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F5" w:rsidRPr="002D17A9" w:rsidRDefault="00EB163A" w:rsidP="00053DCC">
      <w:pPr>
        <w:pStyle w:val="Tiugia"/>
        <w:rPr>
          <w:color w:val="auto"/>
        </w:rPr>
      </w:pPr>
      <w:bookmarkStart w:id="0" w:name="_Toc113960773"/>
      <w:bookmarkStart w:id="1" w:name="_Toc51225027"/>
      <w:r w:rsidRPr="002D17A9">
        <w:rPr>
          <w:color w:val="auto"/>
        </w:rPr>
        <w:softHyphen/>
      </w:r>
      <w:r w:rsidR="00BD4539" w:rsidRPr="002D17A9">
        <w:rPr>
          <w:color w:val="auto"/>
        </w:rPr>
        <w:t>MỤC LỤC</w:t>
      </w:r>
      <w:bookmarkEnd w:id="0"/>
    </w:p>
    <w:p w:rsidR="00D546EA" w:rsidRPr="002D17A9" w:rsidRDefault="00BD4539" w:rsidP="00406727">
      <w:pPr>
        <w:pStyle w:val="TOC1"/>
        <w:rPr>
          <w:rFonts w:asciiTheme="minorHAnsi" w:hAnsiTheme="minorHAnsi"/>
          <w:b w:val="0"/>
          <w:sz w:val="22"/>
          <w:szCs w:val="22"/>
          <w:lang w:val="en-US" w:eastAsia="en-US"/>
        </w:rPr>
      </w:pPr>
      <w:r w:rsidRPr="002D17A9">
        <w:rPr>
          <w:rFonts w:cs="Times New Roman"/>
        </w:rPr>
        <w:fldChar w:fldCharType="begin"/>
      </w:r>
      <w:r w:rsidRPr="002D17A9">
        <w:rPr>
          <w:rFonts w:cs="Times New Roman"/>
        </w:rPr>
        <w:instrText xml:space="preserve"> TOC \h \z \t "Heading 1,1,Heading 2,2,Heading 3,3,Tiêu đề giữa,1,t1,1,t3,3,Style8,2" </w:instrText>
      </w:r>
      <w:r w:rsidRPr="002D17A9">
        <w:rPr>
          <w:rFonts w:cs="Times New Roman"/>
        </w:rPr>
        <w:fldChar w:fldCharType="separate"/>
      </w:r>
      <w:hyperlink w:anchor="_Toc113960773" w:history="1">
        <w:r w:rsidR="00D546EA" w:rsidRPr="002D17A9">
          <w:rPr>
            <w:rStyle w:val="Hyperlink"/>
            <w:color w:val="auto"/>
          </w:rPr>
          <w:t>MỤC LỤC</w:t>
        </w:r>
        <w:r w:rsidR="00D546EA" w:rsidRPr="002D17A9">
          <w:rPr>
            <w:webHidden/>
          </w:rPr>
          <w:tab/>
        </w:r>
        <w:r w:rsidR="00D546EA" w:rsidRPr="002D17A9">
          <w:rPr>
            <w:webHidden/>
          </w:rPr>
          <w:fldChar w:fldCharType="begin"/>
        </w:r>
        <w:r w:rsidR="00D546EA" w:rsidRPr="002D17A9">
          <w:rPr>
            <w:webHidden/>
          </w:rPr>
          <w:instrText xml:space="preserve"> PAGEREF _Toc113960773 \h </w:instrText>
        </w:r>
        <w:r w:rsidR="00D546EA" w:rsidRPr="002D17A9">
          <w:rPr>
            <w:webHidden/>
          </w:rPr>
        </w:r>
        <w:r w:rsidR="00D546EA" w:rsidRPr="002D17A9">
          <w:rPr>
            <w:webHidden/>
          </w:rPr>
          <w:fldChar w:fldCharType="separate"/>
        </w:r>
        <w:r w:rsidR="00EE3FEF" w:rsidRPr="002D17A9">
          <w:rPr>
            <w:webHidden/>
          </w:rPr>
          <w:t>1</w:t>
        </w:r>
        <w:r w:rsidR="00D546EA" w:rsidRPr="002D17A9">
          <w:rPr>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774" w:history="1">
        <w:r w:rsidR="00D546EA" w:rsidRPr="002D17A9">
          <w:rPr>
            <w:rStyle w:val="Hyperlink"/>
            <w:color w:val="auto"/>
          </w:rPr>
          <w:t>DANH MỤC BẢNG</w:t>
        </w:r>
        <w:r w:rsidR="00D546EA" w:rsidRPr="002D17A9">
          <w:rPr>
            <w:webHidden/>
          </w:rPr>
          <w:tab/>
        </w:r>
        <w:r w:rsidR="00D546EA" w:rsidRPr="002D17A9">
          <w:rPr>
            <w:webHidden/>
          </w:rPr>
          <w:fldChar w:fldCharType="begin"/>
        </w:r>
        <w:r w:rsidR="00D546EA" w:rsidRPr="002D17A9">
          <w:rPr>
            <w:webHidden/>
          </w:rPr>
          <w:instrText xml:space="preserve"> PAGEREF _Toc113960774 \h </w:instrText>
        </w:r>
        <w:r w:rsidR="00D546EA" w:rsidRPr="002D17A9">
          <w:rPr>
            <w:webHidden/>
          </w:rPr>
        </w:r>
        <w:r w:rsidR="00D546EA" w:rsidRPr="002D17A9">
          <w:rPr>
            <w:webHidden/>
          </w:rPr>
          <w:fldChar w:fldCharType="separate"/>
        </w:r>
        <w:r w:rsidR="00EE3FEF" w:rsidRPr="002D17A9">
          <w:rPr>
            <w:webHidden/>
          </w:rPr>
          <w:t>5</w:t>
        </w:r>
        <w:r w:rsidR="00D546EA" w:rsidRPr="002D17A9">
          <w:rPr>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775" w:history="1">
        <w:r w:rsidR="00D546EA" w:rsidRPr="002D17A9">
          <w:rPr>
            <w:rStyle w:val="Hyperlink"/>
            <w:color w:val="auto"/>
          </w:rPr>
          <w:t>MỞ ĐẦU</w:t>
        </w:r>
        <w:r w:rsidR="00D546EA" w:rsidRPr="002D17A9">
          <w:rPr>
            <w:webHidden/>
          </w:rPr>
          <w:tab/>
        </w:r>
        <w:r w:rsidR="00D546EA" w:rsidRPr="002D17A9">
          <w:rPr>
            <w:webHidden/>
          </w:rPr>
          <w:fldChar w:fldCharType="begin"/>
        </w:r>
        <w:r w:rsidR="00D546EA" w:rsidRPr="002D17A9">
          <w:rPr>
            <w:webHidden/>
          </w:rPr>
          <w:instrText xml:space="preserve"> PAGEREF _Toc113960775 \h </w:instrText>
        </w:r>
        <w:r w:rsidR="00D546EA" w:rsidRPr="002D17A9">
          <w:rPr>
            <w:webHidden/>
          </w:rPr>
        </w:r>
        <w:r w:rsidR="00D546EA" w:rsidRPr="002D17A9">
          <w:rPr>
            <w:webHidden/>
          </w:rPr>
          <w:fldChar w:fldCharType="separate"/>
        </w:r>
        <w:r w:rsidR="00EE3FEF" w:rsidRPr="002D17A9">
          <w:rPr>
            <w:webHidden/>
          </w:rPr>
          <w:t>8</w:t>
        </w:r>
        <w:r w:rsidR="00D546EA" w:rsidRPr="002D17A9">
          <w:rPr>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776" w:history="1">
        <w:r w:rsidR="00D546EA" w:rsidRPr="002D17A9">
          <w:rPr>
            <w:rStyle w:val="Hyperlink"/>
            <w:color w:val="auto"/>
          </w:rPr>
          <w:t>1. Xuất xứ của Dự án</w:t>
        </w:r>
        <w:r w:rsidR="00D546EA" w:rsidRPr="002D17A9">
          <w:rPr>
            <w:webHidden/>
          </w:rPr>
          <w:tab/>
        </w:r>
        <w:r w:rsidR="00D546EA" w:rsidRPr="002D17A9">
          <w:rPr>
            <w:webHidden/>
          </w:rPr>
          <w:fldChar w:fldCharType="begin"/>
        </w:r>
        <w:r w:rsidR="00D546EA" w:rsidRPr="002D17A9">
          <w:rPr>
            <w:webHidden/>
          </w:rPr>
          <w:instrText xml:space="preserve"> PAGEREF _Toc113960776 \h </w:instrText>
        </w:r>
        <w:r w:rsidR="00D546EA" w:rsidRPr="002D17A9">
          <w:rPr>
            <w:webHidden/>
          </w:rPr>
        </w:r>
        <w:r w:rsidR="00D546EA" w:rsidRPr="002D17A9">
          <w:rPr>
            <w:webHidden/>
          </w:rPr>
          <w:fldChar w:fldCharType="separate"/>
        </w:r>
        <w:r w:rsidR="00EE3FEF" w:rsidRPr="002D17A9">
          <w:rPr>
            <w:webHidden/>
          </w:rPr>
          <w:t>8</w:t>
        </w:r>
        <w:r w:rsidR="00D546EA" w:rsidRPr="002D17A9">
          <w:rPr>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777" w:history="1">
        <w:r w:rsidR="00D546EA" w:rsidRPr="002D17A9">
          <w:rPr>
            <w:rStyle w:val="Hyperlink"/>
            <w:color w:val="auto"/>
          </w:rPr>
          <w:t>1.1. Thông tin chung về dự án</w:t>
        </w:r>
        <w:r w:rsidR="00D546EA" w:rsidRPr="002D17A9">
          <w:rPr>
            <w:webHidden/>
          </w:rPr>
          <w:tab/>
        </w:r>
        <w:r w:rsidR="00D546EA" w:rsidRPr="002D17A9">
          <w:rPr>
            <w:webHidden/>
          </w:rPr>
          <w:fldChar w:fldCharType="begin"/>
        </w:r>
        <w:r w:rsidR="00D546EA" w:rsidRPr="002D17A9">
          <w:rPr>
            <w:webHidden/>
          </w:rPr>
          <w:instrText xml:space="preserve"> PAGEREF _Toc113960777 \h </w:instrText>
        </w:r>
        <w:r w:rsidR="00D546EA" w:rsidRPr="002D17A9">
          <w:rPr>
            <w:webHidden/>
          </w:rPr>
        </w:r>
        <w:r w:rsidR="00D546EA" w:rsidRPr="002D17A9">
          <w:rPr>
            <w:webHidden/>
          </w:rPr>
          <w:fldChar w:fldCharType="separate"/>
        </w:r>
        <w:r w:rsidR="00EE3FEF" w:rsidRPr="002D17A9">
          <w:rPr>
            <w:webHidden/>
          </w:rPr>
          <w:t>8</w:t>
        </w:r>
        <w:r w:rsidR="00D546EA" w:rsidRPr="002D17A9">
          <w:rPr>
            <w:webHidden/>
          </w:rPr>
          <w:fldChar w:fldCharType="end"/>
        </w:r>
      </w:hyperlink>
    </w:p>
    <w:p w:rsidR="00D546EA" w:rsidRPr="002D17A9" w:rsidRDefault="005D5BA4" w:rsidP="00406727">
      <w:pPr>
        <w:pStyle w:val="TOC2"/>
        <w:rPr>
          <w:rFonts w:asciiTheme="minorHAnsi" w:hAnsiTheme="minorHAnsi"/>
          <w:sz w:val="22"/>
        </w:rPr>
      </w:pPr>
      <w:hyperlink w:anchor="_Toc113960778" w:history="1">
        <w:r w:rsidR="00D546EA" w:rsidRPr="002D17A9">
          <w:rPr>
            <w:rStyle w:val="Hyperlink"/>
            <w:color w:val="auto"/>
          </w:rPr>
          <w:t>1.2. Cơ quan, tổ chức có thẩm quyền phê duyệt chủ trương đầu tư</w:t>
        </w:r>
        <w:r w:rsidR="00D546EA" w:rsidRPr="002D17A9">
          <w:rPr>
            <w:webHidden/>
          </w:rPr>
          <w:tab/>
        </w:r>
        <w:r w:rsidR="00D546EA" w:rsidRPr="002D17A9">
          <w:rPr>
            <w:webHidden/>
          </w:rPr>
          <w:fldChar w:fldCharType="begin"/>
        </w:r>
        <w:r w:rsidR="00D546EA" w:rsidRPr="002D17A9">
          <w:rPr>
            <w:webHidden/>
          </w:rPr>
          <w:instrText xml:space="preserve"> PAGEREF _Toc113960778 \h </w:instrText>
        </w:r>
        <w:r w:rsidR="00D546EA" w:rsidRPr="002D17A9">
          <w:rPr>
            <w:webHidden/>
          </w:rPr>
        </w:r>
        <w:r w:rsidR="00D546EA" w:rsidRPr="002D17A9">
          <w:rPr>
            <w:webHidden/>
          </w:rPr>
          <w:fldChar w:fldCharType="separate"/>
        </w:r>
        <w:r w:rsidR="00EE3FEF" w:rsidRPr="002D17A9">
          <w:rPr>
            <w:webHidden/>
          </w:rPr>
          <w:t>9</w:t>
        </w:r>
        <w:r w:rsidR="00D546EA" w:rsidRPr="002D17A9">
          <w:rPr>
            <w:webHidden/>
          </w:rPr>
          <w:fldChar w:fldCharType="end"/>
        </w:r>
      </w:hyperlink>
    </w:p>
    <w:p w:rsidR="00D546EA" w:rsidRPr="002D17A9" w:rsidRDefault="005D5BA4" w:rsidP="00406727">
      <w:pPr>
        <w:pStyle w:val="TOC2"/>
        <w:rPr>
          <w:rFonts w:asciiTheme="minorHAnsi" w:hAnsiTheme="minorHAnsi"/>
          <w:sz w:val="22"/>
        </w:rPr>
      </w:pPr>
      <w:hyperlink w:anchor="_Toc113960779" w:history="1">
        <w:r w:rsidR="00D546EA" w:rsidRPr="002D17A9">
          <w:rPr>
            <w:rStyle w:val="Hyperlink"/>
            <w:color w:val="auto"/>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00D546EA" w:rsidRPr="002D17A9">
          <w:rPr>
            <w:webHidden/>
          </w:rPr>
          <w:tab/>
        </w:r>
        <w:r w:rsidR="00D546EA" w:rsidRPr="002D17A9">
          <w:rPr>
            <w:webHidden/>
          </w:rPr>
          <w:fldChar w:fldCharType="begin"/>
        </w:r>
        <w:r w:rsidR="00D546EA" w:rsidRPr="002D17A9">
          <w:rPr>
            <w:webHidden/>
          </w:rPr>
          <w:instrText xml:space="preserve"> PAGEREF _Toc113960779 \h </w:instrText>
        </w:r>
        <w:r w:rsidR="00D546EA" w:rsidRPr="002D17A9">
          <w:rPr>
            <w:webHidden/>
          </w:rPr>
        </w:r>
        <w:r w:rsidR="00D546EA" w:rsidRPr="002D17A9">
          <w:rPr>
            <w:webHidden/>
          </w:rPr>
          <w:fldChar w:fldCharType="separate"/>
        </w:r>
        <w:r w:rsidR="00EE3FEF" w:rsidRPr="002D17A9">
          <w:rPr>
            <w:webHidden/>
          </w:rPr>
          <w:t>9</w:t>
        </w:r>
        <w:r w:rsidR="00D546EA" w:rsidRPr="002D17A9">
          <w:rPr>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780" w:history="1">
        <w:r w:rsidR="00D546EA" w:rsidRPr="002D17A9">
          <w:rPr>
            <w:rStyle w:val="Hyperlink"/>
            <w:color w:val="auto"/>
          </w:rPr>
          <w:t>2. Căn cứ pháp lý và kỹ thuật của việc thực hiện ĐTM</w:t>
        </w:r>
        <w:r w:rsidR="00D546EA" w:rsidRPr="002D17A9">
          <w:rPr>
            <w:webHidden/>
          </w:rPr>
          <w:tab/>
        </w:r>
        <w:r w:rsidR="00D546EA" w:rsidRPr="002D17A9">
          <w:rPr>
            <w:webHidden/>
          </w:rPr>
          <w:fldChar w:fldCharType="begin"/>
        </w:r>
        <w:r w:rsidR="00D546EA" w:rsidRPr="002D17A9">
          <w:rPr>
            <w:webHidden/>
          </w:rPr>
          <w:instrText xml:space="preserve"> PAGEREF _Toc113960780 \h </w:instrText>
        </w:r>
        <w:r w:rsidR="00D546EA" w:rsidRPr="002D17A9">
          <w:rPr>
            <w:webHidden/>
          </w:rPr>
        </w:r>
        <w:r w:rsidR="00D546EA" w:rsidRPr="002D17A9">
          <w:rPr>
            <w:webHidden/>
          </w:rPr>
          <w:fldChar w:fldCharType="separate"/>
        </w:r>
        <w:r w:rsidR="00EE3FEF" w:rsidRPr="002D17A9">
          <w:rPr>
            <w:webHidden/>
          </w:rPr>
          <w:t>10</w:t>
        </w:r>
        <w:r w:rsidR="00D546EA" w:rsidRPr="002D17A9">
          <w:rPr>
            <w:webHidden/>
          </w:rPr>
          <w:fldChar w:fldCharType="end"/>
        </w:r>
      </w:hyperlink>
    </w:p>
    <w:p w:rsidR="00D546EA" w:rsidRPr="002D17A9" w:rsidRDefault="005D5BA4" w:rsidP="00406727">
      <w:pPr>
        <w:pStyle w:val="TOC2"/>
        <w:rPr>
          <w:rFonts w:asciiTheme="minorHAnsi" w:hAnsiTheme="minorHAnsi"/>
          <w:b/>
          <w:sz w:val="22"/>
        </w:rPr>
      </w:pPr>
      <w:hyperlink w:anchor="_Toc113960781" w:history="1">
        <w:r w:rsidR="00D546EA" w:rsidRPr="002D17A9">
          <w:rPr>
            <w:rStyle w:val="Hyperlink"/>
            <w:b/>
            <w:color w:val="auto"/>
          </w:rPr>
          <w:t>2.1. Các văn bản pháp lý, quy chuẩn, tiêu chuẩn và hướng dẫn kỹ thuật</w:t>
        </w:r>
        <w:r w:rsidR="00D546EA" w:rsidRPr="002D17A9">
          <w:rPr>
            <w:b/>
            <w:webHidden/>
          </w:rPr>
          <w:tab/>
        </w:r>
        <w:r w:rsidR="00D546EA" w:rsidRPr="002D17A9">
          <w:rPr>
            <w:b/>
            <w:webHidden/>
          </w:rPr>
          <w:fldChar w:fldCharType="begin"/>
        </w:r>
        <w:r w:rsidR="00D546EA" w:rsidRPr="002D17A9">
          <w:rPr>
            <w:b/>
            <w:webHidden/>
          </w:rPr>
          <w:instrText xml:space="preserve"> PAGEREF _Toc113960781 \h </w:instrText>
        </w:r>
        <w:r w:rsidR="00D546EA" w:rsidRPr="002D17A9">
          <w:rPr>
            <w:b/>
            <w:webHidden/>
          </w:rPr>
        </w:r>
        <w:r w:rsidR="00D546EA" w:rsidRPr="002D17A9">
          <w:rPr>
            <w:b/>
            <w:webHidden/>
          </w:rPr>
          <w:fldChar w:fldCharType="separate"/>
        </w:r>
        <w:r w:rsidR="00EE3FEF" w:rsidRPr="002D17A9">
          <w:rPr>
            <w:b/>
            <w:webHidden/>
          </w:rPr>
          <w:t>10</w:t>
        </w:r>
        <w:r w:rsidR="00D546EA" w:rsidRPr="002D17A9">
          <w:rPr>
            <w:b/>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782" w:history="1">
        <w:r w:rsidR="00D546EA" w:rsidRPr="002D17A9">
          <w:rPr>
            <w:rStyle w:val="Hyperlink"/>
            <w:noProof/>
            <w:color w:val="auto"/>
          </w:rPr>
          <w:t>2.1.1. Các văn bản pháp lý</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_Toc113960782 \h </w:instrText>
        </w:r>
        <w:r w:rsidR="00D546EA" w:rsidRPr="002D17A9">
          <w:rPr>
            <w:noProof/>
            <w:webHidden/>
          </w:rPr>
        </w:r>
        <w:r w:rsidR="00D546EA" w:rsidRPr="002D17A9">
          <w:rPr>
            <w:noProof/>
            <w:webHidden/>
          </w:rPr>
          <w:fldChar w:fldCharType="separate"/>
        </w:r>
        <w:r w:rsidR="00EE3FEF" w:rsidRPr="002D17A9">
          <w:rPr>
            <w:noProof/>
            <w:webHidden/>
          </w:rPr>
          <w:t>10</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783" w:history="1">
        <w:r w:rsidR="00D546EA" w:rsidRPr="002D17A9">
          <w:rPr>
            <w:rStyle w:val="Hyperlink"/>
            <w:noProof/>
            <w:color w:val="auto"/>
          </w:rPr>
          <w:t>2.1.2. Các quy chuẩn, tiêu chuẩn áp dụng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_Toc113960783 \h </w:instrText>
        </w:r>
        <w:r w:rsidR="00D546EA" w:rsidRPr="002D17A9">
          <w:rPr>
            <w:noProof/>
            <w:webHidden/>
          </w:rPr>
        </w:r>
        <w:r w:rsidR="00D546EA" w:rsidRPr="002D17A9">
          <w:rPr>
            <w:noProof/>
            <w:webHidden/>
          </w:rPr>
          <w:fldChar w:fldCharType="separate"/>
        </w:r>
        <w:r w:rsidR="00EE3FEF" w:rsidRPr="002D17A9">
          <w:rPr>
            <w:noProof/>
            <w:webHidden/>
          </w:rPr>
          <w:t>11</w:t>
        </w:r>
        <w:r w:rsidR="00D546EA" w:rsidRPr="002D17A9">
          <w:rPr>
            <w:noProof/>
            <w:webHidden/>
          </w:rPr>
          <w:fldChar w:fldCharType="end"/>
        </w:r>
      </w:hyperlink>
    </w:p>
    <w:p w:rsidR="00D546EA" w:rsidRPr="002D17A9" w:rsidRDefault="005D5BA4" w:rsidP="00406727">
      <w:pPr>
        <w:pStyle w:val="TOC2"/>
        <w:rPr>
          <w:rFonts w:asciiTheme="minorHAnsi" w:hAnsiTheme="minorHAnsi"/>
          <w:b/>
          <w:sz w:val="22"/>
        </w:rPr>
      </w:pPr>
      <w:hyperlink w:anchor="_Toc113960784" w:history="1">
        <w:r w:rsidR="00D546EA" w:rsidRPr="002D17A9">
          <w:rPr>
            <w:rStyle w:val="Hyperlink"/>
            <w:b/>
            <w:color w:val="auto"/>
          </w:rPr>
          <w:t>2.2. Các văn bản pháp lý, quyết định hoặc ý kiến bằng văn bản của các cấp có thẩm quyền liên quan đến Dự án</w:t>
        </w:r>
        <w:r w:rsidR="00D546EA" w:rsidRPr="002D17A9">
          <w:rPr>
            <w:b/>
            <w:webHidden/>
          </w:rPr>
          <w:tab/>
        </w:r>
        <w:r w:rsidR="00D546EA" w:rsidRPr="002D17A9">
          <w:rPr>
            <w:b/>
            <w:webHidden/>
          </w:rPr>
          <w:fldChar w:fldCharType="begin"/>
        </w:r>
        <w:r w:rsidR="00D546EA" w:rsidRPr="002D17A9">
          <w:rPr>
            <w:b/>
            <w:webHidden/>
          </w:rPr>
          <w:instrText xml:space="preserve"> PAGEREF _Toc113960784 \h </w:instrText>
        </w:r>
        <w:r w:rsidR="00D546EA" w:rsidRPr="002D17A9">
          <w:rPr>
            <w:b/>
            <w:webHidden/>
          </w:rPr>
        </w:r>
        <w:r w:rsidR="00D546EA" w:rsidRPr="002D17A9">
          <w:rPr>
            <w:b/>
            <w:webHidden/>
          </w:rPr>
          <w:fldChar w:fldCharType="separate"/>
        </w:r>
        <w:r w:rsidR="00EE3FEF" w:rsidRPr="002D17A9">
          <w:rPr>
            <w:b/>
            <w:webHidden/>
          </w:rPr>
          <w:t>13</w:t>
        </w:r>
        <w:r w:rsidR="00D546EA" w:rsidRPr="002D17A9">
          <w:rPr>
            <w:b/>
            <w:webHidden/>
          </w:rPr>
          <w:fldChar w:fldCharType="end"/>
        </w:r>
      </w:hyperlink>
    </w:p>
    <w:p w:rsidR="00D546EA" w:rsidRPr="002D17A9" w:rsidRDefault="005D5BA4" w:rsidP="00406727">
      <w:pPr>
        <w:pStyle w:val="TOC2"/>
        <w:rPr>
          <w:rFonts w:asciiTheme="minorHAnsi" w:hAnsiTheme="minorHAnsi"/>
          <w:b/>
          <w:sz w:val="22"/>
        </w:rPr>
      </w:pPr>
      <w:hyperlink w:anchor="_Toc113960785" w:history="1">
        <w:r w:rsidR="00D546EA" w:rsidRPr="002D17A9">
          <w:rPr>
            <w:rStyle w:val="Hyperlink"/>
            <w:b/>
            <w:color w:val="auto"/>
          </w:rPr>
          <w:t>2.3. Tài liệu, dữ liệu do Chủ dự án tự tạo lập</w:t>
        </w:r>
        <w:r w:rsidR="00D546EA" w:rsidRPr="002D17A9">
          <w:rPr>
            <w:b/>
            <w:webHidden/>
          </w:rPr>
          <w:tab/>
        </w:r>
        <w:r w:rsidR="00D546EA" w:rsidRPr="002D17A9">
          <w:rPr>
            <w:b/>
            <w:webHidden/>
          </w:rPr>
          <w:fldChar w:fldCharType="begin"/>
        </w:r>
        <w:r w:rsidR="00D546EA" w:rsidRPr="002D17A9">
          <w:rPr>
            <w:b/>
            <w:webHidden/>
          </w:rPr>
          <w:instrText xml:space="preserve"> PAGEREF _Toc113960785 \h </w:instrText>
        </w:r>
        <w:r w:rsidR="00D546EA" w:rsidRPr="002D17A9">
          <w:rPr>
            <w:b/>
            <w:webHidden/>
          </w:rPr>
        </w:r>
        <w:r w:rsidR="00D546EA" w:rsidRPr="002D17A9">
          <w:rPr>
            <w:b/>
            <w:webHidden/>
          </w:rPr>
          <w:fldChar w:fldCharType="separate"/>
        </w:r>
        <w:r w:rsidR="00EE3FEF" w:rsidRPr="002D17A9">
          <w:rPr>
            <w:b/>
            <w:webHidden/>
          </w:rPr>
          <w:t>14</w:t>
        </w:r>
        <w:r w:rsidR="00D546EA" w:rsidRPr="002D17A9">
          <w:rPr>
            <w:b/>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786" w:history="1">
        <w:r w:rsidR="00D546EA" w:rsidRPr="002D17A9">
          <w:rPr>
            <w:rStyle w:val="Hyperlink"/>
            <w:color w:val="auto"/>
          </w:rPr>
          <w:t>3. Tổ chức thực hiện đánh giá tác động môi trường</w:t>
        </w:r>
        <w:r w:rsidR="00D546EA" w:rsidRPr="002D17A9">
          <w:rPr>
            <w:webHidden/>
          </w:rPr>
          <w:tab/>
        </w:r>
        <w:r w:rsidR="00D546EA" w:rsidRPr="002D17A9">
          <w:rPr>
            <w:webHidden/>
          </w:rPr>
          <w:fldChar w:fldCharType="begin"/>
        </w:r>
        <w:r w:rsidR="00D546EA" w:rsidRPr="002D17A9">
          <w:rPr>
            <w:webHidden/>
          </w:rPr>
          <w:instrText xml:space="preserve"> PAGEREF _Toc113960786 \h </w:instrText>
        </w:r>
        <w:r w:rsidR="00D546EA" w:rsidRPr="002D17A9">
          <w:rPr>
            <w:webHidden/>
          </w:rPr>
        </w:r>
        <w:r w:rsidR="00D546EA" w:rsidRPr="002D17A9">
          <w:rPr>
            <w:webHidden/>
          </w:rPr>
          <w:fldChar w:fldCharType="separate"/>
        </w:r>
        <w:r w:rsidR="00EE3FEF" w:rsidRPr="002D17A9">
          <w:rPr>
            <w:webHidden/>
          </w:rPr>
          <w:t>14</w:t>
        </w:r>
        <w:r w:rsidR="00D546EA" w:rsidRPr="002D17A9">
          <w:rPr>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787" w:history="1">
        <w:r w:rsidR="00D546EA" w:rsidRPr="002D17A9">
          <w:rPr>
            <w:rStyle w:val="Hyperlink"/>
            <w:color w:val="auto"/>
          </w:rPr>
          <w:t>4. Phương pháp đánh giá tác động môi trường</w:t>
        </w:r>
        <w:r w:rsidR="00D546EA" w:rsidRPr="002D17A9">
          <w:rPr>
            <w:webHidden/>
          </w:rPr>
          <w:tab/>
        </w:r>
        <w:r w:rsidR="00D546EA" w:rsidRPr="002D17A9">
          <w:rPr>
            <w:webHidden/>
          </w:rPr>
          <w:fldChar w:fldCharType="begin"/>
        </w:r>
        <w:r w:rsidR="00D546EA" w:rsidRPr="002D17A9">
          <w:rPr>
            <w:webHidden/>
          </w:rPr>
          <w:instrText xml:space="preserve"> PAGEREF _Toc113960787 \h </w:instrText>
        </w:r>
        <w:r w:rsidR="00D546EA" w:rsidRPr="002D17A9">
          <w:rPr>
            <w:webHidden/>
          </w:rPr>
        </w:r>
        <w:r w:rsidR="00D546EA" w:rsidRPr="002D17A9">
          <w:rPr>
            <w:webHidden/>
          </w:rPr>
          <w:fldChar w:fldCharType="separate"/>
        </w:r>
        <w:r w:rsidR="00EE3FEF" w:rsidRPr="002D17A9">
          <w:rPr>
            <w:webHidden/>
          </w:rPr>
          <w:t>17</w:t>
        </w:r>
        <w:r w:rsidR="00D546EA" w:rsidRPr="002D17A9">
          <w:rPr>
            <w:webHidden/>
          </w:rPr>
          <w:fldChar w:fldCharType="end"/>
        </w:r>
      </w:hyperlink>
    </w:p>
    <w:p w:rsidR="00D546EA" w:rsidRPr="002D17A9" w:rsidRDefault="005D5BA4" w:rsidP="00406727">
      <w:pPr>
        <w:pStyle w:val="TOC2"/>
        <w:rPr>
          <w:rFonts w:asciiTheme="minorHAnsi" w:hAnsiTheme="minorHAnsi"/>
          <w:b/>
          <w:sz w:val="22"/>
        </w:rPr>
      </w:pPr>
      <w:hyperlink w:anchor="_Toc113960788" w:history="1">
        <w:r w:rsidR="00D546EA" w:rsidRPr="002D17A9">
          <w:rPr>
            <w:rStyle w:val="Hyperlink"/>
            <w:b/>
            <w:color w:val="auto"/>
          </w:rPr>
          <w:t>4.1. Các phương pháp ĐTM</w:t>
        </w:r>
        <w:r w:rsidR="00D546EA" w:rsidRPr="002D17A9">
          <w:rPr>
            <w:b/>
            <w:webHidden/>
          </w:rPr>
          <w:tab/>
        </w:r>
        <w:r w:rsidR="00D546EA" w:rsidRPr="002D17A9">
          <w:rPr>
            <w:b/>
            <w:webHidden/>
          </w:rPr>
          <w:fldChar w:fldCharType="begin"/>
        </w:r>
        <w:r w:rsidR="00D546EA" w:rsidRPr="002D17A9">
          <w:rPr>
            <w:b/>
            <w:webHidden/>
          </w:rPr>
          <w:instrText xml:space="preserve"> PAGEREF _Toc113960788 \h </w:instrText>
        </w:r>
        <w:r w:rsidR="00D546EA" w:rsidRPr="002D17A9">
          <w:rPr>
            <w:b/>
            <w:webHidden/>
          </w:rPr>
        </w:r>
        <w:r w:rsidR="00D546EA" w:rsidRPr="002D17A9">
          <w:rPr>
            <w:b/>
            <w:webHidden/>
          </w:rPr>
          <w:fldChar w:fldCharType="separate"/>
        </w:r>
        <w:r w:rsidR="00EE3FEF" w:rsidRPr="002D17A9">
          <w:rPr>
            <w:b/>
            <w:webHidden/>
          </w:rPr>
          <w:t>17</w:t>
        </w:r>
        <w:r w:rsidR="00D546EA" w:rsidRPr="002D17A9">
          <w:rPr>
            <w:b/>
            <w:webHidden/>
          </w:rPr>
          <w:fldChar w:fldCharType="end"/>
        </w:r>
      </w:hyperlink>
    </w:p>
    <w:p w:rsidR="00D546EA" w:rsidRPr="002D17A9" w:rsidRDefault="005D5BA4" w:rsidP="00406727">
      <w:pPr>
        <w:pStyle w:val="TOC2"/>
        <w:rPr>
          <w:rFonts w:asciiTheme="minorHAnsi" w:hAnsiTheme="minorHAnsi"/>
          <w:b/>
          <w:sz w:val="22"/>
        </w:rPr>
      </w:pPr>
      <w:hyperlink w:anchor="_Toc113960789" w:history="1">
        <w:r w:rsidR="00D546EA" w:rsidRPr="002D17A9">
          <w:rPr>
            <w:rStyle w:val="Hyperlink"/>
            <w:b/>
            <w:color w:val="auto"/>
          </w:rPr>
          <w:t>4.2. Các phương pháp khác</w:t>
        </w:r>
        <w:r w:rsidR="00D546EA" w:rsidRPr="002D17A9">
          <w:rPr>
            <w:b/>
            <w:webHidden/>
          </w:rPr>
          <w:tab/>
        </w:r>
        <w:r w:rsidR="00D546EA" w:rsidRPr="002D17A9">
          <w:rPr>
            <w:b/>
            <w:webHidden/>
          </w:rPr>
          <w:fldChar w:fldCharType="begin"/>
        </w:r>
        <w:r w:rsidR="00D546EA" w:rsidRPr="002D17A9">
          <w:rPr>
            <w:b/>
            <w:webHidden/>
          </w:rPr>
          <w:instrText xml:space="preserve"> PAGEREF _Toc113960789 \h </w:instrText>
        </w:r>
        <w:r w:rsidR="00D546EA" w:rsidRPr="002D17A9">
          <w:rPr>
            <w:b/>
            <w:webHidden/>
          </w:rPr>
        </w:r>
        <w:r w:rsidR="00D546EA" w:rsidRPr="002D17A9">
          <w:rPr>
            <w:b/>
            <w:webHidden/>
          </w:rPr>
          <w:fldChar w:fldCharType="separate"/>
        </w:r>
        <w:r w:rsidR="00EE3FEF" w:rsidRPr="002D17A9">
          <w:rPr>
            <w:b/>
            <w:webHidden/>
          </w:rPr>
          <w:t>17</w:t>
        </w:r>
        <w:r w:rsidR="00D546EA" w:rsidRPr="002D17A9">
          <w:rPr>
            <w:b/>
            <w:webHidden/>
          </w:rPr>
          <w:fldChar w:fldCharType="end"/>
        </w:r>
      </w:hyperlink>
    </w:p>
    <w:p w:rsidR="00D546EA" w:rsidRPr="002D17A9" w:rsidRDefault="005D5BA4" w:rsidP="00406727">
      <w:pPr>
        <w:pStyle w:val="TOC2"/>
        <w:rPr>
          <w:rFonts w:asciiTheme="minorHAnsi" w:hAnsiTheme="minorHAnsi"/>
          <w:b/>
          <w:sz w:val="22"/>
        </w:rPr>
      </w:pPr>
      <w:hyperlink w:anchor="_Toc113960790" w:history="1">
        <w:r w:rsidR="00D546EA" w:rsidRPr="002D17A9">
          <w:rPr>
            <w:rStyle w:val="Hyperlink"/>
            <w:b/>
            <w:color w:val="auto"/>
          </w:rPr>
          <w:t>5. Tóm tắt nội dung chính của Báo cáo ĐTM</w:t>
        </w:r>
        <w:r w:rsidR="00D546EA" w:rsidRPr="002D17A9">
          <w:rPr>
            <w:b/>
            <w:webHidden/>
          </w:rPr>
          <w:tab/>
        </w:r>
        <w:r w:rsidR="00D546EA" w:rsidRPr="002D17A9">
          <w:rPr>
            <w:b/>
            <w:webHidden/>
          </w:rPr>
          <w:fldChar w:fldCharType="begin"/>
        </w:r>
        <w:r w:rsidR="00D546EA" w:rsidRPr="002D17A9">
          <w:rPr>
            <w:b/>
            <w:webHidden/>
          </w:rPr>
          <w:instrText xml:space="preserve"> PAGEREF _Toc113960790 \h </w:instrText>
        </w:r>
        <w:r w:rsidR="00D546EA" w:rsidRPr="002D17A9">
          <w:rPr>
            <w:b/>
            <w:webHidden/>
          </w:rPr>
        </w:r>
        <w:r w:rsidR="00D546EA" w:rsidRPr="002D17A9">
          <w:rPr>
            <w:b/>
            <w:webHidden/>
          </w:rPr>
          <w:fldChar w:fldCharType="separate"/>
        </w:r>
        <w:r w:rsidR="00EE3FEF" w:rsidRPr="002D17A9">
          <w:rPr>
            <w:b/>
            <w:webHidden/>
          </w:rPr>
          <w:t>18</w:t>
        </w:r>
        <w:r w:rsidR="00D546EA" w:rsidRPr="002D17A9">
          <w:rPr>
            <w:b/>
            <w:webHidden/>
          </w:rPr>
          <w:fldChar w:fldCharType="end"/>
        </w:r>
      </w:hyperlink>
    </w:p>
    <w:p w:rsidR="00D546EA" w:rsidRPr="002D17A9" w:rsidRDefault="005D5BA4" w:rsidP="00406727">
      <w:pPr>
        <w:pStyle w:val="TOC2"/>
        <w:rPr>
          <w:rFonts w:asciiTheme="minorHAnsi" w:hAnsiTheme="minorHAnsi"/>
          <w:b/>
          <w:sz w:val="22"/>
        </w:rPr>
      </w:pPr>
      <w:hyperlink w:anchor="_Toc113960791" w:history="1">
        <w:r w:rsidR="00D546EA" w:rsidRPr="002D17A9">
          <w:rPr>
            <w:rStyle w:val="Hyperlink"/>
            <w:b/>
            <w:color w:val="auto"/>
          </w:rPr>
          <w:t>5.1. Thông tin về dự án</w:t>
        </w:r>
        <w:r w:rsidR="00D546EA" w:rsidRPr="002D17A9">
          <w:rPr>
            <w:b/>
            <w:webHidden/>
          </w:rPr>
          <w:tab/>
        </w:r>
        <w:r w:rsidR="00D546EA" w:rsidRPr="002D17A9">
          <w:rPr>
            <w:b/>
            <w:webHidden/>
          </w:rPr>
          <w:fldChar w:fldCharType="begin"/>
        </w:r>
        <w:r w:rsidR="00D546EA" w:rsidRPr="002D17A9">
          <w:rPr>
            <w:b/>
            <w:webHidden/>
          </w:rPr>
          <w:instrText xml:space="preserve"> PAGEREF _Toc113960791 \h </w:instrText>
        </w:r>
        <w:r w:rsidR="00D546EA" w:rsidRPr="002D17A9">
          <w:rPr>
            <w:b/>
            <w:webHidden/>
          </w:rPr>
        </w:r>
        <w:r w:rsidR="00D546EA" w:rsidRPr="002D17A9">
          <w:rPr>
            <w:b/>
            <w:webHidden/>
          </w:rPr>
          <w:fldChar w:fldCharType="separate"/>
        </w:r>
        <w:r w:rsidR="00EE3FEF" w:rsidRPr="002D17A9">
          <w:rPr>
            <w:b/>
            <w:webHidden/>
          </w:rPr>
          <w:t>18</w:t>
        </w:r>
        <w:r w:rsidR="00D546EA" w:rsidRPr="002D17A9">
          <w:rPr>
            <w:b/>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792" w:history="1">
        <w:r w:rsidR="00D546EA" w:rsidRPr="002D17A9">
          <w:rPr>
            <w:rStyle w:val="Hyperlink"/>
            <w:noProof/>
            <w:color w:val="auto"/>
          </w:rPr>
          <w:t>5.1.1. Thông tin chung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_Toc113960792 \h </w:instrText>
        </w:r>
        <w:r w:rsidR="00D546EA" w:rsidRPr="002D17A9">
          <w:rPr>
            <w:noProof/>
            <w:webHidden/>
          </w:rPr>
        </w:r>
        <w:r w:rsidR="00D546EA" w:rsidRPr="002D17A9">
          <w:rPr>
            <w:noProof/>
            <w:webHidden/>
          </w:rPr>
          <w:fldChar w:fldCharType="separate"/>
        </w:r>
        <w:r w:rsidR="00EE3FEF" w:rsidRPr="002D17A9">
          <w:rPr>
            <w:noProof/>
            <w:webHidden/>
          </w:rPr>
          <w:t>18</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793" w:history="1">
        <w:r w:rsidR="00D546EA" w:rsidRPr="002D17A9">
          <w:rPr>
            <w:rStyle w:val="Hyperlink"/>
            <w:noProof/>
            <w:color w:val="auto"/>
          </w:rPr>
          <w:t>5.1.2. Phạm vi, quy mô, công suất</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_Toc113960793 \h </w:instrText>
        </w:r>
        <w:r w:rsidR="00D546EA" w:rsidRPr="002D17A9">
          <w:rPr>
            <w:noProof/>
            <w:webHidden/>
          </w:rPr>
        </w:r>
        <w:r w:rsidR="00D546EA" w:rsidRPr="002D17A9">
          <w:rPr>
            <w:noProof/>
            <w:webHidden/>
          </w:rPr>
          <w:fldChar w:fldCharType="separate"/>
        </w:r>
        <w:r w:rsidR="00EE3FEF" w:rsidRPr="002D17A9">
          <w:rPr>
            <w:noProof/>
            <w:webHidden/>
          </w:rPr>
          <w:t>18</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794" w:history="1">
        <w:r w:rsidR="00D546EA" w:rsidRPr="002D17A9">
          <w:rPr>
            <w:rStyle w:val="Hyperlink"/>
            <w:noProof/>
            <w:color w:val="auto"/>
          </w:rPr>
          <w:t>5.1.3. Công nghệ sản xuất</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_Toc113960794 \h </w:instrText>
        </w:r>
        <w:r w:rsidR="00D546EA" w:rsidRPr="002D17A9">
          <w:rPr>
            <w:noProof/>
            <w:webHidden/>
          </w:rPr>
        </w:r>
        <w:r w:rsidR="00D546EA" w:rsidRPr="002D17A9">
          <w:rPr>
            <w:noProof/>
            <w:webHidden/>
          </w:rPr>
          <w:fldChar w:fldCharType="separate"/>
        </w:r>
        <w:r w:rsidR="00EE3FEF" w:rsidRPr="002D17A9">
          <w:rPr>
            <w:noProof/>
            <w:webHidden/>
          </w:rPr>
          <w:t>18</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795" w:history="1">
        <w:r w:rsidR="00D546EA" w:rsidRPr="002D17A9">
          <w:rPr>
            <w:rStyle w:val="Hyperlink"/>
            <w:noProof/>
            <w:color w:val="auto"/>
          </w:rPr>
          <w:t>5.1.4. Các hạng mục công trình và hoạt động của dự án</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_Toc113960795 \h </w:instrText>
        </w:r>
        <w:r w:rsidR="00D546EA" w:rsidRPr="002D17A9">
          <w:rPr>
            <w:noProof/>
            <w:webHidden/>
          </w:rPr>
        </w:r>
        <w:r w:rsidR="00D546EA" w:rsidRPr="002D17A9">
          <w:rPr>
            <w:noProof/>
            <w:webHidden/>
          </w:rPr>
          <w:fldChar w:fldCharType="separate"/>
        </w:r>
        <w:r w:rsidR="00EE3FEF" w:rsidRPr="002D17A9">
          <w:rPr>
            <w:noProof/>
            <w:webHidden/>
          </w:rPr>
          <w:t>18</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796" w:history="1">
        <w:r w:rsidR="00D546EA" w:rsidRPr="002D17A9">
          <w:rPr>
            <w:rStyle w:val="Hyperlink"/>
            <w:noProof/>
            <w:color w:val="auto"/>
          </w:rPr>
          <w:t>5.1.5. Các yếu tố nhạy cảm về môi trường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_Toc113960796 \h </w:instrText>
        </w:r>
        <w:r w:rsidR="00D546EA" w:rsidRPr="002D17A9">
          <w:rPr>
            <w:noProof/>
            <w:webHidden/>
          </w:rPr>
        </w:r>
        <w:r w:rsidR="00D546EA" w:rsidRPr="002D17A9">
          <w:rPr>
            <w:noProof/>
            <w:webHidden/>
          </w:rPr>
          <w:fldChar w:fldCharType="separate"/>
        </w:r>
        <w:r w:rsidR="00EE3FEF" w:rsidRPr="002D17A9">
          <w:rPr>
            <w:noProof/>
            <w:webHidden/>
          </w:rPr>
          <w:t>19</w:t>
        </w:r>
        <w:r w:rsidR="00D546EA" w:rsidRPr="002D17A9">
          <w:rPr>
            <w:noProof/>
            <w:webHidden/>
          </w:rPr>
          <w:fldChar w:fldCharType="end"/>
        </w:r>
      </w:hyperlink>
    </w:p>
    <w:p w:rsidR="00D546EA" w:rsidRPr="002D17A9" w:rsidRDefault="005D5BA4" w:rsidP="00406727">
      <w:pPr>
        <w:pStyle w:val="TOC2"/>
        <w:rPr>
          <w:rFonts w:ascii="Times New Roman Bold" w:hAnsi="Times New Roman Bold" w:hint="eastAsia"/>
          <w:b/>
          <w:spacing w:val="0"/>
          <w:sz w:val="22"/>
        </w:rPr>
      </w:pPr>
      <w:hyperlink w:anchor="_Toc113960797" w:history="1">
        <w:r w:rsidR="00D546EA" w:rsidRPr="002D17A9">
          <w:rPr>
            <w:rStyle w:val="Hyperlink"/>
            <w:rFonts w:ascii="Times New Roman Bold" w:hAnsi="Times New Roman Bold"/>
            <w:b/>
            <w:color w:val="auto"/>
            <w:spacing w:val="0"/>
          </w:rPr>
          <w:t>5.2. Hạng mục công trình và hoạt động của dự án có khả năng tác động xấu đến môi trường</w:t>
        </w:r>
        <w:r w:rsidR="00D546EA" w:rsidRPr="002D17A9">
          <w:rPr>
            <w:rFonts w:ascii="Times New Roman Bold" w:hAnsi="Times New Roman Bold"/>
            <w:b/>
            <w:webHidden/>
            <w:spacing w:val="0"/>
          </w:rPr>
          <w:tab/>
        </w:r>
        <w:r w:rsidR="00D546EA" w:rsidRPr="002D17A9">
          <w:rPr>
            <w:rFonts w:ascii="Times New Roman Bold" w:hAnsi="Times New Roman Bold"/>
            <w:b/>
            <w:webHidden/>
            <w:spacing w:val="0"/>
          </w:rPr>
          <w:fldChar w:fldCharType="begin"/>
        </w:r>
        <w:r w:rsidR="00D546EA" w:rsidRPr="002D17A9">
          <w:rPr>
            <w:rFonts w:ascii="Times New Roman Bold" w:hAnsi="Times New Roman Bold"/>
            <w:b/>
            <w:webHidden/>
            <w:spacing w:val="0"/>
          </w:rPr>
          <w:instrText xml:space="preserve"> PAGEREF _Toc113960797 \h </w:instrText>
        </w:r>
        <w:r w:rsidR="00D546EA" w:rsidRPr="002D17A9">
          <w:rPr>
            <w:rFonts w:ascii="Times New Roman Bold" w:hAnsi="Times New Roman Bold"/>
            <w:b/>
            <w:webHidden/>
            <w:spacing w:val="0"/>
          </w:rPr>
        </w:r>
        <w:r w:rsidR="00D546EA" w:rsidRPr="002D17A9">
          <w:rPr>
            <w:rFonts w:ascii="Times New Roman Bold" w:hAnsi="Times New Roman Bold"/>
            <w:b/>
            <w:webHidden/>
            <w:spacing w:val="0"/>
          </w:rPr>
          <w:fldChar w:fldCharType="separate"/>
        </w:r>
        <w:r w:rsidR="00EE3FEF" w:rsidRPr="002D17A9">
          <w:rPr>
            <w:rFonts w:ascii="Times New Roman Bold" w:hAnsi="Times New Roman Bold" w:hint="eastAsia"/>
            <w:b/>
            <w:webHidden/>
            <w:spacing w:val="0"/>
          </w:rPr>
          <w:t>19</w:t>
        </w:r>
        <w:r w:rsidR="00D546EA" w:rsidRPr="002D17A9">
          <w:rPr>
            <w:rFonts w:ascii="Times New Roman Bold" w:hAnsi="Times New Roman Bold"/>
            <w:b/>
            <w:webHidden/>
            <w:spacing w:val="0"/>
          </w:rPr>
          <w:fldChar w:fldCharType="end"/>
        </w:r>
      </w:hyperlink>
    </w:p>
    <w:p w:rsidR="00D546EA" w:rsidRPr="002D17A9" w:rsidRDefault="005D5BA4" w:rsidP="00406727">
      <w:pPr>
        <w:pStyle w:val="TOC2"/>
        <w:rPr>
          <w:rFonts w:ascii="Times New Roman Bold" w:hAnsi="Times New Roman Bold" w:hint="eastAsia"/>
          <w:b/>
          <w:spacing w:val="0"/>
          <w:sz w:val="22"/>
        </w:rPr>
      </w:pPr>
      <w:hyperlink w:anchor="_Toc113960798" w:history="1">
        <w:r w:rsidR="00D546EA" w:rsidRPr="002D17A9">
          <w:rPr>
            <w:rStyle w:val="Hyperlink"/>
            <w:rFonts w:ascii="Times New Roman Bold" w:hAnsi="Times New Roman Bold"/>
            <w:b/>
            <w:color w:val="auto"/>
            <w:spacing w:val="0"/>
          </w:rPr>
          <w:t>5.3. Dự báo các tác động môi trường chính, chất thải phát sinh theo các giai đoạn của dự án</w:t>
        </w:r>
        <w:r w:rsidR="00D546EA" w:rsidRPr="002D17A9">
          <w:rPr>
            <w:rFonts w:ascii="Times New Roman Bold" w:hAnsi="Times New Roman Bold"/>
            <w:b/>
            <w:webHidden/>
            <w:spacing w:val="0"/>
          </w:rPr>
          <w:tab/>
        </w:r>
        <w:r w:rsidR="00D546EA" w:rsidRPr="002D17A9">
          <w:rPr>
            <w:rFonts w:ascii="Times New Roman Bold" w:hAnsi="Times New Roman Bold"/>
            <w:b/>
            <w:webHidden/>
            <w:spacing w:val="0"/>
          </w:rPr>
          <w:fldChar w:fldCharType="begin"/>
        </w:r>
        <w:r w:rsidR="00D546EA" w:rsidRPr="002D17A9">
          <w:rPr>
            <w:rFonts w:ascii="Times New Roman Bold" w:hAnsi="Times New Roman Bold"/>
            <w:b/>
            <w:webHidden/>
            <w:spacing w:val="0"/>
          </w:rPr>
          <w:instrText xml:space="preserve"> PAGEREF _Toc113960798 \h </w:instrText>
        </w:r>
        <w:r w:rsidR="00D546EA" w:rsidRPr="002D17A9">
          <w:rPr>
            <w:rFonts w:ascii="Times New Roman Bold" w:hAnsi="Times New Roman Bold"/>
            <w:b/>
            <w:webHidden/>
            <w:spacing w:val="0"/>
          </w:rPr>
        </w:r>
        <w:r w:rsidR="00D546EA" w:rsidRPr="002D17A9">
          <w:rPr>
            <w:rFonts w:ascii="Times New Roman Bold" w:hAnsi="Times New Roman Bold"/>
            <w:b/>
            <w:webHidden/>
            <w:spacing w:val="0"/>
          </w:rPr>
          <w:fldChar w:fldCharType="separate"/>
        </w:r>
        <w:r w:rsidR="00EE3FEF" w:rsidRPr="002D17A9">
          <w:rPr>
            <w:rFonts w:ascii="Times New Roman Bold" w:hAnsi="Times New Roman Bold" w:hint="eastAsia"/>
            <w:b/>
            <w:webHidden/>
            <w:spacing w:val="0"/>
          </w:rPr>
          <w:t>19</w:t>
        </w:r>
        <w:r w:rsidR="00D546EA" w:rsidRPr="002D17A9">
          <w:rPr>
            <w:rFonts w:ascii="Times New Roman Bold" w:hAnsi="Times New Roman Bold"/>
            <w:b/>
            <w:webHidden/>
            <w:spacing w:val="0"/>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799" w:history="1">
        <w:r w:rsidR="00D546EA" w:rsidRPr="002D17A9">
          <w:rPr>
            <w:rStyle w:val="Hyperlink"/>
            <w:noProof/>
            <w:color w:val="auto"/>
          </w:rPr>
          <w:t>5.3.1. Giai đoạn thi công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_Toc113960799 \h </w:instrText>
        </w:r>
        <w:r w:rsidR="00D546EA" w:rsidRPr="002D17A9">
          <w:rPr>
            <w:noProof/>
            <w:webHidden/>
          </w:rPr>
        </w:r>
        <w:r w:rsidR="00D546EA" w:rsidRPr="002D17A9">
          <w:rPr>
            <w:noProof/>
            <w:webHidden/>
          </w:rPr>
          <w:fldChar w:fldCharType="separate"/>
        </w:r>
        <w:r w:rsidR="00EE3FEF" w:rsidRPr="002D17A9">
          <w:rPr>
            <w:noProof/>
            <w:webHidden/>
          </w:rPr>
          <w:t>19</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00" w:history="1">
        <w:r w:rsidR="00D546EA" w:rsidRPr="002D17A9">
          <w:rPr>
            <w:rStyle w:val="Hyperlink"/>
            <w:noProof/>
            <w:color w:val="auto"/>
          </w:rPr>
          <w:t>5.3.2. Giai đoạn vận hành</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_Toc113960800 \h </w:instrText>
        </w:r>
        <w:r w:rsidR="00D546EA" w:rsidRPr="002D17A9">
          <w:rPr>
            <w:noProof/>
            <w:webHidden/>
          </w:rPr>
        </w:r>
        <w:r w:rsidR="00D546EA" w:rsidRPr="002D17A9">
          <w:rPr>
            <w:noProof/>
            <w:webHidden/>
          </w:rPr>
          <w:fldChar w:fldCharType="separate"/>
        </w:r>
        <w:r w:rsidR="00EE3FEF" w:rsidRPr="002D17A9">
          <w:rPr>
            <w:noProof/>
            <w:webHidden/>
          </w:rPr>
          <w:t>20</w:t>
        </w:r>
        <w:r w:rsidR="00D546EA" w:rsidRPr="002D17A9">
          <w:rPr>
            <w:noProof/>
            <w:webHidden/>
          </w:rPr>
          <w:fldChar w:fldCharType="end"/>
        </w:r>
      </w:hyperlink>
    </w:p>
    <w:p w:rsidR="00D546EA" w:rsidRPr="002D17A9" w:rsidRDefault="005D5BA4" w:rsidP="00406727">
      <w:pPr>
        <w:pStyle w:val="TOC2"/>
        <w:rPr>
          <w:rFonts w:asciiTheme="minorHAnsi" w:hAnsiTheme="minorHAnsi"/>
          <w:b/>
          <w:sz w:val="22"/>
        </w:rPr>
      </w:pPr>
      <w:hyperlink w:anchor="_Toc113960801" w:history="1">
        <w:r w:rsidR="00D546EA" w:rsidRPr="002D17A9">
          <w:rPr>
            <w:rStyle w:val="Hyperlink"/>
            <w:b/>
            <w:color w:val="auto"/>
          </w:rPr>
          <w:t>5.4. Các công trình và biện pháp bảo vệ môi trường của dự án</w:t>
        </w:r>
        <w:r w:rsidR="00D546EA" w:rsidRPr="002D17A9">
          <w:rPr>
            <w:b/>
            <w:webHidden/>
          </w:rPr>
          <w:tab/>
        </w:r>
        <w:r w:rsidR="00D546EA" w:rsidRPr="002D17A9">
          <w:rPr>
            <w:b/>
            <w:webHidden/>
          </w:rPr>
          <w:fldChar w:fldCharType="begin"/>
        </w:r>
        <w:r w:rsidR="00D546EA" w:rsidRPr="002D17A9">
          <w:rPr>
            <w:b/>
            <w:webHidden/>
          </w:rPr>
          <w:instrText xml:space="preserve"> PAGEREF _Toc113960801 \h </w:instrText>
        </w:r>
        <w:r w:rsidR="00D546EA" w:rsidRPr="002D17A9">
          <w:rPr>
            <w:b/>
            <w:webHidden/>
          </w:rPr>
        </w:r>
        <w:r w:rsidR="00D546EA" w:rsidRPr="002D17A9">
          <w:rPr>
            <w:b/>
            <w:webHidden/>
          </w:rPr>
          <w:fldChar w:fldCharType="separate"/>
        </w:r>
        <w:r w:rsidR="00EE3FEF" w:rsidRPr="002D17A9">
          <w:rPr>
            <w:b/>
            <w:webHidden/>
          </w:rPr>
          <w:t>21</w:t>
        </w:r>
        <w:r w:rsidR="00D546EA" w:rsidRPr="002D17A9">
          <w:rPr>
            <w:b/>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02" w:history="1">
        <w:r w:rsidR="00D546EA" w:rsidRPr="002D17A9">
          <w:rPr>
            <w:rStyle w:val="Hyperlink"/>
            <w:noProof/>
            <w:color w:val="auto"/>
          </w:rPr>
          <w:t>5.4.1. Đối với giai đoạn thi công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_Toc113960802 \h </w:instrText>
        </w:r>
        <w:r w:rsidR="00D546EA" w:rsidRPr="002D17A9">
          <w:rPr>
            <w:noProof/>
            <w:webHidden/>
          </w:rPr>
        </w:r>
        <w:r w:rsidR="00D546EA" w:rsidRPr="002D17A9">
          <w:rPr>
            <w:noProof/>
            <w:webHidden/>
          </w:rPr>
          <w:fldChar w:fldCharType="separate"/>
        </w:r>
        <w:r w:rsidR="00EE3FEF" w:rsidRPr="002D17A9">
          <w:rPr>
            <w:noProof/>
            <w:webHidden/>
          </w:rPr>
          <w:t>21</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03" w:history="1">
        <w:r w:rsidR="00D546EA" w:rsidRPr="002D17A9">
          <w:rPr>
            <w:rStyle w:val="Hyperlink"/>
            <w:noProof/>
            <w:color w:val="auto"/>
          </w:rPr>
          <w:t>5.4.2. Đối với giai đoạn hoạt động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_Toc113960803 \h </w:instrText>
        </w:r>
        <w:r w:rsidR="00D546EA" w:rsidRPr="002D17A9">
          <w:rPr>
            <w:noProof/>
            <w:webHidden/>
          </w:rPr>
        </w:r>
        <w:r w:rsidR="00D546EA" w:rsidRPr="002D17A9">
          <w:rPr>
            <w:noProof/>
            <w:webHidden/>
          </w:rPr>
          <w:fldChar w:fldCharType="separate"/>
        </w:r>
        <w:r w:rsidR="00EE3FEF" w:rsidRPr="002D17A9">
          <w:rPr>
            <w:noProof/>
            <w:webHidden/>
          </w:rPr>
          <w:t>23</w:t>
        </w:r>
        <w:r w:rsidR="00D546EA" w:rsidRPr="002D17A9">
          <w:rPr>
            <w:noProof/>
            <w:webHidden/>
          </w:rPr>
          <w:fldChar w:fldCharType="end"/>
        </w:r>
      </w:hyperlink>
    </w:p>
    <w:p w:rsidR="00D546EA" w:rsidRPr="002D17A9" w:rsidRDefault="005D5BA4" w:rsidP="00406727">
      <w:pPr>
        <w:pStyle w:val="TOC2"/>
        <w:rPr>
          <w:rFonts w:asciiTheme="minorHAnsi" w:hAnsiTheme="minorHAnsi"/>
          <w:b/>
          <w:sz w:val="22"/>
        </w:rPr>
      </w:pPr>
      <w:hyperlink w:anchor="_Toc113960804" w:history="1">
        <w:r w:rsidR="00D546EA" w:rsidRPr="002D17A9">
          <w:rPr>
            <w:rStyle w:val="Hyperlink"/>
            <w:b/>
            <w:color w:val="auto"/>
          </w:rPr>
          <w:t>5.5. Chương trình quản lý và giám sát môi trường của chủ dự án</w:t>
        </w:r>
        <w:r w:rsidR="00D546EA" w:rsidRPr="002D17A9">
          <w:rPr>
            <w:b/>
            <w:webHidden/>
          </w:rPr>
          <w:tab/>
        </w:r>
        <w:r w:rsidR="00D546EA" w:rsidRPr="002D17A9">
          <w:rPr>
            <w:b/>
            <w:webHidden/>
          </w:rPr>
          <w:fldChar w:fldCharType="begin"/>
        </w:r>
        <w:r w:rsidR="00D546EA" w:rsidRPr="002D17A9">
          <w:rPr>
            <w:b/>
            <w:webHidden/>
          </w:rPr>
          <w:instrText xml:space="preserve"> PAGEREF _Toc113960804 \h </w:instrText>
        </w:r>
        <w:r w:rsidR="00D546EA" w:rsidRPr="002D17A9">
          <w:rPr>
            <w:b/>
            <w:webHidden/>
          </w:rPr>
        </w:r>
        <w:r w:rsidR="00D546EA" w:rsidRPr="002D17A9">
          <w:rPr>
            <w:b/>
            <w:webHidden/>
          </w:rPr>
          <w:fldChar w:fldCharType="separate"/>
        </w:r>
        <w:r w:rsidR="00EE3FEF" w:rsidRPr="002D17A9">
          <w:rPr>
            <w:b/>
            <w:webHidden/>
          </w:rPr>
          <w:t>24</w:t>
        </w:r>
        <w:r w:rsidR="00D546EA" w:rsidRPr="002D17A9">
          <w:rPr>
            <w:b/>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05" w:history="1">
        <w:r w:rsidR="00D546EA" w:rsidRPr="002D17A9">
          <w:rPr>
            <w:rStyle w:val="Hyperlink"/>
            <w:noProof/>
            <w:color w:val="auto"/>
          </w:rPr>
          <w:t>5.5.1. Chương trình quản lý môi trường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_Toc113960805 \h </w:instrText>
        </w:r>
        <w:r w:rsidR="00D546EA" w:rsidRPr="002D17A9">
          <w:rPr>
            <w:noProof/>
            <w:webHidden/>
          </w:rPr>
        </w:r>
        <w:r w:rsidR="00D546EA" w:rsidRPr="002D17A9">
          <w:rPr>
            <w:noProof/>
            <w:webHidden/>
          </w:rPr>
          <w:fldChar w:fldCharType="separate"/>
        </w:r>
        <w:r w:rsidR="00EE3FEF" w:rsidRPr="002D17A9">
          <w:rPr>
            <w:noProof/>
            <w:webHidden/>
          </w:rPr>
          <w:t>24</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06" w:history="1">
        <w:r w:rsidR="00D546EA" w:rsidRPr="002D17A9">
          <w:rPr>
            <w:rStyle w:val="Hyperlink"/>
            <w:noProof/>
            <w:color w:val="auto"/>
          </w:rPr>
          <w:t>5.5.2. Chương trình giám sát môi trường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_Toc113960806 \h </w:instrText>
        </w:r>
        <w:r w:rsidR="00D546EA" w:rsidRPr="002D17A9">
          <w:rPr>
            <w:noProof/>
            <w:webHidden/>
          </w:rPr>
        </w:r>
        <w:r w:rsidR="00D546EA" w:rsidRPr="002D17A9">
          <w:rPr>
            <w:noProof/>
            <w:webHidden/>
          </w:rPr>
          <w:fldChar w:fldCharType="separate"/>
        </w:r>
        <w:r w:rsidR="00EE3FEF" w:rsidRPr="002D17A9">
          <w:rPr>
            <w:noProof/>
            <w:webHidden/>
          </w:rPr>
          <w:t>24</w:t>
        </w:r>
        <w:r w:rsidR="00D546EA" w:rsidRPr="002D17A9">
          <w:rPr>
            <w:noProof/>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807" w:history="1">
        <w:r w:rsidR="00D546EA" w:rsidRPr="002D17A9">
          <w:rPr>
            <w:rStyle w:val="Hyperlink"/>
            <w:color w:val="auto"/>
          </w:rPr>
          <w:t>CHƯƠNG 1. THÔNG TIN VỀ DỰ ÁN</w:t>
        </w:r>
        <w:r w:rsidR="00D546EA" w:rsidRPr="002D17A9">
          <w:rPr>
            <w:webHidden/>
          </w:rPr>
          <w:tab/>
        </w:r>
        <w:r w:rsidR="00D546EA" w:rsidRPr="002D17A9">
          <w:rPr>
            <w:webHidden/>
          </w:rPr>
          <w:fldChar w:fldCharType="begin"/>
        </w:r>
        <w:r w:rsidR="00D546EA" w:rsidRPr="002D17A9">
          <w:rPr>
            <w:webHidden/>
          </w:rPr>
          <w:instrText xml:space="preserve"> PAGEREF _Toc113960807 \h </w:instrText>
        </w:r>
        <w:r w:rsidR="00D546EA" w:rsidRPr="002D17A9">
          <w:rPr>
            <w:webHidden/>
          </w:rPr>
        </w:r>
        <w:r w:rsidR="00D546EA" w:rsidRPr="002D17A9">
          <w:rPr>
            <w:webHidden/>
          </w:rPr>
          <w:fldChar w:fldCharType="separate"/>
        </w:r>
        <w:r w:rsidR="00EE3FEF" w:rsidRPr="002D17A9">
          <w:rPr>
            <w:webHidden/>
          </w:rPr>
          <w:t>26</w:t>
        </w:r>
        <w:r w:rsidR="00D546EA" w:rsidRPr="002D17A9">
          <w:rPr>
            <w:webHidden/>
          </w:rPr>
          <w:fldChar w:fldCharType="end"/>
        </w:r>
      </w:hyperlink>
    </w:p>
    <w:p w:rsidR="00D546EA" w:rsidRPr="002D17A9" w:rsidRDefault="005D5BA4" w:rsidP="00406727">
      <w:pPr>
        <w:pStyle w:val="TOC2"/>
        <w:rPr>
          <w:rFonts w:asciiTheme="minorHAnsi" w:hAnsiTheme="minorHAnsi"/>
          <w:b/>
          <w:sz w:val="22"/>
        </w:rPr>
      </w:pPr>
      <w:hyperlink w:anchor="_Toc113960808" w:history="1">
        <w:r w:rsidR="00D546EA" w:rsidRPr="002D17A9">
          <w:rPr>
            <w:rStyle w:val="Hyperlink"/>
            <w:b/>
            <w:color w:val="auto"/>
          </w:rPr>
          <w:t>1.1. Thông tin về dự án</w:t>
        </w:r>
        <w:r w:rsidR="00D546EA" w:rsidRPr="002D17A9">
          <w:rPr>
            <w:b/>
            <w:webHidden/>
          </w:rPr>
          <w:tab/>
        </w:r>
        <w:r w:rsidR="00D546EA" w:rsidRPr="002D17A9">
          <w:rPr>
            <w:b/>
            <w:webHidden/>
          </w:rPr>
          <w:fldChar w:fldCharType="begin"/>
        </w:r>
        <w:r w:rsidR="00D546EA" w:rsidRPr="002D17A9">
          <w:rPr>
            <w:b/>
            <w:webHidden/>
          </w:rPr>
          <w:instrText xml:space="preserve"> PAGEREF _Toc113960808 \h </w:instrText>
        </w:r>
        <w:r w:rsidR="00D546EA" w:rsidRPr="002D17A9">
          <w:rPr>
            <w:b/>
            <w:webHidden/>
          </w:rPr>
        </w:r>
        <w:r w:rsidR="00D546EA" w:rsidRPr="002D17A9">
          <w:rPr>
            <w:b/>
            <w:webHidden/>
          </w:rPr>
          <w:fldChar w:fldCharType="separate"/>
        </w:r>
        <w:r w:rsidR="00EE3FEF" w:rsidRPr="002D17A9">
          <w:rPr>
            <w:b/>
            <w:webHidden/>
          </w:rPr>
          <w:t>26</w:t>
        </w:r>
        <w:r w:rsidR="00D546EA" w:rsidRPr="002D17A9">
          <w:rPr>
            <w:b/>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09" w:history="1">
        <w:r w:rsidR="00D546EA" w:rsidRPr="002D17A9">
          <w:rPr>
            <w:rStyle w:val="Hyperlink"/>
            <w:noProof/>
            <w:color w:val="auto"/>
          </w:rPr>
          <w:t>1.1.1. Tên dự án</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_Toc113960809 \h </w:instrText>
        </w:r>
        <w:r w:rsidR="00D546EA" w:rsidRPr="002D17A9">
          <w:rPr>
            <w:noProof/>
            <w:webHidden/>
          </w:rPr>
        </w:r>
        <w:r w:rsidR="00D546EA" w:rsidRPr="002D17A9">
          <w:rPr>
            <w:noProof/>
            <w:webHidden/>
          </w:rPr>
          <w:fldChar w:fldCharType="separate"/>
        </w:r>
        <w:r w:rsidR="00EE3FEF" w:rsidRPr="002D17A9">
          <w:rPr>
            <w:noProof/>
            <w:webHidden/>
          </w:rPr>
          <w:t>26</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10" w:history="1">
        <w:r w:rsidR="00D546EA" w:rsidRPr="002D17A9">
          <w:rPr>
            <w:rStyle w:val="Hyperlink"/>
            <w:noProof/>
            <w:color w:val="auto"/>
          </w:rPr>
          <w:t>1.1.2. Tên chủ dự án</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_Toc113960810 \h </w:instrText>
        </w:r>
        <w:r w:rsidR="00D546EA" w:rsidRPr="002D17A9">
          <w:rPr>
            <w:noProof/>
            <w:webHidden/>
          </w:rPr>
        </w:r>
        <w:r w:rsidR="00D546EA" w:rsidRPr="002D17A9">
          <w:rPr>
            <w:noProof/>
            <w:webHidden/>
          </w:rPr>
          <w:fldChar w:fldCharType="separate"/>
        </w:r>
        <w:r w:rsidR="00EE3FEF" w:rsidRPr="002D17A9">
          <w:rPr>
            <w:noProof/>
            <w:webHidden/>
          </w:rPr>
          <w:t>26</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11" w:history="1">
        <w:r w:rsidR="00D546EA" w:rsidRPr="002D17A9">
          <w:rPr>
            <w:rStyle w:val="Hyperlink"/>
            <w:noProof/>
            <w:color w:val="auto"/>
          </w:rPr>
          <w:t>1.1.3. Vị trí địa lý</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_Toc113960811 \h </w:instrText>
        </w:r>
        <w:r w:rsidR="00D546EA" w:rsidRPr="002D17A9">
          <w:rPr>
            <w:noProof/>
            <w:webHidden/>
          </w:rPr>
        </w:r>
        <w:r w:rsidR="00D546EA" w:rsidRPr="002D17A9">
          <w:rPr>
            <w:noProof/>
            <w:webHidden/>
          </w:rPr>
          <w:fldChar w:fldCharType="separate"/>
        </w:r>
        <w:r w:rsidR="00EE3FEF" w:rsidRPr="002D17A9">
          <w:rPr>
            <w:noProof/>
            <w:webHidden/>
          </w:rPr>
          <w:t>26</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12" w:history="1">
        <w:r w:rsidR="00D546EA" w:rsidRPr="002D17A9">
          <w:rPr>
            <w:rStyle w:val="Hyperlink"/>
            <w:noProof/>
            <w:color w:val="auto"/>
          </w:rPr>
          <w:t>1.1.4. Hiện trạng quản lý, sử dụng đất, mặt nước của dự án</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_Toc113960812 \h </w:instrText>
        </w:r>
        <w:r w:rsidR="00D546EA" w:rsidRPr="002D17A9">
          <w:rPr>
            <w:noProof/>
            <w:webHidden/>
          </w:rPr>
        </w:r>
        <w:r w:rsidR="00D546EA" w:rsidRPr="002D17A9">
          <w:rPr>
            <w:noProof/>
            <w:webHidden/>
          </w:rPr>
          <w:fldChar w:fldCharType="separate"/>
        </w:r>
        <w:r w:rsidR="00EE3FEF" w:rsidRPr="002D17A9">
          <w:rPr>
            <w:noProof/>
            <w:webHidden/>
          </w:rPr>
          <w:t>27</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13" w:history="1">
        <w:r w:rsidR="00D546EA" w:rsidRPr="002D17A9">
          <w:rPr>
            <w:rStyle w:val="Hyperlink"/>
            <w:noProof/>
            <w:color w:val="auto"/>
          </w:rPr>
          <w:t>1.1.5. Khoảng cách từ dự án tới khu dân cư và khu vực có yếu tố nhạy cảm về môi trường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_Toc113960813 \h </w:instrText>
        </w:r>
        <w:r w:rsidR="00D546EA" w:rsidRPr="002D17A9">
          <w:rPr>
            <w:noProof/>
            <w:webHidden/>
          </w:rPr>
        </w:r>
        <w:r w:rsidR="00D546EA" w:rsidRPr="002D17A9">
          <w:rPr>
            <w:noProof/>
            <w:webHidden/>
          </w:rPr>
          <w:fldChar w:fldCharType="separate"/>
        </w:r>
        <w:r w:rsidR="00EE3FEF" w:rsidRPr="002D17A9">
          <w:rPr>
            <w:noProof/>
            <w:webHidden/>
          </w:rPr>
          <w:t>32</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14" w:history="1">
        <w:r w:rsidR="00D546EA" w:rsidRPr="002D17A9">
          <w:rPr>
            <w:rStyle w:val="Hyperlink"/>
            <w:noProof/>
            <w:color w:val="auto"/>
          </w:rPr>
          <w:t>1.1.6. Mục tiêu, loại hình, quy mô, công suất và công nghệ sản xuất của dự án</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_Toc113960814 \h </w:instrText>
        </w:r>
        <w:r w:rsidR="00D546EA" w:rsidRPr="002D17A9">
          <w:rPr>
            <w:noProof/>
            <w:webHidden/>
          </w:rPr>
        </w:r>
        <w:r w:rsidR="00D546EA" w:rsidRPr="002D17A9">
          <w:rPr>
            <w:noProof/>
            <w:webHidden/>
          </w:rPr>
          <w:fldChar w:fldCharType="separate"/>
        </w:r>
        <w:r w:rsidR="00EE3FEF" w:rsidRPr="002D17A9">
          <w:rPr>
            <w:noProof/>
            <w:webHidden/>
          </w:rPr>
          <w:t>34</w:t>
        </w:r>
        <w:r w:rsidR="00D546EA" w:rsidRPr="002D17A9">
          <w:rPr>
            <w:noProof/>
            <w:webHidden/>
          </w:rPr>
          <w:fldChar w:fldCharType="end"/>
        </w:r>
      </w:hyperlink>
    </w:p>
    <w:p w:rsidR="00D546EA" w:rsidRPr="002D17A9" w:rsidRDefault="005D5BA4" w:rsidP="00406727">
      <w:pPr>
        <w:pStyle w:val="TOC2"/>
        <w:rPr>
          <w:rFonts w:asciiTheme="minorHAnsi" w:hAnsiTheme="minorHAnsi"/>
          <w:b/>
          <w:sz w:val="22"/>
        </w:rPr>
      </w:pPr>
      <w:hyperlink w:anchor="_Toc113960815" w:history="1">
        <w:r w:rsidR="00D546EA" w:rsidRPr="002D17A9">
          <w:rPr>
            <w:rStyle w:val="Hyperlink"/>
            <w:b/>
            <w:color w:val="auto"/>
          </w:rPr>
          <w:t>1.2. Các hạng mục công trình và hoạt động của dự án</w:t>
        </w:r>
        <w:r w:rsidR="00D546EA" w:rsidRPr="002D17A9">
          <w:rPr>
            <w:b/>
            <w:webHidden/>
          </w:rPr>
          <w:tab/>
        </w:r>
        <w:r w:rsidR="00D546EA" w:rsidRPr="002D17A9">
          <w:rPr>
            <w:b/>
            <w:webHidden/>
          </w:rPr>
          <w:fldChar w:fldCharType="begin"/>
        </w:r>
        <w:r w:rsidR="00D546EA" w:rsidRPr="002D17A9">
          <w:rPr>
            <w:b/>
            <w:webHidden/>
          </w:rPr>
          <w:instrText xml:space="preserve"> PAGEREF _Toc113960815 \h </w:instrText>
        </w:r>
        <w:r w:rsidR="00D546EA" w:rsidRPr="002D17A9">
          <w:rPr>
            <w:b/>
            <w:webHidden/>
          </w:rPr>
        </w:r>
        <w:r w:rsidR="00D546EA" w:rsidRPr="002D17A9">
          <w:rPr>
            <w:b/>
            <w:webHidden/>
          </w:rPr>
          <w:fldChar w:fldCharType="separate"/>
        </w:r>
        <w:r w:rsidR="00EE3FEF" w:rsidRPr="002D17A9">
          <w:rPr>
            <w:b/>
            <w:webHidden/>
          </w:rPr>
          <w:t>36</w:t>
        </w:r>
        <w:r w:rsidR="00D546EA" w:rsidRPr="002D17A9">
          <w:rPr>
            <w:b/>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16" w:history="1">
        <w:r w:rsidR="00D546EA" w:rsidRPr="002D17A9">
          <w:rPr>
            <w:rStyle w:val="Hyperlink"/>
            <w:noProof/>
            <w:color w:val="auto"/>
          </w:rPr>
          <w:t>1.2.1. Hạng mục công trình chính</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_Toc113960816 \h </w:instrText>
        </w:r>
        <w:r w:rsidR="00D546EA" w:rsidRPr="002D17A9">
          <w:rPr>
            <w:noProof/>
            <w:webHidden/>
          </w:rPr>
        </w:r>
        <w:r w:rsidR="00D546EA" w:rsidRPr="002D17A9">
          <w:rPr>
            <w:noProof/>
            <w:webHidden/>
          </w:rPr>
          <w:fldChar w:fldCharType="separate"/>
        </w:r>
        <w:r w:rsidR="00EE3FEF" w:rsidRPr="002D17A9">
          <w:rPr>
            <w:noProof/>
            <w:webHidden/>
          </w:rPr>
          <w:t>36</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17" w:history="1">
        <w:r w:rsidR="00D546EA" w:rsidRPr="002D17A9">
          <w:rPr>
            <w:rStyle w:val="Hyperlink"/>
            <w:noProof/>
            <w:color w:val="auto"/>
          </w:rPr>
          <w:t>1.2.2. Hạng mục công trình phụ trợ</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_Toc113960817 \h </w:instrText>
        </w:r>
        <w:r w:rsidR="00D546EA" w:rsidRPr="002D17A9">
          <w:rPr>
            <w:noProof/>
            <w:webHidden/>
          </w:rPr>
        </w:r>
        <w:r w:rsidR="00D546EA" w:rsidRPr="002D17A9">
          <w:rPr>
            <w:noProof/>
            <w:webHidden/>
          </w:rPr>
          <w:fldChar w:fldCharType="separate"/>
        </w:r>
        <w:r w:rsidR="00EE3FEF" w:rsidRPr="002D17A9">
          <w:rPr>
            <w:noProof/>
            <w:webHidden/>
          </w:rPr>
          <w:t>39</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18" w:history="1">
        <w:r w:rsidR="00D546EA" w:rsidRPr="002D17A9">
          <w:rPr>
            <w:rStyle w:val="Hyperlink"/>
            <w:noProof/>
            <w:color w:val="auto"/>
          </w:rPr>
          <w:t>1.2.3. Các hoạt động của dự án</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_Toc113960818 \h </w:instrText>
        </w:r>
        <w:r w:rsidR="00D546EA" w:rsidRPr="002D17A9">
          <w:rPr>
            <w:noProof/>
            <w:webHidden/>
          </w:rPr>
        </w:r>
        <w:r w:rsidR="00D546EA" w:rsidRPr="002D17A9">
          <w:rPr>
            <w:noProof/>
            <w:webHidden/>
          </w:rPr>
          <w:fldChar w:fldCharType="separate"/>
        </w:r>
        <w:r w:rsidR="00EE3FEF" w:rsidRPr="002D17A9">
          <w:rPr>
            <w:noProof/>
            <w:webHidden/>
          </w:rPr>
          <w:t>41</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19" w:history="1">
        <w:r w:rsidR="00D546EA" w:rsidRPr="002D17A9">
          <w:rPr>
            <w:rStyle w:val="Hyperlink"/>
            <w:noProof/>
            <w:color w:val="auto"/>
          </w:rPr>
          <w:t>1.2.4. Hạng mục công trình xử lý chất thải và bảo vệ môi trường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_Toc113960819 \h </w:instrText>
        </w:r>
        <w:r w:rsidR="00D546EA" w:rsidRPr="002D17A9">
          <w:rPr>
            <w:noProof/>
            <w:webHidden/>
          </w:rPr>
        </w:r>
        <w:r w:rsidR="00D546EA" w:rsidRPr="002D17A9">
          <w:rPr>
            <w:noProof/>
            <w:webHidden/>
          </w:rPr>
          <w:fldChar w:fldCharType="separate"/>
        </w:r>
        <w:r w:rsidR="00EE3FEF" w:rsidRPr="002D17A9">
          <w:rPr>
            <w:noProof/>
            <w:webHidden/>
          </w:rPr>
          <w:t>42</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20" w:history="1">
        <w:r w:rsidR="00D546EA" w:rsidRPr="002D17A9">
          <w:rPr>
            <w:rStyle w:val="Hyperlink"/>
            <w:noProof/>
            <w:color w:val="auto"/>
          </w:rPr>
          <w:t>1.2.5. Đánh giá việc lựa chọn công nghệ, hạng mục công trình và hoạt động của dự án đầu tư có khả năng tác động xấu đến môi trường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_Toc113960820 \h </w:instrText>
        </w:r>
        <w:r w:rsidR="00D546EA" w:rsidRPr="002D17A9">
          <w:rPr>
            <w:noProof/>
            <w:webHidden/>
          </w:rPr>
        </w:r>
        <w:r w:rsidR="00D546EA" w:rsidRPr="002D17A9">
          <w:rPr>
            <w:noProof/>
            <w:webHidden/>
          </w:rPr>
          <w:fldChar w:fldCharType="separate"/>
        </w:r>
        <w:r w:rsidR="00EE3FEF" w:rsidRPr="002D17A9">
          <w:rPr>
            <w:noProof/>
            <w:webHidden/>
          </w:rPr>
          <w:t>45</w:t>
        </w:r>
        <w:r w:rsidR="00D546EA" w:rsidRPr="002D17A9">
          <w:rPr>
            <w:noProof/>
            <w:webHidden/>
          </w:rPr>
          <w:fldChar w:fldCharType="end"/>
        </w:r>
      </w:hyperlink>
    </w:p>
    <w:p w:rsidR="00D546EA" w:rsidRPr="002D17A9" w:rsidRDefault="005D5BA4" w:rsidP="00406727">
      <w:pPr>
        <w:pStyle w:val="TOC2"/>
        <w:rPr>
          <w:rFonts w:asciiTheme="minorHAnsi" w:hAnsiTheme="minorHAnsi"/>
          <w:b/>
          <w:sz w:val="22"/>
        </w:rPr>
      </w:pPr>
      <w:hyperlink w:anchor="_Toc113960821" w:history="1">
        <w:r w:rsidR="00D546EA" w:rsidRPr="002D17A9">
          <w:rPr>
            <w:rStyle w:val="Hyperlink"/>
            <w:b/>
            <w:color w:val="auto"/>
          </w:rPr>
          <w:t>1.3. Nguyên, nhiên, vật liệu, hóa chất sử dụng của dự án; nguồn cung cấp điện, nước và các sản phẩm của dự án</w:t>
        </w:r>
        <w:r w:rsidR="00D546EA" w:rsidRPr="002D17A9">
          <w:rPr>
            <w:b/>
            <w:webHidden/>
          </w:rPr>
          <w:tab/>
        </w:r>
        <w:r w:rsidR="00D546EA" w:rsidRPr="002D17A9">
          <w:rPr>
            <w:b/>
            <w:webHidden/>
          </w:rPr>
          <w:fldChar w:fldCharType="begin"/>
        </w:r>
        <w:r w:rsidR="00D546EA" w:rsidRPr="002D17A9">
          <w:rPr>
            <w:b/>
            <w:webHidden/>
          </w:rPr>
          <w:instrText xml:space="preserve"> PAGEREF _Toc113960821 \h </w:instrText>
        </w:r>
        <w:r w:rsidR="00D546EA" w:rsidRPr="002D17A9">
          <w:rPr>
            <w:b/>
            <w:webHidden/>
          </w:rPr>
        </w:r>
        <w:r w:rsidR="00D546EA" w:rsidRPr="002D17A9">
          <w:rPr>
            <w:b/>
            <w:webHidden/>
          </w:rPr>
          <w:fldChar w:fldCharType="separate"/>
        </w:r>
        <w:r w:rsidR="00EE3FEF" w:rsidRPr="002D17A9">
          <w:rPr>
            <w:b/>
            <w:webHidden/>
          </w:rPr>
          <w:t>47</w:t>
        </w:r>
        <w:r w:rsidR="00D546EA" w:rsidRPr="002D17A9">
          <w:rPr>
            <w:b/>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22" w:history="1">
        <w:r w:rsidR="00D546EA" w:rsidRPr="002D17A9">
          <w:rPr>
            <w:rStyle w:val="Hyperlink"/>
            <w:noProof/>
            <w:color w:val="auto"/>
          </w:rPr>
          <w:t>1.3.1. Nguyên, nhiên vật liệu, hóa chất sử dụng của dự án giai đoạn thi công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_Toc113960822 \h </w:instrText>
        </w:r>
        <w:r w:rsidR="00D546EA" w:rsidRPr="002D17A9">
          <w:rPr>
            <w:noProof/>
            <w:webHidden/>
          </w:rPr>
        </w:r>
        <w:r w:rsidR="00D546EA" w:rsidRPr="002D17A9">
          <w:rPr>
            <w:noProof/>
            <w:webHidden/>
          </w:rPr>
          <w:fldChar w:fldCharType="separate"/>
        </w:r>
        <w:r w:rsidR="00EE3FEF" w:rsidRPr="002D17A9">
          <w:rPr>
            <w:noProof/>
            <w:webHidden/>
          </w:rPr>
          <w:t>47</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23" w:history="1">
        <w:r w:rsidR="00D546EA" w:rsidRPr="002D17A9">
          <w:rPr>
            <w:rStyle w:val="Hyperlink"/>
            <w:noProof/>
            <w:color w:val="auto"/>
          </w:rPr>
          <w:t>1.3.2. Nhiên liệu, hóa chất sử dụng của dự án</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_Toc113960823 \h </w:instrText>
        </w:r>
        <w:r w:rsidR="00D546EA" w:rsidRPr="002D17A9">
          <w:rPr>
            <w:noProof/>
            <w:webHidden/>
          </w:rPr>
        </w:r>
        <w:r w:rsidR="00D546EA" w:rsidRPr="002D17A9">
          <w:rPr>
            <w:noProof/>
            <w:webHidden/>
          </w:rPr>
          <w:fldChar w:fldCharType="separate"/>
        </w:r>
        <w:r w:rsidR="00EE3FEF" w:rsidRPr="002D17A9">
          <w:rPr>
            <w:noProof/>
            <w:webHidden/>
          </w:rPr>
          <w:t>48</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24" w:history="1">
        <w:r w:rsidR="00D546EA" w:rsidRPr="002D17A9">
          <w:rPr>
            <w:rStyle w:val="Hyperlink"/>
            <w:noProof/>
            <w:color w:val="auto"/>
          </w:rPr>
          <w:t>1.3.3. Nguồn cung cấp điện, nước</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_Toc113960824 \h </w:instrText>
        </w:r>
        <w:r w:rsidR="00D546EA" w:rsidRPr="002D17A9">
          <w:rPr>
            <w:noProof/>
            <w:webHidden/>
          </w:rPr>
        </w:r>
        <w:r w:rsidR="00D546EA" w:rsidRPr="002D17A9">
          <w:rPr>
            <w:noProof/>
            <w:webHidden/>
          </w:rPr>
          <w:fldChar w:fldCharType="separate"/>
        </w:r>
        <w:r w:rsidR="00EE3FEF" w:rsidRPr="002D17A9">
          <w:rPr>
            <w:noProof/>
            <w:webHidden/>
          </w:rPr>
          <w:t>48</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25" w:history="1">
        <w:r w:rsidR="00D546EA" w:rsidRPr="002D17A9">
          <w:rPr>
            <w:rStyle w:val="Hyperlink"/>
            <w:noProof/>
            <w:color w:val="auto"/>
          </w:rPr>
          <w:t>1.3.4. Sản phẩm của dự án</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_Toc113960825 \h </w:instrText>
        </w:r>
        <w:r w:rsidR="00D546EA" w:rsidRPr="002D17A9">
          <w:rPr>
            <w:noProof/>
            <w:webHidden/>
          </w:rPr>
        </w:r>
        <w:r w:rsidR="00D546EA" w:rsidRPr="002D17A9">
          <w:rPr>
            <w:noProof/>
            <w:webHidden/>
          </w:rPr>
          <w:fldChar w:fldCharType="separate"/>
        </w:r>
        <w:r w:rsidR="00EE3FEF" w:rsidRPr="002D17A9">
          <w:rPr>
            <w:noProof/>
            <w:webHidden/>
          </w:rPr>
          <w:t>49</w:t>
        </w:r>
        <w:r w:rsidR="00D546EA" w:rsidRPr="002D17A9">
          <w:rPr>
            <w:noProof/>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826" w:history="1">
        <w:r w:rsidR="00D546EA" w:rsidRPr="002D17A9">
          <w:rPr>
            <w:rStyle w:val="Hyperlink"/>
            <w:color w:val="auto"/>
          </w:rPr>
          <w:t>1.4. Công nghệ sản xuất, vận hành</w:t>
        </w:r>
        <w:r w:rsidR="00D546EA" w:rsidRPr="002D17A9">
          <w:rPr>
            <w:webHidden/>
          </w:rPr>
          <w:tab/>
        </w:r>
        <w:r w:rsidR="00D546EA" w:rsidRPr="002D17A9">
          <w:rPr>
            <w:webHidden/>
          </w:rPr>
          <w:fldChar w:fldCharType="begin"/>
        </w:r>
        <w:r w:rsidR="00D546EA" w:rsidRPr="002D17A9">
          <w:rPr>
            <w:webHidden/>
          </w:rPr>
          <w:instrText xml:space="preserve"> PAGEREF _Toc113960826 \h </w:instrText>
        </w:r>
        <w:r w:rsidR="00D546EA" w:rsidRPr="002D17A9">
          <w:rPr>
            <w:webHidden/>
          </w:rPr>
        </w:r>
        <w:r w:rsidR="00D546EA" w:rsidRPr="002D17A9">
          <w:rPr>
            <w:webHidden/>
          </w:rPr>
          <w:fldChar w:fldCharType="separate"/>
        </w:r>
        <w:r w:rsidR="00EE3FEF" w:rsidRPr="002D17A9">
          <w:rPr>
            <w:webHidden/>
          </w:rPr>
          <w:t>49</w:t>
        </w:r>
        <w:r w:rsidR="00D546EA" w:rsidRPr="002D17A9">
          <w:rPr>
            <w:webHidden/>
          </w:rPr>
          <w:fldChar w:fldCharType="end"/>
        </w:r>
      </w:hyperlink>
    </w:p>
    <w:p w:rsidR="00D546EA" w:rsidRPr="002D17A9" w:rsidRDefault="005D5BA4" w:rsidP="00406727">
      <w:pPr>
        <w:pStyle w:val="TOC2"/>
        <w:rPr>
          <w:rFonts w:asciiTheme="minorHAnsi" w:hAnsiTheme="minorHAnsi"/>
          <w:sz w:val="22"/>
        </w:rPr>
      </w:pPr>
      <w:hyperlink w:anchor="_Toc113960827" w:history="1">
        <w:r w:rsidR="00D546EA" w:rsidRPr="002D17A9">
          <w:rPr>
            <w:rStyle w:val="Hyperlink"/>
            <w:rFonts w:cs="Times New Roman"/>
            <w:b/>
            <w:color w:val="auto"/>
          </w:rPr>
          <w:t>1.5. Biện pháp tổ chức thi công</w:t>
        </w:r>
        <w:r w:rsidR="00D546EA" w:rsidRPr="002D17A9">
          <w:rPr>
            <w:webHidden/>
          </w:rPr>
          <w:tab/>
        </w:r>
        <w:r w:rsidR="00D546EA" w:rsidRPr="002D17A9">
          <w:rPr>
            <w:webHidden/>
          </w:rPr>
          <w:fldChar w:fldCharType="begin"/>
        </w:r>
        <w:r w:rsidR="00D546EA" w:rsidRPr="002D17A9">
          <w:rPr>
            <w:webHidden/>
          </w:rPr>
          <w:instrText xml:space="preserve"> PAGEREF _Toc113960827 \h </w:instrText>
        </w:r>
        <w:r w:rsidR="00D546EA" w:rsidRPr="002D17A9">
          <w:rPr>
            <w:webHidden/>
          </w:rPr>
        </w:r>
        <w:r w:rsidR="00D546EA" w:rsidRPr="002D17A9">
          <w:rPr>
            <w:webHidden/>
          </w:rPr>
          <w:fldChar w:fldCharType="separate"/>
        </w:r>
        <w:r w:rsidR="00EE3FEF" w:rsidRPr="002D17A9">
          <w:rPr>
            <w:webHidden/>
          </w:rPr>
          <w:t>50</w:t>
        </w:r>
        <w:r w:rsidR="00D546EA" w:rsidRPr="002D17A9">
          <w:rPr>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28" w:history="1">
        <w:r w:rsidR="00D546EA" w:rsidRPr="002D17A9">
          <w:rPr>
            <w:rStyle w:val="Hyperlink"/>
            <w:noProof/>
            <w:color w:val="auto"/>
          </w:rPr>
          <w:t>1.5.1. Công tác chuẩn bị</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_Toc113960828 \h </w:instrText>
        </w:r>
        <w:r w:rsidR="00D546EA" w:rsidRPr="002D17A9">
          <w:rPr>
            <w:noProof/>
            <w:webHidden/>
          </w:rPr>
        </w:r>
        <w:r w:rsidR="00D546EA" w:rsidRPr="002D17A9">
          <w:rPr>
            <w:noProof/>
            <w:webHidden/>
          </w:rPr>
          <w:fldChar w:fldCharType="separate"/>
        </w:r>
        <w:r w:rsidR="00EE3FEF" w:rsidRPr="002D17A9">
          <w:rPr>
            <w:noProof/>
            <w:webHidden/>
          </w:rPr>
          <w:t>50</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29" w:history="1">
        <w:r w:rsidR="00D546EA" w:rsidRPr="002D17A9">
          <w:rPr>
            <w:rStyle w:val="Hyperlink"/>
            <w:noProof/>
            <w:color w:val="auto"/>
          </w:rPr>
          <w:t>1.5.2. Giai đoạn thi công xây dựng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_Toc113960829 \h </w:instrText>
        </w:r>
        <w:r w:rsidR="00D546EA" w:rsidRPr="002D17A9">
          <w:rPr>
            <w:noProof/>
            <w:webHidden/>
          </w:rPr>
        </w:r>
        <w:r w:rsidR="00D546EA" w:rsidRPr="002D17A9">
          <w:rPr>
            <w:noProof/>
            <w:webHidden/>
          </w:rPr>
          <w:fldChar w:fldCharType="separate"/>
        </w:r>
        <w:r w:rsidR="00EE3FEF" w:rsidRPr="002D17A9">
          <w:rPr>
            <w:noProof/>
            <w:webHidden/>
          </w:rPr>
          <w:t>52</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30" w:history="1">
        <w:r w:rsidR="00D546EA" w:rsidRPr="002D17A9">
          <w:rPr>
            <w:rStyle w:val="Hyperlink"/>
            <w:noProof/>
            <w:color w:val="auto"/>
          </w:rPr>
          <w:t>1.5.3. Giải pháp kỹ thuật và biện pháp thi công công trình</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_Toc113960830 \h </w:instrText>
        </w:r>
        <w:r w:rsidR="00D546EA" w:rsidRPr="002D17A9">
          <w:rPr>
            <w:noProof/>
            <w:webHidden/>
          </w:rPr>
        </w:r>
        <w:r w:rsidR="00D546EA" w:rsidRPr="002D17A9">
          <w:rPr>
            <w:noProof/>
            <w:webHidden/>
          </w:rPr>
          <w:fldChar w:fldCharType="separate"/>
        </w:r>
        <w:r w:rsidR="00EE3FEF" w:rsidRPr="002D17A9">
          <w:rPr>
            <w:noProof/>
            <w:webHidden/>
          </w:rPr>
          <w:t>54</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31" w:history="1">
        <w:r w:rsidR="00D546EA" w:rsidRPr="002D17A9">
          <w:rPr>
            <w:rStyle w:val="Hyperlink"/>
            <w:noProof/>
            <w:color w:val="auto"/>
          </w:rPr>
          <w:t>1.5.4. Danh mục máy móc, thiết bị</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_Toc113960831 \h </w:instrText>
        </w:r>
        <w:r w:rsidR="00D546EA" w:rsidRPr="002D17A9">
          <w:rPr>
            <w:noProof/>
            <w:webHidden/>
          </w:rPr>
        </w:r>
        <w:r w:rsidR="00D546EA" w:rsidRPr="002D17A9">
          <w:rPr>
            <w:noProof/>
            <w:webHidden/>
          </w:rPr>
          <w:fldChar w:fldCharType="separate"/>
        </w:r>
        <w:r w:rsidR="00EE3FEF" w:rsidRPr="002D17A9">
          <w:rPr>
            <w:noProof/>
            <w:webHidden/>
          </w:rPr>
          <w:t>57</w:t>
        </w:r>
        <w:r w:rsidR="00D546EA" w:rsidRPr="002D17A9">
          <w:rPr>
            <w:noProof/>
            <w:webHidden/>
          </w:rPr>
          <w:fldChar w:fldCharType="end"/>
        </w:r>
      </w:hyperlink>
    </w:p>
    <w:p w:rsidR="00D546EA" w:rsidRPr="002D17A9" w:rsidRDefault="005D5BA4" w:rsidP="00406727">
      <w:pPr>
        <w:pStyle w:val="TOC2"/>
        <w:rPr>
          <w:rFonts w:asciiTheme="minorHAnsi" w:hAnsiTheme="minorHAnsi"/>
          <w:sz w:val="22"/>
        </w:rPr>
      </w:pPr>
      <w:hyperlink w:anchor="_Toc113960832" w:history="1">
        <w:r w:rsidR="00D546EA" w:rsidRPr="002D17A9">
          <w:rPr>
            <w:rStyle w:val="Hyperlink"/>
            <w:b/>
            <w:color w:val="auto"/>
          </w:rPr>
          <w:t>1.6. Tiến độ, tổng mức đầu tư, tổ chức quản lý và thực hiện dự án</w:t>
        </w:r>
        <w:r w:rsidR="00D546EA" w:rsidRPr="002D17A9">
          <w:rPr>
            <w:webHidden/>
          </w:rPr>
          <w:tab/>
        </w:r>
        <w:r w:rsidR="00D546EA" w:rsidRPr="002D17A9">
          <w:rPr>
            <w:webHidden/>
          </w:rPr>
          <w:fldChar w:fldCharType="begin"/>
        </w:r>
        <w:r w:rsidR="00D546EA" w:rsidRPr="002D17A9">
          <w:rPr>
            <w:webHidden/>
          </w:rPr>
          <w:instrText xml:space="preserve"> PAGEREF _Toc113960832 \h </w:instrText>
        </w:r>
        <w:r w:rsidR="00D546EA" w:rsidRPr="002D17A9">
          <w:rPr>
            <w:webHidden/>
          </w:rPr>
        </w:r>
        <w:r w:rsidR="00D546EA" w:rsidRPr="002D17A9">
          <w:rPr>
            <w:webHidden/>
          </w:rPr>
          <w:fldChar w:fldCharType="separate"/>
        </w:r>
        <w:r w:rsidR="00EE3FEF" w:rsidRPr="002D17A9">
          <w:rPr>
            <w:webHidden/>
          </w:rPr>
          <w:t>58</w:t>
        </w:r>
        <w:r w:rsidR="00D546EA" w:rsidRPr="002D17A9">
          <w:rPr>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33" w:history="1">
        <w:r w:rsidR="00D546EA" w:rsidRPr="002D17A9">
          <w:rPr>
            <w:rStyle w:val="Hyperlink"/>
            <w:noProof/>
            <w:color w:val="auto"/>
          </w:rPr>
          <w:t>1.6.1. Tiến độ dự án</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_Toc113960833 \h </w:instrText>
        </w:r>
        <w:r w:rsidR="00D546EA" w:rsidRPr="002D17A9">
          <w:rPr>
            <w:noProof/>
            <w:webHidden/>
          </w:rPr>
        </w:r>
        <w:r w:rsidR="00D546EA" w:rsidRPr="002D17A9">
          <w:rPr>
            <w:noProof/>
            <w:webHidden/>
          </w:rPr>
          <w:fldChar w:fldCharType="separate"/>
        </w:r>
        <w:r w:rsidR="00EE3FEF" w:rsidRPr="002D17A9">
          <w:rPr>
            <w:noProof/>
            <w:webHidden/>
          </w:rPr>
          <w:t>58</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34" w:history="1">
        <w:r w:rsidR="00D546EA" w:rsidRPr="002D17A9">
          <w:rPr>
            <w:rStyle w:val="Hyperlink"/>
            <w:noProof/>
            <w:color w:val="auto"/>
          </w:rPr>
          <w:t>1.6.2. Tổng mức đầu tư</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_Toc113960834 \h </w:instrText>
        </w:r>
        <w:r w:rsidR="00D546EA" w:rsidRPr="002D17A9">
          <w:rPr>
            <w:noProof/>
            <w:webHidden/>
          </w:rPr>
        </w:r>
        <w:r w:rsidR="00D546EA" w:rsidRPr="002D17A9">
          <w:rPr>
            <w:noProof/>
            <w:webHidden/>
          </w:rPr>
          <w:fldChar w:fldCharType="separate"/>
        </w:r>
        <w:r w:rsidR="00EE3FEF" w:rsidRPr="002D17A9">
          <w:rPr>
            <w:noProof/>
            <w:webHidden/>
          </w:rPr>
          <w:t>58</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35" w:history="1">
        <w:r w:rsidR="00D546EA" w:rsidRPr="002D17A9">
          <w:rPr>
            <w:rStyle w:val="Hyperlink"/>
            <w:noProof/>
            <w:color w:val="auto"/>
          </w:rPr>
          <w:t>1.6.3. Tổ chức quản lý và thực hiện dự án</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_Toc113960835 \h </w:instrText>
        </w:r>
        <w:r w:rsidR="00D546EA" w:rsidRPr="002D17A9">
          <w:rPr>
            <w:noProof/>
            <w:webHidden/>
          </w:rPr>
        </w:r>
        <w:r w:rsidR="00D546EA" w:rsidRPr="002D17A9">
          <w:rPr>
            <w:noProof/>
            <w:webHidden/>
          </w:rPr>
          <w:fldChar w:fldCharType="separate"/>
        </w:r>
        <w:r w:rsidR="00EE3FEF" w:rsidRPr="002D17A9">
          <w:rPr>
            <w:noProof/>
            <w:webHidden/>
          </w:rPr>
          <w:t>59</w:t>
        </w:r>
        <w:r w:rsidR="00D546EA" w:rsidRPr="002D17A9">
          <w:rPr>
            <w:noProof/>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836" w:history="1">
        <w:r w:rsidR="00D546EA" w:rsidRPr="002D17A9">
          <w:rPr>
            <w:rStyle w:val="Hyperlink"/>
            <w:color w:val="auto"/>
          </w:rPr>
          <w:t>CHƯƠNG 2. ĐIỀU KIỆN TỰ NHIÊN, KINH TẾ - XÃ HỘI VÀ HIỆN TRẠNG MÔI TRƯỜNG KHU VỰC THỰC HIỆN DỰ ÁN</w:t>
        </w:r>
        <w:r w:rsidR="00D546EA" w:rsidRPr="002D17A9">
          <w:rPr>
            <w:webHidden/>
          </w:rPr>
          <w:tab/>
        </w:r>
        <w:r w:rsidR="00D546EA" w:rsidRPr="002D17A9">
          <w:rPr>
            <w:webHidden/>
          </w:rPr>
          <w:fldChar w:fldCharType="begin"/>
        </w:r>
        <w:r w:rsidR="00D546EA" w:rsidRPr="002D17A9">
          <w:rPr>
            <w:webHidden/>
          </w:rPr>
          <w:instrText xml:space="preserve"> PAGEREF _Toc113960836 \h </w:instrText>
        </w:r>
        <w:r w:rsidR="00D546EA" w:rsidRPr="002D17A9">
          <w:rPr>
            <w:webHidden/>
          </w:rPr>
        </w:r>
        <w:r w:rsidR="00D546EA" w:rsidRPr="002D17A9">
          <w:rPr>
            <w:webHidden/>
          </w:rPr>
          <w:fldChar w:fldCharType="separate"/>
        </w:r>
        <w:r w:rsidR="00EE3FEF" w:rsidRPr="002D17A9">
          <w:rPr>
            <w:webHidden/>
          </w:rPr>
          <w:t>60</w:t>
        </w:r>
        <w:r w:rsidR="00D546EA" w:rsidRPr="002D17A9">
          <w:rPr>
            <w:webHidden/>
          </w:rPr>
          <w:fldChar w:fldCharType="end"/>
        </w:r>
      </w:hyperlink>
    </w:p>
    <w:p w:rsidR="00D546EA" w:rsidRPr="002D17A9" w:rsidRDefault="005D5BA4" w:rsidP="00406727">
      <w:pPr>
        <w:pStyle w:val="TOC2"/>
        <w:rPr>
          <w:rFonts w:asciiTheme="minorHAnsi" w:hAnsiTheme="minorHAnsi"/>
          <w:sz w:val="22"/>
        </w:rPr>
      </w:pPr>
      <w:hyperlink w:anchor="_Toc113960837" w:history="1">
        <w:r w:rsidR="00D546EA" w:rsidRPr="002D17A9">
          <w:rPr>
            <w:rStyle w:val="Hyperlink"/>
            <w:b/>
            <w:color w:val="auto"/>
          </w:rPr>
          <w:t>2.1. Điều kiện tự nhiên, kinh tế - xã hội</w:t>
        </w:r>
        <w:r w:rsidR="00D546EA" w:rsidRPr="002D17A9">
          <w:rPr>
            <w:webHidden/>
          </w:rPr>
          <w:tab/>
        </w:r>
        <w:r w:rsidR="00D546EA" w:rsidRPr="002D17A9">
          <w:rPr>
            <w:webHidden/>
          </w:rPr>
          <w:fldChar w:fldCharType="begin"/>
        </w:r>
        <w:r w:rsidR="00D546EA" w:rsidRPr="002D17A9">
          <w:rPr>
            <w:webHidden/>
          </w:rPr>
          <w:instrText xml:space="preserve"> PAGEREF _Toc113960837 \h </w:instrText>
        </w:r>
        <w:r w:rsidR="00D546EA" w:rsidRPr="002D17A9">
          <w:rPr>
            <w:webHidden/>
          </w:rPr>
        </w:r>
        <w:r w:rsidR="00D546EA" w:rsidRPr="002D17A9">
          <w:rPr>
            <w:webHidden/>
          </w:rPr>
          <w:fldChar w:fldCharType="separate"/>
        </w:r>
        <w:r w:rsidR="00EE3FEF" w:rsidRPr="002D17A9">
          <w:rPr>
            <w:webHidden/>
          </w:rPr>
          <w:t>60</w:t>
        </w:r>
        <w:r w:rsidR="00D546EA" w:rsidRPr="002D17A9">
          <w:rPr>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38" w:history="1">
        <w:r w:rsidR="00D546EA" w:rsidRPr="002D17A9">
          <w:rPr>
            <w:rStyle w:val="Hyperlink"/>
            <w:noProof/>
            <w:color w:val="auto"/>
          </w:rPr>
          <w:t>2.1.1. Tổng hợp dữ liệu về các điều kiện tự nhiên khu vực triển khai dự án</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_Toc113960838 \h </w:instrText>
        </w:r>
        <w:r w:rsidR="00D546EA" w:rsidRPr="002D17A9">
          <w:rPr>
            <w:noProof/>
            <w:webHidden/>
          </w:rPr>
        </w:r>
        <w:r w:rsidR="00D546EA" w:rsidRPr="002D17A9">
          <w:rPr>
            <w:noProof/>
            <w:webHidden/>
          </w:rPr>
          <w:fldChar w:fldCharType="separate"/>
        </w:r>
        <w:r w:rsidR="00EE3FEF" w:rsidRPr="002D17A9">
          <w:rPr>
            <w:noProof/>
            <w:webHidden/>
          </w:rPr>
          <w:t>60</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39" w:history="1">
        <w:r w:rsidR="00D546EA" w:rsidRPr="002D17A9">
          <w:rPr>
            <w:rStyle w:val="Hyperlink"/>
            <w:noProof/>
            <w:color w:val="auto"/>
          </w:rPr>
          <w:t>2.1.2. Nguồn tiếp nhận nước thải của dự án và đặc điểm chế độ thủy văn, hải văn của nguồn tiếp nhận này</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_Toc113960839 \h </w:instrText>
        </w:r>
        <w:r w:rsidR="00D546EA" w:rsidRPr="002D17A9">
          <w:rPr>
            <w:noProof/>
            <w:webHidden/>
          </w:rPr>
        </w:r>
        <w:r w:rsidR="00D546EA" w:rsidRPr="002D17A9">
          <w:rPr>
            <w:noProof/>
            <w:webHidden/>
          </w:rPr>
          <w:fldChar w:fldCharType="separate"/>
        </w:r>
        <w:r w:rsidR="00EE3FEF" w:rsidRPr="002D17A9">
          <w:rPr>
            <w:noProof/>
            <w:webHidden/>
          </w:rPr>
          <w:t>64</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40" w:history="1">
        <w:r w:rsidR="00D546EA" w:rsidRPr="002D17A9">
          <w:rPr>
            <w:rStyle w:val="Hyperlink"/>
            <w:noProof/>
            <w:color w:val="auto"/>
          </w:rPr>
          <w:t>2.1.3. Tóm tắt điều kiện kinh tế - xã hội huyện Hải Lăng [3]</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_Toc113960840 \h </w:instrText>
        </w:r>
        <w:r w:rsidR="00D546EA" w:rsidRPr="002D17A9">
          <w:rPr>
            <w:noProof/>
            <w:webHidden/>
          </w:rPr>
        </w:r>
        <w:r w:rsidR="00D546EA" w:rsidRPr="002D17A9">
          <w:rPr>
            <w:noProof/>
            <w:webHidden/>
          </w:rPr>
          <w:fldChar w:fldCharType="separate"/>
        </w:r>
        <w:r w:rsidR="00EE3FEF" w:rsidRPr="002D17A9">
          <w:rPr>
            <w:noProof/>
            <w:webHidden/>
          </w:rPr>
          <w:t>65</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41" w:history="1">
        <w:r w:rsidR="00D546EA" w:rsidRPr="002D17A9">
          <w:rPr>
            <w:rStyle w:val="Hyperlink"/>
            <w:noProof/>
            <w:color w:val="auto"/>
          </w:rPr>
          <w:t>2.1.4. Nhận dạng các đối tượng bị tác động, yếu tố nhạy cảm về môi trường khu vực thực hiện dự án</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_Toc113960841 \h </w:instrText>
        </w:r>
        <w:r w:rsidR="00D546EA" w:rsidRPr="002D17A9">
          <w:rPr>
            <w:noProof/>
            <w:webHidden/>
          </w:rPr>
        </w:r>
        <w:r w:rsidR="00D546EA" w:rsidRPr="002D17A9">
          <w:rPr>
            <w:noProof/>
            <w:webHidden/>
          </w:rPr>
          <w:fldChar w:fldCharType="separate"/>
        </w:r>
        <w:r w:rsidR="00EE3FEF" w:rsidRPr="002D17A9">
          <w:rPr>
            <w:noProof/>
            <w:webHidden/>
          </w:rPr>
          <w:t>67</w:t>
        </w:r>
        <w:r w:rsidR="00D546EA" w:rsidRPr="002D17A9">
          <w:rPr>
            <w:noProof/>
            <w:webHidden/>
          </w:rPr>
          <w:fldChar w:fldCharType="end"/>
        </w:r>
      </w:hyperlink>
    </w:p>
    <w:p w:rsidR="00D546EA" w:rsidRPr="002D17A9" w:rsidRDefault="005D5BA4" w:rsidP="00406727">
      <w:pPr>
        <w:pStyle w:val="TOC2"/>
        <w:rPr>
          <w:spacing w:val="0"/>
          <w:sz w:val="22"/>
        </w:rPr>
      </w:pPr>
      <w:hyperlink w:anchor="_Toc113960842" w:history="1">
        <w:r w:rsidR="00D546EA" w:rsidRPr="002D17A9">
          <w:rPr>
            <w:rStyle w:val="Hyperlink"/>
            <w:b/>
            <w:color w:val="auto"/>
            <w:spacing w:val="0"/>
          </w:rPr>
          <w:t>2.2. Hiện trạng chất lượng môi trường và đa dạng sinh học khu vực thực hiện dự án</w:t>
        </w:r>
        <w:r w:rsidR="00D546EA" w:rsidRPr="002D17A9">
          <w:rPr>
            <w:webHidden/>
            <w:spacing w:val="0"/>
          </w:rPr>
          <w:tab/>
        </w:r>
        <w:r w:rsidR="00D546EA" w:rsidRPr="002D17A9">
          <w:rPr>
            <w:webHidden/>
            <w:spacing w:val="0"/>
          </w:rPr>
          <w:fldChar w:fldCharType="begin"/>
        </w:r>
        <w:r w:rsidR="00D546EA" w:rsidRPr="002D17A9">
          <w:rPr>
            <w:webHidden/>
            <w:spacing w:val="0"/>
          </w:rPr>
          <w:instrText xml:space="preserve"> PAGEREF _Toc113960842 \h </w:instrText>
        </w:r>
        <w:r w:rsidR="00D546EA" w:rsidRPr="002D17A9">
          <w:rPr>
            <w:webHidden/>
            <w:spacing w:val="0"/>
          </w:rPr>
        </w:r>
        <w:r w:rsidR="00D546EA" w:rsidRPr="002D17A9">
          <w:rPr>
            <w:webHidden/>
            <w:spacing w:val="0"/>
          </w:rPr>
          <w:fldChar w:fldCharType="separate"/>
        </w:r>
        <w:r w:rsidR="00EE3FEF" w:rsidRPr="002D17A9">
          <w:rPr>
            <w:webHidden/>
            <w:spacing w:val="0"/>
          </w:rPr>
          <w:t>67</w:t>
        </w:r>
        <w:r w:rsidR="00D546EA" w:rsidRPr="002D17A9">
          <w:rPr>
            <w:webHidden/>
            <w:spacing w:val="0"/>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43" w:history="1">
        <w:r w:rsidR="00D546EA" w:rsidRPr="002D17A9">
          <w:rPr>
            <w:rStyle w:val="Hyperlink"/>
            <w:noProof/>
            <w:color w:val="auto"/>
          </w:rPr>
          <w:t>2.2.1. Đánh giá hiện trạng các thành phần môi trường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_Toc113960843 \h </w:instrText>
        </w:r>
        <w:r w:rsidR="00D546EA" w:rsidRPr="002D17A9">
          <w:rPr>
            <w:noProof/>
            <w:webHidden/>
          </w:rPr>
        </w:r>
        <w:r w:rsidR="00D546EA" w:rsidRPr="002D17A9">
          <w:rPr>
            <w:noProof/>
            <w:webHidden/>
          </w:rPr>
          <w:fldChar w:fldCharType="separate"/>
        </w:r>
        <w:r w:rsidR="00EE3FEF" w:rsidRPr="002D17A9">
          <w:rPr>
            <w:noProof/>
            <w:webHidden/>
          </w:rPr>
          <w:t>67</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44" w:history="1">
        <w:r w:rsidR="00D546EA" w:rsidRPr="002D17A9">
          <w:rPr>
            <w:rStyle w:val="Hyperlink"/>
            <w:noProof/>
            <w:color w:val="auto"/>
          </w:rPr>
          <w:t>2.2.2. Hiện trạng đa dạng sinh học</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_Toc113960844 \h </w:instrText>
        </w:r>
        <w:r w:rsidR="00D546EA" w:rsidRPr="002D17A9">
          <w:rPr>
            <w:noProof/>
            <w:webHidden/>
          </w:rPr>
        </w:r>
        <w:r w:rsidR="00D546EA" w:rsidRPr="002D17A9">
          <w:rPr>
            <w:noProof/>
            <w:webHidden/>
          </w:rPr>
          <w:fldChar w:fldCharType="separate"/>
        </w:r>
        <w:r w:rsidR="00EE3FEF" w:rsidRPr="002D17A9">
          <w:rPr>
            <w:noProof/>
            <w:webHidden/>
          </w:rPr>
          <w:t>72</w:t>
        </w:r>
        <w:r w:rsidR="00D546EA" w:rsidRPr="002D17A9">
          <w:rPr>
            <w:noProof/>
            <w:webHidden/>
          </w:rPr>
          <w:fldChar w:fldCharType="end"/>
        </w:r>
      </w:hyperlink>
    </w:p>
    <w:p w:rsidR="00D546EA" w:rsidRPr="002D17A9" w:rsidRDefault="005D5BA4" w:rsidP="00406727">
      <w:pPr>
        <w:pStyle w:val="TOC2"/>
        <w:rPr>
          <w:rFonts w:asciiTheme="minorHAnsi" w:hAnsiTheme="minorHAnsi"/>
          <w:sz w:val="22"/>
        </w:rPr>
      </w:pPr>
      <w:hyperlink w:anchor="_Toc113960845" w:history="1">
        <w:r w:rsidR="00D546EA" w:rsidRPr="002D17A9">
          <w:rPr>
            <w:rStyle w:val="Hyperlink"/>
            <w:b/>
            <w:color w:val="auto"/>
          </w:rPr>
          <w:t>2.3. Nhận dạng các đối tượng bị tác động, yếu tố nhạy cảm về môi trường khu vực thực hiện dự án</w:t>
        </w:r>
        <w:r w:rsidR="00D546EA" w:rsidRPr="002D17A9">
          <w:rPr>
            <w:webHidden/>
          </w:rPr>
          <w:tab/>
        </w:r>
        <w:r w:rsidR="00D546EA" w:rsidRPr="002D17A9">
          <w:rPr>
            <w:webHidden/>
          </w:rPr>
          <w:fldChar w:fldCharType="begin"/>
        </w:r>
        <w:r w:rsidR="00D546EA" w:rsidRPr="002D17A9">
          <w:rPr>
            <w:webHidden/>
          </w:rPr>
          <w:instrText xml:space="preserve"> PAGEREF _Toc113960845 \h </w:instrText>
        </w:r>
        <w:r w:rsidR="00D546EA" w:rsidRPr="002D17A9">
          <w:rPr>
            <w:webHidden/>
          </w:rPr>
        </w:r>
        <w:r w:rsidR="00D546EA" w:rsidRPr="002D17A9">
          <w:rPr>
            <w:webHidden/>
          </w:rPr>
          <w:fldChar w:fldCharType="separate"/>
        </w:r>
        <w:r w:rsidR="00EE3FEF" w:rsidRPr="002D17A9">
          <w:rPr>
            <w:webHidden/>
          </w:rPr>
          <w:t>76</w:t>
        </w:r>
        <w:r w:rsidR="00D546EA" w:rsidRPr="002D17A9">
          <w:rPr>
            <w:webHidden/>
          </w:rPr>
          <w:fldChar w:fldCharType="end"/>
        </w:r>
      </w:hyperlink>
    </w:p>
    <w:p w:rsidR="00D546EA" w:rsidRPr="002D17A9" w:rsidRDefault="005D5BA4" w:rsidP="00406727">
      <w:pPr>
        <w:pStyle w:val="TOC2"/>
        <w:rPr>
          <w:rFonts w:asciiTheme="minorHAnsi" w:hAnsiTheme="minorHAnsi"/>
          <w:sz w:val="22"/>
        </w:rPr>
      </w:pPr>
      <w:hyperlink w:anchor="_Toc113960846" w:history="1">
        <w:r w:rsidR="00D546EA" w:rsidRPr="002D17A9">
          <w:rPr>
            <w:rStyle w:val="Hyperlink"/>
            <w:b/>
            <w:color w:val="auto"/>
          </w:rPr>
          <w:t>2.4. Sự phù hợp của địa điểm lựa chọn thực hiện dự án</w:t>
        </w:r>
        <w:r w:rsidR="00D546EA" w:rsidRPr="002D17A9">
          <w:rPr>
            <w:webHidden/>
          </w:rPr>
          <w:tab/>
        </w:r>
        <w:r w:rsidR="00D546EA" w:rsidRPr="002D17A9">
          <w:rPr>
            <w:webHidden/>
          </w:rPr>
          <w:fldChar w:fldCharType="begin"/>
        </w:r>
        <w:r w:rsidR="00D546EA" w:rsidRPr="002D17A9">
          <w:rPr>
            <w:webHidden/>
          </w:rPr>
          <w:instrText xml:space="preserve"> PAGEREF _Toc113960846 \h </w:instrText>
        </w:r>
        <w:r w:rsidR="00D546EA" w:rsidRPr="002D17A9">
          <w:rPr>
            <w:webHidden/>
          </w:rPr>
        </w:r>
        <w:r w:rsidR="00D546EA" w:rsidRPr="002D17A9">
          <w:rPr>
            <w:webHidden/>
          </w:rPr>
          <w:fldChar w:fldCharType="separate"/>
        </w:r>
        <w:r w:rsidR="00EE3FEF" w:rsidRPr="002D17A9">
          <w:rPr>
            <w:webHidden/>
          </w:rPr>
          <w:t>76</w:t>
        </w:r>
        <w:r w:rsidR="00D546EA" w:rsidRPr="002D17A9">
          <w:rPr>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847" w:history="1">
        <w:r w:rsidR="00D546EA" w:rsidRPr="002D17A9">
          <w:rPr>
            <w:rStyle w:val="Hyperlink"/>
            <w:rFonts w:ascii="Times New Roman Bold" w:hAnsi="Times New Roman Bold"/>
            <w:color w:val="auto"/>
            <w:spacing w:val="-2"/>
          </w:rPr>
          <w:t>CHƯƠNG 3. ĐÁNH GIÁ, DỰ BÁO TÁC ĐỘNG MÔI TRƯỜNG CỦA DỰ ÁN VÀ ĐỀ XUẤT CÁC BIỆN PHÁP, CÔNG TRÌNH BẢO VỆ MÔI TRƯỜNG, ỨNG PHÓ SỰ CỐ MÔI TRƯỜNG</w:t>
        </w:r>
        <w:r w:rsidR="00D546EA" w:rsidRPr="002D17A9">
          <w:rPr>
            <w:webHidden/>
          </w:rPr>
          <w:tab/>
        </w:r>
        <w:r w:rsidR="00D546EA" w:rsidRPr="002D17A9">
          <w:rPr>
            <w:webHidden/>
          </w:rPr>
          <w:fldChar w:fldCharType="begin"/>
        </w:r>
        <w:r w:rsidR="00D546EA" w:rsidRPr="002D17A9">
          <w:rPr>
            <w:webHidden/>
          </w:rPr>
          <w:instrText xml:space="preserve"> PAGEREF _Toc113960847 \h </w:instrText>
        </w:r>
        <w:r w:rsidR="00D546EA" w:rsidRPr="002D17A9">
          <w:rPr>
            <w:webHidden/>
          </w:rPr>
        </w:r>
        <w:r w:rsidR="00D546EA" w:rsidRPr="002D17A9">
          <w:rPr>
            <w:webHidden/>
          </w:rPr>
          <w:fldChar w:fldCharType="separate"/>
        </w:r>
        <w:r w:rsidR="00EE3FEF" w:rsidRPr="002D17A9">
          <w:rPr>
            <w:webHidden/>
          </w:rPr>
          <w:t>79</w:t>
        </w:r>
        <w:r w:rsidR="00D546EA" w:rsidRPr="002D17A9">
          <w:rPr>
            <w:webHidden/>
          </w:rPr>
          <w:fldChar w:fldCharType="end"/>
        </w:r>
      </w:hyperlink>
    </w:p>
    <w:p w:rsidR="00D546EA" w:rsidRPr="002D17A9" w:rsidRDefault="005D5BA4" w:rsidP="00406727">
      <w:pPr>
        <w:pStyle w:val="TOC2"/>
        <w:rPr>
          <w:rFonts w:asciiTheme="minorHAnsi" w:hAnsiTheme="minorHAnsi"/>
          <w:sz w:val="22"/>
        </w:rPr>
      </w:pPr>
      <w:hyperlink w:anchor="_Toc113960848" w:history="1">
        <w:r w:rsidR="00D546EA" w:rsidRPr="002D17A9">
          <w:rPr>
            <w:rStyle w:val="Hyperlink"/>
            <w:b/>
            <w:color w:val="auto"/>
          </w:rPr>
          <w:t>3.1. Đánh giá tác động và đề xuất các biện pháp, công trình bảo vệ môi trường trong giai đoạn thi công, xây dựng</w:t>
        </w:r>
        <w:r w:rsidR="00D546EA" w:rsidRPr="002D17A9">
          <w:rPr>
            <w:webHidden/>
          </w:rPr>
          <w:tab/>
        </w:r>
        <w:r w:rsidR="00D546EA" w:rsidRPr="002D17A9">
          <w:rPr>
            <w:webHidden/>
          </w:rPr>
          <w:fldChar w:fldCharType="begin"/>
        </w:r>
        <w:r w:rsidR="00D546EA" w:rsidRPr="002D17A9">
          <w:rPr>
            <w:webHidden/>
          </w:rPr>
          <w:instrText xml:space="preserve"> PAGEREF _Toc113960848 \h </w:instrText>
        </w:r>
        <w:r w:rsidR="00D546EA" w:rsidRPr="002D17A9">
          <w:rPr>
            <w:webHidden/>
          </w:rPr>
        </w:r>
        <w:r w:rsidR="00D546EA" w:rsidRPr="002D17A9">
          <w:rPr>
            <w:webHidden/>
          </w:rPr>
          <w:fldChar w:fldCharType="separate"/>
        </w:r>
        <w:r w:rsidR="00EE3FEF" w:rsidRPr="002D17A9">
          <w:rPr>
            <w:webHidden/>
          </w:rPr>
          <w:t>79</w:t>
        </w:r>
        <w:r w:rsidR="00D546EA" w:rsidRPr="002D17A9">
          <w:rPr>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49" w:history="1">
        <w:r w:rsidR="00D546EA" w:rsidRPr="002D17A9">
          <w:rPr>
            <w:rStyle w:val="Hyperlink"/>
            <w:noProof/>
            <w:color w:val="auto"/>
          </w:rPr>
          <w:t>3.1.1. Đánh giá, dự báo các tác động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_Toc113960849 \h </w:instrText>
        </w:r>
        <w:r w:rsidR="00D546EA" w:rsidRPr="002D17A9">
          <w:rPr>
            <w:noProof/>
            <w:webHidden/>
          </w:rPr>
        </w:r>
        <w:r w:rsidR="00D546EA" w:rsidRPr="002D17A9">
          <w:rPr>
            <w:noProof/>
            <w:webHidden/>
          </w:rPr>
          <w:fldChar w:fldCharType="separate"/>
        </w:r>
        <w:r w:rsidR="00EE3FEF" w:rsidRPr="002D17A9">
          <w:rPr>
            <w:noProof/>
            <w:webHidden/>
          </w:rPr>
          <w:t>79</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50" w:history="1">
        <w:r w:rsidR="00D546EA" w:rsidRPr="002D17A9">
          <w:rPr>
            <w:rStyle w:val="Hyperlink"/>
            <w:noProof/>
            <w:color w:val="auto"/>
          </w:rPr>
          <w:t>3.1.2. Các công trình, biện pháp thu gom, lưu giữ, xử lý chất thải và biện pháp giảm thiểu tác động tiêu cực khác đến môi trường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_Toc113960850 \h </w:instrText>
        </w:r>
        <w:r w:rsidR="00D546EA" w:rsidRPr="002D17A9">
          <w:rPr>
            <w:noProof/>
            <w:webHidden/>
          </w:rPr>
        </w:r>
        <w:r w:rsidR="00D546EA" w:rsidRPr="002D17A9">
          <w:rPr>
            <w:noProof/>
            <w:webHidden/>
          </w:rPr>
          <w:fldChar w:fldCharType="separate"/>
        </w:r>
        <w:r w:rsidR="00EE3FEF" w:rsidRPr="002D17A9">
          <w:rPr>
            <w:noProof/>
            <w:webHidden/>
          </w:rPr>
          <w:t>98</w:t>
        </w:r>
        <w:r w:rsidR="00D546EA" w:rsidRPr="002D17A9">
          <w:rPr>
            <w:noProof/>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851" w:history="1">
        <w:r w:rsidR="00D546EA" w:rsidRPr="002D17A9">
          <w:rPr>
            <w:rStyle w:val="Hyperlink"/>
            <w:color w:val="auto"/>
          </w:rPr>
          <w:t>3.2. Đánh giá tác động và đề xuất các biện pháp, công trình bảo vệ môi trường trong giai đoạn dự án đi vào vận hành</w:t>
        </w:r>
        <w:r w:rsidR="00D546EA" w:rsidRPr="002D17A9">
          <w:rPr>
            <w:webHidden/>
          </w:rPr>
          <w:tab/>
        </w:r>
        <w:r w:rsidR="00D546EA" w:rsidRPr="002D17A9">
          <w:rPr>
            <w:webHidden/>
          </w:rPr>
          <w:fldChar w:fldCharType="begin"/>
        </w:r>
        <w:r w:rsidR="00D546EA" w:rsidRPr="002D17A9">
          <w:rPr>
            <w:webHidden/>
          </w:rPr>
          <w:instrText xml:space="preserve"> PAGEREF _Toc113960851 \h </w:instrText>
        </w:r>
        <w:r w:rsidR="00D546EA" w:rsidRPr="002D17A9">
          <w:rPr>
            <w:webHidden/>
          </w:rPr>
        </w:r>
        <w:r w:rsidR="00D546EA" w:rsidRPr="002D17A9">
          <w:rPr>
            <w:webHidden/>
          </w:rPr>
          <w:fldChar w:fldCharType="separate"/>
        </w:r>
        <w:r w:rsidR="00EE3FEF" w:rsidRPr="002D17A9">
          <w:rPr>
            <w:webHidden/>
          </w:rPr>
          <w:t>113</w:t>
        </w:r>
        <w:r w:rsidR="00D546EA" w:rsidRPr="002D17A9">
          <w:rPr>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52" w:history="1">
        <w:r w:rsidR="00D546EA" w:rsidRPr="002D17A9">
          <w:rPr>
            <w:rStyle w:val="Hyperlink"/>
            <w:noProof/>
            <w:color w:val="auto"/>
          </w:rPr>
          <w:t>3.2.1. Đánh giá, dự báo các tác động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_Toc113960852 \h </w:instrText>
        </w:r>
        <w:r w:rsidR="00D546EA" w:rsidRPr="002D17A9">
          <w:rPr>
            <w:noProof/>
            <w:webHidden/>
          </w:rPr>
        </w:r>
        <w:r w:rsidR="00D546EA" w:rsidRPr="002D17A9">
          <w:rPr>
            <w:noProof/>
            <w:webHidden/>
          </w:rPr>
          <w:fldChar w:fldCharType="separate"/>
        </w:r>
        <w:r w:rsidR="00EE3FEF" w:rsidRPr="002D17A9">
          <w:rPr>
            <w:noProof/>
            <w:webHidden/>
          </w:rPr>
          <w:t>113</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53" w:history="1">
        <w:r w:rsidR="00D546EA" w:rsidRPr="002D17A9">
          <w:rPr>
            <w:rStyle w:val="Hyperlink"/>
            <w:noProof/>
            <w:color w:val="auto"/>
          </w:rPr>
          <w:t>3.2.2. Các công trình, biện pháp thu gom, lưu giữ, xử lý chất thải và biện pháp giảm thiểu tác động tiêu cực khác đến môi trường</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_Toc113960853 \h </w:instrText>
        </w:r>
        <w:r w:rsidR="00D546EA" w:rsidRPr="002D17A9">
          <w:rPr>
            <w:noProof/>
            <w:webHidden/>
          </w:rPr>
        </w:r>
        <w:r w:rsidR="00D546EA" w:rsidRPr="002D17A9">
          <w:rPr>
            <w:noProof/>
            <w:webHidden/>
          </w:rPr>
          <w:fldChar w:fldCharType="separate"/>
        </w:r>
        <w:r w:rsidR="00EE3FEF" w:rsidRPr="002D17A9">
          <w:rPr>
            <w:noProof/>
            <w:webHidden/>
          </w:rPr>
          <w:t>118</w:t>
        </w:r>
        <w:r w:rsidR="00D546EA" w:rsidRPr="002D17A9">
          <w:rPr>
            <w:noProof/>
            <w:webHidden/>
          </w:rPr>
          <w:fldChar w:fldCharType="end"/>
        </w:r>
      </w:hyperlink>
    </w:p>
    <w:p w:rsidR="00D546EA" w:rsidRPr="002D17A9" w:rsidRDefault="005D5BA4" w:rsidP="00406727">
      <w:pPr>
        <w:pStyle w:val="TOC2"/>
        <w:rPr>
          <w:rFonts w:asciiTheme="minorHAnsi" w:hAnsiTheme="minorHAnsi"/>
          <w:sz w:val="22"/>
        </w:rPr>
      </w:pPr>
      <w:hyperlink w:anchor="_Toc113960854" w:history="1">
        <w:r w:rsidR="00D546EA" w:rsidRPr="002D17A9">
          <w:rPr>
            <w:rStyle w:val="Hyperlink"/>
            <w:b/>
            <w:color w:val="auto"/>
          </w:rPr>
          <w:t>3.3. Tổ chức thực hiện các công trình, biện pháp bảo vệ môi trường</w:t>
        </w:r>
        <w:r w:rsidR="00D546EA" w:rsidRPr="002D17A9">
          <w:rPr>
            <w:webHidden/>
          </w:rPr>
          <w:tab/>
        </w:r>
        <w:r w:rsidR="00D546EA" w:rsidRPr="002D17A9">
          <w:rPr>
            <w:webHidden/>
          </w:rPr>
          <w:fldChar w:fldCharType="begin"/>
        </w:r>
        <w:r w:rsidR="00D546EA" w:rsidRPr="002D17A9">
          <w:rPr>
            <w:webHidden/>
          </w:rPr>
          <w:instrText xml:space="preserve"> PAGEREF _Toc113960854 \h </w:instrText>
        </w:r>
        <w:r w:rsidR="00D546EA" w:rsidRPr="002D17A9">
          <w:rPr>
            <w:webHidden/>
          </w:rPr>
        </w:r>
        <w:r w:rsidR="00D546EA" w:rsidRPr="002D17A9">
          <w:rPr>
            <w:webHidden/>
          </w:rPr>
          <w:fldChar w:fldCharType="separate"/>
        </w:r>
        <w:r w:rsidR="00EE3FEF" w:rsidRPr="002D17A9">
          <w:rPr>
            <w:webHidden/>
          </w:rPr>
          <w:t>123</w:t>
        </w:r>
        <w:r w:rsidR="00D546EA" w:rsidRPr="002D17A9">
          <w:rPr>
            <w:webHidden/>
          </w:rPr>
          <w:fldChar w:fldCharType="end"/>
        </w:r>
      </w:hyperlink>
    </w:p>
    <w:p w:rsidR="00D546EA" w:rsidRPr="002D17A9" w:rsidRDefault="005D5BA4" w:rsidP="00406727">
      <w:pPr>
        <w:pStyle w:val="TOC2"/>
        <w:rPr>
          <w:sz w:val="22"/>
        </w:rPr>
      </w:pPr>
      <w:hyperlink w:anchor="_Toc113960855" w:history="1">
        <w:r w:rsidR="00D546EA" w:rsidRPr="002D17A9">
          <w:rPr>
            <w:rStyle w:val="Hyperlink"/>
            <w:rFonts w:ascii="Times New Roman Bold" w:hAnsi="Times New Roman Bold"/>
            <w:b/>
            <w:color w:val="auto"/>
            <w:spacing w:val="-4"/>
          </w:rPr>
          <w:t>3.4. Nhận xét về mức độ chi tiết, độ tin cậy của các kết quả đánh giá, dự báo</w:t>
        </w:r>
        <w:r w:rsidR="00D546EA" w:rsidRPr="002D17A9">
          <w:rPr>
            <w:webHidden/>
          </w:rPr>
          <w:tab/>
        </w:r>
        <w:r w:rsidR="00D546EA" w:rsidRPr="002D17A9">
          <w:rPr>
            <w:webHidden/>
          </w:rPr>
          <w:fldChar w:fldCharType="begin"/>
        </w:r>
        <w:r w:rsidR="00D546EA" w:rsidRPr="002D17A9">
          <w:rPr>
            <w:webHidden/>
          </w:rPr>
          <w:instrText xml:space="preserve"> PAGEREF _Toc113960855 \h </w:instrText>
        </w:r>
        <w:r w:rsidR="00D546EA" w:rsidRPr="002D17A9">
          <w:rPr>
            <w:webHidden/>
          </w:rPr>
        </w:r>
        <w:r w:rsidR="00D546EA" w:rsidRPr="002D17A9">
          <w:rPr>
            <w:webHidden/>
          </w:rPr>
          <w:fldChar w:fldCharType="separate"/>
        </w:r>
        <w:r w:rsidR="00EE3FEF" w:rsidRPr="002D17A9">
          <w:rPr>
            <w:webHidden/>
          </w:rPr>
          <w:t>124</w:t>
        </w:r>
        <w:r w:rsidR="00D546EA" w:rsidRPr="002D17A9">
          <w:rPr>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856" w:history="1">
        <w:r w:rsidR="00D546EA" w:rsidRPr="002D17A9">
          <w:rPr>
            <w:rStyle w:val="Hyperlink"/>
            <w:color w:val="auto"/>
          </w:rPr>
          <w:t>CHƯƠNG 4. CHƯƠNG TRÌNH QUẢN LÝ VÀ GIÁM SÁT MÔI TRƯỜNG</w:t>
        </w:r>
        <w:r w:rsidR="00D546EA" w:rsidRPr="002D17A9">
          <w:rPr>
            <w:webHidden/>
          </w:rPr>
          <w:tab/>
        </w:r>
        <w:r w:rsidR="00D546EA" w:rsidRPr="002D17A9">
          <w:rPr>
            <w:webHidden/>
          </w:rPr>
          <w:fldChar w:fldCharType="begin"/>
        </w:r>
        <w:r w:rsidR="00D546EA" w:rsidRPr="002D17A9">
          <w:rPr>
            <w:webHidden/>
          </w:rPr>
          <w:instrText xml:space="preserve"> PAGEREF _Toc113960856 \h </w:instrText>
        </w:r>
        <w:r w:rsidR="00D546EA" w:rsidRPr="002D17A9">
          <w:rPr>
            <w:webHidden/>
          </w:rPr>
        </w:r>
        <w:r w:rsidR="00D546EA" w:rsidRPr="002D17A9">
          <w:rPr>
            <w:webHidden/>
          </w:rPr>
          <w:fldChar w:fldCharType="separate"/>
        </w:r>
        <w:r w:rsidR="00EE3FEF" w:rsidRPr="002D17A9">
          <w:rPr>
            <w:webHidden/>
          </w:rPr>
          <w:t>127</w:t>
        </w:r>
        <w:r w:rsidR="00D546EA" w:rsidRPr="002D17A9">
          <w:rPr>
            <w:webHidden/>
          </w:rPr>
          <w:fldChar w:fldCharType="end"/>
        </w:r>
      </w:hyperlink>
    </w:p>
    <w:p w:rsidR="00D546EA" w:rsidRPr="002D17A9" w:rsidRDefault="005D5BA4" w:rsidP="00406727">
      <w:pPr>
        <w:pStyle w:val="TOC2"/>
        <w:rPr>
          <w:rFonts w:asciiTheme="minorHAnsi" w:hAnsiTheme="minorHAnsi"/>
          <w:sz w:val="22"/>
        </w:rPr>
      </w:pPr>
      <w:hyperlink w:anchor="_Toc113960857" w:history="1">
        <w:r w:rsidR="00D546EA" w:rsidRPr="002D17A9">
          <w:rPr>
            <w:rStyle w:val="Hyperlink"/>
            <w:color w:val="auto"/>
          </w:rPr>
          <w:t>4.1. Chương trình quản lý môi trường của chủ dự án</w:t>
        </w:r>
        <w:r w:rsidR="00D546EA" w:rsidRPr="002D17A9">
          <w:rPr>
            <w:webHidden/>
          </w:rPr>
          <w:tab/>
        </w:r>
        <w:r w:rsidR="00D546EA" w:rsidRPr="002D17A9">
          <w:rPr>
            <w:webHidden/>
          </w:rPr>
          <w:fldChar w:fldCharType="begin"/>
        </w:r>
        <w:r w:rsidR="00D546EA" w:rsidRPr="002D17A9">
          <w:rPr>
            <w:webHidden/>
          </w:rPr>
          <w:instrText xml:space="preserve"> PAGEREF _Toc113960857 \h </w:instrText>
        </w:r>
        <w:r w:rsidR="00D546EA" w:rsidRPr="002D17A9">
          <w:rPr>
            <w:webHidden/>
          </w:rPr>
        </w:r>
        <w:r w:rsidR="00D546EA" w:rsidRPr="002D17A9">
          <w:rPr>
            <w:webHidden/>
          </w:rPr>
          <w:fldChar w:fldCharType="separate"/>
        </w:r>
        <w:r w:rsidR="00EE3FEF" w:rsidRPr="002D17A9">
          <w:rPr>
            <w:webHidden/>
          </w:rPr>
          <w:t>127</w:t>
        </w:r>
        <w:r w:rsidR="00D546EA" w:rsidRPr="002D17A9">
          <w:rPr>
            <w:webHidden/>
          </w:rPr>
          <w:fldChar w:fldCharType="end"/>
        </w:r>
      </w:hyperlink>
    </w:p>
    <w:p w:rsidR="00D546EA" w:rsidRPr="002D17A9" w:rsidRDefault="005D5BA4" w:rsidP="00406727">
      <w:pPr>
        <w:pStyle w:val="TOC2"/>
        <w:rPr>
          <w:rFonts w:asciiTheme="minorHAnsi" w:hAnsiTheme="minorHAnsi"/>
          <w:sz w:val="22"/>
        </w:rPr>
      </w:pPr>
      <w:hyperlink w:anchor="_Toc113960858" w:history="1">
        <w:r w:rsidR="00D546EA" w:rsidRPr="002D17A9">
          <w:rPr>
            <w:rStyle w:val="Hyperlink"/>
            <w:rFonts w:cs="Times New Roman"/>
            <w:color w:val="auto"/>
          </w:rPr>
          <w:t>4.2. Chương trình quan trắc, giám sát môi trường của chủ dự án</w:t>
        </w:r>
        <w:r w:rsidR="00D546EA" w:rsidRPr="002D17A9">
          <w:rPr>
            <w:webHidden/>
          </w:rPr>
          <w:tab/>
        </w:r>
        <w:r w:rsidR="00D546EA" w:rsidRPr="002D17A9">
          <w:rPr>
            <w:webHidden/>
          </w:rPr>
          <w:fldChar w:fldCharType="begin"/>
        </w:r>
        <w:r w:rsidR="00D546EA" w:rsidRPr="002D17A9">
          <w:rPr>
            <w:webHidden/>
          </w:rPr>
          <w:instrText xml:space="preserve"> PAGEREF _Toc113960858 \h </w:instrText>
        </w:r>
        <w:r w:rsidR="00D546EA" w:rsidRPr="002D17A9">
          <w:rPr>
            <w:webHidden/>
          </w:rPr>
        </w:r>
        <w:r w:rsidR="00D546EA" w:rsidRPr="002D17A9">
          <w:rPr>
            <w:webHidden/>
          </w:rPr>
          <w:fldChar w:fldCharType="separate"/>
        </w:r>
        <w:r w:rsidR="00EE3FEF" w:rsidRPr="002D17A9">
          <w:rPr>
            <w:webHidden/>
          </w:rPr>
          <w:t>132</w:t>
        </w:r>
        <w:r w:rsidR="00D546EA" w:rsidRPr="002D17A9">
          <w:rPr>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59" w:history="1">
        <w:r w:rsidR="00D546EA" w:rsidRPr="002D17A9">
          <w:rPr>
            <w:rStyle w:val="Hyperlink"/>
            <w:rFonts w:cs="Times New Roman"/>
            <w:noProof/>
            <w:color w:val="auto"/>
          </w:rPr>
          <w:t>4.2.1.</w:t>
        </w:r>
        <w:r w:rsidR="00D546EA" w:rsidRPr="002D17A9">
          <w:rPr>
            <w:rStyle w:val="Hyperlink"/>
            <w:noProof/>
            <w:color w:val="auto"/>
          </w:rPr>
          <w:t xml:space="preserve"> Giám sát môi trường không khí</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_Toc113960859 \h </w:instrText>
        </w:r>
        <w:r w:rsidR="00D546EA" w:rsidRPr="002D17A9">
          <w:rPr>
            <w:noProof/>
            <w:webHidden/>
          </w:rPr>
        </w:r>
        <w:r w:rsidR="00D546EA" w:rsidRPr="002D17A9">
          <w:rPr>
            <w:noProof/>
            <w:webHidden/>
          </w:rPr>
          <w:fldChar w:fldCharType="separate"/>
        </w:r>
        <w:r w:rsidR="00EE3FEF" w:rsidRPr="002D17A9">
          <w:rPr>
            <w:noProof/>
            <w:webHidden/>
          </w:rPr>
          <w:t>132</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60" w:history="1">
        <w:r w:rsidR="00D546EA" w:rsidRPr="002D17A9">
          <w:rPr>
            <w:rStyle w:val="Hyperlink"/>
            <w:noProof/>
            <w:color w:val="auto"/>
          </w:rPr>
          <w:t>4.2.2. Giám sát môi trường nước mặt</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_Toc113960860 \h </w:instrText>
        </w:r>
        <w:r w:rsidR="00D546EA" w:rsidRPr="002D17A9">
          <w:rPr>
            <w:noProof/>
            <w:webHidden/>
          </w:rPr>
        </w:r>
        <w:r w:rsidR="00D546EA" w:rsidRPr="002D17A9">
          <w:rPr>
            <w:noProof/>
            <w:webHidden/>
          </w:rPr>
          <w:fldChar w:fldCharType="separate"/>
        </w:r>
        <w:r w:rsidR="00EE3FEF" w:rsidRPr="002D17A9">
          <w:rPr>
            <w:noProof/>
            <w:webHidden/>
          </w:rPr>
          <w:t>132</w:t>
        </w:r>
        <w:r w:rsidR="00D546EA" w:rsidRPr="002D17A9">
          <w:rPr>
            <w:noProof/>
            <w:webHidden/>
          </w:rPr>
          <w:fldChar w:fldCharType="end"/>
        </w:r>
      </w:hyperlink>
    </w:p>
    <w:p w:rsidR="00D546EA" w:rsidRPr="002D17A9" w:rsidRDefault="005D5BA4" w:rsidP="00406727">
      <w:pPr>
        <w:pStyle w:val="TOC3"/>
        <w:tabs>
          <w:tab w:val="right" w:leader="dot" w:pos="9061"/>
        </w:tabs>
        <w:spacing w:before="60" w:after="60"/>
        <w:rPr>
          <w:rFonts w:asciiTheme="minorHAnsi" w:hAnsiTheme="minorHAnsi"/>
          <w:noProof/>
          <w:sz w:val="22"/>
          <w:lang w:eastAsia="en-US"/>
        </w:rPr>
      </w:pPr>
      <w:hyperlink w:anchor="_Toc113960861" w:history="1">
        <w:r w:rsidR="00D546EA" w:rsidRPr="002D17A9">
          <w:rPr>
            <w:rStyle w:val="Hyperlink"/>
            <w:noProof/>
            <w:color w:val="auto"/>
          </w:rPr>
          <w:t>4.2.3. Giám sát CTR, CTNH</w:t>
        </w:r>
        <w:r w:rsidR="00D546EA" w:rsidRPr="002D17A9">
          <w:rPr>
            <w:noProof/>
            <w:webHidden/>
          </w:rPr>
          <w:tab/>
        </w:r>
        <w:r w:rsidR="00D546EA" w:rsidRPr="002D17A9">
          <w:rPr>
            <w:noProof/>
            <w:webHidden/>
          </w:rPr>
          <w:fldChar w:fldCharType="begin"/>
        </w:r>
        <w:r w:rsidR="00D546EA" w:rsidRPr="002D17A9">
          <w:rPr>
            <w:noProof/>
            <w:webHidden/>
          </w:rPr>
          <w:instrText xml:space="preserve"> PAGEREF _Toc113960861 \h </w:instrText>
        </w:r>
        <w:r w:rsidR="00D546EA" w:rsidRPr="002D17A9">
          <w:rPr>
            <w:noProof/>
            <w:webHidden/>
          </w:rPr>
        </w:r>
        <w:r w:rsidR="00D546EA" w:rsidRPr="002D17A9">
          <w:rPr>
            <w:noProof/>
            <w:webHidden/>
          </w:rPr>
          <w:fldChar w:fldCharType="separate"/>
        </w:r>
        <w:r w:rsidR="00EE3FEF" w:rsidRPr="002D17A9">
          <w:rPr>
            <w:noProof/>
            <w:webHidden/>
          </w:rPr>
          <w:t>133</w:t>
        </w:r>
        <w:r w:rsidR="00D546EA" w:rsidRPr="002D17A9">
          <w:rPr>
            <w:noProof/>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866" w:history="1">
        <w:r w:rsidR="00D546EA" w:rsidRPr="002D17A9">
          <w:rPr>
            <w:rStyle w:val="Hyperlink"/>
            <w:color w:val="auto"/>
          </w:rPr>
          <w:t>KẾT LUẬN, KIẾN NGHỊ VÀ CAM KẾT</w:t>
        </w:r>
        <w:r w:rsidR="00D546EA" w:rsidRPr="002D17A9">
          <w:rPr>
            <w:webHidden/>
          </w:rPr>
          <w:tab/>
        </w:r>
        <w:r w:rsidR="00D546EA" w:rsidRPr="002D17A9">
          <w:rPr>
            <w:webHidden/>
          </w:rPr>
          <w:fldChar w:fldCharType="begin"/>
        </w:r>
        <w:r w:rsidR="00D546EA" w:rsidRPr="002D17A9">
          <w:rPr>
            <w:webHidden/>
          </w:rPr>
          <w:instrText xml:space="preserve"> PAGEREF _Toc113960866 \h </w:instrText>
        </w:r>
        <w:r w:rsidR="00D546EA" w:rsidRPr="002D17A9">
          <w:rPr>
            <w:webHidden/>
          </w:rPr>
        </w:r>
        <w:r w:rsidR="00D546EA" w:rsidRPr="002D17A9">
          <w:rPr>
            <w:webHidden/>
          </w:rPr>
          <w:fldChar w:fldCharType="separate"/>
        </w:r>
        <w:r w:rsidR="00EE3FEF" w:rsidRPr="002D17A9">
          <w:rPr>
            <w:webHidden/>
          </w:rPr>
          <w:t>134</w:t>
        </w:r>
        <w:r w:rsidR="00D546EA" w:rsidRPr="002D17A9">
          <w:rPr>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867" w:history="1">
        <w:r w:rsidR="00D546EA" w:rsidRPr="002D17A9">
          <w:rPr>
            <w:rStyle w:val="Hyperlink"/>
            <w:color w:val="auto"/>
          </w:rPr>
          <w:t>1. Kết luận</w:t>
        </w:r>
        <w:r w:rsidR="00D546EA" w:rsidRPr="002D17A9">
          <w:rPr>
            <w:webHidden/>
          </w:rPr>
          <w:tab/>
        </w:r>
        <w:r w:rsidR="00D546EA" w:rsidRPr="002D17A9">
          <w:rPr>
            <w:webHidden/>
          </w:rPr>
          <w:fldChar w:fldCharType="begin"/>
        </w:r>
        <w:r w:rsidR="00D546EA" w:rsidRPr="002D17A9">
          <w:rPr>
            <w:webHidden/>
          </w:rPr>
          <w:instrText xml:space="preserve"> PAGEREF _Toc113960867 \h </w:instrText>
        </w:r>
        <w:r w:rsidR="00D546EA" w:rsidRPr="002D17A9">
          <w:rPr>
            <w:webHidden/>
          </w:rPr>
        </w:r>
        <w:r w:rsidR="00D546EA" w:rsidRPr="002D17A9">
          <w:rPr>
            <w:webHidden/>
          </w:rPr>
          <w:fldChar w:fldCharType="separate"/>
        </w:r>
        <w:r w:rsidR="00EE3FEF" w:rsidRPr="002D17A9">
          <w:rPr>
            <w:webHidden/>
          </w:rPr>
          <w:t>134</w:t>
        </w:r>
        <w:r w:rsidR="00D546EA" w:rsidRPr="002D17A9">
          <w:rPr>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868" w:history="1">
        <w:r w:rsidR="00D546EA" w:rsidRPr="002D17A9">
          <w:rPr>
            <w:rStyle w:val="Hyperlink"/>
            <w:color w:val="auto"/>
          </w:rPr>
          <w:t>2. Kiến nghị</w:t>
        </w:r>
        <w:r w:rsidR="00D546EA" w:rsidRPr="002D17A9">
          <w:rPr>
            <w:webHidden/>
          </w:rPr>
          <w:tab/>
        </w:r>
        <w:r w:rsidR="00D546EA" w:rsidRPr="002D17A9">
          <w:rPr>
            <w:webHidden/>
          </w:rPr>
          <w:fldChar w:fldCharType="begin"/>
        </w:r>
        <w:r w:rsidR="00D546EA" w:rsidRPr="002D17A9">
          <w:rPr>
            <w:webHidden/>
          </w:rPr>
          <w:instrText xml:space="preserve"> PAGEREF _Toc113960868 \h </w:instrText>
        </w:r>
        <w:r w:rsidR="00D546EA" w:rsidRPr="002D17A9">
          <w:rPr>
            <w:webHidden/>
          </w:rPr>
        </w:r>
        <w:r w:rsidR="00D546EA" w:rsidRPr="002D17A9">
          <w:rPr>
            <w:webHidden/>
          </w:rPr>
          <w:fldChar w:fldCharType="separate"/>
        </w:r>
        <w:r w:rsidR="00EE3FEF" w:rsidRPr="002D17A9">
          <w:rPr>
            <w:webHidden/>
          </w:rPr>
          <w:t>135</w:t>
        </w:r>
        <w:r w:rsidR="00D546EA" w:rsidRPr="002D17A9">
          <w:rPr>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869" w:history="1">
        <w:r w:rsidR="00D546EA" w:rsidRPr="002D17A9">
          <w:rPr>
            <w:rStyle w:val="Hyperlink"/>
            <w:color w:val="auto"/>
          </w:rPr>
          <w:t>3. Cam kết thực hiện công tác bảo vệ môi trường</w:t>
        </w:r>
        <w:r w:rsidR="00D546EA" w:rsidRPr="002D17A9">
          <w:rPr>
            <w:webHidden/>
          </w:rPr>
          <w:tab/>
        </w:r>
        <w:r w:rsidR="00D546EA" w:rsidRPr="002D17A9">
          <w:rPr>
            <w:webHidden/>
          </w:rPr>
          <w:fldChar w:fldCharType="begin"/>
        </w:r>
        <w:r w:rsidR="00D546EA" w:rsidRPr="002D17A9">
          <w:rPr>
            <w:webHidden/>
          </w:rPr>
          <w:instrText xml:space="preserve"> PAGEREF _Toc113960869 \h </w:instrText>
        </w:r>
        <w:r w:rsidR="00D546EA" w:rsidRPr="002D17A9">
          <w:rPr>
            <w:webHidden/>
          </w:rPr>
        </w:r>
        <w:r w:rsidR="00D546EA" w:rsidRPr="002D17A9">
          <w:rPr>
            <w:webHidden/>
          </w:rPr>
          <w:fldChar w:fldCharType="separate"/>
        </w:r>
        <w:r w:rsidR="00EE3FEF" w:rsidRPr="002D17A9">
          <w:rPr>
            <w:webHidden/>
          </w:rPr>
          <w:t>135</w:t>
        </w:r>
        <w:r w:rsidR="00D546EA" w:rsidRPr="002D17A9">
          <w:rPr>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870" w:history="1">
        <w:r w:rsidR="00D546EA" w:rsidRPr="002D17A9">
          <w:rPr>
            <w:rStyle w:val="Hyperlink"/>
            <w:color w:val="auto"/>
          </w:rPr>
          <w:t>NGUỒN TÀI LIỆU, DỮ LIỆU THAM KHẢO</w:t>
        </w:r>
        <w:r w:rsidR="00D546EA" w:rsidRPr="002D17A9">
          <w:rPr>
            <w:webHidden/>
          </w:rPr>
          <w:tab/>
        </w:r>
        <w:r w:rsidR="00D546EA" w:rsidRPr="002D17A9">
          <w:rPr>
            <w:webHidden/>
          </w:rPr>
          <w:fldChar w:fldCharType="begin"/>
        </w:r>
        <w:r w:rsidR="00D546EA" w:rsidRPr="002D17A9">
          <w:rPr>
            <w:webHidden/>
          </w:rPr>
          <w:instrText xml:space="preserve"> PAGEREF _Toc113960870 \h </w:instrText>
        </w:r>
        <w:r w:rsidR="00D546EA" w:rsidRPr="002D17A9">
          <w:rPr>
            <w:webHidden/>
          </w:rPr>
        </w:r>
        <w:r w:rsidR="00D546EA" w:rsidRPr="002D17A9">
          <w:rPr>
            <w:webHidden/>
          </w:rPr>
          <w:fldChar w:fldCharType="separate"/>
        </w:r>
        <w:r w:rsidR="00EE3FEF" w:rsidRPr="002D17A9">
          <w:rPr>
            <w:webHidden/>
          </w:rPr>
          <w:t>137</w:t>
        </w:r>
        <w:r w:rsidR="00D546EA" w:rsidRPr="002D17A9">
          <w:rPr>
            <w:webHidden/>
          </w:rPr>
          <w:fldChar w:fldCharType="end"/>
        </w:r>
      </w:hyperlink>
    </w:p>
    <w:p w:rsidR="00D546EA" w:rsidRPr="002D17A9" w:rsidRDefault="005D5BA4" w:rsidP="00406727">
      <w:pPr>
        <w:pStyle w:val="TOC1"/>
        <w:rPr>
          <w:rFonts w:asciiTheme="minorHAnsi" w:hAnsiTheme="minorHAnsi"/>
          <w:b w:val="0"/>
          <w:sz w:val="22"/>
          <w:szCs w:val="22"/>
          <w:lang w:val="en-US" w:eastAsia="en-US"/>
        </w:rPr>
      </w:pPr>
      <w:hyperlink w:anchor="_Toc113960871" w:history="1">
        <w:r w:rsidR="00D546EA" w:rsidRPr="002D17A9">
          <w:rPr>
            <w:rStyle w:val="Hyperlink"/>
            <w:color w:val="auto"/>
          </w:rPr>
          <w:t>PHỤ LỤC</w:t>
        </w:r>
        <w:r w:rsidR="00D546EA" w:rsidRPr="002D17A9">
          <w:rPr>
            <w:webHidden/>
          </w:rPr>
          <w:tab/>
        </w:r>
        <w:r w:rsidR="00D546EA" w:rsidRPr="002D17A9">
          <w:rPr>
            <w:webHidden/>
          </w:rPr>
          <w:fldChar w:fldCharType="begin"/>
        </w:r>
        <w:r w:rsidR="00D546EA" w:rsidRPr="002D17A9">
          <w:rPr>
            <w:webHidden/>
          </w:rPr>
          <w:instrText xml:space="preserve"> PAGEREF _Toc113960871 \h </w:instrText>
        </w:r>
        <w:r w:rsidR="00D546EA" w:rsidRPr="002D17A9">
          <w:rPr>
            <w:webHidden/>
          </w:rPr>
        </w:r>
        <w:r w:rsidR="00D546EA" w:rsidRPr="002D17A9">
          <w:rPr>
            <w:webHidden/>
          </w:rPr>
          <w:fldChar w:fldCharType="separate"/>
        </w:r>
        <w:r w:rsidR="00EE3FEF" w:rsidRPr="002D17A9">
          <w:rPr>
            <w:webHidden/>
          </w:rPr>
          <w:t>137</w:t>
        </w:r>
        <w:r w:rsidR="00D546EA" w:rsidRPr="002D17A9">
          <w:rPr>
            <w:webHidden/>
          </w:rPr>
          <w:fldChar w:fldCharType="end"/>
        </w:r>
      </w:hyperlink>
    </w:p>
    <w:p w:rsidR="00106A04" w:rsidRPr="002D17A9" w:rsidRDefault="00BD4539" w:rsidP="00406727">
      <w:pPr>
        <w:spacing w:before="60" w:after="60"/>
        <w:jc w:val="left"/>
        <w:rPr>
          <w:rFonts w:eastAsia="Times New Roman" w:cs="Arial"/>
          <w:b/>
          <w:bCs/>
          <w:kern w:val="32"/>
          <w:szCs w:val="32"/>
          <w:lang w:eastAsia="en-US"/>
        </w:rPr>
      </w:pPr>
      <w:r w:rsidRPr="002D17A9">
        <w:rPr>
          <w:rFonts w:eastAsia="Times New Roman" w:cs="Times New Roman"/>
          <w:bCs/>
          <w:kern w:val="32"/>
          <w:szCs w:val="27"/>
          <w:lang w:eastAsia="en-US"/>
        </w:rPr>
        <w:fldChar w:fldCharType="end"/>
      </w:r>
    </w:p>
    <w:p w:rsidR="006E3C35" w:rsidRPr="002D17A9" w:rsidRDefault="006E3C35">
      <w:pPr>
        <w:spacing w:before="0" w:after="0" w:line="312" w:lineRule="auto"/>
        <w:jc w:val="left"/>
        <w:rPr>
          <w:lang w:eastAsia="en-US"/>
        </w:rPr>
      </w:pPr>
      <w:r w:rsidRPr="002D17A9">
        <w:rPr>
          <w:lang w:eastAsia="en-US"/>
        </w:rPr>
        <w:br w:type="page"/>
      </w:r>
    </w:p>
    <w:p w:rsidR="006E3C35" w:rsidRPr="002D17A9" w:rsidRDefault="006E3C35" w:rsidP="00053DCC">
      <w:pPr>
        <w:pStyle w:val="Tiugia"/>
        <w:rPr>
          <w:color w:val="auto"/>
        </w:rPr>
      </w:pPr>
      <w:bookmarkStart w:id="2" w:name="_Toc97793377"/>
      <w:bookmarkStart w:id="3" w:name="_Toc113960774"/>
      <w:r w:rsidRPr="002D17A9">
        <w:rPr>
          <w:color w:val="auto"/>
        </w:rPr>
        <w:lastRenderedPageBreak/>
        <w:t>DANH MỤC BẢNG</w:t>
      </w:r>
      <w:bookmarkEnd w:id="2"/>
      <w:bookmarkEnd w:id="3"/>
    </w:p>
    <w:bookmarkStart w:id="4" w:name="_Toc522526227"/>
    <w:bookmarkStart w:id="5" w:name="_Toc522526247"/>
    <w:bookmarkStart w:id="6" w:name="_Toc522545045"/>
    <w:bookmarkStart w:id="7" w:name="_Toc522627226"/>
    <w:bookmarkStart w:id="8" w:name="_Toc525740190"/>
    <w:bookmarkStart w:id="9" w:name="_Toc525740254"/>
    <w:bookmarkStart w:id="10" w:name="_Toc525740289"/>
    <w:p w:rsidR="00EE3FEF" w:rsidRPr="002D17A9" w:rsidRDefault="00691CCA" w:rsidP="00EE3FEF">
      <w:pPr>
        <w:pStyle w:val="TableofFigures"/>
        <w:tabs>
          <w:tab w:val="right" w:leader="dot" w:pos="9061"/>
        </w:tabs>
        <w:spacing w:before="60" w:after="60"/>
        <w:rPr>
          <w:rFonts w:cs="Times New Roman"/>
          <w:noProof/>
          <w:sz w:val="22"/>
          <w:lang w:eastAsia="en-US"/>
        </w:rPr>
      </w:pPr>
      <w:r w:rsidRPr="002D17A9">
        <w:rPr>
          <w:rStyle w:val="Hyperlink"/>
          <w:rFonts w:cs="Times New Roman"/>
          <w:color w:val="auto"/>
          <w:szCs w:val="27"/>
        </w:rPr>
        <w:fldChar w:fldCharType="begin"/>
      </w:r>
      <w:r w:rsidRPr="002D17A9">
        <w:rPr>
          <w:rStyle w:val="Hyperlink"/>
          <w:rFonts w:cs="Times New Roman"/>
          <w:color w:val="auto"/>
          <w:szCs w:val="27"/>
        </w:rPr>
        <w:instrText xml:space="preserve"> TOC \f F \h \z \t "Heading 6,BẢNG" \c "Table" </w:instrText>
      </w:r>
      <w:r w:rsidRPr="002D17A9">
        <w:rPr>
          <w:rStyle w:val="Hyperlink"/>
          <w:rFonts w:cs="Times New Roman"/>
          <w:color w:val="auto"/>
          <w:szCs w:val="27"/>
        </w:rPr>
        <w:fldChar w:fldCharType="separate"/>
      </w:r>
      <w:hyperlink w:anchor="_Toc116716460" w:history="1">
        <w:r w:rsidR="00EE3FEF" w:rsidRPr="002D17A9">
          <w:rPr>
            <w:rStyle w:val="Hyperlink"/>
            <w:rFonts w:eastAsia="Times New Roman" w:cs="Times New Roman"/>
            <w:noProof/>
            <w:color w:val="auto"/>
            <w:lang w:eastAsia="en-US"/>
          </w:rPr>
          <w:t>Bảng 1.1. Tọa độ phạm vi ranh giới quy hoạch của Dự án [1]</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_Toc116716460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27</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61" w:history="1">
        <w:r w:rsidR="00EE3FEF" w:rsidRPr="002D17A9">
          <w:rPr>
            <w:rStyle w:val="Hyperlink"/>
            <w:rFonts w:eastAsia="Times New Roman" w:cs="Times New Roman"/>
            <w:noProof/>
            <w:color w:val="auto"/>
            <w:lang w:eastAsia="en-US"/>
          </w:rPr>
          <w:t>Bảng 1.2. Hiện trạng thành phần các loại đất bị chiếm dụng [1]</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_Toc116716461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28</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62" w:history="1">
        <w:r w:rsidR="00EE3FEF" w:rsidRPr="002D17A9">
          <w:rPr>
            <w:rStyle w:val="Hyperlink"/>
            <w:rFonts w:eastAsia="Times New Roman" w:cs="Times New Roman"/>
            <w:noProof/>
            <w:color w:val="auto"/>
            <w:lang w:eastAsia="en-US"/>
          </w:rPr>
          <w:t>Bảng 1.3. Hiện trạng về thu hồi đất và xây dựng công trình [1]</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_Toc116716462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30</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63" w:history="1">
        <w:r w:rsidR="00EE3FEF" w:rsidRPr="002D17A9">
          <w:rPr>
            <w:rStyle w:val="Hyperlink"/>
            <w:rFonts w:eastAsia="Times New Roman" w:cs="Times New Roman"/>
            <w:noProof/>
            <w:color w:val="auto"/>
            <w:lang w:eastAsia="en-US"/>
          </w:rPr>
          <w:t>Bảng 1.4. Hiện trạng công tác BVMT của dự án</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_Toc116716463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31</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64" w:history="1">
        <w:r w:rsidR="00EE3FEF" w:rsidRPr="002D17A9">
          <w:rPr>
            <w:rStyle w:val="Hyperlink"/>
            <w:rFonts w:eastAsia="Times New Roman" w:cs="Times New Roman"/>
            <w:noProof/>
            <w:color w:val="auto"/>
            <w:lang w:eastAsia="en-US"/>
          </w:rPr>
          <w:t>Bảng 1.5. Quy mô dự án sau khi điều chỉnh</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_Toc116716464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35</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65" w:history="1">
        <w:r w:rsidR="00EE3FEF" w:rsidRPr="002D17A9">
          <w:rPr>
            <w:rStyle w:val="Hyperlink"/>
            <w:rFonts w:eastAsia="Times New Roman" w:cs="Times New Roman"/>
            <w:noProof/>
            <w:color w:val="auto"/>
            <w:lang w:eastAsia="en-US"/>
          </w:rPr>
          <w:t>Bảng 1.6. Quy mô diện tích quy hoạch dự án</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_Toc116716465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36</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66" w:history="1">
        <w:r w:rsidR="00EE3FEF" w:rsidRPr="002D17A9">
          <w:rPr>
            <w:rStyle w:val="Hyperlink"/>
            <w:rFonts w:eastAsia="Times New Roman" w:cs="Times New Roman"/>
            <w:noProof/>
            <w:color w:val="auto"/>
            <w:lang w:eastAsia="en-US"/>
          </w:rPr>
          <w:t>Bảng 1.7. Mặt cắt ngang đường, chiều dài tuyến</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_Toc116716466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38</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67" w:history="1">
        <w:r w:rsidR="00EE3FEF" w:rsidRPr="002D17A9">
          <w:rPr>
            <w:rStyle w:val="Hyperlink"/>
            <w:rFonts w:eastAsia="Times New Roman" w:cs="Times New Roman"/>
            <w:noProof/>
            <w:color w:val="auto"/>
            <w:lang w:eastAsia="en-US"/>
          </w:rPr>
          <w:t>Bảng 1.8. Khối lượng các tuyến ống cấp nước chính tại thuộc thôn Trường Thọ, xã Hải Trường</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_Toc116716467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40</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68" w:history="1">
        <w:r w:rsidR="00EE3FEF" w:rsidRPr="002D17A9">
          <w:rPr>
            <w:rStyle w:val="Hyperlink"/>
            <w:rFonts w:eastAsia="Times New Roman" w:cs="Times New Roman"/>
            <w:noProof/>
            <w:color w:val="auto"/>
            <w:lang w:eastAsia="en-US"/>
          </w:rPr>
          <w:t>Bảng 1.9. Các hoạt động của dự án</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_Toc116716468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41</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69" w:history="1">
        <w:r w:rsidR="00EE3FEF" w:rsidRPr="002D17A9">
          <w:rPr>
            <w:rStyle w:val="Hyperlink"/>
            <w:rFonts w:eastAsia="Times New Roman" w:cs="Times New Roman"/>
            <w:noProof/>
            <w:color w:val="auto"/>
            <w:lang w:eastAsia="en-US"/>
          </w:rPr>
          <w:t>Bảng 1.10. Các hoạt động của dự án có khả năng tác động xấu tới môi trường</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_Toc116716469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45</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70" w:history="1">
        <w:r w:rsidR="00EE3FEF" w:rsidRPr="002D17A9">
          <w:rPr>
            <w:rStyle w:val="Hyperlink"/>
            <w:rFonts w:eastAsia="Times New Roman" w:cs="Times New Roman"/>
            <w:noProof/>
            <w:color w:val="auto"/>
            <w:lang w:eastAsia="en-US"/>
          </w:rPr>
          <w:t>Bảng 1.11. Khối lượng nguyên, vật liệu cho xây dựng [1]</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_Toc116716470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47</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71" w:history="1">
        <w:r w:rsidR="00EE3FEF" w:rsidRPr="002D17A9">
          <w:rPr>
            <w:rStyle w:val="Hyperlink"/>
            <w:rFonts w:eastAsia="Times New Roman" w:cs="Times New Roman"/>
            <w:noProof/>
            <w:color w:val="auto"/>
            <w:lang w:eastAsia="en-US"/>
          </w:rPr>
          <w:t>Bảng 1.12. Nhu cầu sử dụng nước [1]</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_Toc116716471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48</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72" w:history="1">
        <w:r w:rsidR="00EE3FEF" w:rsidRPr="002D17A9">
          <w:rPr>
            <w:rStyle w:val="Hyperlink"/>
            <w:rFonts w:eastAsia="Times New Roman" w:cs="Times New Roman"/>
            <w:noProof/>
            <w:color w:val="auto"/>
            <w:lang w:eastAsia="en-US"/>
          </w:rPr>
          <w:t>Bảng 1.13. Nhu cầu sử dụng điện [1]</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_Toc116716472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49</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73" w:history="1">
        <w:r w:rsidR="00EE3FEF" w:rsidRPr="002D17A9">
          <w:rPr>
            <w:rStyle w:val="Hyperlink"/>
            <w:rFonts w:eastAsia="Times New Roman" w:cs="Times New Roman"/>
            <w:noProof/>
            <w:color w:val="auto"/>
            <w:lang w:eastAsia="en-US"/>
          </w:rPr>
          <w:t>Bảng 1.14. Danh mục máy móc thiết bị sử dụng</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_Toc116716473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57</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74" w:history="1">
        <w:r w:rsidR="00EE3FEF" w:rsidRPr="002D17A9">
          <w:rPr>
            <w:rStyle w:val="Hyperlink"/>
            <w:rFonts w:eastAsia="Times New Roman" w:cs="Times New Roman"/>
            <w:noProof/>
            <w:color w:val="auto"/>
            <w:lang w:eastAsia="en-US"/>
          </w:rPr>
          <w:t>Bảng 1.15. Tiến độ thực hiện Dự án</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_Toc116716474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58</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75" w:history="1">
        <w:r w:rsidR="00EE3FEF" w:rsidRPr="002D17A9">
          <w:rPr>
            <w:rStyle w:val="Hyperlink"/>
            <w:rFonts w:eastAsia="Times New Roman" w:cs="Times New Roman"/>
            <w:noProof/>
            <w:color w:val="auto"/>
            <w:lang w:eastAsia="en-US"/>
          </w:rPr>
          <w:t>Bảng 2.1. Nhiệt độ trung bình các tháng qua các năm (Đơn vị: °C)</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_Toc116716475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62</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76" w:history="1">
        <w:r w:rsidR="00EE3FEF" w:rsidRPr="002D17A9">
          <w:rPr>
            <w:rStyle w:val="Hyperlink"/>
            <w:rFonts w:eastAsia="Times New Roman" w:cs="Times New Roman"/>
            <w:noProof/>
            <w:color w:val="auto"/>
            <w:lang w:eastAsia="en-US"/>
          </w:rPr>
          <w:t>Bảng 2.2. Độ ẩm trung bình các tháng qua các năm (Đơn vị: %)</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_Toc116716476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62</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77" w:history="1">
        <w:r w:rsidR="00EE3FEF" w:rsidRPr="002D17A9">
          <w:rPr>
            <w:rStyle w:val="Hyperlink"/>
            <w:rFonts w:eastAsia="Times New Roman" w:cs="Times New Roman"/>
            <w:noProof/>
            <w:color w:val="auto"/>
            <w:lang w:eastAsia="en-US"/>
          </w:rPr>
          <w:t>Bảng 2.3. Số giờ nắng các tháng trong năm (Đơn vị: giờ)</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_Toc116716477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63</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78" w:history="1">
        <w:r w:rsidR="00EE3FEF" w:rsidRPr="002D17A9">
          <w:rPr>
            <w:rStyle w:val="Hyperlink"/>
            <w:rFonts w:eastAsia="Times New Roman" w:cs="Times New Roman"/>
            <w:noProof/>
            <w:color w:val="auto"/>
            <w:lang w:eastAsia="en-US"/>
          </w:rPr>
          <w:t>Bảng 2.4. Lượng mưa trung bình của các tháng qua các năm (Đơn vị: mm)</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_Toc116716478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63</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79" w:history="1">
        <w:r w:rsidR="00EE3FEF" w:rsidRPr="002D17A9">
          <w:rPr>
            <w:rStyle w:val="Hyperlink"/>
            <w:rFonts w:eastAsia="Times New Roman" w:cs="Times New Roman"/>
            <w:noProof/>
            <w:color w:val="auto"/>
            <w:lang w:eastAsia="en-US"/>
          </w:rPr>
          <w:t>Bảng 2.5. Dữ liệu môi trường không khí và tiếng ồn</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_Toc116716479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68</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80" w:history="1">
        <w:r w:rsidR="00EE3FEF" w:rsidRPr="002D17A9">
          <w:rPr>
            <w:rStyle w:val="Hyperlink"/>
            <w:rFonts w:eastAsia="Times New Roman" w:cs="Times New Roman"/>
            <w:noProof/>
            <w:color w:val="auto"/>
            <w:lang w:eastAsia="en-US"/>
          </w:rPr>
          <w:t>Bảng 2.6. Dữ liệu môi trường nước mặt</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_Toc116716480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70</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81" w:history="1">
        <w:r w:rsidR="00EE3FEF" w:rsidRPr="002D17A9">
          <w:rPr>
            <w:rStyle w:val="Hyperlink"/>
            <w:rFonts w:eastAsia="Times New Roman" w:cs="Times New Roman"/>
            <w:noProof/>
            <w:color w:val="auto"/>
            <w:lang w:eastAsia="en-US"/>
          </w:rPr>
          <w:t>Bảng 2.7. Dữ liệu môi trường nước dưới đất</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_Toc116716481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71</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82" w:history="1">
        <w:r w:rsidR="00EE3FEF" w:rsidRPr="002D17A9">
          <w:rPr>
            <w:rStyle w:val="Hyperlink"/>
            <w:rFonts w:eastAsia="Times New Roman" w:cs="Times New Roman"/>
            <w:noProof/>
            <w:color w:val="auto"/>
            <w:lang w:eastAsia="en-US"/>
          </w:rPr>
          <w:t>Bảng 3.1. Số lượt xe cần thiết để vận chuyển</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_Toc116716482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83</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83" w:history="1">
        <w:r w:rsidR="00EE3FEF" w:rsidRPr="002D17A9">
          <w:rPr>
            <w:rStyle w:val="Hyperlink"/>
            <w:rFonts w:eastAsia="Times New Roman" w:cs="Times New Roman"/>
            <w:noProof/>
            <w:color w:val="auto"/>
            <w:lang w:eastAsia="en-US"/>
          </w:rPr>
          <w:t>Bảng 3.2. Giá trị giới hạn khí thải của xe lắp động cơ diezel - mức 4</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_Toc116716483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83</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84" w:history="1">
        <w:r w:rsidR="00EE3FEF" w:rsidRPr="002D17A9">
          <w:rPr>
            <w:rStyle w:val="Hyperlink"/>
            <w:rFonts w:eastAsia="Times New Roman" w:cs="Times New Roman"/>
            <w:noProof/>
            <w:color w:val="auto"/>
            <w:lang w:eastAsia="en-US"/>
          </w:rPr>
          <w:t>Bảng 3.3. Tải lượng ô nhiễm của các phương tiện vận chuyển</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_Toc116716484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84</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85" w:history="1">
        <w:r w:rsidR="00EE3FEF" w:rsidRPr="002D17A9">
          <w:rPr>
            <w:rStyle w:val="Hyperlink"/>
            <w:rFonts w:eastAsia="Times New Roman" w:cs="Times New Roman"/>
            <w:noProof/>
            <w:color w:val="auto"/>
            <w:lang w:eastAsia="en-US"/>
          </w:rPr>
          <w:t>Bảng 3.4. Nồng độ khí thải tại các khoảng cách khác nhau</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_Toc116716485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84</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86" w:history="1">
        <w:r w:rsidR="00EE3FEF" w:rsidRPr="002D17A9">
          <w:rPr>
            <w:rStyle w:val="Hyperlink"/>
            <w:rFonts w:eastAsia="Times New Roman" w:cs="Times New Roman"/>
            <w:noProof/>
            <w:color w:val="auto"/>
            <w:spacing w:val="-6"/>
            <w:lang w:eastAsia="en-US"/>
          </w:rPr>
          <w:t>Bảng 3.5. Nồng độ bụi do lốp xe ma sát với mặt đường từ phương tiện vận chuyển</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_Toc116716486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86</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87" w:history="1">
        <w:r w:rsidR="00EE3FEF" w:rsidRPr="002D17A9">
          <w:rPr>
            <w:rStyle w:val="Hyperlink"/>
            <w:rFonts w:eastAsia="Times New Roman" w:cs="Times New Roman"/>
            <w:noProof/>
            <w:color w:val="auto"/>
            <w:lang w:eastAsia="en-US"/>
          </w:rPr>
          <w:t>Bảng 3.6. Tải lượng và nồng độ chất ô nhiễm trong nước thải sinh hoạt [10]</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_Toc116716487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88</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88" w:history="1">
        <w:r w:rsidR="00EE3FEF" w:rsidRPr="002D17A9">
          <w:rPr>
            <w:rStyle w:val="Hyperlink"/>
            <w:rFonts w:eastAsia="Times New Roman" w:cs="Times New Roman"/>
            <w:noProof/>
            <w:color w:val="auto"/>
            <w:lang w:eastAsia="en-US"/>
          </w:rPr>
          <w:t>Bảng 3.7. Lưu lượng nước mưa chảy tràn qua từng hạng mục khu vực Dự án</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_Toc116716488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89</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89" w:history="1">
        <w:r w:rsidR="00EE3FEF" w:rsidRPr="002D17A9">
          <w:rPr>
            <w:rStyle w:val="Hyperlink"/>
            <w:rFonts w:eastAsia="Times New Roman" w:cs="Times New Roman"/>
            <w:noProof/>
            <w:color w:val="auto"/>
            <w:lang w:eastAsia="en-US"/>
          </w:rPr>
          <w:t>Bảng 3.8. Nồng độ bụi phát sinh từ hoạt động đào đắp san nền [8]</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_Toc116716489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90</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90" w:history="1">
        <w:r w:rsidR="00EE3FEF" w:rsidRPr="002D17A9">
          <w:rPr>
            <w:rStyle w:val="Hyperlink"/>
            <w:rFonts w:eastAsia="Times New Roman" w:cs="Times New Roman"/>
            <w:noProof/>
            <w:color w:val="auto"/>
            <w:lang w:eastAsia="en-US"/>
          </w:rPr>
          <w:t>Bảng 3.9. Mức ồn phát sinh từ hoạt động của máy móc thi công [12]</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_Toc116716490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93</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91" w:history="1">
        <w:r w:rsidR="00EE3FEF" w:rsidRPr="002D17A9">
          <w:rPr>
            <w:rStyle w:val="Hyperlink"/>
            <w:rFonts w:eastAsia="Times New Roman" w:cs="Times New Roman"/>
            <w:noProof/>
            <w:color w:val="auto"/>
            <w:lang w:eastAsia="en-US"/>
          </w:rPr>
          <w:t>Bảng 3.10. Mức độ rung của các máy móc thi công [14]</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_Toc116716491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94</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92" w:history="1">
        <w:r w:rsidR="00EE3FEF" w:rsidRPr="002D17A9">
          <w:rPr>
            <w:rStyle w:val="Hyperlink"/>
            <w:rFonts w:eastAsia="Times New Roman" w:cs="Times New Roman"/>
            <w:noProof/>
            <w:color w:val="auto"/>
            <w:lang w:eastAsia="en-US"/>
          </w:rPr>
          <w:t>Bảng 3.11. Phương án bố trí hạng mục BVMT nước thải</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_Toc116716492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99</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93" w:history="1">
        <w:r w:rsidR="00EE3FEF" w:rsidRPr="002D17A9">
          <w:rPr>
            <w:rStyle w:val="Hyperlink"/>
            <w:rFonts w:eastAsia="Times New Roman" w:cs="Times New Roman"/>
            <w:noProof/>
            <w:color w:val="auto"/>
            <w:lang w:eastAsia="en-US"/>
          </w:rPr>
          <w:t>Bảng 3.12. Phương án bố trí hạng mục BVMT chất thải rắn</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_Toc116716493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100</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94" w:history="1">
        <w:r w:rsidR="00EE3FEF" w:rsidRPr="002D17A9">
          <w:rPr>
            <w:rStyle w:val="Hyperlink"/>
            <w:rFonts w:eastAsia="Times New Roman" w:cs="Times New Roman"/>
            <w:noProof/>
            <w:color w:val="auto"/>
            <w:lang w:eastAsia="en-US"/>
          </w:rPr>
          <w:t>Bảng 3.13. Tải lượng ô nhiễm tính theo đầu người [16]</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_Toc116716494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114</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95" w:history="1">
        <w:r w:rsidR="00EE3FEF" w:rsidRPr="002D17A9">
          <w:rPr>
            <w:rStyle w:val="Hyperlink"/>
            <w:rFonts w:eastAsia="Times New Roman" w:cs="Times New Roman"/>
            <w:noProof/>
            <w:color w:val="auto"/>
            <w:lang w:eastAsia="en-US"/>
          </w:rPr>
          <w:t>Bảng 3.14. Lượng nước mưa chảy tràn qua khu vực Dự án</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_Toc116716495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114</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96" w:history="1">
        <w:r w:rsidR="00EE3FEF" w:rsidRPr="002D17A9">
          <w:rPr>
            <w:rStyle w:val="Hyperlink"/>
            <w:rFonts w:eastAsia="Times New Roman" w:cs="Times New Roman"/>
            <w:noProof/>
            <w:color w:val="auto"/>
            <w:lang w:eastAsia="en-US"/>
          </w:rPr>
          <w:t>Bảng 3.15. Mức độ phát sinh tiếng ồn của một số loại xe [18]</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_Toc116716496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116</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97" w:history="1">
        <w:r w:rsidR="00EE3FEF" w:rsidRPr="002D17A9">
          <w:rPr>
            <w:rStyle w:val="Hyperlink"/>
            <w:rFonts w:eastAsia="Times New Roman" w:cs="Times New Roman"/>
            <w:noProof/>
            <w:color w:val="auto"/>
            <w:lang w:eastAsia="en-US"/>
          </w:rPr>
          <w:t>Bảng 3.16. Danh mục các công trình, biện pháp bảo vệ môi trường của Dự án</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_Toc116716497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123</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cs="Times New Roman"/>
          <w:noProof/>
          <w:sz w:val="22"/>
          <w:lang w:eastAsia="en-US"/>
        </w:rPr>
      </w:pPr>
      <w:hyperlink w:anchor="_Toc116716498" w:history="1">
        <w:r w:rsidR="00EE3FEF" w:rsidRPr="002D17A9">
          <w:rPr>
            <w:rStyle w:val="Hyperlink"/>
            <w:rFonts w:eastAsia="Times New Roman" w:cs="Times New Roman"/>
            <w:noProof/>
            <w:color w:val="auto"/>
            <w:lang w:eastAsia="en-US"/>
          </w:rPr>
          <w:t>Bảng 3.17. Nhận xét về mức độ tin cậy của các phương pháp</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_Toc116716498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124</w:t>
        </w:r>
        <w:r w:rsidR="00EE3FEF" w:rsidRPr="002D17A9">
          <w:rPr>
            <w:rFonts w:cs="Times New Roman"/>
            <w:noProof/>
            <w:webHidden/>
          </w:rPr>
          <w:fldChar w:fldCharType="end"/>
        </w:r>
      </w:hyperlink>
    </w:p>
    <w:p w:rsidR="00EE3FEF" w:rsidRPr="002D17A9" w:rsidRDefault="005D5BA4" w:rsidP="00EE3FEF">
      <w:pPr>
        <w:pStyle w:val="TableofFigures"/>
        <w:tabs>
          <w:tab w:val="right" w:leader="dot" w:pos="9061"/>
        </w:tabs>
        <w:spacing w:before="60" w:after="60"/>
        <w:rPr>
          <w:rFonts w:asciiTheme="minorHAnsi" w:hAnsiTheme="minorHAnsi"/>
          <w:noProof/>
          <w:sz w:val="22"/>
          <w:lang w:eastAsia="en-US"/>
        </w:rPr>
      </w:pPr>
      <w:hyperlink w:anchor="_Toc116716499" w:history="1">
        <w:r w:rsidR="00EE3FEF" w:rsidRPr="002D17A9">
          <w:rPr>
            <w:rStyle w:val="Hyperlink"/>
            <w:rFonts w:eastAsia="Times New Roman" w:cs="Times New Roman"/>
            <w:noProof/>
            <w:color w:val="auto"/>
            <w:lang w:eastAsia="en-US"/>
          </w:rPr>
          <w:t>Bảng 4.1. Tổng hợp chương trình quản lý môi trường</w:t>
        </w:r>
        <w:r w:rsidR="00EE3FEF" w:rsidRPr="002D17A9">
          <w:rPr>
            <w:rFonts w:cs="Times New Roman"/>
            <w:noProof/>
            <w:webHidden/>
          </w:rPr>
          <w:tab/>
        </w:r>
        <w:r w:rsidR="00EE3FEF" w:rsidRPr="002D17A9">
          <w:rPr>
            <w:rFonts w:cs="Times New Roman"/>
            <w:noProof/>
            <w:webHidden/>
          </w:rPr>
          <w:fldChar w:fldCharType="begin"/>
        </w:r>
        <w:r w:rsidR="00EE3FEF" w:rsidRPr="002D17A9">
          <w:rPr>
            <w:rFonts w:cs="Times New Roman"/>
            <w:noProof/>
            <w:webHidden/>
          </w:rPr>
          <w:instrText xml:space="preserve"> PAGEREF _Toc116716499 \h </w:instrText>
        </w:r>
        <w:r w:rsidR="00EE3FEF" w:rsidRPr="002D17A9">
          <w:rPr>
            <w:rFonts w:cs="Times New Roman"/>
            <w:noProof/>
            <w:webHidden/>
          </w:rPr>
        </w:r>
        <w:r w:rsidR="00EE3FEF" w:rsidRPr="002D17A9">
          <w:rPr>
            <w:rFonts w:cs="Times New Roman"/>
            <w:noProof/>
            <w:webHidden/>
          </w:rPr>
          <w:fldChar w:fldCharType="separate"/>
        </w:r>
        <w:r w:rsidR="00EE3FEF" w:rsidRPr="002D17A9">
          <w:rPr>
            <w:rFonts w:cs="Times New Roman"/>
            <w:noProof/>
            <w:webHidden/>
          </w:rPr>
          <w:t>128</w:t>
        </w:r>
        <w:r w:rsidR="00EE3FEF" w:rsidRPr="002D17A9">
          <w:rPr>
            <w:rFonts w:cs="Times New Roman"/>
            <w:noProof/>
            <w:webHidden/>
          </w:rPr>
          <w:fldChar w:fldCharType="end"/>
        </w:r>
      </w:hyperlink>
    </w:p>
    <w:p w:rsidR="00F86C5F" w:rsidRPr="002D17A9" w:rsidRDefault="00691CCA" w:rsidP="00691CCA">
      <w:pPr>
        <w:spacing w:before="60" w:after="60" w:line="264" w:lineRule="auto"/>
        <w:rPr>
          <w:lang w:eastAsia="en-US"/>
        </w:rPr>
      </w:pPr>
      <w:r w:rsidRPr="002D17A9">
        <w:rPr>
          <w:rStyle w:val="Hyperlink"/>
          <w:rFonts w:cs="Times New Roman"/>
          <w:color w:val="auto"/>
          <w:szCs w:val="27"/>
        </w:rPr>
        <w:fldChar w:fldCharType="end"/>
      </w:r>
    </w:p>
    <w:p w:rsidR="00691CCA" w:rsidRPr="002D17A9" w:rsidRDefault="00691CCA" w:rsidP="00C016E5">
      <w:pPr>
        <w:spacing w:before="60" w:after="60" w:line="264" w:lineRule="auto"/>
        <w:jc w:val="center"/>
        <w:rPr>
          <w:lang w:eastAsia="en-US"/>
        </w:rPr>
      </w:pPr>
    </w:p>
    <w:p w:rsidR="00691CCA" w:rsidRPr="002D17A9" w:rsidRDefault="00691CCA" w:rsidP="00C016E5">
      <w:pPr>
        <w:spacing w:before="60" w:after="60" w:line="264" w:lineRule="auto"/>
        <w:jc w:val="center"/>
        <w:rPr>
          <w:lang w:eastAsia="en-US"/>
        </w:rPr>
      </w:pPr>
    </w:p>
    <w:p w:rsidR="00015156" w:rsidRPr="002D17A9" w:rsidRDefault="00015156" w:rsidP="00C016E5">
      <w:pPr>
        <w:spacing w:before="60" w:after="60" w:line="264" w:lineRule="auto"/>
        <w:jc w:val="center"/>
        <w:rPr>
          <w:rFonts w:cs="Times New Roman"/>
          <w:lang w:eastAsia="en-US"/>
        </w:rPr>
      </w:pPr>
      <w:r w:rsidRPr="002D17A9">
        <w:rPr>
          <w:lang w:eastAsia="en-US"/>
        </w:rPr>
        <w:br w:type="page"/>
      </w:r>
    </w:p>
    <w:p w:rsidR="00FD4DC4" w:rsidRPr="002D17A9" w:rsidRDefault="00FD4DC4" w:rsidP="007777F3">
      <w:pPr>
        <w:spacing w:before="60" w:after="60"/>
        <w:jc w:val="center"/>
        <w:rPr>
          <w:lang w:eastAsia="en-US"/>
        </w:rPr>
      </w:pPr>
      <w:r w:rsidRPr="002D17A9">
        <w:rPr>
          <w:b/>
        </w:rPr>
        <w:lastRenderedPageBreak/>
        <w:t>CÁC TỪ VIẾT TẮT</w:t>
      </w:r>
      <w:bookmarkEnd w:id="4"/>
      <w:bookmarkEnd w:id="5"/>
      <w:bookmarkEnd w:id="6"/>
      <w:bookmarkEnd w:id="7"/>
      <w:bookmarkEnd w:id="8"/>
      <w:bookmarkEnd w:id="9"/>
      <w:bookmarkEnd w:id="10"/>
    </w:p>
    <w:tbl>
      <w:tblPr>
        <w:tblStyle w:val="TableGrid"/>
        <w:tblW w:w="4942" w:type="pct"/>
        <w:tblLook w:val="04A0" w:firstRow="1" w:lastRow="0" w:firstColumn="1" w:lastColumn="0" w:noHBand="0" w:noVBand="1"/>
      </w:tblPr>
      <w:tblGrid>
        <w:gridCol w:w="748"/>
        <w:gridCol w:w="2508"/>
        <w:gridCol w:w="5700"/>
      </w:tblGrid>
      <w:tr w:rsidR="002D17A9" w:rsidRPr="002D17A9" w:rsidTr="00DD2BB1">
        <w:trPr>
          <w:cnfStyle w:val="100000000000" w:firstRow="1" w:lastRow="0" w:firstColumn="0" w:lastColumn="0" w:oddVBand="0" w:evenVBand="0" w:oddHBand="0" w:evenHBand="0" w:firstRowFirstColumn="0" w:firstRowLastColumn="0" w:lastRowFirstColumn="0" w:lastRowLastColumn="0"/>
        </w:trPr>
        <w:tc>
          <w:tcPr>
            <w:tcW w:w="418" w:type="pct"/>
          </w:tcPr>
          <w:p w:rsidR="00E06F10" w:rsidRPr="002D17A9" w:rsidRDefault="00E06F10" w:rsidP="006B1F16">
            <w:pPr>
              <w:spacing w:before="120" w:after="120"/>
              <w:rPr>
                <w:b/>
                <w:sz w:val="26"/>
                <w:szCs w:val="26"/>
              </w:rPr>
            </w:pPr>
            <w:r w:rsidRPr="002D17A9">
              <w:rPr>
                <w:b/>
                <w:sz w:val="26"/>
                <w:szCs w:val="26"/>
              </w:rPr>
              <w:t>TT</w:t>
            </w:r>
          </w:p>
        </w:tc>
        <w:tc>
          <w:tcPr>
            <w:tcW w:w="1400" w:type="pct"/>
          </w:tcPr>
          <w:p w:rsidR="00E06F10" w:rsidRPr="002D17A9" w:rsidRDefault="00E06F10" w:rsidP="006B1F16">
            <w:pPr>
              <w:keepNext/>
              <w:keepLines/>
              <w:spacing w:before="120" w:after="120"/>
              <w:outlineLvl w:val="0"/>
              <w:rPr>
                <w:rFonts w:eastAsiaTheme="majorEastAsia" w:cstheme="majorBidi"/>
                <w:b/>
                <w:sz w:val="26"/>
                <w:szCs w:val="26"/>
              </w:rPr>
            </w:pPr>
            <w:r w:rsidRPr="002D17A9">
              <w:rPr>
                <w:rFonts w:eastAsiaTheme="majorEastAsia" w:cstheme="majorBidi"/>
                <w:b/>
                <w:sz w:val="26"/>
                <w:szCs w:val="26"/>
              </w:rPr>
              <w:t>Viết tắt</w:t>
            </w:r>
          </w:p>
        </w:tc>
        <w:tc>
          <w:tcPr>
            <w:tcW w:w="3182" w:type="pct"/>
          </w:tcPr>
          <w:p w:rsidR="00E06F10" w:rsidRPr="002D17A9" w:rsidRDefault="00E06F10" w:rsidP="006B1F16">
            <w:pPr>
              <w:keepNext/>
              <w:keepLines/>
              <w:tabs>
                <w:tab w:val="left" w:pos="3525"/>
              </w:tabs>
              <w:spacing w:before="120" w:after="120"/>
              <w:ind w:left="-113"/>
              <w:outlineLvl w:val="0"/>
              <w:rPr>
                <w:rFonts w:eastAsiaTheme="majorEastAsia" w:cstheme="majorBidi"/>
                <w:b/>
                <w:sz w:val="26"/>
                <w:szCs w:val="26"/>
              </w:rPr>
            </w:pPr>
            <w:r w:rsidRPr="002D17A9">
              <w:rPr>
                <w:rFonts w:eastAsiaTheme="majorEastAsia" w:cstheme="majorBidi"/>
                <w:b/>
                <w:sz w:val="26"/>
                <w:szCs w:val="26"/>
              </w:rPr>
              <w:t>Diễn giải</w:t>
            </w:r>
          </w:p>
        </w:tc>
      </w:tr>
      <w:tr w:rsidR="002D17A9" w:rsidRPr="002D17A9" w:rsidTr="00DD2BB1">
        <w:tc>
          <w:tcPr>
            <w:tcW w:w="418" w:type="pct"/>
          </w:tcPr>
          <w:p w:rsidR="00E06F10" w:rsidRPr="002D17A9" w:rsidRDefault="00E06F10" w:rsidP="006B1F16">
            <w:pPr>
              <w:numPr>
                <w:ilvl w:val="0"/>
                <w:numId w:val="11"/>
              </w:numPr>
              <w:spacing w:before="120" w:after="120"/>
              <w:contextualSpacing/>
              <w:rPr>
                <w:sz w:val="26"/>
                <w:szCs w:val="26"/>
              </w:rPr>
            </w:pPr>
          </w:p>
        </w:tc>
        <w:tc>
          <w:tcPr>
            <w:tcW w:w="1400" w:type="pct"/>
          </w:tcPr>
          <w:p w:rsidR="00E06F10" w:rsidRPr="002D17A9" w:rsidRDefault="00E06F10" w:rsidP="006B1F16">
            <w:pPr>
              <w:spacing w:before="120" w:after="120"/>
              <w:rPr>
                <w:sz w:val="26"/>
                <w:szCs w:val="26"/>
              </w:rPr>
            </w:pPr>
            <w:r w:rsidRPr="002D17A9">
              <w:rPr>
                <w:sz w:val="26"/>
                <w:szCs w:val="26"/>
              </w:rPr>
              <w:t>BTCT</w:t>
            </w:r>
          </w:p>
        </w:tc>
        <w:tc>
          <w:tcPr>
            <w:tcW w:w="3182" w:type="pct"/>
          </w:tcPr>
          <w:p w:rsidR="00E06F10" w:rsidRPr="002D17A9" w:rsidRDefault="00E06F10" w:rsidP="006B1F16">
            <w:pPr>
              <w:spacing w:before="120" w:after="120"/>
              <w:ind w:left="180"/>
              <w:jc w:val="both"/>
              <w:rPr>
                <w:sz w:val="26"/>
                <w:szCs w:val="26"/>
              </w:rPr>
            </w:pPr>
            <w:r w:rsidRPr="002D17A9">
              <w:rPr>
                <w:sz w:val="26"/>
                <w:szCs w:val="26"/>
              </w:rPr>
              <w:t>Bê tông cốt thép</w:t>
            </w:r>
          </w:p>
        </w:tc>
      </w:tr>
      <w:tr w:rsidR="002D17A9" w:rsidRPr="002D17A9" w:rsidTr="00DD2BB1">
        <w:tc>
          <w:tcPr>
            <w:tcW w:w="418" w:type="pct"/>
          </w:tcPr>
          <w:p w:rsidR="00E06F10" w:rsidRPr="002D17A9" w:rsidRDefault="00E06F10" w:rsidP="006B1F16">
            <w:pPr>
              <w:numPr>
                <w:ilvl w:val="0"/>
                <w:numId w:val="11"/>
              </w:numPr>
              <w:spacing w:before="120" w:after="120"/>
              <w:contextualSpacing/>
              <w:rPr>
                <w:sz w:val="26"/>
                <w:szCs w:val="26"/>
              </w:rPr>
            </w:pPr>
          </w:p>
        </w:tc>
        <w:tc>
          <w:tcPr>
            <w:tcW w:w="1400" w:type="pct"/>
          </w:tcPr>
          <w:p w:rsidR="00E06F10" w:rsidRPr="002D17A9" w:rsidRDefault="00E06F10" w:rsidP="006B1F16">
            <w:pPr>
              <w:spacing w:before="120" w:after="120"/>
              <w:rPr>
                <w:sz w:val="26"/>
                <w:szCs w:val="26"/>
              </w:rPr>
            </w:pPr>
            <w:r w:rsidRPr="002D17A9">
              <w:rPr>
                <w:sz w:val="26"/>
                <w:szCs w:val="26"/>
              </w:rPr>
              <w:t>BVMT</w:t>
            </w:r>
          </w:p>
        </w:tc>
        <w:tc>
          <w:tcPr>
            <w:tcW w:w="3182" w:type="pct"/>
          </w:tcPr>
          <w:p w:rsidR="00E06F10" w:rsidRPr="002D17A9" w:rsidRDefault="00E06F10" w:rsidP="006B1F16">
            <w:pPr>
              <w:spacing w:before="120" w:after="120"/>
              <w:ind w:left="180"/>
              <w:jc w:val="both"/>
              <w:rPr>
                <w:sz w:val="26"/>
                <w:szCs w:val="26"/>
              </w:rPr>
            </w:pPr>
            <w:r w:rsidRPr="002D17A9">
              <w:rPr>
                <w:sz w:val="26"/>
                <w:szCs w:val="26"/>
              </w:rPr>
              <w:t>Bảo vệ môi trường</w:t>
            </w:r>
          </w:p>
        </w:tc>
      </w:tr>
      <w:tr w:rsidR="002D17A9" w:rsidRPr="002D17A9" w:rsidTr="00DD2BB1">
        <w:tc>
          <w:tcPr>
            <w:tcW w:w="418" w:type="pct"/>
          </w:tcPr>
          <w:p w:rsidR="00E06F10" w:rsidRPr="002D17A9" w:rsidRDefault="00E06F10" w:rsidP="006B1F16">
            <w:pPr>
              <w:numPr>
                <w:ilvl w:val="0"/>
                <w:numId w:val="11"/>
              </w:numPr>
              <w:spacing w:before="120" w:after="120"/>
              <w:contextualSpacing/>
              <w:rPr>
                <w:sz w:val="26"/>
                <w:szCs w:val="26"/>
              </w:rPr>
            </w:pPr>
          </w:p>
        </w:tc>
        <w:tc>
          <w:tcPr>
            <w:tcW w:w="1400" w:type="pct"/>
          </w:tcPr>
          <w:p w:rsidR="00E06F10" w:rsidRPr="002D17A9" w:rsidRDefault="00E06F10" w:rsidP="006B1F16">
            <w:pPr>
              <w:spacing w:before="120" w:after="120"/>
              <w:rPr>
                <w:sz w:val="26"/>
                <w:szCs w:val="26"/>
              </w:rPr>
            </w:pPr>
            <w:r w:rsidRPr="002D17A9">
              <w:rPr>
                <w:sz w:val="26"/>
                <w:szCs w:val="26"/>
              </w:rPr>
              <w:t>CBCNV</w:t>
            </w:r>
          </w:p>
        </w:tc>
        <w:tc>
          <w:tcPr>
            <w:tcW w:w="3182" w:type="pct"/>
          </w:tcPr>
          <w:p w:rsidR="00E06F10" w:rsidRPr="002D17A9" w:rsidRDefault="00E06F10" w:rsidP="006B1F16">
            <w:pPr>
              <w:spacing w:before="120" w:after="120"/>
              <w:ind w:left="180"/>
              <w:jc w:val="both"/>
              <w:rPr>
                <w:sz w:val="26"/>
                <w:szCs w:val="26"/>
              </w:rPr>
            </w:pPr>
            <w:r w:rsidRPr="002D17A9">
              <w:rPr>
                <w:sz w:val="26"/>
                <w:szCs w:val="26"/>
              </w:rPr>
              <w:t>Cán bộ công nhân viên</w:t>
            </w:r>
          </w:p>
        </w:tc>
      </w:tr>
      <w:tr w:rsidR="002D17A9" w:rsidRPr="002D17A9" w:rsidTr="00DD2BB1">
        <w:tc>
          <w:tcPr>
            <w:tcW w:w="418" w:type="pct"/>
          </w:tcPr>
          <w:p w:rsidR="00E06F10" w:rsidRPr="002D17A9" w:rsidRDefault="00E06F10" w:rsidP="006B1F16">
            <w:pPr>
              <w:numPr>
                <w:ilvl w:val="0"/>
                <w:numId w:val="11"/>
              </w:numPr>
              <w:spacing w:before="120" w:after="120"/>
              <w:contextualSpacing/>
              <w:rPr>
                <w:sz w:val="26"/>
                <w:szCs w:val="26"/>
              </w:rPr>
            </w:pPr>
          </w:p>
        </w:tc>
        <w:tc>
          <w:tcPr>
            <w:tcW w:w="1400" w:type="pct"/>
          </w:tcPr>
          <w:p w:rsidR="00E06F10" w:rsidRPr="002D17A9" w:rsidRDefault="00E06F10" w:rsidP="006B1F16">
            <w:pPr>
              <w:spacing w:before="120" w:after="120"/>
              <w:rPr>
                <w:sz w:val="26"/>
                <w:szCs w:val="26"/>
              </w:rPr>
            </w:pPr>
            <w:r w:rsidRPr="002D17A9">
              <w:rPr>
                <w:sz w:val="26"/>
                <w:szCs w:val="26"/>
              </w:rPr>
              <w:t>CTNH</w:t>
            </w:r>
          </w:p>
        </w:tc>
        <w:tc>
          <w:tcPr>
            <w:tcW w:w="3182" w:type="pct"/>
          </w:tcPr>
          <w:p w:rsidR="00E06F10" w:rsidRPr="002D17A9" w:rsidRDefault="00E06F10" w:rsidP="006B1F16">
            <w:pPr>
              <w:spacing w:before="120" w:after="120"/>
              <w:ind w:left="180"/>
              <w:jc w:val="both"/>
              <w:rPr>
                <w:sz w:val="26"/>
                <w:szCs w:val="26"/>
              </w:rPr>
            </w:pPr>
            <w:r w:rsidRPr="002D17A9">
              <w:rPr>
                <w:sz w:val="26"/>
                <w:szCs w:val="26"/>
              </w:rPr>
              <w:t>Chất thải nguy hại</w:t>
            </w:r>
          </w:p>
        </w:tc>
      </w:tr>
      <w:tr w:rsidR="002D17A9" w:rsidRPr="002D17A9" w:rsidTr="00DD2BB1">
        <w:tc>
          <w:tcPr>
            <w:tcW w:w="418" w:type="pct"/>
          </w:tcPr>
          <w:p w:rsidR="00E06F10" w:rsidRPr="002D17A9" w:rsidRDefault="00E06F10" w:rsidP="006B1F16">
            <w:pPr>
              <w:numPr>
                <w:ilvl w:val="0"/>
                <w:numId w:val="11"/>
              </w:numPr>
              <w:spacing w:before="120" w:after="120"/>
              <w:contextualSpacing/>
              <w:rPr>
                <w:sz w:val="26"/>
                <w:szCs w:val="26"/>
              </w:rPr>
            </w:pPr>
          </w:p>
        </w:tc>
        <w:tc>
          <w:tcPr>
            <w:tcW w:w="1400" w:type="pct"/>
          </w:tcPr>
          <w:p w:rsidR="00E06F10" w:rsidRPr="002D17A9" w:rsidRDefault="00E06F10" w:rsidP="006B1F16">
            <w:pPr>
              <w:spacing w:before="120" w:after="120"/>
              <w:rPr>
                <w:sz w:val="26"/>
                <w:szCs w:val="26"/>
              </w:rPr>
            </w:pPr>
            <w:r w:rsidRPr="002D17A9">
              <w:rPr>
                <w:sz w:val="26"/>
                <w:szCs w:val="26"/>
              </w:rPr>
              <w:t>ĐTM</w:t>
            </w:r>
          </w:p>
        </w:tc>
        <w:tc>
          <w:tcPr>
            <w:tcW w:w="3182" w:type="pct"/>
          </w:tcPr>
          <w:p w:rsidR="00E06F10" w:rsidRPr="002D17A9" w:rsidRDefault="00E06F10" w:rsidP="006B1F16">
            <w:pPr>
              <w:spacing w:before="120" w:after="120"/>
              <w:ind w:left="180"/>
              <w:jc w:val="both"/>
              <w:rPr>
                <w:sz w:val="26"/>
                <w:szCs w:val="26"/>
              </w:rPr>
            </w:pPr>
            <w:r w:rsidRPr="002D17A9">
              <w:rPr>
                <w:sz w:val="26"/>
                <w:szCs w:val="26"/>
              </w:rPr>
              <w:t>Đánh giá tác động môi trường</w:t>
            </w:r>
          </w:p>
        </w:tc>
      </w:tr>
      <w:tr w:rsidR="002D17A9" w:rsidRPr="002D17A9" w:rsidTr="00DD2BB1">
        <w:tc>
          <w:tcPr>
            <w:tcW w:w="418" w:type="pct"/>
          </w:tcPr>
          <w:p w:rsidR="00E06F10" w:rsidRPr="002D17A9" w:rsidRDefault="00E06F10" w:rsidP="006B1F16">
            <w:pPr>
              <w:numPr>
                <w:ilvl w:val="0"/>
                <w:numId w:val="11"/>
              </w:numPr>
              <w:spacing w:before="120" w:after="120"/>
              <w:contextualSpacing/>
              <w:rPr>
                <w:sz w:val="26"/>
                <w:szCs w:val="26"/>
              </w:rPr>
            </w:pPr>
          </w:p>
        </w:tc>
        <w:tc>
          <w:tcPr>
            <w:tcW w:w="1400" w:type="pct"/>
          </w:tcPr>
          <w:p w:rsidR="00E06F10" w:rsidRPr="002D17A9" w:rsidRDefault="00E06F10" w:rsidP="006B1F16">
            <w:pPr>
              <w:spacing w:before="120" w:after="120"/>
              <w:rPr>
                <w:sz w:val="26"/>
                <w:szCs w:val="26"/>
              </w:rPr>
            </w:pPr>
            <w:r w:rsidRPr="002D17A9">
              <w:rPr>
                <w:sz w:val="26"/>
                <w:szCs w:val="26"/>
              </w:rPr>
              <w:t>ĐVT</w:t>
            </w:r>
          </w:p>
        </w:tc>
        <w:tc>
          <w:tcPr>
            <w:tcW w:w="3182" w:type="pct"/>
          </w:tcPr>
          <w:p w:rsidR="00E06F10" w:rsidRPr="002D17A9" w:rsidRDefault="00E06F10" w:rsidP="006B1F16">
            <w:pPr>
              <w:spacing w:before="120" w:after="120"/>
              <w:ind w:left="180"/>
              <w:jc w:val="both"/>
              <w:rPr>
                <w:sz w:val="26"/>
                <w:szCs w:val="26"/>
              </w:rPr>
            </w:pPr>
            <w:r w:rsidRPr="002D17A9">
              <w:rPr>
                <w:sz w:val="26"/>
                <w:szCs w:val="26"/>
              </w:rPr>
              <w:t>Đơn vị tính</w:t>
            </w:r>
          </w:p>
        </w:tc>
      </w:tr>
      <w:tr w:rsidR="002D17A9" w:rsidRPr="002D17A9" w:rsidTr="00DD2BB1">
        <w:tc>
          <w:tcPr>
            <w:tcW w:w="418" w:type="pct"/>
          </w:tcPr>
          <w:p w:rsidR="00E06F10" w:rsidRPr="002D17A9" w:rsidRDefault="00E06F10" w:rsidP="006B1F16">
            <w:pPr>
              <w:numPr>
                <w:ilvl w:val="0"/>
                <w:numId w:val="11"/>
              </w:numPr>
              <w:spacing w:before="120" w:after="120"/>
              <w:contextualSpacing/>
              <w:rPr>
                <w:sz w:val="26"/>
                <w:szCs w:val="26"/>
              </w:rPr>
            </w:pPr>
          </w:p>
        </w:tc>
        <w:tc>
          <w:tcPr>
            <w:tcW w:w="1400" w:type="pct"/>
          </w:tcPr>
          <w:p w:rsidR="00E06F10" w:rsidRPr="002D17A9" w:rsidRDefault="00E06F10" w:rsidP="006B1F16">
            <w:pPr>
              <w:spacing w:before="120" w:after="120"/>
              <w:rPr>
                <w:sz w:val="26"/>
                <w:szCs w:val="26"/>
              </w:rPr>
            </w:pPr>
            <w:r w:rsidRPr="002D17A9">
              <w:rPr>
                <w:sz w:val="26"/>
                <w:szCs w:val="26"/>
              </w:rPr>
              <w:t>GPMB</w:t>
            </w:r>
          </w:p>
        </w:tc>
        <w:tc>
          <w:tcPr>
            <w:tcW w:w="3182" w:type="pct"/>
          </w:tcPr>
          <w:p w:rsidR="00E06F10" w:rsidRPr="002D17A9" w:rsidRDefault="00E06F10" w:rsidP="006B1F16">
            <w:pPr>
              <w:spacing w:before="120" w:after="120"/>
              <w:ind w:left="180"/>
              <w:jc w:val="both"/>
              <w:rPr>
                <w:sz w:val="26"/>
                <w:szCs w:val="26"/>
              </w:rPr>
            </w:pPr>
            <w:r w:rsidRPr="002D17A9">
              <w:rPr>
                <w:sz w:val="26"/>
                <w:szCs w:val="26"/>
              </w:rPr>
              <w:t>Giải phóng mặt bằng</w:t>
            </w:r>
          </w:p>
        </w:tc>
      </w:tr>
      <w:tr w:rsidR="002D17A9" w:rsidRPr="002D17A9" w:rsidTr="00DD2BB1">
        <w:tc>
          <w:tcPr>
            <w:tcW w:w="418" w:type="pct"/>
          </w:tcPr>
          <w:p w:rsidR="00E06F10" w:rsidRPr="002D17A9" w:rsidRDefault="00E06F10" w:rsidP="006B1F16">
            <w:pPr>
              <w:numPr>
                <w:ilvl w:val="0"/>
                <w:numId w:val="11"/>
              </w:numPr>
              <w:spacing w:before="120" w:after="120"/>
              <w:contextualSpacing/>
              <w:rPr>
                <w:sz w:val="26"/>
                <w:szCs w:val="26"/>
              </w:rPr>
            </w:pPr>
          </w:p>
        </w:tc>
        <w:tc>
          <w:tcPr>
            <w:tcW w:w="1400" w:type="pct"/>
          </w:tcPr>
          <w:p w:rsidR="00E06F10" w:rsidRPr="002D17A9" w:rsidRDefault="00E06F10" w:rsidP="006B1F16">
            <w:pPr>
              <w:spacing w:before="120" w:after="120"/>
              <w:rPr>
                <w:sz w:val="26"/>
                <w:szCs w:val="26"/>
              </w:rPr>
            </w:pPr>
            <w:r w:rsidRPr="002D17A9">
              <w:rPr>
                <w:sz w:val="26"/>
                <w:szCs w:val="26"/>
              </w:rPr>
              <w:t>KT-XH</w:t>
            </w:r>
          </w:p>
        </w:tc>
        <w:tc>
          <w:tcPr>
            <w:tcW w:w="3182" w:type="pct"/>
          </w:tcPr>
          <w:p w:rsidR="00E06F10" w:rsidRPr="002D17A9" w:rsidRDefault="00E06F10" w:rsidP="006B1F16">
            <w:pPr>
              <w:spacing w:before="120" w:after="120"/>
              <w:ind w:left="180"/>
              <w:jc w:val="both"/>
              <w:rPr>
                <w:sz w:val="26"/>
                <w:szCs w:val="26"/>
              </w:rPr>
            </w:pPr>
            <w:r w:rsidRPr="002D17A9">
              <w:rPr>
                <w:sz w:val="26"/>
                <w:szCs w:val="26"/>
              </w:rPr>
              <w:t>Kinh tế xã hội</w:t>
            </w:r>
          </w:p>
        </w:tc>
      </w:tr>
      <w:tr w:rsidR="002D17A9" w:rsidRPr="002D17A9" w:rsidTr="00DD2BB1">
        <w:tc>
          <w:tcPr>
            <w:tcW w:w="418" w:type="pct"/>
          </w:tcPr>
          <w:p w:rsidR="00BD6865" w:rsidRPr="002D17A9" w:rsidRDefault="00BD6865" w:rsidP="006B1F16">
            <w:pPr>
              <w:numPr>
                <w:ilvl w:val="0"/>
                <w:numId w:val="11"/>
              </w:numPr>
              <w:spacing w:before="120" w:after="120"/>
              <w:contextualSpacing/>
              <w:rPr>
                <w:sz w:val="26"/>
                <w:szCs w:val="26"/>
              </w:rPr>
            </w:pPr>
          </w:p>
        </w:tc>
        <w:tc>
          <w:tcPr>
            <w:tcW w:w="1400" w:type="pct"/>
          </w:tcPr>
          <w:p w:rsidR="00BD6865" w:rsidRPr="002D17A9" w:rsidRDefault="00BD6865" w:rsidP="006B1F16">
            <w:pPr>
              <w:spacing w:before="120" w:after="120"/>
              <w:rPr>
                <w:sz w:val="26"/>
                <w:szCs w:val="26"/>
              </w:rPr>
            </w:pPr>
            <w:r w:rsidRPr="002D17A9">
              <w:rPr>
                <w:sz w:val="26"/>
                <w:szCs w:val="26"/>
              </w:rPr>
              <w:t>ng.đ</w:t>
            </w:r>
          </w:p>
        </w:tc>
        <w:tc>
          <w:tcPr>
            <w:tcW w:w="3182" w:type="pct"/>
          </w:tcPr>
          <w:p w:rsidR="00BD6865" w:rsidRPr="002D17A9" w:rsidRDefault="00BD6865" w:rsidP="006B1F16">
            <w:pPr>
              <w:spacing w:before="120" w:after="120"/>
              <w:ind w:left="180"/>
              <w:jc w:val="both"/>
              <w:rPr>
                <w:sz w:val="26"/>
                <w:szCs w:val="26"/>
              </w:rPr>
            </w:pPr>
            <w:r w:rsidRPr="002D17A9">
              <w:rPr>
                <w:sz w:val="26"/>
                <w:szCs w:val="26"/>
              </w:rPr>
              <w:t>Ngày đêm</w:t>
            </w:r>
          </w:p>
        </w:tc>
      </w:tr>
      <w:tr w:rsidR="002D17A9" w:rsidRPr="002D17A9" w:rsidTr="00DD2BB1">
        <w:tc>
          <w:tcPr>
            <w:tcW w:w="418" w:type="pct"/>
          </w:tcPr>
          <w:p w:rsidR="00BD6865" w:rsidRPr="002D17A9" w:rsidRDefault="00BD6865" w:rsidP="006B1F16">
            <w:pPr>
              <w:numPr>
                <w:ilvl w:val="0"/>
                <w:numId w:val="11"/>
              </w:numPr>
              <w:spacing w:before="120" w:after="120"/>
              <w:contextualSpacing/>
              <w:rPr>
                <w:sz w:val="26"/>
                <w:szCs w:val="26"/>
              </w:rPr>
            </w:pPr>
          </w:p>
        </w:tc>
        <w:tc>
          <w:tcPr>
            <w:tcW w:w="1400" w:type="pct"/>
          </w:tcPr>
          <w:p w:rsidR="00BD6865" w:rsidRPr="002D17A9" w:rsidRDefault="00BD6865" w:rsidP="006B1F16">
            <w:pPr>
              <w:spacing w:before="120" w:after="120"/>
              <w:rPr>
                <w:sz w:val="26"/>
                <w:szCs w:val="26"/>
              </w:rPr>
            </w:pPr>
            <w:r w:rsidRPr="002D17A9">
              <w:rPr>
                <w:sz w:val="26"/>
                <w:szCs w:val="26"/>
              </w:rPr>
              <w:t>QCVN</w:t>
            </w:r>
          </w:p>
        </w:tc>
        <w:tc>
          <w:tcPr>
            <w:tcW w:w="3182" w:type="pct"/>
          </w:tcPr>
          <w:p w:rsidR="00BD6865" w:rsidRPr="002D17A9" w:rsidRDefault="00BD6865" w:rsidP="006B1F16">
            <w:pPr>
              <w:spacing w:before="120" w:after="120"/>
              <w:ind w:left="180"/>
              <w:jc w:val="both"/>
              <w:rPr>
                <w:sz w:val="26"/>
                <w:szCs w:val="26"/>
              </w:rPr>
            </w:pPr>
            <w:r w:rsidRPr="002D17A9">
              <w:rPr>
                <w:sz w:val="26"/>
                <w:szCs w:val="26"/>
              </w:rPr>
              <w:t>Quy chuẩn Việt Nam</w:t>
            </w:r>
          </w:p>
        </w:tc>
      </w:tr>
      <w:tr w:rsidR="002D17A9" w:rsidRPr="002D17A9" w:rsidTr="00DD2BB1">
        <w:tc>
          <w:tcPr>
            <w:tcW w:w="418" w:type="pct"/>
          </w:tcPr>
          <w:p w:rsidR="00BD6865" w:rsidRPr="002D17A9" w:rsidRDefault="00BD6865" w:rsidP="006B1F16">
            <w:pPr>
              <w:numPr>
                <w:ilvl w:val="0"/>
                <w:numId w:val="11"/>
              </w:numPr>
              <w:spacing w:before="120" w:after="120"/>
              <w:contextualSpacing/>
              <w:rPr>
                <w:sz w:val="26"/>
                <w:szCs w:val="26"/>
              </w:rPr>
            </w:pPr>
          </w:p>
        </w:tc>
        <w:tc>
          <w:tcPr>
            <w:tcW w:w="1400" w:type="pct"/>
          </w:tcPr>
          <w:p w:rsidR="00BD6865" w:rsidRPr="002D17A9" w:rsidRDefault="00BD6865" w:rsidP="006B1F16">
            <w:pPr>
              <w:spacing w:before="120" w:after="120"/>
              <w:rPr>
                <w:sz w:val="26"/>
                <w:szCs w:val="26"/>
              </w:rPr>
            </w:pPr>
            <w:r w:rsidRPr="002D17A9">
              <w:rPr>
                <w:sz w:val="26"/>
                <w:szCs w:val="26"/>
              </w:rPr>
              <w:t>TCVN</w:t>
            </w:r>
          </w:p>
        </w:tc>
        <w:tc>
          <w:tcPr>
            <w:tcW w:w="3182" w:type="pct"/>
          </w:tcPr>
          <w:p w:rsidR="00BD6865" w:rsidRPr="002D17A9" w:rsidRDefault="00BD6865" w:rsidP="006B1F16">
            <w:pPr>
              <w:spacing w:before="120" w:after="120"/>
              <w:ind w:left="180"/>
              <w:jc w:val="both"/>
              <w:rPr>
                <w:sz w:val="26"/>
                <w:szCs w:val="26"/>
              </w:rPr>
            </w:pPr>
            <w:r w:rsidRPr="002D17A9">
              <w:rPr>
                <w:sz w:val="26"/>
                <w:szCs w:val="26"/>
              </w:rPr>
              <w:t>Tiêu chuẩn Việt Nam</w:t>
            </w:r>
          </w:p>
        </w:tc>
      </w:tr>
      <w:tr w:rsidR="002D17A9" w:rsidRPr="002D17A9" w:rsidTr="00DD2BB1">
        <w:tc>
          <w:tcPr>
            <w:tcW w:w="418" w:type="pct"/>
          </w:tcPr>
          <w:p w:rsidR="00BD6865" w:rsidRPr="002D17A9" w:rsidRDefault="00BD6865" w:rsidP="006B1F16">
            <w:pPr>
              <w:numPr>
                <w:ilvl w:val="0"/>
                <w:numId w:val="11"/>
              </w:numPr>
              <w:spacing w:before="120" w:after="120"/>
              <w:contextualSpacing/>
              <w:rPr>
                <w:sz w:val="26"/>
                <w:szCs w:val="26"/>
              </w:rPr>
            </w:pPr>
          </w:p>
        </w:tc>
        <w:tc>
          <w:tcPr>
            <w:tcW w:w="1400" w:type="pct"/>
          </w:tcPr>
          <w:p w:rsidR="00BD6865" w:rsidRPr="002D17A9" w:rsidRDefault="00BD6865" w:rsidP="006B1F16">
            <w:pPr>
              <w:spacing w:before="120" w:after="120"/>
              <w:rPr>
                <w:sz w:val="26"/>
                <w:szCs w:val="26"/>
              </w:rPr>
            </w:pPr>
            <w:r w:rsidRPr="002D17A9">
              <w:rPr>
                <w:sz w:val="26"/>
                <w:szCs w:val="26"/>
              </w:rPr>
              <w:t>TCXDVN</w:t>
            </w:r>
          </w:p>
        </w:tc>
        <w:tc>
          <w:tcPr>
            <w:tcW w:w="3182" w:type="pct"/>
          </w:tcPr>
          <w:p w:rsidR="00BD6865" w:rsidRPr="002D17A9" w:rsidRDefault="00BD6865" w:rsidP="006B1F16">
            <w:pPr>
              <w:spacing w:before="120" w:after="120"/>
              <w:ind w:left="180"/>
              <w:jc w:val="both"/>
              <w:rPr>
                <w:sz w:val="26"/>
                <w:szCs w:val="26"/>
              </w:rPr>
            </w:pPr>
            <w:r w:rsidRPr="002D17A9">
              <w:rPr>
                <w:sz w:val="26"/>
                <w:szCs w:val="26"/>
              </w:rPr>
              <w:t>Tiêu chuẩn Xây dựng Việt nam</w:t>
            </w:r>
          </w:p>
        </w:tc>
      </w:tr>
      <w:tr w:rsidR="002D17A9" w:rsidRPr="002D17A9" w:rsidTr="00DD2BB1">
        <w:tc>
          <w:tcPr>
            <w:tcW w:w="418" w:type="pct"/>
          </w:tcPr>
          <w:p w:rsidR="00BD6865" w:rsidRPr="002D17A9" w:rsidRDefault="00BD6865" w:rsidP="006B1F16">
            <w:pPr>
              <w:numPr>
                <w:ilvl w:val="0"/>
                <w:numId w:val="11"/>
              </w:numPr>
              <w:spacing w:before="120" w:after="120"/>
              <w:contextualSpacing/>
              <w:rPr>
                <w:sz w:val="26"/>
                <w:szCs w:val="26"/>
              </w:rPr>
            </w:pPr>
          </w:p>
        </w:tc>
        <w:tc>
          <w:tcPr>
            <w:tcW w:w="1400" w:type="pct"/>
          </w:tcPr>
          <w:p w:rsidR="00BD6865" w:rsidRPr="002D17A9" w:rsidRDefault="00BD6865" w:rsidP="006B1F16">
            <w:pPr>
              <w:spacing w:before="120" w:after="120"/>
              <w:rPr>
                <w:sz w:val="26"/>
                <w:szCs w:val="26"/>
              </w:rPr>
            </w:pPr>
            <w:r w:rsidRPr="002D17A9">
              <w:rPr>
                <w:sz w:val="26"/>
                <w:szCs w:val="26"/>
              </w:rPr>
              <w:t>UBMTTQVN</w:t>
            </w:r>
          </w:p>
        </w:tc>
        <w:tc>
          <w:tcPr>
            <w:tcW w:w="3182" w:type="pct"/>
          </w:tcPr>
          <w:p w:rsidR="00BD6865" w:rsidRPr="002D17A9" w:rsidRDefault="00BD6865" w:rsidP="006B1F16">
            <w:pPr>
              <w:spacing w:before="120" w:after="120"/>
              <w:ind w:left="180"/>
              <w:jc w:val="both"/>
              <w:rPr>
                <w:sz w:val="26"/>
                <w:szCs w:val="26"/>
              </w:rPr>
            </w:pPr>
            <w:r w:rsidRPr="002D17A9">
              <w:rPr>
                <w:sz w:val="26"/>
                <w:szCs w:val="26"/>
              </w:rPr>
              <w:t>Uỷ ban mặt trận tổ quốc Việt Nam</w:t>
            </w:r>
          </w:p>
        </w:tc>
      </w:tr>
      <w:tr w:rsidR="002D17A9" w:rsidRPr="002D17A9" w:rsidTr="00DD2BB1">
        <w:tc>
          <w:tcPr>
            <w:tcW w:w="418" w:type="pct"/>
          </w:tcPr>
          <w:p w:rsidR="00BD6865" w:rsidRPr="002D17A9" w:rsidRDefault="00BD6865" w:rsidP="006B1F16">
            <w:pPr>
              <w:numPr>
                <w:ilvl w:val="0"/>
                <w:numId w:val="11"/>
              </w:numPr>
              <w:spacing w:before="120" w:after="120"/>
              <w:contextualSpacing/>
              <w:rPr>
                <w:sz w:val="26"/>
                <w:szCs w:val="26"/>
              </w:rPr>
            </w:pPr>
          </w:p>
        </w:tc>
        <w:tc>
          <w:tcPr>
            <w:tcW w:w="1400" w:type="pct"/>
          </w:tcPr>
          <w:p w:rsidR="00BD6865" w:rsidRPr="002D17A9" w:rsidRDefault="00BD6865" w:rsidP="006B1F16">
            <w:pPr>
              <w:spacing w:before="120" w:after="120"/>
              <w:rPr>
                <w:sz w:val="26"/>
                <w:szCs w:val="26"/>
              </w:rPr>
            </w:pPr>
            <w:r w:rsidRPr="002D17A9">
              <w:rPr>
                <w:sz w:val="26"/>
                <w:szCs w:val="26"/>
              </w:rPr>
              <w:t>UBND</w:t>
            </w:r>
          </w:p>
        </w:tc>
        <w:tc>
          <w:tcPr>
            <w:tcW w:w="3182" w:type="pct"/>
          </w:tcPr>
          <w:p w:rsidR="00BD6865" w:rsidRPr="002D17A9" w:rsidRDefault="00BD6865" w:rsidP="006B1F16">
            <w:pPr>
              <w:spacing w:before="120" w:after="120"/>
              <w:ind w:left="180"/>
              <w:jc w:val="both"/>
              <w:rPr>
                <w:sz w:val="26"/>
                <w:szCs w:val="26"/>
              </w:rPr>
            </w:pPr>
            <w:r w:rsidRPr="002D17A9">
              <w:rPr>
                <w:sz w:val="26"/>
                <w:szCs w:val="26"/>
              </w:rPr>
              <w:t>Uỷ ban nhân dân</w:t>
            </w:r>
          </w:p>
        </w:tc>
      </w:tr>
      <w:tr w:rsidR="002D17A9" w:rsidRPr="002D17A9" w:rsidTr="00DD2BB1">
        <w:tc>
          <w:tcPr>
            <w:tcW w:w="418" w:type="pct"/>
          </w:tcPr>
          <w:p w:rsidR="00BD6865" w:rsidRPr="002D17A9" w:rsidRDefault="00BD6865" w:rsidP="006B1F16">
            <w:pPr>
              <w:numPr>
                <w:ilvl w:val="0"/>
                <w:numId w:val="11"/>
              </w:numPr>
              <w:spacing w:before="120" w:after="120"/>
              <w:contextualSpacing/>
              <w:rPr>
                <w:sz w:val="26"/>
                <w:szCs w:val="26"/>
              </w:rPr>
            </w:pPr>
          </w:p>
        </w:tc>
        <w:tc>
          <w:tcPr>
            <w:tcW w:w="1400" w:type="pct"/>
          </w:tcPr>
          <w:p w:rsidR="00BD6865" w:rsidRPr="002D17A9" w:rsidRDefault="00BD6865" w:rsidP="006B1F16">
            <w:pPr>
              <w:spacing w:before="120" w:after="120"/>
              <w:rPr>
                <w:sz w:val="26"/>
                <w:szCs w:val="26"/>
              </w:rPr>
            </w:pPr>
            <w:r w:rsidRPr="002D17A9">
              <w:rPr>
                <w:sz w:val="26"/>
                <w:szCs w:val="26"/>
              </w:rPr>
              <w:t>VXM</w:t>
            </w:r>
          </w:p>
        </w:tc>
        <w:tc>
          <w:tcPr>
            <w:tcW w:w="3182" w:type="pct"/>
          </w:tcPr>
          <w:p w:rsidR="00BD6865" w:rsidRPr="002D17A9" w:rsidRDefault="00BD6865" w:rsidP="006B1F16">
            <w:pPr>
              <w:spacing w:before="120" w:after="120"/>
              <w:ind w:left="180"/>
              <w:jc w:val="both"/>
              <w:rPr>
                <w:sz w:val="26"/>
                <w:szCs w:val="26"/>
              </w:rPr>
            </w:pPr>
            <w:r w:rsidRPr="002D17A9">
              <w:rPr>
                <w:sz w:val="26"/>
                <w:szCs w:val="26"/>
              </w:rPr>
              <w:t>Vữa xi măng</w:t>
            </w:r>
          </w:p>
        </w:tc>
      </w:tr>
      <w:tr w:rsidR="002D17A9" w:rsidRPr="002D17A9" w:rsidTr="00DD2BB1">
        <w:tc>
          <w:tcPr>
            <w:tcW w:w="418" w:type="pct"/>
          </w:tcPr>
          <w:p w:rsidR="00BD6865" w:rsidRPr="002D17A9" w:rsidRDefault="00BD6865" w:rsidP="006B1F16">
            <w:pPr>
              <w:numPr>
                <w:ilvl w:val="0"/>
                <w:numId w:val="11"/>
              </w:numPr>
              <w:spacing w:before="120" w:after="120"/>
              <w:contextualSpacing/>
              <w:rPr>
                <w:sz w:val="26"/>
                <w:szCs w:val="26"/>
              </w:rPr>
            </w:pPr>
          </w:p>
        </w:tc>
        <w:tc>
          <w:tcPr>
            <w:tcW w:w="1400" w:type="pct"/>
          </w:tcPr>
          <w:p w:rsidR="00BD6865" w:rsidRPr="002D17A9" w:rsidRDefault="00BD6865" w:rsidP="006B1F16">
            <w:pPr>
              <w:spacing w:before="120" w:after="120"/>
              <w:rPr>
                <w:sz w:val="26"/>
                <w:szCs w:val="26"/>
              </w:rPr>
            </w:pPr>
            <w:r w:rsidRPr="002D17A9">
              <w:rPr>
                <w:sz w:val="26"/>
                <w:szCs w:val="26"/>
              </w:rPr>
              <w:t>WHO</w:t>
            </w:r>
          </w:p>
        </w:tc>
        <w:tc>
          <w:tcPr>
            <w:tcW w:w="3182" w:type="pct"/>
          </w:tcPr>
          <w:p w:rsidR="00BD6865" w:rsidRPr="002D17A9" w:rsidRDefault="00BD6865" w:rsidP="006B1F16">
            <w:pPr>
              <w:spacing w:before="120" w:after="120"/>
              <w:ind w:left="180"/>
              <w:jc w:val="both"/>
              <w:rPr>
                <w:sz w:val="26"/>
                <w:szCs w:val="26"/>
              </w:rPr>
            </w:pPr>
            <w:r w:rsidRPr="002D17A9">
              <w:rPr>
                <w:sz w:val="26"/>
                <w:szCs w:val="26"/>
              </w:rPr>
              <w:t>Tổ chức Y tế thế giới</w:t>
            </w:r>
          </w:p>
        </w:tc>
      </w:tr>
    </w:tbl>
    <w:p w:rsidR="00C4572D" w:rsidRPr="002D17A9" w:rsidRDefault="00FD4DC4" w:rsidP="00C4572D">
      <w:pPr>
        <w:rPr>
          <w:b/>
          <w:caps/>
        </w:rPr>
      </w:pPr>
      <w:r w:rsidRPr="002D17A9">
        <w:t xml:space="preserve"> </w:t>
      </w:r>
      <w:r w:rsidR="006E3C35" w:rsidRPr="002D17A9">
        <w:br w:type="page"/>
      </w:r>
    </w:p>
    <w:p w:rsidR="00106A04" w:rsidRPr="002D17A9" w:rsidRDefault="00106A04" w:rsidP="00053DCC">
      <w:pPr>
        <w:pStyle w:val="Tiugia"/>
        <w:rPr>
          <w:color w:val="auto"/>
        </w:rPr>
      </w:pPr>
      <w:bookmarkStart w:id="11" w:name="_Toc113960775"/>
      <w:r w:rsidRPr="002D17A9">
        <w:rPr>
          <w:color w:val="auto"/>
        </w:rPr>
        <w:lastRenderedPageBreak/>
        <w:t>MỞ ĐẦU</w:t>
      </w:r>
      <w:bookmarkEnd w:id="1"/>
      <w:bookmarkEnd w:id="11"/>
    </w:p>
    <w:p w:rsidR="00106A04" w:rsidRPr="002D17A9" w:rsidRDefault="00106A04" w:rsidP="00106A04">
      <w:pPr>
        <w:rPr>
          <w:sz w:val="2"/>
        </w:rPr>
      </w:pPr>
    </w:p>
    <w:p w:rsidR="00106A04" w:rsidRPr="002D17A9" w:rsidRDefault="002B3DE9" w:rsidP="007E61DC">
      <w:pPr>
        <w:pStyle w:val="Heading1"/>
        <w:rPr>
          <w:color w:val="auto"/>
        </w:rPr>
      </w:pPr>
      <w:bookmarkStart w:id="12" w:name="_Toc51225028"/>
      <w:bookmarkStart w:id="13" w:name="_Toc59433556"/>
      <w:bookmarkStart w:id="14" w:name="_Toc113960776"/>
      <w:r w:rsidRPr="002D17A9">
        <w:rPr>
          <w:color w:val="auto"/>
        </w:rPr>
        <w:t xml:space="preserve">1. </w:t>
      </w:r>
      <w:r w:rsidR="00106A04" w:rsidRPr="002D17A9">
        <w:rPr>
          <w:color w:val="auto"/>
        </w:rPr>
        <w:t>Xuất xứ của Dự án</w:t>
      </w:r>
      <w:bookmarkEnd w:id="12"/>
      <w:bookmarkEnd w:id="13"/>
      <w:bookmarkEnd w:id="14"/>
    </w:p>
    <w:p w:rsidR="00106A04" w:rsidRPr="002D17A9" w:rsidRDefault="002B3DE9" w:rsidP="00F72D36">
      <w:pPr>
        <w:pStyle w:val="Heading1"/>
        <w:rPr>
          <w:color w:val="auto"/>
        </w:rPr>
      </w:pPr>
      <w:bookmarkStart w:id="15" w:name="_Toc51225029"/>
      <w:bookmarkStart w:id="16" w:name="_Toc59433557"/>
      <w:bookmarkStart w:id="17" w:name="_Toc113960777"/>
      <w:r w:rsidRPr="002D17A9">
        <w:rPr>
          <w:color w:val="auto"/>
        </w:rPr>
        <w:t xml:space="preserve">1.1. </w:t>
      </w:r>
      <w:r w:rsidR="00106A04" w:rsidRPr="002D17A9">
        <w:rPr>
          <w:color w:val="auto"/>
        </w:rPr>
        <w:t>Thông tin chung về dự án</w:t>
      </w:r>
      <w:bookmarkEnd w:id="15"/>
      <w:bookmarkEnd w:id="16"/>
      <w:bookmarkEnd w:id="17"/>
    </w:p>
    <w:p w:rsidR="007E61DC" w:rsidRPr="002D17A9" w:rsidRDefault="007E61DC" w:rsidP="007E61DC">
      <w:pPr>
        <w:widowControl w:val="0"/>
        <w:spacing w:before="60" w:after="60"/>
        <w:ind w:firstLine="567"/>
        <w:rPr>
          <w:spacing w:val="-4"/>
          <w:szCs w:val="27"/>
          <w:lang w:val="pt-BR"/>
        </w:rPr>
      </w:pPr>
      <w:bookmarkStart w:id="18" w:name="_Toc390672533"/>
      <w:bookmarkStart w:id="19" w:name="_Toc51225030"/>
      <w:bookmarkStart w:id="20" w:name="_Toc59433558"/>
      <w:r w:rsidRPr="002D17A9">
        <w:rPr>
          <w:spacing w:val="-4"/>
          <w:szCs w:val="27"/>
          <w:lang w:val="pt-BR"/>
        </w:rPr>
        <w:t>Trong những năm gần đây, với chính sách ưu đãi hấp dẫn các nhà đầu tư, tỉnh Quảng Trị đã thu hút được hàng chục dự án lớn của các tập đoàn trong và ngoài nước đến khảo sát và xúc tiến triển khai, đặc biệt là các tập đoàn đầu tư về Năng lượng nhiệt điện, điện khí và Công nghiệp sản xuất chế tạo... để không ngừng phát triển hơn nữa thì yêu cầu đặt ra là tỉnh Quảng Trị cần tiếp tục cải thiện môi trường đầu tư, kinh doanh để tạo môi trường thông thoáng, thuận lợi thu hút các doanh nghiệp lớn đồng thời tạo điều kiện cho các doanh nghiệp nhỏ và vừa phát triển bền vữ</w:t>
      </w:r>
      <w:r w:rsidR="0045654C" w:rsidRPr="002D17A9">
        <w:rPr>
          <w:spacing w:val="-4"/>
          <w:szCs w:val="27"/>
          <w:lang w:val="pt-BR"/>
        </w:rPr>
        <w:t>ng.</w:t>
      </w:r>
    </w:p>
    <w:p w:rsidR="007E61DC" w:rsidRPr="002D17A9" w:rsidRDefault="007E61DC" w:rsidP="007E61DC">
      <w:pPr>
        <w:widowControl w:val="0"/>
        <w:spacing w:before="60" w:after="60"/>
        <w:ind w:firstLine="567"/>
        <w:rPr>
          <w:spacing w:val="-4"/>
          <w:szCs w:val="27"/>
          <w:lang w:val="pt-BR"/>
        </w:rPr>
      </w:pPr>
      <w:r w:rsidRPr="002D17A9">
        <w:rPr>
          <w:spacing w:val="-4"/>
          <w:szCs w:val="27"/>
          <w:lang w:val="pt-BR"/>
        </w:rPr>
        <w:t xml:space="preserve">Cùng với sự phát triển của tỉnh nhà và đất nước, Huyện Hải Lăng tiếp tục vươn mình mạnh mẽ với những bước đi nhanh chóng, vững chắc. Phát huy tiềm năng, thế mạnh của mình, trong những năm qua và trong tương lai Hải Lăng sẽ trở thành điểm đến hấp dẫn của các nhà đầu tư. Đến nay, trên địa bàn huyện đã có nhiều công trình, dự án lớn, trọng điểm được đầu tư, xây dựng, đi vào hoạt động và phát huy hiệu quả, góp phần thúc đẩy sự phát triển kinh tế - xã hội của huyện Hải Lăng nói riêng và tỉnh Quảng Trị nói chung. Trong đó, khu công nghiệp VISIP thuộc huyện Hải Lăng, tỉnh Quảng Trị được đánh giá là khu công nghiệp trọng điểm phía Tây Nam đem tới nhiều giá trị lớn cho huyện Hải Lăng nói riêng và cả tỉnh nói chung. </w:t>
      </w:r>
    </w:p>
    <w:p w:rsidR="007E61DC" w:rsidRPr="002D17A9" w:rsidRDefault="007E61DC" w:rsidP="007E61DC">
      <w:pPr>
        <w:widowControl w:val="0"/>
        <w:spacing w:before="60" w:after="60"/>
        <w:ind w:firstLine="567"/>
        <w:rPr>
          <w:spacing w:val="-4"/>
          <w:szCs w:val="27"/>
          <w:lang w:val="pt-BR"/>
        </w:rPr>
      </w:pPr>
      <w:r w:rsidRPr="002D17A9">
        <w:rPr>
          <w:spacing w:val="-4"/>
          <w:szCs w:val="27"/>
          <w:lang w:val="pt-BR"/>
        </w:rPr>
        <w:t xml:space="preserve">Trong những năm gần đây, tỉnh Quảng Trị đang tập trung huy động nguồn lực xây dựng cơ sở hạ tầng Khu kinh tế Đông Nam Quảng Trị, nhằm thu hút các doanh nghiệp trong nước và Quốc tế đến đầu tư. Trong thời gian này, tỉnh đang tập trung giải phóng mặt bằng, đẩy nhanh tiến độ thi công các khu tái định cư, nhằm sớm hoàn thành để di dời các hộ dân, tạo điều kiện để triển khai các dự án đầu tư vào Khu kinh tế Đông Nam Quảng Trị. </w:t>
      </w:r>
    </w:p>
    <w:p w:rsidR="007E61DC" w:rsidRPr="002D17A9" w:rsidRDefault="007E61DC" w:rsidP="007E61DC">
      <w:pPr>
        <w:widowControl w:val="0"/>
        <w:spacing w:before="60" w:after="60"/>
        <w:ind w:firstLine="567"/>
        <w:rPr>
          <w:spacing w:val="-4"/>
          <w:szCs w:val="27"/>
          <w:lang w:val="pt-BR"/>
        </w:rPr>
      </w:pPr>
      <w:r w:rsidRPr="002D17A9">
        <w:rPr>
          <w:spacing w:val="-4"/>
          <w:szCs w:val="27"/>
          <w:lang w:val="pt-BR"/>
        </w:rPr>
        <w:t xml:space="preserve">Trong Khu kinh tế Đông Nam Quảng Trị hiện có Dự án VISIP Quảng Trị do liên doanh các nhà đầu tư: Công ty Liên doanh TNHH khu công nghiệp Việt Nam - Singapore, Công ty Cổ phần đô thị Amata Biên Hòa và Tập đoàn Sumitomo Asia và Oceania đầu tư thực hiện. Vị trí khu công nghiệp được đặt tại khu vực thuộc địa phận xã Hải Trường gồm 3 thôn: Trường Thọ, Mỵ Trường và Hậu Trường và thôn Tân Diên, thị trấn Diên Sanh. Diện tích đất khảo sát khoảng 500 ha, trong đó thị trấn Diên Sanh 270 ha, xã Hải Trường 230 ha với 108 hộ dân sinh sống trong khu vực. Thời gian qua, huyện Hải Lăng đã tiến hành khảo sát sơ bộ tình trạng dân cư, nhà ở, đất đai, mồ mả, diện tích trồng rừng… tại khu vực nghiên cứu dự án; lựa chọn địa điểm tái định cư cho người dân; có tổng số 1.200 ngôi mộ, 9 nhà thờ họ, phái nằm trong khu vực giải tỏa di dời, ngoài ra có 5 trang trại và 12 ha diện tích cao su bị ảnh hưởng. </w:t>
      </w:r>
    </w:p>
    <w:p w:rsidR="007E61DC" w:rsidRPr="002D17A9" w:rsidRDefault="007E61DC" w:rsidP="007E61DC">
      <w:pPr>
        <w:widowControl w:val="0"/>
        <w:spacing w:before="60" w:after="60"/>
        <w:ind w:firstLine="567"/>
        <w:rPr>
          <w:spacing w:val="-4"/>
          <w:szCs w:val="27"/>
          <w:lang w:val="pt-BR"/>
        </w:rPr>
      </w:pPr>
      <w:r w:rsidRPr="002D17A9">
        <w:rPr>
          <w:spacing w:val="-4"/>
          <w:szCs w:val="27"/>
          <w:lang w:val="pt-BR"/>
        </w:rPr>
        <w:t xml:space="preserve">Dự án VISIP tại tỉnh Quảng Trị được Chính phủ đặc biệt quan tâm và ủng hộ. Mục </w:t>
      </w:r>
      <w:r w:rsidRPr="002D17A9">
        <w:rPr>
          <w:spacing w:val="-4"/>
          <w:szCs w:val="27"/>
          <w:lang w:val="pt-BR"/>
        </w:rPr>
        <w:lastRenderedPageBreak/>
        <w:t xml:space="preserve">tiêu dài hạn của tỉnh là xây dựng VISIP trở thành khu công nghiệp động lực để thay đổi cơ cấu kinh tế của tỉnh trong tương lai gần, phục vụ lợi ích cho người dân. Chính vì vậy, cần khẩn trương hoàn thiện công tác giải phóng mặt bằng và bố trí tái định cư cho các hộ dân bị ảnh hưởng để đẩy nhanh tiến độ thực hiện dự án, phấn đấu từ đây đến cuối năm phải hoàn thiện các phần việc để tỉnh trình Thủ tướng Chính phủ chấp thuận chủ trương đầu tư, khởi động dự án trước Đại hội Đảng bộ tỉnh lần thứ XVII, nhiệm kì 2020 - 2025. </w:t>
      </w:r>
    </w:p>
    <w:p w:rsidR="007E61DC" w:rsidRPr="002D17A9" w:rsidRDefault="007E61DC" w:rsidP="007E61DC">
      <w:pPr>
        <w:widowControl w:val="0"/>
        <w:spacing w:before="60" w:after="60"/>
        <w:ind w:firstLine="567"/>
        <w:rPr>
          <w:spacing w:val="-4"/>
          <w:szCs w:val="27"/>
          <w:lang w:val="pt-BR"/>
        </w:rPr>
      </w:pPr>
      <w:r w:rsidRPr="002D17A9">
        <w:rPr>
          <w:spacing w:val="-4"/>
          <w:szCs w:val="27"/>
          <w:lang w:val="pt-BR"/>
        </w:rPr>
        <w:t xml:space="preserve">Với lý do trên, việc đầu tư dự án Xây dựng hạ tầng kỹ thuật khu tái định cư phục vụ khu Kinh tế Đông Nam Quảng Trị là hết sức cần thiết, nhằm sớm tạo điều kiện tốt hơn về cơ sở hạ tầng để người dân tái định cư ổn định đời sống. Đáp ứng nhu cầu đi lại, vận chuyển hàng hóa cho nhân dân trong khu vực, thúc đẩy phát triển kinh tế xã hội của địa phương. Dự án đã được phê duyệt chủ trương đầu tư tại Nghị quyết số 32/NQ-HĐND ngày 09/6/2020 của Hội đồng nhân dân tỉnh Quảng Trị và nằm trong Quy hoạch Khu tái định cư phục vụ Khu công nghiệp - đô thị Việt Nam - Singapore (Visip8) đã được phê duyệt tại Quyết định số 85/QĐ-UBND ngày 03/3/2020 của UBND huyện Hải Lăng. </w:t>
      </w:r>
    </w:p>
    <w:p w:rsidR="00D95EB3" w:rsidRPr="002D17A9" w:rsidRDefault="00D95EB3" w:rsidP="00D95EB3">
      <w:pPr>
        <w:spacing w:before="60" w:after="60"/>
        <w:ind w:firstLine="567"/>
        <w:rPr>
          <w:rFonts w:eastAsia="Arial"/>
          <w:szCs w:val="27"/>
          <w:lang w:val="de-DE"/>
        </w:rPr>
      </w:pPr>
      <w:r w:rsidRPr="002D17A9">
        <w:rPr>
          <w:rFonts w:eastAsia="Arial"/>
          <w:szCs w:val="27"/>
          <w:lang w:val="de-DE"/>
        </w:rPr>
        <w:t xml:space="preserve">Quá trình triển khai Dự án sẽ chiếm dụng </w:t>
      </w:r>
      <w:r w:rsidR="006B2515" w:rsidRPr="002D17A9">
        <w:rPr>
          <w:rFonts w:eastAsia="Arial"/>
          <w:szCs w:val="27"/>
          <w:lang w:val="de-DE"/>
        </w:rPr>
        <w:t>1,51</w:t>
      </w:r>
      <w:r w:rsidRPr="002D17A9">
        <w:rPr>
          <w:rFonts w:eastAsia="Arial"/>
          <w:szCs w:val="27"/>
          <w:lang w:val="de-DE"/>
        </w:rPr>
        <w:t xml:space="preserve"> ha diện tích đất lúa, là dự án nhóm II, quy định tại mục số 6, phụ lục IV của Nghị định số 08/2022/NĐ-CP, do đó Dự án thuộc đối tượng phải lập báo cáo ĐTM theo quy định tại điều 30 của Luật Bảo vệ môi trường Việt Nam năm 2020.</w:t>
      </w:r>
    </w:p>
    <w:p w:rsidR="007E61DC" w:rsidRPr="002D17A9" w:rsidRDefault="007E61DC" w:rsidP="007E61DC">
      <w:pPr>
        <w:widowControl w:val="0"/>
        <w:spacing w:before="60" w:after="60"/>
        <w:ind w:firstLine="567"/>
        <w:rPr>
          <w:szCs w:val="27"/>
          <w:lang w:val="pt-BR"/>
        </w:rPr>
      </w:pPr>
      <w:r w:rsidRPr="002D17A9">
        <w:rPr>
          <w:spacing w:val="-4"/>
          <w:szCs w:val="27"/>
          <w:lang w:val="pt-BR"/>
        </w:rPr>
        <w:t>Tuân thủ Luật Bảo vệ môi trường Việ</w:t>
      </w:r>
      <w:r w:rsidR="00D95EB3" w:rsidRPr="002D17A9">
        <w:rPr>
          <w:spacing w:val="-4"/>
          <w:szCs w:val="27"/>
          <w:lang w:val="pt-BR"/>
        </w:rPr>
        <w:t>t Nam năm 2020</w:t>
      </w:r>
      <w:r w:rsidRPr="002D17A9">
        <w:rPr>
          <w:spacing w:val="-4"/>
          <w:szCs w:val="27"/>
          <w:lang w:val="pt-BR"/>
        </w:rPr>
        <w:t xml:space="preserve"> và các quy định hiện hành, Ban quản lý Khu Kinh tế tỉnh Quảng Trị đã lập báo cáo đánh giá tác động môi trường cho dự án “Xây dựng hạ tầng kỹ thuật khu tái định cư phục vụ khu Kinh tế Đông Nam Quảng Trị” với sự tư vấn của Trung tâm Quan trắc Tài nguyên và Môi trường Quảng Trị trình cơ quan có thẩm quyền thẩm định và phê duyệt.</w:t>
      </w:r>
    </w:p>
    <w:p w:rsidR="00106A04" w:rsidRPr="002D17A9" w:rsidRDefault="002B3DE9" w:rsidP="00BF3B37">
      <w:pPr>
        <w:pStyle w:val="Heading2"/>
        <w:spacing w:before="60" w:after="60"/>
        <w:rPr>
          <w:color w:val="auto"/>
        </w:rPr>
      </w:pPr>
      <w:bookmarkStart w:id="21" w:name="_Toc113960778"/>
      <w:bookmarkEnd w:id="18"/>
      <w:r w:rsidRPr="002D17A9">
        <w:rPr>
          <w:color w:val="auto"/>
        </w:rPr>
        <w:t xml:space="preserve">1.2. </w:t>
      </w:r>
      <w:r w:rsidR="00106A04" w:rsidRPr="002D17A9">
        <w:rPr>
          <w:color w:val="auto"/>
        </w:rPr>
        <w:t>Cơ quan, tổ chức có thẩm quyền phê duyệt chủ trương đầu tư</w:t>
      </w:r>
      <w:bookmarkEnd w:id="19"/>
      <w:bookmarkEnd w:id="20"/>
      <w:bookmarkEnd w:id="21"/>
    </w:p>
    <w:p w:rsidR="00106A04" w:rsidRPr="002D17A9" w:rsidRDefault="00A8256A" w:rsidP="00BF3B37">
      <w:pPr>
        <w:spacing w:before="60" w:after="60"/>
        <w:ind w:firstLine="567"/>
        <w:rPr>
          <w:spacing w:val="-2"/>
        </w:rPr>
      </w:pPr>
      <w:r w:rsidRPr="002D17A9">
        <w:rPr>
          <w:spacing w:val="-2"/>
        </w:rPr>
        <w:t>Chủ trương đầu tư của Dự án do HĐND tỉnh Quảng Trị phê duyệt</w:t>
      </w:r>
      <w:r w:rsidR="00106A04" w:rsidRPr="002D17A9">
        <w:rPr>
          <w:spacing w:val="-2"/>
        </w:rPr>
        <w:t>.</w:t>
      </w:r>
    </w:p>
    <w:p w:rsidR="00291E38" w:rsidRPr="002D17A9" w:rsidRDefault="002B3DE9" w:rsidP="00BF3B37">
      <w:pPr>
        <w:pStyle w:val="Heading2"/>
        <w:spacing w:before="60" w:after="60"/>
        <w:rPr>
          <w:color w:val="auto"/>
        </w:rPr>
      </w:pPr>
      <w:bookmarkStart w:id="22" w:name="_Toc113960779"/>
      <w:bookmarkStart w:id="23" w:name="_Toc51225031"/>
      <w:bookmarkStart w:id="24" w:name="_Toc59433559"/>
      <w:r w:rsidRPr="002D17A9">
        <w:rPr>
          <w:color w:val="auto"/>
        </w:rPr>
        <w:t xml:space="preserve">1.3. </w:t>
      </w:r>
      <w:r w:rsidR="00291E38" w:rsidRPr="002D17A9">
        <w:rPr>
          <w:color w:val="auto"/>
        </w:rPr>
        <w:t>Sự phù hợp của dự án đầu tư với Quy hoạch bảo vệ môi trường quốc gia, quy hoạch vùng, quy hoạch tỉnh, quy định của pháp luật về bảo vệ môi trường; mối</w:t>
      </w:r>
      <w:r w:rsidR="00106A04" w:rsidRPr="002D17A9">
        <w:rPr>
          <w:color w:val="auto"/>
        </w:rPr>
        <w:t xml:space="preserve"> quan hệ của </w:t>
      </w:r>
      <w:r w:rsidR="00291E38" w:rsidRPr="002D17A9">
        <w:rPr>
          <w:color w:val="auto"/>
        </w:rPr>
        <w:t>d</w:t>
      </w:r>
      <w:r w:rsidR="00106A04" w:rsidRPr="002D17A9">
        <w:rPr>
          <w:color w:val="auto"/>
        </w:rPr>
        <w:t>ự án với các dự án khác</w:t>
      </w:r>
      <w:r w:rsidR="00291E38" w:rsidRPr="002D17A9">
        <w:rPr>
          <w:color w:val="auto"/>
        </w:rPr>
        <w:t>, các</w:t>
      </w:r>
      <w:r w:rsidR="00106A04" w:rsidRPr="002D17A9">
        <w:rPr>
          <w:color w:val="auto"/>
        </w:rPr>
        <w:t xml:space="preserve"> quy hoạch </w:t>
      </w:r>
      <w:r w:rsidR="00291E38" w:rsidRPr="002D17A9">
        <w:rPr>
          <w:color w:val="auto"/>
        </w:rPr>
        <w:t>và quy định khác của pháp luật có liên quan</w:t>
      </w:r>
      <w:bookmarkEnd w:id="22"/>
    </w:p>
    <w:p w:rsidR="007E61DC" w:rsidRPr="002D17A9" w:rsidRDefault="007E61DC" w:rsidP="007E61DC">
      <w:pPr>
        <w:spacing w:before="60" w:after="60"/>
        <w:ind w:firstLine="567"/>
        <w:rPr>
          <w:szCs w:val="27"/>
        </w:rPr>
      </w:pPr>
      <w:bookmarkStart w:id="25" w:name="loai_1_name"/>
      <w:bookmarkEnd w:id="23"/>
      <w:bookmarkEnd w:id="24"/>
      <w:r w:rsidRPr="002D17A9">
        <w:rPr>
          <w:szCs w:val="27"/>
        </w:rPr>
        <w:t>-</w:t>
      </w:r>
      <w:r w:rsidRPr="002D17A9">
        <w:rPr>
          <w:szCs w:val="27"/>
        </w:rPr>
        <w:tab/>
        <w:t xml:space="preserve">Nghị quyết số 32/NQ-HĐND ngày 09/6/2020 của Hội đồng nhân dân tỉnh Quảng Trị về việc phê duyệt chủ trương đầu tư dự án: Xây dựng hạ tầng kỹ thuật khu tái định cư phục vụ khu Kinh tế Đông Nam Quảng Trị. </w:t>
      </w:r>
    </w:p>
    <w:p w:rsidR="00D4528D" w:rsidRPr="002D17A9" w:rsidRDefault="00D4528D" w:rsidP="00D4528D">
      <w:pPr>
        <w:spacing w:before="60" w:after="60"/>
        <w:ind w:firstLine="567"/>
        <w:rPr>
          <w:rFonts w:eastAsia="Times New Roman" w:cs="Times New Roman"/>
          <w:szCs w:val="27"/>
          <w:shd w:val="clear" w:color="auto" w:fill="FFFFFF"/>
          <w:lang w:eastAsia="en-US"/>
        </w:rPr>
      </w:pPr>
      <w:r w:rsidRPr="002D17A9">
        <w:rPr>
          <w:szCs w:val="27"/>
          <w:lang w:val="de-DE"/>
        </w:rPr>
        <w:t>- Quyết định số 2139/QĐ-UBND ngày 16/8/2021 của UBND tỉnh Quảng Trị về việc phê duyệt quy hoạch sử dụng đất đến năm 2030 và kế hoạch sử dụng đất năm 2021 của huyện Hải Lăng</w:t>
      </w:r>
      <w:r w:rsidRPr="002D17A9">
        <w:rPr>
          <w:szCs w:val="27"/>
        </w:rPr>
        <w:t xml:space="preserve">: Trong đó nêu dự án Xây dựng hạ tầng kỹ thuật khu tái </w:t>
      </w:r>
      <w:r w:rsidRPr="002D17A9">
        <w:rPr>
          <w:szCs w:val="27"/>
        </w:rPr>
        <w:lastRenderedPageBreak/>
        <w:t>định cư phục vụ khu Kinh tế Đông Nam Quảng Trị thực hiện trên địa bàn thị trấn Diên Sanh và xã Hải Trường, huyện Hải Lăng với diện tích là 29,17</w:t>
      </w:r>
      <w:r w:rsidR="00C14FF8" w:rsidRPr="002D17A9">
        <w:rPr>
          <w:szCs w:val="27"/>
        </w:rPr>
        <w:t>ha</w:t>
      </w:r>
      <w:r w:rsidRPr="002D17A9">
        <w:rPr>
          <w:szCs w:val="27"/>
        </w:rPr>
        <w:t xml:space="preserve"> nằm trong danh mục các công trình, dự án chuyển mục đích năm 2021.</w:t>
      </w:r>
    </w:p>
    <w:p w:rsidR="00D95EB3" w:rsidRPr="002D17A9" w:rsidRDefault="00D95EB3" w:rsidP="00D95EB3">
      <w:pPr>
        <w:spacing w:before="60" w:after="60"/>
        <w:ind w:firstLine="567"/>
        <w:rPr>
          <w:rFonts w:eastAsia="Times New Roman" w:cs="Times New Roman"/>
          <w:szCs w:val="27"/>
          <w:shd w:val="clear" w:color="auto" w:fill="FFFFFF"/>
          <w:lang w:eastAsia="en-US"/>
        </w:rPr>
      </w:pPr>
      <w:r w:rsidRPr="002D17A9">
        <w:rPr>
          <w:szCs w:val="27"/>
          <w:lang w:val="de-DE"/>
        </w:rPr>
        <w:t>- Quyết định số 1191/QĐ-UBND ngày 09/5/2022 của UBND tỉnh Quảng Trị về việc phê duyệt quy hoạch sử dụng đất đến năm 2022 của huyện Hải Lăng</w:t>
      </w:r>
      <w:r w:rsidR="00D4528D" w:rsidRPr="002D17A9">
        <w:rPr>
          <w:szCs w:val="27"/>
        </w:rPr>
        <w:t>. Trong đó nêu dự án Xây dựng hạ tầng kỹ thuật khu tái định cư phục vụ khu Kinh tế Đông Nam Quảng Trị thực hiện trên địa bàn thị trấn Diên Sanh và xã Hải Trường, huyện Hải Lăng với diện tích là 29,17</w:t>
      </w:r>
      <w:r w:rsidR="00C14FF8" w:rsidRPr="002D17A9">
        <w:rPr>
          <w:szCs w:val="27"/>
        </w:rPr>
        <w:t>ha</w:t>
      </w:r>
      <w:r w:rsidR="00D4528D" w:rsidRPr="002D17A9">
        <w:rPr>
          <w:szCs w:val="27"/>
        </w:rPr>
        <w:t xml:space="preserve"> nằm trong danh mục các công trình, dự án năm 2021 chuyển tiếp sang năm 2022.</w:t>
      </w:r>
    </w:p>
    <w:p w:rsidR="00DC7864" w:rsidRPr="002D17A9" w:rsidRDefault="007E61DC" w:rsidP="007E61DC">
      <w:pPr>
        <w:spacing w:before="60" w:after="60"/>
        <w:ind w:firstLine="567"/>
        <w:rPr>
          <w:rFonts w:eastAsia="Times New Roman" w:cs="Times New Roman"/>
          <w:szCs w:val="27"/>
          <w:shd w:val="clear" w:color="auto" w:fill="FFFFFF"/>
          <w:lang w:eastAsia="en-US"/>
        </w:rPr>
      </w:pPr>
      <w:r w:rsidRPr="002D17A9">
        <w:rPr>
          <w:szCs w:val="27"/>
        </w:rPr>
        <w:t>-</w:t>
      </w:r>
      <w:r w:rsidRPr="002D17A9">
        <w:rPr>
          <w:szCs w:val="27"/>
        </w:rPr>
        <w:tab/>
        <w:t>Quyết định số 85/QĐ-UBND ngày 03/3/2020 của UBND huyện Hải Lăng về Phê duyệt đồ án Quy hoạch chi tiết xây dựng Khu tái định cư phục vụ Khu công nghiệp - đô thị Việt Nam - Singapore (Visip8) tỷ lệ 1/500.</w:t>
      </w:r>
      <w:r w:rsidR="00D4528D" w:rsidRPr="002D17A9">
        <w:rPr>
          <w:szCs w:val="27"/>
        </w:rPr>
        <w:t xml:space="preserve"> Dự án Xây dựng hạ tầng kỹ thuật khu tái định cư phục vụ khu Kinh tế Đông Nam Quảng Trị nằm trong </w:t>
      </w:r>
      <w:r w:rsidR="00D4528D" w:rsidRPr="002D17A9">
        <w:rPr>
          <w:lang w:eastAsia="en-US"/>
        </w:rPr>
        <w:t>100ha thuộc Quy hoạch chi tiết xây dựng Khu tái định cư phục vụ Khu công nghiệp - đô thị Việt Nam - Singapore (Visip8)</w:t>
      </w:r>
    </w:p>
    <w:p w:rsidR="00106A04" w:rsidRPr="002D17A9" w:rsidRDefault="002B3DE9" w:rsidP="007E61DC">
      <w:pPr>
        <w:pStyle w:val="Heading1"/>
        <w:rPr>
          <w:color w:val="auto"/>
        </w:rPr>
      </w:pPr>
      <w:bookmarkStart w:id="26" w:name="_Toc51225032"/>
      <w:bookmarkStart w:id="27" w:name="_Toc59433560"/>
      <w:bookmarkStart w:id="28" w:name="_Toc113960780"/>
      <w:bookmarkEnd w:id="25"/>
      <w:r w:rsidRPr="002D17A9">
        <w:rPr>
          <w:color w:val="auto"/>
        </w:rPr>
        <w:t xml:space="preserve">2. </w:t>
      </w:r>
      <w:r w:rsidR="00106A04" w:rsidRPr="002D17A9">
        <w:rPr>
          <w:color w:val="auto"/>
        </w:rPr>
        <w:t xml:space="preserve">Căn cứ pháp </w:t>
      </w:r>
      <w:r w:rsidR="00E329D8" w:rsidRPr="002D17A9">
        <w:rPr>
          <w:color w:val="auto"/>
        </w:rPr>
        <w:t>lý</w:t>
      </w:r>
      <w:r w:rsidR="00106A04" w:rsidRPr="002D17A9">
        <w:rPr>
          <w:color w:val="auto"/>
        </w:rPr>
        <w:t xml:space="preserve"> và kỹ thuật của việc thực hiện ĐTM</w:t>
      </w:r>
      <w:bookmarkEnd w:id="26"/>
      <w:bookmarkEnd w:id="27"/>
      <w:bookmarkEnd w:id="28"/>
    </w:p>
    <w:p w:rsidR="00106A04" w:rsidRPr="002D17A9" w:rsidRDefault="002B3DE9" w:rsidP="00872F63">
      <w:pPr>
        <w:pStyle w:val="Heading2"/>
        <w:spacing w:before="60" w:after="60"/>
        <w:rPr>
          <w:color w:val="auto"/>
        </w:rPr>
      </w:pPr>
      <w:bookmarkStart w:id="29" w:name="_Toc51225033"/>
      <w:bookmarkStart w:id="30" w:name="_Toc59433561"/>
      <w:bookmarkStart w:id="31" w:name="_Toc113960781"/>
      <w:r w:rsidRPr="002D17A9">
        <w:rPr>
          <w:color w:val="auto"/>
        </w:rPr>
        <w:t xml:space="preserve">2.1. </w:t>
      </w:r>
      <w:r w:rsidR="00106A04" w:rsidRPr="002D17A9">
        <w:rPr>
          <w:color w:val="auto"/>
        </w:rPr>
        <w:t>Các văn bản pháp l</w:t>
      </w:r>
      <w:r w:rsidR="00F32416" w:rsidRPr="002D17A9">
        <w:rPr>
          <w:color w:val="auto"/>
        </w:rPr>
        <w:t>ý</w:t>
      </w:r>
      <w:r w:rsidR="00106A04" w:rsidRPr="002D17A9">
        <w:rPr>
          <w:color w:val="auto"/>
        </w:rPr>
        <w:t>, quy chuẩn, tiêu chuẩn và hướng dẫn kỹ thuật</w:t>
      </w:r>
      <w:bookmarkEnd w:id="29"/>
      <w:bookmarkEnd w:id="30"/>
      <w:bookmarkEnd w:id="31"/>
    </w:p>
    <w:p w:rsidR="00106A04" w:rsidRPr="002D17A9" w:rsidRDefault="002B3DE9" w:rsidP="00A11125">
      <w:pPr>
        <w:pStyle w:val="Heading3"/>
        <w:rPr>
          <w:color w:val="auto"/>
        </w:rPr>
      </w:pPr>
      <w:bookmarkStart w:id="32" w:name="_Toc51225034"/>
      <w:bookmarkStart w:id="33" w:name="_Toc59433562"/>
      <w:bookmarkStart w:id="34" w:name="_Toc113960782"/>
      <w:r w:rsidRPr="002D17A9">
        <w:rPr>
          <w:color w:val="auto"/>
        </w:rPr>
        <w:t xml:space="preserve">2.1.1. </w:t>
      </w:r>
      <w:r w:rsidR="00106A04" w:rsidRPr="002D17A9">
        <w:rPr>
          <w:color w:val="auto"/>
        </w:rPr>
        <w:t>Các văn bản pháp l</w:t>
      </w:r>
      <w:bookmarkEnd w:id="32"/>
      <w:bookmarkEnd w:id="33"/>
      <w:r w:rsidR="00E329D8" w:rsidRPr="002D17A9">
        <w:rPr>
          <w:color w:val="auto"/>
        </w:rPr>
        <w:t>ý</w:t>
      </w:r>
      <w:bookmarkEnd w:id="34"/>
    </w:p>
    <w:p w:rsidR="00E961C6" w:rsidRPr="002D17A9" w:rsidRDefault="00E961C6" w:rsidP="00E961C6">
      <w:pPr>
        <w:pStyle w:val="NormalWeb"/>
        <w:spacing w:before="40" w:beforeAutospacing="0" w:after="40" w:afterAutospacing="0" w:line="276" w:lineRule="auto"/>
        <w:ind w:firstLine="567"/>
        <w:jc w:val="both"/>
        <w:rPr>
          <w:rFonts w:ascii="Times New Roman" w:hAnsi="Times New Roman"/>
          <w:sz w:val="27"/>
          <w:szCs w:val="27"/>
          <w:lang w:val="de-DE"/>
        </w:rPr>
      </w:pPr>
      <w:r w:rsidRPr="002D17A9">
        <w:rPr>
          <w:rFonts w:ascii="Times New Roman" w:hAnsi="Times New Roman"/>
          <w:sz w:val="27"/>
          <w:szCs w:val="27"/>
          <w:lang w:val="de-DE"/>
        </w:rPr>
        <w:t>- Luật Giao thông đường bộ năm 2008;</w:t>
      </w:r>
    </w:p>
    <w:p w:rsidR="00E961C6" w:rsidRPr="002D17A9" w:rsidRDefault="00E961C6" w:rsidP="00E961C6">
      <w:pPr>
        <w:spacing w:before="40" w:after="40"/>
        <w:ind w:firstLine="567"/>
        <w:rPr>
          <w:szCs w:val="27"/>
          <w:lang w:val="de-DE"/>
        </w:rPr>
      </w:pPr>
      <w:r w:rsidRPr="002D17A9">
        <w:rPr>
          <w:szCs w:val="27"/>
        </w:rPr>
        <w:t xml:space="preserve">- </w:t>
      </w:r>
      <w:r w:rsidRPr="002D17A9">
        <w:rPr>
          <w:szCs w:val="27"/>
          <w:shd w:val="clear" w:color="auto" w:fill="FFFFFF"/>
        </w:rPr>
        <w:t>Luật Tài nguyên nước năm 2012</w:t>
      </w:r>
      <w:r w:rsidRPr="002D17A9">
        <w:rPr>
          <w:szCs w:val="27"/>
        </w:rPr>
        <w:t>;</w:t>
      </w:r>
      <w:r w:rsidRPr="002D17A9">
        <w:rPr>
          <w:szCs w:val="27"/>
          <w:lang w:val="de-DE"/>
        </w:rPr>
        <w:t xml:space="preserve"> </w:t>
      </w:r>
    </w:p>
    <w:p w:rsidR="00E961C6" w:rsidRPr="002D17A9" w:rsidRDefault="00E961C6" w:rsidP="00E961C6">
      <w:pPr>
        <w:spacing w:before="40" w:after="40"/>
        <w:ind w:firstLine="567"/>
        <w:rPr>
          <w:szCs w:val="27"/>
          <w:lang w:val="de-DE"/>
        </w:rPr>
      </w:pPr>
      <w:r w:rsidRPr="002D17A9">
        <w:rPr>
          <w:szCs w:val="27"/>
          <w:lang w:val="de-DE"/>
        </w:rPr>
        <w:t>- Luật Đất đai năm 2013;</w:t>
      </w:r>
    </w:p>
    <w:p w:rsidR="00E961C6" w:rsidRPr="002D17A9" w:rsidRDefault="00E961C6" w:rsidP="00E961C6">
      <w:pPr>
        <w:spacing w:before="40" w:after="40"/>
        <w:ind w:firstLine="567"/>
        <w:rPr>
          <w:noProof/>
          <w:szCs w:val="27"/>
          <w:lang w:val="de-DE"/>
        </w:rPr>
      </w:pPr>
      <w:r w:rsidRPr="002D17A9">
        <w:rPr>
          <w:noProof/>
          <w:szCs w:val="27"/>
          <w:lang w:val="de-DE"/>
        </w:rPr>
        <w:t>- Luật Xây dựng năm 2014;</w:t>
      </w:r>
    </w:p>
    <w:p w:rsidR="00E961C6" w:rsidRPr="002D17A9" w:rsidRDefault="00E961C6" w:rsidP="00E961C6">
      <w:pPr>
        <w:spacing w:before="40" w:after="40"/>
        <w:ind w:firstLine="561"/>
        <w:rPr>
          <w:szCs w:val="27"/>
          <w:lang w:val="de-DE"/>
        </w:rPr>
      </w:pPr>
      <w:r w:rsidRPr="002D17A9">
        <w:rPr>
          <w:szCs w:val="27"/>
          <w:lang w:val="de-DE"/>
        </w:rPr>
        <w:t>- Luật Lâm nghiệp năm 2017;</w:t>
      </w:r>
    </w:p>
    <w:p w:rsidR="00E961C6" w:rsidRPr="002D17A9" w:rsidRDefault="00E961C6" w:rsidP="00E961C6">
      <w:pPr>
        <w:pStyle w:val="NormalWeb"/>
        <w:spacing w:before="40" w:beforeAutospacing="0" w:after="40" w:afterAutospacing="0" w:line="276" w:lineRule="auto"/>
        <w:ind w:firstLine="567"/>
        <w:jc w:val="both"/>
        <w:rPr>
          <w:rFonts w:ascii="Times New Roman" w:hAnsi="Times New Roman"/>
          <w:sz w:val="27"/>
          <w:szCs w:val="27"/>
          <w:lang w:val="de-DE"/>
        </w:rPr>
      </w:pPr>
      <w:r w:rsidRPr="002D17A9">
        <w:rPr>
          <w:rFonts w:ascii="Times New Roman" w:hAnsi="Times New Roman"/>
          <w:sz w:val="27"/>
          <w:szCs w:val="27"/>
          <w:lang w:val="de-DE"/>
        </w:rPr>
        <w:t xml:space="preserve">- Luật Bảo vệ Môi trường năm 2020; </w:t>
      </w:r>
    </w:p>
    <w:p w:rsidR="00E961C6" w:rsidRPr="002D17A9" w:rsidRDefault="00E961C6" w:rsidP="00E961C6">
      <w:pPr>
        <w:spacing w:before="40" w:after="40"/>
        <w:ind w:firstLine="567"/>
        <w:rPr>
          <w:szCs w:val="27"/>
          <w:lang w:val="de-DE" w:eastAsia="x-none"/>
        </w:rPr>
      </w:pPr>
      <w:r w:rsidRPr="002D17A9">
        <w:rPr>
          <w:szCs w:val="27"/>
          <w:lang w:val="de-DE" w:eastAsia="x-none"/>
        </w:rPr>
        <w:t>- Nghị định số 43/2014/NĐ-CP ngày 15/5/2014 của Chính phủ quy định chi tiết thi hành một số điều của Luật Đất đai;</w:t>
      </w:r>
    </w:p>
    <w:p w:rsidR="00E961C6" w:rsidRPr="002D17A9" w:rsidRDefault="00E961C6" w:rsidP="00E961C6">
      <w:pPr>
        <w:spacing w:before="40" w:after="40"/>
        <w:ind w:firstLine="567"/>
        <w:rPr>
          <w:szCs w:val="27"/>
          <w:lang w:val="de-DE" w:eastAsia="x-none"/>
        </w:rPr>
      </w:pPr>
      <w:r w:rsidRPr="002D17A9">
        <w:rPr>
          <w:szCs w:val="27"/>
          <w:lang w:val="de-DE" w:eastAsia="x-none"/>
        </w:rPr>
        <w:t>- Nghị định số 47/2014/NĐ-CP ngày 15/05/2014 của Chính phủ quy định về bồi thường, hỗ trợ, tái định cư khi Nhà nước thu hồi đất;</w:t>
      </w:r>
    </w:p>
    <w:p w:rsidR="00E961C6" w:rsidRPr="002D17A9" w:rsidRDefault="00E961C6" w:rsidP="00E961C6">
      <w:pPr>
        <w:spacing w:before="40" w:after="40"/>
        <w:ind w:firstLine="567"/>
        <w:rPr>
          <w:szCs w:val="27"/>
          <w:lang w:val="de-DE" w:eastAsia="x-none"/>
        </w:rPr>
      </w:pPr>
      <w:r w:rsidRPr="002D17A9">
        <w:rPr>
          <w:szCs w:val="27"/>
          <w:lang w:val="de-DE" w:eastAsia="x-none"/>
        </w:rPr>
        <w:t>- Nghị định số 136/2020/NĐ-CP ngày 24/11/2020 của Chính phủ quy định chi tiết thi hành một số điều của Luật Phòng cháy và chữa cháy và Luật sửa đổi, bổ sung một số điều của Luật Phòng cháy và chữa cháy;</w:t>
      </w:r>
    </w:p>
    <w:p w:rsidR="00230F41" w:rsidRPr="002D17A9" w:rsidRDefault="00230F41" w:rsidP="00230F41">
      <w:pPr>
        <w:spacing w:before="60" w:after="60"/>
        <w:ind w:firstLine="567"/>
        <w:rPr>
          <w:szCs w:val="27"/>
        </w:rPr>
      </w:pPr>
      <w:r w:rsidRPr="002D17A9">
        <w:rPr>
          <w:szCs w:val="27"/>
        </w:rPr>
        <w:t>- Nghị định số 145/2020/NĐ-CP ngày 14/12/2020 của Chính phủ quy định chi tiết một số điều của Bộ luật Lao động về thời giờ làm việc, thời giờ nghỉ ngơi và an toàn lao động, vệ sinh lao động;</w:t>
      </w:r>
    </w:p>
    <w:p w:rsidR="00E961C6" w:rsidRPr="002D17A9" w:rsidRDefault="00E961C6" w:rsidP="00E961C6">
      <w:pPr>
        <w:spacing w:before="40" w:after="40"/>
        <w:ind w:firstLine="567"/>
        <w:rPr>
          <w:rFonts w:cs="Times New Roman"/>
          <w:lang w:val="pl-PL"/>
        </w:rPr>
      </w:pPr>
      <w:r w:rsidRPr="002D17A9">
        <w:rPr>
          <w:rFonts w:cs="Times New Roman"/>
          <w:lang w:val="pl-PL"/>
        </w:rPr>
        <w:t>- Nghị định số 06/2021/NĐ-CP ngày 26/01/2021 của Chính phủ về quản lý chất lượng và bảo trì công trình xây dựng;</w:t>
      </w:r>
    </w:p>
    <w:p w:rsidR="00E961C6" w:rsidRPr="002D17A9" w:rsidRDefault="00E961C6" w:rsidP="00E961C6">
      <w:pPr>
        <w:spacing w:before="40" w:after="40"/>
        <w:ind w:firstLine="567"/>
        <w:rPr>
          <w:szCs w:val="27"/>
          <w:lang w:val="de-DE" w:eastAsia="x-none"/>
        </w:rPr>
      </w:pPr>
      <w:r w:rsidRPr="002D17A9">
        <w:rPr>
          <w:szCs w:val="27"/>
          <w:lang w:val="de-DE" w:eastAsia="x-none"/>
        </w:rPr>
        <w:lastRenderedPageBreak/>
        <w:t>- Nghị định số 15/2021/NĐ-CP ngày 03/3/2021 của Chính phủ về quy định chi tiết một số nội dung về quản lý dự án đầu tư xây dựng;</w:t>
      </w:r>
    </w:p>
    <w:p w:rsidR="00E961C6" w:rsidRPr="002D17A9" w:rsidRDefault="00E961C6" w:rsidP="00E961C6">
      <w:pPr>
        <w:spacing w:before="40" w:after="40"/>
        <w:ind w:firstLine="567"/>
        <w:rPr>
          <w:szCs w:val="27"/>
          <w:lang w:val="de-DE"/>
        </w:rPr>
      </w:pPr>
      <w:r w:rsidRPr="002D17A9">
        <w:rPr>
          <w:szCs w:val="27"/>
          <w:lang w:val="de-DE"/>
        </w:rPr>
        <w:t>- Nghị định số 08/2022/NĐ-CP ngày 10/01/2022 của Chính phủ quy định chi tiết một số điều của Luật Bảo vệ môi trường;4</w:t>
      </w:r>
    </w:p>
    <w:p w:rsidR="00E961C6" w:rsidRPr="002D17A9" w:rsidRDefault="00E961C6" w:rsidP="00E961C6">
      <w:pPr>
        <w:spacing w:before="40" w:after="40"/>
        <w:ind w:firstLine="567"/>
        <w:rPr>
          <w:szCs w:val="27"/>
          <w:lang w:val="de-DE" w:eastAsia="x-none"/>
        </w:rPr>
      </w:pPr>
      <w:r w:rsidRPr="002D17A9">
        <w:rPr>
          <w:szCs w:val="27"/>
          <w:lang w:val="de-DE" w:eastAsia="x-none"/>
        </w:rPr>
        <w:t>- Nghị định số 45/2022/NĐ-CP ngày 07/7/2022 của Chính phủ quy định về xử phạt vi phạm hành chính trong lĩnh vực bảo vệ môi trường;</w:t>
      </w:r>
    </w:p>
    <w:p w:rsidR="00E961C6" w:rsidRPr="002D17A9" w:rsidRDefault="00E961C6" w:rsidP="00E961C6">
      <w:pPr>
        <w:spacing w:before="40" w:after="40"/>
        <w:ind w:firstLine="567"/>
        <w:rPr>
          <w:szCs w:val="27"/>
          <w:lang w:val="de-DE"/>
        </w:rPr>
      </w:pPr>
      <w:r w:rsidRPr="002D17A9">
        <w:rPr>
          <w:szCs w:val="27"/>
          <w:lang w:val="de-DE"/>
        </w:rPr>
        <w:t>-</w:t>
      </w:r>
      <w:r w:rsidRPr="002D17A9">
        <w:rPr>
          <w:szCs w:val="27"/>
          <w:lang w:val="de-DE"/>
        </w:rPr>
        <w:tab/>
        <w:t>Thông tư số 37/2014/TT-BTNMT ngày 30/6/2014 của Bộ Tài nguyên và Môi trường quy định về bồi thường, hỗ trợ, tái định cư khi Nhà nước thu hồi đất;</w:t>
      </w:r>
    </w:p>
    <w:p w:rsidR="00E961C6" w:rsidRPr="002D17A9" w:rsidRDefault="00E961C6" w:rsidP="00E961C6">
      <w:pPr>
        <w:spacing w:before="40" w:after="40"/>
        <w:ind w:firstLine="567"/>
        <w:rPr>
          <w:szCs w:val="27"/>
          <w:lang w:val="de-DE"/>
        </w:rPr>
      </w:pPr>
      <w:r w:rsidRPr="002D17A9">
        <w:rPr>
          <w:szCs w:val="27"/>
          <w:lang w:val="de-DE"/>
        </w:rPr>
        <w:t>- Thông tư số 02/2022/TT-BTNMT ngày 10/01/2022 của Bộ Tài nguyên và Môi trường Quy định chi tiết thi hành một số điều của Luật Bảo vệ môi trường;</w:t>
      </w:r>
    </w:p>
    <w:p w:rsidR="00E961C6" w:rsidRPr="002D17A9" w:rsidRDefault="00E961C6" w:rsidP="00E961C6">
      <w:pPr>
        <w:spacing w:before="40" w:after="40"/>
        <w:ind w:firstLine="567"/>
        <w:rPr>
          <w:szCs w:val="27"/>
          <w:lang w:val="de-DE"/>
        </w:rPr>
      </w:pPr>
      <w:r w:rsidRPr="002D17A9">
        <w:rPr>
          <w:szCs w:val="27"/>
          <w:lang w:val="de-DE"/>
        </w:rPr>
        <w:t>- Thông tư số 01/2016/TT-BXD ngày 01/02/2016 của Bộ Xây dựng Ban hành quy chuẩn kỹ thuật quốc gia về các công trình kỹ thuật;</w:t>
      </w:r>
    </w:p>
    <w:p w:rsidR="00E961C6" w:rsidRPr="002D17A9" w:rsidRDefault="00E961C6" w:rsidP="00E961C6">
      <w:pPr>
        <w:spacing w:before="40" w:after="40"/>
        <w:ind w:firstLine="567"/>
        <w:rPr>
          <w:szCs w:val="27"/>
          <w:shd w:val="clear" w:color="auto" w:fill="FFFFFF"/>
        </w:rPr>
      </w:pPr>
      <w:r w:rsidRPr="002D17A9">
        <w:rPr>
          <w:szCs w:val="27"/>
          <w:shd w:val="clear" w:color="auto" w:fill="FFFFFF"/>
        </w:rPr>
        <w:t>- Thông tư số 02/2018/TT-BXD ngày 06/02/2016 của Bộ Xây dựng quy định về bảo vệ môi trường trong thi công xây dựng công trình và chế độ báo cáo công tác bảo vệ môi trường ngành xây dựng;</w:t>
      </w:r>
    </w:p>
    <w:p w:rsidR="00E961C6" w:rsidRPr="002D17A9" w:rsidRDefault="00E961C6" w:rsidP="00E961C6">
      <w:pPr>
        <w:spacing w:before="40" w:after="40"/>
        <w:ind w:firstLine="567"/>
        <w:rPr>
          <w:szCs w:val="27"/>
        </w:rPr>
      </w:pPr>
      <w:r w:rsidRPr="002D17A9">
        <w:rPr>
          <w:szCs w:val="27"/>
          <w:lang w:val="de-DE"/>
        </w:rPr>
        <w:t xml:space="preserve">- Thông tư số 13/2019/TT-BNNPTNT ngày 25/10/2019 của Bộ Nông nghiệp và Phát triển nông thôn </w:t>
      </w:r>
      <w:r w:rsidRPr="002D17A9">
        <w:rPr>
          <w:szCs w:val="27"/>
          <w:lang w:val="vi-VN"/>
        </w:rPr>
        <w:t>quy định về trồng rừng thay thế khi chuyển mục đích sử dụng rừng sang mục đích khác</w:t>
      </w:r>
      <w:r w:rsidRPr="002D17A9">
        <w:rPr>
          <w:szCs w:val="27"/>
        </w:rPr>
        <w:t>;</w:t>
      </w:r>
    </w:p>
    <w:p w:rsidR="00E961C6" w:rsidRPr="002D17A9" w:rsidRDefault="00E961C6" w:rsidP="00E961C6">
      <w:pPr>
        <w:spacing w:before="40" w:after="40"/>
        <w:ind w:firstLine="567"/>
        <w:rPr>
          <w:szCs w:val="27"/>
        </w:rPr>
      </w:pPr>
      <w:r w:rsidRPr="002D17A9">
        <w:rPr>
          <w:szCs w:val="27"/>
        </w:rPr>
        <w:t>- Quyết định số 31/2017/QĐ-UBND ngày 20/11/2017 của UBND tỉnh Quảng Trị về việc ban hành quy định về bồi thường, hỗ trợ, tái định cư khi Nhà nước thu hồi đất trên địa bàn tỉnh Quảng Trị;</w:t>
      </w:r>
    </w:p>
    <w:p w:rsidR="00E961C6" w:rsidRPr="002D17A9" w:rsidRDefault="00E961C6" w:rsidP="00E961C6">
      <w:pPr>
        <w:spacing w:before="40" w:after="40"/>
        <w:ind w:firstLine="567"/>
        <w:rPr>
          <w:szCs w:val="27"/>
        </w:rPr>
      </w:pPr>
      <w:r w:rsidRPr="002D17A9">
        <w:rPr>
          <w:szCs w:val="27"/>
        </w:rPr>
        <w:t>- Quyết định số 26/2021/UBND ngày 27/10/2021 của UBND tỉnh Quảng Trị về việc Ban hành quy định về bồi thường, hổ trợ, tái định cư khi nhà nước thu hồi đất trên địa bàn tỉnh Quảng Trị;</w:t>
      </w:r>
    </w:p>
    <w:p w:rsidR="00E961C6" w:rsidRPr="002D17A9" w:rsidRDefault="00E961C6" w:rsidP="00E961C6">
      <w:pPr>
        <w:spacing w:before="40" w:after="40"/>
        <w:ind w:firstLine="567"/>
        <w:rPr>
          <w:szCs w:val="27"/>
        </w:rPr>
      </w:pPr>
      <w:r w:rsidRPr="002D17A9">
        <w:rPr>
          <w:szCs w:val="27"/>
        </w:rPr>
        <w:t>- Quyết định số 03/2019/QĐ-UBND ngày 01/02/2019 của UBND tỉnh Quảng Trị về việc ban hành quy định trách nhiệm quản lý nhà nước về bảo vệ môi trường trên địa bàn tỉnh Quảng Trị.</w:t>
      </w:r>
    </w:p>
    <w:p w:rsidR="00454804" w:rsidRPr="002D17A9" w:rsidRDefault="00E961C6" w:rsidP="00E961C6">
      <w:pPr>
        <w:spacing w:before="60" w:after="60"/>
        <w:ind w:firstLine="567"/>
        <w:rPr>
          <w:szCs w:val="27"/>
        </w:rPr>
      </w:pPr>
      <w:r w:rsidRPr="002D17A9">
        <w:rPr>
          <w:szCs w:val="27"/>
        </w:rPr>
        <w:t>- Quyết định số 06/2021/QĐ-UBND ngày 19/3/2021 của UBND tỉnh Quảng Trị về việc Ban hành đơn giá xây dựng nhà, vật kiến trúc và đơn giá các loại cây, hoa màu trên địa bàn tỉnh Quảng Trị.</w:t>
      </w:r>
    </w:p>
    <w:p w:rsidR="00106A04" w:rsidRPr="002D17A9" w:rsidRDefault="002B3DE9" w:rsidP="00A11125">
      <w:pPr>
        <w:pStyle w:val="Heading3"/>
        <w:rPr>
          <w:color w:val="auto"/>
        </w:rPr>
      </w:pPr>
      <w:bookmarkStart w:id="35" w:name="_Toc51225035"/>
      <w:bookmarkStart w:id="36" w:name="_Toc59433563"/>
      <w:bookmarkStart w:id="37" w:name="_Toc113960783"/>
      <w:r w:rsidRPr="002D17A9">
        <w:rPr>
          <w:color w:val="auto"/>
        </w:rPr>
        <w:t xml:space="preserve">2.1.2. </w:t>
      </w:r>
      <w:r w:rsidR="00106A04" w:rsidRPr="002D17A9">
        <w:rPr>
          <w:color w:val="auto"/>
        </w:rPr>
        <w:t xml:space="preserve">Các </w:t>
      </w:r>
      <w:r w:rsidR="00F32416" w:rsidRPr="002D17A9">
        <w:rPr>
          <w:color w:val="auto"/>
        </w:rPr>
        <w:t xml:space="preserve">quy chuẩn, </w:t>
      </w:r>
      <w:r w:rsidR="00106A04" w:rsidRPr="002D17A9">
        <w:rPr>
          <w:color w:val="auto"/>
        </w:rPr>
        <w:t>tiêu chuẩn áp dụng</w:t>
      </w:r>
      <w:bookmarkEnd w:id="35"/>
      <w:bookmarkEnd w:id="36"/>
      <w:bookmarkEnd w:id="37"/>
    </w:p>
    <w:p w:rsidR="00454804" w:rsidRPr="002D17A9" w:rsidRDefault="00454804" w:rsidP="00872F63">
      <w:pPr>
        <w:spacing w:before="60" w:after="60"/>
        <w:ind w:firstLine="567"/>
        <w:rPr>
          <w:rFonts w:eastAsia="Times New Roman" w:cs="Times New Roman"/>
          <w:szCs w:val="27"/>
          <w:lang w:eastAsia="en-US"/>
        </w:rPr>
      </w:pPr>
      <w:r w:rsidRPr="002D17A9">
        <w:rPr>
          <w:rFonts w:eastAsia="Times New Roman" w:cs="Times New Roman"/>
          <w:szCs w:val="27"/>
          <w:lang w:eastAsia="en-US"/>
        </w:rPr>
        <w:t>- TCXDVN 33:2006 - Tiêu chuẩn xây dựng Việt Nam về “Cấp nước - Mạng lưới đường ống và công trình - Tiêu chuẩn thiết kế”;</w:t>
      </w:r>
    </w:p>
    <w:p w:rsidR="00454804" w:rsidRPr="002D17A9" w:rsidRDefault="00454804" w:rsidP="00872F63">
      <w:pPr>
        <w:spacing w:before="60" w:after="60"/>
        <w:ind w:firstLine="567"/>
        <w:rPr>
          <w:rFonts w:eastAsia="Times New Roman" w:cs="Times New Roman"/>
          <w:szCs w:val="27"/>
          <w:lang w:eastAsia="en-US"/>
        </w:rPr>
      </w:pPr>
      <w:r w:rsidRPr="002D17A9">
        <w:rPr>
          <w:rFonts w:eastAsia="Times New Roman" w:cs="Times New Roman"/>
          <w:szCs w:val="27"/>
          <w:lang w:eastAsia="en-US"/>
        </w:rPr>
        <w:t>- TCXDVN 104:2007 - Đường đô thị - Yêu cầu thiết kế;</w:t>
      </w:r>
    </w:p>
    <w:p w:rsidR="00454804" w:rsidRPr="002D17A9" w:rsidRDefault="00454804" w:rsidP="00872F63">
      <w:pPr>
        <w:spacing w:before="60" w:after="60"/>
        <w:ind w:firstLine="567"/>
        <w:rPr>
          <w:rFonts w:eastAsia="Times New Roman" w:cs="Times New Roman"/>
          <w:szCs w:val="27"/>
          <w:lang w:eastAsia="en-US"/>
        </w:rPr>
      </w:pPr>
      <w:r w:rsidRPr="002D17A9">
        <w:rPr>
          <w:rFonts w:eastAsia="Times New Roman" w:cs="Times New Roman"/>
          <w:szCs w:val="27"/>
          <w:lang w:eastAsia="en-US"/>
        </w:rPr>
        <w:t>- TCVN 7957:2008 - Thoát nước - Mạng lưới và công trình bên ngoài - Tiêu chuẩn thiết kế;</w:t>
      </w:r>
    </w:p>
    <w:p w:rsidR="00454804" w:rsidRPr="002D17A9" w:rsidRDefault="00454804" w:rsidP="00872F63">
      <w:pPr>
        <w:spacing w:before="60" w:after="60"/>
        <w:ind w:firstLine="567"/>
        <w:rPr>
          <w:rFonts w:eastAsia="Times New Roman" w:cs="Times New Roman"/>
          <w:szCs w:val="27"/>
          <w:lang w:eastAsia="en-US"/>
        </w:rPr>
      </w:pPr>
      <w:r w:rsidRPr="002D17A9">
        <w:rPr>
          <w:rFonts w:eastAsia="Times New Roman" w:cs="Times New Roman"/>
          <w:szCs w:val="27"/>
          <w:lang w:eastAsia="en-US"/>
        </w:rPr>
        <w:lastRenderedPageBreak/>
        <w:t>- TCVN 8791:2011 - Sơn tín hiệu giao thông - Vật liệu kẻ đường phản quang nhiệt dẻo - Yêu cầu kỹ thuật, phương pháp thử, thi công và nghiệm thu;</w:t>
      </w:r>
    </w:p>
    <w:p w:rsidR="00454804" w:rsidRPr="002D17A9" w:rsidRDefault="00454804" w:rsidP="00872F63">
      <w:pPr>
        <w:spacing w:before="60" w:after="60"/>
        <w:ind w:firstLine="567"/>
        <w:rPr>
          <w:rFonts w:eastAsia="Times New Roman" w:cs="Times New Roman"/>
          <w:spacing w:val="-6"/>
          <w:szCs w:val="27"/>
          <w:lang w:eastAsia="en-US"/>
        </w:rPr>
      </w:pPr>
      <w:r w:rsidRPr="002D17A9">
        <w:rPr>
          <w:rFonts w:eastAsia="Times New Roman" w:cs="Times New Roman"/>
          <w:spacing w:val="-6"/>
          <w:szCs w:val="27"/>
          <w:lang w:eastAsia="en-US"/>
        </w:rPr>
        <w:t>- QCXDVN 01:2021/BXD - Quy chuẩn xây dựng Việt Nam - Quy hoạch xây dựng;</w:t>
      </w:r>
    </w:p>
    <w:p w:rsidR="00454804" w:rsidRPr="002D17A9" w:rsidRDefault="00454804" w:rsidP="00872F63">
      <w:pPr>
        <w:spacing w:before="60" w:after="60"/>
        <w:ind w:firstLine="567"/>
        <w:rPr>
          <w:rFonts w:eastAsia="Times New Roman" w:cs="Times New Roman"/>
          <w:szCs w:val="27"/>
          <w:lang w:eastAsia="en-US"/>
        </w:rPr>
      </w:pPr>
      <w:r w:rsidRPr="002D17A9">
        <w:rPr>
          <w:rFonts w:eastAsia="Times New Roman" w:cs="Times New Roman"/>
          <w:szCs w:val="27"/>
          <w:lang w:eastAsia="en-US"/>
        </w:rPr>
        <w:t>- QCVN 86:2015/BGTVT - Quy chuẩn kỹ thuật quốc gia về khí thải mức 4 đối với xe ô tô sản xuất, lắp ráp và nhập khẩu mới;</w:t>
      </w:r>
    </w:p>
    <w:p w:rsidR="00454804" w:rsidRPr="002D17A9" w:rsidRDefault="00454804" w:rsidP="00872F63">
      <w:pPr>
        <w:spacing w:before="60" w:after="60"/>
        <w:ind w:firstLine="567"/>
        <w:rPr>
          <w:rFonts w:eastAsia="Times New Roman" w:cs="Times New Roman"/>
          <w:spacing w:val="-2"/>
          <w:szCs w:val="27"/>
          <w:lang w:eastAsia="en-US"/>
        </w:rPr>
      </w:pPr>
      <w:r w:rsidRPr="002D17A9">
        <w:rPr>
          <w:rFonts w:eastAsia="Times New Roman" w:cs="Times New Roman"/>
          <w:spacing w:val="-2"/>
          <w:szCs w:val="27"/>
          <w:lang w:eastAsia="en-US"/>
        </w:rPr>
        <w:t>- QCVN 14:2008/BTNMT - Quy chuẩn kỹ thuật Quốc gia về nước thải sinh hoạt;</w:t>
      </w:r>
    </w:p>
    <w:p w:rsidR="00454804" w:rsidRPr="002D17A9" w:rsidRDefault="00454804" w:rsidP="00872F63">
      <w:pPr>
        <w:spacing w:before="60" w:after="60"/>
        <w:ind w:firstLine="567"/>
        <w:rPr>
          <w:rFonts w:eastAsia="Times New Roman" w:cs="Times New Roman"/>
          <w:szCs w:val="27"/>
          <w:lang w:eastAsia="en-US"/>
        </w:rPr>
      </w:pPr>
      <w:r w:rsidRPr="002D17A9">
        <w:rPr>
          <w:rFonts w:eastAsia="Times New Roman" w:cs="Times New Roman"/>
          <w:szCs w:val="27"/>
          <w:lang w:eastAsia="en-US"/>
        </w:rPr>
        <w:t>- QCVN 26:2010/BTNMT - Quy chuẩn kỹ thuật Quốc gia về tiếng ồn;</w:t>
      </w:r>
    </w:p>
    <w:p w:rsidR="00454804" w:rsidRPr="002D17A9" w:rsidRDefault="00454804" w:rsidP="00872F63">
      <w:pPr>
        <w:spacing w:before="60" w:after="60"/>
        <w:ind w:firstLine="567"/>
        <w:rPr>
          <w:rFonts w:eastAsia="Times New Roman" w:cs="Times New Roman"/>
          <w:szCs w:val="27"/>
          <w:lang w:eastAsia="en-US"/>
        </w:rPr>
      </w:pPr>
      <w:r w:rsidRPr="002D17A9">
        <w:rPr>
          <w:rFonts w:eastAsia="Times New Roman" w:cs="Times New Roman"/>
          <w:szCs w:val="27"/>
          <w:lang w:eastAsia="en-US"/>
        </w:rPr>
        <w:t>- QCVN 27:2010/BTNMT - Quy chuẩn kỹ thuật Quốc gia về độ rung;</w:t>
      </w:r>
    </w:p>
    <w:p w:rsidR="00454804" w:rsidRPr="002D17A9" w:rsidRDefault="00454804" w:rsidP="00872F63">
      <w:pPr>
        <w:spacing w:before="60" w:after="60"/>
        <w:ind w:firstLine="567"/>
        <w:rPr>
          <w:rFonts w:eastAsia="Times New Roman" w:cs="Times New Roman"/>
          <w:spacing w:val="-2"/>
          <w:szCs w:val="27"/>
          <w:lang w:eastAsia="en-US"/>
        </w:rPr>
      </w:pPr>
      <w:r w:rsidRPr="002D17A9">
        <w:rPr>
          <w:rFonts w:eastAsia="Times New Roman" w:cs="Times New Roman"/>
          <w:spacing w:val="-2"/>
          <w:szCs w:val="27"/>
          <w:lang w:eastAsia="en-US"/>
        </w:rPr>
        <w:t>- QCVN 41:2012/BGTVT - Quy chuẩn kỹ thuật Quốc gia về báo hiệu đường bộ;</w:t>
      </w:r>
    </w:p>
    <w:p w:rsidR="00454804" w:rsidRPr="002D17A9" w:rsidRDefault="00454804" w:rsidP="00872F63">
      <w:pPr>
        <w:spacing w:before="60" w:after="60"/>
        <w:ind w:firstLine="567"/>
        <w:rPr>
          <w:rFonts w:eastAsia="Times New Roman" w:cs="Times New Roman"/>
          <w:szCs w:val="27"/>
          <w:lang w:eastAsia="en-US"/>
        </w:rPr>
      </w:pPr>
      <w:r w:rsidRPr="002D17A9">
        <w:rPr>
          <w:rFonts w:eastAsia="Times New Roman" w:cs="Times New Roman"/>
          <w:szCs w:val="27"/>
          <w:lang w:eastAsia="en-US"/>
        </w:rPr>
        <w:t>- QCVN 05:2013/BTNMT - Quy chuẩn kỹ thuật Quốc gia về chất lượng không khí xung quanh;</w:t>
      </w:r>
    </w:p>
    <w:p w:rsidR="00454804" w:rsidRPr="002D17A9" w:rsidRDefault="00454804" w:rsidP="00872F63">
      <w:pPr>
        <w:spacing w:before="60" w:after="60"/>
        <w:ind w:firstLine="567"/>
        <w:rPr>
          <w:rFonts w:eastAsia="Times New Roman" w:cs="Times New Roman"/>
          <w:szCs w:val="27"/>
          <w:lang w:eastAsia="en-US"/>
        </w:rPr>
      </w:pPr>
      <w:r w:rsidRPr="002D17A9">
        <w:rPr>
          <w:rFonts w:eastAsia="Times New Roman" w:cs="Times New Roman"/>
          <w:szCs w:val="27"/>
          <w:lang w:eastAsia="en-US"/>
        </w:rPr>
        <w:t>- QCVN 08-MT:2015/BTNMT - Quy chuẩn kỹ thuật Quốc gia về chất lượng nước mặt;</w:t>
      </w:r>
    </w:p>
    <w:p w:rsidR="00454804" w:rsidRPr="002D17A9" w:rsidRDefault="00454804" w:rsidP="00872F63">
      <w:pPr>
        <w:spacing w:before="60" w:after="60" w:line="288" w:lineRule="auto"/>
        <w:ind w:firstLine="567"/>
        <w:rPr>
          <w:rFonts w:eastAsia="Times New Roman" w:cs="Times New Roman"/>
          <w:szCs w:val="27"/>
          <w:lang w:eastAsia="en-US"/>
        </w:rPr>
      </w:pPr>
      <w:r w:rsidRPr="002D17A9">
        <w:rPr>
          <w:rFonts w:eastAsia="Times New Roman" w:cs="Times New Roman"/>
          <w:szCs w:val="27"/>
          <w:lang w:eastAsia="en-US"/>
        </w:rPr>
        <w:t>- QCVN 09-MT:2015/BTNMT - Quy chuẩn kỹ thuật Quốc gia về chất lượng nước dưới đất;</w:t>
      </w:r>
    </w:p>
    <w:p w:rsidR="00454804" w:rsidRPr="002D17A9" w:rsidRDefault="00454804" w:rsidP="00872F63">
      <w:pPr>
        <w:spacing w:before="60" w:after="60" w:line="288" w:lineRule="auto"/>
        <w:ind w:firstLine="567"/>
        <w:rPr>
          <w:rFonts w:eastAsia="Times New Roman" w:cs="Times New Roman"/>
          <w:szCs w:val="27"/>
          <w:lang w:eastAsia="en-US"/>
        </w:rPr>
      </w:pPr>
      <w:r w:rsidRPr="002D17A9">
        <w:rPr>
          <w:rFonts w:eastAsia="Times New Roman" w:cs="Times New Roman"/>
          <w:szCs w:val="27"/>
          <w:lang w:eastAsia="en-US"/>
        </w:rPr>
        <w:t>- QCVN 07-9:2016/BXD - Quy chuẩn kỹ thuật Quốc gia về Các công trình hạ tầng kỹ thuật - Công trình quản lý chất thải rắn và nhà vệ sinh công cộng;</w:t>
      </w:r>
    </w:p>
    <w:p w:rsidR="00454804" w:rsidRPr="002D17A9" w:rsidRDefault="00454804" w:rsidP="00872F63">
      <w:pPr>
        <w:spacing w:before="60" w:after="60" w:line="288" w:lineRule="auto"/>
        <w:ind w:firstLine="567"/>
        <w:rPr>
          <w:rFonts w:eastAsia="Times New Roman" w:cs="Times New Roman"/>
          <w:szCs w:val="27"/>
          <w:lang w:eastAsia="en-US"/>
        </w:rPr>
      </w:pPr>
      <w:r w:rsidRPr="002D17A9">
        <w:rPr>
          <w:rFonts w:eastAsia="Times New Roman" w:cs="Times New Roman"/>
          <w:szCs w:val="27"/>
          <w:lang w:eastAsia="en-US"/>
        </w:rPr>
        <w:t>- QCVN 24:2016/BYT - Quy chuẩn kỹ thuật Quốc gia về tiếng ồn - Mức tiếp xúc cho phép tiếng ồn tại nơi làm việc;</w:t>
      </w:r>
    </w:p>
    <w:p w:rsidR="00454804" w:rsidRPr="002D17A9" w:rsidRDefault="00454804" w:rsidP="00872F63">
      <w:pPr>
        <w:spacing w:before="60" w:after="60" w:line="288" w:lineRule="auto"/>
        <w:ind w:firstLine="567"/>
        <w:rPr>
          <w:rFonts w:eastAsia="Times New Roman" w:cs="Times New Roman"/>
          <w:szCs w:val="27"/>
          <w:lang w:eastAsia="en-US"/>
        </w:rPr>
      </w:pPr>
      <w:r w:rsidRPr="002D17A9">
        <w:rPr>
          <w:rFonts w:eastAsia="Times New Roman" w:cs="Times New Roman"/>
          <w:szCs w:val="27"/>
          <w:lang w:eastAsia="en-US"/>
        </w:rPr>
        <w:t>- QCVN 26:2016/BYT - Quy chuẩn kỹ thuật Quốc gia về vi khí hậu - Giá trị cho phép vi khí hậu tại nơi làm việc;</w:t>
      </w:r>
    </w:p>
    <w:p w:rsidR="00454804" w:rsidRPr="002D17A9" w:rsidRDefault="00454804" w:rsidP="00872F63">
      <w:pPr>
        <w:spacing w:before="60" w:after="60" w:line="288" w:lineRule="auto"/>
        <w:ind w:firstLine="567"/>
        <w:rPr>
          <w:rFonts w:eastAsia="Times New Roman" w:cs="Times New Roman"/>
          <w:szCs w:val="27"/>
          <w:lang w:eastAsia="en-US"/>
        </w:rPr>
      </w:pPr>
      <w:r w:rsidRPr="002D17A9">
        <w:rPr>
          <w:rFonts w:eastAsia="Times New Roman" w:cs="Times New Roman"/>
          <w:szCs w:val="27"/>
          <w:lang w:eastAsia="en-US"/>
        </w:rPr>
        <w:t>- QCVN 07-1:2016/BXD - Quy chuẩn kỹ thuật quốc gia các công trình hạ tầng kỹ thuật - Công trình cấp nước;</w:t>
      </w:r>
    </w:p>
    <w:p w:rsidR="00454804" w:rsidRPr="002D17A9" w:rsidRDefault="00454804" w:rsidP="00872F63">
      <w:pPr>
        <w:spacing w:before="60" w:after="60" w:line="288" w:lineRule="auto"/>
        <w:ind w:firstLine="567"/>
        <w:rPr>
          <w:rFonts w:eastAsia="Times New Roman" w:cs="Times New Roman"/>
          <w:szCs w:val="27"/>
          <w:lang w:eastAsia="en-US"/>
        </w:rPr>
      </w:pPr>
      <w:r w:rsidRPr="002D17A9">
        <w:rPr>
          <w:rFonts w:eastAsia="Times New Roman" w:cs="Times New Roman"/>
          <w:szCs w:val="27"/>
          <w:lang w:eastAsia="en-US"/>
        </w:rPr>
        <w:t>- QCVN 07-2:2016/BXD - Quy chuẩn kỹ thuật quốc gia các công trình hạ tầng kỹ thuật - Công trình thoát nước;</w:t>
      </w:r>
    </w:p>
    <w:p w:rsidR="00454804" w:rsidRPr="002D17A9" w:rsidRDefault="00454804" w:rsidP="00872F63">
      <w:pPr>
        <w:spacing w:before="60" w:after="60" w:line="288" w:lineRule="auto"/>
        <w:ind w:firstLine="567"/>
        <w:rPr>
          <w:rFonts w:eastAsia="Times New Roman" w:cs="Times New Roman"/>
          <w:szCs w:val="27"/>
          <w:lang w:eastAsia="en-US"/>
        </w:rPr>
      </w:pPr>
      <w:r w:rsidRPr="002D17A9">
        <w:rPr>
          <w:rFonts w:eastAsia="Times New Roman" w:cs="Times New Roman"/>
          <w:szCs w:val="27"/>
          <w:lang w:eastAsia="en-US"/>
        </w:rPr>
        <w:t>- QCVN 07-5:2016/BXD - Quy chuẩn kỹ thuật quốc gia các công trình hạ tầng kỹ thuật - Công trình cấp điện;</w:t>
      </w:r>
    </w:p>
    <w:p w:rsidR="00454804" w:rsidRPr="002D17A9" w:rsidRDefault="00454804" w:rsidP="00872F63">
      <w:pPr>
        <w:spacing w:before="60" w:after="60" w:line="288" w:lineRule="auto"/>
        <w:ind w:firstLine="567"/>
        <w:rPr>
          <w:rFonts w:eastAsia="Times New Roman" w:cs="Times New Roman"/>
          <w:szCs w:val="27"/>
          <w:lang w:eastAsia="en-US"/>
        </w:rPr>
      </w:pPr>
      <w:r w:rsidRPr="002D17A9">
        <w:rPr>
          <w:rFonts w:eastAsia="Times New Roman" w:cs="Times New Roman"/>
          <w:szCs w:val="27"/>
          <w:lang w:eastAsia="en-US"/>
        </w:rPr>
        <w:t>- QCVN 07-7:2016/BXD - Quy chuẩn kỹ thuật quốc gia các công trình hạ tầng kỹ thuật - Công trình chiếu sáng;</w:t>
      </w:r>
    </w:p>
    <w:p w:rsidR="00454804" w:rsidRPr="002D17A9" w:rsidRDefault="00454804" w:rsidP="00872F63">
      <w:pPr>
        <w:spacing w:before="60" w:after="60" w:line="288" w:lineRule="auto"/>
        <w:ind w:firstLine="567"/>
        <w:rPr>
          <w:rFonts w:eastAsia="Times New Roman" w:cs="Times New Roman"/>
          <w:szCs w:val="27"/>
          <w:lang w:eastAsia="en-US"/>
        </w:rPr>
      </w:pPr>
      <w:r w:rsidRPr="002D17A9">
        <w:rPr>
          <w:rFonts w:eastAsia="Times New Roman" w:cs="Times New Roman"/>
          <w:szCs w:val="27"/>
          <w:lang w:eastAsia="en-US"/>
        </w:rPr>
        <w:t>- QCVN 02:2019/BYT - Quy chuẩn kỹ thuật quốc gia về bụi - Giá trị giới hạn cho phép bụi tại nơi làm việc;</w:t>
      </w:r>
    </w:p>
    <w:p w:rsidR="00744F7B" w:rsidRPr="002D17A9" w:rsidRDefault="00454804" w:rsidP="00872F63">
      <w:pPr>
        <w:spacing w:before="60" w:after="60" w:line="288" w:lineRule="auto"/>
        <w:ind w:firstLine="567"/>
      </w:pPr>
      <w:r w:rsidRPr="002D17A9">
        <w:rPr>
          <w:rFonts w:eastAsia="Times New Roman" w:cs="Times New Roman"/>
          <w:szCs w:val="27"/>
          <w:lang w:eastAsia="en-US"/>
        </w:rPr>
        <w:t>- QCVN 03:2019/BYT - Quy chuẩn kỹ thuật Quốc gia về Bụi - Giá trị giới hạn tiếp xúc tại nơi làm việc cho phép của 50 yếu tố hóa học.</w:t>
      </w:r>
    </w:p>
    <w:p w:rsidR="00106A04" w:rsidRPr="002D17A9" w:rsidRDefault="0042690B" w:rsidP="004B1A48">
      <w:pPr>
        <w:pStyle w:val="Heading2"/>
        <w:spacing w:before="60" w:after="60" w:line="300" w:lineRule="auto"/>
        <w:rPr>
          <w:color w:val="auto"/>
        </w:rPr>
      </w:pPr>
      <w:bookmarkStart w:id="38" w:name="_Toc51225036"/>
      <w:bookmarkStart w:id="39" w:name="_Toc59433564"/>
      <w:bookmarkStart w:id="40" w:name="_Toc113960784"/>
      <w:r w:rsidRPr="002D17A9">
        <w:rPr>
          <w:color w:val="auto"/>
        </w:rPr>
        <w:lastRenderedPageBreak/>
        <w:t xml:space="preserve">2.2. </w:t>
      </w:r>
      <w:r w:rsidR="00106A04" w:rsidRPr="002D17A9">
        <w:rPr>
          <w:color w:val="auto"/>
        </w:rPr>
        <w:t xml:space="preserve">Các văn bản pháp lý, quyết định hoặc ý kiến bằng văn bản của các cấp có thẩm quyền </w:t>
      </w:r>
      <w:r w:rsidR="00AC1073" w:rsidRPr="002D17A9">
        <w:rPr>
          <w:color w:val="auto"/>
        </w:rPr>
        <w:t>liên quan đến</w:t>
      </w:r>
      <w:r w:rsidR="00106A04" w:rsidRPr="002D17A9">
        <w:rPr>
          <w:color w:val="auto"/>
        </w:rPr>
        <w:t xml:space="preserve"> Dự án</w:t>
      </w:r>
      <w:bookmarkEnd w:id="38"/>
      <w:bookmarkEnd w:id="39"/>
      <w:bookmarkEnd w:id="40"/>
    </w:p>
    <w:p w:rsidR="007E61DC" w:rsidRPr="002D17A9" w:rsidRDefault="007E61DC" w:rsidP="007E61DC">
      <w:pPr>
        <w:spacing w:before="60" w:after="60" w:line="288" w:lineRule="auto"/>
        <w:ind w:firstLine="567"/>
        <w:rPr>
          <w:rFonts w:eastAsia="Times New Roman" w:cs="Times New Roman"/>
          <w:spacing w:val="-4"/>
          <w:szCs w:val="27"/>
          <w:lang w:eastAsia="en-US"/>
        </w:rPr>
      </w:pPr>
      <w:r w:rsidRPr="002D17A9">
        <w:rPr>
          <w:rFonts w:eastAsia="Times New Roman" w:cs="Times New Roman"/>
          <w:spacing w:val="-4"/>
          <w:szCs w:val="27"/>
          <w:lang w:eastAsia="en-US"/>
        </w:rPr>
        <w:t xml:space="preserve">- Nghị quyết số 21/2014/NQ-HĐND ngày 10/12/2014 của Hội đồng nhân dân tỉnh Quảng Trị về chương trình, dự án đầu tư công thuộc thẩm quyền quyết định chủ trương đầu tư của Hội đồng nhân dân tỉnh, quy định tiêu chí dự án trọng điểm nhóm C; </w:t>
      </w:r>
    </w:p>
    <w:p w:rsidR="007E61DC" w:rsidRPr="002D17A9" w:rsidRDefault="007E61DC" w:rsidP="007E61DC">
      <w:pPr>
        <w:spacing w:before="60" w:after="60" w:line="288" w:lineRule="auto"/>
        <w:ind w:firstLine="567"/>
        <w:rPr>
          <w:rFonts w:eastAsia="Times New Roman" w:cs="Times New Roman"/>
          <w:szCs w:val="27"/>
          <w:lang w:eastAsia="en-US"/>
        </w:rPr>
      </w:pPr>
      <w:r w:rsidRPr="002D17A9">
        <w:rPr>
          <w:rFonts w:eastAsia="Times New Roman" w:cs="Times New Roman"/>
          <w:szCs w:val="27"/>
          <w:lang w:eastAsia="en-US"/>
        </w:rPr>
        <w:t xml:space="preserve">- Nghị quyết số 32/NQ-HĐND ngày 09/6/2020 của Hội đồng nhân dân tỉnh Quảng Trị về việc phê duyệt chủ trương đầu tư dự án: Xây dựng hạ tầng kỹ thuật khu tái định cư phục vụ khu Kinh tế Đông Nam Quảng Trị. </w:t>
      </w:r>
    </w:p>
    <w:p w:rsidR="007E61DC" w:rsidRPr="002D17A9" w:rsidRDefault="007E61DC" w:rsidP="007E61DC">
      <w:pPr>
        <w:spacing w:before="60" w:after="60" w:line="288" w:lineRule="auto"/>
        <w:ind w:firstLine="567"/>
        <w:rPr>
          <w:rFonts w:eastAsia="Times New Roman" w:cs="Times New Roman"/>
          <w:szCs w:val="27"/>
          <w:lang w:eastAsia="en-US"/>
        </w:rPr>
      </w:pPr>
      <w:r w:rsidRPr="002D17A9">
        <w:rPr>
          <w:rFonts w:eastAsia="Times New Roman" w:cs="Times New Roman"/>
          <w:szCs w:val="27"/>
          <w:lang w:eastAsia="en-US"/>
        </w:rPr>
        <w:t xml:space="preserve">- Văn bản số 3631/UBND-CN ngày 12/8/2019 của UBND tỉnh Quảng Trị về việc lập Quy hoạch chi tiết và lập đề xuất chủ trương đầu tư dự án CSHT khu tái định cư phục vụ Khu công nghiệp - đô thị Việt Nam - Singapore (Visip8). </w:t>
      </w:r>
    </w:p>
    <w:p w:rsidR="007E61DC" w:rsidRPr="002D17A9" w:rsidRDefault="007E61DC" w:rsidP="007E61DC">
      <w:pPr>
        <w:spacing w:before="60" w:after="60" w:line="288" w:lineRule="auto"/>
        <w:ind w:firstLine="567"/>
        <w:rPr>
          <w:rFonts w:eastAsia="Times New Roman" w:cs="Times New Roman"/>
          <w:szCs w:val="27"/>
          <w:lang w:eastAsia="en-US"/>
        </w:rPr>
      </w:pPr>
      <w:r w:rsidRPr="002D17A9">
        <w:rPr>
          <w:rFonts w:eastAsia="Times New Roman" w:cs="Times New Roman"/>
          <w:szCs w:val="27"/>
          <w:lang w:eastAsia="en-US"/>
        </w:rPr>
        <w:t xml:space="preserve">- Văn bản số 5146/UBND-CN ngày 06/11/2019 của UBND tỉnh Quảng Trị về việc bố trí vốn lập Quy hoạch chi tiết Khu tái định cư phục vụ Khu công nghiệp - đô thị Việt Nam - Singapore (Visip8). </w:t>
      </w:r>
    </w:p>
    <w:p w:rsidR="00333453" w:rsidRPr="002D17A9" w:rsidRDefault="00333453" w:rsidP="00333453">
      <w:pPr>
        <w:spacing w:before="60" w:after="60" w:line="300" w:lineRule="auto"/>
        <w:ind w:firstLine="567"/>
        <w:rPr>
          <w:rFonts w:eastAsia="Times New Roman" w:cs="Times New Roman"/>
          <w:szCs w:val="27"/>
          <w:lang w:eastAsia="en-US"/>
        </w:rPr>
      </w:pPr>
      <w:r w:rsidRPr="002D17A9">
        <w:rPr>
          <w:rFonts w:eastAsia="Times New Roman" w:cs="Times New Roman"/>
          <w:szCs w:val="27"/>
          <w:lang w:eastAsia="en-US"/>
        </w:rPr>
        <w:t>- Quyết định số 85/QĐ-UBND ngày 03/3/2020 của UBND huyện Hải Lăng về phê duyệt đồ án Quy hoạch chi tiết xây dựng Khu tái định cư phục vụ Khu công nghiệp - đô thị Việt Nam - Singapore (Visip8) tỷ lệ 1/500.</w:t>
      </w:r>
    </w:p>
    <w:p w:rsidR="00122272" w:rsidRPr="002D17A9" w:rsidRDefault="00122272" w:rsidP="00122272">
      <w:pPr>
        <w:spacing w:before="60" w:after="60" w:line="300" w:lineRule="auto"/>
        <w:ind w:firstLine="567"/>
        <w:rPr>
          <w:rFonts w:eastAsia="Times New Roman" w:cs="Times New Roman"/>
          <w:szCs w:val="27"/>
          <w:lang w:eastAsia="en-US"/>
        </w:rPr>
      </w:pPr>
      <w:r w:rsidRPr="002D17A9">
        <w:rPr>
          <w:rFonts w:eastAsia="Times New Roman" w:cs="Times New Roman"/>
          <w:szCs w:val="27"/>
          <w:lang w:eastAsia="en-US"/>
        </w:rPr>
        <w:t>- Quyết định số 3006/QĐ-UBND ngày 20/10/2020 của UBND tỉnh Quảng Trị về phê duyệt dự án: Xây dựng hạ tầng kỹ thuật khu tái định cư phục vụ khu Kinh tế Đông Nam Quảng Trị (giai đoạn 1);</w:t>
      </w:r>
    </w:p>
    <w:p w:rsidR="00122272" w:rsidRPr="002D17A9" w:rsidRDefault="00122272" w:rsidP="00122272">
      <w:pPr>
        <w:spacing w:before="60" w:after="60" w:line="300" w:lineRule="auto"/>
        <w:ind w:firstLine="567"/>
        <w:rPr>
          <w:rFonts w:eastAsia="Times New Roman" w:cs="Times New Roman"/>
          <w:szCs w:val="27"/>
          <w:lang w:eastAsia="en-US"/>
        </w:rPr>
      </w:pPr>
      <w:r w:rsidRPr="002D17A9">
        <w:rPr>
          <w:rFonts w:eastAsia="Times New Roman" w:cs="Times New Roman"/>
          <w:szCs w:val="27"/>
          <w:lang w:eastAsia="en-US"/>
        </w:rPr>
        <w:t>- Quyết định số 1502/QĐ-UBND ngày 15/6/2021 của UBND tỉnh Quảng Trị về phê duyệt dự án đầu tư xây dựng giai đoạn 2 công trình: Xây dựng hạ tầng kỹ thuật khu tái định cư phục vụ khu Kinh tế Đông Nam Quảng Trị;</w:t>
      </w:r>
    </w:p>
    <w:p w:rsidR="00333453" w:rsidRPr="002D17A9" w:rsidRDefault="00333453" w:rsidP="00333453">
      <w:pPr>
        <w:spacing w:before="60" w:after="60" w:line="300" w:lineRule="auto"/>
        <w:ind w:firstLine="567"/>
        <w:rPr>
          <w:rFonts w:eastAsia="Times New Roman" w:cs="Times New Roman"/>
          <w:szCs w:val="27"/>
          <w:lang w:eastAsia="en-US"/>
        </w:rPr>
      </w:pPr>
      <w:r w:rsidRPr="002D17A9">
        <w:rPr>
          <w:rFonts w:eastAsia="Times New Roman" w:cs="Times New Roman"/>
          <w:szCs w:val="27"/>
          <w:lang w:eastAsia="en-US"/>
        </w:rPr>
        <w:t>- Văn bản số 5910/UBND-CN ngày 03/12/2021 của UBND tỉnh Quảng Trị về việc bổ sung hạng mục đầu tư xây dựng Khu nghĩa trang nhân dân vào dự án: Xây dựng hạ tầng kỹ thuật khu tái định cư phục vụ khu Kinh tế Đông Nam Quảng Trị;</w:t>
      </w:r>
    </w:p>
    <w:p w:rsidR="00333453" w:rsidRPr="002D17A9" w:rsidRDefault="00333453" w:rsidP="00333453">
      <w:pPr>
        <w:spacing w:before="60" w:after="60" w:line="300" w:lineRule="auto"/>
        <w:ind w:firstLine="567"/>
        <w:rPr>
          <w:rFonts w:eastAsia="Times New Roman" w:cs="Times New Roman"/>
          <w:szCs w:val="27"/>
          <w:lang w:eastAsia="en-US"/>
        </w:rPr>
      </w:pPr>
      <w:r w:rsidRPr="002D17A9">
        <w:rPr>
          <w:rFonts w:eastAsia="Times New Roman" w:cs="Times New Roman"/>
          <w:szCs w:val="27"/>
          <w:lang w:eastAsia="en-US"/>
        </w:rPr>
        <w:t>- Văn bản số 2211/UBND-KT ngày 17/05/2022 của UBND tỉnh Quảng Trị về việc bổ sung hạng mục vào dự án: Xây dựng hạ tầng kỹ thuật khu tái định cư phục vụ khu Kinh tế Đông Nam Quảng Trị;</w:t>
      </w:r>
    </w:p>
    <w:p w:rsidR="00333453" w:rsidRPr="002D17A9" w:rsidRDefault="00333453" w:rsidP="00333453">
      <w:pPr>
        <w:spacing w:before="60" w:after="60" w:line="300" w:lineRule="auto"/>
        <w:ind w:firstLine="567"/>
        <w:rPr>
          <w:rFonts w:eastAsia="Times New Roman" w:cs="Times New Roman"/>
          <w:szCs w:val="27"/>
          <w:lang w:eastAsia="en-US"/>
        </w:rPr>
      </w:pPr>
      <w:r w:rsidRPr="002D17A9">
        <w:rPr>
          <w:rFonts w:eastAsia="Times New Roman" w:cs="Times New Roman"/>
          <w:szCs w:val="27"/>
          <w:lang w:eastAsia="en-US"/>
        </w:rPr>
        <w:t>- Quyết định số 1649/QĐ-UBND ngày 23/6/2022 của UBND tỉnh Quảng Trị về phê duyệt điều chỉnh dự án đầu tư xây dựng công trình: Xây dựng hạ tầng kỹ thuật khu tái định cư phục vụ khu Kinh tế Đông Nam Quảng Trị;</w:t>
      </w:r>
    </w:p>
    <w:p w:rsidR="00106A04" w:rsidRPr="002D17A9" w:rsidRDefault="0042690B" w:rsidP="00872F63">
      <w:pPr>
        <w:pStyle w:val="Heading2"/>
        <w:spacing w:before="60" w:after="60" w:line="300" w:lineRule="auto"/>
        <w:rPr>
          <w:color w:val="auto"/>
        </w:rPr>
      </w:pPr>
      <w:bookmarkStart w:id="41" w:name="_Toc51225037"/>
      <w:bookmarkStart w:id="42" w:name="_Toc59433565"/>
      <w:bookmarkStart w:id="43" w:name="_Toc113960785"/>
      <w:r w:rsidRPr="002D17A9">
        <w:rPr>
          <w:color w:val="auto"/>
        </w:rPr>
        <w:lastRenderedPageBreak/>
        <w:t xml:space="preserve">2.3. </w:t>
      </w:r>
      <w:r w:rsidR="00106A04" w:rsidRPr="002D17A9">
        <w:rPr>
          <w:color w:val="auto"/>
        </w:rPr>
        <w:t>Tài liệu, dữ liệu do Chủ dự án tự tạo lập</w:t>
      </w:r>
      <w:bookmarkEnd w:id="41"/>
      <w:bookmarkEnd w:id="42"/>
      <w:bookmarkEnd w:id="43"/>
    </w:p>
    <w:p w:rsidR="007E61DC" w:rsidRPr="002D17A9" w:rsidRDefault="007E61DC" w:rsidP="007E61DC">
      <w:pPr>
        <w:spacing w:before="60" w:after="60" w:line="300" w:lineRule="auto"/>
        <w:ind w:firstLine="567"/>
        <w:rPr>
          <w:szCs w:val="27"/>
          <w:lang w:val="vi-VN"/>
        </w:rPr>
      </w:pPr>
      <w:bookmarkStart w:id="44" w:name="_Toc51225038"/>
      <w:bookmarkStart w:id="45" w:name="_Toc59433566"/>
      <w:r w:rsidRPr="002D17A9">
        <w:rPr>
          <w:szCs w:val="27"/>
          <w:lang w:val="vi-VN"/>
        </w:rPr>
        <w:t xml:space="preserve">- Thuyết minh Báo cáo nghiên cứu khả thi dự án: Xây dựng hạ tầng kỹ thuật khu tái định cư phục vụ khu Kinh tế Đông Nam Quảng Trị; </w:t>
      </w:r>
    </w:p>
    <w:p w:rsidR="007E61DC" w:rsidRPr="002D17A9" w:rsidRDefault="007E61DC" w:rsidP="007E61DC">
      <w:pPr>
        <w:spacing w:before="60" w:after="60" w:line="300" w:lineRule="auto"/>
        <w:ind w:firstLine="567"/>
        <w:rPr>
          <w:szCs w:val="27"/>
        </w:rPr>
      </w:pPr>
      <w:r w:rsidRPr="002D17A9">
        <w:rPr>
          <w:szCs w:val="27"/>
          <w:lang w:val="vi-VN"/>
        </w:rPr>
        <w:t>- Bản vẽ thiết kế cơ sở của Dự án.</w:t>
      </w:r>
    </w:p>
    <w:p w:rsidR="00106A04" w:rsidRPr="002D17A9" w:rsidRDefault="0042690B" w:rsidP="007E61DC">
      <w:pPr>
        <w:pStyle w:val="Heading1"/>
        <w:rPr>
          <w:color w:val="auto"/>
        </w:rPr>
      </w:pPr>
      <w:bookmarkStart w:id="46" w:name="_Toc113960786"/>
      <w:r w:rsidRPr="002D17A9">
        <w:rPr>
          <w:color w:val="auto"/>
        </w:rPr>
        <w:t>3.</w:t>
      </w:r>
      <w:r w:rsidR="00F3422F" w:rsidRPr="002D17A9">
        <w:rPr>
          <w:color w:val="auto"/>
        </w:rPr>
        <w:t xml:space="preserve"> </w:t>
      </w:r>
      <w:r w:rsidR="00106A04" w:rsidRPr="002D17A9">
        <w:rPr>
          <w:color w:val="auto"/>
        </w:rPr>
        <w:t>Tổ chức thực hiện đánh giá tác động môi trường</w:t>
      </w:r>
      <w:bookmarkEnd w:id="44"/>
      <w:bookmarkEnd w:id="45"/>
      <w:bookmarkEnd w:id="46"/>
    </w:p>
    <w:p w:rsidR="007E61DC" w:rsidRPr="002D17A9" w:rsidRDefault="007E61DC" w:rsidP="007E61DC">
      <w:pPr>
        <w:spacing w:before="60" w:after="60" w:line="288" w:lineRule="auto"/>
        <w:ind w:firstLine="567"/>
        <w:rPr>
          <w:rFonts w:eastAsia="Arial" w:cs="Times New Roman"/>
          <w:szCs w:val="27"/>
          <w:lang w:eastAsia="en-US"/>
        </w:rPr>
      </w:pPr>
      <w:r w:rsidRPr="002D17A9">
        <w:rPr>
          <w:rFonts w:eastAsia="Arial" w:cs="Times New Roman"/>
          <w:szCs w:val="27"/>
          <w:lang w:eastAsia="en-US"/>
        </w:rPr>
        <w:t>Để thực hiện lập báo cáo ĐTM của Dự án, Đại diện Chủ dự án là Ban QLDA Đầu tư Xây dựng Khu kinh tế đã phối hợp đơn vị tư vấn là Trung tâm Quan Trắc Tài nguyên và Môi trường thực hiện.</w:t>
      </w:r>
    </w:p>
    <w:p w:rsidR="00FC0325" w:rsidRPr="002D17A9" w:rsidRDefault="007E61DC" w:rsidP="007E61DC">
      <w:pPr>
        <w:spacing w:before="60" w:after="60" w:line="300" w:lineRule="auto"/>
        <w:ind w:firstLine="567"/>
        <w:rPr>
          <w:rFonts w:eastAsia="Arial" w:cs="Times New Roman"/>
          <w:szCs w:val="27"/>
          <w:lang w:eastAsia="en-US"/>
        </w:rPr>
      </w:pPr>
      <w:r w:rsidRPr="002D17A9">
        <w:rPr>
          <w:rFonts w:eastAsia="Arial" w:cs="Times New Roman"/>
          <w:szCs w:val="27"/>
          <w:lang w:eastAsia="en-US"/>
        </w:rPr>
        <w:t>Báo cáo ĐTM cho Dự án được lập theo trình tự sau:</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424"/>
        <w:gridCol w:w="5877"/>
      </w:tblGrid>
      <w:tr w:rsidR="002D17A9" w:rsidRPr="002D17A9" w:rsidTr="00570705">
        <w:trPr>
          <w:trHeight w:val="78"/>
          <w:tblHeader/>
          <w:jc w:val="center"/>
        </w:trPr>
        <w:tc>
          <w:tcPr>
            <w:tcW w:w="384" w:type="pct"/>
            <w:vAlign w:val="center"/>
          </w:tcPr>
          <w:p w:rsidR="00FC0325" w:rsidRPr="002D17A9" w:rsidRDefault="00FC0325" w:rsidP="00872F63">
            <w:pPr>
              <w:spacing w:line="240" w:lineRule="auto"/>
              <w:jc w:val="center"/>
              <w:rPr>
                <w:rFonts w:eastAsia="Arial" w:cs="Times New Roman"/>
                <w:b/>
                <w:sz w:val="26"/>
                <w:szCs w:val="26"/>
                <w:lang w:eastAsia="en-US"/>
              </w:rPr>
            </w:pPr>
            <w:r w:rsidRPr="002D17A9">
              <w:rPr>
                <w:rFonts w:eastAsia="Arial" w:cs="Times New Roman"/>
                <w:b/>
                <w:sz w:val="26"/>
                <w:szCs w:val="26"/>
                <w:lang w:eastAsia="en-US"/>
              </w:rPr>
              <w:t>TT</w:t>
            </w:r>
          </w:p>
        </w:tc>
        <w:tc>
          <w:tcPr>
            <w:tcW w:w="1348" w:type="pct"/>
            <w:vAlign w:val="center"/>
          </w:tcPr>
          <w:p w:rsidR="00FC0325" w:rsidRPr="002D17A9" w:rsidRDefault="00FC0325" w:rsidP="00872F63">
            <w:pPr>
              <w:spacing w:line="240" w:lineRule="auto"/>
              <w:jc w:val="center"/>
              <w:rPr>
                <w:rFonts w:eastAsia="Arial" w:cs="Times New Roman"/>
                <w:b/>
                <w:sz w:val="26"/>
                <w:szCs w:val="26"/>
                <w:lang w:eastAsia="en-US"/>
              </w:rPr>
            </w:pPr>
            <w:r w:rsidRPr="002D17A9">
              <w:rPr>
                <w:rFonts w:eastAsia="Arial" w:cs="Times New Roman"/>
                <w:b/>
                <w:sz w:val="26"/>
                <w:szCs w:val="26"/>
                <w:lang w:eastAsia="en-US"/>
              </w:rPr>
              <w:t>Các bước thực hiện</w:t>
            </w:r>
          </w:p>
        </w:tc>
        <w:tc>
          <w:tcPr>
            <w:tcW w:w="3268" w:type="pct"/>
            <w:vAlign w:val="center"/>
          </w:tcPr>
          <w:p w:rsidR="00FC0325" w:rsidRPr="002D17A9" w:rsidRDefault="00FC0325" w:rsidP="00872F63">
            <w:pPr>
              <w:spacing w:line="240" w:lineRule="auto"/>
              <w:jc w:val="center"/>
              <w:rPr>
                <w:rFonts w:eastAsia="Arial" w:cs="Times New Roman"/>
                <w:b/>
                <w:sz w:val="26"/>
                <w:szCs w:val="26"/>
                <w:lang w:eastAsia="en-US"/>
              </w:rPr>
            </w:pPr>
            <w:r w:rsidRPr="002D17A9">
              <w:rPr>
                <w:rFonts w:eastAsia="Arial" w:cs="Times New Roman"/>
                <w:b/>
                <w:sz w:val="26"/>
                <w:szCs w:val="26"/>
                <w:lang w:eastAsia="en-US"/>
              </w:rPr>
              <w:t>Nội dung thực hiện</w:t>
            </w:r>
          </w:p>
        </w:tc>
      </w:tr>
      <w:tr w:rsidR="002D17A9" w:rsidRPr="002D17A9" w:rsidTr="00A25651">
        <w:trPr>
          <w:jc w:val="center"/>
        </w:trPr>
        <w:tc>
          <w:tcPr>
            <w:tcW w:w="384" w:type="pct"/>
            <w:vAlign w:val="center"/>
          </w:tcPr>
          <w:p w:rsidR="00FC0325" w:rsidRPr="002D17A9" w:rsidRDefault="00FC0325" w:rsidP="00872F63">
            <w:pPr>
              <w:spacing w:line="240" w:lineRule="auto"/>
              <w:jc w:val="center"/>
              <w:rPr>
                <w:rFonts w:eastAsia="Arial" w:cs="Times New Roman"/>
                <w:sz w:val="26"/>
                <w:szCs w:val="26"/>
                <w:lang w:eastAsia="en-US"/>
              </w:rPr>
            </w:pPr>
            <w:r w:rsidRPr="002D17A9">
              <w:rPr>
                <w:rFonts w:eastAsia="Arial" w:cs="Times New Roman"/>
                <w:sz w:val="26"/>
                <w:szCs w:val="26"/>
                <w:lang w:eastAsia="en-US"/>
              </w:rPr>
              <w:t>1</w:t>
            </w:r>
          </w:p>
        </w:tc>
        <w:tc>
          <w:tcPr>
            <w:tcW w:w="1348" w:type="pct"/>
            <w:vAlign w:val="center"/>
          </w:tcPr>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Thu thập tài liệu và nghiên cứu dự án</w:t>
            </w:r>
          </w:p>
        </w:tc>
        <w:tc>
          <w:tcPr>
            <w:tcW w:w="3268" w:type="pct"/>
            <w:vAlign w:val="center"/>
          </w:tcPr>
          <w:p w:rsidR="00FC0325" w:rsidRPr="002D17A9" w:rsidRDefault="00FC0325" w:rsidP="00872F63">
            <w:pPr>
              <w:spacing w:line="240" w:lineRule="auto"/>
              <w:rPr>
                <w:rFonts w:eastAsia="Arial" w:cs="Times New Roman"/>
                <w:bCs/>
                <w:sz w:val="26"/>
                <w:szCs w:val="26"/>
                <w:lang w:eastAsia="en-US"/>
              </w:rPr>
            </w:pPr>
            <w:r w:rsidRPr="002D17A9">
              <w:rPr>
                <w:rFonts w:eastAsia="Arial" w:cs="Times New Roman"/>
                <w:bCs/>
                <w:sz w:val="26"/>
                <w:szCs w:val="26"/>
                <w:lang w:eastAsia="en-US"/>
              </w:rPr>
              <w:t>- Thu thập các văn bản pháp lý, kỹ thuật và tài liệu liên quan đến dự án (báo cáo nghiên cứu khả thi, dự án đầu tư,…)</w:t>
            </w:r>
            <w:r w:rsidR="00F3422F" w:rsidRPr="002D17A9">
              <w:rPr>
                <w:rFonts w:eastAsia="Arial" w:cs="Times New Roman"/>
                <w:bCs/>
                <w:sz w:val="26"/>
                <w:szCs w:val="26"/>
                <w:lang w:eastAsia="en-US"/>
              </w:rPr>
              <w:t>;</w:t>
            </w:r>
          </w:p>
          <w:p w:rsidR="00FC0325" w:rsidRPr="002D17A9" w:rsidRDefault="00FC0325" w:rsidP="00872F63">
            <w:pPr>
              <w:spacing w:line="240" w:lineRule="auto"/>
              <w:rPr>
                <w:rFonts w:eastAsia="Arial" w:cs="Times New Roman"/>
                <w:bCs/>
                <w:sz w:val="26"/>
                <w:szCs w:val="26"/>
                <w:lang w:eastAsia="en-US"/>
              </w:rPr>
            </w:pPr>
            <w:r w:rsidRPr="002D17A9">
              <w:rPr>
                <w:rFonts w:eastAsia="Arial" w:cs="Times New Roman"/>
                <w:bCs/>
                <w:sz w:val="26"/>
                <w:szCs w:val="26"/>
                <w:lang w:eastAsia="en-US"/>
              </w:rPr>
              <w:t>- Xem xét dự án thuộc đối tượng nào của ĐTM, cơ quan thẩm định báo cáo ĐTM,…</w:t>
            </w:r>
          </w:p>
        </w:tc>
      </w:tr>
      <w:tr w:rsidR="002D17A9" w:rsidRPr="002D17A9" w:rsidTr="00B85092">
        <w:trPr>
          <w:trHeight w:val="566"/>
          <w:jc w:val="center"/>
        </w:trPr>
        <w:tc>
          <w:tcPr>
            <w:tcW w:w="384" w:type="pct"/>
            <w:vAlign w:val="center"/>
          </w:tcPr>
          <w:p w:rsidR="00FC0325" w:rsidRPr="002D17A9" w:rsidRDefault="00FC0325" w:rsidP="00872F63">
            <w:pPr>
              <w:spacing w:line="240" w:lineRule="auto"/>
              <w:jc w:val="center"/>
              <w:rPr>
                <w:rFonts w:eastAsia="Arial" w:cs="Times New Roman"/>
                <w:sz w:val="26"/>
                <w:szCs w:val="26"/>
                <w:lang w:eastAsia="en-US"/>
              </w:rPr>
            </w:pPr>
            <w:r w:rsidRPr="002D17A9">
              <w:rPr>
                <w:rFonts w:eastAsia="Arial" w:cs="Times New Roman"/>
                <w:sz w:val="26"/>
                <w:szCs w:val="26"/>
                <w:lang w:eastAsia="en-US"/>
              </w:rPr>
              <w:t>2</w:t>
            </w:r>
          </w:p>
        </w:tc>
        <w:tc>
          <w:tcPr>
            <w:tcW w:w="1348" w:type="pct"/>
            <w:vAlign w:val="center"/>
          </w:tcPr>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Thành lập nhóm thực hiện ĐTM</w:t>
            </w:r>
          </w:p>
        </w:tc>
        <w:tc>
          <w:tcPr>
            <w:tcW w:w="3268" w:type="pct"/>
            <w:vAlign w:val="center"/>
          </w:tcPr>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Thành lập nhóm chuyên gia thực hiện ĐTM, tiến hành phân công nhiệm vụ thực hiện</w:t>
            </w:r>
          </w:p>
        </w:tc>
      </w:tr>
      <w:tr w:rsidR="002D17A9" w:rsidRPr="002D17A9" w:rsidTr="00A25651">
        <w:trPr>
          <w:jc w:val="center"/>
        </w:trPr>
        <w:tc>
          <w:tcPr>
            <w:tcW w:w="384" w:type="pct"/>
            <w:vAlign w:val="center"/>
          </w:tcPr>
          <w:p w:rsidR="00FC0325" w:rsidRPr="002D17A9" w:rsidRDefault="00FC0325" w:rsidP="00872F63">
            <w:pPr>
              <w:spacing w:line="240" w:lineRule="auto"/>
              <w:jc w:val="center"/>
              <w:rPr>
                <w:rFonts w:eastAsia="Arial" w:cs="Times New Roman"/>
                <w:sz w:val="26"/>
                <w:szCs w:val="26"/>
                <w:lang w:eastAsia="en-US"/>
              </w:rPr>
            </w:pPr>
            <w:r w:rsidRPr="002D17A9">
              <w:rPr>
                <w:rFonts w:eastAsia="Arial" w:cs="Times New Roman"/>
                <w:sz w:val="26"/>
                <w:szCs w:val="26"/>
                <w:lang w:eastAsia="en-US"/>
              </w:rPr>
              <w:t>3</w:t>
            </w:r>
          </w:p>
        </w:tc>
        <w:tc>
          <w:tcPr>
            <w:tcW w:w="1348" w:type="pct"/>
            <w:vAlign w:val="center"/>
          </w:tcPr>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Tiến hành, lập báo cáo ĐTM</w:t>
            </w:r>
          </w:p>
        </w:tc>
        <w:tc>
          <w:tcPr>
            <w:tcW w:w="3268" w:type="pct"/>
            <w:vAlign w:val="center"/>
          </w:tcPr>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 Nghiên cứu hồ sơ dự án</w:t>
            </w:r>
          </w:p>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 Thu thập thông tin, tài liệu về hiện trạng khu vực dự án.</w:t>
            </w:r>
          </w:p>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 Khảo sát hiện trạng môi trường</w:t>
            </w:r>
          </w:p>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 Lấy mẫu và phân tích các số liệu môi trường nền</w:t>
            </w:r>
          </w:p>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 Tổng hợp các số liệu về hiện trạng môi trường nền và thông tin trong quá trình khảo sát</w:t>
            </w:r>
          </w:p>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 Tiến hành đánh giá tác động đến môi trường tự nhiên và KT-XH; đề xuất các biện pháp giảm thiểu tương ứng</w:t>
            </w:r>
          </w:p>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 Tổng hợp nội dung báo cáo tiến hành tham vấn cộng đồng</w:t>
            </w:r>
          </w:p>
        </w:tc>
      </w:tr>
      <w:tr w:rsidR="002D17A9" w:rsidRPr="002D17A9" w:rsidTr="00D83A56">
        <w:trPr>
          <w:jc w:val="center"/>
        </w:trPr>
        <w:tc>
          <w:tcPr>
            <w:tcW w:w="384" w:type="pct"/>
            <w:tcBorders>
              <w:bottom w:val="single" w:sz="4" w:space="0" w:color="auto"/>
            </w:tcBorders>
            <w:vAlign w:val="center"/>
          </w:tcPr>
          <w:p w:rsidR="00FC0325" w:rsidRPr="002D17A9" w:rsidRDefault="00FC0325" w:rsidP="00872F63">
            <w:pPr>
              <w:spacing w:line="240" w:lineRule="auto"/>
              <w:jc w:val="center"/>
              <w:rPr>
                <w:rFonts w:eastAsia="Arial" w:cs="Times New Roman"/>
                <w:sz w:val="26"/>
                <w:szCs w:val="26"/>
                <w:lang w:eastAsia="en-US"/>
              </w:rPr>
            </w:pPr>
            <w:r w:rsidRPr="002D17A9">
              <w:rPr>
                <w:rFonts w:eastAsia="Arial" w:cs="Times New Roman"/>
                <w:sz w:val="26"/>
                <w:szCs w:val="26"/>
                <w:lang w:eastAsia="en-US"/>
              </w:rPr>
              <w:t>4</w:t>
            </w:r>
          </w:p>
        </w:tc>
        <w:tc>
          <w:tcPr>
            <w:tcW w:w="1348" w:type="pct"/>
            <w:tcBorders>
              <w:bottom w:val="single" w:sz="4" w:space="0" w:color="auto"/>
            </w:tcBorders>
            <w:vAlign w:val="center"/>
          </w:tcPr>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Tham vấn ý kiến cộng đồng dân cư</w:t>
            </w:r>
          </w:p>
        </w:tc>
        <w:tc>
          <w:tcPr>
            <w:tcW w:w="3268" w:type="pct"/>
            <w:tcBorders>
              <w:bottom w:val="single" w:sz="4" w:space="0" w:color="auto"/>
            </w:tcBorders>
            <w:vAlign w:val="center"/>
          </w:tcPr>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 xml:space="preserve">- Tham vấn ý kiến của chính quyền và các tổ chức chính trị, xã hội của địa phương nơi thực hiện Dự án </w:t>
            </w:r>
          </w:p>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 Tham vấn ý kiến của người dân chịu tác động trực tiếp</w:t>
            </w:r>
            <w:r w:rsidR="00C3144F" w:rsidRPr="002D17A9">
              <w:rPr>
                <w:rFonts w:eastAsia="Arial" w:cs="Times New Roman"/>
                <w:sz w:val="26"/>
                <w:szCs w:val="26"/>
                <w:lang w:eastAsia="en-US"/>
              </w:rPr>
              <w:t>.</w:t>
            </w:r>
          </w:p>
          <w:p w:rsidR="00C3144F" w:rsidRPr="002D17A9" w:rsidRDefault="00C3144F" w:rsidP="00872F63">
            <w:pPr>
              <w:spacing w:line="240" w:lineRule="auto"/>
              <w:rPr>
                <w:rFonts w:eastAsia="Arial" w:cs="Times New Roman"/>
                <w:sz w:val="26"/>
                <w:szCs w:val="26"/>
                <w:lang w:eastAsia="en-US"/>
              </w:rPr>
            </w:pPr>
            <w:r w:rsidRPr="002D17A9">
              <w:rPr>
                <w:rFonts w:eastAsia="Arial" w:cs="Times New Roman"/>
                <w:sz w:val="26"/>
                <w:szCs w:val="26"/>
                <w:lang w:eastAsia="en-US"/>
              </w:rPr>
              <w:t>- Tham vấn ý kiến các tổ chức, cộng động thông qua đăng tải trên trang thông tin điện tử.</w:t>
            </w:r>
          </w:p>
        </w:tc>
      </w:tr>
      <w:tr w:rsidR="002D17A9" w:rsidRPr="002D17A9" w:rsidTr="00D83A56">
        <w:trPr>
          <w:jc w:val="center"/>
        </w:trPr>
        <w:tc>
          <w:tcPr>
            <w:tcW w:w="384" w:type="pct"/>
            <w:tcBorders>
              <w:bottom w:val="single" w:sz="4" w:space="0" w:color="auto"/>
            </w:tcBorders>
            <w:vAlign w:val="center"/>
          </w:tcPr>
          <w:p w:rsidR="00FC0325" w:rsidRPr="002D17A9" w:rsidRDefault="00FC0325" w:rsidP="00872F63">
            <w:pPr>
              <w:spacing w:line="240" w:lineRule="auto"/>
              <w:jc w:val="center"/>
              <w:rPr>
                <w:rFonts w:eastAsia="Arial" w:cs="Times New Roman"/>
                <w:sz w:val="26"/>
                <w:szCs w:val="26"/>
                <w:lang w:eastAsia="en-US"/>
              </w:rPr>
            </w:pPr>
            <w:r w:rsidRPr="002D17A9">
              <w:rPr>
                <w:rFonts w:eastAsia="Arial" w:cs="Times New Roman"/>
                <w:sz w:val="26"/>
                <w:szCs w:val="26"/>
                <w:lang w:eastAsia="en-US"/>
              </w:rPr>
              <w:lastRenderedPageBreak/>
              <w:t>5</w:t>
            </w:r>
          </w:p>
        </w:tc>
        <w:tc>
          <w:tcPr>
            <w:tcW w:w="1348" w:type="pct"/>
            <w:tcBorders>
              <w:bottom w:val="single" w:sz="4" w:space="0" w:color="auto"/>
            </w:tcBorders>
            <w:vAlign w:val="center"/>
          </w:tcPr>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Tổng hợp hoàn thiện báo cáo ĐTM trình cơ quan có thẩm quyền thẩm định</w:t>
            </w:r>
          </w:p>
        </w:tc>
        <w:tc>
          <w:tcPr>
            <w:tcW w:w="3268" w:type="pct"/>
            <w:tcBorders>
              <w:bottom w:val="single" w:sz="4" w:space="0" w:color="auto"/>
            </w:tcBorders>
            <w:vAlign w:val="center"/>
          </w:tcPr>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 xml:space="preserve">- Tổng hợp, hoàn thành báo cáo sau khi tham cộng đồng </w:t>
            </w:r>
          </w:p>
          <w:p w:rsidR="00FC0325" w:rsidRPr="002D17A9" w:rsidRDefault="00FC0325" w:rsidP="00872F63">
            <w:pPr>
              <w:spacing w:line="240" w:lineRule="auto"/>
              <w:rPr>
                <w:rFonts w:eastAsia="Arial" w:cs="Times New Roman"/>
                <w:sz w:val="26"/>
                <w:szCs w:val="26"/>
                <w:lang w:eastAsia="en-US"/>
              </w:rPr>
            </w:pPr>
            <w:r w:rsidRPr="002D17A9">
              <w:rPr>
                <w:rFonts w:eastAsia="Arial" w:cs="Times New Roman"/>
                <w:sz w:val="26"/>
                <w:szCs w:val="26"/>
                <w:lang w:eastAsia="en-US"/>
              </w:rPr>
              <w:t>- Tổ chức rà soát, chỉnh sửa nội dung trình Sở Tài nguyên và Môi trường thẩm định</w:t>
            </w:r>
          </w:p>
        </w:tc>
      </w:tr>
    </w:tbl>
    <w:p w:rsidR="00FC0325" w:rsidRPr="002D17A9" w:rsidRDefault="00FC0325" w:rsidP="00BF3B37">
      <w:pPr>
        <w:spacing w:before="60" w:after="60"/>
        <w:ind w:firstLine="567"/>
        <w:rPr>
          <w:b/>
          <w:i/>
          <w:lang w:eastAsia="en-US"/>
        </w:rPr>
      </w:pPr>
      <w:r w:rsidRPr="002D17A9">
        <w:rPr>
          <w:b/>
          <w:i/>
          <w:lang w:eastAsia="en-US"/>
        </w:rPr>
        <w:t>* Đơn vị tư vấn</w:t>
      </w:r>
    </w:p>
    <w:p w:rsidR="00FC0325" w:rsidRPr="002D17A9" w:rsidRDefault="00FC0325" w:rsidP="00BF3B37">
      <w:pPr>
        <w:spacing w:before="60" w:after="60"/>
        <w:ind w:firstLine="567"/>
        <w:rPr>
          <w:spacing w:val="-2"/>
          <w:lang w:val="vi-VN" w:eastAsia="en-US"/>
        </w:rPr>
      </w:pPr>
      <w:r w:rsidRPr="002D17A9">
        <w:rPr>
          <w:spacing w:val="-2"/>
          <w:lang w:val="vi-VN" w:eastAsia="en-US"/>
        </w:rPr>
        <w:t>- Tên đơn vị tư vấn: Trung tâm Quan trắc Tài nguyên và Môi trường Quảng Trị.</w:t>
      </w:r>
    </w:p>
    <w:p w:rsidR="00FC0325" w:rsidRPr="002D17A9" w:rsidRDefault="00FC0325" w:rsidP="00BF3B37">
      <w:pPr>
        <w:spacing w:before="60" w:after="60"/>
        <w:ind w:firstLine="567"/>
        <w:rPr>
          <w:lang w:eastAsia="en-US"/>
        </w:rPr>
      </w:pPr>
      <w:r w:rsidRPr="002D17A9">
        <w:rPr>
          <w:lang w:val="vi-VN" w:eastAsia="en-US"/>
        </w:rPr>
        <w:t>- Giám đốc: Mai Xuân Dũng</w:t>
      </w:r>
      <w:r w:rsidR="00190D90" w:rsidRPr="002D17A9">
        <w:rPr>
          <w:lang w:eastAsia="en-US"/>
        </w:rPr>
        <w:t>.</w:t>
      </w:r>
    </w:p>
    <w:p w:rsidR="00FC0325" w:rsidRPr="002D17A9" w:rsidRDefault="00FC0325" w:rsidP="00BF3B37">
      <w:pPr>
        <w:spacing w:before="60" w:after="60"/>
        <w:ind w:firstLine="567"/>
        <w:rPr>
          <w:lang w:val="vi-VN" w:eastAsia="en-US"/>
        </w:rPr>
      </w:pPr>
      <w:r w:rsidRPr="002D17A9">
        <w:rPr>
          <w:lang w:val="vi-VN" w:eastAsia="en-US"/>
        </w:rPr>
        <w:t>- Địa chỉ: Phường Đông Lương - thành phố Đông Hà - tỉnh Quảng Trị.</w:t>
      </w:r>
    </w:p>
    <w:p w:rsidR="00FC0325" w:rsidRPr="002D17A9" w:rsidRDefault="00FC0325" w:rsidP="00BF3B37">
      <w:pPr>
        <w:spacing w:before="60" w:after="60"/>
        <w:ind w:firstLine="567"/>
        <w:rPr>
          <w:lang w:eastAsia="en-US"/>
        </w:rPr>
      </w:pPr>
      <w:r w:rsidRPr="002D17A9">
        <w:rPr>
          <w:lang w:val="vi-VN" w:eastAsia="en-US"/>
        </w:rPr>
        <w:t xml:space="preserve">- Điện thoại: </w:t>
      </w:r>
      <w:r w:rsidRPr="002D17A9">
        <w:rPr>
          <w:lang w:eastAsia="en-US"/>
        </w:rPr>
        <w:t>0233.6290.999</w:t>
      </w:r>
    </w:p>
    <w:p w:rsidR="00DF102E" w:rsidRPr="002D17A9" w:rsidRDefault="00FC0325" w:rsidP="00C82C58">
      <w:pPr>
        <w:spacing w:before="0" w:after="0" w:line="312" w:lineRule="auto"/>
        <w:jc w:val="center"/>
      </w:pPr>
      <w:r w:rsidRPr="002D17A9">
        <w:rPr>
          <w:lang w:eastAsia="en-US"/>
        </w:rPr>
        <w:br w:type="page"/>
      </w:r>
      <w:r w:rsidRPr="002D17A9">
        <w:rPr>
          <w:rFonts w:eastAsia="Arial" w:cs="Times New Roman"/>
          <w:b/>
          <w:iCs/>
          <w:szCs w:val="27"/>
          <w:lang w:val="vi-VN" w:eastAsia="en-US"/>
        </w:rPr>
        <w:lastRenderedPageBreak/>
        <w:t>Danh sách những người trực tiếp tham gia lập báo cáo ĐTM</w:t>
      </w:r>
    </w:p>
    <w:tbl>
      <w:tblPr>
        <w:tblW w:w="5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136"/>
        <w:gridCol w:w="3391"/>
        <w:gridCol w:w="2654"/>
        <w:gridCol w:w="1335"/>
      </w:tblGrid>
      <w:tr w:rsidR="002D17A9" w:rsidRPr="002D17A9" w:rsidTr="00E65187">
        <w:trPr>
          <w:cantSplit/>
          <w:trHeight w:val="431"/>
          <w:tblHeader/>
          <w:jc w:val="center"/>
        </w:trPr>
        <w:tc>
          <w:tcPr>
            <w:tcW w:w="282" w:type="pct"/>
            <w:vAlign w:val="center"/>
          </w:tcPr>
          <w:p w:rsidR="00C82C58" w:rsidRPr="002D17A9" w:rsidRDefault="00C82C58" w:rsidP="00B37B2F">
            <w:pPr>
              <w:widowControl w:val="0"/>
              <w:tabs>
                <w:tab w:val="left" w:pos="720"/>
              </w:tabs>
              <w:snapToGrid w:val="0"/>
              <w:spacing w:before="40" w:after="40"/>
              <w:ind w:left="-57" w:right="-57"/>
              <w:jc w:val="center"/>
              <w:rPr>
                <w:b/>
                <w:sz w:val="24"/>
                <w:szCs w:val="24"/>
              </w:rPr>
            </w:pPr>
            <w:r w:rsidRPr="002D17A9">
              <w:rPr>
                <w:sz w:val="24"/>
                <w:szCs w:val="24"/>
                <w:lang w:val="vi-VN"/>
              </w:rPr>
              <w:br w:type="page"/>
            </w:r>
            <w:r w:rsidRPr="002D17A9">
              <w:rPr>
                <w:b/>
                <w:sz w:val="24"/>
                <w:szCs w:val="24"/>
              </w:rPr>
              <w:t>TT</w:t>
            </w:r>
          </w:p>
        </w:tc>
        <w:tc>
          <w:tcPr>
            <w:tcW w:w="1059" w:type="pct"/>
            <w:vAlign w:val="center"/>
          </w:tcPr>
          <w:p w:rsidR="00C82C58" w:rsidRPr="002D17A9" w:rsidRDefault="00C82C58" w:rsidP="00B37B2F">
            <w:pPr>
              <w:widowControl w:val="0"/>
              <w:tabs>
                <w:tab w:val="left" w:pos="720"/>
              </w:tabs>
              <w:snapToGrid w:val="0"/>
              <w:spacing w:before="40" w:after="40"/>
              <w:ind w:left="-57" w:right="-57"/>
              <w:jc w:val="center"/>
              <w:rPr>
                <w:b/>
                <w:sz w:val="24"/>
                <w:szCs w:val="24"/>
              </w:rPr>
            </w:pPr>
            <w:r w:rsidRPr="002D17A9">
              <w:rPr>
                <w:b/>
                <w:sz w:val="24"/>
                <w:szCs w:val="24"/>
              </w:rPr>
              <w:t>Họ và tên</w:t>
            </w:r>
          </w:p>
        </w:tc>
        <w:tc>
          <w:tcPr>
            <w:tcW w:w="1681" w:type="pct"/>
            <w:vAlign w:val="center"/>
          </w:tcPr>
          <w:p w:rsidR="00C82C58" w:rsidRPr="002D17A9" w:rsidRDefault="00C82C58" w:rsidP="00B37B2F">
            <w:pPr>
              <w:widowControl w:val="0"/>
              <w:tabs>
                <w:tab w:val="left" w:pos="720"/>
              </w:tabs>
              <w:snapToGrid w:val="0"/>
              <w:spacing w:before="40" w:after="40"/>
              <w:ind w:left="-57" w:right="-57"/>
              <w:jc w:val="center"/>
              <w:rPr>
                <w:b/>
                <w:sz w:val="24"/>
                <w:szCs w:val="24"/>
              </w:rPr>
            </w:pPr>
            <w:r w:rsidRPr="002D17A9">
              <w:rPr>
                <w:rFonts w:ascii="Times New Roman Bold" w:hAnsi="Times New Roman Bold"/>
                <w:b/>
                <w:spacing w:val="-4"/>
                <w:sz w:val="24"/>
                <w:szCs w:val="24"/>
              </w:rPr>
              <w:t>Chức vụ, học hàm, học vị, chuyên ngành</w:t>
            </w:r>
          </w:p>
        </w:tc>
        <w:tc>
          <w:tcPr>
            <w:tcW w:w="1316" w:type="pct"/>
            <w:vAlign w:val="center"/>
          </w:tcPr>
          <w:p w:rsidR="00C82C58" w:rsidRPr="002D17A9" w:rsidRDefault="00C82C58" w:rsidP="00B37B2F">
            <w:pPr>
              <w:widowControl w:val="0"/>
              <w:tabs>
                <w:tab w:val="left" w:pos="720"/>
              </w:tabs>
              <w:snapToGrid w:val="0"/>
              <w:spacing w:before="40" w:after="40"/>
              <w:ind w:left="-57" w:right="-57"/>
              <w:jc w:val="center"/>
              <w:rPr>
                <w:rFonts w:ascii="Times New Roman Bold" w:hAnsi="Times New Roman Bold" w:hint="eastAsia"/>
                <w:b/>
                <w:spacing w:val="-4"/>
                <w:sz w:val="24"/>
                <w:szCs w:val="24"/>
              </w:rPr>
            </w:pPr>
            <w:r w:rsidRPr="002D17A9">
              <w:rPr>
                <w:rFonts w:ascii="Times New Roman Bold" w:hAnsi="Times New Roman Bold"/>
                <w:b/>
                <w:spacing w:val="-4"/>
                <w:sz w:val="24"/>
                <w:szCs w:val="24"/>
              </w:rPr>
              <w:t>Nhiệm vụ</w:t>
            </w:r>
          </w:p>
        </w:tc>
        <w:tc>
          <w:tcPr>
            <w:tcW w:w="661" w:type="pct"/>
            <w:vAlign w:val="center"/>
          </w:tcPr>
          <w:p w:rsidR="00C82C58" w:rsidRPr="002D17A9" w:rsidRDefault="00C82C58" w:rsidP="00B37B2F">
            <w:pPr>
              <w:widowControl w:val="0"/>
              <w:tabs>
                <w:tab w:val="left" w:pos="720"/>
              </w:tabs>
              <w:snapToGrid w:val="0"/>
              <w:spacing w:before="40" w:after="40"/>
              <w:ind w:left="-57" w:right="-57"/>
              <w:jc w:val="center"/>
              <w:rPr>
                <w:rFonts w:ascii="Times New Roman Bold" w:hAnsi="Times New Roman Bold" w:hint="eastAsia"/>
                <w:b/>
                <w:spacing w:val="-4"/>
                <w:sz w:val="24"/>
                <w:szCs w:val="24"/>
              </w:rPr>
            </w:pPr>
            <w:r w:rsidRPr="002D17A9">
              <w:rPr>
                <w:rFonts w:ascii="Times New Roman Bold" w:hAnsi="Times New Roman Bold"/>
                <w:b/>
                <w:spacing w:val="-4"/>
                <w:sz w:val="24"/>
                <w:szCs w:val="24"/>
              </w:rPr>
              <w:t>Chữ ký</w:t>
            </w:r>
          </w:p>
        </w:tc>
      </w:tr>
      <w:tr w:rsidR="002D17A9" w:rsidRPr="002D17A9" w:rsidTr="00E65187">
        <w:trPr>
          <w:cantSplit/>
          <w:trHeight w:val="350"/>
          <w:tblHeader/>
          <w:jc w:val="center"/>
        </w:trPr>
        <w:tc>
          <w:tcPr>
            <w:tcW w:w="5000" w:type="pct"/>
            <w:gridSpan w:val="5"/>
            <w:vAlign w:val="center"/>
          </w:tcPr>
          <w:p w:rsidR="00C82C58" w:rsidRPr="002D17A9" w:rsidRDefault="00C82C58" w:rsidP="00B37B2F">
            <w:pPr>
              <w:pStyle w:val="BodyText"/>
              <w:spacing w:before="40" w:after="40"/>
              <w:ind w:left="-57" w:right="-57"/>
              <w:jc w:val="center"/>
              <w:rPr>
                <w:b/>
                <w:sz w:val="24"/>
              </w:rPr>
            </w:pPr>
            <w:r w:rsidRPr="002D17A9">
              <w:rPr>
                <w:b/>
                <w:sz w:val="24"/>
              </w:rPr>
              <w:t xml:space="preserve">Đại diện Chủ dự án: </w:t>
            </w:r>
            <w:r w:rsidR="00CD3CA3" w:rsidRPr="002D17A9">
              <w:rPr>
                <w:b/>
                <w:sz w:val="24"/>
              </w:rPr>
              <w:t>Ban QLDA Đầu tư Xây dựng Khu kinh tế</w:t>
            </w:r>
          </w:p>
        </w:tc>
      </w:tr>
      <w:tr w:rsidR="002D17A9" w:rsidRPr="002D17A9" w:rsidTr="00E65187">
        <w:trPr>
          <w:cantSplit/>
          <w:trHeight w:val="643"/>
          <w:tblHeader/>
          <w:jc w:val="center"/>
        </w:trPr>
        <w:tc>
          <w:tcPr>
            <w:tcW w:w="282" w:type="pct"/>
            <w:shd w:val="clear" w:color="auto" w:fill="auto"/>
            <w:vAlign w:val="center"/>
          </w:tcPr>
          <w:p w:rsidR="00C82C58" w:rsidRPr="002D17A9" w:rsidRDefault="00C82C58" w:rsidP="00B37B2F">
            <w:pPr>
              <w:pStyle w:val="BodyText"/>
              <w:tabs>
                <w:tab w:val="left" w:pos="720"/>
              </w:tabs>
              <w:spacing w:before="40" w:after="40"/>
              <w:ind w:left="-57" w:right="-57"/>
              <w:jc w:val="center"/>
              <w:rPr>
                <w:sz w:val="24"/>
              </w:rPr>
            </w:pPr>
            <w:r w:rsidRPr="002D17A9">
              <w:rPr>
                <w:sz w:val="24"/>
              </w:rPr>
              <w:t>1</w:t>
            </w:r>
          </w:p>
        </w:tc>
        <w:tc>
          <w:tcPr>
            <w:tcW w:w="1059" w:type="pct"/>
            <w:shd w:val="clear" w:color="auto" w:fill="auto"/>
            <w:vAlign w:val="center"/>
          </w:tcPr>
          <w:p w:rsidR="00C82C58" w:rsidRPr="002D17A9" w:rsidRDefault="00CD3CA3" w:rsidP="00B37B2F">
            <w:pPr>
              <w:pStyle w:val="BodyText"/>
              <w:tabs>
                <w:tab w:val="left" w:pos="720"/>
              </w:tabs>
              <w:spacing w:before="40" w:after="40"/>
              <w:ind w:left="-57" w:right="-57" w:firstLine="20"/>
              <w:rPr>
                <w:sz w:val="24"/>
              </w:rPr>
            </w:pPr>
            <w:r w:rsidRPr="002D17A9">
              <w:rPr>
                <w:sz w:val="24"/>
              </w:rPr>
              <w:t>Nguyễn Đình Thuyết</w:t>
            </w:r>
          </w:p>
        </w:tc>
        <w:tc>
          <w:tcPr>
            <w:tcW w:w="1681" w:type="pct"/>
            <w:shd w:val="clear" w:color="auto" w:fill="auto"/>
            <w:vAlign w:val="center"/>
          </w:tcPr>
          <w:p w:rsidR="00C82C58" w:rsidRPr="002D17A9" w:rsidRDefault="00C82C58" w:rsidP="00B37B2F">
            <w:pPr>
              <w:pStyle w:val="BodyText"/>
              <w:spacing w:before="40" w:after="40"/>
              <w:ind w:left="-57" w:right="-57"/>
              <w:jc w:val="left"/>
              <w:rPr>
                <w:bCs/>
                <w:sz w:val="24"/>
              </w:rPr>
            </w:pPr>
            <w:r w:rsidRPr="002D17A9">
              <w:rPr>
                <w:bCs/>
                <w:sz w:val="24"/>
              </w:rPr>
              <w:t>Giám đốc</w:t>
            </w:r>
          </w:p>
        </w:tc>
        <w:tc>
          <w:tcPr>
            <w:tcW w:w="1316" w:type="pct"/>
            <w:vAlign w:val="center"/>
          </w:tcPr>
          <w:p w:rsidR="00C82C58" w:rsidRPr="002D17A9" w:rsidRDefault="00C82C58" w:rsidP="00CD3CA3">
            <w:pPr>
              <w:pStyle w:val="BodyText"/>
              <w:spacing w:before="40" w:after="40"/>
              <w:ind w:left="-57" w:right="-57"/>
              <w:rPr>
                <w:bCs/>
                <w:sz w:val="24"/>
              </w:rPr>
            </w:pPr>
            <w:r w:rsidRPr="002D17A9">
              <w:rPr>
                <w:bCs/>
                <w:sz w:val="24"/>
              </w:rPr>
              <w:t xml:space="preserve">Chỉ đạo </w:t>
            </w:r>
            <w:r w:rsidR="00CD3CA3" w:rsidRPr="002D17A9">
              <w:rPr>
                <w:bCs/>
                <w:sz w:val="24"/>
              </w:rPr>
              <w:t>chung</w:t>
            </w:r>
            <w:r w:rsidRPr="002D17A9">
              <w:rPr>
                <w:bCs/>
                <w:sz w:val="24"/>
              </w:rPr>
              <w:t>.</w:t>
            </w:r>
          </w:p>
        </w:tc>
        <w:tc>
          <w:tcPr>
            <w:tcW w:w="661" w:type="pct"/>
            <w:vAlign w:val="center"/>
          </w:tcPr>
          <w:p w:rsidR="00C82C58" w:rsidRPr="002D17A9" w:rsidRDefault="00C82C58" w:rsidP="00B37B2F">
            <w:pPr>
              <w:pStyle w:val="BodyText"/>
              <w:spacing w:before="40" w:after="40"/>
              <w:ind w:left="-57" w:right="-57"/>
              <w:jc w:val="center"/>
              <w:rPr>
                <w:bCs/>
                <w:sz w:val="24"/>
              </w:rPr>
            </w:pPr>
          </w:p>
        </w:tc>
      </w:tr>
      <w:tr w:rsidR="002D17A9" w:rsidRPr="002D17A9" w:rsidTr="00E65187">
        <w:trPr>
          <w:cantSplit/>
          <w:trHeight w:val="565"/>
          <w:tblHeader/>
          <w:jc w:val="center"/>
        </w:trPr>
        <w:tc>
          <w:tcPr>
            <w:tcW w:w="282" w:type="pct"/>
            <w:shd w:val="clear" w:color="auto" w:fill="auto"/>
            <w:vAlign w:val="center"/>
          </w:tcPr>
          <w:p w:rsidR="00C82C58" w:rsidRPr="002D17A9" w:rsidRDefault="00E65187" w:rsidP="00B37B2F">
            <w:pPr>
              <w:pStyle w:val="BodyText"/>
              <w:tabs>
                <w:tab w:val="left" w:pos="720"/>
              </w:tabs>
              <w:spacing w:before="40" w:after="40"/>
              <w:ind w:left="-57" w:right="-57"/>
              <w:jc w:val="center"/>
              <w:rPr>
                <w:sz w:val="24"/>
              </w:rPr>
            </w:pPr>
            <w:r w:rsidRPr="002D17A9">
              <w:rPr>
                <w:sz w:val="24"/>
              </w:rPr>
              <w:t>2</w:t>
            </w:r>
          </w:p>
        </w:tc>
        <w:tc>
          <w:tcPr>
            <w:tcW w:w="1059" w:type="pct"/>
            <w:shd w:val="clear" w:color="auto" w:fill="auto"/>
            <w:vAlign w:val="center"/>
          </w:tcPr>
          <w:p w:rsidR="00C82C58" w:rsidRPr="002D17A9" w:rsidRDefault="00CD3CA3" w:rsidP="00CD3CA3">
            <w:pPr>
              <w:pStyle w:val="BodyText"/>
              <w:tabs>
                <w:tab w:val="left" w:pos="720"/>
              </w:tabs>
              <w:spacing w:before="40" w:after="40"/>
              <w:ind w:left="-57" w:right="-57" w:firstLine="20"/>
              <w:rPr>
                <w:sz w:val="24"/>
              </w:rPr>
            </w:pPr>
            <w:r w:rsidRPr="002D17A9">
              <w:rPr>
                <w:sz w:val="24"/>
              </w:rPr>
              <w:t>Mai Xuân Tiến</w:t>
            </w:r>
          </w:p>
        </w:tc>
        <w:tc>
          <w:tcPr>
            <w:tcW w:w="1681" w:type="pct"/>
            <w:shd w:val="clear" w:color="auto" w:fill="auto"/>
            <w:vAlign w:val="center"/>
          </w:tcPr>
          <w:p w:rsidR="00C82C58" w:rsidRPr="002D17A9" w:rsidRDefault="00CD3CA3" w:rsidP="00B37B2F">
            <w:pPr>
              <w:pStyle w:val="BodyText"/>
              <w:spacing w:before="40" w:after="40"/>
              <w:ind w:left="-57" w:right="-57"/>
              <w:jc w:val="left"/>
              <w:rPr>
                <w:bCs/>
                <w:sz w:val="24"/>
              </w:rPr>
            </w:pPr>
            <w:r w:rsidRPr="002D17A9">
              <w:rPr>
                <w:bCs/>
                <w:sz w:val="24"/>
              </w:rPr>
              <w:t>Trưởng phòng QLDA</w:t>
            </w:r>
          </w:p>
        </w:tc>
        <w:tc>
          <w:tcPr>
            <w:tcW w:w="1316" w:type="pct"/>
            <w:vAlign w:val="center"/>
          </w:tcPr>
          <w:p w:rsidR="00C82C58" w:rsidRPr="002D17A9" w:rsidRDefault="00E65187" w:rsidP="00B37B2F">
            <w:pPr>
              <w:pStyle w:val="BodyText"/>
              <w:spacing w:before="40" w:after="40"/>
              <w:ind w:left="-57" w:right="-57"/>
              <w:rPr>
                <w:bCs/>
                <w:sz w:val="24"/>
              </w:rPr>
            </w:pPr>
            <w:r w:rsidRPr="002D17A9">
              <w:rPr>
                <w:bCs/>
                <w:sz w:val="24"/>
              </w:rPr>
              <w:t>Cung cấp thông tin dự án; họp tham vấn cộng đồng.</w:t>
            </w:r>
          </w:p>
        </w:tc>
        <w:tc>
          <w:tcPr>
            <w:tcW w:w="661" w:type="pct"/>
            <w:vAlign w:val="center"/>
          </w:tcPr>
          <w:p w:rsidR="00C82C58" w:rsidRPr="002D17A9" w:rsidRDefault="00C82C58" w:rsidP="00B37B2F">
            <w:pPr>
              <w:pStyle w:val="BodyText"/>
              <w:spacing w:before="40" w:after="40"/>
              <w:ind w:left="-57" w:right="-57"/>
              <w:jc w:val="center"/>
              <w:rPr>
                <w:bCs/>
                <w:sz w:val="24"/>
              </w:rPr>
            </w:pPr>
          </w:p>
        </w:tc>
      </w:tr>
      <w:tr w:rsidR="002D17A9" w:rsidRPr="002D17A9" w:rsidTr="00E65187">
        <w:trPr>
          <w:cantSplit/>
          <w:trHeight w:val="431"/>
          <w:tblHeader/>
          <w:jc w:val="center"/>
        </w:trPr>
        <w:tc>
          <w:tcPr>
            <w:tcW w:w="5000" w:type="pct"/>
            <w:gridSpan w:val="5"/>
            <w:vAlign w:val="center"/>
          </w:tcPr>
          <w:p w:rsidR="00C82C58" w:rsidRPr="002D17A9" w:rsidRDefault="00C82C58" w:rsidP="00B37B2F">
            <w:pPr>
              <w:widowControl w:val="0"/>
              <w:snapToGrid w:val="0"/>
              <w:spacing w:before="40" w:after="40"/>
              <w:ind w:left="-57" w:right="-57" w:firstLine="20"/>
              <w:jc w:val="center"/>
              <w:rPr>
                <w:b/>
                <w:sz w:val="24"/>
                <w:szCs w:val="24"/>
              </w:rPr>
            </w:pPr>
            <w:r w:rsidRPr="002D17A9">
              <w:rPr>
                <w:b/>
                <w:sz w:val="24"/>
                <w:szCs w:val="24"/>
              </w:rPr>
              <w:t>Đơn vị tư vấn: Trung tâm Quan trắc Tài nguyên và Môi trường Quảng Trị</w:t>
            </w:r>
          </w:p>
        </w:tc>
      </w:tr>
      <w:tr w:rsidR="002D17A9" w:rsidRPr="002D17A9" w:rsidTr="00E65187">
        <w:trPr>
          <w:cantSplit/>
          <w:trHeight w:val="636"/>
          <w:tblHeader/>
          <w:jc w:val="center"/>
        </w:trPr>
        <w:tc>
          <w:tcPr>
            <w:tcW w:w="282" w:type="pct"/>
            <w:vAlign w:val="center"/>
          </w:tcPr>
          <w:p w:rsidR="00C82C58" w:rsidRPr="002D17A9" w:rsidRDefault="00C82C58" w:rsidP="00B37B2F">
            <w:pPr>
              <w:widowControl w:val="0"/>
              <w:tabs>
                <w:tab w:val="left" w:pos="720"/>
              </w:tabs>
              <w:snapToGrid w:val="0"/>
              <w:spacing w:before="40" w:after="40"/>
              <w:ind w:left="-57" w:right="-57"/>
              <w:jc w:val="center"/>
              <w:rPr>
                <w:sz w:val="24"/>
                <w:szCs w:val="24"/>
              </w:rPr>
            </w:pPr>
            <w:r w:rsidRPr="002D17A9">
              <w:rPr>
                <w:sz w:val="24"/>
                <w:szCs w:val="24"/>
              </w:rPr>
              <w:t>1</w:t>
            </w:r>
          </w:p>
        </w:tc>
        <w:tc>
          <w:tcPr>
            <w:tcW w:w="1059" w:type="pct"/>
            <w:vAlign w:val="center"/>
          </w:tcPr>
          <w:p w:rsidR="00C82C58" w:rsidRPr="002D17A9" w:rsidRDefault="00C82C58" w:rsidP="00B37B2F">
            <w:pPr>
              <w:widowControl w:val="0"/>
              <w:snapToGrid w:val="0"/>
              <w:spacing w:before="40" w:after="40"/>
              <w:ind w:left="-57" w:right="-57" w:firstLine="20"/>
              <w:rPr>
                <w:sz w:val="24"/>
                <w:szCs w:val="24"/>
              </w:rPr>
            </w:pPr>
            <w:r w:rsidRPr="002D17A9">
              <w:rPr>
                <w:sz w:val="24"/>
                <w:szCs w:val="24"/>
              </w:rPr>
              <w:t>Lê Văn Phú</w:t>
            </w:r>
          </w:p>
        </w:tc>
        <w:tc>
          <w:tcPr>
            <w:tcW w:w="1681" w:type="pct"/>
            <w:vAlign w:val="center"/>
          </w:tcPr>
          <w:p w:rsidR="00C82C58" w:rsidRPr="002D17A9" w:rsidRDefault="00C82C58" w:rsidP="00B37B2F">
            <w:pPr>
              <w:widowControl w:val="0"/>
              <w:snapToGrid w:val="0"/>
              <w:spacing w:before="40" w:after="40"/>
              <w:ind w:left="-57" w:right="-57"/>
              <w:rPr>
                <w:sz w:val="24"/>
                <w:szCs w:val="24"/>
              </w:rPr>
            </w:pPr>
            <w:r w:rsidRPr="002D17A9">
              <w:rPr>
                <w:sz w:val="24"/>
                <w:szCs w:val="24"/>
              </w:rPr>
              <w:t xml:space="preserve">Phó Giám đốc </w:t>
            </w:r>
          </w:p>
          <w:p w:rsidR="00C82C58" w:rsidRPr="002D17A9" w:rsidRDefault="00C82C58" w:rsidP="00B37B2F">
            <w:pPr>
              <w:widowControl w:val="0"/>
              <w:snapToGrid w:val="0"/>
              <w:spacing w:before="40" w:after="40"/>
              <w:ind w:left="-57" w:right="-57"/>
              <w:rPr>
                <w:sz w:val="24"/>
                <w:szCs w:val="24"/>
              </w:rPr>
            </w:pPr>
            <w:r w:rsidRPr="002D17A9">
              <w:rPr>
                <w:sz w:val="24"/>
                <w:szCs w:val="24"/>
              </w:rPr>
              <w:t>Ths Khoa học Môi trường</w:t>
            </w:r>
          </w:p>
        </w:tc>
        <w:tc>
          <w:tcPr>
            <w:tcW w:w="1316" w:type="pct"/>
            <w:vAlign w:val="center"/>
          </w:tcPr>
          <w:p w:rsidR="00C82C58" w:rsidRPr="002D17A9" w:rsidRDefault="00C82C58" w:rsidP="00B37B2F">
            <w:pPr>
              <w:spacing w:before="40" w:after="40"/>
              <w:ind w:left="-57" w:right="-57"/>
              <w:rPr>
                <w:sz w:val="24"/>
                <w:szCs w:val="24"/>
              </w:rPr>
            </w:pPr>
            <w:r w:rsidRPr="002D17A9">
              <w:rPr>
                <w:sz w:val="24"/>
                <w:szCs w:val="24"/>
              </w:rPr>
              <w:t>Chỉ đạo về chuyên môn.</w:t>
            </w:r>
          </w:p>
        </w:tc>
        <w:tc>
          <w:tcPr>
            <w:tcW w:w="661" w:type="pct"/>
            <w:vAlign w:val="center"/>
          </w:tcPr>
          <w:p w:rsidR="00C82C58" w:rsidRPr="002D17A9" w:rsidRDefault="00C82C58" w:rsidP="00B37B2F">
            <w:pPr>
              <w:widowControl w:val="0"/>
              <w:snapToGrid w:val="0"/>
              <w:spacing w:before="40" w:after="40"/>
              <w:ind w:left="-57" w:right="-57" w:firstLine="262"/>
              <w:jc w:val="center"/>
              <w:rPr>
                <w:sz w:val="24"/>
                <w:szCs w:val="24"/>
              </w:rPr>
            </w:pPr>
          </w:p>
        </w:tc>
      </w:tr>
      <w:tr w:rsidR="002D17A9" w:rsidRPr="002D17A9" w:rsidTr="00E65187">
        <w:trPr>
          <w:cantSplit/>
          <w:trHeight w:val="583"/>
          <w:tblHeader/>
          <w:jc w:val="center"/>
        </w:trPr>
        <w:tc>
          <w:tcPr>
            <w:tcW w:w="282" w:type="pct"/>
            <w:vAlign w:val="center"/>
          </w:tcPr>
          <w:p w:rsidR="00C82C58" w:rsidRPr="002D17A9" w:rsidRDefault="00C82C58" w:rsidP="00B37B2F">
            <w:pPr>
              <w:widowControl w:val="0"/>
              <w:tabs>
                <w:tab w:val="left" w:pos="720"/>
              </w:tabs>
              <w:snapToGrid w:val="0"/>
              <w:spacing w:before="40" w:after="40"/>
              <w:ind w:left="-57" w:right="-57"/>
              <w:jc w:val="center"/>
              <w:rPr>
                <w:sz w:val="24"/>
                <w:szCs w:val="24"/>
              </w:rPr>
            </w:pPr>
            <w:r w:rsidRPr="002D17A9">
              <w:rPr>
                <w:sz w:val="24"/>
                <w:szCs w:val="24"/>
              </w:rPr>
              <w:t>2</w:t>
            </w:r>
          </w:p>
        </w:tc>
        <w:tc>
          <w:tcPr>
            <w:tcW w:w="1059" w:type="pct"/>
            <w:vAlign w:val="center"/>
          </w:tcPr>
          <w:p w:rsidR="00C82C58" w:rsidRPr="002D17A9" w:rsidRDefault="00C82C58" w:rsidP="00B37B2F">
            <w:pPr>
              <w:pStyle w:val="BodyText"/>
              <w:widowControl w:val="0"/>
              <w:snapToGrid w:val="0"/>
              <w:spacing w:before="40" w:after="40"/>
              <w:ind w:left="-57" w:right="-57" w:firstLine="20"/>
              <w:rPr>
                <w:sz w:val="24"/>
              </w:rPr>
            </w:pPr>
            <w:r w:rsidRPr="002D17A9">
              <w:rPr>
                <w:sz w:val="24"/>
              </w:rPr>
              <w:t>Nguyễn Trung Hải</w:t>
            </w:r>
          </w:p>
        </w:tc>
        <w:tc>
          <w:tcPr>
            <w:tcW w:w="1681" w:type="pct"/>
            <w:vAlign w:val="center"/>
          </w:tcPr>
          <w:p w:rsidR="00C82C58" w:rsidRPr="002D17A9" w:rsidRDefault="000254E2" w:rsidP="00B37B2F">
            <w:pPr>
              <w:spacing w:before="40" w:after="40"/>
              <w:ind w:left="-57" w:right="-57"/>
              <w:rPr>
                <w:sz w:val="24"/>
                <w:szCs w:val="24"/>
              </w:rPr>
            </w:pPr>
            <w:r w:rsidRPr="002D17A9">
              <w:rPr>
                <w:sz w:val="24"/>
                <w:szCs w:val="24"/>
              </w:rPr>
              <w:t>Trưởng</w:t>
            </w:r>
            <w:r w:rsidR="00C82C58" w:rsidRPr="002D17A9">
              <w:rPr>
                <w:sz w:val="24"/>
                <w:szCs w:val="24"/>
              </w:rPr>
              <w:t xml:space="preserve"> </w:t>
            </w:r>
            <w:r w:rsidRPr="002D17A9">
              <w:rPr>
                <w:sz w:val="24"/>
                <w:szCs w:val="24"/>
              </w:rPr>
              <w:t>p</w:t>
            </w:r>
            <w:r w:rsidR="00C82C58" w:rsidRPr="002D17A9">
              <w:rPr>
                <w:sz w:val="24"/>
                <w:szCs w:val="24"/>
              </w:rPr>
              <w:t>hòng DV-KT</w:t>
            </w:r>
          </w:p>
          <w:p w:rsidR="00C82C58" w:rsidRPr="002D17A9" w:rsidRDefault="00C82C58" w:rsidP="00B37B2F">
            <w:pPr>
              <w:widowControl w:val="0"/>
              <w:snapToGrid w:val="0"/>
              <w:spacing w:before="40" w:after="40"/>
              <w:ind w:left="-57" w:right="-57"/>
              <w:rPr>
                <w:sz w:val="24"/>
                <w:szCs w:val="24"/>
              </w:rPr>
            </w:pPr>
            <w:r w:rsidRPr="002D17A9">
              <w:rPr>
                <w:sz w:val="24"/>
                <w:szCs w:val="24"/>
              </w:rPr>
              <w:t>Ths Khoa học Môi trường</w:t>
            </w:r>
          </w:p>
        </w:tc>
        <w:tc>
          <w:tcPr>
            <w:tcW w:w="1316" w:type="pct"/>
            <w:vAlign w:val="center"/>
          </w:tcPr>
          <w:p w:rsidR="00C82C58" w:rsidRPr="002D17A9" w:rsidRDefault="00C82C58" w:rsidP="00B37B2F">
            <w:pPr>
              <w:spacing w:before="40" w:after="40"/>
              <w:ind w:left="-57" w:right="-57"/>
              <w:rPr>
                <w:spacing w:val="-2"/>
                <w:sz w:val="24"/>
                <w:szCs w:val="24"/>
              </w:rPr>
            </w:pPr>
            <w:r w:rsidRPr="002D17A9">
              <w:rPr>
                <w:spacing w:val="-2"/>
                <w:sz w:val="24"/>
                <w:szCs w:val="24"/>
              </w:rPr>
              <w:t>Phân công nhiệm vụ, kiểm tra sản phẩm.</w:t>
            </w:r>
          </w:p>
        </w:tc>
        <w:tc>
          <w:tcPr>
            <w:tcW w:w="661" w:type="pct"/>
            <w:vAlign w:val="center"/>
          </w:tcPr>
          <w:p w:rsidR="00C82C58" w:rsidRPr="002D17A9" w:rsidRDefault="00C82C58" w:rsidP="00B37B2F">
            <w:pPr>
              <w:widowControl w:val="0"/>
              <w:snapToGrid w:val="0"/>
              <w:spacing w:before="40" w:after="40"/>
              <w:ind w:left="-57" w:right="-57" w:firstLine="262"/>
              <w:jc w:val="center"/>
              <w:rPr>
                <w:sz w:val="24"/>
                <w:szCs w:val="24"/>
              </w:rPr>
            </w:pPr>
          </w:p>
        </w:tc>
      </w:tr>
      <w:tr w:rsidR="002D17A9" w:rsidRPr="002D17A9" w:rsidTr="00E65187">
        <w:trPr>
          <w:cantSplit/>
          <w:trHeight w:val="603"/>
          <w:tblHeader/>
          <w:jc w:val="center"/>
        </w:trPr>
        <w:tc>
          <w:tcPr>
            <w:tcW w:w="282" w:type="pct"/>
            <w:vAlign w:val="center"/>
          </w:tcPr>
          <w:p w:rsidR="00C82C58" w:rsidRPr="002D17A9" w:rsidRDefault="00C82C58" w:rsidP="00B37B2F">
            <w:pPr>
              <w:widowControl w:val="0"/>
              <w:tabs>
                <w:tab w:val="left" w:pos="720"/>
              </w:tabs>
              <w:snapToGrid w:val="0"/>
              <w:spacing w:before="40" w:after="40"/>
              <w:ind w:left="-57" w:right="-57"/>
              <w:jc w:val="center"/>
              <w:rPr>
                <w:sz w:val="24"/>
                <w:szCs w:val="24"/>
              </w:rPr>
            </w:pPr>
            <w:r w:rsidRPr="002D17A9">
              <w:rPr>
                <w:sz w:val="24"/>
                <w:szCs w:val="24"/>
              </w:rPr>
              <w:t>3</w:t>
            </w:r>
          </w:p>
        </w:tc>
        <w:tc>
          <w:tcPr>
            <w:tcW w:w="1059" w:type="pct"/>
            <w:vAlign w:val="center"/>
          </w:tcPr>
          <w:p w:rsidR="00C82C58" w:rsidRPr="002D17A9" w:rsidRDefault="00C82C58" w:rsidP="00B37B2F">
            <w:pPr>
              <w:pStyle w:val="BodyText"/>
              <w:widowControl w:val="0"/>
              <w:snapToGrid w:val="0"/>
              <w:spacing w:before="40" w:after="40"/>
              <w:ind w:left="-57" w:right="-57" w:firstLine="20"/>
              <w:rPr>
                <w:sz w:val="24"/>
              </w:rPr>
            </w:pPr>
            <w:r w:rsidRPr="002D17A9">
              <w:rPr>
                <w:sz w:val="24"/>
              </w:rPr>
              <w:t>Lê Văn Hải</w:t>
            </w:r>
          </w:p>
        </w:tc>
        <w:tc>
          <w:tcPr>
            <w:tcW w:w="1681" w:type="pct"/>
            <w:vAlign w:val="center"/>
          </w:tcPr>
          <w:p w:rsidR="000254E2" w:rsidRPr="002D17A9" w:rsidRDefault="000254E2" w:rsidP="00B37B2F">
            <w:pPr>
              <w:widowControl w:val="0"/>
              <w:snapToGrid w:val="0"/>
              <w:spacing w:before="40" w:after="40"/>
              <w:ind w:left="-57" w:right="-57"/>
              <w:rPr>
                <w:sz w:val="24"/>
                <w:szCs w:val="24"/>
              </w:rPr>
            </w:pPr>
            <w:r w:rsidRPr="002D17A9">
              <w:rPr>
                <w:sz w:val="24"/>
                <w:szCs w:val="24"/>
              </w:rPr>
              <w:t xml:space="preserve">Phó Trưởng phòng DV-KT </w:t>
            </w:r>
          </w:p>
          <w:p w:rsidR="00C82C58" w:rsidRPr="002D17A9" w:rsidRDefault="00C82C58" w:rsidP="00B37B2F">
            <w:pPr>
              <w:widowControl w:val="0"/>
              <w:snapToGrid w:val="0"/>
              <w:spacing w:before="40" w:after="40"/>
              <w:ind w:left="-57" w:right="-57"/>
              <w:rPr>
                <w:sz w:val="24"/>
                <w:szCs w:val="24"/>
              </w:rPr>
            </w:pPr>
            <w:r w:rsidRPr="002D17A9">
              <w:rPr>
                <w:sz w:val="24"/>
                <w:szCs w:val="24"/>
              </w:rPr>
              <w:t>KS Quản lý Môi trường</w:t>
            </w:r>
          </w:p>
        </w:tc>
        <w:tc>
          <w:tcPr>
            <w:tcW w:w="1316" w:type="pct"/>
            <w:vAlign w:val="center"/>
          </w:tcPr>
          <w:p w:rsidR="00C82C58" w:rsidRPr="002D17A9" w:rsidRDefault="00C82C58" w:rsidP="00B37B2F">
            <w:pPr>
              <w:spacing w:before="40" w:after="40"/>
              <w:ind w:left="-57" w:right="-57"/>
              <w:rPr>
                <w:sz w:val="24"/>
                <w:szCs w:val="24"/>
              </w:rPr>
            </w:pPr>
            <w:r w:rsidRPr="002D17A9">
              <w:rPr>
                <w:sz w:val="24"/>
                <w:szCs w:val="24"/>
              </w:rPr>
              <w:t>Giám sát thực hiện, rà soát nội dung báo cáo.</w:t>
            </w:r>
          </w:p>
        </w:tc>
        <w:tc>
          <w:tcPr>
            <w:tcW w:w="661" w:type="pct"/>
            <w:vAlign w:val="center"/>
          </w:tcPr>
          <w:p w:rsidR="00C82C58" w:rsidRPr="002D17A9" w:rsidRDefault="00C82C58" w:rsidP="00B37B2F">
            <w:pPr>
              <w:widowControl w:val="0"/>
              <w:snapToGrid w:val="0"/>
              <w:spacing w:before="40" w:after="40"/>
              <w:ind w:left="-57" w:right="-57" w:firstLine="262"/>
              <w:jc w:val="center"/>
              <w:rPr>
                <w:sz w:val="24"/>
                <w:szCs w:val="24"/>
              </w:rPr>
            </w:pPr>
          </w:p>
        </w:tc>
      </w:tr>
      <w:tr w:rsidR="002D17A9" w:rsidRPr="002D17A9" w:rsidTr="00E65187">
        <w:trPr>
          <w:cantSplit/>
          <w:trHeight w:val="875"/>
          <w:tblHeader/>
          <w:jc w:val="center"/>
        </w:trPr>
        <w:tc>
          <w:tcPr>
            <w:tcW w:w="282" w:type="pct"/>
            <w:vAlign w:val="center"/>
          </w:tcPr>
          <w:p w:rsidR="00C82C58" w:rsidRPr="002D17A9" w:rsidRDefault="00C82C58" w:rsidP="00B37B2F">
            <w:pPr>
              <w:widowControl w:val="0"/>
              <w:tabs>
                <w:tab w:val="left" w:pos="720"/>
              </w:tabs>
              <w:snapToGrid w:val="0"/>
              <w:spacing w:before="40" w:after="40"/>
              <w:ind w:left="-57" w:right="-57"/>
              <w:jc w:val="center"/>
              <w:rPr>
                <w:sz w:val="24"/>
                <w:szCs w:val="24"/>
              </w:rPr>
            </w:pPr>
            <w:r w:rsidRPr="002D17A9">
              <w:rPr>
                <w:sz w:val="24"/>
                <w:szCs w:val="24"/>
              </w:rPr>
              <w:t>4</w:t>
            </w:r>
          </w:p>
        </w:tc>
        <w:tc>
          <w:tcPr>
            <w:tcW w:w="1059" w:type="pct"/>
            <w:vAlign w:val="center"/>
          </w:tcPr>
          <w:p w:rsidR="00C82C58" w:rsidRPr="002D17A9" w:rsidRDefault="00C82C58" w:rsidP="00B37B2F">
            <w:pPr>
              <w:pStyle w:val="BodyText"/>
              <w:widowControl w:val="0"/>
              <w:snapToGrid w:val="0"/>
              <w:spacing w:before="40" w:after="40"/>
              <w:ind w:left="-57" w:right="-57" w:firstLine="20"/>
              <w:rPr>
                <w:sz w:val="24"/>
              </w:rPr>
            </w:pPr>
            <w:r w:rsidRPr="002D17A9">
              <w:rPr>
                <w:sz w:val="24"/>
              </w:rPr>
              <w:t>Lê Quang Lộc</w:t>
            </w:r>
          </w:p>
        </w:tc>
        <w:tc>
          <w:tcPr>
            <w:tcW w:w="1681" w:type="pct"/>
            <w:vAlign w:val="center"/>
          </w:tcPr>
          <w:p w:rsidR="00C82C58" w:rsidRPr="002D17A9" w:rsidRDefault="00C82C58" w:rsidP="00B37B2F">
            <w:pPr>
              <w:widowControl w:val="0"/>
              <w:snapToGrid w:val="0"/>
              <w:spacing w:before="40" w:after="40"/>
              <w:ind w:left="-57" w:right="-57"/>
              <w:rPr>
                <w:sz w:val="24"/>
                <w:szCs w:val="24"/>
              </w:rPr>
            </w:pPr>
            <w:r w:rsidRPr="002D17A9">
              <w:rPr>
                <w:sz w:val="24"/>
                <w:szCs w:val="24"/>
              </w:rPr>
              <w:t>CN Địa chất công trình - Thủy văn</w:t>
            </w:r>
          </w:p>
        </w:tc>
        <w:tc>
          <w:tcPr>
            <w:tcW w:w="1316" w:type="pct"/>
            <w:vMerge w:val="restart"/>
            <w:vAlign w:val="center"/>
          </w:tcPr>
          <w:p w:rsidR="00C82C58" w:rsidRPr="002D17A9" w:rsidRDefault="00C82C58" w:rsidP="00B37B2F">
            <w:pPr>
              <w:spacing w:before="40" w:after="40"/>
              <w:ind w:left="-57" w:right="-57"/>
              <w:rPr>
                <w:sz w:val="24"/>
                <w:szCs w:val="24"/>
              </w:rPr>
            </w:pPr>
            <w:r w:rsidRPr="002D17A9">
              <w:rPr>
                <w:sz w:val="24"/>
                <w:szCs w:val="24"/>
              </w:rPr>
              <w:t xml:space="preserve">Chủ trì tổng hợp báo cáo. Khảo sát hiện trạng khu vực Dự án, TVCĐ, phụ trách nội dung đánh giá tác động và đưa ra biện pháp giảm thiểu; </w:t>
            </w:r>
            <w:r w:rsidRPr="002D17A9">
              <w:rPr>
                <w:spacing w:val="-4"/>
                <w:sz w:val="24"/>
                <w:szCs w:val="24"/>
              </w:rPr>
              <w:t>mô tả Dự án, điều kiện tự nhiên, KT-XH khu vực Dự án.</w:t>
            </w:r>
          </w:p>
        </w:tc>
        <w:tc>
          <w:tcPr>
            <w:tcW w:w="661" w:type="pct"/>
            <w:vAlign w:val="center"/>
          </w:tcPr>
          <w:p w:rsidR="00C82C58" w:rsidRPr="002D17A9" w:rsidRDefault="00C82C58" w:rsidP="00B37B2F">
            <w:pPr>
              <w:widowControl w:val="0"/>
              <w:snapToGrid w:val="0"/>
              <w:spacing w:before="40" w:after="40"/>
              <w:ind w:left="-57" w:right="-57" w:firstLine="262"/>
              <w:jc w:val="center"/>
              <w:rPr>
                <w:sz w:val="24"/>
                <w:szCs w:val="24"/>
              </w:rPr>
            </w:pPr>
          </w:p>
        </w:tc>
      </w:tr>
      <w:tr w:rsidR="002D17A9" w:rsidRPr="002D17A9" w:rsidTr="00E65187">
        <w:trPr>
          <w:cantSplit/>
          <w:trHeight w:val="831"/>
          <w:tblHeader/>
          <w:jc w:val="center"/>
        </w:trPr>
        <w:tc>
          <w:tcPr>
            <w:tcW w:w="282" w:type="pct"/>
            <w:vAlign w:val="center"/>
          </w:tcPr>
          <w:p w:rsidR="00C82C58" w:rsidRPr="002D17A9" w:rsidRDefault="00C82C58" w:rsidP="00B37B2F">
            <w:pPr>
              <w:widowControl w:val="0"/>
              <w:tabs>
                <w:tab w:val="left" w:pos="720"/>
              </w:tabs>
              <w:snapToGrid w:val="0"/>
              <w:spacing w:before="40" w:after="40"/>
              <w:ind w:left="-57" w:right="-57"/>
              <w:jc w:val="center"/>
              <w:rPr>
                <w:sz w:val="24"/>
                <w:szCs w:val="24"/>
              </w:rPr>
            </w:pPr>
            <w:r w:rsidRPr="002D17A9">
              <w:rPr>
                <w:sz w:val="24"/>
                <w:szCs w:val="24"/>
              </w:rPr>
              <w:t>5</w:t>
            </w:r>
          </w:p>
        </w:tc>
        <w:tc>
          <w:tcPr>
            <w:tcW w:w="1059" w:type="pct"/>
            <w:vAlign w:val="center"/>
          </w:tcPr>
          <w:p w:rsidR="00C82C58" w:rsidRPr="002D17A9" w:rsidRDefault="00C82C58" w:rsidP="00B37B2F">
            <w:pPr>
              <w:widowControl w:val="0"/>
              <w:snapToGrid w:val="0"/>
              <w:spacing w:before="40" w:after="40"/>
              <w:ind w:left="-57" w:right="-57" w:firstLine="20"/>
              <w:rPr>
                <w:sz w:val="24"/>
                <w:szCs w:val="24"/>
              </w:rPr>
            </w:pPr>
            <w:r w:rsidRPr="002D17A9">
              <w:rPr>
                <w:sz w:val="24"/>
                <w:szCs w:val="24"/>
              </w:rPr>
              <w:t>Lê Thị Xuân</w:t>
            </w:r>
          </w:p>
        </w:tc>
        <w:tc>
          <w:tcPr>
            <w:tcW w:w="1681" w:type="pct"/>
            <w:vAlign w:val="center"/>
          </w:tcPr>
          <w:p w:rsidR="00C82C58" w:rsidRPr="002D17A9" w:rsidRDefault="00C82C58" w:rsidP="00B37B2F">
            <w:pPr>
              <w:widowControl w:val="0"/>
              <w:snapToGrid w:val="0"/>
              <w:spacing w:before="40" w:after="40"/>
              <w:ind w:left="-57" w:right="-57"/>
              <w:rPr>
                <w:sz w:val="24"/>
                <w:szCs w:val="24"/>
              </w:rPr>
            </w:pPr>
            <w:r w:rsidRPr="002D17A9">
              <w:rPr>
                <w:sz w:val="24"/>
                <w:szCs w:val="24"/>
              </w:rPr>
              <w:t>Ths Khoa học Môi trường</w:t>
            </w:r>
          </w:p>
        </w:tc>
        <w:tc>
          <w:tcPr>
            <w:tcW w:w="1316" w:type="pct"/>
            <w:vMerge/>
            <w:vAlign w:val="center"/>
          </w:tcPr>
          <w:p w:rsidR="00C82C58" w:rsidRPr="002D17A9" w:rsidRDefault="00C82C58" w:rsidP="00B37B2F">
            <w:pPr>
              <w:spacing w:before="40" w:after="40"/>
              <w:ind w:left="-57" w:right="-57"/>
              <w:rPr>
                <w:spacing w:val="-6"/>
                <w:sz w:val="24"/>
                <w:szCs w:val="24"/>
              </w:rPr>
            </w:pPr>
          </w:p>
        </w:tc>
        <w:tc>
          <w:tcPr>
            <w:tcW w:w="661" w:type="pct"/>
            <w:vAlign w:val="center"/>
          </w:tcPr>
          <w:p w:rsidR="00C82C58" w:rsidRPr="002D17A9" w:rsidRDefault="00C82C58" w:rsidP="00B37B2F">
            <w:pPr>
              <w:widowControl w:val="0"/>
              <w:snapToGrid w:val="0"/>
              <w:spacing w:before="40" w:after="40"/>
              <w:ind w:left="-57" w:right="-57" w:firstLine="262"/>
              <w:jc w:val="center"/>
              <w:rPr>
                <w:sz w:val="24"/>
                <w:szCs w:val="24"/>
              </w:rPr>
            </w:pPr>
          </w:p>
        </w:tc>
      </w:tr>
      <w:tr w:rsidR="002D17A9" w:rsidRPr="002D17A9" w:rsidTr="00E65187">
        <w:trPr>
          <w:cantSplit/>
          <w:trHeight w:val="76"/>
          <w:tblHeader/>
          <w:jc w:val="center"/>
        </w:trPr>
        <w:tc>
          <w:tcPr>
            <w:tcW w:w="282" w:type="pct"/>
            <w:vAlign w:val="center"/>
          </w:tcPr>
          <w:p w:rsidR="003F45BC" w:rsidRPr="002D17A9" w:rsidRDefault="003F45BC" w:rsidP="003F45BC">
            <w:pPr>
              <w:widowControl w:val="0"/>
              <w:tabs>
                <w:tab w:val="left" w:pos="720"/>
              </w:tabs>
              <w:snapToGrid w:val="0"/>
              <w:spacing w:before="40" w:after="40"/>
              <w:ind w:left="-57" w:right="-57"/>
              <w:jc w:val="center"/>
              <w:rPr>
                <w:sz w:val="24"/>
                <w:szCs w:val="24"/>
              </w:rPr>
            </w:pPr>
            <w:r w:rsidRPr="002D17A9">
              <w:rPr>
                <w:sz w:val="24"/>
                <w:szCs w:val="24"/>
              </w:rPr>
              <w:t>6</w:t>
            </w:r>
          </w:p>
        </w:tc>
        <w:tc>
          <w:tcPr>
            <w:tcW w:w="1059" w:type="pct"/>
            <w:vAlign w:val="center"/>
          </w:tcPr>
          <w:p w:rsidR="003F45BC" w:rsidRPr="002D17A9" w:rsidRDefault="003F45BC" w:rsidP="003F45BC">
            <w:pPr>
              <w:widowControl w:val="0"/>
              <w:snapToGrid w:val="0"/>
              <w:spacing w:before="40" w:after="40"/>
              <w:ind w:left="-57" w:right="-57" w:firstLine="20"/>
              <w:rPr>
                <w:spacing w:val="-2"/>
                <w:sz w:val="24"/>
                <w:szCs w:val="24"/>
              </w:rPr>
            </w:pPr>
            <w:r w:rsidRPr="002D17A9">
              <w:rPr>
                <w:sz w:val="24"/>
              </w:rPr>
              <w:t>Võ Văn Anh</w:t>
            </w:r>
          </w:p>
        </w:tc>
        <w:tc>
          <w:tcPr>
            <w:tcW w:w="1681" w:type="pct"/>
            <w:vAlign w:val="center"/>
          </w:tcPr>
          <w:p w:rsidR="003F45BC" w:rsidRPr="002D17A9" w:rsidRDefault="003F45BC" w:rsidP="003F45BC">
            <w:pPr>
              <w:widowControl w:val="0"/>
              <w:snapToGrid w:val="0"/>
              <w:spacing w:before="40" w:after="40"/>
              <w:ind w:left="-57" w:right="-57"/>
              <w:rPr>
                <w:sz w:val="24"/>
                <w:szCs w:val="24"/>
              </w:rPr>
            </w:pPr>
            <w:r w:rsidRPr="002D17A9">
              <w:rPr>
                <w:sz w:val="24"/>
                <w:szCs w:val="24"/>
              </w:rPr>
              <w:t>KS Công nghệ Kỹ thuật môi trường</w:t>
            </w:r>
          </w:p>
        </w:tc>
        <w:tc>
          <w:tcPr>
            <w:tcW w:w="1316" w:type="pct"/>
            <w:vMerge/>
            <w:vAlign w:val="center"/>
          </w:tcPr>
          <w:p w:rsidR="003F45BC" w:rsidRPr="002D17A9" w:rsidRDefault="003F45BC" w:rsidP="003F45BC">
            <w:pPr>
              <w:spacing w:before="40" w:after="40"/>
              <w:ind w:left="-57" w:right="-57"/>
              <w:rPr>
                <w:spacing w:val="-4"/>
                <w:sz w:val="24"/>
                <w:szCs w:val="24"/>
              </w:rPr>
            </w:pPr>
          </w:p>
        </w:tc>
        <w:tc>
          <w:tcPr>
            <w:tcW w:w="661" w:type="pct"/>
            <w:vAlign w:val="center"/>
          </w:tcPr>
          <w:p w:rsidR="003F45BC" w:rsidRPr="002D17A9" w:rsidRDefault="003F45BC" w:rsidP="003F45BC">
            <w:pPr>
              <w:widowControl w:val="0"/>
              <w:snapToGrid w:val="0"/>
              <w:spacing w:before="40" w:after="40"/>
              <w:ind w:left="-57" w:right="-57" w:firstLine="262"/>
              <w:jc w:val="center"/>
              <w:rPr>
                <w:sz w:val="24"/>
                <w:szCs w:val="24"/>
              </w:rPr>
            </w:pPr>
          </w:p>
        </w:tc>
      </w:tr>
      <w:tr w:rsidR="002D17A9" w:rsidRPr="002D17A9" w:rsidTr="00E65187">
        <w:trPr>
          <w:cantSplit/>
          <w:trHeight w:val="800"/>
          <w:tblHeader/>
          <w:jc w:val="center"/>
        </w:trPr>
        <w:tc>
          <w:tcPr>
            <w:tcW w:w="282" w:type="pct"/>
            <w:vAlign w:val="center"/>
          </w:tcPr>
          <w:p w:rsidR="003F45BC" w:rsidRPr="002D17A9" w:rsidRDefault="003F45BC" w:rsidP="003F45BC">
            <w:pPr>
              <w:widowControl w:val="0"/>
              <w:tabs>
                <w:tab w:val="left" w:pos="720"/>
              </w:tabs>
              <w:snapToGrid w:val="0"/>
              <w:spacing w:before="40" w:after="40"/>
              <w:ind w:left="-57" w:right="-57"/>
              <w:jc w:val="center"/>
              <w:rPr>
                <w:sz w:val="24"/>
                <w:szCs w:val="24"/>
              </w:rPr>
            </w:pPr>
            <w:r w:rsidRPr="002D17A9">
              <w:rPr>
                <w:sz w:val="24"/>
                <w:szCs w:val="24"/>
              </w:rPr>
              <w:t>7</w:t>
            </w:r>
          </w:p>
        </w:tc>
        <w:tc>
          <w:tcPr>
            <w:tcW w:w="1059" w:type="pct"/>
            <w:vAlign w:val="center"/>
          </w:tcPr>
          <w:p w:rsidR="003F45BC" w:rsidRPr="002D17A9" w:rsidRDefault="003F45BC" w:rsidP="003F45BC">
            <w:pPr>
              <w:pStyle w:val="BodyText"/>
              <w:spacing w:before="40" w:after="40"/>
              <w:ind w:left="-57" w:right="-57" w:firstLine="20"/>
              <w:rPr>
                <w:sz w:val="24"/>
              </w:rPr>
            </w:pPr>
            <w:r w:rsidRPr="002D17A9">
              <w:rPr>
                <w:spacing w:val="-4"/>
                <w:sz w:val="24"/>
              </w:rPr>
              <w:t>Nguyễn Thị Trà</w:t>
            </w:r>
          </w:p>
        </w:tc>
        <w:tc>
          <w:tcPr>
            <w:tcW w:w="1681" w:type="pct"/>
            <w:vAlign w:val="center"/>
          </w:tcPr>
          <w:p w:rsidR="003F45BC" w:rsidRPr="002D17A9" w:rsidRDefault="003F45BC" w:rsidP="003F45BC">
            <w:pPr>
              <w:widowControl w:val="0"/>
              <w:snapToGrid w:val="0"/>
              <w:spacing w:before="40" w:after="40"/>
              <w:ind w:left="-57" w:right="-57"/>
              <w:rPr>
                <w:sz w:val="24"/>
                <w:szCs w:val="24"/>
              </w:rPr>
            </w:pPr>
            <w:r w:rsidRPr="002D17A9">
              <w:rPr>
                <w:sz w:val="24"/>
                <w:szCs w:val="24"/>
              </w:rPr>
              <w:t>KS Công nghệ Kỹ thuật môi trường</w:t>
            </w:r>
          </w:p>
        </w:tc>
        <w:tc>
          <w:tcPr>
            <w:tcW w:w="1316" w:type="pct"/>
            <w:vAlign w:val="center"/>
          </w:tcPr>
          <w:p w:rsidR="003F45BC" w:rsidRPr="002D17A9" w:rsidRDefault="003F45BC" w:rsidP="003F45BC">
            <w:pPr>
              <w:spacing w:before="40" w:after="40"/>
              <w:ind w:left="-57" w:right="-57"/>
              <w:rPr>
                <w:spacing w:val="-4"/>
                <w:sz w:val="24"/>
                <w:szCs w:val="24"/>
              </w:rPr>
            </w:pPr>
            <w:r w:rsidRPr="002D17A9">
              <w:rPr>
                <w:sz w:val="24"/>
                <w:szCs w:val="24"/>
              </w:rPr>
              <w:t>Lập các sơ đồ bản vẽ.</w:t>
            </w:r>
          </w:p>
        </w:tc>
        <w:tc>
          <w:tcPr>
            <w:tcW w:w="661" w:type="pct"/>
            <w:vAlign w:val="center"/>
          </w:tcPr>
          <w:p w:rsidR="003F45BC" w:rsidRPr="002D17A9" w:rsidRDefault="003F45BC" w:rsidP="003F45BC">
            <w:pPr>
              <w:widowControl w:val="0"/>
              <w:snapToGrid w:val="0"/>
              <w:spacing w:before="40" w:after="40"/>
              <w:ind w:left="-57" w:right="-57" w:firstLine="262"/>
              <w:jc w:val="center"/>
              <w:rPr>
                <w:sz w:val="24"/>
                <w:szCs w:val="24"/>
              </w:rPr>
            </w:pPr>
          </w:p>
        </w:tc>
      </w:tr>
      <w:tr w:rsidR="002D17A9" w:rsidRPr="002D17A9" w:rsidTr="00E65187">
        <w:trPr>
          <w:cantSplit/>
          <w:trHeight w:val="92"/>
          <w:tblHeader/>
          <w:jc w:val="center"/>
        </w:trPr>
        <w:tc>
          <w:tcPr>
            <w:tcW w:w="282" w:type="pct"/>
            <w:vAlign w:val="center"/>
          </w:tcPr>
          <w:p w:rsidR="003F45BC" w:rsidRPr="002D17A9" w:rsidRDefault="003F45BC" w:rsidP="003F45BC">
            <w:pPr>
              <w:widowControl w:val="0"/>
              <w:tabs>
                <w:tab w:val="left" w:pos="720"/>
              </w:tabs>
              <w:snapToGrid w:val="0"/>
              <w:spacing w:before="40" w:after="40"/>
              <w:ind w:left="-57" w:right="-57"/>
              <w:jc w:val="center"/>
              <w:rPr>
                <w:sz w:val="24"/>
                <w:szCs w:val="24"/>
              </w:rPr>
            </w:pPr>
            <w:r w:rsidRPr="002D17A9">
              <w:rPr>
                <w:sz w:val="24"/>
                <w:szCs w:val="24"/>
              </w:rPr>
              <w:t>8</w:t>
            </w:r>
          </w:p>
        </w:tc>
        <w:tc>
          <w:tcPr>
            <w:tcW w:w="1059" w:type="pct"/>
            <w:vAlign w:val="center"/>
          </w:tcPr>
          <w:p w:rsidR="003F45BC" w:rsidRPr="002D17A9" w:rsidRDefault="003F45BC" w:rsidP="003F45BC">
            <w:pPr>
              <w:widowControl w:val="0"/>
              <w:snapToGrid w:val="0"/>
              <w:spacing w:before="40" w:after="40"/>
              <w:ind w:left="-57" w:right="-57" w:firstLine="20"/>
              <w:rPr>
                <w:sz w:val="24"/>
                <w:szCs w:val="24"/>
              </w:rPr>
            </w:pPr>
            <w:r w:rsidRPr="002D17A9">
              <w:rPr>
                <w:sz w:val="24"/>
                <w:szCs w:val="24"/>
              </w:rPr>
              <w:t>Nguyễn Thị Phương Thủy</w:t>
            </w:r>
          </w:p>
        </w:tc>
        <w:tc>
          <w:tcPr>
            <w:tcW w:w="1681" w:type="pct"/>
            <w:vAlign w:val="center"/>
          </w:tcPr>
          <w:p w:rsidR="003F45BC" w:rsidRPr="002D17A9" w:rsidRDefault="003F45BC" w:rsidP="003F45BC">
            <w:pPr>
              <w:widowControl w:val="0"/>
              <w:snapToGrid w:val="0"/>
              <w:spacing w:before="40" w:after="40"/>
              <w:ind w:left="-57" w:right="-57"/>
              <w:rPr>
                <w:sz w:val="24"/>
                <w:szCs w:val="24"/>
              </w:rPr>
            </w:pPr>
            <w:r w:rsidRPr="002D17A9">
              <w:rPr>
                <w:sz w:val="24"/>
                <w:szCs w:val="24"/>
              </w:rPr>
              <w:t>CN. Kinh tế Môi trường</w:t>
            </w:r>
          </w:p>
        </w:tc>
        <w:tc>
          <w:tcPr>
            <w:tcW w:w="1316" w:type="pct"/>
            <w:vAlign w:val="center"/>
          </w:tcPr>
          <w:p w:rsidR="003F45BC" w:rsidRPr="002D17A9" w:rsidRDefault="003F45BC" w:rsidP="003F45BC">
            <w:pPr>
              <w:spacing w:before="40" w:after="40"/>
              <w:ind w:left="-57" w:right="-57"/>
              <w:rPr>
                <w:spacing w:val="-4"/>
                <w:sz w:val="24"/>
                <w:szCs w:val="24"/>
              </w:rPr>
            </w:pPr>
            <w:r w:rsidRPr="002D17A9">
              <w:rPr>
                <w:spacing w:val="-4"/>
                <w:sz w:val="24"/>
                <w:szCs w:val="24"/>
              </w:rPr>
              <w:t>Phụ trách nội dung chương trình quản lý, giám sát môi trường.</w:t>
            </w:r>
          </w:p>
        </w:tc>
        <w:tc>
          <w:tcPr>
            <w:tcW w:w="661" w:type="pct"/>
            <w:vAlign w:val="center"/>
          </w:tcPr>
          <w:p w:rsidR="003F45BC" w:rsidRPr="002D17A9" w:rsidRDefault="003F45BC" w:rsidP="003F45BC">
            <w:pPr>
              <w:widowControl w:val="0"/>
              <w:snapToGrid w:val="0"/>
              <w:spacing w:before="40" w:after="40"/>
              <w:ind w:left="-57" w:right="-57" w:firstLine="262"/>
              <w:jc w:val="center"/>
              <w:rPr>
                <w:sz w:val="24"/>
                <w:szCs w:val="24"/>
              </w:rPr>
            </w:pPr>
          </w:p>
        </w:tc>
      </w:tr>
      <w:tr w:rsidR="002D17A9" w:rsidRPr="002D17A9" w:rsidTr="00E65187">
        <w:trPr>
          <w:cantSplit/>
          <w:trHeight w:val="721"/>
          <w:tblHeader/>
          <w:jc w:val="center"/>
        </w:trPr>
        <w:tc>
          <w:tcPr>
            <w:tcW w:w="282" w:type="pct"/>
            <w:vAlign w:val="center"/>
          </w:tcPr>
          <w:p w:rsidR="003F45BC" w:rsidRPr="002D17A9" w:rsidRDefault="003F45BC" w:rsidP="003F45BC">
            <w:pPr>
              <w:widowControl w:val="0"/>
              <w:tabs>
                <w:tab w:val="left" w:pos="720"/>
              </w:tabs>
              <w:snapToGrid w:val="0"/>
              <w:spacing w:before="40" w:after="40"/>
              <w:ind w:left="-57" w:right="-57"/>
              <w:jc w:val="center"/>
              <w:rPr>
                <w:sz w:val="24"/>
                <w:szCs w:val="24"/>
              </w:rPr>
            </w:pPr>
            <w:r w:rsidRPr="002D17A9">
              <w:rPr>
                <w:sz w:val="24"/>
                <w:szCs w:val="24"/>
              </w:rPr>
              <w:t>9</w:t>
            </w:r>
          </w:p>
        </w:tc>
        <w:tc>
          <w:tcPr>
            <w:tcW w:w="1059" w:type="pct"/>
            <w:vAlign w:val="center"/>
          </w:tcPr>
          <w:p w:rsidR="003F45BC" w:rsidRPr="002D17A9" w:rsidRDefault="003F45BC" w:rsidP="003F45BC">
            <w:pPr>
              <w:pStyle w:val="BodyText"/>
              <w:tabs>
                <w:tab w:val="left" w:pos="720"/>
              </w:tabs>
              <w:spacing w:before="40" w:after="40"/>
              <w:rPr>
                <w:sz w:val="24"/>
              </w:rPr>
            </w:pPr>
            <w:r w:rsidRPr="002D17A9">
              <w:rPr>
                <w:sz w:val="24"/>
              </w:rPr>
              <w:t>Nguyễn Thị Tố Nga</w:t>
            </w:r>
          </w:p>
        </w:tc>
        <w:tc>
          <w:tcPr>
            <w:tcW w:w="1681" w:type="pct"/>
            <w:vAlign w:val="center"/>
          </w:tcPr>
          <w:p w:rsidR="003F45BC" w:rsidRPr="002D17A9" w:rsidRDefault="003F45BC" w:rsidP="003F45BC">
            <w:pPr>
              <w:spacing w:before="40" w:after="40"/>
              <w:rPr>
                <w:sz w:val="24"/>
                <w:szCs w:val="24"/>
              </w:rPr>
            </w:pPr>
            <w:r w:rsidRPr="002D17A9">
              <w:rPr>
                <w:sz w:val="24"/>
                <w:szCs w:val="24"/>
              </w:rPr>
              <w:t>Trưởng phòng Quan trắc</w:t>
            </w:r>
          </w:p>
          <w:p w:rsidR="003F45BC" w:rsidRPr="002D17A9" w:rsidRDefault="003F45BC" w:rsidP="003F45BC">
            <w:pPr>
              <w:spacing w:before="40" w:after="40"/>
              <w:rPr>
                <w:sz w:val="24"/>
                <w:szCs w:val="24"/>
              </w:rPr>
            </w:pPr>
            <w:r w:rsidRPr="002D17A9">
              <w:rPr>
                <w:sz w:val="24"/>
                <w:szCs w:val="24"/>
              </w:rPr>
              <w:t>Ths K</w:t>
            </w:r>
            <w:bookmarkStart w:id="47" w:name="_GoBack"/>
            <w:bookmarkEnd w:id="47"/>
            <w:r w:rsidRPr="002D17A9">
              <w:rPr>
                <w:sz w:val="24"/>
                <w:szCs w:val="24"/>
              </w:rPr>
              <w:t>hoa học Môi trường</w:t>
            </w:r>
          </w:p>
        </w:tc>
        <w:tc>
          <w:tcPr>
            <w:tcW w:w="1316" w:type="pct"/>
            <w:vAlign w:val="center"/>
          </w:tcPr>
          <w:p w:rsidR="003F45BC" w:rsidRPr="002D17A9" w:rsidRDefault="003F45BC" w:rsidP="003F45BC">
            <w:pPr>
              <w:spacing w:before="40" w:after="40"/>
              <w:ind w:left="-57" w:right="-57"/>
              <w:rPr>
                <w:spacing w:val="-4"/>
                <w:sz w:val="24"/>
                <w:szCs w:val="24"/>
              </w:rPr>
            </w:pPr>
            <w:r w:rsidRPr="002D17A9">
              <w:rPr>
                <w:sz w:val="24"/>
                <w:szCs w:val="24"/>
              </w:rPr>
              <w:t>Phân công cán bộ khảo sát, lấy mẫu.</w:t>
            </w:r>
          </w:p>
        </w:tc>
        <w:tc>
          <w:tcPr>
            <w:tcW w:w="661" w:type="pct"/>
            <w:vAlign w:val="center"/>
          </w:tcPr>
          <w:p w:rsidR="003F45BC" w:rsidRPr="002D17A9" w:rsidRDefault="003F45BC" w:rsidP="003F45BC">
            <w:pPr>
              <w:widowControl w:val="0"/>
              <w:snapToGrid w:val="0"/>
              <w:spacing w:before="40" w:after="40"/>
              <w:ind w:left="-57" w:right="-57" w:firstLine="262"/>
              <w:jc w:val="center"/>
              <w:rPr>
                <w:sz w:val="24"/>
                <w:szCs w:val="24"/>
              </w:rPr>
            </w:pPr>
          </w:p>
        </w:tc>
      </w:tr>
      <w:tr w:rsidR="002D17A9" w:rsidRPr="002D17A9" w:rsidTr="00E65187">
        <w:trPr>
          <w:cantSplit/>
          <w:trHeight w:val="721"/>
          <w:tblHeader/>
          <w:jc w:val="center"/>
        </w:trPr>
        <w:tc>
          <w:tcPr>
            <w:tcW w:w="282" w:type="pct"/>
            <w:vAlign w:val="center"/>
          </w:tcPr>
          <w:p w:rsidR="003F45BC" w:rsidRPr="002D17A9" w:rsidRDefault="003F45BC" w:rsidP="003F45BC">
            <w:pPr>
              <w:widowControl w:val="0"/>
              <w:tabs>
                <w:tab w:val="left" w:pos="720"/>
              </w:tabs>
              <w:snapToGrid w:val="0"/>
              <w:spacing w:before="40" w:after="40"/>
              <w:ind w:left="-57" w:right="-57"/>
              <w:jc w:val="center"/>
              <w:rPr>
                <w:sz w:val="24"/>
                <w:szCs w:val="24"/>
              </w:rPr>
            </w:pPr>
            <w:r w:rsidRPr="002D17A9">
              <w:rPr>
                <w:sz w:val="24"/>
                <w:szCs w:val="24"/>
              </w:rPr>
              <w:t>10</w:t>
            </w:r>
          </w:p>
        </w:tc>
        <w:tc>
          <w:tcPr>
            <w:tcW w:w="1059" w:type="pct"/>
            <w:vAlign w:val="center"/>
          </w:tcPr>
          <w:p w:rsidR="003F45BC" w:rsidRPr="002D17A9" w:rsidRDefault="003F45BC" w:rsidP="003F45BC">
            <w:pPr>
              <w:pStyle w:val="BodyText"/>
              <w:tabs>
                <w:tab w:val="left" w:pos="720"/>
              </w:tabs>
              <w:spacing w:before="40" w:after="40"/>
              <w:rPr>
                <w:sz w:val="24"/>
              </w:rPr>
            </w:pPr>
            <w:r w:rsidRPr="002D17A9">
              <w:rPr>
                <w:sz w:val="24"/>
              </w:rPr>
              <w:t>Lê Hữu Tâm</w:t>
            </w:r>
          </w:p>
        </w:tc>
        <w:tc>
          <w:tcPr>
            <w:tcW w:w="1681" w:type="pct"/>
            <w:vAlign w:val="center"/>
          </w:tcPr>
          <w:p w:rsidR="003F45BC" w:rsidRPr="002D17A9" w:rsidRDefault="003F45BC" w:rsidP="003F45BC">
            <w:pPr>
              <w:spacing w:before="40" w:after="40"/>
              <w:ind w:left="-57" w:right="-57"/>
              <w:rPr>
                <w:sz w:val="24"/>
                <w:szCs w:val="24"/>
              </w:rPr>
            </w:pPr>
            <w:r w:rsidRPr="002D17A9">
              <w:rPr>
                <w:sz w:val="24"/>
                <w:szCs w:val="24"/>
              </w:rPr>
              <w:t>Ths Quản lý Tài nguyên và Môi trường</w:t>
            </w:r>
          </w:p>
        </w:tc>
        <w:tc>
          <w:tcPr>
            <w:tcW w:w="1316" w:type="pct"/>
            <w:vMerge w:val="restart"/>
            <w:vAlign w:val="center"/>
          </w:tcPr>
          <w:p w:rsidR="003F45BC" w:rsidRPr="002D17A9" w:rsidRDefault="003F45BC" w:rsidP="003F45BC">
            <w:pPr>
              <w:spacing w:before="40" w:after="40"/>
              <w:ind w:left="-57" w:right="-57"/>
              <w:rPr>
                <w:sz w:val="24"/>
                <w:szCs w:val="24"/>
              </w:rPr>
            </w:pPr>
            <w:r w:rsidRPr="002D17A9">
              <w:rPr>
                <w:sz w:val="24"/>
                <w:szCs w:val="24"/>
              </w:rPr>
              <w:t>Phối hợp khảo sát, đo đạc, lấy mẫu hiện trạng.</w:t>
            </w:r>
          </w:p>
        </w:tc>
        <w:tc>
          <w:tcPr>
            <w:tcW w:w="661" w:type="pct"/>
            <w:vAlign w:val="center"/>
          </w:tcPr>
          <w:p w:rsidR="003F45BC" w:rsidRPr="002D17A9" w:rsidRDefault="003F45BC" w:rsidP="003F45BC">
            <w:pPr>
              <w:widowControl w:val="0"/>
              <w:snapToGrid w:val="0"/>
              <w:spacing w:before="40" w:after="40"/>
              <w:ind w:left="-57" w:right="-57" w:firstLine="262"/>
              <w:jc w:val="center"/>
              <w:rPr>
                <w:sz w:val="24"/>
                <w:szCs w:val="24"/>
              </w:rPr>
            </w:pPr>
          </w:p>
        </w:tc>
      </w:tr>
      <w:tr w:rsidR="002D17A9" w:rsidRPr="002D17A9" w:rsidTr="00E65187">
        <w:trPr>
          <w:cantSplit/>
          <w:trHeight w:val="660"/>
          <w:tblHeader/>
          <w:jc w:val="center"/>
        </w:trPr>
        <w:tc>
          <w:tcPr>
            <w:tcW w:w="282" w:type="pct"/>
            <w:vAlign w:val="center"/>
          </w:tcPr>
          <w:p w:rsidR="003F45BC" w:rsidRPr="002D17A9" w:rsidRDefault="003F45BC" w:rsidP="003F45BC">
            <w:pPr>
              <w:widowControl w:val="0"/>
              <w:tabs>
                <w:tab w:val="left" w:pos="720"/>
              </w:tabs>
              <w:snapToGrid w:val="0"/>
              <w:spacing w:before="40" w:after="40"/>
              <w:ind w:left="-57" w:right="-57"/>
              <w:jc w:val="center"/>
              <w:rPr>
                <w:sz w:val="24"/>
                <w:szCs w:val="24"/>
              </w:rPr>
            </w:pPr>
            <w:r w:rsidRPr="002D17A9">
              <w:rPr>
                <w:sz w:val="24"/>
                <w:szCs w:val="24"/>
              </w:rPr>
              <w:t>11</w:t>
            </w:r>
          </w:p>
        </w:tc>
        <w:tc>
          <w:tcPr>
            <w:tcW w:w="1059" w:type="pct"/>
            <w:vAlign w:val="center"/>
          </w:tcPr>
          <w:p w:rsidR="003F45BC" w:rsidRPr="002D17A9" w:rsidRDefault="003F45BC" w:rsidP="003F45BC">
            <w:pPr>
              <w:pStyle w:val="BodyText"/>
              <w:tabs>
                <w:tab w:val="left" w:pos="720"/>
              </w:tabs>
              <w:spacing w:before="40" w:after="40"/>
              <w:rPr>
                <w:sz w:val="24"/>
              </w:rPr>
            </w:pPr>
            <w:r w:rsidRPr="002D17A9">
              <w:rPr>
                <w:sz w:val="24"/>
              </w:rPr>
              <w:t>Nguyễn Chơn Nhật</w:t>
            </w:r>
          </w:p>
        </w:tc>
        <w:tc>
          <w:tcPr>
            <w:tcW w:w="1681" w:type="pct"/>
            <w:vAlign w:val="center"/>
          </w:tcPr>
          <w:p w:rsidR="003F45BC" w:rsidRPr="002D17A9" w:rsidRDefault="003F45BC" w:rsidP="003F45BC">
            <w:pPr>
              <w:spacing w:before="40" w:after="40"/>
              <w:ind w:left="-57" w:right="-57"/>
              <w:rPr>
                <w:sz w:val="24"/>
                <w:szCs w:val="24"/>
              </w:rPr>
            </w:pPr>
            <w:r w:rsidRPr="002D17A9">
              <w:rPr>
                <w:sz w:val="24"/>
                <w:szCs w:val="24"/>
              </w:rPr>
              <w:t>CN Khoa học môi trường</w:t>
            </w:r>
          </w:p>
        </w:tc>
        <w:tc>
          <w:tcPr>
            <w:tcW w:w="1316" w:type="pct"/>
            <w:vMerge/>
            <w:vAlign w:val="center"/>
          </w:tcPr>
          <w:p w:rsidR="003F45BC" w:rsidRPr="002D17A9" w:rsidRDefault="003F45BC" w:rsidP="003F45BC">
            <w:pPr>
              <w:spacing w:before="40" w:after="40"/>
              <w:ind w:left="-57" w:right="-57"/>
              <w:rPr>
                <w:spacing w:val="-4"/>
                <w:sz w:val="24"/>
                <w:szCs w:val="24"/>
              </w:rPr>
            </w:pPr>
          </w:p>
        </w:tc>
        <w:tc>
          <w:tcPr>
            <w:tcW w:w="661" w:type="pct"/>
            <w:vAlign w:val="center"/>
          </w:tcPr>
          <w:p w:rsidR="003F45BC" w:rsidRPr="002D17A9" w:rsidRDefault="003F45BC" w:rsidP="003F45BC">
            <w:pPr>
              <w:widowControl w:val="0"/>
              <w:snapToGrid w:val="0"/>
              <w:spacing w:before="40" w:after="40"/>
              <w:ind w:left="-57" w:right="-57" w:firstLine="262"/>
              <w:jc w:val="center"/>
              <w:rPr>
                <w:sz w:val="24"/>
                <w:szCs w:val="24"/>
              </w:rPr>
            </w:pPr>
          </w:p>
        </w:tc>
      </w:tr>
      <w:tr w:rsidR="002D17A9" w:rsidRPr="002D17A9" w:rsidTr="00E65187">
        <w:trPr>
          <w:cantSplit/>
          <w:trHeight w:val="619"/>
          <w:tblHeader/>
          <w:jc w:val="center"/>
        </w:trPr>
        <w:tc>
          <w:tcPr>
            <w:tcW w:w="282" w:type="pct"/>
            <w:vAlign w:val="center"/>
          </w:tcPr>
          <w:p w:rsidR="003F45BC" w:rsidRPr="002D17A9" w:rsidRDefault="003F45BC" w:rsidP="003F45BC">
            <w:pPr>
              <w:widowControl w:val="0"/>
              <w:tabs>
                <w:tab w:val="left" w:pos="720"/>
              </w:tabs>
              <w:snapToGrid w:val="0"/>
              <w:spacing w:before="40" w:after="40"/>
              <w:ind w:left="-57" w:right="-57"/>
              <w:jc w:val="center"/>
              <w:rPr>
                <w:sz w:val="24"/>
                <w:szCs w:val="24"/>
              </w:rPr>
            </w:pPr>
            <w:r w:rsidRPr="002D17A9">
              <w:rPr>
                <w:sz w:val="24"/>
                <w:szCs w:val="24"/>
              </w:rPr>
              <w:t>12</w:t>
            </w:r>
          </w:p>
        </w:tc>
        <w:tc>
          <w:tcPr>
            <w:tcW w:w="1059" w:type="pct"/>
            <w:vAlign w:val="center"/>
          </w:tcPr>
          <w:p w:rsidR="003F45BC" w:rsidRPr="002D17A9" w:rsidRDefault="003F45BC" w:rsidP="003F45BC">
            <w:pPr>
              <w:pStyle w:val="BodyText"/>
              <w:tabs>
                <w:tab w:val="left" w:pos="720"/>
              </w:tabs>
              <w:spacing w:before="40" w:after="40"/>
              <w:rPr>
                <w:sz w:val="24"/>
              </w:rPr>
            </w:pPr>
            <w:r w:rsidRPr="002D17A9">
              <w:rPr>
                <w:sz w:val="24"/>
              </w:rPr>
              <w:t>Lê Văn An</w:t>
            </w:r>
          </w:p>
        </w:tc>
        <w:tc>
          <w:tcPr>
            <w:tcW w:w="1681" w:type="pct"/>
            <w:vAlign w:val="center"/>
          </w:tcPr>
          <w:p w:rsidR="003F45BC" w:rsidRPr="002D17A9" w:rsidRDefault="003F45BC" w:rsidP="003F45BC">
            <w:pPr>
              <w:spacing w:before="40" w:after="40"/>
              <w:rPr>
                <w:spacing w:val="-4"/>
                <w:sz w:val="24"/>
                <w:szCs w:val="24"/>
              </w:rPr>
            </w:pPr>
            <w:r w:rsidRPr="002D17A9">
              <w:rPr>
                <w:spacing w:val="-4"/>
                <w:sz w:val="24"/>
                <w:szCs w:val="24"/>
              </w:rPr>
              <w:t>PTP Phụ trách Phòng Thí nghiệm</w:t>
            </w:r>
          </w:p>
          <w:p w:rsidR="003F45BC" w:rsidRPr="002D17A9" w:rsidRDefault="003F45BC" w:rsidP="003F45BC">
            <w:pPr>
              <w:spacing w:before="40" w:after="40"/>
              <w:rPr>
                <w:sz w:val="24"/>
                <w:szCs w:val="24"/>
              </w:rPr>
            </w:pPr>
            <w:r w:rsidRPr="002D17A9">
              <w:rPr>
                <w:sz w:val="24"/>
                <w:szCs w:val="24"/>
              </w:rPr>
              <w:t>CN Hoá học</w:t>
            </w:r>
          </w:p>
        </w:tc>
        <w:tc>
          <w:tcPr>
            <w:tcW w:w="1316" w:type="pct"/>
            <w:vAlign w:val="center"/>
          </w:tcPr>
          <w:p w:rsidR="003F45BC" w:rsidRPr="002D17A9" w:rsidRDefault="003F45BC" w:rsidP="003F45BC">
            <w:pPr>
              <w:spacing w:before="40" w:after="40"/>
              <w:ind w:left="-57" w:right="-57"/>
              <w:rPr>
                <w:spacing w:val="-4"/>
                <w:sz w:val="24"/>
                <w:szCs w:val="24"/>
              </w:rPr>
            </w:pPr>
            <w:r w:rsidRPr="002D17A9">
              <w:rPr>
                <w:sz w:val="24"/>
                <w:szCs w:val="24"/>
              </w:rPr>
              <w:t>Phân công cán bộ phân tích mẫu, rà soát kết quả.</w:t>
            </w:r>
          </w:p>
        </w:tc>
        <w:tc>
          <w:tcPr>
            <w:tcW w:w="661" w:type="pct"/>
            <w:vAlign w:val="center"/>
          </w:tcPr>
          <w:p w:rsidR="003F45BC" w:rsidRPr="002D17A9" w:rsidRDefault="003F45BC" w:rsidP="003F45BC">
            <w:pPr>
              <w:widowControl w:val="0"/>
              <w:snapToGrid w:val="0"/>
              <w:spacing w:before="40" w:after="40"/>
              <w:ind w:left="-57" w:right="-57" w:firstLine="262"/>
              <w:jc w:val="center"/>
              <w:rPr>
                <w:sz w:val="24"/>
                <w:szCs w:val="24"/>
              </w:rPr>
            </w:pPr>
          </w:p>
        </w:tc>
      </w:tr>
      <w:tr w:rsidR="002D17A9" w:rsidRPr="002D17A9" w:rsidTr="00E65187">
        <w:trPr>
          <w:cantSplit/>
          <w:trHeight w:val="628"/>
          <w:tblHeader/>
          <w:jc w:val="center"/>
        </w:trPr>
        <w:tc>
          <w:tcPr>
            <w:tcW w:w="282" w:type="pct"/>
            <w:vAlign w:val="center"/>
          </w:tcPr>
          <w:p w:rsidR="003F45BC" w:rsidRPr="002D17A9" w:rsidRDefault="003F45BC" w:rsidP="003F45BC">
            <w:pPr>
              <w:widowControl w:val="0"/>
              <w:tabs>
                <w:tab w:val="left" w:pos="720"/>
              </w:tabs>
              <w:snapToGrid w:val="0"/>
              <w:spacing w:before="40" w:after="40"/>
              <w:ind w:left="-57" w:right="-57"/>
              <w:jc w:val="center"/>
              <w:rPr>
                <w:sz w:val="24"/>
                <w:szCs w:val="24"/>
              </w:rPr>
            </w:pPr>
            <w:r w:rsidRPr="002D17A9">
              <w:rPr>
                <w:sz w:val="24"/>
                <w:szCs w:val="24"/>
              </w:rPr>
              <w:t>13</w:t>
            </w:r>
          </w:p>
        </w:tc>
        <w:tc>
          <w:tcPr>
            <w:tcW w:w="1059" w:type="pct"/>
            <w:vAlign w:val="center"/>
          </w:tcPr>
          <w:p w:rsidR="003F45BC" w:rsidRPr="002D17A9" w:rsidRDefault="003F45BC" w:rsidP="003F45BC">
            <w:pPr>
              <w:pStyle w:val="BodyText"/>
              <w:tabs>
                <w:tab w:val="left" w:pos="720"/>
              </w:tabs>
              <w:spacing w:before="40" w:after="40"/>
              <w:rPr>
                <w:sz w:val="24"/>
              </w:rPr>
            </w:pPr>
            <w:r w:rsidRPr="002D17A9">
              <w:rPr>
                <w:sz w:val="24"/>
              </w:rPr>
              <w:t>Trần Ngọc Yến Nhi</w:t>
            </w:r>
          </w:p>
        </w:tc>
        <w:tc>
          <w:tcPr>
            <w:tcW w:w="1681" w:type="pct"/>
            <w:vAlign w:val="center"/>
          </w:tcPr>
          <w:p w:rsidR="003F45BC" w:rsidRPr="002D17A9" w:rsidRDefault="003F45BC" w:rsidP="003F45BC">
            <w:pPr>
              <w:widowControl w:val="0"/>
              <w:snapToGrid w:val="0"/>
              <w:spacing w:before="40" w:after="40"/>
              <w:ind w:left="-57" w:right="-57"/>
              <w:rPr>
                <w:sz w:val="24"/>
                <w:szCs w:val="24"/>
              </w:rPr>
            </w:pPr>
            <w:r w:rsidRPr="002D17A9">
              <w:rPr>
                <w:sz w:val="24"/>
                <w:szCs w:val="24"/>
              </w:rPr>
              <w:t>KS Công nghệ Kỹ thuật môi trường</w:t>
            </w:r>
          </w:p>
        </w:tc>
        <w:tc>
          <w:tcPr>
            <w:tcW w:w="1316" w:type="pct"/>
            <w:vAlign w:val="center"/>
          </w:tcPr>
          <w:p w:rsidR="003F45BC" w:rsidRPr="002D17A9" w:rsidRDefault="003F45BC" w:rsidP="003F45BC">
            <w:pPr>
              <w:spacing w:before="40" w:after="40"/>
              <w:ind w:left="-57" w:right="-57"/>
              <w:rPr>
                <w:sz w:val="24"/>
                <w:szCs w:val="24"/>
              </w:rPr>
            </w:pPr>
            <w:r w:rsidRPr="002D17A9">
              <w:rPr>
                <w:sz w:val="24"/>
                <w:szCs w:val="24"/>
              </w:rPr>
              <w:t>Phân tích mẫu tại phòng thí nghiệm.</w:t>
            </w:r>
          </w:p>
        </w:tc>
        <w:tc>
          <w:tcPr>
            <w:tcW w:w="661" w:type="pct"/>
            <w:vAlign w:val="center"/>
          </w:tcPr>
          <w:p w:rsidR="003F45BC" w:rsidRPr="002D17A9" w:rsidRDefault="003F45BC" w:rsidP="003F45BC">
            <w:pPr>
              <w:widowControl w:val="0"/>
              <w:snapToGrid w:val="0"/>
              <w:spacing w:before="40" w:after="40"/>
              <w:ind w:left="-57" w:right="-57" w:firstLine="262"/>
              <w:jc w:val="center"/>
              <w:rPr>
                <w:sz w:val="24"/>
                <w:szCs w:val="24"/>
              </w:rPr>
            </w:pPr>
          </w:p>
        </w:tc>
      </w:tr>
    </w:tbl>
    <w:p w:rsidR="00C82C58" w:rsidRPr="002D17A9" w:rsidRDefault="00C82C58" w:rsidP="0018489E">
      <w:pPr>
        <w:sectPr w:rsidR="00C82C58" w:rsidRPr="002D17A9" w:rsidSect="007E61DC">
          <w:headerReference w:type="default" r:id="rId8"/>
          <w:footerReference w:type="default" r:id="rId9"/>
          <w:pgSz w:w="11906" w:h="16838" w:code="9"/>
          <w:pgMar w:top="1134" w:right="1134" w:bottom="1134" w:left="1701" w:header="720" w:footer="720" w:gutter="0"/>
          <w:cols w:space="720"/>
          <w:docGrid w:linePitch="360"/>
        </w:sectPr>
      </w:pPr>
    </w:p>
    <w:p w:rsidR="005D3110" w:rsidRPr="002D17A9" w:rsidRDefault="00C4572D" w:rsidP="007E61DC">
      <w:pPr>
        <w:pStyle w:val="Heading1"/>
        <w:rPr>
          <w:color w:val="auto"/>
        </w:rPr>
      </w:pPr>
      <w:bookmarkStart w:id="48" w:name="_Toc51225039"/>
      <w:bookmarkStart w:id="49" w:name="_Toc59433567"/>
      <w:bookmarkStart w:id="50" w:name="_Toc113960787"/>
      <w:r w:rsidRPr="002D17A9">
        <w:rPr>
          <w:color w:val="auto"/>
        </w:rPr>
        <w:lastRenderedPageBreak/>
        <w:t xml:space="preserve">4. </w:t>
      </w:r>
      <w:r w:rsidR="005D3110" w:rsidRPr="002D17A9">
        <w:rPr>
          <w:color w:val="auto"/>
        </w:rPr>
        <w:t>Phương pháp đánh giá tác động môi trường</w:t>
      </w:r>
      <w:bookmarkEnd w:id="48"/>
      <w:bookmarkEnd w:id="49"/>
      <w:bookmarkEnd w:id="50"/>
    </w:p>
    <w:p w:rsidR="005D3110" w:rsidRPr="002D17A9" w:rsidRDefault="00C4572D" w:rsidP="00BF3B37">
      <w:pPr>
        <w:pStyle w:val="Heading2"/>
        <w:spacing w:before="60" w:after="60"/>
        <w:rPr>
          <w:color w:val="auto"/>
        </w:rPr>
      </w:pPr>
      <w:bookmarkStart w:id="51" w:name="_Toc439746398"/>
      <w:bookmarkStart w:id="52" w:name="_Toc493234229"/>
      <w:bookmarkStart w:id="53" w:name="_Toc496945348"/>
      <w:bookmarkStart w:id="54" w:name="_Toc501443298"/>
      <w:bookmarkStart w:id="55" w:name="_Toc21359780"/>
      <w:bookmarkStart w:id="56" w:name="_Toc51225040"/>
      <w:bookmarkStart w:id="57" w:name="_Toc59433568"/>
      <w:bookmarkStart w:id="58" w:name="_Toc113960788"/>
      <w:r w:rsidRPr="002D17A9">
        <w:rPr>
          <w:color w:val="auto"/>
        </w:rPr>
        <w:t xml:space="preserve">4.1. </w:t>
      </w:r>
      <w:r w:rsidR="005D3110" w:rsidRPr="002D17A9">
        <w:rPr>
          <w:color w:val="auto"/>
        </w:rPr>
        <w:t>Các phương pháp ĐTM</w:t>
      </w:r>
      <w:bookmarkEnd w:id="51"/>
      <w:bookmarkEnd w:id="52"/>
      <w:bookmarkEnd w:id="53"/>
      <w:bookmarkEnd w:id="54"/>
      <w:bookmarkEnd w:id="55"/>
      <w:bookmarkEnd w:id="56"/>
      <w:bookmarkEnd w:id="57"/>
      <w:bookmarkEnd w:id="58"/>
    </w:p>
    <w:p w:rsidR="005D3110" w:rsidRPr="002D17A9" w:rsidRDefault="005D3110" w:rsidP="009658A0">
      <w:pPr>
        <w:spacing w:before="60" w:after="60" w:line="264" w:lineRule="auto"/>
        <w:ind w:firstLine="567"/>
      </w:pPr>
      <w:r w:rsidRPr="002D17A9">
        <w:t>- Phương pháp liệt kê: Dùng để liệt kê tất cả các tác động xấu đến môi trường trong triển khai xây dựng và vận hành của Dự án. Phương pháp này được áp dụng ở chương 3.</w:t>
      </w:r>
    </w:p>
    <w:p w:rsidR="005D3110" w:rsidRPr="002D17A9" w:rsidRDefault="005D3110" w:rsidP="009658A0">
      <w:pPr>
        <w:spacing w:before="60" w:after="60" w:line="264" w:lineRule="auto"/>
        <w:ind w:firstLine="567"/>
      </w:pPr>
      <w:r w:rsidRPr="002D17A9">
        <w:t>- Phương pháp đánh giá nhanh: Dựa trên cơ sở sử dụng các hệ số phát thải đã được thống kê bởi các cơ quan, tổ chức nghiên cứu có uy tín trong nước và trên thế giới như: Tổ chức Y Tế thế giới (WHO), Cơ quan bảo vệ môi trường của Mỹ (USEPA), Bộ Giao thông vận tải,… nhằm xác định nguồn ô nhiễm và ước tính tải lượng các chất ô nhiễm từ hoạt động của Dự án. Phương pháp này được áp dụng ở chương 3.</w:t>
      </w:r>
    </w:p>
    <w:p w:rsidR="005D3110" w:rsidRPr="002D17A9" w:rsidRDefault="005D3110" w:rsidP="009658A0">
      <w:pPr>
        <w:spacing w:before="60" w:after="60" w:line="264" w:lineRule="auto"/>
        <w:ind w:firstLine="567"/>
        <w:rPr>
          <w:lang w:eastAsia="en-US"/>
        </w:rPr>
      </w:pPr>
      <w:r w:rsidRPr="002D17A9">
        <w:t>- Phương pháp mô hình hóa: Sử dụng mô hình Sutton để dự báo lan truyền các chất ô nhiễm từ khí thải giao thông trong môi trường không khí; sử dụng mô hình lan truyền tiếng ồn để xác định phạm vi bị ảnh hưởng bởi các hoạt động phát sinh tiếng ồn. Phương pháp này được áp dụng ở chương 3.</w:t>
      </w:r>
    </w:p>
    <w:p w:rsidR="005D3110" w:rsidRPr="002D17A9" w:rsidRDefault="00C4572D" w:rsidP="009658A0">
      <w:pPr>
        <w:pStyle w:val="Heading2"/>
        <w:spacing w:before="60" w:after="60" w:line="264" w:lineRule="auto"/>
        <w:rPr>
          <w:color w:val="auto"/>
        </w:rPr>
      </w:pPr>
      <w:bookmarkStart w:id="59" w:name="_Toc411150782"/>
      <w:bookmarkStart w:id="60" w:name="_Toc411151467"/>
      <w:bookmarkStart w:id="61" w:name="_Toc432489485"/>
      <w:bookmarkStart w:id="62" w:name="_Toc432490077"/>
      <w:bookmarkStart w:id="63" w:name="_Toc439746399"/>
      <w:bookmarkStart w:id="64" w:name="_Toc493234230"/>
      <w:bookmarkStart w:id="65" w:name="_Toc496945349"/>
      <w:bookmarkStart w:id="66" w:name="_Toc501443299"/>
      <w:bookmarkStart w:id="67" w:name="_Toc21359781"/>
      <w:bookmarkStart w:id="68" w:name="_Toc51225041"/>
      <w:bookmarkStart w:id="69" w:name="_Toc59433569"/>
      <w:bookmarkStart w:id="70" w:name="_Toc113960789"/>
      <w:r w:rsidRPr="002D17A9">
        <w:rPr>
          <w:color w:val="auto"/>
        </w:rPr>
        <w:t xml:space="preserve">4.2. </w:t>
      </w:r>
      <w:r w:rsidR="005D3110" w:rsidRPr="002D17A9">
        <w:rPr>
          <w:color w:val="auto"/>
        </w:rPr>
        <w:t>Các phương pháp khác</w:t>
      </w:r>
      <w:bookmarkEnd w:id="59"/>
      <w:bookmarkEnd w:id="60"/>
      <w:bookmarkEnd w:id="61"/>
      <w:bookmarkEnd w:id="62"/>
      <w:bookmarkEnd w:id="63"/>
      <w:bookmarkEnd w:id="64"/>
      <w:bookmarkEnd w:id="65"/>
      <w:bookmarkEnd w:id="66"/>
      <w:bookmarkEnd w:id="67"/>
      <w:bookmarkEnd w:id="68"/>
      <w:bookmarkEnd w:id="69"/>
      <w:bookmarkEnd w:id="70"/>
    </w:p>
    <w:p w:rsidR="005D3110" w:rsidRPr="002D17A9" w:rsidRDefault="005D3110" w:rsidP="009658A0">
      <w:pPr>
        <w:spacing w:before="60" w:after="60" w:line="264" w:lineRule="auto"/>
        <w:ind w:firstLine="567"/>
      </w:pPr>
      <w:r w:rsidRPr="002D17A9">
        <w:t>- Phương pháp thống kê: Ứng dụng trong việc thu thập và xử lý các số liệu về điều kiện khí tượng, thủy văn, kinh tế xã hội tại khu vực Dự án. Phương pháp này được áp dụng ở chương 2.</w:t>
      </w:r>
    </w:p>
    <w:p w:rsidR="005D3110" w:rsidRPr="002D17A9" w:rsidRDefault="005D3110" w:rsidP="009658A0">
      <w:pPr>
        <w:spacing w:before="60" w:after="60" w:line="264" w:lineRule="auto"/>
        <w:ind w:firstLine="567"/>
      </w:pPr>
      <w:r w:rsidRPr="002D17A9">
        <w:t>- Phương pháp điều tra xã hội học: Được sử dụng trong quá trình tham vấn cộng đồng, lấy ý kiến lãnh đạo UBND cấp xã, các tổ chức chính trị xã hội có liên quan và cộng đồng dân cư chịu tác động trực tiếp của Dự án. Phương pháp này được áp dụng ở chương 6.</w:t>
      </w:r>
    </w:p>
    <w:p w:rsidR="005D3110" w:rsidRPr="002D17A9" w:rsidRDefault="005D3110" w:rsidP="009658A0">
      <w:pPr>
        <w:spacing w:before="60" w:after="60" w:line="264" w:lineRule="auto"/>
        <w:ind w:firstLine="567"/>
      </w:pPr>
      <w:r w:rsidRPr="002D17A9">
        <w:t>- Phương pháp lấy mẫu ngoài hiện trường và phân tích trong phòng thí nghiệm: Tiến hành lấy mẫu, đo đạc và phân tích chất lượng môi trường khu vực dự án và khu vực xung quanh bao gồm: hiện trạng môi trường nước mặt, nước dưới đất, không khí để làm cơ sở đánh giá các tác động của việc triển khai dự án tới môi trường. Phương pháp này được áp dụng ở chương 2.</w:t>
      </w:r>
    </w:p>
    <w:p w:rsidR="005D3110" w:rsidRPr="002D17A9" w:rsidRDefault="005D3110" w:rsidP="009658A0">
      <w:pPr>
        <w:spacing w:before="60" w:after="60" w:line="264" w:lineRule="auto"/>
        <w:ind w:firstLine="567"/>
        <w:rPr>
          <w:lang w:eastAsia="en-US"/>
        </w:rPr>
      </w:pPr>
      <w:r w:rsidRPr="002D17A9">
        <w:t>- Phương pháp tổng hợp</w:t>
      </w:r>
      <w:r w:rsidR="00B76FD3" w:rsidRPr="002D17A9">
        <w:t>,</w:t>
      </w:r>
      <w:r w:rsidRPr="002D17A9">
        <w:t xml:space="preserve"> so sánh</w:t>
      </w:r>
      <w:r w:rsidR="00B76FD3" w:rsidRPr="002D17A9">
        <w:t xml:space="preserve"> và đối chiếu với các dự án tương tự đã/đang triển khai</w:t>
      </w:r>
      <w:r w:rsidRPr="002D17A9">
        <w:t>: Tổng hợp các số liệu thu thập được trong quá trình khảo sát, lấy mẫu phân tích hiện trạng, tiến hành so sánh với Tiêu chuẩn, quy chuẩn Việt Nam. Từ đó đánh giá hiện trạng chất lượng môi trường nền tại khu vực nghiên cứu, dự báo đánh giá và đề xuất các giải pháp giảm thiểu tác động tới môi trường do các hoạt động của dự án. Phương pháp này áp dụng ở chương 2, 3</w:t>
      </w:r>
      <w:r w:rsidRPr="002D17A9">
        <w:rPr>
          <w:lang w:eastAsia="en-US"/>
        </w:rPr>
        <w:t>.</w:t>
      </w:r>
    </w:p>
    <w:p w:rsidR="00F768FF" w:rsidRPr="002D17A9" w:rsidRDefault="00F768FF" w:rsidP="009658A0">
      <w:pPr>
        <w:spacing w:before="60" w:after="60" w:line="264" w:lineRule="auto"/>
        <w:ind w:firstLine="567"/>
      </w:pPr>
      <w:r w:rsidRPr="002D17A9">
        <w:t xml:space="preserve">- Phương pháp kế thừa: Kế thừa các kết quả nghiên cứu từ báo cáo ĐTM đã được UBND tỉnh Quảng Trị phê duyệt của các Dự án: Xây dựng cơ sở hạ tầng Khu đô thị hồ Đập Thanh, thị trấn Hải Lăng; Khu tái định cư xã Hải Khê và đường vào khu tái định cư (Giai đoạn 1), thuộc Dự án đầu tư CSHT cấp thiết trong Khu Kinh tế Đông Nam Quảng Trị; Khu tái định cư xã Hải An (Giai đoạn 1); Khu đô thị Bắc sông </w:t>
      </w:r>
      <w:r w:rsidRPr="002D17A9">
        <w:lastRenderedPageBreak/>
        <w:t>Hiếu (giai đoạn 1) và Dự án Khu đô thị Bắc sông Hiếu (giai đoạn 2); Cơ sở hạ tầng Khu đô thị mới Võ Thị Sáu, thị xã Quảng Trị (giai đoạn 2); Xây dựng cơ sở hạ tầng Khu đô thị mới Võ Văn Kiệt (giai đoạn 1) và Khu đô thị Tân Vĩnh đã được UBND tỉnh phê duyệt. Phương pháp này được áp dụng ở chương 3.</w:t>
      </w:r>
    </w:p>
    <w:p w:rsidR="005D3110" w:rsidRPr="002D17A9" w:rsidRDefault="00AC1073" w:rsidP="009658A0">
      <w:pPr>
        <w:pStyle w:val="Heading2"/>
        <w:spacing w:before="60" w:after="60" w:line="264" w:lineRule="auto"/>
        <w:rPr>
          <w:color w:val="auto"/>
        </w:rPr>
      </w:pPr>
      <w:bookmarkStart w:id="71" w:name="_Toc113960790"/>
      <w:r w:rsidRPr="002D17A9">
        <w:rPr>
          <w:color w:val="auto"/>
        </w:rPr>
        <w:t>5. Tóm tắt nội dung chính của Báo cáo ĐTM</w:t>
      </w:r>
      <w:bookmarkEnd w:id="71"/>
    </w:p>
    <w:p w:rsidR="00AC1073" w:rsidRPr="002D17A9" w:rsidRDefault="00AC1073" w:rsidP="009658A0">
      <w:pPr>
        <w:pStyle w:val="Heading2"/>
        <w:spacing w:before="60" w:after="60" w:line="264" w:lineRule="auto"/>
        <w:rPr>
          <w:color w:val="auto"/>
        </w:rPr>
      </w:pPr>
      <w:bookmarkStart w:id="72" w:name="_Toc113960791"/>
      <w:r w:rsidRPr="002D17A9">
        <w:rPr>
          <w:color w:val="auto"/>
        </w:rPr>
        <w:t>5.1. Thông tin về dự án</w:t>
      </w:r>
      <w:bookmarkEnd w:id="72"/>
    </w:p>
    <w:p w:rsidR="0074311E" w:rsidRPr="002D17A9" w:rsidRDefault="00AC1073" w:rsidP="00A11125">
      <w:pPr>
        <w:pStyle w:val="Heading3"/>
        <w:rPr>
          <w:color w:val="auto"/>
        </w:rPr>
      </w:pPr>
      <w:bookmarkStart w:id="73" w:name="_Toc113960792"/>
      <w:r w:rsidRPr="002D17A9">
        <w:rPr>
          <w:color w:val="auto"/>
        </w:rPr>
        <w:t>5.1.1. Thông tin chung</w:t>
      </w:r>
      <w:bookmarkEnd w:id="73"/>
    </w:p>
    <w:p w:rsidR="007E61DC" w:rsidRPr="002D17A9" w:rsidRDefault="007E61DC" w:rsidP="009658A0">
      <w:pPr>
        <w:spacing w:before="60" w:after="60" w:line="264" w:lineRule="auto"/>
        <w:ind w:firstLine="567"/>
        <w:rPr>
          <w:i/>
        </w:rPr>
      </w:pPr>
      <w:r w:rsidRPr="002D17A9">
        <w:t>- Tên dự án: Xây dựng hạ tầng kỹ thuật khu tái định cư phục vụ khu Kinh tế Đông Nam Quảng Trị;</w:t>
      </w:r>
    </w:p>
    <w:p w:rsidR="007E61DC" w:rsidRPr="002D17A9" w:rsidRDefault="007E61DC" w:rsidP="009658A0">
      <w:pPr>
        <w:spacing w:before="60" w:after="60" w:line="264" w:lineRule="auto"/>
        <w:ind w:firstLine="567"/>
      </w:pPr>
      <w:r w:rsidRPr="002D17A9">
        <w:t>- Địa điểm thực hiện: Dự án đầu tư Xây dựng hạ tầng kỹ thuật khu tái định cư phục vụ khu Kinh tế Đông Nam Quảng Trị được xây dựng trên địa bàn thôn Tân Diên, thị trấn Diên Sanh và thôn Trường Thọ (nay thôn Tân Xuân Thọ), xã Hải Trường.</w:t>
      </w:r>
    </w:p>
    <w:p w:rsidR="0074311E" w:rsidRPr="002D17A9" w:rsidRDefault="007E61DC" w:rsidP="009658A0">
      <w:pPr>
        <w:spacing w:before="60" w:after="60" w:line="264" w:lineRule="auto"/>
        <w:ind w:firstLine="567"/>
        <w:rPr>
          <w:szCs w:val="27"/>
        </w:rPr>
      </w:pPr>
      <w:r w:rsidRPr="002D17A9">
        <w:rPr>
          <w:lang w:eastAsia="en-US"/>
        </w:rPr>
        <w:t xml:space="preserve">- Chủ dự án: </w:t>
      </w:r>
      <w:r w:rsidRPr="002D17A9">
        <w:rPr>
          <w:szCs w:val="27"/>
        </w:rPr>
        <w:t>Ban quản lý Khu Kinh tế tỉnh Quảng Trị.</w:t>
      </w:r>
    </w:p>
    <w:p w:rsidR="0074311E" w:rsidRPr="002D17A9" w:rsidRDefault="0074311E" w:rsidP="00A11125">
      <w:pPr>
        <w:pStyle w:val="Heading3"/>
        <w:rPr>
          <w:color w:val="auto"/>
        </w:rPr>
      </w:pPr>
      <w:bookmarkStart w:id="74" w:name="_Toc113960793"/>
      <w:r w:rsidRPr="002D17A9">
        <w:rPr>
          <w:color w:val="auto"/>
        </w:rPr>
        <w:t>5.1.2. Phạm vi, quy mô, công suất</w:t>
      </w:r>
      <w:bookmarkEnd w:id="74"/>
    </w:p>
    <w:p w:rsidR="007E61DC" w:rsidRPr="002D17A9" w:rsidRDefault="007E61DC" w:rsidP="009658A0">
      <w:pPr>
        <w:spacing w:before="60" w:after="60" w:line="264" w:lineRule="auto"/>
        <w:ind w:firstLine="567"/>
        <w:rPr>
          <w:lang w:eastAsia="en-US"/>
        </w:rPr>
      </w:pPr>
      <w:r w:rsidRPr="002D17A9">
        <w:t>- Phạm vi thực hiện dự án: Dự án đầu tư Xây dựng hạ tầng kỹ thuật khu tái định cư phục vụ khu Kinh tế Đông Nam Quảng Trị được xây dựng trên địa bàn thôn Tân Diên, thị trấn Diên Sanh và thôn Trường Thọ (nay thôn Tân Xuân Thọ), xã Hải Trườ</w:t>
      </w:r>
      <w:r w:rsidR="00625353" w:rsidRPr="002D17A9">
        <w:t>ng</w:t>
      </w:r>
      <w:r w:rsidR="007E2872" w:rsidRPr="002D17A9">
        <w:rPr>
          <w:lang w:eastAsia="en-US"/>
        </w:rPr>
        <w:t>.</w:t>
      </w:r>
    </w:p>
    <w:p w:rsidR="00C87FF2" w:rsidRPr="002D17A9" w:rsidRDefault="007E61DC" w:rsidP="009658A0">
      <w:pPr>
        <w:spacing w:before="60" w:after="60" w:line="264" w:lineRule="auto"/>
        <w:ind w:firstLine="567"/>
        <w:rPr>
          <w:lang w:eastAsia="en-US"/>
        </w:rPr>
      </w:pPr>
      <w:r w:rsidRPr="002D17A9">
        <w:rPr>
          <w:lang w:eastAsia="en-US"/>
        </w:rPr>
        <w:t xml:space="preserve">- Quy mô diện tích: Tổng diện tích sử dụng đất của Dự án là </w:t>
      </w:r>
      <w:r w:rsidR="00AE51FF" w:rsidRPr="002D17A9">
        <w:t xml:space="preserve">164.942 </w:t>
      </w:r>
      <w:r w:rsidR="00625353" w:rsidRPr="002D17A9">
        <w:t>m</w:t>
      </w:r>
      <w:r w:rsidR="00625353" w:rsidRPr="002D17A9">
        <w:rPr>
          <w:vertAlign w:val="superscript"/>
        </w:rPr>
        <w:t>2</w:t>
      </w:r>
      <w:r w:rsidRPr="002D17A9">
        <w:rPr>
          <w:lang w:eastAsia="en-US"/>
        </w:rPr>
        <w:t>.</w:t>
      </w:r>
    </w:p>
    <w:p w:rsidR="00AC1073" w:rsidRPr="002D17A9" w:rsidRDefault="00C87FF2" w:rsidP="00A11125">
      <w:pPr>
        <w:pStyle w:val="Heading3"/>
        <w:rPr>
          <w:color w:val="auto"/>
        </w:rPr>
      </w:pPr>
      <w:bookmarkStart w:id="75" w:name="_Toc113960794"/>
      <w:r w:rsidRPr="002D17A9">
        <w:rPr>
          <w:color w:val="auto"/>
        </w:rPr>
        <w:t>5.1.3. Công nghệ sản xuất</w:t>
      </w:r>
      <w:bookmarkEnd w:id="75"/>
    </w:p>
    <w:p w:rsidR="00C87FF2" w:rsidRPr="002D17A9" w:rsidRDefault="007E61DC" w:rsidP="009658A0">
      <w:pPr>
        <w:spacing w:before="60" w:after="60" w:line="264" w:lineRule="auto"/>
        <w:ind w:firstLine="567"/>
      </w:pPr>
      <w:r w:rsidRPr="002D17A9">
        <w:t>Dự án “Xây dựng hạ tầng kỹ thuật khu tái định cư phục vụ khu Kinh tế Đông Nam Quảng Trị” thuộc nhóm các Dự án đầu tư xây dựng cơ sở hạ tầng khu dân cư gồm hệ thống đường giao thông, hệ thống cấp thoát nước, hệ thống cấp điện và chiếu sáng nên các hoạt động của Dự án không sử dụng công nghệ sản xuất.</w:t>
      </w:r>
    </w:p>
    <w:p w:rsidR="00076D61" w:rsidRPr="002D17A9" w:rsidRDefault="00DF0678" w:rsidP="00A11125">
      <w:pPr>
        <w:pStyle w:val="Heading3"/>
        <w:rPr>
          <w:color w:val="auto"/>
        </w:rPr>
      </w:pPr>
      <w:bookmarkStart w:id="76" w:name="_Toc113960795"/>
      <w:r w:rsidRPr="002D17A9">
        <w:rPr>
          <w:color w:val="auto"/>
        </w:rPr>
        <w:t>5.1.4. Các hạng mục công trình và hoạt động của dự án</w:t>
      </w:r>
      <w:bookmarkEnd w:id="76"/>
    </w:p>
    <w:p w:rsidR="00076D61" w:rsidRPr="002D17A9" w:rsidRDefault="00B520D4" w:rsidP="009658A0">
      <w:pPr>
        <w:spacing w:before="60" w:after="60" w:line="264" w:lineRule="auto"/>
        <w:rPr>
          <w:i/>
        </w:rPr>
      </w:pPr>
      <w:r w:rsidRPr="002D17A9">
        <w:rPr>
          <w:i/>
        </w:rPr>
        <w:t>5.1.4.1.</w:t>
      </w:r>
      <w:r w:rsidR="00076D61" w:rsidRPr="002D17A9">
        <w:rPr>
          <w:i/>
        </w:rPr>
        <w:t xml:space="preserve"> Các hạng mục công trình của Dự án</w:t>
      </w:r>
    </w:p>
    <w:p w:rsidR="006B2515" w:rsidRPr="002D17A9" w:rsidRDefault="006B2515" w:rsidP="009658A0">
      <w:pPr>
        <w:spacing w:before="60" w:after="60" w:line="264" w:lineRule="auto"/>
        <w:ind w:firstLine="567"/>
      </w:pPr>
      <w:r w:rsidRPr="002D17A9">
        <w:t>Dự án triển khai bao gồm 2 vị trí:</w:t>
      </w:r>
    </w:p>
    <w:p w:rsidR="006B2515" w:rsidRPr="002D17A9" w:rsidRDefault="006B2515" w:rsidP="009658A0">
      <w:pPr>
        <w:spacing w:before="60" w:after="60" w:line="264" w:lineRule="auto"/>
        <w:ind w:firstLine="567"/>
        <w:rPr>
          <w:highlight w:val="yellow"/>
        </w:rPr>
      </w:pPr>
      <w:r w:rsidRPr="002D17A9">
        <w:t>-</w:t>
      </w:r>
      <w:r w:rsidRPr="002D17A9">
        <w:tab/>
        <w:t xml:space="preserve">Vị trí 1: Khu tái định cư tại thôn Tân Diên, thị trấn Diên Sanh với diện tích </w:t>
      </w:r>
      <w:r w:rsidR="005E3C2B" w:rsidRPr="002D17A9">
        <w:t>2</w:t>
      </w:r>
      <w:r w:rsidR="00AE51FF" w:rsidRPr="002D17A9">
        <w:t>3.842</w:t>
      </w:r>
      <w:r w:rsidRPr="002D17A9">
        <w:t xml:space="preserve"> m</w:t>
      </w:r>
      <w:r w:rsidRPr="002D17A9">
        <w:rPr>
          <w:vertAlign w:val="superscript"/>
        </w:rPr>
        <w:t>2</w:t>
      </w:r>
      <w:r w:rsidRPr="002D17A9">
        <w:t>, với hạng mục công trình xây dựng 01 tuyến đường giao thông</w:t>
      </w:r>
      <w:r w:rsidR="000F357B" w:rsidRPr="002D17A9">
        <w:t xml:space="preserve"> RD-10</w:t>
      </w:r>
      <w:r w:rsidRPr="002D17A9">
        <w:t>.</w:t>
      </w:r>
    </w:p>
    <w:p w:rsidR="006B2515" w:rsidRPr="002D17A9" w:rsidRDefault="006B2515" w:rsidP="009658A0">
      <w:pPr>
        <w:spacing w:before="60" w:after="60" w:line="264" w:lineRule="auto"/>
        <w:ind w:firstLine="567"/>
        <w:rPr>
          <w:highlight w:val="yellow"/>
        </w:rPr>
      </w:pPr>
      <w:r w:rsidRPr="002D17A9">
        <w:t>-</w:t>
      </w:r>
      <w:r w:rsidRPr="002D17A9">
        <w:tab/>
        <w:t>Vị trí 2: Khu tái định cư tại thôn Trường Thọ (nay là thôn Tân Xuân Thọ) với diện tích 141.100 m</w:t>
      </w:r>
      <w:r w:rsidRPr="002D17A9">
        <w:rPr>
          <w:vertAlign w:val="superscript"/>
        </w:rPr>
        <w:t>2</w:t>
      </w:r>
      <w:r w:rsidRPr="002D17A9">
        <w:t>, bao gồm các hạng mục công trình:</w:t>
      </w:r>
    </w:p>
    <w:p w:rsidR="00DA5D84" w:rsidRPr="002D17A9" w:rsidRDefault="00DA5D84" w:rsidP="009658A0">
      <w:pPr>
        <w:spacing w:before="60" w:after="60" w:line="264" w:lineRule="auto"/>
        <w:ind w:firstLine="567"/>
      </w:pPr>
      <w:r w:rsidRPr="002D17A9">
        <w:t>+ San nền và cắm mốc phân lô đất ở;</w:t>
      </w:r>
    </w:p>
    <w:p w:rsidR="00DA5D84" w:rsidRPr="002D17A9" w:rsidRDefault="00DA5D84" w:rsidP="009658A0">
      <w:pPr>
        <w:spacing w:before="60" w:after="60" w:line="264" w:lineRule="auto"/>
        <w:ind w:firstLine="567"/>
      </w:pPr>
      <w:r w:rsidRPr="002D17A9">
        <w:t>+ Đường giao thông;</w:t>
      </w:r>
    </w:p>
    <w:p w:rsidR="00DA5D84" w:rsidRPr="002D17A9" w:rsidRDefault="00DA5D84" w:rsidP="009658A0">
      <w:pPr>
        <w:spacing w:before="60" w:after="60" w:line="264" w:lineRule="auto"/>
        <w:ind w:firstLine="567"/>
      </w:pPr>
      <w:r w:rsidRPr="002D17A9">
        <w:t>+ Hệ thống thoát nước mưa, thoát nước thải;</w:t>
      </w:r>
    </w:p>
    <w:p w:rsidR="00AE73C0" w:rsidRPr="002D17A9" w:rsidRDefault="00DA5D84" w:rsidP="009658A0">
      <w:pPr>
        <w:spacing w:before="60" w:after="60" w:line="264" w:lineRule="auto"/>
        <w:ind w:firstLine="567"/>
      </w:pPr>
      <w:r w:rsidRPr="002D17A9">
        <w:t>+ Hệ thống cấp nước, cấp điệ</w:t>
      </w:r>
      <w:r w:rsidR="006B2515" w:rsidRPr="002D17A9">
        <w:t>n;</w:t>
      </w:r>
    </w:p>
    <w:p w:rsidR="006B2515" w:rsidRPr="002D17A9" w:rsidRDefault="006B2515" w:rsidP="009658A0">
      <w:pPr>
        <w:spacing w:before="60" w:after="60" w:line="264" w:lineRule="auto"/>
        <w:ind w:firstLine="567"/>
      </w:pPr>
      <w:r w:rsidRPr="002D17A9">
        <w:t>+ Khu nghĩa trang.</w:t>
      </w:r>
    </w:p>
    <w:p w:rsidR="00076D61" w:rsidRPr="002D17A9" w:rsidRDefault="00B520D4" w:rsidP="009658A0">
      <w:pPr>
        <w:spacing w:before="60" w:after="60" w:line="264" w:lineRule="auto"/>
        <w:rPr>
          <w:rFonts w:eastAsia="Arial"/>
          <w:i/>
          <w:szCs w:val="27"/>
          <w:lang w:val="de-DE"/>
        </w:rPr>
      </w:pPr>
      <w:r w:rsidRPr="002D17A9">
        <w:rPr>
          <w:rFonts w:eastAsia="Arial"/>
          <w:i/>
          <w:szCs w:val="27"/>
          <w:lang w:val="de-DE"/>
        </w:rPr>
        <w:lastRenderedPageBreak/>
        <w:t xml:space="preserve">5.1.4.2. </w:t>
      </w:r>
      <w:r w:rsidR="00076D61" w:rsidRPr="002D17A9">
        <w:rPr>
          <w:rFonts w:eastAsia="Arial"/>
          <w:i/>
          <w:szCs w:val="27"/>
          <w:lang w:val="de-DE"/>
        </w:rPr>
        <w:t>Các hoạt động của Dự án</w:t>
      </w:r>
    </w:p>
    <w:p w:rsidR="00076D61" w:rsidRPr="002D17A9" w:rsidRDefault="00076D61" w:rsidP="009658A0">
      <w:pPr>
        <w:spacing w:before="60" w:after="60" w:line="264" w:lineRule="auto"/>
        <w:ind w:firstLine="567"/>
        <w:rPr>
          <w:rFonts w:eastAsia="Arial"/>
          <w:szCs w:val="27"/>
          <w:lang w:val="de-DE"/>
        </w:rPr>
      </w:pPr>
      <w:r w:rsidRPr="002D17A9">
        <w:rPr>
          <w:rFonts w:eastAsia="Arial"/>
          <w:szCs w:val="27"/>
          <w:lang w:val="de-DE"/>
        </w:rPr>
        <w:t xml:space="preserve">- Trong giai đoạn thi công, xây dựng: </w:t>
      </w:r>
      <w:r w:rsidR="007B17DA" w:rsidRPr="002D17A9">
        <w:rPr>
          <w:rFonts w:eastAsia="Arial"/>
          <w:szCs w:val="27"/>
          <w:lang w:val="de-DE"/>
        </w:rPr>
        <w:t>Giải phóng mặt bằng, vận chuyển nguyên vật liệu, xây dựng công trình, sinh hoạt củ</w:t>
      </w:r>
      <w:r w:rsidR="006A5B0E" w:rsidRPr="002D17A9">
        <w:rPr>
          <w:rFonts w:eastAsia="Arial"/>
          <w:szCs w:val="27"/>
          <w:lang w:val="de-DE"/>
        </w:rPr>
        <w:t>a công nhân thi công trên công trường</w:t>
      </w:r>
      <w:r w:rsidR="007B17DA" w:rsidRPr="002D17A9">
        <w:rPr>
          <w:rFonts w:eastAsia="Arial"/>
          <w:szCs w:val="27"/>
          <w:lang w:val="de-DE"/>
        </w:rPr>
        <w:t>;</w:t>
      </w:r>
    </w:p>
    <w:p w:rsidR="007B17DA" w:rsidRPr="002D17A9" w:rsidRDefault="007B17DA" w:rsidP="009658A0">
      <w:pPr>
        <w:spacing w:before="60" w:after="60" w:line="264" w:lineRule="auto"/>
        <w:ind w:firstLine="567"/>
        <w:rPr>
          <w:rFonts w:eastAsia="Arial"/>
          <w:szCs w:val="27"/>
          <w:lang w:val="de-DE"/>
        </w:rPr>
      </w:pPr>
      <w:r w:rsidRPr="002D17A9">
        <w:rPr>
          <w:rFonts w:eastAsia="Arial"/>
          <w:szCs w:val="27"/>
          <w:lang w:val="de-DE"/>
        </w:rPr>
        <w:t xml:space="preserve">- Trong giai đoạn vận hành: sinh hoạt của </w:t>
      </w:r>
      <w:r w:rsidR="00A2565E" w:rsidRPr="002D17A9">
        <w:rPr>
          <w:rFonts w:eastAsia="Arial"/>
          <w:szCs w:val="27"/>
          <w:lang w:val="de-DE"/>
        </w:rPr>
        <w:t>người dân trong khu tái định cư.</w:t>
      </w:r>
    </w:p>
    <w:p w:rsidR="007B17DA" w:rsidRPr="002D17A9" w:rsidRDefault="007B17DA" w:rsidP="00A11125">
      <w:pPr>
        <w:pStyle w:val="Heading3"/>
        <w:rPr>
          <w:color w:val="auto"/>
        </w:rPr>
      </w:pPr>
      <w:bookmarkStart w:id="77" w:name="_Toc113960796"/>
      <w:r w:rsidRPr="002D17A9">
        <w:rPr>
          <w:color w:val="auto"/>
        </w:rPr>
        <w:t>5.1.5. Các yếu tố nhạy cảm về môi trường</w:t>
      </w:r>
      <w:bookmarkEnd w:id="77"/>
    </w:p>
    <w:p w:rsidR="007B17DA" w:rsidRPr="002D17A9" w:rsidRDefault="007B17DA" w:rsidP="009658A0">
      <w:pPr>
        <w:spacing w:before="60" w:after="60" w:line="264" w:lineRule="auto"/>
        <w:ind w:firstLine="567"/>
      </w:pPr>
      <w:r w:rsidRPr="002D17A9">
        <w:t xml:space="preserve">Dự án có chiếm dụng </w:t>
      </w:r>
      <w:r w:rsidR="00675722" w:rsidRPr="002D17A9">
        <w:rPr>
          <w:szCs w:val="27"/>
        </w:rPr>
        <w:t>15.052,98</w:t>
      </w:r>
      <w:r w:rsidR="006A5B0E" w:rsidRPr="002D17A9">
        <w:t xml:space="preserve"> </w:t>
      </w:r>
      <w:r w:rsidRPr="002D17A9">
        <w:t>m</w:t>
      </w:r>
      <w:r w:rsidRPr="002D17A9">
        <w:rPr>
          <w:vertAlign w:val="superscript"/>
        </w:rPr>
        <w:t>2</w:t>
      </w:r>
      <w:r w:rsidRPr="002D17A9">
        <w:t xml:space="preserve"> diện tích </w:t>
      </w:r>
      <w:r w:rsidR="006A5B0E" w:rsidRPr="002D17A9">
        <w:t>đất lúa của các hộ dân t</w:t>
      </w:r>
      <w:r w:rsidR="00675722" w:rsidRPr="002D17A9">
        <w:t>hôn Tân Diên, thị trấn Diên Sanh và thôn Trường Thọ, xã Hải Trường</w:t>
      </w:r>
      <w:r w:rsidRPr="002D17A9">
        <w:t>.</w:t>
      </w:r>
    </w:p>
    <w:p w:rsidR="008A238D" w:rsidRPr="002D17A9" w:rsidRDefault="008A238D" w:rsidP="009658A0">
      <w:pPr>
        <w:pStyle w:val="Heading2"/>
        <w:spacing w:before="60" w:after="60" w:line="264" w:lineRule="auto"/>
        <w:rPr>
          <w:color w:val="auto"/>
        </w:rPr>
      </w:pPr>
      <w:bookmarkStart w:id="78" w:name="_Toc113960797"/>
      <w:r w:rsidRPr="002D17A9">
        <w:rPr>
          <w:color w:val="auto"/>
        </w:rPr>
        <w:t>5.2. Hạng mục công trình và hoạt động của dự án có khả năng tác động xấu đến môi trường</w:t>
      </w:r>
      <w:bookmarkEnd w:id="78"/>
    </w:p>
    <w:p w:rsidR="00A249C9" w:rsidRPr="002D17A9" w:rsidRDefault="00A249C9" w:rsidP="009658A0">
      <w:pPr>
        <w:spacing w:before="60" w:after="60" w:line="264" w:lineRule="auto"/>
        <w:jc w:val="center"/>
        <w:rPr>
          <w:rFonts w:eastAsia="Arial"/>
          <w:b/>
          <w:szCs w:val="27"/>
          <w:lang w:val="de-DE"/>
        </w:rPr>
      </w:pPr>
      <w:r w:rsidRPr="002D17A9">
        <w:rPr>
          <w:rFonts w:eastAsia="Arial"/>
          <w:b/>
          <w:szCs w:val="27"/>
          <w:lang w:val="de-DE"/>
        </w:rPr>
        <w:t>Các hạng mục công trình và hoạt động của dự án có khả năng tác động xấu đến môi trường</w:t>
      </w: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802"/>
        <w:gridCol w:w="2496"/>
        <w:gridCol w:w="1866"/>
        <w:gridCol w:w="1318"/>
      </w:tblGrid>
      <w:tr w:rsidR="002D17A9" w:rsidRPr="002D17A9" w:rsidTr="00D83A56">
        <w:trPr>
          <w:trHeight w:val="430"/>
          <w:tblHeader/>
        </w:trPr>
        <w:tc>
          <w:tcPr>
            <w:tcW w:w="698" w:type="pct"/>
            <w:vAlign w:val="center"/>
          </w:tcPr>
          <w:p w:rsidR="00DA5D84" w:rsidRPr="002D17A9" w:rsidRDefault="00DA5D84" w:rsidP="000722B9">
            <w:pPr>
              <w:pStyle w:val="TableIn"/>
              <w:ind w:left="0" w:right="0"/>
              <w:jc w:val="center"/>
              <w:rPr>
                <w:b/>
                <w:sz w:val="24"/>
                <w:szCs w:val="24"/>
              </w:rPr>
            </w:pPr>
            <w:r w:rsidRPr="002D17A9">
              <w:rPr>
                <w:b/>
                <w:sz w:val="24"/>
                <w:szCs w:val="24"/>
              </w:rPr>
              <w:t>Các giai đoạn dự án</w:t>
            </w:r>
          </w:p>
        </w:tc>
        <w:tc>
          <w:tcPr>
            <w:tcW w:w="1036" w:type="pct"/>
            <w:vAlign w:val="center"/>
          </w:tcPr>
          <w:p w:rsidR="00DA5D84" w:rsidRPr="002D17A9" w:rsidRDefault="00DA5D84" w:rsidP="000722B9">
            <w:pPr>
              <w:pStyle w:val="TableIn"/>
              <w:ind w:left="0" w:right="0"/>
              <w:jc w:val="center"/>
              <w:rPr>
                <w:b/>
                <w:sz w:val="24"/>
                <w:szCs w:val="24"/>
              </w:rPr>
            </w:pPr>
            <w:r w:rsidRPr="002D17A9">
              <w:rPr>
                <w:b/>
                <w:sz w:val="24"/>
                <w:szCs w:val="24"/>
              </w:rPr>
              <w:t>Hoạt động</w:t>
            </w:r>
          </w:p>
        </w:tc>
        <w:tc>
          <w:tcPr>
            <w:tcW w:w="1435" w:type="pct"/>
            <w:vAlign w:val="center"/>
          </w:tcPr>
          <w:p w:rsidR="00DA5D84" w:rsidRPr="002D17A9" w:rsidRDefault="00DA5D84" w:rsidP="000722B9">
            <w:pPr>
              <w:pStyle w:val="TableIn"/>
              <w:ind w:left="0" w:right="0"/>
              <w:jc w:val="center"/>
              <w:rPr>
                <w:b/>
                <w:sz w:val="24"/>
                <w:szCs w:val="24"/>
              </w:rPr>
            </w:pPr>
            <w:r w:rsidRPr="002D17A9">
              <w:rPr>
                <w:b/>
                <w:sz w:val="24"/>
                <w:szCs w:val="24"/>
              </w:rPr>
              <w:t>Tác động liên quan đến chất thải</w:t>
            </w:r>
          </w:p>
        </w:tc>
        <w:tc>
          <w:tcPr>
            <w:tcW w:w="1073" w:type="pct"/>
            <w:vAlign w:val="center"/>
          </w:tcPr>
          <w:p w:rsidR="00DA5D84" w:rsidRPr="002D17A9" w:rsidRDefault="00DA5D84" w:rsidP="000722B9">
            <w:pPr>
              <w:pStyle w:val="TableIn"/>
              <w:ind w:left="0" w:right="0"/>
              <w:jc w:val="center"/>
              <w:rPr>
                <w:b/>
                <w:sz w:val="24"/>
                <w:szCs w:val="24"/>
              </w:rPr>
            </w:pPr>
            <w:r w:rsidRPr="002D17A9">
              <w:rPr>
                <w:b/>
                <w:sz w:val="24"/>
                <w:szCs w:val="24"/>
              </w:rPr>
              <w:t>Tác động không liên quan đến chất thải</w:t>
            </w:r>
          </w:p>
        </w:tc>
        <w:tc>
          <w:tcPr>
            <w:tcW w:w="758" w:type="pct"/>
            <w:vAlign w:val="center"/>
          </w:tcPr>
          <w:p w:rsidR="00DA5D84" w:rsidRPr="002D17A9" w:rsidRDefault="00DA5D84" w:rsidP="000722B9">
            <w:pPr>
              <w:pStyle w:val="TableIn"/>
              <w:ind w:left="0" w:right="0"/>
              <w:jc w:val="center"/>
              <w:rPr>
                <w:b/>
                <w:sz w:val="24"/>
                <w:szCs w:val="24"/>
              </w:rPr>
            </w:pPr>
            <w:r w:rsidRPr="002D17A9">
              <w:rPr>
                <w:b/>
                <w:sz w:val="24"/>
                <w:szCs w:val="24"/>
              </w:rPr>
              <w:t>Sự cố môi trường</w:t>
            </w:r>
          </w:p>
        </w:tc>
      </w:tr>
      <w:tr w:rsidR="002D17A9" w:rsidRPr="002D17A9" w:rsidTr="00D83A56">
        <w:trPr>
          <w:trHeight w:val="430"/>
        </w:trPr>
        <w:tc>
          <w:tcPr>
            <w:tcW w:w="698" w:type="pct"/>
            <w:vMerge w:val="restart"/>
            <w:vAlign w:val="center"/>
          </w:tcPr>
          <w:p w:rsidR="00DA5D84" w:rsidRPr="002D17A9" w:rsidRDefault="00DA5D84" w:rsidP="000722B9">
            <w:pPr>
              <w:pStyle w:val="TableIn"/>
              <w:ind w:left="0" w:right="0"/>
              <w:jc w:val="center"/>
              <w:rPr>
                <w:b/>
                <w:sz w:val="24"/>
                <w:szCs w:val="24"/>
              </w:rPr>
            </w:pPr>
            <w:r w:rsidRPr="002D17A9">
              <w:rPr>
                <w:b/>
                <w:sz w:val="24"/>
                <w:szCs w:val="24"/>
              </w:rPr>
              <w:t>Thi công, xây dựng</w:t>
            </w:r>
          </w:p>
          <w:p w:rsidR="00DA5D84" w:rsidRPr="002D17A9" w:rsidRDefault="00DA5D84" w:rsidP="000722B9">
            <w:pPr>
              <w:pStyle w:val="TableIn"/>
              <w:ind w:left="0" w:right="0"/>
              <w:jc w:val="center"/>
              <w:rPr>
                <w:b/>
                <w:sz w:val="24"/>
                <w:szCs w:val="24"/>
              </w:rPr>
            </w:pPr>
          </w:p>
        </w:tc>
        <w:tc>
          <w:tcPr>
            <w:tcW w:w="1036" w:type="pct"/>
            <w:vAlign w:val="center"/>
          </w:tcPr>
          <w:p w:rsidR="00DA5D84" w:rsidRPr="002D17A9" w:rsidRDefault="00DA5D84" w:rsidP="000722B9">
            <w:pPr>
              <w:pStyle w:val="TableIn"/>
              <w:ind w:left="0" w:right="0"/>
              <w:rPr>
                <w:sz w:val="24"/>
                <w:szCs w:val="24"/>
              </w:rPr>
            </w:pPr>
            <w:r w:rsidRPr="002D17A9">
              <w:rPr>
                <w:sz w:val="24"/>
                <w:szCs w:val="24"/>
              </w:rPr>
              <w:t>GPMB</w:t>
            </w:r>
          </w:p>
        </w:tc>
        <w:tc>
          <w:tcPr>
            <w:tcW w:w="1435" w:type="pct"/>
            <w:vAlign w:val="center"/>
          </w:tcPr>
          <w:p w:rsidR="00DA5D84" w:rsidRPr="002D17A9" w:rsidRDefault="00DA5D84" w:rsidP="000722B9">
            <w:pPr>
              <w:pStyle w:val="TableIn"/>
              <w:ind w:left="0" w:right="0"/>
              <w:rPr>
                <w:sz w:val="24"/>
                <w:szCs w:val="24"/>
              </w:rPr>
            </w:pPr>
            <w:r w:rsidRPr="002D17A9">
              <w:rPr>
                <w:sz w:val="24"/>
                <w:szCs w:val="24"/>
              </w:rPr>
              <w:t>CTR</w:t>
            </w:r>
          </w:p>
        </w:tc>
        <w:tc>
          <w:tcPr>
            <w:tcW w:w="1073" w:type="pct"/>
            <w:vAlign w:val="center"/>
          </w:tcPr>
          <w:p w:rsidR="00DA5D84" w:rsidRPr="002D17A9" w:rsidRDefault="00DA5D84" w:rsidP="000722B9">
            <w:pPr>
              <w:pStyle w:val="TableIn"/>
              <w:ind w:left="0" w:right="0"/>
              <w:rPr>
                <w:sz w:val="24"/>
                <w:szCs w:val="24"/>
              </w:rPr>
            </w:pPr>
            <w:r w:rsidRPr="002D17A9">
              <w:rPr>
                <w:sz w:val="24"/>
                <w:szCs w:val="24"/>
              </w:rPr>
              <w:t>Hệ sinh thái</w:t>
            </w:r>
          </w:p>
        </w:tc>
        <w:tc>
          <w:tcPr>
            <w:tcW w:w="758" w:type="pct"/>
            <w:vAlign w:val="center"/>
          </w:tcPr>
          <w:p w:rsidR="00DA5D84" w:rsidRPr="002D17A9" w:rsidRDefault="00DA5D84" w:rsidP="000722B9">
            <w:pPr>
              <w:pStyle w:val="TableIn"/>
              <w:ind w:left="0" w:right="0"/>
              <w:rPr>
                <w:sz w:val="24"/>
                <w:szCs w:val="24"/>
              </w:rPr>
            </w:pPr>
            <w:r w:rsidRPr="002D17A9">
              <w:rPr>
                <w:sz w:val="24"/>
                <w:szCs w:val="24"/>
              </w:rPr>
              <w:t>Xói mòn, sạt lỡ đất</w:t>
            </w:r>
          </w:p>
        </w:tc>
      </w:tr>
      <w:tr w:rsidR="002D17A9" w:rsidRPr="002D17A9" w:rsidTr="00D83A56">
        <w:trPr>
          <w:trHeight w:val="430"/>
        </w:trPr>
        <w:tc>
          <w:tcPr>
            <w:tcW w:w="698" w:type="pct"/>
            <w:vMerge/>
            <w:vAlign w:val="center"/>
          </w:tcPr>
          <w:p w:rsidR="00DA5D84" w:rsidRPr="002D17A9" w:rsidRDefault="00DA5D84" w:rsidP="000722B9">
            <w:pPr>
              <w:pStyle w:val="TableIn"/>
              <w:ind w:left="0" w:right="0"/>
              <w:jc w:val="center"/>
              <w:rPr>
                <w:b/>
                <w:sz w:val="24"/>
                <w:szCs w:val="24"/>
              </w:rPr>
            </w:pPr>
          </w:p>
        </w:tc>
        <w:tc>
          <w:tcPr>
            <w:tcW w:w="1036" w:type="pct"/>
            <w:vAlign w:val="center"/>
          </w:tcPr>
          <w:p w:rsidR="00DA5D84" w:rsidRPr="002D17A9" w:rsidRDefault="00DA5D84" w:rsidP="000722B9">
            <w:pPr>
              <w:pStyle w:val="TableIn"/>
              <w:ind w:left="0" w:right="0"/>
              <w:rPr>
                <w:sz w:val="24"/>
                <w:szCs w:val="24"/>
              </w:rPr>
            </w:pPr>
            <w:r w:rsidRPr="002D17A9">
              <w:rPr>
                <w:sz w:val="24"/>
                <w:szCs w:val="24"/>
              </w:rPr>
              <w:t>Vận chuyển nguyên vật liệu</w:t>
            </w:r>
          </w:p>
        </w:tc>
        <w:tc>
          <w:tcPr>
            <w:tcW w:w="1435" w:type="pct"/>
            <w:vAlign w:val="center"/>
          </w:tcPr>
          <w:p w:rsidR="00DA5D84" w:rsidRPr="002D17A9" w:rsidRDefault="00DA5D84" w:rsidP="000722B9">
            <w:pPr>
              <w:pStyle w:val="TableIn"/>
              <w:ind w:left="0" w:right="0"/>
              <w:rPr>
                <w:sz w:val="24"/>
                <w:szCs w:val="24"/>
              </w:rPr>
            </w:pPr>
            <w:r w:rsidRPr="002D17A9">
              <w:rPr>
                <w:sz w:val="24"/>
                <w:szCs w:val="24"/>
              </w:rPr>
              <w:t>- Bụi, khí thải</w:t>
            </w:r>
          </w:p>
          <w:p w:rsidR="00DA5D84" w:rsidRPr="002D17A9" w:rsidRDefault="00DA5D84" w:rsidP="000722B9">
            <w:pPr>
              <w:pStyle w:val="TableIn"/>
              <w:ind w:left="0" w:right="0"/>
              <w:rPr>
                <w:sz w:val="24"/>
                <w:szCs w:val="24"/>
              </w:rPr>
            </w:pPr>
            <w:r w:rsidRPr="002D17A9">
              <w:rPr>
                <w:sz w:val="24"/>
                <w:szCs w:val="24"/>
              </w:rPr>
              <w:t>- CTR</w:t>
            </w:r>
          </w:p>
        </w:tc>
        <w:tc>
          <w:tcPr>
            <w:tcW w:w="1073" w:type="pct"/>
            <w:vAlign w:val="center"/>
          </w:tcPr>
          <w:p w:rsidR="00DA5D84" w:rsidRPr="002D17A9" w:rsidRDefault="00DA5D84" w:rsidP="000722B9">
            <w:pPr>
              <w:pStyle w:val="TableIn"/>
              <w:ind w:left="0" w:right="0"/>
              <w:rPr>
                <w:sz w:val="24"/>
                <w:szCs w:val="24"/>
              </w:rPr>
            </w:pPr>
            <w:r w:rsidRPr="002D17A9">
              <w:rPr>
                <w:sz w:val="24"/>
                <w:szCs w:val="24"/>
              </w:rPr>
              <w:t>Tiếng ồn, rung</w:t>
            </w:r>
          </w:p>
        </w:tc>
        <w:tc>
          <w:tcPr>
            <w:tcW w:w="758" w:type="pct"/>
            <w:vAlign w:val="center"/>
          </w:tcPr>
          <w:p w:rsidR="00DA5D84" w:rsidRPr="002D17A9" w:rsidRDefault="00DA5D84" w:rsidP="000722B9">
            <w:pPr>
              <w:pStyle w:val="TableIn"/>
              <w:ind w:left="0" w:right="0"/>
              <w:rPr>
                <w:sz w:val="24"/>
                <w:szCs w:val="24"/>
              </w:rPr>
            </w:pPr>
            <w:r w:rsidRPr="002D17A9">
              <w:rPr>
                <w:sz w:val="24"/>
                <w:szCs w:val="24"/>
              </w:rPr>
              <w:t>Tai nạn giao thông</w:t>
            </w:r>
          </w:p>
        </w:tc>
      </w:tr>
      <w:tr w:rsidR="002D17A9" w:rsidRPr="002D17A9" w:rsidTr="00D83A56">
        <w:trPr>
          <w:trHeight w:val="430"/>
        </w:trPr>
        <w:tc>
          <w:tcPr>
            <w:tcW w:w="698" w:type="pct"/>
            <w:vMerge/>
            <w:vAlign w:val="center"/>
          </w:tcPr>
          <w:p w:rsidR="00DA5D84" w:rsidRPr="002D17A9" w:rsidRDefault="00DA5D84" w:rsidP="000722B9">
            <w:pPr>
              <w:pStyle w:val="TableIn"/>
              <w:ind w:left="0" w:right="0"/>
              <w:jc w:val="center"/>
              <w:rPr>
                <w:b/>
                <w:sz w:val="24"/>
                <w:szCs w:val="24"/>
              </w:rPr>
            </w:pPr>
          </w:p>
        </w:tc>
        <w:tc>
          <w:tcPr>
            <w:tcW w:w="1036" w:type="pct"/>
            <w:vAlign w:val="center"/>
          </w:tcPr>
          <w:p w:rsidR="00DA5D84" w:rsidRPr="002D17A9" w:rsidRDefault="00DA5D84" w:rsidP="000722B9">
            <w:pPr>
              <w:pStyle w:val="TableIn"/>
              <w:ind w:left="0" w:right="0"/>
              <w:rPr>
                <w:sz w:val="24"/>
                <w:szCs w:val="24"/>
              </w:rPr>
            </w:pPr>
            <w:r w:rsidRPr="002D17A9">
              <w:rPr>
                <w:sz w:val="24"/>
                <w:szCs w:val="24"/>
              </w:rPr>
              <w:t>Xây dựng công trình</w:t>
            </w:r>
          </w:p>
        </w:tc>
        <w:tc>
          <w:tcPr>
            <w:tcW w:w="1435" w:type="pct"/>
            <w:vAlign w:val="center"/>
          </w:tcPr>
          <w:p w:rsidR="00DA5D84" w:rsidRPr="002D17A9" w:rsidRDefault="00DA5D84" w:rsidP="000722B9">
            <w:pPr>
              <w:pStyle w:val="TableIn"/>
              <w:ind w:left="0" w:right="0"/>
              <w:rPr>
                <w:sz w:val="24"/>
                <w:szCs w:val="24"/>
              </w:rPr>
            </w:pPr>
            <w:r w:rsidRPr="002D17A9">
              <w:rPr>
                <w:sz w:val="24"/>
                <w:szCs w:val="24"/>
              </w:rPr>
              <w:t>- Bụi, khí thải</w:t>
            </w:r>
          </w:p>
          <w:p w:rsidR="00DA5D84" w:rsidRPr="002D17A9" w:rsidRDefault="00DA5D84" w:rsidP="000722B9">
            <w:pPr>
              <w:pStyle w:val="TableIn"/>
              <w:ind w:left="0" w:right="0"/>
              <w:rPr>
                <w:sz w:val="24"/>
                <w:szCs w:val="24"/>
              </w:rPr>
            </w:pPr>
            <w:r w:rsidRPr="002D17A9">
              <w:rPr>
                <w:sz w:val="24"/>
                <w:szCs w:val="24"/>
              </w:rPr>
              <w:t>- CTR</w:t>
            </w:r>
          </w:p>
          <w:p w:rsidR="00DA5D84" w:rsidRPr="002D17A9" w:rsidRDefault="00DA5D84" w:rsidP="000722B9">
            <w:pPr>
              <w:pStyle w:val="TableIn"/>
              <w:ind w:left="0" w:right="0"/>
              <w:rPr>
                <w:sz w:val="24"/>
                <w:szCs w:val="24"/>
              </w:rPr>
            </w:pPr>
            <w:r w:rsidRPr="002D17A9">
              <w:rPr>
                <w:sz w:val="24"/>
                <w:szCs w:val="24"/>
              </w:rPr>
              <w:t>- Nước thải xây dựng</w:t>
            </w:r>
          </w:p>
        </w:tc>
        <w:tc>
          <w:tcPr>
            <w:tcW w:w="1073" w:type="pct"/>
            <w:vAlign w:val="center"/>
          </w:tcPr>
          <w:p w:rsidR="00DA5D84" w:rsidRPr="002D17A9" w:rsidRDefault="00DA5D84" w:rsidP="000722B9">
            <w:pPr>
              <w:pStyle w:val="TableIn"/>
              <w:ind w:left="0" w:right="0"/>
              <w:rPr>
                <w:sz w:val="24"/>
                <w:szCs w:val="24"/>
              </w:rPr>
            </w:pPr>
            <w:r w:rsidRPr="002D17A9">
              <w:rPr>
                <w:sz w:val="24"/>
                <w:szCs w:val="24"/>
              </w:rPr>
              <w:t>Tiếng ồn, rung</w:t>
            </w:r>
          </w:p>
        </w:tc>
        <w:tc>
          <w:tcPr>
            <w:tcW w:w="758" w:type="pct"/>
            <w:vAlign w:val="center"/>
          </w:tcPr>
          <w:p w:rsidR="00DA5D84" w:rsidRPr="002D17A9" w:rsidRDefault="00DA5D84" w:rsidP="000722B9">
            <w:pPr>
              <w:pStyle w:val="TableIn"/>
              <w:ind w:left="0" w:right="0"/>
              <w:rPr>
                <w:sz w:val="24"/>
                <w:szCs w:val="24"/>
              </w:rPr>
            </w:pPr>
            <w:r w:rsidRPr="002D17A9">
              <w:rPr>
                <w:sz w:val="24"/>
                <w:szCs w:val="24"/>
              </w:rPr>
              <w:t>Tai nạn lao động</w:t>
            </w:r>
          </w:p>
        </w:tc>
      </w:tr>
      <w:tr w:rsidR="002D17A9" w:rsidRPr="002D17A9" w:rsidTr="00D83A56">
        <w:trPr>
          <w:trHeight w:val="430"/>
        </w:trPr>
        <w:tc>
          <w:tcPr>
            <w:tcW w:w="698" w:type="pct"/>
            <w:vMerge/>
            <w:vAlign w:val="center"/>
          </w:tcPr>
          <w:p w:rsidR="00DA5D84" w:rsidRPr="002D17A9" w:rsidRDefault="00DA5D84" w:rsidP="000722B9">
            <w:pPr>
              <w:pStyle w:val="TableIn"/>
              <w:ind w:left="0" w:right="0"/>
              <w:jc w:val="center"/>
              <w:rPr>
                <w:b/>
                <w:sz w:val="24"/>
                <w:szCs w:val="24"/>
              </w:rPr>
            </w:pPr>
          </w:p>
        </w:tc>
        <w:tc>
          <w:tcPr>
            <w:tcW w:w="1036" w:type="pct"/>
            <w:vAlign w:val="center"/>
          </w:tcPr>
          <w:p w:rsidR="00DA5D84" w:rsidRPr="002D17A9" w:rsidRDefault="00DA5D84" w:rsidP="000722B9">
            <w:pPr>
              <w:pStyle w:val="TableIn"/>
              <w:ind w:left="0" w:right="0"/>
              <w:rPr>
                <w:sz w:val="24"/>
                <w:szCs w:val="24"/>
              </w:rPr>
            </w:pPr>
            <w:r w:rsidRPr="002D17A9">
              <w:rPr>
                <w:sz w:val="24"/>
                <w:szCs w:val="24"/>
              </w:rPr>
              <w:t>Sinh hoạt của CBCNV</w:t>
            </w:r>
          </w:p>
        </w:tc>
        <w:tc>
          <w:tcPr>
            <w:tcW w:w="1435" w:type="pct"/>
            <w:vAlign w:val="center"/>
          </w:tcPr>
          <w:p w:rsidR="00DA5D84" w:rsidRPr="002D17A9" w:rsidRDefault="00DA5D84" w:rsidP="000722B9">
            <w:pPr>
              <w:pStyle w:val="TableIn"/>
              <w:ind w:left="0" w:right="0"/>
              <w:rPr>
                <w:sz w:val="24"/>
                <w:szCs w:val="24"/>
              </w:rPr>
            </w:pPr>
            <w:r w:rsidRPr="002D17A9">
              <w:rPr>
                <w:sz w:val="24"/>
                <w:szCs w:val="24"/>
              </w:rPr>
              <w:t>- Nước thải SH</w:t>
            </w:r>
          </w:p>
          <w:p w:rsidR="00DA5D84" w:rsidRPr="002D17A9" w:rsidRDefault="00DA5D84" w:rsidP="000722B9">
            <w:pPr>
              <w:pStyle w:val="TableIn"/>
              <w:ind w:left="0" w:right="0"/>
              <w:rPr>
                <w:sz w:val="24"/>
                <w:szCs w:val="24"/>
              </w:rPr>
            </w:pPr>
            <w:r w:rsidRPr="002D17A9">
              <w:rPr>
                <w:sz w:val="24"/>
                <w:szCs w:val="24"/>
              </w:rPr>
              <w:t>- CTR</w:t>
            </w:r>
          </w:p>
        </w:tc>
        <w:tc>
          <w:tcPr>
            <w:tcW w:w="1073" w:type="pct"/>
            <w:vAlign w:val="center"/>
          </w:tcPr>
          <w:p w:rsidR="00DA5D84" w:rsidRPr="002D17A9" w:rsidRDefault="00DA5D84" w:rsidP="000722B9">
            <w:pPr>
              <w:pStyle w:val="TableIn"/>
              <w:ind w:left="0" w:right="0"/>
              <w:rPr>
                <w:sz w:val="24"/>
                <w:szCs w:val="24"/>
              </w:rPr>
            </w:pPr>
            <w:r w:rsidRPr="002D17A9">
              <w:rPr>
                <w:sz w:val="24"/>
                <w:szCs w:val="24"/>
              </w:rPr>
              <w:t>Mất an ninh, trật tự</w:t>
            </w:r>
          </w:p>
        </w:tc>
        <w:tc>
          <w:tcPr>
            <w:tcW w:w="758" w:type="pct"/>
            <w:vAlign w:val="center"/>
          </w:tcPr>
          <w:p w:rsidR="00DA5D84" w:rsidRPr="002D17A9" w:rsidRDefault="00DA5D84" w:rsidP="000722B9">
            <w:pPr>
              <w:pStyle w:val="TableIn"/>
              <w:ind w:left="0" w:right="0"/>
              <w:rPr>
                <w:sz w:val="24"/>
                <w:szCs w:val="24"/>
              </w:rPr>
            </w:pPr>
            <w:r w:rsidRPr="002D17A9">
              <w:rPr>
                <w:sz w:val="24"/>
                <w:szCs w:val="24"/>
              </w:rPr>
              <w:t>Cháy nổ do chập điện</w:t>
            </w:r>
          </w:p>
        </w:tc>
      </w:tr>
      <w:tr w:rsidR="002D17A9" w:rsidRPr="002D17A9" w:rsidTr="00D83A56">
        <w:trPr>
          <w:trHeight w:val="77"/>
        </w:trPr>
        <w:tc>
          <w:tcPr>
            <w:tcW w:w="698" w:type="pct"/>
            <w:vMerge/>
            <w:vAlign w:val="center"/>
          </w:tcPr>
          <w:p w:rsidR="00DA5D84" w:rsidRPr="002D17A9" w:rsidRDefault="00DA5D84" w:rsidP="000722B9">
            <w:pPr>
              <w:pStyle w:val="TableIn"/>
              <w:ind w:left="0" w:right="0"/>
              <w:jc w:val="center"/>
              <w:rPr>
                <w:b/>
                <w:sz w:val="24"/>
                <w:szCs w:val="24"/>
              </w:rPr>
            </w:pPr>
          </w:p>
        </w:tc>
        <w:tc>
          <w:tcPr>
            <w:tcW w:w="1036" w:type="pct"/>
            <w:vAlign w:val="center"/>
          </w:tcPr>
          <w:p w:rsidR="00DA5D84" w:rsidRPr="002D17A9" w:rsidRDefault="00DA5D84" w:rsidP="000722B9">
            <w:pPr>
              <w:pStyle w:val="TableIn"/>
              <w:ind w:left="0" w:right="0"/>
              <w:rPr>
                <w:sz w:val="24"/>
                <w:szCs w:val="24"/>
              </w:rPr>
            </w:pPr>
            <w:r w:rsidRPr="002D17A9">
              <w:rPr>
                <w:sz w:val="24"/>
                <w:szCs w:val="24"/>
              </w:rPr>
              <w:t>Nước mưa chảy tràn</w:t>
            </w:r>
          </w:p>
        </w:tc>
        <w:tc>
          <w:tcPr>
            <w:tcW w:w="1435" w:type="pct"/>
            <w:vAlign w:val="center"/>
          </w:tcPr>
          <w:p w:rsidR="00DA5D84" w:rsidRPr="002D17A9" w:rsidRDefault="00DA5D84" w:rsidP="000722B9">
            <w:pPr>
              <w:pStyle w:val="TableIn"/>
              <w:ind w:left="0" w:right="0"/>
              <w:rPr>
                <w:sz w:val="24"/>
                <w:szCs w:val="24"/>
              </w:rPr>
            </w:pPr>
            <w:r w:rsidRPr="002D17A9">
              <w:rPr>
                <w:sz w:val="24"/>
                <w:szCs w:val="24"/>
              </w:rPr>
              <w:t>Nước mưa cuốn theo các chất ô nhiễm: đất cát, rác thải…</w:t>
            </w:r>
          </w:p>
        </w:tc>
        <w:tc>
          <w:tcPr>
            <w:tcW w:w="1073" w:type="pct"/>
            <w:vAlign w:val="center"/>
          </w:tcPr>
          <w:p w:rsidR="00DA5D84" w:rsidRPr="002D17A9" w:rsidRDefault="00DA5D84" w:rsidP="000722B9">
            <w:pPr>
              <w:pStyle w:val="TableIn"/>
              <w:ind w:left="0" w:right="0"/>
              <w:rPr>
                <w:sz w:val="24"/>
                <w:szCs w:val="24"/>
              </w:rPr>
            </w:pPr>
            <w:r w:rsidRPr="002D17A9">
              <w:rPr>
                <w:sz w:val="24"/>
                <w:szCs w:val="24"/>
              </w:rPr>
              <w:t>Hư hỏng các công trình</w:t>
            </w:r>
          </w:p>
        </w:tc>
        <w:tc>
          <w:tcPr>
            <w:tcW w:w="758" w:type="pct"/>
            <w:vAlign w:val="center"/>
          </w:tcPr>
          <w:p w:rsidR="00DA5D84" w:rsidRPr="002D17A9" w:rsidRDefault="00DA5D84" w:rsidP="000722B9">
            <w:pPr>
              <w:pStyle w:val="TableIn"/>
              <w:ind w:left="0" w:right="0"/>
              <w:rPr>
                <w:sz w:val="24"/>
                <w:szCs w:val="24"/>
              </w:rPr>
            </w:pPr>
            <w:r w:rsidRPr="002D17A9">
              <w:rPr>
                <w:sz w:val="24"/>
                <w:szCs w:val="24"/>
              </w:rPr>
              <w:t>Xói mòn, sạt lở đất</w:t>
            </w:r>
          </w:p>
        </w:tc>
      </w:tr>
      <w:tr w:rsidR="002D17A9" w:rsidRPr="002D17A9" w:rsidTr="00D83A56">
        <w:trPr>
          <w:trHeight w:val="430"/>
        </w:trPr>
        <w:tc>
          <w:tcPr>
            <w:tcW w:w="698" w:type="pct"/>
            <w:vMerge w:val="restart"/>
            <w:vAlign w:val="center"/>
          </w:tcPr>
          <w:p w:rsidR="00DA5D84" w:rsidRPr="002D17A9" w:rsidRDefault="00DA5D84" w:rsidP="00DA5D84">
            <w:pPr>
              <w:pStyle w:val="TableIn"/>
              <w:ind w:left="0" w:right="0"/>
              <w:jc w:val="center"/>
              <w:rPr>
                <w:b/>
                <w:sz w:val="24"/>
                <w:szCs w:val="24"/>
              </w:rPr>
            </w:pPr>
            <w:r w:rsidRPr="002D17A9">
              <w:rPr>
                <w:b/>
                <w:sz w:val="24"/>
                <w:szCs w:val="24"/>
              </w:rPr>
              <w:t>Vận hành</w:t>
            </w:r>
          </w:p>
        </w:tc>
        <w:tc>
          <w:tcPr>
            <w:tcW w:w="1036" w:type="pct"/>
            <w:vAlign w:val="center"/>
          </w:tcPr>
          <w:p w:rsidR="00DA5D84" w:rsidRPr="002D17A9" w:rsidRDefault="00DA5D84" w:rsidP="00DA5D84">
            <w:pPr>
              <w:pStyle w:val="TableIn"/>
              <w:ind w:left="0" w:right="0"/>
              <w:rPr>
                <w:sz w:val="24"/>
                <w:szCs w:val="24"/>
              </w:rPr>
            </w:pPr>
            <w:r w:rsidRPr="002D17A9">
              <w:rPr>
                <w:sz w:val="24"/>
                <w:szCs w:val="24"/>
              </w:rPr>
              <w:t>Phương tiện giao thông</w:t>
            </w:r>
          </w:p>
        </w:tc>
        <w:tc>
          <w:tcPr>
            <w:tcW w:w="1435" w:type="pct"/>
            <w:vAlign w:val="center"/>
          </w:tcPr>
          <w:p w:rsidR="00DA5D84" w:rsidRPr="002D17A9" w:rsidRDefault="00DA5D84" w:rsidP="00DA5D84">
            <w:pPr>
              <w:pStyle w:val="TableIn"/>
              <w:ind w:left="0" w:right="0"/>
              <w:rPr>
                <w:sz w:val="24"/>
                <w:szCs w:val="24"/>
              </w:rPr>
            </w:pPr>
            <w:r w:rsidRPr="002D17A9">
              <w:rPr>
                <w:sz w:val="24"/>
                <w:szCs w:val="24"/>
              </w:rPr>
              <w:t>- Bụi, khí thải</w:t>
            </w:r>
          </w:p>
          <w:p w:rsidR="00DA5D84" w:rsidRPr="002D17A9" w:rsidRDefault="00DA5D84" w:rsidP="00DA5D84">
            <w:pPr>
              <w:pStyle w:val="TableIn"/>
              <w:ind w:left="0" w:right="0"/>
              <w:rPr>
                <w:sz w:val="24"/>
                <w:szCs w:val="24"/>
              </w:rPr>
            </w:pPr>
            <w:r w:rsidRPr="002D17A9">
              <w:rPr>
                <w:sz w:val="24"/>
                <w:szCs w:val="24"/>
              </w:rPr>
              <w:t>- CTR</w:t>
            </w:r>
          </w:p>
        </w:tc>
        <w:tc>
          <w:tcPr>
            <w:tcW w:w="1073" w:type="pct"/>
            <w:vAlign w:val="center"/>
          </w:tcPr>
          <w:p w:rsidR="00DA5D84" w:rsidRPr="002D17A9" w:rsidRDefault="00DA5D84" w:rsidP="00DA5D84">
            <w:pPr>
              <w:pStyle w:val="TableIn"/>
              <w:ind w:left="0" w:right="0"/>
              <w:rPr>
                <w:sz w:val="24"/>
                <w:szCs w:val="24"/>
              </w:rPr>
            </w:pPr>
            <w:r w:rsidRPr="002D17A9">
              <w:rPr>
                <w:sz w:val="24"/>
                <w:szCs w:val="24"/>
              </w:rPr>
              <w:t>Tiếng ồn, rung</w:t>
            </w:r>
          </w:p>
        </w:tc>
        <w:tc>
          <w:tcPr>
            <w:tcW w:w="758" w:type="pct"/>
            <w:vAlign w:val="center"/>
          </w:tcPr>
          <w:p w:rsidR="00DA5D84" w:rsidRPr="002D17A9" w:rsidRDefault="00DA5D84" w:rsidP="00DA5D84">
            <w:pPr>
              <w:pStyle w:val="TableIn"/>
              <w:ind w:left="0" w:right="0"/>
              <w:rPr>
                <w:sz w:val="24"/>
                <w:szCs w:val="24"/>
              </w:rPr>
            </w:pPr>
            <w:r w:rsidRPr="002D17A9">
              <w:rPr>
                <w:sz w:val="24"/>
                <w:szCs w:val="24"/>
              </w:rPr>
              <w:t>Tai nạn giao thông</w:t>
            </w:r>
          </w:p>
        </w:tc>
      </w:tr>
      <w:tr w:rsidR="002D17A9" w:rsidRPr="002D17A9" w:rsidTr="00D83A56">
        <w:trPr>
          <w:trHeight w:val="77"/>
        </w:trPr>
        <w:tc>
          <w:tcPr>
            <w:tcW w:w="698" w:type="pct"/>
            <w:vMerge/>
            <w:vAlign w:val="center"/>
          </w:tcPr>
          <w:p w:rsidR="00DA5D84" w:rsidRPr="002D17A9" w:rsidRDefault="00DA5D84" w:rsidP="00DA5D84">
            <w:pPr>
              <w:pStyle w:val="TableIn"/>
              <w:ind w:left="0" w:right="0"/>
              <w:rPr>
                <w:sz w:val="24"/>
                <w:szCs w:val="24"/>
              </w:rPr>
            </w:pPr>
          </w:p>
        </w:tc>
        <w:tc>
          <w:tcPr>
            <w:tcW w:w="1036" w:type="pct"/>
            <w:vAlign w:val="center"/>
          </w:tcPr>
          <w:p w:rsidR="00DA5D84" w:rsidRPr="002D17A9" w:rsidRDefault="00DA5D84" w:rsidP="00DA5D84">
            <w:pPr>
              <w:pStyle w:val="TableIn"/>
              <w:ind w:left="0" w:right="0"/>
              <w:rPr>
                <w:sz w:val="24"/>
                <w:szCs w:val="24"/>
              </w:rPr>
            </w:pPr>
            <w:r w:rsidRPr="002D17A9">
              <w:rPr>
                <w:sz w:val="24"/>
                <w:szCs w:val="24"/>
              </w:rPr>
              <w:t>Sinh hoạt của các hộ dân</w:t>
            </w:r>
          </w:p>
        </w:tc>
        <w:tc>
          <w:tcPr>
            <w:tcW w:w="1435" w:type="pct"/>
            <w:vAlign w:val="center"/>
          </w:tcPr>
          <w:p w:rsidR="00DA5D84" w:rsidRPr="002D17A9" w:rsidRDefault="00DA5D84" w:rsidP="00DA5D84">
            <w:pPr>
              <w:pStyle w:val="TableIn"/>
              <w:ind w:left="0" w:right="0"/>
              <w:rPr>
                <w:sz w:val="24"/>
                <w:szCs w:val="24"/>
              </w:rPr>
            </w:pPr>
            <w:r w:rsidRPr="002D17A9">
              <w:rPr>
                <w:sz w:val="24"/>
                <w:szCs w:val="24"/>
              </w:rPr>
              <w:t>- Nước thải SH</w:t>
            </w:r>
          </w:p>
          <w:p w:rsidR="00DA5D84" w:rsidRPr="002D17A9" w:rsidRDefault="00DA5D84" w:rsidP="00DA5D84">
            <w:pPr>
              <w:pStyle w:val="TableIn"/>
              <w:ind w:left="0" w:right="0"/>
              <w:rPr>
                <w:sz w:val="24"/>
                <w:szCs w:val="24"/>
              </w:rPr>
            </w:pPr>
            <w:r w:rsidRPr="002D17A9">
              <w:rPr>
                <w:sz w:val="24"/>
                <w:szCs w:val="24"/>
              </w:rPr>
              <w:t>- CTR</w:t>
            </w:r>
          </w:p>
        </w:tc>
        <w:tc>
          <w:tcPr>
            <w:tcW w:w="1073" w:type="pct"/>
            <w:vAlign w:val="center"/>
          </w:tcPr>
          <w:p w:rsidR="00DA5D84" w:rsidRPr="002D17A9" w:rsidRDefault="00DA5D84" w:rsidP="00DA5D84">
            <w:pPr>
              <w:pStyle w:val="TableIn"/>
              <w:ind w:left="0" w:right="0"/>
              <w:rPr>
                <w:sz w:val="24"/>
                <w:szCs w:val="24"/>
              </w:rPr>
            </w:pPr>
            <w:r w:rsidRPr="002D17A9">
              <w:rPr>
                <w:sz w:val="24"/>
                <w:szCs w:val="24"/>
              </w:rPr>
              <w:t>Mất an ninh, trật tự</w:t>
            </w:r>
          </w:p>
        </w:tc>
        <w:tc>
          <w:tcPr>
            <w:tcW w:w="758" w:type="pct"/>
            <w:vAlign w:val="center"/>
          </w:tcPr>
          <w:p w:rsidR="00DA5D84" w:rsidRPr="002D17A9" w:rsidRDefault="00DA5D84" w:rsidP="00DA5D84">
            <w:pPr>
              <w:pStyle w:val="TableIn"/>
              <w:ind w:left="0" w:right="0"/>
              <w:rPr>
                <w:sz w:val="24"/>
                <w:szCs w:val="24"/>
              </w:rPr>
            </w:pPr>
            <w:r w:rsidRPr="002D17A9">
              <w:rPr>
                <w:sz w:val="24"/>
                <w:szCs w:val="24"/>
              </w:rPr>
              <w:t>Cháy nổ do chập điện</w:t>
            </w:r>
          </w:p>
        </w:tc>
      </w:tr>
    </w:tbl>
    <w:p w:rsidR="003F3536" w:rsidRPr="002D17A9" w:rsidRDefault="003F3536" w:rsidP="000254E2">
      <w:pPr>
        <w:pStyle w:val="Heading2"/>
        <w:spacing w:before="40" w:after="40"/>
        <w:rPr>
          <w:color w:val="auto"/>
        </w:rPr>
      </w:pPr>
      <w:bookmarkStart w:id="79" w:name="_Toc113960798"/>
      <w:r w:rsidRPr="002D17A9">
        <w:rPr>
          <w:color w:val="auto"/>
        </w:rPr>
        <w:t>5.3. Dự báo các tác động môi trường chính, chất thải phát sinh theo các giai đoạn của dự án</w:t>
      </w:r>
      <w:bookmarkEnd w:id="79"/>
    </w:p>
    <w:p w:rsidR="00DD003D" w:rsidRPr="002D17A9" w:rsidRDefault="00DD003D" w:rsidP="00A11125">
      <w:pPr>
        <w:pStyle w:val="Heading3"/>
        <w:rPr>
          <w:color w:val="auto"/>
        </w:rPr>
      </w:pPr>
      <w:bookmarkStart w:id="80" w:name="_Toc113960799"/>
      <w:r w:rsidRPr="002D17A9">
        <w:rPr>
          <w:color w:val="auto"/>
        </w:rPr>
        <w:t>5.3.1. Giai đoạn thi công</w:t>
      </w:r>
      <w:bookmarkEnd w:id="80"/>
    </w:p>
    <w:p w:rsidR="00DD003D" w:rsidRPr="002D17A9" w:rsidRDefault="00B520D4" w:rsidP="000254E2">
      <w:pPr>
        <w:spacing w:before="40" w:after="40"/>
        <w:rPr>
          <w:i/>
          <w:szCs w:val="27"/>
        </w:rPr>
      </w:pPr>
      <w:r w:rsidRPr="002D17A9">
        <w:rPr>
          <w:i/>
          <w:szCs w:val="27"/>
        </w:rPr>
        <w:t>5.3.1.1</w:t>
      </w:r>
      <w:r w:rsidR="00774E50" w:rsidRPr="002D17A9">
        <w:rPr>
          <w:i/>
          <w:szCs w:val="27"/>
        </w:rPr>
        <w:t>.</w:t>
      </w:r>
      <w:r w:rsidR="00DD003D" w:rsidRPr="002D17A9">
        <w:rPr>
          <w:i/>
          <w:szCs w:val="27"/>
        </w:rPr>
        <w:t xml:space="preserve"> Nước thải, khí thải</w:t>
      </w:r>
    </w:p>
    <w:p w:rsidR="00DD003D" w:rsidRPr="002D17A9" w:rsidRDefault="00DD003D" w:rsidP="000254E2">
      <w:pPr>
        <w:spacing w:before="40" w:after="40"/>
        <w:ind w:firstLine="567"/>
        <w:rPr>
          <w:szCs w:val="27"/>
        </w:rPr>
      </w:pPr>
      <w:r w:rsidRPr="002D17A9">
        <w:rPr>
          <w:szCs w:val="27"/>
        </w:rPr>
        <w:t xml:space="preserve">- Nước thải: </w:t>
      </w:r>
    </w:p>
    <w:p w:rsidR="00DD003D" w:rsidRPr="002D17A9" w:rsidRDefault="00DD003D" w:rsidP="000254E2">
      <w:pPr>
        <w:spacing w:before="40" w:after="40"/>
        <w:ind w:firstLine="567"/>
        <w:rPr>
          <w:szCs w:val="27"/>
        </w:rPr>
      </w:pPr>
      <w:r w:rsidRPr="002D17A9">
        <w:rPr>
          <w:szCs w:val="27"/>
        </w:rPr>
        <w:t xml:space="preserve">+ </w:t>
      </w:r>
      <w:r w:rsidRPr="002D17A9">
        <w:rPr>
          <w:rFonts w:eastAsia="Calibri"/>
          <w:szCs w:val="27"/>
          <w:lang w:val="nl-NL"/>
        </w:rPr>
        <w:t>Nước thải sinh hoạt phát sinh từ hoạt động sinh hoạt củ</w:t>
      </w:r>
      <w:r w:rsidR="009A12A4" w:rsidRPr="002D17A9">
        <w:rPr>
          <w:rFonts w:eastAsia="Calibri"/>
          <w:szCs w:val="27"/>
          <w:lang w:val="nl-NL"/>
        </w:rPr>
        <w:t>a 5</w:t>
      </w:r>
      <w:r w:rsidRPr="002D17A9">
        <w:rPr>
          <w:rFonts w:eastAsia="Calibri"/>
          <w:szCs w:val="27"/>
          <w:lang w:val="nl-NL"/>
        </w:rPr>
        <w:t>0 công nhân tại công trường với thải lượng khoả</w:t>
      </w:r>
      <w:r w:rsidR="00E4111C" w:rsidRPr="002D17A9">
        <w:rPr>
          <w:rFonts w:eastAsia="Calibri"/>
          <w:szCs w:val="27"/>
          <w:lang w:val="nl-NL"/>
        </w:rPr>
        <w:t>ng 5</w:t>
      </w:r>
      <w:r w:rsidRPr="002D17A9">
        <w:rPr>
          <w:rFonts w:eastAsia="Calibri"/>
          <w:szCs w:val="27"/>
          <w:lang w:val="nl-NL"/>
        </w:rPr>
        <w:t xml:space="preserve"> </w:t>
      </w:r>
      <w:r w:rsidRPr="002D17A9">
        <w:rPr>
          <w:rFonts w:eastAsia="Calibri"/>
          <w:szCs w:val="27"/>
        </w:rPr>
        <w:t>m</w:t>
      </w:r>
      <w:r w:rsidRPr="002D17A9">
        <w:rPr>
          <w:rFonts w:eastAsia="Calibri"/>
          <w:szCs w:val="27"/>
          <w:vertAlign w:val="superscript"/>
        </w:rPr>
        <w:t>3</w:t>
      </w:r>
      <w:r w:rsidR="00C3144F" w:rsidRPr="002D17A9">
        <w:rPr>
          <w:rFonts w:eastAsia="Calibri"/>
          <w:szCs w:val="27"/>
        </w:rPr>
        <w:t>/ngày</w:t>
      </w:r>
      <w:r w:rsidRPr="002D17A9">
        <w:rPr>
          <w:rFonts w:eastAsia="Calibri"/>
          <w:szCs w:val="27"/>
          <w:lang w:val="nl-NL"/>
        </w:rPr>
        <w:t xml:space="preserve">. </w:t>
      </w:r>
    </w:p>
    <w:p w:rsidR="00DD003D" w:rsidRPr="002D17A9" w:rsidRDefault="00DD003D" w:rsidP="000254E2">
      <w:pPr>
        <w:spacing w:before="40" w:after="40"/>
        <w:ind w:firstLine="567"/>
        <w:rPr>
          <w:rFonts w:eastAsia="Calibri"/>
          <w:szCs w:val="27"/>
          <w:lang w:val="nl-NL"/>
        </w:rPr>
      </w:pPr>
      <w:r w:rsidRPr="002D17A9">
        <w:rPr>
          <w:rFonts w:eastAsia="Calibri"/>
          <w:szCs w:val="27"/>
          <w:lang w:val="nl-NL"/>
        </w:rPr>
        <w:t xml:space="preserve">+ </w:t>
      </w:r>
      <w:r w:rsidRPr="002D17A9">
        <w:rPr>
          <w:rFonts w:eastAsia="Calibri"/>
          <w:szCs w:val="27"/>
        </w:rPr>
        <w:t xml:space="preserve">Thành phần: </w:t>
      </w:r>
      <w:r w:rsidRPr="002D17A9">
        <w:rPr>
          <w:rFonts w:eastAsia="Calibri"/>
          <w:szCs w:val="27"/>
          <w:lang w:val="nl-NL"/>
        </w:rPr>
        <w:t>chất rắn lơ lửng (SS), BOD, COD, nitơ (N), phốt pho (P), Coliform…</w:t>
      </w:r>
    </w:p>
    <w:p w:rsidR="00DD003D" w:rsidRPr="002D17A9" w:rsidRDefault="00DD003D" w:rsidP="000254E2">
      <w:pPr>
        <w:spacing w:before="40" w:after="40"/>
        <w:ind w:firstLine="567"/>
        <w:rPr>
          <w:szCs w:val="27"/>
        </w:rPr>
      </w:pPr>
      <w:r w:rsidRPr="002D17A9">
        <w:rPr>
          <w:szCs w:val="27"/>
        </w:rPr>
        <w:lastRenderedPageBreak/>
        <w:t>- Khí thải</w:t>
      </w:r>
      <w:r w:rsidR="00400751" w:rsidRPr="002D17A9">
        <w:rPr>
          <w:szCs w:val="27"/>
        </w:rPr>
        <w:t>:</w:t>
      </w:r>
    </w:p>
    <w:p w:rsidR="00DD003D" w:rsidRPr="002D17A9" w:rsidRDefault="00DD003D" w:rsidP="000254E2">
      <w:pPr>
        <w:spacing w:before="40" w:after="40"/>
        <w:ind w:firstLine="567"/>
        <w:rPr>
          <w:rFonts w:eastAsia="Calibri"/>
          <w:szCs w:val="27"/>
        </w:rPr>
      </w:pPr>
      <w:r w:rsidRPr="002D17A9">
        <w:rPr>
          <w:rFonts w:eastAsia="Calibri"/>
          <w:szCs w:val="27"/>
        </w:rPr>
        <w:t>+ Bụi, khí thải phát sinh từ quá trình vận chuyển nguyên vật liệu xây dựng</w:t>
      </w:r>
      <w:r w:rsidR="009A12A4" w:rsidRPr="002D17A9">
        <w:rPr>
          <w:rFonts w:eastAsia="Calibri"/>
          <w:szCs w:val="27"/>
        </w:rPr>
        <w:t>, máy móc</w:t>
      </w:r>
      <w:r w:rsidRPr="002D17A9">
        <w:rPr>
          <w:rFonts w:eastAsia="Calibri"/>
          <w:szCs w:val="27"/>
        </w:rPr>
        <w:t xml:space="preserve"> và các thiết bị để xây dựng </w:t>
      </w:r>
      <w:r w:rsidR="009A12A4" w:rsidRPr="002D17A9">
        <w:rPr>
          <w:rFonts w:eastAsia="Calibri"/>
          <w:szCs w:val="27"/>
        </w:rPr>
        <w:t>công trình</w:t>
      </w:r>
      <w:r w:rsidRPr="002D17A9">
        <w:rPr>
          <w:rFonts w:eastAsia="Calibri"/>
          <w:szCs w:val="27"/>
        </w:rPr>
        <w:t xml:space="preserve">. </w:t>
      </w:r>
    </w:p>
    <w:p w:rsidR="00DD003D" w:rsidRPr="002D17A9" w:rsidRDefault="00DD003D" w:rsidP="000254E2">
      <w:pPr>
        <w:spacing w:before="40" w:after="40"/>
        <w:ind w:firstLine="567"/>
        <w:rPr>
          <w:rFonts w:eastAsia="Calibri"/>
          <w:szCs w:val="27"/>
        </w:rPr>
      </w:pPr>
      <w:r w:rsidRPr="002D17A9">
        <w:rPr>
          <w:rFonts w:eastAsia="Calibri"/>
          <w:szCs w:val="27"/>
        </w:rPr>
        <w:t>+ Thành phần chủ yếu: bụi, CO, NO</w:t>
      </w:r>
      <w:r w:rsidRPr="002D17A9">
        <w:rPr>
          <w:rFonts w:eastAsia="Calibri"/>
          <w:szCs w:val="27"/>
          <w:vertAlign w:val="subscript"/>
        </w:rPr>
        <w:t>x</w:t>
      </w:r>
      <w:r w:rsidRPr="002D17A9">
        <w:rPr>
          <w:rFonts w:eastAsia="Calibri"/>
          <w:szCs w:val="27"/>
        </w:rPr>
        <w:t xml:space="preserve">, HC… </w:t>
      </w:r>
    </w:p>
    <w:p w:rsidR="00DD003D" w:rsidRPr="002D17A9" w:rsidRDefault="00B520D4" w:rsidP="000254E2">
      <w:pPr>
        <w:spacing w:before="40" w:after="40"/>
        <w:rPr>
          <w:i/>
          <w:szCs w:val="27"/>
        </w:rPr>
      </w:pPr>
      <w:r w:rsidRPr="002D17A9">
        <w:rPr>
          <w:i/>
          <w:szCs w:val="27"/>
        </w:rPr>
        <w:t>5.3.1.2.</w:t>
      </w:r>
      <w:r w:rsidR="00DD003D" w:rsidRPr="002D17A9">
        <w:rPr>
          <w:i/>
          <w:szCs w:val="27"/>
        </w:rPr>
        <w:t xml:space="preserve"> </w:t>
      </w:r>
      <w:r w:rsidR="00400751" w:rsidRPr="002D17A9">
        <w:rPr>
          <w:i/>
          <w:szCs w:val="27"/>
        </w:rPr>
        <w:t>C</w:t>
      </w:r>
      <w:r w:rsidR="00DD003D" w:rsidRPr="002D17A9">
        <w:rPr>
          <w:i/>
          <w:szCs w:val="27"/>
        </w:rPr>
        <w:t>hất thải rắn</w:t>
      </w:r>
      <w:r w:rsidR="00400751" w:rsidRPr="002D17A9">
        <w:rPr>
          <w:i/>
          <w:szCs w:val="27"/>
        </w:rPr>
        <w:t>, chất thải nguy hại</w:t>
      </w:r>
    </w:p>
    <w:p w:rsidR="00DD003D" w:rsidRPr="002D17A9" w:rsidRDefault="00DD003D" w:rsidP="000254E2">
      <w:pPr>
        <w:spacing w:before="40" w:after="40"/>
        <w:ind w:firstLine="567"/>
        <w:rPr>
          <w:rFonts w:eastAsia="Calibri"/>
          <w:szCs w:val="27"/>
        </w:rPr>
      </w:pPr>
      <w:r w:rsidRPr="002D17A9">
        <w:rPr>
          <w:rFonts w:eastAsia="Calibri"/>
          <w:szCs w:val="27"/>
        </w:rPr>
        <w:t xml:space="preserve">- Chất thải rắn </w:t>
      </w:r>
      <w:r w:rsidR="00400751" w:rsidRPr="002D17A9">
        <w:rPr>
          <w:rFonts w:eastAsia="Calibri"/>
          <w:szCs w:val="27"/>
        </w:rPr>
        <w:t>sinh hoạt</w:t>
      </w:r>
      <w:r w:rsidRPr="002D17A9">
        <w:rPr>
          <w:rFonts w:eastAsia="Calibri"/>
          <w:szCs w:val="27"/>
        </w:rPr>
        <w:t xml:space="preserve"> </w:t>
      </w:r>
      <w:r w:rsidR="00324202" w:rsidRPr="002D17A9">
        <w:rPr>
          <w:rFonts w:eastAsia="Calibri"/>
          <w:szCs w:val="27"/>
        </w:rPr>
        <w:t xml:space="preserve">(vỏ bao nilon, xương động vật từ thức ăn dư thừa,...) </w:t>
      </w:r>
      <w:r w:rsidRPr="002D17A9">
        <w:rPr>
          <w:rFonts w:eastAsia="Calibri"/>
          <w:szCs w:val="27"/>
        </w:rPr>
        <w:t>phát sinh từ quá trình sinh hoạt củ</w:t>
      </w:r>
      <w:r w:rsidR="009A12A4" w:rsidRPr="002D17A9">
        <w:rPr>
          <w:rFonts w:eastAsia="Calibri"/>
          <w:szCs w:val="27"/>
        </w:rPr>
        <w:t>a 5</w:t>
      </w:r>
      <w:r w:rsidRPr="002D17A9">
        <w:rPr>
          <w:rFonts w:eastAsia="Calibri"/>
          <w:szCs w:val="27"/>
        </w:rPr>
        <w:t xml:space="preserve">0 công nhân trên công trường với khối lượng khoảng </w:t>
      </w:r>
      <w:r w:rsidR="009A12A4" w:rsidRPr="002D17A9">
        <w:rPr>
          <w:rFonts w:eastAsia="Calibri"/>
          <w:szCs w:val="27"/>
        </w:rPr>
        <w:t>25</w:t>
      </w:r>
      <w:r w:rsidR="00500A42" w:rsidRPr="002D17A9">
        <w:rPr>
          <w:rFonts w:eastAsia="Calibri"/>
          <w:szCs w:val="27"/>
        </w:rPr>
        <w:t xml:space="preserve"> </w:t>
      </w:r>
      <w:r w:rsidRPr="002D17A9">
        <w:rPr>
          <w:rFonts w:eastAsia="Calibri"/>
          <w:szCs w:val="27"/>
        </w:rPr>
        <w:t>kg/ngày.</w:t>
      </w:r>
    </w:p>
    <w:p w:rsidR="00DD003D" w:rsidRPr="002D17A9" w:rsidRDefault="00400751" w:rsidP="000254E2">
      <w:pPr>
        <w:spacing w:before="40" w:after="40"/>
        <w:ind w:firstLine="567"/>
        <w:rPr>
          <w:szCs w:val="27"/>
        </w:rPr>
      </w:pPr>
      <w:r w:rsidRPr="002D17A9">
        <w:rPr>
          <w:rFonts w:eastAsia="Calibri"/>
          <w:szCs w:val="27"/>
        </w:rPr>
        <w:t>- Chất thải rắn thông thường phát sinh từ</w:t>
      </w:r>
      <w:r w:rsidR="00DD003D" w:rsidRPr="002D17A9">
        <w:rPr>
          <w:szCs w:val="27"/>
        </w:rPr>
        <w:t xml:space="preserve"> hoạt động phát quang GPMB</w:t>
      </w:r>
      <w:r w:rsidR="00060311" w:rsidRPr="002D17A9">
        <w:rPr>
          <w:szCs w:val="27"/>
        </w:rPr>
        <w:t>, xây dựng</w:t>
      </w:r>
      <w:r w:rsidRPr="002D17A9">
        <w:rPr>
          <w:szCs w:val="27"/>
        </w:rPr>
        <w:t xml:space="preserve"> với khối lượng khoảng</w:t>
      </w:r>
      <w:r w:rsidR="00324202" w:rsidRPr="002D17A9">
        <w:rPr>
          <w:szCs w:val="27"/>
        </w:rPr>
        <w:t xml:space="preserve"> </w:t>
      </w:r>
      <w:r w:rsidR="002E3D74" w:rsidRPr="002D17A9">
        <w:rPr>
          <w:spacing w:val="-4"/>
          <w:szCs w:val="27"/>
        </w:rPr>
        <w:t>97,35</w:t>
      </w:r>
      <w:r w:rsidR="00324202" w:rsidRPr="002D17A9">
        <w:rPr>
          <w:szCs w:val="27"/>
        </w:rPr>
        <w:t xml:space="preserve"> </w:t>
      </w:r>
      <w:r w:rsidRPr="002D17A9">
        <w:rPr>
          <w:szCs w:val="27"/>
        </w:rPr>
        <w:t>tấn</w:t>
      </w:r>
      <w:r w:rsidR="00DD003D" w:rsidRPr="002D17A9">
        <w:rPr>
          <w:szCs w:val="27"/>
        </w:rPr>
        <w:t>.</w:t>
      </w:r>
    </w:p>
    <w:p w:rsidR="00DD003D" w:rsidRPr="002D17A9" w:rsidRDefault="00DD003D" w:rsidP="000254E2">
      <w:pPr>
        <w:spacing w:before="40" w:after="40"/>
        <w:ind w:firstLine="567"/>
        <w:rPr>
          <w:rFonts w:eastAsia="Calibri"/>
          <w:szCs w:val="27"/>
        </w:rPr>
      </w:pPr>
      <w:r w:rsidRPr="002D17A9">
        <w:rPr>
          <w:rFonts w:eastAsia="Calibri"/>
          <w:szCs w:val="27"/>
        </w:rPr>
        <w:t xml:space="preserve">- Thành phần chủ yếu: </w:t>
      </w:r>
    </w:p>
    <w:p w:rsidR="00DD003D" w:rsidRPr="002D17A9" w:rsidRDefault="00DD003D" w:rsidP="000254E2">
      <w:pPr>
        <w:spacing w:before="40" w:after="40"/>
        <w:ind w:firstLine="567"/>
        <w:rPr>
          <w:szCs w:val="27"/>
        </w:rPr>
      </w:pPr>
      <w:r w:rsidRPr="002D17A9">
        <w:rPr>
          <w:szCs w:val="27"/>
        </w:rPr>
        <w:t>+ Các hợp chất có nguồn gốc hữu cơ như rau quả, thức ăn dư thừa,…</w:t>
      </w:r>
    </w:p>
    <w:p w:rsidR="00DD003D" w:rsidRPr="002D17A9" w:rsidRDefault="00DD003D" w:rsidP="000254E2">
      <w:pPr>
        <w:spacing w:before="40" w:after="40"/>
        <w:ind w:firstLine="567"/>
        <w:rPr>
          <w:szCs w:val="27"/>
        </w:rPr>
      </w:pPr>
      <w:r w:rsidRPr="002D17A9">
        <w:rPr>
          <w:szCs w:val="27"/>
        </w:rPr>
        <w:t>+ Các loại bao bì, gói đựng đồ ăn, thức uống,…</w:t>
      </w:r>
    </w:p>
    <w:p w:rsidR="00DD003D" w:rsidRPr="002D17A9" w:rsidRDefault="00DD003D" w:rsidP="000254E2">
      <w:pPr>
        <w:spacing w:before="40" w:after="40"/>
        <w:ind w:firstLine="567"/>
        <w:rPr>
          <w:szCs w:val="27"/>
        </w:rPr>
      </w:pPr>
      <w:r w:rsidRPr="002D17A9">
        <w:rPr>
          <w:szCs w:val="27"/>
        </w:rPr>
        <w:t>+ Các hợp chất vô cơ như nhựa, plastic, thuỷ tinh,…</w:t>
      </w:r>
    </w:p>
    <w:p w:rsidR="00DD003D" w:rsidRPr="002D17A9" w:rsidRDefault="00400751" w:rsidP="000254E2">
      <w:pPr>
        <w:spacing w:before="40" w:after="40"/>
        <w:ind w:firstLine="567"/>
        <w:rPr>
          <w:rFonts w:eastAsia="Calibri"/>
          <w:szCs w:val="27"/>
          <w:lang w:val="nl-NL"/>
        </w:rPr>
      </w:pPr>
      <w:r w:rsidRPr="002D17A9">
        <w:rPr>
          <w:rFonts w:eastAsia="Calibri"/>
          <w:szCs w:val="27"/>
          <w:lang w:val="nl-NL"/>
        </w:rPr>
        <w:t>- C</w:t>
      </w:r>
      <w:r w:rsidR="00DD003D" w:rsidRPr="002D17A9">
        <w:rPr>
          <w:rFonts w:eastAsia="Calibri"/>
          <w:szCs w:val="27"/>
          <w:lang w:val="nl-NL"/>
        </w:rPr>
        <w:t>hất thải nguy hạ</w:t>
      </w:r>
      <w:r w:rsidR="00324202" w:rsidRPr="002D17A9">
        <w:rPr>
          <w:rFonts w:eastAsia="Calibri"/>
          <w:szCs w:val="27"/>
          <w:lang w:val="nl-NL"/>
        </w:rPr>
        <w:t>i:</w:t>
      </w:r>
    </w:p>
    <w:p w:rsidR="00DD003D" w:rsidRPr="002D17A9" w:rsidRDefault="00400751" w:rsidP="000254E2">
      <w:pPr>
        <w:spacing w:before="40" w:after="40"/>
        <w:ind w:firstLine="567"/>
        <w:rPr>
          <w:szCs w:val="27"/>
          <w:lang w:val="es-ES"/>
        </w:rPr>
      </w:pPr>
      <w:r w:rsidRPr="002D17A9">
        <w:rPr>
          <w:bCs/>
          <w:iCs/>
          <w:szCs w:val="27"/>
        </w:rPr>
        <w:t>+</w:t>
      </w:r>
      <w:r w:rsidR="00DD003D" w:rsidRPr="002D17A9">
        <w:rPr>
          <w:bCs/>
          <w:iCs/>
          <w:szCs w:val="27"/>
        </w:rPr>
        <w:t xml:space="preserve"> </w:t>
      </w:r>
      <w:r w:rsidR="00DD003D" w:rsidRPr="002D17A9">
        <w:rPr>
          <w:szCs w:val="27"/>
          <w:lang w:val="es-ES"/>
        </w:rPr>
        <w:t xml:space="preserve">CTNH trong giai đoạn này chủ yếu phát sinh từ quá trình sửa chữa máy móc, thiết bị thi công, thành phần bao gồm các loại như: giẻ lau, dầu mỡ thải,… </w:t>
      </w:r>
    </w:p>
    <w:p w:rsidR="00DD003D" w:rsidRPr="002D17A9" w:rsidRDefault="00400751" w:rsidP="000254E2">
      <w:pPr>
        <w:spacing w:before="40" w:after="40"/>
        <w:ind w:firstLine="567"/>
        <w:rPr>
          <w:szCs w:val="27"/>
          <w:lang w:val="es-ES"/>
        </w:rPr>
      </w:pPr>
      <w:r w:rsidRPr="002D17A9">
        <w:rPr>
          <w:bCs/>
          <w:iCs/>
          <w:szCs w:val="27"/>
        </w:rPr>
        <w:t xml:space="preserve">+ </w:t>
      </w:r>
      <w:r w:rsidR="00DD003D" w:rsidRPr="002D17A9">
        <w:rPr>
          <w:szCs w:val="27"/>
          <w:lang w:val="es-ES"/>
        </w:rPr>
        <w:t>Khối lượng phát sinh ước tính khoả</w:t>
      </w:r>
      <w:r w:rsidR="009A12A4" w:rsidRPr="002D17A9">
        <w:rPr>
          <w:szCs w:val="27"/>
          <w:lang w:val="es-ES"/>
        </w:rPr>
        <w:t xml:space="preserve">ng </w:t>
      </w:r>
      <w:r w:rsidR="00DD003D" w:rsidRPr="002D17A9">
        <w:rPr>
          <w:szCs w:val="27"/>
          <w:lang w:val="es-ES"/>
        </w:rPr>
        <w:t>5</w:t>
      </w:r>
      <w:r w:rsidR="00531294" w:rsidRPr="002D17A9">
        <w:rPr>
          <w:szCs w:val="27"/>
          <w:lang w:val="es-ES"/>
        </w:rPr>
        <w:t xml:space="preserve"> </w:t>
      </w:r>
      <w:r w:rsidR="00DD003D" w:rsidRPr="002D17A9">
        <w:rPr>
          <w:szCs w:val="27"/>
          <w:lang w:val="es-ES"/>
        </w:rPr>
        <w:t xml:space="preserve">kg/tháng. </w:t>
      </w:r>
    </w:p>
    <w:p w:rsidR="00DD003D" w:rsidRPr="002D17A9" w:rsidRDefault="00400751" w:rsidP="000254E2">
      <w:pPr>
        <w:spacing w:before="40" w:after="40"/>
        <w:ind w:firstLine="567"/>
        <w:rPr>
          <w:szCs w:val="27"/>
        </w:rPr>
      </w:pPr>
      <w:r w:rsidRPr="002D17A9">
        <w:rPr>
          <w:bCs/>
          <w:iCs/>
          <w:szCs w:val="27"/>
        </w:rPr>
        <w:t xml:space="preserve">+ </w:t>
      </w:r>
      <w:r w:rsidR="00DD003D" w:rsidRPr="002D17A9">
        <w:rPr>
          <w:rFonts w:eastAsia="Calibri"/>
          <w:szCs w:val="27"/>
          <w:lang w:val="vi-VN"/>
        </w:rPr>
        <w:t xml:space="preserve"> </w:t>
      </w:r>
      <w:r w:rsidR="00DD003D" w:rsidRPr="002D17A9">
        <w:rPr>
          <w:rFonts w:eastAsia="Calibri"/>
          <w:szCs w:val="27"/>
        </w:rPr>
        <w:t>Vùng bị tác động:</w:t>
      </w:r>
      <w:r w:rsidR="00DD003D" w:rsidRPr="002D17A9">
        <w:rPr>
          <w:szCs w:val="27"/>
        </w:rPr>
        <w:t xml:space="preserve"> </w:t>
      </w:r>
      <w:r w:rsidR="00DD003D" w:rsidRPr="002D17A9">
        <w:rPr>
          <w:bCs/>
          <w:iCs/>
          <w:szCs w:val="27"/>
        </w:rPr>
        <w:t>CTNH nếu không được thu gom xử lý, sẽ làm mất mỹ quan khu vực, xâm nhập vào đất gây ô nhiễm đất tại khu vực Dự án.</w:t>
      </w:r>
    </w:p>
    <w:p w:rsidR="00DD003D" w:rsidRPr="002D17A9" w:rsidRDefault="00B520D4" w:rsidP="000254E2">
      <w:pPr>
        <w:spacing w:before="40" w:after="40"/>
        <w:rPr>
          <w:rFonts w:eastAsiaTheme="majorEastAsia" w:cstheme="majorBidi"/>
          <w:szCs w:val="27"/>
          <w:lang w:val="nl-NL"/>
        </w:rPr>
      </w:pPr>
      <w:r w:rsidRPr="002D17A9">
        <w:rPr>
          <w:i/>
          <w:szCs w:val="27"/>
        </w:rPr>
        <w:t>5.3.1.3</w:t>
      </w:r>
      <w:r w:rsidR="00774E50" w:rsidRPr="002D17A9">
        <w:rPr>
          <w:i/>
          <w:szCs w:val="27"/>
        </w:rPr>
        <w:t>.</w:t>
      </w:r>
      <w:r w:rsidR="00400751" w:rsidRPr="002D17A9">
        <w:rPr>
          <w:i/>
          <w:szCs w:val="27"/>
        </w:rPr>
        <w:t xml:space="preserve"> Tiếng ồn, độ rung</w:t>
      </w:r>
      <w:r w:rsidR="00324202" w:rsidRPr="002D17A9">
        <w:rPr>
          <w:i/>
          <w:szCs w:val="27"/>
        </w:rPr>
        <w:t>:</w:t>
      </w:r>
      <w:r w:rsidR="00324202" w:rsidRPr="002D17A9">
        <w:rPr>
          <w:rFonts w:eastAsiaTheme="majorEastAsia" w:cstheme="majorBidi"/>
          <w:szCs w:val="27"/>
          <w:lang w:val="nl-NL"/>
        </w:rPr>
        <w:t xml:space="preserve"> phát sinh chủ yếu từ hoạt động của các loại máy móc phục vụ cho hoạt động thi công, xây dựng trên công trường.</w:t>
      </w:r>
    </w:p>
    <w:p w:rsidR="00CF04F8" w:rsidRPr="002D17A9" w:rsidRDefault="00CF04F8" w:rsidP="00A11125">
      <w:pPr>
        <w:pStyle w:val="Heading3"/>
        <w:rPr>
          <w:color w:val="auto"/>
        </w:rPr>
      </w:pPr>
      <w:bookmarkStart w:id="81" w:name="_Toc113960800"/>
      <w:r w:rsidRPr="002D17A9">
        <w:rPr>
          <w:color w:val="auto"/>
        </w:rPr>
        <w:t>5.3.2. Giai đoạn vận hành</w:t>
      </w:r>
      <w:bookmarkEnd w:id="81"/>
    </w:p>
    <w:p w:rsidR="00CF04F8" w:rsidRPr="002D17A9" w:rsidRDefault="00B520D4" w:rsidP="000254E2">
      <w:pPr>
        <w:spacing w:before="40" w:after="40"/>
        <w:rPr>
          <w:i/>
          <w:szCs w:val="27"/>
        </w:rPr>
      </w:pPr>
      <w:r w:rsidRPr="002D17A9">
        <w:rPr>
          <w:i/>
          <w:szCs w:val="27"/>
        </w:rPr>
        <w:t>5.3.2.1</w:t>
      </w:r>
      <w:r w:rsidR="00774E50" w:rsidRPr="002D17A9">
        <w:rPr>
          <w:i/>
          <w:szCs w:val="27"/>
        </w:rPr>
        <w:t>.</w:t>
      </w:r>
      <w:r w:rsidR="00CF04F8" w:rsidRPr="002D17A9">
        <w:rPr>
          <w:i/>
          <w:szCs w:val="27"/>
        </w:rPr>
        <w:t xml:space="preserve"> </w:t>
      </w:r>
      <w:r w:rsidR="00B71832" w:rsidRPr="002D17A9">
        <w:rPr>
          <w:i/>
          <w:szCs w:val="27"/>
        </w:rPr>
        <w:t>Nước thải, khí thải</w:t>
      </w:r>
    </w:p>
    <w:p w:rsidR="00B71832" w:rsidRPr="002D17A9" w:rsidRDefault="00CF04F8" w:rsidP="000254E2">
      <w:pPr>
        <w:spacing w:before="40" w:after="40"/>
        <w:ind w:firstLine="567"/>
        <w:rPr>
          <w:rFonts w:eastAsia="Calibri" w:cs="Times New Roman"/>
          <w:szCs w:val="27"/>
          <w:lang w:val="nl-NL" w:eastAsia="en-US"/>
        </w:rPr>
      </w:pPr>
      <w:r w:rsidRPr="002D17A9">
        <w:rPr>
          <w:rFonts w:eastAsia="Calibri" w:cs="Times New Roman"/>
          <w:szCs w:val="27"/>
          <w:lang w:val="nl-NL" w:eastAsia="en-US"/>
        </w:rPr>
        <w:t>- Nước thải</w:t>
      </w:r>
      <w:r w:rsidR="00B71832" w:rsidRPr="002D17A9">
        <w:rPr>
          <w:rFonts w:eastAsia="Calibri" w:cs="Times New Roman"/>
          <w:szCs w:val="27"/>
          <w:lang w:val="nl-NL" w:eastAsia="en-US"/>
        </w:rPr>
        <w:t xml:space="preserve">: </w:t>
      </w:r>
    </w:p>
    <w:p w:rsidR="00CF04F8" w:rsidRPr="002D17A9" w:rsidRDefault="00B71832" w:rsidP="000254E2">
      <w:pPr>
        <w:spacing w:before="40" w:after="40"/>
        <w:ind w:firstLine="567"/>
        <w:rPr>
          <w:rFonts w:eastAsia="Calibri" w:cs="Times New Roman"/>
          <w:szCs w:val="27"/>
          <w:lang w:val="nl-NL" w:eastAsia="en-US"/>
        </w:rPr>
      </w:pPr>
      <w:r w:rsidRPr="002D17A9">
        <w:rPr>
          <w:rFonts w:eastAsia="Calibri" w:cs="Times New Roman"/>
          <w:szCs w:val="27"/>
          <w:lang w:val="nl-NL" w:eastAsia="en-US"/>
        </w:rPr>
        <w:t>+ Nước thải</w:t>
      </w:r>
      <w:r w:rsidR="00CF04F8" w:rsidRPr="002D17A9">
        <w:rPr>
          <w:rFonts w:eastAsia="Calibri" w:cs="Times New Roman"/>
          <w:szCs w:val="27"/>
          <w:lang w:val="nl-NL" w:eastAsia="en-US"/>
        </w:rPr>
        <w:t xml:space="preserve"> sinh hoạt phát sinh từ hoạt động sinh hoạt của </w:t>
      </w:r>
      <w:r w:rsidR="006B2515" w:rsidRPr="002D17A9">
        <w:rPr>
          <w:rFonts w:eastAsia="Calibri" w:cs="Times New Roman"/>
          <w:szCs w:val="27"/>
          <w:lang w:val="nl-NL" w:eastAsia="en-US"/>
        </w:rPr>
        <w:t>370</w:t>
      </w:r>
      <w:r w:rsidR="003A3EBE" w:rsidRPr="002D17A9">
        <w:rPr>
          <w:rFonts w:eastAsia="Calibri" w:cs="Times New Roman"/>
          <w:szCs w:val="27"/>
          <w:lang w:val="nl-NL" w:eastAsia="en-US"/>
        </w:rPr>
        <w:t xml:space="preserve"> người dân trong khu tái định cư</w:t>
      </w:r>
      <w:r w:rsidR="00CF04F8" w:rsidRPr="002D17A9">
        <w:rPr>
          <w:rFonts w:eastAsia="Calibri" w:cs="Times New Roman"/>
          <w:szCs w:val="27"/>
          <w:lang w:val="nl-NL" w:eastAsia="en-US"/>
        </w:rPr>
        <w:t xml:space="preserve"> với thải lượng khoảng </w:t>
      </w:r>
      <w:r w:rsidR="006B2515" w:rsidRPr="002D17A9">
        <w:rPr>
          <w:rFonts w:eastAsia="Calibri" w:cs="Times New Roman"/>
          <w:szCs w:val="27"/>
          <w:lang w:val="nl-NL" w:eastAsia="en-US"/>
        </w:rPr>
        <w:t>37</w:t>
      </w:r>
      <w:r w:rsidR="00CF04F8" w:rsidRPr="002D17A9">
        <w:rPr>
          <w:rFonts w:eastAsia="Calibri" w:cs="Times New Roman"/>
          <w:szCs w:val="27"/>
          <w:lang w:val="nl-NL" w:eastAsia="en-US"/>
        </w:rPr>
        <w:t xml:space="preserve"> </w:t>
      </w:r>
      <w:r w:rsidR="00CF04F8" w:rsidRPr="002D17A9">
        <w:rPr>
          <w:rFonts w:eastAsia="Calibri" w:cs="Times New Roman"/>
          <w:szCs w:val="27"/>
          <w:lang w:eastAsia="en-US"/>
        </w:rPr>
        <w:t>m</w:t>
      </w:r>
      <w:r w:rsidR="00CF04F8" w:rsidRPr="002D17A9">
        <w:rPr>
          <w:rFonts w:eastAsia="Calibri" w:cs="Times New Roman"/>
          <w:szCs w:val="27"/>
          <w:vertAlign w:val="superscript"/>
          <w:lang w:eastAsia="en-US"/>
        </w:rPr>
        <w:t>3</w:t>
      </w:r>
      <w:r w:rsidR="00CF04F8" w:rsidRPr="002D17A9">
        <w:rPr>
          <w:rFonts w:eastAsia="Calibri" w:cs="Times New Roman"/>
          <w:szCs w:val="27"/>
          <w:lang w:eastAsia="en-US"/>
        </w:rPr>
        <w:t>/ngày.đêm</w:t>
      </w:r>
      <w:r w:rsidR="00CF04F8" w:rsidRPr="002D17A9">
        <w:rPr>
          <w:rFonts w:eastAsia="Calibri" w:cs="Times New Roman"/>
          <w:szCs w:val="27"/>
          <w:lang w:val="nl-NL" w:eastAsia="en-US"/>
        </w:rPr>
        <w:t xml:space="preserve">. </w:t>
      </w:r>
    </w:p>
    <w:p w:rsidR="00CF04F8" w:rsidRPr="002D17A9" w:rsidRDefault="00B71832" w:rsidP="000254E2">
      <w:pPr>
        <w:spacing w:before="40" w:after="40"/>
        <w:ind w:firstLine="567"/>
        <w:rPr>
          <w:rFonts w:eastAsia="Calibri" w:cs="Times New Roman"/>
          <w:szCs w:val="27"/>
          <w:lang w:val="nl-NL" w:eastAsia="en-US"/>
        </w:rPr>
      </w:pPr>
      <w:r w:rsidRPr="002D17A9">
        <w:rPr>
          <w:rFonts w:eastAsia="Calibri" w:cs="Times New Roman"/>
          <w:szCs w:val="27"/>
          <w:lang w:val="nl-NL" w:eastAsia="en-US"/>
        </w:rPr>
        <w:t>+</w:t>
      </w:r>
      <w:r w:rsidR="00CF04F8" w:rsidRPr="002D17A9">
        <w:rPr>
          <w:rFonts w:eastAsia="Calibri" w:cs="Times New Roman"/>
          <w:szCs w:val="27"/>
          <w:lang w:val="nl-NL" w:eastAsia="en-US"/>
        </w:rPr>
        <w:t xml:space="preserve"> </w:t>
      </w:r>
      <w:r w:rsidR="00CF04F8" w:rsidRPr="002D17A9">
        <w:rPr>
          <w:rFonts w:eastAsia="Calibri" w:cs="Times New Roman"/>
          <w:szCs w:val="27"/>
          <w:lang w:eastAsia="en-US"/>
        </w:rPr>
        <w:t xml:space="preserve">Thành phần: </w:t>
      </w:r>
      <w:r w:rsidR="00CF04F8" w:rsidRPr="002D17A9">
        <w:rPr>
          <w:rFonts w:eastAsia="Calibri" w:cs="Times New Roman"/>
          <w:szCs w:val="27"/>
          <w:lang w:val="nl-NL" w:eastAsia="en-US"/>
        </w:rPr>
        <w:t>chất rắn lơ lửng (SS), BOD, COD, nitơ (N), phốt pho (P), Coliform…</w:t>
      </w:r>
    </w:p>
    <w:p w:rsidR="00B71832" w:rsidRPr="002D17A9" w:rsidRDefault="00B71832" w:rsidP="000254E2">
      <w:pPr>
        <w:spacing w:before="40" w:after="40"/>
        <w:ind w:firstLine="567"/>
        <w:rPr>
          <w:rFonts w:eastAsia="Calibri" w:cs="Times New Roman"/>
          <w:szCs w:val="27"/>
          <w:lang w:val="nl-NL" w:eastAsia="en-US"/>
        </w:rPr>
      </w:pPr>
      <w:r w:rsidRPr="002D17A9">
        <w:rPr>
          <w:rFonts w:eastAsia="Calibri" w:cs="Times New Roman"/>
          <w:szCs w:val="27"/>
          <w:lang w:val="nl-NL" w:eastAsia="en-US"/>
        </w:rPr>
        <w:t>- Khí thải:</w:t>
      </w:r>
    </w:p>
    <w:p w:rsidR="00CF04F8" w:rsidRPr="002D17A9" w:rsidRDefault="00B71832" w:rsidP="000254E2">
      <w:pPr>
        <w:spacing w:before="40" w:after="40"/>
        <w:ind w:firstLine="567"/>
        <w:rPr>
          <w:rFonts w:eastAsia="Calibri" w:cs="Times New Roman"/>
          <w:szCs w:val="27"/>
          <w:lang w:val="nl-NL" w:eastAsia="en-US"/>
        </w:rPr>
      </w:pPr>
      <w:r w:rsidRPr="002D17A9">
        <w:rPr>
          <w:rFonts w:eastAsia="Calibri" w:cs="Times New Roman"/>
          <w:szCs w:val="27"/>
          <w:lang w:val="nl-NL" w:eastAsia="en-US"/>
        </w:rPr>
        <w:t>+</w:t>
      </w:r>
      <w:r w:rsidR="00CF04F8" w:rsidRPr="002D17A9">
        <w:rPr>
          <w:rFonts w:eastAsia="Calibri" w:cs="Times New Roman"/>
          <w:szCs w:val="27"/>
          <w:lang w:val="nl-NL" w:eastAsia="en-US"/>
        </w:rPr>
        <w:t xml:space="preserve"> Bụi, khí thải phát sinh từ các phương tiệ</w:t>
      </w:r>
      <w:r w:rsidR="00E45AAF" w:rsidRPr="002D17A9">
        <w:rPr>
          <w:rFonts w:eastAsia="Calibri" w:cs="Times New Roman"/>
          <w:szCs w:val="27"/>
          <w:lang w:val="nl-NL" w:eastAsia="en-US"/>
        </w:rPr>
        <w:t>n đi lại trong khu vực</w:t>
      </w:r>
      <w:r w:rsidR="00CF04F8" w:rsidRPr="002D17A9">
        <w:rPr>
          <w:rFonts w:eastAsia="Calibri" w:cs="Times New Roman"/>
          <w:szCs w:val="27"/>
          <w:lang w:val="nl-NL" w:eastAsia="en-US"/>
        </w:rPr>
        <w:t xml:space="preserve">. </w:t>
      </w:r>
    </w:p>
    <w:p w:rsidR="00CF04F8" w:rsidRPr="002D17A9" w:rsidRDefault="00B71832" w:rsidP="000254E2">
      <w:pPr>
        <w:spacing w:before="40" w:after="40"/>
        <w:ind w:firstLine="567"/>
        <w:rPr>
          <w:rFonts w:eastAsia="Calibri" w:cs="Times New Roman"/>
          <w:szCs w:val="27"/>
          <w:lang w:eastAsia="en-US"/>
        </w:rPr>
      </w:pPr>
      <w:r w:rsidRPr="002D17A9">
        <w:rPr>
          <w:rFonts w:eastAsia="Calibri" w:cs="Times New Roman"/>
          <w:szCs w:val="27"/>
          <w:lang w:eastAsia="en-US"/>
        </w:rPr>
        <w:t>+</w:t>
      </w:r>
      <w:r w:rsidR="00CF04F8" w:rsidRPr="002D17A9">
        <w:rPr>
          <w:rFonts w:eastAsia="Calibri" w:cs="Times New Roman"/>
          <w:szCs w:val="27"/>
          <w:lang w:eastAsia="en-US"/>
        </w:rPr>
        <w:t xml:space="preserve"> Thành phần chủ yếu: bụi, CO, NO</w:t>
      </w:r>
      <w:r w:rsidR="00CF04F8" w:rsidRPr="002D17A9">
        <w:rPr>
          <w:rFonts w:eastAsia="Calibri" w:cs="Times New Roman"/>
          <w:szCs w:val="27"/>
          <w:vertAlign w:val="subscript"/>
          <w:lang w:eastAsia="en-US"/>
        </w:rPr>
        <w:t>x</w:t>
      </w:r>
      <w:r w:rsidR="00CF04F8" w:rsidRPr="002D17A9">
        <w:rPr>
          <w:rFonts w:eastAsia="Calibri" w:cs="Times New Roman"/>
          <w:szCs w:val="27"/>
          <w:lang w:eastAsia="en-US"/>
        </w:rPr>
        <w:t>, HC…</w:t>
      </w:r>
    </w:p>
    <w:p w:rsidR="00B71832" w:rsidRPr="002D17A9" w:rsidRDefault="00B520D4" w:rsidP="00B520D4">
      <w:pPr>
        <w:spacing w:before="60" w:after="60"/>
        <w:rPr>
          <w:i/>
          <w:szCs w:val="27"/>
        </w:rPr>
      </w:pPr>
      <w:r w:rsidRPr="002D17A9">
        <w:rPr>
          <w:i/>
          <w:szCs w:val="27"/>
        </w:rPr>
        <w:t>5.3.2.2</w:t>
      </w:r>
      <w:r w:rsidR="00774E50" w:rsidRPr="002D17A9">
        <w:rPr>
          <w:i/>
          <w:szCs w:val="27"/>
        </w:rPr>
        <w:t>.</w:t>
      </w:r>
      <w:r w:rsidR="00B71832" w:rsidRPr="002D17A9">
        <w:rPr>
          <w:i/>
          <w:szCs w:val="27"/>
        </w:rPr>
        <w:t xml:space="preserve"> Chất thải rắn, chất thải nguy hại</w:t>
      </w:r>
    </w:p>
    <w:p w:rsidR="00CF04F8" w:rsidRPr="002D17A9" w:rsidRDefault="00CF04F8" w:rsidP="00BF3B37">
      <w:pPr>
        <w:spacing w:before="60" w:after="60"/>
        <w:ind w:firstLine="567"/>
        <w:rPr>
          <w:rFonts w:eastAsia="Calibri" w:cs="Times New Roman"/>
          <w:szCs w:val="27"/>
          <w:lang w:val="nl-NL" w:eastAsia="en-US"/>
        </w:rPr>
      </w:pPr>
      <w:r w:rsidRPr="002D17A9">
        <w:rPr>
          <w:rFonts w:eastAsia="Calibri" w:cs="Times New Roman"/>
          <w:szCs w:val="27"/>
          <w:lang w:val="nl-NL" w:eastAsia="en-US"/>
        </w:rPr>
        <w:t xml:space="preserve">- </w:t>
      </w:r>
      <w:r w:rsidR="003A3EBE" w:rsidRPr="002D17A9">
        <w:rPr>
          <w:rFonts w:eastAsia="Calibri" w:cs="Times New Roman"/>
          <w:szCs w:val="27"/>
          <w:lang w:val="nl-NL" w:eastAsia="en-US"/>
        </w:rPr>
        <w:t>CTR</w:t>
      </w:r>
      <w:r w:rsidRPr="002D17A9">
        <w:rPr>
          <w:rFonts w:eastAsia="Calibri" w:cs="Times New Roman"/>
          <w:szCs w:val="27"/>
          <w:lang w:val="nl-NL" w:eastAsia="en-US"/>
        </w:rPr>
        <w:t xml:space="preserve"> thông thường phát sinh từ quá trình sinh hoạt </w:t>
      </w:r>
      <w:r w:rsidR="003A3EBE" w:rsidRPr="002D17A9">
        <w:rPr>
          <w:rFonts w:eastAsia="Calibri" w:cs="Times New Roman"/>
          <w:szCs w:val="27"/>
          <w:lang w:val="nl-NL" w:eastAsia="en-US"/>
        </w:rPr>
        <w:t>hàng ngày của người dân trong khu tái định cư</w:t>
      </w:r>
      <w:r w:rsidRPr="002D17A9">
        <w:rPr>
          <w:rFonts w:eastAsia="Calibri" w:cs="Times New Roman"/>
          <w:szCs w:val="27"/>
          <w:lang w:val="nl-NL" w:eastAsia="en-US"/>
        </w:rPr>
        <w:t xml:space="preserve"> với khối lượng khoảng </w:t>
      </w:r>
      <w:r w:rsidR="00F601C6" w:rsidRPr="002D17A9">
        <w:rPr>
          <w:rFonts w:eastAsia="Calibri" w:cs="Times New Roman"/>
          <w:szCs w:val="27"/>
          <w:lang w:val="nl-NL" w:eastAsia="en-US"/>
        </w:rPr>
        <w:t>222</w:t>
      </w:r>
      <w:r w:rsidR="00A27FD9" w:rsidRPr="002D17A9">
        <w:rPr>
          <w:rFonts w:eastAsia="Calibri" w:cs="Times New Roman"/>
          <w:szCs w:val="27"/>
          <w:lang w:val="nl-NL" w:eastAsia="en-US"/>
        </w:rPr>
        <w:t xml:space="preserve"> </w:t>
      </w:r>
      <w:r w:rsidRPr="002D17A9">
        <w:rPr>
          <w:rFonts w:eastAsia="Calibri" w:cs="Times New Roman"/>
          <w:szCs w:val="27"/>
          <w:lang w:val="nl-NL" w:eastAsia="en-US"/>
        </w:rPr>
        <w:t>kg/ngày.</w:t>
      </w:r>
    </w:p>
    <w:p w:rsidR="003A3EBE" w:rsidRPr="002D17A9" w:rsidRDefault="003A3EBE" w:rsidP="00BF3B37">
      <w:pPr>
        <w:spacing w:before="60" w:after="60"/>
        <w:ind w:firstLine="567"/>
        <w:rPr>
          <w:rFonts w:eastAsia="Calibri" w:cs="Times New Roman"/>
          <w:szCs w:val="27"/>
          <w:lang w:val="nl-NL" w:eastAsia="en-US"/>
        </w:rPr>
      </w:pPr>
      <w:r w:rsidRPr="002D17A9">
        <w:rPr>
          <w:rFonts w:eastAsia="Calibri" w:cs="Times New Roman"/>
          <w:szCs w:val="27"/>
          <w:lang w:val="nl-NL" w:eastAsia="en-US"/>
        </w:rPr>
        <w:lastRenderedPageBreak/>
        <w:t xml:space="preserve">- CTR xây dựng: Phát sinh từ hoạt động xây dựng cơ sở hạ tầng, nhà ở của người dân với khối lượng </w:t>
      </w:r>
      <w:r w:rsidR="00F601C6" w:rsidRPr="002D17A9">
        <w:rPr>
          <w:rFonts w:eastAsia="Calibri" w:cs="Times New Roman"/>
          <w:szCs w:val="27"/>
          <w:lang w:val="nl-NL" w:eastAsia="en-US"/>
        </w:rPr>
        <w:t>44,4</w:t>
      </w:r>
      <w:r w:rsidRPr="002D17A9">
        <w:rPr>
          <w:rFonts w:eastAsia="Calibri" w:cs="Times New Roman"/>
          <w:szCs w:val="27"/>
          <w:lang w:val="nl-NL" w:eastAsia="en-US"/>
        </w:rPr>
        <w:t xml:space="preserve"> kg/ngày</w:t>
      </w:r>
    </w:p>
    <w:p w:rsidR="00CF04F8" w:rsidRPr="002D17A9" w:rsidRDefault="00CF04F8" w:rsidP="00BF3B37">
      <w:pPr>
        <w:spacing w:before="60" w:after="60"/>
        <w:ind w:firstLine="567"/>
        <w:rPr>
          <w:rFonts w:eastAsia="Calibri" w:cs="Times New Roman"/>
          <w:szCs w:val="27"/>
          <w:lang w:val="nl-NL" w:eastAsia="en-US"/>
        </w:rPr>
      </w:pPr>
      <w:r w:rsidRPr="002D17A9">
        <w:rPr>
          <w:rFonts w:eastAsia="Calibri" w:cs="Times New Roman"/>
          <w:szCs w:val="27"/>
          <w:lang w:val="nl-NL" w:eastAsia="en-US"/>
        </w:rPr>
        <w:t xml:space="preserve">- Thành phần chủ yếu: </w:t>
      </w:r>
    </w:p>
    <w:p w:rsidR="00CF04F8" w:rsidRPr="002D17A9" w:rsidRDefault="00CF04F8" w:rsidP="00BF3B37">
      <w:pPr>
        <w:spacing w:before="60" w:after="60"/>
        <w:ind w:firstLine="567"/>
        <w:rPr>
          <w:rFonts w:eastAsia="Calibri" w:cs="Times New Roman"/>
          <w:szCs w:val="27"/>
          <w:lang w:val="nl-NL" w:eastAsia="en-US"/>
        </w:rPr>
      </w:pPr>
      <w:r w:rsidRPr="002D17A9">
        <w:rPr>
          <w:rFonts w:eastAsia="Calibri" w:cs="Times New Roman"/>
          <w:szCs w:val="27"/>
          <w:lang w:val="nl-NL" w:eastAsia="en-US"/>
        </w:rPr>
        <w:t>+ Các hợp chất có nguồn gốc hữu cơ như rau quả, thức ăn dư thừa,…</w:t>
      </w:r>
    </w:p>
    <w:p w:rsidR="00CF04F8" w:rsidRPr="002D17A9" w:rsidRDefault="00CF04F8" w:rsidP="00BF3B37">
      <w:pPr>
        <w:spacing w:before="60" w:after="60"/>
        <w:ind w:firstLine="567"/>
        <w:rPr>
          <w:rFonts w:eastAsia="Calibri" w:cs="Times New Roman"/>
          <w:szCs w:val="27"/>
          <w:lang w:val="nl-NL" w:eastAsia="en-US"/>
        </w:rPr>
      </w:pPr>
      <w:r w:rsidRPr="002D17A9">
        <w:rPr>
          <w:rFonts w:eastAsia="Calibri" w:cs="Times New Roman"/>
          <w:szCs w:val="27"/>
          <w:lang w:val="nl-NL" w:eastAsia="en-US"/>
        </w:rPr>
        <w:t>+ Các loại bao bì, gói đựng đồ ăn, thức uống,…</w:t>
      </w:r>
    </w:p>
    <w:p w:rsidR="00CF04F8" w:rsidRPr="002D17A9" w:rsidRDefault="00CF04F8" w:rsidP="00BF3B37">
      <w:pPr>
        <w:spacing w:before="60" w:after="60"/>
        <w:ind w:firstLine="567"/>
        <w:rPr>
          <w:rFonts w:eastAsia="Calibri" w:cs="Times New Roman"/>
          <w:szCs w:val="27"/>
          <w:lang w:val="nl-NL" w:eastAsia="en-US"/>
        </w:rPr>
      </w:pPr>
      <w:r w:rsidRPr="002D17A9">
        <w:rPr>
          <w:rFonts w:eastAsia="Calibri" w:cs="Times New Roman"/>
          <w:szCs w:val="27"/>
          <w:lang w:val="nl-NL" w:eastAsia="en-US"/>
        </w:rPr>
        <w:t>+ Các hợp chất vô cơ như nhựa, plastic, thuỷ tinh,…</w:t>
      </w:r>
    </w:p>
    <w:p w:rsidR="00CF04F8" w:rsidRPr="002D17A9" w:rsidRDefault="00B71832" w:rsidP="00A456BB">
      <w:pPr>
        <w:spacing w:before="60" w:after="60"/>
        <w:ind w:firstLine="567"/>
        <w:rPr>
          <w:rFonts w:eastAsia="Calibri" w:cs="Times New Roman"/>
          <w:szCs w:val="27"/>
          <w:lang w:val="nl-NL" w:eastAsia="en-US"/>
        </w:rPr>
      </w:pPr>
      <w:r w:rsidRPr="002D17A9">
        <w:rPr>
          <w:rFonts w:eastAsia="Calibri" w:cs="Times New Roman"/>
          <w:szCs w:val="27"/>
          <w:lang w:val="nl-NL" w:eastAsia="en-US"/>
        </w:rPr>
        <w:t>- C</w:t>
      </w:r>
      <w:r w:rsidR="00CF04F8" w:rsidRPr="002D17A9">
        <w:rPr>
          <w:rFonts w:eastAsia="Calibri" w:cs="Times New Roman"/>
          <w:szCs w:val="27"/>
          <w:lang w:val="nl-NL" w:eastAsia="en-US"/>
        </w:rPr>
        <w:t>hất thải nguy hại</w:t>
      </w:r>
      <w:r w:rsidRPr="002D17A9">
        <w:rPr>
          <w:rFonts w:eastAsia="Calibri" w:cs="Times New Roman"/>
          <w:szCs w:val="27"/>
          <w:lang w:val="nl-NL" w:eastAsia="en-US"/>
        </w:rPr>
        <w:t>:</w:t>
      </w:r>
      <w:r w:rsidR="00CF04F8" w:rsidRPr="002D17A9">
        <w:rPr>
          <w:rFonts w:eastAsia="Calibri" w:cs="Times New Roman"/>
          <w:szCs w:val="27"/>
          <w:lang w:val="nl-NL" w:eastAsia="en-US"/>
        </w:rPr>
        <w:tab/>
      </w:r>
    </w:p>
    <w:p w:rsidR="00CF04F8" w:rsidRPr="002D17A9" w:rsidRDefault="006F5ADD" w:rsidP="00BF3B37">
      <w:pPr>
        <w:spacing w:before="60" w:after="60"/>
        <w:ind w:firstLine="567"/>
        <w:rPr>
          <w:rFonts w:eastAsia="Calibri" w:cs="Times New Roman"/>
          <w:szCs w:val="27"/>
          <w:lang w:val="nl-NL" w:eastAsia="en-US"/>
        </w:rPr>
      </w:pPr>
      <w:r w:rsidRPr="002D17A9">
        <w:rPr>
          <w:rFonts w:eastAsia="Calibri" w:cs="Times New Roman"/>
          <w:szCs w:val="27"/>
          <w:lang w:val="nl-NL" w:eastAsia="en-US"/>
        </w:rPr>
        <w:t>+</w:t>
      </w:r>
      <w:r w:rsidR="00CF04F8" w:rsidRPr="002D17A9">
        <w:rPr>
          <w:rFonts w:eastAsia="Calibri" w:cs="Times New Roman"/>
          <w:szCs w:val="27"/>
          <w:lang w:val="nl-NL" w:eastAsia="en-US"/>
        </w:rPr>
        <w:t xml:space="preserve"> CTNH phát sinh từ các hoạt động </w:t>
      </w:r>
      <w:r w:rsidR="00E45AAF" w:rsidRPr="002D17A9">
        <w:rPr>
          <w:rFonts w:eastAsia="Calibri" w:cs="Times New Roman"/>
          <w:szCs w:val="27"/>
          <w:lang w:val="nl-NL" w:eastAsia="en-US"/>
        </w:rPr>
        <w:t>sinh hoạt hàng ngày của người dân trong khu vự</w:t>
      </w:r>
      <w:r w:rsidR="003A3EBE" w:rsidRPr="002D17A9">
        <w:rPr>
          <w:rFonts w:eastAsia="Calibri" w:cs="Times New Roman"/>
          <w:szCs w:val="27"/>
          <w:lang w:val="nl-NL" w:eastAsia="en-US"/>
        </w:rPr>
        <w:t xml:space="preserve">c với khối lượng </w:t>
      </w:r>
      <w:r w:rsidR="00F601C6" w:rsidRPr="002D17A9">
        <w:rPr>
          <w:rFonts w:eastAsia="Calibri" w:cs="Times New Roman"/>
          <w:szCs w:val="27"/>
          <w:lang w:val="nl-NL" w:eastAsia="en-US"/>
        </w:rPr>
        <w:t>6,66</w:t>
      </w:r>
      <w:r w:rsidR="003A3EBE" w:rsidRPr="002D17A9">
        <w:rPr>
          <w:rFonts w:eastAsia="Calibri" w:cs="Times New Roman"/>
          <w:szCs w:val="27"/>
          <w:lang w:val="nl-NL" w:eastAsia="en-US"/>
        </w:rPr>
        <w:t xml:space="preserve"> kg/ngày</w:t>
      </w:r>
    </w:p>
    <w:p w:rsidR="00CF04F8" w:rsidRPr="002D17A9" w:rsidRDefault="00E45AAF" w:rsidP="00BF3B37">
      <w:pPr>
        <w:spacing w:before="60" w:after="60"/>
        <w:ind w:firstLine="567"/>
        <w:rPr>
          <w:rFonts w:eastAsia="Calibri" w:cs="Times New Roman"/>
          <w:szCs w:val="27"/>
          <w:lang w:val="nl-NL" w:eastAsia="en-US"/>
        </w:rPr>
      </w:pPr>
      <w:r w:rsidRPr="002D17A9">
        <w:rPr>
          <w:rFonts w:eastAsia="Calibri" w:cs="Times New Roman"/>
          <w:szCs w:val="27"/>
          <w:lang w:val="nl-NL" w:eastAsia="en-US"/>
        </w:rPr>
        <w:t xml:space="preserve">+ </w:t>
      </w:r>
      <w:r w:rsidR="00CF04F8" w:rsidRPr="002D17A9">
        <w:rPr>
          <w:rFonts w:eastAsia="Calibri" w:cs="Times New Roman"/>
          <w:szCs w:val="27"/>
          <w:lang w:val="nl-NL" w:eastAsia="en-US"/>
        </w:rPr>
        <w:t xml:space="preserve">Thành phần bao gồm: giẻ lau dính dầu; bao bì, thùng đựng dầu mỡ; mực in; bóng đèn huỳnh quang có chứa nhiều thành phần độc hại cho môi trường và con người. </w:t>
      </w:r>
    </w:p>
    <w:p w:rsidR="00CF04F8" w:rsidRPr="002D17A9" w:rsidRDefault="006F5ADD" w:rsidP="00774E50">
      <w:pPr>
        <w:pStyle w:val="Heading2"/>
        <w:spacing w:before="60" w:after="60"/>
        <w:rPr>
          <w:color w:val="auto"/>
        </w:rPr>
      </w:pPr>
      <w:bookmarkStart w:id="82" w:name="_Toc113960801"/>
      <w:r w:rsidRPr="002D17A9">
        <w:rPr>
          <w:color w:val="auto"/>
        </w:rPr>
        <w:t>5.4. Các công trình và biện pháp bảo vệ môi trường của dự án</w:t>
      </w:r>
      <w:bookmarkEnd w:id="82"/>
    </w:p>
    <w:p w:rsidR="004A1B06" w:rsidRPr="002D17A9" w:rsidRDefault="004A1B06" w:rsidP="00A11125">
      <w:pPr>
        <w:pStyle w:val="Heading3"/>
        <w:rPr>
          <w:color w:val="auto"/>
        </w:rPr>
      </w:pPr>
      <w:bookmarkStart w:id="83" w:name="_Toc113960802"/>
      <w:r w:rsidRPr="002D17A9">
        <w:rPr>
          <w:color w:val="auto"/>
        </w:rPr>
        <w:t>5.4.1. Đối với giai đoạn thi công</w:t>
      </w:r>
      <w:bookmarkEnd w:id="83"/>
    </w:p>
    <w:p w:rsidR="00567DF6" w:rsidRPr="002D17A9" w:rsidRDefault="00B520D4" w:rsidP="00B520D4">
      <w:pPr>
        <w:spacing w:before="60" w:after="60"/>
        <w:rPr>
          <w:i/>
          <w:szCs w:val="27"/>
        </w:rPr>
      </w:pPr>
      <w:r w:rsidRPr="002D17A9">
        <w:rPr>
          <w:i/>
          <w:szCs w:val="27"/>
        </w:rPr>
        <w:t>5.4.1.1</w:t>
      </w:r>
      <w:r w:rsidR="00567DF6" w:rsidRPr="002D17A9">
        <w:rPr>
          <w:i/>
          <w:szCs w:val="27"/>
        </w:rPr>
        <w:t xml:space="preserve">. </w:t>
      </w:r>
      <w:r w:rsidR="00DA63B7" w:rsidRPr="002D17A9">
        <w:rPr>
          <w:i/>
          <w:szCs w:val="27"/>
        </w:rPr>
        <w:t>Các công trình và biện pháp thu gom xử lý nước thải, khí thả</w:t>
      </w:r>
      <w:r w:rsidR="007147F7" w:rsidRPr="002D17A9">
        <w:rPr>
          <w:i/>
          <w:szCs w:val="27"/>
        </w:rPr>
        <w:t>i</w:t>
      </w:r>
    </w:p>
    <w:p w:rsidR="00BE3719" w:rsidRPr="002D17A9" w:rsidRDefault="00B520D4" w:rsidP="00691CCA">
      <w:pPr>
        <w:spacing w:before="60" w:after="60"/>
        <w:ind w:firstLine="567"/>
        <w:rPr>
          <w:i/>
          <w:szCs w:val="27"/>
        </w:rPr>
      </w:pPr>
      <w:r w:rsidRPr="002D17A9">
        <w:rPr>
          <w:i/>
          <w:szCs w:val="27"/>
        </w:rPr>
        <w:t>a.</w:t>
      </w:r>
      <w:r w:rsidR="00567DF6" w:rsidRPr="002D17A9">
        <w:rPr>
          <w:i/>
          <w:szCs w:val="27"/>
        </w:rPr>
        <w:t xml:space="preserve"> </w:t>
      </w:r>
      <w:r w:rsidR="00BE3719" w:rsidRPr="002D17A9">
        <w:rPr>
          <w:i/>
          <w:szCs w:val="27"/>
        </w:rPr>
        <w:t>Đối với thu gom và xử lý nước thải</w:t>
      </w:r>
    </w:p>
    <w:p w:rsidR="00567DF6" w:rsidRPr="002D17A9" w:rsidRDefault="00BE3719" w:rsidP="00A456BB">
      <w:pPr>
        <w:spacing w:before="60" w:after="60"/>
        <w:ind w:firstLine="567"/>
        <w:rPr>
          <w:rFonts w:eastAsia="Calibri"/>
          <w:szCs w:val="27"/>
          <w:lang w:val="nl-NL"/>
        </w:rPr>
      </w:pPr>
      <w:r w:rsidRPr="002D17A9">
        <w:rPr>
          <w:rFonts w:eastAsia="Calibri"/>
          <w:szCs w:val="27"/>
          <w:lang w:val="nl-NL"/>
        </w:rPr>
        <w:t xml:space="preserve">- </w:t>
      </w:r>
      <w:r w:rsidR="00567DF6" w:rsidRPr="002D17A9">
        <w:rPr>
          <w:rFonts w:eastAsia="Calibri"/>
          <w:szCs w:val="27"/>
          <w:lang w:val="nl-NL"/>
        </w:rPr>
        <w:t>Nước thải sinh hoạt</w:t>
      </w:r>
      <w:r w:rsidRPr="002D17A9">
        <w:rPr>
          <w:rFonts w:eastAsia="Calibri"/>
          <w:szCs w:val="27"/>
          <w:lang w:val="nl-NL"/>
        </w:rPr>
        <w:t>:</w:t>
      </w:r>
    </w:p>
    <w:p w:rsidR="00567DF6" w:rsidRPr="002D17A9" w:rsidRDefault="00BE3719" w:rsidP="00E31182">
      <w:pPr>
        <w:spacing w:before="60" w:after="60"/>
        <w:ind w:firstLine="567"/>
        <w:rPr>
          <w:rFonts w:eastAsia="Calibri"/>
          <w:szCs w:val="27"/>
          <w:lang w:val="nl-NL"/>
        </w:rPr>
      </w:pPr>
      <w:r w:rsidRPr="002D17A9">
        <w:rPr>
          <w:rFonts w:eastAsia="Calibri"/>
          <w:szCs w:val="27"/>
          <w:lang w:val="nl-NL"/>
        </w:rPr>
        <w:t xml:space="preserve">+ </w:t>
      </w:r>
      <w:r w:rsidR="00E31182" w:rsidRPr="002D17A9">
        <w:t>Để phục vụ cho quá trình sinh hoạt của công nhân trong giai đoạn thi công, Chủ dự án và đơn vị nhà thầu sẽ hợp đồng với nhà dân lân cận khu vực dự án để sử dụng nhà vệ sinh phục vụ cho quá trình sinh hoạt hàng ngày hoặc sử dụng nhà vệ sinh di động với thể tích 10m</w:t>
      </w:r>
      <w:r w:rsidR="00E31182" w:rsidRPr="002D17A9">
        <w:rPr>
          <w:vertAlign w:val="superscript"/>
        </w:rPr>
        <w:t>3</w:t>
      </w:r>
      <w:r w:rsidR="00E31182" w:rsidRPr="002D17A9">
        <w:t>/nhà</w:t>
      </w:r>
      <w:r w:rsidR="009F0774" w:rsidRPr="002D17A9">
        <w:rPr>
          <w:rFonts w:eastAsia="Calibri"/>
          <w:szCs w:val="27"/>
          <w:lang w:val="nl-NL"/>
        </w:rPr>
        <w:t>, cụ thể:</w:t>
      </w:r>
    </w:p>
    <w:tbl>
      <w:tblPr>
        <w:tblStyle w:val="TableGrid2"/>
        <w:tblW w:w="5076" w:type="pct"/>
        <w:jc w:val="center"/>
        <w:tblLook w:val="04A0" w:firstRow="1" w:lastRow="0" w:firstColumn="1" w:lastColumn="0" w:noHBand="0" w:noVBand="1"/>
      </w:tblPr>
      <w:tblGrid>
        <w:gridCol w:w="552"/>
        <w:gridCol w:w="2431"/>
        <w:gridCol w:w="1105"/>
        <w:gridCol w:w="1512"/>
        <w:gridCol w:w="1692"/>
        <w:gridCol w:w="1907"/>
      </w:tblGrid>
      <w:tr w:rsidR="002D17A9" w:rsidRPr="002D17A9" w:rsidTr="009F0774">
        <w:trPr>
          <w:trHeight w:val="846"/>
          <w:tblHeader/>
          <w:jc w:val="center"/>
        </w:trPr>
        <w:tc>
          <w:tcPr>
            <w:tcW w:w="304" w:type="pct"/>
            <w:vAlign w:val="center"/>
          </w:tcPr>
          <w:p w:rsidR="009F0774" w:rsidRPr="002D17A9" w:rsidRDefault="009F0774" w:rsidP="009F0774">
            <w:pPr>
              <w:spacing w:before="40" w:after="40"/>
              <w:jc w:val="center"/>
              <w:rPr>
                <w:rFonts w:cs="Times New Roman"/>
                <w:b/>
                <w:sz w:val="25"/>
                <w:szCs w:val="25"/>
              </w:rPr>
            </w:pPr>
            <w:r w:rsidRPr="002D17A9">
              <w:rPr>
                <w:rFonts w:cs="Times New Roman"/>
                <w:b/>
                <w:sz w:val="25"/>
                <w:szCs w:val="25"/>
              </w:rPr>
              <w:t>TT</w:t>
            </w:r>
          </w:p>
        </w:tc>
        <w:tc>
          <w:tcPr>
            <w:tcW w:w="1325" w:type="pct"/>
            <w:vAlign w:val="center"/>
          </w:tcPr>
          <w:p w:rsidR="009F0774" w:rsidRPr="002D17A9" w:rsidRDefault="009F0774" w:rsidP="009F0774">
            <w:pPr>
              <w:spacing w:before="40" w:after="40"/>
              <w:jc w:val="center"/>
              <w:rPr>
                <w:rFonts w:cs="Times New Roman"/>
                <w:b/>
                <w:sz w:val="25"/>
                <w:szCs w:val="25"/>
              </w:rPr>
            </w:pPr>
            <w:r w:rsidRPr="002D17A9">
              <w:rPr>
                <w:rFonts w:cs="Times New Roman"/>
                <w:b/>
                <w:sz w:val="25"/>
                <w:szCs w:val="25"/>
              </w:rPr>
              <w:t>Tên công trình</w:t>
            </w:r>
          </w:p>
        </w:tc>
        <w:tc>
          <w:tcPr>
            <w:tcW w:w="583" w:type="pct"/>
            <w:vAlign w:val="center"/>
          </w:tcPr>
          <w:p w:rsidR="009F0774" w:rsidRPr="002D17A9" w:rsidRDefault="009F0774" w:rsidP="009F0774">
            <w:pPr>
              <w:spacing w:before="40" w:after="40"/>
              <w:jc w:val="center"/>
              <w:rPr>
                <w:rFonts w:cs="Times New Roman"/>
                <w:b/>
                <w:sz w:val="25"/>
                <w:szCs w:val="25"/>
              </w:rPr>
            </w:pPr>
            <w:r w:rsidRPr="002D17A9">
              <w:rPr>
                <w:rFonts w:cs="Times New Roman"/>
                <w:b/>
                <w:sz w:val="25"/>
                <w:szCs w:val="25"/>
              </w:rPr>
              <w:t>Số lượng CBCNV</w:t>
            </w:r>
          </w:p>
        </w:tc>
        <w:tc>
          <w:tcPr>
            <w:tcW w:w="825" w:type="pct"/>
            <w:vAlign w:val="center"/>
          </w:tcPr>
          <w:p w:rsidR="009F0774" w:rsidRPr="002D17A9" w:rsidRDefault="009F0774" w:rsidP="009F0774">
            <w:pPr>
              <w:spacing w:before="40" w:after="40"/>
              <w:jc w:val="center"/>
              <w:rPr>
                <w:rFonts w:cs="Times New Roman"/>
                <w:b/>
                <w:sz w:val="25"/>
                <w:szCs w:val="25"/>
              </w:rPr>
            </w:pPr>
            <w:r w:rsidRPr="002D17A9">
              <w:rPr>
                <w:rFonts w:cs="Times New Roman"/>
                <w:b/>
                <w:sz w:val="25"/>
                <w:szCs w:val="25"/>
              </w:rPr>
              <w:t>Số lượng nhà vệ sinh di động</w:t>
            </w:r>
          </w:p>
        </w:tc>
        <w:tc>
          <w:tcPr>
            <w:tcW w:w="923" w:type="pct"/>
            <w:vAlign w:val="center"/>
          </w:tcPr>
          <w:p w:rsidR="009F0774" w:rsidRPr="002D17A9" w:rsidRDefault="009F0774" w:rsidP="009F0774">
            <w:pPr>
              <w:spacing w:before="40" w:after="40"/>
              <w:jc w:val="center"/>
              <w:rPr>
                <w:rFonts w:cs="Times New Roman"/>
                <w:b/>
                <w:sz w:val="25"/>
                <w:szCs w:val="25"/>
              </w:rPr>
            </w:pPr>
            <w:r w:rsidRPr="002D17A9">
              <w:rPr>
                <w:rFonts w:cs="Times New Roman"/>
                <w:b/>
                <w:sz w:val="25"/>
                <w:szCs w:val="25"/>
              </w:rPr>
              <w:t>Dung tích bể tự hoại 3 ngăn</w:t>
            </w:r>
          </w:p>
        </w:tc>
        <w:tc>
          <w:tcPr>
            <w:tcW w:w="1040" w:type="pct"/>
            <w:vAlign w:val="center"/>
          </w:tcPr>
          <w:p w:rsidR="009F0774" w:rsidRPr="002D17A9" w:rsidRDefault="009F0774" w:rsidP="009F0774">
            <w:pPr>
              <w:spacing w:before="40" w:after="40"/>
              <w:jc w:val="center"/>
              <w:rPr>
                <w:rFonts w:cs="Times New Roman"/>
                <w:b/>
                <w:sz w:val="25"/>
                <w:szCs w:val="25"/>
              </w:rPr>
            </w:pPr>
            <w:r w:rsidRPr="002D17A9">
              <w:rPr>
                <w:rFonts w:cs="Times New Roman"/>
                <w:b/>
                <w:sz w:val="25"/>
                <w:szCs w:val="25"/>
              </w:rPr>
              <w:t>Đơn vị thu gom &amp; xử lý định kỳ</w:t>
            </w:r>
          </w:p>
        </w:tc>
      </w:tr>
      <w:tr w:rsidR="002D17A9" w:rsidRPr="002D17A9" w:rsidTr="009F0774">
        <w:trPr>
          <w:trHeight w:val="706"/>
          <w:jc w:val="center"/>
        </w:trPr>
        <w:tc>
          <w:tcPr>
            <w:tcW w:w="304" w:type="pc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1</w:t>
            </w:r>
          </w:p>
        </w:tc>
        <w:tc>
          <w:tcPr>
            <w:tcW w:w="1325" w:type="pct"/>
            <w:vAlign w:val="center"/>
          </w:tcPr>
          <w:p w:rsidR="009F0774" w:rsidRPr="002D17A9" w:rsidRDefault="009F0774" w:rsidP="009F0774">
            <w:pPr>
              <w:spacing w:before="40" w:after="40"/>
              <w:rPr>
                <w:rFonts w:cs="Times New Roman"/>
                <w:sz w:val="25"/>
                <w:szCs w:val="25"/>
              </w:rPr>
            </w:pPr>
            <w:r w:rsidRPr="002D17A9">
              <w:rPr>
                <w:rFonts w:cs="Times New Roman"/>
                <w:sz w:val="25"/>
                <w:szCs w:val="25"/>
              </w:rPr>
              <w:t>Lán trại tại Km0+865, tuyến RD-10</w:t>
            </w:r>
          </w:p>
        </w:tc>
        <w:tc>
          <w:tcPr>
            <w:tcW w:w="583" w:type="pc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50</w:t>
            </w:r>
          </w:p>
        </w:tc>
        <w:tc>
          <w:tcPr>
            <w:tcW w:w="825" w:type="pc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01</w:t>
            </w:r>
          </w:p>
        </w:tc>
        <w:tc>
          <w:tcPr>
            <w:tcW w:w="923" w:type="pct"/>
            <w:vAlign w:val="center"/>
          </w:tcPr>
          <w:p w:rsidR="009F0774" w:rsidRPr="002D17A9" w:rsidRDefault="009F0774" w:rsidP="009F0774">
            <w:pPr>
              <w:spacing w:before="40" w:after="40"/>
              <w:jc w:val="center"/>
              <w:rPr>
                <w:rFonts w:cs="Times New Roman"/>
                <w:sz w:val="25"/>
                <w:szCs w:val="25"/>
                <w:vertAlign w:val="superscript"/>
              </w:rPr>
            </w:pPr>
            <w:r w:rsidRPr="002D17A9">
              <w:rPr>
                <w:rFonts w:cs="Times New Roman"/>
                <w:sz w:val="25"/>
                <w:szCs w:val="25"/>
              </w:rPr>
              <w:t>10m</w:t>
            </w:r>
            <w:r w:rsidRPr="002D17A9">
              <w:rPr>
                <w:rFonts w:cs="Times New Roman"/>
                <w:sz w:val="25"/>
                <w:szCs w:val="25"/>
                <w:vertAlign w:val="superscript"/>
              </w:rPr>
              <w:t>3</w:t>
            </w:r>
          </w:p>
        </w:tc>
        <w:tc>
          <w:tcPr>
            <w:tcW w:w="1040" w:type="pct"/>
            <w:vMerge w:val="restar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Trung tâm Môi trường - Đô thị huyện Hải Lăng</w:t>
            </w:r>
          </w:p>
        </w:tc>
      </w:tr>
      <w:tr w:rsidR="002D17A9" w:rsidRPr="002D17A9" w:rsidTr="009F0774">
        <w:trPr>
          <w:trHeight w:val="77"/>
          <w:jc w:val="center"/>
        </w:trPr>
        <w:tc>
          <w:tcPr>
            <w:tcW w:w="304" w:type="pc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2</w:t>
            </w:r>
          </w:p>
        </w:tc>
        <w:tc>
          <w:tcPr>
            <w:tcW w:w="1325" w:type="pct"/>
            <w:vAlign w:val="center"/>
          </w:tcPr>
          <w:p w:rsidR="009F0774" w:rsidRPr="002D17A9" w:rsidRDefault="009F0774" w:rsidP="009F0774">
            <w:pPr>
              <w:spacing w:before="40" w:after="40"/>
              <w:rPr>
                <w:rFonts w:cs="Times New Roman"/>
                <w:sz w:val="25"/>
                <w:szCs w:val="25"/>
              </w:rPr>
            </w:pPr>
            <w:r w:rsidRPr="002D17A9">
              <w:rPr>
                <w:rFonts w:cs="Times New Roman"/>
                <w:sz w:val="25"/>
                <w:szCs w:val="25"/>
              </w:rPr>
              <w:t>Lán trại tại Km0+845, tuyến RD-01</w:t>
            </w:r>
          </w:p>
        </w:tc>
        <w:tc>
          <w:tcPr>
            <w:tcW w:w="583" w:type="pc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50</w:t>
            </w:r>
          </w:p>
        </w:tc>
        <w:tc>
          <w:tcPr>
            <w:tcW w:w="825" w:type="pc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01</w:t>
            </w:r>
          </w:p>
        </w:tc>
        <w:tc>
          <w:tcPr>
            <w:tcW w:w="923" w:type="pc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10m</w:t>
            </w:r>
            <w:r w:rsidRPr="002D17A9">
              <w:rPr>
                <w:rFonts w:cs="Times New Roman"/>
                <w:sz w:val="25"/>
                <w:szCs w:val="25"/>
                <w:vertAlign w:val="superscript"/>
              </w:rPr>
              <w:t>3</w:t>
            </w:r>
          </w:p>
        </w:tc>
        <w:tc>
          <w:tcPr>
            <w:tcW w:w="1040" w:type="pct"/>
            <w:vMerge/>
            <w:vAlign w:val="center"/>
          </w:tcPr>
          <w:p w:rsidR="009F0774" w:rsidRPr="002D17A9" w:rsidRDefault="009F0774" w:rsidP="009F0774">
            <w:pPr>
              <w:spacing w:before="40" w:after="40"/>
              <w:jc w:val="center"/>
              <w:rPr>
                <w:rFonts w:cs="Times New Roman"/>
                <w:sz w:val="25"/>
                <w:szCs w:val="25"/>
              </w:rPr>
            </w:pPr>
          </w:p>
        </w:tc>
      </w:tr>
    </w:tbl>
    <w:p w:rsidR="00567DF6" w:rsidRPr="002D17A9" w:rsidRDefault="00BE3719" w:rsidP="00E31182">
      <w:pPr>
        <w:spacing w:before="60" w:after="60"/>
        <w:ind w:firstLine="567"/>
        <w:rPr>
          <w:spacing w:val="-2"/>
          <w:szCs w:val="27"/>
        </w:rPr>
      </w:pPr>
      <w:r w:rsidRPr="002D17A9">
        <w:rPr>
          <w:spacing w:val="-2"/>
          <w:szCs w:val="27"/>
        </w:rPr>
        <w:t>+</w:t>
      </w:r>
      <w:r w:rsidR="00567DF6" w:rsidRPr="002D17A9">
        <w:rPr>
          <w:spacing w:val="-2"/>
          <w:szCs w:val="27"/>
        </w:rPr>
        <w:t xml:space="preserve"> Yêu cầu về bảo vệ môi trường: Thuê đơn vị có chức năng định kì hút và xử lý.</w:t>
      </w:r>
    </w:p>
    <w:p w:rsidR="00567DF6" w:rsidRPr="002D17A9" w:rsidRDefault="00BE3719" w:rsidP="00A456BB">
      <w:pPr>
        <w:spacing w:before="60" w:after="60"/>
        <w:ind w:firstLine="567"/>
        <w:rPr>
          <w:szCs w:val="27"/>
        </w:rPr>
      </w:pPr>
      <w:r w:rsidRPr="002D17A9">
        <w:rPr>
          <w:szCs w:val="27"/>
        </w:rPr>
        <w:t>-</w:t>
      </w:r>
      <w:r w:rsidR="00567DF6" w:rsidRPr="002D17A9">
        <w:rPr>
          <w:szCs w:val="27"/>
        </w:rPr>
        <w:t xml:space="preserve"> Nước thải xây dựng</w:t>
      </w:r>
      <w:r w:rsidRPr="002D17A9">
        <w:rPr>
          <w:szCs w:val="27"/>
        </w:rPr>
        <w:t>:</w:t>
      </w:r>
    </w:p>
    <w:p w:rsidR="00A76040" w:rsidRPr="002D17A9" w:rsidRDefault="00A76040" w:rsidP="00BF3B37">
      <w:pPr>
        <w:spacing w:before="60" w:after="60"/>
        <w:ind w:firstLine="567"/>
        <w:rPr>
          <w:szCs w:val="27"/>
        </w:rPr>
      </w:pPr>
      <w:r w:rsidRPr="002D17A9">
        <w:rPr>
          <w:szCs w:val="27"/>
        </w:rPr>
        <w:t xml:space="preserve">+ </w:t>
      </w:r>
      <w:r w:rsidR="00567DF6" w:rsidRPr="002D17A9">
        <w:rPr>
          <w:szCs w:val="27"/>
        </w:rPr>
        <w:t xml:space="preserve">Quá trình thi công tận dụng tối đa nguồn nước để phục vụ cho việc bảo dưỡng công trình. </w:t>
      </w:r>
    </w:p>
    <w:p w:rsidR="00567DF6" w:rsidRPr="002D17A9" w:rsidRDefault="00A76040" w:rsidP="00BF3B37">
      <w:pPr>
        <w:spacing w:before="60" w:after="60"/>
        <w:ind w:firstLine="567"/>
        <w:rPr>
          <w:szCs w:val="27"/>
        </w:rPr>
      </w:pPr>
      <w:r w:rsidRPr="002D17A9">
        <w:rPr>
          <w:szCs w:val="27"/>
        </w:rPr>
        <w:t xml:space="preserve">+ </w:t>
      </w:r>
      <w:r w:rsidR="00567DF6" w:rsidRPr="002D17A9">
        <w:rPr>
          <w:szCs w:val="27"/>
        </w:rPr>
        <w:t>Hạn chế tối đa việc rò rỉ dầu mỡ từ các phương tiện, máy móc thi công bằng cách che đậy hoặc chứa trong nhà có mái che khi có mưa.</w:t>
      </w:r>
    </w:p>
    <w:p w:rsidR="00A76040" w:rsidRPr="002D17A9" w:rsidRDefault="00BE3719" w:rsidP="00A456BB">
      <w:pPr>
        <w:spacing w:before="60" w:after="60"/>
        <w:ind w:firstLine="567"/>
        <w:rPr>
          <w:szCs w:val="27"/>
        </w:rPr>
      </w:pPr>
      <w:r w:rsidRPr="002D17A9">
        <w:rPr>
          <w:szCs w:val="27"/>
        </w:rPr>
        <w:t>-</w:t>
      </w:r>
      <w:r w:rsidR="00567DF6" w:rsidRPr="002D17A9">
        <w:rPr>
          <w:szCs w:val="27"/>
        </w:rPr>
        <w:t xml:space="preserve"> Nước mưa chảy tràn</w:t>
      </w:r>
      <w:r w:rsidRPr="002D17A9">
        <w:rPr>
          <w:szCs w:val="27"/>
        </w:rPr>
        <w:t xml:space="preserve">: </w:t>
      </w:r>
    </w:p>
    <w:p w:rsidR="00A76040" w:rsidRPr="002D17A9" w:rsidRDefault="00A76040" w:rsidP="00A456BB">
      <w:pPr>
        <w:spacing w:before="60" w:after="60"/>
        <w:ind w:firstLine="567"/>
        <w:rPr>
          <w:szCs w:val="27"/>
        </w:rPr>
      </w:pPr>
      <w:r w:rsidRPr="002D17A9">
        <w:rPr>
          <w:szCs w:val="27"/>
        </w:rPr>
        <w:t xml:space="preserve">+ </w:t>
      </w:r>
      <w:r w:rsidR="00567DF6" w:rsidRPr="002D17A9">
        <w:rPr>
          <w:szCs w:val="27"/>
        </w:rPr>
        <w:t>Thường xuyên kiểm tra, nạo vét, thu gom CTR vào thùng chứa không để bùn đất, rác, phế thải xây dựng xâm nhập vào đường thoát nước gây tắc nghẽn hệ thống.</w:t>
      </w:r>
      <w:r w:rsidR="008E4C5E" w:rsidRPr="002D17A9">
        <w:rPr>
          <w:szCs w:val="27"/>
        </w:rPr>
        <w:t xml:space="preserve"> </w:t>
      </w:r>
    </w:p>
    <w:p w:rsidR="00891A9E" w:rsidRPr="002D17A9" w:rsidRDefault="00A76040" w:rsidP="00A456BB">
      <w:pPr>
        <w:spacing w:before="60" w:after="60"/>
        <w:ind w:firstLine="567"/>
        <w:rPr>
          <w:szCs w:val="27"/>
        </w:rPr>
      </w:pPr>
      <w:r w:rsidRPr="002D17A9">
        <w:rPr>
          <w:szCs w:val="27"/>
        </w:rPr>
        <w:lastRenderedPageBreak/>
        <w:t xml:space="preserve">+  </w:t>
      </w:r>
      <w:r w:rsidR="00567DF6" w:rsidRPr="002D17A9">
        <w:rPr>
          <w:szCs w:val="27"/>
        </w:rPr>
        <w:t>Thực hiện việc thay thế dầu nhờn, dầu máy, sửa chữa máy móc, phương tiện tại các gara sửa chữa để không làm phát sinh dầu mỡ thải trên công trường.</w:t>
      </w:r>
    </w:p>
    <w:p w:rsidR="00891A9E" w:rsidRPr="002D17A9" w:rsidRDefault="00B520D4" w:rsidP="00BF3B37">
      <w:pPr>
        <w:spacing w:before="60" w:after="60"/>
        <w:ind w:firstLine="567"/>
        <w:rPr>
          <w:rFonts w:eastAsiaTheme="majorEastAsia" w:cstheme="majorBidi"/>
          <w:i/>
          <w:szCs w:val="27"/>
        </w:rPr>
      </w:pPr>
      <w:r w:rsidRPr="002D17A9">
        <w:rPr>
          <w:rFonts w:eastAsiaTheme="majorEastAsia" w:cstheme="majorBidi"/>
          <w:i/>
          <w:szCs w:val="27"/>
        </w:rPr>
        <w:t>b.</w:t>
      </w:r>
      <w:r w:rsidR="00891A9E" w:rsidRPr="002D17A9">
        <w:rPr>
          <w:rFonts w:eastAsiaTheme="majorEastAsia" w:cstheme="majorBidi"/>
          <w:i/>
          <w:szCs w:val="27"/>
        </w:rPr>
        <w:t xml:space="preserve"> </w:t>
      </w:r>
      <w:r w:rsidR="00F8602C" w:rsidRPr="002D17A9">
        <w:rPr>
          <w:rFonts w:eastAsiaTheme="majorEastAsia" w:cstheme="majorBidi"/>
          <w:i/>
          <w:szCs w:val="27"/>
        </w:rPr>
        <w:t>Đối với xử lý b</w:t>
      </w:r>
      <w:r w:rsidR="00891A9E" w:rsidRPr="002D17A9">
        <w:rPr>
          <w:rFonts w:eastAsiaTheme="majorEastAsia" w:cstheme="majorBidi"/>
          <w:i/>
          <w:szCs w:val="27"/>
        </w:rPr>
        <w:t>ụi, khí thải</w:t>
      </w:r>
    </w:p>
    <w:p w:rsidR="000B7683" w:rsidRPr="002D17A9" w:rsidRDefault="000B7683" w:rsidP="000B7683">
      <w:pPr>
        <w:spacing w:before="60" w:after="60"/>
        <w:ind w:firstLine="567"/>
        <w:rPr>
          <w:szCs w:val="27"/>
        </w:rPr>
      </w:pPr>
      <w:r w:rsidRPr="002D17A9">
        <w:rPr>
          <w:szCs w:val="27"/>
        </w:rPr>
        <w:t>-</w:t>
      </w:r>
      <w:r w:rsidRPr="002D17A9">
        <w:rPr>
          <w:szCs w:val="27"/>
        </w:rPr>
        <w:tab/>
        <w:t xml:space="preserve">Bố trí thời gian thi công hợp lý, thi công theo hình thức cuốn chiếu, dứt điểm từng hạng mục để dễ kiểm soát và hạn chế ô nhiễm bụi trên diện rộng. </w:t>
      </w:r>
    </w:p>
    <w:p w:rsidR="000B7683" w:rsidRPr="002D17A9" w:rsidRDefault="000B7683" w:rsidP="000B7683">
      <w:pPr>
        <w:spacing w:before="60" w:after="60"/>
        <w:ind w:firstLine="567"/>
        <w:rPr>
          <w:szCs w:val="27"/>
        </w:rPr>
      </w:pPr>
      <w:r w:rsidRPr="002D17A9">
        <w:rPr>
          <w:szCs w:val="27"/>
        </w:rPr>
        <w:t>-</w:t>
      </w:r>
      <w:r w:rsidRPr="002D17A9">
        <w:rPr>
          <w:szCs w:val="27"/>
        </w:rPr>
        <w:tab/>
        <w:t xml:space="preserve">Các máy móc thi công sẽ bố trí khoảng cách và thời gian hoạt động hợp lý nhằm giảm nồng độ các chất ô nhiễm không khí trong công trường làm việc. </w:t>
      </w:r>
    </w:p>
    <w:p w:rsidR="000B7683" w:rsidRPr="002D17A9" w:rsidRDefault="000B7683" w:rsidP="000B7683">
      <w:pPr>
        <w:spacing w:before="60" w:after="60"/>
        <w:ind w:firstLine="567"/>
        <w:rPr>
          <w:szCs w:val="27"/>
        </w:rPr>
      </w:pPr>
      <w:r w:rsidRPr="002D17A9">
        <w:rPr>
          <w:szCs w:val="27"/>
        </w:rPr>
        <w:t>-</w:t>
      </w:r>
      <w:r w:rsidRPr="002D17A9">
        <w:rPr>
          <w:szCs w:val="27"/>
        </w:rPr>
        <w:tab/>
        <w:t xml:space="preserve">Chỉ sử dụng các phương tiện máy móc thi công đã được đăng kiểm, không sử dụng các loại máy móc cũ có khả năng gây ô nhiễm cao. </w:t>
      </w:r>
    </w:p>
    <w:p w:rsidR="000B7683" w:rsidRPr="002D17A9" w:rsidRDefault="000B7683" w:rsidP="000B7683">
      <w:pPr>
        <w:spacing w:before="60" w:after="60"/>
        <w:ind w:firstLine="567"/>
        <w:rPr>
          <w:szCs w:val="27"/>
        </w:rPr>
      </w:pPr>
      <w:r w:rsidRPr="002D17A9">
        <w:rPr>
          <w:szCs w:val="27"/>
        </w:rPr>
        <w:t>-</w:t>
      </w:r>
      <w:r w:rsidRPr="002D17A9">
        <w:rPr>
          <w:szCs w:val="27"/>
        </w:rPr>
        <w:tab/>
        <w:t xml:space="preserve">Lượng chất thải rắn phát sinh từ quá trình phá dỡ công trình sẽ được tận dụng san gạt nền khu vực. Bố trí công nhân thường xuyên thu dọn sạch sẽ chất thải rắn phát sinh nhằm tránh để chiến diện tích khu vực. </w:t>
      </w:r>
    </w:p>
    <w:p w:rsidR="000B7683" w:rsidRPr="002D17A9" w:rsidRDefault="000B7683" w:rsidP="000B7683">
      <w:pPr>
        <w:spacing w:before="60" w:after="60"/>
        <w:ind w:firstLine="567"/>
        <w:rPr>
          <w:szCs w:val="27"/>
        </w:rPr>
      </w:pPr>
      <w:r w:rsidRPr="002D17A9">
        <w:rPr>
          <w:szCs w:val="27"/>
        </w:rPr>
        <w:t>-</w:t>
      </w:r>
      <w:r w:rsidRPr="002D17A9">
        <w:rPr>
          <w:szCs w:val="27"/>
        </w:rPr>
        <w:tab/>
        <w:t xml:space="preserve">Hàng ngày bố trí công nhân quét thu dọn tại các điểm giao với đường vào khu vực dự án. </w:t>
      </w:r>
    </w:p>
    <w:p w:rsidR="00891A9E" w:rsidRPr="002D17A9" w:rsidRDefault="000B7683" w:rsidP="000B7683">
      <w:pPr>
        <w:spacing w:before="60" w:after="60"/>
        <w:ind w:firstLine="567"/>
        <w:rPr>
          <w:szCs w:val="27"/>
        </w:rPr>
      </w:pPr>
      <w:r w:rsidRPr="002D17A9">
        <w:rPr>
          <w:szCs w:val="27"/>
        </w:rPr>
        <w:t>- Phun ẩm tại các đoạn đường vào khu vực Dự án, đặc biệt là đoạn nằm gần các hộ dân thôn Tân Diên, thị trấn Diên Sanh và thôn Trường Thọ xã Hải Trường. Phun ẩm với tần suất tối thiểu 05 lần/ngày và tăng lên vào thời kỳ cao điểm, nhằm hạn chế lượng bụi phát tán ra môi trường xung quanh trong những ngày nắng gió</w:t>
      </w:r>
      <w:r w:rsidR="00891A9E" w:rsidRPr="002D17A9">
        <w:rPr>
          <w:szCs w:val="27"/>
        </w:rPr>
        <w:t>.</w:t>
      </w:r>
    </w:p>
    <w:p w:rsidR="00DA63B7" w:rsidRPr="002D17A9" w:rsidRDefault="00B520D4" w:rsidP="00B520D4">
      <w:pPr>
        <w:spacing w:before="60" w:after="60"/>
        <w:rPr>
          <w:rFonts w:eastAsiaTheme="majorEastAsia" w:cstheme="majorBidi"/>
          <w:i/>
          <w:szCs w:val="27"/>
        </w:rPr>
      </w:pPr>
      <w:r w:rsidRPr="002D17A9">
        <w:rPr>
          <w:i/>
          <w:szCs w:val="27"/>
        </w:rPr>
        <w:t>5.4.1.2</w:t>
      </w:r>
      <w:r w:rsidR="00567DF6" w:rsidRPr="002D17A9">
        <w:rPr>
          <w:rFonts w:eastAsiaTheme="majorEastAsia" w:cstheme="majorBidi"/>
          <w:i/>
          <w:szCs w:val="27"/>
        </w:rPr>
        <w:t xml:space="preserve">. </w:t>
      </w:r>
      <w:r w:rsidR="00DA63B7" w:rsidRPr="002D17A9">
        <w:rPr>
          <w:rFonts w:eastAsiaTheme="majorEastAsia" w:cstheme="majorBidi"/>
          <w:i/>
          <w:szCs w:val="27"/>
        </w:rPr>
        <w:t>Các công trình và biện pháp quản lý chất thải rắn, CTNH</w:t>
      </w:r>
    </w:p>
    <w:p w:rsidR="00567DF6" w:rsidRPr="002D17A9" w:rsidRDefault="00B520D4" w:rsidP="00A456BB">
      <w:pPr>
        <w:spacing w:before="60" w:after="60"/>
        <w:ind w:firstLine="567"/>
        <w:rPr>
          <w:rFonts w:eastAsiaTheme="majorEastAsia" w:cstheme="majorBidi"/>
          <w:i/>
          <w:szCs w:val="27"/>
        </w:rPr>
      </w:pPr>
      <w:r w:rsidRPr="002D17A9">
        <w:rPr>
          <w:rFonts w:eastAsiaTheme="majorEastAsia" w:cstheme="majorBidi"/>
          <w:i/>
          <w:szCs w:val="27"/>
        </w:rPr>
        <w:t>a.</w:t>
      </w:r>
      <w:r w:rsidR="00567DF6" w:rsidRPr="002D17A9">
        <w:rPr>
          <w:rFonts w:eastAsiaTheme="majorEastAsia" w:cstheme="majorBidi"/>
          <w:i/>
          <w:szCs w:val="27"/>
        </w:rPr>
        <w:t xml:space="preserve"> Chất thải rắn sinh hoạt</w:t>
      </w:r>
    </w:p>
    <w:p w:rsidR="00B47B42" w:rsidRPr="002D17A9" w:rsidRDefault="00B47B42" w:rsidP="00B47B42">
      <w:pPr>
        <w:spacing w:before="40" w:after="40"/>
        <w:ind w:firstLine="567"/>
        <w:outlineLvl w:val="0"/>
        <w:rPr>
          <w:szCs w:val="27"/>
          <w:lang w:val="pt-BR"/>
        </w:rPr>
      </w:pPr>
      <w:r w:rsidRPr="002D17A9">
        <w:rPr>
          <w:szCs w:val="27"/>
          <w:lang w:val="pt-BR"/>
        </w:rPr>
        <w:t>Trang bị 01 thùng đựng rác sinh hoạt loại 60L ở các khu vực thi công để thu gom CTR sinh hoạt của công nhân xây dựng. Bên cạnh đó sẽ nhắc nhở công nhân cần thải bỏ rác đúng nơi quy định, cụ thể như sau:</w:t>
      </w:r>
    </w:p>
    <w:tbl>
      <w:tblPr>
        <w:tblStyle w:val="TableGrid2"/>
        <w:tblW w:w="5450" w:type="pct"/>
        <w:jc w:val="center"/>
        <w:tblLook w:val="04A0" w:firstRow="1" w:lastRow="0" w:firstColumn="1" w:lastColumn="0" w:noHBand="0" w:noVBand="1"/>
      </w:tblPr>
      <w:tblGrid>
        <w:gridCol w:w="550"/>
        <w:gridCol w:w="2421"/>
        <w:gridCol w:w="1191"/>
        <w:gridCol w:w="781"/>
        <w:gridCol w:w="1241"/>
        <w:gridCol w:w="2078"/>
        <w:gridCol w:w="1614"/>
      </w:tblGrid>
      <w:tr w:rsidR="002D17A9" w:rsidRPr="002D17A9" w:rsidTr="009658A0">
        <w:trPr>
          <w:jc w:val="center"/>
        </w:trPr>
        <w:tc>
          <w:tcPr>
            <w:tcW w:w="141" w:type="pct"/>
            <w:vAlign w:val="center"/>
          </w:tcPr>
          <w:p w:rsidR="00B47B42" w:rsidRPr="002D17A9" w:rsidRDefault="00B47B42" w:rsidP="00197AF9">
            <w:pPr>
              <w:spacing w:before="40" w:after="40"/>
              <w:jc w:val="center"/>
              <w:rPr>
                <w:rFonts w:cs="Times New Roman"/>
                <w:b/>
                <w:sz w:val="25"/>
                <w:szCs w:val="25"/>
              </w:rPr>
            </w:pPr>
            <w:r w:rsidRPr="002D17A9">
              <w:rPr>
                <w:rFonts w:cs="Times New Roman"/>
                <w:b/>
                <w:sz w:val="25"/>
                <w:szCs w:val="25"/>
              </w:rPr>
              <w:t>TT</w:t>
            </w:r>
          </w:p>
        </w:tc>
        <w:tc>
          <w:tcPr>
            <w:tcW w:w="1249" w:type="pct"/>
            <w:vAlign w:val="center"/>
          </w:tcPr>
          <w:p w:rsidR="00B47B42" w:rsidRPr="002D17A9" w:rsidRDefault="00B47B42" w:rsidP="00197AF9">
            <w:pPr>
              <w:spacing w:before="40" w:after="40"/>
              <w:jc w:val="center"/>
              <w:rPr>
                <w:rFonts w:cs="Times New Roman"/>
                <w:b/>
                <w:sz w:val="25"/>
                <w:szCs w:val="25"/>
              </w:rPr>
            </w:pPr>
            <w:r w:rsidRPr="002D17A9">
              <w:rPr>
                <w:rFonts w:cs="Times New Roman"/>
                <w:b/>
                <w:sz w:val="25"/>
                <w:szCs w:val="25"/>
              </w:rPr>
              <w:t>Tên công trình</w:t>
            </w:r>
          </w:p>
        </w:tc>
        <w:tc>
          <w:tcPr>
            <w:tcW w:w="626" w:type="pct"/>
            <w:vAlign w:val="center"/>
          </w:tcPr>
          <w:p w:rsidR="00B47B42" w:rsidRPr="002D17A9" w:rsidRDefault="00B47B42" w:rsidP="00197AF9">
            <w:pPr>
              <w:spacing w:before="40" w:after="40"/>
              <w:jc w:val="center"/>
              <w:rPr>
                <w:rFonts w:cs="Times New Roman"/>
                <w:b/>
                <w:sz w:val="25"/>
                <w:szCs w:val="25"/>
              </w:rPr>
            </w:pPr>
            <w:r w:rsidRPr="002D17A9">
              <w:rPr>
                <w:rFonts w:cs="Times New Roman"/>
                <w:b/>
                <w:sz w:val="25"/>
                <w:szCs w:val="25"/>
              </w:rPr>
              <w:t>Bố trí thùng đựng rác</w:t>
            </w:r>
          </w:p>
        </w:tc>
        <w:tc>
          <w:tcPr>
            <w:tcW w:w="418" w:type="pct"/>
            <w:vAlign w:val="center"/>
          </w:tcPr>
          <w:p w:rsidR="00B47B42" w:rsidRPr="002D17A9" w:rsidRDefault="00B47B42" w:rsidP="00197AF9">
            <w:pPr>
              <w:spacing w:before="40" w:after="40"/>
              <w:jc w:val="center"/>
              <w:rPr>
                <w:rFonts w:cs="Times New Roman"/>
                <w:b/>
                <w:sz w:val="25"/>
                <w:szCs w:val="25"/>
              </w:rPr>
            </w:pPr>
            <w:r w:rsidRPr="002D17A9">
              <w:rPr>
                <w:rFonts w:cs="Times New Roman"/>
                <w:b/>
                <w:sz w:val="25"/>
                <w:szCs w:val="25"/>
              </w:rPr>
              <w:t>Quy mô</w:t>
            </w:r>
          </w:p>
        </w:tc>
        <w:tc>
          <w:tcPr>
            <w:tcW w:w="651" w:type="pct"/>
            <w:vAlign w:val="center"/>
          </w:tcPr>
          <w:p w:rsidR="00B47B42" w:rsidRPr="002D17A9" w:rsidRDefault="00B47B42" w:rsidP="00197AF9">
            <w:pPr>
              <w:spacing w:before="40" w:after="40"/>
              <w:jc w:val="center"/>
              <w:rPr>
                <w:rFonts w:cs="Times New Roman"/>
                <w:b/>
                <w:sz w:val="25"/>
                <w:szCs w:val="25"/>
              </w:rPr>
            </w:pPr>
            <w:r w:rsidRPr="002D17A9">
              <w:rPr>
                <w:rFonts w:cs="Times New Roman"/>
                <w:b/>
                <w:sz w:val="25"/>
                <w:szCs w:val="25"/>
              </w:rPr>
              <w:t>Kho lưu giữ tạm</w:t>
            </w:r>
          </w:p>
        </w:tc>
        <w:tc>
          <w:tcPr>
            <w:tcW w:w="1075" w:type="pct"/>
            <w:vAlign w:val="center"/>
          </w:tcPr>
          <w:p w:rsidR="00B47B42" w:rsidRPr="002D17A9" w:rsidRDefault="00B47B42" w:rsidP="00197AF9">
            <w:pPr>
              <w:spacing w:before="40" w:after="40"/>
              <w:jc w:val="center"/>
              <w:rPr>
                <w:rFonts w:cs="Times New Roman"/>
                <w:b/>
                <w:sz w:val="25"/>
                <w:szCs w:val="25"/>
              </w:rPr>
            </w:pPr>
            <w:r w:rsidRPr="002D17A9">
              <w:rPr>
                <w:rFonts w:cs="Times New Roman"/>
                <w:b/>
                <w:sz w:val="25"/>
                <w:szCs w:val="25"/>
              </w:rPr>
              <w:t>Ghi chú</w:t>
            </w:r>
          </w:p>
        </w:tc>
        <w:tc>
          <w:tcPr>
            <w:tcW w:w="840" w:type="pct"/>
            <w:vAlign w:val="center"/>
          </w:tcPr>
          <w:p w:rsidR="00B47B42" w:rsidRPr="002D17A9" w:rsidRDefault="00B47B42" w:rsidP="00197AF9">
            <w:pPr>
              <w:spacing w:before="40" w:after="40"/>
              <w:jc w:val="center"/>
              <w:rPr>
                <w:rFonts w:cs="Times New Roman"/>
                <w:b/>
                <w:sz w:val="25"/>
                <w:szCs w:val="25"/>
              </w:rPr>
            </w:pPr>
            <w:r w:rsidRPr="002D17A9">
              <w:rPr>
                <w:rFonts w:cs="Times New Roman"/>
                <w:b/>
                <w:sz w:val="25"/>
                <w:szCs w:val="25"/>
              </w:rPr>
              <w:t>Đơn vị thu gom &amp; xử lý</w:t>
            </w:r>
          </w:p>
        </w:tc>
      </w:tr>
      <w:tr w:rsidR="002D17A9" w:rsidRPr="002D17A9" w:rsidTr="009658A0">
        <w:trPr>
          <w:trHeight w:val="1105"/>
          <w:jc w:val="center"/>
        </w:trPr>
        <w:tc>
          <w:tcPr>
            <w:tcW w:w="141" w:type="pct"/>
            <w:vAlign w:val="center"/>
          </w:tcPr>
          <w:p w:rsidR="00B47B42" w:rsidRPr="002D17A9" w:rsidRDefault="00B47B42" w:rsidP="00197AF9">
            <w:pPr>
              <w:spacing w:before="40" w:after="40"/>
              <w:jc w:val="center"/>
              <w:rPr>
                <w:rFonts w:cs="Times New Roman"/>
                <w:b/>
                <w:sz w:val="25"/>
                <w:szCs w:val="25"/>
              </w:rPr>
            </w:pPr>
            <w:r w:rsidRPr="002D17A9">
              <w:rPr>
                <w:rFonts w:cs="Times New Roman"/>
                <w:sz w:val="25"/>
                <w:szCs w:val="25"/>
              </w:rPr>
              <w:t>1</w:t>
            </w:r>
          </w:p>
        </w:tc>
        <w:tc>
          <w:tcPr>
            <w:tcW w:w="1249" w:type="pct"/>
            <w:vAlign w:val="center"/>
          </w:tcPr>
          <w:p w:rsidR="00B47B42" w:rsidRPr="002D17A9" w:rsidRDefault="00B47B42" w:rsidP="00197AF9">
            <w:pPr>
              <w:spacing w:before="40" w:after="40"/>
              <w:rPr>
                <w:rFonts w:cs="Times New Roman"/>
                <w:sz w:val="25"/>
                <w:szCs w:val="25"/>
              </w:rPr>
            </w:pPr>
            <w:r w:rsidRPr="002D17A9">
              <w:rPr>
                <w:rFonts w:cs="Times New Roman"/>
                <w:sz w:val="25"/>
                <w:szCs w:val="25"/>
              </w:rPr>
              <w:t>Lán trại tại Km0+865, tuyến RD-10</w:t>
            </w:r>
          </w:p>
        </w:tc>
        <w:tc>
          <w:tcPr>
            <w:tcW w:w="626" w:type="pct"/>
            <w:vAlign w:val="center"/>
          </w:tcPr>
          <w:p w:rsidR="00B47B42" w:rsidRPr="002D17A9" w:rsidRDefault="00B47B42" w:rsidP="00197AF9">
            <w:pPr>
              <w:spacing w:before="40" w:after="40"/>
              <w:jc w:val="center"/>
              <w:rPr>
                <w:rFonts w:cs="Times New Roman"/>
                <w:sz w:val="25"/>
                <w:szCs w:val="25"/>
              </w:rPr>
            </w:pPr>
            <w:r w:rsidRPr="002D17A9">
              <w:rPr>
                <w:rFonts w:cs="Times New Roman"/>
                <w:sz w:val="25"/>
                <w:szCs w:val="25"/>
              </w:rPr>
              <w:t>1</w:t>
            </w:r>
          </w:p>
        </w:tc>
        <w:tc>
          <w:tcPr>
            <w:tcW w:w="418" w:type="pct"/>
            <w:vAlign w:val="center"/>
          </w:tcPr>
          <w:p w:rsidR="00B47B42" w:rsidRPr="002D17A9" w:rsidRDefault="00B47B42" w:rsidP="00197AF9">
            <w:pPr>
              <w:spacing w:before="40" w:after="40"/>
              <w:jc w:val="center"/>
              <w:rPr>
                <w:rFonts w:cs="Times New Roman"/>
                <w:sz w:val="25"/>
                <w:szCs w:val="25"/>
              </w:rPr>
            </w:pPr>
            <w:r w:rsidRPr="002D17A9">
              <w:rPr>
                <w:rFonts w:cs="Times New Roman"/>
                <w:sz w:val="25"/>
                <w:szCs w:val="25"/>
              </w:rPr>
              <w:t>60L</w:t>
            </w:r>
          </w:p>
        </w:tc>
        <w:tc>
          <w:tcPr>
            <w:tcW w:w="651" w:type="pct"/>
            <w:vAlign w:val="center"/>
          </w:tcPr>
          <w:p w:rsidR="00B47B42" w:rsidRPr="002D17A9" w:rsidRDefault="00B47B42" w:rsidP="00197AF9">
            <w:pPr>
              <w:spacing w:before="40" w:after="40"/>
              <w:jc w:val="center"/>
              <w:rPr>
                <w:rFonts w:cs="Times New Roman"/>
                <w:sz w:val="25"/>
                <w:szCs w:val="25"/>
              </w:rPr>
            </w:pPr>
            <w:r w:rsidRPr="002D17A9">
              <w:rPr>
                <w:rFonts w:cs="Times New Roman"/>
                <w:sz w:val="25"/>
                <w:szCs w:val="25"/>
              </w:rPr>
              <w:t>5m</w:t>
            </w:r>
            <w:r w:rsidRPr="002D17A9">
              <w:rPr>
                <w:rFonts w:cs="Times New Roman"/>
                <w:sz w:val="25"/>
                <w:szCs w:val="25"/>
                <w:vertAlign w:val="superscript"/>
              </w:rPr>
              <w:t>2</w:t>
            </w:r>
          </w:p>
        </w:tc>
        <w:tc>
          <w:tcPr>
            <w:tcW w:w="1075" w:type="pct"/>
            <w:vMerge w:val="restart"/>
            <w:vAlign w:val="center"/>
          </w:tcPr>
          <w:p w:rsidR="00B47B42" w:rsidRPr="002D17A9" w:rsidRDefault="00B47B42" w:rsidP="00197AF9">
            <w:pPr>
              <w:spacing w:before="40" w:after="40"/>
              <w:jc w:val="center"/>
              <w:rPr>
                <w:rFonts w:cs="Times New Roman"/>
                <w:sz w:val="25"/>
                <w:szCs w:val="25"/>
              </w:rPr>
            </w:pPr>
            <w:r w:rsidRPr="002D17A9">
              <w:rPr>
                <w:rFonts w:cs="Times New Roman"/>
                <w:sz w:val="25"/>
                <w:szCs w:val="25"/>
              </w:rPr>
              <w:t>Kho chứa có mái che lợp tôn. Bố trí bên cạnh lán trại</w:t>
            </w:r>
          </w:p>
          <w:p w:rsidR="00B47B42" w:rsidRPr="002D17A9" w:rsidRDefault="00B47B42" w:rsidP="00197AF9">
            <w:pPr>
              <w:spacing w:before="40" w:after="40"/>
              <w:jc w:val="center"/>
              <w:rPr>
                <w:rFonts w:cs="Times New Roman"/>
                <w:b/>
                <w:sz w:val="25"/>
                <w:szCs w:val="25"/>
              </w:rPr>
            </w:pPr>
            <w:r w:rsidRPr="002D17A9">
              <w:rPr>
                <w:rFonts w:cs="Times New Roman"/>
                <w:sz w:val="25"/>
                <w:szCs w:val="25"/>
              </w:rPr>
              <w:t>(Kho chứa phục vụ lưu giữ CTR thông thường và CTNH)</w:t>
            </w:r>
          </w:p>
        </w:tc>
        <w:tc>
          <w:tcPr>
            <w:tcW w:w="840" w:type="pct"/>
            <w:vMerge w:val="restart"/>
            <w:vAlign w:val="center"/>
          </w:tcPr>
          <w:p w:rsidR="00B47B42" w:rsidRPr="002D17A9" w:rsidRDefault="00B47B42" w:rsidP="00197AF9">
            <w:pPr>
              <w:spacing w:before="40" w:after="40"/>
              <w:jc w:val="center"/>
              <w:rPr>
                <w:rFonts w:cs="Times New Roman"/>
                <w:sz w:val="25"/>
                <w:szCs w:val="25"/>
              </w:rPr>
            </w:pPr>
            <w:r w:rsidRPr="002D17A9">
              <w:rPr>
                <w:rFonts w:cs="Times New Roman"/>
                <w:sz w:val="25"/>
                <w:szCs w:val="25"/>
              </w:rPr>
              <w:t>Trung tâm Môi trường - Đô thị huyện Hải Lăng</w:t>
            </w:r>
          </w:p>
        </w:tc>
      </w:tr>
      <w:tr w:rsidR="002D17A9" w:rsidRPr="002D17A9" w:rsidTr="009658A0">
        <w:trPr>
          <w:trHeight w:val="77"/>
          <w:jc w:val="center"/>
        </w:trPr>
        <w:tc>
          <w:tcPr>
            <w:tcW w:w="141" w:type="pct"/>
            <w:vAlign w:val="center"/>
          </w:tcPr>
          <w:p w:rsidR="00B47B42" w:rsidRPr="002D17A9" w:rsidRDefault="00B47B42" w:rsidP="00197AF9">
            <w:pPr>
              <w:spacing w:before="40" w:after="40"/>
              <w:jc w:val="center"/>
              <w:rPr>
                <w:rFonts w:cs="Times New Roman"/>
                <w:sz w:val="25"/>
                <w:szCs w:val="25"/>
              </w:rPr>
            </w:pPr>
            <w:r w:rsidRPr="002D17A9">
              <w:rPr>
                <w:rFonts w:cs="Times New Roman"/>
                <w:sz w:val="25"/>
                <w:szCs w:val="25"/>
              </w:rPr>
              <w:t>2</w:t>
            </w:r>
          </w:p>
        </w:tc>
        <w:tc>
          <w:tcPr>
            <w:tcW w:w="1249" w:type="pct"/>
            <w:vAlign w:val="center"/>
          </w:tcPr>
          <w:p w:rsidR="00B47B42" w:rsidRPr="002D17A9" w:rsidRDefault="00B47B42" w:rsidP="00197AF9">
            <w:pPr>
              <w:spacing w:before="40" w:after="40"/>
              <w:rPr>
                <w:rFonts w:cs="Times New Roman"/>
                <w:sz w:val="25"/>
                <w:szCs w:val="25"/>
              </w:rPr>
            </w:pPr>
            <w:r w:rsidRPr="002D17A9">
              <w:rPr>
                <w:rFonts w:cs="Times New Roman"/>
                <w:sz w:val="25"/>
                <w:szCs w:val="25"/>
              </w:rPr>
              <w:t>Lán trại tại Km0+845, tuyến RD-01</w:t>
            </w:r>
          </w:p>
        </w:tc>
        <w:tc>
          <w:tcPr>
            <w:tcW w:w="626" w:type="pct"/>
            <w:vAlign w:val="center"/>
          </w:tcPr>
          <w:p w:rsidR="00B47B42" w:rsidRPr="002D17A9" w:rsidRDefault="00B47B42" w:rsidP="00197AF9">
            <w:pPr>
              <w:spacing w:before="40" w:after="40"/>
              <w:jc w:val="center"/>
              <w:rPr>
                <w:rFonts w:cs="Times New Roman"/>
                <w:sz w:val="25"/>
                <w:szCs w:val="25"/>
              </w:rPr>
            </w:pPr>
            <w:r w:rsidRPr="002D17A9">
              <w:rPr>
                <w:rFonts w:cs="Times New Roman"/>
                <w:sz w:val="25"/>
                <w:szCs w:val="25"/>
              </w:rPr>
              <w:t>1</w:t>
            </w:r>
          </w:p>
        </w:tc>
        <w:tc>
          <w:tcPr>
            <w:tcW w:w="418" w:type="pct"/>
            <w:vAlign w:val="center"/>
          </w:tcPr>
          <w:p w:rsidR="00B47B42" w:rsidRPr="002D17A9" w:rsidRDefault="00B47B42" w:rsidP="00197AF9">
            <w:pPr>
              <w:spacing w:before="40" w:after="40"/>
              <w:jc w:val="center"/>
              <w:rPr>
                <w:rFonts w:cs="Times New Roman"/>
                <w:sz w:val="25"/>
                <w:szCs w:val="25"/>
              </w:rPr>
            </w:pPr>
            <w:r w:rsidRPr="002D17A9">
              <w:rPr>
                <w:rFonts w:cs="Times New Roman"/>
                <w:sz w:val="25"/>
                <w:szCs w:val="25"/>
              </w:rPr>
              <w:t>60L</w:t>
            </w:r>
          </w:p>
        </w:tc>
        <w:tc>
          <w:tcPr>
            <w:tcW w:w="651" w:type="pct"/>
            <w:vAlign w:val="center"/>
          </w:tcPr>
          <w:p w:rsidR="00B47B42" w:rsidRPr="002D17A9" w:rsidRDefault="00B47B42" w:rsidP="00197AF9">
            <w:pPr>
              <w:spacing w:before="40" w:after="40"/>
              <w:jc w:val="center"/>
              <w:rPr>
                <w:rFonts w:cs="Times New Roman"/>
                <w:sz w:val="25"/>
                <w:szCs w:val="25"/>
              </w:rPr>
            </w:pPr>
            <w:r w:rsidRPr="002D17A9">
              <w:rPr>
                <w:rFonts w:cs="Times New Roman"/>
                <w:sz w:val="25"/>
                <w:szCs w:val="25"/>
              </w:rPr>
              <w:t>5m</w:t>
            </w:r>
            <w:r w:rsidRPr="002D17A9">
              <w:rPr>
                <w:rFonts w:cs="Times New Roman"/>
                <w:sz w:val="25"/>
                <w:szCs w:val="25"/>
                <w:vertAlign w:val="superscript"/>
              </w:rPr>
              <w:t>2</w:t>
            </w:r>
          </w:p>
        </w:tc>
        <w:tc>
          <w:tcPr>
            <w:tcW w:w="1075" w:type="pct"/>
            <w:vMerge/>
            <w:vAlign w:val="center"/>
          </w:tcPr>
          <w:p w:rsidR="00B47B42" w:rsidRPr="002D17A9" w:rsidRDefault="00B47B42" w:rsidP="00197AF9">
            <w:pPr>
              <w:spacing w:before="40" w:after="40"/>
              <w:jc w:val="center"/>
              <w:rPr>
                <w:rFonts w:cs="Times New Roman"/>
                <w:sz w:val="25"/>
                <w:szCs w:val="25"/>
              </w:rPr>
            </w:pPr>
          </w:p>
        </w:tc>
        <w:tc>
          <w:tcPr>
            <w:tcW w:w="840" w:type="pct"/>
            <w:vMerge/>
            <w:vAlign w:val="center"/>
          </w:tcPr>
          <w:p w:rsidR="00B47B42" w:rsidRPr="002D17A9" w:rsidRDefault="00B47B42" w:rsidP="00197AF9">
            <w:pPr>
              <w:spacing w:before="40" w:after="40"/>
              <w:jc w:val="center"/>
              <w:rPr>
                <w:rFonts w:cs="Times New Roman"/>
                <w:sz w:val="25"/>
                <w:szCs w:val="25"/>
              </w:rPr>
            </w:pPr>
          </w:p>
        </w:tc>
      </w:tr>
      <w:tr w:rsidR="002D17A9" w:rsidRPr="002D17A9" w:rsidTr="009658A0">
        <w:trPr>
          <w:trHeight w:val="598"/>
          <w:jc w:val="center"/>
        </w:trPr>
        <w:tc>
          <w:tcPr>
            <w:tcW w:w="141" w:type="pct"/>
            <w:vAlign w:val="center"/>
          </w:tcPr>
          <w:p w:rsidR="00B47B42" w:rsidRPr="002D17A9" w:rsidRDefault="00B47B42" w:rsidP="00197AF9">
            <w:pPr>
              <w:spacing w:before="40" w:after="40"/>
              <w:jc w:val="center"/>
              <w:rPr>
                <w:rFonts w:cs="Times New Roman"/>
                <w:b/>
                <w:sz w:val="25"/>
                <w:szCs w:val="25"/>
              </w:rPr>
            </w:pPr>
          </w:p>
        </w:tc>
        <w:tc>
          <w:tcPr>
            <w:tcW w:w="1249" w:type="pct"/>
            <w:vAlign w:val="center"/>
          </w:tcPr>
          <w:p w:rsidR="00B47B42" w:rsidRPr="002D17A9" w:rsidRDefault="00B47B42" w:rsidP="00197AF9">
            <w:pPr>
              <w:spacing w:before="40" w:after="40"/>
              <w:jc w:val="center"/>
              <w:rPr>
                <w:rFonts w:cs="Times New Roman"/>
                <w:b/>
                <w:sz w:val="25"/>
                <w:szCs w:val="25"/>
              </w:rPr>
            </w:pPr>
            <w:r w:rsidRPr="002D17A9">
              <w:rPr>
                <w:rFonts w:cs="Times New Roman"/>
                <w:b/>
                <w:sz w:val="25"/>
                <w:szCs w:val="25"/>
              </w:rPr>
              <w:t>Tổng cộng</w:t>
            </w:r>
          </w:p>
        </w:tc>
        <w:tc>
          <w:tcPr>
            <w:tcW w:w="626" w:type="pct"/>
            <w:vAlign w:val="center"/>
          </w:tcPr>
          <w:p w:rsidR="00B47B42" w:rsidRPr="002D17A9" w:rsidRDefault="00B47B42" w:rsidP="00197AF9">
            <w:pPr>
              <w:spacing w:before="40" w:after="40"/>
              <w:jc w:val="center"/>
              <w:rPr>
                <w:rFonts w:cs="Times New Roman"/>
                <w:b/>
                <w:sz w:val="25"/>
                <w:szCs w:val="25"/>
              </w:rPr>
            </w:pPr>
            <w:r w:rsidRPr="002D17A9">
              <w:rPr>
                <w:rFonts w:cs="Times New Roman"/>
                <w:b/>
                <w:sz w:val="25"/>
                <w:szCs w:val="25"/>
              </w:rPr>
              <w:t>2</w:t>
            </w:r>
          </w:p>
        </w:tc>
        <w:tc>
          <w:tcPr>
            <w:tcW w:w="418" w:type="pct"/>
            <w:vAlign w:val="center"/>
          </w:tcPr>
          <w:p w:rsidR="00B47B42" w:rsidRPr="002D17A9" w:rsidRDefault="00B47B42" w:rsidP="00197AF9">
            <w:pPr>
              <w:spacing w:before="40" w:after="40"/>
              <w:jc w:val="center"/>
              <w:rPr>
                <w:rFonts w:cs="Times New Roman"/>
                <w:b/>
                <w:sz w:val="25"/>
                <w:szCs w:val="25"/>
              </w:rPr>
            </w:pPr>
          </w:p>
        </w:tc>
        <w:tc>
          <w:tcPr>
            <w:tcW w:w="651" w:type="pct"/>
            <w:vAlign w:val="center"/>
          </w:tcPr>
          <w:p w:rsidR="00B47B42" w:rsidRPr="002D17A9" w:rsidRDefault="00B47B42" w:rsidP="00197AF9">
            <w:pPr>
              <w:spacing w:before="40" w:after="40"/>
              <w:jc w:val="center"/>
              <w:rPr>
                <w:rFonts w:cs="Times New Roman"/>
                <w:b/>
                <w:sz w:val="25"/>
                <w:szCs w:val="25"/>
              </w:rPr>
            </w:pPr>
            <w:r w:rsidRPr="002D17A9">
              <w:rPr>
                <w:rFonts w:cs="Times New Roman"/>
                <w:b/>
                <w:sz w:val="25"/>
                <w:szCs w:val="25"/>
              </w:rPr>
              <w:t>10m</w:t>
            </w:r>
            <w:r w:rsidRPr="002D17A9">
              <w:rPr>
                <w:rFonts w:cs="Times New Roman"/>
                <w:b/>
                <w:sz w:val="25"/>
                <w:szCs w:val="25"/>
                <w:vertAlign w:val="superscript"/>
              </w:rPr>
              <w:t>2</w:t>
            </w:r>
          </w:p>
        </w:tc>
        <w:tc>
          <w:tcPr>
            <w:tcW w:w="1075" w:type="pct"/>
          </w:tcPr>
          <w:p w:rsidR="00B47B42" w:rsidRPr="002D17A9" w:rsidRDefault="00B47B42" w:rsidP="00197AF9">
            <w:pPr>
              <w:spacing w:before="40" w:after="40"/>
              <w:jc w:val="center"/>
              <w:rPr>
                <w:rFonts w:cs="Times New Roman"/>
                <w:b/>
                <w:sz w:val="25"/>
                <w:szCs w:val="25"/>
              </w:rPr>
            </w:pPr>
          </w:p>
        </w:tc>
        <w:tc>
          <w:tcPr>
            <w:tcW w:w="840" w:type="pct"/>
          </w:tcPr>
          <w:p w:rsidR="00B47B42" w:rsidRPr="002D17A9" w:rsidRDefault="00B47B42" w:rsidP="00197AF9">
            <w:pPr>
              <w:spacing w:before="40" w:after="40"/>
              <w:jc w:val="center"/>
              <w:rPr>
                <w:rFonts w:cs="Times New Roman"/>
                <w:b/>
                <w:sz w:val="25"/>
                <w:szCs w:val="25"/>
              </w:rPr>
            </w:pPr>
          </w:p>
        </w:tc>
      </w:tr>
    </w:tbl>
    <w:p w:rsidR="00567DF6" w:rsidRPr="002D17A9" w:rsidRDefault="00B520D4" w:rsidP="00A456BB">
      <w:pPr>
        <w:spacing w:before="60" w:after="60"/>
        <w:ind w:firstLine="567"/>
        <w:rPr>
          <w:rFonts w:eastAsiaTheme="majorEastAsia" w:cstheme="majorBidi"/>
          <w:i/>
          <w:szCs w:val="27"/>
        </w:rPr>
      </w:pPr>
      <w:r w:rsidRPr="002D17A9">
        <w:rPr>
          <w:rFonts w:eastAsiaTheme="majorEastAsia" w:cstheme="majorBidi"/>
          <w:i/>
          <w:szCs w:val="27"/>
        </w:rPr>
        <w:t>b.</w:t>
      </w:r>
      <w:r w:rsidR="00567DF6" w:rsidRPr="002D17A9">
        <w:rPr>
          <w:rFonts w:eastAsiaTheme="majorEastAsia" w:cstheme="majorBidi"/>
          <w:i/>
          <w:szCs w:val="27"/>
        </w:rPr>
        <w:t xml:space="preserve"> Chất thải nguy hại</w:t>
      </w:r>
    </w:p>
    <w:p w:rsidR="00567DF6" w:rsidRPr="002D17A9" w:rsidRDefault="00567DF6" w:rsidP="00BF3B37">
      <w:pPr>
        <w:spacing w:before="60" w:after="60"/>
        <w:ind w:firstLine="567"/>
        <w:rPr>
          <w:szCs w:val="27"/>
        </w:rPr>
      </w:pPr>
      <w:r w:rsidRPr="002D17A9">
        <w:rPr>
          <w:szCs w:val="27"/>
        </w:rPr>
        <w:t>CTNH sẽ được thu gom, tập trung vào 02 thùng rác có nắp đậy dán biển báo, dung tích 6</w:t>
      </w:r>
      <w:r w:rsidR="00F14164" w:rsidRPr="002D17A9">
        <w:rPr>
          <w:szCs w:val="27"/>
        </w:rPr>
        <w:t>0L</w:t>
      </w:r>
      <w:r w:rsidRPr="002D17A9">
        <w:rPr>
          <w:szCs w:val="27"/>
        </w:rPr>
        <w:t>, đáy thùng được lắp 4 bánh xe để dễ dàng di chuyển. Hợp đồng với đơn vị chức năng đưa đi xử lý</w:t>
      </w:r>
      <w:r w:rsidR="001F3FC9" w:rsidRPr="002D17A9">
        <w:rPr>
          <w:szCs w:val="27"/>
        </w:rPr>
        <w:t xml:space="preserve"> định kỳ 6 tháng/1 lần</w:t>
      </w:r>
      <w:r w:rsidRPr="002D17A9">
        <w:rPr>
          <w:szCs w:val="27"/>
        </w:rPr>
        <w:t>.</w:t>
      </w:r>
    </w:p>
    <w:p w:rsidR="00567DF6" w:rsidRPr="002D17A9" w:rsidRDefault="00B520D4" w:rsidP="009658A0">
      <w:pPr>
        <w:spacing w:before="60" w:after="60" w:line="264" w:lineRule="auto"/>
        <w:ind w:firstLine="567"/>
        <w:rPr>
          <w:rFonts w:eastAsiaTheme="majorEastAsia" w:cstheme="majorBidi"/>
          <w:i/>
          <w:szCs w:val="27"/>
        </w:rPr>
      </w:pPr>
      <w:r w:rsidRPr="002D17A9">
        <w:rPr>
          <w:rFonts w:eastAsiaTheme="majorEastAsia" w:cstheme="majorBidi"/>
          <w:i/>
          <w:szCs w:val="27"/>
        </w:rPr>
        <w:lastRenderedPageBreak/>
        <w:t>c.</w:t>
      </w:r>
      <w:r w:rsidR="00567DF6" w:rsidRPr="002D17A9">
        <w:rPr>
          <w:rFonts w:eastAsiaTheme="majorEastAsia" w:cstheme="majorBidi"/>
          <w:i/>
          <w:szCs w:val="27"/>
        </w:rPr>
        <w:t xml:space="preserve"> Chất thải rắn xây dựng</w:t>
      </w:r>
    </w:p>
    <w:p w:rsidR="00C574EF" w:rsidRPr="002D17A9" w:rsidRDefault="00C574EF" w:rsidP="009658A0">
      <w:pPr>
        <w:spacing w:before="60" w:after="60" w:line="264" w:lineRule="auto"/>
        <w:ind w:firstLine="567"/>
        <w:rPr>
          <w:szCs w:val="27"/>
        </w:rPr>
      </w:pPr>
      <w:r w:rsidRPr="002D17A9">
        <w:rPr>
          <w:szCs w:val="27"/>
        </w:rPr>
        <w:t xml:space="preserve">- Các chất thải rắn xây dựng khác có thể tận dụng được như bao xi măng, sắt thép vụn,… sẽ thu gom riêng, tận dụng bán phế liệu. </w:t>
      </w:r>
    </w:p>
    <w:p w:rsidR="00C574EF" w:rsidRPr="002D17A9" w:rsidRDefault="00C574EF" w:rsidP="009658A0">
      <w:pPr>
        <w:spacing w:before="60" w:after="60" w:line="264" w:lineRule="auto"/>
        <w:ind w:firstLine="567"/>
        <w:rPr>
          <w:szCs w:val="27"/>
        </w:rPr>
      </w:pPr>
      <w:r w:rsidRPr="002D17A9">
        <w:rPr>
          <w:szCs w:val="27"/>
        </w:rPr>
        <w:t xml:space="preserve">- Đối với các CTR là đất đào sẽ được Chủ dự án và đơn vị thi công sẽ tận dụng để san lấp mặt bằng khu vực dự án (khu vực quy hoạch thể dục thể thao) với khối lượng tận dụng </w:t>
      </w:r>
      <w:r w:rsidR="006B2515" w:rsidRPr="002D17A9">
        <w:t xml:space="preserve">5.899,60 </w:t>
      </w:r>
      <w:r w:rsidRPr="002D17A9">
        <w:rPr>
          <w:szCs w:val="27"/>
        </w:rPr>
        <w:t>m</w:t>
      </w:r>
      <w:r w:rsidRPr="002D17A9">
        <w:rPr>
          <w:szCs w:val="27"/>
          <w:vertAlign w:val="superscript"/>
        </w:rPr>
        <w:t>3</w:t>
      </w:r>
      <w:r w:rsidRPr="002D17A9">
        <w:rPr>
          <w:szCs w:val="27"/>
        </w:rPr>
        <w:t xml:space="preserve"> và đổ tại khu vực quy hoạch trồng cây xanh trong khu vực dự án với khối lượng tận dụng 10.017,48m</w:t>
      </w:r>
      <w:r w:rsidRPr="002D17A9">
        <w:rPr>
          <w:szCs w:val="27"/>
          <w:vertAlign w:val="superscript"/>
        </w:rPr>
        <w:t>3</w:t>
      </w:r>
      <w:r w:rsidRPr="002D17A9">
        <w:rPr>
          <w:szCs w:val="27"/>
        </w:rPr>
        <w:t>.</w:t>
      </w:r>
    </w:p>
    <w:p w:rsidR="00567DF6" w:rsidRPr="002D17A9" w:rsidRDefault="00B520D4" w:rsidP="009658A0">
      <w:pPr>
        <w:spacing w:before="60" w:after="60" w:line="264" w:lineRule="auto"/>
        <w:rPr>
          <w:rFonts w:eastAsiaTheme="majorEastAsia" w:cstheme="majorBidi"/>
          <w:i/>
          <w:szCs w:val="27"/>
        </w:rPr>
      </w:pPr>
      <w:r w:rsidRPr="002D17A9">
        <w:rPr>
          <w:i/>
          <w:szCs w:val="27"/>
        </w:rPr>
        <w:t>5.4.1.</w:t>
      </w:r>
      <w:r w:rsidR="000B7683" w:rsidRPr="002D17A9">
        <w:rPr>
          <w:i/>
          <w:szCs w:val="27"/>
        </w:rPr>
        <w:t>3</w:t>
      </w:r>
      <w:r w:rsidR="00567DF6" w:rsidRPr="002D17A9">
        <w:rPr>
          <w:rFonts w:eastAsiaTheme="majorEastAsia" w:cstheme="majorBidi"/>
          <w:i/>
          <w:szCs w:val="27"/>
        </w:rPr>
        <w:t>. Các biện pháp, công trình bảo vệ môi trường khác</w:t>
      </w:r>
    </w:p>
    <w:p w:rsidR="00567DF6" w:rsidRPr="002D17A9" w:rsidRDefault="00567DF6" w:rsidP="009658A0">
      <w:pPr>
        <w:spacing w:before="60" w:after="60" w:line="264" w:lineRule="auto"/>
        <w:ind w:firstLine="567"/>
        <w:rPr>
          <w:spacing w:val="-4"/>
          <w:szCs w:val="27"/>
        </w:rPr>
      </w:pPr>
      <w:r w:rsidRPr="002D17A9">
        <w:rPr>
          <w:spacing w:val="-4"/>
          <w:szCs w:val="27"/>
        </w:rPr>
        <w:t>- Biện pháp giảm thiểu tác động do chiếm dụng đất: Chủ dự án sẽ phối hợp với các Cơ quan liên quan để thành lập hội đồng đền bù, GPMB theo quy định của Pháp luậ</w:t>
      </w:r>
      <w:r w:rsidR="007153EF" w:rsidRPr="002D17A9">
        <w:rPr>
          <w:spacing w:val="-4"/>
          <w:szCs w:val="27"/>
        </w:rPr>
        <w:t>t</w:t>
      </w:r>
      <w:r w:rsidRPr="002D17A9">
        <w:rPr>
          <w:spacing w:val="-4"/>
          <w:szCs w:val="27"/>
        </w:rPr>
        <w:t>.</w:t>
      </w:r>
    </w:p>
    <w:p w:rsidR="00567DF6" w:rsidRPr="002D17A9" w:rsidRDefault="00567DF6" w:rsidP="009658A0">
      <w:pPr>
        <w:spacing w:before="60" w:after="60" w:line="264" w:lineRule="auto"/>
        <w:ind w:firstLine="567"/>
        <w:rPr>
          <w:szCs w:val="27"/>
        </w:rPr>
      </w:pPr>
      <w:r w:rsidRPr="002D17A9">
        <w:rPr>
          <w:szCs w:val="27"/>
        </w:rPr>
        <w:t>- Biện pháp giảm thiểu tác động do tiếng ồn: Chủ dự án sẽ yêu cầu Nhà thầu phân kỳ giai đoạn thi công hợp lý, tránh thi công một lần nhiều hạng mục nhằm giảm sự cộng hưởng của tiếng ồn. Các thiết bị, phương tiện giao thông phải có giấy phép của Cơ quan Đăng kiểm (trong đó có quy định về độ ồn cho phép).</w:t>
      </w:r>
    </w:p>
    <w:p w:rsidR="007147F7" w:rsidRPr="002D17A9" w:rsidRDefault="007147F7" w:rsidP="00A11125">
      <w:pPr>
        <w:pStyle w:val="Heading3"/>
        <w:rPr>
          <w:color w:val="auto"/>
        </w:rPr>
      </w:pPr>
      <w:bookmarkStart w:id="84" w:name="_Toc113960803"/>
      <w:r w:rsidRPr="002D17A9">
        <w:rPr>
          <w:color w:val="auto"/>
        </w:rPr>
        <w:t>5.4.2. Đối với giai đoạn hoạt động</w:t>
      </w:r>
      <w:bookmarkEnd w:id="84"/>
    </w:p>
    <w:p w:rsidR="007147F7" w:rsidRPr="002D17A9" w:rsidRDefault="00B520D4" w:rsidP="009658A0">
      <w:pPr>
        <w:spacing w:before="60" w:after="60" w:line="264" w:lineRule="auto"/>
        <w:rPr>
          <w:rFonts w:eastAsiaTheme="majorEastAsia" w:cstheme="majorBidi"/>
          <w:i/>
          <w:szCs w:val="27"/>
        </w:rPr>
      </w:pPr>
      <w:r w:rsidRPr="002D17A9">
        <w:rPr>
          <w:rFonts w:eastAsiaTheme="majorEastAsia" w:cstheme="majorBidi"/>
          <w:i/>
          <w:szCs w:val="27"/>
        </w:rPr>
        <w:t>5.4.2.1</w:t>
      </w:r>
      <w:r w:rsidR="007147F7" w:rsidRPr="002D17A9">
        <w:rPr>
          <w:rFonts w:eastAsiaTheme="majorEastAsia" w:cstheme="majorBidi"/>
          <w:i/>
          <w:szCs w:val="27"/>
        </w:rPr>
        <w:t>. Các công trình và biện pháp thu gom xử lý nước thải, khí thải</w:t>
      </w:r>
    </w:p>
    <w:p w:rsidR="00301691" w:rsidRPr="002D17A9" w:rsidRDefault="00B520D4" w:rsidP="009658A0">
      <w:pPr>
        <w:spacing w:before="60" w:after="60" w:line="264" w:lineRule="auto"/>
        <w:ind w:firstLine="567"/>
        <w:rPr>
          <w:rFonts w:eastAsiaTheme="majorEastAsia" w:cstheme="majorBidi"/>
          <w:i/>
          <w:szCs w:val="27"/>
        </w:rPr>
      </w:pPr>
      <w:r w:rsidRPr="002D17A9">
        <w:rPr>
          <w:rFonts w:eastAsiaTheme="majorEastAsia" w:cstheme="majorBidi"/>
          <w:i/>
          <w:szCs w:val="27"/>
        </w:rPr>
        <w:t xml:space="preserve">a. </w:t>
      </w:r>
      <w:r w:rsidR="00301691" w:rsidRPr="002D17A9">
        <w:rPr>
          <w:rFonts w:eastAsiaTheme="majorEastAsia" w:cstheme="majorBidi"/>
          <w:i/>
          <w:szCs w:val="27"/>
        </w:rPr>
        <w:t>Xử lý nước thải sinh hoạt</w:t>
      </w:r>
    </w:p>
    <w:p w:rsidR="000B7683" w:rsidRPr="002D17A9" w:rsidRDefault="000B7683" w:rsidP="009658A0">
      <w:pPr>
        <w:spacing w:before="60" w:after="60" w:line="264" w:lineRule="auto"/>
        <w:ind w:firstLine="567"/>
        <w:rPr>
          <w:bCs/>
          <w:iCs/>
          <w:szCs w:val="27"/>
          <w:lang w:val="pt-BR"/>
        </w:rPr>
      </w:pPr>
      <w:r w:rsidRPr="002D17A9">
        <w:rPr>
          <w:bCs/>
          <w:iCs/>
          <w:szCs w:val="27"/>
          <w:lang w:val="pt-BR"/>
        </w:rPr>
        <w:t xml:space="preserve">Nước thải phát sinh từ hoạt động sinh hoạt của người dân ở Khu tái định cư nhất thiết phải thu gom, xử lý riêng với nước thải xám. Cụ thể: </w:t>
      </w:r>
    </w:p>
    <w:p w:rsidR="000B7683" w:rsidRPr="002D17A9" w:rsidRDefault="000B7683" w:rsidP="009658A0">
      <w:pPr>
        <w:spacing w:before="60" w:after="60" w:line="264" w:lineRule="auto"/>
        <w:ind w:firstLine="567"/>
        <w:rPr>
          <w:bCs/>
          <w:iCs/>
          <w:szCs w:val="27"/>
          <w:lang w:val="pt-BR"/>
        </w:rPr>
      </w:pPr>
      <w:r w:rsidRPr="002D17A9">
        <w:rPr>
          <w:bCs/>
          <w:iCs/>
          <w:szCs w:val="27"/>
          <w:lang w:val="pt-BR"/>
        </w:rPr>
        <w:t>-</w:t>
      </w:r>
      <w:r w:rsidRPr="002D17A9">
        <w:rPr>
          <w:bCs/>
          <w:iCs/>
          <w:szCs w:val="27"/>
          <w:lang w:val="pt-BR"/>
        </w:rPr>
        <w:tab/>
        <w:t xml:space="preserve">Đối với nước thải đen: Khi các hộ gia đình được cấp đất, tái định cư và mua đất trong Khu tái định cư, yêu cầu bắt buộc phải xây dựng các bể tự hoại 3 ngăn xử lý tại chỗ (thể tích bể tự hoại được tính toán phù hợp với số lượng người của từng hộ gia đình, thời hạn hút chất thải định kỳ là 1-2 năm), qua hố thấm trước khi đấu nối vào hệ thống thoát thoát nước mưa của khu vực được đầu tư xây dựng đồng bộ trong quá trình thi công xây dựng. </w:t>
      </w:r>
    </w:p>
    <w:p w:rsidR="000B7683" w:rsidRPr="002D17A9" w:rsidRDefault="000B7683" w:rsidP="009658A0">
      <w:pPr>
        <w:spacing w:before="60" w:after="60" w:line="264" w:lineRule="auto"/>
        <w:ind w:firstLine="567"/>
        <w:rPr>
          <w:bCs/>
          <w:iCs/>
          <w:szCs w:val="27"/>
          <w:lang w:val="pt-BR"/>
        </w:rPr>
      </w:pPr>
      <w:r w:rsidRPr="002D17A9">
        <w:rPr>
          <w:bCs/>
          <w:iCs/>
          <w:szCs w:val="27"/>
          <w:lang w:val="pt-BR"/>
        </w:rPr>
        <w:t xml:space="preserve">- Đối với nước thải xám: Thu gom theo thiết kế thoát nước riêng của từng hộ gia đình, được lược rác sơ bộ bằng các song chắn rác. Sau đó qua các hố ga nhằm lắng cặn rồi đấu nối với hệ thống thoát nước mưa của khu vực dự án. </w:t>
      </w:r>
    </w:p>
    <w:p w:rsidR="000B7683" w:rsidRPr="002D17A9" w:rsidRDefault="000B7683" w:rsidP="009658A0">
      <w:pPr>
        <w:spacing w:before="60" w:after="60" w:line="264" w:lineRule="auto"/>
        <w:ind w:firstLine="567"/>
        <w:rPr>
          <w:bCs/>
          <w:iCs/>
          <w:szCs w:val="27"/>
          <w:lang w:val="pt-BR"/>
        </w:rPr>
      </w:pPr>
      <w:r w:rsidRPr="002D17A9">
        <w:rPr>
          <w:bCs/>
          <w:iCs/>
          <w:szCs w:val="27"/>
          <w:lang w:val="pt-BR"/>
        </w:rPr>
        <w:t>-</w:t>
      </w:r>
      <w:r w:rsidRPr="002D17A9">
        <w:rPr>
          <w:bCs/>
          <w:iCs/>
          <w:szCs w:val="27"/>
          <w:lang w:val="pt-BR"/>
        </w:rPr>
        <w:tab/>
        <w:t xml:space="preserve">Hệ thống thoát nước mưa có hướng thoát theo hướng nghiêng độ dốc san nền đổ ra các khe nước trong khu vực dự án, cụ thể: </w:t>
      </w:r>
    </w:p>
    <w:p w:rsidR="000B7683" w:rsidRPr="002D17A9" w:rsidRDefault="000B7683" w:rsidP="009658A0">
      <w:pPr>
        <w:spacing w:before="60" w:after="60" w:line="264" w:lineRule="auto"/>
        <w:ind w:firstLine="567"/>
        <w:rPr>
          <w:bCs/>
          <w:iCs/>
          <w:szCs w:val="27"/>
          <w:lang w:val="pt-BR"/>
        </w:rPr>
      </w:pPr>
      <w:r w:rsidRPr="002D17A9">
        <w:rPr>
          <w:bCs/>
          <w:iCs/>
          <w:szCs w:val="27"/>
          <w:lang w:val="pt-BR"/>
        </w:rPr>
        <w:t>+ Khu vực thôn Tân Diên, thị trấn Diên Sanh: Thoát ra cửa xả trên tuyến RD10 thủy vực tiếp nhận là khe nước</w:t>
      </w:r>
      <w:r w:rsidR="00E1329C" w:rsidRPr="002D17A9">
        <w:rPr>
          <w:bCs/>
          <w:iCs/>
          <w:szCs w:val="27"/>
          <w:lang w:val="pt-BR"/>
        </w:rPr>
        <w:t xml:space="preserve"> tại lý trình </w:t>
      </w:r>
      <w:r w:rsidR="00FB0B64" w:rsidRPr="002D17A9">
        <w:rPr>
          <w:bCs/>
          <w:iCs/>
          <w:szCs w:val="27"/>
          <w:lang w:val="pt-BR"/>
        </w:rPr>
        <w:t>Km0+700</w:t>
      </w:r>
      <w:r w:rsidRPr="002D17A9">
        <w:rPr>
          <w:bCs/>
          <w:iCs/>
          <w:szCs w:val="27"/>
          <w:lang w:val="pt-BR"/>
        </w:rPr>
        <w:t xml:space="preserve">. </w:t>
      </w:r>
    </w:p>
    <w:p w:rsidR="007153EF" w:rsidRPr="002D17A9" w:rsidRDefault="000B7683" w:rsidP="009658A0">
      <w:pPr>
        <w:spacing w:before="60" w:after="60" w:line="264" w:lineRule="auto"/>
        <w:ind w:firstLine="567"/>
        <w:rPr>
          <w:bCs/>
          <w:iCs/>
          <w:szCs w:val="27"/>
          <w:lang w:val="pt-BR"/>
        </w:rPr>
      </w:pPr>
      <w:r w:rsidRPr="002D17A9">
        <w:rPr>
          <w:bCs/>
          <w:iCs/>
          <w:szCs w:val="27"/>
          <w:lang w:val="pt-BR"/>
        </w:rPr>
        <w:t>+ Khu vực thôn Trường Thọ (nay thôn Tân Xuân Thọ), xã Hải Trường: Thoát ra cửa xả trên tuyến RD-01, thủy vực tiếp nhậ</w:t>
      </w:r>
      <w:r w:rsidR="00E1329C" w:rsidRPr="002D17A9">
        <w:rPr>
          <w:bCs/>
          <w:iCs/>
          <w:szCs w:val="27"/>
          <w:lang w:val="pt-BR"/>
        </w:rPr>
        <w:t xml:space="preserve">n là </w:t>
      </w:r>
      <w:r w:rsidRPr="002D17A9">
        <w:rPr>
          <w:bCs/>
          <w:iCs/>
          <w:szCs w:val="27"/>
          <w:lang w:val="pt-BR"/>
        </w:rPr>
        <w:t xml:space="preserve">khe nước </w:t>
      </w:r>
      <w:r w:rsidR="00FB0B64" w:rsidRPr="002D17A9">
        <w:rPr>
          <w:bCs/>
          <w:iCs/>
          <w:szCs w:val="27"/>
          <w:lang w:val="pt-BR"/>
        </w:rPr>
        <w:t xml:space="preserve">tại lý trình </w:t>
      </w:r>
      <w:r w:rsidR="003D662A" w:rsidRPr="002D17A9">
        <w:rPr>
          <w:bCs/>
          <w:iCs/>
          <w:szCs w:val="27"/>
          <w:lang w:val="pt-BR"/>
        </w:rPr>
        <w:t>Km0+744,97 và Km2+11,12</w:t>
      </w:r>
      <w:r w:rsidRPr="002D17A9">
        <w:rPr>
          <w:bCs/>
          <w:iCs/>
          <w:szCs w:val="27"/>
          <w:lang w:val="pt-BR"/>
        </w:rPr>
        <w:t>.</w:t>
      </w:r>
    </w:p>
    <w:p w:rsidR="00301691" w:rsidRPr="002D17A9" w:rsidRDefault="008F2F86" w:rsidP="009658A0">
      <w:pPr>
        <w:spacing w:before="60" w:after="60" w:line="264" w:lineRule="auto"/>
        <w:ind w:firstLine="567"/>
        <w:rPr>
          <w:bCs/>
          <w:i/>
          <w:iCs/>
          <w:szCs w:val="27"/>
          <w:lang w:val="pt-BR"/>
        </w:rPr>
      </w:pPr>
      <w:r w:rsidRPr="002D17A9">
        <w:rPr>
          <w:bCs/>
          <w:i/>
          <w:iCs/>
          <w:szCs w:val="27"/>
          <w:lang w:val="pt-BR"/>
        </w:rPr>
        <w:t xml:space="preserve"> </w:t>
      </w:r>
      <w:r w:rsidR="00B520D4" w:rsidRPr="002D17A9">
        <w:rPr>
          <w:bCs/>
          <w:i/>
          <w:iCs/>
          <w:szCs w:val="27"/>
          <w:lang w:val="pt-BR"/>
        </w:rPr>
        <w:t>b.</w:t>
      </w:r>
      <w:r w:rsidRPr="002D17A9">
        <w:rPr>
          <w:bCs/>
          <w:i/>
          <w:iCs/>
          <w:szCs w:val="27"/>
          <w:lang w:val="pt-BR"/>
        </w:rPr>
        <w:t xml:space="preserve"> T</w:t>
      </w:r>
      <w:r w:rsidR="00301691" w:rsidRPr="002D17A9">
        <w:rPr>
          <w:bCs/>
          <w:i/>
          <w:iCs/>
          <w:szCs w:val="27"/>
          <w:lang w:val="pt-BR"/>
        </w:rPr>
        <w:t>hu gom thoát nướ</w:t>
      </w:r>
      <w:r w:rsidRPr="002D17A9">
        <w:rPr>
          <w:bCs/>
          <w:i/>
          <w:iCs/>
          <w:szCs w:val="27"/>
          <w:lang w:val="pt-BR"/>
        </w:rPr>
        <w:t>c mưa</w:t>
      </w:r>
    </w:p>
    <w:p w:rsidR="000B7683" w:rsidRPr="002D17A9" w:rsidRDefault="000B7683" w:rsidP="009658A0">
      <w:pPr>
        <w:spacing w:before="60" w:after="60" w:line="264" w:lineRule="auto"/>
        <w:ind w:firstLine="567"/>
        <w:rPr>
          <w:szCs w:val="27"/>
        </w:rPr>
      </w:pPr>
      <w:r w:rsidRPr="002D17A9">
        <w:rPr>
          <w:szCs w:val="27"/>
        </w:rPr>
        <w:t>-</w:t>
      </w:r>
      <w:r w:rsidRPr="002D17A9">
        <w:rPr>
          <w:szCs w:val="27"/>
        </w:rPr>
        <w:tab/>
        <w:t xml:space="preserve">Xây dựng đồng bộ hệ thống thu gom, thoát nước mưa với quá trình san nền và xây dựng tuyến đường giao thông với tổng chiều dài khoảng 6.934m, trong đó </w:t>
      </w:r>
      <w:r w:rsidRPr="002D17A9">
        <w:rPr>
          <w:szCs w:val="27"/>
        </w:rPr>
        <w:lastRenderedPageBreak/>
        <w:t xml:space="preserve">khu thôn Tân Diên, thị trấn Diên Sanh dài </w:t>
      </w:r>
      <w:r w:rsidR="00FB0B64" w:rsidRPr="002D17A9">
        <w:rPr>
          <w:szCs w:val="27"/>
        </w:rPr>
        <w:t xml:space="preserve">2.485m </w:t>
      </w:r>
      <w:r w:rsidRPr="002D17A9">
        <w:rPr>
          <w:szCs w:val="27"/>
        </w:rPr>
        <w:t xml:space="preserve">và khu thôn Trường Thọ, xã Hải Trường dài </w:t>
      </w:r>
      <w:r w:rsidR="00FB0B64" w:rsidRPr="002D17A9">
        <w:rPr>
          <w:szCs w:val="27"/>
        </w:rPr>
        <w:t>4.449m.</w:t>
      </w:r>
    </w:p>
    <w:p w:rsidR="000B7683" w:rsidRPr="002D17A9" w:rsidRDefault="000B7683" w:rsidP="000B7683">
      <w:pPr>
        <w:spacing w:before="60" w:after="60"/>
        <w:ind w:firstLine="567"/>
        <w:rPr>
          <w:spacing w:val="-2"/>
          <w:szCs w:val="27"/>
        </w:rPr>
      </w:pPr>
      <w:r w:rsidRPr="002D17A9">
        <w:rPr>
          <w:spacing w:val="-2"/>
          <w:szCs w:val="27"/>
        </w:rPr>
        <w:t>-</w:t>
      </w:r>
      <w:r w:rsidRPr="002D17A9">
        <w:rPr>
          <w:spacing w:val="-2"/>
          <w:szCs w:val="27"/>
        </w:rPr>
        <w:tab/>
        <w:t xml:space="preserve">Toàn bộ nước mưa bao gồm nước từ mặt đường và hè phố sẽ chảy sát mép bó vỉa rãnh đổ vào các hố thu thông qua các lỗ thu nước bằng tấm bê tông chắn rác cường độ cao, sau đó nước theo hệ thống cống dọc và ngang đường (đã được thiết kế xây dựng trong giai đoạn thi công) đổ ra ngoài khu vực dự án qua các cửa xả, cụ thể: </w:t>
      </w:r>
    </w:p>
    <w:p w:rsidR="000B7683" w:rsidRPr="002D17A9" w:rsidRDefault="000B7683" w:rsidP="000B7683">
      <w:pPr>
        <w:spacing w:before="60" w:after="60"/>
        <w:ind w:firstLine="567"/>
        <w:rPr>
          <w:szCs w:val="27"/>
        </w:rPr>
      </w:pPr>
      <w:r w:rsidRPr="002D17A9">
        <w:rPr>
          <w:szCs w:val="27"/>
        </w:rPr>
        <w:t xml:space="preserve">+ Khu Tân Diên, thị trấn Diên Sanh: Hướng thoát nước của khu vực Dự án theo hướng nghiêng của độ dốc san nền chủ yếu tập trung đổ ra cửa xả trên tuyến RD-10, </w:t>
      </w:r>
      <w:r w:rsidR="00FB0B64" w:rsidRPr="002D17A9">
        <w:rPr>
          <w:bCs/>
          <w:iCs/>
          <w:szCs w:val="27"/>
          <w:lang w:val="pt-BR"/>
        </w:rPr>
        <w:t>thủy vực tiếp nhận là khe nước tại lý trình Km0+700</w:t>
      </w:r>
      <w:r w:rsidRPr="002D17A9">
        <w:rPr>
          <w:szCs w:val="27"/>
        </w:rPr>
        <w:t xml:space="preserve">. </w:t>
      </w:r>
    </w:p>
    <w:p w:rsidR="007153EF" w:rsidRPr="002D17A9" w:rsidRDefault="000B7683" w:rsidP="000B7683">
      <w:pPr>
        <w:spacing w:before="60" w:after="60"/>
        <w:ind w:firstLine="567"/>
        <w:rPr>
          <w:szCs w:val="27"/>
        </w:rPr>
      </w:pPr>
      <w:r w:rsidRPr="002D17A9">
        <w:rPr>
          <w:szCs w:val="27"/>
        </w:rPr>
        <w:t xml:space="preserve">+ Khu Trường Thọ, xã Hải Trường: Hướng thoát nước của khu vực Dự án theo hướng nghiêng của độ dốc san nền chủ yếu tập trung đổ ra cửa xả trên tuyến RD-01, </w:t>
      </w:r>
      <w:r w:rsidR="00FB0B64" w:rsidRPr="002D17A9">
        <w:rPr>
          <w:bCs/>
          <w:iCs/>
          <w:szCs w:val="27"/>
          <w:lang w:val="pt-BR"/>
        </w:rPr>
        <w:t xml:space="preserve">thủy vực tiếp nhận là khe nước tại lý trình </w:t>
      </w:r>
      <w:r w:rsidR="003D662A" w:rsidRPr="002D17A9">
        <w:rPr>
          <w:bCs/>
          <w:iCs/>
          <w:szCs w:val="27"/>
          <w:lang w:val="pt-BR"/>
        </w:rPr>
        <w:t>Km0+744,97 và Km2+11,12</w:t>
      </w:r>
      <w:r w:rsidR="007153EF" w:rsidRPr="002D17A9">
        <w:rPr>
          <w:bCs/>
          <w:iCs/>
          <w:szCs w:val="27"/>
          <w:lang w:val="pt-BR"/>
        </w:rPr>
        <w:t>.</w:t>
      </w:r>
    </w:p>
    <w:p w:rsidR="00301691" w:rsidRPr="002D17A9" w:rsidRDefault="00B520D4" w:rsidP="00B520D4">
      <w:pPr>
        <w:spacing w:before="60" w:after="60"/>
        <w:rPr>
          <w:bCs/>
          <w:i/>
          <w:iCs/>
          <w:szCs w:val="27"/>
          <w:lang w:val="pt-BR"/>
        </w:rPr>
      </w:pPr>
      <w:r w:rsidRPr="002D17A9">
        <w:rPr>
          <w:rFonts w:eastAsiaTheme="majorEastAsia" w:cstheme="majorBidi"/>
          <w:i/>
          <w:szCs w:val="27"/>
        </w:rPr>
        <w:t>5.4.2.2</w:t>
      </w:r>
      <w:r w:rsidR="00301691" w:rsidRPr="002D17A9">
        <w:rPr>
          <w:bCs/>
          <w:i/>
          <w:iCs/>
          <w:szCs w:val="27"/>
          <w:lang w:val="pt-BR"/>
        </w:rPr>
        <w:t xml:space="preserve">. </w:t>
      </w:r>
      <w:r w:rsidR="008F2F86" w:rsidRPr="002D17A9">
        <w:rPr>
          <w:bCs/>
          <w:i/>
          <w:iCs/>
          <w:szCs w:val="27"/>
          <w:lang w:val="pt-BR"/>
        </w:rPr>
        <w:t>Các công trình, biện pháp quản lý CTR</w:t>
      </w:r>
      <w:r w:rsidR="00301691" w:rsidRPr="002D17A9">
        <w:rPr>
          <w:bCs/>
          <w:i/>
          <w:iCs/>
          <w:szCs w:val="27"/>
          <w:lang w:val="pt-BR"/>
        </w:rPr>
        <w:t xml:space="preserve"> </w:t>
      </w:r>
    </w:p>
    <w:p w:rsidR="00AF2873" w:rsidRPr="002D17A9" w:rsidRDefault="00AF2873" w:rsidP="00BF3B37">
      <w:pPr>
        <w:spacing w:before="60" w:after="60"/>
        <w:ind w:firstLine="567"/>
        <w:rPr>
          <w:szCs w:val="27"/>
        </w:rPr>
      </w:pPr>
      <w:r w:rsidRPr="002D17A9">
        <w:rPr>
          <w:szCs w:val="27"/>
        </w:rPr>
        <w:t>- Chất thải rắn từ các hộ gia đình trong Khu tái định cư sẽ thu gom và bỏ rác vào sọt hay thùng rác tự trang bị, sau đó đem ra đặt tại các vệ đường vào mỗi buổi sáng hoặc chiều tối.</w:t>
      </w:r>
    </w:p>
    <w:p w:rsidR="00301691" w:rsidRPr="002D17A9" w:rsidRDefault="00AF2873" w:rsidP="00BF3B37">
      <w:pPr>
        <w:spacing w:before="60" w:after="60"/>
        <w:ind w:firstLine="567"/>
        <w:rPr>
          <w:spacing w:val="-4"/>
          <w:szCs w:val="27"/>
        </w:rPr>
      </w:pPr>
      <w:r w:rsidRPr="002D17A9">
        <w:rPr>
          <w:spacing w:val="-4"/>
          <w:szCs w:val="27"/>
        </w:rPr>
        <w:t>- H</w:t>
      </w:r>
      <w:r w:rsidR="00301691" w:rsidRPr="002D17A9">
        <w:rPr>
          <w:spacing w:val="-4"/>
          <w:szCs w:val="27"/>
        </w:rPr>
        <w:t xml:space="preserve">ợp đồng với </w:t>
      </w:r>
      <w:r w:rsidR="000B7683" w:rsidRPr="002D17A9">
        <w:rPr>
          <w:spacing w:val="-4"/>
          <w:szCs w:val="27"/>
        </w:rPr>
        <w:t xml:space="preserve">Trung tâm Môi trường - Đô thị Hải Lăng </w:t>
      </w:r>
      <w:r w:rsidR="00301691" w:rsidRPr="002D17A9">
        <w:rPr>
          <w:spacing w:val="-4"/>
          <w:szCs w:val="27"/>
        </w:rPr>
        <w:t>đưa đi xử lý.</w:t>
      </w:r>
      <w:r w:rsidRPr="002D17A9">
        <w:rPr>
          <w:spacing w:val="-4"/>
          <w:szCs w:val="27"/>
        </w:rPr>
        <w:t xml:space="preserve"> Các hộ gia đình tự nộp phí rác thải theo quy định thu phí hiện hành của UBND tỉnh Quảng Trị.</w:t>
      </w:r>
    </w:p>
    <w:p w:rsidR="00567DF6" w:rsidRPr="002D17A9" w:rsidRDefault="00751C8A" w:rsidP="00774E50">
      <w:pPr>
        <w:pStyle w:val="Heading2"/>
        <w:spacing w:before="60" w:after="60"/>
        <w:rPr>
          <w:color w:val="auto"/>
        </w:rPr>
      </w:pPr>
      <w:bookmarkStart w:id="85" w:name="_Toc113960804"/>
      <w:r w:rsidRPr="002D17A9">
        <w:rPr>
          <w:color w:val="auto"/>
        </w:rPr>
        <w:t>5.5. Chương trình quản lý và giám sát môi trường của chủ dự án</w:t>
      </w:r>
      <w:bookmarkEnd w:id="85"/>
    </w:p>
    <w:p w:rsidR="00751C8A" w:rsidRPr="002D17A9" w:rsidRDefault="00771DD0" w:rsidP="00A11125">
      <w:pPr>
        <w:pStyle w:val="Heading3"/>
        <w:rPr>
          <w:color w:val="auto"/>
        </w:rPr>
      </w:pPr>
      <w:bookmarkStart w:id="86" w:name="_Toc113960805"/>
      <w:r w:rsidRPr="002D17A9">
        <w:rPr>
          <w:color w:val="auto"/>
        </w:rPr>
        <w:t>5.5</w:t>
      </w:r>
      <w:r w:rsidR="00751C8A" w:rsidRPr="002D17A9">
        <w:rPr>
          <w:color w:val="auto"/>
        </w:rPr>
        <w:t>.1. Chương trình quản lý môi trường</w:t>
      </w:r>
      <w:bookmarkEnd w:id="86"/>
    </w:p>
    <w:p w:rsidR="002A6034" w:rsidRPr="002D17A9" w:rsidRDefault="002A6034" w:rsidP="002A6034">
      <w:pPr>
        <w:spacing w:before="60" w:after="60"/>
        <w:ind w:firstLine="720"/>
        <w:rPr>
          <w:rFonts w:eastAsia="Times New Roman" w:cs="Times New Roman"/>
          <w:szCs w:val="27"/>
          <w:lang w:val="vi-VN" w:eastAsia="en-US"/>
        </w:rPr>
      </w:pPr>
      <w:r w:rsidRPr="002D17A9">
        <w:rPr>
          <w:rFonts w:eastAsia="Times New Roman" w:cs="Times New Roman"/>
          <w:szCs w:val="27"/>
          <w:lang w:val="vi-VN" w:eastAsia="en-US"/>
        </w:rPr>
        <w:t>Chương trình quản lý môi trường được nêu rõ tại Bảng 4.1</w:t>
      </w:r>
    </w:p>
    <w:p w:rsidR="00751C8A" w:rsidRPr="002D17A9" w:rsidRDefault="00771DD0" w:rsidP="00A11125">
      <w:pPr>
        <w:pStyle w:val="Heading3"/>
        <w:rPr>
          <w:color w:val="auto"/>
        </w:rPr>
      </w:pPr>
      <w:bookmarkStart w:id="87" w:name="_Toc113960806"/>
      <w:r w:rsidRPr="002D17A9">
        <w:rPr>
          <w:color w:val="auto"/>
        </w:rPr>
        <w:t>5.5</w:t>
      </w:r>
      <w:r w:rsidR="00751C8A" w:rsidRPr="002D17A9">
        <w:rPr>
          <w:color w:val="auto"/>
        </w:rPr>
        <w:t>.2. Chương trình giám sát môi trường</w:t>
      </w:r>
      <w:bookmarkEnd w:id="87"/>
    </w:p>
    <w:p w:rsidR="002A6034" w:rsidRPr="002D17A9" w:rsidRDefault="002A6034" w:rsidP="002A6034">
      <w:pPr>
        <w:spacing w:before="60" w:after="60"/>
        <w:ind w:firstLine="720"/>
        <w:rPr>
          <w:spacing w:val="-2"/>
          <w:szCs w:val="27"/>
          <w:lang w:eastAsia="en-US"/>
        </w:rPr>
      </w:pPr>
      <w:r w:rsidRPr="002D17A9">
        <w:rPr>
          <w:rFonts w:eastAsia="Times New Roman" w:cs="Times New Roman"/>
          <w:spacing w:val="-2"/>
          <w:szCs w:val="27"/>
          <w:lang w:val="vi-VN" w:eastAsia="en-US"/>
        </w:rPr>
        <w:t>Với đặc thù của Dự án thì các tác động môi trường chủ yếu xảy ra trong giai đoạn thi công xây dựng với t</w:t>
      </w:r>
      <w:r w:rsidR="0096030E" w:rsidRPr="002D17A9">
        <w:rPr>
          <w:rFonts w:eastAsia="Times New Roman" w:cs="Times New Roman"/>
          <w:spacing w:val="-2"/>
          <w:szCs w:val="27"/>
          <w:lang w:val="vi-VN" w:eastAsia="en-US"/>
        </w:rPr>
        <w:t>hời gian thi công xây dựng là 02</w:t>
      </w:r>
      <w:r w:rsidRPr="002D17A9">
        <w:rPr>
          <w:rFonts w:eastAsia="Times New Roman" w:cs="Times New Roman"/>
          <w:spacing w:val="-2"/>
          <w:szCs w:val="27"/>
          <w:lang w:val="vi-VN" w:eastAsia="en-US"/>
        </w:rPr>
        <w:t xml:space="preserve"> năm. Vì vậy, chương trình giám sát môi trường sẽ được Chủ dự án chú trọng thực hiện trong giai đoạn này.</w:t>
      </w:r>
    </w:p>
    <w:p w:rsidR="00751C8A" w:rsidRPr="002D17A9" w:rsidRDefault="00771DD0" w:rsidP="00BF3B37">
      <w:pPr>
        <w:spacing w:before="60" w:after="60"/>
        <w:rPr>
          <w:i/>
          <w:szCs w:val="27"/>
        </w:rPr>
      </w:pPr>
      <w:r w:rsidRPr="002D17A9">
        <w:rPr>
          <w:i/>
          <w:szCs w:val="27"/>
        </w:rPr>
        <w:t>5.5.</w:t>
      </w:r>
      <w:r w:rsidR="00F104B2" w:rsidRPr="002D17A9">
        <w:rPr>
          <w:i/>
          <w:szCs w:val="27"/>
        </w:rPr>
        <w:t>2</w:t>
      </w:r>
      <w:r w:rsidR="00751C8A" w:rsidRPr="002D17A9">
        <w:rPr>
          <w:i/>
          <w:szCs w:val="27"/>
        </w:rPr>
        <w:t xml:space="preserve">.1. Giám sát môi trường </w:t>
      </w:r>
      <w:r w:rsidR="00AF2873" w:rsidRPr="002D17A9">
        <w:rPr>
          <w:i/>
          <w:szCs w:val="27"/>
        </w:rPr>
        <w:t>không khí</w:t>
      </w:r>
    </w:p>
    <w:p w:rsidR="00751C8A" w:rsidRPr="002D17A9" w:rsidRDefault="00751C8A" w:rsidP="00BF3B37">
      <w:pPr>
        <w:spacing w:before="60" w:after="60"/>
        <w:ind w:firstLine="567"/>
        <w:rPr>
          <w:spacing w:val="-2"/>
          <w:szCs w:val="27"/>
          <w:lang w:val="nl-NL"/>
        </w:rPr>
      </w:pPr>
      <w:r w:rsidRPr="002D17A9">
        <w:rPr>
          <w:spacing w:val="-2"/>
          <w:szCs w:val="27"/>
          <w:lang w:val="nl-NL"/>
        </w:rPr>
        <w:t>- Thông số giám sát: Độ ồn, độ bụi, CO, NO</w:t>
      </w:r>
      <w:r w:rsidRPr="002D17A9">
        <w:rPr>
          <w:spacing w:val="-2"/>
          <w:szCs w:val="27"/>
          <w:vertAlign w:val="subscript"/>
          <w:lang w:val="nl-NL"/>
        </w:rPr>
        <w:t>x</w:t>
      </w:r>
      <w:r w:rsidRPr="002D17A9">
        <w:rPr>
          <w:spacing w:val="-2"/>
          <w:szCs w:val="27"/>
          <w:lang w:val="nl-NL"/>
        </w:rPr>
        <w:t>, SO</w:t>
      </w:r>
      <w:r w:rsidRPr="002D17A9">
        <w:rPr>
          <w:spacing w:val="-2"/>
          <w:szCs w:val="27"/>
          <w:vertAlign w:val="subscript"/>
          <w:lang w:val="nl-NL"/>
        </w:rPr>
        <w:t>2</w:t>
      </w:r>
      <w:r w:rsidRPr="002D17A9">
        <w:rPr>
          <w:spacing w:val="-2"/>
          <w:szCs w:val="27"/>
          <w:lang w:val="nl-NL"/>
        </w:rPr>
        <w:t>.</w:t>
      </w:r>
    </w:p>
    <w:p w:rsidR="00751C8A" w:rsidRPr="002D17A9" w:rsidRDefault="00751C8A" w:rsidP="00BF3B37">
      <w:pPr>
        <w:spacing w:before="60" w:after="60"/>
        <w:ind w:firstLine="567"/>
        <w:rPr>
          <w:szCs w:val="27"/>
          <w:lang w:val="nl-NL"/>
        </w:rPr>
      </w:pPr>
      <w:r w:rsidRPr="002D17A9">
        <w:rPr>
          <w:szCs w:val="27"/>
          <w:lang w:val="nl-NL"/>
        </w:rPr>
        <w:t>- Vị</w:t>
      </w:r>
      <w:r w:rsidR="002A6034" w:rsidRPr="002D17A9">
        <w:rPr>
          <w:szCs w:val="27"/>
          <w:lang w:val="nl-NL"/>
        </w:rPr>
        <w:t xml:space="preserve"> trí giám sát: 0</w:t>
      </w:r>
      <w:r w:rsidR="00347F49" w:rsidRPr="002D17A9">
        <w:rPr>
          <w:szCs w:val="27"/>
          <w:lang w:val="nl-NL"/>
        </w:rPr>
        <w:t>6</w:t>
      </w:r>
      <w:r w:rsidRPr="002D17A9">
        <w:rPr>
          <w:szCs w:val="27"/>
          <w:lang w:val="nl-NL"/>
        </w:rPr>
        <w:t xml:space="preserve"> vị</w:t>
      </w:r>
      <w:r w:rsidR="00ED14F4" w:rsidRPr="002D17A9">
        <w:rPr>
          <w:szCs w:val="27"/>
          <w:lang w:val="nl-NL"/>
        </w:rPr>
        <w:t xml:space="preserve"> trí</w:t>
      </w:r>
    </w:p>
    <w:p w:rsidR="00347F49" w:rsidRPr="002D17A9" w:rsidRDefault="00347F49" w:rsidP="00347F49">
      <w:pPr>
        <w:spacing w:before="60" w:after="60"/>
        <w:ind w:firstLine="567"/>
        <w:rPr>
          <w:bCs/>
          <w:spacing w:val="-2"/>
          <w:szCs w:val="27"/>
          <w:lang w:val="nl-NL"/>
        </w:rPr>
      </w:pPr>
      <w:r w:rsidRPr="002D17A9">
        <w:rPr>
          <w:bCs/>
          <w:spacing w:val="-2"/>
          <w:szCs w:val="27"/>
          <w:lang w:val="nl-NL"/>
        </w:rPr>
        <w:t xml:space="preserve">+ 01 vị trí tại khu vực thi công dự án tại thôn Tân Diên, thị trấn Diên Sanh (Tọa độ: X: 1.845.265/ Y: 606.429); </w:t>
      </w:r>
    </w:p>
    <w:p w:rsidR="00347F49" w:rsidRPr="002D17A9" w:rsidRDefault="00347F49" w:rsidP="00347F49">
      <w:pPr>
        <w:spacing w:before="60" w:after="60"/>
        <w:ind w:firstLine="567"/>
        <w:rPr>
          <w:bCs/>
          <w:spacing w:val="-2"/>
          <w:szCs w:val="27"/>
          <w:lang w:val="nl-NL"/>
        </w:rPr>
      </w:pPr>
      <w:r w:rsidRPr="002D17A9">
        <w:rPr>
          <w:bCs/>
          <w:spacing w:val="-2"/>
          <w:szCs w:val="27"/>
          <w:lang w:val="nl-NL"/>
        </w:rPr>
        <w:t xml:space="preserve">+ 01 vị trí tại điểm giao giữa Quốc lộ 1A với đường vào khu vực thi công dự án tại thôn Tân Diên, thị trấn Diên Sanh (Tọa độ: X: 1.845.345/ Y: 606.859); </w:t>
      </w:r>
    </w:p>
    <w:p w:rsidR="00347F49" w:rsidRPr="002D17A9" w:rsidRDefault="00347F49" w:rsidP="00347F49">
      <w:pPr>
        <w:spacing w:before="60" w:after="60"/>
        <w:ind w:firstLine="567"/>
        <w:rPr>
          <w:bCs/>
          <w:spacing w:val="-2"/>
          <w:szCs w:val="27"/>
          <w:lang w:val="nl-NL"/>
        </w:rPr>
      </w:pPr>
      <w:r w:rsidRPr="002D17A9">
        <w:rPr>
          <w:bCs/>
          <w:spacing w:val="-2"/>
          <w:szCs w:val="27"/>
          <w:lang w:val="nl-NL"/>
        </w:rPr>
        <w:t xml:space="preserve">+ 01 vị trí cách khu vực dự án (thôn Tân Diên) khoảng 150m về phía </w:t>
      </w:r>
      <w:r w:rsidR="00E02BC4" w:rsidRPr="002D17A9">
        <w:rPr>
          <w:bCs/>
          <w:spacing w:val="-2"/>
          <w:szCs w:val="27"/>
          <w:lang w:val="nl-NL"/>
        </w:rPr>
        <w:t>Đông Nam</w:t>
      </w:r>
      <w:r w:rsidRPr="002D17A9">
        <w:rPr>
          <w:bCs/>
          <w:spacing w:val="-2"/>
          <w:szCs w:val="27"/>
          <w:lang w:val="nl-NL"/>
        </w:rPr>
        <w:t xml:space="preserve"> (Tọa độ</w:t>
      </w:r>
      <w:r w:rsidR="00E02BC4" w:rsidRPr="002D17A9">
        <w:rPr>
          <w:bCs/>
          <w:spacing w:val="-2"/>
          <w:szCs w:val="27"/>
          <w:lang w:val="nl-NL"/>
        </w:rPr>
        <w:t>: X: 1.844.859 / Y: 606.461</w:t>
      </w:r>
      <w:r w:rsidRPr="002D17A9">
        <w:rPr>
          <w:bCs/>
          <w:spacing w:val="-2"/>
          <w:szCs w:val="27"/>
          <w:lang w:val="nl-NL"/>
        </w:rPr>
        <w:t xml:space="preserve">); </w:t>
      </w:r>
    </w:p>
    <w:p w:rsidR="00347F49" w:rsidRPr="002D17A9" w:rsidRDefault="00347F49" w:rsidP="00347F49">
      <w:pPr>
        <w:spacing w:before="60" w:after="60"/>
        <w:ind w:firstLine="567"/>
        <w:rPr>
          <w:bCs/>
          <w:spacing w:val="-2"/>
          <w:szCs w:val="27"/>
          <w:lang w:val="nl-NL"/>
        </w:rPr>
      </w:pPr>
      <w:r w:rsidRPr="002D17A9">
        <w:rPr>
          <w:bCs/>
          <w:spacing w:val="-2"/>
          <w:szCs w:val="27"/>
          <w:lang w:val="nl-NL"/>
        </w:rPr>
        <w:t xml:space="preserve">+ 01 vị trí tại khu vực thi công dự án tại thôn Trường Thọ, xã Hải Trường (Tọa độ: X: 1.843.491/ Y: 607.925); </w:t>
      </w:r>
    </w:p>
    <w:p w:rsidR="00347F49" w:rsidRPr="002D17A9" w:rsidRDefault="00347F49" w:rsidP="00347F49">
      <w:pPr>
        <w:spacing w:before="60" w:after="60"/>
        <w:ind w:firstLine="567"/>
        <w:rPr>
          <w:bCs/>
          <w:spacing w:val="-2"/>
          <w:szCs w:val="27"/>
          <w:lang w:val="nl-NL"/>
        </w:rPr>
      </w:pPr>
      <w:r w:rsidRPr="002D17A9">
        <w:rPr>
          <w:bCs/>
          <w:spacing w:val="-2"/>
          <w:szCs w:val="27"/>
          <w:lang w:val="nl-NL"/>
        </w:rPr>
        <w:lastRenderedPageBreak/>
        <w:t xml:space="preserve">+ 01 vị trí tại điểm giao giữa Quốc lộ 1A với đường vào khu vực thi công dự án tại thôn Trường Thọ, xã Hải Trường (Tọa độ: X: 1.843.159/ Y: 609.171); </w:t>
      </w:r>
    </w:p>
    <w:p w:rsidR="002A6034" w:rsidRPr="002D17A9" w:rsidRDefault="00347F49" w:rsidP="00347F49">
      <w:pPr>
        <w:spacing w:before="60" w:after="60"/>
        <w:ind w:firstLine="567"/>
        <w:rPr>
          <w:bCs/>
          <w:spacing w:val="-2"/>
          <w:szCs w:val="27"/>
          <w:lang w:val="nl-NL"/>
        </w:rPr>
      </w:pPr>
      <w:r w:rsidRPr="002D17A9">
        <w:rPr>
          <w:bCs/>
          <w:spacing w:val="-2"/>
          <w:szCs w:val="27"/>
          <w:lang w:val="nl-NL"/>
        </w:rPr>
        <w:t>+ 01 vị trí cách khu vực dự án (thôn Trường Thọ) khoảng 110m về phía Tây Bắc (Tọa độ: X: 1.843.600/ Y: 607.787)</w:t>
      </w:r>
      <w:r w:rsidR="002A6034" w:rsidRPr="002D17A9">
        <w:rPr>
          <w:bCs/>
          <w:spacing w:val="-2"/>
          <w:szCs w:val="27"/>
          <w:lang w:val="nl-NL"/>
        </w:rPr>
        <w:t>.</w:t>
      </w:r>
    </w:p>
    <w:p w:rsidR="00751C8A" w:rsidRPr="002D17A9" w:rsidRDefault="00751C8A" w:rsidP="00BF3B37">
      <w:pPr>
        <w:spacing w:before="60" w:after="60"/>
        <w:ind w:firstLine="567"/>
        <w:rPr>
          <w:szCs w:val="27"/>
          <w:lang w:val="nl-NL"/>
        </w:rPr>
      </w:pPr>
      <w:r w:rsidRPr="002D17A9">
        <w:rPr>
          <w:szCs w:val="27"/>
          <w:lang w:val="nl-NL"/>
        </w:rPr>
        <w:t>- Tần suất giám sát: 06 tháng/01 lần.</w:t>
      </w:r>
    </w:p>
    <w:p w:rsidR="00751C8A" w:rsidRPr="002D17A9" w:rsidRDefault="00751C8A" w:rsidP="00BF3B37">
      <w:pPr>
        <w:spacing w:before="60" w:after="60"/>
        <w:ind w:firstLine="567"/>
        <w:rPr>
          <w:szCs w:val="27"/>
          <w:lang w:val="nl-NL"/>
        </w:rPr>
      </w:pPr>
      <w:r w:rsidRPr="002D17A9">
        <w:rPr>
          <w:szCs w:val="27"/>
          <w:lang w:val="nl-NL"/>
        </w:rPr>
        <w:t xml:space="preserve">- Tiêu chuẩn, quy chuẩn áp dụng: </w:t>
      </w:r>
      <w:r w:rsidR="00347F49" w:rsidRPr="002D17A9">
        <w:t>QCVN 05:2013/BTNMT; QCVN 26:2010/BTNMT; QCVN 02:2019/BYT; QCVN 03:2019/BYT</w:t>
      </w:r>
      <w:r w:rsidRPr="002D17A9">
        <w:rPr>
          <w:szCs w:val="27"/>
          <w:lang w:val="nl-NL"/>
        </w:rPr>
        <w:t>.</w:t>
      </w:r>
    </w:p>
    <w:p w:rsidR="00751C8A" w:rsidRPr="002D17A9" w:rsidRDefault="00AF2873" w:rsidP="00261486">
      <w:pPr>
        <w:pStyle w:val="Heading4"/>
        <w:rPr>
          <w:color w:val="auto"/>
        </w:rPr>
      </w:pPr>
      <w:r w:rsidRPr="002D17A9">
        <w:rPr>
          <w:color w:val="auto"/>
        </w:rPr>
        <w:t>5.5.2.2</w:t>
      </w:r>
      <w:r w:rsidR="00751C8A" w:rsidRPr="002D17A9">
        <w:rPr>
          <w:color w:val="auto"/>
        </w:rPr>
        <w:t>. Giám sát môi trường nước mặt</w:t>
      </w:r>
    </w:p>
    <w:p w:rsidR="00751C8A" w:rsidRPr="002D17A9" w:rsidRDefault="00751C8A" w:rsidP="00BF3B37">
      <w:pPr>
        <w:spacing w:before="60" w:after="60"/>
        <w:ind w:firstLine="567"/>
        <w:rPr>
          <w:spacing w:val="-4"/>
          <w:szCs w:val="27"/>
          <w:lang w:val="nl-NL"/>
        </w:rPr>
      </w:pPr>
      <w:r w:rsidRPr="002D17A9">
        <w:rPr>
          <w:spacing w:val="-4"/>
          <w:szCs w:val="27"/>
          <w:lang w:val="nl-NL"/>
        </w:rPr>
        <w:t xml:space="preserve">- Thông số giám sát: </w:t>
      </w:r>
      <w:r w:rsidR="002A6034" w:rsidRPr="002D17A9">
        <w:rPr>
          <w:szCs w:val="27"/>
          <w:lang w:val="vi-VN"/>
        </w:rPr>
        <w:t>pH, độ đục, DO, TSS, COD, BOD</w:t>
      </w:r>
      <w:r w:rsidR="002A6034" w:rsidRPr="002D17A9">
        <w:rPr>
          <w:szCs w:val="27"/>
          <w:vertAlign w:val="subscript"/>
          <w:lang w:val="vi-VN"/>
        </w:rPr>
        <w:t>5</w:t>
      </w:r>
      <w:r w:rsidR="002A6034" w:rsidRPr="002D17A9">
        <w:rPr>
          <w:szCs w:val="27"/>
          <w:lang w:val="vi-VN"/>
        </w:rPr>
        <w:t>, Amoni (tính theo N), Nitrat, Phosphat, Clorua, Sắt, Coliform</w:t>
      </w:r>
      <w:r w:rsidR="002A6034" w:rsidRPr="002D17A9">
        <w:rPr>
          <w:szCs w:val="27"/>
        </w:rPr>
        <w:t>, tổng dầu mỡ</w:t>
      </w:r>
      <w:r w:rsidRPr="002D17A9">
        <w:rPr>
          <w:spacing w:val="-4"/>
          <w:szCs w:val="27"/>
          <w:lang w:val="nl-NL"/>
        </w:rPr>
        <w:t>.</w:t>
      </w:r>
    </w:p>
    <w:p w:rsidR="00751C8A" w:rsidRPr="002D17A9" w:rsidRDefault="00751C8A" w:rsidP="00BF3B37">
      <w:pPr>
        <w:spacing w:before="60" w:after="60"/>
        <w:ind w:firstLine="567"/>
        <w:rPr>
          <w:szCs w:val="27"/>
          <w:lang w:val="nl-NL"/>
        </w:rPr>
      </w:pPr>
      <w:r w:rsidRPr="002D17A9">
        <w:rPr>
          <w:szCs w:val="27"/>
          <w:lang w:val="nl-NL"/>
        </w:rPr>
        <w:t>- Vị</w:t>
      </w:r>
      <w:r w:rsidR="002A6034" w:rsidRPr="002D17A9">
        <w:rPr>
          <w:szCs w:val="27"/>
          <w:lang w:val="nl-NL"/>
        </w:rPr>
        <w:t xml:space="preserve"> trí giám sát: </w:t>
      </w:r>
      <w:r w:rsidR="00077CA0" w:rsidRPr="002D17A9">
        <w:rPr>
          <w:szCs w:val="27"/>
          <w:lang w:val="nl-NL"/>
        </w:rPr>
        <w:t>03</w:t>
      </w:r>
      <w:r w:rsidR="00507845" w:rsidRPr="002D17A9">
        <w:rPr>
          <w:szCs w:val="27"/>
          <w:lang w:val="nl-NL"/>
        </w:rPr>
        <w:t xml:space="preserve"> vị trí</w:t>
      </w:r>
    </w:p>
    <w:p w:rsidR="00574D3E" w:rsidRPr="002D17A9" w:rsidRDefault="00574D3E" w:rsidP="00574D3E">
      <w:pPr>
        <w:spacing w:before="60" w:after="60"/>
        <w:ind w:firstLine="567"/>
        <w:rPr>
          <w:szCs w:val="27"/>
          <w:lang w:val="nl-NL"/>
        </w:rPr>
      </w:pPr>
      <w:r w:rsidRPr="002D17A9">
        <w:rPr>
          <w:szCs w:val="27"/>
          <w:lang w:val="nl-NL"/>
        </w:rPr>
        <w:t xml:space="preserve">+ 01 điểm nước mặt tại khe nước đoạn băng qua tuyến đường RD-10 tại lý trình Km0+700 </w:t>
      </w:r>
      <w:r w:rsidRPr="002D17A9">
        <w:rPr>
          <w:bCs/>
          <w:spacing w:val="-2"/>
          <w:szCs w:val="27"/>
          <w:lang w:val="nl-NL"/>
        </w:rPr>
        <w:t>(Tọa độ: X: 1.845.021 / Y: 606.158)</w:t>
      </w:r>
      <w:r w:rsidRPr="002D17A9">
        <w:rPr>
          <w:szCs w:val="27"/>
          <w:lang w:val="nl-NL"/>
        </w:rPr>
        <w:t>;</w:t>
      </w:r>
    </w:p>
    <w:p w:rsidR="00574D3E" w:rsidRPr="002D17A9" w:rsidRDefault="00574D3E" w:rsidP="00574D3E">
      <w:pPr>
        <w:spacing w:before="60" w:after="60"/>
        <w:ind w:firstLine="567"/>
        <w:rPr>
          <w:szCs w:val="27"/>
          <w:lang w:val="nl-NL"/>
        </w:rPr>
      </w:pPr>
      <w:r w:rsidRPr="002D17A9">
        <w:rPr>
          <w:szCs w:val="27"/>
          <w:lang w:val="nl-NL"/>
        </w:rPr>
        <w:t xml:space="preserve">+ 01 điểm nước mặt tại khe nước đoạn băng qua tuyến đường RD-01 tại lý trình Km0+744 </w:t>
      </w:r>
      <w:r w:rsidRPr="002D17A9">
        <w:rPr>
          <w:bCs/>
          <w:spacing w:val="-2"/>
          <w:szCs w:val="27"/>
          <w:lang w:val="nl-NL"/>
        </w:rPr>
        <w:t>(Tọa độ: X: 1.843.604 / Y: 608.058)</w:t>
      </w:r>
      <w:r w:rsidRPr="002D17A9">
        <w:rPr>
          <w:szCs w:val="27"/>
          <w:lang w:val="nl-NL"/>
        </w:rPr>
        <w:t>;</w:t>
      </w:r>
    </w:p>
    <w:p w:rsidR="00574D3E" w:rsidRPr="002D17A9" w:rsidRDefault="00574D3E" w:rsidP="00574D3E">
      <w:pPr>
        <w:spacing w:before="60" w:after="60"/>
        <w:ind w:firstLine="567"/>
        <w:rPr>
          <w:szCs w:val="27"/>
          <w:lang w:val="nl-NL"/>
        </w:rPr>
      </w:pPr>
      <w:r w:rsidRPr="002D17A9">
        <w:rPr>
          <w:szCs w:val="27"/>
          <w:lang w:val="nl-NL"/>
        </w:rPr>
        <w:t xml:space="preserve">+ 01 điểm nước mặt tại khe nước đoạn băng qua tuyến đường RD-01 tại lý trình Km1+217 </w:t>
      </w:r>
      <w:r w:rsidRPr="002D17A9">
        <w:rPr>
          <w:bCs/>
          <w:spacing w:val="-2"/>
          <w:szCs w:val="27"/>
          <w:lang w:val="nl-NL"/>
        </w:rPr>
        <w:t>(Tọa độ: X: 1.843.291 / Y: 607.794)</w:t>
      </w:r>
      <w:r w:rsidRPr="002D17A9">
        <w:rPr>
          <w:szCs w:val="27"/>
          <w:lang w:val="nl-NL"/>
        </w:rPr>
        <w:t>.</w:t>
      </w:r>
    </w:p>
    <w:p w:rsidR="00751C8A" w:rsidRPr="002D17A9" w:rsidRDefault="00751C8A" w:rsidP="00BF3B37">
      <w:pPr>
        <w:spacing w:before="60" w:after="60"/>
        <w:ind w:firstLine="567"/>
        <w:rPr>
          <w:szCs w:val="27"/>
          <w:lang w:val="nl-NL"/>
        </w:rPr>
      </w:pPr>
      <w:r w:rsidRPr="002D17A9">
        <w:rPr>
          <w:szCs w:val="27"/>
          <w:lang w:val="nl-NL"/>
        </w:rPr>
        <w:t>- Tần suất giám sát: 06 tháng/01 lần.</w:t>
      </w:r>
    </w:p>
    <w:p w:rsidR="00751C8A" w:rsidRPr="002D17A9" w:rsidRDefault="00751C8A" w:rsidP="00BF3B37">
      <w:pPr>
        <w:spacing w:before="60" w:after="60"/>
        <w:ind w:firstLine="567"/>
        <w:rPr>
          <w:szCs w:val="27"/>
        </w:rPr>
      </w:pPr>
      <w:r w:rsidRPr="002D17A9">
        <w:rPr>
          <w:szCs w:val="27"/>
          <w:lang w:val="nl-NL"/>
        </w:rPr>
        <w:t>- Tiêu chuẩn, quy chuẩn áp dụ</w:t>
      </w:r>
      <w:r w:rsidR="00347F49" w:rsidRPr="002D17A9">
        <w:rPr>
          <w:szCs w:val="27"/>
          <w:lang w:val="nl-NL"/>
        </w:rPr>
        <w:t>ng: QCVN 08-MT:2015/BTNMT.</w:t>
      </w:r>
    </w:p>
    <w:p w:rsidR="00751C8A" w:rsidRPr="002D17A9" w:rsidRDefault="00AF2873" w:rsidP="00261486">
      <w:pPr>
        <w:pStyle w:val="Heading4"/>
        <w:rPr>
          <w:color w:val="auto"/>
        </w:rPr>
      </w:pPr>
      <w:r w:rsidRPr="002D17A9">
        <w:rPr>
          <w:color w:val="auto"/>
        </w:rPr>
        <w:t>5.5.2.3.</w:t>
      </w:r>
      <w:r w:rsidR="00751C8A" w:rsidRPr="002D17A9">
        <w:rPr>
          <w:color w:val="auto"/>
        </w:rPr>
        <w:t xml:space="preserve"> Giám sát CTR, CTNH</w:t>
      </w:r>
    </w:p>
    <w:p w:rsidR="00751C8A" w:rsidRPr="002D17A9" w:rsidRDefault="00751C8A" w:rsidP="00BF3B37">
      <w:pPr>
        <w:spacing w:before="60" w:after="60"/>
        <w:ind w:firstLine="567"/>
        <w:rPr>
          <w:szCs w:val="27"/>
          <w:lang w:val="vi-VN"/>
        </w:rPr>
      </w:pPr>
      <w:r w:rsidRPr="002D17A9">
        <w:rPr>
          <w:szCs w:val="27"/>
          <w:lang w:val="vi-VN"/>
        </w:rPr>
        <w:t>- Thông số giám sát: Thành phần, khối lượng và bảo quản lưu giữ chất thải rắn sinh hoạt, CTR thông thường và CTNH.</w:t>
      </w:r>
    </w:p>
    <w:p w:rsidR="00751C8A" w:rsidRPr="002D17A9" w:rsidRDefault="00751C8A" w:rsidP="00BF3B37">
      <w:pPr>
        <w:spacing w:before="60" w:after="60"/>
        <w:ind w:firstLine="567"/>
        <w:rPr>
          <w:szCs w:val="27"/>
        </w:rPr>
      </w:pPr>
      <w:r w:rsidRPr="002D17A9">
        <w:rPr>
          <w:szCs w:val="27"/>
          <w:lang w:val="vi-VN"/>
        </w:rPr>
        <w:t>- Vị trí giám sát</w:t>
      </w:r>
      <w:r w:rsidRPr="002D17A9">
        <w:rPr>
          <w:i/>
          <w:szCs w:val="27"/>
          <w:lang w:val="vi-VN"/>
        </w:rPr>
        <w:t>:</w:t>
      </w:r>
      <w:r w:rsidRPr="002D17A9">
        <w:rPr>
          <w:szCs w:val="27"/>
          <w:lang w:val="vi-VN"/>
        </w:rPr>
        <w:t xml:space="preserve"> 0</w:t>
      </w:r>
      <w:r w:rsidR="002A6034" w:rsidRPr="002D17A9">
        <w:rPr>
          <w:szCs w:val="27"/>
        </w:rPr>
        <w:t>2</w:t>
      </w:r>
      <w:r w:rsidRPr="002D17A9">
        <w:rPr>
          <w:szCs w:val="27"/>
          <w:lang w:val="vi-VN"/>
        </w:rPr>
        <w:t xml:space="preserve"> vị trí (vị trí </w:t>
      </w:r>
      <w:r w:rsidRPr="002D17A9">
        <w:rPr>
          <w:szCs w:val="27"/>
        </w:rPr>
        <w:t>khu vực thi công</w:t>
      </w:r>
      <w:r w:rsidRPr="002D17A9">
        <w:rPr>
          <w:szCs w:val="27"/>
          <w:lang w:val="vi-VN"/>
        </w:rPr>
        <w:t xml:space="preserve"> và lán trại của công nhân)</w:t>
      </w:r>
      <w:r w:rsidRPr="002D17A9">
        <w:rPr>
          <w:szCs w:val="27"/>
        </w:rPr>
        <w:t>;</w:t>
      </w:r>
    </w:p>
    <w:p w:rsidR="00751C8A" w:rsidRPr="002D17A9" w:rsidRDefault="00751C8A" w:rsidP="00BF3B37">
      <w:pPr>
        <w:tabs>
          <w:tab w:val="left" w:pos="2127"/>
        </w:tabs>
        <w:spacing w:before="60" w:after="60"/>
        <w:ind w:firstLine="558"/>
        <w:rPr>
          <w:szCs w:val="27"/>
        </w:rPr>
      </w:pPr>
      <w:r w:rsidRPr="002D17A9">
        <w:rPr>
          <w:iCs/>
          <w:szCs w:val="27"/>
          <w:lang w:val="vi-VN"/>
        </w:rPr>
        <w:t xml:space="preserve">- </w:t>
      </w:r>
      <w:r w:rsidRPr="002D17A9">
        <w:rPr>
          <w:szCs w:val="27"/>
          <w:lang w:val="vi-VN"/>
        </w:rPr>
        <w:t xml:space="preserve">Tần suất giám sát: </w:t>
      </w:r>
      <w:r w:rsidR="00347F49" w:rsidRPr="002D17A9">
        <w:rPr>
          <w:szCs w:val="27"/>
        </w:rPr>
        <w:t>0</w:t>
      </w:r>
      <w:r w:rsidRPr="002D17A9">
        <w:rPr>
          <w:szCs w:val="27"/>
        </w:rPr>
        <w:t>3</w:t>
      </w:r>
      <w:r w:rsidRPr="002D17A9">
        <w:rPr>
          <w:szCs w:val="27"/>
          <w:lang w:val="vi-VN"/>
        </w:rPr>
        <w:t xml:space="preserve"> tháng/lần.</w:t>
      </w:r>
    </w:p>
    <w:p w:rsidR="002A6034" w:rsidRPr="002D17A9" w:rsidRDefault="002A6034">
      <w:pPr>
        <w:rPr>
          <w:b/>
          <w:caps/>
          <w:lang w:eastAsia="en-US"/>
        </w:rPr>
      </w:pPr>
      <w:r w:rsidRPr="002D17A9">
        <w:br w:type="page"/>
      </w:r>
    </w:p>
    <w:p w:rsidR="008B03FA" w:rsidRPr="002D17A9" w:rsidRDefault="008B03FA" w:rsidP="00053DCC">
      <w:pPr>
        <w:pStyle w:val="Tiugia"/>
        <w:rPr>
          <w:color w:val="auto"/>
        </w:rPr>
      </w:pPr>
      <w:bookmarkStart w:id="88" w:name="_Toc113960807"/>
      <w:r w:rsidRPr="002D17A9">
        <w:rPr>
          <w:color w:val="auto"/>
        </w:rPr>
        <w:lastRenderedPageBreak/>
        <w:t xml:space="preserve">CHƯƠNG 1. </w:t>
      </w:r>
      <w:r w:rsidR="00502684" w:rsidRPr="002D17A9">
        <w:rPr>
          <w:color w:val="auto"/>
        </w:rPr>
        <w:t>THÔNG TIN VỀ</w:t>
      </w:r>
      <w:r w:rsidRPr="002D17A9">
        <w:rPr>
          <w:color w:val="auto"/>
        </w:rPr>
        <w:t xml:space="preserve"> DỰ ÁN</w:t>
      </w:r>
      <w:bookmarkEnd w:id="88"/>
    </w:p>
    <w:p w:rsidR="008B03FA" w:rsidRPr="002D17A9" w:rsidRDefault="008B03FA" w:rsidP="008B03FA">
      <w:pPr>
        <w:rPr>
          <w:sz w:val="2"/>
        </w:rPr>
      </w:pPr>
    </w:p>
    <w:p w:rsidR="008B03FA" w:rsidRPr="002D17A9" w:rsidRDefault="00771DD0" w:rsidP="00BF3B37">
      <w:pPr>
        <w:pStyle w:val="Heading2"/>
        <w:spacing w:before="60" w:after="60"/>
        <w:rPr>
          <w:color w:val="auto"/>
        </w:rPr>
      </w:pPr>
      <w:bookmarkStart w:id="89" w:name="_Toc51225044"/>
      <w:bookmarkStart w:id="90" w:name="_Toc59433571"/>
      <w:bookmarkStart w:id="91" w:name="_Toc113960808"/>
      <w:r w:rsidRPr="002D17A9">
        <w:rPr>
          <w:color w:val="auto"/>
        </w:rPr>
        <w:t>1.1. Thông tin</w:t>
      </w:r>
      <w:r w:rsidR="008B03FA" w:rsidRPr="002D17A9">
        <w:rPr>
          <w:color w:val="auto"/>
        </w:rPr>
        <w:t xml:space="preserve"> về dự án</w:t>
      </w:r>
      <w:bookmarkEnd w:id="89"/>
      <w:bookmarkEnd w:id="90"/>
      <w:bookmarkEnd w:id="91"/>
    </w:p>
    <w:p w:rsidR="008B03FA" w:rsidRPr="002D17A9" w:rsidRDefault="008B03FA" w:rsidP="00A11125">
      <w:pPr>
        <w:pStyle w:val="Heading3"/>
        <w:rPr>
          <w:color w:val="auto"/>
        </w:rPr>
      </w:pPr>
      <w:bookmarkStart w:id="92" w:name="_Toc51225045"/>
      <w:bookmarkStart w:id="93" w:name="_Toc59433572"/>
      <w:bookmarkStart w:id="94" w:name="_Toc113960809"/>
      <w:r w:rsidRPr="002D17A9">
        <w:rPr>
          <w:color w:val="auto"/>
        </w:rPr>
        <w:t>1.1.1. Tên dự án</w:t>
      </w:r>
      <w:bookmarkEnd w:id="92"/>
      <w:bookmarkEnd w:id="93"/>
      <w:bookmarkEnd w:id="94"/>
    </w:p>
    <w:p w:rsidR="008B03FA" w:rsidRPr="002D17A9" w:rsidRDefault="007E61DC" w:rsidP="007E61DC">
      <w:pPr>
        <w:spacing w:before="60" w:after="60"/>
        <w:ind w:firstLine="567"/>
      </w:pPr>
      <w:r w:rsidRPr="002D17A9">
        <w:t>Xây dựng hạ tầng kỹ thuật khu tái định cư phục vụ khu Kinh tế Đông Nam Quảng Trị</w:t>
      </w:r>
      <w:r w:rsidR="008B03FA" w:rsidRPr="002D17A9">
        <w:t>.</w:t>
      </w:r>
    </w:p>
    <w:p w:rsidR="008B03FA" w:rsidRPr="002D17A9" w:rsidRDefault="008B03FA" w:rsidP="00A11125">
      <w:pPr>
        <w:pStyle w:val="Heading3"/>
        <w:rPr>
          <w:color w:val="auto"/>
        </w:rPr>
      </w:pPr>
      <w:bookmarkStart w:id="95" w:name="_Toc51225046"/>
      <w:bookmarkStart w:id="96" w:name="_Toc59433573"/>
      <w:bookmarkStart w:id="97" w:name="_Toc113960810"/>
      <w:r w:rsidRPr="002D17A9">
        <w:rPr>
          <w:color w:val="auto"/>
        </w:rPr>
        <w:t xml:space="preserve">1.1.2. </w:t>
      </w:r>
      <w:r w:rsidR="002561FB" w:rsidRPr="002D17A9">
        <w:rPr>
          <w:color w:val="auto"/>
        </w:rPr>
        <w:t>Tên c</w:t>
      </w:r>
      <w:r w:rsidRPr="002D17A9">
        <w:rPr>
          <w:color w:val="auto"/>
        </w:rPr>
        <w:t>hủ dự án</w:t>
      </w:r>
      <w:bookmarkEnd w:id="95"/>
      <w:bookmarkEnd w:id="96"/>
      <w:bookmarkEnd w:id="97"/>
    </w:p>
    <w:p w:rsidR="008B03FA" w:rsidRPr="002D17A9" w:rsidRDefault="008B03FA" w:rsidP="00BF3B37">
      <w:pPr>
        <w:spacing w:before="60" w:after="60"/>
        <w:ind w:firstLine="567"/>
        <w:rPr>
          <w:szCs w:val="27"/>
        </w:rPr>
      </w:pPr>
      <w:r w:rsidRPr="002D17A9">
        <w:rPr>
          <w:szCs w:val="27"/>
          <w:lang w:val="vi-VN"/>
        </w:rPr>
        <w:t xml:space="preserve">- Chủ đầu tư: </w:t>
      </w:r>
      <w:r w:rsidR="007E61DC" w:rsidRPr="002D17A9">
        <w:rPr>
          <w:szCs w:val="27"/>
        </w:rPr>
        <w:t>Ban quản lý Khu Kinh tế tỉnh Quảng Trị</w:t>
      </w:r>
      <w:r w:rsidRPr="002D17A9">
        <w:rPr>
          <w:szCs w:val="27"/>
        </w:rPr>
        <w:t>.</w:t>
      </w:r>
    </w:p>
    <w:p w:rsidR="007E61DC" w:rsidRPr="002D17A9" w:rsidRDefault="007E61DC" w:rsidP="007E61DC">
      <w:pPr>
        <w:spacing w:before="60" w:after="60"/>
        <w:ind w:firstLine="567"/>
        <w:rPr>
          <w:szCs w:val="27"/>
        </w:rPr>
      </w:pPr>
      <w:r w:rsidRPr="002D17A9">
        <w:rPr>
          <w:szCs w:val="27"/>
        </w:rPr>
        <w:t xml:space="preserve">+ Người đứng đầu Chủ dự án: (Ông) Phạm Ngọc Minh - Chức vụ: Trưởng Ban. </w:t>
      </w:r>
    </w:p>
    <w:p w:rsidR="007E61DC" w:rsidRPr="002D17A9" w:rsidRDefault="007E61DC" w:rsidP="007E61DC">
      <w:pPr>
        <w:spacing w:before="60" w:after="60"/>
        <w:ind w:firstLine="567"/>
        <w:rPr>
          <w:szCs w:val="27"/>
        </w:rPr>
      </w:pPr>
      <w:r w:rsidRPr="002D17A9">
        <w:rPr>
          <w:szCs w:val="27"/>
        </w:rPr>
        <w:t xml:space="preserve">+ Địa chỉ liên hệ: 91 Lê Duẩn, thành phố Đông Hà, tỉnh Quảng Trị. </w:t>
      </w:r>
    </w:p>
    <w:p w:rsidR="008B03FA" w:rsidRPr="002D17A9" w:rsidRDefault="007E61DC" w:rsidP="007E61DC">
      <w:pPr>
        <w:spacing w:before="60" w:after="60"/>
        <w:ind w:firstLine="567"/>
        <w:rPr>
          <w:szCs w:val="27"/>
        </w:rPr>
      </w:pPr>
      <w:r w:rsidRPr="002D17A9">
        <w:rPr>
          <w:szCs w:val="27"/>
        </w:rPr>
        <w:t>+ Điện thoại: 0233.3859713</w:t>
      </w:r>
    </w:p>
    <w:p w:rsidR="007E61DC" w:rsidRPr="002D17A9" w:rsidRDefault="007E61DC" w:rsidP="007E61DC">
      <w:pPr>
        <w:spacing w:before="60" w:after="60"/>
        <w:ind w:firstLine="567"/>
        <w:rPr>
          <w:szCs w:val="27"/>
          <w:lang w:val="vi-VN"/>
        </w:rPr>
      </w:pPr>
      <w:r w:rsidRPr="002D17A9">
        <w:rPr>
          <w:szCs w:val="27"/>
          <w:lang w:val="vi-VN"/>
        </w:rPr>
        <w:t>-</w:t>
      </w:r>
      <w:r w:rsidRPr="002D17A9">
        <w:rPr>
          <w:szCs w:val="27"/>
          <w:lang w:val="vi-VN"/>
        </w:rPr>
        <w:tab/>
        <w:t xml:space="preserve">Cơ quan quản lý dự án: Ban QLDA Đầu tư Xây dựng Khu kinh tế </w:t>
      </w:r>
    </w:p>
    <w:p w:rsidR="007E61DC" w:rsidRPr="002D17A9" w:rsidRDefault="007E61DC" w:rsidP="007E61DC">
      <w:pPr>
        <w:spacing w:before="60" w:after="60"/>
        <w:ind w:firstLine="567"/>
        <w:rPr>
          <w:szCs w:val="27"/>
          <w:lang w:val="vi-VN"/>
        </w:rPr>
      </w:pPr>
      <w:r w:rsidRPr="002D17A9">
        <w:rPr>
          <w:szCs w:val="27"/>
          <w:lang w:val="vi-VN"/>
        </w:rPr>
        <w:t xml:space="preserve">+ Giám đốc: Nguyễn Đình Thuyết - Chức vụ: Phó Giám đốc </w:t>
      </w:r>
    </w:p>
    <w:p w:rsidR="007E61DC" w:rsidRPr="002D17A9" w:rsidRDefault="007E61DC" w:rsidP="007E61DC">
      <w:pPr>
        <w:spacing w:before="60" w:after="60"/>
        <w:ind w:firstLine="567"/>
        <w:rPr>
          <w:szCs w:val="27"/>
          <w:lang w:val="vi-VN"/>
        </w:rPr>
      </w:pPr>
      <w:r w:rsidRPr="002D17A9">
        <w:rPr>
          <w:szCs w:val="27"/>
          <w:lang w:val="vi-VN"/>
        </w:rPr>
        <w:t xml:space="preserve">+ Địa chỉ liên hệ: 91 Lê Duẩn, thành phố Đông Hà, tỉnh Quảng Trị. </w:t>
      </w:r>
    </w:p>
    <w:p w:rsidR="007E61DC" w:rsidRPr="002D17A9" w:rsidRDefault="007E61DC" w:rsidP="007E61DC">
      <w:pPr>
        <w:spacing w:before="60" w:after="60"/>
        <w:ind w:firstLine="567"/>
        <w:rPr>
          <w:szCs w:val="27"/>
          <w:lang w:val="vi-VN"/>
        </w:rPr>
      </w:pPr>
      <w:r w:rsidRPr="002D17A9">
        <w:rPr>
          <w:szCs w:val="27"/>
          <w:lang w:val="vi-VN"/>
        </w:rPr>
        <w:t>-</w:t>
      </w:r>
      <w:r w:rsidRPr="002D17A9">
        <w:rPr>
          <w:szCs w:val="27"/>
          <w:lang w:val="vi-VN"/>
        </w:rPr>
        <w:tab/>
        <w:t xml:space="preserve">Nguồn vốn đầu tư: Ngân sách trung ương. </w:t>
      </w:r>
    </w:p>
    <w:p w:rsidR="007E61DC" w:rsidRPr="002D17A9" w:rsidRDefault="007E61DC" w:rsidP="007E61DC">
      <w:pPr>
        <w:spacing w:before="60" w:after="60"/>
        <w:ind w:firstLine="567"/>
        <w:rPr>
          <w:szCs w:val="27"/>
          <w:lang w:val="vi-VN"/>
        </w:rPr>
      </w:pPr>
      <w:r w:rsidRPr="002D17A9">
        <w:rPr>
          <w:szCs w:val="27"/>
          <w:lang w:val="vi-VN"/>
        </w:rPr>
        <w:t>-</w:t>
      </w:r>
      <w:r w:rsidRPr="002D17A9">
        <w:rPr>
          <w:szCs w:val="27"/>
          <w:lang w:val="vi-VN"/>
        </w:rPr>
        <w:tab/>
        <w:t>Tiến độ thực hiện: Năm 2020 - 2024 (04 năm).</w:t>
      </w:r>
    </w:p>
    <w:p w:rsidR="008B03FA" w:rsidRPr="002D17A9" w:rsidRDefault="008B03FA" w:rsidP="00A11125">
      <w:pPr>
        <w:pStyle w:val="Heading3"/>
        <w:rPr>
          <w:color w:val="auto"/>
        </w:rPr>
      </w:pPr>
      <w:bookmarkStart w:id="98" w:name="_Toc51225047"/>
      <w:bookmarkStart w:id="99" w:name="_Toc59433574"/>
      <w:bookmarkStart w:id="100" w:name="_Toc113960811"/>
      <w:r w:rsidRPr="002D17A9">
        <w:rPr>
          <w:color w:val="auto"/>
        </w:rPr>
        <w:t>1.1.3. Vị trí địa lý</w:t>
      </w:r>
      <w:bookmarkEnd w:id="98"/>
      <w:bookmarkEnd w:id="99"/>
      <w:bookmarkEnd w:id="100"/>
    </w:p>
    <w:p w:rsidR="008B03FA" w:rsidRPr="002D17A9" w:rsidRDefault="007E61DC" w:rsidP="007E61DC">
      <w:pPr>
        <w:spacing w:before="60" w:after="60"/>
        <w:ind w:firstLine="567"/>
        <w:rPr>
          <w:lang w:eastAsia="en-US"/>
        </w:rPr>
      </w:pPr>
      <w:r w:rsidRPr="002D17A9">
        <w:rPr>
          <w:lang w:eastAsia="en-US"/>
        </w:rPr>
        <w:t xml:space="preserve">Dự án đầu tư Xây dựng hạ tầng kỹ thuật khu tái định cư phục vụ khu Kinh tế Đông Nam Quảng Trị được xây dựng trên địa bàn thôn Tân Diên, thị trấn Diên Sanh và thôn Trường Thọ (nay thôn Tân Xuân Thọ), xã Hải Trường với diện tích </w:t>
      </w:r>
      <w:r w:rsidR="00665791" w:rsidRPr="002D17A9">
        <w:rPr>
          <w:lang w:eastAsia="en-US"/>
        </w:rPr>
        <w:t>164.942</w:t>
      </w:r>
      <w:r w:rsidRPr="002D17A9">
        <w:rPr>
          <w:lang w:eastAsia="en-US"/>
        </w:rPr>
        <w:t>m</w:t>
      </w:r>
      <w:r w:rsidRPr="002D17A9">
        <w:rPr>
          <w:vertAlign w:val="superscript"/>
          <w:lang w:eastAsia="en-US"/>
        </w:rPr>
        <w:t>2</w:t>
      </w:r>
      <w:r w:rsidRPr="002D17A9">
        <w:rPr>
          <w:lang w:eastAsia="en-US"/>
        </w:rPr>
        <w:t>. Khu vực dự án nằm trong 100ha thuộc Quy hoạch chi tiết xây dựng Khu tái định cư phục vụ Khu công nghiệp - đô thị Việt Nam - Singapore (Visip8) (Đã được phê duyệt theo Quyết định số 85/QĐ-UBND ngày 03/3/2020 của UBND huyện Hải Lăng), trong đó:</w:t>
      </w:r>
    </w:p>
    <w:p w:rsidR="007E61DC" w:rsidRPr="002D17A9" w:rsidRDefault="007726AB" w:rsidP="007726AB">
      <w:pPr>
        <w:spacing w:before="60" w:after="60"/>
        <w:ind w:firstLine="567"/>
        <w:rPr>
          <w:lang w:eastAsia="en-US"/>
        </w:rPr>
      </w:pPr>
      <w:r w:rsidRPr="002D17A9">
        <w:rPr>
          <w:lang w:eastAsia="en-US"/>
        </w:rPr>
        <w:t xml:space="preserve">- </w:t>
      </w:r>
      <w:r w:rsidR="007E61DC" w:rsidRPr="002D17A9">
        <w:rPr>
          <w:lang w:eastAsia="en-US"/>
        </w:rPr>
        <w:t>Vị trí 1: Khu tái định cư tại thôn Tân Diên, thị trấn Diên Sanh với diện tích</w:t>
      </w:r>
      <w:r w:rsidRPr="002D17A9">
        <w:rPr>
          <w:lang w:eastAsia="en-US"/>
        </w:rPr>
        <w:t xml:space="preserve"> </w:t>
      </w:r>
      <w:r w:rsidR="00AE51FF" w:rsidRPr="002D17A9">
        <w:rPr>
          <w:lang w:eastAsia="en-US"/>
        </w:rPr>
        <w:t>23.842</w:t>
      </w:r>
      <w:r w:rsidRPr="002D17A9">
        <w:rPr>
          <w:lang w:eastAsia="en-US"/>
        </w:rPr>
        <w:t xml:space="preserve"> </w:t>
      </w:r>
      <w:r w:rsidR="007E61DC" w:rsidRPr="002D17A9">
        <w:rPr>
          <w:lang w:eastAsia="en-US"/>
        </w:rPr>
        <w:t>m</w:t>
      </w:r>
      <w:r w:rsidR="007E61DC" w:rsidRPr="002D17A9">
        <w:rPr>
          <w:vertAlign w:val="superscript"/>
          <w:lang w:eastAsia="en-US"/>
        </w:rPr>
        <w:t>2</w:t>
      </w:r>
      <w:r w:rsidR="007E61DC" w:rsidRPr="002D17A9">
        <w:rPr>
          <w:lang w:eastAsia="en-US"/>
        </w:rPr>
        <w:t>, có vị trí tiếp giáp như sau</w:t>
      </w:r>
      <w:r w:rsidR="005E3C2B" w:rsidRPr="002D17A9">
        <w:rPr>
          <w:lang w:eastAsia="en-US"/>
        </w:rPr>
        <w:t>:</w:t>
      </w:r>
    </w:p>
    <w:p w:rsidR="007E61DC" w:rsidRPr="002D17A9" w:rsidRDefault="007E61DC" w:rsidP="007726AB">
      <w:pPr>
        <w:spacing w:before="60" w:after="60"/>
        <w:ind w:firstLine="567"/>
        <w:rPr>
          <w:lang w:eastAsia="en-US"/>
        </w:rPr>
      </w:pPr>
      <w:r w:rsidRPr="002D17A9">
        <w:rPr>
          <w:lang w:eastAsia="en-US"/>
        </w:rPr>
        <w:t xml:space="preserve">+ Phía Bắc giáp Ga Diên Sanh, Nghĩa trang liệt sỹ huyện Hải Lăng, khu đô thị phía Tây Bắc đường Võ Thị Sáu và ranh giới xã Hải Lâm. </w:t>
      </w:r>
    </w:p>
    <w:p w:rsidR="007E61DC" w:rsidRPr="002D17A9" w:rsidRDefault="007E61DC" w:rsidP="007726AB">
      <w:pPr>
        <w:spacing w:before="60" w:after="60"/>
        <w:ind w:firstLine="567"/>
        <w:rPr>
          <w:lang w:eastAsia="en-US"/>
        </w:rPr>
      </w:pPr>
      <w:r w:rsidRPr="002D17A9">
        <w:rPr>
          <w:lang w:eastAsia="en-US"/>
        </w:rPr>
        <w:t xml:space="preserve">+ Phía Đông giáp đất rừng sản xuất và đường khu vực. </w:t>
      </w:r>
    </w:p>
    <w:p w:rsidR="007E61DC" w:rsidRPr="002D17A9" w:rsidRDefault="007E61DC" w:rsidP="007726AB">
      <w:pPr>
        <w:spacing w:before="60" w:after="60"/>
        <w:ind w:firstLine="567"/>
        <w:rPr>
          <w:lang w:eastAsia="en-US"/>
        </w:rPr>
      </w:pPr>
      <w:r w:rsidRPr="002D17A9">
        <w:rPr>
          <w:lang w:eastAsia="en-US"/>
        </w:rPr>
        <w:t xml:space="preserve">+ Phía Tây giáp ranh giới xã Hải Lâm, đất rừng xuất và khu đất nghĩa địa của thị trấn Diên Sanh. </w:t>
      </w:r>
    </w:p>
    <w:p w:rsidR="007E61DC" w:rsidRPr="002D17A9" w:rsidRDefault="007E61DC" w:rsidP="007726AB">
      <w:pPr>
        <w:spacing w:before="60" w:after="60"/>
        <w:ind w:firstLine="567"/>
        <w:rPr>
          <w:lang w:eastAsia="en-US"/>
        </w:rPr>
      </w:pPr>
      <w:r w:rsidRPr="002D17A9">
        <w:rPr>
          <w:lang w:eastAsia="en-US"/>
        </w:rPr>
        <w:t xml:space="preserve">+ Phía Nam giáp khu dân cư thôn Tân Diên, thị trấn Diên Sanh; Trạm biến áp 110KV Diên Sanh và đất rừng sản xuất. </w:t>
      </w:r>
    </w:p>
    <w:p w:rsidR="007E61DC" w:rsidRPr="002D17A9" w:rsidRDefault="007E61DC" w:rsidP="007726AB">
      <w:pPr>
        <w:spacing w:before="60" w:after="60"/>
        <w:ind w:firstLine="567"/>
        <w:rPr>
          <w:lang w:eastAsia="en-US"/>
        </w:rPr>
      </w:pPr>
      <w:r w:rsidRPr="002D17A9">
        <w:rPr>
          <w:lang w:eastAsia="en-US"/>
        </w:rPr>
        <w:t xml:space="preserve">- Vị trí 2: Khu tái định cư tại thôn Trường Thọ (nay thôn Tân Xuân Thọ), xã Hải Trường với diện tích </w:t>
      </w:r>
      <w:r w:rsidR="00586D9B" w:rsidRPr="002D17A9">
        <w:rPr>
          <w:lang w:eastAsia="en-US"/>
        </w:rPr>
        <w:t>141.100</w:t>
      </w:r>
      <w:r w:rsidR="007726AB" w:rsidRPr="002D17A9">
        <w:rPr>
          <w:lang w:eastAsia="en-US"/>
        </w:rPr>
        <w:t xml:space="preserve"> </w:t>
      </w:r>
      <w:r w:rsidRPr="002D17A9">
        <w:rPr>
          <w:lang w:eastAsia="en-US"/>
        </w:rPr>
        <w:t>m</w:t>
      </w:r>
      <w:r w:rsidRPr="002D17A9">
        <w:rPr>
          <w:vertAlign w:val="superscript"/>
          <w:lang w:eastAsia="en-US"/>
        </w:rPr>
        <w:t>2</w:t>
      </w:r>
      <w:r w:rsidRPr="002D17A9">
        <w:rPr>
          <w:lang w:eastAsia="en-US"/>
        </w:rPr>
        <w:t xml:space="preserve">, có vị trí tiếp giáp như sau: </w:t>
      </w:r>
    </w:p>
    <w:p w:rsidR="007E61DC" w:rsidRPr="002D17A9" w:rsidRDefault="007E61DC" w:rsidP="007726AB">
      <w:pPr>
        <w:spacing w:before="60" w:after="60"/>
        <w:ind w:firstLine="567"/>
        <w:rPr>
          <w:lang w:eastAsia="en-US"/>
        </w:rPr>
      </w:pPr>
      <w:r w:rsidRPr="002D17A9">
        <w:rPr>
          <w:lang w:eastAsia="en-US"/>
        </w:rPr>
        <w:t xml:space="preserve">+ Phía Bắc giáp đất rừng sản xuất và đất nghĩa địa của xã Hải Trường. </w:t>
      </w:r>
    </w:p>
    <w:p w:rsidR="007E61DC" w:rsidRPr="002D17A9" w:rsidRDefault="007E61DC" w:rsidP="007726AB">
      <w:pPr>
        <w:spacing w:before="60" w:after="60"/>
        <w:ind w:firstLine="567"/>
        <w:rPr>
          <w:lang w:eastAsia="en-US"/>
        </w:rPr>
      </w:pPr>
      <w:r w:rsidRPr="002D17A9">
        <w:rPr>
          <w:lang w:eastAsia="en-US"/>
        </w:rPr>
        <w:lastRenderedPageBreak/>
        <w:t xml:space="preserve">+ Phía Tây khu dân cư thôn Trường Thọ (nay thôn Tân Xuân Thọ), xã Hải Trường và đất rừng sản xuất. </w:t>
      </w:r>
    </w:p>
    <w:p w:rsidR="00260FEB" w:rsidRPr="002D17A9" w:rsidRDefault="007E61DC" w:rsidP="007726AB">
      <w:pPr>
        <w:spacing w:before="60" w:after="60"/>
        <w:ind w:firstLine="567"/>
        <w:rPr>
          <w:lang w:eastAsia="en-US"/>
        </w:rPr>
      </w:pPr>
      <w:r w:rsidRPr="002D17A9">
        <w:rPr>
          <w:lang w:eastAsia="en-US"/>
        </w:rPr>
        <w:t>+ Phía Nam và Đông giáp với đất rừng sản xuất.</w:t>
      </w:r>
    </w:p>
    <w:p w:rsidR="00FC7340" w:rsidRPr="002D17A9" w:rsidRDefault="00D279F2" w:rsidP="00BF3B37">
      <w:pPr>
        <w:spacing w:before="60" w:after="60"/>
        <w:ind w:firstLine="567"/>
        <w:rPr>
          <w:b/>
          <w:szCs w:val="27"/>
        </w:rPr>
      </w:pPr>
      <w:r w:rsidRPr="002D17A9">
        <w:rPr>
          <w:spacing w:val="-2"/>
          <w:szCs w:val="27"/>
        </w:rPr>
        <w:t xml:space="preserve">- </w:t>
      </w:r>
      <w:r w:rsidR="008B03FA" w:rsidRPr="002D17A9">
        <w:rPr>
          <w:spacing w:val="-2"/>
          <w:szCs w:val="27"/>
        </w:rPr>
        <w:t>Phạm vi quy hoạch của Dự án được giới hạn bởi các điểm có toạ độ theo hệ toạ độ VN</w:t>
      </w:r>
      <w:r w:rsidR="0053093A" w:rsidRPr="002D17A9">
        <w:rPr>
          <w:spacing w:val="-2"/>
          <w:szCs w:val="27"/>
        </w:rPr>
        <w:t xml:space="preserve"> </w:t>
      </w:r>
      <w:r w:rsidR="008B03FA" w:rsidRPr="002D17A9">
        <w:rPr>
          <w:spacing w:val="-2"/>
          <w:szCs w:val="27"/>
        </w:rPr>
        <w:t>2000, KTT 106</w:t>
      </w:r>
      <w:r w:rsidR="008B03FA" w:rsidRPr="002D17A9">
        <w:rPr>
          <w:spacing w:val="-2"/>
          <w:szCs w:val="27"/>
          <w:vertAlign w:val="superscript"/>
        </w:rPr>
        <w:t>0</w:t>
      </w:r>
      <w:r w:rsidR="008B03FA" w:rsidRPr="002D17A9">
        <w:rPr>
          <w:spacing w:val="-2"/>
          <w:szCs w:val="27"/>
        </w:rPr>
        <w:t>15’, múi chiếu 3</w:t>
      </w:r>
      <w:r w:rsidR="008B03FA" w:rsidRPr="002D17A9">
        <w:rPr>
          <w:spacing w:val="-2"/>
          <w:szCs w:val="27"/>
          <w:vertAlign w:val="superscript"/>
        </w:rPr>
        <w:t xml:space="preserve">0 </w:t>
      </w:r>
      <w:r w:rsidR="008B03FA" w:rsidRPr="002D17A9">
        <w:rPr>
          <w:spacing w:val="-2"/>
          <w:szCs w:val="27"/>
        </w:rPr>
        <w:t>như sau</w:t>
      </w:r>
      <w:r w:rsidR="008A238D" w:rsidRPr="002D17A9">
        <w:rPr>
          <w:lang w:eastAsia="en-US"/>
        </w:rPr>
        <w:t>:</w:t>
      </w:r>
      <w:bookmarkStart w:id="101" w:name="_Toc9426043"/>
      <w:bookmarkStart w:id="102" w:name="_Toc16062080"/>
      <w:bookmarkStart w:id="103" w:name="_Toc38526662"/>
      <w:bookmarkStart w:id="104" w:name="_Toc65824219"/>
    </w:p>
    <w:p w:rsidR="008B03FA" w:rsidRPr="002D17A9" w:rsidRDefault="00D73358" w:rsidP="00691CCA">
      <w:pPr>
        <w:pStyle w:val="Heading6"/>
        <w:keepLines w:val="0"/>
        <w:spacing w:before="0" w:after="0" w:line="300" w:lineRule="auto"/>
        <w:jc w:val="center"/>
        <w:rPr>
          <w:rFonts w:eastAsia="Times New Roman" w:cs="Times New Roman"/>
          <w:b/>
          <w:i w:val="0"/>
          <w:szCs w:val="24"/>
          <w:lang w:eastAsia="en-US"/>
        </w:rPr>
      </w:pPr>
      <w:bookmarkStart w:id="105" w:name="_Toc116716460"/>
      <w:r w:rsidRPr="002D17A9">
        <w:rPr>
          <w:rFonts w:eastAsia="Times New Roman" w:cs="Times New Roman"/>
          <w:b/>
          <w:i w:val="0"/>
          <w:szCs w:val="24"/>
          <w:lang w:eastAsia="en-US"/>
        </w:rPr>
        <w:t>Bảng 1.</w:t>
      </w:r>
      <w:r w:rsidR="00F86C5F" w:rsidRPr="002D17A9">
        <w:rPr>
          <w:rFonts w:eastAsia="Times New Roman" w:cs="Times New Roman"/>
          <w:b/>
          <w:i w:val="0"/>
          <w:szCs w:val="24"/>
          <w:lang w:eastAsia="en-US"/>
        </w:rPr>
        <w:t>1</w:t>
      </w:r>
      <w:r w:rsidR="008E487E" w:rsidRPr="002D17A9">
        <w:rPr>
          <w:rFonts w:eastAsia="Times New Roman" w:cs="Times New Roman"/>
          <w:b/>
          <w:i w:val="0"/>
          <w:szCs w:val="24"/>
          <w:lang w:eastAsia="en-US"/>
        </w:rPr>
        <w:t xml:space="preserve">. </w:t>
      </w:r>
      <w:r w:rsidR="008B03FA" w:rsidRPr="002D17A9">
        <w:rPr>
          <w:rFonts w:eastAsia="Times New Roman" w:cs="Times New Roman"/>
          <w:b/>
          <w:i w:val="0"/>
          <w:szCs w:val="24"/>
          <w:lang w:eastAsia="en-US"/>
        </w:rPr>
        <w:t xml:space="preserve">Tọa độ phạm vi ranh giới </w:t>
      </w:r>
      <w:r w:rsidR="00EF6831" w:rsidRPr="002D17A9">
        <w:rPr>
          <w:rFonts w:eastAsia="Times New Roman" w:cs="Times New Roman"/>
          <w:b/>
          <w:i w:val="0"/>
          <w:szCs w:val="24"/>
          <w:lang w:eastAsia="en-US"/>
        </w:rPr>
        <w:t>q</w:t>
      </w:r>
      <w:r w:rsidR="00D279F2" w:rsidRPr="002D17A9">
        <w:rPr>
          <w:rFonts w:eastAsia="Times New Roman" w:cs="Times New Roman"/>
          <w:b/>
          <w:i w:val="0"/>
          <w:szCs w:val="24"/>
          <w:lang w:eastAsia="en-US"/>
        </w:rPr>
        <w:t xml:space="preserve">uy hoạch </w:t>
      </w:r>
      <w:r w:rsidR="008B03FA" w:rsidRPr="002D17A9">
        <w:rPr>
          <w:rFonts w:eastAsia="Times New Roman" w:cs="Times New Roman"/>
          <w:b/>
          <w:i w:val="0"/>
          <w:szCs w:val="24"/>
          <w:lang w:eastAsia="en-US"/>
        </w:rPr>
        <w:t>của Dự án</w:t>
      </w:r>
      <w:bookmarkEnd w:id="101"/>
      <w:bookmarkEnd w:id="102"/>
      <w:bookmarkEnd w:id="103"/>
      <w:bookmarkEnd w:id="104"/>
      <w:r w:rsidR="007726AB" w:rsidRPr="002D17A9">
        <w:rPr>
          <w:rFonts w:eastAsia="Times New Roman" w:cs="Times New Roman"/>
          <w:b/>
          <w:i w:val="0"/>
          <w:szCs w:val="24"/>
          <w:lang w:eastAsia="en-US"/>
        </w:rPr>
        <w:t xml:space="preserve"> [1]</w:t>
      </w:r>
      <w:bookmarkEnd w:id="105"/>
    </w:p>
    <w:tbl>
      <w:tblPr>
        <w:tblW w:w="8795" w:type="dxa"/>
        <w:tblInd w:w="79" w:type="dxa"/>
        <w:tblCellMar>
          <w:top w:w="31" w:type="dxa"/>
          <w:left w:w="166" w:type="dxa"/>
          <w:right w:w="103" w:type="dxa"/>
        </w:tblCellMar>
        <w:tblLook w:val="04A0" w:firstRow="1" w:lastRow="0" w:firstColumn="1" w:lastColumn="0" w:noHBand="0" w:noVBand="1"/>
      </w:tblPr>
      <w:tblGrid>
        <w:gridCol w:w="863"/>
        <w:gridCol w:w="1759"/>
        <w:gridCol w:w="1697"/>
        <w:gridCol w:w="838"/>
        <w:gridCol w:w="1958"/>
        <w:gridCol w:w="1680"/>
      </w:tblGrid>
      <w:tr w:rsidR="002D17A9" w:rsidRPr="002D17A9" w:rsidTr="00AB3525">
        <w:trPr>
          <w:trHeight w:val="416"/>
        </w:trPr>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726AB" w:rsidRPr="002D17A9" w:rsidRDefault="007726AB" w:rsidP="00F81EA1">
            <w:pPr>
              <w:spacing w:before="40" w:after="40" w:line="240" w:lineRule="auto"/>
              <w:ind w:right="65"/>
              <w:jc w:val="center"/>
              <w:rPr>
                <w:rFonts w:cs="Times New Roman"/>
                <w:sz w:val="24"/>
                <w:szCs w:val="24"/>
              </w:rPr>
            </w:pPr>
            <w:bookmarkStart w:id="106" w:name="_Toc51225048"/>
            <w:bookmarkStart w:id="107" w:name="_Toc59433575"/>
            <w:r w:rsidRPr="002D17A9">
              <w:rPr>
                <w:rFonts w:cs="Times New Roman"/>
                <w:b/>
                <w:sz w:val="24"/>
                <w:szCs w:val="24"/>
              </w:rPr>
              <w:t xml:space="preserve">Ký </w:t>
            </w:r>
          </w:p>
          <w:p w:rsidR="007726AB" w:rsidRPr="002D17A9" w:rsidRDefault="007726AB" w:rsidP="00F81EA1">
            <w:pPr>
              <w:spacing w:before="40" w:after="40" w:line="240" w:lineRule="auto"/>
              <w:ind w:left="34"/>
              <w:jc w:val="left"/>
              <w:rPr>
                <w:rFonts w:cs="Times New Roman"/>
                <w:sz w:val="24"/>
                <w:szCs w:val="24"/>
              </w:rPr>
            </w:pPr>
            <w:r w:rsidRPr="002D17A9">
              <w:rPr>
                <w:rFonts w:cs="Times New Roman"/>
                <w:b/>
                <w:sz w:val="24"/>
                <w:szCs w:val="24"/>
              </w:rPr>
              <w:t xml:space="preserve">hiệu </w:t>
            </w: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6AB" w:rsidRPr="002D17A9" w:rsidRDefault="007726AB" w:rsidP="00F81EA1">
            <w:pPr>
              <w:spacing w:before="40" w:after="40" w:line="240" w:lineRule="auto"/>
              <w:ind w:left="96" w:right="167"/>
              <w:jc w:val="center"/>
              <w:rPr>
                <w:rFonts w:cs="Times New Roman"/>
                <w:sz w:val="24"/>
                <w:szCs w:val="24"/>
              </w:rPr>
            </w:pPr>
            <w:r w:rsidRPr="002D17A9">
              <w:rPr>
                <w:rFonts w:cs="Times New Roman"/>
                <w:b/>
                <w:sz w:val="24"/>
                <w:szCs w:val="24"/>
              </w:rPr>
              <w:t xml:space="preserve">Hệ tọa độ VN2000 KTT 106°15’, múi chiếu 3° </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726AB" w:rsidRPr="002D17A9" w:rsidRDefault="007726AB" w:rsidP="00F81EA1">
            <w:pPr>
              <w:spacing w:before="40" w:after="40" w:line="240" w:lineRule="auto"/>
              <w:ind w:left="91"/>
              <w:jc w:val="left"/>
              <w:rPr>
                <w:rFonts w:cs="Times New Roman"/>
                <w:sz w:val="24"/>
                <w:szCs w:val="24"/>
              </w:rPr>
            </w:pPr>
            <w:r w:rsidRPr="002D17A9">
              <w:rPr>
                <w:rFonts w:cs="Times New Roman"/>
                <w:b/>
                <w:sz w:val="24"/>
                <w:szCs w:val="24"/>
              </w:rPr>
              <w:t xml:space="preserve">Ký </w:t>
            </w:r>
          </w:p>
          <w:p w:rsidR="007726AB" w:rsidRPr="002D17A9" w:rsidRDefault="007726AB" w:rsidP="00F81EA1">
            <w:pPr>
              <w:spacing w:before="40" w:after="40" w:line="240" w:lineRule="auto"/>
              <w:ind w:left="17"/>
              <w:jc w:val="left"/>
              <w:rPr>
                <w:rFonts w:cs="Times New Roman"/>
                <w:sz w:val="24"/>
                <w:szCs w:val="24"/>
              </w:rPr>
            </w:pPr>
            <w:r w:rsidRPr="002D17A9">
              <w:rPr>
                <w:rFonts w:cs="Times New Roman"/>
                <w:b/>
                <w:sz w:val="24"/>
                <w:szCs w:val="24"/>
              </w:rPr>
              <w:t xml:space="preserve">hiệu </w:t>
            </w:r>
          </w:p>
        </w:tc>
        <w:tc>
          <w:tcPr>
            <w:tcW w:w="3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26AB" w:rsidRPr="002D17A9" w:rsidRDefault="007726AB" w:rsidP="00F81EA1">
            <w:pPr>
              <w:spacing w:before="40" w:after="40" w:line="240" w:lineRule="auto"/>
              <w:ind w:left="190" w:right="258"/>
              <w:jc w:val="center"/>
              <w:rPr>
                <w:rFonts w:cs="Times New Roman"/>
                <w:sz w:val="24"/>
                <w:szCs w:val="24"/>
              </w:rPr>
            </w:pPr>
            <w:r w:rsidRPr="002D17A9">
              <w:rPr>
                <w:rFonts w:cs="Times New Roman"/>
                <w:b/>
                <w:sz w:val="24"/>
                <w:szCs w:val="24"/>
              </w:rPr>
              <w:t xml:space="preserve">Hệ tọa độ VN2000 KTT 106°15’, múi chiếu 3° </w:t>
            </w:r>
          </w:p>
        </w:tc>
      </w:tr>
      <w:tr w:rsidR="002D17A9" w:rsidRPr="002D17A9" w:rsidTr="00AB3525">
        <w:trPr>
          <w:trHeight w:val="218"/>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7726AB" w:rsidRPr="002D17A9" w:rsidRDefault="007726AB" w:rsidP="00F81EA1">
            <w:pPr>
              <w:spacing w:before="40" w:after="40" w:line="240" w:lineRule="auto"/>
              <w:jc w:val="left"/>
              <w:rPr>
                <w:rFonts w:cs="Times New Roman"/>
                <w:sz w:val="24"/>
                <w:szCs w:val="24"/>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6AB" w:rsidRPr="002D17A9" w:rsidRDefault="007726AB" w:rsidP="00F81EA1">
            <w:pPr>
              <w:spacing w:before="40" w:after="40" w:line="240" w:lineRule="auto"/>
              <w:ind w:right="66"/>
              <w:jc w:val="center"/>
              <w:rPr>
                <w:rFonts w:cs="Times New Roman"/>
                <w:sz w:val="24"/>
                <w:szCs w:val="24"/>
              </w:rPr>
            </w:pPr>
            <w:r w:rsidRPr="002D17A9">
              <w:rPr>
                <w:rFonts w:cs="Times New Roman"/>
                <w:b/>
                <w:sz w:val="24"/>
                <w:szCs w:val="24"/>
              </w:rPr>
              <w:t xml:space="preserve">X(m)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6AB" w:rsidRPr="002D17A9" w:rsidRDefault="007726AB" w:rsidP="00F81EA1">
            <w:pPr>
              <w:spacing w:before="40" w:after="40" w:line="240" w:lineRule="auto"/>
              <w:ind w:right="68"/>
              <w:jc w:val="center"/>
              <w:rPr>
                <w:rFonts w:cs="Times New Roman"/>
                <w:sz w:val="24"/>
                <w:szCs w:val="24"/>
              </w:rPr>
            </w:pPr>
            <w:r w:rsidRPr="002D17A9">
              <w:rPr>
                <w:rFonts w:cs="Times New Roman"/>
                <w:b/>
                <w:sz w:val="24"/>
                <w:szCs w:val="24"/>
              </w:rPr>
              <w:t xml:space="preserve">Y(m) </w:t>
            </w: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7726AB" w:rsidRPr="002D17A9" w:rsidRDefault="007726AB" w:rsidP="00F81EA1">
            <w:pPr>
              <w:spacing w:before="40" w:after="40" w:line="240" w:lineRule="auto"/>
              <w:jc w:val="left"/>
              <w:rPr>
                <w:rFonts w:cs="Times New Roman"/>
                <w:sz w:val="24"/>
                <w:szCs w:val="24"/>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6AB" w:rsidRPr="002D17A9" w:rsidRDefault="007726AB" w:rsidP="00F81EA1">
            <w:pPr>
              <w:spacing w:before="40" w:after="40" w:line="240" w:lineRule="auto"/>
              <w:ind w:right="66"/>
              <w:jc w:val="center"/>
              <w:rPr>
                <w:rFonts w:cs="Times New Roman"/>
                <w:sz w:val="24"/>
                <w:szCs w:val="24"/>
              </w:rPr>
            </w:pPr>
            <w:r w:rsidRPr="002D17A9">
              <w:rPr>
                <w:rFonts w:cs="Times New Roman"/>
                <w:b/>
                <w:sz w:val="24"/>
                <w:szCs w:val="24"/>
              </w:rPr>
              <w:t xml:space="preserve">X(m)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6AB" w:rsidRPr="002D17A9" w:rsidRDefault="007726AB" w:rsidP="00F81EA1">
            <w:pPr>
              <w:spacing w:before="40" w:after="40" w:line="240" w:lineRule="auto"/>
              <w:ind w:right="65"/>
              <w:jc w:val="center"/>
              <w:rPr>
                <w:rFonts w:cs="Times New Roman"/>
                <w:sz w:val="24"/>
                <w:szCs w:val="24"/>
              </w:rPr>
            </w:pPr>
            <w:r w:rsidRPr="002D17A9">
              <w:rPr>
                <w:rFonts w:cs="Times New Roman"/>
                <w:b/>
                <w:sz w:val="24"/>
                <w:szCs w:val="24"/>
              </w:rPr>
              <w:t xml:space="preserve">Y(m) </w:t>
            </w:r>
          </w:p>
        </w:tc>
      </w:tr>
      <w:tr w:rsidR="002D17A9" w:rsidRPr="002D17A9" w:rsidTr="004C02B9">
        <w:trPr>
          <w:trHeight w:val="405"/>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6E9" w:rsidRPr="002D17A9" w:rsidRDefault="00CF66E9" w:rsidP="00F81EA1">
            <w:pPr>
              <w:spacing w:before="40" w:after="40" w:line="240" w:lineRule="auto"/>
              <w:ind w:right="65"/>
              <w:jc w:val="center"/>
              <w:rPr>
                <w:rFonts w:cs="Times New Roman"/>
                <w:sz w:val="24"/>
                <w:szCs w:val="24"/>
              </w:rPr>
            </w:pPr>
            <w:r w:rsidRPr="002D17A9">
              <w:rPr>
                <w:rFonts w:cs="Times New Roman"/>
                <w:b/>
                <w:i/>
                <w:sz w:val="24"/>
                <w:szCs w:val="24"/>
              </w:rPr>
              <w:t xml:space="preserve">A </w:t>
            </w:r>
          </w:p>
        </w:tc>
        <w:tc>
          <w:tcPr>
            <w:tcW w:w="79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F66E9" w:rsidRPr="002D17A9" w:rsidRDefault="00CF66E9" w:rsidP="00F81EA1">
            <w:pPr>
              <w:spacing w:before="40" w:after="40" w:line="240" w:lineRule="auto"/>
              <w:jc w:val="center"/>
              <w:rPr>
                <w:rFonts w:cs="Times New Roman"/>
                <w:sz w:val="24"/>
                <w:szCs w:val="24"/>
              </w:rPr>
            </w:pPr>
            <w:r w:rsidRPr="002D17A9">
              <w:rPr>
                <w:rFonts w:cs="Times New Roman"/>
                <w:b/>
                <w:i/>
                <w:sz w:val="24"/>
                <w:szCs w:val="24"/>
              </w:rPr>
              <w:t xml:space="preserve">Vị trí khu tái định cư tại thôn Trường Thọ, xã Hải Trường </w:t>
            </w:r>
          </w:p>
        </w:tc>
      </w:tr>
      <w:tr w:rsidR="002D17A9" w:rsidRPr="002D17A9" w:rsidTr="00C90662">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 xml:space="preserve">1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609.165,36</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1.843.116,20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22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607.916,77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1.843.479,04</w:t>
            </w:r>
          </w:p>
        </w:tc>
      </w:tr>
      <w:tr w:rsidR="002D17A9" w:rsidRPr="002D17A9" w:rsidTr="00C90662">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609.174,29</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1.843.128,36</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23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607.848,08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1.843.541,61</w:t>
            </w:r>
          </w:p>
        </w:tc>
      </w:tr>
      <w:tr w:rsidR="002D17A9" w:rsidRPr="002D17A9" w:rsidTr="00C90662">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608.392,02</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1.843.664,47</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24</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607.951,19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1.843.635,59</w:t>
            </w:r>
          </w:p>
        </w:tc>
      </w:tr>
      <w:tr w:rsidR="002D17A9" w:rsidRPr="002D17A9" w:rsidTr="00C90662">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608.382,37</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1.843.652,34</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25</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607.999,38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1.843.585,99</w:t>
            </w:r>
          </w:p>
        </w:tc>
      </w:tr>
      <w:tr w:rsidR="002D17A9" w:rsidRPr="002D17A9" w:rsidTr="00C90662">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608.373,13</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1.843.659,69</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26</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608.078,98</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1.843.636,02</w:t>
            </w:r>
          </w:p>
        </w:tc>
      </w:tr>
      <w:tr w:rsidR="002D17A9" w:rsidRPr="002D17A9" w:rsidTr="00C90662">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608.354,06</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1.843.664,87</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27</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608.321,95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1.843.676,15</w:t>
            </w:r>
          </w:p>
        </w:tc>
      </w:tr>
      <w:tr w:rsidR="002D17A9" w:rsidRPr="002D17A9" w:rsidTr="00AB3525">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608.126,90</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1.843.632,74</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7"/>
              <w:jc w:val="center"/>
              <w:rPr>
                <w:rFonts w:cs="Times New Roman"/>
                <w:sz w:val="24"/>
                <w:szCs w:val="24"/>
              </w:rPr>
            </w:pPr>
            <w:r w:rsidRPr="002D17A9">
              <w:rPr>
                <w:rFonts w:cs="Times New Roman"/>
                <w:sz w:val="24"/>
                <w:szCs w:val="24"/>
              </w:rPr>
              <w:t>28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607.601,69</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left="2"/>
              <w:jc w:val="left"/>
              <w:rPr>
                <w:rFonts w:cs="Times New Roman"/>
                <w:sz w:val="24"/>
                <w:szCs w:val="24"/>
              </w:rPr>
            </w:pPr>
            <w:r w:rsidRPr="002D17A9">
              <w:rPr>
                <w:rFonts w:cs="Times New Roman"/>
                <w:sz w:val="24"/>
                <w:szCs w:val="24"/>
              </w:rPr>
              <w:t>1.843.093,01</w:t>
            </w:r>
          </w:p>
        </w:tc>
      </w:tr>
      <w:tr w:rsidR="002D17A9" w:rsidRPr="002D17A9" w:rsidTr="00AB3525">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608.018,26</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1.843.578,71</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7"/>
              <w:jc w:val="center"/>
              <w:rPr>
                <w:rFonts w:cs="Times New Roman"/>
                <w:sz w:val="24"/>
                <w:szCs w:val="24"/>
              </w:rPr>
            </w:pPr>
            <w:r w:rsidRPr="002D17A9">
              <w:rPr>
                <w:rFonts w:cs="Times New Roman"/>
                <w:sz w:val="24"/>
                <w:szCs w:val="24"/>
              </w:rPr>
              <w:t>29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607.604,02</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left="2"/>
              <w:jc w:val="left"/>
              <w:rPr>
                <w:rFonts w:cs="Times New Roman"/>
                <w:sz w:val="24"/>
                <w:szCs w:val="24"/>
              </w:rPr>
            </w:pPr>
            <w:r w:rsidRPr="002D17A9">
              <w:rPr>
                <w:rFonts w:cs="Times New Roman"/>
                <w:sz w:val="24"/>
                <w:szCs w:val="24"/>
              </w:rPr>
              <w:t>1.843.079,41</w:t>
            </w:r>
          </w:p>
        </w:tc>
      </w:tr>
      <w:tr w:rsidR="002D17A9" w:rsidRPr="002D17A9" w:rsidTr="00AB3525">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608.017,13</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1.843.577,14</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7"/>
              <w:jc w:val="center"/>
              <w:rPr>
                <w:rFonts w:cs="Times New Roman"/>
                <w:sz w:val="24"/>
                <w:szCs w:val="24"/>
              </w:rPr>
            </w:pPr>
            <w:r w:rsidRPr="002D17A9">
              <w:rPr>
                <w:rFonts w:cs="Times New Roman"/>
                <w:sz w:val="24"/>
                <w:szCs w:val="24"/>
              </w:rPr>
              <w:t>30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607.677,09</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left="2"/>
              <w:jc w:val="left"/>
              <w:rPr>
                <w:rFonts w:cs="Times New Roman"/>
                <w:sz w:val="24"/>
                <w:szCs w:val="24"/>
              </w:rPr>
            </w:pPr>
            <w:r w:rsidRPr="002D17A9">
              <w:rPr>
                <w:rFonts w:cs="Times New Roman"/>
                <w:sz w:val="24"/>
                <w:szCs w:val="24"/>
              </w:rPr>
              <w:t>1.843.082,63</w:t>
            </w:r>
          </w:p>
        </w:tc>
      </w:tr>
      <w:tr w:rsidR="002D17A9" w:rsidRPr="002D17A9" w:rsidTr="00AB3525">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10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608.029,05</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1.843.564,78</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7"/>
              <w:jc w:val="center"/>
              <w:rPr>
                <w:rFonts w:cs="Times New Roman"/>
                <w:sz w:val="24"/>
                <w:szCs w:val="24"/>
              </w:rPr>
            </w:pPr>
            <w:r w:rsidRPr="002D17A9">
              <w:rPr>
                <w:rFonts w:cs="Times New Roman"/>
                <w:sz w:val="24"/>
                <w:szCs w:val="24"/>
              </w:rPr>
              <w:t>31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607.772,79</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left="2"/>
              <w:jc w:val="left"/>
              <w:rPr>
                <w:rFonts w:cs="Times New Roman"/>
                <w:sz w:val="24"/>
                <w:szCs w:val="24"/>
              </w:rPr>
            </w:pPr>
            <w:r w:rsidRPr="002D17A9">
              <w:rPr>
                <w:rFonts w:cs="Times New Roman"/>
                <w:sz w:val="24"/>
                <w:szCs w:val="24"/>
              </w:rPr>
              <w:t>1.843.176,29</w:t>
            </w:r>
          </w:p>
        </w:tc>
      </w:tr>
      <w:tr w:rsidR="002D17A9" w:rsidRPr="002D17A9" w:rsidTr="00AB3525">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11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608.037,59</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1.843.479,06</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7"/>
              <w:jc w:val="center"/>
              <w:rPr>
                <w:rFonts w:cs="Times New Roman"/>
                <w:sz w:val="24"/>
                <w:szCs w:val="24"/>
              </w:rPr>
            </w:pPr>
            <w:r w:rsidRPr="002D17A9">
              <w:rPr>
                <w:rFonts w:cs="Times New Roman"/>
                <w:sz w:val="24"/>
                <w:szCs w:val="24"/>
              </w:rPr>
              <w:t>32</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607.825,57</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left="2"/>
              <w:jc w:val="left"/>
              <w:rPr>
                <w:rFonts w:cs="Times New Roman"/>
                <w:sz w:val="24"/>
                <w:szCs w:val="24"/>
              </w:rPr>
            </w:pPr>
            <w:r w:rsidRPr="002D17A9">
              <w:rPr>
                <w:rFonts w:cs="Times New Roman"/>
                <w:sz w:val="24"/>
                <w:szCs w:val="24"/>
              </w:rPr>
              <w:t>1.843.125,99</w:t>
            </w:r>
          </w:p>
        </w:tc>
      </w:tr>
      <w:tr w:rsidR="002D17A9" w:rsidRPr="002D17A9" w:rsidTr="00AB3525">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12</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608.000,75</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1.843.421,48</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7"/>
              <w:jc w:val="center"/>
              <w:rPr>
                <w:rFonts w:cs="Times New Roman"/>
                <w:sz w:val="24"/>
                <w:szCs w:val="24"/>
              </w:rPr>
            </w:pPr>
            <w:r w:rsidRPr="002D17A9">
              <w:rPr>
                <w:rFonts w:cs="Times New Roman"/>
                <w:sz w:val="24"/>
                <w:szCs w:val="24"/>
              </w:rPr>
              <w:t>33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607.736,15</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left="2"/>
              <w:jc w:val="left"/>
              <w:rPr>
                <w:rFonts w:cs="Times New Roman"/>
                <w:sz w:val="24"/>
                <w:szCs w:val="24"/>
              </w:rPr>
            </w:pPr>
            <w:r w:rsidRPr="002D17A9">
              <w:rPr>
                <w:rFonts w:cs="Times New Roman"/>
                <w:sz w:val="24"/>
                <w:szCs w:val="24"/>
              </w:rPr>
              <w:t>1.843.039,20</w:t>
            </w:r>
          </w:p>
        </w:tc>
      </w:tr>
      <w:tr w:rsidR="002D17A9" w:rsidRPr="002D17A9" w:rsidTr="00AB3525">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13</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607.929,24</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1.843.230,60</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7"/>
              <w:jc w:val="center"/>
              <w:rPr>
                <w:rFonts w:cs="Times New Roman"/>
                <w:sz w:val="24"/>
                <w:szCs w:val="24"/>
              </w:rPr>
            </w:pPr>
            <w:r w:rsidRPr="002D17A9">
              <w:rPr>
                <w:rFonts w:cs="Times New Roman"/>
                <w:sz w:val="24"/>
                <w:szCs w:val="24"/>
              </w:rPr>
              <w:t>34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607.671,62</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left="2"/>
              <w:jc w:val="left"/>
              <w:rPr>
                <w:rFonts w:cs="Times New Roman"/>
                <w:sz w:val="24"/>
                <w:szCs w:val="24"/>
              </w:rPr>
            </w:pPr>
            <w:r w:rsidRPr="002D17A9">
              <w:rPr>
                <w:rFonts w:cs="Times New Roman"/>
                <w:sz w:val="24"/>
                <w:szCs w:val="24"/>
              </w:rPr>
              <w:t>1.843.009,54</w:t>
            </w:r>
          </w:p>
        </w:tc>
      </w:tr>
      <w:tr w:rsidR="002D17A9" w:rsidRPr="002D17A9" w:rsidTr="00C90662">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14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607.900,31</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1.843.186,54</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7"/>
              <w:jc w:val="center"/>
              <w:rPr>
                <w:rFonts w:cs="Times New Roman"/>
                <w:sz w:val="24"/>
                <w:szCs w:val="24"/>
              </w:rPr>
            </w:pPr>
            <w:r w:rsidRPr="002D17A9">
              <w:rPr>
                <w:rFonts w:cs="Times New Roman"/>
                <w:sz w:val="24"/>
                <w:szCs w:val="24"/>
              </w:rPr>
              <w:t>35</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607.551,30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8F609E" w:rsidP="00532EF0">
            <w:pPr>
              <w:spacing w:before="40" w:after="40" w:line="240" w:lineRule="auto"/>
              <w:ind w:right="68"/>
              <w:jc w:val="center"/>
              <w:rPr>
                <w:rFonts w:cs="Times New Roman"/>
                <w:sz w:val="24"/>
                <w:szCs w:val="24"/>
              </w:rPr>
            </w:pPr>
            <w:r w:rsidRPr="002D17A9">
              <w:rPr>
                <w:rFonts w:cs="Times New Roman"/>
                <w:sz w:val="24"/>
                <w:szCs w:val="24"/>
              </w:rPr>
              <w:t>1.843.009,25</w:t>
            </w:r>
          </w:p>
        </w:tc>
      </w:tr>
      <w:tr w:rsidR="002D17A9" w:rsidRPr="002D17A9" w:rsidTr="00C90662">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15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607.859,17</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1.843.119,06</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7"/>
              <w:jc w:val="center"/>
              <w:rPr>
                <w:rFonts w:cs="Times New Roman"/>
                <w:sz w:val="24"/>
                <w:szCs w:val="24"/>
              </w:rPr>
            </w:pPr>
            <w:r w:rsidRPr="002D17A9">
              <w:rPr>
                <w:rFonts w:cs="Times New Roman"/>
                <w:sz w:val="24"/>
                <w:szCs w:val="24"/>
              </w:rPr>
              <w:t>36</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8F609E" w:rsidP="00532EF0">
            <w:pPr>
              <w:spacing w:before="40" w:after="40" w:line="240" w:lineRule="auto"/>
              <w:ind w:right="68"/>
              <w:jc w:val="center"/>
              <w:rPr>
                <w:rFonts w:cs="Times New Roman"/>
                <w:sz w:val="24"/>
                <w:szCs w:val="24"/>
              </w:rPr>
            </w:pPr>
            <w:r w:rsidRPr="002D17A9">
              <w:rPr>
                <w:rFonts w:cs="Times New Roman"/>
                <w:sz w:val="24"/>
                <w:szCs w:val="24"/>
              </w:rPr>
              <w:t>607.522,84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8F609E" w:rsidP="00532EF0">
            <w:pPr>
              <w:spacing w:before="40" w:after="40" w:line="240" w:lineRule="auto"/>
              <w:ind w:right="68"/>
              <w:jc w:val="center"/>
              <w:rPr>
                <w:rFonts w:cs="Times New Roman"/>
                <w:sz w:val="24"/>
                <w:szCs w:val="24"/>
              </w:rPr>
            </w:pPr>
            <w:r w:rsidRPr="002D17A9">
              <w:rPr>
                <w:rFonts w:cs="Times New Roman"/>
                <w:sz w:val="24"/>
                <w:szCs w:val="24"/>
              </w:rPr>
              <w:t>1.843.016,88</w:t>
            </w:r>
          </w:p>
        </w:tc>
      </w:tr>
      <w:tr w:rsidR="002D17A9" w:rsidRPr="002D17A9" w:rsidTr="00C90662">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16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607.763,52</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1.843.243,88</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7"/>
              <w:jc w:val="center"/>
              <w:rPr>
                <w:rFonts w:cs="Times New Roman"/>
                <w:sz w:val="24"/>
                <w:szCs w:val="24"/>
              </w:rPr>
            </w:pPr>
            <w:r w:rsidRPr="002D17A9">
              <w:rPr>
                <w:rFonts w:cs="Times New Roman"/>
                <w:sz w:val="24"/>
                <w:szCs w:val="24"/>
              </w:rPr>
              <w:t>37</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8F609E" w:rsidP="00532EF0">
            <w:pPr>
              <w:spacing w:before="40" w:after="40" w:line="240" w:lineRule="auto"/>
              <w:ind w:right="68"/>
              <w:jc w:val="center"/>
              <w:rPr>
                <w:rFonts w:cs="Times New Roman"/>
                <w:sz w:val="24"/>
                <w:szCs w:val="24"/>
              </w:rPr>
            </w:pPr>
            <w:r w:rsidRPr="002D17A9">
              <w:rPr>
                <w:rFonts w:cs="Times New Roman"/>
                <w:sz w:val="24"/>
                <w:szCs w:val="24"/>
              </w:rPr>
              <w:t>607.073,46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8F609E" w:rsidP="00532EF0">
            <w:pPr>
              <w:spacing w:before="40" w:after="40" w:line="240" w:lineRule="auto"/>
              <w:ind w:right="68"/>
              <w:jc w:val="center"/>
              <w:rPr>
                <w:rFonts w:cs="Times New Roman"/>
                <w:sz w:val="24"/>
                <w:szCs w:val="24"/>
              </w:rPr>
            </w:pPr>
            <w:r w:rsidRPr="002D17A9">
              <w:rPr>
                <w:rFonts w:cs="Times New Roman"/>
                <w:sz w:val="24"/>
                <w:szCs w:val="24"/>
              </w:rPr>
              <w:t>1.842.809,28</w:t>
            </w:r>
          </w:p>
        </w:tc>
      </w:tr>
      <w:tr w:rsidR="002D17A9" w:rsidRPr="002D17A9" w:rsidTr="00C90662">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17</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607.105,69</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1.842.609,21</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7"/>
              <w:jc w:val="center"/>
              <w:rPr>
                <w:rFonts w:cs="Times New Roman"/>
                <w:sz w:val="24"/>
                <w:szCs w:val="24"/>
              </w:rPr>
            </w:pPr>
            <w:r w:rsidRPr="002D17A9">
              <w:rPr>
                <w:rFonts w:cs="Times New Roman"/>
                <w:sz w:val="24"/>
                <w:szCs w:val="24"/>
              </w:rPr>
              <w:t>38</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8F609E" w:rsidP="00532EF0">
            <w:pPr>
              <w:spacing w:before="40" w:after="40" w:line="240" w:lineRule="auto"/>
              <w:ind w:right="68"/>
              <w:jc w:val="center"/>
              <w:rPr>
                <w:rFonts w:cs="Times New Roman"/>
                <w:sz w:val="24"/>
                <w:szCs w:val="24"/>
              </w:rPr>
            </w:pPr>
            <w:r w:rsidRPr="002D17A9">
              <w:rPr>
                <w:rFonts w:cs="Times New Roman"/>
                <w:sz w:val="24"/>
                <w:szCs w:val="24"/>
              </w:rPr>
              <w:t>607.133,13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8F609E" w:rsidP="00532EF0">
            <w:pPr>
              <w:spacing w:before="40" w:after="40" w:line="240" w:lineRule="auto"/>
              <w:ind w:right="68"/>
              <w:jc w:val="center"/>
              <w:rPr>
                <w:rFonts w:cs="Times New Roman"/>
                <w:sz w:val="24"/>
                <w:szCs w:val="24"/>
              </w:rPr>
            </w:pPr>
            <w:r w:rsidRPr="002D17A9">
              <w:rPr>
                <w:rFonts w:cs="Times New Roman"/>
                <w:sz w:val="24"/>
                <w:szCs w:val="24"/>
              </w:rPr>
              <w:t>1.842.656,30</w:t>
            </w:r>
          </w:p>
        </w:tc>
      </w:tr>
      <w:tr w:rsidR="002D17A9" w:rsidRPr="002D17A9" w:rsidTr="00C90662">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18</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606.847,15</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1.842.555,21</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7"/>
              <w:jc w:val="center"/>
              <w:rPr>
                <w:rFonts w:cs="Times New Roman"/>
                <w:sz w:val="24"/>
                <w:szCs w:val="24"/>
              </w:rPr>
            </w:pPr>
            <w:r w:rsidRPr="002D17A9">
              <w:rPr>
                <w:rFonts w:cs="Times New Roman"/>
                <w:sz w:val="24"/>
                <w:szCs w:val="24"/>
              </w:rPr>
              <w:t>39</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8F609E" w:rsidP="00532EF0">
            <w:pPr>
              <w:spacing w:before="40" w:after="40" w:line="240" w:lineRule="auto"/>
              <w:ind w:right="68"/>
              <w:jc w:val="center"/>
              <w:rPr>
                <w:rFonts w:cs="Times New Roman"/>
                <w:sz w:val="24"/>
                <w:szCs w:val="24"/>
              </w:rPr>
            </w:pPr>
            <w:r w:rsidRPr="002D17A9">
              <w:rPr>
                <w:rFonts w:cs="Times New Roman"/>
                <w:sz w:val="24"/>
                <w:szCs w:val="24"/>
              </w:rPr>
              <w:t>607.081,14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8F609E" w:rsidP="00532EF0">
            <w:pPr>
              <w:spacing w:before="40" w:after="40" w:line="240" w:lineRule="auto"/>
              <w:ind w:right="68"/>
              <w:jc w:val="center"/>
              <w:rPr>
                <w:rFonts w:cs="Times New Roman"/>
                <w:sz w:val="24"/>
                <w:szCs w:val="24"/>
              </w:rPr>
            </w:pPr>
            <w:r w:rsidRPr="002D17A9">
              <w:rPr>
                <w:rFonts w:cs="Times New Roman"/>
                <w:sz w:val="24"/>
                <w:szCs w:val="24"/>
              </w:rPr>
              <w:t>1.842.617,19</w:t>
            </w:r>
          </w:p>
        </w:tc>
      </w:tr>
      <w:tr w:rsidR="002D17A9" w:rsidRPr="002D17A9" w:rsidTr="00C90662">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19</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606.839,07</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1.842.564,01</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7"/>
              <w:jc w:val="center"/>
              <w:rPr>
                <w:rFonts w:cs="Times New Roman"/>
                <w:sz w:val="24"/>
                <w:szCs w:val="24"/>
              </w:rPr>
            </w:pPr>
            <w:r w:rsidRPr="002D17A9">
              <w:rPr>
                <w:rFonts w:cs="Times New Roman"/>
                <w:sz w:val="24"/>
                <w:szCs w:val="24"/>
              </w:rPr>
              <w:t>40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8F609E" w:rsidP="00532EF0">
            <w:pPr>
              <w:spacing w:before="40" w:after="40" w:line="240" w:lineRule="auto"/>
              <w:ind w:right="68"/>
              <w:jc w:val="center"/>
              <w:rPr>
                <w:rFonts w:cs="Times New Roman"/>
                <w:sz w:val="24"/>
                <w:szCs w:val="24"/>
              </w:rPr>
            </w:pPr>
            <w:r w:rsidRPr="002D17A9">
              <w:rPr>
                <w:rFonts w:cs="Times New Roman"/>
                <w:sz w:val="24"/>
                <w:szCs w:val="24"/>
              </w:rPr>
              <w:t>606.838,95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8F609E" w:rsidP="00532EF0">
            <w:pPr>
              <w:spacing w:before="40" w:after="40" w:line="240" w:lineRule="auto"/>
              <w:ind w:right="68"/>
              <w:jc w:val="center"/>
              <w:rPr>
                <w:rFonts w:cs="Times New Roman"/>
                <w:sz w:val="24"/>
                <w:szCs w:val="24"/>
              </w:rPr>
            </w:pPr>
            <w:r w:rsidRPr="002D17A9">
              <w:rPr>
                <w:rFonts w:cs="Times New Roman"/>
                <w:sz w:val="24"/>
                <w:szCs w:val="24"/>
              </w:rPr>
              <w:t>1.842.563,09</w:t>
            </w:r>
          </w:p>
        </w:tc>
      </w:tr>
      <w:tr w:rsidR="002D17A9" w:rsidRPr="002D17A9" w:rsidTr="00AB3525">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20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607.095,68</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1.842.622,73</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7"/>
              <w:jc w:val="center"/>
              <w:rPr>
                <w:rFonts w:cs="Times New Roman"/>
                <w:sz w:val="24"/>
                <w:szCs w:val="24"/>
              </w:rPr>
            </w:pPr>
            <w:r w:rsidRPr="002D17A9">
              <w:rPr>
                <w:rFonts w:cs="Times New Roman"/>
                <w:sz w:val="24"/>
                <w:szCs w:val="24"/>
              </w:rPr>
              <w:t>41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8F609E" w:rsidP="00532EF0">
            <w:pPr>
              <w:spacing w:before="40" w:after="40" w:line="240" w:lineRule="auto"/>
              <w:ind w:right="68"/>
              <w:jc w:val="center"/>
              <w:rPr>
                <w:rFonts w:cs="Times New Roman"/>
                <w:sz w:val="24"/>
                <w:szCs w:val="24"/>
              </w:rPr>
            </w:pPr>
            <w:r w:rsidRPr="002D17A9">
              <w:rPr>
                <w:rFonts w:cs="Times New Roman"/>
                <w:sz w:val="24"/>
                <w:szCs w:val="24"/>
              </w:rPr>
              <w:t>606.829,01</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8F609E" w:rsidP="00532EF0">
            <w:pPr>
              <w:spacing w:before="40" w:after="40" w:line="240" w:lineRule="auto"/>
              <w:ind w:left="2"/>
              <w:jc w:val="left"/>
              <w:rPr>
                <w:rFonts w:cs="Times New Roman"/>
                <w:sz w:val="24"/>
                <w:szCs w:val="24"/>
              </w:rPr>
            </w:pPr>
            <w:r w:rsidRPr="002D17A9">
              <w:rPr>
                <w:rFonts w:cs="Times New Roman"/>
                <w:sz w:val="24"/>
                <w:szCs w:val="24"/>
              </w:rPr>
              <w:t>1.842.573,41</w:t>
            </w:r>
          </w:p>
        </w:tc>
      </w:tr>
      <w:tr w:rsidR="002D17A9" w:rsidRPr="002D17A9" w:rsidTr="00AB3525">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5"/>
              <w:jc w:val="center"/>
              <w:rPr>
                <w:rFonts w:cs="Times New Roman"/>
                <w:sz w:val="24"/>
                <w:szCs w:val="24"/>
              </w:rPr>
            </w:pPr>
            <w:r w:rsidRPr="002D17A9">
              <w:rPr>
                <w:rFonts w:cs="Times New Roman"/>
                <w:sz w:val="24"/>
                <w:szCs w:val="24"/>
              </w:rPr>
              <w:t>21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607.760,29</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532EF0" w:rsidRPr="002D17A9" w:rsidRDefault="00532EF0" w:rsidP="00532EF0">
            <w:pPr>
              <w:spacing w:before="40" w:after="40" w:line="240" w:lineRule="auto"/>
              <w:ind w:right="68"/>
              <w:jc w:val="center"/>
              <w:rPr>
                <w:rFonts w:cs="Times New Roman"/>
                <w:sz w:val="24"/>
                <w:szCs w:val="24"/>
              </w:rPr>
            </w:pPr>
            <w:r w:rsidRPr="002D17A9">
              <w:rPr>
                <w:rFonts w:cs="Times New Roman"/>
                <w:sz w:val="24"/>
                <w:szCs w:val="24"/>
              </w:rPr>
              <w:t>1.843.304,44</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7"/>
              <w:jc w:val="center"/>
              <w:rPr>
                <w:rFonts w:cs="Times New Roman"/>
                <w:sz w:val="24"/>
                <w:szCs w:val="24"/>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8"/>
              <w:jc w:val="center"/>
              <w:rPr>
                <w:rFonts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left="2"/>
              <w:jc w:val="left"/>
              <w:rPr>
                <w:rFonts w:cs="Times New Roman"/>
                <w:sz w:val="24"/>
                <w:szCs w:val="24"/>
              </w:rPr>
            </w:pPr>
          </w:p>
        </w:tc>
      </w:tr>
      <w:tr w:rsidR="002D17A9" w:rsidRPr="002D17A9" w:rsidTr="004C02B9">
        <w:trPr>
          <w:trHeight w:val="217"/>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right="67"/>
              <w:jc w:val="center"/>
              <w:rPr>
                <w:rFonts w:cs="Times New Roman"/>
                <w:sz w:val="24"/>
                <w:szCs w:val="24"/>
              </w:rPr>
            </w:pPr>
            <w:r w:rsidRPr="002D17A9">
              <w:rPr>
                <w:rFonts w:cs="Times New Roman"/>
                <w:b/>
                <w:i/>
                <w:sz w:val="24"/>
                <w:szCs w:val="24"/>
              </w:rPr>
              <w:t xml:space="preserve">B </w:t>
            </w:r>
          </w:p>
        </w:tc>
        <w:tc>
          <w:tcPr>
            <w:tcW w:w="79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532EF0" w:rsidP="00532EF0">
            <w:pPr>
              <w:spacing w:before="40" w:after="40" w:line="240" w:lineRule="auto"/>
              <w:ind w:left="2"/>
              <w:jc w:val="left"/>
              <w:rPr>
                <w:rFonts w:cs="Times New Roman"/>
                <w:sz w:val="24"/>
                <w:szCs w:val="24"/>
              </w:rPr>
            </w:pPr>
            <w:r w:rsidRPr="002D17A9">
              <w:rPr>
                <w:rFonts w:cs="Times New Roman"/>
                <w:b/>
                <w:i/>
                <w:sz w:val="24"/>
                <w:szCs w:val="24"/>
              </w:rPr>
              <w:t xml:space="preserve">Vị trí khu tái định cư tại thôn Tân Diên, thị trấn Diên Sanh </w:t>
            </w:r>
          </w:p>
        </w:tc>
      </w:tr>
      <w:tr w:rsidR="002D17A9" w:rsidRPr="002D17A9" w:rsidTr="00AB3525">
        <w:trPr>
          <w:trHeight w:val="218"/>
        </w:trPr>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8F609E" w:rsidP="00532EF0">
            <w:pPr>
              <w:spacing w:before="40" w:after="40" w:line="240" w:lineRule="auto"/>
              <w:ind w:right="65"/>
              <w:jc w:val="center"/>
              <w:rPr>
                <w:rFonts w:cs="Times New Roman"/>
                <w:sz w:val="24"/>
                <w:szCs w:val="24"/>
              </w:rPr>
            </w:pPr>
            <w:r w:rsidRPr="002D17A9">
              <w:rPr>
                <w:rFonts w:cs="Times New Roman"/>
                <w:sz w:val="24"/>
                <w:szCs w:val="24"/>
              </w:rPr>
              <w:t>ĐĐ</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8F609E" w:rsidP="00532EF0">
            <w:pPr>
              <w:spacing w:before="40" w:after="40" w:line="240" w:lineRule="auto"/>
              <w:ind w:right="68"/>
              <w:jc w:val="center"/>
              <w:rPr>
                <w:rFonts w:cs="Times New Roman"/>
                <w:sz w:val="24"/>
                <w:szCs w:val="24"/>
              </w:rPr>
            </w:pPr>
            <w:r w:rsidRPr="002D17A9">
              <w:rPr>
                <w:rFonts w:cs="Times New Roman"/>
                <w:sz w:val="24"/>
                <w:szCs w:val="24"/>
              </w:rPr>
              <w:t>606.652,87</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8F609E" w:rsidP="00532EF0">
            <w:pPr>
              <w:spacing w:before="40" w:after="40" w:line="240" w:lineRule="auto"/>
              <w:ind w:left="2"/>
              <w:jc w:val="left"/>
              <w:rPr>
                <w:rFonts w:cs="Times New Roman"/>
                <w:sz w:val="24"/>
                <w:szCs w:val="24"/>
              </w:rPr>
            </w:pPr>
            <w:r w:rsidRPr="002D17A9">
              <w:rPr>
                <w:rFonts w:cs="Times New Roman"/>
                <w:sz w:val="24"/>
                <w:szCs w:val="24"/>
              </w:rPr>
              <w:t>1.845.516,52</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8F609E" w:rsidP="00532EF0">
            <w:pPr>
              <w:spacing w:before="40" w:after="40" w:line="240" w:lineRule="auto"/>
              <w:ind w:right="67"/>
              <w:jc w:val="center"/>
              <w:rPr>
                <w:rFonts w:cs="Times New Roman"/>
                <w:sz w:val="24"/>
                <w:szCs w:val="24"/>
              </w:rPr>
            </w:pPr>
            <w:r w:rsidRPr="002D17A9">
              <w:rPr>
                <w:rFonts w:cs="Times New Roman"/>
                <w:sz w:val="24"/>
                <w:szCs w:val="24"/>
              </w:rPr>
              <w:t>ĐC</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8F609E" w:rsidP="00532EF0">
            <w:pPr>
              <w:spacing w:before="40" w:after="40" w:line="240" w:lineRule="auto"/>
              <w:ind w:right="68"/>
              <w:jc w:val="center"/>
              <w:rPr>
                <w:rFonts w:cs="Times New Roman"/>
                <w:sz w:val="24"/>
                <w:szCs w:val="24"/>
              </w:rPr>
            </w:pPr>
            <w:r w:rsidRPr="002D17A9">
              <w:rPr>
                <w:rFonts w:cs="Times New Roman"/>
                <w:sz w:val="24"/>
                <w:szCs w:val="24"/>
              </w:rPr>
              <w:t>605.831,56</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2EF0" w:rsidRPr="002D17A9" w:rsidRDefault="008F609E" w:rsidP="00532EF0">
            <w:pPr>
              <w:spacing w:before="40" w:after="40" w:line="240" w:lineRule="auto"/>
              <w:ind w:left="2"/>
              <w:jc w:val="left"/>
              <w:rPr>
                <w:rFonts w:cs="Times New Roman"/>
                <w:sz w:val="24"/>
                <w:szCs w:val="24"/>
              </w:rPr>
            </w:pPr>
            <w:r w:rsidRPr="002D17A9">
              <w:rPr>
                <w:rFonts w:cs="Times New Roman"/>
                <w:sz w:val="24"/>
                <w:szCs w:val="24"/>
              </w:rPr>
              <w:t>1.844.698,83</w:t>
            </w:r>
          </w:p>
        </w:tc>
      </w:tr>
    </w:tbl>
    <w:p w:rsidR="004737D5" w:rsidRPr="002D17A9" w:rsidRDefault="00F52429" w:rsidP="00A11125">
      <w:pPr>
        <w:pStyle w:val="Heading3"/>
        <w:rPr>
          <w:color w:val="auto"/>
        </w:rPr>
      </w:pPr>
      <w:bookmarkStart w:id="108" w:name="_Toc113960812"/>
      <w:r w:rsidRPr="002D17A9">
        <w:rPr>
          <w:color w:val="auto"/>
        </w:rPr>
        <w:t>1.1.4. Hiện trạng quản lý, sử dụng đất, mặt nước của dự án</w:t>
      </w:r>
      <w:bookmarkEnd w:id="108"/>
    </w:p>
    <w:p w:rsidR="00A65D00" w:rsidRPr="002D17A9" w:rsidRDefault="00261486" w:rsidP="00261486">
      <w:pPr>
        <w:spacing w:before="60" w:after="60"/>
        <w:ind w:firstLine="567"/>
        <w:rPr>
          <w:lang w:val="nl-NL"/>
        </w:rPr>
      </w:pPr>
      <w:r w:rsidRPr="002D17A9">
        <w:t xml:space="preserve">Dự án Xây dựng hạ tầng kỹ thuật khu tái định cư phục vụ khu Kinh tế Đông Nam Quảng Trị được xây dựng với diện tích </w:t>
      </w:r>
      <w:r w:rsidR="00665791" w:rsidRPr="002D17A9">
        <w:t>164.942</w:t>
      </w:r>
      <w:r w:rsidR="0024210F" w:rsidRPr="002D17A9">
        <w:t xml:space="preserve"> </w:t>
      </w:r>
      <w:r w:rsidRPr="002D17A9">
        <w:t>m</w:t>
      </w:r>
      <w:r w:rsidRPr="002D17A9">
        <w:rPr>
          <w:vertAlign w:val="superscript"/>
        </w:rPr>
        <w:t>2</w:t>
      </w:r>
      <w:r w:rsidRPr="002D17A9">
        <w:t xml:space="preserve">. Dự án nằm trong 100ha </w:t>
      </w:r>
      <w:r w:rsidRPr="002D17A9">
        <w:lastRenderedPageBreak/>
        <w:t>thuộc Quy hoạch chi tiết xây dựng Khu tái định cư phục vụ Khu công nghiệp - đô thị Việt Nam - Singapore (Visip8) (Đã được phê duyệt theo Quyết định số 85/QĐ-UBND ngày 03/3/2020 của UBND huyện Hải Lăng). Hiện trạng sử dụng đất của khu vực dự án như sau:</w:t>
      </w:r>
    </w:p>
    <w:p w:rsidR="00DE0DB5" w:rsidRPr="002D17A9" w:rsidRDefault="00DE0DB5" w:rsidP="00691CCA">
      <w:pPr>
        <w:pStyle w:val="Heading6"/>
        <w:keepLines w:val="0"/>
        <w:spacing w:before="0" w:after="0" w:line="300" w:lineRule="auto"/>
        <w:jc w:val="center"/>
        <w:rPr>
          <w:rFonts w:eastAsia="Times New Roman" w:cs="Times New Roman"/>
          <w:b/>
          <w:i w:val="0"/>
          <w:szCs w:val="24"/>
          <w:lang w:eastAsia="en-US"/>
        </w:rPr>
      </w:pPr>
      <w:bookmarkStart w:id="109" w:name="_Toc116716461"/>
      <w:r w:rsidRPr="002D17A9">
        <w:rPr>
          <w:rFonts w:eastAsia="Times New Roman" w:cs="Times New Roman"/>
          <w:b/>
          <w:i w:val="0"/>
          <w:szCs w:val="24"/>
          <w:lang w:eastAsia="en-US"/>
        </w:rPr>
        <w:t>Bả</w:t>
      </w:r>
      <w:r w:rsidR="000D13FC" w:rsidRPr="002D17A9">
        <w:rPr>
          <w:rFonts w:eastAsia="Times New Roman" w:cs="Times New Roman"/>
          <w:b/>
          <w:i w:val="0"/>
          <w:szCs w:val="24"/>
          <w:lang w:eastAsia="en-US"/>
        </w:rPr>
        <w:t>ng 1.</w:t>
      </w:r>
      <w:r w:rsidR="00A73DB8" w:rsidRPr="002D17A9">
        <w:rPr>
          <w:rFonts w:eastAsia="Times New Roman" w:cs="Times New Roman"/>
          <w:b/>
          <w:i w:val="0"/>
          <w:szCs w:val="24"/>
          <w:lang w:eastAsia="en-US"/>
        </w:rPr>
        <w:t>2</w:t>
      </w:r>
      <w:r w:rsidR="000868A8" w:rsidRPr="002D17A9">
        <w:rPr>
          <w:rFonts w:eastAsia="Times New Roman" w:cs="Times New Roman"/>
          <w:b/>
          <w:i w:val="0"/>
          <w:szCs w:val="24"/>
          <w:lang w:eastAsia="en-US"/>
        </w:rPr>
        <w:t>.</w:t>
      </w:r>
      <w:r w:rsidRPr="002D17A9">
        <w:rPr>
          <w:rFonts w:eastAsia="Times New Roman" w:cs="Times New Roman"/>
          <w:b/>
          <w:i w:val="0"/>
          <w:szCs w:val="24"/>
          <w:lang w:eastAsia="en-US"/>
        </w:rPr>
        <w:t xml:space="preserve"> Hiện trạng thành phần các loại đất bị chiếm dụng [1]</w:t>
      </w:r>
      <w:bookmarkEnd w:id="109"/>
    </w:p>
    <w:tbl>
      <w:tblPr>
        <w:tblW w:w="9643" w:type="dxa"/>
        <w:jc w:val="center"/>
        <w:tblCellMar>
          <w:top w:w="50" w:type="dxa"/>
          <w:right w:w="43" w:type="dxa"/>
        </w:tblCellMar>
        <w:tblLook w:val="04A0" w:firstRow="1" w:lastRow="0" w:firstColumn="1" w:lastColumn="0" w:noHBand="0" w:noVBand="1"/>
      </w:tblPr>
      <w:tblGrid>
        <w:gridCol w:w="789"/>
        <w:gridCol w:w="3221"/>
        <w:gridCol w:w="999"/>
        <w:gridCol w:w="1520"/>
        <w:gridCol w:w="1546"/>
        <w:gridCol w:w="1568"/>
      </w:tblGrid>
      <w:tr w:rsidR="002D17A9" w:rsidRPr="002D17A9" w:rsidTr="008E3187">
        <w:trPr>
          <w:trHeight w:val="111"/>
          <w:jc w:val="center"/>
        </w:trPr>
        <w:tc>
          <w:tcPr>
            <w:tcW w:w="7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ind w:left="5"/>
              <w:jc w:val="center"/>
              <w:rPr>
                <w:rFonts w:cs="Times New Roman"/>
                <w:sz w:val="26"/>
                <w:szCs w:val="26"/>
              </w:rPr>
            </w:pPr>
            <w:r w:rsidRPr="002D17A9">
              <w:rPr>
                <w:rFonts w:cs="Times New Roman"/>
                <w:b/>
                <w:sz w:val="26"/>
                <w:szCs w:val="26"/>
              </w:rPr>
              <w:t>STT</w:t>
            </w:r>
          </w:p>
        </w:tc>
        <w:tc>
          <w:tcPr>
            <w:tcW w:w="32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ind w:right="71"/>
              <w:jc w:val="center"/>
              <w:rPr>
                <w:rFonts w:cs="Times New Roman"/>
                <w:sz w:val="26"/>
                <w:szCs w:val="26"/>
              </w:rPr>
            </w:pPr>
            <w:r w:rsidRPr="002D17A9">
              <w:rPr>
                <w:rFonts w:cs="Times New Roman"/>
                <w:b/>
                <w:sz w:val="26"/>
                <w:szCs w:val="26"/>
              </w:rPr>
              <w:t>Loại đất</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ind w:left="-161" w:right="10"/>
              <w:jc w:val="center"/>
              <w:rPr>
                <w:rFonts w:cs="Times New Roman"/>
                <w:sz w:val="26"/>
                <w:szCs w:val="26"/>
              </w:rPr>
            </w:pPr>
            <w:r w:rsidRPr="002D17A9">
              <w:rPr>
                <w:rFonts w:cs="Times New Roman"/>
                <w:b/>
                <w:sz w:val="26"/>
                <w:szCs w:val="26"/>
              </w:rPr>
              <w:t>Ký</w:t>
            </w:r>
          </w:p>
          <w:p w:rsidR="00B64985" w:rsidRPr="002D17A9" w:rsidRDefault="00B64985" w:rsidP="00B64985">
            <w:pPr>
              <w:spacing w:before="40" w:after="40" w:line="240" w:lineRule="auto"/>
              <w:ind w:left="-161" w:right="10"/>
              <w:jc w:val="center"/>
              <w:rPr>
                <w:rFonts w:cs="Times New Roman"/>
                <w:sz w:val="26"/>
                <w:szCs w:val="26"/>
              </w:rPr>
            </w:pPr>
            <w:r w:rsidRPr="002D17A9">
              <w:rPr>
                <w:rFonts w:cs="Times New Roman"/>
                <w:b/>
                <w:sz w:val="26"/>
                <w:szCs w:val="26"/>
              </w:rPr>
              <w:t>hiệu</w:t>
            </w:r>
          </w:p>
        </w:tc>
        <w:tc>
          <w:tcPr>
            <w:tcW w:w="3066"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rsidR="00B64985" w:rsidRPr="002D17A9" w:rsidRDefault="00B64985" w:rsidP="00B64985">
            <w:pPr>
              <w:spacing w:before="40" w:after="40" w:line="240" w:lineRule="auto"/>
              <w:ind w:right="68"/>
              <w:jc w:val="center"/>
              <w:rPr>
                <w:rFonts w:cs="Times New Roman"/>
                <w:sz w:val="26"/>
                <w:szCs w:val="26"/>
              </w:rPr>
            </w:pPr>
            <w:r w:rsidRPr="002D17A9">
              <w:rPr>
                <w:rFonts w:cs="Times New Roman"/>
                <w:b/>
                <w:sz w:val="26"/>
                <w:szCs w:val="26"/>
              </w:rPr>
              <w:t>Diện tích (m</w:t>
            </w:r>
            <w:r w:rsidRPr="002D17A9">
              <w:rPr>
                <w:rFonts w:cs="Times New Roman"/>
                <w:b/>
                <w:sz w:val="26"/>
                <w:szCs w:val="26"/>
                <w:vertAlign w:val="superscript"/>
              </w:rPr>
              <w:t>2</w:t>
            </w:r>
            <w:r w:rsidRPr="002D17A9">
              <w:rPr>
                <w:rFonts w:cs="Times New Roman"/>
                <w:b/>
                <w:sz w:val="26"/>
                <w:szCs w:val="26"/>
              </w:rPr>
              <w:t>)</w:t>
            </w:r>
          </w:p>
        </w:tc>
        <w:tc>
          <w:tcPr>
            <w:tcW w:w="1568" w:type="dxa"/>
            <w:tcBorders>
              <w:top w:val="single" w:sz="4" w:space="0" w:color="000000"/>
              <w:left w:val="single" w:sz="6"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ind w:right="65"/>
              <w:jc w:val="center"/>
              <w:rPr>
                <w:rFonts w:cs="Times New Roman"/>
                <w:sz w:val="26"/>
                <w:szCs w:val="26"/>
              </w:rPr>
            </w:pPr>
            <w:r w:rsidRPr="002D17A9">
              <w:rPr>
                <w:rFonts w:cs="Times New Roman"/>
                <w:b/>
                <w:sz w:val="26"/>
                <w:szCs w:val="26"/>
              </w:rPr>
              <w:t>Tổng dự án</w:t>
            </w:r>
          </w:p>
        </w:tc>
      </w:tr>
      <w:tr w:rsidR="002D17A9" w:rsidRPr="002D17A9" w:rsidTr="008E3187">
        <w:trPr>
          <w:trHeight w:val="281"/>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jc w:val="center"/>
              <w:rPr>
                <w:rFonts w:cs="Times New Roman"/>
                <w:sz w:val="26"/>
                <w:szCs w:val="2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jc w:val="center"/>
              <w:rPr>
                <w:rFonts w:cs="Times New Roman"/>
                <w:sz w:val="26"/>
                <w:szCs w:val="2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jc w:val="center"/>
              <w:rPr>
                <w:rFonts w:cs="Times New Roman"/>
                <w:sz w:val="26"/>
                <w:szCs w:val="26"/>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jc w:val="center"/>
              <w:rPr>
                <w:rFonts w:cs="Times New Roman"/>
                <w:sz w:val="26"/>
                <w:szCs w:val="26"/>
              </w:rPr>
            </w:pPr>
            <w:r w:rsidRPr="002D17A9">
              <w:rPr>
                <w:rFonts w:cs="Times New Roman"/>
                <w:b/>
                <w:sz w:val="26"/>
                <w:szCs w:val="26"/>
              </w:rPr>
              <w:t>Thôn Tân Diên</w:t>
            </w:r>
          </w:p>
        </w:tc>
        <w:tc>
          <w:tcPr>
            <w:tcW w:w="15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64985" w:rsidRPr="002D17A9" w:rsidRDefault="00B64985" w:rsidP="00B64985">
            <w:pPr>
              <w:spacing w:before="40" w:after="40" w:line="240" w:lineRule="auto"/>
              <w:ind w:right="68"/>
              <w:jc w:val="center"/>
              <w:rPr>
                <w:rFonts w:cs="Times New Roman"/>
                <w:sz w:val="26"/>
                <w:szCs w:val="26"/>
              </w:rPr>
            </w:pPr>
            <w:r w:rsidRPr="002D17A9">
              <w:rPr>
                <w:rFonts w:cs="Times New Roman"/>
                <w:b/>
                <w:sz w:val="26"/>
                <w:szCs w:val="26"/>
              </w:rPr>
              <w:t>Thôn</w:t>
            </w:r>
          </w:p>
          <w:p w:rsidR="00B64985" w:rsidRPr="002D17A9" w:rsidRDefault="00B64985" w:rsidP="00B64985">
            <w:pPr>
              <w:spacing w:before="40" w:after="40" w:line="240" w:lineRule="auto"/>
              <w:jc w:val="center"/>
              <w:rPr>
                <w:rFonts w:cs="Times New Roman"/>
                <w:sz w:val="26"/>
                <w:szCs w:val="26"/>
              </w:rPr>
            </w:pPr>
            <w:r w:rsidRPr="002D17A9">
              <w:rPr>
                <w:rFonts w:cs="Times New Roman"/>
                <w:b/>
                <w:sz w:val="26"/>
                <w:szCs w:val="26"/>
              </w:rPr>
              <w:t>Trường Thọ</w:t>
            </w:r>
          </w:p>
        </w:tc>
        <w:tc>
          <w:tcPr>
            <w:tcW w:w="1568" w:type="dxa"/>
            <w:tcBorders>
              <w:top w:val="single" w:sz="4" w:space="0" w:color="000000"/>
              <w:left w:val="single" w:sz="6"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jc w:val="center"/>
              <w:rPr>
                <w:rFonts w:cs="Times New Roman"/>
                <w:sz w:val="26"/>
                <w:szCs w:val="26"/>
              </w:rPr>
            </w:pPr>
            <w:r w:rsidRPr="002D17A9">
              <w:rPr>
                <w:rFonts w:cs="Times New Roman"/>
                <w:b/>
                <w:sz w:val="26"/>
                <w:szCs w:val="26"/>
              </w:rPr>
              <w:t>Diện tích (m</w:t>
            </w:r>
            <w:r w:rsidRPr="002D17A9">
              <w:rPr>
                <w:rFonts w:cs="Times New Roman"/>
                <w:b/>
                <w:sz w:val="26"/>
                <w:szCs w:val="26"/>
                <w:vertAlign w:val="superscript"/>
              </w:rPr>
              <w:t>2</w:t>
            </w:r>
            <w:r w:rsidRPr="002D17A9">
              <w:rPr>
                <w:rFonts w:cs="Times New Roman"/>
                <w:b/>
                <w:sz w:val="26"/>
                <w:szCs w:val="26"/>
              </w:rPr>
              <w:t>)</w:t>
            </w:r>
          </w:p>
        </w:tc>
      </w:tr>
      <w:tr w:rsidR="002D17A9" w:rsidRPr="002D17A9" w:rsidTr="008E3187">
        <w:trPr>
          <w:trHeight w:val="113"/>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261486">
            <w:pPr>
              <w:spacing w:before="40" w:after="40" w:line="240" w:lineRule="auto"/>
              <w:ind w:right="67"/>
              <w:jc w:val="center"/>
              <w:rPr>
                <w:rFonts w:cs="Times New Roman"/>
                <w:sz w:val="26"/>
                <w:szCs w:val="26"/>
              </w:rPr>
            </w:pPr>
            <w:r w:rsidRPr="002D17A9">
              <w:rPr>
                <w:rFonts w:cs="Times New Roman"/>
                <w:sz w:val="26"/>
                <w:szCs w:val="26"/>
              </w:rPr>
              <w:t xml:space="preserve">1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261486">
            <w:pPr>
              <w:spacing w:before="40" w:after="40" w:line="240" w:lineRule="auto"/>
              <w:jc w:val="left"/>
              <w:rPr>
                <w:rFonts w:cs="Times New Roman"/>
                <w:sz w:val="26"/>
                <w:szCs w:val="26"/>
              </w:rPr>
            </w:pPr>
            <w:r w:rsidRPr="002D17A9">
              <w:rPr>
                <w:rFonts w:cs="Times New Roman"/>
                <w:sz w:val="26"/>
                <w:szCs w:val="26"/>
              </w:rPr>
              <w:t xml:space="preserve">Đất ở làng xóm </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ind w:left="-19" w:right="10"/>
              <w:jc w:val="center"/>
              <w:rPr>
                <w:rFonts w:cs="Times New Roman"/>
                <w:sz w:val="26"/>
                <w:szCs w:val="26"/>
              </w:rPr>
            </w:pPr>
            <w:r w:rsidRPr="002D17A9">
              <w:rPr>
                <w:rFonts w:cs="Times New Roman"/>
                <w:sz w:val="26"/>
                <w:szCs w:val="26"/>
              </w:rPr>
              <w:t>ONT</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ind w:left="65"/>
              <w:jc w:val="right"/>
              <w:rPr>
                <w:rFonts w:cs="Times New Roman"/>
                <w:sz w:val="26"/>
                <w:szCs w:val="26"/>
              </w:rPr>
            </w:pPr>
            <w:r w:rsidRPr="002D17A9">
              <w:rPr>
                <w:rFonts w:cs="Times New Roman"/>
                <w:sz w:val="26"/>
                <w:szCs w:val="26"/>
              </w:rPr>
              <w:t>2.720,72</w:t>
            </w:r>
          </w:p>
        </w:tc>
        <w:tc>
          <w:tcPr>
            <w:tcW w:w="15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64985" w:rsidRPr="002D17A9" w:rsidRDefault="00B64985" w:rsidP="001570FC">
            <w:pPr>
              <w:spacing w:before="40" w:after="40" w:line="240" w:lineRule="auto"/>
              <w:ind w:left="77"/>
              <w:jc w:val="right"/>
              <w:rPr>
                <w:rFonts w:cs="Times New Roman"/>
                <w:sz w:val="26"/>
                <w:szCs w:val="26"/>
              </w:rPr>
            </w:pPr>
            <w:r w:rsidRPr="002D17A9">
              <w:rPr>
                <w:rFonts w:cs="Times New Roman"/>
                <w:sz w:val="26"/>
                <w:szCs w:val="26"/>
              </w:rPr>
              <w:t xml:space="preserve">6.147,21 </w:t>
            </w:r>
          </w:p>
        </w:tc>
        <w:tc>
          <w:tcPr>
            <w:tcW w:w="1568" w:type="dxa"/>
            <w:tcBorders>
              <w:top w:val="single" w:sz="4" w:space="0" w:color="000000"/>
              <w:left w:val="single" w:sz="6" w:space="0" w:color="000000"/>
              <w:bottom w:val="single" w:sz="4" w:space="0" w:color="000000"/>
              <w:right w:val="single" w:sz="4" w:space="0" w:color="000000"/>
            </w:tcBorders>
            <w:shd w:val="clear" w:color="auto" w:fill="auto"/>
            <w:vAlign w:val="center"/>
          </w:tcPr>
          <w:p w:rsidR="00B64985" w:rsidRPr="002D17A9" w:rsidRDefault="00B64985" w:rsidP="00261486">
            <w:pPr>
              <w:spacing w:before="40" w:after="40" w:line="240" w:lineRule="auto"/>
              <w:ind w:left="77"/>
              <w:jc w:val="right"/>
              <w:rPr>
                <w:rFonts w:cs="Times New Roman"/>
                <w:sz w:val="26"/>
                <w:szCs w:val="26"/>
              </w:rPr>
            </w:pPr>
            <w:r w:rsidRPr="002D17A9">
              <w:rPr>
                <w:rFonts w:cs="Times New Roman"/>
                <w:sz w:val="26"/>
                <w:szCs w:val="26"/>
              </w:rPr>
              <w:t>8.867,93</w:t>
            </w:r>
          </w:p>
        </w:tc>
      </w:tr>
      <w:tr w:rsidR="002D17A9" w:rsidRPr="002D17A9" w:rsidTr="008E3187">
        <w:trPr>
          <w:trHeight w:val="111"/>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1570FC">
            <w:pPr>
              <w:spacing w:before="40" w:after="40" w:line="240" w:lineRule="auto"/>
              <w:ind w:right="67"/>
              <w:jc w:val="center"/>
              <w:rPr>
                <w:rFonts w:cs="Times New Roman"/>
                <w:sz w:val="26"/>
                <w:szCs w:val="26"/>
              </w:rPr>
            </w:pPr>
            <w:r w:rsidRPr="002D17A9">
              <w:rPr>
                <w:rFonts w:cs="Times New Roman"/>
                <w:sz w:val="26"/>
                <w:szCs w:val="26"/>
              </w:rPr>
              <w:t xml:space="preserve">2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1570FC">
            <w:pPr>
              <w:spacing w:before="40" w:after="40" w:line="240" w:lineRule="auto"/>
              <w:jc w:val="left"/>
              <w:rPr>
                <w:rFonts w:cs="Times New Roman"/>
                <w:sz w:val="26"/>
                <w:szCs w:val="26"/>
              </w:rPr>
            </w:pPr>
            <w:r w:rsidRPr="002D17A9">
              <w:rPr>
                <w:rFonts w:cs="Times New Roman"/>
                <w:sz w:val="26"/>
                <w:szCs w:val="26"/>
              </w:rPr>
              <w:t xml:space="preserve">Đất trồng lúa </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ind w:left="-19" w:right="10"/>
              <w:jc w:val="center"/>
              <w:rPr>
                <w:rFonts w:cs="Times New Roman"/>
                <w:sz w:val="26"/>
                <w:szCs w:val="26"/>
              </w:rPr>
            </w:pPr>
            <w:r w:rsidRPr="002D17A9">
              <w:rPr>
                <w:rFonts w:cs="Times New Roman"/>
                <w:sz w:val="26"/>
                <w:szCs w:val="26"/>
              </w:rPr>
              <w:t>LUC</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1570FC">
            <w:pPr>
              <w:spacing w:before="40" w:after="40" w:line="240" w:lineRule="auto"/>
              <w:ind w:right="70"/>
              <w:jc w:val="right"/>
              <w:rPr>
                <w:rFonts w:cs="Times New Roman"/>
                <w:sz w:val="26"/>
                <w:szCs w:val="26"/>
              </w:rPr>
            </w:pPr>
            <w:r w:rsidRPr="002D17A9">
              <w:rPr>
                <w:rFonts w:cs="Times New Roman"/>
                <w:sz w:val="26"/>
                <w:szCs w:val="26"/>
              </w:rPr>
              <w:t>4.280,40</w:t>
            </w:r>
          </w:p>
        </w:tc>
        <w:tc>
          <w:tcPr>
            <w:tcW w:w="15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64985" w:rsidRPr="002D17A9" w:rsidRDefault="00B64985" w:rsidP="001570FC">
            <w:pPr>
              <w:spacing w:before="40" w:after="40" w:line="240" w:lineRule="auto"/>
              <w:ind w:left="77"/>
              <w:jc w:val="right"/>
              <w:rPr>
                <w:rFonts w:cs="Times New Roman"/>
                <w:sz w:val="26"/>
                <w:szCs w:val="26"/>
              </w:rPr>
            </w:pPr>
            <w:r w:rsidRPr="002D17A9">
              <w:rPr>
                <w:rFonts w:cs="Times New Roman"/>
                <w:sz w:val="26"/>
                <w:szCs w:val="26"/>
              </w:rPr>
              <w:t>10.772,58</w:t>
            </w:r>
          </w:p>
        </w:tc>
        <w:tc>
          <w:tcPr>
            <w:tcW w:w="1568" w:type="dxa"/>
            <w:tcBorders>
              <w:top w:val="single" w:sz="4" w:space="0" w:color="000000"/>
              <w:left w:val="single" w:sz="6" w:space="0" w:color="000000"/>
              <w:bottom w:val="single" w:sz="4" w:space="0" w:color="000000"/>
              <w:right w:val="single" w:sz="4" w:space="0" w:color="000000"/>
            </w:tcBorders>
            <w:shd w:val="clear" w:color="auto" w:fill="auto"/>
            <w:vAlign w:val="center"/>
          </w:tcPr>
          <w:p w:rsidR="00B64985" w:rsidRPr="002D17A9" w:rsidRDefault="00B64985" w:rsidP="001570FC">
            <w:pPr>
              <w:spacing w:before="40" w:after="40" w:line="240" w:lineRule="auto"/>
              <w:ind w:left="77"/>
              <w:jc w:val="right"/>
              <w:rPr>
                <w:rFonts w:cs="Times New Roman"/>
                <w:sz w:val="26"/>
                <w:szCs w:val="26"/>
              </w:rPr>
            </w:pPr>
            <w:r w:rsidRPr="002D17A9">
              <w:rPr>
                <w:rFonts w:cs="Times New Roman"/>
                <w:sz w:val="26"/>
                <w:szCs w:val="26"/>
              </w:rPr>
              <w:t>15.052,98</w:t>
            </w:r>
          </w:p>
        </w:tc>
      </w:tr>
      <w:tr w:rsidR="002D17A9" w:rsidRPr="002D17A9" w:rsidTr="008E3187">
        <w:trPr>
          <w:trHeight w:val="195"/>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1570FC">
            <w:pPr>
              <w:spacing w:before="40" w:after="40" w:line="240" w:lineRule="auto"/>
              <w:ind w:right="67"/>
              <w:jc w:val="center"/>
              <w:rPr>
                <w:rFonts w:cs="Times New Roman"/>
                <w:sz w:val="26"/>
                <w:szCs w:val="26"/>
              </w:rPr>
            </w:pPr>
            <w:r w:rsidRPr="002D17A9">
              <w:rPr>
                <w:rFonts w:cs="Times New Roman"/>
                <w:sz w:val="26"/>
                <w:szCs w:val="26"/>
              </w:rPr>
              <w:t xml:space="preserve">3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1570FC">
            <w:pPr>
              <w:spacing w:before="40" w:after="40" w:line="240" w:lineRule="auto"/>
              <w:rPr>
                <w:rFonts w:cs="Times New Roman"/>
                <w:sz w:val="26"/>
                <w:szCs w:val="26"/>
              </w:rPr>
            </w:pPr>
            <w:r w:rsidRPr="002D17A9">
              <w:rPr>
                <w:rFonts w:cs="Times New Roman"/>
                <w:sz w:val="26"/>
                <w:szCs w:val="26"/>
              </w:rPr>
              <w:t xml:space="preserve">Đất bằng trồng cây hàng năm </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ind w:left="-19" w:right="10"/>
              <w:jc w:val="center"/>
              <w:rPr>
                <w:rFonts w:cs="Times New Roman"/>
                <w:sz w:val="26"/>
                <w:szCs w:val="26"/>
              </w:rPr>
            </w:pPr>
            <w:r w:rsidRPr="002D17A9">
              <w:rPr>
                <w:rFonts w:cs="Times New Roman"/>
                <w:sz w:val="26"/>
                <w:szCs w:val="26"/>
              </w:rPr>
              <w:t>BHK</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2D2C3E" w:rsidP="002D2C3E">
            <w:pPr>
              <w:spacing w:before="40" w:after="40" w:line="240" w:lineRule="auto"/>
              <w:ind w:left="65"/>
              <w:jc w:val="right"/>
              <w:rPr>
                <w:rFonts w:cs="Times New Roman"/>
                <w:sz w:val="26"/>
                <w:szCs w:val="26"/>
              </w:rPr>
            </w:pPr>
            <w:r w:rsidRPr="002D17A9">
              <w:rPr>
                <w:rFonts w:cs="Times New Roman"/>
                <w:sz w:val="26"/>
                <w:szCs w:val="26"/>
              </w:rPr>
              <w:t>10.930,35</w:t>
            </w:r>
          </w:p>
        </w:tc>
        <w:tc>
          <w:tcPr>
            <w:tcW w:w="15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64985" w:rsidRPr="002D17A9" w:rsidRDefault="00B64985" w:rsidP="001570FC">
            <w:pPr>
              <w:spacing w:before="40" w:after="40" w:line="240" w:lineRule="auto"/>
              <w:ind w:left="77"/>
              <w:jc w:val="right"/>
              <w:rPr>
                <w:rFonts w:cs="Times New Roman"/>
                <w:sz w:val="26"/>
                <w:szCs w:val="26"/>
              </w:rPr>
            </w:pPr>
            <w:r w:rsidRPr="002D17A9">
              <w:rPr>
                <w:rFonts w:cs="Times New Roman"/>
                <w:sz w:val="26"/>
                <w:szCs w:val="26"/>
              </w:rPr>
              <w:t>20.403,00</w:t>
            </w:r>
          </w:p>
        </w:tc>
        <w:tc>
          <w:tcPr>
            <w:tcW w:w="1568" w:type="dxa"/>
            <w:tcBorders>
              <w:top w:val="single" w:sz="4" w:space="0" w:color="000000"/>
              <w:left w:val="single" w:sz="6" w:space="0" w:color="000000"/>
              <w:bottom w:val="single" w:sz="4" w:space="0" w:color="000000"/>
              <w:right w:val="single" w:sz="4" w:space="0" w:color="000000"/>
            </w:tcBorders>
            <w:shd w:val="clear" w:color="auto" w:fill="auto"/>
            <w:vAlign w:val="center"/>
          </w:tcPr>
          <w:p w:rsidR="00B64985" w:rsidRPr="002D17A9" w:rsidRDefault="00B64985" w:rsidP="002D2C3E">
            <w:pPr>
              <w:spacing w:before="40" w:after="40" w:line="240" w:lineRule="auto"/>
              <w:ind w:left="77"/>
              <w:jc w:val="right"/>
              <w:rPr>
                <w:rFonts w:cs="Times New Roman"/>
                <w:sz w:val="26"/>
                <w:szCs w:val="26"/>
              </w:rPr>
            </w:pPr>
            <w:r w:rsidRPr="002D17A9">
              <w:rPr>
                <w:rFonts w:cs="Times New Roman"/>
                <w:sz w:val="26"/>
                <w:szCs w:val="26"/>
              </w:rPr>
              <w:t>31.</w:t>
            </w:r>
            <w:r w:rsidR="002D2C3E" w:rsidRPr="002D17A9">
              <w:rPr>
                <w:rFonts w:cs="Times New Roman"/>
                <w:sz w:val="26"/>
                <w:szCs w:val="26"/>
              </w:rPr>
              <w:t>333,35</w:t>
            </w:r>
          </w:p>
        </w:tc>
      </w:tr>
      <w:tr w:rsidR="002D17A9" w:rsidRPr="002D17A9" w:rsidTr="008E3187">
        <w:trPr>
          <w:trHeight w:val="28"/>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1570FC">
            <w:pPr>
              <w:spacing w:before="40" w:after="40" w:line="240" w:lineRule="auto"/>
              <w:ind w:right="67"/>
              <w:jc w:val="center"/>
              <w:rPr>
                <w:rFonts w:cs="Times New Roman"/>
                <w:sz w:val="26"/>
                <w:szCs w:val="26"/>
              </w:rPr>
            </w:pPr>
            <w:r w:rsidRPr="002D17A9">
              <w:rPr>
                <w:rFonts w:cs="Times New Roman"/>
                <w:sz w:val="26"/>
                <w:szCs w:val="26"/>
              </w:rPr>
              <w:t xml:space="preserve">4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1570FC">
            <w:pPr>
              <w:spacing w:before="40" w:after="40" w:line="240" w:lineRule="auto"/>
              <w:ind w:right="55"/>
              <w:jc w:val="left"/>
              <w:rPr>
                <w:rFonts w:cs="Times New Roman"/>
                <w:sz w:val="26"/>
                <w:szCs w:val="26"/>
              </w:rPr>
            </w:pPr>
            <w:r w:rsidRPr="002D17A9">
              <w:rPr>
                <w:rFonts w:cs="Times New Roman"/>
                <w:sz w:val="26"/>
                <w:szCs w:val="26"/>
              </w:rPr>
              <w:t xml:space="preserve">Đất có rừng trồng sản xuất </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ind w:left="-19" w:right="10"/>
              <w:jc w:val="center"/>
              <w:rPr>
                <w:rFonts w:cs="Times New Roman"/>
                <w:sz w:val="26"/>
                <w:szCs w:val="26"/>
              </w:rPr>
            </w:pPr>
            <w:r w:rsidRPr="002D17A9">
              <w:rPr>
                <w:rFonts w:cs="Times New Roman"/>
                <w:sz w:val="26"/>
                <w:szCs w:val="26"/>
              </w:rPr>
              <w:t>RST</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1570FC">
            <w:pPr>
              <w:spacing w:before="40" w:after="40" w:line="240" w:lineRule="auto"/>
              <w:jc w:val="right"/>
              <w:rPr>
                <w:rFonts w:cs="Times New Roman"/>
                <w:sz w:val="26"/>
                <w:szCs w:val="26"/>
              </w:rPr>
            </w:pPr>
            <w:r w:rsidRPr="002D17A9">
              <w:rPr>
                <w:rFonts w:cs="Times New Roman"/>
                <w:sz w:val="26"/>
                <w:szCs w:val="26"/>
              </w:rPr>
              <w:t>1.676,67</w:t>
            </w:r>
          </w:p>
        </w:tc>
        <w:tc>
          <w:tcPr>
            <w:tcW w:w="15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64985" w:rsidRPr="002D17A9" w:rsidRDefault="00B64985" w:rsidP="001570FC">
            <w:pPr>
              <w:spacing w:before="40" w:after="40" w:line="240" w:lineRule="auto"/>
              <w:ind w:left="77"/>
              <w:jc w:val="right"/>
              <w:rPr>
                <w:rFonts w:cs="Times New Roman"/>
                <w:sz w:val="26"/>
                <w:szCs w:val="26"/>
              </w:rPr>
            </w:pPr>
            <w:r w:rsidRPr="002D17A9">
              <w:rPr>
                <w:rFonts w:cs="Times New Roman"/>
                <w:sz w:val="26"/>
                <w:szCs w:val="26"/>
              </w:rPr>
              <w:t>96.818,35</w:t>
            </w:r>
          </w:p>
        </w:tc>
        <w:tc>
          <w:tcPr>
            <w:tcW w:w="1568" w:type="dxa"/>
            <w:tcBorders>
              <w:top w:val="single" w:sz="4" w:space="0" w:color="000000"/>
              <w:left w:val="single" w:sz="6" w:space="0" w:color="000000"/>
              <w:bottom w:val="single" w:sz="4" w:space="0" w:color="000000"/>
              <w:right w:val="single" w:sz="4" w:space="0" w:color="000000"/>
            </w:tcBorders>
            <w:shd w:val="clear" w:color="auto" w:fill="auto"/>
            <w:vAlign w:val="center"/>
          </w:tcPr>
          <w:p w:rsidR="00B64985" w:rsidRPr="002D17A9" w:rsidRDefault="002D2C3E" w:rsidP="001570FC">
            <w:pPr>
              <w:spacing w:before="40" w:after="40" w:line="240" w:lineRule="auto"/>
              <w:ind w:left="12"/>
              <w:jc w:val="right"/>
              <w:rPr>
                <w:rFonts w:cs="Times New Roman"/>
                <w:sz w:val="26"/>
                <w:szCs w:val="26"/>
              </w:rPr>
            </w:pPr>
            <w:r w:rsidRPr="002D17A9">
              <w:rPr>
                <w:rFonts w:cs="Times New Roman"/>
                <w:sz w:val="26"/>
                <w:szCs w:val="26"/>
              </w:rPr>
              <w:t>98.495,02</w:t>
            </w:r>
          </w:p>
        </w:tc>
      </w:tr>
      <w:tr w:rsidR="002D17A9" w:rsidRPr="002D17A9" w:rsidTr="008E3187">
        <w:trPr>
          <w:trHeight w:val="196"/>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261486">
            <w:pPr>
              <w:spacing w:before="40" w:after="40" w:line="240" w:lineRule="auto"/>
              <w:ind w:right="67"/>
              <w:jc w:val="center"/>
              <w:rPr>
                <w:rFonts w:cs="Times New Roman"/>
                <w:sz w:val="26"/>
                <w:szCs w:val="26"/>
              </w:rPr>
            </w:pPr>
            <w:r w:rsidRPr="002D17A9">
              <w:rPr>
                <w:rFonts w:cs="Times New Roman"/>
                <w:sz w:val="26"/>
                <w:szCs w:val="26"/>
              </w:rPr>
              <w:t xml:space="preserve">5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261486">
            <w:pPr>
              <w:spacing w:before="40" w:after="40" w:line="240" w:lineRule="auto"/>
              <w:ind w:right="55"/>
              <w:jc w:val="left"/>
              <w:rPr>
                <w:rFonts w:cs="Times New Roman"/>
                <w:sz w:val="26"/>
                <w:szCs w:val="26"/>
              </w:rPr>
            </w:pPr>
            <w:r w:rsidRPr="002D17A9">
              <w:rPr>
                <w:rFonts w:cs="Times New Roman"/>
                <w:sz w:val="26"/>
                <w:szCs w:val="26"/>
              </w:rPr>
              <w:t xml:space="preserve">Đất thủy lợi, mặt nước </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ind w:left="-19" w:right="10"/>
              <w:jc w:val="center"/>
              <w:rPr>
                <w:rFonts w:cs="Times New Roman"/>
                <w:sz w:val="26"/>
                <w:szCs w:val="26"/>
              </w:rPr>
            </w:pPr>
            <w:r w:rsidRPr="002D17A9">
              <w:rPr>
                <w:rFonts w:cs="Times New Roman"/>
                <w:sz w:val="26"/>
                <w:szCs w:val="26"/>
              </w:rPr>
              <w:t>DTL</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2D2C3E" w:rsidP="00261486">
            <w:pPr>
              <w:spacing w:before="40" w:after="40" w:line="240" w:lineRule="auto"/>
              <w:jc w:val="right"/>
              <w:rPr>
                <w:rFonts w:cs="Times New Roman"/>
                <w:sz w:val="26"/>
                <w:szCs w:val="26"/>
              </w:rPr>
            </w:pPr>
            <w:r w:rsidRPr="002D17A9">
              <w:rPr>
                <w:rFonts w:cs="Times New Roman"/>
                <w:sz w:val="26"/>
                <w:szCs w:val="26"/>
              </w:rPr>
              <w:t>132,65</w:t>
            </w:r>
          </w:p>
        </w:tc>
        <w:tc>
          <w:tcPr>
            <w:tcW w:w="15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64985" w:rsidRPr="002D17A9" w:rsidRDefault="00B64985" w:rsidP="001570FC">
            <w:pPr>
              <w:spacing w:before="40" w:after="40" w:line="240" w:lineRule="auto"/>
              <w:ind w:left="77"/>
              <w:jc w:val="right"/>
              <w:rPr>
                <w:rFonts w:cs="Times New Roman"/>
                <w:sz w:val="26"/>
                <w:szCs w:val="26"/>
              </w:rPr>
            </w:pPr>
            <w:r w:rsidRPr="002D17A9">
              <w:rPr>
                <w:rFonts w:cs="Times New Roman"/>
                <w:sz w:val="26"/>
                <w:szCs w:val="26"/>
              </w:rPr>
              <w:t xml:space="preserve">1.813,92 </w:t>
            </w:r>
          </w:p>
        </w:tc>
        <w:tc>
          <w:tcPr>
            <w:tcW w:w="1568" w:type="dxa"/>
            <w:tcBorders>
              <w:top w:val="single" w:sz="4" w:space="0" w:color="000000"/>
              <w:left w:val="single" w:sz="6" w:space="0" w:color="000000"/>
              <w:bottom w:val="single" w:sz="4" w:space="0" w:color="000000"/>
              <w:right w:val="single" w:sz="4" w:space="0" w:color="000000"/>
            </w:tcBorders>
            <w:shd w:val="clear" w:color="auto" w:fill="auto"/>
            <w:vAlign w:val="center"/>
          </w:tcPr>
          <w:p w:rsidR="00B64985" w:rsidRPr="002D17A9" w:rsidRDefault="002D2C3E" w:rsidP="00261486">
            <w:pPr>
              <w:spacing w:before="40" w:after="40" w:line="240" w:lineRule="auto"/>
              <w:ind w:left="12"/>
              <w:jc w:val="right"/>
              <w:rPr>
                <w:rFonts w:cs="Times New Roman"/>
                <w:sz w:val="26"/>
                <w:szCs w:val="26"/>
              </w:rPr>
            </w:pPr>
            <w:r w:rsidRPr="002D17A9">
              <w:rPr>
                <w:rFonts w:cs="Times New Roman"/>
                <w:sz w:val="26"/>
                <w:szCs w:val="26"/>
              </w:rPr>
              <w:t>1.946,57</w:t>
            </w:r>
          </w:p>
        </w:tc>
      </w:tr>
      <w:tr w:rsidR="002D17A9" w:rsidRPr="002D17A9" w:rsidTr="008E3187">
        <w:trPr>
          <w:trHeight w:val="196"/>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1570FC">
            <w:pPr>
              <w:spacing w:before="40" w:after="40" w:line="240" w:lineRule="auto"/>
              <w:ind w:right="67"/>
              <w:jc w:val="center"/>
              <w:rPr>
                <w:rFonts w:cs="Times New Roman"/>
                <w:sz w:val="26"/>
                <w:szCs w:val="26"/>
              </w:rPr>
            </w:pPr>
            <w:r w:rsidRPr="002D17A9">
              <w:rPr>
                <w:rFonts w:cs="Times New Roman"/>
                <w:sz w:val="26"/>
                <w:szCs w:val="26"/>
              </w:rPr>
              <w:t xml:space="preserve">6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1570FC">
            <w:pPr>
              <w:spacing w:before="40" w:after="40" w:line="240" w:lineRule="auto"/>
              <w:ind w:right="55"/>
              <w:jc w:val="left"/>
              <w:rPr>
                <w:rFonts w:cs="Times New Roman"/>
                <w:sz w:val="26"/>
                <w:szCs w:val="26"/>
              </w:rPr>
            </w:pPr>
            <w:r w:rsidRPr="002D17A9">
              <w:rPr>
                <w:rFonts w:cs="Times New Roman"/>
                <w:sz w:val="26"/>
                <w:szCs w:val="26"/>
              </w:rPr>
              <w:t xml:space="preserve">Đất nghĩa địa </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ind w:left="-19" w:right="10"/>
              <w:jc w:val="center"/>
              <w:rPr>
                <w:rFonts w:cs="Times New Roman"/>
                <w:sz w:val="26"/>
                <w:szCs w:val="26"/>
              </w:rPr>
            </w:pPr>
            <w:r w:rsidRPr="002D17A9">
              <w:rPr>
                <w:rFonts w:cs="Times New Roman"/>
                <w:sz w:val="26"/>
                <w:szCs w:val="26"/>
              </w:rPr>
              <w:t>NTD</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2D2C3E" w:rsidP="008C4759">
            <w:pPr>
              <w:spacing w:before="40" w:after="40" w:line="240" w:lineRule="auto"/>
              <w:jc w:val="center"/>
              <w:rPr>
                <w:rFonts w:cs="Times New Roman"/>
                <w:sz w:val="26"/>
                <w:szCs w:val="26"/>
              </w:rPr>
            </w:pPr>
            <w:r w:rsidRPr="002D17A9">
              <w:rPr>
                <w:rFonts w:cs="Times New Roman"/>
                <w:sz w:val="26"/>
                <w:szCs w:val="26"/>
              </w:rPr>
              <w:t>-</w:t>
            </w:r>
          </w:p>
        </w:tc>
        <w:tc>
          <w:tcPr>
            <w:tcW w:w="15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64985" w:rsidRPr="002D17A9" w:rsidRDefault="00B64985" w:rsidP="001570FC">
            <w:pPr>
              <w:spacing w:before="40" w:after="40" w:line="240" w:lineRule="auto"/>
              <w:ind w:left="77"/>
              <w:jc w:val="right"/>
              <w:rPr>
                <w:rFonts w:cs="Times New Roman"/>
                <w:sz w:val="26"/>
                <w:szCs w:val="26"/>
              </w:rPr>
            </w:pPr>
            <w:r w:rsidRPr="002D17A9">
              <w:rPr>
                <w:rFonts w:cs="Times New Roman"/>
                <w:sz w:val="26"/>
                <w:szCs w:val="26"/>
              </w:rPr>
              <w:t>931,09</w:t>
            </w:r>
          </w:p>
        </w:tc>
        <w:tc>
          <w:tcPr>
            <w:tcW w:w="1568" w:type="dxa"/>
            <w:tcBorders>
              <w:top w:val="single" w:sz="4" w:space="0" w:color="000000"/>
              <w:left w:val="single" w:sz="6" w:space="0" w:color="000000"/>
              <w:bottom w:val="single" w:sz="4" w:space="0" w:color="000000"/>
              <w:right w:val="single" w:sz="4" w:space="0" w:color="000000"/>
            </w:tcBorders>
            <w:shd w:val="clear" w:color="auto" w:fill="auto"/>
            <w:vAlign w:val="center"/>
          </w:tcPr>
          <w:p w:rsidR="00B64985" w:rsidRPr="002D17A9" w:rsidRDefault="002D2C3E" w:rsidP="001570FC">
            <w:pPr>
              <w:spacing w:before="40" w:after="40" w:line="240" w:lineRule="auto"/>
              <w:ind w:left="12"/>
              <w:jc w:val="right"/>
              <w:rPr>
                <w:rFonts w:cs="Times New Roman"/>
                <w:sz w:val="26"/>
                <w:szCs w:val="26"/>
              </w:rPr>
            </w:pPr>
            <w:r w:rsidRPr="002D17A9">
              <w:rPr>
                <w:rFonts w:cs="Times New Roman"/>
                <w:sz w:val="26"/>
                <w:szCs w:val="26"/>
              </w:rPr>
              <w:t>931,09</w:t>
            </w:r>
          </w:p>
        </w:tc>
      </w:tr>
      <w:tr w:rsidR="002D17A9" w:rsidRPr="002D17A9" w:rsidTr="008E3187">
        <w:trPr>
          <w:trHeight w:val="196"/>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1570FC">
            <w:pPr>
              <w:spacing w:before="40" w:after="40" w:line="240" w:lineRule="auto"/>
              <w:ind w:right="67"/>
              <w:jc w:val="center"/>
              <w:rPr>
                <w:rFonts w:cs="Times New Roman"/>
                <w:sz w:val="26"/>
                <w:szCs w:val="26"/>
              </w:rPr>
            </w:pPr>
            <w:r w:rsidRPr="002D17A9">
              <w:rPr>
                <w:rFonts w:cs="Times New Roman"/>
                <w:sz w:val="26"/>
                <w:szCs w:val="26"/>
              </w:rPr>
              <w:t>7</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1570FC">
            <w:pPr>
              <w:spacing w:before="40" w:after="40" w:line="240" w:lineRule="auto"/>
              <w:ind w:right="55"/>
              <w:jc w:val="left"/>
              <w:rPr>
                <w:rFonts w:cs="Times New Roman"/>
                <w:sz w:val="26"/>
                <w:szCs w:val="26"/>
              </w:rPr>
            </w:pPr>
            <w:r w:rsidRPr="002D17A9">
              <w:rPr>
                <w:rFonts w:cs="Times New Roman"/>
                <w:sz w:val="26"/>
                <w:szCs w:val="26"/>
              </w:rPr>
              <w:t xml:space="preserve">Đất giao thông  </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ind w:left="-19" w:right="10"/>
              <w:jc w:val="center"/>
              <w:rPr>
                <w:rFonts w:cs="Times New Roman"/>
                <w:sz w:val="26"/>
                <w:szCs w:val="26"/>
              </w:rPr>
            </w:pPr>
            <w:r w:rsidRPr="002D17A9">
              <w:rPr>
                <w:rFonts w:cs="Times New Roman"/>
                <w:sz w:val="26"/>
                <w:szCs w:val="26"/>
              </w:rPr>
              <w:t>DGT</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AE51FF" w:rsidP="001570FC">
            <w:pPr>
              <w:spacing w:before="40" w:after="40" w:line="240" w:lineRule="auto"/>
              <w:jc w:val="right"/>
              <w:rPr>
                <w:rFonts w:cs="Times New Roman"/>
                <w:sz w:val="26"/>
                <w:szCs w:val="26"/>
              </w:rPr>
            </w:pPr>
            <w:r w:rsidRPr="002D17A9">
              <w:rPr>
                <w:rFonts w:cs="Times New Roman"/>
                <w:sz w:val="26"/>
                <w:szCs w:val="26"/>
              </w:rPr>
              <w:t>4.101,21</w:t>
            </w:r>
          </w:p>
        </w:tc>
        <w:tc>
          <w:tcPr>
            <w:tcW w:w="15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64985" w:rsidRPr="002D17A9" w:rsidRDefault="00B64985" w:rsidP="001570FC">
            <w:pPr>
              <w:spacing w:before="40" w:after="40" w:line="240" w:lineRule="auto"/>
              <w:ind w:left="77"/>
              <w:jc w:val="right"/>
              <w:rPr>
                <w:rFonts w:cs="Times New Roman"/>
                <w:sz w:val="26"/>
                <w:szCs w:val="26"/>
              </w:rPr>
            </w:pPr>
            <w:r w:rsidRPr="002D17A9">
              <w:rPr>
                <w:rFonts w:cs="Times New Roman"/>
                <w:sz w:val="26"/>
                <w:szCs w:val="26"/>
              </w:rPr>
              <w:t>3.422,02</w:t>
            </w:r>
          </w:p>
        </w:tc>
        <w:tc>
          <w:tcPr>
            <w:tcW w:w="1568" w:type="dxa"/>
            <w:tcBorders>
              <w:top w:val="single" w:sz="4" w:space="0" w:color="000000"/>
              <w:left w:val="single" w:sz="6" w:space="0" w:color="000000"/>
              <w:bottom w:val="single" w:sz="4" w:space="0" w:color="000000"/>
              <w:right w:val="single" w:sz="4" w:space="0" w:color="000000"/>
            </w:tcBorders>
            <w:shd w:val="clear" w:color="auto" w:fill="auto"/>
            <w:vAlign w:val="center"/>
          </w:tcPr>
          <w:p w:rsidR="00B64985" w:rsidRPr="002D17A9" w:rsidRDefault="00AE51FF" w:rsidP="00AE51FF">
            <w:pPr>
              <w:spacing w:before="40" w:after="40" w:line="240" w:lineRule="auto"/>
              <w:ind w:left="12"/>
              <w:jc w:val="right"/>
              <w:rPr>
                <w:rFonts w:cs="Times New Roman"/>
                <w:sz w:val="26"/>
                <w:szCs w:val="26"/>
              </w:rPr>
            </w:pPr>
            <w:r w:rsidRPr="002D17A9">
              <w:rPr>
                <w:rFonts w:cs="Times New Roman"/>
                <w:sz w:val="26"/>
                <w:szCs w:val="26"/>
              </w:rPr>
              <w:t>7.523,23</w:t>
            </w:r>
          </w:p>
        </w:tc>
      </w:tr>
      <w:tr w:rsidR="002D17A9" w:rsidRPr="002D17A9" w:rsidTr="008E3187">
        <w:trPr>
          <w:trHeight w:val="196"/>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261486">
            <w:pPr>
              <w:spacing w:before="40" w:after="40" w:line="240" w:lineRule="auto"/>
              <w:ind w:right="67"/>
              <w:jc w:val="center"/>
              <w:rPr>
                <w:rFonts w:cs="Times New Roman"/>
                <w:sz w:val="26"/>
                <w:szCs w:val="26"/>
              </w:rPr>
            </w:pPr>
            <w:r w:rsidRPr="002D17A9">
              <w:rPr>
                <w:rFonts w:cs="Times New Roman"/>
                <w:sz w:val="26"/>
                <w:szCs w:val="26"/>
              </w:rPr>
              <w:t xml:space="preserve">8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261486">
            <w:pPr>
              <w:spacing w:before="40" w:after="40" w:line="240" w:lineRule="auto"/>
              <w:ind w:right="55"/>
              <w:jc w:val="left"/>
              <w:rPr>
                <w:rFonts w:cs="Times New Roman"/>
                <w:sz w:val="26"/>
                <w:szCs w:val="26"/>
              </w:rPr>
            </w:pPr>
            <w:r w:rsidRPr="002D17A9">
              <w:rPr>
                <w:rFonts w:cs="Times New Roman"/>
                <w:sz w:val="26"/>
                <w:szCs w:val="26"/>
              </w:rPr>
              <w:t xml:space="preserve">Đất công trình công cộng </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ind w:left="-19" w:right="10"/>
              <w:jc w:val="center"/>
              <w:rPr>
                <w:rFonts w:cs="Times New Roman"/>
                <w:sz w:val="26"/>
                <w:szCs w:val="26"/>
              </w:rPr>
            </w:pPr>
            <w:r w:rsidRPr="002D17A9">
              <w:rPr>
                <w:rFonts w:cs="Times New Roman"/>
                <w:sz w:val="26"/>
                <w:szCs w:val="26"/>
              </w:rPr>
              <w:t>CC</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8C4759">
            <w:pPr>
              <w:spacing w:before="40" w:after="40" w:line="240" w:lineRule="auto"/>
              <w:jc w:val="center"/>
              <w:rPr>
                <w:rFonts w:cs="Times New Roman"/>
                <w:sz w:val="26"/>
                <w:szCs w:val="26"/>
              </w:rPr>
            </w:pPr>
            <w:r w:rsidRPr="002D17A9">
              <w:rPr>
                <w:rFonts w:cs="Times New Roman"/>
                <w:sz w:val="26"/>
                <w:szCs w:val="26"/>
              </w:rPr>
              <w:t>-</w:t>
            </w:r>
          </w:p>
        </w:tc>
        <w:tc>
          <w:tcPr>
            <w:tcW w:w="15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64985" w:rsidRPr="002D17A9" w:rsidRDefault="00B64985" w:rsidP="001570FC">
            <w:pPr>
              <w:spacing w:before="40" w:after="40" w:line="240" w:lineRule="auto"/>
              <w:ind w:left="77"/>
              <w:jc w:val="right"/>
              <w:rPr>
                <w:rFonts w:cs="Times New Roman"/>
                <w:sz w:val="26"/>
                <w:szCs w:val="26"/>
              </w:rPr>
            </w:pPr>
            <w:r w:rsidRPr="002D17A9">
              <w:rPr>
                <w:rFonts w:cs="Times New Roman"/>
                <w:sz w:val="26"/>
                <w:szCs w:val="26"/>
              </w:rPr>
              <w:t xml:space="preserve">57,99 </w:t>
            </w:r>
          </w:p>
        </w:tc>
        <w:tc>
          <w:tcPr>
            <w:tcW w:w="1568" w:type="dxa"/>
            <w:tcBorders>
              <w:top w:val="single" w:sz="4" w:space="0" w:color="000000"/>
              <w:left w:val="single" w:sz="6" w:space="0" w:color="000000"/>
              <w:bottom w:val="single" w:sz="4" w:space="0" w:color="000000"/>
              <w:right w:val="single" w:sz="4" w:space="0" w:color="000000"/>
            </w:tcBorders>
            <w:shd w:val="clear" w:color="auto" w:fill="auto"/>
            <w:vAlign w:val="center"/>
          </w:tcPr>
          <w:p w:rsidR="00B64985" w:rsidRPr="002D17A9" w:rsidRDefault="002D2C3E" w:rsidP="00261486">
            <w:pPr>
              <w:spacing w:before="40" w:after="40" w:line="240" w:lineRule="auto"/>
              <w:ind w:left="12"/>
              <w:jc w:val="right"/>
              <w:rPr>
                <w:rFonts w:cs="Times New Roman"/>
                <w:sz w:val="26"/>
                <w:szCs w:val="26"/>
              </w:rPr>
            </w:pPr>
            <w:r w:rsidRPr="002D17A9">
              <w:rPr>
                <w:rFonts w:cs="Times New Roman"/>
                <w:sz w:val="26"/>
                <w:szCs w:val="26"/>
              </w:rPr>
              <w:t>57,99</w:t>
            </w:r>
          </w:p>
        </w:tc>
      </w:tr>
      <w:tr w:rsidR="002D17A9" w:rsidRPr="002D17A9" w:rsidTr="008E3187">
        <w:trPr>
          <w:trHeight w:val="27"/>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261486">
            <w:pPr>
              <w:spacing w:before="40" w:after="40" w:line="240" w:lineRule="auto"/>
              <w:ind w:right="67"/>
              <w:jc w:val="center"/>
              <w:rPr>
                <w:rFonts w:cs="Times New Roman"/>
                <w:sz w:val="26"/>
                <w:szCs w:val="26"/>
              </w:rPr>
            </w:pPr>
            <w:r w:rsidRPr="002D17A9">
              <w:rPr>
                <w:rFonts w:cs="Times New Roman"/>
                <w:sz w:val="26"/>
                <w:szCs w:val="26"/>
              </w:rPr>
              <w:t>9</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261486">
            <w:pPr>
              <w:spacing w:before="40" w:after="40" w:line="240" w:lineRule="auto"/>
              <w:ind w:right="55"/>
              <w:jc w:val="left"/>
              <w:rPr>
                <w:rFonts w:cs="Times New Roman"/>
                <w:sz w:val="26"/>
                <w:szCs w:val="26"/>
              </w:rPr>
            </w:pPr>
            <w:r w:rsidRPr="002D17A9">
              <w:rPr>
                <w:rFonts w:cs="Times New Roman"/>
                <w:sz w:val="26"/>
                <w:szCs w:val="26"/>
              </w:rPr>
              <w:t xml:space="preserve">Đất thể dục thể thao </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B64985">
            <w:pPr>
              <w:spacing w:before="40" w:after="40" w:line="240" w:lineRule="auto"/>
              <w:ind w:left="-19" w:right="10"/>
              <w:jc w:val="center"/>
              <w:rPr>
                <w:rFonts w:cs="Times New Roman"/>
                <w:sz w:val="26"/>
                <w:szCs w:val="26"/>
              </w:rPr>
            </w:pPr>
            <w:r w:rsidRPr="002D17A9">
              <w:rPr>
                <w:rFonts w:cs="Times New Roman"/>
                <w:sz w:val="26"/>
                <w:szCs w:val="26"/>
              </w:rPr>
              <w:t>TDTT</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8C4759">
            <w:pPr>
              <w:spacing w:before="40" w:after="40" w:line="240" w:lineRule="auto"/>
              <w:jc w:val="center"/>
              <w:rPr>
                <w:rFonts w:cs="Times New Roman"/>
                <w:sz w:val="26"/>
                <w:szCs w:val="26"/>
              </w:rPr>
            </w:pPr>
            <w:r w:rsidRPr="002D17A9">
              <w:rPr>
                <w:rFonts w:cs="Times New Roman"/>
                <w:sz w:val="26"/>
                <w:szCs w:val="26"/>
              </w:rPr>
              <w:t>-</w:t>
            </w:r>
          </w:p>
        </w:tc>
        <w:tc>
          <w:tcPr>
            <w:tcW w:w="15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64985" w:rsidRPr="002D17A9" w:rsidRDefault="00B64985" w:rsidP="001570FC">
            <w:pPr>
              <w:spacing w:before="40" w:after="40" w:line="240" w:lineRule="auto"/>
              <w:ind w:left="77"/>
              <w:jc w:val="right"/>
              <w:rPr>
                <w:rFonts w:cs="Times New Roman"/>
                <w:sz w:val="26"/>
                <w:szCs w:val="26"/>
              </w:rPr>
            </w:pPr>
            <w:r w:rsidRPr="002D17A9">
              <w:rPr>
                <w:rFonts w:cs="Times New Roman"/>
                <w:sz w:val="26"/>
                <w:szCs w:val="26"/>
              </w:rPr>
              <w:t xml:space="preserve">733,84 </w:t>
            </w:r>
          </w:p>
        </w:tc>
        <w:tc>
          <w:tcPr>
            <w:tcW w:w="1568" w:type="dxa"/>
            <w:tcBorders>
              <w:top w:val="single" w:sz="4" w:space="0" w:color="000000"/>
              <w:left w:val="single" w:sz="6" w:space="0" w:color="000000"/>
              <w:bottom w:val="single" w:sz="4" w:space="0" w:color="000000"/>
              <w:right w:val="single" w:sz="4" w:space="0" w:color="000000"/>
            </w:tcBorders>
            <w:shd w:val="clear" w:color="auto" w:fill="auto"/>
            <w:vAlign w:val="center"/>
          </w:tcPr>
          <w:p w:rsidR="00B64985" w:rsidRPr="002D17A9" w:rsidRDefault="002D2C3E" w:rsidP="00261486">
            <w:pPr>
              <w:spacing w:before="40" w:after="40" w:line="240" w:lineRule="auto"/>
              <w:ind w:left="12"/>
              <w:jc w:val="right"/>
              <w:rPr>
                <w:rFonts w:cs="Times New Roman"/>
                <w:sz w:val="26"/>
                <w:szCs w:val="26"/>
              </w:rPr>
            </w:pPr>
            <w:r w:rsidRPr="002D17A9">
              <w:rPr>
                <w:rFonts w:cs="Times New Roman"/>
                <w:sz w:val="26"/>
                <w:szCs w:val="26"/>
              </w:rPr>
              <w:t>733,84</w:t>
            </w:r>
          </w:p>
        </w:tc>
      </w:tr>
      <w:tr w:rsidR="002D17A9" w:rsidRPr="002D17A9" w:rsidTr="008E3187">
        <w:trPr>
          <w:trHeight w:val="196"/>
          <w:jc w:val="center"/>
        </w:trPr>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261486">
            <w:pPr>
              <w:spacing w:before="40" w:after="40" w:line="240" w:lineRule="auto"/>
              <w:ind w:right="67"/>
              <w:jc w:val="center"/>
              <w:rPr>
                <w:rFonts w:cs="Times New Roman"/>
                <w:sz w:val="26"/>
                <w:szCs w:val="26"/>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261486">
            <w:pPr>
              <w:spacing w:before="40" w:after="40" w:line="240" w:lineRule="auto"/>
              <w:ind w:right="55"/>
              <w:jc w:val="left"/>
              <w:rPr>
                <w:rFonts w:cs="Times New Roman"/>
                <w:sz w:val="26"/>
                <w:szCs w:val="26"/>
              </w:rPr>
            </w:pPr>
            <w:r w:rsidRPr="002D17A9">
              <w:rPr>
                <w:rFonts w:cs="Times New Roman"/>
                <w:sz w:val="26"/>
                <w:szCs w:val="26"/>
              </w:rPr>
              <w:t xml:space="preserve">Tổng cộng </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B64985" w:rsidP="00261486">
            <w:pPr>
              <w:spacing w:before="40" w:after="40" w:line="240" w:lineRule="auto"/>
              <w:ind w:left="94"/>
              <w:jc w:val="left"/>
              <w:rPr>
                <w:rFonts w:cs="Times New Roman"/>
                <w:sz w:val="26"/>
                <w:szCs w:val="26"/>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985" w:rsidRPr="002D17A9" w:rsidRDefault="00AE51FF" w:rsidP="00261486">
            <w:pPr>
              <w:spacing w:before="40" w:after="40" w:line="240" w:lineRule="auto"/>
              <w:jc w:val="right"/>
              <w:rPr>
                <w:rFonts w:cs="Times New Roman"/>
                <w:sz w:val="26"/>
                <w:szCs w:val="26"/>
              </w:rPr>
            </w:pPr>
            <w:r w:rsidRPr="002D17A9">
              <w:rPr>
                <w:rFonts w:cs="Times New Roman"/>
                <w:sz w:val="26"/>
                <w:szCs w:val="26"/>
              </w:rPr>
              <w:t>23.842</w:t>
            </w:r>
            <w:r w:rsidR="00B64985" w:rsidRPr="002D17A9">
              <w:rPr>
                <w:rFonts w:cs="Times New Roman"/>
                <w:sz w:val="26"/>
                <w:szCs w:val="26"/>
              </w:rPr>
              <w:t xml:space="preserve">,00 </w:t>
            </w:r>
          </w:p>
        </w:tc>
        <w:tc>
          <w:tcPr>
            <w:tcW w:w="1546" w:type="dxa"/>
            <w:tcBorders>
              <w:top w:val="single" w:sz="4" w:space="0" w:color="000000"/>
              <w:left w:val="single" w:sz="4" w:space="0" w:color="000000"/>
              <w:bottom w:val="single" w:sz="4" w:space="0" w:color="000000"/>
              <w:right w:val="single" w:sz="6" w:space="0" w:color="000000"/>
            </w:tcBorders>
            <w:shd w:val="clear" w:color="auto" w:fill="auto"/>
            <w:vAlign w:val="center"/>
          </w:tcPr>
          <w:p w:rsidR="00B64985" w:rsidRPr="002D17A9" w:rsidRDefault="00B64985" w:rsidP="00261486">
            <w:pPr>
              <w:spacing w:before="40" w:after="40" w:line="240" w:lineRule="auto"/>
              <w:ind w:left="10"/>
              <w:jc w:val="right"/>
              <w:rPr>
                <w:rFonts w:cs="Times New Roman"/>
                <w:sz w:val="26"/>
                <w:szCs w:val="26"/>
              </w:rPr>
            </w:pPr>
            <w:r w:rsidRPr="002D17A9">
              <w:rPr>
                <w:rFonts w:cs="Times New Roman"/>
                <w:sz w:val="26"/>
                <w:szCs w:val="26"/>
              </w:rPr>
              <w:t xml:space="preserve">141.100,00 </w:t>
            </w:r>
          </w:p>
        </w:tc>
        <w:tc>
          <w:tcPr>
            <w:tcW w:w="1568" w:type="dxa"/>
            <w:tcBorders>
              <w:top w:val="single" w:sz="4" w:space="0" w:color="000000"/>
              <w:left w:val="single" w:sz="6" w:space="0" w:color="000000"/>
              <w:bottom w:val="single" w:sz="4" w:space="0" w:color="000000"/>
              <w:right w:val="single" w:sz="4" w:space="0" w:color="000000"/>
            </w:tcBorders>
            <w:shd w:val="clear" w:color="auto" w:fill="auto"/>
            <w:vAlign w:val="center"/>
          </w:tcPr>
          <w:p w:rsidR="00B64985" w:rsidRPr="002D17A9" w:rsidRDefault="00665791" w:rsidP="00261486">
            <w:pPr>
              <w:spacing w:before="40" w:after="40" w:line="240" w:lineRule="auto"/>
              <w:ind w:left="12"/>
              <w:jc w:val="right"/>
              <w:rPr>
                <w:rFonts w:cs="Times New Roman"/>
                <w:sz w:val="26"/>
                <w:szCs w:val="26"/>
              </w:rPr>
            </w:pPr>
            <w:r w:rsidRPr="002D17A9">
              <w:rPr>
                <w:rFonts w:cs="Times New Roman"/>
                <w:sz w:val="26"/>
                <w:szCs w:val="26"/>
              </w:rPr>
              <w:t>164.942</w:t>
            </w:r>
            <w:r w:rsidR="00B64985" w:rsidRPr="002D17A9">
              <w:rPr>
                <w:rFonts w:cs="Times New Roman"/>
                <w:sz w:val="26"/>
                <w:szCs w:val="26"/>
              </w:rPr>
              <w:t xml:space="preserve">,00 </w:t>
            </w:r>
          </w:p>
        </w:tc>
      </w:tr>
    </w:tbl>
    <w:p w:rsidR="000868A8" w:rsidRPr="002D17A9" w:rsidRDefault="000868A8" w:rsidP="000868A8">
      <w:pPr>
        <w:widowControl w:val="0"/>
        <w:spacing w:before="40" w:after="40"/>
        <w:ind w:firstLine="539"/>
        <w:rPr>
          <w:rFonts w:eastAsia="SimSun"/>
          <w:b/>
          <w:szCs w:val="26"/>
          <w:u w:val="single"/>
          <w:lang w:val="zu-ZA" w:eastAsia="x-none"/>
        </w:rPr>
      </w:pPr>
      <w:r w:rsidRPr="002D17A9">
        <w:rPr>
          <w:rFonts w:eastAsia="SimSun"/>
          <w:b/>
          <w:szCs w:val="26"/>
          <w:u w:val="single"/>
          <w:lang w:val="zu-ZA" w:eastAsia="x-none"/>
        </w:rPr>
        <w:t>Hiện trạng thành phần chiếm dụng đất:</w:t>
      </w:r>
    </w:p>
    <w:p w:rsidR="000868A8" w:rsidRPr="002D17A9" w:rsidRDefault="000868A8" w:rsidP="000868A8">
      <w:pPr>
        <w:widowControl w:val="0"/>
        <w:spacing w:before="60" w:after="60"/>
        <w:ind w:firstLine="567"/>
        <w:rPr>
          <w:lang w:val="nl-NL"/>
        </w:rPr>
      </w:pPr>
      <w:r w:rsidRPr="002D17A9">
        <w:rPr>
          <w:lang w:val="nl-NL"/>
        </w:rPr>
        <w:t xml:space="preserve">Như đã trình bày, hiện nay Dự án đã tiến hành cơ bản công tác GPMB và triển khai xây dựng tuyến đường RD-10 (tại thôn Tân Diên, thị trấn Diên Sanh); tuyến đường RD-01 và san nền khu vực tái định cư (tại thôn Trường Thọ, xã Hải Trường). Hiện trạng thành phần chiếm dụng đất còn lại của Dự án đã được UBND tỉnh phê duyệt theo Quyết định số 3006/QĐ-UBND ngày 20/10/2020; số 1502/QĐ-UBND ngày 15/6/2021 và Quyết định điều chỉnh số 1649/QĐ-UBND ngày 23/6/2022 như sau: </w:t>
      </w:r>
    </w:p>
    <w:p w:rsidR="000868A8" w:rsidRPr="002D17A9" w:rsidRDefault="000868A8" w:rsidP="000868A8">
      <w:pPr>
        <w:widowControl w:val="0"/>
        <w:spacing w:before="60" w:after="60"/>
        <w:ind w:firstLine="567"/>
        <w:rPr>
          <w:lang w:val="nl-NL"/>
        </w:rPr>
      </w:pPr>
      <w:r w:rsidRPr="002D17A9">
        <w:rPr>
          <w:lang w:val="nl-NL"/>
        </w:rPr>
        <w:t>-</w:t>
      </w:r>
      <w:r w:rsidRPr="002D17A9">
        <w:rPr>
          <w:lang w:val="nl-NL"/>
        </w:rPr>
        <w:tab/>
        <w:t>Đất ở nông thôn và đất trồng cây hàng năm: Trong khu vực dự án hiện tại có một số dân cư đang sinh sống, cụ thể</w:t>
      </w:r>
    </w:p>
    <w:p w:rsidR="000868A8" w:rsidRPr="002D17A9" w:rsidRDefault="000868A8" w:rsidP="000868A8">
      <w:pPr>
        <w:widowControl w:val="0"/>
        <w:spacing w:before="60" w:after="60"/>
        <w:ind w:firstLine="567"/>
        <w:rPr>
          <w:lang w:val="nl-NL"/>
        </w:rPr>
      </w:pPr>
      <w:r w:rsidRPr="002D17A9">
        <w:rPr>
          <w:lang w:val="nl-NL"/>
        </w:rPr>
        <w:t>+ Tại vị trí tái định cư thôn Trường Thọ, xã Hải Trường chỉ ảnh hưởng đến đất vườn, sân bê tông của các hộ dân.</w:t>
      </w:r>
    </w:p>
    <w:p w:rsidR="000868A8" w:rsidRPr="002D17A9" w:rsidRDefault="000868A8" w:rsidP="000868A8">
      <w:pPr>
        <w:widowControl w:val="0"/>
        <w:spacing w:before="60" w:after="60"/>
        <w:ind w:firstLine="567"/>
        <w:rPr>
          <w:lang w:val="nl-NL"/>
        </w:rPr>
      </w:pPr>
      <w:r w:rsidRPr="002D17A9">
        <w:rPr>
          <w:lang w:val="nl-NL"/>
        </w:rPr>
        <w:t>+ Tại vị trái tái định cư thôn Tân Diên, thị trấn Diên Sanh ảnh hưởng đến đất ở của 01 hộ dân, tuy nhiên hộ này đủ điều kiện để tái định cư tại chỗ.</w:t>
      </w:r>
    </w:p>
    <w:p w:rsidR="000868A8" w:rsidRPr="002D17A9" w:rsidRDefault="000868A8" w:rsidP="000868A8">
      <w:pPr>
        <w:widowControl w:val="0"/>
        <w:spacing w:before="60" w:after="60"/>
        <w:ind w:firstLine="567"/>
        <w:rPr>
          <w:lang w:val="nl-NL"/>
        </w:rPr>
      </w:pPr>
      <w:r w:rsidRPr="002D17A9">
        <w:rPr>
          <w:lang w:val="nl-NL"/>
        </w:rPr>
        <w:t>-</w:t>
      </w:r>
      <w:r w:rsidRPr="002D17A9">
        <w:rPr>
          <w:lang w:val="nl-NL"/>
        </w:rPr>
        <w:tab/>
        <w:t xml:space="preserve">Đất trồng cây hàng năm: Hiện trạng diện tích chủ yếu là đất sắn, hoa màu của các hộ dân thôn Trường Thọ, xã Hải Trường. </w:t>
      </w:r>
    </w:p>
    <w:p w:rsidR="000868A8" w:rsidRPr="002D17A9" w:rsidRDefault="000868A8" w:rsidP="000868A8">
      <w:pPr>
        <w:widowControl w:val="0"/>
        <w:spacing w:before="60" w:after="60"/>
        <w:ind w:firstLine="567"/>
        <w:rPr>
          <w:lang w:val="nl-NL"/>
        </w:rPr>
      </w:pPr>
      <w:r w:rsidRPr="002D17A9">
        <w:rPr>
          <w:lang w:val="nl-NL"/>
        </w:rPr>
        <w:t>-</w:t>
      </w:r>
      <w:r w:rsidRPr="002D17A9">
        <w:rPr>
          <w:lang w:val="nl-NL"/>
        </w:rPr>
        <w:tab/>
        <w:t xml:space="preserve">Đất rừng sản xuất: Hiện trạng là đất rừng tràm (3-5 năm tuổi) của các hộ dân </w:t>
      </w:r>
      <w:r w:rsidRPr="002D17A9">
        <w:rPr>
          <w:lang w:val="nl-NL"/>
        </w:rPr>
        <w:lastRenderedPageBreak/>
        <w:t>thôn Tân Diện, Trường Thọ và UBND xã Hải Trường quản lý hiện người dân thuê nuôi trồng và thu hoạch.</w:t>
      </w:r>
    </w:p>
    <w:p w:rsidR="000868A8" w:rsidRPr="002D17A9" w:rsidRDefault="000868A8" w:rsidP="000868A8">
      <w:pPr>
        <w:widowControl w:val="0"/>
        <w:spacing w:before="60" w:after="60"/>
        <w:ind w:firstLine="567"/>
        <w:rPr>
          <w:lang w:val="nl-NL"/>
        </w:rPr>
      </w:pPr>
      <w:r w:rsidRPr="002D17A9">
        <w:rPr>
          <w:lang w:val="nl-NL"/>
        </w:rPr>
        <w:t>-</w:t>
      </w:r>
      <w:r w:rsidRPr="002D17A9">
        <w:rPr>
          <w:lang w:val="nl-NL"/>
        </w:rPr>
        <w:tab/>
        <w:t xml:space="preserve">Đất trồng lúa: Hiện trạng là đất lúa nước. Quá trình điều tra khảo sát người dân trong khu vực tại thôn Tân Diên và thôn Trường Thọ cho thấy do ảnh hưởng địa hình, thủy lợi nên đất lúa chỉ trồng được 01 vụ/năm (Đông Xuân), năng suất sản lượng rất thấp. </w:t>
      </w:r>
    </w:p>
    <w:p w:rsidR="000868A8" w:rsidRPr="002D17A9" w:rsidRDefault="000868A8" w:rsidP="000868A8">
      <w:pPr>
        <w:widowControl w:val="0"/>
        <w:spacing w:before="60" w:after="60"/>
        <w:ind w:firstLine="567"/>
        <w:rPr>
          <w:lang w:val="nl-NL"/>
        </w:rPr>
      </w:pPr>
      <w:r w:rsidRPr="002D17A9">
        <w:rPr>
          <w:lang w:val="nl-NL"/>
        </w:rPr>
        <w:t>-</w:t>
      </w:r>
      <w:r w:rsidRPr="002D17A9">
        <w:rPr>
          <w:lang w:val="nl-NL"/>
        </w:rPr>
        <w:tab/>
        <w:t xml:space="preserve">Đất giao thông: Hiện trạng là đường dân sinh và đường đất đi khu vực khai thác tràm của các hộ dân. </w:t>
      </w:r>
    </w:p>
    <w:p w:rsidR="000868A8" w:rsidRPr="002D17A9" w:rsidRDefault="000868A8" w:rsidP="000868A8">
      <w:pPr>
        <w:widowControl w:val="0"/>
        <w:spacing w:before="60" w:after="60"/>
        <w:ind w:firstLine="567"/>
        <w:rPr>
          <w:lang w:val="nl-NL"/>
        </w:rPr>
      </w:pPr>
      <w:r w:rsidRPr="002D17A9">
        <w:rPr>
          <w:lang w:val="nl-NL"/>
        </w:rPr>
        <w:t>-</w:t>
      </w:r>
      <w:r w:rsidRPr="002D17A9">
        <w:rPr>
          <w:lang w:val="nl-NL"/>
        </w:rPr>
        <w:tab/>
        <w:t xml:space="preserve">Đất nghĩa trang, nghĩa địa: Trong khu vực xây dựng có 10 ngôi mộ bao gồm mộ đất, mộ xây đường kính 2,0÷6,0m, ảnh hưởng trong quá trình triển khai dự án chủ yếu vị trí tái định cư thôn Trường Thọ, xã Hải Trường. </w:t>
      </w:r>
    </w:p>
    <w:p w:rsidR="000868A8" w:rsidRPr="002D17A9" w:rsidRDefault="000868A8" w:rsidP="000868A8">
      <w:pPr>
        <w:widowControl w:val="0"/>
        <w:spacing w:before="60" w:after="60"/>
        <w:ind w:firstLine="567"/>
        <w:rPr>
          <w:lang w:val="nl-NL"/>
        </w:rPr>
      </w:pPr>
      <w:r w:rsidRPr="002D17A9">
        <w:rPr>
          <w:lang w:val="nl-NL"/>
        </w:rPr>
        <w:t>-</w:t>
      </w:r>
      <w:r w:rsidRPr="002D17A9">
        <w:rPr>
          <w:lang w:val="nl-NL"/>
        </w:rPr>
        <w:tab/>
        <w:t>Đất thủy lợi, mặt nước: Quá trình xây dựng hạng mục tuyến đường giao thông sẽ đi qua kênh thủy lợi N2. Hiện trạng đây là tuyến kênh đất, có hướng dòng chảy Tây Bắc - Đông Nam đổ về sông Ô Khê. Bên cạnh đó, quá trình xây dựng hạng mục tuyến đường giao thông sẽ đi qua các khe nước, các khe nước này có chức năng chủ yếu là tiêu thoát nước cho khu vực. Nhằm đảm bảo khả năng tiêu thoát nước cho khu vực quá trình thi công sẽ tiến hành nâng cấp, cải tạo tuyến cầu băng qua các khe nước này. Hiện nay, Chủ dự án đã cơ bản hoàn thiện cầu đi qua kênh thủy lợi N2 cũng như bố trí các cầu, cống băng qua các khe nước tại tuyến đường RD-01 và RD-10.</w:t>
      </w:r>
    </w:p>
    <w:p w:rsidR="000868A8" w:rsidRPr="002D17A9" w:rsidRDefault="000868A8" w:rsidP="000868A8">
      <w:pPr>
        <w:widowControl w:val="0"/>
        <w:spacing w:before="60" w:after="60"/>
        <w:ind w:firstLine="567"/>
        <w:rPr>
          <w:lang w:val="nl-NL"/>
        </w:rPr>
      </w:pPr>
      <w:r w:rsidRPr="002D17A9">
        <w:rPr>
          <w:lang w:val="nl-NL"/>
        </w:rPr>
        <w:t>-</w:t>
      </w:r>
      <w:r w:rsidRPr="002D17A9">
        <w:rPr>
          <w:lang w:val="nl-NL"/>
        </w:rPr>
        <w:tab/>
        <w:t xml:space="preserve">Hiện trạng hạ tầng kỹ thuật khu vực dự án: </w:t>
      </w:r>
    </w:p>
    <w:p w:rsidR="000868A8" w:rsidRPr="002D17A9" w:rsidRDefault="000868A8" w:rsidP="000868A8">
      <w:pPr>
        <w:widowControl w:val="0"/>
        <w:spacing w:before="60" w:after="60"/>
        <w:ind w:firstLine="567"/>
        <w:rPr>
          <w:lang w:val="nl-NL"/>
        </w:rPr>
      </w:pPr>
      <w:r w:rsidRPr="002D17A9">
        <w:rPr>
          <w:lang w:val="nl-NL"/>
        </w:rPr>
        <w:t xml:space="preserve">+ Hệ thống cấp nước: Hiện tại khu vực dự án chưa có hệ thống cung cấp nước máy. Trong khu vực xây dựng dự án người dân sử dụng nước giếng khoan và giếng đào để phục vụ cho sinh hoạt, sản xuất hàng ngày. </w:t>
      </w:r>
    </w:p>
    <w:p w:rsidR="000868A8" w:rsidRPr="002D17A9" w:rsidRDefault="000868A8" w:rsidP="000868A8">
      <w:pPr>
        <w:widowControl w:val="0"/>
        <w:spacing w:before="60" w:after="60"/>
        <w:ind w:firstLine="567"/>
        <w:rPr>
          <w:lang w:val="nl-NL"/>
        </w:rPr>
      </w:pPr>
      <w:r w:rsidRPr="002D17A9">
        <w:rPr>
          <w:lang w:val="nl-NL"/>
        </w:rPr>
        <w:t xml:space="preserve">+ Thoát nước: Hiện tại khu vực Dự án chưa được đầu tư xây dựng hệ thống thu gom thoát nước mưa. Nước mưa chảy tràn chủ yếu theo hướng nghiêng của địa hình và thoát ra tại các khe thoát nước và đổ về sông Ô Khê. </w:t>
      </w:r>
    </w:p>
    <w:p w:rsidR="000868A8" w:rsidRPr="002D17A9" w:rsidRDefault="000868A8" w:rsidP="000868A8">
      <w:pPr>
        <w:widowControl w:val="0"/>
        <w:spacing w:before="60" w:after="60"/>
        <w:ind w:firstLine="567"/>
        <w:rPr>
          <w:lang w:val="nl-NL"/>
        </w:rPr>
      </w:pPr>
      <w:r w:rsidRPr="002D17A9">
        <w:rPr>
          <w:lang w:val="nl-NL"/>
        </w:rPr>
        <w:t>+ Hệ thống cấp điện: Quanh khu vực có đường dây trung áp 22KV trên tuyến đường dân sinh. Trong khu vực xây dựng có các tuyến đường dây hạ áp 0,4kV đi dọc các đường khu vực hiện trạng cung cấp điện cho các hộ dân sinh hoạt.</w:t>
      </w:r>
    </w:p>
    <w:p w:rsidR="00EE0D45" w:rsidRPr="002D17A9" w:rsidRDefault="00EE0D45" w:rsidP="00B6260B">
      <w:pPr>
        <w:widowControl w:val="0"/>
        <w:spacing w:before="40" w:after="40"/>
        <w:ind w:firstLine="539"/>
        <w:rPr>
          <w:rFonts w:eastAsia="SimSun"/>
          <w:b/>
          <w:szCs w:val="26"/>
          <w:u w:val="single"/>
          <w:lang w:val="zu-ZA" w:eastAsia="x-none"/>
        </w:rPr>
      </w:pPr>
      <w:r w:rsidRPr="002D17A9">
        <w:rPr>
          <w:rFonts w:eastAsia="SimSun"/>
          <w:b/>
          <w:szCs w:val="26"/>
          <w:u w:val="single"/>
          <w:lang w:val="zu-ZA" w:eastAsia="x-none"/>
        </w:rPr>
        <w:t>Hiện trạng triển khai dự án :</w:t>
      </w:r>
    </w:p>
    <w:p w:rsidR="00EE0D45" w:rsidRPr="002D17A9" w:rsidRDefault="00EE0D45" w:rsidP="00EE0D45">
      <w:pPr>
        <w:spacing w:before="40" w:after="40"/>
        <w:ind w:firstLine="539"/>
        <w:rPr>
          <w:rFonts w:eastAsia="SimSun"/>
          <w:szCs w:val="26"/>
          <w:lang w:val="zu-ZA" w:eastAsia="x-none"/>
        </w:rPr>
      </w:pPr>
      <w:r w:rsidRPr="002D17A9">
        <w:rPr>
          <w:rFonts w:eastAsia="SimSun"/>
          <w:szCs w:val="26"/>
          <w:lang w:val="zu-ZA" w:eastAsia="x-none"/>
        </w:rPr>
        <w:t>D</w:t>
      </w:r>
      <w:r w:rsidRPr="002D17A9">
        <w:rPr>
          <w:rFonts w:eastAsia="SimSun" w:cs="Calibri"/>
          <w:szCs w:val="26"/>
          <w:lang w:val="zu-ZA" w:eastAsia="x-none"/>
        </w:rPr>
        <w:t>ự</w:t>
      </w:r>
      <w:r w:rsidRPr="002D17A9">
        <w:rPr>
          <w:rFonts w:eastAsia="SimSun"/>
          <w:szCs w:val="26"/>
          <w:lang w:val="zu-ZA" w:eastAsia="x-none"/>
        </w:rPr>
        <w:t xml:space="preserve"> án Xây d</w:t>
      </w:r>
      <w:r w:rsidRPr="002D17A9">
        <w:rPr>
          <w:rFonts w:eastAsia="SimSun" w:cs="Calibri"/>
          <w:szCs w:val="26"/>
          <w:lang w:val="zu-ZA" w:eastAsia="x-none"/>
        </w:rPr>
        <w:t>ự</w:t>
      </w:r>
      <w:r w:rsidRPr="002D17A9">
        <w:rPr>
          <w:rFonts w:eastAsia="SimSun"/>
          <w:szCs w:val="26"/>
          <w:lang w:val="zu-ZA" w:eastAsia="x-none"/>
        </w:rPr>
        <w:t>ng h</w:t>
      </w:r>
      <w:r w:rsidRPr="002D17A9">
        <w:rPr>
          <w:rFonts w:eastAsia="SimSun" w:cs="Calibri"/>
          <w:szCs w:val="26"/>
          <w:lang w:val="zu-ZA" w:eastAsia="x-none"/>
        </w:rPr>
        <w:t>ạ</w:t>
      </w:r>
      <w:r w:rsidRPr="002D17A9">
        <w:rPr>
          <w:rFonts w:eastAsia="SimSun"/>
          <w:szCs w:val="26"/>
          <w:lang w:val="zu-ZA" w:eastAsia="x-none"/>
        </w:rPr>
        <w:t xml:space="preserve"> t</w:t>
      </w:r>
      <w:r w:rsidRPr="002D17A9">
        <w:rPr>
          <w:rFonts w:eastAsia="SimSun" w:cs="Calibri"/>
          <w:szCs w:val="26"/>
          <w:lang w:val="zu-ZA" w:eastAsia="x-none"/>
        </w:rPr>
        <w:t>ầ</w:t>
      </w:r>
      <w:r w:rsidRPr="002D17A9">
        <w:rPr>
          <w:rFonts w:eastAsia="SimSun"/>
          <w:szCs w:val="26"/>
          <w:lang w:val="zu-ZA" w:eastAsia="x-none"/>
        </w:rPr>
        <w:t>ng k</w:t>
      </w:r>
      <w:r w:rsidRPr="002D17A9">
        <w:rPr>
          <w:rFonts w:eastAsia="SimSun" w:cs="Calibri"/>
          <w:szCs w:val="26"/>
          <w:lang w:val="zu-ZA" w:eastAsia="x-none"/>
        </w:rPr>
        <w:t>ỹ</w:t>
      </w:r>
      <w:r w:rsidRPr="002D17A9">
        <w:rPr>
          <w:rFonts w:eastAsia="SimSun"/>
          <w:szCs w:val="26"/>
          <w:lang w:val="zu-ZA" w:eastAsia="x-none"/>
        </w:rPr>
        <w:t xml:space="preserve"> thu</w:t>
      </w:r>
      <w:r w:rsidRPr="002D17A9">
        <w:rPr>
          <w:rFonts w:eastAsia="SimSun" w:cs="Calibri"/>
          <w:szCs w:val="26"/>
          <w:lang w:val="zu-ZA" w:eastAsia="x-none"/>
        </w:rPr>
        <w:t>ậ</w:t>
      </w:r>
      <w:r w:rsidRPr="002D17A9">
        <w:rPr>
          <w:rFonts w:eastAsia="SimSun"/>
          <w:szCs w:val="26"/>
          <w:lang w:val="zu-ZA" w:eastAsia="x-none"/>
        </w:rPr>
        <w:t xml:space="preserve">t khu tái </w:t>
      </w:r>
      <w:r w:rsidRPr="002D17A9">
        <w:rPr>
          <w:rFonts w:eastAsia="SimSun" w:cs="Calibri"/>
          <w:szCs w:val="26"/>
          <w:lang w:val="zu-ZA" w:eastAsia="x-none"/>
        </w:rPr>
        <w:t>đị</w:t>
      </w:r>
      <w:r w:rsidRPr="002D17A9">
        <w:rPr>
          <w:rFonts w:eastAsia="SimSun"/>
          <w:szCs w:val="26"/>
          <w:lang w:val="zu-ZA" w:eastAsia="x-none"/>
        </w:rPr>
        <w:t>nh c</w:t>
      </w:r>
      <w:r w:rsidRPr="002D17A9">
        <w:rPr>
          <w:rFonts w:eastAsia="SimSun" w:cs="Calibri"/>
          <w:szCs w:val="26"/>
          <w:lang w:val="zu-ZA" w:eastAsia="x-none"/>
        </w:rPr>
        <w:t>ư</w:t>
      </w:r>
      <w:r w:rsidRPr="002D17A9">
        <w:rPr>
          <w:rFonts w:eastAsia="SimSun"/>
          <w:szCs w:val="26"/>
          <w:lang w:val="zu-ZA" w:eastAsia="x-none"/>
        </w:rPr>
        <w:t xml:space="preserve"> ph</w:t>
      </w:r>
      <w:r w:rsidRPr="002D17A9">
        <w:rPr>
          <w:rFonts w:eastAsia="SimSun" w:cs="Calibri"/>
          <w:szCs w:val="26"/>
          <w:lang w:val="zu-ZA" w:eastAsia="x-none"/>
        </w:rPr>
        <w:t>ụ</w:t>
      </w:r>
      <w:r w:rsidRPr="002D17A9">
        <w:rPr>
          <w:rFonts w:eastAsia="SimSun"/>
          <w:szCs w:val="26"/>
          <w:lang w:val="zu-ZA" w:eastAsia="x-none"/>
        </w:rPr>
        <w:t>c v</w:t>
      </w:r>
      <w:r w:rsidRPr="002D17A9">
        <w:rPr>
          <w:rFonts w:eastAsia="SimSun" w:cs="Calibri"/>
          <w:szCs w:val="26"/>
          <w:lang w:val="zu-ZA" w:eastAsia="x-none"/>
        </w:rPr>
        <w:t>ụ</w:t>
      </w:r>
      <w:r w:rsidRPr="002D17A9">
        <w:rPr>
          <w:rFonts w:eastAsia="SimSun"/>
          <w:szCs w:val="26"/>
          <w:lang w:val="zu-ZA" w:eastAsia="x-none"/>
        </w:rPr>
        <w:t xml:space="preserve"> khu Kinh t</w:t>
      </w:r>
      <w:r w:rsidRPr="002D17A9">
        <w:rPr>
          <w:rFonts w:eastAsia="SimSun" w:cs="Calibri"/>
          <w:szCs w:val="26"/>
          <w:lang w:val="zu-ZA" w:eastAsia="x-none"/>
        </w:rPr>
        <w:t>ế</w:t>
      </w:r>
      <w:r w:rsidRPr="002D17A9">
        <w:rPr>
          <w:rFonts w:eastAsia="SimSun"/>
          <w:szCs w:val="26"/>
          <w:lang w:val="zu-ZA" w:eastAsia="x-none"/>
        </w:rPr>
        <w:t xml:space="preserve"> </w:t>
      </w:r>
      <w:r w:rsidRPr="002D17A9">
        <w:rPr>
          <w:rFonts w:eastAsia="SimSun" w:cs="Calibri"/>
          <w:szCs w:val="26"/>
          <w:lang w:val="zu-ZA" w:eastAsia="x-none"/>
        </w:rPr>
        <w:t>Đ</w:t>
      </w:r>
      <w:r w:rsidRPr="002D17A9">
        <w:rPr>
          <w:rFonts w:eastAsia="SimSun" w:hint="eastAsia"/>
          <w:szCs w:val="26"/>
          <w:lang w:val="zu-ZA" w:eastAsia="x-none"/>
        </w:rPr>
        <w:t>ô</w:t>
      </w:r>
      <w:r w:rsidRPr="002D17A9">
        <w:rPr>
          <w:rFonts w:eastAsia="SimSun"/>
          <w:szCs w:val="26"/>
          <w:lang w:val="zu-ZA" w:eastAsia="x-none"/>
        </w:rPr>
        <w:t>ng Nam Qu</w:t>
      </w:r>
      <w:r w:rsidRPr="002D17A9">
        <w:rPr>
          <w:rFonts w:eastAsia="SimSun" w:cs="Calibri"/>
          <w:szCs w:val="26"/>
          <w:lang w:val="zu-ZA" w:eastAsia="x-none"/>
        </w:rPr>
        <w:t>ả</w:t>
      </w:r>
      <w:r w:rsidRPr="002D17A9">
        <w:rPr>
          <w:rFonts w:eastAsia="SimSun"/>
          <w:szCs w:val="26"/>
          <w:lang w:val="zu-ZA" w:eastAsia="x-none"/>
        </w:rPr>
        <w:t>ng Tr</w:t>
      </w:r>
      <w:r w:rsidRPr="002D17A9">
        <w:rPr>
          <w:rFonts w:eastAsia="SimSun" w:cs="Calibri"/>
          <w:szCs w:val="26"/>
          <w:lang w:val="zu-ZA" w:eastAsia="x-none"/>
        </w:rPr>
        <w:t>ị</w:t>
      </w:r>
      <w:r w:rsidRPr="002D17A9">
        <w:rPr>
          <w:rFonts w:eastAsia="SimSun"/>
          <w:szCs w:val="26"/>
          <w:lang w:val="zu-ZA" w:eastAsia="x-none"/>
        </w:rPr>
        <w:t xml:space="preserve"> </w:t>
      </w:r>
      <w:r w:rsidRPr="002D17A9">
        <w:rPr>
          <w:rFonts w:eastAsia="SimSun" w:cs="Calibri"/>
          <w:szCs w:val="26"/>
          <w:lang w:val="zu-ZA" w:eastAsia="x-none"/>
        </w:rPr>
        <w:t>đ</w:t>
      </w:r>
      <w:r w:rsidRPr="002D17A9">
        <w:rPr>
          <w:rFonts w:eastAsia="SimSun" w:hint="eastAsia"/>
          <w:szCs w:val="26"/>
          <w:lang w:val="zu-ZA" w:eastAsia="x-none"/>
        </w:rPr>
        <w:t>ã</w:t>
      </w:r>
      <w:r w:rsidRPr="002D17A9">
        <w:rPr>
          <w:rFonts w:eastAsia="SimSun"/>
          <w:szCs w:val="26"/>
          <w:lang w:val="zu-ZA" w:eastAsia="x-none"/>
        </w:rPr>
        <w:t xml:space="preserve"> </w:t>
      </w:r>
      <w:r w:rsidRPr="002D17A9">
        <w:rPr>
          <w:rFonts w:eastAsia="SimSun" w:cs="Calibri"/>
          <w:szCs w:val="26"/>
          <w:lang w:val="zu-ZA" w:eastAsia="x-none"/>
        </w:rPr>
        <w:t>đượ</w:t>
      </w:r>
      <w:r w:rsidRPr="002D17A9">
        <w:rPr>
          <w:rFonts w:eastAsia="SimSun"/>
          <w:szCs w:val="26"/>
          <w:lang w:val="zu-ZA" w:eastAsia="x-none"/>
        </w:rPr>
        <w:t>c H</w:t>
      </w:r>
      <w:r w:rsidRPr="002D17A9">
        <w:rPr>
          <w:rFonts w:eastAsia="SimSun" w:cs="Calibri"/>
          <w:szCs w:val="26"/>
          <w:lang w:val="zu-ZA" w:eastAsia="x-none"/>
        </w:rPr>
        <w:t>Đ</w:t>
      </w:r>
      <w:r w:rsidRPr="002D17A9">
        <w:rPr>
          <w:rFonts w:eastAsia="SimSun"/>
          <w:szCs w:val="26"/>
          <w:lang w:val="zu-ZA" w:eastAsia="x-none"/>
        </w:rPr>
        <w:t>ND t</w:t>
      </w:r>
      <w:r w:rsidRPr="002D17A9">
        <w:rPr>
          <w:rFonts w:eastAsia="SimSun" w:cs="Calibri"/>
          <w:szCs w:val="26"/>
          <w:lang w:val="zu-ZA" w:eastAsia="x-none"/>
        </w:rPr>
        <w:t>ỉ</w:t>
      </w:r>
      <w:r w:rsidRPr="002D17A9">
        <w:rPr>
          <w:rFonts w:eastAsia="SimSun"/>
          <w:szCs w:val="26"/>
          <w:lang w:val="zu-ZA" w:eastAsia="x-none"/>
        </w:rPr>
        <w:t>nh Qu</w:t>
      </w:r>
      <w:r w:rsidRPr="002D17A9">
        <w:rPr>
          <w:rFonts w:eastAsia="SimSun" w:cs="Calibri"/>
          <w:szCs w:val="26"/>
          <w:lang w:val="zu-ZA" w:eastAsia="x-none"/>
        </w:rPr>
        <w:t>ả</w:t>
      </w:r>
      <w:r w:rsidRPr="002D17A9">
        <w:rPr>
          <w:rFonts w:eastAsia="SimSun"/>
          <w:szCs w:val="26"/>
          <w:lang w:val="zu-ZA" w:eastAsia="x-none"/>
        </w:rPr>
        <w:t>ng Tr</w:t>
      </w:r>
      <w:r w:rsidRPr="002D17A9">
        <w:rPr>
          <w:rFonts w:eastAsia="SimSun" w:cs="Calibri"/>
          <w:szCs w:val="26"/>
          <w:lang w:val="zu-ZA" w:eastAsia="x-none"/>
        </w:rPr>
        <w:t>ị</w:t>
      </w:r>
      <w:r w:rsidRPr="002D17A9">
        <w:rPr>
          <w:rFonts w:eastAsia="SimSun"/>
          <w:szCs w:val="26"/>
          <w:lang w:val="zu-ZA" w:eastAsia="x-none"/>
        </w:rPr>
        <w:t xml:space="preserve"> phê duy</w:t>
      </w:r>
      <w:r w:rsidRPr="002D17A9">
        <w:rPr>
          <w:rFonts w:eastAsia="SimSun" w:cs="Calibri"/>
          <w:szCs w:val="26"/>
          <w:lang w:val="zu-ZA" w:eastAsia="x-none"/>
        </w:rPr>
        <w:t>ệ</w:t>
      </w:r>
      <w:r w:rsidRPr="002D17A9">
        <w:rPr>
          <w:rFonts w:eastAsia="SimSun"/>
          <w:szCs w:val="26"/>
          <w:lang w:val="zu-ZA" w:eastAsia="x-none"/>
        </w:rPr>
        <w:t>t ch</w:t>
      </w:r>
      <w:r w:rsidRPr="002D17A9">
        <w:rPr>
          <w:rFonts w:eastAsia="SimSun" w:cs="Calibri"/>
          <w:szCs w:val="26"/>
          <w:lang w:val="zu-ZA" w:eastAsia="x-none"/>
        </w:rPr>
        <w:t>ủ</w:t>
      </w:r>
      <w:r w:rsidRPr="002D17A9">
        <w:rPr>
          <w:rFonts w:eastAsia="SimSun"/>
          <w:szCs w:val="26"/>
          <w:lang w:val="zu-ZA" w:eastAsia="x-none"/>
        </w:rPr>
        <w:t xml:space="preserve"> tr</w:t>
      </w:r>
      <w:r w:rsidRPr="002D17A9">
        <w:rPr>
          <w:rFonts w:eastAsia="SimSun" w:cs="Calibri"/>
          <w:szCs w:val="26"/>
          <w:lang w:val="zu-ZA" w:eastAsia="x-none"/>
        </w:rPr>
        <w:t>ươ</w:t>
      </w:r>
      <w:r w:rsidRPr="002D17A9">
        <w:rPr>
          <w:rFonts w:eastAsia="SimSun"/>
          <w:szCs w:val="26"/>
          <w:lang w:val="zu-ZA" w:eastAsia="x-none"/>
        </w:rPr>
        <w:t xml:space="preserve">ng </w:t>
      </w:r>
      <w:r w:rsidRPr="002D17A9">
        <w:rPr>
          <w:rFonts w:eastAsia="SimSun" w:cs="Calibri"/>
          <w:szCs w:val="26"/>
          <w:lang w:val="zu-ZA" w:eastAsia="x-none"/>
        </w:rPr>
        <w:t>đầ</w:t>
      </w:r>
      <w:r w:rsidRPr="002D17A9">
        <w:rPr>
          <w:rFonts w:eastAsia="SimSun"/>
          <w:szCs w:val="26"/>
          <w:lang w:val="zu-ZA" w:eastAsia="x-none"/>
        </w:rPr>
        <w:t>u t</w:t>
      </w:r>
      <w:r w:rsidRPr="002D17A9">
        <w:rPr>
          <w:rFonts w:eastAsia="SimSun" w:cs="Calibri"/>
          <w:szCs w:val="26"/>
          <w:lang w:val="zu-ZA" w:eastAsia="x-none"/>
        </w:rPr>
        <w:t>ư</w:t>
      </w:r>
      <w:r w:rsidRPr="002D17A9">
        <w:rPr>
          <w:rFonts w:eastAsia="SimSun"/>
          <w:szCs w:val="26"/>
          <w:lang w:val="zu-ZA" w:eastAsia="x-none"/>
        </w:rPr>
        <w:t xml:space="preserve"> t</w:t>
      </w:r>
      <w:r w:rsidRPr="002D17A9">
        <w:rPr>
          <w:rFonts w:eastAsia="SimSun" w:cs="Calibri"/>
          <w:szCs w:val="26"/>
          <w:lang w:val="zu-ZA" w:eastAsia="x-none"/>
        </w:rPr>
        <w:t>ạ</w:t>
      </w:r>
      <w:r w:rsidRPr="002D17A9">
        <w:rPr>
          <w:rFonts w:eastAsia="SimSun"/>
          <w:szCs w:val="26"/>
          <w:lang w:val="zu-ZA" w:eastAsia="x-none"/>
        </w:rPr>
        <w:t>i Ngh</w:t>
      </w:r>
      <w:r w:rsidRPr="002D17A9">
        <w:rPr>
          <w:rFonts w:eastAsia="SimSun" w:cs="Calibri"/>
          <w:szCs w:val="26"/>
          <w:lang w:val="zu-ZA" w:eastAsia="x-none"/>
        </w:rPr>
        <w:t>ị</w:t>
      </w:r>
      <w:r w:rsidRPr="002D17A9">
        <w:rPr>
          <w:rFonts w:eastAsia="SimSun"/>
          <w:szCs w:val="26"/>
          <w:lang w:val="zu-ZA" w:eastAsia="x-none"/>
        </w:rPr>
        <w:t xml:space="preserve"> quy</w:t>
      </w:r>
      <w:r w:rsidRPr="002D17A9">
        <w:rPr>
          <w:rFonts w:eastAsia="SimSun" w:cs="Calibri"/>
          <w:szCs w:val="26"/>
          <w:lang w:val="zu-ZA" w:eastAsia="x-none"/>
        </w:rPr>
        <w:t>ế</w:t>
      </w:r>
      <w:r w:rsidRPr="002D17A9">
        <w:rPr>
          <w:rFonts w:eastAsia="SimSun"/>
          <w:szCs w:val="26"/>
          <w:lang w:val="zu-ZA" w:eastAsia="x-none"/>
        </w:rPr>
        <w:t>t s</w:t>
      </w:r>
      <w:r w:rsidRPr="002D17A9">
        <w:rPr>
          <w:rFonts w:eastAsia="SimSun" w:cs="Calibri"/>
          <w:szCs w:val="26"/>
          <w:lang w:val="zu-ZA" w:eastAsia="x-none"/>
        </w:rPr>
        <w:t>ố</w:t>
      </w:r>
      <w:r w:rsidRPr="002D17A9">
        <w:rPr>
          <w:rFonts w:eastAsia="SimSun"/>
          <w:szCs w:val="26"/>
          <w:lang w:val="zu-ZA" w:eastAsia="x-none"/>
        </w:rPr>
        <w:t xml:space="preserve"> 32/N</w:t>
      </w:r>
      <w:r w:rsidRPr="002D17A9">
        <w:rPr>
          <w:rFonts w:eastAsia="SimSun" w:cs="Calibri"/>
          <w:szCs w:val="26"/>
          <w:lang w:val="zu-ZA" w:eastAsia="x-none"/>
        </w:rPr>
        <w:t>Đ</w:t>
      </w:r>
      <w:r w:rsidRPr="002D17A9">
        <w:rPr>
          <w:rFonts w:eastAsia="SimSun"/>
          <w:szCs w:val="26"/>
          <w:lang w:val="zu-ZA" w:eastAsia="x-none"/>
        </w:rPr>
        <w:t>-H</w:t>
      </w:r>
      <w:r w:rsidRPr="002D17A9">
        <w:rPr>
          <w:rFonts w:eastAsia="SimSun" w:cs="Calibri"/>
          <w:szCs w:val="26"/>
          <w:lang w:val="zu-ZA" w:eastAsia="x-none"/>
        </w:rPr>
        <w:t>Đ</w:t>
      </w:r>
      <w:r w:rsidRPr="002D17A9">
        <w:rPr>
          <w:rFonts w:eastAsia="SimSun"/>
          <w:szCs w:val="26"/>
          <w:lang w:val="zu-ZA" w:eastAsia="x-none"/>
        </w:rPr>
        <w:t>ND ng</w:t>
      </w:r>
      <w:r w:rsidRPr="002D17A9">
        <w:rPr>
          <w:rFonts w:eastAsia="SimSun" w:cs="Calibri"/>
          <w:szCs w:val="26"/>
          <w:lang w:val="zu-ZA" w:eastAsia="x-none"/>
        </w:rPr>
        <w:t>à</w:t>
      </w:r>
      <w:r w:rsidRPr="002D17A9">
        <w:rPr>
          <w:rFonts w:eastAsia="SimSun"/>
          <w:szCs w:val="26"/>
          <w:lang w:val="zu-ZA" w:eastAsia="x-none"/>
        </w:rPr>
        <w:t>y 09/6/2020 v</w:t>
      </w:r>
      <w:r w:rsidRPr="002D17A9">
        <w:rPr>
          <w:rFonts w:eastAsia="SimSun" w:cs="Calibri"/>
          <w:szCs w:val="26"/>
          <w:lang w:val="zu-ZA" w:eastAsia="x-none"/>
        </w:rPr>
        <w:t>ớ</w:t>
      </w:r>
      <w:r w:rsidRPr="002D17A9">
        <w:rPr>
          <w:rFonts w:eastAsia="SimSun"/>
          <w:szCs w:val="26"/>
          <w:lang w:val="zu-ZA" w:eastAsia="x-none"/>
        </w:rPr>
        <w:t>i t</w:t>
      </w:r>
      <w:r w:rsidRPr="002D17A9">
        <w:rPr>
          <w:rFonts w:eastAsia="SimSun" w:cs="Calibri"/>
          <w:szCs w:val="26"/>
          <w:lang w:val="zu-ZA" w:eastAsia="x-none"/>
        </w:rPr>
        <w:t>ổ</w:t>
      </w:r>
      <w:r w:rsidRPr="002D17A9">
        <w:rPr>
          <w:rFonts w:eastAsia="SimSun"/>
          <w:szCs w:val="26"/>
          <w:lang w:val="zu-ZA" w:eastAsia="x-none"/>
        </w:rPr>
        <w:t>ng m</w:t>
      </w:r>
      <w:r w:rsidRPr="002D17A9">
        <w:rPr>
          <w:rFonts w:eastAsia="SimSun" w:cs="Calibri"/>
          <w:szCs w:val="26"/>
          <w:lang w:val="zu-ZA" w:eastAsia="x-none"/>
        </w:rPr>
        <w:t>ứ</w:t>
      </w:r>
      <w:r w:rsidRPr="002D17A9">
        <w:rPr>
          <w:rFonts w:eastAsia="SimSun"/>
          <w:szCs w:val="26"/>
          <w:lang w:val="zu-ZA" w:eastAsia="x-none"/>
        </w:rPr>
        <w:t xml:space="preserve">c </w:t>
      </w:r>
      <w:r w:rsidRPr="002D17A9">
        <w:rPr>
          <w:rFonts w:eastAsia="SimSun" w:cs="Calibri"/>
          <w:szCs w:val="26"/>
          <w:lang w:val="zu-ZA" w:eastAsia="x-none"/>
        </w:rPr>
        <w:t>đầ</w:t>
      </w:r>
      <w:r w:rsidRPr="002D17A9">
        <w:rPr>
          <w:rFonts w:eastAsia="SimSun"/>
          <w:szCs w:val="26"/>
          <w:lang w:val="zu-ZA" w:eastAsia="x-none"/>
        </w:rPr>
        <w:t>u t</w:t>
      </w:r>
      <w:r w:rsidRPr="002D17A9">
        <w:rPr>
          <w:rFonts w:eastAsia="SimSun" w:cs="Calibri"/>
          <w:szCs w:val="26"/>
          <w:lang w:val="zu-ZA" w:eastAsia="x-none"/>
        </w:rPr>
        <w:t>ư</w:t>
      </w:r>
      <w:r w:rsidRPr="002D17A9">
        <w:rPr>
          <w:rFonts w:eastAsia="SimSun"/>
          <w:szCs w:val="26"/>
          <w:lang w:val="zu-ZA" w:eastAsia="x-none"/>
        </w:rPr>
        <w:t xml:space="preserve"> 110 t</w:t>
      </w:r>
      <w:r w:rsidRPr="002D17A9">
        <w:rPr>
          <w:rFonts w:eastAsia="SimSun" w:cs="Calibri"/>
          <w:szCs w:val="26"/>
          <w:lang w:val="zu-ZA" w:eastAsia="x-none"/>
        </w:rPr>
        <w:t>ỷ</w:t>
      </w:r>
      <w:r w:rsidRPr="002D17A9">
        <w:rPr>
          <w:rFonts w:eastAsia="SimSun"/>
          <w:szCs w:val="26"/>
          <w:lang w:val="zu-ZA" w:eastAsia="x-none"/>
        </w:rPr>
        <w:t xml:space="preserve"> </w:t>
      </w:r>
      <w:r w:rsidRPr="002D17A9">
        <w:rPr>
          <w:rFonts w:eastAsia="SimSun" w:cs="Calibri"/>
          <w:szCs w:val="26"/>
          <w:lang w:val="zu-ZA" w:eastAsia="x-none"/>
        </w:rPr>
        <w:t>đồ</w:t>
      </w:r>
      <w:r w:rsidRPr="002D17A9">
        <w:rPr>
          <w:rFonts w:eastAsia="SimSun"/>
          <w:szCs w:val="26"/>
          <w:lang w:val="zu-ZA" w:eastAsia="x-none"/>
        </w:rPr>
        <w:t>ng t</w:t>
      </w:r>
      <w:r w:rsidRPr="002D17A9">
        <w:rPr>
          <w:rFonts w:eastAsia="SimSun" w:cs="Calibri"/>
          <w:szCs w:val="26"/>
          <w:lang w:val="zu-ZA" w:eastAsia="x-none"/>
        </w:rPr>
        <w:t>ừ</w:t>
      </w:r>
      <w:r w:rsidRPr="002D17A9">
        <w:rPr>
          <w:rFonts w:eastAsia="SimSun"/>
          <w:szCs w:val="26"/>
          <w:lang w:val="zu-ZA" w:eastAsia="x-none"/>
        </w:rPr>
        <w:t xml:space="preserve"> ngu</w:t>
      </w:r>
      <w:r w:rsidRPr="002D17A9">
        <w:rPr>
          <w:rFonts w:eastAsia="SimSun" w:cs="Calibri"/>
          <w:szCs w:val="26"/>
          <w:lang w:val="zu-ZA" w:eastAsia="x-none"/>
        </w:rPr>
        <w:t>ồ</w:t>
      </w:r>
      <w:r w:rsidRPr="002D17A9">
        <w:rPr>
          <w:rFonts w:eastAsia="SimSun"/>
          <w:szCs w:val="26"/>
          <w:lang w:val="zu-ZA" w:eastAsia="x-none"/>
        </w:rPr>
        <w:t xml:space="preserve">n ngân sách Trung </w:t>
      </w:r>
      <w:r w:rsidRPr="002D17A9">
        <w:rPr>
          <w:rFonts w:eastAsia="SimSun" w:cs="Calibri"/>
          <w:szCs w:val="26"/>
          <w:lang w:val="zu-ZA" w:eastAsia="x-none"/>
        </w:rPr>
        <w:t>ươ</w:t>
      </w:r>
      <w:r w:rsidRPr="002D17A9">
        <w:rPr>
          <w:rFonts w:eastAsia="SimSun"/>
          <w:szCs w:val="26"/>
          <w:lang w:val="zu-ZA" w:eastAsia="x-none"/>
        </w:rPr>
        <w:t>ng v</w:t>
      </w:r>
      <w:r w:rsidRPr="002D17A9">
        <w:rPr>
          <w:rFonts w:eastAsia="SimSun" w:cs="Calibri"/>
          <w:szCs w:val="26"/>
          <w:lang w:val="zu-ZA" w:eastAsia="x-none"/>
        </w:rPr>
        <w:t>à</w:t>
      </w:r>
      <w:r w:rsidRPr="002D17A9">
        <w:rPr>
          <w:rFonts w:eastAsia="SimSun"/>
          <w:szCs w:val="26"/>
          <w:lang w:val="zu-ZA" w:eastAsia="x-none"/>
        </w:rPr>
        <w:t xml:space="preserve"> chia l</w:t>
      </w:r>
      <w:r w:rsidRPr="002D17A9">
        <w:rPr>
          <w:rFonts w:eastAsia="SimSun" w:cs="Calibri"/>
          <w:szCs w:val="26"/>
          <w:lang w:val="zu-ZA" w:eastAsia="x-none"/>
        </w:rPr>
        <w:t>à</w:t>
      </w:r>
      <w:r w:rsidRPr="002D17A9">
        <w:rPr>
          <w:rFonts w:eastAsia="SimSun"/>
          <w:szCs w:val="26"/>
          <w:lang w:val="zu-ZA" w:eastAsia="x-none"/>
        </w:rPr>
        <w:t xml:space="preserve">m 02 giai </w:t>
      </w:r>
      <w:r w:rsidRPr="002D17A9">
        <w:rPr>
          <w:rFonts w:eastAsia="SimSun" w:cs="Calibri"/>
          <w:szCs w:val="26"/>
          <w:lang w:val="zu-ZA" w:eastAsia="x-none"/>
        </w:rPr>
        <w:t>đ</w:t>
      </w:r>
      <w:r w:rsidRPr="002D17A9">
        <w:rPr>
          <w:rFonts w:eastAsia="SimSun"/>
          <w:szCs w:val="26"/>
          <w:lang w:val="zu-ZA" w:eastAsia="x-none"/>
        </w:rPr>
        <w:t>o</w:t>
      </w:r>
      <w:r w:rsidRPr="002D17A9">
        <w:rPr>
          <w:rFonts w:eastAsia="SimSun" w:cs="Calibri"/>
          <w:szCs w:val="26"/>
          <w:lang w:val="zu-ZA" w:eastAsia="x-none"/>
        </w:rPr>
        <w:t>ạ</w:t>
      </w:r>
      <w:r w:rsidRPr="002D17A9">
        <w:rPr>
          <w:rFonts w:eastAsia="SimSun"/>
          <w:szCs w:val="26"/>
          <w:lang w:val="zu-ZA" w:eastAsia="x-none"/>
        </w:rPr>
        <w:t xml:space="preserve">n. </w:t>
      </w:r>
    </w:p>
    <w:p w:rsidR="00EE0D45" w:rsidRPr="002D17A9" w:rsidRDefault="00EE0D45" w:rsidP="00EE0D45">
      <w:pPr>
        <w:widowControl w:val="0"/>
        <w:spacing w:before="40" w:after="40"/>
        <w:ind w:firstLine="539"/>
        <w:rPr>
          <w:rFonts w:eastAsia="SimSun"/>
          <w:szCs w:val="26"/>
          <w:lang w:val="zu-ZA" w:eastAsia="x-none"/>
        </w:rPr>
      </w:pPr>
      <w:r w:rsidRPr="002D17A9">
        <w:rPr>
          <w:rFonts w:eastAsia="SimSun"/>
          <w:szCs w:val="26"/>
          <w:lang w:val="zu-ZA" w:eastAsia="x-none"/>
        </w:rPr>
        <w:t>- N</w:t>
      </w:r>
      <w:r w:rsidRPr="002D17A9">
        <w:rPr>
          <w:rFonts w:eastAsia="SimSun" w:cs="Calibri"/>
          <w:szCs w:val="26"/>
          <w:lang w:val="zu-ZA" w:eastAsia="x-none"/>
        </w:rPr>
        <w:t>ă</w:t>
      </w:r>
      <w:r w:rsidRPr="002D17A9">
        <w:rPr>
          <w:rFonts w:eastAsia="SimSun"/>
          <w:szCs w:val="26"/>
          <w:lang w:val="zu-ZA" w:eastAsia="x-none"/>
        </w:rPr>
        <w:t xml:space="preserve">m 2020-2021: </w:t>
      </w:r>
      <w:r w:rsidRPr="002D17A9">
        <w:rPr>
          <w:rFonts w:eastAsia="SimSun" w:cs="Calibri"/>
          <w:szCs w:val="26"/>
          <w:lang w:val="zu-ZA" w:eastAsia="x-none"/>
        </w:rPr>
        <w:t>Đầ</w:t>
      </w:r>
      <w:r w:rsidRPr="002D17A9">
        <w:rPr>
          <w:rFonts w:eastAsia="SimSun"/>
          <w:szCs w:val="26"/>
          <w:lang w:val="zu-ZA" w:eastAsia="x-none"/>
        </w:rPr>
        <w:t>u t</w:t>
      </w:r>
      <w:r w:rsidRPr="002D17A9">
        <w:rPr>
          <w:rFonts w:eastAsia="SimSun" w:cs="Calibri"/>
          <w:szCs w:val="26"/>
          <w:lang w:val="zu-ZA" w:eastAsia="x-none"/>
        </w:rPr>
        <w:t>ư</w:t>
      </w:r>
      <w:r w:rsidRPr="002D17A9">
        <w:rPr>
          <w:rFonts w:eastAsia="SimSun"/>
          <w:szCs w:val="26"/>
          <w:lang w:val="zu-ZA" w:eastAsia="x-none"/>
        </w:rPr>
        <w:t xml:space="preserve"> 02 tuy</w:t>
      </w:r>
      <w:r w:rsidRPr="002D17A9">
        <w:rPr>
          <w:rFonts w:eastAsia="SimSun" w:cs="Calibri"/>
          <w:szCs w:val="26"/>
          <w:lang w:val="zu-ZA" w:eastAsia="x-none"/>
        </w:rPr>
        <w:t>ế</w:t>
      </w:r>
      <w:r w:rsidRPr="002D17A9">
        <w:rPr>
          <w:rFonts w:eastAsia="SimSun"/>
          <w:szCs w:val="26"/>
          <w:lang w:val="zu-ZA" w:eastAsia="x-none"/>
        </w:rPr>
        <w:t xml:space="preserve">n </w:t>
      </w:r>
      <w:r w:rsidRPr="002D17A9">
        <w:rPr>
          <w:rFonts w:eastAsia="SimSun" w:cs="Calibri"/>
          <w:szCs w:val="26"/>
          <w:lang w:val="zu-ZA" w:eastAsia="x-none"/>
        </w:rPr>
        <w:t>đườ</w:t>
      </w:r>
      <w:r w:rsidRPr="002D17A9">
        <w:rPr>
          <w:rFonts w:eastAsia="SimSun"/>
          <w:szCs w:val="26"/>
          <w:lang w:val="zu-ZA" w:eastAsia="x-none"/>
        </w:rPr>
        <w:t>ng tr</w:t>
      </w:r>
      <w:r w:rsidRPr="002D17A9">
        <w:rPr>
          <w:rFonts w:eastAsia="SimSun" w:cs="Calibri"/>
          <w:szCs w:val="26"/>
          <w:lang w:val="zu-ZA" w:eastAsia="x-none"/>
        </w:rPr>
        <w:t>ụ</w:t>
      </w:r>
      <w:r w:rsidRPr="002D17A9">
        <w:rPr>
          <w:rFonts w:eastAsia="SimSun"/>
          <w:szCs w:val="26"/>
          <w:lang w:val="zu-ZA" w:eastAsia="x-none"/>
        </w:rPr>
        <w:t xml:space="preserve">c chính các khu Tái </w:t>
      </w:r>
      <w:r w:rsidRPr="002D17A9">
        <w:rPr>
          <w:rFonts w:eastAsia="SimSun" w:cs="Calibri"/>
          <w:szCs w:val="26"/>
          <w:lang w:val="zu-ZA" w:eastAsia="x-none"/>
        </w:rPr>
        <w:t>đị</w:t>
      </w:r>
      <w:r w:rsidRPr="002D17A9">
        <w:rPr>
          <w:rFonts w:eastAsia="SimSun"/>
          <w:szCs w:val="26"/>
          <w:lang w:val="zu-ZA" w:eastAsia="x-none"/>
        </w:rPr>
        <w:t>nh c</w:t>
      </w:r>
      <w:r w:rsidRPr="002D17A9">
        <w:rPr>
          <w:rFonts w:eastAsia="SimSun" w:cs="Calibri"/>
          <w:szCs w:val="26"/>
          <w:lang w:val="zu-ZA" w:eastAsia="x-none"/>
        </w:rPr>
        <w:t>ư</w:t>
      </w:r>
      <w:r w:rsidRPr="002D17A9">
        <w:rPr>
          <w:rFonts w:eastAsia="SimSun"/>
          <w:szCs w:val="26"/>
          <w:lang w:val="zu-ZA" w:eastAsia="x-none"/>
        </w:rPr>
        <w:t xml:space="preserve"> v</w:t>
      </w:r>
      <w:r w:rsidRPr="002D17A9">
        <w:rPr>
          <w:rFonts w:eastAsia="SimSun" w:cs="Calibri"/>
          <w:szCs w:val="26"/>
          <w:lang w:val="zu-ZA" w:eastAsia="x-none"/>
        </w:rPr>
        <w:t>ớ</w:t>
      </w:r>
      <w:r w:rsidRPr="002D17A9">
        <w:rPr>
          <w:rFonts w:eastAsia="SimSun"/>
          <w:szCs w:val="26"/>
          <w:lang w:val="zu-ZA" w:eastAsia="x-none"/>
        </w:rPr>
        <w:t>i t</w:t>
      </w:r>
      <w:r w:rsidRPr="002D17A9">
        <w:rPr>
          <w:rFonts w:eastAsia="SimSun" w:cs="Calibri"/>
          <w:szCs w:val="26"/>
          <w:lang w:val="zu-ZA" w:eastAsia="x-none"/>
        </w:rPr>
        <w:t>ổ</w:t>
      </w:r>
      <w:r w:rsidRPr="002D17A9">
        <w:rPr>
          <w:rFonts w:eastAsia="SimSun"/>
          <w:szCs w:val="26"/>
          <w:lang w:val="zu-ZA" w:eastAsia="x-none"/>
        </w:rPr>
        <w:t>ng m</w:t>
      </w:r>
      <w:r w:rsidRPr="002D17A9">
        <w:rPr>
          <w:rFonts w:eastAsia="SimSun" w:cs="Calibri"/>
          <w:szCs w:val="26"/>
          <w:lang w:val="zu-ZA" w:eastAsia="x-none"/>
        </w:rPr>
        <w:t>ứ</w:t>
      </w:r>
      <w:r w:rsidRPr="002D17A9">
        <w:rPr>
          <w:rFonts w:eastAsia="SimSun"/>
          <w:szCs w:val="26"/>
          <w:lang w:val="zu-ZA" w:eastAsia="x-none"/>
        </w:rPr>
        <w:t>c 28 t</w:t>
      </w:r>
      <w:r w:rsidRPr="002D17A9">
        <w:rPr>
          <w:rFonts w:eastAsia="SimSun" w:cs="Calibri"/>
          <w:szCs w:val="26"/>
          <w:lang w:val="zu-ZA" w:eastAsia="x-none"/>
        </w:rPr>
        <w:t>ỷ</w:t>
      </w:r>
      <w:r w:rsidRPr="002D17A9">
        <w:rPr>
          <w:rFonts w:eastAsia="SimSun"/>
          <w:szCs w:val="26"/>
          <w:lang w:val="zu-ZA" w:eastAsia="x-none"/>
        </w:rPr>
        <w:t xml:space="preserve"> </w:t>
      </w:r>
      <w:r w:rsidRPr="002D17A9">
        <w:rPr>
          <w:rFonts w:eastAsia="SimSun" w:cs="Calibri"/>
          <w:szCs w:val="26"/>
          <w:lang w:val="zu-ZA" w:eastAsia="x-none"/>
        </w:rPr>
        <w:t>đồ</w:t>
      </w:r>
      <w:r w:rsidRPr="002D17A9">
        <w:rPr>
          <w:rFonts w:eastAsia="SimSun"/>
          <w:szCs w:val="26"/>
          <w:lang w:val="zu-ZA" w:eastAsia="x-none"/>
        </w:rPr>
        <w:t>ng (Quy</w:t>
      </w:r>
      <w:r w:rsidRPr="002D17A9">
        <w:rPr>
          <w:rFonts w:eastAsia="SimSun" w:cs="Calibri"/>
          <w:szCs w:val="26"/>
          <w:lang w:val="zu-ZA" w:eastAsia="x-none"/>
        </w:rPr>
        <w:t>ế</w:t>
      </w:r>
      <w:r w:rsidRPr="002D17A9">
        <w:rPr>
          <w:rFonts w:eastAsia="SimSun"/>
          <w:szCs w:val="26"/>
          <w:lang w:val="zu-ZA" w:eastAsia="x-none"/>
        </w:rPr>
        <w:t xml:space="preserve">t </w:t>
      </w:r>
      <w:r w:rsidRPr="002D17A9">
        <w:rPr>
          <w:rFonts w:eastAsia="SimSun" w:cs="Calibri"/>
          <w:szCs w:val="26"/>
          <w:lang w:val="zu-ZA" w:eastAsia="x-none"/>
        </w:rPr>
        <w:t>đị</w:t>
      </w:r>
      <w:r w:rsidRPr="002D17A9">
        <w:rPr>
          <w:rFonts w:eastAsia="SimSun"/>
          <w:szCs w:val="26"/>
          <w:lang w:val="zu-ZA" w:eastAsia="x-none"/>
        </w:rPr>
        <w:t>nh s</w:t>
      </w:r>
      <w:r w:rsidRPr="002D17A9">
        <w:rPr>
          <w:rFonts w:eastAsia="SimSun" w:cs="Calibri"/>
          <w:szCs w:val="26"/>
          <w:lang w:val="zu-ZA" w:eastAsia="x-none"/>
        </w:rPr>
        <w:t>ố</w:t>
      </w:r>
      <w:r w:rsidRPr="002D17A9">
        <w:rPr>
          <w:rFonts w:eastAsia="SimSun"/>
          <w:szCs w:val="26"/>
          <w:lang w:val="zu-ZA" w:eastAsia="x-none"/>
        </w:rPr>
        <w:t xml:space="preserve"> 3006/Q</w:t>
      </w:r>
      <w:r w:rsidRPr="002D17A9">
        <w:rPr>
          <w:rFonts w:eastAsia="SimSun" w:cs="Calibri"/>
          <w:szCs w:val="26"/>
          <w:lang w:val="zu-ZA" w:eastAsia="x-none"/>
        </w:rPr>
        <w:t>Đ</w:t>
      </w:r>
      <w:r w:rsidRPr="002D17A9">
        <w:rPr>
          <w:rFonts w:eastAsia="SimSun"/>
          <w:szCs w:val="26"/>
          <w:lang w:val="zu-ZA" w:eastAsia="x-none"/>
        </w:rPr>
        <w:t>-UBND ng</w:t>
      </w:r>
      <w:r w:rsidRPr="002D17A9">
        <w:rPr>
          <w:rFonts w:eastAsia="SimSun" w:cs="Calibri"/>
          <w:szCs w:val="26"/>
          <w:lang w:val="zu-ZA" w:eastAsia="x-none"/>
        </w:rPr>
        <w:t>à</w:t>
      </w:r>
      <w:r w:rsidRPr="002D17A9">
        <w:rPr>
          <w:rFonts w:eastAsia="SimSun"/>
          <w:szCs w:val="26"/>
          <w:lang w:val="zu-ZA" w:eastAsia="x-none"/>
        </w:rPr>
        <w:t>y 20/10/2020 c</w:t>
      </w:r>
      <w:r w:rsidRPr="002D17A9">
        <w:rPr>
          <w:rFonts w:eastAsia="SimSun" w:cs="Calibri"/>
          <w:szCs w:val="26"/>
          <w:lang w:val="zu-ZA" w:eastAsia="x-none"/>
        </w:rPr>
        <w:t>ủ</w:t>
      </w:r>
      <w:r w:rsidRPr="002D17A9">
        <w:rPr>
          <w:rFonts w:eastAsia="SimSun"/>
          <w:szCs w:val="26"/>
          <w:lang w:val="zu-ZA" w:eastAsia="x-none"/>
        </w:rPr>
        <w:t>a UBND t</w:t>
      </w:r>
      <w:r w:rsidRPr="002D17A9">
        <w:rPr>
          <w:rFonts w:eastAsia="SimSun" w:cs="Calibri"/>
          <w:szCs w:val="26"/>
          <w:lang w:val="zu-ZA" w:eastAsia="x-none"/>
        </w:rPr>
        <w:t>ỉ</w:t>
      </w:r>
      <w:r w:rsidRPr="002D17A9">
        <w:rPr>
          <w:rFonts w:eastAsia="SimSun"/>
          <w:szCs w:val="26"/>
          <w:lang w:val="zu-ZA" w:eastAsia="x-none"/>
        </w:rPr>
        <w:t>nh Qu</w:t>
      </w:r>
      <w:r w:rsidRPr="002D17A9">
        <w:rPr>
          <w:rFonts w:eastAsia="SimSun" w:cs="Calibri"/>
          <w:szCs w:val="26"/>
          <w:lang w:val="zu-ZA" w:eastAsia="x-none"/>
        </w:rPr>
        <w:t>ả</w:t>
      </w:r>
      <w:r w:rsidRPr="002D17A9">
        <w:rPr>
          <w:rFonts w:eastAsia="SimSun"/>
          <w:szCs w:val="26"/>
          <w:lang w:val="zu-ZA" w:eastAsia="x-none"/>
        </w:rPr>
        <w:t>ng Tr</w:t>
      </w:r>
      <w:r w:rsidRPr="002D17A9">
        <w:rPr>
          <w:rFonts w:eastAsia="SimSun" w:cs="Calibri"/>
          <w:szCs w:val="26"/>
          <w:lang w:val="zu-ZA" w:eastAsia="x-none"/>
        </w:rPr>
        <w:t>ị</w:t>
      </w:r>
      <w:r w:rsidRPr="002D17A9">
        <w:rPr>
          <w:rFonts w:eastAsia="SimSun"/>
          <w:szCs w:val="26"/>
          <w:lang w:val="zu-ZA" w:eastAsia="x-none"/>
        </w:rPr>
        <w:t>).</w:t>
      </w:r>
    </w:p>
    <w:p w:rsidR="00EE0D45" w:rsidRPr="002D17A9" w:rsidRDefault="00EE0D45" w:rsidP="00EE0D45">
      <w:pPr>
        <w:widowControl w:val="0"/>
        <w:spacing w:before="40" w:after="40"/>
        <w:ind w:firstLine="539"/>
        <w:rPr>
          <w:rFonts w:eastAsia="SimSun"/>
          <w:szCs w:val="26"/>
          <w:lang w:val="zu-ZA" w:eastAsia="x-none"/>
        </w:rPr>
      </w:pPr>
      <w:r w:rsidRPr="002D17A9">
        <w:rPr>
          <w:rFonts w:eastAsia="SimSun"/>
          <w:szCs w:val="26"/>
          <w:lang w:val="zu-ZA" w:eastAsia="x-none"/>
        </w:rPr>
        <w:t>- N</w:t>
      </w:r>
      <w:r w:rsidRPr="002D17A9">
        <w:rPr>
          <w:rFonts w:eastAsia="SimSun" w:cs="Calibri"/>
          <w:szCs w:val="26"/>
          <w:lang w:val="zu-ZA" w:eastAsia="x-none"/>
        </w:rPr>
        <w:t>ă</w:t>
      </w:r>
      <w:r w:rsidRPr="002D17A9">
        <w:rPr>
          <w:rFonts w:eastAsia="SimSun"/>
          <w:szCs w:val="26"/>
          <w:lang w:val="zu-ZA" w:eastAsia="x-none"/>
        </w:rPr>
        <w:t xml:space="preserve">m 2021-2024: </w:t>
      </w:r>
      <w:r w:rsidRPr="002D17A9">
        <w:rPr>
          <w:rFonts w:eastAsia="SimSun" w:cs="Calibri"/>
          <w:szCs w:val="26"/>
          <w:lang w:val="zu-ZA" w:eastAsia="x-none"/>
        </w:rPr>
        <w:t>Đầ</w:t>
      </w:r>
      <w:r w:rsidRPr="002D17A9">
        <w:rPr>
          <w:rFonts w:eastAsia="SimSun"/>
          <w:szCs w:val="26"/>
          <w:lang w:val="zu-ZA" w:eastAsia="x-none"/>
        </w:rPr>
        <w:t>u t</w:t>
      </w:r>
      <w:r w:rsidRPr="002D17A9">
        <w:rPr>
          <w:rFonts w:eastAsia="SimSun" w:cs="Calibri"/>
          <w:szCs w:val="26"/>
          <w:lang w:val="zu-ZA" w:eastAsia="x-none"/>
        </w:rPr>
        <w:t>ư</w:t>
      </w:r>
      <w:r w:rsidRPr="002D17A9">
        <w:rPr>
          <w:rFonts w:eastAsia="SimSun"/>
          <w:szCs w:val="26"/>
          <w:lang w:val="zu-ZA" w:eastAsia="x-none"/>
        </w:rPr>
        <w:t xml:space="preserve"> các h</w:t>
      </w:r>
      <w:r w:rsidRPr="002D17A9">
        <w:rPr>
          <w:rFonts w:eastAsia="SimSun" w:cs="Calibri"/>
          <w:szCs w:val="26"/>
          <w:lang w:val="zu-ZA" w:eastAsia="x-none"/>
        </w:rPr>
        <w:t>ạ</w:t>
      </w:r>
      <w:r w:rsidRPr="002D17A9">
        <w:rPr>
          <w:rFonts w:eastAsia="SimSun"/>
          <w:szCs w:val="26"/>
          <w:lang w:val="zu-ZA" w:eastAsia="x-none"/>
        </w:rPr>
        <w:t>ng m</w:t>
      </w:r>
      <w:r w:rsidRPr="002D17A9">
        <w:rPr>
          <w:rFonts w:eastAsia="SimSun" w:cs="Calibri"/>
          <w:szCs w:val="26"/>
          <w:lang w:val="zu-ZA" w:eastAsia="x-none"/>
        </w:rPr>
        <w:t>ụ</w:t>
      </w:r>
      <w:r w:rsidRPr="002D17A9">
        <w:rPr>
          <w:rFonts w:eastAsia="SimSun"/>
          <w:szCs w:val="26"/>
          <w:lang w:val="zu-ZA" w:eastAsia="x-none"/>
        </w:rPr>
        <w:t>c còn l</w:t>
      </w:r>
      <w:r w:rsidRPr="002D17A9">
        <w:rPr>
          <w:rFonts w:eastAsia="SimSun" w:cs="Calibri"/>
          <w:szCs w:val="26"/>
          <w:lang w:val="zu-ZA" w:eastAsia="x-none"/>
        </w:rPr>
        <w:t>ạ</w:t>
      </w:r>
      <w:r w:rsidRPr="002D17A9">
        <w:rPr>
          <w:rFonts w:eastAsia="SimSun"/>
          <w:szCs w:val="26"/>
          <w:lang w:val="zu-ZA" w:eastAsia="x-none"/>
        </w:rPr>
        <w:t>i t</w:t>
      </w:r>
      <w:r w:rsidRPr="002D17A9">
        <w:rPr>
          <w:rFonts w:eastAsia="SimSun" w:cs="Calibri"/>
          <w:szCs w:val="26"/>
          <w:lang w:val="zu-ZA" w:eastAsia="x-none"/>
        </w:rPr>
        <w:t>ổ</w:t>
      </w:r>
      <w:r w:rsidRPr="002D17A9">
        <w:rPr>
          <w:rFonts w:eastAsia="SimSun"/>
          <w:szCs w:val="26"/>
          <w:lang w:val="zu-ZA" w:eastAsia="x-none"/>
        </w:rPr>
        <w:t>ng m</w:t>
      </w:r>
      <w:r w:rsidRPr="002D17A9">
        <w:rPr>
          <w:rFonts w:eastAsia="SimSun" w:cs="Calibri"/>
          <w:szCs w:val="26"/>
          <w:lang w:val="zu-ZA" w:eastAsia="x-none"/>
        </w:rPr>
        <w:t>ứ</w:t>
      </w:r>
      <w:r w:rsidRPr="002D17A9">
        <w:rPr>
          <w:rFonts w:eastAsia="SimSun"/>
          <w:szCs w:val="26"/>
          <w:lang w:val="zu-ZA" w:eastAsia="x-none"/>
        </w:rPr>
        <w:t>c 82 t</w:t>
      </w:r>
      <w:r w:rsidRPr="002D17A9">
        <w:rPr>
          <w:rFonts w:eastAsia="SimSun" w:cs="Calibri"/>
          <w:szCs w:val="26"/>
          <w:lang w:val="zu-ZA" w:eastAsia="x-none"/>
        </w:rPr>
        <w:t>ỷ</w:t>
      </w:r>
      <w:r w:rsidRPr="002D17A9">
        <w:rPr>
          <w:rFonts w:eastAsia="SimSun"/>
          <w:szCs w:val="26"/>
          <w:lang w:val="zu-ZA" w:eastAsia="x-none"/>
        </w:rPr>
        <w:t xml:space="preserve"> </w:t>
      </w:r>
      <w:r w:rsidRPr="002D17A9">
        <w:rPr>
          <w:rFonts w:eastAsia="SimSun" w:cs="Calibri"/>
          <w:szCs w:val="26"/>
          <w:lang w:val="zu-ZA" w:eastAsia="x-none"/>
        </w:rPr>
        <w:t>đồ</w:t>
      </w:r>
      <w:r w:rsidRPr="002D17A9">
        <w:rPr>
          <w:rFonts w:eastAsia="SimSun"/>
          <w:szCs w:val="26"/>
          <w:lang w:val="zu-ZA" w:eastAsia="x-none"/>
        </w:rPr>
        <w:t>ng (Quy</w:t>
      </w:r>
      <w:r w:rsidRPr="002D17A9">
        <w:rPr>
          <w:rFonts w:eastAsia="SimSun" w:cs="Calibri"/>
          <w:szCs w:val="26"/>
          <w:lang w:val="zu-ZA" w:eastAsia="x-none"/>
        </w:rPr>
        <w:t>ế</w:t>
      </w:r>
      <w:r w:rsidRPr="002D17A9">
        <w:rPr>
          <w:rFonts w:eastAsia="SimSun"/>
          <w:szCs w:val="26"/>
          <w:lang w:val="zu-ZA" w:eastAsia="x-none"/>
        </w:rPr>
        <w:t xml:space="preserve">t </w:t>
      </w:r>
      <w:r w:rsidRPr="002D17A9">
        <w:rPr>
          <w:rFonts w:eastAsia="SimSun" w:cs="Calibri"/>
          <w:szCs w:val="26"/>
          <w:lang w:val="zu-ZA" w:eastAsia="x-none"/>
        </w:rPr>
        <w:lastRenderedPageBreak/>
        <w:t>đị</w:t>
      </w:r>
      <w:r w:rsidRPr="002D17A9">
        <w:rPr>
          <w:rFonts w:eastAsia="SimSun"/>
          <w:szCs w:val="26"/>
          <w:lang w:val="zu-ZA" w:eastAsia="x-none"/>
        </w:rPr>
        <w:t>nh s</w:t>
      </w:r>
      <w:r w:rsidRPr="002D17A9">
        <w:rPr>
          <w:rFonts w:eastAsia="SimSun" w:cs="Calibri"/>
          <w:szCs w:val="26"/>
          <w:lang w:val="zu-ZA" w:eastAsia="x-none"/>
        </w:rPr>
        <w:t>ố</w:t>
      </w:r>
      <w:r w:rsidRPr="002D17A9">
        <w:rPr>
          <w:rFonts w:eastAsia="SimSun"/>
          <w:szCs w:val="26"/>
          <w:lang w:val="zu-ZA" w:eastAsia="x-none"/>
        </w:rPr>
        <w:t xml:space="preserve"> 1502/Q</w:t>
      </w:r>
      <w:r w:rsidRPr="002D17A9">
        <w:rPr>
          <w:rFonts w:eastAsia="SimSun" w:cs="Calibri"/>
          <w:szCs w:val="26"/>
          <w:lang w:val="zu-ZA" w:eastAsia="x-none"/>
        </w:rPr>
        <w:t>Đ</w:t>
      </w:r>
      <w:r w:rsidRPr="002D17A9">
        <w:rPr>
          <w:rFonts w:eastAsia="SimSun"/>
          <w:szCs w:val="26"/>
          <w:lang w:val="zu-ZA" w:eastAsia="x-none"/>
        </w:rPr>
        <w:t>-UBND ng</w:t>
      </w:r>
      <w:r w:rsidRPr="002D17A9">
        <w:rPr>
          <w:rFonts w:eastAsia="SimSun" w:cs="Calibri"/>
          <w:szCs w:val="26"/>
          <w:lang w:val="zu-ZA" w:eastAsia="x-none"/>
        </w:rPr>
        <w:t>à</w:t>
      </w:r>
      <w:r w:rsidRPr="002D17A9">
        <w:rPr>
          <w:rFonts w:eastAsia="SimSun"/>
          <w:szCs w:val="26"/>
          <w:lang w:val="zu-ZA" w:eastAsia="x-none"/>
        </w:rPr>
        <w:t>y 15/6/2021 c</w:t>
      </w:r>
      <w:r w:rsidRPr="002D17A9">
        <w:rPr>
          <w:rFonts w:eastAsia="SimSun" w:cs="Calibri"/>
          <w:szCs w:val="26"/>
          <w:lang w:val="zu-ZA" w:eastAsia="x-none"/>
        </w:rPr>
        <w:t>ủ</w:t>
      </w:r>
      <w:r w:rsidRPr="002D17A9">
        <w:rPr>
          <w:rFonts w:eastAsia="SimSun"/>
          <w:szCs w:val="26"/>
          <w:lang w:val="zu-ZA" w:eastAsia="x-none"/>
        </w:rPr>
        <w:t>a UBND t</w:t>
      </w:r>
      <w:r w:rsidRPr="002D17A9">
        <w:rPr>
          <w:rFonts w:eastAsia="SimSun" w:cs="Calibri"/>
          <w:szCs w:val="26"/>
          <w:lang w:val="zu-ZA" w:eastAsia="x-none"/>
        </w:rPr>
        <w:t>ỉ</w:t>
      </w:r>
      <w:r w:rsidRPr="002D17A9">
        <w:rPr>
          <w:rFonts w:eastAsia="SimSun"/>
          <w:szCs w:val="26"/>
          <w:lang w:val="zu-ZA" w:eastAsia="x-none"/>
        </w:rPr>
        <w:t>nh Qu</w:t>
      </w:r>
      <w:r w:rsidRPr="002D17A9">
        <w:rPr>
          <w:rFonts w:eastAsia="SimSun" w:cs="Calibri"/>
          <w:szCs w:val="26"/>
          <w:lang w:val="zu-ZA" w:eastAsia="x-none"/>
        </w:rPr>
        <w:t>ả</w:t>
      </w:r>
      <w:r w:rsidRPr="002D17A9">
        <w:rPr>
          <w:rFonts w:eastAsia="SimSun"/>
          <w:szCs w:val="26"/>
          <w:lang w:val="zu-ZA" w:eastAsia="x-none"/>
        </w:rPr>
        <w:t>ng Tr</w:t>
      </w:r>
      <w:r w:rsidRPr="002D17A9">
        <w:rPr>
          <w:rFonts w:eastAsia="SimSun" w:cs="Calibri"/>
          <w:szCs w:val="26"/>
          <w:lang w:val="zu-ZA" w:eastAsia="x-none"/>
        </w:rPr>
        <w:t>ị</w:t>
      </w:r>
      <w:r w:rsidRPr="002D17A9">
        <w:rPr>
          <w:rFonts w:eastAsia="SimSun"/>
          <w:szCs w:val="26"/>
          <w:lang w:val="zu-ZA" w:eastAsia="x-none"/>
        </w:rPr>
        <w:t>).</w:t>
      </w:r>
    </w:p>
    <w:p w:rsidR="00EE0D45" w:rsidRPr="002D17A9" w:rsidRDefault="00EE0D45" w:rsidP="00EE0D45">
      <w:pPr>
        <w:widowControl w:val="0"/>
        <w:spacing w:before="40" w:after="40"/>
        <w:ind w:firstLine="539"/>
        <w:rPr>
          <w:rFonts w:eastAsia="SimSun"/>
          <w:szCs w:val="26"/>
          <w:lang w:val="zu-ZA" w:eastAsia="x-none"/>
        </w:rPr>
      </w:pPr>
      <w:r w:rsidRPr="002D17A9">
        <w:rPr>
          <w:rFonts w:eastAsia="SimSun"/>
          <w:szCs w:val="26"/>
          <w:lang w:val="zu-ZA" w:eastAsia="x-none"/>
        </w:rPr>
        <w:t>Sau khi Dự án đã được phê duyệt báo cáo ĐTM tại Quyết định số 3652/QĐ-UBND ngày 18/12/2020 của UBND tỉnh, dự án đã triển khai một số hạng mục cụ thể:</w:t>
      </w:r>
    </w:p>
    <w:p w:rsidR="00EE0D45" w:rsidRPr="002D17A9" w:rsidRDefault="00EE0D45" w:rsidP="00EE0D45">
      <w:pPr>
        <w:widowControl w:val="0"/>
        <w:spacing w:before="40" w:after="40"/>
        <w:ind w:firstLine="539"/>
        <w:rPr>
          <w:rFonts w:eastAsia="SimSun"/>
          <w:szCs w:val="26"/>
          <w:lang w:val="zu-ZA" w:eastAsia="x-none"/>
        </w:rPr>
      </w:pPr>
      <w:r w:rsidRPr="002D17A9">
        <w:rPr>
          <w:rFonts w:eastAsia="SimSun"/>
          <w:szCs w:val="26"/>
          <w:lang w:val="zu-ZA" w:eastAsia="x-none"/>
        </w:rPr>
        <w:t xml:space="preserve">- Đối với thôn Tân Diên, thị trấn Diên Sanh: </w:t>
      </w:r>
    </w:p>
    <w:p w:rsidR="00EE0D45" w:rsidRPr="002D17A9" w:rsidRDefault="00EE0D45" w:rsidP="00EE0D45">
      <w:pPr>
        <w:widowControl w:val="0"/>
        <w:spacing w:before="40" w:after="40"/>
        <w:ind w:firstLine="539"/>
        <w:rPr>
          <w:rFonts w:eastAsia="SimSun"/>
          <w:szCs w:val="26"/>
          <w:lang w:val="zu-ZA" w:eastAsia="x-none"/>
        </w:rPr>
      </w:pPr>
      <w:r w:rsidRPr="002D17A9">
        <w:rPr>
          <w:rFonts w:eastAsia="SimSun"/>
          <w:szCs w:val="26"/>
          <w:lang w:val="zu-ZA" w:eastAsia="x-none"/>
        </w:rPr>
        <w:t>+ Đã cơ bản hoàn thành công tác kiểm kê áp giá đền bù; khối lượng GPMB còn lại với diện tích 2.590 m</w:t>
      </w:r>
      <w:r w:rsidRPr="002D17A9">
        <w:rPr>
          <w:rFonts w:eastAsia="SimSun"/>
          <w:szCs w:val="26"/>
          <w:vertAlign w:val="superscript"/>
          <w:lang w:val="zu-ZA" w:eastAsia="x-none"/>
        </w:rPr>
        <w:t>2</w:t>
      </w:r>
      <w:r w:rsidRPr="002D17A9">
        <w:rPr>
          <w:rFonts w:eastAsia="SimSun"/>
          <w:szCs w:val="26"/>
          <w:lang w:val="zu-ZA" w:eastAsia="x-none"/>
        </w:rPr>
        <w:t>, trong đó: Đất ở và cây hàng năm với diện tích 1.540 m</w:t>
      </w:r>
      <w:r w:rsidRPr="002D17A9">
        <w:rPr>
          <w:rFonts w:eastAsia="SimSun"/>
          <w:szCs w:val="26"/>
          <w:vertAlign w:val="superscript"/>
          <w:lang w:val="zu-ZA" w:eastAsia="x-none"/>
        </w:rPr>
        <w:t>2</w:t>
      </w:r>
      <w:r w:rsidRPr="002D17A9">
        <w:rPr>
          <w:rFonts w:eastAsia="SimSun"/>
          <w:szCs w:val="26"/>
          <w:lang w:val="zu-ZA" w:eastAsia="x-none"/>
        </w:rPr>
        <w:t xml:space="preserve"> của hộ ông Phạm Ngọc Thành và đất rừng sản xuất với diện tích 1.050 m</w:t>
      </w:r>
      <w:r w:rsidRPr="002D17A9">
        <w:rPr>
          <w:rFonts w:eastAsia="SimSun"/>
          <w:szCs w:val="26"/>
          <w:vertAlign w:val="superscript"/>
          <w:lang w:val="zu-ZA" w:eastAsia="x-none"/>
        </w:rPr>
        <w:t>2</w:t>
      </w:r>
      <w:r w:rsidRPr="002D17A9">
        <w:rPr>
          <w:rFonts w:eastAsia="SimSun"/>
          <w:szCs w:val="26"/>
          <w:lang w:val="zu-ZA" w:eastAsia="x-none"/>
        </w:rPr>
        <w:t xml:space="preserve"> của hộ ông Phạm Ngọc Phước.</w:t>
      </w:r>
    </w:p>
    <w:p w:rsidR="00EE0D45" w:rsidRPr="002D17A9" w:rsidRDefault="00EE0D45" w:rsidP="00EE0D45">
      <w:pPr>
        <w:widowControl w:val="0"/>
        <w:spacing w:before="40" w:after="40"/>
        <w:ind w:firstLine="539"/>
        <w:rPr>
          <w:rFonts w:eastAsia="SimSun"/>
          <w:szCs w:val="26"/>
          <w:lang w:val="zu-ZA" w:eastAsia="x-none"/>
        </w:rPr>
      </w:pPr>
      <w:r w:rsidRPr="002D17A9">
        <w:rPr>
          <w:rFonts w:eastAsia="SimSun"/>
          <w:szCs w:val="26"/>
          <w:lang w:val="zu-ZA" w:eastAsia="x-none"/>
        </w:rPr>
        <w:t>+ Triển khai thi công tuyến đường RD-10, cụ thể:</w:t>
      </w:r>
    </w:p>
    <w:p w:rsidR="00EE0D45" w:rsidRPr="002D17A9" w:rsidRDefault="00EE0D45" w:rsidP="00EE0D45">
      <w:pPr>
        <w:pStyle w:val="ListParagraph"/>
        <w:widowControl w:val="0"/>
        <w:numPr>
          <w:ilvl w:val="0"/>
          <w:numId w:val="20"/>
        </w:numPr>
        <w:tabs>
          <w:tab w:val="left" w:pos="1276"/>
        </w:tabs>
        <w:spacing w:before="40" w:after="40"/>
        <w:ind w:left="0" w:firstLine="993"/>
        <w:rPr>
          <w:rFonts w:eastAsia="SimSun"/>
          <w:szCs w:val="26"/>
          <w:lang w:val="zu-ZA" w:eastAsia="x-none"/>
        </w:rPr>
      </w:pPr>
      <w:r w:rsidRPr="002D17A9">
        <w:rPr>
          <w:rFonts w:eastAsia="SimSun"/>
          <w:szCs w:val="26"/>
          <w:lang w:val="zu-ZA" w:eastAsia="x-none"/>
        </w:rPr>
        <w:t>Đã tiến hành rải cấp phối đá dăm với tổng chiều dài 1.163,02 m;</w:t>
      </w:r>
    </w:p>
    <w:p w:rsidR="00EE0D45" w:rsidRPr="002D17A9" w:rsidRDefault="00EE0D45" w:rsidP="00EE0D45">
      <w:pPr>
        <w:pStyle w:val="ListParagraph"/>
        <w:widowControl w:val="0"/>
        <w:numPr>
          <w:ilvl w:val="0"/>
          <w:numId w:val="20"/>
        </w:numPr>
        <w:tabs>
          <w:tab w:val="left" w:pos="1276"/>
        </w:tabs>
        <w:spacing w:before="40" w:after="40"/>
        <w:ind w:left="0" w:firstLine="993"/>
        <w:rPr>
          <w:rFonts w:eastAsia="SimSun"/>
          <w:szCs w:val="26"/>
          <w:lang w:val="zu-ZA" w:eastAsia="x-none"/>
        </w:rPr>
      </w:pPr>
      <w:r w:rsidRPr="002D17A9">
        <w:rPr>
          <w:rFonts w:eastAsia="SimSun"/>
          <w:szCs w:val="26"/>
          <w:lang w:val="zu-ZA" w:eastAsia="x-none"/>
        </w:rPr>
        <w:t>Lắp đặt hệ thống ống cống, cống hộp thoát nước dọc, ngang tuyến đường theo thiết kế đã được phê duyệt;</w:t>
      </w:r>
    </w:p>
    <w:p w:rsidR="00EE0D45" w:rsidRPr="002D17A9" w:rsidRDefault="00EE0D45" w:rsidP="00EE0D45">
      <w:pPr>
        <w:pStyle w:val="ListParagraph"/>
        <w:widowControl w:val="0"/>
        <w:numPr>
          <w:ilvl w:val="0"/>
          <w:numId w:val="20"/>
        </w:numPr>
        <w:tabs>
          <w:tab w:val="left" w:pos="1276"/>
        </w:tabs>
        <w:spacing w:before="40" w:after="40"/>
        <w:ind w:left="0" w:firstLine="993"/>
        <w:rPr>
          <w:rFonts w:eastAsia="SimSun"/>
          <w:szCs w:val="26"/>
          <w:lang w:val="zu-ZA" w:eastAsia="x-none"/>
        </w:rPr>
      </w:pPr>
      <w:r w:rsidRPr="002D17A9">
        <w:rPr>
          <w:rFonts w:eastAsia="SimSun"/>
          <w:szCs w:val="26"/>
          <w:lang w:val="zu-ZA" w:eastAsia="x-none"/>
        </w:rPr>
        <w:t>Xây dựng cầu băng qua tuyến kênh N2 tại lý trình Km 0+875,75.</w:t>
      </w:r>
    </w:p>
    <w:p w:rsidR="00EE0D45" w:rsidRPr="002D17A9" w:rsidRDefault="00EE0D45" w:rsidP="00EE0D45">
      <w:pPr>
        <w:widowControl w:val="0"/>
        <w:spacing w:before="40" w:after="40"/>
        <w:ind w:firstLine="539"/>
        <w:rPr>
          <w:rFonts w:eastAsia="SimSun"/>
          <w:szCs w:val="26"/>
          <w:lang w:val="zu-ZA" w:eastAsia="x-none"/>
        </w:rPr>
      </w:pPr>
      <w:r w:rsidRPr="002D17A9">
        <w:rPr>
          <w:rFonts w:eastAsia="SimSun"/>
          <w:szCs w:val="26"/>
          <w:lang w:val="zu-ZA" w:eastAsia="x-none"/>
        </w:rPr>
        <w:t xml:space="preserve"> - Đối với thôn Trường Thọ (Tân Xuân Thọ), xã Hải Trường</w:t>
      </w:r>
    </w:p>
    <w:p w:rsidR="00EE0D45" w:rsidRPr="002D17A9" w:rsidRDefault="00EE0D45" w:rsidP="00EE0D45">
      <w:pPr>
        <w:widowControl w:val="0"/>
        <w:spacing w:before="40" w:after="40"/>
        <w:ind w:firstLine="539"/>
        <w:rPr>
          <w:rFonts w:eastAsia="SimSun"/>
          <w:szCs w:val="26"/>
          <w:lang w:val="zu-ZA" w:eastAsia="x-none"/>
        </w:rPr>
      </w:pPr>
      <w:r w:rsidRPr="002D17A9">
        <w:rPr>
          <w:rFonts w:eastAsia="SimSun"/>
          <w:szCs w:val="26"/>
          <w:lang w:val="zu-ZA" w:eastAsia="x-none"/>
        </w:rPr>
        <w:t>+ Đã hoàn thành công tác kiểm kê áp giá đền bù; khối lượng GPMB còn lại là đất rừng sản xuất và đất vườn với diện tích 6.060 m</w:t>
      </w:r>
      <w:r w:rsidRPr="002D17A9">
        <w:rPr>
          <w:rFonts w:eastAsia="SimSun"/>
          <w:szCs w:val="26"/>
          <w:vertAlign w:val="superscript"/>
          <w:lang w:val="zu-ZA" w:eastAsia="x-none"/>
        </w:rPr>
        <w:t>2</w:t>
      </w:r>
      <w:r w:rsidRPr="002D17A9">
        <w:rPr>
          <w:rFonts w:eastAsia="SimSun"/>
          <w:szCs w:val="26"/>
          <w:lang w:val="zu-ZA" w:eastAsia="x-none"/>
        </w:rPr>
        <w:t>.</w:t>
      </w:r>
    </w:p>
    <w:p w:rsidR="00EE0D45" w:rsidRPr="002D17A9" w:rsidRDefault="00EE0D45" w:rsidP="00EE0D45">
      <w:pPr>
        <w:widowControl w:val="0"/>
        <w:spacing w:before="40" w:after="40"/>
        <w:ind w:firstLine="539"/>
        <w:rPr>
          <w:rFonts w:eastAsia="SimSun"/>
          <w:szCs w:val="26"/>
          <w:lang w:val="zu-ZA" w:eastAsia="x-none"/>
        </w:rPr>
      </w:pPr>
      <w:r w:rsidRPr="002D17A9">
        <w:rPr>
          <w:rFonts w:eastAsia="SimSun"/>
          <w:szCs w:val="26"/>
          <w:lang w:val="zu-ZA" w:eastAsia="x-none"/>
        </w:rPr>
        <w:t>+ Triển khai thi công tuyến đường RD-01, cụ thể:</w:t>
      </w:r>
    </w:p>
    <w:p w:rsidR="00EE0D45" w:rsidRPr="002D17A9" w:rsidRDefault="00EE0D45" w:rsidP="00EE0D45">
      <w:pPr>
        <w:pStyle w:val="ListParagraph"/>
        <w:widowControl w:val="0"/>
        <w:numPr>
          <w:ilvl w:val="0"/>
          <w:numId w:val="20"/>
        </w:numPr>
        <w:tabs>
          <w:tab w:val="left" w:pos="1276"/>
        </w:tabs>
        <w:spacing w:before="40" w:after="40"/>
        <w:ind w:left="0" w:firstLine="993"/>
        <w:rPr>
          <w:rFonts w:eastAsia="SimSun"/>
          <w:szCs w:val="26"/>
          <w:lang w:val="zu-ZA" w:eastAsia="x-none"/>
        </w:rPr>
      </w:pPr>
      <w:r w:rsidRPr="002D17A9">
        <w:rPr>
          <w:rFonts w:eastAsia="SimSun"/>
          <w:szCs w:val="26"/>
          <w:lang w:val="zu-ZA" w:eastAsia="x-none"/>
        </w:rPr>
        <w:t>Đã tiến hành san gạt, đầm chặt rải cấp phối đá dăm với chiều dài 1.240,88 m và cấp phối đất đồi với chiều dài 836,54 m</w:t>
      </w:r>
    </w:p>
    <w:p w:rsidR="00EE0D45" w:rsidRPr="002D17A9" w:rsidRDefault="00EE0D45" w:rsidP="00EE0D45">
      <w:pPr>
        <w:pStyle w:val="ListParagraph"/>
        <w:widowControl w:val="0"/>
        <w:numPr>
          <w:ilvl w:val="0"/>
          <w:numId w:val="20"/>
        </w:numPr>
        <w:tabs>
          <w:tab w:val="left" w:pos="1276"/>
        </w:tabs>
        <w:spacing w:before="40" w:after="40"/>
        <w:ind w:left="0" w:firstLine="993"/>
        <w:rPr>
          <w:rFonts w:eastAsia="SimSun"/>
          <w:szCs w:val="26"/>
          <w:lang w:val="zu-ZA" w:eastAsia="x-none"/>
        </w:rPr>
      </w:pPr>
      <w:r w:rsidRPr="002D17A9">
        <w:rPr>
          <w:rFonts w:eastAsia="SimSun"/>
          <w:szCs w:val="26"/>
          <w:lang w:val="zu-ZA" w:eastAsia="x-none"/>
        </w:rPr>
        <w:t>Lắp đặt hệ thống ống cống, cống hộp thoát nước dọc, ngang tuyến đường theo thiết kế đã được phê duyệt với chiều dài 1.240,88m.</w:t>
      </w:r>
    </w:p>
    <w:p w:rsidR="00EE0D45" w:rsidRPr="002D17A9" w:rsidRDefault="00EE0D45" w:rsidP="00EE0D45">
      <w:pPr>
        <w:pStyle w:val="ListParagraph"/>
        <w:widowControl w:val="0"/>
        <w:numPr>
          <w:ilvl w:val="0"/>
          <w:numId w:val="20"/>
        </w:numPr>
        <w:tabs>
          <w:tab w:val="left" w:pos="1276"/>
        </w:tabs>
        <w:spacing w:before="40" w:after="40"/>
        <w:ind w:left="0" w:firstLine="993"/>
        <w:rPr>
          <w:rFonts w:eastAsia="SimSun"/>
          <w:szCs w:val="26"/>
          <w:lang w:val="zu-ZA" w:eastAsia="x-none"/>
        </w:rPr>
      </w:pPr>
      <w:r w:rsidRPr="002D17A9">
        <w:rPr>
          <w:rFonts w:eastAsia="SimSun"/>
          <w:szCs w:val="26"/>
          <w:lang w:val="zu-ZA" w:eastAsia="x-none"/>
        </w:rPr>
        <w:t>Xây dựng cầu băng qua tuyến kênh N2 tại lý trình Km 1+240,88.</w:t>
      </w:r>
    </w:p>
    <w:p w:rsidR="00EE0D45" w:rsidRPr="002D17A9" w:rsidRDefault="00EE0D45" w:rsidP="00EE0D45">
      <w:pPr>
        <w:widowControl w:val="0"/>
        <w:spacing w:before="40" w:after="40"/>
        <w:ind w:firstLine="567"/>
        <w:rPr>
          <w:rFonts w:eastAsia="SimSun"/>
          <w:szCs w:val="26"/>
          <w:lang w:val="zu-ZA" w:eastAsia="x-none"/>
        </w:rPr>
      </w:pPr>
      <w:r w:rsidRPr="002D17A9">
        <w:rPr>
          <w:rFonts w:eastAsia="SimSun"/>
          <w:szCs w:val="26"/>
          <w:lang w:val="zu-ZA" w:eastAsia="x-none"/>
        </w:rPr>
        <w:t>+ Đối với công tác san gạt mặt bằng khu vực hiện đã thực hiện công tác san gạt các mặt bằng quy hoạch đất ở tái định cư, đất văn hóa thể thao và đất giao thông khoảng 65%.</w:t>
      </w:r>
    </w:p>
    <w:p w:rsidR="000868A8" w:rsidRPr="002D17A9" w:rsidRDefault="00C06824" w:rsidP="000868A8">
      <w:pPr>
        <w:pStyle w:val="Heading6"/>
        <w:keepLines w:val="0"/>
        <w:spacing w:before="0" w:after="0" w:line="300" w:lineRule="auto"/>
        <w:jc w:val="center"/>
        <w:rPr>
          <w:rFonts w:eastAsia="Times New Roman" w:cs="Times New Roman"/>
          <w:b/>
          <w:i w:val="0"/>
          <w:szCs w:val="24"/>
          <w:lang w:eastAsia="en-US"/>
        </w:rPr>
      </w:pPr>
      <w:bookmarkStart w:id="110" w:name="_Toc116716462"/>
      <w:r w:rsidRPr="002D17A9">
        <w:rPr>
          <w:rFonts w:eastAsia="Times New Roman" w:cs="Times New Roman"/>
          <w:b/>
          <w:i w:val="0"/>
          <w:szCs w:val="24"/>
          <w:lang w:eastAsia="en-US"/>
        </w:rPr>
        <w:t>Bảng 1.3</w:t>
      </w:r>
      <w:r w:rsidR="000868A8" w:rsidRPr="002D17A9">
        <w:rPr>
          <w:rFonts w:eastAsia="Times New Roman" w:cs="Times New Roman"/>
          <w:b/>
          <w:i w:val="0"/>
          <w:szCs w:val="24"/>
          <w:lang w:eastAsia="en-US"/>
        </w:rPr>
        <w:t>. Hiện trạng về thu hồi đất và xây dựng công trình [1]</w:t>
      </w:r>
      <w:bookmarkEnd w:id="110"/>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401"/>
        <w:gridCol w:w="1487"/>
        <w:gridCol w:w="1793"/>
        <w:gridCol w:w="4814"/>
      </w:tblGrid>
      <w:tr w:rsidR="002D17A9" w:rsidRPr="002D17A9" w:rsidTr="008C5D68">
        <w:trPr>
          <w:trHeight w:val="53"/>
          <w:jc w:val="center"/>
        </w:trPr>
        <w:tc>
          <w:tcPr>
            <w:tcW w:w="935" w:type="dxa"/>
            <w:shd w:val="clear" w:color="auto" w:fill="auto"/>
            <w:noWrap/>
            <w:vAlign w:val="center"/>
          </w:tcPr>
          <w:p w:rsidR="000868A8" w:rsidRPr="002D17A9" w:rsidRDefault="000868A8" w:rsidP="003F6455">
            <w:pPr>
              <w:spacing w:before="40" w:after="40" w:line="252" w:lineRule="auto"/>
              <w:jc w:val="center"/>
              <w:rPr>
                <w:b/>
                <w:bCs/>
                <w:sz w:val="25"/>
                <w:szCs w:val="25"/>
                <w:lang w:eastAsia="vi-VN"/>
              </w:rPr>
            </w:pPr>
            <w:r w:rsidRPr="002D17A9">
              <w:rPr>
                <w:b/>
                <w:bCs/>
                <w:sz w:val="25"/>
                <w:szCs w:val="25"/>
                <w:lang w:eastAsia="vi-VN"/>
              </w:rPr>
              <w:t>S</w:t>
            </w:r>
            <w:r w:rsidRPr="002D17A9">
              <w:rPr>
                <w:b/>
                <w:bCs/>
                <w:sz w:val="25"/>
                <w:szCs w:val="25"/>
                <w:lang w:val="vi-VN" w:eastAsia="vi-VN"/>
              </w:rPr>
              <w:t>TT</w:t>
            </w:r>
          </w:p>
        </w:tc>
        <w:tc>
          <w:tcPr>
            <w:tcW w:w="1401" w:type="dxa"/>
            <w:shd w:val="clear" w:color="auto" w:fill="auto"/>
            <w:noWrap/>
            <w:vAlign w:val="center"/>
          </w:tcPr>
          <w:p w:rsidR="000868A8" w:rsidRPr="002D17A9" w:rsidRDefault="000868A8" w:rsidP="003F6455">
            <w:pPr>
              <w:spacing w:before="40" w:after="40" w:line="252" w:lineRule="auto"/>
              <w:jc w:val="center"/>
              <w:rPr>
                <w:b/>
                <w:bCs/>
                <w:sz w:val="25"/>
                <w:szCs w:val="25"/>
                <w:lang w:eastAsia="vi-VN"/>
              </w:rPr>
            </w:pPr>
            <w:r w:rsidRPr="002D17A9">
              <w:rPr>
                <w:b/>
                <w:bCs/>
                <w:sz w:val="25"/>
                <w:szCs w:val="25"/>
                <w:lang w:eastAsia="vi-VN"/>
              </w:rPr>
              <w:t>Tổng diện tích (ha)</w:t>
            </w:r>
          </w:p>
        </w:tc>
        <w:tc>
          <w:tcPr>
            <w:tcW w:w="1487" w:type="dxa"/>
            <w:vAlign w:val="center"/>
          </w:tcPr>
          <w:p w:rsidR="000868A8" w:rsidRPr="002D17A9" w:rsidRDefault="000868A8" w:rsidP="003F6455">
            <w:pPr>
              <w:spacing w:before="40" w:after="40" w:line="252" w:lineRule="auto"/>
              <w:jc w:val="center"/>
              <w:rPr>
                <w:b/>
                <w:bCs/>
                <w:sz w:val="25"/>
                <w:szCs w:val="25"/>
                <w:lang w:eastAsia="vi-VN"/>
              </w:rPr>
            </w:pPr>
            <w:r w:rsidRPr="002D17A9">
              <w:rPr>
                <w:b/>
                <w:bCs/>
                <w:sz w:val="25"/>
                <w:szCs w:val="25"/>
                <w:lang w:eastAsia="vi-VN"/>
              </w:rPr>
              <w:t>Diện tích đã thu hồi (m</w:t>
            </w:r>
            <w:r w:rsidRPr="002D17A9">
              <w:rPr>
                <w:b/>
                <w:bCs/>
                <w:sz w:val="25"/>
                <w:szCs w:val="25"/>
                <w:vertAlign w:val="superscript"/>
                <w:lang w:eastAsia="vi-VN"/>
              </w:rPr>
              <w:t>2</w:t>
            </w:r>
            <w:r w:rsidRPr="002D17A9">
              <w:rPr>
                <w:b/>
                <w:bCs/>
                <w:sz w:val="25"/>
                <w:szCs w:val="25"/>
                <w:lang w:eastAsia="vi-VN"/>
              </w:rPr>
              <w:t>)</w:t>
            </w:r>
          </w:p>
        </w:tc>
        <w:tc>
          <w:tcPr>
            <w:tcW w:w="1793" w:type="dxa"/>
            <w:vAlign w:val="center"/>
          </w:tcPr>
          <w:p w:rsidR="000868A8" w:rsidRPr="002D17A9" w:rsidRDefault="000868A8" w:rsidP="003F6455">
            <w:pPr>
              <w:spacing w:before="40" w:after="40" w:line="252" w:lineRule="auto"/>
              <w:jc w:val="center"/>
              <w:rPr>
                <w:b/>
                <w:bCs/>
                <w:sz w:val="25"/>
                <w:szCs w:val="25"/>
                <w:lang w:eastAsia="vi-VN"/>
              </w:rPr>
            </w:pPr>
            <w:r w:rsidRPr="002D17A9">
              <w:rPr>
                <w:b/>
                <w:bCs/>
                <w:sz w:val="25"/>
                <w:szCs w:val="25"/>
                <w:lang w:eastAsia="vi-VN"/>
              </w:rPr>
              <w:t>Diện tích sẽ thu hồi (m</w:t>
            </w:r>
            <w:r w:rsidRPr="002D17A9">
              <w:rPr>
                <w:b/>
                <w:bCs/>
                <w:sz w:val="25"/>
                <w:szCs w:val="25"/>
                <w:vertAlign w:val="superscript"/>
                <w:lang w:eastAsia="vi-VN"/>
              </w:rPr>
              <w:t>2</w:t>
            </w:r>
            <w:r w:rsidRPr="002D17A9">
              <w:rPr>
                <w:b/>
                <w:bCs/>
                <w:sz w:val="25"/>
                <w:szCs w:val="25"/>
                <w:lang w:eastAsia="vi-VN"/>
              </w:rPr>
              <w:t>)</w:t>
            </w:r>
          </w:p>
        </w:tc>
        <w:tc>
          <w:tcPr>
            <w:tcW w:w="4814" w:type="dxa"/>
            <w:vAlign w:val="center"/>
          </w:tcPr>
          <w:p w:rsidR="000868A8" w:rsidRPr="002D17A9" w:rsidRDefault="000868A8" w:rsidP="003F6455">
            <w:pPr>
              <w:spacing w:before="40" w:after="40" w:line="252" w:lineRule="auto"/>
              <w:jc w:val="center"/>
              <w:rPr>
                <w:b/>
                <w:bCs/>
                <w:sz w:val="25"/>
                <w:szCs w:val="25"/>
                <w:lang w:eastAsia="vi-VN"/>
              </w:rPr>
            </w:pPr>
            <w:r w:rsidRPr="002D17A9">
              <w:rPr>
                <w:b/>
                <w:bCs/>
                <w:sz w:val="25"/>
                <w:szCs w:val="25"/>
                <w:lang w:eastAsia="vi-VN"/>
              </w:rPr>
              <w:t>Hiện trạng thực hiện dự án</w:t>
            </w:r>
          </w:p>
        </w:tc>
      </w:tr>
      <w:tr w:rsidR="002D17A9" w:rsidRPr="002D17A9" w:rsidTr="003F6455">
        <w:trPr>
          <w:trHeight w:val="53"/>
          <w:jc w:val="center"/>
        </w:trPr>
        <w:tc>
          <w:tcPr>
            <w:tcW w:w="935" w:type="dxa"/>
            <w:shd w:val="clear" w:color="auto" w:fill="auto"/>
            <w:noWrap/>
            <w:vAlign w:val="center"/>
          </w:tcPr>
          <w:p w:rsidR="000868A8" w:rsidRPr="002D17A9" w:rsidRDefault="000868A8" w:rsidP="003F6455">
            <w:pPr>
              <w:spacing w:before="40" w:after="40" w:line="252" w:lineRule="auto"/>
              <w:jc w:val="center"/>
              <w:rPr>
                <w:b/>
                <w:bCs/>
                <w:sz w:val="25"/>
                <w:szCs w:val="25"/>
                <w:lang w:eastAsia="vi-VN"/>
              </w:rPr>
            </w:pPr>
            <w:r w:rsidRPr="002D17A9">
              <w:rPr>
                <w:b/>
                <w:bCs/>
                <w:sz w:val="25"/>
                <w:szCs w:val="25"/>
                <w:lang w:eastAsia="vi-VN"/>
              </w:rPr>
              <w:t>I</w:t>
            </w:r>
          </w:p>
        </w:tc>
        <w:tc>
          <w:tcPr>
            <w:tcW w:w="9495" w:type="dxa"/>
            <w:gridSpan w:val="4"/>
            <w:shd w:val="clear" w:color="auto" w:fill="auto"/>
            <w:vAlign w:val="center"/>
          </w:tcPr>
          <w:p w:rsidR="000868A8" w:rsidRPr="002D17A9" w:rsidRDefault="000868A8" w:rsidP="003F6455">
            <w:pPr>
              <w:spacing w:before="40" w:after="40" w:line="252" w:lineRule="auto"/>
              <w:jc w:val="center"/>
              <w:rPr>
                <w:b/>
                <w:bCs/>
                <w:sz w:val="25"/>
                <w:szCs w:val="25"/>
                <w:lang w:eastAsia="vi-VN"/>
              </w:rPr>
            </w:pPr>
            <w:r w:rsidRPr="002D17A9">
              <w:rPr>
                <w:b/>
                <w:bCs/>
                <w:sz w:val="25"/>
                <w:szCs w:val="25"/>
                <w:lang w:eastAsia="vi-VN"/>
              </w:rPr>
              <w:t>Khu tái định cư thôn Tân Diên, thị trấn Diên Sanh</w:t>
            </w:r>
          </w:p>
        </w:tc>
      </w:tr>
      <w:tr w:rsidR="002D17A9" w:rsidRPr="002D17A9" w:rsidTr="008C5D68">
        <w:trPr>
          <w:trHeight w:val="506"/>
          <w:jc w:val="center"/>
        </w:trPr>
        <w:tc>
          <w:tcPr>
            <w:tcW w:w="935" w:type="dxa"/>
            <w:shd w:val="clear" w:color="auto" w:fill="auto"/>
            <w:noWrap/>
            <w:vAlign w:val="center"/>
          </w:tcPr>
          <w:p w:rsidR="000868A8" w:rsidRPr="002D17A9" w:rsidRDefault="000868A8" w:rsidP="003F6455">
            <w:pPr>
              <w:spacing w:before="40" w:after="40" w:line="252" w:lineRule="auto"/>
              <w:jc w:val="center"/>
              <w:rPr>
                <w:bCs/>
                <w:sz w:val="25"/>
                <w:szCs w:val="25"/>
                <w:lang w:eastAsia="vi-VN"/>
              </w:rPr>
            </w:pPr>
          </w:p>
        </w:tc>
        <w:tc>
          <w:tcPr>
            <w:tcW w:w="1401" w:type="dxa"/>
            <w:shd w:val="clear" w:color="auto" w:fill="auto"/>
            <w:noWrap/>
            <w:vAlign w:val="center"/>
          </w:tcPr>
          <w:p w:rsidR="000868A8" w:rsidRPr="002D17A9" w:rsidRDefault="000868A8" w:rsidP="003F6455">
            <w:pPr>
              <w:spacing w:before="40" w:after="40" w:line="252" w:lineRule="auto"/>
              <w:jc w:val="center"/>
              <w:rPr>
                <w:sz w:val="25"/>
                <w:szCs w:val="25"/>
                <w:lang w:eastAsia="vi-VN"/>
              </w:rPr>
            </w:pPr>
            <w:r w:rsidRPr="002D17A9">
              <w:rPr>
                <w:rFonts w:cs="Times New Roman"/>
                <w:sz w:val="25"/>
                <w:szCs w:val="25"/>
              </w:rPr>
              <w:t>23.842</w:t>
            </w:r>
          </w:p>
        </w:tc>
        <w:tc>
          <w:tcPr>
            <w:tcW w:w="1487" w:type="dxa"/>
            <w:vAlign w:val="center"/>
          </w:tcPr>
          <w:p w:rsidR="000868A8" w:rsidRPr="002D17A9" w:rsidRDefault="000868A8" w:rsidP="003F6455">
            <w:pPr>
              <w:spacing w:before="40" w:after="40" w:line="252" w:lineRule="auto"/>
              <w:jc w:val="center"/>
              <w:rPr>
                <w:sz w:val="25"/>
                <w:szCs w:val="25"/>
                <w:lang w:eastAsia="vi-VN"/>
              </w:rPr>
            </w:pPr>
            <w:r w:rsidRPr="002D17A9">
              <w:rPr>
                <w:sz w:val="25"/>
                <w:szCs w:val="25"/>
                <w:lang w:eastAsia="vi-VN"/>
              </w:rPr>
              <w:t>21.252</w:t>
            </w:r>
          </w:p>
        </w:tc>
        <w:tc>
          <w:tcPr>
            <w:tcW w:w="1793" w:type="dxa"/>
            <w:vAlign w:val="center"/>
          </w:tcPr>
          <w:p w:rsidR="000868A8" w:rsidRPr="002D17A9" w:rsidRDefault="000868A8" w:rsidP="003F6455">
            <w:pPr>
              <w:spacing w:before="40" w:after="40" w:line="252" w:lineRule="auto"/>
              <w:jc w:val="center"/>
              <w:rPr>
                <w:sz w:val="25"/>
                <w:szCs w:val="25"/>
                <w:lang w:eastAsia="vi-VN"/>
              </w:rPr>
            </w:pPr>
            <w:r w:rsidRPr="002D17A9">
              <w:rPr>
                <w:sz w:val="25"/>
                <w:szCs w:val="25"/>
                <w:lang w:eastAsia="vi-VN"/>
              </w:rPr>
              <w:t>2.590</w:t>
            </w:r>
          </w:p>
        </w:tc>
        <w:tc>
          <w:tcPr>
            <w:tcW w:w="4814" w:type="dxa"/>
            <w:vAlign w:val="center"/>
          </w:tcPr>
          <w:p w:rsidR="000868A8" w:rsidRPr="002D17A9" w:rsidRDefault="000868A8" w:rsidP="003F6455">
            <w:pPr>
              <w:spacing w:before="40" w:after="40" w:line="252" w:lineRule="auto"/>
              <w:rPr>
                <w:sz w:val="25"/>
                <w:szCs w:val="25"/>
                <w:lang w:val="de-DE"/>
              </w:rPr>
            </w:pPr>
            <w:r w:rsidRPr="002D17A9">
              <w:rPr>
                <w:sz w:val="25"/>
                <w:szCs w:val="25"/>
                <w:lang w:val="de-DE"/>
              </w:rPr>
              <w:t xml:space="preserve">- Đã bồi thường, GPMB thu hồi đất với diện tích </w:t>
            </w:r>
            <w:r w:rsidRPr="002D17A9">
              <w:rPr>
                <w:sz w:val="25"/>
                <w:szCs w:val="25"/>
                <w:lang w:eastAsia="vi-VN"/>
              </w:rPr>
              <w:t xml:space="preserve">21.252 </w:t>
            </w:r>
            <w:r w:rsidRPr="002D17A9">
              <w:rPr>
                <w:sz w:val="25"/>
                <w:szCs w:val="25"/>
                <w:lang w:val="de-DE"/>
              </w:rPr>
              <w:t>m</w:t>
            </w:r>
            <w:r w:rsidRPr="002D17A9">
              <w:rPr>
                <w:sz w:val="25"/>
                <w:szCs w:val="25"/>
                <w:vertAlign w:val="superscript"/>
                <w:lang w:val="de-DE"/>
              </w:rPr>
              <w:t>2</w:t>
            </w:r>
            <w:r w:rsidRPr="002D17A9">
              <w:rPr>
                <w:sz w:val="25"/>
                <w:szCs w:val="25"/>
                <w:lang w:val="de-DE"/>
              </w:rPr>
              <w:t>;</w:t>
            </w:r>
          </w:p>
          <w:p w:rsidR="000868A8" w:rsidRPr="002D17A9" w:rsidRDefault="000868A8" w:rsidP="003F6455">
            <w:pPr>
              <w:spacing w:before="40" w:after="40" w:line="252" w:lineRule="auto"/>
              <w:rPr>
                <w:sz w:val="25"/>
                <w:szCs w:val="25"/>
                <w:lang w:val="de-DE"/>
              </w:rPr>
            </w:pPr>
            <w:r w:rsidRPr="002D17A9">
              <w:rPr>
                <w:sz w:val="25"/>
                <w:szCs w:val="25"/>
                <w:lang w:val="de-DE"/>
              </w:rPr>
              <w:t>- Đã san nền và cấp phối đá dăm cho tuyến đường RD-10 với chiều dài 1.163,02m.</w:t>
            </w:r>
          </w:p>
          <w:p w:rsidR="000868A8" w:rsidRPr="002D17A9" w:rsidRDefault="000868A8" w:rsidP="003F6455">
            <w:pPr>
              <w:spacing w:before="40" w:after="40" w:line="252" w:lineRule="auto"/>
              <w:rPr>
                <w:sz w:val="25"/>
                <w:szCs w:val="25"/>
                <w:lang w:val="de-DE"/>
              </w:rPr>
            </w:pPr>
            <w:r w:rsidRPr="002D17A9">
              <w:rPr>
                <w:sz w:val="25"/>
                <w:szCs w:val="25"/>
                <w:lang w:val="de-DE"/>
              </w:rPr>
              <w:t>- Lắp đặt hệ thống ống cống, cống hộp thoát nước dọc, ngang tuyến đường theo thiết kế đã được phê duyệt;</w:t>
            </w:r>
          </w:p>
          <w:p w:rsidR="000868A8" w:rsidRPr="002D17A9" w:rsidRDefault="000868A8" w:rsidP="003F6455">
            <w:pPr>
              <w:spacing w:before="40" w:after="40" w:line="252" w:lineRule="auto"/>
              <w:rPr>
                <w:sz w:val="25"/>
                <w:szCs w:val="25"/>
                <w:lang w:val="de-DE"/>
              </w:rPr>
            </w:pPr>
            <w:r w:rsidRPr="002D17A9">
              <w:rPr>
                <w:sz w:val="25"/>
                <w:szCs w:val="25"/>
                <w:lang w:val="de-DE"/>
              </w:rPr>
              <w:lastRenderedPageBreak/>
              <w:t>- Xây dựng cầu băng qua tuyến kênh N2 tại lý trình Km 0+875,75.</w:t>
            </w:r>
          </w:p>
        </w:tc>
      </w:tr>
      <w:tr w:rsidR="002D17A9" w:rsidRPr="002D17A9" w:rsidTr="003F6455">
        <w:trPr>
          <w:trHeight w:val="53"/>
          <w:jc w:val="center"/>
        </w:trPr>
        <w:tc>
          <w:tcPr>
            <w:tcW w:w="935" w:type="dxa"/>
            <w:shd w:val="clear" w:color="auto" w:fill="auto"/>
            <w:noWrap/>
            <w:vAlign w:val="center"/>
          </w:tcPr>
          <w:p w:rsidR="000868A8" w:rsidRPr="002D17A9" w:rsidRDefault="000868A8" w:rsidP="003F6455">
            <w:pPr>
              <w:spacing w:before="40" w:after="40" w:line="252" w:lineRule="auto"/>
              <w:jc w:val="center"/>
              <w:rPr>
                <w:b/>
                <w:bCs/>
                <w:sz w:val="25"/>
                <w:szCs w:val="25"/>
                <w:lang w:eastAsia="vi-VN"/>
              </w:rPr>
            </w:pPr>
            <w:r w:rsidRPr="002D17A9">
              <w:rPr>
                <w:b/>
                <w:bCs/>
                <w:sz w:val="25"/>
                <w:szCs w:val="25"/>
                <w:lang w:eastAsia="vi-VN"/>
              </w:rPr>
              <w:lastRenderedPageBreak/>
              <w:t>II</w:t>
            </w:r>
          </w:p>
        </w:tc>
        <w:tc>
          <w:tcPr>
            <w:tcW w:w="9495" w:type="dxa"/>
            <w:gridSpan w:val="4"/>
            <w:shd w:val="clear" w:color="auto" w:fill="auto"/>
            <w:vAlign w:val="center"/>
          </w:tcPr>
          <w:p w:rsidR="000868A8" w:rsidRPr="002D17A9" w:rsidRDefault="000868A8" w:rsidP="003F6455">
            <w:pPr>
              <w:spacing w:before="40" w:after="40" w:line="252" w:lineRule="auto"/>
              <w:jc w:val="center"/>
              <w:rPr>
                <w:b/>
                <w:bCs/>
                <w:sz w:val="25"/>
                <w:szCs w:val="25"/>
                <w:lang w:eastAsia="vi-VN"/>
              </w:rPr>
            </w:pPr>
            <w:r w:rsidRPr="002D17A9">
              <w:rPr>
                <w:b/>
                <w:bCs/>
                <w:sz w:val="25"/>
                <w:szCs w:val="25"/>
                <w:lang w:eastAsia="vi-VN"/>
              </w:rPr>
              <w:t>Khu tái định cư thôn Trường Thọ, xã Hải Trường</w:t>
            </w:r>
          </w:p>
        </w:tc>
      </w:tr>
      <w:tr w:rsidR="002D17A9" w:rsidRPr="002D17A9" w:rsidTr="008C5D68">
        <w:trPr>
          <w:trHeight w:val="506"/>
          <w:jc w:val="center"/>
        </w:trPr>
        <w:tc>
          <w:tcPr>
            <w:tcW w:w="935" w:type="dxa"/>
            <w:shd w:val="clear" w:color="auto" w:fill="auto"/>
            <w:noWrap/>
            <w:vAlign w:val="center"/>
          </w:tcPr>
          <w:p w:rsidR="000868A8" w:rsidRPr="002D17A9" w:rsidRDefault="000868A8" w:rsidP="003F6455">
            <w:pPr>
              <w:spacing w:before="40" w:after="40" w:line="252" w:lineRule="auto"/>
              <w:jc w:val="center"/>
              <w:rPr>
                <w:bCs/>
                <w:sz w:val="25"/>
                <w:szCs w:val="25"/>
                <w:lang w:eastAsia="vi-VN"/>
              </w:rPr>
            </w:pPr>
          </w:p>
        </w:tc>
        <w:tc>
          <w:tcPr>
            <w:tcW w:w="1401" w:type="dxa"/>
            <w:shd w:val="clear" w:color="auto" w:fill="auto"/>
            <w:noWrap/>
            <w:vAlign w:val="center"/>
          </w:tcPr>
          <w:p w:rsidR="000868A8" w:rsidRPr="002D17A9" w:rsidRDefault="000868A8" w:rsidP="003F6455">
            <w:pPr>
              <w:spacing w:before="40" w:after="40" w:line="252" w:lineRule="auto"/>
              <w:jc w:val="center"/>
              <w:rPr>
                <w:sz w:val="25"/>
                <w:szCs w:val="25"/>
                <w:lang w:eastAsia="vi-VN"/>
              </w:rPr>
            </w:pPr>
            <w:r w:rsidRPr="002D17A9">
              <w:rPr>
                <w:rFonts w:cs="Times New Roman"/>
                <w:sz w:val="25"/>
                <w:szCs w:val="25"/>
              </w:rPr>
              <w:t>141.100</w:t>
            </w:r>
          </w:p>
        </w:tc>
        <w:tc>
          <w:tcPr>
            <w:tcW w:w="1487" w:type="dxa"/>
            <w:vAlign w:val="center"/>
          </w:tcPr>
          <w:p w:rsidR="000868A8" w:rsidRPr="002D17A9" w:rsidRDefault="000868A8" w:rsidP="003F6455">
            <w:pPr>
              <w:spacing w:before="40" w:after="40" w:line="252" w:lineRule="auto"/>
              <w:jc w:val="center"/>
              <w:rPr>
                <w:sz w:val="25"/>
                <w:szCs w:val="25"/>
                <w:lang w:eastAsia="vi-VN"/>
              </w:rPr>
            </w:pPr>
            <w:r w:rsidRPr="002D17A9">
              <w:rPr>
                <w:sz w:val="25"/>
                <w:szCs w:val="25"/>
                <w:lang w:eastAsia="vi-VN"/>
              </w:rPr>
              <w:t>81.140</w:t>
            </w:r>
          </w:p>
        </w:tc>
        <w:tc>
          <w:tcPr>
            <w:tcW w:w="1793" w:type="dxa"/>
            <w:vAlign w:val="center"/>
          </w:tcPr>
          <w:p w:rsidR="000868A8" w:rsidRPr="002D17A9" w:rsidRDefault="000868A8" w:rsidP="003F6455">
            <w:pPr>
              <w:spacing w:before="40" w:after="40" w:line="252" w:lineRule="auto"/>
              <w:jc w:val="center"/>
              <w:rPr>
                <w:sz w:val="25"/>
                <w:szCs w:val="25"/>
                <w:lang w:eastAsia="vi-VN"/>
              </w:rPr>
            </w:pPr>
            <w:r w:rsidRPr="002D17A9">
              <w:rPr>
                <w:sz w:val="25"/>
                <w:szCs w:val="25"/>
                <w:lang w:eastAsia="vi-VN"/>
              </w:rPr>
              <w:t>59.960</w:t>
            </w:r>
          </w:p>
        </w:tc>
        <w:tc>
          <w:tcPr>
            <w:tcW w:w="4814" w:type="dxa"/>
            <w:vAlign w:val="center"/>
          </w:tcPr>
          <w:p w:rsidR="000868A8" w:rsidRPr="002D17A9" w:rsidRDefault="000868A8" w:rsidP="003F6455">
            <w:pPr>
              <w:spacing w:before="40" w:after="40" w:line="252" w:lineRule="auto"/>
              <w:rPr>
                <w:sz w:val="25"/>
                <w:szCs w:val="25"/>
                <w:lang w:val="de-DE"/>
              </w:rPr>
            </w:pPr>
            <w:r w:rsidRPr="002D17A9">
              <w:rPr>
                <w:sz w:val="25"/>
                <w:szCs w:val="25"/>
                <w:lang w:val="de-DE"/>
              </w:rPr>
              <w:t xml:space="preserve">- Đã bồi thường, GPMB thu hồi đất với diện tích </w:t>
            </w:r>
            <w:r w:rsidRPr="002D17A9">
              <w:rPr>
                <w:rFonts w:cs="Times New Roman"/>
                <w:sz w:val="25"/>
                <w:szCs w:val="25"/>
              </w:rPr>
              <w:t xml:space="preserve">141.100 </w:t>
            </w:r>
            <w:r w:rsidRPr="002D17A9">
              <w:rPr>
                <w:sz w:val="25"/>
                <w:szCs w:val="25"/>
                <w:lang w:val="de-DE"/>
              </w:rPr>
              <w:t>m</w:t>
            </w:r>
            <w:r w:rsidRPr="002D17A9">
              <w:rPr>
                <w:sz w:val="25"/>
                <w:szCs w:val="25"/>
                <w:vertAlign w:val="superscript"/>
                <w:lang w:val="de-DE"/>
              </w:rPr>
              <w:t>2</w:t>
            </w:r>
            <w:r w:rsidRPr="002D17A9">
              <w:rPr>
                <w:sz w:val="25"/>
                <w:szCs w:val="25"/>
                <w:lang w:val="de-DE"/>
              </w:rPr>
              <w:t>;</w:t>
            </w:r>
          </w:p>
          <w:p w:rsidR="000868A8" w:rsidRPr="002D17A9" w:rsidRDefault="000868A8" w:rsidP="003F6455">
            <w:pPr>
              <w:spacing w:before="40" w:after="40" w:line="252" w:lineRule="auto"/>
              <w:rPr>
                <w:sz w:val="25"/>
                <w:szCs w:val="25"/>
                <w:lang w:val="de-DE"/>
              </w:rPr>
            </w:pPr>
            <w:r w:rsidRPr="002D17A9">
              <w:rPr>
                <w:sz w:val="25"/>
                <w:szCs w:val="25"/>
                <w:lang w:val="de-DE"/>
              </w:rPr>
              <w:t>- Đã tiến hành san gạt mặt bằng khu tái định cư và các tuyến đường giao thông nội bộ với diện tích 81.140 m</w:t>
            </w:r>
            <w:r w:rsidRPr="002D17A9">
              <w:rPr>
                <w:sz w:val="25"/>
                <w:szCs w:val="25"/>
                <w:vertAlign w:val="superscript"/>
                <w:lang w:val="de-DE"/>
              </w:rPr>
              <w:t>2</w:t>
            </w:r>
            <w:r w:rsidRPr="002D17A9">
              <w:rPr>
                <w:sz w:val="25"/>
                <w:szCs w:val="25"/>
                <w:lang w:val="de-DE"/>
              </w:rPr>
              <w:t xml:space="preserve">. </w:t>
            </w:r>
          </w:p>
          <w:p w:rsidR="000868A8" w:rsidRPr="002D17A9" w:rsidRDefault="000868A8" w:rsidP="003F6455">
            <w:pPr>
              <w:spacing w:before="40" w:after="40" w:line="252" w:lineRule="auto"/>
              <w:rPr>
                <w:sz w:val="25"/>
                <w:szCs w:val="25"/>
                <w:lang w:val="de-DE"/>
              </w:rPr>
            </w:pPr>
            <w:r w:rsidRPr="002D17A9">
              <w:rPr>
                <w:sz w:val="25"/>
                <w:szCs w:val="25"/>
                <w:lang w:val="de-DE"/>
              </w:rPr>
              <w:t>- Đã tiến hành san gạt, đầm chặt rải cấp phối đá dăm tuyến đường RD-01 với chiều dài 1.240,88 m và cấp phối đất đồi với chiều dài 836,54 m; l</w:t>
            </w:r>
            <w:r w:rsidRPr="002D17A9">
              <w:rPr>
                <w:rFonts w:eastAsia="SimSun"/>
                <w:sz w:val="25"/>
                <w:szCs w:val="25"/>
                <w:lang w:val="zu-ZA" w:eastAsia="x-none"/>
              </w:rPr>
              <w:t>ắp đặt hệ thống ống cống, cống hộp thoát nước dọc, ngang tuyến đường theo thiết kế đã được phê duyệt với chiều dài 1.240,88m và xây dựng cầu băng qua tuyến kênh N2 tại lý trình Km 1+240,88.</w:t>
            </w:r>
          </w:p>
        </w:tc>
      </w:tr>
    </w:tbl>
    <w:p w:rsidR="008C5D68" w:rsidRPr="002D17A9" w:rsidRDefault="008C5D68" w:rsidP="008C5D68">
      <w:pPr>
        <w:spacing w:before="60" w:after="60"/>
        <w:rPr>
          <w:b/>
          <w:szCs w:val="27"/>
          <w:u w:val="single"/>
        </w:rPr>
      </w:pPr>
      <w:r w:rsidRPr="002D17A9">
        <w:rPr>
          <w:b/>
          <w:szCs w:val="27"/>
          <w:u w:val="single"/>
        </w:rPr>
        <w:t>Hiện trạng công tác bảo vệ môi trường của dự án:</w:t>
      </w:r>
    </w:p>
    <w:p w:rsidR="008C5D68" w:rsidRPr="002D17A9" w:rsidRDefault="008C5D68" w:rsidP="008C5D68">
      <w:pPr>
        <w:spacing w:before="60" w:after="60"/>
        <w:ind w:firstLine="567"/>
        <w:rPr>
          <w:szCs w:val="27"/>
        </w:rPr>
      </w:pPr>
      <w:r w:rsidRPr="002D17A9">
        <w:rPr>
          <w:szCs w:val="27"/>
        </w:rPr>
        <w:t>Hiện trạng công tác BVMT của dự án trong thời gian qua như sau:</w:t>
      </w:r>
    </w:p>
    <w:p w:rsidR="008C5D68" w:rsidRPr="002D17A9" w:rsidRDefault="00C06824" w:rsidP="008C5D68">
      <w:pPr>
        <w:pStyle w:val="Heading6"/>
        <w:keepLines w:val="0"/>
        <w:spacing w:before="60" w:after="60"/>
        <w:jc w:val="center"/>
        <w:rPr>
          <w:rFonts w:eastAsia="Times New Roman" w:cs="Times New Roman"/>
          <w:b/>
          <w:i w:val="0"/>
          <w:szCs w:val="24"/>
          <w:lang w:eastAsia="en-US"/>
        </w:rPr>
      </w:pPr>
      <w:bookmarkStart w:id="111" w:name="_Toc116716463"/>
      <w:r w:rsidRPr="002D17A9">
        <w:rPr>
          <w:rFonts w:eastAsia="Times New Roman" w:cs="Times New Roman"/>
          <w:b/>
          <w:i w:val="0"/>
          <w:szCs w:val="24"/>
          <w:lang w:eastAsia="en-US"/>
        </w:rPr>
        <w:t>Bảng 1.4</w:t>
      </w:r>
      <w:r w:rsidR="008C5D68" w:rsidRPr="002D17A9">
        <w:rPr>
          <w:rFonts w:eastAsia="Times New Roman" w:cs="Times New Roman"/>
          <w:b/>
          <w:i w:val="0"/>
          <w:szCs w:val="24"/>
          <w:lang w:eastAsia="en-US"/>
        </w:rPr>
        <w:t xml:space="preserve">. </w:t>
      </w:r>
      <w:r w:rsidR="00894677" w:rsidRPr="002D17A9">
        <w:rPr>
          <w:rFonts w:eastAsia="Times New Roman" w:cs="Times New Roman"/>
          <w:b/>
          <w:i w:val="0"/>
          <w:szCs w:val="24"/>
          <w:lang w:eastAsia="en-US"/>
        </w:rPr>
        <w:t>Hiện trạng công tác BVMT của dự án</w:t>
      </w:r>
      <w:bookmarkEnd w:id="111"/>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556"/>
        <w:gridCol w:w="5942"/>
        <w:gridCol w:w="1558"/>
      </w:tblGrid>
      <w:tr w:rsidR="002D17A9" w:rsidRPr="002D17A9" w:rsidTr="003F6455">
        <w:trPr>
          <w:trHeight w:val="848"/>
          <w:jc w:val="center"/>
        </w:trPr>
        <w:tc>
          <w:tcPr>
            <w:tcW w:w="367" w:type="pct"/>
            <w:shd w:val="clear" w:color="auto" w:fill="auto"/>
            <w:vAlign w:val="center"/>
          </w:tcPr>
          <w:p w:rsidR="008C5D68" w:rsidRPr="002D17A9" w:rsidRDefault="008C5D68" w:rsidP="008C5D68">
            <w:pPr>
              <w:spacing w:before="40" w:after="40" w:line="240" w:lineRule="auto"/>
              <w:jc w:val="center"/>
              <w:rPr>
                <w:b/>
                <w:sz w:val="25"/>
                <w:szCs w:val="25"/>
                <w:lang w:val="de-DE"/>
              </w:rPr>
            </w:pPr>
            <w:r w:rsidRPr="002D17A9">
              <w:rPr>
                <w:b/>
                <w:sz w:val="25"/>
                <w:szCs w:val="25"/>
                <w:lang w:val="de-DE"/>
              </w:rPr>
              <w:t>STT</w:t>
            </w:r>
          </w:p>
        </w:tc>
        <w:tc>
          <w:tcPr>
            <w:tcW w:w="796" w:type="pct"/>
            <w:shd w:val="clear" w:color="auto" w:fill="auto"/>
            <w:vAlign w:val="center"/>
          </w:tcPr>
          <w:p w:rsidR="008C5D68" w:rsidRPr="002D17A9" w:rsidRDefault="008C5D68" w:rsidP="008C5D68">
            <w:pPr>
              <w:spacing w:before="40" w:after="40" w:line="240" w:lineRule="auto"/>
              <w:jc w:val="center"/>
              <w:rPr>
                <w:b/>
                <w:sz w:val="25"/>
                <w:szCs w:val="25"/>
                <w:lang w:val="de-DE"/>
              </w:rPr>
            </w:pPr>
            <w:r w:rsidRPr="002D17A9">
              <w:rPr>
                <w:b/>
                <w:sz w:val="25"/>
                <w:szCs w:val="25"/>
                <w:lang w:val="de-DE"/>
              </w:rPr>
              <w:t>Tác động tiêu cực</w:t>
            </w:r>
          </w:p>
        </w:tc>
        <w:tc>
          <w:tcPr>
            <w:tcW w:w="3039" w:type="pct"/>
            <w:shd w:val="clear" w:color="auto" w:fill="auto"/>
            <w:vAlign w:val="center"/>
          </w:tcPr>
          <w:p w:rsidR="008C5D68" w:rsidRPr="002D17A9" w:rsidRDefault="008C5D68" w:rsidP="008C5D68">
            <w:pPr>
              <w:spacing w:before="40" w:after="40" w:line="240" w:lineRule="auto"/>
              <w:jc w:val="center"/>
              <w:rPr>
                <w:b/>
                <w:sz w:val="25"/>
                <w:szCs w:val="25"/>
                <w:lang w:val="de-DE"/>
              </w:rPr>
            </w:pPr>
            <w:r w:rsidRPr="002D17A9">
              <w:rPr>
                <w:b/>
                <w:sz w:val="25"/>
                <w:szCs w:val="25"/>
                <w:lang w:val="de-DE"/>
              </w:rPr>
              <w:t>Biện pháp xử lý</w:t>
            </w:r>
          </w:p>
        </w:tc>
        <w:tc>
          <w:tcPr>
            <w:tcW w:w="797" w:type="pct"/>
            <w:shd w:val="clear" w:color="auto" w:fill="auto"/>
            <w:vAlign w:val="center"/>
          </w:tcPr>
          <w:p w:rsidR="008C5D68" w:rsidRPr="002D17A9" w:rsidRDefault="008C5D68" w:rsidP="008C5D68">
            <w:pPr>
              <w:spacing w:before="40" w:after="40" w:line="240" w:lineRule="auto"/>
              <w:jc w:val="center"/>
              <w:rPr>
                <w:b/>
                <w:sz w:val="25"/>
                <w:szCs w:val="25"/>
                <w:lang w:val="de-DE"/>
              </w:rPr>
            </w:pPr>
            <w:r w:rsidRPr="002D17A9">
              <w:rPr>
                <w:b/>
                <w:sz w:val="25"/>
                <w:szCs w:val="25"/>
                <w:lang w:val="de-DE"/>
              </w:rPr>
              <w:t>Hiệu quả thực hiện</w:t>
            </w:r>
          </w:p>
        </w:tc>
      </w:tr>
      <w:tr w:rsidR="002D17A9" w:rsidRPr="002D17A9" w:rsidTr="003F6455">
        <w:trPr>
          <w:jc w:val="center"/>
        </w:trPr>
        <w:tc>
          <w:tcPr>
            <w:tcW w:w="367" w:type="pct"/>
            <w:shd w:val="clear" w:color="auto" w:fill="auto"/>
            <w:vAlign w:val="center"/>
          </w:tcPr>
          <w:p w:rsidR="008C5D68" w:rsidRPr="002D17A9" w:rsidRDefault="008C5D68" w:rsidP="008C5D68">
            <w:pPr>
              <w:spacing w:before="40" w:after="40" w:line="240" w:lineRule="auto"/>
              <w:jc w:val="center"/>
              <w:rPr>
                <w:sz w:val="25"/>
                <w:szCs w:val="25"/>
                <w:lang w:val="de-DE"/>
              </w:rPr>
            </w:pPr>
            <w:r w:rsidRPr="002D17A9">
              <w:rPr>
                <w:sz w:val="25"/>
                <w:szCs w:val="25"/>
                <w:lang w:val="de-DE"/>
              </w:rPr>
              <w:t>1</w:t>
            </w:r>
          </w:p>
        </w:tc>
        <w:tc>
          <w:tcPr>
            <w:tcW w:w="796" w:type="pct"/>
            <w:shd w:val="clear" w:color="auto" w:fill="auto"/>
            <w:vAlign w:val="center"/>
          </w:tcPr>
          <w:p w:rsidR="008C5D68" w:rsidRPr="002D17A9" w:rsidRDefault="008C5D68" w:rsidP="008C5D68">
            <w:pPr>
              <w:spacing w:before="40" w:after="40" w:line="240" w:lineRule="auto"/>
              <w:jc w:val="center"/>
              <w:rPr>
                <w:sz w:val="25"/>
                <w:szCs w:val="25"/>
                <w:lang w:val="de-DE"/>
              </w:rPr>
            </w:pPr>
            <w:r w:rsidRPr="002D17A9">
              <w:rPr>
                <w:sz w:val="25"/>
                <w:szCs w:val="25"/>
                <w:lang w:val="de-DE"/>
              </w:rPr>
              <w:t>Thu hồi đất, GPMB</w:t>
            </w:r>
          </w:p>
        </w:tc>
        <w:tc>
          <w:tcPr>
            <w:tcW w:w="3039" w:type="pct"/>
            <w:shd w:val="clear" w:color="auto" w:fill="auto"/>
          </w:tcPr>
          <w:p w:rsidR="008C5D68" w:rsidRPr="002D17A9" w:rsidRDefault="008C5D68" w:rsidP="008C5D68">
            <w:pPr>
              <w:spacing w:before="40" w:after="40" w:line="240" w:lineRule="auto"/>
              <w:ind w:left="-57" w:right="-57"/>
              <w:rPr>
                <w:bCs/>
                <w:sz w:val="25"/>
                <w:szCs w:val="25"/>
              </w:rPr>
            </w:pPr>
            <w:r w:rsidRPr="002D17A9">
              <w:rPr>
                <w:bCs/>
                <w:sz w:val="25"/>
                <w:szCs w:val="25"/>
              </w:rPr>
              <w:t>- Thành lập hội đồng bồi thường về đất và tài sản trên đất theo quy định của pháp luật.</w:t>
            </w:r>
          </w:p>
          <w:p w:rsidR="008C5D68" w:rsidRPr="002D17A9" w:rsidRDefault="008C5D68" w:rsidP="008C5D68">
            <w:pPr>
              <w:spacing w:before="40" w:after="40" w:line="240" w:lineRule="auto"/>
              <w:ind w:left="-57" w:right="-57"/>
              <w:rPr>
                <w:bCs/>
                <w:sz w:val="25"/>
                <w:szCs w:val="25"/>
              </w:rPr>
            </w:pPr>
            <w:r w:rsidRPr="002D17A9">
              <w:rPr>
                <w:bCs/>
                <w:sz w:val="25"/>
                <w:szCs w:val="25"/>
              </w:rPr>
              <w:t>- GPMB trong phạm vi thực hiện dự án.</w:t>
            </w:r>
          </w:p>
          <w:p w:rsidR="00624793" w:rsidRPr="002D17A9" w:rsidRDefault="00672BD7" w:rsidP="008C5D68">
            <w:pPr>
              <w:spacing w:before="40" w:after="40" w:line="240" w:lineRule="auto"/>
              <w:ind w:left="-57" w:right="-57"/>
              <w:rPr>
                <w:bCs/>
                <w:sz w:val="25"/>
                <w:szCs w:val="25"/>
              </w:rPr>
            </w:pPr>
            <w:r w:rsidRPr="002D17A9">
              <w:rPr>
                <w:bCs/>
                <w:sz w:val="25"/>
                <w:szCs w:val="25"/>
              </w:rPr>
              <w:t>- Thực hiện trồng rừng thay thế theo Thông tư số 13/2019/TT-BNNPTNT ngày 25/10/2019 của Bộ Nông nghiệp và Phát triển nông thôn: Phương án nộp tiền vào Quỹ Bảo vệ và Phát triển rừng tỉnh Quảng Trị.</w:t>
            </w:r>
          </w:p>
        </w:tc>
        <w:tc>
          <w:tcPr>
            <w:tcW w:w="797" w:type="pct"/>
            <w:vMerge w:val="restart"/>
            <w:shd w:val="clear" w:color="auto" w:fill="auto"/>
            <w:vAlign w:val="center"/>
          </w:tcPr>
          <w:p w:rsidR="008C5D68" w:rsidRPr="002D17A9" w:rsidRDefault="008C5D68" w:rsidP="008C5D68">
            <w:pPr>
              <w:spacing w:before="40" w:after="40" w:line="240" w:lineRule="auto"/>
              <w:ind w:left="-57" w:right="-57"/>
              <w:rPr>
                <w:bCs/>
                <w:sz w:val="25"/>
                <w:szCs w:val="25"/>
              </w:rPr>
            </w:pPr>
            <w:r w:rsidRPr="002D17A9">
              <w:rPr>
                <w:bCs/>
                <w:sz w:val="25"/>
                <w:szCs w:val="25"/>
              </w:rPr>
              <w:t>Các biện pháp này được áp dụng có hiệu quả vì vậy Chủ dự án và đơn vị thi công sẽ tiếp tục áp dụng trong thời gian tới</w:t>
            </w:r>
          </w:p>
        </w:tc>
      </w:tr>
      <w:tr w:rsidR="002D17A9" w:rsidRPr="002D17A9" w:rsidTr="003F6455">
        <w:trPr>
          <w:jc w:val="center"/>
        </w:trPr>
        <w:tc>
          <w:tcPr>
            <w:tcW w:w="367" w:type="pct"/>
            <w:shd w:val="clear" w:color="auto" w:fill="auto"/>
            <w:vAlign w:val="center"/>
          </w:tcPr>
          <w:p w:rsidR="008C5D68" w:rsidRPr="002D17A9" w:rsidRDefault="008C5D68" w:rsidP="008C5D68">
            <w:pPr>
              <w:spacing w:before="40" w:after="40" w:line="240" w:lineRule="auto"/>
              <w:jc w:val="center"/>
              <w:rPr>
                <w:sz w:val="25"/>
                <w:szCs w:val="25"/>
                <w:lang w:val="de-DE"/>
              </w:rPr>
            </w:pPr>
            <w:r w:rsidRPr="002D17A9">
              <w:rPr>
                <w:sz w:val="25"/>
                <w:szCs w:val="25"/>
                <w:lang w:val="de-DE"/>
              </w:rPr>
              <w:t>2</w:t>
            </w:r>
          </w:p>
        </w:tc>
        <w:tc>
          <w:tcPr>
            <w:tcW w:w="796" w:type="pct"/>
            <w:shd w:val="clear" w:color="auto" w:fill="auto"/>
            <w:vAlign w:val="center"/>
          </w:tcPr>
          <w:p w:rsidR="008C5D68" w:rsidRPr="002D17A9" w:rsidRDefault="008C5D68" w:rsidP="008C5D68">
            <w:pPr>
              <w:spacing w:before="40" w:after="40" w:line="240" w:lineRule="auto"/>
              <w:rPr>
                <w:sz w:val="25"/>
                <w:szCs w:val="25"/>
                <w:lang w:val="de-DE"/>
              </w:rPr>
            </w:pPr>
            <w:r w:rsidRPr="002D17A9">
              <w:rPr>
                <w:sz w:val="25"/>
                <w:szCs w:val="25"/>
                <w:lang w:val="de-DE"/>
              </w:rPr>
              <w:t>Bụi và khí thải</w:t>
            </w:r>
          </w:p>
        </w:tc>
        <w:tc>
          <w:tcPr>
            <w:tcW w:w="3039" w:type="pct"/>
            <w:shd w:val="clear" w:color="auto" w:fill="auto"/>
            <w:vAlign w:val="center"/>
          </w:tcPr>
          <w:p w:rsidR="008C5D68" w:rsidRPr="002D17A9" w:rsidRDefault="008C5D68" w:rsidP="008C5D68">
            <w:pPr>
              <w:spacing w:before="40" w:after="40" w:line="240" w:lineRule="auto"/>
              <w:rPr>
                <w:sz w:val="25"/>
                <w:szCs w:val="25"/>
              </w:rPr>
            </w:pPr>
            <w:r w:rsidRPr="002D17A9">
              <w:rPr>
                <w:sz w:val="25"/>
                <w:szCs w:val="25"/>
              </w:rPr>
              <w:t>- Bố trí cán bộ điều tiết lưu lượng xe ra vào công trường;</w:t>
            </w:r>
          </w:p>
          <w:p w:rsidR="008C5D68" w:rsidRPr="002D17A9" w:rsidRDefault="008C5D68" w:rsidP="008C5D68">
            <w:pPr>
              <w:spacing w:before="40" w:after="40" w:line="240" w:lineRule="auto"/>
              <w:rPr>
                <w:sz w:val="25"/>
                <w:szCs w:val="25"/>
              </w:rPr>
            </w:pPr>
            <w:r w:rsidRPr="002D17A9">
              <w:rPr>
                <w:sz w:val="25"/>
                <w:szCs w:val="25"/>
              </w:rPr>
              <w:t>- Bố trí xe bồn tưới nước dập bụi trên dọc tuyến đường lâm nghiệp;</w:t>
            </w:r>
          </w:p>
          <w:p w:rsidR="008C5D68" w:rsidRPr="002D17A9" w:rsidRDefault="008C5D68" w:rsidP="008C5D68">
            <w:pPr>
              <w:spacing w:before="40" w:after="40" w:line="240" w:lineRule="auto"/>
              <w:rPr>
                <w:sz w:val="25"/>
                <w:szCs w:val="25"/>
                <w:lang w:val="vi-VN"/>
              </w:rPr>
            </w:pPr>
            <w:r w:rsidRPr="002D17A9">
              <w:rPr>
                <w:sz w:val="25"/>
                <w:szCs w:val="25"/>
              </w:rPr>
              <w:t>- X</w:t>
            </w:r>
            <w:r w:rsidRPr="002D17A9">
              <w:rPr>
                <w:sz w:val="25"/>
                <w:szCs w:val="25"/>
                <w:lang w:val="vi-VN"/>
              </w:rPr>
              <w:t xml:space="preserve">e vận chuyển </w:t>
            </w:r>
            <w:r w:rsidRPr="002D17A9">
              <w:rPr>
                <w:sz w:val="25"/>
                <w:szCs w:val="25"/>
              </w:rPr>
              <w:t xml:space="preserve">đất, cát </w:t>
            </w:r>
            <w:r w:rsidRPr="002D17A9">
              <w:rPr>
                <w:sz w:val="25"/>
                <w:szCs w:val="25"/>
                <w:lang w:val="vi-VN"/>
              </w:rPr>
              <w:t xml:space="preserve">được </w:t>
            </w:r>
            <w:r w:rsidRPr="002D17A9">
              <w:rPr>
                <w:sz w:val="25"/>
                <w:szCs w:val="25"/>
              </w:rPr>
              <w:t>phủ bạt kín</w:t>
            </w:r>
            <w:r w:rsidRPr="002D17A9">
              <w:rPr>
                <w:sz w:val="25"/>
                <w:szCs w:val="25"/>
                <w:lang w:val="vi-VN"/>
              </w:rPr>
              <w:t xml:space="preserve">; </w:t>
            </w:r>
          </w:p>
          <w:p w:rsidR="008C5D68" w:rsidRPr="002D17A9" w:rsidRDefault="008C5D68" w:rsidP="008C5D68">
            <w:pPr>
              <w:spacing w:before="40" w:after="40" w:line="240" w:lineRule="auto"/>
              <w:rPr>
                <w:sz w:val="25"/>
                <w:szCs w:val="25"/>
                <w:lang w:val="de-DE"/>
              </w:rPr>
            </w:pPr>
            <w:r w:rsidRPr="002D17A9">
              <w:rPr>
                <w:sz w:val="25"/>
                <w:szCs w:val="25"/>
              </w:rPr>
              <w:t>- Thu dọn sạch sẽ các vật rơi vãi trong quá trình vận chuyển.</w:t>
            </w:r>
          </w:p>
        </w:tc>
        <w:tc>
          <w:tcPr>
            <w:tcW w:w="797" w:type="pct"/>
            <w:vMerge/>
            <w:shd w:val="clear" w:color="auto" w:fill="auto"/>
          </w:tcPr>
          <w:p w:rsidR="008C5D68" w:rsidRPr="002D17A9" w:rsidRDefault="008C5D68" w:rsidP="008C5D68">
            <w:pPr>
              <w:spacing w:before="40" w:after="40" w:line="240" w:lineRule="auto"/>
              <w:rPr>
                <w:sz w:val="25"/>
                <w:szCs w:val="25"/>
              </w:rPr>
            </w:pPr>
          </w:p>
        </w:tc>
      </w:tr>
      <w:tr w:rsidR="002D17A9" w:rsidRPr="002D17A9" w:rsidTr="003F6455">
        <w:trPr>
          <w:jc w:val="center"/>
        </w:trPr>
        <w:tc>
          <w:tcPr>
            <w:tcW w:w="367" w:type="pct"/>
            <w:shd w:val="clear" w:color="auto" w:fill="auto"/>
            <w:vAlign w:val="center"/>
          </w:tcPr>
          <w:p w:rsidR="008C5D68" w:rsidRPr="002D17A9" w:rsidRDefault="008C5D68" w:rsidP="008C5D68">
            <w:pPr>
              <w:spacing w:before="40" w:after="40" w:line="240" w:lineRule="auto"/>
              <w:jc w:val="center"/>
              <w:rPr>
                <w:sz w:val="25"/>
                <w:szCs w:val="25"/>
                <w:lang w:val="de-DE"/>
              </w:rPr>
            </w:pPr>
            <w:r w:rsidRPr="002D17A9">
              <w:rPr>
                <w:sz w:val="25"/>
                <w:szCs w:val="25"/>
                <w:lang w:val="de-DE"/>
              </w:rPr>
              <w:t>3</w:t>
            </w:r>
          </w:p>
        </w:tc>
        <w:tc>
          <w:tcPr>
            <w:tcW w:w="796" w:type="pct"/>
            <w:shd w:val="clear" w:color="auto" w:fill="auto"/>
            <w:vAlign w:val="center"/>
          </w:tcPr>
          <w:p w:rsidR="008C5D68" w:rsidRPr="002D17A9" w:rsidRDefault="008C5D68" w:rsidP="008C5D68">
            <w:pPr>
              <w:spacing w:before="40" w:after="40" w:line="240" w:lineRule="auto"/>
              <w:rPr>
                <w:sz w:val="25"/>
                <w:szCs w:val="25"/>
                <w:lang w:val="de-DE"/>
              </w:rPr>
            </w:pPr>
            <w:r w:rsidRPr="002D17A9">
              <w:rPr>
                <w:sz w:val="25"/>
                <w:szCs w:val="25"/>
                <w:lang w:val="de-DE"/>
              </w:rPr>
              <w:t>Nước thải sinh hoạt</w:t>
            </w:r>
          </w:p>
        </w:tc>
        <w:tc>
          <w:tcPr>
            <w:tcW w:w="3039" w:type="pct"/>
            <w:shd w:val="clear" w:color="auto" w:fill="auto"/>
            <w:vAlign w:val="center"/>
          </w:tcPr>
          <w:p w:rsidR="008C5D68" w:rsidRPr="002D17A9" w:rsidRDefault="008C5D68" w:rsidP="008C5D68">
            <w:pPr>
              <w:spacing w:before="40" w:after="40" w:line="240" w:lineRule="auto"/>
              <w:ind w:left="-57" w:right="-57"/>
              <w:rPr>
                <w:sz w:val="25"/>
                <w:szCs w:val="25"/>
              </w:rPr>
            </w:pPr>
            <w:r w:rsidRPr="002D17A9">
              <w:rPr>
                <w:sz w:val="25"/>
                <w:szCs w:val="25"/>
              </w:rPr>
              <w:t xml:space="preserve">- Bố trí khu vực lán trại tại Km0+865, tuyến RD-10 và tại Km0+845, tuyến RD-01. </w:t>
            </w:r>
          </w:p>
          <w:p w:rsidR="008C5D68" w:rsidRPr="002D17A9" w:rsidRDefault="008C5D68" w:rsidP="008C5D68">
            <w:pPr>
              <w:spacing w:before="40" w:after="40" w:line="240" w:lineRule="auto"/>
              <w:ind w:left="-57" w:right="-57"/>
              <w:rPr>
                <w:sz w:val="25"/>
                <w:szCs w:val="25"/>
              </w:rPr>
            </w:pPr>
            <w:r w:rsidRPr="002D17A9">
              <w:rPr>
                <w:sz w:val="25"/>
                <w:szCs w:val="25"/>
              </w:rPr>
              <w:t>- Hợp đồng với nhà dân lân cận khu vực dự án.</w:t>
            </w:r>
          </w:p>
        </w:tc>
        <w:tc>
          <w:tcPr>
            <w:tcW w:w="797" w:type="pct"/>
            <w:vMerge/>
            <w:shd w:val="clear" w:color="auto" w:fill="auto"/>
          </w:tcPr>
          <w:p w:rsidR="008C5D68" w:rsidRPr="002D17A9" w:rsidRDefault="008C5D68" w:rsidP="008C5D68">
            <w:pPr>
              <w:spacing w:before="40" w:after="40" w:line="240" w:lineRule="auto"/>
              <w:rPr>
                <w:sz w:val="25"/>
                <w:szCs w:val="25"/>
                <w:lang w:val="de-DE"/>
              </w:rPr>
            </w:pPr>
          </w:p>
        </w:tc>
      </w:tr>
      <w:tr w:rsidR="002D17A9" w:rsidRPr="002D17A9" w:rsidTr="003F6455">
        <w:trPr>
          <w:jc w:val="center"/>
        </w:trPr>
        <w:tc>
          <w:tcPr>
            <w:tcW w:w="367" w:type="pct"/>
            <w:shd w:val="clear" w:color="auto" w:fill="auto"/>
            <w:vAlign w:val="center"/>
          </w:tcPr>
          <w:p w:rsidR="008C5D68" w:rsidRPr="002D17A9" w:rsidRDefault="008C5D68" w:rsidP="008C5D68">
            <w:pPr>
              <w:spacing w:before="40" w:after="40" w:line="240" w:lineRule="auto"/>
              <w:jc w:val="center"/>
              <w:rPr>
                <w:sz w:val="25"/>
                <w:szCs w:val="25"/>
                <w:lang w:val="de-DE"/>
              </w:rPr>
            </w:pPr>
            <w:r w:rsidRPr="002D17A9">
              <w:rPr>
                <w:sz w:val="25"/>
                <w:szCs w:val="25"/>
                <w:lang w:val="de-DE"/>
              </w:rPr>
              <w:t>4</w:t>
            </w:r>
          </w:p>
        </w:tc>
        <w:tc>
          <w:tcPr>
            <w:tcW w:w="796" w:type="pct"/>
            <w:shd w:val="clear" w:color="auto" w:fill="auto"/>
            <w:vAlign w:val="center"/>
          </w:tcPr>
          <w:p w:rsidR="008C5D68" w:rsidRPr="002D17A9" w:rsidRDefault="008C5D68" w:rsidP="008C5D68">
            <w:pPr>
              <w:spacing w:before="40" w:after="40" w:line="240" w:lineRule="auto"/>
              <w:rPr>
                <w:sz w:val="25"/>
                <w:szCs w:val="25"/>
                <w:lang w:val="de-DE"/>
              </w:rPr>
            </w:pPr>
            <w:r w:rsidRPr="002D17A9">
              <w:rPr>
                <w:sz w:val="25"/>
                <w:szCs w:val="25"/>
                <w:lang w:val="de-DE"/>
              </w:rPr>
              <w:t>Nước thải xây dựng</w:t>
            </w:r>
          </w:p>
        </w:tc>
        <w:tc>
          <w:tcPr>
            <w:tcW w:w="3039" w:type="pct"/>
            <w:shd w:val="clear" w:color="auto" w:fill="auto"/>
            <w:vAlign w:val="center"/>
          </w:tcPr>
          <w:p w:rsidR="008C5D68" w:rsidRPr="002D17A9" w:rsidRDefault="008C5D68" w:rsidP="008C5D68">
            <w:pPr>
              <w:spacing w:before="40" w:after="40" w:line="240" w:lineRule="auto"/>
              <w:rPr>
                <w:sz w:val="25"/>
                <w:szCs w:val="25"/>
                <w:lang w:val="de-DE"/>
              </w:rPr>
            </w:pPr>
            <w:r w:rsidRPr="002D17A9">
              <w:rPr>
                <w:sz w:val="25"/>
                <w:szCs w:val="25"/>
                <w:lang w:val="de-DE"/>
              </w:rPr>
              <w:t>- Quá trình thi công tận dụng tối đa nguồn nước để phục vụ cho việc bảo dưỡng công trình;</w:t>
            </w:r>
          </w:p>
          <w:p w:rsidR="008C5D68" w:rsidRPr="002D17A9" w:rsidRDefault="008C5D68" w:rsidP="008C5D68">
            <w:pPr>
              <w:spacing w:before="40" w:after="40" w:line="240" w:lineRule="auto"/>
              <w:rPr>
                <w:sz w:val="25"/>
                <w:szCs w:val="25"/>
                <w:lang w:val="de-DE"/>
              </w:rPr>
            </w:pPr>
            <w:r w:rsidRPr="002D17A9">
              <w:rPr>
                <w:sz w:val="25"/>
                <w:szCs w:val="25"/>
                <w:lang w:val="de-DE"/>
              </w:rPr>
              <w:t>- Tiết kiệm nước trong quá trình trộn bê tông, vữa, hạn chế tối đa thất thoát ra môi trường;</w:t>
            </w:r>
          </w:p>
          <w:p w:rsidR="008C5D68" w:rsidRPr="002D17A9" w:rsidRDefault="008C5D68" w:rsidP="008C5D68">
            <w:pPr>
              <w:spacing w:before="40" w:after="40" w:line="240" w:lineRule="auto"/>
              <w:rPr>
                <w:sz w:val="25"/>
                <w:szCs w:val="25"/>
                <w:lang w:val="de-DE"/>
              </w:rPr>
            </w:pPr>
            <w:r w:rsidRPr="002D17A9">
              <w:rPr>
                <w:sz w:val="25"/>
                <w:szCs w:val="25"/>
                <w:lang w:val="de-DE"/>
              </w:rPr>
              <w:lastRenderedPageBreak/>
              <w:t>- Hạn chế tối đa việc rò rỉ dầu mỡ từ các phương tiện, máy móc thi công.</w:t>
            </w:r>
          </w:p>
        </w:tc>
        <w:tc>
          <w:tcPr>
            <w:tcW w:w="797" w:type="pct"/>
            <w:vMerge/>
            <w:shd w:val="clear" w:color="auto" w:fill="auto"/>
          </w:tcPr>
          <w:p w:rsidR="008C5D68" w:rsidRPr="002D17A9" w:rsidRDefault="008C5D68" w:rsidP="008C5D68">
            <w:pPr>
              <w:spacing w:before="40" w:after="40" w:line="240" w:lineRule="auto"/>
              <w:rPr>
                <w:sz w:val="25"/>
                <w:szCs w:val="25"/>
                <w:lang w:val="de-DE"/>
              </w:rPr>
            </w:pPr>
          </w:p>
        </w:tc>
      </w:tr>
      <w:tr w:rsidR="002D17A9" w:rsidRPr="002D17A9" w:rsidTr="003F6455">
        <w:trPr>
          <w:trHeight w:val="877"/>
          <w:jc w:val="center"/>
        </w:trPr>
        <w:tc>
          <w:tcPr>
            <w:tcW w:w="367" w:type="pct"/>
            <w:shd w:val="clear" w:color="auto" w:fill="auto"/>
            <w:vAlign w:val="center"/>
          </w:tcPr>
          <w:p w:rsidR="008C5D68" w:rsidRPr="002D17A9" w:rsidRDefault="008C5D68" w:rsidP="008C5D68">
            <w:pPr>
              <w:spacing w:before="40" w:after="40" w:line="240" w:lineRule="auto"/>
              <w:jc w:val="center"/>
              <w:rPr>
                <w:sz w:val="25"/>
                <w:szCs w:val="25"/>
                <w:lang w:val="de-DE"/>
              </w:rPr>
            </w:pPr>
            <w:r w:rsidRPr="002D17A9">
              <w:rPr>
                <w:sz w:val="25"/>
                <w:szCs w:val="25"/>
                <w:lang w:val="de-DE"/>
              </w:rPr>
              <w:t>5</w:t>
            </w:r>
          </w:p>
        </w:tc>
        <w:tc>
          <w:tcPr>
            <w:tcW w:w="796" w:type="pct"/>
            <w:shd w:val="clear" w:color="auto" w:fill="auto"/>
            <w:vAlign w:val="center"/>
          </w:tcPr>
          <w:p w:rsidR="008C5D68" w:rsidRPr="002D17A9" w:rsidRDefault="008C5D68" w:rsidP="008C5D68">
            <w:pPr>
              <w:spacing w:before="40" w:after="40" w:line="240" w:lineRule="auto"/>
              <w:rPr>
                <w:sz w:val="25"/>
                <w:szCs w:val="25"/>
                <w:lang w:val="de-DE"/>
              </w:rPr>
            </w:pPr>
            <w:r w:rsidRPr="002D17A9">
              <w:rPr>
                <w:sz w:val="25"/>
                <w:szCs w:val="25"/>
                <w:lang w:val="de-DE"/>
              </w:rPr>
              <w:t>CTR sinh hoạt</w:t>
            </w:r>
          </w:p>
        </w:tc>
        <w:tc>
          <w:tcPr>
            <w:tcW w:w="3039" w:type="pct"/>
            <w:shd w:val="clear" w:color="auto" w:fill="auto"/>
            <w:vAlign w:val="center"/>
          </w:tcPr>
          <w:p w:rsidR="008C5D68" w:rsidRPr="002D17A9" w:rsidRDefault="008C5D68" w:rsidP="008C5D68">
            <w:pPr>
              <w:spacing w:before="40" w:after="40" w:line="240" w:lineRule="auto"/>
              <w:rPr>
                <w:sz w:val="25"/>
                <w:szCs w:val="25"/>
                <w:lang w:val="de-DE"/>
              </w:rPr>
            </w:pPr>
            <w:r w:rsidRPr="002D17A9">
              <w:rPr>
                <w:sz w:val="25"/>
                <w:szCs w:val="25"/>
                <w:lang w:val="de-DE"/>
              </w:rPr>
              <w:t>- Bố trí thùng rác loại 60L tại 02 khu vực lán trại để thu gom CTR sinh hoạt.</w:t>
            </w:r>
          </w:p>
          <w:p w:rsidR="008C5D68" w:rsidRPr="002D17A9" w:rsidRDefault="008C5D68" w:rsidP="008C5D68">
            <w:pPr>
              <w:spacing w:before="40" w:after="40" w:line="240" w:lineRule="auto"/>
              <w:rPr>
                <w:sz w:val="25"/>
                <w:szCs w:val="25"/>
                <w:lang w:val="de-DE"/>
              </w:rPr>
            </w:pPr>
            <w:r w:rsidRPr="002D17A9">
              <w:rPr>
                <w:sz w:val="25"/>
                <w:szCs w:val="25"/>
                <w:lang w:val="de-DE"/>
              </w:rPr>
              <w:t xml:space="preserve">- Hợp đồng với </w:t>
            </w:r>
            <w:r w:rsidRPr="002D17A9">
              <w:rPr>
                <w:sz w:val="25"/>
                <w:szCs w:val="25"/>
                <w:shd w:val="clear" w:color="auto" w:fill="FFFFFF"/>
              </w:rPr>
              <w:t>Trung tâm môi trường và công trình đô thị huyện thu gom và vận chuyển đi xử lý với tần suất 02 lần/tuần.</w:t>
            </w:r>
          </w:p>
        </w:tc>
        <w:tc>
          <w:tcPr>
            <w:tcW w:w="797" w:type="pct"/>
            <w:vMerge/>
            <w:shd w:val="clear" w:color="auto" w:fill="auto"/>
          </w:tcPr>
          <w:p w:rsidR="008C5D68" w:rsidRPr="002D17A9" w:rsidRDefault="008C5D68" w:rsidP="008C5D68">
            <w:pPr>
              <w:spacing w:before="40" w:after="40" w:line="240" w:lineRule="auto"/>
              <w:rPr>
                <w:sz w:val="25"/>
                <w:szCs w:val="25"/>
                <w:lang w:val="de-DE"/>
              </w:rPr>
            </w:pPr>
          </w:p>
        </w:tc>
      </w:tr>
      <w:tr w:rsidR="002D17A9" w:rsidRPr="002D17A9" w:rsidTr="008C5D68">
        <w:trPr>
          <w:trHeight w:val="85"/>
          <w:jc w:val="center"/>
        </w:trPr>
        <w:tc>
          <w:tcPr>
            <w:tcW w:w="367" w:type="pct"/>
            <w:tcBorders>
              <w:bottom w:val="single" w:sz="4" w:space="0" w:color="auto"/>
            </w:tcBorders>
            <w:shd w:val="clear" w:color="auto" w:fill="auto"/>
            <w:vAlign w:val="center"/>
          </w:tcPr>
          <w:p w:rsidR="008C5D68" w:rsidRPr="002D17A9" w:rsidRDefault="008C5D68" w:rsidP="008C5D68">
            <w:pPr>
              <w:spacing w:before="40" w:after="40" w:line="240" w:lineRule="auto"/>
              <w:jc w:val="center"/>
              <w:rPr>
                <w:sz w:val="25"/>
                <w:szCs w:val="25"/>
                <w:lang w:val="de-DE"/>
              </w:rPr>
            </w:pPr>
            <w:r w:rsidRPr="002D17A9">
              <w:rPr>
                <w:sz w:val="25"/>
                <w:szCs w:val="25"/>
                <w:lang w:val="de-DE"/>
              </w:rPr>
              <w:t>6</w:t>
            </w:r>
          </w:p>
        </w:tc>
        <w:tc>
          <w:tcPr>
            <w:tcW w:w="796" w:type="pct"/>
            <w:tcBorders>
              <w:bottom w:val="single" w:sz="4" w:space="0" w:color="auto"/>
            </w:tcBorders>
            <w:shd w:val="clear" w:color="auto" w:fill="auto"/>
            <w:vAlign w:val="center"/>
          </w:tcPr>
          <w:p w:rsidR="008C5D68" w:rsidRPr="002D17A9" w:rsidRDefault="008C5D68" w:rsidP="008C5D68">
            <w:pPr>
              <w:spacing w:before="40" w:after="40" w:line="240" w:lineRule="auto"/>
              <w:rPr>
                <w:sz w:val="25"/>
                <w:szCs w:val="25"/>
                <w:lang w:val="de-DE"/>
              </w:rPr>
            </w:pPr>
            <w:r w:rsidRPr="002D17A9">
              <w:rPr>
                <w:sz w:val="25"/>
                <w:szCs w:val="25"/>
                <w:lang w:val="de-DE"/>
              </w:rPr>
              <w:t>CTR xây dựng</w:t>
            </w:r>
          </w:p>
        </w:tc>
        <w:tc>
          <w:tcPr>
            <w:tcW w:w="3039" w:type="pct"/>
            <w:tcBorders>
              <w:bottom w:val="single" w:sz="4" w:space="0" w:color="auto"/>
            </w:tcBorders>
            <w:shd w:val="clear" w:color="auto" w:fill="auto"/>
            <w:vAlign w:val="center"/>
          </w:tcPr>
          <w:p w:rsidR="008C5D68" w:rsidRPr="002D17A9" w:rsidRDefault="008C5D68" w:rsidP="008C5D68">
            <w:pPr>
              <w:spacing w:before="40" w:after="40" w:line="240" w:lineRule="auto"/>
              <w:rPr>
                <w:sz w:val="25"/>
                <w:szCs w:val="25"/>
                <w:lang w:val="de-DE"/>
              </w:rPr>
            </w:pPr>
            <w:r w:rsidRPr="002D17A9">
              <w:rPr>
                <w:sz w:val="25"/>
                <w:szCs w:val="25"/>
                <w:lang w:val="de-DE"/>
              </w:rPr>
              <w:t>- Thu gom, tận dụng bán phế liệu.</w:t>
            </w:r>
          </w:p>
          <w:p w:rsidR="008C5D68" w:rsidRPr="002D17A9" w:rsidRDefault="008C5D68" w:rsidP="008C5D68">
            <w:pPr>
              <w:spacing w:before="40" w:after="40" w:line="240" w:lineRule="auto"/>
              <w:rPr>
                <w:bCs/>
                <w:sz w:val="25"/>
                <w:szCs w:val="25"/>
              </w:rPr>
            </w:pPr>
            <w:r w:rsidRPr="002D17A9">
              <w:rPr>
                <w:bCs/>
                <w:sz w:val="25"/>
                <w:szCs w:val="25"/>
              </w:rPr>
              <w:t>- Đất đào được tận dụng tối đa cho công tác san lấp mặt bằng khu vực dự án</w:t>
            </w:r>
          </w:p>
        </w:tc>
        <w:tc>
          <w:tcPr>
            <w:tcW w:w="797" w:type="pct"/>
            <w:vMerge/>
            <w:shd w:val="clear" w:color="auto" w:fill="auto"/>
          </w:tcPr>
          <w:p w:rsidR="008C5D68" w:rsidRPr="002D17A9" w:rsidRDefault="008C5D68" w:rsidP="008C5D68">
            <w:pPr>
              <w:spacing w:before="40" w:after="40" w:line="240" w:lineRule="auto"/>
              <w:rPr>
                <w:sz w:val="25"/>
                <w:szCs w:val="25"/>
                <w:lang w:val="de-DE"/>
              </w:rPr>
            </w:pPr>
          </w:p>
        </w:tc>
      </w:tr>
      <w:tr w:rsidR="002D17A9" w:rsidRPr="002D17A9" w:rsidTr="008C5D68">
        <w:trPr>
          <w:jc w:val="center"/>
        </w:trPr>
        <w:tc>
          <w:tcPr>
            <w:tcW w:w="367" w:type="pct"/>
            <w:tcBorders>
              <w:bottom w:val="single" w:sz="4" w:space="0" w:color="auto"/>
            </w:tcBorders>
            <w:shd w:val="clear" w:color="auto" w:fill="auto"/>
            <w:vAlign w:val="center"/>
          </w:tcPr>
          <w:p w:rsidR="008C5D68" w:rsidRPr="002D17A9" w:rsidRDefault="008C5D68" w:rsidP="008C5D68">
            <w:pPr>
              <w:spacing w:before="40" w:after="40" w:line="240" w:lineRule="auto"/>
              <w:jc w:val="center"/>
              <w:rPr>
                <w:sz w:val="25"/>
                <w:szCs w:val="25"/>
                <w:lang w:val="de-DE"/>
              </w:rPr>
            </w:pPr>
            <w:r w:rsidRPr="002D17A9">
              <w:rPr>
                <w:sz w:val="25"/>
                <w:szCs w:val="25"/>
                <w:lang w:val="de-DE"/>
              </w:rPr>
              <w:t>7</w:t>
            </w:r>
          </w:p>
        </w:tc>
        <w:tc>
          <w:tcPr>
            <w:tcW w:w="796" w:type="pct"/>
            <w:tcBorders>
              <w:bottom w:val="single" w:sz="4" w:space="0" w:color="auto"/>
            </w:tcBorders>
            <w:shd w:val="clear" w:color="auto" w:fill="auto"/>
            <w:vAlign w:val="center"/>
          </w:tcPr>
          <w:p w:rsidR="008C5D68" w:rsidRPr="002D17A9" w:rsidRDefault="008C5D68" w:rsidP="008C5D68">
            <w:pPr>
              <w:spacing w:before="40" w:after="40" w:line="240" w:lineRule="auto"/>
              <w:rPr>
                <w:sz w:val="25"/>
                <w:szCs w:val="25"/>
                <w:lang w:val="de-DE"/>
              </w:rPr>
            </w:pPr>
            <w:r w:rsidRPr="002D17A9">
              <w:rPr>
                <w:sz w:val="25"/>
                <w:szCs w:val="25"/>
                <w:lang w:val="de-DE"/>
              </w:rPr>
              <w:t>Tiếng ồn, độ rung</w:t>
            </w:r>
          </w:p>
        </w:tc>
        <w:tc>
          <w:tcPr>
            <w:tcW w:w="3039" w:type="pct"/>
            <w:tcBorders>
              <w:bottom w:val="single" w:sz="4" w:space="0" w:color="auto"/>
            </w:tcBorders>
            <w:shd w:val="clear" w:color="auto" w:fill="auto"/>
            <w:vAlign w:val="center"/>
          </w:tcPr>
          <w:p w:rsidR="008C5D68" w:rsidRPr="002D17A9" w:rsidRDefault="008C5D68" w:rsidP="008C5D68">
            <w:pPr>
              <w:widowControl w:val="0"/>
              <w:spacing w:before="40" w:after="40" w:line="240" w:lineRule="auto"/>
              <w:rPr>
                <w:rFonts w:eastAsia="Calibri"/>
                <w:bCs/>
                <w:sz w:val="25"/>
                <w:szCs w:val="25"/>
                <w:lang w:val="vi-VN"/>
              </w:rPr>
            </w:pPr>
            <w:r w:rsidRPr="002D17A9">
              <w:rPr>
                <w:rFonts w:eastAsia="Calibri"/>
                <w:bCs/>
                <w:sz w:val="25"/>
                <w:szCs w:val="25"/>
              </w:rPr>
              <w:t>+</w:t>
            </w:r>
            <w:r w:rsidRPr="002D17A9">
              <w:rPr>
                <w:rFonts w:eastAsia="Calibri"/>
                <w:bCs/>
                <w:sz w:val="25"/>
                <w:szCs w:val="25"/>
                <w:lang w:val="vi-VN"/>
              </w:rPr>
              <w:t xml:space="preserve"> Phân kỳ giai đoạn thi công hợp lý, tránh thi công một lần nhiều hạng mục </w:t>
            </w:r>
            <w:r w:rsidRPr="002D17A9">
              <w:rPr>
                <w:rFonts w:eastAsia="Calibri"/>
                <w:bCs/>
                <w:sz w:val="25"/>
                <w:szCs w:val="25"/>
              </w:rPr>
              <w:t>công trình cùng một thời điểm</w:t>
            </w:r>
            <w:r w:rsidRPr="002D17A9">
              <w:rPr>
                <w:rFonts w:eastAsia="Calibri"/>
                <w:bCs/>
                <w:sz w:val="25"/>
                <w:szCs w:val="25"/>
                <w:lang w:val="vi-VN"/>
              </w:rPr>
              <w:t>.</w:t>
            </w:r>
          </w:p>
          <w:p w:rsidR="008C5D68" w:rsidRPr="002D17A9" w:rsidRDefault="008C5D68" w:rsidP="008C5D68">
            <w:pPr>
              <w:widowControl w:val="0"/>
              <w:spacing w:before="40" w:after="40" w:line="240" w:lineRule="auto"/>
              <w:rPr>
                <w:rFonts w:eastAsia="Calibri"/>
                <w:bCs/>
                <w:sz w:val="25"/>
                <w:szCs w:val="25"/>
              </w:rPr>
            </w:pPr>
            <w:r w:rsidRPr="002D17A9">
              <w:rPr>
                <w:rFonts w:eastAsia="Calibri"/>
                <w:bCs/>
                <w:sz w:val="25"/>
                <w:szCs w:val="25"/>
              </w:rPr>
              <w:t>+ Sử dụng các máy móc thiết bị có độ ồn thấp.</w:t>
            </w:r>
          </w:p>
        </w:tc>
        <w:tc>
          <w:tcPr>
            <w:tcW w:w="797" w:type="pct"/>
            <w:vMerge/>
            <w:tcBorders>
              <w:bottom w:val="single" w:sz="4" w:space="0" w:color="auto"/>
            </w:tcBorders>
            <w:shd w:val="clear" w:color="auto" w:fill="auto"/>
          </w:tcPr>
          <w:p w:rsidR="008C5D68" w:rsidRPr="002D17A9" w:rsidRDefault="008C5D68" w:rsidP="008C5D68">
            <w:pPr>
              <w:spacing w:before="40" w:after="40" w:line="240" w:lineRule="auto"/>
              <w:rPr>
                <w:sz w:val="25"/>
                <w:szCs w:val="25"/>
                <w:lang w:val="de-DE"/>
              </w:rPr>
            </w:pPr>
          </w:p>
        </w:tc>
      </w:tr>
    </w:tbl>
    <w:p w:rsidR="00F52429" w:rsidRPr="002D17A9" w:rsidRDefault="00F52429" w:rsidP="00A11125">
      <w:pPr>
        <w:pStyle w:val="Heading3"/>
        <w:rPr>
          <w:color w:val="auto"/>
        </w:rPr>
      </w:pPr>
      <w:bookmarkStart w:id="112" w:name="_Toc113960813"/>
      <w:r w:rsidRPr="002D17A9">
        <w:rPr>
          <w:color w:val="auto"/>
        </w:rPr>
        <w:t>1.1.5. Khoảng cách từ dự án tới khu dân cư và khu vực có yếu tố nhạy cảm về môi trường</w:t>
      </w:r>
      <w:bookmarkEnd w:id="112"/>
    </w:p>
    <w:p w:rsidR="00CF7E4F" w:rsidRPr="002D17A9" w:rsidRDefault="00B520D4" w:rsidP="00261486">
      <w:pPr>
        <w:spacing w:before="60" w:after="60"/>
        <w:rPr>
          <w:bCs/>
          <w:i/>
          <w:iCs/>
          <w:szCs w:val="27"/>
          <w:lang w:val="pt-BR"/>
        </w:rPr>
      </w:pPr>
      <w:bookmarkStart w:id="113" w:name="_Toc313696980"/>
      <w:r w:rsidRPr="002D17A9">
        <w:rPr>
          <w:bCs/>
          <w:i/>
          <w:iCs/>
          <w:szCs w:val="27"/>
          <w:lang w:val="pt-BR"/>
        </w:rPr>
        <w:t>1.1.5.1</w:t>
      </w:r>
      <w:r w:rsidR="00CF7E4F" w:rsidRPr="002D17A9">
        <w:rPr>
          <w:bCs/>
          <w:i/>
          <w:iCs/>
          <w:szCs w:val="27"/>
          <w:lang w:val="pt-BR"/>
        </w:rPr>
        <w:t>. Các đối tượng tự nhiên</w:t>
      </w:r>
      <w:bookmarkEnd w:id="113"/>
    </w:p>
    <w:p w:rsidR="00F81EA1" w:rsidRPr="002D17A9" w:rsidRDefault="00F81EA1" w:rsidP="00F81EA1">
      <w:pPr>
        <w:spacing w:before="60" w:after="60"/>
        <w:ind w:firstLine="567"/>
      </w:pPr>
      <w:r w:rsidRPr="002D17A9">
        <w:rPr>
          <w:i/>
        </w:rPr>
        <w:t xml:space="preserve">* Vị trí Khu tái định cư tại thôn Tân Diên, thị trấn Diên Sanh: </w:t>
      </w:r>
    </w:p>
    <w:p w:rsidR="00F81EA1" w:rsidRPr="002D17A9" w:rsidRDefault="00F81EA1" w:rsidP="00F81EA1">
      <w:pPr>
        <w:spacing w:before="60" w:after="60"/>
        <w:ind w:left="567"/>
      </w:pPr>
      <w:r w:rsidRPr="002D17A9">
        <w:t>- Đường giao thông:</w:t>
      </w:r>
      <w:r w:rsidRPr="002D17A9">
        <w:rPr>
          <w:i/>
        </w:rPr>
        <w:t xml:space="preserve">  </w:t>
      </w:r>
    </w:p>
    <w:p w:rsidR="00F81EA1" w:rsidRPr="002D17A9" w:rsidRDefault="00F81EA1" w:rsidP="00F81EA1">
      <w:pPr>
        <w:spacing w:before="60" w:after="60"/>
        <w:ind w:firstLine="567"/>
      </w:pPr>
      <w:r w:rsidRPr="002D17A9">
        <w:t xml:space="preserve">+ Nằm trong phạm vi khu vực dự án hiện có tuyến đường khu vực phục vụ cho quá trình đi lại hàng ngày và sản xuất của người dân. Hiện trạng tuyến đường này có kết cấu đất đỏ, bề rộng khoảng 4-5m. Quá trình triển khai dự án sẽ tiến hành cải tạo, nâng cấp tuyến đường này nhằm tạo điểm đấu nối với các tuyến đường bê tông hiện trạng trong khu vực. Do đó, Chủ dự án sẽ làm việc với cơ quan có thẩm quyền để làm thủ tục đấu nối theo quy định trước khi triển khai dự án.  </w:t>
      </w:r>
    </w:p>
    <w:p w:rsidR="00F81EA1" w:rsidRPr="002D17A9" w:rsidRDefault="00F81EA1" w:rsidP="00F81EA1">
      <w:pPr>
        <w:spacing w:before="60" w:after="60"/>
        <w:ind w:firstLine="567"/>
      </w:pPr>
      <w:r w:rsidRPr="002D17A9">
        <w:t xml:space="preserve">+ Cách khu vực dự án khoảng 30m, 40m về phía Đông Bắc là tuyến đường sắt Bắc-Nam và Quốc lộ 1A. Tuyến đường này mới được nâng cấp, mở rộng và đã được trải nhựa, có chất lượng mặt đường tốt. Nhìn chung, khu vực Dự án nằm gần với Quốc lộ 1A và các tuyến đường được kết nối liên hoàn nên có điều kiện thuận lợi cho quá trình vận chuyển nguyên vật liệu trong thi công. Bên cạnh đó, sau khi Dự án hoàn thiện các tuyến đường giao thông nội bộ trong Khu tái định cư sẽ kết nối vào tuyến đường khu vực góp phần cải thiện cơ sở hạ tầng giao thông cho khu vực. </w:t>
      </w:r>
    </w:p>
    <w:p w:rsidR="00F81EA1" w:rsidRPr="002D17A9" w:rsidRDefault="00F81EA1" w:rsidP="00F81EA1">
      <w:pPr>
        <w:spacing w:before="60" w:after="60"/>
        <w:ind w:left="567"/>
      </w:pPr>
      <w:r w:rsidRPr="002D17A9">
        <w:t>- Các đối tượng sông suối, ao hồ:</w:t>
      </w:r>
      <w:r w:rsidRPr="002D17A9">
        <w:rPr>
          <w:i/>
        </w:rPr>
        <w:t xml:space="preserve"> </w:t>
      </w:r>
      <w:r w:rsidRPr="002D17A9">
        <w:t xml:space="preserve"> </w:t>
      </w:r>
    </w:p>
    <w:p w:rsidR="00F81EA1" w:rsidRPr="002D17A9" w:rsidRDefault="00F81EA1" w:rsidP="00F81EA1">
      <w:pPr>
        <w:spacing w:before="60" w:after="60"/>
        <w:ind w:firstLine="567"/>
      </w:pPr>
      <w:r w:rsidRPr="002D17A9">
        <w:t>+ Quá trình triển khai Dự án sẽ tiến hành thi công tuyến đường giao thông RD-10</w:t>
      </w:r>
      <w:r w:rsidR="009D0763" w:rsidRPr="002D17A9">
        <w:t xml:space="preserve"> </w:t>
      </w:r>
      <w:r w:rsidRPr="002D17A9">
        <w:t xml:space="preserve">đi qua kênh N2 và khe nước. Khe nước có dòng chảy theo hướng Đông Nam - Tây Bắc đổ ra </w:t>
      </w:r>
      <w:r w:rsidR="009D0763" w:rsidRPr="002D17A9">
        <w:t>sông Ô Khê</w:t>
      </w:r>
      <w:r w:rsidRPr="002D17A9">
        <w:t xml:space="preserve">. Tuyến kênh N2 có dòng chảy theo hướng Tây Bắc - Đông Nam đổ vào sông Ô Khê. Các khe nước và Kênh nước N2 có chức năng tiêu thoát nước cho khu vực. </w:t>
      </w:r>
    </w:p>
    <w:p w:rsidR="00F81EA1" w:rsidRPr="002D17A9" w:rsidRDefault="00F81EA1" w:rsidP="00F81EA1">
      <w:pPr>
        <w:spacing w:before="60" w:after="60"/>
        <w:ind w:firstLine="567"/>
      </w:pPr>
      <w:r w:rsidRPr="002D17A9">
        <w:lastRenderedPageBreak/>
        <w:t xml:space="preserve">+ Cách khu vực dự án khoảng 1km về phía Tây Bắc là Sông Nhùng, khoảng 2,3km về phía Đông Nam là sông Ô Khê. Sông Ô Khê này có chức năng cung cấp nước cho sản xuất nông nghiệp của khu vực. </w:t>
      </w:r>
    </w:p>
    <w:p w:rsidR="00F81EA1" w:rsidRPr="002D17A9" w:rsidRDefault="00F81EA1" w:rsidP="00F81EA1">
      <w:pPr>
        <w:spacing w:before="60" w:after="60"/>
        <w:ind w:firstLine="567"/>
      </w:pPr>
      <w:r w:rsidRPr="002D17A9">
        <w:t xml:space="preserve">Theo hướng nghiêng địa hình quá trình thi công cũng như khi đi vào hoạt động của dự án sẽ làm ảnh hưởng trực tiếp đến chất lượng nước mặt khe nước trong khu vực dự án. </w:t>
      </w:r>
    </w:p>
    <w:p w:rsidR="00F81EA1" w:rsidRPr="002D17A9" w:rsidRDefault="00F81EA1" w:rsidP="00F81EA1">
      <w:pPr>
        <w:spacing w:before="60" w:after="60"/>
        <w:ind w:firstLine="567"/>
      </w:pPr>
      <w:r w:rsidRPr="002D17A9">
        <w:rPr>
          <w:i/>
        </w:rPr>
        <w:t xml:space="preserve">* Vị trí Khu tái định cư tại thôn Trường Thọ, xã Hải Trường: </w:t>
      </w:r>
    </w:p>
    <w:p w:rsidR="00F81EA1" w:rsidRPr="002D17A9" w:rsidRDefault="00F81EA1" w:rsidP="00F81EA1">
      <w:pPr>
        <w:spacing w:before="60" w:after="60"/>
        <w:ind w:left="567"/>
      </w:pPr>
      <w:r w:rsidRPr="002D17A9">
        <w:t>- Đường giao thông:</w:t>
      </w:r>
      <w:r w:rsidRPr="002D17A9">
        <w:rPr>
          <w:i/>
        </w:rPr>
        <w:t xml:space="preserve">  </w:t>
      </w:r>
    </w:p>
    <w:p w:rsidR="00F81EA1" w:rsidRPr="002D17A9" w:rsidRDefault="00F81EA1" w:rsidP="00F81EA1">
      <w:pPr>
        <w:spacing w:before="60" w:after="60"/>
        <w:ind w:firstLine="567"/>
      </w:pPr>
      <w:r w:rsidRPr="002D17A9">
        <w:t xml:space="preserve">+ Nằm trong phạm vi khu vực dự án hiện có tuyến đường khu vực phục vụ cho quá trình đi lại hàng ngày và sản xuất của người dân. Hiện trạng tuyến đường này có kết cấu bê tông và một phần đất đỏ, bề rộng khoảng 4-5m. Quá trình triển khai dự án sẽ tiến hành cải tạo, nâng cấp tuyến đường này nhằm tạo điểm đấu nối với các tuyến đường trong khu vực. Do đó, Chủ dự án sẽ làm việc với cơ quan có thẩm quyền để làm thủ tục đấu nối theo quy định trước khi triển khai dự án.  </w:t>
      </w:r>
    </w:p>
    <w:p w:rsidR="00F81EA1" w:rsidRPr="002D17A9" w:rsidRDefault="00F81EA1" w:rsidP="00D554D9">
      <w:pPr>
        <w:spacing w:before="60" w:after="60"/>
        <w:ind w:firstLine="567"/>
      </w:pPr>
      <w:r w:rsidRPr="002D17A9">
        <w:t>+ Cách khu vực dự án khoảng 50m, 60m về phía Đông Bắc là tuyến đường sắ</w:t>
      </w:r>
      <w:r w:rsidR="00D554D9" w:rsidRPr="002D17A9">
        <w:t xml:space="preserve">t </w:t>
      </w:r>
      <w:r w:rsidRPr="002D17A9">
        <w:t xml:space="preserve">Bắc-Nam và Quốc lộ 1A. Tuyến đường này mới được nâng cấp, mở rộng và đã được trải nhựa, có chất lượng mặt đường tốt. Nhìn chung, khu vực Dự án nằm gần với Quốc lộ 1A và các tuyến đường được kết nối liên hoàn nên có điều kiện thuận lợi cho quá trình vận chuyển nguyên vật liệu trong thi công. Bên cạnh đó, sau khi Dự án hoàn thiện các tuyến đường giao thông nội bộ trong Khu tái định cư sẽ kết nối vào tuyến đường khu vực góp phần cải thiện cơ sở hạ tầng giao thông cho khu vực. </w:t>
      </w:r>
    </w:p>
    <w:p w:rsidR="00F81EA1" w:rsidRPr="002D17A9" w:rsidRDefault="00F81EA1" w:rsidP="00F81EA1">
      <w:pPr>
        <w:spacing w:before="60" w:after="60"/>
        <w:ind w:left="567"/>
      </w:pPr>
      <w:r w:rsidRPr="002D17A9">
        <w:t>- Các đối tượng sông suối, ao hồ:</w:t>
      </w:r>
      <w:r w:rsidRPr="002D17A9">
        <w:rPr>
          <w:i/>
        </w:rPr>
        <w:t xml:space="preserve"> </w:t>
      </w:r>
      <w:r w:rsidRPr="002D17A9">
        <w:t xml:space="preserve"> </w:t>
      </w:r>
    </w:p>
    <w:p w:rsidR="00F81EA1" w:rsidRPr="002D17A9" w:rsidRDefault="00F81EA1" w:rsidP="00F81EA1">
      <w:pPr>
        <w:spacing w:before="60" w:after="60"/>
        <w:ind w:firstLine="567"/>
      </w:pPr>
      <w:r w:rsidRPr="002D17A9">
        <w:t xml:space="preserve">+ Quá trình triển khai Dự án sẽ tiến hành thi công tuyến đường giao thông RD-01 sẽ đi qua tuyến kênh N2 và khe nước, tuyến kênh và khe nước này có dòng chảy theo hướng Tây Bắc - Đông Nam đổ vào sông Ô Khê. Kênh này có chức năng tiêu thoát nước cho khu vực.  </w:t>
      </w:r>
    </w:p>
    <w:p w:rsidR="00F81EA1" w:rsidRPr="002D17A9" w:rsidRDefault="00F81EA1" w:rsidP="00F81EA1">
      <w:pPr>
        <w:spacing w:before="60" w:after="60"/>
        <w:ind w:firstLine="567"/>
      </w:pPr>
      <w:r w:rsidRPr="002D17A9">
        <w:t xml:space="preserve">+ Cách khu vực dự án khoảng 15m về phía Đông Nam là sông Ô Khê; khoảng 3,7km về phía Tây Bắc là Sông Nhùng. </w:t>
      </w:r>
    </w:p>
    <w:p w:rsidR="00194DC9" w:rsidRPr="002D17A9" w:rsidRDefault="00F81EA1" w:rsidP="00F81EA1">
      <w:pPr>
        <w:spacing w:before="60" w:after="60"/>
        <w:ind w:firstLine="567"/>
      </w:pPr>
      <w:r w:rsidRPr="002D17A9">
        <w:t>Theo hướng nghiêng địa hình quá trình thi công cũng như khi đi vào hoạt động của dự án sẽ làm ảnh hưởng trực tiếp đến chất lượng nước mặ</w:t>
      </w:r>
      <w:r w:rsidR="00EF1CA6" w:rsidRPr="002D17A9">
        <w:t xml:space="preserve">t </w:t>
      </w:r>
      <w:r w:rsidRPr="002D17A9">
        <w:t>khe nước trong khu vực dự án.</w:t>
      </w:r>
    </w:p>
    <w:p w:rsidR="00CF7E4F" w:rsidRPr="002D17A9" w:rsidRDefault="00B520D4" w:rsidP="00261486">
      <w:pPr>
        <w:spacing w:before="60" w:after="60"/>
        <w:rPr>
          <w:bCs/>
          <w:i/>
          <w:iCs/>
          <w:szCs w:val="27"/>
          <w:lang w:val="pt-BR"/>
        </w:rPr>
      </w:pPr>
      <w:bookmarkStart w:id="114" w:name="_Toc34025501"/>
      <w:r w:rsidRPr="002D17A9">
        <w:rPr>
          <w:bCs/>
          <w:i/>
          <w:iCs/>
          <w:szCs w:val="27"/>
          <w:lang w:val="pt-BR"/>
        </w:rPr>
        <w:t>1.1.5.2</w:t>
      </w:r>
      <w:r w:rsidR="00CF7E4F" w:rsidRPr="002D17A9">
        <w:rPr>
          <w:bCs/>
          <w:i/>
          <w:iCs/>
          <w:szCs w:val="27"/>
          <w:lang w:val="pt-BR"/>
        </w:rPr>
        <w:t>. Các đối tượng kinh tế - xã hội</w:t>
      </w:r>
    </w:p>
    <w:bookmarkEnd w:id="114"/>
    <w:p w:rsidR="00F81EA1" w:rsidRPr="002D17A9" w:rsidRDefault="00F81EA1" w:rsidP="00F81EA1">
      <w:pPr>
        <w:spacing w:before="60" w:after="60"/>
        <w:ind w:firstLine="567"/>
      </w:pPr>
      <w:r w:rsidRPr="002D17A9">
        <w:rPr>
          <w:i/>
        </w:rPr>
        <w:t xml:space="preserve">* Vị trí Khu tái định cư tại thôn Tân Diên, thị trấn Diên Sanh: </w:t>
      </w:r>
    </w:p>
    <w:p w:rsidR="00F81EA1" w:rsidRPr="002D17A9" w:rsidRDefault="00F81EA1" w:rsidP="00F81EA1">
      <w:pPr>
        <w:spacing w:before="60" w:after="60"/>
        <w:ind w:firstLine="567"/>
      </w:pPr>
      <w:r w:rsidRPr="002D17A9">
        <w:t xml:space="preserve">- Khu vực dự án được thực hiện trên địa phận thôn Tân Diên có khoảng 60 hộ dân, thị trấn Diên Sanh. </w:t>
      </w:r>
      <w:r w:rsidR="00EF1CA6" w:rsidRPr="002D17A9">
        <w:t>Dọc theo tuyến đường RD-10 của Dự án</w:t>
      </w:r>
      <w:r w:rsidR="006E056D" w:rsidRPr="002D17A9">
        <w:t xml:space="preserve"> có 01</w:t>
      </w:r>
      <w:r w:rsidRPr="002D17A9">
        <w:t xml:space="preserve"> hộ dân đang sinh sống. Người dân nơi đây chủ yếu sinh sống bằng nghề kinh doanh, buôn bán, làm nông,… </w:t>
      </w:r>
    </w:p>
    <w:p w:rsidR="00F81EA1" w:rsidRPr="002D17A9" w:rsidRDefault="00F81EA1" w:rsidP="00F81EA1">
      <w:pPr>
        <w:spacing w:before="60" w:after="60"/>
        <w:ind w:firstLine="567"/>
      </w:pPr>
      <w:r w:rsidRPr="002D17A9">
        <w:lastRenderedPageBreak/>
        <w:t xml:space="preserve">- </w:t>
      </w:r>
      <w:r w:rsidR="00EF1CA6" w:rsidRPr="002D17A9">
        <w:t>Cách</w:t>
      </w:r>
      <w:r w:rsidRPr="002D17A9">
        <w:t xml:space="preserve"> khu vực Dự án</w:t>
      </w:r>
      <w:r w:rsidR="00EF1CA6" w:rsidRPr="002D17A9">
        <w:t xml:space="preserve"> khoảng 10m, 200m và 350m</w:t>
      </w:r>
      <w:r w:rsidRPr="002D17A9">
        <w:t xml:space="preserve"> về phía Bắc và Đông Bắc là Nghĩa trang liệt sỹ huyện Hả</w:t>
      </w:r>
      <w:r w:rsidR="00EF1CA6" w:rsidRPr="002D17A9">
        <w:t>i Lăng, khu đô thị phía Tây Bắc đường Võ Thị Sáu  và Ga Diên Sanh</w:t>
      </w:r>
      <w:r w:rsidRPr="002D17A9">
        <w:t xml:space="preserve">. </w:t>
      </w:r>
    </w:p>
    <w:p w:rsidR="00F81EA1" w:rsidRPr="002D17A9" w:rsidRDefault="00F81EA1" w:rsidP="00F81EA1">
      <w:pPr>
        <w:spacing w:before="60" w:after="60"/>
        <w:ind w:firstLine="567"/>
      </w:pPr>
      <w:r w:rsidRPr="002D17A9">
        <w:t xml:space="preserve">- Cách khu vực dự án khoảng 150m về phía Đông là Cụm công nghiệp Diên Sanh. </w:t>
      </w:r>
    </w:p>
    <w:p w:rsidR="00F81EA1" w:rsidRPr="002D17A9" w:rsidRDefault="00F81EA1" w:rsidP="00F81EA1">
      <w:pPr>
        <w:spacing w:before="60" w:after="60"/>
        <w:ind w:firstLine="567"/>
      </w:pPr>
      <w:r w:rsidRPr="002D17A9">
        <w:t xml:space="preserve">- Cách khu vực dự án lần lượt khoảng 200m và 2,2km về phía Đông Nam lần lượt là vùng quy hoạch Khu công nghiệp Việt Nam - Singapore và Khu tái định cư thôn Trường Thọ xã Hải Trường. </w:t>
      </w:r>
    </w:p>
    <w:p w:rsidR="00F81EA1" w:rsidRPr="002D17A9" w:rsidRDefault="00F81EA1" w:rsidP="00F81EA1">
      <w:pPr>
        <w:spacing w:before="60" w:after="60"/>
        <w:ind w:firstLine="567"/>
      </w:pPr>
      <w:r w:rsidRPr="002D17A9">
        <w:t xml:space="preserve">- Cách dự án lần lượt khoảng 600m và 750m về phía Bắc là Trung tâm hành chính huyện Hải Lăng (UBND huyện và các phòng ban) và chợ thị trấn Diên Sanh; </w:t>
      </w:r>
    </w:p>
    <w:p w:rsidR="00F81EA1" w:rsidRPr="002D17A9" w:rsidRDefault="00F81EA1" w:rsidP="00F81EA1">
      <w:pPr>
        <w:spacing w:before="60" w:after="60"/>
        <w:ind w:firstLine="567"/>
      </w:pPr>
      <w:r w:rsidRPr="002D17A9">
        <w:t xml:space="preserve">- Cách dự án lần lượt khoảng 800m và 1,7km về phía Đông Bắc là UBND thị trấn Diên Sanh và Bệnh viện đa khoa huyện Hải Lăng. </w:t>
      </w:r>
    </w:p>
    <w:p w:rsidR="00F81EA1" w:rsidRPr="002D17A9" w:rsidRDefault="00F81EA1" w:rsidP="00F81EA1">
      <w:pPr>
        <w:spacing w:before="60" w:after="60"/>
        <w:ind w:firstLine="567"/>
      </w:pPr>
      <w:r w:rsidRPr="002D17A9">
        <w:rPr>
          <w:i/>
        </w:rPr>
        <w:t xml:space="preserve">* Vị trí Khu tái định cư tại thôn Trường Thọ, xã Hải Trường: </w:t>
      </w:r>
    </w:p>
    <w:p w:rsidR="00F81EA1" w:rsidRPr="002D17A9" w:rsidRDefault="00F81EA1" w:rsidP="00F81EA1">
      <w:pPr>
        <w:spacing w:before="60" w:after="60"/>
        <w:ind w:firstLine="567"/>
      </w:pPr>
      <w:r w:rsidRPr="002D17A9">
        <w:t xml:space="preserve">- Khu vực dự án được thực hiện trên địa phận thôn Trường Thọ có 69 hộ dân (nay thôn Tân Xuân Thọ), xã Hải Trường. Nằm trong phạm vi khu vực dự án có 02 hộ dân đang sinh sống. Người dân nơi đây chủ yếu sinh sống bằng nghề kinh doanh, buôn bán, làm nông,… </w:t>
      </w:r>
    </w:p>
    <w:p w:rsidR="00F81EA1" w:rsidRPr="002D17A9" w:rsidRDefault="00F81EA1" w:rsidP="00F81EA1">
      <w:pPr>
        <w:spacing w:before="60" w:after="60"/>
        <w:ind w:firstLine="567"/>
      </w:pPr>
      <w:r w:rsidRPr="002D17A9">
        <w:t xml:space="preserve">- Cách khu vực dự án lần lượt khoảng 50m và 1,0km về phía Đông Nam lần lượt là Nghĩa trang liệt sỹ xã Hải Trường và Trung tâm hành chính xã Hải Trường. </w:t>
      </w:r>
    </w:p>
    <w:p w:rsidR="00F81EA1" w:rsidRPr="002D17A9" w:rsidRDefault="00F81EA1" w:rsidP="00F81EA1">
      <w:pPr>
        <w:spacing w:before="60" w:after="60"/>
        <w:ind w:firstLine="567"/>
      </w:pPr>
      <w:r w:rsidRPr="002D17A9">
        <w:t xml:space="preserve">- Cách khu vực dự án lần lượt khoảng 100m và 2,2km về phía Tây Bắc là vùng quy hoạch Khu công nghiệp Việt Nam </w:t>
      </w:r>
      <w:r w:rsidR="006E056D" w:rsidRPr="002D17A9">
        <w:t>-</w:t>
      </w:r>
      <w:r w:rsidRPr="002D17A9">
        <w:t xml:space="preserve"> Singapore và Khu tái định cư thôn Tân Diên, thị trấn Diên Sanh. </w:t>
      </w:r>
    </w:p>
    <w:p w:rsidR="00975EDE" w:rsidRPr="002D17A9" w:rsidRDefault="00F81EA1" w:rsidP="00F81EA1">
      <w:pPr>
        <w:spacing w:before="60" w:after="60"/>
        <w:ind w:firstLine="567"/>
        <w:rPr>
          <w:szCs w:val="27"/>
        </w:rPr>
      </w:pPr>
      <w:r w:rsidRPr="002D17A9">
        <w:t>- Cách khu vực dự án lần lượt khoảng 1,3km và 2,5km-3,5km lần lượt là Cụm công nghiệp Diên Sanh, Nghĩa trang liệt sỹ huyện Hải Lăng, Ga Diên Sanh, khu đô thị phía Tây Bắc đường Võ Thị Sáu và Trung tâm hành chính huyện Hải Lăng.</w:t>
      </w:r>
    </w:p>
    <w:p w:rsidR="008B03FA" w:rsidRPr="002D17A9" w:rsidRDefault="008E487E" w:rsidP="00A11125">
      <w:pPr>
        <w:pStyle w:val="Heading3"/>
        <w:rPr>
          <w:color w:val="auto"/>
        </w:rPr>
      </w:pPr>
      <w:bookmarkStart w:id="115" w:name="_Toc113960814"/>
      <w:r w:rsidRPr="002D17A9">
        <w:rPr>
          <w:color w:val="auto"/>
        </w:rPr>
        <w:t>1.1.</w:t>
      </w:r>
      <w:r w:rsidR="00CF7E4F" w:rsidRPr="002D17A9">
        <w:rPr>
          <w:color w:val="auto"/>
        </w:rPr>
        <w:t>6</w:t>
      </w:r>
      <w:r w:rsidRPr="002D17A9">
        <w:rPr>
          <w:color w:val="auto"/>
        </w:rPr>
        <w:t xml:space="preserve">. </w:t>
      </w:r>
      <w:r w:rsidR="008B03FA" w:rsidRPr="002D17A9">
        <w:rPr>
          <w:color w:val="auto"/>
        </w:rPr>
        <w:t xml:space="preserve">Mục tiêu, </w:t>
      </w:r>
      <w:r w:rsidR="000C5C23" w:rsidRPr="002D17A9">
        <w:rPr>
          <w:color w:val="auto"/>
        </w:rPr>
        <w:t xml:space="preserve">loại hình, </w:t>
      </w:r>
      <w:r w:rsidR="008B03FA" w:rsidRPr="002D17A9">
        <w:rPr>
          <w:color w:val="auto"/>
        </w:rPr>
        <w:t>quy mô, công suất</w:t>
      </w:r>
      <w:r w:rsidR="000C5C23" w:rsidRPr="002D17A9">
        <w:rPr>
          <w:color w:val="auto"/>
        </w:rPr>
        <w:t xml:space="preserve"> và</w:t>
      </w:r>
      <w:r w:rsidR="008B03FA" w:rsidRPr="002D17A9">
        <w:rPr>
          <w:color w:val="auto"/>
        </w:rPr>
        <w:t xml:space="preserve"> công nghệ </w:t>
      </w:r>
      <w:r w:rsidR="000C5C23" w:rsidRPr="002D17A9">
        <w:rPr>
          <w:color w:val="auto"/>
        </w:rPr>
        <w:t>sản xuất của</w:t>
      </w:r>
      <w:r w:rsidR="008B03FA" w:rsidRPr="002D17A9">
        <w:rPr>
          <w:color w:val="auto"/>
        </w:rPr>
        <w:t xml:space="preserve"> dự án</w:t>
      </w:r>
      <w:bookmarkEnd w:id="106"/>
      <w:bookmarkEnd w:id="107"/>
      <w:bookmarkEnd w:id="115"/>
    </w:p>
    <w:p w:rsidR="008B03FA" w:rsidRPr="002D17A9" w:rsidRDefault="008E487E" w:rsidP="00261486">
      <w:pPr>
        <w:spacing w:before="60" w:after="60"/>
        <w:rPr>
          <w:i/>
        </w:rPr>
      </w:pPr>
      <w:bookmarkStart w:id="116" w:name="_Toc28331186"/>
      <w:bookmarkStart w:id="117" w:name="_Toc34025503"/>
      <w:r w:rsidRPr="002D17A9">
        <w:rPr>
          <w:i/>
        </w:rPr>
        <w:t>1.1.</w:t>
      </w:r>
      <w:r w:rsidR="000B364E" w:rsidRPr="002D17A9">
        <w:rPr>
          <w:i/>
        </w:rPr>
        <w:t>6</w:t>
      </w:r>
      <w:r w:rsidRPr="002D17A9">
        <w:rPr>
          <w:i/>
        </w:rPr>
        <w:t xml:space="preserve">.1. </w:t>
      </w:r>
      <w:r w:rsidR="008B03FA" w:rsidRPr="002D17A9">
        <w:rPr>
          <w:i/>
        </w:rPr>
        <w:t>Mục tiêu của dự án</w:t>
      </w:r>
      <w:bookmarkEnd w:id="116"/>
      <w:bookmarkEnd w:id="117"/>
    </w:p>
    <w:p w:rsidR="00261486" w:rsidRPr="002D17A9" w:rsidRDefault="00261486" w:rsidP="00261486">
      <w:pPr>
        <w:spacing w:before="60" w:after="60"/>
        <w:ind w:firstLine="567"/>
        <w:rPr>
          <w:szCs w:val="27"/>
          <w:lang w:val="vi-VN"/>
        </w:rPr>
      </w:pPr>
      <w:r w:rsidRPr="002D17A9">
        <w:rPr>
          <w:szCs w:val="27"/>
          <w:lang w:val="vi-VN"/>
        </w:rPr>
        <w:t>-</w:t>
      </w:r>
      <w:r w:rsidRPr="002D17A9">
        <w:rPr>
          <w:szCs w:val="27"/>
          <w:lang w:val="vi-VN"/>
        </w:rPr>
        <w:tab/>
        <w:t xml:space="preserve">Đáp ứng nhiệm vụ, mục tiêu của dự án tái định cư phục vụ khu Kinh tế Đông Nam Quảng Trị, tạo điều kiện tốt hơn về cơ sở hạ tầng để người dân tái định cư ổn định đời sống. Đáp ứng nhu cầu đi lại, vận chuyển hàng hóa cho nhân dân trong khu vực, thúc đẩy phát triển kinh tế xã hội của địa phương. </w:t>
      </w:r>
    </w:p>
    <w:p w:rsidR="00261486" w:rsidRPr="002D17A9" w:rsidRDefault="00261486" w:rsidP="00261486">
      <w:pPr>
        <w:spacing w:before="60" w:after="60"/>
        <w:ind w:firstLine="567"/>
        <w:rPr>
          <w:szCs w:val="27"/>
          <w:lang w:val="vi-VN"/>
        </w:rPr>
      </w:pPr>
      <w:r w:rsidRPr="002D17A9">
        <w:rPr>
          <w:szCs w:val="27"/>
          <w:lang w:val="vi-VN"/>
        </w:rPr>
        <w:t>-</w:t>
      </w:r>
      <w:r w:rsidRPr="002D17A9">
        <w:rPr>
          <w:szCs w:val="27"/>
          <w:lang w:val="vi-VN"/>
        </w:rPr>
        <w:tab/>
        <w:t>Nhằm đáp ứng nhu cầu chổ ở (tái định cư) cho các hộ dân bị ảnh hưởng bởi Dự án Vi</w:t>
      </w:r>
      <w:r w:rsidRPr="002D17A9">
        <w:rPr>
          <w:szCs w:val="27"/>
        </w:rPr>
        <w:t>S</w:t>
      </w:r>
      <w:r w:rsidRPr="002D17A9">
        <w:rPr>
          <w:szCs w:val="27"/>
          <w:lang w:val="vi-VN"/>
        </w:rPr>
        <w:t xml:space="preserve">ip8. </w:t>
      </w:r>
    </w:p>
    <w:p w:rsidR="00261486" w:rsidRPr="002D17A9" w:rsidRDefault="00261486" w:rsidP="00261486">
      <w:pPr>
        <w:spacing w:before="60" w:after="60"/>
        <w:ind w:firstLine="567"/>
        <w:rPr>
          <w:szCs w:val="27"/>
          <w:lang w:val="vi-VN"/>
        </w:rPr>
      </w:pPr>
      <w:r w:rsidRPr="002D17A9">
        <w:rPr>
          <w:szCs w:val="27"/>
          <w:lang w:val="vi-VN"/>
        </w:rPr>
        <w:t>-</w:t>
      </w:r>
      <w:r w:rsidRPr="002D17A9">
        <w:rPr>
          <w:szCs w:val="27"/>
          <w:lang w:val="vi-VN"/>
        </w:rPr>
        <w:tab/>
        <w:t xml:space="preserve">Tạo điều kiện phát triển chất lượng đời sống của người dân cao hơn nơi ở cũ. Có sự hỗ trợ lần nhau về phát triển kinh tế giữa Khu công nghiệp - Đô thị Việt Nam - Singapore (Visip8) và khu tái định cư. </w:t>
      </w:r>
    </w:p>
    <w:p w:rsidR="00261486" w:rsidRPr="002D17A9" w:rsidRDefault="00261486" w:rsidP="00261486">
      <w:pPr>
        <w:spacing w:before="60" w:after="60"/>
        <w:ind w:firstLine="567"/>
        <w:rPr>
          <w:szCs w:val="27"/>
          <w:lang w:val="vi-VN"/>
        </w:rPr>
      </w:pPr>
      <w:r w:rsidRPr="002D17A9">
        <w:rPr>
          <w:szCs w:val="27"/>
          <w:lang w:val="vi-VN"/>
        </w:rPr>
        <w:lastRenderedPageBreak/>
        <w:t>-</w:t>
      </w:r>
      <w:r w:rsidRPr="002D17A9">
        <w:rPr>
          <w:szCs w:val="27"/>
          <w:lang w:val="vi-VN"/>
        </w:rPr>
        <w:tab/>
        <w:t xml:space="preserve">Hình thành khu tái định cư mới tập trung, phù hợp với tập quán sinh hoạt của người dân địa phương. Đầu tư xây dựng hệ thống hạ tầng tương đối hoàn chỉnh, phục vụ nhu cầu sinh hoạt, sản xuất của dân cư trong khu vực, tạo điều kiện hoàn chỉnh dự án Khu tái định cư phụ vụ khu công nghiệp - Đô thị Việt Nam - Sigapore (Visip8). </w:t>
      </w:r>
    </w:p>
    <w:p w:rsidR="00261486" w:rsidRPr="002D17A9" w:rsidRDefault="00261486" w:rsidP="00261486">
      <w:pPr>
        <w:spacing w:before="60" w:after="60"/>
        <w:ind w:firstLine="567"/>
        <w:rPr>
          <w:szCs w:val="27"/>
          <w:lang w:val="vi-VN"/>
        </w:rPr>
      </w:pPr>
      <w:r w:rsidRPr="002D17A9">
        <w:rPr>
          <w:szCs w:val="27"/>
          <w:lang w:val="vi-VN"/>
        </w:rPr>
        <w:t>-</w:t>
      </w:r>
      <w:r w:rsidRPr="002D17A9">
        <w:rPr>
          <w:szCs w:val="27"/>
          <w:lang w:val="vi-VN"/>
        </w:rPr>
        <w:tab/>
        <w:t xml:space="preserve">Đầu tư hoàn thiện hệ thống cơ sở hạ tầng theo hướng hiện đại hóa, bền vững, thân thiện với môi trường, đáp ứng nhu cầu vui chơi, nghỉ ngơi, giải trí của người dân, góp phần hoàn chỉnh không gian cảnh quan kiến trúc cho khu vực tái định cư. </w:t>
      </w:r>
    </w:p>
    <w:p w:rsidR="00261486" w:rsidRPr="002D17A9" w:rsidRDefault="00261486" w:rsidP="00261486">
      <w:pPr>
        <w:spacing w:before="60" w:after="60"/>
        <w:ind w:firstLine="567"/>
        <w:rPr>
          <w:szCs w:val="27"/>
          <w:lang w:val="vi-VN"/>
        </w:rPr>
      </w:pPr>
      <w:r w:rsidRPr="002D17A9">
        <w:rPr>
          <w:szCs w:val="27"/>
          <w:lang w:val="vi-VN"/>
        </w:rPr>
        <w:t>-</w:t>
      </w:r>
      <w:r w:rsidRPr="002D17A9">
        <w:rPr>
          <w:szCs w:val="27"/>
          <w:lang w:val="vi-VN"/>
        </w:rPr>
        <w:tab/>
        <w:t xml:space="preserve">Xây dựng và hoàn thiện hệ thống công trình công cộng theo định hướng quy hoạch đã được UBND huyện phê duyệt </w:t>
      </w:r>
    </w:p>
    <w:p w:rsidR="00261486" w:rsidRPr="002D17A9" w:rsidRDefault="00261486" w:rsidP="00261486">
      <w:pPr>
        <w:spacing w:before="60" w:after="60"/>
        <w:ind w:firstLine="567"/>
        <w:rPr>
          <w:szCs w:val="27"/>
          <w:lang w:val="vi-VN"/>
        </w:rPr>
      </w:pPr>
      <w:r w:rsidRPr="002D17A9">
        <w:rPr>
          <w:szCs w:val="27"/>
          <w:lang w:val="vi-VN"/>
        </w:rPr>
        <w:t>-</w:t>
      </w:r>
      <w:r w:rsidRPr="002D17A9">
        <w:rPr>
          <w:szCs w:val="27"/>
          <w:lang w:val="vi-VN"/>
        </w:rPr>
        <w:tab/>
        <w:t xml:space="preserve">Đáp ứng nhu cầu đi lại thuận lợi, phục vụ sản xuất, đảm bảo lưu thông hàng hóa, góp phần thúc đẩy sự phát triển kinh tế xã hội của khu vực nông nghiệp và nông thôn, nâng cao đời sống vật chất, văn hóa cho nhân dân. </w:t>
      </w:r>
    </w:p>
    <w:p w:rsidR="00261486" w:rsidRPr="002D17A9" w:rsidRDefault="00261486" w:rsidP="00261486">
      <w:pPr>
        <w:spacing w:before="60" w:after="60"/>
        <w:ind w:firstLine="567"/>
        <w:rPr>
          <w:szCs w:val="27"/>
          <w:lang w:val="vi-VN"/>
        </w:rPr>
      </w:pPr>
      <w:r w:rsidRPr="002D17A9">
        <w:rPr>
          <w:szCs w:val="27"/>
          <w:lang w:val="vi-VN"/>
        </w:rPr>
        <w:t>-</w:t>
      </w:r>
      <w:r w:rsidRPr="002D17A9">
        <w:rPr>
          <w:szCs w:val="27"/>
          <w:lang w:val="vi-VN"/>
        </w:rPr>
        <w:tab/>
        <w:t xml:space="preserve">Xây dựng hệ thống giao thông bền vững, thống nhất quy mô và tiêu chuẩn kỹ thuật trên phạm vi toàn tỉnh, đáp ứng tiêu chí đường đô thị trong khu dân cư. </w:t>
      </w:r>
    </w:p>
    <w:p w:rsidR="008B03FA" w:rsidRPr="002D17A9" w:rsidRDefault="00261486" w:rsidP="00261486">
      <w:pPr>
        <w:spacing w:before="60" w:after="60"/>
        <w:ind w:firstLine="567"/>
        <w:rPr>
          <w:szCs w:val="27"/>
        </w:rPr>
      </w:pPr>
      <w:r w:rsidRPr="002D17A9">
        <w:rPr>
          <w:szCs w:val="27"/>
          <w:lang w:val="vi-VN"/>
        </w:rPr>
        <w:t>-</w:t>
      </w:r>
      <w:r w:rsidRPr="002D17A9">
        <w:rPr>
          <w:szCs w:val="27"/>
          <w:lang w:val="vi-VN"/>
        </w:rPr>
        <w:tab/>
        <w:t>Góp phần chuyển dịch mạnh mẽ cơ cấu kinh tế - xã hội trên địa bàn huyện Hải Lăng nói riêng và trên toàn tỉnh Quảng Trị.</w:t>
      </w:r>
    </w:p>
    <w:p w:rsidR="000C5C23" w:rsidRPr="002D17A9" w:rsidRDefault="000C5C23" w:rsidP="00261486">
      <w:pPr>
        <w:spacing w:before="60" w:after="60"/>
        <w:rPr>
          <w:i/>
        </w:rPr>
      </w:pPr>
      <w:r w:rsidRPr="002D17A9">
        <w:rPr>
          <w:i/>
        </w:rPr>
        <w:t>1.1.</w:t>
      </w:r>
      <w:r w:rsidR="000B364E" w:rsidRPr="002D17A9">
        <w:rPr>
          <w:i/>
        </w:rPr>
        <w:t>6</w:t>
      </w:r>
      <w:r w:rsidRPr="002D17A9">
        <w:rPr>
          <w:i/>
        </w:rPr>
        <w:t>.2. Loại hình dự án</w:t>
      </w:r>
    </w:p>
    <w:p w:rsidR="000C5C23" w:rsidRPr="002D17A9" w:rsidRDefault="00DF4EAC" w:rsidP="00261486">
      <w:pPr>
        <w:spacing w:before="60" w:after="60"/>
        <w:ind w:firstLine="567"/>
      </w:pPr>
      <w:r w:rsidRPr="002D17A9">
        <w:t>Công trình hạ tầng kỹ thuật</w:t>
      </w:r>
      <w:r w:rsidR="000C5C23" w:rsidRPr="002D17A9">
        <w:t xml:space="preserve"> cấp I</w:t>
      </w:r>
      <w:r w:rsidR="00261486" w:rsidRPr="002D17A9">
        <w:t>II</w:t>
      </w:r>
      <w:r w:rsidR="000C5C23" w:rsidRPr="002D17A9">
        <w:t>, dự án nhóm B</w:t>
      </w:r>
      <w:r w:rsidR="00863E49" w:rsidRPr="002D17A9">
        <w:t>.</w:t>
      </w:r>
    </w:p>
    <w:p w:rsidR="008B03FA" w:rsidRPr="002D17A9" w:rsidRDefault="008E487E" w:rsidP="00261486">
      <w:pPr>
        <w:spacing w:before="60" w:after="60"/>
        <w:rPr>
          <w:i/>
        </w:rPr>
      </w:pPr>
      <w:bookmarkStart w:id="118" w:name="_Toc28331187"/>
      <w:bookmarkStart w:id="119" w:name="_Toc34025504"/>
      <w:r w:rsidRPr="002D17A9">
        <w:rPr>
          <w:i/>
        </w:rPr>
        <w:t>1.1.</w:t>
      </w:r>
      <w:r w:rsidR="000B364E" w:rsidRPr="002D17A9">
        <w:rPr>
          <w:i/>
        </w:rPr>
        <w:t>6</w:t>
      </w:r>
      <w:r w:rsidRPr="002D17A9">
        <w:rPr>
          <w:i/>
        </w:rPr>
        <w:t>.</w:t>
      </w:r>
      <w:r w:rsidR="000C5C23" w:rsidRPr="002D17A9">
        <w:rPr>
          <w:i/>
        </w:rPr>
        <w:t>3</w:t>
      </w:r>
      <w:r w:rsidRPr="002D17A9">
        <w:rPr>
          <w:i/>
        </w:rPr>
        <w:t xml:space="preserve">. </w:t>
      </w:r>
      <w:r w:rsidR="008B03FA" w:rsidRPr="002D17A9">
        <w:rPr>
          <w:i/>
        </w:rPr>
        <w:t>Quy mô</w:t>
      </w:r>
      <w:bookmarkEnd w:id="118"/>
      <w:bookmarkEnd w:id="119"/>
      <w:r w:rsidR="008B03FA" w:rsidRPr="002D17A9">
        <w:rPr>
          <w:i/>
        </w:rPr>
        <w:t xml:space="preserve"> dự án</w:t>
      </w:r>
    </w:p>
    <w:p w:rsidR="0019148F" w:rsidRPr="002D17A9" w:rsidRDefault="0019148F" w:rsidP="0019148F">
      <w:pPr>
        <w:pStyle w:val="Heading6"/>
        <w:keepLines w:val="0"/>
        <w:spacing w:before="60" w:after="60"/>
        <w:jc w:val="center"/>
        <w:rPr>
          <w:rFonts w:eastAsia="Times New Roman" w:cs="Times New Roman"/>
          <w:b/>
          <w:i w:val="0"/>
          <w:szCs w:val="24"/>
          <w:lang w:eastAsia="en-US"/>
        </w:rPr>
      </w:pPr>
      <w:bookmarkStart w:id="120" w:name="_Toc66353708"/>
      <w:bookmarkStart w:id="121" w:name="_Toc116716464"/>
      <w:bookmarkStart w:id="122" w:name="_Toc28331188"/>
      <w:bookmarkStart w:id="123" w:name="_Toc34025505"/>
      <w:r w:rsidRPr="002D17A9">
        <w:rPr>
          <w:rFonts w:eastAsia="Times New Roman" w:cs="Times New Roman"/>
          <w:b/>
          <w:i w:val="0"/>
          <w:szCs w:val="24"/>
          <w:lang w:eastAsia="en-US"/>
        </w:rPr>
        <w:t>Bảng 1.</w:t>
      </w:r>
      <w:r w:rsidR="00C06824" w:rsidRPr="002D17A9">
        <w:rPr>
          <w:rFonts w:eastAsia="Times New Roman" w:cs="Times New Roman"/>
          <w:b/>
          <w:i w:val="0"/>
          <w:szCs w:val="24"/>
          <w:lang w:eastAsia="en-US"/>
        </w:rPr>
        <w:t>5</w:t>
      </w:r>
      <w:r w:rsidRPr="002D17A9">
        <w:rPr>
          <w:rFonts w:eastAsia="Times New Roman" w:cs="Times New Roman"/>
          <w:b/>
          <w:i w:val="0"/>
          <w:szCs w:val="24"/>
          <w:lang w:eastAsia="en-US"/>
        </w:rPr>
        <w:t>. Quy mô dự án sau khi điều chỉnh</w:t>
      </w:r>
      <w:bookmarkEnd w:id="120"/>
      <w:bookmarkEnd w:id="121"/>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21"/>
        <w:gridCol w:w="3116"/>
        <w:gridCol w:w="2552"/>
      </w:tblGrid>
      <w:tr w:rsidR="002D17A9" w:rsidRPr="002D17A9" w:rsidTr="00477203">
        <w:trPr>
          <w:jc w:val="center"/>
        </w:trPr>
        <w:tc>
          <w:tcPr>
            <w:tcW w:w="1555" w:type="dxa"/>
            <w:shd w:val="clear" w:color="auto" w:fill="auto"/>
            <w:vAlign w:val="center"/>
          </w:tcPr>
          <w:p w:rsidR="0019148F" w:rsidRPr="002D17A9" w:rsidRDefault="0019148F" w:rsidP="0019148F">
            <w:pPr>
              <w:spacing w:before="40" w:after="40"/>
              <w:ind w:left="-104" w:right="-102"/>
              <w:jc w:val="center"/>
              <w:rPr>
                <w:sz w:val="26"/>
                <w:szCs w:val="26"/>
                <w:lang w:val="de-DE"/>
              </w:rPr>
            </w:pPr>
            <w:r w:rsidRPr="002D17A9">
              <w:rPr>
                <w:sz w:val="26"/>
                <w:szCs w:val="26"/>
                <w:lang w:val="de-DE"/>
              </w:rPr>
              <w:t>Quy mô điều chỉnh</w:t>
            </w:r>
          </w:p>
        </w:tc>
        <w:tc>
          <w:tcPr>
            <w:tcW w:w="3121" w:type="dxa"/>
            <w:shd w:val="clear" w:color="auto" w:fill="auto"/>
            <w:vAlign w:val="center"/>
          </w:tcPr>
          <w:p w:rsidR="0019148F" w:rsidRPr="002D17A9" w:rsidRDefault="0019148F" w:rsidP="009D36E2">
            <w:pPr>
              <w:spacing w:before="40" w:after="40"/>
              <w:ind w:left="-104" w:right="-102"/>
              <w:jc w:val="center"/>
              <w:rPr>
                <w:sz w:val="26"/>
                <w:szCs w:val="26"/>
                <w:lang w:val="de-DE"/>
              </w:rPr>
            </w:pPr>
            <w:r w:rsidRPr="002D17A9">
              <w:rPr>
                <w:sz w:val="26"/>
                <w:szCs w:val="26"/>
                <w:lang w:val="de-DE"/>
              </w:rPr>
              <w:t xml:space="preserve">Theo Quyết định số 3006/QĐ-UBND ngày 20/10/2020 và 1502/QĐ-UBND ngày 15/6/2021 (đã được phê duyệt báo cáo ĐTM tại Quyết định số </w:t>
            </w:r>
            <w:r w:rsidR="009D36E2" w:rsidRPr="002D17A9">
              <w:rPr>
                <w:rFonts w:eastAsia="Arial"/>
                <w:szCs w:val="27"/>
                <w:lang w:val="de-DE"/>
              </w:rPr>
              <w:t>3652</w:t>
            </w:r>
            <w:r w:rsidRPr="002D17A9">
              <w:rPr>
                <w:rFonts w:eastAsia="Arial"/>
                <w:szCs w:val="27"/>
                <w:lang w:val="de-DE"/>
              </w:rPr>
              <w:t>/QĐ-UBND</w:t>
            </w:r>
            <w:r w:rsidR="009D36E2" w:rsidRPr="002D17A9">
              <w:rPr>
                <w:rFonts w:eastAsia="Arial"/>
                <w:szCs w:val="27"/>
                <w:lang w:val="de-DE"/>
              </w:rPr>
              <w:t xml:space="preserve"> ngày 18/12/2020</w:t>
            </w:r>
            <w:r w:rsidRPr="002D17A9">
              <w:rPr>
                <w:sz w:val="26"/>
                <w:szCs w:val="26"/>
                <w:lang w:val="de-DE"/>
              </w:rPr>
              <w:t>)</w:t>
            </w:r>
          </w:p>
        </w:tc>
        <w:tc>
          <w:tcPr>
            <w:tcW w:w="3116" w:type="dxa"/>
            <w:shd w:val="clear" w:color="auto" w:fill="auto"/>
            <w:vAlign w:val="center"/>
          </w:tcPr>
          <w:p w:rsidR="0019148F" w:rsidRPr="002D17A9" w:rsidRDefault="0019148F" w:rsidP="0019148F">
            <w:pPr>
              <w:spacing w:before="40" w:after="40"/>
              <w:ind w:left="-104" w:right="-102"/>
              <w:jc w:val="center"/>
              <w:rPr>
                <w:sz w:val="26"/>
                <w:szCs w:val="26"/>
                <w:lang w:val="de-DE"/>
              </w:rPr>
            </w:pPr>
            <w:r w:rsidRPr="002D17A9">
              <w:rPr>
                <w:sz w:val="26"/>
                <w:szCs w:val="26"/>
                <w:lang w:val="de-DE"/>
              </w:rPr>
              <w:t>Theo Quyết định điều chỉnh số 1649/QĐ-UBND ngày 23/6/2022</w:t>
            </w:r>
          </w:p>
        </w:tc>
        <w:tc>
          <w:tcPr>
            <w:tcW w:w="2552" w:type="dxa"/>
            <w:shd w:val="clear" w:color="auto" w:fill="auto"/>
            <w:vAlign w:val="center"/>
          </w:tcPr>
          <w:p w:rsidR="0019148F" w:rsidRPr="002D17A9" w:rsidRDefault="0019148F" w:rsidP="0019148F">
            <w:pPr>
              <w:spacing w:before="40" w:after="40"/>
              <w:ind w:left="-104" w:right="-102"/>
              <w:jc w:val="center"/>
              <w:rPr>
                <w:sz w:val="26"/>
                <w:szCs w:val="26"/>
                <w:lang w:val="de-DE"/>
              </w:rPr>
            </w:pPr>
            <w:r w:rsidRPr="002D17A9">
              <w:rPr>
                <w:sz w:val="26"/>
                <w:szCs w:val="26"/>
                <w:lang w:val="de-DE"/>
              </w:rPr>
              <w:t>Ghi chú</w:t>
            </w:r>
          </w:p>
        </w:tc>
      </w:tr>
      <w:tr w:rsidR="002D17A9" w:rsidRPr="002D17A9" w:rsidTr="00477203">
        <w:trPr>
          <w:jc w:val="center"/>
        </w:trPr>
        <w:tc>
          <w:tcPr>
            <w:tcW w:w="1555" w:type="dxa"/>
            <w:shd w:val="clear" w:color="auto" w:fill="auto"/>
            <w:vAlign w:val="center"/>
          </w:tcPr>
          <w:p w:rsidR="0019148F" w:rsidRPr="002D17A9" w:rsidRDefault="009D36E2" w:rsidP="0019148F">
            <w:pPr>
              <w:spacing w:before="40" w:after="40"/>
              <w:jc w:val="center"/>
              <w:rPr>
                <w:sz w:val="26"/>
                <w:szCs w:val="26"/>
              </w:rPr>
            </w:pPr>
            <w:r w:rsidRPr="002D17A9">
              <w:rPr>
                <w:sz w:val="26"/>
                <w:szCs w:val="26"/>
              </w:rPr>
              <w:t>Diện tích</w:t>
            </w:r>
          </w:p>
        </w:tc>
        <w:tc>
          <w:tcPr>
            <w:tcW w:w="3121" w:type="dxa"/>
            <w:shd w:val="clear" w:color="auto" w:fill="auto"/>
            <w:vAlign w:val="center"/>
          </w:tcPr>
          <w:p w:rsidR="0019148F" w:rsidRPr="002D17A9" w:rsidRDefault="009D36E2" w:rsidP="0019148F">
            <w:pPr>
              <w:spacing w:before="40" w:after="40"/>
              <w:jc w:val="center"/>
              <w:rPr>
                <w:sz w:val="26"/>
                <w:szCs w:val="26"/>
              </w:rPr>
            </w:pPr>
            <w:r w:rsidRPr="002D17A9">
              <w:rPr>
                <w:sz w:val="26"/>
                <w:szCs w:val="26"/>
              </w:rPr>
              <w:t>23,87 ha</w:t>
            </w:r>
          </w:p>
        </w:tc>
        <w:tc>
          <w:tcPr>
            <w:tcW w:w="3116" w:type="dxa"/>
            <w:shd w:val="clear" w:color="auto" w:fill="auto"/>
            <w:vAlign w:val="center"/>
          </w:tcPr>
          <w:p w:rsidR="0019148F" w:rsidRPr="002D17A9" w:rsidRDefault="00986EB7" w:rsidP="0019148F">
            <w:pPr>
              <w:spacing w:before="40" w:after="40"/>
              <w:jc w:val="center"/>
              <w:rPr>
                <w:sz w:val="26"/>
                <w:szCs w:val="26"/>
              </w:rPr>
            </w:pPr>
            <w:r w:rsidRPr="002D17A9">
              <w:rPr>
                <w:sz w:val="26"/>
                <w:szCs w:val="26"/>
              </w:rPr>
              <w:t>16,49 ha</w:t>
            </w:r>
          </w:p>
        </w:tc>
        <w:tc>
          <w:tcPr>
            <w:tcW w:w="2552" w:type="dxa"/>
            <w:shd w:val="clear" w:color="auto" w:fill="auto"/>
            <w:vAlign w:val="center"/>
          </w:tcPr>
          <w:p w:rsidR="0019148F" w:rsidRPr="002D17A9" w:rsidRDefault="0019148F" w:rsidP="0019148F">
            <w:pPr>
              <w:spacing w:before="40" w:after="40"/>
              <w:jc w:val="center"/>
              <w:rPr>
                <w:sz w:val="26"/>
                <w:szCs w:val="26"/>
              </w:rPr>
            </w:pPr>
          </w:p>
        </w:tc>
      </w:tr>
      <w:tr w:rsidR="002D17A9" w:rsidRPr="002D17A9" w:rsidTr="003F6455">
        <w:trPr>
          <w:trHeight w:val="1702"/>
          <w:jc w:val="center"/>
        </w:trPr>
        <w:tc>
          <w:tcPr>
            <w:tcW w:w="1555" w:type="dxa"/>
            <w:shd w:val="clear" w:color="auto" w:fill="auto"/>
            <w:vAlign w:val="center"/>
          </w:tcPr>
          <w:p w:rsidR="0019148F" w:rsidRPr="002D17A9" w:rsidRDefault="009D36E2" w:rsidP="0019148F">
            <w:pPr>
              <w:spacing w:before="40" w:after="40"/>
              <w:jc w:val="center"/>
              <w:rPr>
                <w:sz w:val="26"/>
                <w:szCs w:val="26"/>
              </w:rPr>
            </w:pPr>
            <w:r w:rsidRPr="002D17A9">
              <w:rPr>
                <w:sz w:val="26"/>
                <w:szCs w:val="26"/>
              </w:rPr>
              <w:t>Hạng mục</w:t>
            </w:r>
          </w:p>
        </w:tc>
        <w:tc>
          <w:tcPr>
            <w:tcW w:w="3121" w:type="dxa"/>
            <w:shd w:val="clear" w:color="auto" w:fill="auto"/>
          </w:tcPr>
          <w:p w:rsidR="0019148F" w:rsidRPr="002D17A9" w:rsidRDefault="009D36E2" w:rsidP="00986EB7">
            <w:pPr>
              <w:spacing w:before="0" w:after="0"/>
              <w:rPr>
                <w:sz w:val="26"/>
                <w:szCs w:val="26"/>
              </w:rPr>
            </w:pPr>
            <w:r w:rsidRPr="002D17A9">
              <w:rPr>
                <w:sz w:val="26"/>
                <w:szCs w:val="26"/>
              </w:rPr>
              <w:t>Vị trí 1: thôn Tân Diên, thị trấn Diên Sanh</w:t>
            </w:r>
            <w:r w:rsidR="008B067C" w:rsidRPr="002D17A9">
              <w:rPr>
                <w:sz w:val="26"/>
                <w:szCs w:val="26"/>
              </w:rPr>
              <w:t>: 15,</w:t>
            </w:r>
            <w:r w:rsidR="009177B9" w:rsidRPr="002D17A9">
              <w:rPr>
                <w:sz w:val="26"/>
                <w:szCs w:val="26"/>
              </w:rPr>
              <w:t>15</w:t>
            </w:r>
            <w:r w:rsidRPr="002D17A9">
              <w:rPr>
                <w:sz w:val="26"/>
                <w:szCs w:val="26"/>
              </w:rPr>
              <w:t xml:space="preserve"> ha.</w:t>
            </w:r>
          </w:p>
          <w:p w:rsidR="009D36E2" w:rsidRPr="002D17A9" w:rsidRDefault="009D36E2" w:rsidP="00986EB7">
            <w:pPr>
              <w:spacing w:before="0" w:after="0"/>
              <w:rPr>
                <w:sz w:val="26"/>
                <w:szCs w:val="26"/>
              </w:rPr>
            </w:pPr>
            <w:r w:rsidRPr="002D17A9">
              <w:rPr>
                <w:sz w:val="26"/>
                <w:szCs w:val="26"/>
              </w:rPr>
              <w:t>+ San nền: Đất ở bố trí tái định cư; đất giáo dục; đất văn hóa thể thao; đất giao thông và đất cây xanh.</w:t>
            </w:r>
          </w:p>
          <w:p w:rsidR="00986EB7" w:rsidRPr="002D17A9" w:rsidRDefault="009D36E2" w:rsidP="00986EB7">
            <w:pPr>
              <w:spacing w:before="0" w:after="0"/>
              <w:rPr>
                <w:sz w:val="26"/>
                <w:szCs w:val="26"/>
              </w:rPr>
            </w:pPr>
            <w:r w:rsidRPr="002D17A9">
              <w:rPr>
                <w:sz w:val="26"/>
                <w:szCs w:val="26"/>
              </w:rPr>
              <w:t xml:space="preserve">+ Đường giao thông </w:t>
            </w:r>
          </w:p>
          <w:p w:rsidR="009D36E2" w:rsidRPr="002D17A9" w:rsidRDefault="009D36E2" w:rsidP="00986EB7">
            <w:pPr>
              <w:spacing w:before="0" w:after="0"/>
              <w:rPr>
                <w:sz w:val="26"/>
                <w:szCs w:val="26"/>
              </w:rPr>
            </w:pPr>
            <w:r w:rsidRPr="002D17A9">
              <w:rPr>
                <w:sz w:val="26"/>
                <w:szCs w:val="26"/>
              </w:rPr>
              <w:t>+ Hệ thống cấp, thoát nước</w:t>
            </w:r>
          </w:p>
          <w:p w:rsidR="009D36E2" w:rsidRPr="002D17A9" w:rsidRDefault="009D36E2" w:rsidP="00A11125">
            <w:pPr>
              <w:spacing w:before="0" w:after="0"/>
              <w:rPr>
                <w:sz w:val="26"/>
                <w:szCs w:val="26"/>
              </w:rPr>
            </w:pPr>
            <w:r w:rsidRPr="002D17A9">
              <w:rPr>
                <w:sz w:val="26"/>
                <w:szCs w:val="26"/>
              </w:rPr>
              <w:t>+ Hệ thống cấp điện</w:t>
            </w:r>
          </w:p>
        </w:tc>
        <w:tc>
          <w:tcPr>
            <w:tcW w:w="3116" w:type="dxa"/>
            <w:shd w:val="clear" w:color="auto" w:fill="auto"/>
          </w:tcPr>
          <w:p w:rsidR="009D36E2" w:rsidRPr="002D17A9" w:rsidRDefault="009D36E2" w:rsidP="00986EB7">
            <w:pPr>
              <w:spacing w:before="0" w:after="0"/>
              <w:rPr>
                <w:sz w:val="26"/>
                <w:szCs w:val="26"/>
              </w:rPr>
            </w:pPr>
            <w:r w:rsidRPr="002D17A9">
              <w:rPr>
                <w:sz w:val="26"/>
                <w:szCs w:val="26"/>
              </w:rPr>
              <w:t xml:space="preserve">Vị trí 1: thôn Tân Diên, thị trấn Diên Sanh: </w:t>
            </w:r>
            <w:r w:rsidR="008B067C" w:rsidRPr="002D17A9">
              <w:rPr>
                <w:sz w:val="26"/>
                <w:szCs w:val="26"/>
              </w:rPr>
              <w:t>2,</w:t>
            </w:r>
            <w:r w:rsidR="005E3C2B" w:rsidRPr="002D17A9">
              <w:rPr>
                <w:sz w:val="26"/>
                <w:szCs w:val="26"/>
              </w:rPr>
              <w:t>77</w:t>
            </w:r>
            <w:r w:rsidRPr="002D17A9">
              <w:rPr>
                <w:sz w:val="26"/>
                <w:szCs w:val="26"/>
              </w:rPr>
              <w:t xml:space="preserve"> ha.</w:t>
            </w:r>
          </w:p>
          <w:p w:rsidR="008B067C" w:rsidRPr="002D17A9" w:rsidRDefault="009D36E2" w:rsidP="00986EB7">
            <w:pPr>
              <w:spacing w:before="0" w:after="0"/>
              <w:rPr>
                <w:sz w:val="26"/>
                <w:szCs w:val="26"/>
              </w:rPr>
            </w:pPr>
            <w:r w:rsidRPr="002D17A9">
              <w:rPr>
                <w:sz w:val="26"/>
                <w:szCs w:val="26"/>
              </w:rPr>
              <w:t>+ Đường giao thông</w:t>
            </w:r>
            <w:r w:rsidR="009177B9" w:rsidRPr="002D17A9">
              <w:rPr>
                <w:sz w:val="26"/>
                <w:szCs w:val="26"/>
              </w:rPr>
              <w:t>: 1</w:t>
            </w:r>
            <w:r w:rsidRPr="002D17A9">
              <w:rPr>
                <w:sz w:val="26"/>
                <w:szCs w:val="26"/>
              </w:rPr>
              <w:t xml:space="preserve"> tuyến đường</w:t>
            </w:r>
            <w:r w:rsidR="009177B9" w:rsidRPr="002D17A9">
              <w:rPr>
                <w:sz w:val="26"/>
                <w:szCs w:val="26"/>
              </w:rPr>
              <w:t xml:space="preserve"> (RD-10)</w:t>
            </w:r>
          </w:p>
          <w:p w:rsidR="00986EB7" w:rsidRPr="002D17A9" w:rsidRDefault="00986EB7" w:rsidP="00986EB7">
            <w:pPr>
              <w:spacing w:before="0" w:after="0"/>
              <w:rPr>
                <w:sz w:val="26"/>
                <w:szCs w:val="26"/>
              </w:rPr>
            </w:pPr>
          </w:p>
          <w:p w:rsidR="0019148F" w:rsidRPr="002D17A9" w:rsidRDefault="0019148F" w:rsidP="00986EB7">
            <w:pPr>
              <w:spacing w:before="0" w:after="0"/>
              <w:rPr>
                <w:sz w:val="26"/>
                <w:szCs w:val="26"/>
              </w:rPr>
            </w:pPr>
          </w:p>
        </w:tc>
        <w:tc>
          <w:tcPr>
            <w:tcW w:w="2552" w:type="dxa"/>
            <w:shd w:val="clear" w:color="auto" w:fill="auto"/>
          </w:tcPr>
          <w:p w:rsidR="008B067C" w:rsidRPr="002D17A9" w:rsidRDefault="008B067C" w:rsidP="003F6455">
            <w:pPr>
              <w:spacing w:before="0" w:after="0"/>
              <w:rPr>
                <w:sz w:val="26"/>
                <w:szCs w:val="26"/>
              </w:rPr>
            </w:pPr>
            <w:r w:rsidRPr="002D17A9">
              <w:rPr>
                <w:sz w:val="26"/>
                <w:szCs w:val="26"/>
              </w:rPr>
              <w:t>Cắt giảm các hạng mục chưa triển khai tại Khu tái định cư thôn Tân Diên, thị trấn Diên Sanh; trừ tuyến đường RD10 đã thực hiện</w:t>
            </w:r>
          </w:p>
        </w:tc>
      </w:tr>
      <w:tr w:rsidR="002D17A9" w:rsidRPr="002D17A9" w:rsidTr="00A11125">
        <w:trPr>
          <w:trHeight w:val="77"/>
          <w:jc w:val="center"/>
        </w:trPr>
        <w:tc>
          <w:tcPr>
            <w:tcW w:w="1555" w:type="dxa"/>
            <w:shd w:val="clear" w:color="auto" w:fill="auto"/>
            <w:vAlign w:val="center"/>
          </w:tcPr>
          <w:p w:rsidR="003F6455" w:rsidRPr="002D17A9" w:rsidRDefault="003F6455" w:rsidP="0019148F">
            <w:pPr>
              <w:spacing w:before="40" w:after="40"/>
              <w:jc w:val="center"/>
              <w:rPr>
                <w:sz w:val="26"/>
                <w:szCs w:val="26"/>
              </w:rPr>
            </w:pPr>
          </w:p>
        </w:tc>
        <w:tc>
          <w:tcPr>
            <w:tcW w:w="3121" w:type="dxa"/>
            <w:shd w:val="clear" w:color="auto" w:fill="auto"/>
          </w:tcPr>
          <w:p w:rsidR="003F6455" w:rsidRPr="002D17A9" w:rsidRDefault="003F6455" w:rsidP="003F6455">
            <w:pPr>
              <w:spacing w:before="0" w:after="0"/>
              <w:rPr>
                <w:sz w:val="26"/>
                <w:szCs w:val="26"/>
              </w:rPr>
            </w:pPr>
            <w:r w:rsidRPr="002D17A9">
              <w:rPr>
                <w:sz w:val="26"/>
                <w:szCs w:val="26"/>
              </w:rPr>
              <w:t>Vị trí 2: Thôn Trường Thọ, xã Hải Trường: 8,72 ha</w:t>
            </w:r>
          </w:p>
          <w:p w:rsidR="003F6455" w:rsidRPr="002D17A9" w:rsidRDefault="003F6455" w:rsidP="003F6455">
            <w:pPr>
              <w:spacing w:before="0" w:after="0"/>
              <w:rPr>
                <w:sz w:val="26"/>
                <w:szCs w:val="26"/>
              </w:rPr>
            </w:pPr>
            <w:r w:rsidRPr="002D17A9">
              <w:rPr>
                <w:sz w:val="26"/>
                <w:szCs w:val="26"/>
              </w:rPr>
              <w:t>+ San nền: Đất ở bố trí tái định cư; đất giáo dục; đất văn hóa thể thao; đất giao thông và đất cây xanh.</w:t>
            </w:r>
          </w:p>
          <w:p w:rsidR="003F6455" w:rsidRPr="002D17A9" w:rsidRDefault="003F6455" w:rsidP="003F6455">
            <w:pPr>
              <w:spacing w:before="0" w:after="0"/>
              <w:rPr>
                <w:sz w:val="26"/>
                <w:szCs w:val="26"/>
              </w:rPr>
            </w:pPr>
            <w:r w:rsidRPr="002D17A9">
              <w:rPr>
                <w:sz w:val="26"/>
                <w:szCs w:val="26"/>
              </w:rPr>
              <w:t>+ Đường giao thông (06 tuyến đường)</w:t>
            </w:r>
          </w:p>
          <w:p w:rsidR="003F6455" w:rsidRPr="002D17A9" w:rsidRDefault="003F6455" w:rsidP="003F6455">
            <w:pPr>
              <w:spacing w:before="0" w:after="0"/>
              <w:rPr>
                <w:sz w:val="26"/>
                <w:szCs w:val="26"/>
              </w:rPr>
            </w:pPr>
            <w:r w:rsidRPr="002D17A9">
              <w:rPr>
                <w:sz w:val="26"/>
                <w:szCs w:val="26"/>
              </w:rPr>
              <w:t>+ Hệ thống cấp, thoát nước</w:t>
            </w:r>
          </w:p>
          <w:p w:rsidR="003F6455" w:rsidRPr="002D17A9" w:rsidRDefault="003F6455" w:rsidP="003F6455">
            <w:pPr>
              <w:spacing w:before="0" w:after="0"/>
              <w:rPr>
                <w:sz w:val="26"/>
                <w:szCs w:val="26"/>
              </w:rPr>
            </w:pPr>
            <w:r w:rsidRPr="002D17A9">
              <w:rPr>
                <w:sz w:val="26"/>
                <w:szCs w:val="26"/>
              </w:rPr>
              <w:t>+ Hệ thống cấp điện</w:t>
            </w:r>
          </w:p>
        </w:tc>
        <w:tc>
          <w:tcPr>
            <w:tcW w:w="3116" w:type="dxa"/>
            <w:shd w:val="clear" w:color="auto" w:fill="auto"/>
          </w:tcPr>
          <w:p w:rsidR="003F6455" w:rsidRPr="002D17A9" w:rsidRDefault="003F6455" w:rsidP="003F6455">
            <w:pPr>
              <w:spacing w:before="0" w:after="0"/>
              <w:rPr>
                <w:sz w:val="26"/>
                <w:szCs w:val="26"/>
              </w:rPr>
            </w:pPr>
            <w:r w:rsidRPr="002D17A9">
              <w:rPr>
                <w:sz w:val="26"/>
                <w:szCs w:val="26"/>
              </w:rPr>
              <w:t>Vị trí 2: Thôn Trường Thọ, xã Hải Trường 14,11 ha</w:t>
            </w:r>
          </w:p>
          <w:p w:rsidR="003F6455" w:rsidRPr="002D17A9" w:rsidRDefault="003F6455" w:rsidP="003F6455">
            <w:pPr>
              <w:spacing w:before="0" w:after="0"/>
              <w:rPr>
                <w:sz w:val="26"/>
                <w:szCs w:val="26"/>
              </w:rPr>
            </w:pPr>
            <w:r w:rsidRPr="002D17A9">
              <w:rPr>
                <w:sz w:val="26"/>
                <w:szCs w:val="26"/>
              </w:rPr>
              <w:t>+ San nền: Đất ở bố trí tái định cư; đất giáo dục; đất văn hóa thể thao; đất giao thông và đất cây xanh.</w:t>
            </w:r>
          </w:p>
          <w:p w:rsidR="003F6455" w:rsidRPr="002D17A9" w:rsidRDefault="003F6455" w:rsidP="003F6455">
            <w:pPr>
              <w:spacing w:before="0" w:after="0"/>
              <w:rPr>
                <w:sz w:val="26"/>
                <w:szCs w:val="26"/>
              </w:rPr>
            </w:pPr>
            <w:r w:rsidRPr="002D17A9">
              <w:rPr>
                <w:sz w:val="26"/>
                <w:szCs w:val="26"/>
              </w:rPr>
              <w:t>+ Đường giao thông (06 tuyến đường)</w:t>
            </w:r>
          </w:p>
          <w:p w:rsidR="003F6455" w:rsidRPr="002D17A9" w:rsidRDefault="003F6455" w:rsidP="003F6455">
            <w:pPr>
              <w:spacing w:before="0" w:after="0"/>
              <w:rPr>
                <w:sz w:val="26"/>
                <w:szCs w:val="26"/>
              </w:rPr>
            </w:pPr>
            <w:r w:rsidRPr="002D17A9">
              <w:rPr>
                <w:sz w:val="26"/>
                <w:szCs w:val="26"/>
              </w:rPr>
              <w:t>+ Hệ thống cấp, thoát nước</w:t>
            </w:r>
          </w:p>
          <w:p w:rsidR="003F6455" w:rsidRPr="002D17A9" w:rsidRDefault="003F6455" w:rsidP="003F6455">
            <w:pPr>
              <w:spacing w:before="0" w:after="0"/>
              <w:rPr>
                <w:sz w:val="26"/>
                <w:szCs w:val="26"/>
              </w:rPr>
            </w:pPr>
            <w:r w:rsidRPr="002D17A9">
              <w:rPr>
                <w:sz w:val="26"/>
                <w:szCs w:val="26"/>
              </w:rPr>
              <w:t>+ Hệ thống cấp điện</w:t>
            </w:r>
          </w:p>
        </w:tc>
        <w:tc>
          <w:tcPr>
            <w:tcW w:w="2552" w:type="dxa"/>
            <w:shd w:val="clear" w:color="auto" w:fill="auto"/>
          </w:tcPr>
          <w:p w:rsidR="003F6455" w:rsidRPr="002D17A9" w:rsidRDefault="003F6455" w:rsidP="003F6455">
            <w:pPr>
              <w:spacing w:before="0" w:after="0"/>
              <w:rPr>
                <w:sz w:val="26"/>
                <w:szCs w:val="26"/>
              </w:rPr>
            </w:pPr>
            <w:r w:rsidRPr="002D17A9">
              <w:rPr>
                <w:sz w:val="26"/>
                <w:szCs w:val="26"/>
              </w:rPr>
              <w:t>Bổ sung hạng mục</w:t>
            </w:r>
          </w:p>
          <w:p w:rsidR="003F6455" w:rsidRPr="002D17A9" w:rsidRDefault="003F6455" w:rsidP="003F6455">
            <w:pPr>
              <w:spacing w:before="0" w:after="0"/>
              <w:rPr>
                <w:sz w:val="26"/>
                <w:szCs w:val="26"/>
              </w:rPr>
            </w:pPr>
            <w:r w:rsidRPr="002D17A9">
              <w:rPr>
                <w:sz w:val="26"/>
                <w:szCs w:val="26"/>
              </w:rPr>
              <w:t>+ Xây dựng Nghĩa trang thôn Trường Thọ, xã Hải Trường với diện tích 3,09 ha;</w:t>
            </w:r>
          </w:p>
          <w:p w:rsidR="003F6455" w:rsidRPr="002D17A9" w:rsidRDefault="003F6455" w:rsidP="00A11125">
            <w:pPr>
              <w:spacing w:before="0" w:after="0"/>
              <w:rPr>
                <w:sz w:val="26"/>
                <w:szCs w:val="26"/>
              </w:rPr>
            </w:pPr>
            <w:r w:rsidRPr="002D17A9">
              <w:rPr>
                <w:sz w:val="26"/>
                <w:szCs w:val="26"/>
              </w:rPr>
              <w:t>+ San nền và xây dựng HTKT Khu tái định cư thôn Trường Thọ với diện tích 2,30 ha</w:t>
            </w:r>
          </w:p>
        </w:tc>
      </w:tr>
    </w:tbl>
    <w:p w:rsidR="00261486" w:rsidRPr="002D17A9" w:rsidRDefault="00261486" w:rsidP="00261486">
      <w:pPr>
        <w:spacing w:before="60" w:after="60"/>
        <w:ind w:firstLine="567"/>
      </w:pPr>
      <w:r w:rsidRPr="002D17A9">
        <w:t xml:space="preserve">Quy mô xây dựng dự án với diện tích </w:t>
      </w:r>
      <w:r w:rsidR="00665791" w:rsidRPr="002D17A9">
        <w:t>164.942</w:t>
      </w:r>
      <w:r w:rsidR="003E5826" w:rsidRPr="002D17A9">
        <w:t xml:space="preserve"> </w:t>
      </w:r>
      <w:r w:rsidRPr="002D17A9">
        <w:t>m</w:t>
      </w:r>
      <w:r w:rsidRPr="002D17A9">
        <w:rPr>
          <w:vertAlign w:val="superscript"/>
        </w:rPr>
        <w:t>2</w:t>
      </w:r>
      <w:r w:rsidRPr="002D17A9">
        <w:t>, trong đó cơ cấu sử dụng đất như sau:</w:t>
      </w:r>
    </w:p>
    <w:p w:rsidR="00261486" w:rsidRPr="002D17A9" w:rsidRDefault="00C06824" w:rsidP="00261486">
      <w:pPr>
        <w:pStyle w:val="Heading6"/>
        <w:keepLines w:val="0"/>
        <w:spacing w:before="60" w:after="60"/>
        <w:jc w:val="center"/>
        <w:rPr>
          <w:rFonts w:eastAsia="Times New Roman" w:cs="Times New Roman"/>
          <w:b/>
          <w:i w:val="0"/>
          <w:szCs w:val="24"/>
          <w:lang w:eastAsia="en-US"/>
        </w:rPr>
      </w:pPr>
      <w:bookmarkStart w:id="124" w:name="_Toc116716465"/>
      <w:r w:rsidRPr="002D17A9">
        <w:rPr>
          <w:rFonts w:eastAsia="Times New Roman" w:cs="Times New Roman"/>
          <w:b/>
          <w:i w:val="0"/>
          <w:szCs w:val="24"/>
          <w:lang w:eastAsia="en-US"/>
        </w:rPr>
        <w:t>Bảng 1.6</w:t>
      </w:r>
      <w:r w:rsidR="00261486" w:rsidRPr="002D17A9">
        <w:rPr>
          <w:rFonts w:eastAsia="Times New Roman" w:cs="Times New Roman"/>
          <w:b/>
          <w:i w:val="0"/>
          <w:szCs w:val="24"/>
          <w:lang w:eastAsia="en-US"/>
        </w:rPr>
        <w:t>. Quy mô diện tích quy hoạch dự án</w:t>
      </w:r>
      <w:bookmarkEnd w:id="124"/>
    </w:p>
    <w:tbl>
      <w:tblPr>
        <w:tblW w:w="8553" w:type="dxa"/>
        <w:jc w:val="center"/>
        <w:tblCellMar>
          <w:left w:w="106" w:type="dxa"/>
          <w:right w:w="43" w:type="dxa"/>
        </w:tblCellMar>
        <w:tblLook w:val="04A0" w:firstRow="1" w:lastRow="0" w:firstColumn="1" w:lastColumn="0" w:noHBand="0" w:noVBand="1"/>
      </w:tblPr>
      <w:tblGrid>
        <w:gridCol w:w="807"/>
        <w:gridCol w:w="5637"/>
        <w:gridCol w:w="2109"/>
      </w:tblGrid>
      <w:tr w:rsidR="002D17A9" w:rsidRPr="002D17A9" w:rsidTr="00986EB7">
        <w:trPr>
          <w:trHeight w:val="223"/>
          <w:jc w:val="center"/>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261486">
            <w:pPr>
              <w:spacing w:before="20" w:after="20" w:line="240" w:lineRule="auto"/>
              <w:rPr>
                <w:rFonts w:cs="Times New Roman"/>
                <w:sz w:val="26"/>
                <w:szCs w:val="26"/>
              </w:rPr>
            </w:pPr>
            <w:r w:rsidRPr="002D17A9">
              <w:rPr>
                <w:rFonts w:cs="Times New Roman"/>
                <w:b/>
                <w:sz w:val="26"/>
                <w:szCs w:val="26"/>
              </w:rPr>
              <w:t xml:space="preserve">STT </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261486">
            <w:pPr>
              <w:spacing w:before="20" w:after="20" w:line="240" w:lineRule="auto"/>
              <w:ind w:right="67"/>
              <w:jc w:val="center"/>
              <w:rPr>
                <w:rFonts w:cs="Times New Roman"/>
                <w:sz w:val="26"/>
                <w:szCs w:val="26"/>
              </w:rPr>
            </w:pPr>
            <w:r w:rsidRPr="002D17A9">
              <w:rPr>
                <w:rFonts w:cs="Times New Roman"/>
                <w:b/>
                <w:sz w:val="26"/>
                <w:szCs w:val="26"/>
              </w:rPr>
              <w:t xml:space="preserve">Tên đất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261486">
            <w:pPr>
              <w:spacing w:before="20" w:after="20" w:line="240" w:lineRule="auto"/>
              <w:ind w:left="43"/>
              <w:jc w:val="left"/>
              <w:rPr>
                <w:rFonts w:cs="Times New Roman"/>
                <w:sz w:val="26"/>
                <w:szCs w:val="26"/>
              </w:rPr>
            </w:pPr>
            <w:r w:rsidRPr="002D17A9">
              <w:rPr>
                <w:rFonts w:cs="Times New Roman"/>
                <w:b/>
                <w:sz w:val="26"/>
                <w:szCs w:val="26"/>
              </w:rPr>
              <w:t>Diện tích (m</w:t>
            </w:r>
            <w:r w:rsidRPr="002D17A9">
              <w:rPr>
                <w:rFonts w:cs="Times New Roman"/>
                <w:b/>
                <w:sz w:val="26"/>
                <w:szCs w:val="26"/>
                <w:vertAlign w:val="superscript"/>
              </w:rPr>
              <w:t>2</w:t>
            </w:r>
            <w:r w:rsidRPr="002D17A9">
              <w:rPr>
                <w:rFonts w:cs="Times New Roman"/>
                <w:b/>
                <w:sz w:val="26"/>
                <w:szCs w:val="26"/>
              </w:rPr>
              <w:t xml:space="preserve">) </w:t>
            </w:r>
          </w:p>
        </w:tc>
      </w:tr>
      <w:tr w:rsidR="002D17A9" w:rsidRPr="002D17A9" w:rsidTr="00986EB7">
        <w:trPr>
          <w:trHeight w:val="223"/>
          <w:jc w:val="center"/>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261486">
            <w:pPr>
              <w:spacing w:before="20" w:after="20" w:line="240" w:lineRule="auto"/>
              <w:ind w:left="84"/>
              <w:jc w:val="left"/>
              <w:rPr>
                <w:rFonts w:cs="Times New Roman"/>
                <w:sz w:val="26"/>
                <w:szCs w:val="26"/>
              </w:rPr>
            </w:pPr>
            <w:r w:rsidRPr="002D17A9">
              <w:rPr>
                <w:rFonts w:cs="Times New Roman"/>
                <w:b/>
                <w:i/>
                <w:sz w:val="26"/>
                <w:szCs w:val="26"/>
              </w:rPr>
              <w:t xml:space="preserve">1.1 </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261486">
            <w:pPr>
              <w:spacing w:before="20" w:after="20" w:line="240" w:lineRule="auto"/>
              <w:jc w:val="left"/>
              <w:rPr>
                <w:rFonts w:cs="Times New Roman"/>
                <w:sz w:val="26"/>
                <w:szCs w:val="26"/>
              </w:rPr>
            </w:pPr>
            <w:r w:rsidRPr="002D17A9">
              <w:rPr>
                <w:rFonts w:cs="Times New Roman"/>
                <w:b/>
                <w:i/>
                <w:sz w:val="26"/>
                <w:szCs w:val="26"/>
              </w:rPr>
              <w:t xml:space="preserve">Vị trí 1: Thôn Tân Diên, thị trấn Diên Sanh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AE51FF" w:rsidP="00261486">
            <w:pPr>
              <w:spacing w:before="20" w:after="20" w:line="240" w:lineRule="auto"/>
              <w:ind w:right="68"/>
              <w:jc w:val="right"/>
              <w:rPr>
                <w:rFonts w:cs="Times New Roman"/>
                <w:sz w:val="26"/>
                <w:szCs w:val="26"/>
              </w:rPr>
            </w:pPr>
            <w:r w:rsidRPr="002D17A9">
              <w:rPr>
                <w:rFonts w:cs="Times New Roman"/>
                <w:sz w:val="26"/>
                <w:szCs w:val="26"/>
              </w:rPr>
              <w:t>23.842</w:t>
            </w:r>
            <w:r w:rsidR="00586D9B" w:rsidRPr="002D17A9">
              <w:rPr>
                <w:rFonts w:cs="Times New Roman"/>
                <w:sz w:val="26"/>
                <w:szCs w:val="26"/>
              </w:rPr>
              <w:t>,00</w:t>
            </w:r>
            <w:r w:rsidR="00986EB7" w:rsidRPr="002D17A9">
              <w:rPr>
                <w:rFonts w:cs="Times New Roman"/>
                <w:sz w:val="26"/>
                <w:szCs w:val="26"/>
              </w:rPr>
              <w:t xml:space="preserve"> </w:t>
            </w:r>
          </w:p>
        </w:tc>
      </w:tr>
      <w:tr w:rsidR="002D17A9" w:rsidRPr="002D17A9" w:rsidTr="00986EB7">
        <w:trPr>
          <w:trHeight w:val="223"/>
          <w:jc w:val="center"/>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ind w:right="70"/>
              <w:jc w:val="center"/>
              <w:rPr>
                <w:rFonts w:cs="Times New Roman"/>
                <w:sz w:val="26"/>
                <w:szCs w:val="26"/>
              </w:rPr>
            </w:pPr>
            <w:r w:rsidRPr="002D17A9">
              <w:rPr>
                <w:rFonts w:cs="Times New Roman"/>
                <w:sz w:val="26"/>
                <w:szCs w:val="26"/>
              </w:rPr>
              <w:t xml:space="preserve">1 </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jc w:val="left"/>
              <w:rPr>
                <w:rFonts w:cs="Times New Roman"/>
                <w:sz w:val="26"/>
                <w:szCs w:val="26"/>
              </w:rPr>
            </w:pPr>
            <w:r w:rsidRPr="002D17A9">
              <w:rPr>
                <w:rFonts w:cs="Times New Roman"/>
                <w:sz w:val="26"/>
                <w:szCs w:val="26"/>
              </w:rPr>
              <w:t xml:space="preserve">Đất giao thông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AE51FF" w:rsidP="00986EB7">
            <w:pPr>
              <w:spacing w:before="20" w:after="20" w:line="240" w:lineRule="auto"/>
              <w:ind w:right="68"/>
              <w:jc w:val="right"/>
              <w:rPr>
                <w:rFonts w:cs="Times New Roman"/>
                <w:sz w:val="26"/>
                <w:szCs w:val="26"/>
              </w:rPr>
            </w:pPr>
            <w:r w:rsidRPr="002D17A9">
              <w:rPr>
                <w:rFonts w:cs="Times New Roman"/>
                <w:sz w:val="26"/>
                <w:szCs w:val="26"/>
              </w:rPr>
              <w:t>23.842</w:t>
            </w:r>
            <w:r w:rsidR="00586D9B" w:rsidRPr="002D17A9">
              <w:rPr>
                <w:rFonts w:cs="Times New Roman"/>
                <w:sz w:val="26"/>
                <w:szCs w:val="26"/>
              </w:rPr>
              <w:t>,00</w:t>
            </w:r>
            <w:r w:rsidR="00986EB7" w:rsidRPr="002D17A9">
              <w:rPr>
                <w:rFonts w:cs="Times New Roman"/>
                <w:sz w:val="26"/>
                <w:szCs w:val="26"/>
              </w:rPr>
              <w:t xml:space="preserve"> </w:t>
            </w:r>
          </w:p>
        </w:tc>
      </w:tr>
      <w:tr w:rsidR="002D17A9" w:rsidRPr="002D17A9" w:rsidTr="00986EB7">
        <w:trPr>
          <w:trHeight w:val="223"/>
          <w:jc w:val="center"/>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ind w:left="84"/>
              <w:jc w:val="left"/>
              <w:rPr>
                <w:rFonts w:cs="Times New Roman"/>
                <w:sz w:val="26"/>
                <w:szCs w:val="26"/>
              </w:rPr>
            </w:pPr>
            <w:r w:rsidRPr="002D17A9">
              <w:rPr>
                <w:rFonts w:cs="Times New Roman"/>
                <w:b/>
                <w:i/>
                <w:sz w:val="26"/>
                <w:szCs w:val="26"/>
              </w:rPr>
              <w:t xml:space="preserve">1.2 </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jc w:val="left"/>
              <w:rPr>
                <w:rFonts w:cs="Times New Roman"/>
                <w:sz w:val="26"/>
                <w:szCs w:val="26"/>
              </w:rPr>
            </w:pPr>
            <w:r w:rsidRPr="002D17A9">
              <w:rPr>
                <w:rFonts w:cs="Times New Roman"/>
                <w:b/>
                <w:i/>
                <w:sz w:val="26"/>
                <w:szCs w:val="26"/>
              </w:rPr>
              <w:t xml:space="preserve">Vị trí 2: Thôn Trường Thọ, xã Hải Trường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586D9B" w:rsidP="00986EB7">
            <w:pPr>
              <w:spacing w:before="20" w:after="20" w:line="240" w:lineRule="auto"/>
              <w:ind w:right="67"/>
              <w:jc w:val="right"/>
              <w:rPr>
                <w:rFonts w:cs="Times New Roman"/>
                <w:sz w:val="26"/>
                <w:szCs w:val="26"/>
              </w:rPr>
            </w:pPr>
            <w:r w:rsidRPr="002D17A9">
              <w:rPr>
                <w:rFonts w:cs="Times New Roman"/>
                <w:sz w:val="26"/>
                <w:szCs w:val="26"/>
              </w:rPr>
              <w:t>141.100,00</w:t>
            </w:r>
          </w:p>
        </w:tc>
      </w:tr>
      <w:tr w:rsidR="002D17A9" w:rsidRPr="002D17A9" w:rsidTr="00986EB7">
        <w:trPr>
          <w:trHeight w:val="223"/>
          <w:jc w:val="center"/>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ind w:right="70"/>
              <w:jc w:val="center"/>
              <w:rPr>
                <w:rFonts w:cs="Times New Roman"/>
                <w:sz w:val="26"/>
                <w:szCs w:val="26"/>
              </w:rPr>
            </w:pPr>
            <w:r w:rsidRPr="002D17A9">
              <w:rPr>
                <w:rFonts w:cs="Times New Roman"/>
                <w:sz w:val="26"/>
                <w:szCs w:val="26"/>
              </w:rPr>
              <w:t xml:space="preserve">1 </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jc w:val="left"/>
              <w:rPr>
                <w:rFonts w:cs="Times New Roman"/>
                <w:sz w:val="26"/>
                <w:szCs w:val="26"/>
              </w:rPr>
            </w:pPr>
            <w:r w:rsidRPr="002D17A9">
              <w:rPr>
                <w:rFonts w:cs="Times New Roman"/>
                <w:sz w:val="26"/>
                <w:szCs w:val="26"/>
              </w:rPr>
              <w:t xml:space="preserve">Đất ở bố trí tái định cư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586D9B" w:rsidP="00986EB7">
            <w:pPr>
              <w:spacing w:before="20" w:after="20" w:line="240" w:lineRule="auto"/>
              <w:ind w:right="68"/>
              <w:jc w:val="right"/>
              <w:rPr>
                <w:rFonts w:cs="Times New Roman"/>
                <w:sz w:val="26"/>
                <w:szCs w:val="26"/>
              </w:rPr>
            </w:pPr>
            <w:r w:rsidRPr="002D17A9">
              <w:rPr>
                <w:rFonts w:cs="Times New Roman"/>
                <w:sz w:val="26"/>
                <w:szCs w:val="26"/>
              </w:rPr>
              <w:t>37.7</w:t>
            </w:r>
            <w:r w:rsidR="00986EB7" w:rsidRPr="002D17A9">
              <w:rPr>
                <w:rFonts w:cs="Times New Roman"/>
                <w:sz w:val="26"/>
                <w:szCs w:val="26"/>
              </w:rPr>
              <w:t xml:space="preserve">91,72 </w:t>
            </w:r>
          </w:p>
        </w:tc>
      </w:tr>
      <w:tr w:rsidR="002D17A9" w:rsidRPr="002D17A9" w:rsidTr="00986EB7">
        <w:trPr>
          <w:trHeight w:val="223"/>
          <w:jc w:val="center"/>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ind w:right="70"/>
              <w:jc w:val="center"/>
              <w:rPr>
                <w:rFonts w:cs="Times New Roman"/>
                <w:sz w:val="26"/>
                <w:szCs w:val="26"/>
              </w:rPr>
            </w:pPr>
            <w:r w:rsidRPr="002D17A9">
              <w:rPr>
                <w:rFonts w:cs="Times New Roman"/>
                <w:sz w:val="26"/>
                <w:szCs w:val="26"/>
              </w:rPr>
              <w:t xml:space="preserve">2 </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jc w:val="left"/>
              <w:rPr>
                <w:rFonts w:cs="Times New Roman"/>
                <w:sz w:val="26"/>
                <w:szCs w:val="26"/>
              </w:rPr>
            </w:pPr>
            <w:r w:rsidRPr="002D17A9">
              <w:rPr>
                <w:rFonts w:cs="Times New Roman"/>
                <w:sz w:val="26"/>
                <w:szCs w:val="26"/>
              </w:rPr>
              <w:t xml:space="preserve">Đất công trình thoát nước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ind w:right="68"/>
              <w:jc w:val="right"/>
              <w:rPr>
                <w:rFonts w:cs="Times New Roman"/>
                <w:sz w:val="26"/>
                <w:szCs w:val="26"/>
              </w:rPr>
            </w:pPr>
            <w:r w:rsidRPr="002D17A9">
              <w:rPr>
                <w:rFonts w:cs="Times New Roman"/>
                <w:sz w:val="26"/>
                <w:szCs w:val="26"/>
              </w:rPr>
              <w:t xml:space="preserve">520,87 </w:t>
            </w:r>
          </w:p>
        </w:tc>
      </w:tr>
      <w:tr w:rsidR="002D17A9" w:rsidRPr="002D17A9" w:rsidTr="00986EB7">
        <w:trPr>
          <w:trHeight w:val="223"/>
          <w:jc w:val="center"/>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ind w:right="70"/>
              <w:jc w:val="center"/>
              <w:rPr>
                <w:rFonts w:cs="Times New Roman"/>
                <w:sz w:val="26"/>
                <w:szCs w:val="26"/>
              </w:rPr>
            </w:pPr>
            <w:r w:rsidRPr="002D17A9">
              <w:rPr>
                <w:rFonts w:cs="Times New Roman"/>
                <w:sz w:val="26"/>
                <w:szCs w:val="26"/>
              </w:rPr>
              <w:t xml:space="preserve">3 </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jc w:val="left"/>
              <w:rPr>
                <w:rFonts w:cs="Times New Roman"/>
                <w:sz w:val="26"/>
                <w:szCs w:val="26"/>
              </w:rPr>
            </w:pPr>
            <w:r w:rsidRPr="002D17A9">
              <w:rPr>
                <w:rFonts w:cs="Times New Roman"/>
                <w:sz w:val="26"/>
                <w:szCs w:val="26"/>
              </w:rPr>
              <w:t xml:space="preserve">Đất công trình công cộng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ind w:right="68"/>
              <w:jc w:val="right"/>
              <w:rPr>
                <w:rFonts w:cs="Times New Roman"/>
                <w:sz w:val="26"/>
                <w:szCs w:val="26"/>
              </w:rPr>
            </w:pPr>
            <w:r w:rsidRPr="002D17A9">
              <w:rPr>
                <w:rFonts w:cs="Times New Roman"/>
                <w:sz w:val="26"/>
                <w:szCs w:val="26"/>
              </w:rPr>
              <w:t xml:space="preserve">1.662,02 </w:t>
            </w:r>
          </w:p>
        </w:tc>
      </w:tr>
      <w:tr w:rsidR="002D17A9" w:rsidRPr="002D17A9" w:rsidTr="00986EB7">
        <w:trPr>
          <w:trHeight w:val="223"/>
          <w:jc w:val="center"/>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ind w:right="70"/>
              <w:jc w:val="center"/>
              <w:rPr>
                <w:rFonts w:cs="Times New Roman"/>
                <w:sz w:val="26"/>
                <w:szCs w:val="26"/>
              </w:rPr>
            </w:pPr>
            <w:r w:rsidRPr="002D17A9">
              <w:rPr>
                <w:rFonts w:cs="Times New Roman"/>
                <w:sz w:val="26"/>
                <w:szCs w:val="26"/>
              </w:rPr>
              <w:t xml:space="preserve">4 </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jc w:val="left"/>
              <w:rPr>
                <w:rFonts w:cs="Times New Roman"/>
                <w:sz w:val="26"/>
                <w:szCs w:val="26"/>
              </w:rPr>
            </w:pPr>
            <w:r w:rsidRPr="002D17A9">
              <w:rPr>
                <w:rFonts w:cs="Times New Roman"/>
                <w:sz w:val="26"/>
                <w:szCs w:val="26"/>
              </w:rPr>
              <w:t xml:space="preserve">Đất văn hóa thể thao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ind w:right="68"/>
              <w:jc w:val="right"/>
              <w:rPr>
                <w:rFonts w:cs="Times New Roman"/>
                <w:sz w:val="26"/>
                <w:szCs w:val="26"/>
              </w:rPr>
            </w:pPr>
            <w:r w:rsidRPr="002D17A9">
              <w:rPr>
                <w:rFonts w:cs="Times New Roman"/>
                <w:sz w:val="26"/>
                <w:szCs w:val="26"/>
              </w:rPr>
              <w:t xml:space="preserve">5.518,10 </w:t>
            </w:r>
          </w:p>
        </w:tc>
      </w:tr>
      <w:tr w:rsidR="002D17A9" w:rsidRPr="002D17A9" w:rsidTr="00986EB7">
        <w:trPr>
          <w:trHeight w:val="223"/>
          <w:jc w:val="center"/>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ind w:right="70"/>
              <w:jc w:val="center"/>
              <w:rPr>
                <w:rFonts w:cs="Times New Roman"/>
                <w:sz w:val="26"/>
                <w:szCs w:val="26"/>
              </w:rPr>
            </w:pPr>
            <w:r w:rsidRPr="002D17A9">
              <w:rPr>
                <w:rFonts w:cs="Times New Roman"/>
                <w:sz w:val="26"/>
                <w:szCs w:val="26"/>
              </w:rPr>
              <w:t xml:space="preserve">5 </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jc w:val="left"/>
              <w:rPr>
                <w:rFonts w:cs="Times New Roman"/>
                <w:sz w:val="26"/>
                <w:szCs w:val="26"/>
              </w:rPr>
            </w:pPr>
            <w:r w:rsidRPr="002D17A9">
              <w:rPr>
                <w:rFonts w:cs="Times New Roman"/>
                <w:sz w:val="26"/>
                <w:szCs w:val="26"/>
              </w:rPr>
              <w:t xml:space="preserve">Đất giao thông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586D9B" w:rsidP="00986EB7">
            <w:pPr>
              <w:spacing w:before="20" w:after="20" w:line="240" w:lineRule="auto"/>
              <w:ind w:right="68"/>
              <w:jc w:val="right"/>
              <w:rPr>
                <w:rFonts w:cs="Times New Roman"/>
                <w:sz w:val="26"/>
                <w:szCs w:val="26"/>
              </w:rPr>
            </w:pPr>
            <w:r w:rsidRPr="002D17A9">
              <w:rPr>
                <w:rFonts w:cs="Times New Roman"/>
                <w:sz w:val="26"/>
                <w:szCs w:val="26"/>
              </w:rPr>
              <w:t>60.539,06</w:t>
            </w:r>
          </w:p>
        </w:tc>
      </w:tr>
      <w:tr w:rsidR="002D17A9" w:rsidRPr="002D17A9" w:rsidTr="00986EB7">
        <w:trPr>
          <w:trHeight w:val="223"/>
          <w:jc w:val="center"/>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ind w:right="70"/>
              <w:jc w:val="center"/>
              <w:rPr>
                <w:rFonts w:cs="Times New Roman"/>
                <w:sz w:val="26"/>
                <w:szCs w:val="26"/>
              </w:rPr>
            </w:pPr>
            <w:r w:rsidRPr="002D17A9">
              <w:rPr>
                <w:rFonts w:cs="Times New Roman"/>
                <w:sz w:val="26"/>
                <w:szCs w:val="26"/>
              </w:rPr>
              <w:t xml:space="preserve">6 </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986EB7" w:rsidP="00986EB7">
            <w:pPr>
              <w:spacing w:before="20" w:after="20" w:line="240" w:lineRule="auto"/>
              <w:jc w:val="left"/>
              <w:rPr>
                <w:rFonts w:cs="Times New Roman"/>
                <w:sz w:val="26"/>
                <w:szCs w:val="26"/>
              </w:rPr>
            </w:pPr>
            <w:r w:rsidRPr="002D17A9">
              <w:rPr>
                <w:rFonts w:cs="Times New Roman"/>
                <w:sz w:val="26"/>
                <w:szCs w:val="26"/>
              </w:rPr>
              <w:t xml:space="preserve">Đất cây xanh </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EB7" w:rsidRPr="002D17A9" w:rsidRDefault="00586D9B" w:rsidP="00986EB7">
            <w:pPr>
              <w:spacing w:before="20" w:after="20" w:line="240" w:lineRule="auto"/>
              <w:ind w:right="68"/>
              <w:jc w:val="right"/>
              <w:rPr>
                <w:rFonts w:cs="Times New Roman"/>
                <w:sz w:val="26"/>
                <w:szCs w:val="26"/>
              </w:rPr>
            </w:pPr>
            <w:r w:rsidRPr="002D17A9">
              <w:rPr>
                <w:rFonts w:cs="Times New Roman"/>
                <w:sz w:val="26"/>
                <w:szCs w:val="26"/>
              </w:rPr>
              <w:t>4.168,23</w:t>
            </w:r>
          </w:p>
        </w:tc>
      </w:tr>
      <w:tr w:rsidR="002D17A9" w:rsidRPr="002D17A9" w:rsidTr="00986EB7">
        <w:trPr>
          <w:trHeight w:val="223"/>
          <w:jc w:val="center"/>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D9B" w:rsidRPr="002D17A9" w:rsidRDefault="00586D9B" w:rsidP="00986EB7">
            <w:pPr>
              <w:spacing w:before="20" w:after="20" w:line="240" w:lineRule="auto"/>
              <w:ind w:right="70"/>
              <w:jc w:val="center"/>
              <w:rPr>
                <w:rFonts w:cs="Times New Roman"/>
                <w:sz w:val="26"/>
                <w:szCs w:val="26"/>
              </w:rPr>
            </w:pPr>
            <w:r w:rsidRPr="002D17A9">
              <w:rPr>
                <w:rFonts w:cs="Times New Roman"/>
                <w:sz w:val="26"/>
                <w:szCs w:val="26"/>
              </w:rPr>
              <w:t>7</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D9B" w:rsidRPr="002D17A9" w:rsidRDefault="00586D9B" w:rsidP="00986EB7">
            <w:pPr>
              <w:spacing w:before="20" w:after="20" w:line="240" w:lineRule="auto"/>
              <w:jc w:val="left"/>
              <w:rPr>
                <w:rFonts w:cs="Times New Roman"/>
                <w:sz w:val="26"/>
                <w:szCs w:val="26"/>
              </w:rPr>
            </w:pPr>
            <w:r w:rsidRPr="002D17A9">
              <w:rPr>
                <w:rFonts w:cs="Times New Roman"/>
                <w:sz w:val="26"/>
                <w:szCs w:val="26"/>
              </w:rPr>
              <w:t>Đất nghĩa trang</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D9B" w:rsidRPr="002D17A9" w:rsidRDefault="00586D9B" w:rsidP="00986EB7">
            <w:pPr>
              <w:spacing w:before="20" w:after="20" w:line="240" w:lineRule="auto"/>
              <w:ind w:right="68"/>
              <w:jc w:val="right"/>
              <w:rPr>
                <w:rFonts w:cs="Times New Roman"/>
                <w:sz w:val="26"/>
                <w:szCs w:val="26"/>
              </w:rPr>
            </w:pPr>
            <w:r w:rsidRPr="002D17A9">
              <w:rPr>
                <w:rFonts w:cs="Times New Roman"/>
                <w:sz w:val="26"/>
                <w:szCs w:val="26"/>
              </w:rPr>
              <w:t>30.900,00</w:t>
            </w:r>
          </w:p>
        </w:tc>
      </w:tr>
    </w:tbl>
    <w:p w:rsidR="008B03FA" w:rsidRPr="002D17A9" w:rsidRDefault="00755BD6" w:rsidP="00261486">
      <w:pPr>
        <w:spacing w:before="60" w:after="60"/>
        <w:rPr>
          <w:i/>
        </w:rPr>
      </w:pPr>
      <w:r w:rsidRPr="002D17A9">
        <w:rPr>
          <w:i/>
        </w:rPr>
        <w:t>1.1.</w:t>
      </w:r>
      <w:r w:rsidR="00F06CEA" w:rsidRPr="002D17A9">
        <w:rPr>
          <w:i/>
        </w:rPr>
        <w:t>6</w:t>
      </w:r>
      <w:r w:rsidRPr="002D17A9">
        <w:rPr>
          <w:i/>
        </w:rPr>
        <w:t>.</w:t>
      </w:r>
      <w:r w:rsidR="00F06CEA" w:rsidRPr="002D17A9">
        <w:rPr>
          <w:i/>
        </w:rPr>
        <w:t>4</w:t>
      </w:r>
      <w:r w:rsidRPr="002D17A9">
        <w:rPr>
          <w:i/>
        </w:rPr>
        <w:t xml:space="preserve">. </w:t>
      </w:r>
      <w:r w:rsidR="008B03FA" w:rsidRPr="002D17A9">
        <w:rPr>
          <w:i/>
        </w:rPr>
        <w:t xml:space="preserve">Công suất, công nghệ </w:t>
      </w:r>
      <w:bookmarkEnd w:id="122"/>
      <w:bookmarkEnd w:id="123"/>
      <w:r w:rsidR="000C5C23" w:rsidRPr="002D17A9">
        <w:rPr>
          <w:i/>
        </w:rPr>
        <w:t>dự án</w:t>
      </w:r>
    </w:p>
    <w:p w:rsidR="00A41467" w:rsidRPr="002D17A9" w:rsidRDefault="00261486" w:rsidP="00BF3B37">
      <w:pPr>
        <w:spacing w:before="60" w:after="60"/>
        <w:ind w:firstLine="567"/>
        <w:rPr>
          <w:rFonts w:eastAsia=".VnTime"/>
          <w:szCs w:val="27"/>
        </w:rPr>
      </w:pPr>
      <w:r w:rsidRPr="002D17A9">
        <w:rPr>
          <w:rFonts w:eastAsia=".VnTime"/>
          <w:szCs w:val="27"/>
        </w:rPr>
        <w:t>-</w:t>
      </w:r>
      <w:r w:rsidRPr="002D17A9">
        <w:rPr>
          <w:rFonts w:eastAsia=".VnTime"/>
          <w:szCs w:val="27"/>
        </w:rPr>
        <w:tab/>
        <w:t>Dự án “Xây dựng hạ tầng kỹ thuật khu tái định cư phục vụ khu Kinh tế Đông Nam Quảng Trị” thuộc nhóm các dự án đầu tư xây dựng cơ sở hạ tầng khu dân cư gồm hệ thống đường giao thông, hệ thống cấp thoát nước, hệ thống cấp điện và chiếu sáng nên các hoạt động của Dự án không sử dụng công nghệ sản xuất. Các chất thải phát sinh chủ yếu từ hoạt động thi công, sinh hoạt của công nhân trên công trường trong giai đoạn thi công và sinh hoạt của người dân khi Khu tái định cư đi vào hoạt động</w:t>
      </w:r>
      <w:r w:rsidR="007E6844" w:rsidRPr="002D17A9">
        <w:rPr>
          <w:rFonts w:eastAsia=".VnTime"/>
          <w:szCs w:val="27"/>
        </w:rPr>
        <w:t>.</w:t>
      </w:r>
    </w:p>
    <w:p w:rsidR="00261486" w:rsidRPr="002D17A9" w:rsidRDefault="00261486" w:rsidP="00BF3B37">
      <w:pPr>
        <w:spacing w:before="60" w:after="60"/>
        <w:ind w:firstLine="567"/>
        <w:rPr>
          <w:rFonts w:eastAsia=".VnTime"/>
          <w:szCs w:val="27"/>
        </w:rPr>
      </w:pPr>
      <w:r w:rsidRPr="002D17A9">
        <w:rPr>
          <w:rFonts w:eastAsia=".VnTime"/>
          <w:szCs w:val="27"/>
        </w:rPr>
        <w:t>-</w:t>
      </w:r>
      <w:r w:rsidRPr="002D17A9">
        <w:rPr>
          <w:rFonts w:eastAsia=".VnTime"/>
          <w:szCs w:val="27"/>
        </w:rPr>
        <w:tab/>
        <w:t>Loại hình dự án: Đầu tư xây dựng mới cơ sở hạ tầng khu dân cư.</w:t>
      </w:r>
    </w:p>
    <w:p w:rsidR="008B03FA" w:rsidRPr="002D17A9" w:rsidRDefault="00755BD6" w:rsidP="00BF3B37">
      <w:pPr>
        <w:pStyle w:val="Heading2"/>
        <w:spacing w:before="60" w:after="60"/>
        <w:rPr>
          <w:color w:val="auto"/>
          <w:szCs w:val="27"/>
        </w:rPr>
      </w:pPr>
      <w:bookmarkStart w:id="125" w:name="_Toc51225049"/>
      <w:bookmarkStart w:id="126" w:name="_Toc59433576"/>
      <w:bookmarkStart w:id="127" w:name="_Toc113960815"/>
      <w:r w:rsidRPr="002D17A9">
        <w:rPr>
          <w:color w:val="auto"/>
          <w:szCs w:val="27"/>
        </w:rPr>
        <w:t xml:space="preserve">1.2. </w:t>
      </w:r>
      <w:r w:rsidR="008B03FA" w:rsidRPr="002D17A9">
        <w:rPr>
          <w:color w:val="auto"/>
          <w:szCs w:val="27"/>
        </w:rPr>
        <w:t xml:space="preserve">Các hạng mục công trình </w:t>
      </w:r>
      <w:r w:rsidR="00AF6AEC" w:rsidRPr="002D17A9">
        <w:rPr>
          <w:color w:val="auto"/>
          <w:szCs w:val="27"/>
        </w:rPr>
        <w:t xml:space="preserve">và hoạt động </w:t>
      </w:r>
      <w:r w:rsidR="008B03FA" w:rsidRPr="002D17A9">
        <w:rPr>
          <w:color w:val="auto"/>
          <w:szCs w:val="27"/>
        </w:rPr>
        <w:t>của dự án</w:t>
      </w:r>
      <w:bookmarkEnd w:id="125"/>
      <w:bookmarkEnd w:id="126"/>
      <w:bookmarkEnd w:id="127"/>
    </w:p>
    <w:p w:rsidR="008B03FA" w:rsidRPr="002D17A9" w:rsidRDefault="00755BD6" w:rsidP="00A11125">
      <w:pPr>
        <w:pStyle w:val="Heading3"/>
        <w:rPr>
          <w:color w:val="auto"/>
        </w:rPr>
      </w:pPr>
      <w:bookmarkStart w:id="128" w:name="_Toc51225050"/>
      <w:bookmarkStart w:id="129" w:name="_Toc59433577"/>
      <w:bookmarkStart w:id="130" w:name="_Toc113960816"/>
      <w:r w:rsidRPr="002D17A9">
        <w:rPr>
          <w:color w:val="auto"/>
        </w:rPr>
        <w:t xml:space="preserve">1.2.1. </w:t>
      </w:r>
      <w:r w:rsidR="008B03FA" w:rsidRPr="002D17A9">
        <w:rPr>
          <w:color w:val="auto"/>
        </w:rPr>
        <w:t>Hạng mục công trình chính</w:t>
      </w:r>
      <w:bookmarkEnd w:id="128"/>
      <w:bookmarkEnd w:id="129"/>
      <w:bookmarkEnd w:id="130"/>
    </w:p>
    <w:p w:rsidR="001C3CA4" w:rsidRPr="002D17A9" w:rsidRDefault="001C3CA4" w:rsidP="00BF3B37">
      <w:pPr>
        <w:spacing w:before="40" w:after="40"/>
        <w:rPr>
          <w:i/>
          <w:szCs w:val="27"/>
          <w:lang w:val="fr-FR"/>
        </w:rPr>
      </w:pPr>
      <w:bookmarkStart w:id="131" w:name="_Toc51225051"/>
      <w:bookmarkStart w:id="132" w:name="_Toc59433578"/>
      <w:r w:rsidRPr="002D17A9">
        <w:rPr>
          <w:i/>
          <w:szCs w:val="27"/>
          <w:lang w:val="fr-FR"/>
        </w:rPr>
        <w:t>1.2.1.1. San lấp mặt bằng, cắm cọc GPMB và cắm cọc phân lô:</w:t>
      </w:r>
    </w:p>
    <w:p w:rsidR="00CD1324" w:rsidRPr="002D17A9" w:rsidRDefault="00CD1324" w:rsidP="00BF3B37">
      <w:pPr>
        <w:widowControl w:val="0"/>
        <w:spacing w:before="40" w:after="40"/>
        <w:ind w:firstLine="567"/>
        <w:rPr>
          <w:bCs/>
          <w:iCs/>
          <w:szCs w:val="27"/>
          <w:lang w:val="nl-NL"/>
        </w:rPr>
      </w:pPr>
      <w:r w:rsidRPr="002D17A9">
        <w:rPr>
          <w:bCs/>
          <w:iCs/>
          <w:szCs w:val="27"/>
          <w:lang w:val="nl-NL"/>
        </w:rPr>
        <w:t xml:space="preserve">Do nguồn bố trí kinh phí đầu tư xây dựng cơ sở hạ tầng còn hạn chế; bên cạnh đó, để đảm bảo ổn định đời sống sinh hoạt của người dân nằm trong Khu tái định cư </w:t>
      </w:r>
      <w:r w:rsidRPr="002D17A9">
        <w:rPr>
          <w:bCs/>
          <w:iCs/>
          <w:szCs w:val="27"/>
          <w:lang w:val="nl-NL"/>
        </w:rPr>
        <w:lastRenderedPageBreak/>
        <w:t xml:space="preserve">nên trong giai đoạn này sẽ tiến hành đầu tư một số hạng mục cơ sở thiết yếu như: San nền, phân lô; hệ thống cấp thoát nước, hệ thống cấp điện,… với quy mô diện tích </w:t>
      </w:r>
      <w:r w:rsidR="003E5826" w:rsidRPr="002D17A9">
        <w:rPr>
          <w:bCs/>
          <w:iCs/>
          <w:szCs w:val="27"/>
          <w:lang w:val="nl-NL"/>
        </w:rPr>
        <w:t xml:space="preserve">16,49 </w:t>
      </w:r>
      <w:r w:rsidRPr="002D17A9">
        <w:rPr>
          <w:bCs/>
          <w:iCs/>
          <w:szCs w:val="27"/>
          <w:lang w:val="nl-NL"/>
        </w:rPr>
        <w:t>ha. Sau này khi Dự án được bố trí kinh phí sẽ tiếp tục đầu tư xây dựng một số khu chức năng như đất giáo dục, đất tôn giáo, tín ngưỡng,… để đảm bảo cho việc học hành, tham gia các phong tục của người dân.</w:t>
      </w:r>
    </w:p>
    <w:p w:rsidR="00CD1324" w:rsidRPr="002D17A9" w:rsidRDefault="00CD1324" w:rsidP="00CD1324">
      <w:pPr>
        <w:spacing w:before="60" w:after="60"/>
        <w:ind w:left="5" w:right="14" w:firstLine="562"/>
      </w:pPr>
      <w:r w:rsidRPr="002D17A9">
        <w:t xml:space="preserve">- Diện tích san nền: Tổng diện tích mặt bằng là </w:t>
      </w:r>
      <w:r w:rsidR="002D2C3E" w:rsidRPr="002D17A9">
        <w:t xml:space="preserve">76.392,71 </w:t>
      </w:r>
      <w:r w:rsidRPr="002D17A9">
        <w:t>m</w:t>
      </w:r>
      <w:r w:rsidRPr="002D17A9">
        <w:rPr>
          <w:vertAlign w:val="superscript"/>
        </w:rPr>
        <w:t>2</w:t>
      </w:r>
      <w:r w:rsidRPr="002D17A9">
        <w:t xml:space="preserve"> với khối lượng đất đắp mặt bằng là </w:t>
      </w:r>
      <w:r w:rsidR="00A46196" w:rsidRPr="002D17A9">
        <w:t xml:space="preserve">146.599,88 </w:t>
      </w:r>
      <w:r w:rsidRPr="002D17A9">
        <w:t>m</w:t>
      </w:r>
      <w:r w:rsidRPr="002D17A9">
        <w:rPr>
          <w:vertAlign w:val="superscript"/>
        </w:rPr>
        <w:t>3</w:t>
      </w:r>
      <w:r w:rsidRPr="002D17A9">
        <w:t xml:space="preserve"> và tổng khối lượng đất đào là </w:t>
      </w:r>
      <w:r w:rsidR="00A46196" w:rsidRPr="002D17A9">
        <w:t xml:space="preserve">15.917,08 </w:t>
      </w:r>
      <w:r w:rsidRPr="002D17A9">
        <w:t>m</w:t>
      </w:r>
      <w:r w:rsidRPr="002D17A9">
        <w:rPr>
          <w:vertAlign w:val="superscript"/>
        </w:rPr>
        <w:t xml:space="preserve">3 </w:t>
      </w:r>
      <w:r w:rsidRPr="002D17A9">
        <w:t>trong đó khối lượng đất đào hữu cơ: 10.017,48m</w:t>
      </w:r>
      <w:r w:rsidRPr="002D17A9">
        <w:rPr>
          <w:vertAlign w:val="superscript"/>
        </w:rPr>
        <w:t>3</w:t>
      </w:r>
      <w:r w:rsidRPr="002D17A9">
        <w:t xml:space="preserve"> (được tận dụng trồng cây xanh), khối lượng đấ</w:t>
      </w:r>
      <w:r w:rsidR="00A46196" w:rsidRPr="002D17A9">
        <w:t xml:space="preserve">t đào </w:t>
      </w:r>
      <w:r w:rsidRPr="002D17A9">
        <w:t>5.</w:t>
      </w:r>
      <w:r w:rsidR="00A46196" w:rsidRPr="002D17A9">
        <w:t xml:space="preserve">899,60 </w:t>
      </w:r>
      <w:r w:rsidRPr="002D17A9">
        <w:t>m</w:t>
      </w:r>
      <w:r w:rsidRPr="002D17A9">
        <w:rPr>
          <w:vertAlign w:val="superscript"/>
        </w:rPr>
        <w:t>3</w:t>
      </w:r>
      <w:r w:rsidRPr="002D17A9">
        <w:t xml:space="preserve"> (được tận dụng đắp tại khu vực quy hoạch đất thể thao). </w:t>
      </w:r>
    </w:p>
    <w:p w:rsidR="00CD1324" w:rsidRPr="002D17A9" w:rsidRDefault="00CD1324" w:rsidP="00CD1324">
      <w:pPr>
        <w:spacing w:before="60" w:after="60"/>
        <w:ind w:left="5" w:right="14" w:firstLine="562"/>
      </w:pPr>
      <w:r w:rsidRPr="002D17A9">
        <w:t xml:space="preserve">- Cao độ san nền: bám theo cao độ hiện trạng của các tuyến đường giao thông đã quy hoạch và khu dân cư; </w:t>
      </w:r>
    </w:p>
    <w:p w:rsidR="00CD1324" w:rsidRPr="002D17A9" w:rsidRDefault="00CD1324" w:rsidP="00CD1324">
      <w:pPr>
        <w:spacing w:before="60" w:after="60"/>
        <w:ind w:left="5" w:right="14" w:firstLine="562"/>
      </w:pPr>
      <w:r w:rsidRPr="002D17A9">
        <w:t>- Độ dốc san nền bám theo độ dốc của các tuyến đường giao thông và hiện trạng thoát nước chung của khu vực. Hướng thoát nước chung của từng khu vực: Vị trí tái định cư 1 (thôn Tân Diên, thị trấn Diên Sanh): Hướng thoát nước từ Đông Bắc sang Tây Nam; Vị trí tái định cư 2 ( thôn Trường Thọ, xã Hải Trường): Hướng thoát nước từ Tây Bắc sang Đông Nam. Nước trong khu san nền được chảy tràn bề mặt theo địa hình tự nhiên rồ</w:t>
      </w:r>
      <w:r w:rsidR="00947B78" w:rsidRPr="002D17A9">
        <w:t>i</w:t>
      </w:r>
      <w:r w:rsidRPr="002D17A9">
        <w:t xml:space="preserve"> thu vào hệ thống cống rãnh trên đường giao thông sau đó đổ ra hệ thống thoát nước chung của khu vực. </w:t>
      </w:r>
    </w:p>
    <w:p w:rsidR="00CD1324" w:rsidRPr="002D17A9" w:rsidRDefault="00CD1324" w:rsidP="00CD1324">
      <w:pPr>
        <w:spacing w:before="60" w:after="60"/>
        <w:ind w:left="5" w:right="14" w:firstLine="562"/>
      </w:pPr>
      <w:r w:rsidRPr="002D17A9">
        <w:t>- Diện tích đất san nền được</w:t>
      </w:r>
      <w:r w:rsidR="00947B78" w:rsidRPr="002D17A9">
        <w:t xml:space="preserve"> thực hiện tại khu tái định cư thôn Trường Thọ, xã Hải Trường được</w:t>
      </w:r>
      <w:r w:rsidRPr="002D17A9">
        <w:t xml:space="preserve"> chia làm 3 chức năng như sau: </w:t>
      </w:r>
    </w:p>
    <w:p w:rsidR="00CD1324" w:rsidRPr="002D17A9" w:rsidRDefault="00CD1324" w:rsidP="00CD1324">
      <w:pPr>
        <w:spacing w:before="60" w:after="60"/>
        <w:ind w:left="5" w:right="14" w:firstLine="562"/>
      </w:pPr>
      <w:r w:rsidRPr="002D17A9">
        <w:t xml:space="preserve">+ Đất ở bố trí tái định cư với diện tích là </w:t>
      </w:r>
      <w:r w:rsidR="00721E9C" w:rsidRPr="002D17A9">
        <w:t xml:space="preserve">37.791,72 </w:t>
      </w:r>
      <w:r w:rsidRPr="002D17A9">
        <w:t>m</w:t>
      </w:r>
      <w:r w:rsidRPr="002D17A9">
        <w:rPr>
          <w:vertAlign w:val="superscript"/>
        </w:rPr>
        <w:t>2</w:t>
      </w:r>
      <w:r w:rsidRPr="002D17A9">
        <w:t xml:space="preserve"> </w:t>
      </w:r>
    </w:p>
    <w:p w:rsidR="00CD1324" w:rsidRPr="002D17A9" w:rsidRDefault="00CD1324" w:rsidP="00CD1324">
      <w:pPr>
        <w:spacing w:before="60" w:after="60"/>
        <w:ind w:left="5" w:right="14" w:firstLine="562"/>
      </w:pPr>
      <w:r w:rsidRPr="002D17A9">
        <w:t>+ Đất công trình thoát nước có diện tích là 520,87</w:t>
      </w:r>
      <w:r w:rsidR="00721E9C" w:rsidRPr="002D17A9">
        <w:t xml:space="preserve"> </w:t>
      </w:r>
      <w:r w:rsidRPr="002D17A9">
        <w:t>m</w:t>
      </w:r>
      <w:r w:rsidRPr="002D17A9">
        <w:rPr>
          <w:vertAlign w:val="superscript"/>
        </w:rPr>
        <w:t>2</w:t>
      </w:r>
      <w:r w:rsidRPr="002D17A9">
        <w:t xml:space="preserve"> </w:t>
      </w:r>
    </w:p>
    <w:p w:rsidR="00CD1324" w:rsidRPr="002D17A9" w:rsidRDefault="00CD1324" w:rsidP="00CD1324">
      <w:pPr>
        <w:spacing w:before="60" w:after="60"/>
        <w:ind w:left="5" w:right="14" w:firstLine="562"/>
      </w:pPr>
      <w:r w:rsidRPr="002D17A9">
        <w:t>+ Đất công trình công cộng có diện tích là 1.662,02</w:t>
      </w:r>
      <w:r w:rsidR="00721E9C" w:rsidRPr="002D17A9">
        <w:t xml:space="preserve"> </w:t>
      </w:r>
      <w:r w:rsidRPr="002D17A9">
        <w:t>m</w:t>
      </w:r>
      <w:r w:rsidRPr="002D17A9">
        <w:rPr>
          <w:vertAlign w:val="superscript"/>
        </w:rPr>
        <w:t>2</w:t>
      </w:r>
      <w:r w:rsidRPr="002D17A9">
        <w:t xml:space="preserve"> </w:t>
      </w:r>
    </w:p>
    <w:p w:rsidR="00CD1324" w:rsidRPr="002D17A9" w:rsidRDefault="00CD1324" w:rsidP="00CD1324">
      <w:pPr>
        <w:spacing w:before="60" w:after="60"/>
        <w:ind w:left="5" w:right="14" w:firstLine="562"/>
      </w:pPr>
      <w:r w:rsidRPr="002D17A9">
        <w:t>+ Đất văn hóa thể thao có diện tích là 5.518,10</w:t>
      </w:r>
      <w:r w:rsidR="00721E9C" w:rsidRPr="002D17A9">
        <w:t xml:space="preserve"> </w:t>
      </w:r>
      <w:r w:rsidRPr="002D17A9">
        <w:t>m</w:t>
      </w:r>
      <w:r w:rsidRPr="002D17A9">
        <w:rPr>
          <w:vertAlign w:val="superscript"/>
        </w:rPr>
        <w:t>2</w:t>
      </w:r>
      <w:r w:rsidRPr="002D17A9">
        <w:t xml:space="preserve"> </w:t>
      </w:r>
    </w:p>
    <w:p w:rsidR="00721E9C" w:rsidRPr="002D17A9" w:rsidRDefault="00721E9C" w:rsidP="00CD1324">
      <w:pPr>
        <w:spacing w:before="60" w:after="60"/>
        <w:ind w:left="5" w:right="14" w:firstLine="562"/>
      </w:pPr>
      <w:r w:rsidRPr="002D17A9">
        <w:t>+ Đất nghĩa trang có diện tích là 30.900 m</w:t>
      </w:r>
      <w:r w:rsidRPr="002D17A9">
        <w:rPr>
          <w:vertAlign w:val="superscript"/>
        </w:rPr>
        <w:t>2</w:t>
      </w:r>
    </w:p>
    <w:p w:rsidR="00CD1324" w:rsidRPr="002D17A9" w:rsidRDefault="00CD1324" w:rsidP="00CD1324">
      <w:pPr>
        <w:spacing w:before="60" w:after="60"/>
        <w:ind w:right="14" w:firstLine="567"/>
      </w:pPr>
      <w:r w:rsidRPr="002D17A9">
        <w:t>- Khu vực đượ</w:t>
      </w:r>
      <w:r w:rsidR="00721E9C" w:rsidRPr="002D17A9">
        <w:t>c chia thành 74</w:t>
      </w:r>
      <w:r w:rsidRPr="002D17A9">
        <w:t xml:space="preserve"> lô và cắm mốc phân lô với tổng cộ</w:t>
      </w:r>
      <w:r w:rsidR="00721E9C" w:rsidRPr="002D17A9">
        <w:t>ng 17</w:t>
      </w:r>
      <w:r w:rsidRPr="002D17A9">
        <w:t xml:space="preserve">9 cọc - Cọc phân lô được đức bằng bê tông xi măng M200 đá 1x2  có kích thước 10x10cm cao 80cm được chôn sâu trong lòng đất 40cm. </w:t>
      </w:r>
    </w:p>
    <w:p w:rsidR="001C3CA4" w:rsidRPr="002D17A9" w:rsidRDefault="00CD1324" w:rsidP="00CD1324">
      <w:pPr>
        <w:widowControl w:val="0"/>
        <w:autoSpaceDE w:val="0"/>
        <w:autoSpaceDN w:val="0"/>
        <w:adjustRightInd w:val="0"/>
        <w:spacing w:before="60" w:after="60"/>
        <w:ind w:left="5" w:right="14" w:firstLine="562"/>
        <w:rPr>
          <w:bCs/>
          <w:iCs/>
          <w:szCs w:val="27"/>
          <w:lang w:val="nl-NL"/>
        </w:rPr>
      </w:pPr>
      <w:r w:rsidRPr="002D17A9">
        <w:t>- Thân cọc phân lô phần trên mặt đất được sơn màu đỏ 8cm phía đỉnh cọc, phần còn lại sơn màu trắng.</w:t>
      </w:r>
    </w:p>
    <w:p w:rsidR="001C3CA4" w:rsidRPr="002D17A9" w:rsidRDefault="008513C1" w:rsidP="00BF3B37">
      <w:pPr>
        <w:spacing w:before="40" w:after="40"/>
        <w:rPr>
          <w:i/>
          <w:szCs w:val="27"/>
          <w:lang w:val="fr-FR"/>
        </w:rPr>
      </w:pPr>
      <w:r w:rsidRPr="002D17A9">
        <w:rPr>
          <w:i/>
          <w:szCs w:val="27"/>
          <w:lang w:val="fr-FR"/>
        </w:rPr>
        <w:t>1.2.1.2</w:t>
      </w:r>
      <w:r w:rsidR="001C3CA4" w:rsidRPr="002D17A9">
        <w:rPr>
          <w:i/>
          <w:szCs w:val="27"/>
          <w:lang w:val="fr-FR"/>
        </w:rPr>
        <w:t>. Đường giao thông:</w:t>
      </w:r>
    </w:p>
    <w:p w:rsidR="00CD1324" w:rsidRPr="002D17A9" w:rsidRDefault="00CD1324" w:rsidP="00CD1324">
      <w:pPr>
        <w:widowControl w:val="0"/>
        <w:spacing w:before="40" w:after="40"/>
        <w:ind w:firstLine="567"/>
        <w:rPr>
          <w:rFonts w:cs="Times New Roman"/>
          <w:szCs w:val="27"/>
          <w:lang w:val="pt-BR"/>
        </w:rPr>
      </w:pPr>
      <w:r w:rsidRPr="002D17A9">
        <w:rPr>
          <w:rFonts w:cs="Times New Roman"/>
          <w:szCs w:val="27"/>
          <w:lang w:val="pt-BR"/>
        </w:rPr>
        <w:t>-</w:t>
      </w:r>
      <w:r w:rsidRPr="002D17A9">
        <w:rPr>
          <w:rFonts w:cs="Times New Roman"/>
          <w:szCs w:val="27"/>
          <w:lang w:val="pt-BR"/>
        </w:rPr>
        <w:tab/>
        <w:t xml:space="preserve">Quy mô, tiêu chuẩn kỹ thuật: Quy mô đường phố nội bộ </w:t>
      </w:r>
    </w:p>
    <w:p w:rsidR="00CD1324" w:rsidRPr="002D17A9" w:rsidRDefault="00CD1324" w:rsidP="00CD1324">
      <w:pPr>
        <w:widowControl w:val="0"/>
        <w:spacing w:before="40" w:after="40"/>
        <w:ind w:firstLine="567"/>
        <w:rPr>
          <w:rFonts w:cs="Times New Roman"/>
          <w:szCs w:val="27"/>
          <w:lang w:val="pt-BR"/>
        </w:rPr>
      </w:pPr>
      <w:r w:rsidRPr="002D17A9">
        <w:rPr>
          <w:rFonts w:cs="Times New Roman"/>
          <w:szCs w:val="27"/>
          <w:lang w:val="pt-BR"/>
        </w:rPr>
        <w:t>-</w:t>
      </w:r>
      <w:r w:rsidRPr="002D17A9">
        <w:rPr>
          <w:rFonts w:cs="Times New Roman"/>
          <w:szCs w:val="27"/>
          <w:lang w:val="pt-BR"/>
        </w:rPr>
        <w:tab/>
        <w:t xml:space="preserve">Vận tốc thiết kế: 40Km/h </w:t>
      </w:r>
    </w:p>
    <w:p w:rsidR="00CD1324" w:rsidRPr="002D17A9" w:rsidRDefault="00CD1324" w:rsidP="00CD1324">
      <w:pPr>
        <w:widowControl w:val="0"/>
        <w:spacing w:before="40" w:after="40"/>
        <w:ind w:firstLine="567"/>
        <w:rPr>
          <w:rFonts w:cs="Times New Roman"/>
          <w:szCs w:val="27"/>
          <w:lang w:val="pt-BR"/>
        </w:rPr>
      </w:pPr>
      <w:r w:rsidRPr="002D17A9">
        <w:rPr>
          <w:rFonts w:cs="Times New Roman"/>
          <w:szCs w:val="27"/>
          <w:lang w:val="pt-BR"/>
        </w:rPr>
        <w:t>-</w:t>
      </w:r>
      <w:r w:rsidRPr="002D17A9">
        <w:rPr>
          <w:rFonts w:cs="Times New Roman"/>
          <w:szCs w:val="27"/>
          <w:lang w:val="pt-BR"/>
        </w:rPr>
        <w:tab/>
        <w:t xml:space="preserve">Dốc ngang mặt đường: 2%; vỉa hè: 1,5% hướng vào lòng đường. </w:t>
      </w:r>
    </w:p>
    <w:p w:rsidR="00CD1324" w:rsidRPr="002D17A9" w:rsidRDefault="00CD1324" w:rsidP="00CD1324">
      <w:pPr>
        <w:widowControl w:val="0"/>
        <w:spacing w:before="40" w:after="40"/>
        <w:ind w:firstLine="567"/>
        <w:rPr>
          <w:rFonts w:cs="Times New Roman"/>
          <w:szCs w:val="27"/>
          <w:lang w:val="pt-BR"/>
        </w:rPr>
      </w:pPr>
      <w:r w:rsidRPr="002D17A9">
        <w:rPr>
          <w:rFonts w:cs="Times New Roman"/>
          <w:szCs w:val="27"/>
          <w:lang w:val="pt-BR"/>
        </w:rPr>
        <w:t>-</w:t>
      </w:r>
      <w:r w:rsidRPr="002D17A9">
        <w:rPr>
          <w:rFonts w:cs="Times New Roman"/>
          <w:szCs w:val="27"/>
          <w:lang w:val="pt-BR"/>
        </w:rPr>
        <w:tab/>
        <w:t xml:space="preserve">Dốc dọc lớn nhất theo tiêu chuẩn: Imax = 7%. </w:t>
      </w:r>
    </w:p>
    <w:p w:rsidR="00CD1324" w:rsidRPr="002D17A9" w:rsidRDefault="00CD1324" w:rsidP="00CD1324">
      <w:pPr>
        <w:widowControl w:val="0"/>
        <w:spacing w:before="40" w:after="40"/>
        <w:ind w:firstLine="567"/>
        <w:rPr>
          <w:rFonts w:cs="Times New Roman"/>
          <w:szCs w:val="27"/>
          <w:lang w:val="pt-BR"/>
        </w:rPr>
      </w:pPr>
      <w:r w:rsidRPr="002D17A9">
        <w:rPr>
          <w:rFonts w:cs="Times New Roman"/>
          <w:szCs w:val="27"/>
          <w:lang w:val="pt-BR"/>
        </w:rPr>
        <w:t>-</w:t>
      </w:r>
      <w:r w:rsidRPr="002D17A9">
        <w:rPr>
          <w:rFonts w:cs="Times New Roman"/>
          <w:szCs w:val="27"/>
          <w:lang w:val="pt-BR"/>
        </w:rPr>
        <w:tab/>
        <w:t xml:space="preserve">Bán kính đường cong nằm tối thiểu giới hạn: R = 60m. </w:t>
      </w:r>
    </w:p>
    <w:p w:rsidR="00CD1324" w:rsidRPr="002D17A9" w:rsidRDefault="00CD1324" w:rsidP="00CD1324">
      <w:pPr>
        <w:widowControl w:val="0"/>
        <w:spacing w:before="40" w:after="40"/>
        <w:ind w:firstLine="567"/>
        <w:rPr>
          <w:rFonts w:cs="Times New Roman"/>
          <w:szCs w:val="27"/>
          <w:lang w:val="pt-BR"/>
        </w:rPr>
      </w:pPr>
      <w:r w:rsidRPr="002D17A9">
        <w:rPr>
          <w:rFonts w:cs="Times New Roman"/>
          <w:szCs w:val="27"/>
          <w:lang w:val="pt-BR"/>
        </w:rPr>
        <w:t>-</w:t>
      </w:r>
      <w:r w:rsidRPr="002D17A9">
        <w:rPr>
          <w:rFonts w:cs="Times New Roman"/>
          <w:szCs w:val="27"/>
          <w:lang w:val="pt-BR"/>
        </w:rPr>
        <w:tab/>
        <w:t xml:space="preserve">Kết cấu áo đường: Mặt đường cấp cao A1, EYC ≥ 110Mpa; </w:t>
      </w:r>
    </w:p>
    <w:p w:rsidR="00CD1324" w:rsidRPr="002D17A9" w:rsidRDefault="00CD1324" w:rsidP="00CD1324">
      <w:pPr>
        <w:widowControl w:val="0"/>
        <w:spacing w:before="40" w:after="40"/>
        <w:ind w:firstLine="567"/>
        <w:rPr>
          <w:rFonts w:cs="Times New Roman"/>
          <w:szCs w:val="27"/>
          <w:lang w:val="pt-BR"/>
        </w:rPr>
      </w:pPr>
      <w:r w:rsidRPr="002D17A9">
        <w:rPr>
          <w:rFonts w:cs="Times New Roman"/>
          <w:szCs w:val="27"/>
          <w:lang w:val="pt-BR"/>
        </w:rPr>
        <w:lastRenderedPageBreak/>
        <w:t>-</w:t>
      </w:r>
      <w:r w:rsidRPr="002D17A9">
        <w:rPr>
          <w:rFonts w:cs="Times New Roman"/>
          <w:szCs w:val="27"/>
          <w:lang w:val="pt-BR"/>
        </w:rPr>
        <w:tab/>
        <w:t xml:space="preserve">Tải trọng thiết kế: Nền mặt đường trục xe 100KN, cống: H30-XB80. </w:t>
      </w:r>
    </w:p>
    <w:p w:rsidR="00CD1324" w:rsidRPr="002D17A9" w:rsidRDefault="00CD1324" w:rsidP="00CD1324">
      <w:pPr>
        <w:widowControl w:val="0"/>
        <w:spacing w:before="40" w:after="40"/>
        <w:ind w:firstLine="567"/>
        <w:rPr>
          <w:rFonts w:cs="Times New Roman"/>
          <w:szCs w:val="27"/>
          <w:lang w:val="pt-BR"/>
        </w:rPr>
      </w:pPr>
      <w:r w:rsidRPr="002D17A9">
        <w:rPr>
          <w:rFonts w:cs="Times New Roman"/>
          <w:szCs w:val="27"/>
          <w:lang w:val="pt-BR"/>
        </w:rPr>
        <w:t>-</w:t>
      </w:r>
      <w:r w:rsidRPr="002D17A9">
        <w:rPr>
          <w:rFonts w:cs="Times New Roman"/>
          <w:szCs w:val="27"/>
          <w:lang w:val="pt-BR"/>
        </w:rPr>
        <w:tab/>
        <w:t xml:space="preserve">Bó vỉa hè bằng bê tông xi măng </w:t>
      </w:r>
    </w:p>
    <w:p w:rsidR="001C3CA4" w:rsidRPr="002D17A9" w:rsidRDefault="00CD1324" w:rsidP="00CD1324">
      <w:pPr>
        <w:widowControl w:val="0"/>
        <w:spacing w:before="40" w:after="40"/>
        <w:ind w:firstLine="567"/>
        <w:rPr>
          <w:rFonts w:cs="Times New Roman"/>
          <w:szCs w:val="27"/>
          <w:lang w:val="pt-BR"/>
        </w:rPr>
      </w:pPr>
      <w:r w:rsidRPr="002D17A9">
        <w:rPr>
          <w:rFonts w:cs="Times New Roman"/>
          <w:szCs w:val="27"/>
          <w:lang w:val="pt-BR"/>
        </w:rPr>
        <w:t>-</w:t>
      </w:r>
      <w:r w:rsidRPr="002D17A9">
        <w:rPr>
          <w:rFonts w:cs="Times New Roman"/>
          <w:szCs w:val="27"/>
          <w:lang w:val="pt-BR"/>
        </w:rPr>
        <w:tab/>
        <w:t>Vỉa hè lát gạch Terrazzro kích thước 40x40x3cm. - Hố trồng cây xây bằng đá chẻ tự nhiên</w:t>
      </w:r>
      <w:r w:rsidR="001C3CA4" w:rsidRPr="002D17A9">
        <w:rPr>
          <w:rFonts w:cs="Times New Roman"/>
          <w:szCs w:val="27"/>
          <w:lang w:val="pt-BR"/>
        </w:rPr>
        <w:t xml:space="preserve"> </w:t>
      </w:r>
    </w:p>
    <w:p w:rsidR="001C3CA4" w:rsidRPr="002D17A9" w:rsidRDefault="001C3CA4" w:rsidP="00691CCA">
      <w:pPr>
        <w:pStyle w:val="Heading6"/>
        <w:keepLines w:val="0"/>
        <w:spacing w:before="0" w:after="0" w:line="300" w:lineRule="auto"/>
        <w:jc w:val="center"/>
        <w:rPr>
          <w:rFonts w:eastAsia="Times New Roman" w:cs="Times New Roman"/>
          <w:b/>
          <w:i w:val="0"/>
          <w:szCs w:val="24"/>
          <w:lang w:eastAsia="en-US"/>
        </w:rPr>
      </w:pPr>
      <w:bookmarkStart w:id="133" w:name="_Toc83481413"/>
      <w:bookmarkStart w:id="134" w:name="_Toc116716466"/>
      <w:r w:rsidRPr="002D17A9">
        <w:rPr>
          <w:rFonts w:eastAsia="Times New Roman" w:cs="Times New Roman"/>
          <w:b/>
          <w:i w:val="0"/>
          <w:szCs w:val="24"/>
          <w:lang w:eastAsia="en-US"/>
        </w:rPr>
        <w:t>Bả</w:t>
      </w:r>
      <w:r w:rsidR="00C06824" w:rsidRPr="002D17A9">
        <w:rPr>
          <w:rFonts w:eastAsia="Times New Roman" w:cs="Times New Roman"/>
          <w:b/>
          <w:i w:val="0"/>
          <w:szCs w:val="24"/>
          <w:lang w:eastAsia="en-US"/>
        </w:rPr>
        <w:t>ng 1.7</w:t>
      </w:r>
      <w:r w:rsidRPr="002D17A9">
        <w:rPr>
          <w:rFonts w:eastAsia="Times New Roman" w:cs="Times New Roman"/>
          <w:b/>
          <w:i w:val="0"/>
          <w:szCs w:val="24"/>
          <w:lang w:eastAsia="en-US"/>
        </w:rPr>
        <w:t>. Mặt cắt ngang đường, chiều dài tuyến</w:t>
      </w:r>
      <w:bookmarkEnd w:id="133"/>
      <w:bookmarkEnd w:id="134"/>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46" w:type="dxa"/>
          <w:right w:w="43" w:type="dxa"/>
        </w:tblCellMar>
        <w:tblLook w:val="04A0" w:firstRow="1" w:lastRow="0" w:firstColumn="1" w:lastColumn="0" w:noHBand="0" w:noVBand="1"/>
      </w:tblPr>
      <w:tblGrid>
        <w:gridCol w:w="755"/>
        <w:gridCol w:w="2261"/>
        <w:gridCol w:w="1820"/>
        <w:gridCol w:w="1664"/>
        <w:gridCol w:w="1601"/>
        <w:gridCol w:w="1351"/>
      </w:tblGrid>
      <w:tr w:rsidR="002D17A9" w:rsidRPr="002D17A9" w:rsidTr="003E5826">
        <w:trPr>
          <w:trHeight w:val="860"/>
          <w:jc w:val="center"/>
        </w:trPr>
        <w:tc>
          <w:tcPr>
            <w:tcW w:w="755" w:type="dxa"/>
            <w:shd w:val="clear" w:color="auto" w:fill="auto"/>
            <w:vAlign w:val="center"/>
          </w:tcPr>
          <w:p w:rsidR="003E5826" w:rsidRPr="002D17A9" w:rsidRDefault="003E5826" w:rsidP="008E701D">
            <w:pPr>
              <w:spacing w:before="20" w:after="20" w:line="240" w:lineRule="auto"/>
              <w:ind w:left="62"/>
            </w:pPr>
            <w:r w:rsidRPr="002D17A9">
              <w:rPr>
                <w:b/>
                <w:sz w:val="26"/>
              </w:rPr>
              <w:t xml:space="preserve">STT </w:t>
            </w:r>
          </w:p>
        </w:tc>
        <w:tc>
          <w:tcPr>
            <w:tcW w:w="2261" w:type="dxa"/>
            <w:shd w:val="clear" w:color="auto" w:fill="auto"/>
            <w:vAlign w:val="center"/>
          </w:tcPr>
          <w:p w:rsidR="003E5826" w:rsidRPr="002D17A9" w:rsidRDefault="003E5826" w:rsidP="008E701D">
            <w:pPr>
              <w:spacing w:before="20" w:after="20" w:line="240" w:lineRule="auto"/>
              <w:jc w:val="center"/>
            </w:pPr>
            <w:r w:rsidRPr="002D17A9">
              <w:rPr>
                <w:b/>
                <w:sz w:val="26"/>
              </w:rPr>
              <w:t xml:space="preserve">Tên tuyến đường </w:t>
            </w:r>
          </w:p>
        </w:tc>
        <w:tc>
          <w:tcPr>
            <w:tcW w:w="1820" w:type="dxa"/>
            <w:shd w:val="clear" w:color="auto" w:fill="auto"/>
            <w:vAlign w:val="center"/>
          </w:tcPr>
          <w:p w:rsidR="003E5826" w:rsidRPr="002D17A9" w:rsidRDefault="003E5826" w:rsidP="008E701D">
            <w:pPr>
              <w:spacing w:before="20" w:after="20" w:line="240" w:lineRule="auto"/>
              <w:jc w:val="center"/>
            </w:pPr>
            <w:r w:rsidRPr="002D17A9">
              <w:rPr>
                <w:b/>
                <w:sz w:val="26"/>
              </w:rPr>
              <w:t xml:space="preserve">Bề rộng nền đường (m) </w:t>
            </w:r>
          </w:p>
        </w:tc>
        <w:tc>
          <w:tcPr>
            <w:tcW w:w="1664" w:type="dxa"/>
            <w:shd w:val="clear" w:color="auto" w:fill="auto"/>
            <w:vAlign w:val="center"/>
          </w:tcPr>
          <w:p w:rsidR="003E5826" w:rsidRPr="002D17A9" w:rsidRDefault="003E5826" w:rsidP="008E701D">
            <w:pPr>
              <w:spacing w:before="20" w:after="20" w:line="240" w:lineRule="auto"/>
              <w:jc w:val="center"/>
            </w:pPr>
            <w:r w:rsidRPr="002D17A9">
              <w:rPr>
                <w:b/>
                <w:sz w:val="26"/>
              </w:rPr>
              <w:t xml:space="preserve">Bề rộng mặt đường (m) </w:t>
            </w:r>
          </w:p>
        </w:tc>
        <w:tc>
          <w:tcPr>
            <w:tcW w:w="1601" w:type="dxa"/>
            <w:shd w:val="clear" w:color="auto" w:fill="auto"/>
            <w:vAlign w:val="center"/>
          </w:tcPr>
          <w:p w:rsidR="003E5826" w:rsidRPr="002D17A9" w:rsidRDefault="003E5826" w:rsidP="008E701D">
            <w:pPr>
              <w:spacing w:before="20" w:after="20" w:line="240" w:lineRule="auto"/>
              <w:jc w:val="center"/>
            </w:pPr>
            <w:r w:rsidRPr="002D17A9">
              <w:rPr>
                <w:b/>
                <w:sz w:val="26"/>
              </w:rPr>
              <w:t xml:space="preserve">Bề rộng lề đường </w:t>
            </w:r>
          </w:p>
          <w:p w:rsidR="003E5826" w:rsidRPr="002D17A9" w:rsidRDefault="003E5826" w:rsidP="008E701D">
            <w:pPr>
              <w:spacing w:before="20" w:after="20" w:line="240" w:lineRule="auto"/>
              <w:ind w:right="7"/>
              <w:jc w:val="center"/>
            </w:pPr>
            <w:r w:rsidRPr="002D17A9">
              <w:rPr>
                <w:b/>
                <w:sz w:val="26"/>
              </w:rPr>
              <w:t xml:space="preserve">(m) </w:t>
            </w:r>
          </w:p>
        </w:tc>
        <w:tc>
          <w:tcPr>
            <w:tcW w:w="1351" w:type="dxa"/>
            <w:shd w:val="clear" w:color="auto" w:fill="auto"/>
            <w:vAlign w:val="center"/>
          </w:tcPr>
          <w:p w:rsidR="003E5826" w:rsidRPr="002D17A9" w:rsidRDefault="003E5826" w:rsidP="008E701D">
            <w:pPr>
              <w:spacing w:before="20" w:after="20" w:line="240" w:lineRule="auto"/>
              <w:ind w:left="62" w:right="50"/>
              <w:jc w:val="left"/>
            </w:pPr>
            <w:r w:rsidRPr="002D17A9">
              <w:rPr>
                <w:b/>
                <w:sz w:val="26"/>
              </w:rPr>
              <w:t xml:space="preserve">Chiều dài (m) </w:t>
            </w:r>
          </w:p>
        </w:tc>
      </w:tr>
      <w:tr w:rsidR="002D17A9" w:rsidRPr="002D17A9" w:rsidTr="003E5826">
        <w:trPr>
          <w:trHeight w:val="294"/>
          <w:jc w:val="center"/>
        </w:trPr>
        <w:tc>
          <w:tcPr>
            <w:tcW w:w="9452" w:type="dxa"/>
            <w:gridSpan w:val="6"/>
            <w:shd w:val="clear" w:color="auto" w:fill="auto"/>
            <w:vAlign w:val="center"/>
          </w:tcPr>
          <w:p w:rsidR="003E5826" w:rsidRPr="002D17A9" w:rsidRDefault="003E5826" w:rsidP="008E701D">
            <w:pPr>
              <w:spacing w:before="20" w:after="20" w:line="240" w:lineRule="auto"/>
              <w:jc w:val="center"/>
            </w:pPr>
            <w:r w:rsidRPr="002D17A9">
              <w:rPr>
                <w:b/>
                <w:i/>
                <w:sz w:val="26"/>
              </w:rPr>
              <w:t>Thôn Tân Diên, thị trấn Diên Sanh</w:t>
            </w:r>
          </w:p>
        </w:tc>
      </w:tr>
      <w:tr w:rsidR="002D17A9" w:rsidRPr="002D17A9" w:rsidTr="003E5826">
        <w:trPr>
          <w:trHeight w:val="576"/>
          <w:jc w:val="center"/>
        </w:trPr>
        <w:tc>
          <w:tcPr>
            <w:tcW w:w="755" w:type="dxa"/>
            <w:shd w:val="clear" w:color="auto" w:fill="auto"/>
            <w:vAlign w:val="center"/>
          </w:tcPr>
          <w:p w:rsidR="003E5826" w:rsidRPr="002D17A9" w:rsidRDefault="003E5826" w:rsidP="008E701D">
            <w:pPr>
              <w:spacing w:before="20" w:after="20" w:line="240" w:lineRule="auto"/>
              <w:ind w:right="7"/>
              <w:jc w:val="center"/>
            </w:pPr>
            <w:r w:rsidRPr="002D17A9">
              <w:rPr>
                <w:sz w:val="26"/>
              </w:rPr>
              <w:t xml:space="preserve">1 </w:t>
            </w:r>
          </w:p>
        </w:tc>
        <w:tc>
          <w:tcPr>
            <w:tcW w:w="2261" w:type="dxa"/>
            <w:shd w:val="clear" w:color="auto" w:fill="auto"/>
            <w:vAlign w:val="center"/>
          </w:tcPr>
          <w:p w:rsidR="003E5826" w:rsidRPr="002D17A9" w:rsidRDefault="003E5826" w:rsidP="008E701D">
            <w:pPr>
              <w:spacing w:before="20" w:after="20" w:line="240" w:lineRule="auto"/>
              <w:ind w:right="15"/>
              <w:jc w:val="center"/>
            </w:pPr>
            <w:r w:rsidRPr="002D17A9">
              <w:rPr>
                <w:sz w:val="26"/>
              </w:rPr>
              <w:t xml:space="preserve">RD-10 </w:t>
            </w:r>
          </w:p>
        </w:tc>
        <w:tc>
          <w:tcPr>
            <w:tcW w:w="1820" w:type="dxa"/>
            <w:shd w:val="clear" w:color="auto" w:fill="auto"/>
            <w:vAlign w:val="center"/>
          </w:tcPr>
          <w:p w:rsidR="003E5826" w:rsidRPr="002D17A9" w:rsidRDefault="003E5826" w:rsidP="008E701D">
            <w:pPr>
              <w:spacing w:before="20" w:after="20" w:line="240" w:lineRule="auto"/>
              <w:ind w:right="10"/>
              <w:jc w:val="center"/>
            </w:pPr>
            <w:r w:rsidRPr="002D17A9">
              <w:rPr>
                <w:sz w:val="26"/>
              </w:rPr>
              <w:t xml:space="preserve">20,5 </w:t>
            </w:r>
          </w:p>
        </w:tc>
        <w:tc>
          <w:tcPr>
            <w:tcW w:w="1664" w:type="dxa"/>
            <w:shd w:val="clear" w:color="auto" w:fill="auto"/>
            <w:vAlign w:val="center"/>
          </w:tcPr>
          <w:p w:rsidR="003E5826" w:rsidRPr="002D17A9" w:rsidRDefault="003E5826" w:rsidP="008E701D">
            <w:pPr>
              <w:spacing w:before="20" w:after="20" w:line="240" w:lineRule="auto"/>
              <w:ind w:right="10"/>
              <w:jc w:val="center"/>
            </w:pPr>
            <w:r w:rsidRPr="002D17A9">
              <w:rPr>
                <w:sz w:val="26"/>
              </w:rPr>
              <w:t xml:space="preserve">10,50 </w:t>
            </w:r>
          </w:p>
        </w:tc>
        <w:tc>
          <w:tcPr>
            <w:tcW w:w="1601" w:type="dxa"/>
            <w:shd w:val="clear" w:color="auto" w:fill="auto"/>
            <w:vAlign w:val="center"/>
          </w:tcPr>
          <w:p w:rsidR="003E5826" w:rsidRPr="002D17A9" w:rsidRDefault="003E5826" w:rsidP="008E701D">
            <w:pPr>
              <w:spacing w:before="20" w:after="20" w:line="240" w:lineRule="auto"/>
              <w:ind w:left="34" w:right="41"/>
              <w:jc w:val="center"/>
            </w:pPr>
            <w:r w:rsidRPr="002D17A9">
              <w:rPr>
                <w:sz w:val="26"/>
              </w:rPr>
              <w:t>5,0x2=10, 0</w:t>
            </w:r>
          </w:p>
        </w:tc>
        <w:tc>
          <w:tcPr>
            <w:tcW w:w="1351" w:type="dxa"/>
            <w:shd w:val="clear" w:color="auto" w:fill="auto"/>
            <w:vAlign w:val="center"/>
          </w:tcPr>
          <w:p w:rsidR="003E5826" w:rsidRPr="002D17A9" w:rsidRDefault="003E5826" w:rsidP="008E701D">
            <w:pPr>
              <w:spacing w:before="20" w:after="20" w:line="240" w:lineRule="auto"/>
              <w:ind w:right="68"/>
              <w:jc w:val="right"/>
            </w:pPr>
            <w:r w:rsidRPr="002D17A9">
              <w:rPr>
                <w:sz w:val="26"/>
              </w:rPr>
              <w:t xml:space="preserve">1.163,02 </w:t>
            </w:r>
          </w:p>
        </w:tc>
      </w:tr>
      <w:tr w:rsidR="002D17A9" w:rsidRPr="002D17A9" w:rsidTr="003E5826">
        <w:trPr>
          <w:trHeight w:val="304"/>
          <w:jc w:val="center"/>
        </w:trPr>
        <w:tc>
          <w:tcPr>
            <w:tcW w:w="755" w:type="dxa"/>
            <w:shd w:val="clear" w:color="auto" w:fill="auto"/>
            <w:vAlign w:val="center"/>
          </w:tcPr>
          <w:p w:rsidR="003E5826" w:rsidRPr="002D17A9" w:rsidRDefault="003E5826" w:rsidP="008E701D">
            <w:pPr>
              <w:spacing w:before="20" w:after="20" w:line="240" w:lineRule="auto"/>
              <w:ind w:left="58"/>
              <w:jc w:val="center"/>
            </w:pPr>
            <w:r w:rsidRPr="002D17A9">
              <w:rPr>
                <w:sz w:val="26"/>
              </w:rPr>
              <w:t xml:space="preserve"> </w:t>
            </w:r>
          </w:p>
        </w:tc>
        <w:tc>
          <w:tcPr>
            <w:tcW w:w="2261" w:type="dxa"/>
            <w:shd w:val="clear" w:color="auto" w:fill="auto"/>
            <w:vAlign w:val="center"/>
          </w:tcPr>
          <w:p w:rsidR="003E5826" w:rsidRPr="002D17A9" w:rsidRDefault="003E5826" w:rsidP="008E701D">
            <w:pPr>
              <w:spacing w:before="20" w:after="20" w:line="240" w:lineRule="auto"/>
              <w:ind w:right="13"/>
              <w:jc w:val="center"/>
            </w:pPr>
            <w:r w:rsidRPr="002D17A9">
              <w:rPr>
                <w:sz w:val="26"/>
              </w:rPr>
              <w:t xml:space="preserve">Tổng cộng: </w:t>
            </w:r>
          </w:p>
        </w:tc>
        <w:tc>
          <w:tcPr>
            <w:tcW w:w="1820" w:type="dxa"/>
            <w:shd w:val="clear" w:color="auto" w:fill="auto"/>
            <w:vAlign w:val="center"/>
          </w:tcPr>
          <w:p w:rsidR="003E5826" w:rsidRPr="002D17A9" w:rsidRDefault="003E5826" w:rsidP="008E701D">
            <w:pPr>
              <w:spacing w:before="20" w:after="20" w:line="240" w:lineRule="auto"/>
              <w:ind w:left="57"/>
              <w:jc w:val="center"/>
            </w:pPr>
            <w:r w:rsidRPr="002D17A9">
              <w:rPr>
                <w:sz w:val="26"/>
              </w:rPr>
              <w:t xml:space="preserve"> </w:t>
            </w:r>
          </w:p>
        </w:tc>
        <w:tc>
          <w:tcPr>
            <w:tcW w:w="1664" w:type="dxa"/>
            <w:shd w:val="clear" w:color="auto" w:fill="auto"/>
            <w:vAlign w:val="center"/>
          </w:tcPr>
          <w:p w:rsidR="003E5826" w:rsidRPr="002D17A9" w:rsidRDefault="003E5826" w:rsidP="008E701D">
            <w:pPr>
              <w:spacing w:before="20" w:after="20" w:line="240" w:lineRule="auto"/>
              <w:ind w:left="59"/>
              <w:jc w:val="center"/>
            </w:pPr>
            <w:r w:rsidRPr="002D17A9">
              <w:rPr>
                <w:sz w:val="26"/>
              </w:rPr>
              <w:t xml:space="preserve">  </w:t>
            </w:r>
          </w:p>
        </w:tc>
        <w:tc>
          <w:tcPr>
            <w:tcW w:w="1601" w:type="dxa"/>
            <w:shd w:val="clear" w:color="auto" w:fill="auto"/>
            <w:vAlign w:val="center"/>
          </w:tcPr>
          <w:p w:rsidR="003E5826" w:rsidRPr="002D17A9" w:rsidRDefault="003E5826" w:rsidP="008E701D">
            <w:pPr>
              <w:spacing w:before="20" w:after="20" w:line="240" w:lineRule="auto"/>
              <w:ind w:left="60"/>
              <w:jc w:val="center"/>
            </w:pPr>
            <w:r w:rsidRPr="002D17A9">
              <w:rPr>
                <w:sz w:val="26"/>
              </w:rPr>
              <w:t xml:space="preserve"> </w:t>
            </w:r>
          </w:p>
        </w:tc>
        <w:tc>
          <w:tcPr>
            <w:tcW w:w="1351" w:type="dxa"/>
            <w:shd w:val="clear" w:color="auto" w:fill="auto"/>
            <w:vAlign w:val="center"/>
          </w:tcPr>
          <w:p w:rsidR="003E5826" w:rsidRPr="002D17A9" w:rsidRDefault="003E5826" w:rsidP="008E701D">
            <w:pPr>
              <w:spacing w:before="20" w:after="20" w:line="240" w:lineRule="auto"/>
              <w:ind w:right="68"/>
              <w:jc w:val="right"/>
            </w:pPr>
            <w:r w:rsidRPr="002D17A9">
              <w:rPr>
                <w:sz w:val="26"/>
              </w:rPr>
              <w:t xml:space="preserve">1.163,02 </w:t>
            </w:r>
          </w:p>
        </w:tc>
      </w:tr>
      <w:tr w:rsidR="002D17A9" w:rsidRPr="002D17A9" w:rsidTr="003E5826">
        <w:trPr>
          <w:trHeight w:val="306"/>
          <w:jc w:val="center"/>
        </w:trPr>
        <w:tc>
          <w:tcPr>
            <w:tcW w:w="9452" w:type="dxa"/>
            <w:gridSpan w:val="6"/>
            <w:shd w:val="clear" w:color="auto" w:fill="auto"/>
            <w:vAlign w:val="center"/>
          </w:tcPr>
          <w:p w:rsidR="003E5826" w:rsidRPr="002D17A9" w:rsidRDefault="003E5826" w:rsidP="008E701D">
            <w:pPr>
              <w:spacing w:before="20" w:after="20" w:line="240" w:lineRule="auto"/>
              <w:jc w:val="center"/>
            </w:pPr>
            <w:r w:rsidRPr="002D17A9">
              <w:rPr>
                <w:b/>
                <w:i/>
                <w:sz w:val="26"/>
              </w:rPr>
              <w:t>Thôn Trường Thọ, xã Hải Trường</w:t>
            </w:r>
          </w:p>
        </w:tc>
      </w:tr>
      <w:tr w:rsidR="002D17A9" w:rsidRPr="002D17A9" w:rsidTr="003E5826">
        <w:trPr>
          <w:trHeight w:val="306"/>
          <w:jc w:val="center"/>
        </w:trPr>
        <w:tc>
          <w:tcPr>
            <w:tcW w:w="755" w:type="dxa"/>
            <w:shd w:val="clear" w:color="auto" w:fill="auto"/>
            <w:vAlign w:val="center"/>
          </w:tcPr>
          <w:p w:rsidR="003E5826" w:rsidRPr="002D17A9" w:rsidRDefault="003E5826" w:rsidP="008E701D">
            <w:pPr>
              <w:spacing w:before="20" w:after="20" w:line="240" w:lineRule="auto"/>
              <w:ind w:right="7"/>
              <w:jc w:val="center"/>
            </w:pPr>
            <w:r w:rsidRPr="002D17A9">
              <w:rPr>
                <w:sz w:val="26"/>
              </w:rPr>
              <w:t xml:space="preserve">1 </w:t>
            </w:r>
          </w:p>
        </w:tc>
        <w:tc>
          <w:tcPr>
            <w:tcW w:w="2261" w:type="dxa"/>
            <w:shd w:val="clear" w:color="auto" w:fill="auto"/>
            <w:vAlign w:val="center"/>
          </w:tcPr>
          <w:p w:rsidR="003E5826" w:rsidRPr="002D17A9" w:rsidRDefault="003E5826" w:rsidP="008E701D">
            <w:pPr>
              <w:spacing w:before="20" w:after="20" w:line="240" w:lineRule="auto"/>
              <w:ind w:left="60"/>
              <w:jc w:val="left"/>
            </w:pPr>
            <w:r w:rsidRPr="002D17A9">
              <w:rPr>
                <w:sz w:val="26"/>
              </w:rPr>
              <w:t xml:space="preserve">RD-01 </w:t>
            </w:r>
          </w:p>
        </w:tc>
        <w:tc>
          <w:tcPr>
            <w:tcW w:w="1820" w:type="dxa"/>
            <w:shd w:val="clear" w:color="auto" w:fill="auto"/>
            <w:vAlign w:val="center"/>
          </w:tcPr>
          <w:p w:rsidR="003E5826" w:rsidRPr="002D17A9" w:rsidRDefault="003E5826" w:rsidP="008E701D">
            <w:pPr>
              <w:spacing w:before="20" w:after="20" w:line="240" w:lineRule="auto"/>
              <w:ind w:right="10"/>
              <w:jc w:val="center"/>
            </w:pPr>
            <w:r w:rsidRPr="002D17A9">
              <w:rPr>
                <w:sz w:val="26"/>
              </w:rPr>
              <w:t xml:space="preserve">15,5 </w:t>
            </w:r>
          </w:p>
        </w:tc>
        <w:tc>
          <w:tcPr>
            <w:tcW w:w="1664" w:type="dxa"/>
            <w:shd w:val="clear" w:color="auto" w:fill="auto"/>
            <w:vAlign w:val="center"/>
          </w:tcPr>
          <w:p w:rsidR="003E5826" w:rsidRPr="002D17A9" w:rsidRDefault="003E5826" w:rsidP="008E701D">
            <w:pPr>
              <w:spacing w:before="20" w:after="20" w:line="240" w:lineRule="auto"/>
              <w:ind w:right="5"/>
              <w:jc w:val="center"/>
            </w:pPr>
            <w:r w:rsidRPr="002D17A9">
              <w:rPr>
                <w:sz w:val="26"/>
              </w:rPr>
              <w:t xml:space="preserve">7,5 </w:t>
            </w:r>
          </w:p>
        </w:tc>
        <w:tc>
          <w:tcPr>
            <w:tcW w:w="1601" w:type="dxa"/>
            <w:shd w:val="clear" w:color="auto" w:fill="auto"/>
            <w:vAlign w:val="center"/>
          </w:tcPr>
          <w:p w:rsidR="003E5826" w:rsidRPr="002D17A9" w:rsidRDefault="003E5826" w:rsidP="008E701D">
            <w:pPr>
              <w:spacing w:before="20" w:after="20" w:line="240" w:lineRule="auto"/>
              <w:ind w:left="137"/>
              <w:jc w:val="left"/>
            </w:pPr>
            <w:r w:rsidRPr="002D17A9">
              <w:rPr>
                <w:sz w:val="26"/>
              </w:rPr>
              <w:t xml:space="preserve">4,0x2=8,0 </w:t>
            </w:r>
          </w:p>
        </w:tc>
        <w:tc>
          <w:tcPr>
            <w:tcW w:w="1351" w:type="dxa"/>
            <w:shd w:val="clear" w:color="auto" w:fill="auto"/>
            <w:vAlign w:val="center"/>
          </w:tcPr>
          <w:p w:rsidR="003E5826" w:rsidRPr="002D17A9" w:rsidRDefault="003E5826" w:rsidP="008E701D">
            <w:pPr>
              <w:spacing w:before="20" w:after="20" w:line="240" w:lineRule="auto"/>
              <w:ind w:right="68"/>
              <w:jc w:val="right"/>
            </w:pPr>
            <w:r w:rsidRPr="002D17A9">
              <w:rPr>
                <w:sz w:val="26"/>
              </w:rPr>
              <w:t xml:space="preserve">2.389,74 </w:t>
            </w:r>
          </w:p>
        </w:tc>
      </w:tr>
      <w:tr w:rsidR="002D17A9" w:rsidRPr="002D17A9" w:rsidTr="003E5826">
        <w:trPr>
          <w:trHeight w:val="304"/>
          <w:jc w:val="center"/>
        </w:trPr>
        <w:tc>
          <w:tcPr>
            <w:tcW w:w="755" w:type="dxa"/>
            <w:shd w:val="clear" w:color="auto" w:fill="auto"/>
            <w:vAlign w:val="center"/>
          </w:tcPr>
          <w:p w:rsidR="003E5826" w:rsidRPr="002D17A9" w:rsidRDefault="003E5826" w:rsidP="008E701D">
            <w:pPr>
              <w:spacing w:before="20" w:after="20" w:line="240" w:lineRule="auto"/>
              <w:ind w:right="7"/>
              <w:jc w:val="center"/>
            </w:pPr>
            <w:r w:rsidRPr="002D17A9">
              <w:rPr>
                <w:sz w:val="26"/>
              </w:rPr>
              <w:t xml:space="preserve">2 </w:t>
            </w:r>
          </w:p>
        </w:tc>
        <w:tc>
          <w:tcPr>
            <w:tcW w:w="2261" w:type="dxa"/>
            <w:shd w:val="clear" w:color="auto" w:fill="auto"/>
            <w:vAlign w:val="center"/>
          </w:tcPr>
          <w:p w:rsidR="003E5826" w:rsidRPr="002D17A9" w:rsidRDefault="003E5826" w:rsidP="008E701D">
            <w:pPr>
              <w:spacing w:before="20" w:after="20" w:line="240" w:lineRule="auto"/>
              <w:ind w:left="60"/>
              <w:jc w:val="left"/>
            </w:pPr>
            <w:r w:rsidRPr="002D17A9">
              <w:rPr>
                <w:sz w:val="26"/>
              </w:rPr>
              <w:t xml:space="preserve">RD-04 </w:t>
            </w:r>
          </w:p>
        </w:tc>
        <w:tc>
          <w:tcPr>
            <w:tcW w:w="1820" w:type="dxa"/>
            <w:shd w:val="clear" w:color="auto" w:fill="auto"/>
            <w:vAlign w:val="center"/>
          </w:tcPr>
          <w:p w:rsidR="003E5826" w:rsidRPr="002D17A9" w:rsidRDefault="003E5826" w:rsidP="008E701D">
            <w:pPr>
              <w:spacing w:before="20" w:after="20" w:line="240" w:lineRule="auto"/>
              <w:ind w:right="10"/>
              <w:jc w:val="center"/>
            </w:pPr>
            <w:r w:rsidRPr="002D17A9">
              <w:rPr>
                <w:sz w:val="26"/>
              </w:rPr>
              <w:t xml:space="preserve">15,5 </w:t>
            </w:r>
          </w:p>
        </w:tc>
        <w:tc>
          <w:tcPr>
            <w:tcW w:w="1664" w:type="dxa"/>
            <w:shd w:val="clear" w:color="auto" w:fill="auto"/>
            <w:vAlign w:val="center"/>
          </w:tcPr>
          <w:p w:rsidR="003E5826" w:rsidRPr="002D17A9" w:rsidRDefault="003E5826" w:rsidP="008E701D">
            <w:pPr>
              <w:spacing w:before="20" w:after="20" w:line="240" w:lineRule="auto"/>
              <w:ind w:right="5"/>
              <w:jc w:val="center"/>
            </w:pPr>
            <w:r w:rsidRPr="002D17A9">
              <w:rPr>
                <w:sz w:val="26"/>
              </w:rPr>
              <w:t xml:space="preserve">7,5 </w:t>
            </w:r>
          </w:p>
        </w:tc>
        <w:tc>
          <w:tcPr>
            <w:tcW w:w="1601" w:type="dxa"/>
            <w:shd w:val="clear" w:color="auto" w:fill="auto"/>
            <w:vAlign w:val="center"/>
          </w:tcPr>
          <w:p w:rsidR="003E5826" w:rsidRPr="002D17A9" w:rsidRDefault="003E5826" w:rsidP="008E701D">
            <w:pPr>
              <w:spacing w:before="20" w:after="20" w:line="240" w:lineRule="auto"/>
              <w:ind w:left="137"/>
              <w:jc w:val="left"/>
            </w:pPr>
            <w:r w:rsidRPr="002D17A9">
              <w:rPr>
                <w:sz w:val="26"/>
              </w:rPr>
              <w:t xml:space="preserve">4,0x2=8,0 </w:t>
            </w:r>
          </w:p>
        </w:tc>
        <w:tc>
          <w:tcPr>
            <w:tcW w:w="1351" w:type="dxa"/>
            <w:shd w:val="clear" w:color="auto" w:fill="auto"/>
            <w:vAlign w:val="center"/>
          </w:tcPr>
          <w:p w:rsidR="003E5826" w:rsidRPr="002D17A9" w:rsidRDefault="00F40645" w:rsidP="008E701D">
            <w:pPr>
              <w:spacing w:before="20" w:after="20" w:line="240" w:lineRule="auto"/>
              <w:ind w:right="68"/>
              <w:jc w:val="right"/>
            </w:pPr>
            <w:r w:rsidRPr="002D17A9">
              <w:rPr>
                <w:sz w:val="26"/>
              </w:rPr>
              <w:t>919,01</w:t>
            </w:r>
          </w:p>
        </w:tc>
      </w:tr>
      <w:tr w:rsidR="002D17A9" w:rsidRPr="002D17A9" w:rsidTr="003E5826">
        <w:trPr>
          <w:trHeight w:val="304"/>
          <w:jc w:val="center"/>
        </w:trPr>
        <w:tc>
          <w:tcPr>
            <w:tcW w:w="755" w:type="dxa"/>
            <w:shd w:val="clear" w:color="auto" w:fill="auto"/>
            <w:vAlign w:val="center"/>
          </w:tcPr>
          <w:p w:rsidR="003E5826" w:rsidRPr="002D17A9" w:rsidRDefault="003E5826" w:rsidP="003E5826">
            <w:pPr>
              <w:spacing w:before="20" w:after="20" w:line="240" w:lineRule="auto"/>
              <w:ind w:right="7"/>
              <w:jc w:val="center"/>
            </w:pPr>
            <w:r w:rsidRPr="002D17A9">
              <w:rPr>
                <w:sz w:val="26"/>
              </w:rPr>
              <w:t xml:space="preserve">3 </w:t>
            </w:r>
          </w:p>
        </w:tc>
        <w:tc>
          <w:tcPr>
            <w:tcW w:w="2261" w:type="dxa"/>
            <w:shd w:val="clear" w:color="auto" w:fill="auto"/>
            <w:vAlign w:val="center"/>
          </w:tcPr>
          <w:p w:rsidR="003E5826" w:rsidRPr="002D17A9" w:rsidRDefault="003E5826" w:rsidP="003E5826">
            <w:pPr>
              <w:spacing w:before="20" w:after="20" w:line="240" w:lineRule="auto"/>
              <w:ind w:left="60"/>
              <w:jc w:val="left"/>
            </w:pPr>
            <w:r w:rsidRPr="002D17A9">
              <w:rPr>
                <w:sz w:val="26"/>
              </w:rPr>
              <w:t xml:space="preserve">RD-05 </w:t>
            </w:r>
          </w:p>
        </w:tc>
        <w:tc>
          <w:tcPr>
            <w:tcW w:w="1820" w:type="dxa"/>
            <w:shd w:val="clear" w:color="auto" w:fill="auto"/>
            <w:vAlign w:val="center"/>
          </w:tcPr>
          <w:p w:rsidR="003E5826" w:rsidRPr="002D17A9" w:rsidRDefault="003E5826" w:rsidP="003E5826">
            <w:pPr>
              <w:spacing w:before="20" w:after="20" w:line="240" w:lineRule="auto"/>
              <w:ind w:left="57"/>
              <w:jc w:val="center"/>
              <w:rPr>
                <w:sz w:val="26"/>
              </w:rPr>
            </w:pPr>
            <w:r w:rsidRPr="002D17A9">
              <w:rPr>
                <w:sz w:val="26"/>
              </w:rPr>
              <w:t>12,0</w:t>
            </w:r>
          </w:p>
        </w:tc>
        <w:tc>
          <w:tcPr>
            <w:tcW w:w="1664" w:type="dxa"/>
            <w:shd w:val="clear" w:color="auto" w:fill="auto"/>
            <w:vAlign w:val="center"/>
          </w:tcPr>
          <w:p w:rsidR="003E5826" w:rsidRPr="002D17A9" w:rsidRDefault="003E5826" w:rsidP="003E5826">
            <w:pPr>
              <w:spacing w:before="20" w:after="20" w:line="240" w:lineRule="auto"/>
              <w:ind w:right="5"/>
              <w:jc w:val="center"/>
            </w:pPr>
            <w:r w:rsidRPr="002D17A9">
              <w:rPr>
                <w:sz w:val="26"/>
              </w:rPr>
              <w:t xml:space="preserve">6,0 </w:t>
            </w:r>
          </w:p>
        </w:tc>
        <w:tc>
          <w:tcPr>
            <w:tcW w:w="1601" w:type="dxa"/>
            <w:shd w:val="clear" w:color="auto" w:fill="auto"/>
            <w:vAlign w:val="center"/>
          </w:tcPr>
          <w:p w:rsidR="003E5826" w:rsidRPr="002D17A9" w:rsidRDefault="003E5826" w:rsidP="003E5826">
            <w:pPr>
              <w:spacing w:before="20" w:after="20" w:line="240" w:lineRule="auto"/>
              <w:ind w:left="137"/>
              <w:jc w:val="left"/>
            </w:pPr>
            <w:r w:rsidRPr="002D17A9">
              <w:rPr>
                <w:sz w:val="26"/>
              </w:rPr>
              <w:t xml:space="preserve">3,0x2=6,0 </w:t>
            </w:r>
          </w:p>
        </w:tc>
        <w:tc>
          <w:tcPr>
            <w:tcW w:w="1351" w:type="dxa"/>
            <w:shd w:val="clear" w:color="auto" w:fill="auto"/>
            <w:vAlign w:val="center"/>
          </w:tcPr>
          <w:p w:rsidR="003E5826" w:rsidRPr="002D17A9" w:rsidRDefault="003E5826" w:rsidP="003E5826">
            <w:pPr>
              <w:spacing w:before="20" w:after="20" w:line="240" w:lineRule="auto"/>
              <w:ind w:right="68"/>
              <w:jc w:val="right"/>
              <w:rPr>
                <w:sz w:val="26"/>
              </w:rPr>
            </w:pPr>
            <w:r w:rsidRPr="002D17A9">
              <w:rPr>
                <w:sz w:val="26"/>
              </w:rPr>
              <w:t>240,58</w:t>
            </w:r>
          </w:p>
        </w:tc>
      </w:tr>
      <w:tr w:rsidR="002D17A9" w:rsidRPr="002D17A9" w:rsidTr="003E5826">
        <w:trPr>
          <w:trHeight w:val="304"/>
          <w:jc w:val="center"/>
        </w:trPr>
        <w:tc>
          <w:tcPr>
            <w:tcW w:w="755" w:type="dxa"/>
            <w:shd w:val="clear" w:color="auto" w:fill="auto"/>
            <w:vAlign w:val="center"/>
          </w:tcPr>
          <w:p w:rsidR="003E5826" w:rsidRPr="002D17A9" w:rsidRDefault="003E5826" w:rsidP="003E5826">
            <w:pPr>
              <w:spacing w:before="20" w:after="20" w:line="240" w:lineRule="auto"/>
              <w:ind w:right="7"/>
              <w:jc w:val="center"/>
            </w:pPr>
            <w:r w:rsidRPr="002D17A9">
              <w:rPr>
                <w:sz w:val="26"/>
              </w:rPr>
              <w:t xml:space="preserve">4 </w:t>
            </w:r>
          </w:p>
        </w:tc>
        <w:tc>
          <w:tcPr>
            <w:tcW w:w="2261" w:type="dxa"/>
            <w:shd w:val="clear" w:color="auto" w:fill="auto"/>
            <w:vAlign w:val="center"/>
          </w:tcPr>
          <w:p w:rsidR="003E5826" w:rsidRPr="002D17A9" w:rsidRDefault="003E5826" w:rsidP="003E5826">
            <w:pPr>
              <w:spacing w:before="20" w:after="20" w:line="240" w:lineRule="auto"/>
              <w:ind w:left="60"/>
              <w:jc w:val="left"/>
            </w:pPr>
            <w:r w:rsidRPr="002D17A9">
              <w:rPr>
                <w:sz w:val="26"/>
              </w:rPr>
              <w:t xml:space="preserve">RD-06 </w:t>
            </w:r>
          </w:p>
        </w:tc>
        <w:tc>
          <w:tcPr>
            <w:tcW w:w="1820" w:type="dxa"/>
            <w:shd w:val="clear" w:color="auto" w:fill="auto"/>
            <w:vAlign w:val="center"/>
          </w:tcPr>
          <w:p w:rsidR="003E5826" w:rsidRPr="002D17A9" w:rsidRDefault="003E5826" w:rsidP="003E5826">
            <w:pPr>
              <w:spacing w:before="20" w:after="20" w:line="240" w:lineRule="auto"/>
              <w:ind w:left="57"/>
              <w:jc w:val="center"/>
              <w:rPr>
                <w:sz w:val="26"/>
              </w:rPr>
            </w:pPr>
            <w:r w:rsidRPr="002D17A9">
              <w:rPr>
                <w:sz w:val="26"/>
              </w:rPr>
              <w:t>12,0</w:t>
            </w:r>
          </w:p>
        </w:tc>
        <w:tc>
          <w:tcPr>
            <w:tcW w:w="1664" w:type="dxa"/>
            <w:shd w:val="clear" w:color="auto" w:fill="auto"/>
            <w:vAlign w:val="center"/>
          </w:tcPr>
          <w:p w:rsidR="003E5826" w:rsidRPr="002D17A9" w:rsidRDefault="003E5826" w:rsidP="003E5826">
            <w:pPr>
              <w:spacing w:before="20" w:after="20" w:line="240" w:lineRule="auto"/>
              <w:ind w:right="5"/>
              <w:jc w:val="center"/>
            </w:pPr>
            <w:r w:rsidRPr="002D17A9">
              <w:rPr>
                <w:sz w:val="26"/>
              </w:rPr>
              <w:t xml:space="preserve">6,0 </w:t>
            </w:r>
          </w:p>
        </w:tc>
        <w:tc>
          <w:tcPr>
            <w:tcW w:w="1601" w:type="dxa"/>
            <w:shd w:val="clear" w:color="auto" w:fill="auto"/>
            <w:vAlign w:val="center"/>
          </w:tcPr>
          <w:p w:rsidR="003E5826" w:rsidRPr="002D17A9" w:rsidRDefault="003E5826" w:rsidP="003E5826">
            <w:pPr>
              <w:spacing w:before="20" w:after="20" w:line="240" w:lineRule="auto"/>
              <w:ind w:left="137"/>
              <w:jc w:val="left"/>
            </w:pPr>
            <w:r w:rsidRPr="002D17A9">
              <w:rPr>
                <w:sz w:val="26"/>
              </w:rPr>
              <w:t xml:space="preserve">3,0x2=6,0 </w:t>
            </w:r>
          </w:p>
        </w:tc>
        <w:tc>
          <w:tcPr>
            <w:tcW w:w="1351" w:type="dxa"/>
            <w:shd w:val="clear" w:color="auto" w:fill="auto"/>
            <w:vAlign w:val="center"/>
          </w:tcPr>
          <w:p w:rsidR="003E5826" w:rsidRPr="002D17A9" w:rsidRDefault="003E5826" w:rsidP="003E5826">
            <w:pPr>
              <w:spacing w:before="20" w:after="20" w:line="240" w:lineRule="auto"/>
              <w:ind w:right="68"/>
              <w:jc w:val="right"/>
              <w:rPr>
                <w:sz w:val="26"/>
              </w:rPr>
            </w:pPr>
            <w:r w:rsidRPr="002D17A9">
              <w:rPr>
                <w:sz w:val="26"/>
              </w:rPr>
              <w:t>63,75</w:t>
            </w:r>
          </w:p>
        </w:tc>
      </w:tr>
      <w:tr w:rsidR="002D17A9" w:rsidRPr="002D17A9" w:rsidTr="003E5826">
        <w:trPr>
          <w:trHeight w:val="306"/>
          <w:jc w:val="center"/>
        </w:trPr>
        <w:tc>
          <w:tcPr>
            <w:tcW w:w="755" w:type="dxa"/>
            <w:shd w:val="clear" w:color="auto" w:fill="auto"/>
            <w:vAlign w:val="center"/>
          </w:tcPr>
          <w:p w:rsidR="003E5826" w:rsidRPr="002D17A9" w:rsidRDefault="003E5826" w:rsidP="003E5826">
            <w:pPr>
              <w:spacing w:before="20" w:after="20" w:line="240" w:lineRule="auto"/>
              <w:ind w:right="7"/>
              <w:jc w:val="center"/>
            </w:pPr>
            <w:r w:rsidRPr="002D17A9">
              <w:rPr>
                <w:sz w:val="26"/>
              </w:rPr>
              <w:t xml:space="preserve">5 </w:t>
            </w:r>
          </w:p>
        </w:tc>
        <w:tc>
          <w:tcPr>
            <w:tcW w:w="2261" w:type="dxa"/>
            <w:shd w:val="clear" w:color="auto" w:fill="auto"/>
            <w:vAlign w:val="center"/>
          </w:tcPr>
          <w:p w:rsidR="003E5826" w:rsidRPr="002D17A9" w:rsidRDefault="003E5826" w:rsidP="003E5826">
            <w:pPr>
              <w:spacing w:before="20" w:after="20" w:line="240" w:lineRule="auto"/>
              <w:ind w:left="60"/>
              <w:jc w:val="left"/>
            </w:pPr>
            <w:r w:rsidRPr="002D17A9">
              <w:rPr>
                <w:sz w:val="26"/>
              </w:rPr>
              <w:t xml:space="preserve">RD-11 </w:t>
            </w:r>
          </w:p>
        </w:tc>
        <w:tc>
          <w:tcPr>
            <w:tcW w:w="1820" w:type="dxa"/>
            <w:shd w:val="clear" w:color="auto" w:fill="auto"/>
            <w:vAlign w:val="center"/>
          </w:tcPr>
          <w:p w:rsidR="003E5826" w:rsidRPr="002D17A9" w:rsidRDefault="003E5826" w:rsidP="003E5826">
            <w:pPr>
              <w:spacing w:before="20" w:after="20" w:line="240" w:lineRule="auto"/>
              <w:ind w:right="10"/>
              <w:jc w:val="center"/>
            </w:pPr>
            <w:r w:rsidRPr="002D17A9">
              <w:rPr>
                <w:sz w:val="26"/>
              </w:rPr>
              <w:t xml:space="preserve">12,0 </w:t>
            </w:r>
          </w:p>
        </w:tc>
        <w:tc>
          <w:tcPr>
            <w:tcW w:w="1664" w:type="dxa"/>
            <w:shd w:val="clear" w:color="auto" w:fill="auto"/>
            <w:vAlign w:val="center"/>
          </w:tcPr>
          <w:p w:rsidR="003E5826" w:rsidRPr="002D17A9" w:rsidRDefault="003E5826" w:rsidP="003E5826">
            <w:pPr>
              <w:spacing w:before="20" w:after="20" w:line="240" w:lineRule="auto"/>
              <w:ind w:right="5"/>
              <w:jc w:val="center"/>
            </w:pPr>
            <w:r w:rsidRPr="002D17A9">
              <w:rPr>
                <w:sz w:val="26"/>
              </w:rPr>
              <w:t xml:space="preserve">6,0 </w:t>
            </w:r>
          </w:p>
        </w:tc>
        <w:tc>
          <w:tcPr>
            <w:tcW w:w="1601" w:type="dxa"/>
            <w:shd w:val="clear" w:color="auto" w:fill="auto"/>
            <w:vAlign w:val="center"/>
          </w:tcPr>
          <w:p w:rsidR="003E5826" w:rsidRPr="002D17A9" w:rsidRDefault="003E5826" w:rsidP="003E5826">
            <w:pPr>
              <w:spacing w:before="20" w:after="20" w:line="240" w:lineRule="auto"/>
              <w:ind w:left="137"/>
              <w:jc w:val="left"/>
            </w:pPr>
            <w:r w:rsidRPr="002D17A9">
              <w:rPr>
                <w:sz w:val="26"/>
              </w:rPr>
              <w:t xml:space="preserve">3,0x2=6,0 </w:t>
            </w:r>
          </w:p>
        </w:tc>
        <w:tc>
          <w:tcPr>
            <w:tcW w:w="1351" w:type="dxa"/>
            <w:shd w:val="clear" w:color="auto" w:fill="auto"/>
            <w:vAlign w:val="center"/>
          </w:tcPr>
          <w:p w:rsidR="003E5826" w:rsidRPr="002D17A9" w:rsidRDefault="003E5826" w:rsidP="003E5826">
            <w:pPr>
              <w:spacing w:before="20" w:after="20" w:line="240" w:lineRule="auto"/>
              <w:ind w:right="68"/>
              <w:jc w:val="right"/>
            </w:pPr>
            <w:r w:rsidRPr="002D17A9">
              <w:rPr>
                <w:sz w:val="26"/>
              </w:rPr>
              <w:t xml:space="preserve">112,33 </w:t>
            </w:r>
          </w:p>
        </w:tc>
      </w:tr>
      <w:tr w:rsidR="002D17A9" w:rsidRPr="002D17A9" w:rsidTr="003E5826">
        <w:trPr>
          <w:trHeight w:val="306"/>
          <w:jc w:val="center"/>
        </w:trPr>
        <w:tc>
          <w:tcPr>
            <w:tcW w:w="755" w:type="dxa"/>
            <w:shd w:val="clear" w:color="auto" w:fill="auto"/>
            <w:vAlign w:val="center"/>
          </w:tcPr>
          <w:p w:rsidR="003E5826" w:rsidRPr="002D17A9" w:rsidRDefault="003E5826" w:rsidP="003E5826">
            <w:pPr>
              <w:spacing w:before="20" w:after="20" w:line="240" w:lineRule="auto"/>
              <w:ind w:right="7"/>
              <w:jc w:val="center"/>
            </w:pPr>
            <w:r w:rsidRPr="002D17A9">
              <w:rPr>
                <w:sz w:val="26"/>
              </w:rPr>
              <w:t xml:space="preserve">6 </w:t>
            </w:r>
          </w:p>
        </w:tc>
        <w:tc>
          <w:tcPr>
            <w:tcW w:w="2261" w:type="dxa"/>
            <w:shd w:val="clear" w:color="auto" w:fill="auto"/>
            <w:vAlign w:val="center"/>
          </w:tcPr>
          <w:p w:rsidR="003E5826" w:rsidRPr="002D17A9" w:rsidRDefault="003E5826" w:rsidP="003E5826">
            <w:pPr>
              <w:spacing w:before="20" w:after="20" w:line="240" w:lineRule="auto"/>
              <w:ind w:left="60"/>
              <w:jc w:val="left"/>
            </w:pPr>
            <w:r w:rsidRPr="002D17A9">
              <w:rPr>
                <w:sz w:val="26"/>
              </w:rPr>
              <w:t xml:space="preserve">RD-12 </w:t>
            </w:r>
          </w:p>
        </w:tc>
        <w:tc>
          <w:tcPr>
            <w:tcW w:w="1820" w:type="dxa"/>
            <w:shd w:val="clear" w:color="auto" w:fill="auto"/>
            <w:vAlign w:val="center"/>
          </w:tcPr>
          <w:p w:rsidR="003E5826" w:rsidRPr="002D17A9" w:rsidRDefault="003E5826" w:rsidP="003E5826">
            <w:pPr>
              <w:spacing w:before="20" w:after="20" w:line="240" w:lineRule="auto"/>
              <w:ind w:right="10"/>
              <w:jc w:val="center"/>
            </w:pPr>
            <w:r w:rsidRPr="002D17A9">
              <w:rPr>
                <w:sz w:val="26"/>
              </w:rPr>
              <w:t xml:space="preserve">12,0 </w:t>
            </w:r>
          </w:p>
        </w:tc>
        <w:tc>
          <w:tcPr>
            <w:tcW w:w="1664" w:type="dxa"/>
            <w:shd w:val="clear" w:color="auto" w:fill="auto"/>
            <w:vAlign w:val="center"/>
          </w:tcPr>
          <w:p w:rsidR="003E5826" w:rsidRPr="002D17A9" w:rsidRDefault="003E5826" w:rsidP="003E5826">
            <w:pPr>
              <w:spacing w:before="20" w:after="20" w:line="240" w:lineRule="auto"/>
              <w:ind w:right="5"/>
              <w:jc w:val="center"/>
            </w:pPr>
            <w:r w:rsidRPr="002D17A9">
              <w:rPr>
                <w:sz w:val="26"/>
              </w:rPr>
              <w:t xml:space="preserve">6,0 </w:t>
            </w:r>
          </w:p>
        </w:tc>
        <w:tc>
          <w:tcPr>
            <w:tcW w:w="1601" w:type="dxa"/>
            <w:shd w:val="clear" w:color="auto" w:fill="auto"/>
            <w:vAlign w:val="center"/>
          </w:tcPr>
          <w:p w:rsidR="003E5826" w:rsidRPr="002D17A9" w:rsidRDefault="003E5826" w:rsidP="003E5826">
            <w:pPr>
              <w:spacing w:before="20" w:after="20" w:line="240" w:lineRule="auto"/>
              <w:ind w:left="137"/>
              <w:jc w:val="left"/>
            </w:pPr>
            <w:r w:rsidRPr="002D17A9">
              <w:rPr>
                <w:sz w:val="26"/>
              </w:rPr>
              <w:t xml:space="preserve">3,0x2=6,0 </w:t>
            </w:r>
          </w:p>
        </w:tc>
        <w:tc>
          <w:tcPr>
            <w:tcW w:w="1351" w:type="dxa"/>
            <w:shd w:val="clear" w:color="auto" w:fill="auto"/>
            <w:vAlign w:val="center"/>
          </w:tcPr>
          <w:p w:rsidR="003E5826" w:rsidRPr="002D17A9" w:rsidRDefault="003E5826" w:rsidP="003E5826">
            <w:pPr>
              <w:spacing w:before="20" w:after="20" w:line="240" w:lineRule="auto"/>
              <w:ind w:right="68"/>
              <w:jc w:val="right"/>
            </w:pPr>
            <w:r w:rsidRPr="002D17A9">
              <w:rPr>
                <w:sz w:val="26"/>
              </w:rPr>
              <w:t xml:space="preserve">174,45 </w:t>
            </w:r>
          </w:p>
        </w:tc>
      </w:tr>
      <w:tr w:rsidR="002D17A9" w:rsidRPr="002D17A9" w:rsidTr="003E5826">
        <w:trPr>
          <w:trHeight w:val="306"/>
          <w:jc w:val="center"/>
        </w:trPr>
        <w:tc>
          <w:tcPr>
            <w:tcW w:w="755" w:type="dxa"/>
            <w:shd w:val="clear" w:color="auto" w:fill="auto"/>
            <w:vAlign w:val="center"/>
          </w:tcPr>
          <w:p w:rsidR="003E5826" w:rsidRPr="002D17A9" w:rsidRDefault="003E5826" w:rsidP="003E5826">
            <w:pPr>
              <w:spacing w:before="20" w:after="20" w:line="240" w:lineRule="auto"/>
              <w:ind w:right="7"/>
              <w:jc w:val="center"/>
            </w:pPr>
            <w:r w:rsidRPr="002D17A9">
              <w:t>7</w:t>
            </w:r>
          </w:p>
        </w:tc>
        <w:tc>
          <w:tcPr>
            <w:tcW w:w="2261" w:type="dxa"/>
            <w:shd w:val="clear" w:color="auto" w:fill="auto"/>
            <w:vAlign w:val="center"/>
          </w:tcPr>
          <w:p w:rsidR="003E5826" w:rsidRPr="002D17A9" w:rsidRDefault="003E5826" w:rsidP="003E5826">
            <w:pPr>
              <w:spacing w:before="20" w:after="20" w:line="240" w:lineRule="auto"/>
              <w:ind w:left="60"/>
              <w:jc w:val="left"/>
            </w:pPr>
            <w:r w:rsidRPr="002D17A9">
              <w:rPr>
                <w:sz w:val="26"/>
              </w:rPr>
              <w:t xml:space="preserve">RD-13 </w:t>
            </w:r>
          </w:p>
        </w:tc>
        <w:tc>
          <w:tcPr>
            <w:tcW w:w="1820" w:type="dxa"/>
            <w:shd w:val="clear" w:color="auto" w:fill="auto"/>
            <w:vAlign w:val="center"/>
          </w:tcPr>
          <w:p w:rsidR="003E5826" w:rsidRPr="002D17A9" w:rsidRDefault="003E5826" w:rsidP="003E5826">
            <w:pPr>
              <w:spacing w:before="20" w:after="20" w:line="240" w:lineRule="auto"/>
              <w:ind w:right="10"/>
              <w:jc w:val="center"/>
            </w:pPr>
            <w:r w:rsidRPr="002D17A9">
              <w:rPr>
                <w:sz w:val="26"/>
              </w:rPr>
              <w:t xml:space="preserve">12,0 </w:t>
            </w:r>
          </w:p>
        </w:tc>
        <w:tc>
          <w:tcPr>
            <w:tcW w:w="1664" w:type="dxa"/>
            <w:shd w:val="clear" w:color="auto" w:fill="auto"/>
            <w:vAlign w:val="center"/>
          </w:tcPr>
          <w:p w:rsidR="003E5826" w:rsidRPr="002D17A9" w:rsidRDefault="003E5826" w:rsidP="003E5826">
            <w:pPr>
              <w:spacing w:before="20" w:after="20" w:line="240" w:lineRule="auto"/>
              <w:ind w:right="5"/>
              <w:jc w:val="center"/>
            </w:pPr>
            <w:r w:rsidRPr="002D17A9">
              <w:rPr>
                <w:sz w:val="26"/>
              </w:rPr>
              <w:t xml:space="preserve">6,0 </w:t>
            </w:r>
          </w:p>
        </w:tc>
        <w:tc>
          <w:tcPr>
            <w:tcW w:w="1601" w:type="dxa"/>
            <w:shd w:val="clear" w:color="auto" w:fill="auto"/>
            <w:vAlign w:val="center"/>
          </w:tcPr>
          <w:p w:rsidR="003E5826" w:rsidRPr="002D17A9" w:rsidRDefault="003E5826" w:rsidP="003E5826">
            <w:pPr>
              <w:spacing w:before="20" w:after="20" w:line="240" w:lineRule="auto"/>
              <w:ind w:left="137"/>
              <w:jc w:val="left"/>
            </w:pPr>
            <w:r w:rsidRPr="002D17A9">
              <w:rPr>
                <w:sz w:val="26"/>
              </w:rPr>
              <w:t xml:space="preserve">3,0x2=6,0 </w:t>
            </w:r>
          </w:p>
        </w:tc>
        <w:tc>
          <w:tcPr>
            <w:tcW w:w="1351" w:type="dxa"/>
            <w:shd w:val="clear" w:color="auto" w:fill="auto"/>
            <w:vAlign w:val="center"/>
          </w:tcPr>
          <w:p w:rsidR="003E5826" w:rsidRPr="002D17A9" w:rsidRDefault="003E5826" w:rsidP="003E5826">
            <w:pPr>
              <w:spacing w:before="20" w:after="20" w:line="240" w:lineRule="auto"/>
              <w:ind w:right="68"/>
              <w:jc w:val="right"/>
            </w:pPr>
            <w:r w:rsidRPr="002D17A9">
              <w:rPr>
                <w:sz w:val="26"/>
              </w:rPr>
              <w:t xml:space="preserve">86,88 </w:t>
            </w:r>
          </w:p>
        </w:tc>
      </w:tr>
      <w:tr w:rsidR="002D17A9" w:rsidRPr="002D17A9" w:rsidTr="003E5826">
        <w:trPr>
          <w:trHeight w:val="307"/>
          <w:jc w:val="center"/>
        </w:trPr>
        <w:tc>
          <w:tcPr>
            <w:tcW w:w="755" w:type="dxa"/>
            <w:shd w:val="clear" w:color="auto" w:fill="auto"/>
            <w:vAlign w:val="center"/>
          </w:tcPr>
          <w:p w:rsidR="003E5826" w:rsidRPr="002D17A9" w:rsidRDefault="003E5826" w:rsidP="003E5826">
            <w:pPr>
              <w:spacing w:before="20" w:after="20" w:line="240" w:lineRule="auto"/>
              <w:ind w:right="7"/>
              <w:jc w:val="center"/>
            </w:pPr>
            <w:r w:rsidRPr="002D17A9">
              <w:t>8</w:t>
            </w:r>
          </w:p>
        </w:tc>
        <w:tc>
          <w:tcPr>
            <w:tcW w:w="2261" w:type="dxa"/>
            <w:shd w:val="clear" w:color="auto" w:fill="auto"/>
            <w:vAlign w:val="center"/>
          </w:tcPr>
          <w:p w:rsidR="003E5826" w:rsidRPr="002D17A9" w:rsidRDefault="003E5826" w:rsidP="003E5826">
            <w:pPr>
              <w:spacing w:before="20" w:after="20" w:line="240" w:lineRule="auto"/>
              <w:ind w:left="60"/>
              <w:jc w:val="left"/>
            </w:pPr>
            <w:r w:rsidRPr="002D17A9">
              <w:rPr>
                <w:sz w:val="26"/>
              </w:rPr>
              <w:t xml:space="preserve">RD-14 </w:t>
            </w:r>
          </w:p>
        </w:tc>
        <w:tc>
          <w:tcPr>
            <w:tcW w:w="1820" w:type="dxa"/>
            <w:shd w:val="clear" w:color="auto" w:fill="auto"/>
            <w:vAlign w:val="center"/>
          </w:tcPr>
          <w:p w:rsidR="003E5826" w:rsidRPr="002D17A9" w:rsidRDefault="003E5826" w:rsidP="003E5826">
            <w:pPr>
              <w:spacing w:before="20" w:after="20" w:line="240" w:lineRule="auto"/>
              <w:ind w:right="10"/>
              <w:jc w:val="center"/>
            </w:pPr>
            <w:r w:rsidRPr="002D17A9">
              <w:rPr>
                <w:sz w:val="26"/>
              </w:rPr>
              <w:t xml:space="preserve">12,0 </w:t>
            </w:r>
          </w:p>
        </w:tc>
        <w:tc>
          <w:tcPr>
            <w:tcW w:w="1664" w:type="dxa"/>
            <w:shd w:val="clear" w:color="auto" w:fill="auto"/>
            <w:vAlign w:val="center"/>
          </w:tcPr>
          <w:p w:rsidR="003E5826" w:rsidRPr="002D17A9" w:rsidRDefault="003E5826" w:rsidP="003E5826">
            <w:pPr>
              <w:spacing w:before="20" w:after="20" w:line="240" w:lineRule="auto"/>
              <w:ind w:right="5"/>
              <w:jc w:val="center"/>
            </w:pPr>
            <w:r w:rsidRPr="002D17A9">
              <w:rPr>
                <w:sz w:val="26"/>
              </w:rPr>
              <w:t xml:space="preserve">6,0 </w:t>
            </w:r>
          </w:p>
        </w:tc>
        <w:tc>
          <w:tcPr>
            <w:tcW w:w="1601" w:type="dxa"/>
            <w:shd w:val="clear" w:color="auto" w:fill="auto"/>
            <w:vAlign w:val="center"/>
          </w:tcPr>
          <w:p w:rsidR="003E5826" w:rsidRPr="002D17A9" w:rsidRDefault="003E5826" w:rsidP="003E5826">
            <w:pPr>
              <w:spacing w:before="20" w:after="20" w:line="240" w:lineRule="auto"/>
              <w:ind w:left="137"/>
              <w:jc w:val="left"/>
            </w:pPr>
            <w:r w:rsidRPr="002D17A9">
              <w:rPr>
                <w:sz w:val="26"/>
              </w:rPr>
              <w:t xml:space="preserve">3,0x2=6,0 </w:t>
            </w:r>
          </w:p>
        </w:tc>
        <w:tc>
          <w:tcPr>
            <w:tcW w:w="1351" w:type="dxa"/>
            <w:shd w:val="clear" w:color="auto" w:fill="auto"/>
            <w:vAlign w:val="center"/>
          </w:tcPr>
          <w:p w:rsidR="003E5826" w:rsidRPr="002D17A9" w:rsidRDefault="003E5826" w:rsidP="003E5826">
            <w:pPr>
              <w:spacing w:before="20" w:after="20" w:line="240" w:lineRule="auto"/>
              <w:ind w:right="68"/>
              <w:jc w:val="right"/>
            </w:pPr>
            <w:r w:rsidRPr="002D17A9">
              <w:rPr>
                <w:sz w:val="26"/>
              </w:rPr>
              <w:t xml:space="preserve">93,13 </w:t>
            </w:r>
          </w:p>
        </w:tc>
      </w:tr>
      <w:tr w:rsidR="002D17A9" w:rsidRPr="002D17A9" w:rsidTr="003E5826">
        <w:trPr>
          <w:trHeight w:val="306"/>
          <w:jc w:val="center"/>
        </w:trPr>
        <w:tc>
          <w:tcPr>
            <w:tcW w:w="755" w:type="dxa"/>
            <w:shd w:val="clear" w:color="auto" w:fill="auto"/>
            <w:vAlign w:val="center"/>
          </w:tcPr>
          <w:p w:rsidR="003E5826" w:rsidRPr="002D17A9" w:rsidRDefault="003E5826" w:rsidP="003E5826">
            <w:pPr>
              <w:spacing w:before="20" w:after="20" w:line="240" w:lineRule="auto"/>
              <w:ind w:left="58"/>
              <w:jc w:val="center"/>
            </w:pPr>
            <w:r w:rsidRPr="002D17A9">
              <w:rPr>
                <w:sz w:val="26"/>
              </w:rPr>
              <w:t xml:space="preserve"> </w:t>
            </w:r>
          </w:p>
        </w:tc>
        <w:tc>
          <w:tcPr>
            <w:tcW w:w="2261" w:type="dxa"/>
            <w:shd w:val="clear" w:color="auto" w:fill="auto"/>
            <w:vAlign w:val="center"/>
          </w:tcPr>
          <w:p w:rsidR="003E5826" w:rsidRPr="002D17A9" w:rsidRDefault="003E5826" w:rsidP="003E5826">
            <w:pPr>
              <w:spacing w:before="20" w:after="20" w:line="240" w:lineRule="auto"/>
              <w:ind w:left="60"/>
              <w:jc w:val="left"/>
            </w:pPr>
            <w:r w:rsidRPr="002D17A9">
              <w:rPr>
                <w:sz w:val="26"/>
              </w:rPr>
              <w:t xml:space="preserve">Tổng cộng: </w:t>
            </w:r>
          </w:p>
        </w:tc>
        <w:tc>
          <w:tcPr>
            <w:tcW w:w="1820" w:type="dxa"/>
            <w:shd w:val="clear" w:color="auto" w:fill="auto"/>
            <w:vAlign w:val="center"/>
          </w:tcPr>
          <w:p w:rsidR="003E5826" w:rsidRPr="002D17A9" w:rsidRDefault="003E5826" w:rsidP="003E5826">
            <w:pPr>
              <w:spacing w:before="20" w:after="20" w:line="240" w:lineRule="auto"/>
              <w:ind w:left="57"/>
              <w:jc w:val="center"/>
            </w:pPr>
            <w:r w:rsidRPr="002D17A9">
              <w:rPr>
                <w:sz w:val="26"/>
              </w:rPr>
              <w:t xml:space="preserve"> </w:t>
            </w:r>
          </w:p>
        </w:tc>
        <w:tc>
          <w:tcPr>
            <w:tcW w:w="1664" w:type="dxa"/>
            <w:shd w:val="clear" w:color="auto" w:fill="auto"/>
            <w:vAlign w:val="center"/>
          </w:tcPr>
          <w:p w:rsidR="003E5826" w:rsidRPr="002D17A9" w:rsidRDefault="003E5826" w:rsidP="003E5826">
            <w:pPr>
              <w:spacing w:before="20" w:after="20" w:line="240" w:lineRule="auto"/>
              <w:ind w:left="60"/>
              <w:jc w:val="left"/>
            </w:pPr>
            <w:r w:rsidRPr="002D17A9">
              <w:rPr>
                <w:sz w:val="26"/>
              </w:rPr>
              <w:t xml:space="preserve">  </w:t>
            </w:r>
          </w:p>
        </w:tc>
        <w:tc>
          <w:tcPr>
            <w:tcW w:w="1601" w:type="dxa"/>
            <w:shd w:val="clear" w:color="auto" w:fill="auto"/>
            <w:vAlign w:val="center"/>
          </w:tcPr>
          <w:p w:rsidR="003E5826" w:rsidRPr="002D17A9" w:rsidRDefault="003E5826" w:rsidP="003E5826">
            <w:pPr>
              <w:spacing w:before="20" w:after="20" w:line="240" w:lineRule="auto"/>
              <w:jc w:val="right"/>
            </w:pPr>
            <w:r w:rsidRPr="002D17A9">
              <w:rPr>
                <w:sz w:val="26"/>
              </w:rPr>
              <w:t xml:space="preserve">  </w:t>
            </w:r>
          </w:p>
        </w:tc>
        <w:tc>
          <w:tcPr>
            <w:tcW w:w="1351" w:type="dxa"/>
            <w:shd w:val="clear" w:color="auto" w:fill="auto"/>
            <w:vAlign w:val="center"/>
          </w:tcPr>
          <w:p w:rsidR="003E5826" w:rsidRPr="002D17A9" w:rsidRDefault="00F40645" w:rsidP="003E5826">
            <w:pPr>
              <w:spacing w:before="20" w:after="20" w:line="240" w:lineRule="auto"/>
              <w:ind w:right="68"/>
              <w:jc w:val="right"/>
            </w:pPr>
            <w:r w:rsidRPr="002D17A9">
              <w:rPr>
                <w:sz w:val="26"/>
              </w:rPr>
              <w:t>4.079,87</w:t>
            </w:r>
          </w:p>
        </w:tc>
      </w:tr>
    </w:tbl>
    <w:p w:rsidR="00CD1324" w:rsidRPr="002D17A9" w:rsidRDefault="00CD1324" w:rsidP="00CD1324">
      <w:pPr>
        <w:spacing w:after="80" w:line="263" w:lineRule="auto"/>
        <w:ind w:left="581" w:hanging="10"/>
      </w:pPr>
      <w:r w:rsidRPr="002D17A9">
        <w:rPr>
          <w:i/>
        </w:rPr>
        <w:t xml:space="preserve">* Kết cấu mặt đường : </w:t>
      </w:r>
    </w:p>
    <w:p w:rsidR="00CD1324" w:rsidRPr="002D17A9" w:rsidRDefault="00CD1324" w:rsidP="00CD1324">
      <w:pPr>
        <w:widowControl w:val="0"/>
        <w:spacing w:before="40" w:after="40"/>
        <w:ind w:firstLine="567"/>
        <w:rPr>
          <w:szCs w:val="27"/>
          <w:lang w:val="it-IT"/>
        </w:rPr>
      </w:pPr>
      <w:r w:rsidRPr="002D17A9">
        <w:rPr>
          <w:szCs w:val="27"/>
          <w:lang w:val="it-IT"/>
        </w:rPr>
        <w:t xml:space="preserve">- Đối với nền, mặt đường: Trục xe 100KN. </w:t>
      </w:r>
    </w:p>
    <w:p w:rsidR="00CD1324" w:rsidRPr="002D17A9" w:rsidRDefault="00CD1324" w:rsidP="00CD1324">
      <w:pPr>
        <w:widowControl w:val="0"/>
        <w:spacing w:before="40" w:after="40"/>
        <w:ind w:firstLine="567"/>
        <w:rPr>
          <w:szCs w:val="27"/>
          <w:lang w:val="it-IT"/>
        </w:rPr>
      </w:pPr>
      <w:r w:rsidRPr="002D17A9">
        <w:rPr>
          <w:szCs w:val="27"/>
          <w:lang w:val="it-IT"/>
        </w:rPr>
        <w:t xml:space="preserve">- Mặt đường có kết cấu như sau: </w:t>
      </w:r>
    </w:p>
    <w:p w:rsidR="00CD1324" w:rsidRPr="002D17A9" w:rsidRDefault="00CD1324" w:rsidP="00CD1324">
      <w:pPr>
        <w:widowControl w:val="0"/>
        <w:spacing w:before="40" w:after="40"/>
        <w:ind w:firstLine="567"/>
        <w:rPr>
          <w:szCs w:val="27"/>
          <w:lang w:val="it-IT"/>
        </w:rPr>
      </w:pPr>
      <w:r w:rsidRPr="002D17A9">
        <w:rPr>
          <w:szCs w:val="27"/>
          <w:lang w:val="it-IT"/>
        </w:rPr>
        <w:t xml:space="preserve">+ Bê tông nhựa BTN C19 dày 7cm. </w:t>
      </w:r>
    </w:p>
    <w:p w:rsidR="00CD1324" w:rsidRPr="002D17A9" w:rsidRDefault="00CD1324" w:rsidP="00CD1324">
      <w:pPr>
        <w:widowControl w:val="0"/>
        <w:spacing w:before="40" w:after="40"/>
        <w:ind w:firstLine="567"/>
        <w:rPr>
          <w:szCs w:val="27"/>
          <w:lang w:val="it-IT"/>
        </w:rPr>
      </w:pPr>
      <w:r w:rsidRPr="002D17A9">
        <w:rPr>
          <w:szCs w:val="27"/>
          <w:lang w:val="it-IT"/>
        </w:rPr>
        <w:t xml:space="preserve">+ Tưới nhựa thấm bám, tiêu chuẩn nhựa 0,8kg/m2. </w:t>
      </w:r>
    </w:p>
    <w:p w:rsidR="00CD1324" w:rsidRPr="002D17A9" w:rsidRDefault="00CD1324" w:rsidP="00CD1324">
      <w:pPr>
        <w:widowControl w:val="0"/>
        <w:spacing w:before="40" w:after="40"/>
        <w:ind w:firstLine="567"/>
        <w:rPr>
          <w:szCs w:val="27"/>
          <w:lang w:val="it-IT"/>
        </w:rPr>
      </w:pPr>
      <w:r w:rsidRPr="002D17A9">
        <w:rPr>
          <w:szCs w:val="27"/>
          <w:lang w:val="it-IT"/>
        </w:rPr>
        <w:t xml:space="preserve">+ Lớp móng trên cấp phối đá dăm loại I dày 12cm, Dmax = 25mm. + Lớp móng dưới cấp phối đá dăm loại I dày 14cm, Dmax = 37,5mm. </w:t>
      </w:r>
    </w:p>
    <w:p w:rsidR="0072197E" w:rsidRPr="002D17A9" w:rsidRDefault="00CD1324" w:rsidP="00CD1324">
      <w:pPr>
        <w:widowControl w:val="0"/>
        <w:spacing w:before="40" w:after="40"/>
        <w:ind w:firstLine="567"/>
        <w:rPr>
          <w:szCs w:val="27"/>
          <w:lang w:val="it-IT"/>
        </w:rPr>
      </w:pPr>
      <w:r w:rsidRPr="002D17A9">
        <w:rPr>
          <w:szCs w:val="27"/>
          <w:lang w:val="it-IT"/>
        </w:rPr>
        <w:t>+ Lớp đất sát đáy áo đường dày 50cm đầm chặt K≥0,98</w:t>
      </w:r>
      <w:r w:rsidR="0072197E" w:rsidRPr="002D17A9">
        <w:rPr>
          <w:szCs w:val="27"/>
          <w:lang w:val="it-IT"/>
        </w:rPr>
        <w:t>.</w:t>
      </w:r>
    </w:p>
    <w:p w:rsidR="00487E45" w:rsidRPr="002D17A9" w:rsidRDefault="001C3CA4" w:rsidP="003F3BC3">
      <w:pPr>
        <w:widowControl w:val="0"/>
        <w:spacing w:before="40" w:after="40"/>
        <w:ind w:firstLine="567"/>
        <w:rPr>
          <w:szCs w:val="27"/>
          <w:lang w:val="it-IT"/>
        </w:rPr>
      </w:pPr>
      <w:r w:rsidRPr="002D17A9">
        <w:rPr>
          <w:szCs w:val="27"/>
          <w:lang w:val="it-IT"/>
        </w:rPr>
        <w:t>- Hệ thống an toàn giao thông: Xây dựng theo quy chuẩn kỹ thuật Quốc gia về điều lệ báo hiệu đường bộ (QCVN 41:2019/BGTVT).</w:t>
      </w:r>
    </w:p>
    <w:p w:rsidR="00EB77F0" w:rsidRPr="002D17A9" w:rsidRDefault="00EB77F0" w:rsidP="00EB77F0">
      <w:pPr>
        <w:spacing w:before="40" w:after="40"/>
        <w:rPr>
          <w:i/>
          <w:szCs w:val="27"/>
          <w:lang w:val="fr-FR"/>
        </w:rPr>
      </w:pPr>
      <w:r w:rsidRPr="002D17A9">
        <w:rPr>
          <w:i/>
          <w:szCs w:val="27"/>
          <w:lang w:val="fr-FR"/>
        </w:rPr>
        <w:t>1.2.1.3. Nghĩa trang nhân dân thôn Trường Thọ, xã Hải Trường:</w:t>
      </w:r>
    </w:p>
    <w:p w:rsidR="00EB77F0" w:rsidRPr="002D17A9" w:rsidRDefault="00EB77F0" w:rsidP="00EB77F0">
      <w:pPr>
        <w:widowControl w:val="0"/>
        <w:spacing w:before="40" w:after="40"/>
        <w:ind w:firstLine="567"/>
        <w:rPr>
          <w:szCs w:val="27"/>
          <w:lang w:val="it-IT"/>
        </w:rPr>
      </w:pPr>
      <w:r w:rsidRPr="002D17A9">
        <w:rPr>
          <w:szCs w:val="27"/>
          <w:lang w:val="it-IT"/>
        </w:rPr>
        <w:t>- Thiết kế xây dựng nghĩa trang với quy mô 3,09ha bao gồm các hạng mục xây dựng sau:</w:t>
      </w:r>
    </w:p>
    <w:p w:rsidR="00EB77F0" w:rsidRPr="002D17A9" w:rsidRDefault="00EB77F0" w:rsidP="00EB77F0">
      <w:pPr>
        <w:widowControl w:val="0"/>
        <w:spacing w:before="40" w:after="40"/>
        <w:ind w:firstLine="567"/>
        <w:rPr>
          <w:szCs w:val="27"/>
          <w:lang w:val="it-IT"/>
        </w:rPr>
      </w:pPr>
      <w:r w:rsidRPr="002D17A9">
        <w:rPr>
          <w:szCs w:val="27"/>
          <w:lang w:val="it-IT"/>
        </w:rPr>
        <w:t xml:space="preserve">- Hệ thống đường giao thông nội bộ khu nghĩa trang bao gồm 8 tuyến đường từ N1 đến N8 với chiều dài 1.088,66m. </w:t>
      </w:r>
    </w:p>
    <w:p w:rsidR="00EB77F0" w:rsidRPr="002D17A9" w:rsidRDefault="00EB77F0" w:rsidP="00EB77F0">
      <w:pPr>
        <w:widowControl w:val="0"/>
        <w:spacing w:before="40" w:after="40"/>
        <w:ind w:firstLine="567"/>
        <w:rPr>
          <w:szCs w:val="27"/>
          <w:lang w:val="it-IT"/>
        </w:rPr>
      </w:pPr>
      <w:r w:rsidRPr="002D17A9">
        <w:rPr>
          <w:szCs w:val="27"/>
          <w:lang w:val="it-IT"/>
        </w:rPr>
        <w:t xml:space="preserve">+ Tuyến đường N1 đến N5: Mặt cắt ngang tuyến B=9,0m trong đó mặt đường </w:t>
      </w:r>
      <w:r w:rsidRPr="002D17A9">
        <w:rPr>
          <w:szCs w:val="27"/>
          <w:lang w:val="it-IT"/>
        </w:rPr>
        <w:lastRenderedPageBreak/>
        <w:t>3,0m; lề đường mỗi bên 0,5m; dãy trồng cây xanh cách ly mỗi bên 1,5m; rãnh thoát nước mỗi bên 1,0m;</w:t>
      </w:r>
    </w:p>
    <w:p w:rsidR="00EB77F0" w:rsidRPr="002D17A9" w:rsidRDefault="00EB77F0" w:rsidP="00EB77F0">
      <w:pPr>
        <w:widowControl w:val="0"/>
        <w:spacing w:before="40" w:after="40"/>
        <w:ind w:firstLine="567"/>
        <w:rPr>
          <w:szCs w:val="27"/>
          <w:lang w:val="it-IT"/>
        </w:rPr>
      </w:pPr>
      <w:r w:rsidRPr="002D17A9">
        <w:rPr>
          <w:szCs w:val="27"/>
          <w:lang w:val="it-IT"/>
        </w:rPr>
        <w:t>+ Tuyến đường N6 đến N8: Mặt cắt ngang tuyến B=6,0m trong đó mặt đường 3,0m; lề đường mỗi bên 0,5m; rãnh thoát nước mỗi bên 1,0m;</w:t>
      </w:r>
    </w:p>
    <w:p w:rsidR="00EB77F0" w:rsidRPr="002D17A9" w:rsidRDefault="00EB77F0" w:rsidP="00EB77F0">
      <w:pPr>
        <w:widowControl w:val="0"/>
        <w:spacing w:before="40" w:after="40"/>
        <w:ind w:firstLine="567"/>
        <w:rPr>
          <w:szCs w:val="27"/>
          <w:lang w:val="it-IT"/>
        </w:rPr>
      </w:pPr>
      <w:r w:rsidRPr="002D17A9">
        <w:rPr>
          <w:szCs w:val="27"/>
          <w:lang w:val="it-IT"/>
        </w:rPr>
        <w:t>+ Kết cấu mặt đường bằng bê tông xi măng M200 đá 2x4 dày 16cm trên lớp lót bạt nilon; lớp móng cấp phối đá dăm Dmax=25 dày 10cm</w:t>
      </w:r>
    </w:p>
    <w:p w:rsidR="00EB77F0" w:rsidRPr="002D17A9" w:rsidRDefault="00EB77F0" w:rsidP="00EB77F0">
      <w:pPr>
        <w:widowControl w:val="0"/>
        <w:spacing w:before="40" w:after="40"/>
        <w:ind w:firstLine="567"/>
        <w:rPr>
          <w:szCs w:val="27"/>
          <w:lang w:val="it-IT"/>
        </w:rPr>
      </w:pPr>
      <w:r w:rsidRPr="002D17A9">
        <w:rPr>
          <w:szCs w:val="27"/>
          <w:lang w:val="it-IT"/>
        </w:rPr>
        <w:t>+ Thoát nước bằng rãnh hở hình thang KT(30x40x30)cm bằng tấm lát bê tông xi măng. Tại các khu an táng đặt tấm đan BTCT qua rãnh kích thước (100x100x10)cm.</w:t>
      </w:r>
    </w:p>
    <w:p w:rsidR="00EB77F0" w:rsidRPr="002D17A9" w:rsidRDefault="00EB77F0" w:rsidP="00EB77F0">
      <w:pPr>
        <w:widowControl w:val="0"/>
        <w:spacing w:before="40" w:after="40"/>
        <w:ind w:firstLine="567"/>
        <w:rPr>
          <w:szCs w:val="27"/>
          <w:lang w:val="it-IT"/>
        </w:rPr>
      </w:pPr>
      <w:r w:rsidRPr="002D17A9">
        <w:rPr>
          <w:szCs w:val="27"/>
          <w:lang w:val="it-IT"/>
        </w:rPr>
        <w:t>- Bải đỗ xe: Thiết kế bải đổ xe với diện tích S=699,18 m</w:t>
      </w:r>
      <w:r w:rsidRPr="002D17A9">
        <w:rPr>
          <w:szCs w:val="27"/>
          <w:vertAlign w:val="superscript"/>
          <w:lang w:val="it-IT"/>
        </w:rPr>
        <w:t>2</w:t>
      </w:r>
      <w:r w:rsidRPr="002D17A9">
        <w:rPr>
          <w:szCs w:val="27"/>
          <w:lang w:val="it-IT"/>
        </w:rPr>
        <w:t>; kết cấu bằng bê tông xi măng M200 đá 2x4 dày 16cm trên lớp lót bạt nilon; lớp móng cấp phối đá dăm Dmax=25 dày 10cm</w:t>
      </w:r>
    </w:p>
    <w:p w:rsidR="00EB77F0" w:rsidRPr="002D17A9" w:rsidRDefault="00EB77F0" w:rsidP="00EB77F0">
      <w:pPr>
        <w:widowControl w:val="0"/>
        <w:spacing w:before="40" w:after="40"/>
        <w:ind w:firstLine="567"/>
        <w:rPr>
          <w:szCs w:val="27"/>
          <w:lang w:val="it-IT"/>
        </w:rPr>
      </w:pPr>
      <w:r w:rsidRPr="002D17A9">
        <w:rPr>
          <w:szCs w:val="27"/>
          <w:lang w:val="it-IT"/>
        </w:rPr>
        <w:t xml:space="preserve">- Hệ thống thoát nước: </w:t>
      </w:r>
    </w:p>
    <w:p w:rsidR="00EB77F0" w:rsidRPr="002D17A9" w:rsidRDefault="00EB77F0" w:rsidP="00EB77F0">
      <w:pPr>
        <w:widowControl w:val="0"/>
        <w:spacing w:before="40" w:after="40"/>
        <w:ind w:firstLine="567"/>
        <w:rPr>
          <w:szCs w:val="27"/>
          <w:lang w:val="it-IT"/>
        </w:rPr>
      </w:pPr>
      <w:r w:rsidRPr="002D17A9">
        <w:rPr>
          <w:szCs w:val="27"/>
          <w:lang w:val="it-IT"/>
        </w:rPr>
        <w:t>+ Rãnh thoát nước dọc tuyến đường RD-01 với chiều dài L=312m; Rãnh thoát nước chữ U bằng bê tông xi măng đậy tấm đan.</w:t>
      </w:r>
    </w:p>
    <w:p w:rsidR="00EB77F0" w:rsidRPr="002D17A9" w:rsidRDefault="00EB77F0" w:rsidP="00EB77F0">
      <w:pPr>
        <w:widowControl w:val="0"/>
        <w:spacing w:before="40" w:after="40"/>
        <w:ind w:firstLine="567"/>
        <w:rPr>
          <w:szCs w:val="27"/>
          <w:lang w:val="it-IT"/>
        </w:rPr>
      </w:pPr>
      <w:r w:rsidRPr="002D17A9">
        <w:rPr>
          <w:szCs w:val="27"/>
          <w:lang w:val="it-IT"/>
        </w:rPr>
        <w:t>+ Rãnh thoát nước bao quanh khu nghĩa trang với chiều dài L= 518,21m; Rãnh thoát nước hình thang KT(30x40x30)cm bằng đất.</w:t>
      </w:r>
    </w:p>
    <w:p w:rsidR="00EB77F0" w:rsidRPr="002D17A9" w:rsidRDefault="00EB77F0" w:rsidP="00EB77F0">
      <w:pPr>
        <w:widowControl w:val="0"/>
        <w:spacing w:before="40" w:after="40"/>
        <w:ind w:firstLine="567"/>
        <w:rPr>
          <w:szCs w:val="27"/>
          <w:lang w:val="it-IT"/>
        </w:rPr>
      </w:pPr>
      <w:r w:rsidRPr="002D17A9">
        <w:rPr>
          <w:szCs w:val="27"/>
          <w:lang w:val="it-IT"/>
        </w:rPr>
        <w:t>- Khu An Táng: San nền khu an táng 15 khu với diện tích S=22,943,04 m</w:t>
      </w:r>
      <w:r w:rsidRPr="002D17A9">
        <w:rPr>
          <w:szCs w:val="27"/>
          <w:vertAlign w:val="superscript"/>
          <w:lang w:val="it-IT"/>
        </w:rPr>
        <w:t>2</w:t>
      </w:r>
      <w:r w:rsidRPr="002D17A9">
        <w:rPr>
          <w:szCs w:val="27"/>
          <w:lang w:val="it-IT"/>
        </w:rPr>
        <w:t xml:space="preserve">; </w:t>
      </w:r>
    </w:p>
    <w:p w:rsidR="00EB77F0" w:rsidRPr="002D17A9" w:rsidRDefault="00EB77F0" w:rsidP="00EB77F0">
      <w:pPr>
        <w:widowControl w:val="0"/>
        <w:spacing w:before="40" w:after="40"/>
        <w:ind w:firstLine="567"/>
        <w:rPr>
          <w:szCs w:val="27"/>
          <w:lang w:val="it-IT"/>
        </w:rPr>
      </w:pPr>
      <w:r w:rsidRPr="002D17A9">
        <w:rPr>
          <w:szCs w:val="27"/>
          <w:lang w:val="it-IT"/>
        </w:rPr>
        <w:t>- Cọc giải phóng mặt bằng.  Tổng diện tích cần giải phóng mặt bằng khoảng 3,24ha. Cọc được cắm cách chân taluy đỉnh nền đào và chân nền đắp 1,0m.</w:t>
      </w:r>
    </w:p>
    <w:p w:rsidR="00EB77F0" w:rsidRPr="002D17A9" w:rsidRDefault="00EB77F0" w:rsidP="00EB77F0">
      <w:pPr>
        <w:widowControl w:val="0"/>
        <w:spacing w:before="40" w:after="40"/>
        <w:ind w:firstLine="567"/>
        <w:rPr>
          <w:szCs w:val="27"/>
          <w:lang w:val="it-IT"/>
        </w:rPr>
      </w:pPr>
      <w:r w:rsidRPr="002D17A9">
        <w:rPr>
          <w:szCs w:val="27"/>
          <w:lang w:val="it-IT"/>
        </w:rPr>
        <w:t>+ Cọc GPMB: Tổng 22 cọc, cọc KT(10x10x80)cm bằng BTCT M200, đá 1x2.</w:t>
      </w:r>
    </w:p>
    <w:p w:rsidR="008B03FA" w:rsidRPr="002D17A9" w:rsidRDefault="00755BD6" w:rsidP="00A11125">
      <w:pPr>
        <w:pStyle w:val="Heading3"/>
        <w:rPr>
          <w:color w:val="auto"/>
        </w:rPr>
      </w:pPr>
      <w:bookmarkStart w:id="135" w:name="_Toc113960817"/>
      <w:r w:rsidRPr="002D17A9">
        <w:rPr>
          <w:color w:val="auto"/>
        </w:rPr>
        <w:t xml:space="preserve">1.2.2. </w:t>
      </w:r>
      <w:r w:rsidR="008B03FA" w:rsidRPr="002D17A9">
        <w:rPr>
          <w:color w:val="auto"/>
        </w:rPr>
        <w:t>Hạng mục công trình phụ trợ</w:t>
      </w:r>
      <w:bookmarkEnd w:id="131"/>
      <w:bookmarkEnd w:id="132"/>
      <w:bookmarkEnd w:id="135"/>
      <w:r w:rsidR="00AD7E4B" w:rsidRPr="002D17A9">
        <w:rPr>
          <w:color w:val="auto"/>
        </w:rPr>
        <w:tab/>
      </w:r>
    </w:p>
    <w:p w:rsidR="002B3566" w:rsidRPr="002D17A9" w:rsidRDefault="002B3566" w:rsidP="00E2631B">
      <w:pPr>
        <w:spacing w:before="60" w:after="60"/>
        <w:rPr>
          <w:i/>
          <w:szCs w:val="27"/>
          <w:lang w:val="fr-FR"/>
        </w:rPr>
      </w:pPr>
      <w:r w:rsidRPr="002D17A9">
        <w:rPr>
          <w:i/>
          <w:szCs w:val="27"/>
          <w:lang w:val="fr-FR"/>
        </w:rPr>
        <w:t>1.2.2.1. Hệ thống cấp nước:</w:t>
      </w:r>
    </w:p>
    <w:p w:rsidR="00E2631B" w:rsidRPr="002D17A9" w:rsidRDefault="00E2631B" w:rsidP="00E2631B">
      <w:pPr>
        <w:pStyle w:val="chuthuong"/>
        <w:shd w:val="clear" w:color="auto" w:fill="FFFFFF"/>
        <w:spacing w:line="276" w:lineRule="auto"/>
        <w:rPr>
          <w:rFonts w:eastAsia=".VnTime"/>
          <w:sz w:val="27"/>
          <w:szCs w:val="27"/>
        </w:rPr>
      </w:pPr>
      <w:r w:rsidRPr="002D17A9">
        <w:rPr>
          <w:rFonts w:eastAsia=".VnTime"/>
          <w:sz w:val="27"/>
          <w:szCs w:val="27"/>
        </w:rPr>
        <w:t xml:space="preserve">- Tuyến truyền tải nước từ nguồn vào khu vực dự án tái định cư: Tuyến ống D160 bằng nhựa HDPE dày 9,6ly, nối từ đường ống nước bằng thép D250 của Nhà máy nước Hải Lăng tại Km780+761(QL1A) cấp nước vào khu Trường Thọ. Độ sâu chôn ống tối thiểu 0,8m. Đường ống đi qua mương, suối, hồ nước phải xử lý thay bằng ống thép tráng kẽm D100 dày 3,2 ly và có hệ gối đỡ bằng BTCT; qua cầu, cống phải có hệ thống giá treo, đai treo; qua đường nhựa phải có ống lồng bằng thép bảo vệ D=150.  </w:t>
      </w:r>
    </w:p>
    <w:p w:rsidR="00E2631B" w:rsidRPr="002D17A9" w:rsidRDefault="00E2631B" w:rsidP="00E2631B">
      <w:pPr>
        <w:pStyle w:val="chuthuong"/>
        <w:shd w:val="clear" w:color="auto" w:fill="FFFFFF"/>
        <w:spacing w:line="276" w:lineRule="auto"/>
        <w:rPr>
          <w:rFonts w:eastAsia=".VnTime"/>
          <w:sz w:val="27"/>
          <w:szCs w:val="27"/>
        </w:rPr>
      </w:pPr>
      <w:r w:rsidRPr="002D17A9">
        <w:rPr>
          <w:rFonts w:eastAsia=".VnTime"/>
          <w:sz w:val="27"/>
          <w:szCs w:val="27"/>
        </w:rPr>
        <w:t xml:space="preserve">+ Ống nhựa HDPE D110 nối bằng phương pháp hàn nhiệt, ống HDPE D50 nối bằng măng song. </w:t>
      </w:r>
    </w:p>
    <w:p w:rsidR="00E2631B" w:rsidRPr="002D17A9" w:rsidRDefault="00E2631B" w:rsidP="00E2631B">
      <w:pPr>
        <w:pStyle w:val="chuthuong"/>
        <w:shd w:val="clear" w:color="auto" w:fill="FFFFFF"/>
        <w:spacing w:line="276" w:lineRule="auto"/>
        <w:rPr>
          <w:rFonts w:eastAsia=".VnTime"/>
          <w:sz w:val="27"/>
          <w:szCs w:val="27"/>
        </w:rPr>
      </w:pPr>
      <w:r w:rsidRPr="002D17A9">
        <w:rPr>
          <w:rFonts w:eastAsia=".VnTime"/>
          <w:sz w:val="27"/>
          <w:szCs w:val="27"/>
        </w:rPr>
        <w:t xml:space="preserve">+ Ống thép (qua suối, mương, cầu, cống) được nối bằng các khớp nối chuyên dụng. - Mạng lưới cấp nước sinh hoạt trong khu tái định cư: </w:t>
      </w:r>
    </w:p>
    <w:p w:rsidR="00E2631B" w:rsidRPr="002D17A9" w:rsidRDefault="00E2631B" w:rsidP="00E2631B">
      <w:pPr>
        <w:pStyle w:val="chuthuong"/>
        <w:shd w:val="clear" w:color="auto" w:fill="FFFFFF"/>
        <w:spacing w:line="276" w:lineRule="auto"/>
        <w:rPr>
          <w:rFonts w:eastAsia=".VnTime"/>
          <w:sz w:val="27"/>
          <w:szCs w:val="27"/>
        </w:rPr>
      </w:pPr>
      <w:r w:rsidRPr="002D17A9">
        <w:rPr>
          <w:rFonts w:eastAsia=".VnTime"/>
          <w:sz w:val="27"/>
          <w:szCs w:val="27"/>
        </w:rPr>
        <w:t xml:space="preserve">+ Tuyến ống cấp nước HDPE D110, D50 cấp nước cho khu tái định cư đi dọc vỉa hè các trục đường quy hoạch, có kết hợp lắp đặt hệ thống trụ tiếp nước cứu hỏa. </w:t>
      </w:r>
    </w:p>
    <w:p w:rsidR="00E2631B" w:rsidRPr="002D17A9" w:rsidRDefault="00E2631B" w:rsidP="00E2631B">
      <w:pPr>
        <w:pStyle w:val="chuthuong"/>
        <w:shd w:val="clear" w:color="auto" w:fill="FFFFFF"/>
        <w:spacing w:line="276" w:lineRule="auto"/>
        <w:rPr>
          <w:rFonts w:eastAsia=".VnTime"/>
          <w:sz w:val="27"/>
          <w:szCs w:val="27"/>
        </w:rPr>
      </w:pPr>
      <w:r w:rsidRPr="002D17A9">
        <w:rPr>
          <w:rFonts w:eastAsia=".VnTime"/>
          <w:sz w:val="27"/>
          <w:szCs w:val="27"/>
        </w:rPr>
        <w:t xml:space="preserve">+ Vật liệu ống: Đối với ống HDPE D110 và D50 sử dụng chủng loại ống cấp </w:t>
      </w:r>
      <w:r w:rsidRPr="002D17A9">
        <w:rPr>
          <w:rFonts w:eastAsia=".VnTime"/>
          <w:sz w:val="27"/>
          <w:szCs w:val="27"/>
        </w:rPr>
        <w:lastRenderedPageBreak/>
        <w:t xml:space="preserve">nước bằng HDPE, PE100,PN10. Các vị trí qua cầu sử dụng ống thép tráng kẽm, các vị trí qua đường sử dụng ống thép lồng bảo vệ. </w:t>
      </w:r>
    </w:p>
    <w:p w:rsidR="00E2631B" w:rsidRPr="002D17A9" w:rsidRDefault="00E2631B" w:rsidP="00E2631B">
      <w:pPr>
        <w:pStyle w:val="chuthuong"/>
        <w:shd w:val="clear" w:color="auto" w:fill="FFFFFF"/>
        <w:spacing w:line="276" w:lineRule="auto"/>
        <w:rPr>
          <w:rFonts w:eastAsia=".VnTime"/>
          <w:sz w:val="27"/>
          <w:szCs w:val="27"/>
        </w:rPr>
      </w:pPr>
      <w:r w:rsidRPr="002D17A9">
        <w:rPr>
          <w:rFonts w:eastAsia=".VnTime"/>
          <w:sz w:val="27"/>
          <w:szCs w:val="27"/>
        </w:rPr>
        <w:t xml:space="preserve">+ Giải pháp xây dựng tuyến ống: Ống được chôn trong phần đất thuộc vỉa hè đường quy hoạch, độ sâu chôn ống đường kính D110 tối thiểu 0,8m, đối với ống cấp nước D50 tối thiểu 0,6m. </w:t>
      </w:r>
    </w:p>
    <w:p w:rsidR="002B3566" w:rsidRPr="002D17A9" w:rsidRDefault="00E2631B" w:rsidP="00E2631B">
      <w:pPr>
        <w:pStyle w:val="chuthuong"/>
        <w:keepNext w:val="0"/>
        <w:shd w:val="clear" w:color="auto" w:fill="FFFFFF"/>
        <w:tabs>
          <w:tab w:val="clear" w:pos="1170"/>
        </w:tabs>
        <w:spacing w:line="276" w:lineRule="auto"/>
        <w:rPr>
          <w:rFonts w:eastAsia=".VnTime"/>
          <w:sz w:val="27"/>
          <w:szCs w:val="27"/>
        </w:rPr>
      </w:pPr>
      <w:r w:rsidRPr="002D17A9">
        <w:rPr>
          <w:rFonts w:eastAsia=".VnTime"/>
          <w:sz w:val="27"/>
          <w:szCs w:val="27"/>
        </w:rPr>
        <w:t>+ Khối lượng các tuyến ống cấp nước chính:</w:t>
      </w:r>
    </w:p>
    <w:p w:rsidR="00E2631B" w:rsidRPr="002D17A9" w:rsidRDefault="00C06824" w:rsidP="00C06824">
      <w:pPr>
        <w:pStyle w:val="Heading6"/>
        <w:keepLines w:val="0"/>
        <w:spacing w:before="0" w:after="0" w:line="300" w:lineRule="auto"/>
        <w:jc w:val="center"/>
        <w:rPr>
          <w:b/>
          <w:szCs w:val="27"/>
        </w:rPr>
      </w:pPr>
      <w:bookmarkStart w:id="136" w:name="_Toc116716467"/>
      <w:r w:rsidRPr="002D17A9">
        <w:rPr>
          <w:rFonts w:eastAsia="Times New Roman" w:cs="Times New Roman"/>
          <w:b/>
          <w:i w:val="0"/>
          <w:szCs w:val="24"/>
          <w:lang w:eastAsia="en-US"/>
        </w:rPr>
        <w:t xml:space="preserve">Bảng 1.8. Khối lượng các tuyến ống cấp nước chính tại </w:t>
      </w:r>
      <w:r w:rsidR="00E2631B" w:rsidRPr="002D17A9">
        <w:rPr>
          <w:rFonts w:eastAsia="Times New Roman" w:cs="Times New Roman"/>
          <w:b/>
          <w:i w:val="0"/>
          <w:szCs w:val="24"/>
          <w:lang w:eastAsia="en-US"/>
        </w:rPr>
        <w:t>thuộc thôn Trường Thọ, xã Hải Trường</w:t>
      </w:r>
      <w:bookmarkEnd w:id="136"/>
      <w:r w:rsidR="00E2631B" w:rsidRPr="002D17A9">
        <w:rPr>
          <w:b/>
          <w:szCs w:val="27"/>
        </w:rPr>
        <w:t xml:space="preserve"> </w:t>
      </w:r>
    </w:p>
    <w:tbl>
      <w:tblPr>
        <w:tblW w:w="9347" w:type="dxa"/>
        <w:jc w:val="center"/>
        <w:tblCellMar>
          <w:top w:w="87" w:type="dxa"/>
          <w:left w:w="106" w:type="dxa"/>
          <w:right w:w="46" w:type="dxa"/>
        </w:tblCellMar>
        <w:tblLook w:val="04A0" w:firstRow="1" w:lastRow="0" w:firstColumn="1" w:lastColumn="0" w:noHBand="0" w:noVBand="1"/>
      </w:tblPr>
      <w:tblGrid>
        <w:gridCol w:w="622"/>
        <w:gridCol w:w="6822"/>
        <w:gridCol w:w="645"/>
        <w:gridCol w:w="1258"/>
      </w:tblGrid>
      <w:tr w:rsidR="002D17A9" w:rsidRPr="002D17A9" w:rsidTr="00AB372A">
        <w:trPr>
          <w:trHeight w:val="438"/>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1B" w:rsidRPr="002D17A9" w:rsidRDefault="00E2631B" w:rsidP="00E2631B">
            <w:pPr>
              <w:spacing w:before="40" w:after="40" w:line="240" w:lineRule="auto"/>
              <w:ind w:right="60"/>
              <w:jc w:val="center"/>
            </w:pPr>
            <w:r w:rsidRPr="002D17A9">
              <w:rPr>
                <w:sz w:val="26"/>
              </w:rPr>
              <w:t xml:space="preserve">1 </w:t>
            </w:r>
          </w:p>
        </w:tc>
        <w:tc>
          <w:tcPr>
            <w:tcW w:w="6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1B" w:rsidRPr="002D17A9" w:rsidRDefault="00E2631B" w:rsidP="00E2631B">
            <w:pPr>
              <w:spacing w:before="40" w:after="40" w:line="240" w:lineRule="auto"/>
              <w:ind w:left="2"/>
            </w:pPr>
            <w:r w:rsidRPr="002D17A9">
              <w:rPr>
                <w:sz w:val="26"/>
              </w:rPr>
              <w:t xml:space="preserve">Ống nhựa HPDE D110mm, dày 6,6mm- PE100-PN10 (Từ điểm đấu nối vào khu Trường Thọ)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1B" w:rsidRPr="002D17A9" w:rsidRDefault="00E2631B" w:rsidP="00E2631B">
            <w:pPr>
              <w:spacing w:before="40" w:after="40" w:line="240" w:lineRule="auto"/>
              <w:ind w:left="79"/>
              <w:jc w:val="left"/>
            </w:pPr>
            <w:r w:rsidRPr="002D17A9">
              <w:rPr>
                <w:sz w:val="26"/>
              </w:rPr>
              <w:t xml:space="preserve">m </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1B" w:rsidRPr="002D17A9" w:rsidRDefault="00E2631B" w:rsidP="00E2631B">
            <w:pPr>
              <w:spacing w:before="40" w:after="40" w:line="240" w:lineRule="auto"/>
              <w:jc w:val="right"/>
            </w:pPr>
            <w:r w:rsidRPr="002D17A9">
              <w:rPr>
                <w:sz w:val="26"/>
              </w:rPr>
              <w:t xml:space="preserve">2.409,53 </w:t>
            </w:r>
          </w:p>
        </w:tc>
      </w:tr>
      <w:tr w:rsidR="002D17A9" w:rsidRPr="002D17A9" w:rsidTr="00AB372A">
        <w:trPr>
          <w:trHeight w:val="438"/>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1B" w:rsidRPr="002D17A9" w:rsidRDefault="00E2631B" w:rsidP="00E2631B">
            <w:pPr>
              <w:spacing w:before="40" w:after="40" w:line="240" w:lineRule="auto"/>
              <w:ind w:right="60"/>
              <w:jc w:val="center"/>
            </w:pPr>
            <w:r w:rsidRPr="002D17A9">
              <w:rPr>
                <w:sz w:val="26"/>
              </w:rPr>
              <w:t xml:space="preserve">2 </w:t>
            </w:r>
          </w:p>
        </w:tc>
        <w:tc>
          <w:tcPr>
            <w:tcW w:w="6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1B" w:rsidRPr="002D17A9" w:rsidRDefault="00E2631B" w:rsidP="00E2631B">
            <w:pPr>
              <w:spacing w:before="40" w:after="40" w:line="240" w:lineRule="auto"/>
              <w:ind w:left="2"/>
            </w:pPr>
            <w:r w:rsidRPr="002D17A9">
              <w:rPr>
                <w:sz w:val="26"/>
              </w:rPr>
              <w:t xml:space="preserve">Ống nhựa HPDE D110mm, dày 6,6mm- PE100-PN10 (trong khu Trường Thọ)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1B" w:rsidRPr="002D17A9" w:rsidRDefault="00E2631B" w:rsidP="00E2631B">
            <w:pPr>
              <w:spacing w:before="40" w:after="40" w:line="240" w:lineRule="auto"/>
              <w:ind w:left="79"/>
              <w:jc w:val="left"/>
            </w:pPr>
            <w:r w:rsidRPr="002D17A9">
              <w:rPr>
                <w:sz w:val="26"/>
              </w:rPr>
              <w:t xml:space="preserve">m </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1B" w:rsidRPr="002D17A9" w:rsidRDefault="00E2631B" w:rsidP="00E2631B">
            <w:pPr>
              <w:spacing w:before="40" w:after="40" w:line="240" w:lineRule="auto"/>
              <w:jc w:val="right"/>
            </w:pPr>
            <w:r w:rsidRPr="002D17A9">
              <w:rPr>
                <w:sz w:val="26"/>
              </w:rPr>
              <w:t xml:space="preserve">1.722,00 </w:t>
            </w:r>
          </w:p>
        </w:tc>
      </w:tr>
      <w:tr w:rsidR="002D17A9" w:rsidRPr="002D17A9" w:rsidTr="00AB372A">
        <w:trPr>
          <w:trHeight w:val="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1B" w:rsidRPr="002D17A9" w:rsidRDefault="00E2631B" w:rsidP="00E2631B">
            <w:pPr>
              <w:spacing w:before="40" w:after="40" w:line="240" w:lineRule="auto"/>
              <w:ind w:right="106"/>
              <w:jc w:val="center"/>
            </w:pPr>
            <w:r w:rsidRPr="002D17A9">
              <w:rPr>
                <w:sz w:val="26"/>
              </w:rPr>
              <w:t xml:space="preserve">3 </w:t>
            </w:r>
          </w:p>
        </w:tc>
        <w:tc>
          <w:tcPr>
            <w:tcW w:w="6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1B" w:rsidRPr="002D17A9" w:rsidRDefault="00E2631B" w:rsidP="00E2631B">
            <w:pPr>
              <w:spacing w:before="40" w:after="40" w:line="240" w:lineRule="auto"/>
              <w:ind w:left="2"/>
            </w:pPr>
            <w:r w:rsidRPr="002D17A9">
              <w:rPr>
                <w:sz w:val="26"/>
              </w:rPr>
              <w:t xml:space="preserve">Ống nhựa HPDE D50mm, dày 3,0mm- PE100-PN10 (trong khu Trường Thọ)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1B" w:rsidRPr="002D17A9" w:rsidRDefault="00E2631B" w:rsidP="00E2631B">
            <w:pPr>
              <w:spacing w:before="40" w:after="40" w:line="240" w:lineRule="auto"/>
              <w:ind w:left="79"/>
              <w:jc w:val="left"/>
            </w:pPr>
            <w:r w:rsidRPr="002D17A9">
              <w:rPr>
                <w:sz w:val="26"/>
              </w:rPr>
              <w:t xml:space="preserve">m </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1B" w:rsidRPr="002D17A9" w:rsidRDefault="00E2631B" w:rsidP="00E2631B">
            <w:pPr>
              <w:spacing w:before="40" w:after="40" w:line="240" w:lineRule="auto"/>
              <w:jc w:val="right"/>
            </w:pPr>
            <w:r w:rsidRPr="002D17A9">
              <w:rPr>
                <w:sz w:val="26"/>
              </w:rPr>
              <w:t xml:space="preserve">2.355,00 </w:t>
            </w:r>
          </w:p>
        </w:tc>
      </w:tr>
      <w:tr w:rsidR="002D17A9" w:rsidRPr="002D17A9" w:rsidTr="00AB372A">
        <w:trPr>
          <w:trHeight w:val="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645" w:rsidRPr="002D17A9" w:rsidRDefault="00F40645" w:rsidP="00F40645">
            <w:pPr>
              <w:spacing w:before="40" w:after="40" w:line="240" w:lineRule="auto"/>
              <w:ind w:right="106"/>
              <w:jc w:val="center"/>
              <w:rPr>
                <w:sz w:val="26"/>
              </w:rPr>
            </w:pPr>
            <w:r w:rsidRPr="002D17A9">
              <w:rPr>
                <w:sz w:val="26"/>
              </w:rPr>
              <w:t>4</w:t>
            </w:r>
          </w:p>
        </w:tc>
        <w:tc>
          <w:tcPr>
            <w:tcW w:w="6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645" w:rsidRPr="002D17A9" w:rsidRDefault="00F40645" w:rsidP="00F40645">
            <w:pPr>
              <w:spacing w:before="40" w:after="40" w:line="240" w:lineRule="auto"/>
              <w:ind w:left="2"/>
            </w:pPr>
            <w:r w:rsidRPr="002D17A9">
              <w:rPr>
                <w:sz w:val="26"/>
              </w:rPr>
              <w:t xml:space="preserve">Ống nhựa HPDE D111mm, dày 6,6mm- PE100-PN10 (trong khu Trường Thọ)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645" w:rsidRPr="002D17A9" w:rsidRDefault="00F40645" w:rsidP="00F40645">
            <w:pPr>
              <w:spacing w:before="40" w:after="40" w:line="240" w:lineRule="auto"/>
              <w:ind w:left="79"/>
              <w:jc w:val="left"/>
            </w:pPr>
            <w:r w:rsidRPr="002D17A9">
              <w:rPr>
                <w:sz w:val="26"/>
              </w:rPr>
              <w:t xml:space="preserve">m </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645" w:rsidRPr="002D17A9" w:rsidRDefault="00F40645" w:rsidP="00F40645">
            <w:pPr>
              <w:spacing w:before="40" w:after="40" w:line="240" w:lineRule="auto"/>
              <w:jc w:val="right"/>
            </w:pPr>
            <w:r w:rsidRPr="002D17A9">
              <w:rPr>
                <w:sz w:val="26"/>
              </w:rPr>
              <w:t>333,00</w:t>
            </w:r>
          </w:p>
        </w:tc>
      </w:tr>
      <w:tr w:rsidR="002D17A9" w:rsidRPr="002D17A9" w:rsidTr="00AB372A">
        <w:trPr>
          <w:trHeight w:val="1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645" w:rsidRPr="002D17A9" w:rsidRDefault="00F40645" w:rsidP="00F40645">
            <w:pPr>
              <w:spacing w:before="40" w:after="40" w:line="240" w:lineRule="auto"/>
              <w:ind w:right="106"/>
              <w:jc w:val="center"/>
              <w:rPr>
                <w:sz w:val="26"/>
              </w:rPr>
            </w:pPr>
            <w:r w:rsidRPr="002D17A9">
              <w:rPr>
                <w:sz w:val="26"/>
              </w:rPr>
              <w:t>5</w:t>
            </w:r>
          </w:p>
        </w:tc>
        <w:tc>
          <w:tcPr>
            <w:tcW w:w="6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645" w:rsidRPr="002D17A9" w:rsidRDefault="00F40645" w:rsidP="00F40645">
            <w:pPr>
              <w:spacing w:before="40" w:after="40" w:line="240" w:lineRule="auto"/>
              <w:ind w:left="2"/>
            </w:pPr>
            <w:r w:rsidRPr="002D17A9">
              <w:rPr>
                <w:sz w:val="26"/>
              </w:rPr>
              <w:t xml:space="preserve">Ống nhựa HPDE D63mm, dày 3,0mm- PE100-PN10 (trong khu Trường Thọ)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645" w:rsidRPr="002D17A9" w:rsidRDefault="00F40645" w:rsidP="00F40645">
            <w:pPr>
              <w:spacing w:before="40" w:after="40" w:line="240" w:lineRule="auto"/>
              <w:ind w:left="79"/>
              <w:jc w:val="left"/>
            </w:pPr>
            <w:r w:rsidRPr="002D17A9">
              <w:rPr>
                <w:sz w:val="26"/>
              </w:rPr>
              <w:t xml:space="preserve">m </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645" w:rsidRPr="002D17A9" w:rsidRDefault="00F40645" w:rsidP="00F40645">
            <w:pPr>
              <w:spacing w:before="40" w:after="40" w:line="240" w:lineRule="auto"/>
              <w:jc w:val="right"/>
            </w:pPr>
            <w:r w:rsidRPr="002D17A9">
              <w:rPr>
                <w:sz w:val="26"/>
              </w:rPr>
              <w:t xml:space="preserve">762,00 </w:t>
            </w:r>
          </w:p>
        </w:tc>
      </w:tr>
    </w:tbl>
    <w:p w:rsidR="00E2631B" w:rsidRPr="002D17A9" w:rsidRDefault="00E2631B" w:rsidP="00D74F20">
      <w:pPr>
        <w:pStyle w:val="chuthuong"/>
        <w:keepNext w:val="0"/>
        <w:shd w:val="clear" w:color="auto" w:fill="FFFFFF"/>
        <w:tabs>
          <w:tab w:val="clear" w:pos="1170"/>
        </w:tabs>
        <w:spacing w:before="40" w:after="40" w:line="269" w:lineRule="auto"/>
        <w:rPr>
          <w:bCs/>
          <w:iCs/>
          <w:sz w:val="27"/>
          <w:szCs w:val="27"/>
        </w:rPr>
      </w:pPr>
      <w:r w:rsidRPr="002D17A9">
        <w:rPr>
          <w:bCs/>
          <w:iCs/>
          <w:sz w:val="27"/>
          <w:szCs w:val="27"/>
        </w:rPr>
        <w:t>+ Trên tuyến bố trí các van chặn, van xả cặn, xã khí các vị trí thuận lợi, với kích thước thông thủy hố van là (1,0x1,0x0,75)m. Đáy và tường hố van bằng bê tông M200 đá 2x4, dày 15cm, nắp đan BTCT M250 đá 1x2, có gia cường viền bằng thép V80x80x6</w:t>
      </w:r>
    </w:p>
    <w:p w:rsidR="002B3566" w:rsidRPr="002D17A9" w:rsidRDefault="002B3566" w:rsidP="00D74F20">
      <w:pPr>
        <w:spacing w:before="60" w:after="60" w:line="269" w:lineRule="auto"/>
        <w:rPr>
          <w:i/>
          <w:szCs w:val="27"/>
          <w:lang w:val="fr-FR"/>
        </w:rPr>
      </w:pPr>
      <w:r w:rsidRPr="002D17A9">
        <w:rPr>
          <w:i/>
          <w:szCs w:val="27"/>
          <w:lang w:val="fr-FR"/>
        </w:rPr>
        <w:t>1.2.2.2.</w:t>
      </w:r>
      <w:r w:rsidRPr="002D17A9">
        <w:rPr>
          <w:szCs w:val="27"/>
          <w:lang w:val="fr-FR"/>
        </w:rPr>
        <w:t xml:space="preserve"> </w:t>
      </w:r>
      <w:r w:rsidRPr="002D17A9">
        <w:rPr>
          <w:i/>
          <w:szCs w:val="27"/>
          <w:lang w:val="fr-FR"/>
        </w:rPr>
        <w:t>Hệ thống cấp điện:</w:t>
      </w:r>
    </w:p>
    <w:p w:rsidR="00E2631B" w:rsidRPr="002D17A9" w:rsidRDefault="00E2631B" w:rsidP="00D74F20">
      <w:pPr>
        <w:spacing w:before="60" w:after="60" w:line="269" w:lineRule="auto"/>
        <w:ind w:right="5043" w:firstLine="571"/>
      </w:pPr>
      <w:r w:rsidRPr="002D17A9">
        <w:rPr>
          <w:i/>
        </w:rPr>
        <w:t xml:space="preserve">* Quy mô hạng mục công trình: </w:t>
      </w:r>
    </w:p>
    <w:p w:rsidR="00E2631B" w:rsidRPr="002D17A9" w:rsidRDefault="00E2631B" w:rsidP="00D74F20">
      <w:pPr>
        <w:spacing w:before="60" w:after="60" w:line="269" w:lineRule="auto"/>
        <w:ind w:right="9" w:firstLine="571"/>
        <w:jc w:val="left"/>
      </w:pPr>
      <w:r w:rsidRPr="002D17A9">
        <w:t xml:space="preserve">Trong phạm vi hạng mục hệ thống điện: đề cập đến tuyến đường dây trung, hạ áp và trạm biến áp và hệ thống chiếu sáng cho Khu tái định cư phục vụ khu Kinh tế Đông Nam Quảng Trị. Quy mô hạng mục gồm: </w:t>
      </w:r>
    </w:p>
    <w:p w:rsidR="00E2631B" w:rsidRPr="002D17A9" w:rsidRDefault="00E2631B" w:rsidP="00D74F20">
      <w:pPr>
        <w:spacing w:before="60" w:after="60" w:line="269" w:lineRule="auto"/>
        <w:ind w:right="9" w:firstLine="571"/>
        <w:jc w:val="left"/>
      </w:pPr>
      <w:r w:rsidRPr="002D17A9">
        <w:t>- Đường dây 22kV: 1.</w:t>
      </w:r>
      <w:r w:rsidR="00494400" w:rsidRPr="002D17A9">
        <w:t>800m</w:t>
      </w:r>
    </w:p>
    <w:p w:rsidR="00E2631B" w:rsidRPr="002D17A9" w:rsidRDefault="00E2631B" w:rsidP="00D74F20">
      <w:pPr>
        <w:spacing w:before="60" w:after="60" w:line="269" w:lineRule="auto"/>
        <w:ind w:left="571" w:right="14"/>
      </w:pPr>
      <w:r w:rsidRPr="002D17A9">
        <w:t>- Trạm biến áp 22/0,4kV - 560kVA: 0</w:t>
      </w:r>
      <w:r w:rsidR="00494400" w:rsidRPr="002D17A9">
        <w:t>1</w:t>
      </w:r>
      <w:r w:rsidRPr="002D17A9">
        <w:t xml:space="preserve"> trạm </w:t>
      </w:r>
    </w:p>
    <w:p w:rsidR="00494400" w:rsidRPr="002D17A9" w:rsidRDefault="00494400" w:rsidP="00D74F20">
      <w:pPr>
        <w:spacing w:before="60" w:after="60" w:line="269" w:lineRule="auto"/>
        <w:ind w:left="571" w:right="14"/>
      </w:pPr>
      <w:r w:rsidRPr="002D17A9">
        <w:t xml:space="preserve">- Trạm biến áp 22/0,4kV - 250kVA: 01 trạm </w:t>
      </w:r>
    </w:p>
    <w:p w:rsidR="00E2631B" w:rsidRPr="002D17A9" w:rsidRDefault="00E2631B" w:rsidP="00D74F20">
      <w:pPr>
        <w:spacing w:before="60" w:after="60" w:line="269" w:lineRule="auto"/>
        <w:ind w:left="571" w:right="14"/>
      </w:pPr>
      <w:r w:rsidRPr="002D17A9">
        <w:t>- Đườ</w:t>
      </w:r>
      <w:r w:rsidR="00494400" w:rsidRPr="002D17A9">
        <w:t xml:space="preserve">ng dây 0,4kV: 3.313m; </w:t>
      </w:r>
    </w:p>
    <w:p w:rsidR="00E2631B" w:rsidRPr="002D17A9" w:rsidRDefault="00E2631B" w:rsidP="00D74F20">
      <w:pPr>
        <w:spacing w:before="60" w:after="60" w:line="269" w:lineRule="auto"/>
        <w:ind w:left="571" w:right="14"/>
      </w:pPr>
      <w:r w:rsidRPr="002D17A9">
        <w:t xml:space="preserve">- Hệ thống chiếu sáng: </w:t>
      </w:r>
      <w:r w:rsidR="00494400" w:rsidRPr="002D17A9">
        <w:t>3.075</w:t>
      </w:r>
      <w:r w:rsidRPr="002D17A9">
        <w:t xml:space="preserve">m </w:t>
      </w:r>
    </w:p>
    <w:p w:rsidR="00E2631B" w:rsidRPr="002D17A9" w:rsidRDefault="00E2631B" w:rsidP="00D74F20">
      <w:pPr>
        <w:spacing w:before="60" w:after="60" w:line="269" w:lineRule="auto"/>
        <w:ind w:right="14" w:firstLine="571"/>
      </w:pPr>
      <w:r w:rsidRPr="002D17A9">
        <w:rPr>
          <w:i/>
        </w:rPr>
        <w:t>* Xây dựng tuyến đường dây trung áp:</w:t>
      </w:r>
      <w:r w:rsidRPr="002D17A9">
        <w:t xml:space="preserve"> Để cung cấp điện cho khu tái định cư, cần phải xây dựng tuyến đường dây trung áp đến trung tâm khu vực, sau đó hạ trạm biến áp phân phối nhằm cung cấp điện cho các phụ tải trong khu tái định cư. Tuyến đường dây trung áp chủ yếu đi bám theo tuyến đường giao thông trong khu. Cụ thể các tuyến đường dây như sau: </w:t>
      </w:r>
    </w:p>
    <w:p w:rsidR="00E2631B" w:rsidRPr="002D17A9" w:rsidRDefault="00E2631B" w:rsidP="00D74F20">
      <w:pPr>
        <w:spacing w:before="60" w:after="60" w:line="269" w:lineRule="auto"/>
        <w:ind w:right="14" w:firstLine="571"/>
      </w:pPr>
      <w:r w:rsidRPr="002D17A9">
        <w:lastRenderedPageBreak/>
        <w:t xml:space="preserve">- Vị trí đấu nối: </w:t>
      </w:r>
    </w:p>
    <w:p w:rsidR="00E2631B" w:rsidRPr="002D17A9" w:rsidRDefault="00E2631B" w:rsidP="00D74F20">
      <w:pPr>
        <w:spacing w:before="60" w:after="60" w:line="269" w:lineRule="auto"/>
        <w:ind w:right="14" w:firstLine="571"/>
      </w:pPr>
      <w:r w:rsidRPr="002D17A9">
        <w:t xml:space="preserve">+ Vị trí đấu nối đường dây 22kV Trường Thọ: Đấu nối tại cột thuộc nhánh rẽ đi Trường Thọ xuất tuyến 475 trạm trạm 110kV-Diên Sanh  </w:t>
      </w:r>
    </w:p>
    <w:p w:rsidR="00E2631B" w:rsidRPr="002D17A9" w:rsidRDefault="00E2631B" w:rsidP="00D74F20">
      <w:pPr>
        <w:spacing w:before="60" w:after="60" w:line="269" w:lineRule="auto"/>
        <w:ind w:right="14" w:firstLine="571"/>
      </w:pPr>
      <w:r w:rsidRPr="002D17A9">
        <w:t xml:space="preserve">+ Giải pháp đấu nối: Tại ví trí đấu nối, sử dụng thêm một xà đấu nối , 3chuỗi polime 24kV và các phụ kiện đấu nối dây nhôm bọc để đấu nối vào lưới đã có cấp điện cho tuyến đường dây xây dựng mới. </w:t>
      </w:r>
    </w:p>
    <w:p w:rsidR="00E2631B" w:rsidRPr="002D17A9" w:rsidRDefault="00E2631B" w:rsidP="00D74F20">
      <w:pPr>
        <w:spacing w:before="60" w:after="60" w:line="269" w:lineRule="auto"/>
        <w:ind w:right="14" w:firstLine="571"/>
      </w:pPr>
      <w:r w:rsidRPr="002D17A9">
        <w:t xml:space="preserve">- Phương án bố trí tuyến đường dây: Cột đường dây trung áp được bố trí bám dọc theo tuyến đường giao thông vào khu tái định cư. - Mô tả tuyến đường dây: </w:t>
      </w:r>
    </w:p>
    <w:p w:rsidR="00E2631B" w:rsidRPr="002D17A9" w:rsidRDefault="00E2631B" w:rsidP="00D74F20">
      <w:pPr>
        <w:spacing w:before="60" w:after="60" w:line="269" w:lineRule="auto"/>
        <w:ind w:right="14" w:firstLine="571"/>
      </w:pPr>
      <w:r w:rsidRPr="002D17A9">
        <w:t xml:space="preserve">+ Đường dây 22kV Trường Thọ .Chiều dài tuyến: 900m. </w:t>
      </w:r>
    </w:p>
    <w:p w:rsidR="00E2631B" w:rsidRPr="002D17A9" w:rsidRDefault="00E2631B" w:rsidP="00D74F20">
      <w:pPr>
        <w:spacing w:before="60" w:after="60" w:line="269" w:lineRule="auto"/>
        <w:ind w:right="14" w:firstLine="571"/>
      </w:pPr>
      <w:r w:rsidRPr="002D17A9">
        <w:t xml:space="preserve">Bắt đầu từ vị trí đấu nối tuyến đi bám bên phải tuyến giao thông RD01 vào khu tái định cư và đến thẳng vị trí đặt TBA gần kênh thủy lợi. </w:t>
      </w:r>
    </w:p>
    <w:p w:rsidR="00E2631B" w:rsidRPr="002D17A9" w:rsidRDefault="00E2631B" w:rsidP="00D74F20">
      <w:pPr>
        <w:spacing w:before="60" w:after="60" w:line="269" w:lineRule="auto"/>
        <w:ind w:right="14" w:firstLine="571"/>
      </w:pPr>
      <w:r w:rsidRPr="002D17A9">
        <w:rPr>
          <w:i/>
        </w:rPr>
        <w:t>* Xây dựng đường dây hạ áp:</w:t>
      </w:r>
      <w:r w:rsidRPr="002D17A9">
        <w:t xml:space="preserve"> Xây dựng các tuyến đường dây hạ thế xuất phát từ các trạm biến áp xây dựng mới đến các trục đường trong khu. Tổng chiề</w:t>
      </w:r>
      <w:r w:rsidR="00494400" w:rsidRPr="002D17A9">
        <w:t>u dài 3.313m.</w:t>
      </w:r>
    </w:p>
    <w:p w:rsidR="00E2631B" w:rsidRPr="002D17A9" w:rsidRDefault="00E2631B" w:rsidP="00D74F20">
      <w:pPr>
        <w:spacing w:before="60" w:after="60" w:line="269" w:lineRule="auto"/>
        <w:ind w:right="14" w:firstLine="571"/>
      </w:pPr>
      <w:r w:rsidRPr="002D17A9">
        <w:rPr>
          <w:i/>
        </w:rPr>
        <w:t>* Xây dựng tuyến đường chiếu sáng:</w:t>
      </w:r>
      <w:r w:rsidRPr="002D17A9">
        <w:t xml:space="preserve"> Xây dựng các tuyến đường dây chiếu sáng trên các tuyến đường giao thông xây dựng mới đến các khu. Tuyến được đi kết hợp với các cột điện BTLT của tuyến điện sinh hoạt, ngoài ra các tuyến đường không có điện sinh hoạt thì tuyến chiếu sáng được xây dựng mới độc lập đi trên cột BTLT trồng mới. Tổng chiều dài </w:t>
      </w:r>
      <w:r w:rsidR="00494400" w:rsidRPr="002D17A9">
        <w:t>3.075</w:t>
      </w:r>
      <w:r w:rsidRPr="002D17A9">
        <w:t xml:space="preserve">m. </w:t>
      </w:r>
    </w:p>
    <w:p w:rsidR="00F06CEA" w:rsidRPr="002D17A9" w:rsidRDefault="000C5C23" w:rsidP="00D74F20">
      <w:pPr>
        <w:pStyle w:val="Heading3"/>
        <w:spacing w:line="269" w:lineRule="auto"/>
        <w:rPr>
          <w:color w:val="auto"/>
        </w:rPr>
      </w:pPr>
      <w:bookmarkStart w:id="137" w:name="_Toc113960818"/>
      <w:r w:rsidRPr="002D17A9">
        <w:rPr>
          <w:color w:val="auto"/>
        </w:rPr>
        <w:t>1.2.3. Các hoạt động của dự án</w:t>
      </w:r>
      <w:bookmarkEnd w:id="137"/>
    </w:p>
    <w:p w:rsidR="00F06CEA" w:rsidRPr="002D17A9" w:rsidRDefault="00F06CEA" w:rsidP="00D74F20">
      <w:pPr>
        <w:spacing w:before="40" w:after="40" w:line="269" w:lineRule="auto"/>
        <w:ind w:firstLine="567"/>
        <w:rPr>
          <w:szCs w:val="27"/>
          <w:lang w:val="fr-FR"/>
        </w:rPr>
      </w:pPr>
      <w:r w:rsidRPr="002D17A9">
        <w:rPr>
          <w:szCs w:val="27"/>
          <w:lang w:val="fr-FR"/>
        </w:rPr>
        <w:t>- Các hoạt động trong giai đoạn thi công, xây dựng bao gồm: Giải phóng mặt bằng, vận chuyển nguyên vật liệu, xây dựng công trình</w:t>
      </w:r>
      <w:r w:rsidR="00634DF1" w:rsidRPr="002D17A9">
        <w:rPr>
          <w:szCs w:val="27"/>
          <w:lang w:val="fr-FR"/>
        </w:rPr>
        <w:t xml:space="preserve"> với khối lượng </w:t>
      </w:r>
      <w:r w:rsidR="00395998" w:rsidRPr="002D17A9">
        <w:rPr>
          <w:szCs w:val="27"/>
          <w:lang w:val="fr-FR"/>
        </w:rPr>
        <w:t>243.306</w:t>
      </w:r>
      <w:r w:rsidR="00634DF1" w:rsidRPr="002D17A9">
        <w:rPr>
          <w:szCs w:val="27"/>
          <w:lang w:val="fr-FR"/>
        </w:rPr>
        <w:t xml:space="preserve"> tấn</w:t>
      </w:r>
      <w:r w:rsidRPr="002D17A9">
        <w:rPr>
          <w:szCs w:val="27"/>
          <w:lang w:val="fr-FR"/>
        </w:rPr>
        <w:t xml:space="preserve">, sinh hoạt của </w:t>
      </w:r>
      <w:r w:rsidR="00634DF1" w:rsidRPr="002D17A9">
        <w:rPr>
          <w:szCs w:val="27"/>
          <w:lang w:val="fr-FR"/>
        </w:rPr>
        <w:t xml:space="preserve">50 </w:t>
      </w:r>
      <w:r w:rsidRPr="002D17A9">
        <w:rPr>
          <w:szCs w:val="27"/>
          <w:lang w:val="fr-FR"/>
        </w:rPr>
        <w:t>CBCNV</w:t>
      </w:r>
      <w:r w:rsidR="00634DF1" w:rsidRPr="002D17A9">
        <w:rPr>
          <w:szCs w:val="27"/>
          <w:lang w:val="fr-FR"/>
        </w:rPr>
        <w:t xml:space="preserve"> </w:t>
      </w:r>
      <w:r w:rsidR="00634DF1" w:rsidRPr="002D17A9">
        <w:rPr>
          <w:i/>
          <w:szCs w:val="27"/>
          <w:lang w:val="fr-FR"/>
        </w:rPr>
        <w:t>(Khối lượng nguyên, vật liệu cho xây dựng tại bảng 1.</w:t>
      </w:r>
      <w:r w:rsidR="00C06824" w:rsidRPr="002D17A9">
        <w:rPr>
          <w:i/>
          <w:szCs w:val="27"/>
          <w:lang w:val="fr-FR"/>
        </w:rPr>
        <w:t>11</w:t>
      </w:r>
      <w:r w:rsidR="00634DF1" w:rsidRPr="002D17A9">
        <w:rPr>
          <w:i/>
          <w:szCs w:val="27"/>
          <w:lang w:val="fr-FR"/>
        </w:rPr>
        <w:t>)</w:t>
      </w:r>
      <w:r w:rsidRPr="002D17A9">
        <w:rPr>
          <w:szCs w:val="27"/>
          <w:lang w:val="fr-FR"/>
        </w:rPr>
        <w:t>.</w:t>
      </w:r>
    </w:p>
    <w:p w:rsidR="00F06CEA" w:rsidRPr="002D17A9" w:rsidRDefault="00F06CEA" w:rsidP="00D74F20">
      <w:pPr>
        <w:spacing w:before="40" w:after="40" w:line="269" w:lineRule="auto"/>
        <w:ind w:firstLine="567"/>
        <w:rPr>
          <w:szCs w:val="27"/>
          <w:lang w:val="fr-FR"/>
        </w:rPr>
      </w:pPr>
      <w:bookmarkStart w:id="138" w:name="_Toc51225052"/>
      <w:bookmarkStart w:id="139" w:name="_Toc59433579"/>
      <w:r w:rsidRPr="002D17A9">
        <w:rPr>
          <w:szCs w:val="27"/>
          <w:lang w:val="fr-FR"/>
        </w:rPr>
        <w:t>- Các hoạt động trong giai đoạ</w:t>
      </w:r>
      <w:r w:rsidR="007E6844" w:rsidRPr="002D17A9">
        <w:rPr>
          <w:szCs w:val="27"/>
          <w:lang w:val="fr-FR"/>
        </w:rPr>
        <w:t>n vận hành</w:t>
      </w:r>
      <w:r w:rsidRPr="002D17A9">
        <w:rPr>
          <w:szCs w:val="27"/>
          <w:lang w:val="fr-FR"/>
        </w:rPr>
        <w:t xml:space="preserve"> bao gồm: sinh hoạt của </w:t>
      </w:r>
      <w:r w:rsidR="00D07610" w:rsidRPr="002D17A9">
        <w:rPr>
          <w:szCs w:val="27"/>
          <w:lang w:val="fr-FR"/>
        </w:rPr>
        <w:t>3</w:t>
      </w:r>
      <w:r w:rsidR="006B2515" w:rsidRPr="002D17A9">
        <w:rPr>
          <w:szCs w:val="27"/>
          <w:lang w:val="fr-FR"/>
        </w:rPr>
        <w:t>70</w:t>
      </w:r>
      <w:r w:rsidR="00D07610" w:rsidRPr="002D17A9">
        <w:rPr>
          <w:szCs w:val="27"/>
          <w:lang w:val="fr-FR"/>
        </w:rPr>
        <w:t xml:space="preserve"> </w:t>
      </w:r>
      <w:r w:rsidR="002B3566" w:rsidRPr="002D17A9">
        <w:rPr>
          <w:szCs w:val="27"/>
          <w:lang w:val="fr-FR"/>
        </w:rPr>
        <w:t>người dân trong khu vực dự án</w:t>
      </w:r>
      <w:r w:rsidRPr="002D17A9">
        <w:rPr>
          <w:szCs w:val="27"/>
          <w:lang w:val="fr-FR"/>
        </w:rPr>
        <w:t>.</w:t>
      </w:r>
    </w:p>
    <w:p w:rsidR="008513C1" w:rsidRPr="002D17A9" w:rsidRDefault="00C06824" w:rsidP="00D74F20">
      <w:pPr>
        <w:pStyle w:val="Heading6"/>
        <w:keepLines w:val="0"/>
        <w:spacing w:before="0" w:after="0" w:line="269" w:lineRule="auto"/>
        <w:jc w:val="center"/>
        <w:rPr>
          <w:rFonts w:eastAsia="Times New Roman" w:cs="Times New Roman"/>
          <w:b/>
          <w:i w:val="0"/>
          <w:szCs w:val="24"/>
          <w:lang w:eastAsia="en-US"/>
        </w:rPr>
      </w:pPr>
      <w:bookmarkStart w:id="140" w:name="_Toc116716468"/>
      <w:r w:rsidRPr="002D17A9">
        <w:rPr>
          <w:rFonts w:eastAsia="Times New Roman" w:cs="Times New Roman"/>
          <w:b/>
          <w:i w:val="0"/>
          <w:szCs w:val="24"/>
          <w:lang w:eastAsia="en-US"/>
        </w:rPr>
        <w:t>Bảng 1.9</w:t>
      </w:r>
      <w:r w:rsidR="008513C1" w:rsidRPr="002D17A9">
        <w:rPr>
          <w:rFonts w:eastAsia="Times New Roman" w:cs="Times New Roman"/>
          <w:b/>
          <w:i w:val="0"/>
          <w:szCs w:val="24"/>
          <w:lang w:eastAsia="en-US"/>
        </w:rPr>
        <w:t>. Các hoạt động của dự án</w:t>
      </w:r>
      <w:bookmarkEnd w:id="1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877"/>
        <w:gridCol w:w="2602"/>
        <w:gridCol w:w="1944"/>
        <w:gridCol w:w="1374"/>
      </w:tblGrid>
      <w:tr w:rsidR="002D17A9" w:rsidRPr="002D17A9" w:rsidTr="008513C1">
        <w:trPr>
          <w:trHeight w:val="454"/>
          <w:tblHeader/>
        </w:trPr>
        <w:tc>
          <w:tcPr>
            <w:tcW w:w="697" w:type="pct"/>
            <w:vAlign w:val="center"/>
          </w:tcPr>
          <w:p w:rsidR="008513C1" w:rsidRPr="002D17A9" w:rsidRDefault="008513C1" w:rsidP="00D74F20">
            <w:pPr>
              <w:pStyle w:val="TableIn"/>
              <w:spacing w:before="20" w:after="20"/>
              <w:ind w:left="0" w:right="0"/>
              <w:jc w:val="center"/>
              <w:rPr>
                <w:b/>
                <w:lang w:val="pt-BR"/>
              </w:rPr>
            </w:pPr>
            <w:r w:rsidRPr="002D17A9">
              <w:rPr>
                <w:b/>
                <w:lang w:val="pt-BR"/>
              </w:rPr>
              <w:t>Các giai đoạn dự án</w:t>
            </w:r>
          </w:p>
        </w:tc>
        <w:tc>
          <w:tcPr>
            <w:tcW w:w="1036" w:type="pct"/>
            <w:vAlign w:val="center"/>
          </w:tcPr>
          <w:p w:rsidR="008513C1" w:rsidRPr="002D17A9" w:rsidRDefault="008513C1" w:rsidP="00D74F20">
            <w:pPr>
              <w:pStyle w:val="TableIn"/>
              <w:spacing w:before="20" w:after="20"/>
              <w:ind w:left="0" w:right="0"/>
              <w:jc w:val="center"/>
              <w:rPr>
                <w:b/>
              </w:rPr>
            </w:pPr>
            <w:r w:rsidRPr="002D17A9">
              <w:rPr>
                <w:b/>
              </w:rPr>
              <w:t>Hoạt động</w:t>
            </w:r>
          </w:p>
        </w:tc>
        <w:tc>
          <w:tcPr>
            <w:tcW w:w="1436" w:type="pct"/>
            <w:vAlign w:val="center"/>
          </w:tcPr>
          <w:p w:rsidR="008513C1" w:rsidRPr="002D17A9" w:rsidRDefault="008513C1" w:rsidP="00D74F20">
            <w:pPr>
              <w:pStyle w:val="TableIn"/>
              <w:spacing w:before="20" w:after="20"/>
              <w:ind w:left="0" w:right="0"/>
              <w:jc w:val="center"/>
              <w:rPr>
                <w:b/>
              </w:rPr>
            </w:pPr>
            <w:r w:rsidRPr="002D17A9">
              <w:rPr>
                <w:b/>
              </w:rPr>
              <w:t>Tác động liên quan đến chất thải</w:t>
            </w:r>
          </w:p>
        </w:tc>
        <w:tc>
          <w:tcPr>
            <w:tcW w:w="1073" w:type="pct"/>
            <w:vAlign w:val="center"/>
          </w:tcPr>
          <w:p w:rsidR="008513C1" w:rsidRPr="002D17A9" w:rsidRDefault="008513C1" w:rsidP="00D74F20">
            <w:pPr>
              <w:pStyle w:val="TableIn"/>
              <w:spacing w:before="20" w:after="20"/>
              <w:ind w:left="0" w:right="0"/>
              <w:jc w:val="center"/>
              <w:rPr>
                <w:b/>
              </w:rPr>
            </w:pPr>
            <w:r w:rsidRPr="002D17A9">
              <w:rPr>
                <w:b/>
              </w:rPr>
              <w:t>Tác động không liên quan đến chất thải</w:t>
            </w:r>
          </w:p>
        </w:tc>
        <w:tc>
          <w:tcPr>
            <w:tcW w:w="758" w:type="pct"/>
            <w:vAlign w:val="center"/>
          </w:tcPr>
          <w:p w:rsidR="008513C1" w:rsidRPr="002D17A9" w:rsidRDefault="008513C1" w:rsidP="00D74F20">
            <w:pPr>
              <w:pStyle w:val="TableIn"/>
              <w:spacing w:before="20" w:after="20"/>
              <w:ind w:left="0" w:right="0"/>
              <w:jc w:val="center"/>
              <w:rPr>
                <w:b/>
              </w:rPr>
            </w:pPr>
            <w:r w:rsidRPr="002D17A9">
              <w:rPr>
                <w:b/>
              </w:rPr>
              <w:t>Sự cố môi trường</w:t>
            </w:r>
          </w:p>
        </w:tc>
      </w:tr>
      <w:tr w:rsidR="002D17A9" w:rsidRPr="002D17A9" w:rsidTr="008513C1">
        <w:trPr>
          <w:trHeight w:val="454"/>
        </w:trPr>
        <w:tc>
          <w:tcPr>
            <w:tcW w:w="697" w:type="pct"/>
            <w:vMerge w:val="restart"/>
            <w:vAlign w:val="center"/>
          </w:tcPr>
          <w:p w:rsidR="008513C1" w:rsidRPr="002D17A9" w:rsidRDefault="008513C1" w:rsidP="00D74F20">
            <w:pPr>
              <w:pStyle w:val="TableIn"/>
              <w:spacing w:before="20" w:after="20"/>
              <w:ind w:left="0" w:right="0"/>
              <w:jc w:val="center"/>
              <w:rPr>
                <w:b/>
              </w:rPr>
            </w:pPr>
            <w:r w:rsidRPr="002D17A9">
              <w:rPr>
                <w:b/>
              </w:rPr>
              <w:t>Triển  khai xây dựng</w:t>
            </w:r>
          </w:p>
          <w:p w:rsidR="008513C1" w:rsidRPr="002D17A9" w:rsidRDefault="008513C1" w:rsidP="00D74F20">
            <w:pPr>
              <w:pStyle w:val="TableIn"/>
              <w:spacing w:before="20" w:after="20"/>
              <w:ind w:left="0" w:right="0"/>
              <w:jc w:val="center"/>
              <w:rPr>
                <w:b/>
              </w:rPr>
            </w:pPr>
          </w:p>
        </w:tc>
        <w:tc>
          <w:tcPr>
            <w:tcW w:w="1036" w:type="pct"/>
            <w:vAlign w:val="center"/>
          </w:tcPr>
          <w:p w:rsidR="008513C1" w:rsidRPr="002D17A9" w:rsidRDefault="008513C1" w:rsidP="00D74F20">
            <w:pPr>
              <w:pStyle w:val="TableIn"/>
              <w:spacing w:before="20" w:after="20"/>
              <w:ind w:left="0" w:right="0"/>
            </w:pPr>
            <w:r w:rsidRPr="002D17A9">
              <w:t>GPMB</w:t>
            </w:r>
          </w:p>
        </w:tc>
        <w:tc>
          <w:tcPr>
            <w:tcW w:w="1436" w:type="pct"/>
            <w:vAlign w:val="center"/>
          </w:tcPr>
          <w:p w:rsidR="008513C1" w:rsidRPr="002D17A9" w:rsidRDefault="008513C1" w:rsidP="00D74F20">
            <w:pPr>
              <w:pStyle w:val="TableIn"/>
              <w:spacing w:before="20" w:after="20"/>
              <w:ind w:left="0" w:right="0"/>
            </w:pPr>
            <w:r w:rsidRPr="002D17A9">
              <w:t>CTR</w:t>
            </w:r>
          </w:p>
        </w:tc>
        <w:tc>
          <w:tcPr>
            <w:tcW w:w="1073" w:type="pct"/>
            <w:vAlign w:val="center"/>
          </w:tcPr>
          <w:p w:rsidR="008513C1" w:rsidRPr="002D17A9" w:rsidRDefault="008513C1" w:rsidP="00D74F20">
            <w:pPr>
              <w:pStyle w:val="TableIn"/>
              <w:spacing w:before="20" w:after="20"/>
              <w:ind w:left="0" w:right="0"/>
            </w:pPr>
            <w:r w:rsidRPr="002D17A9">
              <w:t>Hệ sinh thái</w:t>
            </w:r>
          </w:p>
        </w:tc>
        <w:tc>
          <w:tcPr>
            <w:tcW w:w="758" w:type="pct"/>
            <w:vAlign w:val="center"/>
          </w:tcPr>
          <w:p w:rsidR="008513C1" w:rsidRPr="002D17A9" w:rsidRDefault="008513C1" w:rsidP="00D74F20">
            <w:pPr>
              <w:pStyle w:val="TableIn"/>
              <w:spacing w:before="20" w:after="20"/>
              <w:ind w:left="0" w:right="0"/>
            </w:pPr>
            <w:r w:rsidRPr="002D17A9">
              <w:t>Xói mòn, sạt lỡ đất</w:t>
            </w:r>
          </w:p>
        </w:tc>
      </w:tr>
      <w:tr w:rsidR="002D17A9" w:rsidRPr="002D17A9" w:rsidTr="008513C1">
        <w:trPr>
          <w:trHeight w:val="454"/>
        </w:trPr>
        <w:tc>
          <w:tcPr>
            <w:tcW w:w="697" w:type="pct"/>
            <w:vMerge/>
            <w:vAlign w:val="center"/>
          </w:tcPr>
          <w:p w:rsidR="008513C1" w:rsidRPr="002D17A9" w:rsidRDefault="008513C1" w:rsidP="00D74F20">
            <w:pPr>
              <w:pStyle w:val="TableIn"/>
              <w:spacing w:before="20" w:after="20"/>
              <w:ind w:left="0" w:right="0"/>
              <w:jc w:val="center"/>
              <w:rPr>
                <w:b/>
              </w:rPr>
            </w:pPr>
          </w:p>
        </w:tc>
        <w:tc>
          <w:tcPr>
            <w:tcW w:w="1036" w:type="pct"/>
            <w:vAlign w:val="center"/>
          </w:tcPr>
          <w:p w:rsidR="008513C1" w:rsidRPr="002D17A9" w:rsidRDefault="008513C1" w:rsidP="00D74F20">
            <w:pPr>
              <w:pStyle w:val="TableIn"/>
              <w:spacing w:before="20" w:after="20"/>
              <w:ind w:left="0" w:right="0"/>
            </w:pPr>
            <w:r w:rsidRPr="002D17A9">
              <w:t>Vận chuyển nguyên vật liệu</w:t>
            </w:r>
          </w:p>
        </w:tc>
        <w:tc>
          <w:tcPr>
            <w:tcW w:w="1436" w:type="pct"/>
            <w:vAlign w:val="center"/>
          </w:tcPr>
          <w:p w:rsidR="008513C1" w:rsidRPr="002D17A9" w:rsidRDefault="008513C1" w:rsidP="00D74F20">
            <w:pPr>
              <w:pStyle w:val="TableIn"/>
              <w:spacing w:before="20" w:after="20"/>
              <w:ind w:left="0" w:right="0"/>
            </w:pPr>
            <w:r w:rsidRPr="002D17A9">
              <w:t>- Bụi, khí thải</w:t>
            </w:r>
          </w:p>
          <w:p w:rsidR="008513C1" w:rsidRPr="002D17A9" w:rsidRDefault="008513C1" w:rsidP="00D74F20">
            <w:pPr>
              <w:pStyle w:val="TableIn"/>
              <w:spacing w:before="20" w:after="20"/>
              <w:ind w:left="0" w:right="0"/>
            </w:pPr>
            <w:r w:rsidRPr="002D17A9">
              <w:t>- CTR</w:t>
            </w:r>
          </w:p>
        </w:tc>
        <w:tc>
          <w:tcPr>
            <w:tcW w:w="1073" w:type="pct"/>
            <w:vAlign w:val="center"/>
          </w:tcPr>
          <w:p w:rsidR="008513C1" w:rsidRPr="002D17A9" w:rsidRDefault="008513C1" w:rsidP="00D74F20">
            <w:pPr>
              <w:pStyle w:val="TableIn"/>
              <w:spacing w:before="20" w:after="20"/>
              <w:ind w:left="0" w:right="0"/>
            </w:pPr>
            <w:r w:rsidRPr="002D17A9">
              <w:t>Tiếng ồn, rung</w:t>
            </w:r>
          </w:p>
        </w:tc>
        <w:tc>
          <w:tcPr>
            <w:tcW w:w="758" w:type="pct"/>
            <w:vAlign w:val="center"/>
          </w:tcPr>
          <w:p w:rsidR="008513C1" w:rsidRPr="002D17A9" w:rsidRDefault="008513C1" w:rsidP="00D74F20">
            <w:pPr>
              <w:pStyle w:val="TableIn"/>
              <w:spacing w:before="20" w:after="20"/>
              <w:ind w:left="0" w:right="0"/>
            </w:pPr>
            <w:r w:rsidRPr="002D17A9">
              <w:t>Tai nạn giao thông</w:t>
            </w:r>
          </w:p>
        </w:tc>
      </w:tr>
      <w:tr w:rsidR="002D17A9" w:rsidRPr="002D17A9" w:rsidTr="008513C1">
        <w:trPr>
          <w:trHeight w:val="454"/>
        </w:trPr>
        <w:tc>
          <w:tcPr>
            <w:tcW w:w="697" w:type="pct"/>
            <w:vMerge/>
            <w:vAlign w:val="center"/>
          </w:tcPr>
          <w:p w:rsidR="008513C1" w:rsidRPr="002D17A9" w:rsidRDefault="008513C1" w:rsidP="00D74F20">
            <w:pPr>
              <w:pStyle w:val="TableIn"/>
              <w:spacing w:before="20" w:after="20"/>
              <w:ind w:left="0" w:right="0"/>
              <w:jc w:val="center"/>
              <w:rPr>
                <w:b/>
              </w:rPr>
            </w:pPr>
          </w:p>
        </w:tc>
        <w:tc>
          <w:tcPr>
            <w:tcW w:w="1036" w:type="pct"/>
            <w:vAlign w:val="center"/>
          </w:tcPr>
          <w:p w:rsidR="008513C1" w:rsidRPr="002D17A9" w:rsidRDefault="008513C1" w:rsidP="00D74F20">
            <w:pPr>
              <w:pStyle w:val="TableIn"/>
              <w:spacing w:before="20" w:after="20"/>
              <w:ind w:left="0" w:right="0"/>
            </w:pPr>
            <w:r w:rsidRPr="002D17A9">
              <w:t>Xây dựng công trình</w:t>
            </w:r>
          </w:p>
        </w:tc>
        <w:tc>
          <w:tcPr>
            <w:tcW w:w="1436" w:type="pct"/>
            <w:vAlign w:val="center"/>
          </w:tcPr>
          <w:p w:rsidR="008513C1" w:rsidRPr="002D17A9" w:rsidRDefault="008513C1" w:rsidP="00D74F20">
            <w:pPr>
              <w:pStyle w:val="TableIn"/>
              <w:spacing w:before="20" w:after="20"/>
              <w:ind w:left="0" w:right="0"/>
            </w:pPr>
            <w:r w:rsidRPr="002D17A9">
              <w:t>- Bụi, khí thải</w:t>
            </w:r>
          </w:p>
          <w:p w:rsidR="008513C1" w:rsidRPr="002D17A9" w:rsidRDefault="008513C1" w:rsidP="00D74F20">
            <w:pPr>
              <w:pStyle w:val="TableIn"/>
              <w:spacing w:before="20" w:after="20"/>
              <w:ind w:left="0" w:right="0"/>
            </w:pPr>
            <w:r w:rsidRPr="002D17A9">
              <w:t>- CTR</w:t>
            </w:r>
          </w:p>
          <w:p w:rsidR="008513C1" w:rsidRPr="002D17A9" w:rsidRDefault="008513C1" w:rsidP="00D74F20">
            <w:pPr>
              <w:pStyle w:val="TableIn"/>
              <w:spacing w:before="20" w:after="20"/>
              <w:ind w:left="0" w:right="0"/>
            </w:pPr>
            <w:r w:rsidRPr="002D17A9">
              <w:t>- Nước thải xây dựng</w:t>
            </w:r>
          </w:p>
        </w:tc>
        <w:tc>
          <w:tcPr>
            <w:tcW w:w="1073" w:type="pct"/>
            <w:vAlign w:val="center"/>
          </w:tcPr>
          <w:p w:rsidR="008513C1" w:rsidRPr="002D17A9" w:rsidRDefault="008513C1" w:rsidP="00D74F20">
            <w:pPr>
              <w:pStyle w:val="TableIn"/>
              <w:spacing w:before="20" w:after="20"/>
              <w:ind w:left="0" w:right="0"/>
            </w:pPr>
            <w:r w:rsidRPr="002D17A9">
              <w:t>Tiếng ồn, rung</w:t>
            </w:r>
          </w:p>
        </w:tc>
        <w:tc>
          <w:tcPr>
            <w:tcW w:w="758" w:type="pct"/>
            <w:vAlign w:val="center"/>
          </w:tcPr>
          <w:p w:rsidR="008513C1" w:rsidRPr="002D17A9" w:rsidRDefault="008513C1" w:rsidP="00D74F20">
            <w:pPr>
              <w:pStyle w:val="TableIn"/>
              <w:spacing w:before="20" w:after="20"/>
              <w:ind w:left="0" w:right="0"/>
            </w:pPr>
            <w:r w:rsidRPr="002D17A9">
              <w:t>Tai nạn lao động</w:t>
            </w:r>
          </w:p>
        </w:tc>
      </w:tr>
      <w:tr w:rsidR="002D17A9" w:rsidRPr="002D17A9" w:rsidTr="008513C1">
        <w:trPr>
          <w:trHeight w:val="454"/>
        </w:trPr>
        <w:tc>
          <w:tcPr>
            <w:tcW w:w="697" w:type="pct"/>
            <w:vMerge/>
            <w:vAlign w:val="center"/>
          </w:tcPr>
          <w:p w:rsidR="008513C1" w:rsidRPr="002D17A9" w:rsidRDefault="008513C1" w:rsidP="00D74F20">
            <w:pPr>
              <w:pStyle w:val="TableIn"/>
              <w:spacing w:before="20" w:after="20"/>
              <w:ind w:left="0" w:right="0"/>
              <w:jc w:val="center"/>
              <w:rPr>
                <w:b/>
              </w:rPr>
            </w:pPr>
          </w:p>
        </w:tc>
        <w:tc>
          <w:tcPr>
            <w:tcW w:w="1036" w:type="pct"/>
            <w:vAlign w:val="center"/>
          </w:tcPr>
          <w:p w:rsidR="008513C1" w:rsidRPr="002D17A9" w:rsidRDefault="008513C1" w:rsidP="00D74F20">
            <w:pPr>
              <w:pStyle w:val="TableIn"/>
              <w:spacing w:before="20" w:after="20"/>
              <w:ind w:left="0" w:right="0"/>
            </w:pPr>
            <w:r w:rsidRPr="002D17A9">
              <w:t>Sinh hoạt của CBCNV</w:t>
            </w:r>
          </w:p>
        </w:tc>
        <w:tc>
          <w:tcPr>
            <w:tcW w:w="1436" w:type="pct"/>
            <w:vAlign w:val="center"/>
          </w:tcPr>
          <w:p w:rsidR="008513C1" w:rsidRPr="002D17A9" w:rsidRDefault="008513C1" w:rsidP="00D74F20">
            <w:pPr>
              <w:pStyle w:val="TableIn"/>
              <w:spacing w:before="20" w:after="20"/>
              <w:ind w:left="0" w:right="0"/>
            </w:pPr>
            <w:r w:rsidRPr="002D17A9">
              <w:t>- Nước thải SH</w:t>
            </w:r>
          </w:p>
          <w:p w:rsidR="008513C1" w:rsidRPr="002D17A9" w:rsidRDefault="008513C1" w:rsidP="00D74F20">
            <w:pPr>
              <w:pStyle w:val="TableIn"/>
              <w:spacing w:before="20" w:after="20"/>
              <w:ind w:left="0" w:right="0"/>
            </w:pPr>
            <w:r w:rsidRPr="002D17A9">
              <w:t>- CTR</w:t>
            </w:r>
          </w:p>
        </w:tc>
        <w:tc>
          <w:tcPr>
            <w:tcW w:w="1073" w:type="pct"/>
            <w:vAlign w:val="center"/>
          </w:tcPr>
          <w:p w:rsidR="008513C1" w:rsidRPr="002D17A9" w:rsidRDefault="008513C1" w:rsidP="00D74F20">
            <w:pPr>
              <w:pStyle w:val="TableIn"/>
              <w:spacing w:before="20" w:after="20"/>
              <w:ind w:left="0" w:right="0"/>
            </w:pPr>
            <w:r w:rsidRPr="002D17A9">
              <w:t>Mất an ninh, trật tự</w:t>
            </w:r>
          </w:p>
        </w:tc>
        <w:tc>
          <w:tcPr>
            <w:tcW w:w="758" w:type="pct"/>
            <w:vAlign w:val="center"/>
          </w:tcPr>
          <w:p w:rsidR="008513C1" w:rsidRPr="002D17A9" w:rsidRDefault="008513C1" w:rsidP="00D74F20">
            <w:pPr>
              <w:pStyle w:val="TableIn"/>
              <w:spacing w:before="20" w:after="20"/>
              <w:ind w:left="0" w:right="0"/>
            </w:pPr>
            <w:r w:rsidRPr="002D17A9">
              <w:t>Cháy nổ do chập điện</w:t>
            </w:r>
          </w:p>
        </w:tc>
      </w:tr>
      <w:tr w:rsidR="002D17A9" w:rsidRPr="002D17A9" w:rsidTr="00D74F20">
        <w:trPr>
          <w:trHeight w:val="454"/>
        </w:trPr>
        <w:tc>
          <w:tcPr>
            <w:tcW w:w="697" w:type="pct"/>
            <w:vMerge/>
            <w:tcBorders>
              <w:bottom w:val="single" w:sz="4" w:space="0" w:color="000000"/>
            </w:tcBorders>
            <w:vAlign w:val="center"/>
          </w:tcPr>
          <w:p w:rsidR="008513C1" w:rsidRPr="002D17A9" w:rsidRDefault="008513C1" w:rsidP="00D74F20">
            <w:pPr>
              <w:pStyle w:val="TableIn"/>
              <w:spacing w:before="20" w:after="20"/>
              <w:ind w:left="0" w:right="0"/>
              <w:jc w:val="center"/>
              <w:rPr>
                <w:b/>
              </w:rPr>
            </w:pPr>
          </w:p>
        </w:tc>
        <w:tc>
          <w:tcPr>
            <w:tcW w:w="1036" w:type="pct"/>
            <w:tcBorders>
              <w:bottom w:val="single" w:sz="4" w:space="0" w:color="000000"/>
            </w:tcBorders>
            <w:vAlign w:val="center"/>
          </w:tcPr>
          <w:p w:rsidR="008513C1" w:rsidRPr="002D17A9" w:rsidRDefault="008513C1" w:rsidP="00D74F20">
            <w:pPr>
              <w:pStyle w:val="TableIn"/>
              <w:spacing w:before="20" w:after="20"/>
              <w:ind w:left="0" w:right="0"/>
            </w:pPr>
            <w:r w:rsidRPr="002D17A9">
              <w:t>Nước mưa chảy tràn</w:t>
            </w:r>
          </w:p>
        </w:tc>
        <w:tc>
          <w:tcPr>
            <w:tcW w:w="1436" w:type="pct"/>
            <w:tcBorders>
              <w:bottom w:val="single" w:sz="4" w:space="0" w:color="000000"/>
            </w:tcBorders>
            <w:vAlign w:val="center"/>
          </w:tcPr>
          <w:p w:rsidR="008513C1" w:rsidRPr="002D17A9" w:rsidRDefault="008513C1" w:rsidP="00D74F20">
            <w:pPr>
              <w:pStyle w:val="TableIn"/>
              <w:spacing w:before="20" w:after="20"/>
              <w:ind w:left="0" w:right="0"/>
            </w:pPr>
            <w:r w:rsidRPr="002D17A9">
              <w:t>Nước mưa cuốn theo các chất ô nhiễm: đất cát, rác thải…</w:t>
            </w:r>
          </w:p>
        </w:tc>
        <w:tc>
          <w:tcPr>
            <w:tcW w:w="1073" w:type="pct"/>
            <w:tcBorders>
              <w:bottom w:val="single" w:sz="4" w:space="0" w:color="000000"/>
            </w:tcBorders>
            <w:vAlign w:val="center"/>
          </w:tcPr>
          <w:p w:rsidR="008513C1" w:rsidRPr="002D17A9" w:rsidRDefault="008513C1" w:rsidP="00D74F20">
            <w:pPr>
              <w:pStyle w:val="TableIn"/>
              <w:spacing w:before="20" w:after="20"/>
              <w:ind w:left="0" w:right="0"/>
            </w:pPr>
            <w:r w:rsidRPr="002D17A9">
              <w:t>Hư hỏng các công trình</w:t>
            </w:r>
          </w:p>
        </w:tc>
        <w:tc>
          <w:tcPr>
            <w:tcW w:w="758" w:type="pct"/>
            <w:tcBorders>
              <w:bottom w:val="single" w:sz="4" w:space="0" w:color="000000"/>
            </w:tcBorders>
            <w:vAlign w:val="center"/>
          </w:tcPr>
          <w:p w:rsidR="008513C1" w:rsidRPr="002D17A9" w:rsidRDefault="008513C1" w:rsidP="00D74F20">
            <w:pPr>
              <w:pStyle w:val="TableIn"/>
              <w:spacing w:before="20" w:after="20"/>
              <w:ind w:left="0" w:right="0"/>
            </w:pPr>
            <w:r w:rsidRPr="002D17A9">
              <w:t>Xói mòn, sạt lở đất</w:t>
            </w:r>
          </w:p>
        </w:tc>
      </w:tr>
      <w:tr w:rsidR="002D17A9" w:rsidRPr="002D17A9" w:rsidTr="008513C1">
        <w:trPr>
          <w:trHeight w:val="454"/>
        </w:trPr>
        <w:tc>
          <w:tcPr>
            <w:tcW w:w="697" w:type="pct"/>
            <w:vMerge w:val="restart"/>
            <w:vAlign w:val="center"/>
          </w:tcPr>
          <w:p w:rsidR="008513C1" w:rsidRPr="002D17A9" w:rsidRDefault="008513C1" w:rsidP="00D74F20">
            <w:pPr>
              <w:pStyle w:val="TableIn"/>
              <w:spacing w:before="20" w:after="20"/>
              <w:ind w:left="0" w:right="0"/>
              <w:jc w:val="center"/>
              <w:rPr>
                <w:b/>
              </w:rPr>
            </w:pPr>
            <w:r w:rsidRPr="002D17A9">
              <w:rPr>
                <w:b/>
              </w:rPr>
              <w:t>Vận hành</w:t>
            </w:r>
          </w:p>
        </w:tc>
        <w:tc>
          <w:tcPr>
            <w:tcW w:w="1036" w:type="pct"/>
            <w:vAlign w:val="center"/>
          </w:tcPr>
          <w:p w:rsidR="008513C1" w:rsidRPr="002D17A9" w:rsidRDefault="008513C1" w:rsidP="00D74F20">
            <w:pPr>
              <w:pStyle w:val="TableIn"/>
              <w:spacing w:before="20" w:after="20"/>
              <w:ind w:left="0" w:right="0"/>
            </w:pPr>
            <w:r w:rsidRPr="002D17A9">
              <w:t>Phương tiện giao thông</w:t>
            </w:r>
          </w:p>
        </w:tc>
        <w:tc>
          <w:tcPr>
            <w:tcW w:w="1436" w:type="pct"/>
            <w:vAlign w:val="center"/>
          </w:tcPr>
          <w:p w:rsidR="008513C1" w:rsidRPr="002D17A9" w:rsidRDefault="008513C1" w:rsidP="00D74F20">
            <w:pPr>
              <w:pStyle w:val="TableIn"/>
              <w:spacing w:before="20" w:after="20"/>
              <w:ind w:left="0" w:right="0"/>
            </w:pPr>
            <w:r w:rsidRPr="002D17A9">
              <w:t>- Bụi, khí thải</w:t>
            </w:r>
          </w:p>
          <w:p w:rsidR="008513C1" w:rsidRPr="002D17A9" w:rsidRDefault="008513C1" w:rsidP="00D74F20">
            <w:pPr>
              <w:pStyle w:val="TableIn"/>
              <w:spacing w:before="20" w:after="20"/>
              <w:ind w:left="0" w:right="0"/>
            </w:pPr>
            <w:r w:rsidRPr="002D17A9">
              <w:t>- CTR</w:t>
            </w:r>
          </w:p>
        </w:tc>
        <w:tc>
          <w:tcPr>
            <w:tcW w:w="1073" w:type="pct"/>
            <w:vAlign w:val="center"/>
          </w:tcPr>
          <w:p w:rsidR="008513C1" w:rsidRPr="002D17A9" w:rsidRDefault="008513C1" w:rsidP="00D74F20">
            <w:pPr>
              <w:pStyle w:val="TableIn"/>
              <w:spacing w:before="20" w:after="20"/>
              <w:ind w:left="0" w:right="0"/>
            </w:pPr>
            <w:r w:rsidRPr="002D17A9">
              <w:t>Tiếng ồn, rung</w:t>
            </w:r>
          </w:p>
        </w:tc>
        <w:tc>
          <w:tcPr>
            <w:tcW w:w="758" w:type="pct"/>
            <w:vAlign w:val="center"/>
          </w:tcPr>
          <w:p w:rsidR="008513C1" w:rsidRPr="002D17A9" w:rsidRDefault="008513C1" w:rsidP="00D74F20">
            <w:pPr>
              <w:pStyle w:val="TableIn"/>
              <w:spacing w:before="20" w:after="20"/>
              <w:ind w:left="0" w:right="0"/>
            </w:pPr>
            <w:r w:rsidRPr="002D17A9">
              <w:t>Tai nạn giao thông</w:t>
            </w:r>
          </w:p>
        </w:tc>
      </w:tr>
      <w:tr w:rsidR="002D17A9" w:rsidRPr="002D17A9" w:rsidTr="00D74F20">
        <w:trPr>
          <w:trHeight w:val="77"/>
        </w:trPr>
        <w:tc>
          <w:tcPr>
            <w:tcW w:w="697" w:type="pct"/>
            <w:vMerge/>
            <w:tcBorders>
              <w:bottom w:val="single" w:sz="4" w:space="0" w:color="auto"/>
            </w:tcBorders>
            <w:vAlign w:val="center"/>
          </w:tcPr>
          <w:p w:rsidR="008513C1" w:rsidRPr="002D17A9" w:rsidRDefault="008513C1" w:rsidP="00D74F20">
            <w:pPr>
              <w:pStyle w:val="TableIn"/>
              <w:spacing w:before="20" w:after="20"/>
              <w:ind w:left="0" w:right="0"/>
            </w:pPr>
          </w:p>
        </w:tc>
        <w:tc>
          <w:tcPr>
            <w:tcW w:w="1036" w:type="pct"/>
            <w:tcBorders>
              <w:bottom w:val="single" w:sz="4" w:space="0" w:color="auto"/>
            </w:tcBorders>
            <w:vAlign w:val="center"/>
          </w:tcPr>
          <w:p w:rsidR="008513C1" w:rsidRPr="002D17A9" w:rsidRDefault="008513C1" w:rsidP="00D74F20">
            <w:pPr>
              <w:pStyle w:val="TableIn"/>
              <w:spacing w:before="20" w:after="20"/>
              <w:ind w:left="0" w:right="0"/>
            </w:pPr>
            <w:r w:rsidRPr="002D17A9">
              <w:t>Sinh hoạt của các hộ dân</w:t>
            </w:r>
          </w:p>
        </w:tc>
        <w:tc>
          <w:tcPr>
            <w:tcW w:w="1436" w:type="pct"/>
            <w:tcBorders>
              <w:bottom w:val="single" w:sz="4" w:space="0" w:color="auto"/>
            </w:tcBorders>
            <w:vAlign w:val="center"/>
          </w:tcPr>
          <w:p w:rsidR="008513C1" w:rsidRPr="002D17A9" w:rsidRDefault="008513C1" w:rsidP="00D74F20">
            <w:pPr>
              <w:pStyle w:val="TableIn"/>
              <w:spacing w:before="20" w:after="20"/>
              <w:ind w:left="0" w:right="0"/>
            </w:pPr>
            <w:r w:rsidRPr="002D17A9">
              <w:t>- Nước thải SH</w:t>
            </w:r>
          </w:p>
          <w:p w:rsidR="008513C1" w:rsidRPr="002D17A9" w:rsidRDefault="008513C1" w:rsidP="00D74F20">
            <w:pPr>
              <w:pStyle w:val="TableIn"/>
              <w:spacing w:before="20" w:after="20"/>
              <w:ind w:left="0" w:right="0"/>
            </w:pPr>
            <w:r w:rsidRPr="002D17A9">
              <w:t>- CTR</w:t>
            </w:r>
          </w:p>
        </w:tc>
        <w:tc>
          <w:tcPr>
            <w:tcW w:w="1073" w:type="pct"/>
            <w:tcBorders>
              <w:bottom w:val="single" w:sz="4" w:space="0" w:color="auto"/>
            </w:tcBorders>
            <w:vAlign w:val="center"/>
          </w:tcPr>
          <w:p w:rsidR="008513C1" w:rsidRPr="002D17A9" w:rsidRDefault="008513C1" w:rsidP="00D74F20">
            <w:pPr>
              <w:pStyle w:val="TableIn"/>
              <w:spacing w:before="20" w:after="20"/>
              <w:ind w:left="0" w:right="0"/>
            </w:pPr>
            <w:r w:rsidRPr="002D17A9">
              <w:t>Mất an ninh, trật tự</w:t>
            </w:r>
          </w:p>
        </w:tc>
        <w:tc>
          <w:tcPr>
            <w:tcW w:w="758" w:type="pct"/>
            <w:tcBorders>
              <w:bottom w:val="single" w:sz="4" w:space="0" w:color="auto"/>
            </w:tcBorders>
            <w:vAlign w:val="center"/>
          </w:tcPr>
          <w:p w:rsidR="008513C1" w:rsidRPr="002D17A9" w:rsidRDefault="008513C1" w:rsidP="00D74F20">
            <w:pPr>
              <w:pStyle w:val="TableIn"/>
              <w:spacing w:before="20" w:after="20"/>
              <w:ind w:left="0" w:right="0"/>
            </w:pPr>
          </w:p>
        </w:tc>
      </w:tr>
    </w:tbl>
    <w:p w:rsidR="008B03FA" w:rsidRPr="002D17A9" w:rsidRDefault="00755BD6" w:rsidP="00A11125">
      <w:pPr>
        <w:pStyle w:val="Heading3"/>
        <w:rPr>
          <w:color w:val="auto"/>
        </w:rPr>
      </w:pPr>
      <w:bookmarkStart w:id="141" w:name="_Toc113960819"/>
      <w:r w:rsidRPr="002D17A9">
        <w:rPr>
          <w:color w:val="auto"/>
        </w:rPr>
        <w:t>1.2.</w:t>
      </w:r>
      <w:r w:rsidR="00935E8A" w:rsidRPr="002D17A9">
        <w:rPr>
          <w:color w:val="auto"/>
        </w:rPr>
        <w:t>4</w:t>
      </w:r>
      <w:r w:rsidRPr="002D17A9">
        <w:rPr>
          <w:color w:val="auto"/>
        </w:rPr>
        <w:t xml:space="preserve">. </w:t>
      </w:r>
      <w:r w:rsidR="008B03FA" w:rsidRPr="002D17A9">
        <w:rPr>
          <w:color w:val="auto"/>
        </w:rPr>
        <w:t>Hạng mục công trình xử lý chất thải và bảo vệ môi trường</w:t>
      </w:r>
      <w:bookmarkEnd w:id="138"/>
      <w:bookmarkEnd w:id="139"/>
      <w:bookmarkEnd w:id="141"/>
    </w:p>
    <w:p w:rsidR="002B3566" w:rsidRPr="002D17A9" w:rsidRDefault="002B3566" w:rsidP="00BF3B37">
      <w:pPr>
        <w:spacing w:before="60" w:after="60"/>
        <w:rPr>
          <w:i/>
          <w:szCs w:val="27"/>
          <w:lang w:val="fr-FR"/>
        </w:rPr>
      </w:pPr>
      <w:r w:rsidRPr="002D17A9">
        <w:rPr>
          <w:i/>
          <w:szCs w:val="27"/>
          <w:lang w:val="fr-FR"/>
        </w:rPr>
        <w:t>1.2.4.1. Hệ thống xử lý nước thải:</w:t>
      </w:r>
    </w:p>
    <w:p w:rsidR="003E5AE9" w:rsidRPr="002D17A9" w:rsidRDefault="002B3566" w:rsidP="003E5AE9">
      <w:pPr>
        <w:spacing w:before="60" w:after="60"/>
        <w:ind w:left="142" w:firstLine="425"/>
        <w:rPr>
          <w:szCs w:val="27"/>
          <w:lang w:val="nl-NL"/>
        </w:rPr>
      </w:pPr>
      <w:r w:rsidRPr="002D17A9">
        <w:rPr>
          <w:szCs w:val="27"/>
          <w:lang w:val="nl-NL"/>
        </w:rPr>
        <w:t xml:space="preserve">- </w:t>
      </w:r>
      <w:r w:rsidR="003E5AE9" w:rsidRPr="002D17A9">
        <w:rPr>
          <w:szCs w:val="27"/>
          <w:lang w:val="nl-NL"/>
        </w:rPr>
        <w:t>Khi các hộ gia đình được cấp đất, tái định cư và mua đất trong Khu tái định cư, yêu cầu bắt buộc phải xây dựng các bể tự hoại 3 ngăn  xử lý tại chỗ (thể tích bể tự hoại được tính toán phù hợp với số lượng người của từng hộ gia đình, thời hạn hút chất thải định kỳ là 1-2 năm), qua hố thấm trước khi đấu nối vào hệ thống thoát nước mưa của khu vực được đầu tư xây dựng đồng bộ dọc các tuyến đường giao thông thoát ra môi trường, cụ thể</w:t>
      </w:r>
      <w:r w:rsidR="006E056D" w:rsidRPr="002D17A9">
        <w:rPr>
          <w:szCs w:val="27"/>
          <w:lang w:val="nl-NL"/>
        </w:rPr>
        <w:t>:</w:t>
      </w:r>
    </w:p>
    <w:p w:rsidR="002B3566" w:rsidRPr="002D17A9" w:rsidRDefault="003E5AE9" w:rsidP="003E5AE9">
      <w:pPr>
        <w:spacing w:before="60" w:after="60"/>
        <w:ind w:left="142" w:firstLine="425"/>
        <w:rPr>
          <w:szCs w:val="27"/>
          <w:lang w:val="nl-NL"/>
        </w:rPr>
      </w:pPr>
      <w:r w:rsidRPr="002D17A9">
        <w:rPr>
          <w:szCs w:val="27"/>
          <w:lang w:val="nl-NL"/>
        </w:rPr>
        <w:t xml:space="preserve"> Khu vực thôn Trường Thọ (nay thôn Tân Xuân Thọ), xã Hải Trường: Hướng thoát nước của khu vực Dự án theo hướng nghiêng của độ dốc san nền chủ yếu tập trung đổ ra cửa xả trên tuyến RD-01, thủy vực tiếp nhận là khe nước phía Đông Bắc khu vực Dự án</w:t>
      </w:r>
      <w:r w:rsidR="002B3566" w:rsidRPr="002D17A9">
        <w:rPr>
          <w:szCs w:val="27"/>
          <w:lang w:val="nl-NL"/>
        </w:rPr>
        <w:t>.</w:t>
      </w:r>
    </w:p>
    <w:p w:rsidR="002B3566" w:rsidRPr="002D17A9" w:rsidRDefault="002B3566" w:rsidP="002B3566">
      <w:pPr>
        <w:spacing w:before="60" w:after="60"/>
        <w:ind w:left="142" w:firstLine="425"/>
        <w:rPr>
          <w:szCs w:val="27"/>
          <w:lang w:val="nl-NL"/>
        </w:rPr>
      </w:pPr>
      <w:r w:rsidRPr="002D17A9">
        <w:rPr>
          <w:szCs w:val="27"/>
          <w:lang w:val="nl-NL"/>
        </w:rPr>
        <w:t>- Chức năng của bể tự hoại gồm 3 ngăn: ngăn chứa và lên men cặn, ngăn lắng và ngăn lọc. Mô hình một bể tự hoại như sau:</w:t>
      </w:r>
    </w:p>
    <w:p w:rsidR="001A5C68" w:rsidRPr="002D17A9" w:rsidRDefault="001A5C68" w:rsidP="002B3566">
      <w:pPr>
        <w:spacing w:before="60" w:after="60"/>
        <w:ind w:left="142" w:firstLine="425"/>
        <w:rPr>
          <w:szCs w:val="27"/>
          <w:lang w:val="nl-NL"/>
        </w:rPr>
      </w:pPr>
      <w:r w:rsidRPr="002D17A9">
        <w:rPr>
          <w:noProof/>
          <w:szCs w:val="27"/>
          <w:lang w:eastAsia="en-US"/>
        </w:rPr>
        <w:drawing>
          <wp:anchor distT="0" distB="0" distL="114300" distR="114300" simplePos="0" relativeHeight="251654144" behindDoc="1" locked="0" layoutInCell="1" allowOverlap="1" wp14:anchorId="51387043" wp14:editId="7D37AAE1">
            <wp:simplePos x="0" y="0"/>
            <wp:positionH relativeFrom="column">
              <wp:posOffset>706120</wp:posOffset>
            </wp:positionH>
            <wp:positionV relativeFrom="paragraph">
              <wp:posOffset>-24603</wp:posOffset>
            </wp:positionV>
            <wp:extent cx="4271645" cy="1415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1645"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566" w:rsidRPr="002D17A9" w:rsidRDefault="002B3566" w:rsidP="002B3566">
      <w:pPr>
        <w:spacing w:line="300" w:lineRule="auto"/>
        <w:ind w:left="142" w:firstLine="567"/>
        <w:rPr>
          <w:szCs w:val="27"/>
          <w:lang w:val="nl-NL"/>
        </w:rPr>
      </w:pPr>
    </w:p>
    <w:p w:rsidR="002B3566" w:rsidRPr="002D17A9" w:rsidRDefault="002B3566" w:rsidP="002B3566">
      <w:pPr>
        <w:spacing w:line="312" w:lineRule="auto"/>
        <w:ind w:firstLine="567"/>
        <w:outlineLvl w:val="0"/>
        <w:rPr>
          <w:szCs w:val="27"/>
          <w:lang w:val="nl-NL"/>
        </w:rPr>
      </w:pPr>
    </w:p>
    <w:p w:rsidR="002B3566" w:rsidRPr="002D17A9" w:rsidRDefault="002B3566" w:rsidP="002B3566">
      <w:pPr>
        <w:spacing w:line="312" w:lineRule="auto"/>
        <w:ind w:firstLine="567"/>
        <w:outlineLvl w:val="0"/>
        <w:rPr>
          <w:szCs w:val="27"/>
          <w:lang w:val="nl-NL"/>
        </w:rPr>
      </w:pPr>
    </w:p>
    <w:p w:rsidR="002B3566" w:rsidRPr="002D17A9" w:rsidRDefault="002B3566" w:rsidP="00261486">
      <w:pPr>
        <w:pStyle w:val="hinh"/>
        <w:rPr>
          <w:color w:val="auto"/>
        </w:rPr>
      </w:pPr>
      <w:bookmarkStart w:id="142" w:name="_Toc34070045"/>
      <w:r w:rsidRPr="002D17A9">
        <w:rPr>
          <w:color w:val="auto"/>
        </w:rPr>
        <w:t>Hình 1.1. Mô hình hầm tự hoại 3 ngăn</w:t>
      </w:r>
      <w:bookmarkEnd w:id="142"/>
    </w:p>
    <w:p w:rsidR="002B3566" w:rsidRPr="002D17A9" w:rsidRDefault="002B3566" w:rsidP="003E5AE9">
      <w:pPr>
        <w:spacing w:before="60" w:after="60"/>
        <w:rPr>
          <w:i/>
          <w:szCs w:val="27"/>
          <w:lang w:val="fr-FR"/>
        </w:rPr>
      </w:pPr>
      <w:r w:rsidRPr="002D17A9">
        <w:rPr>
          <w:i/>
          <w:szCs w:val="27"/>
          <w:lang w:val="fr-FR"/>
        </w:rPr>
        <w:t>1.2.4.2. Hệ thống thu gom thoát nước</w:t>
      </w:r>
      <w:r w:rsidR="00E2631B" w:rsidRPr="002D17A9">
        <w:rPr>
          <w:i/>
          <w:szCs w:val="27"/>
          <w:lang w:val="fr-FR"/>
        </w:rPr>
        <w:t xml:space="preserve"> mưa</w:t>
      </w:r>
      <w:r w:rsidRPr="002D17A9">
        <w:rPr>
          <w:i/>
          <w:szCs w:val="27"/>
          <w:lang w:val="fr-FR"/>
        </w:rPr>
        <w:t>:</w:t>
      </w:r>
    </w:p>
    <w:p w:rsidR="00E2631B" w:rsidRPr="002D17A9" w:rsidRDefault="00E2631B" w:rsidP="003E5AE9">
      <w:pPr>
        <w:spacing w:before="60" w:after="60"/>
        <w:ind w:firstLine="567"/>
      </w:pPr>
      <w:r w:rsidRPr="002D17A9">
        <w:rPr>
          <w:i/>
        </w:rPr>
        <w:t xml:space="preserve">* Quy mô thiết kế:  </w:t>
      </w:r>
    </w:p>
    <w:p w:rsidR="00E2631B" w:rsidRPr="002D17A9" w:rsidRDefault="003E5AE9" w:rsidP="003E5AE9">
      <w:pPr>
        <w:spacing w:before="60" w:after="60"/>
        <w:ind w:right="14" w:firstLine="567"/>
      </w:pPr>
      <w:r w:rsidRPr="002D17A9">
        <w:t xml:space="preserve">- </w:t>
      </w:r>
      <w:r w:rsidR="00E2631B" w:rsidRPr="002D17A9">
        <w:t xml:space="preserve">Xây dựng hoàn thiện hệ thống thoát nước mưa bằng hệ thống cống, rãnh ngầm </w:t>
      </w:r>
    </w:p>
    <w:p w:rsidR="00E2631B" w:rsidRPr="002D17A9" w:rsidRDefault="003E5AE9" w:rsidP="003E5AE9">
      <w:pPr>
        <w:spacing w:before="60" w:after="60"/>
        <w:ind w:right="14" w:firstLine="567"/>
      </w:pPr>
      <w:r w:rsidRPr="002D17A9">
        <w:t xml:space="preserve">- </w:t>
      </w:r>
      <w:r w:rsidR="00E2631B" w:rsidRPr="002D17A9">
        <w:t xml:space="preserve">Ống cống thoát nước bằng bê tông ly tâm đường kính từ 600mm đến 1000mm bao gồm hai loại trên vỉa hè và trên lòng đường (loại một lưới thép bố trí trên vỉa hè, loại 2 lưới thép bố trí trên lòng đường </w:t>
      </w:r>
    </w:p>
    <w:p w:rsidR="00E2631B" w:rsidRPr="002D17A9" w:rsidRDefault="003E5AE9" w:rsidP="003E5AE9">
      <w:pPr>
        <w:spacing w:before="60" w:after="60"/>
        <w:ind w:right="14" w:firstLine="567"/>
      </w:pPr>
      <w:r w:rsidRPr="002D17A9">
        <w:t xml:space="preserve">- </w:t>
      </w:r>
      <w:r w:rsidR="00E2631B" w:rsidRPr="002D17A9">
        <w:t xml:space="preserve">Rãnh thoát nước kết hợp bó vỉa kích thước chữ nhật có bề rộng 46cm. </w:t>
      </w:r>
    </w:p>
    <w:p w:rsidR="003D662A" w:rsidRPr="002D17A9" w:rsidRDefault="003D662A" w:rsidP="00E9214A">
      <w:pPr>
        <w:spacing w:before="60" w:after="60"/>
        <w:ind w:firstLine="567"/>
        <w:rPr>
          <w:i/>
        </w:rPr>
      </w:pPr>
      <w:r w:rsidRPr="002D17A9">
        <w:rPr>
          <w:i/>
        </w:rPr>
        <w:lastRenderedPageBreak/>
        <w:t>* Thôn Tân Diên, thị trấn Diên Sanh:</w:t>
      </w:r>
    </w:p>
    <w:p w:rsidR="00E9214A" w:rsidRPr="002D17A9" w:rsidRDefault="00E9214A" w:rsidP="00E9214A">
      <w:pPr>
        <w:spacing w:before="60" w:after="60"/>
        <w:ind w:right="14" w:firstLine="567"/>
      </w:pPr>
      <w:r w:rsidRPr="002D17A9">
        <w:t>- Thiết kế 05 công trình cống hộp bằng bê tông cốt thép trên tuyến</w:t>
      </w:r>
    </w:p>
    <w:p w:rsidR="00E9214A" w:rsidRPr="002D17A9" w:rsidRDefault="00E9214A" w:rsidP="00E9214A">
      <w:pPr>
        <w:spacing w:before="60" w:after="60"/>
        <w:ind w:right="14" w:firstLine="567"/>
      </w:pPr>
      <w:r w:rsidRPr="002D17A9">
        <w:t>- Ống cống ly tâm trên tuyến đường RD-10:</w:t>
      </w:r>
    </w:p>
    <w:p w:rsidR="00E9214A" w:rsidRPr="002D17A9" w:rsidRDefault="00E9214A" w:rsidP="00E9214A">
      <w:pPr>
        <w:spacing w:before="60" w:after="60"/>
        <w:ind w:right="14" w:firstLine="567"/>
      </w:pPr>
      <w:r w:rsidRPr="002D17A9">
        <w:t>+ Đường ống cống: bao gồm các chủng loại đường ống từ D600 đến 1000 cụ thể: D600: 760m, D1000: 733m. Ống cống bằng ống BTLT M200 sản xuất tại nhà máy theo tiêu chuẩn hiện hành.</w:t>
      </w:r>
    </w:p>
    <w:p w:rsidR="00E9214A" w:rsidRPr="002D17A9" w:rsidRDefault="00E9214A" w:rsidP="00E9214A">
      <w:pPr>
        <w:spacing w:before="60" w:after="60"/>
        <w:ind w:right="14" w:firstLine="567"/>
      </w:pPr>
      <w:r w:rsidRPr="002D17A9">
        <w:t>+ Mỗi đốt cống 2m được kê trên gối cống bằng bê tông cốt thép.</w:t>
      </w:r>
    </w:p>
    <w:p w:rsidR="00E9214A" w:rsidRPr="002D17A9" w:rsidRDefault="00E9214A" w:rsidP="00E9214A">
      <w:pPr>
        <w:spacing w:before="60" w:after="60"/>
        <w:ind w:right="14" w:firstLine="567"/>
      </w:pPr>
      <w:r w:rsidRPr="002D17A9">
        <w:t>+ Hai bên mang cống tính đến cao độ đỉnh cống được đắp bằng cát đảm bảo độ chặt và độ ổn định vị trí cho đường ống cống trong quá trình đầm nén.</w:t>
      </w:r>
    </w:p>
    <w:p w:rsidR="00E9214A" w:rsidRPr="002D17A9" w:rsidRDefault="00E9214A" w:rsidP="00E9214A">
      <w:pPr>
        <w:spacing w:before="60" w:after="60"/>
        <w:ind w:right="14" w:firstLine="567"/>
      </w:pPr>
      <w:r w:rsidRPr="002D17A9">
        <w:t>+ Phần trên đường ống cống đắp đất cấp 3 đảm bảo chiều dày đất đắp &gt;=0,5m.</w:t>
      </w:r>
    </w:p>
    <w:p w:rsidR="00E9214A" w:rsidRPr="002D17A9" w:rsidRDefault="00E9214A" w:rsidP="00E9214A">
      <w:pPr>
        <w:spacing w:before="60" w:after="60"/>
        <w:ind w:right="14" w:firstLine="567"/>
      </w:pPr>
      <w:r w:rsidRPr="002D17A9">
        <w:t>+ Hố ga: KT trong (1,7x2,0)m chiều cao trung bình h =1,80m. Thành hố ga bằng BTXM M150 dày 25cm, giằng trên hố ga bằng BTCT M200. Móng hố ga bằng bê tông M150 đá 2x4 dày 25cm trên lớp đệm sỏi sạn dày 10cm, mặt trên hố ga đậy bằng tấm đan BTCT M250 KT 4x(148x44,5x10)cm. Cao độ đỉnh hố ga tại vị trí vỉa hè đường có cos bằng cos vỉa hè.</w:t>
      </w:r>
    </w:p>
    <w:p w:rsidR="00E9214A" w:rsidRPr="002D17A9" w:rsidRDefault="00E9214A" w:rsidP="00E9214A">
      <w:pPr>
        <w:spacing w:before="60" w:after="60"/>
        <w:ind w:right="14" w:firstLine="567"/>
      </w:pPr>
      <w:r w:rsidRPr="002D17A9">
        <w:t>+ Cửa thu nước: Cấu tạo bằng bê tông giằng M200 đá 1x2 bê tông tường, móng M200 đá 2x4, tấm chắn rác bê tông tính năm cao kích thước 960x30x80mm, đường ống dẫn nước từ cửa thu vào hố ga bằng ống uPVC có đường kính ngoài bằng 315mm nhằm linh hoạt trong việc bố trí cửa thu nước để thu nước vào hố ga phù hợp và thi công nhanh chóng.</w:t>
      </w:r>
    </w:p>
    <w:p w:rsidR="00E9214A" w:rsidRPr="002D17A9" w:rsidRDefault="00E9214A" w:rsidP="00E9214A">
      <w:pPr>
        <w:spacing w:before="60" w:after="60"/>
        <w:ind w:right="14" w:firstLine="567"/>
      </w:pPr>
      <w:r w:rsidRPr="002D17A9">
        <w:t xml:space="preserve">+ Bó vỉa phía trên miệng cửa thu có cấu tạo đặc biệt để nối tiếp hệ thống bó vỉa trên đường giao thông.  </w:t>
      </w:r>
    </w:p>
    <w:p w:rsidR="003D662A" w:rsidRPr="002D17A9" w:rsidRDefault="003D662A" w:rsidP="003D662A">
      <w:pPr>
        <w:spacing w:before="60" w:after="60"/>
        <w:ind w:right="14" w:firstLine="567"/>
      </w:pPr>
      <w:r w:rsidRPr="002D17A9">
        <w:t>- Công trình cầu khẩu độ 12,0m bao gồm 01 cái trên tuyến RD-10 tại lý trình KM0+875,75;</w:t>
      </w:r>
    </w:p>
    <w:p w:rsidR="00E2631B" w:rsidRPr="002D17A9" w:rsidRDefault="003D662A" w:rsidP="003D662A">
      <w:pPr>
        <w:spacing w:before="60" w:after="60"/>
        <w:ind w:right="14" w:firstLine="567"/>
        <w:rPr>
          <w:i/>
        </w:rPr>
      </w:pPr>
      <w:r w:rsidRPr="002D17A9">
        <w:t xml:space="preserve"> </w:t>
      </w:r>
      <w:r w:rsidR="00E2631B" w:rsidRPr="002D17A9">
        <w:rPr>
          <w:i/>
        </w:rPr>
        <w:t xml:space="preserve">* Thôn Trường Thọ (nay thôn Tân Xuân Thọ), xã Hải Trường: </w:t>
      </w:r>
    </w:p>
    <w:p w:rsidR="003D662A" w:rsidRPr="002D17A9" w:rsidRDefault="003D662A" w:rsidP="003D662A">
      <w:pPr>
        <w:spacing w:before="60" w:after="60"/>
        <w:ind w:right="14" w:firstLine="567"/>
      </w:pPr>
      <w:r w:rsidRPr="002D17A9">
        <w:t>- Thiết kế 04 công trình cống hộp bằng bê tông cốt thép trên tuyến và khu vực san nền phân lô</w:t>
      </w:r>
    </w:p>
    <w:p w:rsidR="003D662A" w:rsidRPr="002D17A9" w:rsidRDefault="003D662A" w:rsidP="003D662A">
      <w:pPr>
        <w:spacing w:before="60" w:after="60"/>
        <w:ind w:right="14" w:firstLine="567"/>
      </w:pPr>
      <w:r w:rsidRPr="002D17A9">
        <w:t>- Thiết kế 02 cống bản L=6,0 m trên tuyến RD-01 tại lý trình KM0+744,97 và Km2+11,12</w:t>
      </w:r>
    </w:p>
    <w:p w:rsidR="003D662A" w:rsidRPr="002D17A9" w:rsidRDefault="003D662A" w:rsidP="003D662A">
      <w:pPr>
        <w:spacing w:before="60" w:after="60"/>
        <w:ind w:right="14" w:firstLine="567"/>
      </w:pPr>
      <w:r w:rsidRPr="002D17A9">
        <w:t>- Công trình cầu khẩu độ L=12,0m bao gồm 01 cái trên tuyến RD-01 tại lý trình KM1+240,88</w:t>
      </w:r>
    </w:p>
    <w:p w:rsidR="00E2631B" w:rsidRPr="002D17A9" w:rsidRDefault="00E2631B" w:rsidP="003E5AE9">
      <w:pPr>
        <w:spacing w:before="60" w:after="60"/>
        <w:ind w:right="14" w:firstLine="567"/>
      </w:pPr>
      <w:r w:rsidRPr="002D17A9">
        <w:t xml:space="preserve">- Ống cống ly tâm trên tuyến đường RD-01 đoạn từ cầu bản khẩu độ 6,0m tại lý trình Km0+744,97 đến cống hộp khẩu độ 2x(2,0x2,0)m tại lý trình Km1+169,87 cụ thể như sau:  </w:t>
      </w:r>
    </w:p>
    <w:p w:rsidR="00E2631B" w:rsidRPr="002D17A9" w:rsidRDefault="00E2631B" w:rsidP="003E5AE9">
      <w:pPr>
        <w:spacing w:before="60" w:after="60"/>
        <w:ind w:right="14" w:firstLine="567"/>
      </w:pPr>
      <w:r w:rsidRPr="002D17A9">
        <w:t xml:space="preserve">+ Đường ống cống: bao gồm các chủng loại đường ống từ D600 đến 800 cụ thể: D600: 438m, D800: 390m. Ống cống bằng ống BTLT M200 sản xuất tại nhà máy theo tiêu chuẩn hiện hành.  </w:t>
      </w:r>
    </w:p>
    <w:p w:rsidR="00E2631B" w:rsidRPr="002D17A9" w:rsidRDefault="00E2631B" w:rsidP="00D74F20">
      <w:pPr>
        <w:spacing w:before="40" w:after="40"/>
        <w:ind w:right="14" w:firstLine="567"/>
      </w:pPr>
      <w:r w:rsidRPr="002D17A9">
        <w:lastRenderedPageBreak/>
        <w:t xml:space="preserve">+ Mỗi đốt cống 2m được kê trên gối cống bằng bê tông cốt thép. </w:t>
      </w:r>
    </w:p>
    <w:p w:rsidR="00E2631B" w:rsidRPr="002D17A9" w:rsidRDefault="00E2631B" w:rsidP="00D74F20">
      <w:pPr>
        <w:spacing w:before="40" w:after="40"/>
        <w:ind w:right="14" w:firstLine="567"/>
      </w:pPr>
      <w:r w:rsidRPr="002D17A9">
        <w:t xml:space="preserve">+ Hai bên mang cống tính đến cao độ đỉnh cống được đắp bằng cát đảm bảo độ chặt và độ ổn định vị trí cho đường ống cống trong quá trình đầm nén. </w:t>
      </w:r>
    </w:p>
    <w:p w:rsidR="00E2631B" w:rsidRPr="002D17A9" w:rsidRDefault="00E2631B" w:rsidP="00D74F20">
      <w:pPr>
        <w:spacing w:before="40" w:after="40"/>
        <w:ind w:right="14" w:firstLine="567"/>
      </w:pPr>
      <w:r w:rsidRPr="002D17A9">
        <w:t xml:space="preserve">+ Phần trên đường ống cống đắp đất cấp 3 đảm bảo chiều dày đất đắp &gt;=0,5m. </w:t>
      </w:r>
    </w:p>
    <w:p w:rsidR="00E2631B" w:rsidRPr="002D17A9" w:rsidRDefault="00E2631B" w:rsidP="00D74F20">
      <w:pPr>
        <w:spacing w:before="40" w:after="40"/>
        <w:ind w:right="14" w:firstLine="567"/>
      </w:pPr>
      <w:r w:rsidRPr="002D17A9">
        <w:t xml:space="preserve">+ Hố ga: KT trong (1,7x2,0)m chiều cao trung bình h =1,80m. Thành hố ga bằng BTXM M150 dày 25cm, giằng trên hố ga bằng BTCT M200. Móng hố ga bằng bê tông M150 đá 2x4 dày 25cm trên lớp đệm sỏi sạn dày 10cm, mặt trên hố ga đậy bằng tấm đan BTCT M250 KT 4x(148x44,5x10)cm. Cao độ đỉnh hố ga tại vị trí vỉa hè đường có cos bằng cos vỉa hè.  </w:t>
      </w:r>
    </w:p>
    <w:p w:rsidR="00E2631B" w:rsidRPr="002D17A9" w:rsidRDefault="00E2631B" w:rsidP="00D74F20">
      <w:pPr>
        <w:spacing w:before="40" w:after="40"/>
        <w:ind w:right="14" w:firstLine="567"/>
      </w:pPr>
      <w:r w:rsidRPr="002D17A9">
        <w:t xml:space="preserve">+ Cửa thu nước: Cấu tạo bằng bê tông giằng M200 đá 1x2 bê tông tường, móng M200 đá 2x4, tấm chắn rác bê tông tính năm cao kích thước 960x30x80mm, đường ống dẫn nước từ cửa thu vào hố ga bằng ống uPVC có đường kính ngoài bằng 315mm nhằm linh hoạt trong việc bố trí cửa thu nước để thu nước vào hố ga phù hợp và thi công nhanh chóng. </w:t>
      </w:r>
    </w:p>
    <w:p w:rsidR="00E2631B" w:rsidRPr="002D17A9" w:rsidRDefault="00E2631B" w:rsidP="00D74F20">
      <w:pPr>
        <w:spacing w:before="40" w:after="40"/>
        <w:ind w:right="14" w:firstLine="567"/>
      </w:pPr>
      <w:r w:rsidRPr="002D17A9">
        <w:t xml:space="preserve">+ Bó vỉa phía trên miệng cửa thu có cấu tạo đặc biệt để nối tiếp hệ thống bó vỉa trên đường giao thông. </w:t>
      </w:r>
    </w:p>
    <w:p w:rsidR="00E2631B" w:rsidRPr="002D17A9" w:rsidRDefault="00E2631B" w:rsidP="00D74F20">
      <w:pPr>
        <w:spacing w:before="40" w:after="40"/>
        <w:ind w:right="14" w:firstLine="567"/>
      </w:pPr>
      <w:r w:rsidRPr="002D17A9">
        <w:t xml:space="preserve">+ Cuối đường ống đường kính D800 bố trí các cửa xả nước về các khe suối. </w:t>
      </w:r>
    </w:p>
    <w:p w:rsidR="00E2631B" w:rsidRPr="002D17A9" w:rsidRDefault="00E2631B" w:rsidP="00D74F20">
      <w:pPr>
        <w:spacing w:before="40" w:after="40"/>
        <w:ind w:right="14" w:firstLine="567"/>
      </w:pPr>
      <w:r w:rsidRPr="002D17A9">
        <w:t>- Tuyến rãnh rãnh hộp hình chữ nhật (các tuyến đường còn lại) có chiề</w:t>
      </w:r>
      <w:r w:rsidR="006432C5" w:rsidRPr="002D17A9">
        <w:t xml:space="preserve">u dài 3.0177,0m: </w:t>
      </w:r>
    </w:p>
    <w:p w:rsidR="00E2631B" w:rsidRPr="002D17A9" w:rsidRDefault="00E2631B" w:rsidP="00D74F20">
      <w:pPr>
        <w:spacing w:before="40" w:after="40"/>
        <w:ind w:right="14" w:firstLine="567"/>
      </w:pPr>
      <w:r w:rsidRPr="002D17A9">
        <w:t xml:space="preserve">+ Bố trí rãnh dọc mép các tuyến đường giao thông.  </w:t>
      </w:r>
    </w:p>
    <w:p w:rsidR="00E2631B" w:rsidRPr="002D17A9" w:rsidRDefault="00E2631B" w:rsidP="00D74F20">
      <w:pPr>
        <w:spacing w:before="40" w:after="40"/>
        <w:ind w:right="14" w:firstLine="567"/>
      </w:pPr>
      <w:r w:rsidRPr="002D17A9">
        <w:t xml:space="preserve">+ Rãnh hộp có bề rộng B=0,46m, chiều cao rãnh thay đổi tùy theo độ dốc thoát nước và dốc dọc mặt đường, chiều cao trung bình 0,6m.  </w:t>
      </w:r>
    </w:p>
    <w:p w:rsidR="00E2631B" w:rsidRPr="002D17A9" w:rsidRDefault="00E2631B" w:rsidP="00D74F20">
      <w:pPr>
        <w:spacing w:before="40" w:after="40"/>
        <w:ind w:right="14" w:firstLine="567"/>
      </w:pPr>
      <w:r w:rsidRPr="002D17A9">
        <w:t xml:space="preserve">+ Kết cấu rãnh bằng BTCT B15 (M200) đá dăm 2x4. Tấm đan rãnh được đúc liền khối với bó vỉa, rộng 0,35m, chiều dày 10-12cm dốc hướng vào mép vỉa; Trên các đoạn dài cách khoảng trung bình 15m bố trí 3m tấm đan có tạo lỗ thu nước để tăng mức độ thu nước mặt đường vào rãnh để đảm bảo tiêu thoát nước kịp thời.  </w:t>
      </w:r>
    </w:p>
    <w:p w:rsidR="00E2631B" w:rsidRPr="002D17A9" w:rsidRDefault="00E2631B" w:rsidP="00D74F20">
      <w:pPr>
        <w:spacing w:before="40" w:after="40"/>
        <w:ind w:right="14" w:firstLine="567"/>
      </w:pPr>
      <w:r w:rsidRPr="002D17A9">
        <w:t xml:space="preserve">+ Khoảng cách bố trí các hố ga từ 30 đến 40m 1 hố ga </w:t>
      </w:r>
    </w:p>
    <w:p w:rsidR="00E2631B" w:rsidRPr="002D17A9" w:rsidRDefault="00E2631B" w:rsidP="00D74F20">
      <w:pPr>
        <w:spacing w:before="40" w:after="40"/>
        <w:ind w:right="14" w:firstLine="567"/>
      </w:pPr>
      <w:r w:rsidRPr="002D17A9">
        <w:t xml:space="preserve">+ Hố ga bằng bê tông rãnh kích 1,2x1,1m bằng bê tông B15 (M200) đá 2x4; hố ga được đậy bằng tấm đan 2x(1,0x0,5x0,1)m bê tông B20 (M250) đá 1x2. </w:t>
      </w:r>
    </w:p>
    <w:p w:rsidR="00E2631B" w:rsidRPr="002D17A9" w:rsidRDefault="00E2631B" w:rsidP="00D74F20">
      <w:pPr>
        <w:numPr>
          <w:ilvl w:val="0"/>
          <w:numId w:val="14"/>
        </w:numPr>
        <w:spacing w:before="40" w:after="40"/>
        <w:ind w:left="0" w:right="14" w:firstLine="567"/>
      </w:pPr>
      <w:r w:rsidRPr="002D17A9">
        <w:t xml:space="preserve">Cống bản ngang đường khẩu độ 0,5m trên tuyến RD-04 có 3 cống và RD11có </w:t>
      </w:r>
      <w:r w:rsidR="003E5AE9" w:rsidRPr="002D17A9">
        <w:t>2</w:t>
      </w:r>
      <w:r w:rsidRPr="002D17A9">
        <w:t xml:space="preserve"> cái:  </w:t>
      </w:r>
    </w:p>
    <w:p w:rsidR="003E5AE9" w:rsidRPr="002D17A9" w:rsidRDefault="00E2631B" w:rsidP="00D74F20">
      <w:pPr>
        <w:spacing w:before="40" w:after="40"/>
        <w:ind w:firstLine="567"/>
      </w:pPr>
      <w:r w:rsidRPr="002D17A9">
        <w:t xml:space="preserve">+ Kết cấu tấm bản lắp ghép bằng bê tông B205 (M250) đá 1x2 </w:t>
      </w:r>
    </w:p>
    <w:p w:rsidR="003E5AE9" w:rsidRPr="002D17A9" w:rsidRDefault="00E2631B" w:rsidP="00D74F20">
      <w:pPr>
        <w:spacing w:before="40" w:after="40"/>
        <w:ind w:firstLine="567"/>
      </w:pPr>
      <w:r w:rsidRPr="002D17A9">
        <w:t xml:space="preserve">+ Thân cống, móng cống bằng bê tông cốt thép B15 (M200) đá 2x4 </w:t>
      </w:r>
    </w:p>
    <w:p w:rsidR="00110FDC" w:rsidRPr="002D17A9" w:rsidRDefault="00E2631B" w:rsidP="00D74F20">
      <w:pPr>
        <w:spacing w:before="40" w:after="40"/>
        <w:ind w:firstLine="567"/>
      </w:pPr>
      <w:r w:rsidRPr="002D17A9">
        <w:t>+ Hai đầu cống được bố trí hố ga thu nước.</w:t>
      </w:r>
    </w:p>
    <w:p w:rsidR="003E5AE9" w:rsidRPr="002D17A9" w:rsidRDefault="003E5AE9" w:rsidP="00D74F20">
      <w:pPr>
        <w:spacing w:before="40" w:after="40"/>
        <w:rPr>
          <w:i/>
          <w:szCs w:val="27"/>
          <w:lang w:val="fr-FR"/>
        </w:rPr>
      </w:pPr>
      <w:r w:rsidRPr="002D17A9">
        <w:rPr>
          <w:i/>
          <w:szCs w:val="27"/>
          <w:lang w:val="fr-FR"/>
        </w:rPr>
        <w:t>1.2.4.3. Quản lý CTR/CTNH:</w:t>
      </w:r>
    </w:p>
    <w:p w:rsidR="003E5AE9" w:rsidRPr="002D17A9" w:rsidRDefault="003E5AE9" w:rsidP="003E5AE9">
      <w:pPr>
        <w:spacing w:before="60" w:after="60"/>
        <w:ind w:right="14" w:firstLine="567"/>
      </w:pPr>
      <w:r w:rsidRPr="002D17A9">
        <w:t xml:space="preserve">- Quy trình thu gom và xử lý CTR trong khu tái định cư phục vụ khu Kinh tế Đông Nam Quảng Trị giai được thực hiện như sau:  </w:t>
      </w:r>
    </w:p>
    <w:p w:rsidR="003E5AE9" w:rsidRPr="002D17A9" w:rsidRDefault="003E5AE9" w:rsidP="00D74F20">
      <w:pPr>
        <w:spacing w:before="40" w:after="40" w:line="264" w:lineRule="auto"/>
        <w:ind w:right="14" w:firstLine="567"/>
      </w:pPr>
      <w:r w:rsidRPr="002D17A9">
        <w:lastRenderedPageBreak/>
        <w:t>-</w:t>
      </w:r>
      <w:r w:rsidRPr="002D17A9">
        <w:tab/>
        <w:t xml:space="preserve">Chất thải rắn từ các hộ dân, các cơ quan, đơn vị và chất thải rắn phát sinh từ việc duy trì đường phố, dãi phân cách được công nhân thu gom bằng xe đẩy tay, sau đó tập kết đến các điểm đón rác tạm để xe nén ép rác vận chuyển về bãi chôn lấp của huyện. </w:t>
      </w:r>
    </w:p>
    <w:p w:rsidR="003E5AE9" w:rsidRPr="002D17A9" w:rsidRDefault="003E5AE9" w:rsidP="00D74F20">
      <w:pPr>
        <w:spacing w:before="40" w:after="40" w:line="264" w:lineRule="auto"/>
        <w:ind w:right="14" w:firstLine="567"/>
      </w:pPr>
      <w:r w:rsidRPr="002D17A9">
        <w:t>-</w:t>
      </w:r>
      <w:r w:rsidRPr="002D17A9">
        <w:tab/>
        <w:t xml:space="preserve">Tại các hộ gia đình người dân tự bố trí các thùng rác loại nhỏ và tự thu gom đưa về các vị trí tập kết. </w:t>
      </w:r>
    </w:p>
    <w:p w:rsidR="003E5AE9" w:rsidRPr="002D17A9" w:rsidRDefault="003E5AE9" w:rsidP="00D74F20">
      <w:pPr>
        <w:spacing w:before="40" w:after="40" w:line="264" w:lineRule="auto"/>
        <w:ind w:right="14" w:firstLine="567"/>
      </w:pPr>
      <w:r w:rsidRPr="002D17A9">
        <w:t>-</w:t>
      </w:r>
      <w:r w:rsidRPr="002D17A9">
        <w:tab/>
        <w:t>Thu gom và vận chuyển rác đi xử lý: Rác sinh hoạt trong khu dân cư được thu gom theo từng tuyến và các hộ gia đình nộp phí rác thải theo quy định thu phí hiện hành của UBND tỉnh Quảng Trị. Các cơ quan, doanh nghiệp hợp đồng với đơn vị thu gom.</w:t>
      </w:r>
    </w:p>
    <w:p w:rsidR="003E5AE9" w:rsidRPr="002D17A9" w:rsidRDefault="003E5AE9" w:rsidP="00D74F20">
      <w:pPr>
        <w:spacing w:before="40" w:after="40" w:line="264" w:lineRule="auto"/>
        <w:rPr>
          <w:i/>
          <w:szCs w:val="27"/>
          <w:lang w:val="fr-FR"/>
        </w:rPr>
      </w:pPr>
      <w:r w:rsidRPr="002D17A9">
        <w:rPr>
          <w:i/>
          <w:szCs w:val="27"/>
          <w:lang w:val="fr-FR"/>
        </w:rPr>
        <w:t>1.2.4.4. Trồng cây xanh:</w:t>
      </w:r>
    </w:p>
    <w:p w:rsidR="003E5AE9" w:rsidRPr="002D17A9" w:rsidRDefault="003E5AE9" w:rsidP="00D74F20">
      <w:pPr>
        <w:spacing w:before="40" w:after="40" w:line="264" w:lineRule="auto"/>
        <w:ind w:right="14" w:firstLine="567"/>
      </w:pPr>
      <w:r w:rsidRPr="002D17A9">
        <w:t>-</w:t>
      </w:r>
      <w:r w:rsidRPr="002D17A9">
        <w:tab/>
        <w:t xml:space="preserve">Nhằm hạn chế bụi, khí thải cũng như tạo cảnh quan môi trường dự án sẽ quy hoạch các khu vực trồng cây xanh và trồng trên dọc vỉa hè các tuyến đường giao thông, cụ thể: </w:t>
      </w:r>
    </w:p>
    <w:p w:rsidR="003E5AE9" w:rsidRPr="002D17A9" w:rsidRDefault="003E5AE9" w:rsidP="00D74F20">
      <w:pPr>
        <w:spacing w:before="40" w:after="40" w:line="264" w:lineRule="auto"/>
        <w:ind w:right="14" w:firstLine="567"/>
      </w:pPr>
      <w:r w:rsidRPr="002D17A9">
        <w:t xml:space="preserve">+ Diện tích trồng cây xanh tại khu Trường Thọ, xã Hải Trường: </w:t>
      </w:r>
      <w:r w:rsidR="006432C5" w:rsidRPr="002D17A9">
        <w:t>4.168,23</w:t>
      </w:r>
      <w:r w:rsidR="00231D3D" w:rsidRPr="002D17A9">
        <w:t xml:space="preserve"> </w:t>
      </w:r>
      <w:r w:rsidRPr="002D17A9">
        <w:t>m</w:t>
      </w:r>
      <w:r w:rsidRPr="002D17A9">
        <w:rPr>
          <w:vertAlign w:val="superscript"/>
        </w:rPr>
        <w:t>2</w:t>
      </w:r>
      <w:r w:rsidRPr="002D17A9">
        <w:t xml:space="preserve"> </w:t>
      </w:r>
    </w:p>
    <w:p w:rsidR="003E5AE9" w:rsidRPr="002D17A9" w:rsidRDefault="003E5AE9" w:rsidP="00D74F20">
      <w:pPr>
        <w:spacing w:before="40" w:after="40" w:line="264" w:lineRule="auto"/>
        <w:ind w:right="14" w:firstLine="567"/>
      </w:pPr>
      <w:r w:rsidRPr="002D17A9">
        <w:t>+ Khối lượng đất đắp hữu cơ: 12.016,4m</w:t>
      </w:r>
      <w:r w:rsidRPr="002D17A9">
        <w:rPr>
          <w:vertAlign w:val="superscript"/>
        </w:rPr>
        <w:t>3</w:t>
      </w:r>
      <w:r w:rsidRPr="002D17A9">
        <w:t xml:space="preserve"> </w:t>
      </w:r>
    </w:p>
    <w:p w:rsidR="003E5AE9" w:rsidRPr="002D17A9" w:rsidRDefault="003E5AE9" w:rsidP="00D74F20">
      <w:pPr>
        <w:spacing w:before="40" w:after="40" w:line="264" w:lineRule="auto"/>
        <w:ind w:right="14" w:firstLine="567"/>
      </w:pPr>
      <w:r w:rsidRPr="002D17A9">
        <w:t>-</w:t>
      </w:r>
      <w:r w:rsidRPr="002D17A9">
        <w:tab/>
        <w:t xml:space="preserve">Hố trồng cây có dạng hình vuông kích thước hố (1,20x1,20)m, dày 0,1m; Cao độ đỉnh hố trồng cây bằng cao độ lát gạch vỉa hè, khoảng cách giữa các hố trung bình từ 08m/1 hố. Khoảng cách tim hố với mép ngoài bó vỉa 2,15m,  kết cấu bó vỉa bồn cây bằng đá chẻ kích thước (10x18x20)cm, trên lớp bê tông thành M150 và lớp đệm cát dày 5cm. </w:t>
      </w:r>
    </w:p>
    <w:p w:rsidR="003E5AE9" w:rsidRPr="002D17A9" w:rsidRDefault="003E5AE9" w:rsidP="00D74F20">
      <w:pPr>
        <w:spacing w:before="40" w:after="40" w:line="264" w:lineRule="auto"/>
        <w:ind w:right="14" w:firstLine="567"/>
      </w:pPr>
      <w:r w:rsidRPr="002D17A9">
        <w:t>-</w:t>
      </w:r>
      <w:r w:rsidRPr="002D17A9">
        <w:tab/>
        <w:t>Loại cây dự kiến trồng: cây Bằng lăng tím, cây Bàng, cây Hồng Lộc, cỏ lá gừng</w:t>
      </w:r>
    </w:p>
    <w:p w:rsidR="00815759" w:rsidRPr="002D17A9" w:rsidRDefault="00935E8A" w:rsidP="00D74F20">
      <w:pPr>
        <w:pStyle w:val="Heading3"/>
        <w:spacing w:before="40" w:after="40" w:line="264" w:lineRule="auto"/>
        <w:rPr>
          <w:color w:val="auto"/>
        </w:rPr>
      </w:pPr>
      <w:bookmarkStart w:id="143" w:name="_Toc113960820"/>
      <w:bookmarkStart w:id="144" w:name="_Toc51225053"/>
      <w:bookmarkStart w:id="145" w:name="_Toc59433580"/>
      <w:r w:rsidRPr="002D17A9">
        <w:rPr>
          <w:color w:val="auto"/>
        </w:rPr>
        <w:t>1.2.5. Đánh giá việc lựa chọn công nghệ, hạng mục công trình và hoạt động của dự án đầu tư có khả năng tác động xấu đến môi trường</w:t>
      </w:r>
      <w:bookmarkEnd w:id="143"/>
    </w:p>
    <w:p w:rsidR="00F41D48" w:rsidRPr="002D17A9" w:rsidRDefault="001D17E9" w:rsidP="00D74F20">
      <w:pPr>
        <w:spacing w:before="40" w:after="40" w:line="264" w:lineRule="auto"/>
        <w:rPr>
          <w:i/>
          <w:szCs w:val="27"/>
          <w:lang w:val="pt-BR"/>
        </w:rPr>
      </w:pPr>
      <w:r w:rsidRPr="002D17A9">
        <w:rPr>
          <w:i/>
          <w:szCs w:val="27"/>
          <w:lang w:val="pt-BR"/>
        </w:rPr>
        <w:t>1.2.5.1.</w:t>
      </w:r>
      <w:r w:rsidR="00F41D48" w:rsidRPr="002D17A9">
        <w:rPr>
          <w:i/>
          <w:szCs w:val="27"/>
          <w:lang w:val="pt-BR"/>
        </w:rPr>
        <w:t xml:space="preserve"> Đánh giá việc lựa chọn công nghệ, hạng mục công trình</w:t>
      </w:r>
    </w:p>
    <w:p w:rsidR="00923842" w:rsidRPr="002D17A9" w:rsidRDefault="005C372C" w:rsidP="00D74F20">
      <w:pPr>
        <w:spacing w:before="40" w:after="40" w:line="264" w:lineRule="auto"/>
        <w:ind w:firstLine="567"/>
        <w:rPr>
          <w:szCs w:val="27"/>
          <w:lang w:val="de-DE"/>
        </w:rPr>
      </w:pPr>
      <w:r w:rsidRPr="002D17A9">
        <w:rPr>
          <w:szCs w:val="27"/>
          <w:lang w:val="de-DE"/>
        </w:rPr>
        <w:t>Dự án “</w:t>
      </w:r>
      <w:r w:rsidR="003E5AE9" w:rsidRPr="002D17A9">
        <w:rPr>
          <w:szCs w:val="27"/>
          <w:lang w:val="de-DE"/>
        </w:rPr>
        <w:t>Xây dựng hạ tầng kỹ thuật khu tái định cư phục vụ khu Kinh tế Đông Nam Quảng Trị</w:t>
      </w:r>
      <w:r w:rsidRPr="002D17A9">
        <w:rPr>
          <w:szCs w:val="27"/>
          <w:lang w:val="de-DE"/>
        </w:rPr>
        <w:t>” thuộc nhóm các Dự án đầu tư xây dựng cơ sở hạ tầng khu dân cư gồm hệ thống đường giao thông, hệ thống cấp thoát nước, hệ thống cấp điện và chiếu sáng nên các hoạt động của Dự án không sử dụng công nghệ sản xuất</w:t>
      </w:r>
      <w:r w:rsidR="00923842" w:rsidRPr="002D17A9">
        <w:rPr>
          <w:szCs w:val="27"/>
          <w:lang w:val="de-DE"/>
        </w:rPr>
        <w:t>.</w:t>
      </w:r>
    </w:p>
    <w:p w:rsidR="00815759" w:rsidRPr="002D17A9" w:rsidRDefault="001D17E9" w:rsidP="00D74F20">
      <w:pPr>
        <w:spacing w:before="40" w:after="40" w:line="264" w:lineRule="auto"/>
        <w:rPr>
          <w:i/>
          <w:szCs w:val="27"/>
          <w:lang w:val="pt-BR"/>
        </w:rPr>
      </w:pPr>
      <w:r w:rsidRPr="002D17A9">
        <w:rPr>
          <w:i/>
          <w:szCs w:val="27"/>
          <w:lang w:val="pt-BR"/>
        </w:rPr>
        <w:t>1.2.5.2.</w:t>
      </w:r>
      <w:r w:rsidR="00815759" w:rsidRPr="002D17A9">
        <w:rPr>
          <w:i/>
          <w:szCs w:val="27"/>
          <w:lang w:val="pt-BR"/>
        </w:rPr>
        <w:t xml:space="preserve"> Các hoạt động của dự án đầu tư có khả năng tác động xấu tới môi trường bao gồm:</w:t>
      </w:r>
    </w:p>
    <w:p w:rsidR="00815759" w:rsidRPr="002D17A9" w:rsidRDefault="00C567AB" w:rsidP="00D74F20">
      <w:pPr>
        <w:pStyle w:val="Heading6"/>
        <w:keepLines w:val="0"/>
        <w:spacing w:before="40" w:after="40" w:line="264" w:lineRule="auto"/>
        <w:jc w:val="center"/>
        <w:rPr>
          <w:rFonts w:eastAsia="Times New Roman" w:cs="Times New Roman"/>
          <w:b/>
          <w:i w:val="0"/>
          <w:szCs w:val="24"/>
          <w:lang w:eastAsia="en-US"/>
        </w:rPr>
      </w:pPr>
      <w:bookmarkStart w:id="146" w:name="_Toc65824229"/>
      <w:bookmarkStart w:id="147" w:name="_Toc116716469"/>
      <w:r w:rsidRPr="002D17A9">
        <w:rPr>
          <w:rFonts w:eastAsia="Times New Roman" w:cs="Times New Roman"/>
          <w:b/>
          <w:i w:val="0"/>
          <w:szCs w:val="24"/>
          <w:lang w:eastAsia="en-US"/>
        </w:rPr>
        <w:t>Bảng 1.</w:t>
      </w:r>
      <w:r w:rsidR="00C06824" w:rsidRPr="002D17A9">
        <w:rPr>
          <w:rFonts w:eastAsia="Times New Roman" w:cs="Times New Roman"/>
          <w:b/>
          <w:i w:val="0"/>
          <w:szCs w:val="24"/>
          <w:lang w:eastAsia="en-US"/>
        </w:rPr>
        <w:t>10</w:t>
      </w:r>
      <w:r w:rsidRPr="002D17A9">
        <w:rPr>
          <w:rFonts w:eastAsia="Times New Roman" w:cs="Times New Roman"/>
          <w:b/>
          <w:i w:val="0"/>
          <w:szCs w:val="24"/>
          <w:lang w:eastAsia="en-US"/>
        </w:rPr>
        <w:t xml:space="preserve">. </w:t>
      </w:r>
      <w:r w:rsidR="00815759" w:rsidRPr="002D17A9">
        <w:rPr>
          <w:rFonts w:eastAsia="Times New Roman" w:cs="Times New Roman"/>
          <w:b/>
          <w:i w:val="0"/>
          <w:szCs w:val="24"/>
          <w:lang w:eastAsia="en-US"/>
        </w:rPr>
        <w:t xml:space="preserve">Các </w:t>
      </w:r>
      <w:bookmarkEnd w:id="146"/>
      <w:r w:rsidR="00815759" w:rsidRPr="002D17A9">
        <w:rPr>
          <w:rFonts w:eastAsia="Times New Roman" w:cs="Times New Roman"/>
          <w:b/>
          <w:i w:val="0"/>
          <w:szCs w:val="24"/>
          <w:lang w:eastAsia="en-US"/>
        </w:rPr>
        <w:t>hoạt động của dự án có khả năng tác động xấu tới môi trường</w:t>
      </w:r>
      <w:bookmarkEnd w:id="147"/>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01"/>
        <w:gridCol w:w="4412"/>
        <w:gridCol w:w="2035"/>
      </w:tblGrid>
      <w:tr w:rsidR="002D17A9" w:rsidRPr="002D17A9" w:rsidTr="005C372C">
        <w:trPr>
          <w:trHeight w:val="295"/>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72C" w:rsidRPr="002D17A9" w:rsidRDefault="005C372C" w:rsidP="00D74F20">
            <w:pPr>
              <w:widowControl w:val="0"/>
              <w:spacing w:before="40" w:after="40" w:line="240" w:lineRule="auto"/>
              <w:jc w:val="center"/>
              <w:rPr>
                <w:b/>
                <w:bCs/>
                <w:sz w:val="26"/>
                <w:szCs w:val="26"/>
                <w:lang w:val="sv-SE"/>
              </w:rPr>
            </w:pPr>
            <w:bookmarkStart w:id="148" w:name="_Toc51225054"/>
            <w:bookmarkStart w:id="149" w:name="_Toc59433581"/>
            <w:bookmarkEnd w:id="144"/>
            <w:bookmarkEnd w:id="145"/>
            <w:r w:rsidRPr="002D17A9">
              <w:rPr>
                <w:b/>
                <w:bCs/>
                <w:sz w:val="26"/>
                <w:szCs w:val="26"/>
                <w:lang w:val="sv-SE"/>
              </w:rPr>
              <w:t>STT</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72C" w:rsidRPr="002D17A9" w:rsidRDefault="005C372C" w:rsidP="00D74F20">
            <w:pPr>
              <w:widowControl w:val="0"/>
              <w:spacing w:before="40" w:after="40" w:line="240" w:lineRule="auto"/>
              <w:jc w:val="center"/>
              <w:rPr>
                <w:b/>
                <w:bCs/>
                <w:sz w:val="26"/>
                <w:szCs w:val="26"/>
                <w:lang w:val="sv-SE"/>
              </w:rPr>
            </w:pPr>
            <w:r w:rsidRPr="002D17A9">
              <w:rPr>
                <w:b/>
                <w:bCs/>
                <w:sz w:val="26"/>
                <w:szCs w:val="26"/>
                <w:lang w:val="sv-SE"/>
              </w:rPr>
              <w:t>Các hoạt động</w:t>
            </w:r>
          </w:p>
        </w:tc>
        <w:tc>
          <w:tcPr>
            <w:tcW w:w="2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72C" w:rsidRPr="002D17A9" w:rsidRDefault="005C372C" w:rsidP="00D74F20">
            <w:pPr>
              <w:widowControl w:val="0"/>
              <w:spacing w:before="40" w:after="40" w:line="240" w:lineRule="auto"/>
              <w:jc w:val="center"/>
              <w:rPr>
                <w:b/>
                <w:bCs/>
                <w:sz w:val="26"/>
                <w:szCs w:val="26"/>
                <w:lang w:val="sv-SE"/>
              </w:rPr>
            </w:pPr>
            <w:r w:rsidRPr="002D17A9">
              <w:rPr>
                <w:b/>
                <w:bCs/>
                <w:sz w:val="26"/>
                <w:szCs w:val="26"/>
                <w:lang w:val="sv-SE"/>
              </w:rPr>
              <w:t>Nguồn gây tác động</w:t>
            </w:r>
          </w:p>
        </w:tc>
        <w:tc>
          <w:tcPr>
            <w:tcW w:w="1139" w:type="pct"/>
            <w:tcBorders>
              <w:top w:val="single" w:sz="4" w:space="0" w:color="auto"/>
              <w:left w:val="single" w:sz="4" w:space="0" w:color="auto"/>
              <w:bottom w:val="single" w:sz="4" w:space="0" w:color="auto"/>
              <w:right w:val="single" w:sz="4" w:space="0" w:color="auto"/>
            </w:tcBorders>
          </w:tcPr>
          <w:p w:rsidR="005C372C" w:rsidRPr="002D17A9" w:rsidRDefault="005C372C" w:rsidP="00D74F20">
            <w:pPr>
              <w:widowControl w:val="0"/>
              <w:spacing w:before="40" w:after="40" w:line="240" w:lineRule="auto"/>
              <w:jc w:val="center"/>
              <w:rPr>
                <w:b/>
                <w:bCs/>
                <w:sz w:val="26"/>
                <w:szCs w:val="26"/>
                <w:lang w:val="sv-SE"/>
              </w:rPr>
            </w:pPr>
            <w:r w:rsidRPr="002D17A9">
              <w:rPr>
                <w:b/>
                <w:bCs/>
                <w:sz w:val="26"/>
                <w:szCs w:val="26"/>
                <w:lang w:val="sv-SE"/>
              </w:rPr>
              <w:t>Đối tượng chịu tác động</w:t>
            </w:r>
          </w:p>
        </w:tc>
      </w:tr>
      <w:tr w:rsidR="002D17A9" w:rsidRPr="002D17A9" w:rsidTr="005C372C">
        <w:trPr>
          <w:trHeight w:val="77"/>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2D17A9" w:rsidRDefault="005C372C" w:rsidP="00D74F20">
            <w:pPr>
              <w:widowControl w:val="0"/>
              <w:spacing w:before="40" w:after="40" w:line="240" w:lineRule="auto"/>
              <w:jc w:val="center"/>
              <w:rPr>
                <w:b/>
                <w:bCs/>
                <w:sz w:val="26"/>
                <w:szCs w:val="26"/>
                <w:lang w:val="sv-SE"/>
              </w:rPr>
            </w:pPr>
            <w:r w:rsidRPr="002D17A9">
              <w:rPr>
                <w:b/>
                <w:bCs/>
                <w:sz w:val="26"/>
                <w:szCs w:val="26"/>
                <w:lang w:val="sv-SE"/>
              </w:rPr>
              <w:t>A</w:t>
            </w:r>
          </w:p>
        </w:tc>
        <w:tc>
          <w:tcPr>
            <w:tcW w:w="46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372C" w:rsidRPr="002D17A9" w:rsidRDefault="005C372C" w:rsidP="00D74F20">
            <w:pPr>
              <w:widowControl w:val="0"/>
              <w:spacing w:before="40" w:after="40" w:line="240" w:lineRule="auto"/>
              <w:rPr>
                <w:b/>
                <w:bCs/>
                <w:sz w:val="26"/>
                <w:szCs w:val="26"/>
                <w:lang w:val="sv-SE"/>
              </w:rPr>
            </w:pPr>
            <w:r w:rsidRPr="002D17A9">
              <w:rPr>
                <w:b/>
                <w:bCs/>
                <w:sz w:val="26"/>
                <w:szCs w:val="26"/>
                <w:lang w:val="sv-SE"/>
              </w:rPr>
              <w:t>Giai đoạn triển khai thi công xây dựng án</w:t>
            </w:r>
          </w:p>
        </w:tc>
      </w:tr>
      <w:tr w:rsidR="002D17A9" w:rsidRPr="002D17A9" w:rsidTr="005C372C">
        <w:trPr>
          <w:trHeight w:val="349"/>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2D17A9" w:rsidRDefault="005C372C" w:rsidP="00D74F20">
            <w:pPr>
              <w:widowControl w:val="0"/>
              <w:spacing w:before="40" w:after="40" w:line="240" w:lineRule="auto"/>
              <w:jc w:val="center"/>
              <w:rPr>
                <w:bCs/>
                <w:sz w:val="26"/>
                <w:szCs w:val="26"/>
                <w:lang w:val="sv-SE"/>
              </w:rPr>
            </w:pPr>
            <w:r w:rsidRPr="002D17A9">
              <w:rPr>
                <w:bCs/>
                <w:sz w:val="26"/>
                <w:szCs w:val="26"/>
                <w:lang w:val="sv-SE"/>
              </w:rPr>
              <w:t>1</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2D17A9" w:rsidRDefault="005C372C" w:rsidP="00D74F20">
            <w:pPr>
              <w:widowControl w:val="0"/>
              <w:spacing w:before="40" w:after="40" w:line="240" w:lineRule="auto"/>
              <w:rPr>
                <w:bCs/>
                <w:sz w:val="26"/>
                <w:szCs w:val="26"/>
                <w:lang w:val="sv-SE"/>
              </w:rPr>
            </w:pPr>
            <w:r w:rsidRPr="002D17A9">
              <w:rPr>
                <w:bCs/>
                <w:sz w:val="26"/>
                <w:szCs w:val="26"/>
                <w:lang w:val="sv-SE"/>
              </w:rPr>
              <w:t xml:space="preserve"> GPMB</w:t>
            </w:r>
          </w:p>
        </w:tc>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2D17A9" w:rsidRDefault="005C372C" w:rsidP="00D74F20">
            <w:pPr>
              <w:widowControl w:val="0"/>
              <w:spacing w:before="40" w:after="40" w:line="240" w:lineRule="auto"/>
              <w:rPr>
                <w:bCs/>
                <w:sz w:val="26"/>
                <w:szCs w:val="26"/>
                <w:lang w:val="sv-SE"/>
              </w:rPr>
            </w:pPr>
            <w:r w:rsidRPr="002D17A9">
              <w:rPr>
                <w:bCs/>
                <w:sz w:val="26"/>
                <w:szCs w:val="26"/>
                <w:lang w:val="sv-SE"/>
              </w:rPr>
              <w:t>Phát quang thảm thực vật phát sinh CTR (thân, cành, rễ, lá, thực bì,...)</w:t>
            </w:r>
          </w:p>
        </w:tc>
        <w:tc>
          <w:tcPr>
            <w:tcW w:w="1139" w:type="pct"/>
            <w:tcBorders>
              <w:top w:val="single" w:sz="4" w:space="0" w:color="auto"/>
              <w:left w:val="single" w:sz="4" w:space="0" w:color="auto"/>
              <w:bottom w:val="single" w:sz="4" w:space="0" w:color="auto"/>
              <w:right w:val="single" w:sz="4" w:space="0" w:color="auto"/>
            </w:tcBorders>
          </w:tcPr>
          <w:p w:rsidR="005C372C" w:rsidRPr="002D17A9" w:rsidRDefault="005C372C" w:rsidP="00D74F20">
            <w:pPr>
              <w:widowControl w:val="0"/>
              <w:spacing w:before="40" w:after="40" w:line="240" w:lineRule="auto"/>
              <w:rPr>
                <w:bCs/>
                <w:sz w:val="26"/>
                <w:szCs w:val="26"/>
                <w:lang w:val="sv-SE"/>
              </w:rPr>
            </w:pPr>
            <w:r w:rsidRPr="002D17A9">
              <w:rPr>
                <w:bCs/>
                <w:sz w:val="26"/>
                <w:szCs w:val="26"/>
                <w:lang w:val="sv-SE"/>
              </w:rPr>
              <w:t>- Hệ sinh thái trên cạn, cảnh quan khu vực.</w:t>
            </w:r>
          </w:p>
        </w:tc>
      </w:tr>
      <w:tr w:rsidR="002D17A9" w:rsidRPr="002D17A9" w:rsidTr="005C372C">
        <w:trPr>
          <w:trHeight w:val="225"/>
        </w:trPr>
        <w:tc>
          <w:tcPr>
            <w:tcW w:w="387" w:type="pct"/>
            <w:tcBorders>
              <w:top w:val="single" w:sz="4" w:space="0" w:color="auto"/>
              <w:left w:val="single" w:sz="4" w:space="0" w:color="auto"/>
              <w:bottom w:val="single" w:sz="4" w:space="0" w:color="auto"/>
              <w:right w:val="single" w:sz="4" w:space="0" w:color="auto"/>
            </w:tcBorders>
            <w:vAlign w:val="center"/>
            <w:hideMark/>
          </w:tcPr>
          <w:p w:rsidR="005C372C" w:rsidRPr="002D17A9" w:rsidRDefault="005C372C" w:rsidP="00D74F20">
            <w:pPr>
              <w:widowControl w:val="0"/>
              <w:spacing w:before="40" w:after="40" w:line="240" w:lineRule="auto"/>
              <w:jc w:val="center"/>
              <w:rPr>
                <w:sz w:val="26"/>
                <w:szCs w:val="26"/>
                <w:lang w:val="sv-SE"/>
              </w:rPr>
            </w:pPr>
            <w:r w:rsidRPr="002D17A9">
              <w:rPr>
                <w:sz w:val="26"/>
                <w:szCs w:val="26"/>
                <w:lang w:val="sv-SE"/>
              </w:rPr>
              <w:lastRenderedPageBreak/>
              <w:t>2</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rPr>
                <w:sz w:val="26"/>
                <w:szCs w:val="26"/>
                <w:lang w:val="sv-SE"/>
              </w:rPr>
            </w:pPr>
            <w:r w:rsidRPr="002D17A9">
              <w:rPr>
                <w:sz w:val="26"/>
                <w:szCs w:val="26"/>
                <w:lang w:val="sv-SE"/>
              </w:rPr>
              <w:t xml:space="preserve">Vận chuyển nguyên liệu, vật liệu, thiết bị xây dựng. </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Xe tải vận chuyển vật liệu xây dựng, đất, cát, đá, sắt thép,... phát sinh bụi, khí thải, chất thải rắn.</w:t>
            </w:r>
          </w:p>
        </w:tc>
        <w:tc>
          <w:tcPr>
            <w:tcW w:w="1139" w:type="pct"/>
            <w:vMerge w:val="restart"/>
            <w:tcBorders>
              <w:top w:val="single" w:sz="4" w:space="0" w:color="auto"/>
              <w:left w:val="single" w:sz="4" w:space="0" w:color="auto"/>
              <w:right w:val="single" w:sz="4" w:space="0" w:color="auto"/>
            </w:tcBorders>
          </w:tcPr>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Chất lượng môi trường khu vực không khí.</w:t>
            </w:r>
          </w:p>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Công nhân thi công tại công trường</w:t>
            </w:r>
          </w:p>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Người dân khu vực Dự án và người tham gia giao thông</w:t>
            </w:r>
          </w:p>
        </w:tc>
      </w:tr>
      <w:tr w:rsidR="002D17A9" w:rsidRPr="002D17A9" w:rsidTr="005C372C">
        <w:trPr>
          <w:trHeight w:val="253"/>
        </w:trPr>
        <w:tc>
          <w:tcPr>
            <w:tcW w:w="387" w:type="pct"/>
            <w:tcBorders>
              <w:top w:val="single" w:sz="4" w:space="0" w:color="auto"/>
              <w:left w:val="single" w:sz="4" w:space="0" w:color="auto"/>
              <w:bottom w:val="single" w:sz="4" w:space="0" w:color="auto"/>
              <w:right w:val="single" w:sz="4" w:space="0" w:color="auto"/>
            </w:tcBorders>
            <w:vAlign w:val="center"/>
            <w:hideMark/>
          </w:tcPr>
          <w:p w:rsidR="005C372C" w:rsidRPr="002D17A9" w:rsidRDefault="005C372C" w:rsidP="00D74F20">
            <w:pPr>
              <w:widowControl w:val="0"/>
              <w:spacing w:before="40" w:after="40" w:line="240" w:lineRule="auto"/>
              <w:jc w:val="center"/>
              <w:rPr>
                <w:sz w:val="26"/>
                <w:szCs w:val="26"/>
                <w:lang w:val="sv-SE"/>
              </w:rPr>
            </w:pPr>
            <w:r w:rsidRPr="002D17A9">
              <w:rPr>
                <w:sz w:val="26"/>
                <w:szCs w:val="26"/>
                <w:lang w:val="sv-SE"/>
              </w:rPr>
              <w:t>3</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rPr>
                <w:sz w:val="26"/>
                <w:szCs w:val="26"/>
                <w:lang w:val="sv-SE"/>
              </w:rPr>
            </w:pPr>
            <w:r w:rsidRPr="002D17A9">
              <w:rPr>
                <w:sz w:val="26"/>
                <w:szCs w:val="26"/>
                <w:lang w:val="sv-SE"/>
              </w:rPr>
              <w:t xml:space="preserve">Thi công xây dựng các hạng mục công trình </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Xe tải vận chuyển vật liệu xây dựng.</w:t>
            </w:r>
          </w:p>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Máy xúc, máy đào, máy khoan, máy bơm...</w:t>
            </w:r>
          </w:p>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Hoạt động bảo dưỡng bê tông.</w:t>
            </w:r>
          </w:p>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Các loại máy móc trên phát sinh bụi, khí thải, tiếng ồn làm ô nhiễm khu vực Dự án.</w:t>
            </w:r>
          </w:p>
        </w:tc>
        <w:tc>
          <w:tcPr>
            <w:tcW w:w="1139" w:type="pct"/>
            <w:vMerge/>
            <w:tcBorders>
              <w:left w:val="single" w:sz="4" w:space="0" w:color="auto"/>
              <w:bottom w:val="single" w:sz="4" w:space="0" w:color="auto"/>
              <w:right w:val="single" w:sz="4" w:space="0" w:color="auto"/>
            </w:tcBorders>
          </w:tcPr>
          <w:p w:rsidR="005C372C" w:rsidRPr="002D17A9" w:rsidRDefault="005C372C" w:rsidP="00D74F20">
            <w:pPr>
              <w:widowControl w:val="0"/>
              <w:tabs>
                <w:tab w:val="left" w:pos="282"/>
              </w:tabs>
              <w:spacing w:before="40" w:after="40" w:line="240" w:lineRule="auto"/>
              <w:rPr>
                <w:sz w:val="26"/>
                <w:szCs w:val="26"/>
                <w:lang w:val="sv-SE"/>
              </w:rPr>
            </w:pPr>
          </w:p>
        </w:tc>
      </w:tr>
      <w:tr w:rsidR="002D17A9" w:rsidRPr="002D17A9" w:rsidTr="005C372C">
        <w:trPr>
          <w:trHeight w:val="85"/>
        </w:trPr>
        <w:tc>
          <w:tcPr>
            <w:tcW w:w="387"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jc w:val="center"/>
              <w:rPr>
                <w:sz w:val="26"/>
                <w:szCs w:val="26"/>
                <w:lang w:val="sv-SE"/>
              </w:rPr>
            </w:pPr>
            <w:r w:rsidRPr="002D17A9">
              <w:rPr>
                <w:sz w:val="26"/>
                <w:szCs w:val="26"/>
                <w:lang w:val="sv-SE"/>
              </w:rPr>
              <w:t>4</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rPr>
                <w:sz w:val="26"/>
                <w:szCs w:val="26"/>
                <w:lang w:val="sv-SE"/>
              </w:rPr>
            </w:pPr>
            <w:r w:rsidRPr="002D17A9">
              <w:rPr>
                <w:sz w:val="26"/>
                <w:szCs w:val="26"/>
                <w:lang w:val="sv-SE"/>
              </w:rPr>
              <w:t>Sinh hoạt của công nhân</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rPr>
                <w:sz w:val="26"/>
                <w:szCs w:val="26"/>
                <w:lang w:val="sv-SE"/>
              </w:rPr>
            </w:pPr>
            <w:r w:rsidRPr="002D17A9">
              <w:rPr>
                <w:sz w:val="26"/>
                <w:szCs w:val="26"/>
                <w:lang w:val="sv-SE"/>
              </w:rPr>
              <w:t>Chất thải rắn, nước thải sinh hoạt có khả năng gây ô nhiễm đất, nước, không khí khu vực</w:t>
            </w:r>
          </w:p>
        </w:tc>
        <w:tc>
          <w:tcPr>
            <w:tcW w:w="1139" w:type="pct"/>
            <w:tcBorders>
              <w:top w:val="single" w:sz="4" w:space="0" w:color="auto"/>
              <w:left w:val="single" w:sz="4" w:space="0" w:color="auto"/>
              <w:bottom w:val="single" w:sz="4" w:space="0" w:color="auto"/>
              <w:right w:val="single" w:sz="4" w:space="0" w:color="auto"/>
            </w:tcBorders>
          </w:tcPr>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xml:space="preserve">- Chất lượng môi trường khu vực </w:t>
            </w:r>
          </w:p>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Công nhân thi công</w:t>
            </w:r>
          </w:p>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Người dân khu vực Dự án và người tham gia giao thông</w:t>
            </w:r>
          </w:p>
        </w:tc>
      </w:tr>
      <w:tr w:rsidR="002D17A9" w:rsidRPr="002D17A9" w:rsidTr="005C372C">
        <w:trPr>
          <w:trHeight w:val="374"/>
        </w:trPr>
        <w:tc>
          <w:tcPr>
            <w:tcW w:w="387"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jc w:val="center"/>
              <w:rPr>
                <w:bCs/>
                <w:iCs/>
                <w:sz w:val="26"/>
                <w:szCs w:val="26"/>
              </w:rPr>
            </w:pPr>
            <w:r w:rsidRPr="002D17A9">
              <w:rPr>
                <w:bCs/>
                <w:iCs/>
                <w:sz w:val="26"/>
                <w:szCs w:val="26"/>
              </w:rPr>
              <w:t>5</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rPr>
                <w:bCs/>
                <w:iCs/>
                <w:sz w:val="26"/>
                <w:szCs w:val="26"/>
              </w:rPr>
            </w:pPr>
            <w:r w:rsidRPr="002D17A9">
              <w:rPr>
                <w:bCs/>
                <w:iCs/>
                <w:sz w:val="26"/>
                <w:szCs w:val="26"/>
              </w:rPr>
              <w:t>Hoạt động bảo dưỡng máy móc, thiết bị</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rPr>
                <w:bCs/>
                <w:iCs/>
                <w:sz w:val="26"/>
                <w:szCs w:val="26"/>
              </w:rPr>
            </w:pPr>
            <w:r w:rsidRPr="002D17A9">
              <w:rPr>
                <w:bCs/>
                <w:iCs/>
                <w:sz w:val="26"/>
                <w:szCs w:val="26"/>
              </w:rPr>
              <w:t>Chất thải nguy hại (dầu mỡ, dẻ lau dính dầu mỡ, dụng cụ chứa dầu mỡ…)</w:t>
            </w:r>
          </w:p>
        </w:tc>
        <w:tc>
          <w:tcPr>
            <w:tcW w:w="1139" w:type="pct"/>
            <w:vMerge w:val="restart"/>
            <w:tcBorders>
              <w:top w:val="single" w:sz="4" w:space="0" w:color="auto"/>
              <w:left w:val="single" w:sz="4" w:space="0" w:color="auto"/>
              <w:right w:val="single" w:sz="4" w:space="0" w:color="auto"/>
            </w:tcBorders>
          </w:tcPr>
          <w:p w:rsidR="005C372C" w:rsidRPr="002D17A9" w:rsidRDefault="005C372C" w:rsidP="00D74F20">
            <w:pPr>
              <w:widowControl w:val="0"/>
              <w:tabs>
                <w:tab w:val="left" w:pos="282"/>
              </w:tabs>
              <w:spacing w:before="40" w:after="40" w:line="240" w:lineRule="auto"/>
              <w:rPr>
                <w:sz w:val="26"/>
                <w:szCs w:val="26"/>
                <w:lang w:val="sv-SE"/>
              </w:rPr>
            </w:pPr>
            <w:r w:rsidRPr="002D17A9">
              <w:rPr>
                <w:bCs/>
                <w:iCs/>
                <w:sz w:val="26"/>
                <w:szCs w:val="26"/>
              </w:rPr>
              <w:t xml:space="preserve">- </w:t>
            </w:r>
            <w:r w:rsidRPr="002D17A9">
              <w:rPr>
                <w:sz w:val="26"/>
                <w:szCs w:val="26"/>
                <w:lang w:val="sv-SE"/>
              </w:rPr>
              <w:t>Chất lượng môi trường khu vực không khí, đất, nước.</w:t>
            </w:r>
          </w:p>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Công nhân thi công tại công trường</w:t>
            </w:r>
          </w:p>
          <w:p w:rsidR="005C372C" w:rsidRPr="002D17A9" w:rsidRDefault="005C372C" w:rsidP="00D74F20">
            <w:pPr>
              <w:widowControl w:val="0"/>
              <w:spacing w:before="40" w:after="40" w:line="240" w:lineRule="auto"/>
              <w:rPr>
                <w:bCs/>
                <w:iCs/>
                <w:sz w:val="26"/>
                <w:szCs w:val="26"/>
              </w:rPr>
            </w:pPr>
            <w:r w:rsidRPr="002D17A9">
              <w:rPr>
                <w:bCs/>
                <w:iCs/>
                <w:sz w:val="26"/>
                <w:szCs w:val="26"/>
              </w:rPr>
              <w:t xml:space="preserve">- </w:t>
            </w:r>
            <w:r w:rsidRPr="002D17A9">
              <w:rPr>
                <w:bCs/>
                <w:iCs/>
                <w:spacing w:val="-4"/>
                <w:sz w:val="26"/>
                <w:szCs w:val="26"/>
              </w:rPr>
              <w:t>Người dân lân cận khu vực Dự án</w:t>
            </w:r>
          </w:p>
        </w:tc>
      </w:tr>
      <w:tr w:rsidR="002D17A9" w:rsidRPr="002D17A9" w:rsidTr="005C372C">
        <w:trPr>
          <w:trHeight w:val="1379"/>
        </w:trPr>
        <w:tc>
          <w:tcPr>
            <w:tcW w:w="387"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jc w:val="center"/>
              <w:rPr>
                <w:bCs/>
                <w:iCs/>
                <w:sz w:val="26"/>
                <w:szCs w:val="26"/>
              </w:rPr>
            </w:pPr>
            <w:r w:rsidRPr="002D17A9">
              <w:rPr>
                <w:bCs/>
                <w:iCs/>
                <w:sz w:val="26"/>
                <w:szCs w:val="26"/>
              </w:rPr>
              <w:t>6</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rPr>
                <w:bCs/>
                <w:iCs/>
                <w:sz w:val="26"/>
                <w:szCs w:val="26"/>
              </w:rPr>
            </w:pPr>
            <w:r w:rsidRPr="002D17A9">
              <w:rPr>
                <w:sz w:val="26"/>
                <w:szCs w:val="26"/>
                <w:lang w:val="sv-SE"/>
              </w:rPr>
              <w:t>Hoạt động dự trữ, bảo quản nhiên, nguyên vật liệu phục vụ công trình</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Bãi dự trữ đất, cát, đá.</w:t>
            </w:r>
          </w:p>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Khu vực tập kết chứa xi măng.</w:t>
            </w:r>
          </w:p>
          <w:p w:rsidR="005C372C" w:rsidRPr="002D17A9" w:rsidRDefault="005C372C" w:rsidP="00D74F20">
            <w:pPr>
              <w:widowControl w:val="0"/>
              <w:tabs>
                <w:tab w:val="left" w:pos="282"/>
              </w:tabs>
              <w:spacing w:before="40" w:after="40" w:line="240" w:lineRule="auto"/>
              <w:rPr>
                <w:bCs/>
                <w:iCs/>
                <w:sz w:val="26"/>
                <w:szCs w:val="26"/>
              </w:rPr>
            </w:pPr>
            <w:r w:rsidRPr="002D17A9">
              <w:rPr>
                <w:sz w:val="26"/>
                <w:szCs w:val="26"/>
                <w:lang w:val="sv-SE"/>
              </w:rPr>
              <w:t>- Việc cất giữ nguyên, nhiên liệu có khả năng gây ô nhiễm tiềm tàng khu vực xung quanh.</w:t>
            </w:r>
          </w:p>
        </w:tc>
        <w:tc>
          <w:tcPr>
            <w:tcW w:w="1139" w:type="pct"/>
            <w:vMerge/>
            <w:tcBorders>
              <w:left w:val="single" w:sz="4" w:space="0" w:color="auto"/>
              <w:right w:val="single" w:sz="4" w:space="0" w:color="auto"/>
            </w:tcBorders>
          </w:tcPr>
          <w:p w:rsidR="005C372C" w:rsidRPr="002D17A9" w:rsidRDefault="005C372C" w:rsidP="00D74F20">
            <w:pPr>
              <w:widowControl w:val="0"/>
              <w:spacing w:before="40" w:after="40" w:line="240" w:lineRule="auto"/>
              <w:rPr>
                <w:bCs/>
                <w:iCs/>
                <w:sz w:val="26"/>
                <w:szCs w:val="26"/>
              </w:rPr>
            </w:pPr>
          </w:p>
        </w:tc>
      </w:tr>
      <w:tr w:rsidR="002D17A9" w:rsidRPr="002D17A9" w:rsidTr="005C372C">
        <w:trPr>
          <w:trHeight w:val="225"/>
        </w:trPr>
        <w:tc>
          <w:tcPr>
            <w:tcW w:w="387"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jc w:val="center"/>
              <w:rPr>
                <w:bCs/>
                <w:iCs/>
                <w:sz w:val="26"/>
                <w:szCs w:val="26"/>
              </w:rPr>
            </w:pPr>
            <w:r w:rsidRPr="002D17A9">
              <w:rPr>
                <w:bCs/>
                <w:iCs/>
                <w:sz w:val="26"/>
                <w:szCs w:val="26"/>
              </w:rPr>
              <w:t>7</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rPr>
                <w:sz w:val="26"/>
                <w:szCs w:val="26"/>
                <w:lang w:val="sv-SE"/>
              </w:rPr>
            </w:pPr>
            <w:r w:rsidRPr="002D17A9">
              <w:rPr>
                <w:bCs/>
                <w:iCs/>
                <w:sz w:val="26"/>
                <w:szCs w:val="26"/>
              </w:rPr>
              <w:t>Các sự cố rủi ro môi trường</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tabs>
                <w:tab w:val="left" w:pos="282"/>
              </w:tabs>
              <w:spacing w:before="40" w:after="40" w:line="240" w:lineRule="auto"/>
              <w:rPr>
                <w:sz w:val="26"/>
                <w:szCs w:val="26"/>
                <w:lang w:val="sv-SE"/>
              </w:rPr>
            </w:pPr>
            <w:r w:rsidRPr="002D17A9">
              <w:rPr>
                <w:bCs/>
                <w:iCs/>
                <w:sz w:val="26"/>
                <w:szCs w:val="26"/>
              </w:rPr>
              <w:t xml:space="preserve">- </w:t>
            </w:r>
            <w:r w:rsidRPr="002D17A9">
              <w:rPr>
                <w:sz w:val="26"/>
                <w:szCs w:val="26"/>
                <w:lang w:val="sv-SE"/>
              </w:rPr>
              <w:t>Sự cố cháy nổ</w:t>
            </w:r>
          </w:p>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Sự cố tai nạn lao động, giao thông</w:t>
            </w:r>
          </w:p>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xml:space="preserve">- Sự cố ngập úng cục bộ </w:t>
            </w:r>
          </w:p>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Sự cố sạt lỡ, sụt</w:t>
            </w:r>
            <w:r w:rsidRPr="002D17A9">
              <w:rPr>
                <w:bCs/>
                <w:iCs/>
                <w:sz w:val="26"/>
                <w:szCs w:val="26"/>
              </w:rPr>
              <w:t xml:space="preserve"> lún, nứt nẻ nhà dân</w:t>
            </w:r>
          </w:p>
        </w:tc>
        <w:tc>
          <w:tcPr>
            <w:tcW w:w="1139" w:type="pct"/>
            <w:vMerge/>
            <w:tcBorders>
              <w:left w:val="single" w:sz="4" w:space="0" w:color="auto"/>
              <w:bottom w:val="single" w:sz="4" w:space="0" w:color="auto"/>
              <w:right w:val="single" w:sz="4" w:space="0" w:color="auto"/>
            </w:tcBorders>
          </w:tcPr>
          <w:p w:rsidR="005C372C" w:rsidRPr="002D17A9" w:rsidRDefault="005C372C" w:rsidP="00D74F20">
            <w:pPr>
              <w:widowControl w:val="0"/>
              <w:spacing w:before="40" w:after="40" w:line="240" w:lineRule="auto"/>
              <w:rPr>
                <w:sz w:val="26"/>
                <w:szCs w:val="26"/>
                <w:lang w:val="sv-SE"/>
              </w:rPr>
            </w:pPr>
          </w:p>
        </w:tc>
      </w:tr>
      <w:tr w:rsidR="002D17A9" w:rsidRPr="002D17A9" w:rsidTr="005C372C">
        <w:trPr>
          <w:trHeight w:val="225"/>
        </w:trPr>
        <w:tc>
          <w:tcPr>
            <w:tcW w:w="387"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jc w:val="center"/>
              <w:rPr>
                <w:b/>
                <w:bCs/>
                <w:sz w:val="26"/>
                <w:szCs w:val="26"/>
                <w:lang w:val="sv-SE"/>
              </w:rPr>
            </w:pPr>
            <w:r w:rsidRPr="002D17A9">
              <w:rPr>
                <w:b/>
                <w:bCs/>
                <w:sz w:val="26"/>
                <w:szCs w:val="26"/>
                <w:lang w:val="sv-SE"/>
              </w:rPr>
              <w:t>B</w:t>
            </w:r>
          </w:p>
        </w:tc>
        <w:tc>
          <w:tcPr>
            <w:tcW w:w="3474" w:type="pct"/>
            <w:gridSpan w:val="2"/>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rPr>
                <w:b/>
                <w:bCs/>
                <w:iCs/>
                <w:sz w:val="26"/>
                <w:szCs w:val="26"/>
              </w:rPr>
            </w:pPr>
            <w:r w:rsidRPr="002D17A9">
              <w:rPr>
                <w:b/>
                <w:bCs/>
                <w:sz w:val="26"/>
                <w:szCs w:val="26"/>
                <w:lang w:val="sv-SE"/>
              </w:rPr>
              <w:t>Giai đoạn hoạt động</w:t>
            </w:r>
          </w:p>
        </w:tc>
        <w:tc>
          <w:tcPr>
            <w:tcW w:w="1139" w:type="pct"/>
            <w:tcBorders>
              <w:top w:val="single" w:sz="4" w:space="0" w:color="auto"/>
              <w:left w:val="single" w:sz="4" w:space="0" w:color="auto"/>
              <w:bottom w:val="single" w:sz="4" w:space="0" w:color="auto"/>
              <w:right w:val="single" w:sz="4" w:space="0" w:color="auto"/>
            </w:tcBorders>
          </w:tcPr>
          <w:p w:rsidR="005C372C" w:rsidRPr="002D17A9" w:rsidRDefault="005C372C" w:rsidP="00D74F20">
            <w:pPr>
              <w:widowControl w:val="0"/>
              <w:spacing w:before="40" w:after="40" w:line="240" w:lineRule="auto"/>
              <w:rPr>
                <w:b/>
                <w:bCs/>
                <w:sz w:val="26"/>
                <w:szCs w:val="26"/>
                <w:lang w:val="sv-SE"/>
              </w:rPr>
            </w:pPr>
          </w:p>
        </w:tc>
      </w:tr>
      <w:tr w:rsidR="002D17A9" w:rsidRPr="002D17A9" w:rsidTr="005C372C">
        <w:trPr>
          <w:trHeight w:val="247"/>
        </w:trPr>
        <w:tc>
          <w:tcPr>
            <w:tcW w:w="387"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jc w:val="center"/>
              <w:rPr>
                <w:bCs/>
                <w:sz w:val="26"/>
                <w:szCs w:val="26"/>
                <w:lang w:val="sv-SE"/>
              </w:rPr>
            </w:pPr>
            <w:r w:rsidRPr="002D17A9">
              <w:rPr>
                <w:bCs/>
                <w:sz w:val="26"/>
                <w:szCs w:val="26"/>
                <w:lang w:val="sv-SE"/>
              </w:rPr>
              <w:t>1</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pStyle w:val="BodyText"/>
              <w:tabs>
                <w:tab w:val="left" w:pos="567"/>
              </w:tabs>
              <w:spacing w:before="40" w:after="40" w:line="240" w:lineRule="auto"/>
              <w:rPr>
                <w:szCs w:val="26"/>
              </w:rPr>
            </w:pPr>
            <w:r w:rsidRPr="002D17A9">
              <w:rPr>
                <w:szCs w:val="26"/>
              </w:rPr>
              <w:t>Phương tiện giao thông</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Phương tiện vận chuyển của người dân trong khu vực... phát sinh bụi, khí thải.</w:t>
            </w:r>
          </w:p>
        </w:tc>
        <w:tc>
          <w:tcPr>
            <w:tcW w:w="1139" w:type="pct"/>
            <w:vMerge w:val="restart"/>
            <w:tcBorders>
              <w:top w:val="single" w:sz="4" w:space="0" w:color="auto"/>
              <w:left w:val="single" w:sz="4" w:space="0" w:color="auto"/>
              <w:right w:val="single" w:sz="4" w:space="0" w:color="auto"/>
            </w:tcBorders>
          </w:tcPr>
          <w:p w:rsidR="005C372C" w:rsidRPr="002D17A9" w:rsidRDefault="005C372C" w:rsidP="00D74F20">
            <w:pPr>
              <w:widowControl w:val="0"/>
              <w:tabs>
                <w:tab w:val="left" w:pos="282"/>
              </w:tabs>
              <w:spacing w:before="40" w:after="40" w:line="240" w:lineRule="auto"/>
              <w:rPr>
                <w:bCs/>
                <w:iCs/>
                <w:sz w:val="26"/>
                <w:szCs w:val="26"/>
              </w:rPr>
            </w:pPr>
            <w:r w:rsidRPr="002D17A9">
              <w:rPr>
                <w:bCs/>
                <w:iCs/>
                <w:sz w:val="26"/>
                <w:szCs w:val="26"/>
              </w:rPr>
              <w:t>- Chất lượng môi trường khu vực không khí, đất, nước.</w:t>
            </w:r>
          </w:p>
          <w:p w:rsidR="005C372C" w:rsidRPr="002D17A9" w:rsidRDefault="005C372C" w:rsidP="00D74F20">
            <w:pPr>
              <w:widowControl w:val="0"/>
              <w:tabs>
                <w:tab w:val="left" w:pos="282"/>
              </w:tabs>
              <w:spacing w:before="40" w:after="40" w:line="240" w:lineRule="auto"/>
              <w:rPr>
                <w:bCs/>
                <w:iCs/>
                <w:sz w:val="26"/>
                <w:szCs w:val="26"/>
              </w:rPr>
            </w:pPr>
            <w:r w:rsidRPr="002D17A9">
              <w:rPr>
                <w:bCs/>
                <w:iCs/>
                <w:sz w:val="26"/>
                <w:szCs w:val="26"/>
              </w:rPr>
              <w:t>- Người dân lân cận khu vực Dự án, tuyến đường vận chuyển.</w:t>
            </w:r>
          </w:p>
          <w:p w:rsidR="005C372C" w:rsidRPr="002D17A9" w:rsidRDefault="005C372C" w:rsidP="00D74F20">
            <w:pPr>
              <w:widowControl w:val="0"/>
              <w:tabs>
                <w:tab w:val="left" w:pos="282"/>
              </w:tabs>
              <w:spacing w:before="40" w:after="40" w:line="240" w:lineRule="auto"/>
              <w:rPr>
                <w:sz w:val="26"/>
                <w:szCs w:val="26"/>
                <w:lang w:val="sv-SE"/>
              </w:rPr>
            </w:pPr>
            <w:r w:rsidRPr="002D17A9">
              <w:rPr>
                <w:bCs/>
                <w:iCs/>
                <w:sz w:val="26"/>
                <w:szCs w:val="26"/>
              </w:rPr>
              <w:t>- Chất lượng nước khe nước và</w:t>
            </w:r>
            <w:r w:rsidRPr="002D17A9">
              <w:rPr>
                <w:sz w:val="26"/>
                <w:szCs w:val="26"/>
                <w:lang w:val="sv-SE"/>
              </w:rPr>
              <w:t xml:space="preserve"> </w:t>
            </w:r>
            <w:r w:rsidRPr="002D17A9">
              <w:rPr>
                <w:sz w:val="26"/>
                <w:szCs w:val="26"/>
              </w:rPr>
              <w:t xml:space="preserve">sông </w:t>
            </w:r>
            <w:r w:rsidR="00D74F20" w:rsidRPr="002D17A9">
              <w:rPr>
                <w:sz w:val="26"/>
                <w:szCs w:val="26"/>
              </w:rPr>
              <w:t>Ô Khê</w:t>
            </w:r>
            <w:r w:rsidRPr="002D17A9">
              <w:rPr>
                <w:sz w:val="26"/>
                <w:szCs w:val="26"/>
              </w:rPr>
              <w:t>.</w:t>
            </w:r>
          </w:p>
        </w:tc>
      </w:tr>
      <w:tr w:rsidR="002D17A9" w:rsidRPr="002D17A9" w:rsidTr="005C372C">
        <w:trPr>
          <w:trHeight w:val="225"/>
        </w:trPr>
        <w:tc>
          <w:tcPr>
            <w:tcW w:w="387"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jc w:val="center"/>
              <w:rPr>
                <w:bCs/>
                <w:sz w:val="26"/>
                <w:szCs w:val="26"/>
                <w:lang w:val="sv-SE"/>
              </w:rPr>
            </w:pPr>
            <w:r w:rsidRPr="002D17A9">
              <w:rPr>
                <w:bCs/>
                <w:sz w:val="26"/>
                <w:szCs w:val="26"/>
                <w:lang w:val="sv-SE"/>
              </w:rPr>
              <w:t>2</w:t>
            </w:r>
          </w:p>
        </w:tc>
        <w:tc>
          <w:tcPr>
            <w:tcW w:w="1008"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spacing w:before="40" w:after="40" w:line="240" w:lineRule="auto"/>
              <w:rPr>
                <w:spacing w:val="-6"/>
                <w:sz w:val="26"/>
                <w:szCs w:val="26"/>
                <w:lang w:val="sv-SE"/>
              </w:rPr>
            </w:pPr>
            <w:r w:rsidRPr="002D17A9">
              <w:rPr>
                <w:spacing w:val="-6"/>
                <w:sz w:val="26"/>
                <w:szCs w:val="26"/>
                <w:lang w:val="sv-SE"/>
              </w:rPr>
              <w:t>Sinh hoạt của các hộ dân</w:t>
            </w:r>
          </w:p>
        </w:tc>
        <w:tc>
          <w:tcPr>
            <w:tcW w:w="2466" w:type="pct"/>
            <w:tcBorders>
              <w:top w:val="single" w:sz="4" w:space="0" w:color="auto"/>
              <w:left w:val="single" w:sz="4" w:space="0" w:color="auto"/>
              <w:bottom w:val="single" w:sz="4" w:space="0" w:color="auto"/>
              <w:right w:val="single" w:sz="4" w:space="0" w:color="auto"/>
            </w:tcBorders>
            <w:vAlign w:val="center"/>
          </w:tcPr>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Chất thải rắn, nước thải sinh hoạt có khả năng gây ô nhiễm đất, nước, không khí khu vực</w:t>
            </w:r>
          </w:p>
        </w:tc>
        <w:tc>
          <w:tcPr>
            <w:tcW w:w="1139" w:type="pct"/>
            <w:vMerge/>
            <w:tcBorders>
              <w:left w:val="single" w:sz="4" w:space="0" w:color="auto"/>
              <w:right w:val="single" w:sz="4" w:space="0" w:color="auto"/>
            </w:tcBorders>
          </w:tcPr>
          <w:p w:rsidR="005C372C" w:rsidRPr="002D17A9" w:rsidRDefault="005C372C" w:rsidP="00D74F20">
            <w:pPr>
              <w:widowControl w:val="0"/>
              <w:spacing w:before="40" w:after="40" w:line="240" w:lineRule="auto"/>
              <w:rPr>
                <w:sz w:val="26"/>
                <w:szCs w:val="26"/>
                <w:lang w:val="sv-SE"/>
              </w:rPr>
            </w:pPr>
          </w:p>
        </w:tc>
      </w:tr>
      <w:tr w:rsidR="002D17A9" w:rsidRPr="002D17A9" w:rsidTr="005C372C">
        <w:trPr>
          <w:trHeight w:val="313"/>
        </w:trPr>
        <w:tc>
          <w:tcPr>
            <w:tcW w:w="387" w:type="pct"/>
            <w:tcBorders>
              <w:top w:val="single" w:sz="4" w:space="0" w:color="auto"/>
              <w:left w:val="single" w:sz="4" w:space="0" w:color="auto"/>
              <w:right w:val="single" w:sz="4" w:space="0" w:color="auto"/>
            </w:tcBorders>
            <w:vAlign w:val="center"/>
          </w:tcPr>
          <w:p w:rsidR="005C372C" w:rsidRPr="002D17A9" w:rsidRDefault="005C372C" w:rsidP="00D74F20">
            <w:pPr>
              <w:widowControl w:val="0"/>
              <w:spacing w:before="40" w:after="40" w:line="240" w:lineRule="auto"/>
              <w:jc w:val="center"/>
              <w:rPr>
                <w:bCs/>
                <w:sz w:val="26"/>
                <w:szCs w:val="26"/>
                <w:lang w:val="sv-SE"/>
              </w:rPr>
            </w:pPr>
            <w:r w:rsidRPr="002D17A9">
              <w:rPr>
                <w:bCs/>
                <w:sz w:val="26"/>
                <w:szCs w:val="26"/>
                <w:lang w:val="sv-SE"/>
              </w:rPr>
              <w:t>3</w:t>
            </w:r>
          </w:p>
        </w:tc>
        <w:tc>
          <w:tcPr>
            <w:tcW w:w="1008" w:type="pct"/>
            <w:tcBorders>
              <w:top w:val="single" w:sz="4" w:space="0" w:color="auto"/>
              <w:left w:val="single" w:sz="4" w:space="0" w:color="auto"/>
              <w:right w:val="single" w:sz="4" w:space="0" w:color="auto"/>
            </w:tcBorders>
            <w:vAlign w:val="center"/>
          </w:tcPr>
          <w:p w:rsidR="005C372C" w:rsidRPr="002D17A9" w:rsidRDefault="005C372C" w:rsidP="00D74F20">
            <w:pPr>
              <w:pStyle w:val="BodyText"/>
              <w:tabs>
                <w:tab w:val="left" w:pos="567"/>
              </w:tabs>
              <w:spacing w:before="40" w:after="40" w:line="240" w:lineRule="auto"/>
              <w:rPr>
                <w:szCs w:val="26"/>
              </w:rPr>
            </w:pPr>
            <w:r w:rsidRPr="002D17A9">
              <w:rPr>
                <w:bCs/>
                <w:iCs/>
                <w:szCs w:val="26"/>
              </w:rPr>
              <w:t>Các sự cố rủi ro môi trường</w:t>
            </w:r>
          </w:p>
        </w:tc>
        <w:tc>
          <w:tcPr>
            <w:tcW w:w="2466" w:type="pct"/>
            <w:tcBorders>
              <w:top w:val="single" w:sz="4" w:space="0" w:color="auto"/>
              <w:left w:val="single" w:sz="4" w:space="0" w:color="auto"/>
              <w:right w:val="single" w:sz="4" w:space="0" w:color="auto"/>
            </w:tcBorders>
            <w:vAlign w:val="center"/>
          </w:tcPr>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Sự cố cháy nổ</w:t>
            </w:r>
          </w:p>
          <w:p w:rsidR="005C372C" w:rsidRPr="002D17A9" w:rsidRDefault="005C372C" w:rsidP="00D74F20">
            <w:pPr>
              <w:widowControl w:val="0"/>
              <w:tabs>
                <w:tab w:val="left" w:pos="282"/>
              </w:tabs>
              <w:spacing w:before="40" w:after="40" w:line="240" w:lineRule="auto"/>
              <w:rPr>
                <w:sz w:val="26"/>
                <w:szCs w:val="26"/>
                <w:lang w:val="sv-SE"/>
              </w:rPr>
            </w:pPr>
            <w:r w:rsidRPr="002D17A9">
              <w:rPr>
                <w:sz w:val="26"/>
                <w:szCs w:val="26"/>
                <w:lang w:val="sv-SE"/>
              </w:rPr>
              <w:t>- Sự cố tai nạn giao thông</w:t>
            </w:r>
          </w:p>
        </w:tc>
        <w:tc>
          <w:tcPr>
            <w:tcW w:w="1139" w:type="pct"/>
            <w:vMerge/>
            <w:tcBorders>
              <w:left w:val="single" w:sz="4" w:space="0" w:color="auto"/>
              <w:right w:val="single" w:sz="4" w:space="0" w:color="auto"/>
            </w:tcBorders>
          </w:tcPr>
          <w:p w:rsidR="005C372C" w:rsidRPr="002D17A9" w:rsidRDefault="005C372C" w:rsidP="00D74F20">
            <w:pPr>
              <w:widowControl w:val="0"/>
              <w:spacing w:before="40" w:after="40" w:line="240" w:lineRule="auto"/>
              <w:rPr>
                <w:bCs/>
                <w:iCs/>
                <w:sz w:val="26"/>
                <w:szCs w:val="26"/>
              </w:rPr>
            </w:pPr>
          </w:p>
        </w:tc>
      </w:tr>
    </w:tbl>
    <w:p w:rsidR="008B03FA" w:rsidRPr="002D17A9" w:rsidRDefault="00755BD6" w:rsidP="001A5C68">
      <w:pPr>
        <w:pStyle w:val="Heading2"/>
        <w:spacing w:before="40" w:after="40"/>
        <w:rPr>
          <w:color w:val="auto"/>
        </w:rPr>
      </w:pPr>
      <w:bookmarkStart w:id="150" w:name="_Toc113960821"/>
      <w:r w:rsidRPr="002D17A9">
        <w:rPr>
          <w:color w:val="auto"/>
        </w:rPr>
        <w:lastRenderedPageBreak/>
        <w:t xml:space="preserve">1.3. </w:t>
      </w:r>
      <w:r w:rsidR="008B03FA" w:rsidRPr="002D17A9">
        <w:rPr>
          <w:color w:val="auto"/>
        </w:rPr>
        <w:t xml:space="preserve">Nguyên, nhiên, vật liệu, hóa chất sử dụng của dự án; nguồn </w:t>
      </w:r>
      <w:r w:rsidR="00425612" w:rsidRPr="002D17A9">
        <w:rPr>
          <w:color w:val="auto"/>
        </w:rPr>
        <w:t xml:space="preserve">cung </w:t>
      </w:r>
      <w:r w:rsidR="008B03FA" w:rsidRPr="002D17A9">
        <w:rPr>
          <w:color w:val="auto"/>
        </w:rPr>
        <w:t>cấp điện, nước và các sản phẩm của dự án</w:t>
      </w:r>
      <w:bookmarkEnd w:id="148"/>
      <w:bookmarkEnd w:id="149"/>
      <w:bookmarkEnd w:id="150"/>
    </w:p>
    <w:p w:rsidR="008B03FA" w:rsidRPr="002D17A9" w:rsidRDefault="00755BD6" w:rsidP="00A11125">
      <w:pPr>
        <w:pStyle w:val="Heading3"/>
        <w:rPr>
          <w:color w:val="auto"/>
        </w:rPr>
      </w:pPr>
      <w:bookmarkStart w:id="151" w:name="_Toc28331204"/>
      <w:bookmarkStart w:id="152" w:name="_Toc51225055"/>
      <w:bookmarkStart w:id="153" w:name="_Toc59433582"/>
      <w:bookmarkStart w:id="154" w:name="_Toc113960822"/>
      <w:r w:rsidRPr="002D17A9">
        <w:rPr>
          <w:color w:val="auto"/>
        </w:rPr>
        <w:t xml:space="preserve">1.3.1. </w:t>
      </w:r>
      <w:r w:rsidR="008B03FA" w:rsidRPr="002D17A9">
        <w:rPr>
          <w:color w:val="auto"/>
        </w:rPr>
        <w:t>Nguyên, nhiên vật liệu, hóa chất sử dụng của dự án giai đoạn thi công</w:t>
      </w:r>
      <w:bookmarkEnd w:id="151"/>
      <w:bookmarkEnd w:id="152"/>
      <w:bookmarkEnd w:id="153"/>
      <w:bookmarkEnd w:id="154"/>
    </w:p>
    <w:p w:rsidR="008B03FA" w:rsidRPr="002D17A9" w:rsidRDefault="00755BD6" w:rsidP="00261486">
      <w:pPr>
        <w:pStyle w:val="Heading4"/>
        <w:rPr>
          <w:color w:val="auto"/>
        </w:rPr>
      </w:pPr>
      <w:bookmarkStart w:id="155" w:name="_Toc403025221"/>
      <w:bookmarkStart w:id="156" w:name="_Toc431287890"/>
      <w:bookmarkStart w:id="157" w:name="_Toc431299076"/>
      <w:bookmarkStart w:id="158" w:name="_Toc431308594"/>
      <w:bookmarkStart w:id="159" w:name="_Toc431364593"/>
      <w:bookmarkStart w:id="160" w:name="_Toc432139612"/>
      <w:bookmarkStart w:id="161" w:name="_Toc444088496"/>
      <w:bookmarkStart w:id="162" w:name="_Toc444181256"/>
      <w:bookmarkStart w:id="163" w:name="_Toc444693951"/>
      <w:bookmarkStart w:id="164" w:name="_Toc475083906"/>
      <w:bookmarkStart w:id="165" w:name="_Toc28331205"/>
      <w:r w:rsidRPr="002D17A9">
        <w:rPr>
          <w:color w:val="auto"/>
        </w:rPr>
        <w:t xml:space="preserve">1.3.1.1. </w:t>
      </w:r>
      <w:r w:rsidR="008F0D3A" w:rsidRPr="002D17A9">
        <w:rPr>
          <w:color w:val="auto"/>
        </w:rPr>
        <w:t>Nguyên, vật liệu sử dụng</w:t>
      </w:r>
      <w:r w:rsidR="008B03FA" w:rsidRPr="002D17A9">
        <w:rPr>
          <w:color w:val="auto"/>
        </w:rPr>
        <w:t xml:space="preserve"> của dự án giai đoạn thi công</w:t>
      </w:r>
    </w:p>
    <w:p w:rsidR="008B03FA" w:rsidRPr="002D17A9" w:rsidRDefault="003E5AE9" w:rsidP="001A5C68">
      <w:pPr>
        <w:spacing w:before="40" w:after="40"/>
        <w:ind w:firstLine="567"/>
      </w:pPr>
      <w:bookmarkStart w:id="166" w:name="_Toc51225056"/>
      <w:bookmarkEnd w:id="155"/>
      <w:bookmarkEnd w:id="156"/>
      <w:bookmarkEnd w:id="157"/>
      <w:bookmarkEnd w:id="158"/>
      <w:bookmarkEnd w:id="159"/>
      <w:bookmarkEnd w:id="160"/>
      <w:bookmarkEnd w:id="161"/>
      <w:bookmarkEnd w:id="162"/>
      <w:bookmarkEnd w:id="163"/>
      <w:bookmarkEnd w:id="164"/>
      <w:r w:rsidRPr="002D17A9">
        <w:t xml:space="preserve">Căn cứ vào quy mô công trình, khối lượng thi công các hạng mục thì nhu cầu sử dụng nguyên vật liệu của Dự án </w:t>
      </w:r>
      <w:r w:rsidRPr="002D17A9">
        <w:rPr>
          <w:i/>
        </w:rPr>
        <w:t>(theo dự toán thi công xây dựng công trình Xây dựng hạ tầng kỹ thuật khu tái định cư phục vụ khu Kinh tế Đông Nam Quảng Trị)</w:t>
      </w:r>
      <w:r w:rsidRPr="002D17A9">
        <w:t xml:space="preserve"> như sau:</w:t>
      </w:r>
    </w:p>
    <w:p w:rsidR="008B03FA" w:rsidRPr="002D17A9" w:rsidRDefault="00702ADE" w:rsidP="001A5C68">
      <w:pPr>
        <w:pStyle w:val="Heading6"/>
        <w:keepLines w:val="0"/>
        <w:spacing w:before="40" w:after="40"/>
        <w:jc w:val="center"/>
        <w:rPr>
          <w:rFonts w:eastAsia="Times New Roman" w:cs="Times New Roman"/>
          <w:b/>
          <w:i w:val="0"/>
          <w:szCs w:val="24"/>
          <w:lang w:eastAsia="en-US"/>
        </w:rPr>
      </w:pPr>
      <w:bookmarkStart w:id="167" w:name="_Toc10785360"/>
      <w:bookmarkStart w:id="168" w:name="_Toc525740126"/>
      <w:bookmarkStart w:id="169" w:name="_Toc438498101"/>
      <w:bookmarkStart w:id="170" w:name="_Toc396826457"/>
      <w:bookmarkStart w:id="171" w:name="_Toc65824227"/>
      <w:bookmarkStart w:id="172" w:name="_Toc116716470"/>
      <w:r w:rsidRPr="002D17A9">
        <w:rPr>
          <w:rFonts w:eastAsia="Times New Roman" w:cs="Times New Roman"/>
          <w:b/>
          <w:i w:val="0"/>
          <w:szCs w:val="24"/>
          <w:lang w:eastAsia="en-US"/>
        </w:rPr>
        <w:t>Bảng 1.</w:t>
      </w:r>
      <w:r w:rsidR="00C06824" w:rsidRPr="002D17A9">
        <w:rPr>
          <w:rFonts w:eastAsia="Times New Roman" w:cs="Times New Roman"/>
          <w:b/>
          <w:i w:val="0"/>
          <w:szCs w:val="24"/>
          <w:lang w:eastAsia="en-US"/>
        </w:rPr>
        <w:t>11</w:t>
      </w:r>
      <w:r w:rsidR="00755BD6" w:rsidRPr="002D17A9">
        <w:rPr>
          <w:rFonts w:eastAsia="Times New Roman" w:cs="Times New Roman"/>
          <w:b/>
          <w:i w:val="0"/>
          <w:szCs w:val="24"/>
          <w:lang w:eastAsia="en-US"/>
        </w:rPr>
        <w:t xml:space="preserve">. </w:t>
      </w:r>
      <w:r w:rsidR="008B03FA" w:rsidRPr="002D17A9">
        <w:rPr>
          <w:rFonts w:eastAsia="Times New Roman" w:cs="Times New Roman"/>
          <w:b/>
          <w:i w:val="0"/>
          <w:szCs w:val="24"/>
          <w:lang w:eastAsia="en-US"/>
        </w:rPr>
        <w:t>Khối lượng nguyên, vật liệu cho xây dựng</w:t>
      </w:r>
      <w:bookmarkEnd w:id="167"/>
      <w:bookmarkEnd w:id="168"/>
      <w:bookmarkEnd w:id="169"/>
      <w:bookmarkEnd w:id="170"/>
      <w:bookmarkEnd w:id="171"/>
      <w:r w:rsidR="009521AE" w:rsidRPr="002D17A9">
        <w:rPr>
          <w:rFonts w:eastAsia="Times New Roman" w:cs="Times New Roman"/>
          <w:b/>
          <w:i w:val="0"/>
          <w:szCs w:val="24"/>
          <w:lang w:eastAsia="en-US"/>
        </w:rPr>
        <w:t xml:space="preserve"> [1]</w:t>
      </w:r>
      <w:bookmarkEnd w:id="172"/>
    </w:p>
    <w:tbl>
      <w:tblPr>
        <w:tblW w:w="10306" w:type="dxa"/>
        <w:tblInd w:w="-617" w:type="dxa"/>
        <w:tblCellMar>
          <w:top w:w="46" w:type="dxa"/>
          <w:right w:w="46" w:type="dxa"/>
        </w:tblCellMar>
        <w:tblLook w:val="04A0" w:firstRow="1" w:lastRow="0" w:firstColumn="1" w:lastColumn="0" w:noHBand="0" w:noVBand="1"/>
      </w:tblPr>
      <w:tblGrid>
        <w:gridCol w:w="600"/>
        <w:gridCol w:w="2482"/>
        <w:gridCol w:w="708"/>
        <w:gridCol w:w="1702"/>
        <w:gridCol w:w="1649"/>
        <w:gridCol w:w="1561"/>
        <w:gridCol w:w="1604"/>
      </w:tblGrid>
      <w:tr w:rsidR="002D17A9" w:rsidRPr="002D17A9" w:rsidTr="00E51892">
        <w:trPr>
          <w:trHeight w:val="377"/>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left="24"/>
              <w:jc w:val="left"/>
              <w:rPr>
                <w:rFonts w:cs="Times New Roman"/>
                <w:sz w:val="26"/>
                <w:szCs w:val="26"/>
              </w:rPr>
            </w:pPr>
            <w:r w:rsidRPr="002D17A9">
              <w:rPr>
                <w:rFonts w:cs="Times New Roman"/>
                <w:b/>
                <w:sz w:val="26"/>
                <w:szCs w:val="26"/>
              </w:rPr>
              <w:t xml:space="preserve">TT </w:t>
            </w:r>
          </w:p>
        </w:tc>
        <w:tc>
          <w:tcPr>
            <w:tcW w:w="24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right="68"/>
              <w:jc w:val="center"/>
              <w:rPr>
                <w:rFonts w:cs="Times New Roman"/>
                <w:sz w:val="26"/>
                <w:szCs w:val="26"/>
              </w:rPr>
            </w:pPr>
            <w:r w:rsidRPr="002D17A9">
              <w:rPr>
                <w:rFonts w:cs="Times New Roman"/>
                <w:b/>
                <w:sz w:val="26"/>
                <w:szCs w:val="26"/>
              </w:rPr>
              <w:t xml:space="preserve">Loại </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jc w:val="center"/>
              <w:rPr>
                <w:rFonts w:cs="Times New Roman"/>
                <w:sz w:val="26"/>
                <w:szCs w:val="26"/>
              </w:rPr>
            </w:pPr>
            <w:r w:rsidRPr="002D17A9">
              <w:rPr>
                <w:rFonts w:cs="Times New Roman"/>
                <w:b/>
                <w:sz w:val="26"/>
                <w:szCs w:val="26"/>
              </w:rPr>
              <w:t xml:space="preserve">Đơn vị </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right="66"/>
              <w:jc w:val="center"/>
              <w:rPr>
                <w:rFonts w:cs="Times New Roman"/>
                <w:sz w:val="26"/>
                <w:szCs w:val="26"/>
              </w:rPr>
            </w:pPr>
            <w:r w:rsidRPr="002D17A9">
              <w:rPr>
                <w:rFonts w:cs="Times New Roman"/>
                <w:b/>
                <w:sz w:val="26"/>
                <w:szCs w:val="26"/>
              </w:rPr>
              <w:t xml:space="preserve">Khối lượng </w:t>
            </w: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right="63"/>
              <w:jc w:val="center"/>
              <w:rPr>
                <w:rFonts w:cs="Times New Roman"/>
                <w:sz w:val="26"/>
                <w:szCs w:val="26"/>
              </w:rPr>
            </w:pPr>
            <w:r w:rsidRPr="002D17A9">
              <w:rPr>
                <w:rFonts w:cs="Times New Roman"/>
                <w:b/>
                <w:sz w:val="26"/>
                <w:szCs w:val="26"/>
              </w:rPr>
              <w:t xml:space="preserve">Quy đổi ra tấn </w:t>
            </w:r>
          </w:p>
        </w:tc>
      </w:tr>
      <w:tr w:rsidR="002D17A9" w:rsidRPr="002D17A9" w:rsidTr="003E5AE9">
        <w:trPr>
          <w:trHeight w:val="953"/>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jc w:val="left"/>
              <w:rPr>
                <w:rFonts w:cs="Times New Roman"/>
                <w:sz w:val="26"/>
                <w:szCs w:val="2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jc w:val="left"/>
              <w:rPr>
                <w:rFonts w:cs="Times New Roman"/>
                <w:sz w:val="26"/>
                <w:szCs w:val="2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jc w:val="left"/>
              <w:rPr>
                <w:rFonts w:cs="Times New Roman"/>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right="65"/>
              <w:jc w:val="center"/>
              <w:rPr>
                <w:rFonts w:cs="Times New Roman"/>
                <w:sz w:val="26"/>
                <w:szCs w:val="26"/>
              </w:rPr>
            </w:pPr>
            <w:r w:rsidRPr="002D17A9">
              <w:rPr>
                <w:rFonts w:cs="Times New Roman"/>
                <w:sz w:val="26"/>
                <w:szCs w:val="26"/>
              </w:rPr>
              <w:t xml:space="preserve">Thôn Tân </w:t>
            </w:r>
          </w:p>
          <w:p w:rsidR="003E5AE9" w:rsidRPr="002D17A9" w:rsidRDefault="003E5AE9" w:rsidP="00E51892">
            <w:pPr>
              <w:spacing w:before="40" w:after="40" w:line="240" w:lineRule="auto"/>
              <w:jc w:val="center"/>
              <w:rPr>
                <w:rFonts w:cs="Times New Roman"/>
                <w:sz w:val="26"/>
                <w:szCs w:val="26"/>
              </w:rPr>
            </w:pPr>
            <w:r w:rsidRPr="002D17A9">
              <w:rPr>
                <w:rFonts w:cs="Times New Roman"/>
                <w:sz w:val="26"/>
                <w:szCs w:val="26"/>
              </w:rPr>
              <w:t xml:space="preserve">Diên, thị trấn Diên Sanh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left="43"/>
              <w:jc w:val="left"/>
              <w:rPr>
                <w:rFonts w:cs="Times New Roman"/>
                <w:sz w:val="26"/>
                <w:szCs w:val="26"/>
              </w:rPr>
            </w:pPr>
            <w:r w:rsidRPr="002D17A9">
              <w:rPr>
                <w:rFonts w:cs="Times New Roman"/>
                <w:sz w:val="26"/>
                <w:szCs w:val="26"/>
              </w:rPr>
              <w:t xml:space="preserve">Thôn Trường </w:t>
            </w:r>
          </w:p>
          <w:p w:rsidR="003E5AE9" w:rsidRPr="002D17A9" w:rsidRDefault="003E5AE9" w:rsidP="00E51892">
            <w:pPr>
              <w:spacing w:before="40" w:after="40" w:line="240" w:lineRule="auto"/>
              <w:jc w:val="center"/>
              <w:rPr>
                <w:rFonts w:cs="Times New Roman"/>
                <w:sz w:val="26"/>
                <w:szCs w:val="26"/>
              </w:rPr>
            </w:pPr>
            <w:r w:rsidRPr="002D17A9">
              <w:rPr>
                <w:rFonts w:cs="Times New Roman"/>
                <w:sz w:val="26"/>
                <w:szCs w:val="26"/>
              </w:rPr>
              <w:t xml:space="preserve">Thọ, xã Hải Trường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right="62"/>
              <w:jc w:val="center"/>
              <w:rPr>
                <w:rFonts w:cs="Times New Roman"/>
                <w:sz w:val="26"/>
                <w:szCs w:val="26"/>
              </w:rPr>
            </w:pPr>
            <w:r w:rsidRPr="002D17A9">
              <w:rPr>
                <w:rFonts w:cs="Times New Roman"/>
                <w:sz w:val="26"/>
                <w:szCs w:val="26"/>
              </w:rPr>
              <w:t xml:space="preserve">Thôn Tân </w:t>
            </w:r>
          </w:p>
          <w:p w:rsidR="003E5AE9" w:rsidRPr="002D17A9" w:rsidRDefault="003E5AE9" w:rsidP="00E51892">
            <w:pPr>
              <w:spacing w:before="40" w:after="40" w:line="240" w:lineRule="auto"/>
              <w:jc w:val="center"/>
              <w:rPr>
                <w:rFonts w:cs="Times New Roman"/>
                <w:sz w:val="26"/>
                <w:szCs w:val="26"/>
              </w:rPr>
            </w:pPr>
            <w:r w:rsidRPr="002D17A9">
              <w:rPr>
                <w:rFonts w:cs="Times New Roman"/>
                <w:sz w:val="26"/>
                <w:szCs w:val="26"/>
              </w:rPr>
              <w:t xml:space="preserve">Diên, thị trấn Diên Sanh </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left="22"/>
              <w:jc w:val="left"/>
              <w:rPr>
                <w:rFonts w:cs="Times New Roman"/>
                <w:sz w:val="26"/>
                <w:szCs w:val="26"/>
              </w:rPr>
            </w:pPr>
            <w:r w:rsidRPr="002D17A9">
              <w:rPr>
                <w:rFonts w:cs="Times New Roman"/>
                <w:sz w:val="26"/>
                <w:szCs w:val="26"/>
              </w:rPr>
              <w:t xml:space="preserve">Thôn Trường </w:t>
            </w:r>
          </w:p>
          <w:p w:rsidR="003E5AE9" w:rsidRPr="002D17A9" w:rsidRDefault="003E5AE9" w:rsidP="00E51892">
            <w:pPr>
              <w:spacing w:before="40" w:after="40" w:line="240" w:lineRule="auto"/>
              <w:jc w:val="center"/>
              <w:rPr>
                <w:rFonts w:cs="Times New Roman"/>
                <w:sz w:val="26"/>
                <w:szCs w:val="26"/>
              </w:rPr>
            </w:pPr>
            <w:r w:rsidRPr="002D17A9">
              <w:rPr>
                <w:rFonts w:cs="Times New Roman"/>
                <w:sz w:val="26"/>
                <w:szCs w:val="26"/>
              </w:rPr>
              <w:t xml:space="preserve">Thọ, xã Hải Trường </w:t>
            </w:r>
          </w:p>
        </w:tc>
      </w:tr>
      <w:tr w:rsidR="002D17A9" w:rsidRPr="002D17A9" w:rsidTr="003E5AE9">
        <w:trPr>
          <w:trHeight w:val="665"/>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right="62"/>
              <w:jc w:val="center"/>
              <w:rPr>
                <w:rFonts w:cs="Times New Roman"/>
                <w:sz w:val="26"/>
                <w:szCs w:val="26"/>
              </w:rPr>
            </w:pPr>
            <w:r w:rsidRPr="002D17A9">
              <w:rPr>
                <w:rFonts w:cs="Times New Roman"/>
                <w:sz w:val="26"/>
                <w:szCs w:val="26"/>
              </w:rPr>
              <w:t xml:space="preserve">1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rPr>
                <w:rFonts w:cs="Times New Roman"/>
                <w:sz w:val="26"/>
                <w:szCs w:val="26"/>
              </w:rPr>
            </w:pPr>
            <w:r w:rsidRPr="002D17A9">
              <w:rPr>
                <w:rFonts w:cs="Times New Roman"/>
                <w:sz w:val="26"/>
                <w:szCs w:val="26"/>
              </w:rPr>
              <w:t xml:space="preserve">Đất đào, đất bóc hữu cơ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left="106"/>
              <w:jc w:val="left"/>
              <w:rPr>
                <w:rFonts w:cs="Times New Roman"/>
                <w:sz w:val="26"/>
                <w:szCs w:val="26"/>
              </w:rPr>
            </w:pPr>
            <w:r w:rsidRPr="002D17A9">
              <w:rPr>
                <w:rFonts w:cs="Times New Roman"/>
                <w:sz w:val="26"/>
                <w:szCs w:val="26"/>
              </w:rPr>
              <w:t>m</w:t>
            </w:r>
            <w:r w:rsidRPr="002D17A9">
              <w:rPr>
                <w:rFonts w:cs="Times New Roman"/>
                <w:sz w:val="26"/>
                <w:szCs w:val="26"/>
                <w:vertAlign w:val="superscript"/>
              </w:rPr>
              <w:t>3</w:t>
            </w:r>
            <w:r w:rsidRPr="002D17A9">
              <w:rPr>
                <w:rFonts w:cs="Times New Roman"/>
                <w:sz w:val="26"/>
                <w:szCs w:val="26"/>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F24B7D" w:rsidP="00E51892">
            <w:pPr>
              <w:spacing w:before="40" w:after="40" w:line="240" w:lineRule="auto"/>
              <w:ind w:right="65"/>
              <w:jc w:val="right"/>
              <w:rPr>
                <w:rFonts w:cs="Times New Roman"/>
                <w:sz w:val="26"/>
                <w:szCs w:val="26"/>
              </w:rPr>
            </w:pPr>
            <w:r w:rsidRPr="002D17A9">
              <w:rPr>
                <w:rFonts w:cs="Times New Roman"/>
                <w:sz w:val="26"/>
                <w:szCs w:val="26"/>
              </w:rPr>
              <w:t>11.052,73</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983D6F" w:rsidP="00983D6F">
            <w:pPr>
              <w:spacing w:before="40" w:after="40" w:line="240" w:lineRule="auto"/>
              <w:ind w:left="377"/>
              <w:jc w:val="right"/>
              <w:rPr>
                <w:rFonts w:cs="Times New Roman"/>
                <w:sz w:val="26"/>
                <w:szCs w:val="26"/>
              </w:rPr>
            </w:pPr>
            <w:r w:rsidRPr="002D17A9">
              <w:rPr>
                <w:rFonts w:cs="Times New Roman"/>
                <w:sz w:val="26"/>
                <w:szCs w:val="26"/>
              </w:rPr>
              <w:t>14.669,50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1C6B1B" w:rsidP="00E51892">
            <w:pPr>
              <w:spacing w:before="40" w:after="40" w:line="240" w:lineRule="auto"/>
              <w:ind w:right="125"/>
              <w:jc w:val="right"/>
              <w:rPr>
                <w:rFonts w:cs="Times New Roman"/>
                <w:sz w:val="26"/>
                <w:szCs w:val="26"/>
              </w:rPr>
            </w:pPr>
            <w:r w:rsidRPr="002D17A9">
              <w:rPr>
                <w:rFonts w:cs="Times New Roman"/>
                <w:sz w:val="26"/>
                <w:szCs w:val="26"/>
              </w:rPr>
              <w:t>16.026,45</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1C6B1B" w:rsidP="00E51892">
            <w:pPr>
              <w:spacing w:before="40" w:after="40" w:line="240" w:lineRule="auto"/>
              <w:ind w:right="123"/>
              <w:jc w:val="right"/>
              <w:rPr>
                <w:rFonts w:cs="Times New Roman"/>
                <w:sz w:val="26"/>
                <w:szCs w:val="26"/>
              </w:rPr>
            </w:pPr>
            <w:r w:rsidRPr="002D17A9">
              <w:rPr>
                <w:rFonts w:cs="Times New Roman"/>
                <w:sz w:val="26"/>
                <w:szCs w:val="26"/>
              </w:rPr>
              <w:t>21.270,76</w:t>
            </w:r>
          </w:p>
        </w:tc>
      </w:tr>
      <w:tr w:rsidR="002D17A9" w:rsidRPr="002D17A9" w:rsidTr="003E5AE9">
        <w:trPr>
          <w:trHeight w:val="377"/>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right="62"/>
              <w:jc w:val="center"/>
              <w:rPr>
                <w:rFonts w:cs="Times New Roman"/>
                <w:sz w:val="26"/>
                <w:szCs w:val="26"/>
              </w:rPr>
            </w:pPr>
            <w:r w:rsidRPr="002D17A9">
              <w:rPr>
                <w:rFonts w:cs="Times New Roman"/>
                <w:sz w:val="26"/>
                <w:szCs w:val="26"/>
              </w:rPr>
              <w:t xml:space="preserve">2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rPr>
                <w:rFonts w:cs="Times New Roman"/>
                <w:sz w:val="26"/>
                <w:szCs w:val="26"/>
              </w:rPr>
            </w:pPr>
            <w:r w:rsidRPr="002D17A9">
              <w:rPr>
                <w:rFonts w:cs="Times New Roman"/>
                <w:sz w:val="26"/>
                <w:szCs w:val="26"/>
              </w:rPr>
              <w:t xml:space="preserve">Đất đắp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left="106"/>
              <w:jc w:val="left"/>
              <w:rPr>
                <w:rFonts w:cs="Times New Roman"/>
                <w:sz w:val="26"/>
                <w:szCs w:val="26"/>
              </w:rPr>
            </w:pPr>
            <w:r w:rsidRPr="002D17A9">
              <w:rPr>
                <w:rFonts w:cs="Times New Roman"/>
                <w:sz w:val="26"/>
                <w:szCs w:val="26"/>
              </w:rPr>
              <w:t>m</w:t>
            </w:r>
            <w:r w:rsidRPr="002D17A9">
              <w:rPr>
                <w:rFonts w:cs="Times New Roman"/>
                <w:sz w:val="26"/>
                <w:szCs w:val="26"/>
                <w:vertAlign w:val="superscript"/>
              </w:rPr>
              <w:t>3</w:t>
            </w:r>
            <w:r w:rsidRPr="002D17A9">
              <w:rPr>
                <w:rFonts w:cs="Times New Roman"/>
                <w:sz w:val="26"/>
                <w:szCs w:val="26"/>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F24B7D" w:rsidP="00E51892">
            <w:pPr>
              <w:spacing w:before="40" w:after="40" w:line="240" w:lineRule="auto"/>
              <w:ind w:right="65"/>
              <w:jc w:val="right"/>
              <w:rPr>
                <w:rFonts w:cs="Times New Roman"/>
                <w:sz w:val="26"/>
                <w:szCs w:val="26"/>
              </w:rPr>
            </w:pPr>
            <w:r w:rsidRPr="002D17A9">
              <w:rPr>
                <w:rFonts w:cs="Times New Roman"/>
                <w:sz w:val="26"/>
                <w:szCs w:val="26"/>
              </w:rPr>
              <w:t>15.574,91</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983D6F" w:rsidP="00983D6F">
            <w:pPr>
              <w:spacing w:before="40" w:after="40" w:line="240" w:lineRule="auto"/>
              <w:ind w:left="7"/>
              <w:jc w:val="right"/>
              <w:rPr>
                <w:rFonts w:cs="Times New Roman"/>
                <w:sz w:val="26"/>
                <w:szCs w:val="26"/>
              </w:rPr>
            </w:pPr>
            <w:r w:rsidRPr="002D17A9">
              <w:rPr>
                <w:rFonts w:cs="Times New Roman"/>
                <w:sz w:val="26"/>
                <w:szCs w:val="26"/>
              </w:rPr>
              <w:t>92.833,27</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1C6B1B" w:rsidP="00E51892">
            <w:pPr>
              <w:spacing w:before="40" w:after="40" w:line="240" w:lineRule="auto"/>
              <w:ind w:right="125"/>
              <w:jc w:val="right"/>
              <w:rPr>
                <w:rFonts w:cs="Times New Roman"/>
                <w:sz w:val="26"/>
                <w:szCs w:val="26"/>
              </w:rPr>
            </w:pPr>
            <w:r w:rsidRPr="002D17A9">
              <w:rPr>
                <w:rFonts w:cs="Times New Roman"/>
                <w:sz w:val="26"/>
                <w:szCs w:val="26"/>
              </w:rPr>
              <w:t>22.579,91</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1C6B1B" w:rsidP="00E51892">
            <w:pPr>
              <w:spacing w:before="40" w:after="40" w:line="240" w:lineRule="auto"/>
              <w:ind w:right="123"/>
              <w:jc w:val="right"/>
              <w:rPr>
                <w:rFonts w:cs="Times New Roman"/>
                <w:sz w:val="26"/>
                <w:szCs w:val="26"/>
              </w:rPr>
            </w:pPr>
            <w:r w:rsidRPr="002D17A9">
              <w:rPr>
                <w:rFonts w:cs="Times New Roman"/>
                <w:sz w:val="26"/>
                <w:szCs w:val="26"/>
              </w:rPr>
              <w:t>134.608,24</w:t>
            </w:r>
          </w:p>
        </w:tc>
      </w:tr>
      <w:tr w:rsidR="002D17A9" w:rsidRPr="002D17A9" w:rsidTr="003E5AE9">
        <w:trPr>
          <w:trHeight w:val="379"/>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right="62"/>
              <w:jc w:val="center"/>
              <w:rPr>
                <w:rFonts w:cs="Times New Roman"/>
                <w:sz w:val="26"/>
                <w:szCs w:val="26"/>
              </w:rPr>
            </w:pPr>
            <w:r w:rsidRPr="002D17A9">
              <w:rPr>
                <w:rFonts w:cs="Times New Roman"/>
                <w:sz w:val="26"/>
                <w:szCs w:val="26"/>
              </w:rPr>
              <w:t xml:space="preserve">3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rPr>
                <w:rFonts w:cs="Times New Roman"/>
                <w:sz w:val="26"/>
                <w:szCs w:val="26"/>
              </w:rPr>
            </w:pPr>
            <w:r w:rsidRPr="002D17A9">
              <w:rPr>
                <w:rFonts w:cs="Times New Roman"/>
                <w:sz w:val="26"/>
                <w:szCs w:val="26"/>
              </w:rPr>
              <w:t xml:space="preserve">Cát các loại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right="71"/>
              <w:jc w:val="center"/>
              <w:rPr>
                <w:rFonts w:cs="Times New Roman"/>
                <w:sz w:val="26"/>
                <w:szCs w:val="26"/>
              </w:rPr>
            </w:pPr>
            <w:r w:rsidRPr="002D17A9">
              <w:rPr>
                <w:rFonts w:cs="Times New Roman"/>
                <w:sz w:val="26"/>
                <w:szCs w:val="26"/>
              </w:rPr>
              <w:t>m</w:t>
            </w:r>
            <w:r w:rsidRPr="002D17A9">
              <w:rPr>
                <w:rFonts w:cs="Times New Roman"/>
                <w:sz w:val="26"/>
                <w:szCs w:val="26"/>
                <w:vertAlign w:val="superscript"/>
              </w:rPr>
              <w:t>3</w:t>
            </w:r>
            <w:r w:rsidRPr="002D17A9">
              <w:rPr>
                <w:rFonts w:cs="Times New Roman"/>
                <w:sz w:val="26"/>
                <w:szCs w:val="26"/>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F24B7D" w:rsidP="00E51892">
            <w:pPr>
              <w:spacing w:before="40" w:after="40" w:line="240" w:lineRule="auto"/>
              <w:ind w:right="65"/>
              <w:jc w:val="right"/>
              <w:rPr>
                <w:rFonts w:cs="Times New Roman"/>
                <w:sz w:val="26"/>
                <w:szCs w:val="26"/>
              </w:rPr>
            </w:pPr>
            <w:r w:rsidRPr="002D17A9">
              <w:rPr>
                <w:rFonts w:cs="Times New Roman"/>
                <w:sz w:val="26"/>
                <w:szCs w:val="26"/>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983D6F">
            <w:pPr>
              <w:spacing w:before="40" w:after="40" w:line="240" w:lineRule="auto"/>
              <w:ind w:left="377"/>
              <w:jc w:val="right"/>
              <w:rPr>
                <w:rFonts w:cs="Times New Roman"/>
                <w:sz w:val="26"/>
                <w:szCs w:val="26"/>
              </w:rPr>
            </w:pPr>
            <w:r w:rsidRPr="002D17A9">
              <w:rPr>
                <w:rFonts w:cs="Times New Roman"/>
                <w:sz w:val="26"/>
                <w:szCs w:val="26"/>
              </w:rPr>
              <w:t xml:space="preserve">8.999,35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1C6B1B" w:rsidP="00E51892">
            <w:pPr>
              <w:spacing w:before="40" w:after="40" w:line="240" w:lineRule="auto"/>
              <w:ind w:right="125"/>
              <w:jc w:val="right"/>
              <w:rPr>
                <w:rFonts w:cs="Times New Roman"/>
                <w:sz w:val="26"/>
                <w:szCs w:val="26"/>
              </w:rPr>
            </w:pPr>
            <w:r w:rsidRPr="002D17A9">
              <w:rPr>
                <w:rFonts w:cs="Times New Roman"/>
                <w:sz w:val="26"/>
                <w:szCs w:val="26"/>
              </w:rPr>
              <w:t>-</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right="123"/>
              <w:jc w:val="right"/>
              <w:rPr>
                <w:rFonts w:cs="Times New Roman"/>
                <w:sz w:val="26"/>
                <w:szCs w:val="26"/>
              </w:rPr>
            </w:pPr>
            <w:r w:rsidRPr="002D17A9">
              <w:rPr>
                <w:rFonts w:cs="Times New Roman"/>
                <w:sz w:val="26"/>
                <w:szCs w:val="26"/>
              </w:rPr>
              <w:t xml:space="preserve">12.599,09 </w:t>
            </w:r>
          </w:p>
        </w:tc>
      </w:tr>
      <w:tr w:rsidR="002D17A9" w:rsidRPr="002D17A9" w:rsidTr="003E5AE9">
        <w:trPr>
          <w:trHeight w:val="377"/>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right="62"/>
              <w:jc w:val="center"/>
              <w:rPr>
                <w:rFonts w:cs="Times New Roman"/>
                <w:sz w:val="26"/>
                <w:szCs w:val="26"/>
              </w:rPr>
            </w:pPr>
            <w:r w:rsidRPr="002D17A9">
              <w:rPr>
                <w:rFonts w:cs="Times New Roman"/>
                <w:sz w:val="26"/>
                <w:szCs w:val="26"/>
              </w:rPr>
              <w:t xml:space="preserve">4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rPr>
                <w:rFonts w:cs="Times New Roman"/>
                <w:sz w:val="26"/>
                <w:szCs w:val="26"/>
              </w:rPr>
            </w:pPr>
            <w:r w:rsidRPr="002D17A9">
              <w:rPr>
                <w:rFonts w:cs="Times New Roman"/>
                <w:sz w:val="26"/>
                <w:szCs w:val="26"/>
              </w:rPr>
              <w:t xml:space="preserve">Đá các loại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left="106"/>
              <w:jc w:val="left"/>
              <w:rPr>
                <w:rFonts w:cs="Times New Roman"/>
                <w:sz w:val="26"/>
                <w:szCs w:val="26"/>
              </w:rPr>
            </w:pPr>
            <w:r w:rsidRPr="002D17A9">
              <w:rPr>
                <w:rFonts w:cs="Times New Roman"/>
                <w:sz w:val="26"/>
                <w:szCs w:val="26"/>
              </w:rPr>
              <w:t>m</w:t>
            </w:r>
            <w:r w:rsidRPr="002D17A9">
              <w:rPr>
                <w:rFonts w:cs="Times New Roman"/>
                <w:sz w:val="26"/>
                <w:szCs w:val="26"/>
                <w:vertAlign w:val="superscript"/>
              </w:rPr>
              <w:t>3</w:t>
            </w:r>
            <w:r w:rsidRPr="002D17A9">
              <w:rPr>
                <w:rFonts w:cs="Times New Roman"/>
                <w:sz w:val="26"/>
                <w:szCs w:val="26"/>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F24B7D" w:rsidP="00E51892">
            <w:pPr>
              <w:spacing w:before="40" w:after="40" w:line="240" w:lineRule="auto"/>
              <w:ind w:right="65"/>
              <w:jc w:val="right"/>
              <w:rPr>
                <w:rFonts w:cs="Times New Roman"/>
                <w:sz w:val="26"/>
                <w:szCs w:val="26"/>
              </w:rPr>
            </w:pPr>
            <w:r w:rsidRPr="002D17A9">
              <w:rPr>
                <w:rFonts w:cs="Times New Roman"/>
                <w:sz w:val="26"/>
                <w:szCs w:val="26"/>
              </w:rPr>
              <w:t>3.236,95</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832426" w:rsidP="00983D6F">
            <w:pPr>
              <w:spacing w:before="40" w:after="40" w:line="240" w:lineRule="auto"/>
              <w:ind w:left="7"/>
              <w:jc w:val="right"/>
              <w:rPr>
                <w:rFonts w:cs="Times New Roman"/>
                <w:sz w:val="26"/>
                <w:szCs w:val="26"/>
              </w:rPr>
            </w:pPr>
            <w:r w:rsidRPr="002D17A9">
              <w:rPr>
                <w:rFonts w:cs="Times New Roman"/>
                <w:sz w:val="26"/>
                <w:szCs w:val="26"/>
              </w:rPr>
              <w:t>11.745,65</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A97714" w:rsidP="00E51892">
            <w:pPr>
              <w:spacing w:before="40" w:after="40" w:line="240" w:lineRule="auto"/>
              <w:ind w:right="125"/>
              <w:jc w:val="right"/>
              <w:rPr>
                <w:rFonts w:cs="Times New Roman"/>
                <w:sz w:val="26"/>
                <w:szCs w:val="26"/>
              </w:rPr>
            </w:pPr>
            <w:r w:rsidRPr="002D17A9">
              <w:rPr>
                <w:rFonts w:cs="Times New Roman"/>
                <w:sz w:val="26"/>
                <w:szCs w:val="26"/>
              </w:rPr>
              <w:t>5.179,12</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A97714" w:rsidP="00E51892">
            <w:pPr>
              <w:spacing w:before="40" w:after="40" w:line="240" w:lineRule="auto"/>
              <w:ind w:right="123"/>
              <w:jc w:val="right"/>
              <w:rPr>
                <w:rFonts w:cs="Times New Roman"/>
                <w:sz w:val="26"/>
                <w:szCs w:val="26"/>
              </w:rPr>
            </w:pPr>
            <w:r w:rsidRPr="002D17A9">
              <w:rPr>
                <w:rFonts w:cs="Times New Roman"/>
                <w:sz w:val="26"/>
                <w:szCs w:val="26"/>
              </w:rPr>
              <w:t>18.793,04</w:t>
            </w:r>
          </w:p>
        </w:tc>
      </w:tr>
      <w:tr w:rsidR="002D17A9" w:rsidRPr="002D17A9" w:rsidTr="003E5AE9">
        <w:trPr>
          <w:trHeight w:val="377"/>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right="62"/>
              <w:jc w:val="center"/>
              <w:rPr>
                <w:rFonts w:cs="Times New Roman"/>
                <w:sz w:val="26"/>
                <w:szCs w:val="26"/>
              </w:rPr>
            </w:pPr>
            <w:r w:rsidRPr="002D17A9">
              <w:rPr>
                <w:rFonts w:cs="Times New Roman"/>
                <w:sz w:val="26"/>
                <w:szCs w:val="26"/>
              </w:rPr>
              <w:t xml:space="preserve">5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rPr>
                <w:rFonts w:cs="Times New Roman"/>
                <w:sz w:val="26"/>
                <w:szCs w:val="26"/>
              </w:rPr>
            </w:pPr>
            <w:r w:rsidRPr="002D17A9">
              <w:rPr>
                <w:rFonts w:cs="Times New Roman"/>
                <w:sz w:val="26"/>
                <w:szCs w:val="26"/>
              </w:rPr>
              <w:t xml:space="preserve">Thép các loại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left="91"/>
              <w:jc w:val="left"/>
              <w:rPr>
                <w:rFonts w:cs="Times New Roman"/>
                <w:sz w:val="26"/>
                <w:szCs w:val="26"/>
              </w:rPr>
            </w:pPr>
            <w:r w:rsidRPr="002D17A9">
              <w:rPr>
                <w:rFonts w:cs="Times New Roman"/>
                <w:sz w:val="26"/>
                <w:szCs w:val="26"/>
              </w:rPr>
              <w:t xml:space="preserve">Kg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F24B7D" w:rsidP="00E51892">
            <w:pPr>
              <w:spacing w:before="40" w:after="40" w:line="240" w:lineRule="auto"/>
              <w:ind w:right="65"/>
              <w:jc w:val="right"/>
              <w:rPr>
                <w:rFonts w:cs="Times New Roman"/>
                <w:sz w:val="26"/>
                <w:szCs w:val="26"/>
              </w:rPr>
            </w:pPr>
            <w:r w:rsidRPr="002D17A9">
              <w:rPr>
                <w:rFonts w:cs="Times New Roman"/>
                <w:sz w:val="26"/>
                <w:szCs w:val="26"/>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983D6F">
            <w:pPr>
              <w:spacing w:before="40" w:after="40" w:line="240" w:lineRule="auto"/>
              <w:ind w:left="7"/>
              <w:jc w:val="right"/>
              <w:rPr>
                <w:rFonts w:cs="Times New Roman"/>
                <w:sz w:val="26"/>
                <w:szCs w:val="26"/>
              </w:rPr>
            </w:pPr>
            <w:r w:rsidRPr="002D17A9">
              <w:rPr>
                <w:rFonts w:cs="Times New Roman"/>
                <w:sz w:val="26"/>
                <w:szCs w:val="26"/>
              </w:rPr>
              <w:t xml:space="preserve">39.368,31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A97714" w:rsidP="00E51892">
            <w:pPr>
              <w:spacing w:before="40" w:after="40" w:line="240" w:lineRule="auto"/>
              <w:ind w:right="122"/>
              <w:jc w:val="right"/>
              <w:rPr>
                <w:rFonts w:cs="Times New Roman"/>
                <w:sz w:val="26"/>
                <w:szCs w:val="26"/>
              </w:rPr>
            </w:pPr>
            <w:r w:rsidRPr="002D17A9">
              <w:rPr>
                <w:rFonts w:cs="Times New Roman"/>
                <w:sz w:val="26"/>
                <w:szCs w:val="26"/>
              </w:rPr>
              <w:t>-</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AE9" w:rsidRPr="002D17A9" w:rsidRDefault="003E5AE9" w:rsidP="00E51892">
            <w:pPr>
              <w:spacing w:before="40" w:after="40" w:line="240" w:lineRule="auto"/>
              <w:ind w:right="120"/>
              <w:jc w:val="right"/>
              <w:rPr>
                <w:rFonts w:cs="Times New Roman"/>
                <w:sz w:val="26"/>
                <w:szCs w:val="26"/>
              </w:rPr>
            </w:pPr>
            <w:r w:rsidRPr="002D17A9">
              <w:rPr>
                <w:rFonts w:cs="Times New Roman"/>
                <w:sz w:val="26"/>
                <w:szCs w:val="26"/>
              </w:rPr>
              <w:t xml:space="preserve">39,37 </w:t>
            </w:r>
          </w:p>
        </w:tc>
      </w:tr>
      <w:tr w:rsidR="002D17A9" w:rsidRPr="002D17A9" w:rsidTr="00E51892">
        <w:trPr>
          <w:trHeight w:val="377"/>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892" w:rsidRPr="002D17A9" w:rsidRDefault="00E51892" w:rsidP="00E51892">
            <w:pPr>
              <w:spacing w:before="40" w:after="40" w:line="240" w:lineRule="auto"/>
              <w:ind w:right="62"/>
              <w:jc w:val="center"/>
              <w:rPr>
                <w:rFonts w:cs="Times New Roman"/>
                <w:sz w:val="26"/>
                <w:szCs w:val="26"/>
              </w:rPr>
            </w:pPr>
            <w:r w:rsidRPr="002D17A9">
              <w:rPr>
                <w:rFonts w:cs="Times New Roman"/>
                <w:sz w:val="26"/>
                <w:szCs w:val="26"/>
              </w:rPr>
              <w:t xml:space="preserve">6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892" w:rsidRPr="002D17A9" w:rsidRDefault="00E51892" w:rsidP="00E51892">
            <w:pPr>
              <w:spacing w:before="40" w:after="40" w:line="240" w:lineRule="auto"/>
              <w:rPr>
                <w:rFonts w:cs="Times New Roman"/>
                <w:sz w:val="26"/>
                <w:szCs w:val="26"/>
              </w:rPr>
            </w:pPr>
            <w:r w:rsidRPr="002D17A9">
              <w:rPr>
                <w:rFonts w:cs="Times New Roman"/>
                <w:sz w:val="26"/>
                <w:szCs w:val="26"/>
              </w:rPr>
              <w:t xml:space="preserve">Bê tông các loại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892" w:rsidRPr="002D17A9" w:rsidRDefault="00E51892" w:rsidP="00E51892">
            <w:pPr>
              <w:spacing w:before="40" w:after="40" w:line="240" w:lineRule="auto"/>
              <w:ind w:left="91"/>
              <w:jc w:val="left"/>
              <w:rPr>
                <w:rFonts w:cs="Times New Roman"/>
                <w:sz w:val="26"/>
                <w:szCs w:val="26"/>
              </w:rPr>
            </w:pPr>
            <w:r w:rsidRPr="002D17A9">
              <w:rPr>
                <w:rFonts w:cs="Times New Roman"/>
                <w:sz w:val="26"/>
                <w:szCs w:val="26"/>
              </w:rPr>
              <w:t>m</w:t>
            </w:r>
            <w:r w:rsidRPr="002D17A9">
              <w:rPr>
                <w:rFonts w:cs="Times New Roman"/>
                <w:sz w:val="26"/>
                <w:szCs w:val="26"/>
                <w:vertAlign w:val="superscript"/>
              </w:rPr>
              <w:t>3</w:t>
            </w:r>
            <w:r w:rsidRPr="002D17A9">
              <w:rPr>
                <w:rFonts w:cs="Times New Roman"/>
                <w:sz w:val="26"/>
                <w:szCs w:val="26"/>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892" w:rsidRPr="002D17A9" w:rsidRDefault="00A97714" w:rsidP="00E51892">
            <w:pPr>
              <w:spacing w:before="40" w:after="40" w:line="240" w:lineRule="auto"/>
              <w:ind w:right="65"/>
              <w:jc w:val="right"/>
              <w:rPr>
                <w:rFonts w:cs="Times New Roman"/>
                <w:sz w:val="26"/>
                <w:szCs w:val="26"/>
              </w:rPr>
            </w:pPr>
            <w:r w:rsidRPr="002D17A9">
              <w:rPr>
                <w:rFonts w:cs="Times New Roman"/>
                <w:sz w:val="26"/>
                <w:szCs w:val="26"/>
              </w:rPr>
              <w:t>998,05</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892" w:rsidRPr="002D17A9" w:rsidRDefault="00983D6F" w:rsidP="00983D6F">
            <w:pPr>
              <w:spacing w:before="40" w:after="40" w:line="240" w:lineRule="auto"/>
              <w:ind w:left="7"/>
              <w:jc w:val="right"/>
              <w:rPr>
                <w:rFonts w:cs="Times New Roman"/>
                <w:sz w:val="26"/>
                <w:szCs w:val="26"/>
              </w:rPr>
            </w:pPr>
            <w:r w:rsidRPr="002D17A9">
              <w:rPr>
                <w:rFonts w:cs="Times New Roman"/>
                <w:sz w:val="26"/>
                <w:szCs w:val="26"/>
              </w:rPr>
              <w:t>4.263,26</w:t>
            </w:r>
            <w:r w:rsidR="00E51892" w:rsidRPr="002D17A9">
              <w:rPr>
                <w:rFonts w:cs="Times New Roman"/>
                <w:sz w:val="26"/>
                <w:szCs w:val="26"/>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892" w:rsidRPr="002D17A9" w:rsidRDefault="00A97714" w:rsidP="00E51892">
            <w:pPr>
              <w:spacing w:before="40" w:after="40" w:line="240" w:lineRule="auto"/>
              <w:ind w:right="122"/>
              <w:jc w:val="right"/>
              <w:rPr>
                <w:rFonts w:cs="Times New Roman"/>
                <w:sz w:val="26"/>
                <w:szCs w:val="26"/>
              </w:rPr>
            </w:pPr>
            <w:r w:rsidRPr="002D17A9">
              <w:rPr>
                <w:rFonts w:cs="Times New Roman"/>
                <w:sz w:val="26"/>
                <w:szCs w:val="26"/>
              </w:rPr>
              <w:t>2.195,71</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892" w:rsidRPr="002D17A9" w:rsidRDefault="00A97714" w:rsidP="00E51892">
            <w:pPr>
              <w:spacing w:before="40" w:after="40" w:line="240" w:lineRule="auto"/>
              <w:ind w:right="120"/>
              <w:jc w:val="right"/>
              <w:rPr>
                <w:rFonts w:cs="Times New Roman"/>
                <w:sz w:val="26"/>
                <w:szCs w:val="26"/>
              </w:rPr>
            </w:pPr>
            <w:r w:rsidRPr="002D17A9">
              <w:rPr>
                <w:rFonts w:cs="Times New Roman"/>
                <w:sz w:val="26"/>
                <w:szCs w:val="26"/>
              </w:rPr>
              <w:t>9.379,17</w:t>
            </w:r>
          </w:p>
        </w:tc>
      </w:tr>
      <w:tr w:rsidR="002D17A9" w:rsidRPr="002D17A9" w:rsidTr="00E51892">
        <w:trPr>
          <w:trHeight w:val="377"/>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ind w:right="62"/>
              <w:jc w:val="center"/>
              <w:rPr>
                <w:rFonts w:cs="Times New Roman"/>
                <w:sz w:val="26"/>
                <w:szCs w:val="26"/>
              </w:rPr>
            </w:pPr>
            <w:r w:rsidRPr="002D17A9">
              <w:rPr>
                <w:rFonts w:cs="Times New Roman"/>
                <w:sz w:val="26"/>
                <w:szCs w:val="26"/>
              </w:rPr>
              <w:t xml:space="preserve">7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rPr>
                <w:rFonts w:cs="Times New Roman"/>
                <w:sz w:val="26"/>
                <w:szCs w:val="26"/>
              </w:rPr>
            </w:pPr>
            <w:r w:rsidRPr="002D17A9">
              <w:rPr>
                <w:rFonts w:cs="Times New Roman"/>
                <w:sz w:val="26"/>
                <w:szCs w:val="26"/>
              </w:rPr>
              <w:t>Bê tông nhựa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ind w:left="91"/>
              <w:jc w:val="left"/>
              <w:rPr>
                <w:rFonts w:cs="Times New Roman"/>
                <w:sz w:val="26"/>
                <w:szCs w:val="26"/>
              </w:rPr>
            </w:pPr>
            <w:r w:rsidRPr="002D17A9">
              <w:rPr>
                <w:rFonts w:cs="Times New Roman"/>
                <w:sz w:val="26"/>
                <w:szCs w:val="26"/>
              </w:rPr>
              <w:t>tấn</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ind w:right="65"/>
              <w:jc w:val="right"/>
              <w:rPr>
                <w:rFonts w:cs="Times New Roman"/>
                <w:sz w:val="26"/>
                <w:szCs w:val="26"/>
              </w:rPr>
            </w:pPr>
            <w:r w:rsidRPr="002D17A9">
              <w:rPr>
                <w:rFonts w:cs="Times New Roman"/>
                <w:sz w:val="26"/>
                <w:szCs w:val="26"/>
              </w:rPr>
              <w:t>9,99</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ind w:left="7"/>
              <w:jc w:val="right"/>
              <w:rPr>
                <w:rFonts w:cs="Times New Roman"/>
                <w:sz w:val="26"/>
                <w:szCs w:val="26"/>
              </w:rPr>
            </w:pPr>
            <w:r w:rsidRPr="002D17A9">
              <w:rPr>
                <w:rFonts w:cs="Times New Roman"/>
                <w:sz w:val="26"/>
                <w:szCs w:val="26"/>
              </w:rPr>
              <w:t>16,28</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ind w:right="65"/>
              <w:jc w:val="right"/>
              <w:rPr>
                <w:rFonts w:cs="Times New Roman"/>
                <w:sz w:val="26"/>
                <w:szCs w:val="26"/>
              </w:rPr>
            </w:pPr>
            <w:r w:rsidRPr="002D17A9">
              <w:rPr>
                <w:rFonts w:cs="Times New Roman"/>
                <w:sz w:val="26"/>
                <w:szCs w:val="26"/>
              </w:rPr>
              <w:t>9,99</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ind w:left="7"/>
              <w:jc w:val="right"/>
              <w:rPr>
                <w:rFonts w:cs="Times New Roman"/>
                <w:sz w:val="26"/>
                <w:szCs w:val="26"/>
              </w:rPr>
            </w:pPr>
            <w:r w:rsidRPr="002D17A9">
              <w:rPr>
                <w:rFonts w:cs="Times New Roman"/>
                <w:sz w:val="26"/>
                <w:szCs w:val="26"/>
              </w:rPr>
              <w:t>16,28</w:t>
            </w:r>
          </w:p>
        </w:tc>
      </w:tr>
      <w:tr w:rsidR="002D17A9" w:rsidRPr="002D17A9" w:rsidTr="00E51892">
        <w:trPr>
          <w:trHeight w:val="377"/>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ind w:right="62"/>
              <w:jc w:val="center"/>
              <w:rPr>
                <w:rFonts w:cs="Times New Roman"/>
                <w:sz w:val="26"/>
                <w:szCs w:val="26"/>
              </w:rPr>
            </w:pPr>
            <w:r w:rsidRPr="002D17A9">
              <w:rPr>
                <w:rFonts w:cs="Times New Roman"/>
                <w:sz w:val="26"/>
                <w:szCs w:val="26"/>
              </w:rPr>
              <w:t xml:space="preserve">8 </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rPr>
                <w:rFonts w:cs="Times New Roman"/>
                <w:sz w:val="26"/>
                <w:szCs w:val="26"/>
              </w:rPr>
            </w:pPr>
            <w:r w:rsidRPr="002D17A9">
              <w:rPr>
                <w:rFonts w:cs="Times New Roman"/>
                <w:sz w:val="26"/>
                <w:szCs w:val="26"/>
              </w:rPr>
              <w:t xml:space="preserve">Ống cống BTLT các </w:t>
            </w:r>
          </w:p>
          <w:p w:rsidR="00832426" w:rsidRPr="002D17A9" w:rsidRDefault="00832426" w:rsidP="00832426">
            <w:pPr>
              <w:spacing w:before="40" w:after="40" w:line="240" w:lineRule="auto"/>
              <w:rPr>
                <w:rFonts w:cs="Times New Roman"/>
                <w:sz w:val="26"/>
                <w:szCs w:val="26"/>
              </w:rPr>
            </w:pPr>
            <w:r w:rsidRPr="002D17A9">
              <w:rPr>
                <w:rFonts w:cs="Times New Roman"/>
                <w:sz w:val="26"/>
                <w:szCs w:val="26"/>
              </w:rPr>
              <w:t xml:space="preserve">loại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ind w:left="91"/>
              <w:jc w:val="left"/>
              <w:rPr>
                <w:rFonts w:cs="Times New Roman"/>
                <w:sz w:val="26"/>
                <w:szCs w:val="26"/>
              </w:rPr>
            </w:pPr>
            <w:r w:rsidRPr="002D17A9">
              <w:rPr>
                <w:rFonts w:cs="Times New Roman"/>
                <w:sz w:val="26"/>
                <w:szCs w:val="26"/>
              </w:rPr>
              <w:t xml:space="preserve">ống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ind w:right="65"/>
              <w:jc w:val="right"/>
              <w:rPr>
                <w:rFonts w:cs="Times New Roman"/>
                <w:sz w:val="26"/>
                <w:szCs w:val="26"/>
              </w:rPr>
            </w:pPr>
            <w:r w:rsidRPr="002D17A9">
              <w:rPr>
                <w:rFonts w:cs="Times New Roman"/>
                <w:sz w:val="26"/>
                <w:szCs w:val="26"/>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ind w:left="7"/>
              <w:jc w:val="right"/>
              <w:rPr>
                <w:rFonts w:cs="Times New Roman"/>
                <w:sz w:val="26"/>
                <w:szCs w:val="26"/>
              </w:rPr>
            </w:pPr>
            <w:r w:rsidRPr="002D17A9">
              <w:rPr>
                <w:rFonts w:cs="Times New Roman"/>
                <w:sz w:val="26"/>
                <w:szCs w:val="26"/>
              </w:rPr>
              <w:t xml:space="preserve">717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ind w:right="122"/>
              <w:jc w:val="right"/>
              <w:rPr>
                <w:rFonts w:cs="Times New Roman"/>
                <w:sz w:val="26"/>
                <w:szCs w:val="26"/>
              </w:rPr>
            </w:pPr>
            <w:r w:rsidRPr="002D17A9">
              <w:rPr>
                <w:rFonts w:cs="Times New Roman"/>
                <w:sz w:val="26"/>
                <w:szCs w:val="26"/>
              </w:rPr>
              <w:t>-</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ind w:right="120"/>
              <w:jc w:val="right"/>
              <w:rPr>
                <w:rFonts w:cs="Times New Roman"/>
                <w:sz w:val="26"/>
                <w:szCs w:val="26"/>
              </w:rPr>
            </w:pPr>
            <w:r w:rsidRPr="002D17A9">
              <w:rPr>
                <w:rFonts w:cs="Times New Roman"/>
                <w:sz w:val="26"/>
                <w:szCs w:val="26"/>
              </w:rPr>
              <w:t xml:space="preserve">609,5 </w:t>
            </w:r>
          </w:p>
        </w:tc>
      </w:tr>
      <w:tr w:rsidR="002D17A9" w:rsidRPr="002D17A9" w:rsidTr="00E51892">
        <w:trPr>
          <w:trHeight w:val="377"/>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ind w:right="62"/>
              <w:jc w:val="center"/>
              <w:rPr>
                <w:rFonts w:cs="Times New Roman"/>
                <w:sz w:val="26"/>
                <w:szCs w:val="26"/>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rPr>
                <w:rFonts w:cs="Times New Roman"/>
                <w:sz w:val="26"/>
                <w:szCs w:val="26"/>
              </w:rPr>
            </w:pPr>
            <w:r w:rsidRPr="002D17A9">
              <w:rPr>
                <w:rFonts w:cs="Times New Roman"/>
                <w:sz w:val="26"/>
                <w:szCs w:val="26"/>
              </w:rPr>
              <w:t xml:space="preserve">Tổng cộng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ind w:left="91"/>
              <w:jc w:val="left"/>
              <w:rPr>
                <w:rFonts w:cs="Times New Roman"/>
                <w:sz w:val="26"/>
                <w:szCs w:val="26"/>
              </w:rPr>
            </w:pPr>
            <w:r w:rsidRPr="002D17A9">
              <w:rPr>
                <w:rFonts w:cs="Times New Roman"/>
                <w:sz w:val="26"/>
                <w:szCs w:val="26"/>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ind w:right="65"/>
              <w:jc w:val="right"/>
              <w:rPr>
                <w:rFonts w:cs="Times New Roman"/>
                <w:sz w:val="26"/>
                <w:szCs w:val="26"/>
              </w:rPr>
            </w:pPr>
            <w:r w:rsidRPr="002D17A9">
              <w:rPr>
                <w:rFonts w:cs="Times New Roman"/>
                <w:sz w:val="26"/>
                <w:szCs w:val="26"/>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832426" w:rsidP="00832426">
            <w:pPr>
              <w:spacing w:before="40" w:after="40" w:line="240" w:lineRule="auto"/>
              <w:ind w:left="7"/>
              <w:jc w:val="center"/>
              <w:rPr>
                <w:rFonts w:cs="Times New Roman"/>
                <w:sz w:val="26"/>
                <w:szCs w:val="26"/>
              </w:rPr>
            </w:pPr>
            <w:r w:rsidRPr="002D17A9">
              <w:rPr>
                <w:rFonts w:cs="Times New Roman"/>
                <w:sz w:val="26"/>
                <w:szCs w:val="26"/>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D07434" w:rsidP="00832426">
            <w:pPr>
              <w:spacing w:before="40" w:after="40" w:line="240" w:lineRule="auto"/>
              <w:ind w:right="122"/>
              <w:jc w:val="right"/>
              <w:rPr>
                <w:rFonts w:cs="Times New Roman"/>
                <w:sz w:val="26"/>
                <w:szCs w:val="26"/>
              </w:rPr>
            </w:pPr>
            <w:r w:rsidRPr="002D17A9">
              <w:rPr>
                <w:rFonts w:cs="Times New Roman"/>
                <w:sz w:val="26"/>
                <w:szCs w:val="26"/>
              </w:rPr>
              <w:t>45.991,18</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426" w:rsidRPr="002D17A9" w:rsidRDefault="00D07434" w:rsidP="00832426">
            <w:pPr>
              <w:spacing w:before="40" w:after="40" w:line="240" w:lineRule="auto"/>
              <w:ind w:right="120"/>
              <w:jc w:val="right"/>
              <w:rPr>
                <w:rFonts w:cs="Times New Roman"/>
                <w:sz w:val="26"/>
                <w:szCs w:val="26"/>
              </w:rPr>
            </w:pPr>
            <w:r w:rsidRPr="002D17A9">
              <w:rPr>
                <w:rFonts w:cs="Times New Roman"/>
                <w:sz w:val="26"/>
                <w:szCs w:val="26"/>
              </w:rPr>
              <w:t>197.315,45</w:t>
            </w:r>
          </w:p>
        </w:tc>
      </w:tr>
    </w:tbl>
    <w:p w:rsidR="00E51892" w:rsidRPr="002D17A9" w:rsidRDefault="00E51892" w:rsidP="00E51892">
      <w:pPr>
        <w:spacing w:before="60" w:after="60"/>
        <w:ind w:right="14" w:firstLine="567"/>
      </w:pPr>
      <w:r w:rsidRPr="002D17A9">
        <w:t xml:space="preserve">- Quá trình san ủi mặt bằng chủ dự án sẽ tận dụng tối đa khối lượng đất đào để san lấp mặt bằng cho khu vực dự án. </w:t>
      </w:r>
    </w:p>
    <w:p w:rsidR="00E51892" w:rsidRPr="002D17A9" w:rsidRDefault="00E51892" w:rsidP="00E51892">
      <w:pPr>
        <w:spacing w:before="60" w:after="60"/>
        <w:ind w:right="14" w:firstLine="567"/>
      </w:pPr>
      <w:r w:rsidRPr="002D17A9">
        <w:t xml:space="preserve">- Tuyến đường vận chuyển nguyên vật liệu thi công: Căn cứ vào nguồn nguyên vật liệu sử dụng và đảm bảo đúng tiến độ thi công trình, Chủ dự án chọn phương án vận chuyển nguyên vật liệu xây dựng bằng các tuyến đường như sau:  </w:t>
      </w:r>
    </w:p>
    <w:p w:rsidR="00E51892" w:rsidRPr="002D17A9" w:rsidRDefault="00E51892" w:rsidP="00E51892">
      <w:pPr>
        <w:spacing w:before="60" w:after="60"/>
        <w:ind w:right="14" w:firstLine="567"/>
      </w:pPr>
      <w:r w:rsidRPr="002D17A9">
        <w:t>+ Đường vận chuyển đất đắp: bắt từ mỏ đất Trường Xuân 1 và Trường Xuân 2 thuộc xã Hải Trườ</w:t>
      </w:r>
      <w:r w:rsidR="00325D6C" w:rsidRPr="002D17A9">
        <w:t>ng</w:t>
      </w:r>
      <w:r w:rsidRPr="002D17A9">
        <w:t xml:space="preserve">. </w:t>
      </w:r>
    </w:p>
    <w:p w:rsidR="00E51892" w:rsidRPr="002D17A9" w:rsidRDefault="00E51892" w:rsidP="00E51892">
      <w:pPr>
        <w:spacing w:before="60" w:after="60"/>
        <w:ind w:right="14" w:firstLine="567"/>
      </w:pPr>
      <w:r w:rsidRPr="002D17A9">
        <w:t xml:space="preserve">+ Đường vận chuyển đá: bắt đầu từ mỏ khai thác đá Đầu Mầu, Km28, Quốc lộ 9, thuộc xã Cam Thành, huyện Cam Lộ chạy theo Quốc lộ 9 </w:t>
      </w:r>
      <w:r w:rsidRPr="002D17A9">
        <w:rPr>
          <w:rFonts w:ascii="Wingdings" w:eastAsia="Wingdings" w:hAnsi="Wingdings" w:cs="Wingdings"/>
        </w:rPr>
        <w:t></w:t>
      </w:r>
      <w:r w:rsidRPr="002D17A9">
        <w:t xml:space="preserve"> Quốc lộ 1A </w:t>
      </w:r>
      <w:r w:rsidRPr="002D17A9">
        <w:rPr>
          <w:rFonts w:ascii="Wingdings" w:eastAsia="Wingdings" w:hAnsi="Wingdings" w:cs="Wingdings"/>
        </w:rPr>
        <w:t></w:t>
      </w:r>
      <w:r w:rsidRPr="002D17A9">
        <w:t xml:space="preserve"> đến vị trí Dự</w:t>
      </w:r>
      <w:r w:rsidR="00325D6C" w:rsidRPr="002D17A9">
        <w:t xml:space="preserve"> án.</w:t>
      </w:r>
      <w:r w:rsidRPr="002D17A9">
        <w:t xml:space="preserve"> </w:t>
      </w:r>
    </w:p>
    <w:p w:rsidR="00325D6C" w:rsidRPr="002D17A9" w:rsidRDefault="00E51892" w:rsidP="00E51892">
      <w:pPr>
        <w:spacing w:before="60" w:after="60"/>
        <w:ind w:right="14" w:firstLine="567"/>
      </w:pPr>
      <w:r w:rsidRPr="002D17A9">
        <w:t xml:space="preserve">+ Tuyến đường vận chuyển cát: bắt đầu từ bãi tập kết cát sông Thạch Hãn, thị xã Quảng Trị chạy theo Quốc lộ 1A </w:t>
      </w:r>
      <w:r w:rsidRPr="002D17A9">
        <w:rPr>
          <w:rFonts w:ascii="Wingdings" w:eastAsia="Wingdings" w:hAnsi="Wingdings" w:cs="Wingdings"/>
        </w:rPr>
        <w:t></w:t>
      </w:r>
      <w:r w:rsidRPr="002D17A9">
        <w:t xml:space="preserve"> đến vị trí Dự án. </w:t>
      </w:r>
    </w:p>
    <w:p w:rsidR="00325D6C" w:rsidRPr="002D17A9" w:rsidRDefault="00E51892" w:rsidP="00E51892">
      <w:pPr>
        <w:spacing w:before="60" w:after="60"/>
        <w:ind w:right="14" w:firstLine="567"/>
      </w:pPr>
      <w:r w:rsidRPr="002D17A9">
        <w:lastRenderedPageBreak/>
        <w:t xml:space="preserve">+ Tuyến đường vận chuyển sắt thép: bắt đầu từ thành phố Đông Hà chạy theo Quốc lộ 1A </w:t>
      </w:r>
      <w:r w:rsidRPr="002D17A9">
        <w:rPr>
          <w:rFonts w:ascii="Wingdings" w:eastAsia="Wingdings" w:hAnsi="Wingdings" w:cs="Wingdings"/>
        </w:rPr>
        <w:t></w:t>
      </w:r>
      <w:r w:rsidRPr="002D17A9">
        <w:t xml:space="preserve"> Quốc lộ 9 </w:t>
      </w:r>
      <w:r w:rsidRPr="002D17A9">
        <w:rPr>
          <w:rFonts w:ascii="Wingdings" w:eastAsia="Wingdings" w:hAnsi="Wingdings" w:cs="Wingdings"/>
        </w:rPr>
        <w:t></w:t>
      </w:r>
      <w:r w:rsidRPr="002D17A9">
        <w:t xml:space="preserve"> đến vị trí Dự án. </w:t>
      </w:r>
    </w:p>
    <w:p w:rsidR="00E51892" w:rsidRPr="002D17A9" w:rsidRDefault="00E51892" w:rsidP="00E51892">
      <w:pPr>
        <w:spacing w:before="60" w:after="60"/>
        <w:ind w:right="14" w:firstLine="567"/>
      </w:pPr>
      <w:r w:rsidRPr="002D17A9">
        <w:t xml:space="preserve">+ Tuyến đường vận chuyển bê tông ly tâm: bắt đầu từ Nhà máy sản xuất ống cống BTLT tại Km7, Quốc lộ 9, thành phố Đông Hà chạy theo Quốc lộ 9 </w:t>
      </w:r>
      <w:r w:rsidRPr="002D17A9">
        <w:rPr>
          <w:rFonts w:ascii="Wingdings" w:eastAsia="Wingdings" w:hAnsi="Wingdings" w:cs="Wingdings"/>
        </w:rPr>
        <w:t></w:t>
      </w:r>
      <w:r w:rsidRPr="002D17A9">
        <w:t xml:space="preserve"> Quốc lộ 1A </w:t>
      </w:r>
      <w:r w:rsidRPr="002D17A9">
        <w:rPr>
          <w:rFonts w:ascii="Wingdings" w:eastAsia="Wingdings" w:hAnsi="Wingdings" w:cs="Wingdings"/>
        </w:rPr>
        <w:t></w:t>
      </w:r>
      <w:r w:rsidRPr="002D17A9">
        <w:t xml:space="preserve"> đến vị trí Dự</w:t>
      </w:r>
      <w:r w:rsidR="00325D6C" w:rsidRPr="002D17A9">
        <w:t xml:space="preserve"> án</w:t>
      </w:r>
      <w:r w:rsidRPr="002D17A9">
        <w:t xml:space="preserve">. </w:t>
      </w:r>
    </w:p>
    <w:p w:rsidR="008B03FA" w:rsidRPr="002D17A9" w:rsidRDefault="00755BD6" w:rsidP="00261486">
      <w:pPr>
        <w:pStyle w:val="Heading4"/>
        <w:rPr>
          <w:color w:val="auto"/>
        </w:rPr>
      </w:pPr>
      <w:r w:rsidRPr="002D17A9">
        <w:rPr>
          <w:color w:val="auto"/>
        </w:rPr>
        <w:t xml:space="preserve">1.3.1.2. </w:t>
      </w:r>
      <w:r w:rsidR="008F0D3A" w:rsidRPr="002D17A9">
        <w:rPr>
          <w:color w:val="auto"/>
        </w:rPr>
        <w:t>Nguyên, vật liệu sử dụng</w:t>
      </w:r>
      <w:r w:rsidR="008B03FA" w:rsidRPr="002D17A9">
        <w:rPr>
          <w:color w:val="auto"/>
        </w:rPr>
        <w:t xml:space="preserve"> của dự án giai đoạn vận hành</w:t>
      </w:r>
    </w:p>
    <w:p w:rsidR="008B03FA" w:rsidRPr="002D17A9" w:rsidRDefault="005C372C" w:rsidP="00BF3B37">
      <w:pPr>
        <w:spacing w:before="60" w:after="60"/>
        <w:ind w:firstLine="567"/>
      </w:pPr>
      <w:bookmarkStart w:id="173" w:name="_Toc59433583"/>
      <w:r w:rsidRPr="002D17A9">
        <w:rPr>
          <w:szCs w:val="27"/>
        </w:rPr>
        <w:t>Trong quá trình vận hành dự án, khi người dân được cấp đất sẽ tiến hành xây dựng công trình nhà cửa, do đó sẽ sử dụng các nguyên vật liệu trên địa bàn và vùng lân cận như cát, sạn, xi măng, sắt thép,…. Tùy vào quy mô, điều kiện của mỗi hộ gia đình thì sẽ có nhu cầu nguyên vật liệu khác nhau.</w:t>
      </w:r>
    </w:p>
    <w:p w:rsidR="008B03FA" w:rsidRPr="002D17A9" w:rsidRDefault="00755BD6" w:rsidP="00A11125">
      <w:pPr>
        <w:pStyle w:val="Heading3"/>
        <w:rPr>
          <w:color w:val="auto"/>
        </w:rPr>
      </w:pPr>
      <w:bookmarkStart w:id="174" w:name="_Toc113960823"/>
      <w:r w:rsidRPr="002D17A9">
        <w:rPr>
          <w:color w:val="auto"/>
        </w:rPr>
        <w:t xml:space="preserve">1.3.2. </w:t>
      </w:r>
      <w:r w:rsidR="008B03FA" w:rsidRPr="002D17A9">
        <w:rPr>
          <w:color w:val="auto"/>
        </w:rPr>
        <w:t>Nhiên liệu, hóa chất sử dụng của dự án</w:t>
      </w:r>
      <w:bookmarkEnd w:id="174"/>
      <w:r w:rsidR="008B03FA" w:rsidRPr="002D17A9">
        <w:rPr>
          <w:color w:val="auto"/>
        </w:rPr>
        <w:t xml:space="preserve"> </w:t>
      </w:r>
      <w:bookmarkEnd w:id="165"/>
      <w:bookmarkEnd w:id="166"/>
      <w:bookmarkEnd w:id="173"/>
    </w:p>
    <w:p w:rsidR="008B03FA" w:rsidRPr="002D17A9" w:rsidRDefault="00755BD6" w:rsidP="00261486">
      <w:pPr>
        <w:pStyle w:val="Heading4"/>
        <w:rPr>
          <w:color w:val="auto"/>
        </w:rPr>
      </w:pPr>
      <w:bookmarkStart w:id="175" w:name="_Toc59433584"/>
      <w:r w:rsidRPr="002D17A9">
        <w:rPr>
          <w:color w:val="auto"/>
        </w:rPr>
        <w:t xml:space="preserve">1.3.2.1. </w:t>
      </w:r>
      <w:r w:rsidR="008B03FA" w:rsidRPr="002D17A9">
        <w:rPr>
          <w:color w:val="auto"/>
        </w:rPr>
        <w:t xml:space="preserve">Đối với giai </w:t>
      </w:r>
      <w:r w:rsidR="00457448" w:rsidRPr="002D17A9">
        <w:rPr>
          <w:color w:val="auto"/>
        </w:rPr>
        <w:t>đoạn triển khai xây dựng</w:t>
      </w:r>
    </w:p>
    <w:p w:rsidR="008B03FA" w:rsidRPr="002D17A9" w:rsidRDefault="008B03FA" w:rsidP="00825FF2">
      <w:pPr>
        <w:spacing w:before="60" w:after="60"/>
        <w:ind w:firstLine="567"/>
        <w:rPr>
          <w:szCs w:val="27"/>
        </w:rPr>
      </w:pPr>
      <w:r w:rsidRPr="002D17A9">
        <w:rPr>
          <w:szCs w:val="27"/>
        </w:rPr>
        <w:t>Trong giai đoạn thi công xây dựng lượng nhiên liệu sử dụng chủ yếu là dầu DO dùng cho máy đào, máy ủi để bốc xúc, san ủi; các phương tiện giao thông vận chuyển nguyên, vật liệu và thiết bị. Tổng lượng dầu DO dùng cho hoạt động thi công xây dựng là 100m</w:t>
      </w:r>
      <w:r w:rsidRPr="002D17A9">
        <w:rPr>
          <w:szCs w:val="27"/>
          <w:vertAlign w:val="superscript"/>
        </w:rPr>
        <w:t>3</w:t>
      </w:r>
      <w:r w:rsidRPr="002D17A9">
        <w:rPr>
          <w:szCs w:val="27"/>
        </w:rPr>
        <w:t xml:space="preserve"> (theo dự toán tổng mức đầu tư).</w:t>
      </w:r>
    </w:p>
    <w:p w:rsidR="008B03FA" w:rsidRPr="002D17A9" w:rsidRDefault="00755BD6" w:rsidP="00261486">
      <w:pPr>
        <w:pStyle w:val="Heading4"/>
        <w:rPr>
          <w:rFonts w:cs="Times New Roman"/>
          <w:color w:val="auto"/>
        </w:rPr>
      </w:pPr>
      <w:r w:rsidRPr="002D17A9">
        <w:rPr>
          <w:rFonts w:cs="Times New Roman"/>
          <w:color w:val="auto"/>
        </w:rPr>
        <w:t xml:space="preserve">1.3.2.2. </w:t>
      </w:r>
      <w:r w:rsidR="008B03FA" w:rsidRPr="002D17A9">
        <w:rPr>
          <w:rFonts w:cs="Times New Roman"/>
          <w:color w:val="auto"/>
        </w:rPr>
        <w:t>Đối với giai đoạn vận hành</w:t>
      </w:r>
    </w:p>
    <w:p w:rsidR="008B03FA" w:rsidRPr="002D17A9" w:rsidRDefault="005C372C" w:rsidP="00BF3B37">
      <w:pPr>
        <w:spacing w:before="60" w:after="60"/>
        <w:ind w:firstLine="567"/>
        <w:rPr>
          <w:rFonts w:cs="Times New Roman"/>
          <w:szCs w:val="27"/>
        </w:rPr>
      </w:pPr>
      <w:r w:rsidRPr="002D17A9">
        <w:rPr>
          <w:rFonts w:cs="Times New Roman"/>
          <w:szCs w:val="27"/>
        </w:rPr>
        <w:t>Đối với loại hình dự án, trong quá trình vận hành sẽ không sử dụng nhiên liệu hay hóa chất nào</w:t>
      </w:r>
      <w:r w:rsidR="008B03FA" w:rsidRPr="002D17A9">
        <w:rPr>
          <w:rFonts w:cs="Times New Roman"/>
          <w:szCs w:val="27"/>
        </w:rPr>
        <w:t>.</w:t>
      </w:r>
    </w:p>
    <w:p w:rsidR="008B03FA" w:rsidRPr="002D17A9" w:rsidRDefault="00755BD6" w:rsidP="00A11125">
      <w:pPr>
        <w:pStyle w:val="Heading3"/>
        <w:rPr>
          <w:color w:val="auto"/>
        </w:rPr>
      </w:pPr>
      <w:bookmarkStart w:id="176" w:name="_Toc113960824"/>
      <w:bookmarkEnd w:id="175"/>
      <w:r w:rsidRPr="002D17A9">
        <w:rPr>
          <w:color w:val="auto"/>
        </w:rPr>
        <w:t xml:space="preserve">1.3.3. </w:t>
      </w:r>
      <w:r w:rsidR="008B03FA" w:rsidRPr="002D17A9">
        <w:rPr>
          <w:color w:val="auto"/>
        </w:rPr>
        <w:t>Nguồn cung cấp điện, nước</w:t>
      </w:r>
      <w:bookmarkEnd w:id="176"/>
    </w:p>
    <w:p w:rsidR="008B03FA" w:rsidRPr="002D17A9" w:rsidRDefault="00755BD6" w:rsidP="00261486">
      <w:pPr>
        <w:pStyle w:val="Heading4"/>
        <w:rPr>
          <w:rFonts w:cs="Times New Roman"/>
          <w:color w:val="auto"/>
        </w:rPr>
      </w:pPr>
      <w:bookmarkStart w:id="177" w:name="_Toc51225057"/>
      <w:bookmarkStart w:id="178" w:name="_Toc59433585"/>
      <w:r w:rsidRPr="002D17A9">
        <w:rPr>
          <w:rFonts w:cs="Times New Roman"/>
          <w:color w:val="auto"/>
        </w:rPr>
        <w:t xml:space="preserve">1.3.3.1. </w:t>
      </w:r>
      <w:r w:rsidR="008B03FA" w:rsidRPr="002D17A9">
        <w:rPr>
          <w:rFonts w:cs="Times New Roman"/>
          <w:color w:val="auto"/>
        </w:rPr>
        <w:t>Nguồn cung cấp nước</w:t>
      </w:r>
    </w:p>
    <w:p w:rsidR="008B03FA" w:rsidRPr="002D17A9" w:rsidRDefault="001D17E9" w:rsidP="00261486">
      <w:pPr>
        <w:pStyle w:val="Heading4"/>
        <w:rPr>
          <w:rFonts w:cs="Times New Roman"/>
          <w:color w:val="auto"/>
        </w:rPr>
      </w:pPr>
      <w:r w:rsidRPr="002D17A9">
        <w:rPr>
          <w:rFonts w:cs="Times New Roman"/>
          <w:color w:val="auto"/>
        </w:rPr>
        <w:t>a.</w:t>
      </w:r>
      <w:r w:rsidR="00767C69" w:rsidRPr="002D17A9">
        <w:rPr>
          <w:rFonts w:cs="Times New Roman"/>
          <w:color w:val="auto"/>
        </w:rPr>
        <w:t xml:space="preserve"> </w:t>
      </w:r>
      <w:r w:rsidR="008B03FA" w:rsidRPr="002D17A9">
        <w:rPr>
          <w:rFonts w:cs="Times New Roman"/>
          <w:color w:val="auto"/>
        </w:rPr>
        <w:t xml:space="preserve">Đối với giai </w:t>
      </w:r>
      <w:r w:rsidR="00E67DAE" w:rsidRPr="002D17A9">
        <w:rPr>
          <w:rFonts w:cs="Times New Roman"/>
          <w:color w:val="auto"/>
        </w:rPr>
        <w:t>đoạn triển khai xây dựng</w:t>
      </w:r>
    </w:p>
    <w:p w:rsidR="00556F83" w:rsidRPr="002D17A9" w:rsidRDefault="00556F83" w:rsidP="00AA3E5E">
      <w:pPr>
        <w:spacing w:before="40" w:after="40"/>
        <w:ind w:firstLine="567"/>
      </w:pPr>
      <w:r w:rsidRPr="002D17A9">
        <w:t>- Nước phục vụ thi công: Nhà thầu sẽ hợp đồng với đơn vị có năng lực để cung cấp nước phục vụ cho thi công xây dựng công trình.</w:t>
      </w:r>
    </w:p>
    <w:p w:rsidR="00556F83" w:rsidRPr="002D17A9" w:rsidRDefault="00556F83" w:rsidP="00AA3E5E">
      <w:pPr>
        <w:spacing w:before="40" w:after="40"/>
        <w:ind w:firstLine="567"/>
      </w:pPr>
      <w:r w:rsidRPr="002D17A9">
        <w:t>- Điện và nước sinh hoạt: Sử dụng nước máy và hệ thống lưới điện của khu dân cư để sinh hoạt.</w:t>
      </w:r>
    </w:p>
    <w:p w:rsidR="008B03FA" w:rsidRPr="002D17A9" w:rsidRDefault="001D17E9" w:rsidP="00261486">
      <w:pPr>
        <w:pStyle w:val="Heading4"/>
        <w:rPr>
          <w:color w:val="auto"/>
        </w:rPr>
      </w:pPr>
      <w:r w:rsidRPr="002D17A9">
        <w:rPr>
          <w:color w:val="auto"/>
        </w:rPr>
        <w:t>b.</w:t>
      </w:r>
      <w:r w:rsidR="00647529" w:rsidRPr="002D17A9">
        <w:rPr>
          <w:color w:val="auto"/>
        </w:rPr>
        <w:t xml:space="preserve"> </w:t>
      </w:r>
      <w:r w:rsidR="008B03FA" w:rsidRPr="002D17A9">
        <w:rPr>
          <w:color w:val="auto"/>
        </w:rPr>
        <w:t>Đối với giai đoạn vận hành</w:t>
      </w:r>
    </w:p>
    <w:p w:rsidR="008B03FA" w:rsidRPr="002D17A9" w:rsidRDefault="00556F83" w:rsidP="00AA3E5E">
      <w:pPr>
        <w:spacing w:before="40" w:after="40"/>
        <w:ind w:firstLine="570"/>
        <w:rPr>
          <w:szCs w:val="27"/>
        </w:rPr>
      </w:pPr>
      <w:r w:rsidRPr="002D17A9">
        <w:rPr>
          <w:szCs w:val="27"/>
        </w:rPr>
        <w:t xml:space="preserve">- Nguồn cung cấp nước: </w:t>
      </w:r>
      <w:r w:rsidR="00FB7349" w:rsidRPr="002D17A9">
        <w:rPr>
          <w:szCs w:val="27"/>
        </w:rPr>
        <w:t>Đấu nối theo thỏa thuận với công ty CP Nước sạch Quảng Trị. Hiện đã có đường ống cấp nước D110 dọc đường Quốc lộ 1A để cấp cho toàn vùng. Dự kiến đầu nối vào tuyến này để cung cấp cho toàn bộ khu tái định cư. Tiêu chuẩn dùng nước và nhu cầu dùng nước được tính theo TCXDVN 33:2006 - Cấp nước, mạng lưới đường ống và công trình như sau</w:t>
      </w:r>
      <w:r w:rsidR="0066696A" w:rsidRPr="002D17A9">
        <w:rPr>
          <w:szCs w:val="27"/>
        </w:rPr>
        <w:t>.</w:t>
      </w:r>
    </w:p>
    <w:p w:rsidR="00556F83" w:rsidRPr="002D17A9" w:rsidRDefault="00C06824" w:rsidP="00A456BB">
      <w:pPr>
        <w:pStyle w:val="Heading6"/>
        <w:keepLines w:val="0"/>
        <w:spacing w:before="0" w:after="0" w:line="300" w:lineRule="auto"/>
        <w:jc w:val="center"/>
        <w:rPr>
          <w:rFonts w:eastAsia="Times New Roman" w:cs="Times New Roman"/>
          <w:b/>
          <w:i w:val="0"/>
          <w:szCs w:val="24"/>
          <w:lang w:eastAsia="en-US"/>
        </w:rPr>
      </w:pPr>
      <w:bookmarkStart w:id="179" w:name="_Toc83481415"/>
      <w:bookmarkStart w:id="180" w:name="_Toc116716471"/>
      <w:r w:rsidRPr="002D17A9">
        <w:rPr>
          <w:rFonts w:eastAsia="Times New Roman" w:cs="Times New Roman"/>
          <w:b/>
          <w:i w:val="0"/>
          <w:szCs w:val="24"/>
          <w:lang w:eastAsia="en-US"/>
        </w:rPr>
        <w:t>Bảng 1.12</w:t>
      </w:r>
      <w:r w:rsidR="00556F83" w:rsidRPr="002D17A9">
        <w:rPr>
          <w:rFonts w:eastAsia="Times New Roman" w:cs="Times New Roman"/>
          <w:b/>
          <w:i w:val="0"/>
          <w:szCs w:val="24"/>
          <w:lang w:eastAsia="en-US"/>
        </w:rPr>
        <w:t>. Nhu cầu sử dụng nước</w:t>
      </w:r>
      <w:bookmarkEnd w:id="179"/>
      <w:r w:rsidR="00556F83" w:rsidRPr="002D17A9">
        <w:rPr>
          <w:rFonts w:eastAsia="Times New Roman" w:cs="Times New Roman"/>
          <w:b/>
          <w:i w:val="0"/>
          <w:szCs w:val="24"/>
          <w:lang w:eastAsia="en-US"/>
        </w:rPr>
        <w:t xml:space="preserve"> </w:t>
      </w:r>
      <w:r w:rsidR="009521AE" w:rsidRPr="002D17A9">
        <w:rPr>
          <w:rFonts w:eastAsia="Times New Roman" w:cs="Times New Roman"/>
          <w:b/>
          <w:i w:val="0"/>
          <w:szCs w:val="24"/>
          <w:lang w:eastAsia="en-US"/>
        </w:rPr>
        <w:t>[1]</w:t>
      </w:r>
      <w:bookmarkEnd w:id="180"/>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275"/>
        <w:gridCol w:w="2340"/>
        <w:gridCol w:w="1980"/>
      </w:tblGrid>
      <w:tr w:rsidR="002D17A9" w:rsidRPr="002D17A9" w:rsidTr="000F4284">
        <w:trPr>
          <w:trHeight w:val="77"/>
          <w:jc w:val="center"/>
        </w:trPr>
        <w:tc>
          <w:tcPr>
            <w:tcW w:w="613" w:type="dxa"/>
            <w:vAlign w:val="center"/>
          </w:tcPr>
          <w:p w:rsidR="00556F83" w:rsidRPr="002D17A9" w:rsidRDefault="00556F83" w:rsidP="00AA3E5E">
            <w:pPr>
              <w:spacing w:before="40" w:after="40" w:line="240" w:lineRule="auto"/>
              <w:jc w:val="center"/>
              <w:rPr>
                <w:b/>
                <w:sz w:val="25"/>
                <w:szCs w:val="25"/>
              </w:rPr>
            </w:pPr>
            <w:r w:rsidRPr="002D17A9">
              <w:rPr>
                <w:b/>
                <w:sz w:val="25"/>
                <w:szCs w:val="25"/>
              </w:rPr>
              <w:t>TT</w:t>
            </w:r>
          </w:p>
        </w:tc>
        <w:tc>
          <w:tcPr>
            <w:tcW w:w="3275" w:type="dxa"/>
            <w:vAlign w:val="center"/>
          </w:tcPr>
          <w:p w:rsidR="00556F83" w:rsidRPr="002D17A9" w:rsidRDefault="00556F83" w:rsidP="00AA3E5E">
            <w:pPr>
              <w:spacing w:before="40" w:after="40" w:line="240" w:lineRule="auto"/>
              <w:jc w:val="center"/>
              <w:rPr>
                <w:b/>
                <w:sz w:val="25"/>
                <w:szCs w:val="25"/>
              </w:rPr>
            </w:pPr>
            <w:r w:rsidRPr="002D17A9">
              <w:rPr>
                <w:b/>
                <w:sz w:val="25"/>
                <w:szCs w:val="25"/>
              </w:rPr>
              <w:t>Thành phần dùng nước</w:t>
            </w:r>
          </w:p>
        </w:tc>
        <w:tc>
          <w:tcPr>
            <w:tcW w:w="2340" w:type="dxa"/>
            <w:vAlign w:val="center"/>
          </w:tcPr>
          <w:p w:rsidR="00556F83" w:rsidRPr="002D17A9" w:rsidRDefault="00556F83" w:rsidP="00AA3E5E">
            <w:pPr>
              <w:spacing w:before="40" w:after="40" w:line="240" w:lineRule="auto"/>
              <w:jc w:val="center"/>
              <w:rPr>
                <w:b/>
                <w:sz w:val="25"/>
                <w:szCs w:val="25"/>
              </w:rPr>
            </w:pPr>
            <w:r w:rsidRPr="002D17A9">
              <w:rPr>
                <w:b/>
                <w:sz w:val="25"/>
                <w:szCs w:val="25"/>
              </w:rPr>
              <w:t>Đơn vị tính</w:t>
            </w:r>
          </w:p>
        </w:tc>
        <w:tc>
          <w:tcPr>
            <w:tcW w:w="1980" w:type="dxa"/>
            <w:vAlign w:val="center"/>
          </w:tcPr>
          <w:p w:rsidR="00556F83" w:rsidRPr="002D17A9" w:rsidRDefault="007E6844" w:rsidP="00AA3E5E">
            <w:pPr>
              <w:spacing w:before="40" w:after="40" w:line="240" w:lineRule="auto"/>
              <w:jc w:val="center"/>
              <w:rPr>
                <w:b/>
                <w:sz w:val="25"/>
                <w:szCs w:val="25"/>
              </w:rPr>
            </w:pPr>
            <w:r w:rsidRPr="002D17A9">
              <w:rPr>
                <w:b/>
                <w:sz w:val="25"/>
                <w:szCs w:val="25"/>
              </w:rPr>
              <w:t>Khối lượng</w:t>
            </w:r>
          </w:p>
        </w:tc>
      </w:tr>
      <w:tr w:rsidR="002D17A9" w:rsidRPr="002D17A9" w:rsidTr="00672BE0">
        <w:trPr>
          <w:jc w:val="center"/>
        </w:trPr>
        <w:tc>
          <w:tcPr>
            <w:tcW w:w="613" w:type="dxa"/>
          </w:tcPr>
          <w:p w:rsidR="00556F83" w:rsidRPr="002D17A9" w:rsidRDefault="00556F83" w:rsidP="00AA3E5E">
            <w:pPr>
              <w:spacing w:before="40" w:after="40" w:line="240" w:lineRule="auto"/>
              <w:jc w:val="center"/>
              <w:rPr>
                <w:sz w:val="25"/>
                <w:szCs w:val="25"/>
              </w:rPr>
            </w:pPr>
            <w:r w:rsidRPr="002D17A9">
              <w:rPr>
                <w:sz w:val="25"/>
                <w:szCs w:val="25"/>
              </w:rPr>
              <w:t>1</w:t>
            </w:r>
          </w:p>
        </w:tc>
        <w:tc>
          <w:tcPr>
            <w:tcW w:w="3275" w:type="dxa"/>
          </w:tcPr>
          <w:p w:rsidR="00556F83" w:rsidRPr="002D17A9" w:rsidRDefault="00556F83" w:rsidP="00AA3E5E">
            <w:pPr>
              <w:spacing w:before="40" w:after="40" w:line="240" w:lineRule="auto"/>
              <w:rPr>
                <w:sz w:val="25"/>
                <w:szCs w:val="25"/>
              </w:rPr>
            </w:pPr>
            <w:r w:rsidRPr="002D17A9">
              <w:rPr>
                <w:sz w:val="25"/>
                <w:szCs w:val="25"/>
              </w:rPr>
              <w:t>Dân số dự kiế</w:t>
            </w:r>
            <w:r w:rsidR="008E701D" w:rsidRPr="002D17A9">
              <w:rPr>
                <w:sz w:val="25"/>
                <w:szCs w:val="25"/>
              </w:rPr>
              <w:t>n (74</w:t>
            </w:r>
            <w:r w:rsidRPr="002D17A9">
              <w:rPr>
                <w:sz w:val="25"/>
                <w:szCs w:val="25"/>
              </w:rPr>
              <w:t xml:space="preserve"> hộ)</w:t>
            </w:r>
          </w:p>
        </w:tc>
        <w:tc>
          <w:tcPr>
            <w:tcW w:w="2340" w:type="dxa"/>
          </w:tcPr>
          <w:p w:rsidR="00556F83" w:rsidRPr="002D17A9" w:rsidRDefault="00556F83" w:rsidP="00AA3E5E">
            <w:pPr>
              <w:spacing w:before="40" w:after="40" w:line="240" w:lineRule="auto"/>
              <w:jc w:val="center"/>
              <w:rPr>
                <w:sz w:val="25"/>
                <w:szCs w:val="25"/>
              </w:rPr>
            </w:pPr>
            <w:r w:rsidRPr="002D17A9">
              <w:rPr>
                <w:sz w:val="25"/>
                <w:szCs w:val="25"/>
              </w:rPr>
              <w:t>(người)</w:t>
            </w:r>
          </w:p>
        </w:tc>
        <w:tc>
          <w:tcPr>
            <w:tcW w:w="1980" w:type="dxa"/>
          </w:tcPr>
          <w:p w:rsidR="00556F83" w:rsidRPr="002D17A9" w:rsidRDefault="00556F83" w:rsidP="008E701D">
            <w:pPr>
              <w:spacing w:before="40" w:after="40" w:line="240" w:lineRule="auto"/>
              <w:jc w:val="center"/>
              <w:rPr>
                <w:sz w:val="25"/>
                <w:szCs w:val="25"/>
              </w:rPr>
            </w:pPr>
            <w:r w:rsidRPr="002D17A9">
              <w:rPr>
                <w:sz w:val="25"/>
                <w:szCs w:val="25"/>
              </w:rPr>
              <w:t>3</w:t>
            </w:r>
            <w:r w:rsidR="008E701D" w:rsidRPr="002D17A9">
              <w:rPr>
                <w:sz w:val="25"/>
                <w:szCs w:val="25"/>
              </w:rPr>
              <w:t>70</w:t>
            </w:r>
          </w:p>
        </w:tc>
      </w:tr>
      <w:tr w:rsidR="002D17A9" w:rsidRPr="002D17A9" w:rsidTr="00672BE0">
        <w:trPr>
          <w:jc w:val="center"/>
        </w:trPr>
        <w:tc>
          <w:tcPr>
            <w:tcW w:w="613" w:type="dxa"/>
          </w:tcPr>
          <w:p w:rsidR="00556F83" w:rsidRPr="002D17A9" w:rsidRDefault="00556F83" w:rsidP="00AA3E5E">
            <w:pPr>
              <w:spacing w:before="40" w:after="40" w:line="240" w:lineRule="auto"/>
              <w:jc w:val="center"/>
              <w:rPr>
                <w:sz w:val="25"/>
                <w:szCs w:val="25"/>
              </w:rPr>
            </w:pPr>
            <w:r w:rsidRPr="002D17A9">
              <w:rPr>
                <w:sz w:val="25"/>
                <w:szCs w:val="25"/>
              </w:rPr>
              <w:t>2</w:t>
            </w:r>
          </w:p>
        </w:tc>
        <w:tc>
          <w:tcPr>
            <w:tcW w:w="3275" w:type="dxa"/>
          </w:tcPr>
          <w:p w:rsidR="00556F83" w:rsidRPr="002D17A9" w:rsidRDefault="00556F83" w:rsidP="00AA3E5E">
            <w:pPr>
              <w:spacing w:before="40" w:after="40" w:line="240" w:lineRule="auto"/>
              <w:rPr>
                <w:sz w:val="25"/>
                <w:szCs w:val="25"/>
              </w:rPr>
            </w:pPr>
            <w:r w:rsidRPr="002D17A9">
              <w:rPr>
                <w:sz w:val="25"/>
                <w:szCs w:val="25"/>
              </w:rPr>
              <w:t>Tiêu chuẩn dùng nước</w:t>
            </w:r>
          </w:p>
        </w:tc>
        <w:tc>
          <w:tcPr>
            <w:tcW w:w="2340" w:type="dxa"/>
          </w:tcPr>
          <w:p w:rsidR="00556F83" w:rsidRPr="002D17A9" w:rsidRDefault="00556F83" w:rsidP="00AA3E5E">
            <w:pPr>
              <w:spacing w:before="40" w:after="40" w:line="240" w:lineRule="auto"/>
              <w:jc w:val="center"/>
              <w:rPr>
                <w:sz w:val="25"/>
                <w:szCs w:val="25"/>
              </w:rPr>
            </w:pPr>
            <w:r w:rsidRPr="002D17A9">
              <w:rPr>
                <w:sz w:val="25"/>
                <w:szCs w:val="25"/>
              </w:rPr>
              <w:t>(l/người.ngđ)</w:t>
            </w:r>
          </w:p>
        </w:tc>
        <w:tc>
          <w:tcPr>
            <w:tcW w:w="1980" w:type="dxa"/>
          </w:tcPr>
          <w:p w:rsidR="00556F83" w:rsidRPr="002D17A9" w:rsidRDefault="00556F83" w:rsidP="00AA3E5E">
            <w:pPr>
              <w:spacing w:before="40" w:after="40" w:line="240" w:lineRule="auto"/>
              <w:jc w:val="center"/>
              <w:rPr>
                <w:sz w:val="25"/>
                <w:szCs w:val="25"/>
              </w:rPr>
            </w:pPr>
            <w:r w:rsidRPr="002D17A9">
              <w:rPr>
                <w:sz w:val="25"/>
                <w:szCs w:val="25"/>
              </w:rPr>
              <w:t>100</w:t>
            </w:r>
          </w:p>
        </w:tc>
      </w:tr>
      <w:tr w:rsidR="002D17A9" w:rsidRPr="002D17A9" w:rsidTr="00672BE0">
        <w:trPr>
          <w:jc w:val="center"/>
        </w:trPr>
        <w:tc>
          <w:tcPr>
            <w:tcW w:w="613" w:type="dxa"/>
          </w:tcPr>
          <w:p w:rsidR="00556F83" w:rsidRPr="002D17A9" w:rsidRDefault="00556F83" w:rsidP="00AA3E5E">
            <w:pPr>
              <w:spacing w:before="40" w:after="40" w:line="240" w:lineRule="auto"/>
              <w:jc w:val="center"/>
              <w:rPr>
                <w:sz w:val="25"/>
                <w:szCs w:val="25"/>
              </w:rPr>
            </w:pPr>
            <w:r w:rsidRPr="002D17A9">
              <w:rPr>
                <w:sz w:val="25"/>
                <w:szCs w:val="25"/>
              </w:rPr>
              <w:lastRenderedPageBreak/>
              <w:t>3</w:t>
            </w:r>
          </w:p>
        </w:tc>
        <w:tc>
          <w:tcPr>
            <w:tcW w:w="3275" w:type="dxa"/>
          </w:tcPr>
          <w:p w:rsidR="00556F83" w:rsidRPr="002D17A9" w:rsidRDefault="00556F83" w:rsidP="00AA3E5E">
            <w:pPr>
              <w:spacing w:before="40" w:after="40" w:line="240" w:lineRule="auto"/>
              <w:rPr>
                <w:sz w:val="25"/>
                <w:szCs w:val="25"/>
              </w:rPr>
            </w:pPr>
            <w:r w:rsidRPr="002D17A9">
              <w:rPr>
                <w:sz w:val="25"/>
                <w:szCs w:val="25"/>
              </w:rPr>
              <w:t>Tỷ lệ dân số được cấp nước</w:t>
            </w:r>
          </w:p>
        </w:tc>
        <w:tc>
          <w:tcPr>
            <w:tcW w:w="2340" w:type="dxa"/>
          </w:tcPr>
          <w:p w:rsidR="00556F83" w:rsidRPr="002D17A9" w:rsidRDefault="00556F83" w:rsidP="00AA3E5E">
            <w:pPr>
              <w:spacing w:before="40" w:after="40" w:line="240" w:lineRule="auto"/>
              <w:jc w:val="center"/>
              <w:rPr>
                <w:sz w:val="25"/>
                <w:szCs w:val="25"/>
              </w:rPr>
            </w:pPr>
            <w:r w:rsidRPr="002D17A9">
              <w:rPr>
                <w:sz w:val="25"/>
                <w:szCs w:val="25"/>
              </w:rPr>
              <w:t>%</w:t>
            </w:r>
          </w:p>
        </w:tc>
        <w:tc>
          <w:tcPr>
            <w:tcW w:w="1980" w:type="dxa"/>
          </w:tcPr>
          <w:p w:rsidR="00556F83" w:rsidRPr="002D17A9" w:rsidRDefault="00556F83" w:rsidP="00AA3E5E">
            <w:pPr>
              <w:spacing w:before="40" w:after="40" w:line="240" w:lineRule="auto"/>
              <w:jc w:val="center"/>
              <w:rPr>
                <w:sz w:val="25"/>
                <w:szCs w:val="25"/>
              </w:rPr>
            </w:pPr>
            <w:r w:rsidRPr="002D17A9">
              <w:rPr>
                <w:sz w:val="25"/>
                <w:szCs w:val="25"/>
              </w:rPr>
              <w:t>100</w:t>
            </w:r>
          </w:p>
        </w:tc>
      </w:tr>
      <w:tr w:rsidR="002D17A9" w:rsidRPr="002D17A9" w:rsidTr="00672BE0">
        <w:trPr>
          <w:jc w:val="center"/>
        </w:trPr>
        <w:tc>
          <w:tcPr>
            <w:tcW w:w="613" w:type="dxa"/>
          </w:tcPr>
          <w:p w:rsidR="00556F83" w:rsidRPr="002D17A9" w:rsidRDefault="005C5F6D" w:rsidP="00AA3E5E">
            <w:pPr>
              <w:spacing w:before="40" w:after="40" w:line="240" w:lineRule="auto"/>
              <w:jc w:val="center"/>
              <w:rPr>
                <w:sz w:val="25"/>
                <w:szCs w:val="25"/>
              </w:rPr>
            </w:pPr>
            <w:r w:rsidRPr="002D17A9">
              <w:rPr>
                <w:sz w:val="25"/>
                <w:szCs w:val="25"/>
              </w:rPr>
              <w:t>4</w:t>
            </w:r>
          </w:p>
        </w:tc>
        <w:tc>
          <w:tcPr>
            <w:tcW w:w="3275" w:type="dxa"/>
          </w:tcPr>
          <w:p w:rsidR="00556F83" w:rsidRPr="002D17A9" w:rsidRDefault="00556F83" w:rsidP="00AA3E5E">
            <w:pPr>
              <w:spacing w:before="40" w:after="40" w:line="240" w:lineRule="auto"/>
              <w:rPr>
                <w:sz w:val="25"/>
                <w:szCs w:val="25"/>
                <w:lang w:val="fr-FR"/>
              </w:rPr>
            </w:pPr>
            <w:r w:rsidRPr="002D17A9">
              <w:rPr>
                <w:sz w:val="25"/>
                <w:szCs w:val="25"/>
                <w:lang w:val="fr-FR"/>
              </w:rPr>
              <w:t>Nước sinh hoạt</w:t>
            </w:r>
          </w:p>
        </w:tc>
        <w:tc>
          <w:tcPr>
            <w:tcW w:w="2340" w:type="dxa"/>
          </w:tcPr>
          <w:p w:rsidR="00556F83" w:rsidRPr="002D17A9" w:rsidRDefault="00556F83" w:rsidP="00AA3E5E">
            <w:pPr>
              <w:spacing w:before="40" w:after="40" w:line="240" w:lineRule="auto"/>
              <w:jc w:val="center"/>
              <w:rPr>
                <w:sz w:val="25"/>
                <w:szCs w:val="25"/>
              </w:rPr>
            </w:pPr>
            <w:r w:rsidRPr="002D17A9">
              <w:rPr>
                <w:sz w:val="25"/>
                <w:szCs w:val="25"/>
              </w:rPr>
              <w:t>(m</w:t>
            </w:r>
            <w:r w:rsidRPr="002D17A9">
              <w:rPr>
                <w:sz w:val="25"/>
                <w:szCs w:val="25"/>
                <w:vertAlign w:val="superscript"/>
              </w:rPr>
              <w:t>3</w:t>
            </w:r>
            <w:r w:rsidRPr="002D17A9">
              <w:rPr>
                <w:sz w:val="25"/>
                <w:szCs w:val="25"/>
              </w:rPr>
              <w:t>/ngày đêm)</w:t>
            </w:r>
          </w:p>
        </w:tc>
        <w:tc>
          <w:tcPr>
            <w:tcW w:w="1980" w:type="dxa"/>
          </w:tcPr>
          <w:p w:rsidR="00556F83" w:rsidRPr="002D17A9" w:rsidRDefault="008E701D" w:rsidP="00AA3E5E">
            <w:pPr>
              <w:spacing w:before="40" w:after="40" w:line="240" w:lineRule="auto"/>
              <w:jc w:val="center"/>
              <w:rPr>
                <w:sz w:val="25"/>
                <w:szCs w:val="25"/>
              </w:rPr>
            </w:pPr>
            <w:r w:rsidRPr="002D17A9">
              <w:rPr>
                <w:sz w:val="25"/>
                <w:szCs w:val="25"/>
              </w:rPr>
              <w:t>37,0</w:t>
            </w:r>
          </w:p>
        </w:tc>
      </w:tr>
      <w:tr w:rsidR="002D17A9" w:rsidRPr="002D17A9" w:rsidTr="00672BE0">
        <w:trPr>
          <w:jc w:val="center"/>
        </w:trPr>
        <w:tc>
          <w:tcPr>
            <w:tcW w:w="613" w:type="dxa"/>
          </w:tcPr>
          <w:p w:rsidR="005C5F6D" w:rsidRPr="002D17A9" w:rsidRDefault="005C5F6D" w:rsidP="00AA3E5E">
            <w:pPr>
              <w:spacing w:before="40" w:after="40" w:line="240" w:lineRule="auto"/>
              <w:jc w:val="center"/>
              <w:rPr>
                <w:sz w:val="25"/>
                <w:szCs w:val="25"/>
              </w:rPr>
            </w:pPr>
            <w:r w:rsidRPr="002D17A9">
              <w:rPr>
                <w:sz w:val="25"/>
                <w:szCs w:val="25"/>
              </w:rPr>
              <w:t>5</w:t>
            </w:r>
          </w:p>
        </w:tc>
        <w:tc>
          <w:tcPr>
            <w:tcW w:w="3275" w:type="dxa"/>
          </w:tcPr>
          <w:p w:rsidR="005C5F6D" w:rsidRPr="002D17A9" w:rsidRDefault="005C5F6D" w:rsidP="00AA3E5E">
            <w:pPr>
              <w:spacing w:before="40" w:after="40" w:line="240" w:lineRule="auto"/>
              <w:rPr>
                <w:sz w:val="25"/>
                <w:szCs w:val="25"/>
                <w:lang w:val="fr-FR"/>
              </w:rPr>
            </w:pPr>
            <w:r w:rsidRPr="002D17A9">
              <w:rPr>
                <w:sz w:val="25"/>
                <w:szCs w:val="25"/>
                <w:lang w:val="fr-FR"/>
              </w:rPr>
              <w:t xml:space="preserve">Nước dịch vụ </w:t>
            </w:r>
            <w:r w:rsidRPr="002D17A9">
              <w:rPr>
                <w:sz w:val="25"/>
                <w:szCs w:val="25"/>
              </w:rPr>
              <w:t>(10%NSH)</w:t>
            </w:r>
          </w:p>
        </w:tc>
        <w:tc>
          <w:tcPr>
            <w:tcW w:w="2340" w:type="dxa"/>
          </w:tcPr>
          <w:p w:rsidR="005C5F6D" w:rsidRPr="002D17A9" w:rsidRDefault="005C5F6D" w:rsidP="00AA3E5E">
            <w:pPr>
              <w:spacing w:before="40" w:after="40" w:line="240" w:lineRule="auto"/>
              <w:jc w:val="center"/>
              <w:rPr>
                <w:sz w:val="25"/>
                <w:szCs w:val="25"/>
              </w:rPr>
            </w:pPr>
            <w:r w:rsidRPr="002D17A9">
              <w:rPr>
                <w:sz w:val="25"/>
                <w:szCs w:val="25"/>
              </w:rPr>
              <w:t>(m</w:t>
            </w:r>
            <w:r w:rsidRPr="002D17A9">
              <w:rPr>
                <w:sz w:val="25"/>
                <w:szCs w:val="25"/>
                <w:vertAlign w:val="superscript"/>
              </w:rPr>
              <w:t>3</w:t>
            </w:r>
            <w:r w:rsidRPr="002D17A9">
              <w:rPr>
                <w:sz w:val="25"/>
                <w:szCs w:val="25"/>
              </w:rPr>
              <w:t>/ngày đêm)</w:t>
            </w:r>
          </w:p>
        </w:tc>
        <w:tc>
          <w:tcPr>
            <w:tcW w:w="1980" w:type="dxa"/>
          </w:tcPr>
          <w:p w:rsidR="005C5F6D" w:rsidRPr="002D17A9" w:rsidRDefault="008E701D" w:rsidP="00AA3E5E">
            <w:pPr>
              <w:spacing w:before="40" w:after="40" w:line="240" w:lineRule="auto"/>
              <w:jc w:val="center"/>
              <w:rPr>
                <w:sz w:val="25"/>
                <w:szCs w:val="25"/>
              </w:rPr>
            </w:pPr>
            <w:r w:rsidRPr="002D17A9">
              <w:rPr>
                <w:sz w:val="25"/>
                <w:szCs w:val="25"/>
              </w:rPr>
              <w:t>3,70</w:t>
            </w:r>
          </w:p>
        </w:tc>
      </w:tr>
      <w:tr w:rsidR="002D17A9" w:rsidRPr="002D17A9" w:rsidTr="00672BE0">
        <w:trPr>
          <w:jc w:val="center"/>
        </w:trPr>
        <w:tc>
          <w:tcPr>
            <w:tcW w:w="613" w:type="dxa"/>
          </w:tcPr>
          <w:p w:rsidR="005C5F6D" w:rsidRPr="002D17A9" w:rsidRDefault="005C5F6D" w:rsidP="00AA3E5E">
            <w:pPr>
              <w:spacing w:before="40" w:after="40" w:line="240" w:lineRule="auto"/>
              <w:jc w:val="center"/>
              <w:rPr>
                <w:sz w:val="25"/>
                <w:szCs w:val="25"/>
              </w:rPr>
            </w:pPr>
            <w:r w:rsidRPr="002D17A9">
              <w:rPr>
                <w:sz w:val="25"/>
                <w:szCs w:val="25"/>
              </w:rPr>
              <w:t>6</w:t>
            </w:r>
          </w:p>
        </w:tc>
        <w:tc>
          <w:tcPr>
            <w:tcW w:w="3275" w:type="dxa"/>
          </w:tcPr>
          <w:p w:rsidR="005C5F6D" w:rsidRPr="002D17A9" w:rsidRDefault="005C5F6D" w:rsidP="00AA3E5E">
            <w:pPr>
              <w:spacing w:before="40" w:after="40" w:line="240" w:lineRule="auto"/>
              <w:rPr>
                <w:sz w:val="25"/>
                <w:szCs w:val="25"/>
              </w:rPr>
            </w:pPr>
            <w:r w:rsidRPr="002D17A9">
              <w:rPr>
                <w:sz w:val="25"/>
                <w:szCs w:val="25"/>
              </w:rPr>
              <w:t>Nước thất thoát (15%NSH)</w:t>
            </w:r>
          </w:p>
        </w:tc>
        <w:tc>
          <w:tcPr>
            <w:tcW w:w="2340" w:type="dxa"/>
          </w:tcPr>
          <w:p w:rsidR="005C5F6D" w:rsidRPr="002D17A9" w:rsidRDefault="005C5F6D" w:rsidP="00AA3E5E">
            <w:pPr>
              <w:spacing w:before="40" w:after="40" w:line="240" w:lineRule="auto"/>
              <w:jc w:val="center"/>
              <w:rPr>
                <w:sz w:val="25"/>
                <w:szCs w:val="25"/>
              </w:rPr>
            </w:pPr>
            <w:r w:rsidRPr="002D17A9">
              <w:rPr>
                <w:sz w:val="25"/>
                <w:szCs w:val="25"/>
              </w:rPr>
              <w:t>(m</w:t>
            </w:r>
            <w:r w:rsidRPr="002D17A9">
              <w:rPr>
                <w:sz w:val="25"/>
                <w:szCs w:val="25"/>
                <w:vertAlign w:val="superscript"/>
              </w:rPr>
              <w:t>3</w:t>
            </w:r>
            <w:r w:rsidRPr="002D17A9">
              <w:rPr>
                <w:sz w:val="25"/>
                <w:szCs w:val="25"/>
              </w:rPr>
              <w:t>/ngày đêm)</w:t>
            </w:r>
          </w:p>
        </w:tc>
        <w:tc>
          <w:tcPr>
            <w:tcW w:w="1980" w:type="dxa"/>
          </w:tcPr>
          <w:p w:rsidR="005C5F6D" w:rsidRPr="002D17A9" w:rsidRDefault="005C5F6D" w:rsidP="008E701D">
            <w:pPr>
              <w:spacing w:before="40" w:after="40" w:line="240" w:lineRule="auto"/>
              <w:jc w:val="center"/>
              <w:rPr>
                <w:sz w:val="25"/>
                <w:szCs w:val="25"/>
              </w:rPr>
            </w:pPr>
            <w:r w:rsidRPr="002D17A9">
              <w:rPr>
                <w:sz w:val="25"/>
                <w:szCs w:val="25"/>
              </w:rPr>
              <w:t>5,</w:t>
            </w:r>
            <w:r w:rsidR="008E701D" w:rsidRPr="002D17A9">
              <w:rPr>
                <w:sz w:val="25"/>
                <w:szCs w:val="25"/>
              </w:rPr>
              <w:t>55</w:t>
            </w:r>
          </w:p>
        </w:tc>
      </w:tr>
      <w:tr w:rsidR="002D17A9" w:rsidRPr="002D17A9" w:rsidTr="00672BE0">
        <w:trPr>
          <w:jc w:val="center"/>
        </w:trPr>
        <w:tc>
          <w:tcPr>
            <w:tcW w:w="613" w:type="dxa"/>
          </w:tcPr>
          <w:p w:rsidR="005C5F6D" w:rsidRPr="002D17A9" w:rsidRDefault="005C5F6D" w:rsidP="00AA3E5E">
            <w:pPr>
              <w:spacing w:before="40" w:after="40" w:line="240" w:lineRule="auto"/>
              <w:jc w:val="center"/>
              <w:rPr>
                <w:sz w:val="25"/>
                <w:szCs w:val="25"/>
              </w:rPr>
            </w:pPr>
          </w:p>
        </w:tc>
        <w:tc>
          <w:tcPr>
            <w:tcW w:w="3275" w:type="dxa"/>
          </w:tcPr>
          <w:p w:rsidR="005C5F6D" w:rsidRPr="002D17A9" w:rsidRDefault="005C5F6D" w:rsidP="00AA3E5E">
            <w:pPr>
              <w:spacing w:before="40" w:after="40" w:line="240" w:lineRule="auto"/>
              <w:rPr>
                <w:sz w:val="25"/>
                <w:szCs w:val="25"/>
              </w:rPr>
            </w:pPr>
            <w:r w:rsidRPr="002D17A9">
              <w:rPr>
                <w:sz w:val="25"/>
                <w:szCs w:val="25"/>
              </w:rPr>
              <w:t>Tổng cộng: Q</w:t>
            </w:r>
            <w:r w:rsidRPr="002D17A9">
              <w:rPr>
                <w:sz w:val="25"/>
                <w:szCs w:val="25"/>
                <w:vertAlign w:val="subscript"/>
              </w:rPr>
              <w:t>max</w:t>
            </w:r>
            <w:r w:rsidRPr="002D17A9">
              <w:rPr>
                <w:sz w:val="25"/>
                <w:szCs w:val="25"/>
              </w:rPr>
              <w:t xml:space="preserve"> </w:t>
            </w:r>
          </w:p>
        </w:tc>
        <w:tc>
          <w:tcPr>
            <w:tcW w:w="2340" w:type="dxa"/>
          </w:tcPr>
          <w:p w:rsidR="005C5F6D" w:rsidRPr="002D17A9" w:rsidRDefault="005C5F6D" w:rsidP="00AA3E5E">
            <w:pPr>
              <w:spacing w:before="40" w:after="40" w:line="240" w:lineRule="auto"/>
              <w:jc w:val="center"/>
              <w:rPr>
                <w:sz w:val="25"/>
                <w:szCs w:val="25"/>
              </w:rPr>
            </w:pPr>
            <w:r w:rsidRPr="002D17A9">
              <w:rPr>
                <w:sz w:val="25"/>
                <w:szCs w:val="25"/>
              </w:rPr>
              <w:t>(m</w:t>
            </w:r>
            <w:r w:rsidRPr="002D17A9">
              <w:rPr>
                <w:sz w:val="25"/>
                <w:szCs w:val="25"/>
                <w:vertAlign w:val="superscript"/>
              </w:rPr>
              <w:t>3</w:t>
            </w:r>
            <w:r w:rsidRPr="002D17A9">
              <w:rPr>
                <w:sz w:val="25"/>
                <w:szCs w:val="25"/>
              </w:rPr>
              <w:t>/ngày đêm)</w:t>
            </w:r>
          </w:p>
        </w:tc>
        <w:tc>
          <w:tcPr>
            <w:tcW w:w="1980" w:type="dxa"/>
          </w:tcPr>
          <w:p w:rsidR="005C5F6D" w:rsidRPr="002D17A9" w:rsidRDefault="008E701D" w:rsidP="00AA3E5E">
            <w:pPr>
              <w:spacing w:before="40" w:after="40" w:line="240" w:lineRule="auto"/>
              <w:jc w:val="center"/>
              <w:rPr>
                <w:sz w:val="25"/>
                <w:szCs w:val="25"/>
              </w:rPr>
            </w:pPr>
            <w:r w:rsidRPr="002D17A9">
              <w:rPr>
                <w:sz w:val="25"/>
                <w:szCs w:val="25"/>
              </w:rPr>
              <w:t>46,25</w:t>
            </w:r>
          </w:p>
        </w:tc>
      </w:tr>
    </w:tbl>
    <w:p w:rsidR="008B03FA" w:rsidRPr="002D17A9" w:rsidRDefault="00755BD6" w:rsidP="00261486">
      <w:pPr>
        <w:pStyle w:val="Heading4"/>
        <w:rPr>
          <w:color w:val="auto"/>
        </w:rPr>
      </w:pPr>
      <w:r w:rsidRPr="002D17A9">
        <w:rPr>
          <w:color w:val="auto"/>
        </w:rPr>
        <w:t xml:space="preserve">1.3.3.2. </w:t>
      </w:r>
      <w:r w:rsidR="008B03FA" w:rsidRPr="002D17A9">
        <w:rPr>
          <w:color w:val="auto"/>
        </w:rPr>
        <w:t>Nguồn cung cấp điện</w:t>
      </w:r>
    </w:p>
    <w:p w:rsidR="00556F83" w:rsidRPr="002D17A9" w:rsidRDefault="001D17E9" w:rsidP="00261486">
      <w:pPr>
        <w:pStyle w:val="Heading4"/>
        <w:rPr>
          <w:color w:val="auto"/>
        </w:rPr>
      </w:pPr>
      <w:r w:rsidRPr="002D17A9">
        <w:rPr>
          <w:color w:val="auto"/>
        </w:rPr>
        <w:t>a.</w:t>
      </w:r>
      <w:r w:rsidR="00556F83" w:rsidRPr="002D17A9">
        <w:rPr>
          <w:color w:val="auto"/>
        </w:rPr>
        <w:t xml:space="preserve"> Đối với giai đoạn triển khai xây dựng</w:t>
      </w:r>
    </w:p>
    <w:p w:rsidR="00556F83" w:rsidRPr="002D17A9" w:rsidRDefault="00556F83" w:rsidP="00AA3E5E">
      <w:pPr>
        <w:spacing w:before="40" w:after="40"/>
        <w:ind w:firstLine="567"/>
      </w:pPr>
      <w:r w:rsidRPr="002D17A9">
        <w:t>- Điện phục vụ thi công: Được lấy từ điện lưới Quốc gia và hợp đồng với địa phương để đấu nối.</w:t>
      </w:r>
    </w:p>
    <w:p w:rsidR="008B03FA" w:rsidRPr="002D17A9" w:rsidRDefault="00556F83" w:rsidP="00AA3E5E">
      <w:pPr>
        <w:spacing w:before="40" w:after="40"/>
        <w:ind w:firstLine="567"/>
      </w:pPr>
      <w:r w:rsidRPr="002D17A9">
        <w:t>- Điện và nước sinh hoạt: Sử dụng nước máy và hệ thống lưới điện của khu dân cư để sinh hoạt.</w:t>
      </w:r>
    </w:p>
    <w:p w:rsidR="00556F83" w:rsidRPr="002D17A9" w:rsidRDefault="001D17E9" w:rsidP="00261486">
      <w:pPr>
        <w:pStyle w:val="Heading4"/>
        <w:rPr>
          <w:color w:val="auto"/>
        </w:rPr>
      </w:pPr>
      <w:r w:rsidRPr="002D17A9">
        <w:rPr>
          <w:color w:val="auto"/>
        </w:rPr>
        <w:t>b.</w:t>
      </w:r>
      <w:r w:rsidR="00556F83" w:rsidRPr="002D17A9">
        <w:rPr>
          <w:color w:val="auto"/>
        </w:rPr>
        <w:t xml:space="preserve"> Đối với giai đoạn vận hành</w:t>
      </w:r>
    </w:p>
    <w:p w:rsidR="00556F83" w:rsidRPr="002D17A9" w:rsidRDefault="00556F83" w:rsidP="00AA3E5E">
      <w:pPr>
        <w:spacing w:before="40" w:after="40"/>
        <w:ind w:firstLine="573"/>
        <w:outlineLvl w:val="0"/>
        <w:rPr>
          <w:sz w:val="26"/>
          <w:szCs w:val="26"/>
        </w:rPr>
      </w:pPr>
      <w:r w:rsidRPr="002D17A9">
        <w:rPr>
          <w:sz w:val="26"/>
          <w:szCs w:val="26"/>
        </w:rPr>
        <w:t>- Nguồn cung cấp điện: Được lấy từ điện lưới Quốc gia.</w:t>
      </w:r>
    </w:p>
    <w:p w:rsidR="00556F83" w:rsidRPr="002D17A9" w:rsidRDefault="00556F83" w:rsidP="00AA3E5E">
      <w:pPr>
        <w:spacing w:before="40" w:after="40"/>
        <w:ind w:firstLine="567"/>
        <w:rPr>
          <w:sz w:val="26"/>
          <w:szCs w:val="26"/>
        </w:rPr>
      </w:pPr>
      <w:r w:rsidRPr="002D17A9">
        <w:rPr>
          <w:sz w:val="26"/>
          <w:szCs w:val="26"/>
        </w:rPr>
        <w:t>- Nhu cầu công suất điện cấp cho Dự án được tính toán như sau:</w:t>
      </w:r>
    </w:p>
    <w:p w:rsidR="00556F83" w:rsidRPr="002D17A9" w:rsidRDefault="00C06824" w:rsidP="00AA3E5E">
      <w:pPr>
        <w:pStyle w:val="Heading6"/>
        <w:keepLines w:val="0"/>
        <w:spacing w:before="40" w:after="40"/>
        <w:jc w:val="center"/>
        <w:rPr>
          <w:rFonts w:eastAsia="Times New Roman" w:cs="Times New Roman"/>
          <w:b/>
          <w:i w:val="0"/>
          <w:szCs w:val="24"/>
          <w:lang w:eastAsia="en-US"/>
        </w:rPr>
      </w:pPr>
      <w:bookmarkStart w:id="181" w:name="_Toc83481416"/>
      <w:bookmarkStart w:id="182" w:name="_Toc116716472"/>
      <w:r w:rsidRPr="002D17A9">
        <w:rPr>
          <w:rFonts w:eastAsia="Times New Roman" w:cs="Times New Roman"/>
          <w:b/>
          <w:i w:val="0"/>
          <w:szCs w:val="24"/>
          <w:lang w:eastAsia="en-US"/>
        </w:rPr>
        <w:t>Bảng 1.13</w:t>
      </w:r>
      <w:r w:rsidR="00A73DB8" w:rsidRPr="002D17A9">
        <w:rPr>
          <w:rFonts w:eastAsia="Times New Roman" w:cs="Times New Roman"/>
          <w:b/>
          <w:i w:val="0"/>
          <w:szCs w:val="24"/>
          <w:lang w:eastAsia="en-US"/>
        </w:rPr>
        <w:t>.</w:t>
      </w:r>
      <w:r w:rsidR="00556F83" w:rsidRPr="002D17A9">
        <w:rPr>
          <w:rFonts w:eastAsia="Times New Roman" w:cs="Times New Roman"/>
          <w:b/>
          <w:i w:val="0"/>
          <w:szCs w:val="24"/>
          <w:lang w:eastAsia="en-US"/>
        </w:rPr>
        <w:t xml:space="preserve"> Nhu cầu sử dụng điện</w:t>
      </w:r>
      <w:bookmarkEnd w:id="181"/>
      <w:r w:rsidR="009521AE" w:rsidRPr="002D17A9">
        <w:rPr>
          <w:rFonts w:eastAsia="Times New Roman" w:cs="Times New Roman"/>
          <w:b/>
          <w:i w:val="0"/>
          <w:szCs w:val="24"/>
          <w:lang w:eastAsia="en-US"/>
        </w:rPr>
        <w:t xml:space="preserve"> [1]</w:t>
      </w:r>
      <w:bookmarkEnd w:id="182"/>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837"/>
        <w:gridCol w:w="965"/>
        <w:gridCol w:w="980"/>
        <w:gridCol w:w="1748"/>
        <w:gridCol w:w="1621"/>
      </w:tblGrid>
      <w:tr w:rsidR="002D17A9" w:rsidRPr="002D17A9" w:rsidTr="000E1EB2">
        <w:trPr>
          <w:jc w:val="center"/>
        </w:trPr>
        <w:tc>
          <w:tcPr>
            <w:tcW w:w="708" w:type="dxa"/>
            <w:shd w:val="clear" w:color="auto" w:fill="auto"/>
            <w:vAlign w:val="center"/>
          </w:tcPr>
          <w:p w:rsidR="00556F83" w:rsidRPr="002D17A9" w:rsidRDefault="00556F83" w:rsidP="000E1EB2">
            <w:pPr>
              <w:widowControl w:val="0"/>
              <w:spacing w:before="60" w:after="60"/>
              <w:jc w:val="center"/>
              <w:rPr>
                <w:rFonts w:eastAsia="Arial Unicode MS"/>
                <w:b/>
                <w:sz w:val="25"/>
                <w:szCs w:val="25"/>
              </w:rPr>
            </w:pPr>
            <w:r w:rsidRPr="002D17A9">
              <w:rPr>
                <w:rFonts w:eastAsia="Arial Unicode MS"/>
                <w:b/>
                <w:sz w:val="25"/>
                <w:szCs w:val="25"/>
              </w:rPr>
              <w:t>STT</w:t>
            </w:r>
          </w:p>
        </w:tc>
        <w:tc>
          <w:tcPr>
            <w:tcW w:w="2837" w:type="dxa"/>
            <w:shd w:val="clear" w:color="auto" w:fill="auto"/>
            <w:vAlign w:val="center"/>
          </w:tcPr>
          <w:p w:rsidR="00556F83" w:rsidRPr="002D17A9" w:rsidRDefault="00556F83" w:rsidP="000E1EB2">
            <w:pPr>
              <w:widowControl w:val="0"/>
              <w:spacing w:before="60" w:after="60"/>
              <w:jc w:val="center"/>
              <w:rPr>
                <w:rFonts w:eastAsia="Arial Unicode MS"/>
                <w:b/>
                <w:sz w:val="25"/>
                <w:szCs w:val="25"/>
              </w:rPr>
            </w:pPr>
            <w:r w:rsidRPr="002D17A9">
              <w:rPr>
                <w:rFonts w:eastAsia="Arial Unicode MS"/>
                <w:b/>
                <w:sz w:val="25"/>
                <w:szCs w:val="25"/>
              </w:rPr>
              <w:t>Mục đích sử dụng</w:t>
            </w:r>
          </w:p>
        </w:tc>
        <w:tc>
          <w:tcPr>
            <w:tcW w:w="965" w:type="dxa"/>
            <w:shd w:val="clear" w:color="auto" w:fill="auto"/>
            <w:vAlign w:val="center"/>
          </w:tcPr>
          <w:p w:rsidR="00556F83" w:rsidRPr="002D17A9" w:rsidRDefault="00556F83" w:rsidP="000E1EB2">
            <w:pPr>
              <w:widowControl w:val="0"/>
              <w:spacing w:before="60" w:after="60"/>
              <w:jc w:val="center"/>
              <w:rPr>
                <w:rFonts w:eastAsia="Arial Unicode MS"/>
                <w:b/>
                <w:sz w:val="25"/>
                <w:szCs w:val="25"/>
              </w:rPr>
            </w:pPr>
            <w:r w:rsidRPr="002D17A9">
              <w:rPr>
                <w:rFonts w:eastAsia="Arial Unicode MS"/>
                <w:b/>
                <w:sz w:val="25"/>
                <w:szCs w:val="25"/>
              </w:rPr>
              <w:t>Đơn vị</w:t>
            </w:r>
          </w:p>
        </w:tc>
        <w:tc>
          <w:tcPr>
            <w:tcW w:w="980" w:type="dxa"/>
            <w:shd w:val="clear" w:color="auto" w:fill="auto"/>
            <w:vAlign w:val="center"/>
          </w:tcPr>
          <w:p w:rsidR="00556F83" w:rsidRPr="002D17A9" w:rsidRDefault="00556F83" w:rsidP="000E1EB2">
            <w:pPr>
              <w:widowControl w:val="0"/>
              <w:spacing w:before="60" w:after="60"/>
              <w:jc w:val="center"/>
              <w:rPr>
                <w:rFonts w:eastAsia="Arial Unicode MS"/>
                <w:b/>
                <w:sz w:val="25"/>
                <w:szCs w:val="25"/>
              </w:rPr>
            </w:pPr>
            <w:r w:rsidRPr="002D17A9">
              <w:rPr>
                <w:rFonts w:eastAsia="Arial Unicode MS"/>
                <w:b/>
                <w:sz w:val="25"/>
                <w:szCs w:val="25"/>
              </w:rPr>
              <w:t>Số lượng</w:t>
            </w:r>
          </w:p>
        </w:tc>
        <w:tc>
          <w:tcPr>
            <w:tcW w:w="1748" w:type="dxa"/>
            <w:shd w:val="clear" w:color="auto" w:fill="auto"/>
            <w:vAlign w:val="center"/>
          </w:tcPr>
          <w:p w:rsidR="00556F83" w:rsidRPr="002D17A9" w:rsidRDefault="00556F83" w:rsidP="000E1EB2">
            <w:pPr>
              <w:widowControl w:val="0"/>
              <w:spacing w:before="60" w:after="60"/>
              <w:jc w:val="center"/>
              <w:rPr>
                <w:rFonts w:eastAsia="Arial Unicode MS"/>
                <w:b/>
                <w:sz w:val="25"/>
                <w:szCs w:val="25"/>
              </w:rPr>
            </w:pPr>
            <w:r w:rsidRPr="002D17A9">
              <w:rPr>
                <w:rFonts w:eastAsia="Arial Unicode MS"/>
                <w:b/>
                <w:sz w:val="25"/>
                <w:szCs w:val="25"/>
              </w:rPr>
              <w:t>Định mức (kW/hộ/ngày)</w:t>
            </w:r>
          </w:p>
        </w:tc>
        <w:tc>
          <w:tcPr>
            <w:tcW w:w="1621" w:type="dxa"/>
            <w:shd w:val="clear" w:color="auto" w:fill="auto"/>
            <w:vAlign w:val="center"/>
          </w:tcPr>
          <w:p w:rsidR="00556F83" w:rsidRPr="002D17A9" w:rsidRDefault="00556F83" w:rsidP="000E1EB2">
            <w:pPr>
              <w:widowControl w:val="0"/>
              <w:spacing w:before="60" w:after="60"/>
              <w:jc w:val="center"/>
              <w:rPr>
                <w:rFonts w:eastAsia="Arial Unicode MS"/>
                <w:b/>
                <w:sz w:val="25"/>
                <w:szCs w:val="25"/>
              </w:rPr>
            </w:pPr>
            <w:r w:rsidRPr="002D17A9">
              <w:rPr>
                <w:rFonts w:eastAsia="Arial Unicode MS"/>
                <w:b/>
                <w:sz w:val="25"/>
                <w:szCs w:val="25"/>
              </w:rPr>
              <w:t>Công suất (kW)</w:t>
            </w:r>
          </w:p>
        </w:tc>
      </w:tr>
      <w:tr w:rsidR="002D17A9" w:rsidRPr="002D17A9" w:rsidTr="000E1EB2">
        <w:trPr>
          <w:jc w:val="center"/>
        </w:trPr>
        <w:tc>
          <w:tcPr>
            <w:tcW w:w="708" w:type="dxa"/>
            <w:shd w:val="clear" w:color="auto" w:fill="auto"/>
          </w:tcPr>
          <w:p w:rsidR="00556F83" w:rsidRPr="002D17A9" w:rsidRDefault="00556F83" w:rsidP="000E1EB2">
            <w:pPr>
              <w:widowControl w:val="0"/>
              <w:spacing w:before="60" w:after="60"/>
              <w:jc w:val="center"/>
              <w:rPr>
                <w:rFonts w:eastAsia="Arial Unicode MS"/>
                <w:sz w:val="25"/>
                <w:szCs w:val="25"/>
              </w:rPr>
            </w:pPr>
            <w:r w:rsidRPr="002D17A9">
              <w:rPr>
                <w:rFonts w:eastAsia="Arial Unicode MS"/>
                <w:sz w:val="25"/>
                <w:szCs w:val="25"/>
              </w:rPr>
              <w:t>1</w:t>
            </w:r>
          </w:p>
        </w:tc>
        <w:tc>
          <w:tcPr>
            <w:tcW w:w="2837" w:type="dxa"/>
            <w:shd w:val="clear" w:color="auto" w:fill="auto"/>
          </w:tcPr>
          <w:p w:rsidR="00556F83" w:rsidRPr="002D17A9" w:rsidRDefault="00556F83" w:rsidP="000E1EB2">
            <w:pPr>
              <w:widowControl w:val="0"/>
              <w:spacing w:before="60" w:after="60"/>
              <w:rPr>
                <w:rFonts w:eastAsia="Arial Unicode MS"/>
                <w:sz w:val="25"/>
                <w:szCs w:val="25"/>
              </w:rPr>
            </w:pPr>
            <w:r w:rsidRPr="002D17A9">
              <w:rPr>
                <w:rFonts w:eastAsia="Arial Unicode MS"/>
                <w:sz w:val="25"/>
                <w:szCs w:val="25"/>
              </w:rPr>
              <w:t>Điện phục vụ sinh hoạt</w:t>
            </w:r>
          </w:p>
        </w:tc>
        <w:tc>
          <w:tcPr>
            <w:tcW w:w="965" w:type="dxa"/>
            <w:shd w:val="clear" w:color="auto" w:fill="auto"/>
          </w:tcPr>
          <w:p w:rsidR="00556F83" w:rsidRPr="002D17A9" w:rsidRDefault="00556F83" w:rsidP="000E1EB2">
            <w:pPr>
              <w:widowControl w:val="0"/>
              <w:spacing w:before="60" w:after="60"/>
              <w:jc w:val="center"/>
              <w:rPr>
                <w:rFonts w:eastAsia="Arial Unicode MS"/>
                <w:sz w:val="25"/>
                <w:szCs w:val="25"/>
              </w:rPr>
            </w:pPr>
            <w:r w:rsidRPr="002D17A9">
              <w:rPr>
                <w:rFonts w:eastAsia="Arial Unicode MS"/>
                <w:sz w:val="25"/>
                <w:szCs w:val="25"/>
              </w:rPr>
              <w:t>Hộ</w:t>
            </w:r>
          </w:p>
        </w:tc>
        <w:tc>
          <w:tcPr>
            <w:tcW w:w="980" w:type="dxa"/>
            <w:shd w:val="clear" w:color="auto" w:fill="auto"/>
          </w:tcPr>
          <w:p w:rsidR="00556F83" w:rsidRPr="002D17A9" w:rsidRDefault="008E701D" w:rsidP="000E1EB2">
            <w:pPr>
              <w:widowControl w:val="0"/>
              <w:spacing w:before="60" w:after="60"/>
              <w:jc w:val="center"/>
              <w:rPr>
                <w:rFonts w:eastAsia="Arial Unicode MS"/>
                <w:sz w:val="25"/>
                <w:szCs w:val="25"/>
              </w:rPr>
            </w:pPr>
            <w:r w:rsidRPr="002D17A9">
              <w:rPr>
                <w:rFonts w:eastAsia="Arial Unicode MS"/>
                <w:sz w:val="25"/>
                <w:szCs w:val="25"/>
              </w:rPr>
              <w:t>74</w:t>
            </w:r>
          </w:p>
        </w:tc>
        <w:tc>
          <w:tcPr>
            <w:tcW w:w="1748" w:type="dxa"/>
            <w:shd w:val="clear" w:color="auto" w:fill="auto"/>
          </w:tcPr>
          <w:p w:rsidR="00556F83" w:rsidRPr="002D17A9" w:rsidRDefault="00556F83" w:rsidP="000E1EB2">
            <w:pPr>
              <w:widowControl w:val="0"/>
              <w:spacing w:before="60" w:after="60"/>
              <w:jc w:val="center"/>
              <w:rPr>
                <w:rFonts w:eastAsia="Arial Unicode MS"/>
                <w:sz w:val="25"/>
                <w:szCs w:val="25"/>
              </w:rPr>
            </w:pPr>
            <w:r w:rsidRPr="002D17A9">
              <w:rPr>
                <w:rFonts w:eastAsia="Arial Unicode MS"/>
                <w:sz w:val="25"/>
                <w:szCs w:val="25"/>
              </w:rPr>
              <w:t>2</w:t>
            </w:r>
          </w:p>
        </w:tc>
        <w:tc>
          <w:tcPr>
            <w:tcW w:w="1621" w:type="dxa"/>
            <w:shd w:val="clear" w:color="auto" w:fill="auto"/>
          </w:tcPr>
          <w:p w:rsidR="00556F83" w:rsidRPr="002D17A9" w:rsidRDefault="00556F83" w:rsidP="008E701D">
            <w:pPr>
              <w:widowControl w:val="0"/>
              <w:tabs>
                <w:tab w:val="left" w:pos="452"/>
                <w:tab w:val="center" w:pos="700"/>
              </w:tabs>
              <w:spacing w:before="60" w:after="60"/>
              <w:jc w:val="center"/>
              <w:rPr>
                <w:rFonts w:eastAsia="Arial Unicode MS"/>
                <w:sz w:val="25"/>
                <w:szCs w:val="25"/>
              </w:rPr>
            </w:pPr>
            <w:r w:rsidRPr="002D17A9">
              <w:rPr>
                <w:rFonts w:eastAsia="Arial Unicode MS"/>
                <w:sz w:val="25"/>
                <w:szCs w:val="25"/>
              </w:rPr>
              <w:t>1</w:t>
            </w:r>
            <w:r w:rsidR="008E701D" w:rsidRPr="002D17A9">
              <w:rPr>
                <w:rFonts w:eastAsia="Arial Unicode MS"/>
                <w:sz w:val="25"/>
                <w:szCs w:val="25"/>
              </w:rPr>
              <w:t>48</w:t>
            </w:r>
          </w:p>
        </w:tc>
      </w:tr>
      <w:tr w:rsidR="002D17A9" w:rsidRPr="002D17A9" w:rsidTr="000E1EB2">
        <w:trPr>
          <w:jc w:val="center"/>
        </w:trPr>
        <w:tc>
          <w:tcPr>
            <w:tcW w:w="708" w:type="dxa"/>
            <w:shd w:val="clear" w:color="auto" w:fill="auto"/>
          </w:tcPr>
          <w:p w:rsidR="00556F83" w:rsidRPr="002D17A9" w:rsidRDefault="00556F83" w:rsidP="000E1EB2">
            <w:pPr>
              <w:widowControl w:val="0"/>
              <w:spacing w:before="60" w:after="60"/>
              <w:jc w:val="center"/>
              <w:rPr>
                <w:rFonts w:eastAsia="Arial Unicode MS"/>
                <w:sz w:val="25"/>
                <w:szCs w:val="25"/>
              </w:rPr>
            </w:pPr>
            <w:r w:rsidRPr="002D17A9">
              <w:rPr>
                <w:rFonts w:eastAsia="Arial Unicode MS"/>
                <w:sz w:val="25"/>
                <w:szCs w:val="25"/>
              </w:rPr>
              <w:t>2</w:t>
            </w:r>
          </w:p>
        </w:tc>
        <w:tc>
          <w:tcPr>
            <w:tcW w:w="2837" w:type="dxa"/>
            <w:shd w:val="clear" w:color="auto" w:fill="auto"/>
          </w:tcPr>
          <w:p w:rsidR="00556F83" w:rsidRPr="002D17A9" w:rsidRDefault="00556F83" w:rsidP="000E1EB2">
            <w:pPr>
              <w:widowControl w:val="0"/>
              <w:spacing w:before="60" w:after="60"/>
              <w:rPr>
                <w:rFonts w:eastAsia="Arial Unicode MS"/>
                <w:sz w:val="25"/>
                <w:szCs w:val="25"/>
              </w:rPr>
            </w:pPr>
            <w:r w:rsidRPr="002D17A9">
              <w:rPr>
                <w:rFonts w:eastAsia="Arial Unicode MS"/>
                <w:sz w:val="25"/>
                <w:szCs w:val="25"/>
              </w:rPr>
              <w:t>Chiếu sáng công cộng</w:t>
            </w:r>
          </w:p>
        </w:tc>
        <w:tc>
          <w:tcPr>
            <w:tcW w:w="965" w:type="dxa"/>
            <w:shd w:val="clear" w:color="auto" w:fill="auto"/>
          </w:tcPr>
          <w:p w:rsidR="00556F83" w:rsidRPr="002D17A9" w:rsidRDefault="00556F83" w:rsidP="000E1EB2">
            <w:pPr>
              <w:widowControl w:val="0"/>
              <w:spacing w:before="60" w:after="60"/>
              <w:jc w:val="center"/>
              <w:rPr>
                <w:rFonts w:eastAsia="Arial Unicode MS"/>
                <w:sz w:val="25"/>
                <w:szCs w:val="25"/>
              </w:rPr>
            </w:pPr>
            <w:r w:rsidRPr="002D17A9">
              <w:rPr>
                <w:rFonts w:eastAsia="Arial Unicode MS"/>
                <w:sz w:val="25"/>
                <w:szCs w:val="25"/>
              </w:rPr>
              <w:t>%</w:t>
            </w:r>
          </w:p>
        </w:tc>
        <w:tc>
          <w:tcPr>
            <w:tcW w:w="980" w:type="dxa"/>
            <w:shd w:val="clear" w:color="auto" w:fill="auto"/>
          </w:tcPr>
          <w:p w:rsidR="00556F83" w:rsidRPr="002D17A9" w:rsidRDefault="00556F83" w:rsidP="000E1EB2">
            <w:pPr>
              <w:widowControl w:val="0"/>
              <w:spacing w:before="60" w:after="60"/>
              <w:jc w:val="center"/>
              <w:rPr>
                <w:rFonts w:eastAsia="Arial Unicode MS"/>
                <w:sz w:val="25"/>
                <w:szCs w:val="25"/>
              </w:rPr>
            </w:pPr>
            <w:r w:rsidRPr="002D17A9">
              <w:rPr>
                <w:rFonts w:eastAsia="Arial Unicode MS"/>
                <w:sz w:val="25"/>
                <w:szCs w:val="25"/>
              </w:rPr>
              <w:t>35 SH</w:t>
            </w:r>
          </w:p>
        </w:tc>
        <w:tc>
          <w:tcPr>
            <w:tcW w:w="1748" w:type="dxa"/>
            <w:shd w:val="clear" w:color="auto" w:fill="auto"/>
          </w:tcPr>
          <w:p w:rsidR="00556F83" w:rsidRPr="002D17A9" w:rsidRDefault="00556F83" w:rsidP="000E1EB2">
            <w:pPr>
              <w:widowControl w:val="0"/>
              <w:spacing w:before="60" w:after="60"/>
              <w:jc w:val="center"/>
              <w:rPr>
                <w:rFonts w:eastAsia="Arial Unicode MS"/>
                <w:sz w:val="25"/>
                <w:szCs w:val="25"/>
              </w:rPr>
            </w:pPr>
          </w:p>
        </w:tc>
        <w:tc>
          <w:tcPr>
            <w:tcW w:w="1621" w:type="dxa"/>
            <w:shd w:val="clear" w:color="auto" w:fill="auto"/>
          </w:tcPr>
          <w:p w:rsidR="00556F83" w:rsidRPr="002D17A9" w:rsidRDefault="008E701D" w:rsidP="000E1EB2">
            <w:pPr>
              <w:widowControl w:val="0"/>
              <w:tabs>
                <w:tab w:val="left" w:pos="486"/>
                <w:tab w:val="center" w:pos="742"/>
              </w:tabs>
              <w:spacing w:before="60" w:after="60"/>
              <w:jc w:val="center"/>
              <w:rPr>
                <w:rFonts w:eastAsia="Arial Unicode MS"/>
                <w:sz w:val="25"/>
                <w:szCs w:val="25"/>
              </w:rPr>
            </w:pPr>
            <w:r w:rsidRPr="002D17A9">
              <w:rPr>
                <w:rFonts w:eastAsia="Arial Unicode MS"/>
                <w:sz w:val="25"/>
                <w:szCs w:val="25"/>
              </w:rPr>
              <w:t>51,8</w:t>
            </w:r>
          </w:p>
        </w:tc>
      </w:tr>
      <w:tr w:rsidR="002D17A9" w:rsidRPr="002D17A9" w:rsidTr="000E1EB2">
        <w:trPr>
          <w:jc w:val="center"/>
        </w:trPr>
        <w:tc>
          <w:tcPr>
            <w:tcW w:w="708" w:type="dxa"/>
            <w:shd w:val="clear" w:color="auto" w:fill="auto"/>
          </w:tcPr>
          <w:p w:rsidR="00556F83" w:rsidRPr="002D17A9" w:rsidRDefault="00556F83" w:rsidP="000E1EB2">
            <w:pPr>
              <w:widowControl w:val="0"/>
              <w:spacing w:before="60" w:after="60"/>
              <w:jc w:val="center"/>
              <w:rPr>
                <w:rFonts w:eastAsia="Arial Unicode MS"/>
                <w:sz w:val="25"/>
                <w:szCs w:val="25"/>
              </w:rPr>
            </w:pPr>
          </w:p>
        </w:tc>
        <w:tc>
          <w:tcPr>
            <w:tcW w:w="2837" w:type="dxa"/>
            <w:shd w:val="clear" w:color="auto" w:fill="auto"/>
          </w:tcPr>
          <w:p w:rsidR="00556F83" w:rsidRPr="002D17A9" w:rsidRDefault="00556F83" w:rsidP="000E1EB2">
            <w:pPr>
              <w:widowControl w:val="0"/>
              <w:spacing w:before="60" w:after="60"/>
              <w:rPr>
                <w:rFonts w:eastAsia="Arial Unicode MS"/>
                <w:sz w:val="25"/>
                <w:szCs w:val="25"/>
              </w:rPr>
            </w:pPr>
            <w:r w:rsidRPr="002D17A9">
              <w:rPr>
                <w:rFonts w:eastAsia="Arial Unicode MS"/>
                <w:sz w:val="25"/>
                <w:szCs w:val="25"/>
              </w:rPr>
              <w:t>Tổng</w:t>
            </w:r>
          </w:p>
        </w:tc>
        <w:tc>
          <w:tcPr>
            <w:tcW w:w="965" w:type="dxa"/>
            <w:shd w:val="clear" w:color="auto" w:fill="auto"/>
          </w:tcPr>
          <w:p w:rsidR="00556F83" w:rsidRPr="002D17A9" w:rsidRDefault="00556F83" w:rsidP="000E1EB2">
            <w:pPr>
              <w:widowControl w:val="0"/>
              <w:spacing w:before="60" w:after="60"/>
              <w:jc w:val="center"/>
              <w:rPr>
                <w:rFonts w:eastAsia="Arial Unicode MS"/>
                <w:sz w:val="25"/>
                <w:szCs w:val="25"/>
              </w:rPr>
            </w:pPr>
          </w:p>
        </w:tc>
        <w:tc>
          <w:tcPr>
            <w:tcW w:w="980" w:type="dxa"/>
            <w:shd w:val="clear" w:color="auto" w:fill="auto"/>
          </w:tcPr>
          <w:p w:rsidR="00556F83" w:rsidRPr="002D17A9" w:rsidRDefault="00556F83" w:rsidP="000E1EB2">
            <w:pPr>
              <w:widowControl w:val="0"/>
              <w:spacing w:before="60" w:after="60"/>
              <w:jc w:val="center"/>
              <w:rPr>
                <w:rFonts w:eastAsia="Arial Unicode MS"/>
                <w:sz w:val="25"/>
                <w:szCs w:val="25"/>
              </w:rPr>
            </w:pPr>
          </w:p>
        </w:tc>
        <w:tc>
          <w:tcPr>
            <w:tcW w:w="1748" w:type="dxa"/>
            <w:shd w:val="clear" w:color="auto" w:fill="auto"/>
          </w:tcPr>
          <w:p w:rsidR="00556F83" w:rsidRPr="002D17A9" w:rsidRDefault="00556F83" w:rsidP="000E1EB2">
            <w:pPr>
              <w:widowControl w:val="0"/>
              <w:spacing w:before="60" w:after="60"/>
              <w:jc w:val="center"/>
              <w:rPr>
                <w:rFonts w:eastAsia="Arial Unicode MS"/>
                <w:sz w:val="25"/>
                <w:szCs w:val="25"/>
              </w:rPr>
            </w:pPr>
          </w:p>
        </w:tc>
        <w:tc>
          <w:tcPr>
            <w:tcW w:w="1621" w:type="dxa"/>
            <w:shd w:val="clear" w:color="auto" w:fill="auto"/>
          </w:tcPr>
          <w:p w:rsidR="00556F83" w:rsidRPr="002D17A9" w:rsidRDefault="008E701D" w:rsidP="000E1EB2">
            <w:pPr>
              <w:widowControl w:val="0"/>
              <w:tabs>
                <w:tab w:val="left" w:pos="486"/>
                <w:tab w:val="center" w:pos="742"/>
              </w:tabs>
              <w:spacing w:before="60" w:after="60"/>
              <w:jc w:val="center"/>
              <w:rPr>
                <w:rFonts w:eastAsia="Arial Unicode MS"/>
                <w:sz w:val="25"/>
                <w:szCs w:val="25"/>
              </w:rPr>
            </w:pPr>
            <w:r w:rsidRPr="002D17A9">
              <w:rPr>
                <w:rFonts w:eastAsia="Arial Unicode MS"/>
                <w:sz w:val="25"/>
                <w:szCs w:val="25"/>
              </w:rPr>
              <w:t>199,8</w:t>
            </w:r>
          </w:p>
        </w:tc>
      </w:tr>
    </w:tbl>
    <w:p w:rsidR="008B03FA" w:rsidRPr="002D17A9" w:rsidRDefault="00755BD6" w:rsidP="00A11125">
      <w:pPr>
        <w:pStyle w:val="Heading3"/>
        <w:rPr>
          <w:color w:val="auto"/>
        </w:rPr>
      </w:pPr>
      <w:bookmarkStart w:id="183" w:name="_Toc113960825"/>
      <w:r w:rsidRPr="002D17A9">
        <w:rPr>
          <w:color w:val="auto"/>
        </w:rPr>
        <w:t xml:space="preserve">1.3.4. </w:t>
      </w:r>
      <w:r w:rsidR="008B03FA" w:rsidRPr="002D17A9">
        <w:rPr>
          <w:color w:val="auto"/>
        </w:rPr>
        <w:t>Sản phẩm của dự án</w:t>
      </w:r>
      <w:bookmarkEnd w:id="177"/>
      <w:bookmarkEnd w:id="178"/>
      <w:bookmarkEnd w:id="183"/>
    </w:p>
    <w:p w:rsidR="00FB7349" w:rsidRPr="002D17A9" w:rsidRDefault="00FB7349" w:rsidP="00FB7349">
      <w:pPr>
        <w:spacing w:before="60" w:after="60"/>
        <w:ind w:firstLine="567"/>
        <w:rPr>
          <w:rFonts w:cs="Times New Roman"/>
        </w:rPr>
      </w:pPr>
      <w:r w:rsidRPr="002D17A9">
        <w:rPr>
          <w:rFonts w:cs="Times New Roman"/>
        </w:rPr>
        <w:t>-</w:t>
      </w:r>
      <w:r w:rsidRPr="002D17A9">
        <w:rPr>
          <w:rFonts w:cs="Times New Roman"/>
        </w:rPr>
        <w:tab/>
        <w:t xml:space="preserve">Sản phẩm của Dự án Xây dựng hạ tầng kỹ thuật khu tái định cư phục vụ khu Kinh tế Đông Nam Quảng Trị là xây dựng hoàn chỉnh hệ thống đường giao thông; Hệ thống cấp điện, nước, thoát nước mưa đồng bộ và phân lô đất ở.  </w:t>
      </w:r>
    </w:p>
    <w:p w:rsidR="00FB7349" w:rsidRPr="002D17A9" w:rsidRDefault="00FB7349" w:rsidP="00FB7349">
      <w:pPr>
        <w:spacing w:before="60" w:after="60"/>
        <w:ind w:firstLine="567"/>
        <w:rPr>
          <w:rFonts w:cs="Times New Roman"/>
        </w:rPr>
      </w:pPr>
      <w:r w:rsidRPr="002D17A9">
        <w:rPr>
          <w:rFonts w:cs="Times New Roman"/>
        </w:rPr>
        <w:t>-</w:t>
      </w:r>
      <w:r w:rsidRPr="002D17A9">
        <w:rPr>
          <w:rFonts w:cs="Times New Roman"/>
        </w:rPr>
        <w:tab/>
        <w:t xml:space="preserve">Xây dựng và hoàn thiện hệ thống công trình công cộng theo định hướng quy hoạch đã được UBND huyện phê duyệt. </w:t>
      </w:r>
    </w:p>
    <w:p w:rsidR="00755BD6" w:rsidRPr="002D17A9" w:rsidRDefault="00FB7349" w:rsidP="00FB7349">
      <w:pPr>
        <w:spacing w:before="60" w:after="60"/>
        <w:ind w:firstLine="567"/>
        <w:rPr>
          <w:rFonts w:cs="Times New Roman"/>
        </w:rPr>
      </w:pPr>
      <w:r w:rsidRPr="002D17A9">
        <w:rPr>
          <w:rFonts w:cs="Times New Roman"/>
        </w:rPr>
        <w:t>-</w:t>
      </w:r>
      <w:r w:rsidRPr="002D17A9">
        <w:rPr>
          <w:rFonts w:cs="Times New Roman"/>
        </w:rPr>
        <w:tab/>
        <w:t xml:space="preserve">Khi khu tái định cư được xây dựng với tổng số lô đất ở trong khu tái định cư là </w:t>
      </w:r>
      <w:r w:rsidR="008E701D" w:rsidRPr="002D17A9">
        <w:rPr>
          <w:rFonts w:cs="Times New Roman"/>
        </w:rPr>
        <w:t>74</w:t>
      </w:r>
      <w:r w:rsidRPr="002D17A9">
        <w:rPr>
          <w:rFonts w:cs="Times New Roman"/>
        </w:rPr>
        <w:t xml:space="preserve"> lô, 05 người/hộ gia đình, tổng số dân trong khu tái định cư là </w:t>
      </w:r>
      <w:r w:rsidR="008E701D" w:rsidRPr="002D17A9">
        <w:rPr>
          <w:rFonts w:cs="Times New Roman"/>
        </w:rPr>
        <w:t>370</w:t>
      </w:r>
      <w:r w:rsidRPr="002D17A9">
        <w:rPr>
          <w:rFonts w:cs="Times New Roman"/>
        </w:rPr>
        <w:t xml:space="preserve"> người.</w:t>
      </w:r>
      <w:bookmarkStart w:id="184" w:name="_Toc51225058"/>
      <w:bookmarkStart w:id="185" w:name="_Toc59433586"/>
    </w:p>
    <w:p w:rsidR="008B03FA" w:rsidRPr="002D17A9" w:rsidRDefault="00C4572D" w:rsidP="007E61DC">
      <w:pPr>
        <w:pStyle w:val="Heading1"/>
        <w:rPr>
          <w:rFonts w:cs="Times New Roman"/>
          <w:color w:val="auto"/>
        </w:rPr>
      </w:pPr>
      <w:bookmarkStart w:id="186" w:name="_Toc113960826"/>
      <w:r w:rsidRPr="002D17A9">
        <w:rPr>
          <w:rFonts w:cs="Times New Roman"/>
          <w:color w:val="auto"/>
          <w:szCs w:val="27"/>
          <w:lang w:eastAsia="x-none"/>
        </w:rPr>
        <w:t>1.4</w:t>
      </w:r>
      <w:r w:rsidR="00755BD6" w:rsidRPr="002D17A9">
        <w:rPr>
          <w:rFonts w:cs="Times New Roman"/>
          <w:color w:val="auto"/>
          <w:szCs w:val="27"/>
          <w:lang w:eastAsia="x-none"/>
        </w:rPr>
        <w:t xml:space="preserve">. </w:t>
      </w:r>
      <w:r w:rsidR="008B03FA" w:rsidRPr="002D17A9">
        <w:rPr>
          <w:rFonts w:cs="Times New Roman"/>
          <w:color w:val="auto"/>
        </w:rPr>
        <w:t>Công nghệ sản xuất, vận hành</w:t>
      </w:r>
      <w:bookmarkEnd w:id="184"/>
      <w:bookmarkEnd w:id="185"/>
      <w:bookmarkEnd w:id="186"/>
    </w:p>
    <w:p w:rsidR="00A73DB8" w:rsidRPr="002D17A9" w:rsidRDefault="00FB7349" w:rsidP="00325D6C">
      <w:pPr>
        <w:spacing w:before="60" w:after="60"/>
        <w:ind w:firstLine="539"/>
        <w:rPr>
          <w:szCs w:val="27"/>
          <w:lang w:val="vi-VN"/>
        </w:rPr>
      </w:pPr>
      <w:r w:rsidRPr="002D17A9">
        <w:t xml:space="preserve">Đối với loại hình của Dự án là xây dựng hạ tầng kỹ thuật gồm hệ thống đường giao thông, điện, hệ thống cấp thoát nước, công trình công cộng nên các hoạt động của Dự án không sử dụng công nghệ sản xuất. Các chất thải phát sinh chủ yếu từ hoạt động thi công, sinh hoạt của công nhân trên công trường trong giai đoạn thi công và của người dân khi Khu tái định cư đi vào hoạt động. Để bảo vệ môi trường cho khu vực và cũng tạo cảnh môi trường Chủ dự án sẽ bố trí hệ thống cây xanh nhằm đa </w:t>
      </w:r>
      <w:r w:rsidRPr="002D17A9">
        <w:lastRenderedPageBreak/>
        <w:t>dạng hóa hệ sinh thái khu vực, thu gom và xử lý rác thải và xây dựng hệ thống xử lý nước thải cho Khu tái định cư. Quy trình triển khai thực hiện của dự án như sau:</w:t>
      </w:r>
    </w:p>
    <w:bookmarkStart w:id="187" w:name="_Toc522526225"/>
    <w:bookmarkEnd w:id="187"/>
    <w:p w:rsidR="00672BE0" w:rsidRPr="002D17A9" w:rsidRDefault="00AA3E5E" w:rsidP="00672BE0">
      <w:pPr>
        <w:spacing w:before="60" w:after="60"/>
        <w:ind w:firstLine="1134"/>
      </w:pPr>
      <w:r w:rsidRPr="002D17A9">
        <w:rPr>
          <w:noProof/>
          <w:lang w:eastAsia="en-US"/>
        </w:rPr>
        <mc:AlternateContent>
          <mc:Choice Requires="wpg">
            <w:drawing>
              <wp:anchor distT="0" distB="0" distL="114300" distR="114300" simplePos="0" relativeHeight="251657216" behindDoc="0" locked="0" layoutInCell="1" allowOverlap="1" wp14:anchorId="5BA37332" wp14:editId="28872FF0">
                <wp:simplePos x="0" y="0"/>
                <wp:positionH relativeFrom="column">
                  <wp:posOffset>-120015</wp:posOffset>
                </wp:positionH>
                <wp:positionV relativeFrom="paragraph">
                  <wp:posOffset>8728</wp:posOffset>
                </wp:positionV>
                <wp:extent cx="6220460" cy="5490210"/>
                <wp:effectExtent l="0" t="0" r="27940" b="1524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5490210"/>
                          <a:chOff x="1520" y="6123"/>
                          <a:chExt cx="9796" cy="8646"/>
                        </a:xfrm>
                      </wpg:grpSpPr>
                      <wps:wsp>
                        <wps:cNvPr id="46" name="Rectangle 47"/>
                        <wps:cNvSpPr>
                          <a:spLocks noChangeArrowheads="1"/>
                        </wps:cNvSpPr>
                        <wps:spPr bwMode="auto">
                          <a:xfrm>
                            <a:off x="3598" y="14210"/>
                            <a:ext cx="4462" cy="528"/>
                          </a:xfrm>
                          <a:prstGeom prst="rect">
                            <a:avLst/>
                          </a:prstGeom>
                          <a:solidFill>
                            <a:srgbClr val="FFFFFF"/>
                          </a:solidFill>
                          <a:ln w="9525">
                            <a:solidFill>
                              <a:srgbClr val="000000"/>
                            </a:solidFill>
                            <a:miter lim="800000"/>
                            <a:headEnd/>
                            <a:tailEnd/>
                          </a:ln>
                        </wps:spPr>
                        <wps:txbx>
                          <w:txbxContent>
                            <w:p w:rsidR="00D74F20" w:rsidRPr="00672BE0" w:rsidRDefault="00D74F20" w:rsidP="00672BE0">
                              <w:pPr>
                                <w:spacing w:before="40" w:after="40"/>
                                <w:jc w:val="center"/>
                                <w:rPr>
                                  <w:sz w:val="24"/>
                                  <w:szCs w:val="24"/>
                                </w:rPr>
                              </w:pPr>
                              <w:r w:rsidRPr="00672BE0">
                                <w:rPr>
                                  <w:sz w:val="24"/>
                                  <w:szCs w:val="24"/>
                                  <w:lang w:val="nl-NL"/>
                                </w:rPr>
                                <w:t xml:space="preserve">Hoạt động người dân trong Khu </w:t>
                              </w:r>
                              <w:r>
                                <w:rPr>
                                  <w:sz w:val="24"/>
                                  <w:szCs w:val="24"/>
                                  <w:lang w:val="nl-NL"/>
                                </w:rPr>
                                <w:t>tái định cư</w:t>
                              </w:r>
                            </w:p>
                          </w:txbxContent>
                        </wps:txbx>
                        <wps:bodyPr rot="0" vert="horz" wrap="square" lIns="91440" tIns="45720" rIns="91440" bIns="45720" anchor="t" anchorCtr="0" upright="1">
                          <a:noAutofit/>
                        </wps:bodyPr>
                      </wps:wsp>
                      <wps:wsp>
                        <wps:cNvPr id="47" name="Rectangle 48"/>
                        <wps:cNvSpPr>
                          <a:spLocks noChangeArrowheads="1"/>
                        </wps:cNvSpPr>
                        <wps:spPr bwMode="auto">
                          <a:xfrm>
                            <a:off x="4523" y="6123"/>
                            <a:ext cx="2712" cy="494"/>
                          </a:xfrm>
                          <a:prstGeom prst="rect">
                            <a:avLst/>
                          </a:prstGeom>
                          <a:solidFill>
                            <a:srgbClr val="FFFFFF"/>
                          </a:solidFill>
                          <a:ln w="9525">
                            <a:solidFill>
                              <a:srgbClr val="000000"/>
                            </a:solidFill>
                            <a:miter lim="800000"/>
                            <a:headEnd/>
                            <a:tailEnd/>
                          </a:ln>
                        </wps:spPr>
                        <wps:txbx>
                          <w:txbxContent>
                            <w:p w:rsidR="00D74F20" w:rsidRPr="00672BE0" w:rsidRDefault="00D74F20" w:rsidP="00672BE0">
                              <w:pPr>
                                <w:spacing w:before="40" w:after="40"/>
                                <w:rPr>
                                  <w:sz w:val="24"/>
                                  <w:szCs w:val="24"/>
                                </w:rPr>
                              </w:pPr>
                              <w:r w:rsidRPr="00672BE0">
                                <w:rPr>
                                  <w:sz w:val="24"/>
                                  <w:szCs w:val="24"/>
                                </w:rPr>
                                <w:t>Định vị khu vực Dự án</w:t>
                              </w:r>
                            </w:p>
                          </w:txbxContent>
                        </wps:txbx>
                        <wps:bodyPr rot="0" vert="horz" wrap="square" lIns="91440" tIns="45720" rIns="91440" bIns="45720" anchor="t" anchorCtr="0" upright="1">
                          <a:noAutofit/>
                        </wps:bodyPr>
                      </wps:wsp>
                      <wps:wsp>
                        <wps:cNvPr id="48" name="AutoShape 49"/>
                        <wps:cNvCnPr>
                          <a:cxnSpLocks noChangeShapeType="1"/>
                        </wps:cNvCnPr>
                        <wps:spPr bwMode="auto">
                          <a:xfrm>
                            <a:off x="5871" y="6617"/>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Rectangle 50"/>
                        <wps:cNvSpPr>
                          <a:spLocks noChangeArrowheads="1"/>
                        </wps:cNvSpPr>
                        <wps:spPr bwMode="auto">
                          <a:xfrm>
                            <a:off x="1520" y="7123"/>
                            <a:ext cx="1975" cy="494"/>
                          </a:xfrm>
                          <a:prstGeom prst="rect">
                            <a:avLst/>
                          </a:prstGeom>
                          <a:solidFill>
                            <a:srgbClr val="FFFFFF"/>
                          </a:solidFill>
                          <a:ln w="9525">
                            <a:solidFill>
                              <a:srgbClr val="000000"/>
                            </a:solidFill>
                            <a:miter lim="800000"/>
                            <a:headEnd/>
                            <a:tailEnd/>
                          </a:ln>
                        </wps:spPr>
                        <wps:txbx>
                          <w:txbxContent>
                            <w:p w:rsidR="00D74F20" w:rsidRPr="00672BE0" w:rsidRDefault="00D74F20" w:rsidP="00672BE0">
                              <w:pPr>
                                <w:spacing w:before="40" w:after="40"/>
                                <w:rPr>
                                  <w:sz w:val="24"/>
                                  <w:szCs w:val="24"/>
                                </w:rPr>
                              </w:pPr>
                              <w:r w:rsidRPr="00672BE0">
                                <w:rPr>
                                  <w:sz w:val="24"/>
                                  <w:szCs w:val="24"/>
                                </w:rPr>
                                <w:t>Chuẩn bị</w:t>
                              </w:r>
                            </w:p>
                          </w:txbxContent>
                        </wps:txbx>
                        <wps:bodyPr rot="0" vert="horz" wrap="square" lIns="91440" tIns="45720" rIns="91440" bIns="45720" anchor="t" anchorCtr="0" upright="1">
                          <a:noAutofit/>
                        </wps:bodyPr>
                      </wps:wsp>
                      <wps:wsp>
                        <wps:cNvPr id="50" name="Rectangle 51"/>
                        <wps:cNvSpPr>
                          <a:spLocks noChangeArrowheads="1"/>
                        </wps:cNvSpPr>
                        <wps:spPr bwMode="auto">
                          <a:xfrm>
                            <a:off x="3727" y="11499"/>
                            <a:ext cx="4134" cy="1142"/>
                          </a:xfrm>
                          <a:prstGeom prst="rect">
                            <a:avLst/>
                          </a:prstGeom>
                          <a:solidFill>
                            <a:srgbClr val="FFFFFF"/>
                          </a:solidFill>
                          <a:ln w="9525">
                            <a:solidFill>
                              <a:srgbClr val="000000"/>
                            </a:solidFill>
                            <a:miter lim="800000"/>
                            <a:headEnd/>
                            <a:tailEnd/>
                          </a:ln>
                        </wps:spPr>
                        <wps:txbx>
                          <w:txbxContent>
                            <w:p w:rsidR="00D74F20" w:rsidRPr="00672BE0" w:rsidRDefault="00D74F20" w:rsidP="00672BE0">
                              <w:pPr>
                                <w:spacing w:before="40" w:after="40"/>
                                <w:rPr>
                                  <w:sz w:val="24"/>
                                  <w:szCs w:val="24"/>
                                </w:rPr>
                              </w:pPr>
                              <w:r w:rsidRPr="00672BE0">
                                <w:rPr>
                                  <w:sz w:val="24"/>
                                  <w:szCs w:val="24"/>
                                  <w:highlight w:val="white"/>
                                  <w:lang w:val="nl-NL"/>
                                </w:rPr>
                                <w:t xml:space="preserve">Sau khi hoàn thành, tiến hành nghiệm thu, bàn giao công trình cho </w:t>
                              </w:r>
                              <w:r w:rsidRPr="00672BE0">
                                <w:rPr>
                                  <w:sz w:val="24"/>
                                  <w:szCs w:val="24"/>
                                  <w:lang w:val="nl-NL"/>
                                </w:rPr>
                                <w:t>Đơn vị quản lý</w:t>
                              </w:r>
                            </w:p>
                          </w:txbxContent>
                        </wps:txbx>
                        <wps:bodyPr rot="0" vert="horz" wrap="square" lIns="91440" tIns="45720" rIns="91440" bIns="45720" anchor="t" anchorCtr="0" upright="1">
                          <a:noAutofit/>
                        </wps:bodyPr>
                      </wps:wsp>
                      <wps:wsp>
                        <wps:cNvPr id="51" name="Rectangle 52"/>
                        <wps:cNvSpPr>
                          <a:spLocks noChangeArrowheads="1"/>
                        </wps:cNvSpPr>
                        <wps:spPr bwMode="auto">
                          <a:xfrm>
                            <a:off x="8584" y="7123"/>
                            <a:ext cx="2301" cy="494"/>
                          </a:xfrm>
                          <a:prstGeom prst="rect">
                            <a:avLst/>
                          </a:prstGeom>
                          <a:solidFill>
                            <a:srgbClr val="FFFFFF"/>
                          </a:solidFill>
                          <a:ln w="9525">
                            <a:solidFill>
                              <a:srgbClr val="000000"/>
                            </a:solidFill>
                            <a:prstDash val="dash"/>
                            <a:miter lim="800000"/>
                            <a:headEnd/>
                            <a:tailEnd/>
                          </a:ln>
                        </wps:spPr>
                        <wps:txbx>
                          <w:txbxContent>
                            <w:p w:rsidR="00D74F20" w:rsidRPr="00672BE0" w:rsidRDefault="00D74F20" w:rsidP="00672BE0">
                              <w:pPr>
                                <w:spacing w:before="40" w:after="40"/>
                                <w:rPr>
                                  <w:sz w:val="24"/>
                                  <w:szCs w:val="24"/>
                                </w:rPr>
                              </w:pPr>
                              <w:r w:rsidRPr="00672BE0">
                                <w:rPr>
                                  <w:sz w:val="24"/>
                                  <w:szCs w:val="24"/>
                                </w:rPr>
                                <w:t xml:space="preserve">CTR, tiếng ồn, bụi </w:t>
                              </w:r>
                            </w:p>
                          </w:txbxContent>
                        </wps:txbx>
                        <wps:bodyPr rot="0" vert="horz" wrap="square" lIns="91440" tIns="45720" rIns="91440" bIns="45720" anchor="t" anchorCtr="0" upright="1">
                          <a:noAutofit/>
                        </wps:bodyPr>
                      </wps:wsp>
                      <wps:wsp>
                        <wps:cNvPr id="52" name="Rectangle 53"/>
                        <wps:cNvSpPr>
                          <a:spLocks noChangeArrowheads="1"/>
                        </wps:cNvSpPr>
                        <wps:spPr bwMode="auto">
                          <a:xfrm>
                            <a:off x="1772" y="10179"/>
                            <a:ext cx="1390" cy="807"/>
                          </a:xfrm>
                          <a:prstGeom prst="rect">
                            <a:avLst/>
                          </a:prstGeom>
                          <a:solidFill>
                            <a:srgbClr val="FFFFFF"/>
                          </a:solidFill>
                          <a:ln w="9525">
                            <a:solidFill>
                              <a:srgbClr val="000000"/>
                            </a:solidFill>
                            <a:miter lim="800000"/>
                            <a:headEnd/>
                            <a:tailEnd/>
                          </a:ln>
                        </wps:spPr>
                        <wps:txbx>
                          <w:txbxContent>
                            <w:p w:rsidR="00D74F20" w:rsidRPr="00672BE0" w:rsidRDefault="00D74F20" w:rsidP="00672BE0">
                              <w:pPr>
                                <w:spacing w:before="40" w:after="40"/>
                                <w:rPr>
                                  <w:sz w:val="24"/>
                                  <w:szCs w:val="24"/>
                                </w:rPr>
                              </w:pPr>
                              <w:r w:rsidRPr="00672BE0">
                                <w:rPr>
                                  <w:sz w:val="24"/>
                                  <w:szCs w:val="24"/>
                                </w:rPr>
                                <w:t>Thi công xây dựng</w:t>
                              </w:r>
                            </w:p>
                          </w:txbxContent>
                        </wps:txbx>
                        <wps:bodyPr rot="0" vert="horz" wrap="square" lIns="91440" tIns="45720" rIns="91440" bIns="45720" anchor="t" anchorCtr="0" upright="1">
                          <a:noAutofit/>
                        </wps:bodyPr>
                      </wps:wsp>
                      <wps:wsp>
                        <wps:cNvPr id="53" name="Rectangle 54"/>
                        <wps:cNvSpPr>
                          <a:spLocks noChangeArrowheads="1"/>
                        </wps:cNvSpPr>
                        <wps:spPr bwMode="auto">
                          <a:xfrm>
                            <a:off x="2688" y="8098"/>
                            <a:ext cx="6262" cy="1538"/>
                          </a:xfrm>
                          <a:prstGeom prst="rect">
                            <a:avLst/>
                          </a:prstGeom>
                          <a:solidFill>
                            <a:srgbClr val="FFFFFF"/>
                          </a:solidFill>
                          <a:ln w="9525">
                            <a:solidFill>
                              <a:srgbClr val="000000"/>
                            </a:solidFill>
                            <a:miter lim="800000"/>
                            <a:headEnd/>
                            <a:tailEnd/>
                          </a:ln>
                        </wps:spPr>
                        <wps:txbx>
                          <w:txbxContent>
                            <w:p w:rsidR="00D74F20" w:rsidRPr="00672BE0" w:rsidRDefault="00D74F20" w:rsidP="00672BE0">
                              <w:pPr>
                                <w:spacing w:before="40" w:after="40"/>
                                <w:jc w:val="center"/>
                                <w:rPr>
                                  <w:sz w:val="24"/>
                                  <w:szCs w:val="24"/>
                                </w:rPr>
                              </w:pPr>
                              <w:r w:rsidRPr="00672BE0">
                                <w:rPr>
                                  <w:sz w:val="24"/>
                                  <w:szCs w:val="24"/>
                                </w:rPr>
                                <w:t>San nền mặt bằng khu vực</w:t>
                              </w:r>
                            </w:p>
                            <w:p w:rsidR="00D74F20" w:rsidRPr="00D74F20" w:rsidRDefault="00D74F20" w:rsidP="00672BE0">
                              <w:pPr>
                                <w:spacing w:before="40" w:after="40"/>
                                <w:jc w:val="center"/>
                                <w:rPr>
                                  <w:sz w:val="24"/>
                                  <w:szCs w:val="24"/>
                                </w:rPr>
                              </w:pPr>
                              <w:r w:rsidRPr="00D74F20">
                                <w:rPr>
                                  <w:sz w:val="24"/>
                                  <w:szCs w:val="24"/>
                                </w:rPr>
                                <w:t>(Tận dụng lớp đất đào để san nền cho khu vực, phần còn lại sẽ được lấy từ mỏ đất theo Quyết định số 2817/QĐ-UBND ngày 20/9/2021 của UBND tỉnh Quảng Trị )</w:t>
                              </w:r>
                            </w:p>
                          </w:txbxContent>
                        </wps:txbx>
                        <wps:bodyPr rot="0" vert="horz" wrap="square" lIns="91440" tIns="45720" rIns="91440" bIns="45720" anchor="t" anchorCtr="0" upright="1">
                          <a:noAutofit/>
                        </wps:bodyPr>
                      </wps:wsp>
                      <wps:wsp>
                        <wps:cNvPr id="54" name="Rectangle 55"/>
                        <wps:cNvSpPr>
                          <a:spLocks noChangeArrowheads="1"/>
                        </wps:cNvSpPr>
                        <wps:spPr bwMode="auto">
                          <a:xfrm>
                            <a:off x="3742" y="10029"/>
                            <a:ext cx="4119" cy="1118"/>
                          </a:xfrm>
                          <a:prstGeom prst="rect">
                            <a:avLst/>
                          </a:prstGeom>
                          <a:solidFill>
                            <a:srgbClr val="FFFFFF"/>
                          </a:solidFill>
                          <a:ln w="9525">
                            <a:solidFill>
                              <a:srgbClr val="000000"/>
                            </a:solidFill>
                            <a:miter lim="800000"/>
                            <a:headEnd/>
                            <a:tailEnd/>
                          </a:ln>
                        </wps:spPr>
                        <wps:txbx>
                          <w:txbxContent>
                            <w:p w:rsidR="00D74F20" w:rsidRPr="00672BE0" w:rsidRDefault="00D74F20" w:rsidP="00672BE0">
                              <w:pPr>
                                <w:spacing w:before="40" w:after="40"/>
                                <w:rPr>
                                  <w:sz w:val="24"/>
                                  <w:szCs w:val="24"/>
                                </w:rPr>
                              </w:pPr>
                              <w:r w:rsidRPr="00672BE0">
                                <w:rPr>
                                  <w:spacing w:val="-2"/>
                                  <w:sz w:val="24"/>
                                  <w:szCs w:val="24"/>
                                  <w:highlight w:val="white"/>
                                  <w:lang w:val="nl-NL"/>
                                </w:rPr>
                                <w:t>Xây dựng hệ thống cơ sở hạ tầng kỹ thuật đồng bộ: hệ thống cấp - thoát nước, giao thông, điện chiếu sáng</w:t>
                              </w:r>
                            </w:p>
                          </w:txbxContent>
                        </wps:txbx>
                        <wps:bodyPr rot="0" vert="horz" wrap="square" lIns="91440" tIns="45720" rIns="91440" bIns="45720" anchor="t" anchorCtr="0" upright="1">
                          <a:noAutofit/>
                        </wps:bodyPr>
                      </wps:wsp>
                      <wps:wsp>
                        <wps:cNvPr id="55" name="Rectangle 56"/>
                        <wps:cNvSpPr>
                          <a:spLocks noChangeArrowheads="1"/>
                        </wps:cNvSpPr>
                        <wps:spPr bwMode="auto">
                          <a:xfrm>
                            <a:off x="4060" y="6991"/>
                            <a:ext cx="3598" cy="772"/>
                          </a:xfrm>
                          <a:prstGeom prst="rect">
                            <a:avLst/>
                          </a:prstGeom>
                          <a:solidFill>
                            <a:srgbClr val="FFFFFF"/>
                          </a:solidFill>
                          <a:ln w="9525">
                            <a:solidFill>
                              <a:srgbClr val="000000"/>
                            </a:solidFill>
                            <a:miter lim="800000"/>
                            <a:headEnd/>
                            <a:tailEnd/>
                          </a:ln>
                        </wps:spPr>
                        <wps:txbx>
                          <w:txbxContent>
                            <w:p w:rsidR="00D74F20" w:rsidRPr="00672BE0" w:rsidRDefault="00D74F20" w:rsidP="00672BE0">
                              <w:pPr>
                                <w:spacing w:before="40" w:after="40"/>
                                <w:rPr>
                                  <w:sz w:val="24"/>
                                  <w:szCs w:val="24"/>
                                </w:rPr>
                              </w:pPr>
                              <w:r w:rsidRPr="00672BE0">
                                <w:rPr>
                                  <w:sz w:val="24"/>
                                  <w:szCs w:val="24"/>
                                </w:rPr>
                                <w:t>Tiến hành phát quang thảm thực vật, bóc lớp đất đá hữu cơ</w:t>
                              </w:r>
                            </w:p>
                          </w:txbxContent>
                        </wps:txbx>
                        <wps:bodyPr rot="0" vert="horz" wrap="square" lIns="91440" tIns="45720" rIns="91440" bIns="45720" anchor="t" anchorCtr="0" upright="1">
                          <a:noAutofit/>
                        </wps:bodyPr>
                      </wps:wsp>
                      <wps:wsp>
                        <wps:cNvPr id="56" name="AutoShape 57"/>
                        <wps:cNvCnPr>
                          <a:cxnSpLocks noChangeShapeType="1"/>
                        </wps:cNvCnPr>
                        <wps:spPr bwMode="auto">
                          <a:xfrm>
                            <a:off x="3512" y="7369"/>
                            <a:ext cx="5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8"/>
                        <wps:cNvCnPr>
                          <a:cxnSpLocks noChangeShapeType="1"/>
                        </wps:cNvCnPr>
                        <wps:spPr bwMode="auto">
                          <a:xfrm>
                            <a:off x="3160" y="10594"/>
                            <a:ext cx="5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9"/>
                        <wps:cNvCnPr>
                          <a:cxnSpLocks noChangeShapeType="1"/>
                        </wps:cNvCnPr>
                        <wps:spPr bwMode="auto">
                          <a:xfrm>
                            <a:off x="7670" y="7372"/>
                            <a:ext cx="882"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9" name="Rectangle 60"/>
                        <wps:cNvSpPr>
                          <a:spLocks noChangeArrowheads="1"/>
                        </wps:cNvSpPr>
                        <wps:spPr bwMode="auto">
                          <a:xfrm>
                            <a:off x="9663" y="8622"/>
                            <a:ext cx="1502" cy="515"/>
                          </a:xfrm>
                          <a:prstGeom prst="rect">
                            <a:avLst/>
                          </a:prstGeom>
                          <a:solidFill>
                            <a:srgbClr val="FFFFFF"/>
                          </a:solidFill>
                          <a:ln w="9525">
                            <a:solidFill>
                              <a:srgbClr val="000000"/>
                            </a:solidFill>
                            <a:prstDash val="dash"/>
                            <a:miter lim="800000"/>
                            <a:headEnd/>
                            <a:tailEnd/>
                          </a:ln>
                        </wps:spPr>
                        <wps:txbx>
                          <w:txbxContent>
                            <w:p w:rsidR="00D74F20" w:rsidRPr="00032622" w:rsidRDefault="00D74F20" w:rsidP="00672BE0">
                              <w:pPr>
                                <w:spacing w:before="40" w:after="40"/>
                                <w:rPr>
                                  <w:spacing w:val="-2"/>
                                  <w:sz w:val="24"/>
                                  <w:szCs w:val="24"/>
                                </w:rPr>
                              </w:pPr>
                              <w:r w:rsidRPr="00032622">
                                <w:rPr>
                                  <w:spacing w:val="-2"/>
                                  <w:sz w:val="24"/>
                                  <w:szCs w:val="24"/>
                                </w:rPr>
                                <w:t xml:space="preserve">Bụi, tiếng ồn </w:t>
                              </w:r>
                            </w:p>
                          </w:txbxContent>
                        </wps:txbx>
                        <wps:bodyPr rot="0" vert="horz" wrap="square" lIns="91440" tIns="45720" rIns="91440" bIns="45720" anchor="t" anchorCtr="0" upright="1">
                          <a:noAutofit/>
                        </wps:bodyPr>
                      </wps:wsp>
                      <wps:wsp>
                        <wps:cNvPr id="60" name="AutoShape 61"/>
                        <wps:cNvCnPr>
                          <a:cxnSpLocks noChangeShapeType="1"/>
                        </wps:cNvCnPr>
                        <wps:spPr bwMode="auto">
                          <a:xfrm>
                            <a:off x="8968" y="8864"/>
                            <a:ext cx="624"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1" name="Rectangle 62"/>
                        <wps:cNvSpPr>
                          <a:spLocks noChangeArrowheads="1"/>
                        </wps:cNvSpPr>
                        <wps:spPr bwMode="auto">
                          <a:xfrm>
                            <a:off x="8781" y="10146"/>
                            <a:ext cx="2227" cy="823"/>
                          </a:xfrm>
                          <a:prstGeom prst="rect">
                            <a:avLst/>
                          </a:prstGeom>
                          <a:solidFill>
                            <a:srgbClr val="FFFFFF"/>
                          </a:solidFill>
                          <a:ln w="9525">
                            <a:solidFill>
                              <a:srgbClr val="000000"/>
                            </a:solidFill>
                            <a:prstDash val="dash"/>
                            <a:miter lim="800000"/>
                            <a:headEnd/>
                            <a:tailEnd/>
                          </a:ln>
                        </wps:spPr>
                        <wps:txbx>
                          <w:txbxContent>
                            <w:p w:rsidR="00D74F20" w:rsidRPr="00672BE0" w:rsidRDefault="00D74F20" w:rsidP="00672BE0">
                              <w:pPr>
                                <w:spacing w:before="40" w:after="40"/>
                                <w:rPr>
                                  <w:sz w:val="24"/>
                                  <w:szCs w:val="24"/>
                                </w:rPr>
                              </w:pPr>
                              <w:r w:rsidRPr="00672BE0">
                                <w:rPr>
                                  <w:sz w:val="24"/>
                                  <w:szCs w:val="24"/>
                                </w:rPr>
                                <w:t>CTR, nước thải, Bụi, tiếng ồn</w:t>
                              </w:r>
                            </w:p>
                          </w:txbxContent>
                        </wps:txbx>
                        <wps:bodyPr rot="0" vert="horz" wrap="square" lIns="91440" tIns="45720" rIns="91440" bIns="45720" anchor="t" anchorCtr="0" upright="1">
                          <a:noAutofit/>
                        </wps:bodyPr>
                      </wps:wsp>
                      <wps:wsp>
                        <wps:cNvPr id="62" name="AutoShape 63"/>
                        <wps:cNvCnPr>
                          <a:cxnSpLocks noChangeShapeType="1"/>
                        </wps:cNvCnPr>
                        <wps:spPr bwMode="auto">
                          <a:xfrm>
                            <a:off x="7895" y="10556"/>
                            <a:ext cx="84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3" name="Rectangle 64"/>
                        <wps:cNvSpPr>
                          <a:spLocks noChangeArrowheads="1"/>
                        </wps:cNvSpPr>
                        <wps:spPr bwMode="auto">
                          <a:xfrm>
                            <a:off x="3744" y="13020"/>
                            <a:ext cx="4134" cy="832"/>
                          </a:xfrm>
                          <a:prstGeom prst="rect">
                            <a:avLst/>
                          </a:prstGeom>
                          <a:solidFill>
                            <a:srgbClr val="FFFFFF"/>
                          </a:solidFill>
                          <a:ln w="9525">
                            <a:solidFill>
                              <a:srgbClr val="000000"/>
                            </a:solidFill>
                            <a:miter lim="800000"/>
                            <a:headEnd/>
                            <a:tailEnd/>
                          </a:ln>
                        </wps:spPr>
                        <wps:txbx>
                          <w:txbxContent>
                            <w:p w:rsidR="00D74F20" w:rsidRPr="00672BE0" w:rsidRDefault="00D74F20" w:rsidP="00672BE0">
                              <w:pPr>
                                <w:spacing w:before="40" w:after="40"/>
                                <w:rPr>
                                  <w:sz w:val="24"/>
                                  <w:szCs w:val="24"/>
                                </w:rPr>
                              </w:pPr>
                              <w:r w:rsidRPr="00672BE0">
                                <w:rPr>
                                  <w:sz w:val="24"/>
                                  <w:szCs w:val="24"/>
                                  <w:lang w:val="nl-NL"/>
                                </w:rPr>
                                <w:t>Phân bố, bố trí dựa vào quy hoạch sử dụng đất đã được phê duyệt</w:t>
                              </w:r>
                            </w:p>
                          </w:txbxContent>
                        </wps:txbx>
                        <wps:bodyPr rot="0" vert="horz" wrap="square" lIns="91440" tIns="45720" rIns="91440" bIns="45720" anchor="t" anchorCtr="0" upright="1">
                          <a:noAutofit/>
                        </wps:bodyPr>
                      </wps:wsp>
                      <wps:wsp>
                        <wps:cNvPr id="64" name="Rectangle 65"/>
                        <wps:cNvSpPr>
                          <a:spLocks noChangeArrowheads="1"/>
                        </wps:cNvSpPr>
                        <wps:spPr bwMode="auto">
                          <a:xfrm>
                            <a:off x="1691" y="11779"/>
                            <a:ext cx="1454" cy="545"/>
                          </a:xfrm>
                          <a:prstGeom prst="rect">
                            <a:avLst/>
                          </a:prstGeom>
                          <a:solidFill>
                            <a:srgbClr val="FFFFFF"/>
                          </a:solidFill>
                          <a:ln w="9525">
                            <a:solidFill>
                              <a:srgbClr val="000000"/>
                            </a:solidFill>
                            <a:miter lim="800000"/>
                            <a:headEnd/>
                            <a:tailEnd/>
                          </a:ln>
                        </wps:spPr>
                        <wps:txbx>
                          <w:txbxContent>
                            <w:p w:rsidR="00D74F20" w:rsidRPr="00672BE0" w:rsidRDefault="00D74F20" w:rsidP="00672BE0">
                              <w:pPr>
                                <w:spacing w:before="40" w:after="40"/>
                                <w:rPr>
                                  <w:sz w:val="24"/>
                                  <w:szCs w:val="24"/>
                                </w:rPr>
                              </w:pPr>
                              <w:r w:rsidRPr="00672BE0">
                                <w:rPr>
                                  <w:sz w:val="24"/>
                                  <w:szCs w:val="24"/>
                                </w:rPr>
                                <w:t>Hoạt động</w:t>
                              </w:r>
                            </w:p>
                          </w:txbxContent>
                        </wps:txbx>
                        <wps:bodyPr rot="0" vert="horz" wrap="square" lIns="91440" tIns="45720" rIns="91440" bIns="45720" anchor="t" anchorCtr="0" upright="1">
                          <a:noAutofit/>
                        </wps:bodyPr>
                      </wps:wsp>
                      <wps:wsp>
                        <wps:cNvPr id="65" name="AutoShape 66"/>
                        <wps:cNvCnPr>
                          <a:cxnSpLocks noChangeShapeType="1"/>
                        </wps:cNvCnPr>
                        <wps:spPr bwMode="auto">
                          <a:xfrm>
                            <a:off x="3143" y="12049"/>
                            <a:ext cx="5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7"/>
                        <wps:cNvCnPr>
                          <a:cxnSpLocks noChangeShapeType="1"/>
                        </wps:cNvCnPr>
                        <wps:spPr bwMode="auto">
                          <a:xfrm>
                            <a:off x="8062" y="14463"/>
                            <a:ext cx="794"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7" name="Rectangle 68"/>
                        <wps:cNvSpPr>
                          <a:spLocks noChangeArrowheads="1"/>
                        </wps:cNvSpPr>
                        <wps:spPr bwMode="auto">
                          <a:xfrm>
                            <a:off x="8850" y="14002"/>
                            <a:ext cx="2466" cy="767"/>
                          </a:xfrm>
                          <a:prstGeom prst="rect">
                            <a:avLst/>
                          </a:prstGeom>
                          <a:solidFill>
                            <a:srgbClr val="FFFFFF"/>
                          </a:solidFill>
                          <a:ln w="9525">
                            <a:solidFill>
                              <a:srgbClr val="000000"/>
                            </a:solidFill>
                            <a:prstDash val="dash"/>
                            <a:miter lim="800000"/>
                            <a:headEnd/>
                            <a:tailEnd/>
                          </a:ln>
                        </wps:spPr>
                        <wps:txbx>
                          <w:txbxContent>
                            <w:p w:rsidR="00D74F20" w:rsidRPr="00672BE0" w:rsidRDefault="00D74F20" w:rsidP="00672BE0">
                              <w:pPr>
                                <w:spacing w:before="40" w:after="40"/>
                                <w:rPr>
                                  <w:sz w:val="24"/>
                                  <w:szCs w:val="24"/>
                                </w:rPr>
                              </w:pPr>
                              <w:r w:rsidRPr="00672BE0">
                                <w:rPr>
                                  <w:sz w:val="24"/>
                                  <w:szCs w:val="24"/>
                                </w:rPr>
                                <w:t xml:space="preserve">CTR, nước thải Bụi, khí thải, tiếng ồn </w:t>
                              </w:r>
                            </w:p>
                          </w:txbxContent>
                        </wps:txbx>
                        <wps:bodyPr rot="0" vert="horz" wrap="square" lIns="91440" tIns="45720" rIns="91440" bIns="45720" anchor="t" anchorCtr="0" upright="1">
                          <a:noAutofit/>
                        </wps:bodyPr>
                      </wps:wsp>
                      <wps:wsp>
                        <wps:cNvPr id="68" name="AutoShape 69"/>
                        <wps:cNvCnPr>
                          <a:cxnSpLocks noChangeShapeType="1"/>
                        </wps:cNvCnPr>
                        <wps:spPr bwMode="auto">
                          <a:xfrm>
                            <a:off x="5871" y="7763"/>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70"/>
                        <wps:cNvCnPr>
                          <a:cxnSpLocks noChangeShapeType="1"/>
                        </wps:cNvCnPr>
                        <wps:spPr bwMode="auto">
                          <a:xfrm>
                            <a:off x="5823" y="9666"/>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71"/>
                        <wps:cNvCnPr>
                          <a:cxnSpLocks noChangeShapeType="1"/>
                        </wps:cNvCnPr>
                        <wps:spPr bwMode="auto">
                          <a:xfrm>
                            <a:off x="5823" y="11147"/>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72"/>
                        <wps:cNvCnPr>
                          <a:cxnSpLocks noChangeShapeType="1"/>
                        </wps:cNvCnPr>
                        <wps:spPr bwMode="auto">
                          <a:xfrm>
                            <a:off x="5808" y="12641"/>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73"/>
                        <wps:cNvCnPr>
                          <a:cxnSpLocks noChangeShapeType="1"/>
                        </wps:cNvCnPr>
                        <wps:spPr bwMode="auto">
                          <a:xfrm>
                            <a:off x="5827" y="13852"/>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F772E" id="Group 45" o:spid="_x0000_s1026" style="position:absolute;left:0;text-align:left;margin-left:-9.45pt;margin-top:.7pt;width:489.8pt;height:432.3pt;z-index:251657216" coordorigin="1520,6123" coordsize="9796,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">
                <v:rect id="Rectangle 47" o:spid="_x0000_s1027" style="position:absolute;left:3598;top:14210;width:446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D74F20" w:rsidRPr="00672BE0" w:rsidRDefault="00D74F20" w:rsidP="00672BE0">
                        <w:pPr>
                          <w:spacing w:before="40" w:after="40"/>
                          <w:jc w:val="center"/>
                          <w:rPr>
                            <w:sz w:val="24"/>
                            <w:szCs w:val="24"/>
                          </w:rPr>
                        </w:pPr>
                        <w:r w:rsidRPr="00672BE0">
                          <w:rPr>
                            <w:sz w:val="24"/>
                            <w:szCs w:val="24"/>
                            <w:lang w:val="nl-NL"/>
                          </w:rPr>
                          <w:t xml:space="preserve">Hoạt động người dân trong Khu </w:t>
                        </w:r>
                        <w:r>
                          <w:rPr>
                            <w:sz w:val="24"/>
                            <w:szCs w:val="24"/>
                            <w:lang w:val="nl-NL"/>
                          </w:rPr>
                          <w:t>tái định cư</w:t>
                        </w:r>
                      </w:p>
                    </w:txbxContent>
                  </v:textbox>
                </v:rect>
                <v:rect id="Rectangle 48" o:spid="_x0000_s1028" style="position:absolute;left:4523;top:6123;width:2712;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D74F20" w:rsidRPr="00672BE0" w:rsidRDefault="00D74F20" w:rsidP="00672BE0">
                        <w:pPr>
                          <w:spacing w:before="40" w:after="40"/>
                          <w:rPr>
                            <w:sz w:val="24"/>
                            <w:szCs w:val="24"/>
                          </w:rPr>
                        </w:pPr>
                        <w:r w:rsidRPr="00672BE0">
                          <w:rPr>
                            <w:sz w:val="24"/>
                            <w:szCs w:val="24"/>
                          </w:rPr>
                          <w:t>Định vị khu vực Dự án</w:t>
                        </w:r>
                      </w:p>
                    </w:txbxContent>
                  </v:textbox>
                </v:rect>
                <v:shapetype id="_x0000_t32" coordsize="21600,21600" o:spt="32" o:oned="t" path="m,l21600,21600e" filled="f">
                  <v:path arrowok="t" fillok="f" o:connecttype="none"/>
                  <o:lock v:ext="edit" shapetype="t"/>
                </v:shapetype>
                <v:shape id="AutoShape 49" o:spid="_x0000_s1029" type="#_x0000_t32" style="position:absolute;left:5871;top:6617;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rect id="Rectangle 50" o:spid="_x0000_s1030" style="position:absolute;left:1520;top:7123;width:1975;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D74F20" w:rsidRPr="00672BE0" w:rsidRDefault="00D74F20" w:rsidP="00672BE0">
                        <w:pPr>
                          <w:spacing w:before="40" w:after="40"/>
                          <w:rPr>
                            <w:sz w:val="24"/>
                            <w:szCs w:val="24"/>
                          </w:rPr>
                        </w:pPr>
                        <w:r w:rsidRPr="00672BE0">
                          <w:rPr>
                            <w:sz w:val="24"/>
                            <w:szCs w:val="24"/>
                          </w:rPr>
                          <w:t>Chuẩn bị</w:t>
                        </w:r>
                      </w:p>
                    </w:txbxContent>
                  </v:textbox>
                </v:rect>
                <v:rect id="Rectangle 51" o:spid="_x0000_s1031" style="position:absolute;left:3727;top:11499;width:4134;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D74F20" w:rsidRPr="00672BE0" w:rsidRDefault="00D74F20" w:rsidP="00672BE0">
                        <w:pPr>
                          <w:spacing w:before="40" w:after="40"/>
                          <w:rPr>
                            <w:sz w:val="24"/>
                            <w:szCs w:val="24"/>
                          </w:rPr>
                        </w:pPr>
                        <w:r w:rsidRPr="00672BE0">
                          <w:rPr>
                            <w:sz w:val="24"/>
                            <w:szCs w:val="24"/>
                            <w:highlight w:val="white"/>
                            <w:lang w:val="nl-NL"/>
                          </w:rPr>
                          <w:t xml:space="preserve">Sau khi hoàn thành, tiến hành nghiệm thu, bàn giao công trình cho </w:t>
                        </w:r>
                        <w:r w:rsidRPr="00672BE0">
                          <w:rPr>
                            <w:sz w:val="24"/>
                            <w:szCs w:val="24"/>
                            <w:lang w:val="nl-NL"/>
                          </w:rPr>
                          <w:t>Đơn vị quản lý</w:t>
                        </w:r>
                      </w:p>
                    </w:txbxContent>
                  </v:textbox>
                </v:rect>
                <v:rect id="Rectangle 52" o:spid="_x0000_s1032" style="position:absolute;left:8584;top:7123;width:2301;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">
                  <v:stroke dashstyle="dash"/>
                  <v:textbox>
                    <w:txbxContent>
                      <w:p w:rsidR="00D74F20" w:rsidRPr="00672BE0" w:rsidRDefault="00D74F20" w:rsidP="00672BE0">
                        <w:pPr>
                          <w:spacing w:before="40" w:after="40"/>
                          <w:rPr>
                            <w:sz w:val="24"/>
                            <w:szCs w:val="24"/>
                          </w:rPr>
                        </w:pPr>
                        <w:r w:rsidRPr="00672BE0">
                          <w:rPr>
                            <w:sz w:val="24"/>
                            <w:szCs w:val="24"/>
                          </w:rPr>
                          <w:t xml:space="preserve">CTR, tiếng ồn, bụi </w:t>
                        </w:r>
                      </w:p>
                    </w:txbxContent>
                  </v:textbox>
                </v:rect>
                <v:rect id="Rectangle 53" o:spid="_x0000_s1033" style="position:absolute;left:1772;top:10179;width:1390;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D74F20" w:rsidRPr="00672BE0" w:rsidRDefault="00D74F20" w:rsidP="00672BE0">
                        <w:pPr>
                          <w:spacing w:before="40" w:after="40"/>
                          <w:rPr>
                            <w:sz w:val="24"/>
                            <w:szCs w:val="24"/>
                          </w:rPr>
                        </w:pPr>
                        <w:r w:rsidRPr="00672BE0">
                          <w:rPr>
                            <w:sz w:val="24"/>
                            <w:szCs w:val="24"/>
                          </w:rPr>
                          <w:t>Thi công xây dựng</w:t>
                        </w:r>
                      </w:p>
                    </w:txbxContent>
                  </v:textbox>
                </v:rect>
                <v:rect id="Rectangle 54" o:spid="_x0000_s1034" style="position:absolute;left:2688;top:8098;width:6262;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D74F20" w:rsidRPr="00672BE0" w:rsidRDefault="00D74F20" w:rsidP="00672BE0">
                        <w:pPr>
                          <w:spacing w:before="40" w:after="40"/>
                          <w:jc w:val="center"/>
                          <w:rPr>
                            <w:sz w:val="24"/>
                            <w:szCs w:val="24"/>
                          </w:rPr>
                        </w:pPr>
                        <w:r w:rsidRPr="00672BE0">
                          <w:rPr>
                            <w:sz w:val="24"/>
                            <w:szCs w:val="24"/>
                          </w:rPr>
                          <w:t>San nền mặt bằng khu vực</w:t>
                        </w:r>
                      </w:p>
                      <w:p w:rsidR="00D74F20" w:rsidRPr="00D74F20" w:rsidRDefault="00D74F20" w:rsidP="00672BE0">
                        <w:pPr>
                          <w:spacing w:before="40" w:after="40"/>
                          <w:jc w:val="center"/>
                          <w:rPr>
                            <w:sz w:val="24"/>
                            <w:szCs w:val="24"/>
                          </w:rPr>
                        </w:pPr>
                        <w:r w:rsidRPr="00D74F20">
                          <w:rPr>
                            <w:sz w:val="24"/>
                            <w:szCs w:val="24"/>
                          </w:rPr>
                          <w:t>(Tận dụng lớp đất đào để san nền cho khu vực, phần còn lại sẽ được lấy từ mỏ đất theo Quyết định số 2817/QĐ-UBND ngày 20/9/2021 của UBND tỉnh Quảng Trị )</w:t>
                        </w:r>
                      </w:p>
                    </w:txbxContent>
                  </v:textbox>
                </v:rect>
                <v:rect id="Rectangle 55" o:spid="_x0000_s1035" style="position:absolute;left:3742;top:10029;width:4119;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D74F20" w:rsidRPr="00672BE0" w:rsidRDefault="00D74F20" w:rsidP="00672BE0">
                        <w:pPr>
                          <w:spacing w:before="40" w:after="40"/>
                          <w:rPr>
                            <w:sz w:val="24"/>
                            <w:szCs w:val="24"/>
                          </w:rPr>
                        </w:pPr>
                        <w:r w:rsidRPr="00672BE0">
                          <w:rPr>
                            <w:spacing w:val="-2"/>
                            <w:sz w:val="24"/>
                            <w:szCs w:val="24"/>
                            <w:highlight w:val="white"/>
                            <w:lang w:val="nl-NL"/>
                          </w:rPr>
                          <w:t>Xây dựng hệ thống cơ sở hạ tầng kỹ thuật đồng bộ: hệ thống cấp - thoát nước, giao thông, điện chiếu sáng</w:t>
                        </w:r>
                      </w:p>
                    </w:txbxContent>
                  </v:textbox>
                </v:rect>
                <v:rect id="Rectangle 56" o:spid="_x0000_s1036" style="position:absolute;left:4060;top:6991;width:3598;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D74F20" w:rsidRPr="00672BE0" w:rsidRDefault="00D74F20" w:rsidP="00672BE0">
                        <w:pPr>
                          <w:spacing w:before="40" w:after="40"/>
                          <w:rPr>
                            <w:sz w:val="24"/>
                            <w:szCs w:val="24"/>
                          </w:rPr>
                        </w:pPr>
                        <w:r w:rsidRPr="00672BE0">
                          <w:rPr>
                            <w:sz w:val="24"/>
                            <w:szCs w:val="24"/>
                          </w:rPr>
                          <w:t>Tiến hành phát quang thảm thực vật, bóc lớp đất đá hữu cơ</w:t>
                        </w:r>
                      </w:p>
                    </w:txbxContent>
                  </v:textbox>
                </v:rect>
                <v:shape id="AutoShape 57" o:spid="_x0000_s1037" type="#_x0000_t32" style="position:absolute;left:3512;top:7369;width: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58" o:spid="_x0000_s1038" type="#_x0000_t32" style="position:absolute;left:3160;top:10594;width: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59" o:spid="_x0000_s1039" type="#_x0000_t32" style="position:absolute;left:7670;top:7372;width: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">
                  <v:stroke dashstyle="dash" endarrow="block"/>
                </v:shape>
                <v:rect id="Rectangle 60" o:spid="_x0000_s1040" style="position:absolute;left:9663;top:8622;width:150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">
                  <v:stroke dashstyle="dash"/>
                  <v:textbox>
                    <w:txbxContent>
                      <w:p w:rsidR="00D74F20" w:rsidRPr="00032622" w:rsidRDefault="00D74F20" w:rsidP="00672BE0">
                        <w:pPr>
                          <w:spacing w:before="40" w:after="40"/>
                          <w:rPr>
                            <w:spacing w:val="-2"/>
                            <w:sz w:val="24"/>
                            <w:szCs w:val="24"/>
                          </w:rPr>
                        </w:pPr>
                        <w:r w:rsidRPr="00032622">
                          <w:rPr>
                            <w:spacing w:val="-2"/>
                            <w:sz w:val="24"/>
                            <w:szCs w:val="24"/>
                          </w:rPr>
                          <w:t xml:space="preserve">Bụi, tiếng ồn </w:t>
                        </w:r>
                      </w:p>
                    </w:txbxContent>
                  </v:textbox>
                </v:rect>
                <v:shape id="AutoShape 61" o:spid="_x0000_s1041" type="#_x0000_t32" style="position:absolute;left:8968;top:8864;width: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">
                  <v:stroke dashstyle="dash" endarrow="block"/>
                </v:shape>
                <v:rect id="Rectangle 62" o:spid="_x0000_s1042" style="position:absolute;left:8781;top:10146;width:2227;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">
                  <v:stroke dashstyle="dash"/>
                  <v:textbox>
                    <w:txbxContent>
                      <w:p w:rsidR="00D74F20" w:rsidRPr="00672BE0" w:rsidRDefault="00D74F20" w:rsidP="00672BE0">
                        <w:pPr>
                          <w:spacing w:before="40" w:after="40"/>
                          <w:rPr>
                            <w:sz w:val="24"/>
                            <w:szCs w:val="24"/>
                          </w:rPr>
                        </w:pPr>
                        <w:r w:rsidRPr="00672BE0">
                          <w:rPr>
                            <w:sz w:val="24"/>
                            <w:szCs w:val="24"/>
                          </w:rPr>
                          <w:t>CTR, nước thải, Bụi, tiếng ồn</w:t>
                        </w:r>
                      </w:p>
                    </w:txbxContent>
                  </v:textbox>
                </v:rect>
                <v:shape id="AutoShape 63" o:spid="_x0000_s1043" type="#_x0000_t32" style="position:absolute;left:7895;top:10556;width:8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">
                  <v:stroke dashstyle="dash" endarrow="block"/>
                </v:shape>
                <v:rect id="Rectangle 64" o:spid="_x0000_s1044" style="position:absolute;left:3744;top:13020;width:4134;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rsidR="00D74F20" w:rsidRPr="00672BE0" w:rsidRDefault="00D74F20" w:rsidP="00672BE0">
                        <w:pPr>
                          <w:spacing w:before="40" w:after="40"/>
                          <w:rPr>
                            <w:sz w:val="24"/>
                            <w:szCs w:val="24"/>
                          </w:rPr>
                        </w:pPr>
                        <w:r w:rsidRPr="00672BE0">
                          <w:rPr>
                            <w:sz w:val="24"/>
                            <w:szCs w:val="24"/>
                            <w:lang w:val="nl-NL"/>
                          </w:rPr>
                          <w:t>Phân bố, bố trí dựa vào quy hoạch sử dụng đất đã được phê duyệt</w:t>
                        </w:r>
                      </w:p>
                    </w:txbxContent>
                  </v:textbox>
                </v:rect>
                <v:rect id="Rectangle 65" o:spid="_x0000_s1045" style="position:absolute;left:1691;top:11779;width:1454;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rsidR="00D74F20" w:rsidRPr="00672BE0" w:rsidRDefault="00D74F20" w:rsidP="00672BE0">
                        <w:pPr>
                          <w:spacing w:before="40" w:after="40"/>
                          <w:rPr>
                            <w:sz w:val="24"/>
                            <w:szCs w:val="24"/>
                          </w:rPr>
                        </w:pPr>
                        <w:r w:rsidRPr="00672BE0">
                          <w:rPr>
                            <w:sz w:val="24"/>
                            <w:szCs w:val="24"/>
                          </w:rPr>
                          <w:t>Hoạt động</w:t>
                        </w:r>
                      </w:p>
                    </w:txbxContent>
                  </v:textbox>
                </v:rect>
                <v:shape id="AutoShape 66" o:spid="_x0000_s1046" type="#_x0000_t32" style="position:absolute;left:3143;top:12049;width: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AutoShape 67" o:spid="_x0000_s1047" type="#_x0000_t32" style="position:absolute;left:8062;top:14463;width:7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">
                  <v:stroke dashstyle="dash" endarrow="block"/>
                </v:shape>
                <v:rect id="Rectangle 68" o:spid="_x0000_s1048" style="position:absolute;left:8850;top:14002;width:2466;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">
                  <v:stroke dashstyle="dash"/>
                  <v:textbox>
                    <w:txbxContent>
                      <w:p w:rsidR="00D74F20" w:rsidRPr="00672BE0" w:rsidRDefault="00D74F20" w:rsidP="00672BE0">
                        <w:pPr>
                          <w:spacing w:before="40" w:after="40"/>
                          <w:rPr>
                            <w:sz w:val="24"/>
                            <w:szCs w:val="24"/>
                          </w:rPr>
                        </w:pPr>
                        <w:r w:rsidRPr="00672BE0">
                          <w:rPr>
                            <w:sz w:val="24"/>
                            <w:szCs w:val="24"/>
                          </w:rPr>
                          <w:t xml:space="preserve">CTR, nước thải Bụi, khí thải, tiếng ồn </w:t>
                        </w:r>
                      </w:p>
                    </w:txbxContent>
                  </v:textbox>
                </v:rect>
                <v:shape id="AutoShape 69" o:spid="_x0000_s1049" type="#_x0000_t32" style="position:absolute;left:5871;top:7763;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AutoShape 70" o:spid="_x0000_s1050" type="#_x0000_t32" style="position:absolute;left:5823;top:9666;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71" o:spid="_x0000_s1051" type="#_x0000_t32" style="position:absolute;left:5823;top:11147;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AutoShape 72" o:spid="_x0000_s1052" type="#_x0000_t32" style="position:absolute;left:5808;top:12641;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AutoShape 73" o:spid="_x0000_s1053" type="#_x0000_t32" style="position:absolute;left:5827;top:13852;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group>
            </w:pict>
          </mc:Fallback>
        </mc:AlternateContent>
      </w: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672BE0" w:rsidRPr="002D17A9" w:rsidRDefault="00672BE0" w:rsidP="00672BE0">
      <w:pPr>
        <w:spacing w:before="60" w:after="60"/>
        <w:ind w:firstLine="1134"/>
      </w:pPr>
    </w:p>
    <w:p w:rsidR="00032622" w:rsidRPr="002D17A9" w:rsidRDefault="00032622" w:rsidP="00672BE0">
      <w:pPr>
        <w:spacing w:before="60" w:after="60"/>
        <w:ind w:firstLine="1134"/>
      </w:pPr>
    </w:p>
    <w:p w:rsidR="008B03FA" w:rsidRPr="002D17A9" w:rsidRDefault="006D2DDD" w:rsidP="000F7736">
      <w:pPr>
        <w:pStyle w:val="Heading2"/>
        <w:spacing w:before="40" w:after="40"/>
        <w:rPr>
          <w:rFonts w:cs="Times New Roman"/>
          <w:color w:val="auto"/>
          <w:szCs w:val="27"/>
        </w:rPr>
      </w:pPr>
      <w:bookmarkStart w:id="188" w:name="_Toc51225059"/>
      <w:bookmarkStart w:id="189" w:name="_Toc59433587"/>
      <w:bookmarkStart w:id="190" w:name="_Toc113960827"/>
      <w:r w:rsidRPr="002D17A9">
        <w:rPr>
          <w:rFonts w:cs="Times New Roman"/>
          <w:color w:val="auto"/>
          <w:szCs w:val="27"/>
        </w:rPr>
        <w:t xml:space="preserve">1.5. </w:t>
      </w:r>
      <w:r w:rsidR="008B03FA" w:rsidRPr="002D17A9">
        <w:rPr>
          <w:rFonts w:cs="Times New Roman"/>
          <w:color w:val="auto"/>
          <w:szCs w:val="27"/>
        </w:rPr>
        <w:t>Biện pháp tổ chức thi công</w:t>
      </w:r>
      <w:bookmarkEnd w:id="188"/>
      <w:bookmarkEnd w:id="189"/>
      <w:bookmarkEnd w:id="190"/>
    </w:p>
    <w:p w:rsidR="008B03FA" w:rsidRPr="002D17A9" w:rsidRDefault="00327FFB" w:rsidP="00A11125">
      <w:pPr>
        <w:pStyle w:val="Heading3"/>
        <w:rPr>
          <w:color w:val="auto"/>
        </w:rPr>
      </w:pPr>
      <w:bookmarkStart w:id="191" w:name="_Toc113960828"/>
      <w:bookmarkStart w:id="192" w:name="_Toc51225062"/>
      <w:bookmarkStart w:id="193" w:name="_Toc59433594"/>
      <w:r w:rsidRPr="002D17A9">
        <w:rPr>
          <w:color w:val="auto"/>
        </w:rPr>
        <w:t xml:space="preserve">1.5.1. </w:t>
      </w:r>
      <w:r w:rsidR="00515148" w:rsidRPr="002D17A9">
        <w:rPr>
          <w:color w:val="auto"/>
        </w:rPr>
        <w:t>Công tác chuẩn bị</w:t>
      </w:r>
      <w:bookmarkEnd w:id="191"/>
    </w:p>
    <w:p w:rsidR="006D53C0" w:rsidRPr="002D17A9" w:rsidRDefault="006D53C0" w:rsidP="000F7736">
      <w:pPr>
        <w:spacing w:before="40" w:after="40"/>
        <w:ind w:firstLine="567"/>
        <w:rPr>
          <w:rFonts w:cs="Times New Roman"/>
          <w:szCs w:val="27"/>
          <w:lang w:val="es-BO"/>
        </w:rPr>
      </w:pPr>
      <w:r w:rsidRPr="002D17A9">
        <w:rPr>
          <w:rFonts w:cs="Times New Roman"/>
          <w:szCs w:val="27"/>
          <w:lang w:val="es-BO"/>
        </w:rPr>
        <w:t>-</w:t>
      </w:r>
      <w:r w:rsidRPr="002D17A9">
        <w:rPr>
          <w:rFonts w:cs="Times New Roman"/>
          <w:szCs w:val="27"/>
          <w:lang w:val="es-BO"/>
        </w:rPr>
        <w:tab/>
        <w:t xml:space="preserve">Rà phá bom mìn: Trước khi tiến hành thi công xây dựng sẽ rà phá bom mìn. </w:t>
      </w:r>
    </w:p>
    <w:p w:rsidR="006D53C0" w:rsidRPr="002D17A9" w:rsidRDefault="006D53C0" w:rsidP="000F7736">
      <w:pPr>
        <w:spacing w:before="40" w:after="40"/>
        <w:ind w:firstLine="567"/>
        <w:rPr>
          <w:rFonts w:cs="Times New Roman"/>
          <w:szCs w:val="27"/>
          <w:lang w:val="es-BO"/>
        </w:rPr>
      </w:pPr>
      <w:r w:rsidRPr="002D17A9">
        <w:rPr>
          <w:rFonts w:cs="Times New Roman"/>
          <w:szCs w:val="27"/>
          <w:lang w:val="es-BO"/>
        </w:rPr>
        <w:t xml:space="preserve">- Việc ra phá bom mìn sẽ hợp đồng với cơ quan chuyên ngành và có đủ thẩm quyền tiến hành. Đơn vị rà phá bom mìn chịu trách nhiệm toàn bộ về tất cả các vấn đề an toàn có liên quan tới bom mìn vật liệu nổ trong quá trình khảo sát và thi công sau này trên toàn bộ phạm vi khảo sát và xây dựng công trình là </w:t>
      </w:r>
      <w:r w:rsidR="006F6659" w:rsidRPr="002D17A9">
        <w:rPr>
          <w:rFonts w:cs="Times New Roman"/>
          <w:szCs w:val="27"/>
          <w:lang w:val="es-BO"/>
        </w:rPr>
        <w:t>5,39 ha là phạm vi hạng mục công trình bổ sung khu nghĩa trang và khu tái định cư (Dự án đã thực hiện công tác rà phá bom mìn trong giai đoạn 1 với diện tích 11,1</w:t>
      </w:r>
      <w:r w:rsidR="00665791" w:rsidRPr="002D17A9">
        <w:rPr>
          <w:rFonts w:cs="Times New Roman"/>
          <w:szCs w:val="27"/>
          <w:lang w:val="es-BO"/>
        </w:rPr>
        <w:t xml:space="preserve">0 </w:t>
      </w:r>
      <w:r w:rsidR="006F6659" w:rsidRPr="002D17A9">
        <w:rPr>
          <w:rFonts w:cs="Times New Roman"/>
          <w:szCs w:val="27"/>
          <w:lang w:val="es-BO"/>
        </w:rPr>
        <w:t>ha)</w:t>
      </w:r>
      <w:r w:rsidRPr="002D17A9">
        <w:rPr>
          <w:rFonts w:cs="Times New Roman"/>
          <w:szCs w:val="27"/>
          <w:lang w:val="es-BO"/>
        </w:rPr>
        <w:t xml:space="preserve">. </w:t>
      </w:r>
    </w:p>
    <w:p w:rsidR="006D53C0" w:rsidRPr="002D17A9" w:rsidRDefault="006D53C0" w:rsidP="000F7736">
      <w:pPr>
        <w:spacing w:before="40" w:after="40"/>
        <w:ind w:firstLine="567"/>
        <w:rPr>
          <w:rFonts w:cs="Times New Roman"/>
          <w:szCs w:val="27"/>
          <w:lang w:val="es-BO"/>
        </w:rPr>
      </w:pPr>
      <w:r w:rsidRPr="002D17A9">
        <w:rPr>
          <w:rFonts w:cs="Times New Roman"/>
          <w:szCs w:val="27"/>
          <w:lang w:val="es-BO"/>
        </w:rPr>
        <w:t>-</w:t>
      </w:r>
      <w:r w:rsidRPr="002D17A9">
        <w:rPr>
          <w:rFonts w:cs="Times New Roman"/>
          <w:szCs w:val="27"/>
          <w:lang w:val="es-BO"/>
        </w:rPr>
        <w:tab/>
        <w:t>Công tác thu hồi đất:</w:t>
      </w:r>
    </w:p>
    <w:p w:rsidR="006D53C0" w:rsidRPr="002D17A9" w:rsidRDefault="006D53C0" w:rsidP="000F7736">
      <w:pPr>
        <w:spacing w:before="40" w:after="40"/>
        <w:ind w:firstLine="567"/>
        <w:rPr>
          <w:rFonts w:cs="Times New Roman"/>
          <w:szCs w:val="27"/>
          <w:lang w:val="es-BO"/>
        </w:rPr>
      </w:pPr>
      <w:r w:rsidRPr="002D17A9">
        <w:rPr>
          <w:rFonts w:cs="Times New Roman"/>
          <w:szCs w:val="27"/>
          <w:lang w:val="es-BO"/>
        </w:rPr>
        <w:t xml:space="preserve">+ Việc kiểm kê, thu hồi đất và giao đất ở, giao đất xây dựng các công trình công cộng, giao đất sản xuất đối với hộ gia đình và cá nhân nằm trong vùng dự án được </w:t>
      </w:r>
      <w:r w:rsidRPr="002D17A9">
        <w:rPr>
          <w:rFonts w:cs="Times New Roman"/>
          <w:szCs w:val="27"/>
          <w:lang w:val="es-BO"/>
        </w:rPr>
        <w:lastRenderedPageBreak/>
        <w:t xml:space="preserve">thực hiện đúng, đảm bảo trình tự theo Luật đất đai và Nghị định số 47/2014/NĐ-CP ngày 15/5/2014 của Chính phủ quy định về bồi thường, hỗ trợ, tái định cư khi Nhà nước thu hồi đất và Thông tư số 37/2014/TT-BTNMT ngày 30/6/2014 của Bộ Tài nguyên và Môi trường quy định về bồi thường, hỗ trợ, tái định cư khi Nhà nước thu hồi đất. </w:t>
      </w:r>
    </w:p>
    <w:p w:rsidR="006D53C0" w:rsidRPr="002D17A9" w:rsidRDefault="006D53C0" w:rsidP="000F7736">
      <w:pPr>
        <w:spacing w:before="40" w:after="40"/>
        <w:ind w:firstLine="567"/>
        <w:rPr>
          <w:rFonts w:cs="Times New Roman"/>
          <w:szCs w:val="27"/>
          <w:lang w:val="es-BO"/>
        </w:rPr>
      </w:pPr>
      <w:r w:rsidRPr="002D17A9">
        <w:rPr>
          <w:rFonts w:cs="Times New Roman"/>
          <w:szCs w:val="27"/>
          <w:lang w:val="es-BO"/>
        </w:rPr>
        <w:t xml:space="preserve">+ Công tác kiểm kê bồi thường giải phóng mặt bằng cần phải khẩn trương thực hiện đi trước một bước. Công tác này phải làm chặt chẽ, đảm bảo trình tự quy định của pháp luật và phải được sự đồng tình, nhất trí của nhân dân. </w:t>
      </w:r>
    </w:p>
    <w:p w:rsidR="006D53C0" w:rsidRPr="002D17A9" w:rsidRDefault="006D53C0" w:rsidP="000F7736">
      <w:pPr>
        <w:spacing w:before="40" w:after="40"/>
        <w:ind w:firstLine="567"/>
        <w:rPr>
          <w:rFonts w:cs="Times New Roman"/>
          <w:szCs w:val="27"/>
          <w:lang w:val="es-BO"/>
        </w:rPr>
      </w:pPr>
      <w:r w:rsidRPr="002D17A9">
        <w:rPr>
          <w:rFonts w:cs="Times New Roman"/>
          <w:szCs w:val="27"/>
          <w:lang w:val="es-BO"/>
        </w:rPr>
        <w:t xml:space="preserve">+ Trong suốt quá trình chuẩn bị, kiểm đếm, chi trả, giải tỏa mặt bằng và giải quyết khiếu nại, tất cả các chính sách và thủ tục thu hồi đất, bồi thường và GPMB phải được thông tin đầy đủ đến người bị ảnh hưởng. Người bị ảnh hưởng phải được tham gia vào quá trình khảo sát, đo đạc chi tiết và quá trình thu thập, kiểm tra số liệu, đóng góp vào việc hoàn thiện các biện pháp khôi phục đời sống. </w:t>
      </w:r>
    </w:p>
    <w:p w:rsidR="006D53C0" w:rsidRPr="002D17A9" w:rsidRDefault="006D53C0" w:rsidP="000F7736">
      <w:pPr>
        <w:spacing w:before="40" w:after="40"/>
        <w:ind w:firstLine="567"/>
        <w:rPr>
          <w:rFonts w:cs="Times New Roman"/>
          <w:szCs w:val="27"/>
          <w:lang w:val="es-BO"/>
        </w:rPr>
      </w:pPr>
      <w:r w:rsidRPr="002D17A9">
        <w:rPr>
          <w:rFonts w:cs="Times New Roman"/>
          <w:szCs w:val="27"/>
          <w:lang w:val="es-BO"/>
        </w:rPr>
        <w:t>-</w:t>
      </w:r>
      <w:r w:rsidRPr="002D17A9">
        <w:rPr>
          <w:rFonts w:cs="Times New Roman"/>
          <w:szCs w:val="27"/>
          <w:lang w:val="es-BO"/>
        </w:rPr>
        <w:tab/>
        <w:t xml:space="preserve">Công tác bồi thường: Sau khi thực hiện công tác thu hồi đất thì tiến hành công tác bồi thường cho các bên theo qui định. </w:t>
      </w:r>
    </w:p>
    <w:p w:rsidR="006D53C0" w:rsidRPr="002D17A9" w:rsidRDefault="006D53C0" w:rsidP="000F7736">
      <w:pPr>
        <w:spacing w:before="40" w:after="40"/>
        <w:ind w:firstLine="567"/>
        <w:rPr>
          <w:rFonts w:cs="Times New Roman"/>
          <w:szCs w:val="27"/>
          <w:lang w:val="es-BO"/>
        </w:rPr>
      </w:pPr>
      <w:r w:rsidRPr="002D17A9">
        <w:rPr>
          <w:rFonts w:cs="Times New Roman"/>
          <w:szCs w:val="27"/>
          <w:lang w:val="es-BO"/>
        </w:rPr>
        <w:t>-</w:t>
      </w:r>
      <w:r w:rsidRPr="002D17A9">
        <w:rPr>
          <w:rFonts w:cs="Times New Roman"/>
          <w:szCs w:val="27"/>
          <w:lang w:val="es-BO"/>
        </w:rPr>
        <w:tab/>
        <w:t xml:space="preserve">Phá dỡ các công trình hiện hữu: Dọn dẹp mặt bằng trong phạm vi thiết kế quy định, phá dỡ những công trình hiện hữu nằm trong mặt bằng không sử dụng được trong quá trình thi công như: Nhà cửa, lăng mộ và các công trình phụ trợ của người dân sau khi bồi thường GPMB. </w:t>
      </w:r>
    </w:p>
    <w:p w:rsidR="006D53C0" w:rsidRPr="002D17A9" w:rsidRDefault="006D53C0" w:rsidP="000F7736">
      <w:pPr>
        <w:spacing w:before="40" w:after="40"/>
        <w:ind w:firstLine="567"/>
        <w:rPr>
          <w:rFonts w:cs="Times New Roman"/>
          <w:szCs w:val="27"/>
          <w:lang w:val="es-BO"/>
        </w:rPr>
      </w:pPr>
      <w:r w:rsidRPr="002D17A9">
        <w:rPr>
          <w:rFonts w:cs="Times New Roman"/>
          <w:szCs w:val="27"/>
          <w:lang w:val="es-BO"/>
        </w:rPr>
        <w:t xml:space="preserve">Việc phá dỡ các công trình này chủ yếu tháo thủ công và dùng máy khoan hơi, máy khoan điện để đục phá các lớp bê tông thành từng ô sau đó dùng máy cắt cắt cốt thép thành từng đoạn để dễ vận chuyển. Toàn bộ phần móng của các công trình và phần bể ngầm sẽ được phá dỡ bằng máy khoan, tiến hành thủ công. </w:t>
      </w:r>
    </w:p>
    <w:p w:rsidR="006D53C0" w:rsidRPr="002D17A9" w:rsidRDefault="006D53C0" w:rsidP="000F7736">
      <w:pPr>
        <w:spacing w:before="40" w:after="40"/>
        <w:ind w:firstLine="567"/>
        <w:rPr>
          <w:rFonts w:cs="Times New Roman"/>
          <w:szCs w:val="27"/>
          <w:lang w:val="es-BO"/>
        </w:rPr>
      </w:pPr>
      <w:r w:rsidRPr="002D17A9">
        <w:rPr>
          <w:rFonts w:cs="Times New Roman"/>
          <w:szCs w:val="27"/>
          <w:lang w:val="es-BO"/>
        </w:rPr>
        <w:t xml:space="preserve">Toàn bộ thao tác phá dỡ của công nhân ở trên cao được thực hiện trên sàn công tác là hệ thống giáo thép và có dây an toàn. </w:t>
      </w:r>
    </w:p>
    <w:p w:rsidR="006D53C0" w:rsidRPr="002D17A9" w:rsidRDefault="006D53C0" w:rsidP="000F7736">
      <w:pPr>
        <w:spacing w:before="40" w:after="40"/>
        <w:ind w:firstLine="567"/>
        <w:rPr>
          <w:rFonts w:cs="Times New Roman"/>
          <w:szCs w:val="27"/>
          <w:lang w:val="es-BO"/>
        </w:rPr>
      </w:pPr>
      <w:r w:rsidRPr="002D17A9">
        <w:rPr>
          <w:rFonts w:cs="Times New Roman"/>
          <w:szCs w:val="27"/>
          <w:lang w:val="es-BO"/>
        </w:rPr>
        <w:t xml:space="preserve">Tiến hành tháo dỡ đến đâu các vật liệu thải được cho lên xe tải có bạt che phủ đổ ra bãi thải hoặc hợp đồng đơn vị thu gom và đưa đi xử lý. </w:t>
      </w:r>
    </w:p>
    <w:p w:rsidR="006D53C0" w:rsidRPr="002D17A9" w:rsidRDefault="006D53C0" w:rsidP="000F7736">
      <w:pPr>
        <w:spacing w:before="40" w:after="40"/>
        <w:ind w:firstLine="567"/>
        <w:rPr>
          <w:rFonts w:cs="Times New Roman"/>
          <w:szCs w:val="27"/>
          <w:lang w:val="es-BO"/>
        </w:rPr>
      </w:pPr>
      <w:r w:rsidRPr="002D17A9">
        <w:rPr>
          <w:rFonts w:cs="Times New Roman"/>
          <w:szCs w:val="27"/>
          <w:lang w:val="es-BO"/>
        </w:rPr>
        <w:t>-</w:t>
      </w:r>
      <w:r w:rsidRPr="002D17A9">
        <w:rPr>
          <w:rFonts w:cs="Times New Roman"/>
          <w:szCs w:val="27"/>
          <w:lang w:val="es-BO"/>
        </w:rPr>
        <w:tab/>
        <w:t xml:space="preserve">Chặt bỏ lớp phủ thực vật: </w:t>
      </w:r>
    </w:p>
    <w:p w:rsidR="006D53C0" w:rsidRPr="002D17A9" w:rsidRDefault="006D53C0" w:rsidP="000F7736">
      <w:pPr>
        <w:spacing w:before="40" w:after="40"/>
        <w:ind w:firstLine="567"/>
        <w:rPr>
          <w:rFonts w:cs="Times New Roman"/>
          <w:szCs w:val="27"/>
          <w:lang w:val="es-BO"/>
        </w:rPr>
      </w:pPr>
      <w:r w:rsidRPr="002D17A9">
        <w:rPr>
          <w:rFonts w:cs="Times New Roman"/>
          <w:szCs w:val="27"/>
          <w:lang w:val="es-BO"/>
        </w:rPr>
        <w:t xml:space="preserve">Phương án chặt bỏ chủ yếu là sử dụng cưa máy và các dụng cụ thủ công để phá bỏ thảm thực vật, đối với phần rễ sẽ sử dụng máy xúc để đào loại bỏ. Đối với diện tích cây trồng sẽ để cho người dân tận thu nhằm hạn chế phát sinh chất thải. </w:t>
      </w:r>
    </w:p>
    <w:p w:rsidR="006D53C0" w:rsidRPr="002D17A9" w:rsidRDefault="006D53C0" w:rsidP="000F7736">
      <w:pPr>
        <w:spacing w:before="40" w:after="40"/>
        <w:ind w:firstLine="567"/>
        <w:rPr>
          <w:rFonts w:cs="Times New Roman"/>
          <w:szCs w:val="27"/>
          <w:lang w:val="es-BO"/>
        </w:rPr>
      </w:pPr>
      <w:r w:rsidRPr="002D17A9">
        <w:rPr>
          <w:rFonts w:cs="Times New Roman"/>
          <w:szCs w:val="27"/>
          <w:lang w:val="es-BO"/>
        </w:rPr>
        <w:t>-</w:t>
      </w:r>
      <w:r w:rsidRPr="002D17A9">
        <w:rPr>
          <w:rFonts w:cs="Times New Roman"/>
          <w:szCs w:val="27"/>
          <w:lang w:val="es-BO"/>
        </w:rPr>
        <w:tab/>
        <w:t xml:space="preserve">Đất đào phát từ quá trình san ủi, mặt bằng: </w:t>
      </w:r>
    </w:p>
    <w:p w:rsidR="00327FFB" w:rsidRPr="002D17A9" w:rsidRDefault="006D53C0" w:rsidP="000F7736">
      <w:pPr>
        <w:spacing w:before="40" w:after="40"/>
        <w:ind w:firstLine="567"/>
        <w:rPr>
          <w:rFonts w:cs="Times New Roman"/>
          <w:szCs w:val="27"/>
        </w:rPr>
      </w:pPr>
      <w:r w:rsidRPr="002D17A9">
        <w:rPr>
          <w:rFonts w:cs="Times New Roman"/>
          <w:szCs w:val="27"/>
          <w:lang w:val="es-BO"/>
        </w:rPr>
        <w:t>Để tạo mặt bằng thi công và đảm bảo chất lượng công trình, dự án tiến hành san gạt và bốc xúc lớp đất phong hóa bề mặt bao gồm đất lẫn mùn thực vật với khối lượng theo thiết kế cơ sở là 25.</w:t>
      </w:r>
      <w:r w:rsidR="00325D6C" w:rsidRPr="002D17A9">
        <w:rPr>
          <w:rFonts w:cs="Times New Roman"/>
          <w:szCs w:val="27"/>
          <w:lang w:val="es-BO"/>
        </w:rPr>
        <w:t>722,23</w:t>
      </w:r>
      <w:r w:rsidRPr="002D17A9">
        <w:rPr>
          <w:rFonts w:cs="Times New Roman"/>
          <w:szCs w:val="27"/>
          <w:lang w:val="es-BO"/>
        </w:rPr>
        <w:t xml:space="preserve"> m</w:t>
      </w:r>
      <w:r w:rsidRPr="002D17A9">
        <w:rPr>
          <w:rFonts w:cs="Times New Roman"/>
          <w:szCs w:val="27"/>
          <w:vertAlign w:val="superscript"/>
          <w:lang w:val="es-BO"/>
        </w:rPr>
        <w:t>3</w:t>
      </w:r>
      <w:r w:rsidRPr="002D17A9">
        <w:rPr>
          <w:rFonts w:cs="Times New Roman"/>
          <w:szCs w:val="27"/>
          <w:lang w:val="es-BO"/>
        </w:rPr>
        <w:t xml:space="preserve">. Biện pháp thực hiện là sử dụng máy san gạt tạo mặt bằng, sau đó sử dụng máy xúc bốc lớp đất phong hóa lên ô tô vận chuyển đổ thải. Trong khối lượng đất đào phát sinh sẽ được Chủ dự án và đơn vị thi công sẽ </w:t>
      </w:r>
      <w:r w:rsidRPr="002D17A9">
        <w:rPr>
          <w:rFonts w:cs="Times New Roman"/>
          <w:szCs w:val="27"/>
          <w:lang w:val="es-BO"/>
        </w:rPr>
        <w:lastRenderedPageBreak/>
        <w:t>tận dụng để san lấp mặt bằng khu vực dự án và đổ tại khu vực quy hoạch trồng cây xanh trong khu vực dự án</w:t>
      </w:r>
      <w:r w:rsidR="00515148" w:rsidRPr="002D17A9">
        <w:rPr>
          <w:rFonts w:cs="Times New Roman"/>
          <w:szCs w:val="27"/>
          <w:lang w:val="es-BO"/>
        </w:rPr>
        <w:t>.</w:t>
      </w:r>
    </w:p>
    <w:p w:rsidR="008B03FA" w:rsidRPr="002D17A9" w:rsidRDefault="00327FFB" w:rsidP="00A11125">
      <w:pPr>
        <w:pStyle w:val="Heading3"/>
        <w:rPr>
          <w:color w:val="auto"/>
        </w:rPr>
      </w:pPr>
      <w:bookmarkStart w:id="194" w:name="_Toc113960829"/>
      <w:r w:rsidRPr="002D17A9">
        <w:rPr>
          <w:color w:val="auto"/>
        </w:rPr>
        <w:t xml:space="preserve">1.5.2. </w:t>
      </w:r>
      <w:r w:rsidR="00515148" w:rsidRPr="002D17A9">
        <w:rPr>
          <w:color w:val="auto"/>
        </w:rPr>
        <w:t>Giai đoạn thi công xây dựng</w:t>
      </w:r>
      <w:bookmarkEnd w:id="194"/>
    </w:p>
    <w:p w:rsidR="00515148" w:rsidRPr="002D17A9" w:rsidRDefault="00515148" w:rsidP="000F7736">
      <w:pPr>
        <w:spacing w:before="40" w:after="40"/>
        <w:rPr>
          <w:rFonts w:cs="Times New Roman"/>
          <w:i/>
          <w:szCs w:val="27"/>
        </w:rPr>
      </w:pPr>
      <w:r w:rsidRPr="002D17A9">
        <w:rPr>
          <w:rFonts w:cs="Times New Roman"/>
          <w:i/>
          <w:szCs w:val="27"/>
        </w:rPr>
        <w:t xml:space="preserve">1.5.2.1. </w:t>
      </w:r>
      <w:r w:rsidR="006D53C0" w:rsidRPr="002D17A9">
        <w:rPr>
          <w:rFonts w:cs="Times New Roman"/>
          <w:i/>
          <w:szCs w:val="27"/>
        </w:rPr>
        <w:t>Thi công san nền</w:t>
      </w:r>
      <w:r w:rsidRPr="002D17A9">
        <w:rPr>
          <w:rFonts w:cs="Times New Roman"/>
          <w:i/>
          <w:szCs w:val="27"/>
        </w:rPr>
        <w:t>:</w:t>
      </w:r>
    </w:p>
    <w:p w:rsidR="006D53C0" w:rsidRPr="002D17A9" w:rsidRDefault="006D53C0" w:rsidP="000F7736">
      <w:pPr>
        <w:widowControl w:val="0"/>
        <w:spacing w:before="40" w:after="40"/>
        <w:ind w:firstLine="567"/>
        <w:rPr>
          <w:rFonts w:cs="Times New Roman"/>
          <w:spacing w:val="-2"/>
          <w:szCs w:val="27"/>
          <w:lang w:val="nl-NL"/>
        </w:rPr>
      </w:pPr>
      <w:r w:rsidRPr="002D17A9">
        <w:rPr>
          <w:rFonts w:cs="Times New Roman"/>
          <w:spacing w:val="-2"/>
          <w:szCs w:val="27"/>
          <w:lang w:val="nl-NL"/>
        </w:rPr>
        <w:t xml:space="preserve">Sử dụng máy ủi 110CV tiến hành đào bỏ lớp đất hữu cơ đổ thành đống. Đất hữu cơ được đào bỏ hết khỏi phạm vi nền đường. Các đống đất hữu cơ này được máy đào xúc lên ô tô tự đổ vận chuyển đến bãi thải. </w:t>
      </w:r>
    </w:p>
    <w:p w:rsidR="006D53C0" w:rsidRPr="002D17A9" w:rsidRDefault="006D53C0" w:rsidP="000F7736">
      <w:pPr>
        <w:widowControl w:val="0"/>
        <w:spacing w:before="40" w:after="40"/>
        <w:ind w:firstLine="567"/>
        <w:rPr>
          <w:rFonts w:cs="Times New Roman"/>
          <w:spacing w:val="-2"/>
          <w:szCs w:val="27"/>
          <w:lang w:val="nl-NL"/>
        </w:rPr>
      </w:pPr>
      <w:r w:rsidRPr="002D17A9">
        <w:rPr>
          <w:rFonts w:cs="Times New Roman"/>
          <w:spacing w:val="-2"/>
          <w:szCs w:val="27"/>
          <w:lang w:val="nl-NL"/>
        </w:rPr>
        <w:t xml:space="preserve">Đất đắp được vận chuyển về khu vực dự án và đổ thành đống bằng ô tô tự đổ. San gạt lớp đất bằng máy ủi (trong quá trình san cần chú ý đến độ dốc ngang và dốc dộc của nền đường đảm bảo bề mặt nền đường luôn được giữ trong điều kiện sẵn sàng thoát nước. </w:t>
      </w:r>
    </w:p>
    <w:p w:rsidR="006D53C0" w:rsidRPr="002D17A9" w:rsidRDefault="006D53C0" w:rsidP="000F7736">
      <w:pPr>
        <w:widowControl w:val="0"/>
        <w:spacing w:before="40" w:after="40"/>
        <w:ind w:firstLine="567"/>
        <w:rPr>
          <w:rFonts w:cs="Times New Roman"/>
          <w:spacing w:val="-2"/>
          <w:szCs w:val="27"/>
          <w:lang w:val="nl-NL"/>
        </w:rPr>
      </w:pPr>
      <w:r w:rsidRPr="002D17A9">
        <w:rPr>
          <w:rFonts w:cs="Times New Roman"/>
          <w:spacing w:val="-2"/>
          <w:szCs w:val="27"/>
          <w:lang w:val="nl-NL"/>
        </w:rPr>
        <w:t xml:space="preserve">Đắp san nền bằng đất cấp phối đồi đầm chặt K&gt;=0,95; K&gt;=0,98. Riêng đối với các lô đất cây xanh không đào bóc hữu cơ, được đắp bằng đất hữu cơ đào từ công trình không yêu cầu độ chặt. </w:t>
      </w:r>
    </w:p>
    <w:p w:rsidR="00515148" w:rsidRPr="002D17A9" w:rsidRDefault="006D53C0" w:rsidP="000F7736">
      <w:pPr>
        <w:widowControl w:val="0"/>
        <w:spacing w:before="40" w:after="40"/>
        <w:ind w:firstLine="567"/>
        <w:rPr>
          <w:rFonts w:cs="Times New Roman"/>
          <w:spacing w:val="-2"/>
          <w:szCs w:val="27"/>
          <w:lang w:val="nl-NL"/>
        </w:rPr>
      </w:pPr>
      <w:r w:rsidRPr="002D17A9">
        <w:rPr>
          <w:rFonts w:cs="Times New Roman"/>
          <w:spacing w:val="-2"/>
          <w:szCs w:val="27"/>
          <w:lang w:val="nl-NL"/>
        </w:rPr>
        <w:t>Trong quá trình lu lèn nếu độ ẩm đất đắp khô cần sử dụng xe tưới để tưới ẩm đất đảm bảo độ ẩm tối ưu. Quá trình trên được tiến hành lập đi lập lại và được thi công đến cao độ thiết kế</w:t>
      </w:r>
      <w:r w:rsidR="00515148" w:rsidRPr="002D17A9">
        <w:rPr>
          <w:rFonts w:cs="Times New Roman"/>
          <w:spacing w:val="-2"/>
          <w:szCs w:val="27"/>
          <w:lang w:val="nl-NL"/>
        </w:rPr>
        <w:t>.</w:t>
      </w:r>
    </w:p>
    <w:p w:rsidR="006D53C0" w:rsidRPr="002D17A9" w:rsidRDefault="006D53C0" w:rsidP="000F7736">
      <w:pPr>
        <w:spacing w:before="40" w:after="40"/>
        <w:rPr>
          <w:rFonts w:cs="Times New Roman"/>
          <w:i/>
          <w:szCs w:val="27"/>
        </w:rPr>
      </w:pPr>
      <w:r w:rsidRPr="002D17A9">
        <w:rPr>
          <w:rFonts w:cs="Times New Roman"/>
          <w:i/>
          <w:szCs w:val="27"/>
        </w:rPr>
        <w:t>1.5.2.2. Đường giao thông:</w:t>
      </w:r>
    </w:p>
    <w:p w:rsidR="006D53C0" w:rsidRPr="002D17A9" w:rsidRDefault="006D53C0" w:rsidP="000F7736">
      <w:pPr>
        <w:spacing w:before="40" w:after="40"/>
        <w:ind w:firstLine="567"/>
        <w:rPr>
          <w:rFonts w:cs="Times New Roman"/>
          <w:bCs/>
          <w:i/>
          <w:iCs/>
          <w:szCs w:val="27"/>
          <w:lang w:val="pt-BR"/>
        </w:rPr>
      </w:pPr>
      <w:r w:rsidRPr="002D17A9">
        <w:rPr>
          <w:rFonts w:cs="Times New Roman"/>
          <w:bCs/>
          <w:i/>
          <w:iCs/>
          <w:szCs w:val="27"/>
          <w:lang w:val="pt-BR"/>
        </w:rPr>
        <w:t>a. Phương pháp thi công đường bê tông nhựa</w:t>
      </w:r>
    </w:p>
    <w:p w:rsidR="006D53C0" w:rsidRPr="002D17A9" w:rsidRDefault="006D53C0" w:rsidP="000F7736">
      <w:pPr>
        <w:widowControl w:val="0"/>
        <w:spacing w:before="40" w:after="40"/>
        <w:ind w:firstLine="567"/>
        <w:rPr>
          <w:rFonts w:cs="Times New Roman"/>
          <w:spacing w:val="-2"/>
          <w:szCs w:val="27"/>
          <w:lang w:val="nl-NL"/>
        </w:rPr>
      </w:pPr>
      <w:r w:rsidRPr="002D17A9">
        <w:rPr>
          <w:rFonts w:cs="Times New Roman"/>
          <w:spacing w:val="-2"/>
          <w:szCs w:val="27"/>
          <w:lang w:val="nl-NL"/>
        </w:rPr>
        <w:t>Đối với nguyên liệu bê tông nhựa lấy tại trạm trộn bê tông nhựa nóng tại Km27, Quốc lộ 9 vận chuyển bằng ô tô 10T về Dự án sẽ được cấp phối và lu lèn bằng máy rải bê tông nhựa và máy đầm.</w:t>
      </w:r>
    </w:p>
    <w:p w:rsidR="00515148" w:rsidRPr="002D17A9" w:rsidRDefault="00515148" w:rsidP="000F7736">
      <w:pPr>
        <w:widowControl w:val="0"/>
        <w:spacing w:before="40" w:after="40"/>
        <w:ind w:firstLine="567"/>
        <w:rPr>
          <w:rFonts w:eastAsia=".VnTime" w:cs="Times New Roman"/>
          <w:bCs/>
          <w:iCs/>
          <w:spacing w:val="-2"/>
          <w:szCs w:val="27"/>
          <w:highlight w:val="white"/>
        </w:rPr>
      </w:pPr>
      <w:r w:rsidRPr="002D17A9">
        <w:rPr>
          <w:rFonts w:eastAsia=".VnTime" w:cs="Times New Roman"/>
          <w:bCs/>
          <w:iCs/>
          <w:spacing w:val="-2"/>
          <w:szCs w:val="27"/>
          <w:highlight w:val="white"/>
        </w:rPr>
        <w:t>Chỉ thi công mặt đường bê tông nhựa trong những ngày không mưa, móng đường khô ráo, nhiệt độ không khí không dưới +5</w:t>
      </w:r>
      <w:r w:rsidRPr="002D17A9">
        <w:rPr>
          <w:rFonts w:eastAsia=".VnTime" w:cs="Times New Roman"/>
          <w:bCs/>
          <w:iCs/>
          <w:spacing w:val="-2"/>
          <w:szCs w:val="27"/>
          <w:highlight w:val="white"/>
          <w:vertAlign w:val="superscript"/>
        </w:rPr>
        <w:t>0</w:t>
      </w:r>
      <w:r w:rsidRPr="002D17A9">
        <w:rPr>
          <w:rFonts w:eastAsia=".VnTime" w:cs="Times New Roman"/>
          <w:bCs/>
          <w:iCs/>
          <w:spacing w:val="-2"/>
          <w:szCs w:val="27"/>
          <w:highlight w:val="white"/>
        </w:rPr>
        <w:t>C. Trong những ngày đầu thi công hoặc khi sử dụng một loại bê tông nhựa mới tiến hành thi công thử một đoạn để kiểm tra và xác định công nghệ của quá trình rải, lu lèn áp dụng cho đại trà.</w:t>
      </w:r>
    </w:p>
    <w:p w:rsidR="00515148" w:rsidRPr="002D17A9" w:rsidRDefault="00515148" w:rsidP="000F7736">
      <w:pPr>
        <w:spacing w:before="40" w:after="40"/>
        <w:ind w:firstLine="567"/>
        <w:rPr>
          <w:rFonts w:cs="Times New Roman"/>
          <w:bCs/>
          <w:i/>
          <w:iCs/>
          <w:szCs w:val="27"/>
          <w:lang w:val="pt-BR"/>
        </w:rPr>
      </w:pPr>
      <w:r w:rsidRPr="002D17A9">
        <w:rPr>
          <w:rFonts w:cs="Times New Roman"/>
          <w:bCs/>
          <w:i/>
          <w:iCs/>
          <w:szCs w:val="27"/>
          <w:lang w:val="pt-BR"/>
        </w:rPr>
        <w:t>* Chuẩn bị lớp móng</w:t>
      </w:r>
    </w:p>
    <w:p w:rsidR="00515148" w:rsidRPr="002D17A9" w:rsidRDefault="00515148" w:rsidP="000F7736">
      <w:pPr>
        <w:widowControl w:val="0"/>
        <w:spacing w:before="40" w:after="40"/>
        <w:ind w:firstLine="567"/>
        <w:rPr>
          <w:rFonts w:eastAsia=".VnTime" w:cs="Times New Roman"/>
          <w:spacing w:val="-2"/>
          <w:szCs w:val="27"/>
          <w:highlight w:val="white"/>
        </w:rPr>
      </w:pPr>
      <w:r w:rsidRPr="002D17A9">
        <w:rPr>
          <w:rFonts w:eastAsia=".VnTime" w:cs="Times New Roman"/>
          <w:spacing w:val="-2"/>
          <w:szCs w:val="27"/>
          <w:highlight w:val="white"/>
        </w:rPr>
        <w:t>Trước khi rải lớp bê tông nhựa làm sạch, khô và bằng phẳng mặt lớp móng (hoặc mặt đường cũ), xử lý độ dốc ngang theo đúng với yêu cầu thiết kế. Trước khi rải lớp bê tông nhựa, trên lớp móng hoặc trên lớp mặt đường cũ đã được sửa chữa, làm vệ sinh, tưới một lượng nhựa dính bám.</w:t>
      </w:r>
    </w:p>
    <w:p w:rsidR="00515148" w:rsidRPr="002D17A9" w:rsidRDefault="00515148" w:rsidP="000F7736">
      <w:pPr>
        <w:spacing w:before="40" w:after="40"/>
        <w:ind w:firstLine="567"/>
        <w:rPr>
          <w:rFonts w:cs="Times New Roman"/>
          <w:bCs/>
          <w:i/>
          <w:iCs/>
          <w:szCs w:val="27"/>
          <w:lang w:val="pt-BR"/>
        </w:rPr>
      </w:pPr>
      <w:r w:rsidRPr="002D17A9">
        <w:rPr>
          <w:rFonts w:cs="Times New Roman"/>
          <w:bCs/>
          <w:i/>
          <w:iCs/>
          <w:szCs w:val="27"/>
          <w:lang w:val="pt-BR"/>
        </w:rPr>
        <w:t>* Vận chuyển hỗn hợp bê tông nhựa</w:t>
      </w:r>
    </w:p>
    <w:p w:rsidR="00515148" w:rsidRPr="002D17A9" w:rsidRDefault="00515148" w:rsidP="000F7736">
      <w:pPr>
        <w:widowControl w:val="0"/>
        <w:spacing w:before="40" w:after="40"/>
        <w:ind w:firstLine="567"/>
        <w:rPr>
          <w:rFonts w:eastAsia=".VnTime" w:cs="Times New Roman"/>
          <w:spacing w:val="-2"/>
          <w:szCs w:val="27"/>
          <w:highlight w:val="white"/>
        </w:rPr>
      </w:pPr>
      <w:r w:rsidRPr="002D17A9">
        <w:rPr>
          <w:rFonts w:eastAsia=".VnTime" w:cs="Times New Roman"/>
          <w:spacing w:val="-2"/>
          <w:szCs w:val="27"/>
          <w:highlight w:val="white"/>
        </w:rPr>
        <w:t>- Cự ly vận chuyển phải chọn sao cho nhiệt độ của hỗn hợp đến nơi rải không thấp hơn 120</w:t>
      </w:r>
      <w:r w:rsidRPr="002D17A9">
        <w:rPr>
          <w:rFonts w:eastAsia=".VnTime" w:cs="Times New Roman"/>
          <w:spacing w:val="-2"/>
          <w:szCs w:val="27"/>
          <w:highlight w:val="white"/>
          <w:vertAlign w:val="superscript"/>
        </w:rPr>
        <w:t>o</w:t>
      </w:r>
      <w:r w:rsidRPr="002D17A9">
        <w:rPr>
          <w:rFonts w:eastAsia=".VnTime" w:cs="Times New Roman"/>
          <w:spacing w:val="-2"/>
          <w:szCs w:val="27"/>
          <w:highlight w:val="white"/>
        </w:rPr>
        <w:t>C.</w:t>
      </w:r>
    </w:p>
    <w:p w:rsidR="00515148" w:rsidRPr="002D17A9" w:rsidRDefault="00515148" w:rsidP="000F7736">
      <w:pPr>
        <w:widowControl w:val="0"/>
        <w:spacing w:before="40" w:after="40"/>
        <w:ind w:firstLine="567"/>
        <w:rPr>
          <w:rFonts w:eastAsia=".VnTime" w:cs="Times New Roman"/>
          <w:spacing w:val="-2"/>
          <w:szCs w:val="27"/>
          <w:highlight w:val="white"/>
        </w:rPr>
      </w:pPr>
      <w:r w:rsidRPr="002D17A9">
        <w:rPr>
          <w:rFonts w:eastAsia=".VnTime" w:cs="Times New Roman"/>
          <w:spacing w:val="-2"/>
          <w:szCs w:val="27"/>
          <w:highlight w:val="white"/>
        </w:rPr>
        <w:t>- Trước khi đổ hỗn hợp bê tông nhựa vào phễu máy rải, kiểm tra nhiệt độ hỗn hợp bằng nhiệt kế, nếu nhiệt độ hỗn hợp dưới 120</w:t>
      </w:r>
      <w:r w:rsidRPr="002D17A9">
        <w:rPr>
          <w:rFonts w:eastAsia=".VnTime" w:cs="Times New Roman"/>
          <w:spacing w:val="-2"/>
          <w:szCs w:val="27"/>
          <w:highlight w:val="white"/>
          <w:vertAlign w:val="superscript"/>
        </w:rPr>
        <w:t>0</w:t>
      </w:r>
      <w:r w:rsidRPr="002D17A9">
        <w:rPr>
          <w:rFonts w:eastAsia=".VnTime" w:cs="Times New Roman"/>
          <w:spacing w:val="-2"/>
          <w:szCs w:val="27"/>
          <w:highlight w:val="white"/>
        </w:rPr>
        <w:t>C thì phải loại đi.</w:t>
      </w:r>
    </w:p>
    <w:p w:rsidR="00515148" w:rsidRPr="002D17A9" w:rsidRDefault="00515148" w:rsidP="000F7736">
      <w:pPr>
        <w:spacing w:before="40" w:after="40"/>
        <w:ind w:firstLine="567"/>
        <w:rPr>
          <w:rFonts w:cs="Times New Roman"/>
          <w:bCs/>
          <w:i/>
          <w:iCs/>
          <w:szCs w:val="27"/>
          <w:lang w:val="pt-BR"/>
        </w:rPr>
      </w:pPr>
      <w:r w:rsidRPr="002D17A9">
        <w:rPr>
          <w:rFonts w:cs="Times New Roman"/>
          <w:bCs/>
          <w:i/>
          <w:iCs/>
          <w:szCs w:val="27"/>
          <w:lang w:val="pt-BR"/>
        </w:rPr>
        <w:t>* Rải hỗn hợp bê tông nhựa</w:t>
      </w:r>
    </w:p>
    <w:p w:rsidR="00515148" w:rsidRPr="002D17A9" w:rsidRDefault="00515148" w:rsidP="000F7736">
      <w:pPr>
        <w:widowControl w:val="0"/>
        <w:spacing w:before="40" w:after="40"/>
        <w:ind w:firstLine="567"/>
        <w:rPr>
          <w:rFonts w:eastAsia=".VnTime" w:cs="Times New Roman"/>
          <w:spacing w:val="-2"/>
          <w:szCs w:val="27"/>
          <w:highlight w:val="white"/>
        </w:rPr>
      </w:pPr>
      <w:r w:rsidRPr="002D17A9">
        <w:rPr>
          <w:rFonts w:eastAsia=".VnTime" w:cs="Times New Roman"/>
          <w:spacing w:val="-2"/>
          <w:szCs w:val="27"/>
          <w:highlight w:val="white"/>
        </w:rPr>
        <w:lastRenderedPageBreak/>
        <w:t>- Chỉ được rải bê tông tươi nhựa nóng bằng máy chuyên dùng, ở những chỗ hẹp, không rải được bằng máy chuyên dùng thì cho phép rải thủ công.</w:t>
      </w:r>
    </w:p>
    <w:p w:rsidR="00515148" w:rsidRPr="002D17A9" w:rsidRDefault="00515148" w:rsidP="000F7736">
      <w:pPr>
        <w:widowControl w:val="0"/>
        <w:spacing w:before="40" w:after="40"/>
        <w:ind w:firstLine="567"/>
        <w:rPr>
          <w:rFonts w:eastAsia=".VnTime" w:cs="Times New Roman"/>
          <w:spacing w:val="-2"/>
          <w:szCs w:val="27"/>
          <w:highlight w:val="white"/>
        </w:rPr>
      </w:pPr>
      <w:r w:rsidRPr="002D17A9">
        <w:rPr>
          <w:rFonts w:eastAsia=".VnTime" w:cs="Times New Roman"/>
          <w:spacing w:val="-2"/>
          <w:szCs w:val="27"/>
          <w:highlight w:val="white"/>
        </w:rPr>
        <w:t>- Khi máy rải làm việc, bố trí công nhân cầm dụng cụ theo máy để làm các việc phụ trợ.</w:t>
      </w:r>
    </w:p>
    <w:p w:rsidR="00515148" w:rsidRPr="002D17A9" w:rsidRDefault="00515148" w:rsidP="000F7736">
      <w:pPr>
        <w:spacing w:before="40" w:after="40"/>
        <w:ind w:firstLine="567"/>
        <w:rPr>
          <w:rFonts w:cs="Times New Roman"/>
          <w:bCs/>
          <w:i/>
          <w:iCs/>
          <w:szCs w:val="27"/>
          <w:lang w:val="pt-BR"/>
        </w:rPr>
      </w:pPr>
      <w:r w:rsidRPr="002D17A9">
        <w:rPr>
          <w:rFonts w:cs="Times New Roman"/>
          <w:bCs/>
          <w:i/>
          <w:iCs/>
          <w:szCs w:val="27"/>
          <w:lang w:val="pt-BR"/>
        </w:rPr>
        <w:t>* Lu lèn lớp hỗn hợp bê tông nhựa</w:t>
      </w:r>
    </w:p>
    <w:p w:rsidR="00515148" w:rsidRPr="002D17A9" w:rsidRDefault="00515148" w:rsidP="000F7736">
      <w:pPr>
        <w:widowControl w:val="0"/>
        <w:spacing w:before="40" w:after="40"/>
        <w:ind w:firstLine="567"/>
        <w:rPr>
          <w:rFonts w:eastAsia=".VnTime" w:cs="Times New Roman"/>
          <w:spacing w:val="-2"/>
          <w:szCs w:val="27"/>
          <w:highlight w:val="white"/>
        </w:rPr>
      </w:pPr>
      <w:r w:rsidRPr="002D17A9">
        <w:rPr>
          <w:rFonts w:eastAsia=".VnTime" w:cs="Times New Roman"/>
          <w:spacing w:val="-2"/>
          <w:szCs w:val="27"/>
          <w:highlight w:val="white"/>
        </w:rPr>
        <w:t>- Loại lu dùng cho lớp mặt đường bê tông nhựa rải nóng: Lu bánh hơi phối hợp với lu bánh cứng; Lu rung và lu bánh cứng phối hợp; Lu rung và lu bánh hơi kết hợp.</w:t>
      </w:r>
    </w:p>
    <w:p w:rsidR="00515148" w:rsidRPr="002D17A9" w:rsidRDefault="00515148" w:rsidP="000F7736">
      <w:pPr>
        <w:widowControl w:val="0"/>
        <w:spacing w:before="40" w:after="40"/>
        <w:ind w:firstLine="567"/>
        <w:rPr>
          <w:rFonts w:eastAsia=".VnTime" w:cs="Times New Roman"/>
          <w:spacing w:val="-12"/>
          <w:szCs w:val="27"/>
          <w:highlight w:val="white"/>
        </w:rPr>
      </w:pPr>
      <w:r w:rsidRPr="002D17A9">
        <w:rPr>
          <w:rFonts w:eastAsia=".VnTime" w:cs="Times New Roman"/>
          <w:spacing w:val="-12"/>
          <w:szCs w:val="27"/>
          <w:highlight w:val="white"/>
        </w:rPr>
        <w:t>- Nhiệt độ hiệu quả nhất khi lu lèn hỗn hợp bê tông cốt thép nhựa nóng là 130</w:t>
      </w:r>
      <w:r w:rsidRPr="002D17A9">
        <w:rPr>
          <w:rFonts w:eastAsia=".VnTime" w:cs="Times New Roman"/>
          <w:spacing w:val="-12"/>
          <w:szCs w:val="27"/>
          <w:highlight w:val="white"/>
          <w:vertAlign w:val="superscript"/>
        </w:rPr>
        <w:t>0</w:t>
      </w:r>
      <w:r w:rsidRPr="002D17A9">
        <w:rPr>
          <w:rFonts w:eastAsia=".VnTime" w:cs="Times New Roman"/>
          <w:spacing w:val="-12"/>
          <w:szCs w:val="27"/>
          <w:highlight w:val="white"/>
        </w:rPr>
        <w:t> - 140</w:t>
      </w:r>
      <w:r w:rsidRPr="002D17A9">
        <w:rPr>
          <w:rFonts w:eastAsia=".VnTime" w:cs="Times New Roman"/>
          <w:spacing w:val="-12"/>
          <w:szCs w:val="27"/>
          <w:highlight w:val="white"/>
          <w:vertAlign w:val="superscript"/>
        </w:rPr>
        <w:t>0</w:t>
      </w:r>
      <w:r w:rsidRPr="002D17A9">
        <w:rPr>
          <w:rFonts w:eastAsia=".VnTime" w:cs="Times New Roman"/>
          <w:spacing w:val="-12"/>
          <w:szCs w:val="27"/>
          <w:highlight w:val="white"/>
        </w:rPr>
        <w:t xml:space="preserve">C. </w:t>
      </w:r>
    </w:p>
    <w:p w:rsidR="00515148" w:rsidRPr="002D17A9" w:rsidRDefault="00515148" w:rsidP="000F7736">
      <w:pPr>
        <w:spacing w:before="40" w:after="40"/>
        <w:ind w:firstLine="567"/>
        <w:rPr>
          <w:rFonts w:cs="Times New Roman"/>
          <w:bCs/>
          <w:i/>
          <w:iCs/>
          <w:szCs w:val="27"/>
          <w:lang w:val="pt-BR"/>
        </w:rPr>
      </w:pPr>
      <w:r w:rsidRPr="002D17A9">
        <w:rPr>
          <w:rFonts w:cs="Times New Roman"/>
          <w:bCs/>
          <w:i/>
          <w:iCs/>
          <w:szCs w:val="27"/>
          <w:lang w:val="pt-BR"/>
        </w:rPr>
        <w:t>b. Phương pháp thi công đường bê tông xi măng</w:t>
      </w:r>
    </w:p>
    <w:p w:rsidR="00515148" w:rsidRPr="002D17A9" w:rsidRDefault="00515148" w:rsidP="000F7736">
      <w:pPr>
        <w:spacing w:before="40" w:after="40"/>
        <w:ind w:firstLine="567"/>
        <w:rPr>
          <w:rFonts w:cs="Times New Roman"/>
          <w:bCs/>
          <w:i/>
          <w:iCs/>
          <w:szCs w:val="27"/>
          <w:lang w:val="pt-BR"/>
        </w:rPr>
      </w:pPr>
      <w:r w:rsidRPr="002D17A9">
        <w:rPr>
          <w:rFonts w:cs="Times New Roman"/>
          <w:bCs/>
          <w:i/>
          <w:iCs/>
          <w:szCs w:val="27"/>
          <w:lang w:val="pt-BR"/>
        </w:rPr>
        <w:t>* Sử dụng bê tông</w:t>
      </w:r>
    </w:p>
    <w:p w:rsidR="00515148" w:rsidRPr="002D17A9" w:rsidRDefault="00515148" w:rsidP="000F7736">
      <w:pPr>
        <w:pStyle w:val="NormalWeb"/>
        <w:shd w:val="clear" w:color="auto" w:fill="FFFFFF"/>
        <w:spacing w:before="40" w:beforeAutospacing="0" w:after="40" w:afterAutospacing="0" w:line="276" w:lineRule="auto"/>
        <w:ind w:firstLine="567"/>
        <w:jc w:val="both"/>
        <w:rPr>
          <w:rFonts w:ascii="Times New Roman" w:hAnsi="Times New Roman" w:cs="Times New Roman"/>
          <w:sz w:val="27"/>
          <w:szCs w:val="27"/>
        </w:rPr>
      </w:pPr>
      <w:r w:rsidRPr="002D17A9">
        <w:rPr>
          <w:rFonts w:ascii="Times New Roman" w:hAnsi="Times New Roman" w:cs="Times New Roman"/>
          <w:bCs/>
          <w:sz w:val="27"/>
          <w:szCs w:val="27"/>
        </w:rPr>
        <w:t>Dự án sử dụng chủ yếu là</w:t>
      </w:r>
      <w:r w:rsidRPr="002D17A9">
        <w:rPr>
          <w:rFonts w:ascii="Times New Roman" w:hAnsi="Times New Roman" w:cs="Times New Roman"/>
          <w:sz w:val="27"/>
          <w:szCs w:val="27"/>
        </w:rPr>
        <w:t xml:space="preserve"> bê tông thương phẩm, bê tông thương phẩm được xe bơm đưa đến công trường phải bảo đảm thời gian.</w:t>
      </w:r>
    </w:p>
    <w:p w:rsidR="00515148" w:rsidRPr="002D17A9" w:rsidRDefault="00515148" w:rsidP="000F7736">
      <w:pPr>
        <w:spacing w:before="40" w:after="40"/>
        <w:ind w:firstLine="567"/>
        <w:rPr>
          <w:rFonts w:cs="Times New Roman"/>
          <w:bCs/>
          <w:i/>
          <w:iCs/>
          <w:szCs w:val="27"/>
          <w:lang w:val="pt-BR"/>
        </w:rPr>
      </w:pPr>
      <w:bookmarkStart w:id="195" w:name="TOC-2-b-t-ng-:"/>
      <w:bookmarkEnd w:id="195"/>
      <w:r w:rsidRPr="002D17A9">
        <w:rPr>
          <w:rFonts w:cs="Times New Roman"/>
          <w:bCs/>
          <w:i/>
          <w:iCs/>
          <w:szCs w:val="27"/>
          <w:lang w:val="pt-BR"/>
        </w:rPr>
        <w:t>* Đổ bê tông</w:t>
      </w:r>
    </w:p>
    <w:p w:rsidR="00515148" w:rsidRPr="002D17A9" w:rsidRDefault="00515148" w:rsidP="000F7736">
      <w:pPr>
        <w:spacing w:before="40" w:after="40"/>
        <w:ind w:firstLine="567"/>
        <w:rPr>
          <w:rFonts w:cs="Times New Roman"/>
          <w:spacing w:val="-4"/>
          <w:szCs w:val="27"/>
        </w:rPr>
      </w:pPr>
      <w:r w:rsidRPr="002D17A9">
        <w:rPr>
          <w:rFonts w:cs="Times New Roman"/>
          <w:spacing w:val="-4"/>
          <w:szCs w:val="27"/>
        </w:rPr>
        <w:t>- Trước khi đổ bê tông: kiểm tra lại hình dáng, kích thước, khe hở của ván khuôn. </w:t>
      </w:r>
    </w:p>
    <w:p w:rsidR="00515148" w:rsidRPr="002D17A9" w:rsidRDefault="00515148" w:rsidP="000F7736">
      <w:pPr>
        <w:spacing w:before="40" w:after="40"/>
        <w:ind w:firstLine="567"/>
        <w:rPr>
          <w:rFonts w:cs="Times New Roman"/>
          <w:szCs w:val="27"/>
        </w:rPr>
      </w:pPr>
      <w:r w:rsidRPr="002D17A9">
        <w:rPr>
          <w:rFonts w:cs="Times New Roman"/>
          <w:szCs w:val="27"/>
        </w:rPr>
        <w:t>- Khi đổ bê tông phải đổ theo trình tự đã định, đổ từ xa đến gần, từ trong ra ngoài, bắt đầu từ chỗ thấp trước, đổ theo từng lớp, xong lớp nào đầm lớp ấy.</w:t>
      </w:r>
    </w:p>
    <w:p w:rsidR="00515148" w:rsidRPr="002D17A9" w:rsidRDefault="00515148" w:rsidP="000F7736">
      <w:pPr>
        <w:spacing w:before="40" w:after="40"/>
        <w:ind w:firstLine="567"/>
        <w:rPr>
          <w:rFonts w:cs="Times New Roman"/>
          <w:szCs w:val="27"/>
        </w:rPr>
      </w:pPr>
      <w:r w:rsidRPr="002D17A9">
        <w:rPr>
          <w:rFonts w:cs="Times New Roman"/>
          <w:szCs w:val="27"/>
        </w:rPr>
        <w:t>- Dùng đầm bàn cho sàn, đầm dùi cho cột, dầm, tường.</w:t>
      </w:r>
    </w:p>
    <w:p w:rsidR="00515148" w:rsidRPr="002D17A9" w:rsidRDefault="00515148" w:rsidP="000F7736">
      <w:pPr>
        <w:spacing w:before="40" w:after="40"/>
        <w:ind w:firstLine="567"/>
        <w:rPr>
          <w:rFonts w:cs="Times New Roman"/>
          <w:szCs w:val="27"/>
        </w:rPr>
      </w:pPr>
      <w:r w:rsidRPr="002D17A9">
        <w:rPr>
          <w:rFonts w:cs="Times New Roman"/>
          <w:szCs w:val="27"/>
        </w:rPr>
        <w:t>- Bê tông đổ liên tục không ngừng nghỉ tùy tiện, trong mỗi kết cấu mạch ngừng phải bố trí ở những vị trí có lực cắt và mô men uốn nhỏ.</w:t>
      </w:r>
    </w:p>
    <w:p w:rsidR="00515148" w:rsidRPr="002D17A9" w:rsidRDefault="00515148" w:rsidP="000F7736">
      <w:pPr>
        <w:spacing w:before="40" w:after="40"/>
        <w:ind w:firstLine="567"/>
        <w:rPr>
          <w:rFonts w:cs="Times New Roman"/>
          <w:szCs w:val="27"/>
        </w:rPr>
      </w:pPr>
      <w:r w:rsidRPr="002D17A9">
        <w:rPr>
          <w:rFonts w:cs="Times New Roman"/>
          <w:szCs w:val="27"/>
        </w:rPr>
        <w:t>- Khi trời mưa phải che chắn, không để nước mưa rơi vào bê tông.</w:t>
      </w:r>
    </w:p>
    <w:p w:rsidR="00515148" w:rsidRPr="002D17A9" w:rsidRDefault="00515148" w:rsidP="000F7736">
      <w:pPr>
        <w:spacing w:before="40" w:after="40"/>
        <w:ind w:firstLine="567"/>
        <w:rPr>
          <w:rFonts w:cs="Times New Roman"/>
          <w:szCs w:val="27"/>
        </w:rPr>
      </w:pPr>
      <w:r w:rsidRPr="002D17A9">
        <w:rPr>
          <w:rFonts w:cs="Times New Roman"/>
          <w:szCs w:val="27"/>
        </w:rPr>
        <w:t>- Bê tông móng chỉ được đổ lên lớp đệm sạch trên nền đất cứng.</w:t>
      </w:r>
    </w:p>
    <w:p w:rsidR="00515148" w:rsidRPr="002D17A9" w:rsidRDefault="00515148" w:rsidP="000F7736">
      <w:pPr>
        <w:spacing w:before="40" w:after="40"/>
        <w:ind w:firstLine="567"/>
        <w:rPr>
          <w:rFonts w:cs="Times New Roman"/>
          <w:bCs/>
          <w:i/>
          <w:iCs/>
          <w:szCs w:val="27"/>
          <w:lang w:val="pt-BR"/>
        </w:rPr>
      </w:pPr>
      <w:bookmarkStart w:id="196" w:name="TOC-3-m-b-t-ng-:"/>
      <w:bookmarkEnd w:id="196"/>
      <w:r w:rsidRPr="002D17A9">
        <w:rPr>
          <w:rFonts w:cs="Times New Roman"/>
          <w:bCs/>
          <w:i/>
          <w:iCs/>
          <w:szCs w:val="27"/>
          <w:lang w:val="pt-BR"/>
        </w:rPr>
        <w:t>* Đầm bê tông</w:t>
      </w:r>
    </w:p>
    <w:p w:rsidR="00515148" w:rsidRPr="002D17A9" w:rsidRDefault="00515148" w:rsidP="000F7736">
      <w:pPr>
        <w:pStyle w:val="NormalWeb"/>
        <w:shd w:val="clear" w:color="auto" w:fill="FFFFFF"/>
        <w:spacing w:before="40" w:beforeAutospacing="0" w:after="40" w:afterAutospacing="0" w:line="276" w:lineRule="auto"/>
        <w:ind w:firstLine="567"/>
        <w:jc w:val="both"/>
        <w:rPr>
          <w:rFonts w:ascii="Times New Roman" w:hAnsi="Times New Roman" w:cs="Times New Roman"/>
          <w:b/>
          <w:bCs/>
          <w:spacing w:val="-2"/>
          <w:sz w:val="27"/>
          <w:szCs w:val="27"/>
        </w:rPr>
      </w:pPr>
      <w:r w:rsidRPr="002D17A9">
        <w:rPr>
          <w:rFonts w:ascii="Times New Roman" w:hAnsi="Times New Roman" w:cs="Times New Roman"/>
          <w:spacing w:val="-2"/>
          <w:sz w:val="27"/>
          <w:szCs w:val="27"/>
        </w:rPr>
        <w:t xml:space="preserve"> Đầm bê tông nhằm làm cho hỗn hợp bê tông được đặc chắc, bên trong không bị các lỗ rỗng, bên mặt ngoài không bị rỗ và làm cho bê tông bám chặt vào cốt thép. </w:t>
      </w:r>
      <w:bookmarkStart w:id="197" w:name="TOC-4-B-o-d-ng-b-t-ng-:"/>
      <w:bookmarkEnd w:id="197"/>
      <w:r w:rsidRPr="002D17A9">
        <w:rPr>
          <w:rFonts w:ascii="Times New Roman" w:hAnsi="Times New Roman" w:cs="Times New Roman"/>
          <w:b/>
          <w:bCs/>
          <w:spacing w:val="-2"/>
          <w:sz w:val="27"/>
          <w:szCs w:val="27"/>
        </w:rPr>
        <w:t> </w:t>
      </w:r>
    </w:p>
    <w:p w:rsidR="00515148" w:rsidRPr="002D17A9" w:rsidRDefault="00515148" w:rsidP="000F7736">
      <w:pPr>
        <w:spacing w:before="40" w:after="40"/>
        <w:ind w:firstLine="567"/>
        <w:rPr>
          <w:rFonts w:cs="Times New Roman"/>
          <w:bCs/>
          <w:i/>
          <w:iCs/>
          <w:szCs w:val="27"/>
          <w:lang w:val="pt-BR"/>
        </w:rPr>
      </w:pPr>
      <w:r w:rsidRPr="002D17A9">
        <w:rPr>
          <w:rFonts w:cs="Times New Roman"/>
          <w:bCs/>
          <w:i/>
          <w:iCs/>
          <w:szCs w:val="27"/>
          <w:lang w:val="pt-BR"/>
        </w:rPr>
        <w:t xml:space="preserve">* Bảo dưỡng bê tông </w:t>
      </w:r>
    </w:p>
    <w:p w:rsidR="00515148" w:rsidRPr="002D17A9" w:rsidRDefault="00515148" w:rsidP="000F7736">
      <w:pPr>
        <w:pStyle w:val="NormalWeb"/>
        <w:shd w:val="clear" w:color="auto" w:fill="FFFFFF"/>
        <w:spacing w:before="40" w:beforeAutospacing="0" w:after="40" w:afterAutospacing="0" w:line="276" w:lineRule="auto"/>
        <w:ind w:firstLine="567"/>
        <w:jc w:val="both"/>
        <w:rPr>
          <w:rFonts w:ascii="Times New Roman" w:hAnsi="Times New Roman" w:cs="Times New Roman"/>
          <w:sz w:val="27"/>
          <w:szCs w:val="27"/>
        </w:rPr>
      </w:pPr>
      <w:r w:rsidRPr="002D17A9">
        <w:rPr>
          <w:rFonts w:ascii="Times New Roman" w:hAnsi="Times New Roman" w:cs="Times New Roman"/>
          <w:sz w:val="27"/>
          <w:szCs w:val="27"/>
        </w:rPr>
        <w:t> Thực hiện việc cung cấp nước đầy đủ cho quá trình thuỷ hoá của xi măng, quá trình đông kết và hoá cứng của bê tông. Tưới nước dùng cách phun (phun mưa nhân tạo), không tưới trực tiếp lên bề mặt bê tông mới đông kết. Trong suốt quá trình bảo dưỡng, không để bê tông khô trắng mặt.</w:t>
      </w:r>
    </w:p>
    <w:p w:rsidR="00515148" w:rsidRPr="002D17A9" w:rsidRDefault="006D53C0" w:rsidP="000F7736">
      <w:pPr>
        <w:spacing w:before="40" w:after="40"/>
        <w:rPr>
          <w:rFonts w:cs="Times New Roman"/>
          <w:i/>
          <w:szCs w:val="27"/>
        </w:rPr>
      </w:pPr>
      <w:r w:rsidRPr="002D17A9">
        <w:rPr>
          <w:rFonts w:cs="Times New Roman"/>
          <w:i/>
          <w:szCs w:val="27"/>
        </w:rPr>
        <w:t>1.5.2.3</w:t>
      </w:r>
      <w:r w:rsidR="00515148" w:rsidRPr="002D17A9">
        <w:rPr>
          <w:rFonts w:cs="Times New Roman"/>
          <w:i/>
          <w:szCs w:val="27"/>
        </w:rPr>
        <w:t>. Thi công hệ thống thoát nước mưa</w:t>
      </w:r>
    </w:p>
    <w:p w:rsidR="00515148" w:rsidRPr="002D17A9" w:rsidRDefault="00515148" w:rsidP="000F7736">
      <w:pPr>
        <w:spacing w:before="40" w:after="40"/>
        <w:ind w:firstLine="567"/>
        <w:rPr>
          <w:rFonts w:cs="Times New Roman"/>
          <w:szCs w:val="27"/>
        </w:rPr>
      </w:pPr>
      <w:r w:rsidRPr="002D17A9">
        <w:rPr>
          <w:rFonts w:cs="Times New Roman"/>
          <w:szCs w:val="27"/>
        </w:rPr>
        <w:t>- Công tác thi công hệ thống thoát nước mưa được tiến hành song song với việc thi công đường giao thông và các hệ thống hạ tầng khác để giảm khối lượng và chi phí đào đắp cũng như đồng bộ về mặt kỹ thuật, sau khi san lấp mặt bằng và trước khi thi công lớp áo đường.</w:t>
      </w:r>
    </w:p>
    <w:p w:rsidR="00515148" w:rsidRPr="002D17A9" w:rsidRDefault="00515148" w:rsidP="000F7736">
      <w:pPr>
        <w:spacing w:before="40" w:after="40"/>
        <w:ind w:firstLine="567"/>
        <w:rPr>
          <w:rFonts w:cs="Times New Roman"/>
          <w:szCs w:val="27"/>
        </w:rPr>
      </w:pPr>
      <w:r w:rsidRPr="002D17A9">
        <w:rPr>
          <w:rFonts w:cs="Times New Roman"/>
          <w:szCs w:val="27"/>
        </w:rPr>
        <w:t>- Các hố ga và hố thu được hoàn thiện cùng quá trình hoàn thiện mặt đường để đảm bảo mỹ quan của mặt ga và hiệu quả thu nước.</w:t>
      </w:r>
    </w:p>
    <w:p w:rsidR="00515148" w:rsidRPr="002D17A9" w:rsidRDefault="00515148" w:rsidP="000F7736">
      <w:pPr>
        <w:spacing w:before="40" w:after="40"/>
        <w:ind w:firstLine="567"/>
        <w:rPr>
          <w:rFonts w:cs="Times New Roman"/>
          <w:szCs w:val="27"/>
        </w:rPr>
      </w:pPr>
      <w:r w:rsidRPr="002D17A9">
        <w:rPr>
          <w:rFonts w:cs="Times New Roman"/>
          <w:szCs w:val="27"/>
        </w:rPr>
        <w:lastRenderedPageBreak/>
        <w:t xml:space="preserve">- Tuyến cống thoát nước mưa được thi công cuốn chiếu từng phần theo hướng từ cuối mạng lưới đến đầu mạng lưới. </w:t>
      </w:r>
    </w:p>
    <w:p w:rsidR="00515148" w:rsidRPr="002D17A9" w:rsidRDefault="00515148" w:rsidP="000F7736">
      <w:pPr>
        <w:spacing w:before="40" w:after="40"/>
        <w:ind w:firstLine="567"/>
        <w:rPr>
          <w:rFonts w:eastAsia=".VnTime" w:cs="Times New Roman"/>
          <w:szCs w:val="27"/>
        </w:rPr>
      </w:pPr>
      <w:r w:rsidRPr="002D17A9">
        <w:rPr>
          <w:rFonts w:eastAsia=".VnTime" w:cs="Times New Roman"/>
          <w:szCs w:val="27"/>
        </w:rPr>
        <w:t>- Phần thoát nước mưa thuộc tuyến đường:</w:t>
      </w:r>
    </w:p>
    <w:p w:rsidR="00515148" w:rsidRPr="002D17A9" w:rsidRDefault="00515148" w:rsidP="000F7736">
      <w:pPr>
        <w:spacing w:before="40" w:after="40"/>
        <w:ind w:firstLine="567"/>
        <w:rPr>
          <w:rFonts w:eastAsia=".VnTime" w:cs="Times New Roman"/>
          <w:szCs w:val="27"/>
        </w:rPr>
      </w:pPr>
      <w:r w:rsidRPr="002D17A9">
        <w:rPr>
          <w:rFonts w:eastAsia=".VnTime" w:cs="Times New Roman"/>
          <w:szCs w:val="27"/>
        </w:rPr>
        <w:t>+ Đào mương thoát nước cống bằng máy đào 1,25 m</w:t>
      </w:r>
      <w:r w:rsidRPr="002D17A9">
        <w:rPr>
          <w:rFonts w:eastAsia=".VnTime" w:cs="Times New Roman"/>
          <w:szCs w:val="27"/>
          <w:vertAlign w:val="superscript"/>
        </w:rPr>
        <w:t>3</w:t>
      </w:r>
      <w:r w:rsidRPr="002D17A9">
        <w:rPr>
          <w:rFonts w:eastAsia=".VnTime" w:cs="Times New Roman"/>
          <w:szCs w:val="27"/>
        </w:rPr>
        <w:t xml:space="preserve"> và máy ủi 110 CV, đào bằng thủ công kết hợp cơ giới.</w:t>
      </w:r>
    </w:p>
    <w:p w:rsidR="00515148" w:rsidRPr="002D17A9" w:rsidRDefault="00515148" w:rsidP="000F7736">
      <w:pPr>
        <w:spacing w:before="40" w:after="40"/>
        <w:ind w:firstLine="567"/>
        <w:rPr>
          <w:rFonts w:eastAsia=".VnTime" w:cs="Times New Roman"/>
          <w:szCs w:val="27"/>
        </w:rPr>
      </w:pPr>
      <w:r w:rsidRPr="002D17A9">
        <w:rPr>
          <w:rFonts w:eastAsia=".VnTime" w:cs="Times New Roman"/>
          <w:szCs w:val="27"/>
        </w:rPr>
        <w:t>+ Đệm lớp đệm đáy cống, đầm chặt bằng máy đầm cóc.</w:t>
      </w:r>
    </w:p>
    <w:p w:rsidR="00515148" w:rsidRPr="002D17A9" w:rsidRDefault="00515148" w:rsidP="000F7736">
      <w:pPr>
        <w:spacing w:before="40" w:after="40"/>
        <w:ind w:firstLine="567"/>
        <w:rPr>
          <w:rFonts w:eastAsia=".VnTime" w:cs="Times New Roman"/>
          <w:szCs w:val="27"/>
        </w:rPr>
      </w:pPr>
      <w:r w:rsidRPr="002D17A9">
        <w:rPr>
          <w:rFonts w:eastAsia=".VnTime" w:cs="Times New Roman"/>
          <w:szCs w:val="27"/>
        </w:rPr>
        <w:t>+ Lắp đặt các đế cống, cống tròn bằng cần trục bánh hơi 6T.</w:t>
      </w:r>
    </w:p>
    <w:p w:rsidR="00515148" w:rsidRPr="002D17A9" w:rsidRDefault="00515148" w:rsidP="000F7736">
      <w:pPr>
        <w:spacing w:before="40" w:after="40"/>
        <w:ind w:firstLine="567"/>
        <w:rPr>
          <w:rFonts w:eastAsia=".VnTime" w:cs="Times New Roman"/>
          <w:szCs w:val="27"/>
        </w:rPr>
      </w:pPr>
      <w:r w:rsidRPr="002D17A9">
        <w:rPr>
          <w:rFonts w:eastAsia=".VnTime" w:cs="Times New Roman"/>
          <w:szCs w:val="27"/>
        </w:rPr>
        <w:t>+ Nối cống bằng phương pháp xảm vữa xi măng.</w:t>
      </w:r>
    </w:p>
    <w:p w:rsidR="00515148" w:rsidRPr="002D17A9" w:rsidRDefault="00515148" w:rsidP="000F7736">
      <w:pPr>
        <w:spacing w:before="40" w:after="40"/>
        <w:ind w:firstLine="567"/>
        <w:rPr>
          <w:rFonts w:eastAsia=".VnTime" w:cs="Times New Roman"/>
          <w:szCs w:val="27"/>
        </w:rPr>
      </w:pPr>
      <w:r w:rsidRPr="002D17A9">
        <w:rPr>
          <w:rFonts w:eastAsia=".VnTime" w:cs="Times New Roman"/>
          <w:szCs w:val="27"/>
        </w:rPr>
        <w:t>+ Tận dụng đất đào, đắp đất mang cống thi công bằng đầm cóc.</w:t>
      </w:r>
    </w:p>
    <w:p w:rsidR="00515148" w:rsidRPr="002D17A9" w:rsidRDefault="00515148" w:rsidP="000F7736">
      <w:pPr>
        <w:spacing w:before="40" w:after="40"/>
        <w:ind w:firstLine="567"/>
        <w:rPr>
          <w:rFonts w:eastAsia=".VnTime" w:cs="Times New Roman"/>
          <w:szCs w:val="27"/>
        </w:rPr>
      </w:pPr>
      <w:r w:rsidRPr="002D17A9">
        <w:rPr>
          <w:rFonts w:eastAsia=".VnTime" w:cs="Times New Roman"/>
          <w:szCs w:val="27"/>
        </w:rPr>
        <w:t>+ Thi công xây dựng các hố ga, giếng thăm, khớp nối các tuyến cống thoát nước nước mưa. Hố ga được cấu tạo bằng BTCT, nắp và tấm thu nước. Thành và cổ ga giếng đổ tại chỗ, tấm đan và đáy ga giếng đúc sẵn.</w:t>
      </w:r>
    </w:p>
    <w:p w:rsidR="00515148" w:rsidRPr="002D17A9" w:rsidRDefault="00515148" w:rsidP="000F7736">
      <w:pPr>
        <w:spacing w:before="40" w:after="40"/>
        <w:ind w:firstLine="567"/>
        <w:rPr>
          <w:rFonts w:eastAsia=".VnTime" w:cs="Times New Roman"/>
          <w:szCs w:val="27"/>
        </w:rPr>
      </w:pPr>
      <w:r w:rsidRPr="002D17A9">
        <w:rPr>
          <w:rFonts w:eastAsia=".VnTime" w:cs="Times New Roman"/>
          <w:szCs w:val="27"/>
        </w:rPr>
        <w:t>- Thi công thoát nước ngang: Công việc thi công cống bao gồm: Thi công đúc tấm bản và đốt cống hộp, định vị tim cống, đào hố móng, rải lớp đệm, lắp đặt ván khuôn, đổ bê tông cống, lắp đặt tấm bản, đắp đất hoàn trả.</w:t>
      </w:r>
    </w:p>
    <w:p w:rsidR="00515148" w:rsidRPr="002D17A9" w:rsidRDefault="00515148" w:rsidP="000F7736">
      <w:pPr>
        <w:spacing w:before="40" w:after="40"/>
        <w:ind w:firstLine="567"/>
        <w:rPr>
          <w:rFonts w:eastAsia=".VnTime" w:cs="Times New Roman"/>
          <w:szCs w:val="27"/>
        </w:rPr>
      </w:pPr>
      <w:r w:rsidRPr="002D17A9">
        <w:rPr>
          <w:rFonts w:eastAsia=".VnTime" w:cs="Times New Roman"/>
          <w:szCs w:val="27"/>
        </w:rPr>
        <w:t>- Thi công thoát nước dọc:</w:t>
      </w:r>
    </w:p>
    <w:p w:rsidR="00515148" w:rsidRPr="002D17A9" w:rsidRDefault="00515148" w:rsidP="000F7736">
      <w:pPr>
        <w:pStyle w:val="chuthuong"/>
        <w:keepNext w:val="0"/>
        <w:shd w:val="clear" w:color="auto" w:fill="FFFFFF"/>
        <w:tabs>
          <w:tab w:val="clear" w:pos="1170"/>
        </w:tabs>
        <w:spacing w:before="40" w:after="40" w:line="276" w:lineRule="auto"/>
        <w:ind w:firstLine="709"/>
        <w:rPr>
          <w:rFonts w:eastAsia=".VnTime"/>
          <w:sz w:val="27"/>
          <w:szCs w:val="27"/>
        </w:rPr>
      </w:pPr>
      <w:r w:rsidRPr="002D17A9">
        <w:rPr>
          <w:rFonts w:eastAsia=".VnTime"/>
          <w:sz w:val="27"/>
          <w:szCs w:val="27"/>
        </w:rPr>
        <w:t>+ Xác định trục, tim tuyến thoát nước thi công.</w:t>
      </w:r>
    </w:p>
    <w:p w:rsidR="00515148" w:rsidRPr="002D17A9" w:rsidRDefault="00515148" w:rsidP="000F7736">
      <w:pPr>
        <w:pStyle w:val="chuthuong"/>
        <w:keepNext w:val="0"/>
        <w:shd w:val="clear" w:color="auto" w:fill="FFFFFF"/>
        <w:tabs>
          <w:tab w:val="clear" w:pos="1170"/>
        </w:tabs>
        <w:spacing w:before="40" w:after="40" w:line="276" w:lineRule="auto"/>
        <w:ind w:firstLine="709"/>
        <w:rPr>
          <w:rFonts w:eastAsia=".VnTime"/>
          <w:sz w:val="27"/>
          <w:szCs w:val="27"/>
        </w:rPr>
      </w:pPr>
      <w:r w:rsidRPr="002D17A9">
        <w:rPr>
          <w:rFonts w:eastAsia=".VnTime"/>
          <w:sz w:val="27"/>
          <w:szCs w:val="27"/>
        </w:rPr>
        <w:t>+ Đào đất hố móng đường ống: sau khi thi công đắp đất nền đường đến cao độ đỉnh đường ống thì dừng lại và tiến hành công tác đào đất hố móng.</w:t>
      </w:r>
    </w:p>
    <w:p w:rsidR="00515148" w:rsidRPr="002D17A9" w:rsidRDefault="00515148" w:rsidP="000F7736">
      <w:pPr>
        <w:pStyle w:val="chuthuong"/>
        <w:keepNext w:val="0"/>
        <w:shd w:val="clear" w:color="auto" w:fill="FFFFFF"/>
        <w:tabs>
          <w:tab w:val="clear" w:pos="1170"/>
        </w:tabs>
        <w:spacing w:before="40" w:after="40" w:line="276" w:lineRule="auto"/>
        <w:ind w:firstLine="709"/>
        <w:rPr>
          <w:rFonts w:eastAsia=".VnTime"/>
          <w:sz w:val="27"/>
          <w:szCs w:val="27"/>
        </w:rPr>
      </w:pPr>
      <w:r w:rsidRPr="002D17A9">
        <w:rPr>
          <w:rFonts w:eastAsia=".VnTime"/>
          <w:sz w:val="27"/>
          <w:szCs w:val="27"/>
        </w:rPr>
        <w:t>+ Thi công lớp đệm: Lớp đệm sau khi đầm xong phải đảm bảo cao độ và chiều dày thiết kế.</w:t>
      </w:r>
    </w:p>
    <w:p w:rsidR="00515148" w:rsidRPr="002D17A9" w:rsidRDefault="00515148" w:rsidP="000F7736">
      <w:pPr>
        <w:pStyle w:val="chuthuong"/>
        <w:keepNext w:val="0"/>
        <w:shd w:val="clear" w:color="auto" w:fill="FFFFFF"/>
        <w:tabs>
          <w:tab w:val="clear" w:pos="1170"/>
        </w:tabs>
        <w:spacing w:before="40" w:after="40" w:line="276" w:lineRule="auto"/>
        <w:ind w:firstLine="709"/>
        <w:rPr>
          <w:rFonts w:eastAsia=".VnTime"/>
          <w:sz w:val="27"/>
          <w:szCs w:val="27"/>
        </w:rPr>
      </w:pPr>
      <w:r w:rsidRPr="002D17A9">
        <w:rPr>
          <w:rFonts w:eastAsia=".VnTime"/>
          <w:sz w:val="27"/>
          <w:szCs w:val="27"/>
        </w:rPr>
        <w:t xml:space="preserve">+ Vận chuyển và lắp đặt ống cống; thi công hố ga. </w:t>
      </w:r>
    </w:p>
    <w:p w:rsidR="00515148" w:rsidRPr="002D17A9" w:rsidRDefault="00515148" w:rsidP="000F7736">
      <w:pPr>
        <w:pStyle w:val="chuthuong"/>
        <w:keepNext w:val="0"/>
        <w:shd w:val="clear" w:color="auto" w:fill="FFFFFF"/>
        <w:tabs>
          <w:tab w:val="clear" w:pos="1170"/>
        </w:tabs>
        <w:spacing w:before="40" w:after="40" w:line="276" w:lineRule="auto"/>
        <w:ind w:firstLine="709"/>
        <w:rPr>
          <w:rFonts w:eastAsia=".VnTime"/>
          <w:sz w:val="27"/>
          <w:szCs w:val="27"/>
        </w:rPr>
      </w:pPr>
      <w:r w:rsidRPr="002D17A9">
        <w:rPr>
          <w:rFonts w:eastAsia=".VnTime"/>
          <w:sz w:val="27"/>
          <w:szCs w:val="27"/>
        </w:rPr>
        <w:t>+ Thi công lắp cát hố móng: Việc san lắp cát chỉ được tiến hành sau khi đường ống và hố ga được nghiệm thu theo qui định. San lấp cát từng lớp bằng thủ công với chiều dày 30cm, đầm chặt K≥0,95.</w:t>
      </w:r>
    </w:p>
    <w:p w:rsidR="00515148" w:rsidRPr="002D17A9" w:rsidRDefault="006D53C0" w:rsidP="000F7736">
      <w:pPr>
        <w:spacing w:before="40" w:after="40"/>
        <w:rPr>
          <w:rFonts w:cs="Times New Roman"/>
          <w:i/>
          <w:szCs w:val="27"/>
        </w:rPr>
      </w:pPr>
      <w:r w:rsidRPr="002D17A9">
        <w:rPr>
          <w:rFonts w:cs="Times New Roman"/>
          <w:i/>
          <w:szCs w:val="27"/>
        </w:rPr>
        <w:t>1.5.2.4</w:t>
      </w:r>
      <w:r w:rsidR="00515148" w:rsidRPr="002D17A9">
        <w:rPr>
          <w:rFonts w:cs="Times New Roman"/>
          <w:i/>
          <w:szCs w:val="27"/>
        </w:rPr>
        <w:t>. Thi công hệ thống cấp điện và chiếu sáng</w:t>
      </w:r>
    </w:p>
    <w:p w:rsidR="00E56286" w:rsidRPr="002D17A9" w:rsidRDefault="00515148" w:rsidP="000F7736">
      <w:pPr>
        <w:spacing w:before="40" w:after="40"/>
        <w:ind w:firstLine="567"/>
        <w:rPr>
          <w:rFonts w:cs="Times New Roman"/>
          <w:szCs w:val="27"/>
        </w:rPr>
      </w:pPr>
      <w:r w:rsidRPr="002D17A9">
        <w:rPr>
          <w:rFonts w:eastAsia=".VnTime" w:cs="Times New Roman"/>
          <w:szCs w:val="27"/>
        </w:rPr>
        <w:t>Đào đất móng bằng thủ công, đ</w:t>
      </w:r>
      <w:r w:rsidRPr="002D17A9">
        <w:rPr>
          <w:rFonts w:cs="Times New Roman"/>
          <w:szCs w:val="27"/>
        </w:rPr>
        <w:t xml:space="preserve">ổ bê tông móng, </w:t>
      </w:r>
      <w:r w:rsidRPr="002D17A9">
        <w:rPr>
          <w:rFonts w:eastAsia=".VnTime" w:cs="Times New Roman"/>
          <w:szCs w:val="27"/>
        </w:rPr>
        <w:t>cột được mua sẵn và lắp dựng theo thiết kế, chèn vữa bê tông vào chân cột.</w:t>
      </w:r>
    </w:p>
    <w:p w:rsidR="007A61B6" w:rsidRPr="002D17A9" w:rsidRDefault="0051469D" w:rsidP="00A11125">
      <w:pPr>
        <w:pStyle w:val="Heading3"/>
        <w:rPr>
          <w:color w:val="auto"/>
        </w:rPr>
      </w:pPr>
      <w:bookmarkStart w:id="198" w:name="_Toc113960830"/>
      <w:r w:rsidRPr="002D17A9">
        <w:rPr>
          <w:color w:val="auto"/>
        </w:rPr>
        <w:t>1.5.</w:t>
      </w:r>
      <w:r w:rsidR="007A61B6" w:rsidRPr="002D17A9">
        <w:rPr>
          <w:color w:val="auto"/>
        </w:rPr>
        <w:t>3. Giải pháp kỹ thuật và biện pháp thi công công trình</w:t>
      </w:r>
      <w:bookmarkEnd w:id="198"/>
    </w:p>
    <w:p w:rsidR="0000712F" w:rsidRPr="002D17A9" w:rsidRDefault="0000712F" w:rsidP="000F7736">
      <w:pPr>
        <w:spacing w:before="40" w:after="40" w:line="288" w:lineRule="auto"/>
        <w:rPr>
          <w:rFonts w:cs="Times New Roman"/>
          <w:i/>
        </w:rPr>
      </w:pPr>
      <w:r w:rsidRPr="002D17A9">
        <w:rPr>
          <w:rFonts w:cs="Times New Roman"/>
          <w:i/>
        </w:rPr>
        <w:t>a. Phương pháp thi công đường bê tông nhựa</w:t>
      </w:r>
    </w:p>
    <w:p w:rsidR="0000712F" w:rsidRPr="002D17A9" w:rsidRDefault="0000712F" w:rsidP="000F7736">
      <w:pPr>
        <w:spacing w:before="40" w:after="40" w:line="288" w:lineRule="auto"/>
        <w:ind w:firstLine="567"/>
        <w:rPr>
          <w:rFonts w:cs="Times New Roman"/>
        </w:rPr>
      </w:pPr>
      <w:r w:rsidRPr="002D17A9">
        <w:rPr>
          <w:rFonts w:cs="Times New Roman"/>
        </w:rPr>
        <w:t>Đối với nguyên liệu bê tông nhựa lấy tại trạm trộn bê tông nhựa nóng vận chuyển bằng ô tô về Dự án sẽ được cấp phối và lu lèn bằng máy rải bê tông nhựa và máy đầm.</w:t>
      </w:r>
    </w:p>
    <w:p w:rsidR="0000712F" w:rsidRPr="002D17A9" w:rsidRDefault="0000712F" w:rsidP="000F7736">
      <w:pPr>
        <w:spacing w:before="40" w:after="40" w:line="288" w:lineRule="auto"/>
        <w:ind w:firstLine="567"/>
      </w:pPr>
      <w:r w:rsidRPr="002D17A9">
        <w:rPr>
          <w:rFonts w:cs="Times New Roman"/>
        </w:rPr>
        <w:t>Chỉ thi công mặt đường bê tông nhựa trong những ngày không mưa, móng đường khô ráo, nhiệt độ không khí không dưới +5</w:t>
      </w:r>
      <w:r w:rsidRPr="002D17A9">
        <w:rPr>
          <w:rFonts w:cs="Times New Roman"/>
          <w:vertAlign w:val="superscript"/>
        </w:rPr>
        <w:t>0</w:t>
      </w:r>
      <w:r w:rsidRPr="002D17A9">
        <w:rPr>
          <w:rFonts w:cs="Times New Roman"/>
        </w:rPr>
        <w:t>C. Trong những ngày đầu thi công hoặc khi sử dụng một</w:t>
      </w:r>
      <w:r w:rsidRPr="002D17A9">
        <w:t xml:space="preserve"> loại bê tông nhựa mới tiến hành thi công thử một đoạn để kiểm tra và xác định công nghệ của quá trình rải, lu lèn áp dụng cho đại trà.</w:t>
      </w:r>
    </w:p>
    <w:p w:rsidR="0000712F" w:rsidRPr="002D17A9" w:rsidRDefault="0000712F" w:rsidP="000F7736">
      <w:pPr>
        <w:spacing w:before="40" w:after="40" w:line="288" w:lineRule="auto"/>
        <w:ind w:firstLine="567"/>
        <w:rPr>
          <w:i/>
        </w:rPr>
      </w:pPr>
      <w:r w:rsidRPr="002D17A9">
        <w:rPr>
          <w:i/>
        </w:rPr>
        <w:lastRenderedPageBreak/>
        <w:t>* Chuẩn bị lớp móng</w:t>
      </w:r>
    </w:p>
    <w:p w:rsidR="0000712F" w:rsidRPr="002D17A9" w:rsidRDefault="0000712F" w:rsidP="000F7736">
      <w:pPr>
        <w:spacing w:before="40" w:after="40" w:line="288" w:lineRule="auto"/>
        <w:ind w:firstLine="567"/>
      </w:pPr>
      <w:r w:rsidRPr="002D17A9">
        <w:t>Trước khi rải lớp bê tông nhựa làm sạch, khô và bằng phẳng mặt lớp móng (hoặc mặt đường cũ), xử lý độ dốc ngang theo đúng với yêu cầu thiết kế. Trước khi rải lớp bê tông nhựa, trên lớp móng hoặc trên lớp mặt đường cũ đã được sửa chữa, làm vệ sinh, tưới một lượng nhựa dính bám.</w:t>
      </w:r>
    </w:p>
    <w:p w:rsidR="0000712F" w:rsidRPr="002D17A9" w:rsidRDefault="0000712F" w:rsidP="000F7736">
      <w:pPr>
        <w:spacing w:before="40" w:after="40"/>
        <w:ind w:firstLine="567"/>
        <w:rPr>
          <w:i/>
        </w:rPr>
      </w:pPr>
      <w:r w:rsidRPr="002D17A9">
        <w:rPr>
          <w:i/>
        </w:rPr>
        <w:t>* Vận chuyển hỗn hợp bê tông nhựa</w:t>
      </w:r>
    </w:p>
    <w:p w:rsidR="0000712F" w:rsidRPr="002D17A9" w:rsidRDefault="0000712F" w:rsidP="000F7736">
      <w:pPr>
        <w:spacing w:before="40" w:after="40"/>
        <w:ind w:firstLine="567"/>
      </w:pPr>
      <w:r w:rsidRPr="002D17A9">
        <w:t>- Cự ly vận chuyển phải chọn sao cho nhiệt độ của hỗn hợp đến nơi rải không thấp hơn 120</w:t>
      </w:r>
      <w:r w:rsidRPr="002D17A9">
        <w:rPr>
          <w:vertAlign w:val="superscript"/>
        </w:rPr>
        <w:t>0</w:t>
      </w:r>
      <w:r w:rsidRPr="002D17A9">
        <w:t>C.</w:t>
      </w:r>
    </w:p>
    <w:p w:rsidR="0000712F" w:rsidRPr="002D17A9" w:rsidRDefault="0000712F" w:rsidP="000F7736">
      <w:pPr>
        <w:spacing w:before="40" w:after="40"/>
        <w:ind w:firstLine="567"/>
      </w:pPr>
      <w:r w:rsidRPr="002D17A9">
        <w:t>- Trước khi đổ hỗn hợp bê tông nhựa vào phễu máy rải, kiểm tra nhiệt độ hỗn hợp bằng nhiệt kế, nếu nhiệt độ hỗn hợp dưới 120</w:t>
      </w:r>
      <w:r w:rsidRPr="002D17A9">
        <w:rPr>
          <w:vertAlign w:val="superscript"/>
        </w:rPr>
        <w:t>0</w:t>
      </w:r>
      <w:r w:rsidRPr="002D17A9">
        <w:t>C thì phải loại đi.</w:t>
      </w:r>
    </w:p>
    <w:p w:rsidR="0000712F" w:rsidRPr="002D17A9" w:rsidRDefault="0000712F" w:rsidP="000F7736">
      <w:pPr>
        <w:spacing w:before="40" w:after="40"/>
        <w:ind w:firstLine="567"/>
        <w:rPr>
          <w:i/>
        </w:rPr>
      </w:pPr>
      <w:r w:rsidRPr="002D17A9">
        <w:rPr>
          <w:i/>
        </w:rPr>
        <w:t>* Rải hỗn hợp bê tông nhựa</w:t>
      </w:r>
    </w:p>
    <w:p w:rsidR="0000712F" w:rsidRPr="002D17A9" w:rsidRDefault="0000712F" w:rsidP="000F7736">
      <w:pPr>
        <w:spacing w:before="40" w:after="40"/>
        <w:ind w:firstLine="567"/>
      </w:pPr>
      <w:r w:rsidRPr="002D17A9">
        <w:t>- Chỉ được rải bê tông tươi nhựa nóng bằng máy chuyên dùng, ở những chỗ hẹp, không rải được bằng máy chuyên dùng thì cho phép rải thủ công.</w:t>
      </w:r>
    </w:p>
    <w:p w:rsidR="0000712F" w:rsidRPr="002D17A9" w:rsidRDefault="0000712F" w:rsidP="000F7736">
      <w:pPr>
        <w:spacing w:before="40" w:after="40"/>
        <w:ind w:firstLine="567"/>
      </w:pPr>
      <w:r w:rsidRPr="002D17A9">
        <w:t>- Khi máy rải làm việc, bố trí công nhân cầm dụng cụ theo máy để làm các việc phụ trợ.</w:t>
      </w:r>
    </w:p>
    <w:p w:rsidR="0000712F" w:rsidRPr="002D17A9" w:rsidRDefault="0000712F" w:rsidP="000F7736">
      <w:pPr>
        <w:spacing w:before="40" w:after="40"/>
        <w:ind w:firstLine="567"/>
        <w:rPr>
          <w:i/>
        </w:rPr>
      </w:pPr>
      <w:r w:rsidRPr="002D17A9">
        <w:rPr>
          <w:i/>
        </w:rPr>
        <w:t>* Lu lèn lớp hỗn hợp bê tông nhựa</w:t>
      </w:r>
    </w:p>
    <w:p w:rsidR="0000712F" w:rsidRPr="002D17A9" w:rsidRDefault="0000712F" w:rsidP="000F7736">
      <w:pPr>
        <w:spacing w:before="40" w:after="40"/>
        <w:ind w:firstLine="567"/>
      </w:pPr>
      <w:r w:rsidRPr="002D17A9">
        <w:t>- Loại lu dùng cho lớp mặt đường bê tông nhựa rải nóng: Lu bánh hơi phối hợp với lu bánh cứng; Lu rung và lu bánh cứng phối hợp; Lu rung và lu bánh hơi kết hợp.</w:t>
      </w:r>
    </w:p>
    <w:p w:rsidR="0000712F" w:rsidRPr="002D17A9" w:rsidRDefault="0000712F" w:rsidP="000F7736">
      <w:pPr>
        <w:spacing w:before="40" w:after="40"/>
        <w:ind w:firstLine="567"/>
      </w:pPr>
      <w:r w:rsidRPr="002D17A9">
        <w:t>- Nhiệt độ hiệu quả nhất khi lu lèn hỗn hợp bê tông cốt thép nhựa nóng là 130</w:t>
      </w:r>
      <w:r w:rsidRPr="002D17A9">
        <w:rPr>
          <w:vertAlign w:val="superscript"/>
        </w:rPr>
        <w:t>0</w:t>
      </w:r>
      <w:r w:rsidRPr="002D17A9">
        <w:t> - 140</w:t>
      </w:r>
      <w:r w:rsidRPr="002D17A9">
        <w:rPr>
          <w:vertAlign w:val="superscript"/>
        </w:rPr>
        <w:t>0</w:t>
      </w:r>
      <w:r w:rsidRPr="002D17A9">
        <w:t xml:space="preserve">C. </w:t>
      </w:r>
    </w:p>
    <w:p w:rsidR="0000712F" w:rsidRPr="002D17A9" w:rsidRDefault="0000712F" w:rsidP="000F7736">
      <w:pPr>
        <w:spacing w:before="40" w:after="40"/>
        <w:rPr>
          <w:i/>
        </w:rPr>
      </w:pPr>
      <w:r w:rsidRPr="002D17A9">
        <w:rPr>
          <w:i/>
        </w:rPr>
        <w:t>b. Phương pháp thi công đường bê tông xi măng</w:t>
      </w:r>
    </w:p>
    <w:p w:rsidR="0000712F" w:rsidRPr="002D17A9" w:rsidRDefault="0000712F" w:rsidP="000F7736">
      <w:pPr>
        <w:spacing w:before="40" w:after="40"/>
        <w:ind w:firstLine="567"/>
        <w:rPr>
          <w:i/>
        </w:rPr>
      </w:pPr>
      <w:r w:rsidRPr="002D17A9">
        <w:rPr>
          <w:i/>
        </w:rPr>
        <w:t>* Sử dụng bê tông</w:t>
      </w:r>
    </w:p>
    <w:p w:rsidR="0000712F" w:rsidRPr="002D17A9" w:rsidRDefault="0000712F" w:rsidP="000F7736">
      <w:pPr>
        <w:spacing w:before="40" w:after="40"/>
        <w:ind w:firstLine="567"/>
      </w:pPr>
      <w:r w:rsidRPr="002D17A9">
        <w:t>Dự án sử dụng chủ yếu là bê tông thương phẩm, bê tông thương phẩm được xe bơm đưa đến công trường phải bảo đảm thời gian.</w:t>
      </w:r>
    </w:p>
    <w:p w:rsidR="0000712F" w:rsidRPr="002D17A9" w:rsidRDefault="0000712F" w:rsidP="000F7736">
      <w:pPr>
        <w:spacing w:before="40" w:after="40"/>
        <w:ind w:firstLine="567"/>
        <w:rPr>
          <w:i/>
        </w:rPr>
      </w:pPr>
      <w:r w:rsidRPr="002D17A9">
        <w:rPr>
          <w:i/>
        </w:rPr>
        <w:t>* Đổ bê tông</w:t>
      </w:r>
    </w:p>
    <w:p w:rsidR="0000712F" w:rsidRPr="002D17A9" w:rsidRDefault="0000712F" w:rsidP="000F7736">
      <w:pPr>
        <w:spacing w:before="40" w:after="40"/>
        <w:ind w:firstLine="567"/>
      </w:pPr>
      <w:r w:rsidRPr="002D17A9">
        <w:t>-Trước khi đổ bê tông: kiểm tra lại hình dáng, kích thước, khe hở của ván khuôn. </w:t>
      </w:r>
    </w:p>
    <w:p w:rsidR="0000712F" w:rsidRPr="002D17A9" w:rsidRDefault="0000712F" w:rsidP="000F7736">
      <w:pPr>
        <w:spacing w:before="40" w:after="40"/>
        <w:ind w:firstLine="567"/>
      </w:pPr>
      <w:r w:rsidRPr="002D17A9">
        <w:t>- Khi đổ bê tông phải đổ theo trình tự đã định, đổ từ xa đến gần, từ trong ra ngoài, bắt đầu từ chỗ thấp trước, đổ theo từng lớp, xong lớp nào đầm lớp ấy.</w:t>
      </w:r>
    </w:p>
    <w:p w:rsidR="0000712F" w:rsidRPr="002D17A9" w:rsidRDefault="0000712F" w:rsidP="000F7736">
      <w:pPr>
        <w:spacing w:before="40" w:after="40"/>
        <w:ind w:firstLine="567"/>
      </w:pPr>
      <w:r w:rsidRPr="002D17A9">
        <w:t>- Dùng đầm bàn cho sàn, đầm dùi cho cột, dầm, tường.</w:t>
      </w:r>
    </w:p>
    <w:p w:rsidR="0000712F" w:rsidRPr="002D17A9" w:rsidRDefault="0000712F" w:rsidP="000F7736">
      <w:pPr>
        <w:spacing w:before="40" w:after="40"/>
        <w:ind w:firstLine="567"/>
      </w:pPr>
      <w:r w:rsidRPr="002D17A9">
        <w:t>- Bê tông đổ liên tục không ngừng nghỉ tùy tiện, trong mỗi kết cấu mạch ngừng phải bố trí ở những vị trí có lực cắt và mô men uốn nhỏ.</w:t>
      </w:r>
    </w:p>
    <w:p w:rsidR="0000712F" w:rsidRPr="002D17A9" w:rsidRDefault="0000712F" w:rsidP="000F7736">
      <w:pPr>
        <w:spacing w:before="40" w:after="40"/>
        <w:ind w:firstLine="567"/>
      </w:pPr>
      <w:r w:rsidRPr="002D17A9">
        <w:t>- Khi trời mưa phải che chắn, không để nước mưa rơi vào bê tông.</w:t>
      </w:r>
    </w:p>
    <w:p w:rsidR="0000712F" w:rsidRPr="002D17A9" w:rsidRDefault="0000712F" w:rsidP="000F7736">
      <w:pPr>
        <w:spacing w:before="40" w:after="40"/>
        <w:ind w:firstLine="567"/>
      </w:pPr>
      <w:r w:rsidRPr="002D17A9">
        <w:t>- Bê tông móng chỉ được đổ lên lớp đệm sạch trên nền đất cứng.</w:t>
      </w:r>
    </w:p>
    <w:p w:rsidR="0000712F" w:rsidRPr="002D17A9" w:rsidRDefault="0000712F" w:rsidP="000F7736">
      <w:pPr>
        <w:spacing w:before="40" w:after="40"/>
        <w:ind w:firstLine="567"/>
        <w:rPr>
          <w:i/>
        </w:rPr>
      </w:pPr>
      <w:r w:rsidRPr="002D17A9">
        <w:rPr>
          <w:i/>
        </w:rPr>
        <w:t>* Đầm bê tông</w:t>
      </w:r>
    </w:p>
    <w:p w:rsidR="0000712F" w:rsidRPr="002D17A9" w:rsidRDefault="0000712F" w:rsidP="000F7736">
      <w:pPr>
        <w:spacing w:before="40" w:after="40"/>
        <w:ind w:firstLine="567"/>
      </w:pPr>
      <w:r w:rsidRPr="002D17A9">
        <w:t> Đầm bê tông nhằm làm cho hỗn hợp bê tông được đặc chắc, bên trong không bị các lỗ rỗng, bên mặt ngoài không bị rỗ và làm cho bê tông bám chặt vào cốt thép.  </w:t>
      </w:r>
    </w:p>
    <w:p w:rsidR="0000712F" w:rsidRPr="002D17A9" w:rsidRDefault="0000712F" w:rsidP="000F7736">
      <w:pPr>
        <w:spacing w:before="40" w:after="40"/>
        <w:ind w:firstLine="567"/>
        <w:rPr>
          <w:i/>
        </w:rPr>
      </w:pPr>
      <w:r w:rsidRPr="002D17A9">
        <w:rPr>
          <w:i/>
        </w:rPr>
        <w:lastRenderedPageBreak/>
        <w:t xml:space="preserve">* Bảo dưỡng bê tông </w:t>
      </w:r>
    </w:p>
    <w:p w:rsidR="0000712F" w:rsidRPr="002D17A9" w:rsidRDefault="0000712F" w:rsidP="000F7736">
      <w:pPr>
        <w:spacing w:before="40" w:after="40"/>
        <w:ind w:firstLine="567"/>
      </w:pPr>
      <w:r w:rsidRPr="002D17A9">
        <w:t> Thực hiện việc cung cấp nước đầy đủ cho quá trình thuỷ hoá của xi măng, quá trình đông kết và hoá cứng của bê tông. Tưới nước dùng cách phun (phun mưa nhân tạo), không tưới trực tiếp lên bề mặt bê tông mới đông kết. Trong suốt quá trình bảo dưỡng, không để bê tông khô trắng mặt.</w:t>
      </w:r>
    </w:p>
    <w:p w:rsidR="0000712F" w:rsidRPr="002D17A9" w:rsidRDefault="0000712F" w:rsidP="000F7736">
      <w:pPr>
        <w:spacing w:before="40" w:after="40"/>
        <w:rPr>
          <w:i/>
        </w:rPr>
      </w:pPr>
      <w:r w:rsidRPr="002D17A9">
        <w:rPr>
          <w:i/>
        </w:rPr>
        <w:t>c. Phương pháp thi công bó vỉa, lát gạch vỉa hè</w:t>
      </w:r>
    </w:p>
    <w:p w:rsidR="0000712F" w:rsidRPr="002D17A9" w:rsidRDefault="0000712F" w:rsidP="000F7736">
      <w:pPr>
        <w:spacing w:before="40" w:after="40"/>
        <w:ind w:firstLine="567"/>
        <w:rPr>
          <w:i/>
        </w:rPr>
      </w:pPr>
      <w:r w:rsidRPr="002D17A9">
        <w:rPr>
          <w:i/>
        </w:rPr>
        <w:t>* Thi công bó vỉa</w:t>
      </w:r>
    </w:p>
    <w:p w:rsidR="0000712F" w:rsidRPr="002D17A9" w:rsidRDefault="0000712F" w:rsidP="000F7736">
      <w:pPr>
        <w:spacing w:before="40" w:after="40"/>
        <w:ind w:firstLine="567"/>
      </w:pPr>
      <w:r w:rsidRPr="002D17A9">
        <w:t>Công tác thi công bó vỉa được thực hiện như sau:</w:t>
      </w:r>
    </w:p>
    <w:p w:rsidR="0000712F" w:rsidRPr="002D17A9" w:rsidRDefault="0000712F" w:rsidP="000F7736">
      <w:pPr>
        <w:spacing w:before="40" w:after="40"/>
        <w:ind w:firstLine="567"/>
      </w:pPr>
      <w:r w:rsidRPr="002D17A9">
        <w:t>- Rải lớp kết cấu đá dăm.</w:t>
      </w:r>
    </w:p>
    <w:p w:rsidR="0000712F" w:rsidRPr="002D17A9" w:rsidRDefault="0000712F" w:rsidP="000F7736">
      <w:pPr>
        <w:spacing w:before="40" w:after="40"/>
        <w:ind w:firstLine="567"/>
      </w:pPr>
      <w:r w:rsidRPr="002D17A9">
        <w:t>- Lót lớp vữa bê tông theo kích thước thiết kế.</w:t>
      </w:r>
    </w:p>
    <w:p w:rsidR="0000712F" w:rsidRPr="002D17A9" w:rsidRDefault="0000712F" w:rsidP="000F7736">
      <w:pPr>
        <w:spacing w:before="40" w:after="40"/>
        <w:ind w:firstLine="567"/>
      </w:pPr>
      <w:r w:rsidRPr="002D17A9">
        <w:t>- Lắp đặt bó vỉa vào vị trí mép đường.</w:t>
      </w:r>
    </w:p>
    <w:p w:rsidR="0000712F" w:rsidRPr="002D17A9" w:rsidRDefault="0000712F" w:rsidP="000F7736">
      <w:pPr>
        <w:spacing w:before="40" w:after="40"/>
        <w:ind w:firstLine="567"/>
      </w:pPr>
      <w:r w:rsidRPr="002D17A9">
        <w:t>- Chèn vữa mặt ngoài vỉa hè để giữ chân.</w:t>
      </w:r>
    </w:p>
    <w:p w:rsidR="0000712F" w:rsidRPr="002D17A9" w:rsidRDefault="0000712F" w:rsidP="000F7736">
      <w:pPr>
        <w:spacing w:before="40" w:after="40"/>
        <w:ind w:firstLine="567"/>
        <w:rPr>
          <w:i/>
        </w:rPr>
      </w:pPr>
      <w:r w:rsidRPr="002D17A9">
        <w:rPr>
          <w:i/>
        </w:rPr>
        <w:t>* Thi công lát gạch vỉa hè</w:t>
      </w:r>
    </w:p>
    <w:p w:rsidR="0000712F" w:rsidRPr="002D17A9" w:rsidRDefault="0000712F" w:rsidP="000F7736">
      <w:pPr>
        <w:spacing w:before="40" w:after="40"/>
        <w:ind w:firstLine="567"/>
      </w:pPr>
      <w:r w:rsidRPr="002D17A9">
        <w:t>Công tác thi công vỉa hè được tiến hành sau khi thi công xong bó vỉa. Vỉa hè được lát gạch Terrazzo có kích thước 300x300x30mm. Các bước lát gạch vỉa hè như sau:</w:t>
      </w:r>
    </w:p>
    <w:p w:rsidR="0000712F" w:rsidRPr="002D17A9" w:rsidRDefault="0000712F" w:rsidP="000F7736">
      <w:pPr>
        <w:spacing w:before="40" w:after="40"/>
        <w:ind w:firstLine="567"/>
      </w:pPr>
      <w:r w:rsidRPr="002D17A9">
        <w:t>- Thi công lớp đất đồi dày 30cm K95.</w:t>
      </w:r>
    </w:p>
    <w:p w:rsidR="0000712F" w:rsidRPr="002D17A9" w:rsidRDefault="0000712F" w:rsidP="000F7736">
      <w:pPr>
        <w:spacing w:before="40" w:after="40"/>
        <w:ind w:firstLine="567"/>
      </w:pPr>
      <w:r w:rsidRPr="002D17A9">
        <w:t>- Rải một lớp cát đen và đầm chặt dày 5cm.</w:t>
      </w:r>
    </w:p>
    <w:p w:rsidR="0000712F" w:rsidRPr="002D17A9" w:rsidRDefault="0000712F" w:rsidP="000F7736">
      <w:pPr>
        <w:spacing w:before="40" w:after="40"/>
        <w:ind w:firstLine="567"/>
      </w:pPr>
      <w:r w:rsidRPr="002D17A9">
        <w:t>- Lót vữa rồi tiến hành lát gạch vỉa hè.</w:t>
      </w:r>
    </w:p>
    <w:p w:rsidR="0000712F" w:rsidRPr="002D17A9" w:rsidRDefault="0000712F" w:rsidP="000F7736">
      <w:pPr>
        <w:spacing w:before="40" w:after="40"/>
        <w:rPr>
          <w:i/>
        </w:rPr>
      </w:pPr>
      <w:r w:rsidRPr="002D17A9">
        <w:rPr>
          <w:i/>
        </w:rPr>
        <w:t>d. Phương pháp thi công hệ thống thoát nước</w:t>
      </w:r>
    </w:p>
    <w:p w:rsidR="0000712F" w:rsidRPr="002D17A9" w:rsidRDefault="0000712F" w:rsidP="000F7736">
      <w:pPr>
        <w:spacing w:before="40" w:after="40"/>
        <w:ind w:firstLine="567"/>
      </w:pPr>
      <w:r w:rsidRPr="002D17A9">
        <w:t xml:space="preserve">- Đối với hệ thống thoát nước bằng ống cống BTLT: Chủ dự án sẽ hợp đồng với </w:t>
      </w:r>
      <w:r w:rsidR="00F81213" w:rsidRPr="002D17A9">
        <w:t>Đơn vị cung cấp</w:t>
      </w:r>
      <w:r w:rsidRPr="002D17A9">
        <w:t xml:space="preserve"> để thi công các ống cống BTLT theo thiết kế. Sau đó sẽ được vận chuyển đến khu vực dự án để lắp nối theo thiết kế. Các bước thực hiện như sau:</w:t>
      </w:r>
    </w:p>
    <w:p w:rsidR="0000712F" w:rsidRPr="002D17A9" w:rsidRDefault="0000712F" w:rsidP="000F7736">
      <w:pPr>
        <w:spacing w:before="40" w:after="40"/>
        <w:ind w:firstLine="567"/>
      </w:pPr>
      <w:r w:rsidRPr="002D17A9">
        <w:t>+ Định vị bề rộng mặt hố đào, đáy hố đào. Đất đào được đổ sang bên cạnh hố đào về phía sát một bên đường, vỉa hè để thuận tiện cho công tác lấp đất.</w:t>
      </w:r>
    </w:p>
    <w:p w:rsidR="0000712F" w:rsidRPr="002D17A9" w:rsidRDefault="0000712F" w:rsidP="000F7736">
      <w:pPr>
        <w:spacing w:before="40" w:after="40"/>
        <w:ind w:firstLine="567"/>
      </w:pPr>
      <w:r w:rsidRPr="002D17A9">
        <w:t>+ Lót cát đáy cống bằng cát vàng sạch, đầm lớp lót bằng đầm cốc bảo đảm độ đầm chặt K&gt;0,95.</w:t>
      </w:r>
    </w:p>
    <w:p w:rsidR="0000712F" w:rsidRPr="002D17A9" w:rsidRDefault="0000712F" w:rsidP="000F7736">
      <w:pPr>
        <w:spacing w:before="40" w:after="40"/>
        <w:ind w:firstLine="567"/>
      </w:pPr>
      <w:r w:rsidRPr="002D17A9">
        <w:t>+ Hạ cống, lắp cống vào vị trí.</w:t>
      </w:r>
    </w:p>
    <w:p w:rsidR="0000712F" w:rsidRPr="002D17A9" w:rsidRDefault="0000712F" w:rsidP="000F7736">
      <w:pPr>
        <w:spacing w:before="40" w:after="40"/>
        <w:ind w:firstLine="567"/>
      </w:pPr>
      <w:r w:rsidRPr="002D17A9">
        <w:t>+ Thi công lấp cát 2 bên ống cống bằng thủ công thành tức lớp dày 30cm, tưới ẩm và tiến hành đầm cóc đến chiều dày tối thiểu cao trình cao hơn mặt trên của cống là 25cm.</w:t>
      </w:r>
    </w:p>
    <w:p w:rsidR="0000712F" w:rsidRPr="002D17A9" w:rsidRDefault="0000712F" w:rsidP="000F7736">
      <w:pPr>
        <w:spacing w:before="40" w:after="40"/>
        <w:ind w:firstLine="567"/>
      </w:pPr>
      <w:r w:rsidRPr="002D17A9">
        <w:t>- Đối với hệ thống thoát nước bằng mương hở có đậy tấm đan:</w:t>
      </w:r>
    </w:p>
    <w:p w:rsidR="0000712F" w:rsidRPr="002D17A9" w:rsidRDefault="0000712F" w:rsidP="000F7736">
      <w:pPr>
        <w:spacing w:before="40" w:after="40"/>
        <w:ind w:firstLine="567"/>
      </w:pPr>
      <w:r w:rsidRPr="002D17A9">
        <w:t>+ Đào hố móng, lắp đặt ván khuôn và cốt thép theo thiết kế định hình.</w:t>
      </w:r>
    </w:p>
    <w:p w:rsidR="0000712F" w:rsidRPr="002D17A9" w:rsidRDefault="0000712F" w:rsidP="000F7736">
      <w:pPr>
        <w:spacing w:before="40" w:after="40"/>
        <w:ind w:firstLine="567"/>
      </w:pPr>
      <w:r w:rsidRPr="002D17A9">
        <w:t>+ Đổ bê tông và đầm nén tốt, đảm bảo thời gian thi công bê tông.</w:t>
      </w:r>
    </w:p>
    <w:p w:rsidR="0000712F" w:rsidRPr="002D17A9" w:rsidRDefault="0000712F" w:rsidP="000F7736">
      <w:pPr>
        <w:spacing w:before="40" w:after="40"/>
        <w:ind w:firstLine="567"/>
      </w:pPr>
      <w:r w:rsidRPr="002D17A9">
        <w:t>+ Bảo dưỡng công trình đảm bảo độ ẩm và thời gian cần thiết.</w:t>
      </w:r>
    </w:p>
    <w:p w:rsidR="0000712F" w:rsidRPr="002D17A9" w:rsidRDefault="0000712F" w:rsidP="000F7736">
      <w:pPr>
        <w:spacing w:before="40" w:after="40"/>
        <w:ind w:firstLine="567"/>
      </w:pPr>
      <w:r w:rsidRPr="002D17A9">
        <w:t>+ Tháo ván khuôn và nghiện thu, bàn giao công trình.</w:t>
      </w:r>
    </w:p>
    <w:p w:rsidR="00C23853" w:rsidRPr="002D17A9" w:rsidRDefault="00C23853" w:rsidP="000F7736">
      <w:pPr>
        <w:spacing w:before="40" w:after="40"/>
        <w:ind w:firstLine="567"/>
      </w:pPr>
    </w:p>
    <w:p w:rsidR="0000712F" w:rsidRPr="002D17A9" w:rsidRDefault="0000712F" w:rsidP="000F7736">
      <w:pPr>
        <w:spacing w:before="40" w:after="40"/>
        <w:rPr>
          <w:i/>
        </w:rPr>
      </w:pPr>
      <w:r w:rsidRPr="002D17A9">
        <w:rPr>
          <w:i/>
        </w:rPr>
        <w:lastRenderedPageBreak/>
        <w:t>e. Phương pháp thi công hệ thống điện</w:t>
      </w:r>
    </w:p>
    <w:p w:rsidR="0000712F" w:rsidRPr="002D17A9" w:rsidRDefault="0000712F" w:rsidP="000F7736">
      <w:pPr>
        <w:spacing w:before="40" w:after="40"/>
        <w:ind w:firstLine="567"/>
      </w:pPr>
      <w:r w:rsidRPr="002D17A9">
        <w:t>Tổ chức, thi công điện chiếu sáng công cộng bao gồm các công đoạn sau:</w:t>
      </w:r>
    </w:p>
    <w:p w:rsidR="0000712F" w:rsidRPr="002D17A9" w:rsidRDefault="0000712F" w:rsidP="000F7736">
      <w:pPr>
        <w:spacing w:before="40" w:after="40"/>
        <w:ind w:firstLine="567"/>
      </w:pPr>
      <w:r w:rsidRPr="002D17A9">
        <w:t>- Đào hố móng chân trụ.</w:t>
      </w:r>
    </w:p>
    <w:p w:rsidR="0000712F" w:rsidRPr="002D17A9" w:rsidRDefault="0000712F" w:rsidP="000F7736">
      <w:pPr>
        <w:spacing w:before="40" w:after="40"/>
        <w:ind w:firstLine="567"/>
      </w:pPr>
      <w:r w:rsidRPr="002D17A9">
        <w:t>- Đào rãnh cáp ngầm.</w:t>
      </w:r>
    </w:p>
    <w:p w:rsidR="0000712F" w:rsidRPr="002D17A9" w:rsidRDefault="0000712F" w:rsidP="000F7736">
      <w:pPr>
        <w:spacing w:before="40" w:after="40"/>
        <w:ind w:firstLine="567"/>
      </w:pPr>
      <w:r w:rsidRPr="002D17A9">
        <w:t>- Rải cáp ngầm.</w:t>
      </w:r>
    </w:p>
    <w:p w:rsidR="0000712F" w:rsidRPr="002D17A9" w:rsidRDefault="0000712F" w:rsidP="000F7736">
      <w:pPr>
        <w:spacing w:before="40" w:after="40"/>
        <w:ind w:firstLine="567"/>
        <w:rPr>
          <w:rFonts w:cs="Times New Roman"/>
        </w:rPr>
      </w:pPr>
      <w:r w:rsidRPr="002D17A9">
        <w:rPr>
          <w:rFonts w:cs="Times New Roman"/>
        </w:rPr>
        <w:t>- Đặt cọc tiếp địa và móng chiếu sáng.</w:t>
      </w:r>
    </w:p>
    <w:p w:rsidR="0000712F" w:rsidRPr="002D17A9" w:rsidRDefault="0000712F" w:rsidP="000F7736">
      <w:pPr>
        <w:spacing w:before="40" w:after="40"/>
        <w:ind w:firstLine="567"/>
        <w:rPr>
          <w:rFonts w:cs="Times New Roman"/>
        </w:rPr>
      </w:pPr>
      <w:r w:rsidRPr="002D17A9">
        <w:rPr>
          <w:rFonts w:cs="Times New Roman"/>
        </w:rPr>
        <w:t>- Lắp dựng đèn chiếu sáng.</w:t>
      </w:r>
    </w:p>
    <w:p w:rsidR="0000712F" w:rsidRPr="002D17A9" w:rsidRDefault="0000712F" w:rsidP="000F7736">
      <w:pPr>
        <w:spacing w:before="40" w:after="40"/>
        <w:ind w:firstLine="567"/>
        <w:rPr>
          <w:rFonts w:cs="Times New Roman"/>
        </w:rPr>
      </w:pPr>
      <w:r w:rsidRPr="002D17A9">
        <w:rPr>
          <w:rFonts w:cs="Times New Roman"/>
        </w:rPr>
        <w:t>- Đấu nối nguồn điện với tủ điện chiếu sáng.</w:t>
      </w:r>
    </w:p>
    <w:p w:rsidR="0051469D" w:rsidRPr="002D17A9" w:rsidRDefault="0051469D" w:rsidP="00A11125">
      <w:pPr>
        <w:pStyle w:val="Heading3"/>
        <w:rPr>
          <w:color w:val="auto"/>
        </w:rPr>
      </w:pPr>
      <w:bookmarkStart w:id="199" w:name="_Toc113960831"/>
      <w:r w:rsidRPr="002D17A9">
        <w:rPr>
          <w:color w:val="auto"/>
        </w:rPr>
        <w:t>1.5.4. Danh mục máy móc, thiết bị</w:t>
      </w:r>
      <w:bookmarkEnd w:id="199"/>
    </w:p>
    <w:p w:rsidR="0051469D" w:rsidRPr="002D17A9" w:rsidRDefault="0051469D" w:rsidP="000F7736">
      <w:pPr>
        <w:spacing w:before="40" w:after="40"/>
        <w:ind w:firstLine="567"/>
        <w:rPr>
          <w:rFonts w:eastAsia="Times New Roman" w:cs="Times New Roman"/>
          <w:szCs w:val="27"/>
          <w:lang w:eastAsia="en-US"/>
        </w:rPr>
      </w:pPr>
      <w:r w:rsidRPr="002D17A9">
        <w:rPr>
          <w:rFonts w:eastAsia="Times New Roman" w:cs="Times New Roman"/>
          <w:szCs w:val="27"/>
          <w:lang w:eastAsia="en-US"/>
        </w:rPr>
        <w:t>- Đây là loại hình Dự án đầu tư xây dựng công trình nên công nghệ thi công và các loại máy móc phục vụ cho quá trình xây dựng là do các nhà thầu tự trang bị và cung cấp.</w:t>
      </w:r>
    </w:p>
    <w:p w:rsidR="0051469D" w:rsidRPr="002D17A9" w:rsidRDefault="0051469D" w:rsidP="000F7736">
      <w:pPr>
        <w:spacing w:before="40" w:after="40"/>
        <w:ind w:firstLine="567"/>
        <w:rPr>
          <w:rFonts w:eastAsia="Times New Roman" w:cs="Times New Roman"/>
          <w:szCs w:val="27"/>
          <w:lang w:eastAsia="en-US"/>
        </w:rPr>
      </w:pPr>
      <w:r w:rsidRPr="002D17A9">
        <w:rPr>
          <w:rFonts w:eastAsia="Times New Roman" w:cs="Times New Roman"/>
          <w:szCs w:val="27"/>
          <w:lang w:eastAsia="en-US"/>
        </w:rPr>
        <w:t xml:space="preserve">- Chủ dự án sẽ xem xét khả năng đáp ứng của các nhà thầu rồi từ đó có những lựa chọn thích hợp. Quá trình thi công Nhà thầu sẽ sử dụng các phương tiện đã qua sử dụng và đang hoạt động tốt với tình trạng của các phương tiện, máy móc thi công được đánh giá khoảng 85 - 95% đảm bảo khả năng vận hành thi công Dự án. Các loại máy móc dự kiến sẽ sử dụng như sau: </w:t>
      </w:r>
    </w:p>
    <w:p w:rsidR="0051469D" w:rsidRPr="002D17A9" w:rsidRDefault="0051469D" w:rsidP="000F7736">
      <w:pPr>
        <w:pStyle w:val="Heading6"/>
        <w:keepLines w:val="0"/>
        <w:spacing w:before="40" w:after="40" w:line="300" w:lineRule="auto"/>
        <w:jc w:val="center"/>
        <w:rPr>
          <w:rFonts w:eastAsia="Times New Roman" w:cs="Times New Roman"/>
          <w:b/>
          <w:i w:val="0"/>
          <w:szCs w:val="24"/>
          <w:lang w:eastAsia="en-US"/>
        </w:rPr>
      </w:pPr>
      <w:bookmarkStart w:id="200" w:name="_Toc525740123"/>
      <w:bookmarkStart w:id="201" w:name="_Toc10785355"/>
      <w:bookmarkStart w:id="202" w:name="_Toc116716473"/>
      <w:r w:rsidRPr="002D17A9">
        <w:rPr>
          <w:rFonts w:eastAsia="Times New Roman" w:cs="Times New Roman"/>
          <w:b/>
          <w:i w:val="0"/>
          <w:szCs w:val="24"/>
          <w:lang w:eastAsia="en-US"/>
        </w:rPr>
        <w:t>Bảng 1.1</w:t>
      </w:r>
      <w:r w:rsidR="00C06824" w:rsidRPr="002D17A9">
        <w:rPr>
          <w:rFonts w:eastAsia="Times New Roman" w:cs="Times New Roman"/>
          <w:b/>
          <w:i w:val="0"/>
          <w:szCs w:val="24"/>
          <w:lang w:eastAsia="en-US"/>
        </w:rPr>
        <w:t>4</w:t>
      </w:r>
      <w:r w:rsidRPr="002D17A9">
        <w:rPr>
          <w:rFonts w:eastAsia="Times New Roman" w:cs="Times New Roman"/>
          <w:b/>
          <w:i w:val="0"/>
          <w:szCs w:val="24"/>
          <w:lang w:eastAsia="en-US"/>
        </w:rPr>
        <w:t>. Danh mục máy móc thiết bị sử dụng</w:t>
      </w:r>
      <w:bookmarkEnd w:id="200"/>
      <w:bookmarkEnd w:id="201"/>
      <w:bookmarkEnd w:id="202"/>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5741"/>
        <w:gridCol w:w="1385"/>
      </w:tblGrid>
      <w:tr w:rsidR="002D17A9" w:rsidRPr="002D17A9" w:rsidTr="00252D1D">
        <w:trPr>
          <w:trHeight w:val="247"/>
          <w:tblHeader/>
          <w:jc w:val="center"/>
        </w:trPr>
        <w:tc>
          <w:tcPr>
            <w:tcW w:w="736" w:type="dxa"/>
            <w:vAlign w:val="center"/>
          </w:tcPr>
          <w:p w:rsidR="0051469D" w:rsidRPr="002D17A9" w:rsidRDefault="0051469D" w:rsidP="00252D1D">
            <w:pPr>
              <w:widowControl w:val="0"/>
              <w:spacing w:before="40" w:after="40" w:line="240" w:lineRule="auto"/>
              <w:ind w:hanging="1"/>
              <w:jc w:val="center"/>
              <w:rPr>
                <w:b/>
                <w:bCs/>
                <w:sz w:val="26"/>
                <w:szCs w:val="26"/>
                <w:lang w:val="nl-NL"/>
              </w:rPr>
            </w:pPr>
            <w:r w:rsidRPr="002D17A9">
              <w:rPr>
                <w:b/>
                <w:bCs/>
                <w:sz w:val="26"/>
                <w:szCs w:val="26"/>
                <w:lang w:val="nl-NL"/>
              </w:rPr>
              <w:t>STT</w:t>
            </w:r>
          </w:p>
        </w:tc>
        <w:tc>
          <w:tcPr>
            <w:tcW w:w="5741" w:type="dxa"/>
            <w:vAlign w:val="center"/>
          </w:tcPr>
          <w:p w:rsidR="0051469D" w:rsidRPr="002D17A9" w:rsidRDefault="0051469D" w:rsidP="00252D1D">
            <w:pPr>
              <w:widowControl w:val="0"/>
              <w:spacing w:before="40" w:after="40" w:line="240" w:lineRule="auto"/>
              <w:jc w:val="center"/>
              <w:rPr>
                <w:b/>
                <w:bCs/>
                <w:sz w:val="26"/>
                <w:szCs w:val="26"/>
                <w:vertAlign w:val="superscript"/>
                <w:lang w:val="nl-NL"/>
              </w:rPr>
            </w:pPr>
            <w:r w:rsidRPr="002D17A9">
              <w:rPr>
                <w:b/>
                <w:bCs/>
                <w:sz w:val="26"/>
                <w:szCs w:val="26"/>
                <w:lang w:val="nl-NL"/>
              </w:rPr>
              <w:t>Loại thiết bị và đặc điểm thiết bị</w:t>
            </w:r>
          </w:p>
        </w:tc>
        <w:tc>
          <w:tcPr>
            <w:tcW w:w="1385" w:type="dxa"/>
            <w:vAlign w:val="center"/>
          </w:tcPr>
          <w:p w:rsidR="0051469D" w:rsidRPr="002D17A9" w:rsidRDefault="0051469D" w:rsidP="00252D1D">
            <w:pPr>
              <w:widowControl w:val="0"/>
              <w:spacing w:before="40" w:after="40" w:line="240" w:lineRule="auto"/>
              <w:jc w:val="center"/>
              <w:rPr>
                <w:b/>
                <w:bCs/>
                <w:sz w:val="26"/>
                <w:szCs w:val="26"/>
                <w:lang w:val="nl-NL"/>
              </w:rPr>
            </w:pPr>
            <w:r w:rsidRPr="002D17A9">
              <w:rPr>
                <w:b/>
                <w:bCs/>
                <w:sz w:val="26"/>
                <w:szCs w:val="26"/>
                <w:lang w:val="nl-NL"/>
              </w:rPr>
              <w:t>Số lượng</w:t>
            </w:r>
          </w:p>
        </w:tc>
      </w:tr>
      <w:tr w:rsidR="002D17A9" w:rsidRPr="002D17A9" w:rsidTr="00252D1D">
        <w:trPr>
          <w:trHeight w:val="381"/>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1</w:t>
            </w:r>
          </w:p>
        </w:tc>
        <w:tc>
          <w:tcPr>
            <w:tcW w:w="5741" w:type="dxa"/>
            <w:shd w:val="clear" w:color="auto" w:fill="auto"/>
            <w:vAlign w:val="center"/>
          </w:tcPr>
          <w:p w:rsidR="0051469D" w:rsidRPr="002D17A9" w:rsidRDefault="0051469D" w:rsidP="00252D1D">
            <w:pPr>
              <w:widowControl w:val="0"/>
              <w:spacing w:before="40" w:after="40" w:line="240" w:lineRule="auto"/>
              <w:outlineLvl w:val="0"/>
              <w:rPr>
                <w:sz w:val="26"/>
                <w:szCs w:val="26"/>
                <w:lang w:val="nl-NL"/>
              </w:rPr>
            </w:pPr>
            <w:bookmarkStart w:id="203" w:name="_Toc28592663"/>
            <w:r w:rsidRPr="002D17A9">
              <w:rPr>
                <w:sz w:val="26"/>
                <w:szCs w:val="26"/>
                <w:lang w:val="nl-NL"/>
              </w:rPr>
              <w:t>Lu bánh thép 12-16T</w:t>
            </w:r>
            <w:bookmarkEnd w:id="203"/>
            <w:r w:rsidRPr="002D17A9">
              <w:rPr>
                <w:sz w:val="26"/>
                <w:szCs w:val="26"/>
                <w:lang w:val="nl-NL"/>
              </w:rPr>
              <w:t>, 6-8T</w:t>
            </w:r>
          </w:p>
        </w:tc>
        <w:tc>
          <w:tcPr>
            <w:tcW w:w="1385" w:type="dxa"/>
            <w:shd w:val="clear" w:color="auto" w:fill="auto"/>
            <w:vAlign w:val="center"/>
          </w:tcPr>
          <w:p w:rsidR="0051469D" w:rsidRPr="002D17A9" w:rsidRDefault="0051469D" w:rsidP="00252D1D">
            <w:pPr>
              <w:widowControl w:val="0"/>
              <w:spacing w:before="40" w:after="40" w:line="240" w:lineRule="auto"/>
              <w:jc w:val="center"/>
              <w:outlineLvl w:val="0"/>
              <w:rPr>
                <w:smallCaps/>
                <w:sz w:val="26"/>
                <w:szCs w:val="26"/>
                <w:lang w:val="nl-NL"/>
              </w:rPr>
            </w:pPr>
            <w:bookmarkStart w:id="204" w:name="_Toc28592664"/>
            <w:r w:rsidRPr="002D17A9">
              <w:rPr>
                <w:smallCaps/>
                <w:sz w:val="26"/>
                <w:szCs w:val="26"/>
                <w:lang w:val="nl-NL"/>
              </w:rPr>
              <w:t>02</w:t>
            </w:r>
            <w:bookmarkEnd w:id="204"/>
          </w:p>
        </w:tc>
      </w:tr>
      <w:tr w:rsidR="002D17A9" w:rsidRPr="002D17A9" w:rsidTr="00252D1D">
        <w:trPr>
          <w:trHeight w:val="381"/>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2</w:t>
            </w:r>
          </w:p>
        </w:tc>
        <w:tc>
          <w:tcPr>
            <w:tcW w:w="5741" w:type="dxa"/>
            <w:shd w:val="clear" w:color="auto" w:fill="auto"/>
            <w:vAlign w:val="center"/>
          </w:tcPr>
          <w:p w:rsidR="0051469D" w:rsidRPr="002D17A9" w:rsidRDefault="0051469D" w:rsidP="00252D1D">
            <w:pPr>
              <w:widowControl w:val="0"/>
              <w:spacing w:before="40" w:after="40" w:line="240" w:lineRule="auto"/>
              <w:outlineLvl w:val="0"/>
              <w:rPr>
                <w:sz w:val="26"/>
                <w:szCs w:val="26"/>
                <w:lang w:val="nl-NL"/>
              </w:rPr>
            </w:pPr>
            <w:r w:rsidRPr="002D17A9">
              <w:rPr>
                <w:sz w:val="26"/>
                <w:szCs w:val="26"/>
                <w:lang w:val="nl-NL"/>
              </w:rPr>
              <w:t>Lu bánh hơi 12-16T, lu rung 25T</w:t>
            </w:r>
          </w:p>
        </w:tc>
        <w:tc>
          <w:tcPr>
            <w:tcW w:w="1385" w:type="dxa"/>
            <w:shd w:val="clear" w:color="auto" w:fill="auto"/>
            <w:vAlign w:val="center"/>
          </w:tcPr>
          <w:p w:rsidR="0051469D" w:rsidRPr="002D17A9" w:rsidRDefault="0051469D" w:rsidP="00252D1D">
            <w:pPr>
              <w:widowControl w:val="0"/>
              <w:spacing w:before="40" w:after="40" w:line="240" w:lineRule="auto"/>
              <w:jc w:val="center"/>
              <w:outlineLvl w:val="0"/>
              <w:rPr>
                <w:smallCaps/>
                <w:sz w:val="26"/>
                <w:szCs w:val="26"/>
                <w:lang w:val="nl-NL"/>
              </w:rPr>
            </w:pPr>
            <w:bookmarkStart w:id="205" w:name="_Toc28592666"/>
            <w:r w:rsidRPr="002D17A9">
              <w:rPr>
                <w:smallCaps/>
                <w:sz w:val="26"/>
                <w:szCs w:val="26"/>
                <w:lang w:val="nl-NL"/>
              </w:rPr>
              <w:t>04</w:t>
            </w:r>
            <w:bookmarkEnd w:id="205"/>
          </w:p>
        </w:tc>
      </w:tr>
      <w:tr w:rsidR="002D17A9" w:rsidRPr="002D17A9" w:rsidTr="00252D1D">
        <w:trPr>
          <w:trHeight w:val="381"/>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3</w:t>
            </w:r>
          </w:p>
        </w:tc>
        <w:tc>
          <w:tcPr>
            <w:tcW w:w="5741" w:type="dxa"/>
            <w:tcBorders>
              <w:bottom w:val="single" w:sz="4" w:space="0" w:color="auto"/>
            </w:tcBorders>
            <w:shd w:val="clear" w:color="auto" w:fill="auto"/>
            <w:vAlign w:val="center"/>
          </w:tcPr>
          <w:p w:rsidR="0051469D" w:rsidRPr="002D17A9" w:rsidRDefault="0051469D" w:rsidP="00252D1D">
            <w:pPr>
              <w:widowControl w:val="0"/>
              <w:spacing w:before="40" w:after="40" w:line="240" w:lineRule="auto"/>
              <w:outlineLvl w:val="0"/>
              <w:rPr>
                <w:sz w:val="26"/>
                <w:szCs w:val="26"/>
                <w:lang w:val="nl-NL"/>
              </w:rPr>
            </w:pPr>
            <w:bookmarkStart w:id="206" w:name="_Toc28592667"/>
            <w:r w:rsidRPr="002D17A9">
              <w:rPr>
                <w:sz w:val="26"/>
                <w:szCs w:val="26"/>
                <w:lang w:val="nl-NL"/>
              </w:rPr>
              <w:t xml:space="preserve">Máy san tự hành </w:t>
            </w:r>
            <w:r w:rsidRPr="002D17A9">
              <w:rPr>
                <w:sz w:val="26"/>
                <w:szCs w:val="26"/>
                <w:u w:val="single"/>
                <w:lang w:val="nl-NL"/>
              </w:rPr>
              <w:t>&gt;</w:t>
            </w:r>
            <w:r w:rsidRPr="002D17A9">
              <w:rPr>
                <w:sz w:val="26"/>
                <w:szCs w:val="26"/>
                <w:lang w:val="nl-NL"/>
              </w:rPr>
              <w:t xml:space="preserve"> 90CV</w:t>
            </w:r>
            <w:bookmarkEnd w:id="206"/>
          </w:p>
        </w:tc>
        <w:tc>
          <w:tcPr>
            <w:tcW w:w="1385" w:type="dxa"/>
            <w:tcBorders>
              <w:bottom w:val="single" w:sz="4" w:space="0" w:color="auto"/>
            </w:tcBorders>
            <w:shd w:val="clear" w:color="auto" w:fill="auto"/>
            <w:vAlign w:val="center"/>
          </w:tcPr>
          <w:p w:rsidR="0051469D" w:rsidRPr="002D17A9" w:rsidRDefault="0051469D" w:rsidP="00252D1D">
            <w:pPr>
              <w:widowControl w:val="0"/>
              <w:spacing w:before="40" w:after="40" w:line="240" w:lineRule="auto"/>
              <w:jc w:val="center"/>
              <w:outlineLvl w:val="0"/>
              <w:rPr>
                <w:smallCaps/>
                <w:sz w:val="26"/>
                <w:szCs w:val="26"/>
                <w:lang w:val="nl-NL"/>
              </w:rPr>
            </w:pPr>
            <w:bookmarkStart w:id="207" w:name="_Toc28592668"/>
            <w:r w:rsidRPr="002D17A9">
              <w:rPr>
                <w:smallCaps/>
                <w:sz w:val="26"/>
                <w:szCs w:val="26"/>
                <w:lang w:val="nl-NL"/>
              </w:rPr>
              <w:t>02</w:t>
            </w:r>
            <w:bookmarkEnd w:id="207"/>
          </w:p>
        </w:tc>
      </w:tr>
      <w:tr w:rsidR="002D17A9" w:rsidRPr="002D17A9" w:rsidTr="00252D1D">
        <w:trPr>
          <w:trHeight w:val="381"/>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4</w:t>
            </w:r>
          </w:p>
        </w:tc>
        <w:tc>
          <w:tcPr>
            <w:tcW w:w="5741" w:type="dxa"/>
            <w:vAlign w:val="center"/>
          </w:tcPr>
          <w:p w:rsidR="0051469D" w:rsidRPr="002D17A9" w:rsidRDefault="0051469D" w:rsidP="00252D1D">
            <w:pPr>
              <w:widowControl w:val="0"/>
              <w:spacing w:before="40" w:after="40" w:line="240" w:lineRule="auto"/>
              <w:outlineLvl w:val="0"/>
              <w:rPr>
                <w:sz w:val="26"/>
                <w:szCs w:val="26"/>
                <w:lang w:val="nl-NL"/>
              </w:rPr>
            </w:pPr>
            <w:bookmarkStart w:id="208" w:name="_Toc28592669"/>
            <w:r w:rsidRPr="002D17A9">
              <w:rPr>
                <w:sz w:val="26"/>
                <w:szCs w:val="26"/>
                <w:lang w:val="nl-NL"/>
              </w:rPr>
              <w:t xml:space="preserve">Máy đào </w:t>
            </w:r>
            <w:r w:rsidRPr="002D17A9">
              <w:rPr>
                <w:sz w:val="26"/>
                <w:szCs w:val="26"/>
                <w:u w:val="single"/>
                <w:lang w:val="nl-NL"/>
              </w:rPr>
              <w:t>&gt;</w:t>
            </w:r>
            <w:r w:rsidRPr="002D17A9">
              <w:rPr>
                <w:sz w:val="26"/>
                <w:szCs w:val="26"/>
                <w:lang w:val="nl-NL"/>
              </w:rPr>
              <w:t xml:space="preserve"> 0,70 m</w:t>
            </w:r>
            <w:r w:rsidRPr="002D17A9">
              <w:rPr>
                <w:sz w:val="26"/>
                <w:szCs w:val="26"/>
                <w:vertAlign w:val="superscript"/>
                <w:lang w:val="nl-NL"/>
              </w:rPr>
              <w:t>3</w:t>
            </w:r>
            <w:bookmarkEnd w:id="208"/>
          </w:p>
        </w:tc>
        <w:tc>
          <w:tcPr>
            <w:tcW w:w="1385" w:type="dxa"/>
            <w:vAlign w:val="center"/>
          </w:tcPr>
          <w:p w:rsidR="0051469D" w:rsidRPr="002D17A9" w:rsidRDefault="0051469D" w:rsidP="00252D1D">
            <w:pPr>
              <w:widowControl w:val="0"/>
              <w:spacing w:before="40" w:after="40" w:line="240" w:lineRule="auto"/>
              <w:jc w:val="center"/>
              <w:outlineLvl w:val="0"/>
              <w:rPr>
                <w:smallCaps/>
                <w:sz w:val="26"/>
                <w:szCs w:val="26"/>
                <w:lang w:val="nl-NL"/>
              </w:rPr>
            </w:pPr>
            <w:r w:rsidRPr="002D17A9">
              <w:rPr>
                <w:smallCaps/>
                <w:sz w:val="26"/>
                <w:szCs w:val="26"/>
                <w:lang w:val="nl-NL"/>
              </w:rPr>
              <w:t>02</w:t>
            </w:r>
          </w:p>
        </w:tc>
      </w:tr>
      <w:tr w:rsidR="002D17A9" w:rsidRPr="002D17A9" w:rsidTr="00252D1D">
        <w:trPr>
          <w:trHeight w:val="381"/>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5</w:t>
            </w:r>
          </w:p>
        </w:tc>
        <w:tc>
          <w:tcPr>
            <w:tcW w:w="5741" w:type="dxa"/>
            <w:vAlign w:val="center"/>
          </w:tcPr>
          <w:p w:rsidR="0051469D" w:rsidRPr="002D17A9" w:rsidRDefault="0051469D" w:rsidP="00252D1D">
            <w:pPr>
              <w:widowControl w:val="0"/>
              <w:spacing w:before="40" w:after="40" w:line="240" w:lineRule="auto"/>
              <w:outlineLvl w:val="0"/>
              <w:rPr>
                <w:sz w:val="26"/>
                <w:szCs w:val="26"/>
                <w:lang w:val="nl-NL"/>
              </w:rPr>
            </w:pPr>
            <w:bookmarkStart w:id="209" w:name="_Toc28592671"/>
            <w:r w:rsidRPr="002D17A9">
              <w:rPr>
                <w:sz w:val="26"/>
                <w:szCs w:val="26"/>
                <w:lang w:val="nl-NL"/>
              </w:rPr>
              <w:t xml:space="preserve">Máy đào </w:t>
            </w:r>
            <w:r w:rsidRPr="002D17A9">
              <w:rPr>
                <w:sz w:val="26"/>
                <w:szCs w:val="26"/>
                <w:u w:val="single"/>
                <w:lang w:val="nl-NL"/>
              </w:rPr>
              <w:t>&gt;</w:t>
            </w:r>
            <w:r w:rsidRPr="002D17A9">
              <w:rPr>
                <w:sz w:val="26"/>
                <w:szCs w:val="26"/>
                <w:lang w:val="nl-NL"/>
              </w:rPr>
              <w:t xml:space="preserve"> 1,20 m</w:t>
            </w:r>
            <w:r w:rsidRPr="002D17A9">
              <w:rPr>
                <w:sz w:val="26"/>
                <w:szCs w:val="26"/>
                <w:vertAlign w:val="superscript"/>
                <w:lang w:val="nl-NL"/>
              </w:rPr>
              <w:t>3</w:t>
            </w:r>
            <w:bookmarkEnd w:id="209"/>
          </w:p>
        </w:tc>
        <w:tc>
          <w:tcPr>
            <w:tcW w:w="1385" w:type="dxa"/>
            <w:vAlign w:val="center"/>
          </w:tcPr>
          <w:p w:rsidR="0051469D" w:rsidRPr="002D17A9" w:rsidRDefault="0051469D" w:rsidP="00252D1D">
            <w:pPr>
              <w:widowControl w:val="0"/>
              <w:spacing w:before="40" w:after="40" w:line="240" w:lineRule="auto"/>
              <w:jc w:val="center"/>
              <w:outlineLvl w:val="0"/>
              <w:rPr>
                <w:smallCaps/>
                <w:sz w:val="26"/>
                <w:szCs w:val="26"/>
                <w:lang w:val="nl-NL"/>
              </w:rPr>
            </w:pPr>
            <w:bookmarkStart w:id="210" w:name="_Toc28592672"/>
            <w:r w:rsidRPr="002D17A9">
              <w:rPr>
                <w:smallCaps/>
                <w:sz w:val="26"/>
                <w:szCs w:val="26"/>
                <w:lang w:val="nl-NL"/>
              </w:rPr>
              <w:t>02</w:t>
            </w:r>
            <w:bookmarkEnd w:id="210"/>
          </w:p>
        </w:tc>
      </w:tr>
      <w:tr w:rsidR="002D17A9" w:rsidRPr="002D17A9" w:rsidTr="00252D1D">
        <w:trPr>
          <w:trHeight w:val="381"/>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6</w:t>
            </w:r>
          </w:p>
        </w:tc>
        <w:tc>
          <w:tcPr>
            <w:tcW w:w="5741" w:type="dxa"/>
            <w:vAlign w:val="center"/>
          </w:tcPr>
          <w:p w:rsidR="0051469D" w:rsidRPr="002D17A9" w:rsidRDefault="0051469D" w:rsidP="00252D1D">
            <w:pPr>
              <w:widowControl w:val="0"/>
              <w:spacing w:before="40" w:after="40" w:line="240" w:lineRule="auto"/>
              <w:outlineLvl w:val="0"/>
              <w:rPr>
                <w:sz w:val="26"/>
                <w:szCs w:val="26"/>
                <w:lang w:val="nl-NL"/>
              </w:rPr>
            </w:pPr>
            <w:bookmarkStart w:id="211" w:name="_Toc28592673"/>
            <w:r w:rsidRPr="002D17A9">
              <w:rPr>
                <w:sz w:val="26"/>
                <w:szCs w:val="26"/>
                <w:lang w:val="nl-NL"/>
              </w:rPr>
              <w:t xml:space="preserve">Máy đào </w:t>
            </w:r>
            <w:r w:rsidRPr="002D17A9">
              <w:rPr>
                <w:sz w:val="26"/>
                <w:szCs w:val="26"/>
                <w:u w:val="single"/>
                <w:lang w:val="nl-NL"/>
              </w:rPr>
              <w:t>&gt;</w:t>
            </w:r>
            <w:r w:rsidRPr="002D17A9">
              <w:rPr>
                <w:sz w:val="26"/>
                <w:szCs w:val="26"/>
                <w:lang w:val="nl-NL"/>
              </w:rPr>
              <w:t xml:space="preserve"> 1,60 m</w:t>
            </w:r>
            <w:r w:rsidRPr="002D17A9">
              <w:rPr>
                <w:sz w:val="26"/>
                <w:szCs w:val="26"/>
                <w:vertAlign w:val="superscript"/>
                <w:lang w:val="nl-NL"/>
              </w:rPr>
              <w:t>3</w:t>
            </w:r>
            <w:bookmarkEnd w:id="211"/>
          </w:p>
        </w:tc>
        <w:tc>
          <w:tcPr>
            <w:tcW w:w="1385" w:type="dxa"/>
            <w:vAlign w:val="center"/>
          </w:tcPr>
          <w:p w:rsidR="0051469D" w:rsidRPr="002D17A9" w:rsidRDefault="0051469D" w:rsidP="00252D1D">
            <w:pPr>
              <w:widowControl w:val="0"/>
              <w:spacing w:before="40" w:after="40" w:line="240" w:lineRule="auto"/>
              <w:jc w:val="center"/>
              <w:outlineLvl w:val="0"/>
              <w:rPr>
                <w:smallCaps/>
                <w:sz w:val="26"/>
                <w:szCs w:val="26"/>
                <w:lang w:val="nl-NL"/>
              </w:rPr>
            </w:pPr>
            <w:bookmarkStart w:id="212" w:name="_Toc28592674"/>
            <w:r w:rsidRPr="002D17A9">
              <w:rPr>
                <w:smallCaps/>
                <w:sz w:val="26"/>
                <w:szCs w:val="26"/>
                <w:lang w:val="nl-NL"/>
              </w:rPr>
              <w:t>02</w:t>
            </w:r>
            <w:bookmarkEnd w:id="212"/>
          </w:p>
        </w:tc>
      </w:tr>
      <w:tr w:rsidR="002D17A9" w:rsidRPr="002D17A9" w:rsidTr="00252D1D">
        <w:trPr>
          <w:trHeight w:val="297"/>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7</w:t>
            </w:r>
          </w:p>
        </w:tc>
        <w:tc>
          <w:tcPr>
            <w:tcW w:w="5741" w:type="dxa"/>
            <w:vAlign w:val="center"/>
          </w:tcPr>
          <w:p w:rsidR="0051469D" w:rsidRPr="002D17A9" w:rsidRDefault="0051469D" w:rsidP="00252D1D">
            <w:pPr>
              <w:widowControl w:val="0"/>
              <w:spacing w:before="40" w:after="40" w:line="240" w:lineRule="auto"/>
              <w:outlineLvl w:val="0"/>
              <w:rPr>
                <w:sz w:val="26"/>
                <w:szCs w:val="26"/>
                <w:lang w:val="nl-NL"/>
              </w:rPr>
            </w:pPr>
            <w:bookmarkStart w:id="213" w:name="_Toc28592675"/>
            <w:r w:rsidRPr="002D17A9">
              <w:rPr>
                <w:sz w:val="26"/>
                <w:szCs w:val="26"/>
                <w:lang w:val="nl-NL"/>
              </w:rPr>
              <w:t xml:space="preserve">Máy ủi </w:t>
            </w:r>
            <w:r w:rsidRPr="002D17A9">
              <w:rPr>
                <w:sz w:val="26"/>
                <w:szCs w:val="26"/>
                <w:u w:val="single"/>
                <w:lang w:val="nl-NL"/>
              </w:rPr>
              <w:t>&gt;</w:t>
            </w:r>
            <w:r w:rsidRPr="002D17A9">
              <w:rPr>
                <w:sz w:val="26"/>
                <w:szCs w:val="26"/>
                <w:lang w:val="nl-NL"/>
              </w:rPr>
              <w:t xml:space="preserve"> 75CV</w:t>
            </w:r>
            <w:bookmarkEnd w:id="213"/>
          </w:p>
        </w:tc>
        <w:tc>
          <w:tcPr>
            <w:tcW w:w="1385" w:type="dxa"/>
            <w:vAlign w:val="center"/>
          </w:tcPr>
          <w:p w:rsidR="0051469D" w:rsidRPr="002D17A9" w:rsidRDefault="0051469D" w:rsidP="00252D1D">
            <w:pPr>
              <w:widowControl w:val="0"/>
              <w:spacing w:before="40" w:after="40" w:line="240" w:lineRule="auto"/>
              <w:jc w:val="center"/>
              <w:outlineLvl w:val="0"/>
              <w:rPr>
                <w:smallCaps/>
                <w:sz w:val="26"/>
                <w:szCs w:val="26"/>
                <w:lang w:val="nl-NL"/>
              </w:rPr>
            </w:pPr>
            <w:bookmarkStart w:id="214" w:name="_Toc28592676"/>
            <w:r w:rsidRPr="002D17A9">
              <w:rPr>
                <w:smallCaps/>
                <w:sz w:val="26"/>
                <w:szCs w:val="26"/>
                <w:lang w:val="nl-NL"/>
              </w:rPr>
              <w:t>02</w:t>
            </w:r>
            <w:bookmarkEnd w:id="214"/>
          </w:p>
        </w:tc>
      </w:tr>
      <w:tr w:rsidR="002D17A9" w:rsidRPr="002D17A9" w:rsidTr="00252D1D">
        <w:trPr>
          <w:trHeight w:val="381"/>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8</w:t>
            </w:r>
          </w:p>
        </w:tc>
        <w:tc>
          <w:tcPr>
            <w:tcW w:w="5741" w:type="dxa"/>
            <w:vAlign w:val="center"/>
          </w:tcPr>
          <w:p w:rsidR="0051469D" w:rsidRPr="002D17A9" w:rsidRDefault="0051469D" w:rsidP="00252D1D">
            <w:pPr>
              <w:widowControl w:val="0"/>
              <w:spacing w:before="40" w:after="40" w:line="240" w:lineRule="auto"/>
              <w:outlineLvl w:val="0"/>
              <w:rPr>
                <w:sz w:val="26"/>
                <w:szCs w:val="26"/>
                <w:lang w:val="nl-NL"/>
              </w:rPr>
            </w:pPr>
            <w:bookmarkStart w:id="215" w:name="_Toc28592677"/>
            <w:r w:rsidRPr="002D17A9">
              <w:rPr>
                <w:sz w:val="26"/>
                <w:szCs w:val="26"/>
                <w:lang w:val="nl-NL"/>
              </w:rPr>
              <w:t>Ô tô tự đổ từ 5-13 tấn</w:t>
            </w:r>
            <w:bookmarkEnd w:id="215"/>
          </w:p>
        </w:tc>
        <w:tc>
          <w:tcPr>
            <w:tcW w:w="1385" w:type="dxa"/>
            <w:vAlign w:val="center"/>
          </w:tcPr>
          <w:p w:rsidR="0051469D" w:rsidRPr="002D17A9" w:rsidRDefault="0051469D" w:rsidP="00252D1D">
            <w:pPr>
              <w:widowControl w:val="0"/>
              <w:spacing w:before="40" w:after="40" w:line="240" w:lineRule="auto"/>
              <w:jc w:val="center"/>
              <w:outlineLvl w:val="0"/>
              <w:rPr>
                <w:smallCaps/>
                <w:sz w:val="26"/>
                <w:szCs w:val="26"/>
                <w:lang w:val="nl-NL"/>
              </w:rPr>
            </w:pPr>
            <w:bookmarkStart w:id="216" w:name="_Toc28592678"/>
            <w:r w:rsidRPr="002D17A9">
              <w:rPr>
                <w:smallCaps/>
                <w:sz w:val="26"/>
                <w:szCs w:val="26"/>
                <w:lang w:val="nl-NL"/>
              </w:rPr>
              <w:t>10</w:t>
            </w:r>
            <w:bookmarkEnd w:id="216"/>
          </w:p>
        </w:tc>
      </w:tr>
      <w:tr w:rsidR="002D17A9" w:rsidRPr="002D17A9" w:rsidTr="00252D1D">
        <w:trPr>
          <w:trHeight w:val="381"/>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9</w:t>
            </w:r>
          </w:p>
        </w:tc>
        <w:tc>
          <w:tcPr>
            <w:tcW w:w="5741" w:type="dxa"/>
            <w:vAlign w:val="center"/>
          </w:tcPr>
          <w:p w:rsidR="0051469D" w:rsidRPr="002D17A9" w:rsidRDefault="0051469D" w:rsidP="00252D1D">
            <w:pPr>
              <w:widowControl w:val="0"/>
              <w:spacing w:before="40" w:after="40" w:line="240" w:lineRule="auto"/>
              <w:outlineLvl w:val="0"/>
              <w:rPr>
                <w:sz w:val="26"/>
                <w:szCs w:val="26"/>
                <w:lang w:val="nl-NL"/>
              </w:rPr>
            </w:pPr>
            <w:bookmarkStart w:id="217" w:name="_Toc28592681"/>
            <w:r w:rsidRPr="002D17A9">
              <w:rPr>
                <w:sz w:val="26"/>
                <w:szCs w:val="26"/>
                <w:lang w:val="nl-NL"/>
              </w:rPr>
              <w:t>Máy rải (bê tông nhựa+cấp phối)</w:t>
            </w:r>
            <w:bookmarkEnd w:id="217"/>
          </w:p>
        </w:tc>
        <w:tc>
          <w:tcPr>
            <w:tcW w:w="1385" w:type="dxa"/>
            <w:vAlign w:val="center"/>
          </w:tcPr>
          <w:p w:rsidR="0051469D" w:rsidRPr="002D17A9" w:rsidRDefault="0051469D" w:rsidP="00252D1D">
            <w:pPr>
              <w:widowControl w:val="0"/>
              <w:spacing w:before="40" w:after="40" w:line="240" w:lineRule="auto"/>
              <w:jc w:val="center"/>
              <w:outlineLvl w:val="0"/>
              <w:rPr>
                <w:smallCaps/>
                <w:sz w:val="26"/>
                <w:szCs w:val="26"/>
                <w:lang w:val="nl-NL"/>
              </w:rPr>
            </w:pPr>
            <w:bookmarkStart w:id="218" w:name="_Toc28592682"/>
            <w:r w:rsidRPr="002D17A9">
              <w:rPr>
                <w:smallCaps/>
                <w:sz w:val="26"/>
                <w:szCs w:val="26"/>
                <w:lang w:val="nl-NL"/>
              </w:rPr>
              <w:t>0</w:t>
            </w:r>
            <w:bookmarkEnd w:id="218"/>
            <w:r w:rsidRPr="002D17A9">
              <w:rPr>
                <w:smallCaps/>
                <w:sz w:val="26"/>
                <w:szCs w:val="26"/>
                <w:lang w:val="nl-NL"/>
              </w:rPr>
              <w:t>2</w:t>
            </w:r>
          </w:p>
        </w:tc>
      </w:tr>
      <w:tr w:rsidR="002D17A9" w:rsidRPr="002D17A9" w:rsidTr="00252D1D">
        <w:trPr>
          <w:trHeight w:val="381"/>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10</w:t>
            </w:r>
          </w:p>
        </w:tc>
        <w:tc>
          <w:tcPr>
            <w:tcW w:w="5741" w:type="dxa"/>
            <w:vAlign w:val="center"/>
          </w:tcPr>
          <w:p w:rsidR="0051469D" w:rsidRPr="002D17A9" w:rsidRDefault="0051469D" w:rsidP="00252D1D">
            <w:pPr>
              <w:widowControl w:val="0"/>
              <w:spacing w:before="40" w:after="40" w:line="240" w:lineRule="auto"/>
              <w:outlineLvl w:val="0"/>
              <w:rPr>
                <w:sz w:val="26"/>
                <w:szCs w:val="26"/>
                <w:lang w:val="nl-NL"/>
              </w:rPr>
            </w:pPr>
            <w:bookmarkStart w:id="219" w:name="_Toc28592683"/>
            <w:r w:rsidRPr="002D17A9">
              <w:rPr>
                <w:sz w:val="26"/>
                <w:szCs w:val="26"/>
                <w:lang w:val="nl-NL"/>
              </w:rPr>
              <w:t>Xe tưới nước (hoặc ô tô tưới nước)</w:t>
            </w:r>
            <w:r w:rsidRPr="002D17A9">
              <w:rPr>
                <w:sz w:val="26"/>
                <w:szCs w:val="26"/>
                <w:u w:val="single"/>
                <w:lang w:val="nl-NL"/>
              </w:rPr>
              <w:t>&gt;</w:t>
            </w:r>
            <w:r w:rsidRPr="002D17A9">
              <w:rPr>
                <w:sz w:val="26"/>
                <w:szCs w:val="26"/>
                <w:lang w:val="nl-NL"/>
              </w:rPr>
              <w:t xml:space="preserve"> 5m</w:t>
            </w:r>
            <w:r w:rsidRPr="002D17A9">
              <w:rPr>
                <w:sz w:val="26"/>
                <w:szCs w:val="26"/>
                <w:vertAlign w:val="superscript"/>
                <w:lang w:val="nl-NL"/>
              </w:rPr>
              <w:t>3</w:t>
            </w:r>
            <w:bookmarkEnd w:id="219"/>
          </w:p>
        </w:tc>
        <w:tc>
          <w:tcPr>
            <w:tcW w:w="1385" w:type="dxa"/>
            <w:vAlign w:val="center"/>
          </w:tcPr>
          <w:p w:rsidR="0051469D" w:rsidRPr="002D17A9" w:rsidRDefault="0051469D" w:rsidP="00252D1D">
            <w:pPr>
              <w:widowControl w:val="0"/>
              <w:spacing w:before="40" w:after="40" w:line="240" w:lineRule="auto"/>
              <w:jc w:val="center"/>
              <w:outlineLvl w:val="0"/>
              <w:rPr>
                <w:smallCaps/>
                <w:sz w:val="26"/>
                <w:szCs w:val="26"/>
                <w:lang w:val="nl-NL"/>
              </w:rPr>
            </w:pPr>
            <w:bookmarkStart w:id="220" w:name="_Toc28592684"/>
            <w:r w:rsidRPr="002D17A9">
              <w:rPr>
                <w:smallCaps/>
                <w:sz w:val="26"/>
                <w:szCs w:val="26"/>
                <w:lang w:val="nl-NL"/>
              </w:rPr>
              <w:t>03</w:t>
            </w:r>
            <w:bookmarkEnd w:id="220"/>
          </w:p>
        </w:tc>
      </w:tr>
      <w:tr w:rsidR="002D17A9" w:rsidRPr="002D17A9" w:rsidTr="00252D1D">
        <w:trPr>
          <w:trHeight w:val="381"/>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11</w:t>
            </w:r>
          </w:p>
        </w:tc>
        <w:tc>
          <w:tcPr>
            <w:tcW w:w="5741" w:type="dxa"/>
            <w:vAlign w:val="center"/>
          </w:tcPr>
          <w:p w:rsidR="0051469D" w:rsidRPr="002D17A9" w:rsidRDefault="0051469D" w:rsidP="00252D1D">
            <w:pPr>
              <w:widowControl w:val="0"/>
              <w:spacing w:before="40" w:after="40" w:line="240" w:lineRule="auto"/>
              <w:outlineLvl w:val="0"/>
              <w:rPr>
                <w:sz w:val="26"/>
                <w:szCs w:val="26"/>
                <w:lang w:val="nl-NL"/>
              </w:rPr>
            </w:pPr>
            <w:bookmarkStart w:id="221" w:name="_Toc28592685"/>
            <w:r w:rsidRPr="002D17A9">
              <w:rPr>
                <w:sz w:val="26"/>
                <w:szCs w:val="26"/>
                <w:lang w:val="nl-NL"/>
              </w:rPr>
              <w:t xml:space="preserve">Cẩu tự hành </w:t>
            </w:r>
            <w:r w:rsidRPr="002D17A9">
              <w:rPr>
                <w:sz w:val="26"/>
                <w:szCs w:val="26"/>
                <w:u w:val="single"/>
                <w:lang w:val="nl-NL"/>
              </w:rPr>
              <w:t>&gt;</w:t>
            </w:r>
            <w:r w:rsidRPr="002D17A9">
              <w:rPr>
                <w:sz w:val="26"/>
                <w:szCs w:val="26"/>
                <w:lang w:val="nl-NL"/>
              </w:rPr>
              <w:t xml:space="preserve"> 6 tấn</w:t>
            </w:r>
            <w:bookmarkEnd w:id="221"/>
          </w:p>
        </w:tc>
        <w:tc>
          <w:tcPr>
            <w:tcW w:w="1385" w:type="dxa"/>
            <w:vAlign w:val="center"/>
          </w:tcPr>
          <w:p w:rsidR="0051469D" w:rsidRPr="002D17A9" w:rsidRDefault="0051469D" w:rsidP="00252D1D">
            <w:pPr>
              <w:widowControl w:val="0"/>
              <w:spacing w:before="40" w:after="40" w:line="240" w:lineRule="auto"/>
              <w:jc w:val="center"/>
              <w:outlineLvl w:val="0"/>
              <w:rPr>
                <w:smallCaps/>
                <w:sz w:val="26"/>
                <w:szCs w:val="26"/>
                <w:lang w:val="nl-NL"/>
              </w:rPr>
            </w:pPr>
            <w:bookmarkStart w:id="222" w:name="_Toc28592686"/>
            <w:r w:rsidRPr="002D17A9">
              <w:rPr>
                <w:smallCaps/>
                <w:sz w:val="26"/>
                <w:szCs w:val="26"/>
                <w:lang w:val="nl-NL"/>
              </w:rPr>
              <w:t>02</w:t>
            </w:r>
            <w:bookmarkEnd w:id="222"/>
          </w:p>
        </w:tc>
      </w:tr>
      <w:tr w:rsidR="002D17A9" w:rsidRPr="002D17A9" w:rsidTr="00252D1D">
        <w:trPr>
          <w:trHeight w:val="381"/>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12</w:t>
            </w:r>
          </w:p>
        </w:tc>
        <w:tc>
          <w:tcPr>
            <w:tcW w:w="5741" w:type="dxa"/>
            <w:vAlign w:val="center"/>
          </w:tcPr>
          <w:p w:rsidR="0051469D" w:rsidRPr="002D17A9" w:rsidRDefault="0051469D" w:rsidP="00252D1D">
            <w:pPr>
              <w:widowControl w:val="0"/>
              <w:spacing w:before="40" w:after="40" w:line="240" w:lineRule="auto"/>
              <w:outlineLvl w:val="0"/>
              <w:rPr>
                <w:sz w:val="26"/>
                <w:szCs w:val="26"/>
                <w:lang w:val="nl-NL"/>
              </w:rPr>
            </w:pPr>
            <w:bookmarkStart w:id="223" w:name="_Toc28592687"/>
            <w:r w:rsidRPr="002D17A9">
              <w:rPr>
                <w:sz w:val="26"/>
                <w:szCs w:val="26"/>
                <w:lang w:val="nl-NL"/>
              </w:rPr>
              <w:t>Đầm cóc</w:t>
            </w:r>
            <w:r w:rsidRPr="002D17A9">
              <w:rPr>
                <w:sz w:val="26"/>
                <w:szCs w:val="26"/>
                <w:vertAlign w:val="superscript"/>
                <w:lang w:val="nl-NL"/>
              </w:rPr>
              <w:t xml:space="preserve"> (*)</w:t>
            </w:r>
            <w:bookmarkEnd w:id="223"/>
          </w:p>
        </w:tc>
        <w:tc>
          <w:tcPr>
            <w:tcW w:w="1385" w:type="dxa"/>
            <w:vAlign w:val="center"/>
          </w:tcPr>
          <w:p w:rsidR="0051469D" w:rsidRPr="002D17A9" w:rsidRDefault="0051469D" w:rsidP="00252D1D">
            <w:pPr>
              <w:widowControl w:val="0"/>
              <w:spacing w:before="40" w:after="40" w:line="240" w:lineRule="auto"/>
              <w:jc w:val="center"/>
              <w:outlineLvl w:val="0"/>
              <w:rPr>
                <w:smallCaps/>
                <w:sz w:val="26"/>
                <w:szCs w:val="26"/>
                <w:lang w:val="nl-NL"/>
              </w:rPr>
            </w:pPr>
            <w:bookmarkStart w:id="224" w:name="_Toc28592688"/>
            <w:r w:rsidRPr="002D17A9">
              <w:rPr>
                <w:smallCaps/>
                <w:sz w:val="26"/>
                <w:szCs w:val="26"/>
                <w:lang w:val="nl-NL"/>
              </w:rPr>
              <w:t>04</w:t>
            </w:r>
            <w:bookmarkEnd w:id="224"/>
          </w:p>
        </w:tc>
      </w:tr>
      <w:tr w:rsidR="002D17A9" w:rsidRPr="002D17A9" w:rsidTr="00252D1D">
        <w:trPr>
          <w:trHeight w:val="381"/>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13</w:t>
            </w:r>
          </w:p>
        </w:tc>
        <w:tc>
          <w:tcPr>
            <w:tcW w:w="5741" w:type="dxa"/>
            <w:vAlign w:val="center"/>
          </w:tcPr>
          <w:p w:rsidR="0051469D" w:rsidRPr="002D17A9" w:rsidRDefault="0051469D" w:rsidP="00252D1D">
            <w:pPr>
              <w:widowControl w:val="0"/>
              <w:spacing w:before="40" w:after="40" w:line="240" w:lineRule="auto"/>
              <w:outlineLvl w:val="0"/>
              <w:rPr>
                <w:sz w:val="26"/>
                <w:szCs w:val="26"/>
                <w:lang w:val="nl-NL"/>
              </w:rPr>
            </w:pPr>
            <w:bookmarkStart w:id="225" w:name="_Toc28592689"/>
            <w:r w:rsidRPr="002D17A9">
              <w:rPr>
                <w:sz w:val="26"/>
                <w:szCs w:val="26"/>
                <w:lang w:val="nl-NL"/>
              </w:rPr>
              <w:t xml:space="preserve">Máy trộn bê tông </w:t>
            </w:r>
            <w:r w:rsidRPr="002D17A9">
              <w:rPr>
                <w:sz w:val="26"/>
                <w:szCs w:val="26"/>
                <w:u w:val="single"/>
                <w:lang w:val="nl-NL"/>
              </w:rPr>
              <w:t>&gt;</w:t>
            </w:r>
            <w:r w:rsidRPr="002D17A9">
              <w:rPr>
                <w:sz w:val="26"/>
                <w:szCs w:val="26"/>
                <w:lang w:val="nl-NL"/>
              </w:rPr>
              <w:t xml:space="preserve">250 lít </w:t>
            </w:r>
            <w:r w:rsidRPr="002D17A9">
              <w:rPr>
                <w:sz w:val="26"/>
                <w:szCs w:val="26"/>
                <w:vertAlign w:val="superscript"/>
                <w:lang w:val="nl-NL"/>
              </w:rPr>
              <w:t>(*)</w:t>
            </w:r>
            <w:bookmarkEnd w:id="225"/>
          </w:p>
        </w:tc>
        <w:tc>
          <w:tcPr>
            <w:tcW w:w="1385" w:type="dxa"/>
            <w:vAlign w:val="center"/>
          </w:tcPr>
          <w:p w:rsidR="0051469D" w:rsidRPr="002D17A9" w:rsidRDefault="0051469D" w:rsidP="00252D1D">
            <w:pPr>
              <w:widowControl w:val="0"/>
              <w:spacing w:before="40" w:after="40" w:line="240" w:lineRule="auto"/>
              <w:jc w:val="center"/>
              <w:outlineLvl w:val="0"/>
              <w:rPr>
                <w:smallCaps/>
                <w:sz w:val="26"/>
                <w:szCs w:val="26"/>
                <w:lang w:val="nl-NL"/>
              </w:rPr>
            </w:pPr>
            <w:bookmarkStart w:id="226" w:name="_Toc28592690"/>
            <w:r w:rsidRPr="002D17A9">
              <w:rPr>
                <w:smallCaps/>
                <w:sz w:val="26"/>
                <w:szCs w:val="26"/>
                <w:lang w:val="nl-NL"/>
              </w:rPr>
              <w:t>02</w:t>
            </w:r>
            <w:bookmarkEnd w:id="226"/>
          </w:p>
        </w:tc>
      </w:tr>
      <w:tr w:rsidR="002D17A9" w:rsidRPr="002D17A9" w:rsidTr="00252D1D">
        <w:trPr>
          <w:trHeight w:val="381"/>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14</w:t>
            </w:r>
          </w:p>
        </w:tc>
        <w:tc>
          <w:tcPr>
            <w:tcW w:w="5741" w:type="dxa"/>
            <w:vAlign w:val="center"/>
          </w:tcPr>
          <w:p w:rsidR="0051469D" w:rsidRPr="002D17A9" w:rsidRDefault="0051469D" w:rsidP="00252D1D">
            <w:pPr>
              <w:widowControl w:val="0"/>
              <w:spacing w:before="40" w:after="40" w:line="240" w:lineRule="auto"/>
              <w:outlineLvl w:val="0"/>
              <w:rPr>
                <w:sz w:val="26"/>
                <w:szCs w:val="26"/>
                <w:lang w:val="nl-NL"/>
              </w:rPr>
            </w:pPr>
            <w:bookmarkStart w:id="227" w:name="_Toc28592691"/>
            <w:r w:rsidRPr="002D17A9">
              <w:rPr>
                <w:sz w:val="26"/>
                <w:szCs w:val="26"/>
                <w:lang w:val="nl-NL"/>
              </w:rPr>
              <w:t xml:space="preserve">Đầm dùi </w:t>
            </w:r>
            <w:r w:rsidRPr="002D17A9">
              <w:rPr>
                <w:sz w:val="26"/>
                <w:szCs w:val="26"/>
                <w:u w:val="single"/>
                <w:lang w:val="nl-NL"/>
              </w:rPr>
              <w:t>&gt;</w:t>
            </w:r>
            <w:r w:rsidRPr="002D17A9">
              <w:rPr>
                <w:sz w:val="26"/>
                <w:szCs w:val="26"/>
                <w:lang w:val="nl-NL"/>
              </w:rPr>
              <w:t xml:space="preserve">1,5 kw </w:t>
            </w:r>
            <w:r w:rsidRPr="002D17A9">
              <w:rPr>
                <w:sz w:val="26"/>
                <w:szCs w:val="26"/>
                <w:vertAlign w:val="superscript"/>
                <w:lang w:val="nl-NL"/>
              </w:rPr>
              <w:t>(*)</w:t>
            </w:r>
            <w:bookmarkEnd w:id="227"/>
          </w:p>
        </w:tc>
        <w:tc>
          <w:tcPr>
            <w:tcW w:w="1385" w:type="dxa"/>
            <w:vAlign w:val="center"/>
          </w:tcPr>
          <w:p w:rsidR="0051469D" w:rsidRPr="002D17A9" w:rsidRDefault="0051469D" w:rsidP="00252D1D">
            <w:pPr>
              <w:widowControl w:val="0"/>
              <w:spacing w:before="40" w:after="40" w:line="240" w:lineRule="auto"/>
              <w:jc w:val="center"/>
              <w:outlineLvl w:val="0"/>
              <w:rPr>
                <w:smallCaps/>
                <w:sz w:val="26"/>
                <w:szCs w:val="26"/>
                <w:lang w:val="nl-NL"/>
              </w:rPr>
            </w:pPr>
            <w:bookmarkStart w:id="228" w:name="_Toc28592692"/>
            <w:r w:rsidRPr="002D17A9">
              <w:rPr>
                <w:smallCaps/>
                <w:sz w:val="26"/>
                <w:szCs w:val="26"/>
                <w:lang w:val="nl-NL"/>
              </w:rPr>
              <w:t>02</w:t>
            </w:r>
            <w:bookmarkEnd w:id="228"/>
          </w:p>
        </w:tc>
      </w:tr>
      <w:tr w:rsidR="002D17A9" w:rsidRPr="002D17A9" w:rsidTr="00252D1D">
        <w:trPr>
          <w:trHeight w:val="381"/>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15</w:t>
            </w:r>
          </w:p>
        </w:tc>
        <w:tc>
          <w:tcPr>
            <w:tcW w:w="5741" w:type="dxa"/>
            <w:vAlign w:val="center"/>
          </w:tcPr>
          <w:p w:rsidR="0051469D" w:rsidRPr="002D17A9" w:rsidRDefault="0051469D" w:rsidP="00252D1D">
            <w:pPr>
              <w:widowControl w:val="0"/>
              <w:spacing w:before="40" w:after="40" w:line="240" w:lineRule="auto"/>
              <w:outlineLvl w:val="0"/>
              <w:rPr>
                <w:sz w:val="26"/>
                <w:szCs w:val="26"/>
                <w:lang w:val="nl-NL"/>
              </w:rPr>
            </w:pPr>
            <w:bookmarkStart w:id="229" w:name="_Toc28592693"/>
            <w:r w:rsidRPr="002D17A9">
              <w:rPr>
                <w:sz w:val="26"/>
                <w:szCs w:val="26"/>
                <w:lang w:val="nl-NL"/>
              </w:rPr>
              <w:t xml:space="preserve">Máy đầm bàn 1,0 kw </w:t>
            </w:r>
            <w:r w:rsidRPr="002D17A9">
              <w:rPr>
                <w:sz w:val="26"/>
                <w:szCs w:val="26"/>
                <w:vertAlign w:val="superscript"/>
                <w:lang w:val="nl-NL"/>
              </w:rPr>
              <w:t>(*)</w:t>
            </w:r>
            <w:bookmarkEnd w:id="229"/>
          </w:p>
        </w:tc>
        <w:tc>
          <w:tcPr>
            <w:tcW w:w="1385" w:type="dxa"/>
            <w:vAlign w:val="center"/>
          </w:tcPr>
          <w:p w:rsidR="0051469D" w:rsidRPr="002D17A9" w:rsidRDefault="0051469D" w:rsidP="00252D1D">
            <w:pPr>
              <w:widowControl w:val="0"/>
              <w:spacing w:before="40" w:after="40" w:line="240" w:lineRule="auto"/>
              <w:jc w:val="center"/>
              <w:outlineLvl w:val="0"/>
              <w:rPr>
                <w:smallCaps/>
                <w:sz w:val="26"/>
                <w:szCs w:val="26"/>
                <w:lang w:val="nl-NL"/>
              </w:rPr>
            </w:pPr>
            <w:bookmarkStart w:id="230" w:name="_Toc28592694"/>
            <w:r w:rsidRPr="002D17A9">
              <w:rPr>
                <w:smallCaps/>
                <w:sz w:val="26"/>
                <w:szCs w:val="26"/>
                <w:lang w:val="nl-NL"/>
              </w:rPr>
              <w:t>02</w:t>
            </w:r>
            <w:bookmarkEnd w:id="230"/>
          </w:p>
        </w:tc>
      </w:tr>
      <w:tr w:rsidR="002D17A9" w:rsidRPr="002D17A9" w:rsidTr="00252D1D">
        <w:trPr>
          <w:trHeight w:val="381"/>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16</w:t>
            </w:r>
          </w:p>
        </w:tc>
        <w:tc>
          <w:tcPr>
            <w:tcW w:w="5741" w:type="dxa"/>
            <w:vAlign w:val="center"/>
          </w:tcPr>
          <w:p w:rsidR="0051469D" w:rsidRPr="002D17A9" w:rsidRDefault="0051469D" w:rsidP="00252D1D">
            <w:pPr>
              <w:widowControl w:val="0"/>
              <w:spacing w:before="40" w:after="40" w:line="240" w:lineRule="auto"/>
              <w:outlineLvl w:val="0"/>
              <w:rPr>
                <w:sz w:val="26"/>
                <w:szCs w:val="26"/>
                <w:lang w:val="nl-NL"/>
              </w:rPr>
            </w:pPr>
            <w:bookmarkStart w:id="231" w:name="_Toc28592695"/>
            <w:r w:rsidRPr="002D17A9">
              <w:rPr>
                <w:sz w:val="26"/>
                <w:szCs w:val="26"/>
                <w:lang w:val="nl-NL"/>
              </w:rPr>
              <w:t xml:space="preserve">Máy thuỷ bình </w:t>
            </w:r>
            <w:r w:rsidRPr="002D17A9">
              <w:rPr>
                <w:sz w:val="26"/>
                <w:szCs w:val="26"/>
                <w:vertAlign w:val="superscript"/>
                <w:lang w:val="nl-NL"/>
              </w:rPr>
              <w:t>(*)</w:t>
            </w:r>
            <w:bookmarkEnd w:id="231"/>
          </w:p>
        </w:tc>
        <w:tc>
          <w:tcPr>
            <w:tcW w:w="1385" w:type="dxa"/>
            <w:vAlign w:val="center"/>
          </w:tcPr>
          <w:p w:rsidR="0051469D" w:rsidRPr="002D17A9" w:rsidRDefault="0051469D" w:rsidP="00252D1D">
            <w:pPr>
              <w:widowControl w:val="0"/>
              <w:spacing w:before="40" w:after="40" w:line="240" w:lineRule="auto"/>
              <w:jc w:val="center"/>
              <w:outlineLvl w:val="0"/>
              <w:rPr>
                <w:smallCaps/>
                <w:sz w:val="26"/>
                <w:szCs w:val="26"/>
                <w:lang w:val="nl-NL"/>
              </w:rPr>
            </w:pPr>
            <w:bookmarkStart w:id="232" w:name="_Toc28592696"/>
            <w:r w:rsidRPr="002D17A9">
              <w:rPr>
                <w:smallCaps/>
                <w:sz w:val="26"/>
                <w:szCs w:val="26"/>
                <w:lang w:val="nl-NL"/>
              </w:rPr>
              <w:t>02</w:t>
            </w:r>
            <w:bookmarkEnd w:id="232"/>
          </w:p>
        </w:tc>
      </w:tr>
      <w:tr w:rsidR="002D17A9" w:rsidRPr="002D17A9" w:rsidTr="00252D1D">
        <w:trPr>
          <w:trHeight w:val="381"/>
          <w:jc w:val="center"/>
        </w:trPr>
        <w:tc>
          <w:tcPr>
            <w:tcW w:w="736" w:type="dxa"/>
            <w:vAlign w:val="center"/>
          </w:tcPr>
          <w:p w:rsidR="0051469D" w:rsidRPr="002D17A9" w:rsidRDefault="0051469D" w:rsidP="00252D1D">
            <w:pPr>
              <w:widowControl w:val="0"/>
              <w:tabs>
                <w:tab w:val="left" w:pos="176"/>
              </w:tabs>
              <w:spacing w:before="40" w:after="40" w:line="240" w:lineRule="auto"/>
              <w:ind w:left="-1"/>
              <w:jc w:val="center"/>
              <w:rPr>
                <w:sz w:val="26"/>
                <w:szCs w:val="26"/>
                <w:lang w:val="nl-NL"/>
              </w:rPr>
            </w:pPr>
            <w:r w:rsidRPr="002D17A9">
              <w:rPr>
                <w:sz w:val="26"/>
                <w:szCs w:val="26"/>
                <w:lang w:val="nl-NL"/>
              </w:rPr>
              <w:t>17</w:t>
            </w:r>
          </w:p>
        </w:tc>
        <w:tc>
          <w:tcPr>
            <w:tcW w:w="5741" w:type="dxa"/>
            <w:vAlign w:val="center"/>
          </w:tcPr>
          <w:p w:rsidR="0051469D" w:rsidRPr="002D17A9" w:rsidRDefault="0051469D" w:rsidP="00252D1D">
            <w:pPr>
              <w:widowControl w:val="0"/>
              <w:spacing w:before="40" w:after="40" w:line="240" w:lineRule="auto"/>
              <w:outlineLvl w:val="0"/>
              <w:rPr>
                <w:sz w:val="26"/>
                <w:szCs w:val="26"/>
                <w:lang w:val="nl-NL"/>
              </w:rPr>
            </w:pPr>
            <w:bookmarkStart w:id="233" w:name="_Toc28592697"/>
            <w:r w:rsidRPr="002D17A9">
              <w:rPr>
                <w:sz w:val="26"/>
                <w:szCs w:val="26"/>
                <w:lang w:val="nl-NL"/>
              </w:rPr>
              <w:t>Máy kinh vĩ hoặc máy toàn đạc điện tử</w:t>
            </w:r>
            <w:r w:rsidRPr="002D17A9">
              <w:rPr>
                <w:sz w:val="26"/>
                <w:szCs w:val="26"/>
                <w:vertAlign w:val="superscript"/>
                <w:lang w:val="nl-NL"/>
              </w:rPr>
              <w:t>(*)</w:t>
            </w:r>
            <w:bookmarkEnd w:id="233"/>
          </w:p>
        </w:tc>
        <w:tc>
          <w:tcPr>
            <w:tcW w:w="1385" w:type="dxa"/>
            <w:vAlign w:val="center"/>
          </w:tcPr>
          <w:p w:rsidR="0051469D" w:rsidRPr="002D17A9" w:rsidRDefault="0051469D" w:rsidP="00252D1D">
            <w:pPr>
              <w:widowControl w:val="0"/>
              <w:spacing w:before="40" w:after="40" w:line="240" w:lineRule="auto"/>
              <w:jc w:val="center"/>
              <w:outlineLvl w:val="0"/>
              <w:rPr>
                <w:smallCaps/>
                <w:sz w:val="26"/>
                <w:szCs w:val="26"/>
                <w:lang w:val="nl-NL"/>
              </w:rPr>
            </w:pPr>
            <w:bookmarkStart w:id="234" w:name="_Toc28592698"/>
            <w:r w:rsidRPr="002D17A9">
              <w:rPr>
                <w:smallCaps/>
                <w:sz w:val="26"/>
                <w:szCs w:val="26"/>
                <w:lang w:val="nl-NL"/>
              </w:rPr>
              <w:t>01</w:t>
            </w:r>
            <w:bookmarkEnd w:id="234"/>
          </w:p>
        </w:tc>
      </w:tr>
    </w:tbl>
    <w:p w:rsidR="004F265C" w:rsidRPr="002D17A9" w:rsidRDefault="004F265C" w:rsidP="004F265C">
      <w:pPr>
        <w:spacing w:before="60" w:after="60"/>
        <w:ind w:firstLine="567"/>
        <w:rPr>
          <w:rFonts w:eastAsia="Times New Roman" w:cs="Times New Roman"/>
          <w:szCs w:val="27"/>
          <w:lang w:eastAsia="en-US"/>
        </w:rPr>
      </w:pPr>
      <w:r w:rsidRPr="002D17A9">
        <w:rPr>
          <w:rFonts w:eastAsia="Times New Roman" w:cs="Times New Roman"/>
          <w:szCs w:val="27"/>
          <w:lang w:eastAsia="en-US"/>
        </w:rPr>
        <w:lastRenderedPageBreak/>
        <w:t xml:space="preserve">Ngoài ra, Dự án có một số hạng mục vật tư, thiết bị lắp đặt như đèn đường, hệ thống điện, ống nhựa HDPE (hệ thống cấp nước), ống cống BTCT thoát nước,... </w:t>
      </w:r>
    </w:p>
    <w:p w:rsidR="008B03FA" w:rsidRPr="002D17A9" w:rsidRDefault="006D2DDD" w:rsidP="0000712F">
      <w:pPr>
        <w:pStyle w:val="Heading2"/>
        <w:spacing w:before="60" w:after="60"/>
        <w:rPr>
          <w:rFonts w:cs="Times New Roman"/>
          <w:color w:val="auto"/>
        </w:rPr>
      </w:pPr>
      <w:bookmarkStart w:id="235" w:name="_Toc113960832"/>
      <w:r w:rsidRPr="002D17A9">
        <w:rPr>
          <w:rFonts w:cs="Times New Roman"/>
          <w:color w:val="auto"/>
        </w:rPr>
        <w:t xml:space="preserve">1.6. </w:t>
      </w:r>
      <w:r w:rsidR="008B03FA" w:rsidRPr="002D17A9">
        <w:rPr>
          <w:rFonts w:cs="Times New Roman"/>
          <w:color w:val="auto"/>
        </w:rPr>
        <w:t>Tiến độ, tổng mức đầu tư, tổ chức quản lý và thực hiện dự án</w:t>
      </w:r>
      <w:bookmarkEnd w:id="192"/>
      <w:bookmarkEnd w:id="193"/>
      <w:bookmarkEnd w:id="235"/>
    </w:p>
    <w:p w:rsidR="008B03FA" w:rsidRPr="002D17A9" w:rsidRDefault="006D2DDD" w:rsidP="00A11125">
      <w:pPr>
        <w:pStyle w:val="Heading3"/>
        <w:rPr>
          <w:color w:val="auto"/>
        </w:rPr>
      </w:pPr>
      <w:bookmarkStart w:id="236" w:name="_Toc51225063"/>
      <w:bookmarkStart w:id="237" w:name="_Toc59433595"/>
      <w:bookmarkStart w:id="238" w:name="_Toc113960833"/>
      <w:r w:rsidRPr="002D17A9">
        <w:rPr>
          <w:color w:val="auto"/>
        </w:rPr>
        <w:t xml:space="preserve">1.6.1. </w:t>
      </w:r>
      <w:r w:rsidR="008B03FA" w:rsidRPr="002D17A9">
        <w:rPr>
          <w:color w:val="auto"/>
        </w:rPr>
        <w:t>Tiến độ dự án</w:t>
      </w:r>
      <w:bookmarkEnd w:id="236"/>
      <w:bookmarkEnd w:id="237"/>
      <w:bookmarkEnd w:id="238"/>
    </w:p>
    <w:p w:rsidR="004F265C" w:rsidRPr="002D17A9" w:rsidRDefault="004F265C" w:rsidP="004F265C">
      <w:pPr>
        <w:spacing w:before="60" w:after="60"/>
        <w:ind w:firstLine="567"/>
        <w:rPr>
          <w:rFonts w:cs="Times New Roman"/>
        </w:rPr>
      </w:pPr>
      <w:r w:rsidRPr="002D17A9">
        <w:rPr>
          <w:rFonts w:cs="Times New Roman"/>
        </w:rPr>
        <w:t xml:space="preserve">Tổng thời gian thực hiện Dự án: 2020-2024. </w:t>
      </w:r>
    </w:p>
    <w:p w:rsidR="004F265C" w:rsidRPr="002D17A9" w:rsidRDefault="004F265C" w:rsidP="004F265C">
      <w:pPr>
        <w:spacing w:before="60" w:after="60"/>
        <w:ind w:firstLine="567"/>
        <w:rPr>
          <w:rFonts w:cs="Times New Roman"/>
        </w:rPr>
      </w:pPr>
      <w:r w:rsidRPr="002D17A9">
        <w:rPr>
          <w:rFonts w:cs="Times New Roman"/>
        </w:rPr>
        <w:t>-</w:t>
      </w:r>
      <w:r w:rsidRPr="002D17A9">
        <w:rPr>
          <w:rFonts w:cs="Times New Roman"/>
        </w:rPr>
        <w:tab/>
        <w:t xml:space="preserve">Công tác chuẩn bị đầu tư xây dựng: 2020-2021. </w:t>
      </w:r>
    </w:p>
    <w:p w:rsidR="004F265C" w:rsidRPr="002D17A9" w:rsidRDefault="004F265C" w:rsidP="004F265C">
      <w:pPr>
        <w:spacing w:before="60" w:after="60"/>
        <w:ind w:firstLine="567"/>
        <w:rPr>
          <w:rFonts w:cs="Times New Roman"/>
        </w:rPr>
      </w:pPr>
      <w:r w:rsidRPr="002D17A9">
        <w:rPr>
          <w:rFonts w:cs="Times New Roman"/>
        </w:rPr>
        <w:t>-</w:t>
      </w:r>
      <w:r w:rsidRPr="002D17A9">
        <w:rPr>
          <w:rFonts w:cs="Times New Roman"/>
        </w:rPr>
        <w:tab/>
        <w:t xml:space="preserve">Thi công xây dựng công trình: 2020-2024. </w:t>
      </w:r>
    </w:p>
    <w:p w:rsidR="004F265C" w:rsidRPr="002D17A9" w:rsidRDefault="004F265C" w:rsidP="004F265C">
      <w:pPr>
        <w:spacing w:before="60" w:after="60"/>
        <w:ind w:firstLine="567"/>
      </w:pPr>
      <w:r w:rsidRPr="002D17A9">
        <w:t xml:space="preserve">+ Năm 2020-2021: Đầu tư 02 tuyến đường trục chính các khu tái định cư </w:t>
      </w:r>
    </w:p>
    <w:p w:rsidR="004F265C" w:rsidRPr="002D17A9" w:rsidRDefault="004F265C" w:rsidP="004F265C">
      <w:pPr>
        <w:spacing w:before="60" w:after="60"/>
        <w:ind w:firstLine="567"/>
      </w:pPr>
      <w:r w:rsidRPr="002D17A9">
        <w:t xml:space="preserve">+ Năm 2021-2024: Đầu tư các hạng mục còn lại </w:t>
      </w:r>
    </w:p>
    <w:p w:rsidR="004F265C" w:rsidRPr="002D17A9" w:rsidRDefault="004F265C" w:rsidP="004F265C">
      <w:pPr>
        <w:spacing w:before="60" w:after="60"/>
        <w:ind w:firstLine="567"/>
      </w:pPr>
      <w:r w:rsidRPr="002D17A9">
        <w:t xml:space="preserve">- Hoàn thiện đưa vào sử dụng: 2024. </w:t>
      </w:r>
    </w:p>
    <w:p w:rsidR="00F02E7D" w:rsidRPr="002D17A9" w:rsidRDefault="004F265C" w:rsidP="004F265C">
      <w:pPr>
        <w:spacing w:before="60" w:after="60"/>
        <w:ind w:firstLine="567"/>
      </w:pPr>
      <w:r w:rsidRPr="002D17A9">
        <w:t>- Phân kỳ đầu tư theo các giai đoạn như sau:</w:t>
      </w:r>
      <w:r w:rsidR="002974E3" w:rsidRPr="002D17A9">
        <w:t>.</w:t>
      </w:r>
    </w:p>
    <w:p w:rsidR="00C94972" w:rsidRPr="002D17A9" w:rsidRDefault="002378BC" w:rsidP="00A456BB">
      <w:pPr>
        <w:pStyle w:val="Heading6"/>
        <w:keepLines w:val="0"/>
        <w:spacing w:before="0" w:after="0" w:line="300" w:lineRule="auto"/>
        <w:jc w:val="center"/>
        <w:rPr>
          <w:rFonts w:eastAsia="Times New Roman" w:cs="Times New Roman"/>
          <w:b/>
          <w:i w:val="0"/>
          <w:szCs w:val="24"/>
          <w:lang w:eastAsia="en-US"/>
        </w:rPr>
      </w:pPr>
      <w:bookmarkStart w:id="239" w:name="_Toc83481418"/>
      <w:bookmarkStart w:id="240" w:name="_Toc116716474"/>
      <w:r w:rsidRPr="002D17A9">
        <w:rPr>
          <w:rFonts w:eastAsia="Times New Roman" w:cs="Times New Roman"/>
          <w:b/>
          <w:i w:val="0"/>
          <w:szCs w:val="24"/>
          <w:lang w:eastAsia="en-US"/>
        </w:rPr>
        <w:t>Bảng 1.1</w:t>
      </w:r>
      <w:r w:rsidR="00C06824" w:rsidRPr="002D17A9">
        <w:rPr>
          <w:rFonts w:eastAsia="Times New Roman" w:cs="Times New Roman"/>
          <w:b/>
          <w:i w:val="0"/>
          <w:szCs w:val="24"/>
          <w:lang w:eastAsia="en-US"/>
        </w:rPr>
        <w:t>5</w:t>
      </w:r>
      <w:r w:rsidR="00C94972" w:rsidRPr="002D17A9">
        <w:rPr>
          <w:rFonts w:eastAsia="Times New Roman" w:cs="Times New Roman"/>
          <w:b/>
          <w:i w:val="0"/>
          <w:szCs w:val="24"/>
          <w:lang w:eastAsia="en-US"/>
        </w:rPr>
        <w:t>. Tiến độ thực hiện Dự án</w:t>
      </w:r>
      <w:bookmarkEnd w:id="239"/>
      <w:bookmarkEnd w:id="240"/>
    </w:p>
    <w:tbl>
      <w:tblPr>
        <w:tblW w:w="9882" w:type="dxa"/>
        <w:jc w:val="center"/>
        <w:tblCellMar>
          <w:top w:w="47" w:type="dxa"/>
          <w:left w:w="106" w:type="dxa"/>
          <w:right w:w="0" w:type="dxa"/>
        </w:tblCellMar>
        <w:tblLook w:val="04A0" w:firstRow="1" w:lastRow="0" w:firstColumn="1" w:lastColumn="0" w:noHBand="0" w:noVBand="1"/>
      </w:tblPr>
      <w:tblGrid>
        <w:gridCol w:w="799"/>
        <w:gridCol w:w="5008"/>
        <w:gridCol w:w="1515"/>
        <w:gridCol w:w="1604"/>
        <w:gridCol w:w="956"/>
      </w:tblGrid>
      <w:tr w:rsidR="002D17A9" w:rsidRPr="002D17A9" w:rsidTr="004F265C">
        <w:trPr>
          <w:trHeight w:val="308"/>
          <w:jc w:val="center"/>
        </w:trPr>
        <w:tc>
          <w:tcPr>
            <w:tcW w:w="7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265C" w:rsidRPr="002D17A9" w:rsidRDefault="004F265C" w:rsidP="004F265C">
            <w:pPr>
              <w:spacing w:before="40" w:after="40" w:line="240" w:lineRule="auto"/>
              <w:ind w:left="26"/>
              <w:rPr>
                <w:rFonts w:cs="Times New Roman"/>
                <w:sz w:val="26"/>
                <w:szCs w:val="26"/>
              </w:rPr>
            </w:pPr>
            <w:bookmarkStart w:id="241" w:name="_Toc51225064"/>
            <w:bookmarkStart w:id="242" w:name="_Toc59433596"/>
            <w:r w:rsidRPr="002D17A9">
              <w:rPr>
                <w:rFonts w:cs="Times New Roman"/>
                <w:b/>
                <w:sz w:val="26"/>
                <w:szCs w:val="26"/>
              </w:rPr>
              <w:t xml:space="preserve">STT </w:t>
            </w:r>
          </w:p>
        </w:tc>
        <w:tc>
          <w:tcPr>
            <w:tcW w:w="5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265C" w:rsidRPr="002D17A9" w:rsidRDefault="004F265C" w:rsidP="004F265C">
            <w:pPr>
              <w:spacing w:before="40" w:after="40" w:line="240" w:lineRule="auto"/>
              <w:ind w:right="116"/>
              <w:jc w:val="center"/>
              <w:rPr>
                <w:rFonts w:cs="Times New Roman"/>
                <w:sz w:val="26"/>
                <w:szCs w:val="26"/>
              </w:rPr>
            </w:pPr>
            <w:r w:rsidRPr="002D17A9">
              <w:rPr>
                <w:rFonts w:cs="Times New Roman"/>
                <w:b/>
                <w:sz w:val="26"/>
                <w:szCs w:val="26"/>
              </w:rPr>
              <w:t xml:space="preserve">Nội dung công việc </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ind w:left="14"/>
              <w:jc w:val="left"/>
              <w:rPr>
                <w:rFonts w:cs="Times New Roman"/>
                <w:sz w:val="26"/>
                <w:szCs w:val="26"/>
              </w:rPr>
            </w:pPr>
            <w:r w:rsidRPr="002D17A9">
              <w:rPr>
                <w:rFonts w:cs="Times New Roman"/>
                <w:b/>
                <w:sz w:val="26"/>
                <w:szCs w:val="26"/>
              </w:rPr>
              <w:t xml:space="preserve">Tiến độ thực hiện Dự án  </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ind w:right="43"/>
              <w:jc w:val="center"/>
              <w:rPr>
                <w:rFonts w:cs="Times New Roman"/>
                <w:sz w:val="26"/>
                <w:szCs w:val="26"/>
              </w:rPr>
            </w:pPr>
            <w:r w:rsidRPr="002D17A9">
              <w:rPr>
                <w:rFonts w:cs="Times New Roman"/>
                <w:b/>
                <w:sz w:val="26"/>
                <w:szCs w:val="26"/>
              </w:rPr>
              <w:t xml:space="preserve"> </w:t>
            </w:r>
          </w:p>
        </w:tc>
      </w:tr>
      <w:tr w:rsidR="002D17A9" w:rsidRPr="002D17A9" w:rsidTr="004F265C">
        <w:trPr>
          <w:trHeight w:val="308"/>
          <w:jc w:val="center"/>
        </w:trPr>
        <w:tc>
          <w:tcPr>
            <w:tcW w:w="0" w:type="auto"/>
            <w:vMerge/>
            <w:tcBorders>
              <w:top w:val="nil"/>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jc w:val="left"/>
              <w:rPr>
                <w:rFonts w:cs="Times New Roman"/>
                <w:sz w:val="26"/>
                <w:szCs w:val="26"/>
              </w:rPr>
            </w:pPr>
          </w:p>
        </w:tc>
        <w:tc>
          <w:tcPr>
            <w:tcW w:w="5008" w:type="dxa"/>
            <w:vMerge/>
            <w:tcBorders>
              <w:top w:val="nil"/>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jc w:val="left"/>
              <w:rPr>
                <w:rFonts w:cs="Times New Roman"/>
                <w:sz w:val="26"/>
                <w:szCs w:val="26"/>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ind w:left="46"/>
              <w:jc w:val="left"/>
              <w:rPr>
                <w:rFonts w:cs="Times New Roman"/>
                <w:sz w:val="26"/>
                <w:szCs w:val="26"/>
              </w:rPr>
            </w:pPr>
            <w:r w:rsidRPr="002D17A9">
              <w:rPr>
                <w:rFonts w:cs="Times New Roman"/>
                <w:b/>
                <w:sz w:val="26"/>
                <w:szCs w:val="26"/>
              </w:rPr>
              <w:t xml:space="preserve">2020-2021 </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ind w:left="89"/>
              <w:jc w:val="left"/>
              <w:rPr>
                <w:rFonts w:cs="Times New Roman"/>
                <w:sz w:val="26"/>
                <w:szCs w:val="26"/>
              </w:rPr>
            </w:pPr>
            <w:r w:rsidRPr="002D17A9">
              <w:rPr>
                <w:rFonts w:cs="Times New Roman"/>
                <w:b/>
                <w:sz w:val="26"/>
                <w:szCs w:val="26"/>
              </w:rPr>
              <w:t xml:space="preserve">2021-2024 </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ind w:left="86"/>
              <w:jc w:val="left"/>
              <w:rPr>
                <w:rFonts w:cs="Times New Roman"/>
                <w:sz w:val="26"/>
                <w:szCs w:val="26"/>
              </w:rPr>
            </w:pPr>
            <w:r w:rsidRPr="002D17A9">
              <w:rPr>
                <w:rFonts w:cs="Times New Roman"/>
                <w:b/>
                <w:sz w:val="26"/>
                <w:szCs w:val="26"/>
              </w:rPr>
              <w:t xml:space="preserve">2024 </w:t>
            </w:r>
          </w:p>
        </w:tc>
      </w:tr>
      <w:tr w:rsidR="002D17A9" w:rsidRPr="002D17A9" w:rsidTr="004F265C">
        <w:trPr>
          <w:trHeight w:val="1081"/>
          <w:jc w:val="center"/>
        </w:trPr>
        <w:tc>
          <w:tcPr>
            <w:tcW w:w="7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265C" w:rsidRPr="002D17A9" w:rsidRDefault="004F265C" w:rsidP="004F265C">
            <w:pPr>
              <w:spacing w:before="40" w:after="40" w:line="240" w:lineRule="auto"/>
              <w:ind w:right="108"/>
              <w:jc w:val="center"/>
              <w:rPr>
                <w:rFonts w:cs="Times New Roman"/>
                <w:sz w:val="26"/>
                <w:szCs w:val="26"/>
              </w:rPr>
            </w:pPr>
            <w:r w:rsidRPr="002D17A9">
              <w:rPr>
                <w:rFonts w:cs="Times New Roman"/>
                <w:sz w:val="26"/>
                <w:szCs w:val="26"/>
              </w:rPr>
              <w:t xml:space="preserve">1 </w:t>
            </w:r>
          </w:p>
        </w:tc>
        <w:tc>
          <w:tcPr>
            <w:tcW w:w="50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ind w:right="146"/>
              <w:rPr>
                <w:rFonts w:cs="Times New Roman"/>
                <w:sz w:val="26"/>
                <w:szCs w:val="26"/>
              </w:rPr>
            </w:pPr>
            <w:r w:rsidRPr="002D17A9">
              <w:rPr>
                <w:rFonts w:cs="Times New Roman"/>
                <w:sz w:val="26"/>
                <w:szCs w:val="26"/>
              </w:rPr>
              <w:t xml:space="preserve">Khảo sát, thiết kế lập báo cáo nghiên cứu khả thi đầu tư xây dựng </w:t>
            </w:r>
          </w:p>
          <w:p w:rsidR="004F265C" w:rsidRPr="002D17A9" w:rsidRDefault="004F265C" w:rsidP="004F265C">
            <w:pPr>
              <w:spacing w:before="40" w:after="40" w:line="240" w:lineRule="auto"/>
              <w:ind w:right="146"/>
              <w:rPr>
                <w:rFonts w:cs="Times New Roman"/>
                <w:sz w:val="26"/>
                <w:szCs w:val="26"/>
              </w:rPr>
            </w:pPr>
            <w:r w:rsidRPr="002D17A9">
              <w:rPr>
                <w:rFonts w:cs="Times New Roman"/>
                <w:sz w:val="26"/>
                <w:szCs w:val="26"/>
              </w:rPr>
              <w:t xml:space="preserve">Khảo sát, thiết kế bản vẽ thi công và thẩm định phê duyệt thiết kế bản vẽ thi công </w:t>
            </w:r>
          </w:p>
          <w:p w:rsidR="004F265C" w:rsidRPr="002D17A9" w:rsidRDefault="004F265C" w:rsidP="004F265C">
            <w:pPr>
              <w:spacing w:before="40" w:after="40" w:line="240" w:lineRule="auto"/>
              <w:ind w:right="146"/>
              <w:rPr>
                <w:rFonts w:cs="Times New Roman"/>
                <w:sz w:val="26"/>
                <w:szCs w:val="26"/>
              </w:rPr>
            </w:pPr>
            <w:r w:rsidRPr="002D17A9">
              <w:rPr>
                <w:rFonts w:cs="Times New Roman"/>
                <w:sz w:val="26"/>
                <w:szCs w:val="26"/>
              </w:rPr>
              <w:t xml:space="preserve">Tổ chức đấu thầu thi công xây lắp, khởi công xây dựng công trình </w:t>
            </w:r>
          </w:p>
          <w:p w:rsidR="004F265C" w:rsidRPr="002D17A9" w:rsidRDefault="004F265C" w:rsidP="004F265C">
            <w:pPr>
              <w:spacing w:before="40" w:after="40" w:line="240" w:lineRule="auto"/>
              <w:ind w:right="146"/>
              <w:rPr>
                <w:rFonts w:cs="Times New Roman"/>
                <w:sz w:val="26"/>
                <w:szCs w:val="26"/>
              </w:rPr>
            </w:pPr>
            <w:r w:rsidRPr="002D17A9">
              <w:rPr>
                <w:rFonts w:cs="Times New Roman"/>
                <w:sz w:val="26"/>
                <w:szCs w:val="26"/>
              </w:rPr>
              <w:t>Đầu tư 02 tuyến đường trục chính các khu tái định cư</w:t>
            </w:r>
            <w:r w:rsidRPr="002D17A9">
              <w:rPr>
                <w:rFonts w:cs="Times New Roman"/>
                <w:b/>
                <w:sz w:val="26"/>
                <w:szCs w:val="26"/>
              </w:rPr>
              <w:t xml:space="preserve"> </w:t>
            </w:r>
          </w:p>
        </w:tc>
        <w:tc>
          <w:tcPr>
            <w:tcW w:w="1515" w:type="dxa"/>
            <w:tcBorders>
              <w:top w:val="single" w:sz="4" w:space="0" w:color="000000"/>
              <w:left w:val="single" w:sz="4" w:space="0" w:color="000000"/>
              <w:bottom w:val="single" w:sz="17" w:space="0" w:color="000000"/>
              <w:right w:val="single" w:sz="4" w:space="0" w:color="000000"/>
            </w:tcBorders>
            <w:shd w:val="clear" w:color="auto" w:fill="auto"/>
          </w:tcPr>
          <w:p w:rsidR="004F265C" w:rsidRPr="002D17A9" w:rsidRDefault="004F265C" w:rsidP="004F265C">
            <w:pPr>
              <w:spacing w:before="40" w:after="40" w:line="240" w:lineRule="auto"/>
              <w:jc w:val="left"/>
              <w:rPr>
                <w:rFonts w:cs="Times New Roman"/>
                <w:sz w:val="26"/>
                <w:szCs w:val="26"/>
              </w:rPr>
            </w:pPr>
            <w:r w:rsidRPr="002D17A9">
              <w:rPr>
                <w:rFonts w:cs="Times New Roman"/>
                <w:b/>
                <w:sz w:val="26"/>
                <w:szCs w:val="26"/>
              </w:rPr>
              <w:t xml:space="preserve"> </w:t>
            </w: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ind w:right="40"/>
              <w:jc w:val="center"/>
              <w:rPr>
                <w:rFonts w:cs="Times New Roman"/>
                <w:sz w:val="26"/>
                <w:szCs w:val="26"/>
              </w:rPr>
            </w:pPr>
            <w:r w:rsidRPr="002D17A9">
              <w:rPr>
                <w:rFonts w:cs="Times New Roman"/>
                <w:sz w:val="26"/>
                <w:szCs w:val="26"/>
              </w:rPr>
              <w:t xml:space="preserve"> </w:t>
            </w:r>
          </w:p>
          <w:p w:rsidR="004F265C" w:rsidRPr="002D17A9" w:rsidRDefault="004F265C" w:rsidP="004F265C">
            <w:pPr>
              <w:spacing w:before="40" w:after="40" w:line="240" w:lineRule="auto"/>
              <w:ind w:right="40"/>
              <w:jc w:val="center"/>
              <w:rPr>
                <w:rFonts w:cs="Times New Roman"/>
                <w:sz w:val="26"/>
                <w:szCs w:val="26"/>
              </w:rPr>
            </w:pPr>
            <w:r w:rsidRPr="002D17A9">
              <w:rPr>
                <w:rFonts w:cs="Times New Roman"/>
                <w:sz w:val="26"/>
                <w:szCs w:val="26"/>
              </w:rPr>
              <w:t xml:space="preserve"> </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ind w:left="2"/>
              <w:jc w:val="left"/>
              <w:rPr>
                <w:rFonts w:cs="Times New Roman"/>
                <w:sz w:val="26"/>
                <w:szCs w:val="26"/>
              </w:rPr>
            </w:pPr>
            <w:r w:rsidRPr="002D17A9">
              <w:rPr>
                <w:rFonts w:cs="Times New Roman"/>
                <w:b/>
                <w:sz w:val="26"/>
                <w:szCs w:val="26"/>
              </w:rPr>
              <w:t xml:space="preserve"> </w:t>
            </w:r>
          </w:p>
        </w:tc>
      </w:tr>
      <w:tr w:rsidR="002D17A9" w:rsidRPr="002D17A9" w:rsidTr="004F265C">
        <w:trPr>
          <w:trHeight w:val="1220"/>
          <w:jc w:val="center"/>
        </w:trPr>
        <w:tc>
          <w:tcPr>
            <w:tcW w:w="0" w:type="auto"/>
            <w:vMerge/>
            <w:tcBorders>
              <w:top w:val="nil"/>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jc w:val="left"/>
              <w:rPr>
                <w:rFonts w:cs="Times New Roman"/>
                <w:sz w:val="26"/>
                <w:szCs w:val="26"/>
              </w:rPr>
            </w:pPr>
          </w:p>
        </w:tc>
        <w:tc>
          <w:tcPr>
            <w:tcW w:w="5008" w:type="dxa"/>
            <w:vMerge/>
            <w:tcBorders>
              <w:top w:val="nil"/>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ind w:right="146"/>
              <w:jc w:val="left"/>
              <w:rPr>
                <w:rFonts w:cs="Times New Roman"/>
                <w:sz w:val="26"/>
                <w:szCs w:val="26"/>
              </w:rPr>
            </w:pPr>
          </w:p>
        </w:tc>
        <w:tc>
          <w:tcPr>
            <w:tcW w:w="1515" w:type="dxa"/>
            <w:tcBorders>
              <w:top w:val="single" w:sz="17" w:space="0" w:color="000000"/>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jc w:val="left"/>
              <w:rPr>
                <w:rFonts w:cs="Times New Roman"/>
                <w:sz w:val="26"/>
                <w:szCs w:val="26"/>
              </w:rPr>
            </w:pPr>
            <w:r w:rsidRPr="002D17A9">
              <w:rPr>
                <w:rFonts w:cs="Times New Roman"/>
                <w:b/>
                <w:sz w:val="26"/>
                <w:szCs w:val="26"/>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jc w:val="left"/>
              <w:rPr>
                <w:rFonts w:cs="Times New Roman"/>
                <w:sz w:val="26"/>
                <w:szCs w:val="26"/>
              </w:rPr>
            </w:pPr>
          </w:p>
        </w:tc>
        <w:tc>
          <w:tcPr>
            <w:tcW w:w="0" w:type="auto"/>
            <w:vMerge/>
            <w:tcBorders>
              <w:top w:val="nil"/>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jc w:val="left"/>
              <w:rPr>
                <w:rFonts w:cs="Times New Roman"/>
                <w:sz w:val="26"/>
                <w:szCs w:val="26"/>
              </w:rPr>
            </w:pPr>
          </w:p>
        </w:tc>
      </w:tr>
      <w:tr w:rsidR="002D17A9" w:rsidRPr="002D17A9" w:rsidTr="004F265C">
        <w:trPr>
          <w:trHeight w:val="322"/>
          <w:jc w:val="center"/>
        </w:trPr>
        <w:tc>
          <w:tcPr>
            <w:tcW w:w="7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265C" w:rsidRPr="002D17A9" w:rsidRDefault="004F265C" w:rsidP="004F265C">
            <w:pPr>
              <w:spacing w:before="40" w:after="40" w:line="240" w:lineRule="auto"/>
              <w:ind w:right="108"/>
              <w:jc w:val="center"/>
              <w:rPr>
                <w:rFonts w:cs="Times New Roman"/>
                <w:sz w:val="26"/>
                <w:szCs w:val="26"/>
              </w:rPr>
            </w:pPr>
            <w:r w:rsidRPr="002D17A9">
              <w:rPr>
                <w:rFonts w:cs="Times New Roman"/>
                <w:sz w:val="26"/>
                <w:szCs w:val="26"/>
              </w:rPr>
              <w:t xml:space="preserve">2 </w:t>
            </w:r>
          </w:p>
        </w:tc>
        <w:tc>
          <w:tcPr>
            <w:tcW w:w="5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265C" w:rsidRPr="002D17A9" w:rsidRDefault="004F265C" w:rsidP="004F265C">
            <w:pPr>
              <w:spacing w:before="40" w:after="40" w:line="240" w:lineRule="auto"/>
              <w:ind w:right="146"/>
              <w:jc w:val="left"/>
              <w:rPr>
                <w:rFonts w:cs="Times New Roman"/>
                <w:sz w:val="26"/>
                <w:szCs w:val="26"/>
              </w:rPr>
            </w:pPr>
            <w:r w:rsidRPr="002D17A9">
              <w:rPr>
                <w:rFonts w:cs="Times New Roman"/>
                <w:sz w:val="26"/>
                <w:szCs w:val="26"/>
              </w:rPr>
              <w:t xml:space="preserve">Đầu tư các hạng mục còn lại </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ind w:right="48"/>
              <w:jc w:val="center"/>
              <w:rPr>
                <w:rFonts w:cs="Times New Roman"/>
                <w:sz w:val="26"/>
                <w:szCs w:val="26"/>
              </w:rPr>
            </w:pPr>
            <w:r w:rsidRPr="002D17A9">
              <w:rPr>
                <w:rFonts w:cs="Times New Roman"/>
                <w:sz w:val="26"/>
                <w:szCs w:val="26"/>
              </w:rPr>
              <w:t xml:space="preserve"> </w:t>
            </w:r>
          </w:p>
        </w:tc>
        <w:tc>
          <w:tcPr>
            <w:tcW w:w="1604" w:type="dxa"/>
            <w:tcBorders>
              <w:top w:val="single" w:sz="4" w:space="0" w:color="000000"/>
              <w:left w:val="single" w:sz="4" w:space="0" w:color="000000"/>
              <w:bottom w:val="single" w:sz="17" w:space="0" w:color="000000"/>
              <w:right w:val="single" w:sz="4" w:space="0" w:color="000000"/>
            </w:tcBorders>
            <w:shd w:val="clear" w:color="auto" w:fill="auto"/>
          </w:tcPr>
          <w:p w:rsidR="004F265C" w:rsidRPr="002D17A9" w:rsidRDefault="004F265C" w:rsidP="004F265C">
            <w:pPr>
              <w:spacing w:before="40" w:after="40" w:line="240" w:lineRule="auto"/>
              <w:ind w:right="40"/>
              <w:jc w:val="center"/>
              <w:rPr>
                <w:rFonts w:cs="Times New Roman"/>
                <w:sz w:val="26"/>
                <w:szCs w:val="26"/>
              </w:rPr>
            </w:pPr>
            <w:r w:rsidRPr="002D17A9">
              <w:rPr>
                <w:rFonts w:cs="Times New Roman"/>
                <w:sz w:val="26"/>
                <w:szCs w:val="26"/>
              </w:rPr>
              <w:t xml:space="preserve"> </w:t>
            </w:r>
          </w:p>
        </w:tc>
        <w:tc>
          <w:tcPr>
            <w:tcW w:w="956" w:type="dxa"/>
            <w:tcBorders>
              <w:top w:val="single" w:sz="4" w:space="0" w:color="000000"/>
              <w:left w:val="single" w:sz="4" w:space="0" w:color="000000"/>
              <w:bottom w:val="single" w:sz="17" w:space="0" w:color="000000"/>
              <w:right w:val="single" w:sz="4" w:space="0" w:color="000000"/>
            </w:tcBorders>
            <w:shd w:val="clear" w:color="auto" w:fill="auto"/>
          </w:tcPr>
          <w:p w:rsidR="004F265C" w:rsidRPr="002D17A9" w:rsidRDefault="004F265C" w:rsidP="004F265C">
            <w:pPr>
              <w:spacing w:before="40" w:after="40" w:line="240" w:lineRule="auto"/>
              <w:ind w:right="43"/>
              <w:jc w:val="center"/>
              <w:rPr>
                <w:rFonts w:cs="Times New Roman"/>
                <w:sz w:val="26"/>
                <w:szCs w:val="26"/>
              </w:rPr>
            </w:pPr>
            <w:r w:rsidRPr="002D17A9">
              <w:rPr>
                <w:rFonts w:cs="Times New Roman"/>
                <w:sz w:val="26"/>
                <w:szCs w:val="26"/>
              </w:rPr>
              <w:t xml:space="preserve"> </w:t>
            </w:r>
          </w:p>
        </w:tc>
      </w:tr>
      <w:tr w:rsidR="002D17A9" w:rsidRPr="002D17A9" w:rsidTr="004F265C">
        <w:trPr>
          <w:trHeight w:val="322"/>
          <w:jc w:val="center"/>
        </w:trPr>
        <w:tc>
          <w:tcPr>
            <w:tcW w:w="0" w:type="auto"/>
            <w:vMerge/>
            <w:tcBorders>
              <w:top w:val="nil"/>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jc w:val="left"/>
              <w:rPr>
                <w:rFonts w:cs="Times New Roman"/>
                <w:sz w:val="26"/>
                <w:szCs w:val="26"/>
              </w:rPr>
            </w:pPr>
          </w:p>
        </w:tc>
        <w:tc>
          <w:tcPr>
            <w:tcW w:w="5008" w:type="dxa"/>
            <w:vMerge/>
            <w:tcBorders>
              <w:top w:val="nil"/>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ind w:right="146"/>
              <w:jc w:val="left"/>
              <w:rPr>
                <w:rFonts w:cs="Times New Roman"/>
                <w:sz w:val="26"/>
                <w:szCs w:val="26"/>
              </w:rPr>
            </w:pPr>
          </w:p>
        </w:tc>
        <w:tc>
          <w:tcPr>
            <w:tcW w:w="0" w:type="auto"/>
            <w:vMerge/>
            <w:tcBorders>
              <w:top w:val="nil"/>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jc w:val="left"/>
              <w:rPr>
                <w:rFonts w:cs="Times New Roman"/>
                <w:sz w:val="26"/>
                <w:szCs w:val="26"/>
              </w:rPr>
            </w:pPr>
          </w:p>
        </w:tc>
        <w:tc>
          <w:tcPr>
            <w:tcW w:w="1604" w:type="dxa"/>
            <w:tcBorders>
              <w:top w:val="single" w:sz="17" w:space="0" w:color="000000"/>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ind w:right="40"/>
              <w:jc w:val="center"/>
              <w:rPr>
                <w:rFonts w:cs="Times New Roman"/>
                <w:sz w:val="26"/>
                <w:szCs w:val="26"/>
              </w:rPr>
            </w:pPr>
            <w:r w:rsidRPr="002D17A9">
              <w:rPr>
                <w:rFonts w:cs="Times New Roman"/>
                <w:sz w:val="26"/>
                <w:szCs w:val="26"/>
              </w:rPr>
              <w:t xml:space="preserve"> </w:t>
            </w:r>
          </w:p>
        </w:tc>
        <w:tc>
          <w:tcPr>
            <w:tcW w:w="956" w:type="dxa"/>
            <w:tcBorders>
              <w:top w:val="single" w:sz="17" w:space="0" w:color="000000"/>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ind w:right="43"/>
              <w:jc w:val="center"/>
              <w:rPr>
                <w:rFonts w:cs="Times New Roman"/>
                <w:sz w:val="26"/>
                <w:szCs w:val="26"/>
              </w:rPr>
            </w:pPr>
            <w:r w:rsidRPr="002D17A9">
              <w:rPr>
                <w:rFonts w:cs="Times New Roman"/>
                <w:sz w:val="26"/>
                <w:szCs w:val="26"/>
              </w:rPr>
              <w:t xml:space="preserve"> </w:t>
            </w:r>
          </w:p>
        </w:tc>
      </w:tr>
      <w:tr w:rsidR="002D17A9" w:rsidRPr="002D17A9" w:rsidTr="004F265C">
        <w:trPr>
          <w:trHeight w:val="322"/>
          <w:jc w:val="center"/>
        </w:trPr>
        <w:tc>
          <w:tcPr>
            <w:tcW w:w="7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265C" w:rsidRPr="002D17A9" w:rsidRDefault="004F265C" w:rsidP="004F265C">
            <w:pPr>
              <w:spacing w:before="40" w:after="40" w:line="240" w:lineRule="auto"/>
              <w:ind w:right="108"/>
              <w:jc w:val="center"/>
              <w:rPr>
                <w:rFonts w:cs="Times New Roman"/>
                <w:sz w:val="26"/>
                <w:szCs w:val="26"/>
              </w:rPr>
            </w:pPr>
            <w:r w:rsidRPr="002D17A9">
              <w:rPr>
                <w:rFonts w:cs="Times New Roman"/>
                <w:sz w:val="26"/>
                <w:szCs w:val="26"/>
              </w:rPr>
              <w:t xml:space="preserve">3 </w:t>
            </w:r>
          </w:p>
        </w:tc>
        <w:tc>
          <w:tcPr>
            <w:tcW w:w="5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265C" w:rsidRPr="002D17A9" w:rsidRDefault="004F265C" w:rsidP="004F265C">
            <w:pPr>
              <w:spacing w:before="40" w:after="40" w:line="240" w:lineRule="auto"/>
              <w:ind w:right="146"/>
              <w:jc w:val="left"/>
              <w:rPr>
                <w:rFonts w:cs="Times New Roman"/>
                <w:sz w:val="26"/>
                <w:szCs w:val="26"/>
              </w:rPr>
            </w:pPr>
            <w:r w:rsidRPr="002D17A9">
              <w:rPr>
                <w:rFonts w:cs="Times New Roman"/>
                <w:sz w:val="26"/>
                <w:szCs w:val="26"/>
              </w:rPr>
              <w:t xml:space="preserve">Bàn giao và đưa vào sử dụng </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jc w:val="left"/>
              <w:rPr>
                <w:rFonts w:cs="Times New Roman"/>
                <w:sz w:val="26"/>
                <w:szCs w:val="26"/>
              </w:rPr>
            </w:pPr>
            <w:r w:rsidRPr="002D17A9">
              <w:rPr>
                <w:rFonts w:cs="Times New Roman"/>
                <w:sz w:val="26"/>
                <w:szCs w:val="26"/>
              </w:rPr>
              <w:t xml:space="preserve"> </w:t>
            </w: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ind w:left="3"/>
              <w:jc w:val="left"/>
              <w:rPr>
                <w:rFonts w:cs="Times New Roman"/>
                <w:sz w:val="26"/>
                <w:szCs w:val="26"/>
              </w:rPr>
            </w:pPr>
            <w:r w:rsidRPr="002D17A9">
              <w:rPr>
                <w:rFonts w:cs="Times New Roman"/>
                <w:sz w:val="26"/>
                <w:szCs w:val="26"/>
              </w:rPr>
              <w:t xml:space="preserve"> </w:t>
            </w:r>
          </w:p>
        </w:tc>
        <w:tc>
          <w:tcPr>
            <w:tcW w:w="956" w:type="dxa"/>
            <w:tcBorders>
              <w:top w:val="single" w:sz="4" w:space="0" w:color="000000"/>
              <w:left w:val="single" w:sz="4" w:space="0" w:color="000000"/>
              <w:bottom w:val="single" w:sz="17" w:space="0" w:color="000000"/>
              <w:right w:val="single" w:sz="4" w:space="0" w:color="000000"/>
            </w:tcBorders>
            <w:shd w:val="clear" w:color="auto" w:fill="auto"/>
          </w:tcPr>
          <w:p w:rsidR="004F265C" w:rsidRPr="002D17A9" w:rsidRDefault="004F265C" w:rsidP="004F265C">
            <w:pPr>
              <w:spacing w:before="40" w:after="40" w:line="240" w:lineRule="auto"/>
              <w:ind w:left="2"/>
              <w:jc w:val="left"/>
              <w:rPr>
                <w:rFonts w:cs="Times New Roman"/>
                <w:sz w:val="26"/>
                <w:szCs w:val="26"/>
              </w:rPr>
            </w:pPr>
            <w:r w:rsidRPr="002D17A9">
              <w:rPr>
                <w:rFonts w:cs="Times New Roman"/>
                <w:sz w:val="26"/>
                <w:szCs w:val="26"/>
              </w:rPr>
              <w:t xml:space="preserve"> </w:t>
            </w:r>
          </w:p>
        </w:tc>
      </w:tr>
      <w:tr w:rsidR="002D17A9" w:rsidRPr="002D17A9" w:rsidTr="004F265C">
        <w:trPr>
          <w:trHeight w:val="323"/>
          <w:jc w:val="center"/>
        </w:trPr>
        <w:tc>
          <w:tcPr>
            <w:tcW w:w="0" w:type="auto"/>
            <w:vMerge/>
            <w:tcBorders>
              <w:top w:val="nil"/>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jc w:val="left"/>
              <w:rPr>
                <w:rFonts w:cs="Times New Roman"/>
                <w:sz w:val="26"/>
                <w:szCs w:val="26"/>
              </w:rPr>
            </w:pPr>
          </w:p>
        </w:tc>
        <w:tc>
          <w:tcPr>
            <w:tcW w:w="5008" w:type="dxa"/>
            <w:vMerge/>
            <w:tcBorders>
              <w:top w:val="nil"/>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jc w:val="left"/>
              <w:rPr>
                <w:rFonts w:cs="Times New Roman"/>
                <w:sz w:val="26"/>
                <w:szCs w:val="26"/>
              </w:rPr>
            </w:pPr>
          </w:p>
        </w:tc>
        <w:tc>
          <w:tcPr>
            <w:tcW w:w="0" w:type="auto"/>
            <w:vMerge/>
            <w:tcBorders>
              <w:top w:val="nil"/>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jc w:val="left"/>
              <w:rPr>
                <w:rFonts w:cs="Times New Roman"/>
                <w:sz w:val="26"/>
                <w:szCs w:val="26"/>
              </w:rPr>
            </w:pPr>
          </w:p>
        </w:tc>
        <w:tc>
          <w:tcPr>
            <w:tcW w:w="0" w:type="auto"/>
            <w:vMerge/>
            <w:tcBorders>
              <w:top w:val="nil"/>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jc w:val="left"/>
              <w:rPr>
                <w:rFonts w:cs="Times New Roman"/>
                <w:sz w:val="26"/>
                <w:szCs w:val="26"/>
              </w:rPr>
            </w:pPr>
          </w:p>
        </w:tc>
        <w:tc>
          <w:tcPr>
            <w:tcW w:w="956" w:type="dxa"/>
            <w:tcBorders>
              <w:top w:val="single" w:sz="17" w:space="0" w:color="000000"/>
              <w:left w:val="single" w:sz="4" w:space="0" w:color="000000"/>
              <w:bottom w:val="single" w:sz="4" w:space="0" w:color="000000"/>
              <w:right w:val="single" w:sz="4" w:space="0" w:color="000000"/>
            </w:tcBorders>
            <w:shd w:val="clear" w:color="auto" w:fill="auto"/>
          </w:tcPr>
          <w:p w:rsidR="004F265C" w:rsidRPr="002D17A9" w:rsidRDefault="004F265C" w:rsidP="004F265C">
            <w:pPr>
              <w:spacing w:before="40" w:after="40" w:line="240" w:lineRule="auto"/>
              <w:ind w:left="2"/>
              <w:jc w:val="left"/>
              <w:rPr>
                <w:rFonts w:cs="Times New Roman"/>
                <w:sz w:val="26"/>
                <w:szCs w:val="26"/>
              </w:rPr>
            </w:pPr>
            <w:r w:rsidRPr="002D17A9">
              <w:rPr>
                <w:rFonts w:cs="Times New Roman"/>
                <w:sz w:val="26"/>
                <w:szCs w:val="26"/>
              </w:rPr>
              <w:t xml:space="preserve"> </w:t>
            </w:r>
          </w:p>
        </w:tc>
      </w:tr>
    </w:tbl>
    <w:p w:rsidR="008B03FA" w:rsidRPr="002D17A9" w:rsidRDefault="006D2DDD" w:rsidP="00A11125">
      <w:pPr>
        <w:pStyle w:val="Heading3"/>
        <w:rPr>
          <w:color w:val="auto"/>
        </w:rPr>
      </w:pPr>
      <w:bookmarkStart w:id="243" w:name="_Toc113960834"/>
      <w:r w:rsidRPr="002D17A9">
        <w:rPr>
          <w:color w:val="auto"/>
        </w:rPr>
        <w:t xml:space="preserve">1.6.2. </w:t>
      </w:r>
      <w:r w:rsidR="008B03FA" w:rsidRPr="002D17A9">
        <w:rPr>
          <w:color w:val="auto"/>
        </w:rPr>
        <w:t>Tổng mức đầu tư</w:t>
      </w:r>
      <w:bookmarkEnd w:id="241"/>
      <w:bookmarkEnd w:id="242"/>
      <w:bookmarkEnd w:id="243"/>
    </w:p>
    <w:p w:rsidR="008B03FA" w:rsidRPr="002D17A9" w:rsidRDefault="008B03FA" w:rsidP="002974E3">
      <w:pPr>
        <w:spacing w:before="60" w:after="60"/>
        <w:ind w:firstLine="567"/>
        <w:rPr>
          <w:rFonts w:cs="Times New Roman"/>
          <w:szCs w:val="27"/>
        </w:rPr>
      </w:pPr>
      <w:r w:rsidRPr="002D17A9">
        <w:rPr>
          <w:rFonts w:cs="Times New Roman"/>
          <w:szCs w:val="27"/>
          <w:lang w:val="vi-VN"/>
        </w:rPr>
        <w:t xml:space="preserve">- Tổng </w:t>
      </w:r>
      <w:r w:rsidRPr="002D17A9">
        <w:rPr>
          <w:rFonts w:cs="Times New Roman"/>
          <w:szCs w:val="27"/>
        </w:rPr>
        <w:t>vốn đầu tư của dự án</w:t>
      </w:r>
      <w:r w:rsidRPr="002D17A9">
        <w:rPr>
          <w:rFonts w:cs="Times New Roman"/>
          <w:szCs w:val="27"/>
          <w:lang w:val="vi-VN"/>
        </w:rPr>
        <w:t xml:space="preserve">: </w:t>
      </w:r>
      <w:r w:rsidR="00D65D73" w:rsidRPr="002D17A9">
        <w:rPr>
          <w:rFonts w:cs="Times New Roman"/>
          <w:szCs w:val="27"/>
        </w:rPr>
        <w:t>132.822.381</w:t>
      </w:r>
      <w:r w:rsidRPr="002D17A9">
        <w:rPr>
          <w:rFonts w:cs="Times New Roman"/>
          <w:szCs w:val="27"/>
        </w:rPr>
        <w:t>.000 VNĐ.</w:t>
      </w:r>
      <w:r w:rsidRPr="002D17A9">
        <w:rPr>
          <w:rFonts w:cs="Times New Roman"/>
          <w:szCs w:val="27"/>
          <w:lang w:val="vi-VN"/>
        </w:rPr>
        <w:t xml:space="preserve"> </w:t>
      </w:r>
      <w:r w:rsidRPr="002D17A9">
        <w:rPr>
          <w:rFonts w:cs="Times New Roman"/>
          <w:szCs w:val="27"/>
        </w:rPr>
        <w:t>Trong đó:</w:t>
      </w:r>
    </w:p>
    <w:tbl>
      <w:tblPr>
        <w:tblW w:w="8080" w:type="dxa"/>
        <w:jc w:val="center"/>
        <w:tblLook w:val="04A0" w:firstRow="1" w:lastRow="0" w:firstColumn="1" w:lastColumn="0" w:noHBand="0" w:noVBand="1"/>
      </w:tblPr>
      <w:tblGrid>
        <w:gridCol w:w="3969"/>
        <w:gridCol w:w="4111"/>
      </w:tblGrid>
      <w:tr w:rsidR="002D17A9" w:rsidRPr="002D17A9" w:rsidTr="00F24B7D">
        <w:trPr>
          <w:trHeight w:val="291"/>
          <w:jc w:val="center"/>
        </w:trPr>
        <w:tc>
          <w:tcPr>
            <w:tcW w:w="3969" w:type="dxa"/>
            <w:vAlign w:val="center"/>
            <w:hideMark/>
          </w:tcPr>
          <w:p w:rsidR="00D65D73" w:rsidRPr="002D17A9" w:rsidRDefault="00D65D73" w:rsidP="00F24B7D">
            <w:pPr>
              <w:pStyle w:val="DMbng"/>
              <w:spacing w:before="40" w:after="40" w:line="276" w:lineRule="auto"/>
              <w:jc w:val="left"/>
              <w:rPr>
                <w:b w:val="0"/>
                <w:lang w:val="en-US"/>
              </w:rPr>
            </w:pPr>
            <w:r w:rsidRPr="002D17A9">
              <w:rPr>
                <w:b w:val="0"/>
                <w:lang w:val="en-US"/>
              </w:rPr>
              <w:t>+ Chi phí đền bù, GPMB</w:t>
            </w:r>
          </w:p>
          <w:p w:rsidR="00D65D73" w:rsidRPr="002D17A9" w:rsidRDefault="00D65D73" w:rsidP="00F24B7D">
            <w:pPr>
              <w:pStyle w:val="DMbng"/>
              <w:spacing w:before="40" w:after="40" w:line="276" w:lineRule="auto"/>
              <w:jc w:val="left"/>
              <w:rPr>
                <w:b w:val="0"/>
                <w:lang w:val="en-US"/>
              </w:rPr>
            </w:pPr>
            <w:r w:rsidRPr="002D17A9">
              <w:rPr>
                <w:b w:val="0"/>
                <w:lang w:val="en-US"/>
              </w:rPr>
              <w:t>+ Chi phí xây dựng</w:t>
            </w:r>
          </w:p>
          <w:p w:rsidR="00D65D73" w:rsidRPr="002D17A9" w:rsidRDefault="00D65D73" w:rsidP="00F24B7D">
            <w:pPr>
              <w:pStyle w:val="DMbng"/>
              <w:spacing w:before="40" w:after="40" w:line="276" w:lineRule="auto"/>
              <w:jc w:val="left"/>
              <w:rPr>
                <w:b w:val="0"/>
                <w:lang w:val="en-US"/>
              </w:rPr>
            </w:pPr>
            <w:r w:rsidRPr="002D17A9">
              <w:rPr>
                <w:b w:val="0"/>
                <w:lang w:val="en-US"/>
              </w:rPr>
              <w:t>+ Chi phí thiết bị</w:t>
            </w:r>
          </w:p>
          <w:p w:rsidR="00D65D73" w:rsidRPr="002D17A9" w:rsidRDefault="00D65D73" w:rsidP="00F24B7D">
            <w:pPr>
              <w:pStyle w:val="DMbng"/>
              <w:spacing w:before="40" w:after="40" w:line="276" w:lineRule="auto"/>
              <w:jc w:val="left"/>
              <w:rPr>
                <w:b w:val="0"/>
                <w:lang w:val="en-US"/>
              </w:rPr>
            </w:pPr>
            <w:r w:rsidRPr="002D17A9">
              <w:rPr>
                <w:b w:val="0"/>
                <w:lang w:val="en-US"/>
              </w:rPr>
              <w:t>+ Chi phí quản lý dự án</w:t>
            </w:r>
          </w:p>
          <w:p w:rsidR="00D65D73" w:rsidRPr="002D17A9" w:rsidRDefault="00D65D73" w:rsidP="00F24B7D">
            <w:pPr>
              <w:pStyle w:val="DMbng"/>
              <w:spacing w:before="40" w:after="40" w:line="276" w:lineRule="auto"/>
              <w:jc w:val="left"/>
              <w:rPr>
                <w:b w:val="0"/>
                <w:lang w:val="en-US"/>
              </w:rPr>
            </w:pPr>
            <w:r w:rsidRPr="002D17A9">
              <w:rPr>
                <w:b w:val="0"/>
                <w:lang w:val="en-US"/>
              </w:rPr>
              <w:t>+ Chi phí tư vấn</w:t>
            </w:r>
          </w:p>
          <w:p w:rsidR="00D65D73" w:rsidRPr="002D17A9" w:rsidRDefault="00D65D73" w:rsidP="00F24B7D">
            <w:pPr>
              <w:pStyle w:val="DMbng"/>
              <w:spacing w:before="40" w:after="40" w:line="276" w:lineRule="auto"/>
              <w:jc w:val="left"/>
              <w:rPr>
                <w:b w:val="0"/>
                <w:lang w:val="en-US"/>
              </w:rPr>
            </w:pPr>
            <w:r w:rsidRPr="002D17A9">
              <w:rPr>
                <w:b w:val="0"/>
                <w:lang w:val="en-US"/>
              </w:rPr>
              <w:t>+ Chi phí khác</w:t>
            </w:r>
          </w:p>
          <w:p w:rsidR="00D65D73" w:rsidRPr="002D17A9" w:rsidRDefault="00D65D73" w:rsidP="00F24B7D">
            <w:pPr>
              <w:pStyle w:val="DMbng"/>
              <w:spacing w:before="40" w:after="40" w:line="276" w:lineRule="auto"/>
              <w:jc w:val="left"/>
              <w:rPr>
                <w:b w:val="0"/>
                <w:lang w:val="en-US"/>
              </w:rPr>
            </w:pPr>
            <w:r w:rsidRPr="002D17A9">
              <w:rPr>
                <w:b w:val="0"/>
                <w:lang w:val="en-US"/>
              </w:rPr>
              <w:t>+ Chi phí dự phòng</w:t>
            </w:r>
          </w:p>
        </w:tc>
        <w:tc>
          <w:tcPr>
            <w:tcW w:w="4111" w:type="dxa"/>
            <w:vAlign w:val="center"/>
            <w:hideMark/>
          </w:tcPr>
          <w:p w:rsidR="00D65D73" w:rsidRPr="002D17A9" w:rsidRDefault="00D65D73" w:rsidP="00F24B7D">
            <w:pPr>
              <w:pStyle w:val="DMbng"/>
              <w:spacing w:before="40" w:after="40" w:line="276" w:lineRule="auto"/>
              <w:jc w:val="right"/>
              <w:rPr>
                <w:b w:val="0"/>
                <w:lang w:val="en-US"/>
              </w:rPr>
            </w:pPr>
            <w:r w:rsidRPr="002D17A9">
              <w:rPr>
                <w:b w:val="0"/>
              </w:rPr>
              <w:t>34.000.000.000</w:t>
            </w:r>
            <w:r w:rsidRPr="002D17A9">
              <w:rPr>
                <w:b w:val="0"/>
                <w:lang w:val="en-US"/>
              </w:rPr>
              <w:t xml:space="preserve"> VNĐ;</w:t>
            </w:r>
          </w:p>
          <w:p w:rsidR="00D65D73" w:rsidRPr="002D17A9" w:rsidRDefault="00D65D73" w:rsidP="00F24B7D">
            <w:pPr>
              <w:pStyle w:val="DMbng"/>
              <w:spacing w:before="40" w:after="40" w:line="276" w:lineRule="auto"/>
              <w:jc w:val="right"/>
              <w:rPr>
                <w:b w:val="0"/>
                <w:lang w:val="en-US"/>
              </w:rPr>
            </w:pPr>
            <w:r w:rsidRPr="002D17A9">
              <w:rPr>
                <w:b w:val="0"/>
                <w:lang w:val="en-US"/>
              </w:rPr>
              <w:t>81.580.212</w:t>
            </w:r>
            <w:r w:rsidRPr="002D17A9">
              <w:rPr>
                <w:b w:val="0"/>
              </w:rPr>
              <w:t xml:space="preserve">.000 </w:t>
            </w:r>
            <w:r w:rsidRPr="002D17A9">
              <w:rPr>
                <w:b w:val="0"/>
                <w:lang w:val="en-US"/>
              </w:rPr>
              <w:t>VNĐ;</w:t>
            </w:r>
          </w:p>
          <w:p w:rsidR="00D65D73" w:rsidRPr="002D17A9" w:rsidRDefault="00D65D73" w:rsidP="00F24B7D">
            <w:pPr>
              <w:pStyle w:val="DMbng"/>
              <w:spacing w:before="40" w:after="40" w:line="276" w:lineRule="auto"/>
              <w:jc w:val="right"/>
              <w:rPr>
                <w:b w:val="0"/>
                <w:lang w:val="en-US"/>
              </w:rPr>
            </w:pPr>
            <w:r w:rsidRPr="002D17A9">
              <w:rPr>
                <w:b w:val="0"/>
                <w:lang w:val="en-US"/>
              </w:rPr>
              <w:t>284.207</w:t>
            </w:r>
            <w:r w:rsidRPr="002D17A9">
              <w:rPr>
                <w:b w:val="0"/>
              </w:rPr>
              <w:t xml:space="preserve">.000 </w:t>
            </w:r>
            <w:r w:rsidRPr="002D17A9">
              <w:rPr>
                <w:b w:val="0"/>
                <w:lang w:val="en-US"/>
              </w:rPr>
              <w:t>VNĐ;</w:t>
            </w:r>
          </w:p>
          <w:p w:rsidR="00D65D73" w:rsidRPr="002D17A9" w:rsidRDefault="00D65D73" w:rsidP="00F24B7D">
            <w:pPr>
              <w:pStyle w:val="DMbng"/>
              <w:spacing w:before="40" w:after="40" w:line="276" w:lineRule="auto"/>
              <w:jc w:val="right"/>
              <w:rPr>
                <w:b w:val="0"/>
                <w:lang w:val="en-US"/>
              </w:rPr>
            </w:pPr>
            <w:r w:rsidRPr="002D17A9">
              <w:rPr>
                <w:b w:val="0"/>
                <w:lang w:val="en-US"/>
              </w:rPr>
              <w:t>1.425.003</w:t>
            </w:r>
            <w:r w:rsidRPr="002D17A9">
              <w:rPr>
                <w:b w:val="0"/>
              </w:rPr>
              <w:t xml:space="preserve">.000 </w:t>
            </w:r>
            <w:r w:rsidRPr="002D17A9">
              <w:rPr>
                <w:b w:val="0"/>
                <w:lang w:val="en-US"/>
              </w:rPr>
              <w:t>VNĐ;</w:t>
            </w:r>
          </w:p>
          <w:p w:rsidR="00D65D73" w:rsidRPr="002D17A9" w:rsidRDefault="00D65D73" w:rsidP="00F24B7D">
            <w:pPr>
              <w:pStyle w:val="DMbng"/>
              <w:spacing w:before="40" w:after="40" w:line="276" w:lineRule="auto"/>
              <w:jc w:val="right"/>
              <w:rPr>
                <w:b w:val="0"/>
                <w:lang w:val="en-US"/>
              </w:rPr>
            </w:pPr>
            <w:r w:rsidRPr="002D17A9">
              <w:rPr>
                <w:b w:val="0"/>
                <w:lang w:val="en-US"/>
              </w:rPr>
              <w:t>8.475.083</w:t>
            </w:r>
            <w:r w:rsidRPr="002D17A9">
              <w:rPr>
                <w:b w:val="0"/>
              </w:rPr>
              <w:t xml:space="preserve">.000 </w:t>
            </w:r>
            <w:r w:rsidRPr="002D17A9">
              <w:rPr>
                <w:b w:val="0"/>
                <w:lang w:val="en-US"/>
              </w:rPr>
              <w:t>VNĐ;</w:t>
            </w:r>
          </w:p>
          <w:p w:rsidR="00D65D73" w:rsidRPr="002D17A9" w:rsidRDefault="00D65D73" w:rsidP="00F24B7D">
            <w:pPr>
              <w:pStyle w:val="DMbng"/>
              <w:spacing w:before="40" w:after="40" w:line="276" w:lineRule="auto"/>
              <w:jc w:val="right"/>
              <w:rPr>
                <w:b w:val="0"/>
                <w:lang w:val="en-US"/>
              </w:rPr>
            </w:pPr>
            <w:r w:rsidRPr="002D17A9">
              <w:rPr>
                <w:b w:val="0"/>
                <w:lang w:val="en-US"/>
              </w:rPr>
              <w:t>3.241.415</w:t>
            </w:r>
            <w:r w:rsidRPr="002D17A9">
              <w:rPr>
                <w:b w:val="0"/>
              </w:rPr>
              <w:t xml:space="preserve">.000 </w:t>
            </w:r>
            <w:r w:rsidRPr="002D17A9">
              <w:rPr>
                <w:b w:val="0"/>
                <w:lang w:val="en-US"/>
              </w:rPr>
              <w:t>VNĐ;</w:t>
            </w:r>
          </w:p>
          <w:p w:rsidR="00D65D73" w:rsidRPr="002D17A9" w:rsidRDefault="00D65D73" w:rsidP="00F24B7D">
            <w:pPr>
              <w:pStyle w:val="DMbng"/>
              <w:spacing w:before="40" w:after="40" w:line="276" w:lineRule="auto"/>
              <w:jc w:val="right"/>
              <w:rPr>
                <w:b w:val="0"/>
                <w:lang w:val="en-US"/>
              </w:rPr>
            </w:pPr>
            <w:r w:rsidRPr="002D17A9">
              <w:rPr>
                <w:b w:val="0"/>
                <w:lang w:val="en-US"/>
              </w:rPr>
              <w:t>3.816.461</w:t>
            </w:r>
            <w:r w:rsidRPr="002D17A9">
              <w:rPr>
                <w:b w:val="0"/>
              </w:rPr>
              <w:t xml:space="preserve">.000 </w:t>
            </w:r>
            <w:r w:rsidRPr="002D17A9">
              <w:rPr>
                <w:b w:val="0"/>
                <w:lang w:val="en-US"/>
              </w:rPr>
              <w:t>VNĐ.</w:t>
            </w:r>
          </w:p>
        </w:tc>
      </w:tr>
    </w:tbl>
    <w:p w:rsidR="008B03FA" w:rsidRPr="002D17A9" w:rsidRDefault="008B03FA" w:rsidP="00A874D1">
      <w:pPr>
        <w:spacing w:before="60" w:after="60" w:line="312" w:lineRule="auto"/>
        <w:ind w:firstLine="567"/>
        <w:rPr>
          <w:rFonts w:eastAsia="Times New Roman" w:cs="Times New Roman"/>
          <w:szCs w:val="27"/>
        </w:rPr>
      </w:pPr>
      <w:r w:rsidRPr="002D17A9">
        <w:rPr>
          <w:rFonts w:cs="Times New Roman"/>
          <w:szCs w:val="27"/>
        </w:rPr>
        <w:t xml:space="preserve">- Nguồn vốn đầu tư: </w:t>
      </w:r>
      <w:r w:rsidR="00A874D1" w:rsidRPr="002D17A9">
        <w:rPr>
          <w:rFonts w:cs="Times New Roman"/>
          <w:szCs w:val="27"/>
        </w:rPr>
        <w:t>Ngân sách Trung ương hỗ trợ</w:t>
      </w:r>
      <w:r w:rsidRPr="002D17A9">
        <w:rPr>
          <w:rFonts w:cs="Times New Roman"/>
          <w:szCs w:val="27"/>
        </w:rPr>
        <w:t>.</w:t>
      </w:r>
    </w:p>
    <w:p w:rsidR="008B03FA" w:rsidRPr="002D17A9" w:rsidRDefault="006D2DDD" w:rsidP="00A11125">
      <w:pPr>
        <w:pStyle w:val="Heading3"/>
        <w:rPr>
          <w:color w:val="auto"/>
        </w:rPr>
      </w:pPr>
      <w:bookmarkStart w:id="244" w:name="_Toc51225065"/>
      <w:bookmarkStart w:id="245" w:name="_Toc59433597"/>
      <w:bookmarkStart w:id="246" w:name="_Toc113960835"/>
      <w:r w:rsidRPr="002D17A9">
        <w:rPr>
          <w:color w:val="auto"/>
        </w:rPr>
        <w:lastRenderedPageBreak/>
        <w:t xml:space="preserve">1.6.3. </w:t>
      </w:r>
      <w:r w:rsidR="008B03FA" w:rsidRPr="002D17A9">
        <w:rPr>
          <w:color w:val="auto"/>
        </w:rPr>
        <w:t>Tổ chức quản lý và thực hiện dự án</w:t>
      </w:r>
      <w:bookmarkEnd w:id="244"/>
      <w:bookmarkEnd w:id="245"/>
      <w:bookmarkEnd w:id="246"/>
    </w:p>
    <w:p w:rsidR="004F265C" w:rsidRPr="002D17A9" w:rsidRDefault="008B03FA" w:rsidP="001B1044">
      <w:pPr>
        <w:spacing w:before="60" w:after="60"/>
        <w:ind w:firstLine="567"/>
        <w:rPr>
          <w:rFonts w:cs="Times New Roman"/>
          <w:szCs w:val="27"/>
        </w:rPr>
      </w:pPr>
      <w:r w:rsidRPr="002D17A9">
        <w:rPr>
          <w:rFonts w:cs="Times New Roman"/>
          <w:i/>
          <w:szCs w:val="27"/>
          <w:lang w:val="vi-VN"/>
        </w:rPr>
        <w:t>* Hình thức quản lý Dự án</w:t>
      </w:r>
      <w:r w:rsidR="00A874D1" w:rsidRPr="002D17A9">
        <w:rPr>
          <w:rFonts w:cs="Times New Roman"/>
          <w:i/>
          <w:szCs w:val="27"/>
        </w:rPr>
        <w:t xml:space="preserve">: </w:t>
      </w:r>
    </w:p>
    <w:p w:rsidR="008B03FA" w:rsidRPr="002D17A9" w:rsidRDefault="004F265C" w:rsidP="001B1044">
      <w:pPr>
        <w:spacing w:before="60" w:after="60"/>
        <w:ind w:firstLine="567"/>
        <w:rPr>
          <w:rFonts w:cs="Times New Roman"/>
          <w:szCs w:val="27"/>
          <w:lang w:val="vi-VN"/>
        </w:rPr>
      </w:pPr>
      <w:r w:rsidRPr="002D17A9">
        <w:rPr>
          <w:rFonts w:cs="Times New Roman"/>
          <w:szCs w:val="27"/>
          <w:lang w:val="vi-VN"/>
        </w:rPr>
        <w:t>-</w:t>
      </w:r>
      <w:r w:rsidRPr="002D17A9">
        <w:rPr>
          <w:rFonts w:cs="Times New Roman"/>
          <w:szCs w:val="27"/>
          <w:lang w:val="vi-VN"/>
        </w:rPr>
        <w:tab/>
        <w:t>Giai đoạn thi công:</w:t>
      </w:r>
      <w:r w:rsidRPr="002D17A9">
        <w:rPr>
          <w:rFonts w:cs="Times New Roman"/>
          <w:szCs w:val="27"/>
        </w:rPr>
        <w:t xml:space="preserve"> </w:t>
      </w:r>
      <w:r w:rsidR="008B03FA" w:rsidRPr="002D17A9">
        <w:rPr>
          <w:rFonts w:cs="Times New Roman"/>
          <w:szCs w:val="27"/>
          <w:lang w:val="vi-VN"/>
        </w:rPr>
        <w:t>Chủ đầ</w:t>
      </w:r>
      <w:r w:rsidR="00A874D1" w:rsidRPr="002D17A9">
        <w:rPr>
          <w:rFonts w:cs="Times New Roman"/>
          <w:szCs w:val="27"/>
          <w:lang w:val="vi-VN"/>
        </w:rPr>
        <w:t xml:space="preserve">u tư trực tiếp quản lý </w:t>
      </w:r>
      <w:r w:rsidR="00A874D1" w:rsidRPr="002D17A9">
        <w:rPr>
          <w:rFonts w:cs="Times New Roman"/>
          <w:szCs w:val="27"/>
        </w:rPr>
        <w:t>Dự án</w:t>
      </w:r>
      <w:r w:rsidR="008B03FA" w:rsidRPr="002D17A9">
        <w:rPr>
          <w:rFonts w:cs="Times New Roman"/>
          <w:szCs w:val="27"/>
          <w:lang w:val="vi-VN"/>
        </w:rPr>
        <w:t>.</w:t>
      </w:r>
    </w:p>
    <w:p w:rsidR="004F265C" w:rsidRPr="002D17A9" w:rsidRDefault="004F265C" w:rsidP="001B1044">
      <w:pPr>
        <w:spacing w:before="60" w:after="60"/>
        <w:ind w:firstLine="567"/>
        <w:rPr>
          <w:szCs w:val="27"/>
          <w:lang w:val="vi-VN"/>
        </w:rPr>
      </w:pPr>
      <w:r w:rsidRPr="002D17A9">
        <w:rPr>
          <w:rFonts w:cs="Times New Roman"/>
          <w:szCs w:val="27"/>
          <w:lang w:val="vi-VN"/>
        </w:rPr>
        <w:t>-</w:t>
      </w:r>
      <w:r w:rsidRPr="002D17A9">
        <w:rPr>
          <w:rFonts w:cs="Times New Roman"/>
          <w:szCs w:val="27"/>
          <w:lang w:val="vi-VN"/>
        </w:rPr>
        <w:tab/>
        <w:t>Giai đoạn vận</w:t>
      </w:r>
      <w:r w:rsidRPr="002D17A9">
        <w:rPr>
          <w:szCs w:val="27"/>
          <w:lang w:val="vi-VN"/>
        </w:rPr>
        <w:t xml:space="preserve"> hành: Sau khi dự án hoàn thành giao cho UBND huyện Hải Lăng và các đơn vị sự nghiệp của huyện thực hiện công tác bảo trì, bảo dưỡng, chăm sóc và duy trì hoạt động có hiệu quả</w:t>
      </w:r>
    </w:p>
    <w:p w:rsidR="008B03FA" w:rsidRPr="002D17A9" w:rsidRDefault="008B03FA" w:rsidP="001B1044">
      <w:pPr>
        <w:spacing w:before="60" w:after="60"/>
        <w:ind w:firstLine="567"/>
        <w:rPr>
          <w:i/>
          <w:szCs w:val="27"/>
          <w:lang w:val="vi-VN"/>
        </w:rPr>
      </w:pPr>
      <w:r w:rsidRPr="002D17A9">
        <w:rPr>
          <w:i/>
          <w:szCs w:val="27"/>
          <w:lang w:val="vi-VN"/>
        </w:rPr>
        <w:t>* Chế độ làm việc và bố trí nhân lực:</w:t>
      </w:r>
    </w:p>
    <w:p w:rsidR="001B1044" w:rsidRPr="002D17A9" w:rsidRDefault="001B1044" w:rsidP="00194D98">
      <w:pPr>
        <w:spacing w:before="60" w:after="60"/>
        <w:ind w:firstLine="567"/>
        <w:rPr>
          <w:szCs w:val="27"/>
          <w:lang w:val="vi-VN"/>
        </w:rPr>
      </w:pPr>
      <w:r w:rsidRPr="002D17A9">
        <w:rPr>
          <w:szCs w:val="27"/>
          <w:lang w:val="vi-VN"/>
        </w:rPr>
        <w:t>- Số lượng lao động dự kiến trong quá trình thi công khoảng 50 người.</w:t>
      </w:r>
    </w:p>
    <w:p w:rsidR="00DA40AB" w:rsidRPr="002D17A9" w:rsidRDefault="00DA40AB" w:rsidP="00DA40AB">
      <w:pPr>
        <w:spacing w:before="60" w:after="60" w:line="312" w:lineRule="auto"/>
        <w:ind w:firstLine="540"/>
        <w:rPr>
          <w:szCs w:val="27"/>
          <w:lang w:val="vi-VN"/>
        </w:rPr>
      </w:pPr>
      <w:r w:rsidRPr="002D17A9">
        <w:rPr>
          <w:szCs w:val="27"/>
          <w:lang w:val="vi-VN"/>
        </w:rPr>
        <w:t>-</w:t>
      </w:r>
      <w:r w:rsidRPr="002D17A9">
        <w:rPr>
          <w:szCs w:val="27"/>
          <w:lang w:val="vi-VN"/>
        </w:rPr>
        <w:tab/>
        <w:t xml:space="preserve">Số lượng người dân dự kiến trong giai đoạn vận hành: </w:t>
      </w:r>
      <w:r w:rsidR="008E701D" w:rsidRPr="002D17A9">
        <w:rPr>
          <w:szCs w:val="27"/>
        </w:rPr>
        <w:t>370</w:t>
      </w:r>
      <w:r w:rsidRPr="002D17A9">
        <w:rPr>
          <w:szCs w:val="27"/>
          <w:lang w:val="vi-VN"/>
        </w:rPr>
        <w:t xml:space="preserve"> người </w:t>
      </w:r>
    </w:p>
    <w:p w:rsidR="008B03FA" w:rsidRPr="002D17A9" w:rsidRDefault="001B1044" w:rsidP="001B1044">
      <w:pPr>
        <w:spacing w:before="60" w:after="60" w:line="312" w:lineRule="auto"/>
        <w:ind w:firstLine="540"/>
      </w:pPr>
      <w:r w:rsidRPr="002D17A9">
        <w:rPr>
          <w:szCs w:val="27"/>
        </w:rPr>
        <w:t xml:space="preserve">- </w:t>
      </w:r>
      <w:r w:rsidR="008B03FA" w:rsidRPr="002D17A9">
        <w:rPr>
          <w:szCs w:val="27"/>
        </w:rPr>
        <w:t xml:space="preserve">Sơ đồ </w:t>
      </w:r>
      <w:r w:rsidR="00E53CE6" w:rsidRPr="002D17A9">
        <w:rPr>
          <w:szCs w:val="27"/>
        </w:rPr>
        <w:t>tổ chức quản lý thi công</w:t>
      </w:r>
      <w:r w:rsidR="008B03FA" w:rsidRPr="002D17A9">
        <w:rPr>
          <w:szCs w:val="27"/>
        </w:rPr>
        <w:t xml:space="preserve"> của </w:t>
      </w:r>
      <w:r w:rsidR="00E53CE6" w:rsidRPr="002D17A9">
        <w:rPr>
          <w:szCs w:val="27"/>
        </w:rPr>
        <w:t>Dự án</w:t>
      </w:r>
      <w:r w:rsidR="008B03FA" w:rsidRPr="002D17A9">
        <w:rPr>
          <w:szCs w:val="27"/>
        </w:rPr>
        <w:t xml:space="preserve"> được thể hiện như sau:</w:t>
      </w:r>
      <w:r w:rsidR="008B03FA" w:rsidRPr="002D17A9">
        <w:t xml:space="preserve"> </w:t>
      </w:r>
      <w:bookmarkStart w:id="247" w:name="_Toc525740304"/>
      <w:bookmarkStart w:id="248" w:name="_Toc525740205"/>
    </w:p>
    <w:p w:rsidR="00BF3B37" w:rsidRPr="002D17A9" w:rsidRDefault="00BF3B37" w:rsidP="001B1044">
      <w:pPr>
        <w:spacing w:before="60" w:after="60" w:line="312" w:lineRule="auto"/>
        <w:ind w:firstLine="540"/>
      </w:pPr>
      <w:r w:rsidRPr="002D17A9">
        <w:rPr>
          <w:noProof/>
          <w:sz w:val="28"/>
          <w:szCs w:val="28"/>
          <w:lang w:eastAsia="en-US"/>
        </w:rPr>
        <mc:AlternateContent>
          <mc:Choice Requires="wpg">
            <w:drawing>
              <wp:anchor distT="0" distB="0" distL="114300" distR="114300" simplePos="0" relativeHeight="251664384" behindDoc="0" locked="0" layoutInCell="1" allowOverlap="1" wp14:anchorId="6546DDCE" wp14:editId="6AB81CF2">
                <wp:simplePos x="0" y="0"/>
                <wp:positionH relativeFrom="column">
                  <wp:posOffset>-16968</wp:posOffset>
                </wp:positionH>
                <wp:positionV relativeFrom="paragraph">
                  <wp:posOffset>5227</wp:posOffset>
                </wp:positionV>
                <wp:extent cx="6020435" cy="3706839"/>
                <wp:effectExtent l="0" t="0" r="18415" b="2730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3706839"/>
                          <a:chOff x="1407" y="1456"/>
                          <a:chExt cx="9382" cy="5576"/>
                        </a:xfrm>
                      </wpg:grpSpPr>
                      <wps:wsp>
                        <wps:cNvPr id="74" name="Line 174"/>
                        <wps:cNvCnPr>
                          <a:cxnSpLocks noChangeShapeType="1"/>
                        </wps:cNvCnPr>
                        <wps:spPr bwMode="auto">
                          <a:xfrm>
                            <a:off x="1949" y="5153"/>
                            <a:ext cx="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75"/>
                        <wps:cNvCnPr>
                          <a:cxnSpLocks noChangeShapeType="1"/>
                        </wps:cNvCnPr>
                        <wps:spPr bwMode="auto">
                          <a:xfrm>
                            <a:off x="1949" y="515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76"/>
                        <wps:cNvCnPr>
                          <a:cxnSpLocks noChangeShapeType="1"/>
                        </wps:cNvCnPr>
                        <wps:spPr bwMode="auto">
                          <a:xfrm>
                            <a:off x="2978" y="4973"/>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77"/>
                        <wps:cNvCnPr>
                          <a:cxnSpLocks noChangeShapeType="1"/>
                        </wps:cNvCnPr>
                        <wps:spPr bwMode="auto">
                          <a:xfrm>
                            <a:off x="3894" y="515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79"/>
                        <wps:cNvCnPr>
                          <a:cxnSpLocks noChangeShapeType="1"/>
                        </wps:cNvCnPr>
                        <wps:spPr bwMode="auto">
                          <a:xfrm>
                            <a:off x="8046" y="5153"/>
                            <a:ext cx="19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80"/>
                        <wps:cNvCnPr>
                          <a:cxnSpLocks noChangeShapeType="1"/>
                        </wps:cNvCnPr>
                        <wps:spPr bwMode="auto">
                          <a:xfrm>
                            <a:off x="8046" y="515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83"/>
                        <wps:cNvCnPr>
                          <a:cxnSpLocks noChangeShapeType="1"/>
                        </wps:cNvCnPr>
                        <wps:spPr bwMode="auto">
                          <a:xfrm>
                            <a:off x="7522" y="1741"/>
                            <a:ext cx="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81"/>
                        <wps:cNvCnPr>
                          <a:cxnSpLocks noChangeShapeType="1"/>
                        </wps:cNvCnPr>
                        <wps:spPr bwMode="auto">
                          <a:xfrm>
                            <a:off x="9093" y="4958"/>
                            <a:ext cx="0"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82"/>
                        <wps:cNvCnPr>
                          <a:cxnSpLocks noChangeShapeType="1"/>
                        </wps:cNvCnPr>
                        <wps:spPr bwMode="auto">
                          <a:xfrm>
                            <a:off x="10009" y="5153"/>
                            <a:ext cx="0"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86"/>
                        <wps:cNvCnPr>
                          <a:cxnSpLocks noChangeShapeType="1"/>
                        </wps:cNvCnPr>
                        <wps:spPr bwMode="auto">
                          <a:xfrm flipV="1">
                            <a:off x="1837"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87"/>
                        <wps:cNvCnPr>
                          <a:cxnSpLocks noChangeShapeType="1"/>
                        </wps:cNvCnPr>
                        <wps:spPr bwMode="auto">
                          <a:xfrm flipV="1">
                            <a:off x="2884"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188"/>
                        <wps:cNvCnPr>
                          <a:cxnSpLocks noChangeShapeType="1"/>
                        </wps:cNvCnPr>
                        <wps:spPr bwMode="auto">
                          <a:xfrm flipV="1">
                            <a:off x="3875"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89"/>
                        <wps:cNvCnPr>
                          <a:cxnSpLocks noChangeShapeType="1"/>
                        </wps:cNvCnPr>
                        <wps:spPr bwMode="auto">
                          <a:xfrm flipV="1">
                            <a:off x="8046"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90"/>
                        <wps:cNvCnPr>
                          <a:cxnSpLocks noChangeShapeType="1"/>
                        </wps:cNvCnPr>
                        <wps:spPr bwMode="auto">
                          <a:xfrm flipV="1">
                            <a:off x="9055"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91"/>
                        <wps:cNvCnPr>
                          <a:cxnSpLocks noChangeShapeType="1"/>
                        </wps:cNvCnPr>
                        <wps:spPr bwMode="auto">
                          <a:xfrm flipV="1">
                            <a:off x="10028" y="6636"/>
                            <a:ext cx="0"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185"/>
                        <wps:cNvCnPr>
                          <a:cxnSpLocks noChangeShapeType="1"/>
                        </wps:cNvCnPr>
                        <wps:spPr bwMode="auto">
                          <a:xfrm>
                            <a:off x="1837" y="6999"/>
                            <a:ext cx="89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92"/>
                        <wps:cNvCnPr>
                          <a:cxnSpLocks noChangeShapeType="1"/>
                        </wps:cNvCnPr>
                        <wps:spPr bwMode="auto">
                          <a:xfrm flipV="1">
                            <a:off x="6082" y="4974"/>
                            <a:ext cx="0" cy="20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Text Box 158"/>
                        <wps:cNvSpPr txBox="1">
                          <a:spLocks noChangeArrowheads="1"/>
                        </wps:cNvSpPr>
                        <wps:spPr bwMode="auto">
                          <a:xfrm>
                            <a:off x="9617" y="5520"/>
                            <a:ext cx="910" cy="1102"/>
                          </a:xfrm>
                          <a:prstGeom prst="rect">
                            <a:avLst/>
                          </a:prstGeom>
                          <a:solidFill>
                            <a:srgbClr val="FFFFFF"/>
                          </a:solidFill>
                          <a:ln w="9525">
                            <a:solidFill>
                              <a:srgbClr val="000000"/>
                            </a:solidFill>
                            <a:miter lim="800000"/>
                            <a:headEnd/>
                            <a:tailEnd/>
                          </a:ln>
                        </wps:spPr>
                        <wps:txbx>
                          <w:txbxContent>
                            <w:p w:rsidR="00D74F20" w:rsidRPr="001B1044" w:rsidRDefault="00D74F20" w:rsidP="001B1044">
                              <w:pPr>
                                <w:spacing w:before="40" w:after="40" w:line="240" w:lineRule="auto"/>
                                <w:jc w:val="center"/>
                                <w:rPr>
                                  <w:sz w:val="24"/>
                                  <w:szCs w:val="24"/>
                                </w:rPr>
                              </w:pPr>
                              <w:r w:rsidRPr="001B1044">
                                <w:rPr>
                                  <w:sz w:val="24"/>
                                  <w:szCs w:val="24"/>
                                </w:rPr>
                                <w:t>Tổ hoàn thiện</w:t>
                              </w:r>
                            </w:p>
                          </w:txbxContent>
                        </wps:txbx>
                        <wps:bodyPr rot="0" vert="horz" wrap="square" lIns="91440" tIns="45720" rIns="91440" bIns="45720" anchor="t" anchorCtr="0" upright="1">
                          <a:noAutofit/>
                        </wps:bodyPr>
                      </wps:wsp>
                      <wps:wsp>
                        <wps:cNvPr id="92" name="Text Box 159"/>
                        <wps:cNvSpPr txBox="1">
                          <a:spLocks noChangeArrowheads="1"/>
                        </wps:cNvSpPr>
                        <wps:spPr bwMode="auto">
                          <a:xfrm>
                            <a:off x="1407" y="5520"/>
                            <a:ext cx="910" cy="1102"/>
                          </a:xfrm>
                          <a:prstGeom prst="rect">
                            <a:avLst/>
                          </a:prstGeom>
                          <a:solidFill>
                            <a:srgbClr val="FFFFFF"/>
                          </a:solidFill>
                          <a:ln w="9525">
                            <a:solidFill>
                              <a:srgbClr val="000000"/>
                            </a:solidFill>
                            <a:miter lim="800000"/>
                            <a:headEnd/>
                            <a:tailEnd/>
                          </a:ln>
                        </wps:spPr>
                        <wps:txbx>
                          <w:txbxContent>
                            <w:p w:rsidR="00D74F20" w:rsidRPr="001B1044" w:rsidRDefault="00D74F20" w:rsidP="001B1044">
                              <w:pPr>
                                <w:spacing w:before="40" w:after="40" w:line="240" w:lineRule="auto"/>
                                <w:jc w:val="center"/>
                                <w:rPr>
                                  <w:sz w:val="24"/>
                                  <w:szCs w:val="24"/>
                                </w:rPr>
                              </w:pPr>
                              <w:r w:rsidRPr="001B1044">
                                <w:rPr>
                                  <w:sz w:val="24"/>
                                  <w:szCs w:val="24"/>
                                </w:rPr>
                                <w:t>Tổ thi công số 1</w:t>
                              </w:r>
                            </w:p>
                          </w:txbxContent>
                        </wps:txbx>
                        <wps:bodyPr rot="0" vert="horz" wrap="square" lIns="91440" tIns="45720" rIns="91440" bIns="45720" anchor="t" anchorCtr="0" upright="1">
                          <a:noAutofit/>
                        </wps:bodyPr>
                      </wps:wsp>
                      <wps:wsp>
                        <wps:cNvPr id="93" name="Text Box 160"/>
                        <wps:cNvSpPr txBox="1">
                          <a:spLocks noChangeArrowheads="1"/>
                        </wps:cNvSpPr>
                        <wps:spPr bwMode="auto">
                          <a:xfrm>
                            <a:off x="2460" y="5520"/>
                            <a:ext cx="910" cy="1102"/>
                          </a:xfrm>
                          <a:prstGeom prst="rect">
                            <a:avLst/>
                          </a:prstGeom>
                          <a:solidFill>
                            <a:srgbClr val="FFFFFF"/>
                          </a:solidFill>
                          <a:ln w="9525">
                            <a:solidFill>
                              <a:srgbClr val="000000"/>
                            </a:solidFill>
                            <a:miter lim="800000"/>
                            <a:headEnd/>
                            <a:tailEnd/>
                          </a:ln>
                        </wps:spPr>
                        <wps:txbx>
                          <w:txbxContent>
                            <w:p w:rsidR="00D74F20" w:rsidRPr="001B1044" w:rsidRDefault="00D74F20" w:rsidP="001B1044">
                              <w:pPr>
                                <w:spacing w:before="40" w:after="40" w:line="240" w:lineRule="auto"/>
                                <w:jc w:val="center"/>
                                <w:rPr>
                                  <w:sz w:val="24"/>
                                  <w:szCs w:val="24"/>
                                </w:rPr>
                              </w:pPr>
                              <w:r w:rsidRPr="001B1044">
                                <w:rPr>
                                  <w:sz w:val="24"/>
                                  <w:szCs w:val="24"/>
                                </w:rPr>
                                <w:t>Tổ thi công số 2</w:t>
                              </w:r>
                            </w:p>
                          </w:txbxContent>
                        </wps:txbx>
                        <wps:bodyPr rot="0" vert="horz" wrap="square" lIns="91440" tIns="45720" rIns="91440" bIns="45720" anchor="t" anchorCtr="0" upright="1">
                          <a:noAutofit/>
                        </wps:bodyPr>
                      </wps:wsp>
                      <wps:wsp>
                        <wps:cNvPr id="94" name="Text Box 161"/>
                        <wps:cNvSpPr txBox="1">
                          <a:spLocks noChangeArrowheads="1"/>
                        </wps:cNvSpPr>
                        <wps:spPr bwMode="auto">
                          <a:xfrm>
                            <a:off x="3492" y="5520"/>
                            <a:ext cx="910" cy="1102"/>
                          </a:xfrm>
                          <a:prstGeom prst="rect">
                            <a:avLst/>
                          </a:prstGeom>
                          <a:solidFill>
                            <a:srgbClr val="FFFFFF"/>
                          </a:solidFill>
                          <a:ln w="9525">
                            <a:solidFill>
                              <a:srgbClr val="000000"/>
                            </a:solidFill>
                            <a:miter lim="800000"/>
                            <a:headEnd/>
                            <a:tailEnd/>
                          </a:ln>
                        </wps:spPr>
                        <wps:txbx>
                          <w:txbxContent>
                            <w:p w:rsidR="00D74F20" w:rsidRPr="001B1044" w:rsidRDefault="00D74F20" w:rsidP="001B1044">
                              <w:pPr>
                                <w:spacing w:before="40" w:after="40" w:line="240" w:lineRule="auto"/>
                                <w:jc w:val="center"/>
                                <w:rPr>
                                  <w:sz w:val="24"/>
                                  <w:szCs w:val="24"/>
                                </w:rPr>
                              </w:pPr>
                              <w:r w:rsidRPr="001B1044">
                                <w:rPr>
                                  <w:sz w:val="24"/>
                                  <w:szCs w:val="24"/>
                                </w:rPr>
                                <w:t>Tổ hoàn thiện</w:t>
                              </w:r>
                            </w:p>
                          </w:txbxContent>
                        </wps:txbx>
                        <wps:bodyPr rot="0" vert="horz" wrap="square" lIns="91440" tIns="45720" rIns="91440" bIns="45720" anchor="t" anchorCtr="0" upright="1">
                          <a:noAutofit/>
                        </wps:bodyPr>
                      </wps:wsp>
                      <wps:wsp>
                        <wps:cNvPr id="95" name="Text Box 162"/>
                        <wps:cNvSpPr txBox="1">
                          <a:spLocks noChangeArrowheads="1"/>
                        </wps:cNvSpPr>
                        <wps:spPr bwMode="auto">
                          <a:xfrm>
                            <a:off x="7554" y="5520"/>
                            <a:ext cx="910" cy="1102"/>
                          </a:xfrm>
                          <a:prstGeom prst="rect">
                            <a:avLst/>
                          </a:prstGeom>
                          <a:solidFill>
                            <a:srgbClr val="FFFFFF"/>
                          </a:solidFill>
                          <a:ln w="9525">
                            <a:solidFill>
                              <a:srgbClr val="000000"/>
                            </a:solidFill>
                            <a:miter lim="800000"/>
                            <a:headEnd/>
                            <a:tailEnd/>
                          </a:ln>
                        </wps:spPr>
                        <wps:txbx>
                          <w:txbxContent>
                            <w:p w:rsidR="00D74F20" w:rsidRPr="001B1044" w:rsidRDefault="00D74F20" w:rsidP="001B1044">
                              <w:pPr>
                                <w:spacing w:before="40" w:after="40" w:line="240" w:lineRule="auto"/>
                                <w:jc w:val="center"/>
                                <w:rPr>
                                  <w:sz w:val="24"/>
                                  <w:szCs w:val="24"/>
                                </w:rPr>
                              </w:pPr>
                              <w:r w:rsidRPr="001B1044">
                                <w:rPr>
                                  <w:sz w:val="24"/>
                                  <w:szCs w:val="24"/>
                                </w:rPr>
                                <w:t>Tổ thi công số 1</w:t>
                              </w:r>
                            </w:p>
                          </w:txbxContent>
                        </wps:txbx>
                        <wps:bodyPr rot="0" vert="horz" wrap="square" lIns="91440" tIns="45720" rIns="91440" bIns="45720" anchor="t" anchorCtr="0" upright="1">
                          <a:noAutofit/>
                        </wps:bodyPr>
                      </wps:wsp>
                      <wps:wsp>
                        <wps:cNvPr id="96" name="Line 184"/>
                        <wps:cNvCnPr>
                          <a:cxnSpLocks noChangeShapeType="1"/>
                        </wps:cNvCnPr>
                        <wps:spPr bwMode="auto">
                          <a:xfrm>
                            <a:off x="10787" y="1766"/>
                            <a:ext cx="0" cy="5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163"/>
                        <wps:cNvSpPr txBox="1">
                          <a:spLocks noChangeArrowheads="1"/>
                        </wps:cNvSpPr>
                        <wps:spPr bwMode="auto">
                          <a:xfrm>
                            <a:off x="8586" y="5520"/>
                            <a:ext cx="909" cy="1102"/>
                          </a:xfrm>
                          <a:prstGeom prst="rect">
                            <a:avLst/>
                          </a:prstGeom>
                          <a:solidFill>
                            <a:srgbClr val="FFFFFF"/>
                          </a:solidFill>
                          <a:ln w="9525">
                            <a:solidFill>
                              <a:srgbClr val="000000"/>
                            </a:solidFill>
                            <a:miter lim="800000"/>
                            <a:headEnd/>
                            <a:tailEnd/>
                          </a:ln>
                        </wps:spPr>
                        <wps:txbx>
                          <w:txbxContent>
                            <w:p w:rsidR="00D74F20" w:rsidRPr="001B1044" w:rsidRDefault="00D74F20" w:rsidP="001B1044">
                              <w:pPr>
                                <w:spacing w:before="40" w:after="40" w:line="240" w:lineRule="auto"/>
                                <w:jc w:val="center"/>
                                <w:rPr>
                                  <w:sz w:val="24"/>
                                  <w:szCs w:val="24"/>
                                </w:rPr>
                              </w:pPr>
                              <w:r w:rsidRPr="001B1044">
                                <w:rPr>
                                  <w:sz w:val="24"/>
                                  <w:szCs w:val="24"/>
                                </w:rPr>
                                <w:t>Tổ thi công số 2</w:t>
                              </w:r>
                            </w:p>
                          </w:txbxContent>
                        </wps:txbx>
                        <wps:bodyPr rot="0" vert="horz" wrap="square" lIns="91440" tIns="45720" rIns="91440" bIns="45720" anchor="t" anchorCtr="0" upright="1">
                          <a:noAutofit/>
                        </wps:bodyPr>
                      </wps:wsp>
                      <wps:wsp>
                        <wps:cNvPr id="98" name="Text Box 150"/>
                        <wps:cNvSpPr txBox="1">
                          <a:spLocks noChangeArrowheads="1"/>
                        </wps:cNvSpPr>
                        <wps:spPr bwMode="auto">
                          <a:xfrm>
                            <a:off x="4661" y="1456"/>
                            <a:ext cx="2859" cy="507"/>
                          </a:xfrm>
                          <a:prstGeom prst="rect">
                            <a:avLst/>
                          </a:prstGeom>
                          <a:solidFill>
                            <a:srgbClr val="FFFFFF"/>
                          </a:solidFill>
                          <a:ln w="9525">
                            <a:solidFill>
                              <a:srgbClr val="000000"/>
                            </a:solidFill>
                            <a:miter lim="800000"/>
                            <a:headEnd/>
                            <a:tailEnd/>
                          </a:ln>
                        </wps:spPr>
                        <wps:txbx>
                          <w:txbxContent>
                            <w:p w:rsidR="00D74F20" w:rsidRPr="001B1044" w:rsidRDefault="00D74F20" w:rsidP="001B1044">
                              <w:pPr>
                                <w:spacing w:before="40" w:after="40" w:line="240" w:lineRule="auto"/>
                                <w:jc w:val="center"/>
                                <w:rPr>
                                  <w:b/>
                                  <w:sz w:val="24"/>
                                  <w:szCs w:val="24"/>
                                </w:rPr>
                              </w:pPr>
                              <w:r w:rsidRPr="001B1044">
                                <w:rPr>
                                  <w:b/>
                                  <w:sz w:val="24"/>
                                  <w:szCs w:val="24"/>
                                </w:rPr>
                                <w:t>Giám đốc</w:t>
                              </w:r>
                            </w:p>
                          </w:txbxContent>
                        </wps:txbx>
                        <wps:bodyPr rot="0" vert="horz" wrap="square" lIns="91440" tIns="45720" rIns="91440" bIns="45720" anchor="t" anchorCtr="0" upright="1">
                          <a:noAutofit/>
                        </wps:bodyPr>
                      </wps:wsp>
                      <wps:wsp>
                        <wps:cNvPr id="99" name="Text Box 151"/>
                        <wps:cNvSpPr txBox="1">
                          <a:spLocks noChangeArrowheads="1"/>
                        </wps:cNvSpPr>
                        <wps:spPr bwMode="auto">
                          <a:xfrm>
                            <a:off x="4679" y="2286"/>
                            <a:ext cx="2860" cy="532"/>
                          </a:xfrm>
                          <a:prstGeom prst="rect">
                            <a:avLst/>
                          </a:prstGeom>
                          <a:solidFill>
                            <a:srgbClr val="FFFFFF"/>
                          </a:solidFill>
                          <a:ln w="9525">
                            <a:solidFill>
                              <a:srgbClr val="000000"/>
                            </a:solidFill>
                            <a:miter lim="800000"/>
                            <a:headEnd/>
                            <a:tailEnd/>
                          </a:ln>
                        </wps:spPr>
                        <wps:txbx>
                          <w:txbxContent>
                            <w:p w:rsidR="00D74F20" w:rsidRPr="001B1044" w:rsidRDefault="00D74F20" w:rsidP="001B1044">
                              <w:pPr>
                                <w:spacing w:before="40" w:after="40" w:line="240" w:lineRule="auto"/>
                                <w:jc w:val="center"/>
                                <w:rPr>
                                  <w:b/>
                                  <w:sz w:val="24"/>
                                  <w:szCs w:val="24"/>
                                </w:rPr>
                              </w:pPr>
                              <w:r w:rsidRPr="001B1044">
                                <w:rPr>
                                  <w:b/>
                                  <w:sz w:val="24"/>
                                  <w:szCs w:val="24"/>
                                </w:rPr>
                                <w:t>Chỉ huy công trường</w:t>
                              </w:r>
                            </w:p>
                          </w:txbxContent>
                        </wps:txbx>
                        <wps:bodyPr rot="0" vert="horz" wrap="square" lIns="91440" tIns="45720" rIns="91440" bIns="45720" anchor="t" anchorCtr="0" upright="1">
                          <a:noAutofit/>
                        </wps:bodyPr>
                      </wps:wsp>
                      <wps:wsp>
                        <wps:cNvPr id="100" name="Text Box 152"/>
                        <wps:cNvSpPr txBox="1">
                          <a:spLocks noChangeArrowheads="1"/>
                        </wps:cNvSpPr>
                        <wps:spPr bwMode="auto">
                          <a:xfrm>
                            <a:off x="1557" y="3297"/>
                            <a:ext cx="2860" cy="727"/>
                          </a:xfrm>
                          <a:prstGeom prst="rect">
                            <a:avLst/>
                          </a:prstGeom>
                          <a:solidFill>
                            <a:srgbClr val="FFFFFF"/>
                          </a:solidFill>
                          <a:ln w="9525">
                            <a:solidFill>
                              <a:srgbClr val="000000"/>
                            </a:solidFill>
                            <a:miter lim="800000"/>
                            <a:headEnd/>
                            <a:tailEnd/>
                          </a:ln>
                        </wps:spPr>
                        <wps:txbx>
                          <w:txbxContent>
                            <w:p w:rsidR="00D74F20" w:rsidRPr="001B1044" w:rsidRDefault="00D74F20" w:rsidP="001B1044">
                              <w:pPr>
                                <w:spacing w:after="40" w:line="240" w:lineRule="auto"/>
                                <w:jc w:val="center"/>
                                <w:rPr>
                                  <w:sz w:val="24"/>
                                  <w:szCs w:val="24"/>
                                </w:rPr>
                              </w:pPr>
                              <w:r w:rsidRPr="001B1044">
                                <w:rPr>
                                  <w:sz w:val="24"/>
                                  <w:szCs w:val="24"/>
                                </w:rPr>
                                <w:t>Giám sát kỹ thuật</w:t>
                              </w:r>
                            </w:p>
                          </w:txbxContent>
                        </wps:txbx>
                        <wps:bodyPr rot="0" vert="horz" wrap="square" lIns="91440" tIns="45720" rIns="91440" bIns="45720" anchor="t" anchorCtr="0" upright="1">
                          <a:noAutofit/>
                        </wps:bodyPr>
                      </wps:wsp>
                      <wps:wsp>
                        <wps:cNvPr id="101" name="Text Box 153"/>
                        <wps:cNvSpPr txBox="1">
                          <a:spLocks noChangeArrowheads="1"/>
                        </wps:cNvSpPr>
                        <wps:spPr bwMode="auto">
                          <a:xfrm>
                            <a:off x="4661" y="3297"/>
                            <a:ext cx="2859" cy="727"/>
                          </a:xfrm>
                          <a:prstGeom prst="rect">
                            <a:avLst/>
                          </a:prstGeom>
                          <a:solidFill>
                            <a:srgbClr val="FFFFFF"/>
                          </a:solidFill>
                          <a:ln w="9525">
                            <a:solidFill>
                              <a:srgbClr val="000000"/>
                            </a:solidFill>
                            <a:miter lim="800000"/>
                            <a:headEnd/>
                            <a:tailEnd/>
                          </a:ln>
                        </wps:spPr>
                        <wps:txbx>
                          <w:txbxContent>
                            <w:p w:rsidR="00D74F20" w:rsidRPr="001B1044" w:rsidRDefault="00D74F20" w:rsidP="001B1044">
                              <w:pPr>
                                <w:spacing w:before="0" w:after="40" w:line="240" w:lineRule="auto"/>
                                <w:jc w:val="center"/>
                                <w:rPr>
                                  <w:sz w:val="24"/>
                                  <w:szCs w:val="24"/>
                                </w:rPr>
                              </w:pPr>
                              <w:r w:rsidRPr="001B1044">
                                <w:rPr>
                                  <w:sz w:val="24"/>
                                  <w:szCs w:val="24"/>
                                </w:rPr>
                                <w:t>Bộ phận</w:t>
                              </w:r>
                            </w:p>
                            <w:p w:rsidR="00D74F20" w:rsidRPr="001B1044" w:rsidRDefault="00D74F20" w:rsidP="001B1044">
                              <w:pPr>
                                <w:spacing w:before="40" w:after="40" w:line="240" w:lineRule="auto"/>
                                <w:jc w:val="center"/>
                                <w:rPr>
                                  <w:sz w:val="24"/>
                                  <w:szCs w:val="24"/>
                                </w:rPr>
                              </w:pPr>
                              <w:r w:rsidRPr="001B1044">
                                <w:rPr>
                                  <w:sz w:val="24"/>
                                  <w:szCs w:val="24"/>
                                </w:rPr>
                                <w:t>vật tư - kế toán</w:t>
                              </w:r>
                            </w:p>
                          </w:txbxContent>
                        </wps:txbx>
                        <wps:bodyPr rot="0" vert="horz" wrap="square" lIns="91440" tIns="45720" rIns="91440" bIns="45720" anchor="t" anchorCtr="0" upright="1">
                          <a:noAutofit/>
                        </wps:bodyPr>
                      </wps:wsp>
                      <wps:wsp>
                        <wps:cNvPr id="102" name="Text Box 154"/>
                        <wps:cNvSpPr txBox="1">
                          <a:spLocks noChangeArrowheads="1"/>
                        </wps:cNvSpPr>
                        <wps:spPr bwMode="auto">
                          <a:xfrm>
                            <a:off x="7783" y="3297"/>
                            <a:ext cx="2860" cy="727"/>
                          </a:xfrm>
                          <a:prstGeom prst="rect">
                            <a:avLst/>
                          </a:prstGeom>
                          <a:solidFill>
                            <a:srgbClr val="FFFFFF"/>
                          </a:solidFill>
                          <a:ln w="9525">
                            <a:solidFill>
                              <a:srgbClr val="000000"/>
                            </a:solidFill>
                            <a:miter lim="800000"/>
                            <a:headEnd/>
                            <a:tailEnd/>
                          </a:ln>
                        </wps:spPr>
                        <wps:txbx>
                          <w:txbxContent>
                            <w:p w:rsidR="00D74F20" w:rsidRPr="001B1044" w:rsidRDefault="00D74F20" w:rsidP="001B1044">
                              <w:pPr>
                                <w:spacing w:before="0" w:after="40" w:line="240" w:lineRule="auto"/>
                                <w:jc w:val="center"/>
                                <w:rPr>
                                  <w:sz w:val="24"/>
                                  <w:szCs w:val="24"/>
                                </w:rPr>
                              </w:pPr>
                              <w:r w:rsidRPr="001B1044">
                                <w:rPr>
                                  <w:sz w:val="24"/>
                                  <w:szCs w:val="24"/>
                                </w:rPr>
                                <w:t>Bộ phận</w:t>
                              </w:r>
                            </w:p>
                            <w:p w:rsidR="00D74F20" w:rsidRPr="001B1044" w:rsidRDefault="00D74F20" w:rsidP="001B1044">
                              <w:pPr>
                                <w:spacing w:before="40" w:after="40" w:line="240" w:lineRule="auto"/>
                                <w:jc w:val="center"/>
                                <w:rPr>
                                  <w:sz w:val="24"/>
                                  <w:szCs w:val="24"/>
                                </w:rPr>
                              </w:pPr>
                              <w:r w:rsidRPr="001B1044">
                                <w:rPr>
                                  <w:sz w:val="24"/>
                                  <w:szCs w:val="24"/>
                                </w:rPr>
                                <w:t>thí nghiệm - KCS</w:t>
                              </w:r>
                            </w:p>
                          </w:txbxContent>
                        </wps:txbx>
                        <wps:bodyPr rot="0" vert="horz" wrap="square" lIns="91440" tIns="45720" rIns="91440" bIns="45720" anchor="t" anchorCtr="0" upright="1">
                          <a:noAutofit/>
                        </wps:bodyPr>
                      </wps:wsp>
                      <wps:wsp>
                        <wps:cNvPr id="103" name="Text Box 155"/>
                        <wps:cNvSpPr txBox="1">
                          <a:spLocks noChangeArrowheads="1"/>
                        </wps:cNvSpPr>
                        <wps:spPr bwMode="auto">
                          <a:xfrm>
                            <a:off x="1950" y="4483"/>
                            <a:ext cx="2469" cy="469"/>
                          </a:xfrm>
                          <a:prstGeom prst="rect">
                            <a:avLst/>
                          </a:prstGeom>
                          <a:solidFill>
                            <a:srgbClr val="FFFFFF"/>
                          </a:solidFill>
                          <a:ln w="9525">
                            <a:solidFill>
                              <a:srgbClr val="000000"/>
                            </a:solidFill>
                            <a:miter lim="800000"/>
                            <a:headEnd/>
                            <a:tailEnd/>
                          </a:ln>
                        </wps:spPr>
                        <wps:txbx>
                          <w:txbxContent>
                            <w:p w:rsidR="00D74F20" w:rsidRPr="001B1044" w:rsidRDefault="00D74F20" w:rsidP="001B1044">
                              <w:pPr>
                                <w:spacing w:before="40" w:after="40" w:line="240" w:lineRule="auto"/>
                                <w:jc w:val="center"/>
                                <w:rPr>
                                  <w:sz w:val="24"/>
                                  <w:szCs w:val="24"/>
                                </w:rPr>
                              </w:pPr>
                              <w:r w:rsidRPr="001B1044">
                                <w:rPr>
                                  <w:sz w:val="24"/>
                                  <w:szCs w:val="24"/>
                                </w:rPr>
                                <w:t>Đội thi công số 1</w:t>
                              </w:r>
                            </w:p>
                          </w:txbxContent>
                        </wps:txbx>
                        <wps:bodyPr rot="0" vert="horz" wrap="square" lIns="91440" tIns="45720" rIns="91440" bIns="45720" anchor="t" anchorCtr="0" upright="1">
                          <a:noAutofit/>
                        </wps:bodyPr>
                      </wps:wsp>
                      <wps:wsp>
                        <wps:cNvPr id="104" name="Text Box 156"/>
                        <wps:cNvSpPr txBox="1">
                          <a:spLocks noChangeArrowheads="1"/>
                        </wps:cNvSpPr>
                        <wps:spPr bwMode="auto">
                          <a:xfrm>
                            <a:off x="4680" y="4483"/>
                            <a:ext cx="2846" cy="469"/>
                          </a:xfrm>
                          <a:prstGeom prst="rect">
                            <a:avLst/>
                          </a:prstGeom>
                          <a:solidFill>
                            <a:srgbClr val="FFFFFF"/>
                          </a:solidFill>
                          <a:ln w="9525">
                            <a:solidFill>
                              <a:srgbClr val="000000"/>
                            </a:solidFill>
                            <a:miter lim="800000"/>
                            <a:headEnd/>
                            <a:tailEnd/>
                          </a:ln>
                        </wps:spPr>
                        <wps:txbx>
                          <w:txbxContent>
                            <w:p w:rsidR="00D74F20" w:rsidRPr="001B1044" w:rsidRDefault="00D74F20" w:rsidP="001B1044">
                              <w:pPr>
                                <w:spacing w:before="40" w:after="40" w:line="240" w:lineRule="auto"/>
                                <w:jc w:val="center"/>
                                <w:rPr>
                                  <w:sz w:val="24"/>
                                  <w:szCs w:val="24"/>
                                </w:rPr>
                              </w:pPr>
                              <w:r w:rsidRPr="001B1044">
                                <w:rPr>
                                  <w:sz w:val="24"/>
                                  <w:szCs w:val="24"/>
                                </w:rPr>
                                <w:t>Đội thi công cơ giới</w:t>
                              </w:r>
                            </w:p>
                          </w:txbxContent>
                        </wps:txbx>
                        <wps:bodyPr rot="0" vert="horz" wrap="square" lIns="91440" tIns="45720" rIns="91440" bIns="45720" anchor="t" anchorCtr="0" upright="1">
                          <a:noAutofit/>
                        </wps:bodyPr>
                      </wps:wsp>
                      <wps:wsp>
                        <wps:cNvPr id="105" name="Text Box 157"/>
                        <wps:cNvSpPr txBox="1">
                          <a:spLocks noChangeArrowheads="1"/>
                        </wps:cNvSpPr>
                        <wps:spPr bwMode="auto">
                          <a:xfrm>
                            <a:off x="7802" y="4483"/>
                            <a:ext cx="2470" cy="469"/>
                          </a:xfrm>
                          <a:prstGeom prst="rect">
                            <a:avLst/>
                          </a:prstGeom>
                          <a:solidFill>
                            <a:srgbClr val="FFFFFF"/>
                          </a:solidFill>
                          <a:ln w="9525">
                            <a:solidFill>
                              <a:srgbClr val="000000"/>
                            </a:solidFill>
                            <a:miter lim="800000"/>
                            <a:headEnd/>
                            <a:tailEnd/>
                          </a:ln>
                        </wps:spPr>
                        <wps:txbx>
                          <w:txbxContent>
                            <w:p w:rsidR="00D74F20" w:rsidRPr="001B1044" w:rsidRDefault="00D74F20" w:rsidP="001B1044">
                              <w:pPr>
                                <w:spacing w:before="40" w:after="40" w:line="240" w:lineRule="auto"/>
                                <w:jc w:val="center"/>
                                <w:rPr>
                                  <w:sz w:val="24"/>
                                  <w:szCs w:val="24"/>
                                </w:rPr>
                              </w:pPr>
                            </w:p>
                          </w:txbxContent>
                        </wps:txbx>
                        <wps:bodyPr rot="0" vert="horz" wrap="square" lIns="91440" tIns="45720" rIns="91440" bIns="45720" anchor="t" anchorCtr="0" upright="1">
                          <a:noAutofit/>
                        </wps:bodyPr>
                      </wps:wsp>
                      <wps:wsp>
                        <wps:cNvPr id="106" name="Line 164"/>
                        <wps:cNvCnPr>
                          <a:cxnSpLocks noChangeShapeType="1"/>
                        </wps:cNvCnPr>
                        <wps:spPr bwMode="auto">
                          <a:xfrm>
                            <a:off x="6101" y="1981"/>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66"/>
                        <wps:cNvCnPr>
                          <a:cxnSpLocks noChangeShapeType="1"/>
                        </wps:cNvCnPr>
                        <wps:spPr bwMode="auto">
                          <a:xfrm>
                            <a:off x="2959" y="2997"/>
                            <a:ext cx="62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67"/>
                        <wps:cNvCnPr>
                          <a:cxnSpLocks noChangeShapeType="1"/>
                        </wps:cNvCnPr>
                        <wps:spPr bwMode="auto">
                          <a:xfrm>
                            <a:off x="2941" y="2997"/>
                            <a:ext cx="0" cy="2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168"/>
                        <wps:cNvCnPr>
                          <a:cxnSpLocks noChangeShapeType="1"/>
                        </wps:cNvCnPr>
                        <wps:spPr bwMode="auto">
                          <a:xfrm>
                            <a:off x="6119" y="2862"/>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169"/>
                        <wps:cNvCnPr>
                          <a:cxnSpLocks noChangeShapeType="1"/>
                        </wps:cNvCnPr>
                        <wps:spPr bwMode="auto">
                          <a:xfrm>
                            <a:off x="9205" y="301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70"/>
                        <wps:cNvCnPr>
                          <a:cxnSpLocks noChangeShapeType="1"/>
                        </wps:cNvCnPr>
                        <wps:spPr bwMode="auto">
                          <a:xfrm>
                            <a:off x="2959" y="4025"/>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71"/>
                        <wps:cNvCnPr>
                          <a:cxnSpLocks noChangeShapeType="1"/>
                        </wps:cNvCnPr>
                        <wps:spPr bwMode="auto">
                          <a:xfrm>
                            <a:off x="6101" y="4025"/>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72"/>
                        <wps:cNvCnPr>
                          <a:cxnSpLocks noChangeShapeType="1"/>
                        </wps:cNvCnPr>
                        <wps:spPr bwMode="auto">
                          <a:xfrm>
                            <a:off x="9092" y="4025"/>
                            <a:ext cx="0"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1CF78" id="Group 73" o:spid="_x0000_s1054" style="position:absolute;left:0;text-align:left;margin-left:-1.35pt;margin-top:.4pt;width:474.05pt;height:291.9pt;z-index:251664384" coordorigin="1407,1456" coordsize="9382,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">
                <v:line id="Line 174" o:spid="_x0000_s1055" style="position:absolute;visibility:visible;mso-wrap-style:square" from="1949,5153" to="3899,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175" o:spid="_x0000_s1056" style="position:absolute;visibility:visible;mso-wrap-style:square" from="1949,5153" to="1949,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176" o:spid="_x0000_s1057" style="position:absolute;visibility:visible;mso-wrap-style:square" from="2978,4973" to="2978,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177" o:spid="_x0000_s1058" style="position:absolute;visibility:visible;mso-wrap-style:square" from="3894,5153" to="3894,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179" o:spid="_x0000_s1059" style="position:absolute;visibility:visible;mso-wrap-style:square" from="8046,5153" to="9995,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180" o:spid="_x0000_s1060" style="position:absolute;visibility:visible;mso-wrap-style:square" from="8046,5153" to="8046,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183" o:spid="_x0000_s1061" style="position:absolute;visibility:visible;mso-wrap-style:square" from="7522,1741" to="10772,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181" o:spid="_x0000_s1062" style="position:absolute;visibility:visible;mso-wrap-style:square" from="9093,4958" to="9093,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182" o:spid="_x0000_s1063" style="position:absolute;visibility:visible;mso-wrap-style:square" from="10009,5153" to="10009,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186" o:spid="_x0000_s1064" style="position:absolute;flip:y;visibility:visible;mso-wrap-style:square" from="1837,6636" to="1837,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line id="Line 187" o:spid="_x0000_s1065" style="position:absolute;flip:y;visibility:visible;mso-wrap-style:square" from="2884,6636" to="2884,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v2xAAAANsAAAAPAAAAZHJzL2Rvd25yZXYueG1sRI9Ba8JA&#10;EIXvBf/DMkIvoW6qRT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CguG/bEAAAA2wAAAA8A&#10;AAAAAAAAAAAAAAAABwIAAGRycy9kb3ducmV2LnhtbFBLBQYAAAAAAwADALcAAAD4AgAAAAA=&#10;">
                  <v:stroke endarrow="block"/>
                </v:line>
                <v:line id="Line 188" o:spid="_x0000_s1066" style="position:absolute;flip:y;visibility:visible;mso-wrap-style:square" from="3875,6636" to="3875,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5txAAAANsAAAAPAAAAZHJzL2Rvd25yZXYueG1sRI9Ba8JA&#10;EIXvBf/DMkIvoW6qVD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Edivm3EAAAA2wAAAA8A&#10;AAAAAAAAAAAAAAAABwIAAGRycy9kb3ducmV2LnhtbFBLBQYAAAAAAwADALcAAAD4AgAAAAA=&#10;">
                  <v:stroke endarrow="block"/>
                </v:line>
                <v:line id="Line 189" o:spid="_x0000_s1067" style="position:absolute;flip:y;visibility:visible;mso-wrap-style:square" from="8046,6636" to="8046,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">
                  <v:stroke endarrow="block"/>
                </v:line>
                <v:line id="Line 190" o:spid="_x0000_s1068" style="position:absolute;flip:y;visibility:visible;mso-wrap-style:square" from="9055,6636" to="9055,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">
                  <v:stroke endarrow="block"/>
                </v:line>
                <v:line id="Line 191" o:spid="_x0000_s1069" style="position:absolute;flip:y;visibility:visible;mso-wrap-style:square" from="10028,6636" to="10028,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line id="Line 185" o:spid="_x0000_s1070" style="position:absolute;visibility:visible;mso-wrap-style:square" from="1837,6999" to="10789,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192" o:spid="_x0000_s1071" style="position:absolute;flip:y;visibility:visible;mso-wrap-style:square" from="6082,4974" to="6082,7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158" o:spid="_x0000_s1072" type="#_x0000_t202" style="position:absolute;left:9617;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D74F20" w:rsidRPr="001B1044" w:rsidRDefault="00D74F20" w:rsidP="001B1044">
                        <w:pPr>
                          <w:spacing w:before="40" w:after="40" w:line="240" w:lineRule="auto"/>
                          <w:jc w:val="center"/>
                          <w:rPr>
                            <w:sz w:val="24"/>
                            <w:szCs w:val="24"/>
                          </w:rPr>
                        </w:pPr>
                        <w:r w:rsidRPr="001B1044">
                          <w:rPr>
                            <w:sz w:val="24"/>
                            <w:szCs w:val="24"/>
                          </w:rPr>
                          <w:t>Tổ hoàn thiện</w:t>
                        </w:r>
                      </w:p>
                    </w:txbxContent>
                  </v:textbox>
                </v:shape>
                <v:shape id="Text Box 159" o:spid="_x0000_s1073" type="#_x0000_t202" style="position:absolute;left:1407;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rsidR="00D74F20" w:rsidRPr="001B1044" w:rsidRDefault="00D74F20" w:rsidP="001B1044">
                        <w:pPr>
                          <w:spacing w:before="40" w:after="40" w:line="240" w:lineRule="auto"/>
                          <w:jc w:val="center"/>
                          <w:rPr>
                            <w:sz w:val="24"/>
                            <w:szCs w:val="24"/>
                          </w:rPr>
                        </w:pPr>
                        <w:r w:rsidRPr="001B1044">
                          <w:rPr>
                            <w:sz w:val="24"/>
                            <w:szCs w:val="24"/>
                          </w:rPr>
                          <w:t>Tổ thi công số 1</w:t>
                        </w:r>
                      </w:p>
                    </w:txbxContent>
                  </v:textbox>
                </v:shape>
                <v:shape id="Text Box 160" o:spid="_x0000_s1074" type="#_x0000_t202" style="position:absolute;left:2460;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D74F20" w:rsidRPr="001B1044" w:rsidRDefault="00D74F20" w:rsidP="001B1044">
                        <w:pPr>
                          <w:spacing w:before="40" w:after="40" w:line="240" w:lineRule="auto"/>
                          <w:jc w:val="center"/>
                          <w:rPr>
                            <w:sz w:val="24"/>
                            <w:szCs w:val="24"/>
                          </w:rPr>
                        </w:pPr>
                        <w:r w:rsidRPr="001B1044">
                          <w:rPr>
                            <w:sz w:val="24"/>
                            <w:szCs w:val="24"/>
                          </w:rPr>
                          <w:t>Tổ thi công số 2</w:t>
                        </w:r>
                      </w:p>
                    </w:txbxContent>
                  </v:textbox>
                </v:shape>
                <v:shape id="Text Box 161" o:spid="_x0000_s1075" type="#_x0000_t202" style="position:absolute;left:3492;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D74F20" w:rsidRPr="001B1044" w:rsidRDefault="00D74F20" w:rsidP="001B1044">
                        <w:pPr>
                          <w:spacing w:before="40" w:after="40" w:line="240" w:lineRule="auto"/>
                          <w:jc w:val="center"/>
                          <w:rPr>
                            <w:sz w:val="24"/>
                            <w:szCs w:val="24"/>
                          </w:rPr>
                        </w:pPr>
                        <w:r w:rsidRPr="001B1044">
                          <w:rPr>
                            <w:sz w:val="24"/>
                            <w:szCs w:val="24"/>
                          </w:rPr>
                          <w:t>Tổ hoàn thiện</w:t>
                        </w:r>
                      </w:p>
                    </w:txbxContent>
                  </v:textbox>
                </v:shape>
                <v:shape id="Text Box 162" o:spid="_x0000_s1076" type="#_x0000_t202" style="position:absolute;left:7554;top:5520;width:91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D74F20" w:rsidRPr="001B1044" w:rsidRDefault="00D74F20" w:rsidP="001B1044">
                        <w:pPr>
                          <w:spacing w:before="40" w:after="40" w:line="240" w:lineRule="auto"/>
                          <w:jc w:val="center"/>
                          <w:rPr>
                            <w:sz w:val="24"/>
                            <w:szCs w:val="24"/>
                          </w:rPr>
                        </w:pPr>
                        <w:r w:rsidRPr="001B1044">
                          <w:rPr>
                            <w:sz w:val="24"/>
                            <w:szCs w:val="24"/>
                          </w:rPr>
                          <w:t>Tổ thi công số 1</w:t>
                        </w:r>
                      </w:p>
                    </w:txbxContent>
                  </v:textbox>
                </v:shape>
                <v:line id="Line 184" o:spid="_x0000_s1077" style="position:absolute;visibility:visible;mso-wrap-style:square" from="10787,1766" to="10787,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163" o:spid="_x0000_s1078" type="#_x0000_t202" style="position:absolute;left:8586;top:5520;width:909;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D74F20" w:rsidRPr="001B1044" w:rsidRDefault="00D74F20" w:rsidP="001B1044">
                        <w:pPr>
                          <w:spacing w:before="40" w:after="40" w:line="240" w:lineRule="auto"/>
                          <w:jc w:val="center"/>
                          <w:rPr>
                            <w:sz w:val="24"/>
                            <w:szCs w:val="24"/>
                          </w:rPr>
                        </w:pPr>
                        <w:r w:rsidRPr="001B1044">
                          <w:rPr>
                            <w:sz w:val="24"/>
                            <w:szCs w:val="24"/>
                          </w:rPr>
                          <w:t>Tổ thi công số 2</w:t>
                        </w:r>
                      </w:p>
                    </w:txbxContent>
                  </v:textbox>
                </v:shape>
                <v:shape id="Text Box 150" o:spid="_x0000_s1079" type="#_x0000_t202" style="position:absolute;left:4661;top:1456;width:2859;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D74F20" w:rsidRPr="001B1044" w:rsidRDefault="00D74F20" w:rsidP="001B1044">
                        <w:pPr>
                          <w:spacing w:before="40" w:after="40" w:line="240" w:lineRule="auto"/>
                          <w:jc w:val="center"/>
                          <w:rPr>
                            <w:b/>
                            <w:sz w:val="24"/>
                            <w:szCs w:val="24"/>
                          </w:rPr>
                        </w:pPr>
                        <w:r w:rsidRPr="001B1044">
                          <w:rPr>
                            <w:b/>
                            <w:sz w:val="24"/>
                            <w:szCs w:val="24"/>
                          </w:rPr>
                          <w:t>Giám đốc</w:t>
                        </w:r>
                      </w:p>
                    </w:txbxContent>
                  </v:textbox>
                </v:shape>
                <v:shape id="Text Box 151" o:spid="_x0000_s1080" type="#_x0000_t202" style="position:absolute;left:4679;top:2286;width:2860;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D74F20" w:rsidRPr="001B1044" w:rsidRDefault="00D74F20" w:rsidP="001B1044">
                        <w:pPr>
                          <w:spacing w:before="40" w:after="40" w:line="240" w:lineRule="auto"/>
                          <w:jc w:val="center"/>
                          <w:rPr>
                            <w:b/>
                            <w:sz w:val="24"/>
                            <w:szCs w:val="24"/>
                          </w:rPr>
                        </w:pPr>
                        <w:r w:rsidRPr="001B1044">
                          <w:rPr>
                            <w:b/>
                            <w:sz w:val="24"/>
                            <w:szCs w:val="24"/>
                          </w:rPr>
                          <w:t>Chỉ huy công trường</w:t>
                        </w:r>
                      </w:p>
                    </w:txbxContent>
                  </v:textbox>
                </v:shape>
                <v:shape id="Text Box 152" o:spid="_x0000_s1081" type="#_x0000_t202" style="position:absolute;left:1557;top:3297;width:286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rsidR="00D74F20" w:rsidRPr="001B1044" w:rsidRDefault="00D74F20" w:rsidP="001B1044">
                        <w:pPr>
                          <w:spacing w:after="40" w:line="240" w:lineRule="auto"/>
                          <w:jc w:val="center"/>
                          <w:rPr>
                            <w:sz w:val="24"/>
                            <w:szCs w:val="24"/>
                          </w:rPr>
                        </w:pPr>
                        <w:r w:rsidRPr="001B1044">
                          <w:rPr>
                            <w:sz w:val="24"/>
                            <w:szCs w:val="24"/>
                          </w:rPr>
                          <w:t>Giám sát kỹ thuật</w:t>
                        </w:r>
                      </w:p>
                    </w:txbxContent>
                  </v:textbox>
                </v:shape>
                <v:shape id="Text Box 153" o:spid="_x0000_s1082" type="#_x0000_t202" style="position:absolute;left:4661;top:3297;width:2859;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D74F20" w:rsidRPr="001B1044" w:rsidRDefault="00D74F20" w:rsidP="001B1044">
                        <w:pPr>
                          <w:spacing w:before="0" w:after="40" w:line="240" w:lineRule="auto"/>
                          <w:jc w:val="center"/>
                          <w:rPr>
                            <w:sz w:val="24"/>
                            <w:szCs w:val="24"/>
                          </w:rPr>
                        </w:pPr>
                        <w:r w:rsidRPr="001B1044">
                          <w:rPr>
                            <w:sz w:val="24"/>
                            <w:szCs w:val="24"/>
                          </w:rPr>
                          <w:t>Bộ phận</w:t>
                        </w:r>
                      </w:p>
                      <w:p w:rsidR="00D74F20" w:rsidRPr="001B1044" w:rsidRDefault="00D74F20" w:rsidP="001B1044">
                        <w:pPr>
                          <w:spacing w:before="40" w:after="40" w:line="240" w:lineRule="auto"/>
                          <w:jc w:val="center"/>
                          <w:rPr>
                            <w:sz w:val="24"/>
                            <w:szCs w:val="24"/>
                          </w:rPr>
                        </w:pPr>
                        <w:r w:rsidRPr="001B1044">
                          <w:rPr>
                            <w:sz w:val="24"/>
                            <w:szCs w:val="24"/>
                          </w:rPr>
                          <w:t>vật tư - kế toán</w:t>
                        </w:r>
                      </w:p>
                    </w:txbxContent>
                  </v:textbox>
                </v:shape>
                <v:shape id="Text Box 154" o:spid="_x0000_s1083" type="#_x0000_t202" style="position:absolute;left:7783;top:3297;width:286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rsidR="00D74F20" w:rsidRPr="001B1044" w:rsidRDefault="00D74F20" w:rsidP="001B1044">
                        <w:pPr>
                          <w:spacing w:before="0" w:after="40" w:line="240" w:lineRule="auto"/>
                          <w:jc w:val="center"/>
                          <w:rPr>
                            <w:sz w:val="24"/>
                            <w:szCs w:val="24"/>
                          </w:rPr>
                        </w:pPr>
                        <w:r w:rsidRPr="001B1044">
                          <w:rPr>
                            <w:sz w:val="24"/>
                            <w:szCs w:val="24"/>
                          </w:rPr>
                          <w:t>Bộ phận</w:t>
                        </w:r>
                      </w:p>
                      <w:p w:rsidR="00D74F20" w:rsidRPr="001B1044" w:rsidRDefault="00D74F20" w:rsidP="001B1044">
                        <w:pPr>
                          <w:spacing w:before="40" w:after="40" w:line="240" w:lineRule="auto"/>
                          <w:jc w:val="center"/>
                          <w:rPr>
                            <w:sz w:val="24"/>
                            <w:szCs w:val="24"/>
                          </w:rPr>
                        </w:pPr>
                        <w:r w:rsidRPr="001B1044">
                          <w:rPr>
                            <w:sz w:val="24"/>
                            <w:szCs w:val="24"/>
                          </w:rPr>
                          <w:t>thí nghiệm - KCS</w:t>
                        </w:r>
                      </w:p>
                    </w:txbxContent>
                  </v:textbox>
                </v:shape>
                <v:shape id="Text Box 155" o:spid="_x0000_s1084" type="#_x0000_t202" style="position:absolute;left:1950;top:4483;width:2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rsidR="00D74F20" w:rsidRPr="001B1044" w:rsidRDefault="00D74F20" w:rsidP="001B1044">
                        <w:pPr>
                          <w:spacing w:before="40" w:after="40" w:line="240" w:lineRule="auto"/>
                          <w:jc w:val="center"/>
                          <w:rPr>
                            <w:sz w:val="24"/>
                            <w:szCs w:val="24"/>
                          </w:rPr>
                        </w:pPr>
                        <w:r w:rsidRPr="001B1044">
                          <w:rPr>
                            <w:sz w:val="24"/>
                            <w:szCs w:val="24"/>
                          </w:rPr>
                          <w:t>Đội thi công số 1</w:t>
                        </w:r>
                      </w:p>
                    </w:txbxContent>
                  </v:textbox>
                </v:shape>
                <v:shape id="Text Box 156" o:spid="_x0000_s1085" type="#_x0000_t202" style="position:absolute;left:4680;top:4483;width:2846;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rsidR="00D74F20" w:rsidRPr="001B1044" w:rsidRDefault="00D74F20" w:rsidP="001B1044">
                        <w:pPr>
                          <w:spacing w:before="40" w:after="40" w:line="240" w:lineRule="auto"/>
                          <w:jc w:val="center"/>
                          <w:rPr>
                            <w:sz w:val="24"/>
                            <w:szCs w:val="24"/>
                          </w:rPr>
                        </w:pPr>
                        <w:r w:rsidRPr="001B1044">
                          <w:rPr>
                            <w:sz w:val="24"/>
                            <w:szCs w:val="24"/>
                          </w:rPr>
                          <w:t>Đội thi công cơ giới</w:t>
                        </w:r>
                      </w:p>
                    </w:txbxContent>
                  </v:textbox>
                </v:shape>
                <v:shape id="Text Box 157" o:spid="_x0000_s1086" type="#_x0000_t202" style="position:absolute;left:7802;top:4483;width:247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rsidR="00D74F20" w:rsidRPr="001B1044" w:rsidRDefault="00D74F20" w:rsidP="001B1044">
                        <w:pPr>
                          <w:spacing w:before="40" w:after="40" w:line="240" w:lineRule="auto"/>
                          <w:jc w:val="center"/>
                          <w:rPr>
                            <w:sz w:val="24"/>
                            <w:szCs w:val="24"/>
                          </w:rPr>
                        </w:pPr>
                      </w:p>
                    </w:txbxContent>
                  </v:textbox>
                </v:shape>
                <v:line id="Line 164" o:spid="_x0000_s1087" style="position:absolute;visibility:visible;mso-wrap-style:square" from="6101,1981" to="6101,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166" o:spid="_x0000_s1088" style="position:absolute;visibility:visible;mso-wrap-style:square" from="2959,2997" to="9198,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167" o:spid="_x0000_s1089" style="position:absolute;visibility:visible;mso-wrap-style:square" from="2941,2997" to="294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line id="Line 168" o:spid="_x0000_s1090" style="position:absolute;visibility:visible;mso-wrap-style:square" from="6119,2862" to="6119,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">
                  <v:stroke endarrow="block"/>
                </v:line>
                <v:line id="Line 169" o:spid="_x0000_s1091" style="position:absolute;visibility:visible;mso-wrap-style:square" from="9205,3012" to="9205,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line id="Line 170" o:spid="_x0000_s1092" style="position:absolute;visibility:visible;mso-wrap-style:square" from="2959,4025" to="2959,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">
                  <v:stroke endarrow="block"/>
                </v:line>
                <v:line id="Line 171" o:spid="_x0000_s1093" style="position:absolute;visibility:visible;mso-wrap-style:square" from="6101,4025" to="6101,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">
                  <v:stroke endarrow="block"/>
                </v:line>
                <v:line id="Line 172" o:spid="_x0000_s1094" style="position:absolute;visibility:visible;mso-wrap-style:square" from="9092,4025" to="9092,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gwgAAANwAAAAPAAAAZHJzL2Rvd25yZXYueG1sRE/fa8Iw&#10;EH4f+D+EE/Y20y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D/ytjgwgAAANwAAAAPAAAA&#10;AAAAAAAAAAAAAAcCAABkcnMvZG93bnJldi54bWxQSwUGAAAAAAMAAwC3AAAA9gIAAAAA&#10;">
                  <v:stroke endarrow="block"/>
                </v:line>
              </v:group>
            </w:pict>
          </mc:Fallback>
        </mc:AlternateContent>
      </w:r>
    </w:p>
    <w:p w:rsidR="008B03FA" w:rsidRPr="002D17A9" w:rsidRDefault="008B03FA" w:rsidP="008B03FA">
      <w:pPr>
        <w:rPr>
          <w:sz w:val="28"/>
          <w:szCs w:val="28"/>
        </w:rPr>
      </w:pPr>
    </w:p>
    <w:p w:rsidR="00A874D1" w:rsidRPr="002D17A9" w:rsidRDefault="00A874D1" w:rsidP="008B03FA">
      <w:pPr>
        <w:rPr>
          <w:sz w:val="28"/>
          <w:szCs w:val="28"/>
        </w:rPr>
      </w:pPr>
    </w:p>
    <w:p w:rsidR="00A874D1" w:rsidRPr="002D17A9" w:rsidRDefault="00A874D1" w:rsidP="008B03FA">
      <w:pPr>
        <w:rPr>
          <w:sz w:val="28"/>
          <w:szCs w:val="28"/>
        </w:rPr>
      </w:pPr>
    </w:p>
    <w:p w:rsidR="00A874D1" w:rsidRPr="002D17A9" w:rsidRDefault="00A874D1" w:rsidP="008B03FA">
      <w:pPr>
        <w:rPr>
          <w:sz w:val="28"/>
          <w:szCs w:val="28"/>
        </w:rPr>
      </w:pPr>
    </w:p>
    <w:p w:rsidR="00A874D1" w:rsidRPr="002D17A9" w:rsidRDefault="00A874D1" w:rsidP="008B03FA">
      <w:pPr>
        <w:rPr>
          <w:sz w:val="28"/>
          <w:szCs w:val="28"/>
        </w:rPr>
      </w:pPr>
    </w:p>
    <w:p w:rsidR="00A874D1" w:rsidRPr="002D17A9" w:rsidRDefault="00A874D1" w:rsidP="008B03FA">
      <w:pPr>
        <w:rPr>
          <w:sz w:val="28"/>
          <w:szCs w:val="28"/>
        </w:rPr>
      </w:pPr>
    </w:p>
    <w:p w:rsidR="00A874D1" w:rsidRPr="002D17A9" w:rsidRDefault="00A874D1" w:rsidP="008B03FA">
      <w:pPr>
        <w:rPr>
          <w:sz w:val="28"/>
          <w:szCs w:val="28"/>
        </w:rPr>
      </w:pPr>
    </w:p>
    <w:p w:rsidR="00A874D1" w:rsidRPr="002D17A9" w:rsidRDefault="00A874D1" w:rsidP="008B03FA">
      <w:pPr>
        <w:rPr>
          <w:sz w:val="28"/>
          <w:szCs w:val="28"/>
        </w:rPr>
      </w:pPr>
    </w:p>
    <w:p w:rsidR="00A874D1" w:rsidRPr="002D17A9" w:rsidRDefault="00A874D1" w:rsidP="008B03FA">
      <w:pPr>
        <w:rPr>
          <w:sz w:val="28"/>
          <w:szCs w:val="28"/>
        </w:rPr>
      </w:pPr>
    </w:p>
    <w:p w:rsidR="001B1044" w:rsidRPr="002D17A9" w:rsidRDefault="001B1044" w:rsidP="008B03FA">
      <w:pPr>
        <w:rPr>
          <w:sz w:val="28"/>
          <w:szCs w:val="28"/>
        </w:rPr>
      </w:pPr>
    </w:p>
    <w:p w:rsidR="00A874D1" w:rsidRPr="002D17A9" w:rsidRDefault="00A874D1" w:rsidP="008B03FA">
      <w:pPr>
        <w:rPr>
          <w:sz w:val="28"/>
          <w:szCs w:val="28"/>
        </w:rPr>
      </w:pPr>
    </w:p>
    <w:p w:rsidR="008B03FA" w:rsidRPr="002D17A9" w:rsidRDefault="008B03FA" w:rsidP="001B1044">
      <w:pPr>
        <w:pStyle w:val="Figure"/>
        <w:rPr>
          <w:color w:val="auto"/>
        </w:rPr>
      </w:pPr>
      <w:bookmarkStart w:id="249" w:name="_Toc10785513"/>
      <w:bookmarkStart w:id="250" w:name="_Toc66436236"/>
      <w:r w:rsidRPr="002D17A9">
        <w:rPr>
          <w:color w:val="auto"/>
        </w:rPr>
        <w:t xml:space="preserve">Sơ đồ </w:t>
      </w:r>
      <w:bookmarkEnd w:id="247"/>
      <w:bookmarkEnd w:id="248"/>
      <w:bookmarkEnd w:id="249"/>
      <w:bookmarkEnd w:id="250"/>
      <w:r w:rsidR="00E53CE6" w:rsidRPr="002D17A9">
        <w:rPr>
          <w:color w:val="auto"/>
        </w:rPr>
        <w:t>tổ chức quản lý thi công</w:t>
      </w:r>
    </w:p>
    <w:p w:rsidR="008B03FA" w:rsidRPr="002D17A9" w:rsidRDefault="00050E90" w:rsidP="00FA36C3">
      <w:pPr>
        <w:jc w:val="center"/>
        <w:rPr>
          <w:i/>
        </w:rPr>
      </w:pPr>
      <w:r w:rsidRPr="002D17A9">
        <w:rPr>
          <w:i/>
        </w:rPr>
        <w:t xml:space="preserve"> </w:t>
      </w:r>
      <w:r w:rsidR="008B03FA" w:rsidRPr="002D17A9">
        <w:rPr>
          <w:i/>
        </w:rPr>
        <w:t xml:space="preserve">(Các thông tin của Dự án tại Chương 1 tham khảo từ Báo cáo nghiên cứu khả thi </w:t>
      </w:r>
      <w:r w:rsidR="008B03FA" w:rsidRPr="002D17A9">
        <w:rPr>
          <w:i/>
          <w:spacing w:val="-4"/>
        </w:rPr>
        <w:t>công trình</w:t>
      </w:r>
      <w:r w:rsidR="008B03FA" w:rsidRPr="002D17A9">
        <w:rPr>
          <w:spacing w:val="-4"/>
        </w:rPr>
        <w:t xml:space="preserve">: </w:t>
      </w:r>
      <w:r w:rsidR="00DA40AB" w:rsidRPr="002D17A9">
        <w:rPr>
          <w:rFonts w:ascii="Times New Roman Italic" w:hAnsi="Times New Roman Italic"/>
          <w:i/>
          <w:spacing w:val="-4"/>
        </w:rPr>
        <w:t>Xây dựng hạ tầng kỹ thuật khu tái định cư phục vụ khu Kinh tế Đông Nam Quảng Trị</w:t>
      </w:r>
      <w:r w:rsidR="008B03FA" w:rsidRPr="002D17A9">
        <w:rPr>
          <w:i/>
        </w:rPr>
        <w:t>)</w:t>
      </w:r>
    </w:p>
    <w:p w:rsidR="00C016E5" w:rsidRPr="002D17A9" w:rsidRDefault="00C016E5">
      <w:pPr>
        <w:rPr>
          <w:b/>
          <w:noProof/>
        </w:rPr>
      </w:pPr>
      <w:bookmarkStart w:id="251" w:name="_Toc51225087"/>
    </w:p>
    <w:p w:rsidR="003E5826" w:rsidRPr="002D17A9" w:rsidRDefault="003E5826">
      <w:pPr>
        <w:rPr>
          <w:b/>
          <w:noProof/>
        </w:rPr>
      </w:pPr>
      <w:r w:rsidRPr="002D17A9">
        <w:br w:type="page"/>
      </w:r>
    </w:p>
    <w:p w:rsidR="00FD7705" w:rsidRPr="002D17A9" w:rsidRDefault="007C6F41" w:rsidP="000F7736">
      <w:pPr>
        <w:pStyle w:val="Heading1"/>
        <w:jc w:val="center"/>
        <w:rPr>
          <w:color w:val="auto"/>
        </w:rPr>
      </w:pPr>
      <w:bookmarkStart w:id="252" w:name="_Toc113960836"/>
      <w:r w:rsidRPr="002D17A9">
        <w:rPr>
          <w:color w:val="auto"/>
        </w:rPr>
        <w:lastRenderedPageBreak/>
        <w:t>CHƯƠNG 2. ĐIỀU KIỆN TỰ NHIÊN, KINH TẾ - XÃ HỘI VÀ HIỆN TRẠNG MÔI TRƯỜNG KHU VỰC THỰC HIỆN DỰ ÁN</w:t>
      </w:r>
      <w:bookmarkEnd w:id="251"/>
      <w:bookmarkEnd w:id="252"/>
    </w:p>
    <w:p w:rsidR="0090511C" w:rsidRPr="002D17A9" w:rsidRDefault="0090511C" w:rsidP="00194D98">
      <w:pPr>
        <w:pStyle w:val="Heading2"/>
        <w:spacing w:before="60" w:after="60"/>
        <w:rPr>
          <w:color w:val="auto"/>
        </w:rPr>
      </w:pPr>
      <w:bookmarkStart w:id="253" w:name="_Toc51225088"/>
      <w:bookmarkStart w:id="254" w:name="_Toc59433618"/>
    </w:p>
    <w:p w:rsidR="007C6F41" w:rsidRPr="002D17A9" w:rsidRDefault="00E81730" w:rsidP="00BF3B37">
      <w:pPr>
        <w:pStyle w:val="Heading2"/>
        <w:spacing w:before="60" w:after="60"/>
        <w:rPr>
          <w:rFonts w:cs="Times New Roman"/>
          <w:color w:val="auto"/>
        </w:rPr>
      </w:pPr>
      <w:bookmarkStart w:id="255" w:name="_Toc113960837"/>
      <w:r w:rsidRPr="002D17A9">
        <w:rPr>
          <w:rFonts w:cs="Times New Roman"/>
          <w:color w:val="auto"/>
        </w:rPr>
        <w:t xml:space="preserve">2.1. </w:t>
      </w:r>
      <w:r w:rsidR="007C6F41" w:rsidRPr="002D17A9">
        <w:rPr>
          <w:rFonts w:cs="Times New Roman"/>
          <w:color w:val="auto"/>
        </w:rPr>
        <w:t>Điều kiện tự nhiên, kinh tế - xã hội</w:t>
      </w:r>
      <w:bookmarkEnd w:id="253"/>
      <w:bookmarkEnd w:id="254"/>
      <w:bookmarkEnd w:id="255"/>
    </w:p>
    <w:p w:rsidR="007C6F41" w:rsidRPr="002D17A9" w:rsidRDefault="00E81730" w:rsidP="00A11125">
      <w:pPr>
        <w:pStyle w:val="Heading3"/>
        <w:rPr>
          <w:color w:val="auto"/>
        </w:rPr>
      </w:pPr>
      <w:bookmarkStart w:id="256" w:name="_Toc51225089"/>
      <w:bookmarkStart w:id="257" w:name="_Toc59433619"/>
      <w:bookmarkStart w:id="258" w:name="_Toc113960838"/>
      <w:r w:rsidRPr="002D17A9">
        <w:rPr>
          <w:color w:val="auto"/>
        </w:rPr>
        <w:t xml:space="preserve">2.1.1. </w:t>
      </w:r>
      <w:r w:rsidR="007C6F41" w:rsidRPr="002D17A9">
        <w:rPr>
          <w:color w:val="auto"/>
        </w:rPr>
        <w:t>Tổng hợp dữ liệu về các điều kiện tự nhiên khu vực triển khai dự án</w:t>
      </w:r>
      <w:bookmarkEnd w:id="256"/>
      <w:bookmarkEnd w:id="257"/>
      <w:bookmarkEnd w:id="258"/>
    </w:p>
    <w:p w:rsidR="007C6F41" w:rsidRPr="002D17A9" w:rsidRDefault="00E81730" w:rsidP="00261486">
      <w:pPr>
        <w:pStyle w:val="Heading4"/>
        <w:rPr>
          <w:rFonts w:cs="Times New Roman"/>
          <w:color w:val="auto"/>
        </w:rPr>
      </w:pPr>
      <w:bookmarkStart w:id="259" w:name="_Toc28331226"/>
      <w:bookmarkStart w:id="260" w:name="_Toc34025562"/>
      <w:r w:rsidRPr="002D17A9">
        <w:rPr>
          <w:rFonts w:cs="Times New Roman"/>
          <w:color w:val="auto"/>
        </w:rPr>
        <w:t xml:space="preserve">2.1.1.1. </w:t>
      </w:r>
      <w:r w:rsidR="007C6F41" w:rsidRPr="002D17A9">
        <w:rPr>
          <w:rFonts w:cs="Times New Roman"/>
          <w:color w:val="auto"/>
        </w:rPr>
        <w:t>Điều kiện về địa lý, địa chất</w:t>
      </w:r>
      <w:bookmarkEnd w:id="259"/>
      <w:bookmarkEnd w:id="260"/>
    </w:p>
    <w:p w:rsidR="007C6F41" w:rsidRPr="002D17A9" w:rsidRDefault="00E81730" w:rsidP="001C2DD0">
      <w:pPr>
        <w:spacing w:before="60" w:after="60"/>
        <w:ind w:firstLine="567"/>
        <w:rPr>
          <w:rFonts w:cs="Times New Roman"/>
          <w:bCs/>
          <w:i/>
          <w:iCs/>
          <w:szCs w:val="27"/>
          <w:lang w:val="pt-BR"/>
        </w:rPr>
      </w:pPr>
      <w:r w:rsidRPr="002D17A9">
        <w:rPr>
          <w:rFonts w:cs="Times New Roman"/>
          <w:bCs/>
          <w:i/>
          <w:iCs/>
          <w:szCs w:val="27"/>
          <w:lang w:val="pt-BR"/>
        </w:rPr>
        <w:t xml:space="preserve">a. </w:t>
      </w:r>
      <w:r w:rsidR="007C6F41" w:rsidRPr="002D17A9">
        <w:rPr>
          <w:rFonts w:cs="Times New Roman"/>
          <w:bCs/>
          <w:i/>
          <w:iCs/>
          <w:szCs w:val="27"/>
          <w:lang w:val="pt-BR"/>
        </w:rPr>
        <w:t>Điều kiện về đị</w:t>
      </w:r>
      <w:r w:rsidR="00C016E5" w:rsidRPr="002D17A9">
        <w:rPr>
          <w:rFonts w:cs="Times New Roman"/>
          <w:bCs/>
          <w:i/>
          <w:iCs/>
          <w:szCs w:val="27"/>
          <w:lang w:val="pt-BR"/>
        </w:rPr>
        <w:t>a lý</w:t>
      </w:r>
    </w:p>
    <w:p w:rsidR="00C6043B" w:rsidRPr="002D17A9" w:rsidRDefault="00C6043B" w:rsidP="00C6043B">
      <w:pPr>
        <w:spacing w:before="60" w:after="60"/>
        <w:ind w:firstLine="567"/>
        <w:rPr>
          <w:szCs w:val="27"/>
        </w:rPr>
      </w:pPr>
      <w:r w:rsidRPr="002D17A9">
        <w:rPr>
          <w:rFonts w:cs="Times New Roman"/>
          <w:szCs w:val="27"/>
        </w:rPr>
        <w:t xml:space="preserve">Dự án Xây dựng hạ tầng kỹ thuật khu tái định cư phục vụ khu Kinh tế Đông Nam Quảng Trị có diện tích </w:t>
      </w:r>
      <w:r w:rsidR="003E5826" w:rsidRPr="002D17A9">
        <w:rPr>
          <w:rFonts w:cs="Times New Roman"/>
          <w:bCs/>
          <w:iCs/>
          <w:szCs w:val="27"/>
          <w:lang w:val="nl-NL"/>
        </w:rPr>
        <w:t xml:space="preserve">16,49 </w:t>
      </w:r>
      <w:r w:rsidRPr="002D17A9">
        <w:rPr>
          <w:rFonts w:cs="Times New Roman"/>
          <w:szCs w:val="27"/>
        </w:rPr>
        <w:t>ha được xây dựng trên địa bàn thôn Tân Diên, thị trấn Diên Sanh và thôn Trường Thọ (nay</w:t>
      </w:r>
      <w:r w:rsidRPr="002D17A9">
        <w:rPr>
          <w:szCs w:val="27"/>
        </w:rPr>
        <w:t xml:space="preserve"> thôn Tân Xuân Thọ), xã Hải Trường, huyện Hải Lăng, tỉnh Quảng Trị. Trong đó: </w:t>
      </w:r>
    </w:p>
    <w:p w:rsidR="00C6043B" w:rsidRPr="002D17A9" w:rsidRDefault="00C6043B" w:rsidP="00C6043B">
      <w:pPr>
        <w:spacing w:before="60" w:after="60"/>
        <w:ind w:firstLine="567"/>
        <w:rPr>
          <w:szCs w:val="27"/>
        </w:rPr>
      </w:pPr>
      <w:r w:rsidRPr="002D17A9">
        <w:rPr>
          <w:szCs w:val="27"/>
        </w:rPr>
        <w:t>-</w:t>
      </w:r>
      <w:r w:rsidRPr="002D17A9">
        <w:rPr>
          <w:szCs w:val="27"/>
        </w:rPr>
        <w:tab/>
        <w:t xml:space="preserve">Thị trấn Diên Sanh: phía Bắc giáp xã Hải Định và Hải Thượng; phía Tây giáp xã Hải Lâm; phía Nam giáp xã Hải Trường và phía Đông giáp xã Hải Phong. </w:t>
      </w:r>
    </w:p>
    <w:p w:rsidR="007C6F41" w:rsidRPr="002D17A9" w:rsidRDefault="00C6043B" w:rsidP="00C6043B">
      <w:pPr>
        <w:spacing w:before="60" w:after="60"/>
        <w:ind w:firstLine="567"/>
      </w:pPr>
      <w:r w:rsidRPr="002D17A9">
        <w:rPr>
          <w:szCs w:val="27"/>
        </w:rPr>
        <w:t>-</w:t>
      </w:r>
      <w:r w:rsidRPr="002D17A9">
        <w:rPr>
          <w:szCs w:val="27"/>
        </w:rPr>
        <w:tab/>
        <w:t>Xã Hải Trường: phía Bắc và Tây giáp thị trấn Diên Sanh; phía Nam giáp xã Hải Sơn; phía Đông giáp xã Hải Sơn và Hải Phong.</w:t>
      </w:r>
    </w:p>
    <w:p w:rsidR="002342CC" w:rsidRPr="002D17A9" w:rsidRDefault="00220E55" w:rsidP="001C2DD0">
      <w:pPr>
        <w:spacing w:before="60" w:after="60"/>
        <w:ind w:firstLine="567"/>
        <w:rPr>
          <w:bCs/>
          <w:i/>
          <w:iCs/>
          <w:szCs w:val="27"/>
          <w:lang w:val="pt-BR"/>
        </w:rPr>
      </w:pPr>
      <w:bookmarkStart w:id="261" w:name="page17"/>
      <w:bookmarkEnd w:id="261"/>
      <w:r w:rsidRPr="002D17A9">
        <w:rPr>
          <w:bCs/>
          <w:i/>
          <w:iCs/>
          <w:szCs w:val="27"/>
          <w:lang w:val="pt-BR"/>
        </w:rPr>
        <w:t xml:space="preserve">b. </w:t>
      </w:r>
      <w:r w:rsidR="00891082" w:rsidRPr="002D17A9">
        <w:rPr>
          <w:bCs/>
          <w:i/>
          <w:iCs/>
          <w:szCs w:val="27"/>
          <w:lang w:val="pt-BR"/>
        </w:rPr>
        <w:t xml:space="preserve">Điều kiện địa </w:t>
      </w:r>
      <w:r w:rsidR="0090511C" w:rsidRPr="002D17A9">
        <w:rPr>
          <w:bCs/>
          <w:i/>
          <w:iCs/>
          <w:szCs w:val="27"/>
          <w:lang w:val="pt-BR"/>
        </w:rPr>
        <w:t>chất</w:t>
      </w:r>
      <w:r w:rsidR="00C016E5" w:rsidRPr="002D17A9">
        <w:rPr>
          <w:bCs/>
          <w:i/>
          <w:iCs/>
          <w:szCs w:val="27"/>
          <w:lang w:val="pt-BR"/>
        </w:rPr>
        <w:t xml:space="preserve"> [1]</w:t>
      </w:r>
    </w:p>
    <w:p w:rsidR="00891082" w:rsidRPr="002D17A9" w:rsidRDefault="00220E55" w:rsidP="00BF3B37">
      <w:pPr>
        <w:pStyle w:val="Header"/>
        <w:spacing w:before="60" w:after="60" w:line="276" w:lineRule="auto"/>
        <w:ind w:firstLine="567"/>
        <w:rPr>
          <w:i/>
          <w:szCs w:val="27"/>
        </w:rPr>
      </w:pPr>
      <w:r w:rsidRPr="002D17A9">
        <w:rPr>
          <w:i/>
          <w:szCs w:val="27"/>
        </w:rPr>
        <w:t xml:space="preserve">* </w:t>
      </w:r>
      <w:r w:rsidR="00891082" w:rsidRPr="002D17A9">
        <w:rPr>
          <w:i/>
          <w:szCs w:val="27"/>
        </w:rPr>
        <w:t>Điều kiện địa hình</w:t>
      </w:r>
    </w:p>
    <w:p w:rsidR="00C6043B" w:rsidRPr="002D17A9" w:rsidRDefault="00C6043B" w:rsidP="00C6043B">
      <w:pPr>
        <w:spacing w:before="60" w:after="60"/>
        <w:ind w:firstLine="567"/>
        <w:rPr>
          <w:szCs w:val="27"/>
        </w:rPr>
      </w:pPr>
      <w:r w:rsidRPr="002D17A9">
        <w:rPr>
          <w:szCs w:val="27"/>
        </w:rPr>
        <w:t xml:space="preserve">- Khu vực dự án thuộc thôn Tân Diên nghiêng từ Đông Bắc sang Tây Nam, thuộc thôn Trường Thọ nghiêng từ Tây Bắc sang Đông Nam. </w:t>
      </w:r>
    </w:p>
    <w:p w:rsidR="00C6043B" w:rsidRPr="002D17A9" w:rsidRDefault="00C6043B" w:rsidP="00C6043B">
      <w:pPr>
        <w:spacing w:before="60" w:after="60"/>
        <w:ind w:firstLine="567"/>
        <w:rPr>
          <w:szCs w:val="27"/>
        </w:rPr>
      </w:pPr>
      <w:r w:rsidRPr="002D17A9">
        <w:rPr>
          <w:szCs w:val="27"/>
        </w:rPr>
        <w:t>-</w:t>
      </w:r>
      <w:r w:rsidRPr="002D17A9">
        <w:rPr>
          <w:szCs w:val="27"/>
        </w:rPr>
        <w:tab/>
        <w:t xml:space="preserve">Khu vực quy hoạch tái định cư thôn Tân Diên, thị trấn Diên Sanh có cao độ cao nhất là cốt +12 và thấp nhất là cốt +4 tại các vị trí ruộng lúa.  </w:t>
      </w:r>
    </w:p>
    <w:p w:rsidR="00891082" w:rsidRPr="002D17A9" w:rsidRDefault="00C6043B" w:rsidP="00C6043B">
      <w:pPr>
        <w:spacing w:before="60" w:after="60"/>
        <w:ind w:firstLine="567"/>
        <w:rPr>
          <w:szCs w:val="27"/>
        </w:rPr>
      </w:pPr>
      <w:r w:rsidRPr="002D17A9">
        <w:rPr>
          <w:szCs w:val="27"/>
        </w:rPr>
        <w:t>-</w:t>
      </w:r>
      <w:r w:rsidRPr="002D17A9">
        <w:rPr>
          <w:szCs w:val="27"/>
        </w:rPr>
        <w:tab/>
        <w:t>Khu vực quy hoạch tái định cư thôn Trường Thọ, xã Hải Trường có cao độ cao nhất là cốt +11 và thấp nhất là cốt +2 tại các vị trí sát triền sông.</w:t>
      </w:r>
    </w:p>
    <w:p w:rsidR="00891082" w:rsidRPr="002D17A9" w:rsidRDefault="00891082" w:rsidP="00BF3B37">
      <w:pPr>
        <w:pStyle w:val="Header"/>
        <w:tabs>
          <w:tab w:val="left" w:pos="720"/>
        </w:tabs>
        <w:spacing w:before="60" w:after="60" w:line="276" w:lineRule="auto"/>
        <w:ind w:firstLine="540"/>
        <w:rPr>
          <w:i/>
          <w:szCs w:val="27"/>
        </w:rPr>
      </w:pPr>
      <w:r w:rsidRPr="002D17A9">
        <w:rPr>
          <w:i/>
          <w:szCs w:val="27"/>
        </w:rPr>
        <w:t>* Điều kiện địa chấ</w:t>
      </w:r>
      <w:r w:rsidR="00DA0574" w:rsidRPr="002D17A9">
        <w:rPr>
          <w:i/>
          <w:szCs w:val="27"/>
        </w:rPr>
        <w:t>t</w:t>
      </w:r>
    </w:p>
    <w:p w:rsidR="00C6043B" w:rsidRPr="002D17A9" w:rsidRDefault="00C6043B" w:rsidP="00C6043B">
      <w:pPr>
        <w:spacing w:before="60" w:after="60"/>
        <w:ind w:firstLine="567"/>
        <w:rPr>
          <w:szCs w:val="27"/>
        </w:rPr>
      </w:pPr>
      <w:r w:rsidRPr="002D17A9">
        <w:rPr>
          <w:szCs w:val="27"/>
        </w:rPr>
        <w:t xml:space="preserve">Qua khảo sát hiện trường, tham khảo hồ sơ hoàn công một số tuyến đường lân cận, địa tầng dọc tuyến khảo sát được chia thành các lớp từ trên xuống dưới như sau (tên lớp được thống nhất chung cho từng khu vực): </w:t>
      </w:r>
    </w:p>
    <w:p w:rsidR="00C6043B" w:rsidRPr="002D17A9" w:rsidRDefault="00C6043B" w:rsidP="00C6043B">
      <w:pPr>
        <w:spacing w:before="60" w:after="60"/>
        <w:ind w:firstLine="567"/>
        <w:rPr>
          <w:szCs w:val="27"/>
        </w:rPr>
      </w:pPr>
      <w:r w:rsidRPr="002D17A9">
        <w:rPr>
          <w:szCs w:val="27"/>
        </w:rPr>
        <w:t xml:space="preserve">- Vị trí 1 thuộc thôn Tân Diên, thị trấn Diên Sanh: </w:t>
      </w:r>
    </w:p>
    <w:p w:rsidR="00C6043B" w:rsidRPr="002D17A9" w:rsidRDefault="00C6043B" w:rsidP="00C6043B">
      <w:pPr>
        <w:spacing w:before="60" w:after="60"/>
        <w:ind w:firstLine="567"/>
        <w:rPr>
          <w:szCs w:val="27"/>
        </w:rPr>
      </w:pPr>
      <w:r w:rsidRPr="002D17A9">
        <w:rPr>
          <w:szCs w:val="27"/>
        </w:rPr>
        <w:t xml:space="preserve">+ Lớp HC: Lớp đất cát pha lẫn thảm thực vật hữu cơ, chiều dày 0,1-0,3 m. </w:t>
      </w:r>
    </w:p>
    <w:p w:rsidR="00C6043B" w:rsidRPr="002D17A9" w:rsidRDefault="00C6043B" w:rsidP="00C6043B">
      <w:pPr>
        <w:spacing w:before="60" w:after="60"/>
        <w:ind w:firstLine="567"/>
        <w:rPr>
          <w:szCs w:val="27"/>
        </w:rPr>
      </w:pPr>
      <w:r w:rsidRPr="002D17A9">
        <w:rPr>
          <w:szCs w:val="27"/>
        </w:rPr>
        <w:t xml:space="preserve">+ Lớp 1: Lớp kết cấu mặt đường đất đắp, sét lẫn dăm sỏi, màu nâu đỏ chiều dày 0,8m. </w:t>
      </w:r>
    </w:p>
    <w:p w:rsidR="00C6043B" w:rsidRPr="002D17A9" w:rsidRDefault="00C6043B" w:rsidP="00C6043B">
      <w:pPr>
        <w:spacing w:before="60" w:after="60"/>
        <w:ind w:firstLine="567"/>
        <w:rPr>
          <w:szCs w:val="27"/>
        </w:rPr>
      </w:pPr>
      <w:r w:rsidRPr="002D17A9">
        <w:rPr>
          <w:szCs w:val="27"/>
        </w:rPr>
        <w:t xml:space="preserve">+ Lớp 2: Lớp đất cát hạt mịn, màu xám trắng, kết cấu chặt vừa, chiều dày 3,0m. </w:t>
      </w:r>
    </w:p>
    <w:p w:rsidR="00C6043B" w:rsidRPr="002D17A9" w:rsidRDefault="00C6043B" w:rsidP="00C6043B">
      <w:pPr>
        <w:spacing w:before="60" w:after="60"/>
        <w:ind w:firstLine="567"/>
        <w:rPr>
          <w:szCs w:val="27"/>
        </w:rPr>
      </w:pPr>
      <w:r w:rsidRPr="002D17A9">
        <w:rPr>
          <w:szCs w:val="27"/>
        </w:rPr>
        <w:t xml:space="preserve">+ Lớp 6: Lớp đất cát pha màu xám vàng, xám nâu, trạng thái dẻo, chiều dày 0,4-2,8m. </w:t>
      </w:r>
    </w:p>
    <w:p w:rsidR="00C6043B" w:rsidRPr="002D17A9" w:rsidRDefault="00C6043B" w:rsidP="00C6043B">
      <w:pPr>
        <w:spacing w:before="60" w:after="60"/>
        <w:ind w:firstLine="567"/>
        <w:rPr>
          <w:szCs w:val="27"/>
        </w:rPr>
      </w:pPr>
      <w:r w:rsidRPr="002D17A9">
        <w:rPr>
          <w:szCs w:val="27"/>
        </w:rPr>
        <w:t xml:space="preserve">+ Lớp 6a: Lớp đất sét pha màu xám vàng, trạng thái dẻo cứng, nguồn gốc bồi tích chiều dày 3,1-6,5m. </w:t>
      </w:r>
    </w:p>
    <w:p w:rsidR="00C6043B" w:rsidRPr="002D17A9" w:rsidRDefault="00C6043B" w:rsidP="00C6043B">
      <w:pPr>
        <w:spacing w:before="60" w:after="60"/>
        <w:ind w:firstLine="567"/>
        <w:rPr>
          <w:szCs w:val="27"/>
        </w:rPr>
      </w:pPr>
      <w:r w:rsidRPr="002D17A9">
        <w:rPr>
          <w:szCs w:val="27"/>
        </w:rPr>
        <w:lastRenderedPageBreak/>
        <w:t xml:space="preserve">+ Lớp 7: Lớp đất sét pha lẫn ít dăm sỏi màu nâu đỏ, trạng thái nửa cứng, nguồn gốc tàn tích chiều dày 3.1m. </w:t>
      </w:r>
    </w:p>
    <w:p w:rsidR="00C6043B" w:rsidRPr="002D17A9" w:rsidRDefault="00C6043B" w:rsidP="00C6043B">
      <w:pPr>
        <w:spacing w:before="60" w:after="60"/>
        <w:ind w:firstLine="567"/>
        <w:rPr>
          <w:szCs w:val="27"/>
        </w:rPr>
      </w:pPr>
      <w:r w:rsidRPr="002D17A9">
        <w:rPr>
          <w:szCs w:val="27"/>
        </w:rPr>
        <w:t xml:space="preserve">+ Lớp 8: Lớp đá sét bột kết phong hóa nứt nẻ mạnh, màu nâu đỏ, chiều dày 5,8m. </w:t>
      </w:r>
    </w:p>
    <w:p w:rsidR="00C6043B" w:rsidRPr="002D17A9" w:rsidRDefault="00C6043B" w:rsidP="00C6043B">
      <w:pPr>
        <w:spacing w:before="60" w:after="60"/>
        <w:ind w:firstLine="567"/>
        <w:rPr>
          <w:szCs w:val="27"/>
        </w:rPr>
      </w:pPr>
      <w:r w:rsidRPr="002D17A9">
        <w:rPr>
          <w:szCs w:val="27"/>
        </w:rPr>
        <w:t xml:space="preserve">+ Lớp 9: Lớp đá cát kết, phong hóa nứt nẻ vừa, xen kẹp thạch anh, màu xám xanh, xám đen, chiều dày chưa xác định. </w:t>
      </w:r>
    </w:p>
    <w:p w:rsidR="00C6043B" w:rsidRPr="002D17A9" w:rsidRDefault="00C6043B" w:rsidP="00C6043B">
      <w:pPr>
        <w:spacing w:before="60" w:after="60"/>
        <w:ind w:firstLine="567"/>
        <w:rPr>
          <w:szCs w:val="27"/>
        </w:rPr>
      </w:pPr>
      <w:r w:rsidRPr="002D17A9">
        <w:rPr>
          <w:szCs w:val="27"/>
        </w:rPr>
        <w:t xml:space="preserve">- Vị trí 2 thuộc thôn Trường Thọ (nay thôn Tân Xuân Thọ), xã Hải Trường: </w:t>
      </w:r>
    </w:p>
    <w:p w:rsidR="00C6043B" w:rsidRPr="002D17A9" w:rsidRDefault="00C6043B" w:rsidP="00C6043B">
      <w:pPr>
        <w:spacing w:before="60" w:after="60"/>
        <w:ind w:firstLine="567"/>
        <w:rPr>
          <w:szCs w:val="27"/>
        </w:rPr>
      </w:pPr>
      <w:r w:rsidRPr="002D17A9">
        <w:rPr>
          <w:szCs w:val="27"/>
        </w:rPr>
        <w:t xml:space="preserve">+ Lớp HC: Lớp đất cát pha lẫn thảm thực vật hữu cơ, chiều dày 0,1-0,3 m. </w:t>
      </w:r>
    </w:p>
    <w:p w:rsidR="00C6043B" w:rsidRPr="002D17A9" w:rsidRDefault="00C6043B" w:rsidP="00C6043B">
      <w:pPr>
        <w:spacing w:before="60" w:after="60"/>
        <w:ind w:firstLine="567"/>
        <w:rPr>
          <w:szCs w:val="27"/>
        </w:rPr>
      </w:pPr>
      <w:r w:rsidRPr="002D17A9">
        <w:rPr>
          <w:szCs w:val="27"/>
        </w:rPr>
        <w:t xml:space="preserve">+ Lớp H: Lớp đất sét pha lẫn thảm thực vật hữu cơ, chiều dày 0,1-0,3 m. </w:t>
      </w:r>
    </w:p>
    <w:p w:rsidR="00C6043B" w:rsidRPr="002D17A9" w:rsidRDefault="00C6043B" w:rsidP="00C6043B">
      <w:pPr>
        <w:spacing w:before="60" w:after="60"/>
        <w:ind w:firstLine="567"/>
        <w:rPr>
          <w:szCs w:val="27"/>
        </w:rPr>
      </w:pPr>
      <w:r w:rsidRPr="002D17A9">
        <w:rPr>
          <w:szCs w:val="27"/>
        </w:rPr>
        <w:t xml:space="preserve">+ Lớp 1: Lớp kết cấu mặt đường đất đắp, sét lẫn dăm sỏi, màu nâu đỏ chiều dày 0,3-1,4m. </w:t>
      </w:r>
    </w:p>
    <w:p w:rsidR="00C6043B" w:rsidRPr="002D17A9" w:rsidRDefault="00C6043B" w:rsidP="00C6043B">
      <w:pPr>
        <w:spacing w:before="60" w:after="60"/>
        <w:ind w:firstLine="567"/>
        <w:rPr>
          <w:szCs w:val="27"/>
        </w:rPr>
      </w:pPr>
      <w:r w:rsidRPr="002D17A9">
        <w:rPr>
          <w:szCs w:val="27"/>
        </w:rPr>
        <w:t xml:space="preserve">+ Lớp 2: Lớp đất cát hạt mịn, màu xám trắng, kết cấu chặt vừa, chiều dày 3,0m. </w:t>
      </w:r>
    </w:p>
    <w:p w:rsidR="00C6043B" w:rsidRPr="002D17A9" w:rsidRDefault="00C6043B" w:rsidP="00C6043B">
      <w:pPr>
        <w:spacing w:before="60" w:after="60"/>
        <w:ind w:firstLine="567"/>
        <w:rPr>
          <w:szCs w:val="27"/>
        </w:rPr>
      </w:pPr>
      <w:r w:rsidRPr="002D17A9">
        <w:rPr>
          <w:szCs w:val="27"/>
        </w:rPr>
        <w:t xml:space="preserve">+ Lớp 3: Lớp cát hạt thô lẫn hạt trung màu xám vàng, kết cấu chặt vừa, nguồn gốc bồi tích, chiều dày 8,8m. </w:t>
      </w:r>
    </w:p>
    <w:p w:rsidR="00C6043B" w:rsidRPr="002D17A9" w:rsidRDefault="00C6043B" w:rsidP="00C6043B">
      <w:pPr>
        <w:spacing w:before="60" w:after="60"/>
        <w:ind w:firstLine="567"/>
        <w:rPr>
          <w:szCs w:val="27"/>
        </w:rPr>
      </w:pPr>
      <w:r w:rsidRPr="002D17A9">
        <w:rPr>
          <w:szCs w:val="27"/>
        </w:rPr>
        <w:t xml:space="preserve">+ Lớp 4: Bùn sét lẫn ít võ sò mày xám đen, trạng thái chảy, nguồn gốc bồi tích, chiều dày 6,8m.  </w:t>
      </w:r>
    </w:p>
    <w:p w:rsidR="00C6043B" w:rsidRPr="002D17A9" w:rsidRDefault="00C6043B" w:rsidP="00C6043B">
      <w:pPr>
        <w:spacing w:before="60" w:after="60"/>
        <w:ind w:firstLine="567"/>
        <w:rPr>
          <w:szCs w:val="27"/>
        </w:rPr>
      </w:pPr>
      <w:r w:rsidRPr="002D17A9">
        <w:rPr>
          <w:szCs w:val="27"/>
        </w:rPr>
        <w:t xml:space="preserve">+ Lớp 5: Lớp cuội sỏi lẫn ít cát sét, nguồn góc bồi tích, chiều dày chưa xác định.  </w:t>
      </w:r>
    </w:p>
    <w:p w:rsidR="00C6043B" w:rsidRPr="002D17A9" w:rsidRDefault="00C6043B" w:rsidP="00C6043B">
      <w:pPr>
        <w:spacing w:before="60" w:after="60"/>
        <w:ind w:firstLine="567"/>
        <w:rPr>
          <w:szCs w:val="27"/>
        </w:rPr>
      </w:pPr>
      <w:r w:rsidRPr="002D17A9">
        <w:rPr>
          <w:szCs w:val="27"/>
        </w:rPr>
        <w:t xml:space="preserve">+ Lớp 6a: Lớp đất sét pha màu xám vàng, trạng thái dẻo cứng, nguồn gốc bồi tích chiều dày 0,15-3,1m. </w:t>
      </w:r>
    </w:p>
    <w:p w:rsidR="00C6043B" w:rsidRPr="002D17A9" w:rsidRDefault="00C6043B" w:rsidP="00C6043B">
      <w:pPr>
        <w:spacing w:before="60" w:after="60"/>
        <w:ind w:firstLine="567"/>
        <w:rPr>
          <w:szCs w:val="27"/>
        </w:rPr>
      </w:pPr>
      <w:r w:rsidRPr="002D17A9">
        <w:rPr>
          <w:szCs w:val="27"/>
        </w:rPr>
        <w:t xml:space="preserve">+ Lớp 7: Lớp đất sét pha lẫn ít dăm sỏi màu nâu đỏ, trạng thái nửa cứng, nguồn gốc tàn tích chiều dày 0,0-6,8m. </w:t>
      </w:r>
    </w:p>
    <w:p w:rsidR="00C6043B" w:rsidRPr="002D17A9" w:rsidRDefault="00C6043B" w:rsidP="00C6043B">
      <w:pPr>
        <w:spacing w:before="60" w:after="60"/>
        <w:ind w:firstLine="567"/>
        <w:rPr>
          <w:szCs w:val="27"/>
        </w:rPr>
      </w:pPr>
      <w:r w:rsidRPr="002D17A9">
        <w:rPr>
          <w:szCs w:val="27"/>
        </w:rPr>
        <w:t xml:space="preserve">+ Lớp 8: Lớp đá sét bột kết phong hóa nứt nẻ mạnh, màu nâu đỏ, chiều dày 4,5-6,7m. </w:t>
      </w:r>
    </w:p>
    <w:p w:rsidR="00C6043B" w:rsidRPr="002D17A9" w:rsidRDefault="00C6043B" w:rsidP="00C6043B">
      <w:pPr>
        <w:spacing w:before="60" w:after="60"/>
        <w:ind w:firstLine="567"/>
        <w:rPr>
          <w:szCs w:val="27"/>
        </w:rPr>
      </w:pPr>
      <w:r w:rsidRPr="002D17A9">
        <w:rPr>
          <w:szCs w:val="27"/>
        </w:rPr>
        <w:t xml:space="preserve">+ Lớp 9: Lớp đá cát kết, phong hóa nứt nẻ vừa, xen kẹp thạch anh, màu xám xanh, xám đen, chiều dày chưa xác định. </w:t>
      </w:r>
    </w:p>
    <w:p w:rsidR="00630C87" w:rsidRPr="002D17A9" w:rsidRDefault="00C6043B" w:rsidP="00C6043B">
      <w:pPr>
        <w:spacing w:before="60" w:after="60"/>
        <w:ind w:firstLine="567"/>
        <w:rPr>
          <w:szCs w:val="27"/>
        </w:rPr>
      </w:pPr>
      <w:r w:rsidRPr="002D17A9">
        <w:rPr>
          <w:szCs w:val="27"/>
        </w:rPr>
        <w:t>- Từ kết quả khảo sát nhận thấy vị trí khu đất xây dựng công trình thuộc thị trấn Diên Sanh và xã Hải Trường, có kết cấu địa hình địa chất đồng nhất đảm bảo cho quá trình xây hạ tầng kỹ thuật của dự án. Bên cạnh đó, giao thông phát triển nên rất thuận lợi cho công tác vận chuyển vật liệu và máy móc phục vụ thi công công trình.</w:t>
      </w:r>
    </w:p>
    <w:p w:rsidR="007C6F41" w:rsidRPr="002D17A9" w:rsidRDefault="00290E25" w:rsidP="00261486">
      <w:pPr>
        <w:pStyle w:val="Heading4"/>
        <w:rPr>
          <w:color w:val="auto"/>
        </w:rPr>
      </w:pPr>
      <w:r w:rsidRPr="002D17A9">
        <w:rPr>
          <w:color w:val="auto"/>
        </w:rPr>
        <w:t xml:space="preserve">2.1.1.2. </w:t>
      </w:r>
      <w:r w:rsidR="007C6F41" w:rsidRPr="002D17A9">
        <w:rPr>
          <w:color w:val="auto"/>
        </w:rPr>
        <w:t>Điều kiện về khí hậu, khí tượng</w:t>
      </w:r>
      <w:r w:rsidR="00C016E5" w:rsidRPr="002D17A9">
        <w:rPr>
          <w:color w:val="auto"/>
        </w:rPr>
        <w:t xml:space="preserve"> [2]</w:t>
      </w:r>
    </w:p>
    <w:p w:rsidR="00087CFF" w:rsidRPr="002D17A9" w:rsidRDefault="000E1EB2" w:rsidP="00BF3B37">
      <w:pPr>
        <w:spacing w:before="60" w:after="60"/>
        <w:ind w:firstLine="567"/>
        <w:rPr>
          <w:szCs w:val="27"/>
        </w:rPr>
      </w:pPr>
      <w:r w:rsidRPr="002D17A9">
        <w:rPr>
          <w:szCs w:val="27"/>
        </w:rPr>
        <w:t>Điều kiện khí hậu trong vùng Dự án mang đậm tính chất nhiệt đới gió mùa của tỉnh Quảng Trị, chịu ảnh hưởng của gió phơn Tây Nam và gió mùa Đông Bắc. Khí hậu phân thành 2 mùa: Mùa khô từ tháng 3 đến tháng 9, có sự xuất hiện của gió Tây Nam khô nóng làm cho mức nhiệt tăng, độ ẩm giảm thấp. Mùa mưa từ tháng 10 đến tháng 2 năm sau, chịu ảnh hưởng của gió mùa Đông Bắc làm cho nhiệt độ giảm kèm theo mưa bão và lũ lụt.</w:t>
      </w:r>
    </w:p>
    <w:p w:rsidR="007C6F41" w:rsidRPr="002D17A9" w:rsidRDefault="00290E25" w:rsidP="001C2DD0">
      <w:pPr>
        <w:spacing w:before="60" w:after="60"/>
        <w:ind w:firstLine="567"/>
        <w:rPr>
          <w:bCs/>
          <w:i/>
          <w:iCs/>
          <w:szCs w:val="27"/>
          <w:lang w:val="pt-BR"/>
        </w:rPr>
      </w:pPr>
      <w:r w:rsidRPr="002D17A9">
        <w:rPr>
          <w:bCs/>
          <w:i/>
          <w:iCs/>
          <w:szCs w:val="27"/>
          <w:lang w:val="pt-BR"/>
        </w:rPr>
        <w:lastRenderedPageBreak/>
        <w:t xml:space="preserve">a. </w:t>
      </w:r>
      <w:r w:rsidR="007C6F41" w:rsidRPr="002D17A9">
        <w:rPr>
          <w:bCs/>
          <w:i/>
          <w:iCs/>
          <w:szCs w:val="27"/>
          <w:lang w:val="pt-BR"/>
        </w:rPr>
        <w:t>Chế độ nhiệt</w:t>
      </w:r>
    </w:p>
    <w:p w:rsidR="00087CFF" w:rsidRPr="002D17A9" w:rsidRDefault="000E1EB2" w:rsidP="00BF3B37">
      <w:pPr>
        <w:shd w:val="clear" w:color="auto" w:fill="FFFFFF"/>
        <w:spacing w:before="60" w:after="60"/>
        <w:ind w:firstLine="567"/>
        <w:rPr>
          <w:szCs w:val="27"/>
        </w:rPr>
      </w:pPr>
      <w:bookmarkStart w:id="262" w:name="_Toc432488379"/>
      <w:bookmarkStart w:id="263" w:name="_Toc432488731"/>
      <w:bookmarkStart w:id="264" w:name="_Toc432489533"/>
      <w:bookmarkStart w:id="265" w:name="_Toc432490125"/>
      <w:bookmarkStart w:id="266" w:name="_Toc434558392"/>
      <w:bookmarkStart w:id="267" w:name="_Toc465322355"/>
      <w:bookmarkStart w:id="268" w:name="_Toc501458889"/>
      <w:bookmarkStart w:id="269" w:name="_Toc519003502"/>
      <w:bookmarkStart w:id="270" w:name="_Toc524362918"/>
      <w:bookmarkStart w:id="271" w:name="_Toc2318185"/>
      <w:bookmarkStart w:id="272" w:name="_Toc21102281"/>
      <w:bookmarkStart w:id="273" w:name="_Toc21159130"/>
      <w:bookmarkStart w:id="274" w:name="_Toc21672971"/>
      <w:bookmarkStart w:id="275" w:name="_Toc23431061"/>
      <w:bookmarkStart w:id="276" w:name="_Toc23431655"/>
      <w:bookmarkStart w:id="277" w:name="_Toc51224989"/>
      <w:bookmarkStart w:id="278" w:name="_Toc65824231"/>
      <w:r w:rsidRPr="002D17A9">
        <w:rPr>
          <w:szCs w:val="27"/>
          <w:lang w:val="vi-VN"/>
        </w:rPr>
        <w:t>Khu vực Dự án có mức chênh lệch nhiệt độ trong năm cao, nhiệt độ thấp nhất có thể xuống tới 12</w:t>
      </w:r>
      <w:r w:rsidRPr="002D17A9">
        <w:rPr>
          <w:szCs w:val="27"/>
          <w:vertAlign w:val="superscript"/>
          <w:lang w:val="vi-VN"/>
        </w:rPr>
        <w:t>o</w:t>
      </w:r>
      <w:r w:rsidRPr="002D17A9">
        <w:rPr>
          <w:szCs w:val="27"/>
          <w:lang w:val="vi-VN"/>
        </w:rPr>
        <w:t xml:space="preserve">C và cao nhất có thể lên </w:t>
      </w:r>
      <w:r w:rsidRPr="002D17A9">
        <w:rPr>
          <w:szCs w:val="27"/>
        </w:rPr>
        <w:t>trên</w:t>
      </w:r>
      <w:r w:rsidRPr="002D17A9">
        <w:rPr>
          <w:szCs w:val="27"/>
          <w:lang w:val="vi-VN"/>
        </w:rPr>
        <w:t xml:space="preserve"> 40</w:t>
      </w:r>
      <w:r w:rsidRPr="002D17A9">
        <w:rPr>
          <w:szCs w:val="27"/>
          <w:vertAlign w:val="superscript"/>
          <w:lang w:val="vi-VN"/>
        </w:rPr>
        <w:t>o</w:t>
      </w:r>
      <w:r w:rsidRPr="002D17A9">
        <w:rPr>
          <w:szCs w:val="27"/>
          <w:lang w:val="vi-VN"/>
        </w:rPr>
        <w:t>C. Nhiệt độ trung bình các năm được thể hiện ở bảng sau:</w:t>
      </w:r>
      <w:r w:rsidR="00087CFF" w:rsidRPr="002D17A9">
        <w:rPr>
          <w:szCs w:val="27"/>
        </w:rPr>
        <w:t xml:space="preserve"> </w:t>
      </w:r>
    </w:p>
    <w:p w:rsidR="00E979F8" w:rsidRPr="002D17A9" w:rsidRDefault="00D73358" w:rsidP="00A456BB">
      <w:pPr>
        <w:pStyle w:val="Heading6"/>
        <w:keepLines w:val="0"/>
        <w:spacing w:before="0" w:after="0" w:line="300" w:lineRule="auto"/>
        <w:jc w:val="center"/>
        <w:rPr>
          <w:rFonts w:eastAsia="Times New Roman" w:cs="Times New Roman"/>
          <w:b/>
          <w:i w:val="0"/>
          <w:szCs w:val="24"/>
          <w:lang w:eastAsia="en-US"/>
        </w:rPr>
      </w:pPr>
      <w:bookmarkStart w:id="279" w:name="_Toc99977894"/>
      <w:bookmarkStart w:id="280" w:name="_Toc116716475"/>
      <w:r w:rsidRPr="002D17A9">
        <w:rPr>
          <w:rFonts w:eastAsia="Times New Roman" w:cs="Times New Roman"/>
          <w:b/>
          <w:i w:val="0"/>
          <w:szCs w:val="24"/>
          <w:lang w:eastAsia="en-US"/>
        </w:rPr>
        <w:t>Bảng 2.</w:t>
      </w:r>
      <w:r w:rsidR="00A456BB" w:rsidRPr="002D17A9">
        <w:rPr>
          <w:rFonts w:eastAsia="Times New Roman" w:cs="Times New Roman"/>
          <w:b/>
          <w:i w:val="0"/>
          <w:szCs w:val="24"/>
          <w:lang w:eastAsia="en-US"/>
        </w:rPr>
        <w:t>1</w:t>
      </w:r>
      <w:r w:rsidR="0059544D" w:rsidRPr="002D17A9">
        <w:rPr>
          <w:rFonts w:eastAsia="Times New Roman" w:cs="Times New Roman"/>
          <w:b/>
          <w:i w:val="0"/>
          <w:szCs w:val="24"/>
          <w:lang w:eastAsia="en-US"/>
        </w:rPr>
        <w:t xml:space="preserve">. </w:t>
      </w:r>
      <w:r w:rsidR="00E979F8" w:rsidRPr="002D17A9">
        <w:rPr>
          <w:rFonts w:eastAsia="Times New Roman" w:cs="Times New Roman"/>
          <w:b/>
          <w:i w:val="0"/>
          <w:szCs w:val="24"/>
          <w:lang w:eastAsia="en-US"/>
        </w:rPr>
        <w:t>Nhiệt độ trung bình các tháng qua các năm (Đơn vị: °C)</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tbl>
      <w:tblPr>
        <w:tblW w:w="5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857"/>
        <w:gridCol w:w="857"/>
        <w:gridCol w:w="859"/>
        <w:gridCol w:w="858"/>
        <w:gridCol w:w="858"/>
        <w:gridCol w:w="858"/>
        <w:gridCol w:w="858"/>
        <w:gridCol w:w="858"/>
        <w:gridCol w:w="858"/>
        <w:gridCol w:w="852"/>
      </w:tblGrid>
      <w:tr w:rsidR="002D17A9" w:rsidRPr="002D17A9" w:rsidTr="00E409A7">
        <w:trPr>
          <w:cantSplit/>
          <w:trHeight w:val="340"/>
          <w:jc w:val="center"/>
        </w:trPr>
        <w:tc>
          <w:tcPr>
            <w:tcW w:w="862" w:type="pct"/>
            <w:vAlign w:val="center"/>
          </w:tcPr>
          <w:p w:rsidR="00AE0D1E" w:rsidRPr="002D17A9" w:rsidRDefault="00AE0D1E" w:rsidP="00B57B41">
            <w:pPr>
              <w:spacing w:before="20" w:after="20" w:line="240" w:lineRule="auto"/>
              <w:ind w:left="-57" w:right="-57"/>
              <w:jc w:val="center"/>
              <w:rPr>
                <w:b/>
                <w:sz w:val="25"/>
                <w:szCs w:val="25"/>
              </w:rPr>
            </w:pPr>
            <w:r w:rsidRPr="002D17A9">
              <w:rPr>
                <w:b/>
                <w:sz w:val="25"/>
                <w:szCs w:val="25"/>
              </w:rPr>
              <w:t>Tháng\năm</w:t>
            </w:r>
          </w:p>
        </w:tc>
        <w:tc>
          <w:tcPr>
            <w:tcW w:w="413" w:type="pct"/>
            <w:vAlign w:val="center"/>
          </w:tcPr>
          <w:p w:rsidR="00AE0D1E" w:rsidRPr="002D17A9" w:rsidRDefault="00AE0D1E" w:rsidP="00B57B41">
            <w:pPr>
              <w:spacing w:before="20" w:after="20" w:line="240" w:lineRule="auto"/>
              <w:ind w:left="-57" w:right="-57"/>
              <w:jc w:val="center"/>
              <w:rPr>
                <w:b/>
                <w:bCs/>
                <w:sz w:val="25"/>
                <w:szCs w:val="25"/>
              </w:rPr>
            </w:pPr>
            <w:r w:rsidRPr="002D17A9">
              <w:rPr>
                <w:b/>
                <w:bCs/>
                <w:sz w:val="25"/>
                <w:szCs w:val="25"/>
              </w:rPr>
              <w:t>2012</w:t>
            </w:r>
          </w:p>
        </w:tc>
        <w:tc>
          <w:tcPr>
            <w:tcW w:w="413" w:type="pct"/>
            <w:vAlign w:val="center"/>
          </w:tcPr>
          <w:p w:rsidR="00AE0D1E" w:rsidRPr="002D17A9" w:rsidRDefault="00AE0D1E" w:rsidP="00B57B41">
            <w:pPr>
              <w:spacing w:before="20" w:after="20" w:line="240" w:lineRule="auto"/>
              <w:ind w:left="-57" w:right="-57"/>
              <w:jc w:val="center"/>
              <w:rPr>
                <w:b/>
                <w:bCs/>
                <w:sz w:val="25"/>
                <w:szCs w:val="25"/>
              </w:rPr>
            </w:pPr>
            <w:r w:rsidRPr="002D17A9">
              <w:rPr>
                <w:b/>
                <w:bCs/>
                <w:sz w:val="25"/>
                <w:szCs w:val="25"/>
              </w:rPr>
              <w:t>2013</w:t>
            </w:r>
          </w:p>
        </w:tc>
        <w:tc>
          <w:tcPr>
            <w:tcW w:w="414" w:type="pct"/>
            <w:vAlign w:val="center"/>
          </w:tcPr>
          <w:p w:rsidR="00AE0D1E" w:rsidRPr="002D17A9" w:rsidRDefault="00AE0D1E" w:rsidP="00B57B41">
            <w:pPr>
              <w:spacing w:before="20" w:after="20" w:line="240" w:lineRule="auto"/>
              <w:ind w:left="-57" w:right="-57"/>
              <w:jc w:val="center"/>
              <w:rPr>
                <w:b/>
                <w:bCs/>
                <w:sz w:val="25"/>
                <w:szCs w:val="25"/>
              </w:rPr>
            </w:pPr>
            <w:r w:rsidRPr="002D17A9">
              <w:rPr>
                <w:b/>
                <w:bCs/>
                <w:sz w:val="25"/>
                <w:szCs w:val="25"/>
              </w:rPr>
              <w:t>2014</w:t>
            </w:r>
          </w:p>
        </w:tc>
        <w:tc>
          <w:tcPr>
            <w:tcW w:w="414" w:type="pct"/>
            <w:vAlign w:val="center"/>
          </w:tcPr>
          <w:p w:rsidR="00AE0D1E" w:rsidRPr="002D17A9" w:rsidRDefault="00AE0D1E" w:rsidP="00B57B41">
            <w:pPr>
              <w:spacing w:before="20" w:after="20" w:line="240" w:lineRule="auto"/>
              <w:ind w:left="-57" w:right="-57"/>
              <w:jc w:val="center"/>
              <w:rPr>
                <w:b/>
                <w:bCs/>
                <w:sz w:val="25"/>
                <w:szCs w:val="25"/>
              </w:rPr>
            </w:pPr>
            <w:r w:rsidRPr="002D17A9">
              <w:rPr>
                <w:b/>
                <w:bCs/>
                <w:sz w:val="25"/>
                <w:szCs w:val="25"/>
              </w:rPr>
              <w:t>2015</w:t>
            </w:r>
          </w:p>
        </w:tc>
        <w:tc>
          <w:tcPr>
            <w:tcW w:w="414" w:type="pct"/>
            <w:vAlign w:val="center"/>
          </w:tcPr>
          <w:p w:rsidR="00AE0D1E" w:rsidRPr="002D17A9" w:rsidRDefault="00AE0D1E" w:rsidP="00B57B41">
            <w:pPr>
              <w:spacing w:before="20" w:after="20" w:line="240" w:lineRule="auto"/>
              <w:jc w:val="center"/>
              <w:rPr>
                <w:b/>
                <w:bCs/>
                <w:sz w:val="25"/>
                <w:szCs w:val="25"/>
              </w:rPr>
            </w:pPr>
            <w:r w:rsidRPr="002D17A9">
              <w:rPr>
                <w:b/>
                <w:bCs/>
                <w:sz w:val="25"/>
                <w:szCs w:val="25"/>
              </w:rPr>
              <w:t>2016</w:t>
            </w:r>
          </w:p>
        </w:tc>
        <w:tc>
          <w:tcPr>
            <w:tcW w:w="414" w:type="pct"/>
            <w:vAlign w:val="center"/>
          </w:tcPr>
          <w:p w:rsidR="00AE0D1E" w:rsidRPr="002D17A9" w:rsidRDefault="00AE0D1E" w:rsidP="00B57B41">
            <w:pPr>
              <w:spacing w:before="20" w:after="20" w:line="240" w:lineRule="auto"/>
              <w:ind w:left="-57" w:right="-57"/>
              <w:jc w:val="center"/>
              <w:rPr>
                <w:b/>
                <w:bCs/>
                <w:sz w:val="25"/>
                <w:szCs w:val="25"/>
              </w:rPr>
            </w:pPr>
            <w:r w:rsidRPr="002D17A9">
              <w:rPr>
                <w:b/>
                <w:bCs/>
                <w:sz w:val="25"/>
                <w:szCs w:val="25"/>
              </w:rPr>
              <w:t>2017</w:t>
            </w:r>
          </w:p>
        </w:tc>
        <w:tc>
          <w:tcPr>
            <w:tcW w:w="414" w:type="pct"/>
          </w:tcPr>
          <w:p w:rsidR="00AE0D1E" w:rsidRPr="002D17A9" w:rsidRDefault="00AE0D1E" w:rsidP="00B57B41">
            <w:pPr>
              <w:spacing w:before="20" w:after="20" w:line="240" w:lineRule="auto"/>
              <w:ind w:left="-57" w:right="-57"/>
              <w:jc w:val="center"/>
              <w:rPr>
                <w:b/>
                <w:bCs/>
                <w:sz w:val="25"/>
                <w:szCs w:val="25"/>
              </w:rPr>
            </w:pPr>
            <w:r w:rsidRPr="002D17A9">
              <w:rPr>
                <w:b/>
                <w:bCs/>
                <w:sz w:val="25"/>
                <w:szCs w:val="25"/>
              </w:rPr>
              <w:t>2018</w:t>
            </w:r>
          </w:p>
        </w:tc>
        <w:tc>
          <w:tcPr>
            <w:tcW w:w="414" w:type="pct"/>
            <w:vAlign w:val="center"/>
          </w:tcPr>
          <w:p w:rsidR="00AE0D1E" w:rsidRPr="002D17A9" w:rsidRDefault="00AE0D1E" w:rsidP="00B57B41">
            <w:pPr>
              <w:spacing w:before="20" w:after="20" w:line="240" w:lineRule="auto"/>
              <w:ind w:left="-57" w:right="-57"/>
              <w:jc w:val="center"/>
              <w:rPr>
                <w:b/>
                <w:bCs/>
                <w:sz w:val="25"/>
                <w:szCs w:val="25"/>
              </w:rPr>
            </w:pPr>
            <w:r w:rsidRPr="002D17A9">
              <w:rPr>
                <w:b/>
                <w:bCs/>
                <w:sz w:val="25"/>
                <w:szCs w:val="25"/>
              </w:rPr>
              <w:t>2019</w:t>
            </w:r>
          </w:p>
        </w:tc>
        <w:tc>
          <w:tcPr>
            <w:tcW w:w="414" w:type="pct"/>
            <w:vAlign w:val="center"/>
          </w:tcPr>
          <w:p w:rsidR="00AE0D1E" w:rsidRPr="002D17A9" w:rsidRDefault="00AE0D1E" w:rsidP="00B57B41">
            <w:pPr>
              <w:spacing w:before="20" w:after="20" w:line="240" w:lineRule="auto"/>
              <w:ind w:left="-57" w:right="-57"/>
              <w:jc w:val="center"/>
              <w:rPr>
                <w:b/>
                <w:bCs/>
                <w:sz w:val="25"/>
                <w:szCs w:val="25"/>
              </w:rPr>
            </w:pPr>
            <w:r w:rsidRPr="002D17A9">
              <w:rPr>
                <w:b/>
                <w:bCs/>
                <w:sz w:val="25"/>
                <w:szCs w:val="25"/>
              </w:rPr>
              <w:t>2020</w:t>
            </w:r>
          </w:p>
        </w:tc>
        <w:tc>
          <w:tcPr>
            <w:tcW w:w="411" w:type="pct"/>
            <w:vAlign w:val="center"/>
          </w:tcPr>
          <w:p w:rsidR="00AE0D1E" w:rsidRPr="002D17A9" w:rsidRDefault="00AE0D1E" w:rsidP="00B57B41">
            <w:pPr>
              <w:spacing w:before="20" w:after="20" w:line="240" w:lineRule="auto"/>
              <w:ind w:left="-57" w:right="-57"/>
              <w:jc w:val="center"/>
              <w:rPr>
                <w:b/>
                <w:bCs/>
                <w:sz w:val="25"/>
                <w:szCs w:val="25"/>
              </w:rPr>
            </w:pPr>
            <w:r w:rsidRPr="002D17A9">
              <w:rPr>
                <w:b/>
                <w:bCs/>
                <w:sz w:val="25"/>
                <w:szCs w:val="25"/>
              </w:rPr>
              <w:t>2021</w:t>
            </w:r>
          </w:p>
        </w:tc>
      </w:tr>
      <w:tr w:rsidR="002D17A9" w:rsidRPr="002D17A9" w:rsidTr="00E409A7">
        <w:trPr>
          <w:cantSplit/>
          <w:trHeight w:val="55"/>
          <w:jc w:val="center"/>
        </w:trPr>
        <w:tc>
          <w:tcPr>
            <w:tcW w:w="862"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Bình quân năm</w:t>
            </w:r>
          </w:p>
        </w:tc>
        <w:tc>
          <w:tcPr>
            <w:tcW w:w="413" w:type="pct"/>
            <w:vAlign w:val="center"/>
          </w:tcPr>
          <w:p w:rsidR="00AE0D1E" w:rsidRPr="002D17A9" w:rsidRDefault="00AE0D1E" w:rsidP="00B57B41">
            <w:pPr>
              <w:spacing w:before="20" w:after="20" w:line="240" w:lineRule="auto"/>
              <w:ind w:left="-57" w:right="-57"/>
              <w:jc w:val="center"/>
              <w:rPr>
                <w:bCs/>
                <w:sz w:val="25"/>
                <w:szCs w:val="25"/>
              </w:rPr>
            </w:pPr>
            <w:r w:rsidRPr="002D17A9">
              <w:rPr>
                <w:bCs/>
                <w:sz w:val="25"/>
                <w:szCs w:val="25"/>
              </w:rPr>
              <w:t>25,4</w:t>
            </w:r>
          </w:p>
        </w:tc>
        <w:tc>
          <w:tcPr>
            <w:tcW w:w="413" w:type="pct"/>
            <w:vAlign w:val="center"/>
          </w:tcPr>
          <w:p w:rsidR="00AE0D1E" w:rsidRPr="002D17A9" w:rsidRDefault="00AE0D1E" w:rsidP="00B57B41">
            <w:pPr>
              <w:spacing w:before="20" w:after="20" w:line="240" w:lineRule="auto"/>
              <w:ind w:left="-57" w:right="-57"/>
              <w:jc w:val="center"/>
              <w:rPr>
                <w:bCs/>
                <w:sz w:val="25"/>
                <w:szCs w:val="25"/>
              </w:rPr>
            </w:pPr>
            <w:r w:rsidRPr="002D17A9">
              <w:rPr>
                <w:bCs/>
                <w:sz w:val="25"/>
                <w:szCs w:val="25"/>
              </w:rPr>
              <w:t>24,9</w:t>
            </w:r>
          </w:p>
        </w:tc>
        <w:tc>
          <w:tcPr>
            <w:tcW w:w="414" w:type="pct"/>
            <w:vAlign w:val="center"/>
          </w:tcPr>
          <w:p w:rsidR="00AE0D1E" w:rsidRPr="002D17A9" w:rsidRDefault="00AE0D1E" w:rsidP="00B57B41">
            <w:pPr>
              <w:spacing w:before="20" w:after="20" w:line="240" w:lineRule="auto"/>
              <w:ind w:left="-57" w:right="-57"/>
              <w:jc w:val="center"/>
              <w:rPr>
                <w:bCs/>
                <w:sz w:val="25"/>
                <w:szCs w:val="25"/>
              </w:rPr>
            </w:pPr>
            <w:r w:rsidRPr="002D17A9">
              <w:rPr>
                <w:bCs/>
                <w:sz w:val="25"/>
                <w:szCs w:val="25"/>
              </w:rPr>
              <w:t>25,6</w:t>
            </w:r>
          </w:p>
        </w:tc>
        <w:tc>
          <w:tcPr>
            <w:tcW w:w="414" w:type="pct"/>
            <w:vAlign w:val="center"/>
          </w:tcPr>
          <w:p w:rsidR="00AE0D1E" w:rsidRPr="002D17A9" w:rsidRDefault="00AE0D1E" w:rsidP="00B57B41">
            <w:pPr>
              <w:spacing w:before="20" w:after="20" w:line="240" w:lineRule="auto"/>
              <w:ind w:left="-57" w:right="-57"/>
              <w:jc w:val="center"/>
              <w:rPr>
                <w:bCs/>
                <w:sz w:val="25"/>
                <w:szCs w:val="25"/>
              </w:rPr>
            </w:pPr>
            <w:r w:rsidRPr="002D17A9">
              <w:rPr>
                <w:bCs/>
                <w:sz w:val="25"/>
                <w:szCs w:val="25"/>
              </w:rPr>
              <w:t>26,4</w:t>
            </w:r>
          </w:p>
        </w:tc>
        <w:tc>
          <w:tcPr>
            <w:tcW w:w="414" w:type="pct"/>
            <w:vAlign w:val="center"/>
          </w:tcPr>
          <w:p w:rsidR="00AE0D1E" w:rsidRPr="002D17A9" w:rsidRDefault="00AE0D1E" w:rsidP="00B57B41">
            <w:pPr>
              <w:spacing w:before="20" w:after="20" w:line="240" w:lineRule="auto"/>
              <w:jc w:val="center"/>
              <w:rPr>
                <w:bCs/>
                <w:sz w:val="25"/>
                <w:szCs w:val="25"/>
              </w:rPr>
            </w:pPr>
            <w:r w:rsidRPr="002D17A9">
              <w:rPr>
                <w:bCs/>
                <w:sz w:val="25"/>
                <w:szCs w:val="25"/>
              </w:rPr>
              <w:t>25,7</w:t>
            </w:r>
          </w:p>
        </w:tc>
        <w:tc>
          <w:tcPr>
            <w:tcW w:w="414" w:type="pct"/>
            <w:vAlign w:val="center"/>
          </w:tcPr>
          <w:p w:rsidR="00AE0D1E" w:rsidRPr="002D17A9" w:rsidRDefault="00AE0D1E" w:rsidP="00B57B41">
            <w:pPr>
              <w:spacing w:before="20" w:after="20" w:line="240" w:lineRule="auto"/>
              <w:jc w:val="center"/>
              <w:rPr>
                <w:bCs/>
                <w:sz w:val="25"/>
                <w:szCs w:val="25"/>
              </w:rPr>
            </w:pPr>
            <w:r w:rsidRPr="002D17A9">
              <w:rPr>
                <w:bCs/>
                <w:sz w:val="25"/>
                <w:szCs w:val="25"/>
              </w:rPr>
              <w:t>25,3</w:t>
            </w:r>
          </w:p>
        </w:tc>
        <w:tc>
          <w:tcPr>
            <w:tcW w:w="414" w:type="pct"/>
          </w:tcPr>
          <w:p w:rsidR="00AE0D1E" w:rsidRPr="002D17A9" w:rsidRDefault="00AE0D1E" w:rsidP="00B57B41">
            <w:pPr>
              <w:spacing w:before="20" w:after="20" w:line="240" w:lineRule="auto"/>
              <w:jc w:val="center"/>
              <w:rPr>
                <w:bCs/>
                <w:sz w:val="25"/>
                <w:szCs w:val="25"/>
              </w:rPr>
            </w:pPr>
            <w:r w:rsidRPr="002D17A9">
              <w:rPr>
                <w:bCs/>
                <w:sz w:val="25"/>
                <w:szCs w:val="25"/>
              </w:rPr>
              <w:t>25,4</w:t>
            </w:r>
          </w:p>
        </w:tc>
        <w:tc>
          <w:tcPr>
            <w:tcW w:w="414" w:type="pct"/>
            <w:vAlign w:val="center"/>
          </w:tcPr>
          <w:p w:rsidR="00AE0D1E" w:rsidRPr="002D17A9" w:rsidRDefault="00AE0D1E" w:rsidP="00B57B41">
            <w:pPr>
              <w:spacing w:before="20" w:after="20" w:line="240" w:lineRule="auto"/>
              <w:ind w:left="-57" w:right="-57"/>
              <w:jc w:val="center"/>
              <w:rPr>
                <w:bCs/>
                <w:sz w:val="25"/>
                <w:szCs w:val="25"/>
              </w:rPr>
            </w:pPr>
            <w:r w:rsidRPr="002D17A9">
              <w:rPr>
                <w:bCs/>
                <w:sz w:val="25"/>
                <w:szCs w:val="25"/>
              </w:rPr>
              <w:t>26,5</w:t>
            </w:r>
          </w:p>
        </w:tc>
        <w:tc>
          <w:tcPr>
            <w:tcW w:w="414" w:type="pct"/>
            <w:vAlign w:val="center"/>
          </w:tcPr>
          <w:p w:rsidR="00AE0D1E" w:rsidRPr="002D17A9" w:rsidRDefault="00AE0D1E" w:rsidP="00B57B41">
            <w:pPr>
              <w:spacing w:before="20" w:after="20" w:line="240" w:lineRule="auto"/>
              <w:ind w:left="-57" w:right="-57"/>
              <w:jc w:val="center"/>
              <w:rPr>
                <w:bCs/>
                <w:sz w:val="25"/>
                <w:szCs w:val="25"/>
              </w:rPr>
            </w:pPr>
            <w:r w:rsidRPr="002D17A9">
              <w:rPr>
                <w:bCs/>
                <w:sz w:val="25"/>
                <w:szCs w:val="25"/>
              </w:rPr>
              <w:t>26,0</w:t>
            </w:r>
          </w:p>
        </w:tc>
        <w:tc>
          <w:tcPr>
            <w:tcW w:w="411" w:type="pct"/>
            <w:vAlign w:val="center"/>
          </w:tcPr>
          <w:p w:rsidR="00AE0D1E" w:rsidRPr="002D17A9" w:rsidRDefault="00AE0D1E" w:rsidP="00B57B41">
            <w:pPr>
              <w:spacing w:before="20" w:after="20" w:line="240" w:lineRule="auto"/>
              <w:ind w:left="-57" w:right="-57"/>
              <w:jc w:val="center"/>
              <w:rPr>
                <w:bCs/>
                <w:sz w:val="25"/>
                <w:szCs w:val="25"/>
              </w:rPr>
            </w:pPr>
            <w:r w:rsidRPr="002D17A9">
              <w:rPr>
                <w:bCs/>
                <w:sz w:val="25"/>
                <w:szCs w:val="25"/>
              </w:rPr>
              <w:t>27,5</w:t>
            </w:r>
          </w:p>
        </w:tc>
      </w:tr>
      <w:tr w:rsidR="002D17A9" w:rsidRPr="002D17A9" w:rsidTr="00E409A7">
        <w:trPr>
          <w:cantSplit/>
          <w:trHeight w:val="55"/>
          <w:jc w:val="center"/>
        </w:trPr>
        <w:tc>
          <w:tcPr>
            <w:tcW w:w="862"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Tháng 1</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18,7</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19,3</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18,5</w:t>
            </w:r>
          </w:p>
        </w:tc>
        <w:tc>
          <w:tcPr>
            <w:tcW w:w="414" w:type="pct"/>
          </w:tcPr>
          <w:p w:rsidR="00AE0D1E" w:rsidRPr="002D17A9" w:rsidRDefault="00AE0D1E" w:rsidP="00B57B41">
            <w:pPr>
              <w:spacing w:before="20" w:after="20" w:line="240" w:lineRule="auto"/>
              <w:ind w:left="-57" w:right="-57"/>
              <w:jc w:val="center"/>
              <w:rPr>
                <w:sz w:val="25"/>
                <w:szCs w:val="25"/>
              </w:rPr>
            </w:pPr>
            <w:r w:rsidRPr="002D17A9">
              <w:rPr>
                <w:sz w:val="25"/>
                <w:szCs w:val="25"/>
              </w:rPr>
              <w:t>19,4</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20,8</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21,2</w:t>
            </w:r>
          </w:p>
        </w:tc>
        <w:tc>
          <w:tcPr>
            <w:tcW w:w="414" w:type="pct"/>
          </w:tcPr>
          <w:p w:rsidR="00AE0D1E" w:rsidRPr="002D17A9" w:rsidRDefault="00AE0D1E" w:rsidP="00B57B41">
            <w:pPr>
              <w:spacing w:before="20" w:after="20" w:line="240" w:lineRule="auto"/>
              <w:jc w:val="center"/>
              <w:rPr>
                <w:sz w:val="25"/>
                <w:szCs w:val="25"/>
              </w:rPr>
            </w:pPr>
            <w:r w:rsidRPr="002D17A9">
              <w:rPr>
                <w:sz w:val="25"/>
                <w:szCs w:val="25"/>
              </w:rPr>
              <w:t>19,8</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20,2</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22,1</w:t>
            </w:r>
          </w:p>
        </w:tc>
        <w:tc>
          <w:tcPr>
            <w:tcW w:w="411"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18,0</w:t>
            </w:r>
          </w:p>
        </w:tc>
      </w:tr>
      <w:tr w:rsidR="002D17A9" w:rsidRPr="002D17A9" w:rsidTr="00E409A7">
        <w:trPr>
          <w:cantSplit/>
          <w:trHeight w:val="340"/>
          <w:jc w:val="center"/>
        </w:trPr>
        <w:tc>
          <w:tcPr>
            <w:tcW w:w="862"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Tháng 2</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19,5</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22,8</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20,0</w:t>
            </w:r>
          </w:p>
        </w:tc>
        <w:tc>
          <w:tcPr>
            <w:tcW w:w="414" w:type="pct"/>
          </w:tcPr>
          <w:p w:rsidR="00AE0D1E" w:rsidRPr="002D17A9" w:rsidRDefault="00AE0D1E" w:rsidP="00B57B41">
            <w:pPr>
              <w:spacing w:before="20" w:after="20" w:line="240" w:lineRule="auto"/>
              <w:ind w:left="-57" w:right="-57"/>
              <w:jc w:val="center"/>
              <w:rPr>
                <w:sz w:val="25"/>
                <w:szCs w:val="25"/>
              </w:rPr>
            </w:pPr>
            <w:r w:rsidRPr="002D17A9">
              <w:rPr>
                <w:sz w:val="25"/>
                <w:szCs w:val="25"/>
              </w:rPr>
              <w:t>22,1</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18,4</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20,5</w:t>
            </w:r>
          </w:p>
        </w:tc>
        <w:tc>
          <w:tcPr>
            <w:tcW w:w="414" w:type="pct"/>
          </w:tcPr>
          <w:p w:rsidR="00AE0D1E" w:rsidRPr="002D17A9" w:rsidRDefault="00AE0D1E" w:rsidP="00B57B41">
            <w:pPr>
              <w:spacing w:before="20" w:after="20" w:line="240" w:lineRule="auto"/>
              <w:jc w:val="center"/>
              <w:rPr>
                <w:sz w:val="25"/>
                <w:szCs w:val="25"/>
              </w:rPr>
            </w:pPr>
            <w:r w:rsidRPr="002D17A9">
              <w:rPr>
                <w:sz w:val="25"/>
                <w:szCs w:val="25"/>
              </w:rPr>
              <w:t>19,0</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24,3</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22,3</w:t>
            </w:r>
          </w:p>
        </w:tc>
        <w:tc>
          <w:tcPr>
            <w:tcW w:w="411"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21,5</w:t>
            </w:r>
          </w:p>
        </w:tc>
      </w:tr>
      <w:tr w:rsidR="002D17A9" w:rsidRPr="002D17A9" w:rsidTr="00E409A7">
        <w:trPr>
          <w:cantSplit/>
          <w:trHeight w:val="340"/>
          <w:jc w:val="center"/>
        </w:trPr>
        <w:tc>
          <w:tcPr>
            <w:tcW w:w="862"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Tháng 3</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22,2</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24,3</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22,6</w:t>
            </w:r>
          </w:p>
        </w:tc>
        <w:tc>
          <w:tcPr>
            <w:tcW w:w="414" w:type="pct"/>
          </w:tcPr>
          <w:p w:rsidR="00AE0D1E" w:rsidRPr="002D17A9" w:rsidRDefault="00AE0D1E" w:rsidP="00B57B41">
            <w:pPr>
              <w:spacing w:before="20" w:after="20" w:line="240" w:lineRule="auto"/>
              <w:ind w:left="-57" w:right="-57"/>
              <w:jc w:val="center"/>
              <w:rPr>
                <w:sz w:val="25"/>
                <w:szCs w:val="25"/>
              </w:rPr>
            </w:pPr>
            <w:r w:rsidRPr="002D17A9">
              <w:rPr>
                <w:sz w:val="25"/>
                <w:szCs w:val="25"/>
              </w:rPr>
              <w:t>25,5</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21,9</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23,5</w:t>
            </w:r>
          </w:p>
        </w:tc>
        <w:tc>
          <w:tcPr>
            <w:tcW w:w="414" w:type="pct"/>
          </w:tcPr>
          <w:p w:rsidR="00AE0D1E" w:rsidRPr="002D17A9" w:rsidRDefault="00AE0D1E" w:rsidP="00B57B41">
            <w:pPr>
              <w:spacing w:before="20" w:after="20" w:line="240" w:lineRule="auto"/>
              <w:jc w:val="center"/>
              <w:rPr>
                <w:sz w:val="25"/>
                <w:szCs w:val="25"/>
              </w:rPr>
            </w:pPr>
            <w:r w:rsidRPr="002D17A9">
              <w:rPr>
                <w:sz w:val="25"/>
                <w:szCs w:val="25"/>
              </w:rPr>
              <w:t>22,7</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25,4</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25,4</w:t>
            </w:r>
          </w:p>
        </w:tc>
        <w:tc>
          <w:tcPr>
            <w:tcW w:w="411"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24,5</w:t>
            </w:r>
          </w:p>
        </w:tc>
      </w:tr>
      <w:tr w:rsidR="002D17A9" w:rsidRPr="002D17A9" w:rsidTr="00E409A7">
        <w:trPr>
          <w:cantSplit/>
          <w:trHeight w:val="55"/>
          <w:jc w:val="center"/>
        </w:trPr>
        <w:tc>
          <w:tcPr>
            <w:tcW w:w="862"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Tháng 4</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26,9</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26,0</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26,9</w:t>
            </w:r>
          </w:p>
        </w:tc>
        <w:tc>
          <w:tcPr>
            <w:tcW w:w="414" w:type="pct"/>
          </w:tcPr>
          <w:p w:rsidR="00AE0D1E" w:rsidRPr="002D17A9" w:rsidRDefault="00AE0D1E" w:rsidP="00B57B41">
            <w:pPr>
              <w:spacing w:before="20" w:after="20" w:line="240" w:lineRule="auto"/>
              <w:ind w:left="-57" w:right="-57"/>
              <w:jc w:val="center"/>
              <w:rPr>
                <w:sz w:val="25"/>
                <w:szCs w:val="25"/>
              </w:rPr>
            </w:pPr>
            <w:r w:rsidRPr="002D17A9">
              <w:rPr>
                <w:sz w:val="25"/>
                <w:szCs w:val="25"/>
              </w:rPr>
              <w:t>26,4</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27,2</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26,2</w:t>
            </w:r>
          </w:p>
        </w:tc>
        <w:tc>
          <w:tcPr>
            <w:tcW w:w="414" w:type="pct"/>
          </w:tcPr>
          <w:p w:rsidR="00AE0D1E" w:rsidRPr="002D17A9" w:rsidRDefault="00AE0D1E" w:rsidP="00B57B41">
            <w:pPr>
              <w:spacing w:before="20" w:after="20" w:line="240" w:lineRule="auto"/>
              <w:jc w:val="center"/>
              <w:rPr>
                <w:sz w:val="25"/>
                <w:szCs w:val="25"/>
              </w:rPr>
            </w:pPr>
            <w:r w:rsidRPr="002D17A9">
              <w:rPr>
                <w:sz w:val="25"/>
                <w:szCs w:val="25"/>
              </w:rPr>
              <w:t>25,0</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28,9</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24,4</w:t>
            </w:r>
          </w:p>
        </w:tc>
        <w:tc>
          <w:tcPr>
            <w:tcW w:w="411"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27,0</w:t>
            </w:r>
          </w:p>
        </w:tc>
      </w:tr>
      <w:tr w:rsidR="002D17A9" w:rsidRPr="002D17A9" w:rsidTr="00E409A7">
        <w:trPr>
          <w:cantSplit/>
          <w:trHeight w:val="55"/>
          <w:jc w:val="center"/>
        </w:trPr>
        <w:tc>
          <w:tcPr>
            <w:tcW w:w="862"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Tháng 5</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29,7</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29,1</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30,4</w:t>
            </w:r>
          </w:p>
        </w:tc>
        <w:tc>
          <w:tcPr>
            <w:tcW w:w="414" w:type="pct"/>
          </w:tcPr>
          <w:p w:rsidR="00AE0D1E" w:rsidRPr="002D17A9" w:rsidRDefault="00AE0D1E" w:rsidP="00B57B41">
            <w:pPr>
              <w:spacing w:before="20" w:after="20" w:line="240" w:lineRule="auto"/>
              <w:ind w:left="-57" w:right="-57"/>
              <w:jc w:val="center"/>
              <w:rPr>
                <w:sz w:val="25"/>
                <w:szCs w:val="25"/>
              </w:rPr>
            </w:pPr>
            <w:r w:rsidRPr="002D17A9">
              <w:rPr>
                <w:sz w:val="25"/>
                <w:szCs w:val="25"/>
              </w:rPr>
              <w:t>31,7</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29,3</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28,0</w:t>
            </w:r>
          </w:p>
        </w:tc>
        <w:tc>
          <w:tcPr>
            <w:tcW w:w="414" w:type="pct"/>
          </w:tcPr>
          <w:p w:rsidR="00AE0D1E" w:rsidRPr="002D17A9" w:rsidRDefault="00AE0D1E" w:rsidP="00B57B41">
            <w:pPr>
              <w:spacing w:before="20" w:after="20" w:line="240" w:lineRule="auto"/>
              <w:jc w:val="center"/>
              <w:rPr>
                <w:sz w:val="25"/>
                <w:szCs w:val="25"/>
              </w:rPr>
            </w:pPr>
            <w:r w:rsidRPr="002D17A9">
              <w:rPr>
                <w:sz w:val="25"/>
                <w:szCs w:val="25"/>
              </w:rPr>
              <w:t>29,0</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29,9</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30,0</w:t>
            </w:r>
          </w:p>
        </w:tc>
        <w:tc>
          <w:tcPr>
            <w:tcW w:w="411"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29,8</w:t>
            </w:r>
          </w:p>
        </w:tc>
      </w:tr>
      <w:tr w:rsidR="002D17A9" w:rsidRPr="002D17A9" w:rsidTr="00E409A7">
        <w:trPr>
          <w:cantSplit/>
          <w:trHeight w:val="340"/>
          <w:jc w:val="center"/>
        </w:trPr>
        <w:tc>
          <w:tcPr>
            <w:tcW w:w="862"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Tháng 6</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29,6</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28,8</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30,8</w:t>
            </w:r>
          </w:p>
        </w:tc>
        <w:tc>
          <w:tcPr>
            <w:tcW w:w="414" w:type="pct"/>
          </w:tcPr>
          <w:p w:rsidR="00AE0D1E" w:rsidRPr="002D17A9" w:rsidRDefault="00AE0D1E" w:rsidP="00B57B41">
            <w:pPr>
              <w:spacing w:before="20" w:after="20" w:line="240" w:lineRule="auto"/>
              <w:ind w:left="-57" w:right="-57"/>
              <w:jc w:val="center"/>
              <w:rPr>
                <w:sz w:val="25"/>
                <w:szCs w:val="25"/>
              </w:rPr>
            </w:pPr>
            <w:r w:rsidRPr="002D17A9">
              <w:rPr>
                <w:sz w:val="25"/>
                <w:szCs w:val="25"/>
              </w:rPr>
              <w:t>30,9</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30,8</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30,3</w:t>
            </w:r>
          </w:p>
        </w:tc>
        <w:tc>
          <w:tcPr>
            <w:tcW w:w="414" w:type="pct"/>
          </w:tcPr>
          <w:p w:rsidR="00AE0D1E" w:rsidRPr="002D17A9" w:rsidRDefault="00AE0D1E" w:rsidP="00B57B41">
            <w:pPr>
              <w:spacing w:before="20" w:after="20" w:line="240" w:lineRule="auto"/>
              <w:jc w:val="center"/>
              <w:rPr>
                <w:sz w:val="25"/>
                <w:szCs w:val="25"/>
              </w:rPr>
            </w:pPr>
            <w:r w:rsidRPr="002D17A9">
              <w:rPr>
                <w:sz w:val="25"/>
                <w:szCs w:val="25"/>
              </w:rPr>
              <w:t>30,0</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31,8</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31,2</w:t>
            </w:r>
          </w:p>
        </w:tc>
        <w:tc>
          <w:tcPr>
            <w:tcW w:w="411"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31,2</w:t>
            </w:r>
          </w:p>
        </w:tc>
      </w:tr>
      <w:tr w:rsidR="002D17A9" w:rsidRPr="002D17A9" w:rsidTr="00E409A7">
        <w:trPr>
          <w:cantSplit/>
          <w:trHeight w:val="340"/>
          <w:jc w:val="center"/>
        </w:trPr>
        <w:tc>
          <w:tcPr>
            <w:tcW w:w="862"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Tháng 7</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29,2</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28,3</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30,0</w:t>
            </w:r>
          </w:p>
        </w:tc>
        <w:tc>
          <w:tcPr>
            <w:tcW w:w="414" w:type="pct"/>
          </w:tcPr>
          <w:p w:rsidR="00AE0D1E" w:rsidRPr="002D17A9" w:rsidRDefault="00AE0D1E" w:rsidP="00B57B41">
            <w:pPr>
              <w:spacing w:before="20" w:after="20" w:line="240" w:lineRule="auto"/>
              <w:ind w:left="-57" w:right="-57"/>
              <w:jc w:val="center"/>
              <w:rPr>
                <w:sz w:val="25"/>
                <w:szCs w:val="25"/>
              </w:rPr>
            </w:pPr>
            <w:r w:rsidRPr="002D17A9">
              <w:rPr>
                <w:sz w:val="25"/>
                <w:szCs w:val="25"/>
              </w:rPr>
              <w:t>28,8</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30,0</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28,6</w:t>
            </w:r>
          </w:p>
        </w:tc>
        <w:tc>
          <w:tcPr>
            <w:tcW w:w="414" w:type="pct"/>
          </w:tcPr>
          <w:p w:rsidR="00AE0D1E" w:rsidRPr="002D17A9" w:rsidRDefault="00AE0D1E" w:rsidP="00B57B41">
            <w:pPr>
              <w:spacing w:before="20" w:after="20" w:line="240" w:lineRule="auto"/>
              <w:jc w:val="center"/>
              <w:rPr>
                <w:sz w:val="25"/>
                <w:szCs w:val="25"/>
              </w:rPr>
            </w:pPr>
            <w:r w:rsidRPr="002D17A9">
              <w:rPr>
                <w:sz w:val="25"/>
                <w:szCs w:val="25"/>
              </w:rPr>
              <w:t>28,8</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30,5</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30,6</w:t>
            </w:r>
          </w:p>
        </w:tc>
        <w:tc>
          <w:tcPr>
            <w:tcW w:w="411"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30,1</w:t>
            </w:r>
          </w:p>
        </w:tc>
      </w:tr>
      <w:tr w:rsidR="002D17A9" w:rsidRPr="002D17A9" w:rsidTr="00E409A7">
        <w:trPr>
          <w:cantSplit/>
          <w:trHeight w:val="55"/>
          <w:jc w:val="center"/>
        </w:trPr>
        <w:tc>
          <w:tcPr>
            <w:tcW w:w="862"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Tháng 8</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29,2</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28,4</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29,4</w:t>
            </w:r>
          </w:p>
        </w:tc>
        <w:tc>
          <w:tcPr>
            <w:tcW w:w="414" w:type="pct"/>
          </w:tcPr>
          <w:p w:rsidR="00AE0D1E" w:rsidRPr="002D17A9" w:rsidRDefault="00AE0D1E" w:rsidP="00B57B41">
            <w:pPr>
              <w:spacing w:before="20" w:after="20" w:line="240" w:lineRule="auto"/>
              <w:ind w:left="-57" w:right="-57"/>
              <w:jc w:val="center"/>
              <w:rPr>
                <w:sz w:val="25"/>
                <w:szCs w:val="25"/>
              </w:rPr>
            </w:pPr>
            <w:r w:rsidRPr="002D17A9">
              <w:rPr>
                <w:sz w:val="25"/>
                <w:szCs w:val="25"/>
              </w:rPr>
              <w:t>29,6</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29,7</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29,4</w:t>
            </w:r>
          </w:p>
        </w:tc>
        <w:tc>
          <w:tcPr>
            <w:tcW w:w="414" w:type="pct"/>
          </w:tcPr>
          <w:p w:rsidR="00AE0D1E" w:rsidRPr="002D17A9" w:rsidRDefault="00AE0D1E" w:rsidP="00B57B41">
            <w:pPr>
              <w:spacing w:before="20" w:after="20" w:line="240" w:lineRule="auto"/>
              <w:jc w:val="center"/>
              <w:rPr>
                <w:sz w:val="25"/>
                <w:szCs w:val="25"/>
              </w:rPr>
            </w:pPr>
            <w:r w:rsidRPr="002D17A9">
              <w:rPr>
                <w:sz w:val="25"/>
                <w:szCs w:val="25"/>
              </w:rPr>
              <w:t>28,9</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29,1</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29,2</w:t>
            </w:r>
          </w:p>
        </w:tc>
        <w:tc>
          <w:tcPr>
            <w:tcW w:w="411"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30,5</w:t>
            </w:r>
          </w:p>
        </w:tc>
      </w:tr>
      <w:tr w:rsidR="002D17A9" w:rsidRPr="002D17A9" w:rsidTr="00E409A7">
        <w:trPr>
          <w:cantSplit/>
          <w:trHeight w:val="340"/>
          <w:jc w:val="center"/>
        </w:trPr>
        <w:tc>
          <w:tcPr>
            <w:tcW w:w="862"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Tháng 9</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26,7</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26,6</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28,5</w:t>
            </w:r>
          </w:p>
        </w:tc>
        <w:tc>
          <w:tcPr>
            <w:tcW w:w="414" w:type="pct"/>
          </w:tcPr>
          <w:p w:rsidR="00AE0D1E" w:rsidRPr="002D17A9" w:rsidRDefault="00AE0D1E" w:rsidP="00B57B41">
            <w:pPr>
              <w:spacing w:before="20" w:after="20" w:line="240" w:lineRule="auto"/>
              <w:ind w:left="-57" w:right="-57"/>
              <w:jc w:val="center"/>
              <w:rPr>
                <w:sz w:val="25"/>
                <w:szCs w:val="25"/>
              </w:rPr>
            </w:pPr>
            <w:r w:rsidRPr="002D17A9">
              <w:rPr>
                <w:sz w:val="25"/>
                <w:szCs w:val="25"/>
              </w:rPr>
              <w:t>29,3</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28,5</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28,8</w:t>
            </w:r>
          </w:p>
        </w:tc>
        <w:tc>
          <w:tcPr>
            <w:tcW w:w="414" w:type="pct"/>
          </w:tcPr>
          <w:p w:rsidR="00AE0D1E" w:rsidRPr="002D17A9" w:rsidRDefault="00AE0D1E" w:rsidP="00B57B41">
            <w:pPr>
              <w:spacing w:before="20" w:after="20" w:line="240" w:lineRule="auto"/>
              <w:jc w:val="center"/>
              <w:rPr>
                <w:sz w:val="25"/>
                <w:szCs w:val="25"/>
              </w:rPr>
            </w:pPr>
            <w:r w:rsidRPr="002D17A9">
              <w:rPr>
                <w:sz w:val="25"/>
                <w:szCs w:val="25"/>
              </w:rPr>
              <w:t>28,4</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26,8</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29,0</w:t>
            </w:r>
          </w:p>
        </w:tc>
        <w:tc>
          <w:tcPr>
            <w:tcW w:w="411"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27,4</w:t>
            </w:r>
          </w:p>
        </w:tc>
      </w:tr>
      <w:tr w:rsidR="002D17A9" w:rsidRPr="002D17A9" w:rsidTr="00E409A7">
        <w:trPr>
          <w:cantSplit/>
          <w:trHeight w:val="340"/>
          <w:jc w:val="center"/>
        </w:trPr>
        <w:tc>
          <w:tcPr>
            <w:tcW w:w="862"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Tháng 10</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25,7</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24,6</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25,7</w:t>
            </w:r>
          </w:p>
        </w:tc>
        <w:tc>
          <w:tcPr>
            <w:tcW w:w="414" w:type="pct"/>
          </w:tcPr>
          <w:p w:rsidR="00AE0D1E" w:rsidRPr="002D17A9" w:rsidRDefault="00AE0D1E" w:rsidP="00B57B41">
            <w:pPr>
              <w:spacing w:before="20" w:after="20" w:line="240" w:lineRule="auto"/>
              <w:ind w:left="-57" w:right="-57"/>
              <w:jc w:val="center"/>
              <w:rPr>
                <w:sz w:val="25"/>
                <w:szCs w:val="25"/>
              </w:rPr>
            </w:pPr>
            <w:r w:rsidRPr="002D17A9">
              <w:rPr>
                <w:sz w:val="25"/>
                <w:szCs w:val="25"/>
              </w:rPr>
              <w:t>25,7</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26,9</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25,3</w:t>
            </w:r>
          </w:p>
        </w:tc>
        <w:tc>
          <w:tcPr>
            <w:tcW w:w="414" w:type="pct"/>
          </w:tcPr>
          <w:p w:rsidR="00AE0D1E" w:rsidRPr="002D17A9" w:rsidRDefault="00AE0D1E" w:rsidP="00B57B41">
            <w:pPr>
              <w:spacing w:before="20" w:after="20" w:line="240" w:lineRule="auto"/>
              <w:jc w:val="center"/>
              <w:rPr>
                <w:sz w:val="25"/>
                <w:szCs w:val="25"/>
              </w:rPr>
            </w:pPr>
            <w:r w:rsidRPr="002D17A9">
              <w:rPr>
                <w:sz w:val="25"/>
                <w:szCs w:val="25"/>
              </w:rPr>
              <w:t>26,0</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26,3</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25,0</w:t>
            </w:r>
          </w:p>
        </w:tc>
        <w:tc>
          <w:tcPr>
            <w:tcW w:w="411"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24,9</w:t>
            </w:r>
          </w:p>
        </w:tc>
      </w:tr>
      <w:tr w:rsidR="002D17A9" w:rsidRPr="002D17A9" w:rsidTr="00E409A7">
        <w:trPr>
          <w:cantSplit/>
          <w:trHeight w:val="55"/>
          <w:jc w:val="center"/>
        </w:trPr>
        <w:tc>
          <w:tcPr>
            <w:tcW w:w="862"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Tháng 11</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25,1</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23,1</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24,9</w:t>
            </w:r>
          </w:p>
        </w:tc>
        <w:tc>
          <w:tcPr>
            <w:tcW w:w="414" w:type="pct"/>
          </w:tcPr>
          <w:p w:rsidR="00AE0D1E" w:rsidRPr="002D17A9" w:rsidRDefault="00AE0D1E" w:rsidP="00B57B41">
            <w:pPr>
              <w:spacing w:before="20" w:after="20" w:line="240" w:lineRule="auto"/>
              <w:ind w:left="-57" w:right="-57"/>
              <w:jc w:val="center"/>
              <w:rPr>
                <w:sz w:val="25"/>
                <w:szCs w:val="25"/>
              </w:rPr>
            </w:pPr>
            <w:r w:rsidRPr="002D17A9">
              <w:rPr>
                <w:sz w:val="25"/>
                <w:szCs w:val="25"/>
              </w:rPr>
              <w:t>26,0</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24,4</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22,3</w:t>
            </w:r>
          </w:p>
        </w:tc>
        <w:tc>
          <w:tcPr>
            <w:tcW w:w="414" w:type="pct"/>
          </w:tcPr>
          <w:p w:rsidR="00AE0D1E" w:rsidRPr="002D17A9" w:rsidRDefault="00AE0D1E" w:rsidP="00B57B41">
            <w:pPr>
              <w:spacing w:before="20" w:after="20" w:line="240" w:lineRule="auto"/>
              <w:jc w:val="center"/>
              <w:rPr>
                <w:sz w:val="25"/>
                <w:szCs w:val="25"/>
              </w:rPr>
            </w:pPr>
            <w:r w:rsidRPr="002D17A9">
              <w:rPr>
                <w:sz w:val="25"/>
                <w:szCs w:val="25"/>
              </w:rPr>
              <w:t>24,5</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23,6</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23,6</w:t>
            </w:r>
          </w:p>
        </w:tc>
        <w:tc>
          <w:tcPr>
            <w:tcW w:w="411"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22,8</w:t>
            </w:r>
          </w:p>
        </w:tc>
      </w:tr>
      <w:tr w:rsidR="002D17A9" w:rsidRPr="002D17A9" w:rsidTr="00E409A7">
        <w:trPr>
          <w:cantSplit/>
          <w:trHeight w:val="340"/>
          <w:jc w:val="center"/>
        </w:trPr>
        <w:tc>
          <w:tcPr>
            <w:tcW w:w="862"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Tháng 12</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22,3</w:t>
            </w:r>
          </w:p>
        </w:tc>
        <w:tc>
          <w:tcPr>
            <w:tcW w:w="413"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18,1</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19,6</w:t>
            </w:r>
          </w:p>
        </w:tc>
        <w:tc>
          <w:tcPr>
            <w:tcW w:w="414" w:type="pct"/>
          </w:tcPr>
          <w:p w:rsidR="00AE0D1E" w:rsidRPr="002D17A9" w:rsidRDefault="00AE0D1E" w:rsidP="00B57B41">
            <w:pPr>
              <w:spacing w:before="20" w:after="20" w:line="240" w:lineRule="auto"/>
              <w:ind w:left="-57" w:right="-57"/>
              <w:jc w:val="center"/>
              <w:rPr>
                <w:sz w:val="25"/>
                <w:szCs w:val="25"/>
              </w:rPr>
            </w:pPr>
            <w:r w:rsidRPr="002D17A9">
              <w:rPr>
                <w:sz w:val="25"/>
                <w:szCs w:val="25"/>
              </w:rPr>
              <w:t>21,9</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21,0</w:t>
            </w:r>
          </w:p>
        </w:tc>
        <w:tc>
          <w:tcPr>
            <w:tcW w:w="414" w:type="pct"/>
            <w:vAlign w:val="center"/>
          </w:tcPr>
          <w:p w:rsidR="00AE0D1E" w:rsidRPr="002D17A9" w:rsidRDefault="00AE0D1E" w:rsidP="00B57B41">
            <w:pPr>
              <w:spacing w:before="20" w:after="20" w:line="240" w:lineRule="auto"/>
              <w:jc w:val="center"/>
              <w:rPr>
                <w:sz w:val="25"/>
                <w:szCs w:val="25"/>
              </w:rPr>
            </w:pPr>
            <w:r w:rsidRPr="002D17A9">
              <w:rPr>
                <w:sz w:val="25"/>
                <w:szCs w:val="25"/>
              </w:rPr>
              <w:t>19,7</w:t>
            </w:r>
          </w:p>
        </w:tc>
        <w:tc>
          <w:tcPr>
            <w:tcW w:w="414" w:type="pct"/>
          </w:tcPr>
          <w:p w:rsidR="00AE0D1E" w:rsidRPr="002D17A9" w:rsidRDefault="00AE0D1E" w:rsidP="00B57B41">
            <w:pPr>
              <w:spacing w:before="20" w:after="20" w:line="240" w:lineRule="auto"/>
              <w:jc w:val="center"/>
              <w:rPr>
                <w:sz w:val="25"/>
                <w:szCs w:val="25"/>
              </w:rPr>
            </w:pPr>
            <w:r w:rsidRPr="002D17A9">
              <w:rPr>
                <w:sz w:val="25"/>
                <w:szCs w:val="25"/>
              </w:rPr>
              <w:t>22,3</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21,5</w:t>
            </w:r>
          </w:p>
        </w:tc>
        <w:tc>
          <w:tcPr>
            <w:tcW w:w="414"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19,6</w:t>
            </w:r>
          </w:p>
        </w:tc>
        <w:tc>
          <w:tcPr>
            <w:tcW w:w="411" w:type="pct"/>
            <w:vAlign w:val="center"/>
          </w:tcPr>
          <w:p w:rsidR="00AE0D1E" w:rsidRPr="002D17A9" w:rsidRDefault="00AE0D1E" w:rsidP="00B57B41">
            <w:pPr>
              <w:spacing w:before="20" w:after="20" w:line="240" w:lineRule="auto"/>
              <w:ind w:left="-57" w:right="-57"/>
              <w:jc w:val="center"/>
              <w:rPr>
                <w:sz w:val="25"/>
                <w:szCs w:val="25"/>
              </w:rPr>
            </w:pPr>
            <w:r w:rsidRPr="002D17A9">
              <w:rPr>
                <w:sz w:val="25"/>
                <w:szCs w:val="25"/>
              </w:rPr>
              <w:t>20,1</w:t>
            </w:r>
          </w:p>
        </w:tc>
      </w:tr>
    </w:tbl>
    <w:p w:rsidR="00E979F8" w:rsidRPr="002D17A9" w:rsidRDefault="00290E25" w:rsidP="001C2DD0">
      <w:pPr>
        <w:spacing w:before="60" w:after="60"/>
        <w:ind w:firstLine="567"/>
        <w:rPr>
          <w:bCs/>
          <w:i/>
          <w:iCs/>
          <w:szCs w:val="27"/>
          <w:lang w:val="pt-BR"/>
        </w:rPr>
      </w:pPr>
      <w:r w:rsidRPr="002D17A9">
        <w:rPr>
          <w:bCs/>
          <w:i/>
          <w:iCs/>
          <w:szCs w:val="27"/>
          <w:lang w:val="pt-BR"/>
        </w:rPr>
        <w:t xml:space="preserve">b. </w:t>
      </w:r>
      <w:r w:rsidR="00E979F8" w:rsidRPr="002D17A9">
        <w:rPr>
          <w:bCs/>
          <w:i/>
          <w:iCs/>
          <w:szCs w:val="27"/>
          <w:lang w:val="pt-BR"/>
        </w:rPr>
        <w:t>Độ ẩm</w:t>
      </w:r>
    </w:p>
    <w:p w:rsidR="00E979F8" w:rsidRPr="002D17A9" w:rsidRDefault="000E1EB2" w:rsidP="00BF3B37">
      <w:pPr>
        <w:spacing w:before="60" w:after="60"/>
        <w:ind w:firstLine="567"/>
        <w:rPr>
          <w:lang w:eastAsia="en-US"/>
        </w:rPr>
      </w:pPr>
      <w:r w:rsidRPr="002D17A9">
        <w:rPr>
          <w:lang w:eastAsia="en-US"/>
        </w:rPr>
        <w:t>Độ ẩm trung bình qua các năm từ 83-87%, các tháng có độ ẩm cao thường là các tháng mùa mưa. Vào mùa khô độ ẩm thấp hơn nhiều, đặc biệt vào thời kỳ có gió Tây Nam hoạt động, độ ẩm chỉ còn 67-68%. Độ ẩm trung bình các năm được thể hiện ở bảng sau</w:t>
      </w:r>
      <w:r w:rsidR="00E979F8" w:rsidRPr="002D17A9">
        <w:rPr>
          <w:lang w:eastAsia="en-US"/>
        </w:rPr>
        <w:t>:</w:t>
      </w:r>
    </w:p>
    <w:p w:rsidR="00E979F8" w:rsidRPr="002D17A9" w:rsidRDefault="00D73358" w:rsidP="00A456BB">
      <w:pPr>
        <w:pStyle w:val="Heading6"/>
        <w:keepLines w:val="0"/>
        <w:spacing w:before="0" w:after="0" w:line="300" w:lineRule="auto"/>
        <w:jc w:val="center"/>
        <w:rPr>
          <w:rFonts w:eastAsia="Times New Roman" w:cs="Times New Roman"/>
          <w:b/>
          <w:i w:val="0"/>
          <w:szCs w:val="24"/>
          <w:lang w:eastAsia="en-US"/>
        </w:rPr>
      </w:pPr>
      <w:bookmarkStart w:id="281" w:name="_Toc432488380"/>
      <w:bookmarkStart w:id="282" w:name="_Toc432488732"/>
      <w:bookmarkStart w:id="283" w:name="_Toc432489534"/>
      <w:bookmarkStart w:id="284" w:name="_Toc432490126"/>
      <w:bookmarkStart w:id="285" w:name="_Toc434558393"/>
      <w:bookmarkStart w:id="286" w:name="_Toc465322356"/>
      <w:bookmarkStart w:id="287" w:name="_Toc501458890"/>
      <w:bookmarkStart w:id="288" w:name="_Toc519003503"/>
      <w:bookmarkStart w:id="289" w:name="_Toc524362919"/>
      <w:bookmarkStart w:id="290" w:name="_Toc2318186"/>
      <w:bookmarkStart w:id="291" w:name="_Toc21102282"/>
      <w:bookmarkStart w:id="292" w:name="_Toc21159131"/>
      <w:bookmarkStart w:id="293" w:name="_Toc21672972"/>
      <w:bookmarkStart w:id="294" w:name="_Toc23431062"/>
      <w:bookmarkStart w:id="295" w:name="_Toc23431656"/>
      <w:bookmarkStart w:id="296" w:name="_Toc51224990"/>
      <w:bookmarkStart w:id="297" w:name="_Toc65824232"/>
      <w:bookmarkStart w:id="298" w:name="_Toc99977895"/>
      <w:bookmarkStart w:id="299" w:name="_Toc116716476"/>
      <w:r w:rsidRPr="002D17A9">
        <w:rPr>
          <w:rFonts w:eastAsia="Times New Roman" w:cs="Times New Roman"/>
          <w:b/>
          <w:i w:val="0"/>
          <w:szCs w:val="24"/>
          <w:lang w:eastAsia="en-US"/>
        </w:rPr>
        <w:t>Bảng 2.</w:t>
      </w:r>
      <w:r w:rsidR="00A456BB" w:rsidRPr="002D17A9">
        <w:rPr>
          <w:rFonts w:eastAsia="Times New Roman" w:cs="Times New Roman"/>
          <w:b/>
          <w:i w:val="0"/>
          <w:szCs w:val="24"/>
          <w:lang w:eastAsia="en-US"/>
        </w:rPr>
        <w:t>2</w:t>
      </w:r>
      <w:r w:rsidR="0059544D" w:rsidRPr="002D17A9">
        <w:rPr>
          <w:rFonts w:eastAsia="Times New Roman" w:cs="Times New Roman"/>
          <w:b/>
          <w:i w:val="0"/>
          <w:szCs w:val="24"/>
          <w:lang w:eastAsia="en-US"/>
        </w:rPr>
        <w:t xml:space="preserve">. </w:t>
      </w:r>
      <w:r w:rsidR="00E979F8" w:rsidRPr="002D17A9">
        <w:rPr>
          <w:rFonts w:eastAsia="Times New Roman" w:cs="Times New Roman"/>
          <w:b/>
          <w:i w:val="0"/>
          <w:szCs w:val="24"/>
          <w:lang w:eastAsia="en-US"/>
        </w:rPr>
        <w:t>Độ ẩm trung bình các tháng qua các năm (Đơn vị: %</w:t>
      </w:r>
      <w:bookmarkEnd w:id="281"/>
      <w:bookmarkEnd w:id="282"/>
      <w:bookmarkEnd w:id="283"/>
      <w:bookmarkEnd w:id="284"/>
      <w:bookmarkEnd w:id="285"/>
      <w:bookmarkEnd w:id="286"/>
      <w:bookmarkEnd w:id="287"/>
      <w:bookmarkEnd w:id="288"/>
      <w:bookmarkEnd w:id="289"/>
      <w:r w:rsidR="00E979F8" w:rsidRPr="002D17A9">
        <w:rPr>
          <w:rFonts w:eastAsia="Times New Roman" w:cs="Times New Roman"/>
          <w:b/>
          <w:i w:val="0"/>
          <w:szCs w:val="24"/>
          <w:lang w:eastAsia="en-US"/>
        </w:rPr>
        <w:t>)</w:t>
      </w:r>
      <w:bookmarkEnd w:id="290"/>
      <w:bookmarkEnd w:id="291"/>
      <w:bookmarkEnd w:id="292"/>
      <w:bookmarkEnd w:id="293"/>
      <w:bookmarkEnd w:id="294"/>
      <w:bookmarkEnd w:id="295"/>
      <w:bookmarkEnd w:id="296"/>
      <w:bookmarkEnd w:id="297"/>
      <w:bookmarkEnd w:id="298"/>
      <w:bookmarkEnd w:id="299"/>
    </w:p>
    <w:tbl>
      <w:tblPr>
        <w:tblStyle w:val="TableGrid10"/>
        <w:tblW w:w="5622" w:type="pct"/>
        <w:jc w:val="center"/>
        <w:tblLook w:val="0000" w:firstRow="0" w:lastRow="0" w:firstColumn="0" w:lastColumn="0" w:noHBand="0" w:noVBand="0"/>
      </w:tblPr>
      <w:tblGrid>
        <w:gridCol w:w="1678"/>
        <w:gridCol w:w="851"/>
        <w:gridCol w:w="851"/>
        <w:gridCol w:w="852"/>
        <w:gridCol w:w="852"/>
        <w:gridCol w:w="852"/>
        <w:gridCol w:w="852"/>
        <w:gridCol w:w="852"/>
        <w:gridCol w:w="852"/>
        <w:gridCol w:w="848"/>
        <w:gridCol w:w="848"/>
      </w:tblGrid>
      <w:tr w:rsidR="002D17A9" w:rsidRPr="002D17A9" w:rsidTr="00E409A7">
        <w:trPr>
          <w:trHeight w:val="105"/>
          <w:jc w:val="center"/>
        </w:trPr>
        <w:tc>
          <w:tcPr>
            <w:tcW w:w="824" w:type="pct"/>
          </w:tcPr>
          <w:p w:rsidR="00AE0D1E" w:rsidRPr="002D17A9" w:rsidRDefault="00AE0D1E" w:rsidP="00B57B41">
            <w:pPr>
              <w:spacing w:before="40" w:after="20"/>
              <w:ind w:left="-57" w:right="-57"/>
              <w:jc w:val="center"/>
              <w:rPr>
                <w:b/>
                <w:sz w:val="25"/>
                <w:szCs w:val="25"/>
              </w:rPr>
            </w:pPr>
            <w:r w:rsidRPr="002D17A9">
              <w:rPr>
                <w:b/>
                <w:sz w:val="25"/>
                <w:szCs w:val="25"/>
              </w:rPr>
              <w:t>Tháng\năm</w:t>
            </w:r>
          </w:p>
        </w:tc>
        <w:tc>
          <w:tcPr>
            <w:tcW w:w="418" w:type="pct"/>
          </w:tcPr>
          <w:p w:rsidR="00AE0D1E" w:rsidRPr="002D17A9" w:rsidRDefault="00AE0D1E" w:rsidP="00B57B41">
            <w:pPr>
              <w:spacing w:before="40" w:after="20"/>
              <w:ind w:left="-57" w:right="-57"/>
              <w:jc w:val="center"/>
              <w:rPr>
                <w:b/>
                <w:sz w:val="25"/>
                <w:szCs w:val="25"/>
              </w:rPr>
            </w:pPr>
            <w:r w:rsidRPr="002D17A9">
              <w:rPr>
                <w:b/>
                <w:sz w:val="25"/>
                <w:szCs w:val="25"/>
              </w:rPr>
              <w:t>2012</w:t>
            </w:r>
          </w:p>
        </w:tc>
        <w:tc>
          <w:tcPr>
            <w:tcW w:w="418" w:type="pct"/>
          </w:tcPr>
          <w:p w:rsidR="00AE0D1E" w:rsidRPr="002D17A9" w:rsidRDefault="00AE0D1E" w:rsidP="00B57B41">
            <w:pPr>
              <w:spacing w:before="40" w:after="20"/>
              <w:ind w:left="-57" w:right="-57"/>
              <w:jc w:val="center"/>
              <w:rPr>
                <w:b/>
                <w:sz w:val="25"/>
                <w:szCs w:val="25"/>
              </w:rPr>
            </w:pPr>
            <w:r w:rsidRPr="002D17A9">
              <w:rPr>
                <w:b/>
                <w:sz w:val="25"/>
                <w:szCs w:val="25"/>
              </w:rPr>
              <w:t>2013</w:t>
            </w:r>
          </w:p>
        </w:tc>
        <w:tc>
          <w:tcPr>
            <w:tcW w:w="418" w:type="pct"/>
          </w:tcPr>
          <w:p w:rsidR="00AE0D1E" w:rsidRPr="002D17A9" w:rsidRDefault="00AE0D1E" w:rsidP="00B57B41">
            <w:pPr>
              <w:spacing w:before="40" w:after="20"/>
              <w:ind w:left="-57" w:right="-57"/>
              <w:jc w:val="center"/>
              <w:rPr>
                <w:b/>
                <w:sz w:val="25"/>
                <w:szCs w:val="25"/>
              </w:rPr>
            </w:pPr>
            <w:r w:rsidRPr="002D17A9">
              <w:rPr>
                <w:b/>
                <w:sz w:val="25"/>
                <w:szCs w:val="25"/>
              </w:rPr>
              <w:t>2014</w:t>
            </w:r>
          </w:p>
        </w:tc>
        <w:tc>
          <w:tcPr>
            <w:tcW w:w="418" w:type="pct"/>
          </w:tcPr>
          <w:p w:rsidR="00AE0D1E" w:rsidRPr="002D17A9" w:rsidRDefault="00AE0D1E" w:rsidP="00B57B41">
            <w:pPr>
              <w:spacing w:before="40" w:after="20"/>
              <w:ind w:left="-57" w:right="-57"/>
              <w:jc w:val="center"/>
              <w:rPr>
                <w:b/>
                <w:sz w:val="25"/>
                <w:szCs w:val="25"/>
              </w:rPr>
            </w:pPr>
            <w:r w:rsidRPr="002D17A9">
              <w:rPr>
                <w:b/>
                <w:sz w:val="25"/>
                <w:szCs w:val="25"/>
              </w:rPr>
              <w:t>2015</w:t>
            </w:r>
          </w:p>
        </w:tc>
        <w:tc>
          <w:tcPr>
            <w:tcW w:w="418" w:type="pct"/>
          </w:tcPr>
          <w:p w:rsidR="00AE0D1E" w:rsidRPr="002D17A9" w:rsidRDefault="00AE0D1E" w:rsidP="00B57B41">
            <w:pPr>
              <w:autoSpaceDE w:val="0"/>
              <w:autoSpaceDN w:val="0"/>
              <w:adjustRightInd w:val="0"/>
              <w:spacing w:before="40" w:after="20"/>
              <w:ind w:left="-57" w:right="-57"/>
              <w:jc w:val="center"/>
              <w:rPr>
                <w:b/>
                <w:sz w:val="25"/>
                <w:szCs w:val="25"/>
              </w:rPr>
            </w:pPr>
            <w:r w:rsidRPr="002D17A9">
              <w:rPr>
                <w:b/>
                <w:sz w:val="25"/>
                <w:szCs w:val="25"/>
              </w:rPr>
              <w:t>2016</w:t>
            </w:r>
          </w:p>
        </w:tc>
        <w:tc>
          <w:tcPr>
            <w:tcW w:w="418" w:type="pct"/>
          </w:tcPr>
          <w:p w:rsidR="00AE0D1E" w:rsidRPr="002D17A9" w:rsidRDefault="00AE0D1E" w:rsidP="00B57B41">
            <w:pPr>
              <w:spacing w:before="40" w:after="20"/>
              <w:ind w:left="-57" w:right="-57"/>
              <w:jc w:val="center"/>
              <w:rPr>
                <w:b/>
                <w:sz w:val="25"/>
                <w:szCs w:val="25"/>
              </w:rPr>
            </w:pPr>
            <w:r w:rsidRPr="002D17A9">
              <w:rPr>
                <w:b/>
                <w:sz w:val="25"/>
                <w:szCs w:val="25"/>
              </w:rPr>
              <w:t>2017</w:t>
            </w:r>
          </w:p>
        </w:tc>
        <w:tc>
          <w:tcPr>
            <w:tcW w:w="418" w:type="pct"/>
          </w:tcPr>
          <w:p w:rsidR="00AE0D1E" w:rsidRPr="002D17A9" w:rsidRDefault="00AE0D1E" w:rsidP="00B57B41">
            <w:pPr>
              <w:spacing w:before="40" w:after="20"/>
              <w:ind w:left="-57" w:right="-57"/>
              <w:jc w:val="center"/>
              <w:rPr>
                <w:b/>
                <w:sz w:val="25"/>
                <w:szCs w:val="25"/>
              </w:rPr>
            </w:pPr>
            <w:r w:rsidRPr="002D17A9">
              <w:rPr>
                <w:b/>
                <w:sz w:val="25"/>
                <w:szCs w:val="25"/>
              </w:rPr>
              <w:t>2018</w:t>
            </w:r>
          </w:p>
        </w:tc>
        <w:tc>
          <w:tcPr>
            <w:tcW w:w="418" w:type="pct"/>
          </w:tcPr>
          <w:p w:rsidR="00AE0D1E" w:rsidRPr="002D17A9" w:rsidRDefault="00AE0D1E" w:rsidP="00B57B41">
            <w:pPr>
              <w:spacing w:before="40" w:after="20"/>
              <w:ind w:left="-57" w:right="-57"/>
              <w:jc w:val="center"/>
              <w:rPr>
                <w:b/>
                <w:sz w:val="25"/>
                <w:szCs w:val="25"/>
              </w:rPr>
            </w:pPr>
            <w:r w:rsidRPr="002D17A9">
              <w:rPr>
                <w:b/>
                <w:sz w:val="25"/>
                <w:szCs w:val="25"/>
              </w:rPr>
              <w:t>2019</w:t>
            </w:r>
          </w:p>
        </w:tc>
        <w:tc>
          <w:tcPr>
            <w:tcW w:w="416" w:type="pct"/>
          </w:tcPr>
          <w:p w:rsidR="00AE0D1E" w:rsidRPr="002D17A9" w:rsidRDefault="00AE0D1E" w:rsidP="00B57B41">
            <w:pPr>
              <w:spacing w:before="40" w:after="20"/>
              <w:ind w:left="-57" w:right="-57"/>
              <w:jc w:val="center"/>
              <w:rPr>
                <w:b/>
                <w:sz w:val="25"/>
                <w:szCs w:val="25"/>
              </w:rPr>
            </w:pPr>
            <w:r w:rsidRPr="002D17A9">
              <w:rPr>
                <w:b/>
                <w:sz w:val="25"/>
                <w:szCs w:val="25"/>
              </w:rPr>
              <w:t>2020</w:t>
            </w:r>
          </w:p>
        </w:tc>
        <w:tc>
          <w:tcPr>
            <w:tcW w:w="416" w:type="pct"/>
          </w:tcPr>
          <w:p w:rsidR="00AE0D1E" w:rsidRPr="002D17A9" w:rsidRDefault="00AE0D1E" w:rsidP="00B57B41">
            <w:pPr>
              <w:spacing w:before="40" w:after="20"/>
              <w:ind w:left="-57" w:right="-57"/>
              <w:jc w:val="center"/>
              <w:rPr>
                <w:b/>
                <w:sz w:val="25"/>
                <w:szCs w:val="25"/>
              </w:rPr>
            </w:pPr>
            <w:r w:rsidRPr="002D17A9">
              <w:rPr>
                <w:b/>
                <w:sz w:val="25"/>
                <w:szCs w:val="25"/>
              </w:rPr>
              <w:t>2021</w:t>
            </w:r>
          </w:p>
        </w:tc>
      </w:tr>
      <w:tr w:rsidR="002D17A9" w:rsidRPr="002D17A9" w:rsidTr="00E409A7">
        <w:trPr>
          <w:trHeight w:val="105"/>
          <w:jc w:val="center"/>
        </w:trPr>
        <w:tc>
          <w:tcPr>
            <w:tcW w:w="824" w:type="pct"/>
          </w:tcPr>
          <w:p w:rsidR="00AE0D1E" w:rsidRPr="002D17A9" w:rsidRDefault="00AE0D1E" w:rsidP="00B57B41">
            <w:pPr>
              <w:spacing w:before="40" w:after="20"/>
              <w:ind w:left="-57" w:right="-57"/>
              <w:jc w:val="center"/>
              <w:rPr>
                <w:sz w:val="25"/>
                <w:szCs w:val="25"/>
              </w:rPr>
            </w:pPr>
            <w:r w:rsidRPr="002D17A9">
              <w:rPr>
                <w:sz w:val="25"/>
                <w:szCs w:val="25"/>
              </w:rPr>
              <w:t>Bình quân năm</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87</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82</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84,5</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85,4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81</w:t>
            </w:r>
          </w:p>
        </w:tc>
        <w:tc>
          <w:tcPr>
            <w:tcW w:w="416" w:type="pct"/>
            <w:vAlign w:val="bottom"/>
          </w:tcPr>
          <w:p w:rsidR="00AE0D1E" w:rsidRPr="002D17A9" w:rsidRDefault="00AE0D1E" w:rsidP="00B57B41">
            <w:pPr>
              <w:spacing w:before="40" w:after="20"/>
              <w:ind w:left="-57" w:right="-57"/>
              <w:jc w:val="center"/>
              <w:rPr>
                <w:sz w:val="25"/>
                <w:szCs w:val="25"/>
              </w:rPr>
            </w:pPr>
            <w:r w:rsidRPr="002D17A9">
              <w:rPr>
                <w:sz w:val="25"/>
                <w:szCs w:val="25"/>
              </w:rPr>
              <w:t>83</w:t>
            </w:r>
          </w:p>
        </w:tc>
        <w:tc>
          <w:tcPr>
            <w:tcW w:w="416" w:type="pct"/>
            <w:vAlign w:val="bottom"/>
          </w:tcPr>
          <w:p w:rsidR="00AE0D1E" w:rsidRPr="002D17A9" w:rsidRDefault="00AE0D1E" w:rsidP="00B57B41">
            <w:pPr>
              <w:spacing w:before="40" w:after="20"/>
              <w:ind w:left="-57" w:right="-57"/>
              <w:jc w:val="center"/>
              <w:rPr>
                <w:sz w:val="25"/>
                <w:szCs w:val="25"/>
              </w:rPr>
            </w:pPr>
            <w:r w:rsidRPr="002D17A9">
              <w:rPr>
                <w:sz w:val="25"/>
                <w:szCs w:val="25"/>
              </w:rPr>
              <w:t>84</w:t>
            </w:r>
          </w:p>
        </w:tc>
      </w:tr>
      <w:tr w:rsidR="002D17A9" w:rsidRPr="002D17A9" w:rsidTr="00E409A7">
        <w:trPr>
          <w:trHeight w:val="105"/>
          <w:jc w:val="center"/>
        </w:trPr>
        <w:tc>
          <w:tcPr>
            <w:tcW w:w="824" w:type="pct"/>
          </w:tcPr>
          <w:p w:rsidR="00AE0D1E" w:rsidRPr="002D17A9" w:rsidRDefault="00AE0D1E" w:rsidP="00B57B41">
            <w:pPr>
              <w:spacing w:before="40" w:after="20"/>
              <w:ind w:left="-57" w:right="-57"/>
              <w:jc w:val="center"/>
              <w:rPr>
                <w:sz w:val="25"/>
                <w:szCs w:val="25"/>
              </w:rPr>
            </w:pPr>
            <w:r w:rsidRPr="002D17A9">
              <w:rPr>
                <w:sz w:val="25"/>
                <w:szCs w:val="25"/>
              </w:rPr>
              <w:t>Tháng 1</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92</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89</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87</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87</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91,2</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91,8</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92</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92</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88</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88</w:t>
            </w:r>
          </w:p>
        </w:tc>
      </w:tr>
      <w:tr w:rsidR="002D17A9" w:rsidRPr="002D17A9" w:rsidTr="00E409A7">
        <w:trPr>
          <w:trHeight w:val="105"/>
          <w:jc w:val="center"/>
        </w:trPr>
        <w:tc>
          <w:tcPr>
            <w:tcW w:w="824" w:type="pct"/>
          </w:tcPr>
          <w:p w:rsidR="00AE0D1E" w:rsidRPr="002D17A9" w:rsidRDefault="00AE0D1E" w:rsidP="00B57B41">
            <w:pPr>
              <w:spacing w:before="40" w:after="20"/>
              <w:ind w:left="-57" w:right="-57"/>
              <w:jc w:val="center"/>
              <w:rPr>
                <w:sz w:val="25"/>
                <w:szCs w:val="25"/>
              </w:rPr>
            </w:pPr>
            <w:r w:rsidRPr="002D17A9">
              <w:rPr>
                <w:sz w:val="25"/>
                <w:szCs w:val="25"/>
              </w:rPr>
              <w:t>Tháng 2</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90</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91</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90</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89</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85,4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91,6</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88</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88</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87</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88</w:t>
            </w:r>
          </w:p>
        </w:tc>
      </w:tr>
      <w:tr w:rsidR="002D17A9" w:rsidRPr="002D17A9" w:rsidTr="00E409A7">
        <w:trPr>
          <w:trHeight w:val="105"/>
          <w:jc w:val="center"/>
        </w:trPr>
        <w:tc>
          <w:tcPr>
            <w:tcW w:w="824" w:type="pct"/>
          </w:tcPr>
          <w:p w:rsidR="00AE0D1E" w:rsidRPr="002D17A9" w:rsidRDefault="00AE0D1E" w:rsidP="00B57B41">
            <w:pPr>
              <w:spacing w:before="40" w:after="20"/>
              <w:ind w:left="-57" w:right="-57"/>
              <w:jc w:val="center"/>
              <w:rPr>
                <w:sz w:val="25"/>
                <w:szCs w:val="25"/>
              </w:rPr>
            </w:pPr>
            <w:r w:rsidRPr="002D17A9">
              <w:rPr>
                <w:sz w:val="25"/>
                <w:szCs w:val="25"/>
              </w:rPr>
              <w:t>Tháng 3</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90</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91</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91</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87</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89,4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90,3</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89</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88</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87</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89</w:t>
            </w:r>
          </w:p>
        </w:tc>
      </w:tr>
      <w:tr w:rsidR="002D17A9" w:rsidRPr="002D17A9" w:rsidTr="00E409A7">
        <w:trPr>
          <w:trHeight w:val="105"/>
          <w:jc w:val="center"/>
        </w:trPr>
        <w:tc>
          <w:tcPr>
            <w:tcW w:w="824" w:type="pct"/>
          </w:tcPr>
          <w:p w:rsidR="00AE0D1E" w:rsidRPr="002D17A9" w:rsidRDefault="00AE0D1E" w:rsidP="00B57B41">
            <w:pPr>
              <w:spacing w:before="40" w:after="20"/>
              <w:ind w:left="-57" w:right="-57"/>
              <w:jc w:val="center"/>
              <w:rPr>
                <w:sz w:val="25"/>
                <w:szCs w:val="25"/>
              </w:rPr>
            </w:pPr>
            <w:r w:rsidRPr="002D17A9">
              <w:rPr>
                <w:sz w:val="25"/>
                <w:szCs w:val="25"/>
              </w:rPr>
              <w:t>Tháng 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85</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88</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87</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83</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85,4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83,2</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87</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82</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88</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86</w:t>
            </w:r>
          </w:p>
        </w:tc>
      </w:tr>
      <w:tr w:rsidR="002D17A9" w:rsidRPr="002D17A9" w:rsidTr="00E409A7">
        <w:trPr>
          <w:trHeight w:val="105"/>
          <w:jc w:val="center"/>
        </w:trPr>
        <w:tc>
          <w:tcPr>
            <w:tcW w:w="824" w:type="pct"/>
          </w:tcPr>
          <w:p w:rsidR="00AE0D1E" w:rsidRPr="002D17A9" w:rsidRDefault="00AE0D1E" w:rsidP="00B57B41">
            <w:pPr>
              <w:spacing w:before="40" w:after="20"/>
              <w:ind w:left="-57" w:right="-57"/>
              <w:jc w:val="center"/>
              <w:rPr>
                <w:sz w:val="25"/>
                <w:szCs w:val="25"/>
              </w:rPr>
            </w:pPr>
            <w:r w:rsidRPr="002D17A9">
              <w:rPr>
                <w:sz w:val="25"/>
                <w:szCs w:val="25"/>
              </w:rPr>
              <w:t>Tháng 5</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80</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69</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79,9</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83,6</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78</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76</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78</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79</w:t>
            </w:r>
          </w:p>
        </w:tc>
      </w:tr>
      <w:tr w:rsidR="002D17A9" w:rsidRPr="002D17A9" w:rsidTr="00E409A7">
        <w:trPr>
          <w:trHeight w:val="105"/>
          <w:jc w:val="center"/>
        </w:trPr>
        <w:tc>
          <w:tcPr>
            <w:tcW w:w="824" w:type="pct"/>
          </w:tcPr>
          <w:p w:rsidR="00AE0D1E" w:rsidRPr="002D17A9" w:rsidRDefault="00AE0D1E" w:rsidP="00B57B41">
            <w:pPr>
              <w:spacing w:before="40" w:after="20"/>
              <w:ind w:left="-57" w:right="-57"/>
              <w:jc w:val="center"/>
              <w:rPr>
                <w:sz w:val="25"/>
                <w:szCs w:val="25"/>
              </w:rPr>
            </w:pPr>
            <w:r w:rsidRPr="002D17A9">
              <w:rPr>
                <w:sz w:val="25"/>
                <w:szCs w:val="25"/>
              </w:rPr>
              <w:t>Tháng 6</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78</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71</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74,2</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73,2</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72</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66</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69</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68</w:t>
            </w:r>
          </w:p>
        </w:tc>
      </w:tr>
      <w:tr w:rsidR="002D17A9" w:rsidRPr="002D17A9" w:rsidTr="00E409A7">
        <w:trPr>
          <w:trHeight w:val="105"/>
          <w:jc w:val="center"/>
        </w:trPr>
        <w:tc>
          <w:tcPr>
            <w:tcW w:w="824" w:type="pct"/>
          </w:tcPr>
          <w:p w:rsidR="00AE0D1E" w:rsidRPr="002D17A9" w:rsidRDefault="00AE0D1E" w:rsidP="00B57B41">
            <w:pPr>
              <w:spacing w:before="40" w:after="20"/>
              <w:ind w:left="-57" w:right="-57"/>
              <w:jc w:val="center"/>
              <w:rPr>
                <w:sz w:val="25"/>
                <w:szCs w:val="25"/>
              </w:rPr>
            </w:pPr>
            <w:r w:rsidRPr="002D17A9">
              <w:rPr>
                <w:sz w:val="25"/>
                <w:szCs w:val="25"/>
              </w:rPr>
              <w:br w:type="page"/>
              <w:t>Tháng 7</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76</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83</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75</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77</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76,0</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80,2</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77</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68</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71</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73</w:t>
            </w:r>
          </w:p>
        </w:tc>
      </w:tr>
      <w:tr w:rsidR="002D17A9" w:rsidRPr="002D17A9" w:rsidTr="00E409A7">
        <w:trPr>
          <w:trHeight w:val="105"/>
          <w:jc w:val="center"/>
        </w:trPr>
        <w:tc>
          <w:tcPr>
            <w:tcW w:w="824" w:type="pct"/>
          </w:tcPr>
          <w:p w:rsidR="00AE0D1E" w:rsidRPr="002D17A9" w:rsidRDefault="00AE0D1E" w:rsidP="00B57B41">
            <w:pPr>
              <w:spacing w:before="40" w:after="20"/>
              <w:ind w:left="-57" w:right="-57"/>
              <w:jc w:val="center"/>
              <w:rPr>
                <w:sz w:val="25"/>
                <w:szCs w:val="25"/>
              </w:rPr>
            </w:pPr>
            <w:r w:rsidRPr="002D17A9">
              <w:rPr>
                <w:sz w:val="25"/>
                <w:szCs w:val="25"/>
              </w:rPr>
              <w:t>Tháng 8</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78</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78</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77,0</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78,4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77</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75</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78</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70</w:t>
            </w:r>
          </w:p>
        </w:tc>
      </w:tr>
      <w:tr w:rsidR="002D17A9" w:rsidRPr="002D17A9" w:rsidTr="00E409A7">
        <w:trPr>
          <w:trHeight w:val="105"/>
          <w:jc w:val="center"/>
        </w:trPr>
        <w:tc>
          <w:tcPr>
            <w:tcW w:w="824" w:type="pct"/>
          </w:tcPr>
          <w:p w:rsidR="00AE0D1E" w:rsidRPr="002D17A9" w:rsidRDefault="00AE0D1E" w:rsidP="00B57B41">
            <w:pPr>
              <w:spacing w:before="40" w:after="20"/>
              <w:ind w:left="-57" w:right="-57"/>
              <w:jc w:val="center"/>
              <w:rPr>
                <w:sz w:val="25"/>
                <w:szCs w:val="25"/>
              </w:rPr>
            </w:pPr>
            <w:r w:rsidRPr="002D17A9">
              <w:rPr>
                <w:sz w:val="25"/>
                <w:szCs w:val="25"/>
              </w:rPr>
              <w:t>Tháng 9</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89</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89</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82</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79</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83,4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83,0</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82</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85</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81</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88</w:t>
            </w:r>
          </w:p>
        </w:tc>
      </w:tr>
      <w:tr w:rsidR="002D17A9" w:rsidRPr="002D17A9" w:rsidTr="00E409A7">
        <w:trPr>
          <w:trHeight w:val="105"/>
          <w:jc w:val="center"/>
        </w:trPr>
        <w:tc>
          <w:tcPr>
            <w:tcW w:w="824" w:type="pct"/>
          </w:tcPr>
          <w:p w:rsidR="00AE0D1E" w:rsidRPr="002D17A9" w:rsidRDefault="00AE0D1E" w:rsidP="00B57B41">
            <w:pPr>
              <w:spacing w:before="40" w:after="20"/>
              <w:ind w:left="-57" w:right="-57"/>
              <w:jc w:val="center"/>
              <w:rPr>
                <w:sz w:val="25"/>
                <w:szCs w:val="25"/>
              </w:rPr>
            </w:pPr>
            <w:r w:rsidRPr="002D17A9">
              <w:rPr>
                <w:sz w:val="25"/>
                <w:szCs w:val="25"/>
              </w:rPr>
              <w:t>Tháng 10</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88</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91</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90</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87</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89,4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89,4</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88</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85</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87</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92</w:t>
            </w:r>
          </w:p>
        </w:tc>
      </w:tr>
      <w:tr w:rsidR="002D17A9" w:rsidRPr="002D17A9" w:rsidTr="00E409A7">
        <w:trPr>
          <w:trHeight w:val="105"/>
          <w:jc w:val="center"/>
        </w:trPr>
        <w:tc>
          <w:tcPr>
            <w:tcW w:w="824" w:type="pct"/>
          </w:tcPr>
          <w:p w:rsidR="00AE0D1E" w:rsidRPr="002D17A9" w:rsidRDefault="00AE0D1E" w:rsidP="00B57B41">
            <w:pPr>
              <w:spacing w:before="40" w:after="20"/>
              <w:ind w:left="-57" w:right="-57"/>
              <w:jc w:val="center"/>
              <w:rPr>
                <w:sz w:val="25"/>
                <w:szCs w:val="25"/>
              </w:rPr>
            </w:pPr>
            <w:r w:rsidRPr="002D17A9">
              <w:rPr>
                <w:sz w:val="25"/>
                <w:szCs w:val="25"/>
              </w:rPr>
              <w:t>Tháng 11</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91</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93</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91</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88</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89,5</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92,3</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89</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86</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91</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91</w:t>
            </w:r>
          </w:p>
        </w:tc>
      </w:tr>
      <w:tr w:rsidR="002D17A9" w:rsidRPr="002D17A9" w:rsidTr="00E409A7">
        <w:trPr>
          <w:trHeight w:val="105"/>
          <w:jc w:val="center"/>
        </w:trPr>
        <w:tc>
          <w:tcPr>
            <w:tcW w:w="824" w:type="pct"/>
          </w:tcPr>
          <w:p w:rsidR="00AE0D1E" w:rsidRPr="002D17A9" w:rsidRDefault="00AE0D1E" w:rsidP="00B57B41">
            <w:pPr>
              <w:spacing w:before="40" w:after="20"/>
              <w:ind w:left="-57" w:right="-57"/>
              <w:jc w:val="center"/>
              <w:rPr>
                <w:sz w:val="25"/>
                <w:szCs w:val="25"/>
              </w:rPr>
            </w:pPr>
            <w:r w:rsidRPr="002D17A9">
              <w:rPr>
                <w:sz w:val="25"/>
                <w:szCs w:val="25"/>
              </w:rPr>
              <w:t>Tháng 12</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90</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85</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88</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88</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93,6</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88,2</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92</w:t>
            </w:r>
          </w:p>
        </w:tc>
        <w:tc>
          <w:tcPr>
            <w:tcW w:w="418" w:type="pct"/>
          </w:tcPr>
          <w:p w:rsidR="00AE0D1E" w:rsidRPr="002D17A9" w:rsidRDefault="00AE0D1E" w:rsidP="00B57B41">
            <w:pPr>
              <w:spacing w:before="40" w:after="20"/>
              <w:ind w:left="-57" w:right="-57"/>
              <w:jc w:val="center"/>
              <w:rPr>
                <w:sz w:val="25"/>
                <w:szCs w:val="25"/>
              </w:rPr>
            </w:pPr>
            <w:r w:rsidRPr="002D17A9">
              <w:rPr>
                <w:sz w:val="25"/>
                <w:szCs w:val="25"/>
              </w:rPr>
              <w:t>82</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91</w:t>
            </w:r>
          </w:p>
        </w:tc>
        <w:tc>
          <w:tcPr>
            <w:tcW w:w="416" w:type="pct"/>
          </w:tcPr>
          <w:p w:rsidR="00AE0D1E" w:rsidRPr="002D17A9" w:rsidRDefault="00AE0D1E" w:rsidP="00B57B41">
            <w:pPr>
              <w:spacing w:before="40" w:after="20"/>
              <w:ind w:left="-57" w:right="-57"/>
              <w:jc w:val="center"/>
              <w:rPr>
                <w:sz w:val="25"/>
                <w:szCs w:val="25"/>
              </w:rPr>
            </w:pPr>
            <w:r w:rsidRPr="002D17A9">
              <w:rPr>
                <w:sz w:val="25"/>
                <w:szCs w:val="25"/>
              </w:rPr>
              <w:t>91</w:t>
            </w:r>
          </w:p>
        </w:tc>
      </w:tr>
    </w:tbl>
    <w:p w:rsidR="00E979F8" w:rsidRPr="002D17A9" w:rsidRDefault="00290E25" w:rsidP="001C2DD0">
      <w:pPr>
        <w:spacing w:before="60" w:after="60"/>
        <w:ind w:firstLine="567"/>
        <w:rPr>
          <w:bCs/>
          <w:i/>
          <w:iCs/>
          <w:szCs w:val="27"/>
          <w:lang w:val="pt-BR"/>
        </w:rPr>
      </w:pPr>
      <w:r w:rsidRPr="002D17A9">
        <w:rPr>
          <w:bCs/>
          <w:i/>
          <w:iCs/>
          <w:szCs w:val="27"/>
          <w:lang w:val="pt-BR"/>
        </w:rPr>
        <w:lastRenderedPageBreak/>
        <w:t xml:space="preserve">c. </w:t>
      </w:r>
      <w:r w:rsidR="00E979F8" w:rsidRPr="002D17A9">
        <w:rPr>
          <w:bCs/>
          <w:i/>
          <w:iCs/>
          <w:szCs w:val="27"/>
          <w:lang w:val="pt-BR"/>
        </w:rPr>
        <w:t>Bức xạ mặt trời - số giờ nắng</w:t>
      </w:r>
    </w:p>
    <w:p w:rsidR="00E979F8" w:rsidRPr="002D17A9" w:rsidRDefault="000E1EB2" w:rsidP="00BF3B37">
      <w:pPr>
        <w:spacing w:before="60" w:after="60"/>
        <w:ind w:firstLine="567"/>
        <w:rPr>
          <w:highlight w:val="white"/>
          <w:lang w:eastAsia="en-US"/>
        </w:rPr>
      </w:pPr>
      <w:bookmarkStart w:id="300" w:name="_Toc432488381"/>
      <w:bookmarkStart w:id="301" w:name="_Toc432488733"/>
      <w:bookmarkStart w:id="302" w:name="_Toc432489535"/>
      <w:bookmarkStart w:id="303" w:name="_Toc432490127"/>
      <w:bookmarkStart w:id="304" w:name="_Toc434558394"/>
      <w:bookmarkStart w:id="305" w:name="_Toc465322357"/>
      <w:bookmarkStart w:id="306" w:name="_Toc501458891"/>
      <w:bookmarkStart w:id="307" w:name="_Toc519003504"/>
      <w:r w:rsidRPr="002D17A9">
        <w:rPr>
          <w:szCs w:val="27"/>
          <w:highlight w:val="white"/>
        </w:rPr>
        <w:t>Tổng bức xạ lớn nhất rơi vào các tháng mùa hạ, trung bình hàng năm đạt từ 128÷133 Kcal/cm</w:t>
      </w:r>
      <w:r w:rsidRPr="002D17A9">
        <w:rPr>
          <w:szCs w:val="27"/>
          <w:highlight w:val="white"/>
          <w:vertAlign w:val="superscript"/>
        </w:rPr>
        <w:t>2</w:t>
      </w:r>
      <w:r w:rsidRPr="002D17A9">
        <w:rPr>
          <w:szCs w:val="27"/>
          <w:highlight w:val="white"/>
        </w:rPr>
        <w:t>. Với số giờ nắng phân hóa không đều trong năm, những tháng mùa hạ thường có số giờ nắng cao gấp 2 đến 3 lần mùa đông</w:t>
      </w:r>
      <w:r w:rsidRPr="002D17A9">
        <w:rPr>
          <w:szCs w:val="27"/>
        </w:rPr>
        <w:t xml:space="preserve">. </w:t>
      </w:r>
      <w:bookmarkEnd w:id="300"/>
      <w:bookmarkEnd w:id="301"/>
      <w:bookmarkEnd w:id="302"/>
      <w:bookmarkEnd w:id="303"/>
      <w:bookmarkEnd w:id="304"/>
      <w:bookmarkEnd w:id="305"/>
      <w:bookmarkEnd w:id="306"/>
      <w:bookmarkEnd w:id="307"/>
      <w:r w:rsidRPr="002D17A9">
        <w:rPr>
          <w:szCs w:val="27"/>
        </w:rPr>
        <w:t>Các tháng có số giờ nắng thường vào tháng 5, 6, 7, 8 đạt trên 200 giờ.</w:t>
      </w:r>
    </w:p>
    <w:p w:rsidR="00E979F8" w:rsidRPr="002D17A9" w:rsidRDefault="00D73358" w:rsidP="00A456BB">
      <w:pPr>
        <w:pStyle w:val="Heading6"/>
        <w:keepLines w:val="0"/>
        <w:spacing w:before="0" w:after="0" w:line="300" w:lineRule="auto"/>
        <w:jc w:val="center"/>
        <w:rPr>
          <w:rFonts w:eastAsia="Times New Roman" w:cs="Times New Roman"/>
          <w:b/>
          <w:i w:val="0"/>
          <w:szCs w:val="24"/>
          <w:lang w:eastAsia="en-US"/>
        </w:rPr>
      </w:pPr>
      <w:bookmarkStart w:id="308" w:name="_Toc320869305"/>
      <w:bookmarkStart w:id="309" w:name="_Toc320869563"/>
      <w:bookmarkStart w:id="310" w:name="_Toc320880346"/>
      <w:bookmarkStart w:id="311" w:name="_Toc332873144"/>
      <w:bookmarkStart w:id="312" w:name="_Toc231805332"/>
      <w:bookmarkStart w:id="313" w:name="_Toc332874102"/>
      <w:bookmarkStart w:id="314" w:name="_Toc342470121"/>
      <w:bookmarkStart w:id="315" w:name="_Toc342488185"/>
      <w:bookmarkStart w:id="316" w:name="_Toc346798737"/>
      <w:bookmarkStart w:id="317" w:name="_Toc346800376"/>
      <w:bookmarkStart w:id="318" w:name="_Toc360613576"/>
      <w:bookmarkStart w:id="319" w:name="_Toc312081956"/>
      <w:bookmarkStart w:id="320" w:name="_Toc398189732"/>
      <w:bookmarkStart w:id="321" w:name="_Toc402299868"/>
      <w:bookmarkStart w:id="322" w:name="_Toc402303392"/>
      <w:bookmarkStart w:id="323" w:name="_Toc401923319"/>
      <w:bookmarkStart w:id="324" w:name="_Toc411151501"/>
      <w:bookmarkStart w:id="325" w:name="_Toc429147606"/>
      <w:bookmarkStart w:id="326" w:name="_Toc429147755"/>
      <w:bookmarkStart w:id="327" w:name="_Toc429148094"/>
      <w:bookmarkStart w:id="328" w:name="_Toc332873253"/>
      <w:bookmarkStart w:id="329" w:name="_Toc430265568"/>
      <w:bookmarkStart w:id="330" w:name="_Toc430593586"/>
      <w:bookmarkStart w:id="331" w:name="_Toc430593803"/>
      <w:bookmarkStart w:id="332" w:name="_Toc431287897"/>
      <w:bookmarkStart w:id="333" w:name="_Toc431299083"/>
      <w:bookmarkStart w:id="334" w:name="_Toc431308601"/>
      <w:bookmarkStart w:id="335" w:name="_Toc372640936"/>
      <w:bookmarkStart w:id="336" w:name="_Toc432139619"/>
      <w:bookmarkStart w:id="337" w:name="_Toc239044615"/>
      <w:bookmarkStart w:id="338" w:name="_Toc311529254"/>
      <w:bookmarkStart w:id="339" w:name="_Toc312044738"/>
      <w:bookmarkStart w:id="340" w:name="_Toc312046735"/>
      <w:bookmarkStart w:id="341" w:name="_Toc312081100"/>
      <w:bookmarkStart w:id="342" w:name="_Toc312081350"/>
      <w:bookmarkStart w:id="343" w:name="_Toc430265001"/>
      <w:bookmarkStart w:id="344" w:name="_Toc318804448"/>
      <w:bookmarkStart w:id="345" w:name="_Toc318960925"/>
      <w:bookmarkStart w:id="346" w:name="_Toc319755060"/>
      <w:bookmarkStart w:id="347" w:name="_Toc319763799"/>
      <w:bookmarkStart w:id="348" w:name="_Toc320280212"/>
      <w:bookmarkStart w:id="349" w:name="_Toc320860628"/>
      <w:bookmarkStart w:id="350" w:name="_Toc431364600"/>
      <w:bookmarkStart w:id="351" w:name="_Toc444088503"/>
      <w:bookmarkStart w:id="352" w:name="_Toc444181263"/>
      <w:bookmarkStart w:id="353" w:name="_Toc444693958"/>
      <w:bookmarkStart w:id="354" w:name="_Toc492455332"/>
      <w:bookmarkStart w:id="355" w:name="_Toc499646063"/>
      <w:bookmarkStart w:id="356" w:name="_Toc5560227"/>
      <w:bookmarkStart w:id="357" w:name="_Toc7124584"/>
      <w:bookmarkStart w:id="358" w:name="_Toc7126093"/>
      <w:bookmarkStart w:id="359" w:name="_Toc8637283"/>
      <w:bookmarkStart w:id="360" w:name="_Toc51224991"/>
      <w:bookmarkStart w:id="361" w:name="_Toc65824233"/>
      <w:bookmarkStart w:id="362" w:name="_Toc99977896"/>
      <w:bookmarkStart w:id="363" w:name="_Toc116716477"/>
      <w:r w:rsidRPr="002D17A9">
        <w:rPr>
          <w:rFonts w:eastAsia="Times New Roman" w:cs="Times New Roman"/>
          <w:b/>
          <w:i w:val="0"/>
          <w:szCs w:val="24"/>
          <w:lang w:eastAsia="en-US"/>
        </w:rPr>
        <w:t>Bảng 2.</w:t>
      </w:r>
      <w:r w:rsidR="00A456BB" w:rsidRPr="002D17A9">
        <w:rPr>
          <w:rFonts w:eastAsia="Times New Roman" w:cs="Times New Roman"/>
          <w:b/>
          <w:i w:val="0"/>
          <w:szCs w:val="24"/>
          <w:lang w:eastAsia="en-US"/>
        </w:rPr>
        <w:t>3</w:t>
      </w:r>
      <w:r w:rsidR="0059544D" w:rsidRPr="002D17A9">
        <w:rPr>
          <w:rFonts w:eastAsia="Times New Roman" w:cs="Times New Roman"/>
          <w:b/>
          <w:i w:val="0"/>
          <w:szCs w:val="24"/>
          <w:lang w:eastAsia="en-US"/>
        </w:rPr>
        <w:t xml:space="preserve">. </w:t>
      </w:r>
      <w:r w:rsidR="00E979F8" w:rsidRPr="002D17A9">
        <w:rPr>
          <w:rFonts w:eastAsia="Times New Roman" w:cs="Times New Roman"/>
          <w:b/>
          <w:i w:val="0"/>
          <w:szCs w:val="24"/>
          <w:lang w:eastAsia="en-US"/>
        </w:rPr>
        <w:t>Số giờ nắng các tháng trong năm (Đơn vị: giờ)</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bl>
      <w:tblPr>
        <w:tblW w:w="5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880"/>
        <w:gridCol w:w="882"/>
        <w:gridCol w:w="883"/>
        <w:gridCol w:w="883"/>
        <w:gridCol w:w="883"/>
        <w:gridCol w:w="883"/>
        <w:gridCol w:w="883"/>
        <w:gridCol w:w="881"/>
        <w:gridCol w:w="879"/>
        <w:gridCol w:w="875"/>
      </w:tblGrid>
      <w:tr w:rsidR="002D17A9" w:rsidRPr="002D17A9" w:rsidTr="00E409A7">
        <w:trPr>
          <w:cantSplit/>
          <w:trHeight w:val="15"/>
          <w:jc w:val="center"/>
        </w:trPr>
        <w:tc>
          <w:tcPr>
            <w:tcW w:w="688" w:type="pct"/>
            <w:vAlign w:val="center"/>
          </w:tcPr>
          <w:p w:rsidR="00AE0D1E" w:rsidRPr="002D17A9" w:rsidRDefault="00AE0D1E" w:rsidP="00B57B41">
            <w:pPr>
              <w:spacing w:before="20" w:after="20" w:line="240" w:lineRule="auto"/>
              <w:ind w:left="-38" w:right="-10"/>
              <w:jc w:val="center"/>
              <w:rPr>
                <w:b/>
                <w:sz w:val="24"/>
                <w:szCs w:val="24"/>
              </w:rPr>
            </w:pPr>
            <w:r w:rsidRPr="002D17A9">
              <w:rPr>
                <w:b/>
                <w:sz w:val="24"/>
                <w:szCs w:val="24"/>
              </w:rPr>
              <w:t>Tháng\năm</w:t>
            </w:r>
          </w:p>
        </w:tc>
        <w:tc>
          <w:tcPr>
            <w:tcW w:w="431" w:type="pct"/>
            <w:vAlign w:val="center"/>
          </w:tcPr>
          <w:p w:rsidR="00AE0D1E" w:rsidRPr="002D17A9" w:rsidRDefault="00AE0D1E" w:rsidP="00B57B41">
            <w:pPr>
              <w:spacing w:before="20" w:after="20" w:line="240" w:lineRule="auto"/>
              <w:jc w:val="center"/>
              <w:rPr>
                <w:b/>
                <w:bCs/>
                <w:sz w:val="24"/>
                <w:szCs w:val="24"/>
              </w:rPr>
            </w:pPr>
            <w:r w:rsidRPr="002D17A9">
              <w:rPr>
                <w:b/>
                <w:bCs/>
                <w:sz w:val="24"/>
                <w:szCs w:val="24"/>
              </w:rPr>
              <w:t>2012</w:t>
            </w:r>
          </w:p>
        </w:tc>
        <w:tc>
          <w:tcPr>
            <w:tcW w:w="432" w:type="pct"/>
            <w:vAlign w:val="center"/>
          </w:tcPr>
          <w:p w:rsidR="00AE0D1E" w:rsidRPr="002D17A9" w:rsidRDefault="00AE0D1E" w:rsidP="00B57B41">
            <w:pPr>
              <w:spacing w:before="20" w:after="20" w:line="240" w:lineRule="auto"/>
              <w:jc w:val="center"/>
              <w:rPr>
                <w:b/>
                <w:bCs/>
                <w:sz w:val="24"/>
                <w:szCs w:val="24"/>
              </w:rPr>
            </w:pPr>
            <w:r w:rsidRPr="002D17A9">
              <w:rPr>
                <w:b/>
                <w:bCs/>
                <w:sz w:val="24"/>
                <w:szCs w:val="24"/>
              </w:rPr>
              <w:t>2013</w:t>
            </w:r>
          </w:p>
        </w:tc>
        <w:tc>
          <w:tcPr>
            <w:tcW w:w="432" w:type="pct"/>
            <w:vAlign w:val="center"/>
          </w:tcPr>
          <w:p w:rsidR="00AE0D1E" w:rsidRPr="002D17A9" w:rsidRDefault="00AE0D1E" w:rsidP="00B57B41">
            <w:pPr>
              <w:spacing w:before="20" w:after="20" w:line="240" w:lineRule="auto"/>
              <w:jc w:val="center"/>
              <w:rPr>
                <w:b/>
                <w:bCs/>
                <w:sz w:val="24"/>
                <w:szCs w:val="24"/>
              </w:rPr>
            </w:pPr>
            <w:r w:rsidRPr="002D17A9">
              <w:rPr>
                <w:b/>
                <w:bCs/>
                <w:sz w:val="24"/>
                <w:szCs w:val="24"/>
              </w:rPr>
              <w:t>2014</w:t>
            </w:r>
          </w:p>
        </w:tc>
        <w:tc>
          <w:tcPr>
            <w:tcW w:w="432" w:type="pct"/>
          </w:tcPr>
          <w:p w:rsidR="00AE0D1E" w:rsidRPr="002D17A9" w:rsidRDefault="00AE0D1E" w:rsidP="00B57B41">
            <w:pPr>
              <w:spacing w:before="20" w:after="20" w:line="240" w:lineRule="auto"/>
              <w:jc w:val="center"/>
              <w:rPr>
                <w:b/>
                <w:bCs/>
                <w:sz w:val="24"/>
                <w:szCs w:val="24"/>
              </w:rPr>
            </w:pPr>
            <w:r w:rsidRPr="002D17A9">
              <w:rPr>
                <w:b/>
                <w:bCs/>
                <w:sz w:val="24"/>
                <w:szCs w:val="24"/>
              </w:rPr>
              <w:t>2015</w:t>
            </w:r>
          </w:p>
        </w:tc>
        <w:tc>
          <w:tcPr>
            <w:tcW w:w="432" w:type="pct"/>
          </w:tcPr>
          <w:p w:rsidR="00AE0D1E" w:rsidRPr="002D17A9" w:rsidRDefault="00AE0D1E" w:rsidP="00B57B41">
            <w:pPr>
              <w:spacing w:before="20" w:after="20" w:line="240" w:lineRule="auto"/>
              <w:jc w:val="center"/>
              <w:rPr>
                <w:b/>
                <w:bCs/>
                <w:sz w:val="24"/>
                <w:szCs w:val="24"/>
              </w:rPr>
            </w:pPr>
            <w:r w:rsidRPr="002D17A9">
              <w:rPr>
                <w:b/>
                <w:bCs/>
                <w:sz w:val="24"/>
                <w:szCs w:val="24"/>
              </w:rPr>
              <w:t>2016</w:t>
            </w:r>
          </w:p>
        </w:tc>
        <w:tc>
          <w:tcPr>
            <w:tcW w:w="432" w:type="pct"/>
          </w:tcPr>
          <w:p w:rsidR="00AE0D1E" w:rsidRPr="002D17A9" w:rsidRDefault="00AE0D1E" w:rsidP="00B57B41">
            <w:pPr>
              <w:spacing w:before="20" w:after="20" w:line="240" w:lineRule="auto"/>
              <w:jc w:val="center"/>
              <w:rPr>
                <w:b/>
                <w:bCs/>
                <w:sz w:val="24"/>
                <w:szCs w:val="24"/>
              </w:rPr>
            </w:pPr>
            <w:r w:rsidRPr="002D17A9">
              <w:rPr>
                <w:b/>
                <w:bCs/>
                <w:sz w:val="24"/>
                <w:szCs w:val="24"/>
              </w:rPr>
              <w:t>2017</w:t>
            </w:r>
          </w:p>
        </w:tc>
        <w:tc>
          <w:tcPr>
            <w:tcW w:w="432" w:type="pct"/>
          </w:tcPr>
          <w:p w:rsidR="00AE0D1E" w:rsidRPr="002D17A9" w:rsidRDefault="00AE0D1E" w:rsidP="00B57B41">
            <w:pPr>
              <w:spacing w:before="20" w:after="20" w:line="240" w:lineRule="auto"/>
              <w:jc w:val="center"/>
              <w:rPr>
                <w:b/>
                <w:bCs/>
                <w:sz w:val="24"/>
                <w:szCs w:val="24"/>
              </w:rPr>
            </w:pPr>
            <w:r w:rsidRPr="002D17A9">
              <w:rPr>
                <w:b/>
                <w:bCs/>
                <w:sz w:val="24"/>
                <w:szCs w:val="24"/>
              </w:rPr>
              <w:t>2018</w:t>
            </w:r>
          </w:p>
        </w:tc>
        <w:tc>
          <w:tcPr>
            <w:tcW w:w="431" w:type="pct"/>
            <w:vAlign w:val="center"/>
          </w:tcPr>
          <w:p w:rsidR="00AE0D1E" w:rsidRPr="002D17A9" w:rsidRDefault="00AE0D1E" w:rsidP="00B57B41">
            <w:pPr>
              <w:spacing w:before="20" w:after="20" w:line="240" w:lineRule="auto"/>
              <w:jc w:val="center"/>
              <w:rPr>
                <w:b/>
                <w:bCs/>
                <w:sz w:val="24"/>
                <w:szCs w:val="24"/>
              </w:rPr>
            </w:pPr>
            <w:r w:rsidRPr="002D17A9">
              <w:rPr>
                <w:b/>
                <w:bCs/>
                <w:sz w:val="24"/>
                <w:szCs w:val="24"/>
              </w:rPr>
              <w:t>2019</w:t>
            </w:r>
          </w:p>
        </w:tc>
        <w:tc>
          <w:tcPr>
            <w:tcW w:w="430" w:type="pct"/>
            <w:vAlign w:val="center"/>
          </w:tcPr>
          <w:p w:rsidR="00AE0D1E" w:rsidRPr="002D17A9" w:rsidRDefault="00AE0D1E" w:rsidP="00B57B41">
            <w:pPr>
              <w:spacing w:before="20" w:after="20" w:line="240" w:lineRule="auto"/>
              <w:jc w:val="center"/>
              <w:rPr>
                <w:b/>
                <w:bCs/>
                <w:sz w:val="24"/>
                <w:szCs w:val="24"/>
              </w:rPr>
            </w:pPr>
            <w:r w:rsidRPr="002D17A9">
              <w:rPr>
                <w:b/>
                <w:bCs/>
                <w:sz w:val="24"/>
                <w:szCs w:val="24"/>
              </w:rPr>
              <w:t>2020</w:t>
            </w:r>
          </w:p>
        </w:tc>
        <w:tc>
          <w:tcPr>
            <w:tcW w:w="428" w:type="pct"/>
            <w:vAlign w:val="center"/>
          </w:tcPr>
          <w:p w:rsidR="00AE0D1E" w:rsidRPr="002D17A9" w:rsidRDefault="00AE0D1E" w:rsidP="00B57B41">
            <w:pPr>
              <w:spacing w:before="20" w:after="20" w:line="240" w:lineRule="auto"/>
              <w:jc w:val="center"/>
              <w:rPr>
                <w:b/>
                <w:bCs/>
                <w:sz w:val="24"/>
                <w:szCs w:val="24"/>
              </w:rPr>
            </w:pPr>
            <w:r w:rsidRPr="002D17A9">
              <w:rPr>
                <w:b/>
                <w:bCs/>
                <w:sz w:val="24"/>
                <w:szCs w:val="24"/>
              </w:rPr>
              <w:t>2021</w:t>
            </w:r>
          </w:p>
        </w:tc>
      </w:tr>
      <w:tr w:rsidR="002D17A9" w:rsidRPr="002D17A9" w:rsidTr="00E409A7">
        <w:trPr>
          <w:cantSplit/>
          <w:trHeight w:val="15"/>
          <w:jc w:val="center"/>
        </w:trPr>
        <w:tc>
          <w:tcPr>
            <w:tcW w:w="688" w:type="pct"/>
            <w:vAlign w:val="center"/>
          </w:tcPr>
          <w:p w:rsidR="00AE0D1E" w:rsidRPr="002D17A9" w:rsidRDefault="00AE0D1E" w:rsidP="00B57B41">
            <w:pPr>
              <w:spacing w:before="20" w:after="20" w:line="240" w:lineRule="auto"/>
              <w:jc w:val="center"/>
              <w:rPr>
                <w:sz w:val="24"/>
                <w:szCs w:val="24"/>
              </w:rPr>
            </w:pPr>
            <w:r w:rsidRPr="002D17A9">
              <w:rPr>
                <w:sz w:val="24"/>
                <w:szCs w:val="24"/>
              </w:rPr>
              <w:t>Cả năm</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1.689</w:t>
            </w:r>
          </w:p>
        </w:tc>
        <w:tc>
          <w:tcPr>
            <w:tcW w:w="432" w:type="pct"/>
            <w:vAlign w:val="bottom"/>
          </w:tcPr>
          <w:p w:rsidR="00AE0D1E" w:rsidRPr="002D17A9" w:rsidRDefault="00AE0D1E" w:rsidP="00B57B41">
            <w:pPr>
              <w:spacing w:before="20" w:after="20" w:line="240" w:lineRule="auto"/>
              <w:jc w:val="center"/>
              <w:rPr>
                <w:sz w:val="24"/>
                <w:szCs w:val="24"/>
              </w:rPr>
            </w:pPr>
            <w:r w:rsidRPr="002D17A9">
              <w:rPr>
                <w:sz w:val="24"/>
                <w:szCs w:val="24"/>
              </w:rPr>
              <w:t>1.545</w:t>
            </w:r>
          </w:p>
        </w:tc>
        <w:tc>
          <w:tcPr>
            <w:tcW w:w="432" w:type="pct"/>
            <w:vAlign w:val="bottom"/>
          </w:tcPr>
          <w:p w:rsidR="00AE0D1E" w:rsidRPr="002D17A9" w:rsidRDefault="00AE0D1E" w:rsidP="00B57B41">
            <w:pPr>
              <w:spacing w:before="20" w:after="20" w:line="240" w:lineRule="auto"/>
              <w:jc w:val="center"/>
              <w:rPr>
                <w:sz w:val="24"/>
                <w:szCs w:val="24"/>
              </w:rPr>
            </w:pPr>
            <w:r w:rsidRPr="002D17A9">
              <w:rPr>
                <w:sz w:val="24"/>
                <w:szCs w:val="24"/>
              </w:rPr>
              <w:t>1.869</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2039</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1.744</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1.677</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1.804</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2.100</w:t>
            </w:r>
          </w:p>
        </w:tc>
        <w:tc>
          <w:tcPr>
            <w:tcW w:w="430" w:type="pct"/>
            <w:vAlign w:val="bottom"/>
          </w:tcPr>
          <w:p w:rsidR="00AE0D1E" w:rsidRPr="002D17A9" w:rsidRDefault="00AE0D1E" w:rsidP="00B57B41">
            <w:pPr>
              <w:spacing w:before="20" w:after="20" w:line="240" w:lineRule="auto"/>
              <w:jc w:val="center"/>
              <w:rPr>
                <w:sz w:val="24"/>
                <w:szCs w:val="24"/>
              </w:rPr>
            </w:pPr>
            <w:r w:rsidRPr="002D17A9">
              <w:rPr>
                <w:sz w:val="24"/>
                <w:szCs w:val="24"/>
              </w:rPr>
              <w:t>2.033</w:t>
            </w:r>
          </w:p>
        </w:tc>
        <w:tc>
          <w:tcPr>
            <w:tcW w:w="428" w:type="pct"/>
            <w:vAlign w:val="bottom"/>
          </w:tcPr>
          <w:p w:rsidR="00AE0D1E" w:rsidRPr="002D17A9" w:rsidRDefault="00AE0D1E" w:rsidP="00B57B41">
            <w:pPr>
              <w:spacing w:before="20" w:after="20" w:line="240" w:lineRule="auto"/>
              <w:jc w:val="center"/>
              <w:rPr>
                <w:sz w:val="24"/>
                <w:szCs w:val="24"/>
              </w:rPr>
            </w:pPr>
            <w:r w:rsidRPr="002D17A9">
              <w:rPr>
                <w:sz w:val="24"/>
                <w:szCs w:val="24"/>
              </w:rPr>
              <w:t>1.974</w:t>
            </w:r>
          </w:p>
        </w:tc>
      </w:tr>
      <w:tr w:rsidR="002D17A9" w:rsidRPr="002D17A9" w:rsidTr="00E409A7">
        <w:trPr>
          <w:cantSplit/>
          <w:trHeight w:val="15"/>
          <w:jc w:val="center"/>
        </w:trPr>
        <w:tc>
          <w:tcPr>
            <w:tcW w:w="688" w:type="pct"/>
            <w:vAlign w:val="center"/>
          </w:tcPr>
          <w:p w:rsidR="00AE0D1E" w:rsidRPr="002D17A9" w:rsidRDefault="00AE0D1E" w:rsidP="00B57B41">
            <w:pPr>
              <w:spacing w:before="20" w:after="20" w:line="240" w:lineRule="auto"/>
              <w:jc w:val="center"/>
              <w:rPr>
                <w:sz w:val="24"/>
                <w:szCs w:val="24"/>
              </w:rPr>
            </w:pPr>
            <w:r w:rsidRPr="002D17A9">
              <w:rPr>
                <w:sz w:val="24"/>
                <w:szCs w:val="24"/>
              </w:rPr>
              <w:t>Tháng 1</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10</w:t>
            </w:r>
          </w:p>
        </w:tc>
        <w:tc>
          <w:tcPr>
            <w:tcW w:w="432" w:type="pct"/>
            <w:vAlign w:val="bottom"/>
          </w:tcPr>
          <w:p w:rsidR="00AE0D1E" w:rsidRPr="002D17A9" w:rsidRDefault="00AE0D1E" w:rsidP="00B57B41">
            <w:pPr>
              <w:spacing w:before="20" w:after="20" w:line="240" w:lineRule="auto"/>
              <w:jc w:val="center"/>
              <w:rPr>
                <w:sz w:val="24"/>
                <w:szCs w:val="24"/>
              </w:rPr>
            </w:pPr>
            <w:r w:rsidRPr="002D17A9">
              <w:rPr>
                <w:sz w:val="24"/>
                <w:szCs w:val="24"/>
              </w:rPr>
              <w:t>65</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117</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121</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38</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87.6</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35</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76</w:t>
            </w:r>
          </w:p>
        </w:tc>
        <w:tc>
          <w:tcPr>
            <w:tcW w:w="430" w:type="pct"/>
            <w:vAlign w:val="center"/>
          </w:tcPr>
          <w:p w:rsidR="00AE0D1E" w:rsidRPr="002D17A9" w:rsidRDefault="00AE0D1E" w:rsidP="00B57B41">
            <w:pPr>
              <w:spacing w:before="20" w:after="20" w:line="240" w:lineRule="auto"/>
              <w:jc w:val="center"/>
              <w:rPr>
                <w:sz w:val="24"/>
                <w:szCs w:val="24"/>
              </w:rPr>
            </w:pPr>
            <w:r w:rsidRPr="002D17A9">
              <w:rPr>
                <w:sz w:val="24"/>
                <w:szCs w:val="24"/>
              </w:rPr>
              <w:t>172</w:t>
            </w:r>
          </w:p>
        </w:tc>
        <w:tc>
          <w:tcPr>
            <w:tcW w:w="428" w:type="pct"/>
            <w:vAlign w:val="center"/>
          </w:tcPr>
          <w:p w:rsidR="00AE0D1E" w:rsidRPr="002D17A9" w:rsidRDefault="00AE0D1E" w:rsidP="00B57B41">
            <w:pPr>
              <w:spacing w:before="20" w:after="20" w:line="240" w:lineRule="auto"/>
              <w:jc w:val="center"/>
              <w:rPr>
                <w:sz w:val="24"/>
                <w:szCs w:val="24"/>
              </w:rPr>
            </w:pPr>
            <w:r w:rsidRPr="002D17A9">
              <w:rPr>
                <w:sz w:val="24"/>
                <w:szCs w:val="24"/>
              </w:rPr>
              <w:t>63</w:t>
            </w:r>
          </w:p>
        </w:tc>
      </w:tr>
      <w:tr w:rsidR="002D17A9" w:rsidRPr="002D17A9" w:rsidTr="00E409A7">
        <w:trPr>
          <w:cantSplit/>
          <w:trHeight w:val="15"/>
          <w:jc w:val="center"/>
        </w:trPr>
        <w:tc>
          <w:tcPr>
            <w:tcW w:w="688" w:type="pct"/>
            <w:vAlign w:val="center"/>
          </w:tcPr>
          <w:p w:rsidR="00AE0D1E" w:rsidRPr="002D17A9" w:rsidRDefault="00AE0D1E" w:rsidP="00B57B41">
            <w:pPr>
              <w:spacing w:before="20" w:after="20" w:line="240" w:lineRule="auto"/>
              <w:jc w:val="center"/>
              <w:rPr>
                <w:sz w:val="24"/>
                <w:szCs w:val="24"/>
              </w:rPr>
            </w:pPr>
            <w:r w:rsidRPr="002D17A9">
              <w:rPr>
                <w:sz w:val="24"/>
                <w:szCs w:val="24"/>
              </w:rPr>
              <w:t>Tháng 2</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53</w:t>
            </w:r>
          </w:p>
        </w:tc>
        <w:tc>
          <w:tcPr>
            <w:tcW w:w="432" w:type="pct"/>
            <w:vAlign w:val="bottom"/>
          </w:tcPr>
          <w:p w:rsidR="00AE0D1E" w:rsidRPr="002D17A9" w:rsidRDefault="00AE0D1E" w:rsidP="00B57B41">
            <w:pPr>
              <w:spacing w:before="20" w:after="20" w:line="240" w:lineRule="auto"/>
              <w:jc w:val="center"/>
              <w:rPr>
                <w:sz w:val="24"/>
                <w:szCs w:val="24"/>
              </w:rPr>
            </w:pPr>
            <w:r w:rsidRPr="002D17A9">
              <w:rPr>
                <w:sz w:val="24"/>
                <w:szCs w:val="24"/>
              </w:rPr>
              <w:t>86</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98</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99</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71</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94.6</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67</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178</w:t>
            </w:r>
          </w:p>
        </w:tc>
        <w:tc>
          <w:tcPr>
            <w:tcW w:w="430" w:type="pct"/>
            <w:vAlign w:val="center"/>
          </w:tcPr>
          <w:p w:rsidR="00AE0D1E" w:rsidRPr="002D17A9" w:rsidRDefault="00AE0D1E" w:rsidP="00B57B41">
            <w:pPr>
              <w:spacing w:before="20" w:after="20" w:line="240" w:lineRule="auto"/>
              <w:jc w:val="center"/>
              <w:rPr>
                <w:sz w:val="24"/>
                <w:szCs w:val="24"/>
              </w:rPr>
            </w:pPr>
            <w:r w:rsidRPr="002D17A9">
              <w:rPr>
                <w:sz w:val="24"/>
                <w:szCs w:val="24"/>
              </w:rPr>
              <w:t>185</w:t>
            </w:r>
          </w:p>
        </w:tc>
        <w:tc>
          <w:tcPr>
            <w:tcW w:w="428" w:type="pct"/>
            <w:vAlign w:val="center"/>
          </w:tcPr>
          <w:p w:rsidR="00AE0D1E" w:rsidRPr="002D17A9" w:rsidRDefault="00AE0D1E" w:rsidP="00B57B41">
            <w:pPr>
              <w:spacing w:before="20" w:after="20" w:line="240" w:lineRule="auto"/>
              <w:jc w:val="center"/>
              <w:rPr>
                <w:sz w:val="24"/>
                <w:szCs w:val="24"/>
              </w:rPr>
            </w:pPr>
            <w:r w:rsidRPr="002D17A9">
              <w:rPr>
                <w:sz w:val="24"/>
                <w:szCs w:val="24"/>
              </w:rPr>
              <w:t>172</w:t>
            </w:r>
          </w:p>
        </w:tc>
      </w:tr>
      <w:tr w:rsidR="002D17A9" w:rsidRPr="002D17A9" w:rsidTr="00E409A7">
        <w:trPr>
          <w:cantSplit/>
          <w:trHeight w:val="15"/>
          <w:jc w:val="center"/>
        </w:trPr>
        <w:tc>
          <w:tcPr>
            <w:tcW w:w="688" w:type="pct"/>
            <w:vAlign w:val="center"/>
          </w:tcPr>
          <w:p w:rsidR="00AE0D1E" w:rsidRPr="002D17A9" w:rsidRDefault="00AE0D1E" w:rsidP="00B57B41">
            <w:pPr>
              <w:spacing w:before="20" w:after="20" w:line="240" w:lineRule="auto"/>
              <w:jc w:val="center"/>
              <w:rPr>
                <w:sz w:val="24"/>
                <w:szCs w:val="24"/>
              </w:rPr>
            </w:pPr>
            <w:r w:rsidRPr="002D17A9">
              <w:rPr>
                <w:sz w:val="24"/>
                <w:szCs w:val="24"/>
              </w:rPr>
              <w:t>Tháng 3</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91</w:t>
            </w:r>
          </w:p>
        </w:tc>
        <w:tc>
          <w:tcPr>
            <w:tcW w:w="432" w:type="pct"/>
            <w:vAlign w:val="bottom"/>
          </w:tcPr>
          <w:p w:rsidR="00AE0D1E" w:rsidRPr="002D17A9" w:rsidRDefault="00AE0D1E" w:rsidP="00B57B41">
            <w:pPr>
              <w:spacing w:before="20" w:after="20" w:line="240" w:lineRule="auto"/>
              <w:jc w:val="center"/>
              <w:rPr>
                <w:sz w:val="24"/>
                <w:szCs w:val="24"/>
              </w:rPr>
            </w:pPr>
            <w:r w:rsidRPr="002D17A9">
              <w:rPr>
                <w:sz w:val="24"/>
                <w:szCs w:val="24"/>
              </w:rPr>
              <w:t>136</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91</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59</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102</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114</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123</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139</w:t>
            </w:r>
          </w:p>
        </w:tc>
        <w:tc>
          <w:tcPr>
            <w:tcW w:w="430" w:type="pct"/>
            <w:vAlign w:val="center"/>
          </w:tcPr>
          <w:p w:rsidR="00AE0D1E" w:rsidRPr="002D17A9" w:rsidRDefault="00AE0D1E" w:rsidP="00B57B41">
            <w:pPr>
              <w:spacing w:before="20" w:after="20" w:line="240" w:lineRule="auto"/>
              <w:jc w:val="center"/>
              <w:rPr>
                <w:sz w:val="24"/>
                <w:szCs w:val="24"/>
              </w:rPr>
            </w:pPr>
            <w:r w:rsidRPr="002D17A9">
              <w:rPr>
                <w:sz w:val="24"/>
                <w:szCs w:val="24"/>
              </w:rPr>
              <w:t>149</w:t>
            </w:r>
          </w:p>
        </w:tc>
        <w:tc>
          <w:tcPr>
            <w:tcW w:w="428" w:type="pct"/>
            <w:vAlign w:val="center"/>
          </w:tcPr>
          <w:p w:rsidR="00AE0D1E" w:rsidRPr="002D17A9" w:rsidRDefault="00AE0D1E" w:rsidP="00B57B41">
            <w:pPr>
              <w:spacing w:before="20" w:after="20" w:line="240" w:lineRule="auto"/>
              <w:jc w:val="center"/>
              <w:rPr>
                <w:sz w:val="24"/>
                <w:szCs w:val="24"/>
              </w:rPr>
            </w:pPr>
            <w:r w:rsidRPr="002D17A9">
              <w:rPr>
                <w:sz w:val="24"/>
                <w:szCs w:val="24"/>
              </w:rPr>
              <w:t>129</w:t>
            </w:r>
          </w:p>
        </w:tc>
      </w:tr>
      <w:tr w:rsidR="002D17A9" w:rsidRPr="002D17A9" w:rsidTr="00E409A7">
        <w:trPr>
          <w:cantSplit/>
          <w:trHeight w:val="15"/>
          <w:jc w:val="center"/>
        </w:trPr>
        <w:tc>
          <w:tcPr>
            <w:tcW w:w="688" w:type="pct"/>
            <w:vAlign w:val="center"/>
          </w:tcPr>
          <w:p w:rsidR="00AE0D1E" w:rsidRPr="002D17A9" w:rsidRDefault="00AE0D1E" w:rsidP="00B57B41">
            <w:pPr>
              <w:spacing w:before="20" w:after="20" w:line="240" w:lineRule="auto"/>
              <w:jc w:val="center"/>
              <w:rPr>
                <w:sz w:val="24"/>
                <w:szCs w:val="24"/>
              </w:rPr>
            </w:pPr>
            <w:r w:rsidRPr="002D17A9">
              <w:rPr>
                <w:sz w:val="24"/>
                <w:szCs w:val="24"/>
              </w:rPr>
              <w:t>Tháng 4</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182</w:t>
            </w:r>
          </w:p>
        </w:tc>
        <w:tc>
          <w:tcPr>
            <w:tcW w:w="432" w:type="pct"/>
            <w:vAlign w:val="bottom"/>
          </w:tcPr>
          <w:p w:rsidR="00AE0D1E" w:rsidRPr="002D17A9" w:rsidRDefault="00AE0D1E" w:rsidP="00B57B41">
            <w:pPr>
              <w:spacing w:before="20" w:after="20" w:line="240" w:lineRule="auto"/>
              <w:jc w:val="center"/>
              <w:rPr>
                <w:sz w:val="24"/>
                <w:szCs w:val="24"/>
              </w:rPr>
            </w:pPr>
            <w:r w:rsidRPr="002D17A9">
              <w:rPr>
                <w:sz w:val="24"/>
                <w:szCs w:val="24"/>
              </w:rPr>
              <w:t>149</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177</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202</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192</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173.9</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175</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239</w:t>
            </w:r>
          </w:p>
        </w:tc>
        <w:tc>
          <w:tcPr>
            <w:tcW w:w="430" w:type="pct"/>
            <w:vAlign w:val="center"/>
          </w:tcPr>
          <w:p w:rsidR="00AE0D1E" w:rsidRPr="002D17A9" w:rsidRDefault="00AE0D1E" w:rsidP="00B57B41">
            <w:pPr>
              <w:spacing w:before="20" w:after="20" w:line="240" w:lineRule="auto"/>
              <w:jc w:val="center"/>
              <w:rPr>
                <w:sz w:val="24"/>
                <w:szCs w:val="24"/>
              </w:rPr>
            </w:pPr>
            <w:r w:rsidRPr="002D17A9">
              <w:rPr>
                <w:sz w:val="24"/>
                <w:szCs w:val="24"/>
              </w:rPr>
              <w:t>120</w:t>
            </w:r>
          </w:p>
        </w:tc>
        <w:tc>
          <w:tcPr>
            <w:tcW w:w="428" w:type="pct"/>
            <w:vAlign w:val="center"/>
          </w:tcPr>
          <w:p w:rsidR="00AE0D1E" w:rsidRPr="002D17A9" w:rsidRDefault="00AE0D1E" w:rsidP="00B57B41">
            <w:pPr>
              <w:spacing w:before="20" w:after="20" w:line="240" w:lineRule="auto"/>
              <w:jc w:val="center"/>
              <w:rPr>
                <w:sz w:val="24"/>
                <w:szCs w:val="24"/>
              </w:rPr>
            </w:pPr>
            <w:r w:rsidRPr="002D17A9">
              <w:rPr>
                <w:sz w:val="24"/>
                <w:szCs w:val="24"/>
              </w:rPr>
              <w:t>210</w:t>
            </w:r>
          </w:p>
        </w:tc>
      </w:tr>
      <w:tr w:rsidR="002D17A9" w:rsidRPr="002D17A9" w:rsidTr="00E409A7">
        <w:trPr>
          <w:cantSplit/>
          <w:trHeight w:val="15"/>
          <w:jc w:val="center"/>
        </w:trPr>
        <w:tc>
          <w:tcPr>
            <w:tcW w:w="688" w:type="pct"/>
            <w:vAlign w:val="center"/>
          </w:tcPr>
          <w:p w:rsidR="00AE0D1E" w:rsidRPr="002D17A9" w:rsidRDefault="00AE0D1E" w:rsidP="00B57B41">
            <w:pPr>
              <w:spacing w:before="20" w:after="20" w:line="240" w:lineRule="auto"/>
              <w:jc w:val="center"/>
              <w:rPr>
                <w:sz w:val="24"/>
                <w:szCs w:val="24"/>
              </w:rPr>
            </w:pPr>
            <w:r w:rsidRPr="002D17A9">
              <w:rPr>
                <w:sz w:val="24"/>
                <w:szCs w:val="24"/>
              </w:rPr>
              <w:t>Tháng 5</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251</w:t>
            </w:r>
          </w:p>
        </w:tc>
        <w:tc>
          <w:tcPr>
            <w:tcW w:w="432" w:type="pct"/>
            <w:vAlign w:val="bottom"/>
          </w:tcPr>
          <w:p w:rsidR="00AE0D1E" w:rsidRPr="002D17A9" w:rsidRDefault="00AE0D1E" w:rsidP="00B57B41">
            <w:pPr>
              <w:spacing w:before="20" w:after="20" w:line="240" w:lineRule="auto"/>
              <w:jc w:val="center"/>
              <w:rPr>
                <w:sz w:val="24"/>
                <w:szCs w:val="24"/>
              </w:rPr>
            </w:pPr>
            <w:r w:rsidRPr="002D17A9">
              <w:rPr>
                <w:sz w:val="24"/>
                <w:szCs w:val="24"/>
              </w:rPr>
              <w:t>241</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269</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295</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250</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174</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272</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227</w:t>
            </w:r>
          </w:p>
        </w:tc>
        <w:tc>
          <w:tcPr>
            <w:tcW w:w="430" w:type="pct"/>
            <w:vAlign w:val="center"/>
          </w:tcPr>
          <w:p w:rsidR="00AE0D1E" w:rsidRPr="002D17A9" w:rsidRDefault="00AE0D1E" w:rsidP="00B57B41">
            <w:pPr>
              <w:spacing w:before="20" w:after="20" w:line="240" w:lineRule="auto"/>
              <w:jc w:val="center"/>
              <w:rPr>
                <w:sz w:val="24"/>
                <w:szCs w:val="24"/>
              </w:rPr>
            </w:pPr>
            <w:r w:rsidRPr="002D17A9">
              <w:rPr>
                <w:sz w:val="24"/>
                <w:szCs w:val="24"/>
              </w:rPr>
              <w:t>246</w:t>
            </w:r>
          </w:p>
        </w:tc>
        <w:tc>
          <w:tcPr>
            <w:tcW w:w="428" w:type="pct"/>
            <w:vAlign w:val="center"/>
          </w:tcPr>
          <w:p w:rsidR="00AE0D1E" w:rsidRPr="002D17A9" w:rsidRDefault="00AE0D1E" w:rsidP="00B57B41">
            <w:pPr>
              <w:spacing w:before="20" w:after="20" w:line="240" w:lineRule="auto"/>
              <w:jc w:val="center"/>
              <w:rPr>
                <w:sz w:val="24"/>
                <w:szCs w:val="24"/>
              </w:rPr>
            </w:pPr>
            <w:r w:rsidRPr="002D17A9">
              <w:rPr>
                <w:sz w:val="24"/>
                <w:szCs w:val="24"/>
              </w:rPr>
              <w:t>291</w:t>
            </w:r>
          </w:p>
        </w:tc>
      </w:tr>
      <w:tr w:rsidR="002D17A9" w:rsidRPr="002D17A9" w:rsidTr="00E409A7">
        <w:trPr>
          <w:cantSplit/>
          <w:trHeight w:val="15"/>
          <w:jc w:val="center"/>
        </w:trPr>
        <w:tc>
          <w:tcPr>
            <w:tcW w:w="688" w:type="pct"/>
            <w:vAlign w:val="center"/>
          </w:tcPr>
          <w:p w:rsidR="00AE0D1E" w:rsidRPr="002D17A9" w:rsidRDefault="00AE0D1E" w:rsidP="00B57B41">
            <w:pPr>
              <w:spacing w:before="20" w:after="20" w:line="240" w:lineRule="auto"/>
              <w:jc w:val="center"/>
              <w:rPr>
                <w:sz w:val="24"/>
                <w:szCs w:val="24"/>
              </w:rPr>
            </w:pPr>
            <w:r w:rsidRPr="002D17A9">
              <w:rPr>
                <w:sz w:val="24"/>
                <w:szCs w:val="24"/>
              </w:rPr>
              <w:t>Tháng 6</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163</w:t>
            </w:r>
          </w:p>
        </w:tc>
        <w:tc>
          <w:tcPr>
            <w:tcW w:w="432" w:type="pct"/>
            <w:vAlign w:val="bottom"/>
          </w:tcPr>
          <w:p w:rsidR="00AE0D1E" w:rsidRPr="002D17A9" w:rsidRDefault="00AE0D1E" w:rsidP="00B57B41">
            <w:pPr>
              <w:spacing w:before="20" w:after="20" w:line="240" w:lineRule="auto"/>
              <w:jc w:val="center"/>
              <w:rPr>
                <w:sz w:val="24"/>
                <w:szCs w:val="24"/>
              </w:rPr>
            </w:pPr>
            <w:r w:rsidRPr="002D17A9">
              <w:rPr>
                <w:sz w:val="24"/>
                <w:szCs w:val="24"/>
              </w:rPr>
              <w:t>222</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213</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272</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252</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255.6</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173</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283</w:t>
            </w:r>
          </w:p>
        </w:tc>
        <w:tc>
          <w:tcPr>
            <w:tcW w:w="430" w:type="pct"/>
            <w:vAlign w:val="center"/>
          </w:tcPr>
          <w:p w:rsidR="00AE0D1E" w:rsidRPr="002D17A9" w:rsidRDefault="00AE0D1E" w:rsidP="00B57B41">
            <w:pPr>
              <w:spacing w:before="20" w:after="20" w:line="240" w:lineRule="auto"/>
              <w:jc w:val="center"/>
              <w:rPr>
                <w:sz w:val="24"/>
                <w:szCs w:val="24"/>
              </w:rPr>
            </w:pPr>
            <w:r w:rsidRPr="002D17A9">
              <w:rPr>
                <w:sz w:val="24"/>
                <w:szCs w:val="24"/>
              </w:rPr>
              <w:t>275</w:t>
            </w:r>
          </w:p>
        </w:tc>
        <w:tc>
          <w:tcPr>
            <w:tcW w:w="428" w:type="pct"/>
            <w:vAlign w:val="center"/>
          </w:tcPr>
          <w:p w:rsidR="00AE0D1E" w:rsidRPr="002D17A9" w:rsidRDefault="00AE0D1E" w:rsidP="00B57B41">
            <w:pPr>
              <w:spacing w:before="20" w:after="20" w:line="240" w:lineRule="auto"/>
              <w:jc w:val="center"/>
              <w:rPr>
                <w:sz w:val="24"/>
                <w:szCs w:val="24"/>
              </w:rPr>
            </w:pPr>
            <w:r w:rsidRPr="002D17A9">
              <w:rPr>
                <w:sz w:val="24"/>
                <w:szCs w:val="24"/>
              </w:rPr>
              <w:t>244</w:t>
            </w:r>
          </w:p>
        </w:tc>
      </w:tr>
      <w:tr w:rsidR="002D17A9" w:rsidRPr="002D17A9" w:rsidTr="00E409A7">
        <w:trPr>
          <w:cantSplit/>
          <w:trHeight w:val="15"/>
          <w:jc w:val="center"/>
        </w:trPr>
        <w:tc>
          <w:tcPr>
            <w:tcW w:w="688" w:type="pct"/>
            <w:vAlign w:val="center"/>
          </w:tcPr>
          <w:p w:rsidR="00AE0D1E" w:rsidRPr="002D17A9" w:rsidRDefault="00AE0D1E" w:rsidP="00B57B41">
            <w:pPr>
              <w:spacing w:before="20" w:after="20" w:line="240" w:lineRule="auto"/>
              <w:jc w:val="center"/>
              <w:rPr>
                <w:sz w:val="24"/>
                <w:szCs w:val="24"/>
              </w:rPr>
            </w:pPr>
            <w:r w:rsidRPr="002D17A9">
              <w:rPr>
                <w:sz w:val="24"/>
                <w:szCs w:val="24"/>
              </w:rPr>
              <w:t>Tháng 7</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213</w:t>
            </w:r>
          </w:p>
        </w:tc>
        <w:tc>
          <w:tcPr>
            <w:tcW w:w="432" w:type="pct"/>
            <w:vAlign w:val="bottom"/>
          </w:tcPr>
          <w:p w:rsidR="00AE0D1E" w:rsidRPr="002D17A9" w:rsidRDefault="00AE0D1E" w:rsidP="00B57B41">
            <w:pPr>
              <w:spacing w:before="20" w:after="20" w:line="240" w:lineRule="auto"/>
              <w:jc w:val="center"/>
              <w:rPr>
                <w:sz w:val="24"/>
                <w:szCs w:val="24"/>
              </w:rPr>
            </w:pPr>
            <w:r w:rsidRPr="002D17A9">
              <w:rPr>
                <w:sz w:val="24"/>
                <w:szCs w:val="24"/>
              </w:rPr>
              <w:t>190</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233</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111</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260</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179.6</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128</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237</w:t>
            </w:r>
          </w:p>
        </w:tc>
        <w:tc>
          <w:tcPr>
            <w:tcW w:w="430" w:type="pct"/>
            <w:vAlign w:val="center"/>
          </w:tcPr>
          <w:p w:rsidR="00AE0D1E" w:rsidRPr="002D17A9" w:rsidRDefault="00AE0D1E" w:rsidP="00B57B41">
            <w:pPr>
              <w:spacing w:before="20" w:after="20" w:line="240" w:lineRule="auto"/>
              <w:jc w:val="center"/>
              <w:rPr>
                <w:sz w:val="24"/>
                <w:szCs w:val="24"/>
              </w:rPr>
            </w:pPr>
            <w:r w:rsidRPr="002D17A9">
              <w:rPr>
                <w:sz w:val="24"/>
                <w:szCs w:val="24"/>
              </w:rPr>
              <w:t>318</w:t>
            </w:r>
          </w:p>
        </w:tc>
        <w:tc>
          <w:tcPr>
            <w:tcW w:w="428" w:type="pct"/>
            <w:vAlign w:val="center"/>
          </w:tcPr>
          <w:p w:rsidR="00AE0D1E" w:rsidRPr="002D17A9" w:rsidRDefault="00AE0D1E" w:rsidP="00B57B41">
            <w:pPr>
              <w:spacing w:before="20" w:after="20" w:line="240" w:lineRule="auto"/>
              <w:jc w:val="center"/>
              <w:rPr>
                <w:sz w:val="24"/>
                <w:szCs w:val="24"/>
              </w:rPr>
            </w:pPr>
            <w:r w:rsidRPr="002D17A9">
              <w:rPr>
                <w:sz w:val="24"/>
                <w:szCs w:val="24"/>
              </w:rPr>
              <w:t>241</w:t>
            </w:r>
          </w:p>
        </w:tc>
      </w:tr>
      <w:tr w:rsidR="002D17A9" w:rsidRPr="002D17A9" w:rsidTr="00E409A7">
        <w:trPr>
          <w:cantSplit/>
          <w:trHeight w:val="15"/>
          <w:jc w:val="center"/>
        </w:trPr>
        <w:tc>
          <w:tcPr>
            <w:tcW w:w="688" w:type="pct"/>
            <w:vAlign w:val="center"/>
          </w:tcPr>
          <w:p w:rsidR="00AE0D1E" w:rsidRPr="002D17A9" w:rsidRDefault="00AE0D1E" w:rsidP="00B57B41">
            <w:pPr>
              <w:spacing w:before="20" w:after="20" w:line="240" w:lineRule="auto"/>
              <w:jc w:val="center"/>
              <w:rPr>
                <w:sz w:val="24"/>
                <w:szCs w:val="24"/>
              </w:rPr>
            </w:pPr>
            <w:r w:rsidRPr="002D17A9">
              <w:rPr>
                <w:sz w:val="24"/>
                <w:szCs w:val="24"/>
              </w:rPr>
              <w:t>Tháng 8</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204</w:t>
            </w:r>
          </w:p>
        </w:tc>
        <w:tc>
          <w:tcPr>
            <w:tcW w:w="432" w:type="pct"/>
            <w:vAlign w:val="bottom"/>
          </w:tcPr>
          <w:p w:rsidR="00AE0D1E" w:rsidRPr="002D17A9" w:rsidRDefault="00AE0D1E" w:rsidP="00B57B41">
            <w:pPr>
              <w:spacing w:before="20" w:after="20" w:line="240" w:lineRule="auto"/>
              <w:jc w:val="center"/>
              <w:rPr>
                <w:sz w:val="24"/>
                <w:szCs w:val="24"/>
              </w:rPr>
            </w:pPr>
            <w:r w:rsidRPr="002D17A9">
              <w:rPr>
                <w:sz w:val="24"/>
                <w:szCs w:val="24"/>
              </w:rPr>
              <w:t>171</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194</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239</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204</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212.9</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170</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145</w:t>
            </w:r>
          </w:p>
        </w:tc>
        <w:tc>
          <w:tcPr>
            <w:tcW w:w="430" w:type="pct"/>
            <w:vAlign w:val="center"/>
          </w:tcPr>
          <w:p w:rsidR="00AE0D1E" w:rsidRPr="002D17A9" w:rsidRDefault="00AE0D1E" w:rsidP="00B57B41">
            <w:pPr>
              <w:spacing w:before="20" w:after="20" w:line="240" w:lineRule="auto"/>
              <w:jc w:val="center"/>
              <w:rPr>
                <w:sz w:val="24"/>
                <w:szCs w:val="24"/>
              </w:rPr>
            </w:pPr>
            <w:r w:rsidRPr="002D17A9">
              <w:rPr>
                <w:sz w:val="24"/>
                <w:szCs w:val="24"/>
              </w:rPr>
              <w:t>211</w:t>
            </w:r>
          </w:p>
        </w:tc>
        <w:tc>
          <w:tcPr>
            <w:tcW w:w="428" w:type="pct"/>
            <w:vAlign w:val="center"/>
          </w:tcPr>
          <w:p w:rsidR="00AE0D1E" w:rsidRPr="002D17A9" w:rsidRDefault="00AE0D1E" w:rsidP="00B57B41">
            <w:pPr>
              <w:spacing w:before="20" w:after="20" w:line="240" w:lineRule="auto"/>
              <w:jc w:val="center"/>
              <w:rPr>
                <w:sz w:val="24"/>
                <w:szCs w:val="24"/>
              </w:rPr>
            </w:pPr>
            <w:r w:rsidRPr="002D17A9">
              <w:rPr>
                <w:sz w:val="24"/>
                <w:szCs w:val="24"/>
              </w:rPr>
              <w:t>257</w:t>
            </w:r>
          </w:p>
        </w:tc>
      </w:tr>
      <w:tr w:rsidR="002D17A9" w:rsidRPr="002D17A9" w:rsidTr="00E409A7">
        <w:trPr>
          <w:cantSplit/>
          <w:trHeight w:val="15"/>
          <w:jc w:val="center"/>
        </w:trPr>
        <w:tc>
          <w:tcPr>
            <w:tcW w:w="688" w:type="pct"/>
            <w:vAlign w:val="center"/>
          </w:tcPr>
          <w:p w:rsidR="00AE0D1E" w:rsidRPr="002D17A9" w:rsidRDefault="00AE0D1E" w:rsidP="00B57B41">
            <w:pPr>
              <w:spacing w:before="20" w:after="20" w:line="240" w:lineRule="auto"/>
              <w:jc w:val="center"/>
              <w:rPr>
                <w:sz w:val="24"/>
                <w:szCs w:val="24"/>
              </w:rPr>
            </w:pPr>
            <w:r w:rsidRPr="002D17A9">
              <w:rPr>
                <w:sz w:val="24"/>
                <w:szCs w:val="24"/>
              </w:rPr>
              <w:t>Tháng 9</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143</w:t>
            </w:r>
          </w:p>
        </w:tc>
        <w:tc>
          <w:tcPr>
            <w:tcW w:w="432" w:type="pct"/>
            <w:vAlign w:val="bottom"/>
          </w:tcPr>
          <w:p w:rsidR="00AE0D1E" w:rsidRPr="002D17A9" w:rsidRDefault="00AE0D1E" w:rsidP="00B57B41">
            <w:pPr>
              <w:spacing w:before="20" w:after="20" w:line="240" w:lineRule="auto"/>
              <w:jc w:val="center"/>
              <w:rPr>
                <w:sz w:val="24"/>
                <w:szCs w:val="24"/>
              </w:rPr>
            </w:pPr>
            <w:r w:rsidRPr="002D17A9">
              <w:rPr>
                <w:sz w:val="24"/>
                <w:szCs w:val="24"/>
              </w:rPr>
              <w:t>110</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192</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209</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164</w:t>
            </w:r>
          </w:p>
        </w:tc>
        <w:tc>
          <w:tcPr>
            <w:tcW w:w="432" w:type="pct"/>
            <w:vAlign w:val="center"/>
          </w:tcPr>
          <w:p w:rsidR="00AE0D1E" w:rsidRPr="002D17A9" w:rsidRDefault="00FC1AD5" w:rsidP="00B57B41">
            <w:pPr>
              <w:spacing w:before="20" w:after="20" w:line="240" w:lineRule="auto"/>
              <w:jc w:val="center"/>
              <w:rPr>
                <w:sz w:val="24"/>
                <w:szCs w:val="24"/>
              </w:rPr>
            </w:pPr>
            <w:r w:rsidRPr="002D17A9">
              <w:rPr>
                <w:sz w:val="24"/>
                <w:szCs w:val="24"/>
              </w:rPr>
              <w:t>227,</w:t>
            </w:r>
            <w:r w:rsidR="00AE0D1E" w:rsidRPr="002D17A9">
              <w:rPr>
                <w:sz w:val="24"/>
                <w:szCs w:val="24"/>
              </w:rPr>
              <w:t>4</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227</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125</w:t>
            </w:r>
          </w:p>
        </w:tc>
        <w:tc>
          <w:tcPr>
            <w:tcW w:w="430" w:type="pct"/>
            <w:vAlign w:val="center"/>
          </w:tcPr>
          <w:p w:rsidR="00AE0D1E" w:rsidRPr="002D17A9" w:rsidRDefault="00AE0D1E" w:rsidP="00B57B41">
            <w:pPr>
              <w:spacing w:before="20" w:after="20" w:line="240" w:lineRule="auto"/>
              <w:jc w:val="center"/>
              <w:rPr>
                <w:sz w:val="24"/>
                <w:szCs w:val="24"/>
              </w:rPr>
            </w:pPr>
            <w:r w:rsidRPr="002D17A9">
              <w:rPr>
                <w:sz w:val="24"/>
                <w:szCs w:val="24"/>
              </w:rPr>
              <w:t>224</w:t>
            </w:r>
          </w:p>
        </w:tc>
        <w:tc>
          <w:tcPr>
            <w:tcW w:w="428" w:type="pct"/>
            <w:vAlign w:val="center"/>
          </w:tcPr>
          <w:p w:rsidR="00AE0D1E" w:rsidRPr="002D17A9" w:rsidRDefault="00AE0D1E" w:rsidP="00B57B41">
            <w:pPr>
              <w:spacing w:before="20" w:after="20" w:line="240" w:lineRule="auto"/>
              <w:jc w:val="center"/>
              <w:rPr>
                <w:sz w:val="24"/>
                <w:szCs w:val="24"/>
              </w:rPr>
            </w:pPr>
            <w:r w:rsidRPr="002D17A9">
              <w:rPr>
                <w:sz w:val="24"/>
                <w:szCs w:val="24"/>
              </w:rPr>
              <w:t>186</w:t>
            </w:r>
          </w:p>
        </w:tc>
      </w:tr>
      <w:tr w:rsidR="002D17A9" w:rsidRPr="002D17A9" w:rsidTr="00E409A7">
        <w:trPr>
          <w:cantSplit/>
          <w:trHeight w:val="15"/>
          <w:jc w:val="center"/>
        </w:trPr>
        <w:tc>
          <w:tcPr>
            <w:tcW w:w="688" w:type="pct"/>
            <w:vAlign w:val="center"/>
          </w:tcPr>
          <w:p w:rsidR="00AE0D1E" w:rsidRPr="002D17A9" w:rsidRDefault="00AE0D1E" w:rsidP="00B57B41">
            <w:pPr>
              <w:spacing w:before="20" w:after="20" w:line="240" w:lineRule="auto"/>
              <w:jc w:val="center"/>
              <w:rPr>
                <w:sz w:val="24"/>
                <w:szCs w:val="24"/>
              </w:rPr>
            </w:pPr>
            <w:r w:rsidRPr="002D17A9">
              <w:rPr>
                <w:sz w:val="24"/>
                <w:szCs w:val="24"/>
              </w:rPr>
              <w:t>Tháng 10</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169</w:t>
            </w:r>
          </w:p>
        </w:tc>
        <w:tc>
          <w:tcPr>
            <w:tcW w:w="432" w:type="pct"/>
            <w:vAlign w:val="bottom"/>
          </w:tcPr>
          <w:p w:rsidR="00AE0D1E" w:rsidRPr="002D17A9" w:rsidRDefault="00AE0D1E" w:rsidP="00B57B41">
            <w:pPr>
              <w:spacing w:before="20" w:after="20" w:line="240" w:lineRule="auto"/>
              <w:jc w:val="center"/>
              <w:rPr>
                <w:sz w:val="24"/>
                <w:szCs w:val="24"/>
              </w:rPr>
            </w:pPr>
            <w:r w:rsidRPr="002D17A9">
              <w:rPr>
                <w:sz w:val="24"/>
                <w:szCs w:val="24"/>
              </w:rPr>
              <w:t>95</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133</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170</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128</w:t>
            </w:r>
          </w:p>
        </w:tc>
        <w:tc>
          <w:tcPr>
            <w:tcW w:w="432" w:type="pct"/>
            <w:vAlign w:val="center"/>
          </w:tcPr>
          <w:p w:rsidR="00AE0D1E" w:rsidRPr="002D17A9" w:rsidRDefault="00AE0D1E" w:rsidP="00B57B41">
            <w:pPr>
              <w:spacing w:before="20" w:after="20" w:line="240" w:lineRule="auto"/>
              <w:jc w:val="center"/>
              <w:rPr>
                <w:sz w:val="24"/>
                <w:szCs w:val="24"/>
              </w:rPr>
            </w:pPr>
            <w:r w:rsidRPr="002D17A9">
              <w:rPr>
                <w:sz w:val="24"/>
                <w:szCs w:val="24"/>
              </w:rPr>
              <w:t>81.7</w:t>
            </w:r>
          </w:p>
        </w:tc>
        <w:tc>
          <w:tcPr>
            <w:tcW w:w="432" w:type="pct"/>
          </w:tcPr>
          <w:p w:rsidR="00AE0D1E" w:rsidRPr="002D17A9" w:rsidRDefault="00AE0D1E" w:rsidP="00B57B41">
            <w:pPr>
              <w:spacing w:before="20" w:after="20" w:line="240" w:lineRule="auto"/>
              <w:jc w:val="center"/>
              <w:rPr>
                <w:sz w:val="24"/>
                <w:szCs w:val="24"/>
              </w:rPr>
            </w:pPr>
            <w:r w:rsidRPr="002D17A9">
              <w:rPr>
                <w:sz w:val="24"/>
                <w:szCs w:val="24"/>
              </w:rPr>
              <w:t>209</w:t>
            </w:r>
          </w:p>
        </w:tc>
        <w:tc>
          <w:tcPr>
            <w:tcW w:w="431" w:type="pct"/>
            <w:vAlign w:val="bottom"/>
          </w:tcPr>
          <w:p w:rsidR="00AE0D1E" w:rsidRPr="002D17A9" w:rsidRDefault="00AE0D1E" w:rsidP="00B57B41">
            <w:pPr>
              <w:spacing w:before="20" w:after="20" w:line="240" w:lineRule="auto"/>
              <w:jc w:val="center"/>
              <w:rPr>
                <w:sz w:val="24"/>
                <w:szCs w:val="24"/>
              </w:rPr>
            </w:pPr>
            <w:r w:rsidRPr="002D17A9">
              <w:rPr>
                <w:sz w:val="24"/>
                <w:szCs w:val="24"/>
              </w:rPr>
              <w:t>233</w:t>
            </w:r>
          </w:p>
        </w:tc>
        <w:tc>
          <w:tcPr>
            <w:tcW w:w="430" w:type="pct"/>
            <w:vAlign w:val="center"/>
          </w:tcPr>
          <w:p w:rsidR="00AE0D1E" w:rsidRPr="002D17A9" w:rsidRDefault="00AE0D1E" w:rsidP="00B57B41">
            <w:pPr>
              <w:spacing w:before="20" w:after="20" w:line="240" w:lineRule="auto"/>
              <w:jc w:val="center"/>
              <w:rPr>
                <w:sz w:val="24"/>
                <w:szCs w:val="24"/>
              </w:rPr>
            </w:pPr>
            <w:r w:rsidRPr="002D17A9">
              <w:rPr>
                <w:sz w:val="24"/>
                <w:szCs w:val="24"/>
              </w:rPr>
              <w:t>57</w:t>
            </w:r>
          </w:p>
        </w:tc>
        <w:tc>
          <w:tcPr>
            <w:tcW w:w="428" w:type="pct"/>
            <w:vAlign w:val="center"/>
          </w:tcPr>
          <w:p w:rsidR="00AE0D1E" w:rsidRPr="002D17A9" w:rsidRDefault="00AE0D1E" w:rsidP="00B57B41">
            <w:pPr>
              <w:spacing w:before="20" w:after="20" w:line="240" w:lineRule="auto"/>
              <w:jc w:val="center"/>
              <w:rPr>
                <w:sz w:val="24"/>
                <w:szCs w:val="24"/>
              </w:rPr>
            </w:pPr>
            <w:r w:rsidRPr="002D17A9">
              <w:rPr>
                <w:sz w:val="24"/>
                <w:szCs w:val="24"/>
              </w:rPr>
              <w:t>75</w:t>
            </w:r>
          </w:p>
        </w:tc>
      </w:tr>
      <w:tr w:rsidR="002D17A9" w:rsidRPr="002D17A9" w:rsidTr="00E409A7">
        <w:trPr>
          <w:cantSplit/>
          <w:trHeight w:val="15"/>
          <w:jc w:val="center"/>
        </w:trPr>
        <w:tc>
          <w:tcPr>
            <w:tcW w:w="688" w:type="pct"/>
            <w:tcBorders>
              <w:bottom w:val="single" w:sz="4" w:space="0" w:color="auto"/>
            </w:tcBorders>
            <w:vAlign w:val="center"/>
          </w:tcPr>
          <w:p w:rsidR="00AE0D1E" w:rsidRPr="002D17A9" w:rsidRDefault="00AE0D1E" w:rsidP="00B57B41">
            <w:pPr>
              <w:spacing w:before="20" w:after="20" w:line="240" w:lineRule="auto"/>
              <w:jc w:val="center"/>
              <w:rPr>
                <w:sz w:val="24"/>
                <w:szCs w:val="24"/>
              </w:rPr>
            </w:pPr>
            <w:r w:rsidRPr="002D17A9">
              <w:rPr>
                <w:sz w:val="24"/>
                <w:szCs w:val="24"/>
              </w:rPr>
              <w:t>Tháng 11</w:t>
            </w:r>
          </w:p>
        </w:tc>
        <w:tc>
          <w:tcPr>
            <w:tcW w:w="431" w:type="pct"/>
            <w:tcBorders>
              <w:bottom w:val="single" w:sz="4" w:space="0" w:color="auto"/>
            </w:tcBorders>
            <w:vAlign w:val="bottom"/>
          </w:tcPr>
          <w:p w:rsidR="00AE0D1E" w:rsidRPr="002D17A9" w:rsidRDefault="00AE0D1E" w:rsidP="00B57B41">
            <w:pPr>
              <w:spacing w:before="20" w:after="20" w:line="240" w:lineRule="auto"/>
              <w:jc w:val="center"/>
              <w:rPr>
                <w:sz w:val="24"/>
                <w:szCs w:val="24"/>
              </w:rPr>
            </w:pPr>
            <w:r w:rsidRPr="002D17A9">
              <w:rPr>
                <w:sz w:val="24"/>
                <w:szCs w:val="24"/>
              </w:rPr>
              <w:t>133</w:t>
            </w:r>
          </w:p>
        </w:tc>
        <w:tc>
          <w:tcPr>
            <w:tcW w:w="432" w:type="pct"/>
            <w:tcBorders>
              <w:bottom w:val="single" w:sz="4" w:space="0" w:color="auto"/>
            </w:tcBorders>
            <w:vAlign w:val="bottom"/>
          </w:tcPr>
          <w:p w:rsidR="00AE0D1E" w:rsidRPr="002D17A9" w:rsidRDefault="00AE0D1E" w:rsidP="00B57B41">
            <w:pPr>
              <w:spacing w:before="20" w:after="20" w:line="240" w:lineRule="auto"/>
              <w:jc w:val="center"/>
              <w:rPr>
                <w:sz w:val="24"/>
                <w:szCs w:val="24"/>
              </w:rPr>
            </w:pPr>
            <w:r w:rsidRPr="002D17A9">
              <w:rPr>
                <w:sz w:val="24"/>
                <w:szCs w:val="24"/>
              </w:rPr>
              <w:t>60</w:t>
            </w:r>
          </w:p>
        </w:tc>
        <w:tc>
          <w:tcPr>
            <w:tcW w:w="432" w:type="pct"/>
            <w:tcBorders>
              <w:bottom w:val="single" w:sz="4" w:space="0" w:color="auto"/>
            </w:tcBorders>
          </w:tcPr>
          <w:p w:rsidR="00AE0D1E" w:rsidRPr="002D17A9" w:rsidRDefault="00AE0D1E" w:rsidP="00B57B41">
            <w:pPr>
              <w:spacing w:before="20" w:after="20" w:line="240" w:lineRule="auto"/>
              <w:jc w:val="center"/>
              <w:rPr>
                <w:sz w:val="24"/>
                <w:szCs w:val="24"/>
              </w:rPr>
            </w:pPr>
            <w:r w:rsidRPr="002D17A9">
              <w:rPr>
                <w:sz w:val="24"/>
                <w:szCs w:val="24"/>
              </w:rPr>
              <w:t>121</w:t>
            </w:r>
          </w:p>
        </w:tc>
        <w:tc>
          <w:tcPr>
            <w:tcW w:w="432" w:type="pct"/>
            <w:tcBorders>
              <w:bottom w:val="single" w:sz="4" w:space="0" w:color="auto"/>
            </w:tcBorders>
          </w:tcPr>
          <w:p w:rsidR="00AE0D1E" w:rsidRPr="002D17A9" w:rsidRDefault="00AE0D1E" w:rsidP="00B57B41">
            <w:pPr>
              <w:spacing w:before="20" w:after="20" w:line="240" w:lineRule="auto"/>
              <w:jc w:val="center"/>
              <w:rPr>
                <w:sz w:val="24"/>
                <w:szCs w:val="24"/>
              </w:rPr>
            </w:pPr>
            <w:r w:rsidRPr="002D17A9">
              <w:rPr>
                <w:sz w:val="24"/>
                <w:szCs w:val="24"/>
              </w:rPr>
              <w:t>168</w:t>
            </w:r>
          </w:p>
        </w:tc>
        <w:tc>
          <w:tcPr>
            <w:tcW w:w="432" w:type="pct"/>
            <w:tcBorders>
              <w:bottom w:val="single" w:sz="4" w:space="0" w:color="auto"/>
            </w:tcBorders>
            <w:vAlign w:val="center"/>
          </w:tcPr>
          <w:p w:rsidR="00AE0D1E" w:rsidRPr="002D17A9" w:rsidRDefault="00AE0D1E" w:rsidP="00B57B41">
            <w:pPr>
              <w:spacing w:before="20" w:after="20" w:line="240" w:lineRule="auto"/>
              <w:jc w:val="center"/>
              <w:rPr>
                <w:sz w:val="24"/>
                <w:szCs w:val="24"/>
              </w:rPr>
            </w:pPr>
            <w:r w:rsidRPr="002D17A9">
              <w:rPr>
                <w:sz w:val="24"/>
                <w:szCs w:val="24"/>
              </w:rPr>
              <w:t>67</w:t>
            </w:r>
          </w:p>
        </w:tc>
        <w:tc>
          <w:tcPr>
            <w:tcW w:w="432" w:type="pct"/>
            <w:tcBorders>
              <w:bottom w:val="single" w:sz="4" w:space="0" w:color="auto"/>
            </w:tcBorders>
            <w:vAlign w:val="center"/>
          </w:tcPr>
          <w:p w:rsidR="00AE0D1E" w:rsidRPr="002D17A9" w:rsidRDefault="00AE0D1E" w:rsidP="00B57B41">
            <w:pPr>
              <w:spacing w:before="20" w:after="20" w:line="240" w:lineRule="auto"/>
              <w:jc w:val="center"/>
              <w:rPr>
                <w:sz w:val="24"/>
                <w:szCs w:val="24"/>
              </w:rPr>
            </w:pPr>
            <w:r w:rsidRPr="002D17A9">
              <w:rPr>
                <w:sz w:val="24"/>
                <w:szCs w:val="24"/>
              </w:rPr>
              <w:t>43.6</w:t>
            </w:r>
          </w:p>
        </w:tc>
        <w:tc>
          <w:tcPr>
            <w:tcW w:w="432" w:type="pct"/>
            <w:tcBorders>
              <w:bottom w:val="single" w:sz="4" w:space="0" w:color="auto"/>
            </w:tcBorders>
          </w:tcPr>
          <w:p w:rsidR="00AE0D1E" w:rsidRPr="002D17A9" w:rsidRDefault="00AE0D1E" w:rsidP="00B57B41">
            <w:pPr>
              <w:spacing w:before="20" w:after="20" w:line="240" w:lineRule="auto"/>
              <w:jc w:val="center"/>
              <w:rPr>
                <w:sz w:val="24"/>
                <w:szCs w:val="24"/>
              </w:rPr>
            </w:pPr>
            <w:r w:rsidRPr="002D17A9">
              <w:rPr>
                <w:sz w:val="24"/>
                <w:szCs w:val="24"/>
              </w:rPr>
              <w:t>146</w:t>
            </w:r>
          </w:p>
        </w:tc>
        <w:tc>
          <w:tcPr>
            <w:tcW w:w="431" w:type="pct"/>
            <w:tcBorders>
              <w:bottom w:val="single" w:sz="4" w:space="0" w:color="auto"/>
            </w:tcBorders>
            <w:vAlign w:val="bottom"/>
          </w:tcPr>
          <w:p w:rsidR="00AE0D1E" w:rsidRPr="002D17A9" w:rsidRDefault="00AE0D1E" w:rsidP="00B57B41">
            <w:pPr>
              <w:spacing w:before="20" w:after="20" w:line="240" w:lineRule="auto"/>
              <w:jc w:val="center"/>
              <w:rPr>
                <w:sz w:val="24"/>
                <w:szCs w:val="24"/>
              </w:rPr>
            </w:pPr>
            <w:r w:rsidRPr="002D17A9">
              <w:rPr>
                <w:sz w:val="24"/>
                <w:szCs w:val="24"/>
              </w:rPr>
              <w:t>108</w:t>
            </w:r>
          </w:p>
        </w:tc>
        <w:tc>
          <w:tcPr>
            <w:tcW w:w="430" w:type="pct"/>
            <w:tcBorders>
              <w:bottom w:val="single" w:sz="4" w:space="0" w:color="auto"/>
            </w:tcBorders>
            <w:vAlign w:val="center"/>
          </w:tcPr>
          <w:p w:rsidR="00AE0D1E" w:rsidRPr="002D17A9" w:rsidRDefault="00AE0D1E" w:rsidP="00B57B41">
            <w:pPr>
              <w:spacing w:before="20" w:after="20" w:line="240" w:lineRule="auto"/>
              <w:jc w:val="center"/>
              <w:rPr>
                <w:sz w:val="24"/>
                <w:szCs w:val="24"/>
              </w:rPr>
            </w:pPr>
            <w:r w:rsidRPr="002D17A9">
              <w:rPr>
                <w:sz w:val="24"/>
                <w:szCs w:val="24"/>
              </w:rPr>
              <w:t>60</w:t>
            </w:r>
          </w:p>
        </w:tc>
        <w:tc>
          <w:tcPr>
            <w:tcW w:w="428" w:type="pct"/>
            <w:tcBorders>
              <w:bottom w:val="single" w:sz="4" w:space="0" w:color="auto"/>
            </w:tcBorders>
            <w:vAlign w:val="center"/>
          </w:tcPr>
          <w:p w:rsidR="00AE0D1E" w:rsidRPr="002D17A9" w:rsidRDefault="00AE0D1E" w:rsidP="00B57B41">
            <w:pPr>
              <w:spacing w:before="20" w:after="20" w:line="240" w:lineRule="auto"/>
              <w:jc w:val="center"/>
              <w:rPr>
                <w:sz w:val="24"/>
                <w:szCs w:val="24"/>
              </w:rPr>
            </w:pPr>
            <w:r w:rsidRPr="002D17A9">
              <w:rPr>
                <w:sz w:val="24"/>
                <w:szCs w:val="24"/>
              </w:rPr>
              <w:t>78</w:t>
            </w:r>
          </w:p>
        </w:tc>
      </w:tr>
      <w:tr w:rsidR="002D17A9" w:rsidRPr="002D17A9" w:rsidTr="00E409A7">
        <w:trPr>
          <w:cantSplit/>
          <w:trHeight w:val="229"/>
          <w:jc w:val="center"/>
        </w:trPr>
        <w:tc>
          <w:tcPr>
            <w:tcW w:w="688" w:type="pct"/>
            <w:tcBorders>
              <w:top w:val="single" w:sz="4" w:space="0" w:color="auto"/>
            </w:tcBorders>
            <w:vAlign w:val="center"/>
          </w:tcPr>
          <w:p w:rsidR="00AE0D1E" w:rsidRPr="002D17A9" w:rsidRDefault="00AE0D1E" w:rsidP="00B57B41">
            <w:pPr>
              <w:spacing w:before="20" w:after="20" w:line="240" w:lineRule="auto"/>
              <w:jc w:val="center"/>
              <w:rPr>
                <w:sz w:val="24"/>
                <w:szCs w:val="24"/>
              </w:rPr>
            </w:pPr>
            <w:r w:rsidRPr="002D17A9">
              <w:rPr>
                <w:sz w:val="24"/>
                <w:szCs w:val="24"/>
              </w:rPr>
              <w:t>Tháng 12</w:t>
            </w:r>
          </w:p>
        </w:tc>
        <w:tc>
          <w:tcPr>
            <w:tcW w:w="431" w:type="pct"/>
            <w:tcBorders>
              <w:top w:val="single" w:sz="4" w:space="0" w:color="auto"/>
            </w:tcBorders>
            <w:vAlign w:val="bottom"/>
          </w:tcPr>
          <w:p w:rsidR="00AE0D1E" w:rsidRPr="002D17A9" w:rsidRDefault="00AE0D1E" w:rsidP="00B57B41">
            <w:pPr>
              <w:spacing w:before="20" w:after="20" w:line="240" w:lineRule="auto"/>
              <w:jc w:val="center"/>
              <w:rPr>
                <w:sz w:val="24"/>
                <w:szCs w:val="24"/>
              </w:rPr>
            </w:pPr>
            <w:r w:rsidRPr="002D17A9">
              <w:rPr>
                <w:sz w:val="24"/>
                <w:szCs w:val="24"/>
              </w:rPr>
              <w:t>76</w:t>
            </w:r>
          </w:p>
        </w:tc>
        <w:tc>
          <w:tcPr>
            <w:tcW w:w="432" w:type="pct"/>
            <w:tcBorders>
              <w:top w:val="single" w:sz="4" w:space="0" w:color="auto"/>
            </w:tcBorders>
            <w:vAlign w:val="bottom"/>
          </w:tcPr>
          <w:p w:rsidR="00AE0D1E" w:rsidRPr="002D17A9" w:rsidRDefault="00AE0D1E" w:rsidP="00B57B41">
            <w:pPr>
              <w:spacing w:before="20" w:after="20" w:line="240" w:lineRule="auto"/>
              <w:jc w:val="center"/>
              <w:rPr>
                <w:sz w:val="24"/>
                <w:szCs w:val="24"/>
              </w:rPr>
            </w:pPr>
            <w:r w:rsidRPr="002D17A9">
              <w:rPr>
                <w:sz w:val="24"/>
                <w:szCs w:val="24"/>
              </w:rPr>
              <w:t>19</w:t>
            </w:r>
          </w:p>
        </w:tc>
        <w:tc>
          <w:tcPr>
            <w:tcW w:w="432" w:type="pct"/>
            <w:tcBorders>
              <w:top w:val="single" w:sz="4" w:space="0" w:color="auto"/>
            </w:tcBorders>
          </w:tcPr>
          <w:p w:rsidR="00AE0D1E" w:rsidRPr="002D17A9" w:rsidRDefault="00AE0D1E" w:rsidP="00B57B41">
            <w:pPr>
              <w:spacing w:before="20" w:after="20" w:line="240" w:lineRule="auto"/>
              <w:jc w:val="center"/>
              <w:rPr>
                <w:sz w:val="24"/>
                <w:szCs w:val="24"/>
              </w:rPr>
            </w:pPr>
            <w:r w:rsidRPr="002D17A9">
              <w:rPr>
                <w:sz w:val="24"/>
                <w:szCs w:val="24"/>
              </w:rPr>
              <w:t>31</w:t>
            </w:r>
          </w:p>
        </w:tc>
        <w:tc>
          <w:tcPr>
            <w:tcW w:w="432" w:type="pct"/>
            <w:tcBorders>
              <w:top w:val="single" w:sz="4" w:space="0" w:color="auto"/>
            </w:tcBorders>
          </w:tcPr>
          <w:p w:rsidR="00AE0D1E" w:rsidRPr="002D17A9" w:rsidRDefault="00AE0D1E" w:rsidP="00B57B41">
            <w:pPr>
              <w:spacing w:before="20" w:after="20" w:line="240" w:lineRule="auto"/>
              <w:jc w:val="center"/>
              <w:rPr>
                <w:sz w:val="24"/>
                <w:szCs w:val="24"/>
              </w:rPr>
            </w:pPr>
            <w:r w:rsidRPr="002D17A9">
              <w:rPr>
                <w:sz w:val="24"/>
                <w:szCs w:val="24"/>
              </w:rPr>
              <w:t>94</w:t>
            </w:r>
          </w:p>
        </w:tc>
        <w:tc>
          <w:tcPr>
            <w:tcW w:w="432" w:type="pct"/>
            <w:tcBorders>
              <w:top w:val="single" w:sz="4" w:space="0" w:color="auto"/>
            </w:tcBorders>
            <w:vAlign w:val="center"/>
          </w:tcPr>
          <w:p w:rsidR="00AE0D1E" w:rsidRPr="002D17A9" w:rsidRDefault="00AE0D1E" w:rsidP="00B57B41">
            <w:pPr>
              <w:spacing w:before="20" w:after="20" w:line="240" w:lineRule="auto"/>
              <w:jc w:val="center"/>
              <w:rPr>
                <w:sz w:val="24"/>
                <w:szCs w:val="24"/>
              </w:rPr>
            </w:pPr>
            <w:r w:rsidRPr="002D17A9">
              <w:rPr>
                <w:sz w:val="24"/>
                <w:szCs w:val="24"/>
              </w:rPr>
              <w:t>16</w:t>
            </w:r>
          </w:p>
        </w:tc>
        <w:tc>
          <w:tcPr>
            <w:tcW w:w="432" w:type="pct"/>
            <w:tcBorders>
              <w:top w:val="single" w:sz="4" w:space="0" w:color="auto"/>
            </w:tcBorders>
            <w:vAlign w:val="center"/>
          </w:tcPr>
          <w:p w:rsidR="00AE0D1E" w:rsidRPr="002D17A9" w:rsidRDefault="00AE0D1E" w:rsidP="00B57B41">
            <w:pPr>
              <w:spacing w:before="20" w:after="20" w:line="240" w:lineRule="auto"/>
              <w:jc w:val="center"/>
              <w:rPr>
                <w:sz w:val="24"/>
                <w:szCs w:val="24"/>
              </w:rPr>
            </w:pPr>
            <w:r w:rsidRPr="002D17A9">
              <w:rPr>
                <w:sz w:val="24"/>
                <w:szCs w:val="24"/>
              </w:rPr>
              <w:t>32.1</w:t>
            </w:r>
          </w:p>
        </w:tc>
        <w:tc>
          <w:tcPr>
            <w:tcW w:w="432" w:type="pct"/>
            <w:tcBorders>
              <w:top w:val="single" w:sz="4" w:space="0" w:color="auto"/>
            </w:tcBorders>
          </w:tcPr>
          <w:p w:rsidR="00AE0D1E" w:rsidRPr="002D17A9" w:rsidRDefault="00AE0D1E" w:rsidP="00B57B41">
            <w:pPr>
              <w:spacing w:before="20" w:after="20" w:line="240" w:lineRule="auto"/>
              <w:jc w:val="center"/>
              <w:rPr>
                <w:sz w:val="24"/>
                <w:szCs w:val="24"/>
              </w:rPr>
            </w:pPr>
            <w:r w:rsidRPr="002D17A9">
              <w:rPr>
                <w:sz w:val="24"/>
                <w:szCs w:val="24"/>
              </w:rPr>
              <w:t>79</w:t>
            </w:r>
          </w:p>
        </w:tc>
        <w:tc>
          <w:tcPr>
            <w:tcW w:w="431" w:type="pct"/>
            <w:tcBorders>
              <w:top w:val="single" w:sz="4" w:space="0" w:color="auto"/>
            </w:tcBorders>
            <w:vAlign w:val="bottom"/>
          </w:tcPr>
          <w:p w:rsidR="00AE0D1E" w:rsidRPr="002D17A9" w:rsidRDefault="00AE0D1E" w:rsidP="00B57B41">
            <w:pPr>
              <w:spacing w:before="20" w:after="20" w:line="240" w:lineRule="auto"/>
              <w:jc w:val="center"/>
              <w:rPr>
                <w:sz w:val="24"/>
                <w:szCs w:val="24"/>
              </w:rPr>
            </w:pPr>
            <w:r w:rsidRPr="002D17A9">
              <w:rPr>
                <w:sz w:val="24"/>
                <w:szCs w:val="24"/>
              </w:rPr>
              <w:t>110</w:t>
            </w:r>
          </w:p>
        </w:tc>
        <w:tc>
          <w:tcPr>
            <w:tcW w:w="430" w:type="pct"/>
            <w:tcBorders>
              <w:top w:val="single" w:sz="4" w:space="0" w:color="auto"/>
            </w:tcBorders>
            <w:vAlign w:val="center"/>
          </w:tcPr>
          <w:p w:rsidR="00AE0D1E" w:rsidRPr="002D17A9" w:rsidRDefault="00AE0D1E" w:rsidP="00B57B41">
            <w:pPr>
              <w:spacing w:before="20" w:after="20" w:line="240" w:lineRule="auto"/>
              <w:jc w:val="center"/>
              <w:rPr>
                <w:sz w:val="24"/>
                <w:szCs w:val="24"/>
              </w:rPr>
            </w:pPr>
            <w:r w:rsidRPr="002D17A9">
              <w:rPr>
                <w:sz w:val="24"/>
                <w:szCs w:val="24"/>
              </w:rPr>
              <w:t>16</w:t>
            </w:r>
          </w:p>
        </w:tc>
        <w:tc>
          <w:tcPr>
            <w:tcW w:w="428" w:type="pct"/>
            <w:tcBorders>
              <w:top w:val="single" w:sz="4" w:space="0" w:color="auto"/>
            </w:tcBorders>
            <w:vAlign w:val="center"/>
          </w:tcPr>
          <w:p w:rsidR="00AE0D1E" w:rsidRPr="002D17A9" w:rsidRDefault="00AE0D1E" w:rsidP="00B57B41">
            <w:pPr>
              <w:spacing w:before="20" w:after="20" w:line="240" w:lineRule="auto"/>
              <w:jc w:val="center"/>
              <w:rPr>
                <w:sz w:val="24"/>
                <w:szCs w:val="24"/>
              </w:rPr>
            </w:pPr>
            <w:r w:rsidRPr="002D17A9">
              <w:rPr>
                <w:sz w:val="24"/>
                <w:szCs w:val="24"/>
              </w:rPr>
              <w:t>27</w:t>
            </w:r>
          </w:p>
        </w:tc>
      </w:tr>
    </w:tbl>
    <w:p w:rsidR="00E979F8" w:rsidRPr="002D17A9" w:rsidRDefault="00290E25" w:rsidP="001C2DD0">
      <w:pPr>
        <w:spacing w:before="60" w:after="60"/>
        <w:ind w:firstLine="567"/>
        <w:rPr>
          <w:bCs/>
          <w:i/>
          <w:iCs/>
          <w:szCs w:val="27"/>
          <w:lang w:val="pt-BR"/>
        </w:rPr>
      </w:pPr>
      <w:r w:rsidRPr="002D17A9">
        <w:rPr>
          <w:bCs/>
          <w:i/>
          <w:iCs/>
          <w:szCs w:val="27"/>
          <w:lang w:val="pt-BR"/>
        </w:rPr>
        <w:t xml:space="preserve">d. </w:t>
      </w:r>
      <w:r w:rsidR="00E979F8" w:rsidRPr="002D17A9">
        <w:rPr>
          <w:bCs/>
          <w:i/>
          <w:iCs/>
          <w:szCs w:val="27"/>
          <w:lang w:val="pt-BR"/>
        </w:rPr>
        <w:t>Lượng mưa</w:t>
      </w:r>
    </w:p>
    <w:p w:rsidR="00E979F8" w:rsidRPr="002D17A9" w:rsidRDefault="000E1EB2" w:rsidP="00BF3B37">
      <w:pPr>
        <w:spacing w:before="60" w:after="60"/>
        <w:ind w:firstLine="567"/>
        <w:rPr>
          <w:lang w:eastAsia="en-US"/>
        </w:rPr>
      </w:pPr>
      <w:r w:rsidRPr="002D17A9">
        <w:rPr>
          <w:szCs w:val="27"/>
        </w:rPr>
        <w:t>Trong khu vực lượng mưa nhiều tập trung vào tháng 9 đến tháng 12 (chiếm từ 65-75% lượng mưa cả năm). Số ngày mưa phân bố không đều, số ngày mưa trong năm dao động từ 154 - 190 ngày, trong các tháng cao điểm trung bình mỗi tháng có 17 - 18 ngày mưa. Lượng mưa ngày lớn nhất trong vòng hơn 30 năm (1985 - 20</w:t>
      </w:r>
      <w:r w:rsidR="00E53CE6" w:rsidRPr="002D17A9">
        <w:rPr>
          <w:szCs w:val="27"/>
        </w:rPr>
        <w:t>20</w:t>
      </w:r>
      <w:r w:rsidRPr="002D17A9">
        <w:rPr>
          <w:szCs w:val="27"/>
        </w:rPr>
        <w:t>) có giá trị là 447,5mm (tại thời điểm tháng 10/1985) - Đài khí tượng thủy văn tỉnh Quảng Trị. Lượng mưa bình quân nhiều năm là 2.382,26mm, Lượng mưa trung bình trong tháng qua các năm được thể hiện như sau</w:t>
      </w:r>
      <w:r w:rsidR="00E979F8" w:rsidRPr="002D17A9">
        <w:rPr>
          <w:lang w:eastAsia="en-US"/>
        </w:rPr>
        <w:t>:</w:t>
      </w:r>
    </w:p>
    <w:p w:rsidR="00B57B41" w:rsidRPr="002D17A9" w:rsidRDefault="00B57B41" w:rsidP="00B57B41">
      <w:pPr>
        <w:pStyle w:val="Heading6"/>
        <w:keepLines w:val="0"/>
        <w:spacing w:before="0" w:after="0" w:line="300" w:lineRule="auto"/>
        <w:jc w:val="center"/>
        <w:rPr>
          <w:rFonts w:eastAsia="Times New Roman" w:cs="Times New Roman"/>
          <w:b/>
          <w:i w:val="0"/>
          <w:szCs w:val="24"/>
          <w:lang w:eastAsia="en-US"/>
        </w:rPr>
      </w:pPr>
      <w:bookmarkStart w:id="364" w:name="_Toc116716478"/>
      <w:r w:rsidRPr="002D17A9">
        <w:rPr>
          <w:rFonts w:eastAsia="Times New Roman" w:cs="Times New Roman"/>
          <w:b/>
          <w:i w:val="0"/>
          <w:szCs w:val="24"/>
          <w:lang w:eastAsia="en-US"/>
        </w:rPr>
        <w:t>Bảng 2.4. Lượng mưa trung bình của các tháng qua các năm (Đơn vị: mm)</w:t>
      </w:r>
      <w:bookmarkEnd w:id="364"/>
    </w:p>
    <w:tbl>
      <w:tblPr>
        <w:tblW w:w="5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880"/>
        <w:gridCol w:w="882"/>
        <w:gridCol w:w="882"/>
        <w:gridCol w:w="882"/>
        <w:gridCol w:w="882"/>
        <w:gridCol w:w="882"/>
        <w:gridCol w:w="883"/>
        <w:gridCol w:w="881"/>
        <w:gridCol w:w="879"/>
        <w:gridCol w:w="879"/>
      </w:tblGrid>
      <w:tr w:rsidR="002D17A9" w:rsidRPr="002D17A9" w:rsidTr="000B23BE">
        <w:trPr>
          <w:cantSplit/>
          <w:trHeight w:val="15"/>
          <w:jc w:val="center"/>
        </w:trPr>
        <w:tc>
          <w:tcPr>
            <w:tcW w:w="688" w:type="pct"/>
            <w:vAlign w:val="center"/>
          </w:tcPr>
          <w:p w:rsidR="00B57B41" w:rsidRPr="002D17A9" w:rsidRDefault="00B57B41" w:rsidP="00B57B41">
            <w:pPr>
              <w:spacing w:before="20" w:after="20" w:line="240" w:lineRule="auto"/>
              <w:ind w:left="-57" w:right="-57"/>
              <w:jc w:val="center"/>
              <w:rPr>
                <w:b/>
                <w:sz w:val="24"/>
                <w:szCs w:val="24"/>
              </w:rPr>
            </w:pPr>
            <w:r w:rsidRPr="002D17A9">
              <w:rPr>
                <w:b/>
                <w:sz w:val="24"/>
                <w:szCs w:val="24"/>
              </w:rPr>
              <w:t>Tháng/năm</w:t>
            </w:r>
          </w:p>
        </w:tc>
        <w:tc>
          <w:tcPr>
            <w:tcW w:w="431" w:type="pct"/>
            <w:vAlign w:val="center"/>
          </w:tcPr>
          <w:p w:rsidR="00B57B41" w:rsidRPr="002D17A9" w:rsidRDefault="00B57B41" w:rsidP="00B57B41">
            <w:pPr>
              <w:spacing w:before="20" w:after="20" w:line="240" w:lineRule="auto"/>
              <w:ind w:left="-57" w:right="-57"/>
              <w:jc w:val="center"/>
              <w:rPr>
                <w:b/>
                <w:sz w:val="24"/>
                <w:szCs w:val="24"/>
              </w:rPr>
            </w:pPr>
            <w:r w:rsidRPr="002D17A9">
              <w:rPr>
                <w:b/>
                <w:sz w:val="24"/>
                <w:szCs w:val="24"/>
              </w:rPr>
              <w:t>2012</w:t>
            </w:r>
          </w:p>
        </w:tc>
        <w:tc>
          <w:tcPr>
            <w:tcW w:w="432" w:type="pct"/>
            <w:vAlign w:val="center"/>
          </w:tcPr>
          <w:p w:rsidR="00B57B41" w:rsidRPr="002D17A9" w:rsidRDefault="00B57B41" w:rsidP="00B57B41">
            <w:pPr>
              <w:spacing w:before="20" w:after="20" w:line="240" w:lineRule="auto"/>
              <w:ind w:left="-57" w:right="-57"/>
              <w:jc w:val="center"/>
              <w:rPr>
                <w:b/>
                <w:sz w:val="24"/>
                <w:szCs w:val="24"/>
              </w:rPr>
            </w:pPr>
            <w:r w:rsidRPr="002D17A9">
              <w:rPr>
                <w:b/>
                <w:sz w:val="24"/>
                <w:szCs w:val="24"/>
              </w:rPr>
              <w:t>2013</w:t>
            </w:r>
          </w:p>
        </w:tc>
        <w:tc>
          <w:tcPr>
            <w:tcW w:w="432" w:type="pct"/>
            <w:vAlign w:val="center"/>
          </w:tcPr>
          <w:p w:rsidR="00B57B41" w:rsidRPr="002D17A9" w:rsidRDefault="00B57B41" w:rsidP="00B57B41">
            <w:pPr>
              <w:spacing w:before="20" w:after="20" w:line="240" w:lineRule="auto"/>
              <w:ind w:left="-57" w:right="-57"/>
              <w:jc w:val="center"/>
              <w:rPr>
                <w:b/>
                <w:sz w:val="24"/>
                <w:szCs w:val="24"/>
              </w:rPr>
            </w:pPr>
            <w:r w:rsidRPr="002D17A9">
              <w:rPr>
                <w:b/>
                <w:sz w:val="24"/>
                <w:szCs w:val="24"/>
              </w:rPr>
              <w:t>2014</w:t>
            </w:r>
          </w:p>
        </w:tc>
        <w:tc>
          <w:tcPr>
            <w:tcW w:w="432" w:type="pct"/>
            <w:vAlign w:val="center"/>
          </w:tcPr>
          <w:p w:rsidR="00B57B41" w:rsidRPr="002D17A9" w:rsidRDefault="00B57B41" w:rsidP="00B57B41">
            <w:pPr>
              <w:spacing w:before="20" w:after="20" w:line="240" w:lineRule="auto"/>
              <w:ind w:left="-57" w:right="-57"/>
              <w:jc w:val="center"/>
              <w:rPr>
                <w:b/>
                <w:sz w:val="24"/>
                <w:szCs w:val="24"/>
              </w:rPr>
            </w:pPr>
            <w:r w:rsidRPr="002D17A9">
              <w:rPr>
                <w:b/>
                <w:sz w:val="24"/>
                <w:szCs w:val="24"/>
              </w:rPr>
              <w:t>2015</w:t>
            </w:r>
          </w:p>
        </w:tc>
        <w:tc>
          <w:tcPr>
            <w:tcW w:w="432" w:type="pct"/>
            <w:vAlign w:val="center"/>
          </w:tcPr>
          <w:p w:rsidR="00B57B41" w:rsidRPr="002D17A9" w:rsidRDefault="00B57B41" w:rsidP="00B57B41">
            <w:pPr>
              <w:spacing w:before="20" w:after="20" w:line="240" w:lineRule="auto"/>
              <w:ind w:left="-57" w:right="-57"/>
              <w:jc w:val="center"/>
              <w:rPr>
                <w:b/>
                <w:sz w:val="24"/>
                <w:szCs w:val="24"/>
              </w:rPr>
            </w:pPr>
            <w:r w:rsidRPr="002D17A9">
              <w:rPr>
                <w:b/>
                <w:sz w:val="24"/>
                <w:szCs w:val="24"/>
              </w:rPr>
              <w:t>2016</w:t>
            </w:r>
          </w:p>
        </w:tc>
        <w:tc>
          <w:tcPr>
            <w:tcW w:w="432" w:type="pct"/>
            <w:vAlign w:val="center"/>
          </w:tcPr>
          <w:p w:rsidR="00B57B41" w:rsidRPr="002D17A9" w:rsidRDefault="00B57B41" w:rsidP="00B57B41">
            <w:pPr>
              <w:spacing w:before="20" w:after="20" w:line="240" w:lineRule="auto"/>
              <w:ind w:left="-57" w:right="-57"/>
              <w:jc w:val="center"/>
              <w:rPr>
                <w:b/>
                <w:sz w:val="24"/>
                <w:szCs w:val="24"/>
              </w:rPr>
            </w:pPr>
            <w:r w:rsidRPr="002D17A9">
              <w:rPr>
                <w:b/>
                <w:sz w:val="24"/>
                <w:szCs w:val="24"/>
              </w:rPr>
              <w:t>2017</w:t>
            </w:r>
          </w:p>
        </w:tc>
        <w:tc>
          <w:tcPr>
            <w:tcW w:w="432" w:type="pct"/>
            <w:vAlign w:val="center"/>
          </w:tcPr>
          <w:p w:rsidR="00B57B41" w:rsidRPr="002D17A9" w:rsidRDefault="00B57B41" w:rsidP="00B57B41">
            <w:pPr>
              <w:spacing w:before="20" w:after="20" w:line="240" w:lineRule="auto"/>
              <w:ind w:left="-57" w:right="-57"/>
              <w:jc w:val="center"/>
              <w:rPr>
                <w:b/>
                <w:sz w:val="24"/>
                <w:szCs w:val="24"/>
              </w:rPr>
            </w:pPr>
            <w:r w:rsidRPr="002D17A9">
              <w:rPr>
                <w:b/>
                <w:sz w:val="24"/>
                <w:szCs w:val="24"/>
              </w:rPr>
              <w:t>2018</w:t>
            </w:r>
          </w:p>
        </w:tc>
        <w:tc>
          <w:tcPr>
            <w:tcW w:w="431" w:type="pct"/>
            <w:vAlign w:val="center"/>
          </w:tcPr>
          <w:p w:rsidR="00B57B41" w:rsidRPr="002D17A9" w:rsidRDefault="00B57B41" w:rsidP="00B57B41">
            <w:pPr>
              <w:spacing w:before="20" w:after="20" w:line="240" w:lineRule="auto"/>
              <w:ind w:left="-57" w:right="-57"/>
              <w:jc w:val="center"/>
              <w:rPr>
                <w:b/>
                <w:sz w:val="24"/>
                <w:szCs w:val="24"/>
              </w:rPr>
            </w:pPr>
            <w:r w:rsidRPr="002D17A9">
              <w:rPr>
                <w:b/>
                <w:sz w:val="24"/>
                <w:szCs w:val="24"/>
              </w:rPr>
              <w:t>2019</w:t>
            </w:r>
          </w:p>
        </w:tc>
        <w:tc>
          <w:tcPr>
            <w:tcW w:w="430" w:type="pct"/>
            <w:vAlign w:val="center"/>
          </w:tcPr>
          <w:p w:rsidR="00B57B41" w:rsidRPr="002D17A9" w:rsidRDefault="00B57B41" w:rsidP="00B57B41">
            <w:pPr>
              <w:spacing w:before="20" w:after="20" w:line="240" w:lineRule="auto"/>
              <w:ind w:left="-57" w:right="-57"/>
              <w:jc w:val="center"/>
              <w:rPr>
                <w:b/>
                <w:sz w:val="24"/>
                <w:szCs w:val="24"/>
              </w:rPr>
            </w:pPr>
            <w:r w:rsidRPr="002D17A9">
              <w:rPr>
                <w:b/>
                <w:sz w:val="24"/>
                <w:szCs w:val="24"/>
              </w:rPr>
              <w:t>2020</w:t>
            </w:r>
          </w:p>
        </w:tc>
        <w:tc>
          <w:tcPr>
            <w:tcW w:w="428" w:type="pct"/>
            <w:vAlign w:val="center"/>
          </w:tcPr>
          <w:p w:rsidR="00B57B41" w:rsidRPr="002D17A9" w:rsidRDefault="00B57B41" w:rsidP="00B57B41">
            <w:pPr>
              <w:spacing w:before="20" w:after="20" w:line="240" w:lineRule="auto"/>
              <w:ind w:left="-57" w:right="-57"/>
              <w:jc w:val="center"/>
              <w:rPr>
                <w:b/>
                <w:sz w:val="24"/>
                <w:szCs w:val="24"/>
              </w:rPr>
            </w:pPr>
            <w:r w:rsidRPr="002D17A9">
              <w:rPr>
                <w:b/>
                <w:sz w:val="24"/>
                <w:szCs w:val="24"/>
              </w:rPr>
              <w:t>2021</w:t>
            </w:r>
          </w:p>
        </w:tc>
      </w:tr>
      <w:tr w:rsidR="002D17A9" w:rsidRPr="002D17A9" w:rsidTr="000B23BE">
        <w:trPr>
          <w:cantSplit/>
          <w:trHeight w:val="15"/>
          <w:jc w:val="center"/>
        </w:trPr>
        <w:tc>
          <w:tcPr>
            <w:tcW w:w="68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Cả năm</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1.970,7</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2.681,4</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1.699,4</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1.947,0</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2.533,8</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2.557,5</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2.315,4</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2.166,1</w:t>
            </w:r>
          </w:p>
        </w:tc>
        <w:tc>
          <w:tcPr>
            <w:tcW w:w="430" w:type="pct"/>
            <w:vAlign w:val="bottom"/>
          </w:tcPr>
          <w:p w:rsidR="00B57B41" w:rsidRPr="002D17A9" w:rsidRDefault="00B57B41" w:rsidP="00B57B41">
            <w:pPr>
              <w:spacing w:before="20" w:after="20" w:line="240" w:lineRule="auto"/>
              <w:ind w:left="-57" w:right="-57"/>
              <w:jc w:val="center"/>
              <w:rPr>
                <w:sz w:val="24"/>
                <w:szCs w:val="24"/>
              </w:rPr>
            </w:pPr>
            <w:r w:rsidRPr="002D17A9">
              <w:rPr>
                <w:sz w:val="24"/>
                <w:szCs w:val="24"/>
              </w:rPr>
              <w:t>3.558,0</w:t>
            </w:r>
          </w:p>
        </w:tc>
        <w:tc>
          <w:tcPr>
            <w:tcW w:w="428" w:type="pct"/>
            <w:vAlign w:val="bottom"/>
          </w:tcPr>
          <w:p w:rsidR="00B57B41" w:rsidRPr="002D17A9" w:rsidRDefault="00B57B41" w:rsidP="00B57B41">
            <w:pPr>
              <w:spacing w:before="20" w:after="20" w:line="240" w:lineRule="auto"/>
              <w:ind w:left="-57" w:right="-57"/>
              <w:jc w:val="center"/>
              <w:rPr>
                <w:sz w:val="24"/>
                <w:szCs w:val="24"/>
              </w:rPr>
            </w:pPr>
            <w:r w:rsidRPr="002D17A9">
              <w:rPr>
                <w:sz w:val="24"/>
                <w:szCs w:val="24"/>
              </w:rPr>
              <w:t>2.595,1</w:t>
            </w:r>
          </w:p>
        </w:tc>
      </w:tr>
      <w:tr w:rsidR="002D17A9" w:rsidRPr="002D17A9" w:rsidTr="000B23BE">
        <w:trPr>
          <w:cantSplit/>
          <w:trHeight w:val="15"/>
          <w:jc w:val="center"/>
        </w:trPr>
        <w:tc>
          <w:tcPr>
            <w:tcW w:w="68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Tháng 1</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73,4</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11,6</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23,1</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46,2</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90,4</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71,8</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53,3</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73,1</w:t>
            </w:r>
          </w:p>
        </w:tc>
        <w:tc>
          <w:tcPr>
            <w:tcW w:w="430"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65,4</w:t>
            </w:r>
          </w:p>
        </w:tc>
        <w:tc>
          <w:tcPr>
            <w:tcW w:w="42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97,3</w:t>
            </w:r>
          </w:p>
        </w:tc>
      </w:tr>
      <w:tr w:rsidR="002D17A9" w:rsidRPr="002D17A9" w:rsidTr="000B23BE">
        <w:trPr>
          <w:cantSplit/>
          <w:trHeight w:val="15"/>
          <w:jc w:val="center"/>
        </w:trPr>
        <w:tc>
          <w:tcPr>
            <w:tcW w:w="68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Tháng 2</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23,2</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35,3</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17,7</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39,9</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37,8</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78,3</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38,2</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3,9</w:t>
            </w:r>
          </w:p>
        </w:tc>
        <w:tc>
          <w:tcPr>
            <w:tcW w:w="430"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7,3</w:t>
            </w:r>
          </w:p>
        </w:tc>
        <w:tc>
          <w:tcPr>
            <w:tcW w:w="42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33,8</w:t>
            </w:r>
          </w:p>
        </w:tc>
      </w:tr>
      <w:tr w:rsidR="002D17A9" w:rsidRPr="002D17A9" w:rsidTr="000B23BE">
        <w:trPr>
          <w:cantSplit/>
          <w:trHeight w:val="15"/>
          <w:jc w:val="center"/>
        </w:trPr>
        <w:tc>
          <w:tcPr>
            <w:tcW w:w="68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Tháng 3</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16,8</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50,5</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22,1</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19,5</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12,5</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26,9</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43,7</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51,5</w:t>
            </w:r>
          </w:p>
        </w:tc>
        <w:tc>
          <w:tcPr>
            <w:tcW w:w="430"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1,8</w:t>
            </w:r>
          </w:p>
        </w:tc>
        <w:tc>
          <w:tcPr>
            <w:tcW w:w="42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33,8</w:t>
            </w:r>
          </w:p>
        </w:tc>
      </w:tr>
      <w:tr w:rsidR="002D17A9" w:rsidRPr="002D17A9" w:rsidTr="000B23BE">
        <w:trPr>
          <w:cantSplit/>
          <w:trHeight w:val="15"/>
          <w:jc w:val="center"/>
        </w:trPr>
        <w:tc>
          <w:tcPr>
            <w:tcW w:w="68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Tháng 4</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90,1</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61,0</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29,6</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158,9</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89,2</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35,9</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139,0</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0,5</w:t>
            </w:r>
          </w:p>
        </w:tc>
        <w:tc>
          <w:tcPr>
            <w:tcW w:w="430"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44,5</w:t>
            </w:r>
          </w:p>
        </w:tc>
        <w:tc>
          <w:tcPr>
            <w:tcW w:w="42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83,2</w:t>
            </w:r>
          </w:p>
        </w:tc>
      </w:tr>
      <w:tr w:rsidR="002D17A9" w:rsidRPr="002D17A9" w:rsidTr="000B23BE">
        <w:trPr>
          <w:cantSplit/>
          <w:trHeight w:val="15"/>
          <w:jc w:val="center"/>
        </w:trPr>
        <w:tc>
          <w:tcPr>
            <w:tcW w:w="68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Tháng 5</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171,0</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93,1</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20,6</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5,0</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102,0</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98,7</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6,0</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57,9</w:t>
            </w:r>
          </w:p>
        </w:tc>
        <w:tc>
          <w:tcPr>
            <w:tcW w:w="430"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81,7</w:t>
            </w:r>
          </w:p>
        </w:tc>
        <w:tc>
          <w:tcPr>
            <w:tcW w:w="42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17,3</w:t>
            </w:r>
          </w:p>
        </w:tc>
      </w:tr>
      <w:tr w:rsidR="002D17A9" w:rsidRPr="002D17A9" w:rsidTr="000B23BE">
        <w:trPr>
          <w:cantSplit/>
          <w:trHeight w:val="15"/>
          <w:jc w:val="center"/>
        </w:trPr>
        <w:tc>
          <w:tcPr>
            <w:tcW w:w="68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Tháng 6</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92,4</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282,2</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143,5</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97,2</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94,2</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115,5</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46,2</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28,1</w:t>
            </w:r>
          </w:p>
        </w:tc>
        <w:tc>
          <w:tcPr>
            <w:tcW w:w="430"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25,8</w:t>
            </w:r>
          </w:p>
        </w:tc>
        <w:tc>
          <w:tcPr>
            <w:tcW w:w="42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63,0</w:t>
            </w:r>
          </w:p>
        </w:tc>
      </w:tr>
      <w:tr w:rsidR="002D17A9" w:rsidRPr="002D17A9" w:rsidTr="000B23BE">
        <w:trPr>
          <w:cantSplit/>
          <w:trHeight w:val="15"/>
          <w:jc w:val="center"/>
        </w:trPr>
        <w:tc>
          <w:tcPr>
            <w:tcW w:w="68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Tháng 7</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30,5</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154,7</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93,9</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114,5</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75,4</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421,2</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260,4</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97,5</w:t>
            </w:r>
          </w:p>
        </w:tc>
        <w:tc>
          <w:tcPr>
            <w:tcW w:w="430"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18,3</w:t>
            </w:r>
          </w:p>
        </w:tc>
        <w:tc>
          <w:tcPr>
            <w:tcW w:w="42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21,6</w:t>
            </w:r>
          </w:p>
        </w:tc>
      </w:tr>
      <w:tr w:rsidR="002D17A9" w:rsidRPr="002D17A9" w:rsidTr="000B23BE">
        <w:trPr>
          <w:cantSplit/>
          <w:trHeight w:val="15"/>
          <w:jc w:val="center"/>
        </w:trPr>
        <w:tc>
          <w:tcPr>
            <w:tcW w:w="68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Tháng 8</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59,3</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88,2</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172,6</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99,4</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99,2</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57,5</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34,1</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383,0</w:t>
            </w:r>
          </w:p>
        </w:tc>
        <w:tc>
          <w:tcPr>
            <w:tcW w:w="430"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128,0</w:t>
            </w:r>
          </w:p>
        </w:tc>
        <w:tc>
          <w:tcPr>
            <w:tcW w:w="42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42,7</w:t>
            </w:r>
          </w:p>
        </w:tc>
      </w:tr>
      <w:tr w:rsidR="002D17A9" w:rsidRPr="002D17A9" w:rsidTr="000B23BE">
        <w:trPr>
          <w:cantSplit/>
          <w:trHeight w:val="15"/>
          <w:jc w:val="center"/>
        </w:trPr>
        <w:tc>
          <w:tcPr>
            <w:tcW w:w="68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Tháng 9</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613,1</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767,6</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63,5</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300,3</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443,6</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374,9</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211,7</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611,1</w:t>
            </w:r>
          </w:p>
        </w:tc>
        <w:tc>
          <w:tcPr>
            <w:tcW w:w="430"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87,7</w:t>
            </w:r>
          </w:p>
        </w:tc>
        <w:tc>
          <w:tcPr>
            <w:tcW w:w="42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752,2</w:t>
            </w:r>
          </w:p>
        </w:tc>
      </w:tr>
      <w:tr w:rsidR="002D17A9" w:rsidRPr="002D17A9" w:rsidTr="000B23BE">
        <w:trPr>
          <w:cantSplit/>
          <w:trHeight w:val="15"/>
          <w:jc w:val="center"/>
        </w:trPr>
        <w:tc>
          <w:tcPr>
            <w:tcW w:w="68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Tháng 10</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356,9</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572,0</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462,7</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427,3</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558,2</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394,6</w:t>
            </w:r>
          </w:p>
        </w:tc>
        <w:tc>
          <w:tcPr>
            <w:tcW w:w="432"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447,6</w:t>
            </w:r>
          </w:p>
        </w:tc>
        <w:tc>
          <w:tcPr>
            <w:tcW w:w="431"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374,7</w:t>
            </w:r>
          </w:p>
        </w:tc>
        <w:tc>
          <w:tcPr>
            <w:tcW w:w="430"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2.254,3</w:t>
            </w:r>
          </w:p>
        </w:tc>
        <w:tc>
          <w:tcPr>
            <w:tcW w:w="428" w:type="pct"/>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1.002,5</w:t>
            </w:r>
          </w:p>
        </w:tc>
      </w:tr>
      <w:tr w:rsidR="002D17A9" w:rsidRPr="002D17A9" w:rsidTr="000B23BE">
        <w:trPr>
          <w:cantSplit/>
          <w:trHeight w:val="15"/>
          <w:jc w:val="center"/>
        </w:trPr>
        <w:tc>
          <w:tcPr>
            <w:tcW w:w="688" w:type="pct"/>
            <w:tcBorders>
              <w:bottom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lastRenderedPageBreak/>
              <w:t>Tháng 11</w:t>
            </w:r>
          </w:p>
        </w:tc>
        <w:tc>
          <w:tcPr>
            <w:tcW w:w="431" w:type="pct"/>
            <w:tcBorders>
              <w:bottom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210,4</w:t>
            </w:r>
          </w:p>
        </w:tc>
        <w:tc>
          <w:tcPr>
            <w:tcW w:w="432" w:type="pct"/>
            <w:tcBorders>
              <w:bottom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518,3</w:t>
            </w:r>
          </w:p>
        </w:tc>
        <w:tc>
          <w:tcPr>
            <w:tcW w:w="432" w:type="pct"/>
            <w:tcBorders>
              <w:bottom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381,9</w:t>
            </w:r>
          </w:p>
        </w:tc>
        <w:tc>
          <w:tcPr>
            <w:tcW w:w="432" w:type="pct"/>
            <w:tcBorders>
              <w:bottom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482,1</w:t>
            </w:r>
          </w:p>
        </w:tc>
        <w:tc>
          <w:tcPr>
            <w:tcW w:w="432" w:type="pct"/>
            <w:tcBorders>
              <w:bottom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483,2</w:t>
            </w:r>
          </w:p>
        </w:tc>
        <w:tc>
          <w:tcPr>
            <w:tcW w:w="432" w:type="pct"/>
            <w:tcBorders>
              <w:bottom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648,0</w:t>
            </w:r>
          </w:p>
        </w:tc>
        <w:tc>
          <w:tcPr>
            <w:tcW w:w="432" w:type="pct"/>
            <w:tcBorders>
              <w:bottom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287,7</w:t>
            </w:r>
          </w:p>
        </w:tc>
        <w:tc>
          <w:tcPr>
            <w:tcW w:w="431" w:type="pct"/>
            <w:tcBorders>
              <w:bottom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392,2</w:t>
            </w:r>
          </w:p>
        </w:tc>
        <w:tc>
          <w:tcPr>
            <w:tcW w:w="430" w:type="pct"/>
            <w:tcBorders>
              <w:bottom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615,7</w:t>
            </w:r>
          </w:p>
        </w:tc>
        <w:tc>
          <w:tcPr>
            <w:tcW w:w="428" w:type="pct"/>
            <w:tcBorders>
              <w:bottom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160,5</w:t>
            </w:r>
          </w:p>
        </w:tc>
      </w:tr>
      <w:tr w:rsidR="002D17A9" w:rsidRPr="002D17A9" w:rsidTr="000B23BE">
        <w:trPr>
          <w:cantSplit/>
          <w:trHeight w:val="229"/>
          <w:jc w:val="center"/>
        </w:trPr>
        <w:tc>
          <w:tcPr>
            <w:tcW w:w="688" w:type="pct"/>
            <w:tcBorders>
              <w:top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Tháng 12</w:t>
            </w:r>
          </w:p>
        </w:tc>
        <w:tc>
          <w:tcPr>
            <w:tcW w:w="431" w:type="pct"/>
            <w:tcBorders>
              <w:top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233,6</w:t>
            </w:r>
          </w:p>
        </w:tc>
        <w:tc>
          <w:tcPr>
            <w:tcW w:w="432" w:type="pct"/>
            <w:tcBorders>
              <w:top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46,9</w:t>
            </w:r>
          </w:p>
        </w:tc>
        <w:tc>
          <w:tcPr>
            <w:tcW w:w="432" w:type="pct"/>
            <w:tcBorders>
              <w:top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268,2</w:t>
            </w:r>
          </w:p>
        </w:tc>
        <w:tc>
          <w:tcPr>
            <w:tcW w:w="432" w:type="pct"/>
            <w:tcBorders>
              <w:top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156,7</w:t>
            </w:r>
          </w:p>
        </w:tc>
        <w:tc>
          <w:tcPr>
            <w:tcW w:w="432" w:type="pct"/>
            <w:tcBorders>
              <w:top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448,1</w:t>
            </w:r>
          </w:p>
        </w:tc>
        <w:tc>
          <w:tcPr>
            <w:tcW w:w="432" w:type="pct"/>
            <w:tcBorders>
              <w:top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234,2</w:t>
            </w:r>
          </w:p>
        </w:tc>
        <w:tc>
          <w:tcPr>
            <w:tcW w:w="432" w:type="pct"/>
            <w:tcBorders>
              <w:top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747,5</w:t>
            </w:r>
          </w:p>
        </w:tc>
        <w:tc>
          <w:tcPr>
            <w:tcW w:w="431" w:type="pct"/>
            <w:tcBorders>
              <w:top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92,6</w:t>
            </w:r>
          </w:p>
        </w:tc>
        <w:tc>
          <w:tcPr>
            <w:tcW w:w="430" w:type="pct"/>
            <w:tcBorders>
              <w:top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227,5</w:t>
            </w:r>
          </w:p>
        </w:tc>
        <w:tc>
          <w:tcPr>
            <w:tcW w:w="428" w:type="pct"/>
            <w:tcBorders>
              <w:top w:val="single" w:sz="4" w:space="0" w:color="auto"/>
            </w:tcBorders>
            <w:vAlign w:val="center"/>
          </w:tcPr>
          <w:p w:rsidR="00B57B41" w:rsidRPr="002D17A9" w:rsidRDefault="00B57B41" w:rsidP="00B57B41">
            <w:pPr>
              <w:spacing w:before="20" w:after="20" w:line="240" w:lineRule="auto"/>
              <w:ind w:left="-57" w:right="-57"/>
              <w:jc w:val="center"/>
              <w:rPr>
                <w:sz w:val="24"/>
                <w:szCs w:val="24"/>
              </w:rPr>
            </w:pPr>
            <w:r w:rsidRPr="002D17A9">
              <w:rPr>
                <w:sz w:val="24"/>
                <w:szCs w:val="24"/>
              </w:rPr>
              <w:t>273,3</w:t>
            </w:r>
          </w:p>
        </w:tc>
      </w:tr>
    </w:tbl>
    <w:p w:rsidR="000E1EB2" w:rsidRPr="002D17A9" w:rsidRDefault="000E1EB2" w:rsidP="00B57B41">
      <w:pPr>
        <w:spacing w:before="40" w:after="40"/>
        <w:ind w:firstLine="567"/>
        <w:rPr>
          <w:szCs w:val="27"/>
        </w:rPr>
      </w:pPr>
      <w:r w:rsidRPr="002D17A9">
        <w:rPr>
          <w:szCs w:val="27"/>
        </w:rPr>
        <w:t xml:space="preserve">Bên cạnh đó, trong những năm gần đây do vấn đề BĐKH đã làm gia tăng sự biến động và cường độ của các hiện tượng thời tiết cực đoan gây ảnh hưởng lớn đến sự phát triển kinh tế - xã hội và đặc biệt ảnh hưởng đến các định hướng phát triển trong tương lai. Các hiện tượng thời tiết cực đoan thường xuyên xảy ra với tần suất dày đặc cũng như cấp độ tàn phá của thiên tai bão lũ ngày càng cao. Tham khảo số liệu lượng mưa tháng 10/2020 tại Trạm thuỷ văn </w:t>
      </w:r>
      <w:r w:rsidR="00A46196" w:rsidRPr="002D17A9">
        <w:rPr>
          <w:szCs w:val="27"/>
        </w:rPr>
        <w:t>Mỹ Chánh</w:t>
      </w:r>
      <w:r w:rsidRPr="002D17A9">
        <w:rPr>
          <w:szCs w:val="27"/>
        </w:rPr>
        <w:t xml:space="preserve">, khu vực có lượng mưa ngày lớn nhất là </w:t>
      </w:r>
      <w:r w:rsidR="00A46196" w:rsidRPr="002D17A9">
        <w:rPr>
          <w:szCs w:val="27"/>
        </w:rPr>
        <w:t>645</w:t>
      </w:r>
      <w:r w:rsidRPr="002D17A9">
        <w:rPr>
          <w:szCs w:val="27"/>
        </w:rPr>
        <w:t xml:space="preserve"> mm (ngày </w:t>
      </w:r>
      <w:r w:rsidR="00A46196" w:rsidRPr="002D17A9">
        <w:rPr>
          <w:szCs w:val="27"/>
        </w:rPr>
        <w:t>09</w:t>
      </w:r>
      <w:r w:rsidRPr="002D17A9">
        <w:rPr>
          <w:szCs w:val="27"/>
        </w:rPr>
        <w:t>/10/2020).</w:t>
      </w:r>
    </w:p>
    <w:p w:rsidR="00E979F8" w:rsidRPr="002D17A9" w:rsidRDefault="00290E25" w:rsidP="00B57B41">
      <w:pPr>
        <w:spacing w:before="40" w:after="40"/>
        <w:ind w:firstLine="567"/>
        <w:rPr>
          <w:bCs/>
          <w:i/>
          <w:iCs/>
          <w:szCs w:val="27"/>
          <w:lang w:val="pt-BR"/>
        </w:rPr>
      </w:pPr>
      <w:r w:rsidRPr="002D17A9">
        <w:rPr>
          <w:bCs/>
          <w:i/>
          <w:iCs/>
          <w:szCs w:val="27"/>
          <w:lang w:val="pt-BR"/>
        </w:rPr>
        <w:t xml:space="preserve">e. </w:t>
      </w:r>
      <w:r w:rsidR="00E979F8" w:rsidRPr="002D17A9">
        <w:rPr>
          <w:bCs/>
          <w:i/>
          <w:iCs/>
          <w:szCs w:val="27"/>
          <w:lang w:val="pt-BR"/>
        </w:rPr>
        <w:t>Gió, bão</w:t>
      </w:r>
    </w:p>
    <w:p w:rsidR="000E1EB2" w:rsidRPr="002D17A9" w:rsidRDefault="000E1EB2" w:rsidP="00B57B41">
      <w:pPr>
        <w:spacing w:before="40" w:after="40"/>
        <w:ind w:firstLine="567"/>
        <w:rPr>
          <w:rFonts w:eastAsia="Times New Roman" w:cs="Times New Roman"/>
          <w:szCs w:val="27"/>
          <w:lang w:eastAsia="en-US"/>
        </w:rPr>
      </w:pPr>
      <w:r w:rsidRPr="002D17A9">
        <w:rPr>
          <w:rFonts w:eastAsia="Times New Roman" w:cs="Times New Roman"/>
          <w:szCs w:val="27"/>
          <w:lang w:eastAsia="en-US"/>
        </w:rPr>
        <w:t>- Các hướng gió thịnh hành là gió Đông Nam, Đông Bắc và đặc biệt là gió Tây Nam khô nóng, gió Đông Nam xuất hiện từ tháng 11 đến tháng 01 năm sau. Gió Tây Nam khô nóng xuất hiện từ hạ tuần tháng 2 và kết thúc vào trung tuần tháng 9.. Gió Tây Nam thịnh hành từ tháng 5 đến tháng 8. Trong các tháng này có nhiều ngày có gió, riêng tháng 6, 7 nhiều nơi 10-16 ngày có gió tốc độ lớn.</w:t>
      </w:r>
    </w:p>
    <w:p w:rsidR="000E1EB2" w:rsidRPr="002D17A9" w:rsidRDefault="000E1EB2" w:rsidP="00B57B41">
      <w:pPr>
        <w:spacing w:before="40" w:after="40"/>
        <w:ind w:firstLine="567"/>
        <w:rPr>
          <w:rFonts w:eastAsia="Times New Roman" w:cs="Times New Roman"/>
          <w:szCs w:val="27"/>
          <w:lang w:eastAsia="en-US"/>
        </w:rPr>
      </w:pPr>
      <w:r w:rsidRPr="002D17A9">
        <w:rPr>
          <w:rFonts w:eastAsia="Times New Roman" w:cs="Times New Roman"/>
          <w:szCs w:val="27"/>
          <w:lang w:eastAsia="en-US"/>
        </w:rPr>
        <w:t xml:space="preserve">- </w:t>
      </w:r>
      <w:r w:rsidR="00C6043B" w:rsidRPr="002D17A9">
        <w:rPr>
          <w:rFonts w:eastAsia="Times New Roman" w:cs="Times New Roman"/>
          <w:szCs w:val="27"/>
          <w:lang w:eastAsia="en-US"/>
        </w:rPr>
        <w:t>Mùa bão thường xuất hiện từ tháng 8 đến tháng 11, các cơn bão đổ bộ vào đất liền Quảng Trị nói chung và Hải Lăng nói riêng thường là các cơn bão số 4,5,6,7,8 và 9. Năm nhiều nhất có 4 cơn bão, năm ít nhất không có cơn bão nào, trong những năm gần đây số lượng bão và mức độ tàn phá tăng hẳn so với trước kia. Bão thường kèm theo mưa to kết hợp với việc xả lũ của các công trình thủy điện ở thượng nguồn và triều cường trên diện rộng gây lũ lụt và làm thiệt hại đến cơ sở vật chất kỹ thuật và mùa màng. Khu vực Dự án nằm trong khu vực thường chịu ảnh hưởng của các cơn bão nhiệt đới nên tác động của mưa bão là khó tránh khỏi. Khi sự cố xảy ra nếu không có biện pháp phòng ngừa giảm thiểu thì sẽ gây ảnh hưởng lớn đến tính mạng và tài sản. Do đó, Chủ dự án và đơn vị thi công sẽ có biện pháp thích hợp để giảm thiểu tác động này</w:t>
      </w:r>
      <w:r w:rsidRPr="002D17A9">
        <w:rPr>
          <w:rFonts w:eastAsia="Times New Roman" w:cs="Times New Roman"/>
          <w:szCs w:val="27"/>
          <w:lang w:eastAsia="en-US"/>
        </w:rPr>
        <w:t>.</w:t>
      </w:r>
    </w:p>
    <w:p w:rsidR="00E979F8" w:rsidRPr="002D17A9" w:rsidRDefault="00E81730" w:rsidP="00B57B41">
      <w:pPr>
        <w:pStyle w:val="Heading3"/>
        <w:spacing w:before="40" w:after="40"/>
        <w:rPr>
          <w:color w:val="auto"/>
        </w:rPr>
      </w:pPr>
      <w:bookmarkStart w:id="365" w:name="_Toc28331228"/>
      <w:bookmarkStart w:id="366" w:name="_Toc34025564"/>
      <w:bookmarkStart w:id="367" w:name="_Toc113960839"/>
      <w:r w:rsidRPr="002D17A9">
        <w:rPr>
          <w:color w:val="auto"/>
        </w:rPr>
        <w:t>2.1.</w:t>
      </w:r>
      <w:bookmarkEnd w:id="365"/>
      <w:bookmarkEnd w:id="366"/>
      <w:r w:rsidR="005713F1" w:rsidRPr="002D17A9">
        <w:rPr>
          <w:color w:val="auto"/>
        </w:rPr>
        <w:t>2. Nguồn tiếp nhận nước thải của dự án và đặc điểm chế độ thủy văn, hải văn của nguồn tiếp nhận này</w:t>
      </w:r>
      <w:bookmarkEnd w:id="367"/>
    </w:p>
    <w:p w:rsidR="00C6043B" w:rsidRPr="002D17A9" w:rsidRDefault="00C6043B" w:rsidP="00B57B41">
      <w:pPr>
        <w:spacing w:before="40" w:after="40"/>
        <w:ind w:firstLine="556"/>
        <w:rPr>
          <w:szCs w:val="27"/>
          <w:lang w:val="vi-VN"/>
        </w:rPr>
      </w:pPr>
      <w:bookmarkStart w:id="368" w:name="_Toc99910217"/>
      <w:bookmarkStart w:id="369" w:name="_Toc99918235"/>
      <w:bookmarkStart w:id="370" w:name="_Toc99918426"/>
      <w:bookmarkStart w:id="371" w:name="_Toc99918757"/>
      <w:bookmarkStart w:id="372" w:name="_Toc100062878"/>
      <w:bookmarkStart w:id="373" w:name="_Toc100069947"/>
      <w:bookmarkStart w:id="374" w:name="_Toc318202431"/>
      <w:bookmarkStart w:id="375" w:name="_Toc318855291"/>
      <w:r w:rsidRPr="002D17A9">
        <w:rPr>
          <w:rFonts w:cs="Times New Roman"/>
          <w:szCs w:val="27"/>
          <w:lang w:val="vi-VN"/>
        </w:rPr>
        <w:t>Trong khu vực Dự án không có ao hồ hay sông suối nào chảy qua. Lân cận khu vực dự án có hệ thống sông Ô Khê (nằm cách vị trí tái định cư thôn Trường Thọ khoảng 15m về phía Đông</w:t>
      </w:r>
      <w:r w:rsidRPr="002D17A9">
        <w:rPr>
          <w:szCs w:val="27"/>
          <w:lang w:val="vi-VN"/>
        </w:rPr>
        <w:t xml:space="preserve"> Nam và nằm cách vị trí tái định cư tại thôn Tân Diên, thị trấn Diên Sanh khoảng  2,3km về phía Đông Nam) và sông Nhùng (nằm cách vị trí tái định cư tại thôn Tân Diên, thị trấn Diên Sanh khoảng 1km về phía Tây Bắc và nằm cách vị trí tái định cư thôn Trường Thọ khoảng 13,7km về phía Tây Bắc). Trong đó: </w:t>
      </w:r>
    </w:p>
    <w:p w:rsidR="00C6043B" w:rsidRPr="002D17A9" w:rsidRDefault="00C6043B" w:rsidP="00B57B41">
      <w:pPr>
        <w:spacing w:before="40" w:after="40"/>
        <w:ind w:firstLine="556"/>
        <w:rPr>
          <w:szCs w:val="27"/>
          <w:lang w:val="vi-VN"/>
        </w:rPr>
      </w:pPr>
      <w:r w:rsidRPr="002D17A9">
        <w:rPr>
          <w:szCs w:val="27"/>
          <w:lang w:val="vi-VN"/>
        </w:rPr>
        <w:t xml:space="preserve">Sông Nhùng chảy qua địa bàn các xã Hải Lâm, thị trấn Diên Sanh, Hải Thượng, Hải Quy của Huyện Hải Lăng. Băng qua Quốc lộ 1A gần ranh giới xã Hải Thượng và Thị trấn Hải Lăng sau đó chảy theo hướng Nam - Bắc rồi hợp lưu với sông Vĩnh Định tại ranh giới xã Hải Quy, huyện Hải Lăng và xã Triệu Trung, huyện Triệu </w:t>
      </w:r>
      <w:r w:rsidRPr="002D17A9">
        <w:rPr>
          <w:szCs w:val="27"/>
          <w:lang w:val="vi-VN"/>
        </w:rPr>
        <w:lastRenderedPageBreak/>
        <w:t xml:space="preserve">Phong. Nước sông Nhùng từ Trạm bơm cấp nước về thượng lưu được sử dụng để cấp nước sinh hoạt, từ Trạm bơm về hạ lưu chảy qua các xã Hải </w:t>
      </w:r>
    </w:p>
    <w:p w:rsidR="00C6043B" w:rsidRPr="002D17A9" w:rsidRDefault="00C6043B" w:rsidP="00B57B41">
      <w:pPr>
        <w:spacing w:before="40" w:after="40"/>
        <w:ind w:firstLine="556"/>
        <w:rPr>
          <w:szCs w:val="27"/>
          <w:lang w:val="vi-VN"/>
        </w:rPr>
      </w:pPr>
      <w:r w:rsidRPr="002D17A9">
        <w:rPr>
          <w:szCs w:val="27"/>
          <w:lang w:val="vi-VN"/>
        </w:rPr>
        <w:t xml:space="preserve">Thượng, Hải Quy và hợp lưu với sông Vĩnh Định được dùng cho tưới tiêu nông nghiệp. </w:t>
      </w:r>
    </w:p>
    <w:p w:rsidR="00C6043B" w:rsidRPr="002D17A9" w:rsidRDefault="00C6043B" w:rsidP="00B57B41">
      <w:pPr>
        <w:spacing w:before="40" w:after="40"/>
        <w:ind w:firstLine="556"/>
        <w:rPr>
          <w:szCs w:val="27"/>
          <w:lang w:val="vi-VN"/>
        </w:rPr>
      </w:pPr>
      <w:r w:rsidRPr="002D17A9">
        <w:rPr>
          <w:szCs w:val="27"/>
          <w:lang w:val="vi-VN"/>
        </w:rPr>
        <w:t xml:space="preserve">Sông Ô Khê hay còn gọi là sông Bến Đá bắt nguồn chảy từ vùng gò đồi qua địa bàn của xã Hải Trường dài 12km, dòng chảy theo hướng Tây - Đông, băng qua Quốc lộ 1A, đổ về sông Ô Giang trên ranh giới địa phận xã Hải Trường và Hải Phong, hàng năm cung cấp một lượng nước đáng kể cho sản xuất nông nghiệp. </w:t>
      </w:r>
    </w:p>
    <w:p w:rsidR="00C6043B" w:rsidRPr="002D17A9" w:rsidRDefault="00C6043B" w:rsidP="00B57B41">
      <w:pPr>
        <w:spacing w:before="40" w:after="40"/>
        <w:ind w:firstLine="556"/>
        <w:rPr>
          <w:szCs w:val="27"/>
          <w:lang w:val="vi-VN"/>
        </w:rPr>
      </w:pPr>
      <w:r w:rsidRPr="002D17A9">
        <w:rPr>
          <w:szCs w:val="27"/>
          <w:lang w:val="vi-VN"/>
        </w:rPr>
        <w:t>-</w:t>
      </w:r>
      <w:r w:rsidRPr="002D17A9">
        <w:rPr>
          <w:szCs w:val="27"/>
          <w:lang w:val="vi-VN"/>
        </w:rPr>
        <w:tab/>
        <w:t xml:space="preserve">Trong phạm vi khu vực dự án có một số khe nước, các khe nước này có dòng chảy biến động theo mùa (mùa hè gần như khô kiệt) và có chức năng là tiêu thoát nước cho khu vực vào mùa mưa. </w:t>
      </w:r>
    </w:p>
    <w:p w:rsidR="00C6043B" w:rsidRPr="002D17A9" w:rsidRDefault="00C6043B" w:rsidP="00B57B41">
      <w:pPr>
        <w:spacing w:before="40" w:after="40"/>
        <w:ind w:firstLine="556"/>
        <w:rPr>
          <w:szCs w:val="27"/>
          <w:lang w:val="vi-VN"/>
        </w:rPr>
      </w:pPr>
      <w:r w:rsidRPr="002D17A9">
        <w:rPr>
          <w:szCs w:val="27"/>
          <w:lang w:val="vi-VN"/>
        </w:rPr>
        <w:t>-</w:t>
      </w:r>
      <w:r w:rsidRPr="002D17A9">
        <w:rPr>
          <w:szCs w:val="27"/>
          <w:lang w:val="vi-VN"/>
        </w:rPr>
        <w:tab/>
        <w:t xml:space="preserve">Hướng nghiêng của khu vực: Qua khảo sát, thu thập thông tin thì hướng nghiêng địa hình của khu vực dự án chảy theo hướng Đông Bắc - Tây Nam (vị trí thôn Tân Diên) và hướng Tây Nam - Đông Bắc (thôn Trường Thọ). Theo hướng nghiêng địa hình của khu vực toàn bộ nước mưa chảy tràn như sau: </w:t>
      </w:r>
    </w:p>
    <w:p w:rsidR="00C6043B" w:rsidRPr="002D17A9" w:rsidRDefault="00C6043B" w:rsidP="00B57B41">
      <w:pPr>
        <w:spacing w:before="40" w:after="40"/>
        <w:ind w:firstLine="556"/>
        <w:rPr>
          <w:szCs w:val="27"/>
          <w:lang w:val="vi-VN"/>
        </w:rPr>
      </w:pPr>
      <w:r w:rsidRPr="002D17A9">
        <w:rPr>
          <w:szCs w:val="27"/>
          <w:lang w:val="vi-VN"/>
        </w:rPr>
        <w:t xml:space="preserve">+ Đối với khu vực thôn Tân Diên sẽ đổ về khe nước trong khu vực sau đó một phần thoát ra đồng ruộng, kênh N2 và theo kênh N2 đổ về sông Ô Khê </w:t>
      </w:r>
    </w:p>
    <w:p w:rsidR="00C6043B" w:rsidRPr="002D17A9" w:rsidRDefault="00C6043B" w:rsidP="00B57B41">
      <w:pPr>
        <w:spacing w:before="40" w:after="40"/>
        <w:ind w:firstLine="556"/>
        <w:rPr>
          <w:szCs w:val="27"/>
          <w:lang w:val="vi-VN"/>
        </w:rPr>
      </w:pPr>
      <w:r w:rsidRPr="002D17A9">
        <w:rPr>
          <w:szCs w:val="27"/>
          <w:lang w:val="vi-VN"/>
        </w:rPr>
        <w:t xml:space="preserve">+ Đối với khu vực Trường Thọ sẽ đổ về khe nước phía Đông Bắc và đổ ra sông Ô Khê. </w:t>
      </w:r>
    </w:p>
    <w:p w:rsidR="00C6043B" w:rsidRPr="002D17A9" w:rsidRDefault="00C6043B" w:rsidP="00B57B41">
      <w:pPr>
        <w:spacing w:before="40" w:after="40"/>
        <w:ind w:firstLine="556"/>
        <w:rPr>
          <w:szCs w:val="27"/>
          <w:lang w:val="vi-VN"/>
        </w:rPr>
      </w:pPr>
      <w:r w:rsidRPr="002D17A9">
        <w:rPr>
          <w:szCs w:val="27"/>
          <w:lang w:val="vi-VN"/>
        </w:rPr>
        <w:t>-</w:t>
      </w:r>
      <w:r w:rsidRPr="002D17A9">
        <w:rPr>
          <w:szCs w:val="27"/>
          <w:lang w:val="vi-VN"/>
        </w:rPr>
        <w:tab/>
        <w:t xml:space="preserve">Tình hình ngập lụt của khu vực dự án: </w:t>
      </w:r>
    </w:p>
    <w:p w:rsidR="00C6043B" w:rsidRPr="002D17A9" w:rsidRDefault="00C6043B" w:rsidP="00B57B41">
      <w:pPr>
        <w:spacing w:before="40" w:after="40"/>
        <w:ind w:firstLine="556"/>
        <w:rPr>
          <w:szCs w:val="27"/>
          <w:lang w:val="vi-VN"/>
        </w:rPr>
      </w:pPr>
      <w:r w:rsidRPr="002D17A9">
        <w:rPr>
          <w:szCs w:val="27"/>
          <w:lang w:val="vi-VN"/>
        </w:rPr>
        <w:t xml:space="preserve">+ Khu vực thôn Tân Diên, thị trấn Diên Sanh: Về mùa lũ thì một phần khu vực dự án sẽ bị ngập lụt từ 0,3m ÷ 0,5m và theo điều tra thu thập thông tin từ người dân thì khu vực Dự án cũng bị ngập lụt với tần suất khoảng 2-3 năm một lần. </w:t>
      </w:r>
    </w:p>
    <w:p w:rsidR="00C6043B" w:rsidRPr="002D17A9" w:rsidRDefault="00C6043B" w:rsidP="00B57B41">
      <w:pPr>
        <w:spacing w:before="40" w:after="40"/>
        <w:ind w:firstLine="556"/>
        <w:rPr>
          <w:rFonts w:cs="Times New Roman"/>
          <w:szCs w:val="27"/>
          <w:lang w:val="vi-VN"/>
        </w:rPr>
      </w:pPr>
      <w:r w:rsidRPr="002D17A9">
        <w:rPr>
          <w:szCs w:val="27"/>
          <w:lang w:val="vi-VN"/>
        </w:rPr>
        <w:t xml:space="preserve">+ Khu vực thôn </w:t>
      </w:r>
      <w:r w:rsidRPr="002D17A9">
        <w:rPr>
          <w:rFonts w:cs="Times New Roman"/>
          <w:szCs w:val="27"/>
          <w:lang w:val="vi-VN"/>
        </w:rPr>
        <w:t xml:space="preserve">Trường Thọ, xã Hải Trường: Về mùa lũ thì một phần khu vực dự án sẽ bị ngập lụt từ 0,3m ÷ 1,5m (tại vị trí triền sông) và theo điều tra thu thập thông tin từ người dân thì khu vực Dự án cũng bị ngập lụt với tần suất khoảng 3 năm một lần. Đặc biệt vị trí khu vực nằm gần sông Ô Khê (cách sông Ô Khê 15m), khu vực thấp trũng nên thường xuyên bị ngập lụt. </w:t>
      </w:r>
    </w:p>
    <w:p w:rsidR="000C2C54" w:rsidRPr="002D17A9" w:rsidRDefault="00C6043B" w:rsidP="00B57B41">
      <w:pPr>
        <w:spacing w:before="40" w:after="40"/>
        <w:ind w:firstLine="556"/>
        <w:rPr>
          <w:rFonts w:cs="Times New Roman"/>
          <w:szCs w:val="27"/>
          <w:shd w:val="clear" w:color="auto" w:fill="FFFFFF"/>
        </w:rPr>
      </w:pPr>
      <w:r w:rsidRPr="002D17A9">
        <w:rPr>
          <w:rFonts w:cs="Times New Roman"/>
          <w:szCs w:val="27"/>
          <w:lang w:val="vi-VN"/>
        </w:rPr>
        <w:t>Tuy nhiên, quá trình triển khai dự án sẽ tiến hành nâng cao cos nền từ 0,5-3m khu vực dự án, đặc biệt là các vị trí thấp trũng ven sông Ô Khê do đó sẽ hạn chế được tình trạng ngập lụt xảy ra</w:t>
      </w:r>
      <w:r w:rsidR="000C2C54" w:rsidRPr="002D17A9">
        <w:rPr>
          <w:rFonts w:cs="Times New Roman"/>
          <w:szCs w:val="27"/>
          <w:lang w:val="vi-VN"/>
        </w:rPr>
        <w:t>.</w:t>
      </w:r>
      <w:bookmarkEnd w:id="368"/>
      <w:bookmarkEnd w:id="369"/>
      <w:bookmarkEnd w:id="370"/>
      <w:bookmarkEnd w:id="371"/>
      <w:bookmarkEnd w:id="372"/>
      <w:bookmarkEnd w:id="373"/>
    </w:p>
    <w:p w:rsidR="00FD6AA9" w:rsidRPr="002D17A9" w:rsidRDefault="00FD6AA9" w:rsidP="00B57B41">
      <w:pPr>
        <w:pStyle w:val="Heading3"/>
        <w:spacing w:before="40" w:after="40"/>
        <w:rPr>
          <w:color w:val="auto"/>
        </w:rPr>
      </w:pPr>
      <w:bookmarkStart w:id="376" w:name="_Toc113960840"/>
      <w:r w:rsidRPr="002D17A9">
        <w:rPr>
          <w:color w:val="auto"/>
        </w:rPr>
        <w:t>2.1.3. Tóm tắt điều kiện kinh tế - xã hội</w:t>
      </w:r>
      <w:r w:rsidR="00535446" w:rsidRPr="002D17A9">
        <w:rPr>
          <w:color w:val="auto"/>
        </w:rPr>
        <w:t xml:space="preserve"> </w:t>
      </w:r>
      <w:r w:rsidR="00D83B69" w:rsidRPr="002D17A9">
        <w:rPr>
          <w:color w:val="auto"/>
        </w:rPr>
        <w:t>huyện Hải Lăng</w:t>
      </w:r>
      <w:r w:rsidR="009521AE" w:rsidRPr="002D17A9">
        <w:rPr>
          <w:color w:val="auto"/>
        </w:rPr>
        <w:t xml:space="preserve"> [3]</w:t>
      </w:r>
      <w:bookmarkEnd w:id="376"/>
    </w:p>
    <w:p w:rsidR="00612AA4" w:rsidRPr="002D17A9" w:rsidRDefault="00612AA4" w:rsidP="00B57B41">
      <w:pPr>
        <w:spacing w:before="40" w:after="40"/>
        <w:ind w:firstLine="567"/>
        <w:rPr>
          <w:rFonts w:cs="Times New Roman"/>
          <w:i/>
          <w:szCs w:val="27"/>
          <w:lang w:val="nl-NL"/>
        </w:rPr>
      </w:pPr>
      <w:r w:rsidRPr="002D17A9">
        <w:rPr>
          <w:rFonts w:cs="Times New Roman"/>
          <w:szCs w:val="27"/>
        </w:rPr>
        <w:t>Hải Lăng là huyện nằm về phía Nam của tỉnh Quảng Trị, diện tích tự nhiên của huyện là 427,37 km</w:t>
      </w:r>
      <w:r w:rsidRPr="002D17A9">
        <w:rPr>
          <w:rFonts w:cs="Times New Roman"/>
          <w:szCs w:val="27"/>
          <w:vertAlign w:val="superscript"/>
        </w:rPr>
        <w:t>2</w:t>
      </w:r>
      <w:r w:rsidRPr="002D17A9">
        <w:rPr>
          <w:rFonts w:cs="Times New Roman"/>
          <w:szCs w:val="27"/>
        </w:rPr>
        <w:t>, dân số của huyện tính đến ngày 31/12/2021 là 79.127 người. Huyện có 16 đơn vị hành chính cấp xã (15 xã, 01 thị trấn).</w:t>
      </w:r>
    </w:p>
    <w:p w:rsidR="00612AA4" w:rsidRPr="002D17A9" w:rsidRDefault="00612AA4" w:rsidP="00612AA4">
      <w:pPr>
        <w:spacing w:before="60" w:after="60"/>
        <w:rPr>
          <w:rFonts w:cs="Times New Roman"/>
          <w:i/>
          <w:szCs w:val="27"/>
          <w:lang w:val="nl-NL"/>
        </w:rPr>
      </w:pPr>
      <w:r w:rsidRPr="002D17A9">
        <w:rPr>
          <w:rFonts w:cs="Times New Roman"/>
          <w:i/>
          <w:szCs w:val="27"/>
          <w:lang w:val="nl-NL"/>
        </w:rPr>
        <w:t>2.1.3.1. Điều kiện về kinh tế</w:t>
      </w:r>
    </w:p>
    <w:p w:rsidR="00612AA4" w:rsidRPr="002D17A9" w:rsidRDefault="00612AA4" w:rsidP="00612AA4">
      <w:pPr>
        <w:spacing w:before="60" w:after="60"/>
        <w:ind w:firstLine="567"/>
        <w:rPr>
          <w:rFonts w:cs="Times New Roman"/>
          <w:szCs w:val="27"/>
        </w:rPr>
      </w:pPr>
      <w:r w:rsidRPr="002D17A9">
        <w:rPr>
          <w:rFonts w:cs="Times New Roman"/>
          <w:szCs w:val="27"/>
        </w:rPr>
        <w:t xml:space="preserve">Nền kinh tế tiếp tục tăng trưởng khá, tốc độ tăng trưởng giá trị sản xuất bình quân hàng năm đạt 11,0%. Cơ cấu kinh tế tiếp tục chuyển dịch đúng định hướng: </w:t>
      </w:r>
      <w:r w:rsidRPr="002D17A9">
        <w:rPr>
          <w:rFonts w:cs="Times New Roman"/>
          <w:szCs w:val="27"/>
        </w:rPr>
        <w:lastRenderedPageBreak/>
        <w:t>Nông - lâm - ngư nghiệp giảm xuống còn 28,06%, Công nghiệp - xây dựng tăng lên 35,07%, Thương mại - Dịch vụ tăng lên 36,87%. Thu nhập bình quân đầu người năm 2020 đạt 53,88 triệu đồng.</w:t>
      </w:r>
    </w:p>
    <w:p w:rsidR="00612AA4" w:rsidRPr="002D17A9" w:rsidRDefault="00612AA4" w:rsidP="00612AA4">
      <w:pPr>
        <w:spacing w:before="60" w:after="60"/>
        <w:ind w:firstLine="567"/>
        <w:rPr>
          <w:szCs w:val="27"/>
        </w:rPr>
      </w:pPr>
      <w:r w:rsidRPr="002D17A9">
        <w:rPr>
          <w:szCs w:val="27"/>
        </w:rPr>
        <w:t>Cơ cấu cây trồng tiếp tục có sự chuyển dịch đúng hướng. Tổng diện tích gieo trồng đạt 17.697 ha, trong đó: diện tích lúa đạt 13.510,6 ha, năng suất lúa đạt 57,6 tạ/ha.</w:t>
      </w:r>
    </w:p>
    <w:p w:rsidR="00612AA4" w:rsidRPr="002D17A9" w:rsidRDefault="00612AA4" w:rsidP="00612AA4">
      <w:pPr>
        <w:spacing w:before="60" w:after="60"/>
        <w:ind w:firstLine="567"/>
        <w:rPr>
          <w:szCs w:val="27"/>
        </w:rPr>
      </w:pPr>
      <w:r w:rsidRPr="002D17A9">
        <w:rPr>
          <w:szCs w:val="27"/>
        </w:rPr>
        <w:t>Đẩy mạnh phát triển chăn nuôi theo hướng công nghiệp hóa, bán công nghiệp có quy mô trang trại, gia trại liên kết với doanh nghiệp gắn với an toàn dịch bệnh và vệ sinh môi trường. Khuyến khích nhân dân phát triển chăn nuôi hữu cơ và đẩy mạnh sử dụng kết hợp giữa thức ăn công nghiệp với phụ phẩm nông nghiệp để giảm chi phí đầu tư thức ăn trước tình hình giá cả gia súc, gia cầm biến động.</w:t>
      </w:r>
    </w:p>
    <w:p w:rsidR="00612AA4" w:rsidRPr="002D17A9" w:rsidRDefault="00612AA4" w:rsidP="00612AA4">
      <w:pPr>
        <w:spacing w:before="60" w:after="60"/>
        <w:ind w:firstLine="567"/>
        <w:rPr>
          <w:szCs w:val="27"/>
        </w:rPr>
      </w:pPr>
      <w:r w:rsidRPr="002D17A9">
        <w:rPr>
          <w:szCs w:val="27"/>
        </w:rPr>
        <w:t>Sản xuất lâm nghiệp và kinh tế lâm nghiệp vùng đồi tiếp tục đẩy mạnh. Công tác bảo vệ, chăm sóc và trồng mới rừng tập trung ở vùng đồi, vùng cát và trồng cây phân tán trong nhân dân được quan tâm chỉ đạo. Tổ chức thực hiện tốt dự án quy hoạch bảo vệ và phát triển rừng giai đoạn 2016-2020. Tổng diện tích đất có rừng là 452,7 km</w:t>
      </w:r>
      <w:r w:rsidRPr="002D17A9">
        <w:rPr>
          <w:szCs w:val="27"/>
          <w:vertAlign w:val="superscript"/>
        </w:rPr>
        <w:t>2</w:t>
      </w:r>
      <w:r w:rsidRPr="002D17A9">
        <w:rPr>
          <w:szCs w:val="27"/>
        </w:rPr>
        <w:t>, độ che phủ rừng 46%.</w:t>
      </w:r>
    </w:p>
    <w:p w:rsidR="00612AA4" w:rsidRPr="002D17A9" w:rsidRDefault="00612AA4" w:rsidP="00612AA4">
      <w:pPr>
        <w:spacing w:before="60" w:after="60"/>
        <w:ind w:firstLine="567"/>
        <w:rPr>
          <w:szCs w:val="27"/>
        </w:rPr>
      </w:pPr>
      <w:r w:rsidRPr="002D17A9">
        <w:rPr>
          <w:szCs w:val="27"/>
        </w:rPr>
        <w:t>Từng bước khôi phục, nâng cao năng lực đánh bắt, khai thác hải sản sau sự cố môi trường biển. Chủ động ban hành chính sách chuyển đổi kinh tế cho nhân dân 02 xã vùng biển, sớm ổn định tình hình và sản xuất. Diện tích nôi trồng thủy sản đến năm 2020 đất 567,4 ha.</w:t>
      </w:r>
    </w:p>
    <w:p w:rsidR="00612AA4" w:rsidRPr="002D17A9" w:rsidRDefault="00612AA4" w:rsidP="00612AA4">
      <w:pPr>
        <w:spacing w:before="60" w:after="60"/>
        <w:rPr>
          <w:i/>
          <w:szCs w:val="27"/>
        </w:rPr>
      </w:pPr>
      <w:r w:rsidRPr="002D17A9">
        <w:rPr>
          <w:i/>
          <w:szCs w:val="27"/>
        </w:rPr>
        <w:t>2.1.3.2. Điều kiện về xã hội</w:t>
      </w:r>
    </w:p>
    <w:p w:rsidR="00612AA4" w:rsidRPr="002D17A9" w:rsidRDefault="00612AA4" w:rsidP="00612AA4">
      <w:pPr>
        <w:spacing w:before="60" w:after="60"/>
        <w:outlineLvl w:val="0"/>
        <w:rPr>
          <w:i/>
          <w:szCs w:val="27"/>
          <w:lang w:val="nl-NL"/>
        </w:rPr>
      </w:pPr>
      <w:bookmarkStart w:id="377" w:name="_Toc68370696"/>
      <w:bookmarkStart w:id="378" w:name="_Toc88688490"/>
      <w:r w:rsidRPr="002D17A9">
        <w:rPr>
          <w:i/>
          <w:szCs w:val="27"/>
          <w:lang w:val="nl-NL"/>
        </w:rPr>
        <w:t>a. Đặc điểm dân cư, văn hóa, giáo dục</w:t>
      </w:r>
      <w:bookmarkEnd w:id="377"/>
      <w:bookmarkEnd w:id="378"/>
    </w:p>
    <w:p w:rsidR="00612AA4" w:rsidRPr="002D17A9" w:rsidRDefault="00612AA4" w:rsidP="00612AA4">
      <w:pPr>
        <w:spacing w:before="60" w:after="60"/>
        <w:ind w:firstLine="567"/>
        <w:rPr>
          <w:szCs w:val="27"/>
          <w:lang w:val="it-IT"/>
        </w:rPr>
      </w:pPr>
      <w:r w:rsidRPr="002D17A9">
        <w:rPr>
          <w:szCs w:val="27"/>
        </w:rPr>
        <w:t xml:space="preserve">Dân số của huyện tính đến ngày 31/12/2021 là 79.127 người, trong đó thị trấn Diên Sanh </w:t>
      </w:r>
      <w:r w:rsidRPr="002D17A9">
        <w:rPr>
          <w:bCs/>
          <w:szCs w:val="27"/>
          <w:lang w:val="it-IT"/>
        </w:rPr>
        <w:t>là 8.968 người. Dân cư sống dựa vào sản xuất kinh doanh và buôn bán là chủ yếu</w:t>
      </w:r>
      <w:r w:rsidRPr="002D17A9">
        <w:rPr>
          <w:szCs w:val="27"/>
          <w:lang w:val="it-IT"/>
        </w:rPr>
        <w:t>. Tỷ lệ hộ nghèo 4,04%.</w:t>
      </w:r>
    </w:p>
    <w:p w:rsidR="00612AA4" w:rsidRPr="002D17A9" w:rsidRDefault="00612AA4" w:rsidP="00612AA4">
      <w:pPr>
        <w:spacing w:before="60" w:after="60"/>
        <w:ind w:firstLine="567"/>
        <w:rPr>
          <w:szCs w:val="27"/>
        </w:rPr>
      </w:pPr>
      <w:r w:rsidRPr="002D17A9">
        <w:rPr>
          <w:szCs w:val="27"/>
        </w:rPr>
        <w:t>Công tác thông tin, tuyên truyền được đẩy mạnh, phong phú về nội dung, đa dạng về hình thức, loại hình. Đến nay, đã có 12/15 xã đạt chuẩn văn hóa nông thôn mới, 01 thị trấn đạt chuẩn văn minh đô thị.</w:t>
      </w:r>
    </w:p>
    <w:p w:rsidR="00612AA4" w:rsidRPr="002D17A9" w:rsidRDefault="00612AA4" w:rsidP="00612AA4">
      <w:pPr>
        <w:spacing w:before="60" w:after="60"/>
        <w:ind w:firstLine="567"/>
        <w:rPr>
          <w:szCs w:val="27"/>
          <w:lang w:val="it-IT"/>
        </w:rPr>
      </w:pPr>
      <w:r w:rsidRPr="002D17A9">
        <w:rPr>
          <w:szCs w:val="27"/>
        </w:rPr>
        <w:t xml:space="preserve">Về giáo dục: Công tác hướng nghiệp, dạy nghề và phân luồng học sinh sau tốt nghiệp THCS, THPT được chú trọng. Chất lượng giáo dục các cấp học được nâng lên, tỷ lệ học sinh tốt nghiệp THPT, tỷ lệ học sinh trúng tuyển vào các trường Đại học, Cao đẳng khá cao. </w:t>
      </w:r>
    </w:p>
    <w:p w:rsidR="00612AA4" w:rsidRPr="002D17A9" w:rsidRDefault="00612AA4" w:rsidP="00612AA4">
      <w:pPr>
        <w:spacing w:before="60" w:after="60"/>
        <w:rPr>
          <w:i/>
          <w:szCs w:val="27"/>
          <w:lang w:val="nl-NL"/>
        </w:rPr>
      </w:pPr>
      <w:r w:rsidRPr="002D17A9">
        <w:rPr>
          <w:i/>
          <w:szCs w:val="27"/>
          <w:lang w:val="nl-NL"/>
        </w:rPr>
        <w:t>b. Hiện trạng cơ sở hạ tầng</w:t>
      </w:r>
    </w:p>
    <w:p w:rsidR="00612AA4" w:rsidRPr="002D17A9" w:rsidRDefault="00612AA4" w:rsidP="00612AA4">
      <w:pPr>
        <w:pStyle w:val="k3"/>
        <w:spacing w:before="60" w:after="60" w:line="276" w:lineRule="auto"/>
        <w:ind w:firstLine="540"/>
        <w:rPr>
          <w:b w:val="0"/>
          <w:i/>
          <w:color w:val="auto"/>
          <w:sz w:val="27"/>
          <w:szCs w:val="27"/>
          <w:lang w:val="nl-NL"/>
        </w:rPr>
      </w:pPr>
      <w:r w:rsidRPr="002D17A9">
        <w:rPr>
          <w:b w:val="0"/>
          <w:i/>
          <w:color w:val="auto"/>
          <w:sz w:val="27"/>
          <w:szCs w:val="27"/>
          <w:lang w:val="nl-NL"/>
        </w:rPr>
        <w:t>* Về xây dựng cơ bản</w:t>
      </w:r>
    </w:p>
    <w:p w:rsidR="00612AA4" w:rsidRPr="002D17A9" w:rsidRDefault="00612AA4" w:rsidP="00612AA4">
      <w:pPr>
        <w:spacing w:before="60" w:after="60"/>
        <w:ind w:firstLine="567"/>
        <w:rPr>
          <w:spacing w:val="-4"/>
          <w:szCs w:val="27"/>
          <w:lang w:val="nl-NL"/>
        </w:rPr>
      </w:pPr>
      <w:r w:rsidRPr="002D17A9">
        <w:rPr>
          <w:spacing w:val="-4"/>
          <w:szCs w:val="27"/>
          <w:lang w:val="nl-NL"/>
        </w:rPr>
        <w:t xml:space="preserve">Thực hiện tốt công tác quy hoạch, xây dựng, đô thị; huy đồng các nguồn lực đầu tư xây dựng kết cấu hạ tầng NTM và thị trấn văn minh. Điều chỉnh bổ sung quy hoạch thị trấn Hải Lăng theo hướng mở rộng địa giới hành chính; quy hoạch phát triển công </w:t>
      </w:r>
      <w:r w:rsidRPr="002D17A9">
        <w:rPr>
          <w:spacing w:val="-4"/>
          <w:szCs w:val="27"/>
          <w:lang w:val="nl-NL"/>
        </w:rPr>
        <w:lastRenderedPageBreak/>
        <w:t>nghiệp, TTCN, TM-DV đến năm 2020; quy hoạch chi tiết đô thị La Vang; quy hoạch sử dụng đất huyện đến năm 2020;....</w:t>
      </w:r>
    </w:p>
    <w:p w:rsidR="00612AA4" w:rsidRPr="002D17A9" w:rsidRDefault="00612AA4" w:rsidP="003D2EAD">
      <w:pPr>
        <w:spacing w:before="60" w:after="60"/>
        <w:ind w:firstLine="567"/>
        <w:rPr>
          <w:szCs w:val="27"/>
          <w:lang w:val="nl-NL"/>
        </w:rPr>
      </w:pPr>
      <w:r w:rsidRPr="002D17A9">
        <w:rPr>
          <w:szCs w:val="27"/>
          <w:lang w:val="nl-NL"/>
        </w:rPr>
        <w:t>Tập trung triển khai thực hiện kế hoạch đầu tư công trung hạn giai đoạn 2016-2020 với 67 công trình, tổng số vốn đầu tư 226,767 tỷ đồng. Một số công trình trọng điểm như: Khu tái định cư xã Hải Khê và đường vào khu tái định cư (giai đoạn 1), khu tái định cư xã Hải An (GĐ1), kè chống xói lỡ khẩn cấp thượng lưu bờ sông Thác Ma, CSHT phía Đông đường Nguyễn Huệ, CSHT Khu đô thị đường Lê Thị Tuyết,...</w:t>
      </w:r>
    </w:p>
    <w:p w:rsidR="00612AA4" w:rsidRPr="002D17A9" w:rsidRDefault="00612AA4" w:rsidP="00612AA4">
      <w:pPr>
        <w:spacing w:before="60" w:after="60"/>
        <w:ind w:firstLine="567"/>
        <w:rPr>
          <w:i/>
          <w:szCs w:val="27"/>
          <w:lang w:val="nl-NL"/>
        </w:rPr>
      </w:pPr>
      <w:r w:rsidRPr="002D17A9">
        <w:rPr>
          <w:spacing w:val="-4"/>
          <w:szCs w:val="27"/>
          <w:lang w:val="nl-NL"/>
        </w:rPr>
        <w:t>Kết cấu hạ tầng kinh tế - xã hội được quan tâm xây mới, sửa chữa, nâng cấp. Cơ sở hạ tầng nông thôn tiếp tục được quan tâm đầu tư, bộ mặt nông thôn có bước khởi sắc đáng kể</w:t>
      </w:r>
    </w:p>
    <w:p w:rsidR="00612AA4" w:rsidRPr="002D17A9" w:rsidRDefault="000132FE" w:rsidP="00612AA4">
      <w:pPr>
        <w:pStyle w:val="k3"/>
        <w:spacing w:before="60" w:after="60" w:line="276" w:lineRule="auto"/>
        <w:ind w:firstLine="540"/>
        <w:rPr>
          <w:b w:val="0"/>
          <w:i/>
          <w:color w:val="auto"/>
          <w:sz w:val="27"/>
          <w:szCs w:val="27"/>
          <w:lang w:val="nl-NL"/>
        </w:rPr>
      </w:pPr>
      <w:r w:rsidRPr="002D17A9">
        <w:rPr>
          <w:b w:val="0"/>
          <w:i/>
          <w:color w:val="auto"/>
          <w:sz w:val="27"/>
          <w:szCs w:val="27"/>
          <w:lang w:val="nl-NL"/>
        </w:rPr>
        <w:t>* Mạng lưới y tế:</w:t>
      </w:r>
    </w:p>
    <w:p w:rsidR="00FD6AA9" w:rsidRPr="002D17A9" w:rsidRDefault="00612AA4" w:rsidP="00612AA4">
      <w:pPr>
        <w:spacing w:before="60" w:after="60"/>
        <w:ind w:left="11" w:firstLine="556"/>
        <w:rPr>
          <w:rFonts w:cs="Times New Roman"/>
          <w:szCs w:val="27"/>
          <w:lang w:val="vi-VN"/>
        </w:rPr>
      </w:pPr>
      <w:r w:rsidRPr="002D17A9">
        <w:rPr>
          <w:rFonts w:cs="Times New Roman"/>
          <w:spacing w:val="-4"/>
          <w:szCs w:val="27"/>
          <w:lang w:val="nl-NL"/>
        </w:rPr>
        <w:t>Thực hiện hiệu quả công tác phòng, chống dịch bệnh trên địa bàn, nhất là dịch bệnh Covid-19. Cơ sở vật chất, phương tiện khám chữa bệnh được đầu tư nâng cấp, mạng lưới y tế được củng cố và phát triển.</w:t>
      </w:r>
    </w:p>
    <w:p w:rsidR="002D387A" w:rsidRPr="002D17A9" w:rsidRDefault="009B46B3" w:rsidP="00A11125">
      <w:pPr>
        <w:pStyle w:val="Heading3"/>
        <w:rPr>
          <w:color w:val="auto"/>
        </w:rPr>
      </w:pPr>
      <w:bookmarkStart w:id="379" w:name="_Toc113960841"/>
      <w:r w:rsidRPr="002D17A9">
        <w:rPr>
          <w:color w:val="auto"/>
        </w:rPr>
        <w:t>2.1.</w:t>
      </w:r>
      <w:r w:rsidR="00FD6AA9" w:rsidRPr="002D17A9">
        <w:rPr>
          <w:color w:val="auto"/>
        </w:rPr>
        <w:t>4</w:t>
      </w:r>
      <w:r w:rsidRPr="002D17A9">
        <w:rPr>
          <w:color w:val="auto"/>
        </w:rPr>
        <w:t>. Nhận dạng các đối tượng bị tác động, yếu tố nhạy cảm về môi trường khu vực thực hiện dự án</w:t>
      </w:r>
      <w:bookmarkEnd w:id="379"/>
    </w:p>
    <w:p w:rsidR="00856C01" w:rsidRPr="002D17A9" w:rsidRDefault="00A12A11" w:rsidP="00BF3B37">
      <w:pPr>
        <w:spacing w:before="60" w:after="60"/>
        <w:ind w:firstLine="567"/>
        <w:rPr>
          <w:rFonts w:eastAsia="Arial" w:cs="Times New Roman"/>
          <w:szCs w:val="27"/>
          <w:lang w:val="de-DE"/>
        </w:rPr>
      </w:pPr>
      <w:r w:rsidRPr="002D17A9">
        <w:rPr>
          <w:rFonts w:cs="Times New Roman"/>
        </w:rPr>
        <w:t xml:space="preserve">Dự án khi đi vào thi công và vận hành sẽ chiếm dụng </w:t>
      </w:r>
      <w:r w:rsidR="00675722" w:rsidRPr="002D17A9">
        <w:rPr>
          <w:rFonts w:cs="Times New Roman"/>
          <w:szCs w:val="27"/>
        </w:rPr>
        <w:t>15.052,98</w:t>
      </w:r>
      <w:r w:rsidR="00675722" w:rsidRPr="002D17A9">
        <w:rPr>
          <w:rFonts w:cs="Times New Roman"/>
        </w:rPr>
        <w:t xml:space="preserve"> m</w:t>
      </w:r>
      <w:r w:rsidR="00675722" w:rsidRPr="002D17A9">
        <w:rPr>
          <w:rFonts w:cs="Times New Roman"/>
          <w:vertAlign w:val="superscript"/>
        </w:rPr>
        <w:t>2</w:t>
      </w:r>
      <w:r w:rsidR="00675722" w:rsidRPr="002D17A9">
        <w:rPr>
          <w:rFonts w:cs="Times New Roman"/>
        </w:rPr>
        <w:t xml:space="preserve"> diện tích đất lúa của các hộ dân thôn Tân Diên, thị trấn Diên Sanh và thôn Trường Thọ, xã Hải Trường</w:t>
      </w:r>
      <w:r w:rsidR="002D387A" w:rsidRPr="002D17A9">
        <w:rPr>
          <w:rFonts w:eastAsia="Arial" w:cs="Times New Roman"/>
          <w:szCs w:val="27"/>
          <w:lang w:val="de-DE"/>
        </w:rPr>
        <w:t>.</w:t>
      </w:r>
      <w:r w:rsidR="00815759" w:rsidRPr="002D17A9">
        <w:rPr>
          <w:rFonts w:eastAsia="Arial" w:cs="Times New Roman"/>
          <w:szCs w:val="27"/>
          <w:lang w:val="de-DE"/>
        </w:rPr>
        <w:t xml:space="preserve"> Các đối tượng bị tác động chính của Dự án </w:t>
      </w:r>
      <w:r w:rsidR="00856C01" w:rsidRPr="002D17A9">
        <w:rPr>
          <w:rFonts w:eastAsia="Arial" w:cs="Times New Roman"/>
          <w:szCs w:val="27"/>
          <w:lang w:val="de-DE"/>
        </w:rPr>
        <w:t>bao gồm: môi trường không khí, nước mặt, nước dưới đất củ</w:t>
      </w:r>
      <w:r w:rsidR="00535446" w:rsidRPr="002D17A9">
        <w:rPr>
          <w:rFonts w:eastAsia="Arial" w:cs="Times New Roman"/>
          <w:szCs w:val="27"/>
          <w:lang w:val="de-DE"/>
        </w:rPr>
        <w:t>a</w:t>
      </w:r>
      <w:r w:rsidR="00856C01" w:rsidRPr="002D17A9">
        <w:rPr>
          <w:rFonts w:eastAsia="Arial" w:cs="Times New Roman"/>
          <w:szCs w:val="27"/>
          <w:lang w:val="de-DE"/>
        </w:rPr>
        <w:t xml:space="preserve"> khu vực.</w:t>
      </w:r>
    </w:p>
    <w:p w:rsidR="009B46B3" w:rsidRPr="002D17A9" w:rsidRDefault="000C4277" w:rsidP="0054491F">
      <w:pPr>
        <w:pStyle w:val="Heading2"/>
        <w:spacing w:before="60" w:after="60"/>
        <w:rPr>
          <w:rFonts w:cs="Times New Roman"/>
          <w:color w:val="auto"/>
        </w:rPr>
      </w:pPr>
      <w:bookmarkStart w:id="380" w:name="_Toc113960842"/>
      <w:r w:rsidRPr="002D17A9">
        <w:rPr>
          <w:rFonts w:cs="Times New Roman"/>
          <w:color w:val="auto"/>
        </w:rPr>
        <w:t>2.2. Hiện trạng chất lượng môi trường và đa dạng sinh học khu vực thực hiện dự án</w:t>
      </w:r>
      <w:bookmarkEnd w:id="380"/>
    </w:p>
    <w:p w:rsidR="000C4277" w:rsidRPr="002D17A9" w:rsidRDefault="000C4277" w:rsidP="00A11125">
      <w:pPr>
        <w:pStyle w:val="Heading3"/>
        <w:rPr>
          <w:color w:val="auto"/>
        </w:rPr>
      </w:pPr>
      <w:bookmarkStart w:id="381" w:name="_Toc113960843"/>
      <w:r w:rsidRPr="002D17A9">
        <w:rPr>
          <w:color w:val="auto"/>
        </w:rPr>
        <w:t>2.2.1. Đánh giá hiện trạng các thành phần môi trường</w:t>
      </w:r>
      <w:bookmarkEnd w:id="381"/>
    </w:p>
    <w:p w:rsidR="00C81BB5" w:rsidRPr="002D17A9" w:rsidRDefault="00C81BB5" w:rsidP="00BF3B37">
      <w:pPr>
        <w:spacing w:before="60" w:after="60"/>
        <w:rPr>
          <w:rFonts w:cs="Times New Roman"/>
          <w:bCs/>
          <w:i/>
          <w:iCs/>
          <w:szCs w:val="27"/>
        </w:rPr>
      </w:pPr>
      <w:r w:rsidRPr="002D17A9">
        <w:rPr>
          <w:rFonts w:cs="Times New Roman"/>
          <w:bCs/>
          <w:i/>
          <w:iCs/>
          <w:szCs w:val="27"/>
        </w:rPr>
        <w:t>2.2.1.1. Dữ liệu về hiện trạng môi trường</w:t>
      </w:r>
    </w:p>
    <w:p w:rsidR="00535446" w:rsidRPr="002D17A9" w:rsidRDefault="00535446" w:rsidP="00BF3B37">
      <w:pPr>
        <w:spacing w:before="60" w:after="60"/>
        <w:ind w:firstLine="567"/>
        <w:rPr>
          <w:szCs w:val="27"/>
        </w:rPr>
      </w:pPr>
      <w:r w:rsidRPr="002D17A9">
        <w:rPr>
          <w:rFonts w:cs="Times New Roman"/>
          <w:szCs w:val="27"/>
        </w:rPr>
        <w:t>Để đánh giá hiện trạng môi trường vùng triển khai dự án, báo cáo tham khảo dữ liệu hiện trạng môi trường từ báo cáo ĐTM</w:t>
      </w:r>
      <w:r w:rsidR="00641053" w:rsidRPr="002D17A9">
        <w:rPr>
          <w:rFonts w:cs="Times New Roman"/>
          <w:szCs w:val="27"/>
        </w:rPr>
        <w:t xml:space="preserve"> dự án Xây dựng hạ tầng kỹ thuật khu tái định cư phục vụ khu Kinh tế</w:t>
      </w:r>
      <w:r w:rsidR="00641053" w:rsidRPr="002D17A9">
        <w:rPr>
          <w:szCs w:val="27"/>
        </w:rPr>
        <w:t xml:space="preserve"> Đông Nam Quảng Trị đã được UBND tỉnh Quảng Trị phê duyệt</w:t>
      </w:r>
      <w:r w:rsidRPr="002D17A9">
        <w:rPr>
          <w:szCs w:val="27"/>
        </w:rPr>
        <w:t xml:space="preserve"> do Trung tâm Quan Trắc Tài nguyên và Môi trường tỉnh Quảng Trị thực hiện như sau:</w:t>
      </w:r>
    </w:p>
    <w:p w:rsidR="000C4277" w:rsidRPr="002D17A9" w:rsidRDefault="000C4277" w:rsidP="001C2DD0">
      <w:pPr>
        <w:spacing w:before="60" w:after="60"/>
        <w:ind w:firstLine="567"/>
        <w:rPr>
          <w:bCs/>
          <w:i/>
          <w:iCs/>
          <w:szCs w:val="27"/>
          <w:lang w:val="pt-BR"/>
        </w:rPr>
      </w:pPr>
      <w:r w:rsidRPr="002D17A9">
        <w:rPr>
          <w:bCs/>
          <w:i/>
          <w:iCs/>
          <w:szCs w:val="27"/>
          <w:lang w:val="pt-BR"/>
        </w:rPr>
        <w:t>a. Dữ liệu môi trường không khí và tiếng ồn</w:t>
      </w:r>
      <w:r w:rsidRPr="002D17A9">
        <w:rPr>
          <w:bCs/>
          <w:i/>
          <w:iCs/>
          <w:szCs w:val="27"/>
          <w:lang w:val="pt-BR"/>
        </w:rPr>
        <w:tab/>
      </w:r>
    </w:p>
    <w:p w:rsidR="00535446" w:rsidRPr="002D17A9" w:rsidRDefault="00535446">
      <w:pPr>
        <w:rPr>
          <w:rFonts w:eastAsia="Arial" w:cs="Times New Roman"/>
          <w:bCs/>
          <w:iCs/>
          <w:szCs w:val="27"/>
          <w:lang w:eastAsia="en-US"/>
        </w:rPr>
      </w:pPr>
      <w:r w:rsidRPr="002D17A9">
        <w:rPr>
          <w:rFonts w:eastAsia="Arial" w:cs="Times New Roman"/>
          <w:bCs/>
          <w:iCs/>
          <w:szCs w:val="27"/>
          <w:lang w:eastAsia="en-US"/>
        </w:rPr>
        <w:br w:type="page"/>
      </w:r>
    </w:p>
    <w:p w:rsidR="00535446" w:rsidRPr="002D17A9" w:rsidRDefault="00535446" w:rsidP="00535446">
      <w:pPr>
        <w:spacing w:line="312" w:lineRule="auto"/>
        <w:jc w:val="center"/>
        <w:rPr>
          <w:b/>
          <w:szCs w:val="27"/>
        </w:rPr>
        <w:sectPr w:rsidR="00535446" w:rsidRPr="002D17A9" w:rsidSect="00D75F79">
          <w:pgSz w:w="11906" w:h="16838" w:code="9"/>
          <w:pgMar w:top="284" w:right="1134" w:bottom="1134" w:left="1701" w:header="567" w:footer="567" w:gutter="0"/>
          <w:cols w:space="720"/>
          <w:docGrid w:linePitch="367"/>
        </w:sectPr>
      </w:pPr>
    </w:p>
    <w:p w:rsidR="0052731A" w:rsidRPr="002D17A9" w:rsidRDefault="00F16EA9" w:rsidP="00A456BB">
      <w:pPr>
        <w:pStyle w:val="Heading6"/>
        <w:keepLines w:val="0"/>
        <w:spacing w:before="0" w:after="0" w:line="300" w:lineRule="auto"/>
        <w:jc w:val="center"/>
        <w:rPr>
          <w:rFonts w:eastAsia="Times New Roman" w:cs="Times New Roman"/>
          <w:b/>
          <w:i w:val="0"/>
          <w:szCs w:val="24"/>
          <w:lang w:eastAsia="en-US"/>
        </w:rPr>
      </w:pPr>
      <w:bookmarkStart w:id="382" w:name="_Toc116716479"/>
      <w:r w:rsidRPr="002D17A9">
        <w:rPr>
          <w:rFonts w:eastAsia="Times New Roman" w:cs="Times New Roman"/>
          <w:b/>
          <w:i w:val="0"/>
          <w:szCs w:val="24"/>
          <w:lang w:eastAsia="en-US"/>
        </w:rPr>
        <w:lastRenderedPageBreak/>
        <w:t>Bảng 2.</w:t>
      </w:r>
      <w:r w:rsidR="000D13FC" w:rsidRPr="002D17A9">
        <w:rPr>
          <w:rFonts w:eastAsia="Times New Roman" w:cs="Times New Roman"/>
          <w:b/>
          <w:i w:val="0"/>
          <w:szCs w:val="24"/>
          <w:lang w:eastAsia="en-US"/>
        </w:rPr>
        <w:t>5</w:t>
      </w:r>
      <w:r w:rsidRPr="002D17A9">
        <w:rPr>
          <w:rFonts w:eastAsia="Times New Roman" w:cs="Times New Roman"/>
          <w:b/>
          <w:i w:val="0"/>
          <w:szCs w:val="24"/>
          <w:lang w:eastAsia="en-US"/>
        </w:rPr>
        <w:t xml:space="preserve">. </w:t>
      </w:r>
      <w:r w:rsidR="007E5CF6" w:rsidRPr="002D17A9">
        <w:rPr>
          <w:rFonts w:eastAsia="Times New Roman" w:cs="Times New Roman"/>
          <w:b/>
          <w:i w:val="0"/>
          <w:szCs w:val="24"/>
          <w:lang w:eastAsia="en-US"/>
        </w:rPr>
        <w:t>Dữ liệu</w:t>
      </w:r>
      <w:r w:rsidR="0052731A" w:rsidRPr="002D17A9">
        <w:rPr>
          <w:rFonts w:eastAsia="Times New Roman" w:cs="Times New Roman"/>
          <w:b/>
          <w:i w:val="0"/>
          <w:szCs w:val="24"/>
          <w:lang w:eastAsia="en-US"/>
        </w:rPr>
        <w:t xml:space="preserve"> môi trường không khí</w:t>
      </w:r>
      <w:r w:rsidR="007E5CF6" w:rsidRPr="002D17A9">
        <w:rPr>
          <w:rFonts w:eastAsia="Times New Roman" w:cs="Times New Roman"/>
          <w:b/>
          <w:i w:val="0"/>
          <w:szCs w:val="24"/>
          <w:lang w:eastAsia="en-US"/>
        </w:rPr>
        <w:t xml:space="preserve"> và tiếng ồn</w:t>
      </w:r>
      <w:bookmarkEnd w:id="382"/>
    </w:p>
    <w:tbl>
      <w:tblPr>
        <w:tblW w:w="14455" w:type="dxa"/>
        <w:jc w:val="center"/>
        <w:tblCellMar>
          <w:top w:w="51" w:type="dxa"/>
          <w:left w:w="81" w:type="dxa"/>
          <w:right w:w="37" w:type="dxa"/>
        </w:tblCellMar>
        <w:tblLook w:val="04A0" w:firstRow="1" w:lastRow="0" w:firstColumn="1" w:lastColumn="0" w:noHBand="0" w:noVBand="1"/>
      </w:tblPr>
      <w:tblGrid>
        <w:gridCol w:w="553"/>
        <w:gridCol w:w="773"/>
        <w:gridCol w:w="820"/>
        <w:gridCol w:w="954"/>
        <w:gridCol w:w="922"/>
        <w:gridCol w:w="856"/>
        <w:gridCol w:w="784"/>
        <w:gridCol w:w="7"/>
        <w:gridCol w:w="795"/>
        <w:gridCol w:w="787"/>
        <w:gridCol w:w="830"/>
        <w:gridCol w:w="795"/>
        <w:gridCol w:w="844"/>
        <w:gridCol w:w="786"/>
        <w:gridCol w:w="791"/>
        <w:gridCol w:w="1020"/>
        <w:gridCol w:w="2138"/>
      </w:tblGrid>
      <w:tr w:rsidR="002D17A9" w:rsidRPr="002D17A9" w:rsidTr="003F4C3E">
        <w:trPr>
          <w:trHeight w:val="214"/>
          <w:jc w:val="center"/>
        </w:trPr>
        <w:tc>
          <w:tcPr>
            <w:tcW w:w="553"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9E3172" w:rsidRPr="002D17A9" w:rsidRDefault="009E3172" w:rsidP="009E3172">
            <w:pPr>
              <w:spacing w:before="20" w:after="20" w:line="240" w:lineRule="auto"/>
              <w:ind w:left="1"/>
              <w:rPr>
                <w:rFonts w:cs="Times New Roman"/>
                <w:sz w:val="24"/>
                <w:szCs w:val="24"/>
              </w:rPr>
            </w:pPr>
            <w:r w:rsidRPr="002D17A9">
              <w:rPr>
                <w:rFonts w:cs="Times New Roman"/>
                <w:b/>
                <w:sz w:val="24"/>
                <w:szCs w:val="24"/>
              </w:rPr>
              <w:t xml:space="preserve">TT </w:t>
            </w:r>
          </w:p>
        </w:tc>
        <w:tc>
          <w:tcPr>
            <w:tcW w:w="773"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9E3172" w:rsidRPr="002D17A9" w:rsidRDefault="009E3172" w:rsidP="009E3172">
            <w:pPr>
              <w:spacing w:before="20" w:after="20" w:line="240" w:lineRule="auto"/>
              <w:jc w:val="center"/>
              <w:rPr>
                <w:rFonts w:cs="Times New Roman"/>
                <w:sz w:val="24"/>
                <w:szCs w:val="24"/>
              </w:rPr>
            </w:pPr>
            <w:r w:rsidRPr="002D17A9">
              <w:rPr>
                <w:rFonts w:cs="Times New Roman"/>
                <w:b/>
                <w:sz w:val="24"/>
                <w:szCs w:val="24"/>
              </w:rPr>
              <w:t xml:space="preserve">Chỉ tiêu </w:t>
            </w:r>
          </w:p>
        </w:tc>
        <w:tc>
          <w:tcPr>
            <w:tcW w:w="820"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9E3172" w:rsidRPr="002D17A9" w:rsidRDefault="009E3172" w:rsidP="009E3172">
            <w:pPr>
              <w:spacing w:before="20" w:after="20" w:line="240" w:lineRule="auto"/>
              <w:jc w:val="center"/>
              <w:rPr>
                <w:rFonts w:cs="Times New Roman"/>
                <w:sz w:val="24"/>
                <w:szCs w:val="24"/>
              </w:rPr>
            </w:pPr>
            <w:r w:rsidRPr="002D17A9">
              <w:rPr>
                <w:rFonts w:cs="Times New Roman"/>
                <w:b/>
                <w:sz w:val="24"/>
                <w:szCs w:val="24"/>
              </w:rPr>
              <w:t xml:space="preserve">Đơn vị </w:t>
            </w:r>
          </w:p>
        </w:tc>
        <w:tc>
          <w:tcPr>
            <w:tcW w:w="10171" w:type="dxa"/>
            <w:gridSpan w:val="13"/>
            <w:tcBorders>
              <w:top w:val="single" w:sz="3" w:space="0" w:color="000000"/>
              <w:left w:val="single" w:sz="3" w:space="0" w:color="000000"/>
              <w:bottom w:val="single" w:sz="3" w:space="0" w:color="000000"/>
              <w:right w:val="single" w:sz="3" w:space="0" w:color="000000"/>
            </w:tcBorders>
            <w:shd w:val="clear" w:color="auto" w:fill="auto"/>
            <w:vAlign w:val="center"/>
          </w:tcPr>
          <w:p w:rsidR="009E3172" w:rsidRPr="002D17A9" w:rsidRDefault="009E3172" w:rsidP="009E3172">
            <w:pPr>
              <w:spacing w:before="20" w:after="20" w:line="240" w:lineRule="auto"/>
              <w:jc w:val="center"/>
              <w:rPr>
                <w:rFonts w:cs="Times New Roman"/>
                <w:sz w:val="24"/>
                <w:szCs w:val="24"/>
              </w:rPr>
            </w:pPr>
            <w:r w:rsidRPr="002D17A9">
              <w:rPr>
                <w:rFonts w:cs="Times New Roman"/>
                <w:b/>
                <w:sz w:val="24"/>
                <w:szCs w:val="24"/>
              </w:rPr>
              <w:t>Kết quả phân tích</w:t>
            </w:r>
          </w:p>
        </w:tc>
        <w:tc>
          <w:tcPr>
            <w:tcW w:w="213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9E3172" w:rsidRPr="002D17A9" w:rsidRDefault="009E3172" w:rsidP="009E3172">
            <w:pPr>
              <w:spacing w:before="20" w:after="20" w:line="240" w:lineRule="auto"/>
              <w:ind w:right="38"/>
              <w:jc w:val="center"/>
              <w:rPr>
                <w:rFonts w:cs="Times New Roman"/>
                <w:sz w:val="24"/>
                <w:szCs w:val="24"/>
              </w:rPr>
            </w:pPr>
            <w:r w:rsidRPr="002D17A9">
              <w:rPr>
                <w:rFonts w:cs="Times New Roman"/>
                <w:b/>
                <w:sz w:val="24"/>
                <w:szCs w:val="24"/>
              </w:rPr>
              <w:t xml:space="preserve">QCVN </w:t>
            </w:r>
          </w:p>
          <w:p w:rsidR="009E3172" w:rsidRPr="002D17A9" w:rsidRDefault="009E3172" w:rsidP="009E3172">
            <w:pPr>
              <w:spacing w:before="20" w:after="20" w:line="240" w:lineRule="auto"/>
              <w:ind w:left="1"/>
              <w:rPr>
                <w:rFonts w:cs="Times New Roman"/>
                <w:sz w:val="24"/>
                <w:szCs w:val="24"/>
              </w:rPr>
            </w:pPr>
            <w:r w:rsidRPr="002D17A9">
              <w:rPr>
                <w:rFonts w:cs="Times New Roman"/>
                <w:b/>
                <w:sz w:val="24"/>
                <w:szCs w:val="24"/>
              </w:rPr>
              <w:t xml:space="preserve">05:2013/BTNMT </w:t>
            </w:r>
          </w:p>
          <w:p w:rsidR="009E3172" w:rsidRPr="002D17A9" w:rsidRDefault="009E3172" w:rsidP="009E3172">
            <w:pPr>
              <w:spacing w:before="20" w:after="20" w:line="240" w:lineRule="auto"/>
              <w:ind w:left="35"/>
              <w:jc w:val="left"/>
              <w:rPr>
                <w:rFonts w:cs="Times New Roman"/>
                <w:sz w:val="24"/>
                <w:szCs w:val="24"/>
              </w:rPr>
            </w:pPr>
            <w:r w:rsidRPr="002D17A9">
              <w:rPr>
                <w:rFonts w:cs="Times New Roman"/>
                <w:b/>
                <w:sz w:val="24"/>
                <w:szCs w:val="24"/>
              </w:rPr>
              <w:t xml:space="preserve">(Trung bình 1h) </w:t>
            </w:r>
          </w:p>
        </w:tc>
      </w:tr>
      <w:tr w:rsidR="002D17A9" w:rsidRPr="002D17A9" w:rsidTr="009E3172">
        <w:trPr>
          <w:trHeight w:val="209"/>
          <w:jc w:val="center"/>
        </w:trPr>
        <w:tc>
          <w:tcPr>
            <w:tcW w:w="0" w:type="auto"/>
            <w:vMerge/>
            <w:tcBorders>
              <w:top w:val="nil"/>
              <w:left w:val="single" w:sz="3" w:space="0" w:color="000000"/>
              <w:bottom w:val="nil"/>
              <w:right w:val="single" w:sz="3" w:space="0" w:color="000000"/>
            </w:tcBorders>
            <w:shd w:val="clear" w:color="auto" w:fill="auto"/>
            <w:vAlign w:val="center"/>
          </w:tcPr>
          <w:p w:rsidR="009E3172" w:rsidRPr="002D17A9" w:rsidRDefault="009E3172" w:rsidP="009E3172">
            <w:pPr>
              <w:spacing w:before="20" w:after="20" w:line="240" w:lineRule="auto"/>
              <w:jc w:val="left"/>
              <w:rPr>
                <w:rFonts w:cs="Times New Roman"/>
                <w:sz w:val="24"/>
                <w:szCs w:val="24"/>
              </w:rPr>
            </w:pPr>
          </w:p>
        </w:tc>
        <w:tc>
          <w:tcPr>
            <w:tcW w:w="0" w:type="auto"/>
            <w:vMerge/>
            <w:tcBorders>
              <w:top w:val="nil"/>
              <w:left w:val="single" w:sz="3" w:space="0" w:color="000000"/>
              <w:bottom w:val="nil"/>
              <w:right w:val="single" w:sz="3" w:space="0" w:color="000000"/>
            </w:tcBorders>
            <w:shd w:val="clear" w:color="auto" w:fill="auto"/>
            <w:vAlign w:val="center"/>
          </w:tcPr>
          <w:p w:rsidR="009E3172" w:rsidRPr="002D17A9" w:rsidRDefault="009E3172" w:rsidP="009E3172">
            <w:pPr>
              <w:spacing w:before="20" w:after="20" w:line="240" w:lineRule="auto"/>
              <w:jc w:val="left"/>
              <w:rPr>
                <w:rFonts w:cs="Times New Roman"/>
                <w:sz w:val="24"/>
                <w:szCs w:val="24"/>
              </w:rPr>
            </w:pPr>
          </w:p>
        </w:tc>
        <w:tc>
          <w:tcPr>
            <w:tcW w:w="0" w:type="auto"/>
            <w:vMerge/>
            <w:tcBorders>
              <w:top w:val="nil"/>
              <w:left w:val="single" w:sz="3" w:space="0" w:color="000000"/>
              <w:bottom w:val="nil"/>
              <w:right w:val="single" w:sz="3" w:space="0" w:color="000000"/>
            </w:tcBorders>
            <w:shd w:val="clear" w:color="auto" w:fill="auto"/>
            <w:vAlign w:val="center"/>
          </w:tcPr>
          <w:p w:rsidR="009E3172" w:rsidRPr="002D17A9" w:rsidRDefault="009E3172" w:rsidP="009E3172">
            <w:pPr>
              <w:spacing w:before="20" w:after="20" w:line="240" w:lineRule="auto"/>
              <w:jc w:val="left"/>
              <w:rPr>
                <w:rFonts w:cs="Times New Roman"/>
                <w:sz w:val="24"/>
                <w:szCs w:val="24"/>
              </w:rPr>
            </w:pPr>
          </w:p>
        </w:tc>
        <w:tc>
          <w:tcPr>
            <w:tcW w:w="3523" w:type="dxa"/>
            <w:gridSpan w:val="5"/>
            <w:tcBorders>
              <w:top w:val="single" w:sz="3" w:space="0" w:color="000000"/>
              <w:left w:val="single" w:sz="3" w:space="0" w:color="000000"/>
              <w:bottom w:val="single" w:sz="3" w:space="0" w:color="000000"/>
              <w:right w:val="single" w:sz="3" w:space="0" w:color="000000"/>
            </w:tcBorders>
            <w:shd w:val="clear" w:color="auto" w:fill="auto"/>
            <w:vAlign w:val="center"/>
          </w:tcPr>
          <w:p w:rsidR="009E3172" w:rsidRPr="002D17A9" w:rsidRDefault="009E3172" w:rsidP="009E3172">
            <w:pPr>
              <w:spacing w:before="20" w:after="20" w:line="240" w:lineRule="auto"/>
              <w:ind w:right="62"/>
              <w:jc w:val="center"/>
              <w:rPr>
                <w:rFonts w:cs="Times New Roman"/>
                <w:b/>
                <w:sz w:val="24"/>
                <w:szCs w:val="24"/>
              </w:rPr>
            </w:pPr>
            <w:r w:rsidRPr="002D17A9">
              <w:rPr>
                <w:rFonts w:cs="Times New Roman"/>
                <w:b/>
                <w:sz w:val="24"/>
                <w:szCs w:val="24"/>
              </w:rPr>
              <w:t>Đợt 1</w:t>
            </w:r>
          </w:p>
          <w:p w:rsidR="009E3172" w:rsidRPr="002D17A9" w:rsidRDefault="009E3172" w:rsidP="009E3172">
            <w:pPr>
              <w:spacing w:before="20" w:after="20" w:line="240" w:lineRule="auto"/>
              <w:ind w:right="62"/>
              <w:jc w:val="center"/>
              <w:rPr>
                <w:rFonts w:cs="Times New Roman"/>
                <w:sz w:val="24"/>
                <w:szCs w:val="24"/>
              </w:rPr>
            </w:pPr>
            <w:r w:rsidRPr="002D17A9">
              <w:rPr>
                <w:rFonts w:cs="Times New Roman"/>
                <w:sz w:val="24"/>
                <w:szCs w:val="24"/>
              </w:rPr>
              <w:t>(ngày 17/9/2020)</w:t>
            </w:r>
          </w:p>
        </w:tc>
        <w:tc>
          <w:tcPr>
            <w:tcW w:w="3207" w:type="dxa"/>
            <w:gridSpan w:val="4"/>
            <w:tcBorders>
              <w:top w:val="single" w:sz="3" w:space="0" w:color="000000"/>
              <w:left w:val="single" w:sz="3" w:space="0" w:color="000000"/>
              <w:bottom w:val="single" w:sz="3" w:space="0" w:color="000000"/>
              <w:right w:val="single" w:sz="3" w:space="0" w:color="000000"/>
            </w:tcBorders>
            <w:shd w:val="clear" w:color="auto" w:fill="auto"/>
            <w:vAlign w:val="center"/>
          </w:tcPr>
          <w:p w:rsidR="009E3172" w:rsidRPr="002D17A9" w:rsidRDefault="009E3172" w:rsidP="009E3172">
            <w:pPr>
              <w:spacing w:before="20" w:after="20" w:line="240" w:lineRule="auto"/>
              <w:ind w:right="41"/>
              <w:jc w:val="center"/>
              <w:rPr>
                <w:rFonts w:cs="Times New Roman"/>
                <w:b/>
                <w:sz w:val="24"/>
                <w:szCs w:val="24"/>
              </w:rPr>
            </w:pPr>
            <w:r w:rsidRPr="002D17A9">
              <w:rPr>
                <w:rFonts w:cs="Times New Roman"/>
                <w:b/>
                <w:sz w:val="24"/>
                <w:szCs w:val="24"/>
              </w:rPr>
              <w:t xml:space="preserve">Đợt 2 </w:t>
            </w:r>
          </w:p>
          <w:p w:rsidR="009E3172" w:rsidRPr="002D17A9" w:rsidRDefault="009E3172" w:rsidP="009E3172">
            <w:pPr>
              <w:spacing w:before="20" w:after="20" w:line="240" w:lineRule="auto"/>
              <w:ind w:right="41"/>
              <w:jc w:val="center"/>
              <w:rPr>
                <w:rFonts w:cs="Times New Roman"/>
                <w:sz w:val="24"/>
                <w:szCs w:val="24"/>
              </w:rPr>
            </w:pPr>
            <w:r w:rsidRPr="002D17A9">
              <w:rPr>
                <w:rFonts w:cs="Times New Roman"/>
                <w:sz w:val="24"/>
                <w:szCs w:val="24"/>
              </w:rPr>
              <w:t>(ngày 22/9/2020)</w:t>
            </w:r>
          </w:p>
        </w:tc>
        <w:tc>
          <w:tcPr>
            <w:tcW w:w="3441" w:type="dxa"/>
            <w:gridSpan w:val="4"/>
            <w:tcBorders>
              <w:top w:val="single" w:sz="3" w:space="0" w:color="000000"/>
              <w:left w:val="single" w:sz="3" w:space="0" w:color="000000"/>
              <w:bottom w:val="single" w:sz="3" w:space="0" w:color="000000"/>
              <w:right w:val="single" w:sz="3" w:space="0" w:color="000000"/>
            </w:tcBorders>
            <w:shd w:val="clear" w:color="auto" w:fill="auto"/>
            <w:vAlign w:val="center"/>
          </w:tcPr>
          <w:p w:rsidR="009E3172" w:rsidRPr="002D17A9" w:rsidRDefault="009E3172" w:rsidP="009E3172">
            <w:pPr>
              <w:spacing w:before="20" w:after="20" w:line="240" w:lineRule="auto"/>
              <w:ind w:left="63"/>
              <w:jc w:val="center"/>
              <w:rPr>
                <w:rFonts w:cs="Times New Roman"/>
                <w:b/>
                <w:sz w:val="24"/>
                <w:szCs w:val="24"/>
              </w:rPr>
            </w:pPr>
            <w:r w:rsidRPr="002D17A9">
              <w:rPr>
                <w:rFonts w:cs="Times New Roman"/>
                <w:b/>
                <w:sz w:val="24"/>
                <w:szCs w:val="24"/>
              </w:rPr>
              <w:t>Đợt 3</w:t>
            </w:r>
          </w:p>
          <w:p w:rsidR="009E3172" w:rsidRPr="002D17A9" w:rsidRDefault="009E3172" w:rsidP="009E3172">
            <w:pPr>
              <w:spacing w:before="20" w:after="20" w:line="240" w:lineRule="auto"/>
              <w:jc w:val="center"/>
              <w:rPr>
                <w:rFonts w:cs="Times New Roman"/>
                <w:sz w:val="24"/>
                <w:szCs w:val="24"/>
              </w:rPr>
            </w:pPr>
            <w:r w:rsidRPr="002D17A9">
              <w:rPr>
                <w:rFonts w:cs="Times New Roman"/>
                <w:sz w:val="24"/>
                <w:szCs w:val="24"/>
              </w:rPr>
              <w:t>(ngày 24/9/2020)</w:t>
            </w:r>
          </w:p>
        </w:tc>
        <w:tc>
          <w:tcPr>
            <w:tcW w:w="2138" w:type="dxa"/>
            <w:vMerge/>
            <w:tcBorders>
              <w:top w:val="nil"/>
              <w:left w:val="single" w:sz="3" w:space="0" w:color="000000"/>
              <w:bottom w:val="single" w:sz="3" w:space="0" w:color="000000"/>
              <w:right w:val="single" w:sz="3" w:space="0" w:color="000000"/>
            </w:tcBorders>
            <w:shd w:val="clear" w:color="auto" w:fill="auto"/>
            <w:vAlign w:val="center"/>
          </w:tcPr>
          <w:p w:rsidR="009E3172" w:rsidRPr="002D17A9" w:rsidRDefault="009E3172" w:rsidP="009E3172">
            <w:pPr>
              <w:spacing w:before="20" w:after="20" w:line="240" w:lineRule="auto"/>
              <w:jc w:val="left"/>
              <w:rPr>
                <w:rFonts w:cs="Times New Roman"/>
                <w:sz w:val="24"/>
                <w:szCs w:val="24"/>
              </w:rPr>
            </w:pPr>
          </w:p>
        </w:tc>
      </w:tr>
      <w:tr w:rsidR="002D17A9" w:rsidRPr="002D17A9" w:rsidTr="009E3172">
        <w:trPr>
          <w:trHeight w:val="161"/>
          <w:jc w:val="center"/>
        </w:trPr>
        <w:tc>
          <w:tcPr>
            <w:tcW w:w="0" w:type="auto"/>
            <w:vMerge/>
            <w:tcBorders>
              <w:top w:val="nil"/>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left"/>
              <w:rPr>
                <w:rFonts w:cs="Times New Roman"/>
                <w:sz w:val="24"/>
                <w:szCs w:val="24"/>
              </w:rPr>
            </w:pPr>
          </w:p>
        </w:tc>
        <w:tc>
          <w:tcPr>
            <w:tcW w:w="0" w:type="auto"/>
            <w:vMerge/>
            <w:tcBorders>
              <w:top w:val="nil"/>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left"/>
              <w:rPr>
                <w:rFonts w:cs="Times New Roman"/>
                <w:sz w:val="24"/>
                <w:szCs w:val="24"/>
              </w:rPr>
            </w:pPr>
          </w:p>
        </w:tc>
        <w:tc>
          <w:tcPr>
            <w:tcW w:w="0" w:type="auto"/>
            <w:vMerge/>
            <w:tcBorders>
              <w:top w:val="nil"/>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left"/>
              <w:rPr>
                <w:rFonts w:cs="Times New Roman"/>
                <w:sz w:val="24"/>
                <w:szCs w:val="24"/>
              </w:rPr>
            </w:pPr>
          </w:p>
        </w:tc>
        <w:tc>
          <w:tcPr>
            <w:tcW w:w="95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b/>
                <w:sz w:val="24"/>
                <w:szCs w:val="24"/>
              </w:rPr>
              <w:t>KK1</w:t>
            </w:r>
          </w:p>
        </w:tc>
        <w:tc>
          <w:tcPr>
            <w:tcW w:w="9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4"/>
              <w:jc w:val="center"/>
              <w:rPr>
                <w:rFonts w:cs="Times New Roman"/>
                <w:sz w:val="24"/>
                <w:szCs w:val="24"/>
              </w:rPr>
            </w:pPr>
            <w:r w:rsidRPr="002D17A9">
              <w:rPr>
                <w:rFonts w:cs="Times New Roman"/>
                <w:b/>
                <w:sz w:val="24"/>
                <w:szCs w:val="24"/>
              </w:rPr>
              <w:t>KK2</w:t>
            </w:r>
          </w:p>
        </w:tc>
        <w:tc>
          <w:tcPr>
            <w:tcW w:w="85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b/>
                <w:sz w:val="24"/>
                <w:szCs w:val="24"/>
              </w:rPr>
              <w:t>KK3</w:t>
            </w:r>
          </w:p>
        </w:tc>
        <w:tc>
          <w:tcPr>
            <w:tcW w:w="7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b/>
                <w:sz w:val="24"/>
                <w:szCs w:val="24"/>
              </w:rPr>
            </w:pPr>
            <w:r w:rsidRPr="002D17A9">
              <w:rPr>
                <w:rFonts w:cs="Times New Roman"/>
                <w:b/>
                <w:sz w:val="24"/>
                <w:szCs w:val="24"/>
              </w:rPr>
              <w:t>KK4</w:t>
            </w:r>
          </w:p>
        </w:tc>
        <w:tc>
          <w:tcPr>
            <w:tcW w:w="802"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b/>
                <w:sz w:val="24"/>
                <w:szCs w:val="24"/>
              </w:rPr>
            </w:pPr>
            <w:r w:rsidRPr="002D17A9">
              <w:rPr>
                <w:rFonts w:cs="Times New Roman"/>
                <w:b/>
                <w:sz w:val="24"/>
                <w:szCs w:val="24"/>
              </w:rPr>
              <w:t>KK1</w:t>
            </w:r>
          </w:p>
        </w:tc>
        <w:tc>
          <w:tcPr>
            <w:tcW w:w="7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b/>
                <w:sz w:val="24"/>
                <w:szCs w:val="24"/>
              </w:rPr>
            </w:pPr>
            <w:r w:rsidRPr="002D17A9">
              <w:rPr>
                <w:rFonts w:cs="Times New Roman"/>
                <w:b/>
                <w:sz w:val="24"/>
                <w:szCs w:val="24"/>
              </w:rPr>
              <w:t>KK2</w:t>
            </w:r>
          </w:p>
        </w:tc>
        <w:tc>
          <w:tcPr>
            <w:tcW w:w="8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b/>
                <w:sz w:val="24"/>
                <w:szCs w:val="24"/>
              </w:rPr>
            </w:pPr>
            <w:r w:rsidRPr="002D17A9">
              <w:rPr>
                <w:rFonts w:cs="Times New Roman"/>
                <w:b/>
                <w:sz w:val="24"/>
                <w:szCs w:val="24"/>
              </w:rPr>
              <w:t>KK3</w:t>
            </w:r>
          </w:p>
        </w:tc>
        <w:tc>
          <w:tcPr>
            <w:tcW w:w="79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b/>
                <w:sz w:val="24"/>
                <w:szCs w:val="24"/>
              </w:rPr>
            </w:pPr>
            <w:r w:rsidRPr="002D17A9">
              <w:rPr>
                <w:rFonts w:cs="Times New Roman"/>
                <w:b/>
                <w:sz w:val="24"/>
                <w:szCs w:val="24"/>
              </w:rPr>
              <w:t>KK4</w:t>
            </w:r>
          </w:p>
        </w:tc>
        <w:tc>
          <w:tcPr>
            <w:tcW w:w="8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b/>
                <w:sz w:val="24"/>
                <w:szCs w:val="24"/>
              </w:rPr>
            </w:pPr>
            <w:r w:rsidRPr="002D17A9">
              <w:rPr>
                <w:rFonts w:cs="Times New Roman"/>
                <w:b/>
                <w:sz w:val="24"/>
                <w:szCs w:val="24"/>
              </w:rPr>
              <w:t>KK1</w:t>
            </w:r>
          </w:p>
        </w:tc>
        <w:tc>
          <w:tcPr>
            <w:tcW w:w="7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b/>
                <w:sz w:val="24"/>
                <w:szCs w:val="24"/>
              </w:rPr>
            </w:pPr>
            <w:r w:rsidRPr="002D17A9">
              <w:rPr>
                <w:rFonts w:cs="Times New Roman"/>
                <w:b/>
                <w:sz w:val="24"/>
                <w:szCs w:val="24"/>
              </w:rPr>
              <w:t>KK2</w:t>
            </w:r>
          </w:p>
        </w:tc>
        <w:tc>
          <w:tcPr>
            <w:tcW w:w="7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b/>
                <w:sz w:val="24"/>
                <w:szCs w:val="24"/>
              </w:rPr>
            </w:pPr>
            <w:r w:rsidRPr="002D17A9">
              <w:rPr>
                <w:rFonts w:cs="Times New Roman"/>
                <w:b/>
                <w:sz w:val="24"/>
                <w:szCs w:val="24"/>
              </w:rPr>
              <w:t>KK3</w:t>
            </w:r>
          </w:p>
        </w:tc>
        <w:tc>
          <w:tcPr>
            <w:tcW w:w="10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b/>
                <w:sz w:val="24"/>
                <w:szCs w:val="24"/>
              </w:rPr>
            </w:pPr>
            <w:r w:rsidRPr="002D17A9">
              <w:rPr>
                <w:rFonts w:cs="Times New Roman"/>
                <w:b/>
                <w:sz w:val="24"/>
                <w:szCs w:val="24"/>
              </w:rPr>
              <w:t>KK4</w:t>
            </w:r>
          </w:p>
        </w:tc>
        <w:tc>
          <w:tcPr>
            <w:tcW w:w="213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7"/>
              <w:jc w:val="center"/>
              <w:rPr>
                <w:rFonts w:cs="Times New Roman"/>
                <w:sz w:val="24"/>
                <w:szCs w:val="24"/>
              </w:rPr>
            </w:pPr>
            <w:r w:rsidRPr="002D17A9">
              <w:rPr>
                <w:rFonts w:cs="Times New Roman"/>
                <w:sz w:val="24"/>
                <w:szCs w:val="24"/>
              </w:rPr>
              <w:t xml:space="preserve"> </w:t>
            </w:r>
          </w:p>
        </w:tc>
      </w:tr>
      <w:tr w:rsidR="002D17A9" w:rsidRPr="002D17A9" w:rsidTr="009E3172">
        <w:trPr>
          <w:trHeight w:val="268"/>
          <w:jc w:val="center"/>
        </w:trPr>
        <w:tc>
          <w:tcPr>
            <w:tcW w:w="5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5"/>
              <w:jc w:val="center"/>
              <w:rPr>
                <w:rFonts w:cs="Times New Roman"/>
                <w:sz w:val="24"/>
                <w:szCs w:val="24"/>
              </w:rPr>
            </w:pPr>
            <w:r w:rsidRPr="002D17A9">
              <w:rPr>
                <w:rFonts w:cs="Times New Roman"/>
                <w:sz w:val="24"/>
                <w:szCs w:val="24"/>
              </w:rPr>
              <w:t xml:space="preserve">1 </w:t>
            </w:r>
          </w:p>
        </w:tc>
        <w:tc>
          <w:tcPr>
            <w:tcW w:w="77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 xml:space="preserve">Nhiệt độ </w:t>
            </w:r>
          </w:p>
        </w:tc>
        <w:tc>
          <w:tcPr>
            <w:tcW w:w="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8"/>
              <w:jc w:val="center"/>
              <w:rPr>
                <w:rFonts w:cs="Times New Roman"/>
                <w:sz w:val="24"/>
                <w:szCs w:val="24"/>
              </w:rPr>
            </w:pPr>
            <w:r w:rsidRPr="002D17A9">
              <w:rPr>
                <w:rFonts w:cs="Times New Roman"/>
                <w:sz w:val="24"/>
                <w:szCs w:val="24"/>
                <w:vertAlign w:val="superscript"/>
              </w:rPr>
              <w:t>0</w:t>
            </w:r>
            <w:r w:rsidRPr="002D17A9">
              <w:rPr>
                <w:rFonts w:cs="Times New Roman"/>
                <w:sz w:val="24"/>
                <w:szCs w:val="24"/>
              </w:rPr>
              <w:t xml:space="preserve">C </w:t>
            </w:r>
          </w:p>
        </w:tc>
        <w:tc>
          <w:tcPr>
            <w:tcW w:w="95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28,2</w:t>
            </w:r>
          </w:p>
        </w:tc>
        <w:tc>
          <w:tcPr>
            <w:tcW w:w="9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4"/>
              <w:jc w:val="center"/>
              <w:rPr>
                <w:rFonts w:cs="Times New Roman"/>
                <w:sz w:val="24"/>
                <w:szCs w:val="24"/>
              </w:rPr>
            </w:pPr>
            <w:r w:rsidRPr="002D17A9">
              <w:rPr>
                <w:rFonts w:cs="Times New Roman"/>
                <w:sz w:val="24"/>
                <w:szCs w:val="24"/>
              </w:rPr>
              <w:t>29,5</w:t>
            </w:r>
          </w:p>
        </w:tc>
        <w:tc>
          <w:tcPr>
            <w:tcW w:w="85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31,5</w:t>
            </w:r>
          </w:p>
        </w:tc>
        <w:tc>
          <w:tcPr>
            <w:tcW w:w="7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33,2</w:t>
            </w:r>
          </w:p>
        </w:tc>
        <w:tc>
          <w:tcPr>
            <w:tcW w:w="802"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29,5</w:t>
            </w:r>
          </w:p>
        </w:tc>
        <w:tc>
          <w:tcPr>
            <w:tcW w:w="7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30,7</w:t>
            </w:r>
          </w:p>
        </w:tc>
        <w:tc>
          <w:tcPr>
            <w:tcW w:w="8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31,5</w:t>
            </w:r>
          </w:p>
        </w:tc>
        <w:tc>
          <w:tcPr>
            <w:tcW w:w="79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33,9</w:t>
            </w:r>
          </w:p>
        </w:tc>
        <w:tc>
          <w:tcPr>
            <w:tcW w:w="8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3"/>
              <w:jc w:val="center"/>
              <w:rPr>
                <w:rFonts w:cs="Times New Roman"/>
                <w:sz w:val="24"/>
                <w:szCs w:val="24"/>
              </w:rPr>
            </w:pPr>
            <w:r w:rsidRPr="002D17A9">
              <w:rPr>
                <w:rFonts w:cs="Times New Roman"/>
                <w:sz w:val="24"/>
                <w:szCs w:val="24"/>
              </w:rPr>
              <w:t>30,8</w:t>
            </w:r>
          </w:p>
        </w:tc>
        <w:tc>
          <w:tcPr>
            <w:tcW w:w="7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31,6</w:t>
            </w:r>
          </w:p>
        </w:tc>
        <w:tc>
          <w:tcPr>
            <w:tcW w:w="7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35,6</w:t>
            </w:r>
          </w:p>
        </w:tc>
        <w:tc>
          <w:tcPr>
            <w:tcW w:w="10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3"/>
              <w:jc w:val="center"/>
              <w:rPr>
                <w:rFonts w:cs="Times New Roman"/>
                <w:sz w:val="24"/>
                <w:szCs w:val="24"/>
              </w:rPr>
            </w:pPr>
            <w:r w:rsidRPr="002D17A9">
              <w:rPr>
                <w:rFonts w:cs="Times New Roman"/>
                <w:sz w:val="24"/>
                <w:szCs w:val="24"/>
              </w:rPr>
              <w:t>34,6</w:t>
            </w:r>
          </w:p>
        </w:tc>
        <w:tc>
          <w:tcPr>
            <w:tcW w:w="213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9"/>
              <w:jc w:val="center"/>
              <w:rPr>
                <w:rFonts w:cs="Times New Roman"/>
                <w:sz w:val="24"/>
                <w:szCs w:val="24"/>
              </w:rPr>
            </w:pPr>
            <w:r w:rsidRPr="002D17A9">
              <w:rPr>
                <w:rFonts w:cs="Times New Roman"/>
                <w:sz w:val="24"/>
                <w:szCs w:val="24"/>
              </w:rPr>
              <w:t xml:space="preserve">- </w:t>
            </w:r>
          </w:p>
        </w:tc>
      </w:tr>
      <w:tr w:rsidR="002D17A9" w:rsidRPr="002D17A9" w:rsidTr="009E3172">
        <w:trPr>
          <w:trHeight w:val="267"/>
          <w:jc w:val="center"/>
        </w:trPr>
        <w:tc>
          <w:tcPr>
            <w:tcW w:w="5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5"/>
              <w:jc w:val="center"/>
              <w:rPr>
                <w:rFonts w:cs="Times New Roman"/>
                <w:sz w:val="24"/>
                <w:szCs w:val="24"/>
              </w:rPr>
            </w:pPr>
            <w:r w:rsidRPr="002D17A9">
              <w:rPr>
                <w:rFonts w:cs="Times New Roman"/>
                <w:sz w:val="24"/>
                <w:szCs w:val="24"/>
              </w:rPr>
              <w:t xml:space="preserve">2 </w:t>
            </w:r>
          </w:p>
        </w:tc>
        <w:tc>
          <w:tcPr>
            <w:tcW w:w="77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 xml:space="preserve">Độ ẩm </w:t>
            </w:r>
          </w:p>
        </w:tc>
        <w:tc>
          <w:tcPr>
            <w:tcW w:w="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7"/>
              <w:jc w:val="center"/>
              <w:rPr>
                <w:rFonts w:cs="Times New Roman"/>
                <w:sz w:val="24"/>
                <w:szCs w:val="24"/>
              </w:rPr>
            </w:pPr>
            <w:r w:rsidRPr="002D17A9">
              <w:rPr>
                <w:rFonts w:cs="Times New Roman"/>
                <w:sz w:val="24"/>
                <w:szCs w:val="24"/>
              </w:rPr>
              <w:t xml:space="preserve">% </w:t>
            </w:r>
          </w:p>
        </w:tc>
        <w:tc>
          <w:tcPr>
            <w:tcW w:w="95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72</w:t>
            </w:r>
          </w:p>
        </w:tc>
        <w:tc>
          <w:tcPr>
            <w:tcW w:w="9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4"/>
              <w:jc w:val="center"/>
              <w:rPr>
                <w:rFonts w:cs="Times New Roman"/>
                <w:sz w:val="24"/>
                <w:szCs w:val="24"/>
              </w:rPr>
            </w:pPr>
            <w:r w:rsidRPr="002D17A9">
              <w:rPr>
                <w:rFonts w:cs="Times New Roman"/>
                <w:sz w:val="24"/>
                <w:szCs w:val="24"/>
              </w:rPr>
              <w:t>70</w:t>
            </w:r>
          </w:p>
        </w:tc>
        <w:tc>
          <w:tcPr>
            <w:tcW w:w="85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67</w:t>
            </w:r>
          </w:p>
        </w:tc>
        <w:tc>
          <w:tcPr>
            <w:tcW w:w="7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65</w:t>
            </w:r>
          </w:p>
        </w:tc>
        <w:tc>
          <w:tcPr>
            <w:tcW w:w="802"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69</w:t>
            </w:r>
          </w:p>
        </w:tc>
        <w:tc>
          <w:tcPr>
            <w:tcW w:w="7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67</w:t>
            </w:r>
          </w:p>
        </w:tc>
        <w:tc>
          <w:tcPr>
            <w:tcW w:w="8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6"/>
              <w:jc w:val="center"/>
              <w:rPr>
                <w:rFonts w:cs="Times New Roman"/>
                <w:sz w:val="24"/>
                <w:szCs w:val="24"/>
              </w:rPr>
            </w:pPr>
            <w:r w:rsidRPr="002D17A9">
              <w:rPr>
                <w:rFonts w:cs="Times New Roman"/>
                <w:sz w:val="24"/>
                <w:szCs w:val="24"/>
              </w:rPr>
              <w:t>65</w:t>
            </w:r>
          </w:p>
        </w:tc>
        <w:tc>
          <w:tcPr>
            <w:tcW w:w="79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3"/>
              <w:jc w:val="center"/>
              <w:rPr>
                <w:rFonts w:cs="Times New Roman"/>
                <w:sz w:val="24"/>
                <w:szCs w:val="24"/>
              </w:rPr>
            </w:pPr>
            <w:r w:rsidRPr="002D17A9">
              <w:rPr>
                <w:rFonts w:cs="Times New Roman"/>
                <w:sz w:val="24"/>
                <w:szCs w:val="24"/>
              </w:rPr>
              <w:t>63</w:t>
            </w:r>
          </w:p>
        </w:tc>
        <w:tc>
          <w:tcPr>
            <w:tcW w:w="8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60</w:t>
            </w:r>
          </w:p>
        </w:tc>
        <w:tc>
          <w:tcPr>
            <w:tcW w:w="7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3"/>
              <w:jc w:val="center"/>
              <w:rPr>
                <w:rFonts w:cs="Times New Roman"/>
                <w:sz w:val="24"/>
                <w:szCs w:val="24"/>
              </w:rPr>
            </w:pPr>
            <w:r w:rsidRPr="002D17A9">
              <w:rPr>
                <w:rFonts w:cs="Times New Roman"/>
                <w:sz w:val="24"/>
                <w:szCs w:val="24"/>
              </w:rPr>
              <w:t>58</w:t>
            </w:r>
          </w:p>
        </w:tc>
        <w:tc>
          <w:tcPr>
            <w:tcW w:w="7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56</w:t>
            </w:r>
          </w:p>
        </w:tc>
        <w:tc>
          <w:tcPr>
            <w:tcW w:w="10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57</w:t>
            </w:r>
          </w:p>
        </w:tc>
        <w:tc>
          <w:tcPr>
            <w:tcW w:w="213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9"/>
              <w:jc w:val="center"/>
              <w:rPr>
                <w:rFonts w:cs="Times New Roman"/>
                <w:sz w:val="24"/>
                <w:szCs w:val="24"/>
              </w:rPr>
            </w:pPr>
            <w:r w:rsidRPr="002D17A9">
              <w:rPr>
                <w:rFonts w:cs="Times New Roman"/>
                <w:sz w:val="24"/>
                <w:szCs w:val="24"/>
              </w:rPr>
              <w:t xml:space="preserve">- </w:t>
            </w:r>
          </w:p>
        </w:tc>
      </w:tr>
      <w:tr w:rsidR="002D17A9" w:rsidRPr="002D17A9" w:rsidTr="009E3172">
        <w:trPr>
          <w:trHeight w:val="373"/>
          <w:jc w:val="center"/>
        </w:trPr>
        <w:tc>
          <w:tcPr>
            <w:tcW w:w="5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5"/>
              <w:jc w:val="center"/>
              <w:rPr>
                <w:rFonts w:cs="Times New Roman"/>
                <w:sz w:val="24"/>
                <w:szCs w:val="24"/>
              </w:rPr>
            </w:pPr>
            <w:r w:rsidRPr="002D17A9">
              <w:rPr>
                <w:rFonts w:cs="Times New Roman"/>
                <w:sz w:val="24"/>
                <w:szCs w:val="24"/>
              </w:rPr>
              <w:t xml:space="preserve">3 </w:t>
            </w:r>
          </w:p>
        </w:tc>
        <w:tc>
          <w:tcPr>
            <w:tcW w:w="77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 xml:space="preserve">Tốc độ gió </w:t>
            </w:r>
          </w:p>
        </w:tc>
        <w:tc>
          <w:tcPr>
            <w:tcW w:w="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9"/>
              <w:jc w:val="center"/>
              <w:rPr>
                <w:rFonts w:cs="Times New Roman"/>
                <w:sz w:val="24"/>
                <w:szCs w:val="24"/>
              </w:rPr>
            </w:pPr>
            <w:r w:rsidRPr="002D17A9">
              <w:rPr>
                <w:rFonts w:cs="Times New Roman"/>
                <w:sz w:val="24"/>
                <w:szCs w:val="24"/>
              </w:rPr>
              <w:t xml:space="preserve">m/s </w:t>
            </w:r>
          </w:p>
        </w:tc>
        <w:tc>
          <w:tcPr>
            <w:tcW w:w="95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1,4</w:t>
            </w:r>
          </w:p>
        </w:tc>
        <w:tc>
          <w:tcPr>
            <w:tcW w:w="9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4"/>
              <w:jc w:val="center"/>
              <w:rPr>
                <w:rFonts w:cs="Times New Roman"/>
                <w:sz w:val="24"/>
                <w:szCs w:val="24"/>
              </w:rPr>
            </w:pPr>
            <w:r w:rsidRPr="002D17A9">
              <w:rPr>
                <w:rFonts w:cs="Times New Roman"/>
                <w:sz w:val="24"/>
                <w:szCs w:val="24"/>
              </w:rPr>
              <w:t>2,0</w:t>
            </w:r>
          </w:p>
        </w:tc>
        <w:tc>
          <w:tcPr>
            <w:tcW w:w="85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1,5</w:t>
            </w:r>
          </w:p>
        </w:tc>
        <w:tc>
          <w:tcPr>
            <w:tcW w:w="7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2,0</w:t>
            </w:r>
          </w:p>
        </w:tc>
        <w:tc>
          <w:tcPr>
            <w:tcW w:w="802"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3"/>
              <w:jc w:val="center"/>
              <w:rPr>
                <w:rFonts w:cs="Times New Roman"/>
                <w:sz w:val="24"/>
                <w:szCs w:val="24"/>
              </w:rPr>
            </w:pPr>
            <w:r w:rsidRPr="002D17A9">
              <w:rPr>
                <w:rFonts w:cs="Times New Roman"/>
                <w:sz w:val="24"/>
                <w:szCs w:val="24"/>
              </w:rPr>
              <w:t>1,6</w:t>
            </w:r>
          </w:p>
        </w:tc>
        <w:tc>
          <w:tcPr>
            <w:tcW w:w="7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7"/>
              <w:jc w:val="center"/>
              <w:rPr>
                <w:rFonts w:cs="Times New Roman"/>
                <w:sz w:val="24"/>
                <w:szCs w:val="24"/>
              </w:rPr>
            </w:pPr>
            <w:r w:rsidRPr="002D17A9">
              <w:rPr>
                <w:rFonts w:cs="Times New Roman"/>
                <w:sz w:val="24"/>
                <w:szCs w:val="24"/>
              </w:rPr>
              <w:t>1,9</w:t>
            </w:r>
          </w:p>
        </w:tc>
        <w:tc>
          <w:tcPr>
            <w:tcW w:w="8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9"/>
              <w:jc w:val="center"/>
              <w:rPr>
                <w:rFonts w:cs="Times New Roman"/>
                <w:sz w:val="24"/>
                <w:szCs w:val="24"/>
              </w:rPr>
            </w:pPr>
            <w:r w:rsidRPr="002D17A9">
              <w:rPr>
                <w:rFonts w:cs="Times New Roman"/>
                <w:sz w:val="24"/>
                <w:szCs w:val="24"/>
              </w:rPr>
              <w:t>1,7</w:t>
            </w:r>
          </w:p>
        </w:tc>
        <w:tc>
          <w:tcPr>
            <w:tcW w:w="79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1,3</w:t>
            </w:r>
          </w:p>
        </w:tc>
        <w:tc>
          <w:tcPr>
            <w:tcW w:w="8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3"/>
              <w:jc w:val="center"/>
              <w:rPr>
                <w:rFonts w:cs="Times New Roman"/>
                <w:sz w:val="24"/>
                <w:szCs w:val="24"/>
              </w:rPr>
            </w:pPr>
            <w:r w:rsidRPr="002D17A9">
              <w:rPr>
                <w:rFonts w:cs="Times New Roman"/>
                <w:sz w:val="24"/>
                <w:szCs w:val="24"/>
              </w:rPr>
              <w:t>1,4</w:t>
            </w:r>
          </w:p>
        </w:tc>
        <w:tc>
          <w:tcPr>
            <w:tcW w:w="7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1,3</w:t>
            </w:r>
          </w:p>
        </w:tc>
        <w:tc>
          <w:tcPr>
            <w:tcW w:w="7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3"/>
              <w:jc w:val="center"/>
              <w:rPr>
                <w:rFonts w:cs="Times New Roman"/>
                <w:sz w:val="24"/>
                <w:szCs w:val="24"/>
              </w:rPr>
            </w:pPr>
            <w:r w:rsidRPr="002D17A9">
              <w:rPr>
                <w:rFonts w:cs="Times New Roman"/>
                <w:sz w:val="24"/>
                <w:szCs w:val="24"/>
              </w:rPr>
              <w:t>1,2</w:t>
            </w:r>
          </w:p>
        </w:tc>
        <w:tc>
          <w:tcPr>
            <w:tcW w:w="10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3"/>
              <w:jc w:val="center"/>
              <w:rPr>
                <w:rFonts w:cs="Times New Roman"/>
                <w:sz w:val="24"/>
                <w:szCs w:val="24"/>
              </w:rPr>
            </w:pPr>
            <w:r w:rsidRPr="002D17A9">
              <w:rPr>
                <w:rFonts w:cs="Times New Roman"/>
                <w:sz w:val="24"/>
                <w:szCs w:val="24"/>
              </w:rPr>
              <w:t>2,3</w:t>
            </w:r>
          </w:p>
        </w:tc>
        <w:tc>
          <w:tcPr>
            <w:tcW w:w="213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9"/>
              <w:jc w:val="center"/>
              <w:rPr>
                <w:rFonts w:cs="Times New Roman"/>
                <w:sz w:val="24"/>
                <w:szCs w:val="24"/>
              </w:rPr>
            </w:pPr>
            <w:r w:rsidRPr="002D17A9">
              <w:rPr>
                <w:rFonts w:cs="Times New Roman"/>
                <w:sz w:val="24"/>
                <w:szCs w:val="24"/>
              </w:rPr>
              <w:t xml:space="preserve">- </w:t>
            </w:r>
          </w:p>
        </w:tc>
      </w:tr>
      <w:tr w:rsidR="002D17A9" w:rsidRPr="002D17A9" w:rsidTr="009C1CBC">
        <w:trPr>
          <w:trHeight w:val="29"/>
          <w:jc w:val="center"/>
        </w:trPr>
        <w:tc>
          <w:tcPr>
            <w:tcW w:w="5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5"/>
              <w:jc w:val="center"/>
              <w:rPr>
                <w:rFonts w:cs="Times New Roman"/>
                <w:sz w:val="24"/>
                <w:szCs w:val="24"/>
              </w:rPr>
            </w:pPr>
            <w:r w:rsidRPr="002D17A9">
              <w:rPr>
                <w:rFonts w:cs="Times New Roman"/>
                <w:sz w:val="24"/>
                <w:szCs w:val="24"/>
              </w:rPr>
              <w:t xml:space="preserve">4 </w:t>
            </w:r>
          </w:p>
        </w:tc>
        <w:tc>
          <w:tcPr>
            <w:tcW w:w="77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1" w:right="3"/>
              <w:jc w:val="center"/>
              <w:rPr>
                <w:rFonts w:cs="Times New Roman"/>
                <w:sz w:val="24"/>
                <w:szCs w:val="24"/>
              </w:rPr>
            </w:pPr>
            <w:r w:rsidRPr="002D17A9">
              <w:rPr>
                <w:rFonts w:cs="Times New Roman"/>
                <w:sz w:val="24"/>
                <w:szCs w:val="24"/>
              </w:rPr>
              <w:t xml:space="preserve">Độ ồn </w:t>
            </w:r>
          </w:p>
        </w:tc>
        <w:tc>
          <w:tcPr>
            <w:tcW w:w="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44"/>
              <w:jc w:val="left"/>
              <w:rPr>
                <w:rFonts w:cs="Times New Roman"/>
                <w:sz w:val="24"/>
                <w:szCs w:val="24"/>
              </w:rPr>
            </w:pPr>
            <w:r w:rsidRPr="002D17A9">
              <w:rPr>
                <w:rFonts w:cs="Times New Roman"/>
                <w:sz w:val="24"/>
                <w:szCs w:val="24"/>
              </w:rPr>
              <w:t xml:space="preserve">dBA </w:t>
            </w:r>
          </w:p>
        </w:tc>
        <w:tc>
          <w:tcPr>
            <w:tcW w:w="95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64,1</w:t>
            </w:r>
          </w:p>
        </w:tc>
        <w:tc>
          <w:tcPr>
            <w:tcW w:w="9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4"/>
              <w:jc w:val="center"/>
              <w:rPr>
                <w:rFonts w:cs="Times New Roman"/>
                <w:sz w:val="24"/>
                <w:szCs w:val="24"/>
              </w:rPr>
            </w:pPr>
            <w:r w:rsidRPr="002D17A9">
              <w:rPr>
                <w:rFonts w:cs="Times New Roman"/>
                <w:sz w:val="24"/>
                <w:szCs w:val="24"/>
              </w:rPr>
              <w:t>66,5</w:t>
            </w:r>
          </w:p>
        </w:tc>
        <w:tc>
          <w:tcPr>
            <w:tcW w:w="85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62,3</w:t>
            </w:r>
          </w:p>
        </w:tc>
        <w:tc>
          <w:tcPr>
            <w:tcW w:w="7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67,7</w:t>
            </w:r>
          </w:p>
        </w:tc>
        <w:tc>
          <w:tcPr>
            <w:tcW w:w="802"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65,8</w:t>
            </w:r>
          </w:p>
        </w:tc>
        <w:tc>
          <w:tcPr>
            <w:tcW w:w="7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68,0</w:t>
            </w:r>
          </w:p>
        </w:tc>
        <w:tc>
          <w:tcPr>
            <w:tcW w:w="8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61,6</w:t>
            </w:r>
          </w:p>
        </w:tc>
        <w:tc>
          <w:tcPr>
            <w:tcW w:w="79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67,0</w:t>
            </w:r>
          </w:p>
        </w:tc>
        <w:tc>
          <w:tcPr>
            <w:tcW w:w="8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3"/>
              <w:jc w:val="center"/>
              <w:rPr>
                <w:rFonts w:cs="Times New Roman"/>
                <w:sz w:val="24"/>
                <w:szCs w:val="24"/>
              </w:rPr>
            </w:pPr>
            <w:r w:rsidRPr="002D17A9">
              <w:rPr>
                <w:rFonts w:cs="Times New Roman"/>
                <w:sz w:val="24"/>
                <w:szCs w:val="24"/>
              </w:rPr>
              <w:t>64,9</w:t>
            </w:r>
          </w:p>
        </w:tc>
        <w:tc>
          <w:tcPr>
            <w:tcW w:w="7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65,7</w:t>
            </w:r>
          </w:p>
        </w:tc>
        <w:tc>
          <w:tcPr>
            <w:tcW w:w="7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62,8</w:t>
            </w:r>
          </w:p>
        </w:tc>
        <w:tc>
          <w:tcPr>
            <w:tcW w:w="10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3"/>
              <w:jc w:val="center"/>
              <w:rPr>
                <w:rFonts w:cs="Times New Roman"/>
                <w:sz w:val="24"/>
                <w:szCs w:val="24"/>
              </w:rPr>
            </w:pPr>
            <w:r w:rsidRPr="002D17A9">
              <w:rPr>
                <w:rFonts w:cs="Times New Roman"/>
                <w:sz w:val="24"/>
                <w:szCs w:val="24"/>
              </w:rPr>
              <w:t>67,4</w:t>
            </w:r>
          </w:p>
        </w:tc>
        <w:tc>
          <w:tcPr>
            <w:tcW w:w="213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51"/>
              <w:jc w:val="center"/>
              <w:rPr>
                <w:rFonts w:cs="Times New Roman"/>
                <w:sz w:val="24"/>
                <w:szCs w:val="24"/>
              </w:rPr>
            </w:pPr>
            <w:r w:rsidRPr="002D17A9">
              <w:rPr>
                <w:rFonts w:cs="Times New Roman"/>
                <w:sz w:val="24"/>
                <w:szCs w:val="24"/>
              </w:rPr>
              <w:t>70</w:t>
            </w:r>
            <w:r w:rsidRPr="002D17A9">
              <w:rPr>
                <w:rFonts w:cs="Times New Roman"/>
                <w:sz w:val="24"/>
                <w:szCs w:val="24"/>
                <w:vertAlign w:val="superscript"/>
              </w:rPr>
              <w:t>(1)</w:t>
            </w:r>
            <w:r w:rsidRPr="002D17A9">
              <w:rPr>
                <w:rFonts w:cs="Times New Roman"/>
                <w:sz w:val="24"/>
                <w:szCs w:val="24"/>
              </w:rPr>
              <w:t xml:space="preserve"> </w:t>
            </w:r>
          </w:p>
        </w:tc>
      </w:tr>
      <w:tr w:rsidR="002D17A9" w:rsidRPr="002D17A9" w:rsidTr="009E3172">
        <w:trPr>
          <w:trHeight w:val="164"/>
          <w:jc w:val="center"/>
        </w:trPr>
        <w:tc>
          <w:tcPr>
            <w:tcW w:w="5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5"/>
              <w:jc w:val="center"/>
              <w:rPr>
                <w:rFonts w:cs="Times New Roman"/>
                <w:sz w:val="24"/>
                <w:szCs w:val="24"/>
              </w:rPr>
            </w:pPr>
            <w:r w:rsidRPr="002D17A9">
              <w:rPr>
                <w:rFonts w:cs="Times New Roman"/>
                <w:sz w:val="24"/>
                <w:szCs w:val="24"/>
              </w:rPr>
              <w:t xml:space="preserve">5 </w:t>
            </w:r>
          </w:p>
        </w:tc>
        <w:tc>
          <w:tcPr>
            <w:tcW w:w="77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2"/>
              <w:jc w:val="center"/>
              <w:rPr>
                <w:rFonts w:cs="Times New Roman"/>
                <w:sz w:val="24"/>
                <w:szCs w:val="24"/>
              </w:rPr>
            </w:pPr>
            <w:r w:rsidRPr="002D17A9">
              <w:rPr>
                <w:rFonts w:cs="Times New Roman"/>
                <w:sz w:val="24"/>
                <w:szCs w:val="24"/>
              </w:rPr>
              <w:t xml:space="preserve">Bụi </w:t>
            </w:r>
          </w:p>
        </w:tc>
        <w:tc>
          <w:tcPr>
            <w:tcW w:w="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left"/>
              <w:rPr>
                <w:rFonts w:cs="Times New Roman"/>
                <w:sz w:val="24"/>
                <w:szCs w:val="24"/>
              </w:rPr>
            </w:pPr>
            <w:r w:rsidRPr="002D17A9">
              <w:rPr>
                <w:rFonts w:cs="Times New Roman"/>
                <w:sz w:val="24"/>
                <w:szCs w:val="24"/>
              </w:rPr>
              <w:t>μg/m</w:t>
            </w:r>
            <w:r w:rsidRPr="002D17A9">
              <w:rPr>
                <w:rFonts w:cs="Times New Roman"/>
                <w:sz w:val="24"/>
                <w:szCs w:val="24"/>
                <w:vertAlign w:val="superscript"/>
              </w:rPr>
              <w:t>3</w:t>
            </w:r>
            <w:r w:rsidRPr="002D17A9">
              <w:rPr>
                <w:rFonts w:cs="Times New Roman"/>
                <w:sz w:val="24"/>
                <w:szCs w:val="24"/>
              </w:rPr>
              <w:t xml:space="preserve"> </w:t>
            </w:r>
          </w:p>
        </w:tc>
        <w:tc>
          <w:tcPr>
            <w:tcW w:w="95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250</w:t>
            </w:r>
          </w:p>
        </w:tc>
        <w:tc>
          <w:tcPr>
            <w:tcW w:w="9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4"/>
              <w:jc w:val="center"/>
              <w:rPr>
                <w:rFonts w:cs="Times New Roman"/>
                <w:sz w:val="24"/>
                <w:szCs w:val="24"/>
              </w:rPr>
            </w:pPr>
            <w:r w:rsidRPr="002D17A9">
              <w:rPr>
                <w:rFonts w:cs="Times New Roman"/>
                <w:sz w:val="24"/>
                <w:szCs w:val="24"/>
              </w:rPr>
              <w:t>167</w:t>
            </w:r>
          </w:p>
        </w:tc>
        <w:tc>
          <w:tcPr>
            <w:tcW w:w="85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278</w:t>
            </w:r>
          </w:p>
        </w:tc>
        <w:tc>
          <w:tcPr>
            <w:tcW w:w="7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223</w:t>
            </w:r>
          </w:p>
        </w:tc>
        <w:tc>
          <w:tcPr>
            <w:tcW w:w="802"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166</w:t>
            </w:r>
          </w:p>
        </w:tc>
        <w:tc>
          <w:tcPr>
            <w:tcW w:w="7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251</w:t>
            </w:r>
          </w:p>
        </w:tc>
        <w:tc>
          <w:tcPr>
            <w:tcW w:w="8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6"/>
              <w:jc w:val="center"/>
              <w:rPr>
                <w:rFonts w:cs="Times New Roman"/>
                <w:sz w:val="24"/>
                <w:szCs w:val="24"/>
              </w:rPr>
            </w:pPr>
            <w:r w:rsidRPr="002D17A9">
              <w:rPr>
                <w:rFonts w:cs="Times New Roman"/>
                <w:sz w:val="24"/>
                <w:szCs w:val="24"/>
              </w:rPr>
              <w:t>250</w:t>
            </w:r>
          </w:p>
        </w:tc>
        <w:tc>
          <w:tcPr>
            <w:tcW w:w="79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278</w:t>
            </w:r>
          </w:p>
        </w:tc>
        <w:tc>
          <w:tcPr>
            <w:tcW w:w="8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194</w:t>
            </w:r>
          </w:p>
        </w:tc>
        <w:tc>
          <w:tcPr>
            <w:tcW w:w="7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279</w:t>
            </w:r>
          </w:p>
        </w:tc>
        <w:tc>
          <w:tcPr>
            <w:tcW w:w="7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221</w:t>
            </w:r>
          </w:p>
        </w:tc>
        <w:tc>
          <w:tcPr>
            <w:tcW w:w="10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250</w:t>
            </w:r>
          </w:p>
        </w:tc>
        <w:tc>
          <w:tcPr>
            <w:tcW w:w="213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50"/>
              <w:jc w:val="center"/>
              <w:rPr>
                <w:rFonts w:cs="Times New Roman"/>
                <w:sz w:val="24"/>
                <w:szCs w:val="24"/>
              </w:rPr>
            </w:pPr>
            <w:r w:rsidRPr="002D17A9">
              <w:rPr>
                <w:rFonts w:cs="Times New Roman"/>
                <w:sz w:val="24"/>
                <w:szCs w:val="24"/>
              </w:rPr>
              <w:t xml:space="preserve">300 </w:t>
            </w:r>
          </w:p>
        </w:tc>
      </w:tr>
      <w:tr w:rsidR="002D17A9" w:rsidRPr="002D17A9" w:rsidTr="009E3172">
        <w:trPr>
          <w:trHeight w:val="292"/>
          <w:jc w:val="center"/>
        </w:trPr>
        <w:tc>
          <w:tcPr>
            <w:tcW w:w="5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5"/>
              <w:jc w:val="center"/>
              <w:rPr>
                <w:rFonts w:cs="Times New Roman"/>
                <w:sz w:val="24"/>
                <w:szCs w:val="24"/>
              </w:rPr>
            </w:pPr>
            <w:r w:rsidRPr="002D17A9">
              <w:rPr>
                <w:rFonts w:cs="Times New Roman"/>
                <w:sz w:val="24"/>
                <w:szCs w:val="24"/>
              </w:rPr>
              <w:t xml:space="preserve">6 </w:t>
            </w:r>
          </w:p>
        </w:tc>
        <w:tc>
          <w:tcPr>
            <w:tcW w:w="77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55"/>
              <w:jc w:val="left"/>
              <w:rPr>
                <w:rFonts w:cs="Times New Roman"/>
                <w:sz w:val="24"/>
                <w:szCs w:val="24"/>
              </w:rPr>
            </w:pPr>
            <w:r w:rsidRPr="002D17A9">
              <w:rPr>
                <w:rFonts w:cs="Times New Roman"/>
                <w:sz w:val="24"/>
                <w:szCs w:val="24"/>
              </w:rPr>
              <w:t>SO</w:t>
            </w:r>
            <w:r w:rsidRPr="002D17A9">
              <w:rPr>
                <w:rFonts w:cs="Times New Roman"/>
                <w:sz w:val="24"/>
                <w:szCs w:val="24"/>
                <w:vertAlign w:val="subscript"/>
              </w:rPr>
              <w:t>2</w:t>
            </w:r>
            <w:r w:rsidRPr="002D17A9">
              <w:rPr>
                <w:rFonts w:cs="Times New Roman"/>
                <w:sz w:val="24"/>
                <w:szCs w:val="24"/>
              </w:rPr>
              <w:t xml:space="preserve"> </w:t>
            </w:r>
          </w:p>
        </w:tc>
        <w:tc>
          <w:tcPr>
            <w:tcW w:w="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left"/>
              <w:rPr>
                <w:rFonts w:cs="Times New Roman"/>
                <w:sz w:val="24"/>
                <w:szCs w:val="24"/>
              </w:rPr>
            </w:pPr>
            <w:r w:rsidRPr="002D17A9">
              <w:rPr>
                <w:rFonts w:cs="Times New Roman"/>
                <w:sz w:val="24"/>
                <w:szCs w:val="24"/>
              </w:rPr>
              <w:t>μg/m</w:t>
            </w:r>
            <w:r w:rsidRPr="002D17A9">
              <w:rPr>
                <w:rFonts w:cs="Times New Roman"/>
                <w:sz w:val="24"/>
                <w:szCs w:val="24"/>
                <w:vertAlign w:val="superscript"/>
              </w:rPr>
              <w:t>3</w:t>
            </w:r>
            <w:r w:rsidRPr="002D17A9">
              <w:rPr>
                <w:rFonts w:cs="Times New Roman"/>
                <w:sz w:val="24"/>
                <w:szCs w:val="24"/>
              </w:rPr>
              <w:t xml:space="preserve"> </w:t>
            </w:r>
          </w:p>
        </w:tc>
        <w:tc>
          <w:tcPr>
            <w:tcW w:w="95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28</w:t>
            </w:r>
          </w:p>
        </w:tc>
        <w:tc>
          <w:tcPr>
            <w:tcW w:w="9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4"/>
              <w:jc w:val="center"/>
              <w:rPr>
                <w:rFonts w:cs="Times New Roman"/>
                <w:sz w:val="24"/>
                <w:szCs w:val="24"/>
              </w:rPr>
            </w:pPr>
            <w:r w:rsidRPr="002D17A9">
              <w:rPr>
                <w:rFonts w:cs="Times New Roman"/>
                <w:sz w:val="24"/>
                <w:szCs w:val="24"/>
              </w:rPr>
              <w:t>21</w:t>
            </w:r>
          </w:p>
        </w:tc>
        <w:tc>
          <w:tcPr>
            <w:tcW w:w="85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24</w:t>
            </w:r>
          </w:p>
        </w:tc>
        <w:tc>
          <w:tcPr>
            <w:tcW w:w="7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KPH</w:t>
            </w:r>
          </w:p>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(17*)</w:t>
            </w:r>
          </w:p>
        </w:tc>
        <w:tc>
          <w:tcPr>
            <w:tcW w:w="802"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24</w:t>
            </w:r>
          </w:p>
        </w:tc>
        <w:tc>
          <w:tcPr>
            <w:tcW w:w="7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29</w:t>
            </w:r>
          </w:p>
        </w:tc>
        <w:tc>
          <w:tcPr>
            <w:tcW w:w="8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KPH</w:t>
            </w:r>
          </w:p>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(17*)</w:t>
            </w:r>
          </w:p>
        </w:tc>
        <w:tc>
          <w:tcPr>
            <w:tcW w:w="79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3"/>
              <w:jc w:val="center"/>
              <w:rPr>
                <w:rFonts w:cs="Times New Roman"/>
                <w:sz w:val="24"/>
                <w:szCs w:val="24"/>
              </w:rPr>
            </w:pPr>
            <w:r w:rsidRPr="002D17A9">
              <w:rPr>
                <w:rFonts w:cs="Times New Roman"/>
                <w:sz w:val="24"/>
                <w:szCs w:val="24"/>
              </w:rPr>
              <w:t>22</w:t>
            </w:r>
          </w:p>
        </w:tc>
        <w:tc>
          <w:tcPr>
            <w:tcW w:w="8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20</w:t>
            </w:r>
          </w:p>
        </w:tc>
        <w:tc>
          <w:tcPr>
            <w:tcW w:w="7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3"/>
              <w:jc w:val="center"/>
              <w:rPr>
                <w:rFonts w:cs="Times New Roman"/>
                <w:sz w:val="24"/>
                <w:szCs w:val="24"/>
              </w:rPr>
            </w:pPr>
            <w:r w:rsidRPr="002D17A9">
              <w:rPr>
                <w:rFonts w:cs="Times New Roman"/>
                <w:sz w:val="24"/>
                <w:szCs w:val="24"/>
              </w:rPr>
              <w:t>23</w:t>
            </w:r>
          </w:p>
        </w:tc>
        <w:tc>
          <w:tcPr>
            <w:tcW w:w="7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KPH</w:t>
            </w:r>
          </w:p>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(17*)</w:t>
            </w:r>
          </w:p>
        </w:tc>
        <w:tc>
          <w:tcPr>
            <w:tcW w:w="10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28</w:t>
            </w:r>
          </w:p>
        </w:tc>
        <w:tc>
          <w:tcPr>
            <w:tcW w:w="213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50"/>
              <w:jc w:val="center"/>
              <w:rPr>
                <w:rFonts w:cs="Times New Roman"/>
                <w:sz w:val="24"/>
                <w:szCs w:val="24"/>
              </w:rPr>
            </w:pPr>
            <w:r w:rsidRPr="002D17A9">
              <w:rPr>
                <w:rFonts w:cs="Times New Roman"/>
                <w:sz w:val="24"/>
                <w:szCs w:val="24"/>
              </w:rPr>
              <w:t xml:space="preserve">350 </w:t>
            </w:r>
          </w:p>
        </w:tc>
      </w:tr>
      <w:tr w:rsidR="002D17A9" w:rsidRPr="002D17A9" w:rsidTr="009E3172">
        <w:trPr>
          <w:trHeight w:val="165"/>
          <w:jc w:val="center"/>
        </w:trPr>
        <w:tc>
          <w:tcPr>
            <w:tcW w:w="5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5"/>
              <w:jc w:val="center"/>
              <w:rPr>
                <w:rFonts w:cs="Times New Roman"/>
                <w:sz w:val="24"/>
                <w:szCs w:val="24"/>
              </w:rPr>
            </w:pPr>
            <w:r w:rsidRPr="002D17A9">
              <w:rPr>
                <w:rFonts w:cs="Times New Roman"/>
                <w:sz w:val="24"/>
                <w:szCs w:val="24"/>
              </w:rPr>
              <w:t xml:space="preserve">7 </w:t>
            </w:r>
          </w:p>
        </w:tc>
        <w:tc>
          <w:tcPr>
            <w:tcW w:w="77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40"/>
              <w:jc w:val="left"/>
              <w:rPr>
                <w:rFonts w:cs="Times New Roman"/>
                <w:sz w:val="24"/>
                <w:szCs w:val="24"/>
              </w:rPr>
            </w:pPr>
            <w:r w:rsidRPr="002D17A9">
              <w:rPr>
                <w:rFonts w:cs="Times New Roman"/>
                <w:sz w:val="24"/>
                <w:szCs w:val="24"/>
              </w:rPr>
              <w:t>NO</w:t>
            </w:r>
            <w:r w:rsidRPr="002D17A9">
              <w:rPr>
                <w:rFonts w:cs="Times New Roman"/>
                <w:sz w:val="24"/>
                <w:szCs w:val="24"/>
                <w:vertAlign w:val="subscript"/>
              </w:rPr>
              <w:t>2</w:t>
            </w:r>
            <w:r w:rsidRPr="002D17A9">
              <w:rPr>
                <w:rFonts w:cs="Times New Roman"/>
                <w:sz w:val="24"/>
                <w:szCs w:val="24"/>
              </w:rPr>
              <w:t xml:space="preserve"> </w:t>
            </w:r>
          </w:p>
        </w:tc>
        <w:tc>
          <w:tcPr>
            <w:tcW w:w="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left"/>
              <w:rPr>
                <w:rFonts w:cs="Times New Roman"/>
                <w:sz w:val="24"/>
                <w:szCs w:val="24"/>
              </w:rPr>
            </w:pPr>
            <w:r w:rsidRPr="002D17A9">
              <w:rPr>
                <w:rFonts w:cs="Times New Roman"/>
                <w:sz w:val="24"/>
                <w:szCs w:val="24"/>
              </w:rPr>
              <w:t>μg/m</w:t>
            </w:r>
            <w:r w:rsidRPr="002D17A9">
              <w:rPr>
                <w:rFonts w:cs="Times New Roman"/>
                <w:sz w:val="24"/>
                <w:szCs w:val="24"/>
                <w:vertAlign w:val="superscript"/>
              </w:rPr>
              <w:t>3</w:t>
            </w:r>
            <w:r w:rsidRPr="002D17A9">
              <w:rPr>
                <w:rFonts w:cs="Times New Roman"/>
                <w:sz w:val="24"/>
                <w:szCs w:val="24"/>
              </w:rPr>
              <w:t xml:space="preserve"> </w:t>
            </w:r>
          </w:p>
        </w:tc>
        <w:tc>
          <w:tcPr>
            <w:tcW w:w="95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17</w:t>
            </w:r>
          </w:p>
        </w:tc>
        <w:tc>
          <w:tcPr>
            <w:tcW w:w="9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4"/>
              <w:jc w:val="center"/>
              <w:rPr>
                <w:rFonts w:cs="Times New Roman"/>
                <w:sz w:val="24"/>
                <w:szCs w:val="24"/>
              </w:rPr>
            </w:pPr>
            <w:r w:rsidRPr="002D17A9">
              <w:rPr>
                <w:rFonts w:cs="Times New Roman"/>
                <w:sz w:val="24"/>
                <w:szCs w:val="24"/>
              </w:rPr>
              <w:t>20</w:t>
            </w:r>
          </w:p>
        </w:tc>
        <w:tc>
          <w:tcPr>
            <w:tcW w:w="85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23</w:t>
            </w:r>
          </w:p>
        </w:tc>
        <w:tc>
          <w:tcPr>
            <w:tcW w:w="7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14</w:t>
            </w:r>
          </w:p>
        </w:tc>
        <w:tc>
          <w:tcPr>
            <w:tcW w:w="802"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7</w:t>
            </w:r>
          </w:p>
        </w:tc>
        <w:tc>
          <w:tcPr>
            <w:tcW w:w="7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10</w:t>
            </w:r>
          </w:p>
        </w:tc>
        <w:tc>
          <w:tcPr>
            <w:tcW w:w="8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6"/>
              <w:jc w:val="center"/>
              <w:rPr>
                <w:rFonts w:cs="Times New Roman"/>
                <w:sz w:val="24"/>
                <w:szCs w:val="24"/>
              </w:rPr>
            </w:pPr>
            <w:r w:rsidRPr="002D17A9">
              <w:rPr>
                <w:rFonts w:cs="Times New Roman"/>
                <w:sz w:val="24"/>
                <w:szCs w:val="24"/>
              </w:rPr>
              <w:t>25</w:t>
            </w:r>
          </w:p>
        </w:tc>
        <w:tc>
          <w:tcPr>
            <w:tcW w:w="79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3"/>
              <w:jc w:val="center"/>
              <w:rPr>
                <w:rFonts w:cs="Times New Roman"/>
                <w:sz w:val="24"/>
                <w:szCs w:val="24"/>
              </w:rPr>
            </w:pPr>
            <w:r w:rsidRPr="002D17A9">
              <w:rPr>
                <w:rFonts w:cs="Times New Roman"/>
                <w:sz w:val="24"/>
                <w:szCs w:val="24"/>
              </w:rPr>
              <w:t>17</w:t>
            </w:r>
          </w:p>
        </w:tc>
        <w:tc>
          <w:tcPr>
            <w:tcW w:w="8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11</w:t>
            </w:r>
          </w:p>
        </w:tc>
        <w:tc>
          <w:tcPr>
            <w:tcW w:w="7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3"/>
              <w:jc w:val="center"/>
              <w:rPr>
                <w:rFonts w:cs="Times New Roman"/>
                <w:sz w:val="24"/>
                <w:szCs w:val="24"/>
              </w:rPr>
            </w:pPr>
            <w:r w:rsidRPr="002D17A9">
              <w:rPr>
                <w:rFonts w:cs="Times New Roman"/>
                <w:sz w:val="24"/>
                <w:szCs w:val="24"/>
              </w:rPr>
              <w:t>16</w:t>
            </w:r>
          </w:p>
        </w:tc>
        <w:tc>
          <w:tcPr>
            <w:tcW w:w="7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20</w:t>
            </w:r>
          </w:p>
        </w:tc>
        <w:tc>
          <w:tcPr>
            <w:tcW w:w="10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right="45"/>
              <w:jc w:val="center"/>
              <w:rPr>
                <w:rFonts w:cs="Times New Roman"/>
                <w:sz w:val="24"/>
                <w:szCs w:val="24"/>
              </w:rPr>
            </w:pPr>
            <w:r w:rsidRPr="002D17A9">
              <w:rPr>
                <w:rFonts w:cs="Times New Roman"/>
                <w:sz w:val="24"/>
                <w:szCs w:val="24"/>
              </w:rPr>
              <w:t>25</w:t>
            </w:r>
          </w:p>
        </w:tc>
        <w:tc>
          <w:tcPr>
            <w:tcW w:w="213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50"/>
              <w:jc w:val="center"/>
              <w:rPr>
                <w:rFonts w:cs="Times New Roman"/>
                <w:sz w:val="24"/>
                <w:szCs w:val="24"/>
              </w:rPr>
            </w:pPr>
            <w:r w:rsidRPr="002D17A9">
              <w:rPr>
                <w:rFonts w:cs="Times New Roman"/>
                <w:sz w:val="24"/>
                <w:szCs w:val="24"/>
              </w:rPr>
              <w:t xml:space="preserve">200 </w:t>
            </w:r>
          </w:p>
        </w:tc>
      </w:tr>
      <w:tr w:rsidR="002D17A9" w:rsidRPr="002D17A9" w:rsidTr="009E3172">
        <w:trPr>
          <w:trHeight w:val="292"/>
          <w:jc w:val="center"/>
        </w:trPr>
        <w:tc>
          <w:tcPr>
            <w:tcW w:w="5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5"/>
              <w:jc w:val="center"/>
              <w:rPr>
                <w:rFonts w:cs="Times New Roman"/>
                <w:sz w:val="24"/>
                <w:szCs w:val="24"/>
              </w:rPr>
            </w:pPr>
            <w:r w:rsidRPr="002D17A9">
              <w:rPr>
                <w:rFonts w:cs="Times New Roman"/>
                <w:sz w:val="24"/>
                <w:szCs w:val="24"/>
              </w:rPr>
              <w:t xml:space="preserve">8 </w:t>
            </w:r>
          </w:p>
        </w:tc>
        <w:tc>
          <w:tcPr>
            <w:tcW w:w="77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2"/>
              <w:jc w:val="left"/>
              <w:rPr>
                <w:rFonts w:cs="Times New Roman"/>
                <w:sz w:val="24"/>
                <w:szCs w:val="24"/>
              </w:rPr>
            </w:pPr>
            <w:r w:rsidRPr="002D17A9">
              <w:rPr>
                <w:rFonts w:cs="Times New Roman"/>
                <w:sz w:val="24"/>
                <w:szCs w:val="24"/>
              </w:rPr>
              <w:t xml:space="preserve">CO </w:t>
            </w:r>
          </w:p>
        </w:tc>
        <w:tc>
          <w:tcPr>
            <w:tcW w:w="8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left"/>
              <w:rPr>
                <w:rFonts w:cs="Times New Roman"/>
                <w:sz w:val="24"/>
                <w:szCs w:val="24"/>
              </w:rPr>
            </w:pPr>
            <w:r w:rsidRPr="002D17A9">
              <w:rPr>
                <w:rFonts w:cs="Times New Roman"/>
                <w:sz w:val="24"/>
                <w:szCs w:val="24"/>
              </w:rPr>
              <w:t>μg/m</w:t>
            </w:r>
            <w:r w:rsidRPr="002D17A9">
              <w:rPr>
                <w:rFonts w:cs="Times New Roman"/>
                <w:sz w:val="24"/>
                <w:szCs w:val="24"/>
                <w:vertAlign w:val="superscript"/>
              </w:rPr>
              <w:t>3</w:t>
            </w:r>
            <w:r w:rsidRPr="002D17A9">
              <w:rPr>
                <w:rFonts w:cs="Times New Roman"/>
                <w:sz w:val="24"/>
                <w:szCs w:val="24"/>
              </w:rPr>
              <w:t xml:space="preserve"> </w:t>
            </w:r>
          </w:p>
        </w:tc>
        <w:tc>
          <w:tcPr>
            <w:tcW w:w="95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KPH</w:t>
            </w:r>
          </w:p>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(2000*)</w:t>
            </w:r>
          </w:p>
        </w:tc>
        <w:tc>
          <w:tcPr>
            <w:tcW w:w="9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4"/>
              <w:jc w:val="center"/>
              <w:rPr>
                <w:rFonts w:cs="Times New Roman"/>
                <w:sz w:val="24"/>
                <w:szCs w:val="24"/>
              </w:rPr>
            </w:pPr>
            <w:r w:rsidRPr="002D17A9">
              <w:rPr>
                <w:rFonts w:cs="Times New Roman"/>
                <w:sz w:val="24"/>
                <w:szCs w:val="24"/>
              </w:rPr>
              <w:t>KPH</w:t>
            </w:r>
          </w:p>
          <w:p w:rsidR="00641053" w:rsidRPr="002D17A9" w:rsidRDefault="009E3172" w:rsidP="009E3172">
            <w:pPr>
              <w:spacing w:before="20" w:after="20" w:line="240" w:lineRule="auto"/>
              <w:ind w:right="44"/>
              <w:jc w:val="center"/>
              <w:rPr>
                <w:rFonts w:cs="Times New Roman"/>
                <w:sz w:val="24"/>
                <w:szCs w:val="24"/>
              </w:rPr>
            </w:pPr>
            <w:r w:rsidRPr="002D17A9">
              <w:rPr>
                <w:rFonts w:cs="Times New Roman"/>
                <w:sz w:val="24"/>
                <w:szCs w:val="24"/>
              </w:rPr>
              <w:t>(</w:t>
            </w:r>
            <w:r w:rsidR="00641053" w:rsidRPr="002D17A9">
              <w:rPr>
                <w:rFonts w:cs="Times New Roman"/>
                <w:sz w:val="24"/>
                <w:szCs w:val="24"/>
              </w:rPr>
              <w:t>2000*)</w:t>
            </w:r>
          </w:p>
        </w:tc>
        <w:tc>
          <w:tcPr>
            <w:tcW w:w="85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2.197</w:t>
            </w:r>
          </w:p>
        </w:tc>
        <w:tc>
          <w:tcPr>
            <w:tcW w:w="7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jc w:val="center"/>
              <w:rPr>
                <w:rFonts w:cs="Times New Roman"/>
                <w:sz w:val="24"/>
                <w:szCs w:val="24"/>
              </w:rPr>
            </w:pPr>
            <w:r w:rsidRPr="002D17A9">
              <w:rPr>
                <w:rFonts w:cs="Times New Roman"/>
                <w:sz w:val="24"/>
                <w:szCs w:val="24"/>
              </w:rPr>
              <w:t>2.277</w:t>
            </w:r>
          </w:p>
        </w:tc>
        <w:tc>
          <w:tcPr>
            <w:tcW w:w="802"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2.086</w:t>
            </w:r>
          </w:p>
        </w:tc>
        <w:tc>
          <w:tcPr>
            <w:tcW w:w="7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2.225</w:t>
            </w:r>
          </w:p>
        </w:tc>
        <w:tc>
          <w:tcPr>
            <w:tcW w:w="8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2.345</w:t>
            </w:r>
          </w:p>
        </w:tc>
        <w:tc>
          <w:tcPr>
            <w:tcW w:w="79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2.138</w:t>
            </w:r>
          </w:p>
        </w:tc>
        <w:tc>
          <w:tcPr>
            <w:tcW w:w="8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2.458</w:t>
            </w:r>
          </w:p>
        </w:tc>
        <w:tc>
          <w:tcPr>
            <w:tcW w:w="7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2.094</w:t>
            </w:r>
          </w:p>
        </w:tc>
        <w:tc>
          <w:tcPr>
            <w:tcW w:w="7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2.221</w:t>
            </w:r>
          </w:p>
        </w:tc>
        <w:tc>
          <w:tcPr>
            <w:tcW w:w="102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KPH</w:t>
            </w:r>
          </w:p>
          <w:p w:rsidR="00641053" w:rsidRPr="002D17A9" w:rsidRDefault="00641053" w:rsidP="009E3172">
            <w:pPr>
              <w:spacing w:before="20" w:after="20" w:line="240" w:lineRule="auto"/>
              <w:ind w:left="77"/>
              <w:jc w:val="center"/>
              <w:rPr>
                <w:rFonts w:cs="Times New Roman"/>
                <w:sz w:val="24"/>
                <w:szCs w:val="24"/>
              </w:rPr>
            </w:pPr>
            <w:r w:rsidRPr="002D17A9">
              <w:rPr>
                <w:rFonts w:cs="Times New Roman"/>
                <w:sz w:val="24"/>
                <w:szCs w:val="24"/>
              </w:rPr>
              <w:t>(2000*)</w:t>
            </w:r>
          </w:p>
        </w:tc>
        <w:tc>
          <w:tcPr>
            <w:tcW w:w="213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20" w:after="20" w:line="240" w:lineRule="auto"/>
              <w:ind w:right="48"/>
              <w:jc w:val="center"/>
              <w:rPr>
                <w:rFonts w:cs="Times New Roman"/>
                <w:sz w:val="24"/>
                <w:szCs w:val="24"/>
              </w:rPr>
            </w:pPr>
            <w:r w:rsidRPr="002D17A9">
              <w:rPr>
                <w:rFonts w:cs="Times New Roman"/>
                <w:sz w:val="24"/>
                <w:szCs w:val="24"/>
              </w:rPr>
              <w:t xml:space="preserve">30.000 </w:t>
            </w:r>
          </w:p>
        </w:tc>
      </w:tr>
    </w:tbl>
    <w:p w:rsidR="00E6258F" w:rsidRPr="002D17A9" w:rsidRDefault="00E6258F" w:rsidP="00E6258F">
      <w:pPr>
        <w:spacing w:before="60" w:after="60"/>
        <w:ind w:firstLine="567"/>
        <w:rPr>
          <w:bCs/>
          <w:i/>
          <w:iCs/>
          <w:szCs w:val="27"/>
        </w:rPr>
      </w:pPr>
      <w:r w:rsidRPr="002D17A9">
        <w:rPr>
          <w:bCs/>
          <w:i/>
          <w:iCs/>
          <w:szCs w:val="27"/>
          <w:u w:val="single"/>
        </w:rPr>
        <w:t>Ghi chú</w:t>
      </w:r>
      <w:r w:rsidRPr="002D17A9">
        <w:rPr>
          <w:bCs/>
          <w:i/>
          <w:iCs/>
          <w:szCs w:val="27"/>
        </w:rPr>
        <w:t>:</w:t>
      </w:r>
    </w:p>
    <w:p w:rsidR="00E6258F" w:rsidRPr="002D17A9" w:rsidRDefault="00E6258F" w:rsidP="00E6258F">
      <w:pPr>
        <w:spacing w:before="60" w:after="60"/>
        <w:ind w:firstLine="567"/>
        <w:rPr>
          <w:i/>
          <w:szCs w:val="27"/>
        </w:rPr>
      </w:pPr>
      <w:r w:rsidRPr="002D17A9">
        <w:rPr>
          <w:i/>
          <w:szCs w:val="27"/>
        </w:rPr>
        <w:t>- QCVN 05:2013/BTNMT - Quy chuẩn kỹ thuật Quốc gia về chất lượng không khí xung quanh;</w:t>
      </w:r>
    </w:p>
    <w:p w:rsidR="00E6258F" w:rsidRPr="002D17A9" w:rsidRDefault="00E6258F" w:rsidP="00E6258F">
      <w:pPr>
        <w:spacing w:before="60" w:after="60"/>
        <w:ind w:firstLine="567"/>
        <w:rPr>
          <w:bCs/>
          <w:i/>
          <w:iCs/>
          <w:szCs w:val="27"/>
        </w:rPr>
      </w:pPr>
      <w:r w:rsidRPr="002D17A9">
        <w:rPr>
          <w:i/>
          <w:szCs w:val="27"/>
        </w:rPr>
        <w:t xml:space="preserve">- </w:t>
      </w:r>
      <w:r w:rsidRPr="002D17A9">
        <w:rPr>
          <w:bCs/>
          <w:i/>
          <w:iCs/>
          <w:szCs w:val="27"/>
          <w:vertAlign w:val="superscript"/>
        </w:rPr>
        <w:t>(1)</w:t>
      </w:r>
      <w:r w:rsidRPr="002D17A9">
        <w:rPr>
          <w:bCs/>
          <w:i/>
          <w:iCs/>
          <w:szCs w:val="27"/>
        </w:rPr>
        <w:t xml:space="preserve"> </w:t>
      </w:r>
      <w:r w:rsidRPr="002D17A9">
        <w:rPr>
          <w:i/>
          <w:szCs w:val="27"/>
        </w:rPr>
        <w:t xml:space="preserve">QCVN 26:2010/BTNMT </w:t>
      </w:r>
      <w:r w:rsidRPr="002D17A9">
        <w:rPr>
          <w:bCs/>
          <w:i/>
          <w:iCs/>
          <w:szCs w:val="27"/>
        </w:rPr>
        <w:t>- Quy chuẩn kỹ thuật Quốc gia về tiếng ồn (tại khu vực thông thường từ 6 - 21 giờ);</w:t>
      </w:r>
    </w:p>
    <w:p w:rsidR="009E3172" w:rsidRPr="002D17A9" w:rsidRDefault="00E6258F" w:rsidP="009E3172">
      <w:pPr>
        <w:spacing w:before="60" w:after="60"/>
        <w:ind w:firstLine="567"/>
        <w:rPr>
          <w:i/>
          <w:szCs w:val="27"/>
        </w:rPr>
      </w:pPr>
      <w:r w:rsidRPr="002D17A9">
        <w:rPr>
          <w:i/>
          <w:szCs w:val="27"/>
        </w:rPr>
        <w:t>- (-) Quy chuẩn không quy đị</w:t>
      </w:r>
      <w:r w:rsidR="009E3172" w:rsidRPr="002D17A9">
        <w:rPr>
          <w:i/>
          <w:szCs w:val="27"/>
        </w:rPr>
        <w:t>nh;</w:t>
      </w:r>
    </w:p>
    <w:p w:rsidR="009E3172" w:rsidRPr="002D17A9" w:rsidRDefault="009E3172" w:rsidP="009E3172">
      <w:pPr>
        <w:spacing w:before="60" w:after="60"/>
        <w:ind w:firstLine="567"/>
        <w:rPr>
          <w:i/>
          <w:szCs w:val="27"/>
        </w:rPr>
        <w:sectPr w:rsidR="009E3172" w:rsidRPr="002D17A9" w:rsidSect="00E6258F">
          <w:pgSz w:w="16838" w:h="11906" w:orient="landscape" w:code="9"/>
          <w:pgMar w:top="265" w:right="284" w:bottom="1134" w:left="1134" w:header="567" w:footer="567" w:gutter="0"/>
          <w:cols w:space="720"/>
          <w:docGrid w:linePitch="367"/>
        </w:sectPr>
      </w:pPr>
      <w:r w:rsidRPr="002D17A9">
        <w:rPr>
          <w:i/>
          <w:szCs w:val="27"/>
        </w:rPr>
        <w:t>- KPH: Không phát hiện.</w:t>
      </w:r>
    </w:p>
    <w:p w:rsidR="009E3172" w:rsidRPr="002D17A9" w:rsidRDefault="009E3172" w:rsidP="009E3172">
      <w:pPr>
        <w:spacing w:before="60" w:after="60"/>
        <w:ind w:firstLine="567"/>
        <w:rPr>
          <w:rFonts w:eastAsia="Arial"/>
          <w:i/>
          <w:iCs/>
          <w:szCs w:val="27"/>
          <w:lang w:val="it-IT"/>
        </w:rPr>
      </w:pPr>
      <w:r w:rsidRPr="002D17A9">
        <w:rPr>
          <w:bCs/>
          <w:i/>
          <w:iCs/>
          <w:szCs w:val="27"/>
        </w:rPr>
        <w:lastRenderedPageBreak/>
        <w:t xml:space="preserve">- KK1: </w:t>
      </w:r>
      <w:r w:rsidRPr="002D17A9">
        <w:rPr>
          <w:rFonts w:eastAsia="Arial"/>
          <w:i/>
          <w:iCs/>
          <w:szCs w:val="27"/>
          <w:lang w:val="it-IT"/>
        </w:rPr>
        <w:t>Mẫu không khí xung quanh tại khu vực thực hiện dự án, thôn Trường Thọ (nay thôn Tân Xuân Thọ), xã Hải Trường;</w:t>
      </w:r>
    </w:p>
    <w:p w:rsidR="009E3172" w:rsidRPr="002D17A9" w:rsidRDefault="009E3172" w:rsidP="009E3172">
      <w:pPr>
        <w:spacing w:before="60" w:after="60"/>
        <w:ind w:firstLine="567"/>
        <w:rPr>
          <w:rFonts w:eastAsia="Arial"/>
          <w:i/>
          <w:iCs/>
          <w:szCs w:val="27"/>
          <w:lang w:val="it-IT"/>
        </w:rPr>
      </w:pPr>
      <w:r w:rsidRPr="002D17A9">
        <w:rPr>
          <w:rFonts w:eastAsia="Arial"/>
          <w:i/>
          <w:iCs/>
          <w:szCs w:val="27"/>
          <w:lang w:val="it-IT"/>
        </w:rPr>
        <w:t>- KK2: Mẫu không khí xung quanh tại điểm giao nhau giữa đường Quốc lộ 1A với đường vào khu vực dự án, thôn Trường Thọ (nay thôn Tân Xuân Thọ), xã Hải Trường;</w:t>
      </w:r>
    </w:p>
    <w:p w:rsidR="009E3172" w:rsidRPr="002D17A9" w:rsidRDefault="009E3172" w:rsidP="009E3172">
      <w:pPr>
        <w:spacing w:before="60" w:after="60"/>
        <w:ind w:firstLine="567"/>
        <w:rPr>
          <w:bCs/>
          <w:i/>
          <w:iCs/>
          <w:szCs w:val="27"/>
        </w:rPr>
      </w:pPr>
      <w:r w:rsidRPr="002D17A9">
        <w:rPr>
          <w:bCs/>
          <w:i/>
          <w:iCs/>
          <w:szCs w:val="27"/>
        </w:rPr>
        <w:t>- KK3: Mẫu không khí xung quanh tại khu vực thực hiện dự án, thôn Tân Diên, thị trấn Diên Sanh;</w:t>
      </w:r>
    </w:p>
    <w:p w:rsidR="009E3172" w:rsidRPr="002D17A9" w:rsidRDefault="009E3172" w:rsidP="009E3172">
      <w:pPr>
        <w:spacing w:before="60" w:after="60"/>
        <w:ind w:firstLine="567"/>
        <w:rPr>
          <w:bCs/>
          <w:i/>
          <w:iCs/>
          <w:szCs w:val="27"/>
        </w:rPr>
      </w:pPr>
      <w:r w:rsidRPr="002D17A9">
        <w:rPr>
          <w:bCs/>
          <w:i/>
          <w:iCs/>
          <w:szCs w:val="27"/>
        </w:rPr>
        <w:t>- KK4: Mẫu không khí xung quanh tại điểm giao nhau giữa đường Quốc lộ 1A với đường vào khu vực dự án, thôn Tân Diên, thị trấn Diên Sanh.</w:t>
      </w:r>
    </w:p>
    <w:p w:rsidR="00E6258F" w:rsidRPr="002D17A9" w:rsidRDefault="00E6258F" w:rsidP="009E3172">
      <w:pPr>
        <w:spacing w:before="60" w:after="60"/>
        <w:ind w:firstLine="567"/>
        <w:rPr>
          <w:rFonts w:eastAsia="Arial"/>
          <w:iCs/>
          <w:szCs w:val="27"/>
          <w:lang w:val="it-IT"/>
        </w:rPr>
      </w:pPr>
      <w:r w:rsidRPr="002D17A9">
        <w:rPr>
          <w:rFonts w:eastAsia="Arial"/>
          <w:iCs/>
          <w:szCs w:val="27"/>
          <w:u w:val="single"/>
          <w:lang w:val="it-IT"/>
        </w:rPr>
        <w:t>Nhận xét:</w:t>
      </w:r>
      <w:r w:rsidRPr="002D17A9">
        <w:rPr>
          <w:rFonts w:eastAsia="Arial"/>
          <w:iCs/>
          <w:szCs w:val="27"/>
          <w:lang w:val="it-IT"/>
        </w:rPr>
        <w:t xml:space="preserve"> </w:t>
      </w:r>
      <w:r w:rsidR="001526AA" w:rsidRPr="002D17A9">
        <w:rPr>
          <w:rFonts w:eastAsia="Arial"/>
          <w:iCs/>
          <w:szCs w:val="27"/>
          <w:lang w:val="it-IT"/>
        </w:rPr>
        <w:t>Qua kết quả ở bả</w:t>
      </w:r>
      <w:r w:rsidR="00776EE7" w:rsidRPr="002D17A9">
        <w:rPr>
          <w:rFonts w:eastAsia="Arial"/>
          <w:iCs/>
          <w:szCs w:val="27"/>
          <w:lang w:val="it-IT"/>
        </w:rPr>
        <w:t>ng 2.5</w:t>
      </w:r>
      <w:r w:rsidR="001526AA" w:rsidRPr="002D17A9">
        <w:rPr>
          <w:rFonts w:eastAsia="Arial"/>
          <w:iCs/>
          <w:szCs w:val="27"/>
          <w:lang w:val="it-IT"/>
        </w:rPr>
        <w:t xml:space="preserve"> cho thấy: </w:t>
      </w:r>
      <w:r w:rsidR="00641053" w:rsidRPr="002D17A9">
        <w:rPr>
          <w:rFonts w:eastAsia="Arial"/>
          <w:iCs/>
          <w:szCs w:val="27"/>
          <w:lang w:val="it-IT"/>
        </w:rPr>
        <w:t>Tất cả</w:t>
      </w:r>
      <w:r w:rsidR="001526AA" w:rsidRPr="002D17A9">
        <w:rPr>
          <w:rFonts w:eastAsia="Arial"/>
          <w:iCs/>
          <w:szCs w:val="27"/>
          <w:lang w:val="it-IT"/>
        </w:rPr>
        <w:t xml:space="preserve"> các thông số đánh giá chất lượng môi trường xung quanh và tiếng ồn đều nằm trong giới hạn theo QCVN 05:2013/BTNMT, QCVN 26:2010/BTNMT. </w:t>
      </w:r>
      <w:r w:rsidR="00641053" w:rsidRPr="002D17A9">
        <w:rPr>
          <w:rFonts w:eastAsia="Arial"/>
          <w:iCs/>
          <w:szCs w:val="27"/>
          <w:lang w:val="it-IT"/>
        </w:rPr>
        <w:t>Điều đó cho thấy chất lượng không khí, mức ồn trong và lân cận khu vực Dự án chưa có dấu hiệu bị ô nhiễm, chưa bị tác động bởi các hoạt động giao thông và sản xuất kinh doanh</w:t>
      </w:r>
      <w:r w:rsidR="001526AA" w:rsidRPr="002D17A9">
        <w:rPr>
          <w:rFonts w:eastAsia="Arial"/>
          <w:iCs/>
          <w:szCs w:val="27"/>
          <w:lang w:val="it-IT"/>
        </w:rPr>
        <w:t>.</w:t>
      </w:r>
    </w:p>
    <w:p w:rsidR="001526AA" w:rsidRPr="002D17A9" w:rsidRDefault="001526AA">
      <w:pPr>
        <w:rPr>
          <w:i/>
          <w:lang w:val="es-ES" w:eastAsia="en-US"/>
        </w:rPr>
      </w:pPr>
      <w:r w:rsidRPr="002D17A9">
        <w:rPr>
          <w:i/>
          <w:lang w:val="es-ES" w:eastAsia="en-US"/>
        </w:rPr>
        <w:br w:type="page"/>
      </w:r>
    </w:p>
    <w:p w:rsidR="001526AA" w:rsidRPr="002D17A9" w:rsidRDefault="001526AA" w:rsidP="001526AA">
      <w:pPr>
        <w:spacing w:before="60" w:after="60"/>
        <w:rPr>
          <w:i/>
          <w:lang w:val="es-ES" w:eastAsia="en-US"/>
        </w:rPr>
        <w:sectPr w:rsidR="001526AA" w:rsidRPr="002D17A9" w:rsidSect="00630C87">
          <w:pgSz w:w="11906" w:h="16838" w:code="9"/>
          <w:pgMar w:top="284" w:right="1134" w:bottom="1134" w:left="1701" w:header="567" w:footer="567" w:gutter="0"/>
          <w:cols w:space="720"/>
          <w:docGrid w:linePitch="367"/>
        </w:sectPr>
      </w:pPr>
    </w:p>
    <w:p w:rsidR="00DB1305" w:rsidRPr="002D17A9" w:rsidRDefault="00DB1305" w:rsidP="001C2DD0">
      <w:pPr>
        <w:spacing w:before="60" w:after="60"/>
        <w:ind w:firstLine="567"/>
        <w:rPr>
          <w:bCs/>
          <w:i/>
          <w:iCs/>
          <w:szCs w:val="27"/>
          <w:lang w:val="pt-BR"/>
        </w:rPr>
      </w:pPr>
      <w:r w:rsidRPr="002D17A9">
        <w:rPr>
          <w:bCs/>
          <w:i/>
          <w:iCs/>
          <w:szCs w:val="27"/>
          <w:lang w:val="pt-BR"/>
        </w:rPr>
        <w:lastRenderedPageBreak/>
        <w:t>b. Dữ liệu môi trường nước</w:t>
      </w:r>
      <w:r w:rsidR="001526AA" w:rsidRPr="002D17A9">
        <w:rPr>
          <w:bCs/>
          <w:i/>
          <w:iCs/>
          <w:szCs w:val="27"/>
          <w:lang w:val="pt-BR"/>
        </w:rPr>
        <w:t xml:space="preserve"> mặt</w:t>
      </w:r>
    </w:p>
    <w:p w:rsidR="001526AA" w:rsidRPr="002D17A9" w:rsidRDefault="0037197A" w:rsidP="00641053">
      <w:pPr>
        <w:pStyle w:val="Heading6"/>
        <w:keepLines w:val="0"/>
        <w:spacing w:before="0" w:after="0" w:line="300" w:lineRule="auto"/>
        <w:jc w:val="center"/>
        <w:rPr>
          <w:lang w:eastAsia="en-US"/>
        </w:rPr>
      </w:pPr>
      <w:bookmarkStart w:id="383" w:name="_Toc116716480"/>
      <w:r w:rsidRPr="002D17A9">
        <w:rPr>
          <w:rFonts w:eastAsia="Times New Roman" w:cs="Times New Roman"/>
          <w:b/>
          <w:i w:val="0"/>
          <w:szCs w:val="24"/>
          <w:lang w:eastAsia="en-US"/>
        </w:rPr>
        <w:t>Bảng 2.</w:t>
      </w:r>
      <w:r w:rsidR="00776EE7" w:rsidRPr="002D17A9">
        <w:rPr>
          <w:rFonts w:eastAsia="Times New Roman" w:cs="Times New Roman"/>
          <w:b/>
          <w:i w:val="0"/>
          <w:szCs w:val="24"/>
          <w:lang w:eastAsia="en-US"/>
        </w:rPr>
        <w:t>6</w:t>
      </w:r>
      <w:r w:rsidRPr="002D17A9">
        <w:rPr>
          <w:rFonts w:eastAsia="Times New Roman" w:cs="Times New Roman"/>
          <w:b/>
          <w:i w:val="0"/>
          <w:szCs w:val="24"/>
          <w:lang w:eastAsia="en-US"/>
        </w:rPr>
        <w:t xml:space="preserve">. </w:t>
      </w:r>
      <w:r w:rsidR="007E5CF6" w:rsidRPr="002D17A9">
        <w:rPr>
          <w:rFonts w:eastAsia="Times New Roman" w:cs="Times New Roman"/>
          <w:b/>
          <w:i w:val="0"/>
          <w:szCs w:val="24"/>
          <w:lang w:eastAsia="en-US"/>
        </w:rPr>
        <w:t>Dữ liệu môi trường</w:t>
      </w:r>
      <w:r w:rsidRPr="002D17A9">
        <w:rPr>
          <w:rFonts w:eastAsia="Times New Roman" w:cs="Times New Roman"/>
          <w:b/>
          <w:i w:val="0"/>
          <w:szCs w:val="24"/>
          <w:lang w:eastAsia="en-US"/>
        </w:rPr>
        <w:t xml:space="preserve"> nước mặt</w:t>
      </w:r>
      <w:bookmarkEnd w:id="383"/>
    </w:p>
    <w:tbl>
      <w:tblPr>
        <w:tblW w:w="13982" w:type="dxa"/>
        <w:jc w:val="center"/>
        <w:tblCellMar>
          <w:top w:w="36" w:type="dxa"/>
          <w:left w:w="10" w:type="dxa"/>
          <w:right w:w="38" w:type="dxa"/>
        </w:tblCellMar>
        <w:tblLook w:val="04A0" w:firstRow="1" w:lastRow="0" w:firstColumn="1" w:lastColumn="0" w:noHBand="0" w:noVBand="1"/>
      </w:tblPr>
      <w:tblGrid>
        <w:gridCol w:w="547"/>
        <w:gridCol w:w="1036"/>
        <w:gridCol w:w="1327"/>
        <w:gridCol w:w="951"/>
        <w:gridCol w:w="953"/>
        <w:gridCol w:w="691"/>
        <w:gridCol w:w="953"/>
        <w:gridCol w:w="951"/>
        <w:gridCol w:w="790"/>
        <w:gridCol w:w="874"/>
        <w:gridCol w:w="876"/>
        <w:gridCol w:w="884"/>
        <w:gridCol w:w="782"/>
        <w:gridCol w:w="785"/>
        <w:gridCol w:w="782"/>
        <w:gridCol w:w="800"/>
      </w:tblGrid>
      <w:tr w:rsidR="002D17A9" w:rsidRPr="002D17A9" w:rsidTr="009E3172">
        <w:trPr>
          <w:trHeight w:val="365"/>
          <w:jc w:val="center"/>
        </w:trPr>
        <w:tc>
          <w:tcPr>
            <w:tcW w:w="54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76"/>
              <w:rPr>
                <w:sz w:val="24"/>
                <w:szCs w:val="24"/>
              </w:rPr>
            </w:pPr>
            <w:r w:rsidRPr="002D17A9">
              <w:rPr>
                <w:b/>
                <w:sz w:val="24"/>
                <w:szCs w:val="24"/>
              </w:rPr>
              <w:t xml:space="preserve">TT </w:t>
            </w:r>
          </w:p>
        </w:tc>
        <w:tc>
          <w:tcPr>
            <w:tcW w:w="103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46"/>
              <w:rPr>
                <w:sz w:val="24"/>
                <w:szCs w:val="24"/>
              </w:rPr>
            </w:pPr>
            <w:r w:rsidRPr="002D17A9">
              <w:rPr>
                <w:b/>
                <w:sz w:val="24"/>
                <w:szCs w:val="24"/>
              </w:rPr>
              <w:t xml:space="preserve">Chỉ tiêu </w:t>
            </w:r>
          </w:p>
        </w:tc>
        <w:tc>
          <w:tcPr>
            <w:tcW w:w="132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17"/>
              <w:jc w:val="center"/>
              <w:rPr>
                <w:sz w:val="24"/>
                <w:szCs w:val="24"/>
              </w:rPr>
            </w:pPr>
            <w:r w:rsidRPr="002D17A9">
              <w:rPr>
                <w:b/>
                <w:sz w:val="24"/>
                <w:szCs w:val="24"/>
              </w:rPr>
              <w:t xml:space="preserve">Đơn vị </w:t>
            </w:r>
          </w:p>
        </w:tc>
        <w:tc>
          <w:tcPr>
            <w:tcW w:w="951" w:type="dxa"/>
            <w:tcBorders>
              <w:top w:val="single" w:sz="3" w:space="0" w:color="000000"/>
              <w:left w:val="single" w:sz="3" w:space="0" w:color="000000"/>
              <w:bottom w:val="single" w:sz="3" w:space="0" w:color="000000"/>
              <w:right w:val="nil"/>
            </w:tcBorders>
            <w:shd w:val="clear" w:color="auto" w:fill="auto"/>
            <w:vAlign w:val="center"/>
          </w:tcPr>
          <w:p w:rsidR="00641053" w:rsidRPr="002D17A9" w:rsidRDefault="00641053" w:rsidP="009E3172">
            <w:pPr>
              <w:spacing w:before="40" w:after="40" w:line="240" w:lineRule="auto"/>
              <w:jc w:val="left"/>
              <w:rPr>
                <w:sz w:val="24"/>
                <w:szCs w:val="24"/>
              </w:rPr>
            </w:pPr>
          </w:p>
        </w:tc>
        <w:tc>
          <w:tcPr>
            <w:tcW w:w="953" w:type="dxa"/>
            <w:tcBorders>
              <w:top w:val="single" w:sz="3" w:space="0" w:color="000000"/>
              <w:left w:val="nil"/>
              <w:bottom w:val="single" w:sz="3" w:space="0" w:color="000000"/>
              <w:right w:val="nil"/>
            </w:tcBorders>
            <w:shd w:val="clear" w:color="auto" w:fill="auto"/>
            <w:vAlign w:val="center"/>
          </w:tcPr>
          <w:p w:rsidR="00641053" w:rsidRPr="002D17A9" w:rsidRDefault="00641053" w:rsidP="009E3172">
            <w:pPr>
              <w:spacing w:before="40" w:after="40" w:line="240" w:lineRule="auto"/>
              <w:jc w:val="left"/>
              <w:rPr>
                <w:sz w:val="24"/>
                <w:szCs w:val="24"/>
              </w:rPr>
            </w:pPr>
          </w:p>
        </w:tc>
        <w:tc>
          <w:tcPr>
            <w:tcW w:w="6019" w:type="dxa"/>
            <w:gridSpan w:val="7"/>
            <w:tcBorders>
              <w:top w:val="single" w:sz="3" w:space="0" w:color="000000"/>
              <w:left w:val="nil"/>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790"/>
              <w:jc w:val="left"/>
              <w:rPr>
                <w:sz w:val="24"/>
                <w:szCs w:val="24"/>
              </w:rPr>
            </w:pPr>
            <w:r w:rsidRPr="002D17A9">
              <w:rPr>
                <w:b/>
                <w:sz w:val="24"/>
                <w:szCs w:val="24"/>
              </w:rPr>
              <w:t xml:space="preserve">Kết quả phân tích </w:t>
            </w:r>
          </w:p>
        </w:tc>
        <w:tc>
          <w:tcPr>
            <w:tcW w:w="3149" w:type="dxa"/>
            <w:gridSpan w:val="4"/>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right="116"/>
              <w:jc w:val="center"/>
              <w:rPr>
                <w:sz w:val="24"/>
                <w:szCs w:val="24"/>
              </w:rPr>
            </w:pPr>
            <w:r w:rsidRPr="002D17A9">
              <w:rPr>
                <w:b/>
                <w:sz w:val="24"/>
                <w:szCs w:val="24"/>
              </w:rPr>
              <w:t>QCVN 08-</w:t>
            </w:r>
          </w:p>
          <w:p w:rsidR="00641053" w:rsidRPr="002D17A9" w:rsidRDefault="00641053" w:rsidP="009E3172">
            <w:pPr>
              <w:spacing w:before="40" w:after="40" w:line="240" w:lineRule="auto"/>
              <w:ind w:right="116"/>
              <w:jc w:val="center"/>
              <w:rPr>
                <w:sz w:val="24"/>
                <w:szCs w:val="24"/>
              </w:rPr>
            </w:pPr>
            <w:r w:rsidRPr="002D17A9">
              <w:rPr>
                <w:b/>
                <w:sz w:val="24"/>
                <w:szCs w:val="24"/>
              </w:rPr>
              <w:t xml:space="preserve">MT:2015/BTNMT </w:t>
            </w:r>
          </w:p>
        </w:tc>
      </w:tr>
      <w:tr w:rsidR="002D17A9" w:rsidRPr="002D17A9" w:rsidTr="009E3172">
        <w:trPr>
          <w:trHeight w:val="367"/>
          <w:jc w:val="center"/>
        </w:trPr>
        <w:tc>
          <w:tcPr>
            <w:tcW w:w="0" w:type="auto"/>
            <w:vMerge/>
            <w:tcBorders>
              <w:top w:val="nil"/>
              <w:left w:val="single" w:sz="3" w:space="0" w:color="000000"/>
              <w:bottom w:val="nil"/>
              <w:right w:val="single" w:sz="3" w:space="0" w:color="000000"/>
            </w:tcBorders>
            <w:shd w:val="clear" w:color="auto" w:fill="auto"/>
            <w:vAlign w:val="center"/>
          </w:tcPr>
          <w:p w:rsidR="009E3172" w:rsidRPr="002D17A9" w:rsidRDefault="009E3172" w:rsidP="009E3172">
            <w:pPr>
              <w:spacing w:before="40" w:after="40" w:line="240" w:lineRule="auto"/>
              <w:jc w:val="left"/>
              <w:rPr>
                <w:sz w:val="24"/>
                <w:szCs w:val="24"/>
              </w:rPr>
            </w:pPr>
          </w:p>
        </w:tc>
        <w:tc>
          <w:tcPr>
            <w:tcW w:w="0" w:type="auto"/>
            <w:vMerge/>
            <w:tcBorders>
              <w:top w:val="nil"/>
              <w:left w:val="single" w:sz="3" w:space="0" w:color="000000"/>
              <w:bottom w:val="nil"/>
              <w:right w:val="single" w:sz="3" w:space="0" w:color="000000"/>
            </w:tcBorders>
            <w:shd w:val="clear" w:color="auto" w:fill="auto"/>
            <w:vAlign w:val="center"/>
          </w:tcPr>
          <w:p w:rsidR="009E3172" w:rsidRPr="002D17A9" w:rsidRDefault="009E3172" w:rsidP="009E3172">
            <w:pPr>
              <w:spacing w:before="40" w:after="40" w:line="240" w:lineRule="auto"/>
              <w:jc w:val="left"/>
              <w:rPr>
                <w:sz w:val="24"/>
                <w:szCs w:val="24"/>
              </w:rPr>
            </w:pPr>
          </w:p>
        </w:tc>
        <w:tc>
          <w:tcPr>
            <w:tcW w:w="0" w:type="auto"/>
            <w:vMerge/>
            <w:tcBorders>
              <w:top w:val="nil"/>
              <w:left w:val="single" w:sz="3" w:space="0" w:color="000000"/>
              <w:bottom w:val="nil"/>
              <w:right w:val="single" w:sz="3" w:space="0" w:color="000000"/>
            </w:tcBorders>
            <w:shd w:val="clear" w:color="auto" w:fill="auto"/>
            <w:vAlign w:val="center"/>
          </w:tcPr>
          <w:p w:rsidR="009E3172" w:rsidRPr="002D17A9" w:rsidRDefault="009E3172" w:rsidP="009E3172">
            <w:pPr>
              <w:spacing w:before="40" w:after="40" w:line="240" w:lineRule="auto"/>
              <w:jc w:val="left"/>
              <w:rPr>
                <w:sz w:val="24"/>
                <w:szCs w:val="24"/>
              </w:rPr>
            </w:pPr>
          </w:p>
        </w:tc>
        <w:tc>
          <w:tcPr>
            <w:tcW w:w="2595"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9E3172" w:rsidRPr="002D17A9" w:rsidRDefault="009E3172" w:rsidP="009E3172">
            <w:pPr>
              <w:spacing w:before="40" w:after="40" w:line="240" w:lineRule="auto"/>
              <w:ind w:right="62"/>
              <w:jc w:val="center"/>
              <w:rPr>
                <w:rFonts w:cs="Times New Roman"/>
                <w:b/>
                <w:sz w:val="24"/>
                <w:szCs w:val="24"/>
              </w:rPr>
            </w:pPr>
            <w:r w:rsidRPr="002D17A9">
              <w:rPr>
                <w:rFonts w:cs="Times New Roman"/>
                <w:b/>
                <w:sz w:val="24"/>
                <w:szCs w:val="24"/>
              </w:rPr>
              <w:t>Đợt 1</w:t>
            </w:r>
          </w:p>
          <w:p w:rsidR="009E3172" w:rsidRPr="002D17A9" w:rsidRDefault="009E3172" w:rsidP="009E3172">
            <w:pPr>
              <w:spacing w:before="40" w:after="40" w:line="240" w:lineRule="auto"/>
              <w:ind w:right="62"/>
              <w:jc w:val="center"/>
              <w:rPr>
                <w:rFonts w:cs="Times New Roman"/>
                <w:sz w:val="24"/>
                <w:szCs w:val="24"/>
              </w:rPr>
            </w:pPr>
            <w:r w:rsidRPr="002D17A9">
              <w:rPr>
                <w:rFonts w:cs="Times New Roman"/>
                <w:sz w:val="24"/>
                <w:szCs w:val="24"/>
              </w:rPr>
              <w:t>(ngày 17/9/2020)</w:t>
            </w:r>
          </w:p>
        </w:tc>
        <w:tc>
          <w:tcPr>
            <w:tcW w:w="269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9E3172" w:rsidRPr="002D17A9" w:rsidRDefault="009E3172" w:rsidP="009E3172">
            <w:pPr>
              <w:spacing w:before="40" w:after="40" w:line="240" w:lineRule="auto"/>
              <w:ind w:right="41"/>
              <w:jc w:val="center"/>
              <w:rPr>
                <w:rFonts w:cs="Times New Roman"/>
                <w:b/>
                <w:sz w:val="24"/>
                <w:szCs w:val="24"/>
              </w:rPr>
            </w:pPr>
            <w:r w:rsidRPr="002D17A9">
              <w:rPr>
                <w:rFonts w:cs="Times New Roman"/>
                <w:b/>
                <w:sz w:val="24"/>
                <w:szCs w:val="24"/>
              </w:rPr>
              <w:t xml:space="preserve">Đợt 2 </w:t>
            </w:r>
          </w:p>
          <w:p w:rsidR="009E3172" w:rsidRPr="002D17A9" w:rsidRDefault="009E3172" w:rsidP="009E3172">
            <w:pPr>
              <w:spacing w:before="40" w:after="40" w:line="240" w:lineRule="auto"/>
              <w:ind w:right="41"/>
              <w:jc w:val="center"/>
              <w:rPr>
                <w:rFonts w:cs="Times New Roman"/>
                <w:sz w:val="24"/>
                <w:szCs w:val="24"/>
              </w:rPr>
            </w:pPr>
            <w:r w:rsidRPr="002D17A9">
              <w:rPr>
                <w:rFonts w:cs="Times New Roman"/>
                <w:sz w:val="24"/>
                <w:szCs w:val="24"/>
              </w:rPr>
              <w:t>(ngày 22/9/2020)</w:t>
            </w:r>
          </w:p>
        </w:tc>
        <w:tc>
          <w:tcPr>
            <w:tcW w:w="263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9E3172" w:rsidRPr="002D17A9" w:rsidRDefault="009E3172" w:rsidP="009E3172">
            <w:pPr>
              <w:spacing w:before="40" w:after="40" w:line="240" w:lineRule="auto"/>
              <w:ind w:left="63"/>
              <w:jc w:val="center"/>
              <w:rPr>
                <w:rFonts w:cs="Times New Roman"/>
                <w:b/>
                <w:sz w:val="24"/>
                <w:szCs w:val="24"/>
              </w:rPr>
            </w:pPr>
            <w:r w:rsidRPr="002D17A9">
              <w:rPr>
                <w:rFonts w:cs="Times New Roman"/>
                <w:b/>
                <w:sz w:val="24"/>
                <w:szCs w:val="24"/>
              </w:rPr>
              <w:t>Đợt 3</w:t>
            </w:r>
          </w:p>
          <w:p w:rsidR="009E3172" w:rsidRPr="002D17A9" w:rsidRDefault="009E3172" w:rsidP="009E3172">
            <w:pPr>
              <w:spacing w:before="40" w:after="40" w:line="240" w:lineRule="auto"/>
              <w:jc w:val="center"/>
              <w:rPr>
                <w:rFonts w:cs="Times New Roman"/>
                <w:sz w:val="24"/>
                <w:szCs w:val="24"/>
              </w:rPr>
            </w:pPr>
            <w:r w:rsidRPr="002D17A9">
              <w:rPr>
                <w:rFonts w:cs="Times New Roman"/>
                <w:sz w:val="24"/>
                <w:szCs w:val="24"/>
              </w:rPr>
              <w:t>(ngày 24/9/2020)</w:t>
            </w:r>
          </w:p>
        </w:tc>
        <w:tc>
          <w:tcPr>
            <w:tcW w:w="0" w:type="auto"/>
            <w:gridSpan w:val="4"/>
            <w:vMerge/>
            <w:tcBorders>
              <w:top w:val="nil"/>
              <w:left w:val="single" w:sz="3" w:space="0" w:color="000000"/>
              <w:bottom w:val="single" w:sz="3" w:space="0" w:color="000000"/>
              <w:right w:val="single" w:sz="3" w:space="0" w:color="000000"/>
            </w:tcBorders>
            <w:shd w:val="clear" w:color="auto" w:fill="auto"/>
            <w:vAlign w:val="center"/>
          </w:tcPr>
          <w:p w:rsidR="009E3172" w:rsidRPr="002D17A9" w:rsidRDefault="009E3172" w:rsidP="009E3172">
            <w:pPr>
              <w:spacing w:before="40" w:after="40" w:line="240" w:lineRule="auto"/>
              <w:jc w:val="left"/>
              <w:rPr>
                <w:sz w:val="24"/>
                <w:szCs w:val="24"/>
              </w:rPr>
            </w:pPr>
          </w:p>
        </w:tc>
      </w:tr>
      <w:tr w:rsidR="002D17A9" w:rsidRPr="002D17A9" w:rsidTr="009E3172">
        <w:trPr>
          <w:trHeight w:val="365"/>
          <w:jc w:val="center"/>
        </w:trPr>
        <w:tc>
          <w:tcPr>
            <w:tcW w:w="0" w:type="auto"/>
            <w:vMerge/>
            <w:tcBorders>
              <w:top w:val="nil"/>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jc w:val="left"/>
              <w:rPr>
                <w:sz w:val="24"/>
                <w:szCs w:val="24"/>
              </w:rPr>
            </w:pPr>
          </w:p>
        </w:tc>
        <w:tc>
          <w:tcPr>
            <w:tcW w:w="0" w:type="auto"/>
            <w:vMerge/>
            <w:tcBorders>
              <w:top w:val="nil"/>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jc w:val="left"/>
              <w:rPr>
                <w:sz w:val="24"/>
                <w:szCs w:val="24"/>
              </w:rPr>
            </w:pPr>
          </w:p>
        </w:tc>
        <w:tc>
          <w:tcPr>
            <w:tcW w:w="0" w:type="auto"/>
            <w:vMerge/>
            <w:tcBorders>
              <w:top w:val="nil"/>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jc w:val="left"/>
              <w:rPr>
                <w:sz w:val="24"/>
                <w:szCs w:val="24"/>
              </w:rPr>
            </w:pP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34" w:right="14"/>
              <w:jc w:val="center"/>
              <w:rPr>
                <w:sz w:val="24"/>
                <w:szCs w:val="24"/>
              </w:rPr>
            </w:pPr>
            <w:r w:rsidRPr="002D17A9">
              <w:rPr>
                <w:b/>
                <w:sz w:val="24"/>
                <w:szCs w:val="24"/>
              </w:rPr>
              <w:t>NM1</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34" w:right="14"/>
              <w:jc w:val="center"/>
              <w:rPr>
                <w:b/>
                <w:sz w:val="24"/>
                <w:szCs w:val="24"/>
              </w:rPr>
            </w:pPr>
            <w:r w:rsidRPr="002D17A9">
              <w:rPr>
                <w:b/>
                <w:sz w:val="24"/>
                <w:szCs w:val="24"/>
              </w:rPr>
              <w:t xml:space="preserve">NM2 </w:t>
            </w:r>
          </w:p>
        </w:tc>
        <w:tc>
          <w:tcPr>
            <w:tcW w:w="6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34" w:right="14"/>
              <w:jc w:val="center"/>
              <w:rPr>
                <w:b/>
                <w:sz w:val="24"/>
                <w:szCs w:val="24"/>
              </w:rPr>
            </w:pPr>
            <w:r w:rsidRPr="002D17A9">
              <w:rPr>
                <w:b/>
                <w:sz w:val="24"/>
                <w:szCs w:val="24"/>
              </w:rPr>
              <w:t xml:space="preserve">NM3 </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34" w:right="14"/>
              <w:jc w:val="center"/>
              <w:rPr>
                <w:b/>
                <w:sz w:val="24"/>
                <w:szCs w:val="24"/>
              </w:rPr>
            </w:pPr>
            <w:r w:rsidRPr="002D17A9">
              <w:rPr>
                <w:b/>
                <w:sz w:val="24"/>
                <w:szCs w:val="24"/>
              </w:rPr>
              <w:t xml:space="preserve">NM1 </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34" w:right="14"/>
              <w:jc w:val="center"/>
              <w:rPr>
                <w:b/>
                <w:sz w:val="24"/>
                <w:szCs w:val="24"/>
              </w:rPr>
            </w:pPr>
            <w:r w:rsidRPr="002D17A9">
              <w:rPr>
                <w:b/>
                <w:sz w:val="24"/>
                <w:szCs w:val="24"/>
              </w:rPr>
              <w:t xml:space="preserve">NM2 </w:t>
            </w:r>
          </w:p>
        </w:tc>
        <w:tc>
          <w:tcPr>
            <w:tcW w:w="7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34" w:right="14"/>
              <w:jc w:val="center"/>
              <w:rPr>
                <w:b/>
                <w:sz w:val="24"/>
                <w:szCs w:val="24"/>
              </w:rPr>
            </w:pPr>
            <w:r w:rsidRPr="002D17A9">
              <w:rPr>
                <w:b/>
                <w:sz w:val="24"/>
                <w:szCs w:val="24"/>
              </w:rPr>
              <w:t xml:space="preserve">NM3 </w:t>
            </w:r>
          </w:p>
        </w:tc>
        <w:tc>
          <w:tcPr>
            <w:tcW w:w="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34" w:right="14"/>
              <w:jc w:val="center"/>
              <w:rPr>
                <w:b/>
                <w:sz w:val="24"/>
                <w:szCs w:val="24"/>
              </w:rPr>
            </w:pPr>
            <w:r w:rsidRPr="002D17A9">
              <w:rPr>
                <w:b/>
                <w:sz w:val="24"/>
                <w:szCs w:val="24"/>
              </w:rPr>
              <w:t xml:space="preserve">NM1 </w:t>
            </w:r>
          </w:p>
        </w:tc>
        <w:tc>
          <w:tcPr>
            <w:tcW w:w="8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34" w:right="14"/>
              <w:jc w:val="center"/>
              <w:rPr>
                <w:b/>
                <w:sz w:val="24"/>
                <w:szCs w:val="24"/>
              </w:rPr>
            </w:pPr>
            <w:r w:rsidRPr="002D17A9">
              <w:rPr>
                <w:b/>
                <w:sz w:val="24"/>
                <w:szCs w:val="24"/>
              </w:rPr>
              <w:t xml:space="preserve">NM2 </w:t>
            </w:r>
          </w:p>
        </w:tc>
        <w:tc>
          <w:tcPr>
            <w:tcW w:w="8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34" w:right="14"/>
              <w:jc w:val="center"/>
              <w:rPr>
                <w:b/>
                <w:sz w:val="24"/>
                <w:szCs w:val="24"/>
              </w:rPr>
            </w:pPr>
            <w:r w:rsidRPr="002D17A9">
              <w:rPr>
                <w:b/>
                <w:sz w:val="24"/>
                <w:szCs w:val="24"/>
              </w:rPr>
              <w:t xml:space="preserve">NM3 </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34" w:right="14"/>
              <w:jc w:val="center"/>
              <w:rPr>
                <w:b/>
                <w:sz w:val="24"/>
                <w:szCs w:val="24"/>
              </w:rPr>
            </w:pPr>
            <w:r w:rsidRPr="002D17A9">
              <w:rPr>
                <w:b/>
                <w:sz w:val="24"/>
                <w:szCs w:val="24"/>
              </w:rPr>
              <w:t xml:space="preserve">A1 </w:t>
            </w:r>
          </w:p>
        </w:tc>
        <w:tc>
          <w:tcPr>
            <w:tcW w:w="7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34" w:right="14"/>
              <w:jc w:val="center"/>
              <w:rPr>
                <w:b/>
                <w:sz w:val="24"/>
                <w:szCs w:val="24"/>
              </w:rPr>
            </w:pPr>
            <w:r w:rsidRPr="002D17A9">
              <w:rPr>
                <w:b/>
                <w:sz w:val="24"/>
                <w:szCs w:val="24"/>
              </w:rPr>
              <w:t xml:space="preserve">A2 </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34" w:right="14"/>
              <w:jc w:val="center"/>
              <w:rPr>
                <w:b/>
                <w:sz w:val="24"/>
                <w:szCs w:val="24"/>
              </w:rPr>
            </w:pPr>
            <w:r w:rsidRPr="002D17A9">
              <w:rPr>
                <w:b/>
                <w:sz w:val="24"/>
                <w:szCs w:val="24"/>
              </w:rPr>
              <w:t xml:space="preserve">B1 </w:t>
            </w:r>
          </w:p>
        </w:tc>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34" w:right="14"/>
              <w:jc w:val="center"/>
              <w:rPr>
                <w:b/>
                <w:sz w:val="24"/>
                <w:szCs w:val="24"/>
              </w:rPr>
            </w:pPr>
            <w:r w:rsidRPr="002D17A9">
              <w:rPr>
                <w:b/>
                <w:sz w:val="24"/>
                <w:szCs w:val="24"/>
              </w:rPr>
              <w:t xml:space="preserve">B2 </w:t>
            </w:r>
          </w:p>
        </w:tc>
      </w:tr>
      <w:tr w:rsidR="002D17A9" w:rsidRPr="002D17A9" w:rsidTr="009E3172">
        <w:trPr>
          <w:trHeight w:val="367"/>
          <w:jc w:val="center"/>
        </w:trPr>
        <w:tc>
          <w:tcPr>
            <w:tcW w:w="54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8"/>
              <w:jc w:val="center"/>
              <w:rPr>
                <w:sz w:val="24"/>
                <w:szCs w:val="24"/>
              </w:rPr>
            </w:pPr>
            <w:r w:rsidRPr="002D17A9">
              <w:rPr>
                <w:sz w:val="24"/>
                <w:szCs w:val="24"/>
              </w:rPr>
              <w:t xml:space="preserve">1 </w:t>
            </w:r>
          </w:p>
        </w:tc>
        <w:tc>
          <w:tcPr>
            <w:tcW w:w="10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right="23"/>
              <w:jc w:val="center"/>
              <w:rPr>
                <w:sz w:val="24"/>
                <w:szCs w:val="24"/>
              </w:rPr>
            </w:pPr>
            <w:r w:rsidRPr="002D17A9">
              <w:rPr>
                <w:sz w:val="24"/>
                <w:szCs w:val="24"/>
              </w:rPr>
              <w:t xml:space="preserve">pH </w:t>
            </w:r>
          </w:p>
        </w:tc>
        <w:tc>
          <w:tcPr>
            <w:tcW w:w="13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0"/>
              <w:jc w:val="center"/>
              <w:rPr>
                <w:sz w:val="24"/>
                <w:szCs w:val="24"/>
              </w:rPr>
            </w:pPr>
            <w:r w:rsidRPr="002D17A9">
              <w:rPr>
                <w:sz w:val="24"/>
                <w:szCs w:val="24"/>
              </w:rPr>
              <w:t xml:space="preserve">- </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6,3</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6,4</w:t>
            </w:r>
          </w:p>
        </w:tc>
        <w:tc>
          <w:tcPr>
            <w:tcW w:w="6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6,8</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6,3</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6,5</w:t>
            </w:r>
          </w:p>
        </w:tc>
        <w:tc>
          <w:tcPr>
            <w:tcW w:w="7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7,0</w:t>
            </w:r>
          </w:p>
        </w:tc>
        <w:tc>
          <w:tcPr>
            <w:tcW w:w="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6,1</w:t>
            </w:r>
          </w:p>
        </w:tc>
        <w:tc>
          <w:tcPr>
            <w:tcW w:w="8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6,3</w:t>
            </w:r>
          </w:p>
        </w:tc>
        <w:tc>
          <w:tcPr>
            <w:tcW w:w="8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6,7</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6-8,5</w:t>
            </w:r>
          </w:p>
        </w:tc>
        <w:tc>
          <w:tcPr>
            <w:tcW w:w="7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6-8,5</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5,5-9</w:t>
            </w:r>
          </w:p>
        </w:tc>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5,5-9</w:t>
            </w:r>
          </w:p>
        </w:tc>
      </w:tr>
      <w:tr w:rsidR="002D17A9" w:rsidRPr="002D17A9" w:rsidTr="009E3172">
        <w:trPr>
          <w:trHeight w:val="365"/>
          <w:jc w:val="center"/>
        </w:trPr>
        <w:tc>
          <w:tcPr>
            <w:tcW w:w="54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8"/>
              <w:jc w:val="center"/>
              <w:rPr>
                <w:sz w:val="24"/>
                <w:szCs w:val="24"/>
              </w:rPr>
            </w:pPr>
            <w:r w:rsidRPr="002D17A9">
              <w:rPr>
                <w:sz w:val="24"/>
                <w:szCs w:val="24"/>
              </w:rPr>
              <w:t xml:space="preserve">2 </w:t>
            </w:r>
          </w:p>
        </w:tc>
        <w:tc>
          <w:tcPr>
            <w:tcW w:w="10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right="23"/>
              <w:jc w:val="center"/>
              <w:rPr>
                <w:sz w:val="24"/>
                <w:szCs w:val="24"/>
              </w:rPr>
            </w:pPr>
            <w:r w:rsidRPr="002D17A9">
              <w:rPr>
                <w:sz w:val="24"/>
                <w:szCs w:val="24"/>
              </w:rPr>
              <w:t xml:space="preserve">DO </w:t>
            </w:r>
          </w:p>
        </w:tc>
        <w:tc>
          <w:tcPr>
            <w:tcW w:w="13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0"/>
              <w:jc w:val="center"/>
              <w:rPr>
                <w:sz w:val="24"/>
                <w:szCs w:val="24"/>
              </w:rPr>
            </w:pPr>
            <w:r w:rsidRPr="002D17A9">
              <w:rPr>
                <w:sz w:val="24"/>
                <w:szCs w:val="24"/>
              </w:rPr>
              <w:t xml:space="preserve">mg/L </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6,1</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6,2</w:t>
            </w:r>
          </w:p>
        </w:tc>
        <w:tc>
          <w:tcPr>
            <w:tcW w:w="6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6,3</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6,3</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6,2</w:t>
            </w:r>
          </w:p>
        </w:tc>
        <w:tc>
          <w:tcPr>
            <w:tcW w:w="7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6,4</w:t>
            </w:r>
          </w:p>
        </w:tc>
        <w:tc>
          <w:tcPr>
            <w:tcW w:w="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6,2</w:t>
            </w:r>
          </w:p>
        </w:tc>
        <w:tc>
          <w:tcPr>
            <w:tcW w:w="8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6,4</w:t>
            </w:r>
          </w:p>
        </w:tc>
        <w:tc>
          <w:tcPr>
            <w:tcW w:w="8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6,1</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 6</w:t>
            </w:r>
          </w:p>
        </w:tc>
        <w:tc>
          <w:tcPr>
            <w:tcW w:w="7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 5</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 4</w:t>
            </w:r>
          </w:p>
        </w:tc>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 2</w:t>
            </w:r>
          </w:p>
        </w:tc>
      </w:tr>
      <w:tr w:rsidR="002D17A9" w:rsidRPr="002D17A9" w:rsidTr="009E3172">
        <w:trPr>
          <w:trHeight w:val="367"/>
          <w:jc w:val="center"/>
        </w:trPr>
        <w:tc>
          <w:tcPr>
            <w:tcW w:w="54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8"/>
              <w:jc w:val="center"/>
              <w:rPr>
                <w:sz w:val="24"/>
                <w:szCs w:val="24"/>
              </w:rPr>
            </w:pPr>
            <w:r w:rsidRPr="002D17A9">
              <w:rPr>
                <w:sz w:val="24"/>
                <w:szCs w:val="24"/>
              </w:rPr>
              <w:t xml:space="preserve">3 </w:t>
            </w:r>
          </w:p>
        </w:tc>
        <w:tc>
          <w:tcPr>
            <w:tcW w:w="10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right="23"/>
              <w:jc w:val="center"/>
              <w:rPr>
                <w:sz w:val="24"/>
                <w:szCs w:val="24"/>
              </w:rPr>
            </w:pPr>
            <w:r w:rsidRPr="002D17A9">
              <w:rPr>
                <w:sz w:val="24"/>
                <w:szCs w:val="24"/>
              </w:rPr>
              <w:t xml:space="preserve">TSS </w:t>
            </w:r>
          </w:p>
        </w:tc>
        <w:tc>
          <w:tcPr>
            <w:tcW w:w="13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0"/>
              <w:jc w:val="center"/>
              <w:rPr>
                <w:sz w:val="24"/>
                <w:szCs w:val="24"/>
              </w:rPr>
            </w:pPr>
            <w:r w:rsidRPr="002D17A9">
              <w:rPr>
                <w:sz w:val="24"/>
                <w:szCs w:val="24"/>
              </w:rPr>
              <w:t xml:space="preserve">mg/L </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5,0</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3,8</w:t>
            </w:r>
          </w:p>
        </w:tc>
        <w:tc>
          <w:tcPr>
            <w:tcW w:w="6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13</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11</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4,6</w:t>
            </w:r>
          </w:p>
        </w:tc>
        <w:tc>
          <w:tcPr>
            <w:tcW w:w="7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6,4</w:t>
            </w:r>
          </w:p>
        </w:tc>
        <w:tc>
          <w:tcPr>
            <w:tcW w:w="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5,4</w:t>
            </w:r>
          </w:p>
        </w:tc>
        <w:tc>
          <w:tcPr>
            <w:tcW w:w="8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3,8</w:t>
            </w:r>
          </w:p>
        </w:tc>
        <w:tc>
          <w:tcPr>
            <w:tcW w:w="8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4,6</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20</w:t>
            </w:r>
          </w:p>
        </w:tc>
        <w:tc>
          <w:tcPr>
            <w:tcW w:w="7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30</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50</w:t>
            </w:r>
          </w:p>
        </w:tc>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100</w:t>
            </w:r>
          </w:p>
        </w:tc>
      </w:tr>
      <w:tr w:rsidR="002D17A9" w:rsidRPr="002D17A9" w:rsidTr="009E3172">
        <w:trPr>
          <w:trHeight w:val="365"/>
          <w:jc w:val="center"/>
        </w:trPr>
        <w:tc>
          <w:tcPr>
            <w:tcW w:w="54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8"/>
              <w:jc w:val="center"/>
              <w:rPr>
                <w:sz w:val="24"/>
                <w:szCs w:val="24"/>
              </w:rPr>
            </w:pPr>
            <w:r w:rsidRPr="002D17A9">
              <w:rPr>
                <w:sz w:val="24"/>
                <w:szCs w:val="24"/>
              </w:rPr>
              <w:t xml:space="preserve">4 </w:t>
            </w:r>
          </w:p>
        </w:tc>
        <w:tc>
          <w:tcPr>
            <w:tcW w:w="10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137"/>
              <w:jc w:val="left"/>
              <w:rPr>
                <w:sz w:val="24"/>
                <w:szCs w:val="24"/>
              </w:rPr>
            </w:pPr>
            <w:r w:rsidRPr="002D17A9">
              <w:rPr>
                <w:sz w:val="24"/>
                <w:szCs w:val="24"/>
              </w:rPr>
              <w:t>BOD</w:t>
            </w:r>
            <w:r w:rsidRPr="002D17A9">
              <w:rPr>
                <w:sz w:val="24"/>
                <w:szCs w:val="24"/>
                <w:vertAlign w:val="subscript"/>
              </w:rPr>
              <w:t>5</w:t>
            </w:r>
            <w:r w:rsidRPr="002D17A9">
              <w:rPr>
                <w:sz w:val="24"/>
                <w:szCs w:val="24"/>
              </w:rPr>
              <w:t xml:space="preserve"> </w:t>
            </w:r>
          </w:p>
        </w:tc>
        <w:tc>
          <w:tcPr>
            <w:tcW w:w="13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0"/>
              <w:jc w:val="center"/>
              <w:rPr>
                <w:sz w:val="24"/>
                <w:szCs w:val="24"/>
              </w:rPr>
            </w:pPr>
            <w:r w:rsidRPr="002D17A9">
              <w:rPr>
                <w:sz w:val="24"/>
                <w:szCs w:val="24"/>
              </w:rPr>
              <w:t xml:space="preserve">mg/L </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2,0</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1,8</w:t>
            </w:r>
          </w:p>
        </w:tc>
        <w:tc>
          <w:tcPr>
            <w:tcW w:w="6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2,2</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1,5</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2,1</w:t>
            </w:r>
          </w:p>
        </w:tc>
        <w:tc>
          <w:tcPr>
            <w:tcW w:w="7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2,5</w:t>
            </w:r>
          </w:p>
        </w:tc>
        <w:tc>
          <w:tcPr>
            <w:tcW w:w="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1,7</w:t>
            </w:r>
          </w:p>
        </w:tc>
        <w:tc>
          <w:tcPr>
            <w:tcW w:w="8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1,5</w:t>
            </w:r>
          </w:p>
        </w:tc>
        <w:tc>
          <w:tcPr>
            <w:tcW w:w="8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1,9</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4</w:t>
            </w:r>
          </w:p>
        </w:tc>
        <w:tc>
          <w:tcPr>
            <w:tcW w:w="7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15</w:t>
            </w:r>
          </w:p>
        </w:tc>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25</w:t>
            </w:r>
          </w:p>
        </w:tc>
      </w:tr>
      <w:tr w:rsidR="002D17A9" w:rsidRPr="002D17A9" w:rsidTr="009E3172">
        <w:trPr>
          <w:trHeight w:val="367"/>
          <w:jc w:val="center"/>
        </w:trPr>
        <w:tc>
          <w:tcPr>
            <w:tcW w:w="54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8"/>
              <w:jc w:val="center"/>
              <w:rPr>
                <w:sz w:val="24"/>
                <w:szCs w:val="24"/>
              </w:rPr>
            </w:pPr>
            <w:r w:rsidRPr="002D17A9">
              <w:rPr>
                <w:sz w:val="24"/>
                <w:szCs w:val="24"/>
              </w:rPr>
              <w:t xml:space="preserve">5 </w:t>
            </w:r>
          </w:p>
        </w:tc>
        <w:tc>
          <w:tcPr>
            <w:tcW w:w="10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167"/>
              <w:jc w:val="left"/>
              <w:rPr>
                <w:sz w:val="24"/>
                <w:szCs w:val="24"/>
              </w:rPr>
            </w:pPr>
            <w:r w:rsidRPr="002D17A9">
              <w:rPr>
                <w:sz w:val="24"/>
                <w:szCs w:val="24"/>
              </w:rPr>
              <w:t xml:space="preserve">COD </w:t>
            </w:r>
          </w:p>
        </w:tc>
        <w:tc>
          <w:tcPr>
            <w:tcW w:w="13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0"/>
              <w:jc w:val="center"/>
              <w:rPr>
                <w:sz w:val="24"/>
                <w:szCs w:val="24"/>
              </w:rPr>
            </w:pPr>
            <w:r w:rsidRPr="002D17A9">
              <w:rPr>
                <w:sz w:val="24"/>
                <w:szCs w:val="24"/>
              </w:rPr>
              <w:t xml:space="preserve">mg/L </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8</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6</w:t>
            </w:r>
          </w:p>
        </w:tc>
        <w:tc>
          <w:tcPr>
            <w:tcW w:w="6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10</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11</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9</w:t>
            </w:r>
          </w:p>
        </w:tc>
        <w:tc>
          <w:tcPr>
            <w:tcW w:w="7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13</w:t>
            </w:r>
          </w:p>
        </w:tc>
        <w:tc>
          <w:tcPr>
            <w:tcW w:w="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8</w:t>
            </w:r>
          </w:p>
        </w:tc>
        <w:tc>
          <w:tcPr>
            <w:tcW w:w="8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7</w:t>
            </w:r>
          </w:p>
        </w:tc>
        <w:tc>
          <w:tcPr>
            <w:tcW w:w="8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10</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10</w:t>
            </w:r>
          </w:p>
        </w:tc>
        <w:tc>
          <w:tcPr>
            <w:tcW w:w="7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15</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30</w:t>
            </w:r>
          </w:p>
        </w:tc>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50</w:t>
            </w:r>
          </w:p>
        </w:tc>
      </w:tr>
      <w:tr w:rsidR="002D17A9" w:rsidRPr="002D17A9" w:rsidTr="009E3172">
        <w:trPr>
          <w:trHeight w:val="365"/>
          <w:jc w:val="center"/>
        </w:trPr>
        <w:tc>
          <w:tcPr>
            <w:tcW w:w="54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8"/>
              <w:jc w:val="center"/>
              <w:rPr>
                <w:sz w:val="24"/>
                <w:szCs w:val="24"/>
              </w:rPr>
            </w:pPr>
            <w:r w:rsidRPr="002D17A9">
              <w:rPr>
                <w:sz w:val="24"/>
                <w:szCs w:val="24"/>
              </w:rPr>
              <w:t xml:space="preserve">6 </w:t>
            </w:r>
          </w:p>
        </w:tc>
        <w:tc>
          <w:tcPr>
            <w:tcW w:w="10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110"/>
              <w:jc w:val="left"/>
              <w:rPr>
                <w:sz w:val="24"/>
                <w:szCs w:val="24"/>
              </w:rPr>
            </w:pPr>
            <w:r w:rsidRPr="002D17A9">
              <w:rPr>
                <w:sz w:val="24"/>
                <w:szCs w:val="24"/>
              </w:rPr>
              <w:t xml:space="preserve">Clorua </w:t>
            </w:r>
          </w:p>
        </w:tc>
        <w:tc>
          <w:tcPr>
            <w:tcW w:w="13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0"/>
              <w:jc w:val="center"/>
              <w:rPr>
                <w:sz w:val="24"/>
                <w:szCs w:val="24"/>
              </w:rPr>
            </w:pPr>
            <w:r w:rsidRPr="002D17A9">
              <w:rPr>
                <w:sz w:val="24"/>
                <w:szCs w:val="24"/>
              </w:rPr>
              <w:t xml:space="preserve">mg/L </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10</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10</w:t>
            </w:r>
          </w:p>
        </w:tc>
        <w:tc>
          <w:tcPr>
            <w:tcW w:w="6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7</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15</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16</w:t>
            </w:r>
          </w:p>
        </w:tc>
        <w:tc>
          <w:tcPr>
            <w:tcW w:w="7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10</w:t>
            </w:r>
          </w:p>
        </w:tc>
        <w:tc>
          <w:tcPr>
            <w:tcW w:w="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18</w:t>
            </w:r>
          </w:p>
        </w:tc>
        <w:tc>
          <w:tcPr>
            <w:tcW w:w="8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20</w:t>
            </w:r>
          </w:p>
        </w:tc>
        <w:tc>
          <w:tcPr>
            <w:tcW w:w="8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13</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250</w:t>
            </w:r>
          </w:p>
        </w:tc>
        <w:tc>
          <w:tcPr>
            <w:tcW w:w="7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350</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350</w:t>
            </w:r>
          </w:p>
        </w:tc>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w:t>
            </w:r>
          </w:p>
        </w:tc>
      </w:tr>
      <w:tr w:rsidR="002D17A9" w:rsidRPr="002D17A9" w:rsidTr="009E3172">
        <w:trPr>
          <w:trHeight w:val="367"/>
          <w:jc w:val="center"/>
        </w:trPr>
        <w:tc>
          <w:tcPr>
            <w:tcW w:w="54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8"/>
              <w:jc w:val="center"/>
              <w:rPr>
                <w:sz w:val="24"/>
                <w:szCs w:val="24"/>
              </w:rPr>
            </w:pPr>
            <w:r w:rsidRPr="002D17A9">
              <w:rPr>
                <w:sz w:val="24"/>
                <w:szCs w:val="24"/>
              </w:rPr>
              <w:t xml:space="preserve">7 </w:t>
            </w:r>
          </w:p>
        </w:tc>
        <w:tc>
          <w:tcPr>
            <w:tcW w:w="10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101"/>
              <w:jc w:val="left"/>
              <w:rPr>
                <w:sz w:val="24"/>
                <w:szCs w:val="24"/>
              </w:rPr>
            </w:pPr>
            <w:r w:rsidRPr="002D17A9">
              <w:rPr>
                <w:sz w:val="24"/>
                <w:szCs w:val="24"/>
              </w:rPr>
              <w:t>NH</w:t>
            </w:r>
            <w:r w:rsidRPr="002D17A9">
              <w:rPr>
                <w:sz w:val="24"/>
                <w:szCs w:val="24"/>
                <w:vertAlign w:val="subscript"/>
              </w:rPr>
              <w:t>4</w:t>
            </w:r>
            <w:r w:rsidRPr="002D17A9">
              <w:rPr>
                <w:sz w:val="24"/>
                <w:szCs w:val="24"/>
              </w:rPr>
              <w:t xml:space="preserve">-N </w:t>
            </w:r>
          </w:p>
        </w:tc>
        <w:tc>
          <w:tcPr>
            <w:tcW w:w="13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0"/>
              <w:jc w:val="center"/>
              <w:rPr>
                <w:sz w:val="24"/>
                <w:szCs w:val="24"/>
              </w:rPr>
            </w:pPr>
            <w:r w:rsidRPr="002D17A9">
              <w:rPr>
                <w:sz w:val="24"/>
                <w:szCs w:val="24"/>
              </w:rPr>
              <w:t xml:space="preserve">mg/L </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0,05</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0,06</w:t>
            </w:r>
          </w:p>
        </w:tc>
        <w:tc>
          <w:tcPr>
            <w:tcW w:w="6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0,09</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0,11</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0,08</w:t>
            </w:r>
          </w:p>
        </w:tc>
        <w:tc>
          <w:tcPr>
            <w:tcW w:w="7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0,05</w:t>
            </w:r>
          </w:p>
        </w:tc>
        <w:tc>
          <w:tcPr>
            <w:tcW w:w="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0,10</w:t>
            </w:r>
          </w:p>
        </w:tc>
        <w:tc>
          <w:tcPr>
            <w:tcW w:w="8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0,06</w:t>
            </w:r>
          </w:p>
        </w:tc>
        <w:tc>
          <w:tcPr>
            <w:tcW w:w="8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0,08</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0,3</w:t>
            </w:r>
          </w:p>
        </w:tc>
        <w:tc>
          <w:tcPr>
            <w:tcW w:w="7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0,3</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0,9</w:t>
            </w:r>
          </w:p>
        </w:tc>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0,9</w:t>
            </w:r>
          </w:p>
        </w:tc>
      </w:tr>
      <w:tr w:rsidR="002D17A9" w:rsidRPr="002D17A9" w:rsidTr="009E3172">
        <w:trPr>
          <w:trHeight w:val="365"/>
          <w:jc w:val="center"/>
        </w:trPr>
        <w:tc>
          <w:tcPr>
            <w:tcW w:w="54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8"/>
              <w:jc w:val="center"/>
              <w:rPr>
                <w:sz w:val="24"/>
                <w:szCs w:val="24"/>
              </w:rPr>
            </w:pPr>
            <w:r w:rsidRPr="002D17A9">
              <w:rPr>
                <w:sz w:val="24"/>
                <w:szCs w:val="24"/>
              </w:rPr>
              <w:t xml:space="preserve">8 </w:t>
            </w:r>
          </w:p>
        </w:tc>
        <w:tc>
          <w:tcPr>
            <w:tcW w:w="10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101"/>
              <w:jc w:val="left"/>
              <w:rPr>
                <w:sz w:val="24"/>
                <w:szCs w:val="24"/>
              </w:rPr>
            </w:pPr>
            <w:r w:rsidRPr="002D17A9">
              <w:rPr>
                <w:sz w:val="24"/>
                <w:szCs w:val="24"/>
              </w:rPr>
              <w:t>NO</w:t>
            </w:r>
            <w:r w:rsidRPr="002D17A9">
              <w:rPr>
                <w:sz w:val="24"/>
                <w:szCs w:val="24"/>
                <w:vertAlign w:val="subscript"/>
              </w:rPr>
              <w:t>3</w:t>
            </w:r>
            <w:r w:rsidRPr="002D17A9">
              <w:rPr>
                <w:sz w:val="24"/>
                <w:szCs w:val="24"/>
              </w:rPr>
              <w:t xml:space="preserve">-N </w:t>
            </w:r>
          </w:p>
        </w:tc>
        <w:tc>
          <w:tcPr>
            <w:tcW w:w="13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0"/>
              <w:jc w:val="center"/>
              <w:rPr>
                <w:sz w:val="24"/>
                <w:szCs w:val="24"/>
              </w:rPr>
            </w:pPr>
            <w:r w:rsidRPr="002D17A9">
              <w:rPr>
                <w:sz w:val="24"/>
                <w:szCs w:val="24"/>
              </w:rPr>
              <w:t xml:space="preserve">mg/L </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0,14</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0,09</w:t>
            </w:r>
          </w:p>
        </w:tc>
        <w:tc>
          <w:tcPr>
            <w:tcW w:w="6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0,17</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0,14</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0,20</w:t>
            </w:r>
          </w:p>
        </w:tc>
        <w:tc>
          <w:tcPr>
            <w:tcW w:w="7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0,16</w:t>
            </w:r>
          </w:p>
        </w:tc>
        <w:tc>
          <w:tcPr>
            <w:tcW w:w="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0,22</w:t>
            </w:r>
          </w:p>
        </w:tc>
        <w:tc>
          <w:tcPr>
            <w:tcW w:w="8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0,13</w:t>
            </w:r>
          </w:p>
        </w:tc>
        <w:tc>
          <w:tcPr>
            <w:tcW w:w="8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0,07</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2</w:t>
            </w:r>
          </w:p>
        </w:tc>
        <w:tc>
          <w:tcPr>
            <w:tcW w:w="7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5</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10</w:t>
            </w:r>
          </w:p>
        </w:tc>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15</w:t>
            </w:r>
          </w:p>
        </w:tc>
      </w:tr>
      <w:tr w:rsidR="002D17A9" w:rsidRPr="002D17A9" w:rsidTr="009E3172">
        <w:trPr>
          <w:trHeight w:val="682"/>
          <w:jc w:val="center"/>
        </w:trPr>
        <w:tc>
          <w:tcPr>
            <w:tcW w:w="54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8"/>
              <w:jc w:val="center"/>
              <w:rPr>
                <w:sz w:val="24"/>
                <w:szCs w:val="24"/>
              </w:rPr>
            </w:pPr>
            <w:r w:rsidRPr="002D17A9">
              <w:rPr>
                <w:sz w:val="24"/>
                <w:szCs w:val="24"/>
              </w:rPr>
              <w:t xml:space="preserve">9 </w:t>
            </w:r>
          </w:p>
        </w:tc>
        <w:tc>
          <w:tcPr>
            <w:tcW w:w="10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130"/>
              <w:jc w:val="left"/>
              <w:rPr>
                <w:sz w:val="24"/>
                <w:szCs w:val="24"/>
              </w:rPr>
            </w:pPr>
            <w:r w:rsidRPr="002D17A9">
              <w:rPr>
                <w:sz w:val="24"/>
                <w:szCs w:val="24"/>
              </w:rPr>
              <w:t>PO</w:t>
            </w:r>
            <w:r w:rsidRPr="002D17A9">
              <w:rPr>
                <w:sz w:val="24"/>
                <w:szCs w:val="24"/>
                <w:vertAlign w:val="subscript"/>
              </w:rPr>
              <w:t>4</w:t>
            </w:r>
            <w:r w:rsidRPr="002D17A9">
              <w:rPr>
                <w:sz w:val="24"/>
                <w:szCs w:val="24"/>
              </w:rPr>
              <w:t xml:space="preserve">-P </w:t>
            </w:r>
          </w:p>
        </w:tc>
        <w:tc>
          <w:tcPr>
            <w:tcW w:w="13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0"/>
              <w:jc w:val="center"/>
              <w:rPr>
                <w:sz w:val="24"/>
                <w:szCs w:val="24"/>
              </w:rPr>
            </w:pPr>
            <w:r w:rsidRPr="002D17A9">
              <w:rPr>
                <w:sz w:val="24"/>
                <w:szCs w:val="24"/>
              </w:rPr>
              <w:t xml:space="preserve">mg/L </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KPH</w:t>
            </w:r>
          </w:p>
          <w:p w:rsidR="00641053" w:rsidRPr="002D17A9" w:rsidRDefault="00641053" w:rsidP="002568C5">
            <w:pPr>
              <w:spacing w:before="40" w:after="40" w:line="240" w:lineRule="auto"/>
              <w:ind w:left="34" w:right="14"/>
              <w:jc w:val="center"/>
              <w:rPr>
                <w:sz w:val="24"/>
                <w:szCs w:val="24"/>
              </w:rPr>
            </w:pPr>
            <w:r w:rsidRPr="002D17A9">
              <w:rPr>
                <w:sz w:val="24"/>
                <w:szCs w:val="24"/>
              </w:rPr>
              <w:t>(0,04*)</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KPH</w:t>
            </w:r>
          </w:p>
          <w:p w:rsidR="00641053" w:rsidRPr="002D17A9" w:rsidRDefault="00641053" w:rsidP="002568C5">
            <w:pPr>
              <w:spacing w:before="40" w:after="40" w:line="240" w:lineRule="auto"/>
              <w:ind w:left="34" w:right="14"/>
              <w:jc w:val="center"/>
              <w:rPr>
                <w:sz w:val="24"/>
                <w:szCs w:val="24"/>
              </w:rPr>
            </w:pPr>
            <w:r w:rsidRPr="002D17A9">
              <w:rPr>
                <w:sz w:val="24"/>
                <w:szCs w:val="24"/>
              </w:rPr>
              <w:t>(0,04*)</w:t>
            </w:r>
          </w:p>
        </w:tc>
        <w:tc>
          <w:tcPr>
            <w:tcW w:w="6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0,06</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KPH</w:t>
            </w:r>
          </w:p>
          <w:p w:rsidR="00641053" w:rsidRPr="002D17A9" w:rsidRDefault="00641053" w:rsidP="002568C5">
            <w:pPr>
              <w:spacing w:before="40" w:after="40" w:line="240" w:lineRule="auto"/>
              <w:ind w:left="34" w:right="14"/>
              <w:jc w:val="center"/>
              <w:rPr>
                <w:sz w:val="24"/>
                <w:szCs w:val="24"/>
              </w:rPr>
            </w:pPr>
            <w:r w:rsidRPr="002D17A9">
              <w:rPr>
                <w:sz w:val="24"/>
                <w:szCs w:val="24"/>
              </w:rPr>
              <w:t>(0,04*)</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KPH</w:t>
            </w:r>
          </w:p>
          <w:p w:rsidR="00641053" w:rsidRPr="002D17A9" w:rsidRDefault="00641053" w:rsidP="002568C5">
            <w:pPr>
              <w:spacing w:before="40" w:after="40" w:line="240" w:lineRule="auto"/>
              <w:ind w:left="34" w:right="14"/>
              <w:jc w:val="center"/>
              <w:rPr>
                <w:sz w:val="24"/>
                <w:szCs w:val="24"/>
              </w:rPr>
            </w:pPr>
            <w:r w:rsidRPr="002D17A9">
              <w:rPr>
                <w:sz w:val="24"/>
                <w:szCs w:val="24"/>
              </w:rPr>
              <w:t>(0,04*)</w:t>
            </w:r>
          </w:p>
        </w:tc>
        <w:tc>
          <w:tcPr>
            <w:tcW w:w="7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0,08</w:t>
            </w:r>
          </w:p>
        </w:tc>
        <w:tc>
          <w:tcPr>
            <w:tcW w:w="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KPH</w:t>
            </w:r>
          </w:p>
          <w:p w:rsidR="00641053" w:rsidRPr="002D17A9" w:rsidRDefault="00641053" w:rsidP="002568C5">
            <w:pPr>
              <w:spacing w:before="40" w:after="40" w:line="240" w:lineRule="auto"/>
              <w:ind w:left="34" w:right="14"/>
              <w:jc w:val="center"/>
              <w:rPr>
                <w:sz w:val="24"/>
                <w:szCs w:val="24"/>
              </w:rPr>
            </w:pPr>
            <w:r w:rsidRPr="002D17A9">
              <w:rPr>
                <w:sz w:val="24"/>
                <w:szCs w:val="24"/>
              </w:rPr>
              <w:t>(0,04*)</w:t>
            </w:r>
          </w:p>
        </w:tc>
        <w:tc>
          <w:tcPr>
            <w:tcW w:w="8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KPH</w:t>
            </w:r>
          </w:p>
          <w:p w:rsidR="00641053" w:rsidRPr="002D17A9" w:rsidRDefault="00641053" w:rsidP="002568C5">
            <w:pPr>
              <w:spacing w:before="40" w:after="40" w:line="240" w:lineRule="auto"/>
              <w:ind w:left="34" w:right="14"/>
              <w:jc w:val="center"/>
              <w:rPr>
                <w:sz w:val="24"/>
                <w:szCs w:val="24"/>
              </w:rPr>
            </w:pPr>
            <w:r w:rsidRPr="002D17A9">
              <w:rPr>
                <w:sz w:val="24"/>
                <w:szCs w:val="24"/>
              </w:rPr>
              <w:t>(0,04*)</w:t>
            </w:r>
          </w:p>
        </w:tc>
        <w:tc>
          <w:tcPr>
            <w:tcW w:w="8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KPH</w:t>
            </w:r>
          </w:p>
          <w:p w:rsidR="00641053" w:rsidRPr="002D17A9" w:rsidRDefault="00641053" w:rsidP="002568C5">
            <w:pPr>
              <w:spacing w:before="40" w:after="40" w:line="240" w:lineRule="auto"/>
              <w:ind w:left="34" w:right="14"/>
              <w:jc w:val="center"/>
              <w:rPr>
                <w:sz w:val="24"/>
                <w:szCs w:val="24"/>
              </w:rPr>
            </w:pPr>
            <w:r w:rsidRPr="002D17A9">
              <w:rPr>
                <w:sz w:val="24"/>
                <w:szCs w:val="24"/>
              </w:rPr>
              <w:t>(0,04*)</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0,1</w:t>
            </w:r>
          </w:p>
        </w:tc>
        <w:tc>
          <w:tcPr>
            <w:tcW w:w="7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0,2</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0,3</w:t>
            </w:r>
          </w:p>
        </w:tc>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0,5</w:t>
            </w:r>
          </w:p>
        </w:tc>
      </w:tr>
      <w:tr w:rsidR="002D17A9" w:rsidRPr="002D17A9" w:rsidTr="009E3172">
        <w:trPr>
          <w:trHeight w:val="367"/>
          <w:jc w:val="center"/>
        </w:trPr>
        <w:tc>
          <w:tcPr>
            <w:tcW w:w="54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107"/>
              <w:jc w:val="left"/>
              <w:rPr>
                <w:sz w:val="24"/>
                <w:szCs w:val="24"/>
              </w:rPr>
            </w:pPr>
            <w:r w:rsidRPr="002D17A9">
              <w:rPr>
                <w:sz w:val="24"/>
                <w:szCs w:val="24"/>
              </w:rPr>
              <w:t xml:space="preserve">10 </w:t>
            </w:r>
          </w:p>
        </w:tc>
        <w:tc>
          <w:tcPr>
            <w:tcW w:w="10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right="25"/>
              <w:jc w:val="center"/>
              <w:rPr>
                <w:sz w:val="24"/>
                <w:szCs w:val="24"/>
              </w:rPr>
            </w:pPr>
            <w:r w:rsidRPr="002D17A9">
              <w:rPr>
                <w:sz w:val="24"/>
                <w:szCs w:val="24"/>
              </w:rPr>
              <w:t xml:space="preserve">Fe </w:t>
            </w:r>
          </w:p>
        </w:tc>
        <w:tc>
          <w:tcPr>
            <w:tcW w:w="13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0"/>
              <w:jc w:val="center"/>
              <w:rPr>
                <w:sz w:val="24"/>
                <w:szCs w:val="24"/>
              </w:rPr>
            </w:pPr>
            <w:r w:rsidRPr="002D17A9">
              <w:rPr>
                <w:sz w:val="24"/>
                <w:szCs w:val="24"/>
              </w:rPr>
              <w:t xml:space="preserve">mg/L </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0,46</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0,69</w:t>
            </w:r>
          </w:p>
        </w:tc>
        <w:tc>
          <w:tcPr>
            <w:tcW w:w="6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2,57</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1,24</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0,40</w:t>
            </w:r>
          </w:p>
        </w:tc>
        <w:tc>
          <w:tcPr>
            <w:tcW w:w="7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3,16</w:t>
            </w:r>
          </w:p>
        </w:tc>
        <w:tc>
          <w:tcPr>
            <w:tcW w:w="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1,61</w:t>
            </w:r>
          </w:p>
        </w:tc>
        <w:tc>
          <w:tcPr>
            <w:tcW w:w="8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1,00</w:t>
            </w:r>
          </w:p>
        </w:tc>
        <w:tc>
          <w:tcPr>
            <w:tcW w:w="8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1,22</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0,5</w:t>
            </w:r>
          </w:p>
        </w:tc>
        <w:tc>
          <w:tcPr>
            <w:tcW w:w="7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1,0</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1,5</w:t>
            </w:r>
          </w:p>
        </w:tc>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2</w:t>
            </w:r>
          </w:p>
        </w:tc>
      </w:tr>
      <w:tr w:rsidR="002D17A9" w:rsidRPr="002D17A9" w:rsidTr="009E3172">
        <w:trPr>
          <w:trHeight w:val="365"/>
          <w:jc w:val="center"/>
        </w:trPr>
        <w:tc>
          <w:tcPr>
            <w:tcW w:w="54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107"/>
              <w:jc w:val="left"/>
              <w:rPr>
                <w:sz w:val="24"/>
                <w:szCs w:val="24"/>
              </w:rPr>
            </w:pPr>
            <w:r w:rsidRPr="002D17A9">
              <w:rPr>
                <w:sz w:val="24"/>
                <w:szCs w:val="24"/>
              </w:rPr>
              <w:t xml:space="preserve">11 </w:t>
            </w:r>
          </w:p>
        </w:tc>
        <w:tc>
          <w:tcPr>
            <w:tcW w:w="10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23"/>
              <w:rPr>
                <w:sz w:val="24"/>
                <w:szCs w:val="24"/>
              </w:rPr>
            </w:pPr>
            <w:r w:rsidRPr="002D17A9">
              <w:rPr>
                <w:sz w:val="24"/>
                <w:szCs w:val="24"/>
              </w:rPr>
              <w:t xml:space="preserve">Coliform </w:t>
            </w:r>
          </w:p>
        </w:tc>
        <w:tc>
          <w:tcPr>
            <w:tcW w:w="13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9E3172">
            <w:pPr>
              <w:spacing w:before="40" w:after="40" w:line="240" w:lineRule="auto"/>
              <w:ind w:left="68"/>
              <w:rPr>
                <w:sz w:val="24"/>
                <w:szCs w:val="24"/>
              </w:rPr>
            </w:pPr>
            <w:r w:rsidRPr="002D17A9">
              <w:rPr>
                <w:sz w:val="24"/>
                <w:szCs w:val="24"/>
              </w:rPr>
              <w:t xml:space="preserve">MPN/100ml </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150</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120</w:t>
            </w:r>
          </w:p>
        </w:tc>
        <w:tc>
          <w:tcPr>
            <w:tcW w:w="6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460</w:t>
            </w:r>
          </w:p>
        </w:tc>
        <w:tc>
          <w:tcPr>
            <w:tcW w:w="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39</w:t>
            </w:r>
          </w:p>
        </w:tc>
        <w:tc>
          <w:tcPr>
            <w:tcW w:w="9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1.200</w:t>
            </w:r>
          </w:p>
        </w:tc>
        <w:tc>
          <w:tcPr>
            <w:tcW w:w="7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1.500</w:t>
            </w:r>
          </w:p>
        </w:tc>
        <w:tc>
          <w:tcPr>
            <w:tcW w:w="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90</w:t>
            </w:r>
          </w:p>
        </w:tc>
        <w:tc>
          <w:tcPr>
            <w:tcW w:w="8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160</w:t>
            </w:r>
          </w:p>
        </w:tc>
        <w:tc>
          <w:tcPr>
            <w:tcW w:w="8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75</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2.500</w:t>
            </w:r>
          </w:p>
        </w:tc>
        <w:tc>
          <w:tcPr>
            <w:tcW w:w="7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5.000</w:t>
            </w:r>
          </w:p>
        </w:tc>
        <w:tc>
          <w:tcPr>
            <w:tcW w:w="78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7.500</w:t>
            </w:r>
          </w:p>
        </w:tc>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641053" w:rsidRPr="002D17A9" w:rsidRDefault="00641053" w:rsidP="002568C5">
            <w:pPr>
              <w:spacing w:before="40" w:after="40" w:line="240" w:lineRule="auto"/>
              <w:ind w:left="34" w:right="14"/>
              <w:jc w:val="center"/>
              <w:rPr>
                <w:sz w:val="24"/>
                <w:szCs w:val="24"/>
              </w:rPr>
            </w:pPr>
            <w:r w:rsidRPr="002D17A9">
              <w:rPr>
                <w:sz w:val="24"/>
                <w:szCs w:val="24"/>
              </w:rPr>
              <w:t>10.000</w:t>
            </w:r>
          </w:p>
        </w:tc>
      </w:tr>
    </w:tbl>
    <w:p w:rsidR="00641053" w:rsidRPr="002D17A9" w:rsidRDefault="00641053">
      <w:pPr>
        <w:rPr>
          <w:lang w:eastAsia="en-US"/>
        </w:rPr>
        <w:sectPr w:rsidR="00641053" w:rsidRPr="002D17A9" w:rsidSect="001526AA">
          <w:pgSz w:w="16838" w:h="11906" w:orient="landscape" w:code="9"/>
          <w:pgMar w:top="123" w:right="284" w:bottom="1134" w:left="1134" w:header="567" w:footer="567" w:gutter="0"/>
          <w:cols w:space="720"/>
          <w:docGrid w:linePitch="367"/>
        </w:sectPr>
      </w:pPr>
    </w:p>
    <w:p w:rsidR="001526AA" w:rsidRPr="002D17A9" w:rsidRDefault="001526AA" w:rsidP="001526AA">
      <w:pPr>
        <w:spacing w:before="60" w:after="60"/>
        <w:ind w:firstLine="567"/>
        <w:rPr>
          <w:i/>
          <w:szCs w:val="27"/>
        </w:rPr>
      </w:pPr>
      <w:r w:rsidRPr="002D17A9">
        <w:rPr>
          <w:i/>
          <w:szCs w:val="27"/>
          <w:u w:val="single"/>
        </w:rPr>
        <w:lastRenderedPageBreak/>
        <w:t>Ghi chú</w:t>
      </w:r>
      <w:r w:rsidRPr="002D17A9">
        <w:rPr>
          <w:i/>
          <w:szCs w:val="27"/>
        </w:rPr>
        <w:t>:</w:t>
      </w:r>
    </w:p>
    <w:p w:rsidR="001526AA" w:rsidRPr="002D17A9" w:rsidRDefault="001526AA" w:rsidP="001526AA">
      <w:pPr>
        <w:spacing w:before="60" w:after="60"/>
        <w:ind w:firstLine="567"/>
        <w:rPr>
          <w:i/>
          <w:szCs w:val="27"/>
        </w:rPr>
      </w:pPr>
      <w:r w:rsidRPr="002D17A9">
        <w:rPr>
          <w:i/>
          <w:iCs/>
          <w:szCs w:val="27"/>
          <w:lang w:val="it-IT"/>
        </w:rPr>
        <w:t>- QCVN 08-MT:2015/BTNMT (cột B1) Quy chuẩn kỹ thuật Quốc gia về chất lượng nước mặt</w:t>
      </w:r>
      <w:r w:rsidRPr="002D17A9">
        <w:rPr>
          <w:i/>
          <w:szCs w:val="27"/>
        </w:rPr>
        <w:t>.</w:t>
      </w:r>
      <w:r w:rsidR="00641053" w:rsidRPr="002D17A9">
        <w:rPr>
          <w:i/>
          <w:szCs w:val="27"/>
        </w:rPr>
        <w:t xml:space="preserve"> </w:t>
      </w:r>
    </w:p>
    <w:p w:rsidR="00641053" w:rsidRPr="002D17A9" w:rsidRDefault="00641053" w:rsidP="00641053">
      <w:pPr>
        <w:spacing w:after="18" w:line="259" w:lineRule="auto"/>
        <w:ind w:left="577" w:hanging="10"/>
        <w:jc w:val="left"/>
      </w:pPr>
      <w:r w:rsidRPr="002D17A9">
        <w:rPr>
          <w:i/>
        </w:rPr>
        <w:t xml:space="preserve">- Việc phân hạng nguồn nước mặt nhằm đánh giá và kiểm soát chất lượng nước, phục vụ cho các mục đích sử dụng nước khác nhau: </w:t>
      </w:r>
    </w:p>
    <w:p w:rsidR="00641053" w:rsidRPr="002D17A9" w:rsidRDefault="00641053" w:rsidP="00641053">
      <w:pPr>
        <w:spacing w:after="57" w:line="263" w:lineRule="auto"/>
        <w:ind w:firstLine="567"/>
      </w:pPr>
      <w:r w:rsidRPr="002D17A9">
        <w:rPr>
          <w:i/>
        </w:rPr>
        <w:t xml:space="preserve">+ A1: Sử dụng cho mục đích cấp nước sinh hoạt (sau khi áp dụng xử lý thông thường), bảo tồn động thực vật thuỷ sinh và các mục đích khác như loại A2, B1 và B2. </w:t>
      </w:r>
    </w:p>
    <w:p w:rsidR="00641053" w:rsidRPr="002D17A9" w:rsidRDefault="00641053" w:rsidP="00641053">
      <w:pPr>
        <w:spacing w:after="18" w:line="259" w:lineRule="auto"/>
        <w:ind w:left="577" w:hanging="10"/>
        <w:jc w:val="left"/>
      </w:pPr>
      <w:r w:rsidRPr="002D17A9">
        <w:rPr>
          <w:i/>
        </w:rPr>
        <w:t xml:space="preserve">+ A2: Dùng cho mục đích cấp nước sinh hoạt nhưng phải áp dụng công nghệ xử lý phù hợp hoặc các mục đích sử dụng như loại B1 và B2. </w:t>
      </w:r>
    </w:p>
    <w:p w:rsidR="00641053" w:rsidRPr="002D17A9" w:rsidRDefault="00641053" w:rsidP="00641053">
      <w:pPr>
        <w:spacing w:after="57" w:line="263" w:lineRule="auto"/>
        <w:ind w:firstLine="567"/>
      </w:pPr>
      <w:r w:rsidRPr="002D17A9">
        <w:rPr>
          <w:i/>
        </w:rPr>
        <w:t xml:space="preserve">+ B1: Dùng cho mục đích tưới tiêu, thủy lợi hoặc các mục đích sử dụng khác có yêu cầu chất lượng nước tương tự hoặc các mục đích sử dụng như loại B2. </w:t>
      </w:r>
    </w:p>
    <w:p w:rsidR="00641053" w:rsidRPr="002D17A9" w:rsidRDefault="00641053" w:rsidP="00641053">
      <w:pPr>
        <w:spacing w:after="80" w:line="263" w:lineRule="auto"/>
        <w:ind w:left="581" w:hanging="10"/>
      </w:pPr>
      <w:r w:rsidRPr="002D17A9">
        <w:rPr>
          <w:i/>
        </w:rPr>
        <w:t xml:space="preserve">+ B2: Giao thông thủy và các mục đích khác với yêu cầu nước chất lượng thấp. </w:t>
      </w:r>
    </w:p>
    <w:p w:rsidR="00641053" w:rsidRPr="002D17A9" w:rsidRDefault="00641053" w:rsidP="00641053">
      <w:pPr>
        <w:spacing w:after="80" w:line="263" w:lineRule="auto"/>
        <w:ind w:left="581" w:hanging="10"/>
      </w:pPr>
      <w:r w:rsidRPr="002D17A9">
        <w:rPr>
          <w:i/>
        </w:rPr>
        <w:t xml:space="preserve">+ Phương pháp phân tích và đo đạc được thể hiện trong phiếu kết quả thử nghiệm phần phụ lục.  </w:t>
      </w:r>
    </w:p>
    <w:p w:rsidR="00641053" w:rsidRPr="002D17A9" w:rsidRDefault="00641053" w:rsidP="00641053">
      <w:pPr>
        <w:spacing w:before="60" w:after="60"/>
        <w:ind w:firstLine="567"/>
        <w:rPr>
          <w:i/>
          <w:szCs w:val="27"/>
        </w:rPr>
      </w:pPr>
      <w:r w:rsidRPr="002D17A9">
        <w:rPr>
          <w:i/>
        </w:rPr>
        <w:t>- (-) Quy chuẩn không quy định.</w:t>
      </w:r>
    </w:p>
    <w:p w:rsidR="001526AA" w:rsidRPr="002D17A9" w:rsidRDefault="001526AA" w:rsidP="001526AA">
      <w:pPr>
        <w:tabs>
          <w:tab w:val="left" w:pos="6073"/>
        </w:tabs>
        <w:spacing w:before="60" w:after="60"/>
        <w:ind w:firstLine="567"/>
        <w:rPr>
          <w:i/>
          <w:szCs w:val="27"/>
        </w:rPr>
      </w:pPr>
      <w:r w:rsidRPr="002D17A9">
        <w:rPr>
          <w:i/>
          <w:szCs w:val="27"/>
        </w:rPr>
        <w:t>- KPH: Không phát hiện.</w:t>
      </w:r>
    </w:p>
    <w:p w:rsidR="001526AA" w:rsidRPr="002D17A9" w:rsidRDefault="001526AA" w:rsidP="001526AA">
      <w:pPr>
        <w:tabs>
          <w:tab w:val="left" w:pos="6073"/>
        </w:tabs>
        <w:spacing w:before="60" w:after="60"/>
        <w:ind w:firstLine="567"/>
        <w:rPr>
          <w:i/>
          <w:szCs w:val="27"/>
        </w:rPr>
      </w:pPr>
      <w:r w:rsidRPr="002D17A9">
        <w:rPr>
          <w:i/>
          <w:szCs w:val="27"/>
        </w:rPr>
        <w:t xml:space="preserve">- NM1: </w:t>
      </w:r>
      <w:r w:rsidR="00641053" w:rsidRPr="002D17A9">
        <w:rPr>
          <w:i/>
          <w:szCs w:val="27"/>
        </w:rPr>
        <w:t>Nước mặt tại sông Ô Khê, cách khu vực dự án khoảng 100m về phía Nam</w:t>
      </w:r>
      <w:r w:rsidRPr="002D17A9">
        <w:rPr>
          <w:i/>
          <w:szCs w:val="27"/>
        </w:rPr>
        <w:t>.</w:t>
      </w:r>
    </w:p>
    <w:p w:rsidR="001526AA" w:rsidRPr="002D17A9" w:rsidRDefault="001526AA" w:rsidP="00BF3B37">
      <w:pPr>
        <w:tabs>
          <w:tab w:val="left" w:pos="6073"/>
        </w:tabs>
        <w:spacing w:before="60" w:after="60"/>
        <w:ind w:firstLine="567"/>
        <w:rPr>
          <w:i/>
          <w:szCs w:val="27"/>
        </w:rPr>
      </w:pPr>
      <w:r w:rsidRPr="002D17A9">
        <w:rPr>
          <w:i/>
          <w:szCs w:val="27"/>
        </w:rPr>
        <w:t xml:space="preserve">- NM2: </w:t>
      </w:r>
      <w:r w:rsidR="00641053" w:rsidRPr="002D17A9">
        <w:rPr>
          <w:i/>
          <w:szCs w:val="27"/>
        </w:rPr>
        <w:t>Nước mặt tại sông Ô Khê, cách khu vực dự án khoảng 250m về phía Đông Nam</w:t>
      </w:r>
      <w:r w:rsidRPr="002D17A9">
        <w:rPr>
          <w:i/>
          <w:szCs w:val="27"/>
        </w:rPr>
        <w:t>.</w:t>
      </w:r>
    </w:p>
    <w:p w:rsidR="001526AA" w:rsidRPr="002D17A9" w:rsidRDefault="001526AA" w:rsidP="00641053">
      <w:pPr>
        <w:tabs>
          <w:tab w:val="left" w:pos="6073"/>
        </w:tabs>
        <w:spacing w:before="60" w:after="60"/>
        <w:ind w:firstLine="567"/>
        <w:rPr>
          <w:bCs/>
          <w:i/>
          <w:iCs/>
          <w:szCs w:val="27"/>
        </w:rPr>
      </w:pPr>
      <w:r w:rsidRPr="002D17A9">
        <w:rPr>
          <w:i/>
          <w:szCs w:val="27"/>
        </w:rPr>
        <w:t>- NM</w:t>
      </w:r>
      <w:r w:rsidR="00641053" w:rsidRPr="002D17A9">
        <w:rPr>
          <w:i/>
          <w:szCs w:val="27"/>
        </w:rPr>
        <w:t>3</w:t>
      </w:r>
      <w:r w:rsidRPr="002D17A9">
        <w:rPr>
          <w:i/>
          <w:szCs w:val="27"/>
        </w:rPr>
        <w:t xml:space="preserve">: </w:t>
      </w:r>
      <w:r w:rsidR="00641053" w:rsidRPr="002D17A9">
        <w:rPr>
          <w:i/>
          <w:szCs w:val="27"/>
        </w:rPr>
        <w:t>Nước mặt tại kênh N2, cách khu vực dự án khoảng 250m về phía Tây Bắc</w:t>
      </w:r>
      <w:r w:rsidR="00641053" w:rsidRPr="002D17A9">
        <w:rPr>
          <w:bCs/>
          <w:i/>
          <w:iCs/>
          <w:szCs w:val="27"/>
        </w:rPr>
        <w:t>.</w:t>
      </w:r>
    </w:p>
    <w:p w:rsidR="001526AA" w:rsidRPr="002D17A9" w:rsidRDefault="001526AA" w:rsidP="00B05E01">
      <w:pPr>
        <w:spacing w:before="60" w:after="60"/>
        <w:ind w:firstLine="567"/>
        <w:rPr>
          <w:rFonts w:eastAsiaTheme="majorEastAsia" w:cstheme="majorBidi"/>
          <w:i/>
          <w:lang w:eastAsia="en-US"/>
        </w:rPr>
      </w:pPr>
      <w:r w:rsidRPr="002D17A9">
        <w:rPr>
          <w:rFonts w:eastAsia="Arial" w:cs="Times New Roman"/>
          <w:szCs w:val="27"/>
          <w:highlight w:val="white"/>
          <w:u w:val="single"/>
          <w:lang w:eastAsia="en-US"/>
        </w:rPr>
        <w:t>Nhận xét</w:t>
      </w:r>
      <w:r w:rsidRPr="002D17A9">
        <w:rPr>
          <w:rFonts w:eastAsia="Arial" w:cs="Times New Roman"/>
          <w:szCs w:val="27"/>
          <w:highlight w:val="white"/>
          <w:lang w:eastAsia="en-US"/>
        </w:rPr>
        <w:t>:</w:t>
      </w:r>
      <w:r w:rsidRPr="002D17A9">
        <w:rPr>
          <w:rFonts w:eastAsia="Arial" w:cs="Times New Roman"/>
          <w:szCs w:val="27"/>
          <w:lang w:eastAsia="en-US"/>
        </w:rPr>
        <w:t xml:space="preserve"> </w:t>
      </w:r>
      <w:r w:rsidRPr="002D17A9">
        <w:rPr>
          <w:szCs w:val="27"/>
        </w:rPr>
        <w:t>Kết quả ở bả</w:t>
      </w:r>
      <w:r w:rsidR="00776EE7" w:rsidRPr="002D17A9">
        <w:rPr>
          <w:szCs w:val="27"/>
        </w:rPr>
        <w:t>ng 2.6</w:t>
      </w:r>
      <w:r w:rsidRPr="002D17A9">
        <w:rPr>
          <w:szCs w:val="27"/>
        </w:rPr>
        <w:t xml:space="preserve"> cho thấy: </w:t>
      </w:r>
      <w:r w:rsidR="00641053" w:rsidRPr="002D17A9">
        <w:rPr>
          <w:szCs w:val="27"/>
        </w:rPr>
        <w:t>Hầu hết</w:t>
      </w:r>
      <w:r w:rsidRPr="002D17A9">
        <w:rPr>
          <w:szCs w:val="27"/>
        </w:rPr>
        <w:t xml:space="preserve"> các thông số đánh giá chất lượng nước mặt đều nằm trong giới hạn cho phép theo cột B1 - QCVN 08-MT:2015/BTNMT.</w:t>
      </w:r>
      <w:r w:rsidR="00641053" w:rsidRPr="002D17A9">
        <w:rPr>
          <w:szCs w:val="27"/>
        </w:rPr>
        <w:t xml:space="preserve"> Riêng chỉ tiêu Fe của mẫu NM3 vượt 1,7-2,1 lần</w:t>
      </w:r>
    </w:p>
    <w:p w:rsidR="00DB1305" w:rsidRPr="002D17A9" w:rsidRDefault="0026031C" w:rsidP="001C2DD0">
      <w:pPr>
        <w:spacing w:before="60" w:after="60"/>
        <w:ind w:firstLine="567"/>
        <w:rPr>
          <w:bCs/>
          <w:i/>
          <w:iCs/>
          <w:szCs w:val="27"/>
          <w:lang w:val="pt-BR"/>
        </w:rPr>
      </w:pPr>
      <w:r w:rsidRPr="002D17A9">
        <w:rPr>
          <w:bCs/>
          <w:i/>
          <w:iCs/>
          <w:szCs w:val="27"/>
          <w:lang w:val="pt-BR"/>
        </w:rPr>
        <w:t xml:space="preserve">c. </w:t>
      </w:r>
      <w:r w:rsidR="00B05E01" w:rsidRPr="002D17A9">
        <w:rPr>
          <w:bCs/>
          <w:i/>
          <w:iCs/>
          <w:szCs w:val="27"/>
          <w:lang w:val="pt-BR"/>
        </w:rPr>
        <w:t>Dữ liệu môi trường nước dưới dất</w:t>
      </w:r>
    </w:p>
    <w:p w:rsidR="00DB1305" w:rsidRPr="002D17A9" w:rsidRDefault="00DB1305" w:rsidP="00A456BB">
      <w:pPr>
        <w:pStyle w:val="Heading6"/>
        <w:keepLines w:val="0"/>
        <w:spacing w:before="0" w:after="0" w:line="300" w:lineRule="auto"/>
        <w:jc w:val="center"/>
        <w:rPr>
          <w:rFonts w:eastAsia="Times New Roman" w:cs="Times New Roman"/>
          <w:b/>
          <w:i w:val="0"/>
          <w:szCs w:val="24"/>
          <w:lang w:eastAsia="en-US"/>
        </w:rPr>
      </w:pPr>
      <w:bookmarkStart w:id="384" w:name="_Toc116716481"/>
      <w:r w:rsidRPr="002D17A9">
        <w:rPr>
          <w:rFonts w:eastAsia="Times New Roman" w:cs="Times New Roman"/>
          <w:b/>
          <w:i w:val="0"/>
          <w:szCs w:val="24"/>
          <w:lang w:eastAsia="en-US"/>
        </w:rPr>
        <w:t>Bảng 2.</w:t>
      </w:r>
      <w:r w:rsidR="00776EE7" w:rsidRPr="002D17A9">
        <w:rPr>
          <w:rFonts w:eastAsia="Times New Roman" w:cs="Times New Roman"/>
          <w:b/>
          <w:i w:val="0"/>
          <w:szCs w:val="24"/>
          <w:lang w:eastAsia="en-US"/>
        </w:rPr>
        <w:t>7</w:t>
      </w:r>
      <w:r w:rsidRPr="002D17A9">
        <w:rPr>
          <w:rFonts w:eastAsia="Times New Roman" w:cs="Times New Roman"/>
          <w:b/>
          <w:i w:val="0"/>
          <w:szCs w:val="24"/>
          <w:lang w:eastAsia="en-US"/>
        </w:rPr>
        <w:t xml:space="preserve">. </w:t>
      </w:r>
      <w:r w:rsidR="007E5CF6" w:rsidRPr="002D17A9">
        <w:rPr>
          <w:rFonts w:eastAsia="Times New Roman" w:cs="Times New Roman"/>
          <w:b/>
          <w:i w:val="0"/>
          <w:szCs w:val="24"/>
          <w:lang w:eastAsia="en-US"/>
        </w:rPr>
        <w:t>Dữ liệu môi trường</w:t>
      </w:r>
      <w:r w:rsidRPr="002D17A9">
        <w:rPr>
          <w:rFonts w:eastAsia="Times New Roman" w:cs="Times New Roman"/>
          <w:b/>
          <w:i w:val="0"/>
          <w:szCs w:val="24"/>
          <w:lang w:eastAsia="en-US"/>
        </w:rPr>
        <w:t xml:space="preserve"> nước dưới đất</w:t>
      </w:r>
      <w:bookmarkEnd w:id="384"/>
    </w:p>
    <w:tbl>
      <w:tblPr>
        <w:tblW w:w="9293" w:type="dxa"/>
        <w:jc w:val="center"/>
        <w:tblCellMar>
          <w:top w:w="46" w:type="dxa"/>
          <w:left w:w="14" w:type="dxa"/>
          <w:right w:w="0" w:type="dxa"/>
        </w:tblCellMar>
        <w:tblLook w:val="04A0" w:firstRow="1" w:lastRow="0" w:firstColumn="1" w:lastColumn="0" w:noHBand="0" w:noVBand="1"/>
      </w:tblPr>
      <w:tblGrid>
        <w:gridCol w:w="410"/>
        <w:gridCol w:w="1041"/>
        <w:gridCol w:w="1297"/>
        <w:gridCol w:w="879"/>
        <w:gridCol w:w="853"/>
        <w:gridCol w:w="707"/>
        <w:gridCol w:w="709"/>
        <w:gridCol w:w="768"/>
        <w:gridCol w:w="778"/>
        <w:gridCol w:w="1851"/>
      </w:tblGrid>
      <w:tr w:rsidR="002D17A9" w:rsidRPr="002D17A9" w:rsidTr="009E3172">
        <w:trPr>
          <w:trHeight w:val="343"/>
          <w:jc w:val="center"/>
        </w:trPr>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3172" w:rsidRPr="002D17A9" w:rsidRDefault="009E3172" w:rsidP="009E3172">
            <w:pPr>
              <w:spacing w:before="40" w:after="40" w:line="240" w:lineRule="auto"/>
              <w:jc w:val="center"/>
              <w:rPr>
                <w:rFonts w:cs="Times New Roman"/>
              </w:rPr>
            </w:pPr>
            <w:r w:rsidRPr="002D17A9">
              <w:rPr>
                <w:rFonts w:cs="Times New Roman"/>
                <w:b/>
                <w:sz w:val="22"/>
              </w:rPr>
              <w:t>TT</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3172" w:rsidRPr="002D17A9" w:rsidRDefault="009E3172" w:rsidP="009E3172">
            <w:pPr>
              <w:spacing w:before="40" w:after="40" w:line="240" w:lineRule="auto"/>
              <w:ind w:left="70"/>
              <w:jc w:val="center"/>
              <w:rPr>
                <w:rFonts w:cs="Times New Roman"/>
              </w:rPr>
            </w:pPr>
            <w:r w:rsidRPr="002D17A9">
              <w:rPr>
                <w:rFonts w:cs="Times New Roman"/>
                <w:b/>
                <w:sz w:val="22"/>
              </w:rPr>
              <w:t>Chỉ tiêu</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3172" w:rsidRPr="002D17A9" w:rsidRDefault="009E3172" w:rsidP="009E3172">
            <w:pPr>
              <w:spacing w:before="40" w:after="40" w:line="240" w:lineRule="auto"/>
              <w:ind w:right="52"/>
              <w:jc w:val="center"/>
              <w:rPr>
                <w:rFonts w:cs="Times New Roman"/>
              </w:rPr>
            </w:pPr>
            <w:r w:rsidRPr="002D17A9">
              <w:rPr>
                <w:rFonts w:cs="Times New Roman"/>
                <w:b/>
                <w:sz w:val="22"/>
              </w:rPr>
              <w:t>Đơn vị</w:t>
            </w:r>
          </w:p>
        </w:tc>
        <w:tc>
          <w:tcPr>
            <w:tcW w:w="47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E3172" w:rsidRPr="002D17A9" w:rsidRDefault="009E3172" w:rsidP="009E3172">
            <w:pPr>
              <w:spacing w:before="40" w:after="40" w:line="240" w:lineRule="auto"/>
              <w:ind w:left="29"/>
              <w:jc w:val="center"/>
              <w:rPr>
                <w:rFonts w:cs="Times New Roman"/>
              </w:rPr>
            </w:pPr>
            <w:r w:rsidRPr="002D17A9">
              <w:rPr>
                <w:rFonts w:cs="Times New Roman"/>
                <w:b/>
                <w:sz w:val="22"/>
              </w:rPr>
              <w:t>Kết quả phân tích</w:t>
            </w: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3172" w:rsidRPr="002D17A9" w:rsidRDefault="009E3172" w:rsidP="009E3172">
            <w:pPr>
              <w:spacing w:before="40" w:after="40" w:line="240" w:lineRule="auto"/>
              <w:ind w:right="18"/>
              <w:jc w:val="center"/>
              <w:rPr>
                <w:rFonts w:cs="Times New Roman"/>
              </w:rPr>
            </w:pPr>
            <w:r w:rsidRPr="002D17A9">
              <w:rPr>
                <w:rFonts w:cs="Times New Roman"/>
                <w:b/>
                <w:sz w:val="22"/>
              </w:rPr>
              <w:t>QCVN 09-</w:t>
            </w:r>
          </w:p>
          <w:p w:rsidR="009E3172" w:rsidRPr="002D17A9" w:rsidRDefault="009E3172" w:rsidP="009E3172">
            <w:pPr>
              <w:spacing w:before="40" w:after="40" w:line="240" w:lineRule="auto"/>
              <w:ind w:left="101"/>
              <w:rPr>
                <w:rFonts w:cs="Times New Roman"/>
              </w:rPr>
            </w:pPr>
            <w:r w:rsidRPr="002D17A9">
              <w:rPr>
                <w:rFonts w:cs="Times New Roman"/>
                <w:b/>
                <w:sz w:val="22"/>
              </w:rPr>
              <w:t xml:space="preserve">MT:2015/BTNMT </w:t>
            </w:r>
          </w:p>
        </w:tc>
      </w:tr>
      <w:tr w:rsidR="002D17A9" w:rsidRPr="002D17A9" w:rsidTr="009E3172">
        <w:trPr>
          <w:trHeight w:val="343"/>
          <w:jc w:val="center"/>
        </w:trPr>
        <w:tc>
          <w:tcPr>
            <w:tcW w:w="0" w:type="auto"/>
            <w:vMerge/>
            <w:tcBorders>
              <w:top w:val="nil"/>
              <w:left w:val="single" w:sz="4" w:space="0" w:color="000000"/>
              <w:bottom w:val="nil"/>
              <w:right w:val="single" w:sz="4" w:space="0" w:color="000000"/>
            </w:tcBorders>
            <w:shd w:val="clear" w:color="auto" w:fill="auto"/>
            <w:vAlign w:val="center"/>
          </w:tcPr>
          <w:p w:rsidR="009E3172" w:rsidRPr="002D17A9" w:rsidRDefault="009E3172" w:rsidP="009E3172">
            <w:pPr>
              <w:spacing w:before="40" w:after="40" w:line="240" w:lineRule="auto"/>
              <w:jc w:val="left"/>
              <w:rPr>
                <w:rFonts w:cs="Times New Roman"/>
              </w:rPr>
            </w:pPr>
          </w:p>
        </w:tc>
        <w:tc>
          <w:tcPr>
            <w:tcW w:w="0" w:type="auto"/>
            <w:vMerge/>
            <w:tcBorders>
              <w:top w:val="nil"/>
              <w:left w:val="single" w:sz="4" w:space="0" w:color="000000"/>
              <w:bottom w:val="nil"/>
              <w:right w:val="single" w:sz="4" w:space="0" w:color="000000"/>
            </w:tcBorders>
            <w:shd w:val="clear" w:color="auto" w:fill="auto"/>
            <w:vAlign w:val="center"/>
          </w:tcPr>
          <w:p w:rsidR="009E3172" w:rsidRPr="002D17A9" w:rsidRDefault="009E3172" w:rsidP="009E3172">
            <w:pPr>
              <w:spacing w:before="40" w:after="40" w:line="240" w:lineRule="auto"/>
              <w:jc w:val="left"/>
              <w:rPr>
                <w:rFonts w:cs="Times New Roman"/>
              </w:rPr>
            </w:pPr>
          </w:p>
        </w:tc>
        <w:tc>
          <w:tcPr>
            <w:tcW w:w="0" w:type="auto"/>
            <w:vMerge/>
            <w:tcBorders>
              <w:top w:val="nil"/>
              <w:left w:val="single" w:sz="4" w:space="0" w:color="000000"/>
              <w:bottom w:val="nil"/>
              <w:right w:val="single" w:sz="4" w:space="0" w:color="000000"/>
            </w:tcBorders>
            <w:shd w:val="clear" w:color="auto" w:fill="auto"/>
            <w:vAlign w:val="center"/>
          </w:tcPr>
          <w:p w:rsidR="009E3172" w:rsidRPr="002D17A9" w:rsidRDefault="009E3172" w:rsidP="009E3172">
            <w:pPr>
              <w:spacing w:before="40" w:after="40" w:line="240" w:lineRule="auto"/>
              <w:jc w:val="left"/>
              <w:rPr>
                <w:rFonts w:cs="Times New Roman"/>
              </w:rPr>
            </w:pP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3172" w:rsidRPr="002D17A9" w:rsidRDefault="009E3172" w:rsidP="009E3172">
            <w:pPr>
              <w:spacing w:before="40" w:after="40" w:line="240" w:lineRule="auto"/>
              <w:ind w:right="62"/>
              <w:jc w:val="center"/>
              <w:rPr>
                <w:rFonts w:cs="Times New Roman"/>
                <w:b/>
                <w:sz w:val="24"/>
                <w:szCs w:val="24"/>
              </w:rPr>
            </w:pPr>
            <w:r w:rsidRPr="002D17A9">
              <w:rPr>
                <w:rFonts w:cs="Times New Roman"/>
                <w:b/>
                <w:sz w:val="24"/>
                <w:szCs w:val="24"/>
              </w:rPr>
              <w:t>Đợt 1</w:t>
            </w:r>
          </w:p>
          <w:p w:rsidR="009E3172" w:rsidRPr="002D17A9" w:rsidRDefault="009E3172" w:rsidP="009E3172">
            <w:pPr>
              <w:spacing w:before="40" w:after="40" w:line="240" w:lineRule="auto"/>
              <w:ind w:right="62"/>
              <w:jc w:val="center"/>
              <w:rPr>
                <w:rFonts w:cs="Times New Roman"/>
                <w:sz w:val="24"/>
                <w:szCs w:val="24"/>
              </w:rPr>
            </w:pPr>
            <w:r w:rsidRPr="002D17A9">
              <w:rPr>
                <w:rFonts w:cs="Times New Roman"/>
                <w:sz w:val="24"/>
                <w:szCs w:val="24"/>
              </w:rPr>
              <w:t>(ngày 17/9/2020)</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3172" w:rsidRPr="002D17A9" w:rsidRDefault="009E3172" w:rsidP="009E3172">
            <w:pPr>
              <w:spacing w:before="40" w:after="40" w:line="240" w:lineRule="auto"/>
              <w:ind w:right="41"/>
              <w:jc w:val="center"/>
              <w:rPr>
                <w:rFonts w:cs="Times New Roman"/>
                <w:b/>
                <w:sz w:val="24"/>
                <w:szCs w:val="24"/>
              </w:rPr>
            </w:pPr>
            <w:r w:rsidRPr="002D17A9">
              <w:rPr>
                <w:rFonts w:cs="Times New Roman"/>
                <w:b/>
                <w:sz w:val="24"/>
                <w:szCs w:val="24"/>
              </w:rPr>
              <w:t>Đợt 2</w:t>
            </w:r>
          </w:p>
          <w:p w:rsidR="009E3172" w:rsidRPr="002D17A9" w:rsidRDefault="009E3172" w:rsidP="009E3172">
            <w:pPr>
              <w:spacing w:before="40" w:after="40" w:line="240" w:lineRule="auto"/>
              <w:ind w:right="41"/>
              <w:jc w:val="center"/>
              <w:rPr>
                <w:rFonts w:cs="Times New Roman"/>
                <w:sz w:val="24"/>
                <w:szCs w:val="24"/>
              </w:rPr>
            </w:pPr>
            <w:r w:rsidRPr="002D17A9">
              <w:rPr>
                <w:rFonts w:cs="Times New Roman"/>
                <w:sz w:val="24"/>
                <w:szCs w:val="24"/>
              </w:rPr>
              <w:t>(ngày 22/9/2020)</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3172" w:rsidRPr="002D17A9" w:rsidRDefault="009E3172" w:rsidP="009E3172">
            <w:pPr>
              <w:spacing w:before="40" w:after="40" w:line="240" w:lineRule="auto"/>
              <w:ind w:left="63"/>
              <w:jc w:val="center"/>
              <w:rPr>
                <w:rFonts w:cs="Times New Roman"/>
                <w:b/>
                <w:sz w:val="24"/>
                <w:szCs w:val="24"/>
              </w:rPr>
            </w:pPr>
            <w:r w:rsidRPr="002D17A9">
              <w:rPr>
                <w:rFonts w:cs="Times New Roman"/>
                <w:b/>
                <w:sz w:val="24"/>
                <w:szCs w:val="24"/>
              </w:rPr>
              <w:t>Đợt 3</w:t>
            </w:r>
          </w:p>
          <w:p w:rsidR="009E3172" w:rsidRPr="002D17A9" w:rsidRDefault="009E3172" w:rsidP="009E3172">
            <w:pPr>
              <w:spacing w:before="40" w:after="40" w:line="240" w:lineRule="auto"/>
              <w:jc w:val="center"/>
              <w:rPr>
                <w:rFonts w:cs="Times New Roman"/>
                <w:sz w:val="24"/>
                <w:szCs w:val="24"/>
              </w:rPr>
            </w:pPr>
            <w:r w:rsidRPr="002D17A9">
              <w:rPr>
                <w:rFonts w:cs="Times New Roman"/>
                <w:sz w:val="24"/>
                <w:szCs w:val="24"/>
              </w:rPr>
              <w:t>(ngày 24/9/2020)</w:t>
            </w:r>
          </w:p>
        </w:tc>
        <w:tc>
          <w:tcPr>
            <w:tcW w:w="1811" w:type="dxa"/>
            <w:vMerge/>
            <w:tcBorders>
              <w:top w:val="nil"/>
              <w:left w:val="single" w:sz="4" w:space="0" w:color="000000"/>
              <w:bottom w:val="single" w:sz="4" w:space="0" w:color="000000"/>
              <w:right w:val="single" w:sz="4" w:space="0" w:color="000000"/>
            </w:tcBorders>
            <w:shd w:val="clear" w:color="auto" w:fill="auto"/>
            <w:vAlign w:val="center"/>
          </w:tcPr>
          <w:p w:rsidR="009E3172" w:rsidRPr="002D17A9" w:rsidRDefault="009E3172" w:rsidP="009E3172">
            <w:pPr>
              <w:spacing w:before="40" w:after="40" w:line="240" w:lineRule="auto"/>
              <w:jc w:val="left"/>
              <w:rPr>
                <w:rFonts w:cs="Times New Roman"/>
              </w:rPr>
            </w:pPr>
          </w:p>
        </w:tc>
      </w:tr>
      <w:tr w:rsidR="002D17A9" w:rsidRPr="002D17A9" w:rsidTr="009E3172">
        <w:trPr>
          <w:trHeight w:val="344"/>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jc w:val="left"/>
              <w:rPr>
                <w:rFonts w:cs="Times New Roman"/>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jc w:val="left"/>
              <w:rPr>
                <w:rFonts w:cs="Times New Roman"/>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jc w:val="left"/>
              <w:rPr>
                <w:rFonts w:cs="Times New Roman"/>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214"/>
              <w:jc w:val="left"/>
              <w:rPr>
                <w:rFonts w:cs="Times New Roman"/>
              </w:rPr>
            </w:pPr>
            <w:r w:rsidRPr="002D17A9">
              <w:rPr>
                <w:rFonts w:cs="Times New Roman"/>
                <w:b/>
                <w:sz w:val="22"/>
              </w:rPr>
              <w:t xml:space="preserve">NN1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99"/>
              <w:jc w:val="left"/>
              <w:rPr>
                <w:rFonts w:cs="Times New Roman"/>
              </w:rPr>
            </w:pPr>
            <w:r w:rsidRPr="002D17A9">
              <w:rPr>
                <w:rFonts w:cs="Times New Roman"/>
                <w:b/>
                <w:sz w:val="22"/>
              </w:rPr>
              <w:t xml:space="preserve">NN2 </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28"/>
              <w:jc w:val="left"/>
              <w:rPr>
                <w:rFonts w:cs="Times New Roman"/>
              </w:rPr>
            </w:pPr>
            <w:r w:rsidRPr="002D17A9">
              <w:rPr>
                <w:rFonts w:cs="Times New Roman"/>
                <w:b/>
                <w:sz w:val="22"/>
              </w:rPr>
              <w:t xml:space="preserve">NN1 </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27"/>
              <w:jc w:val="left"/>
              <w:rPr>
                <w:rFonts w:cs="Times New Roman"/>
              </w:rPr>
            </w:pPr>
            <w:r w:rsidRPr="002D17A9">
              <w:rPr>
                <w:rFonts w:cs="Times New Roman"/>
                <w:b/>
                <w:sz w:val="22"/>
              </w:rPr>
              <w:t xml:space="preserve">NN2 </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56"/>
              <w:jc w:val="left"/>
              <w:rPr>
                <w:rFonts w:cs="Times New Roman"/>
              </w:rPr>
            </w:pPr>
            <w:r w:rsidRPr="002D17A9">
              <w:rPr>
                <w:rFonts w:cs="Times New Roman"/>
                <w:b/>
                <w:sz w:val="22"/>
              </w:rPr>
              <w:t xml:space="preserve">NN1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61"/>
              <w:jc w:val="left"/>
              <w:rPr>
                <w:rFonts w:cs="Times New Roman"/>
              </w:rPr>
            </w:pPr>
            <w:r w:rsidRPr="002D17A9">
              <w:rPr>
                <w:rFonts w:cs="Times New Roman"/>
                <w:b/>
                <w:sz w:val="22"/>
              </w:rPr>
              <w:t xml:space="preserve">NN2 </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94"/>
              <w:jc w:val="left"/>
              <w:rPr>
                <w:rFonts w:cs="Times New Roman"/>
              </w:rPr>
            </w:pPr>
            <w:r w:rsidRPr="002D17A9">
              <w:rPr>
                <w:rFonts w:cs="Times New Roman"/>
                <w:b/>
                <w:sz w:val="22"/>
              </w:rPr>
              <w:t xml:space="preserve"> </w:t>
            </w:r>
          </w:p>
        </w:tc>
      </w:tr>
      <w:tr w:rsidR="002D17A9" w:rsidRPr="002D17A9" w:rsidTr="009E3172">
        <w:trPr>
          <w:trHeight w:val="343"/>
          <w:jc w:val="center"/>
        </w:trPr>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91"/>
              <w:jc w:val="left"/>
              <w:rPr>
                <w:rFonts w:cs="Times New Roman"/>
              </w:rPr>
            </w:pPr>
            <w:r w:rsidRPr="002D17A9">
              <w:rPr>
                <w:rFonts w:cs="Times New Roman"/>
                <w:sz w:val="22"/>
              </w:rPr>
              <w:t xml:space="preserve">1 </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72"/>
              <w:jc w:val="left"/>
              <w:rPr>
                <w:rFonts w:cs="Times New Roman"/>
              </w:rPr>
            </w:pPr>
            <w:r w:rsidRPr="002D17A9">
              <w:rPr>
                <w:rFonts w:cs="Times New Roman"/>
                <w:sz w:val="22"/>
              </w:rPr>
              <w:t xml:space="preserve">pH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57"/>
              <w:jc w:val="center"/>
              <w:rPr>
                <w:rFonts w:cs="Times New Roman"/>
              </w:rPr>
            </w:pPr>
            <w:r w:rsidRPr="002D17A9">
              <w:rPr>
                <w:rFonts w:cs="Times New Roman"/>
                <w:sz w:val="22"/>
              </w:rPr>
              <w:t xml:space="preserve">- </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4"/>
              <w:jc w:val="center"/>
              <w:rPr>
                <w:rFonts w:cs="Times New Roman"/>
              </w:rPr>
            </w:pPr>
            <w:r w:rsidRPr="002D17A9">
              <w:rPr>
                <w:rFonts w:cs="Times New Roman"/>
                <w:b/>
                <w:sz w:val="22"/>
              </w:rPr>
              <w:t xml:space="preserve">4,7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9"/>
              <w:jc w:val="center"/>
              <w:rPr>
                <w:rFonts w:cs="Times New Roman"/>
              </w:rPr>
            </w:pPr>
            <w:r w:rsidRPr="002D17A9">
              <w:rPr>
                <w:rFonts w:cs="Times New Roman"/>
                <w:sz w:val="22"/>
              </w:rPr>
              <w:t xml:space="preserve">5,6 </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6"/>
              <w:jc w:val="center"/>
              <w:rPr>
                <w:rFonts w:cs="Times New Roman"/>
              </w:rPr>
            </w:pPr>
            <w:r w:rsidRPr="002D17A9">
              <w:rPr>
                <w:rFonts w:cs="Times New Roman"/>
                <w:b/>
                <w:sz w:val="22"/>
              </w:rPr>
              <w:t xml:space="preserve">4,9 </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9"/>
              <w:jc w:val="center"/>
              <w:rPr>
                <w:rFonts w:cs="Times New Roman"/>
              </w:rPr>
            </w:pPr>
            <w:r w:rsidRPr="002D17A9">
              <w:rPr>
                <w:rFonts w:cs="Times New Roman"/>
                <w:sz w:val="22"/>
              </w:rPr>
              <w:t xml:space="preserve">5,6 </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22"/>
              <w:jc w:val="center"/>
              <w:rPr>
                <w:rFonts w:cs="Times New Roman"/>
              </w:rPr>
            </w:pPr>
            <w:r w:rsidRPr="002D17A9">
              <w:rPr>
                <w:rFonts w:cs="Times New Roman"/>
                <w:b/>
                <w:sz w:val="22"/>
              </w:rPr>
              <w:t xml:space="preserve">4,8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6"/>
              <w:jc w:val="center"/>
              <w:rPr>
                <w:rFonts w:cs="Times New Roman"/>
              </w:rPr>
            </w:pPr>
            <w:r w:rsidRPr="002D17A9">
              <w:rPr>
                <w:rFonts w:cs="Times New Roman"/>
                <w:sz w:val="22"/>
              </w:rPr>
              <w:t xml:space="preserve">5,7 </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20"/>
              <w:jc w:val="center"/>
              <w:rPr>
                <w:rFonts w:cs="Times New Roman"/>
              </w:rPr>
            </w:pPr>
            <w:r w:rsidRPr="002D17A9">
              <w:rPr>
                <w:rFonts w:cs="Times New Roman"/>
                <w:sz w:val="22"/>
              </w:rPr>
              <w:t xml:space="preserve">5,5-8,5 </w:t>
            </w:r>
          </w:p>
        </w:tc>
      </w:tr>
      <w:tr w:rsidR="002D17A9" w:rsidRPr="002D17A9" w:rsidTr="009E3172">
        <w:trPr>
          <w:trHeight w:val="343"/>
          <w:jc w:val="center"/>
        </w:trPr>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91"/>
              <w:jc w:val="left"/>
              <w:rPr>
                <w:rFonts w:cs="Times New Roman"/>
              </w:rPr>
            </w:pPr>
            <w:r w:rsidRPr="002D17A9">
              <w:rPr>
                <w:rFonts w:cs="Times New Roman"/>
                <w:sz w:val="22"/>
              </w:rPr>
              <w:t xml:space="preserve">2 </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72"/>
              <w:jc w:val="left"/>
              <w:rPr>
                <w:rFonts w:cs="Times New Roman"/>
              </w:rPr>
            </w:pPr>
            <w:r w:rsidRPr="002D17A9">
              <w:rPr>
                <w:rFonts w:cs="Times New Roman"/>
                <w:sz w:val="22"/>
              </w:rPr>
              <w:t xml:space="preserve">TDS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58"/>
              <w:jc w:val="center"/>
              <w:rPr>
                <w:rFonts w:cs="Times New Roman"/>
              </w:rPr>
            </w:pPr>
            <w:r w:rsidRPr="002D17A9">
              <w:rPr>
                <w:rFonts w:cs="Times New Roman"/>
                <w:sz w:val="22"/>
              </w:rPr>
              <w:t xml:space="preserve">mg/L </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7"/>
              <w:jc w:val="center"/>
              <w:rPr>
                <w:rFonts w:cs="Times New Roman"/>
              </w:rPr>
            </w:pPr>
            <w:r w:rsidRPr="002D17A9">
              <w:rPr>
                <w:rFonts w:cs="Times New Roman"/>
                <w:sz w:val="22"/>
              </w:rPr>
              <w:t xml:space="preserve">72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7"/>
              <w:jc w:val="center"/>
              <w:rPr>
                <w:rFonts w:cs="Times New Roman"/>
              </w:rPr>
            </w:pPr>
            <w:r w:rsidRPr="002D17A9">
              <w:rPr>
                <w:rFonts w:cs="Times New Roman"/>
                <w:sz w:val="22"/>
              </w:rPr>
              <w:t xml:space="preserve">27 </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4"/>
              <w:jc w:val="center"/>
              <w:rPr>
                <w:rFonts w:cs="Times New Roman"/>
              </w:rPr>
            </w:pPr>
            <w:r w:rsidRPr="002D17A9">
              <w:rPr>
                <w:rFonts w:cs="Times New Roman"/>
                <w:sz w:val="22"/>
              </w:rPr>
              <w:t xml:space="preserve">92 </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7"/>
              <w:jc w:val="center"/>
              <w:rPr>
                <w:rFonts w:cs="Times New Roman"/>
              </w:rPr>
            </w:pPr>
            <w:r w:rsidRPr="002D17A9">
              <w:rPr>
                <w:rFonts w:cs="Times New Roman"/>
                <w:sz w:val="22"/>
              </w:rPr>
              <w:t xml:space="preserve">30 </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9"/>
              <w:jc w:val="center"/>
              <w:rPr>
                <w:rFonts w:cs="Times New Roman"/>
              </w:rPr>
            </w:pPr>
            <w:r w:rsidRPr="002D17A9">
              <w:rPr>
                <w:rFonts w:cs="Times New Roman"/>
                <w:sz w:val="22"/>
              </w:rPr>
              <w:t xml:space="preserve">84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9"/>
              <w:jc w:val="center"/>
              <w:rPr>
                <w:rFonts w:cs="Times New Roman"/>
              </w:rPr>
            </w:pPr>
            <w:r w:rsidRPr="002D17A9">
              <w:rPr>
                <w:rFonts w:cs="Times New Roman"/>
                <w:sz w:val="22"/>
              </w:rPr>
              <w:t xml:space="preserve">35 </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5"/>
              <w:jc w:val="center"/>
              <w:rPr>
                <w:rFonts w:cs="Times New Roman"/>
              </w:rPr>
            </w:pPr>
            <w:r w:rsidRPr="002D17A9">
              <w:rPr>
                <w:rFonts w:cs="Times New Roman"/>
                <w:sz w:val="22"/>
              </w:rPr>
              <w:t xml:space="preserve">1.500 </w:t>
            </w:r>
          </w:p>
        </w:tc>
      </w:tr>
      <w:tr w:rsidR="002D17A9" w:rsidRPr="002D17A9" w:rsidTr="009E3172">
        <w:trPr>
          <w:trHeight w:val="343"/>
          <w:jc w:val="center"/>
        </w:trPr>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91"/>
              <w:jc w:val="left"/>
              <w:rPr>
                <w:rFonts w:cs="Times New Roman"/>
              </w:rPr>
            </w:pPr>
            <w:r w:rsidRPr="002D17A9">
              <w:rPr>
                <w:rFonts w:cs="Times New Roman"/>
                <w:sz w:val="22"/>
              </w:rPr>
              <w:t xml:space="preserve">3 </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72"/>
              <w:jc w:val="left"/>
              <w:rPr>
                <w:rFonts w:cs="Times New Roman"/>
              </w:rPr>
            </w:pPr>
            <w:r w:rsidRPr="002D17A9">
              <w:rPr>
                <w:rFonts w:cs="Times New Roman"/>
                <w:sz w:val="22"/>
              </w:rPr>
              <w:t xml:space="preserve">Clorua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2"/>
              <w:jc w:val="center"/>
              <w:rPr>
                <w:rFonts w:cs="Times New Roman"/>
              </w:rPr>
            </w:pPr>
            <w:r w:rsidRPr="002D17A9">
              <w:rPr>
                <w:rFonts w:cs="Times New Roman"/>
                <w:sz w:val="22"/>
              </w:rPr>
              <w:t xml:space="preserve"> </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7"/>
              <w:jc w:val="center"/>
              <w:rPr>
                <w:rFonts w:cs="Times New Roman"/>
              </w:rPr>
            </w:pPr>
            <w:r w:rsidRPr="002D17A9">
              <w:rPr>
                <w:rFonts w:cs="Times New Roman"/>
                <w:sz w:val="22"/>
              </w:rPr>
              <w:t xml:space="preserve">13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7"/>
              <w:jc w:val="center"/>
              <w:rPr>
                <w:rFonts w:cs="Times New Roman"/>
              </w:rPr>
            </w:pPr>
            <w:r w:rsidRPr="002D17A9">
              <w:rPr>
                <w:rFonts w:cs="Times New Roman"/>
                <w:sz w:val="22"/>
              </w:rPr>
              <w:t xml:space="preserve">6 </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4"/>
              <w:jc w:val="center"/>
              <w:rPr>
                <w:rFonts w:cs="Times New Roman"/>
              </w:rPr>
            </w:pPr>
            <w:r w:rsidRPr="002D17A9">
              <w:rPr>
                <w:rFonts w:cs="Times New Roman"/>
                <w:sz w:val="22"/>
              </w:rPr>
              <w:t xml:space="preserve">11 </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7"/>
              <w:jc w:val="center"/>
              <w:rPr>
                <w:rFonts w:cs="Times New Roman"/>
              </w:rPr>
            </w:pPr>
            <w:r w:rsidRPr="002D17A9">
              <w:rPr>
                <w:rFonts w:cs="Times New Roman"/>
                <w:sz w:val="22"/>
              </w:rPr>
              <w:t xml:space="preserve">9 </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9"/>
              <w:jc w:val="center"/>
              <w:rPr>
                <w:rFonts w:cs="Times New Roman"/>
              </w:rPr>
            </w:pPr>
            <w:r w:rsidRPr="002D17A9">
              <w:rPr>
                <w:rFonts w:cs="Times New Roman"/>
                <w:sz w:val="22"/>
              </w:rPr>
              <w:t xml:space="preserve">17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9"/>
              <w:jc w:val="center"/>
              <w:rPr>
                <w:rFonts w:cs="Times New Roman"/>
              </w:rPr>
            </w:pPr>
            <w:r w:rsidRPr="002D17A9">
              <w:rPr>
                <w:rFonts w:cs="Times New Roman"/>
                <w:sz w:val="22"/>
              </w:rPr>
              <w:t xml:space="preserve">11 </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7"/>
              <w:jc w:val="center"/>
              <w:rPr>
                <w:rFonts w:cs="Times New Roman"/>
              </w:rPr>
            </w:pPr>
            <w:r w:rsidRPr="002D17A9">
              <w:rPr>
                <w:rFonts w:cs="Times New Roman"/>
                <w:sz w:val="22"/>
              </w:rPr>
              <w:t xml:space="preserve">250 </w:t>
            </w:r>
          </w:p>
        </w:tc>
      </w:tr>
      <w:tr w:rsidR="002D17A9" w:rsidRPr="002D17A9" w:rsidTr="009E3172">
        <w:trPr>
          <w:trHeight w:val="636"/>
          <w:jc w:val="center"/>
        </w:trPr>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91"/>
              <w:jc w:val="left"/>
              <w:rPr>
                <w:rFonts w:cs="Times New Roman"/>
              </w:rPr>
            </w:pPr>
            <w:r w:rsidRPr="002D17A9">
              <w:rPr>
                <w:rFonts w:cs="Times New Roman"/>
                <w:sz w:val="22"/>
              </w:rPr>
              <w:lastRenderedPageBreak/>
              <w:t xml:space="preserve">4 </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72"/>
              <w:jc w:val="left"/>
              <w:rPr>
                <w:rFonts w:cs="Times New Roman"/>
              </w:rPr>
            </w:pPr>
            <w:r w:rsidRPr="002D17A9">
              <w:rPr>
                <w:rFonts w:cs="Times New Roman"/>
                <w:sz w:val="22"/>
              </w:rPr>
              <w:t xml:space="preserve">Độ cứng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67"/>
              <w:rPr>
                <w:rFonts w:cs="Times New Roman"/>
              </w:rPr>
            </w:pPr>
            <w:r w:rsidRPr="002D17A9">
              <w:rPr>
                <w:rFonts w:cs="Times New Roman"/>
                <w:sz w:val="22"/>
              </w:rPr>
              <w:t>mgCaCO</w:t>
            </w:r>
            <w:r w:rsidRPr="002D17A9">
              <w:rPr>
                <w:rFonts w:cs="Times New Roman"/>
                <w:sz w:val="22"/>
                <w:vertAlign w:val="subscript"/>
              </w:rPr>
              <w:t>3</w:t>
            </w:r>
            <w:r w:rsidRPr="002D17A9">
              <w:rPr>
                <w:rFonts w:cs="Times New Roman"/>
                <w:sz w:val="22"/>
              </w:rPr>
              <w:t xml:space="preserve">/L </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7"/>
              <w:jc w:val="center"/>
              <w:rPr>
                <w:rFonts w:cs="Times New Roman"/>
              </w:rPr>
            </w:pPr>
            <w:r w:rsidRPr="002D17A9">
              <w:rPr>
                <w:rFonts w:cs="Times New Roman"/>
                <w:sz w:val="22"/>
              </w:rPr>
              <w:t xml:space="preserve">16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92"/>
              <w:jc w:val="left"/>
              <w:rPr>
                <w:rFonts w:cs="Times New Roman"/>
              </w:rPr>
            </w:pPr>
            <w:r w:rsidRPr="002D17A9">
              <w:rPr>
                <w:rFonts w:cs="Times New Roman"/>
                <w:sz w:val="22"/>
              </w:rPr>
              <w:t xml:space="preserve">KPH </w:t>
            </w:r>
          </w:p>
          <w:p w:rsidR="00641053" w:rsidRPr="002D17A9" w:rsidRDefault="00641053" w:rsidP="009E3172">
            <w:pPr>
              <w:spacing w:before="40" w:after="40" w:line="240" w:lineRule="auto"/>
              <w:ind w:right="18"/>
              <w:jc w:val="center"/>
              <w:rPr>
                <w:rFonts w:cs="Times New Roman"/>
              </w:rPr>
            </w:pPr>
            <w:r w:rsidRPr="002D17A9">
              <w:rPr>
                <w:rFonts w:cs="Times New Roman"/>
                <w:sz w:val="22"/>
              </w:rPr>
              <w:t xml:space="preserve">(5*) </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4"/>
              <w:jc w:val="center"/>
              <w:rPr>
                <w:rFonts w:cs="Times New Roman"/>
              </w:rPr>
            </w:pPr>
            <w:r w:rsidRPr="002D17A9">
              <w:rPr>
                <w:rFonts w:cs="Times New Roman"/>
                <w:sz w:val="22"/>
              </w:rPr>
              <w:t xml:space="preserve">25 </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20"/>
              <w:jc w:val="left"/>
              <w:rPr>
                <w:rFonts w:cs="Times New Roman"/>
              </w:rPr>
            </w:pPr>
            <w:r w:rsidRPr="002D17A9">
              <w:rPr>
                <w:rFonts w:cs="Times New Roman"/>
                <w:sz w:val="22"/>
              </w:rPr>
              <w:t xml:space="preserve">KPH </w:t>
            </w:r>
          </w:p>
          <w:p w:rsidR="00641053" w:rsidRPr="002D17A9" w:rsidRDefault="00641053" w:rsidP="009E3172">
            <w:pPr>
              <w:spacing w:before="40" w:after="40" w:line="240" w:lineRule="auto"/>
              <w:ind w:right="18"/>
              <w:jc w:val="center"/>
              <w:rPr>
                <w:rFonts w:cs="Times New Roman"/>
              </w:rPr>
            </w:pPr>
            <w:r w:rsidRPr="002D17A9">
              <w:rPr>
                <w:rFonts w:cs="Times New Roman"/>
                <w:sz w:val="22"/>
              </w:rPr>
              <w:t xml:space="preserve">(5*) </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9"/>
              <w:jc w:val="center"/>
              <w:rPr>
                <w:rFonts w:cs="Times New Roman"/>
              </w:rPr>
            </w:pPr>
            <w:r w:rsidRPr="002D17A9">
              <w:rPr>
                <w:rFonts w:cs="Times New Roman"/>
                <w:sz w:val="22"/>
              </w:rPr>
              <w:t xml:space="preserve">20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56"/>
              <w:jc w:val="left"/>
              <w:rPr>
                <w:rFonts w:cs="Times New Roman"/>
              </w:rPr>
            </w:pPr>
            <w:r w:rsidRPr="002D17A9">
              <w:rPr>
                <w:rFonts w:cs="Times New Roman"/>
                <w:sz w:val="22"/>
              </w:rPr>
              <w:t xml:space="preserve">KPH </w:t>
            </w:r>
          </w:p>
          <w:p w:rsidR="00641053" w:rsidRPr="002D17A9" w:rsidRDefault="00641053" w:rsidP="009E3172">
            <w:pPr>
              <w:spacing w:before="40" w:after="40" w:line="240" w:lineRule="auto"/>
              <w:ind w:right="16"/>
              <w:jc w:val="center"/>
              <w:rPr>
                <w:rFonts w:cs="Times New Roman"/>
              </w:rPr>
            </w:pPr>
            <w:r w:rsidRPr="002D17A9">
              <w:rPr>
                <w:rFonts w:cs="Times New Roman"/>
                <w:sz w:val="22"/>
              </w:rPr>
              <w:t xml:space="preserve">(5*) </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7"/>
              <w:jc w:val="center"/>
              <w:rPr>
                <w:rFonts w:cs="Times New Roman"/>
              </w:rPr>
            </w:pPr>
            <w:r w:rsidRPr="002D17A9">
              <w:rPr>
                <w:rFonts w:cs="Times New Roman"/>
                <w:sz w:val="22"/>
              </w:rPr>
              <w:t xml:space="preserve">500 </w:t>
            </w:r>
          </w:p>
        </w:tc>
      </w:tr>
      <w:tr w:rsidR="002D17A9" w:rsidRPr="002D17A9" w:rsidTr="009E3172">
        <w:trPr>
          <w:trHeight w:val="636"/>
          <w:jc w:val="center"/>
        </w:trPr>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91"/>
              <w:jc w:val="left"/>
              <w:rPr>
                <w:rFonts w:cs="Times New Roman"/>
              </w:rPr>
            </w:pPr>
            <w:r w:rsidRPr="002D17A9">
              <w:rPr>
                <w:rFonts w:cs="Times New Roman"/>
                <w:sz w:val="22"/>
              </w:rPr>
              <w:t xml:space="preserve">5 </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72"/>
              <w:jc w:val="left"/>
              <w:rPr>
                <w:rFonts w:cs="Times New Roman"/>
              </w:rPr>
            </w:pPr>
            <w:r w:rsidRPr="002D17A9">
              <w:rPr>
                <w:rFonts w:cs="Times New Roman"/>
                <w:sz w:val="22"/>
              </w:rPr>
              <w:t>NH</w:t>
            </w:r>
            <w:r w:rsidRPr="002D17A9">
              <w:rPr>
                <w:rFonts w:cs="Times New Roman"/>
                <w:sz w:val="22"/>
                <w:vertAlign w:val="subscript"/>
              </w:rPr>
              <w:t>4</w:t>
            </w:r>
            <w:r w:rsidRPr="002D17A9">
              <w:rPr>
                <w:rFonts w:cs="Times New Roman"/>
                <w:sz w:val="22"/>
              </w:rPr>
              <w:t xml:space="preserve"> -N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58"/>
              <w:jc w:val="center"/>
              <w:rPr>
                <w:rFonts w:cs="Times New Roman"/>
              </w:rPr>
            </w:pPr>
            <w:r w:rsidRPr="002D17A9">
              <w:rPr>
                <w:rFonts w:cs="Times New Roman"/>
                <w:sz w:val="22"/>
              </w:rPr>
              <w:t xml:space="preserve">mg/L </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9"/>
              <w:jc w:val="center"/>
              <w:rPr>
                <w:rFonts w:cs="Times New Roman"/>
              </w:rPr>
            </w:pPr>
            <w:r w:rsidRPr="002D17A9">
              <w:rPr>
                <w:rFonts w:cs="Times New Roman"/>
                <w:sz w:val="22"/>
              </w:rPr>
              <w:t xml:space="preserve">0,05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92"/>
              <w:jc w:val="left"/>
              <w:rPr>
                <w:rFonts w:cs="Times New Roman"/>
              </w:rPr>
            </w:pPr>
            <w:r w:rsidRPr="002D17A9">
              <w:rPr>
                <w:rFonts w:cs="Times New Roman"/>
                <w:sz w:val="22"/>
              </w:rPr>
              <w:t xml:space="preserve">KPH </w:t>
            </w:r>
          </w:p>
          <w:p w:rsidR="00641053" w:rsidRPr="002D17A9" w:rsidRDefault="00641053" w:rsidP="009E3172">
            <w:pPr>
              <w:spacing w:before="40" w:after="40" w:line="240" w:lineRule="auto"/>
              <w:ind w:left="91"/>
              <w:jc w:val="left"/>
              <w:rPr>
                <w:rFonts w:cs="Times New Roman"/>
              </w:rPr>
            </w:pPr>
            <w:r w:rsidRPr="002D17A9">
              <w:rPr>
                <w:rFonts w:cs="Times New Roman"/>
                <w:sz w:val="22"/>
              </w:rPr>
              <w:t xml:space="preserve">(0,02*) </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49"/>
              <w:jc w:val="left"/>
              <w:rPr>
                <w:rFonts w:cs="Times New Roman"/>
              </w:rPr>
            </w:pPr>
            <w:r w:rsidRPr="002D17A9">
              <w:rPr>
                <w:rFonts w:cs="Times New Roman"/>
                <w:sz w:val="22"/>
              </w:rPr>
              <w:t xml:space="preserve">0,08 </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49"/>
              <w:jc w:val="left"/>
              <w:rPr>
                <w:rFonts w:cs="Times New Roman"/>
              </w:rPr>
            </w:pPr>
            <w:r w:rsidRPr="002D17A9">
              <w:rPr>
                <w:rFonts w:cs="Times New Roman"/>
                <w:sz w:val="22"/>
              </w:rPr>
              <w:t xml:space="preserve">0,04 </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7"/>
              <w:jc w:val="center"/>
              <w:rPr>
                <w:rFonts w:cs="Times New Roman"/>
              </w:rPr>
            </w:pPr>
            <w:r w:rsidRPr="002D17A9">
              <w:rPr>
                <w:rFonts w:cs="Times New Roman"/>
                <w:sz w:val="22"/>
              </w:rPr>
              <w:t xml:space="preserve">0,13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7"/>
              <w:jc w:val="center"/>
              <w:rPr>
                <w:rFonts w:cs="Times New Roman"/>
              </w:rPr>
            </w:pPr>
            <w:r w:rsidRPr="002D17A9">
              <w:rPr>
                <w:rFonts w:cs="Times New Roman"/>
                <w:sz w:val="22"/>
              </w:rPr>
              <w:t xml:space="preserve">0,06 </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7"/>
              <w:jc w:val="center"/>
              <w:rPr>
                <w:rFonts w:cs="Times New Roman"/>
              </w:rPr>
            </w:pPr>
            <w:r w:rsidRPr="002D17A9">
              <w:rPr>
                <w:rFonts w:cs="Times New Roman"/>
                <w:sz w:val="22"/>
              </w:rPr>
              <w:t xml:space="preserve">1 </w:t>
            </w:r>
          </w:p>
        </w:tc>
      </w:tr>
      <w:tr w:rsidR="002D17A9" w:rsidRPr="002D17A9" w:rsidTr="009E3172">
        <w:trPr>
          <w:trHeight w:val="343"/>
          <w:jc w:val="center"/>
        </w:trPr>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91"/>
              <w:jc w:val="left"/>
              <w:rPr>
                <w:rFonts w:cs="Times New Roman"/>
              </w:rPr>
            </w:pPr>
            <w:r w:rsidRPr="002D17A9">
              <w:rPr>
                <w:rFonts w:cs="Times New Roman"/>
                <w:sz w:val="22"/>
              </w:rPr>
              <w:t xml:space="preserve">6 </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72"/>
              <w:jc w:val="left"/>
              <w:rPr>
                <w:rFonts w:cs="Times New Roman"/>
              </w:rPr>
            </w:pPr>
            <w:r w:rsidRPr="002D17A9">
              <w:rPr>
                <w:rFonts w:cs="Times New Roman"/>
                <w:sz w:val="22"/>
              </w:rPr>
              <w:t>NO</w:t>
            </w:r>
            <w:r w:rsidRPr="002D17A9">
              <w:rPr>
                <w:rFonts w:cs="Times New Roman"/>
                <w:sz w:val="22"/>
                <w:vertAlign w:val="subscript"/>
              </w:rPr>
              <w:t>3</w:t>
            </w:r>
            <w:r w:rsidRPr="002D17A9">
              <w:rPr>
                <w:rFonts w:cs="Times New Roman"/>
                <w:sz w:val="22"/>
              </w:rPr>
              <w:t xml:space="preserve"> -N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58"/>
              <w:jc w:val="center"/>
              <w:rPr>
                <w:rFonts w:cs="Times New Roman"/>
              </w:rPr>
            </w:pPr>
            <w:r w:rsidRPr="002D17A9">
              <w:rPr>
                <w:rFonts w:cs="Times New Roman"/>
                <w:sz w:val="22"/>
              </w:rPr>
              <w:t xml:space="preserve">mg/L </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9"/>
              <w:jc w:val="center"/>
              <w:rPr>
                <w:rFonts w:cs="Times New Roman"/>
              </w:rPr>
            </w:pPr>
            <w:r w:rsidRPr="002D17A9">
              <w:rPr>
                <w:rFonts w:cs="Times New Roman"/>
                <w:sz w:val="22"/>
              </w:rPr>
              <w:t xml:space="preserve">3,72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4"/>
              <w:jc w:val="center"/>
              <w:rPr>
                <w:rFonts w:cs="Times New Roman"/>
              </w:rPr>
            </w:pPr>
            <w:r w:rsidRPr="002D17A9">
              <w:rPr>
                <w:rFonts w:cs="Times New Roman"/>
                <w:sz w:val="22"/>
              </w:rPr>
              <w:t xml:space="preserve">0,05 </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49"/>
              <w:jc w:val="left"/>
              <w:rPr>
                <w:rFonts w:cs="Times New Roman"/>
              </w:rPr>
            </w:pPr>
            <w:r w:rsidRPr="002D17A9">
              <w:rPr>
                <w:rFonts w:cs="Times New Roman"/>
                <w:sz w:val="22"/>
              </w:rPr>
              <w:t xml:space="preserve">4,23 </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49"/>
              <w:jc w:val="left"/>
              <w:rPr>
                <w:rFonts w:cs="Times New Roman"/>
              </w:rPr>
            </w:pPr>
            <w:r w:rsidRPr="002D17A9">
              <w:rPr>
                <w:rFonts w:cs="Times New Roman"/>
                <w:sz w:val="22"/>
              </w:rPr>
              <w:t xml:space="preserve">0,09 </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7"/>
              <w:jc w:val="center"/>
              <w:rPr>
                <w:rFonts w:cs="Times New Roman"/>
              </w:rPr>
            </w:pPr>
            <w:r w:rsidRPr="002D17A9">
              <w:rPr>
                <w:rFonts w:cs="Times New Roman"/>
                <w:sz w:val="22"/>
              </w:rPr>
              <w:t xml:space="preserve">4,02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7"/>
              <w:jc w:val="center"/>
              <w:rPr>
                <w:rFonts w:cs="Times New Roman"/>
              </w:rPr>
            </w:pPr>
            <w:r w:rsidRPr="002D17A9">
              <w:rPr>
                <w:rFonts w:cs="Times New Roman"/>
                <w:sz w:val="22"/>
              </w:rPr>
              <w:t xml:space="preserve">0,09 </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7"/>
              <w:jc w:val="center"/>
              <w:rPr>
                <w:rFonts w:cs="Times New Roman"/>
              </w:rPr>
            </w:pPr>
            <w:r w:rsidRPr="002D17A9">
              <w:rPr>
                <w:rFonts w:cs="Times New Roman"/>
                <w:sz w:val="22"/>
              </w:rPr>
              <w:t xml:space="preserve">15 </w:t>
            </w:r>
          </w:p>
        </w:tc>
      </w:tr>
      <w:tr w:rsidR="002D17A9" w:rsidRPr="002D17A9" w:rsidTr="009E3172">
        <w:trPr>
          <w:trHeight w:val="341"/>
          <w:jc w:val="center"/>
        </w:trPr>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91"/>
              <w:jc w:val="left"/>
              <w:rPr>
                <w:rFonts w:cs="Times New Roman"/>
              </w:rPr>
            </w:pPr>
            <w:r w:rsidRPr="002D17A9">
              <w:rPr>
                <w:rFonts w:cs="Times New Roman"/>
                <w:sz w:val="22"/>
              </w:rPr>
              <w:t xml:space="preserve">7 </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72"/>
              <w:jc w:val="left"/>
              <w:rPr>
                <w:rFonts w:cs="Times New Roman"/>
              </w:rPr>
            </w:pPr>
            <w:r w:rsidRPr="002D17A9">
              <w:rPr>
                <w:rFonts w:cs="Times New Roman"/>
                <w:sz w:val="22"/>
              </w:rPr>
              <w:t xml:space="preserve">Fe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58"/>
              <w:jc w:val="center"/>
              <w:rPr>
                <w:rFonts w:cs="Times New Roman"/>
              </w:rPr>
            </w:pPr>
            <w:r w:rsidRPr="002D17A9">
              <w:rPr>
                <w:rFonts w:cs="Times New Roman"/>
                <w:sz w:val="22"/>
              </w:rPr>
              <w:t xml:space="preserve">mg/L </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9"/>
              <w:jc w:val="center"/>
              <w:rPr>
                <w:rFonts w:cs="Times New Roman"/>
              </w:rPr>
            </w:pPr>
            <w:r w:rsidRPr="002D17A9">
              <w:rPr>
                <w:rFonts w:cs="Times New Roman"/>
                <w:sz w:val="22"/>
              </w:rPr>
              <w:t xml:space="preserve">0,51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66"/>
              <w:jc w:val="left"/>
              <w:rPr>
                <w:rFonts w:cs="Times New Roman"/>
              </w:rPr>
            </w:pPr>
            <w:r w:rsidRPr="002D17A9">
              <w:rPr>
                <w:rFonts w:cs="Times New Roman"/>
                <w:sz w:val="22"/>
              </w:rPr>
              <w:t xml:space="preserve">0,038 </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49"/>
              <w:jc w:val="left"/>
              <w:rPr>
                <w:rFonts w:cs="Times New Roman"/>
              </w:rPr>
            </w:pPr>
            <w:r w:rsidRPr="002D17A9">
              <w:rPr>
                <w:rFonts w:cs="Times New Roman"/>
                <w:sz w:val="22"/>
              </w:rPr>
              <w:t xml:space="preserve">0,19 </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94"/>
              <w:jc w:val="left"/>
              <w:rPr>
                <w:rFonts w:cs="Times New Roman"/>
              </w:rPr>
            </w:pPr>
            <w:r w:rsidRPr="002D17A9">
              <w:rPr>
                <w:rFonts w:cs="Times New Roman"/>
                <w:sz w:val="22"/>
              </w:rPr>
              <w:t xml:space="preserve">0,048 </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7"/>
              <w:jc w:val="center"/>
              <w:rPr>
                <w:rFonts w:cs="Times New Roman"/>
              </w:rPr>
            </w:pPr>
            <w:r w:rsidRPr="002D17A9">
              <w:rPr>
                <w:rFonts w:cs="Times New Roman"/>
                <w:sz w:val="22"/>
              </w:rPr>
              <w:t xml:space="preserve">0,69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27"/>
              <w:jc w:val="left"/>
              <w:rPr>
                <w:rFonts w:cs="Times New Roman"/>
              </w:rPr>
            </w:pPr>
            <w:r w:rsidRPr="002D17A9">
              <w:rPr>
                <w:rFonts w:cs="Times New Roman"/>
                <w:sz w:val="22"/>
              </w:rPr>
              <w:t xml:space="preserve">0,058 </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7"/>
              <w:jc w:val="center"/>
              <w:rPr>
                <w:rFonts w:cs="Times New Roman"/>
              </w:rPr>
            </w:pPr>
            <w:r w:rsidRPr="002D17A9">
              <w:rPr>
                <w:rFonts w:cs="Times New Roman"/>
                <w:sz w:val="22"/>
              </w:rPr>
              <w:t xml:space="preserve">5 </w:t>
            </w:r>
          </w:p>
        </w:tc>
      </w:tr>
      <w:tr w:rsidR="002D17A9" w:rsidRPr="002D17A9" w:rsidTr="009E3172">
        <w:trPr>
          <w:trHeight w:val="637"/>
          <w:jc w:val="center"/>
        </w:trPr>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91"/>
              <w:jc w:val="left"/>
              <w:rPr>
                <w:rFonts w:cs="Times New Roman"/>
              </w:rPr>
            </w:pPr>
            <w:r w:rsidRPr="002D17A9">
              <w:rPr>
                <w:rFonts w:cs="Times New Roman"/>
                <w:sz w:val="22"/>
              </w:rPr>
              <w:t xml:space="preserve">8 </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72"/>
              <w:jc w:val="left"/>
              <w:rPr>
                <w:rFonts w:cs="Times New Roman"/>
              </w:rPr>
            </w:pPr>
            <w:r w:rsidRPr="002D17A9">
              <w:rPr>
                <w:rFonts w:cs="Times New Roman"/>
                <w:sz w:val="22"/>
              </w:rPr>
              <w:t xml:space="preserve">Sunphat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58"/>
              <w:jc w:val="center"/>
              <w:rPr>
                <w:rFonts w:cs="Times New Roman"/>
              </w:rPr>
            </w:pPr>
            <w:r w:rsidRPr="002D17A9">
              <w:rPr>
                <w:rFonts w:cs="Times New Roman"/>
                <w:sz w:val="22"/>
              </w:rPr>
              <w:t xml:space="preserve">mg/L </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223"/>
              <w:jc w:val="left"/>
              <w:rPr>
                <w:rFonts w:cs="Times New Roman"/>
              </w:rPr>
            </w:pPr>
            <w:r w:rsidRPr="002D17A9">
              <w:rPr>
                <w:rFonts w:cs="Times New Roman"/>
                <w:sz w:val="22"/>
              </w:rPr>
              <w:t xml:space="preserve">KPH </w:t>
            </w:r>
          </w:p>
          <w:p w:rsidR="00641053" w:rsidRPr="002D17A9" w:rsidRDefault="00641053" w:rsidP="009E3172">
            <w:pPr>
              <w:spacing w:before="40" w:after="40" w:line="240" w:lineRule="auto"/>
              <w:ind w:left="16"/>
              <w:jc w:val="center"/>
              <w:rPr>
                <w:rFonts w:cs="Times New Roman"/>
              </w:rPr>
            </w:pPr>
            <w:r w:rsidRPr="002D17A9">
              <w:rPr>
                <w:rFonts w:cs="Times New Roman"/>
                <w:sz w:val="22"/>
              </w:rPr>
              <w:t xml:space="preserve">(3*)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92"/>
              <w:jc w:val="left"/>
              <w:rPr>
                <w:rFonts w:cs="Times New Roman"/>
              </w:rPr>
            </w:pPr>
            <w:r w:rsidRPr="002D17A9">
              <w:rPr>
                <w:rFonts w:cs="Times New Roman"/>
                <w:sz w:val="22"/>
              </w:rPr>
              <w:t xml:space="preserve">KPH </w:t>
            </w:r>
          </w:p>
          <w:p w:rsidR="00641053" w:rsidRPr="002D17A9" w:rsidRDefault="00641053" w:rsidP="009E3172">
            <w:pPr>
              <w:spacing w:before="40" w:after="40" w:line="240" w:lineRule="auto"/>
              <w:ind w:right="18"/>
              <w:jc w:val="center"/>
              <w:rPr>
                <w:rFonts w:cs="Times New Roman"/>
              </w:rPr>
            </w:pPr>
            <w:r w:rsidRPr="002D17A9">
              <w:rPr>
                <w:rFonts w:cs="Times New Roman"/>
                <w:sz w:val="22"/>
              </w:rPr>
              <w:t xml:space="preserve">(3*) </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20"/>
              <w:jc w:val="left"/>
              <w:rPr>
                <w:rFonts w:cs="Times New Roman"/>
              </w:rPr>
            </w:pPr>
            <w:r w:rsidRPr="002D17A9">
              <w:rPr>
                <w:rFonts w:cs="Times New Roman"/>
                <w:sz w:val="22"/>
              </w:rPr>
              <w:t xml:space="preserve">KPH </w:t>
            </w:r>
          </w:p>
          <w:p w:rsidR="00641053" w:rsidRPr="002D17A9" w:rsidRDefault="00641053" w:rsidP="009E3172">
            <w:pPr>
              <w:spacing w:before="40" w:after="40" w:line="240" w:lineRule="auto"/>
              <w:ind w:right="15"/>
              <w:jc w:val="center"/>
              <w:rPr>
                <w:rFonts w:cs="Times New Roman"/>
              </w:rPr>
            </w:pPr>
            <w:r w:rsidRPr="002D17A9">
              <w:rPr>
                <w:rFonts w:cs="Times New Roman"/>
                <w:sz w:val="22"/>
              </w:rPr>
              <w:t xml:space="preserve">(3*) </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20"/>
              <w:jc w:val="left"/>
              <w:rPr>
                <w:rFonts w:cs="Times New Roman"/>
              </w:rPr>
            </w:pPr>
            <w:r w:rsidRPr="002D17A9">
              <w:rPr>
                <w:rFonts w:cs="Times New Roman"/>
                <w:sz w:val="22"/>
              </w:rPr>
              <w:t xml:space="preserve">KPH </w:t>
            </w:r>
          </w:p>
          <w:p w:rsidR="00641053" w:rsidRPr="002D17A9" w:rsidRDefault="00641053" w:rsidP="009E3172">
            <w:pPr>
              <w:spacing w:before="40" w:after="40" w:line="240" w:lineRule="auto"/>
              <w:ind w:right="18"/>
              <w:jc w:val="center"/>
              <w:rPr>
                <w:rFonts w:cs="Times New Roman"/>
              </w:rPr>
            </w:pPr>
            <w:r w:rsidRPr="002D17A9">
              <w:rPr>
                <w:rFonts w:cs="Times New Roman"/>
                <w:sz w:val="22"/>
              </w:rPr>
              <w:t xml:space="preserve">(3*) </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49"/>
              <w:jc w:val="left"/>
              <w:rPr>
                <w:rFonts w:cs="Times New Roman"/>
              </w:rPr>
            </w:pPr>
            <w:r w:rsidRPr="002D17A9">
              <w:rPr>
                <w:rFonts w:cs="Times New Roman"/>
                <w:sz w:val="22"/>
              </w:rPr>
              <w:t xml:space="preserve">KPH </w:t>
            </w:r>
          </w:p>
          <w:p w:rsidR="00641053" w:rsidRPr="002D17A9" w:rsidRDefault="00641053" w:rsidP="009E3172">
            <w:pPr>
              <w:spacing w:before="40" w:after="40" w:line="240" w:lineRule="auto"/>
              <w:ind w:right="20"/>
              <w:jc w:val="center"/>
              <w:rPr>
                <w:rFonts w:cs="Times New Roman"/>
              </w:rPr>
            </w:pPr>
            <w:r w:rsidRPr="002D17A9">
              <w:rPr>
                <w:rFonts w:cs="Times New Roman"/>
                <w:sz w:val="22"/>
              </w:rPr>
              <w:t xml:space="preserve">(3*)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56"/>
              <w:jc w:val="left"/>
              <w:rPr>
                <w:rFonts w:cs="Times New Roman"/>
              </w:rPr>
            </w:pPr>
            <w:r w:rsidRPr="002D17A9">
              <w:rPr>
                <w:rFonts w:cs="Times New Roman"/>
                <w:sz w:val="22"/>
              </w:rPr>
              <w:t xml:space="preserve">KPH </w:t>
            </w:r>
          </w:p>
          <w:p w:rsidR="00641053" w:rsidRPr="002D17A9" w:rsidRDefault="00641053" w:rsidP="009E3172">
            <w:pPr>
              <w:spacing w:before="40" w:after="40" w:line="240" w:lineRule="auto"/>
              <w:ind w:right="16"/>
              <w:jc w:val="center"/>
              <w:rPr>
                <w:rFonts w:cs="Times New Roman"/>
              </w:rPr>
            </w:pPr>
            <w:r w:rsidRPr="002D17A9">
              <w:rPr>
                <w:rFonts w:cs="Times New Roman"/>
                <w:sz w:val="22"/>
              </w:rPr>
              <w:t xml:space="preserve">(3*) </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7"/>
              <w:jc w:val="center"/>
              <w:rPr>
                <w:rFonts w:cs="Times New Roman"/>
              </w:rPr>
            </w:pPr>
            <w:r w:rsidRPr="002D17A9">
              <w:rPr>
                <w:rFonts w:cs="Times New Roman"/>
                <w:sz w:val="22"/>
              </w:rPr>
              <w:t xml:space="preserve">400 </w:t>
            </w:r>
          </w:p>
        </w:tc>
      </w:tr>
      <w:tr w:rsidR="002D17A9" w:rsidRPr="002D17A9" w:rsidTr="009E3172">
        <w:trPr>
          <w:trHeight w:val="343"/>
          <w:jc w:val="center"/>
        </w:trPr>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91"/>
              <w:jc w:val="left"/>
              <w:rPr>
                <w:rFonts w:cs="Times New Roman"/>
              </w:rPr>
            </w:pPr>
            <w:r w:rsidRPr="002D17A9">
              <w:rPr>
                <w:rFonts w:cs="Times New Roman"/>
                <w:sz w:val="22"/>
              </w:rPr>
              <w:t xml:space="preserve">9 </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72"/>
              <w:jc w:val="left"/>
              <w:rPr>
                <w:rFonts w:cs="Times New Roman"/>
              </w:rPr>
            </w:pPr>
            <w:r w:rsidRPr="002D17A9">
              <w:rPr>
                <w:rFonts w:cs="Times New Roman"/>
                <w:sz w:val="22"/>
              </w:rPr>
              <w:t xml:space="preserve">Coliform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67"/>
              <w:rPr>
                <w:rFonts w:cs="Times New Roman"/>
              </w:rPr>
            </w:pPr>
            <w:r w:rsidRPr="002D17A9">
              <w:rPr>
                <w:rFonts w:cs="Times New Roman"/>
                <w:sz w:val="22"/>
              </w:rPr>
              <w:t xml:space="preserve">MPN/100ml </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223"/>
              <w:jc w:val="left"/>
              <w:rPr>
                <w:rFonts w:cs="Times New Roman"/>
              </w:rPr>
            </w:pPr>
            <w:r w:rsidRPr="002D17A9">
              <w:rPr>
                <w:rFonts w:cs="Times New Roman"/>
                <w:sz w:val="22"/>
              </w:rPr>
              <w:t xml:space="preserve">KPH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92"/>
              <w:jc w:val="left"/>
              <w:rPr>
                <w:rFonts w:cs="Times New Roman"/>
              </w:rPr>
            </w:pPr>
            <w:r w:rsidRPr="002D17A9">
              <w:rPr>
                <w:rFonts w:cs="Times New Roman"/>
                <w:sz w:val="22"/>
              </w:rPr>
              <w:t xml:space="preserve">KPH </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20"/>
              <w:jc w:val="left"/>
              <w:rPr>
                <w:rFonts w:cs="Times New Roman"/>
              </w:rPr>
            </w:pPr>
            <w:r w:rsidRPr="002D17A9">
              <w:rPr>
                <w:rFonts w:cs="Times New Roman"/>
                <w:sz w:val="22"/>
              </w:rPr>
              <w:t xml:space="preserve">KPH </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20"/>
              <w:jc w:val="left"/>
              <w:rPr>
                <w:rFonts w:cs="Times New Roman"/>
              </w:rPr>
            </w:pPr>
            <w:r w:rsidRPr="002D17A9">
              <w:rPr>
                <w:rFonts w:cs="Times New Roman"/>
                <w:sz w:val="22"/>
              </w:rPr>
              <w:t xml:space="preserve">KPH </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49"/>
              <w:jc w:val="left"/>
              <w:rPr>
                <w:rFonts w:cs="Times New Roman"/>
              </w:rPr>
            </w:pPr>
            <w:r w:rsidRPr="002D17A9">
              <w:rPr>
                <w:rFonts w:cs="Times New Roman"/>
                <w:sz w:val="22"/>
              </w:rPr>
              <w:t xml:space="preserve">KPH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56"/>
              <w:jc w:val="left"/>
              <w:rPr>
                <w:rFonts w:cs="Times New Roman"/>
              </w:rPr>
            </w:pPr>
            <w:r w:rsidRPr="002D17A9">
              <w:rPr>
                <w:rFonts w:cs="Times New Roman"/>
                <w:sz w:val="22"/>
              </w:rPr>
              <w:t xml:space="preserve">KPH </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7"/>
              <w:jc w:val="center"/>
              <w:rPr>
                <w:rFonts w:cs="Times New Roman"/>
              </w:rPr>
            </w:pPr>
            <w:r w:rsidRPr="002D17A9">
              <w:rPr>
                <w:rFonts w:cs="Times New Roman"/>
                <w:sz w:val="22"/>
              </w:rPr>
              <w:t xml:space="preserve">3 </w:t>
            </w:r>
          </w:p>
        </w:tc>
      </w:tr>
      <w:tr w:rsidR="002D17A9" w:rsidRPr="002D17A9" w:rsidTr="009E3172">
        <w:trPr>
          <w:trHeight w:val="343"/>
          <w:jc w:val="center"/>
        </w:trPr>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36"/>
              <w:rPr>
                <w:rFonts w:cs="Times New Roman"/>
              </w:rPr>
            </w:pPr>
            <w:r w:rsidRPr="002D17A9">
              <w:rPr>
                <w:rFonts w:cs="Times New Roman"/>
                <w:sz w:val="22"/>
              </w:rPr>
              <w:t xml:space="preserve">10 </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72"/>
              <w:jc w:val="left"/>
              <w:rPr>
                <w:rFonts w:cs="Times New Roman"/>
              </w:rPr>
            </w:pPr>
            <w:r w:rsidRPr="002D17A9">
              <w:rPr>
                <w:rFonts w:cs="Times New Roman"/>
                <w:sz w:val="22"/>
              </w:rPr>
              <w:t xml:space="preserve">E.coli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67"/>
              <w:rPr>
                <w:rFonts w:cs="Times New Roman"/>
              </w:rPr>
            </w:pPr>
            <w:r w:rsidRPr="002D17A9">
              <w:rPr>
                <w:rFonts w:cs="Times New Roman"/>
                <w:sz w:val="22"/>
              </w:rPr>
              <w:t xml:space="preserve">MPN/100ml </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223"/>
              <w:jc w:val="left"/>
              <w:rPr>
                <w:rFonts w:cs="Times New Roman"/>
              </w:rPr>
            </w:pPr>
            <w:r w:rsidRPr="002D17A9">
              <w:rPr>
                <w:rFonts w:cs="Times New Roman"/>
                <w:sz w:val="22"/>
              </w:rPr>
              <w:t xml:space="preserve">KPH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92"/>
              <w:jc w:val="left"/>
              <w:rPr>
                <w:rFonts w:cs="Times New Roman"/>
              </w:rPr>
            </w:pPr>
            <w:r w:rsidRPr="002D17A9">
              <w:rPr>
                <w:rFonts w:cs="Times New Roman"/>
                <w:sz w:val="22"/>
              </w:rPr>
              <w:t xml:space="preserve">KPH </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20"/>
              <w:jc w:val="left"/>
              <w:rPr>
                <w:rFonts w:cs="Times New Roman"/>
              </w:rPr>
            </w:pPr>
            <w:r w:rsidRPr="002D17A9">
              <w:rPr>
                <w:rFonts w:cs="Times New Roman"/>
                <w:sz w:val="22"/>
              </w:rPr>
              <w:t xml:space="preserve">KPH </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20"/>
              <w:jc w:val="left"/>
              <w:rPr>
                <w:rFonts w:cs="Times New Roman"/>
              </w:rPr>
            </w:pPr>
            <w:r w:rsidRPr="002D17A9">
              <w:rPr>
                <w:rFonts w:cs="Times New Roman"/>
                <w:sz w:val="22"/>
              </w:rPr>
              <w:t xml:space="preserve">KPH </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49"/>
              <w:jc w:val="left"/>
              <w:rPr>
                <w:rFonts w:cs="Times New Roman"/>
              </w:rPr>
            </w:pPr>
            <w:r w:rsidRPr="002D17A9">
              <w:rPr>
                <w:rFonts w:cs="Times New Roman"/>
                <w:sz w:val="22"/>
              </w:rPr>
              <w:t xml:space="preserve">KPH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left="156"/>
              <w:jc w:val="left"/>
              <w:rPr>
                <w:rFonts w:cs="Times New Roman"/>
              </w:rPr>
            </w:pPr>
            <w:r w:rsidRPr="002D17A9">
              <w:rPr>
                <w:rFonts w:cs="Times New Roman"/>
                <w:sz w:val="22"/>
              </w:rPr>
              <w:t xml:space="preserve">KPH </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053" w:rsidRPr="002D17A9" w:rsidRDefault="00641053" w:rsidP="009E3172">
            <w:pPr>
              <w:spacing w:before="40" w:after="40" w:line="240" w:lineRule="auto"/>
              <w:ind w:right="16"/>
              <w:jc w:val="center"/>
              <w:rPr>
                <w:rFonts w:cs="Times New Roman"/>
              </w:rPr>
            </w:pPr>
            <w:r w:rsidRPr="002D17A9">
              <w:rPr>
                <w:rFonts w:cs="Times New Roman"/>
                <w:sz w:val="22"/>
              </w:rPr>
              <w:t xml:space="preserve">KPH </w:t>
            </w:r>
          </w:p>
        </w:tc>
      </w:tr>
    </w:tbl>
    <w:p w:rsidR="00B05E01" w:rsidRPr="002D17A9" w:rsidRDefault="00B05E01" w:rsidP="007D0A8D">
      <w:pPr>
        <w:spacing w:before="60" w:after="60"/>
        <w:ind w:firstLine="567"/>
        <w:rPr>
          <w:i/>
          <w:szCs w:val="27"/>
          <w:u w:val="single"/>
        </w:rPr>
      </w:pPr>
      <w:r w:rsidRPr="002D17A9">
        <w:rPr>
          <w:i/>
          <w:szCs w:val="27"/>
          <w:u w:val="single"/>
        </w:rPr>
        <w:t>Ghi chú:</w:t>
      </w:r>
    </w:p>
    <w:p w:rsidR="00B05E01" w:rsidRPr="002D17A9" w:rsidRDefault="00B05E01" w:rsidP="007D0A8D">
      <w:pPr>
        <w:spacing w:before="60" w:after="60"/>
        <w:ind w:firstLine="567"/>
        <w:rPr>
          <w:bCs/>
          <w:i/>
          <w:iCs/>
          <w:szCs w:val="27"/>
        </w:rPr>
      </w:pPr>
      <w:r w:rsidRPr="002D17A9">
        <w:rPr>
          <w:bCs/>
          <w:i/>
          <w:iCs/>
          <w:szCs w:val="27"/>
        </w:rPr>
        <w:t>+ QCVN 09-MT:2015/BTNMT-Quy chuẩn kỹ thuật Quốc gia về chất lượng nước dưới đất.</w:t>
      </w:r>
    </w:p>
    <w:p w:rsidR="00B05E01" w:rsidRPr="002D17A9" w:rsidRDefault="00B05E01" w:rsidP="007D0A8D">
      <w:pPr>
        <w:spacing w:before="60" w:after="60"/>
        <w:ind w:firstLine="567"/>
        <w:rPr>
          <w:bCs/>
          <w:i/>
          <w:iCs/>
          <w:szCs w:val="27"/>
        </w:rPr>
      </w:pPr>
      <w:r w:rsidRPr="002D17A9">
        <w:rPr>
          <w:bCs/>
          <w:i/>
          <w:iCs/>
          <w:szCs w:val="27"/>
        </w:rPr>
        <w:t>+ KPH: Không phát hiện</w:t>
      </w:r>
    </w:p>
    <w:p w:rsidR="00B05E01" w:rsidRPr="002D17A9" w:rsidRDefault="00B05E01" w:rsidP="00641053">
      <w:pPr>
        <w:spacing w:before="60" w:after="60"/>
        <w:ind w:firstLine="567"/>
        <w:rPr>
          <w:rFonts w:eastAsia="Arial"/>
          <w:i/>
          <w:iCs/>
          <w:szCs w:val="27"/>
          <w:lang w:val="it-IT"/>
        </w:rPr>
      </w:pPr>
      <w:r w:rsidRPr="002D17A9">
        <w:rPr>
          <w:bCs/>
          <w:i/>
          <w:iCs/>
          <w:szCs w:val="27"/>
        </w:rPr>
        <w:t xml:space="preserve">+ NN1: </w:t>
      </w:r>
      <w:r w:rsidR="00641053" w:rsidRPr="002D17A9">
        <w:rPr>
          <w:rFonts w:eastAsia="Arial"/>
          <w:i/>
          <w:szCs w:val="27"/>
        </w:rPr>
        <w:t>Tại hộ gia đình ông Nguyễn Ninh, thôn Trường Thọ (nay thôn Tân Xuân Thọ), xã Hải Trường</w:t>
      </w:r>
      <w:r w:rsidRPr="002D17A9">
        <w:rPr>
          <w:rFonts w:eastAsia="Arial"/>
          <w:i/>
          <w:iCs/>
          <w:szCs w:val="27"/>
          <w:lang w:val="it-IT"/>
        </w:rPr>
        <w:t>.</w:t>
      </w:r>
    </w:p>
    <w:p w:rsidR="00641053" w:rsidRPr="002D17A9" w:rsidRDefault="00641053" w:rsidP="00641053">
      <w:pPr>
        <w:spacing w:before="60" w:after="60"/>
        <w:ind w:firstLine="567"/>
        <w:rPr>
          <w:rFonts w:eastAsia="Arial"/>
          <w:i/>
          <w:iCs/>
          <w:szCs w:val="27"/>
          <w:lang w:val="it-IT"/>
        </w:rPr>
      </w:pPr>
      <w:r w:rsidRPr="002D17A9">
        <w:rPr>
          <w:rFonts w:eastAsia="Arial"/>
          <w:i/>
          <w:iCs/>
          <w:szCs w:val="27"/>
          <w:lang w:val="it-IT"/>
        </w:rPr>
        <w:t>+ NN2: Tại hộ gia đình bà Phạm Thị Huyến, thôn Tân Diên, thị trấn Diên Sanh</w:t>
      </w:r>
    </w:p>
    <w:p w:rsidR="00DB1305" w:rsidRPr="002D17A9" w:rsidRDefault="007D0A8D" w:rsidP="007D0A8D">
      <w:pPr>
        <w:spacing w:before="60" w:after="60"/>
        <w:ind w:firstLine="567"/>
        <w:rPr>
          <w:i/>
          <w:szCs w:val="27"/>
        </w:rPr>
      </w:pPr>
      <w:r w:rsidRPr="002D17A9">
        <w:rPr>
          <w:rFonts w:eastAsia="Arial" w:cs="Times New Roman"/>
          <w:spacing w:val="-2"/>
          <w:szCs w:val="27"/>
          <w:u w:val="single"/>
          <w:lang w:eastAsia="en-US"/>
        </w:rPr>
        <w:t>Nhận xét</w:t>
      </w:r>
      <w:r w:rsidRPr="002D17A9">
        <w:rPr>
          <w:rFonts w:eastAsia="Arial" w:cs="Times New Roman"/>
          <w:spacing w:val="-2"/>
          <w:szCs w:val="27"/>
          <w:lang w:eastAsia="en-US"/>
        </w:rPr>
        <w:t xml:space="preserve">: </w:t>
      </w:r>
      <w:r w:rsidR="00B05E01" w:rsidRPr="002D17A9">
        <w:rPr>
          <w:szCs w:val="27"/>
        </w:rPr>
        <w:t>Kết quả tại bả</w:t>
      </w:r>
      <w:r w:rsidR="00776EE7" w:rsidRPr="002D17A9">
        <w:rPr>
          <w:szCs w:val="27"/>
        </w:rPr>
        <w:t>ng 2.7</w:t>
      </w:r>
      <w:r w:rsidR="00B05E01" w:rsidRPr="002D17A9">
        <w:rPr>
          <w:szCs w:val="27"/>
        </w:rPr>
        <w:t xml:space="preserve"> cho thấy: </w:t>
      </w:r>
      <w:r w:rsidR="00641053" w:rsidRPr="002D17A9">
        <w:rPr>
          <w:szCs w:val="27"/>
        </w:rPr>
        <w:t>Hầu hết</w:t>
      </w:r>
      <w:r w:rsidR="00B05E01" w:rsidRPr="002D17A9">
        <w:rPr>
          <w:szCs w:val="27"/>
        </w:rPr>
        <w:t xml:space="preserve"> các thông số đánh giá chất lượng nước dưới đất đều nằm trong giới hạn cho phép của QCVN 09-MT:2015/BTNMT</w:t>
      </w:r>
      <w:r w:rsidR="00B05E01" w:rsidRPr="002D17A9">
        <w:rPr>
          <w:szCs w:val="27"/>
          <w:lang w:val="de-DE"/>
        </w:rPr>
        <w:t>.</w:t>
      </w:r>
    </w:p>
    <w:p w:rsidR="004A5C3C" w:rsidRPr="002D17A9" w:rsidRDefault="004A5C3C" w:rsidP="00A11125">
      <w:pPr>
        <w:pStyle w:val="Heading3"/>
        <w:rPr>
          <w:color w:val="auto"/>
        </w:rPr>
      </w:pPr>
      <w:bookmarkStart w:id="385" w:name="_Toc113960844"/>
      <w:r w:rsidRPr="002D17A9">
        <w:rPr>
          <w:color w:val="auto"/>
        </w:rPr>
        <w:t>2.2.2. Hiện trạng đa dạng sinh học</w:t>
      </w:r>
      <w:bookmarkEnd w:id="385"/>
    </w:p>
    <w:p w:rsidR="004A5C3C" w:rsidRPr="002D17A9" w:rsidRDefault="004A5C3C" w:rsidP="00DD7308">
      <w:pPr>
        <w:spacing w:before="60" w:after="60"/>
        <w:rPr>
          <w:rFonts w:cs="Times New Roman"/>
          <w:i/>
          <w:szCs w:val="27"/>
        </w:rPr>
      </w:pPr>
      <w:r w:rsidRPr="002D17A9">
        <w:rPr>
          <w:rFonts w:cs="Times New Roman"/>
          <w:i/>
          <w:szCs w:val="27"/>
        </w:rPr>
        <w:t xml:space="preserve">2.2.2.1. Dữ liệu </w:t>
      </w:r>
      <w:r w:rsidR="00507330" w:rsidRPr="002D17A9">
        <w:rPr>
          <w:rFonts w:cs="Times New Roman"/>
          <w:i/>
          <w:szCs w:val="27"/>
        </w:rPr>
        <w:t>về đa dạng sinh học</w:t>
      </w:r>
    </w:p>
    <w:p w:rsidR="00DD7308" w:rsidRPr="002D17A9" w:rsidRDefault="00DD7308" w:rsidP="00DD7308">
      <w:pPr>
        <w:pStyle w:val="Heading5"/>
        <w:rPr>
          <w:rFonts w:cs="Times New Roman"/>
          <w:color w:val="auto"/>
          <w:szCs w:val="27"/>
        </w:rPr>
      </w:pPr>
      <w:r w:rsidRPr="002D17A9">
        <w:rPr>
          <w:rFonts w:cs="Times New Roman"/>
          <w:color w:val="auto"/>
          <w:szCs w:val="27"/>
          <w:lang w:val="en-US"/>
        </w:rPr>
        <w:t xml:space="preserve">* </w:t>
      </w:r>
      <w:r w:rsidRPr="002D17A9">
        <w:rPr>
          <w:rFonts w:cs="Times New Roman"/>
          <w:color w:val="auto"/>
          <w:szCs w:val="27"/>
        </w:rPr>
        <w:t>Hệ thực vậ</w:t>
      </w:r>
      <w:r w:rsidRPr="002D17A9">
        <w:rPr>
          <w:rFonts w:cs="Times New Roman"/>
          <w:color w:val="auto"/>
          <w:szCs w:val="27"/>
          <w:lang w:val="en-US"/>
        </w:rPr>
        <w:t>t</w:t>
      </w:r>
    </w:p>
    <w:p w:rsidR="00DD7308" w:rsidRPr="002D17A9" w:rsidRDefault="00DD7308" w:rsidP="00DD7308">
      <w:pPr>
        <w:spacing w:before="60" w:after="60"/>
        <w:ind w:firstLine="567"/>
        <w:rPr>
          <w:rFonts w:cs="Times New Roman"/>
          <w:szCs w:val="27"/>
        </w:rPr>
      </w:pPr>
      <w:r w:rsidRPr="002D17A9">
        <w:rPr>
          <w:rFonts w:cs="Times New Roman"/>
          <w:szCs w:val="27"/>
        </w:rPr>
        <w:t>Đối với tỉnh Quảng Trị, hệ thực vật có 141 loài đặc hữu, chiếm 7,5% số loài tự nhiên của hệ thực vật, trong đó có 72 loài đặc hữu Trung Bộ loài, 69 đặc hữu Việt Nam. So với hệ thực vật Việt Nam (yếu tố đặc hữu chiếm 21,6%).</w:t>
      </w:r>
    </w:p>
    <w:p w:rsidR="00DD7308" w:rsidRPr="002D17A9" w:rsidRDefault="00DD7308" w:rsidP="00DD7308">
      <w:pPr>
        <w:spacing w:before="60" w:after="60"/>
        <w:ind w:firstLine="567"/>
        <w:rPr>
          <w:szCs w:val="27"/>
        </w:rPr>
      </w:pPr>
      <w:r w:rsidRPr="002D17A9">
        <w:rPr>
          <w:rFonts w:cs="Times New Roman"/>
          <w:szCs w:val="27"/>
        </w:rPr>
        <w:t xml:space="preserve">Hệ thực vật Quảng Trị có 46 loài quý hiếm trong số 337 loài thực vật quý hiếm của Việt Nam. Trong số này, các loài trong ngành Hạt trần như Đỉnh tùng </w:t>
      </w:r>
      <w:r w:rsidRPr="002D17A9">
        <w:rPr>
          <w:rFonts w:cs="Times New Roman"/>
          <w:i/>
          <w:szCs w:val="27"/>
        </w:rPr>
        <w:t>(Mann Cephalotaxus</w:t>
      </w:r>
      <w:r w:rsidRPr="002D17A9">
        <w:rPr>
          <w:i/>
          <w:szCs w:val="27"/>
        </w:rPr>
        <w:t xml:space="preserve"> mannii)</w:t>
      </w:r>
      <w:r w:rsidRPr="002D17A9">
        <w:rPr>
          <w:szCs w:val="27"/>
        </w:rPr>
        <w:t xml:space="preserve">, Du sam núi đất </w:t>
      </w:r>
      <w:r w:rsidRPr="002D17A9">
        <w:rPr>
          <w:i/>
          <w:szCs w:val="27"/>
        </w:rPr>
        <w:t>(Keteleeria evelyniana)</w:t>
      </w:r>
      <w:r w:rsidRPr="002D17A9">
        <w:rPr>
          <w:szCs w:val="27"/>
        </w:rPr>
        <w:t xml:space="preserve">, Hoàng đàn giả </w:t>
      </w:r>
      <w:r w:rsidRPr="002D17A9">
        <w:rPr>
          <w:i/>
          <w:szCs w:val="27"/>
        </w:rPr>
        <w:t>(Dacrydium elatum)</w:t>
      </w:r>
      <w:r w:rsidRPr="002D17A9">
        <w:rPr>
          <w:szCs w:val="27"/>
        </w:rPr>
        <w:t xml:space="preserve">, Kim giao núi đất </w:t>
      </w:r>
      <w:r w:rsidRPr="002D17A9">
        <w:rPr>
          <w:i/>
          <w:szCs w:val="27"/>
        </w:rPr>
        <w:t>(Nageia wallichiana)</w:t>
      </w:r>
      <w:r w:rsidRPr="002D17A9">
        <w:rPr>
          <w:szCs w:val="27"/>
        </w:rPr>
        <w:t xml:space="preserve"> thường mọc tập trung thành rừng ở độ cao trên 1200 m, tại Pa Thiên, Voi Mẹp. Cây Du sam núi đất có kích thước khổng lồ (đường kính &gt;1,5 m, cao trên 35 m) cùng với các hệ sinh thái rừng trên có thể sử dụng với múc đích du lịch sinh thái. Các loài Gụ mật </w:t>
      </w:r>
      <w:r w:rsidRPr="002D17A9">
        <w:rPr>
          <w:i/>
          <w:szCs w:val="27"/>
        </w:rPr>
        <w:t>(Sindora siamensis)</w:t>
      </w:r>
      <w:r w:rsidRPr="002D17A9">
        <w:rPr>
          <w:szCs w:val="27"/>
        </w:rPr>
        <w:t xml:space="preserve">, Trầm hương </w:t>
      </w:r>
      <w:r w:rsidRPr="002D17A9">
        <w:rPr>
          <w:i/>
          <w:szCs w:val="27"/>
        </w:rPr>
        <w:t>(Aquilaria crassna)</w:t>
      </w:r>
      <w:r w:rsidRPr="002D17A9">
        <w:rPr>
          <w:szCs w:val="27"/>
        </w:rPr>
        <w:t xml:space="preserve"> được bảo tồn tốt và có thể gây trồng trên đất bazan đỏ ở Rú Lịnh. Các loài cây có giá trị kinh tế cao như Cẩm lai </w:t>
      </w:r>
      <w:r w:rsidRPr="002D17A9">
        <w:rPr>
          <w:i/>
          <w:szCs w:val="27"/>
        </w:rPr>
        <w:t>(Dalbergia olivieri)</w:t>
      </w:r>
      <w:r w:rsidRPr="002D17A9">
        <w:rPr>
          <w:szCs w:val="27"/>
        </w:rPr>
        <w:t xml:space="preserve">, Thiết đinh </w:t>
      </w:r>
      <w:r w:rsidRPr="002D17A9">
        <w:rPr>
          <w:i/>
          <w:szCs w:val="27"/>
        </w:rPr>
        <w:t>(Markhamia stipulate)</w:t>
      </w:r>
      <w:r w:rsidRPr="002D17A9">
        <w:rPr>
          <w:szCs w:val="27"/>
        </w:rPr>
        <w:t xml:space="preserve">, Đinh vàng </w:t>
      </w:r>
      <w:r w:rsidRPr="002D17A9">
        <w:rPr>
          <w:i/>
          <w:szCs w:val="27"/>
        </w:rPr>
        <w:t>(Pauldopia ghorta)</w:t>
      </w:r>
      <w:r w:rsidRPr="002D17A9">
        <w:rPr>
          <w:szCs w:val="27"/>
        </w:rPr>
        <w:t xml:space="preserve">, Giáng hương </w:t>
      </w:r>
      <w:r w:rsidRPr="002D17A9">
        <w:rPr>
          <w:i/>
          <w:szCs w:val="27"/>
        </w:rPr>
        <w:t>(Pterocarpus macrocarpus)</w:t>
      </w:r>
      <w:r w:rsidRPr="002D17A9">
        <w:rPr>
          <w:szCs w:val="27"/>
        </w:rPr>
        <w:t xml:space="preserve">, Tung </w:t>
      </w:r>
      <w:r w:rsidRPr="002D17A9">
        <w:rPr>
          <w:i/>
          <w:szCs w:val="27"/>
        </w:rPr>
        <w:t>(Tetrameles nudiflora)</w:t>
      </w:r>
      <w:r w:rsidRPr="002D17A9">
        <w:rPr>
          <w:szCs w:val="27"/>
        </w:rPr>
        <w:t xml:space="preserve">, </w:t>
      </w:r>
      <w:r w:rsidRPr="002D17A9">
        <w:rPr>
          <w:szCs w:val="27"/>
        </w:rPr>
        <w:lastRenderedPageBreak/>
        <w:t xml:space="preserve">Xoay </w:t>
      </w:r>
      <w:r w:rsidRPr="002D17A9">
        <w:rPr>
          <w:i/>
          <w:szCs w:val="27"/>
        </w:rPr>
        <w:t>(Dialium cochinchinesis)</w:t>
      </w:r>
      <w:r w:rsidRPr="002D17A9">
        <w:rPr>
          <w:szCs w:val="27"/>
        </w:rPr>
        <w:t xml:space="preserve">, Gụ lau </w:t>
      </w:r>
      <w:r w:rsidRPr="002D17A9">
        <w:rPr>
          <w:i/>
          <w:szCs w:val="27"/>
        </w:rPr>
        <w:t>(Sindora tonkinensis)</w:t>
      </w:r>
      <w:r w:rsidRPr="002D17A9">
        <w:rPr>
          <w:szCs w:val="27"/>
        </w:rPr>
        <w:t xml:space="preserve">, Gù hương </w:t>
      </w:r>
      <w:r w:rsidRPr="002D17A9">
        <w:rPr>
          <w:i/>
          <w:szCs w:val="27"/>
        </w:rPr>
        <w:t>(Cinnamomum balansae</w:t>
      </w:r>
      <w:r w:rsidRPr="002D17A9">
        <w:rPr>
          <w:szCs w:val="27"/>
        </w:rPr>
        <w:t xml:space="preserve">), Vù hương </w:t>
      </w:r>
      <w:r w:rsidRPr="002D17A9">
        <w:rPr>
          <w:i/>
          <w:szCs w:val="27"/>
        </w:rPr>
        <w:t>(C. parthenoxylon)</w:t>
      </w:r>
      <w:r w:rsidRPr="002D17A9">
        <w:rPr>
          <w:szCs w:val="27"/>
        </w:rPr>
        <w:t>... cần thiết có những biện pháp bảo vệ, gây trồng và tạo lợi ích kinh tế từ những phẩm chất quý giá của chúng.</w:t>
      </w:r>
    </w:p>
    <w:p w:rsidR="00DD7308" w:rsidRPr="002D17A9" w:rsidRDefault="00DD7308" w:rsidP="00DD7308">
      <w:pPr>
        <w:spacing w:before="60" w:after="60"/>
        <w:ind w:firstLine="567"/>
        <w:rPr>
          <w:szCs w:val="27"/>
        </w:rPr>
      </w:pPr>
      <w:r w:rsidRPr="002D17A9">
        <w:rPr>
          <w:szCs w:val="27"/>
        </w:rPr>
        <w:t xml:space="preserve">Các cây trồng đều là các cây phổ biến trong toàn quốc như Lúa </w:t>
      </w:r>
      <w:r w:rsidRPr="002D17A9">
        <w:rPr>
          <w:i/>
          <w:szCs w:val="27"/>
        </w:rPr>
        <w:t>(Oryza sativa)</w:t>
      </w:r>
      <w:r w:rsidRPr="002D17A9">
        <w:rPr>
          <w:szCs w:val="27"/>
        </w:rPr>
        <w:t xml:space="preserve">, Ngô </w:t>
      </w:r>
      <w:r w:rsidRPr="002D17A9">
        <w:rPr>
          <w:i/>
          <w:szCs w:val="27"/>
        </w:rPr>
        <w:t>(Zea mays)</w:t>
      </w:r>
      <w:r w:rsidRPr="002D17A9">
        <w:rPr>
          <w:szCs w:val="27"/>
        </w:rPr>
        <w:t xml:space="preserve">, Khoai lang </w:t>
      </w:r>
      <w:r w:rsidRPr="002D17A9">
        <w:rPr>
          <w:i/>
          <w:szCs w:val="27"/>
        </w:rPr>
        <w:t>(Ipomoea batatas)</w:t>
      </w:r>
      <w:r w:rsidRPr="002D17A9">
        <w:rPr>
          <w:szCs w:val="27"/>
        </w:rPr>
        <w:t xml:space="preserve">, Sắn </w:t>
      </w:r>
      <w:r w:rsidRPr="002D17A9">
        <w:rPr>
          <w:i/>
          <w:szCs w:val="27"/>
        </w:rPr>
        <w:t>(Manihoi esculenta)</w:t>
      </w:r>
      <w:r w:rsidRPr="002D17A9">
        <w:rPr>
          <w:szCs w:val="27"/>
        </w:rPr>
        <w:t xml:space="preserve">; các cây lương thực khác có Khoai sáp </w:t>
      </w:r>
      <w:r w:rsidRPr="002D17A9">
        <w:rPr>
          <w:i/>
          <w:szCs w:val="27"/>
        </w:rPr>
        <w:t>(Xanthosoma nigrum)</w:t>
      </w:r>
      <w:r w:rsidRPr="002D17A9">
        <w:rPr>
          <w:szCs w:val="27"/>
        </w:rPr>
        <w:t xml:space="preserve"> thường trên đất bazan, Khoai sọ </w:t>
      </w:r>
      <w:r w:rsidRPr="002D17A9">
        <w:rPr>
          <w:i/>
          <w:szCs w:val="27"/>
        </w:rPr>
        <w:t>(Colocasia esculenta var. antiquorum)</w:t>
      </w:r>
      <w:r w:rsidRPr="002D17A9">
        <w:rPr>
          <w:szCs w:val="27"/>
        </w:rPr>
        <w:t xml:space="preserve">, Củ cái </w:t>
      </w:r>
      <w:r w:rsidRPr="002D17A9">
        <w:rPr>
          <w:i/>
          <w:szCs w:val="27"/>
        </w:rPr>
        <w:t>(Dioscorea alata)</w:t>
      </w:r>
      <w:r w:rsidRPr="002D17A9">
        <w:rPr>
          <w:szCs w:val="27"/>
        </w:rPr>
        <w:t xml:space="preserve">, Củ từ </w:t>
      </w:r>
      <w:r w:rsidRPr="002D17A9">
        <w:rPr>
          <w:i/>
          <w:szCs w:val="27"/>
        </w:rPr>
        <w:t>(D. esculenta)</w:t>
      </w:r>
      <w:r w:rsidRPr="002D17A9">
        <w:rPr>
          <w:szCs w:val="27"/>
        </w:rPr>
        <w:t xml:space="preserve">; các loại đậu như Đậu tương </w:t>
      </w:r>
      <w:r w:rsidRPr="002D17A9">
        <w:rPr>
          <w:i/>
          <w:szCs w:val="27"/>
        </w:rPr>
        <w:t>(Glycine max)</w:t>
      </w:r>
      <w:r w:rsidRPr="002D17A9">
        <w:rPr>
          <w:szCs w:val="27"/>
        </w:rPr>
        <w:t xml:space="preserve">, Đậu ngự </w:t>
      </w:r>
      <w:r w:rsidRPr="002D17A9">
        <w:rPr>
          <w:i/>
          <w:szCs w:val="27"/>
        </w:rPr>
        <w:t>(Phaseolus lunatus)</w:t>
      </w:r>
      <w:r w:rsidRPr="002D17A9">
        <w:rPr>
          <w:szCs w:val="27"/>
        </w:rPr>
        <w:t>, Đậu xanh (</w:t>
      </w:r>
      <w:r w:rsidRPr="002D17A9">
        <w:rPr>
          <w:i/>
          <w:szCs w:val="27"/>
        </w:rPr>
        <w:t>Vigna radiate)</w:t>
      </w:r>
      <w:r w:rsidRPr="002D17A9">
        <w:rPr>
          <w:szCs w:val="27"/>
        </w:rPr>
        <w:t xml:space="preserve">, Đậu dài </w:t>
      </w:r>
      <w:r w:rsidRPr="002D17A9">
        <w:rPr>
          <w:i/>
          <w:szCs w:val="27"/>
        </w:rPr>
        <w:t>(V. unguiculata)</w:t>
      </w:r>
      <w:r w:rsidRPr="002D17A9">
        <w:rPr>
          <w:szCs w:val="27"/>
        </w:rPr>
        <w:t xml:space="preserve">, Đậu trứng quốc </w:t>
      </w:r>
      <w:r w:rsidRPr="002D17A9">
        <w:rPr>
          <w:i/>
          <w:szCs w:val="27"/>
        </w:rPr>
        <w:t>(V. unguiculata ssp. Cylindrical)</w:t>
      </w:r>
      <w:r w:rsidRPr="002D17A9">
        <w:rPr>
          <w:szCs w:val="27"/>
        </w:rPr>
        <w:t xml:space="preserve">, Lạc </w:t>
      </w:r>
      <w:r w:rsidRPr="002D17A9">
        <w:rPr>
          <w:i/>
          <w:szCs w:val="27"/>
        </w:rPr>
        <w:t>(Arachis hypogea)</w:t>
      </w:r>
      <w:r w:rsidRPr="002D17A9">
        <w:rPr>
          <w:szCs w:val="27"/>
        </w:rPr>
        <w:t xml:space="preserve">, Vừng </w:t>
      </w:r>
      <w:r w:rsidRPr="002D17A9">
        <w:rPr>
          <w:i/>
          <w:szCs w:val="27"/>
        </w:rPr>
        <w:t>(Sesanum orientale)</w:t>
      </w:r>
      <w:r w:rsidRPr="002D17A9">
        <w:rPr>
          <w:szCs w:val="27"/>
        </w:rPr>
        <w:t xml:space="preserve">... Hiện nay, một số diện tích màu được chuyển sang chuyên rau phục vụ nhu cầu các đô thị. Nhiều khu vực vùng cát bằng phẳng gần các bàu, thuận lợi nước vào mùa mưa cũng được khai thác trồng màu có hiệu quả. Các rau, gia vị, được trồng khá tập trung có Dền tía </w:t>
      </w:r>
      <w:r w:rsidRPr="002D17A9">
        <w:rPr>
          <w:i/>
          <w:szCs w:val="27"/>
        </w:rPr>
        <w:t>(Amaranthus tricolor)</w:t>
      </w:r>
      <w:r w:rsidRPr="002D17A9">
        <w:rPr>
          <w:szCs w:val="27"/>
        </w:rPr>
        <w:t xml:space="preserve">, Cải cúc </w:t>
      </w:r>
      <w:r w:rsidRPr="002D17A9">
        <w:rPr>
          <w:i/>
          <w:szCs w:val="27"/>
        </w:rPr>
        <w:t>(Chrysanthemum coronarium)</w:t>
      </w:r>
      <w:r w:rsidRPr="002D17A9">
        <w:rPr>
          <w:szCs w:val="27"/>
        </w:rPr>
        <w:t xml:space="preserve">, Mồng tơi </w:t>
      </w:r>
      <w:r w:rsidRPr="002D17A9">
        <w:rPr>
          <w:i/>
          <w:szCs w:val="27"/>
        </w:rPr>
        <w:t>(Basella rubra</w:t>
      </w:r>
      <w:r w:rsidRPr="002D17A9">
        <w:rPr>
          <w:szCs w:val="27"/>
        </w:rPr>
        <w:t xml:space="preserve">), Cải sen </w:t>
      </w:r>
      <w:r w:rsidRPr="002D17A9">
        <w:rPr>
          <w:i/>
          <w:szCs w:val="27"/>
        </w:rPr>
        <w:t>(Brassica campestris)</w:t>
      </w:r>
      <w:r w:rsidRPr="002D17A9">
        <w:rPr>
          <w:szCs w:val="27"/>
        </w:rPr>
        <w:t xml:space="preserve">, Cải thìa </w:t>
      </w:r>
      <w:r w:rsidRPr="002D17A9">
        <w:rPr>
          <w:i/>
          <w:szCs w:val="27"/>
        </w:rPr>
        <w:t>(B. Chinensis)</w:t>
      </w:r>
      <w:r w:rsidRPr="002D17A9">
        <w:rPr>
          <w:szCs w:val="27"/>
        </w:rPr>
        <w:t xml:space="preserve">, Cải ngọt </w:t>
      </w:r>
      <w:r w:rsidRPr="002D17A9">
        <w:rPr>
          <w:i/>
          <w:szCs w:val="27"/>
        </w:rPr>
        <w:t>(B. integrifolia)</w:t>
      </w:r>
      <w:r w:rsidRPr="002D17A9">
        <w:rPr>
          <w:szCs w:val="27"/>
        </w:rPr>
        <w:t xml:space="preserve">, Cải bẹ xanh </w:t>
      </w:r>
      <w:r w:rsidRPr="002D17A9">
        <w:rPr>
          <w:i/>
          <w:szCs w:val="27"/>
        </w:rPr>
        <w:t>(B. juncea)</w:t>
      </w:r>
      <w:r w:rsidRPr="002D17A9">
        <w:rPr>
          <w:szCs w:val="27"/>
        </w:rPr>
        <w:t xml:space="preserve">, Củ cải </w:t>
      </w:r>
      <w:r w:rsidRPr="002D17A9">
        <w:rPr>
          <w:i/>
          <w:szCs w:val="27"/>
        </w:rPr>
        <w:t>(Raphanus sativus var. longipinnatus</w:t>
      </w:r>
      <w:r w:rsidRPr="002D17A9">
        <w:rPr>
          <w:szCs w:val="27"/>
        </w:rPr>
        <w:t xml:space="preserve">), Dưa chuột </w:t>
      </w:r>
      <w:r w:rsidRPr="002D17A9">
        <w:rPr>
          <w:i/>
          <w:szCs w:val="27"/>
        </w:rPr>
        <w:t>(Cucumis sativus)</w:t>
      </w:r>
      <w:r w:rsidRPr="002D17A9">
        <w:rPr>
          <w:szCs w:val="27"/>
        </w:rPr>
        <w:t xml:space="preserve">, Bí đỏ </w:t>
      </w:r>
      <w:r w:rsidRPr="002D17A9">
        <w:rPr>
          <w:i/>
          <w:szCs w:val="27"/>
        </w:rPr>
        <w:t>(Cucurbita maxima)</w:t>
      </w:r>
      <w:r w:rsidRPr="002D17A9">
        <w:rPr>
          <w:szCs w:val="27"/>
        </w:rPr>
        <w:t xml:space="preserve">, Bí rợ </w:t>
      </w:r>
      <w:r w:rsidRPr="002D17A9">
        <w:rPr>
          <w:i/>
          <w:szCs w:val="27"/>
        </w:rPr>
        <w:t>(C. moschata)</w:t>
      </w:r>
      <w:r w:rsidRPr="002D17A9">
        <w:rPr>
          <w:szCs w:val="27"/>
        </w:rPr>
        <w:t>, Bí ngô (</w:t>
      </w:r>
      <w:r w:rsidRPr="002D17A9">
        <w:rPr>
          <w:i/>
          <w:szCs w:val="27"/>
        </w:rPr>
        <w:t>C. pepo)</w:t>
      </w:r>
      <w:r w:rsidRPr="002D17A9">
        <w:rPr>
          <w:szCs w:val="27"/>
        </w:rPr>
        <w:t xml:space="preserve">, Đậu đũa </w:t>
      </w:r>
      <w:r w:rsidRPr="002D17A9">
        <w:rPr>
          <w:i/>
          <w:szCs w:val="27"/>
        </w:rPr>
        <w:t>(Vigna unguiculata. ssp. Sesquipedalis)</w:t>
      </w:r>
      <w:r w:rsidRPr="002D17A9">
        <w:rPr>
          <w:szCs w:val="27"/>
        </w:rPr>
        <w:t xml:space="preserve">, Củ đậu </w:t>
      </w:r>
      <w:r w:rsidRPr="002D17A9">
        <w:rPr>
          <w:i/>
          <w:szCs w:val="27"/>
        </w:rPr>
        <w:t>(Pachyhizus erosus)</w:t>
      </w:r>
      <w:r w:rsidRPr="002D17A9">
        <w:rPr>
          <w:szCs w:val="27"/>
        </w:rPr>
        <w:t xml:space="preserve">, Cà chua </w:t>
      </w:r>
      <w:r w:rsidRPr="002D17A9">
        <w:rPr>
          <w:i/>
          <w:szCs w:val="27"/>
        </w:rPr>
        <w:t>(Lycopersicon esculentum</w:t>
      </w:r>
      <w:r w:rsidRPr="002D17A9">
        <w:rPr>
          <w:szCs w:val="27"/>
        </w:rPr>
        <w:t xml:space="preserve">), Cà pháo </w:t>
      </w:r>
      <w:r w:rsidRPr="002D17A9">
        <w:rPr>
          <w:i/>
          <w:szCs w:val="27"/>
        </w:rPr>
        <w:t>(Solanum album)</w:t>
      </w:r>
      <w:r w:rsidRPr="002D17A9">
        <w:rPr>
          <w:szCs w:val="27"/>
        </w:rPr>
        <w:t xml:space="preserve">, Cà tím </w:t>
      </w:r>
      <w:r w:rsidRPr="002D17A9">
        <w:rPr>
          <w:i/>
          <w:szCs w:val="27"/>
        </w:rPr>
        <w:t>(S. melongala)</w:t>
      </w:r>
      <w:r w:rsidRPr="002D17A9">
        <w:rPr>
          <w:szCs w:val="27"/>
        </w:rPr>
        <w:t xml:space="preserve">, Cà bát </w:t>
      </w:r>
      <w:r w:rsidRPr="002D17A9">
        <w:rPr>
          <w:i/>
          <w:szCs w:val="27"/>
        </w:rPr>
        <w:t>(S. melongala var. depressum)</w:t>
      </w:r>
      <w:r w:rsidRPr="002D17A9">
        <w:rPr>
          <w:szCs w:val="27"/>
        </w:rPr>
        <w:t xml:space="preserve">, Cà rốt </w:t>
      </w:r>
      <w:r w:rsidRPr="002D17A9">
        <w:rPr>
          <w:i/>
          <w:szCs w:val="27"/>
        </w:rPr>
        <w:t>(Daucus carota)</w:t>
      </w:r>
      <w:r w:rsidRPr="002D17A9">
        <w:rPr>
          <w:szCs w:val="27"/>
        </w:rPr>
        <w:t xml:space="preserve">, Ớt </w:t>
      </w:r>
      <w:r w:rsidRPr="002D17A9">
        <w:rPr>
          <w:i/>
          <w:szCs w:val="27"/>
        </w:rPr>
        <w:t>(Capsicum frutescens)</w:t>
      </w:r>
      <w:r w:rsidRPr="002D17A9">
        <w:rPr>
          <w:szCs w:val="27"/>
        </w:rPr>
        <w:t xml:space="preserve">, Thìa là </w:t>
      </w:r>
      <w:r w:rsidRPr="002D17A9">
        <w:rPr>
          <w:i/>
          <w:szCs w:val="27"/>
        </w:rPr>
        <w:t>(Anethum graveolens)</w:t>
      </w:r>
      <w:r w:rsidRPr="002D17A9">
        <w:rPr>
          <w:szCs w:val="27"/>
        </w:rPr>
        <w:t xml:space="preserve">, Cần tây </w:t>
      </w:r>
      <w:r w:rsidRPr="002D17A9">
        <w:rPr>
          <w:i/>
          <w:szCs w:val="27"/>
        </w:rPr>
        <w:t>(Apium graveolens)</w:t>
      </w:r>
      <w:r w:rsidRPr="002D17A9">
        <w:rPr>
          <w:szCs w:val="27"/>
        </w:rPr>
        <w:t xml:space="preserve">, Rau mùi </w:t>
      </w:r>
      <w:r w:rsidRPr="002D17A9">
        <w:rPr>
          <w:i/>
          <w:szCs w:val="27"/>
        </w:rPr>
        <w:t>(Coriandrum sativum</w:t>
      </w:r>
      <w:r w:rsidRPr="002D17A9">
        <w:rPr>
          <w:szCs w:val="27"/>
        </w:rPr>
        <w:t xml:space="preserve">), Mùi tàu </w:t>
      </w:r>
      <w:r w:rsidRPr="002D17A9">
        <w:rPr>
          <w:i/>
          <w:szCs w:val="27"/>
        </w:rPr>
        <w:t>(Eryngium foetidum)</w:t>
      </w:r>
      <w:r w:rsidRPr="002D17A9">
        <w:rPr>
          <w:szCs w:val="27"/>
        </w:rPr>
        <w:t xml:space="preserve">, Rau mùi tây </w:t>
      </w:r>
      <w:r w:rsidRPr="002D17A9">
        <w:rPr>
          <w:i/>
          <w:szCs w:val="27"/>
        </w:rPr>
        <w:t>(Petroselinum crispum)</w:t>
      </w:r>
      <w:r w:rsidRPr="002D17A9">
        <w:rPr>
          <w:szCs w:val="27"/>
        </w:rPr>
        <w:t>... Các loài cây như Ớt, Cà pháo, Bí đỏ được trồng phổ biến trong vùng cát, là cây kinh tế của nhiều gia đình nông dân.</w:t>
      </w:r>
    </w:p>
    <w:p w:rsidR="00DD7308" w:rsidRPr="002D17A9" w:rsidRDefault="00DD7308" w:rsidP="00DD7308">
      <w:pPr>
        <w:spacing w:before="60" w:after="60"/>
        <w:ind w:firstLine="567"/>
        <w:rPr>
          <w:szCs w:val="27"/>
        </w:rPr>
      </w:pPr>
      <w:r w:rsidRPr="002D17A9">
        <w:rPr>
          <w:szCs w:val="27"/>
        </w:rPr>
        <w:t>Có thể thấy, hệ thực vật tại tỉnh Quảng Trị rất đa dạng về thành phần loài. Tuy nhiên, đối với khu vực thực hiện Dự án phần lớn chịu tác động do quá trình phát triển kinh tế xã hội nên thành phần thực vật tại khu vực Dự án nghèo nàn, cụ thể như sau:</w:t>
      </w:r>
    </w:p>
    <w:p w:rsidR="00DD7308" w:rsidRPr="002D17A9" w:rsidRDefault="00DD7308" w:rsidP="00DD7308">
      <w:pPr>
        <w:pStyle w:val="Bullet-"/>
        <w:numPr>
          <w:ilvl w:val="0"/>
          <w:numId w:val="0"/>
        </w:numPr>
        <w:spacing w:before="60" w:after="60" w:line="276" w:lineRule="auto"/>
        <w:ind w:firstLine="567"/>
        <w:rPr>
          <w:sz w:val="27"/>
          <w:szCs w:val="27"/>
        </w:rPr>
      </w:pPr>
      <w:r w:rsidRPr="002D17A9">
        <w:rPr>
          <w:sz w:val="27"/>
          <w:szCs w:val="27"/>
        </w:rPr>
        <w:t>- Thảm thực vật:</w:t>
      </w:r>
    </w:p>
    <w:p w:rsidR="00DD7308" w:rsidRPr="002D17A9" w:rsidRDefault="001C0920" w:rsidP="001C0920">
      <w:pPr>
        <w:pStyle w:val="Bullet"/>
        <w:numPr>
          <w:ilvl w:val="0"/>
          <w:numId w:val="0"/>
        </w:numPr>
        <w:tabs>
          <w:tab w:val="clear" w:pos="284"/>
          <w:tab w:val="clear" w:pos="709"/>
          <w:tab w:val="clear" w:pos="4678"/>
        </w:tabs>
        <w:spacing w:before="60" w:after="60" w:line="276" w:lineRule="auto"/>
        <w:ind w:firstLine="567"/>
        <w:rPr>
          <w:sz w:val="27"/>
          <w:szCs w:val="27"/>
          <w:lang w:val="it-IT"/>
        </w:rPr>
      </w:pPr>
      <w:r w:rsidRPr="002D17A9">
        <w:rPr>
          <w:sz w:val="27"/>
          <w:szCs w:val="27"/>
          <w:lang w:val="it-IT"/>
        </w:rPr>
        <w:t xml:space="preserve">+ </w:t>
      </w:r>
      <w:r w:rsidR="00DD7308" w:rsidRPr="002D17A9">
        <w:rPr>
          <w:sz w:val="27"/>
          <w:szCs w:val="27"/>
          <w:lang w:val="it-IT"/>
        </w:rPr>
        <w:t xml:space="preserve">Cây trồng lâu năm gồm có: Phi lao </w:t>
      </w:r>
      <w:r w:rsidR="00DD7308" w:rsidRPr="002D17A9">
        <w:rPr>
          <w:i/>
          <w:sz w:val="27"/>
          <w:szCs w:val="27"/>
          <w:lang w:val="it-IT"/>
        </w:rPr>
        <w:t xml:space="preserve">(Casuarina equisetifolia); </w:t>
      </w:r>
      <w:r w:rsidR="00DD7308" w:rsidRPr="002D17A9">
        <w:rPr>
          <w:sz w:val="27"/>
          <w:szCs w:val="27"/>
          <w:lang w:val="it-IT"/>
        </w:rPr>
        <w:t xml:space="preserve">Cây gỗ lá rộng khác như loài Bạch đàn </w:t>
      </w:r>
      <w:r w:rsidR="00DD7308" w:rsidRPr="002D17A9">
        <w:rPr>
          <w:i/>
          <w:sz w:val="27"/>
          <w:szCs w:val="27"/>
          <w:lang w:val="it-IT"/>
        </w:rPr>
        <w:t>(Eucalyptus sp.)</w:t>
      </w:r>
      <w:r w:rsidR="00DD7308" w:rsidRPr="002D17A9">
        <w:rPr>
          <w:sz w:val="27"/>
          <w:szCs w:val="27"/>
          <w:lang w:val="it-IT"/>
        </w:rPr>
        <w:t xml:space="preserve">, Keo lá tràm </w:t>
      </w:r>
      <w:r w:rsidR="00DD7308" w:rsidRPr="002D17A9">
        <w:rPr>
          <w:i/>
          <w:sz w:val="27"/>
          <w:szCs w:val="27"/>
          <w:lang w:val="it-IT"/>
        </w:rPr>
        <w:t>(Acacia auriculaeformis)</w:t>
      </w:r>
      <w:r w:rsidR="00DD7308" w:rsidRPr="002D17A9">
        <w:rPr>
          <w:sz w:val="27"/>
          <w:szCs w:val="27"/>
          <w:lang w:val="it-IT"/>
        </w:rPr>
        <w:t xml:space="preserve">, Keo tai tượng </w:t>
      </w:r>
      <w:r w:rsidR="00DD7308" w:rsidRPr="002D17A9">
        <w:rPr>
          <w:i/>
          <w:sz w:val="27"/>
          <w:szCs w:val="27"/>
          <w:lang w:val="it-IT"/>
        </w:rPr>
        <w:t>(A. oraria )</w:t>
      </w:r>
      <w:r w:rsidR="00DD7308" w:rsidRPr="002D17A9">
        <w:rPr>
          <w:sz w:val="27"/>
          <w:szCs w:val="27"/>
          <w:lang w:val="it-IT"/>
        </w:rPr>
        <w:t>,... Cây trồng lâu năm khu dân cư nông thôn như Mít (</w:t>
      </w:r>
      <w:r w:rsidR="00DD7308" w:rsidRPr="002D17A9">
        <w:rPr>
          <w:i/>
          <w:sz w:val="27"/>
          <w:szCs w:val="27"/>
          <w:lang w:val="it-IT"/>
        </w:rPr>
        <w:t>Artocarpus heterophyllus)</w:t>
      </w:r>
      <w:r w:rsidR="00DD7308" w:rsidRPr="002D17A9">
        <w:rPr>
          <w:sz w:val="27"/>
          <w:szCs w:val="27"/>
          <w:lang w:val="it-IT"/>
        </w:rPr>
        <w:t xml:space="preserve">, Xoan </w:t>
      </w:r>
      <w:r w:rsidR="00DD7308" w:rsidRPr="002D17A9">
        <w:rPr>
          <w:i/>
          <w:sz w:val="27"/>
          <w:szCs w:val="27"/>
          <w:lang w:val="it-IT"/>
        </w:rPr>
        <w:t>(Melia azedarach)</w:t>
      </w:r>
      <w:r w:rsidR="00DD7308" w:rsidRPr="002D17A9">
        <w:rPr>
          <w:sz w:val="27"/>
          <w:szCs w:val="27"/>
          <w:lang w:val="it-IT"/>
        </w:rPr>
        <w:t xml:space="preserve">, Dừa </w:t>
      </w:r>
      <w:r w:rsidR="00DD7308" w:rsidRPr="002D17A9">
        <w:rPr>
          <w:i/>
          <w:sz w:val="27"/>
          <w:szCs w:val="27"/>
          <w:lang w:val="it-IT"/>
        </w:rPr>
        <w:t>(Cocos nucifera)</w:t>
      </w:r>
      <w:r w:rsidR="00DD7308" w:rsidRPr="002D17A9">
        <w:rPr>
          <w:sz w:val="27"/>
          <w:szCs w:val="27"/>
          <w:lang w:val="it-IT"/>
        </w:rPr>
        <w:t xml:space="preserve">, Xoài </w:t>
      </w:r>
      <w:r w:rsidR="00DD7308" w:rsidRPr="002D17A9">
        <w:rPr>
          <w:i/>
          <w:sz w:val="27"/>
          <w:szCs w:val="27"/>
          <w:lang w:val="it-IT"/>
        </w:rPr>
        <w:t>(Mangifera indica)</w:t>
      </w:r>
      <w:r w:rsidR="00DD7308" w:rsidRPr="002D17A9">
        <w:rPr>
          <w:sz w:val="27"/>
          <w:szCs w:val="27"/>
          <w:lang w:val="it-IT"/>
        </w:rPr>
        <w:t xml:space="preserve">, Tre </w:t>
      </w:r>
      <w:r w:rsidR="00DD7308" w:rsidRPr="002D17A9">
        <w:rPr>
          <w:i/>
          <w:sz w:val="27"/>
          <w:szCs w:val="27"/>
          <w:lang w:val="it-IT"/>
        </w:rPr>
        <w:t>(Bambusa sp.)</w:t>
      </w:r>
      <w:r w:rsidR="00DD7308" w:rsidRPr="002D17A9">
        <w:rPr>
          <w:sz w:val="27"/>
          <w:szCs w:val="27"/>
          <w:lang w:val="it-IT"/>
        </w:rPr>
        <w:t xml:space="preserve">, Vú sữa </w:t>
      </w:r>
      <w:r w:rsidR="00DD7308" w:rsidRPr="002D17A9">
        <w:rPr>
          <w:i/>
          <w:sz w:val="27"/>
          <w:szCs w:val="27"/>
          <w:lang w:val="it-IT"/>
        </w:rPr>
        <w:t>(Chrysophyllum cainito)</w:t>
      </w:r>
      <w:r w:rsidR="00DD7308" w:rsidRPr="002D17A9">
        <w:rPr>
          <w:sz w:val="27"/>
          <w:szCs w:val="27"/>
          <w:lang w:val="it-IT"/>
        </w:rPr>
        <w:t xml:space="preserve">, Đu đủ </w:t>
      </w:r>
      <w:r w:rsidR="00DD7308" w:rsidRPr="002D17A9">
        <w:rPr>
          <w:i/>
          <w:sz w:val="27"/>
          <w:szCs w:val="27"/>
          <w:lang w:val="it-IT"/>
        </w:rPr>
        <w:t>(Caria papaya)</w:t>
      </w:r>
      <w:r w:rsidR="00DD7308" w:rsidRPr="002D17A9">
        <w:rPr>
          <w:sz w:val="27"/>
          <w:szCs w:val="27"/>
          <w:lang w:val="it-IT"/>
        </w:rPr>
        <w:t>, các loài Chanh, Cam (</w:t>
      </w:r>
      <w:r w:rsidR="00DD7308" w:rsidRPr="002D17A9">
        <w:rPr>
          <w:i/>
          <w:sz w:val="27"/>
          <w:szCs w:val="27"/>
          <w:lang w:val="it-IT"/>
        </w:rPr>
        <w:t>Citrus sp.)</w:t>
      </w:r>
      <w:r w:rsidR="00DD7308" w:rsidRPr="002D17A9">
        <w:rPr>
          <w:sz w:val="27"/>
          <w:szCs w:val="27"/>
          <w:lang w:val="it-IT"/>
        </w:rPr>
        <w:t>, Chuối (</w:t>
      </w:r>
      <w:r w:rsidR="00DD7308" w:rsidRPr="002D17A9">
        <w:rPr>
          <w:i/>
          <w:sz w:val="27"/>
          <w:szCs w:val="27"/>
          <w:lang w:val="it-IT"/>
        </w:rPr>
        <w:t>Musa Sp)</w:t>
      </w:r>
      <w:r w:rsidR="00DD7308" w:rsidRPr="002D17A9">
        <w:rPr>
          <w:sz w:val="27"/>
          <w:szCs w:val="27"/>
          <w:lang w:val="it-IT"/>
        </w:rPr>
        <w:t xml:space="preserve">, Xà cừ </w:t>
      </w:r>
      <w:r w:rsidR="00DD7308" w:rsidRPr="002D17A9">
        <w:rPr>
          <w:i/>
          <w:sz w:val="27"/>
          <w:szCs w:val="27"/>
          <w:lang w:val="it-IT"/>
        </w:rPr>
        <w:t>(Khaya senegalensis)</w:t>
      </w:r>
      <w:r w:rsidR="00DD7308" w:rsidRPr="002D17A9">
        <w:rPr>
          <w:sz w:val="27"/>
          <w:szCs w:val="27"/>
          <w:lang w:val="it-IT"/>
        </w:rPr>
        <w:t xml:space="preserve">, Bàng </w:t>
      </w:r>
      <w:r w:rsidR="00DD7308" w:rsidRPr="002D17A9">
        <w:rPr>
          <w:i/>
          <w:sz w:val="27"/>
          <w:szCs w:val="27"/>
          <w:lang w:val="it-IT"/>
        </w:rPr>
        <w:t>(Terminalia catappa)</w:t>
      </w:r>
      <w:r w:rsidR="00DD7308" w:rsidRPr="002D17A9">
        <w:rPr>
          <w:sz w:val="27"/>
          <w:szCs w:val="27"/>
          <w:lang w:val="it-IT"/>
        </w:rPr>
        <w:t>, các loài Keo (</w:t>
      </w:r>
      <w:r w:rsidR="00DD7308" w:rsidRPr="002D17A9">
        <w:rPr>
          <w:i/>
          <w:sz w:val="27"/>
          <w:szCs w:val="27"/>
          <w:lang w:val="it-IT"/>
        </w:rPr>
        <w:t>Acacia sp.)</w:t>
      </w:r>
      <w:r w:rsidR="00DD7308" w:rsidRPr="002D17A9">
        <w:rPr>
          <w:sz w:val="27"/>
          <w:szCs w:val="27"/>
          <w:lang w:val="it-IT"/>
        </w:rPr>
        <w:t xml:space="preserve">,  các loài Muồng </w:t>
      </w:r>
      <w:r w:rsidR="00DD7308" w:rsidRPr="002D17A9">
        <w:rPr>
          <w:i/>
          <w:sz w:val="27"/>
          <w:szCs w:val="27"/>
          <w:lang w:val="it-IT"/>
        </w:rPr>
        <w:t>(Cassia sp.)</w:t>
      </w:r>
      <w:r w:rsidR="00DD7308" w:rsidRPr="002D17A9">
        <w:rPr>
          <w:sz w:val="27"/>
          <w:szCs w:val="27"/>
          <w:lang w:val="it-IT"/>
        </w:rPr>
        <w:t xml:space="preserve">, Phượng vĩ </w:t>
      </w:r>
      <w:r w:rsidR="00DD7308" w:rsidRPr="002D17A9">
        <w:rPr>
          <w:i/>
          <w:sz w:val="27"/>
          <w:szCs w:val="27"/>
          <w:lang w:val="it-IT"/>
        </w:rPr>
        <w:t>(Delonix regia)</w:t>
      </w:r>
      <w:r w:rsidR="00DD7308" w:rsidRPr="002D17A9">
        <w:rPr>
          <w:sz w:val="27"/>
          <w:szCs w:val="27"/>
          <w:lang w:val="it-IT"/>
        </w:rPr>
        <w:t xml:space="preserve">, Trứng cá </w:t>
      </w:r>
      <w:r w:rsidR="00DD7308" w:rsidRPr="002D17A9">
        <w:rPr>
          <w:i/>
          <w:sz w:val="27"/>
          <w:szCs w:val="27"/>
          <w:lang w:val="it-IT"/>
        </w:rPr>
        <w:t>(Muntingia calabura)</w:t>
      </w:r>
      <w:r w:rsidR="00DD7308" w:rsidRPr="002D17A9">
        <w:rPr>
          <w:sz w:val="27"/>
          <w:szCs w:val="27"/>
          <w:lang w:val="it-IT"/>
        </w:rPr>
        <w:t xml:space="preserve">, Bằng lăng </w:t>
      </w:r>
      <w:r w:rsidR="00DD7308" w:rsidRPr="002D17A9">
        <w:rPr>
          <w:i/>
          <w:sz w:val="27"/>
          <w:szCs w:val="27"/>
          <w:lang w:val="it-IT"/>
        </w:rPr>
        <w:t>(Lagerstroemia</w:t>
      </w:r>
      <w:r w:rsidR="00DD7308" w:rsidRPr="002D17A9">
        <w:rPr>
          <w:i/>
          <w:spacing w:val="-6"/>
          <w:sz w:val="27"/>
          <w:szCs w:val="27"/>
          <w:lang w:val="it-IT"/>
        </w:rPr>
        <w:t xml:space="preserve"> </w:t>
      </w:r>
      <w:r w:rsidR="00DD7308" w:rsidRPr="002D17A9">
        <w:rPr>
          <w:i/>
          <w:sz w:val="27"/>
          <w:szCs w:val="27"/>
          <w:lang w:val="it-IT"/>
        </w:rPr>
        <w:t>speciosa)</w:t>
      </w:r>
      <w:r w:rsidR="00DD7308" w:rsidRPr="002D17A9">
        <w:rPr>
          <w:sz w:val="27"/>
          <w:szCs w:val="27"/>
          <w:lang w:val="it-IT"/>
        </w:rPr>
        <w:t>.</w:t>
      </w:r>
    </w:p>
    <w:p w:rsidR="00DD7308" w:rsidRPr="002D17A9" w:rsidRDefault="001C0920" w:rsidP="00060746">
      <w:pPr>
        <w:pStyle w:val="Bullet"/>
        <w:numPr>
          <w:ilvl w:val="0"/>
          <w:numId w:val="0"/>
        </w:numPr>
        <w:tabs>
          <w:tab w:val="clear" w:pos="284"/>
          <w:tab w:val="clear" w:pos="709"/>
          <w:tab w:val="clear" w:pos="4678"/>
        </w:tabs>
        <w:spacing w:before="40" w:after="40" w:line="276" w:lineRule="auto"/>
        <w:ind w:firstLine="567"/>
        <w:rPr>
          <w:sz w:val="27"/>
          <w:szCs w:val="27"/>
          <w:lang w:val="it-IT"/>
        </w:rPr>
      </w:pPr>
      <w:r w:rsidRPr="002D17A9">
        <w:rPr>
          <w:sz w:val="27"/>
          <w:szCs w:val="27"/>
          <w:lang w:val="it-IT"/>
        </w:rPr>
        <w:lastRenderedPageBreak/>
        <w:t xml:space="preserve">+ </w:t>
      </w:r>
      <w:r w:rsidR="00DD7308" w:rsidRPr="002D17A9">
        <w:rPr>
          <w:sz w:val="27"/>
          <w:szCs w:val="27"/>
          <w:lang w:val="it-IT"/>
        </w:rPr>
        <w:t xml:space="preserve">Cây trồng hàng năm có: Lúa nước Oryza sativa; Cây trồng cạn hàng năm trên đụn cát (Ngô </w:t>
      </w:r>
      <w:r w:rsidR="00DD7308" w:rsidRPr="002D17A9">
        <w:rPr>
          <w:i/>
          <w:sz w:val="27"/>
          <w:szCs w:val="27"/>
          <w:lang w:val="it-IT"/>
        </w:rPr>
        <w:t>Zea mays</w:t>
      </w:r>
      <w:r w:rsidR="00DD7308" w:rsidRPr="002D17A9">
        <w:rPr>
          <w:sz w:val="27"/>
          <w:szCs w:val="27"/>
          <w:lang w:val="it-IT"/>
        </w:rPr>
        <w:t>, rau màu các loại...); Chuối trồng tập trung vùng đồi xen rải rác rau màu hoặc không.</w:t>
      </w:r>
    </w:p>
    <w:p w:rsidR="00DD7308" w:rsidRPr="002D17A9" w:rsidRDefault="00DD7308" w:rsidP="00060746">
      <w:pPr>
        <w:pStyle w:val="Heading5"/>
        <w:spacing w:before="40" w:after="40"/>
        <w:rPr>
          <w:color w:val="auto"/>
          <w:szCs w:val="27"/>
        </w:rPr>
      </w:pPr>
      <w:r w:rsidRPr="002D17A9">
        <w:rPr>
          <w:color w:val="auto"/>
          <w:szCs w:val="27"/>
          <w:lang w:val="en-US"/>
        </w:rPr>
        <w:t xml:space="preserve">* </w:t>
      </w:r>
      <w:r w:rsidRPr="002D17A9">
        <w:rPr>
          <w:color w:val="auto"/>
          <w:szCs w:val="27"/>
        </w:rPr>
        <w:t>Hệ động</w:t>
      </w:r>
      <w:r w:rsidRPr="002D17A9">
        <w:rPr>
          <w:color w:val="auto"/>
          <w:spacing w:val="-2"/>
          <w:szCs w:val="27"/>
        </w:rPr>
        <w:t xml:space="preserve"> </w:t>
      </w:r>
      <w:r w:rsidRPr="002D17A9">
        <w:rPr>
          <w:color w:val="auto"/>
          <w:szCs w:val="27"/>
        </w:rPr>
        <w:t>vật</w:t>
      </w:r>
    </w:p>
    <w:p w:rsidR="00DD7308" w:rsidRPr="002D17A9" w:rsidRDefault="00DD7308" w:rsidP="00060746">
      <w:pPr>
        <w:spacing w:before="40" w:after="40"/>
        <w:ind w:firstLine="567"/>
        <w:rPr>
          <w:szCs w:val="27"/>
        </w:rPr>
      </w:pPr>
      <w:r w:rsidRPr="002D17A9">
        <w:rPr>
          <w:szCs w:val="27"/>
        </w:rPr>
        <w:t>Hệ động vật sống trên cạn ở Quảng Trị có 379 loài thuộc 99 họ, 28 bộ. Trong đó thú có 98 loài thuộc 29 họ, 10 bộ; Chim có 198 loài thuộc 48 họ, 15 bộ; Bò sát có 57 loài thuộc 15 họ, 1 bộ; ếch nhái có 26 loài thuộc 7 họ, 1 bộ. Nếu so sánh thành phần động vật có xương sống trên cạn trong toàn quốc thì về Thú chiếm 30,4%; Chim chiếm 23,6%; Bò sát chiếm 20,5%; ếch nhái chiếm 14,5%.</w:t>
      </w:r>
    </w:p>
    <w:p w:rsidR="00DD7308" w:rsidRPr="002D17A9" w:rsidRDefault="00DD7308" w:rsidP="00060746">
      <w:pPr>
        <w:spacing w:before="40" w:after="40"/>
        <w:ind w:firstLine="567"/>
        <w:rPr>
          <w:szCs w:val="27"/>
        </w:rPr>
      </w:pPr>
      <w:r w:rsidRPr="002D17A9">
        <w:rPr>
          <w:szCs w:val="27"/>
        </w:rPr>
        <w:t xml:space="preserve">Nhìn chung tại khu vực Dự án và xung quanh khu vực Dự án, các loài động vật phân bố đặt trưng theo hệ sinh thái như sau: </w:t>
      </w:r>
    </w:p>
    <w:p w:rsidR="00DD7308" w:rsidRPr="002D17A9" w:rsidRDefault="00DD7308" w:rsidP="00060746">
      <w:pPr>
        <w:pStyle w:val="Bullet-"/>
        <w:numPr>
          <w:ilvl w:val="0"/>
          <w:numId w:val="0"/>
        </w:numPr>
        <w:spacing w:before="40" w:after="40" w:line="276" w:lineRule="auto"/>
        <w:ind w:firstLine="567"/>
        <w:rPr>
          <w:sz w:val="27"/>
          <w:szCs w:val="27"/>
          <w:lang w:val="en-US"/>
        </w:rPr>
      </w:pPr>
      <w:r w:rsidRPr="002D17A9">
        <w:rPr>
          <w:sz w:val="27"/>
          <w:szCs w:val="27"/>
        </w:rPr>
        <w:t>- Nhóm chim:</w:t>
      </w:r>
    </w:p>
    <w:p w:rsidR="00DD7308" w:rsidRPr="002D17A9" w:rsidRDefault="00DD7308" w:rsidP="00060746">
      <w:pPr>
        <w:pStyle w:val="Bullet"/>
        <w:numPr>
          <w:ilvl w:val="0"/>
          <w:numId w:val="0"/>
        </w:numPr>
        <w:tabs>
          <w:tab w:val="clear" w:pos="284"/>
          <w:tab w:val="clear" w:pos="709"/>
          <w:tab w:val="clear" w:pos="4678"/>
        </w:tabs>
        <w:spacing w:before="40" w:after="40" w:line="276" w:lineRule="auto"/>
        <w:ind w:firstLine="567"/>
        <w:rPr>
          <w:sz w:val="27"/>
          <w:szCs w:val="27"/>
          <w:lang w:val="en-US"/>
        </w:rPr>
      </w:pPr>
      <w:r w:rsidRPr="002D17A9">
        <w:rPr>
          <w:sz w:val="27"/>
          <w:szCs w:val="27"/>
          <w:lang w:val="en-US"/>
        </w:rPr>
        <w:t>+ Hệ sinh thái rừng trồng: Nguồn thức ăn nghèo nàn nên chỉ gặp được một số loài Chèo bèo (</w:t>
      </w:r>
      <w:r w:rsidRPr="002D17A9">
        <w:rPr>
          <w:i/>
          <w:sz w:val="27"/>
          <w:szCs w:val="27"/>
          <w:lang w:val="en-US"/>
        </w:rPr>
        <w:t xml:space="preserve">Dicrnrus), </w:t>
      </w:r>
      <w:r w:rsidRPr="002D17A9">
        <w:rPr>
          <w:sz w:val="27"/>
          <w:szCs w:val="27"/>
          <w:lang w:val="en-US"/>
        </w:rPr>
        <w:t>các loài chim Sâu (</w:t>
      </w:r>
      <w:r w:rsidRPr="002D17A9">
        <w:rPr>
          <w:i/>
          <w:sz w:val="27"/>
          <w:szCs w:val="27"/>
          <w:lang w:val="en-US"/>
        </w:rPr>
        <w:t xml:space="preserve">Dicaeum), </w:t>
      </w:r>
      <w:r w:rsidRPr="002D17A9">
        <w:rPr>
          <w:sz w:val="27"/>
          <w:szCs w:val="27"/>
          <w:lang w:val="en-US"/>
        </w:rPr>
        <w:t>họ Chim</w:t>
      </w:r>
      <w:r w:rsidRPr="002D17A9">
        <w:rPr>
          <w:spacing w:val="31"/>
          <w:sz w:val="27"/>
          <w:szCs w:val="27"/>
          <w:lang w:val="en-US"/>
        </w:rPr>
        <w:t xml:space="preserve"> </w:t>
      </w:r>
      <w:r w:rsidRPr="002D17A9">
        <w:rPr>
          <w:sz w:val="27"/>
          <w:szCs w:val="27"/>
          <w:lang w:val="en-US"/>
        </w:rPr>
        <w:t xml:space="preserve">chích </w:t>
      </w:r>
      <w:r w:rsidRPr="002D17A9">
        <w:rPr>
          <w:i/>
          <w:sz w:val="27"/>
          <w:szCs w:val="27"/>
          <w:lang w:val="en-US"/>
        </w:rPr>
        <w:t>(Sylviidae</w:t>
      </w:r>
      <w:r w:rsidRPr="002D17A9">
        <w:rPr>
          <w:sz w:val="27"/>
          <w:szCs w:val="27"/>
          <w:lang w:val="en-US"/>
        </w:rPr>
        <w:t xml:space="preserve">), họ Chích choè </w:t>
      </w:r>
      <w:r w:rsidRPr="002D17A9">
        <w:rPr>
          <w:i/>
          <w:sz w:val="27"/>
          <w:szCs w:val="27"/>
          <w:lang w:val="en-US"/>
        </w:rPr>
        <w:t>(Turdidae)</w:t>
      </w:r>
      <w:r w:rsidRPr="002D17A9">
        <w:rPr>
          <w:sz w:val="27"/>
          <w:szCs w:val="27"/>
          <w:lang w:val="en-US"/>
        </w:rPr>
        <w:t xml:space="preserve">, Chào mào </w:t>
      </w:r>
      <w:r w:rsidRPr="002D17A9">
        <w:rPr>
          <w:i/>
          <w:sz w:val="27"/>
          <w:szCs w:val="27"/>
          <w:lang w:val="en-US"/>
        </w:rPr>
        <w:t xml:space="preserve">(Pycnonotus), </w:t>
      </w:r>
      <w:r w:rsidRPr="002D17A9">
        <w:rPr>
          <w:sz w:val="27"/>
          <w:szCs w:val="27"/>
          <w:lang w:val="en-US"/>
        </w:rPr>
        <w:t xml:space="preserve">Rẻ quạt bụng trắng </w:t>
      </w:r>
      <w:r w:rsidRPr="002D17A9">
        <w:rPr>
          <w:i/>
          <w:sz w:val="27"/>
          <w:szCs w:val="27"/>
          <w:lang w:val="en-US"/>
        </w:rPr>
        <w:t xml:space="preserve">(Rhipidnra albicallis), </w:t>
      </w:r>
      <w:r w:rsidRPr="002D17A9">
        <w:rPr>
          <w:sz w:val="27"/>
          <w:szCs w:val="27"/>
          <w:lang w:val="en-US"/>
        </w:rPr>
        <w:t xml:space="preserve">Vành khuyên </w:t>
      </w:r>
      <w:r w:rsidRPr="002D17A9">
        <w:rPr>
          <w:i/>
          <w:sz w:val="27"/>
          <w:szCs w:val="27"/>
          <w:lang w:val="en-US"/>
        </w:rPr>
        <w:t>(Tosteraps palpebrosa</w:t>
      </w:r>
      <w:r w:rsidRPr="002D17A9">
        <w:rPr>
          <w:sz w:val="27"/>
          <w:szCs w:val="27"/>
          <w:lang w:val="en-US"/>
        </w:rPr>
        <w:t>).</w:t>
      </w:r>
    </w:p>
    <w:p w:rsidR="00DD7308" w:rsidRPr="002D17A9" w:rsidRDefault="00DD7308" w:rsidP="00060746">
      <w:pPr>
        <w:pStyle w:val="Bullet"/>
        <w:numPr>
          <w:ilvl w:val="0"/>
          <w:numId w:val="0"/>
        </w:numPr>
        <w:tabs>
          <w:tab w:val="clear" w:pos="284"/>
          <w:tab w:val="clear" w:pos="709"/>
          <w:tab w:val="clear" w:pos="4678"/>
        </w:tabs>
        <w:spacing w:before="40" w:after="40" w:line="276" w:lineRule="auto"/>
        <w:ind w:firstLine="567"/>
        <w:rPr>
          <w:sz w:val="27"/>
          <w:szCs w:val="27"/>
          <w:lang w:val="en-US"/>
        </w:rPr>
      </w:pPr>
      <w:r w:rsidRPr="002D17A9">
        <w:rPr>
          <w:sz w:val="27"/>
          <w:szCs w:val="27"/>
          <w:lang w:val="en-US"/>
        </w:rPr>
        <w:t xml:space="preserve">+ Hệ sinh thái trảng cây bụi: Trong hệ sinh thái này gặp được các loài đại diện như Cu giống </w:t>
      </w:r>
      <w:r w:rsidRPr="002D17A9">
        <w:rPr>
          <w:i/>
          <w:sz w:val="27"/>
          <w:szCs w:val="27"/>
          <w:lang w:val="en-US"/>
        </w:rPr>
        <w:t>Streptopelia</w:t>
      </w:r>
      <w:r w:rsidRPr="002D17A9">
        <w:rPr>
          <w:sz w:val="27"/>
          <w:szCs w:val="27"/>
          <w:lang w:val="en-US"/>
        </w:rPr>
        <w:t>, hầu hết các loài thuộc bộ Sẻ</w:t>
      </w:r>
      <w:r w:rsidRPr="002D17A9">
        <w:rPr>
          <w:spacing w:val="-3"/>
          <w:sz w:val="27"/>
          <w:szCs w:val="27"/>
          <w:lang w:val="en-US"/>
        </w:rPr>
        <w:t xml:space="preserve"> </w:t>
      </w:r>
      <w:r w:rsidRPr="002D17A9">
        <w:rPr>
          <w:i/>
          <w:sz w:val="27"/>
          <w:szCs w:val="27"/>
          <w:lang w:val="en-US"/>
        </w:rPr>
        <w:t>(Passeriformes)</w:t>
      </w:r>
      <w:r w:rsidRPr="002D17A9">
        <w:rPr>
          <w:sz w:val="27"/>
          <w:szCs w:val="27"/>
          <w:lang w:val="en-US"/>
        </w:rPr>
        <w:t>.</w:t>
      </w:r>
    </w:p>
    <w:p w:rsidR="00DD7308" w:rsidRPr="002D17A9" w:rsidRDefault="00DD7308" w:rsidP="00060746">
      <w:pPr>
        <w:pStyle w:val="Bullet"/>
        <w:numPr>
          <w:ilvl w:val="0"/>
          <w:numId w:val="0"/>
        </w:numPr>
        <w:tabs>
          <w:tab w:val="clear" w:pos="284"/>
          <w:tab w:val="clear" w:pos="709"/>
          <w:tab w:val="clear" w:pos="4678"/>
        </w:tabs>
        <w:spacing w:before="40" w:after="40" w:line="276" w:lineRule="auto"/>
        <w:ind w:firstLine="567"/>
        <w:rPr>
          <w:sz w:val="27"/>
          <w:szCs w:val="27"/>
          <w:lang w:val="en-US"/>
        </w:rPr>
      </w:pPr>
      <w:r w:rsidRPr="002D17A9">
        <w:rPr>
          <w:sz w:val="27"/>
          <w:szCs w:val="27"/>
          <w:lang w:val="en-US"/>
        </w:rPr>
        <w:t xml:space="preserve">+ Hệ sinh thái sông suối: Trong hệ sinh thái này gặp đa số các loài chim ăn côn trùng hoặc cá nhỏ, tôm, cua... như Cò trắng </w:t>
      </w:r>
      <w:r w:rsidRPr="002D17A9">
        <w:rPr>
          <w:i/>
          <w:sz w:val="27"/>
          <w:szCs w:val="27"/>
          <w:lang w:val="en-US"/>
        </w:rPr>
        <w:t xml:space="preserve">(Egretta garzetta), </w:t>
      </w:r>
      <w:r w:rsidRPr="002D17A9">
        <w:rPr>
          <w:sz w:val="27"/>
          <w:szCs w:val="27"/>
          <w:lang w:val="en-US"/>
        </w:rPr>
        <w:t xml:space="preserve">Cò xanh </w:t>
      </w:r>
      <w:r w:rsidRPr="002D17A9">
        <w:rPr>
          <w:i/>
          <w:sz w:val="27"/>
          <w:szCs w:val="27"/>
          <w:lang w:val="en-US"/>
        </w:rPr>
        <w:t>(Butorides striatus</w:t>
      </w:r>
      <w:r w:rsidRPr="002D17A9">
        <w:rPr>
          <w:sz w:val="27"/>
          <w:szCs w:val="27"/>
          <w:lang w:val="en-US"/>
        </w:rPr>
        <w:t xml:space="preserve">), Cuốc ngực trắng </w:t>
      </w:r>
      <w:r w:rsidRPr="002D17A9">
        <w:rPr>
          <w:i/>
          <w:sz w:val="27"/>
          <w:szCs w:val="27"/>
          <w:lang w:val="en-US"/>
        </w:rPr>
        <w:t xml:space="preserve">(Amanrornis phoenicurus), </w:t>
      </w:r>
      <w:r w:rsidRPr="002D17A9">
        <w:rPr>
          <w:sz w:val="27"/>
          <w:szCs w:val="27"/>
          <w:lang w:val="en-US"/>
        </w:rPr>
        <w:t xml:space="preserve">Choi choi nhỏ </w:t>
      </w:r>
      <w:r w:rsidRPr="002D17A9">
        <w:rPr>
          <w:i/>
          <w:sz w:val="27"/>
          <w:szCs w:val="27"/>
          <w:lang w:val="en-US"/>
        </w:rPr>
        <w:t>(Charadrius dubius</w:t>
      </w:r>
      <w:r w:rsidRPr="002D17A9">
        <w:rPr>
          <w:sz w:val="27"/>
          <w:szCs w:val="27"/>
          <w:lang w:val="en-US"/>
        </w:rPr>
        <w:t xml:space="preserve">), các loài thuộc họ Bói cá </w:t>
      </w:r>
      <w:r w:rsidRPr="002D17A9">
        <w:rPr>
          <w:i/>
          <w:sz w:val="27"/>
          <w:szCs w:val="27"/>
          <w:lang w:val="en-US"/>
        </w:rPr>
        <w:t>(Alcedinidae)</w:t>
      </w:r>
      <w:r w:rsidRPr="002D17A9">
        <w:rPr>
          <w:sz w:val="27"/>
          <w:szCs w:val="27"/>
          <w:lang w:val="en-US"/>
        </w:rPr>
        <w:t xml:space="preserve">, Chích choè nước trán trắng </w:t>
      </w:r>
      <w:r w:rsidRPr="002D17A9">
        <w:rPr>
          <w:i/>
          <w:sz w:val="27"/>
          <w:szCs w:val="27"/>
          <w:lang w:val="en-US"/>
        </w:rPr>
        <w:t>(Eniculus</w:t>
      </w:r>
      <w:r w:rsidRPr="002D17A9">
        <w:rPr>
          <w:i/>
          <w:spacing w:val="-5"/>
          <w:sz w:val="27"/>
          <w:szCs w:val="27"/>
          <w:lang w:val="en-US"/>
        </w:rPr>
        <w:t xml:space="preserve"> </w:t>
      </w:r>
      <w:r w:rsidRPr="002D17A9">
        <w:rPr>
          <w:i/>
          <w:sz w:val="27"/>
          <w:szCs w:val="27"/>
          <w:lang w:val="en-US"/>
        </w:rPr>
        <w:t>schistaceus</w:t>
      </w:r>
      <w:r w:rsidRPr="002D17A9">
        <w:rPr>
          <w:sz w:val="27"/>
          <w:szCs w:val="27"/>
          <w:lang w:val="en-US"/>
        </w:rPr>
        <w:t>).</w:t>
      </w:r>
    </w:p>
    <w:p w:rsidR="00DD7308" w:rsidRPr="002D17A9" w:rsidRDefault="00DD7308" w:rsidP="00060746">
      <w:pPr>
        <w:pStyle w:val="Bullet"/>
        <w:numPr>
          <w:ilvl w:val="0"/>
          <w:numId w:val="0"/>
        </w:numPr>
        <w:tabs>
          <w:tab w:val="clear" w:pos="284"/>
          <w:tab w:val="clear" w:pos="709"/>
          <w:tab w:val="clear" w:pos="4678"/>
        </w:tabs>
        <w:spacing w:before="40" w:after="40" w:line="276" w:lineRule="auto"/>
        <w:ind w:firstLine="567"/>
        <w:rPr>
          <w:i/>
          <w:sz w:val="27"/>
          <w:szCs w:val="27"/>
          <w:lang w:val="en-US"/>
        </w:rPr>
      </w:pPr>
      <w:r w:rsidRPr="002D17A9">
        <w:rPr>
          <w:sz w:val="27"/>
          <w:szCs w:val="27"/>
          <w:lang w:val="en-US"/>
        </w:rPr>
        <w:t>+ Hệ sinh th</w:t>
      </w:r>
      <w:r w:rsidR="00B57B41" w:rsidRPr="002D17A9">
        <w:rPr>
          <w:sz w:val="27"/>
          <w:szCs w:val="27"/>
          <w:lang w:val="en-US"/>
        </w:rPr>
        <w:t>á</w:t>
      </w:r>
      <w:r w:rsidRPr="002D17A9">
        <w:rPr>
          <w:sz w:val="27"/>
          <w:szCs w:val="27"/>
          <w:lang w:val="en-US"/>
        </w:rPr>
        <w:t xml:space="preserve">i nông nghiệp cây ngắn ngày. Gồm có các cây trồng chính là lúa, ngô, các loại đậu, các loại rau, khoai lang, sắn, mía, bông, lạc, vừng. Hệ sinh thái này thu hút nhiều loài chim ăn hạt và côn trùng, ăn động vật cỡ nhỏ... như các loài cò họ diệc </w:t>
      </w:r>
      <w:r w:rsidRPr="002D17A9">
        <w:rPr>
          <w:i/>
          <w:sz w:val="27"/>
          <w:szCs w:val="27"/>
          <w:lang w:val="en-US"/>
        </w:rPr>
        <w:t>(Ardeidae</w:t>
      </w:r>
      <w:r w:rsidRPr="002D17A9">
        <w:rPr>
          <w:sz w:val="27"/>
          <w:szCs w:val="27"/>
          <w:lang w:val="en-US"/>
        </w:rPr>
        <w:t>), một số loài bộ cắt (</w:t>
      </w:r>
      <w:r w:rsidRPr="002D17A9">
        <w:rPr>
          <w:i/>
          <w:sz w:val="27"/>
          <w:szCs w:val="27"/>
          <w:lang w:val="en-US"/>
        </w:rPr>
        <w:t>Falconiformes</w:t>
      </w:r>
      <w:r w:rsidRPr="002D17A9">
        <w:rPr>
          <w:sz w:val="27"/>
          <w:szCs w:val="27"/>
          <w:lang w:val="en-US"/>
        </w:rPr>
        <w:t xml:space="preserve">), cun cút giống </w:t>
      </w:r>
      <w:r w:rsidRPr="002D17A9">
        <w:rPr>
          <w:i/>
          <w:sz w:val="27"/>
          <w:szCs w:val="27"/>
          <w:lang w:val="en-US"/>
        </w:rPr>
        <w:t xml:space="preserve">Turnix, </w:t>
      </w:r>
      <w:r w:rsidRPr="002D17A9">
        <w:rPr>
          <w:sz w:val="27"/>
          <w:szCs w:val="27"/>
          <w:lang w:val="en-US"/>
        </w:rPr>
        <w:t xml:space="preserve">Cuốc ngực trắng </w:t>
      </w:r>
      <w:r w:rsidRPr="002D17A9">
        <w:rPr>
          <w:i/>
          <w:sz w:val="27"/>
          <w:szCs w:val="27"/>
          <w:lang w:val="en-US"/>
        </w:rPr>
        <w:t>(Amanrornis phoenicurus</w:t>
      </w:r>
      <w:r w:rsidRPr="002D17A9">
        <w:rPr>
          <w:sz w:val="27"/>
          <w:szCs w:val="27"/>
          <w:lang w:val="en-US"/>
        </w:rPr>
        <w:t xml:space="preserve">), nhất là loài cu giống </w:t>
      </w:r>
      <w:r w:rsidRPr="002D17A9">
        <w:rPr>
          <w:i/>
          <w:sz w:val="27"/>
          <w:szCs w:val="27"/>
          <w:lang w:val="en-US"/>
        </w:rPr>
        <w:t xml:space="preserve">Streptopelia </w:t>
      </w:r>
      <w:r w:rsidRPr="002D17A9">
        <w:rPr>
          <w:sz w:val="27"/>
          <w:szCs w:val="27"/>
          <w:lang w:val="en-US"/>
        </w:rPr>
        <w:t>và rất nhiều loài thuộc bộ sẻ</w:t>
      </w:r>
      <w:r w:rsidRPr="002D17A9">
        <w:rPr>
          <w:spacing w:val="-14"/>
          <w:sz w:val="27"/>
          <w:szCs w:val="27"/>
          <w:lang w:val="en-US"/>
        </w:rPr>
        <w:t xml:space="preserve"> </w:t>
      </w:r>
      <w:r w:rsidRPr="002D17A9">
        <w:rPr>
          <w:i/>
          <w:sz w:val="27"/>
          <w:szCs w:val="27"/>
          <w:lang w:val="en-US"/>
        </w:rPr>
        <w:t>(Passeriformes).</w:t>
      </w:r>
    </w:p>
    <w:p w:rsidR="00DD7308" w:rsidRPr="002D17A9" w:rsidRDefault="00DD7308" w:rsidP="00060746">
      <w:pPr>
        <w:pStyle w:val="Bullet-"/>
        <w:numPr>
          <w:ilvl w:val="0"/>
          <w:numId w:val="0"/>
        </w:numPr>
        <w:spacing w:before="40" w:after="40" w:line="276" w:lineRule="auto"/>
        <w:ind w:firstLine="567"/>
        <w:rPr>
          <w:sz w:val="27"/>
          <w:szCs w:val="27"/>
        </w:rPr>
      </w:pPr>
      <w:r w:rsidRPr="002D17A9">
        <w:rPr>
          <w:sz w:val="27"/>
          <w:szCs w:val="27"/>
        </w:rPr>
        <w:t xml:space="preserve">- Nhóm bò sát ếch nhái: </w:t>
      </w:r>
    </w:p>
    <w:p w:rsidR="00DD7308" w:rsidRPr="002D17A9" w:rsidRDefault="00DD7308" w:rsidP="00060746">
      <w:pPr>
        <w:pStyle w:val="Bullet"/>
        <w:numPr>
          <w:ilvl w:val="0"/>
          <w:numId w:val="0"/>
        </w:numPr>
        <w:tabs>
          <w:tab w:val="clear" w:pos="284"/>
          <w:tab w:val="clear" w:pos="709"/>
          <w:tab w:val="clear" w:pos="4678"/>
        </w:tabs>
        <w:spacing w:before="40" w:after="40" w:line="276" w:lineRule="auto"/>
        <w:ind w:firstLine="567"/>
        <w:rPr>
          <w:sz w:val="27"/>
          <w:szCs w:val="27"/>
          <w:lang w:val="it-IT"/>
        </w:rPr>
      </w:pPr>
      <w:r w:rsidRPr="002D17A9">
        <w:rPr>
          <w:sz w:val="27"/>
          <w:szCs w:val="27"/>
          <w:lang w:val="it-IT"/>
        </w:rPr>
        <w:t xml:space="preserve"> + Do khu vực chủ yếu là hệ sinh thái nông nghiệp cây ngắn ngày nên tại đây thành phần các nhóm chim thú và bò sát lưỡng cư không phong phú. </w:t>
      </w:r>
    </w:p>
    <w:p w:rsidR="00DD7308" w:rsidRPr="002D17A9" w:rsidRDefault="00DD7308" w:rsidP="00060746">
      <w:pPr>
        <w:pStyle w:val="Bullet"/>
        <w:numPr>
          <w:ilvl w:val="0"/>
          <w:numId w:val="0"/>
        </w:numPr>
        <w:tabs>
          <w:tab w:val="clear" w:pos="284"/>
          <w:tab w:val="clear" w:pos="709"/>
          <w:tab w:val="clear" w:pos="4678"/>
        </w:tabs>
        <w:spacing w:before="40" w:after="40" w:line="276" w:lineRule="auto"/>
        <w:ind w:firstLine="567"/>
        <w:rPr>
          <w:sz w:val="27"/>
          <w:szCs w:val="27"/>
          <w:lang w:val="it-IT"/>
        </w:rPr>
      </w:pPr>
      <w:r w:rsidRPr="002D17A9">
        <w:rPr>
          <w:sz w:val="27"/>
          <w:szCs w:val="27"/>
          <w:lang w:val="it-IT"/>
        </w:rPr>
        <w:t>+ Các loài bò sát, ếch nhái ở đây phân bố theo 4 sinh cảnh chính: trảng cây bụi, trảng cỏ và khu dân cư.</w:t>
      </w:r>
    </w:p>
    <w:p w:rsidR="00DD7308" w:rsidRPr="002D17A9" w:rsidRDefault="00DD7308" w:rsidP="00060746">
      <w:pPr>
        <w:pStyle w:val="Bullet-"/>
        <w:numPr>
          <w:ilvl w:val="0"/>
          <w:numId w:val="0"/>
        </w:numPr>
        <w:spacing w:before="40" w:after="40" w:line="276" w:lineRule="auto"/>
        <w:ind w:firstLine="567"/>
        <w:rPr>
          <w:sz w:val="27"/>
          <w:szCs w:val="27"/>
        </w:rPr>
      </w:pPr>
      <w:r w:rsidRPr="002D17A9">
        <w:rPr>
          <w:sz w:val="27"/>
          <w:szCs w:val="27"/>
        </w:rPr>
        <w:t xml:space="preserve">- Trảng cây bụi: Hiện tại trảng cây bụi còn diện tích nhỏ, phân bố trên các đỉnh đồi, núi đất hay thung lũng. Các loài có mặt tại đây như Nhông xanh </w:t>
      </w:r>
      <w:r w:rsidRPr="002D17A9">
        <w:rPr>
          <w:i/>
          <w:sz w:val="27"/>
          <w:szCs w:val="27"/>
        </w:rPr>
        <w:t xml:space="preserve">(Calotes versicolor), </w:t>
      </w:r>
      <w:r w:rsidRPr="002D17A9">
        <w:rPr>
          <w:sz w:val="27"/>
          <w:szCs w:val="27"/>
        </w:rPr>
        <w:t xml:space="preserve">Nhông xám </w:t>
      </w:r>
      <w:r w:rsidRPr="002D17A9">
        <w:rPr>
          <w:i/>
          <w:sz w:val="27"/>
          <w:szCs w:val="27"/>
        </w:rPr>
        <w:t xml:space="preserve">(Calotes mystaceus), </w:t>
      </w:r>
      <w:r w:rsidRPr="002D17A9">
        <w:rPr>
          <w:sz w:val="27"/>
          <w:szCs w:val="27"/>
        </w:rPr>
        <w:t xml:space="preserve">Rắn sãi thường </w:t>
      </w:r>
      <w:r w:rsidRPr="002D17A9">
        <w:rPr>
          <w:i/>
          <w:sz w:val="27"/>
          <w:szCs w:val="27"/>
        </w:rPr>
        <w:t xml:space="preserve">(Amphiesma stolata). </w:t>
      </w:r>
      <w:r w:rsidRPr="002D17A9">
        <w:rPr>
          <w:sz w:val="27"/>
          <w:szCs w:val="27"/>
        </w:rPr>
        <w:t xml:space="preserve">Ở nơi ẩm ướt có Thằn lằn bóng hoa </w:t>
      </w:r>
      <w:r w:rsidRPr="002D17A9">
        <w:rPr>
          <w:i/>
          <w:sz w:val="27"/>
          <w:szCs w:val="27"/>
        </w:rPr>
        <w:t xml:space="preserve">(Mabuya multifasciata), </w:t>
      </w:r>
      <w:r w:rsidRPr="002D17A9">
        <w:rPr>
          <w:sz w:val="27"/>
          <w:szCs w:val="27"/>
        </w:rPr>
        <w:t xml:space="preserve">Rắn sãi thường </w:t>
      </w:r>
      <w:r w:rsidRPr="002D17A9">
        <w:rPr>
          <w:i/>
          <w:sz w:val="27"/>
          <w:szCs w:val="27"/>
        </w:rPr>
        <w:lastRenderedPageBreak/>
        <w:t>(Amphiesma stolata</w:t>
      </w:r>
      <w:r w:rsidRPr="002D17A9">
        <w:rPr>
          <w:sz w:val="27"/>
          <w:szCs w:val="27"/>
        </w:rPr>
        <w:t xml:space="preserve">), Rắn nước </w:t>
      </w:r>
      <w:r w:rsidRPr="002D17A9">
        <w:rPr>
          <w:i/>
          <w:sz w:val="27"/>
          <w:szCs w:val="27"/>
        </w:rPr>
        <w:t>(Xenochrophis piscator</w:t>
      </w:r>
      <w:r w:rsidRPr="002D17A9">
        <w:rPr>
          <w:sz w:val="27"/>
          <w:szCs w:val="27"/>
        </w:rPr>
        <w:t xml:space="preserve">) và Ngoé </w:t>
      </w:r>
      <w:r w:rsidRPr="002D17A9">
        <w:rPr>
          <w:i/>
          <w:sz w:val="27"/>
          <w:szCs w:val="27"/>
        </w:rPr>
        <w:t xml:space="preserve">(Limnonectes irimnocharis). </w:t>
      </w:r>
      <w:r w:rsidRPr="002D17A9">
        <w:rPr>
          <w:sz w:val="27"/>
          <w:szCs w:val="27"/>
        </w:rPr>
        <w:t>Ngoài ra, còn gặp số ít loài khác như:</w:t>
      </w:r>
      <w:r w:rsidRPr="002D17A9">
        <w:rPr>
          <w:spacing w:val="44"/>
          <w:sz w:val="27"/>
          <w:szCs w:val="27"/>
        </w:rPr>
        <w:t xml:space="preserve"> </w:t>
      </w:r>
      <w:r w:rsidRPr="002D17A9">
        <w:rPr>
          <w:sz w:val="27"/>
          <w:szCs w:val="27"/>
        </w:rPr>
        <w:t>Rắn</w:t>
      </w:r>
      <w:r w:rsidRPr="002D17A9">
        <w:rPr>
          <w:spacing w:val="44"/>
          <w:sz w:val="27"/>
          <w:szCs w:val="27"/>
        </w:rPr>
        <w:t xml:space="preserve"> </w:t>
      </w:r>
      <w:r w:rsidRPr="002D17A9">
        <w:rPr>
          <w:sz w:val="27"/>
          <w:szCs w:val="27"/>
        </w:rPr>
        <w:t>rắo</w:t>
      </w:r>
      <w:r w:rsidRPr="002D17A9">
        <w:rPr>
          <w:spacing w:val="42"/>
          <w:sz w:val="27"/>
          <w:szCs w:val="27"/>
        </w:rPr>
        <w:t xml:space="preserve"> </w:t>
      </w:r>
      <w:r w:rsidRPr="002D17A9">
        <w:rPr>
          <w:sz w:val="27"/>
          <w:szCs w:val="27"/>
        </w:rPr>
        <w:t>thường</w:t>
      </w:r>
      <w:r w:rsidRPr="002D17A9">
        <w:rPr>
          <w:spacing w:val="43"/>
          <w:sz w:val="27"/>
          <w:szCs w:val="27"/>
        </w:rPr>
        <w:t xml:space="preserve"> </w:t>
      </w:r>
      <w:r w:rsidRPr="002D17A9">
        <w:rPr>
          <w:i/>
          <w:sz w:val="27"/>
          <w:szCs w:val="27"/>
        </w:rPr>
        <w:t>(Ptyas</w:t>
      </w:r>
      <w:r w:rsidRPr="002D17A9">
        <w:rPr>
          <w:i/>
          <w:spacing w:val="44"/>
          <w:sz w:val="27"/>
          <w:szCs w:val="27"/>
        </w:rPr>
        <w:t xml:space="preserve"> </w:t>
      </w:r>
      <w:r w:rsidRPr="002D17A9">
        <w:rPr>
          <w:i/>
          <w:sz w:val="27"/>
          <w:szCs w:val="27"/>
        </w:rPr>
        <w:t>korros),</w:t>
      </w:r>
      <w:r w:rsidRPr="002D17A9">
        <w:rPr>
          <w:i/>
          <w:spacing w:val="41"/>
          <w:sz w:val="27"/>
          <w:szCs w:val="27"/>
        </w:rPr>
        <w:t xml:space="preserve"> </w:t>
      </w:r>
      <w:r w:rsidRPr="002D17A9">
        <w:rPr>
          <w:sz w:val="27"/>
          <w:szCs w:val="27"/>
        </w:rPr>
        <w:t>Rắn</w:t>
      </w:r>
      <w:r w:rsidRPr="002D17A9">
        <w:rPr>
          <w:spacing w:val="44"/>
          <w:sz w:val="27"/>
          <w:szCs w:val="27"/>
        </w:rPr>
        <w:t xml:space="preserve"> </w:t>
      </w:r>
      <w:r w:rsidRPr="002D17A9">
        <w:rPr>
          <w:sz w:val="27"/>
          <w:szCs w:val="27"/>
        </w:rPr>
        <w:t>sọc</w:t>
      </w:r>
      <w:r w:rsidRPr="002D17A9">
        <w:rPr>
          <w:spacing w:val="41"/>
          <w:sz w:val="27"/>
          <w:szCs w:val="27"/>
        </w:rPr>
        <w:t xml:space="preserve"> </w:t>
      </w:r>
      <w:r w:rsidRPr="002D17A9">
        <w:rPr>
          <w:sz w:val="27"/>
          <w:szCs w:val="27"/>
        </w:rPr>
        <w:t>dưa</w:t>
      </w:r>
      <w:r w:rsidRPr="002D17A9">
        <w:rPr>
          <w:spacing w:val="41"/>
          <w:sz w:val="27"/>
          <w:szCs w:val="27"/>
        </w:rPr>
        <w:t xml:space="preserve"> </w:t>
      </w:r>
      <w:r w:rsidRPr="002D17A9">
        <w:rPr>
          <w:i/>
          <w:sz w:val="27"/>
          <w:szCs w:val="27"/>
        </w:rPr>
        <w:t>(Elaphe</w:t>
      </w:r>
      <w:r w:rsidRPr="002D17A9">
        <w:rPr>
          <w:i/>
          <w:spacing w:val="42"/>
          <w:sz w:val="27"/>
          <w:szCs w:val="27"/>
        </w:rPr>
        <w:t xml:space="preserve"> </w:t>
      </w:r>
      <w:r w:rsidRPr="002D17A9">
        <w:rPr>
          <w:i/>
          <w:sz w:val="27"/>
          <w:szCs w:val="27"/>
        </w:rPr>
        <w:t>radiata</w:t>
      </w:r>
      <w:r w:rsidRPr="002D17A9">
        <w:rPr>
          <w:sz w:val="27"/>
          <w:szCs w:val="27"/>
        </w:rPr>
        <w:t>).</w:t>
      </w:r>
    </w:p>
    <w:p w:rsidR="00DD7308" w:rsidRPr="002D17A9" w:rsidRDefault="00DD7308" w:rsidP="00060746">
      <w:pPr>
        <w:pStyle w:val="Bullet-"/>
        <w:numPr>
          <w:ilvl w:val="0"/>
          <w:numId w:val="0"/>
        </w:numPr>
        <w:spacing w:before="40" w:after="40" w:line="276" w:lineRule="auto"/>
        <w:ind w:firstLine="567"/>
        <w:rPr>
          <w:sz w:val="27"/>
          <w:szCs w:val="27"/>
        </w:rPr>
      </w:pPr>
      <w:r w:rsidRPr="002D17A9">
        <w:rPr>
          <w:sz w:val="27"/>
          <w:szCs w:val="27"/>
        </w:rPr>
        <w:t>- Trảng</w:t>
      </w:r>
      <w:r w:rsidRPr="002D17A9">
        <w:rPr>
          <w:spacing w:val="7"/>
          <w:sz w:val="27"/>
          <w:szCs w:val="27"/>
        </w:rPr>
        <w:t xml:space="preserve"> </w:t>
      </w:r>
      <w:r w:rsidRPr="002D17A9">
        <w:rPr>
          <w:sz w:val="27"/>
          <w:szCs w:val="27"/>
        </w:rPr>
        <w:t>cỏ:</w:t>
      </w:r>
      <w:r w:rsidRPr="002D17A9">
        <w:rPr>
          <w:spacing w:val="7"/>
          <w:sz w:val="27"/>
          <w:szCs w:val="27"/>
        </w:rPr>
        <w:t xml:space="preserve"> </w:t>
      </w:r>
      <w:r w:rsidRPr="002D17A9">
        <w:rPr>
          <w:sz w:val="27"/>
          <w:szCs w:val="27"/>
        </w:rPr>
        <w:t>Đây</w:t>
      </w:r>
      <w:r w:rsidRPr="002D17A9">
        <w:rPr>
          <w:spacing w:val="5"/>
          <w:sz w:val="27"/>
          <w:szCs w:val="27"/>
        </w:rPr>
        <w:t xml:space="preserve"> </w:t>
      </w:r>
      <w:r w:rsidRPr="002D17A9">
        <w:rPr>
          <w:sz w:val="27"/>
          <w:szCs w:val="27"/>
        </w:rPr>
        <w:t>là</w:t>
      </w:r>
      <w:r w:rsidRPr="002D17A9">
        <w:rPr>
          <w:spacing w:val="8"/>
          <w:sz w:val="27"/>
          <w:szCs w:val="27"/>
        </w:rPr>
        <w:t xml:space="preserve"> </w:t>
      </w:r>
      <w:r w:rsidRPr="002D17A9">
        <w:rPr>
          <w:sz w:val="27"/>
          <w:szCs w:val="27"/>
        </w:rPr>
        <w:t>vùng</w:t>
      </w:r>
      <w:r w:rsidRPr="002D17A9">
        <w:rPr>
          <w:spacing w:val="7"/>
          <w:sz w:val="27"/>
          <w:szCs w:val="27"/>
        </w:rPr>
        <w:t xml:space="preserve"> </w:t>
      </w:r>
      <w:r w:rsidRPr="002D17A9">
        <w:rPr>
          <w:sz w:val="27"/>
          <w:szCs w:val="27"/>
        </w:rPr>
        <w:t>hoạt</w:t>
      </w:r>
      <w:r w:rsidRPr="002D17A9">
        <w:rPr>
          <w:spacing w:val="7"/>
          <w:sz w:val="27"/>
          <w:szCs w:val="27"/>
        </w:rPr>
        <w:t xml:space="preserve"> </w:t>
      </w:r>
      <w:r w:rsidRPr="002D17A9">
        <w:rPr>
          <w:sz w:val="27"/>
          <w:szCs w:val="27"/>
        </w:rPr>
        <w:t>động</w:t>
      </w:r>
      <w:r w:rsidRPr="002D17A9">
        <w:rPr>
          <w:spacing w:val="6"/>
          <w:sz w:val="27"/>
          <w:szCs w:val="27"/>
        </w:rPr>
        <w:t xml:space="preserve"> </w:t>
      </w:r>
      <w:r w:rsidRPr="002D17A9">
        <w:rPr>
          <w:sz w:val="27"/>
          <w:szCs w:val="27"/>
        </w:rPr>
        <w:t>kiếm</w:t>
      </w:r>
      <w:r w:rsidRPr="002D17A9">
        <w:rPr>
          <w:spacing w:val="3"/>
          <w:sz w:val="27"/>
          <w:szCs w:val="27"/>
        </w:rPr>
        <w:t xml:space="preserve"> </w:t>
      </w:r>
      <w:r w:rsidRPr="002D17A9">
        <w:rPr>
          <w:sz w:val="27"/>
          <w:szCs w:val="27"/>
        </w:rPr>
        <w:t>ăn</w:t>
      </w:r>
      <w:r w:rsidRPr="002D17A9">
        <w:rPr>
          <w:spacing w:val="9"/>
          <w:sz w:val="27"/>
          <w:szCs w:val="27"/>
        </w:rPr>
        <w:t xml:space="preserve"> </w:t>
      </w:r>
      <w:r w:rsidRPr="002D17A9">
        <w:rPr>
          <w:sz w:val="27"/>
          <w:szCs w:val="27"/>
        </w:rPr>
        <w:t>của</w:t>
      </w:r>
      <w:r w:rsidRPr="002D17A9">
        <w:rPr>
          <w:spacing w:val="8"/>
          <w:sz w:val="27"/>
          <w:szCs w:val="27"/>
        </w:rPr>
        <w:t xml:space="preserve"> </w:t>
      </w:r>
      <w:r w:rsidRPr="002D17A9">
        <w:rPr>
          <w:sz w:val="27"/>
          <w:szCs w:val="27"/>
        </w:rPr>
        <w:t>một</w:t>
      </w:r>
      <w:r w:rsidRPr="002D17A9">
        <w:rPr>
          <w:spacing w:val="7"/>
          <w:sz w:val="27"/>
          <w:szCs w:val="27"/>
        </w:rPr>
        <w:t xml:space="preserve"> </w:t>
      </w:r>
      <w:r w:rsidRPr="002D17A9">
        <w:rPr>
          <w:sz w:val="27"/>
          <w:szCs w:val="27"/>
        </w:rPr>
        <w:t>số</w:t>
      </w:r>
      <w:r w:rsidRPr="002D17A9">
        <w:rPr>
          <w:spacing w:val="7"/>
          <w:sz w:val="27"/>
          <w:szCs w:val="27"/>
        </w:rPr>
        <w:t xml:space="preserve"> </w:t>
      </w:r>
      <w:r w:rsidRPr="002D17A9">
        <w:rPr>
          <w:sz w:val="27"/>
          <w:szCs w:val="27"/>
        </w:rPr>
        <w:t>loài:</w:t>
      </w:r>
      <w:r w:rsidRPr="002D17A9">
        <w:rPr>
          <w:spacing w:val="10"/>
          <w:sz w:val="27"/>
          <w:szCs w:val="27"/>
        </w:rPr>
        <w:t xml:space="preserve"> </w:t>
      </w:r>
      <w:r w:rsidRPr="002D17A9">
        <w:rPr>
          <w:spacing w:val="-3"/>
          <w:sz w:val="27"/>
          <w:szCs w:val="27"/>
        </w:rPr>
        <w:t xml:space="preserve">Ngoé </w:t>
      </w:r>
      <w:r w:rsidRPr="002D17A9">
        <w:rPr>
          <w:i/>
          <w:sz w:val="27"/>
          <w:szCs w:val="27"/>
        </w:rPr>
        <w:t xml:space="preserve">(Limnonectes limnocharis), </w:t>
      </w:r>
      <w:r w:rsidRPr="002D17A9">
        <w:rPr>
          <w:sz w:val="27"/>
          <w:szCs w:val="27"/>
        </w:rPr>
        <w:t xml:space="preserve">Chẫu </w:t>
      </w:r>
      <w:r w:rsidRPr="002D17A9">
        <w:rPr>
          <w:i/>
          <w:sz w:val="27"/>
          <w:szCs w:val="27"/>
        </w:rPr>
        <w:t xml:space="preserve">(Rana guentheri), </w:t>
      </w:r>
      <w:r w:rsidRPr="002D17A9">
        <w:rPr>
          <w:sz w:val="27"/>
          <w:szCs w:val="27"/>
        </w:rPr>
        <w:t>Ếch đồng</w:t>
      </w:r>
      <w:r w:rsidRPr="002D17A9">
        <w:rPr>
          <w:i/>
          <w:sz w:val="27"/>
          <w:szCs w:val="27"/>
        </w:rPr>
        <w:t xml:space="preserve"> (Hoplobatrachus rugulosus).</w:t>
      </w:r>
    </w:p>
    <w:p w:rsidR="00DD7308" w:rsidRPr="002D17A9" w:rsidRDefault="00DD7308" w:rsidP="00060746">
      <w:pPr>
        <w:pStyle w:val="Bullet-"/>
        <w:numPr>
          <w:ilvl w:val="0"/>
          <w:numId w:val="0"/>
        </w:numPr>
        <w:spacing w:before="40" w:after="40" w:line="276" w:lineRule="auto"/>
        <w:ind w:firstLine="567"/>
        <w:rPr>
          <w:sz w:val="27"/>
          <w:szCs w:val="27"/>
        </w:rPr>
      </w:pPr>
      <w:r w:rsidRPr="002D17A9">
        <w:rPr>
          <w:sz w:val="27"/>
          <w:szCs w:val="27"/>
        </w:rPr>
        <w:t>- Hệ sinh thái nông nghiệp: Có các loài như Nhông xám (</w:t>
      </w:r>
      <w:r w:rsidRPr="002D17A9">
        <w:rPr>
          <w:i/>
          <w:sz w:val="27"/>
          <w:szCs w:val="27"/>
        </w:rPr>
        <w:t>Calotes mystaceus)</w:t>
      </w:r>
      <w:r w:rsidRPr="002D17A9">
        <w:rPr>
          <w:sz w:val="27"/>
          <w:szCs w:val="27"/>
        </w:rPr>
        <w:t xml:space="preserve">, Thằn lằn bóng hoa </w:t>
      </w:r>
      <w:r w:rsidRPr="002D17A9">
        <w:rPr>
          <w:b/>
          <w:sz w:val="27"/>
          <w:szCs w:val="27"/>
        </w:rPr>
        <w:t>(</w:t>
      </w:r>
      <w:r w:rsidRPr="002D17A9">
        <w:rPr>
          <w:i/>
          <w:sz w:val="27"/>
          <w:szCs w:val="27"/>
        </w:rPr>
        <w:t>Mabuya multifasciata)</w:t>
      </w:r>
      <w:r w:rsidRPr="002D17A9">
        <w:rPr>
          <w:sz w:val="27"/>
          <w:szCs w:val="27"/>
        </w:rPr>
        <w:t xml:space="preserve">, Ngoé </w:t>
      </w:r>
      <w:r w:rsidRPr="002D17A9">
        <w:rPr>
          <w:b/>
          <w:i/>
          <w:sz w:val="27"/>
          <w:szCs w:val="27"/>
        </w:rPr>
        <w:t>(</w:t>
      </w:r>
      <w:r w:rsidRPr="002D17A9">
        <w:rPr>
          <w:i/>
          <w:sz w:val="27"/>
          <w:szCs w:val="27"/>
        </w:rPr>
        <w:t>Limnonectes limnocharis</w:t>
      </w:r>
      <w:r w:rsidRPr="002D17A9">
        <w:rPr>
          <w:b/>
          <w:i/>
          <w:sz w:val="27"/>
          <w:szCs w:val="27"/>
        </w:rPr>
        <w:t>)</w:t>
      </w:r>
      <w:r w:rsidRPr="002D17A9">
        <w:rPr>
          <w:sz w:val="27"/>
          <w:szCs w:val="27"/>
        </w:rPr>
        <w:t xml:space="preserve">. Ở những đám cỏ mục nát có Rắn sãi thường </w:t>
      </w:r>
      <w:r w:rsidRPr="002D17A9">
        <w:rPr>
          <w:i/>
          <w:sz w:val="27"/>
          <w:szCs w:val="27"/>
        </w:rPr>
        <w:t>(Amphiesma stolata)</w:t>
      </w:r>
      <w:r w:rsidRPr="002D17A9">
        <w:rPr>
          <w:sz w:val="27"/>
          <w:szCs w:val="27"/>
        </w:rPr>
        <w:t xml:space="preserve">, ở những nơi có nước nhiều bụi cây, cỏ rậm rạp gặp: Ếch đồng </w:t>
      </w:r>
      <w:r w:rsidRPr="002D17A9">
        <w:rPr>
          <w:i/>
          <w:sz w:val="27"/>
          <w:szCs w:val="27"/>
        </w:rPr>
        <w:t>(Holopbarachus ruguiosus)</w:t>
      </w:r>
      <w:r w:rsidRPr="002D17A9">
        <w:rPr>
          <w:sz w:val="27"/>
          <w:szCs w:val="27"/>
        </w:rPr>
        <w:t xml:space="preserve">, Ngoé </w:t>
      </w:r>
      <w:r w:rsidRPr="002D17A9">
        <w:rPr>
          <w:i/>
          <w:sz w:val="27"/>
          <w:szCs w:val="27"/>
        </w:rPr>
        <w:t>(Limnonectes irimnocharis</w:t>
      </w:r>
      <w:r w:rsidRPr="002D17A9">
        <w:rPr>
          <w:b/>
          <w:i/>
          <w:sz w:val="27"/>
          <w:szCs w:val="27"/>
        </w:rPr>
        <w:t>)</w:t>
      </w:r>
      <w:r w:rsidRPr="002D17A9">
        <w:rPr>
          <w:sz w:val="27"/>
          <w:szCs w:val="27"/>
        </w:rPr>
        <w:t xml:space="preserve">, Cóc nước sần </w:t>
      </w:r>
      <w:r w:rsidRPr="002D17A9">
        <w:rPr>
          <w:i/>
          <w:sz w:val="27"/>
          <w:szCs w:val="27"/>
        </w:rPr>
        <w:t>(Occidozyga lima</w:t>
      </w:r>
      <w:r w:rsidRPr="002D17A9">
        <w:rPr>
          <w:b/>
          <w:i/>
          <w:sz w:val="27"/>
          <w:szCs w:val="27"/>
        </w:rPr>
        <w:t>)</w:t>
      </w:r>
      <w:r w:rsidRPr="002D17A9">
        <w:rPr>
          <w:sz w:val="27"/>
          <w:szCs w:val="27"/>
        </w:rPr>
        <w:t xml:space="preserve">, Chẫu </w:t>
      </w:r>
      <w:r w:rsidRPr="002D17A9">
        <w:rPr>
          <w:i/>
          <w:sz w:val="27"/>
          <w:szCs w:val="27"/>
        </w:rPr>
        <w:t>(Rana</w:t>
      </w:r>
      <w:r w:rsidRPr="002D17A9">
        <w:rPr>
          <w:i/>
          <w:spacing w:val="-5"/>
          <w:sz w:val="27"/>
          <w:szCs w:val="27"/>
        </w:rPr>
        <w:t xml:space="preserve"> </w:t>
      </w:r>
      <w:r w:rsidRPr="002D17A9">
        <w:rPr>
          <w:i/>
          <w:sz w:val="27"/>
          <w:szCs w:val="27"/>
        </w:rPr>
        <w:t>guentheri)</w:t>
      </w:r>
      <w:r w:rsidRPr="002D17A9">
        <w:rPr>
          <w:sz w:val="27"/>
          <w:szCs w:val="27"/>
        </w:rPr>
        <w:t>.</w:t>
      </w:r>
    </w:p>
    <w:p w:rsidR="00DD7308" w:rsidRPr="002D17A9" w:rsidRDefault="00DD7308" w:rsidP="00060746">
      <w:pPr>
        <w:pStyle w:val="Bullet-"/>
        <w:numPr>
          <w:ilvl w:val="0"/>
          <w:numId w:val="0"/>
        </w:numPr>
        <w:spacing w:before="40" w:after="40" w:line="276" w:lineRule="auto"/>
        <w:ind w:firstLine="567"/>
        <w:rPr>
          <w:i/>
          <w:sz w:val="27"/>
          <w:szCs w:val="27"/>
        </w:rPr>
      </w:pPr>
      <w:r w:rsidRPr="002D17A9">
        <w:rPr>
          <w:sz w:val="27"/>
          <w:szCs w:val="27"/>
        </w:rPr>
        <w:t xml:space="preserve">- Khu dân cư: Tại đây có các loài Thạch sùng đuôi sần </w:t>
      </w:r>
      <w:r w:rsidRPr="002D17A9">
        <w:rPr>
          <w:i/>
          <w:sz w:val="27"/>
          <w:szCs w:val="27"/>
        </w:rPr>
        <w:t>(Hemidactylus frenatus</w:t>
      </w:r>
      <w:r w:rsidRPr="002D17A9">
        <w:rPr>
          <w:sz w:val="27"/>
          <w:szCs w:val="27"/>
        </w:rPr>
        <w:t xml:space="preserve">), Thạch sùng đuôi dẹp </w:t>
      </w:r>
      <w:r w:rsidRPr="002D17A9">
        <w:rPr>
          <w:i/>
          <w:sz w:val="27"/>
          <w:szCs w:val="27"/>
        </w:rPr>
        <w:t>(Hemidactylus garnoti)</w:t>
      </w:r>
      <w:r w:rsidRPr="002D17A9">
        <w:rPr>
          <w:sz w:val="27"/>
          <w:szCs w:val="27"/>
        </w:rPr>
        <w:t xml:space="preserve">, Cóc nhà </w:t>
      </w:r>
      <w:r w:rsidRPr="002D17A9">
        <w:rPr>
          <w:i/>
          <w:sz w:val="27"/>
          <w:szCs w:val="27"/>
        </w:rPr>
        <w:t>(Bufo melanostictus</w:t>
      </w:r>
      <w:r w:rsidRPr="002D17A9">
        <w:rPr>
          <w:sz w:val="27"/>
          <w:szCs w:val="27"/>
        </w:rPr>
        <w:t xml:space="preserve">); quanh nhà, vườn cây còn gặp số loài: Tắc kè </w:t>
      </w:r>
      <w:r w:rsidRPr="002D17A9">
        <w:rPr>
          <w:i/>
          <w:sz w:val="27"/>
          <w:szCs w:val="27"/>
        </w:rPr>
        <w:t xml:space="preserve">(Gekko gecko) </w:t>
      </w:r>
      <w:r w:rsidRPr="002D17A9">
        <w:rPr>
          <w:sz w:val="27"/>
          <w:szCs w:val="27"/>
        </w:rPr>
        <w:t xml:space="preserve">hoặc ở trong khe kẽ trong nhà hay những cây lâu năm quanh nhà gặp Nhông xanh </w:t>
      </w:r>
      <w:r w:rsidRPr="002D17A9">
        <w:rPr>
          <w:i/>
          <w:sz w:val="27"/>
          <w:szCs w:val="27"/>
        </w:rPr>
        <w:t>(Calotes versicolor)</w:t>
      </w:r>
      <w:r w:rsidRPr="002D17A9">
        <w:rPr>
          <w:sz w:val="27"/>
          <w:szCs w:val="27"/>
        </w:rPr>
        <w:t xml:space="preserve">, Nhông xám </w:t>
      </w:r>
      <w:r w:rsidRPr="002D17A9">
        <w:rPr>
          <w:i/>
          <w:sz w:val="27"/>
          <w:szCs w:val="27"/>
        </w:rPr>
        <w:t>(Calotes mystaceus)</w:t>
      </w:r>
      <w:r w:rsidRPr="002D17A9">
        <w:rPr>
          <w:sz w:val="27"/>
          <w:szCs w:val="27"/>
        </w:rPr>
        <w:t xml:space="preserve">. Trên những cây quanh nhà gặp Thằn lằn bóng hoa </w:t>
      </w:r>
      <w:r w:rsidRPr="002D17A9">
        <w:rPr>
          <w:i/>
          <w:sz w:val="27"/>
          <w:szCs w:val="27"/>
        </w:rPr>
        <w:t>(Mabuya multifasciata)</w:t>
      </w:r>
      <w:r w:rsidRPr="002D17A9">
        <w:rPr>
          <w:sz w:val="27"/>
          <w:szCs w:val="27"/>
        </w:rPr>
        <w:t xml:space="preserve">. Ở những đám lá cây, cỏ ẩm, mục nát gặp Rắn sãi </w:t>
      </w:r>
      <w:r w:rsidRPr="002D17A9">
        <w:rPr>
          <w:i/>
          <w:sz w:val="27"/>
          <w:szCs w:val="27"/>
        </w:rPr>
        <w:t>(Amphiesma stolata)</w:t>
      </w:r>
      <w:r w:rsidRPr="002D17A9">
        <w:rPr>
          <w:sz w:val="27"/>
          <w:szCs w:val="27"/>
        </w:rPr>
        <w:t xml:space="preserve">, Rắn sọc dưa </w:t>
      </w:r>
      <w:r w:rsidRPr="002D17A9">
        <w:rPr>
          <w:i/>
          <w:sz w:val="27"/>
          <w:szCs w:val="27"/>
        </w:rPr>
        <w:t>(Elaphe radiata)</w:t>
      </w:r>
      <w:r w:rsidRPr="002D17A9">
        <w:rPr>
          <w:sz w:val="27"/>
          <w:szCs w:val="27"/>
        </w:rPr>
        <w:t>, ở vực nước (ao) còn có Ếch đồng (</w:t>
      </w:r>
      <w:r w:rsidRPr="002D17A9">
        <w:rPr>
          <w:i/>
          <w:sz w:val="27"/>
          <w:szCs w:val="27"/>
        </w:rPr>
        <w:t>Holopbatrachus rugulosus</w:t>
      </w:r>
      <w:r w:rsidRPr="002D17A9">
        <w:rPr>
          <w:sz w:val="27"/>
          <w:szCs w:val="27"/>
        </w:rPr>
        <w:t xml:space="preserve">), Ngoé </w:t>
      </w:r>
      <w:r w:rsidRPr="002D17A9">
        <w:rPr>
          <w:i/>
          <w:sz w:val="27"/>
          <w:szCs w:val="27"/>
        </w:rPr>
        <w:t>(Limnonectes limnocharis)</w:t>
      </w:r>
      <w:r w:rsidRPr="002D17A9">
        <w:rPr>
          <w:sz w:val="27"/>
          <w:szCs w:val="27"/>
        </w:rPr>
        <w:t xml:space="preserve">, Chẫu </w:t>
      </w:r>
      <w:r w:rsidRPr="002D17A9">
        <w:rPr>
          <w:i/>
          <w:sz w:val="27"/>
          <w:szCs w:val="27"/>
        </w:rPr>
        <w:t>(Rana</w:t>
      </w:r>
      <w:r w:rsidRPr="002D17A9">
        <w:rPr>
          <w:i/>
          <w:spacing w:val="-9"/>
          <w:sz w:val="27"/>
          <w:szCs w:val="27"/>
        </w:rPr>
        <w:t xml:space="preserve"> </w:t>
      </w:r>
      <w:r w:rsidRPr="002D17A9">
        <w:rPr>
          <w:i/>
          <w:sz w:val="27"/>
          <w:szCs w:val="27"/>
        </w:rPr>
        <w:t>guentheri).</w:t>
      </w:r>
    </w:p>
    <w:p w:rsidR="00DD7308" w:rsidRPr="002D17A9" w:rsidRDefault="00DD7308" w:rsidP="00060746">
      <w:pPr>
        <w:pStyle w:val="Bullet-"/>
        <w:numPr>
          <w:ilvl w:val="0"/>
          <w:numId w:val="0"/>
        </w:numPr>
        <w:spacing w:before="40" w:after="40" w:line="276" w:lineRule="auto"/>
        <w:ind w:firstLine="567"/>
        <w:rPr>
          <w:i/>
          <w:sz w:val="27"/>
          <w:szCs w:val="27"/>
        </w:rPr>
      </w:pPr>
      <w:r w:rsidRPr="002D17A9">
        <w:rPr>
          <w:sz w:val="27"/>
          <w:szCs w:val="27"/>
        </w:rPr>
        <w:t xml:space="preserve">- Sông và ven khe nước: Đây là nơi sống, hoạt động Ngoé </w:t>
      </w:r>
      <w:r w:rsidRPr="002D17A9">
        <w:rPr>
          <w:i/>
          <w:sz w:val="27"/>
          <w:szCs w:val="27"/>
        </w:rPr>
        <w:t>(Limnonectes limnocharis)</w:t>
      </w:r>
      <w:r w:rsidRPr="002D17A9">
        <w:rPr>
          <w:sz w:val="27"/>
          <w:szCs w:val="27"/>
        </w:rPr>
        <w:t xml:space="preserve">, Chẫu </w:t>
      </w:r>
      <w:r w:rsidRPr="002D17A9">
        <w:rPr>
          <w:i/>
          <w:sz w:val="27"/>
          <w:szCs w:val="27"/>
        </w:rPr>
        <w:t>(Rana</w:t>
      </w:r>
      <w:r w:rsidRPr="002D17A9">
        <w:rPr>
          <w:i/>
          <w:spacing w:val="-5"/>
          <w:sz w:val="27"/>
          <w:szCs w:val="27"/>
        </w:rPr>
        <w:t xml:space="preserve"> </w:t>
      </w:r>
      <w:r w:rsidRPr="002D17A9">
        <w:rPr>
          <w:i/>
          <w:sz w:val="27"/>
          <w:szCs w:val="27"/>
        </w:rPr>
        <w:t>guentheri).</w:t>
      </w:r>
    </w:p>
    <w:p w:rsidR="00507330" w:rsidRPr="002D17A9" w:rsidRDefault="00507330" w:rsidP="00060746">
      <w:pPr>
        <w:spacing w:before="40" w:after="40"/>
        <w:rPr>
          <w:i/>
        </w:rPr>
      </w:pPr>
      <w:r w:rsidRPr="002D17A9">
        <w:rPr>
          <w:i/>
        </w:rPr>
        <w:t>2.2.2.2. Hiện trạng về đa dạng sinh học</w:t>
      </w:r>
    </w:p>
    <w:p w:rsidR="00792B17" w:rsidRPr="002D17A9" w:rsidRDefault="00792B17" w:rsidP="00060746">
      <w:pPr>
        <w:spacing w:before="40" w:after="40"/>
        <w:ind w:firstLine="567"/>
      </w:pPr>
      <w:r w:rsidRPr="002D17A9">
        <w:t xml:space="preserve">Hiện trạng đa dạng sinh học khu vực Dự án được đề cập đến bao gồm: Hệ sinh thái thuỷ vực sông Ô Khê; Hệ sinh thái thủy vực các kênh mương. Hiện nay chưa có điều tra cụ thể về đa dạng sinh học của khu vực. Tuy nhiên, qua khảo sát thực tế tại khu vực cho thấy: </w:t>
      </w:r>
    </w:p>
    <w:p w:rsidR="00792B17" w:rsidRPr="002D17A9" w:rsidRDefault="00792B17" w:rsidP="00060746">
      <w:pPr>
        <w:spacing w:before="40" w:after="40"/>
        <w:ind w:firstLine="567"/>
      </w:pPr>
      <w:r w:rsidRPr="002D17A9">
        <w:t>-</w:t>
      </w:r>
      <w:r w:rsidRPr="002D17A9">
        <w:tab/>
        <w:t xml:space="preserve">Đối với thực vật: Thảm thực vật trong khu vực Dự án chủ yếu là đất rừng sản xuất (rừng tràm 2-3 năm tuổi), đất trồng lúa, đất trồng cây hàng năm, đất nghĩa địa,… của người dân thị trấn Diên Sanh và xã Hải Trường. </w:t>
      </w:r>
    </w:p>
    <w:p w:rsidR="00792B17" w:rsidRPr="002D17A9" w:rsidRDefault="00792B17" w:rsidP="00060746">
      <w:pPr>
        <w:spacing w:before="40" w:after="40"/>
        <w:ind w:firstLine="567"/>
      </w:pPr>
      <w:r w:rsidRPr="002D17A9">
        <w:t>-</w:t>
      </w:r>
      <w:r w:rsidRPr="002D17A9">
        <w:tab/>
        <w:t xml:space="preserve">Đối với động vật:  </w:t>
      </w:r>
    </w:p>
    <w:p w:rsidR="00792B17" w:rsidRPr="002D17A9" w:rsidRDefault="00792B17" w:rsidP="00060746">
      <w:pPr>
        <w:spacing w:before="40" w:after="40"/>
        <w:ind w:firstLine="567"/>
      </w:pPr>
      <w:r w:rsidRPr="002D17A9">
        <w:t xml:space="preserve">+ Động vật trên cạn: Kết quả điều tra, khảo sát trong và lân cận khu vực Dự án cho thấy hệ động vật chủ yếu là một số loài thuộc các nhóm sau:  </w:t>
      </w:r>
    </w:p>
    <w:p w:rsidR="00792B17" w:rsidRPr="002D17A9" w:rsidRDefault="00792B17" w:rsidP="00060746">
      <w:pPr>
        <w:spacing w:before="40" w:after="40"/>
        <w:ind w:firstLine="567"/>
      </w:pPr>
      <w:r w:rsidRPr="002D17A9">
        <w:t>•</w:t>
      </w:r>
      <w:r w:rsidRPr="002D17A9">
        <w:tab/>
        <w:t xml:space="preserve">Các loài động vật không xương sống như: Giun đất, các loài côn trùng như: </w:t>
      </w:r>
    </w:p>
    <w:p w:rsidR="00792B17" w:rsidRPr="002D17A9" w:rsidRDefault="00792B17" w:rsidP="00060746">
      <w:pPr>
        <w:spacing w:before="40" w:after="40"/>
        <w:ind w:firstLine="567"/>
      </w:pPr>
      <w:r w:rsidRPr="002D17A9">
        <w:t xml:space="preserve">chuồn chuồn, cào cào, châu chấu, dế mèn, kiến... </w:t>
      </w:r>
    </w:p>
    <w:p w:rsidR="00792B17" w:rsidRPr="002D17A9" w:rsidRDefault="00792B17" w:rsidP="00060746">
      <w:pPr>
        <w:spacing w:before="40" w:after="40"/>
        <w:ind w:firstLine="567"/>
      </w:pPr>
      <w:r w:rsidRPr="002D17A9">
        <w:t>•</w:t>
      </w:r>
      <w:r w:rsidRPr="002D17A9">
        <w:tab/>
        <w:t xml:space="preserve">Động vật có xương sống bao gồm những loài thuộc lớp Lưỡng cư như: loài nhái, ếch đồng, chàng hưu, ếch ương,...; bò sát như: thằn lằn bóng, nhông cát, tắc kè, </w:t>
      </w:r>
      <w:r w:rsidRPr="002D17A9">
        <w:lastRenderedPageBreak/>
        <w:t xml:space="preserve">rắn...; các loài chim bay chủ yếu thuộc bộ Sẻ, nhóm ăn sâu bọ có thành phần loài và mật độ cá thể chiếm ưu thế như: chào mào, chích choè, chèo bẻo, sẻ nhà... </w:t>
      </w:r>
    </w:p>
    <w:p w:rsidR="00792B17" w:rsidRPr="002D17A9" w:rsidRDefault="00792B17" w:rsidP="00060746">
      <w:pPr>
        <w:spacing w:before="40" w:after="40"/>
        <w:ind w:firstLine="567"/>
      </w:pPr>
      <w:r w:rsidRPr="002D17A9">
        <w:t>•</w:t>
      </w:r>
      <w:r w:rsidRPr="002D17A9">
        <w:tab/>
        <w:t xml:space="preserve">Lớp thú bao gồm các loài gần con người như: chuột và các loài gia cầm như gà, vịt; gia súc như: trâu, bò. </w:t>
      </w:r>
    </w:p>
    <w:p w:rsidR="00792B17" w:rsidRPr="002D17A9" w:rsidRDefault="00792B17" w:rsidP="00060746">
      <w:pPr>
        <w:spacing w:before="40" w:after="40"/>
        <w:ind w:firstLine="567"/>
      </w:pPr>
      <w:r w:rsidRPr="002D17A9">
        <w:t xml:space="preserve">+ Động vật dưới nước: Bao gồm hệ sinh thái trong kênh mương, sông, đồng ruộng... như: cá, tôm, các loài lưỡng cư,... </w:t>
      </w:r>
    </w:p>
    <w:p w:rsidR="0003636A" w:rsidRPr="002D17A9" w:rsidRDefault="00792B17" w:rsidP="00060746">
      <w:pPr>
        <w:spacing w:before="40" w:after="40"/>
        <w:ind w:firstLine="567"/>
      </w:pPr>
      <w:r w:rsidRPr="002D17A9">
        <w:t>Nhìn chung, hệ động vật của khu vực chịu tác động nhiều của hoạt động phát triển kinh tế - xã hội nên tương đối đơn giản, các loài động vật tại khu vực chủ yếu là các loài động vật nuôi của các hộ dân lân cận khu vực.</w:t>
      </w:r>
    </w:p>
    <w:p w:rsidR="00B87274" w:rsidRPr="002D17A9" w:rsidRDefault="00507330" w:rsidP="00060746">
      <w:pPr>
        <w:pStyle w:val="Heading2"/>
        <w:spacing w:before="40" w:after="40"/>
        <w:rPr>
          <w:color w:val="auto"/>
        </w:rPr>
      </w:pPr>
      <w:bookmarkStart w:id="386" w:name="_Toc113960845"/>
      <w:r w:rsidRPr="002D17A9">
        <w:rPr>
          <w:color w:val="auto"/>
        </w:rPr>
        <w:t>2.3. Nhận dạng các đối tượng bị tác động, yếu tố nhạy cảm về môi trường khu vực thực hiện dự án</w:t>
      </w:r>
      <w:bookmarkEnd w:id="386"/>
      <w:r w:rsidR="00FF6694" w:rsidRPr="002D17A9">
        <w:rPr>
          <w:color w:val="auto"/>
        </w:rPr>
        <w:tab/>
      </w:r>
    </w:p>
    <w:p w:rsidR="00B87274" w:rsidRPr="002D17A9" w:rsidRDefault="00B87274" w:rsidP="00060746">
      <w:pPr>
        <w:spacing w:before="40" w:after="40"/>
        <w:ind w:firstLine="567"/>
        <w:rPr>
          <w:rFonts w:eastAsia="Times New Roman" w:cs="Times New Roman"/>
          <w:i/>
          <w:szCs w:val="27"/>
          <w:lang w:eastAsia="en-US"/>
        </w:rPr>
      </w:pPr>
      <w:r w:rsidRPr="002D17A9">
        <w:rPr>
          <w:rFonts w:eastAsia="Times New Roman" w:cs="Times New Roman"/>
          <w:i/>
          <w:szCs w:val="27"/>
          <w:lang w:val="vi-VN" w:eastAsia="en-US"/>
        </w:rPr>
        <w:t>* Các đối tượng bị tác động:</w:t>
      </w:r>
    </w:p>
    <w:p w:rsidR="00B87274" w:rsidRPr="002D17A9" w:rsidRDefault="00B87274" w:rsidP="00060746">
      <w:pPr>
        <w:spacing w:before="40" w:after="40"/>
        <w:ind w:firstLine="567"/>
      </w:pPr>
      <w:r w:rsidRPr="002D17A9">
        <w:t>- Môi trường không khí khu vực dự án, người dân sống</w:t>
      </w:r>
      <w:r w:rsidR="004651EF" w:rsidRPr="002D17A9">
        <w:t xml:space="preserve"> gần khu vực dự án (</w:t>
      </w:r>
      <w:r w:rsidR="00675722" w:rsidRPr="002D17A9">
        <w:t>thôn Trường Thọ, xã Hải Trường và thôn Tân Diên, thị trấn Diên Sanh</w:t>
      </w:r>
      <w:r w:rsidR="004651EF" w:rsidRPr="002D17A9">
        <w:t>),</w:t>
      </w:r>
      <w:r w:rsidRPr="002D17A9">
        <w:t xml:space="preserve"> dọc tuyến đường vận chuyển và CBCNV trong giai đoạn thi công </w:t>
      </w:r>
      <w:r w:rsidR="004651EF" w:rsidRPr="002D17A9">
        <w:t>xây dựng</w:t>
      </w:r>
      <w:r w:rsidRPr="002D17A9">
        <w:t>;</w:t>
      </w:r>
    </w:p>
    <w:p w:rsidR="00B87274" w:rsidRPr="002D17A9" w:rsidRDefault="00B87274" w:rsidP="00060746">
      <w:pPr>
        <w:spacing w:before="40" w:after="40"/>
        <w:ind w:firstLine="567"/>
      </w:pPr>
      <w:r w:rsidRPr="002D17A9">
        <w:t xml:space="preserve">- Môi trường nước mặt của khe </w:t>
      </w:r>
      <w:r w:rsidR="004651EF" w:rsidRPr="002D17A9">
        <w:t xml:space="preserve">nước và sông </w:t>
      </w:r>
      <w:r w:rsidR="00675722" w:rsidRPr="002D17A9">
        <w:t>Ô Khê</w:t>
      </w:r>
      <w:r w:rsidRPr="002D17A9">
        <w:t>;</w:t>
      </w:r>
    </w:p>
    <w:p w:rsidR="003F0DF6" w:rsidRPr="002D17A9" w:rsidRDefault="00B87274" w:rsidP="00060746">
      <w:pPr>
        <w:spacing w:before="40" w:after="40"/>
        <w:ind w:firstLine="567"/>
      </w:pPr>
      <w:r w:rsidRPr="002D17A9">
        <w:t xml:space="preserve">- Môi trường nước </w:t>
      </w:r>
      <w:r w:rsidR="002E63F9" w:rsidRPr="002D17A9">
        <w:t>dưới đất</w:t>
      </w:r>
      <w:r w:rsidRPr="002D17A9">
        <w:t xml:space="preserve"> của khu vực.</w:t>
      </w:r>
    </w:p>
    <w:p w:rsidR="00675722" w:rsidRPr="002D17A9" w:rsidRDefault="00417C87" w:rsidP="00060746">
      <w:pPr>
        <w:spacing w:before="40" w:after="40"/>
        <w:ind w:firstLine="567"/>
        <w:rPr>
          <w:rFonts w:cs="Times New Roman"/>
        </w:rPr>
      </w:pPr>
      <w:r w:rsidRPr="002D17A9">
        <w:rPr>
          <w:rFonts w:eastAsia="Times New Roman" w:cs="Times New Roman"/>
          <w:i/>
          <w:szCs w:val="27"/>
          <w:lang w:val="vi-VN" w:eastAsia="en-US"/>
        </w:rPr>
        <w:t>* Yếu tố ngạy cảm về môi trường khu vực thực hiện dự án:</w:t>
      </w:r>
      <w:r w:rsidRPr="002D17A9">
        <w:t xml:space="preserve"> Dự án có chiếm </w:t>
      </w:r>
      <w:r w:rsidRPr="002D17A9">
        <w:rPr>
          <w:rFonts w:cs="Times New Roman"/>
        </w:rPr>
        <w:t xml:space="preserve">dụng </w:t>
      </w:r>
      <w:r w:rsidR="00675722" w:rsidRPr="002D17A9">
        <w:rPr>
          <w:rFonts w:cs="Times New Roman"/>
          <w:szCs w:val="27"/>
        </w:rPr>
        <w:t>15.052,98</w:t>
      </w:r>
      <w:r w:rsidR="00675722" w:rsidRPr="002D17A9">
        <w:rPr>
          <w:rFonts w:cs="Times New Roman"/>
        </w:rPr>
        <w:t xml:space="preserve"> m</w:t>
      </w:r>
      <w:r w:rsidR="00675722" w:rsidRPr="002D17A9">
        <w:rPr>
          <w:rFonts w:cs="Times New Roman"/>
          <w:vertAlign w:val="superscript"/>
        </w:rPr>
        <w:t>2</w:t>
      </w:r>
      <w:r w:rsidR="00675722" w:rsidRPr="002D17A9">
        <w:rPr>
          <w:rFonts w:cs="Times New Roman"/>
        </w:rPr>
        <w:t xml:space="preserve"> diện tích đất lúa của các hộ dân thôn Tân Diên, thị trấn Diên Sanh và thôn Trường Thọ, xã Hải Trường.</w:t>
      </w:r>
    </w:p>
    <w:p w:rsidR="00FF6694" w:rsidRPr="002D17A9" w:rsidRDefault="00FF6694" w:rsidP="00060746">
      <w:pPr>
        <w:pStyle w:val="Heading2"/>
        <w:spacing w:before="40" w:after="40"/>
        <w:rPr>
          <w:rFonts w:cs="Times New Roman"/>
          <w:color w:val="auto"/>
        </w:rPr>
      </w:pPr>
      <w:bookmarkStart w:id="387" w:name="_Toc113960846"/>
      <w:bookmarkStart w:id="388" w:name="_Toc28331233"/>
      <w:bookmarkStart w:id="389" w:name="_Toc34025569"/>
      <w:r w:rsidRPr="002D17A9">
        <w:rPr>
          <w:rFonts w:cs="Times New Roman"/>
          <w:color w:val="auto"/>
        </w:rPr>
        <w:t>2.4. Sự phù hợp của địa điểm lựa chọn thực hiện dự án</w:t>
      </w:r>
      <w:bookmarkEnd w:id="387"/>
      <w:r w:rsidRPr="002D17A9">
        <w:rPr>
          <w:rFonts w:cs="Times New Roman"/>
          <w:color w:val="auto"/>
        </w:rPr>
        <w:t xml:space="preserve"> </w:t>
      </w:r>
      <w:bookmarkEnd w:id="388"/>
      <w:bookmarkEnd w:id="389"/>
    </w:p>
    <w:p w:rsidR="00FF6694" w:rsidRPr="002D17A9" w:rsidRDefault="00297BE3" w:rsidP="00060746">
      <w:pPr>
        <w:pStyle w:val="k2"/>
        <w:spacing w:before="40" w:after="40" w:line="276" w:lineRule="auto"/>
        <w:rPr>
          <w:i/>
          <w:color w:val="auto"/>
          <w:sz w:val="27"/>
          <w:szCs w:val="27"/>
        </w:rPr>
      </w:pPr>
      <w:r w:rsidRPr="002D17A9">
        <w:rPr>
          <w:i/>
          <w:color w:val="auto"/>
          <w:sz w:val="27"/>
          <w:szCs w:val="27"/>
          <w:lang w:val="nl-NL"/>
        </w:rPr>
        <w:t>2.4.1.</w:t>
      </w:r>
      <w:r w:rsidR="00FF6694" w:rsidRPr="002D17A9">
        <w:rPr>
          <w:i/>
          <w:color w:val="auto"/>
          <w:sz w:val="27"/>
          <w:szCs w:val="27"/>
          <w:lang w:val="nl-NL"/>
        </w:rPr>
        <w:t xml:space="preserve"> </w:t>
      </w:r>
      <w:r w:rsidR="00FF6694" w:rsidRPr="002D17A9">
        <w:rPr>
          <w:i/>
          <w:color w:val="auto"/>
          <w:sz w:val="27"/>
          <w:szCs w:val="27"/>
        </w:rPr>
        <w:t>T</w:t>
      </w:r>
      <w:r w:rsidR="00FF6694" w:rsidRPr="002D17A9">
        <w:rPr>
          <w:i/>
          <w:color w:val="auto"/>
          <w:sz w:val="27"/>
          <w:szCs w:val="27"/>
          <w:lang w:val="vi-VN"/>
        </w:rPr>
        <w:t xml:space="preserve">ính phù hợp của vị trí dự án với điều kiện môi trường tự nhiên </w:t>
      </w:r>
    </w:p>
    <w:p w:rsidR="00792B17" w:rsidRPr="002D17A9" w:rsidRDefault="00792B17" w:rsidP="00060746">
      <w:pPr>
        <w:spacing w:before="40" w:after="40"/>
        <w:ind w:firstLine="567"/>
        <w:rPr>
          <w:rFonts w:eastAsia="Times New Roman" w:cs="Times New Roman"/>
          <w:szCs w:val="27"/>
          <w:lang w:val="nl-NL" w:eastAsia="en-US"/>
        </w:rPr>
      </w:pPr>
      <w:r w:rsidRPr="002D17A9">
        <w:rPr>
          <w:rFonts w:eastAsia="Times New Roman" w:cs="Times New Roman"/>
          <w:szCs w:val="27"/>
          <w:lang w:val="nl-NL" w:eastAsia="en-US"/>
        </w:rPr>
        <w:t>-</w:t>
      </w:r>
      <w:r w:rsidRPr="002D17A9">
        <w:rPr>
          <w:rFonts w:eastAsia="Times New Roman" w:cs="Times New Roman"/>
          <w:szCs w:val="27"/>
          <w:lang w:val="nl-NL" w:eastAsia="en-US"/>
        </w:rPr>
        <w:tab/>
        <w:t xml:space="preserve">Công trình được xây dựng phù hợp với quy hoạch, kế hoạch phát triển ngành, vùng và kế hoạch phát triển kinh tế - xã hội của địa phương. </w:t>
      </w:r>
    </w:p>
    <w:p w:rsidR="00792B17" w:rsidRPr="002D17A9" w:rsidRDefault="00792B17" w:rsidP="00060746">
      <w:pPr>
        <w:spacing w:before="40" w:after="40"/>
        <w:ind w:firstLine="567"/>
        <w:rPr>
          <w:rFonts w:eastAsia="Times New Roman" w:cs="Times New Roman"/>
          <w:szCs w:val="27"/>
          <w:lang w:val="nl-NL" w:eastAsia="en-US"/>
        </w:rPr>
      </w:pPr>
      <w:r w:rsidRPr="002D17A9">
        <w:rPr>
          <w:rFonts w:eastAsia="Times New Roman" w:cs="Times New Roman"/>
          <w:szCs w:val="27"/>
          <w:lang w:val="nl-NL" w:eastAsia="en-US"/>
        </w:rPr>
        <w:t>-</w:t>
      </w:r>
      <w:r w:rsidRPr="002D17A9">
        <w:rPr>
          <w:rFonts w:eastAsia="Times New Roman" w:cs="Times New Roman"/>
          <w:szCs w:val="27"/>
          <w:lang w:val="nl-NL" w:eastAsia="en-US"/>
        </w:rPr>
        <w:tab/>
        <w:t xml:space="preserve">Vị trí thực hiện Dự án phù hợp theo Quy hoạch chi tiết xây dựng Khu tái định cư phục vụ Khu công nghiệp - đô thị Việt Nam - Singapore (Visip8) tỷ lệ 1/500 theo Quyết định số 85/QĐ-UBND ngày 03/3/2020 của UBND huyện Hải Lăng. </w:t>
      </w:r>
    </w:p>
    <w:p w:rsidR="00792B17" w:rsidRPr="002D17A9" w:rsidRDefault="00792B17" w:rsidP="00060746">
      <w:pPr>
        <w:spacing w:before="40" w:after="40"/>
        <w:ind w:firstLine="567"/>
        <w:rPr>
          <w:rFonts w:eastAsia="Times New Roman" w:cs="Times New Roman"/>
          <w:szCs w:val="27"/>
          <w:lang w:val="nl-NL" w:eastAsia="en-US"/>
        </w:rPr>
      </w:pPr>
      <w:r w:rsidRPr="002D17A9">
        <w:rPr>
          <w:rFonts w:eastAsia="Times New Roman" w:cs="Times New Roman"/>
          <w:szCs w:val="27"/>
          <w:lang w:val="nl-NL" w:eastAsia="en-US"/>
        </w:rPr>
        <w:t>-</w:t>
      </w:r>
      <w:r w:rsidRPr="002D17A9">
        <w:rPr>
          <w:rFonts w:eastAsia="Times New Roman" w:cs="Times New Roman"/>
          <w:szCs w:val="27"/>
          <w:lang w:val="nl-NL" w:eastAsia="en-US"/>
        </w:rPr>
        <w:tab/>
        <w:t xml:space="preserve">Khu vực Dự án có nền địa chất tương đối đồng nhất, tạo điều kiện thuận lợi cho các hoạt động san ủi, tạo mặt bằng và xây dựng kết cấu hạ tầng.  </w:t>
      </w:r>
    </w:p>
    <w:p w:rsidR="00792B17" w:rsidRPr="002D17A9" w:rsidRDefault="00792B17" w:rsidP="00060746">
      <w:pPr>
        <w:spacing w:before="40" w:after="40"/>
        <w:ind w:firstLine="567"/>
        <w:rPr>
          <w:rFonts w:eastAsia="Times New Roman" w:cs="Times New Roman"/>
          <w:szCs w:val="27"/>
          <w:lang w:val="nl-NL" w:eastAsia="en-US"/>
        </w:rPr>
      </w:pPr>
      <w:r w:rsidRPr="002D17A9">
        <w:rPr>
          <w:rFonts w:eastAsia="Times New Roman" w:cs="Times New Roman"/>
          <w:szCs w:val="27"/>
          <w:lang w:val="nl-NL" w:eastAsia="en-US"/>
        </w:rPr>
        <w:t>-</w:t>
      </w:r>
      <w:r w:rsidRPr="002D17A9">
        <w:rPr>
          <w:rFonts w:eastAsia="Times New Roman" w:cs="Times New Roman"/>
          <w:szCs w:val="27"/>
          <w:lang w:val="nl-NL" w:eastAsia="en-US"/>
        </w:rPr>
        <w:tab/>
        <w:t>Khu tái định cư nằm gần các tuyến đường giao thông quan trọng của huyện, cũng như của tỉnh như đường Quốc lộ 1A, ĐT582B, đồng thời các tuyến đường trong khu tái định cư được kết nối đồng bộ với các tuyến đường trong khu vực. Do đó, việc đi lại dễ dàng sẽ giúp cho sự phát triển của khu tái định cư ngày càng nhanh chóng.</w:t>
      </w:r>
    </w:p>
    <w:p w:rsidR="00FF6694" w:rsidRPr="002D17A9" w:rsidRDefault="00297BE3" w:rsidP="00297BE3">
      <w:pPr>
        <w:pStyle w:val="k2"/>
        <w:spacing w:before="60" w:after="60" w:line="276" w:lineRule="auto"/>
        <w:rPr>
          <w:i/>
          <w:color w:val="auto"/>
          <w:sz w:val="27"/>
          <w:szCs w:val="27"/>
          <w:lang w:val="nl-NL"/>
        </w:rPr>
      </w:pPr>
      <w:r w:rsidRPr="002D17A9">
        <w:rPr>
          <w:i/>
          <w:color w:val="auto"/>
          <w:sz w:val="27"/>
          <w:szCs w:val="27"/>
          <w:lang w:val="nl-NL"/>
        </w:rPr>
        <w:t>2.4.2.</w:t>
      </w:r>
      <w:r w:rsidR="00FF6694" w:rsidRPr="002D17A9">
        <w:rPr>
          <w:i/>
          <w:color w:val="auto"/>
          <w:sz w:val="27"/>
          <w:szCs w:val="27"/>
          <w:lang w:val="nl-NL"/>
        </w:rPr>
        <w:t xml:space="preserve"> Tính phù hợp của vị trí dự án với điều kiện kinh tế - xã hội</w:t>
      </w:r>
      <w:r w:rsidR="00A23BB5" w:rsidRPr="002D17A9">
        <w:rPr>
          <w:i/>
          <w:color w:val="auto"/>
          <w:sz w:val="27"/>
          <w:szCs w:val="27"/>
          <w:lang w:val="nl-NL"/>
        </w:rPr>
        <w:t>, môi trường</w:t>
      </w:r>
    </w:p>
    <w:p w:rsidR="00792B17" w:rsidRPr="002D17A9" w:rsidRDefault="00792B17" w:rsidP="00792B17">
      <w:pPr>
        <w:spacing w:before="60" w:after="60"/>
        <w:ind w:firstLine="567"/>
        <w:rPr>
          <w:rFonts w:eastAsia="Times New Roman" w:cs="Times New Roman"/>
          <w:szCs w:val="27"/>
          <w:lang w:val="nl-NL" w:eastAsia="en-US"/>
        </w:rPr>
      </w:pPr>
      <w:r w:rsidRPr="002D17A9">
        <w:rPr>
          <w:rFonts w:eastAsia="Times New Roman" w:cs="Times New Roman"/>
          <w:szCs w:val="27"/>
          <w:lang w:val="nl-NL" w:eastAsia="en-US"/>
        </w:rPr>
        <w:t>-</w:t>
      </w:r>
      <w:r w:rsidRPr="002D17A9">
        <w:rPr>
          <w:rFonts w:eastAsia="Times New Roman" w:cs="Times New Roman"/>
          <w:szCs w:val="27"/>
          <w:lang w:val="nl-NL" w:eastAsia="en-US"/>
        </w:rPr>
        <w:tab/>
        <w:t xml:space="preserve">Về phù hợp với khoảng cách ly vệ sinh từ các nhà máy đến khu dân cư: Theo Quyết định số 3733/2002/QĐ-BYT của Bộ Y tế về 21 tiêu chuẩn vệ sinh lao động, 05 nguyên tắc và 07 thông số vệ sinh lao động thì khoảng cách bảo vệ vệ sinh là </w:t>
      </w:r>
      <w:r w:rsidRPr="002D17A9">
        <w:rPr>
          <w:rFonts w:eastAsia="Times New Roman" w:cs="Times New Roman"/>
          <w:szCs w:val="27"/>
          <w:lang w:val="nl-NL" w:eastAsia="en-US"/>
        </w:rPr>
        <w:lastRenderedPageBreak/>
        <w:t>khoảng cách tối thiểu được tính mốc từ nguồn phát thải trong nhà, xưởng sản xuất hoặc dây chuyền côn</w:t>
      </w:r>
      <w:r w:rsidR="00305F62" w:rsidRPr="002D17A9">
        <w:rPr>
          <w:rFonts w:eastAsia="Times New Roman" w:cs="Times New Roman"/>
          <w:szCs w:val="27"/>
          <w:lang w:val="nl-NL" w:eastAsia="en-US"/>
        </w:rPr>
        <w:t>g nghệ tới khu dân cư. Theo QC</w:t>
      </w:r>
      <w:r w:rsidRPr="002D17A9">
        <w:rPr>
          <w:rFonts w:eastAsia="Times New Roman" w:cs="Times New Roman"/>
          <w:szCs w:val="27"/>
          <w:lang w:val="nl-NL" w:eastAsia="en-US"/>
        </w:rPr>
        <w:t>VN 01:20</w:t>
      </w:r>
      <w:r w:rsidR="00305F62" w:rsidRPr="002D17A9">
        <w:rPr>
          <w:rFonts w:eastAsia="Times New Roman" w:cs="Times New Roman"/>
          <w:szCs w:val="27"/>
          <w:lang w:val="nl-NL" w:eastAsia="en-US"/>
        </w:rPr>
        <w:t>21</w:t>
      </w:r>
      <w:r w:rsidRPr="002D17A9">
        <w:rPr>
          <w:rFonts w:eastAsia="Times New Roman" w:cs="Times New Roman"/>
          <w:szCs w:val="27"/>
          <w:lang w:val="nl-NL" w:eastAsia="en-US"/>
        </w:rPr>
        <w:t>/BXD Quy chuẩn về quy hoạch xây dựng và TCVN 4449-1987: Phân loại xí nghiệp, kho theo cấp độc hại và khoảng cách ly vệ sinh thì khoảng cách ly vệ sinh đến các xí nghiệp sản xuất công nghiệp có mức độ độc hại cấp V tối thiểu là 50m, Cấp IV là 100m. Theo đó, kh</w:t>
      </w:r>
      <w:r w:rsidR="00E409A7" w:rsidRPr="002D17A9">
        <w:rPr>
          <w:rFonts w:eastAsia="Times New Roman" w:cs="Times New Roman"/>
          <w:szCs w:val="27"/>
          <w:lang w:val="nl-NL" w:eastAsia="en-US"/>
        </w:rPr>
        <w:t>oảng cách của</w:t>
      </w:r>
      <w:r w:rsidRPr="002D17A9">
        <w:rPr>
          <w:rFonts w:eastAsia="Times New Roman" w:cs="Times New Roman"/>
          <w:szCs w:val="27"/>
          <w:lang w:val="nl-NL" w:eastAsia="en-US"/>
        </w:rPr>
        <w:t xml:space="preserve"> vị trí</w:t>
      </w:r>
      <w:r w:rsidR="00E409A7" w:rsidRPr="002D17A9">
        <w:rPr>
          <w:rFonts w:eastAsia="Times New Roman" w:cs="Times New Roman"/>
          <w:szCs w:val="27"/>
          <w:lang w:val="nl-NL" w:eastAsia="en-US"/>
        </w:rPr>
        <w:t xml:space="preserve"> khu</w:t>
      </w:r>
      <w:r w:rsidRPr="002D17A9">
        <w:rPr>
          <w:rFonts w:eastAsia="Times New Roman" w:cs="Times New Roman"/>
          <w:szCs w:val="27"/>
          <w:lang w:val="nl-NL" w:eastAsia="en-US"/>
        </w:rPr>
        <w:t xml:space="preserve"> tái định cư đến Cụm công nghiệp Diên Sanh</w:t>
      </w:r>
      <w:r w:rsidR="00E409A7" w:rsidRPr="002D17A9">
        <w:rPr>
          <w:rFonts w:eastAsia="Times New Roman" w:cs="Times New Roman"/>
          <w:szCs w:val="27"/>
          <w:lang w:val="nl-NL" w:eastAsia="en-US"/>
        </w:rPr>
        <w:t xml:space="preserve"> là 1,3km</w:t>
      </w:r>
      <w:r w:rsidRPr="002D17A9">
        <w:rPr>
          <w:rFonts w:eastAsia="Times New Roman" w:cs="Times New Roman"/>
          <w:szCs w:val="27"/>
          <w:lang w:val="nl-NL" w:eastAsia="en-US"/>
        </w:rPr>
        <w:t xml:space="preserve">. </w:t>
      </w:r>
    </w:p>
    <w:p w:rsidR="00792B17" w:rsidRPr="002D17A9" w:rsidRDefault="00792B17" w:rsidP="00792B17">
      <w:pPr>
        <w:spacing w:before="60" w:after="60"/>
        <w:ind w:firstLine="567"/>
        <w:rPr>
          <w:rFonts w:eastAsia="Times New Roman" w:cs="Times New Roman"/>
          <w:szCs w:val="27"/>
          <w:lang w:val="nl-NL" w:eastAsia="en-US"/>
        </w:rPr>
      </w:pPr>
      <w:r w:rsidRPr="002D17A9">
        <w:rPr>
          <w:rFonts w:eastAsia="Times New Roman" w:cs="Times New Roman"/>
          <w:szCs w:val="27"/>
          <w:lang w:val="nl-NL" w:eastAsia="en-US"/>
        </w:rPr>
        <w:t>-</w:t>
      </w:r>
      <w:r w:rsidRPr="002D17A9">
        <w:rPr>
          <w:rFonts w:eastAsia="Times New Roman" w:cs="Times New Roman"/>
          <w:szCs w:val="27"/>
          <w:lang w:val="nl-NL" w:eastAsia="en-US"/>
        </w:rPr>
        <w:tab/>
        <w:t xml:space="preserve">Đầu tư cơ sở hạ tầng kỹ thuật hiện đại, đồng bộ, làm thay đổi cảnh quan và đáp ứng nhu cầu tái định cư của người dân địa phương. </w:t>
      </w:r>
    </w:p>
    <w:p w:rsidR="00792B17" w:rsidRPr="002D17A9" w:rsidRDefault="00792B17" w:rsidP="00792B17">
      <w:pPr>
        <w:spacing w:before="60" w:after="60"/>
        <w:ind w:firstLine="567"/>
        <w:rPr>
          <w:rFonts w:eastAsia="Times New Roman" w:cs="Times New Roman"/>
          <w:szCs w:val="27"/>
          <w:lang w:val="nl-NL" w:eastAsia="en-US"/>
        </w:rPr>
      </w:pPr>
      <w:r w:rsidRPr="002D17A9">
        <w:rPr>
          <w:rFonts w:eastAsia="Times New Roman" w:cs="Times New Roman"/>
          <w:szCs w:val="27"/>
          <w:lang w:val="nl-NL" w:eastAsia="en-US"/>
        </w:rPr>
        <w:t>-</w:t>
      </w:r>
      <w:r w:rsidRPr="002D17A9">
        <w:rPr>
          <w:rFonts w:eastAsia="Times New Roman" w:cs="Times New Roman"/>
          <w:szCs w:val="27"/>
          <w:lang w:val="nl-NL" w:eastAsia="en-US"/>
        </w:rPr>
        <w:tab/>
        <w:t xml:space="preserve">Khu vực có lợi thế vị trí gần trung tâm hành chính, văn hóa của thị trấn nên khi đầu tư xây dựng sẽ góp phần khai thác thác tiềm năng thế mạnh của địa phương, tạo động lực quan trọng để phát triển và chuyển dịch cơ cấu kinh tế của khu vực. </w:t>
      </w:r>
    </w:p>
    <w:p w:rsidR="00792B17" w:rsidRPr="002D17A9" w:rsidRDefault="00792B17" w:rsidP="00792B17">
      <w:pPr>
        <w:spacing w:before="60" w:after="60"/>
        <w:ind w:firstLine="567"/>
        <w:rPr>
          <w:rFonts w:eastAsia="Times New Roman" w:cs="Times New Roman"/>
          <w:szCs w:val="27"/>
          <w:lang w:val="nl-NL" w:eastAsia="en-US"/>
        </w:rPr>
      </w:pPr>
      <w:r w:rsidRPr="002D17A9">
        <w:rPr>
          <w:rFonts w:eastAsia="Times New Roman" w:cs="Times New Roman"/>
          <w:szCs w:val="27"/>
          <w:lang w:val="nl-NL" w:eastAsia="en-US"/>
        </w:rPr>
        <w:t>-</w:t>
      </w:r>
      <w:r w:rsidRPr="002D17A9">
        <w:rPr>
          <w:rFonts w:eastAsia="Times New Roman" w:cs="Times New Roman"/>
          <w:szCs w:val="27"/>
          <w:lang w:val="nl-NL" w:eastAsia="en-US"/>
        </w:rPr>
        <w:tab/>
        <w:t xml:space="preserve">Khu vực dự án nằm gần các khu tái định cư của huyện như: Khu đô thị phía Tây đường Võ Thị Sáu (giáp phía Bắc khu vực dự án), Khu đô thị Hồ Đập Thanh (nằm cách 1,5km về phía Đông Bắc); khu dân cư đường Nguyễn Huệ (nằm cách 1,0km về phía Đông Bắc). Hiện trạng các khu vực này đã và đang được đầu tư xây dựng hạ tầng kỹ thuật như hệ thống đường giao thông, hệ thống cấp điện và chiếu sáng,…. </w:t>
      </w:r>
    </w:p>
    <w:p w:rsidR="00792B17" w:rsidRPr="002D17A9" w:rsidRDefault="00792B17" w:rsidP="00792B17">
      <w:pPr>
        <w:spacing w:before="60" w:after="60"/>
        <w:ind w:firstLine="567"/>
        <w:rPr>
          <w:rFonts w:eastAsia="Times New Roman" w:cs="Times New Roman"/>
          <w:szCs w:val="27"/>
          <w:lang w:val="nl-NL" w:eastAsia="en-US"/>
        </w:rPr>
      </w:pPr>
      <w:r w:rsidRPr="002D17A9">
        <w:rPr>
          <w:rFonts w:eastAsia="Times New Roman" w:cs="Times New Roman"/>
          <w:szCs w:val="27"/>
          <w:lang w:val="nl-NL" w:eastAsia="en-US"/>
        </w:rPr>
        <w:t>-</w:t>
      </w:r>
      <w:r w:rsidRPr="002D17A9">
        <w:rPr>
          <w:rFonts w:eastAsia="Times New Roman" w:cs="Times New Roman"/>
          <w:szCs w:val="27"/>
          <w:lang w:val="nl-NL" w:eastAsia="en-US"/>
        </w:rPr>
        <w:tab/>
        <w:t xml:space="preserve">Dự án đầu tư được chính quyền cũng như người dân địa phương đồng tình, ủng hộ, mong muốn Dự án sớm được triển khai nhằm thúc đẩy phát triển kinh tế - xã hội trong khu vực. </w:t>
      </w:r>
    </w:p>
    <w:p w:rsidR="00792B17" w:rsidRPr="002D17A9" w:rsidRDefault="00792B17" w:rsidP="00792B17">
      <w:pPr>
        <w:spacing w:before="60" w:after="60"/>
        <w:ind w:firstLine="567"/>
        <w:rPr>
          <w:rFonts w:eastAsia="Times New Roman" w:cs="Times New Roman"/>
          <w:szCs w:val="27"/>
          <w:lang w:val="nl-NL" w:eastAsia="en-US"/>
        </w:rPr>
      </w:pPr>
      <w:r w:rsidRPr="002D17A9">
        <w:rPr>
          <w:rFonts w:eastAsia="Times New Roman" w:cs="Times New Roman"/>
          <w:szCs w:val="27"/>
          <w:lang w:val="nl-NL" w:eastAsia="en-US"/>
        </w:rPr>
        <w:t xml:space="preserve">Như vậy, vị trí thực hiện Dự án là hoàn toàn phù hợp với điều kiện tự nhiên cũng như điều kiện kinh tế - xã hội tại khu vực. </w:t>
      </w:r>
    </w:p>
    <w:p w:rsidR="00792B17" w:rsidRPr="002D17A9" w:rsidRDefault="00792B17" w:rsidP="00792B17">
      <w:pPr>
        <w:spacing w:before="60" w:after="60"/>
        <w:ind w:firstLine="567"/>
        <w:rPr>
          <w:rFonts w:eastAsia="Times New Roman" w:cs="Times New Roman"/>
          <w:szCs w:val="27"/>
          <w:lang w:val="nl-NL" w:eastAsia="en-US"/>
        </w:rPr>
      </w:pPr>
      <w:r w:rsidRPr="002D17A9">
        <w:rPr>
          <w:rFonts w:eastAsia="Times New Roman" w:cs="Times New Roman"/>
          <w:szCs w:val="27"/>
          <w:lang w:val="nl-NL" w:eastAsia="en-US"/>
        </w:rPr>
        <w:t>-</w:t>
      </w:r>
      <w:r w:rsidRPr="002D17A9">
        <w:rPr>
          <w:rFonts w:eastAsia="Times New Roman" w:cs="Times New Roman"/>
          <w:szCs w:val="27"/>
          <w:lang w:val="nl-NL" w:eastAsia="en-US"/>
        </w:rPr>
        <w:tab/>
        <w:t xml:space="preserve">Bên cạnh đó, quá trình triển khai dự án sẽ có những mặt hạn chế, cụ thể: </w:t>
      </w:r>
    </w:p>
    <w:p w:rsidR="00792B17" w:rsidRPr="002D17A9" w:rsidRDefault="00792B17" w:rsidP="00792B17">
      <w:pPr>
        <w:spacing w:before="60" w:after="60"/>
        <w:ind w:firstLine="567"/>
        <w:rPr>
          <w:rFonts w:eastAsia="Times New Roman" w:cs="Times New Roman"/>
          <w:szCs w:val="27"/>
          <w:lang w:val="nl-NL" w:eastAsia="en-US"/>
        </w:rPr>
      </w:pPr>
      <w:r w:rsidRPr="002D17A9">
        <w:rPr>
          <w:rFonts w:eastAsia="Times New Roman" w:cs="Times New Roman"/>
          <w:szCs w:val="27"/>
          <w:lang w:val="nl-NL" w:eastAsia="en-US"/>
        </w:rPr>
        <w:t xml:space="preserve">+ Do nguồn bố trí kinh phí đầu tư xây dựng cơ sở hạ tầng còn hạn chế; bên cạnh đó, để đảm bảo ổn định đời sống sinh hoạt của người dân nằm trong Khu tái định cư trong giai đoạn 1 này sẽ tiến hành đầu tư một số hạng mục cơ sở thiết yếu như: San nền, phân lô; hệ thống cấp thoát nước, hệ thống cấp điện,… với quy mô diện tích </w:t>
      </w:r>
      <w:r w:rsidR="003E5826" w:rsidRPr="002D17A9">
        <w:rPr>
          <w:bCs/>
          <w:iCs/>
          <w:szCs w:val="27"/>
          <w:lang w:val="nl-NL"/>
        </w:rPr>
        <w:t xml:space="preserve">16,49 </w:t>
      </w:r>
      <w:r w:rsidRPr="002D17A9">
        <w:rPr>
          <w:rFonts w:eastAsia="Times New Roman" w:cs="Times New Roman"/>
          <w:szCs w:val="27"/>
          <w:lang w:val="nl-NL" w:eastAsia="en-US"/>
        </w:rPr>
        <w:t xml:space="preserve">ha. Sau này khi Dự án được bố trí kinh phí sẽ tiếp tục đầu tư xây dựng một số khu chức năng như đất giáo dục, đất tôn giáo, tín ngưỡng,… để đảm bảo cho việc học hành, tham gia các phong tục của người dân. </w:t>
      </w:r>
    </w:p>
    <w:p w:rsidR="00792B17" w:rsidRPr="002D17A9" w:rsidRDefault="00792B17" w:rsidP="00792B17">
      <w:pPr>
        <w:spacing w:before="60" w:after="60"/>
        <w:ind w:firstLine="567"/>
        <w:rPr>
          <w:rFonts w:eastAsia="Times New Roman" w:cs="Times New Roman"/>
          <w:szCs w:val="27"/>
          <w:lang w:val="nl-NL" w:eastAsia="en-US"/>
        </w:rPr>
      </w:pPr>
      <w:r w:rsidRPr="002D17A9">
        <w:rPr>
          <w:rFonts w:eastAsia="Times New Roman" w:cs="Times New Roman"/>
          <w:szCs w:val="27"/>
          <w:lang w:val="nl-NL" w:eastAsia="en-US"/>
        </w:rPr>
        <w:t xml:space="preserve">+ Vị trí khu vực dự án thường xuyên bị ngập lụt với cao độ từ 0,2-0,5m, đặc biệt là khu vực thôn Trường Thọ nằm ven sông có địa hình thấp. Tuy nhiên, quá trình triển khai dự án sẽ tiến hành nâng cos nền khu vực dự án sẽ hạn chế được tình trạng ngập úng tại khu vực. </w:t>
      </w:r>
    </w:p>
    <w:p w:rsidR="00792B17" w:rsidRPr="002D17A9" w:rsidRDefault="00792B17" w:rsidP="00792B17">
      <w:pPr>
        <w:spacing w:before="60" w:after="60"/>
        <w:ind w:firstLine="567"/>
        <w:rPr>
          <w:rFonts w:eastAsia="Times New Roman" w:cs="Times New Roman"/>
          <w:szCs w:val="27"/>
          <w:lang w:val="nl-NL" w:eastAsia="en-US"/>
        </w:rPr>
      </w:pPr>
      <w:r w:rsidRPr="002D17A9">
        <w:rPr>
          <w:rFonts w:eastAsia="Times New Roman" w:cs="Times New Roman"/>
          <w:szCs w:val="27"/>
          <w:lang w:val="nl-NL" w:eastAsia="en-US"/>
        </w:rPr>
        <w:t xml:space="preserve">+ Quá trình triển khai dự án sẽ làm tăng mật động giao thông cản trở hoạt động lưu thông của người dân hàng ngày, gia tăng nguy cơ xảy ra tai nạn giao thông. </w:t>
      </w:r>
    </w:p>
    <w:p w:rsidR="00792B17" w:rsidRPr="002D17A9" w:rsidRDefault="00792B17" w:rsidP="00792B17">
      <w:pPr>
        <w:spacing w:before="60" w:after="60"/>
        <w:ind w:firstLine="567"/>
        <w:rPr>
          <w:rFonts w:eastAsia="Times New Roman" w:cs="Times New Roman"/>
          <w:szCs w:val="27"/>
          <w:lang w:val="nl-NL" w:eastAsia="en-US"/>
        </w:rPr>
      </w:pPr>
      <w:r w:rsidRPr="002D17A9">
        <w:rPr>
          <w:rFonts w:eastAsia="Times New Roman" w:cs="Times New Roman"/>
          <w:szCs w:val="27"/>
          <w:lang w:val="nl-NL" w:eastAsia="en-US"/>
        </w:rPr>
        <w:lastRenderedPageBreak/>
        <w:t xml:space="preserve">+ Phát sinh chất thải rắn, khí thải, bụi, tiếng ồn, độ rung,... ảnh hưởng đến môi trường không khí, môi trường đất, chất lượng nguồn nước mặt, nước ngầm, ảnh hưởng đến sức khỏe của công nhân lao động và người dân lân cận khu vực Dự án. </w:t>
      </w:r>
    </w:p>
    <w:p w:rsidR="003054A2" w:rsidRPr="002D17A9" w:rsidRDefault="00792B17" w:rsidP="00AE0737">
      <w:pPr>
        <w:spacing w:before="60" w:after="60"/>
        <w:ind w:firstLine="567"/>
        <w:rPr>
          <w:szCs w:val="27"/>
        </w:rPr>
      </w:pPr>
      <w:r w:rsidRPr="002D17A9">
        <w:rPr>
          <w:rFonts w:eastAsia="Times New Roman" w:cs="Times New Roman"/>
          <w:szCs w:val="27"/>
          <w:lang w:val="nl-NL" w:eastAsia="en-US"/>
        </w:rPr>
        <w:t>+ Ngoài ra, việc thực hiện dự án sẽ ảnh hưởng đến đời sống và kinh tế xã hội các hộ dân do thu hồi đất ở, đất lúa, đất trồng hoa màu và đất lăng mộ. Do đó, Chủ dự án sẽ có các biện pháp đền bù, GPMB một cách hợp lý để đảm bảo không ảnh hưởng đến tiến độ của Dự án và không gây ảnh hưởng đến đời sống của người dân.</w:t>
      </w:r>
    </w:p>
    <w:bookmarkEnd w:id="374"/>
    <w:bookmarkEnd w:id="375"/>
    <w:p w:rsidR="003054A2" w:rsidRPr="002D17A9" w:rsidRDefault="003054A2">
      <w:pPr>
        <w:rPr>
          <w:b/>
          <w:caps/>
          <w:lang w:eastAsia="en-US"/>
        </w:rPr>
      </w:pPr>
      <w:r w:rsidRPr="002D17A9">
        <w:br w:type="page"/>
      </w:r>
    </w:p>
    <w:p w:rsidR="008C52DC" w:rsidRPr="002D17A9" w:rsidRDefault="008C52DC" w:rsidP="00053DCC">
      <w:pPr>
        <w:pStyle w:val="Tiugia"/>
        <w:rPr>
          <w:rFonts w:ascii="Times New Roman Bold" w:hAnsi="Times New Roman Bold" w:hint="eastAsia"/>
          <w:color w:val="auto"/>
          <w:spacing w:val="-2"/>
        </w:rPr>
      </w:pPr>
      <w:bookmarkStart w:id="390" w:name="_Toc113960847"/>
      <w:r w:rsidRPr="002D17A9">
        <w:rPr>
          <w:rFonts w:ascii="Times New Roman Bold" w:hAnsi="Times New Roman Bold"/>
          <w:color w:val="auto"/>
          <w:spacing w:val="-2"/>
        </w:rPr>
        <w:lastRenderedPageBreak/>
        <w:t>CHƯƠNG 3. ĐÁNH GIÁ, DỰ BÁO TÁC ĐỘNG MÔI TRƯỜNG CỦA DỰ ÁN VÀ ĐỀ XUẤT CÁC BIỆN PHÁP, CÔNG TRÌNH BẢO VỆ MÔI TRƯỜNG, ỨNG PHÓ SỰ CỐ MÔI TRƯỜNG</w:t>
      </w:r>
      <w:bookmarkEnd w:id="390"/>
    </w:p>
    <w:p w:rsidR="008C52DC" w:rsidRPr="002D17A9" w:rsidRDefault="008C52DC" w:rsidP="0033490D">
      <w:pPr>
        <w:pStyle w:val="ListParagraph"/>
        <w:keepNext/>
        <w:keepLines/>
        <w:numPr>
          <w:ilvl w:val="0"/>
          <w:numId w:val="1"/>
        </w:numPr>
        <w:contextualSpacing w:val="0"/>
        <w:outlineLvl w:val="0"/>
        <w:rPr>
          <w:rFonts w:eastAsiaTheme="majorEastAsia" w:cstheme="majorBidi"/>
          <w:b/>
          <w:vanish/>
          <w:szCs w:val="32"/>
        </w:rPr>
      </w:pPr>
      <w:bookmarkStart w:id="391" w:name="_Toc52200517"/>
      <w:bookmarkStart w:id="392" w:name="_Toc57627220"/>
      <w:bookmarkStart w:id="393" w:name="_Toc58593899"/>
      <w:bookmarkStart w:id="394" w:name="_Toc59433529"/>
      <w:bookmarkStart w:id="395" w:name="_Toc59433625"/>
      <w:bookmarkStart w:id="396" w:name="_Toc51225094"/>
      <w:bookmarkEnd w:id="391"/>
      <w:bookmarkEnd w:id="392"/>
      <w:bookmarkEnd w:id="393"/>
      <w:bookmarkEnd w:id="394"/>
      <w:bookmarkEnd w:id="395"/>
    </w:p>
    <w:p w:rsidR="0014253A" w:rsidRPr="002D17A9" w:rsidRDefault="0014253A" w:rsidP="00E61E8A">
      <w:pPr>
        <w:keepNext/>
        <w:keepLines/>
        <w:spacing w:before="60" w:after="60"/>
        <w:outlineLvl w:val="0"/>
      </w:pPr>
      <w:bookmarkStart w:id="397" w:name="_Toc59433626"/>
    </w:p>
    <w:p w:rsidR="008C52DC" w:rsidRPr="002D17A9" w:rsidRDefault="00326007" w:rsidP="00BF3B37">
      <w:pPr>
        <w:pStyle w:val="Heading2"/>
        <w:spacing w:before="60" w:after="60"/>
        <w:rPr>
          <w:rFonts w:cs="Times New Roman"/>
          <w:color w:val="auto"/>
        </w:rPr>
      </w:pPr>
      <w:bookmarkStart w:id="398" w:name="_Toc113960848"/>
      <w:r w:rsidRPr="002D17A9">
        <w:rPr>
          <w:rFonts w:cs="Times New Roman"/>
          <w:color w:val="auto"/>
        </w:rPr>
        <w:t xml:space="preserve">3.1. </w:t>
      </w:r>
      <w:r w:rsidR="008C52DC" w:rsidRPr="002D17A9">
        <w:rPr>
          <w:rFonts w:cs="Times New Roman"/>
          <w:color w:val="auto"/>
        </w:rPr>
        <w:t xml:space="preserve">Đánh giá tác động và đề xuất các biện pháp, công trình bảo vệ môi trường trong giai đoạn </w:t>
      </w:r>
      <w:bookmarkEnd w:id="396"/>
      <w:bookmarkEnd w:id="397"/>
      <w:r w:rsidR="001B3509" w:rsidRPr="002D17A9">
        <w:rPr>
          <w:rFonts w:cs="Times New Roman"/>
          <w:color w:val="auto"/>
        </w:rPr>
        <w:t>thi công, xây dựng</w:t>
      </w:r>
      <w:bookmarkEnd w:id="398"/>
    </w:p>
    <w:p w:rsidR="008C52DC" w:rsidRPr="002D17A9" w:rsidRDefault="00326007" w:rsidP="00A11125">
      <w:pPr>
        <w:pStyle w:val="Heading3"/>
        <w:rPr>
          <w:color w:val="auto"/>
        </w:rPr>
      </w:pPr>
      <w:bookmarkStart w:id="399" w:name="_Toc51225095"/>
      <w:bookmarkStart w:id="400" w:name="_Toc59433627"/>
      <w:bookmarkStart w:id="401" w:name="_Toc113960849"/>
      <w:r w:rsidRPr="002D17A9">
        <w:rPr>
          <w:color w:val="auto"/>
        </w:rPr>
        <w:t xml:space="preserve">3.1.1. </w:t>
      </w:r>
      <w:r w:rsidR="008C52DC" w:rsidRPr="002D17A9">
        <w:rPr>
          <w:color w:val="auto"/>
        </w:rPr>
        <w:t>Đánh giá, dự báo các tác động</w:t>
      </w:r>
      <w:bookmarkEnd w:id="399"/>
      <w:bookmarkEnd w:id="400"/>
      <w:bookmarkEnd w:id="401"/>
    </w:p>
    <w:p w:rsidR="0086206F" w:rsidRPr="002D17A9" w:rsidRDefault="00F933DC" w:rsidP="00261486">
      <w:pPr>
        <w:pStyle w:val="Heading4"/>
        <w:rPr>
          <w:rFonts w:cs="Times New Roman"/>
          <w:color w:val="auto"/>
        </w:rPr>
      </w:pPr>
      <w:bookmarkStart w:id="402" w:name="_Toc28331245"/>
      <w:bookmarkStart w:id="403" w:name="_Toc34025583"/>
      <w:r w:rsidRPr="002D17A9">
        <w:rPr>
          <w:rFonts w:cs="Times New Roman"/>
          <w:color w:val="auto"/>
        </w:rPr>
        <w:t xml:space="preserve">3.1.1.1. Đánh giá tác động môi trường của việc chiếm dụng đất, </w:t>
      </w:r>
      <w:r w:rsidR="000514E2" w:rsidRPr="002D17A9">
        <w:rPr>
          <w:rFonts w:cs="Times New Roman"/>
          <w:color w:val="auto"/>
        </w:rPr>
        <w:t xml:space="preserve">giải phóng mặt bằng, </w:t>
      </w:r>
      <w:r w:rsidR="0086206F" w:rsidRPr="002D17A9">
        <w:rPr>
          <w:rFonts w:cs="Times New Roman"/>
          <w:color w:val="auto"/>
        </w:rPr>
        <w:t xml:space="preserve">di dân, tái định cư, </w:t>
      </w:r>
      <w:r w:rsidRPr="002D17A9">
        <w:rPr>
          <w:rFonts w:cs="Times New Roman"/>
          <w:color w:val="auto"/>
        </w:rPr>
        <w:t>tác động đế</w:t>
      </w:r>
      <w:r w:rsidR="0086206F" w:rsidRPr="002D17A9">
        <w:rPr>
          <w:rFonts w:cs="Times New Roman"/>
          <w:color w:val="auto"/>
        </w:rPr>
        <w:t>n</w:t>
      </w:r>
      <w:r w:rsidRPr="002D17A9">
        <w:rPr>
          <w:rFonts w:cs="Times New Roman"/>
          <w:color w:val="auto"/>
        </w:rPr>
        <w:t xml:space="preserve"> đa dạng sinh họ</w:t>
      </w:r>
      <w:bookmarkStart w:id="404" w:name="_Toc34025584"/>
      <w:r w:rsidR="0086206F" w:rsidRPr="002D17A9">
        <w:rPr>
          <w:rFonts w:cs="Times New Roman"/>
          <w:color w:val="auto"/>
        </w:rPr>
        <w:t>c</w:t>
      </w:r>
    </w:p>
    <w:p w:rsidR="0086206F" w:rsidRPr="002D17A9" w:rsidRDefault="0086206F" w:rsidP="001C2DD0">
      <w:pPr>
        <w:spacing w:before="60" w:after="60"/>
        <w:ind w:firstLine="567"/>
        <w:rPr>
          <w:rFonts w:cs="Times New Roman"/>
          <w:bCs/>
          <w:i/>
          <w:iCs/>
          <w:spacing w:val="-4"/>
          <w:szCs w:val="27"/>
          <w:lang w:val="pt-BR"/>
        </w:rPr>
      </w:pPr>
      <w:r w:rsidRPr="002D17A9">
        <w:rPr>
          <w:rFonts w:cs="Times New Roman"/>
          <w:bCs/>
          <w:i/>
          <w:iCs/>
          <w:spacing w:val="-4"/>
          <w:szCs w:val="27"/>
          <w:lang w:val="pt-BR"/>
        </w:rPr>
        <w:t>a. Đánh giá tác động đến môi trường của việc chiếm dụng đất, di dân, tái định cư</w:t>
      </w:r>
      <w:bookmarkEnd w:id="404"/>
    </w:p>
    <w:p w:rsidR="00073637" w:rsidRPr="002D17A9" w:rsidRDefault="00073637" w:rsidP="00073637">
      <w:pPr>
        <w:spacing w:before="40" w:after="40"/>
        <w:ind w:firstLine="562"/>
        <w:rPr>
          <w:szCs w:val="27"/>
          <w:lang w:val="nl-NL"/>
        </w:rPr>
      </w:pPr>
      <w:r w:rsidRPr="002D17A9">
        <w:rPr>
          <w:rFonts w:cs="Times New Roman"/>
          <w:szCs w:val="27"/>
          <w:lang w:val="nl-NL"/>
        </w:rPr>
        <w:t xml:space="preserve">Theo </w:t>
      </w:r>
      <w:r w:rsidRPr="002D17A9">
        <w:rPr>
          <w:rFonts w:cs="Times New Roman"/>
          <w:i/>
          <w:szCs w:val="27"/>
          <w:lang w:val="nl-NL"/>
        </w:rPr>
        <w:t>Bảng 1.2</w:t>
      </w:r>
      <w:r w:rsidRPr="002D17A9">
        <w:rPr>
          <w:rFonts w:cs="Times New Roman"/>
          <w:szCs w:val="27"/>
          <w:lang w:val="nl-NL"/>
        </w:rPr>
        <w:t xml:space="preserve"> quá trình GPMB, thi công xây dựng Dự án sẽ chiếm dụng diện tích đất 164.942 m</w:t>
      </w:r>
      <w:r w:rsidRPr="002D17A9">
        <w:rPr>
          <w:rFonts w:cs="Times New Roman"/>
          <w:szCs w:val="27"/>
          <w:vertAlign w:val="superscript"/>
          <w:lang w:val="nl-NL"/>
        </w:rPr>
        <w:t>2</w:t>
      </w:r>
      <w:r w:rsidRPr="002D17A9">
        <w:rPr>
          <w:szCs w:val="27"/>
          <w:lang w:val="nl-NL"/>
        </w:rPr>
        <w:t xml:space="preserve"> thuộc thôn Tân Diên, thị trấn Diên Sanh và thôn Trường Thọ (nay thôn Tân Xuân Thọ), xã Hải Trường. Tác động lớn nhất về mặt kinh tế - xã hội trong quá trình GPMB là việc thu hồi đất ở, đất sản xuất, trồng lúa, trồng cây hàng năm và đất nghĩa địa.</w:t>
      </w:r>
    </w:p>
    <w:p w:rsidR="00073637" w:rsidRPr="002D17A9" w:rsidRDefault="00073637" w:rsidP="00A54A77">
      <w:pPr>
        <w:spacing w:before="40" w:after="40"/>
        <w:ind w:firstLine="562"/>
        <w:rPr>
          <w:szCs w:val="27"/>
          <w:lang w:val="nl-NL"/>
        </w:rPr>
      </w:pPr>
      <w:r w:rsidRPr="002D17A9">
        <w:rPr>
          <w:lang w:val="nl-NL"/>
        </w:rPr>
        <w:t>Như đã trình bày tại mục 1.1.4, hiện nay dự án đã tiến hành cơ bản công tác GPMB và triển khai xây dựng tuyến đường RD-10 (tại thôn Tân Diên, thị trấn Diên Sanh); tuyến đường RD-01 và san nền khu vực tái định cư (tại thôn Trường Thọ, xã Hải Trường). Hiện trạng thành phần chiếm dụng đất còn lại của Dự án đã được UBND tỉnh phê duyệt theo Quyết định số 3006/QĐ-UBND ngày 20/10/2020; số 1502/QĐ-UBND ngày 15/6/2021 và Quyết định điều chỉnh số 1649/QĐ-UBND ngày 23/6/2022 như sau:</w:t>
      </w:r>
    </w:p>
    <w:p w:rsidR="00073637" w:rsidRPr="002D17A9" w:rsidRDefault="00A54A77" w:rsidP="00A54A77">
      <w:pPr>
        <w:spacing w:before="40" w:after="40"/>
        <w:ind w:firstLine="562"/>
        <w:rPr>
          <w:szCs w:val="27"/>
          <w:lang w:val="nl-NL"/>
        </w:rPr>
      </w:pPr>
      <w:r w:rsidRPr="002D17A9">
        <w:rPr>
          <w:i/>
          <w:szCs w:val="27"/>
          <w:lang w:val="nl-NL"/>
        </w:rPr>
        <w:t>* Về đất ở:</w:t>
      </w:r>
      <w:r w:rsidRPr="002D17A9">
        <w:rPr>
          <w:szCs w:val="27"/>
          <w:lang w:val="nl-NL"/>
        </w:rPr>
        <w:t xml:space="preserve"> Trong phạm v</w:t>
      </w:r>
      <w:r w:rsidR="00073637" w:rsidRPr="002D17A9">
        <w:rPr>
          <w:szCs w:val="27"/>
          <w:lang w:val="nl-NL"/>
        </w:rPr>
        <w:t xml:space="preserve">i </w:t>
      </w:r>
      <w:r w:rsidRPr="002D17A9">
        <w:rPr>
          <w:szCs w:val="27"/>
          <w:lang w:val="nl-NL"/>
        </w:rPr>
        <w:t>triển khai thực hiện Dự án sẽ thu hồi đất ở của 0</w:t>
      </w:r>
      <w:r w:rsidR="00073637" w:rsidRPr="002D17A9">
        <w:rPr>
          <w:szCs w:val="27"/>
          <w:lang w:val="nl-NL"/>
        </w:rPr>
        <w:t>5</w:t>
      </w:r>
      <w:r w:rsidRPr="002D17A9">
        <w:rPr>
          <w:szCs w:val="27"/>
          <w:lang w:val="nl-NL"/>
        </w:rPr>
        <w:t xml:space="preserve"> hộ dân vớ</w:t>
      </w:r>
      <w:r w:rsidR="00073637" w:rsidRPr="002D17A9">
        <w:rPr>
          <w:szCs w:val="27"/>
          <w:lang w:val="nl-NL"/>
        </w:rPr>
        <w:t>i 01</w:t>
      </w:r>
      <w:r w:rsidRPr="002D17A9">
        <w:rPr>
          <w:szCs w:val="27"/>
          <w:lang w:val="nl-NL"/>
        </w:rPr>
        <w:t xml:space="preserve"> hộ thuộc thôn Tân Diên, thị trấ</w:t>
      </w:r>
      <w:r w:rsidR="00073637" w:rsidRPr="002D17A9">
        <w:rPr>
          <w:szCs w:val="27"/>
          <w:lang w:val="nl-NL"/>
        </w:rPr>
        <w:t>n Diên Sanh và 04</w:t>
      </w:r>
      <w:r w:rsidRPr="002D17A9">
        <w:rPr>
          <w:szCs w:val="27"/>
          <w:lang w:val="nl-NL"/>
        </w:rPr>
        <w:t xml:space="preserve"> hộ thuộc thôn Trường Thọ (nay thôn Tân Xuân Thọ), xã Hải Trườ</w:t>
      </w:r>
      <w:r w:rsidR="00073637" w:rsidRPr="002D17A9">
        <w:rPr>
          <w:szCs w:val="27"/>
          <w:lang w:val="nl-NL"/>
        </w:rPr>
        <w:t>ng, cụ thể:</w:t>
      </w:r>
    </w:p>
    <w:p w:rsidR="00073637" w:rsidRPr="002D17A9" w:rsidRDefault="00073637" w:rsidP="00073637">
      <w:pPr>
        <w:widowControl w:val="0"/>
        <w:spacing w:before="60" w:after="60"/>
        <w:ind w:firstLine="567"/>
        <w:rPr>
          <w:lang w:val="nl-NL"/>
        </w:rPr>
      </w:pPr>
      <w:r w:rsidRPr="002D17A9">
        <w:rPr>
          <w:lang w:val="nl-NL"/>
        </w:rPr>
        <w:t>+ Tại vị trí tái định cư thôn Trường Thọ, xã Hải Trường chỉ ảnh hưởng đến đất vườn, sân bê tông của các hộ dân.</w:t>
      </w:r>
    </w:p>
    <w:p w:rsidR="00A54A77" w:rsidRPr="002D17A9" w:rsidRDefault="00073637" w:rsidP="00073637">
      <w:pPr>
        <w:widowControl w:val="0"/>
        <w:spacing w:before="60" w:after="60"/>
        <w:ind w:firstLine="567"/>
        <w:rPr>
          <w:szCs w:val="27"/>
          <w:lang w:val="nl-NL"/>
        </w:rPr>
      </w:pPr>
      <w:r w:rsidRPr="002D17A9">
        <w:rPr>
          <w:lang w:val="nl-NL"/>
        </w:rPr>
        <w:t xml:space="preserve">+ Tại vị trái tái định cư thôn Tân Diên, thị trấn Diên Sanh ảnh hưởng đến đất ở của 01 hộ dân, trong quá trình xây dựng tuyến đường RD-10 sẽ ảnh hưởng đến đất công trình nhà ở, </w:t>
      </w:r>
      <w:r w:rsidR="00A54A77" w:rsidRPr="002D17A9">
        <w:rPr>
          <w:szCs w:val="27"/>
          <w:lang w:val="nl-NL"/>
        </w:rPr>
        <w:t xml:space="preserve">nhưng diện tích đất vẫn đảm bảo cho xây dựng nhà ở nên không cần di dời đến nơi ở mới. </w:t>
      </w:r>
    </w:p>
    <w:p w:rsidR="00A54A77" w:rsidRPr="002D17A9" w:rsidRDefault="00073637" w:rsidP="00A54A77">
      <w:pPr>
        <w:spacing w:before="40" w:after="40"/>
        <w:ind w:firstLine="562"/>
        <w:rPr>
          <w:szCs w:val="27"/>
          <w:lang w:val="nl-NL"/>
        </w:rPr>
      </w:pPr>
      <w:r w:rsidRPr="002D17A9">
        <w:rPr>
          <w:szCs w:val="27"/>
          <w:lang w:val="nl-NL"/>
        </w:rPr>
        <w:t>Trong 05</w:t>
      </w:r>
      <w:r w:rsidR="00A54A77" w:rsidRPr="002D17A9">
        <w:rPr>
          <w:szCs w:val="27"/>
          <w:lang w:val="nl-NL"/>
        </w:rPr>
        <w:t xml:space="preserve"> hộ dân bị ảnh hưởng đến đất ở có số nhân khẩu trung bình 05 người/hộ, khoảng 70% là sinh sống bằng nghề nông, lâm nghiệp (trồng lúa và làm rừng), còn lại là buôn bán nhỏ và ngành nghề khác. </w:t>
      </w:r>
    </w:p>
    <w:p w:rsidR="00A54A77" w:rsidRPr="002D17A9" w:rsidRDefault="00A54A77" w:rsidP="00A54A77">
      <w:pPr>
        <w:spacing w:before="40" w:after="40"/>
        <w:ind w:firstLine="562"/>
        <w:rPr>
          <w:szCs w:val="27"/>
          <w:lang w:val="nl-NL"/>
        </w:rPr>
      </w:pPr>
      <w:r w:rsidRPr="002D17A9">
        <w:rPr>
          <w:szCs w:val="27"/>
          <w:lang w:val="nl-NL"/>
        </w:rPr>
        <w:t xml:space="preserve">Việc triển khai dự án sẽ làm ảnh hưởng tới đời sống sinh hoạt và sản xuất của người dân, kéo theo nhiều tác động khác như thu nhập giảm, ảnh hưởng đến chất lượng cuộc sống, việc làm, việc học hành của con cái... Quá trình này, nếu Chủ dự </w:t>
      </w:r>
      <w:r w:rsidRPr="002D17A9">
        <w:rPr>
          <w:szCs w:val="27"/>
          <w:lang w:val="nl-NL"/>
        </w:rPr>
        <w:lastRenderedPageBreak/>
        <w:t xml:space="preserve">án không có kế hoạch bồi thường và tái định cư thỏa đáng sẽ làm xáo trộn cuộc sống của các hộ gia đình ở đây. Tuy nhiên, theo kết quả lấy ý kiến tham vấn của một số hộ dân chịu ảnh hưởng bởi dự án cho thấy, hầu hết các hộ được tham vấn đều đồng tình ủng hộ với chủ trương thực hiện dự án. Đây là điều kiện thuận lợi cho việc triển khai dự án sau này. </w:t>
      </w:r>
    </w:p>
    <w:p w:rsidR="00A54A77" w:rsidRPr="002D17A9" w:rsidRDefault="00A54A77" w:rsidP="00A54A77">
      <w:pPr>
        <w:spacing w:before="40" w:after="40"/>
        <w:ind w:firstLine="562"/>
        <w:rPr>
          <w:i/>
          <w:szCs w:val="27"/>
          <w:lang w:val="nl-NL"/>
        </w:rPr>
      </w:pPr>
      <w:r w:rsidRPr="002D17A9">
        <w:rPr>
          <w:i/>
          <w:szCs w:val="27"/>
          <w:lang w:val="nl-NL"/>
        </w:rPr>
        <w:t xml:space="preserve">* Đất trồng lúa và đất trồng cây hàng năm: </w:t>
      </w:r>
    </w:p>
    <w:p w:rsidR="00A54A77" w:rsidRPr="002D17A9" w:rsidRDefault="00A54A77" w:rsidP="00A54A77">
      <w:pPr>
        <w:spacing w:before="40" w:after="40"/>
        <w:ind w:firstLine="562"/>
        <w:rPr>
          <w:szCs w:val="27"/>
          <w:lang w:val="nl-NL"/>
        </w:rPr>
      </w:pPr>
      <w:r w:rsidRPr="002D17A9">
        <w:rPr>
          <w:szCs w:val="27"/>
          <w:lang w:val="nl-NL"/>
        </w:rPr>
        <w:t>-</w:t>
      </w:r>
      <w:r w:rsidRPr="002D17A9">
        <w:rPr>
          <w:szCs w:val="27"/>
          <w:lang w:val="nl-NL"/>
        </w:rPr>
        <w:tab/>
        <w:t xml:space="preserve">Về diện tích đất lúa: Qua thu thập thông tin tại địa phương đất lúa chủ yếu trồng được 01 vụ (Đông Xuân), do ảnh hưởng địa hình, thủy lợi nên năng suất trồng không cao. </w:t>
      </w:r>
    </w:p>
    <w:p w:rsidR="00A54A77" w:rsidRPr="002D17A9" w:rsidRDefault="00A54A77" w:rsidP="00A54A77">
      <w:pPr>
        <w:spacing w:before="40" w:after="40"/>
        <w:ind w:firstLine="562"/>
        <w:rPr>
          <w:szCs w:val="27"/>
          <w:lang w:val="nl-NL"/>
        </w:rPr>
      </w:pPr>
      <w:r w:rsidRPr="002D17A9">
        <w:rPr>
          <w:szCs w:val="27"/>
          <w:lang w:val="nl-NL"/>
        </w:rPr>
        <w:t>-</w:t>
      </w:r>
      <w:r w:rsidRPr="002D17A9">
        <w:rPr>
          <w:szCs w:val="27"/>
          <w:lang w:val="nl-NL"/>
        </w:rPr>
        <w:tab/>
        <w:t xml:space="preserve">Về đất trồng cây hàng năm: Qua thu thập thông tin tại địa phương đối với khu vực </w:t>
      </w:r>
      <w:r w:rsidR="00073637" w:rsidRPr="002D17A9">
        <w:rPr>
          <w:szCs w:val="27"/>
          <w:lang w:val="nl-NL"/>
        </w:rPr>
        <w:t>thôn Trường Thọ (nay là Tân Xuân Thọ)</w:t>
      </w:r>
      <w:r w:rsidRPr="002D17A9">
        <w:rPr>
          <w:szCs w:val="27"/>
          <w:lang w:val="nl-NL"/>
        </w:rPr>
        <w:t xml:space="preserve"> chủ yếu trồng rau màu</w:t>
      </w:r>
      <w:r w:rsidR="00073637" w:rsidRPr="002D17A9">
        <w:rPr>
          <w:szCs w:val="27"/>
          <w:lang w:val="nl-NL"/>
        </w:rPr>
        <w:t xml:space="preserve"> và</w:t>
      </w:r>
      <w:r w:rsidRPr="002D17A9">
        <w:rPr>
          <w:szCs w:val="27"/>
          <w:lang w:val="nl-NL"/>
        </w:rPr>
        <w:t xml:space="preserve"> trồng sắn. </w:t>
      </w:r>
    </w:p>
    <w:p w:rsidR="00A54A77" w:rsidRPr="002D17A9" w:rsidRDefault="00A54A77" w:rsidP="00A54A77">
      <w:pPr>
        <w:spacing w:before="40" w:after="40"/>
        <w:ind w:firstLine="562"/>
        <w:rPr>
          <w:szCs w:val="27"/>
          <w:lang w:val="nl-NL"/>
        </w:rPr>
      </w:pPr>
      <w:r w:rsidRPr="002D17A9">
        <w:rPr>
          <w:szCs w:val="27"/>
          <w:lang w:val="nl-NL"/>
        </w:rPr>
        <w:t>-</w:t>
      </w:r>
      <w:r w:rsidRPr="002D17A9">
        <w:rPr>
          <w:szCs w:val="27"/>
          <w:lang w:val="nl-NL"/>
        </w:rPr>
        <w:tab/>
        <w:t xml:space="preserve">Giá trị về kinh tế: </w:t>
      </w:r>
    </w:p>
    <w:p w:rsidR="00A54A77" w:rsidRPr="002D17A9" w:rsidRDefault="00A54A77" w:rsidP="00A54A77">
      <w:pPr>
        <w:spacing w:before="40" w:after="40"/>
        <w:ind w:firstLine="562"/>
        <w:rPr>
          <w:szCs w:val="27"/>
          <w:lang w:val="nl-NL"/>
        </w:rPr>
      </w:pPr>
      <w:r w:rsidRPr="002D17A9">
        <w:rPr>
          <w:szCs w:val="27"/>
          <w:lang w:val="nl-NL"/>
        </w:rPr>
        <w:t>+ Đối với trồng lúa: Qua điều tra, khảo sát tại khu vực cho thấy, lúa ở đây được người dân trồng 01 vụ (Đông Xuân). Tính trung bình mỗi vụ lúa cho khoảng 02 tạ/sào, giá lúa khô hiện nay giao động khoảng 7.000 đồng/kg. Như vậy, với mỗi hộ gia đình được cấp đất từ 2.000 m</w:t>
      </w:r>
      <w:r w:rsidRPr="002D17A9">
        <w:rPr>
          <w:szCs w:val="27"/>
          <w:vertAlign w:val="superscript"/>
          <w:lang w:val="nl-NL"/>
        </w:rPr>
        <w:t>2</w:t>
      </w:r>
      <w:r w:rsidRPr="002D17A9">
        <w:rPr>
          <w:szCs w:val="27"/>
          <w:lang w:val="nl-NL"/>
        </w:rPr>
        <w:t xml:space="preserve"> tương ứng thu nhập của các hộ gia đình từ 1,2 triệu đồng - 5 triệu đồng/vụ. </w:t>
      </w:r>
    </w:p>
    <w:p w:rsidR="00A54A77" w:rsidRPr="002D17A9" w:rsidRDefault="00A54A77" w:rsidP="00A54A77">
      <w:pPr>
        <w:spacing w:before="40" w:after="40"/>
        <w:ind w:firstLine="562"/>
        <w:rPr>
          <w:szCs w:val="27"/>
          <w:lang w:val="nl-NL"/>
        </w:rPr>
      </w:pPr>
      <w:r w:rsidRPr="002D17A9">
        <w:rPr>
          <w:szCs w:val="27"/>
          <w:lang w:val="nl-NL"/>
        </w:rPr>
        <w:t xml:space="preserve">+ Đối với trồng cây hàng năm: Đối với cây sắn được trồng 01 vụ/1 năm. </w:t>
      </w:r>
    </w:p>
    <w:p w:rsidR="00A54A77" w:rsidRPr="002D17A9" w:rsidRDefault="00A54A77" w:rsidP="00A54A77">
      <w:pPr>
        <w:spacing w:before="40" w:after="40"/>
        <w:ind w:firstLine="562"/>
        <w:rPr>
          <w:szCs w:val="27"/>
          <w:lang w:val="nl-NL"/>
        </w:rPr>
      </w:pPr>
      <w:r w:rsidRPr="002D17A9">
        <w:rPr>
          <w:i/>
          <w:szCs w:val="27"/>
          <w:lang w:val="nl-NL"/>
        </w:rPr>
        <w:t>*</w:t>
      </w:r>
      <w:r w:rsidRPr="002D17A9">
        <w:rPr>
          <w:i/>
          <w:szCs w:val="27"/>
          <w:lang w:val="nl-NL"/>
        </w:rPr>
        <w:tab/>
      </w:r>
      <w:r w:rsidR="00073637" w:rsidRPr="002D17A9">
        <w:rPr>
          <w:i/>
          <w:szCs w:val="27"/>
          <w:lang w:val="nl-NL"/>
        </w:rPr>
        <w:t xml:space="preserve"> </w:t>
      </w:r>
      <w:r w:rsidRPr="002D17A9">
        <w:rPr>
          <w:i/>
          <w:szCs w:val="27"/>
          <w:lang w:val="nl-NL"/>
        </w:rPr>
        <w:t>Đất rừng sản xuất:</w:t>
      </w:r>
      <w:r w:rsidRPr="002D17A9">
        <w:rPr>
          <w:szCs w:val="27"/>
          <w:lang w:val="nl-NL"/>
        </w:rPr>
        <w:t xml:space="preserve"> Hiện trạng là đất rừng tràm do UBND xã/thị trấn quả</w:t>
      </w:r>
      <w:r w:rsidR="00073637" w:rsidRPr="002D17A9">
        <w:rPr>
          <w:szCs w:val="27"/>
          <w:lang w:val="nl-NL"/>
        </w:rPr>
        <w:t>n lý</w:t>
      </w:r>
      <w:r w:rsidRPr="002D17A9">
        <w:rPr>
          <w:szCs w:val="27"/>
          <w:lang w:val="nl-NL"/>
        </w:rPr>
        <w:t xml:space="preserve"> hiện tại cho người dân thuê nuôi trồng và thu hoạch. Rừng trồng chủ yếu ở đây là rừng tràm có độ tuổ</w:t>
      </w:r>
      <w:r w:rsidR="000929C9" w:rsidRPr="002D17A9">
        <w:rPr>
          <w:szCs w:val="27"/>
          <w:lang w:val="nl-NL"/>
        </w:rPr>
        <w:t xml:space="preserve">i trung bình </w:t>
      </w:r>
      <w:r w:rsidRPr="002D17A9">
        <w:rPr>
          <w:szCs w:val="27"/>
          <w:lang w:val="nl-NL"/>
        </w:rPr>
        <w:t>3</w:t>
      </w:r>
      <w:r w:rsidR="00073637" w:rsidRPr="002D17A9">
        <w:rPr>
          <w:szCs w:val="27"/>
          <w:lang w:val="nl-NL"/>
        </w:rPr>
        <w:t>-5</w:t>
      </w:r>
      <w:r w:rsidR="00DF0F67" w:rsidRPr="002D17A9">
        <w:rPr>
          <w:szCs w:val="27"/>
          <w:lang w:val="nl-NL"/>
        </w:rPr>
        <w:t xml:space="preserve"> năm</w:t>
      </w:r>
      <w:r w:rsidRPr="002D17A9">
        <w:rPr>
          <w:szCs w:val="27"/>
          <w:lang w:val="nl-NL"/>
        </w:rPr>
        <w:t xml:space="preserve">. </w:t>
      </w:r>
    </w:p>
    <w:p w:rsidR="00DF0F67" w:rsidRPr="002D17A9" w:rsidRDefault="00DF0F67" w:rsidP="00DF0F67">
      <w:pPr>
        <w:spacing w:before="40" w:after="40"/>
        <w:ind w:firstLine="562"/>
        <w:rPr>
          <w:szCs w:val="27"/>
          <w:lang w:val="nl-NL"/>
        </w:rPr>
      </w:pPr>
      <w:r w:rsidRPr="002D17A9">
        <w:rPr>
          <w:szCs w:val="27"/>
          <w:lang w:val="nl-NL"/>
        </w:rPr>
        <w:t xml:space="preserve">Việc thu hồi đất phục vụ cho xây dựng các công trình của dự án, trước mắt sẽ ảnh hưởng đến cuộc sống hàng ngày của người dân do mất đi một phần thu nhập từ hoạt động trồng rừng, trồng lúa và rau màu. Nếu Chủ dự án không có kế hoạch bồi thường thỏa đáng sẽ gây ra các xung đột xã hội và tác động tiêu cực như tranh chấp đất đai, khiếu nại, khiếu kiện, mất an ninh trật tự hoặc người dân không chịu bàn giao đất cho Dự án dẫn đến kéo dài tiến độ thực hiện. </w:t>
      </w:r>
    </w:p>
    <w:p w:rsidR="00A54A77" w:rsidRPr="002D17A9" w:rsidRDefault="00A54A77" w:rsidP="00A54A77">
      <w:pPr>
        <w:spacing w:before="40" w:after="40"/>
        <w:ind w:firstLine="562"/>
        <w:rPr>
          <w:szCs w:val="27"/>
          <w:lang w:val="nl-NL"/>
        </w:rPr>
      </w:pPr>
      <w:r w:rsidRPr="002D17A9">
        <w:rPr>
          <w:i/>
          <w:szCs w:val="27"/>
          <w:lang w:val="nl-NL"/>
        </w:rPr>
        <w:t>*</w:t>
      </w:r>
      <w:r w:rsidRPr="002D17A9">
        <w:rPr>
          <w:i/>
          <w:szCs w:val="27"/>
          <w:lang w:val="nl-NL"/>
        </w:rPr>
        <w:tab/>
        <w:t>Đất giao thông:</w:t>
      </w:r>
      <w:r w:rsidRPr="002D17A9">
        <w:rPr>
          <w:szCs w:val="27"/>
          <w:lang w:val="nl-NL"/>
        </w:rPr>
        <w:t xml:space="preserve"> Hiện trạng là đường dân sinh và đường đất đi khu vực khai thác tràm của các hộ dân. Quá trình triển khai dự án sẽ tiến hành nâng cấp, cải tạo tuyến đường. Do đó, sẽ tác động đến quá trình đi lại của người dân trong thời gian thi công. </w:t>
      </w:r>
    </w:p>
    <w:p w:rsidR="00A54A77" w:rsidRPr="002D17A9" w:rsidRDefault="00A54A77" w:rsidP="00A54A77">
      <w:pPr>
        <w:spacing w:before="40" w:after="40"/>
        <w:ind w:firstLine="562"/>
        <w:rPr>
          <w:i/>
          <w:szCs w:val="27"/>
          <w:lang w:val="nl-NL"/>
        </w:rPr>
      </w:pPr>
      <w:r w:rsidRPr="002D17A9">
        <w:rPr>
          <w:i/>
          <w:szCs w:val="27"/>
          <w:lang w:val="nl-NL"/>
        </w:rPr>
        <w:t>*</w:t>
      </w:r>
      <w:r w:rsidRPr="002D17A9">
        <w:rPr>
          <w:i/>
          <w:szCs w:val="27"/>
          <w:lang w:val="nl-NL"/>
        </w:rPr>
        <w:tab/>
      </w:r>
      <w:r w:rsidR="00DF0F67" w:rsidRPr="002D17A9">
        <w:rPr>
          <w:i/>
          <w:szCs w:val="27"/>
          <w:lang w:val="nl-NL"/>
        </w:rPr>
        <w:t xml:space="preserve"> </w:t>
      </w:r>
      <w:r w:rsidRPr="002D17A9">
        <w:rPr>
          <w:i/>
          <w:szCs w:val="27"/>
          <w:lang w:val="nl-NL"/>
        </w:rPr>
        <w:t xml:space="preserve">Đất nghĩa địa: </w:t>
      </w:r>
    </w:p>
    <w:p w:rsidR="00A54A77" w:rsidRPr="002D17A9" w:rsidRDefault="00A54A77" w:rsidP="00A54A77">
      <w:pPr>
        <w:spacing w:before="40" w:after="40"/>
        <w:ind w:firstLine="562"/>
        <w:rPr>
          <w:szCs w:val="27"/>
          <w:lang w:val="nl-NL"/>
        </w:rPr>
      </w:pPr>
      <w:r w:rsidRPr="002D17A9">
        <w:rPr>
          <w:szCs w:val="27"/>
          <w:lang w:val="nl-NL"/>
        </w:rPr>
        <w:t xml:space="preserve">Tổng diện tích đất nghĩa địa là </w:t>
      </w:r>
      <w:r w:rsidR="00DF0F67" w:rsidRPr="002D17A9">
        <w:rPr>
          <w:szCs w:val="27"/>
          <w:lang w:val="nl-NL"/>
        </w:rPr>
        <w:t>61</w:t>
      </w:r>
      <w:r w:rsidR="000929C9" w:rsidRPr="002D17A9">
        <w:rPr>
          <w:szCs w:val="27"/>
          <w:lang w:val="nl-NL"/>
        </w:rPr>
        <w:t xml:space="preserve"> </w:t>
      </w:r>
      <w:r w:rsidRPr="002D17A9">
        <w:rPr>
          <w:szCs w:val="27"/>
          <w:lang w:val="nl-NL"/>
        </w:rPr>
        <w:t>m</w:t>
      </w:r>
      <w:r w:rsidRPr="002D17A9">
        <w:rPr>
          <w:szCs w:val="27"/>
          <w:vertAlign w:val="superscript"/>
          <w:lang w:val="nl-NL"/>
        </w:rPr>
        <w:t>2</w:t>
      </w:r>
      <w:r w:rsidRPr="002D17A9">
        <w:rPr>
          <w:szCs w:val="27"/>
          <w:lang w:val="nl-NL"/>
        </w:rPr>
        <w:t>. Bị ảnh hưởng do quá trình triển khai thi công tại khu vực thôn Tân Diên, thị trấn Diên Sanh. Hiện tại trong khu vực xây dựng có khoả</w:t>
      </w:r>
      <w:r w:rsidR="00DF0F67" w:rsidRPr="002D17A9">
        <w:rPr>
          <w:szCs w:val="27"/>
          <w:lang w:val="nl-NL"/>
        </w:rPr>
        <w:t>ng 10</w:t>
      </w:r>
      <w:r w:rsidRPr="002D17A9">
        <w:rPr>
          <w:szCs w:val="27"/>
          <w:lang w:val="nl-NL"/>
        </w:rPr>
        <w:t xml:space="preserve"> ngôi mộ, bao gồm mộ đất, mộ xây đường kính 2,0÷6,0 m. </w:t>
      </w:r>
      <w:r w:rsidR="00DF0F67" w:rsidRPr="002D17A9">
        <w:rPr>
          <w:szCs w:val="27"/>
          <w:lang w:val="nl-NL"/>
        </w:rPr>
        <w:t>V</w:t>
      </w:r>
      <w:r w:rsidRPr="002D17A9">
        <w:rPr>
          <w:szCs w:val="27"/>
          <w:lang w:val="nl-NL"/>
        </w:rPr>
        <w:t xml:space="preserve">iệc di dời các ngôi mộ này sẽ ảnh hưởng đến phong tục, tín ngưỡng của người dân, có thể gây mất an ninh trật tự, an toàn xã hội của địa phương. Do đó, để đảm bảo quyền lợi cũng </w:t>
      </w:r>
      <w:r w:rsidRPr="002D17A9">
        <w:rPr>
          <w:szCs w:val="27"/>
          <w:lang w:val="nl-NL"/>
        </w:rPr>
        <w:lastRenderedPageBreak/>
        <w:t xml:space="preserve">như phù hợp thuần phong mỹ tục tại địa phương, Chủ dự án sẽ có biện pháp thích hợp sau này nhằm công tác GPMB được diễn ra thuận lợi nhất.  </w:t>
      </w:r>
    </w:p>
    <w:p w:rsidR="0086206F" w:rsidRPr="002D17A9" w:rsidRDefault="00A54A77" w:rsidP="00A54A77">
      <w:pPr>
        <w:spacing w:before="40" w:after="40"/>
        <w:ind w:firstLine="562"/>
        <w:rPr>
          <w:szCs w:val="27"/>
          <w:lang w:val="nl-NL"/>
        </w:rPr>
      </w:pPr>
      <w:r w:rsidRPr="002D17A9">
        <w:rPr>
          <w:szCs w:val="27"/>
          <w:lang w:val="nl-NL"/>
        </w:rPr>
        <w:t>Như vậy, việc thực hiện dự án nếu không có phương án bồi thường hợp lý, không làm việc cụ thể với người dân bị ảnh hưởng và kinh phí bồi thường không thỏa đáng cho các hộ dân bị mất đất ở, đất sản xuất cũng như không có phương án di dời lăng mộ cho các hộ dân bị ảnh hưởng thì khả năng dẫn đến các mâu thuẩn gây tranh chấp, ảnh hưởng đến an ninh khu vực. Do đó, để Dự án thực hiện thành công thì công việc tiên quyết phải thực hiện là bồi thường thỏa đáng cho các hộ dân bị mất đất và có phương án di dời lăng mộ cho các hộ dân bị ảnh hưởng. Công việc này cần sự nỗ lực hết sức của Chủ dự án và sự phối hợp của các ban ngành liên quan và Chính quyền địa phương các xã, thị trấn và đến từng hộ gia đình bị ảnh hưởng.</w:t>
      </w:r>
    </w:p>
    <w:p w:rsidR="00A06FA4" w:rsidRPr="002D17A9" w:rsidRDefault="0086206F" w:rsidP="00A046E7">
      <w:pPr>
        <w:spacing w:before="60" w:after="60"/>
        <w:ind w:firstLine="562"/>
        <w:rPr>
          <w:i/>
          <w:szCs w:val="27"/>
        </w:rPr>
      </w:pPr>
      <w:bookmarkStart w:id="405" w:name="_Toc28331246"/>
      <w:bookmarkStart w:id="406" w:name="_Toc34025585"/>
      <w:r w:rsidRPr="002D17A9">
        <w:rPr>
          <w:i/>
          <w:szCs w:val="27"/>
        </w:rPr>
        <w:t xml:space="preserve">b. Đánh giá tác động của hoạt động </w:t>
      </w:r>
      <w:bookmarkEnd w:id="405"/>
      <w:r w:rsidRPr="002D17A9">
        <w:rPr>
          <w:i/>
          <w:szCs w:val="27"/>
        </w:rPr>
        <w:t>giải phóng mặt bằng</w:t>
      </w:r>
      <w:bookmarkEnd w:id="406"/>
    </w:p>
    <w:p w:rsidR="0086206F" w:rsidRPr="002D17A9" w:rsidRDefault="0086206F" w:rsidP="00A046E7">
      <w:pPr>
        <w:spacing w:before="60" w:after="60"/>
        <w:ind w:firstLine="562"/>
        <w:rPr>
          <w:i/>
          <w:szCs w:val="27"/>
        </w:rPr>
      </w:pPr>
      <w:r w:rsidRPr="002D17A9">
        <w:rPr>
          <w:i/>
          <w:szCs w:val="27"/>
        </w:rPr>
        <w:t>*  Đánh giá tác động do quá trình phát quang thảm thực vật</w:t>
      </w:r>
    </w:p>
    <w:p w:rsidR="00A54A77" w:rsidRPr="002D17A9" w:rsidRDefault="00A54A77" w:rsidP="00A54A77">
      <w:pPr>
        <w:spacing w:before="60" w:after="60"/>
        <w:ind w:firstLine="567"/>
        <w:rPr>
          <w:iCs/>
          <w:szCs w:val="27"/>
        </w:rPr>
      </w:pPr>
      <w:r w:rsidRPr="002D17A9">
        <w:rPr>
          <w:iCs/>
          <w:szCs w:val="27"/>
        </w:rPr>
        <w:t>-</w:t>
      </w:r>
      <w:r w:rsidRPr="002D17A9">
        <w:rPr>
          <w:iCs/>
          <w:szCs w:val="27"/>
        </w:rPr>
        <w:tab/>
        <w:t xml:space="preserve">Trước khi triển khai các hoạt động san ủi, đào đắp, thi công xây dựng Dự án sẽ tiến hành chặt, phá bỏ các loại cây cối nằm trong khu vực Dự án. </w:t>
      </w:r>
    </w:p>
    <w:p w:rsidR="00A54A77" w:rsidRPr="002D17A9" w:rsidRDefault="00A54A77" w:rsidP="00A54A77">
      <w:pPr>
        <w:spacing w:before="60" w:after="60"/>
        <w:ind w:firstLine="567"/>
        <w:rPr>
          <w:iCs/>
          <w:szCs w:val="27"/>
        </w:rPr>
      </w:pPr>
      <w:r w:rsidRPr="002D17A9">
        <w:rPr>
          <w:iCs/>
          <w:szCs w:val="27"/>
        </w:rPr>
        <w:t>-</w:t>
      </w:r>
      <w:r w:rsidRPr="002D17A9">
        <w:rPr>
          <w:iCs/>
          <w:szCs w:val="27"/>
        </w:rPr>
        <w:tab/>
        <w:t xml:space="preserve">Qua khảo sát trong khu vực chiếm dụng đất </w:t>
      </w:r>
      <w:r w:rsidR="00665791" w:rsidRPr="002D17A9">
        <w:t>164.942</w:t>
      </w:r>
      <w:r w:rsidR="00586D9B" w:rsidRPr="002D17A9">
        <w:t xml:space="preserve"> </w:t>
      </w:r>
      <w:r w:rsidRPr="002D17A9">
        <w:rPr>
          <w:iCs/>
          <w:szCs w:val="27"/>
        </w:rPr>
        <w:t>m</w:t>
      </w:r>
      <w:r w:rsidRPr="002D17A9">
        <w:rPr>
          <w:iCs/>
          <w:szCs w:val="27"/>
          <w:vertAlign w:val="superscript"/>
        </w:rPr>
        <w:t>2</w:t>
      </w:r>
      <w:r w:rsidRPr="002D17A9">
        <w:rPr>
          <w:iCs/>
          <w:szCs w:val="27"/>
        </w:rPr>
        <w:t xml:space="preserve"> có </w:t>
      </w:r>
      <w:r w:rsidR="000929C9" w:rsidRPr="002D17A9">
        <w:rPr>
          <w:iCs/>
          <w:szCs w:val="27"/>
        </w:rPr>
        <w:t>15.052,98</w:t>
      </w:r>
      <w:r w:rsidR="003E5826" w:rsidRPr="002D17A9">
        <w:rPr>
          <w:iCs/>
          <w:szCs w:val="27"/>
        </w:rPr>
        <w:t xml:space="preserve"> </w:t>
      </w:r>
      <w:r w:rsidRPr="002D17A9">
        <w:rPr>
          <w:iCs/>
          <w:szCs w:val="27"/>
        </w:rPr>
        <w:t>m</w:t>
      </w:r>
      <w:r w:rsidRPr="002D17A9">
        <w:rPr>
          <w:iCs/>
          <w:szCs w:val="27"/>
          <w:vertAlign w:val="superscript"/>
        </w:rPr>
        <w:t>2</w:t>
      </w:r>
      <w:r w:rsidRPr="002D17A9">
        <w:rPr>
          <w:iCs/>
          <w:szCs w:val="27"/>
        </w:rPr>
        <w:t xml:space="preserve"> đất lúa, </w:t>
      </w:r>
      <w:r w:rsidR="000929C9" w:rsidRPr="002D17A9">
        <w:rPr>
          <w:iCs/>
          <w:szCs w:val="27"/>
        </w:rPr>
        <w:t>31.333,35</w:t>
      </w:r>
      <w:r w:rsidR="003E5826" w:rsidRPr="002D17A9">
        <w:rPr>
          <w:iCs/>
          <w:szCs w:val="27"/>
        </w:rPr>
        <w:t xml:space="preserve"> </w:t>
      </w:r>
      <w:r w:rsidRPr="002D17A9">
        <w:rPr>
          <w:iCs/>
          <w:szCs w:val="27"/>
        </w:rPr>
        <w:t>m</w:t>
      </w:r>
      <w:r w:rsidRPr="002D17A9">
        <w:rPr>
          <w:iCs/>
          <w:szCs w:val="27"/>
          <w:vertAlign w:val="superscript"/>
        </w:rPr>
        <w:t>2</w:t>
      </w:r>
      <w:r w:rsidRPr="002D17A9">
        <w:rPr>
          <w:iCs/>
          <w:szCs w:val="27"/>
        </w:rPr>
        <w:t xml:space="preserve"> đất trồng cây hàng năm và </w:t>
      </w:r>
      <w:r w:rsidR="000929C9" w:rsidRPr="002D17A9">
        <w:rPr>
          <w:iCs/>
          <w:szCs w:val="27"/>
        </w:rPr>
        <w:t>98.495,02</w:t>
      </w:r>
      <w:r w:rsidR="003E5826" w:rsidRPr="002D17A9">
        <w:rPr>
          <w:iCs/>
          <w:szCs w:val="27"/>
        </w:rPr>
        <w:t xml:space="preserve"> </w:t>
      </w:r>
      <w:r w:rsidRPr="002D17A9">
        <w:rPr>
          <w:iCs/>
          <w:szCs w:val="27"/>
        </w:rPr>
        <w:t>m</w:t>
      </w:r>
      <w:r w:rsidRPr="002D17A9">
        <w:rPr>
          <w:iCs/>
          <w:szCs w:val="27"/>
          <w:vertAlign w:val="superscript"/>
        </w:rPr>
        <w:t>2</w:t>
      </w:r>
      <w:r w:rsidRPr="002D17A9">
        <w:rPr>
          <w:iCs/>
          <w:szCs w:val="27"/>
        </w:rPr>
        <w:t xml:space="preserve"> đất rừng sản xuất. Qua khảo sát, các loại cây chủ yếu trong khu vực dự án là: lúa, chuối, tràm trồng trên 03 năm, tre và còn lại là cỏ dạ</w:t>
      </w:r>
      <w:r w:rsidR="0023377B" w:rsidRPr="002D17A9">
        <w:rPr>
          <w:iCs/>
          <w:szCs w:val="27"/>
        </w:rPr>
        <w:t>i, lau lách.</w:t>
      </w:r>
    </w:p>
    <w:p w:rsidR="003E0B20" w:rsidRPr="002D17A9" w:rsidRDefault="003E0B20" w:rsidP="003E0B20">
      <w:pPr>
        <w:tabs>
          <w:tab w:val="left" w:pos="4820"/>
        </w:tabs>
        <w:spacing w:before="40" w:after="40" w:line="252" w:lineRule="auto"/>
        <w:ind w:firstLine="567"/>
        <w:rPr>
          <w:rFonts w:eastAsia=".VnTime"/>
          <w:szCs w:val="27"/>
        </w:rPr>
      </w:pPr>
      <w:r w:rsidRPr="002D17A9">
        <w:rPr>
          <w:rFonts w:eastAsia=".VnTime"/>
          <w:szCs w:val="27"/>
        </w:rPr>
        <w:t>- Đối với đất lúa sẽ được người dân thu hoạch nên không phát sinh sinh khối từ diện tích này.</w:t>
      </w:r>
    </w:p>
    <w:p w:rsidR="003E0B20" w:rsidRPr="002D17A9" w:rsidRDefault="003E0B20" w:rsidP="003E0B20">
      <w:pPr>
        <w:spacing w:before="40" w:after="40"/>
        <w:ind w:firstLine="567"/>
        <w:rPr>
          <w:rFonts w:eastAsia=".VnTime"/>
          <w:spacing w:val="-4"/>
          <w:szCs w:val="27"/>
          <w:lang w:val="vi-VN"/>
        </w:rPr>
      </w:pPr>
      <w:r w:rsidRPr="002D17A9">
        <w:rPr>
          <w:rFonts w:eastAsia=".VnTime"/>
          <w:spacing w:val="-4"/>
          <w:szCs w:val="27"/>
        </w:rPr>
        <w:t xml:space="preserve">- Đối với đất trồng cây hàng năm và đất rừng sản xuất: </w:t>
      </w:r>
      <w:r w:rsidRPr="002D17A9">
        <w:rPr>
          <w:rFonts w:eastAsia=".VnTime"/>
          <w:spacing w:val="-4"/>
          <w:szCs w:val="27"/>
          <w:lang w:val="vi-VN"/>
        </w:rPr>
        <w:t>Lượng sinh khối phát sinh được tính toán dựa vào hệ số của số liệu điều tra về sinh khối của 1</w:t>
      </w:r>
      <w:r w:rsidRPr="002D17A9">
        <w:rPr>
          <w:rFonts w:eastAsia=".VnTime"/>
          <w:spacing w:val="-4"/>
          <w:szCs w:val="27"/>
        </w:rPr>
        <w:t xml:space="preserve"> </w:t>
      </w:r>
      <w:r w:rsidRPr="002D17A9">
        <w:rPr>
          <w:rFonts w:eastAsia=".VnTime"/>
          <w:spacing w:val="-4"/>
          <w:szCs w:val="27"/>
          <w:lang w:val="vi-VN"/>
        </w:rPr>
        <w:t xml:space="preserve">ha loại thảm thực vật </w:t>
      </w:r>
      <w:r w:rsidRPr="002D17A9">
        <w:rPr>
          <w:rFonts w:eastAsia=".VnTime"/>
          <w:spacing w:val="-4"/>
          <w:szCs w:val="27"/>
        </w:rPr>
        <w:t>theo phương pháp tính của Ogawa và Kato</w:t>
      </w:r>
      <w:r w:rsidRPr="002D17A9">
        <w:rPr>
          <w:rFonts w:eastAsia=".VnTime"/>
          <w:spacing w:val="-4"/>
          <w:szCs w:val="27"/>
          <w:lang w:val="vi-VN"/>
        </w:rPr>
        <w:t xml:space="preserve"> phát sinh trong 01 ha gồm 6 tấn thân lá + 1,5 tấn rễ.</w:t>
      </w:r>
    </w:p>
    <w:p w:rsidR="00A54A77" w:rsidRPr="002D17A9" w:rsidRDefault="00A54A77" w:rsidP="00A54A77">
      <w:pPr>
        <w:spacing w:before="60" w:after="60"/>
        <w:ind w:firstLine="567"/>
        <w:rPr>
          <w:iCs/>
          <w:szCs w:val="27"/>
        </w:rPr>
      </w:pPr>
      <w:r w:rsidRPr="002D17A9">
        <w:rPr>
          <w:iCs/>
          <w:szCs w:val="27"/>
        </w:rPr>
        <w:t>Như vậy, lượng sinh khối thực vật phát sinh trong giai đoạn GPMB, chuẩn bị xây dựng Dự án là: M = 7,5 tấ</w:t>
      </w:r>
      <w:r w:rsidR="002E3D74" w:rsidRPr="002D17A9">
        <w:rPr>
          <w:iCs/>
          <w:szCs w:val="27"/>
        </w:rPr>
        <w:t>n/ha × (</w:t>
      </w:r>
      <w:r w:rsidR="000929C9" w:rsidRPr="002D17A9">
        <w:rPr>
          <w:iCs/>
          <w:szCs w:val="27"/>
        </w:rPr>
        <w:t>3,13</w:t>
      </w:r>
      <w:r w:rsidRPr="002D17A9">
        <w:rPr>
          <w:iCs/>
          <w:szCs w:val="27"/>
        </w:rPr>
        <w:t xml:space="preserve"> + </w:t>
      </w:r>
      <w:r w:rsidR="006A1DD9" w:rsidRPr="002D17A9">
        <w:rPr>
          <w:iCs/>
          <w:szCs w:val="27"/>
        </w:rPr>
        <w:t>9,85</w:t>
      </w:r>
      <w:r w:rsidRPr="002D17A9">
        <w:rPr>
          <w:iCs/>
          <w:szCs w:val="27"/>
        </w:rPr>
        <w:t xml:space="preserve">) ha = </w:t>
      </w:r>
      <w:r w:rsidR="002E3D74" w:rsidRPr="002D17A9">
        <w:rPr>
          <w:iCs/>
          <w:szCs w:val="27"/>
        </w:rPr>
        <w:t>97,35</w:t>
      </w:r>
      <w:r w:rsidRPr="002D17A9">
        <w:rPr>
          <w:iCs/>
          <w:szCs w:val="27"/>
        </w:rPr>
        <w:t xml:space="preserve"> tấn. Đây là lượng CTR phát sinh tương đối lớn, do đó Chủ dự án sẽ có biện pháp thu gom triệt để loại chất thải này. </w:t>
      </w:r>
    </w:p>
    <w:p w:rsidR="00A54A77" w:rsidRPr="002D17A9" w:rsidRDefault="00A54A77" w:rsidP="00A54A77">
      <w:pPr>
        <w:spacing w:before="60" w:after="60"/>
        <w:ind w:firstLine="567"/>
        <w:rPr>
          <w:iCs/>
          <w:szCs w:val="27"/>
        </w:rPr>
      </w:pPr>
      <w:r w:rsidRPr="002D17A9">
        <w:rPr>
          <w:i/>
          <w:szCs w:val="27"/>
          <w:u w:val="single"/>
        </w:rPr>
        <w:t>Đánh giá tác động</w:t>
      </w:r>
      <w:r w:rsidRPr="002D17A9">
        <w:rPr>
          <w:i/>
          <w:szCs w:val="27"/>
        </w:rPr>
        <w:t>:</w:t>
      </w:r>
      <w:r w:rsidRPr="002D17A9">
        <w:rPr>
          <w:iCs/>
          <w:szCs w:val="27"/>
        </w:rPr>
        <w:t xml:space="preserve"> </w:t>
      </w:r>
    </w:p>
    <w:p w:rsidR="00A54A77" w:rsidRPr="002D17A9" w:rsidRDefault="00A54A77" w:rsidP="00A54A77">
      <w:pPr>
        <w:spacing w:before="60" w:after="60"/>
        <w:ind w:firstLine="567"/>
        <w:rPr>
          <w:iCs/>
          <w:szCs w:val="27"/>
        </w:rPr>
      </w:pPr>
      <w:r w:rsidRPr="002D17A9">
        <w:rPr>
          <w:iCs/>
          <w:szCs w:val="27"/>
        </w:rPr>
        <w:t>-</w:t>
      </w:r>
      <w:r w:rsidRPr="002D17A9">
        <w:rPr>
          <w:iCs/>
          <w:szCs w:val="27"/>
        </w:rPr>
        <w:tab/>
        <w:t xml:space="preserve">Việc phá bỏ thảm thực vật trong khu vực dự án nếu không có biện pháp thu gom và quản lý sẽ gây mất mỹ quan khu vực và bồi lắng thuỷ vực lân cận. </w:t>
      </w:r>
    </w:p>
    <w:p w:rsidR="00A54A77" w:rsidRPr="002D17A9" w:rsidRDefault="00A54A77" w:rsidP="00A54A77">
      <w:pPr>
        <w:spacing w:before="60" w:after="60"/>
        <w:ind w:firstLine="567"/>
        <w:rPr>
          <w:iCs/>
          <w:szCs w:val="27"/>
        </w:rPr>
      </w:pPr>
      <w:r w:rsidRPr="002D17A9">
        <w:rPr>
          <w:iCs/>
          <w:szCs w:val="27"/>
        </w:rPr>
        <w:t>-</w:t>
      </w:r>
      <w:r w:rsidRPr="002D17A9">
        <w:rPr>
          <w:iCs/>
          <w:szCs w:val="27"/>
        </w:rPr>
        <w:tab/>
        <w:t xml:space="preserve">Quá trình triển khai dự án sẽ ảnh hưởng đến độ che phủ rừng của khu vực. </w:t>
      </w:r>
    </w:p>
    <w:p w:rsidR="00A54A77" w:rsidRPr="002D17A9" w:rsidRDefault="00A54A77" w:rsidP="00A54A77">
      <w:pPr>
        <w:spacing w:before="60" w:after="60"/>
        <w:ind w:firstLine="567"/>
        <w:rPr>
          <w:iCs/>
          <w:szCs w:val="27"/>
        </w:rPr>
      </w:pPr>
      <w:r w:rsidRPr="002D17A9">
        <w:rPr>
          <w:iCs/>
          <w:szCs w:val="27"/>
        </w:rPr>
        <w:t>-</w:t>
      </w:r>
      <w:r w:rsidRPr="002D17A9">
        <w:rPr>
          <w:iCs/>
          <w:szCs w:val="27"/>
        </w:rPr>
        <w:tab/>
        <w:t xml:space="preserve">Quá trình phá bỏ lớp thảm thực vật trên bề mặt sẽ làm tăng khả năng phát sinh bụi đất, đá ra môi trường xung quanh. </w:t>
      </w:r>
    </w:p>
    <w:p w:rsidR="00A046E7" w:rsidRPr="002D17A9" w:rsidRDefault="00A54A77" w:rsidP="00A54A77">
      <w:pPr>
        <w:spacing w:before="60" w:after="60"/>
        <w:ind w:firstLine="567"/>
        <w:rPr>
          <w:iCs/>
          <w:szCs w:val="27"/>
        </w:rPr>
      </w:pPr>
      <w:r w:rsidRPr="002D17A9">
        <w:rPr>
          <w:iCs/>
          <w:szCs w:val="27"/>
        </w:rPr>
        <w:t>-</w:t>
      </w:r>
      <w:r w:rsidRPr="002D17A9">
        <w:rPr>
          <w:iCs/>
          <w:szCs w:val="27"/>
        </w:rPr>
        <w:tab/>
        <w:t>Nước mưa chảy tràn có thể cuốn theo các chất bẩn trên bề mặt gây ô nhiễm nước ngầm tầng nông hoặc tăng độ đục cho các thuỷ vực lân cậ</w:t>
      </w:r>
      <w:r w:rsidR="003E0B20" w:rsidRPr="002D17A9">
        <w:rPr>
          <w:iCs/>
          <w:szCs w:val="27"/>
        </w:rPr>
        <w:t>n tiếp nhận là các</w:t>
      </w:r>
      <w:r w:rsidRPr="002D17A9">
        <w:rPr>
          <w:iCs/>
          <w:szCs w:val="27"/>
        </w:rPr>
        <w:t xml:space="preserve"> </w:t>
      </w:r>
      <w:r w:rsidR="003E0B20" w:rsidRPr="002D17A9">
        <w:rPr>
          <w:iCs/>
          <w:szCs w:val="27"/>
        </w:rPr>
        <w:t>khe</w:t>
      </w:r>
      <w:r w:rsidRPr="002D17A9">
        <w:rPr>
          <w:iCs/>
          <w:szCs w:val="27"/>
        </w:rPr>
        <w:t xml:space="preserve"> nước trong khu vực.  </w:t>
      </w:r>
    </w:p>
    <w:p w:rsidR="00FF4BFE" w:rsidRPr="002D17A9" w:rsidRDefault="00FF4BFE" w:rsidP="00FF4BFE">
      <w:pPr>
        <w:spacing w:before="60" w:after="60"/>
        <w:ind w:firstLine="562"/>
        <w:rPr>
          <w:i/>
          <w:szCs w:val="27"/>
        </w:rPr>
      </w:pPr>
      <w:r w:rsidRPr="002D17A9">
        <w:rPr>
          <w:i/>
          <w:szCs w:val="27"/>
        </w:rPr>
        <w:lastRenderedPageBreak/>
        <w:t>* Tác động do phá bỏ các công trình kiến trúc</w:t>
      </w:r>
    </w:p>
    <w:p w:rsidR="00FF4BFE" w:rsidRPr="002D17A9" w:rsidRDefault="00FF4BFE" w:rsidP="00FF4BFE">
      <w:pPr>
        <w:spacing w:before="60" w:after="60"/>
        <w:ind w:firstLine="567"/>
        <w:rPr>
          <w:szCs w:val="27"/>
        </w:rPr>
      </w:pPr>
      <w:r w:rsidRPr="002D17A9">
        <w:rPr>
          <w:szCs w:val="27"/>
        </w:rPr>
        <w:t xml:space="preserve">Dự án sẽ tiến hành tháo dỡ sân bê tông và lăng mộ trong khu vực dự án. Việc tháo dỡ các công trình này sẽ phát sinh một lượng chất thải rắn, cụ thể như sau: </w:t>
      </w:r>
    </w:p>
    <w:p w:rsidR="00FF4BFE" w:rsidRPr="002D17A9" w:rsidRDefault="00FF4BFE" w:rsidP="00FF4BFE">
      <w:pPr>
        <w:spacing w:before="60" w:after="60"/>
        <w:ind w:firstLine="567"/>
        <w:rPr>
          <w:szCs w:val="27"/>
        </w:rPr>
      </w:pPr>
      <w:r w:rsidRPr="002D17A9">
        <w:rPr>
          <w:szCs w:val="27"/>
        </w:rPr>
        <w:t>-</w:t>
      </w:r>
      <w:r w:rsidRPr="002D17A9">
        <w:rPr>
          <w:szCs w:val="27"/>
        </w:rPr>
        <w:tab/>
        <w:t>Sân bê tông với khối lượng xà bần phát sinh 95 m</w:t>
      </w:r>
      <w:r w:rsidRPr="002D17A9">
        <w:rPr>
          <w:szCs w:val="27"/>
          <w:vertAlign w:val="superscript"/>
        </w:rPr>
        <w:t>3</w:t>
      </w:r>
      <w:r w:rsidRPr="002D17A9">
        <w:rPr>
          <w:szCs w:val="27"/>
        </w:rPr>
        <w:t xml:space="preserve">. </w:t>
      </w:r>
    </w:p>
    <w:p w:rsidR="00FF4BFE" w:rsidRPr="002D17A9" w:rsidRDefault="00FF4BFE" w:rsidP="00FF4BFE">
      <w:pPr>
        <w:spacing w:before="60" w:after="60"/>
        <w:ind w:firstLine="567"/>
        <w:rPr>
          <w:szCs w:val="27"/>
        </w:rPr>
      </w:pPr>
      <w:r w:rsidRPr="002D17A9">
        <w:rPr>
          <w:szCs w:val="27"/>
        </w:rPr>
        <w:t>-</w:t>
      </w:r>
      <w:r w:rsidRPr="002D17A9">
        <w:rPr>
          <w:szCs w:val="27"/>
        </w:rPr>
        <w:tab/>
        <w:t xml:space="preserve">Lăng mộ với khối lượng phát sinh </w:t>
      </w:r>
      <w:r w:rsidR="0023377B" w:rsidRPr="002D17A9">
        <w:rPr>
          <w:szCs w:val="27"/>
        </w:rPr>
        <w:t>183</w:t>
      </w:r>
      <w:r w:rsidRPr="002D17A9">
        <w:rPr>
          <w:szCs w:val="27"/>
        </w:rPr>
        <w:t xml:space="preserve"> m</w:t>
      </w:r>
      <w:r w:rsidRPr="002D17A9">
        <w:rPr>
          <w:szCs w:val="27"/>
          <w:vertAlign w:val="superscript"/>
        </w:rPr>
        <w:t>3</w:t>
      </w:r>
      <w:r w:rsidR="0023377B" w:rsidRPr="002D17A9">
        <w:rPr>
          <w:szCs w:val="27"/>
        </w:rPr>
        <w:t>.</w:t>
      </w:r>
    </w:p>
    <w:p w:rsidR="00FF4BFE" w:rsidRPr="002D17A9" w:rsidRDefault="00FF4BFE" w:rsidP="00FF4BFE">
      <w:pPr>
        <w:spacing w:before="60" w:after="60"/>
        <w:ind w:firstLine="567"/>
        <w:rPr>
          <w:szCs w:val="27"/>
        </w:rPr>
      </w:pPr>
      <w:r w:rsidRPr="002D17A9">
        <w:rPr>
          <w:i/>
          <w:szCs w:val="27"/>
          <w:u w:val="single"/>
        </w:rPr>
        <w:t>Đánh giá tác động</w:t>
      </w:r>
      <w:r w:rsidRPr="002D17A9">
        <w:rPr>
          <w:i/>
          <w:szCs w:val="27"/>
        </w:rPr>
        <w:t>:</w:t>
      </w:r>
      <w:r w:rsidRPr="002D17A9">
        <w:rPr>
          <w:szCs w:val="27"/>
        </w:rPr>
        <w:t xml:space="preserve"> Quá trình phá dỡ công trình hiện hữu sẽ phát sinh đất đá, sắt, thép, bê tông,… Lượng chất thải rắn này nếu không được thu gom sẽ chiếm diện tích, làm mất mỹ quan khu vực, đất đá phát sinh có thể xâm nhập vào đất làm thay đổi kết cấu đất. </w:t>
      </w:r>
    </w:p>
    <w:p w:rsidR="00FF4BFE" w:rsidRPr="002D17A9" w:rsidRDefault="00FF4BFE" w:rsidP="00FF4BFE">
      <w:pPr>
        <w:spacing w:before="60" w:after="60"/>
        <w:ind w:firstLine="567"/>
        <w:rPr>
          <w:szCs w:val="27"/>
        </w:rPr>
      </w:pPr>
      <w:r w:rsidRPr="002D17A9">
        <w:rPr>
          <w:szCs w:val="27"/>
        </w:rPr>
        <w:t>-</w:t>
      </w:r>
      <w:r w:rsidRPr="002D17A9">
        <w:rPr>
          <w:szCs w:val="27"/>
        </w:rPr>
        <w:tab/>
        <w:t xml:space="preserve">Việc phá dỡ các công trình sẽ phát sinh bụi, tiếng ồn, độ rung ảnh hưởng đến hoạt động sinh hoạt của các hộ dân sống gần khu vực, nếu quá trình phá dỡ các công trình trong khu vực không có kế hoạch thi công hợp lý cũng như các biện pháp bảo vệ môi trường thích hợp.  </w:t>
      </w:r>
    </w:p>
    <w:p w:rsidR="00FF4BFE" w:rsidRPr="002D17A9" w:rsidRDefault="00FF4BFE" w:rsidP="00FF4BFE">
      <w:pPr>
        <w:spacing w:before="60" w:after="60"/>
        <w:ind w:firstLine="567"/>
        <w:rPr>
          <w:szCs w:val="27"/>
        </w:rPr>
      </w:pPr>
      <w:r w:rsidRPr="002D17A9">
        <w:rPr>
          <w:szCs w:val="27"/>
        </w:rPr>
        <w:t>-</w:t>
      </w:r>
      <w:r w:rsidRPr="002D17A9">
        <w:rPr>
          <w:szCs w:val="27"/>
        </w:rPr>
        <w:tab/>
        <w:t xml:space="preserve">Quá trình vận chuyển đất, đá, xà bần thải bỏ nếu không có các biện pháp che chắn sẽ làm phát sinh bụi dọc tuyến đường, tăng nguy cơ tai nạn giao thông cho người dân. </w:t>
      </w:r>
    </w:p>
    <w:p w:rsidR="00FF4BFE" w:rsidRPr="002D17A9" w:rsidRDefault="00FF4BFE" w:rsidP="00FF4BFE">
      <w:pPr>
        <w:spacing w:before="60" w:after="60"/>
        <w:ind w:firstLine="567"/>
        <w:rPr>
          <w:szCs w:val="27"/>
        </w:rPr>
      </w:pPr>
      <w:r w:rsidRPr="002D17A9">
        <w:rPr>
          <w:szCs w:val="27"/>
        </w:rPr>
        <w:t>Vì vậy, Chủ dự án sẽ yêu cầu đơn vị thi công bố trí lịch trình thi công hợp lý cũng như áp dụng các biện pháp giảm thiểu bụi, tiếng ồn và độ rung thích hợp.</w:t>
      </w:r>
    </w:p>
    <w:p w:rsidR="008C52DC" w:rsidRPr="002D17A9" w:rsidRDefault="0086206F" w:rsidP="001C2DD0">
      <w:pPr>
        <w:spacing w:before="60" w:after="60"/>
        <w:ind w:firstLine="562"/>
        <w:rPr>
          <w:i/>
          <w:szCs w:val="27"/>
        </w:rPr>
      </w:pPr>
      <w:r w:rsidRPr="002D17A9">
        <w:rPr>
          <w:i/>
          <w:szCs w:val="27"/>
        </w:rPr>
        <w:t xml:space="preserve">c. </w:t>
      </w:r>
      <w:r w:rsidR="008C52DC" w:rsidRPr="002D17A9">
        <w:rPr>
          <w:i/>
          <w:szCs w:val="27"/>
        </w:rPr>
        <w:t xml:space="preserve">Đánh giá </w:t>
      </w:r>
      <w:bookmarkEnd w:id="402"/>
      <w:r w:rsidR="008C52DC" w:rsidRPr="002D17A9">
        <w:rPr>
          <w:i/>
          <w:szCs w:val="27"/>
        </w:rPr>
        <w:t xml:space="preserve">tác động đến </w:t>
      </w:r>
      <w:bookmarkEnd w:id="403"/>
      <w:r w:rsidR="000D35B3" w:rsidRPr="002D17A9">
        <w:rPr>
          <w:i/>
          <w:szCs w:val="27"/>
        </w:rPr>
        <w:t>đa dạng sinh học</w:t>
      </w:r>
    </w:p>
    <w:p w:rsidR="00A54A77" w:rsidRPr="002D17A9" w:rsidRDefault="00A54A77" w:rsidP="00A54A77">
      <w:pPr>
        <w:spacing w:before="60" w:after="60"/>
        <w:ind w:firstLine="567"/>
        <w:rPr>
          <w:szCs w:val="27"/>
          <w:lang w:val="sv-SE"/>
        </w:rPr>
      </w:pPr>
      <w:r w:rsidRPr="002D17A9">
        <w:rPr>
          <w:szCs w:val="27"/>
          <w:lang w:val="sv-SE"/>
        </w:rPr>
        <w:t>-</w:t>
      </w:r>
      <w:r w:rsidRPr="002D17A9">
        <w:rPr>
          <w:szCs w:val="27"/>
          <w:lang w:val="sv-SE"/>
        </w:rPr>
        <w:tab/>
        <w:t xml:space="preserve">Hệ sinh thái trên cạn: Thực vật tại khu vực Dự án phần lớn là đất rừng sản xuất và rau màu, hoạt động thi công sẽ phá bỏ thảm thực vật trên các khu vực này và thay vào đó là các công trình cơ sở hạ tầng, đường đi, bãi tập kết vật liệu,… Qua đó, thảm thực vật sẽ bị mất đi vĩnh viễn. Đối với hệ động vật sẽ làm mất đi nơi cư trú cũng như nguồn thức ăn của các loài động vật, đồng thời việc tập trung lượng lớn người và thiết bị máy móc trên công trường sẽ gây ra sự hoảng sợ đối với các loài động vật, bắt buộc chúng phải di chuyển đến nơi khác để sinh sống. Đối với các loài động vật trưởng thành có khả năng di chuyển nhanh sẽ tồn tại, còn các loài động vật chưa trưởng thành (con non, trứng); tổ của các loài côn trùng (tổ kiến, ong…) sẽ bị mất đi. </w:t>
      </w:r>
    </w:p>
    <w:p w:rsidR="00A54A77" w:rsidRPr="002D17A9" w:rsidRDefault="00A54A77" w:rsidP="003F4C3E">
      <w:pPr>
        <w:spacing w:before="60" w:after="60"/>
        <w:ind w:firstLine="567"/>
        <w:rPr>
          <w:szCs w:val="27"/>
          <w:lang w:val="sv-SE"/>
        </w:rPr>
      </w:pPr>
      <w:r w:rsidRPr="002D17A9">
        <w:rPr>
          <w:szCs w:val="27"/>
          <w:lang w:val="sv-SE"/>
        </w:rPr>
        <w:t xml:space="preserve">Tuy nhiên, qua khảo sát hiện trạng tài nguyên sinh vật khu vực dự án cho thấy mức độ đa dạng về số lượng, thành phần loài rất ít. Hệ sinh thái tự nhiên của khu vực đã bị tác động lớn bởi các hoạt động phát triển kinh tế của con người. Quá trình thi công sẽ tác động tức thời tới môi trường sống cũng như làm giảm số lượng của một số loài động thực vật. Tuy nhiên, tác động này diễn ra trong phạm vi hẹp và mức độ nhỏ. </w:t>
      </w:r>
    </w:p>
    <w:p w:rsidR="00A54A77" w:rsidRPr="002D17A9" w:rsidRDefault="00A54A77" w:rsidP="003F4C3E">
      <w:pPr>
        <w:spacing w:before="60" w:after="60"/>
        <w:ind w:firstLine="567"/>
        <w:rPr>
          <w:szCs w:val="27"/>
          <w:lang w:val="sv-SE"/>
        </w:rPr>
      </w:pPr>
      <w:r w:rsidRPr="002D17A9">
        <w:rPr>
          <w:szCs w:val="27"/>
          <w:lang w:val="sv-SE"/>
        </w:rPr>
        <w:t>-</w:t>
      </w:r>
      <w:r w:rsidRPr="002D17A9">
        <w:rPr>
          <w:szCs w:val="27"/>
          <w:lang w:val="sv-SE"/>
        </w:rPr>
        <w:tab/>
        <w:t xml:space="preserve">Hệ sinh thái dưới nước: Nước mưa chảy tràn cuốn theo tạp chất từ quá trình xây dựng, chất thải sinh hoạt, dầu mỡ làm giảm diện tích mặt nước dẫn đến làm giảm hàm lượng oxy hoà tan trong nước, gây ảnh hưởng đến đời sống thuỷ sinh. </w:t>
      </w:r>
    </w:p>
    <w:p w:rsidR="008C52DC" w:rsidRPr="002D17A9" w:rsidRDefault="0012598A" w:rsidP="00BF3B37">
      <w:pPr>
        <w:pStyle w:val="k3"/>
        <w:spacing w:before="60" w:after="60" w:line="276" w:lineRule="auto"/>
        <w:outlineLvl w:val="0"/>
        <w:rPr>
          <w:b w:val="0"/>
          <w:i/>
          <w:color w:val="auto"/>
          <w:sz w:val="27"/>
          <w:szCs w:val="27"/>
          <w:lang w:val="nl-NL"/>
        </w:rPr>
      </w:pPr>
      <w:bookmarkStart w:id="407" w:name="_Toc34025586"/>
      <w:bookmarkStart w:id="408" w:name="_Toc28331247"/>
      <w:r w:rsidRPr="002D17A9">
        <w:rPr>
          <w:b w:val="0"/>
          <w:i/>
          <w:color w:val="auto"/>
        </w:rPr>
        <w:lastRenderedPageBreak/>
        <w:t>3.1.1.</w:t>
      </w:r>
      <w:r w:rsidR="00756BB2" w:rsidRPr="002D17A9">
        <w:rPr>
          <w:b w:val="0"/>
          <w:i/>
          <w:color w:val="auto"/>
        </w:rPr>
        <w:t>2</w:t>
      </w:r>
      <w:r w:rsidRPr="002D17A9">
        <w:rPr>
          <w:b w:val="0"/>
          <w:i/>
          <w:color w:val="auto"/>
        </w:rPr>
        <w:t>.</w:t>
      </w:r>
      <w:r w:rsidRPr="002D17A9">
        <w:rPr>
          <w:color w:val="auto"/>
        </w:rPr>
        <w:t xml:space="preserve"> </w:t>
      </w:r>
      <w:bookmarkEnd w:id="407"/>
      <w:bookmarkEnd w:id="408"/>
      <w:r w:rsidRPr="002D17A9">
        <w:rPr>
          <w:b w:val="0"/>
          <w:i/>
          <w:color w:val="auto"/>
          <w:sz w:val="27"/>
          <w:szCs w:val="27"/>
          <w:lang w:val="nl-NL"/>
        </w:rPr>
        <w:t xml:space="preserve">Đánh giá, dự báo tác động của </w:t>
      </w:r>
      <w:r w:rsidR="00756BB2" w:rsidRPr="002D17A9">
        <w:rPr>
          <w:b w:val="0"/>
          <w:i/>
          <w:color w:val="auto"/>
          <w:sz w:val="27"/>
          <w:szCs w:val="27"/>
          <w:lang w:val="nl-NL"/>
        </w:rPr>
        <w:t>việc khai thác,</w:t>
      </w:r>
      <w:r w:rsidRPr="002D17A9">
        <w:rPr>
          <w:b w:val="0"/>
          <w:i/>
          <w:color w:val="auto"/>
          <w:sz w:val="27"/>
          <w:szCs w:val="27"/>
          <w:lang w:val="nl-NL"/>
        </w:rPr>
        <w:t xml:space="preserve"> vận chuyển nguyên vật liệu </w:t>
      </w:r>
      <w:r w:rsidR="003967FE" w:rsidRPr="002D17A9">
        <w:rPr>
          <w:b w:val="0"/>
          <w:i/>
          <w:color w:val="auto"/>
          <w:sz w:val="27"/>
          <w:szCs w:val="27"/>
          <w:lang w:val="nl-NL"/>
        </w:rPr>
        <w:t>xây dựng, máy móc, thiết bị</w:t>
      </w:r>
    </w:p>
    <w:p w:rsidR="002075AE" w:rsidRPr="002D17A9" w:rsidRDefault="002075AE" w:rsidP="001C2DD0">
      <w:pPr>
        <w:spacing w:before="60" w:after="60"/>
        <w:ind w:firstLine="562"/>
        <w:rPr>
          <w:i/>
          <w:szCs w:val="27"/>
        </w:rPr>
      </w:pPr>
      <w:bookmarkStart w:id="409" w:name="_Toc241335542"/>
      <w:bookmarkStart w:id="410" w:name="_Toc241340494"/>
      <w:bookmarkStart w:id="411" w:name="_Toc333822180"/>
      <w:bookmarkStart w:id="412" w:name="_Toc335202740"/>
      <w:bookmarkStart w:id="413" w:name="_Toc28854482"/>
      <w:bookmarkStart w:id="414" w:name="_Toc35115974"/>
      <w:bookmarkStart w:id="415" w:name="_Toc351100830"/>
      <w:bookmarkStart w:id="416" w:name="_Toc335202737"/>
      <w:bookmarkStart w:id="417" w:name="_Toc241335546"/>
      <w:bookmarkStart w:id="418" w:name="_Toc241340499"/>
      <w:bookmarkStart w:id="419" w:name="_Toc241335547"/>
      <w:bookmarkStart w:id="420" w:name="_Toc333822177"/>
      <w:bookmarkStart w:id="421" w:name="_Toc241340498"/>
      <w:r w:rsidRPr="002D17A9">
        <w:rPr>
          <w:i/>
          <w:szCs w:val="27"/>
        </w:rPr>
        <w:t>a.</w:t>
      </w:r>
      <w:bookmarkEnd w:id="409"/>
      <w:bookmarkEnd w:id="410"/>
      <w:bookmarkEnd w:id="411"/>
      <w:bookmarkEnd w:id="412"/>
      <w:r w:rsidRPr="002D17A9">
        <w:rPr>
          <w:i/>
          <w:szCs w:val="27"/>
        </w:rPr>
        <w:t xml:space="preserve"> Đánh giá, dự báo tác động do </w:t>
      </w:r>
      <w:r w:rsidR="00C44F19" w:rsidRPr="002D17A9">
        <w:rPr>
          <w:i/>
          <w:szCs w:val="27"/>
        </w:rPr>
        <w:t xml:space="preserve">bụi và </w:t>
      </w:r>
      <w:r w:rsidRPr="002D17A9">
        <w:rPr>
          <w:i/>
          <w:szCs w:val="27"/>
        </w:rPr>
        <w:t xml:space="preserve">khí thải </w:t>
      </w:r>
      <w:bookmarkEnd w:id="413"/>
      <w:bookmarkEnd w:id="414"/>
    </w:p>
    <w:p w:rsidR="002075AE" w:rsidRPr="002D17A9" w:rsidRDefault="002075AE" w:rsidP="001C2DD0">
      <w:pPr>
        <w:spacing w:before="60" w:after="60"/>
        <w:ind w:firstLine="562"/>
        <w:rPr>
          <w:i/>
          <w:szCs w:val="27"/>
        </w:rPr>
      </w:pPr>
      <w:r w:rsidRPr="002D17A9">
        <w:rPr>
          <w:i/>
          <w:szCs w:val="27"/>
        </w:rPr>
        <w:t>* Bụi và khí thải từ vận chuyển nguyên vật liệu thi công</w:t>
      </w:r>
    </w:p>
    <w:p w:rsidR="00B21994" w:rsidRPr="002D17A9" w:rsidRDefault="00B21994" w:rsidP="00BF3B37">
      <w:pPr>
        <w:spacing w:before="60" w:after="60"/>
        <w:ind w:firstLine="567"/>
        <w:rPr>
          <w:szCs w:val="27"/>
        </w:rPr>
      </w:pPr>
      <w:r w:rsidRPr="002D17A9">
        <w:rPr>
          <w:szCs w:val="27"/>
        </w:rPr>
        <w:t>Quá trình thi công xây dựng sẽ sử dụng các phương tiện vận chuyển nguyên vật liệu hoạt động với mật độ cao, quá trình sẽ phát sinh nguồn ô nhiễm môi trường không khí như bụi, CO, NO</w:t>
      </w:r>
      <w:r w:rsidRPr="002D17A9">
        <w:rPr>
          <w:szCs w:val="27"/>
          <w:vertAlign w:val="subscript"/>
        </w:rPr>
        <w:t>x</w:t>
      </w:r>
      <w:r w:rsidRPr="002D17A9">
        <w:rPr>
          <w:szCs w:val="27"/>
        </w:rPr>
        <w:t xml:space="preserve">, HC. Dựa vào nhu cầu nguyên vật liệu cho quá trình thi công của Dự án để tính toán nồng độ bụi và khí thải phát sinh như sau: </w:t>
      </w:r>
    </w:p>
    <w:p w:rsidR="00984317" w:rsidRPr="002D17A9" w:rsidRDefault="003F4C3E" w:rsidP="00825FF2">
      <w:pPr>
        <w:spacing w:before="40" w:after="40"/>
        <w:ind w:firstLine="567"/>
        <w:rPr>
          <w:szCs w:val="27"/>
        </w:rPr>
      </w:pPr>
      <w:r w:rsidRPr="002D17A9">
        <w:rPr>
          <w:szCs w:val="27"/>
        </w:rPr>
        <w:t>- Tổng hợp khối lượng nguyên, vật liệu thi công xây dựng của Dự án theo dự toán từng hạng mục công trình (theo bả</w:t>
      </w:r>
      <w:r w:rsidR="00C06824" w:rsidRPr="002D17A9">
        <w:rPr>
          <w:szCs w:val="27"/>
        </w:rPr>
        <w:t>ng 1.11</w:t>
      </w:r>
      <w:r w:rsidRPr="002D17A9">
        <w:rPr>
          <w:szCs w:val="27"/>
        </w:rPr>
        <w:t>), dự án sử dụng phương tiện vận chuyển có trọng tải trung bình 10T, từ đó khối lượng lượt xe vận chuyển được thể hiện dưới bảng sau:</w:t>
      </w:r>
    </w:p>
    <w:p w:rsidR="002075AE" w:rsidRPr="002D17A9" w:rsidRDefault="003334AE" w:rsidP="00825FF2">
      <w:pPr>
        <w:pStyle w:val="Heading6"/>
        <w:keepLines w:val="0"/>
        <w:spacing w:before="40" w:after="40" w:line="300" w:lineRule="auto"/>
        <w:jc w:val="center"/>
        <w:rPr>
          <w:rFonts w:eastAsia="Times New Roman" w:cs="Times New Roman"/>
          <w:b/>
          <w:i w:val="0"/>
          <w:szCs w:val="24"/>
          <w:lang w:eastAsia="en-US"/>
        </w:rPr>
      </w:pPr>
      <w:bookmarkStart w:id="422" w:name="_Toc444088516"/>
      <w:bookmarkStart w:id="423" w:name="_Toc444181276"/>
      <w:bookmarkStart w:id="424" w:name="_Toc444693971"/>
      <w:bookmarkStart w:id="425" w:name="_Toc469554017"/>
      <w:bookmarkStart w:id="426" w:name="_Toc518378182"/>
      <w:bookmarkStart w:id="427" w:name="_Toc525740142"/>
      <w:bookmarkStart w:id="428" w:name="_Toc26283328"/>
      <w:bookmarkStart w:id="429" w:name="_Toc29793428"/>
      <w:bookmarkStart w:id="430" w:name="_Toc37070993"/>
      <w:bookmarkStart w:id="431" w:name="_Toc116716482"/>
      <w:r w:rsidRPr="002D17A9">
        <w:rPr>
          <w:rFonts w:eastAsia="Times New Roman" w:cs="Times New Roman"/>
          <w:b/>
          <w:i w:val="0"/>
          <w:szCs w:val="24"/>
          <w:lang w:eastAsia="en-US"/>
        </w:rPr>
        <w:t>Bảng 3.</w:t>
      </w:r>
      <w:r w:rsidR="00B279B2" w:rsidRPr="002D17A9">
        <w:rPr>
          <w:rFonts w:eastAsia="Times New Roman" w:cs="Times New Roman"/>
          <w:b/>
          <w:i w:val="0"/>
          <w:szCs w:val="24"/>
          <w:lang w:eastAsia="en-US"/>
        </w:rPr>
        <w:t>1</w:t>
      </w:r>
      <w:r w:rsidR="002075AE" w:rsidRPr="002D17A9">
        <w:rPr>
          <w:rFonts w:eastAsia="Times New Roman" w:cs="Times New Roman"/>
          <w:b/>
          <w:i w:val="0"/>
          <w:szCs w:val="24"/>
          <w:lang w:eastAsia="en-US"/>
        </w:rPr>
        <w:t xml:space="preserve">. </w:t>
      </w:r>
      <w:bookmarkEnd w:id="422"/>
      <w:bookmarkEnd w:id="423"/>
      <w:bookmarkEnd w:id="424"/>
      <w:bookmarkEnd w:id="425"/>
      <w:bookmarkEnd w:id="426"/>
      <w:bookmarkEnd w:id="427"/>
      <w:bookmarkEnd w:id="428"/>
      <w:bookmarkEnd w:id="429"/>
      <w:bookmarkEnd w:id="430"/>
      <w:r w:rsidR="003F4C3E" w:rsidRPr="002D17A9">
        <w:rPr>
          <w:rFonts w:eastAsia="Times New Roman" w:cs="Times New Roman"/>
          <w:b/>
          <w:i w:val="0"/>
          <w:szCs w:val="24"/>
          <w:lang w:eastAsia="en-US"/>
        </w:rPr>
        <w:t>Số lượt xe cần thiết để vận chuyển</w:t>
      </w:r>
      <w:bookmarkEnd w:id="431"/>
    </w:p>
    <w:tbl>
      <w:tblPr>
        <w:tblW w:w="9058" w:type="dxa"/>
        <w:tblInd w:w="-2" w:type="dxa"/>
        <w:tblCellMar>
          <w:top w:w="119" w:type="dxa"/>
          <w:right w:w="43" w:type="dxa"/>
        </w:tblCellMar>
        <w:tblLook w:val="04A0" w:firstRow="1" w:lastRow="0" w:firstColumn="1" w:lastColumn="0" w:noHBand="0" w:noVBand="1"/>
      </w:tblPr>
      <w:tblGrid>
        <w:gridCol w:w="2441"/>
        <w:gridCol w:w="2070"/>
        <w:gridCol w:w="2149"/>
        <w:gridCol w:w="957"/>
        <w:gridCol w:w="1441"/>
      </w:tblGrid>
      <w:tr w:rsidR="002D17A9" w:rsidRPr="002D17A9" w:rsidTr="00395998">
        <w:trPr>
          <w:trHeight w:val="347"/>
        </w:trPr>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3F4C3E">
            <w:pPr>
              <w:spacing w:before="40" w:after="40" w:line="240" w:lineRule="auto"/>
              <w:ind w:right="68"/>
              <w:jc w:val="center"/>
            </w:pPr>
            <w:r w:rsidRPr="002D17A9">
              <w:rPr>
                <w:b/>
                <w:sz w:val="26"/>
              </w:rPr>
              <w:t>Tên công trình</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3F4C3E">
            <w:pPr>
              <w:spacing w:before="40" w:after="40" w:line="240" w:lineRule="auto"/>
              <w:jc w:val="center"/>
            </w:pPr>
            <w:r w:rsidRPr="002D17A9">
              <w:rPr>
                <w:b/>
                <w:sz w:val="26"/>
              </w:rPr>
              <w:t xml:space="preserve">Khối lượng vật liệu vận chuyển </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3F4C3E">
            <w:pPr>
              <w:spacing w:before="40" w:after="40" w:line="240" w:lineRule="auto"/>
              <w:ind w:left="149" w:right="214"/>
              <w:jc w:val="center"/>
            </w:pPr>
            <w:r w:rsidRPr="002D17A9">
              <w:rPr>
                <w:b/>
                <w:sz w:val="26"/>
              </w:rPr>
              <w:t xml:space="preserve">Số chuyến (10 tấn/chuyến) </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3F4C3E">
            <w:pPr>
              <w:spacing w:before="40" w:after="40" w:line="240" w:lineRule="auto"/>
              <w:ind w:left="4" w:right="6"/>
              <w:jc w:val="center"/>
            </w:pPr>
            <w:r w:rsidRPr="002D17A9">
              <w:rPr>
                <w:b/>
                <w:sz w:val="26"/>
              </w:rPr>
              <w:t xml:space="preserve">Tổng lượt xe </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3F4C3E">
            <w:pPr>
              <w:spacing w:before="40" w:after="40" w:line="240" w:lineRule="auto"/>
              <w:jc w:val="center"/>
            </w:pPr>
            <w:r w:rsidRPr="002D17A9">
              <w:rPr>
                <w:b/>
                <w:sz w:val="26"/>
              </w:rPr>
              <w:t xml:space="preserve">TB lượt xe (xe/ngày) </w:t>
            </w:r>
          </w:p>
        </w:tc>
      </w:tr>
      <w:tr w:rsidR="002D17A9" w:rsidRPr="002D17A9" w:rsidTr="00395998">
        <w:trPr>
          <w:trHeight w:val="7"/>
        </w:trPr>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DC60F6">
            <w:pPr>
              <w:spacing w:before="40" w:after="40" w:line="240" w:lineRule="auto"/>
              <w:ind w:right="127"/>
            </w:pPr>
            <w:r w:rsidRPr="002D17A9">
              <w:rPr>
                <w:sz w:val="26"/>
              </w:rPr>
              <w:t xml:space="preserve">Thôn Tân Diên, thị trấn Diên Sanh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95998" w:rsidP="00DC60F6">
            <w:pPr>
              <w:spacing w:before="40" w:after="40" w:line="240" w:lineRule="auto"/>
              <w:ind w:right="67"/>
              <w:jc w:val="center"/>
            </w:pPr>
            <w:r w:rsidRPr="002D17A9">
              <w:rPr>
                <w:sz w:val="26"/>
              </w:rPr>
              <w:t>45.991,18</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95998" w:rsidP="00DC60F6">
            <w:pPr>
              <w:spacing w:before="40" w:after="40" w:line="240" w:lineRule="auto"/>
              <w:ind w:right="69"/>
              <w:jc w:val="center"/>
            </w:pPr>
            <w:r w:rsidRPr="002D17A9">
              <w:rPr>
                <w:sz w:val="26"/>
              </w:rPr>
              <w:t>4.599</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95998" w:rsidP="00DC60F6">
            <w:pPr>
              <w:spacing w:before="40" w:after="40" w:line="240" w:lineRule="auto"/>
              <w:jc w:val="center"/>
            </w:pPr>
            <w:r w:rsidRPr="002D17A9">
              <w:rPr>
                <w:sz w:val="26"/>
              </w:rPr>
              <w:t>9.198</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95998" w:rsidP="00DC60F6">
            <w:pPr>
              <w:spacing w:before="40" w:after="40" w:line="240" w:lineRule="auto"/>
              <w:ind w:right="65"/>
              <w:jc w:val="center"/>
            </w:pPr>
            <w:r w:rsidRPr="002D17A9">
              <w:rPr>
                <w:sz w:val="26"/>
              </w:rPr>
              <w:t>13</w:t>
            </w:r>
          </w:p>
        </w:tc>
      </w:tr>
      <w:tr w:rsidR="002D17A9" w:rsidRPr="002D17A9" w:rsidTr="00395998">
        <w:trPr>
          <w:trHeight w:val="7"/>
        </w:trPr>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DC60F6">
            <w:pPr>
              <w:spacing w:before="40" w:after="40" w:line="240" w:lineRule="auto"/>
              <w:ind w:right="127"/>
            </w:pPr>
            <w:r w:rsidRPr="002D17A9">
              <w:rPr>
                <w:sz w:val="26"/>
              </w:rPr>
              <w:t xml:space="preserve">Thôn Trường Thọ, xã Hải Trường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95998" w:rsidP="00DC60F6">
            <w:pPr>
              <w:spacing w:before="40" w:after="40" w:line="240" w:lineRule="auto"/>
              <w:ind w:right="70"/>
              <w:jc w:val="center"/>
            </w:pPr>
            <w:r w:rsidRPr="002D17A9">
              <w:rPr>
                <w:sz w:val="26"/>
              </w:rPr>
              <w:t>191.315,45</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95998" w:rsidP="00DC60F6">
            <w:pPr>
              <w:spacing w:before="40" w:after="40" w:line="240" w:lineRule="auto"/>
              <w:ind w:right="69"/>
              <w:jc w:val="center"/>
            </w:pPr>
            <w:r w:rsidRPr="002D17A9">
              <w:rPr>
                <w:sz w:val="26"/>
              </w:rPr>
              <w:t>19.315</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95998" w:rsidP="00DC60F6">
            <w:pPr>
              <w:spacing w:before="40" w:after="40" w:line="240" w:lineRule="auto"/>
              <w:jc w:val="center"/>
            </w:pPr>
            <w:r w:rsidRPr="002D17A9">
              <w:rPr>
                <w:sz w:val="26"/>
              </w:rPr>
              <w:t>38.630</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95998" w:rsidP="00DC60F6">
            <w:pPr>
              <w:spacing w:before="40" w:after="40" w:line="240" w:lineRule="auto"/>
              <w:ind w:right="65"/>
              <w:jc w:val="center"/>
            </w:pPr>
            <w:r w:rsidRPr="002D17A9">
              <w:rPr>
                <w:sz w:val="26"/>
              </w:rPr>
              <w:t>54</w:t>
            </w:r>
          </w:p>
        </w:tc>
      </w:tr>
    </w:tbl>
    <w:p w:rsidR="003F4C3E" w:rsidRPr="002D17A9" w:rsidRDefault="003F4C3E" w:rsidP="003F4C3E">
      <w:pPr>
        <w:spacing w:before="60" w:after="60"/>
        <w:ind w:firstLine="567"/>
        <w:jc w:val="right"/>
        <w:rPr>
          <w:spacing w:val="-6"/>
          <w:szCs w:val="27"/>
          <w:highlight w:val="white"/>
        </w:rPr>
      </w:pPr>
      <w:r w:rsidRPr="002D17A9">
        <w:rPr>
          <w:i/>
          <w:sz w:val="26"/>
        </w:rPr>
        <w:t>Ghi chú: Thời gian thi công 24 tháng</w:t>
      </w:r>
    </w:p>
    <w:p w:rsidR="00B21994" w:rsidRPr="002D17A9" w:rsidRDefault="00B21994" w:rsidP="00825FF2">
      <w:pPr>
        <w:spacing w:before="40" w:after="40"/>
        <w:ind w:firstLine="567"/>
        <w:rPr>
          <w:rFonts w:eastAsia="Times New Roman" w:cs="Times New Roman"/>
          <w:szCs w:val="27"/>
          <w:lang w:eastAsia="en-US"/>
        </w:rPr>
      </w:pPr>
      <w:bookmarkStart w:id="432" w:name="_Toc283122193"/>
      <w:bookmarkStart w:id="433" w:name="_Toc310581467"/>
      <w:bookmarkStart w:id="434" w:name="_Toc314065715"/>
      <w:bookmarkStart w:id="435" w:name="_Toc318471388"/>
      <w:bookmarkStart w:id="436" w:name="_Toc382483526"/>
      <w:bookmarkStart w:id="437" w:name="_Toc400723317"/>
      <w:bookmarkStart w:id="438" w:name="_Toc402299888"/>
      <w:bookmarkStart w:id="439" w:name="_Toc402303412"/>
      <w:r w:rsidRPr="002D17A9">
        <w:rPr>
          <w:rFonts w:eastAsia="Times New Roman" w:cs="Times New Roman"/>
          <w:szCs w:val="27"/>
          <w:lang w:eastAsia="en-US"/>
        </w:rPr>
        <w:t>- Tải lượng các chất ô nhiễm phụ thuộc vào nhiều yếu tố như vận tốc xe chạy, phân khối động cơ, chất lượng động cơ, nhiên liệu tiêu thụ, quãng đường đi. Theo QCVN 86:2015/BGTVT - Quy chuẩn kỹ thuật Quốc gia về khí thải mức 4 đối với xe ô tô sản xuất, lắp ráp và nhập khẩu mới, giá trị giới hạn khí thải của động cơ xe ô tô chạy bằng dầu diezel như sau:</w:t>
      </w:r>
    </w:p>
    <w:p w:rsidR="00B21994" w:rsidRPr="002D17A9" w:rsidRDefault="003334AE" w:rsidP="00825FF2">
      <w:pPr>
        <w:pStyle w:val="Heading6"/>
        <w:keepLines w:val="0"/>
        <w:spacing w:before="40" w:after="40" w:line="300" w:lineRule="auto"/>
        <w:jc w:val="center"/>
        <w:rPr>
          <w:rFonts w:eastAsia="Times New Roman" w:cs="Times New Roman"/>
          <w:b/>
          <w:i w:val="0"/>
          <w:szCs w:val="24"/>
          <w:lang w:eastAsia="en-US"/>
        </w:rPr>
      </w:pPr>
      <w:bookmarkStart w:id="440" w:name="_Toc444088518"/>
      <w:bookmarkStart w:id="441" w:name="_Toc444181278"/>
      <w:bookmarkStart w:id="442" w:name="_Toc444693973"/>
      <w:bookmarkStart w:id="443" w:name="_Toc469554019"/>
      <w:bookmarkStart w:id="444" w:name="_Toc518378184"/>
      <w:bookmarkStart w:id="445" w:name="_Toc525740144"/>
      <w:bookmarkStart w:id="446" w:name="_Toc10785384"/>
      <w:bookmarkStart w:id="447" w:name="_Toc65824255"/>
      <w:bookmarkStart w:id="448" w:name="_Toc116716483"/>
      <w:r w:rsidRPr="002D17A9">
        <w:rPr>
          <w:rFonts w:eastAsia="Times New Roman" w:cs="Times New Roman"/>
          <w:b/>
          <w:i w:val="0"/>
          <w:szCs w:val="24"/>
          <w:lang w:eastAsia="en-US"/>
        </w:rPr>
        <w:t>Bảng 3.</w:t>
      </w:r>
      <w:r w:rsidR="00A73DB8" w:rsidRPr="002D17A9">
        <w:rPr>
          <w:rFonts w:eastAsia="Times New Roman" w:cs="Times New Roman"/>
          <w:b/>
          <w:i w:val="0"/>
          <w:szCs w:val="24"/>
          <w:lang w:eastAsia="en-US"/>
        </w:rPr>
        <w:t>2</w:t>
      </w:r>
      <w:r w:rsidR="002075AE" w:rsidRPr="002D17A9">
        <w:rPr>
          <w:rFonts w:eastAsia="Times New Roman" w:cs="Times New Roman"/>
          <w:b/>
          <w:i w:val="0"/>
          <w:szCs w:val="24"/>
          <w:lang w:eastAsia="en-US"/>
        </w:rPr>
        <w:t>.</w:t>
      </w:r>
      <w:r w:rsidRPr="002D17A9">
        <w:rPr>
          <w:rFonts w:eastAsia="Times New Roman" w:cs="Times New Roman"/>
          <w:b/>
          <w:i w:val="0"/>
          <w:szCs w:val="24"/>
          <w:lang w:eastAsia="en-US"/>
        </w:rPr>
        <w:t xml:space="preserve"> </w:t>
      </w:r>
      <w:r w:rsidR="00B21994" w:rsidRPr="002D17A9">
        <w:rPr>
          <w:rFonts w:eastAsia="Times New Roman" w:cs="Times New Roman"/>
          <w:b/>
          <w:i w:val="0"/>
          <w:szCs w:val="24"/>
          <w:lang w:eastAsia="en-US"/>
        </w:rPr>
        <w:t>Giá trị giới hạn khí thải của xe lắp động cơ diezel - mức 4</w:t>
      </w:r>
      <w:bookmarkEnd w:id="440"/>
      <w:bookmarkEnd w:id="441"/>
      <w:bookmarkEnd w:id="442"/>
      <w:bookmarkEnd w:id="443"/>
      <w:bookmarkEnd w:id="444"/>
      <w:bookmarkEnd w:id="445"/>
      <w:bookmarkEnd w:id="446"/>
      <w:bookmarkEnd w:id="447"/>
      <w:bookmarkEnd w:id="4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068"/>
        <w:gridCol w:w="1134"/>
        <w:gridCol w:w="1492"/>
        <w:gridCol w:w="1650"/>
      </w:tblGrid>
      <w:tr w:rsidR="002D17A9" w:rsidRPr="002D17A9" w:rsidTr="009266C8">
        <w:trPr>
          <w:jc w:val="center"/>
        </w:trPr>
        <w:tc>
          <w:tcPr>
            <w:tcW w:w="3060" w:type="dxa"/>
            <w:vMerge w:val="restart"/>
            <w:vAlign w:val="center"/>
          </w:tcPr>
          <w:p w:rsidR="00B21994" w:rsidRPr="002D17A9" w:rsidRDefault="00B21994" w:rsidP="00B21994">
            <w:pPr>
              <w:spacing w:before="40" w:after="40" w:line="240" w:lineRule="auto"/>
              <w:jc w:val="center"/>
              <w:rPr>
                <w:rFonts w:eastAsia="Times New Roman" w:cs="Times New Roman"/>
                <w:b/>
                <w:sz w:val="26"/>
                <w:szCs w:val="26"/>
                <w:lang w:eastAsia="en-US"/>
              </w:rPr>
            </w:pPr>
            <w:r w:rsidRPr="002D17A9">
              <w:rPr>
                <w:rFonts w:eastAsia="Times New Roman" w:cs="Times New Roman"/>
                <w:b/>
                <w:sz w:val="26"/>
                <w:szCs w:val="26"/>
                <w:lang w:eastAsia="en-US"/>
              </w:rPr>
              <w:t>Phương tiện</w:t>
            </w:r>
          </w:p>
        </w:tc>
        <w:tc>
          <w:tcPr>
            <w:tcW w:w="5344" w:type="dxa"/>
            <w:gridSpan w:val="4"/>
            <w:vAlign w:val="center"/>
          </w:tcPr>
          <w:p w:rsidR="00B21994" w:rsidRPr="002D17A9" w:rsidRDefault="00B21994" w:rsidP="00B21994">
            <w:pPr>
              <w:spacing w:before="40" w:after="40" w:line="240" w:lineRule="auto"/>
              <w:jc w:val="center"/>
              <w:rPr>
                <w:rFonts w:eastAsia="Times New Roman" w:cs="Times New Roman"/>
                <w:b/>
                <w:sz w:val="26"/>
                <w:szCs w:val="26"/>
                <w:lang w:eastAsia="en-US"/>
              </w:rPr>
            </w:pPr>
            <w:r w:rsidRPr="002D17A9">
              <w:rPr>
                <w:rFonts w:eastAsia="Times New Roman" w:cs="Times New Roman"/>
                <w:b/>
                <w:sz w:val="26"/>
                <w:szCs w:val="26"/>
                <w:lang w:eastAsia="en-US"/>
              </w:rPr>
              <w:t>Giá trị giới hạn khí thải (g/km)</w:t>
            </w:r>
          </w:p>
          <w:p w:rsidR="00B21994" w:rsidRPr="002D17A9" w:rsidRDefault="00B21994" w:rsidP="00B21994">
            <w:pPr>
              <w:spacing w:before="40" w:after="40" w:line="240" w:lineRule="auto"/>
              <w:jc w:val="center"/>
              <w:rPr>
                <w:rFonts w:eastAsia="Times New Roman" w:cs="Times New Roman"/>
                <w:b/>
                <w:sz w:val="26"/>
                <w:szCs w:val="26"/>
                <w:lang w:eastAsia="en-US"/>
              </w:rPr>
            </w:pPr>
            <w:r w:rsidRPr="002D17A9">
              <w:rPr>
                <w:rFonts w:eastAsia="Times New Roman" w:cs="Times New Roman"/>
                <w:b/>
                <w:sz w:val="26"/>
                <w:szCs w:val="26"/>
                <w:lang w:eastAsia="en-US"/>
              </w:rPr>
              <w:t>(QCVN 86:2015/BGTVT)</w:t>
            </w:r>
          </w:p>
        </w:tc>
      </w:tr>
      <w:tr w:rsidR="002D17A9" w:rsidRPr="002D17A9" w:rsidTr="009266C8">
        <w:trPr>
          <w:jc w:val="center"/>
        </w:trPr>
        <w:tc>
          <w:tcPr>
            <w:tcW w:w="3060" w:type="dxa"/>
            <w:vMerge/>
            <w:vAlign w:val="center"/>
          </w:tcPr>
          <w:p w:rsidR="00B21994" w:rsidRPr="002D17A9" w:rsidRDefault="00B21994" w:rsidP="00B21994">
            <w:pPr>
              <w:spacing w:before="40" w:after="40" w:line="240" w:lineRule="auto"/>
              <w:jc w:val="center"/>
              <w:rPr>
                <w:rFonts w:eastAsia="Times New Roman" w:cs="Times New Roman"/>
                <w:b/>
                <w:sz w:val="26"/>
                <w:szCs w:val="26"/>
                <w:lang w:eastAsia="en-US"/>
              </w:rPr>
            </w:pPr>
          </w:p>
        </w:tc>
        <w:tc>
          <w:tcPr>
            <w:tcW w:w="1068" w:type="dxa"/>
            <w:vAlign w:val="center"/>
          </w:tcPr>
          <w:p w:rsidR="00B21994" w:rsidRPr="002D17A9" w:rsidRDefault="00B21994" w:rsidP="00B21994">
            <w:pPr>
              <w:spacing w:before="40" w:after="40" w:line="240" w:lineRule="auto"/>
              <w:jc w:val="center"/>
              <w:rPr>
                <w:rFonts w:eastAsia="Times New Roman" w:cs="Times New Roman"/>
                <w:b/>
                <w:sz w:val="26"/>
                <w:szCs w:val="26"/>
                <w:lang w:eastAsia="en-US"/>
              </w:rPr>
            </w:pPr>
            <w:r w:rsidRPr="002D17A9">
              <w:rPr>
                <w:rFonts w:eastAsia="Times New Roman" w:cs="Times New Roman"/>
                <w:b/>
                <w:sz w:val="26"/>
                <w:szCs w:val="26"/>
                <w:lang w:eastAsia="en-US"/>
              </w:rPr>
              <w:t>CO</w:t>
            </w:r>
          </w:p>
        </w:tc>
        <w:tc>
          <w:tcPr>
            <w:tcW w:w="1134" w:type="dxa"/>
            <w:vAlign w:val="center"/>
          </w:tcPr>
          <w:p w:rsidR="00B21994" w:rsidRPr="002D17A9" w:rsidRDefault="00B21994" w:rsidP="00B21994">
            <w:pPr>
              <w:spacing w:before="40" w:after="40" w:line="240" w:lineRule="auto"/>
              <w:jc w:val="center"/>
              <w:rPr>
                <w:rFonts w:eastAsia="Times New Roman" w:cs="Times New Roman"/>
                <w:b/>
                <w:sz w:val="26"/>
                <w:szCs w:val="26"/>
                <w:lang w:eastAsia="en-US"/>
              </w:rPr>
            </w:pPr>
            <w:r w:rsidRPr="002D17A9">
              <w:rPr>
                <w:rFonts w:eastAsia="Times New Roman" w:cs="Times New Roman"/>
                <w:b/>
                <w:sz w:val="26"/>
                <w:szCs w:val="26"/>
                <w:lang w:eastAsia="en-US"/>
              </w:rPr>
              <w:t>NO</w:t>
            </w:r>
            <w:r w:rsidRPr="002D17A9">
              <w:rPr>
                <w:rFonts w:eastAsia="Times New Roman" w:cs="Times New Roman"/>
                <w:b/>
                <w:sz w:val="26"/>
                <w:szCs w:val="26"/>
                <w:vertAlign w:val="subscript"/>
                <w:lang w:eastAsia="en-US"/>
              </w:rPr>
              <w:t>x</w:t>
            </w:r>
          </w:p>
        </w:tc>
        <w:tc>
          <w:tcPr>
            <w:tcW w:w="1492" w:type="dxa"/>
            <w:vAlign w:val="center"/>
          </w:tcPr>
          <w:p w:rsidR="00B21994" w:rsidRPr="002D17A9" w:rsidRDefault="00B21994" w:rsidP="00B21994">
            <w:pPr>
              <w:spacing w:before="40" w:after="40" w:line="240" w:lineRule="auto"/>
              <w:jc w:val="center"/>
              <w:rPr>
                <w:rFonts w:eastAsia="Times New Roman" w:cs="Times New Roman"/>
                <w:b/>
                <w:sz w:val="26"/>
                <w:szCs w:val="26"/>
                <w:vertAlign w:val="subscript"/>
                <w:lang w:eastAsia="en-US"/>
              </w:rPr>
            </w:pPr>
            <w:r w:rsidRPr="002D17A9">
              <w:rPr>
                <w:rFonts w:eastAsia="Times New Roman" w:cs="Times New Roman"/>
                <w:b/>
                <w:sz w:val="26"/>
                <w:szCs w:val="26"/>
                <w:lang w:eastAsia="en-US"/>
              </w:rPr>
              <w:t>HC + NO</w:t>
            </w:r>
            <w:r w:rsidRPr="002D17A9">
              <w:rPr>
                <w:rFonts w:eastAsia="Times New Roman" w:cs="Times New Roman"/>
                <w:b/>
                <w:sz w:val="26"/>
                <w:szCs w:val="26"/>
                <w:vertAlign w:val="subscript"/>
                <w:lang w:eastAsia="en-US"/>
              </w:rPr>
              <w:t>x</w:t>
            </w:r>
          </w:p>
        </w:tc>
        <w:tc>
          <w:tcPr>
            <w:tcW w:w="1650" w:type="dxa"/>
            <w:vAlign w:val="center"/>
          </w:tcPr>
          <w:p w:rsidR="00B21994" w:rsidRPr="002D17A9" w:rsidRDefault="00B21994" w:rsidP="00B21994">
            <w:pPr>
              <w:spacing w:before="40" w:after="40" w:line="240" w:lineRule="auto"/>
              <w:jc w:val="center"/>
              <w:rPr>
                <w:rFonts w:eastAsia="Times New Roman" w:cs="Times New Roman"/>
                <w:b/>
                <w:sz w:val="26"/>
                <w:szCs w:val="26"/>
                <w:lang w:eastAsia="en-US"/>
              </w:rPr>
            </w:pPr>
            <w:r w:rsidRPr="002D17A9">
              <w:rPr>
                <w:rFonts w:eastAsia="Times New Roman" w:cs="Times New Roman"/>
                <w:b/>
                <w:sz w:val="26"/>
                <w:szCs w:val="26"/>
                <w:lang w:eastAsia="en-US"/>
              </w:rPr>
              <w:t>Bụi (PM)</w:t>
            </w:r>
          </w:p>
        </w:tc>
      </w:tr>
      <w:tr w:rsidR="002D17A9" w:rsidRPr="002D17A9" w:rsidTr="009266C8">
        <w:trPr>
          <w:trHeight w:val="422"/>
          <w:jc w:val="center"/>
        </w:trPr>
        <w:tc>
          <w:tcPr>
            <w:tcW w:w="3060" w:type="dxa"/>
            <w:vAlign w:val="center"/>
          </w:tcPr>
          <w:p w:rsidR="00B21994" w:rsidRPr="002D17A9" w:rsidRDefault="00B21994" w:rsidP="00B21994">
            <w:pPr>
              <w:spacing w:before="40" w:after="40" w:line="240" w:lineRule="auto"/>
              <w:jc w:val="center"/>
              <w:rPr>
                <w:rFonts w:eastAsia="Times New Roman" w:cs="Times New Roman"/>
                <w:sz w:val="26"/>
                <w:szCs w:val="26"/>
                <w:lang w:eastAsia="en-US"/>
              </w:rPr>
            </w:pPr>
            <w:r w:rsidRPr="002D17A9">
              <w:rPr>
                <w:rFonts w:eastAsia="Times New Roman" w:cs="Times New Roman"/>
                <w:sz w:val="26"/>
                <w:szCs w:val="26"/>
                <w:lang w:eastAsia="en-US"/>
              </w:rPr>
              <w:t>Xe tải, trọng tải 3,5T-12T</w:t>
            </w:r>
          </w:p>
        </w:tc>
        <w:tc>
          <w:tcPr>
            <w:tcW w:w="1068" w:type="dxa"/>
            <w:vAlign w:val="center"/>
          </w:tcPr>
          <w:p w:rsidR="00B21994" w:rsidRPr="002D17A9" w:rsidRDefault="00B21994" w:rsidP="00B21994">
            <w:pPr>
              <w:spacing w:before="40" w:after="40" w:line="240" w:lineRule="auto"/>
              <w:jc w:val="center"/>
              <w:rPr>
                <w:rFonts w:eastAsia="Times New Roman" w:cs="Times New Roman"/>
                <w:sz w:val="26"/>
                <w:szCs w:val="26"/>
                <w:lang w:eastAsia="en-US"/>
              </w:rPr>
            </w:pPr>
            <w:r w:rsidRPr="002D17A9">
              <w:rPr>
                <w:rFonts w:eastAsia="Times New Roman" w:cs="Times New Roman"/>
                <w:sz w:val="26"/>
                <w:szCs w:val="26"/>
                <w:lang w:eastAsia="en-US"/>
              </w:rPr>
              <w:t>0,74</w:t>
            </w:r>
          </w:p>
        </w:tc>
        <w:tc>
          <w:tcPr>
            <w:tcW w:w="1134" w:type="dxa"/>
            <w:vAlign w:val="center"/>
          </w:tcPr>
          <w:p w:rsidR="00B21994" w:rsidRPr="002D17A9" w:rsidRDefault="00B21994" w:rsidP="00B21994">
            <w:pPr>
              <w:spacing w:before="40" w:after="40" w:line="240" w:lineRule="auto"/>
              <w:jc w:val="center"/>
              <w:rPr>
                <w:rFonts w:eastAsia="Times New Roman" w:cs="Times New Roman"/>
                <w:sz w:val="26"/>
                <w:szCs w:val="26"/>
                <w:lang w:eastAsia="en-US"/>
              </w:rPr>
            </w:pPr>
            <w:r w:rsidRPr="002D17A9">
              <w:rPr>
                <w:rFonts w:eastAsia="Times New Roman" w:cs="Times New Roman"/>
                <w:sz w:val="26"/>
                <w:szCs w:val="26"/>
                <w:lang w:eastAsia="en-US"/>
              </w:rPr>
              <w:t>0,39</w:t>
            </w:r>
          </w:p>
        </w:tc>
        <w:tc>
          <w:tcPr>
            <w:tcW w:w="1492" w:type="dxa"/>
            <w:vAlign w:val="center"/>
          </w:tcPr>
          <w:p w:rsidR="00B21994" w:rsidRPr="002D17A9" w:rsidRDefault="00B21994" w:rsidP="00B21994">
            <w:pPr>
              <w:spacing w:before="40" w:after="40" w:line="240" w:lineRule="auto"/>
              <w:jc w:val="center"/>
              <w:rPr>
                <w:rFonts w:eastAsia="Times New Roman" w:cs="Times New Roman"/>
                <w:sz w:val="26"/>
                <w:szCs w:val="26"/>
                <w:lang w:eastAsia="en-US"/>
              </w:rPr>
            </w:pPr>
            <w:r w:rsidRPr="002D17A9">
              <w:rPr>
                <w:rFonts w:eastAsia="Times New Roman" w:cs="Times New Roman"/>
                <w:sz w:val="26"/>
                <w:szCs w:val="26"/>
                <w:lang w:eastAsia="en-US"/>
              </w:rPr>
              <w:t>0,46</w:t>
            </w:r>
          </w:p>
        </w:tc>
        <w:tc>
          <w:tcPr>
            <w:tcW w:w="1650" w:type="dxa"/>
            <w:vAlign w:val="center"/>
          </w:tcPr>
          <w:p w:rsidR="00B21994" w:rsidRPr="002D17A9" w:rsidRDefault="00B21994" w:rsidP="00B21994">
            <w:pPr>
              <w:spacing w:before="40" w:after="40" w:line="240" w:lineRule="auto"/>
              <w:jc w:val="center"/>
              <w:rPr>
                <w:rFonts w:eastAsia="Times New Roman" w:cs="Times New Roman"/>
                <w:sz w:val="26"/>
                <w:szCs w:val="26"/>
                <w:lang w:eastAsia="en-US"/>
              </w:rPr>
            </w:pPr>
            <w:r w:rsidRPr="002D17A9">
              <w:rPr>
                <w:rFonts w:eastAsia="Times New Roman" w:cs="Times New Roman"/>
                <w:sz w:val="26"/>
                <w:szCs w:val="26"/>
                <w:lang w:eastAsia="en-US"/>
              </w:rPr>
              <w:t>0,06</w:t>
            </w:r>
          </w:p>
        </w:tc>
      </w:tr>
    </w:tbl>
    <w:p w:rsidR="00B21994" w:rsidRPr="002D17A9" w:rsidRDefault="00B21994" w:rsidP="00B21994">
      <w:pPr>
        <w:jc w:val="center"/>
        <w:rPr>
          <w:rFonts w:eastAsia="Times New Roman" w:cs="Times New Roman"/>
          <w:i/>
          <w:szCs w:val="27"/>
          <w:lang w:eastAsia="en-US"/>
        </w:rPr>
      </w:pPr>
      <w:r w:rsidRPr="002D17A9">
        <w:rPr>
          <w:rFonts w:eastAsia="Times New Roman" w:cs="Times New Roman"/>
          <w:i/>
          <w:szCs w:val="27"/>
          <w:u w:val="single"/>
          <w:lang w:eastAsia="en-US"/>
        </w:rPr>
        <w:t>Trong đó</w:t>
      </w:r>
      <w:r w:rsidRPr="002D17A9">
        <w:rPr>
          <w:rFonts w:eastAsia="Times New Roman" w:cs="Times New Roman"/>
          <w:i/>
          <w:szCs w:val="27"/>
          <w:lang w:eastAsia="en-US"/>
        </w:rPr>
        <w:t>: HC: Hydrocacbon, đối với xe chạy dầu diezel có công thức là C</w:t>
      </w:r>
      <w:r w:rsidRPr="002D17A9">
        <w:rPr>
          <w:rFonts w:eastAsia="Times New Roman" w:cs="Times New Roman"/>
          <w:i/>
          <w:szCs w:val="27"/>
          <w:vertAlign w:val="subscript"/>
          <w:lang w:eastAsia="en-US"/>
        </w:rPr>
        <w:t>1</w:t>
      </w:r>
      <w:r w:rsidRPr="002D17A9">
        <w:rPr>
          <w:rFonts w:eastAsia="Times New Roman" w:cs="Times New Roman"/>
          <w:i/>
          <w:szCs w:val="27"/>
          <w:lang w:eastAsia="en-US"/>
        </w:rPr>
        <w:t>H</w:t>
      </w:r>
      <w:r w:rsidRPr="002D17A9">
        <w:rPr>
          <w:rFonts w:eastAsia="Times New Roman" w:cs="Times New Roman"/>
          <w:i/>
          <w:szCs w:val="27"/>
          <w:vertAlign w:val="subscript"/>
          <w:lang w:eastAsia="en-US"/>
        </w:rPr>
        <w:t>1,86</w:t>
      </w:r>
      <w:r w:rsidRPr="002D17A9">
        <w:rPr>
          <w:rFonts w:eastAsia="Times New Roman" w:cs="Times New Roman"/>
          <w:i/>
          <w:szCs w:val="27"/>
          <w:lang w:eastAsia="en-US"/>
        </w:rPr>
        <w:t>.</w:t>
      </w:r>
    </w:p>
    <w:p w:rsidR="0036389B" w:rsidRPr="002D17A9" w:rsidRDefault="0036389B" w:rsidP="00825FF2">
      <w:pPr>
        <w:spacing w:before="40" w:after="40"/>
        <w:ind w:firstLine="567"/>
        <w:rPr>
          <w:rFonts w:eastAsia="Times New Roman" w:cs="Times New Roman"/>
          <w:szCs w:val="27"/>
          <w:lang w:val="vi-VN" w:eastAsia="en-US"/>
        </w:rPr>
      </w:pPr>
      <w:bookmarkStart w:id="449" w:name="_Toc359913777"/>
      <w:bookmarkStart w:id="450" w:name="_Toc355709129"/>
      <w:bookmarkStart w:id="451" w:name="_Toc323198495"/>
      <w:bookmarkStart w:id="452" w:name="_Toc323198294"/>
      <w:bookmarkStart w:id="453" w:name="_Toc323040700"/>
      <w:bookmarkStart w:id="454" w:name="_Toc323029838"/>
      <w:bookmarkStart w:id="455" w:name="_Toc322931711"/>
      <w:bookmarkStart w:id="456" w:name="_Toc318374513"/>
      <w:bookmarkStart w:id="457" w:name="_Toc318374372"/>
      <w:bookmarkStart w:id="458" w:name="_Toc318373947"/>
      <w:bookmarkStart w:id="459" w:name="_Toc318372927"/>
      <w:bookmarkStart w:id="460" w:name="_Toc318370095"/>
      <w:bookmarkStart w:id="461" w:name="_Toc318369944"/>
      <w:bookmarkEnd w:id="432"/>
      <w:bookmarkEnd w:id="433"/>
      <w:bookmarkEnd w:id="434"/>
      <w:bookmarkEnd w:id="435"/>
      <w:bookmarkEnd w:id="436"/>
      <w:bookmarkEnd w:id="437"/>
      <w:bookmarkEnd w:id="438"/>
      <w:bookmarkEnd w:id="439"/>
      <w:r w:rsidRPr="002D17A9">
        <w:rPr>
          <w:rFonts w:eastAsia="Times New Roman" w:cs="Times New Roman"/>
          <w:szCs w:val="27"/>
          <w:lang w:eastAsia="en-US"/>
        </w:rPr>
        <w:t>Dựa vào giá trị giới hạn khí thải động cơ theo QCVN 86:2015/BGTVT, ước tính được tải lượng tối đa ô nhiễm của các phương tiện vận chuyển như sau</w:t>
      </w:r>
      <w:r w:rsidRPr="002D17A9">
        <w:rPr>
          <w:rFonts w:eastAsia="Times New Roman" w:cs="Times New Roman"/>
          <w:szCs w:val="27"/>
          <w:lang w:val="vi-VN" w:eastAsia="en-US"/>
        </w:rPr>
        <w:t>:</w:t>
      </w:r>
    </w:p>
    <w:p w:rsidR="003F4C3E" w:rsidRPr="002D17A9" w:rsidRDefault="003F4C3E" w:rsidP="003F4C3E">
      <w:pPr>
        <w:spacing w:before="40" w:after="40"/>
        <w:ind w:left="697"/>
        <w:rPr>
          <w:rFonts w:eastAsia="Times New Roman" w:cs="Times New Roman"/>
          <w:szCs w:val="27"/>
          <w:lang w:val="vi-VN" w:eastAsia="en-US"/>
        </w:rPr>
      </w:pPr>
      <w:r w:rsidRPr="002D17A9">
        <w:rPr>
          <w:rFonts w:eastAsia="Times New Roman" w:cs="Times New Roman"/>
          <w:szCs w:val="27"/>
          <w:lang w:val="vi-VN" w:eastAsia="en-US"/>
        </w:rPr>
        <w:t xml:space="preserve">Tải lượng CO: ECO = xe/h× 0,74 kg/km/xe  </w:t>
      </w:r>
    </w:p>
    <w:p w:rsidR="003F4C3E" w:rsidRPr="002D17A9" w:rsidRDefault="003F4C3E" w:rsidP="003F4C3E">
      <w:pPr>
        <w:spacing w:before="40" w:after="40"/>
        <w:ind w:left="697"/>
        <w:rPr>
          <w:rFonts w:eastAsia="Times New Roman" w:cs="Times New Roman"/>
          <w:szCs w:val="27"/>
          <w:lang w:val="vi-VN" w:eastAsia="en-US"/>
        </w:rPr>
      </w:pPr>
      <w:r w:rsidRPr="002D17A9">
        <w:rPr>
          <w:rFonts w:eastAsia="Times New Roman" w:cs="Times New Roman"/>
          <w:szCs w:val="27"/>
          <w:lang w:val="vi-VN" w:eastAsia="en-US"/>
        </w:rPr>
        <w:t xml:space="preserve">Tải lượng NOx: ENOx = xe/h × 0,39 g/km/xe  </w:t>
      </w:r>
    </w:p>
    <w:p w:rsidR="003F4C3E" w:rsidRPr="002D17A9" w:rsidRDefault="003F4C3E" w:rsidP="003F4C3E">
      <w:pPr>
        <w:spacing w:before="40" w:after="40"/>
        <w:ind w:left="697"/>
        <w:rPr>
          <w:rFonts w:eastAsia="Times New Roman" w:cs="Times New Roman"/>
          <w:szCs w:val="27"/>
          <w:lang w:val="vi-VN" w:eastAsia="en-US"/>
        </w:rPr>
      </w:pPr>
      <w:r w:rsidRPr="002D17A9">
        <w:rPr>
          <w:rFonts w:eastAsia="Times New Roman" w:cs="Times New Roman"/>
          <w:szCs w:val="27"/>
          <w:lang w:val="vi-VN" w:eastAsia="en-US"/>
        </w:rPr>
        <w:t xml:space="preserve">Tải lượng HC: EHC = xe/h × 0,07 kg/km/xe  </w:t>
      </w:r>
    </w:p>
    <w:p w:rsidR="001B098E" w:rsidRPr="002D17A9" w:rsidRDefault="003F4C3E" w:rsidP="003F4C3E">
      <w:pPr>
        <w:spacing w:before="40" w:after="40"/>
        <w:ind w:left="697"/>
        <w:rPr>
          <w:rFonts w:eastAsia="Times New Roman" w:cs="Times New Roman"/>
          <w:szCs w:val="27"/>
          <w:lang w:val="vi-VN" w:eastAsia="en-US"/>
        </w:rPr>
      </w:pPr>
      <w:r w:rsidRPr="002D17A9">
        <w:rPr>
          <w:rFonts w:eastAsia="Times New Roman" w:cs="Times New Roman"/>
          <w:szCs w:val="27"/>
          <w:lang w:val="vi-VN" w:eastAsia="en-US"/>
        </w:rPr>
        <w:lastRenderedPageBreak/>
        <w:t>Tải lượng bụi: Ebụi = xe/h × 0,06g/km/xe</w:t>
      </w:r>
      <w:r w:rsidR="001B098E" w:rsidRPr="002D17A9">
        <w:rPr>
          <w:rFonts w:eastAsia="Times New Roman" w:cs="Times New Roman"/>
          <w:szCs w:val="27"/>
          <w:lang w:val="vi-VN" w:eastAsia="en-US"/>
        </w:rPr>
        <w:t>.</w:t>
      </w:r>
    </w:p>
    <w:p w:rsidR="003F4C3E" w:rsidRPr="002D17A9" w:rsidRDefault="003F4C3E" w:rsidP="003F4C3E">
      <w:pPr>
        <w:pStyle w:val="Heading6"/>
        <w:keepLines w:val="0"/>
        <w:spacing w:before="40" w:after="40" w:line="300" w:lineRule="auto"/>
        <w:jc w:val="center"/>
        <w:rPr>
          <w:rFonts w:eastAsia="Times New Roman" w:cs="Times New Roman"/>
          <w:b/>
          <w:i w:val="0"/>
          <w:szCs w:val="24"/>
          <w:lang w:eastAsia="en-US"/>
        </w:rPr>
      </w:pPr>
      <w:bookmarkStart w:id="462" w:name="_Toc116716484"/>
      <w:r w:rsidRPr="002D17A9">
        <w:rPr>
          <w:rFonts w:eastAsia="Times New Roman" w:cs="Times New Roman"/>
          <w:b/>
          <w:i w:val="0"/>
          <w:szCs w:val="24"/>
          <w:lang w:eastAsia="en-US"/>
        </w:rPr>
        <w:t xml:space="preserve">Bảng 3.3. </w:t>
      </w:r>
      <w:r w:rsidR="00BE318E" w:rsidRPr="002D17A9">
        <w:rPr>
          <w:rFonts w:eastAsia="Times New Roman" w:cs="Times New Roman"/>
          <w:b/>
          <w:i w:val="0"/>
          <w:szCs w:val="24"/>
          <w:lang w:eastAsia="en-US"/>
        </w:rPr>
        <w:t>Tải lượng ô nhiễm của các phương tiện vận chuyển</w:t>
      </w:r>
      <w:bookmarkEnd w:id="462"/>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right w:w="43" w:type="dxa"/>
        </w:tblCellMar>
        <w:tblLook w:val="04A0" w:firstRow="1" w:lastRow="0" w:firstColumn="1" w:lastColumn="0" w:noHBand="0" w:noVBand="1"/>
      </w:tblPr>
      <w:tblGrid>
        <w:gridCol w:w="799"/>
        <w:gridCol w:w="2287"/>
        <w:gridCol w:w="960"/>
        <w:gridCol w:w="1340"/>
        <w:gridCol w:w="1339"/>
        <w:gridCol w:w="1340"/>
        <w:gridCol w:w="1340"/>
      </w:tblGrid>
      <w:tr w:rsidR="002D17A9" w:rsidRPr="002D17A9" w:rsidTr="006C48E5">
        <w:trPr>
          <w:trHeight w:val="1088"/>
          <w:jc w:val="center"/>
        </w:trPr>
        <w:tc>
          <w:tcPr>
            <w:tcW w:w="799" w:type="dxa"/>
            <w:shd w:val="clear" w:color="auto" w:fill="auto"/>
            <w:vAlign w:val="center"/>
          </w:tcPr>
          <w:p w:rsidR="003F4C3E" w:rsidRPr="002D17A9" w:rsidRDefault="003F4C3E" w:rsidP="003F4C3E">
            <w:pPr>
              <w:spacing w:before="40" w:after="40" w:line="240" w:lineRule="auto"/>
              <w:ind w:left="46"/>
              <w:jc w:val="left"/>
              <w:rPr>
                <w:sz w:val="26"/>
                <w:szCs w:val="26"/>
              </w:rPr>
            </w:pPr>
            <w:r w:rsidRPr="002D17A9">
              <w:rPr>
                <w:b/>
                <w:sz w:val="26"/>
                <w:szCs w:val="26"/>
              </w:rPr>
              <w:t xml:space="preserve">STT </w:t>
            </w:r>
          </w:p>
        </w:tc>
        <w:tc>
          <w:tcPr>
            <w:tcW w:w="2288" w:type="dxa"/>
            <w:shd w:val="clear" w:color="auto" w:fill="auto"/>
            <w:vAlign w:val="center"/>
          </w:tcPr>
          <w:p w:rsidR="003F4C3E" w:rsidRPr="002D17A9" w:rsidRDefault="003F4C3E" w:rsidP="003F4C3E">
            <w:pPr>
              <w:spacing w:before="40" w:after="40" w:line="240" w:lineRule="auto"/>
              <w:jc w:val="left"/>
              <w:rPr>
                <w:sz w:val="26"/>
                <w:szCs w:val="26"/>
              </w:rPr>
            </w:pPr>
            <w:r w:rsidRPr="002D17A9">
              <w:rPr>
                <w:b/>
                <w:sz w:val="26"/>
                <w:szCs w:val="26"/>
              </w:rPr>
              <w:t xml:space="preserve">Khu vực dự án </w:t>
            </w:r>
          </w:p>
        </w:tc>
        <w:tc>
          <w:tcPr>
            <w:tcW w:w="960" w:type="dxa"/>
            <w:shd w:val="clear" w:color="auto" w:fill="auto"/>
          </w:tcPr>
          <w:p w:rsidR="003F4C3E" w:rsidRPr="002D17A9" w:rsidRDefault="003F4C3E" w:rsidP="003F4C3E">
            <w:pPr>
              <w:spacing w:before="40" w:after="40" w:line="240" w:lineRule="auto"/>
              <w:ind w:left="9" w:hanging="9"/>
              <w:jc w:val="center"/>
              <w:rPr>
                <w:sz w:val="26"/>
                <w:szCs w:val="26"/>
              </w:rPr>
            </w:pPr>
            <w:r w:rsidRPr="002D17A9">
              <w:rPr>
                <w:b/>
                <w:sz w:val="26"/>
                <w:szCs w:val="26"/>
              </w:rPr>
              <w:t xml:space="preserve">Trung bình xe/h </w:t>
            </w:r>
          </w:p>
        </w:tc>
        <w:tc>
          <w:tcPr>
            <w:tcW w:w="1340" w:type="dxa"/>
            <w:shd w:val="clear" w:color="auto" w:fill="auto"/>
          </w:tcPr>
          <w:p w:rsidR="003F4C3E" w:rsidRPr="002D17A9" w:rsidRDefault="003F4C3E" w:rsidP="003F4C3E">
            <w:pPr>
              <w:spacing w:before="40" w:after="40" w:line="240" w:lineRule="auto"/>
              <w:jc w:val="center"/>
              <w:rPr>
                <w:sz w:val="26"/>
                <w:szCs w:val="26"/>
              </w:rPr>
            </w:pPr>
            <w:r w:rsidRPr="002D17A9">
              <w:rPr>
                <w:b/>
                <w:sz w:val="26"/>
                <w:szCs w:val="26"/>
              </w:rPr>
              <w:t xml:space="preserve">Tải lượng CO </w:t>
            </w:r>
          </w:p>
          <w:p w:rsidR="003F4C3E" w:rsidRPr="002D17A9" w:rsidRDefault="003F4C3E" w:rsidP="003F4C3E">
            <w:pPr>
              <w:spacing w:before="40" w:after="40" w:line="240" w:lineRule="auto"/>
              <w:ind w:left="74"/>
              <w:jc w:val="left"/>
              <w:rPr>
                <w:sz w:val="26"/>
                <w:szCs w:val="26"/>
              </w:rPr>
            </w:pPr>
            <w:r w:rsidRPr="002D17A9">
              <w:rPr>
                <w:b/>
                <w:sz w:val="26"/>
                <w:szCs w:val="26"/>
              </w:rPr>
              <w:t xml:space="preserve">(mg/m.s) </w:t>
            </w:r>
          </w:p>
        </w:tc>
        <w:tc>
          <w:tcPr>
            <w:tcW w:w="1339" w:type="dxa"/>
            <w:shd w:val="clear" w:color="auto" w:fill="auto"/>
          </w:tcPr>
          <w:p w:rsidR="003F4C3E" w:rsidRPr="002D17A9" w:rsidRDefault="003F4C3E" w:rsidP="003F4C3E">
            <w:pPr>
              <w:spacing w:before="40" w:after="40" w:line="240" w:lineRule="auto"/>
              <w:jc w:val="center"/>
              <w:rPr>
                <w:sz w:val="26"/>
                <w:szCs w:val="26"/>
              </w:rPr>
            </w:pPr>
            <w:r w:rsidRPr="002D17A9">
              <w:rPr>
                <w:b/>
                <w:sz w:val="26"/>
                <w:szCs w:val="26"/>
              </w:rPr>
              <w:t xml:space="preserve">Tải lượng NOx </w:t>
            </w:r>
          </w:p>
          <w:p w:rsidR="003F4C3E" w:rsidRPr="002D17A9" w:rsidRDefault="003F4C3E" w:rsidP="003F4C3E">
            <w:pPr>
              <w:spacing w:before="40" w:after="40" w:line="240" w:lineRule="auto"/>
              <w:ind w:left="74"/>
              <w:jc w:val="left"/>
              <w:rPr>
                <w:sz w:val="26"/>
                <w:szCs w:val="26"/>
              </w:rPr>
            </w:pPr>
            <w:r w:rsidRPr="002D17A9">
              <w:rPr>
                <w:b/>
                <w:sz w:val="26"/>
                <w:szCs w:val="26"/>
              </w:rPr>
              <w:t xml:space="preserve">(mg/m.s) </w:t>
            </w:r>
          </w:p>
        </w:tc>
        <w:tc>
          <w:tcPr>
            <w:tcW w:w="1340" w:type="dxa"/>
            <w:shd w:val="clear" w:color="auto" w:fill="auto"/>
          </w:tcPr>
          <w:p w:rsidR="003F4C3E" w:rsidRPr="002D17A9" w:rsidRDefault="003F4C3E" w:rsidP="003F4C3E">
            <w:pPr>
              <w:spacing w:before="40" w:after="40" w:line="240" w:lineRule="auto"/>
              <w:jc w:val="center"/>
              <w:rPr>
                <w:sz w:val="26"/>
                <w:szCs w:val="26"/>
              </w:rPr>
            </w:pPr>
            <w:r w:rsidRPr="002D17A9">
              <w:rPr>
                <w:b/>
                <w:sz w:val="26"/>
                <w:szCs w:val="26"/>
              </w:rPr>
              <w:t xml:space="preserve">Tải lượng HC </w:t>
            </w:r>
          </w:p>
          <w:p w:rsidR="003F4C3E" w:rsidRPr="002D17A9" w:rsidRDefault="003F4C3E" w:rsidP="003F4C3E">
            <w:pPr>
              <w:spacing w:before="40" w:after="40" w:line="240" w:lineRule="auto"/>
              <w:ind w:left="75"/>
              <w:jc w:val="left"/>
              <w:rPr>
                <w:sz w:val="26"/>
                <w:szCs w:val="26"/>
              </w:rPr>
            </w:pPr>
            <w:r w:rsidRPr="002D17A9">
              <w:rPr>
                <w:b/>
                <w:sz w:val="26"/>
                <w:szCs w:val="26"/>
              </w:rPr>
              <w:t xml:space="preserve">(mg/m.s) </w:t>
            </w:r>
          </w:p>
        </w:tc>
        <w:tc>
          <w:tcPr>
            <w:tcW w:w="1340" w:type="dxa"/>
            <w:shd w:val="clear" w:color="auto" w:fill="auto"/>
          </w:tcPr>
          <w:p w:rsidR="003F4C3E" w:rsidRPr="002D17A9" w:rsidRDefault="003F4C3E" w:rsidP="003F4C3E">
            <w:pPr>
              <w:spacing w:before="40" w:after="40" w:line="240" w:lineRule="auto"/>
              <w:jc w:val="center"/>
              <w:rPr>
                <w:sz w:val="26"/>
                <w:szCs w:val="26"/>
              </w:rPr>
            </w:pPr>
            <w:r w:rsidRPr="002D17A9">
              <w:rPr>
                <w:b/>
                <w:sz w:val="26"/>
                <w:szCs w:val="26"/>
              </w:rPr>
              <w:t xml:space="preserve">Tải lượng bụi </w:t>
            </w:r>
          </w:p>
          <w:p w:rsidR="003F4C3E" w:rsidRPr="002D17A9" w:rsidRDefault="003F4C3E" w:rsidP="003F4C3E">
            <w:pPr>
              <w:spacing w:before="40" w:after="40" w:line="240" w:lineRule="auto"/>
              <w:ind w:left="74"/>
              <w:jc w:val="left"/>
              <w:rPr>
                <w:sz w:val="26"/>
                <w:szCs w:val="26"/>
              </w:rPr>
            </w:pPr>
            <w:r w:rsidRPr="002D17A9">
              <w:rPr>
                <w:b/>
                <w:sz w:val="26"/>
                <w:szCs w:val="26"/>
              </w:rPr>
              <w:t xml:space="preserve">(mg/m.s) </w:t>
            </w:r>
          </w:p>
        </w:tc>
      </w:tr>
      <w:tr w:rsidR="002D17A9" w:rsidRPr="002D17A9" w:rsidTr="006C48E5">
        <w:trPr>
          <w:trHeight w:val="727"/>
          <w:jc w:val="center"/>
        </w:trPr>
        <w:tc>
          <w:tcPr>
            <w:tcW w:w="799" w:type="dxa"/>
            <w:shd w:val="clear" w:color="auto" w:fill="auto"/>
            <w:vAlign w:val="center"/>
          </w:tcPr>
          <w:p w:rsidR="003F4C3E" w:rsidRPr="002D17A9" w:rsidRDefault="003F4C3E" w:rsidP="003F4C3E">
            <w:pPr>
              <w:spacing w:before="40" w:after="40" w:line="240" w:lineRule="auto"/>
              <w:ind w:right="67"/>
              <w:jc w:val="center"/>
              <w:rPr>
                <w:sz w:val="26"/>
                <w:szCs w:val="26"/>
              </w:rPr>
            </w:pPr>
            <w:r w:rsidRPr="002D17A9">
              <w:rPr>
                <w:sz w:val="26"/>
                <w:szCs w:val="26"/>
              </w:rPr>
              <w:t xml:space="preserve">1 </w:t>
            </w:r>
          </w:p>
        </w:tc>
        <w:tc>
          <w:tcPr>
            <w:tcW w:w="2288" w:type="dxa"/>
            <w:shd w:val="clear" w:color="auto" w:fill="auto"/>
          </w:tcPr>
          <w:p w:rsidR="003F4C3E" w:rsidRPr="002D17A9" w:rsidRDefault="003F4C3E" w:rsidP="003F4C3E">
            <w:pPr>
              <w:spacing w:before="40" w:after="40" w:line="240" w:lineRule="auto"/>
              <w:rPr>
                <w:sz w:val="26"/>
                <w:szCs w:val="26"/>
              </w:rPr>
            </w:pPr>
            <w:r w:rsidRPr="002D17A9">
              <w:rPr>
                <w:sz w:val="26"/>
                <w:szCs w:val="26"/>
              </w:rPr>
              <w:t xml:space="preserve">Thôn Tân Diên, thị trấn Diên Sanh </w:t>
            </w:r>
          </w:p>
        </w:tc>
        <w:tc>
          <w:tcPr>
            <w:tcW w:w="960" w:type="dxa"/>
            <w:shd w:val="clear" w:color="auto" w:fill="auto"/>
            <w:vAlign w:val="center"/>
          </w:tcPr>
          <w:p w:rsidR="003F4C3E" w:rsidRPr="002D17A9" w:rsidRDefault="00395998" w:rsidP="003F4C3E">
            <w:pPr>
              <w:spacing w:before="40" w:after="40" w:line="240" w:lineRule="auto"/>
              <w:ind w:right="70"/>
              <w:jc w:val="center"/>
              <w:rPr>
                <w:sz w:val="26"/>
                <w:szCs w:val="26"/>
              </w:rPr>
            </w:pPr>
            <w:r w:rsidRPr="002D17A9">
              <w:rPr>
                <w:sz w:val="26"/>
                <w:szCs w:val="26"/>
              </w:rPr>
              <w:t>2</w:t>
            </w:r>
          </w:p>
        </w:tc>
        <w:tc>
          <w:tcPr>
            <w:tcW w:w="1340" w:type="dxa"/>
            <w:shd w:val="clear" w:color="auto" w:fill="auto"/>
            <w:vAlign w:val="center"/>
          </w:tcPr>
          <w:p w:rsidR="003F4C3E" w:rsidRPr="002D17A9" w:rsidRDefault="00395998" w:rsidP="003F4C3E">
            <w:pPr>
              <w:spacing w:before="40" w:after="40" w:line="240" w:lineRule="auto"/>
              <w:ind w:right="68"/>
              <w:jc w:val="center"/>
              <w:rPr>
                <w:sz w:val="26"/>
                <w:szCs w:val="26"/>
              </w:rPr>
            </w:pPr>
            <w:r w:rsidRPr="002D17A9">
              <w:rPr>
                <w:sz w:val="26"/>
                <w:szCs w:val="26"/>
              </w:rPr>
              <w:t>0,00064</w:t>
            </w:r>
          </w:p>
        </w:tc>
        <w:tc>
          <w:tcPr>
            <w:tcW w:w="1339" w:type="dxa"/>
            <w:shd w:val="clear" w:color="auto" w:fill="auto"/>
            <w:vAlign w:val="center"/>
          </w:tcPr>
          <w:p w:rsidR="003F4C3E" w:rsidRPr="002D17A9" w:rsidRDefault="00395998" w:rsidP="003F4C3E">
            <w:pPr>
              <w:spacing w:before="40" w:after="40" w:line="240" w:lineRule="auto"/>
              <w:ind w:right="67"/>
              <w:jc w:val="center"/>
              <w:rPr>
                <w:sz w:val="26"/>
                <w:szCs w:val="26"/>
              </w:rPr>
            </w:pPr>
            <w:r w:rsidRPr="002D17A9">
              <w:rPr>
                <w:sz w:val="26"/>
                <w:szCs w:val="26"/>
              </w:rPr>
              <w:t>0,0002</w:t>
            </w:r>
          </w:p>
        </w:tc>
        <w:tc>
          <w:tcPr>
            <w:tcW w:w="1340" w:type="dxa"/>
            <w:shd w:val="clear" w:color="auto" w:fill="auto"/>
            <w:vAlign w:val="center"/>
          </w:tcPr>
          <w:p w:rsidR="003F4C3E" w:rsidRPr="002D17A9" w:rsidRDefault="00395998" w:rsidP="003F4C3E">
            <w:pPr>
              <w:spacing w:before="40" w:after="40" w:line="240" w:lineRule="auto"/>
              <w:ind w:right="67"/>
              <w:jc w:val="center"/>
              <w:rPr>
                <w:sz w:val="26"/>
                <w:szCs w:val="26"/>
              </w:rPr>
            </w:pPr>
            <w:r w:rsidRPr="002D17A9">
              <w:rPr>
                <w:sz w:val="26"/>
                <w:szCs w:val="26"/>
              </w:rPr>
              <w:t>0,00004</w:t>
            </w:r>
          </w:p>
        </w:tc>
        <w:tc>
          <w:tcPr>
            <w:tcW w:w="1340" w:type="dxa"/>
            <w:shd w:val="clear" w:color="auto" w:fill="auto"/>
            <w:vAlign w:val="center"/>
          </w:tcPr>
          <w:p w:rsidR="003F4C3E" w:rsidRPr="002D17A9" w:rsidRDefault="00395998" w:rsidP="003F4C3E">
            <w:pPr>
              <w:spacing w:before="40" w:after="40" w:line="240" w:lineRule="auto"/>
              <w:ind w:right="68"/>
              <w:jc w:val="center"/>
              <w:rPr>
                <w:sz w:val="26"/>
                <w:szCs w:val="26"/>
              </w:rPr>
            </w:pPr>
            <w:r w:rsidRPr="002D17A9">
              <w:rPr>
                <w:sz w:val="26"/>
                <w:szCs w:val="26"/>
              </w:rPr>
              <w:t>0,00003</w:t>
            </w:r>
          </w:p>
        </w:tc>
      </w:tr>
      <w:tr w:rsidR="002D17A9" w:rsidRPr="002D17A9" w:rsidTr="006C48E5">
        <w:trPr>
          <w:trHeight w:val="730"/>
          <w:jc w:val="center"/>
        </w:trPr>
        <w:tc>
          <w:tcPr>
            <w:tcW w:w="799" w:type="dxa"/>
            <w:shd w:val="clear" w:color="auto" w:fill="auto"/>
            <w:vAlign w:val="center"/>
          </w:tcPr>
          <w:p w:rsidR="003F4C3E" w:rsidRPr="002D17A9" w:rsidRDefault="003F4C3E" w:rsidP="003F4C3E">
            <w:pPr>
              <w:spacing w:before="40" w:after="40" w:line="240" w:lineRule="auto"/>
              <w:ind w:right="67"/>
              <w:jc w:val="center"/>
              <w:rPr>
                <w:sz w:val="26"/>
                <w:szCs w:val="26"/>
              </w:rPr>
            </w:pPr>
            <w:r w:rsidRPr="002D17A9">
              <w:rPr>
                <w:sz w:val="26"/>
                <w:szCs w:val="26"/>
              </w:rPr>
              <w:t xml:space="preserve">2 </w:t>
            </w:r>
          </w:p>
        </w:tc>
        <w:tc>
          <w:tcPr>
            <w:tcW w:w="2288" w:type="dxa"/>
            <w:shd w:val="clear" w:color="auto" w:fill="auto"/>
          </w:tcPr>
          <w:p w:rsidR="003F4C3E" w:rsidRPr="002D17A9" w:rsidRDefault="003F4C3E" w:rsidP="003F4C3E">
            <w:pPr>
              <w:spacing w:before="40" w:after="40" w:line="240" w:lineRule="auto"/>
              <w:rPr>
                <w:sz w:val="26"/>
                <w:szCs w:val="26"/>
              </w:rPr>
            </w:pPr>
            <w:r w:rsidRPr="002D17A9">
              <w:rPr>
                <w:sz w:val="26"/>
                <w:szCs w:val="26"/>
              </w:rPr>
              <w:t xml:space="preserve">Thôn Trường Thọ, xã Hải Trường </w:t>
            </w:r>
          </w:p>
        </w:tc>
        <w:tc>
          <w:tcPr>
            <w:tcW w:w="960" w:type="dxa"/>
            <w:shd w:val="clear" w:color="auto" w:fill="auto"/>
            <w:vAlign w:val="center"/>
          </w:tcPr>
          <w:p w:rsidR="003F4C3E" w:rsidRPr="002D17A9" w:rsidRDefault="00395998" w:rsidP="003F4C3E">
            <w:pPr>
              <w:spacing w:before="40" w:after="40" w:line="240" w:lineRule="auto"/>
              <w:ind w:right="70"/>
              <w:jc w:val="center"/>
              <w:rPr>
                <w:sz w:val="26"/>
                <w:szCs w:val="26"/>
              </w:rPr>
            </w:pPr>
            <w:r w:rsidRPr="002D17A9">
              <w:rPr>
                <w:sz w:val="26"/>
                <w:szCs w:val="26"/>
              </w:rPr>
              <w:t>7</w:t>
            </w:r>
          </w:p>
        </w:tc>
        <w:tc>
          <w:tcPr>
            <w:tcW w:w="1340" w:type="dxa"/>
            <w:shd w:val="clear" w:color="auto" w:fill="auto"/>
            <w:vAlign w:val="center"/>
          </w:tcPr>
          <w:p w:rsidR="003F4C3E" w:rsidRPr="002D17A9" w:rsidRDefault="00673C08" w:rsidP="003F4C3E">
            <w:pPr>
              <w:spacing w:before="40" w:after="40" w:line="240" w:lineRule="auto"/>
              <w:ind w:right="68"/>
              <w:jc w:val="center"/>
              <w:rPr>
                <w:sz w:val="26"/>
                <w:szCs w:val="26"/>
              </w:rPr>
            </w:pPr>
            <w:r w:rsidRPr="002D17A9">
              <w:rPr>
                <w:sz w:val="26"/>
                <w:szCs w:val="26"/>
              </w:rPr>
              <w:t>0,0014</w:t>
            </w:r>
          </w:p>
        </w:tc>
        <w:tc>
          <w:tcPr>
            <w:tcW w:w="1339" w:type="dxa"/>
            <w:shd w:val="clear" w:color="auto" w:fill="auto"/>
            <w:vAlign w:val="center"/>
          </w:tcPr>
          <w:p w:rsidR="003F4C3E" w:rsidRPr="002D17A9" w:rsidRDefault="00673C08" w:rsidP="003F4C3E">
            <w:pPr>
              <w:spacing w:before="40" w:after="40" w:line="240" w:lineRule="auto"/>
              <w:ind w:right="67"/>
              <w:jc w:val="center"/>
              <w:rPr>
                <w:sz w:val="26"/>
                <w:szCs w:val="26"/>
              </w:rPr>
            </w:pPr>
            <w:r w:rsidRPr="002D17A9">
              <w:rPr>
                <w:sz w:val="26"/>
                <w:szCs w:val="26"/>
              </w:rPr>
              <w:t>0,0008</w:t>
            </w:r>
          </w:p>
        </w:tc>
        <w:tc>
          <w:tcPr>
            <w:tcW w:w="1340" w:type="dxa"/>
            <w:shd w:val="clear" w:color="auto" w:fill="auto"/>
            <w:vAlign w:val="center"/>
          </w:tcPr>
          <w:p w:rsidR="003F4C3E" w:rsidRPr="002D17A9" w:rsidRDefault="00673C08" w:rsidP="003F4C3E">
            <w:pPr>
              <w:spacing w:before="40" w:after="40" w:line="240" w:lineRule="auto"/>
              <w:ind w:right="67"/>
              <w:jc w:val="center"/>
              <w:rPr>
                <w:sz w:val="26"/>
                <w:szCs w:val="26"/>
              </w:rPr>
            </w:pPr>
            <w:r w:rsidRPr="002D17A9">
              <w:rPr>
                <w:sz w:val="26"/>
                <w:szCs w:val="26"/>
              </w:rPr>
              <w:t>0,00014</w:t>
            </w:r>
          </w:p>
        </w:tc>
        <w:tc>
          <w:tcPr>
            <w:tcW w:w="1340" w:type="dxa"/>
            <w:shd w:val="clear" w:color="auto" w:fill="auto"/>
            <w:vAlign w:val="center"/>
          </w:tcPr>
          <w:p w:rsidR="003F4C3E" w:rsidRPr="002D17A9" w:rsidRDefault="00673C08" w:rsidP="003F4C3E">
            <w:pPr>
              <w:spacing w:before="40" w:after="40" w:line="240" w:lineRule="auto"/>
              <w:ind w:right="68"/>
              <w:jc w:val="center"/>
              <w:rPr>
                <w:sz w:val="26"/>
                <w:szCs w:val="26"/>
              </w:rPr>
            </w:pPr>
            <w:r w:rsidRPr="002D17A9">
              <w:rPr>
                <w:sz w:val="26"/>
                <w:szCs w:val="26"/>
              </w:rPr>
              <w:t>0,00012</w:t>
            </w:r>
            <w:r w:rsidR="003F4C3E" w:rsidRPr="002D17A9">
              <w:rPr>
                <w:sz w:val="26"/>
                <w:szCs w:val="26"/>
              </w:rPr>
              <w:t xml:space="preserve"> </w:t>
            </w:r>
          </w:p>
        </w:tc>
      </w:tr>
    </w:tbl>
    <w:p w:rsidR="0036389B" w:rsidRPr="002D17A9" w:rsidRDefault="0036389B" w:rsidP="00825FF2">
      <w:pPr>
        <w:spacing w:before="40" w:after="40"/>
        <w:ind w:firstLine="567"/>
        <w:rPr>
          <w:rFonts w:eastAsia="Times New Roman" w:cs="Times New Roman"/>
          <w:szCs w:val="27"/>
          <w:lang w:val="vi-VN" w:eastAsia="en-US"/>
        </w:rPr>
      </w:pPr>
      <w:r w:rsidRPr="002D17A9">
        <w:rPr>
          <w:rFonts w:eastAsia="Times New Roman" w:cs="Times New Roman"/>
          <w:szCs w:val="27"/>
          <w:lang w:val="vi-VN" w:eastAsia="en-US"/>
        </w:rPr>
        <w:t>Để xác định nồng độ phát thải các chất ô nhiễm của động cơ xe vận chuyển, có thể áp dụng mô hình phát thải nguồn đường để tính toán nồng độ các chất ô nhiễm. Sử dụng công thức Sutton để xác định nồng độ ô nhiễm như sau</w:t>
      </w:r>
      <w:r w:rsidR="009521AE" w:rsidRPr="002D17A9">
        <w:rPr>
          <w:rFonts w:eastAsia="Times New Roman" w:cs="Times New Roman"/>
          <w:szCs w:val="27"/>
          <w:lang w:eastAsia="en-US"/>
        </w:rPr>
        <w:t xml:space="preserve"> [</w:t>
      </w:r>
      <w:r w:rsidR="003F4C3E" w:rsidRPr="002D17A9">
        <w:t>4</w:t>
      </w:r>
      <w:r w:rsidR="00C016E5" w:rsidRPr="002D17A9">
        <w:rPr>
          <w:rFonts w:eastAsia="Times New Roman" w:cs="Times New Roman"/>
          <w:szCs w:val="27"/>
          <w:lang w:eastAsia="en-US"/>
        </w:rPr>
        <w:t>]</w:t>
      </w:r>
      <w:r w:rsidRPr="002D17A9">
        <w:rPr>
          <w:rFonts w:eastAsia="Times New Roman" w:cs="Times New Roman"/>
          <w:szCs w:val="27"/>
          <w:lang w:val="vi-VN" w:eastAsia="en-US"/>
        </w:rPr>
        <w:t xml:space="preserve">: </w:t>
      </w:r>
    </w:p>
    <w:p w:rsidR="0036389B" w:rsidRPr="002D17A9" w:rsidRDefault="0036389B" w:rsidP="00825FF2">
      <w:pPr>
        <w:spacing w:before="40" w:after="40"/>
        <w:jc w:val="center"/>
        <w:rPr>
          <w:rFonts w:eastAsia="Times New Roman" w:cs="Times New Roman"/>
          <w:szCs w:val="27"/>
          <w:lang w:val="vi-VN" w:eastAsia="en-US"/>
        </w:rPr>
      </w:pPr>
      <w:r w:rsidRPr="002D17A9">
        <w:rPr>
          <w:rFonts w:eastAsia="Times New Roman" w:cs="Times New Roman"/>
          <w:szCs w:val="27"/>
          <w:lang w:val="vi-VN" w:eastAsia="en-US"/>
        </w:rPr>
        <w:t>C</w:t>
      </w:r>
      <w:r w:rsidRPr="002D17A9">
        <w:rPr>
          <w:rFonts w:eastAsia="Times New Roman" w:cs="Times New Roman"/>
          <w:szCs w:val="27"/>
          <w:vertAlign w:val="subscript"/>
          <w:lang w:val="vi-VN" w:eastAsia="en-US"/>
        </w:rPr>
        <w:t>(x)</w:t>
      </w:r>
      <w:r w:rsidRPr="002D17A9">
        <w:rPr>
          <w:rFonts w:eastAsia="Times New Roman" w:cs="Times New Roman"/>
          <w:szCs w:val="27"/>
          <w:lang w:val="vi-VN" w:eastAsia="en-US"/>
        </w:rPr>
        <w:t xml:space="preserve"> = 0,8.E</w:t>
      </w:r>
      <w:r w:rsidR="001745B4" w:rsidRPr="002D17A9">
        <w:rPr>
          <w:rFonts w:eastAsia="Times New Roman" w:cs="Times New Roman"/>
          <w:noProof/>
          <w:position w:val="-10"/>
          <w:szCs w:val="27"/>
          <w:lang w:eastAsia="en-US"/>
        </w:rPr>
        <w:drawing>
          <wp:inline distT="0" distB="0" distL="0" distR="0" wp14:anchorId="343B6C72" wp14:editId="66BC26E8">
            <wp:extent cx="1983105" cy="260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105" cy="260985"/>
                    </a:xfrm>
                    <a:prstGeom prst="rect">
                      <a:avLst/>
                    </a:prstGeom>
                    <a:noFill/>
                    <a:ln>
                      <a:noFill/>
                    </a:ln>
                  </pic:spPr>
                </pic:pic>
              </a:graphicData>
            </a:graphic>
          </wp:inline>
        </w:drawing>
      </w:r>
      <w:r w:rsidRPr="002D17A9">
        <w:rPr>
          <w:rFonts w:eastAsia="Times New Roman" w:cs="Times New Roman"/>
          <w:szCs w:val="27"/>
          <w:lang w:val="vi-VN" w:eastAsia="en-US"/>
        </w:rPr>
        <w:t xml:space="preserve">      (</w:t>
      </w:r>
      <w:r w:rsidR="007E5A4C" w:rsidRPr="002D17A9">
        <w:rPr>
          <w:rFonts w:eastAsia="Times New Roman" w:cs="Times New Roman"/>
          <w:szCs w:val="27"/>
          <w:lang w:eastAsia="en-US"/>
        </w:rPr>
        <w:t>1</w:t>
      </w:r>
      <w:r w:rsidRPr="002D17A9">
        <w:rPr>
          <w:rFonts w:eastAsia="Times New Roman" w:cs="Times New Roman"/>
          <w:szCs w:val="27"/>
          <w:lang w:val="vi-VN" w:eastAsia="en-US"/>
        </w:rPr>
        <w:t>)</w:t>
      </w:r>
    </w:p>
    <w:p w:rsidR="0036389B" w:rsidRPr="002D17A9" w:rsidRDefault="0036389B" w:rsidP="00825FF2">
      <w:pPr>
        <w:spacing w:before="40" w:after="40"/>
        <w:ind w:firstLine="567"/>
        <w:rPr>
          <w:rFonts w:eastAsia="Times New Roman" w:cs="Times New Roman"/>
          <w:i/>
          <w:szCs w:val="27"/>
          <w:lang w:val="vi-VN" w:eastAsia="en-US"/>
        </w:rPr>
      </w:pPr>
      <w:r w:rsidRPr="002D17A9">
        <w:rPr>
          <w:rFonts w:eastAsia="Times New Roman" w:cs="Times New Roman"/>
          <w:i/>
          <w:iCs/>
          <w:szCs w:val="27"/>
          <w:lang w:val="vi-VN" w:eastAsia="en-US"/>
        </w:rPr>
        <w:t>Trong đó</w:t>
      </w:r>
      <w:r w:rsidRPr="002D17A9">
        <w:rPr>
          <w:rFonts w:eastAsia="Times New Roman" w:cs="Times New Roman"/>
          <w:i/>
          <w:szCs w:val="27"/>
          <w:lang w:val="vi-VN" w:eastAsia="en-US"/>
        </w:rPr>
        <w:t xml:space="preserve">: </w:t>
      </w:r>
    </w:p>
    <w:p w:rsidR="0036389B" w:rsidRPr="002D17A9" w:rsidRDefault="0036389B" w:rsidP="00825FF2">
      <w:pPr>
        <w:spacing w:before="40" w:after="40"/>
        <w:ind w:firstLine="709"/>
        <w:rPr>
          <w:rFonts w:eastAsia="Times New Roman" w:cs="Times New Roman"/>
          <w:i/>
          <w:szCs w:val="27"/>
          <w:lang w:val="vi-VN" w:eastAsia="en-US"/>
        </w:rPr>
      </w:pPr>
      <w:r w:rsidRPr="002D17A9">
        <w:rPr>
          <w:rFonts w:eastAsia="Times New Roman" w:cs="Times New Roman"/>
          <w:i/>
          <w:szCs w:val="27"/>
          <w:lang w:val="vi-VN" w:eastAsia="en-US"/>
        </w:rPr>
        <w:t>+ C</w:t>
      </w:r>
      <w:r w:rsidRPr="002D17A9">
        <w:rPr>
          <w:rFonts w:eastAsia="Times New Roman" w:cs="Times New Roman"/>
          <w:i/>
          <w:szCs w:val="27"/>
          <w:vertAlign w:val="subscript"/>
          <w:lang w:val="vi-VN" w:eastAsia="en-US"/>
        </w:rPr>
        <w:t>(x)</w:t>
      </w:r>
      <w:r w:rsidRPr="002D17A9">
        <w:rPr>
          <w:rFonts w:eastAsia="Times New Roman" w:cs="Times New Roman"/>
          <w:i/>
          <w:szCs w:val="27"/>
          <w:lang w:val="vi-VN" w:eastAsia="en-US"/>
        </w:rPr>
        <w:t>: Nồng độ chất ô nhiễm trong không khí tại độ cao z so với mặt đất, cách đường giao thông x mét (mg/m</w:t>
      </w:r>
      <w:r w:rsidRPr="002D17A9">
        <w:rPr>
          <w:rFonts w:eastAsia="Times New Roman" w:cs="Times New Roman"/>
          <w:i/>
          <w:szCs w:val="27"/>
          <w:vertAlign w:val="superscript"/>
          <w:lang w:val="vi-VN" w:eastAsia="en-US"/>
        </w:rPr>
        <w:t>3</w:t>
      </w:r>
      <w:r w:rsidRPr="002D17A9">
        <w:rPr>
          <w:rFonts w:eastAsia="Times New Roman" w:cs="Times New Roman"/>
          <w:i/>
          <w:szCs w:val="27"/>
          <w:lang w:val="vi-VN" w:eastAsia="en-US"/>
        </w:rPr>
        <w:t>).</w:t>
      </w:r>
    </w:p>
    <w:p w:rsidR="0036389B" w:rsidRPr="002D17A9" w:rsidRDefault="0036389B" w:rsidP="00825FF2">
      <w:pPr>
        <w:spacing w:before="40" w:after="40"/>
        <w:ind w:firstLine="709"/>
        <w:rPr>
          <w:rFonts w:eastAsia="Times New Roman" w:cs="Times New Roman"/>
          <w:i/>
          <w:szCs w:val="27"/>
          <w:lang w:val="vi-VN" w:eastAsia="en-US"/>
        </w:rPr>
      </w:pPr>
      <w:r w:rsidRPr="002D17A9">
        <w:rPr>
          <w:rFonts w:eastAsia="Times New Roman" w:cs="Times New Roman"/>
          <w:i/>
          <w:szCs w:val="27"/>
          <w:lang w:val="vi-VN" w:eastAsia="en-US"/>
        </w:rPr>
        <w:t>+ E: Tải lượng nguồn thải (mg/m.s).</w:t>
      </w:r>
    </w:p>
    <w:p w:rsidR="0036389B" w:rsidRPr="002D17A9" w:rsidRDefault="0036389B" w:rsidP="00825FF2">
      <w:pPr>
        <w:spacing w:before="40" w:after="40"/>
        <w:ind w:firstLine="706"/>
        <w:rPr>
          <w:rFonts w:eastAsia="Times New Roman" w:cs="Times New Roman"/>
          <w:i/>
          <w:szCs w:val="27"/>
          <w:lang w:val="vi-VN" w:eastAsia="en-US"/>
        </w:rPr>
      </w:pPr>
      <w:r w:rsidRPr="002D17A9">
        <w:rPr>
          <w:rFonts w:eastAsia="Times New Roman" w:cs="Times New Roman"/>
          <w:i/>
          <w:szCs w:val="27"/>
          <w:lang w:val="vi-VN" w:eastAsia="en-US"/>
        </w:rPr>
        <w:t>+ z: Độ cao tại điểm tính toán, tính ở độ cao 1,5m.</w:t>
      </w:r>
    </w:p>
    <w:p w:rsidR="0036389B" w:rsidRPr="002D17A9" w:rsidRDefault="0036389B" w:rsidP="00825FF2">
      <w:pPr>
        <w:spacing w:before="40" w:after="40"/>
        <w:ind w:firstLine="700"/>
        <w:rPr>
          <w:rFonts w:eastAsia="Times New Roman" w:cs="Times New Roman"/>
          <w:i/>
          <w:szCs w:val="27"/>
          <w:lang w:val="vi-VN" w:eastAsia="en-US"/>
        </w:rPr>
      </w:pPr>
      <w:r w:rsidRPr="002D17A9">
        <w:rPr>
          <w:rFonts w:eastAsia="Times New Roman" w:cs="Times New Roman"/>
          <w:i/>
          <w:szCs w:val="27"/>
          <w:lang w:val="vi-VN" w:eastAsia="en-US"/>
        </w:rPr>
        <w:t>+</w:t>
      </w:r>
      <w:r w:rsidR="001745B4" w:rsidRPr="002D17A9">
        <w:rPr>
          <w:rFonts w:eastAsia="Times New Roman" w:cs="Times New Roman"/>
          <w:i/>
          <w:noProof/>
          <w:position w:val="-10"/>
          <w:szCs w:val="27"/>
          <w:lang w:eastAsia="en-US"/>
        </w:rPr>
        <w:drawing>
          <wp:inline distT="0" distB="0" distL="0" distR="0" wp14:anchorId="5B2D75C9" wp14:editId="7A0C823F">
            <wp:extent cx="154305" cy="201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 cy="201930"/>
                    </a:xfrm>
                    <a:prstGeom prst="rect">
                      <a:avLst/>
                    </a:prstGeom>
                    <a:noFill/>
                    <a:ln>
                      <a:noFill/>
                    </a:ln>
                  </pic:spPr>
                </pic:pic>
              </a:graphicData>
            </a:graphic>
          </wp:inline>
        </w:drawing>
      </w:r>
      <w:r w:rsidRPr="002D17A9">
        <w:rPr>
          <w:rFonts w:eastAsia="Times New Roman" w:cs="Times New Roman"/>
          <w:i/>
          <w:szCs w:val="27"/>
          <w:lang w:val="vi-VN" w:eastAsia="en-US"/>
        </w:rPr>
        <w:t xml:space="preserve">: Hệ số khuếch tán theo phương z (m), là hàm số của khoảng cách x theo phương gió thổi và độ ổn định của khí quyển, </w:t>
      </w:r>
      <w:r w:rsidR="001745B4" w:rsidRPr="002D17A9">
        <w:rPr>
          <w:rFonts w:eastAsia="Times New Roman" w:cs="Times New Roman"/>
          <w:i/>
          <w:noProof/>
          <w:position w:val="-10"/>
          <w:szCs w:val="27"/>
          <w:lang w:eastAsia="en-US"/>
        </w:rPr>
        <w:drawing>
          <wp:inline distT="0" distB="0" distL="0" distR="0" wp14:anchorId="4CEDB01C" wp14:editId="5589FA83">
            <wp:extent cx="1045210" cy="260985"/>
            <wp:effectExtent l="0" t="0" r="2540" b="571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210" cy="260985"/>
                    </a:xfrm>
                    <a:prstGeom prst="rect">
                      <a:avLst/>
                    </a:prstGeom>
                    <a:noFill/>
                    <a:ln>
                      <a:noFill/>
                    </a:ln>
                  </pic:spPr>
                </pic:pic>
              </a:graphicData>
            </a:graphic>
          </wp:inline>
        </w:drawing>
      </w:r>
      <w:r w:rsidRPr="002D17A9">
        <w:rPr>
          <w:rFonts w:eastAsia="Times New Roman" w:cs="Times New Roman"/>
          <w:i/>
          <w:szCs w:val="27"/>
          <w:lang w:val="vi-VN" w:eastAsia="en-US"/>
        </w:rPr>
        <w:t xml:space="preserve">, với cấp độ ổn định khí quyển loại B (là cấp độ ổn định khí quyển đặc trưng của khu vực). </w:t>
      </w:r>
    </w:p>
    <w:p w:rsidR="0036389B" w:rsidRPr="002D17A9" w:rsidRDefault="0036389B" w:rsidP="00825FF2">
      <w:pPr>
        <w:spacing w:before="40" w:after="40"/>
        <w:ind w:firstLine="706"/>
        <w:rPr>
          <w:rFonts w:eastAsia="Times New Roman" w:cs="Times New Roman"/>
          <w:i/>
          <w:szCs w:val="27"/>
          <w:lang w:val="vi-VN" w:eastAsia="en-US"/>
        </w:rPr>
      </w:pPr>
      <w:r w:rsidRPr="002D17A9">
        <w:rPr>
          <w:rFonts w:eastAsia="Times New Roman" w:cs="Times New Roman"/>
          <w:i/>
          <w:szCs w:val="27"/>
          <w:lang w:val="vi-VN" w:eastAsia="en-US"/>
        </w:rPr>
        <w:t xml:space="preserve">+ u: Tốc độ gió trung bình so với nguồn thải tính theo chiều gió thổi, tốc độ gió trung bình là </w:t>
      </w:r>
      <w:r w:rsidR="004521F5" w:rsidRPr="002D17A9">
        <w:rPr>
          <w:rFonts w:eastAsia="Times New Roman" w:cs="Times New Roman"/>
          <w:i/>
          <w:szCs w:val="27"/>
          <w:lang w:eastAsia="en-US"/>
        </w:rPr>
        <w:t>2</w:t>
      </w:r>
      <w:r w:rsidR="00371E18" w:rsidRPr="002D17A9">
        <w:rPr>
          <w:rFonts w:eastAsia="Times New Roman" w:cs="Times New Roman"/>
          <w:i/>
          <w:szCs w:val="27"/>
          <w:lang w:eastAsia="en-US"/>
        </w:rPr>
        <w:t>,</w:t>
      </w:r>
      <w:r w:rsidR="004521F5" w:rsidRPr="002D17A9">
        <w:rPr>
          <w:rFonts w:eastAsia="Times New Roman" w:cs="Times New Roman"/>
          <w:i/>
          <w:szCs w:val="27"/>
          <w:lang w:eastAsia="en-US"/>
        </w:rPr>
        <w:t>4</w:t>
      </w:r>
      <w:r w:rsidRPr="002D17A9">
        <w:rPr>
          <w:rFonts w:eastAsia="Times New Roman" w:cs="Times New Roman"/>
          <w:i/>
          <w:szCs w:val="27"/>
          <w:lang w:val="vi-VN" w:eastAsia="en-US"/>
        </w:rPr>
        <w:t>m/s.</w:t>
      </w:r>
    </w:p>
    <w:p w:rsidR="0036389B" w:rsidRPr="002D17A9" w:rsidRDefault="0036389B" w:rsidP="00825FF2">
      <w:pPr>
        <w:spacing w:before="40" w:after="40"/>
        <w:ind w:firstLine="706"/>
        <w:rPr>
          <w:rFonts w:eastAsia="Times New Roman" w:cs="Times New Roman"/>
          <w:i/>
          <w:szCs w:val="27"/>
          <w:lang w:val="vi-VN" w:eastAsia="en-US"/>
        </w:rPr>
      </w:pPr>
      <w:r w:rsidRPr="002D17A9">
        <w:rPr>
          <w:rFonts w:eastAsia="Times New Roman" w:cs="Times New Roman"/>
          <w:i/>
          <w:szCs w:val="27"/>
          <w:lang w:val="vi-VN" w:eastAsia="en-US"/>
        </w:rPr>
        <w:t>+ h: Độ cao của mặt đường so với mặt đất xung quanh (lấy mặt đường bằng mặt đất, h =0m).</w:t>
      </w:r>
    </w:p>
    <w:p w:rsidR="0036389B" w:rsidRPr="002D17A9" w:rsidRDefault="0036389B" w:rsidP="00825FF2">
      <w:pPr>
        <w:spacing w:before="40" w:after="40"/>
        <w:ind w:firstLine="706"/>
        <w:rPr>
          <w:rFonts w:eastAsia="Times New Roman" w:cs="Times New Roman"/>
          <w:i/>
          <w:szCs w:val="27"/>
          <w:lang w:val="vi-VN" w:eastAsia="en-US"/>
        </w:rPr>
      </w:pPr>
      <w:r w:rsidRPr="002D17A9">
        <w:rPr>
          <w:rFonts w:eastAsia="Times New Roman" w:cs="Times New Roman"/>
          <w:i/>
          <w:szCs w:val="27"/>
          <w:lang w:val="vi-VN" w:eastAsia="en-US"/>
        </w:rPr>
        <w:t>+ x: Khoảng cách của điểm tính so với nguồn thải tính theo chiều gió thổi.</w:t>
      </w:r>
    </w:p>
    <w:p w:rsidR="00B21994" w:rsidRPr="002D17A9" w:rsidRDefault="0036389B" w:rsidP="00825FF2">
      <w:pPr>
        <w:tabs>
          <w:tab w:val="left" w:pos="3297"/>
        </w:tabs>
        <w:spacing w:before="40" w:after="40"/>
        <w:ind w:firstLine="567"/>
        <w:rPr>
          <w:rFonts w:eastAsia="Times New Roman" w:cs="Times New Roman"/>
          <w:szCs w:val="27"/>
          <w:lang w:eastAsia="en-US"/>
        </w:rPr>
      </w:pPr>
      <w:r w:rsidRPr="002D17A9">
        <w:rPr>
          <w:rFonts w:eastAsia="Times New Roman" w:cs="Times New Roman"/>
          <w:szCs w:val="27"/>
          <w:lang w:val="vi-VN" w:eastAsia="en-US"/>
        </w:rPr>
        <w:t>T</w:t>
      </w:r>
      <w:r w:rsidR="003F4C3E" w:rsidRPr="002D17A9">
        <w:rPr>
          <w:rFonts w:eastAsia="Times New Roman" w:cs="Times New Roman"/>
          <w:szCs w:val="27"/>
          <w:lang w:val="vi-VN" w:eastAsia="en-US"/>
        </w:rPr>
        <w:t>hay các giá trị vào công thức (1</w:t>
      </w:r>
      <w:r w:rsidRPr="002D17A9">
        <w:rPr>
          <w:rFonts w:eastAsia="Times New Roman" w:cs="Times New Roman"/>
          <w:szCs w:val="27"/>
          <w:lang w:val="vi-VN" w:eastAsia="en-US"/>
        </w:rPr>
        <w:t>), nồng độ các chất ô nhiễm ở các khoảng cách khác nhau so với nguồn thải được thể hiện như sau:</w:t>
      </w:r>
    </w:p>
    <w:p w:rsidR="00B21994" w:rsidRPr="002D17A9" w:rsidRDefault="003334AE" w:rsidP="00825FF2">
      <w:pPr>
        <w:pStyle w:val="Heading6"/>
        <w:keepLines w:val="0"/>
        <w:spacing w:before="40" w:after="40" w:line="300" w:lineRule="auto"/>
        <w:jc w:val="center"/>
        <w:rPr>
          <w:rFonts w:eastAsia="Times New Roman" w:cs="Times New Roman"/>
          <w:b/>
          <w:i w:val="0"/>
          <w:szCs w:val="24"/>
          <w:lang w:eastAsia="en-US"/>
        </w:rPr>
      </w:pPr>
      <w:bookmarkStart w:id="463" w:name="_Toc434558408"/>
      <w:bookmarkStart w:id="464" w:name="_Toc427128912"/>
      <w:bookmarkStart w:id="465" w:name="_Toc392222893"/>
      <w:bookmarkStart w:id="466" w:name="_Toc384066965"/>
      <w:bookmarkStart w:id="467" w:name="_Toc373244394"/>
      <w:bookmarkStart w:id="468" w:name="_Toc448473976"/>
      <w:bookmarkStart w:id="469" w:name="_Toc469554021"/>
      <w:bookmarkStart w:id="470" w:name="_Toc518378186"/>
      <w:bookmarkStart w:id="471" w:name="_Toc525740146"/>
      <w:bookmarkStart w:id="472" w:name="_Toc10785386"/>
      <w:bookmarkStart w:id="473" w:name="_Toc65824256"/>
      <w:bookmarkStart w:id="474" w:name="_Toc116716485"/>
      <w:r w:rsidRPr="002D17A9">
        <w:rPr>
          <w:rFonts w:eastAsia="Times New Roman" w:cs="Times New Roman"/>
          <w:b/>
          <w:i w:val="0"/>
          <w:szCs w:val="24"/>
          <w:lang w:eastAsia="en-US"/>
        </w:rPr>
        <w:t>Bảng 3.</w:t>
      </w:r>
      <w:r w:rsidR="00B279B2" w:rsidRPr="002D17A9">
        <w:rPr>
          <w:rFonts w:eastAsia="Times New Roman" w:cs="Times New Roman"/>
          <w:b/>
          <w:i w:val="0"/>
          <w:szCs w:val="24"/>
          <w:lang w:eastAsia="en-US"/>
        </w:rPr>
        <w:t>4</w:t>
      </w:r>
      <w:r w:rsidR="0059544D" w:rsidRPr="002D17A9">
        <w:rPr>
          <w:rFonts w:eastAsia="Times New Roman" w:cs="Times New Roman"/>
          <w:b/>
          <w:i w:val="0"/>
          <w:szCs w:val="24"/>
          <w:lang w:eastAsia="en-US"/>
        </w:rPr>
        <w:t xml:space="preserve">. </w:t>
      </w:r>
      <w:r w:rsidR="00B21994" w:rsidRPr="002D17A9">
        <w:rPr>
          <w:rFonts w:eastAsia="Times New Roman" w:cs="Times New Roman"/>
          <w:b/>
          <w:i w:val="0"/>
          <w:szCs w:val="24"/>
          <w:lang w:eastAsia="en-US"/>
        </w:rPr>
        <w:t>Nồng độ khí thải tại các khoảng cách khác nhau</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p>
    <w:tbl>
      <w:tblPr>
        <w:tblW w:w="9019" w:type="dxa"/>
        <w:jc w:val="center"/>
        <w:tblCellMar>
          <w:top w:w="69" w:type="dxa"/>
          <w:right w:w="31" w:type="dxa"/>
        </w:tblCellMar>
        <w:tblLook w:val="04A0" w:firstRow="1" w:lastRow="0" w:firstColumn="1" w:lastColumn="0" w:noHBand="0" w:noVBand="1"/>
      </w:tblPr>
      <w:tblGrid>
        <w:gridCol w:w="778"/>
        <w:gridCol w:w="2204"/>
        <w:gridCol w:w="991"/>
        <w:gridCol w:w="1306"/>
        <w:gridCol w:w="1219"/>
        <w:gridCol w:w="1191"/>
        <w:gridCol w:w="1330"/>
      </w:tblGrid>
      <w:tr w:rsidR="002D17A9" w:rsidRPr="002D17A9" w:rsidTr="006C48E5">
        <w:trPr>
          <w:trHeight w:val="135"/>
          <w:jc w:val="center"/>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left="-117"/>
              <w:jc w:val="center"/>
              <w:rPr>
                <w:rFonts w:cs="Times New Roman"/>
                <w:sz w:val="26"/>
                <w:szCs w:val="26"/>
              </w:rPr>
            </w:pPr>
            <w:r w:rsidRPr="002D17A9">
              <w:rPr>
                <w:rFonts w:cs="Times New Roman"/>
                <w:b/>
                <w:sz w:val="26"/>
                <w:szCs w:val="26"/>
              </w:rPr>
              <w:t>TT</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left="58"/>
              <w:jc w:val="center"/>
              <w:rPr>
                <w:rFonts w:cs="Times New Roman"/>
                <w:sz w:val="26"/>
                <w:szCs w:val="26"/>
              </w:rPr>
            </w:pPr>
            <w:r w:rsidRPr="002D17A9">
              <w:rPr>
                <w:rFonts w:cs="Times New Roman"/>
                <w:b/>
                <w:sz w:val="26"/>
                <w:szCs w:val="26"/>
              </w:rPr>
              <w:t>Khoảng cách x(m)</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right="76"/>
              <w:jc w:val="center"/>
              <w:rPr>
                <w:rFonts w:cs="Times New Roman"/>
                <w:sz w:val="26"/>
                <w:szCs w:val="26"/>
              </w:rPr>
            </w:pPr>
            <w:r w:rsidRPr="002D17A9">
              <w:rPr>
                <w:rFonts w:eastAsia="Times New Roman" w:cs="Times New Roman"/>
                <w:b/>
                <w:spacing w:val="-6"/>
                <w:sz w:val="26"/>
                <w:szCs w:val="26"/>
                <w:lang w:val="en-GB" w:eastAsia="en-US"/>
              </w:rPr>
              <w:sym w:font="Symbol" w:char="F073"/>
            </w:r>
            <w:r w:rsidRPr="002D17A9">
              <w:rPr>
                <w:rFonts w:eastAsia="Times New Roman" w:cs="Times New Roman"/>
                <w:b/>
                <w:spacing w:val="-6"/>
                <w:sz w:val="26"/>
                <w:szCs w:val="26"/>
                <w:vertAlign w:val="subscript"/>
                <w:lang w:val="en-GB" w:eastAsia="en-US"/>
              </w:rPr>
              <w:t>z</w:t>
            </w:r>
          </w:p>
        </w:tc>
        <w:tc>
          <w:tcPr>
            <w:tcW w:w="50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right="76"/>
              <w:jc w:val="center"/>
              <w:rPr>
                <w:rFonts w:cs="Times New Roman"/>
                <w:sz w:val="26"/>
                <w:szCs w:val="26"/>
              </w:rPr>
            </w:pPr>
            <w:r w:rsidRPr="002D17A9">
              <w:rPr>
                <w:rFonts w:cs="Times New Roman"/>
                <w:b/>
                <w:sz w:val="26"/>
                <w:szCs w:val="26"/>
              </w:rPr>
              <w:t>Nồng độ (mg/m</w:t>
            </w:r>
            <w:r w:rsidRPr="002D17A9">
              <w:rPr>
                <w:rFonts w:cs="Times New Roman"/>
                <w:b/>
                <w:sz w:val="26"/>
                <w:szCs w:val="26"/>
                <w:vertAlign w:val="superscript"/>
              </w:rPr>
              <w:t>3</w:t>
            </w:r>
            <w:r w:rsidRPr="002D17A9">
              <w:rPr>
                <w:rFonts w:cs="Times New Roman"/>
                <w:b/>
                <w:sz w:val="26"/>
                <w:szCs w:val="26"/>
              </w:rPr>
              <w:t xml:space="preserve">) </w:t>
            </w:r>
          </w:p>
        </w:tc>
      </w:tr>
      <w:tr w:rsidR="002D17A9" w:rsidRPr="002D17A9" w:rsidTr="006C48E5">
        <w:trPr>
          <w:trHeight w:val="135"/>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left="-117"/>
              <w:jc w:val="center"/>
              <w:rPr>
                <w:rFonts w:cs="Times New Roman"/>
                <w:sz w:val="26"/>
                <w:szCs w:val="2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jc w:val="left"/>
              <w:rPr>
                <w:rFonts w:cs="Times New Roman"/>
                <w:sz w:val="26"/>
                <w:szCs w:val="26"/>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jc w:val="left"/>
              <w:rPr>
                <w:rFonts w:cs="Times New Roman"/>
                <w:sz w:val="26"/>
                <w:szCs w:val="26"/>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right="78"/>
              <w:jc w:val="center"/>
              <w:rPr>
                <w:rFonts w:cs="Times New Roman"/>
                <w:sz w:val="26"/>
                <w:szCs w:val="26"/>
              </w:rPr>
            </w:pPr>
            <w:r w:rsidRPr="002D17A9">
              <w:rPr>
                <w:rFonts w:cs="Times New Roman"/>
                <w:b/>
                <w:sz w:val="26"/>
                <w:szCs w:val="26"/>
              </w:rPr>
              <w:t>C</w:t>
            </w:r>
            <w:r w:rsidRPr="002D17A9">
              <w:rPr>
                <w:rFonts w:cs="Times New Roman"/>
                <w:b/>
                <w:sz w:val="26"/>
                <w:szCs w:val="26"/>
                <w:vertAlign w:val="subscript"/>
              </w:rPr>
              <w:t xml:space="preserve">CO </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right="73"/>
              <w:jc w:val="center"/>
              <w:rPr>
                <w:rFonts w:cs="Times New Roman"/>
                <w:sz w:val="26"/>
                <w:szCs w:val="26"/>
              </w:rPr>
            </w:pPr>
            <w:r w:rsidRPr="002D17A9">
              <w:rPr>
                <w:rFonts w:cs="Times New Roman"/>
                <w:b/>
                <w:sz w:val="26"/>
                <w:szCs w:val="26"/>
              </w:rPr>
              <w:t>C</w:t>
            </w:r>
            <w:r w:rsidRPr="002D17A9">
              <w:rPr>
                <w:rFonts w:cs="Times New Roman"/>
                <w:b/>
                <w:sz w:val="26"/>
                <w:szCs w:val="26"/>
                <w:vertAlign w:val="subscript"/>
              </w:rPr>
              <w:t xml:space="preserve">NOx </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right="73"/>
              <w:jc w:val="center"/>
              <w:rPr>
                <w:rFonts w:cs="Times New Roman"/>
                <w:sz w:val="26"/>
                <w:szCs w:val="26"/>
              </w:rPr>
            </w:pPr>
            <w:r w:rsidRPr="002D17A9">
              <w:rPr>
                <w:rFonts w:cs="Times New Roman"/>
                <w:b/>
                <w:sz w:val="26"/>
                <w:szCs w:val="26"/>
              </w:rPr>
              <w:t>C</w:t>
            </w:r>
            <w:r w:rsidRPr="002D17A9">
              <w:rPr>
                <w:rFonts w:cs="Times New Roman"/>
                <w:b/>
                <w:sz w:val="26"/>
                <w:szCs w:val="26"/>
                <w:vertAlign w:val="subscript"/>
              </w:rPr>
              <w:t xml:space="preserve">HC </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right="75"/>
              <w:jc w:val="center"/>
              <w:rPr>
                <w:rFonts w:cs="Times New Roman"/>
                <w:sz w:val="26"/>
                <w:szCs w:val="26"/>
              </w:rPr>
            </w:pPr>
            <w:r w:rsidRPr="002D17A9">
              <w:rPr>
                <w:rFonts w:cs="Times New Roman"/>
                <w:b/>
                <w:sz w:val="26"/>
                <w:szCs w:val="26"/>
              </w:rPr>
              <w:t>C</w:t>
            </w:r>
            <w:r w:rsidRPr="002D17A9">
              <w:rPr>
                <w:rFonts w:cs="Times New Roman"/>
                <w:b/>
                <w:sz w:val="26"/>
                <w:szCs w:val="26"/>
                <w:vertAlign w:val="subscript"/>
              </w:rPr>
              <w:t xml:space="preserve">bụi </w:t>
            </w:r>
            <w:r w:rsidRPr="002D17A9">
              <w:rPr>
                <w:rFonts w:cs="Times New Roman"/>
                <w:b/>
                <w:sz w:val="26"/>
                <w:szCs w:val="26"/>
              </w:rPr>
              <w:t xml:space="preserve"> </w:t>
            </w:r>
          </w:p>
        </w:tc>
      </w:tr>
      <w:tr w:rsidR="002D17A9" w:rsidRPr="002D17A9" w:rsidTr="006C48E5">
        <w:trPr>
          <w:trHeight w:val="134"/>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left="-117"/>
              <w:jc w:val="center"/>
              <w:rPr>
                <w:rFonts w:cs="Times New Roman"/>
                <w:sz w:val="26"/>
                <w:szCs w:val="26"/>
              </w:rPr>
            </w:pPr>
            <w:r w:rsidRPr="002D17A9">
              <w:rPr>
                <w:rFonts w:cs="Times New Roman"/>
                <w:b/>
                <w:i/>
                <w:sz w:val="26"/>
                <w:szCs w:val="26"/>
              </w:rPr>
              <w:t>A</w:t>
            </w:r>
          </w:p>
        </w:tc>
        <w:tc>
          <w:tcPr>
            <w:tcW w:w="824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right="74"/>
              <w:jc w:val="center"/>
              <w:rPr>
                <w:rFonts w:cs="Times New Roman"/>
                <w:sz w:val="26"/>
                <w:szCs w:val="26"/>
              </w:rPr>
            </w:pPr>
            <w:r w:rsidRPr="002D17A9">
              <w:rPr>
                <w:rFonts w:cs="Times New Roman"/>
                <w:b/>
                <w:i/>
                <w:sz w:val="26"/>
                <w:szCs w:val="26"/>
              </w:rPr>
              <w:t xml:space="preserve">Thôn Tân Diên, thị trấn Diên Sanh </w:t>
            </w:r>
          </w:p>
        </w:tc>
      </w:tr>
      <w:tr w:rsidR="002D17A9" w:rsidRPr="002D17A9" w:rsidTr="006C48E5">
        <w:trPr>
          <w:trHeight w:val="135"/>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117"/>
              <w:jc w:val="center"/>
              <w:rPr>
                <w:rFonts w:cs="Times New Roman"/>
                <w:sz w:val="26"/>
                <w:szCs w:val="26"/>
              </w:rPr>
            </w:pPr>
            <w:r w:rsidRPr="002D17A9">
              <w:rPr>
                <w:rFonts w:cs="Times New Roman"/>
                <w:sz w:val="26"/>
                <w:szCs w:val="26"/>
              </w:rPr>
              <w:t>1</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right="77"/>
              <w:jc w:val="center"/>
              <w:rPr>
                <w:rFonts w:cs="Times New Roman"/>
                <w:sz w:val="26"/>
                <w:szCs w:val="26"/>
              </w:rPr>
            </w:pPr>
            <w:r w:rsidRPr="002D17A9">
              <w:rPr>
                <w:rFonts w:cs="Times New Roman"/>
                <w:sz w:val="26"/>
                <w:szCs w:val="26"/>
              </w:rPr>
              <w:t xml:space="preserve">5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26"/>
              <w:jc w:val="left"/>
              <w:rPr>
                <w:rFonts w:cs="Times New Roman"/>
                <w:sz w:val="26"/>
                <w:szCs w:val="26"/>
              </w:rPr>
            </w:pPr>
            <w:r w:rsidRPr="002D17A9">
              <w:rPr>
                <w:rFonts w:cs="Times New Roman"/>
                <w:sz w:val="26"/>
                <w:szCs w:val="26"/>
              </w:rPr>
              <w:t xml:space="preserve">1,7160 </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0,00017</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0,00005</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0,00001</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0,000008</w:t>
            </w:r>
          </w:p>
        </w:tc>
      </w:tr>
      <w:tr w:rsidR="002D17A9" w:rsidRPr="002D17A9" w:rsidTr="006C48E5">
        <w:trPr>
          <w:trHeight w:val="12"/>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117"/>
              <w:jc w:val="center"/>
              <w:rPr>
                <w:rFonts w:cs="Times New Roman"/>
                <w:sz w:val="26"/>
                <w:szCs w:val="26"/>
              </w:rPr>
            </w:pPr>
            <w:r w:rsidRPr="002D17A9">
              <w:rPr>
                <w:rFonts w:cs="Times New Roman"/>
                <w:sz w:val="26"/>
                <w:szCs w:val="26"/>
              </w:rPr>
              <w:t>2</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right="77"/>
              <w:jc w:val="center"/>
              <w:rPr>
                <w:rFonts w:cs="Times New Roman"/>
                <w:sz w:val="26"/>
                <w:szCs w:val="26"/>
              </w:rPr>
            </w:pPr>
            <w:r w:rsidRPr="002D17A9">
              <w:rPr>
                <w:rFonts w:cs="Times New Roman"/>
                <w:sz w:val="26"/>
                <w:szCs w:val="26"/>
              </w:rPr>
              <w:t xml:space="preserve">10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26"/>
              <w:jc w:val="left"/>
              <w:rPr>
                <w:rFonts w:cs="Times New Roman"/>
                <w:sz w:val="26"/>
                <w:szCs w:val="26"/>
              </w:rPr>
            </w:pPr>
            <w:r w:rsidRPr="002D17A9">
              <w:rPr>
                <w:rFonts w:cs="Times New Roman"/>
                <w:sz w:val="26"/>
                <w:szCs w:val="26"/>
              </w:rPr>
              <w:t xml:space="preserve">2,8463 </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0,00013</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0,00004</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0,00001</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0,000006</w:t>
            </w:r>
          </w:p>
        </w:tc>
      </w:tr>
      <w:tr w:rsidR="002D17A9" w:rsidRPr="002D17A9" w:rsidTr="006C48E5">
        <w:trPr>
          <w:trHeight w:val="134"/>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117"/>
              <w:jc w:val="center"/>
              <w:rPr>
                <w:rFonts w:cs="Times New Roman"/>
                <w:sz w:val="26"/>
                <w:szCs w:val="26"/>
              </w:rPr>
            </w:pPr>
            <w:r w:rsidRPr="002D17A9">
              <w:rPr>
                <w:rFonts w:cs="Times New Roman"/>
                <w:sz w:val="26"/>
                <w:szCs w:val="26"/>
              </w:rPr>
              <w:t>3</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right="77"/>
              <w:jc w:val="center"/>
              <w:rPr>
                <w:rFonts w:cs="Times New Roman"/>
                <w:sz w:val="26"/>
                <w:szCs w:val="26"/>
              </w:rPr>
            </w:pPr>
            <w:r w:rsidRPr="002D17A9">
              <w:rPr>
                <w:rFonts w:cs="Times New Roman"/>
                <w:sz w:val="26"/>
                <w:szCs w:val="26"/>
              </w:rPr>
              <w:t xml:space="preserve">15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26"/>
              <w:jc w:val="left"/>
              <w:rPr>
                <w:rFonts w:cs="Times New Roman"/>
                <w:sz w:val="26"/>
                <w:szCs w:val="26"/>
              </w:rPr>
            </w:pPr>
            <w:r w:rsidRPr="002D17A9">
              <w:rPr>
                <w:rFonts w:cs="Times New Roman"/>
                <w:sz w:val="26"/>
                <w:szCs w:val="26"/>
              </w:rPr>
              <w:t xml:space="preserve">3,8267 </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0,00010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0,00003</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0,00001</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0,000005</w:t>
            </w:r>
          </w:p>
        </w:tc>
      </w:tr>
      <w:tr w:rsidR="002D17A9" w:rsidRPr="002D17A9" w:rsidTr="006C48E5">
        <w:trPr>
          <w:trHeight w:val="135"/>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117"/>
              <w:jc w:val="center"/>
              <w:rPr>
                <w:rFonts w:cs="Times New Roman"/>
                <w:sz w:val="26"/>
                <w:szCs w:val="26"/>
              </w:rPr>
            </w:pPr>
            <w:r w:rsidRPr="002D17A9">
              <w:rPr>
                <w:rFonts w:cs="Times New Roman"/>
                <w:sz w:val="26"/>
                <w:szCs w:val="26"/>
              </w:rPr>
              <w:lastRenderedPageBreak/>
              <w:t>4</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right="77"/>
              <w:jc w:val="center"/>
              <w:rPr>
                <w:rFonts w:cs="Times New Roman"/>
                <w:sz w:val="26"/>
                <w:szCs w:val="26"/>
              </w:rPr>
            </w:pPr>
            <w:r w:rsidRPr="002D17A9">
              <w:rPr>
                <w:rFonts w:cs="Times New Roman"/>
                <w:sz w:val="26"/>
                <w:szCs w:val="26"/>
              </w:rPr>
              <w:t xml:space="preserve">20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26"/>
              <w:jc w:val="left"/>
              <w:rPr>
                <w:rFonts w:cs="Times New Roman"/>
                <w:sz w:val="26"/>
                <w:szCs w:val="26"/>
              </w:rPr>
            </w:pPr>
            <w:r w:rsidRPr="002D17A9">
              <w:rPr>
                <w:rFonts w:cs="Times New Roman"/>
                <w:sz w:val="26"/>
                <w:szCs w:val="26"/>
              </w:rPr>
              <w:t xml:space="preserve">4,7209 </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0,00009</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7"/>
              <w:jc w:val="left"/>
              <w:rPr>
                <w:rFonts w:cs="Times New Roman"/>
                <w:sz w:val="26"/>
                <w:szCs w:val="26"/>
              </w:rPr>
            </w:pPr>
            <w:r w:rsidRPr="002D17A9">
              <w:rPr>
                <w:rFonts w:cs="Times New Roman"/>
                <w:sz w:val="26"/>
                <w:szCs w:val="26"/>
              </w:rPr>
              <w:t>0,00003</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0,00001</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0,000004</w:t>
            </w:r>
          </w:p>
        </w:tc>
      </w:tr>
      <w:tr w:rsidR="002D17A9" w:rsidRPr="002D17A9" w:rsidTr="006C48E5">
        <w:trPr>
          <w:trHeight w:val="135"/>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117"/>
              <w:jc w:val="center"/>
              <w:rPr>
                <w:rFonts w:cs="Times New Roman"/>
                <w:sz w:val="26"/>
                <w:szCs w:val="26"/>
              </w:rPr>
            </w:pPr>
            <w:r w:rsidRPr="002D17A9">
              <w:rPr>
                <w:rFonts w:cs="Times New Roman"/>
                <w:sz w:val="26"/>
                <w:szCs w:val="26"/>
              </w:rPr>
              <w:t>5</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right="77"/>
              <w:jc w:val="center"/>
              <w:rPr>
                <w:rFonts w:cs="Times New Roman"/>
                <w:sz w:val="26"/>
                <w:szCs w:val="26"/>
              </w:rPr>
            </w:pPr>
            <w:r w:rsidRPr="002D17A9">
              <w:rPr>
                <w:rFonts w:cs="Times New Roman"/>
                <w:sz w:val="26"/>
                <w:szCs w:val="26"/>
              </w:rPr>
              <w:t xml:space="preserve">25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26"/>
              <w:jc w:val="left"/>
              <w:rPr>
                <w:rFonts w:cs="Times New Roman"/>
                <w:sz w:val="26"/>
                <w:szCs w:val="26"/>
              </w:rPr>
            </w:pPr>
            <w:r w:rsidRPr="002D17A9">
              <w:rPr>
                <w:rFonts w:cs="Times New Roman"/>
                <w:sz w:val="26"/>
                <w:szCs w:val="26"/>
              </w:rPr>
              <w:t xml:space="preserve">9,2156 </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0,00007</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0,00002</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0,00000</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0,000003</w:t>
            </w:r>
          </w:p>
        </w:tc>
      </w:tr>
      <w:tr w:rsidR="002D17A9" w:rsidRPr="002D17A9" w:rsidTr="006C48E5">
        <w:trPr>
          <w:trHeight w:val="135"/>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left="-117"/>
              <w:jc w:val="center"/>
              <w:rPr>
                <w:rFonts w:cs="Times New Roman"/>
                <w:sz w:val="26"/>
                <w:szCs w:val="26"/>
              </w:rPr>
            </w:pPr>
            <w:r w:rsidRPr="002D17A9">
              <w:rPr>
                <w:rFonts w:cs="Times New Roman"/>
                <w:b/>
                <w:i/>
                <w:sz w:val="26"/>
                <w:szCs w:val="26"/>
              </w:rPr>
              <w:t>B</w:t>
            </w:r>
          </w:p>
        </w:tc>
        <w:tc>
          <w:tcPr>
            <w:tcW w:w="824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right="76"/>
              <w:jc w:val="center"/>
              <w:rPr>
                <w:rFonts w:cs="Times New Roman"/>
                <w:sz w:val="26"/>
                <w:szCs w:val="26"/>
              </w:rPr>
            </w:pPr>
            <w:r w:rsidRPr="002D17A9">
              <w:rPr>
                <w:rFonts w:cs="Times New Roman"/>
                <w:b/>
                <w:i/>
                <w:sz w:val="26"/>
                <w:szCs w:val="26"/>
              </w:rPr>
              <w:t xml:space="preserve">Thôn Trường Thọ, xã Hải Trường </w:t>
            </w:r>
          </w:p>
        </w:tc>
      </w:tr>
      <w:tr w:rsidR="002D17A9" w:rsidRPr="002D17A9" w:rsidTr="006C48E5">
        <w:trPr>
          <w:trHeight w:val="12"/>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117"/>
              <w:jc w:val="center"/>
              <w:rPr>
                <w:rFonts w:cs="Times New Roman"/>
                <w:sz w:val="26"/>
                <w:szCs w:val="26"/>
              </w:rPr>
            </w:pPr>
            <w:r w:rsidRPr="002D17A9">
              <w:rPr>
                <w:rFonts w:cs="Times New Roman"/>
                <w:sz w:val="26"/>
                <w:szCs w:val="26"/>
              </w:rPr>
              <w:t>1</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right="77"/>
              <w:jc w:val="center"/>
              <w:rPr>
                <w:rFonts w:cs="Times New Roman"/>
                <w:sz w:val="26"/>
                <w:szCs w:val="26"/>
              </w:rPr>
            </w:pPr>
            <w:r w:rsidRPr="002D17A9">
              <w:rPr>
                <w:rFonts w:cs="Times New Roman"/>
                <w:sz w:val="26"/>
                <w:szCs w:val="26"/>
              </w:rPr>
              <w:t xml:space="preserve">5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 xml:space="preserve">1,7160 </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0,00037</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0,00021</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0,00004</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0,000032</w:t>
            </w:r>
          </w:p>
        </w:tc>
      </w:tr>
      <w:tr w:rsidR="002D17A9" w:rsidRPr="002D17A9" w:rsidTr="006C48E5">
        <w:trPr>
          <w:trHeight w:val="135"/>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117"/>
              <w:jc w:val="center"/>
              <w:rPr>
                <w:rFonts w:cs="Times New Roman"/>
                <w:sz w:val="26"/>
                <w:szCs w:val="26"/>
              </w:rPr>
            </w:pPr>
            <w:r w:rsidRPr="002D17A9">
              <w:rPr>
                <w:rFonts w:cs="Times New Roman"/>
                <w:sz w:val="26"/>
                <w:szCs w:val="26"/>
              </w:rPr>
              <w:t>2</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right="77"/>
              <w:jc w:val="center"/>
              <w:rPr>
                <w:rFonts w:cs="Times New Roman"/>
                <w:sz w:val="26"/>
                <w:szCs w:val="26"/>
              </w:rPr>
            </w:pPr>
            <w:r w:rsidRPr="002D17A9">
              <w:rPr>
                <w:rFonts w:cs="Times New Roman"/>
                <w:sz w:val="26"/>
                <w:szCs w:val="26"/>
              </w:rPr>
              <w:t xml:space="preserve">10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 xml:space="preserve">2,8463 </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0,00029</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0,00016</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0,00003</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0,000024</w:t>
            </w:r>
          </w:p>
        </w:tc>
      </w:tr>
      <w:tr w:rsidR="002D17A9" w:rsidRPr="002D17A9" w:rsidTr="006C48E5">
        <w:trPr>
          <w:trHeight w:val="135"/>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117"/>
              <w:jc w:val="center"/>
              <w:rPr>
                <w:rFonts w:cs="Times New Roman"/>
                <w:sz w:val="26"/>
                <w:szCs w:val="26"/>
              </w:rPr>
            </w:pPr>
            <w:r w:rsidRPr="002D17A9">
              <w:rPr>
                <w:rFonts w:cs="Times New Roman"/>
                <w:sz w:val="26"/>
                <w:szCs w:val="26"/>
              </w:rPr>
              <w:t>3</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right="77"/>
              <w:jc w:val="center"/>
              <w:rPr>
                <w:rFonts w:cs="Times New Roman"/>
                <w:sz w:val="26"/>
                <w:szCs w:val="26"/>
              </w:rPr>
            </w:pPr>
            <w:r w:rsidRPr="002D17A9">
              <w:rPr>
                <w:rFonts w:cs="Times New Roman"/>
                <w:sz w:val="26"/>
                <w:szCs w:val="26"/>
              </w:rPr>
              <w:t xml:space="preserve">15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 xml:space="preserve">3,8267 </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0,00023</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0,00013</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0,00002</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0,000019</w:t>
            </w:r>
          </w:p>
        </w:tc>
      </w:tr>
      <w:tr w:rsidR="002D17A9" w:rsidRPr="002D17A9" w:rsidTr="006C48E5">
        <w:trPr>
          <w:trHeight w:val="135"/>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117"/>
              <w:jc w:val="center"/>
              <w:rPr>
                <w:rFonts w:cs="Times New Roman"/>
                <w:sz w:val="26"/>
                <w:szCs w:val="26"/>
              </w:rPr>
            </w:pPr>
            <w:r w:rsidRPr="002D17A9">
              <w:rPr>
                <w:rFonts w:cs="Times New Roman"/>
                <w:sz w:val="26"/>
                <w:szCs w:val="26"/>
              </w:rPr>
              <w:t>4</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right="77"/>
              <w:jc w:val="center"/>
              <w:rPr>
                <w:rFonts w:cs="Times New Roman"/>
                <w:sz w:val="26"/>
                <w:szCs w:val="26"/>
              </w:rPr>
            </w:pPr>
            <w:r w:rsidRPr="002D17A9">
              <w:rPr>
                <w:rFonts w:cs="Times New Roman"/>
                <w:sz w:val="26"/>
                <w:szCs w:val="26"/>
              </w:rPr>
              <w:t xml:space="preserve">20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 xml:space="preserve">4,7209 </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0,00019</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7"/>
              <w:jc w:val="left"/>
              <w:rPr>
                <w:rFonts w:cs="Times New Roman"/>
                <w:sz w:val="26"/>
                <w:szCs w:val="26"/>
              </w:rPr>
            </w:pPr>
            <w:r w:rsidRPr="002D17A9">
              <w:rPr>
                <w:rFonts w:cs="Times New Roman"/>
                <w:sz w:val="26"/>
                <w:szCs w:val="26"/>
              </w:rPr>
              <w:t>0,00011</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0,00002</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0,000016</w:t>
            </w:r>
          </w:p>
        </w:tc>
      </w:tr>
      <w:tr w:rsidR="002D17A9" w:rsidRPr="002D17A9" w:rsidTr="006C48E5">
        <w:trPr>
          <w:trHeight w:val="134"/>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117"/>
              <w:jc w:val="center"/>
              <w:rPr>
                <w:rFonts w:cs="Times New Roman"/>
                <w:sz w:val="26"/>
                <w:szCs w:val="26"/>
              </w:rPr>
            </w:pPr>
            <w:r w:rsidRPr="002D17A9">
              <w:rPr>
                <w:rFonts w:cs="Times New Roman"/>
                <w:sz w:val="26"/>
                <w:szCs w:val="26"/>
              </w:rPr>
              <w:t>5</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right="77"/>
              <w:jc w:val="center"/>
              <w:rPr>
                <w:rFonts w:cs="Times New Roman"/>
                <w:sz w:val="26"/>
                <w:szCs w:val="26"/>
              </w:rPr>
            </w:pPr>
            <w:r w:rsidRPr="002D17A9">
              <w:rPr>
                <w:rFonts w:cs="Times New Roman"/>
                <w:sz w:val="26"/>
                <w:szCs w:val="26"/>
              </w:rPr>
              <w:t xml:space="preserve">25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 xml:space="preserve">9,2156 </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0,00016</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0,00009</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0,00002</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BFB" w:rsidRPr="002D17A9" w:rsidRDefault="00593BFB" w:rsidP="006C48E5">
            <w:pPr>
              <w:spacing w:before="0" w:after="0" w:line="240" w:lineRule="auto"/>
              <w:ind w:left="55"/>
              <w:jc w:val="left"/>
              <w:rPr>
                <w:rFonts w:cs="Times New Roman"/>
                <w:sz w:val="26"/>
                <w:szCs w:val="26"/>
              </w:rPr>
            </w:pPr>
            <w:r w:rsidRPr="002D17A9">
              <w:rPr>
                <w:rFonts w:cs="Times New Roman"/>
                <w:sz w:val="26"/>
                <w:szCs w:val="26"/>
              </w:rPr>
              <w:t>0,000014</w:t>
            </w:r>
          </w:p>
        </w:tc>
      </w:tr>
      <w:tr w:rsidR="002D17A9" w:rsidRPr="002D17A9" w:rsidTr="006C48E5">
        <w:trPr>
          <w:trHeight w:val="135"/>
          <w:jc w:val="center"/>
        </w:trPr>
        <w:tc>
          <w:tcPr>
            <w:tcW w:w="39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left="-117"/>
              <w:jc w:val="center"/>
              <w:rPr>
                <w:rFonts w:cs="Times New Roman"/>
                <w:b/>
                <w:sz w:val="26"/>
                <w:szCs w:val="26"/>
              </w:rPr>
            </w:pPr>
            <w:r w:rsidRPr="002D17A9">
              <w:rPr>
                <w:rFonts w:cs="Times New Roman"/>
                <w:b/>
                <w:sz w:val="26"/>
                <w:szCs w:val="26"/>
              </w:rPr>
              <w:t xml:space="preserve">QCVN 05: 2013/BTNMT (TB 1h) </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right="79"/>
              <w:jc w:val="center"/>
              <w:rPr>
                <w:rFonts w:cs="Times New Roman"/>
                <w:b/>
                <w:sz w:val="26"/>
                <w:szCs w:val="26"/>
              </w:rPr>
            </w:pPr>
            <w:r w:rsidRPr="002D17A9">
              <w:rPr>
                <w:rFonts w:cs="Times New Roman"/>
                <w:b/>
                <w:sz w:val="26"/>
                <w:szCs w:val="26"/>
              </w:rPr>
              <w:t xml:space="preserve">30 </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right="72"/>
              <w:jc w:val="center"/>
              <w:rPr>
                <w:rFonts w:cs="Times New Roman"/>
                <w:b/>
                <w:sz w:val="26"/>
                <w:szCs w:val="26"/>
              </w:rPr>
            </w:pPr>
            <w:r w:rsidRPr="002D17A9">
              <w:rPr>
                <w:rFonts w:cs="Times New Roman"/>
                <w:b/>
                <w:sz w:val="26"/>
                <w:szCs w:val="26"/>
              </w:rPr>
              <w:t xml:space="preserve">0,2 </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right="71"/>
              <w:jc w:val="center"/>
              <w:rPr>
                <w:rFonts w:cs="Times New Roman"/>
                <w:b/>
                <w:sz w:val="26"/>
                <w:szCs w:val="26"/>
              </w:rPr>
            </w:pPr>
            <w:r w:rsidRPr="002D17A9">
              <w:rPr>
                <w:rFonts w:cs="Times New Roman"/>
                <w:b/>
                <w:sz w:val="26"/>
                <w:szCs w:val="26"/>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C3E" w:rsidRPr="002D17A9" w:rsidRDefault="003F4C3E" w:rsidP="006C48E5">
            <w:pPr>
              <w:spacing w:before="0" w:after="0" w:line="240" w:lineRule="auto"/>
              <w:ind w:right="77"/>
              <w:jc w:val="center"/>
              <w:rPr>
                <w:rFonts w:cs="Times New Roman"/>
                <w:b/>
                <w:sz w:val="26"/>
                <w:szCs w:val="26"/>
              </w:rPr>
            </w:pPr>
            <w:r w:rsidRPr="002D17A9">
              <w:rPr>
                <w:rFonts w:cs="Times New Roman"/>
                <w:b/>
                <w:sz w:val="26"/>
                <w:szCs w:val="26"/>
              </w:rPr>
              <w:t xml:space="preserve">0,3 </w:t>
            </w:r>
          </w:p>
        </w:tc>
      </w:tr>
    </w:tbl>
    <w:p w:rsidR="008C52DC" w:rsidRPr="002D17A9" w:rsidRDefault="00B21994" w:rsidP="00BF3B37">
      <w:pPr>
        <w:spacing w:before="60" w:after="60"/>
        <w:ind w:firstLine="567"/>
        <w:rPr>
          <w:rFonts w:eastAsia="Times New Roman" w:cs="Times New Roman"/>
          <w:szCs w:val="27"/>
          <w:lang w:val="en-GB" w:eastAsia="en-US"/>
        </w:rPr>
      </w:pPr>
      <w:r w:rsidRPr="002D17A9">
        <w:rPr>
          <w:rFonts w:eastAsia="Times New Roman" w:cs="Times New Roman"/>
          <w:i/>
          <w:szCs w:val="27"/>
          <w:u w:val="single"/>
          <w:lang w:eastAsia="en-US"/>
        </w:rPr>
        <w:t>Đánh giá tác động</w:t>
      </w:r>
      <w:r w:rsidRPr="002D17A9">
        <w:rPr>
          <w:rFonts w:eastAsia="Times New Roman" w:cs="Times New Roman"/>
          <w:i/>
          <w:szCs w:val="27"/>
          <w:lang w:eastAsia="en-US"/>
        </w:rPr>
        <w:t>:</w:t>
      </w:r>
      <w:r w:rsidRPr="002D17A9">
        <w:rPr>
          <w:rFonts w:eastAsia="Times New Roman" w:cs="Times New Roman"/>
          <w:szCs w:val="27"/>
          <w:lang w:eastAsia="en-US"/>
        </w:rPr>
        <w:t xml:space="preserve"> </w:t>
      </w:r>
      <w:r w:rsidR="003F4C3E" w:rsidRPr="002D17A9">
        <w:rPr>
          <w:bCs/>
          <w:iCs/>
          <w:szCs w:val="27"/>
          <w:lang w:val="es-ES"/>
        </w:rPr>
        <w:t>Khí thải động cơ từ phương tiện giao thông là nguồn thải không cố định và mang tính bất khả kháng, gây ảnh hưởng đến sức khỏe của công nhân thi công; người dân sống trong khu vực thôn Trường Thọ (nay thôn Tân Xuân Thọ), xã Hải Trường; thôn Tân Diên, thị trấn Diên Sanh và dọc tuyến đường vận chuyển. Tuy nhiên, qua kết quả tính toán trên cho thấy nồng độ của bụi và các chất khí độc hại từ phương tiện vận chuyển nguyên vật liệu phục vụ Dự án rất thấp. Đồng thời, không gian hoạt động của các phương tiện rộng rãi, tần suất hoạt động không liên tục nên tác động của bụi, khí thải từ các phương tiện chỉ mang tính tạm thời, ảnh hưởng cục bộ trong thời gian vận chuyển</w:t>
      </w:r>
      <w:r w:rsidR="0036389B" w:rsidRPr="002D17A9">
        <w:rPr>
          <w:szCs w:val="27"/>
          <w:lang w:val="en-GB"/>
        </w:rPr>
        <w:t>.</w:t>
      </w:r>
    </w:p>
    <w:p w:rsidR="002075AE" w:rsidRPr="002D17A9" w:rsidRDefault="002075AE" w:rsidP="001C2DD0">
      <w:pPr>
        <w:spacing w:before="60" w:after="60"/>
        <w:ind w:firstLine="562"/>
        <w:rPr>
          <w:i/>
          <w:szCs w:val="27"/>
        </w:rPr>
      </w:pPr>
      <w:r w:rsidRPr="002D17A9">
        <w:rPr>
          <w:i/>
          <w:szCs w:val="27"/>
        </w:rPr>
        <w:t>* Bụi do vật liệu rơi vãi và bụi cuốn lên từ mặt đường</w:t>
      </w:r>
    </w:p>
    <w:p w:rsidR="00F84118" w:rsidRPr="002D17A9" w:rsidRDefault="003F4C3E" w:rsidP="00BF3B37">
      <w:pPr>
        <w:spacing w:before="60" w:after="60"/>
        <w:ind w:firstLine="567"/>
        <w:rPr>
          <w:rFonts w:eastAsia="Times New Roman" w:cs="Times New Roman"/>
          <w:szCs w:val="27"/>
          <w:lang w:eastAsia="en-US"/>
        </w:rPr>
      </w:pPr>
      <w:r w:rsidRPr="002D17A9">
        <w:t>Quá trình vận chuyển nguyên vật liệu sẽ làm phát sinh bụi từ các vật liệu rời rơi vãi và bụi cuốn theo xe từ mặt đường, trong đó đặc biệt là lượng bụi cuốn theo xe từ mặt đường. Tải lượng bụi phát sinh phụ thuộc rất lớn đến chất lượng mặt đường và loại vật liệu chuyên chở. Qua quá trình khảo sát cho thấy, các tuyến đường vận chuyển nguyên vật liệu là chủ yếu là tuyến đường có kết cấu nhựa, do đó lượng bụi phát sinh trên các đoạn đường này sẽ thấp. Tuy nhiên, những đoạn ra vào công trường thường có nhiều loại vật liệu rơi vãi đặc biệt là đất đào đắp tạo thành nguồn phát sinh bụi đáng kể nếu có xe vận chuyển đi qua vào những ngày khô ráo. Để đánh giá tải lượng bụi phát sinh do quá trình vận chuyển chạy trên đường, báo cáo áp dụng công thức tính toán như sau [5]</w:t>
      </w:r>
      <w:r w:rsidR="00F84118" w:rsidRPr="002D17A9">
        <w:rPr>
          <w:rFonts w:eastAsia="Times New Roman" w:cs="Times New Roman"/>
          <w:szCs w:val="27"/>
          <w:lang w:eastAsia="en-US"/>
        </w:rPr>
        <w:t>:</w:t>
      </w:r>
    </w:p>
    <w:p w:rsidR="00F84118" w:rsidRPr="002D17A9" w:rsidRDefault="00F84118" w:rsidP="00BF3B37">
      <w:pPr>
        <w:spacing w:before="60" w:after="60"/>
        <w:jc w:val="center"/>
        <w:rPr>
          <w:rFonts w:eastAsia="Times New Roman" w:cs="Times New Roman"/>
          <w:szCs w:val="27"/>
          <w:lang w:eastAsia="en-US"/>
        </w:rPr>
      </w:pPr>
      <w:r w:rsidRPr="002D17A9">
        <w:rPr>
          <w:rFonts w:eastAsia="Times New Roman" w:cs="Times New Roman"/>
          <w:noProof/>
          <w:szCs w:val="27"/>
          <w:lang w:eastAsia="en-US"/>
        </w:rPr>
        <w:t xml:space="preserve">E = </w:t>
      </w:r>
      <w:r w:rsidRPr="002D17A9">
        <w:rPr>
          <w:rFonts w:eastAsia="Times New Roman" w:cs="Times New Roman"/>
          <w:noProof/>
          <w:position w:val="-28"/>
          <w:szCs w:val="27"/>
          <w:lang w:eastAsia="en-US"/>
        </w:rPr>
        <w:object w:dxaOrig="4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31.8pt" o:ole="">
            <v:imagedata r:id="rId14" o:title=""/>
          </v:shape>
          <o:OLEObject Type="Embed" ProgID="Equation.3" ShapeID="_x0000_i1025" DrawAspect="Content" ObjectID="_1727497482" r:id="rId15"/>
        </w:object>
      </w:r>
      <w:r w:rsidRPr="002D17A9">
        <w:rPr>
          <w:rFonts w:eastAsia="Times New Roman" w:cs="Times New Roman"/>
          <w:noProof/>
          <w:szCs w:val="27"/>
          <w:lang w:eastAsia="en-US"/>
        </w:rPr>
        <w:t>,</w:t>
      </w:r>
      <w:r w:rsidRPr="002D17A9">
        <w:rPr>
          <w:rFonts w:eastAsia="Times New Roman" w:cs="Times New Roman"/>
          <w:szCs w:val="27"/>
          <w:lang w:eastAsia="en-US"/>
        </w:rPr>
        <w:t xml:space="preserve"> </w:t>
      </w:r>
      <w:r w:rsidRPr="002D17A9">
        <w:rPr>
          <w:rFonts w:eastAsia="Times New Roman" w:cs="Times New Roman"/>
          <w:i/>
          <w:szCs w:val="27"/>
          <w:lang w:eastAsia="en-US"/>
        </w:rPr>
        <w:t>kg/(xe.km)</w:t>
      </w:r>
      <w:r w:rsidR="001745B4" w:rsidRPr="002D17A9">
        <w:rPr>
          <w:rFonts w:eastAsia="Times New Roman" w:cs="Times New Roman"/>
          <w:noProof/>
          <w:sz w:val="28"/>
          <w:szCs w:val="28"/>
          <w:lang w:eastAsia="en-US"/>
        </w:rPr>
        <w:drawing>
          <wp:anchor distT="0" distB="0" distL="114300" distR="114300" simplePos="0" relativeHeight="251674112" behindDoc="0" locked="0" layoutInCell="1" allowOverlap="1" wp14:anchorId="295C535A" wp14:editId="55F65C6A">
            <wp:simplePos x="0" y="0"/>
            <wp:positionH relativeFrom="column">
              <wp:align>left</wp:align>
            </wp:positionH>
            <wp:positionV relativeFrom="paragraph">
              <wp:posOffset>2540</wp:posOffset>
            </wp:positionV>
            <wp:extent cx="111125" cy="214630"/>
            <wp:effectExtent l="0" t="0" r="0" b="0"/>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125" cy="214630"/>
                    </a:xfrm>
                    <a:prstGeom prst="rect">
                      <a:avLst/>
                    </a:prstGeom>
                    <a:noFill/>
                  </pic:spPr>
                </pic:pic>
              </a:graphicData>
            </a:graphic>
            <wp14:sizeRelH relativeFrom="page">
              <wp14:pctWidth>0</wp14:pctWidth>
            </wp14:sizeRelH>
            <wp14:sizeRelV relativeFrom="page">
              <wp14:pctHeight>0</wp14:pctHeight>
            </wp14:sizeRelV>
          </wp:anchor>
        </w:drawing>
      </w:r>
      <w:r w:rsidRPr="002D17A9">
        <w:rPr>
          <w:rFonts w:eastAsia="Times New Roman" w:cs="Times New Roman"/>
          <w:sz w:val="28"/>
          <w:szCs w:val="28"/>
          <w:lang w:eastAsia="en-US"/>
        </w:rPr>
        <w:t xml:space="preserve"> </w:t>
      </w:r>
      <w:r w:rsidRPr="002D17A9">
        <w:rPr>
          <w:rFonts w:eastAsia="Times New Roman" w:cs="Times New Roman"/>
          <w:szCs w:val="27"/>
          <w:lang w:eastAsia="en-US"/>
        </w:rPr>
        <w:t>(</w:t>
      </w:r>
      <w:r w:rsidR="00E853E0" w:rsidRPr="002D17A9">
        <w:rPr>
          <w:rFonts w:eastAsia="Times New Roman" w:cs="Times New Roman"/>
          <w:szCs w:val="27"/>
          <w:lang w:eastAsia="en-US"/>
        </w:rPr>
        <w:t>2</w:t>
      </w:r>
      <w:r w:rsidRPr="002D17A9">
        <w:rPr>
          <w:rFonts w:eastAsia="Times New Roman" w:cs="Times New Roman"/>
          <w:szCs w:val="27"/>
          <w:lang w:eastAsia="en-US"/>
        </w:rPr>
        <w:t>)</w:t>
      </w:r>
    </w:p>
    <w:p w:rsidR="00F84118" w:rsidRPr="002D17A9" w:rsidRDefault="00F84118" w:rsidP="00BF3B37">
      <w:pPr>
        <w:spacing w:before="60" w:after="60"/>
        <w:ind w:firstLine="567"/>
        <w:rPr>
          <w:rFonts w:eastAsia="Times New Roman" w:cs="Times New Roman"/>
          <w:i/>
          <w:szCs w:val="27"/>
          <w:lang w:eastAsia="en-US"/>
        </w:rPr>
      </w:pPr>
      <w:r w:rsidRPr="002D17A9">
        <w:rPr>
          <w:rFonts w:eastAsia="Times New Roman" w:cs="Times New Roman"/>
          <w:i/>
          <w:szCs w:val="27"/>
          <w:lang w:eastAsia="en-US"/>
        </w:rPr>
        <w:t>Trong đó:</w:t>
      </w:r>
    </w:p>
    <w:p w:rsidR="00F84118" w:rsidRPr="002D17A9" w:rsidRDefault="00F84118" w:rsidP="007E3690">
      <w:pPr>
        <w:numPr>
          <w:ilvl w:val="0"/>
          <w:numId w:val="2"/>
        </w:numPr>
        <w:spacing w:before="60" w:after="60"/>
        <w:ind w:left="567" w:firstLine="0"/>
        <w:rPr>
          <w:rFonts w:eastAsia="Times New Roman" w:cs="Times New Roman"/>
          <w:i/>
          <w:szCs w:val="27"/>
          <w:lang w:eastAsia="en-US"/>
        </w:rPr>
      </w:pPr>
      <w:r w:rsidRPr="002D17A9">
        <w:rPr>
          <w:rFonts w:eastAsia="Times New Roman" w:cs="Times New Roman"/>
          <w:i/>
          <w:szCs w:val="27"/>
          <w:lang w:eastAsia="en-US"/>
        </w:rPr>
        <w:t xml:space="preserve">E = Lượng phát thải bụi, kg bụi/(xe.km) </w:t>
      </w:r>
    </w:p>
    <w:p w:rsidR="00F84118" w:rsidRPr="002D17A9" w:rsidRDefault="00F84118" w:rsidP="007E3690">
      <w:pPr>
        <w:numPr>
          <w:ilvl w:val="0"/>
          <w:numId w:val="2"/>
        </w:numPr>
        <w:spacing w:before="60" w:after="60"/>
        <w:ind w:left="567" w:firstLine="0"/>
        <w:rPr>
          <w:rFonts w:ascii="Times New Roman Italic" w:eastAsia="Times New Roman" w:hAnsi="Times New Roman Italic" w:cs="Times New Roman"/>
          <w:i/>
          <w:spacing w:val="-4"/>
          <w:szCs w:val="27"/>
          <w:lang w:eastAsia="en-US"/>
        </w:rPr>
      </w:pPr>
      <w:r w:rsidRPr="002D17A9">
        <w:rPr>
          <w:rFonts w:ascii="Times New Roman Italic" w:eastAsia="Times New Roman" w:hAnsi="Times New Roman Italic" w:cs="Times New Roman"/>
          <w:i/>
          <w:spacing w:val="-4"/>
          <w:szCs w:val="27"/>
          <w:lang w:eastAsia="en-US"/>
        </w:rPr>
        <w:t>k = Hệ số để kể đến kích thước bụi, (k=0,8 cho bụi có kích thước nhỏ hơn 30</w:t>
      </w:r>
      <w:r w:rsidRPr="002D17A9">
        <w:rPr>
          <w:rFonts w:ascii="Times New Roman Italic" w:eastAsia="Times New Roman" w:hAnsi="Times New Roman Italic" w:cs="Times New Roman"/>
          <w:i/>
          <w:spacing w:val="-4"/>
          <w:sz w:val="28"/>
          <w:szCs w:val="28"/>
          <w:lang w:eastAsia="en-US"/>
        </w:rPr>
        <w:t xml:space="preserve"> </w:t>
      </w:r>
      <w:r w:rsidRPr="002D17A9">
        <w:rPr>
          <w:rFonts w:ascii="Times New Roman Italic" w:eastAsia="Times New Roman" w:hAnsi="Times New Roman Italic" w:cs="Times New Roman"/>
          <w:i/>
          <w:spacing w:val="-4"/>
          <w:szCs w:val="27"/>
          <w:lang w:eastAsia="en-US"/>
        </w:rPr>
        <w:t xml:space="preserve">µ) </w:t>
      </w:r>
    </w:p>
    <w:p w:rsidR="00F84118" w:rsidRPr="002D17A9" w:rsidRDefault="00F84118" w:rsidP="007E3690">
      <w:pPr>
        <w:numPr>
          <w:ilvl w:val="0"/>
          <w:numId w:val="2"/>
        </w:numPr>
        <w:spacing w:before="60" w:after="60"/>
        <w:ind w:left="567" w:firstLine="0"/>
        <w:rPr>
          <w:rFonts w:eastAsia="Times New Roman" w:cs="Times New Roman"/>
          <w:i/>
          <w:szCs w:val="27"/>
          <w:lang w:eastAsia="en-US"/>
        </w:rPr>
      </w:pPr>
      <w:r w:rsidRPr="002D17A9">
        <w:rPr>
          <w:rFonts w:eastAsia="Times New Roman" w:cs="Times New Roman"/>
          <w:i/>
          <w:szCs w:val="27"/>
          <w:lang w:eastAsia="en-US"/>
        </w:rPr>
        <w:t xml:space="preserve">s = Hệ số để kể đến loại mặt đường (đường nhựa s=5,7) </w:t>
      </w:r>
    </w:p>
    <w:p w:rsidR="00F84118" w:rsidRPr="002D17A9" w:rsidRDefault="00F84118" w:rsidP="007E3690">
      <w:pPr>
        <w:numPr>
          <w:ilvl w:val="0"/>
          <w:numId w:val="2"/>
        </w:numPr>
        <w:spacing w:before="60" w:after="60"/>
        <w:ind w:left="567" w:firstLine="0"/>
        <w:rPr>
          <w:rFonts w:eastAsia="Times New Roman" w:cs="Times New Roman"/>
          <w:i/>
          <w:szCs w:val="27"/>
          <w:lang w:eastAsia="en-US"/>
        </w:rPr>
      </w:pPr>
      <w:r w:rsidRPr="002D17A9">
        <w:rPr>
          <w:rFonts w:eastAsia="Times New Roman" w:cs="Times New Roman"/>
          <w:i/>
          <w:szCs w:val="27"/>
          <w:lang w:eastAsia="en-US"/>
        </w:rPr>
        <w:t xml:space="preserve">S = Tốc độ trung bình </w:t>
      </w:r>
      <w:r w:rsidR="00A879F8" w:rsidRPr="002D17A9">
        <w:rPr>
          <w:rFonts w:eastAsia="Times New Roman" w:cs="Times New Roman"/>
          <w:i/>
          <w:szCs w:val="27"/>
          <w:lang w:eastAsia="en-US"/>
        </w:rPr>
        <w:t>của xe tải (S=2</w:t>
      </w:r>
      <w:r w:rsidRPr="002D17A9">
        <w:rPr>
          <w:rFonts w:eastAsia="Times New Roman" w:cs="Times New Roman"/>
          <w:i/>
          <w:szCs w:val="27"/>
          <w:lang w:eastAsia="en-US"/>
        </w:rPr>
        <w:t xml:space="preserve">0km/h) </w:t>
      </w:r>
    </w:p>
    <w:p w:rsidR="00F84118" w:rsidRPr="002D17A9" w:rsidRDefault="00F84118" w:rsidP="007E3690">
      <w:pPr>
        <w:numPr>
          <w:ilvl w:val="0"/>
          <w:numId w:val="2"/>
        </w:numPr>
        <w:spacing w:before="60" w:after="60"/>
        <w:ind w:left="567" w:firstLine="0"/>
        <w:rPr>
          <w:rFonts w:eastAsia="Times New Roman" w:cs="Times New Roman"/>
          <w:i/>
          <w:szCs w:val="27"/>
          <w:lang w:eastAsia="en-US"/>
        </w:rPr>
      </w:pPr>
      <w:r w:rsidRPr="002D17A9">
        <w:rPr>
          <w:rFonts w:eastAsia="Times New Roman" w:cs="Times New Roman"/>
          <w:i/>
          <w:szCs w:val="27"/>
          <w:lang w:eastAsia="en-US"/>
        </w:rPr>
        <w:t xml:space="preserve">W = Tải trọng của xe, (10 tấn) </w:t>
      </w:r>
    </w:p>
    <w:p w:rsidR="00F84118" w:rsidRPr="002D17A9" w:rsidRDefault="00F84118" w:rsidP="007E3690">
      <w:pPr>
        <w:numPr>
          <w:ilvl w:val="0"/>
          <w:numId w:val="2"/>
        </w:numPr>
        <w:spacing w:before="60" w:after="60"/>
        <w:ind w:left="567" w:firstLine="0"/>
        <w:rPr>
          <w:rFonts w:eastAsia="Times New Roman" w:cs="Times New Roman"/>
          <w:i/>
          <w:szCs w:val="27"/>
          <w:lang w:eastAsia="en-US"/>
        </w:rPr>
      </w:pPr>
      <w:r w:rsidRPr="002D17A9">
        <w:rPr>
          <w:rFonts w:eastAsia="Times New Roman" w:cs="Times New Roman"/>
          <w:i/>
          <w:szCs w:val="27"/>
          <w:lang w:eastAsia="en-US"/>
        </w:rPr>
        <w:lastRenderedPageBreak/>
        <w:t>w = Số lốp xe của ô tô (10 lốp)</w:t>
      </w:r>
    </w:p>
    <w:p w:rsidR="00F84118" w:rsidRPr="002D17A9" w:rsidRDefault="00F84118" w:rsidP="007E3690">
      <w:pPr>
        <w:numPr>
          <w:ilvl w:val="0"/>
          <w:numId w:val="2"/>
        </w:numPr>
        <w:spacing w:before="60" w:after="60"/>
        <w:ind w:left="567" w:firstLine="0"/>
        <w:rPr>
          <w:rFonts w:eastAsia="Times New Roman" w:cs="Times New Roman"/>
          <w:i/>
          <w:szCs w:val="27"/>
          <w:lang w:eastAsia="en-US"/>
        </w:rPr>
      </w:pPr>
      <w:r w:rsidRPr="002D17A9">
        <w:rPr>
          <w:rFonts w:eastAsia="Times New Roman" w:cs="Times New Roman"/>
          <w:i/>
          <w:szCs w:val="27"/>
          <w:lang w:eastAsia="en-US"/>
        </w:rPr>
        <w:t>p = Số ngày mưa trung bình trong năm (154 ngày)</w:t>
      </w:r>
    </w:p>
    <w:p w:rsidR="00F84118" w:rsidRPr="002D17A9" w:rsidRDefault="00F84118" w:rsidP="00BF3B37">
      <w:pPr>
        <w:spacing w:before="60" w:after="60"/>
        <w:ind w:firstLine="567"/>
        <w:rPr>
          <w:rFonts w:eastAsia="Times New Roman" w:cs="Times New Roman"/>
          <w:szCs w:val="27"/>
          <w:lang w:eastAsia="en-US"/>
        </w:rPr>
      </w:pPr>
      <w:r w:rsidRPr="002D17A9">
        <w:rPr>
          <w:rFonts w:eastAsia="Times New Roman" w:cs="Times New Roman"/>
          <w:szCs w:val="27"/>
          <w:lang w:eastAsia="en-US"/>
        </w:rPr>
        <w:t>Thay số liệu vào công thức (</w:t>
      </w:r>
      <w:r w:rsidR="00E853E0" w:rsidRPr="002D17A9">
        <w:rPr>
          <w:rFonts w:eastAsia="Times New Roman" w:cs="Times New Roman"/>
          <w:szCs w:val="27"/>
          <w:lang w:eastAsia="en-US"/>
        </w:rPr>
        <w:t>2</w:t>
      </w:r>
      <w:r w:rsidR="003F4C3E" w:rsidRPr="002D17A9">
        <w:rPr>
          <w:rFonts w:eastAsia="Times New Roman" w:cs="Times New Roman"/>
          <w:szCs w:val="27"/>
          <w:lang w:eastAsia="en-US"/>
        </w:rPr>
        <w:t>) ta có E = 0,61</w:t>
      </w:r>
      <w:r w:rsidRPr="002D17A9">
        <w:rPr>
          <w:rFonts w:eastAsia="Times New Roman" w:cs="Times New Roman"/>
          <w:szCs w:val="27"/>
          <w:lang w:eastAsia="en-US"/>
        </w:rPr>
        <w:t xml:space="preserve"> kg/xe/km. </w:t>
      </w:r>
      <w:r w:rsidR="00D66AFD" w:rsidRPr="002D17A9">
        <w:rPr>
          <w:rFonts w:eastAsia="Times New Roman" w:cs="Times New Roman"/>
          <w:szCs w:val="27"/>
          <w:lang w:eastAsia="en-US"/>
        </w:rPr>
        <w:t>Qu</w:t>
      </w:r>
      <w:r w:rsidRPr="002D17A9">
        <w:rPr>
          <w:rFonts w:eastAsia="Times New Roman" w:cs="Times New Roman"/>
          <w:szCs w:val="27"/>
          <w:lang w:eastAsia="en-US"/>
        </w:rPr>
        <w:t xml:space="preserve">ãng đường vận chuyển trung bình trên tuyến đường phát sinh nhiều bụi (đoạn ra vào công trường) của dự án </w:t>
      </w:r>
      <w:r w:rsidR="00930986" w:rsidRPr="002D17A9">
        <w:rPr>
          <w:rFonts w:eastAsia="Times New Roman" w:cs="Times New Roman"/>
          <w:szCs w:val="27"/>
          <w:lang w:eastAsia="en-US"/>
        </w:rPr>
        <w:t>khoảng 1</w:t>
      </w:r>
      <w:r w:rsidR="00E853E0" w:rsidRPr="002D17A9">
        <w:rPr>
          <w:rFonts w:eastAsia="Times New Roman" w:cs="Times New Roman"/>
          <w:szCs w:val="27"/>
          <w:lang w:eastAsia="en-US"/>
        </w:rPr>
        <w:t>,5</w:t>
      </w:r>
      <w:r w:rsidR="00930986" w:rsidRPr="002D17A9">
        <w:rPr>
          <w:rFonts w:eastAsia="Times New Roman" w:cs="Times New Roman"/>
          <w:szCs w:val="27"/>
          <w:lang w:eastAsia="en-US"/>
        </w:rPr>
        <w:t xml:space="preserve"> </w:t>
      </w:r>
      <w:r w:rsidRPr="002D17A9">
        <w:rPr>
          <w:rFonts w:eastAsia="Times New Roman" w:cs="Times New Roman"/>
          <w:szCs w:val="27"/>
          <w:lang w:eastAsia="en-US"/>
        </w:rPr>
        <w:t xml:space="preserve">km, ước tính lượng bụi phát sinh trên đoạn đường vận chuyển này là </w:t>
      </w:r>
      <w:r w:rsidR="003F4C3E" w:rsidRPr="002D17A9">
        <w:rPr>
          <w:rFonts w:eastAsia="Times New Roman" w:cs="Times New Roman"/>
          <w:szCs w:val="27"/>
          <w:lang w:eastAsia="en-US"/>
        </w:rPr>
        <w:t>1,09</w:t>
      </w:r>
      <w:r w:rsidR="00D66AFD" w:rsidRPr="002D17A9">
        <w:rPr>
          <w:rFonts w:eastAsia="Times New Roman" w:cs="Times New Roman"/>
          <w:szCs w:val="27"/>
          <w:lang w:eastAsia="en-US"/>
        </w:rPr>
        <w:t xml:space="preserve"> </w:t>
      </w:r>
      <w:r w:rsidRPr="002D17A9">
        <w:rPr>
          <w:rFonts w:eastAsia="Times New Roman" w:cs="Times New Roman"/>
          <w:szCs w:val="27"/>
          <w:lang w:eastAsia="en-US"/>
        </w:rPr>
        <w:t>kg/xe.</w:t>
      </w:r>
    </w:p>
    <w:p w:rsidR="00F84118" w:rsidRPr="002D17A9" w:rsidRDefault="00A879F8" w:rsidP="00BF3B37">
      <w:pPr>
        <w:spacing w:before="60" w:after="60"/>
        <w:ind w:firstLine="567"/>
        <w:rPr>
          <w:rFonts w:eastAsia="Times New Roman" w:cs="Times New Roman"/>
          <w:szCs w:val="27"/>
          <w:lang w:eastAsia="en-US"/>
        </w:rPr>
      </w:pPr>
      <w:r w:rsidRPr="002D17A9">
        <w:rPr>
          <w:rFonts w:eastAsia="Times New Roman" w:cs="Times New Roman"/>
          <w:szCs w:val="27"/>
          <w:lang w:eastAsia="en-US"/>
        </w:rPr>
        <w:t>-</w:t>
      </w:r>
      <w:r w:rsidRPr="002D17A9">
        <w:rPr>
          <w:rFonts w:eastAsia="Times New Roman" w:cs="Times New Roman"/>
          <w:szCs w:val="27"/>
          <w:lang w:eastAsia="en-US"/>
        </w:rPr>
        <w:tab/>
        <w:t>Với quãng đường vận chuyển nguyên liệu trên tuyến đường phát sinh nhiều bụi khoảng 1,5km, sự phân bố lượng xe trên 1m chiều dài của đường trong thời gian 1h như sau:</w:t>
      </w:r>
    </w:p>
    <w:p w:rsidR="00A879F8" w:rsidRPr="002D17A9" w:rsidRDefault="00A879F8" w:rsidP="00A879F8">
      <w:pPr>
        <w:spacing w:before="60" w:after="60"/>
        <w:ind w:firstLine="567"/>
        <w:rPr>
          <w:rFonts w:eastAsia="Times New Roman" w:cs="Times New Roman"/>
          <w:szCs w:val="27"/>
          <w:lang w:eastAsia="en-US"/>
        </w:rPr>
      </w:pPr>
      <w:r w:rsidRPr="002D17A9">
        <w:rPr>
          <w:rFonts w:eastAsia="Times New Roman" w:cs="Times New Roman"/>
          <w:szCs w:val="27"/>
          <w:lang w:eastAsia="en-US"/>
        </w:rPr>
        <w:t xml:space="preserve">+ Khu vực thôn Tân Diên: 02 lượt xe/h/1.500m = 0,001 xe/m.h.  </w:t>
      </w:r>
    </w:p>
    <w:p w:rsidR="00A879F8" w:rsidRPr="002D17A9" w:rsidRDefault="00A879F8" w:rsidP="00A879F8">
      <w:pPr>
        <w:spacing w:before="60" w:after="60"/>
        <w:ind w:firstLine="567"/>
        <w:rPr>
          <w:rFonts w:eastAsia="Times New Roman" w:cs="Times New Roman"/>
          <w:szCs w:val="27"/>
          <w:lang w:eastAsia="en-US"/>
        </w:rPr>
      </w:pPr>
      <w:r w:rsidRPr="002D17A9">
        <w:rPr>
          <w:rFonts w:eastAsia="Times New Roman" w:cs="Times New Roman"/>
          <w:szCs w:val="27"/>
          <w:lang w:eastAsia="en-US"/>
        </w:rPr>
        <w:t>+ Khu vực thôn Trường Thọ: 0</w:t>
      </w:r>
      <w:r w:rsidR="00EC5CB1" w:rsidRPr="002D17A9">
        <w:rPr>
          <w:rFonts w:eastAsia="Times New Roman" w:cs="Times New Roman"/>
          <w:szCs w:val="27"/>
          <w:lang w:eastAsia="en-US"/>
        </w:rPr>
        <w:t>7 lượt xe/h/1.500m = 0,005</w:t>
      </w:r>
      <w:r w:rsidRPr="002D17A9">
        <w:rPr>
          <w:rFonts w:eastAsia="Times New Roman" w:cs="Times New Roman"/>
          <w:szCs w:val="27"/>
          <w:lang w:eastAsia="en-US"/>
        </w:rPr>
        <w:t xml:space="preserve"> xe/m.h.</w:t>
      </w:r>
    </w:p>
    <w:p w:rsidR="00A879F8" w:rsidRPr="002D17A9" w:rsidRDefault="00A879F8" w:rsidP="00A879F8">
      <w:pPr>
        <w:spacing w:before="60" w:after="60"/>
        <w:ind w:firstLine="567"/>
        <w:rPr>
          <w:rFonts w:eastAsia="Times New Roman" w:cs="Times New Roman"/>
          <w:szCs w:val="27"/>
          <w:lang w:eastAsia="en-US"/>
        </w:rPr>
      </w:pPr>
      <w:r w:rsidRPr="002D17A9">
        <w:rPr>
          <w:rFonts w:eastAsia="Times New Roman" w:cs="Times New Roman"/>
          <w:szCs w:val="27"/>
          <w:lang w:eastAsia="en-US"/>
        </w:rPr>
        <w:t>-</w:t>
      </w:r>
      <w:r w:rsidRPr="002D17A9">
        <w:rPr>
          <w:rFonts w:eastAsia="Times New Roman" w:cs="Times New Roman"/>
          <w:szCs w:val="27"/>
          <w:lang w:eastAsia="en-US"/>
        </w:rPr>
        <w:tab/>
        <w:t xml:space="preserve">Vậy tải lượng bụi phát sinh từ lốp xe là: </w:t>
      </w:r>
    </w:p>
    <w:p w:rsidR="00A879F8" w:rsidRPr="002D17A9" w:rsidRDefault="00A879F8" w:rsidP="00A879F8">
      <w:pPr>
        <w:spacing w:before="60" w:after="60"/>
        <w:ind w:firstLine="567"/>
        <w:rPr>
          <w:rFonts w:eastAsia="Times New Roman" w:cs="Times New Roman"/>
          <w:szCs w:val="27"/>
          <w:lang w:eastAsia="en-US"/>
        </w:rPr>
      </w:pPr>
      <w:r w:rsidRPr="002D17A9">
        <w:rPr>
          <w:rFonts w:eastAsia="Times New Roman" w:cs="Times New Roman"/>
          <w:szCs w:val="27"/>
          <w:lang w:eastAsia="en-US"/>
        </w:rPr>
        <w:t xml:space="preserve">+ Khu vực thôn Tân Diên: </w:t>
      </w:r>
    </w:p>
    <w:p w:rsidR="00A879F8" w:rsidRPr="002D17A9" w:rsidRDefault="00A879F8" w:rsidP="00A879F8">
      <w:pPr>
        <w:spacing w:before="60" w:after="60"/>
        <w:ind w:firstLine="567"/>
        <w:rPr>
          <w:rFonts w:eastAsia="Times New Roman" w:cs="Times New Roman"/>
          <w:szCs w:val="27"/>
          <w:lang w:eastAsia="en-US"/>
        </w:rPr>
      </w:pPr>
      <w:r w:rsidRPr="002D17A9">
        <w:rPr>
          <w:rFonts w:eastAsia="Times New Roman" w:cs="Times New Roman"/>
          <w:szCs w:val="27"/>
          <w:lang w:eastAsia="en-US"/>
        </w:rPr>
        <w:t xml:space="preserve">0,001 xe/m.h×1,09 kg/xe = 0,0011 kg/m.h = 0,31 mg/m.s </w:t>
      </w:r>
    </w:p>
    <w:p w:rsidR="00A879F8" w:rsidRPr="002D17A9" w:rsidRDefault="00A879F8" w:rsidP="00A879F8">
      <w:pPr>
        <w:spacing w:before="60" w:after="60"/>
        <w:ind w:firstLine="567"/>
        <w:rPr>
          <w:rFonts w:eastAsia="Times New Roman" w:cs="Times New Roman"/>
          <w:szCs w:val="27"/>
          <w:lang w:eastAsia="en-US"/>
        </w:rPr>
      </w:pPr>
      <w:r w:rsidRPr="002D17A9">
        <w:rPr>
          <w:rFonts w:eastAsia="Times New Roman" w:cs="Times New Roman"/>
          <w:szCs w:val="27"/>
          <w:lang w:eastAsia="en-US"/>
        </w:rPr>
        <w:t xml:space="preserve">+ Khu vực thôn Trường Thọ:  </w:t>
      </w:r>
    </w:p>
    <w:p w:rsidR="00A879F8" w:rsidRPr="002D17A9" w:rsidRDefault="00A879F8" w:rsidP="00A879F8">
      <w:pPr>
        <w:spacing w:before="60" w:after="60"/>
        <w:ind w:firstLine="567"/>
        <w:rPr>
          <w:rFonts w:eastAsia="Times New Roman" w:cs="Times New Roman"/>
          <w:szCs w:val="27"/>
          <w:lang w:eastAsia="en-US"/>
        </w:rPr>
      </w:pPr>
      <w:r w:rsidRPr="002D17A9">
        <w:rPr>
          <w:rFonts w:eastAsia="Times New Roman" w:cs="Times New Roman"/>
          <w:szCs w:val="27"/>
          <w:lang w:eastAsia="en-US"/>
        </w:rPr>
        <w:t>0,00</w:t>
      </w:r>
      <w:r w:rsidR="00EC5CB1" w:rsidRPr="002D17A9">
        <w:rPr>
          <w:rFonts w:eastAsia="Times New Roman" w:cs="Times New Roman"/>
          <w:szCs w:val="27"/>
          <w:lang w:eastAsia="en-US"/>
        </w:rPr>
        <w:t>5 xe/m.h×1,09 kg/xe = 0,0055 kg/m.h = 1,53 m</w:t>
      </w:r>
      <w:r w:rsidRPr="002D17A9">
        <w:rPr>
          <w:rFonts w:eastAsia="Times New Roman" w:cs="Times New Roman"/>
          <w:szCs w:val="27"/>
          <w:lang w:eastAsia="en-US"/>
        </w:rPr>
        <w:t>g/m.s</w:t>
      </w:r>
    </w:p>
    <w:p w:rsidR="007266D8" w:rsidRPr="002D17A9" w:rsidRDefault="00F84118" w:rsidP="00BF3B37">
      <w:pPr>
        <w:spacing w:before="60" w:after="60"/>
        <w:ind w:firstLine="567"/>
        <w:rPr>
          <w:rFonts w:eastAsia="Times New Roman" w:cs="Times New Roman"/>
          <w:szCs w:val="27"/>
          <w:lang w:val="vi-VN" w:eastAsia="en-US"/>
        </w:rPr>
      </w:pPr>
      <w:r w:rsidRPr="002D17A9">
        <w:rPr>
          <w:rFonts w:eastAsia="Times New Roman" w:cs="Times New Roman"/>
          <w:szCs w:val="27"/>
          <w:lang w:val="vi-VN" w:eastAsia="en-US"/>
        </w:rPr>
        <w:t xml:space="preserve">Để xác định nồng độ phát thải </w:t>
      </w:r>
      <w:r w:rsidRPr="002D17A9">
        <w:rPr>
          <w:rFonts w:eastAsia="Times New Roman" w:cs="Times New Roman"/>
          <w:szCs w:val="27"/>
          <w:lang w:eastAsia="en-US"/>
        </w:rPr>
        <w:t>bụi từ lốp xe ma sát với mặt đường</w:t>
      </w:r>
      <w:r w:rsidRPr="002D17A9">
        <w:rPr>
          <w:rFonts w:eastAsia="Times New Roman" w:cs="Times New Roman"/>
          <w:szCs w:val="27"/>
          <w:lang w:val="vi-VN" w:eastAsia="en-US"/>
        </w:rPr>
        <w:t xml:space="preserve">, có thể áp dụng mô hình phát thải nguồn đường để tính toán nồng độ </w:t>
      </w:r>
      <w:r w:rsidRPr="002D17A9">
        <w:rPr>
          <w:rFonts w:eastAsia="Times New Roman" w:cs="Times New Roman"/>
          <w:szCs w:val="27"/>
          <w:lang w:eastAsia="en-US"/>
        </w:rPr>
        <w:t>bụi</w:t>
      </w:r>
      <w:r w:rsidRPr="002D17A9">
        <w:rPr>
          <w:rFonts w:eastAsia="Times New Roman" w:cs="Times New Roman"/>
          <w:szCs w:val="27"/>
          <w:lang w:val="vi-VN" w:eastAsia="en-US"/>
        </w:rPr>
        <w:t>. Thay các giá trị vào công thức (</w:t>
      </w:r>
      <w:r w:rsidR="00E853E0" w:rsidRPr="002D17A9">
        <w:rPr>
          <w:rFonts w:eastAsia="Times New Roman" w:cs="Times New Roman"/>
          <w:szCs w:val="27"/>
          <w:lang w:eastAsia="en-US"/>
        </w:rPr>
        <w:t>1</w:t>
      </w:r>
      <w:r w:rsidRPr="002D17A9">
        <w:rPr>
          <w:rFonts w:eastAsia="Times New Roman" w:cs="Times New Roman"/>
          <w:szCs w:val="27"/>
          <w:lang w:val="vi-VN" w:eastAsia="en-US"/>
        </w:rPr>
        <w:t xml:space="preserve">), nồng độ </w:t>
      </w:r>
      <w:r w:rsidRPr="002D17A9">
        <w:rPr>
          <w:rFonts w:eastAsia="Times New Roman" w:cs="Times New Roman"/>
          <w:szCs w:val="27"/>
          <w:lang w:eastAsia="en-US"/>
        </w:rPr>
        <w:t>bụi</w:t>
      </w:r>
      <w:r w:rsidRPr="002D17A9">
        <w:rPr>
          <w:rFonts w:eastAsia="Times New Roman" w:cs="Times New Roman"/>
          <w:szCs w:val="27"/>
          <w:lang w:val="vi-VN" w:eastAsia="en-US"/>
        </w:rPr>
        <w:t xml:space="preserve"> ở các khoảng cách khác nhau so với ng</w:t>
      </w:r>
      <w:bookmarkStart w:id="475" w:name="_Toc520896118"/>
      <w:bookmarkStart w:id="476" w:name="_Toc501443508"/>
      <w:bookmarkStart w:id="477" w:name="_Toc525740147"/>
      <w:bookmarkStart w:id="478" w:name="_Toc10785389"/>
      <w:r w:rsidR="007266D8" w:rsidRPr="002D17A9">
        <w:rPr>
          <w:rFonts w:eastAsia="Times New Roman" w:cs="Times New Roman"/>
          <w:szCs w:val="27"/>
          <w:lang w:val="vi-VN" w:eastAsia="en-US"/>
        </w:rPr>
        <w:t>uồn thải được thể hiện như sau:</w:t>
      </w:r>
    </w:p>
    <w:p w:rsidR="00F84118" w:rsidRPr="002D17A9" w:rsidRDefault="003334AE" w:rsidP="00A456BB">
      <w:pPr>
        <w:pStyle w:val="Heading6"/>
        <w:keepLines w:val="0"/>
        <w:spacing w:before="0" w:after="0" w:line="300" w:lineRule="auto"/>
        <w:jc w:val="center"/>
        <w:rPr>
          <w:rFonts w:ascii="Times New Roman Bold" w:eastAsia="Times New Roman" w:hAnsi="Times New Roman Bold" w:cs="Times New Roman"/>
          <w:b/>
          <w:i w:val="0"/>
          <w:spacing w:val="-6"/>
          <w:szCs w:val="24"/>
          <w:lang w:eastAsia="en-US"/>
        </w:rPr>
      </w:pPr>
      <w:bookmarkStart w:id="479" w:name="_Toc65824257"/>
      <w:bookmarkStart w:id="480" w:name="_Toc116716486"/>
      <w:r w:rsidRPr="002D17A9">
        <w:rPr>
          <w:rFonts w:ascii="Times New Roman Bold" w:eastAsia="Times New Roman" w:hAnsi="Times New Roman Bold" w:cs="Times New Roman"/>
          <w:b/>
          <w:i w:val="0"/>
          <w:spacing w:val="-6"/>
          <w:szCs w:val="24"/>
          <w:lang w:eastAsia="en-US"/>
        </w:rPr>
        <w:t>Bảng 3.</w:t>
      </w:r>
      <w:r w:rsidR="00B279B2" w:rsidRPr="002D17A9">
        <w:rPr>
          <w:rFonts w:ascii="Times New Roman Bold" w:eastAsia="Times New Roman" w:hAnsi="Times New Roman Bold" w:cs="Times New Roman"/>
          <w:b/>
          <w:i w:val="0"/>
          <w:spacing w:val="-6"/>
          <w:szCs w:val="24"/>
          <w:lang w:eastAsia="en-US"/>
        </w:rPr>
        <w:t>5</w:t>
      </w:r>
      <w:r w:rsidR="0059544D" w:rsidRPr="002D17A9">
        <w:rPr>
          <w:rFonts w:ascii="Times New Roman Bold" w:eastAsia="Times New Roman" w:hAnsi="Times New Roman Bold" w:cs="Times New Roman"/>
          <w:b/>
          <w:i w:val="0"/>
          <w:spacing w:val="-6"/>
          <w:szCs w:val="24"/>
          <w:lang w:eastAsia="en-US"/>
        </w:rPr>
        <w:t xml:space="preserve">. </w:t>
      </w:r>
      <w:r w:rsidR="00F84118" w:rsidRPr="002D17A9">
        <w:rPr>
          <w:rFonts w:ascii="Times New Roman Bold" w:eastAsia="Times New Roman" w:hAnsi="Times New Roman Bold" w:cs="Times New Roman"/>
          <w:b/>
          <w:i w:val="0"/>
          <w:spacing w:val="-6"/>
          <w:szCs w:val="24"/>
          <w:lang w:eastAsia="en-US"/>
        </w:rPr>
        <w:t>Nồng độ bụi do lốp xe ma sát với mặt đường từ phương tiện vận chuyển</w:t>
      </w:r>
      <w:bookmarkEnd w:id="475"/>
      <w:bookmarkEnd w:id="476"/>
      <w:bookmarkEnd w:id="477"/>
      <w:bookmarkEnd w:id="478"/>
      <w:bookmarkEnd w:id="479"/>
      <w:bookmarkEnd w:id="480"/>
    </w:p>
    <w:tbl>
      <w:tblPr>
        <w:tblW w:w="9121" w:type="dxa"/>
        <w:tblInd w:w="-2" w:type="dxa"/>
        <w:tblCellMar>
          <w:top w:w="47" w:type="dxa"/>
          <w:left w:w="101" w:type="dxa"/>
          <w:right w:w="0" w:type="dxa"/>
        </w:tblCellMar>
        <w:tblLook w:val="04A0" w:firstRow="1" w:lastRow="0" w:firstColumn="1" w:lastColumn="0" w:noHBand="0" w:noVBand="1"/>
      </w:tblPr>
      <w:tblGrid>
        <w:gridCol w:w="674"/>
        <w:gridCol w:w="2135"/>
        <w:gridCol w:w="1386"/>
        <w:gridCol w:w="2462"/>
        <w:gridCol w:w="2464"/>
      </w:tblGrid>
      <w:tr w:rsidR="002D17A9" w:rsidRPr="002D17A9" w:rsidTr="00EC5CB1">
        <w:trPr>
          <w:trHeight w:val="214"/>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79F8" w:rsidRPr="002D17A9" w:rsidRDefault="00A879F8" w:rsidP="00A879F8">
            <w:pPr>
              <w:spacing w:before="40" w:after="40" w:line="240" w:lineRule="auto"/>
              <w:ind w:left="67"/>
              <w:contextualSpacing/>
              <w:jc w:val="left"/>
            </w:pPr>
            <w:r w:rsidRPr="002D17A9">
              <w:rPr>
                <w:b/>
                <w:sz w:val="26"/>
              </w:rPr>
              <w:t xml:space="preserve">TT </w:t>
            </w:r>
          </w:p>
        </w:tc>
        <w:tc>
          <w:tcPr>
            <w:tcW w:w="2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79F8" w:rsidRPr="002D17A9" w:rsidRDefault="00A879F8" w:rsidP="00A879F8">
            <w:pPr>
              <w:spacing w:before="40" w:after="40" w:line="240" w:lineRule="auto"/>
              <w:contextualSpacing/>
            </w:pPr>
            <w:r w:rsidRPr="002D17A9">
              <w:rPr>
                <w:b/>
                <w:sz w:val="26"/>
              </w:rPr>
              <w:t xml:space="preserve">Khoảng cách x(m) </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79F8" w:rsidRPr="002D17A9" w:rsidRDefault="00A879F8" w:rsidP="00A879F8">
            <w:pPr>
              <w:spacing w:before="40" w:after="40" w:line="240" w:lineRule="auto"/>
              <w:ind w:right="107"/>
              <w:contextualSpacing/>
              <w:jc w:val="center"/>
            </w:pPr>
            <w:r w:rsidRPr="002D17A9">
              <w:rPr>
                <w:rFonts w:eastAsia="Times New Roman" w:cs="Times New Roman"/>
                <w:b/>
                <w:sz w:val="26"/>
                <w:szCs w:val="26"/>
                <w:lang w:val="en-GB" w:eastAsia="en-US"/>
              </w:rPr>
              <w:sym w:font="Symbol" w:char="F073"/>
            </w:r>
            <w:r w:rsidRPr="002D17A9">
              <w:rPr>
                <w:rFonts w:eastAsia="Times New Roman" w:cs="Times New Roman"/>
                <w:b/>
                <w:sz w:val="26"/>
                <w:szCs w:val="26"/>
                <w:vertAlign w:val="subscript"/>
                <w:lang w:val="en-GB" w:eastAsia="en-US"/>
              </w:rPr>
              <w:t>z</w:t>
            </w:r>
          </w:p>
        </w:tc>
        <w:tc>
          <w:tcPr>
            <w:tcW w:w="4926" w:type="dxa"/>
            <w:gridSpan w:val="2"/>
            <w:tcBorders>
              <w:top w:val="single" w:sz="4" w:space="0" w:color="000000"/>
              <w:left w:val="single" w:sz="4" w:space="0" w:color="000000"/>
              <w:bottom w:val="single" w:sz="4" w:space="0" w:color="000000"/>
              <w:right w:val="single" w:sz="4" w:space="0" w:color="000000"/>
            </w:tcBorders>
            <w:shd w:val="clear" w:color="auto" w:fill="auto"/>
          </w:tcPr>
          <w:p w:rsidR="00A879F8" w:rsidRPr="002D17A9" w:rsidRDefault="00A879F8" w:rsidP="00A879F8">
            <w:pPr>
              <w:spacing w:before="40" w:after="40" w:line="240" w:lineRule="auto"/>
              <w:ind w:right="103"/>
              <w:contextualSpacing/>
              <w:jc w:val="center"/>
            </w:pPr>
            <w:r w:rsidRPr="002D17A9">
              <w:rPr>
                <w:b/>
                <w:sz w:val="26"/>
              </w:rPr>
              <w:t>Nồng độ (mg/m</w:t>
            </w:r>
            <w:r w:rsidRPr="002D17A9">
              <w:rPr>
                <w:b/>
                <w:sz w:val="26"/>
                <w:vertAlign w:val="superscript"/>
              </w:rPr>
              <w:t>3</w:t>
            </w:r>
            <w:r w:rsidRPr="002D17A9">
              <w:rPr>
                <w:b/>
                <w:sz w:val="26"/>
              </w:rPr>
              <w:t xml:space="preserve">) </w:t>
            </w:r>
          </w:p>
        </w:tc>
      </w:tr>
      <w:tr w:rsidR="002D17A9" w:rsidRPr="002D17A9" w:rsidTr="00EC5CB1">
        <w:trPr>
          <w:trHeight w:val="214"/>
        </w:trPr>
        <w:tc>
          <w:tcPr>
            <w:tcW w:w="0" w:type="auto"/>
            <w:vMerge/>
            <w:tcBorders>
              <w:top w:val="nil"/>
              <w:left w:val="single" w:sz="4" w:space="0" w:color="000000"/>
              <w:bottom w:val="single" w:sz="4" w:space="0" w:color="000000"/>
              <w:right w:val="single" w:sz="4" w:space="0" w:color="000000"/>
            </w:tcBorders>
            <w:shd w:val="clear" w:color="auto" w:fill="auto"/>
          </w:tcPr>
          <w:p w:rsidR="00A879F8" w:rsidRPr="002D17A9" w:rsidRDefault="00A879F8" w:rsidP="00A879F8">
            <w:pPr>
              <w:spacing w:before="40" w:after="40" w:line="240" w:lineRule="auto"/>
              <w:contextualSpacing/>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879F8" w:rsidRPr="002D17A9" w:rsidRDefault="00A879F8" w:rsidP="00A879F8">
            <w:pPr>
              <w:spacing w:before="40" w:after="40" w:line="240" w:lineRule="auto"/>
              <w:contextualSpacing/>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A879F8" w:rsidRPr="002D17A9" w:rsidRDefault="00A879F8" w:rsidP="00A879F8">
            <w:pPr>
              <w:spacing w:before="40" w:after="40" w:line="240" w:lineRule="auto"/>
              <w:contextualSpacing/>
              <w:jc w:val="left"/>
            </w:pP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A879F8" w:rsidRPr="002D17A9" w:rsidRDefault="00A879F8" w:rsidP="00A879F8">
            <w:pPr>
              <w:spacing w:before="40" w:after="40" w:line="240" w:lineRule="auto"/>
              <w:ind w:right="105"/>
              <w:contextualSpacing/>
              <w:jc w:val="center"/>
            </w:pPr>
            <w:r w:rsidRPr="002D17A9">
              <w:rPr>
                <w:b/>
                <w:sz w:val="26"/>
              </w:rPr>
              <w:t xml:space="preserve">Thôn Tân Diên </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A879F8" w:rsidRPr="002D17A9" w:rsidRDefault="00A879F8" w:rsidP="00A879F8">
            <w:pPr>
              <w:spacing w:before="40" w:after="40" w:line="240" w:lineRule="auto"/>
              <w:ind w:left="135"/>
              <w:contextualSpacing/>
              <w:jc w:val="left"/>
            </w:pPr>
            <w:r w:rsidRPr="002D17A9">
              <w:rPr>
                <w:b/>
                <w:sz w:val="26"/>
              </w:rPr>
              <w:t xml:space="preserve">Thôn Trường Thọ </w:t>
            </w:r>
          </w:p>
        </w:tc>
      </w:tr>
      <w:tr w:rsidR="002D17A9" w:rsidRPr="002D17A9" w:rsidTr="00305F62">
        <w:trPr>
          <w:trHeight w:val="21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C5CB1" w:rsidRPr="002D17A9" w:rsidRDefault="00EC5CB1" w:rsidP="00EC5CB1">
            <w:pPr>
              <w:spacing w:before="40" w:after="40" w:line="240" w:lineRule="auto"/>
              <w:ind w:right="101"/>
              <w:contextualSpacing/>
              <w:jc w:val="center"/>
            </w:pPr>
            <w:r w:rsidRPr="002D17A9">
              <w:rPr>
                <w:sz w:val="26"/>
              </w:rPr>
              <w:t xml:space="preserve">1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EC5CB1" w:rsidRPr="002D17A9" w:rsidRDefault="00EC5CB1" w:rsidP="00EC5CB1">
            <w:pPr>
              <w:spacing w:before="40" w:after="40" w:line="240" w:lineRule="auto"/>
              <w:ind w:right="106"/>
              <w:contextualSpacing/>
              <w:jc w:val="center"/>
            </w:pPr>
            <w:r w:rsidRPr="002D17A9">
              <w:rPr>
                <w:sz w:val="26"/>
              </w:rPr>
              <w:t xml:space="preserve">5 </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EC5CB1" w:rsidRPr="002D17A9" w:rsidRDefault="00EC5CB1" w:rsidP="00EC5CB1">
            <w:pPr>
              <w:spacing w:before="40" w:after="40" w:line="240" w:lineRule="auto"/>
              <w:ind w:right="108"/>
              <w:contextualSpacing/>
              <w:jc w:val="center"/>
            </w:pPr>
            <w:r w:rsidRPr="002D17A9">
              <w:rPr>
                <w:sz w:val="26"/>
              </w:rPr>
              <w:t xml:space="preserve">1,72 </w:t>
            </w:r>
          </w:p>
        </w:tc>
        <w:tc>
          <w:tcPr>
            <w:tcW w:w="2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5CB1" w:rsidRPr="002D17A9" w:rsidRDefault="00EC5CB1" w:rsidP="00EC5CB1">
            <w:pPr>
              <w:spacing w:before="40" w:after="40" w:line="240" w:lineRule="auto"/>
              <w:ind w:right="105"/>
              <w:contextualSpacing/>
              <w:jc w:val="center"/>
              <w:rPr>
                <w:sz w:val="26"/>
              </w:rPr>
            </w:pPr>
            <w:r w:rsidRPr="002D17A9">
              <w:rPr>
                <w:sz w:val="26"/>
              </w:rPr>
              <w:t>0,08</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5CB1" w:rsidRPr="002D17A9" w:rsidRDefault="00EC5CB1" w:rsidP="00EC5CB1">
            <w:pPr>
              <w:spacing w:before="40" w:after="40" w:line="240" w:lineRule="auto"/>
              <w:ind w:right="105"/>
              <w:contextualSpacing/>
              <w:jc w:val="center"/>
              <w:rPr>
                <w:b/>
                <w:sz w:val="26"/>
              </w:rPr>
            </w:pPr>
            <w:r w:rsidRPr="002D17A9">
              <w:rPr>
                <w:b/>
                <w:sz w:val="26"/>
              </w:rPr>
              <w:t>0,41</w:t>
            </w:r>
          </w:p>
        </w:tc>
      </w:tr>
      <w:tr w:rsidR="002D17A9" w:rsidRPr="002D17A9" w:rsidTr="00305F62">
        <w:trPr>
          <w:trHeight w:val="21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C5CB1" w:rsidRPr="002D17A9" w:rsidRDefault="00EC5CB1" w:rsidP="00EC5CB1">
            <w:pPr>
              <w:spacing w:before="40" w:after="40" w:line="240" w:lineRule="auto"/>
              <w:ind w:right="101"/>
              <w:contextualSpacing/>
              <w:jc w:val="center"/>
            </w:pPr>
            <w:r w:rsidRPr="002D17A9">
              <w:rPr>
                <w:sz w:val="26"/>
              </w:rPr>
              <w:t xml:space="preserve">2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EC5CB1" w:rsidRPr="002D17A9" w:rsidRDefault="00EC5CB1" w:rsidP="00EC5CB1">
            <w:pPr>
              <w:spacing w:before="40" w:after="40" w:line="240" w:lineRule="auto"/>
              <w:ind w:right="106"/>
              <w:contextualSpacing/>
              <w:jc w:val="center"/>
            </w:pPr>
            <w:r w:rsidRPr="002D17A9">
              <w:rPr>
                <w:sz w:val="26"/>
              </w:rPr>
              <w:t xml:space="preserve">10 </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EC5CB1" w:rsidRPr="002D17A9" w:rsidRDefault="00EC5CB1" w:rsidP="00EC5CB1">
            <w:pPr>
              <w:spacing w:before="40" w:after="40" w:line="240" w:lineRule="auto"/>
              <w:ind w:right="108"/>
              <w:contextualSpacing/>
              <w:jc w:val="center"/>
            </w:pPr>
            <w:r w:rsidRPr="002D17A9">
              <w:rPr>
                <w:sz w:val="26"/>
              </w:rPr>
              <w:t xml:space="preserve">2,85 </w:t>
            </w:r>
          </w:p>
        </w:tc>
        <w:tc>
          <w:tcPr>
            <w:tcW w:w="2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5CB1" w:rsidRPr="002D17A9" w:rsidRDefault="00EC5CB1" w:rsidP="00EC5CB1">
            <w:pPr>
              <w:spacing w:before="40" w:after="40" w:line="240" w:lineRule="auto"/>
              <w:ind w:right="105"/>
              <w:contextualSpacing/>
              <w:jc w:val="center"/>
              <w:rPr>
                <w:sz w:val="26"/>
              </w:rPr>
            </w:pPr>
            <w:r w:rsidRPr="002D17A9">
              <w:rPr>
                <w:sz w:val="26"/>
              </w:rPr>
              <w:t>0,06</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5CB1" w:rsidRPr="002D17A9" w:rsidRDefault="00EC5CB1" w:rsidP="00EC5CB1">
            <w:pPr>
              <w:spacing w:before="40" w:after="40" w:line="240" w:lineRule="auto"/>
              <w:ind w:right="105"/>
              <w:contextualSpacing/>
              <w:jc w:val="center"/>
              <w:rPr>
                <w:b/>
                <w:sz w:val="26"/>
              </w:rPr>
            </w:pPr>
            <w:r w:rsidRPr="002D17A9">
              <w:rPr>
                <w:b/>
                <w:sz w:val="26"/>
              </w:rPr>
              <w:t>0,31</w:t>
            </w:r>
          </w:p>
        </w:tc>
      </w:tr>
      <w:tr w:rsidR="002D17A9" w:rsidRPr="002D17A9" w:rsidTr="00305F62">
        <w:trPr>
          <w:trHeight w:val="215"/>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C5CB1" w:rsidRPr="002D17A9" w:rsidRDefault="00EC5CB1" w:rsidP="00EC5CB1">
            <w:pPr>
              <w:spacing w:before="40" w:after="40" w:line="240" w:lineRule="auto"/>
              <w:ind w:right="101"/>
              <w:contextualSpacing/>
              <w:jc w:val="center"/>
            </w:pPr>
            <w:r w:rsidRPr="002D17A9">
              <w:rPr>
                <w:sz w:val="26"/>
              </w:rPr>
              <w:t xml:space="preserve">3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EC5CB1" w:rsidRPr="002D17A9" w:rsidRDefault="00EC5CB1" w:rsidP="00EC5CB1">
            <w:pPr>
              <w:spacing w:before="40" w:after="40" w:line="240" w:lineRule="auto"/>
              <w:ind w:right="106"/>
              <w:contextualSpacing/>
              <w:jc w:val="center"/>
            </w:pPr>
            <w:r w:rsidRPr="002D17A9">
              <w:rPr>
                <w:sz w:val="26"/>
              </w:rPr>
              <w:t xml:space="preserve">15 </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EC5CB1" w:rsidRPr="002D17A9" w:rsidRDefault="00EC5CB1" w:rsidP="00EC5CB1">
            <w:pPr>
              <w:spacing w:before="40" w:after="40" w:line="240" w:lineRule="auto"/>
              <w:ind w:right="108"/>
              <w:contextualSpacing/>
              <w:jc w:val="center"/>
            </w:pPr>
            <w:r w:rsidRPr="002D17A9">
              <w:rPr>
                <w:sz w:val="26"/>
              </w:rPr>
              <w:t xml:space="preserve">3,83 </w:t>
            </w:r>
          </w:p>
        </w:tc>
        <w:tc>
          <w:tcPr>
            <w:tcW w:w="2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5CB1" w:rsidRPr="002D17A9" w:rsidRDefault="00EC5CB1" w:rsidP="00EC5CB1">
            <w:pPr>
              <w:spacing w:before="40" w:after="40" w:line="240" w:lineRule="auto"/>
              <w:ind w:right="105"/>
              <w:contextualSpacing/>
              <w:jc w:val="center"/>
              <w:rPr>
                <w:sz w:val="26"/>
              </w:rPr>
            </w:pPr>
            <w:r w:rsidRPr="002D17A9">
              <w:rPr>
                <w:sz w:val="26"/>
              </w:rPr>
              <w:t>0,05</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5CB1" w:rsidRPr="002D17A9" w:rsidRDefault="00EC5CB1" w:rsidP="00EC5CB1">
            <w:pPr>
              <w:spacing w:before="40" w:after="40" w:line="240" w:lineRule="auto"/>
              <w:ind w:right="105"/>
              <w:contextualSpacing/>
              <w:jc w:val="center"/>
              <w:rPr>
                <w:sz w:val="26"/>
              </w:rPr>
            </w:pPr>
            <w:r w:rsidRPr="002D17A9">
              <w:rPr>
                <w:sz w:val="26"/>
              </w:rPr>
              <w:t>0,25</w:t>
            </w:r>
          </w:p>
        </w:tc>
      </w:tr>
      <w:tr w:rsidR="002D17A9" w:rsidRPr="002D17A9" w:rsidTr="00305F62">
        <w:trPr>
          <w:trHeight w:val="214"/>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C5CB1" w:rsidRPr="002D17A9" w:rsidRDefault="00EC5CB1" w:rsidP="00EC5CB1">
            <w:pPr>
              <w:spacing w:before="40" w:after="40" w:line="240" w:lineRule="auto"/>
              <w:ind w:right="101"/>
              <w:contextualSpacing/>
              <w:jc w:val="center"/>
            </w:pPr>
            <w:r w:rsidRPr="002D17A9">
              <w:rPr>
                <w:sz w:val="26"/>
              </w:rPr>
              <w:t xml:space="preserve">4 </w:t>
            </w: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rsidR="00EC5CB1" w:rsidRPr="002D17A9" w:rsidRDefault="00EC5CB1" w:rsidP="00EC5CB1">
            <w:pPr>
              <w:spacing w:before="40" w:after="40" w:line="240" w:lineRule="auto"/>
              <w:ind w:right="106"/>
              <w:contextualSpacing/>
              <w:jc w:val="center"/>
            </w:pPr>
            <w:r w:rsidRPr="002D17A9">
              <w:rPr>
                <w:sz w:val="26"/>
              </w:rPr>
              <w:t xml:space="preserve">20 </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EC5CB1" w:rsidRPr="002D17A9" w:rsidRDefault="00EC5CB1" w:rsidP="00EC5CB1">
            <w:pPr>
              <w:spacing w:before="40" w:after="40" w:line="240" w:lineRule="auto"/>
              <w:ind w:right="108"/>
              <w:contextualSpacing/>
              <w:jc w:val="center"/>
            </w:pPr>
            <w:r w:rsidRPr="002D17A9">
              <w:rPr>
                <w:sz w:val="26"/>
              </w:rPr>
              <w:t xml:space="preserve">4,72 </w:t>
            </w:r>
          </w:p>
        </w:tc>
        <w:tc>
          <w:tcPr>
            <w:tcW w:w="2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5CB1" w:rsidRPr="002D17A9" w:rsidRDefault="00EC5CB1" w:rsidP="00EC5CB1">
            <w:pPr>
              <w:spacing w:before="40" w:after="40" w:line="240" w:lineRule="auto"/>
              <w:ind w:right="105"/>
              <w:contextualSpacing/>
              <w:jc w:val="center"/>
              <w:rPr>
                <w:sz w:val="26"/>
              </w:rPr>
            </w:pPr>
            <w:r w:rsidRPr="002D17A9">
              <w:rPr>
                <w:sz w:val="26"/>
              </w:rPr>
              <w:t>0,04</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5CB1" w:rsidRPr="002D17A9" w:rsidRDefault="00EC5CB1" w:rsidP="00EC5CB1">
            <w:pPr>
              <w:spacing w:before="40" w:after="40" w:line="240" w:lineRule="auto"/>
              <w:ind w:right="105"/>
              <w:contextualSpacing/>
              <w:jc w:val="center"/>
              <w:rPr>
                <w:sz w:val="26"/>
              </w:rPr>
            </w:pPr>
            <w:r w:rsidRPr="002D17A9">
              <w:rPr>
                <w:sz w:val="26"/>
              </w:rPr>
              <w:t>0,21</w:t>
            </w:r>
          </w:p>
        </w:tc>
      </w:tr>
      <w:tr w:rsidR="002D17A9" w:rsidRPr="002D17A9" w:rsidTr="00A879F8">
        <w:trPr>
          <w:trHeight w:val="402"/>
        </w:trPr>
        <w:tc>
          <w:tcPr>
            <w:tcW w:w="674" w:type="dxa"/>
            <w:tcBorders>
              <w:top w:val="single" w:sz="4" w:space="0" w:color="000000"/>
              <w:left w:val="single" w:sz="4" w:space="0" w:color="000000"/>
              <w:bottom w:val="single" w:sz="4" w:space="0" w:color="000000"/>
              <w:right w:val="nil"/>
            </w:tcBorders>
            <w:shd w:val="clear" w:color="auto" w:fill="auto"/>
          </w:tcPr>
          <w:p w:rsidR="00A879F8" w:rsidRPr="002D17A9" w:rsidRDefault="00A879F8" w:rsidP="00A879F8">
            <w:pPr>
              <w:spacing w:before="40" w:after="40" w:line="240" w:lineRule="auto"/>
              <w:contextualSpacing/>
              <w:jc w:val="left"/>
              <w:rPr>
                <w:b/>
              </w:rPr>
            </w:pPr>
          </w:p>
        </w:tc>
        <w:tc>
          <w:tcPr>
            <w:tcW w:w="3521" w:type="dxa"/>
            <w:gridSpan w:val="2"/>
            <w:tcBorders>
              <w:top w:val="single" w:sz="4" w:space="0" w:color="000000"/>
              <w:left w:val="nil"/>
              <w:bottom w:val="single" w:sz="4" w:space="0" w:color="000000"/>
              <w:right w:val="single" w:sz="4" w:space="0" w:color="000000"/>
            </w:tcBorders>
            <w:shd w:val="clear" w:color="auto" w:fill="auto"/>
          </w:tcPr>
          <w:p w:rsidR="00A879F8" w:rsidRPr="002D17A9" w:rsidRDefault="00A879F8" w:rsidP="00A879F8">
            <w:pPr>
              <w:spacing w:before="40" w:after="40" w:line="240" w:lineRule="auto"/>
              <w:ind w:left="74"/>
              <w:contextualSpacing/>
              <w:jc w:val="left"/>
              <w:rPr>
                <w:b/>
              </w:rPr>
            </w:pPr>
            <w:r w:rsidRPr="002D17A9">
              <w:rPr>
                <w:b/>
                <w:sz w:val="26"/>
              </w:rPr>
              <w:t xml:space="preserve">QCVN 05:2013/BTNMT </w:t>
            </w:r>
          </w:p>
          <w:p w:rsidR="00A879F8" w:rsidRPr="002D17A9" w:rsidRDefault="00A879F8" w:rsidP="00A879F8">
            <w:pPr>
              <w:spacing w:before="40" w:after="40" w:line="240" w:lineRule="auto"/>
              <w:ind w:left="518"/>
              <w:contextualSpacing/>
              <w:jc w:val="left"/>
              <w:rPr>
                <w:b/>
              </w:rPr>
            </w:pPr>
            <w:r w:rsidRPr="002D17A9">
              <w:rPr>
                <w:b/>
                <w:sz w:val="26"/>
              </w:rPr>
              <w:t xml:space="preserve">(Trung bình 1h) </w:t>
            </w:r>
          </w:p>
        </w:tc>
        <w:tc>
          <w:tcPr>
            <w:tcW w:w="4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79F8" w:rsidRPr="002D17A9" w:rsidRDefault="00A879F8" w:rsidP="00A879F8">
            <w:pPr>
              <w:spacing w:before="40" w:after="40" w:line="240" w:lineRule="auto"/>
              <w:ind w:right="104"/>
              <w:contextualSpacing/>
              <w:jc w:val="center"/>
              <w:rPr>
                <w:b/>
              </w:rPr>
            </w:pPr>
            <w:r w:rsidRPr="002D17A9">
              <w:rPr>
                <w:b/>
                <w:sz w:val="26"/>
              </w:rPr>
              <w:t xml:space="preserve">0,3 </w:t>
            </w:r>
          </w:p>
        </w:tc>
      </w:tr>
    </w:tbl>
    <w:p w:rsidR="008C52DC" w:rsidRPr="002D17A9" w:rsidRDefault="00F84118" w:rsidP="004D000C">
      <w:pPr>
        <w:spacing w:before="60" w:after="60"/>
        <w:ind w:firstLine="567"/>
        <w:rPr>
          <w:rFonts w:eastAsia="Times New Roman" w:cs="Times New Roman"/>
          <w:szCs w:val="27"/>
          <w:lang w:eastAsia="en-US"/>
        </w:rPr>
      </w:pPr>
      <w:r w:rsidRPr="002D17A9">
        <w:rPr>
          <w:rFonts w:eastAsia="Times New Roman" w:cs="Times New Roman"/>
          <w:i/>
          <w:szCs w:val="27"/>
          <w:u w:val="single"/>
          <w:lang w:eastAsia="en-US"/>
        </w:rPr>
        <w:t>Đánh giá tác động</w:t>
      </w:r>
      <w:r w:rsidRPr="002D17A9">
        <w:rPr>
          <w:rFonts w:eastAsia="Times New Roman" w:cs="Times New Roman"/>
          <w:i/>
          <w:szCs w:val="27"/>
          <w:lang w:eastAsia="en-US"/>
        </w:rPr>
        <w:t>:</w:t>
      </w:r>
      <w:r w:rsidRPr="002D17A9">
        <w:rPr>
          <w:rFonts w:eastAsia="Times New Roman" w:cs="Times New Roman"/>
          <w:b/>
          <w:szCs w:val="27"/>
          <w:lang w:eastAsia="en-US"/>
        </w:rPr>
        <w:t xml:space="preserve"> </w:t>
      </w:r>
      <w:r w:rsidR="00A879F8" w:rsidRPr="002D17A9">
        <w:t>Qua số liệu tính toán tại bảng trên cho thấy, nồng độ bụi phát sinh do lốp xe ma sát với mặt đường ở khoảng cách &gt;</w:t>
      </w:r>
      <w:r w:rsidR="00C17EEE" w:rsidRPr="002D17A9">
        <w:t>10</w:t>
      </w:r>
      <w:r w:rsidR="00A879F8" w:rsidRPr="002D17A9">
        <w:t xml:space="preserve">m nằm trong giới hạn cho phép của QCVN 05:2013/BTNMT. Lượng bụi phát sinh từ mặt đường do xe vận chuyển chạy qua là tác động đáng quan tâm trong quá trình thi công Dự án, đặc biệt là đoạn ra vào công trường có nhiều đất đá rơi vãi làm lượng bụi phát sinh lớn vào những ngày nắng, mặt đường trở nên khô ráo làm cho các hạt đất mất kết dính với nhau dễ dàng bị cuốn theo bánh xe và luồng gió do xe chạy qua. Lượng bụi phát sinh sẽ làm ảnh hưởng đến người tham gia giao thông, các hộ dân thôn sống dọc đường </w:t>
      </w:r>
      <w:r w:rsidR="00A879F8" w:rsidRPr="002D17A9">
        <w:lastRenderedPageBreak/>
        <w:t>Quốc lộ 1A và trong khu vực (thôn Tân Diên, thị trấn Diên Sanh và thôn Trường Thọ (nay Tân Xuân Thọ), xã Hải Trường). Ngoài ra, tác động của bụi phát sinh từ mặt đường có thể gây ra tai nạn giao thông do mất tầm nhìn, ảnh hưởng cục bộ trong thời gian vận chuyển. Do đó Chủ dự án sẽ đặc biệt quan tâm đến tác động này</w:t>
      </w:r>
      <w:r w:rsidR="00E2550D" w:rsidRPr="002D17A9">
        <w:rPr>
          <w:rFonts w:eastAsia="Times New Roman" w:cs="Times New Roman"/>
          <w:szCs w:val="27"/>
          <w:lang w:eastAsia="en-US"/>
        </w:rPr>
        <w:t xml:space="preserve">. </w:t>
      </w:r>
    </w:p>
    <w:p w:rsidR="008C52DC" w:rsidRPr="002D17A9" w:rsidRDefault="00297BE3" w:rsidP="004D000C">
      <w:pPr>
        <w:spacing w:before="60" w:after="60"/>
        <w:ind w:firstLine="562"/>
        <w:rPr>
          <w:i/>
          <w:szCs w:val="27"/>
        </w:rPr>
      </w:pPr>
      <w:r w:rsidRPr="002D17A9">
        <w:rPr>
          <w:i/>
          <w:szCs w:val="27"/>
        </w:rPr>
        <w:t>b</w:t>
      </w:r>
      <w:r w:rsidR="007A1AFD" w:rsidRPr="002D17A9">
        <w:rPr>
          <w:i/>
          <w:szCs w:val="27"/>
        </w:rPr>
        <w:t xml:space="preserve">. </w:t>
      </w:r>
      <w:r w:rsidR="008C52DC" w:rsidRPr="002D17A9">
        <w:rPr>
          <w:i/>
          <w:szCs w:val="27"/>
        </w:rPr>
        <w:t>Tác động đến vấn đề giao thông</w:t>
      </w:r>
    </w:p>
    <w:p w:rsidR="00A879F8" w:rsidRPr="002D17A9" w:rsidRDefault="00A879F8" w:rsidP="00A879F8">
      <w:pPr>
        <w:spacing w:before="60" w:after="60"/>
        <w:ind w:firstLine="567"/>
        <w:rPr>
          <w:rFonts w:eastAsia="Times New Roman" w:cs="Times New Roman"/>
          <w:szCs w:val="27"/>
          <w:lang w:val="vi-VN" w:eastAsia="en-US"/>
        </w:rPr>
      </w:pPr>
      <w:bookmarkStart w:id="481" w:name="_Toc34025587"/>
      <w:bookmarkStart w:id="482" w:name="_Toc28331248"/>
      <w:bookmarkStart w:id="483" w:name="_Toc23431097"/>
      <w:bookmarkStart w:id="484" w:name="_Toc21673005"/>
      <w:bookmarkStart w:id="485" w:name="_Toc21159162"/>
      <w:bookmarkStart w:id="486" w:name="_Toc18760932"/>
      <w:r w:rsidRPr="002D17A9">
        <w:rPr>
          <w:rFonts w:eastAsia="Times New Roman" w:cs="Times New Roman"/>
          <w:szCs w:val="27"/>
          <w:lang w:val="vi-VN" w:eastAsia="en-US"/>
        </w:rPr>
        <w:t>-</w:t>
      </w:r>
      <w:r w:rsidRPr="002D17A9">
        <w:rPr>
          <w:rFonts w:eastAsia="Times New Roman" w:cs="Times New Roman"/>
          <w:szCs w:val="27"/>
          <w:lang w:val="vi-VN" w:eastAsia="en-US"/>
        </w:rPr>
        <w:tab/>
        <w:t xml:space="preserve">Hoạt động vận chuyển nguyên vật liệu và thi công xây dựng sẽ phát sinh bụi ra môi trường xung quanh làm ảnh hưởng đến sức khỏe của người dân, người tham gia giao thông, tác động đến hoạt động sản xuất của người dân. </w:t>
      </w:r>
    </w:p>
    <w:p w:rsidR="00A879F8" w:rsidRPr="002D17A9" w:rsidRDefault="00A879F8" w:rsidP="00A879F8">
      <w:pPr>
        <w:spacing w:before="60" w:after="60"/>
        <w:ind w:firstLine="567"/>
        <w:rPr>
          <w:rFonts w:eastAsia="Times New Roman" w:cs="Times New Roman"/>
          <w:szCs w:val="27"/>
          <w:lang w:val="vi-VN" w:eastAsia="en-US"/>
        </w:rPr>
      </w:pPr>
      <w:r w:rsidRPr="002D17A9">
        <w:rPr>
          <w:rFonts w:eastAsia="Times New Roman" w:cs="Times New Roman"/>
          <w:szCs w:val="27"/>
          <w:lang w:val="vi-VN" w:eastAsia="en-US"/>
        </w:rPr>
        <w:t>-</w:t>
      </w:r>
      <w:r w:rsidRPr="002D17A9">
        <w:rPr>
          <w:rFonts w:eastAsia="Times New Roman" w:cs="Times New Roman"/>
          <w:szCs w:val="27"/>
          <w:lang w:val="vi-VN" w:eastAsia="en-US"/>
        </w:rPr>
        <w:tab/>
        <w:t xml:space="preserve">Việc vận chuyển nguyên vật liệu nếu không có biện pháp che chắn làm rơi vãi khi gặp mưa gây ra lầy lội, trơn trượt ảnh hưởng đến việc đi lại và có thể gây ra các tai nạn giao thông. </w:t>
      </w:r>
    </w:p>
    <w:p w:rsidR="00BC3F4E" w:rsidRPr="002D17A9" w:rsidRDefault="00A879F8" w:rsidP="00A879F8">
      <w:pPr>
        <w:spacing w:before="60" w:after="60"/>
        <w:ind w:firstLine="567"/>
        <w:rPr>
          <w:rFonts w:eastAsia="Times New Roman" w:cs="Times New Roman"/>
          <w:szCs w:val="27"/>
          <w:lang w:val="vi-VN" w:eastAsia="en-US"/>
        </w:rPr>
      </w:pPr>
      <w:r w:rsidRPr="002D17A9">
        <w:rPr>
          <w:rFonts w:eastAsia="Times New Roman" w:cs="Times New Roman"/>
          <w:szCs w:val="27"/>
          <w:lang w:val="vi-VN" w:eastAsia="en-US"/>
        </w:rPr>
        <w:t>-</w:t>
      </w:r>
      <w:r w:rsidRPr="002D17A9">
        <w:rPr>
          <w:rFonts w:eastAsia="Times New Roman" w:cs="Times New Roman"/>
          <w:szCs w:val="27"/>
          <w:lang w:val="vi-VN" w:eastAsia="en-US"/>
        </w:rPr>
        <w:tab/>
        <w:t>Hiện tại mật độ phương tiện giao thông trên Quốc lộ 1A là tương đối cao. Do đó, khi Dự án triển khai sẽ góp phần làm gia tăng mật độ phươ</w:t>
      </w:r>
      <w:r w:rsidR="008F6B16" w:rsidRPr="002D17A9">
        <w:rPr>
          <w:rFonts w:eastAsia="Times New Roman" w:cs="Times New Roman"/>
          <w:szCs w:val="27"/>
          <w:lang w:val="vi-VN" w:eastAsia="en-US"/>
        </w:rPr>
        <w:t>ng tiện tại khu vực trung bình 07</w:t>
      </w:r>
      <w:r w:rsidRPr="002D17A9">
        <w:rPr>
          <w:rFonts w:eastAsia="Times New Roman" w:cs="Times New Roman"/>
          <w:szCs w:val="27"/>
          <w:lang w:val="vi-VN" w:eastAsia="en-US"/>
        </w:rPr>
        <w:t xml:space="preserve"> xe/h, có khả năng gây ra tai nạn nếu không điều tiết lượng xe và tốc độ phù hợp, từ đó gây ảnh hưởng đến hoạt động đi lại của người dân, làm tăng nguy cơ xảy ra tai nạn giao thông nhất là tại các điểm giao nhau như Quốc lộ 1A giao với các tuyến đường vào khu vực Dự án, đoạn đi qua điểm giao với tuyến đường sắt Bắc - Nam. Tai nạn giao thông xảy ra có thể ảnh hưởng đến tính mạng của người dân, gây tâm lý hoang mang và ảnh hưởng đến tiến độ thực hiện dự án,  - Đồng thời quá trình vận chuyển nguyên vật liệu (đá, đất, cát, sắt thép, xi măng,...) của các phương tiện có tải trọng lớn dễ gây ra hư hỏng, sụt lún các tuyến đường. Do đó, Chủ dự án và nhà thầu xây dựng sẽ có biện pháp quản lý, lịch trình, kế hoạch cũng như bắt buộc chủ các phương tiện vận chuyển đúng tải trọng quy định.</w:t>
      </w:r>
    </w:p>
    <w:p w:rsidR="00A91DDA" w:rsidRPr="002D17A9" w:rsidRDefault="004F12FE" w:rsidP="00261486">
      <w:pPr>
        <w:pStyle w:val="Heading4"/>
        <w:rPr>
          <w:color w:val="auto"/>
        </w:rPr>
      </w:pPr>
      <w:r w:rsidRPr="002D17A9">
        <w:rPr>
          <w:color w:val="auto"/>
        </w:rPr>
        <w:t>3.1.1.3</w:t>
      </w:r>
      <w:r w:rsidR="0012598A" w:rsidRPr="002D17A9">
        <w:rPr>
          <w:color w:val="auto"/>
        </w:rPr>
        <w:t xml:space="preserve">. </w:t>
      </w:r>
      <w:r w:rsidR="008C52DC" w:rsidRPr="002D17A9">
        <w:rPr>
          <w:color w:val="auto"/>
        </w:rPr>
        <w:t>Đánh giá tác động hoạt động thi công các hạng mục công trình của Dự án</w:t>
      </w:r>
      <w:bookmarkEnd w:id="415"/>
      <w:bookmarkEnd w:id="416"/>
      <w:bookmarkEnd w:id="417"/>
      <w:bookmarkEnd w:id="418"/>
      <w:bookmarkEnd w:id="419"/>
      <w:bookmarkEnd w:id="420"/>
      <w:bookmarkEnd w:id="421"/>
      <w:bookmarkEnd w:id="481"/>
      <w:bookmarkEnd w:id="482"/>
      <w:bookmarkEnd w:id="483"/>
      <w:bookmarkEnd w:id="484"/>
      <w:bookmarkEnd w:id="485"/>
      <w:bookmarkEnd w:id="486"/>
    </w:p>
    <w:p w:rsidR="00A91DDA" w:rsidRPr="002D17A9" w:rsidRDefault="00A91DDA" w:rsidP="00BF3B37">
      <w:pPr>
        <w:spacing w:before="40" w:after="40"/>
        <w:ind w:firstLine="567"/>
        <w:rPr>
          <w:b/>
          <w:u w:val="single"/>
        </w:rPr>
      </w:pPr>
      <w:r w:rsidRPr="002D17A9">
        <w:rPr>
          <w:b/>
          <w:highlight w:val="white"/>
          <w:u w:val="single"/>
        </w:rPr>
        <w:t>Các tác động môi trường liên quan đến chất thải</w:t>
      </w:r>
    </w:p>
    <w:p w:rsidR="004F12FE" w:rsidRPr="002D17A9" w:rsidRDefault="004F12FE" w:rsidP="001C2DD0">
      <w:pPr>
        <w:spacing w:before="60" w:after="60"/>
        <w:ind w:firstLine="562"/>
        <w:rPr>
          <w:i/>
          <w:szCs w:val="27"/>
        </w:rPr>
      </w:pPr>
      <w:r w:rsidRPr="002D17A9">
        <w:rPr>
          <w:i/>
          <w:szCs w:val="27"/>
        </w:rPr>
        <w:t>a. Tác động do nước thải</w:t>
      </w:r>
    </w:p>
    <w:p w:rsidR="004F12FE" w:rsidRPr="002D17A9" w:rsidRDefault="004F12FE" w:rsidP="001C2DD0">
      <w:pPr>
        <w:spacing w:before="60" w:after="60"/>
        <w:ind w:firstLine="562"/>
        <w:rPr>
          <w:i/>
          <w:szCs w:val="27"/>
        </w:rPr>
      </w:pPr>
      <w:r w:rsidRPr="002D17A9">
        <w:rPr>
          <w:i/>
          <w:szCs w:val="27"/>
        </w:rPr>
        <w:t>* Nước thải sinh hoạt</w:t>
      </w:r>
    </w:p>
    <w:p w:rsidR="004F12FE" w:rsidRPr="002D17A9" w:rsidRDefault="004F12FE" w:rsidP="00BF3B37">
      <w:pPr>
        <w:spacing w:before="60" w:after="60"/>
        <w:ind w:firstLine="567"/>
        <w:rPr>
          <w:highlight w:val="white"/>
        </w:rPr>
      </w:pPr>
      <w:r w:rsidRPr="002D17A9">
        <w:rPr>
          <w:highlight w:val="white"/>
        </w:rPr>
        <w:t>- Nguồn phát sinh nước thải sinh hoạt của Dự án trong giai đoạn thi công xây dựng từ hoạt động sinh hoạt hàng ngày củ</w:t>
      </w:r>
      <w:r w:rsidR="007C67AD" w:rsidRPr="002D17A9">
        <w:rPr>
          <w:highlight w:val="white"/>
        </w:rPr>
        <w:t xml:space="preserve">a </w:t>
      </w:r>
      <w:r w:rsidRPr="002D17A9">
        <w:rPr>
          <w:highlight w:val="white"/>
        </w:rPr>
        <w:t>CBCNV trên công trườ</w:t>
      </w:r>
      <w:r w:rsidR="001130E9" w:rsidRPr="002D17A9">
        <w:rPr>
          <w:highlight w:val="white"/>
        </w:rPr>
        <w:t>ng, số lượng công nhân thi công trên công trường tại mỗi khu vực là 50 người.</w:t>
      </w:r>
    </w:p>
    <w:p w:rsidR="004F12FE" w:rsidRPr="002D17A9" w:rsidRDefault="004F12FE" w:rsidP="00BF3B37">
      <w:pPr>
        <w:spacing w:before="60" w:after="60"/>
        <w:ind w:firstLine="567"/>
        <w:rPr>
          <w:highlight w:val="white"/>
        </w:rPr>
      </w:pPr>
      <w:r w:rsidRPr="002D17A9">
        <w:rPr>
          <w:highlight w:val="white"/>
        </w:rPr>
        <w:t xml:space="preserve">- Tải lượng nước thải sinh hoạt phát sinh: Định mức cấp nước </w:t>
      </w:r>
      <w:r w:rsidR="00E4111C" w:rsidRPr="002D17A9">
        <w:rPr>
          <w:highlight w:val="white"/>
        </w:rPr>
        <w:t>10</w:t>
      </w:r>
      <w:r w:rsidRPr="002D17A9">
        <w:rPr>
          <w:highlight w:val="white"/>
        </w:rPr>
        <w:t xml:space="preserve">0 lít/người/ngày và tỷ lệ thải là 100% lượng nước cấp. Với số lượng công nhân khoảng </w:t>
      </w:r>
      <w:r w:rsidR="006931C5" w:rsidRPr="002D17A9">
        <w:rPr>
          <w:highlight w:val="white"/>
        </w:rPr>
        <w:t>50</w:t>
      </w:r>
      <w:r w:rsidRPr="002D17A9">
        <w:rPr>
          <w:highlight w:val="white"/>
        </w:rPr>
        <w:t xml:space="preserve"> người thì lượng nước thải phát sinh là: </w:t>
      </w:r>
      <w:r w:rsidR="007C67AD" w:rsidRPr="002D17A9">
        <w:rPr>
          <w:highlight w:val="white"/>
        </w:rPr>
        <w:t>5</w:t>
      </w:r>
      <w:r w:rsidRPr="002D17A9">
        <w:rPr>
          <w:highlight w:val="white"/>
        </w:rPr>
        <w:t>0 ngườ</w:t>
      </w:r>
      <w:r w:rsidR="00E4111C" w:rsidRPr="002D17A9">
        <w:rPr>
          <w:highlight w:val="white"/>
        </w:rPr>
        <w:t>i</w:t>
      </w:r>
      <w:r w:rsidR="001130E9" w:rsidRPr="002D17A9">
        <w:rPr>
          <w:highlight w:val="white"/>
        </w:rPr>
        <w:t>/khu vực</w:t>
      </w:r>
      <w:r w:rsidR="00E4111C" w:rsidRPr="002D17A9">
        <w:rPr>
          <w:highlight w:val="white"/>
        </w:rPr>
        <w:t xml:space="preserve"> × 10</w:t>
      </w:r>
      <w:r w:rsidRPr="002D17A9">
        <w:rPr>
          <w:highlight w:val="white"/>
        </w:rPr>
        <w:t xml:space="preserve">0 lít/người/ngày × 100% = </w:t>
      </w:r>
      <w:r w:rsidR="00E4111C" w:rsidRPr="002D17A9">
        <w:rPr>
          <w:highlight w:val="white"/>
        </w:rPr>
        <w:t>5</w:t>
      </w:r>
      <w:r w:rsidRPr="002D17A9">
        <w:rPr>
          <w:highlight w:val="white"/>
        </w:rPr>
        <w:t xml:space="preserve"> m</w:t>
      </w:r>
      <w:r w:rsidRPr="002D17A9">
        <w:rPr>
          <w:highlight w:val="white"/>
          <w:vertAlign w:val="superscript"/>
        </w:rPr>
        <w:t>3</w:t>
      </w:r>
      <w:r w:rsidRPr="002D17A9">
        <w:rPr>
          <w:highlight w:val="white"/>
        </w:rPr>
        <w:t>/ngà</w:t>
      </w:r>
      <w:r w:rsidR="007C67AD" w:rsidRPr="002D17A9">
        <w:rPr>
          <w:highlight w:val="white"/>
        </w:rPr>
        <w:t>y</w:t>
      </w:r>
      <w:r w:rsidR="001130E9" w:rsidRPr="002D17A9">
        <w:rPr>
          <w:highlight w:val="white"/>
        </w:rPr>
        <w:t>/khu vực</w:t>
      </w:r>
      <w:r w:rsidR="007C67AD" w:rsidRPr="002D17A9">
        <w:rPr>
          <w:highlight w:val="white"/>
        </w:rPr>
        <w:t>.</w:t>
      </w:r>
    </w:p>
    <w:p w:rsidR="007C67AD" w:rsidRPr="002D17A9" w:rsidRDefault="007C67AD" w:rsidP="00BF3B37">
      <w:pPr>
        <w:spacing w:before="60" w:after="60"/>
        <w:ind w:firstLine="567"/>
        <w:rPr>
          <w:highlight w:val="white"/>
        </w:rPr>
      </w:pPr>
      <w:r w:rsidRPr="002D17A9">
        <w:rPr>
          <w:highlight w:val="white"/>
        </w:rPr>
        <w:t>- Thành phần của nước thải sinh hoạt gồm nhiều chất lơ lửng, dầu mỡ, chất hữu cơ, các chất dinh dưỡng (nitơ, phốt pho) và vi sinh vật. Đặc tính nước thải sinh hoạt như sau:</w:t>
      </w:r>
    </w:p>
    <w:p w:rsidR="007C67AD" w:rsidRPr="002D17A9" w:rsidRDefault="007C67AD" w:rsidP="00A456BB">
      <w:pPr>
        <w:pStyle w:val="Heading6"/>
        <w:keepLines w:val="0"/>
        <w:spacing w:before="0" w:after="0" w:line="300" w:lineRule="auto"/>
        <w:jc w:val="center"/>
        <w:rPr>
          <w:rFonts w:eastAsia="Times New Roman" w:cs="Times New Roman"/>
          <w:b/>
          <w:i w:val="0"/>
          <w:szCs w:val="24"/>
          <w:lang w:eastAsia="en-US"/>
        </w:rPr>
      </w:pPr>
      <w:bookmarkStart w:id="487" w:name="_Toc231805376"/>
      <w:bookmarkStart w:id="488" w:name="_Toc241335563"/>
      <w:bookmarkStart w:id="489" w:name="_Toc241340515"/>
      <w:bookmarkStart w:id="490" w:name="_Toc333822185"/>
      <w:bookmarkStart w:id="491" w:name="_Toc335202745"/>
      <w:bookmarkStart w:id="492" w:name="_Toc481047600"/>
      <w:bookmarkStart w:id="493" w:name="_Toc493852997"/>
      <w:bookmarkStart w:id="494" w:name="_Toc493971596"/>
      <w:bookmarkStart w:id="495" w:name="_Toc518378188"/>
      <w:bookmarkStart w:id="496" w:name="_Toc525740148"/>
      <w:bookmarkStart w:id="497" w:name="_Toc83481440"/>
      <w:bookmarkStart w:id="498" w:name="_Toc116716487"/>
      <w:r w:rsidRPr="002D17A9">
        <w:rPr>
          <w:rFonts w:eastAsia="Times New Roman" w:cs="Times New Roman"/>
          <w:b/>
          <w:i w:val="0"/>
          <w:szCs w:val="24"/>
          <w:lang w:eastAsia="en-US"/>
        </w:rPr>
        <w:lastRenderedPageBreak/>
        <w:t>Bả</w:t>
      </w:r>
      <w:r w:rsidR="00B279B2" w:rsidRPr="002D17A9">
        <w:rPr>
          <w:rFonts w:eastAsia="Times New Roman" w:cs="Times New Roman"/>
          <w:b/>
          <w:i w:val="0"/>
          <w:szCs w:val="24"/>
          <w:lang w:eastAsia="en-US"/>
        </w:rPr>
        <w:t>ng 3.6</w:t>
      </w:r>
      <w:r w:rsidRPr="002D17A9">
        <w:rPr>
          <w:rFonts w:eastAsia="Times New Roman" w:cs="Times New Roman"/>
          <w:b/>
          <w:i w:val="0"/>
          <w:szCs w:val="24"/>
          <w:lang w:eastAsia="en-US"/>
        </w:rPr>
        <w:t>. Tải lượng và nồng độ chất ô nhiễm trong nước thải sinh hoạt</w:t>
      </w:r>
      <w:bookmarkEnd w:id="487"/>
      <w:bookmarkEnd w:id="488"/>
      <w:bookmarkEnd w:id="489"/>
      <w:bookmarkEnd w:id="490"/>
      <w:bookmarkEnd w:id="491"/>
      <w:bookmarkEnd w:id="492"/>
      <w:bookmarkEnd w:id="493"/>
      <w:bookmarkEnd w:id="494"/>
      <w:bookmarkEnd w:id="495"/>
      <w:r w:rsidRPr="002D17A9">
        <w:rPr>
          <w:rFonts w:eastAsia="Times New Roman" w:cs="Times New Roman"/>
          <w:b/>
          <w:i w:val="0"/>
          <w:szCs w:val="24"/>
          <w:lang w:eastAsia="en-US"/>
        </w:rPr>
        <w:t xml:space="preserve"> [</w:t>
      </w:r>
      <w:r w:rsidR="00A879F8" w:rsidRPr="002D17A9">
        <w:rPr>
          <w:rFonts w:eastAsia="Times New Roman" w:cs="Times New Roman"/>
          <w:b/>
          <w:i w:val="0"/>
          <w:szCs w:val="24"/>
          <w:lang w:eastAsia="en-US"/>
        </w:rPr>
        <w:t>10</w:t>
      </w:r>
      <w:r w:rsidRPr="002D17A9">
        <w:rPr>
          <w:rFonts w:eastAsia="Times New Roman" w:cs="Times New Roman"/>
          <w:b/>
          <w:i w:val="0"/>
          <w:szCs w:val="24"/>
          <w:lang w:eastAsia="en-US"/>
        </w:rPr>
        <w:t>]</w:t>
      </w:r>
      <w:bookmarkEnd w:id="496"/>
      <w:bookmarkEnd w:id="497"/>
      <w:bookmarkEnd w:id="498"/>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939"/>
        <w:gridCol w:w="2212"/>
        <w:gridCol w:w="3873"/>
      </w:tblGrid>
      <w:tr w:rsidR="002D17A9" w:rsidRPr="002D17A9" w:rsidTr="00A43AF6">
        <w:trPr>
          <w:tblHeade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b/>
                <w:noProof/>
                <w:sz w:val="26"/>
                <w:szCs w:val="26"/>
                <w:lang w:val="en-GB"/>
              </w:rPr>
            </w:pPr>
            <w:r w:rsidRPr="002D17A9">
              <w:rPr>
                <w:b/>
                <w:sz w:val="26"/>
                <w:szCs w:val="26"/>
              </w:rPr>
              <w:t>TT</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b/>
                <w:noProof/>
                <w:sz w:val="26"/>
                <w:szCs w:val="26"/>
                <w:lang w:val="en-GB"/>
              </w:rPr>
            </w:pPr>
            <w:r w:rsidRPr="002D17A9">
              <w:rPr>
                <w:b/>
                <w:sz w:val="26"/>
                <w:szCs w:val="26"/>
              </w:rPr>
              <w:t>Thông số</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b/>
                <w:noProof/>
                <w:sz w:val="26"/>
                <w:szCs w:val="26"/>
                <w:lang w:val="en-GB"/>
              </w:rPr>
            </w:pPr>
            <w:r w:rsidRPr="002D17A9">
              <w:rPr>
                <w:b/>
                <w:sz w:val="26"/>
                <w:szCs w:val="26"/>
              </w:rPr>
              <w:t>Nồng độ, mg/l</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b/>
                <w:noProof/>
                <w:sz w:val="26"/>
                <w:szCs w:val="26"/>
                <w:lang w:val="en-GB"/>
              </w:rPr>
            </w:pPr>
            <w:r w:rsidRPr="002D17A9">
              <w:rPr>
                <w:b/>
                <w:sz w:val="26"/>
                <w:szCs w:val="26"/>
              </w:rPr>
              <w:t>QCVN 14:2008/BTNMT (Cột B)</w:t>
            </w:r>
          </w:p>
        </w:tc>
      </w:tr>
      <w:tr w:rsidR="002D17A9" w:rsidRPr="002D17A9"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noProof/>
                <w:sz w:val="26"/>
                <w:szCs w:val="26"/>
                <w:lang w:val="en-GB"/>
              </w:rPr>
            </w:pPr>
            <w:r w:rsidRPr="002D17A9">
              <w:rPr>
                <w:sz w:val="26"/>
                <w:szCs w:val="26"/>
              </w:rPr>
              <w:t>1</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rPr>
                <w:noProof/>
                <w:sz w:val="26"/>
                <w:szCs w:val="26"/>
                <w:lang w:val="en-GB"/>
              </w:rPr>
            </w:pPr>
            <w:r w:rsidRPr="002D17A9">
              <w:rPr>
                <w:sz w:val="26"/>
                <w:szCs w:val="26"/>
              </w:rPr>
              <w:t>Tổng chất rắn</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noProof/>
                <w:sz w:val="26"/>
                <w:szCs w:val="26"/>
                <w:lang w:val="en-GB"/>
              </w:rPr>
            </w:pPr>
            <w:r w:rsidRPr="002D17A9">
              <w:rPr>
                <w:sz w:val="26"/>
                <w:szCs w:val="26"/>
              </w:rPr>
              <w:t>680 - 1.000</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noProof/>
                <w:sz w:val="26"/>
                <w:szCs w:val="26"/>
                <w:lang w:val="en-GB"/>
              </w:rPr>
            </w:pPr>
            <w:r w:rsidRPr="002D17A9">
              <w:rPr>
                <w:sz w:val="26"/>
                <w:szCs w:val="26"/>
              </w:rPr>
              <w:t>100</w:t>
            </w:r>
          </w:p>
        </w:tc>
      </w:tr>
      <w:tr w:rsidR="002D17A9" w:rsidRPr="002D17A9"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noProof/>
                <w:sz w:val="26"/>
                <w:szCs w:val="26"/>
                <w:lang w:val="en-GB"/>
              </w:rPr>
            </w:pPr>
            <w:r w:rsidRPr="002D17A9">
              <w:rPr>
                <w:noProof/>
                <w:sz w:val="26"/>
                <w:szCs w:val="26"/>
                <w:lang w:val="en-GB"/>
              </w:rPr>
              <w:t>2</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rPr>
                <w:noProof/>
                <w:sz w:val="26"/>
                <w:szCs w:val="26"/>
                <w:vertAlign w:val="subscript"/>
                <w:lang w:val="en-GB"/>
              </w:rPr>
            </w:pPr>
            <w:r w:rsidRPr="002D17A9">
              <w:rPr>
                <w:sz w:val="26"/>
                <w:szCs w:val="26"/>
              </w:rPr>
              <w:t>BOD</w:t>
            </w:r>
            <w:r w:rsidRPr="002D17A9">
              <w:rPr>
                <w:sz w:val="26"/>
                <w:szCs w:val="26"/>
                <w:vertAlign w:val="subscript"/>
              </w:rPr>
              <w:t>5</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noProof/>
                <w:sz w:val="26"/>
                <w:szCs w:val="26"/>
                <w:lang w:val="en-GB"/>
              </w:rPr>
            </w:pPr>
            <w:r w:rsidRPr="002D17A9">
              <w:rPr>
                <w:sz w:val="26"/>
                <w:szCs w:val="26"/>
              </w:rPr>
              <w:t>200 - 290</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noProof/>
                <w:sz w:val="26"/>
                <w:szCs w:val="26"/>
                <w:lang w:val="en-GB"/>
              </w:rPr>
            </w:pPr>
            <w:r w:rsidRPr="002D17A9">
              <w:rPr>
                <w:sz w:val="26"/>
                <w:szCs w:val="26"/>
              </w:rPr>
              <w:t>50</w:t>
            </w:r>
          </w:p>
        </w:tc>
      </w:tr>
      <w:tr w:rsidR="002D17A9" w:rsidRPr="002D17A9"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noProof/>
                <w:sz w:val="26"/>
                <w:szCs w:val="26"/>
                <w:lang w:val="en-GB"/>
              </w:rPr>
            </w:pPr>
            <w:r w:rsidRPr="002D17A9">
              <w:rPr>
                <w:noProof/>
                <w:sz w:val="26"/>
                <w:szCs w:val="26"/>
                <w:lang w:val="en-GB"/>
              </w:rPr>
              <w:t>3</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rPr>
                <w:noProof/>
                <w:sz w:val="26"/>
                <w:szCs w:val="26"/>
                <w:lang w:val="en-GB"/>
              </w:rPr>
            </w:pPr>
            <w:r w:rsidRPr="002D17A9">
              <w:rPr>
                <w:sz w:val="26"/>
                <w:szCs w:val="26"/>
              </w:rPr>
              <w:t>Tổng nitơ</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noProof/>
                <w:sz w:val="26"/>
                <w:szCs w:val="26"/>
                <w:lang w:val="en-GB"/>
              </w:rPr>
            </w:pPr>
            <w:r w:rsidRPr="002D17A9">
              <w:rPr>
                <w:sz w:val="26"/>
                <w:szCs w:val="26"/>
              </w:rPr>
              <w:t>35 - 100</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noProof/>
                <w:sz w:val="26"/>
                <w:szCs w:val="26"/>
                <w:lang w:val="en-GB"/>
              </w:rPr>
            </w:pPr>
            <w:r w:rsidRPr="002D17A9">
              <w:rPr>
                <w:sz w:val="26"/>
                <w:szCs w:val="26"/>
              </w:rPr>
              <w:t>50</w:t>
            </w:r>
          </w:p>
        </w:tc>
      </w:tr>
      <w:tr w:rsidR="002D17A9" w:rsidRPr="002D17A9"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noProof/>
                <w:sz w:val="26"/>
                <w:szCs w:val="26"/>
                <w:lang w:val="en-GB"/>
              </w:rPr>
            </w:pPr>
            <w:r w:rsidRPr="002D17A9">
              <w:rPr>
                <w:noProof/>
                <w:sz w:val="26"/>
                <w:szCs w:val="26"/>
                <w:lang w:val="en-GB"/>
              </w:rPr>
              <w:t>4</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rPr>
                <w:noProof/>
                <w:sz w:val="26"/>
                <w:szCs w:val="26"/>
                <w:lang w:val="en-GB"/>
              </w:rPr>
            </w:pPr>
            <w:r w:rsidRPr="002D17A9">
              <w:rPr>
                <w:sz w:val="26"/>
                <w:szCs w:val="26"/>
              </w:rPr>
              <w:t>Tổng photpho</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noProof/>
                <w:sz w:val="26"/>
                <w:szCs w:val="26"/>
                <w:lang w:val="en-GB"/>
              </w:rPr>
            </w:pPr>
            <w:r w:rsidRPr="002D17A9">
              <w:rPr>
                <w:sz w:val="26"/>
                <w:szCs w:val="26"/>
              </w:rPr>
              <w:t>18 - 29</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noProof/>
                <w:sz w:val="26"/>
                <w:szCs w:val="26"/>
                <w:lang w:val="en-GB"/>
              </w:rPr>
            </w:pPr>
            <w:r w:rsidRPr="002D17A9">
              <w:rPr>
                <w:sz w:val="26"/>
                <w:szCs w:val="26"/>
              </w:rPr>
              <w:t>10</w:t>
            </w:r>
          </w:p>
        </w:tc>
      </w:tr>
      <w:tr w:rsidR="002D17A9" w:rsidRPr="002D17A9" w:rsidTr="00A43AF6">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noProof/>
                <w:sz w:val="26"/>
                <w:szCs w:val="26"/>
                <w:lang w:val="en-GB"/>
              </w:rPr>
            </w:pPr>
            <w:r w:rsidRPr="002D17A9">
              <w:rPr>
                <w:noProof/>
                <w:sz w:val="26"/>
                <w:szCs w:val="26"/>
                <w:lang w:val="en-GB"/>
              </w:rPr>
              <w:t>5</w:t>
            </w:r>
          </w:p>
        </w:tc>
        <w:tc>
          <w:tcPr>
            <w:tcW w:w="1117"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rPr>
                <w:noProof/>
                <w:sz w:val="26"/>
                <w:szCs w:val="26"/>
                <w:lang w:val="en-GB"/>
              </w:rPr>
            </w:pPr>
            <w:r w:rsidRPr="002D17A9">
              <w:rPr>
                <w:sz w:val="26"/>
                <w:szCs w:val="26"/>
              </w:rPr>
              <w:t>Coliform</w:t>
            </w:r>
          </w:p>
        </w:tc>
        <w:tc>
          <w:tcPr>
            <w:tcW w:w="1274"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noProof/>
                <w:sz w:val="26"/>
                <w:szCs w:val="26"/>
                <w:lang w:val="en-GB"/>
              </w:rPr>
            </w:pPr>
            <w:r w:rsidRPr="002D17A9">
              <w:rPr>
                <w:sz w:val="26"/>
                <w:szCs w:val="26"/>
              </w:rPr>
              <w:t>10</w:t>
            </w:r>
            <w:r w:rsidRPr="002D17A9">
              <w:rPr>
                <w:sz w:val="26"/>
                <w:szCs w:val="26"/>
                <w:vertAlign w:val="superscript"/>
              </w:rPr>
              <w:t>8</w:t>
            </w:r>
            <w:r w:rsidR="005C5F6D" w:rsidRPr="002D17A9">
              <w:rPr>
                <w:sz w:val="26"/>
                <w:szCs w:val="26"/>
              </w:rPr>
              <w:t xml:space="preserve"> - 10</w:t>
            </w:r>
            <w:r w:rsidRPr="002D17A9">
              <w:rPr>
                <w:sz w:val="26"/>
                <w:szCs w:val="26"/>
                <w:vertAlign w:val="superscript"/>
              </w:rPr>
              <w:t>10</w:t>
            </w:r>
          </w:p>
        </w:tc>
        <w:tc>
          <w:tcPr>
            <w:tcW w:w="2231" w:type="pct"/>
            <w:tcBorders>
              <w:top w:val="single" w:sz="4" w:space="0" w:color="auto"/>
              <w:left w:val="single" w:sz="4" w:space="0" w:color="auto"/>
              <w:bottom w:val="single" w:sz="4" w:space="0" w:color="auto"/>
              <w:right w:val="single" w:sz="4" w:space="0" w:color="auto"/>
            </w:tcBorders>
            <w:vAlign w:val="center"/>
          </w:tcPr>
          <w:p w:rsidR="007C67AD" w:rsidRPr="002D17A9" w:rsidRDefault="007C67AD" w:rsidP="00A43AF6">
            <w:pPr>
              <w:spacing w:before="40" w:after="40"/>
              <w:jc w:val="center"/>
              <w:rPr>
                <w:noProof/>
                <w:sz w:val="26"/>
                <w:szCs w:val="26"/>
                <w:lang w:val="en-GB"/>
              </w:rPr>
            </w:pPr>
            <w:r w:rsidRPr="002D17A9">
              <w:rPr>
                <w:sz w:val="26"/>
                <w:szCs w:val="26"/>
              </w:rPr>
              <w:t>5.000</w:t>
            </w:r>
          </w:p>
        </w:tc>
      </w:tr>
    </w:tbl>
    <w:p w:rsidR="007C67AD" w:rsidRPr="002D17A9" w:rsidRDefault="007C67AD" w:rsidP="00060746">
      <w:pPr>
        <w:spacing w:before="40" w:after="40" w:line="271" w:lineRule="auto"/>
        <w:ind w:firstLine="567"/>
        <w:rPr>
          <w:i/>
          <w:iCs/>
          <w:szCs w:val="27"/>
          <w:u w:val="single"/>
        </w:rPr>
      </w:pPr>
      <w:r w:rsidRPr="002D17A9">
        <w:rPr>
          <w:i/>
          <w:iCs/>
          <w:szCs w:val="27"/>
          <w:u w:val="single"/>
        </w:rPr>
        <w:t>Ghi chú</w:t>
      </w:r>
      <w:r w:rsidRPr="002D17A9">
        <w:rPr>
          <w:i/>
          <w:iCs/>
          <w:szCs w:val="27"/>
        </w:rPr>
        <w:t>:</w:t>
      </w:r>
    </w:p>
    <w:p w:rsidR="007C67AD" w:rsidRPr="002D17A9" w:rsidRDefault="007C67AD" w:rsidP="00060746">
      <w:pPr>
        <w:spacing w:before="40" w:after="40" w:line="271" w:lineRule="auto"/>
        <w:ind w:firstLine="567"/>
        <w:rPr>
          <w:i/>
          <w:iCs/>
          <w:spacing w:val="-4"/>
          <w:szCs w:val="27"/>
        </w:rPr>
      </w:pPr>
      <w:r w:rsidRPr="002D17A9">
        <w:rPr>
          <w:i/>
          <w:iCs/>
          <w:spacing w:val="-4"/>
          <w:szCs w:val="27"/>
        </w:rPr>
        <w:t>- QCVN 14:2008/BTNMT- Quy chuẩn kỹ thuật Quốc gia về nước thải sinh hoạt.</w:t>
      </w:r>
    </w:p>
    <w:p w:rsidR="007C67AD" w:rsidRPr="002D17A9" w:rsidRDefault="007C67AD" w:rsidP="00060746">
      <w:pPr>
        <w:tabs>
          <w:tab w:val="left" w:pos="720"/>
        </w:tabs>
        <w:spacing w:before="40" w:after="40" w:line="271" w:lineRule="auto"/>
        <w:ind w:firstLine="567"/>
      </w:pPr>
      <w:r w:rsidRPr="002D17A9">
        <w:rPr>
          <w:i/>
          <w:iCs/>
          <w:szCs w:val="27"/>
        </w:rPr>
        <w:t>- Cột B: Quy định g</w:t>
      </w:r>
      <w:r w:rsidRPr="002D17A9">
        <w:rPr>
          <w:i/>
          <w:szCs w:val="27"/>
        </w:rPr>
        <w:t>iá trị tối đa cho phép trong nước thải sinh hoạt khi thải vào các nguồn nước không dùng cho mục đích cấp nước sinh hoạt.</w:t>
      </w:r>
    </w:p>
    <w:p w:rsidR="007C67AD" w:rsidRPr="002D17A9" w:rsidRDefault="007C67AD" w:rsidP="00060746">
      <w:pPr>
        <w:spacing w:before="40" w:after="40" w:line="271" w:lineRule="auto"/>
        <w:ind w:firstLine="567"/>
        <w:rPr>
          <w:highlight w:val="white"/>
        </w:rPr>
      </w:pPr>
      <w:r w:rsidRPr="002D17A9">
        <w:rPr>
          <w:i/>
          <w:highlight w:val="white"/>
        </w:rPr>
        <w:t>Đánh giá tác động:</w:t>
      </w:r>
      <w:r w:rsidRPr="002D17A9">
        <w:rPr>
          <w:highlight w:val="white"/>
        </w:rPr>
        <w:t xml:space="preserve"> </w:t>
      </w:r>
      <w:r w:rsidR="0026727C" w:rsidRPr="002D17A9">
        <w:t>Kết quả tham khảo ở bảng trên cho thấy, nước thải sinh hoạt khi chưa được xử lý có nồng độ các chất ô nhiễm cao hơn nhiều so với quy chuẩn QCVN 14:2008/BTNMT (cột B). Nếu không xây dựng, lắp đặt hệ thống thu gom và xử lý thì hàng ngày sẽ có một lượng chất ô nhiễm thải ra môi trường. Đây là nguồn ô nhiễm đáng kể, tác động trực tiếp tới công nhân và môi trường khu vực Dự án, gây dịch bệnh và ảnh hưởng trực tiếp tới môi trường các thủy vực tiếp nhận. Do đó, Chủ dự án sẽ yêu cầu nhà thầu thi công phải có biện pháp thu gom và xử lý nước thải sinh hoạt của công nhân.</w:t>
      </w:r>
    </w:p>
    <w:p w:rsidR="004F12FE" w:rsidRPr="002D17A9" w:rsidRDefault="004F12FE" w:rsidP="00060746">
      <w:pPr>
        <w:spacing w:before="40" w:after="40" w:line="271" w:lineRule="auto"/>
        <w:ind w:firstLine="561"/>
        <w:rPr>
          <w:i/>
          <w:szCs w:val="27"/>
        </w:rPr>
      </w:pPr>
      <w:r w:rsidRPr="002D17A9">
        <w:rPr>
          <w:i/>
          <w:szCs w:val="27"/>
        </w:rPr>
        <w:t>* Nước thải xây dựng</w:t>
      </w:r>
    </w:p>
    <w:p w:rsidR="007C67AD" w:rsidRPr="002D17A9" w:rsidRDefault="007C67AD" w:rsidP="00060746">
      <w:pPr>
        <w:spacing w:before="40" w:after="40" w:line="271" w:lineRule="auto"/>
        <w:ind w:firstLine="567"/>
        <w:rPr>
          <w:szCs w:val="27"/>
        </w:rPr>
      </w:pPr>
      <w:r w:rsidRPr="002D17A9">
        <w:rPr>
          <w:szCs w:val="27"/>
        </w:rPr>
        <w:t>- Nước thải xây dựng phát sinh chủ yếu từ các hoạt động trộn bê tông, rửa vật liệu, rửa máy móc, thiết bị và phương tiện giao thông, tưới bảo dưỡng công trình,… Thành phần nước thải này chứa đất đá, các chất lơ lửng, các chất vô cơ, dầu mỡ,... Dựa trên thực tế ở các công trình xây dựng thì loại nước thải này có khối lượng ít, không đủ chảy thành dòng, chỉ đủ thấm xung quanh công trình, vị trí trộn vữa.</w:t>
      </w:r>
    </w:p>
    <w:p w:rsidR="007C67AD" w:rsidRPr="002D17A9" w:rsidRDefault="007C67AD" w:rsidP="00060746">
      <w:pPr>
        <w:spacing w:before="40" w:after="40" w:line="271" w:lineRule="auto"/>
        <w:ind w:firstLine="567"/>
        <w:rPr>
          <w:szCs w:val="27"/>
        </w:rPr>
      </w:pPr>
      <w:r w:rsidRPr="002D17A9">
        <w:rPr>
          <w:szCs w:val="27"/>
        </w:rPr>
        <w:t>- Tải lượng và nồng độ các chất chứa trong nước thải do hoạt động xây dựng phụ thuộc vào rất nhiều yếu tố như: phương pháp thi công, thời gian thi công, thời tiết, địa chất công trình, ý thức tiết kiệm và bảo vệ môi trường của công nhân, …</w:t>
      </w:r>
    </w:p>
    <w:p w:rsidR="007C67AD" w:rsidRPr="002D17A9" w:rsidRDefault="007C67AD" w:rsidP="00060746">
      <w:pPr>
        <w:spacing w:before="40" w:after="40" w:line="271" w:lineRule="auto"/>
        <w:ind w:firstLine="567"/>
        <w:rPr>
          <w:szCs w:val="27"/>
        </w:rPr>
      </w:pPr>
      <w:r w:rsidRPr="002D17A9">
        <w:rPr>
          <w:i/>
          <w:highlight w:val="white"/>
        </w:rPr>
        <w:t xml:space="preserve">Đánh giá tác động: </w:t>
      </w:r>
      <w:r w:rsidRPr="002D17A9">
        <w:rPr>
          <w:szCs w:val="27"/>
        </w:rPr>
        <w:t>Trong trường hợp mưa lớn, nước mưa chảy tràn qua các khu vực đang đào đắp hoặc các kho, bãi vật liệu sẽ cuốn theo các nguyên vật liêu (cát, đá,…) làm cho độ đục trong nước tăng cao. Lượng nước thải này sẽ ảnh hưởng đáng kể đến nguồn nước mặt lân cận khu vực Dự án cụ thể là khe nước nếu không có biện pháp quản lý, thu gom, xử lý thích hợp.</w:t>
      </w:r>
    </w:p>
    <w:p w:rsidR="004F12FE" w:rsidRPr="002D17A9" w:rsidRDefault="004F12FE" w:rsidP="00060746">
      <w:pPr>
        <w:spacing w:before="40" w:after="40" w:line="271" w:lineRule="auto"/>
        <w:ind w:firstLine="561"/>
        <w:rPr>
          <w:i/>
          <w:szCs w:val="27"/>
        </w:rPr>
      </w:pPr>
      <w:r w:rsidRPr="002D17A9">
        <w:rPr>
          <w:i/>
          <w:szCs w:val="27"/>
        </w:rPr>
        <w:t>* Nước mưa chảy tràn</w:t>
      </w:r>
    </w:p>
    <w:p w:rsidR="007C67AD" w:rsidRPr="002D17A9" w:rsidRDefault="007C67AD" w:rsidP="00EB302C">
      <w:pPr>
        <w:spacing w:before="40" w:after="40"/>
        <w:ind w:firstLine="567"/>
        <w:rPr>
          <w:szCs w:val="27"/>
        </w:rPr>
      </w:pPr>
      <w:r w:rsidRPr="002D17A9">
        <w:rPr>
          <w:szCs w:val="27"/>
        </w:rPr>
        <w:t>Lượng nước mưa chảy tràn trong diện tích khu vực được xác định theo (TCVN 7957:2008 - Thoát nước - Mạng lưới và công trình bên ngoài - Tiêu chuẩn thiết kế) theo công thứ</w:t>
      </w:r>
      <w:r w:rsidR="00397DC7" w:rsidRPr="002D17A9">
        <w:rPr>
          <w:szCs w:val="27"/>
        </w:rPr>
        <w:t>c: Q = q × C × F (3</w:t>
      </w:r>
      <w:r w:rsidRPr="002D17A9">
        <w:rPr>
          <w:szCs w:val="27"/>
        </w:rPr>
        <w:t>)</w:t>
      </w:r>
    </w:p>
    <w:p w:rsidR="007C67AD" w:rsidRPr="002D17A9" w:rsidRDefault="007C67AD" w:rsidP="00EB302C">
      <w:pPr>
        <w:spacing w:before="40" w:after="40"/>
        <w:ind w:firstLine="567"/>
        <w:rPr>
          <w:i/>
          <w:szCs w:val="27"/>
        </w:rPr>
      </w:pPr>
      <w:r w:rsidRPr="002D17A9">
        <w:rPr>
          <w:i/>
          <w:szCs w:val="27"/>
        </w:rPr>
        <w:lastRenderedPageBreak/>
        <w:t>Trong đó:</w:t>
      </w:r>
    </w:p>
    <w:p w:rsidR="007C67AD" w:rsidRPr="002D17A9" w:rsidRDefault="007C67AD" w:rsidP="00EB302C">
      <w:pPr>
        <w:spacing w:before="40" w:after="40"/>
        <w:ind w:firstLine="567"/>
        <w:rPr>
          <w:i/>
          <w:szCs w:val="27"/>
        </w:rPr>
      </w:pPr>
      <w:r w:rsidRPr="002D17A9">
        <w:rPr>
          <w:i/>
          <w:szCs w:val="27"/>
        </w:rPr>
        <w:t>Q - là lượng nước mưa chảy tràn;</w:t>
      </w:r>
    </w:p>
    <w:p w:rsidR="007C67AD" w:rsidRPr="002D17A9" w:rsidRDefault="007C67AD" w:rsidP="00EB302C">
      <w:pPr>
        <w:spacing w:before="40" w:after="40"/>
        <w:ind w:firstLine="567"/>
        <w:rPr>
          <w:i/>
          <w:szCs w:val="27"/>
        </w:rPr>
      </w:pPr>
      <w:r w:rsidRPr="002D17A9">
        <w:rPr>
          <w:i/>
          <w:szCs w:val="27"/>
        </w:rPr>
        <w:t>F - là diện tích mặt bằng khu vực tính toán.</w:t>
      </w:r>
    </w:p>
    <w:p w:rsidR="007C67AD" w:rsidRPr="002D17A9" w:rsidRDefault="007C67AD" w:rsidP="00EB302C">
      <w:pPr>
        <w:spacing w:before="40" w:after="40"/>
        <w:ind w:firstLine="567"/>
        <w:rPr>
          <w:i/>
          <w:szCs w:val="27"/>
        </w:rPr>
      </w:pPr>
      <w:r w:rsidRPr="002D17A9">
        <w:rPr>
          <w:i/>
          <w:szCs w:val="27"/>
        </w:rPr>
        <w:t>q - là lượng mưa ngày lớn nhấ</w:t>
      </w:r>
      <w:r w:rsidR="006A1DD9" w:rsidRPr="002D17A9">
        <w:rPr>
          <w:i/>
          <w:szCs w:val="27"/>
        </w:rPr>
        <w:t>t ngày 09</w:t>
      </w:r>
      <w:r w:rsidRPr="002D17A9">
        <w:rPr>
          <w:i/>
          <w:szCs w:val="27"/>
        </w:rPr>
        <w:t xml:space="preserve">/10/2020 tại Trạm khí tượng thuỷ văn </w:t>
      </w:r>
      <w:r w:rsidR="00E46694" w:rsidRPr="002D17A9">
        <w:rPr>
          <w:i/>
          <w:szCs w:val="27"/>
        </w:rPr>
        <w:t>Mỹ Chánh</w:t>
      </w:r>
      <w:r w:rsidRPr="002D17A9">
        <w:rPr>
          <w:i/>
          <w:szCs w:val="27"/>
        </w:rPr>
        <w:t xml:space="preserve"> có giá trị </w:t>
      </w:r>
      <w:r w:rsidR="006A1DD9" w:rsidRPr="002D17A9">
        <w:rPr>
          <w:i/>
          <w:szCs w:val="27"/>
        </w:rPr>
        <w:t>645</w:t>
      </w:r>
      <w:r w:rsidRPr="002D17A9">
        <w:rPr>
          <w:i/>
          <w:szCs w:val="27"/>
        </w:rPr>
        <w:t xml:space="preserve"> mm. </w:t>
      </w:r>
    </w:p>
    <w:p w:rsidR="007C67AD" w:rsidRPr="002D17A9" w:rsidRDefault="007C67AD" w:rsidP="00EB302C">
      <w:pPr>
        <w:spacing w:before="40" w:after="40"/>
        <w:ind w:firstLine="567"/>
        <w:rPr>
          <w:i/>
          <w:szCs w:val="27"/>
        </w:rPr>
      </w:pPr>
      <w:r w:rsidRPr="002D17A9">
        <w:rPr>
          <w:i/>
          <w:szCs w:val="27"/>
        </w:rPr>
        <w:t>C - là hệ số dòng chảy, C = 0,37 tương ứng với mặt đất, cỏ</w:t>
      </w:r>
      <w:r w:rsidR="00B4338B" w:rsidRPr="002D17A9">
        <w:rPr>
          <w:i/>
          <w:szCs w:val="27"/>
        </w:rPr>
        <w:t>; 0,75 ứng với bê tông</w:t>
      </w:r>
      <w:r w:rsidRPr="002D17A9">
        <w:rPr>
          <w:i/>
          <w:szCs w:val="27"/>
        </w:rPr>
        <w:t>, độ dốc 1 - 2%.</w:t>
      </w:r>
    </w:p>
    <w:p w:rsidR="00B4338B" w:rsidRPr="002D17A9" w:rsidRDefault="007C67AD" w:rsidP="00EB302C">
      <w:pPr>
        <w:spacing w:before="40" w:after="40"/>
        <w:ind w:firstLine="567"/>
        <w:rPr>
          <w:szCs w:val="27"/>
        </w:rPr>
      </w:pPr>
      <w:r w:rsidRPr="002D17A9">
        <w:rPr>
          <w:szCs w:val="27"/>
        </w:rPr>
        <w:t xml:space="preserve">Theo đó, kết quả tính toán lưu lượng nước mưa chảy tràn trên khu vực </w:t>
      </w:r>
      <w:r w:rsidR="0084223A" w:rsidRPr="002D17A9">
        <w:rPr>
          <w:rFonts w:cs="Times New Roman"/>
          <w:szCs w:val="27"/>
          <w:lang w:val="it-IT"/>
        </w:rPr>
        <w:t>Xây dựng hạ tầng kỹ thuật để phục vụ giải phóng mặt bằng</w:t>
      </w:r>
      <w:r w:rsidRPr="002D17A9">
        <w:rPr>
          <w:szCs w:val="27"/>
        </w:rPr>
        <w:t xml:space="preserve"> như sau: </w:t>
      </w:r>
    </w:p>
    <w:p w:rsidR="00F82356" w:rsidRPr="002D17A9" w:rsidRDefault="00F82356" w:rsidP="00F82356">
      <w:pPr>
        <w:pStyle w:val="Heading6"/>
        <w:keepLines w:val="0"/>
        <w:spacing w:before="0" w:after="0" w:line="300" w:lineRule="auto"/>
        <w:jc w:val="center"/>
        <w:rPr>
          <w:rFonts w:eastAsia="Times New Roman" w:cs="Times New Roman"/>
          <w:b/>
          <w:i w:val="0"/>
          <w:szCs w:val="24"/>
          <w:lang w:eastAsia="en-US"/>
        </w:rPr>
      </w:pPr>
      <w:bookmarkStart w:id="499" w:name="_Toc116716488"/>
      <w:r w:rsidRPr="002D17A9">
        <w:rPr>
          <w:rFonts w:eastAsia="Times New Roman" w:cs="Times New Roman"/>
          <w:b/>
          <w:i w:val="0"/>
          <w:szCs w:val="24"/>
          <w:lang w:eastAsia="en-US"/>
        </w:rPr>
        <w:t>Bảng 3.</w:t>
      </w:r>
      <w:r w:rsidR="00A73DB8" w:rsidRPr="002D17A9">
        <w:rPr>
          <w:rFonts w:eastAsia="Times New Roman" w:cs="Times New Roman"/>
          <w:b/>
          <w:i w:val="0"/>
          <w:szCs w:val="24"/>
          <w:lang w:eastAsia="en-US"/>
        </w:rPr>
        <w:t>7</w:t>
      </w:r>
      <w:r w:rsidRPr="002D17A9">
        <w:rPr>
          <w:rFonts w:eastAsia="Times New Roman" w:cs="Times New Roman"/>
          <w:b/>
          <w:i w:val="0"/>
          <w:szCs w:val="24"/>
          <w:lang w:eastAsia="en-US"/>
        </w:rPr>
        <w:t>. Lưu lượng nước mưa chảy tràn qua từng hạng mục khu vực Dự án</w:t>
      </w:r>
      <w:bookmarkEnd w:id="499"/>
    </w:p>
    <w:tbl>
      <w:tblPr>
        <w:tblW w:w="9496" w:type="dxa"/>
        <w:jc w:val="center"/>
        <w:tblCellMar>
          <w:top w:w="79" w:type="dxa"/>
          <w:right w:w="43" w:type="dxa"/>
        </w:tblCellMar>
        <w:tblLook w:val="04A0" w:firstRow="1" w:lastRow="0" w:firstColumn="1" w:lastColumn="0" w:noHBand="0" w:noVBand="1"/>
      </w:tblPr>
      <w:tblGrid>
        <w:gridCol w:w="576"/>
        <w:gridCol w:w="4962"/>
        <w:gridCol w:w="1690"/>
        <w:gridCol w:w="2268"/>
      </w:tblGrid>
      <w:tr w:rsidR="002D17A9" w:rsidRPr="002D17A9" w:rsidTr="006C48E5">
        <w:trPr>
          <w:trHeight w:val="96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356" w:rsidRPr="002D17A9" w:rsidRDefault="00F82356" w:rsidP="0023377B">
            <w:pPr>
              <w:spacing w:before="0" w:after="0" w:line="240" w:lineRule="auto"/>
              <w:ind w:left="2"/>
            </w:pPr>
            <w:r w:rsidRPr="002D17A9">
              <w:rPr>
                <w:b/>
                <w:sz w:val="26"/>
              </w:rPr>
              <w:t xml:space="preserve">TT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356" w:rsidRPr="002D17A9" w:rsidRDefault="00F82356" w:rsidP="0023377B">
            <w:pPr>
              <w:spacing w:before="0" w:after="0" w:line="240" w:lineRule="auto"/>
              <w:ind w:right="69"/>
              <w:jc w:val="center"/>
            </w:pPr>
            <w:r w:rsidRPr="002D17A9">
              <w:rPr>
                <w:b/>
                <w:sz w:val="26"/>
              </w:rPr>
              <w:t xml:space="preserve">Khu vực tái định cư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82356" w:rsidRPr="002D17A9" w:rsidRDefault="00F82356" w:rsidP="0023377B">
            <w:pPr>
              <w:spacing w:before="0" w:after="0" w:line="240" w:lineRule="auto"/>
              <w:ind w:left="19" w:right="22"/>
              <w:jc w:val="center"/>
            </w:pPr>
            <w:r w:rsidRPr="002D17A9">
              <w:rPr>
                <w:b/>
                <w:sz w:val="26"/>
              </w:rPr>
              <w:t xml:space="preserve">Diện tích khu vực (ha) </w:t>
            </w:r>
          </w:p>
          <w:p w:rsidR="00F82356" w:rsidRPr="002D17A9" w:rsidRDefault="00F82356" w:rsidP="0023377B">
            <w:pPr>
              <w:spacing w:before="0" w:after="0" w:line="240" w:lineRule="auto"/>
              <w:ind w:left="103"/>
              <w:jc w:val="left"/>
            </w:pPr>
            <w:r w:rsidRPr="002D17A9">
              <w:rPr>
                <w:b/>
                <w:sz w:val="26"/>
              </w:rPr>
              <w:t xml:space="preserve">Mặt đất, cỏ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356" w:rsidRPr="002D17A9" w:rsidRDefault="00F82356" w:rsidP="0023377B">
            <w:pPr>
              <w:spacing w:before="0" w:after="0" w:line="240" w:lineRule="auto"/>
              <w:jc w:val="center"/>
            </w:pPr>
            <w:r w:rsidRPr="002D17A9">
              <w:rPr>
                <w:b/>
                <w:sz w:val="26"/>
              </w:rPr>
              <w:t xml:space="preserve">Lưu lượng nước mưa chảy tràn </w:t>
            </w:r>
          </w:p>
          <w:p w:rsidR="00F82356" w:rsidRPr="002D17A9" w:rsidRDefault="006A1DD9" w:rsidP="0023377B">
            <w:pPr>
              <w:spacing w:before="0" w:after="0" w:line="240" w:lineRule="auto"/>
              <w:ind w:right="67"/>
              <w:jc w:val="center"/>
            </w:pPr>
            <w:r w:rsidRPr="002D17A9">
              <w:rPr>
                <w:b/>
                <w:sz w:val="26"/>
              </w:rPr>
              <w:t>(m</w:t>
            </w:r>
            <w:r w:rsidRPr="002D17A9">
              <w:rPr>
                <w:b/>
                <w:sz w:val="26"/>
                <w:vertAlign w:val="superscript"/>
              </w:rPr>
              <w:t>3</w:t>
            </w:r>
            <w:r w:rsidR="00F82356" w:rsidRPr="002D17A9">
              <w:rPr>
                <w:b/>
                <w:sz w:val="26"/>
              </w:rPr>
              <w:t>/</w:t>
            </w:r>
            <w:r w:rsidRPr="002D17A9">
              <w:rPr>
                <w:b/>
                <w:sz w:val="26"/>
              </w:rPr>
              <w:t>ngày</w:t>
            </w:r>
            <w:r w:rsidR="00F82356" w:rsidRPr="002D17A9">
              <w:rPr>
                <w:b/>
                <w:sz w:val="26"/>
              </w:rPr>
              <w:t xml:space="preserve">) </w:t>
            </w:r>
          </w:p>
        </w:tc>
      </w:tr>
      <w:tr w:rsidR="002D17A9" w:rsidRPr="002D17A9" w:rsidTr="0023377B">
        <w:trPr>
          <w:trHeight w:val="1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356" w:rsidRPr="002D17A9" w:rsidRDefault="00F82356" w:rsidP="0023377B">
            <w:pPr>
              <w:spacing w:before="0" w:after="0" w:line="240" w:lineRule="auto"/>
              <w:ind w:right="70"/>
              <w:jc w:val="center"/>
            </w:pPr>
            <w:r w:rsidRPr="002D17A9">
              <w:rPr>
                <w:sz w:val="26"/>
              </w:rPr>
              <w:t xml:space="preserve">1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356" w:rsidRPr="002D17A9" w:rsidRDefault="00F82356" w:rsidP="0023377B">
            <w:pPr>
              <w:spacing w:before="0" w:after="0" w:line="240" w:lineRule="auto"/>
            </w:pPr>
            <w:r w:rsidRPr="002D17A9">
              <w:rPr>
                <w:sz w:val="26"/>
              </w:rPr>
              <w:t xml:space="preserve">Vị trí khu tái định cư tại Thôn Tân Diên, thị trấn Diên Sanh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356" w:rsidRPr="002D17A9" w:rsidRDefault="00AE51FF" w:rsidP="0023377B">
            <w:pPr>
              <w:spacing w:before="0" w:after="0" w:line="240" w:lineRule="auto"/>
              <w:ind w:right="68"/>
              <w:jc w:val="right"/>
            </w:pPr>
            <w:r w:rsidRPr="002D17A9">
              <w:rPr>
                <w:sz w:val="26"/>
              </w:rPr>
              <w:t>23.842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356" w:rsidRPr="002D17A9" w:rsidRDefault="00AE51FF" w:rsidP="0023377B">
            <w:pPr>
              <w:spacing w:before="0" w:after="0" w:line="240" w:lineRule="auto"/>
              <w:ind w:right="68"/>
              <w:jc w:val="right"/>
            </w:pPr>
            <w:r w:rsidRPr="002D17A9">
              <w:rPr>
                <w:sz w:val="26"/>
              </w:rPr>
              <w:t>5.689,89</w:t>
            </w:r>
          </w:p>
        </w:tc>
      </w:tr>
      <w:tr w:rsidR="002D17A9" w:rsidRPr="002D17A9" w:rsidTr="0023377B">
        <w:trPr>
          <w:trHeight w:val="1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356" w:rsidRPr="002D17A9" w:rsidRDefault="00F82356" w:rsidP="0023377B">
            <w:pPr>
              <w:spacing w:before="0" w:after="0" w:line="240" w:lineRule="auto"/>
              <w:ind w:right="70"/>
              <w:jc w:val="center"/>
            </w:pPr>
            <w:r w:rsidRPr="002D17A9">
              <w:rPr>
                <w:sz w:val="26"/>
              </w:rPr>
              <w:t xml:space="preserve">2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356" w:rsidRPr="002D17A9" w:rsidRDefault="00F82356" w:rsidP="0023377B">
            <w:pPr>
              <w:spacing w:before="0" w:after="0" w:line="240" w:lineRule="auto"/>
            </w:pPr>
            <w:r w:rsidRPr="002D17A9">
              <w:rPr>
                <w:sz w:val="26"/>
              </w:rPr>
              <w:t xml:space="preserve">Vị trí khu tái định cư tại Thôn Trường Thọ, xã Hải Trường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356" w:rsidRPr="002D17A9" w:rsidRDefault="006A1DD9" w:rsidP="0023377B">
            <w:pPr>
              <w:spacing w:before="0" w:after="0" w:line="240" w:lineRule="auto"/>
              <w:ind w:right="68"/>
              <w:jc w:val="right"/>
            </w:pPr>
            <w:r w:rsidRPr="002D17A9">
              <w:rPr>
                <w:sz w:val="26"/>
              </w:rPr>
              <w:t>141.100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356" w:rsidRPr="002D17A9" w:rsidRDefault="006A1DD9" w:rsidP="0023377B">
            <w:pPr>
              <w:spacing w:before="0" w:after="0" w:line="240" w:lineRule="auto"/>
              <w:ind w:right="68"/>
              <w:jc w:val="right"/>
            </w:pPr>
            <w:r w:rsidRPr="002D17A9">
              <w:rPr>
                <w:sz w:val="26"/>
              </w:rPr>
              <w:t>33.673,52</w:t>
            </w:r>
          </w:p>
        </w:tc>
      </w:tr>
    </w:tbl>
    <w:p w:rsidR="007C67AD" w:rsidRPr="002D17A9" w:rsidRDefault="007C67AD" w:rsidP="00EB302C">
      <w:pPr>
        <w:spacing w:before="40" w:after="40"/>
        <w:ind w:firstLine="567"/>
        <w:rPr>
          <w:szCs w:val="27"/>
        </w:rPr>
      </w:pPr>
      <w:r w:rsidRPr="002D17A9">
        <w:rPr>
          <w:i/>
          <w:szCs w:val="27"/>
          <w:u w:val="single"/>
        </w:rPr>
        <w:t>Đánh giá tác động</w:t>
      </w:r>
      <w:r w:rsidRPr="002D17A9">
        <w:rPr>
          <w:i/>
          <w:szCs w:val="27"/>
        </w:rPr>
        <w:t xml:space="preserve">: </w:t>
      </w:r>
    </w:p>
    <w:p w:rsidR="00F82356" w:rsidRPr="002D17A9" w:rsidRDefault="00F82356" w:rsidP="00F82356">
      <w:pPr>
        <w:spacing w:before="40" w:after="40"/>
        <w:ind w:firstLine="567"/>
        <w:rPr>
          <w:szCs w:val="27"/>
        </w:rPr>
      </w:pPr>
      <w:r w:rsidRPr="002D17A9">
        <w:rPr>
          <w:szCs w:val="27"/>
        </w:rPr>
        <w:t>-</w:t>
      </w:r>
      <w:r w:rsidRPr="002D17A9">
        <w:rPr>
          <w:szCs w:val="27"/>
        </w:rPr>
        <w:tab/>
        <w:t xml:space="preserve">Khu vực công trường xây dựng với diện tích </w:t>
      </w:r>
      <w:r w:rsidR="003E5826" w:rsidRPr="002D17A9">
        <w:rPr>
          <w:bCs/>
          <w:iCs/>
          <w:szCs w:val="27"/>
          <w:lang w:val="nl-NL"/>
        </w:rPr>
        <w:t xml:space="preserve">16,49 </w:t>
      </w:r>
      <w:r w:rsidRPr="002D17A9">
        <w:rPr>
          <w:szCs w:val="27"/>
        </w:rPr>
        <w:t xml:space="preserve">ha, khi san ủi mặt bằng, đào đắp, vận chuyển nguyên vật liệu, tập kết vật liệu… sẽ phát sinh các chất thải. Nếu không được quản lý thì khi có mưa, nước mưa chảy tràn sẽ kéo theo các chất bẩn trên mặt đất như: Đất đá, cát, sạn, xi măng, chất thải rắn sinh hoạt… xuống các thủy vực lân cận. Từ đó, làm tăng độ đục nguồn nước, ô nhiễm hữu cơ, dầu khoáng,… ảnh hưởng xấu đến chất lượng nguồn nước, gây ô nhiễm và suy thoái nguồn nước khe nước đoạn chảy qua khu vực Dự án.  </w:t>
      </w:r>
    </w:p>
    <w:p w:rsidR="00F82356" w:rsidRPr="002D17A9" w:rsidRDefault="00F82356" w:rsidP="00F82356">
      <w:pPr>
        <w:spacing w:before="40" w:after="40"/>
        <w:ind w:firstLine="567"/>
        <w:rPr>
          <w:szCs w:val="27"/>
        </w:rPr>
      </w:pPr>
      <w:r w:rsidRPr="002D17A9">
        <w:rPr>
          <w:szCs w:val="27"/>
        </w:rPr>
        <w:t xml:space="preserve">Ngoài ra, các chất bẩn (đất, đá, dầu mỡ,…) trên bề mặt khi gặp mưa có thể thấm vào đất gây ô nhiễm môi trường đất và nước ngầm tầng nông.  </w:t>
      </w:r>
    </w:p>
    <w:p w:rsidR="004F12FE" w:rsidRPr="002D17A9" w:rsidRDefault="00F82356" w:rsidP="00F82356">
      <w:pPr>
        <w:spacing w:before="40" w:after="40"/>
        <w:ind w:firstLine="567"/>
        <w:rPr>
          <w:szCs w:val="27"/>
          <w:lang w:eastAsia="en-US"/>
        </w:rPr>
      </w:pPr>
      <w:r w:rsidRPr="002D17A9">
        <w:rPr>
          <w:szCs w:val="27"/>
        </w:rPr>
        <w:t>Tuy nhiên, tác động này chỉ diễn ra trong thời gian thi công nên có thể hạn chế bằng các phương pháp quản lý và thi công</w:t>
      </w:r>
      <w:r w:rsidR="007C67AD" w:rsidRPr="002D17A9">
        <w:rPr>
          <w:szCs w:val="27"/>
        </w:rPr>
        <w:t>.</w:t>
      </w:r>
    </w:p>
    <w:p w:rsidR="008C52DC" w:rsidRPr="002D17A9" w:rsidRDefault="00FA56A3" w:rsidP="00EB302C">
      <w:pPr>
        <w:spacing w:before="40" w:after="40"/>
        <w:ind w:firstLine="561"/>
        <w:rPr>
          <w:i/>
          <w:szCs w:val="27"/>
        </w:rPr>
      </w:pPr>
      <w:r w:rsidRPr="002D17A9">
        <w:rPr>
          <w:i/>
          <w:szCs w:val="27"/>
        </w:rPr>
        <w:t>b. Tác động do bụi, khí thải</w:t>
      </w:r>
    </w:p>
    <w:p w:rsidR="006D3906" w:rsidRPr="002D17A9" w:rsidRDefault="006D3906" w:rsidP="00EB302C">
      <w:pPr>
        <w:spacing w:before="40" w:after="40"/>
        <w:ind w:firstLine="561"/>
        <w:rPr>
          <w:i/>
          <w:szCs w:val="27"/>
        </w:rPr>
      </w:pPr>
      <w:r w:rsidRPr="002D17A9">
        <w:rPr>
          <w:i/>
          <w:szCs w:val="27"/>
        </w:rPr>
        <w:t>* Tác động do bụi từ quá trình đào đắp, san ủi mặt bằng:</w:t>
      </w:r>
    </w:p>
    <w:p w:rsidR="004E7DDA" w:rsidRPr="002D17A9" w:rsidRDefault="004E7DDA" w:rsidP="006A1DD9">
      <w:pPr>
        <w:widowControl w:val="0"/>
        <w:spacing w:before="40" w:after="40"/>
        <w:ind w:firstLine="567"/>
        <w:rPr>
          <w:szCs w:val="27"/>
          <w:lang w:val="es-ES"/>
        </w:rPr>
      </w:pPr>
      <w:r w:rsidRPr="002D17A9">
        <w:rPr>
          <w:szCs w:val="27"/>
          <w:lang w:val="es-ES"/>
        </w:rPr>
        <w:t xml:space="preserve">Căn cứ theo dự toán của công trình dự án sẽ làm phát sinh tổng khối lượng đất đào đắp là </w:t>
      </w:r>
      <w:r w:rsidR="006A1DD9" w:rsidRPr="002D17A9">
        <w:rPr>
          <w:szCs w:val="27"/>
          <w:lang w:val="es-ES"/>
        </w:rPr>
        <w:t>146.559,88</w:t>
      </w:r>
      <w:r w:rsidRPr="002D17A9">
        <w:rPr>
          <w:szCs w:val="27"/>
          <w:lang w:val="es-ES"/>
        </w:rPr>
        <w:t xml:space="preserve"> m</w:t>
      </w:r>
      <w:r w:rsidRPr="002D17A9">
        <w:rPr>
          <w:szCs w:val="27"/>
          <w:vertAlign w:val="superscript"/>
          <w:lang w:val="es-ES"/>
        </w:rPr>
        <w:t>3</w:t>
      </w:r>
      <w:r w:rsidRPr="002D17A9">
        <w:rPr>
          <w:szCs w:val="27"/>
          <w:lang w:val="es-ES"/>
        </w:rPr>
        <w:t xml:space="preserve"> tương đương với </w:t>
      </w:r>
      <w:r w:rsidR="006A1DD9" w:rsidRPr="002D17A9">
        <w:rPr>
          <w:szCs w:val="27"/>
          <w:lang w:val="es-ES"/>
        </w:rPr>
        <w:t>212.511,83</w:t>
      </w:r>
      <w:r w:rsidRPr="002D17A9">
        <w:rPr>
          <w:szCs w:val="27"/>
          <w:lang w:val="es-ES"/>
        </w:rPr>
        <w:t xml:space="preserve"> tấn/m</w:t>
      </w:r>
      <w:r w:rsidRPr="002D17A9">
        <w:rPr>
          <w:szCs w:val="27"/>
          <w:vertAlign w:val="superscript"/>
          <w:lang w:val="es-ES"/>
        </w:rPr>
        <w:t>3</w:t>
      </w:r>
      <w:r w:rsidRPr="002D17A9">
        <w:rPr>
          <w:szCs w:val="27"/>
          <w:lang w:val="es-ES"/>
        </w:rPr>
        <w:t xml:space="preserve"> </w:t>
      </w:r>
    </w:p>
    <w:p w:rsidR="006D3906" w:rsidRPr="002D17A9" w:rsidRDefault="004E7DDA" w:rsidP="004E7DDA">
      <w:pPr>
        <w:widowControl w:val="0"/>
        <w:spacing w:before="40" w:after="40"/>
        <w:ind w:firstLine="567"/>
        <w:rPr>
          <w:szCs w:val="27"/>
          <w:lang w:val="es-ES"/>
        </w:rPr>
      </w:pPr>
      <w:r w:rsidRPr="002D17A9">
        <w:rPr>
          <w:szCs w:val="27"/>
          <w:lang w:val="es-ES"/>
        </w:rPr>
        <w:t xml:space="preserve"> Thời gian dự kiến san ủi, cải tạo mặt bằng tại khu vực Dự án dự kiến là 150 ngày. Hệ số trung bình phát tán bụi tại công trường là 0,0075 kg/tấn vật liệu [7]. Ước tính nồng độ bụi trung bình như sau:</w:t>
      </w:r>
    </w:p>
    <w:p w:rsidR="004E7DDA" w:rsidRPr="002D17A9" w:rsidRDefault="004E7DDA" w:rsidP="004E7DDA">
      <w:pPr>
        <w:pStyle w:val="Heading6"/>
        <w:keepLines w:val="0"/>
        <w:spacing w:before="0" w:after="0" w:line="300" w:lineRule="auto"/>
        <w:jc w:val="center"/>
        <w:rPr>
          <w:rFonts w:eastAsia="Times New Roman" w:cs="Times New Roman"/>
          <w:b/>
          <w:i w:val="0"/>
          <w:szCs w:val="24"/>
          <w:lang w:eastAsia="en-US"/>
        </w:rPr>
      </w:pPr>
      <w:bookmarkStart w:id="500" w:name="_Toc116716489"/>
      <w:bookmarkStart w:id="501" w:name="_Toc405594"/>
      <w:r w:rsidRPr="002D17A9">
        <w:rPr>
          <w:rFonts w:eastAsia="Times New Roman" w:cs="Times New Roman"/>
          <w:b/>
          <w:i w:val="0"/>
          <w:szCs w:val="24"/>
          <w:lang w:eastAsia="en-US"/>
        </w:rPr>
        <w:lastRenderedPageBreak/>
        <w:t>Bảng 3.</w:t>
      </w:r>
      <w:r w:rsidR="00A73DB8" w:rsidRPr="002D17A9">
        <w:rPr>
          <w:rFonts w:eastAsia="Times New Roman" w:cs="Times New Roman"/>
          <w:b/>
          <w:i w:val="0"/>
          <w:szCs w:val="24"/>
          <w:lang w:eastAsia="en-US"/>
        </w:rPr>
        <w:t>8</w:t>
      </w:r>
      <w:r w:rsidRPr="002D17A9">
        <w:rPr>
          <w:rFonts w:eastAsia="Times New Roman" w:cs="Times New Roman"/>
          <w:b/>
          <w:i w:val="0"/>
          <w:szCs w:val="24"/>
          <w:lang w:eastAsia="en-US"/>
        </w:rPr>
        <w:t>. Nồng độ bụi phát sinh từ hoạt động đào đắp san nền [8]</w:t>
      </w:r>
      <w:bookmarkEnd w:id="500"/>
      <w:r w:rsidRPr="002D17A9">
        <w:rPr>
          <w:rFonts w:eastAsia="Times New Roman" w:cs="Times New Roman"/>
          <w:b/>
          <w:i w:val="0"/>
          <w:szCs w:val="24"/>
          <w:lang w:eastAsia="en-US"/>
        </w:rPr>
        <w:t xml:space="preserve"> </w:t>
      </w:r>
      <w:bookmarkEnd w:id="501"/>
    </w:p>
    <w:tbl>
      <w:tblPr>
        <w:tblW w:w="9110" w:type="dxa"/>
        <w:jc w:val="center"/>
        <w:tblCellMar>
          <w:top w:w="5" w:type="dxa"/>
          <w:bottom w:w="5" w:type="dxa"/>
          <w:right w:w="46" w:type="dxa"/>
        </w:tblCellMar>
        <w:tblLook w:val="04A0" w:firstRow="1" w:lastRow="0" w:firstColumn="1" w:lastColumn="0" w:noHBand="0" w:noVBand="1"/>
      </w:tblPr>
      <w:tblGrid>
        <w:gridCol w:w="925"/>
        <w:gridCol w:w="1021"/>
        <w:gridCol w:w="1117"/>
        <w:gridCol w:w="1152"/>
        <w:gridCol w:w="1176"/>
        <w:gridCol w:w="1388"/>
        <w:gridCol w:w="1107"/>
        <w:gridCol w:w="1224"/>
      </w:tblGrid>
      <w:tr w:rsidR="002D17A9" w:rsidRPr="002D17A9" w:rsidTr="006C48E5">
        <w:trPr>
          <w:trHeight w:val="2021"/>
          <w:jc w:val="center"/>
        </w:trPr>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DDA" w:rsidRPr="002D17A9" w:rsidRDefault="004E7DDA" w:rsidP="004E7DDA">
            <w:pPr>
              <w:spacing w:before="40" w:after="40" w:line="240" w:lineRule="auto"/>
              <w:ind w:firstLine="2"/>
              <w:jc w:val="center"/>
              <w:rPr>
                <w:rFonts w:cs="Times New Roman"/>
                <w:sz w:val="24"/>
                <w:szCs w:val="24"/>
              </w:rPr>
            </w:pPr>
            <w:r w:rsidRPr="002D17A9">
              <w:rPr>
                <w:rFonts w:cs="Times New Roman"/>
                <w:b/>
                <w:sz w:val="24"/>
                <w:szCs w:val="24"/>
              </w:rPr>
              <w:t xml:space="preserve">Tên công trình </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DDA" w:rsidRPr="002D17A9" w:rsidRDefault="004E7DDA" w:rsidP="004E7DDA">
            <w:pPr>
              <w:spacing w:before="40" w:after="40" w:line="240" w:lineRule="auto"/>
              <w:jc w:val="center"/>
              <w:rPr>
                <w:rFonts w:cs="Times New Roman"/>
                <w:sz w:val="24"/>
                <w:szCs w:val="24"/>
              </w:rPr>
            </w:pPr>
            <w:r w:rsidRPr="002D17A9">
              <w:rPr>
                <w:rFonts w:cs="Times New Roman"/>
                <w:b/>
                <w:sz w:val="24"/>
                <w:szCs w:val="24"/>
              </w:rPr>
              <w:t xml:space="preserve">Tổng tải </w:t>
            </w:r>
          </w:p>
          <w:p w:rsidR="004E7DDA" w:rsidRPr="002D17A9" w:rsidRDefault="004E7DDA" w:rsidP="004E7DDA">
            <w:pPr>
              <w:spacing w:before="40" w:after="40" w:line="240" w:lineRule="auto"/>
              <w:jc w:val="center"/>
              <w:rPr>
                <w:rFonts w:cs="Times New Roman"/>
                <w:sz w:val="24"/>
                <w:szCs w:val="24"/>
              </w:rPr>
            </w:pPr>
            <w:r w:rsidRPr="002D17A9">
              <w:rPr>
                <w:rFonts w:cs="Times New Roman"/>
                <w:b/>
                <w:sz w:val="24"/>
                <w:szCs w:val="24"/>
              </w:rPr>
              <w:t xml:space="preserve">lượng bụi </w:t>
            </w:r>
          </w:p>
          <w:p w:rsidR="004E7DDA" w:rsidRPr="002D17A9" w:rsidRDefault="004E7DDA" w:rsidP="004E7DDA">
            <w:pPr>
              <w:spacing w:before="40" w:after="40" w:line="240" w:lineRule="auto"/>
              <w:ind w:right="64"/>
              <w:jc w:val="center"/>
              <w:rPr>
                <w:rFonts w:cs="Times New Roman"/>
                <w:sz w:val="24"/>
                <w:szCs w:val="24"/>
              </w:rPr>
            </w:pPr>
            <w:r w:rsidRPr="002D17A9">
              <w:rPr>
                <w:rFonts w:cs="Times New Roman"/>
                <w:b/>
                <w:sz w:val="24"/>
                <w:szCs w:val="24"/>
              </w:rPr>
              <w:t xml:space="preserve">(kg)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DDA" w:rsidRPr="002D17A9" w:rsidRDefault="004E7DDA" w:rsidP="004E7DDA">
            <w:pPr>
              <w:spacing w:before="40" w:after="40" w:line="240" w:lineRule="auto"/>
              <w:jc w:val="center"/>
              <w:rPr>
                <w:rFonts w:cs="Times New Roman"/>
                <w:sz w:val="24"/>
                <w:szCs w:val="24"/>
              </w:rPr>
            </w:pPr>
            <w:r w:rsidRPr="002D17A9">
              <w:rPr>
                <w:rFonts w:cs="Times New Roman"/>
                <w:b/>
                <w:sz w:val="24"/>
                <w:szCs w:val="24"/>
              </w:rPr>
              <w:t xml:space="preserve">Diện tích mặt </w:t>
            </w:r>
          </w:p>
          <w:p w:rsidR="004E7DDA" w:rsidRPr="002D17A9" w:rsidRDefault="004E7DDA" w:rsidP="004E7DDA">
            <w:pPr>
              <w:spacing w:before="40" w:after="40" w:line="240" w:lineRule="auto"/>
              <w:ind w:right="62"/>
              <w:jc w:val="center"/>
              <w:rPr>
                <w:rFonts w:cs="Times New Roman"/>
                <w:sz w:val="24"/>
                <w:szCs w:val="24"/>
              </w:rPr>
            </w:pPr>
            <w:r w:rsidRPr="002D17A9">
              <w:rPr>
                <w:rFonts w:cs="Times New Roman"/>
                <w:b/>
                <w:sz w:val="24"/>
                <w:szCs w:val="24"/>
              </w:rPr>
              <w:t xml:space="preserve">bằng </w:t>
            </w:r>
          </w:p>
          <w:p w:rsidR="004E7DDA" w:rsidRPr="002D17A9" w:rsidRDefault="004E7DDA" w:rsidP="004E7DDA">
            <w:pPr>
              <w:spacing w:before="40" w:after="40" w:line="240" w:lineRule="auto"/>
              <w:ind w:right="63"/>
              <w:jc w:val="center"/>
              <w:rPr>
                <w:rFonts w:cs="Times New Roman"/>
                <w:sz w:val="24"/>
                <w:szCs w:val="24"/>
              </w:rPr>
            </w:pPr>
            <w:r w:rsidRPr="002D17A9">
              <w:rPr>
                <w:rFonts w:cs="Times New Roman"/>
                <w:b/>
                <w:sz w:val="24"/>
                <w:szCs w:val="24"/>
              </w:rPr>
              <w:t>(m</w:t>
            </w:r>
            <w:r w:rsidRPr="002D17A9">
              <w:rPr>
                <w:rFonts w:cs="Times New Roman"/>
                <w:b/>
                <w:sz w:val="24"/>
                <w:szCs w:val="24"/>
                <w:vertAlign w:val="superscript"/>
              </w:rPr>
              <w:t>2</w:t>
            </w:r>
            <w:r w:rsidRPr="002D17A9">
              <w:rPr>
                <w:rFonts w:cs="Times New Roman"/>
                <w:b/>
                <w:sz w:val="24"/>
                <w:szCs w:val="24"/>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DDA" w:rsidRPr="002D17A9" w:rsidRDefault="004E7DDA" w:rsidP="004E7DDA">
            <w:pPr>
              <w:spacing w:before="40" w:after="40" w:line="240" w:lineRule="auto"/>
              <w:ind w:left="52" w:right="27" w:hanging="47"/>
              <w:jc w:val="center"/>
              <w:rPr>
                <w:rFonts w:cs="Times New Roman"/>
                <w:sz w:val="24"/>
                <w:szCs w:val="24"/>
              </w:rPr>
            </w:pPr>
            <w:r w:rsidRPr="002D17A9">
              <w:rPr>
                <w:rFonts w:cs="Times New Roman"/>
                <w:b/>
                <w:sz w:val="24"/>
                <w:szCs w:val="24"/>
              </w:rPr>
              <w:t xml:space="preserve">Thể tích tác động trên </w:t>
            </w:r>
          </w:p>
          <w:p w:rsidR="004E7DDA" w:rsidRPr="002D17A9" w:rsidRDefault="004E7DDA" w:rsidP="004E7DDA">
            <w:pPr>
              <w:spacing w:before="40" w:after="40" w:line="240" w:lineRule="auto"/>
              <w:ind w:right="62"/>
              <w:jc w:val="center"/>
              <w:rPr>
                <w:rFonts w:cs="Times New Roman"/>
                <w:sz w:val="24"/>
                <w:szCs w:val="24"/>
              </w:rPr>
            </w:pPr>
            <w:r w:rsidRPr="002D17A9">
              <w:rPr>
                <w:rFonts w:cs="Times New Roman"/>
                <w:b/>
                <w:sz w:val="24"/>
                <w:szCs w:val="24"/>
              </w:rPr>
              <w:t xml:space="preserve">mặt </w:t>
            </w:r>
          </w:p>
          <w:p w:rsidR="004E7DDA" w:rsidRPr="002D17A9" w:rsidRDefault="004E7DDA" w:rsidP="004E7DDA">
            <w:pPr>
              <w:spacing w:before="40" w:after="40" w:line="240" w:lineRule="auto"/>
              <w:jc w:val="center"/>
              <w:rPr>
                <w:rFonts w:cs="Times New Roman"/>
                <w:sz w:val="24"/>
                <w:szCs w:val="24"/>
              </w:rPr>
            </w:pPr>
            <w:r w:rsidRPr="002D17A9">
              <w:rPr>
                <w:rFonts w:cs="Times New Roman"/>
                <w:b/>
                <w:sz w:val="24"/>
                <w:szCs w:val="24"/>
              </w:rPr>
              <w:t>bằng dự án (m</w:t>
            </w:r>
            <w:r w:rsidRPr="002D17A9">
              <w:rPr>
                <w:rFonts w:cs="Times New Roman"/>
                <w:b/>
                <w:sz w:val="24"/>
                <w:szCs w:val="24"/>
                <w:vertAlign w:val="superscript"/>
              </w:rPr>
              <w:t>3</w:t>
            </w:r>
            <w:r w:rsidRPr="002D17A9">
              <w:rPr>
                <w:rFonts w:cs="Times New Roman"/>
                <w:b/>
                <w:sz w:val="24"/>
                <w:szCs w:val="24"/>
              </w:rPr>
              <w:t xml:space="preserve">) </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DDA" w:rsidRPr="002D17A9" w:rsidRDefault="004E7DDA" w:rsidP="004E7DDA">
            <w:pPr>
              <w:spacing w:before="40" w:after="40" w:line="240" w:lineRule="auto"/>
              <w:ind w:left="16" w:right="16"/>
              <w:jc w:val="center"/>
              <w:rPr>
                <w:rFonts w:cs="Times New Roman"/>
                <w:sz w:val="24"/>
                <w:szCs w:val="24"/>
              </w:rPr>
            </w:pPr>
            <w:r w:rsidRPr="002D17A9">
              <w:rPr>
                <w:rFonts w:cs="Times New Roman"/>
                <w:b/>
                <w:sz w:val="24"/>
                <w:szCs w:val="24"/>
              </w:rPr>
              <w:t xml:space="preserve">Tải lượng </w:t>
            </w:r>
          </w:p>
          <w:p w:rsidR="004E7DDA" w:rsidRPr="002D17A9" w:rsidRDefault="004E7DDA" w:rsidP="004E7DDA">
            <w:pPr>
              <w:spacing w:before="40" w:after="40" w:line="240" w:lineRule="auto"/>
              <w:ind w:left="2"/>
              <w:jc w:val="left"/>
              <w:rPr>
                <w:rFonts w:cs="Times New Roman"/>
                <w:sz w:val="24"/>
                <w:szCs w:val="24"/>
              </w:rPr>
            </w:pPr>
            <w:r w:rsidRPr="002D17A9">
              <w:rPr>
                <w:rFonts w:cs="Times New Roman"/>
                <w:b/>
                <w:sz w:val="24"/>
                <w:szCs w:val="24"/>
              </w:rPr>
              <w:t xml:space="preserve">(kg/ngày) </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DDA" w:rsidRPr="002D17A9" w:rsidRDefault="004E7DDA" w:rsidP="004E7DDA">
            <w:pPr>
              <w:spacing w:before="40" w:after="40" w:line="240" w:lineRule="auto"/>
              <w:ind w:left="58" w:right="21" w:hanging="12"/>
              <w:jc w:val="center"/>
              <w:rPr>
                <w:rFonts w:cs="Times New Roman"/>
                <w:sz w:val="24"/>
                <w:szCs w:val="24"/>
              </w:rPr>
            </w:pPr>
            <w:r w:rsidRPr="002D17A9">
              <w:rPr>
                <w:rFonts w:cs="Times New Roman"/>
                <w:b/>
                <w:sz w:val="24"/>
                <w:szCs w:val="24"/>
              </w:rPr>
              <w:t xml:space="preserve">Hệ số phát thải bụi  bề mặt </w:t>
            </w:r>
          </w:p>
          <w:p w:rsidR="004E7DDA" w:rsidRPr="002D17A9" w:rsidRDefault="004E7DDA" w:rsidP="004E7DDA">
            <w:pPr>
              <w:spacing w:before="40" w:after="40" w:line="240" w:lineRule="auto"/>
              <w:jc w:val="left"/>
              <w:rPr>
                <w:rFonts w:cs="Times New Roman"/>
                <w:sz w:val="24"/>
                <w:szCs w:val="24"/>
              </w:rPr>
            </w:pPr>
            <w:r w:rsidRPr="002D17A9">
              <w:rPr>
                <w:rFonts w:cs="Times New Roman"/>
                <w:b/>
                <w:sz w:val="24"/>
                <w:szCs w:val="24"/>
              </w:rPr>
              <w:t>(g/m</w:t>
            </w:r>
            <w:r w:rsidRPr="002D17A9">
              <w:rPr>
                <w:rFonts w:cs="Times New Roman"/>
                <w:b/>
                <w:sz w:val="24"/>
                <w:szCs w:val="24"/>
                <w:vertAlign w:val="superscript"/>
              </w:rPr>
              <w:t>2</w:t>
            </w:r>
            <w:r w:rsidRPr="002D17A9">
              <w:rPr>
                <w:rFonts w:cs="Times New Roman"/>
                <w:b/>
                <w:sz w:val="24"/>
                <w:szCs w:val="24"/>
              </w:rPr>
              <w:t xml:space="preserve">/ngày)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DDA" w:rsidRPr="002D17A9" w:rsidRDefault="004E7DDA" w:rsidP="004E7DDA">
            <w:pPr>
              <w:spacing w:before="40" w:after="40" w:line="240" w:lineRule="auto"/>
              <w:jc w:val="center"/>
              <w:rPr>
                <w:rFonts w:cs="Times New Roman"/>
                <w:sz w:val="24"/>
                <w:szCs w:val="24"/>
              </w:rPr>
            </w:pPr>
            <w:r w:rsidRPr="002D17A9">
              <w:rPr>
                <w:rFonts w:cs="Times New Roman"/>
                <w:b/>
                <w:sz w:val="24"/>
                <w:szCs w:val="24"/>
              </w:rPr>
              <w:t xml:space="preserve">Nồng độ bụi TB </w:t>
            </w:r>
          </w:p>
          <w:p w:rsidR="004E7DDA" w:rsidRPr="002D17A9" w:rsidRDefault="004E7DDA" w:rsidP="004E7DDA">
            <w:pPr>
              <w:spacing w:before="40" w:after="40" w:line="240" w:lineRule="auto"/>
              <w:ind w:right="61"/>
              <w:jc w:val="center"/>
              <w:rPr>
                <w:rFonts w:cs="Times New Roman"/>
                <w:sz w:val="24"/>
                <w:szCs w:val="24"/>
              </w:rPr>
            </w:pPr>
            <w:r w:rsidRPr="002D17A9">
              <w:rPr>
                <w:rFonts w:cs="Times New Roman"/>
                <w:b/>
                <w:sz w:val="24"/>
                <w:szCs w:val="24"/>
              </w:rPr>
              <w:t xml:space="preserve">(1 giờ) </w:t>
            </w:r>
          </w:p>
          <w:p w:rsidR="004E7DDA" w:rsidRPr="002D17A9" w:rsidRDefault="004E7DDA" w:rsidP="004E7DDA">
            <w:pPr>
              <w:spacing w:before="40" w:after="40" w:line="240" w:lineRule="auto"/>
              <w:ind w:left="46"/>
              <w:jc w:val="left"/>
              <w:rPr>
                <w:rFonts w:cs="Times New Roman"/>
                <w:sz w:val="24"/>
                <w:szCs w:val="24"/>
              </w:rPr>
            </w:pPr>
            <w:r w:rsidRPr="002D17A9">
              <w:rPr>
                <w:rFonts w:cs="Times New Roman"/>
                <w:b/>
                <w:sz w:val="24"/>
                <w:szCs w:val="24"/>
              </w:rPr>
              <w:t>(mg/m</w:t>
            </w:r>
            <w:r w:rsidRPr="002D17A9">
              <w:rPr>
                <w:rFonts w:cs="Times New Roman"/>
                <w:b/>
                <w:sz w:val="24"/>
                <w:szCs w:val="24"/>
                <w:vertAlign w:val="superscript"/>
              </w:rPr>
              <w:t>3</w:t>
            </w:r>
            <w:r w:rsidRPr="002D17A9">
              <w:rPr>
                <w:rFonts w:cs="Times New Roman"/>
                <w:b/>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DDA" w:rsidRPr="002D17A9" w:rsidRDefault="004E7DDA" w:rsidP="004E7DDA">
            <w:pPr>
              <w:spacing w:before="40" w:after="40" w:line="240" w:lineRule="auto"/>
              <w:ind w:left="168"/>
              <w:jc w:val="left"/>
              <w:rPr>
                <w:rFonts w:cs="Times New Roman"/>
                <w:sz w:val="24"/>
                <w:szCs w:val="24"/>
              </w:rPr>
            </w:pPr>
            <w:r w:rsidRPr="002D17A9">
              <w:rPr>
                <w:rFonts w:cs="Times New Roman"/>
                <w:b/>
                <w:sz w:val="24"/>
                <w:szCs w:val="24"/>
              </w:rPr>
              <w:t xml:space="preserve">QCVN </w:t>
            </w:r>
          </w:p>
          <w:p w:rsidR="004E7DDA" w:rsidRPr="002D17A9" w:rsidRDefault="004E7DDA" w:rsidP="004E7DDA">
            <w:pPr>
              <w:spacing w:before="40" w:after="40" w:line="240" w:lineRule="auto"/>
              <w:ind w:left="89"/>
              <w:jc w:val="left"/>
              <w:rPr>
                <w:rFonts w:cs="Times New Roman"/>
                <w:sz w:val="24"/>
                <w:szCs w:val="24"/>
              </w:rPr>
            </w:pPr>
            <w:r w:rsidRPr="002D17A9">
              <w:rPr>
                <w:rFonts w:cs="Times New Roman"/>
                <w:b/>
                <w:sz w:val="24"/>
                <w:szCs w:val="24"/>
              </w:rPr>
              <w:t xml:space="preserve">05:2013/ </w:t>
            </w:r>
          </w:p>
          <w:p w:rsidR="004E7DDA" w:rsidRPr="002D17A9" w:rsidRDefault="004E7DDA" w:rsidP="004E7DDA">
            <w:pPr>
              <w:spacing w:before="40" w:after="40" w:line="240" w:lineRule="auto"/>
              <w:ind w:left="82"/>
              <w:jc w:val="left"/>
              <w:rPr>
                <w:rFonts w:cs="Times New Roman"/>
                <w:sz w:val="24"/>
                <w:szCs w:val="24"/>
              </w:rPr>
            </w:pPr>
            <w:r w:rsidRPr="002D17A9">
              <w:rPr>
                <w:rFonts w:cs="Times New Roman"/>
                <w:b/>
                <w:sz w:val="24"/>
                <w:szCs w:val="24"/>
              </w:rPr>
              <w:t xml:space="preserve">BTNMT </w:t>
            </w:r>
          </w:p>
          <w:p w:rsidR="004E7DDA" w:rsidRPr="002D17A9" w:rsidRDefault="004E7DDA" w:rsidP="004E7DDA">
            <w:pPr>
              <w:spacing w:before="40" w:after="40" w:line="240" w:lineRule="auto"/>
              <w:ind w:left="2"/>
              <w:jc w:val="left"/>
              <w:rPr>
                <w:rFonts w:cs="Times New Roman"/>
                <w:sz w:val="24"/>
                <w:szCs w:val="24"/>
              </w:rPr>
            </w:pPr>
            <w:r w:rsidRPr="002D17A9">
              <w:rPr>
                <w:rFonts w:cs="Times New Roman"/>
                <w:b/>
                <w:sz w:val="24"/>
                <w:szCs w:val="24"/>
              </w:rPr>
              <w:t xml:space="preserve">(TB 1 giờ) </w:t>
            </w:r>
          </w:p>
        </w:tc>
      </w:tr>
      <w:tr w:rsidR="002D17A9" w:rsidRPr="002D17A9" w:rsidTr="006C48E5">
        <w:trPr>
          <w:trHeight w:val="920"/>
          <w:jc w:val="center"/>
        </w:trPr>
        <w:tc>
          <w:tcPr>
            <w:tcW w:w="941" w:type="dxa"/>
            <w:tcBorders>
              <w:top w:val="single" w:sz="4" w:space="0" w:color="000000"/>
              <w:left w:val="single" w:sz="4" w:space="0" w:color="000000"/>
              <w:bottom w:val="single" w:sz="4" w:space="0" w:color="auto"/>
              <w:right w:val="single" w:sz="4" w:space="0" w:color="000000"/>
            </w:tcBorders>
            <w:shd w:val="clear" w:color="auto" w:fill="auto"/>
            <w:vAlign w:val="center"/>
          </w:tcPr>
          <w:p w:rsidR="006A1DD9" w:rsidRPr="002D17A9" w:rsidRDefault="006A1DD9" w:rsidP="006A1DD9">
            <w:pPr>
              <w:spacing w:before="40" w:after="40" w:line="240" w:lineRule="auto"/>
              <w:ind w:left="108"/>
              <w:jc w:val="left"/>
              <w:rPr>
                <w:rFonts w:cs="Times New Roman"/>
                <w:sz w:val="24"/>
                <w:szCs w:val="24"/>
              </w:rPr>
            </w:pPr>
            <w:r w:rsidRPr="002D17A9">
              <w:rPr>
                <w:rFonts w:cs="Times New Roman"/>
                <w:sz w:val="24"/>
                <w:szCs w:val="24"/>
              </w:rPr>
              <w:t xml:space="preserve">Thôn </w:t>
            </w:r>
          </w:p>
          <w:p w:rsidR="006A1DD9" w:rsidRPr="002D17A9" w:rsidRDefault="006A1DD9" w:rsidP="006A1DD9">
            <w:pPr>
              <w:spacing w:before="40" w:after="40" w:line="240" w:lineRule="auto"/>
              <w:jc w:val="center"/>
              <w:rPr>
                <w:rFonts w:cs="Times New Roman"/>
                <w:sz w:val="24"/>
                <w:szCs w:val="24"/>
              </w:rPr>
            </w:pPr>
            <w:r w:rsidRPr="002D17A9">
              <w:rPr>
                <w:rFonts w:cs="Times New Roman"/>
                <w:sz w:val="24"/>
                <w:szCs w:val="24"/>
              </w:rPr>
              <w:t xml:space="preserve">Trường Thọ </w:t>
            </w:r>
          </w:p>
        </w:tc>
        <w:tc>
          <w:tcPr>
            <w:tcW w:w="929" w:type="dxa"/>
            <w:tcBorders>
              <w:top w:val="single" w:sz="4" w:space="0" w:color="000000"/>
              <w:left w:val="single" w:sz="4" w:space="0" w:color="000000"/>
              <w:bottom w:val="single" w:sz="4" w:space="0" w:color="auto"/>
              <w:right w:val="single" w:sz="4" w:space="0" w:color="000000"/>
            </w:tcBorders>
            <w:shd w:val="clear" w:color="auto" w:fill="auto"/>
            <w:vAlign w:val="center"/>
          </w:tcPr>
          <w:p w:rsidR="006A1DD9" w:rsidRPr="002D17A9" w:rsidRDefault="006A1DD9" w:rsidP="006A1DD9">
            <w:pPr>
              <w:spacing w:before="40" w:after="40" w:line="240" w:lineRule="auto"/>
              <w:ind w:left="26"/>
              <w:jc w:val="center"/>
              <w:rPr>
                <w:rFonts w:cs="Times New Roman"/>
                <w:sz w:val="24"/>
                <w:szCs w:val="24"/>
              </w:rPr>
            </w:pPr>
            <w:r w:rsidRPr="002D17A9">
              <w:rPr>
                <w:rFonts w:cs="Times New Roman"/>
                <w:sz w:val="24"/>
                <w:szCs w:val="24"/>
              </w:rPr>
              <w:t>1.099,50</w:t>
            </w:r>
          </w:p>
        </w:tc>
        <w:tc>
          <w:tcPr>
            <w:tcW w:w="1177" w:type="dxa"/>
            <w:tcBorders>
              <w:top w:val="single" w:sz="4" w:space="0" w:color="000000"/>
              <w:left w:val="single" w:sz="4" w:space="0" w:color="000000"/>
              <w:bottom w:val="single" w:sz="4" w:space="0" w:color="auto"/>
              <w:right w:val="single" w:sz="4" w:space="0" w:color="000000"/>
            </w:tcBorders>
            <w:shd w:val="clear" w:color="auto" w:fill="auto"/>
            <w:vAlign w:val="center"/>
          </w:tcPr>
          <w:p w:rsidR="006A1DD9" w:rsidRPr="002D17A9" w:rsidRDefault="006A1DD9" w:rsidP="006A1DD9">
            <w:pPr>
              <w:spacing w:before="40" w:after="40" w:line="240" w:lineRule="auto"/>
              <w:ind w:left="1"/>
              <w:jc w:val="center"/>
              <w:rPr>
                <w:rFonts w:cs="Times New Roman"/>
                <w:sz w:val="24"/>
                <w:szCs w:val="24"/>
              </w:rPr>
            </w:pPr>
            <w:r w:rsidRPr="002D17A9">
              <w:rPr>
                <w:rFonts w:cs="Times New Roman"/>
                <w:sz w:val="24"/>
                <w:szCs w:val="24"/>
              </w:rPr>
              <w:t>141.100</w:t>
            </w:r>
          </w:p>
        </w:tc>
        <w:tc>
          <w:tcPr>
            <w:tcW w:w="1075" w:type="dxa"/>
            <w:tcBorders>
              <w:top w:val="single" w:sz="4" w:space="0" w:color="000000"/>
              <w:left w:val="single" w:sz="4" w:space="0" w:color="000000"/>
              <w:bottom w:val="single" w:sz="4" w:space="0" w:color="auto"/>
              <w:right w:val="single" w:sz="4" w:space="0" w:color="000000"/>
            </w:tcBorders>
            <w:shd w:val="clear" w:color="auto" w:fill="auto"/>
            <w:vAlign w:val="center"/>
          </w:tcPr>
          <w:p w:rsidR="006A1DD9" w:rsidRPr="002D17A9" w:rsidRDefault="006A1DD9" w:rsidP="006A1DD9">
            <w:pPr>
              <w:spacing w:before="40" w:after="40" w:line="240" w:lineRule="auto"/>
              <w:ind w:left="38"/>
              <w:jc w:val="center"/>
              <w:rPr>
                <w:rFonts w:cs="Times New Roman"/>
                <w:sz w:val="24"/>
                <w:szCs w:val="24"/>
              </w:rPr>
            </w:pPr>
            <w:r w:rsidRPr="002D17A9">
              <w:rPr>
                <w:rFonts w:cs="Times New Roman"/>
                <w:sz w:val="24"/>
                <w:szCs w:val="24"/>
              </w:rPr>
              <w:t>1.411.000</w:t>
            </w:r>
          </w:p>
        </w:tc>
        <w:tc>
          <w:tcPr>
            <w:tcW w:w="1191" w:type="dxa"/>
            <w:tcBorders>
              <w:top w:val="single" w:sz="4" w:space="0" w:color="000000"/>
              <w:left w:val="single" w:sz="4" w:space="0" w:color="000000"/>
              <w:bottom w:val="single" w:sz="4" w:space="0" w:color="auto"/>
              <w:right w:val="single" w:sz="4" w:space="0" w:color="000000"/>
            </w:tcBorders>
            <w:shd w:val="clear" w:color="auto" w:fill="auto"/>
            <w:vAlign w:val="center"/>
          </w:tcPr>
          <w:p w:rsidR="006A1DD9" w:rsidRPr="002D17A9" w:rsidRDefault="006A1DD9" w:rsidP="006A1DD9">
            <w:pPr>
              <w:spacing w:before="40" w:after="40" w:line="240" w:lineRule="auto"/>
              <w:ind w:right="60"/>
              <w:jc w:val="center"/>
              <w:rPr>
                <w:rFonts w:cs="Times New Roman"/>
                <w:sz w:val="24"/>
                <w:szCs w:val="24"/>
              </w:rPr>
            </w:pPr>
            <w:r w:rsidRPr="002D17A9">
              <w:rPr>
                <w:rFonts w:cs="Times New Roman"/>
                <w:sz w:val="24"/>
                <w:szCs w:val="24"/>
              </w:rPr>
              <w:t>7,33</w:t>
            </w:r>
          </w:p>
        </w:tc>
        <w:tc>
          <w:tcPr>
            <w:tcW w:w="1404" w:type="dxa"/>
            <w:tcBorders>
              <w:top w:val="single" w:sz="4" w:space="0" w:color="000000"/>
              <w:left w:val="single" w:sz="4" w:space="0" w:color="000000"/>
              <w:bottom w:val="single" w:sz="4" w:space="0" w:color="auto"/>
              <w:right w:val="single" w:sz="4" w:space="0" w:color="000000"/>
            </w:tcBorders>
            <w:shd w:val="clear" w:color="auto" w:fill="auto"/>
            <w:vAlign w:val="center"/>
          </w:tcPr>
          <w:p w:rsidR="006A1DD9" w:rsidRPr="002D17A9" w:rsidRDefault="006A1DD9" w:rsidP="006A1DD9">
            <w:pPr>
              <w:spacing w:before="40" w:after="40" w:line="240" w:lineRule="auto"/>
              <w:ind w:right="62"/>
              <w:jc w:val="center"/>
              <w:rPr>
                <w:rFonts w:cs="Times New Roman"/>
                <w:sz w:val="24"/>
                <w:szCs w:val="24"/>
              </w:rPr>
            </w:pPr>
            <w:r w:rsidRPr="002D17A9">
              <w:rPr>
                <w:rFonts w:cs="Times New Roman"/>
                <w:sz w:val="24"/>
                <w:szCs w:val="24"/>
              </w:rPr>
              <w:t>0,05</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6A1DD9" w:rsidRPr="002D17A9" w:rsidRDefault="006A1DD9" w:rsidP="006A1DD9">
            <w:pPr>
              <w:spacing w:before="40" w:after="40" w:line="240" w:lineRule="auto"/>
              <w:ind w:right="64"/>
              <w:jc w:val="center"/>
              <w:rPr>
                <w:rFonts w:cs="Times New Roman"/>
                <w:sz w:val="24"/>
                <w:szCs w:val="24"/>
              </w:rPr>
            </w:pPr>
            <w:r w:rsidRPr="002D17A9">
              <w:rPr>
                <w:rFonts w:cs="Times New Roman"/>
                <w:b/>
                <w:sz w:val="24"/>
                <w:szCs w:val="24"/>
              </w:rPr>
              <w:t xml:space="preserve">0,65 </w:t>
            </w:r>
          </w:p>
        </w:tc>
        <w:tc>
          <w:tcPr>
            <w:tcW w:w="1260" w:type="dxa"/>
            <w:tcBorders>
              <w:top w:val="single" w:sz="4" w:space="0" w:color="000000"/>
              <w:left w:val="single" w:sz="4" w:space="0" w:color="000000"/>
              <w:bottom w:val="single" w:sz="4" w:space="0" w:color="auto"/>
              <w:right w:val="single" w:sz="4" w:space="0" w:color="000000"/>
            </w:tcBorders>
            <w:shd w:val="clear" w:color="auto" w:fill="auto"/>
            <w:vAlign w:val="center"/>
          </w:tcPr>
          <w:p w:rsidR="006A1DD9" w:rsidRPr="002D17A9" w:rsidRDefault="006A1DD9" w:rsidP="006A1DD9">
            <w:pPr>
              <w:spacing w:before="40" w:after="40" w:line="240" w:lineRule="auto"/>
              <w:jc w:val="center"/>
              <w:rPr>
                <w:rFonts w:cs="Times New Roman"/>
                <w:sz w:val="24"/>
                <w:szCs w:val="24"/>
              </w:rPr>
            </w:pPr>
            <w:r w:rsidRPr="002D17A9">
              <w:rPr>
                <w:rFonts w:cs="Times New Roman"/>
                <w:sz w:val="24"/>
                <w:szCs w:val="24"/>
              </w:rPr>
              <w:t>0,3 (mg/m</w:t>
            </w:r>
            <w:r w:rsidRPr="002D17A9">
              <w:rPr>
                <w:rFonts w:cs="Times New Roman"/>
                <w:sz w:val="24"/>
                <w:szCs w:val="24"/>
                <w:vertAlign w:val="superscript"/>
              </w:rPr>
              <w:t>3</w:t>
            </w:r>
            <w:r w:rsidRPr="002D17A9">
              <w:rPr>
                <w:rFonts w:cs="Times New Roman"/>
                <w:sz w:val="24"/>
                <w:szCs w:val="24"/>
              </w:rPr>
              <w:t xml:space="preserve">) </w:t>
            </w:r>
          </w:p>
        </w:tc>
      </w:tr>
    </w:tbl>
    <w:p w:rsidR="004E7DDA" w:rsidRPr="002D17A9" w:rsidRDefault="004E7DDA" w:rsidP="004E7DDA">
      <w:pPr>
        <w:spacing w:before="60" w:after="60"/>
        <w:ind w:left="669" w:hanging="11"/>
        <w:jc w:val="left"/>
      </w:pPr>
      <w:r w:rsidRPr="002D17A9">
        <w:rPr>
          <w:i/>
          <w:u w:val="single" w:color="000000"/>
        </w:rPr>
        <w:t>Ghi chú</w:t>
      </w:r>
      <w:r w:rsidRPr="002D17A9">
        <w:rPr>
          <w:i/>
        </w:rPr>
        <w:t xml:space="preserve">: </w:t>
      </w:r>
    </w:p>
    <w:p w:rsidR="004E7DDA" w:rsidRPr="002D17A9" w:rsidRDefault="004E7DDA" w:rsidP="004E7DDA">
      <w:pPr>
        <w:spacing w:before="60" w:after="60"/>
        <w:ind w:firstLine="567"/>
      </w:pPr>
      <w:r w:rsidRPr="002D17A9">
        <w:rPr>
          <w:i/>
        </w:rPr>
        <w:t xml:space="preserve">- Tổng tải lượng bụi (kg) = Khối lượng đào đắp (tấn) × 0,0075kg/tấn. </w:t>
      </w:r>
    </w:p>
    <w:p w:rsidR="004E7DDA" w:rsidRPr="002D17A9" w:rsidRDefault="004E7DDA" w:rsidP="004E7DDA">
      <w:pPr>
        <w:spacing w:before="60" w:after="60"/>
        <w:ind w:firstLine="567"/>
      </w:pPr>
      <w:r w:rsidRPr="002D17A9">
        <w:rPr>
          <w:i/>
        </w:rPr>
        <w:t>- Thể tích tác động trên mặt bằng khu vực Dự án (m</w:t>
      </w:r>
      <w:r w:rsidRPr="002D17A9">
        <w:rPr>
          <w:i/>
          <w:vertAlign w:val="superscript"/>
        </w:rPr>
        <w:t>3</w:t>
      </w:r>
      <w:r w:rsidRPr="002D17A9">
        <w:rPr>
          <w:i/>
        </w:rPr>
        <w:t xml:space="preserve">) V=S×H (với S là diện tích mặt bằng, H là chiều cao các thông số khí tượng lấy khoảng 10m). </w:t>
      </w:r>
    </w:p>
    <w:p w:rsidR="004E7DDA" w:rsidRPr="002D17A9" w:rsidRDefault="004E7DDA" w:rsidP="004E7DDA">
      <w:pPr>
        <w:spacing w:before="60" w:after="60"/>
        <w:ind w:firstLine="567"/>
      </w:pPr>
      <w:r w:rsidRPr="002D17A9">
        <w:rPr>
          <w:i/>
        </w:rPr>
        <w:t xml:space="preserve">- Tải lượng (kg/ngày) = Tổng tải lượng bụi (kg)/Số ngày thi công san ủi </w:t>
      </w:r>
    </w:p>
    <w:p w:rsidR="004E7DDA" w:rsidRPr="002D17A9" w:rsidRDefault="004E7DDA" w:rsidP="004E7DDA">
      <w:pPr>
        <w:spacing w:before="60" w:after="60"/>
        <w:ind w:firstLine="567"/>
      </w:pPr>
      <w:r w:rsidRPr="002D17A9">
        <w:rPr>
          <w:i/>
        </w:rPr>
        <w:t>- Hệ số phát thải bụi bề mặt (g/m</w:t>
      </w:r>
      <w:r w:rsidRPr="002D17A9">
        <w:rPr>
          <w:i/>
          <w:vertAlign w:val="superscript"/>
        </w:rPr>
        <w:t>2</w:t>
      </w:r>
      <w:r w:rsidRPr="002D17A9">
        <w:rPr>
          <w:i/>
        </w:rPr>
        <w:t>/ngày)=Tải lượng (kg/ngày)×10</w:t>
      </w:r>
      <w:r w:rsidRPr="002D17A9">
        <w:rPr>
          <w:i/>
          <w:vertAlign w:val="superscript"/>
        </w:rPr>
        <w:t>3</w:t>
      </w:r>
      <w:r w:rsidRPr="002D17A9">
        <w:rPr>
          <w:i/>
        </w:rPr>
        <w:t>/Diện tích khu vực (m</w:t>
      </w:r>
      <w:r w:rsidRPr="002D17A9">
        <w:rPr>
          <w:i/>
          <w:vertAlign w:val="superscript"/>
        </w:rPr>
        <w:t>2</w:t>
      </w:r>
      <w:r w:rsidRPr="002D17A9">
        <w:rPr>
          <w:i/>
        </w:rPr>
        <w:t xml:space="preserve">). </w:t>
      </w:r>
    </w:p>
    <w:p w:rsidR="004E7DDA" w:rsidRPr="002D17A9" w:rsidRDefault="004E7DDA" w:rsidP="004E7DDA">
      <w:pPr>
        <w:widowControl w:val="0"/>
        <w:spacing w:before="60" w:after="60"/>
        <w:ind w:firstLine="567"/>
        <w:rPr>
          <w:szCs w:val="27"/>
          <w:lang w:val="es-ES"/>
        </w:rPr>
      </w:pPr>
      <w:r w:rsidRPr="002D17A9">
        <w:rPr>
          <w:i/>
        </w:rPr>
        <w:t>- Nồng độ bụi trung bình (mg/m</w:t>
      </w:r>
      <w:r w:rsidRPr="002D17A9">
        <w:rPr>
          <w:i/>
          <w:vertAlign w:val="superscript"/>
        </w:rPr>
        <w:t>3</w:t>
      </w:r>
      <w:r w:rsidRPr="002D17A9">
        <w:rPr>
          <w:i/>
        </w:rPr>
        <w:t>) = Tải lượng (kg/ngày)×10</w:t>
      </w:r>
      <w:r w:rsidRPr="002D17A9">
        <w:rPr>
          <w:i/>
          <w:vertAlign w:val="superscript"/>
        </w:rPr>
        <w:t>6</w:t>
      </w:r>
      <w:r w:rsidRPr="002D17A9">
        <w:rPr>
          <w:i/>
        </w:rPr>
        <w:t>/8/V (m</w:t>
      </w:r>
      <w:r w:rsidRPr="002D17A9">
        <w:rPr>
          <w:i/>
          <w:vertAlign w:val="superscript"/>
        </w:rPr>
        <w:t>3</w:t>
      </w:r>
      <w:r w:rsidRPr="002D17A9">
        <w:rPr>
          <w:i/>
        </w:rPr>
        <w:t>)</w:t>
      </w:r>
    </w:p>
    <w:p w:rsidR="006D3906" w:rsidRPr="002D17A9" w:rsidRDefault="006D3906" w:rsidP="00044D3A">
      <w:pPr>
        <w:spacing w:before="60" w:after="60"/>
        <w:ind w:firstLine="567"/>
        <w:rPr>
          <w:szCs w:val="27"/>
          <w:lang w:val="es-ES"/>
        </w:rPr>
      </w:pPr>
      <w:r w:rsidRPr="002D17A9">
        <w:rPr>
          <w:i/>
          <w:szCs w:val="27"/>
          <w:u w:val="single"/>
          <w:lang w:val="es-ES"/>
        </w:rPr>
        <w:t>Đánh giá tác động</w:t>
      </w:r>
      <w:r w:rsidRPr="002D17A9">
        <w:rPr>
          <w:i/>
          <w:szCs w:val="27"/>
          <w:lang w:val="es-ES"/>
        </w:rPr>
        <w:t xml:space="preserve">: </w:t>
      </w:r>
      <w:r w:rsidR="004E7DDA" w:rsidRPr="002D17A9">
        <w:rPr>
          <w:szCs w:val="27"/>
          <w:lang w:val="es-ES"/>
        </w:rPr>
        <w:t>So sánh với QCVN 05:2013/BTNMT thì nồng độ bụi từ hoạt động đào đắp, san ủi mặt bằng tại khu vực Dự án vượt giới hạn cho phép theo QCVN 05:2013/BTNMT là 0,3 mg/m</w:t>
      </w:r>
      <w:r w:rsidR="004E7DDA" w:rsidRPr="002D17A9">
        <w:rPr>
          <w:szCs w:val="27"/>
          <w:vertAlign w:val="superscript"/>
          <w:lang w:val="es-ES"/>
        </w:rPr>
        <w:t>3</w:t>
      </w:r>
      <w:r w:rsidR="004E7DDA" w:rsidRPr="002D17A9">
        <w:rPr>
          <w:szCs w:val="27"/>
          <w:lang w:val="es-ES"/>
        </w:rPr>
        <w:t>. Như vậy, có thể nhận thấy nồng độ bụi phát sinh từ hoạt động san ủi đào đắp sẽ ảnh hưởng đến CBCNV làm việc trực tiếp tại công trường và người dân trong khu vực (thôn Tân Diên, thị trấn Diên Sanh và thôn Trường Thọ, xã Hải Trường) việc thường xuyên tiếp xúc với môi trường có nồng độ bụi cao có thể gây ra các bệnh về mắt, bệnh ngoài da và bệnh về đường hô hấp.</w:t>
      </w:r>
      <w:r w:rsidR="00044D3A" w:rsidRPr="002D17A9">
        <w:rPr>
          <w:szCs w:val="27"/>
        </w:rPr>
        <w:t xml:space="preserve"> Ngoài ra, còn ảnh hưởng đến hoạt động sản xuất, sinh hoạt cộng đồng, ảnh hưởng đến khả năng quan sát của người tham gia giao thông gây nguy cơ tai nạn. </w:t>
      </w:r>
      <w:r w:rsidRPr="002D17A9">
        <w:rPr>
          <w:szCs w:val="27"/>
          <w:lang w:val="es-ES"/>
        </w:rPr>
        <w:t>Vì vậy, Chủ dự án sẽ yêu cầu Nhà thầu thi công áp dụng các biện pháp để giảm thiểu tác động này.</w:t>
      </w:r>
    </w:p>
    <w:p w:rsidR="006D3906" w:rsidRPr="002D17A9" w:rsidRDefault="006D3906" w:rsidP="00EB302C">
      <w:pPr>
        <w:spacing w:before="40" w:after="40" w:line="264" w:lineRule="auto"/>
        <w:ind w:firstLine="567"/>
        <w:rPr>
          <w:szCs w:val="27"/>
        </w:rPr>
      </w:pPr>
      <w:r w:rsidRPr="002D17A9">
        <w:rPr>
          <w:szCs w:val="27"/>
          <w:lang w:val="es-ES"/>
        </w:rPr>
        <w:t xml:space="preserve">- Đối tượng chịu tác động: </w:t>
      </w:r>
      <w:r w:rsidRPr="002D17A9">
        <w:rPr>
          <w:szCs w:val="27"/>
          <w:lang w:val="vi-VN"/>
        </w:rPr>
        <w:t xml:space="preserve">Công nhân lao động trực tiếp trên công trường, người dân </w:t>
      </w:r>
      <w:r w:rsidRPr="002D17A9">
        <w:rPr>
          <w:szCs w:val="27"/>
        </w:rPr>
        <w:t>thuộ</w:t>
      </w:r>
      <w:r w:rsidR="00913270" w:rsidRPr="002D17A9">
        <w:rPr>
          <w:szCs w:val="27"/>
        </w:rPr>
        <w:t xml:space="preserve">c </w:t>
      </w:r>
      <w:r w:rsidR="00CF3687" w:rsidRPr="002D17A9">
        <w:rPr>
          <w:szCs w:val="27"/>
        </w:rPr>
        <w:t>thôn Tân Diên, thị trấn Diên Sanh; thôn Trường Thọ, xã Hải Trường</w:t>
      </w:r>
      <w:r w:rsidRPr="002D17A9">
        <w:rPr>
          <w:szCs w:val="27"/>
        </w:rPr>
        <w:t xml:space="preserve"> và các trụ sở lân cận khu vực Dự án.</w:t>
      </w:r>
    </w:p>
    <w:p w:rsidR="006D3906" w:rsidRPr="002D17A9" w:rsidRDefault="006D3906" w:rsidP="004E7DDA">
      <w:pPr>
        <w:spacing w:before="40" w:after="40" w:line="264" w:lineRule="auto"/>
        <w:ind w:firstLine="561"/>
        <w:rPr>
          <w:i/>
          <w:szCs w:val="27"/>
        </w:rPr>
      </w:pPr>
      <w:r w:rsidRPr="002D17A9">
        <w:rPr>
          <w:i/>
          <w:szCs w:val="27"/>
        </w:rPr>
        <w:t>* Tác động của bụi từ hoạt động thổi bụi đường:</w:t>
      </w:r>
    </w:p>
    <w:p w:rsidR="004E7DDA" w:rsidRPr="002D17A9" w:rsidRDefault="004E7DDA" w:rsidP="004E7DDA">
      <w:pPr>
        <w:spacing w:before="40" w:after="40" w:line="264" w:lineRule="auto"/>
        <w:ind w:firstLine="567"/>
        <w:rPr>
          <w:szCs w:val="27"/>
        </w:rPr>
      </w:pPr>
      <w:r w:rsidRPr="002D17A9">
        <w:rPr>
          <w:szCs w:val="27"/>
        </w:rPr>
        <w:t xml:space="preserve">Quá trình thi công Dự án sẽ có công đoạn thổi bụi để làm sạch bề mặt đường trước khi rải lớp nhựa dính bám, công đoạn này làm phát sinh một lượng bụi rất lớn và khó kiểm soát. Do tuyến đường nằm gần khu dân cư nên việc thổi bụi sẽ làm ảnh hưởng đến đời sống của người dân gần khu vực. </w:t>
      </w:r>
    </w:p>
    <w:p w:rsidR="004E7DDA" w:rsidRPr="002D17A9" w:rsidRDefault="004E7DDA" w:rsidP="00060746">
      <w:pPr>
        <w:spacing w:before="40" w:after="40"/>
        <w:ind w:firstLine="567"/>
        <w:rPr>
          <w:szCs w:val="27"/>
        </w:rPr>
      </w:pPr>
      <w:r w:rsidRPr="002D17A9">
        <w:rPr>
          <w:szCs w:val="27"/>
        </w:rPr>
        <w:t xml:space="preserve">Đây là tình trạng chung đối với các công trình xây dựng cơ sở hạ tầng, đường giao thông, việc vệ sinh làm sạch và khô bề mặt lớp nền đá dăm là giải pháp bắt buộc trong quy trình làm đường. Việc này nhằm để đảm bảo độ dính bám cho lớp bê tông </w:t>
      </w:r>
      <w:r w:rsidRPr="002D17A9">
        <w:rPr>
          <w:szCs w:val="27"/>
        </w:rPr>
        <w:lastRenderedPageBreak/>
        <w:t xml:space="preserve">nhựa mặt đường, công nhân dùng máy nén khí công suất lớn thổi sạch bề mặt. Tuy nhiên, giải pháp dùng máy nén khí thổi bụi chỉ nên áp dụng với những đoạn đường ở xa khu dân cư. Đối với những đoạn đường gần khu dân cư nếu không có các biện pháp giảm thiểu sẽ ảnh hưởng bụi từ quá trình này sẽ ảnh hưởng đến công nhân và người dân sống gần khu vực dự án. Do đó, Chủ dự án sẽ yêu cầu Nhà thầu nghiêm túc thực hiện các biện pháp giảm thiểu tối đa tác động này. </w:t>
      </w:r>
    </w:p>
    <w:p w:rsidR="006D3906" w:rsidRPr="002D17A9" w:rsidRDefault="004E7DDA" w:rsidP="00060746">
      <w:pPr>
        <w:spacing w:before="40" w:after="40"/>
        <w:ind w:firstLine="567"/>
        <w:rPr>
          <w:szCs w:val="27"/>
          <w:highlight w:val="white"/>
        </w:rPr>
      </w:pPr>
      <w:r w:rsidRPr="002D17A9">
        <w:rPr>
          <w:szCs w:val="27"/>
        </w:rPr>
        <w:t>Đối tượng chịu tác động là cụm dân cư sống gần khu vực dự án như thôn Tân Diên, thị trấn Diên Sanh; thôn Trường Thọ (nay Tân Xuân Thọ), xã Hải Trường và công nhân trên công trường, người tham gia giao thông trên các tuyến đường như Quốc lộ 1A, đường khu vực trong và lân cận dự án</w:t>
      </w:r>
      <w:r w:rsidR="006D3906" w:rsidRPr="002D17A9">
        <w:rPr>
          <w:szCs w:val="27"/>
        </w:rPr>
        <w:t>.</w:t>
      </w:r>
    </w:p>
    <w:p w:rsidR="006D3906" w:rsidRPr="002D17A9" w:rsidRDefault="006D3906" w:rsidP="00060746">
      <w:pPr>
        <w:spacing w:before="40" w:after="40"/>
        <w:ind w:firstLine="561"/>
        <w:rPr>
          <w:i/>
          <w:szCs w:val="27"/>
        </w:rPr>
      </w:pPr>
      <w:r w:rsidRPr="002D17A9">
        <w:rPr>
          <w:i/>
          <w:szCs w:val="27"/>
        </w:rPr>
        <w:t>* Tác động của mùi hôi từ hoạt động rải nhựa đường:</w:t>
      </w:r>
    </w:p>
    <w:p w:rsidR="004E7DDA" w:rsidRPr="002D17A9" w:rsidRDefault="004E7DDA" w:rsidP="00060746">
      <w:pPr>
        <w:spacing w:before="40" w:after="40"/>
        <w:ind w:firstLine="567"/>
        <w:rPr>
          <w:szCs w:val="27"/>
        </w:rPr>
      </w:pPr>
      <w:r w:rsidRPr="002D17A9">
        <w:rPr>
          <w:szCs w:val="27"/>
        </w:rPr>
        <w:t>-</w:t>
      </w:r>
      <w:r w:rsidRPr="002D17A9">
        <w:rPr>
          <w:szCs w:val="27"/>
        </w:rPr>
        <w:tab/>
        <w:t xml:space="preserve">Hoạt động thi công rải nhựa đường dính bám và bê tông nhựa không tránh khỏi phát sinh mùi hôi gây khó chịu. Nếu phải tiếp xúc thường xuyên với mùi nhựa cháy khét, nồng nặc… sẽ mắc các bệnh về đường hô hấp, tai mũi họng (nghẹt mũi, khó thở, ho đau họng…), viêm mũi dị ứng, viêm xoang, mắt, da liễu… Đây là tác động khó tránh khỏi, tuy nhiên có thể giảm thiểu bằng các biện pháp ngay tại các bước thực hiện. Do đó, Chủ dự án sẽ bắt buộc Nhà thầu thi công thực hiện các biện pháp giảm thiểu trong giai đoạn này. </w:t>
      </w:r>
    </w:p>
    <w:p w:rsidR="004E7DDA" w:rsidRPr="002D17A9" w:rsidRDefault="004E7DDA" w:rsidP="00060746">
      <w:pPr>
        <w:spacing w:before="40" w:after="40"/>
        <w:ind w:firstLine="567"/>
        <w:rPr>
          <w:szCs w:val="27"/>
        </w:rPr>
      </w:pPr>
      <w:r w:rsidRPr="002D17A9">
        <w:rPr>
          <w:szCs w:val="27"/>
        </w:rPr>
        <w:t>-</w:t>
      </w:r>
      <w:r w:rsidRPr="002D17A9">
        <w:rPr>
          <w:szCs w:val="27"/>
        </w:rPr>
        <w:tab/>
        <w:t xml:space="preserve">Đối tượng chịu ảnh hưởng: </w:t>
      </w:r>
    </w:p>
    <w:p w:rsidR="004E7DDA" w:rsidRPr="002D17A9" w:rsidRDefault="004E7DDA" w:rsidP="00060746">
      <w:pPr>
        <w:spacing w:before="40" w:after="40"/>
        <w:ind w:firstLine="567"/>
        <w:rPr>
          <w:szCs w:val="27"/>
        </w:rPr>
      </w:pPr>
      <w:r w:rsidRPr="002D17A9">
        <w:rPr>
          <w:szCs w:val="27"/>
        </w:rPr>
        <w:t xml:space="preserve">+ Công nhân trên công trường, người tham gia giao thông trên tuyến đường khu vực. </w:t>
      </w:r>
    </w:p>
    <w:p w:rsidR="00825FF2" w:rsidRPr="002D17A9" w:rsidRDefault="004E7DDA" w:rsidP="00060746">
      <w:pPr>
        <w:spacing w:before="40" w:after="40"/>
        <w:ind w:firstLine="567"/>
        <w:rPr>
          <w:szCs w:val="27"/>
        </w:rPr>
      </w:pPr>
      <w:r w:rsidRPr="002D17A9">
        <w:rPr>
          <w:szCs w:val="27"/>
        </w:rPr>
        <w:t>+ Các hộ dân sinh sống gần khu vực (thôn Tân Diên, thị trấn Diên Sanh và thôn Trường Thọ (nay Tân Xuân Thọ), xã Hải Trường)</w:t>
      </w:r>
      <w:r w:rsidR="006D3906" w:rsidRPr="002D17A9">
        <w:rPr>
          <w:szCs w:val="27"/>
        </w:rPr>
        <w:t>.</w:t>
      </w:r>
    </w:p>
    <w:p w:rsidR="008C52DC" w:rsidRPr="002D17A9" w:rsidRDefault="00FB2537" w:rsidP="00060746">
      <w:pPr>
        <w:spacing w:before="40" w:after="40"/>
        <w:ind w:firstLine="561"/>
        <w:rPr>
          <w:i/>
          <w:szCs w:val="27"/>
        </w:rPr>
      </w:pPr>
      <w:r w:rsidRPr="002D17A9">
        <w:rPr>
          <w:i/>
          <w:szCs w:val="27"/>
        </w:rPr>
        <w:t>c</w:t>
      </w:r>
      <w:r w:rsidR="002C5B1B" w:rsidRPr="002D17A9">
        <w:rPr>
          <w:i/>
          <w:szCs w:val="27"/>
        </w:rPr>
        <w:t xml:space="preserve">. </w:t>
      </w:r>
      <w:r w:rsidR="008C52DC" w:rsidRPr="002D17A9">
        <w:rPr>
          <w:i/>
          <w:szCs w:val="27"/>
        </w:rPr>
        <w:t xml:space="preserve">Tác động </w:t>
      </w:r>
      <w:r w:rsidR="00A91DDA" w:rsidRPr="002D17A9">
        <w:rPr>
          <w:i/>
          <w:szCs w:val="27"/>
        </w:rPr>
        <w:t>do chất thải rắn sinh hoạt</w:t>
      </w:r>
    </w:p>
    <w:p w:rsidR="0023259B" w:rsidRPr="002D17A9" w:rsidRDefault="0023259B" w:rsidP="00060746">
      <w:pPr>
        <w:spacing w:before="40" w:after="40"/>
        <w:ind w:firstLine="567"/>
      </w:pPr>
      <w:r w:rsidRPr="002D17A9">
        <w:t>-</w:t>
      </w:r>
      <w:r w:rsidRPr="002D17A9">
        <w:tab/>
        <w:t xml:space="preserve">CTR sinh hoạt phát sinh từ quá trình sinh hoạt của CBCNV trên công trường. Lượng rác thải sinh hoạt tính trung bình từ khoảng 0,5 kg/người/ngày [11] với tổng số công nhân trên công trường là: </w:t>
      </w:r>
    </w:p>
    <w:p w:rsidR="0023259B" w:rsidRPr="002D17A9" w:rsidRDefault="0023259B" w:rsidP="00060746">
      <w:pPr>
        <w:spacing w:before="40" w:after="40"/>
        <w:ind w:firstLine="567"/>
        <w:jc w:val="center"/>
        <w:rPr>
          <w:i/>
        </w:rPr>
      </w:pPr>
      <w:r w:rsidRPr="002D17A9">
        <w:rPr>
          <w:i/>
        </w:rPr>
        <w:t>50 người</w:t>
      </w:r>
      <w:r w:rsidR="00946853" w:rsidRPr="002D17A9">
        <w:rPr>
          <w:i/>
        </w:rPr>
        <w:t>/khu vực</w:t>
      </w:r>
      <w:r w:rsidRPr="002D17A9">
        <w:rPr>
          <w:i/>
        </w:rPr>
        <w:t xml:space="preserve"> × 0,5 kg/người/ngày = 25 kg/ngày</w:t>
      </w:r>
      <w:r w:rsidR="00946853" w:rsidRPr="002D17A9">
        <w:rPr>
          <w:i/>
        </w:rPr>
        <w:t>/khu vực</w:t>
      </w:r>
    </w:p>
    <w:p w:rsidR="0023259B" w:rsidRPr="002D17A9" w:rsidRDefault="0023259B" w:rsidP="00060746">
      <w:pPr>
        <w:spacing w:before="40" w:after="40"/>
        <w:ind w:firstLine="567"/>
      </w:pPr>
      <w:r w:rsidRPr="002D17A9">
        <w:t xml:space="preserve">- Thành phần chủ yếu của rác thải sinh hoạt gồm: </w:t>
      </w:r>
    </w:p>
    <w:p w:rsidR="0023259B" w:rsidRPr="002D17A9" w:rsidRDefault="0023259B" w:rsidP="00060746">
      <w:pPr>
        <w:spacing w:before="40" w:after="40"/>
        <w:ind w:firstLine="567"/>
      </w:pPr>
      <w:r w:rsidRPr="002D17A9">
        <w:t xml:space="preserve">+ Các hợp chất có nguồn gốc hữu cơ như rau quả, thức ăn dư thừa,… </w:t>
      </w:r>
    </w:p>
    <w:p w:rsidR="0023259B" w:rsidRPr="002D17A9" w:rsidRDefault="0023259B" w:rsidP="00060746">
      <w:pPr>
        <w:spacing w:before="40" w:after="40"/>
        <w:ind w:firstLine="567"/>
      </w:pPr>
      <w:r w:rsidRPr="002D17A9">
        <w:t xml:space="preserve">+ Các loại bao bì, gói đựng đồ ăn, thức uống,… </w:t>
      </w:r>
    </w:p>
    <w:p w:rsidR="0023259B" w:rsidRPr="002D17A9" w:rsidRDefault="0023259B" w:rsidP="00060746">
      <w:pPr>
        <w:spacing w:before="40" w:after="40"/>
        <w:ind w:firstLine="567"/>
      </w:pPr>
      <w:r w:rsidRPr="002D17A9">
        <w:t xml:space="preserve">+ Các hợp chất vô cơ như nhựa, plastic, thuỷ tinh,… </w:t>
      </w:r>
    </w:p>
    <w:p w:rsidR="008C52DC" w:rsidRPr="002D17A9" w:rsidRDefault="008C52DC" w:rsidP="00060746">
      <w:pPr>
        <w:spacing w:before="40" w:after="40"/>
        <w:ind w:firstLine="567"/>
        <w:rPr>
          <w:bCs/>
          <w:iCs/>
        </w:rPr>
      </w:pPr>
      <w:r w:rsidRPr="002D17A9">
        <w:rPr>
          <w:i/>
          <w:u w:val="single"/>
        </w:rPr>
        <w:t>Đánh giá tác động</w:t>
      </w:r>
      <w:r w:rsidRPr="002D17A9">
        <w:rPr>
          <w:i/>
        </w:rPr>
        <w:t>:</w:t>
      </w:r>
      <w:r w:rsidRPr="002D17A9">
        <w:rPr>
          <w:b/>
          <w:i/>
        </w:rPr>
        <w:t xml:space="preserve"> </w:t>
      </w:r>
      <w:r w:rsidR="0023259B" w:rsidRPr="002D17A9">
        <w:rPr>
          <w:bCs/>
          <w:iCs/>
        </w:rPr>
        <w:t>CTR sinh hoạt nếu không được thu gom xử lý, phát tán tự do ra môi trường sẽ làm mất mỹ quan khu vực, xâm nhập vào đất làm thay đổi kết cấu đất, gây ô nhiễm đất; nước mưa có thể cuốn theo các chất thải xây dựng làm ô nhiễm môi trường nước mặt, nước ngầm. Do đó, Chủ dự án sẽ yêu cầu Nhà thầu thu gom tận dụng và xử lý thích hợp</w:t>
      </w:r>
      <w:r w:rsidRPr="002D17A9">
        <w:rPr>
          <w:bCs/>
          <w:iCs/>
        </w:rPr>
        <w:t>.</w:t>
      </w:r>
    </w:p>
    <w:p w:rsidR="00060746" w:rsidRPr="002D17A9" w:rsidRDefault="00060746" w:rsidP="00060746">
      <w:pPr>
        <w:spacing w:before="40" w:after="40"/>
        <w:ind w:firstLine="567"/>
        <w:rPr>
          <w:bCs/>
          <w:iCs/>
        </w:rPr>
      </w:pPr>
    </w:p>
    <w:p w:rsidR="00A91DDA" w:rsidRPr="002D17A9" w:rsidRDefault="00A91DDA" w:rsidP="00060746">
      <w:pPr>
        <w:spacing w:before="40" w:after="40" w:line="264" w:lineRule="auto"/>
        <w:ind w:firstLine="561"/>
        <w:rPr>
          <w:i/>
          <w:szCs w:val="27"/>
        </w:rPr>
      </w:pPr>
      <w:r w:rsidRPr="002D17A9">
        <w:rPr>
          <w:i/>
          <w:szCs w:val="27"/>
        </w:rPr>
        <w:lastRenderedPageBreak/>
        <w:t xml:space="preserve">d. Tác động do chất thải rắn </w:t>
      </w:r>
      <w:r w:rsidR="0023259B" w:rsidRPr="002D17A9">
        <w:rPr>
          <w:i/>
          <w:szCs w:val="27"/>
        </w:rPr>
        <w:t>xây dựng</w:t>
      </w:r>
    </w:p>
    <w:p w:rsidR="0023259B" w:rsidRPr="002D17A9" w:rsidRDefault="0023259B" w:rsidP="00060746">
      <w:pPr>
        <w:spacing w:before="40" w:after="40" w:line="264" w:lineRule="auto"/>
        <w:ind w:firstLine="567"/>
      </w:pPr>
      <w:r w:rsidRPr="002D17A9">
        <w:t>-</w:t>
      </w:r>
      <w:r w:rsidRPr="002D17A9">
        <w:tab/>
        <w:t xml:space="preserve">Để thực hiện các hoạt động xây dựng, phải tiến hành san nền với khối lượng đất đào với khối lượng khoảng </w:t>
      </w:r>
      <w:r w:rsidR="00CF3687" w:rsidRPr="002D17A9">
        <w:t>15.917,08</w:t>
      </w:r>
      <w:r w:rsidRPr="002D17A9">
        <w:t xml:space="preserve"> m</w:t>
      </w:r>
      <w:r w:rsidRPr="002D17A9">
        <w:rPr>
          <w:vertAlign w:val="superscript"/>
        </w:rPr>
        <w:t>3</w:t>
      </w:r>
      <w:r w:rsidRPr="002D17A9">
        <w:t>. Trong đó, khối lượng đất đào hữu cơ 10.017,48 m</w:t>
      </w:r>
      <w:r w:rsidRPr="002D17A9">
        <w:rPr>
          <w:vertAlign w:val="superscript"/>
        </w:rPr>
        <w:t>3</w:t>
      </w:r>
      <w:r w:rsidRPr="002D17A9">
        <w:t xml:space="preserve"> và khối lượng đất đào </w:t>
      </w:r>
      <w:r w:rsidR="00CF3687" w:rsidRPr="002D17A9">
        <w:t>5.899,60</w:t>
      </w:r>
      <w:r w:rsidRPr="002D17A9">
        <w:t xml:space="preserve"> m</w:t>
      </w:r>
      <w:r w:rsidRPr="002D17A9">
        <w:rPr>
          <w:vertAlign w:val="superscript"/>
        </w:rPr>
        <w:t>3</w:t>
      </w:r>
      <w:r w:rsidRPr="002D17A9">
        <w:t xml:space="preserve">. </w:t>
      </w:r>
    </w:p>
    <w:p w:rsidR="0023259B" w:rsidRPr="002D17A9" w:rsidRDefault="0023259B" w:rsidP="00060746">
      <w:pPr>
        <w:spacing w:before="40" w:after="40" w:line="264" w:lineRule="auto"/>
        <w:ind w:firstLine="567"/>
      </w:pPr>
      <w:r w:rsidRPr="002D17A9">
        <w:t>-</w:t>
      </w:r>
      <w:r w:rsidRPr="002D17A9">
        <w:tab/>
        <w:t>Ngoài ra, chất thải xây dựng còn phát sinh từ quá trình phá bỏ các công trình nhà ở, lăng mộ, kênh thuỷ lợi, do đó sẽ làm phát sinh một lượng đất, cát, đá, xà bần tương đối lớ</w:t>
      </w:r>
      <w:r w:rsidR="00946853" w:rsidRPr="002D17A9">
        <w:t>n.</w:t>
      </w:r>
    </w:p>
    <w:p w:rsidR="008C52DC" w:rsidRPr="002D17A9" w:rsidRDefault="0023259B" w:rsidP="00060746">
      <w:pPr>
        <w:spacing w:before="40" w:after="40" w:line="264" w:lineRule="auto"/>
        <w:ind w:firstLine="567"/>
      </w:pPr>
      <w:r w:rsidRPr="002D17A9">
        <w:t>-</w:t>
      </w:r>
      <w:r w:rsidRPr="002D17A9">
        <w:tab/>
        <w:t>Chất thải rắn còn phát sinh trong quá trình thi công xây dựng công trình, chất thải rắn phát sinh bao gồm vật liệu xây dựng dư thừa, sắt thép vụn, các loại vỏ bao xi măng, sắt thép thừa, mảnh gỗ vụn, gạch vỡ,….. Khối lượng CTR xây dựng phát sinh ước tính bằng 0,5% lượng nguyên vật liệu sử dụng. Với tổng khối lượng nguyên vật liệu xây dựng cho dự án (cát, đá, thép, xi măng, bê tông các loại) tại bả</w:t>
      </w:r>
      <w:r w:rsidR="00A73DB8" w:rsidRPr="002D17A9">
        <w:t>ng 1.</w:t>
      </w:r>
      <w:r w:rsidR="00C06824" w:rsidRPr="002D17A9">
        <w:t>11</w:t>
      </w:r>
      <w:r w:rsidRPr="002D17A9">
        <w:t xml:space="preserve"> của báo cáo là 91.488,77 tấn thì khối lượng chất thải xây dựng phát sinh là: </w:t>
      </w:r>
      <w:r w:rsidRPr="002D17A9">
        <w:rPr>
          <w:b/>
        </w:rPr>
        <w:t>M</w:t>
      </w:r>
      <w:r w:rsidRPr="002D17A9">
        <w:rPr>
          <w:b/>
          <w:vertAlign w:val="subscript"/>
        </w:rPr>
        <w:t>VLXD thải</w:t>
      </w:r>
      <w:r w:rsidRPr="002D17A9">
        <w:t xml:space="preserve"> = </w:t>
      </w:r>
      <w:r w:rsidR="00946853" w:rsidRPr="002D17A9">
        <w:t>48.795</w:t>
      </w:r>
      <w:r w:rsidRPr="002D17A9">
        <w:t xml:space="preserve"> tấn × 0,5% = </w:t>
      </w:r>
      <w:r w:rsidR="00946853" w:rsidRPr="002D17A9">
        <w:t>243,98</w:t>
      </w:r>
      <w:r w:rsidRPr="002D17A9">
        <w:t xml:space="preserve"> tấn</w:t>
      </w:r>
    </w:p>
    <w:p w:rsidR="0023259B" w:rsidRPr="002D17A9" w:rsidRDefault="0023259B" w:rsidP="00060746">
      <w:pPr>
        <w:spacing w:line="264" w:lineRule="auto"/>
        <w:ind w:right="178" w:firstLine="567"/>
      </w:pPr>
      <w:r w:rsidRPr="002D17A9">
        <w:rPr>
          <w:i/>
          <w:u w:val="single"/>
        </w:rPr>
        <w:t>Đánh giá tác động</w:t>
      </w:r>
      <w:r w:rsidRPr="002D17A9">
        <w:rPr>
          <w:i/>
        </w:rPr>
        <w:t>:</w:t>
      </w:r>
      <w:r w:rsidRPr="002D17A9">
        <w:t xml:space="preserve"> </w:t>
      </w:r>
      <w:r w:rsidRPr="002D17A9">
        <w:rPr>
          <w:bCs/>
          <w:iCs/>
        </w:rPr>
        <w:t>Lượng chất thải này nếu để phát tán tự do ra môi trường sẽ làm mất mỹ quan khu vực, gây tắc nghẽn dòng chảy, xâm nhập vào đất làm thay đổi kết cấu đất, gây ô nhiễm đất, nước mưa có thể cuốn theo các chất thải xây dựng làm ô nhiễm môi trường nước… Tuy nhiên, phần lớn CTR xây dựng có khả năng tận dụng như: gia cố nền móng; bán; tái sử dụng,… Do đó, Chủ dự án sẽ yêu cầu đơn vị thi công thu gom tận dụng và xử lý thích hợp</w:t>
      </w:r>
      <w:r w:rsidRPr="002D17A9">
        <w:t xml:space="preserve">. </w:t>
      </w:r>
    </w:p>
    <w:p w:rsidR="008C52DC" w:rsidRPr="002D17A9" w:rsidRDefault="00A91DDA" w:rsidP="00060746">
      <w:pPr>
        <w:spacing w:before="40" w:after="40" w:line="264" w:lineRule="auto"/>
        <w:ind w:firstLine="561"/>
        <w:rPr>
          <w:i/>
          <w:szCs w:val="27"/>
        </w:rPr>
      </w:pPr>
      <w:r w:rsidRPr="002D17A9">
        <w:rPr>
          <w:i/>
          <w:szCs w:val="27"/>
        </w:rPr>
        <w:t>e. Tác động do c</w:t>
      </w:r>
      <w:r w:rsidR="008C52DC" w:rsidRPr="002D17A9">
        <w:rPr>
          <w:i/>
          <w:szCs w:val="27"/>
        </w:rPr>
        <w:t>hất thải nguy hại</w:t>
      </w:r>
    </w:p>
    <w:p w:rsidR="00CC7E65" w:rsidRPr="002D17A9" w:rsidRDefault="0023259B" w:rsidP="00060746">
      <w:pPr>
        <w:spacing w:before="40" w:after="40" w:line="264" w:lineRule="auto"/>
        <w:ind w:firstLine="567"/>
        <w:rPr>
          <w:szCs w:val="27"/>
          <w:lang w:val="es-ES"/>
        </w:rPr>
      </w:pPr>
      <w:r w:rsidRPr="002D17A9">
        <w:t>CTNH trong giai đoạn này chủ yếu phát sinh từ quá trình sửa chữa máy móc, thiết bị thi công, bao gồm các loại như: giẻ lau, dầu mỡ thải,… Khối lượng phát sinh ước tính khoảng 5kg/tháng. Lượng chất thải nguy hại phát sinh từ Dự án với khối lượng không lớn, đồng thời công tác bảo dưỡng, thay thế và sửa chữa máy móc, thiết bị sẽ được nhà thầu thực hiện ở các garage trên địa bàn nên sẽ hạn chế được tình trạng phát sinh chất thải nguy hại tại khu vực công trường. Trong trường hợp lượng chất thải nguy hại này phát sinh tại công trường, Chủ dự án sẽ có biện pháp quản lý, thu gom và xử lý thích hợp</w:t>
      </w:r>
      <w:r w:rsidR="00CC7E65" w:rsidRPr="002D17A9">
        <w:rPr>
          <w:szCs w:val="27"/>
          <w:lang w:val="es-ES"/>
        </w:rPr>
        <w:t>.</w:t>
      </w:r>
    </w:p>
    <w:p w:rsidR="008C52DC" w:rsidRPr="002D17A9" w:rsidRDefault="00CC7E65" w:rsidP="00060746">
      <w:pPr>
        <w:spacing w:before="40" w:after="40" w:line="264" w:lineRule="auto"/>
        <w:ind w:firstLine="567"/>
        <w:rPr>
          <w:szCs w:val="27"/>
          <w:lang w:val="es-ES"/>
        </w:rPr>
      </w:pPr>
      <w:r w:rsidRPr="002D17A9">
        <w:rPr>
          <w:bCs/>
          <w:i/>
          <w:iCs/>
          <w:szCs w:val="27"/>
          <w:u w:val="single"/>
          <w:lang w:val="es-ES"/>
        </w:rPr>
        <w:t>Đánh giá tác động</w:t>
      </w:r>
      <w:r w:rsidRPr="002D17A9">
        <w:rPr>
          <w:bCs/>
          <w:i/>
          <w:iCs/>
          <w:szCs w:val="27"/>
          <w:lang w:val="es-ES"/>
        </w:rPr>
        <w:t>:</w:t>
      </w:r>
      <w:r w:rsidRPr="002D17A9">
        <w:rPr>
          <w:b/>
          <w:bCs/>
          <w:i/>
          <w:iCs/>
          <w:szCs w:val="27"/>
          <w:lang w:val="es-ES"/>
        </w:rPr>
        <w:t xml:space="preserve"> </w:t>
      </w:r>
      <w:r w:rsidR="0023259B" w:rsidRPr="002D17A9">
        <w:t>Lượng chất thải nguy hại phát sinh từ Dự án với khối lượng không lớn, đồng thời công tác bảo dưỡng, thay thế và sửa chữa máy móc, thiết bị sẽ được Chủ dự án và nhà thầu thực hiện ở các garage trên địa bàn nên sẽ hạn chế được tình trạng phát sinh chất thải nguy hại tại khu vực công trường. Trong trường hợp lượng chất thải nguy hại này phát sinh tại công trường, Chủ dự án sẽ có biện pháp quản lý, thu gom và xử lý thích hợp</w:t>
      </w:r>
      <w:r w:rsidRPr="002D17A9">
        <w:rPr>
          <w:szCs w:val="27"/>
          <w:lang w:val="es-ES"/>
        </w:rPr>
        <w:t>.</w:t>
      </w:r>
    </w:p>
    <w:p w:rsidR="00196E69" w:rsidRPr="002D17A9" w:rsidRDefault="00196E69" w:rsidP="00060746">
      <w:pPr>
        <w:spacing w:before="40" w:after="40" w:line="264" w:lineRule="auto"/>
        <w:ind w:firstLine="567"/>
        <w:rPr>
          <w:b/>
          <w:szCs w:val="27"/>
          <w:u w:val="single"/>
          <w:lang w:val="es-ES"/>
        </w:rPr>
      </w:pPr>
      <w:r w:rsidRPr="002D17A9">
        <w:rPr>
          <w:b/>
          <w:szCs w:val="27"/>
          <w:u w:val="single"/>
          <w:lang w:val="es-ES"/>
        </w:rPr>
        <w:t>Xác định nguồn phát sinh và mức độ của tiếng ồn, độ rung</w:t>
      </w:r>
    </w:p>
    <w:p w:rsidR="00196E69" w:rsidRPr="002D17A9" w:rsidRDefault="00196E69" w:rsidP="00060746">
      <w:pPr>
        <w:spacing w:before="40" w:after="40" w:line="264" w:lineRule="auto"/>
        <w:ind w:firstLine="567"/>
        <w:rPr>
          <w:rFonts w:eastAsia="Arial" w:cs="Times New Roman"/>
          <w:i/>
          <w:szCs w:val="27"/>
          <w:lang w:val="pt-BR" w:eastAsia="en-US"/>
        </w:rPr>
      </w:pPr>
      <w:r w:rsidRPr="002D17A9">
        <w:rPr>
          <w:rFonts w:eastAsia="Arial" w:cs="Times New Roman"/>
          <w:i/>
          <w:szCs w:val="27"/>
          <w:lang w:val="pt-BR" w:eastAsia="en-US"/>
        </w:rPr>
        <w:t>* Tiếng ồn</w:t>
      </w:r>
    </w:p>
    <w:p w:rsidR="0023259B" w:rsidRPr="002D17A9" w:rsidRDefault="0023259B" w:rsidP="00060746">
      <w:pPr>
        <w:spacing w:before="60" w:after="60" w:line="264" w:lineRule="auto"/>
        <w:ind w:firstLine="567"/>
        <w:rPr>
          <w:rFonts w:eastAsia="Arial" w:cs="Times New Roman"/>
          <w:szCs w:val="27"/>
          <w:lang w:eastAsia="en-US"/>
        </w:rPr>
      </w:pPr>
      <w:r w:rsidRPr="002D17A9">
        <w:rPr>
          <w:rFonts w:eastAsia="Arial" w:cs="Times New Roman"/>
          <w:szCs w:val="27"/>
          <w:lang w:eastAsia="en-US"/>
        </w:rPr>
        <w:t>-</w:t>
      </w:r>
      <w:r w:rsidRPr="002D17A9">
        <w:rPr>
          <w:rFonts w:eastAsia="Arial" w:cs="Times New Roman"/>
          <w:szCs w:val="27"/>
          <w:lang w:eastAsia="en-US"/>
        </w:rPr>
        <w:tab/>
        <w:t xml:space="preserve">Tiếng ồn phát sinh từ quá trình vận hành máy móc, thiết bị trong thi công xây dựng các hạng mục công trình như: Máy ủi, máy khoan, máy trộn bê tông,…  </w:t>
      </w:r>
    </w:p>
    <w:p w:rsidR="008C52DC" w:rsidRPr="002D17A9" w:rsidRDefault="0023259B" w:rsidP="00060746">
      <w:pPr>
        <w:spacing w:before="60" w:after="60" w:line="264" w:lineRule="auto"/>
        <w:ind w:firstLine="567"/>
        <w:rPr>
          <w:rFonts w:eastAsia="Arial" w:cs="Times New Roman"/>
          <w:szCs w:val="27"/>
          <w:highlight w:val="white"/>
          <w:lang w:val="pt-BR" w:eastAsia="en-US"/>
        </w:rPr>
      </w:pPr>
      <w:r w:rsidRPr="002D17A9">
        <w:rPr>
          <w:rFonts w:eastAsia="Arial" w:cs="Times New Roman"/>
          <w:szCs w:val="27"/>
          <w:lang w:eastAsia="en-US"/>
        </w:rPr>
        <w:lastRenderedPageBreak/>
        <w:t>-</w:t>
      </w:r>
      <w:r w:rsidRPr="002D17A9">
        <w:rPr>
          <w:rFonts w:eastAsia="Arial" w:cs="Times New Roman"/>
          <w:szCs w:val="27"/>
          <w:lang w:eastAsia="en-US"/>
        </w:rPr>
        <w:tab/>
        <w:t>Để đánh giá được ảnh hưởng mức độ ồn tới các đối tượng là khu dân cư và công nhân, mức ồn giảm theo khoảng cách và kết quả tính toán mức ồn theo các khoảng cách khác nhau được tính theo công thức:</w:t>
      </w:r>
    </w:p>
    <w:p w:rsidR="008C52DC" w:rsidRPr="002D17A9" w:rsidRDefault="008C52DC" w:rsidP="00D81E47">
      <w:pPr>
        <w:spacing w:before="60" w:after="60"/>
        <w:jc w:val="center"/>
        <w:rPr>
          <w:rFonts w:eastAsia="Arial" w:cs="Times New Roman"/>
          <w:szCs w:val="27"/>
          <w:highlight w:val="white"/>
          <w:lang w:eastAsia="en-US"/>
        </w:rPr>
      </w:pPr>
      <w:r w:rsidRPr="002D17A9">
        <w:rPr>
          <w:rFonts w:eastAsia="Arial" w:cs="Times New Roman"/>
          <w:szCs w:val="27"/>
          <w:highlight w:val="white"/>
          <w:lang w:val="pt-BR" w:eastAsia="en-US"/>
        </w:rPr>
        <w:t>LP(x) = LP(x</w:t>
      </w:r>
      <w:r w:rsidRPr="002D17A9">
        <w:rPr>
          <w:rFonts w:eastAsia="Arial" w:cs="Times New Roman"/>
          <w:szCs w:val="27"/>
          <w:highlight w:val="white"/>
          <w:vertAlign w:val="subscript"/>
          <w:lang w:val="pt-BR" w:eastAsia="en-US"/>
        </w:rPr>
        <w:t>0</w:t>
      </w:r>
      <w:r w:rsidRPr="002D17A9">
        <w:rPr>
          <w:rFonts w:eastAsia="Arial" w:cs="Times New Roman"/>
          <w:szCs w:val="27"/>
          <w:highlight w:val="white"/>
          <w:lang w:val="pt-BR" w:eastAsia="en-US"/>
        </w:rPr>
        <w:t>) + 20.lg(x</w:t>
      </w:r>
      <w:r w:rsidRPr="002D17A9">
        <w:rPr>
          <w:rFonts w:eastAsia="Arial" w:cs="Times New Roman"/>
          <w:szCs w:val="27"/>
          <w:highlight w:val="white"/>
          <w:vertAlign w:val="subscript"/>
          <w:lang w:val="pt-BR" w:eastAsia="en-US"/>
        </w:rPr>
        <w:t>0</w:t>
      </w:r>
      <w:r w:rsidRPr="002D17A9">
        <w:rPr>
          <w:rFonts w:eastAsia="Arial" w:cs="Times New Roman"/>
          <w:szCs w:val="27"/>
          <w:highlight w:val="white"/>
          <w:lang w:val="pt-BR" w:eastAsia="en-US"/>
        </w:rPr>
        <w:t>/x)</w:t>
      </w:r>
      <w:r w:rsidR="0023259B" w:rsidRPr="002D17A9">
        <w:rPr>
          <w:rFonts w:eastAsia="Arial" w:cs="Times New Roman"/>
          <w:szCs w:val="27"/>
          <w:highlight w:val="white"/>
          <w:lang w:val="pt-BR" w:eastAsia="en-US"/>
        </w:rPr>
        <w:t xml:space="preserve"> (4</w:t>
      </w:r>
      <w:r w:rsidR="007623ED" w:rsidRPr="002D17A9">
        <w:rPr>
          <w:rFonts w:eastAsia="Arial" w:cs="Times New Roman"/>
          <w:szCs w:val="27"/>
          <w:highlight w:val="white"/>
          <w:lang w:val="pt-BR" w:eastAsia="en-US"/>
        </w:rPr>
        <w:t>)</w:t>
      </w:r>
    </w:p>
    <w:p w:rsidR="008C52DC" w:rsidRPr="002D17A9" w:rsidRDefault="008C52DC" w:rsidP="00D81E47">
      <w:pPr>
        <w:spacing w:before="60" w:after="60"/>
        <w:ind w:firstLine="567"/>
        <w:rPr>
          <w:rFonts w:eastAsia="Arial" w:cs="Times New Roman"/>
          <w:i/>
          <w:szCs w:val="27"/>
          <w:lang w:val="pt-BR" w:eastAsia="en-US"/>
        </w:rPr>
      </w:pPr>
      <w:r w:rsidRPr="002D17A9">
        <w:rPr>
          <w:rFonts w:eastAsia="Arial" w:cs="Times New Roman"/>
          <w:i/>
          <w:szCs w:val="27"/>
          <w:lang w:val="pt-BR" w:eastAsia="en-US"/>
        </w:rPr>
        <w:t>Trong đó:</w:t>
      </w:r>
    </w:p>
    <w:p w:rsidR="008C52DC" w:rsidRPr="002D17A9" w:rsidRDefault="008C52DC" w:rsidP="00D81E47">
      <w:pPr>
        <w:spacing w:before="60" w:after="60"/>
        <w:ind w:firstLine="567"/>
        <w:rPr>
          <w:rFonts w:eastAsia="Arial" w:cs="Times New Roman"/>
          <w:i/>
          <w:szCs w:val="27"/>
          <w:lang w:val="pt-BR" w:eastAsia="en-US"/>
        </w:rPr>
      </w:pPr>
      <w:r w:rsidRPr="002D17A9">
        <w:rPr>
          <w:rFonts w:eastAsia="Arial" w:cs="Times New Roman"/>
          <w:i/>
          <w:szCs w:val="27"/>
          <w:lang w:val="pt-BR" w:eastAsia="en-US"/>
        </w:rPr>
        <w:t xml:space="preserve"> + LP(x): Mức ồn tại vị trí cần tính toán (dBA).</w:t>
      </w:r>
    </w:p>
    <w:p w:rsidR="008C52DC" w:rsidRPr="002D17A9" w:rsidRDefault="008C52DC" w:rsidP="00D81E47">
      <w:pPr>
        <w:spacing w:before="60" w:after="60"/>
        <w:ind w:firstLine="567"/>
        <w:rPr>
          <w:rFonts w:eastAsia="Arial" w:cs="Times New Roman"/>
          <w:i/>
          <w:szCs w:val="27"/>
          <w:lang w:val="pt-BR" w:eastAsia="en-US"/>
        </w:rPr>
      </w:pPr>
      <w:r w:rsidRPr="002D17A9">
        <w:rPr>
          <w:rFonts w:eastAsia="Arial" w:cs="Times New Roman"/>
          <w:i/>
          <w:szCs w:val="27"/>
          <w:lang w:val="pt-BR" w:eastAsia="en-US"/>
        </w:rPr>
        <w:t xml:space="preserve"> + x</w:t>
      </w:r>
      <w:r w:rsidRPr="002D17A9">
        <w:rPr>
          <w:rFonts w:eastAsia="Arial" w:cs="Times New Roman"/>
          <w:i/>
          <w:szCs w:val="27"/>
          <w:vertAlign w:val="subscript"/>
          <w:lang w:val="pt-BR" w:eastAsia="en-US"/>
        </w:rPr>
        <w:t>0</w:t>
      </w:r>
      <w:r w:rsidRPr="002D17A9">
        <w:rPr>
          <w:rFonts w:eastAsia="Arial" w:cs="Times New Roman"/>
          <w:i/>
          <w:szCs w:val="27"/>
          <w:lang w:val="pt-BR" w:eastAsia="en-US"/>
        </w:rPr>
        <w:t xml:space="preserve"> = 1m.</w:t>
      </w:r>
    </w:p>
    <w:p w:rsidR="008C52DC" w:rsidRPr="002D17A9" w:rsidRDefault="008C52DC" w:rsidP="00D81E47">
      <w:pPr>
        <w:spacing w:before="60" w:after="60"/>
        <w:ind w:firstLine="567"/>
        <w:rPr>
          <w:rFonts w:eastAsia="Arial" w:cs="Times New Roman"/>
          <w:i/>
          <w:szCs w:val="27"/>
          <w:lang w:val="pt-BR" w:eastAsia="en-US"/>
        </w:rPr>
      </w:pPr>
      <w:r w:rsidRPr="002D17A9">
        <w:rPr>
          <w:rFonts w:eastAsia="Arial" w:cs="Times New Roman"/>
          <w:i/>
          <w:szCs w:val="27"/>
          <w:lang w:val="pt-BR" w:eastAsia="en-US"/>
        </w:rPr>
        <w:t xml:space="preserve"> + LP(x</w:t>
      </w:r>
      <w:r w:rsidRPr="002D17A9">
        <w:rPr>
          <w:rFonts w:eastAsia="Arial" w:cs="Times New Roman"/>
          <w:i/>
          <w:szCs w:val="27"/>
          <w:vertAlign w:val="subscript"/>
          <w:lang w:val="pt-BR" w:eastAsia="en-US"/>
        </w:rPr>
        <w:t>0</w:t>
      </w:r>
      <w:r w:rsidRPr="002D17A9">
        <w:rPr>
          <w:rFonts w:eastAsia="Arial" w:cs="Times New Roman"/>
          <w:i/>
          <w:szCs w:val="27"/>
          <w:lang w:val="pt-BR" w:eastAsia="en-US"/>
        </w:rPr>
        <w:t>): Mức ồn cách nguồn 1m (dBA).</w:t>
      </w:r>
    </w:p>
    <w:p w:rsidR="008C52DC" w:rsidRPr="002D17A9" w:rsidRDefault="008C52DC" w:rsidP="00D81E47">
      <w:pPr>
        <w:spacing w:before="60" w:after="60"/>
        <w:ind w:firstLine="567"/>
        <w:rPr>
          <w:rFonts w:eastAsia="Arial" w:cs="Times New Roman"/>
          <w:i/>
          <w:szCs w:val="27"/>
          <w:lang w:val="pt-BR" w:eastAsia="en-US"/>
        </w:rPr>
      </w:pPr>
      <w:r w:rsidRPr="002D17A9">
        <w:rPr>
          <w:rFonts w:eastAsia="Arial" w:cs="Times New Roman"/>
          <w:i/>
          <w:szCs w:val="27"/>
          <w:lang w:val="pt-BR" w:eastAsia="en-US"/>
        </w:rPr>
        <w:t xml:space="preserve"> + x: Khoảng cách từ nguồn tới vị trí tính toán (m).</w:t>
      </w:r>
    </w:p>
    <w:p w:rsidR="0023259B" w:rsidRPr="002D17A9" w:rsidRDefault="0023259B" w:rsidP="0023259B">
      <w:pPr>
        <w:spacing w:before="60" w:after="60"/>
        <w:ind w:firstLine="567"/>
      </w:pPr>
      <w:r w:rsidRPr="002D17A9">
        <w:rPr>
          <w:rFonts w:eastAsia="Arial" w:cs="Times New Roman"/>
          <w:szCs w:val="27"/>
          <w:lang w:eastAsia="en-US"/>
        </w:rPr>
        <w:t>Áp dụng công thức trên, mức ồn từ các loại phương tiện vận chuyển và các máy móc, thiết bị thi công được thể hiện ở bảng sau:</w:t>
      </w:r>
      <w:r w:rsidRPr="002D17A9">
        <w:t xml:space="preserve"> </w:t>
      </w:r>
    </w:p>
    <w:p w:rsidR="008C52DC" w:rsidRPr="002D17A9" w:rsidRDefault="003334AE" w:rsidP="00A456BB">
      <w:pPr>
        <w:pStyle w:val="Heading6"/>
        <w:keepLines w:val="0"/>
        <w:spacing w:before="0" w:after="0" w:line="300" w:lineRule="auto"/>
        <w:jc w:val="center"/>
        <w:rPr>
          <w:rFonts w:eastAsia="Times New Roman" w:cs="Times New Roman"/>
          <w:b/>
          <w:i w:val="0"/>
          <w:szCs w:val="24"/>
          <w:lang w:eastAsia="en-US"/>
        </w:rPr>
      </w:pPr>
      <w:bookmarkStart w:id="502" w:name="_Toc9426065"/>
      <w:bookmarkStart w:id="503" w:name="_Toc469554025"/>
      <w:bookmarkStart w:id="504" w:name="_Toc16062133"/>
      <w:bookmarkStart w:id="505" w:name="_Toc51225010"/>
      <w:bookmarkStart w:id="506" w:name="_Toc65824261"/>
      <w:bookmarkStart w:id="507" w:name="_Toc116716490"/>
      <w:r w:rsidRPr="002D17A9">
        <w:rPr>
          <w:rFonts w:eastAsia="Times New Roman" w:cs="Times New Roman"/>
          <w:b/>
          <w:i w:val="0"/>
          <w:szCs w:val="24"/>
          <w:lang w:eastAsia="en-US"/>
        </w:rPr>
        <w:t>Bảng 3.</w:t>
      </w:r>
      <w:r w:rsidR="00A73DB8" w:rsidRPr="002D17A9">
        <w:rPr>
          <w:rFonts w:eastAsia="Times New Roman" w:cs="Times New Roman"/>
          <w:b/>
          <w:i w:val="0"/>
          <w:szCs w:val="24"/>
          <w:lang w:eastAsia="en-US"/>
        </w:rPr>
        <w:t>9</w:t>
      </w:r>
      <w:r w:rsidR="0059544D" w:rsidRPr="002D17A9">
        <w:rPr>
          <w:rFonts w:eastAsia="Times New Roman" w:cs="Times New Roman"/>
          <w:b/>
          <w:i w:val="0"/>
          <w:szCs w:val="24"/>
          <w:lang w:eastAsia="en-US"/>
        </w:rPr>
        <w:t xml:space="preserve">. </w:t>
      </w:r>
      <w:r w:rsidR="008C52DC" w:rsidRPr="002D17A9">
        <w:rPr>
          <w:rFonts w:eastAsia="Times New Roman" w:cs="Times New Roman"/>
          <w:b/>
          <w:i w:val="0"/>
          <w:szCs w:val="24"/>
          <w:lang w:eastAsia="en-US"/>
        </w:rPr>
        <w:t>Mức ồn phát sinh từ hoạt động của máy móc thi công</w:t>
      </w:r>
      <w:bookmarkEnd w:id="502"/>
      <w:bookmarkEnd w:id="503"/>
      <w:r w:rsidR="0023259B" w:rsidRPr="002D17A9">
        <w:rPr>
          <w:rFonts w:eastAsia="Times New Roman" w:cs="Times New Roman"/>
          <w:b/>
          <w:i w:val="0"/>
          <w:szCs w:val="24"/>
          <w:lang w:eastAsia="en-US"/>
        </w:rPr>
        <w:t xml:space="preserve"> [12</w:t>
      </w:r>
      <w:r w:rsidR="00C016E5" w:rsidRPr="002D17A9">
        <w:rPr>
          <w:rFonts w:eastAsia="Times New Roman" w:cs="Times New Roman"/>
          <w:b/>
          <w:i w:val="0"/>
          <w:szCs w:val="24"/>
          <w:lang w:eastAsia="en-US"/>
        </w:rPr>
        <w:t>]</w:t>
      </w:r>
      <w:bookmarkEnd w:id="504"/>
      <w:bookmarkEnd w:id="505"/>
      <w:bookmarkEnd w:id="506"/>
      <w:bookmarkEnd w:id="507"/>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338"/>
        <w:gridCol w:w="894"/>
        <w:gridCol w:w="894"/>
        <w:gridCol w:w="894"/>
        <w:gridCol w:w="894"/>
        <w:gridCol w:w="894"/>
        <w:gridCol w:w="894"/>
        <w:gridCol w:w="837"/>
      </w:tblGrid>
      <w:tr w:rsidR="002D17A9" w:rsidRPr="002D17A9" w:rsidTr="007C67AD">
        <w:trPr>
          <w:tblHeader/>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b/>
                <w:sz w:val="25"/>
                <w:szCs w:val="25"/>
                <w:highlight w:val="white"/>
                <w:lang w:eastAsia="en-US"/>
              </w:rPr>
            </w:pPr>
            <w:r w:rsidRPr="002D17A9">
              <w:rPr>
                <w:rFonts w:eastAsia="Arial" w:cs="Times New Roman"/>
                <w:b/>
                <w:sz w:val="25"/>
                <w:szCs w:val="25"/>
                <w:highlight w:val="white"/>
                <w:lang w:eastAsia="en-US"/>
              </w:rPr>
              <w:t>TT</w:t>
            </w:r>
          </w:p>
        </w:tc>
        <w:tc>
          <w:tcPr>
            <w:tcW w:w="2338" w:type="dxa"/>
            <w:vMerge w:val="restart"/>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b/>
                <w:sz w:val="25"/>
                <w:szCs w:val="25"/>
                <w:highlight w:val="white"/>
                <w:lang w:eastAsia="en-US"/>
              </w:rPr>
            </w:pPr>
            <w:r w:rsidRPr="002D17A9">
              <w:rPr>
                <w:rFonts w:eastAsia="Arial" w:cs="Times New Roman"/>
                <w:b/>
                <w:sz w:val="25"/>
                <w:szCs w:val="25"/>
                <w:highlight w:val="white"/>
                <w:lang w:eastAsia="en-US"/>
              </w:rPr>
              <w:t>Các phương tiện</w:t>
            </w:r>
          </w:p>
        </w:tc>
        <w:tc>
          <w:tcPr>
            <w:tcW w:w="6201" w:type="dxa"/>
            <w:gridSpan w:val="7"/>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b/>
                <w:sz w:val="25"/>
                <w:szCs w:val="25"/>
                <w:highlight w:val="white"/>
                <w:lang w:eastAsia="en-US"/>
              </w:rPr>
            </w:pPr>
            <w:r w:rsidRPr="002D17A9">
              <w:rPr>
                <w:rFonts w:eastAsia="Arial" w:cs="Times New Roman"/>
                <w:b/>
                <w:sz w:val="25"/>
                <w:szCs w:val="25"/>
                <w:highlight w:val="white"/>
                <w:lang w:eastAsia="en-US"/>
              </w:rPr>
              <w:t>Mức ồn cách nguồn (dBA)</w:t>
            </w:r>
          </w:p>
        </w:tc>
      </w:tr>
      <w:tr w:rsidR="002D17A9" w:rsidRPr="002D17A9" w:rsidTr="007C67AD">
        <w:trPr>
          <w:tblHeader/>
          <w:jc w:val="center"/>
        </w:trPr>
        <w:tc>
          <w:tcPr>
            <w:tcW w:w="592" w:type="dxa"/>
            <w:vMerge/>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0" w:after="0" w:line="312" w:lineRule="auto"/>
              <w:jc w:val="left"/>
              <w:rPr>
                <w:rFonts w:eastAsia="Arial" w:cs="Times New Roman"/>
                <w:b/>
                <w:sz w:val="25"/>
                <w:szCs w:val="25"/>
                <w:highlight w:val="white"/>
                <w:lang w:eastAsia="en-US"/>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0" w:after="0" w:line="312" w:lineRule="auto"/>
              <w:jc w:val="left"/>
              <w:rPr>
                <w:rFonts w:eastAsia="Arial" w:cs="Times New Roman"/>
                <w:b/>
                <w:sz w:val="25"/>
                <w:szCs w:val="25"/>
                <w:highlight w:val="white"/>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b/>
                <w:sz w:val="25"/>
                <w:szCs w:val="25"/>
                <w:highlight w:val="white"/>
                <w:lang w:eastAsia="en-US"/>
              </w:rPr>
            </w:pPr>
            <w:r w:rsidRPr="002D17A9">
              <w:rPr>
                <w:rFonts w:eastAsia="Arial" w:cs="Times New Roman"/>
                <w:b/>
                <w:sz w:val="25"/>
                <w:szCs w:val="25"/>
                <w:highlight w:val="white"/>
                <w:lang w:eastAsia="en-US"/>
              </w:rPr>
              <w:t>3,5m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b/>
                <w:sz w:val="25"/>
                <w:szCs w:val="25"/>
                <w:highlight w:val="white"/>
                <w:lang w:eastAsia="en-US"/>
              </w:rPr>
            </w:pPr>
            <w:r w:rsidRPr="002D17A9">
              <w:rPr>
                <w:rFonts w:eastAsia="Arial" w:cs="Times New Roman"/>
                <w:b/>
                <w:sz w:val="25"/>
                <w:szCs w:val="25"/>
                <w:highlight w:val="white"/>
                <w:lang w:eastAsia="en-US"/>
              </w:rPr>
              <w:t>7,5m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b/>
                <w:sz w:val="25"/>
                <w:szCs w:val="25"/>
                <w:highlight w:val="white"/>
                <w:vertAlign w:val="superscript"/>
                <w:lang w:eastAsia="en-US"/>
              </w:rPr>
            </w:pPr>
            <w:r w:rsidRPr="002D17A9">
              <w:rPr>
                <w:rFonts w:eastAsia="Arial" w:cs="Times New Roman"/>
                <w:b/>
                <w:sz w:val="25"/>
                <w:szCs w:val="25"/>
                <w:highlight w:val="white"/>
                <w:lang w:eastAsia="en-US"/>
              </w:rPr>
              <w:t>15m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b/>
                <w:sz w:val="25"/>
                <w:szCs w:val="25"/>
                <w:highlight w:val="white"/>
                <w:lang w:eastAsia="en-US"/>
              </w:rPr>
            </w:pPr>
            <w:r w:rsidRPr="002D17A9">
              <w:rPr>
                <w:rFonts w:eastAsia="Arial" w:cs="Times New Roman"/>
                <w:b/>
                <w:sz w:val="25"/>
                <w:szCs w:val="25"/>
                <w:highlight w:val="white"/>
                <w:lang w:eastAsia="en-US"/>
              </w:rPr>
              <w:t>30m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b/>
                <w:sz w:val="25"/>
                <w:szCs w:val="25"/>
                <w:highlight w:val="white"/>
                <w:lang w:eastAsia="en-US"/>
              </w:rPr>
            </w:pPr>
            <w:r w:rsidRPr="002D17A9">
              <w:rPr>
                <w:rFonts w:eastAsia="Arial" w:cs="Times New Roman"/>
                <w:b/>
                <w:sz w:val="25"/>
                <w:szCs w:val="25"/>
                <w:highlight w:val="white"/>
                <w:lang w:eastAsia="en-US"/>
              </w:rPr>
              <w:t>60m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b/>
                <w:sz w:val="25"/>
                <w:szCs w:val="25"/>
                <w:highlight w:val="white"/>
                <w:lang w:eastAsia="en-US"/>
              </w:rPr>
            </w:pPr>
            <w:r w:rsidRPr="002D17A9">
              <w:rPr>
                <w:rFonts w:eastAsia="Arial" w:cs="Times New Roman"/>
                <w:b/>
                <w:sz w:val="25"/>
                <w:szCs w:val="25"/>
                <w:highlight w:val="white"/>
                <w:lang w:eastAsia="en-US"/>
              </w:rPr>
              <w:t>120m</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b/>
                <w:sz w:val="25"/>
                <w:szCs w:val="25"/>
                <w:highlight w:val="white"/>
                <w:lang w:eastAsia="en-US"/>
              </w:rPr>
            </w:pPr>
            <w:r w:rsidRPr="002D17A9">
              <w:rPr>
                <w:rFonts w:eastAsia="Arial" w:cs="Times New Roman"/>
                <w:b/>
                <w:sz w:val="25"/>
                <w:szCs w:val="25"/>
                <w:highlight w:val="white"/>
                <w:lang w:eastAsia="en-US"/>
              </w:rPr>
              <w:t>240m</w:t>
            </w:r>
          </w:p>
        </w:tc>
      </w:tr>
      <w:tr w:rsidR="002D17A9" w:rsidRPr="002D17A9"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1</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rPr>
                <w:rFonts w:eastAsia="Arial" w:cs="Times New Roman"/>
                <w:sz w:val="25"/>
                <w:szCs w:val="25"/>
                <w:highlight w:val="white"/>
                <w:lang w:eastAsia="en-US"/>
              </w:rPr>
            </w:pPr>
            <w:r w:rsidRPr="002D17A9">
              <w:rPr>
                <w:rFonts w:eastAsia="Arial" w:cs="Times New Roman"/>
                <w:sz w:val="25"/>
                <w:szCs w:val="25"/>
                <w:highlight w:val="white"/>
                <w:lang w:eastAsia="en-US"/>
              </w:rPr>
              <w:t>Máy ủi</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107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100</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93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87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81</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75</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69</w:t>
            </w:r>
          </w:p>
        </w:tc>
      </w:tr>
      <w:tr w:rsidR="002D17A9" w:rsidRPr="002D17A9"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2</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rPr>
                <w:rFonts w:eastAsia="Arial" w:cs="Times New Roman"/>
                <w:sz w:val="25"/>
                <w:szCs w:val="25"/>
                <w:highlight w:val="white"/>
                <w:lang w:eastAsia="en-US"/>
              </w:rPr>
            </w:pPr>
            <w:r w:rsidRPr="002D17A9">
              <w:rPr>
                <w:rFonts w:eastAsia="Arial" w:cs="Times New Roman"/>
                <w:sz w:val="25"/>
                <w:szCs w:val="25"/>
                <w:highlight w:val="white"/>
                <w:lang w:eastAsia="en-US"/>
              </w:rPr>
              <w:t>Máy khoan</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101</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94</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87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75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69</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63</w:t>
            </w:r>
          </w:p>
        </w:tc>
      </w:tr>
      <w:tr w:rsidR="002D17A9" w:rsidRPr="002D17A9"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3</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rPr>
                <w:rFonts w:eastAsia="Arial" w:cs="Times New Roman"/>
                <w:sz w:val="25"/>
                <w:szCs w:val="25"/>
                <w:highlight w:val="white"/>
                <w:lang w:eastAsia="en-US"/>
              </w:rPr>
            </w:pPr>
            <w:r w:rsidRPr="002D17A9">
              <w:rPr>
                <w:rFonts w:eastAsia="Arial" w:cs="Times New Roman"/>
                <w:sz w:val="25"/>
                <w:szCs w:val="25"/>
                <w:highlight w:val="white"/>
                <w:lang w:eastAsia="en-US"/>
              </w:rPr>
              <w:t>Máy đập bê tông</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99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92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85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79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73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67</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61</w:t>
            </w:r>
          </w:p>
        </w:tc>
      </w:tr>
      <w:tr w:rsidR="002D17A9" w:rsidRPr="002D17A9"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4</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rPr>
                <w:rFonts w:eastAsia="Arial" w:cs="Times New Roman"/>
                <w:sz w:val="25"/>
                <w:szCs w:val="25"/>
                <w:highlight w:val="white"/>
                <w:lang w:eastAsia="en-US"/>
              </w:rPr>
            </w:pPr>
            <w:r w:rsidRPr="002D17A9">
              <w:rPr>
                <w:rFonts w:eastAsia="Arial" w:cs="Times New Roman"/>
                <w:sz w:val="25"/>
                <w:szCs w:val="25"/>
                <w:highlight w:val="white"/>
                <w:lang w:eastAsia="en-US"/>
              </w:rPr>
              <w:t xml:space="preserve">Máy nén Diezel </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94</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87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80</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74</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68</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62</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2D17A9" w:rsidRDefault="008C52DC">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56</w:t>
            </w:r>
          </w:p>
        </w:tc>
      </w:tr>
      <w:tr w:rsidR="002D17A9" w:rsidRPr="002D17A9" w:rsidTr="00D567C5">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5</w:t>
            </w:r>
          </w:p>
        </w:tc>
        <w:tc>
          <w:tcPr>
            <w:tcW w:w="2338"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rPr>
                <w:rFonts w:eastAsia="Arial" w:cs="Times New Roman"/>
                <w:sz w:val="25"/>
                <w:szCs w:val="25"/>
                <w:highlight w:val="white"/>
                <w:lang w:eastAsia="en-US"/>
              </w:rPr>
            </w:pPr>
            <w:r w:rsidRPr="002D17A9">
              <w:rPr>
                <w:rFonts w:eastAsia="Arial" w:cs="Times New Roman"/>
                <w:sz w:val="25"/>
                <w:szCs w:val="25"/>
                <w:highlight w:val="white"/>
                <w:lang w:eastAsia="en-US"/>
              </w:rPr>
              <w:t>Máy trộn bê tông</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89</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75</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69</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63</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57</w:t>
            </w:r>
          </w:p>
        </w:tc>
        <w:tc>
          <w:tcPr>
            <w:tcW w:w="837"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51</w:t>
            </w:r>
          </w:p>
        </w:tc>
      </w:tr>
      <w:tr w:rsidR="002D17A9" w:rsidRPr="002D17A9" w:rsidTr="00D567C5">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6</w:t>
            </w:r>
          </w:p>
        </w:tc>
        <w:tc>
          <w:tcPr>
            <w:tcW w:w="2338"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rPr>
                <w:rFonts w:eastAsia="Arial" w:cs="Times New Roman"/>
                <w:sz w:val="25"/>
                <w:szCs w:val="25"/>
                <w:highlight w:val="white"/>
                <w:lang w:eastAsia="en-US"/>
              </w:rPr>
            </w:pPr>
            <w:r w:rsidRPr="002D17A9">
              <w:rPr>
                <w:rFonts w:eastAsia="Arial" w:cs="Times New Roman"/>
                <w:sz w:val="25"/>
                <w:szCs w:val="25"/>
                <w:highlight w:val="white"/>
                <w:lang w:eastAsia="en-US"/>
              </w:rPr>
              <w:t>Xe tải</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102</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95</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88</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76</w:t>
            </w:r>
          </w:p>
        </w:tc>
        <w:tc>
          <w:tcPr>
            <w:tcW w:w="894"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70</w:t>
            </w:r>
          </w:p>
        </w:tc>
        <w:tc>
          <w:tcPr>
            <w:tcW w:w="837"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64</w:t>
            </w:r>
          </w:p>
        </w:tc>
      </w:tr>
      <w:tr w:rsidR="002D17A9" w:rsidRPr="002D17A9"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p>
        </w:tc>
        <w:tc>
          <w:tcPr>
            <w:tcW w:w="2338" w:type="dxa"/>
            <w:tcBorders>
              <w:top w:val="single" w:sz="4" w:space="0" w:color="auto"/>
              <w:left w:val="single" w:sz="4" w:space="0" w:color="auto"/>
              <w:bottom w:val="single" w:sz="4" w:space="0" w:color="auto"/>
              <w:right w:val="single" w:sz="4" w:space="0" w:color="auto"/>
            </w:tcBorders>
            <w:vAlign w:val="center"/>
            <w:hideMark/>
          </w:tcPr>
          <w:p w:rsidR="00D567C5" w:rsidRPr="002D17A9" w:rsidRDefault="00D567C5" w:rsidP="00D567C5">
            <w:pPr>
              <w:spacing w:before="40" w:after="40" w:line="240" w:lineRule="auto"/>
              <w:ind w:left="-57" w:right="-57"/>
              <w:rPr>
                <w:rFonts w:eastAsia="Arial" w:cs="Times New Roman"/>
                <w:sz w:val="25"/>
                <w:szCs w:val="25"/>
                <w:highlight w:val="white"/>
                <w:vertAlign w:val="superscript"/>
                <w:lang w:eastAsia="en-US"/>
              </w:rPr>
            </w:pPr>
            <w:r w:rsidRPr="002D17A9">
              <w:rPr>
                <w:rFonts w:eastAsia="Arial" w:cs="Times New Roman"/>
                <w:sz w:val="25"/>
                <w:szCs w:val="25"/>
                <w:highlight w:val="white"/>
                <w:lang w:eastAsia="en-US"/>
              </w:rPr>
              <w:t>Cộng hưởng tiếng ồn</w:t>
            </w:r>
          </w:p>
        </w:tc>
        <w:tc>
          <w:tcPr>
            <w:tcW w:w="894" w:type="dxa"/>
            <w:tcBorders>
              <w:top w:val="single" w:sz="4" w:space="0" w:color="auto"/>
              <w:left w:val="single" w:sz="4" w:space="0" w:color="auto"/>
              <w:bottom w:val="single" w:sz="4" w:space="0" w:color="auto"/>
              <w:right w:val="single" w:sz="4" w:space="0" w:color="auto"/>
            </w:tcBorders>
            <w:vAlign w:val="center"/>
            <w:hideMark/>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109,3</w:t>
            </w:r>
          </w:p>
        </w:tc>
        <w:tc>
          <w:tcPr>
            <w:tcW w:w="894" w:type="dxa"/>
            <w:tcBorders>
              <w:top w:val="single" w:sz="4" w:space="0" w:color="auto"/>
              <w:left w:val="single" w:sz="4" w:space="0" w:color="auto"/>
              <w:bottom w:val="single" w:sz="4" w:space="0" w:color="auto"/>
              <w:right w:val="single" w:sz="4" w:space="0" w:color="auto"/>
            </w:tcBorders>
            <w:vAlign w:val="center"/>
            <w:hideMark/>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102,3</w:t>
            </w:r>
          </w:p>
        </w:tc>
        <w:tc>
          <w:tcPr>
            <w:tcW w:w="894" w:type="dxa"/>
            <w:tcBorders>
              <w:top w:val="single" w:sz="4" w:space="0" w:color="auto"/>
              <w:left w:val="single" w:sz="4" w:space="0" w:color="auto"/>
              <w:bottom w:val="single" w:sz="4" w:space="0" w:color="auto"/>
              <w:right w:val="single" w:sz="4" w:space="0" w:color="auto"/>
            </w:tcBorders>
            <w:vAlign w:val="center"/>
            <w:hideMark/>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95,3</w:t>
            </w:r>
          </w:p>
        </w:tc>
        <w:tc>
          <w:tcPr>
            <w:tcW w:w="894" w:type="dxa"/>
            <w:tcBorders>
              <w:top w:val="single" w:sz="4" w:space="0" w:color="auto"/>
              <w:left w:val="single" w:sz="4" w:space="0" w:color="auto"/>
              <w:bottom w:val="single" w:sz="4" w:space="0" w:color="auto"/>
              <w:right w:val="single" w:sz="4" w:space="0" w:color="auto"/>
            </w:tcBorders>
            <w:vAlign w:val="center"/>
            <w:hideMark/>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89</w:t>
            </w:r>
          </w:p>
        </w:tc>
        <w:tc>
          <w:tcPr>
            <w:tcW w:w="894" w:type="dxa"/>
            <w:tcBorders>
              <w:top w:val="single" w:sz="4" w:space="0" w:color="auto"/>
              <w:left w:val="single" w:sz="4" w:space="0" w:color="auto"/>
              <w:bottom w:val="single" w:sz="4" w:space="0" w:color="auto"/>
              <w:right w:val="single" w:sz="4" w:space="0" w:color="auto"/>
            </w:tcBorders>
            <w:vAlign w:val="center"/>
            <w:hideMark/>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83,3</w:t>
            </w:r>
          </w:p>
        </w:tc>
        <w:tc>
          <w:tcPr>
            <w:tcW w:w="894" w:type="dxa"/>
            <w:tcBorders>
              <w:top w:val="single" w:sz="4" w:space="0" w:color="auto"/>
              <w:left w:val="single" w:sz="4" w:space="0" w:color="auto"/>
              <w:bottom w:val="single" w:sz="4" w:space="0" w:color="auto"/>
              <w:right w:val="single" w:sz="4" w:space="0" w:color="auto"/>
            </w:tcBorders>
            <w:vAlign w:val="center"/>
            <w:hideMark/>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77,3</w:t>
            </w:r>
          </w:p>
        </w:tc>
        <w:tc>
          <w:tcPr>
            <w:tcW w:w="837" w:type="dxa"/>
            <w:tcBorders>
              <w:top w:val="single" w:sz="4" w:space="0" w:color="auto"/>
              <w:left w:val="single" w:sz="4" w:space="0" w:color="auto"/>
              <w:bottom w:val="single" w:sz="4" w:space="0" w:color="auto"/>
              <w:right w:val="single" w:sz="4" w:space="0" w:color="auto"/>
            </w:tcBorders>
            <w:vAlign w:val="center"/>
            <w:hideMark/>
          </w:tcPr>
          <w:p w:rsidR="00D567C5" w:rsidRPr="002D17A9" w:rsidRDefault="00D567C5" w:rsidP="00D567C5">
            <w:pPr>
              <w:spacing w:before="40" w:after="40" w:line="240" w:lineRule="auto"/>
              <w:ind w:left="-57" w:right="-57"/>
              <w:jc w:val="center"/>
              <w:rPr>
                <w:rFonts w:eastAsia="Arial" w:cs="Times New Roman"/>
                <w:sz w:val="25"/>
                <w:szCs w:val="25"/>
                <w:highlight w:val="white"/>
                <w:lang w:eastAsia="en-US"/>
              </w:rPr>
            </w:pPr>
            <w:r w:rsidRPr="002D17A9">
              <w:rPr>
                <w:rFonts w:eastAsia="Arial" w:cs="Times New Roman"/>
                <w:sz w:val="25"/>
                <w:szCs w:val="25"/>
                <w:highlight w:val="white"/>
                <w:lang w:eastAsia="en-US"/>
              </w:rPr>
              <w:t>73,2</w:t>
            </w:r>
          </w:p>
        </w:tc>
      </w:tr>
    </w:tbl>
    <w:p w:rsidR="007C67AD" w:rsidRPr="002D17A9" w:rsidRDefault="007C67AD" w:rsidP="00D81E47">
      <w:pPr>
        <w:spacing w:before="60" w:after="60"/>
        <w:ind w:firstLine="567"/>
        <w:rPr>
          <w:rFonts w:eastAsia="Arial" w:cs="Times New Roman"/>
          <w:i/>
          <w:szCs w:val="27"/>
          <w:lang w:val="pt-BR" w:eastAsia="en-US"/>
        </w:rPr>
      </w:pPr>
      <w:r w:rsidRPr="002D17A9">
        <w:rPr>
          <w:rFonts w:eastAsia="Arial" w:cs="Times New Roman"/>
          <w:i/>
          <w:szCs w:val="27"/>
          <w:u w:val="single"/>
          <w:lang w:val="pt-BR" w:eastAsia="en-US"/>
        </w:rPr>
        <w:t>Ghi chú</w:t>
      </w:r>
      <w:r w:rsidRPr="002D17A9">
        <w:rPr>
          <w:rFonts w:eastAsia="Arial" w:cs="Times New Roman"/>
          <w:i/>
          <w:szCs w:val="27"/>
          <w:lang w:val="pt-BR" w:eastAsia="en-US"/>
        </w:rPr>
        <w:t>: Mức ồn cộng hưởng được tính trong trường hợp tất cả các máy trên cùng hoạt động đồng thời. Quy tắc đặc biệt áp dụng đối với việc cộng hưởng tiếng ồn: Hai máy đang vận hành ở cùng cấp độ ồn sẽ làm tăng mức độ tổng thể là 3 dBA. Nếu sự khác biệt giữa hai nguồn phát tiếng ồn là 10 dBA trở lên thì chúng sẽ không nâng mức độ ồn tổng thể [</w:t>
      </w:r>
      <w:r w:rsidR="006D1657" w:rsidRPr="002D17A9">
        <w:rPr>
          <w:rFonts w:eastAsia="Arial" w:cs="Times New Roman"/>
          <w:i/>
          <w:szCs w:val="27"/>
          <w:lang w:val="pt-BR" w:eastAsia="en-US"/>
        </w:rPr>
        <w:t>1</w:t>
      </w:r>
      <w:r w:rsidR="0023259B" w:rsidRPr="002D17A9">
        <w:rPr>
          <w:rFonts w:eastAsia="Arial" w:cs="Times New Roman"/>
          <w:i/>
          <w:szCs w:val="27"/>
          <w:lang w:val="pt-BR" w:eastAsia="en-US"/>
        </w:rPr>
        <w:t>3</w:t>
      </w:r>
      <w:r w:rsidRPr="002D17A9">
        <w:rPr>
          <w:rFonts w:eastAsia="Arial" w:cs="Times New Roman"/>
          <w:i/>
          <w:szCs w:val="27"/>
          <w:lang w:val="pt-BR" w:eastAsia="en-US"/>
        </w:rPr>
        <w:t>]</w:t>
      </w:r>
    </w:p>
    <w:p w:rsidR="008C52DC" w:rsidRPr="002D17A9" w:rsidRDefault="008C52DC" w:rsidP="00D81E47">
      <w:pPr>
        <w:spacing w:before="60" w:after="60"/>
        <w:ind w:firstLine="567"/>
        <w:rPr>
          <w:lang w:val="pt-BR"/>
        </w:rPr>
      </w:pPr>
      <w:r w:rsidRPr="002D17A9">
        <w:rPr>
          <w:rFonts w:eastAsia="Arial" w:cs="Times New Roman"/>
          <w:i/>
          <w:szCs w:val="27"/>
          <w:highlight w:val="white"/>
          <w:u w:val="single"/>
          <w:lang w:val="pt-BR" w:eastAsia="en-US"/>
        </w:rPr>
        <w:t>Đánh giá tác động</w:t>
      </w:r>
      <w:r w:rsidRPr="002D17A9">
        <w:rPr>
          <w:rFonts w:eastAsia="Arial" w:cs="Times New Roman"/>
          <w:i/>
          <w:szCs w:val="27"/>
          <w:highlight w:val="white"/>
          <w:lang w:val="pt-BR" w:eastAsia="en-US"/>
        </w:rPr>
        <w:t>:</w:t>
      </w:r>
      <w:r w:rsidRPr="002D17A9">
        <w:rPr>
          <w:rFonts w:eastAsia="Arial" w:cs="Times New Roman"/>
          <w:szCs w:val="27"/>
          <w:highlight w:val="white"/>
          <w:lang w:val="pt-BR" w:eastAsia="en-US"/>
        </w:rPr>
        <w:t xml:space="preserve"> </w:t>
      </w:r>
      <w:r w:rsidR="00CC68B3" w:rsidRPr="002D17A9">
        <w:rPr>
          <w:szCs w:val="27"/>
        </w:rPr>
        <w:t xml:space="preserve">Qua bảng tính toán trên cho thấy các thiết bị, máy móc hoạt động trong giai đoạn thi công thường có mức ồn vượt QCVN 26:2010/BTNMT (70 dBA từ 6 giờ đến 21 giờ). Từ khoảng cách &gt;120 m thì mức ồn của đa số máy móc thiết bị nằm trong giới hạn. Đối tượng chịu tác động ở đây chủ yếu là công nhân trên công trường và các hộ dân sống gần khu vực dự án như cụm dân cư thôn Trường Thọ (nay thôn Tân Xuân Thọ), xã Hải Trường và thôn Tân Diên, thị trấn Diên Sanh. Tuy nhiên độ ồn khi tới các nhà dân lân cận được giảm theo khoảng cách nằm trong giới hạn cho phép. Cường độ ồn cao sẽ gây ảnh hưởng đến sức khỏe như mất ngủ, mệt mỏi, tâm lý khó chịu. Tiếng ồn còn làm giảm năng suất lao động của công nhân trên công trường, làm cho họ kém tập trung tinh thần dễ dẫn đến tai nạn lao động. Vì </w:t>
      </w:r>
      <w:r w:rsidR="00CC68B3" w:rsidRPr="002D17A9">
        <w:rPr>
          <w:szCs w:val="27"/>
        </w:rPr>
        <w:lastRenderedPageBreak/>
        <w:t>vậy, Chủ dự án sẽ có các biện pháp giảm thiểu thích hợp nhằm giảm thiểu tác động của tiếng ồn</w:t>
      </w:r>
      <w:r w:rsidR="007C67AD" w:rsidRPr="002D17A9">
        <w:rPr>
          <w:szCs w:val="27"/>
        </w:rPr>
        <w:t>.</w:t>
      </w:r>
    </w:p>
    <w:p w:rsidR="00196E69" w:rsidRPr="002D17A9" w:rsidRDefault="00196E69" w:rsidP="001C2DD0">
      <w:pPr>
        <w:spacing w:before="60" w:after="60"/>
        <w:ind w:firstLine="561"/>
        <w:rPr>
          <w:i/>
          <w:szCs w:val="27"/>
        </w:rPr>
      </w:pPr>
      <w:r w:rsidRPr="002D17A9">
        <w:rPr>
          <w:i/>
          <w:szCs w:val="27"/>
        </w:rPr>
        <w:t>*</w:t>
      </w:r>
      <w:r w:rsidR="000D2155" w:rsidRPr="002D17A9">
        <w:rPr>
          <w:i/>
          <w:szCs w:val="27"/>
        </w:rPr>
        <w:t xml:space="preserve"> Độ rung: </w:t>
      </w:r>
    </w:p>
    <w:p w:rsidR="000D2155" w:rsidRPr="002D17A9" w:rsidRDefault="00CC68B3" w:rsidP="00D81E47">
      <w:pPr>
        <w:spacing w:before="60" w:after="60"/>
        <w:ind w:firstLine="567"/>
        <w:rPr>
          <w:rFonts w:eastAsia="Times New Roman"/>
          <w:b/>
          <w:iCs/>
          <w:lang w:eastAsia="en-US"/>
        </w:rPr>
      </w:pPr>
      <w:bookmarkStart w:id="508" w:name="_Toc444088524"/>
      <w:bookmarkStart w:id="509" w:name="_Toc444181284"/>
      <w:bookmarkStart w:id="510" w:name="_Toc444693979"/>
      <w:bookmarkStart w:id="511" w:name="_Toc512749567"/>
      <w:r w:rsidRPr="002D17A9">
        <w:rPr>
          <w:lang w:val="pt-BR" w:eastAsia="en-US"/>
        </w:rPr>
        <w:t>Rung động phát sinh từ hoạt động của các máy móc thi công, chủ yếu là đào đất, khoan và san ủi. Mức độ rung động phụ thuộc vào nhiều yếu tố trong đó đặc biệt quan trọng là cấu tạo địa chất của nền móng công trình. Khi mức độ rung động lớn vượt giới hạn cho phép có thể ảnh hưởng tới sức khỏe của người công nhân, dân cư xung quanh và làm hư hại các công trình lân cận. Mức độ rung động của các máy móc thi công thể hiện như sau:</w:t>
      </w:r>
    </w:p>
    <w:p w:rsidR="000D2155" w:rsidRPr="002D17A9" w:rsidRDefault="003334AE" w:rsidP="00A456BB">
      <w:pPr>
        <w:pStyle w:val="Heading6"/>
        <w:keepLines w:val="0"/>
        <w:spacing w:before="0" w:after="0" w:line="300" w:lineRule="auto"/>
        <w:jc w:val="center"/>
        <w:rPr>
          <w:rFonts w:eastAsia="Times New Roman" w:cs="Times New Roman"/>
          <w:b/>
          <w:i w:val="0"/>
          <w:szCs w:val="24"/>
          <w:lang w:eastAsia="en-US"/>
        </w:rPr>
      </w:pPr>
      <w:bookmarkStart w:id="512" w:name="_Toc16774923"/>
      <w:bookmarkStart w:id="513" w:name="_Toc21102317"/>
      <w:bookmarkStart w:id="514" w:name="_Toc21159167"/>
      <w:bookmarkStart w:id="515" w:name="_Toc21673010"/>
      <w:bookmarkStart w:id="516" w:name="_Toc23431102"/>
      <w:bookmarkStart w:id="517" w:name="_Toc23431685"/>
      <w:bookmarkStart w:id="518" w:name="_Toc32842497"/>
      <w:bookmarkStart w:id="519" w:name="_Toc65824262"/>
      <w:bookmarkStart w:id="520" w:name="_Toc116716491"/>
      <w:r w:rsidRPr="002D17A9">
        <w:rPr>
          <w:rFonts w:eastAsia="Times New Roman" w:cs="Times New Roman"/>
          <w:b/>
          <w:i w:val="0"/>
          <w:szCs w:val="24"/>
          <w:lang w:eastAsia="en-US"/>
        </w:rPr>
        <w:t>Bảng 3.</w:t>
      </w:r>
      <w:r w:rsidR="00A73DB8" w:rsidRPr="002D17A9">
        <w:rPr>
          <w:rFonts w:eastAsia="Times New Roman" w:cs="Times New Roman"/>
          <w:b/>
          <w:i w:val="0"/>
          <w:szCs w:val="24"/>
          <w:lang w:eastAsia="en-US"/>
        </w:rPr>
        <w:t>10</w:t>
      </w:r>
      <w:r w:rsidR="0059544D" w:rsidRPr="002D17A9">
        <w:rPr>
          <w:rFonts w:eastAsia="Times New Roman" w:cs="Times New Roman"/>
          <w:b/>
          <w:i w:val="0"/>
          <w:szCs w:val="24"/>
          <w:lang w:eastAsia="en-US"/>
        </w:rPr>
        <w:t xml:space="preserve">. </w:t>
      </w:r>
      <w:r w:rsidR="000D2155" w:rsidRPr="002D17A9">
        <w:rPr>
          <w:rFonts w:eastAsia="Times New Roman" w:cs="Times New Roman"/>
          <w:b/>
          <w:i w:val="0"/>
          <w:szCs w:val="24"/>
          <w:lang w:eastAsia="en-US"/>
        </w:rPr>
        <w:t>Mức độ rung của các máy móc thi công</w:t>
      </w:r>
      <w:bookmarkEnd w:id="508"/>
      <w:bookmarkEnd w:id="509"/>
      <w:bookmarkEnd w:id="510"/>
      <w:bookmarkEnd w:id="511"/>
      <w:bookmarkEnd w:id="512"/>
      <w:bookmarkEnd w:id="513"/>
      <w:bookmarkEnd w:id="514"/>
      <w:bookmarkEnd w:id="515"/>
      <w:bookmarkEnd w:id="516"/>
      <w:bookmarkEnd w:id="517"/>
      <w:r w:rsidR="00CC68B3" w:rsidRPr="002D17A9">
        <w:rPr>
          <w:rFonts w:eastAsia="Times New Roman" w:cs="Times New Roman"/>
          <w:b/>
          <w:i w:val="0"/>
          <w:szCs w:val="24"/>
          <w:lang w:eastAsia="en-US"/>
        </w:rPr>
        <w:t xml:space="preserve"> [14</w:t>
      </w:r>
      <w:r w:rsidR="00C016E5" w:rsidRPr="002D17A9">
        <w:rPr>
          <w:rFonts w:eastAsia="Times New Roman" w:cs="Times New Roman"/>
          <w:b/>
          <w:i w:val="0"/>
          <w:szCs w:val="24"/>
          <w:lang w:eastAsia="en-US"/>
        </w:rPr>
        <w:t>]</w:t>
      </w:r>
      <w:bookmarkEnd w:id="518"/>
      <w:bookmarkEnd w:id="519"/>
      <w:bookmarkEnd w:id="5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2403"/>
        <w:gridCol w:w="3014"/>
        <w:gridCol w:w="2892"/>
      </w:tblGrid>
      <w:tr w:rsidR="002D17A9" w:rsidRPr="002D17A9" w:rsidTr="00CF7127">
        <w:trPr>
          <w:cantSplit/>
          <w:trHeight w:val="854"/>
          <w:tblHeader/>
          <w:jc w:val="center"/>
        </w:trPr>
        <w:tc>
          <w:tcPr>
            <w:tcW w:w="415" w:type="pct"/>
            <w:vAlign w:val="center"/>
          </w:tcPr>
          <w:p w:rsidR="000D2155" w:rsidRPr="002D17A9" w:rsidRDefault="000D2155" w:rsidP="00054221">
            <w:pPr>
              <w:pStyle w:val="TableIn"/>
              <w:jc w:val="center"/>
              <w:rPr>
                <w:b/>
              </w:rPr>
            </w:pPr>
            <w:r w:rsidRPr="002D17A9">
              <w:rPr>
                <w:b/>
              </w:rPr>
              <w:t>TT</w:t>
            </w:r>
          </w:p>
        </w:tc>
        <w:tc>
          <w:tcPr>
            <w:tcW w:w="1326" w:type="pct"/>
            <w:vAlign w:val="center"/>
          </w:tcPr>
          <w:p w:rsidR="000D2155" w:rsidRPr="002D17A9" w:rsidRDefault="000D2155" w:rsidP="00054221">
            <w:pPr>
              <w:pStyle w:val="TableIn"/>
              <w:jc w:val="center"/>
              <w:rPr>
                <w:b/>
              </w:rPr>
            </w:pPr>
            <w:r w:rsidRPr="002D17A9">
              <w:rPr>
                <w:b/>
              </w:rPr>
              <w:t>Các phương tiện</w:t>
            </w:r>
          </w:p>
        </w:tc>
        <w:tc>
          <w:tcPr>
            <w:tcW w:w="1663" w:type="pct"/>
            <w:vAlign w:val="center"/>
          </w:tcPr>
          <w:p w:rsidR="000D2155" w:rsidRPr="002D17A9" w:rsidRDefault="000D2155" w:rsidP="00054221">
            <w:pPr>
              <w:pStyle w:val="TableIn"/>
              <w:jc w:val="center"/>
              <w:rPr>
                <w:b/>
              </w:rPr>
            </w:pPr>
            <w:r w:rsidRPr="002D17A9">
              <w:rPr>
                <w:b/>
              </w:rPr>
              <w:t>Mức độ rung động cách nguồn 10m (dB)</w:t>
            </w:r>
          </w:p>
        </w:tc>
        <w:tc>
          <w:tcPr>
            <w:tcW w:w="1596" w:type="pct"/>
            <w:vAlign w:val="center"/>
          </w:tcPr>
          <w:p w:rsidR="000D2155" w:rsidRPr="002D17A9" w:rsidRDefault="000D2155" w:rsidP="00054221">
            <w:pPr>
              <w:pStyle w:val="TableIn"/>
              <w:jc w:val="center"/>
              <w:rPr>
                <w:b/>
              </w:rPr>
            </w:pPr>
            <w:r w:rsidRPr="002D17A9">
              <w:rPr>
                <w:b/>
              </w:rPr>
              <w:t>Mức độ rung động cách nguồn 30m (dB)</w:t>
            </w:r>
          </w:p>
        </w:tc>
      </w:tr>
      <w:tr w:rsidR="002D17A9" w:rsidRPr="002D17A9" w:rsidTr="00CF7127">
        <w:trPr>
          <w:jc w:val="center"/>
        </w:trPr>
        <w:tc>
          <w:tcPr>
            <w:tcW w:w="415" w:type="pct"/>
            <w:vAlign w:val="center"/>
          </w:tcPr>
          <w:p w:rsidR="000D2155" w:rsidRPr="002D17A9" w:rsidRDefault="000D2155" w:rsidP="009266C8">
            <w:pPr>
              <w:pStyle w:val="TableIn"/>
            </w:pPr>
            <w:r w:rsidRPr="002D17A9">
              <w:t>1</w:t>
            </w:r>
          </w:p>
        </w:tc>
        <w:tc>
          <w:tcPr>
            <w:tcW w:w="1326" w:type="pct"/>
            <w:vAlign w:val="center"/>
          </w:tcPr>
          <w:p w:rsidR="000D2155" w:rsidRPr="002D17A9" w:rsidRDefault="000D2155" w:rsidP="009266C8">
            <w:pPr>
              <w:pStyle w:val="TableIn"/>
              <w:jc w:val="left"/>
            </w:pPr>
            <w:r w:rsidRPr="002D17A9">
              <w:t>Máy đào đất</w:t>
            </w:r>
          </w:p>
        </w:tc>
        <w:tc>
          <w:tcPr>
            <w:tcW w:w="1663" w:type="pct"/>
            <w:vAlign w:val="center"/>
          </w:tcPr>
          <w:p w:rsidR="000D2155" w:rsidRPr="002D17A9" w:rsidRDefault="000D2155" w:rsidP="00BE00D1">
            <w:pPr>
              <w:pStyle w:val="TableIn"/>
              <w:jc w:val="center"/>
            </w:pPr>
            <w:r w:rsidRPr="002D17A9">
              <w:t>80</w:t>
            </w:r>
          </w:p>
        </w:tc>
        <w:tc>
          <w:tcPr>
            <w:tcW w:w="1596" w:type="pct"/>
            <w:vAlign w:val="bottom"/>
          </w:tcPr>
          <w:p w:rsidR="000D2155" w:rsidRPr="002D17A9" w:rsidRDefault="000D2155" w:rsidP="00BE00D1">
            <w:pPr>
              <w:pStyle w:val="TableIn"/>
              <w:jc w:val="center"/>
            </w:pPr>
            <w:r w:rsidRPr="002D17A9">
              <w:t>71</w:t>
            </w:r>
          </w:p>
        </w:tc>
      </w:tr>
      <w:tr w:rsidR="002D17A9" w:rsidRPr="002D17A9" w:rsidTr="00CF7127">
        <w:trPr>
          <w:jc w:val="center"/>
        </w:trPr>
        <w:tc>
          <w:tcPr>
            <w:tcW w:w="415" w:type="pct"/>
            <w:vAlign w:val="center"/>
          </w:tcPr>
          <w:p w:rsidR="000D2155" w:rsidRPr="002D17A9" w:rsidRDefault="000D2155" w:rsidP="009266C8">
            <w:pPr>
              <w:pStyle w:val="TableIn"/>
            </w:pPr>
            <w:r w:rsidRPr="002D17A9">
              <w:t>2</w:t>
            </w:r>
          </w:p>
        </w:tc>
        <w:tc>
          <w:tcPr>
            <w:tcW w:w="1326" w:type="pct"/>
            <w:vAlign w:val="center"/>
          </w:tcPr>
          <w:p w:rsidR="000D2155" w:rsidRPr="002D17A9" w:rsidRDefault="000D2155" w:rsidP="009266C8">
            <w:pPr>
              <w:pStyle w:val="TableIn"/>
              <w:jc w:val="left"/>
            </w:pPr>
            <w:r w:rsidRPr="002D17A9">
              <w:t>Xe lu</w:t>
            </w:r>
          </w:p>
        </w:tc>
        <w:tc>
          <w:tcPr>
            <w:tcW w:w="1663" w:type="pct"/>
            <w:vAlign w:val="center"/>
          </w:tcPr>
          <w:p w:rsidR="000D2155" w:rsidRPr="002D17A9" w:rsidRDefault="000D2155" w:rsidP="00BE00D1">
            <w:pPr>
              <w:pStyle w:val="TableIn"/>
              <w:jc w:val="center"/>
            </w:pPr>
            <w:r w:rsidRPr="002D17A9">
              <w:t>82</w:t>
            </w:r>
          </w:p>
        </w:tc>
        <w:tc>
          <w:tcPr>
            <w:tcW w:w="1596" w:type="pct"/>
            <w:vAlign w:val="bottom"/>
          </w:tcPr>
          <w:p w:rsidR="000D2155" w:rsidRPr="002D17A9" w:rsidRDefault="000D2155" w:rsidP="00BE00D1">
            <w:pPr>
              <w:pStyle w:val="TableIn"/>
              <w:jc w:val="center"/>
            </w:pPr>
            <w:r w:rsidRPr="002D17A9">
              <w:t>71</w:t>
            </w:r>
          </w:p>
        </w:tc>
      </w:tr>
      <w:tr w:rsidR="002D17A9" w:rsidRPr="002D17A9" w:rsidTr="00CF7127">
        <w:trPr>
          <w:jc w:val="center"/>
        </w:trPr>
        <w:tc>
          <w:tcPr>
            <w:tcW w:w="415" w:type="pct"/>
            <w:vAlign w:val="center"/>
          </w:tcPr>
          <w:p w:rsidR="000D2155" w:rsidRPr="002D17A9" w:rsidRDefault="000D2155" w:rsidP="009266C8">
            <w:pPr>
              <w:pStyle w:val="TableIn"/>
            </w:pPr>
            <w:r w:rsidRPr="002D17A9">
              <w:t>3</w:t>
            </w:r>
          </w:p>
        </w:tc>
        <w:tc>
          <w:tcPr>
            <w:tcW w:w="1326" w:type="pct"/>
            <w:vAlign w:val="center"/>
          </w:tcPr>
          <w:p w:rsidR="000D2155" w:rsidRPr="002D17A9" w:rsidRDefault="000D2155" w:rsidP="009266C8">
            <w:pPr>
              <w:pStyle w:val="TableIn"/>
              <w:jc w:val="left"/>
            </w:pPr>
            <w:r w:rsidRPr="002D17A9">
              <w:t xml:space="preserve">Máy khoan </w:t>
            </w:r>
          </w:p>
        </w:tc>
        <w:tc>
          <w:tcPr>
            <w:tcW w:w="1663" w:type="pct"/>
            <w:vAlign w:val="center"/>
          </w:tcPr>
          <w:p w:rsidR="000D2155" w:rsidRPr="002D17A9" w:rsidRDefault="000D2155" w:rsidP="00BE00D1">
            <w:pPr>
              <w:pStyle w:val="TableIn"/>
              <w:jc w:val="center"/>
            </w:pPr>
            <w:r w:rsidRPr="002D17A9">
              <w:t>63</w:t>
            </w:r>
          </w:p>
        </w:tc>
        <w:tc>
          <w:tcPr>
            <w:tcW w:w="1596" w:type="pct"/>
            <w:vAlign w:val="bottom"/>
          </w:tcPr>
          <w:p w:rsidR="000D2155" w:rsidRPr="002D17A9" w:rsidRDefault="000D2155" w:rsidP="00BE00D1">
            <w:pPr>
              <w:pStyle w:val="TableIn"/>
              <w:jc w:val="center"/>
            </w:pPr>
            <w:r w:rsidRPr="002D17A9">
              <w:t>55</w:t>
            </w:r>
          </w:p>
        </w:tc>
      </w:tr>
      <w:tr w:rsidR="002D17A9" w:rsidRPr="002D17A9" w:rsidTr="00CF7127">
        <w:trPr>
          <w:jc w:val="center"/>
        </w:trPr>
        <w:tc>
          <w:tcPr>
            <w:tcW w:w="415" w:type="pct"/>
            <w:vAlign w:val="center"/>
          </w:tcPr>
          <w:p w:rsidR="000D2155" w:rsidRPr="002D17A9" w:rsidRDefault="000D2155" w:rsidP="009266C8">
            <w:pPr>
              <w:pStyle w:val="TableIn"/>
            </w:pPr>
            <w:r w:rsidRPr="002D17A9">
              <w:t>4</w:t>
            </w:r>
          </w:p>
        </w:tc>
        <w:tc>
          <w:tcPr>
            <w:tcW w:w="1326" w:type="pct"/>
            <w:vAlign w:val="center"/>
          </w:tcPr>
          <w:p w:rsidR="000D2155" w:rsidRPr="002D17A9" w:rsidRDefault="000D2155" w:rsidP="009266C8">
            <w:pPr>
              <w:pStyle w:val="TableIn"/>
              <w:jc w:val="left"/>
            </w:pPr>
            <w:r w:rsidRPr="002D17A9">
              <w:t>Máy ủi</w:t>
            </w:r>
          </w:p>
        </w:tc>
        <w:tc>
          <w:tcPr>
            <w:tcW w:w="1663" w:type="pct"/>
            <w:vAlign w:val="center"/>
          </w:tcPr>
          <w:p w:rsidR="000D2155" w:rsidRPr="002D17A9" w:rsidRDefault="000D2155" w:rsidP="00BE00D1">
            <w:pPr>
              <w:pStyle w:val="TableIn"/>
              <w:jc w:val="center"/>
            </w:pPr>
            <w:r w:rsidRPr="002D17A9">
              <w:t>79</w:t>
            </w:r>
          </w:p>
        </w:tc>
        <w:tc>
          <w:tcPr>
            <w:tcW w:w="1596" w:type="pct"/>
            <w:vAlign w:val="bottom"/>
          </w:tcPr>
          <w:p w:rsidR="000D2155" w:rsidRPr="002D17A9" w:rsidRDefault="000D2155" w:rsidP="00BE00D1">
            <w:pPr>
              <w:pStyle w:val="TableIn"/>
              <w:jc w:val="center"/>
            </w:pPr>
            <w:r w:rsidRPr="002D17A9">
              <w:t>69</w:t>
            </w:r>
          </w:p>
        </w:tc>
      </w:tr>
      <w:tr w:rsidR="002D17A9" w:rsidRPr="002D17A9" w:rsidTr="00CF7127">
        <w:trPr>
          <w:jc w:val="center"/>
        </w:trPr>
        <w:tc>
          <w:tcPr>
            <w:tcW w:w="415" w:type="pct"/>
            <w:vAlign w:val="center"/>
          </w:tcPr>
          <w:p w:rsidR="000D2155" w:rsidRPr="002D17A9" w:rsidRDefault="000D2155" w:rsidP="009266C8">
            <w:pPr>
              <w:pStyle w:val="TableIn"/>
            </w:pPr>
            <w:r w:rsidRPr="002D17A9">
              <w:t>5</w:t>
            </w:r>
          </w:p>
        </w:tc>
        <w:tc>
          <w:tcPr>
            <w:tcW w:w="1326" w:type="pct"/>
            <w:vAlign w:val="center"/>
          </w:tcPr>
          <w:p w:rsidR="000D2155" w:rsidRPr="002D17A9" w:rsidRDefault="000D2155" w:rsidP="009266C8">
            <w:pPr>
              <w:pStyle w:val="TableIn"/>
              <w:jc w:val="left"/>
            </w:pPr>
            <w:r w:rsidRPr="002D17A9">
              <w:t>Máy nén khí</w:t>
            </w:r>
          </w:p>
        </w:tc>
        <w:tc>
          <w:tcPr>
            <w:tcW w:w="1663" w:type="pct"/>
            <w:vAlign w:val="center"/>
          </w:tcPr>
          <w:p w:rsidR="000D2155" w:rsidRPr="002D17A9" w:rsidRDefault="000D2155" w:rsidP="00BE00D1">
            <w:pPr>
              <w:pStyle w:val="TableIn"/>
              <w:jc w:val="center"/>
            </w:pPr>
            <w:r w:rsidRPr="002D17A9">
              <w:t>81</w:t>
            </w:r>
          </w:p>
        </w:tc>
        <w:tc>
          <w:tcPr>
            <w:tcW w:w="1596" w:type="pct"/>
            <w:vAlign w:val="bottom"/>
          </w:tcPr>
          <w:p w:rsidR="000D2155" w:rsidRPr="002D17A9" w:rsidRDefault="000D2155" w:rsidP="00BE00D1">
            <w:pPr>
              <w:pStyle w:val="TableIn"/>
              <w:jc w:val="center"/>
            </w:pPr>
            <w:r w:rsidRPr="002D17A9">
              <w:t>71</w:t>
            </w:r>
          </w:p>
        </w:tc>
      </w:tr>
      <w:tr w:rsidR="002D17A9" w:rsidRPr="002D17A9" w:rsidTr="00CF7127">
        <w:trPr>
          <w:jc w:val="center"/>
        </w:trPr>
        <w:tc>
          <w:tcPr>
            <w:tcW w:w="415" w:type="pct"/>
            <w:vAlign w:val="center"/>
          </w:tcPr>
          <w:p w:rsidR="000D2155" w:rsidRPr="002D17A9" w:rsidRDefault="000D2155" w:rsidP="009266C8">
            <w:pPr>
              <w:pStyle w:val="TableIn"/>
            </w:pPr>
            <w:r w:rsidRPr="002D17A9">
              <w:t>6</w:t>
            </w:r>
          </w:p>
        </w:tc>
        <w:tc>
          <w:tcPr>
            <w:tcW w:w="1326" w:type="pct"/>
            <w:vAlign w:val="center"/>
          </w:tcPr>
          <w:p w:rsidR="000D2155" w:rsidRPr="002D17A9" w:rsidRDefault="000D2155" w:rsidP="00417874">
            <w:pPr>
              <w:pStyle w:val="TableIn"/>
              <w:jc w:val="left"/>
            </w:pPr>
            <w:r w:rsidRPr="002D17A9">
              <w:t xml:space="preserve">Máy đào </w:t>
            </w:r>
            <w:r w:rsidR="00417874" w:rsidRPr="002D17A9">
              <w:t>bánh</w:t>
            </w:r>
            <w:r w:rsidRPr="002D17A9">
              <w:t xml:space="preserve"> hơi</w:t>
            </w:r>
          </w:p>
        </w:tc>
        <w:tc>
          <w:tcPr>
            <w:tcW w:w="1663" w:type="pct"/>
            <w:vAlign w:val="center"/>
          </w:tcPr>
          <w:p w:rsidR="000D2155" w:rsidRPr="002D17A9" w:rsidRDefault="000D2155" w:rsidP="00BE00D1">
            <w:pPr>
              <w:pStyle w:val="TableIn"/>
              <w:jc w:val="center"/>
            </w:pPr>
            <w:r w:rsidRPr="002D17A9">
              <w:t>85</w:t>
            </w:r>
          </w:p>
        </w:tc>
        <w:tc>
          <w:tcPr>
            <w:tcW w:w="1596" w:type="pct"/>
            <w:vAlign w:val="bottom"/>
          </w:tcPr>
          <w:p w:rsidR="000D2155" w:rsidRPr="002D17A9" w:rsidRDefault="000D2155" w:rsidP="00BE00D1">
            <w:pPr>
              <w:pStyle w:val="TableIn"/>
              <w:jc w:val="center"/>
            </w:pPr>
            <w:r w:rsidRPr="002D17A9">
              <w:t>73</w:t>
            </w:r>
          </w:p>
        </w:tc>
      </w:tr>
      <w:tr w:rsidR="002D17A9" w:rsidRPr="002D17A9" w:rsidTr="00CF7127">
        <w:trPr>
          <w:cantSplit/>
          <w:jc w:val="center"/>
        </w:trPr>
        <w:tc>
          <w:tcPr>
            <w:tcW w:w="1741" w:type="pct"/>
            <w:gridSpan w:val="2"/>
            <w:vAlign w:val="center"/>
          </w:tcPr>
          <w:p w:rsidR="000D2155" w:rsidRPr="002D17A9" w:rsidRDefault="000D2155" w:rsidP="009266C8">
            <w:pPr>
              <w:pStyle w:val="TableIn"/>
              <w:rPr>
                <w:b/>
              </w:rPr>
            </w:pPr>
            <w:r w:rsidRPr="002D17A9">
              <w:rPr>
                <w:b/>
              </w:rPr>
              <w:t>QCVN 27:2010/BTNMT</w:t>
            </w:r>
          </w:p>
        </w:tc>
        <w:tc>
          <w:tcPr>
            <w:tcW w:w="3259" w:type="pct"/>
            <w:gridSpan w:val="2"/>
            <w:vAlign w:val="center"/>
          </w:tcPr>
          <w:p w:rsidR="000D2155" w:rsidRPr="002D17A9" w:rsidRDefault="000D2155" w:rsidP="00BE00D1">
            <w:pPr>
              <w:pStyle w:val="TableIn"/>
              <w:jc w:val="center"/>
              <w:rPr>
                <w:b/>
                <w:lang w:val="pt-BR"/>
              </w:rPr>
            </w:pPr>
            <w:r w:rsidRPr="002D17A9">
              <w:rPr>
                <w:b/>
                <w:lang w:val="pt-BR"/>
              </w:rPr>
              <w:t>75</w:t>
            </w:r>
          </w:p>
        </w:tc>
      </w:tr>
    </w:tbl>
    <w:p w:rsidR="000D2155" w:rsidRPr="002D17A9" w:rsidRDefault="000D2155" w:rsidP="00EB302C">
      <w:pPr>
        <w:spacing w:before="60" w:after="60" w:line="288" w:lineRule="auto"/>
        <w:ind w:firstLine="567"/>
        <w:rPr>
          <w:lang w:val="pt-BR" w:eastAsia="en-US"/>
        </w:rPr>
      </w:pPr>
      <w:r w:rsidRPr="002D17A9">
        <w:rPr>
          <w:i/>
          <w:u w:val="single"/>
          <w:lang w:val="pt-BR" w:eastAsia="en-US"/>
        </w:rPr>
        <w:t>Đánh giá tác động</w:t>
      </w:r>
      <w:r w:rsidRPr="002D17A9">
        <w:rPr>
          <w:i/>
          <w:lang w:val="pt-BR" w:eastAsia="en-US"/>
        </w:rPr>
        <w:t xml:space="preserve">: </w:t>
      </w:r>
      <w:r w:rsidR="00CC68B3" w:rsidRPr="002D17A9">
        <w:t>Qua bảng trên cho thấy ở khoảng cách &gt;30 m, mức rung từ các máy móc thi công bảo đảm giới hạn cho phép theo QCVN 27:2010/BTNMT đối với hoạt động xây dựng là 75 dB. Tuy nhiên ở khoảng cách &lt;10 m, người công nhân và các đối tượng chịu tác động ở đây là khu dân cư thôn Trường Thọ (nay thôn Tân Xuân Thọ), xã Hải Trường và thôn Tân Diên, thị trấn Diên Sanh, vì vậy nhà thầu phải áp dụng các biện pháp giảm thiểu để bảo đảm sức khoẻ cho công nhân lao động trên công trường và người dân trong khu vực</w:t>
      </w:r>
      <w:r w:rsidRPr="002D17A9">
        <w:rPr>
          <w:lang w:val="pt-BR" w:eastAsia="en-US"/>
        </w:rPr>
        <w:t xml:space="preserve">. </w:t>
      </w:r>
    </w:p>
    <w:p w:rsidR="00E511E9" w:rsidRPr="002D17A9" w:rsidRDefault="00E511E9" w:rsidP="00E511E9">
      <w:pPr>
        <w:spacing w:before="60" w:after="60" w:line="288" w:lineRule="auto"/>
        <w:ind w:firstLine="561"/>
        <w:rPr>
          <w:i/>
          <w:szCs w:val="27"/>
        </w:rPr>
      </w:pPr>
      <w:r w:rsidRPr="002D17A9">
        <w:rPr>
          <w:i/>
          <w:szCs w:val="27"/>
        </w:rPr>
        <w:t xml:space="preserve">* Tác động gây xói mòn và bồi lắng, thay đổi chế độ dòng chảy </w:t>
      </w:r>
    </w:p>
    <w:p w:rsidR="00E511E9" w:rsidRPr="002D17A9" w:rsidRDefault="00E511E9" w:rsidP="00E511E9">
      <w:pPr>
        <w:spacing w:before="60" w:after="60" w:line="288" w:lineRule="auto"/>
        <w:ind w:firstLine="567"/>
        <w:rPr>
          <w:lang w:val="pt-BR" w:eastAsia="en-US"/>
        </w:rPr>
      </w:pPr>
      <w:r w:rsidRPr="002D17A9">
        <w:rPr>
          <w:lang w:val="pt-BR" w:eastAsia="en-US"/>
        </w:rPr>
        <w:t>-</w:t>
      </w:r>
      <w:r w:rsidRPr="002D17A9">
        <w:rPr>
          <w:lang w:val="pt-BR" w:eastAsia="en-US"/>
        </w:rPr>
        <w:tab/>
        <w:t xml:space="preserve">Quá trình thi công sẽ phá bỏ thảm thực vật bề mặt, đào đắp đất cát, nguyên vật liệu rơi vãi sẽ làm cản trở dòng chảy, đất cát trở nên bở rời dễ gây xói lở, bồi lắng, đặc biệt là vào mùa mưa lũ. </w:t>
      </w:r>
    </w:p>
    <w:p w:rsidR="00E511E9" w:rsidRPr="002D17A9" w:rsidRDefault="00E511E9" w:rsidP="00E511E9">
      <w:pPr>
        <w:spacing w:before="60" w:after="60" w:line="288" w:lineRule="auto"/>
        <w:ind w:firstLine="567"/>
        <w:rPr>
          <w:lang w:val="pt-BR" w:eastAsia="en-US"/>
        </w:rPr>
      </w:pPr>
      <w:r w:rsidRPr="002D17A9">
        <w:rPr>
          <w:lang w:val="pt-BR" w:eastAsia="en-US"/>
        </w:rPr>
        <w:t>-</w:t>
      </w:r>
      <w:r w:rsidRPr="002D17A9">
        <w:rPr>
          <w:lang w:val="pt-BR" w:eastAsia="en-US"/>
        </w:rPr>
        <w:tab/>
        <w:t xml:space="preserve">Trong quá trình xây dựng, nếu Chủ dự án không có những phương án cụ thể như: việc đào đắp, san ủi mặt bằng không hợp lý,… thì hiện tượng cuốn trôi và xói mòn đất ở các khu vực gần vị trí thi công là rất dễ xảy ra trong mùa mưa lũ, khi đó sẽ làm cho lớp đất phì nhiêu trên bề mặt sẽ bị mất đi còn trơ lại lớp đất bạc màu. Ngoài ra, trong quá trình thi công các loại chất thải phát sinh không được kiểm soát </w:t>
      </w:r>
      <w:r w:rsidRPr="002D17A9">
        <w:rPr>
          <w:lang w:val="pt-BR" w:eastAsia="en-US"/>
        </w:rPr>
        <w:lastRenderedPageBreak/>
        <w:t xml:space="preserve">và thu gom triệt để khi có mưa, nước mưa cuốn trôi các chất thải ngấm vào đất, ảnh hưởng đến môi trường đất.  </w:t>
      </w:r>
    </w:p>
    <w:p w:rsidR="00E511E9" w:rsidRPr="002D17A9" w:rsidRDefault="00E511E9" w:rsidP="00E511E9">
      <w:pPr>
        <w:spacing w:before="60" w:after="60" w:line="288" w:lineRule="auto"/>
        <w:ind w:firstLine="567"/>
        <w:rPr>
          <w:lang w:val="pt-BR" w:eastAsia="en-US"/>
        </w:rPr>
      </w:pPr>
      <w:r w:rsidRPr="002D17A9">
        <w:rPr>
          <w:lang w:val="pt-BR" w:eastAsia="en-US"/>
        </w:rPr>
        <w:t>-</w:t>
      </w:r>
      <w:r w:rsidRPr="002D17A9">
        <w:rPr>
          <w:lang w:val="pt-BR" w:eastAsia="en-US"/>
        </w:rPr>
        <w:tab/>
        <w:t xml:space="preserve">Theo hướng nghiêng địa hình của 02 khu vực nước mưa chảy tràn được phân thành các hướng như sau: </w:t>
      </w:r>
    </w:p>
    <w:p w:rsidR="00E511E9" w:rsidRPr="002D17A9" w:rsidRDefault="00E511E9" w:rsidP="00E511E9">
      <w:pPr>
        <w:spacing w:before="60" w:after="60" w:line="288" w:lineRule="auto"/>
        <w:ind w:firstLine="567"/>
        <w:rPr>
          <w:lang w:val="pt-BR" w:eastAsia="en-US"/>
        </w:rPr>
      </w:pPr>
      <w:r w:rsidRPr="002D17A9">
        <w:rPr>
          <w:lang w:val="pt-BR" w:eastAsia="en-US"/>
        </w:rPr>
        <w:t>+ Vị trí tại thôn Tân Diên, thị trấn Diên Sanh: Địa hình có dạng nghiêng từ Đông Bắc sang Tây Nam nước chảy theo bề mặt rồi đổ về phía</w:t>
      </w:r>
      <w:r w:rsidR="0023377B" w:rsidRPr="002D17A9">
        <w:rPr>
          <w:lang w:val="pt-BR" w:eastAsia="en-US"/>
        </w:rPr>
        <w:t xml:space="preserve"> mương thủy lợi và</w:t>
      </w:r>
      <w:r w:rsidR="0070725F" w:rsidRPr="002D17A9">
        <w:rPr>
          <w:lang w:val="pt-BR" w:eastAsia="en-US"/>
        </w:rPr>
        <w:t xml:space="preserve"> khe nước</w:t>
      </w:r>
      <w:r w:rsidR="0023377B" w:rsidRPr="002D17A9">
        <w:rPr>
          <w:lang w:val="pt-BR" w:eastAsia="en-US"/>
        </w:rPr>
        <w:t xml:space="preserve"> tại lý trình Km0+700</w:t>
      </w:r>
      <w:r w:rsidRPr="002D17A9">
        <w:rPr>
          <w:lang w:val="pt-BR" w:eastAsia="en-US"/>
        </w:rPr>
        <w:t xml:space="preserve">. </w:t>
      </w:r>
    </w:p>
    <w:p w:rsidR="00E511E9" w:rsidRPr="002D17A9" w:rsidRDefault="00E511E9" w:rsidP="00E511E9">
      <w:pPr>
        <w:spacing w:before="60" w:after="60" w:line="288" w:lineRule="auto"/>
        <w:ind w:firstLine="567"/>
        <w:rPr>
          <w:lang w:val="pt-BR" w:eastAsia="en-US"/>
        </w:rPr>
      </w:pPr>
      <w:r w:rsidRPr="002D17A9">
        <w:rPr>
          <w:lang w:val="pt-BR" w:eastAsia="en-US"/>
        </w:rPr>
        <w:t>+ Vị tại thôn Trường Thọ (nay thôn Tân Xuân Thọ): Địa hình triền đồi nghiêng dần từ Tây Bắc sang Đông Nam, nước chảy theo bề mặt và dẫn v</w:t>
      </w:r>
      <w:r w:rsidR="0023377B" w:rsidRPr="002D17A9">
        <w:rPr>
          <w:lang w:val="pt-BR" w:eastAsia="en-US"/>
        </w:rPr>
        <w:t>ề các</w:t>
      </w:r>
      <w:r w:rsidRPr="002D17A9">
        <w:rPr>
          <w:lang w:val="pt-BR" w:eastAsia="en-US"/>
        </w:rPr>
        <w:t xml:space="preserve"> </w:t>
      </w:r>
      <w:r w:rsidR="0070725F" w:rsidRPr="002D17A9">
        <w:rPr>
          <w:lang w:val="pt-BR" w:eastAsia="en-US"/>
        </w:rPr>
        <w:t>khe nước</w:t>
      </w:r>
      <w:r w:rsidRPr="002D17A9">
        <w:rPr>
          <w:lang w:val="pt-BR" w:eastAsia="en-US"/>
        </w:rPr>
        <w:t xml:space="preserve"> </w:t>
      </w:r>
      <w:r w:rsidR="0023377B" w:rsidRPr="002D17A9">
        <w:rPr>
          <w:lang w:val="pt-BR" w:eastAsia="en-US"/>
        </w:rPr>
        <w:t xml:space="preserve"> tại lý trình </w:t>
      </w:r>
      <w:r w:rsidR="0023377B" w:rsidRPr="002D17A9">
        <w:rPr>
          <w:bCs/>
          <w:iCs/>
          <w:szCs w:val="27"/>
          <w:lang w:val="pt-BR"/>
        </w:rPr>
        <w:t>Km0+744,97 và Km2+11,12</w:t>
      </w:r>
      <w:r w:rsidR="0023377B" w:rsidRPr="002D17A9">
        <w:rPr>
          <w:lang w:val="pt-BR" w:eastAsia="en-US"/>
        </w:rPr>
        <w:t xml:space="preserve"> </w:t>
      </w:r>
      <w:r w:rsidRPr="002D17A9">
        <w:rPr>
          <w:lang w:val="pt-BR" w:eastAsia="en-US"/>
        </w:rPr>
        <w:t xml:space="preserve">sau đó đổ ra sông Ô Khê. </w:t>
      </w:r>
    </w:p>
    <w:p w:rsidR="00E511E9" w:rsidRPr="002D17A9" w:rsidRDefault="00E511E9" w:rsidP="00E511E9">
      <w:pPr>
        <w:spacing w:before="60" w:after="60" w:line="288" w:lineRule="auto"/>
        <w:ind w:firstLine="567"/>
        <w:rPr>
          <w:lang w:val="pt-BR" w:eastAsia="en-US"/>
        </w:rPr>
      </w:pPr>
      <w:r w:rsidRPr="002D17A9">
        <w:rPr>
          <w:lang w:val="pt-BR" w:eastAsia="en-US"/>
        </w:rPr>
        <w:t>Do đó, trong quá trình thi công khi gặp mưa thì một lượng đất, đá, cát tương đối lớn cuốn theo dòng nước và gây hiện tượng bồi lắng tại khu vực kênh</w:t>
      </w:r>
      <w:r w:rsidR="0070725F" w:rsidRPr="002D17A9">
        <w:rPr>
          <w:lang w:val="pt-BR" w:eastAsia="en-US"/>
        </w:rPr>
        <w:t xml:space="preserve"> mương</w:t>
      </w:r>
      <w:r w:rsidRPr="002D17A9">
        <w:rPr>
          <w:lang w:val="pt-BR" w:eastAsia="en-US"/>
        </w:rPr>
        <w:t xml:space="preserve"> thủy lợi, khe nước và sông Ô Khê, hạn chế dòng chảy gây ngập úng.  </w:t>
      </w:r>
    </w:p>
    <w:p w:rsidR="00E511E9" w:rsidRPr="002D17A9" w:rsidRDefault="00E511E9" w:rsidP="00E511E9">
      <w:pPr>
        <w:spacing w:before="60" w:after="60" w:line="288" w:lineRule="auto"/>
        <w:ind w:firstLine="567"/>
        <w:rPr>
          <w:lang w:val="pt-BR" w:eastAsia="en-US"/>
        </w:rPr>
      </w:pPr>
      <w:r w:rsidRPr="002D17A9">
        <w:rPr>
          <w:lang w:val="pt-BR" w:eastAsia="en-US"/>
        </w:rPr>
        <w:t>-</w:t>
      </w:r>
      <w:r w:rsidRPr="002D17A9">
        <w:rPr>
          <w:lang w:val="pt-BR" w:eastAsia="en-US"/>
        </w:rPr>
        <w:tab/>
        <w:t>Khu vực dự án hiện trạng có kênh</w:t>
      </w:r>
      <w:r w:rsidR="0070725F" w:rsidRPr="002D17A9">
        <w:rPr>
          <w:lang w:val="pt-BR" w:eastAsia="en-US"/>
        </w:rPr>
        <w:t xml:space="preserve"> mương</w:t>
      </w:r>
      <w:r w:rsidRPr="002D17A9">
        <w:rPr>
          <w:lang w:val="pt-BR" w:eastAsia="en-US"/>
        </w:rPr>
        <w:t xml:space="preserve"> thủy lợi</w:t>
      </w:r>
      <w:r w:rsidR="0070725F" w:rsidRPr="002D17A9">
        <w:rPr>
          <w:lang w:val="pt-BR" w:eastAsia="en-US"/>
        </w:rPr>
        <w:t xml:space="preserve"> </w:t>
      </w:r>
      <w:r w:rsidRPr="002D17A9">
        <w:rPr>
          <w:lang w:val="pt-BR" w:eastAsia="en-US"/>
        </w:rPr>
        <w:t>và</w:t>
      </w:r>
      <w:r w:rsidR="0070725F" w:rsidRPr="002D17A9">
        <w:rPr>
          <w:lang w:val="pt-BR" w:eastAsia="en-US"/>
        </w:rPr>
        <w:t xml:space="preserve"> một số</w:t>
      </w:r>
      <w:r w:rsidRPr="002D17A9">
        <w:rPr>
          <w:lang w:val="pt-BR" w:eastAsia="en-US"/>
        </w:rPr>
        <w:t xml:space="preserve"> khe nước nhằm thoát nước mặt của khu vực. Do đó trong quá trình thi công khi chưa đầu tư xây dựng đồng bộ hệ thống thoát nước sẽ làm ảnh hưởng đến quá trình thoát nước của vùng gây hiện tượng ngập úng.</w:t>
      </w:r>
    </w:p>
    <w:p w:rsidR="008C52DC" w:rsidRPr="002D17A9" w:rsidRDefault="00E46B16" w:rsidP="00EB302C">
      <w:pPr>
        <w:spacing w:before="60" w:after="60" w:line="288" w:lineRule="auto"/>
        <w:ind w:firstLine="561"/>
        <w:rPr>
          <w:i/>
          <w:szCs w:val="27"/>
        </w:rPr>
      </w:pPr>
      <w:bookmarkStart w:id="521" w:name="_Toc34025588"/>
      <w:bookmarkStart w:id="522" w:name="_Toc28331249"/>
      <w:r w:rsidRPr="002D17A9">
        <w:rPr>
          <w:i/>
          <w:szCs w:val="27"/>
        </w:rPr>
        <w:t>*</w:t>
      </w:r>
      <w:r w:rsidR="002C5B1B" w:rsidRPr="002D17A9">
        <w:rPr>
          <w:i/>
          <w:szCs w:val="27"/>
        </w:rPr>
        <w:t xml:space="preserve"> </w:t>
      </w:r>
      <w:r w:rsidR="008C52DC" w:rsidRPr="002D17A9">
        <w:rPr>
          <w:i/>
          <w:szCs w:val="27"/>
        </w:rPr>
        <w:t>Tác động đến kinh tế - xã hộ</w:t>
      </w:r>
      <w:r w:rsidR="00BB7C8A" w:rsidRPr="002D17A9">
        <w:rPr>
          <w:i/>
          <w:szCs w:val="27"/>
        </w:rPr>
        <w:t>i</w:t>
      </w:r>
    </w:p>
    <w:p w:rsidR="00CC68B3" w:rsidRPr="002D17A9" w:rsidRDefault="00CC68B3" w:rsidP="00CC68B3">
      <w:pPr>
        <w:spacing w:before="60" w:after="60" w:line="288" w:lineRule="auto"/>
        <w:ind w:firstLine="567"/>
        <w:rPr>
          <w:szCs w:val="27"/>
        </w:rPr>
      </w:pPr>
      <w:r w:rsidRPr="002D17A9">
        <w:rPr>
          <w:szCs w:val="27"/>
        </w:rPr>
        <w:t xml:space="preserve">Các hoạt động thi công, xây dựng công trình làm phát sinh các tác động đến tình hình kinh tế - xã hội, an ninh trật tự tại địa phương, các tác động này bao gồm: </w:t>
      </w:r>
    </w:p>
    <w:p w:rsidR="00CC68B3" w:rsidRPr="002D17A9" w:rsidRDefault="00CC68B3" w:rsidP="00CC68B3">
      <w:pPr>
        <w:spacing w:before="60" w:after="60" w:line="288" w:lineRule="auto"/>
        <w:ind w:firstLine="567"/>
        <w:rPr>
          <w:szCs w:val="27"/>
        </w:rPr>
      </w:pPr>
      <w:r w:rsidRPr="002D17A9">
        <w:rPr>
          <w:szCs w:val="27"/>
        </w:rPr>
        <w:t>-</w:t>
      </w:r>
      <w:r w:rsidRPr="002D17A9">
        <w:rPr>
          <w:szCs w:val="27"/>
        </w:rPr>
        <w:tab/>
        <w:t xml:space="preserve">Tác động làm gián đoạn chức năng sử dụng của các công trình hạ tầng kỹ thuật: Quá trình thi công xây dựng dự án sẽ làm gián đoạn chức năng sử dụng của các công trình hạ tầng kỹ thuật như cấp thoát nước, cấp điện,…. Trong khu dân cư, ảnh hưởng đến hoạt động sinh hoạt của người dân sống trong và xung quanh khu vực dự án. Quá trình thi công xây dựng nếu không có lộ trình cụ thể và thi công xây dựng kéo dài sẽ ảnh hưởng đến hoạt động sinh hoạt hàng ngày của người dân. </w:t>
      </w:r>
    </w:p>
    <w:p w:rsidR="00CC68B3" w:rsidRPr="002D17A9" w:rsidRDefault="00CC68B3" w:rsidP="00CC68B3">
      <w:pPr>
        <w:spacing w:before="60" w:after="60" w:line="288" w:lineRule="auto"/>
        <w:ind w:firstLine="567"/>
        <w:rPr>
          <w:szCs w:val="27"/>
        </w:rPr>
      </w:pPr>
      <w:r w:rsidRPr="002D17A9">
        <w:rPr>
          <w:szCs w:val="27"/>
        </w:rPr>
        <w:t xml:space="preserve">Đặc biệt khu vực dự án nằm gần khu dân cư nên tác động này sẽ ảnh hưởng đến các cụm dân cư thuộc thôn Tân Diên, thị trấn Diên Sanh và thôn Trường Thọ (nay thôn Tân Xuân Thọ), xã Hải Trường. </w:t>
      </w:r>
    </w:p>
    <w:p w:rsidR="00CC68B3" w:rsidRPr="002D17A9" w:rsidRDefault="00CC68B3" w:rsidP="00CC68B3">
      <w:pPr>
        <w:spacing w:before="60" w:after="60" w:line="288" w:lineRule="auto"/>
        <w:ind w:firstLine="567"/>
        <w:rPr>
          <w:szCs w:val="27"/>
        </w:rPr>
      </w:pPr>
      <w:r w:rsidRPr="002D17A9">
        <w:rPr>
          <w:szCs w:val="27"/>
        </w:rPr>
        <w:t>-</w:t>
      </w:r>
      <w:r w:rsidRPr="002D17A9">
        <w:rPr>
          <w:szCs w:val="27"/>
        </w:rPr>
        <w:tab/>
        <w:t xml:space="preserve">Việc tập trung một lượng công nhân khá lớn trong thời gian xây dựng có thể ảnh hưởng tới an ninh trật tự xã hội khu vực Dự án. </w:t>
      </w:r>
    </w:p>
    <w:p w:rsidR="00CC68B3" w:rsidRPr="002D17A9" w:rsidRDefault="00CC68B3" w:rsidP="00CC68B3">
      <w:pPr>
        <w:spacing w:before="60" w:after="60" w:line="288" w:lineRule="auto"/>
        <w:ind w:firstLine="567"/>
        <w:rPr>
          <w:szCs w:val="27"/>
        </w:rPr>
      </w:pPr>
      <w:r w:rsidRPr="002D17A9">
        <w:rPr>
          <w:szCs w:val="27"/>
        </w:rPr>
        <w:t>-</w:t>
      </w:r>
      <w:r w:rsidRPr="002D17A9">
        <w:rPr>
          <w:szCs w:val="27"/>
        </w:rPr>
        <w:tab/>
        <w:t xml:space="preserve">Hoạt động của phương tiện vận tải trong thời gian thi công làm tăng mật độ giao thông, tăng áp lực lên kết cấu đường, gây nên các biến dạng về kết cấu làm yếu nền đường, sụt lún nứt vỡ,… dẫn đến giảm tốc độ lưu thông trên đường, ảnh hưởng đến an toàn giao thông. </w:t>
      </w:r>
    </w:p>
    <w:p w:rsidR="00CC68B3" w:rsidRPr="002D17A9" w:rsidRDefault="00CC68B3" w:rsidP="00CC68B3">
      <w:pPr>
        <w:spacing w:before="60" w:after="60" w:line="288" w:lineRule="auto"/>
        <w:ind w:firstLine="567"/>
        <w:rPr>
          <w:szCs w:val="27"/>
        </w:rPr>
      </w:pPr>
      <w:r w:rsidRPr="002D17A9">
        <w:rPr>
          <w:szCs w:val="27"/>
        </w:rPr>
        <w:t>-</w:t>
      </w:r>
      <w:r w:rsidRPr="002D17A9">
        <w:rPr>
          <w:szCs w:val="27"/>
        </w:rPr>
        <w:tab/>
        <w:t xml:space="preserve">Độ ồn tác động đến sức khỏe công nhân và người dân. </w:t>
      </w:r>
    </w:p>
    <w:p w:rsidR="00CC68B3" w:rsidRPr="002D17A9" w:rsidRDefault="00CC68B3" w:rsidP="00CC68B3">
      <w:pPr>
        <w:spacing w:before="60" w:after="60" w:line="288" w:lineRule="auto"/>
        <w:ind w:firstLine="567"/>
        <w:rPr>
          <w:szCs w:val="27"/>
        </w:rPr>
      </w:pPr>
      <w:r w:rsidRPr="002D17A9">
        <w:rPr>
          <w:szCs w:val="27"/>
        </w:rPr>
        <w:lastRenderedPageBreak/>
        <w:t>-</w:t>
      </w:r>
      <w:r w:rsidRPr="002D17A9">
        <w:rPr>
          <w:szCs w:val="27"/>
        </w:rPr>
        <w:tab/>
        <w:t xml:space="preserve">Bụi phát sinh trong quá trình thi công xây dựng ảnh hưởng đến sức khỏe của công nhân lao động trực tiếp và người dân sinh sống xung quanh. </w:t>
      </w:r>
    </w:p>
    <w:p w:rsidR="00A100CC" w:rsidRPr="002D17A9" w:rsidRDefault="00CC68B3" w:rsidP="00CC68B3">
      <w:pPr>
        <w:spacing w:before="60" w:after="60" w:line="288" w:lineRule="auto"/>
        <w:ind w:firstLine="567"/>
        <w:rPr>
          <w:szCs w:val="27"/>
        </w:rPr>
      </w:pPr>
      <w:r w:rsidRPr="002D17A9">
        <w:rPr>
          <w:szCs w:val="27"/>
        </w:rPr>
        <w:t>Ngoài các tác động tiêu cực trên thì giai đoạn thi công cũng có tác động tích cực là góp phần giải quyết nhu cầu việc làm; tăng thu nhập tạm thời cho người lao động; kích thích phát triển một số loại hình dịch vụ như kinh doanh ăn uống, giải khát phục vụ cho công nhân</w:t>
      </w:r>
      <w:r w:rsidR="009820DA" w:rsidRPr="002D17A9">
        <w:rPr>
          <w:szCs w:val="27"/>
        </w:rPr>
        <w:t>.</w:t>
      </w:r>
    </w:p>
    <w:p w:rsidR="008C52DC" w:rsidRPr="002D17A9" w:rsidRDefault="00297BE3" w:rsidP="00825FF2">
      <w:pPr>
        <w:spacing w:before="40" w:after="40" w:line="269" w:lineRule="auto"/>
        <w:rPr>
          <w:i/>
          <w:szCs w:val="27"/>
        </w:rPr>
      </w:pPr>
      <w:r w:rsidRPr="002D17A9">
        <w:rPr>
          <w:i/>
          <w:szCs w:val="27"/>
        </w:rPr>
        <w:t>3.1.1.4</w:t>
      </w:r>
      <w:r w:rsidR="00C63FD4" w:rsidRPr="002D17A9">
        <w:rPr>
          <w:i/>
          <w:szCs w:val="27"/>
        </w:rPr>
        <w:t xml:space="preserve">. </w:t>
      </w:r>
      <w:bookmarkEnd w:id="521"/>
      <w:bookmarkEnd w:id="522"/>
      <w:r w:rsidR="00E1161E" w:rsidRPr="002D17A9">
        <w:rPr>
          <w:i/>
          <w:szCs w:val="27"/>
        </w:rPr>
        <w:t>Nhận dạng, đánh giá sự cố môi trường có thể xảy ra của dự án</w:t>
      </w:r>
    </w:p>
    <w:p w:rsidR="00BE4CC0" w:rsidRPr="002D17A9" w:rsidRDefault="00297BE3" w:rsidP="00825FF2">
      <w:pPr>
        <w:spacing w:before="40" w:after="40" w:line="269" w:lineRule="auto"/>
        <w:ind w:firstLine="561"/>
        <w:rPr>
          <w:i/>
          <w:szCs w:val="27"/>
        </w:rPr>
      </w:pPr>
      <w:r w:rsidRPr="002D17A9">
        <w:rPr>
          <w:i/>
          <w:szCs w:val="27"/>
        </w:rPr>
        <w:t>a.</w:t>
      </w:r>
      <w:r w:rsidR="002C5B1B" w:rsidRPr="002D17A9">
        <w:rPr>
          <w:i/>
          <w:szCs w:val="27"/>
        </w:rPr>
        <w:t xml:space="preserve"> </w:t>
      </w:r>
      <w:r w:rsidR="00BE4CC0" w:rsidRPr="002D17A9">
        <w:rPr>
          <w:i/>
          <w:szCs w:val="27"/>
        </w:rPr>
        <w:t>Đối với sự cố cháy nổ</w:t>
      </w:r>
    </w:p>
    <w:p w:rsidR="003845A2" w:rsidRPr="002D17A9" w:rsidRDefault="00E511E9" w:rsidP="00825FF2">
      <w:pPr>
        <w:spacing w:before="40" w:after="40" w:line="269" w:lineRule="auto"/>
        <w:ind w:firstLine="567"/>
        <w:rPr>
          <w:szCs w:val="27"/>
        </w:rPr>
      </w:pPr>
      <w:r w:rsidRPr="002D17A9">
        <w:rPr>
          <w:szCs w:val="27"/>
        </w:rPr>
        <w:t>Khu vực triển khai Dự án có diện tích khá rộng và khu vực chưa được tiến hành rà phá bom mìn. Trong quá trình GPMB, thi công các hoạt động chủ yếu là phát quang thảm thực vật, san nền, làm đường… Sự cố cháy nổ xảy ra khi quá trình GPMB, thi công gặp phải bom mìn tồn lưu trong đất gây ảnh hưởng nghiêm trọng về người và tài sản, hậu quả mang lại không chỉ với đơn vị thi công, giám sát Dự án mà còn có thể ảnh hưởng đến các hộ dân sống lân cận khu vực hay tham gia giao thông ngang qua vị trí thi công. Do đó, việc rà phá bom mìn phải được thực hiện hoàn chỉnh trước khi thi công, xây dựng</w:t>
      </w:r>
      <w:r w:rsidR="003845A2" w:rsidRPr="002D17A9">
        <w:rPr>
          <w:szCs w:val="27"/>
        </w:rPr>
        <w:t>.</w:t>
      </w:r>
    </w:p>
    <w:p w:rsidR="00E511E9" w:rsidRPr="002D17A9" w:rsidRDefault="00E511E9" w:rsidP="00E511E9">
      <w:pPr>
        <w:spacing w:before="40" w:after="40" w:line="269" w:lineRule="auto"/>
        <w:ind w:firstLine="561"/>
        <w:rPr>
          <w:szCs w:val="27"/>
        </w:rPr>
      </w:pPr>
      <w:r w:rsidRPr="002D17A9">
        <w:rPr>
          <w:szCs w:val="27"/>
        </w:rPr>
        <w:t>-</w:t>
      </w:r>
      <w:r w:rsidRPr="002D17A9">
        <w:rPr>
          <w:szCs w:val="27"/>
        </w:rPr>
        <w:tab/>
        <w:t xml:space="preserve">Sự cố cháy nổ thông thường: Khả năng gây cháy nổ có thể được chia thành những nhóm chính: </w:t>
      </w:r>
    </w:p>
    <w:p w:rsidR="00E511E9" w:rsidRPr="002D17A9" w:rsidRDefault="00E511E9" w:rsidP="00E511E9">
      <w:pPr>
        <w:spacing w:before="40" w:after="40" w:line="269" w:lineRule="auto"/>
        <w:ind w:firstLine="561"/>
        <w:rPr>
          <w:szCs w:val="27"/>
        </w:rPr>
      </w:pPr>
      <w:r w:rsidRPr="002D17A9">
        <w:rPr>
          <w:szCs w:val="27"/>
        </w:rPr>
        <w:t xml:space="preserve">+ Bất cẩn trong việc thực hiện các biện pháp an toàn PCCC (lưu trữ nhiên liệu, gas… không đúng quy định). </w:t>
      </w:r>
    </w:p>
    <w:p w:rsidR="00E511E9" w:rsidRPr="002D17A9" w:rsidRDefault="00E511E9" w:rsidP="00E511E9">
      <w:pPr>
        <w:spacing w:before="40" w:after="40" w:line="269" w:lineRule="auto"/>
        <w:ind w:firstLine="561"/>
        <w:rPr>
          <w:szCs w:val="27"/>
        </w:rPr>
      </w:pPr>
      <w:r w:rsidRPr="002D17A9">
        <w:rPr>
          <w:szCs w:val="27"/>
        </w:rPr>
        <w:t xml:space="preserve">+ Sự cố về các thiết bị điện: chập và gây cháy tại các điểm tiếp xúc, các mối nối không đảm bảo an toàn hoặc chập mạch do mưa. </w:t>
      </w:r>
    </w:p>
    <w:p w:rsidR="00E511E9" w:rsidRPr="002D17A9" w:rsidRDefault="00E511E9" w:rsidP="00E511E9">
      <w:pPr>
        <w:spacing w:before="40" w:after="40" w:line="269" w:lineRule="auto"/>
        <w:ind w:firstLine="561"/>
        <w:rPr>
          <w:szCs w:val="27"/>
        </w:rPr>
      </w:pPr>
      <w:r w:rsidRPr="002D17A9">
        <w:rPr>
          <w:szCs w:val="27"/>
        </w:rPr>
        <w:t xml:space="preserve">+ Sự cố sét đánh có thể dẫn đến cháy nổ v.v… </w:t>
      </w:r>
    </w:p>
    <w:p w:rsidR="00E511E9" w:rsidRPr="002D17A9" w:rsidRDefault="00E511E9" w:rsidP="00E511E9">
      <w:pPr>
        <w:spacing w:before="40" w:after="40" w:line="269" w:lineRule="auto"/>
        <w:ind w:firstLine="561"/>
        <w:rPr>
          <w:szCs w:val="27"/>
        </w:rPr>
      </w:pPr>
      <w:r w:rsidRPr="002D17A9">
        <w:rPr>
          <w:szCs w:val="27"/>
        </w:rPr>
        <w:t>-</w:t>
      </w:r>
      <w:r w:rsidRPr="002D17A9">
        <w:rPr>
          <w:szCs w:val="27"/>
        </w:rPr>
        <w:tab/>
        <w:t xml:space="preserve">Sự cố cháy nổ nếu xảy ra sẽ gây ra các hậu quả như sau: </w:t>
      </w:r>
    </w:p>
    <w:p w:rsidR="00E511E9" w:rsidRPr="002D17A9" w:rsidRDefault="00E511E9" w:rsidP="00E511E9">
      <w:pPr>
        <w:spacing w:before="40" w:after="40" w:line="269" w:lineRule="auto"/>
        <w:ind w:firstLine="561"/>
        <w:rPr>
          <w:szCs w:val="27"/>
        </w:rPr>
      </w:pPr>
      <w:r w:rsidRPr="002D17A9">
        <w:rPr>
          <w:szCs w:val="27"/>
        </w:rPr>
        <w:t xml:space="preserve">+ Có khả năng ảnh hưởng đến tính mạng công nhân và tài sản của Nhà thầu; </w:t>
      </w:r>
    </w:p>
    <w:p w:rsidR="00E511E9" w:rsidRPr="002D17A9" w:rsidRDefault="00E511E9" w:rsidP="00E511E9">
      <w:pPr>
        <w:spacing w:before="40" w:after="40" w:line="269" w:lineRule="auto"/>
        <w:ind w:firstLine="561"/>
        <w:rPr>
          <w:szCs w:val="27"/>
        </w:rPr>
      </w:pPr>
      <w:r w:rsidRPr="002D17A9">
        <w:rPr>
          <w:szCs w:val="27"/>
        </w:rPr>
        <w:t xml:space="preserve">+ Gây ảnh hưởng đến tính mạng và tài sản của người dân sống gần khu vực; </w:t>
      </w:r>
    </w:p>
    <w:p w:rsidR="00E511E9" w:rsidRPr="002D17A9" w:rsidRDefault="00E511E9" w:rsidP="00E511E9">
      <w:pPr>
        <w:spacing w:before="40" w:after="40" w:line="269" w:lineRule="auto"/>
        <w:ind w:firstLine="561"/>
        <w:rPr>
          <w:szCs w:val="27"/>
        </w:rPr>
      </w:pPr>
      <w:r w:rsidRPr="002D17A9">
        <w:rPr>
          <w:szCs w:val="27"/>
        </w:rPr>
        <w:t xml:space="preserve">+ Làm ô nhiễm hệ sinh thái đất, nước, không khí và làm chậm kế hoạch thi công của Dự án,... </w:t>
      </w:r>
    </w:p>
    <w:p w:rsidR="00E511E9" w:rsidRPr="002D17A9" w:rsidRDefault="00E511E9" w:rsidP="00E511E9">
      <w:pPr>
        <w:spacing w:before="40" w:after="40" w:line="269" w:lineRule="auto"/>
        <w:ind w:firstLine="561"/>
        <w:rPr>
          <w:szCs w:val="27"/>
        </w:rPr>
      </w:pPr>
      <w:r w:rsidRPr="002D17A9">
        <w:rPr>
          <w:szCs w:val="27"/>
        </w:rPr>
        <w:t>Do vậy, Chủ dự án sẽ có nội quy và các biện pháp nghiêm ngặt về phòng chống cháy nổ</w:t>
      </w:r>
    </w:p>
    <w:p w:rsidR="00BE4CC0" w:rsidRPr="002D17A9" w:rsidRDefault="00297BE3" w:rsidP="00E511E9">
      <w:pPr>
        <w:spacing w:before="40" w:after="40" w:line="269" w:lineRule="auto"/>
        <w:ind w:firstLine="561"/>
        <w:rPr>
          <w:i/>
          <w:szCs w:val="27"/>
        </w:rPr>
      </w:pPr>
      <w:r w:rsidRPr="002D17A9">
        <w:rPr>
          <w:i/>
          <w:szCs w:val="27"/>
        </w:rPr>
        <w:t>b.</w:t>
      </w:r>
      <w:r w:rsidR="005A74EC" w:rsidRPr="002D17A9">
        <w:rPr>
          <w:i/>
          <w:szCs w:val="27"/>
        </w:rPr>
        <w:t xml:space="preserve"> </w:t>
      </w:r>
      <w:r w:rsidR="00BE4CC0" w:rsidRPr="002D17A9">
        <w:rPr>
          <w:i/>
          <w:szCs w:val="27"/>
        </w:rPr>
        <w:t>Đối với sự cố tai nạn lao động</w:t>
      </w:r>
    </w:p>
    <w:p w:rsidR="00E511E9" w:rsidRPr="002D17A9" w:rsidRDefault="00E511E9" w:rsidP="00E511E9">
      <w:pPr>
        <w:spacing w:before="60" w:after="60"/>
        <w:ind w:firstLine="567"/>
        <w:rPr>
          <w:spacing w:val="-4"/>
        </w:rPr>
      </w:pPr>
      <w:r w:rsidRPr="002D17A9">
        <w:rPr>
          <w:spacing w:val="-4"/>
        </w:rPr>
        <w:t>-</w:t>
      </w:r>
      <w:r w:rsidRPr="002D17A9">
        <w:rPr>
          <w:spacing w:val="-4"/>
        </w:rPr>
        <w:tab/>
        <w:t xml:space="preserve">Nguyên nhân về kỹ thuật: Do dụng cụ, phương tiện thiết bị máy móc không hoàn chỉnh hay hư hỏng, thiếu cơ cấu an toàn, thiếu che chắn, thiếu hệ thống báo hiệu phòng ngừa; </w:t>
      </w:r>
    </w:p>
    <w:p w:rsidR="00E511E9" w:rsidRPr="002D17A9" w:rsidRDefault="00E511E9" w:rsidP="00E511E9">
      <w:pPr>
        <w:spacing w:before="60" w:after="60"/>
        <w:ind w:firstLine="567"/>
        <w:rPr>
          <w:spacing w:val="-4"/>
        </w:rPr>
      </w:pPr>
      <w:r w:rsidRPr="002D17A9">
        <w:rPr>
          <w:spacing w:val="-4"/>
        </w:rPr>
        <w:t>-</w:t>
      </w:r>
      <w:r w:rsidRPr="002D17A9">
        <w:rPr>
          <w:spacing w:val="-4"/>
        </w:rPr>
        <w:tab/>
        <w:t xml:space="preserve">Thiếu kiểm tra giám sát thường xuyên: Việc kiểm tra giám sát nhằm mục đích phát hiện những sai phạm trong quá trình thi công xây dựng, nếu không làm thường xuyên dẫn đến thiếu ý thức trách nhiệm và ý thức thực hiện các yêu cầu về công tác an </w:t>
      </w:r>
      <w:r w:rsidRPr="002D17A9">
        <w:rPr>
          <w:spacing w:val="-4"/>
        </w:rPr>
        <w:lastRenderedPageBreak/>
        <w:t xml:space="preserve">toàn hay các sai phạm không phát hiện một cách kịp thời dẫn đến xảy ra sự cố gây tai nạn lao động. </w:t>
      </w:r>
    </w:p>
    <w:p w:rsidR="00E511E9" w:rsidRPr="002D17A9" w:rsidRDefault="00E511E9" w:rsidP="00E511E9">
      <w:pPr>
        <w:spacing w:before="60" w:after="60"/>
        <w:ind w:firstLine="567"/>
        <w:rPr>
          <w:spacing w:val="-4"/>
        </w:rPr>
      </w:pPr>
      <w:r w:rsidRPr="002D17A9">
        <w:rPr>
          <w:spacing w:val="-4"/>
        </w:rPr>
        <w:t>-</w:t>
      </w:r>
      <w:r w:rsidRPr="002D17A9">
        <w:rPr>
          <w:spacing w:val="-4"/>
        </w:rPr>
        <w:tab/>
        <w:t xml:space="preserve">Không thực hiện nghiêm chỉnh các chế độ bảo hộ lao động như: Chế độ làm việc, nghỉ ngơi, trang bị các phương tiện bảo vệ cá nhân… Nếu không thực hiện một cách nghiêm chỉnh sẽ làm giảm sức khỏe người lao động, làm tăng khả năng xảy ra tai nạn. </w:t>
      </w:r>
    </w:p>
    <w:p w:rsidR="00BE4CC0" w:rsidRPr="002D17A9" w:rsidRDefault="00E511E9" w:rsidP="00E511E9">
      <w:pPr>
        <w:spacing w:before="60" w:after="60"/>
        <w:ind w:firstLine="567"/>
      </w:pPr>
      <w:r w:rsidRPr="002D17A9">
        <w:rPr>
          <w:spacing w:val="-4"/>
        </w:rPr>
        <w:t>-</w:t>
      </w:r>
      <w:r w:rsidRPr="002D17A9">
        <w:rPr>
          <w:spacing w:val="-4"/>
        </w:rPr>
        <w:tab/>
        <w:t>Nguyên nhân do bản thân người lao động: Thao tác vận hành không đúng kỹ thuật, không đúng quy trình hay do sức khỏe không đảm bảo</w:t>
      </w:r>
      <w:r w:rsidR="00BE4CC0" w:rsidRPr="002D17A9">
        <w:t>.</w:t>
      </w:r>
    </w:p>
    <w:p w:rsidR="00BE4CC0" w:rsidRPr="002D17A9" w:rsidRDefault="00297BE3" w:rsidP="0016656A">
      <w:pPr>
        <w:spacing w:before="60" w:after="60"/>
        <w:ind w:firstLine="561"/>
        <w:rPr>
          <w:i/>
          <w:szCs w:val="27"/>
        </w:rPr>
      </w:pPr>
      <w:r w:rsidRPr="002D17A9">
        <w:rPr>
          <w:i/>
          <w:szCs w:val="27"/>
        </w:rPr>
        <w:t>c.</w:t>
      </w:r>
      <w:r w:rsidR="004D07F5" w:rsidRPr="002D17A9">
        <w:rPr>
          <w:i/>
          <w:szCs w:val="27"/>
        </w:rPr>
        <w:t xml:space="preserve"> </w:t>
      </w:r>
      <w:r w:rsidR="00BE4CC0" w:rsidRPr="002D17A9">
        <w:rPr>
          <w:i/>
          <w:szCs w:val="27"/>
        </w:rPr>
        <w:t>Đối với sự cố tai nạn giao thông</w:t>
      </w:r>
    </w:p>
    <w:p w:rsidR="00E511E9" w:rsidRPr="002D17A9" w:rsidRDefault="00E511E9" w:rsidP="00E511E9">
      <w:pPr>
        <w:spacing w:before="60" w:after="60"/>
        <w:ind w:firstLine="567"/>
        <w:rPr>
          <w:szCs w:val="27"/>
        </w:rPr>
      </w:pPr>
      <w:r w:rsidRPr="002D17A9">
        <w:rPr>
          <w:szCs w:val="27"/>
        </w:rPr>
        <w:t>-</w:t>
      </w:r>
      <w:r w:rsidRPr="002D17A9">
        <w:rPr>
          <w:szCs w:val="27"/>
        </w:rPr>
        <w:tab/>
        <w:t xml:space="preserve">Quá trình thi công xây dựng Dự án sẽ làm tăng mật độ các phương tiện giao thông tại khu vực, bên cạnh đó đây là địa bàn tập trung đông dân cư sống dọc 2 bên tuyến đường khu vực,… nên sẽ có nguy cơ gây tai nạn giao thông. Trong đó, đáng quan tâm là khu vực giao nhau giữa Quốc lộ 1A với tuyến đường vào khu vực Dự án và đoạn đi qua tuyến đường sắt Bắc-Nam. </w:t>
      </w:r>
    </w:p>
    <w:p w:rsidR="00E511E9" w:rsidRPr="002D17A9" w:rsidRDefault="00E511E9" w:rsidP="00E511E9">
      <w:pPr>
        <w:spacing w:before="60" w:after="60"/>
        <w:ind w:firstLine="567"/>
        <w:rPr>
          <w:szCs w:val="27"/>
        </w:rPr>
      </w:pPr>
      <w:r w:rsidRPr="002D17A9">
        <w:rPr>
          <w:szCs w:val="27"/>
        </w:rPr>
        <w:t>-</w:t>
      </w:r>
      <w:r w:rsidRPr="002D17A9">
        <w:rPr>
          <w:szCs w:val="27"/>
        </w:rPr>
        <w:tab/>
        <w:t xml:space="preserve">Tai nạn giao thông có thể xảy ra do bất cẩn của các tài xế tham gia giao thông. Những điểm có nguy cơ gây tai nạn giao thông cao là các đoạn giao nhau của các tuyến đường như Quốc lộ 1A với tuyến đường vào khu vực Dự án; tuyến đường đi qua đoạn giao cắt với đường sắt Bắc-Nam,... Vì vậy, Chủ dự án và đơn vị thi công sẽ đặc biệt quan tâm và phối hợp với các ban ngành liên quan để hạn chế tối đa sự cố này. </w:t>
      </w:r>
    </w:p>
    <w:p w:rsidR="00BE4CC0" w:rsidRPr="002D17A9" w:rsidRDefault="00E511E9" w:rsidP="00E511E9">
      <w:pPr>
        <w:spacing w:before="60" w:after="60"/>
        <w:ind w:firstLine="567"/>
      </w:pPr>
      <w:r w:rsidRPr="002D17A9">
        <w:rPr>
          <w:szCs w:val="27"/>
        </w:rPr>
        <w:t>-</w:t>
      </w:r>
      <w:r w:rsidRPr="002D17A9">
        <w:rPr>
          <w:szCs w:val="27"/>
        </w:rPr>
        <w:tab/>
        <w:t>Đối với quá trình vận chuyển nguyên vật liệu đi qua nhiều tuyến đường nguy hiểm như đường sắt, Quốc lộ 1A,… tại các khu vực này có mật độ giao thông khá cao, kết hợp với việc thi công dự án sẽ làm tăng mật độ giao thông trên khu vực do dó sẽ tăng khả năng gây tai nạn giao thông cho khu vực và người tham gia giao thông, Chủ dự án sẽ làm việc với các cơ quan chức năng để đưa ra giải pháp an toàn đoạn đi qua các điểm giao để hạn chế gây ra nguy hiểm cho người đi đường và hạn chế sự cố tai nạn xảy ra</w:t>
      </w:r>
      <w:r w:rsidR="00EE0F80" w:rsidRPr="002D17A9">
        <w:rPr>
          <w:szCs w:val="27"/>
        </w:rPr>
        <w:t>.</w:t>
      </w:r>
    </w:p>
    <w:p w:rsidR="00577340" w:rsidRPr="002D17A9" w:rsidRDefault="00297BE3" w:rsidP="0016656A">
      <w:pPr>
        <w:spacing w:before="60" w:after="60"/>
        <w:ind w:firstLine="561"/>
        <w:rPr>
          <w:i/>
          <w:szCs w:val="27"/>
        </w:rPr>
      </w:pPr>
      <w:r w:rsidRPr="002D17A9">
        <w:rPr>
          <w:i/>
          <w:szCs w:val="27"/>
        </w:rPr>
        <w:t>d.</w:t>
      </w:r>
      <w:r w:rsidR="00577340" w:rsidRPr="002D17A9">
        <w:rPr>
          <w:i/>
          <w:szCs w:val="27"/>
        </w:rPr>
        <w:t xml:space="preserve"> </w:t>
      </w:r>
      <w:r w:rsidR="00EE0F80" w:rsidRPr="002D17A9">
        <w:rPr>
          <w:i/>
          <w:szCs w:val="27"/>
        </w:rPr>
        <w:t>Đối với sự cố thiên tai (mưa bão, lũ lụt); ngập úng cục bộ</w:t>
      </w:r>
    </w:p>
    <w:p w:rsidR="00E511E9" w:rsidRPr="002D17A9" w:rsidRDefault="00E511E9" w:rsidP="00E511E9">
      <w:pPr>
        <w:spacing w:before="60" w:after="60"/>
        <w:ind w:firstLine="567"/>
        <w:rPr>
          <w:szCs w:val="27"/>
        </w:rPr>
      </w:pPr>
      <w:r w:rsidRPr="002D17A9">
        <w:rPr>
          <w:szCs w:val="27"/>
        </w:rPr>
        <w:t>-</w:t>
      </w:r>
      <w:r w:rsidRPr="002D17A9">
        <w:rPr>
          <w:szCs w:val="27"/>
        </w:rPr>
        <w:tab/>
        <w:t xml:space="preserve">Sự cố ngập úng xảy ra trong giai đoạn thi công chủ yếu do quá trình san tạo mặt bằng, nâng cos nền lên cao so với hiện trạng và do hệ thống thu gom thoát nước chưa được đầu tư hoàn thiện. Khu vực dự án hiện trạng là vùng thấp trũng, là nơi tiếp nhận và là đường tiêu thoát nước mặt chính của khu vực, sự có mặt của dự án sẽ nâng cos nền lên cao trong diện tích khá lớn sẽ làm cản trở đường tiêu thoát nước cũng như điều tiết, lưu chứa một phần nước. Qua quá trình khảo sát khu vực dự án thì hiện trạng cos nền khu vực dự án như sau: </w:t>
      </w:r>
    </w:p>
    <w:p w:rsidR="00E511E9" w:rsidRPr="002D17A9" w:rsidRDefault="00E511E9" w:rsidP="00E511E9">
      <w:pPr>
        <w:spacing w:before="60" w:after="60"/>
        <w:ind w:firstLine="567"/>
        <w:rPr>
          <w:szCs w:val="27"/>
        </w:rPr>
      </w:pPr>
      <w:r w:rsidRPr="002D17A9">
        <w:rPr>
          <w:szCs w:val="27"/>
        </w:rPr>
        <w:t xml:space="preserve">+ Khu vực quy hoạch tái định cư thôn Tân Diên có cao độ thấp nhất là cos +4, vào mùa mưa một phần khu vực sẽ bị ngập đặc biệt là các vị trí ruộng lúa. </w:t>
      </w:r>
    </w:p>
    <w:p w:rsidR="00E511E9" w:rsidRPr="002D17A9" w:rsidRDefault="00E511E9" w:rsidP="00E511E9">
      <w:pPr>
        <w:spacing w:before="60" w:after="60"/>
        <w:ind w:firstLine="567"/>
        <w:rPr>
          <w:szCs w:val="27"/>
        </w:rPr>
      </w:pPr>
      <w:r w:rsidRPr="002D17A9">
        <w:rPr>
          <w:szCs w:val="27"/>
        </w:rPr>
        <w:t xml:space="preserve">+ Khu vực thôn Trường Thọ có cao độ thấp nhất là cos +2, vào mùa mưa thường bị ngập đặc biệt là tại các vị trí sát triền sông.  </w:t>
      </w:r>
    </w:p>
    <w:p w:rsidR="00E511E9" w:rsidRPr="002D17A9" w:rsidRDefault="00E511E9" w:rsidP="00E511E9">
      <w:pPr>
        <w:spacing w:before="60" w:after="60"/>
        <w:ind w:firstLine="567"/>
        <w:rPr>
          <w:szCs w:val="27"/>
        </w:rPr>
      </w:pPr>
      <w:r w:rsidRPr="002D17A9">
        <w:rPr>
          <w:szCs w:val="27"/>
        </w:rPr>
        <w:lastRenderedPageBreak/>
        <w:t xml:space="preserve">+ Sau khi dự án hoàn thiện sẽ nâng cao cos nền nhằm hạn chế ảnh hưởng ngập úng tại khu vực vào mùa mưa. </w:t>
      </w:r>
    </w:p>
    <w:p w:rsidR="00E511E9" w:rsidRPr="002D17A9" w:rsidRDefault="00E511E9" w:rsidP="00E511E9">
      <w:pPr>
        <w:spacing w:before="60" w:after="60"/>
        <w:ind w:firstLine="567"/>
        <w:rPr>
          <w:szCs w:val="27"/>
        </w:rPr>
      </w:pPr>
      <w:r w:rsidRPr="002D17A9">
        <w:rPr>
          <w:szCs w:val="27"/>
        </w:rPr>
        <w:t>-</w:t>
      </w:r>
      <w:r w:rsidRPr="002D17A9">
        <w:rPr>
          <w:szCs w:val="27"/>
        </w:rPr>
        <w:tab/>
        <w:t xml:space="preserve">Tác động do ngập úng trong giai đoạn này là việc nâng cao cos nền cho khu vực nhưng chưa xây dựng hệ thống thu gom thoát nước mưa nên có thể ngăn chặn hệ thống thoát nước hoặc đất cát vùi lấp các khe nước trong khu vực. Việc ngập úng sẽ ảnh hưởng đến sinh hoạt hàng ngày và hoạt động giao thông đi lại của người dân trong khu vực (thôn Tân Diên, thị trấn Diên Sanh và thôn Trường Thọ (nay thôn Tân Xuân Thọ), xã Hải Trường). </w:t>
      </w:r>
    </w:p>
    <w:p w:rsidR="00E511E9" w:rsidRPr="002D17A9" w:rsidRDefault="00E511E9" w:rsidP="00E511E9">
      <w:pPr>
        <w:spacing w:before="60" w:after="60"/>
        <w:ind w:firstLine="567"/>
        <w:rPr>
          <w:szCs w:val="27"/>
        </w:rPr>
      </w:pPr>
      <w:r w:rsidRPr="002D17A9">
        <w:rPr>
          <w:szCs w:val="27"/>
        </w:rPr>
        <w:t xml:space="preserve">Do đó, </w:t>
      </w:r>
      <w:r w:rsidR="00C32F54" w:rsidRPr="002D17A9">
        <w:rPr>
          <w:szCs w:val="27"/>
        </w:rPr>
        <w:t>C</w:t>
      </w:r>
      <w:r w:rsidRPr="002D17A9">
        <w:rPr>
          <w:szCs w:val="27"/>
        </w:rPr>
        <w:t xml:space="preserve">hủ dự án và nhà thầu thi công sẽ có biện pháp nhằm hạn chế, giảm thiểu sự cố này. Đồng thời hạn chế tối đa các tác động do công tác san nền làm vùi lấp các khe nước của khu vực. </w:t>
      </w:r>
    </w:p>
    <w:p w:rsidR="00224D0A" w:rsidRPr="002D17A9" w:rsidRDefault="00E511E9" w:rsidP="00E511E9">
      <w:pPr>
        <w:spacing w:before="60" w:after="60"/>
        <w:ind w:firstLine="567"/>
        <w:rPr>
          <w:spacing w:val="-2"/>
          <w:szCs w:val="27"/>
        </w:rPr>
      </w:pPr>
      <w:r w:rsidRPr="002D17A9">
        <w:rPr>
          <w:szCs w:val="27"/>
        </w:rPr>
        <w:t>-</w:t>
      </w:r>
      <w:r w:rsidRPr="002D17A9">
        <w:rPr>
          <w:szCs w:val="27"/>
        </w:rPr>
        <w:tab/>
        <w:t>Bên cạnh đó, Khu vực Dự án nằm trong khu vực thường chịu ảnh hưởng của các cơn bão nhiệt đới nên tác động của mưa bão là khó tránh khỏi. Khi sự cố xảy ra nếu không có biện pháp phòng ngừa giảm thiểu thì sẽ gây ảnh hưởng lớn đến tính mạng và tài sản. Do đó, Chủ dự án và đơn vị thi công sẽ có biện pháp thích hợp để giảm thiểu tác động này</w:t>
      </w:r>
      <w:r w:rsidR="00EE0F80" w:rsidRPr="002D17A9">
        <w:rPr>
          <w:spacing w:val="-2"/>
          <w:szCs w:val="27"/>
        </w:rPr>
        <w:t>.</w:t>
      </w:r>
    </w:p>
    <w:p w:rsidR="00EE0F80" w:rsidRPr="002D17A9" w:rsidRDefault="00297BE3" w:rsidP="0016656A">
      <w:pPr>
        <w:spacing w:before="60" w:after="60"/>
        <w:ind w:firstLine="561"/>
        <w:rPr>
          <w:i/>
          <w:szCs w:val="27"/>
        </w:rPr>
      </w:pPr>
      <w:r w:rsidRPr="002D17A9">
        <w:rPr>
          <w:i/>
          <w:szCs w:val="27"/>
        </w:rPr>
        <w:t>e.</w:t>
      </w:r>
      <w:r w:rsidR="00EE0F80" w:rsidRPr="002D17A9">
        <w:rPr>
          <w:i/>
          <w:szCs w:val="27"/>
        </w:rPr>
        <w:t xml:space="preserve"> Đối với sự cố sạt lở, sụt lún cục bộ, nứt nẻ nhà dân</w:t>
      </w:r>
    </w:p>
    <w:p w:rsidR="00E511E9" w:rsidRPr="002D17A9" w:rsidRDefault="00E511E9" w:rsidP="00E511E9">
      <w:pPr>
        <w:spacing w:before="60" w:after="60"/>
        <w:ind w:firstLine="567"/>
        <w:outlineLvl w:val="0"/>
        <w:rPr>
          <w:szCs w:val="27"/>
        </w:rPr>
      </w:pPr>
      <w:r w:rsidRPr="002D17A9">
        <w:rPr>
          <w:szCs w:val="27"/>
        </w:rPr>
        <w:t xml:space="preserve">Trong quá trình thi công nếu không có các biện pháp vận chuyển nguyên vật liệu hay phương án thi công hợp lý sẽ xảy ra nguy cơ sạt lở, sụt lún cục bộ tại khu vực Dự án.  </w:t>
      </w:r>
    </w:p>
    <w:p w:rsidR="00E511E9" w:rsidRPr="002D17A9" w:rsidRDefault="00E511E9" w:rsidP="00E511E9">
      <w:pPr>
        <w:spacing w:before="60" w:after="60"/>
        <w:ind w:firstLine="567"/>
        <w:outlineLvl w:val="0"/>
        <w:rPr>
          <w:szCs w:val="27"/>
        </w:rPr>
      </w:pPr>
      <w:r w:rsidRPr="002D17A9">
        <w:rPr>
          <w:szCs w:val="27"/>
        </w:rPr>
        <w:t xml:space="preserve">Các phương tiện vận chuyển có trọng tải lớn, máy móc thi công lu lèn trong san nền, làm đường giao thông có độ rung lớn sẽ làm tăng khả năng sụt lún, hư hỏng các tuyến đường giao thông; làm nứt nẻ nhà dân gần khu vực dự án. </w:t>
      </w:r>
    </w:p>
    <w:p w:rsidR="00EE0F80" w:rsidRPr="002D17A9" w:rsidRDefault="00E511E9" w:rsidP="00E511E9">
      <w:pPr>
        <w:spacing w:before="60" w:after="60"/>
        <w:ind w:firstLine="567"/>
        <w:outlineLvl w:val="0"/>
        <w:rPr>
          <w:rFonts w:cs="Times New Roman"/>
          <w:szCs w:val="27"/>
          <w:lang w:val="de-DE"/>
        </w:rPr>
      </w:pPr>
      <w:r w:rsidRPr="002D17A9">
        <w:rPr>
          <w:rFonts w:cs="Times New Roman"/>
          <w:szCs w:val="27"/>
        </w:rPr>
        <w:t>Do đó, Chủ dự án và nhà thầu sẽ có phương án thi công, biện pháp quản lý phù hợp nhằm giảm thiểu các sự cố này</w:t>
      </w:r>
      <w:r w:rsidR="00EE0F80" w:rsidRPr="002D17A9">
        <w:rPr>
          <w:rFonts w:cs="Times New Roman"/>
          <w:szCs w:val="27"/>
        </w:rPr>
        <w:t>.</w:t>
      </w:r>
    </w:p>
    <w:p w:rsidR="00C63FD4" w:rsidRPr="002D17A9" w:rsidRDefault="002C5B1B" w:rsidP="00A11125">
      <w:pPr>
        <w:pStyle w:val="Heading3"/>
        <w:rPr>
          <w:color w:val="auto"/>
        </w:rPr>
      </w:pPr>
      <w:bookmarkStart w:id="523" w:name="_Toc113960850"/>
      <w:bookmarkStart w:id="524" w:name="_Toc51225096"/>
      <w:bookmarkStart w:id="525" w:name="_Toc59433628"/>
      <w:r w:rsidRPr="002D17A9">
        <w:rPr>
          <w:color w:val="auto"/>
        </w:rPr>
        <w:t xml:space="preserve">3.1.2. </w:t>
      </w:r>
      <w:r w:rsidR="008C52DC" w:rsidRPr="002D17A9">
        <w:rPr>
          <w:color w:val="auto"/>
        </w:rPr>
        <w:t>Các công trình</w:t>
      </w:r>
      <w:r w:rsidR="00C63FD4" w:rsidRPr="002D17A9">
        <w:rPr>
          <w:color w:val="auto"/>
        </w:rPr>
        <w:t>, biện pháp thu gom, lưu giữ, xử lý chất thải và biện pháp giảm thiểu tác động tiêu cực khác đ</w:t>
      </w:r>
      <w:r w:rsidR="000A0493" w:rsidRPr="002D17A9">
        <w:rPr>
          <w:color w:val="auto"/>
        </w:rPr>
        <w:t>ế</w:t>
      </w:r>
      <w:r w:rsidR="00C63FD4" w:rsidRPr="002D17A9">
        <w:rPr>
          <w:color w:val="auto"/>
        </w:rPr>
        <w:t>n môi trường</w:t>
      </w:r>
      <w:bookmarkEnd w:id="523"/>
    </w:p>
    <w:p w:rsidR="008C52DC" w:rsidRPr="002D17A9" w:rsidRDefault="002C5B1B" w:rsidP="00261486">
      <w:pPr>
        <w:pStyle w:val="Heading4"/>
        <w:rPr>
          <w:rFonts w:cs="Times New Roman"/>
          <w:color w:val="auto"/>
        </w:rPr>
      </w:pPr>
      <w:bookmarkStart w:id="526" w:name="_Toc34025590"/>
      <w:bookmarkEnd w:id="524"/>
      <w:bookmarkEnd w:id="525"/>
      <w:r w:rsidRPr="002D17A9">
        <w:rPr>
          <w:rFonts w:cs="Times New Roman"/>
          <w:color w:val="auto"/>
        </w:rPr>
        <w:t xml:space="preserve">3.1.2.1. </w:t>
      </w:r>
      <w:bookmarkEnd w:id="526"/>
      <w:r w:rsidR="00902E82" w:rsidRPr="002D17A9">
        <w:rPr>
          <w:rFonts w:cs="Times New Roman"/>
          <w:color w:val="auto"/>
        </w:rPr>
        <w:t>Đối với nước thải</w:t>
      </w:r>
    </w:p>
    <w:p w:rsidR="008C52DC" w:rsidRPr="002D17A9" w:rsidRDefault="002C5B1B" w:rsidP="0016656A">
      <w:pPr>
        <w:spacing w:before="60" w:after="60"/>
        <w:ind w:firstLine="561"/>
        <w:rPr>
          <w:rFonts w:cs="Times New Roman"/>
          <w:i/>
          <w:szCs w:val="27"/>
        </w:rPr>
      </w:pPr>
      <w:r w:rsidRPr="002D17A9">
        <w:rPr>
          <w:rFonts w:cs="Times New Roman"/>
          <w:i/>
          <w:szCs w:val="27"/>
        </w:rPr>
        <w:t xml:space="preserve">a. </w:t>
      </w:r>
      <w:r w:rsidR="008C52DC" w:rsidRPr="002D17A9">
        <w:rPr>
          <w:rFonts w:cs="Times New Roman"/>
          <w:i/>
          <w:szCs w:val="27"/>
        </w:rPr>
        <w:t>Nước thải sinh hoạt</w:t>
      </w:r>
    </w:p>
    <w:p w:rsidR="00BC2D0E" w:rsidRPr="002D17A9" w:rsidRDefault="00C32F54" w:rsidP="00C170FC">
      <w:pPr>
        <w:spacing w:before="60" w:after="60"/>
        <w:ind w:firstLine="561"/>
        <w:rPr>
          <w:szCs w:val="27"/>
          <w:lang w:val="nl-NL"/>
        </w:rPr>
      </w:pPr>
      <w:r w:rsidRPr="002D17A9">
        <w:rPr>
          <w:rFonts w:cs="Times New Roman"/>
          <w:szCs w:val="27"/>
          <w:lang w:val="vi-VN"/>
        </w:rPr>
        <w:t>Như đã đánh</w:t>
      </w:r>
      <w:r w:rsidRPr="002D17A9">
        <w:rPr>
          <w:rFonts w:cs="Times New Roman"/>
          <w:szCs w:val="27"/>
        </w:rPr>
        <w:t xml:space="preserve"> giá ở trên</w:t>
      </w:r>
      <w:r w:rsidRPr="002D17A9">
        <w:rPr>
          <w:rFonts w:cs="Times New Roman"/>
          <w:szCs w:val="27"/>
          <w:lang w:val="vi-VN"/>
        </w:rPr>
        <w:t xml:space="preserve">, nguồn nước thải sinh hoạt phát sinh từ công nhân trong quá trình thi công, xây dựng </w:t>
      </w:r>
      <w:r w:rsidRPr="002D17A9">
        <w:rPr>
          <w:rFonts w:cs="Times New Roman"/>
          <w:szCs w:val="27"/>
        </w:rPr>
        <w:t>Dự án cần được thu gom và xử lý</w:t>
      </w:r>
      <w:r w:rsidRPr="002D17A9">
        <w:rPr>
          <w:rFonts w:cs="Times New Roman"/>
          <w:szCs w:val="27"/>
          <w:lang w:val="vi-VN"/>
        </w:rPr>
        <w:t>. Việc xây nhà vệ sinh tự hoại 3 ngăn để xử lý đang áp dụng phổ biến hiện nay là rất khó thực hiện. Hơn nữa, nếu xây dựng các hầm tự hoại 03 ngăn sẽ rất khó khăn và tốn kém trong xây dựng, phá dở sau này. Nhằm</w:t>
      </w:r>
      <w:r w:rsidRPr="002D17A9">
        <w:rPr>
          <w:szCs w:val="27"/>
          <w:lang w:val="vi-VN"/>
        </w:rPr>
        <w:t xml:space="preserve"> đảm bảo cho cán bộ công nhân thi công vệ sinh thuận tiện và không gây ô nhiễm môi trường, </w:t>
      </w:r>
      <w:r w:rsidRPr="002D17A9">
        <w:rPr>
          <w:szCs w:val="27"/>
        </w:rPr>
        <w:t>Nhà thầu</w:t>
      </w:r>
      <w:r w:rsidRPr="002D17A9">
        <w:rPr>
          <w:szCs w:val="27"/>
          <w:lang w:val="vi-VN"/>
        </w:rPr>
        <w:t xml:space="preserve"> </w:t>
      </w:r>
      <w:r w:rsidRPr="002D17A9">
        <w:rPr>
          <w:szCs w:val="27"/>
        </w:rPr>
        <w:t xml:space="preserve">sẽ </w:t>
      </w:r>
      <w:r w:rsidRPr="002D17A9">
        <w:rPr>
          <w:szCs w:val="27"/>
          <w:lang w:val="nl-NL"/>
        </w:rPr>
        <w:t>lắp đặt nhà vệ sinh di động tại khu vực lán trại có KT (260x180x135) cm với thể tích 10 m</w:t>
      </w:r>
      <w:r w:rsidRPr="002D17A9">
        <w:rPr>
          <w:szCs w:val="27"/>
          <w:vertAlign w:val="superscript"/>
          <w:lang w:val="nl-NL"/>
        </w:rPr>
        <w:t>3</w:t>
      </w:r>
      <w:r w:rsidRPr="002D17A9">
        <w:rPr>
          <w:szCs w:val="27"/>
          <w:lang w:val="nl-NL"/>
        </w:rPr>
        <w:t>/nhà, cụ thể</w:t>
      </w:r>
      <w:r w:rsidR="00BC2D0E" w:rsidRPr="002D17A9">
        <w:rPr>
          <w:szCs w:val="27"/>
          <w:lang w:val="nl-NL"/>
        </w:rPr>
        <w:t>:</w:t>
      </w:r>
    </w:p>
    <w:p w:rsidR="00A11125" w:rsidRPr="002D17A9" w:rsidRDefault="00A11125" w:rsidP="00A11125">
      <w:pPr>
        <w:pStyle w:val="Heading6"/>
        <w:keepLines w:val="0"/>
        <w:spacing w:before="0" w:after="0" w:line="300" w:lineRule="auto"/>
        <w:jc w:val="center"/>
        <w:rPr>
          <w:rFonts w:eastAsia="Times New Roman" w:cs="Times New Roman"/>
          <w:b/>
          <w:i w:val="0"/>
          <w:szCs w:val="24"/>
          <w:lang w:eastAsia="en-US"/>
        </w:rPr>
      </w:pPr>
      <w:bookmarkStart w:id="527" w:name="_Toc116716492"/>
      <w:r w:rsidRPr="002D17A9">
        <w:rPr>
          <w:rFonts w:eastAsia="Times New Roman" w:cs="Times New Roman"/>
          <w:b/>
          <w:i w:val="0"/>
          <w:szCs w:val="24"/>
          <w:lang w:eastAsia="en-US"/>
        </w:rPr>
        <w:lastRenderedPageBreak/>
        <w:t>Bảng 3.11. Phương án bố trí hạng mục BVMT nước thải</w:t>
      </w:r>
      <w:bookmarkEnd w:id="527"/>
    </w:p>
    <w:tbl>
      <w:tblPr>
        <w:tblStyle w:val="TableGrid2"/>
        <w:tblW w:w="5076" w:type="pct"/>
        <w:jc w:val="center"/>
        <w:tblLook w:val="04A0" w:firstRow="1" w:lastRow="0" w:firstColumn="1" w:lastColumn="0" w:noHBand="0" w:noVBand="1"/>
      </w:tblPr>
      <w:tblGrid>
        <w:gridCol w:w="552"/>
        <w:gridCol w:w="2430"/>
        <w:gridCol w:w="1106"/>
        <w:gridCol w:w="1512"/>
        <w:gridCol w:w="1693"/>
        <w:gridCol w:w="1906"/>
      </w:tblGrid>
      <w:tr w:rsidR="002D17A9" w:rsidRPr="002D17A9" w:rsidTr="00A11125">
        <w:trPr>
          <w:trHeight w:val="846"/>
          <w:tblHeader/>
          <w:jc w:val="center"/>
        </w:trPr>
        <w:tc>
          <w:tcPr>
            <w:tcW w:w="300" w:type="pct"/>
            <w:vAlign w:val="center"/>
          </w:tcPr>
          <w:p w:rsidR="00BC2D0E" w:rsidRPr="002D17A9" w:rsidRDefault="00BC2D0E" w:rsidP="009F0774">
            <w:pPr>
              <w:spacing w:before="40" w:after="40"/>
              <w:jc w:val="center"/>
              <w:rPr>
                <w:rFonts w:cs="Times New Roman"/>
                <w:b/>
                <w:sz w:val="25"/>
                <w:szCs w:val="25"/>
              </w:rPr>
            </w:pPr>
            <w:r w:rsidRPr="002D17A9">
              <w:rPr>
                <w:rFonts w:cs="Times New Roman"/>
                <w:b/>
                <w:sz w:val="25"/>
                <w:szCs w:val="25"/>
              </w:rPr>
              <w:t>TT</w:t>
            </w:r>
          </w:p>
        </w:tc>
        <w:tc>
          <w:tcPr>
            <w:tcW w:w="1321" w:type="pct"/>
            <w:vAlign w:val="center"/>
          </w:tcPr>
          <w:p w:rsidR="00BC2D0E" w:rsidRPr="002D17A9" w:rsidRDefault="00BC2D0E" w:rsidP="009F0774">
            <w:pPr>
              <w:spacing w:before="40" w:after="40"/>
              <w:jc w:val="center"/>
              <w:rPr>
                <w:rFonts w:cs="Times New Roman"/>
                <w:b/>
                <w:sz w:val="25"/>
                <w:szCs w:val="25"/>
              </w:rPr>
            </w:pPr>
            <w:r w:rsidRPr="002D17A9">
              <w:rPr>
                <w:rFonts w:cs="Times New Roman"/>
                <w:b/>
                <w:sz w:val="25"/>
                <w:szCs w:val="25"/>
              </w:rPr>
              <w:t>Tên công trình</w:t>
            </w:r>
          </w:p>
        </w:tc>
        <w:tc>
          <w:tcPr>
            <w:tcW w:w="601" w:type="pct"/>
            <w:vAlign w:val="center"/>
          </w:tcPr>
          <w:p w:rsidR="00BC2D0E" w:rsidRPr="002D17A9" w:rsidRDefault="00BC2D0E" w:rsidP="009F0774">
            <w:pPr>
              <w:spacing w:before="40" w:after="40"/>
              <w:jc w:val="center"/>
              <w:rPr>
                <w:rFonts w:cs="Times New Roman"/>
                <w:b/>
                <w:sz w:val="25"/>
                <w:szCs w:val="25"/>
              </w:rPr>
            </w:pPr>
            <w:r w:rsidRPr="002D17A9">
              <w:rPr>
                <w:rFonts w:cs="Times New Roman"/>
                <w:b/>
                <w:sz w:val="25"/>
                <w:szCs w:val="25"/>
              </w:rPr>
              <w:t>Số lượng CBCNV</w:t>
            </w:r>
          </w:p>
        </w:tc>
        <w:tc>
          <w:tcPr>
            <w:tcW w:w="822" w:type="pct"/>
            <w:vAlign w:val="center"/>
          </w:tcPr>
          <w:p w:rsidR="00BC2D0E" w:rsidRPr="002D17A9" w:rsidRDefault="00BC2D0E" w:rsidP="009F0774">
            <w:pPr>
              <w:spacing w:before="40" w:after="40"/>
              <w:jc w:val="center"/>
              <w:rPr>
                <w:rFonts w:cs="Times New Roman"/>
                <w:b/>
                <w:sz w:val="25"/>
                <w:szCs w:val="25"/>
              </w:rPr>
            </w:pPr>
            <w:r w:rsidRPr="002D17A9">
              <w:rPr>
                <w:rFonts w:cs="Times New Roman"/>
                <w:b/>
                <w:sz w:val="25"/>
                <w:szCs w:val="25"/>
              </w:rPr>
              <w:t>Số lượng nhà vệ sinh di động</w:t>
            </w:r>
          </w:p>
        </w:tc>
        <w:tc>
          <w:tcPr>
            <w:tcW w:w="920" w:type="pct"/>
            <w:vAlign w:val="center"/>
          </w:tcPr>
          <w:p w:rsidR="00BC2D0E" w:rsidRPr="002D17A9" w:rsidRDefault="00BC2D0E" w:rsidP="009F0774">
            <w:pPr>
              <w:spacing w:before="40" w:after="40"/>
              <w:jc w:val="center"/>
              <w:rPr>
                <w:rFonts w:cs="Times New Roman"/>
                <w:b/>
                <w:sz w:val="25"/>
                <w:szCs w:val="25"/>
              </w:rPr>
            </w:pPr>
            <w:r w:rsidRPr="002D17A9">
              <w:rPr>
                <w:rFonts w:cs="Times New Roman"/>
                <w:b/>
                <w:sz w:val="25"/>
                <w:szCs w:val="25"/>
              </w:rPr>
              <w:t>Dung tích bể tự hoại 3 ngăn</w:t>
            </w:r>
          </w:p>
        </w:tc>
        <w:tc>
          <w:tcPr>
            <w:tcW w:w="1037" w:type="pct"/>
            <w:vAlign w:val="center"/>
          </w:tcPr>
          <w:p w:rsidR="00BC2D0E" w:rsidRPr="002D17A9" w:rsidRDefault="00BC2D0E" w:rsidP="009F0774">
            <w:pPr>
              <w:spacing w:before="40" w:after="40"/>
              <w:jc w:val="center"/>
              <w:rPr>
                <w:rFonts w:cs="Times New Roman"/>
                <w:b/>
                <w:sz w:val="25"/>
                <w:szCs w:val="25"/>
              </w:rPr>
            </w:pPr>
            <w:r w:rsidRPr="002D17A9">
              <w:rPr>
                <w:rFonts w:cs="Times New Roman"/>
                <w:b/>
                <w:sz w:val="25"/>
                <w:szCs w:val="25"/>
              </w:rPr>
              <w:t>Đơn vị thu gom &amp; xử lý định kỳ</w:t>
            </w:r>
          </w:p>
        </w:tc>
      </w:tr>
      <w:tr w:rsidR="002D17A9" w:rsidRPr="002D17A9" w:rsidTr="00A11125">
        <w:trPr>
          <w:trHeight w:val="706"/>
          <w:jc w:val="center"/>
        </w:trPr>
        <w:tc>
          <w:tcPr>
            <w:tcW w:w="300" w:type="pct"/>
            <w:vAlign w:val="center"/>
          </w:tcPr>
          <w:p w:rsidR="00BC2D0E" w:rsidRPr="002D17A9" w:rsidRDefault="00BC2D0E" w:rsidP="009F0774">
            <w:pPr>
              <w:spacing w:before="40" w:after="40"/>
              <w:jc w:val="center"/>
              <w:rPr>
                <w:rFonts w:cs="Times New Roman"/>
                <w:sz w:val="25"/>
                <w:szCs w:val="25"/>
              </w:rPr>
            </w:pPr>
            <w:r w:rsidRPr="002D17A9">
              <w:rPr>
                <w:rFonts w:cs="Times New Roman"/>
                <w:sz w:val="25"/>
                <w:szCs w:val="25"/>
              </w:rPr>
              <w:t>1</w:t>
            </w:r>
          </w:p>
        </w:tc>
        <w:tc>
          <w:tcPr>
            <w:tcW w:w="1321" w:type="pct"/>
            <w:vAlign w:val="center"/>
          </w:tcPr>
          <w:p w:rsidR="00BC2D0E" w:rsidRPr="002D17A9" w:rsidRDefault="00BC2D0E" w:rsidP="009F0774">
            <w:pPr>
              <w:spacing w:before="40" w:after="40"/>
              <w:rPr>
                <w:rFonts w:cs="Times New Roman"/>
                <w:sz w:val="25"/>
                <w:szCs w:val="25"/>
              </w:rPr>
            </w:pPr>
            <w:r w:rsidRPr="002D17A9">
              <w:rPr>
                <w:rFonts w:cs="Times New Roman"/>
                <w:sz w:val="25"/>
                <w:szCs w:val="25"/>
              </w:rPr>
              <w:t>Lán trại tại Km0+865, tuyến RD-10</w:t>
            </w:r>
          </w:p>
        </w:tc>
        <w:tc>
          <w:tcPr>
            <w:tcW w:w="601" w:type="pct"/>
            <w:vAlign w:val="center"/>
          </w:tcPr>
          <w:p w:rsidR="00BC2D0E" w:rsidRPr="002D17A9" w:rsidRDefault="00BC2D0E" w:rsidP="009F0774">
            <w:pPr>
              <w:spacing w:before="40" w:after="40"/>
              <w:jc w:val="center"/>
              <w:rPr>
                <w:rFonts w:cs="Times New Roman"/>
                <w:sz w:val="25"/>
                <w:szCs w:val="25"/>
              </w:rPr>
            </w:pPr>
            <w:r w:rsidRPr="002D17A9">
              <w:rPr>
                <w:rFonts w:cs="Times New Roman"/>
                <w:sz w:val="25"/>
                <w:szCs w:val="25"/>
              </w:rPr>
              <w:t>50</w:t>
            </w:r>
          </w:p>
        </w:tc>
        <w:tc>
          <w:tcPr>
            <w:tcW w:w="822" w:type="pct"/>
            <w:vAlign w:val="center"/>
          </w:tcPr>
          <w:p w:rsidR="00BC2D0E" w:rsidRPr="002D17A9" w:rsidRDefault="00BC2D0E" w:rsidP="009F0774">
            <w:pPr>
              <w:spacing w:before="40" w:after="40"/>
              <w:jc w:val="center"/>
              <w:rPr>
                <w:rFonts w:cs="Times New Roman"/>
                <w:sz w:val="25"/>
                <w:szCs w:val="25"/>
              </w:rPr>
            </w:pPr>
            <w:r w:rsidRPr="002D17A9">
              <w:rPr>
                <w:rFonts w:cs="Times New Roman"/>
                <w:sz w:val="25"/>
                <w:szCs w:val="25"/>
              </w:rPr>
              <w:t>01</w:t>
            </w:r>
          </w:p>
        </w:tc>
        <w:tc>
          <w:tcPr>
            <w:tcW w:w="920" w:type="pct"/>
            <w:vAlign w:val="center"/>
          </w:tcPr>
          <w:p w:rsidR="00BC2D0E" w:rsidRPr="002D17A9" w:rsidRDefault="00BC2D0E" w:rsidP="009F0774">
            <w:pPr>
              <w:spacing w:before="40" w:after="40"/>
              <w:jc w:val="center"/>
              <w:rPr>
                <w:rFonts w:cs="Times New Roman"/>
                <w:sz w:val="25"/>
                <w:szCs w:val="25"/>
                <w:vertAlign w:val="superscript"/>
              </w:rPr>
            </w:pPr>
            <w:r w:rsidRPr="002D17A9">
              <w:rPr>
                <w:rFonts w:cs="Times New Roman"/>
                <w:sz w:val="25"/>
                <w:szCs w:val="25"/>
              </w:rPr>
              <w:t>10m</w:t>
            </w:r>
            <w:r w:rsidRPr="002D17A9">
              <w:rPr>
                <w:rFonts w:cs="Times New Roman"/>
                <w:sz w:val="25"/>
                <w:szCs w:val="25"/>
                <w:vertAlign w:val="superscript"/>
              </w:rPr>
              <w:t>3</w:t>
            </w:r>
          </w:p>
        </w:tc>
        <w:tc>
          <w:tcPr>
            <w:tcW w:w="1037" w:type="pct"/>
            <w:vMerge w:val="restart"/>
            <w:vAlign w:val="center"/>
          </w:tcPr>
          <w:p w:rsidR="00BC2D0E" w:rsidRPr="002D17A9" w:rsidRDefault="00BC2D0E" w:rsidP="009F0774">
            <w:pPr>
              <w:spacing w:before="40" w:after="40"/>
              <w:jc w:val="center"/>
              <w:rPr>
                <w:rFonts w:cs="Times New Roman"/>
                <w:sz w:val="25"/>
                <w:szCs w:val="25"/>
              </w:rPr>
            </w:pPr>
            <w:r w:rsidRPr="002D17A9">
              <w:rPr>
                <w:rFonts w:cs="Times New Roman"/>
                <w:sz w:val="25"/>
                <w:szCs w:val="25"/>
              </w:rPr>
              <w:t>Trung tâm Môi trường - Đô thị huyện Hải Lăng</w:t>
            </w:r>
          </w:p>
        </w:tc>
      </w:tr>
      <w:tr w:rsidR="002D17A9" w:rsidRPr="002D17A9" w:rsidTr="00A11125">
        <w:trPr>
          <w:trHeight w:val="77"/>
          <w:jc w:val="center"/>
        </w:trPr>
        <w:tc>
          <w:tcPr>
            <w:tcW w:w="300" w:type="pct"/>
            <w:vAlign w:val="center"/>
          </w:tcPr>
          <w:p w:rsidR="00BC2D0E" w:rsidRPr="002D17A9" w:rsidRDefault="00BC2D0E" w:rsidP="009F0774">
            <w:pPr>
              <w:spacing w:before="40" w:after="40"/>
              <w:jc w:val="center"/>
              <w:rPr>
                <w:rFonts w:cs="Times New Roman"/>
                <w:sz w:val="25"/>
                <w:szCs w:val="25"/>
              </w:rPr>
            </w:pPr>
            <w:r w:rsidRPr="002D17A9">
              <w:rPr>
                <w:rFonts w:cs="Times New Roman"/>
                <w:sz w:val="25"/>
                <w:szCs w:val="25"/>
              </w:rPr>
              <w:t>2</w:t>
            </w:r>
          </w:p>
        </w:tc>
        <w:tc>
          <w:tcPr>
            <w:tcW w:w="1321" w:type="pct"/>
            <w:vAlign w:val="center"/>
          </w:tcPr>
          <w:p w:rsidR="00BC2D0E" w:rsidRPr="002D17A9" w:rsidRDefault="00BC2D0E" w:rsidP="009F0774">
            <w:pPr>
              <w:spacing w:before="40" w:after="40"/>
              <w:rPr>
                <w:rFonts w:cs="Times New Roman"/>
                <w:sz w:val="25"/>
                <w:szCs w:val="25"/>
              </w:rPr>
            </w:pPr>
            <w:r w:rsidRPr="002D17A9">
              <w:rPr>
                <w:rFonts w:cs="Times New Roman"/>
                <w:sz w:val="25"/>
                <w:szCs w:val="25"/>
              </w:rPr>
              <w:t>Lán trại tại Km0+845, tuyến RD-01</w:t>
            </w:r>
          </w:p>
        </w:tc>
        <w:tc>
          <w:tcPr>
            <w:tcW w:w="601" w:type="pct"/>
            <w:vAlign w:val="center"/>
          </w:tcPr>
          <w:p w:rsidR="00BC2D0E" w:rsidRPr="002D17A9" w:rsidRDefault="00BC2D0E" w:rsidP="009F0774">
            <w:pPr>
              <w:spacing w:before="40" w:after="40"/>
              <w:jc w:val="center"/>
              <w:rPr>
                <w:rFonts w:cs="Times New Roman"/>
                <w:sz w:val="25"/>
                <w:szCs w:val="25"/>
              </w:rPr>
            </w:pPr>
            <w:r w:rsidRPr="002D17A9">
              <w:rPr>
                <w:rFonts w:cs="Times New Roman"/>
                <w:sz w:val="25"/>
                <w:szCs w:val="25"/>
              </w:rPr>
              <w:t>50</w:t>
            </w:r>
          </w:p>
        </w:tc>
        <w:tc>
          <w:tcPr>
            <w:tcW w:w="822" w:type="pct"/>
            <w:vAlign w:val="center"/>
          </w:tcPr>
          <w:p w:rsidR="00BC2D0E" w:rsidRPr="002D17A9" w:rsidRDefault="00BC2D0E" w:rsidP="009F0774">
            <w:pPr>
              <w:spacing w:before="40" w:after="40"/>
              <w:jc w:val="center"/>
              <w:rPr>
                <w:rFonts w:cs="Times New Roman"/>
                <w:sz w:val="25"/>
                <w:szCs w:val="25"/>
              </w:rPr>
            </w:pPr>
            <w:r w:rsidRPr="002D17A9">
              <w:rPr>
                <w:rFonts w:cs="Times New Roman"/>
                <w:sz w:val="25"/>
                <w:szCs w:val="25"/>
              </w:rPr>
              <w:t>01</w:t>
            </w:r>
          </w:p>
        </w:tc>
        <w:tc>
          <w:tcPr>
            <w:tcW w:w="920" w:type="pct"/>
            <w:vAlign w:val="center"/>
          </w:tcPr>
          <w:p w:rsidR="00BC2D0E" w:rsidRPr="002D17A9" w:rsidRDefault="00BC2D0E" w:rsidP="009F0774">
            <w:pPr>
              <w:spacing w:before="40" w:after="40"/>
              <w:jc w:val="center"/>
              <w:rPr>
                <w:rFonts w:cs="Times New Roman"/>
                <w:sz w:val="25"/>
                <w:szCs w:val="25"/>
              </w:rPr>
            </w:pPr>
            <w:r w:rsidRPr="002D17A9">
              <w:rPr>
                <w:rFonts w:cs="Times New Roman"/>
                <w:sz w:val="25"/>
                <w:szCs w:val="25"/>
              </w:rPr>
              <w:t>10m</w:t>
            </w:r>
            <w:r w:rsidRPr="002D17A9">
              <w:rPr>
                <w:rFonts w:cs="Times New Roman"/>
                <w:sz w:val="25"/>
                <w:szCs w:val="25"/>
                <w:vertAlign w:val="superscript"/>
              </w:rPr>
              <w:t>3</w:t>
            </w:r>
          </w:p>
        </w:tc>
        <w:tc>
          <w:tcPr>
            <w:tcW w:w="1037" w:type="pct"/>
            <w:vMerge/>
            <w:vAlign w:val="center"/>
          </w:tcPr>
          <w:p w:rsidR="00BC2D0E" w:rsidRPr="002D17A9" w:rsidRDefault="00BC2D0E" w:rsidP="009F0774">
            <w:pPr>
              <w:spacing w:before="40" w:after="40"/>
              <w:jc w:val="center"/>
              <w:rPr>
                <w:rFonts w:cs="Times New Roman"/>
                <w:sz w:val="25"/>
                <w:szCs w:val="25"/>
              </w:rPr>
            </w:pPr>
          </w:p>
        </w:tc>
      </w:tr>
    </w:tbl>
    <w:p w:rsidR="008C52DC" w:rsidRPr="002D17A9" w:rsidRDefault="002C5B1B" w:rsidP="00C170FC">
      <w:pPr>
        <w:spacing w:before="60" w:after="60"/>
        <w:ind w:firstLine="561"/>
        <w:rPr>
          <w:i/>
          <w:szCs w:val="27"/>
        </w:rPr>
      </w:pPr>
      <w:r w:rsidRPr="002D17A9">
        <w:rPr>
          <w:i/>
          <w:szCs w:val="27"/>
        </w:rPr>
        <w:t xml:space="preserve">b. </w:t>
      </w:r>
      <w:r w:rsidR="008C52DC" w:rsidRPr="002D17A9">
        <w:rPr>
          <w:i/>
          <w:szCs w:val="27"/>
        </w:rPr>
        <w:t>Nước thải xây dựng</w:t>
      </w:r>
    </w:p>
    <w:p w:rsidR="00C170FC" w:rsidRPr="002D17A9" w:rsidRDefault="00C170FC" w:rsidP="00C170FC">
      <w:pPr>
        <w:pStyle w:val="BodyTextIndent3"/>
        <w:spacing w:before="60" w:after="60" w:line="276" w:lineRule="auto"/>
        <w:ind w:firstLine="567"/>
        <w:rPr>
          <w:rFonts w:ascii="Times New Roman" w:hAnsi="Times New Roman"/>
          <w:sz w:val="27"/>
          <w:szCs w:val="27"/>
          <w:lang w:val="pt-BR"/>
        </w:rPr>
      </w:pPr>
      <w:r w:rsidRPr="002D17A9">
        <w:rPr>
          <w:rFonts w:ascii="Times New Roman" w:hAnsi="Times New Roman"/>
          <w:sz w:val="27"/>
          <w:szCs w:val="27"/>
          <w:lang w:val="pt-BR"/>
        </w:rPr>
        <w:t xml:space="preserve">Để giảm thiểu mức độ ảnh hưởng của nước thải xây dựng đến môi trường trong giai đoạn thi công, Chủ dự án sẽ quản lý chặt chẽ và yêu cầu đơn vị thi công áp dụng các biện pháp sau: </w:t>
      </w:r>
    </w:p>
    <w:p w:rsidR="009D7F74" w:rsidRPr="002D17A9" w:rsidRDefault="00C170FC" w:rsidP="00C170FC">
      <w:pPr>
        <w:pStyle w:val="BodyTextIndent3"/>
        <w:spacing w:before="60" w:after="60" w:line="276" w:lineRule="auto"/>
        <w:ind w:firstLine="567"/>
        <w:rPr>
          <w:rFonts w:ascii="Times New Roman" w:hAnsi="Times New Roman"/>
          <w:sz w:val="27"/>
          <w:szCs w:val="27"/>
          <w:lang w:val="pt-BR"/>
        </w:rPr>
      </w:pPr>
      <w:r w:rsidRPr="002D17A9">
        <w:rPr>
          <w:rFonts w:ascii="Times New Roman" w:hAnsi="Times New Roman"/>
          <w:sz w:val="27"/>
          <w:szCs w:val="27"/>
          <w:lang w:val="pt-BR"/>
        </w:rPr>
        <w:t>-</w:t>
      </w:r>
      <w:r w:rsidRPr="002D17A9">
        <w:rPr>
          <w:rFonts w:ascii="Times New Roman" w:hAnsi="Times New Roman"/>
          <w:sz w:val="27"/>
          <w:szCs w:val="27"/>
          <w:lang w:val="pt-BR"/>
        </w:rPr>
        <w:tab/>
        <w:t>Quá trình thi công tận dụng tối đa nguồn nước để phục vụ cho việc bảo dưỡng công trình;</w:t>
      </w:r>
    </w:p>
    <w:p w:rsidR="00C170FC" w:rsidRPr="002D17A9" w:rsidRDefault="009D7F74" w:rsidP="00C170FC">
      <w:pPr>
        <w:pStyle w:val="BodyTextIndent3"/>
        <w:spacing w:before="60" w:after="60" w:line="276" w:lineRule="auto"/>
        <w:ind w:firstLine="567"/>
        <w:rPr>
          <w:rFonts w:ascii="Times New Roman" w:hAnsi="Times New Roman"/>
          <w:sz w:val="27"/>
          <w:szCs w:val="27"/>
          <w:lang w:val="pt-BR"/>
        </w:rPr>
      </w:pPr>
      <w:r w:rsidRPr="002D17A9">
        <w:rPr>
          <w:rFonts w:ascii="Times New Roman" w:hAnsi="Times New Roman"/>
          <w:sz w:val="27"/>
          <w:szCs w:val="27"/>
          <w:lang w:val="pt-BR"/>
        </w:rPr>
        <w:t xml:space="preserve">- </w:t>
      </w:r>
      <w:r w:rsidR="00C170FC" w:rsidRPr="002D17A9">
        <w:rPr>
          <w:rFonts w:ascii="Times New Roman" w:hAnsi="Times New Roman"/>
          <w:sz w:val="27"/>
          <w:szCs w:val="27"/>
          <w:lang w:val="pt-BR"/>
        </w:rPr>
        <w:t xml:space="preserve">Đảm bảo máy móc, thiết bị được che chắn, hạn chế tối đa rò rỉ dầu mỡ trong quá trình thi công; </w:t>
      </w:r>
    </w:p>
    <w:p w:rsidR="00C170FC" w:rsidRPr="002D17A9" w:rsidRDefault="00C170FC" w:rsidP="00C170FC">
      <w:pPr>
        <w:pStyle w:val="BodyTextIndent3"/>
        <w:spacing w:before="60" w:after="60" w:line="276" w:lineRule="auto"/>
        <w:ind w:firstLine="567"/>
        <w:rPr>
          <w:rFonts w:ascii="Times New Roman" w:hAnsi="Times New Roman"/>
          <w:sz w:val="27"/>
          <w:szCs w:val="27"/>
          <w:lang w:val="pt-BR"/>
        </w:rPr>
      </w:pPr>
      <w:r w:rsidRPr="002D17A9">
        <w:rPr>
          <w:rFonts w:ascii="Times New Roman" w:hAnsi="Times New Roman"/>
          <w:sz w:val="27"/>
          <w:szCs w:val="27"/>
          <w:lang w:val="pt-BR"/>
        </w:rPr>
        <w:t>-</w:t>
      </w:r>
      <w:r w:rsidRPr="002D17A9">
        <w:rPr>
          <w:rFonts w:ascii="Times New Roman" w:hAnsi="Times New Roman"/>
          <w:sz w:val="27"/>
          <w:szCs w:val="27"/>
          <w:lang w:val="pt-BR"/>
        </w:rPr>
        <w:tab/>
        <w:t xml:space="preserve">Tiết kiệm nước trong quá trình trộn bê tông, vữa, hạn chế tối đa thất thoát ra môi trường; </w:t>
      </w:r>
    </w:p>
    <w:p w:rsidR="0016656A" w:rsidRPr="002D17A9" w:rsidRDefault="00C170FC" w:rsidP="00BC2D0E">
      <w:pPr>
        <w:pStyle w:val="BodyTextIndent3"/>
        <w:spacing w:before="60" w:after="60" w:line="276" w:lineRule="auto"/>
        <w:ind w:firstLine="567"/>
        <w:rPr>
          <w:rFonts w:ascii="Times New Roman" w:hAnsi="Times New Roman"/>
          <w:sz w:val="27"/>
          <w:szCs w:val="27"/>
        </w:rPr>
      </w:pPr>
      <w:r w:rsidRPr="002D17A9">
        <w:rPr>
          <w:rFonts w:ascii="Times New Roman" w:hAnsi="Times New Roman"/>
          <w:sz w:val="27"/>
          <w:szCs w:val="27"/>
          <w:lang w:val="pt-BR"/>
        </w:rPr>
        <w:t>-</w:t>
      </w:r>
      <w:r w:rsidRPr="002D17A9">
        <w:rPr>
          <w:rFonts w:ascii="Times New Roman" w:hAnsi="Times New Roman"/>
          <w:sz w:val="27"/>
          <w:szCs w:val="27"/>
          <w:lang w:val="pt-BR"/>
        </w:rPr>
        <w:tab/>
        <w:t>Hạn chế tối đa việc rò rỉ dầu mỡ từ các phương tiện, máy móc thi công bằng cách che đậy hoặc chứa trong nhà có mái che khi có mưa</w:t>
      </w:r>
      <w:r w:rsidR="008C52DC" w:rsidRPr="002D17A9">
        <w:rPr>
          <w:rFonts w:ascii="Times New Roman" w:hAnsi="Times New Roman"/>
          <w:sz w:val="27"/>
          <w:szCs w:val="27"/>
        </w:rPr>
        <w:t>.</w:t>
      </w:r>
    </w:p>
    <w:p w:rsidR="00BC2D0E" w:rsidRPr="002D17A9" w:rsidRDefault="00BC2D0E" w:rsidP="00BC2D0E">
      <w:pPr>
        <w:spacing w:before="60" w:after="60"/>
        <w:outlineLvl w:val="0"/>
        <w:rPr>
          <w:rFonts w:cs="Times New Roman"/>
          <w:i/>
          <w:szCs w:val="27"/>
          <w:lang w:val="nl-NL"/>
        </w:rPr>
      </w:pPr>
      <w:r w:rsidRPr="002D17A9">
        <w:rPr>
          <w:rFonts w:cs="Times New Roman"/>
          <w:i/>
          <w:szCs w:val="27"/>
          <w:lang w:val="nl-NL"/>
        </w:rPr>
        <w:t>c. Nước mưa chảy tràn:</w:t>
      </w:r>
    </w:p>
    <w:p w:rsidR="00BC2D0E" w:rsidRPr="002D17A9" w:rsidRDefault="00BC2D0E" w:rsidP="00BC2D0E">
      <w:pPr>
        <w:spacing w:before="60" w:after="60"/>
        <w:ind w:firstLine="567"/>
        <w:rPr>
          <w:rFonts w:cs="Times New Roman"/>
          <w:spacing w:val="-2"/>
          <w:szCs w:val="27"/>
          <w:lang w:val="pt-BR"/>
        </w:rPr>
      </w:pPr>
      <w:r w:rsidRPr="002D17A9">
        <w:rPr>
          <w:rFonts w:cs="Times New Roman"/>
          <w:spacing w:val="-2"/>
          <w:szCs w:val="27"/>
          <w:lang w:val="pt-BR"/>
        </w:rPr>
        <w:t>Như đã phân tích ở trên, trong giai đoạn thi công nước mưa chảy tràn không phải là nước thải, do vậy Chủ dự án không tiến hành xử lý trực tiếp ra môi trường. Tuy nhiên, do giai đoạn này đang thi công, hệ thống hạ tầng chưa hoàn chỉnh nên việc giảm thiểu tác động của nước mưa chảy tràn rất khó thực hiện. Vì vậy, ưu tiên thi công cuốn chiếu san từ cao xuống thấp, đắp từ thấp đến cao trước mùa mưa và triển khai thi công nhanh gọn ngay đối với những khu vực GPMB thuận lợi. Bên cạnh đó, Nhà thầu sẽ áp dụng một số biện pháp sau:</w:t>
      </w:r>
    </w:p>
    <w:p w:rsidR="00BC2D0E" w:rsidRPr="002D17A9" w:rsidRDefault="00BC2D0E" w:rsidP="00BC2D0E">
      <w:pPr>
        <w:spacing w:before="60" w:after="60"/>
        <w:ind w:firstLine="567"/>
        <w:rPr>
          <w:rFonts w:cs="Times New Roman"/>
          <w:spacing w:val="-4"/>
          <w:szCs w:val="27"/>
          <w:lang w:val="pt-BR"/>
        </w:rPr>
      </w:pPr>
      <w:r w:rsidRPr="002D17A9">
        <w:rPr>
          <w:rFonts w:cs="Times New Roman"/>
          <w:spacing w:val="-4"/>
          <w:szCs w:val="27"/>
          <w:lang w:val="pt-BR"/>
        </w:rPr>
        <w:t>- Lên kế hoạch thi công hợp lý, tập trung thi công vào mùa khô, hạn chế thi công vào mùa mưa nhằm tránh nước mưa gây lầy lội, mất mỹ quan, làm đục nguồn nước;</w:t>
      </w:r>
    </w:p>
    <w:p w:rsidR="00BC2D0E" w:rsidRPr="002D17A9" w:rsidRDefault="00BC2D0E" w:rsidP="00BC2D0E">
      <w:pPr>
        <w:spacing w:before="60" w:after="60"/>
        <w:ind w:firstLine="567"/>
        <w:rPr>
          <w:rFonts w:cs="Times New Roman"/>
          <w:spacing w:val="-2"/>
          <w:szCs w:val="27"/>
          <w:lang w:val="pt-BR"/>
        </w:rPr>
      </w:pPr>
      <w:r w:rsidRPr="002D17A9">
        <w:rPr>
          <w:rFonts w:cs="Times New Roman"/>
          <w:spacing w:val="-2"/>
          <w:szCs w:val="27"/>
          <w:lang w:val="pt-BR"/>
        </w:rPr>
        <w:t>- Quản lý, thu gom CTR xây dựng rơi vãi, CTR sinh hoạt, nước thải sẽ góp phần hạn chế ô nhiễm do nước mưa chảy tràn;</w:t>
      </w:r>
    </w:p>
    <w:p w:rsidR="00BC2D0E" w:rsidRPr="002D17A9" w:rsidRDefault="00BC2D0E" w:rsidP="00BC2D0E">
      <w:pPr>
        <w:spacing w:before="60" w:after="60"/>
        <w:ind w:firstLine="567"/>
        <w:rPr>
          <w:rFonts w:cs="Times New Roman"/>
          <w:spacing w:val="-2"/>
          <w:szCs w:val="27"/>
          <w:lang w:val="pt-BR"/>
        </w:rPr>
      </w:pPr>
      <w:r w:rsidRPr="002D17A9">
        <w:rPr>
          <w:rFonts w:cs="Times New Roman"/>
          <w:spacing w:val="-2"/>
          <w:szCs w:val="27"/>
          <w:lang w:val="pt-BR"/>
        </w:rPr>
        <w:t>- Bố trí công nhân hàng ngày thường xuyên thu gom CTR vào các thùng chứa, nâng cao ý thức giữ gìn môi trương trong khu vực Dự án;</w:t>
      </w:r>
    </w:p>
    <w:p w:rsidR="00BC2D0E" w:rsidRPr="002D17A9" w:rsidRDefault="00BC2D0E" w:rsidP="00BC2D0E">
      <w:pPr>
        <w:spacing w:before="60" w:after="60"/>
        <w:ind w:firstLine="567"/>
        <w:rPr>
          <w:rFonts w:cs="Times New Roman"/>
          <w:spacing w:val="-2"/>
          <w:szCs w:val="27"/>
          <w:lang w:val="pt-BR"/>
        </w:rPr>
      </w:pPr>
      <w:r w:rsidRPr="002D17A9">
        <w:rPr>
          <w:rFonts w:cs="Times New Roman"/>
          <w:spacing w:val="-2"/>
          <w:szCs w:val="27"/>
          <w:lang w:val="pt-BR"/>
        </w:rPr>
        <w:t>- Phủ bạt đối với máy móc thi công khi trời mưa;</w:t>
      </w:r>
    </w:p>
    <w:p w:rsidR="00BC2D0E" w:rsidRPr="002D17A9" w:rsidRDefault="00BC2D0E" w:rsidP="00BC2D0E">
      <w:pPr>
        <w:pStyle w:val="BodyTextIndent3"/>
        <w:spacing w:before="60" w:after="60" w:line="276" w:lineRule="auto"/>
        <w:ind w:firstLine="567"/>
        <w:rPr>
          <w:rFonts w:ascii="Times New Roman" w:hAnsi="Times New Roman"/>
        </w:rPr>
      </w:pPr>
      <w:r w:rsidRPr="002D17A9">
        <w:rPr>
          <w:rFonts w:ascii="Times New Roman" w:hAnsi="Times New Roman"/>
          <w:spacing w:val="-2"/>
          <w:sz w:val="27"/>
          <w:szCs w:val="27"/>
          <w:lang w:val="pt-BR"/>
        </w:rPr>
        <w:t>- Thực hiện việc thay thế dầu nhờn, dầu máy, sửa chữa máy móc, phương tiện tại các gara sửa chữa để không làm phát sinh dầu mỡ thải trên công trường.</w:t>
      </w:r>
    </w:p>
    <w:p w:rsidR="002C5B1B" w:rsidRPr="002D17A9" w:rsidRDefault="002C5B1B" w:rsidP="00825FF2">
      <w:pPr>
        <w:spacing w:before="40" w:after="40" w:line="269" w:lineRule="auto"/>
        <w:outlineLvl w:val="0"/>
        <w:rPr>
          <w:i/>
          <w:szCs w:val="27"/>
          <w:lang w:val="nl-NL"/>
        </w:rPr>
      </w:pPr>
      <w:r w:rsidRPr="002D17A9">
        <w:rPr>
          <w:i/>
          <w:szCs w:val="27"/>
          <w:lang w:val="nl-NL"/>
        </w:rPr>
        <w:lastRenderedPageBreak/>
        <w:t xml:space="preserve">3.1.2.2. </w:t>
      </w:r>
      <w:r w:rsidR="00902E82" w:rsidRPr="002D17A9">
        <w:rPr>
          <w:i/>
          <w:szCs w:val="27"/>
          <w:lang w:val="nl-NL"/>
        </w:rPr>
        <w:t>Đối với CTR sinh hoạt, CTR thông thường và CTNH</w:t>
      </w:r>
    </w:p>
    <w:p w:rsidR="008C52DC" w:rsidRPr="002D17A9" w:rsidRDefault="002C5B1B" w:rsidP="00825FF2">
      <w:pPr>
        <w:spacing w:before="40" w:after="40" w:line="269" w:lineRule="auto"/>
        <w:ind w:firstLine="561"/>
        <w:rPr>
          <w:i/>
          <w:szCs w:val="27"/>
        </w:rPr>
      </w:pPr>
      <w:r w:rsidRPr="002D17A9">
        <w:rPr>
          <w:i/>
          <w:szCs w:val="27"/>
        </w:rPr>
        <w:t xml:space="preserve">a. </w:t>
      </w:r>
      <w:r w:rsidR="008C52DC" w:rsidRPr="002D17A9">
        <w:rPr>
          <w:i/>
          <w:szCs w:val="27"/>
        </w:rPr>
        <w:t>Chất thải rắn sinh hoạt</w:t>
      </w:r>
    </w:p>
    <w:p w:rsidR="009F0774" w:rsidRPr="002D17A9" w:rsidRDefault="009F0774" w:rsidP="009F0774">
      <w:pPr>
        <w:spacing w:before="40" w:after="40"/>
        <w:ind w:firstLine="567"/>
        <w:outlineLvl w:val="0"/>
        <w:rPr>
          <w:szCs w:val="27"/>
          <w:lang w:val="pt-BR"/>
        </w:rPr>
      </w:pPr>
      <w:bookmarkStart w:id="528" w:name="_Toc28854529"/>
      <w:bookmarkStart w:id="529" w:name="_Toc35116023"/>
      <w:bookmarkStart w:id="530" w:name="_Toc28854530"/>
      <w:bookmarkStart w:id="531" w:name="_Toc35116024"/>
      <w:r w:rsidRPr="002D17A9">
        <w:rPr>
          <w:szCs w:val="27"/>
          <w:lang w:val="pt-BR"/>
        </w:rPr>
        <w:t>Trang bị 01 thùng đựng rác sinh hoạt loại 60L ở các khu vực thi công để thu gom CTR sinh hoạt của công nhân xây dựng. Bên cạnh đó sẽ nhắc nhở công nhân cần thải bỏ rác đúng nơi quy định</w:t>
      </w:r>
      <w:bookmarkEnd w:id="528"/>
      <w:bookmarkEnd w:id="529"/>
      <w:r w:rsidRPr="002D17A9">
        <w:rPr>
          <w:szCs w:val="27"/>
          <w:lang w:val="pt-BR"/>
        </w:rPr>
        <w:t>, cụ thể như sau:</w:t>
      </w:r>
    </w:p>
    <w:p w:rsidR="00A11125" w:rsidRPr="002D17A9" w:rsidRDefault="00A11125" w:rsidP="00A11125">
      <w:pPr>
        <w:pStyle w:val="Heading6"/>
        <w:keepLines w:val="0"/>
        <w:spacing w:before="0" w:after="0" w:line="300" w:lineRule="auto"/>
        <w:jc w:val="center"/>
        <w:rPr>
          <w:rFonts w:eastAsia="Times New Roman" w:cs="Times New Roman"/>
          <w:b/>
          <w:i w:val="0"/>
          <w:szCs w:val="24"/>
          <w:lang w:eastAsia="en-US"/>
        </w:rPr>
      </w:pPr>
      <w:bookmarkStart w:id="532" w:name="_Toc116716493"/>
      <w:r w:rsidRPr="002D17A9">
        <w:rPr>
          <w:rFonts w:eastAsia="Times New Roman" w:cs="Times New Roman"/>
          <w:b/>
          <w:i w:val="0"/>
          <w:szCs w:val="24"/>
          <w:lang w:eastAsia="en-US"/>
        </w:rPr>
        <w:t>Bảng 3.12. Phương án bố trí hạng mục BVMT chất thải rắn</w:t>
      </w:r>
      <w:bookmarkEnd w:id="532"/>
    </w:p>
    <w:tbl>
      <w:tblPr>
        <w:tblStyle w:val="TableGrid2"/>
        <w:tblW w:w="5217" w:type="pct"/>
        <w:jc w:val="center"/>
        <w:tblLook w:val="04A0" w:firstRow="1" w:lastRow="0" w:firstColumn="1" w:lastColumn="0" w:noHBand="0" w:noVBand="1"/>
      </w:tblPr>
      <w:tblGrid>
        <w:gridCol w:w="564"/>
        <w:gridCol w:w="2180"/>
        <w:gridCol w:w="1235"/>
        <w:gridCol w:w="826"/>
        <w:gridCol w:w="1100"/>
        <w:gridCol w:w="1887"/>
        <w:gridCol w:w="1662"/>
      </w:tblGrid>
      <w:tr w:rsidR="002D17A9" w:rsidRPr="002D17A9" w:rsidTr="009F0774">
        <w:trPr>
          <w:jc w:val="center"/>
        </w:trPr>
        <w:tc>
          <w:tcPr>
            <w:tcW w:w="298" w:type="pct"/>
            <w:vAlign w:val="center"/>
          </w:tcPr>
          <w:p w:rsidR="009F0774" w:rsidRPr="002D17A9" w:rsidRDefault="009F0774" w:rsidP="009F0774">
            <w:pPr>
              <w:spacing w:before="40" w:after="40"/>
              <w:jc w:val="center"/>
              <w:rPr>
                <w:rFonts w:cs="Times New Roman"/>
                <w:b/>
                <w:sz w:val="25"/>
                <w:szCs w:val="25"/>
              </w:rPr>
            </w:pPr>
            <w:r w:rsidRPr="002D17A9">
              <w:rPr>
                <w:rFonts w:cs="Times New Roman"/>
                <w:b/>
                <w:sz w:val="25"/>
                <w:szCs w:val="25"/>
              </w:rPr>
              <w:t>TT</w:t>
            </w:r>
          </w:p>
        </w:tc>
        <w:tc>
          <w:tcPr>
            <w:tcW w:w="1153" w:type="pct"/>
            <w:vAlign w:val="center"/>
          </w:tcPr>
          <w:p w:rsidR="009F0774" w:rsidRPr="002D17A9" w:rsidRDefault="009F0774" w:rsidP="009F0774">
            <w:pPr>
              <w:spacing w:before="40" w:after="40"/>
              <w:jc w:val="center"/>
              <w:rPr>
                <w:rFonts w:cs="Times New Roman"/>
                <w:b/>
                <w:sz w:val="25"/>
                <w:szCs w:val="25"/>
              </w:rPr>
            </w:pPr>
            <w:r w:rsidRPr="002D17A9">
              <w:rPr>
                <w:rFonts w:cs="Times New Roman"/>
                <w:b/>
                <w:sz w:val="25"/>
                <w:szCs w:val="25"/>
              </w:rPr>
              <w:t>Tên công trình</w:t>
            </w:r>
          </w:p>
        </w:tc>
        <w:tc>
          <w:tcPr>
            <w:tcW w:w="653" w:type="pct"/>
            <w:vAlign w:val="center"/>
          </w:tcPr>
          <w:p w:rsidR="009F0774" w:rsidRPr="002D17A9" w:rsidRDefault="009F0774" w:rsidP="009F0774">
            <w:pPr>
              <w:spacing w:before="40" w:after="40"/>
              <w:jc w:val="center"/>
              <w:rPr>
                <w:rFonts w:cs="Times New Roman"/>
                <w:b/>
                <w:sz w:val="25"/>
                <w:szCs w:val="25"/>
              </w:rPr>
            </w:pPr>
            <w:r w:rsidRPr="002D17A9">
              <w:rPr>
                <w:rFonts w:cs="Times New Roman"/>
                <w:b/>
                <w:sz w:val="25"/>
                <w:szCs w:val="25"/>
              </w:rPr>
              <w:t>Bố trí thùng đựng rác</w:t>
            </w:r>
          </w:p>
        </w:tc>
        <w:tc>
          <w:tcPr>
            <w:tcW w:w="437" w:type="pct"/>
            <w:vAlign w:val="center"/>
          </w:tcPr>
          <w:p w:rsidR="009F0774" w:rsidRPr="002D17A9" w:rsidRDefault="009F0774" w:rsidP="009F0774">
            <w:pPr>
              <w:spacing w:before="40" w:after="40"/>
              <w:jc w:val="center"/>
              <w:rPr>
                <w:rFonts w:cs="Times New Roman"/>
                <w:b/>
                <w:sz w:val="25"/>
                <w:szCs w:val="25"/>
              </w:rPr>
            </w:pPr>
            <w:r w:rsidRPr="002D17A9">
              <w:rPr>
                <w:rFonts w:cs="Times New Roman"/>
                <w:b/>
                <w:sz w:val="25"/>
                <w:szCs w:val="25"/>
              </w:rPr>
              <w:t>Quy mô</w:t>
            </w:r>
          </w:p>
        </w:tc>
        <w:tc>
          <w:tcPr>
            <w:tcW w:w="582" w:type="pct"/>
            <w:vAlign w:val="center"/>
          </w:tcPr>
          <w:p w:rsidR="009F0774" w:rsidRPr="002D17A9" w:rsidRDefault="009F0774" w:rsidP="009F0774">
            <w:pPr>
              <w:spacing w:before="40" w:after="40"/>
              <w:jc w:val="center"/>
              <w:rPr>
                <w:rFonts w:cs="Times New Roman"/>
                <w:b/>
                <w:sz w:val="25"/>
                <w:szCs w:val="25"/>
              </w:rPr>
            </w:pPr>
            <w:r w:rsidRPr="002D17A9">
              <w:rPr>
                <w:rFonts w:cs="Times New Roman"/>
                <w:b/>
                <w:sz w:val="25"/>
                <w:szCs w:val="25"/>
              </w:rPr>
              <w:t>Kho lưu giữ tạm</w:t>
            </w:r>
          </w:p>
        </w:tc>
        <w:tc>
          <w:tcPr>
            <w:tcW w:w="998" w:type="pct"/>
            <w:vAlign w:val="center"/>
          </w:tcPr>
          <w:p w:rsidR="009F0774" w:rsidRPr="002D17A9" w:rsidRDefault="009F0774" w:rsidP="009F0774">
            <w:pPr>
              <w:spacing w:before="40" w:after="40"/>
              <w:jc w:val="center"/>
              <w:rPr>
                <w:rFonts w:cs="Times New Roman"/>
                <w:b/>
                <w:sz w:val="25"/>
                <w:szCs w:val="25"/>
              </w:rPr>
            </w:pPr>
            <w:r w:rsidRPr="002D17A9">
              <w:rPr>
                <w:rFonts w:cs="Times New Roman"/>
                <w:b/>
                <w:sz w:val="25"/>
                <w:szCs w:val="25"/>
              </w:rPr>
              <w:t>Ghi chú</w:t>
            </w:r>
          </w:p>
        </w:tc>
        <w:tc>
          <w:tcPr>
            <w:tcW w:w="879" w:type="pct"/>
            <w:vAlign w:val="center"/>
          </w:tcPr>
          <w:p w:rsidR="009F0774" w:rsidRPr="002D17A9" w:rsidRDefault="009F0774" w:rsidP="009F0774">
            <w:pPr>
              <w:spacing w:before="40" w:after="40"/>
              <w:jc w:val="center"/>
              <w:rPr>
                <w:rFonts w:cs="Times New Roman"/>
                <w:b/>
                <w:sz w:val="25"/>
                <w:szCs w:val="25"/>
              </w:rPr>
            </w:pPr>
            <w:r w:rsidRPr="002D17A9">
              <w:rPr>
                <w:rFonts w:cs="Times New Roman"/>
                <w:b/>
                <w:sz w:val="25"/>
                <w:szCs w:val="25"/>
              </w:rPr>
              <w:t>Đơn vị thu gom &amp; xử lý</w:t>
            </w:r>
          </w:p>
        </w:tc>
      </w:tr>
      <w:tr w:rsidR="002D17A9" w:rsidRPr="002D17A9" w:rsidTr="009F0774">
        <w:trPr>
          <w:trHeight w:val="1451"/>
          <w:jc w:val="center"/>
        </w:trPr>
        <w:tc>
          <w:tcPr>
            <w:tcW w:w="298" w:type="pct"/>
            <w:vAlign w:val="center"/>
          </w:tcPr>
          <w:p w:rsidR="009F0774" w:rsidRPr="002D17A9" w:rsidRDefault="009F0774" w:rsidP="009F0774">
            <w:pPr>
              <w:spacing w:before="40" w:after="40"/>
              <w:jc w:val="center"/>
              <w:rPr>
                <w:rFonts w:cs="Times New Roman"/>
                <w:b/>
                <w:sz w:val="25"/>
                <w:szCs w:val="25"/>
              </w:rPr>
            </w:pPr>
            <w:r w:rsidRPr="002D17A9">
              <w:rPr>
                <w:rFonts w:cs="Times New Roman"/>
                <w:sz w:val="25"/>
                <w:szCs w:val="25"/>
              </w:rPr>
              <w:t>1</w:t>
            </w:r>
          </w:p>
        </w:tc>
        <w:tc>
          <w:tcPr>
            <w:tcW w:w="1153" w:type="pct"/>
            <w:vAlign w:val="center"/>
          </w:tcPr>
          <w:p w:rsidR="009F0774" w:rsidRPr="002D17A9" w:rsidRDefault="009F0774" w:rsidP="009F0774">
            <w:pPr>
              <w:spacing w:before="40" w:after="40"/>
              <w:rPr>
                <w:rFonts w:cs="Times New Roman"/>
                <w:sz w:val="25"/>
                <w:szCs w:val="25"/>
              </w:rPr>
            </w:pPr>
            <w:r w:rsidRPr="002D17A9">
              <w:rPr>
                <w:rFonts w:cs="Times New Roman"/>
                <w:sz w:val="25"/>
                <w:szCs w:val="25"/>
              </w:rPr>
              <w:t>Lán trại tại Km0+865, tuyến RD-10</w:t>
            </w:r>
          </w:p>
        </w:tc>
        <w:tc>
          <w:tcPr>
            <w:tcW w:w="653" w:type="pc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1</w:t>
            </w:r>
          </w:p>
        </w:tc>
        <w:tc>
          <w:tcPr>
            <w:tcW w:w="437" w:type="pc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60L</w:t>
            </w:r>
          </w:p>
        </w:tc>
        <w:tc>
          <w:tcPr>
            <w:tcW w:w="582" w:type="pc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5m</w:t>
            </w:r>
            <w:r w:rsidRPr="002D17A9">
              <w:rPr>
                <w:rFonts w:cs="Times New Roman"/>
                <w:sz w:val="25"/>
                <w:szCs w:val="25"/>
                <w:vertAlign w:val="superscript"/>
              </w:rPr>
              <w:t>2</w:t>
            </w:r>
          </w:p>
        </w:tc>
        <w:tc>
          <w:tcPr>
            <w:tcW w:w="998" w:type="pct"/>
            <w:vMerge w:val="restar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Kho chứa có mái che lợp tôn. Bố trí bên cạnh lán trại</w:t>
            </w:r>
          </w:p>
          <w:p w:rsidR="009F0774" w:rsidRPr="002D17A9" w:rsidRDefault="009F0774" w:rsidP="009F0774">
            <w:pPr>
              <w:spacing w:before="40" w:after="40"/>
              <w:jc w:val="center"/>
              <w:rPr>
                <w:rFonts w:cs="Times New Roman"/>
                <w:b/>
                <w:sz w:val="25"/>
                <w:szCs w:val="25"/>
              </w:rPr>
            </w:pPr>
            <w:r w:rsidRPr="002D17A9">
              <w:rPr>
                <w:rFonts w:cs="Times New Roman"/>
                <w:sz w:val="25"/>
                <w:szCs w:val="25"/>
              </w:rPr>
              <w:t>(Kho chứa phục vụ lưu giữ CTR thông thường và CTNH)</w:t>
            </w:r>
          </w:p>
        </w:tc>
        <w:tc>
          <w:tcPr>
            <w:tcW w:w="879" w:type="pct"/>
            <w:vMerge w:val="restar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Trung tâm Môi trường - Đô thị huyện Hải Lăng</w:t>
            </w:r>
          </w:p>
        </w:tc>
      </w:tr>
      <w:tr w:rsidR="002D17A9" w:rsidRPr="002D17A9" w:rsidTr="009F0774">
        <w:trPr>
          <w:trHeight w:val="77"/>
          <w:jc w:val="center"/>
        </w:trPr>
        <w:tc>
          <w:tcPr>
            <w:tcW w:w="298" w:type="pc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2</w:t>
            </w:r>
          </w:p>
        </w:tc>
        <w:tc>
          <w:tcPr>
            <w:tcW w:w="1153" w:type="pct"/>
            <w:vAlign w:val="center"/>
          </w:tcPr>
          <w:p w:rsidR="009F0774" w:rsidRPr="002D17A9" w:rsidRDefault="009F0774" w:rsidP="009F0774">
            <w:pPr>
              <w:spacing w:before="40" w:after="40"/>
              <w:rPr>
                <w:rFonts w:cs="Times New Roman"/>
                <w:sz w:val="25"/>
                <w:szCs w:val="25"/>
              </w:rPr>
            </w:pPr>
            <w:r w:rsidRPr="002D17A9">
              <w:rPr>
                <w:rFonts w:cs="Times New Roman"/>
                <w:sz w:val="25"/>
                <w:szCs w:val="25"/>
              </w:rPr>
              <w:t>Lán trại tại Km0+845, tuyến RD-01</w:t>
            </w:r>
          </w:p>
        </w:tc>
        <w:tc>
          <w:tcPr>
            <w:tcW w:w="653" w:type="pc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1</w:t>
            </w:r>
          </w:p>
        </w:tc>
        <w:tc>
          <w:tcPr>
            <w:tcW w:w="437" w:type="pc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60L</w:t>
            </w:r>
          </w:p>
        </w:tc>
        <w:tc>
          <w:tcPr>
            <w:tcW w:w="582" w:type="pct"/>
            <w:vAlign w:val="center"/>
          </w:tcPr>
          <w:p w:rsidR="009F0774" w:rsidRPr="002D17A9" w:rsidRDefault="009F0774" w:rsidP="009F0774">
            <w:pPr>
              <w:spacing w:before="40" w:after="40"/>
              <w:jc w:val="center"/>
              <w:rPr>
                <w:rFonts w:cs="Times New Roman"/>
                <w:sz w:val="25"/>
                <w:szCs w:val="25"/>
              </w:rPr>
            </w:pPr>
            <w:r w:rsidRPr="002D17A9">
              <w:rPr>
                <w:rFonts w:cs="Times New Roman"/>
                <w:sz w:val="25"/>
                <w:szCs w:val="25"/>
              </w:rPr>
              <w:t>5m</w:t>
            </w:r>
            <w:r w:rsidRPr="002D17A9">
              <w:rPr>
                <w:rFonts w:cs="Times New Roman"/>
                <w:sz w:val="25"/>
                <w:szCs w:val="25"/>
                <w:vertAlign w:val="superscript"/>
              </w:rPr>
              <w:t>2</w:t>
            </w:r>
          </w:p>
        </w:tc>
        <w:tc>
          <w:tcPr>
            <w:tcW w:w="998" w:type="pct"/>
            <w:vMerge/>
            <w:vAlign w:val="center"/>
          </w:tcPr>
          <w:p w:rsidR="009F0774" w:rsidRPr="002D17A9" w:rsidRDefault="009F0774" w:rsidP="009F0774">
            <w:pPr>
              <w:spacing w:before="40" w:after="40"/>
              <w:jc w:val="center"/>
              <w:rPr>
                <w:rFonts w:cs="Times New Roman"/>
                <w:sz w:val="25"/>
                <w:szCs w:val="25"/>
              </w:rPr>
            </w:pPr>
          </w:p>
        </w:tc>
        <w:tc>
          <w:tcPr>
            <w:tcW w:w="879" w:type="pct"/>
            <w:vMerge/>
            <w:vAlign w:val="center"/>
          </w:tcPr>
          <w:p w:rsidR="009F0774" w:rsidRPr="002D17A9" w:rsidRDefault="009F0774" w:rsidP="009F0774">
            <w:pPr>
              <w:spacing w:before="40" w:after="40"/>
              <w:jc w:val="center"/>
              <w:rPr>
                <w:rFonts w:cs="Times New Roman"/>
                <w:sz w:val="25"/>
                <w:szCs w:val="25"/>
              </w:rPr>
            </w:pPr>
          </w:p>
        </w:tc>
      </w:tr>
      <w:tr w:rsidR="002D17A9" w:rsidRPr="002D17A9" w:rsidTr="009F0774">
        <w:trPr>
          <w:trHeight w:val="598"/>
          <w:jc w:val="center"/>
        </w:trPr>
        <w:tc>
          <w:tcPr>
            <w:tcW w:w="298" w:type="pct"/>
            <w:vAlign w:val="center"/>
          </w:tcPr>
          <w:p w:rsidR="009F0774" w:rsidRPr="002D17A9" w:rsidRDefault="009F0774" w:rsidP="009F0774">
            <w:pPr>
              <w:spacing w:before="40" w:after="40"/>
              <w:jc w:val="center"/>
              <w:rPr>
                <w:rFonts w:cs="Times New Roman"/>
                <w:b/>
                <w:sz w:val="25"/>
                <w:szCs w:val="25"/>
              </w:rPr>
            </w:pPr>
          </w:p>
        </w:tc>
        <w:tc>
          <w:tcPr>
            <w:tcW w:w="1153" w:type="pct"/>
            <w:vAlign w:val="center"/>
          </w:tcPr>
          <w:p w:rsidR="009F0774" w:rsidRPr="002D17A9" w:rsidRDefault="009F0774" w:rsidP="009F0774">
            <w:pPr>
              <w:spacing w:before="40" w:after="40"/>
              <w:jc w:val="center"/>
              <w:rPr>
                <w:rFonts w:cs="Times New Roman"/>
                <w:b/>
                <w:sz w:val="25"/>
                <w:szCs w:val="25"/>
              </w:rPr>
            </w:pPr>
            <w:r w:rsidRPr="002D17A9">
              <w:rPr>
                <w:rFonts w:cs="Times New Roman"/>
                <w:b/>
                <w:sz w:val="25"/>
                <w:szCs w:val="25"/>
              </w:rPr>
              <w:t>Tổng cộng</w:t>
            </w:r>
          </w:p>
        </w:tc>
        <w:tc>
          <w:tcPr>
            <w:tcW w:w="653" w:type="pct"/>
            <w:vAlign w:val="center"/>
          </w:tcPr>
          <w:p w:rsidR="009F0774" w:rsidRPr="002D17A9" w:rsidRDefault="009F0774" w:rsidP="009F0774">
            <w:pPr>
              <w:spacing w:before="40" w:after="40"/>
              <w:jc w:val="center"/>
              <w:rPr>
                <w:rFonts w:cs="Times New Roman"/>
                <w:b/>
                <w:sz w:val="25"/>
                <w:szCs w:val="25"/>
              </w:rPr>
            </w:pPr>
            <w:r w:rsidRPr="002D17A9">
              <w:rPr>
                <w:rFonts w:cs="Times New Roman"/>
                <w:b/>
                <w:sz w:val="25"/>
                <w:szCs w:val="25"/>
              </w:rPr>
              <w:t>2</w:t>
            </w:r>
          </w:p>
        </w:tc>
        <w:tc>
          <w:tcPr>
            <w:tcW w:w="437" w:type="pct"/>
            <w:vAlign w:val="center"/>
          </w:tcPr>
          <w:p w:rsidR="009F0774" w:rsidRPr="002D17A9" w:rsidRDefault="009F0774" w:rsidP="009F0774">
            <w:pPr>
              <w:spacing w:before="40" w:after="40"/>
              <w:jc w:val="center"/>
              <w:rPr>
                <w:rFonts w:cs="Times New Roman"/>
                <w:b/>
                <w:sz w:val="25"/>
                <w:szCs w:val="25"/>
              </w:rPr>
            </w:pPr>
          </w:p>
        </w:tc>
        <w:tc>
          <w:tcPr>
            <w:tcW w:w="582" w:type="pct"/>
            <w:vAlign w:val="center"/>
          </w:tcPr>
          <w:p w:rsidR="009F0774" w:rsidRPr="002D17A9" w:rsidRDefault="009F0774" w:rsidP="009F0774">
            <w:pPr>
              <w:spacing w:before="40" w:after="40"/>
              <w:jc w:val="center"/>
              <w:rPr>
                <w:rFonts w:cs="Times New Roman"/>
                <w:b/>
                <w:sz w:val="25"/>
                <w:szCs w:val="25"/>
              </w:rPr>
            </w:pPr>
            <w:r w:rsidRPr="002D17A9">
              <w:rPr>
                <w:rFonts w:cs="Times New Roman"/>
                <w:b/>
                <w:sz w:val="25"/>
                <w:szCs w:val="25"/>
              </w:rPr>
              <w:t>10m</w:t>
            </w:r>
            <w:r w:rsidRPr="002D17A9">
              <w:rPr>
                <w:rFonts w:cs="Times New Roman"/>
                <w:b/>
                <w:sz w:val="25"/>
                <w:szCs w:val="25"/>
                <w:vertAlign w:val="superscript"/>
              </w:rPr>
              <w:t>2</w:t>
            </w:r>
          </w:p>
        </w:tc>
        <w:tc>
          <w:tcPr>
            <w:tcW w:w="998" w:type="pct"/>
          </w:tcPr>
          <w:p w:rsidR="009F0774" w:rsidRPr="002D17A9" w:rsidRDefault="009F0774" w:rsidP="009F0774">
            <w:pPr>
              <w:spacing w:before="40" w:after="40"/>
              <w:jc w:val="center"/>
              <w:rPr>
                <w:rFonts w:cs="Times New Roman"/>
                <w:b/>
                <w:sz w:val="25"/>
                <w:szCs w:val="25"/>
              </w:rPr>
            </w:pPr>
          </w:p>
        </w:tc>
        <w:tc>
          <w:tcPr>
            <w:tcW w:w="879" w:type="pct"/>
          </w:tcPr>
          <w:p w:rsidR="009F0774" w:rsidRPr="002D17A9" w:rsidRDefault="009F0774" w:rsidP="009F0774">
            <w:pPr>
              <w:spacing w:before="40" w:after="40"/>
              <w:jc w:val="center"/>
              <w:rPr>
                <w:rFonts w:cs="Times New Roman"/>
                <w:b/>
                <w:sz w:val="25"/>
                <w:szCs w:val="25"/>
              </w:rPr>
            </w:pPr>
          </w:p>
        </w:tc>
      </w:tr>
    </w:tbl>
    <w:bookmarkEnd w:id="530"/>
    <w:bookmarkEnd w:id="531"/>
    <w:p w:rsidR="00785876" w:rsidRPr="002D17A9" w:rsidRDefault="002C5B1B" w:rsidP="00A2762A">
      <w:pPr>
        <w:spacing w:before="60" w:after="60"/>
        <w:ind w:firstLine="561"/>
        <w:rPr>
          <w:i/>
          <w:szCs w:val="27"/>
        </w:rPr>
      </w:pPr>
      <w:r w:rsidRPr="002D17A9">
        <w:rPr>
          <w:i/>
          <w:szCs w:val="27"/>
        </w:rPr>
        <w:t xml:space="preserve">b. </w:t>
      </w:r>
      <w:r w:rsidR="00785876" w:rsidRPr="002D17A9">
        <w:rPr>
          <w:i/>
          <w:szCs w:val="27"/>
        </w:rPr>
        <w:t>Chất thải rắn xây dựng</w:t>
      </w:r>
    </w:p>
    <w:p w:rsidR="00C170FC" w:rsidRPr="002D17A9" w:rsidRDefault="000425E5" w:rsidP="00C170FC">
      <w:pPr>
        <w:spacing w:before="60" w:after="60"/>
        <w:ind w:firstLine="567"/>
      </w:pPr>
      <w:r w:rsidRPr="002D17A9">
        <w:t xml:space="preserve">- </w:t>
      </w:r>
      <w:r w:rsidR="00C170FC" w:rsidRPr="002D17A9">
        <w:t xml:space="preserve">Đất đá đào hố móng sẽ được tận dụng để tôn nền tại những nơi thiếu hụt. </w:t>
      </w:r>
    </w:p>
    <w:p w:rsidR="00C170FC" w:rsidRPr="002D17A9" w:rsidRDefault="00C170FC" w:rsidP="00C170FC">
      <w:pPr>
        <w:spacing w:before="60" w:after="60"/>
        <w:ind w:firstLine="567"/>
      </w:pPr>
      <w:r w:rsidRPr="002D17A9">
        <w:t xml:space="preserve">- Các chất thải rắn xây dựng khác có thể tận dụng được như bao xi măng, sắt thép vụn,… sẽ thu gom riêng, tận dụng bán phế liệu. </w:t>
      </w:r>
    </w:p>
    <w:p w:rsidR="00C170FC" w:rsidRPr="002D17A9" w:rsidRDefault="00C170FC" w:rsidP="00C170FC">
      <w:pPr>
        <w:spacing w:before="60" w:after="60"/>
        <w:ind w:firstLine="567"/>
      </w:pPr>
      <w:r w:rsidRPr="002D17A9">
        <w:t>-</w:t>
      </w:r>
      <w:r w:rsidRPr="002D17A9">
        <w:tab/>
        <w:t xml:space="preserve">Xe chở nguyên, vật liệu phục vụ thi công xây dựng phải được che chắn cẩn thận, thùng chứa của xe phải đảm bảo nhằm hạn chế rơi vãi. </w:t>
      </w:r>
    </w:p>
    <w:p w:rsidR="00C170FC" w:rsidRPr="002D17A9" w:rsidRDefault="00C170FC" w:rsidP="00C170FC">
      <w:pPr>
        <w:spacing w:before="60" w:after="60"/>
        <w:ind w:firstLine="567"/>
      </w:pPr>
      <w:r w:rsidRPr="002D17A9">
        <w:t>-</w:t>
      </w:r>
      <w:r w:rsidRPr="002D17A9">
        <w:tab/>
        <w:t xml:space="preserve">Các phương tiện vận chuyển nguyên vật liệu chở đúng tải trọng quy định và có phủ bạt kín để không làm rơi vãi đất, cát ra tuyến đường. </w:t>
      </w:r>
    </w:p>
    <w:p w:rsidR="00054221" w:rsidRPr="002D17A9" w:rsidRDefault="00C170FC" w:rsidP="00C170FC">
      <w:pPr>
        <w:spacing w:before="60" w:after="60"/>
        <w:ind w:firstLine="567"/>
        <w:rPr>
          <w:szCs w:val="27"/>
        </w:rPr>
      </w:pPr>
      <w:r w:rsidRPr="002D17A9">
        <w:t>-</w:t>
      </w:r>
      <w:r w:rsidRPr="002D17A9">
        <w:tab/>
        <w:t xml:space="preserve">Đối với các CTR là đất đào sẽ được Chủ dự án và đơn vị thi công sẽ tận dụng để san lấp mặt bằng khu vực dự án (khu vực quy hoạch thể dục thể thao) với khối lượng tận dụng </w:t>
      </w:r>
      <w:r w:rsidR="00CF3687" w:rsidRPr="002D17A9">
        <w:t xml:space="preserve">5.899,60 </w:t>
      </w:r>
      <w:r w:rsidRPr="002D17A9">
        <w:t>m</w:t>
      </w:r>
      <w:r w:rsidRPr="002D17A9">
        <w:rPr>
          <w:vertAlign w:val="superscript"/>
        </w:rPr>
        <w:t>3</w:t>
      </w:r>
      <w:r w:rsidRPr="002D17A9">
        <w:t xml:space="preserve"> và đổ tại khu vực quy hoạch trồng cây xanh trong khu vực dự án với khối lượng tận dụng 10.017,48m</w:t>
      </w:r>
      <w:r w:rsidRPr="002D17A9">
        <w:rPr>
          <w:vertAlign w:val="superscript"/>
        </w:rPr>
        <w:t>3</w:t>
      </w:r>
      <w:r w:rsidRPr="002D17A9">
        <w:t>. Do đó, sẽ đảm bảo không phát sinh ảnh hưởng đến mỹ quan và môi trường khu vực</w:t>
      </w:r>
      <w:r w:rsidR="00902E82" w:rsidRPr="002D17A9">
        <w:rPr>
          <w:szCs w:val="27"/>
        </w:rPr>
        <w:t>.</w:t>
      </w:r>
    </w:p>
    <w:p w:rsidR="000425E5" w:rsidRPr="002D17A9" w:rsidRDefault="000425E5" w:rsidP="00A2762A">
      <w:pPr>
        <w:spacing w:before="60" w:after="60"/>
        <w:ind w:firstLine="561"/>
        <w:rPr>
          <w:i/>
          <w:szCs w:val="27"/>
        </w:rPr>
      </w:pPr>
      <w:r w:rsidRPr="002D17A9">
        <w:rPr>
          <w:i/>
          <w:szCs w:val="27"/>
        </w:rPr>
        <w:t>c. Chất rắn phát sinh từ GPMB:</w:t>
      </w:r>
    </w:p>
    <w:p w:rsidR="007F7644" w:rsidRPr="002D17A9" w:rsidRDefault="007F7644" w:rsidP="007F7644">
      <w:pPr>
        <w:spacing w:before="60" w:after="60"/>
        <w:ind w:firstLine="562"/>
        <w:rPr>
          <w:rFonts w:eastAsia="Times New Roman" w:cs="Times New Roman"/>
          <w:szCs w:val="27"/>
          <w:lang w:val="pt-BR" w:eastAsia="en-US"/>
        </w:rPr>
      </w:pPr>
      <w:r w:rsidRPr="002D17A9">
        <w:rPr>
          <w:rFonts w:eastAsia="Times New Roman" w:cs="Times New Roman"/>
          <w:szCs w:val="27"/>
          <w:lang w:val="pt-BR" w:eastAsia="en-US"/>
        </w:rPr>
        <w:t>-</w:t>
      </w:r>
      <w:r w:rsidRPr="002D17A9">
        <w:rPr>
          <w:rFonts w:eastAsia="Times New Roman" w:cs="Times New Roman"/>
          <w:szCs w:val="27"/>
          <w:lang w:val="pt-BR" w:eastAsia="en-US"/>
        </w:rPr>
        <w:tab/>
        <w:t xml:space="preserve">Lên kế hoạch GPMB cụ thể, thu gom triệt để lượng chất thải rắn phát sinh, tuyệt đối không xả ra môi trường. </w:t>
      </w:r>
    </w:p>
    <w:p w:rsidR="007F7644" w:rsidRPr="002D17A9" w:rsidRDefault="007F7644" w:rsidP="007F7644">
      <w:pPr>
        <w:spacing w:before="60" w:after="60"/>
        <w:ind w:firstLine="562"/>
        <w:rPr>
          <w:rFonts w:eastAsia="Times New Roman" w:cs="Times New Roman"/>
          <w:szCs w:val="27"/>
          <w:lang w:val="pt-BR" w:eastAsia="en-US"/>
        </w:rPr>
      </w:pPr>
      <w:r w:rsidRPr="002D17A9">
        <w:rPr>
          <w:rFonts w:eastAsia="Times New Roman" w:cs="Times New Roman"/>
          <w:szCs w:val="27"/>
          <w:lang w:val="pt-BR" w:eastAsia="en-US"/>
        </w:rPr>
        <w:t>-</w:t>
      </w:r>
      <w:r w:rsidRPr="002D17A9">
        <w:rPr>
          <w:rFonts w:eastAsia="Times New Roman" w:cs="Times New Roman"/>
          <w:szCs w:val="27"/>
          <w:lang w:val="pt-BR" w:eastAsia="en-US"/>
        </w:rPr>
        <w:tab/>
        <w:t xml:space="preserve">Đối với cây trồng là lúa, rau màu, cây hàng năm,... thỏa thuận với người dân và sẽ tiến hành GPMB sau khi thu hoạch để giảm thiểu lượng CTR phát sinh. Đồng thời, hạn chế tối đa ảnh hưởng đến kinh tế cho các hộ dân này. </w:t>
      </w:r>
    </w:p>
    <w:p w:rsidR="007F7644" w:rsidRPr="002D17A9" w:rsidRDefault="007F7644" w:rsidP="007F7644">
      <w:pPr>
        <w:spacing w:before="60" w:after="60"/>
        <w:ind w:firstLine="562"/>
        <w:rPr>
          <w:rFonts w:eastAsia="Times New Roman" w:cs="Times New Roman"/>
          <w:szCs w:val="27"/>
          <w:lang w:val="pt-BR" w:eastAsia="en-US"/>
        </w:rPr>
      </w:pPr>
      <w:r w:rsidRPr="002D17A9">
        <w:rPr>
          <w:rFonts w:eastAsia="Times New Roman" w:cs="Times New Roman"/>
          <w:szCs w:val="27"/>
          <w:lang w:val="pt-BR" w:eastAsia="en-US"/>
        </w:rPr>
        <w:lastRenderedPageBreak/>
        <w:t>-</w:t>
      </w:r>
      <w:r w:rsidRPr="002D17A9">
        <w:rPr>
          <w:rFonts w:eastAsia="Times New Roman" w:cs="Times New Roman"/>
          <w:szCs w:val="27"/>
          <w:lang w:val="pt-BR" w:eastAsia="en-US"/>
        </w:rPr>
        <w:tab/>
        <w:t xml:space="preserve">Đối với tràm Chủ dự án sẽ để cho các hộ dân, chính quyền địa phương khai thác tận thu gỗ để bán cho các đơn vị chế biến gỗ lâm sản hoặc các cá nhân thu mua làm gỗ. </w:t>
      </w:r>
    </w:p>
    <w:p w:rsidR="007F7644" w:rsidRPr="002D17A9" w:rsidRDefault="007F7644" w:rsidP="007F7644">
      <w:pPr>
        <w:spacing w:before="60" w:after="60"/>
        <w:ind w:firstLine="562"/>
        <w:rPr>
          <w:rFonts w:eastAsia="Times New Roman" w:cs="Times New Roman"/>
          <w:szCs w:val="27"/>
          <w:lang w:val="pt-BR" w:eastAsia="en-US"/>
        </w:rPr>
      </w:pPr>
      <w:r w:rsidRPr="002D17A9">
        <w:rPr>
          <w:rFonts w:eastAsia="Times New Roman" w:cs="Times New Roman"/>
          <w:szCs w:val="27"/>
          <w:lang w:val="pt-BR" w:eastAsia="en-US"/>
        </w:rPr>
        <w:t>-</w:t>
      </w:r>
      <w:r w:rsidRPr="002D17A9">
        <w:rPr>
          <w:rFonts w:eastAsia="Times New Roman" w:cs="Times New Roman"/>
          <w:szCs w:val="27"/>
          <w:lang w:val="pt-BR" w:eastAsia="en-US"/>
        </w:rPr>
        <w:tab/>
        <w:t xml:space="preserve">Đối với sinh khối thực vật là cành, rễ… sẽ được người dân thu gom tận dụng để làm nhiên liệu đốt.  </w:t>
      </w:r>
    </w:p>
    <w:p w:rsidR="007F7644" w:rsidRPr="002D17A9" w:rsidRDefault="007F7644" w:rsidP="007F7644">
      <w:pPr>
        <w:spacing w:before="60" w:after="60"/>
        <w:ind w:firstLine="562"/>
        <w:rPr>
          <w:rFonts w:eastAsia="Times New Roman" w:cs="Times New Roman"/>
          <w:szCs w:val="27"/>
          <w:lang w:val="pt-BR" w:eastAsia="en-US"/>
        </w:rPr>
      </w:pPr>
      <w:r w:rsidRPr="002D17A9">
        <w:rPr>
          <w:rFonts w:eastAsia="Times New Roman" w:cs="Times New Roman"/>
          <w:szCs w:val="27"/>
          <w:lang w:val="pt-BR" w:eastAsia="en-US"/>
        </w:rPr>
        <w:t>-</w:t>
      </w:r>
      <w:r w:rsidRPr="002D17A9">
        <w:rPr>
          <w:rFonts w:eastAsia="Times New Roman" w:cs="Times New Roman"/>
          <w:szCs w:val="27"/>
          <w:lang w:val="pt-BR" w:eastAsia="en-US"/>
        </w:rPr>
        <w:tab/>
        <w:t xml:space="preserve">Đối với sinh khối thực vật phát sinh từ quá trình GPMB sẽ được thu gom và xử lý như sau: </w:t>
      </w:r>
    </w:p>
    <w:p w:rsidR="007F7644" w:rsidRPr="002D17A9" w:rsidRDefault="007F7644" w:rsidP="007F7644">
      <w:pPr>
        <w:spacing w:before="60" w:after="60"/>
        <w:ind w:firstLine="562"/>
        <w:rPr>
          <w:rFonts w:eastAsia="Times New Roman" w:cs="Times New Roman"/>
          <w:szCs w:val="27"/>
          <w:lang w:val="pt-BR" w:eastAsia="en-US"/>
        </w:rPr>
      </w:pPr>
      <w:r w:rsidRPr="002D17A9">
        <w:rPr>
          <w:rFonts w:eastAsia="Times New Roman" w:cs="Times New Roman"/>
          <w:szCs w:val="27"/>
          <w:lang w:val="pt-BR" w:eastAsia="en-US"/>
        </w:rPr>
        <w:t xml:space="preserve">+ Đối với sinh khối là thân, cành sẽ được tận thu bán cho các tổ chức, cá nhân có nhu cầu. </w:t>
      </w:r>
    </w:p>
    <w:p w:rsidR="007F7644" w:rsidRPr="002D17A9" w:rsidRDefault="007F7644" w:rsidP="007F7644">
      <w:pPr>
        <w:spacing w:before="60" w:after="60"/>
        <w:ind w:firstLine="562"/>
        <w:rPr>
          <w:rFonts w:eastAsia="Times New Roman" w:cs="Times New Roman"/>
          <w:szCs w:val="27"/>
          <w:lang w:val="pt-BR" w:eastAsia="en-US"/>
        </w:rPr>
      </w:pPr>
      <w:r w:rsidRPr="002D17A9">
        <w:rPr>
          <w:rFonts w:eastAsia="Times New Roman" w:cs="Times New Roman"/>
          <w:szCs w:val="27"/>
          <w:lang w:val="pt-BR" w:eastAsia="en-US"/>
        </w:rPr>
        <w:t xml:space="preserve">+ Đối CTR còn lại sẽ được thu gom và giảm sinh khối bằng cách đốt. Chủ dự án sẽ bố trí khu vực đốt cách ly với khu vực xung quanh và được kiểm soát chặt chẽ trong quá trình đốt không để sự cố cháy rừng xảy ra. </w:t>
      </w:r>
    </w:p>
    <w:p w:rsidR="007F7644" w:rsidRPr="002D17A9" w:rsidRDefault="007F7644" w:rsidP="007F7644">
      <w:pPr>
        <w:spacing w:before="60" w:after="60"/>
        <w:ind w:firstLine="562"/>
        <w:rPr>
          <w:rFonts w:eastAsia="Times New Roman" w:cs="Times New Roman"/>
          <w:szCs w:val="27"/>
          <w:lang w:val="pt-BR" w:eastAsia="en-US"/>
        </w:rPr>
      </w:pPr>
      <w:r w:rsidRPr="002D17A9">
        <w:rPr>
          <w:rFonts w:eastAsia="Times New Roman" w:cs="Times New Roman"/>
          <w:szCs w:val="27"/>
          <w:lang w:val="pt-BR" w:eastAsia="en-US"/>
        </w:rPr>
        <w:t>-</w:t>
      </w:r>
      <w:r w:rsidRPr="002D17A9">
        <w:rPr>
          <w:rFonts w:eastAsia="Times New Roman" w:cs="Times New Roman"/>
          <w:szCs w:val="27"/>
          <w:lang w:val="pt-BR" w:eastAsia="en-US"/>
        </w:rPr>
        <w:tab/>
        <w:t xml:space="preserve">Việc phát quang thảm thực vật nếu không có biện pháp thu gom và giảm thiểu bằng cách đốt thích hợp sẽ dẫn đến nguy cơ gây cháy rừng xung quanh khu vực Dự án. Bên cạnh đó, sẽ phát sinh khói bụi gây ảnh hưởng đến người dân trong khu vực </w:t>
      </w:r>
    </w:p>
    <w:p w:rsidR="000425E5" w:rsidRPr="002D17A9" w:rsidRDefault="00A81F5B" w:rsidP="007F7644">
      <w:pPr>
        <w:spacing w:before="60" w:after="60"/>
        <w:ind w:firstLine="562"/>
        <w:rPr>
          <w:szCs w:val="27"/>
        </w:rPr>
      </w:pPr>
      <w:r w:rsidRPr="002D17A9">
        <w:rPr>
          <w:rFonts w:eastAsia="Times New Roman" w:cs="Times New Roman"/>
          <w:szCs w:val="27"/>
          <w:lang w:val="pt-BR" w:eastAsia="en-US"/>
        </w:rPr>
        <w:t xml:space="preserve">- </w:t>
      </w:r>
      <w:r w:rsidR="007F7644" w:rsidRPr="002D17A9">
        <w:rPr>
          <w:rFonts w:eastAsia="Times New Roman" w:cs="Times New Roman"/>
          <w:szCs w:val="27"/>
          <w:lang w:val="pt-BR" w:eastAsia="en-US"/>
        </w:rPr>
        <w:t>CTR không tận thu được (cành nhỏ và lá) được thu gom và hợp đồng với Trung tâm Môi trường - Đô thị huyện Hải Lăng vận chuyển rác thải đến bãi xử lý chất thải tập trung của huyện</w:t>
      </w:r>
      <w:r w:rsidR="000425E5" w:rsidRPr="002D17A9">
        <w:rPr>
          <w:spacing w:val="-4"/>
          <w:szCs w:val="27"/>
          <w:lang w:val="vi-VN"/>
        </w:rPr>
        <w:t>.</w:t>
      </w:r>
    </w:p>
    <w:p w:rsidR="00785876" w:rsidRPr="002D17A9" w:rsidRDefault="000425E5" w:rsidP="00A2762A">
      <w:pPr>
        <w:spacing w:before="60" w:after="60"/>
        <w:ind w:firstLine="561"/>
        <w:rPr>
          <w:i/>
          <w:szCs w:val="27"/>
        </w:rPr>
      </w:pPr>
      <w:r w:rsidRPr="002D17A9">
        <w:rPr>
          <w:i/>
          <w:szCs w:val="27"/>
        </w:rPr>
        <w:t>d</w:t>
      </w:r>
      <w:r w:rsidR="002C5B1B" w:rsidRPr="002D17A9">
        <w:rPr>
          <w:i/>
          <w:szCs w:val="27"/>
        </w:rPr>
        <w:t xml:space="preserve">. </w:t>
      </w:r>
      <w:r w:rsidR="00785876" w:rsidRPr="002D17A9">
        <w:rPr>
          <w:i/>
          <w:szCs w:val="27"/>
        </w:rPr>
        <w:t>Chất thải nguy hại</w:t>
      </w:r>
    </w:p>
    <w:p w:rsidR="00A81F5B" w:rsidRPr="002D17A9" w:rsidRDefault="00A81F5B" w:rsidP="00A81F5B">
      <w:pPr>
        <w:spacing w:before="60" w:after="60" w:line="269" w:lineRule="auto"/>
        <w:ind w:firstLine="567"/>
      </w:pPr>
      <w:r w:rsidRPr="002D17A9">
        <w:t xml:space="preserve">Đối với CTNH có tần suất phát sinh không thường xuyên, tuy nhiên, thành phần, tính chất rất nguy hại tới môi trường nên cần phải quản lý chặt chẽ. Đặc biệt đối với dầu thải từ máy máy móc thiết bị (chỉ phát sinh khi có sự cố cháy nổ, hư hỏng, đối với việc sửa chữa, bảo dưỡng duy tu lớn cho phương tiện, thiết bị thi công sẽ hợp đồng với các cơ sở sửa chữa trên địa bàn có đủ năng lực thực hiện. Do đó lượng chất thải nguy hại lớn như dầu thải sẽ không phát sinh trên khu vực công trường) sẽ được thu gom vào thùng chứa chuyên dụng thể tích 60 lít có nắp đậy và dán nhãn cảnh báo CTNH sau đó chứa tại khu vực lán trại có mái che. Đối với giẻ lau, dầu, mỡ thải từ quá trình sửa chữa sẽ được thu gom, tập trung vào thùng chứa chuyên dụng sử dụng bằng thùng nhựa composite, kích thước 40x50x68 cm, dung tích chứa hữu ích là 60 lít, thùng được lắp cần đạp chân để mở nắp, đáy thùng được lắp 4 bánh xe để dễ dàng di chuyển.  </w:t>
      </w:r>
    </w:p>
    <w:p w:rsidR="008C52DC" w:rsidRPr="002D17A9" w:rsidRDefault="00A81F5B" w:rsidP="00A81F5B">
      <w:pPr>
        <w:spacing w:before="60" w:after="60" w:line="269" w:lineRule="auto"/>
        <w:ind w:firstLine="567"/>
      </w:pPr>
      <w:r w:rsidRPr="002D17A9">
        <w:t xml:space="preserve">Đối với việc vận chuyển và xử lý CTNH, Nhà thầu sẽ hợp đồng với các đơn vị có chức năng để xử lý theo đúng </w:t>
      </w:r>
      <w:r w:rsidR="00CF3687" w:rsidRPr="002D17A9">
        <w:t>quy định</w:t>
      </w:r>
      <w:r w:rsidR="000425E5" w:rsidRPr="002D17A9">
        <w:t>.</w:t>
      </w:r>
    </w:p>
    <w:p w:rsidR="00FB2537" w:rsidRPr="002D17A9" w:rsidRDefault="00FB2537" w:rsidP="00825FF2">
      <w:pPr>
        <w:spacing w:before="60" w:after="60" w:line="269" w:lineRule="auto"/>
        <w:outlineLvl w:val="0"/>
        <w:rPr>
          <w:i/>
          <w:szCs w:val="27"/>
          <w:lang w:val="nl-NL"/>
        </w:rPr>
      </w:pPr>
      <w:bookmarkStart w:id="533" w:name="_Toc28854537"/>
      <w:bookmarkStart w:id="534" w:name="_Toc35116031"/>
      <w:r w:rsidRPr="002D17A9">
        <w:rPr>
          <w:i/>
          <w:szCs w:val="27"/>
          <w:lang w:val="nl-NL"/>
        </w:rPr>
        <w:t xml:space="preserve">3.1.2.3. </w:t>
      </w:r>
      <w:r w:rsidR="00902E82" w:rsidRPr="002D17A9">
        <w:rPr>
          <w:i/>
          <w:szCs w:val="27"/>
          <w:lang w:val="nl-NL"/>
        </w:rPr>
        <w:t xml:space="preserve">Đối với </w:t>
      </w:r>
      <w:r w:rsidRPr="002D17A9">
        <w:rPr>
          <w:i/>
          <w:szCs w:val="27"/>
          <w:lang w:val="nl-NL"/>
        </w:rPr>
        <w:t>bụi, khí thải</w:t>
      </w:r>
      <w:bookmarkEnd w:id="533"/>
      <w:bookmarkEnd w:id="534"/>
    </w:p>
    <w:p w:rsidR="008C52DC" w:rsidRPr="002D17A9" w:rsidRDefault="00256B4E" w:rsidP="00825FF2">
      <w:pPr>
        <w:spacing w:before="60" w:after="60" w:line="269" w:lineRule="auto"/>
        <w:ind w:firstLine="561"/>
        <w:rPr>
          <w:i/>
          <w:szCs w:val="27"/>
        </w:rPr>
      </w:pPr>
      <w:r w:rsidRPr="002D17A9">
        <w:rPr>
          <w:i/>
          <w:szCs w:val="27"/>
        </w:rPr>
        <w:t xml:space="preserve">a. </w:t>
      </w:r>
      <w:r w:rsidR="008C52DC" w:rsidRPr="002D17A9">
        <w:rPr>
          <w:i/>
          <w:szCs w:val="27"/>
        </w:rPr>
        <w:t>Biện pháp giảm thiểu tác động của bụi và khí thải vận chuyển nguyên vật liệu xây dựng, máy móc thiết bị</w:t>
      </w:r>
    </w:p>
    <w:p w:rsidR="000425E5" w:rsidRPr="002D17A9" w:rsidRDefault="000425E5" w:rsidP="00825FF2">
      <w:pPr>
        <w:pStyle w:val="BodyTextIndent3"/>
        <w:spacing w:before="60" w:after="60" w:line="269" w:lineRule="auto"/>
        <w:ind w:firstLine="567"/>
        <w:rPr>
          <w:rFonts w:ascii="Times New Roman" w:hAnsi="Times New Roman"/>
          <w:spacing w:val="-2"/>
          <w:sz w:val="27"/>
          <w:szCs w:val="27"/>
        </w:rPr>
      </w:pPr>
      <w:r w:rsidRPr="002D17A9">
        <w:rPr>
          <w:rFonts w:ascii="Times New Roman" w:hAnsi="Times New Roman"/>
          <w:spacing w:val="-2"/>
          <w:sz w:val="27"/>
          <w:szCs w:val="27"/>
        </w:rPr>
        <w:t>- Phương án vận chuyển:</w:t>
      </w:r>
    </w:p>
    <w:p w:rsidR="000425E5" w:rsidRPr="002D17A9" w:rsidRDefault="000425E5" w:rsidP="00825FF2">
      <w:pPr>
        <w:pStyle w:val="BodyTextIndent3"/>
        <w:spacing w:before="60" w:after="60" w:line="269" w:lineRule="auto"/>
        <w:ind w:firstLine="567"/>
        <w:rPr>
          <w:rFonts w:ascii="Times New Roman" w:hAnsi="Times New Roman"/>
          <w:sz w:val="27"/>
          <w:szCs w:val="27"/>
          <w:highlight w:val="white"/>
        </w:rPr>
      </w:pPr>
      <w:r w:rsidRPr="002D17A9">
        <w:rPr>
          <w:rFonts w:ascii="Times New Roman" w:hAnsi="Times New Roman"/>
          <w:spacing w:val="-2"/>
          <w:sz w:val="27"/>
          <w:szCs w:val="27"/>
        </w:rPr>
        <w:t xml:space="preserve">+ Lập phương án thi công, tiến độ thi công, </w:t>
      </w:r>
      <w:r w:rsidRPr="002D17A9">
        <w:rPr>
          <w:rFonts w:ascii="Times New Roman" w:hAnsi="Times New Roman"/>
          <w:sz w:val="27"/>
          <w:szCs w:val="27"/>
        </w:rPr>
        <w:t xml:space="preserve">xây dựng nội quy, lịch trình, </w:t>
      </w:r>
      <w:r w:rsidRPr="002D17A9">
        <w:rPr>
          <w:rFonts w:ascii="Times New Roman" w:hAnsi="Times New Roman"/>
          <w:spacing w:val="-2"/>
          <w:sz w:val="27"/>
          <w:szCs w:val="27"/>
        </w:rPr>
        <w:t xml:space="preserve">lựa </w:t>
      </w:r>
      <w:r w:rsidRPr="002D17A9">
        <w:rPr>
          <w:rFonts w:ascii="Times New Roman" w:hAnsi="Times New Roman"/>
          <w:spacing w:val="-2"/>
          <w:sz w:val="27"/>
          <w:szCs w:val="27"/>
        </w:rPr>
        <w:lastRenderedPageBreak/>
        <w:t>chọn tuyến đường vận chuyển, loại phương tiện vận chuyển phù hợp sẽ giảm thiểu đáng kể bụi và khí thải phát sinh.</w:t>
      </w:r>
    </w:p>
    <w:p w:rsidR="000425E5" w:rsidRPr="002D17A9" w:rsidRDefault="000425E5" w:rsidP="00825FF2">
      <w:pPr>
        <w:pStyle w:val="BodyTextIndent3"/>
        <w:spacing w:before="60" w:after="60" w:line="269" w:lineRule="auto"/>
        <w:ind w:firstLine="567"/>
        <w:rPr>
          <w:rFonts w:ascii="Times New Roman" w:hAnsi="Times New Roman"/>
          <w:sz w:val="27"/>
          <w:szCs w:val="27"/>
        </w:rPr>
      </w:pPr>
      <w:r w:rsidRPr="002D17A9">
        <w:rPr>
          <w:rFonts w:ascii="Times New Roman" w:hAnsi="Times New Roman"/>
          <w:sz w:val="27"/>
          <w:szCs w:val="27"/>
        </w:rPr>
        <w:t>+</w:t>
      </w:r>
      <w:r w:rsidRPr="002D17A9">
        <w:rPr>
          <w:rFonts w:ascii="Times New Roman" w:hAnsi="Times New Roman"/>
          <w:sz w:val="27"/>
          <w:szCs w:val="27"/>
          <w:lang w:val="vi-VN"/>
        </w:rPr>
        <w:t xml:space="preserve"> Các xe vận chuyển </w:t>
      </w:r>
      <w:r w:rsidRPr="002D17A9">
        <w:rPr>
          <w:rFonts w:ascii="Times New Roman" w:hAnsi="Times New Roman"/>
          <w:sz w:val="27"/>
          <w:szCs w:val="27"/>
        </w:rPr>
        <w:t xml:space="preserve">nguyên </w:t>
      </w:r>
      <w:r w:rsidRPr="002D17A9">
        <w:rPr>
          <w:rFonts w:ascii="Times New Roman" w:hAnsi="Times New Roman"/>
          <w:sz w:val="27"/>
          <w:szCs w:val="27"/>
          <w:lang w:val="vi-VN"/>
        </w:rPr>
        <w:t xml:space="preserve">vật liệu sẽ được </w:t>
      </w:r>
      <w:r w:rsidRPr="002D17A9">
        <w:rPr>
          <w:rFonts w:ascii="Times New Roman" w:hAnsi="Times New Roman"/>
          <w:sz w:val="27"/>
          <w:szCs w:val="27"/>
        </w:rPr>
        <w:t>phủ bạt kín</w:t>
      </w:r>
      <w:r w:rsidRPr="002D17A9">
        <w:rPr>
          <w:rFonts w:ascii="Times New Roman" w:hAnsi="Times New Roman"/>
          <w:sz w:val="27"/>
          <w:szCs w:val="27"/>
          <w:lang w:val="vi-VN"/>
        </w:rPr>
        <w:t xml:space="preserve"> khi hoạt động</w:t>
      </w:r>
      <w:r w:rsidRPr="002D17A9">
        <w:rPr>
          <w:rFonts w:ascii="Times New Roman" w:hAnsi="Times New Roman"/>
          <w:sz w:val="27"/>
          <w:szCs w:val="27"/>
        </w:rPr>
        <w:t xml:space="preserve"> để tránh làm rơi vãi các loại vật liệu. </w:t>
      </w:r>
    </w:p>
    <w:p w:rsidR="000425E5" w:rsidRPr="002D17A9" w:rsidRDefault="000425E5" w:rsidP="00825FF2">
      <w:pPr>
        <w:spacing w:before="60" w:after="60" w:line="269" w:lineRule="auto"/>
        <w:ind w:firstLine="567"/>
        <w:rPr>
          <w:szCs w:val="27"/>
          <w:highlight w:val="white"/>
        </w:rPr>
      </w:pPr>
      <w:r w:rsidRPr="002D17A9">
        <w:rPr>
          <w:szCs w:val="27"/>
          <w:highlight w:val="white"/>
        </w:rPr>
        <w:t>+ Tránh vận chuyển nguyên vật liệu vào giờ cao điểm (từ 6h30 - 7h30; 16h30 - 17h30) để hạn chế ùn tắc và đảm bảo an toàn giao thông, sử dụng phương tiện vận chuyển phù hợp với tải trọng thiết kế của hạ tầng giao thông.</w:t>
      </w:r>
    </w:p>
    <w:p w:rsidR="000425E5" w:rsidRPr="002D17A9" w:rsidRDefault="000425E5" w:rsidP="00825FF2">
      <w:pPr>
        <w:spacing w:before="60" w:after="60" w:line="269" w:lineRule="auto"/>
        <w:ind w:firstLine="567"/>
        <w:rPr>
          <w:szCs w:val="27"/>
          <w:highlight w:val="white"/>
        </w:rPr>
      </w:pPr>
      <w:r w:rsidRPr="002D17A9">
        <w:rPr>
          <w:szCs w:val="27"/>
          <w:highlight w:val="white"/>
        </w:rPr>
        <w:t>+ Chủ dự án yêu cầu Nhà thầu phải cam kết xe không chở nguyên vật liệu quá tải, tránh gây hư hỏng, sụt lún nền đường. Trong trường hợp bị hư hỏng do quá trình vận chuyển nguyên vật liệu, Nhà thầu phải sửa chữa kịp thời đảm bảo chất lượng bằng hoặc tốt hơn chất lượng đường hiện trạng.</w:t>
      </w:r>
    </w:p>
    <w:p w:rsidR="000425E5" w:rsidRPr="002D17A9" w:rsidRDefault="000425E5" w:rsidP="00825FF2">
      <w:pPr>
        <w:spacing w:before="60" w:after="60" w:line="269" w:lineRule="auto"/>
        <w:ind w:firstLine="567"/>
        <w:rPr>
          <w:szCs w:val="27"/>
        </w:rPr>
      </w:pPr>
      <w:r w:rsidRPr="002D17A9">
        <w:rPr>
          <w:szCs w:val="27"/>
          <w:highlight w:val="white"/>
        </w:rPr>
        <w:t xml:space="preserve">- </w:t>
      </w:r>
      <w:r w:rsidRPr="002D17A9">
        <w:rPr>
          <w:szCs w:val="27"/>
        </w:rPr>
        <w:t>Tưới nước vệ sinh bánh xe, rửa thùng xe vận chuyển nguyên vật liệu ngay sau khi ra khỏi công trường để tránh cuốn theo bùn đất dính bám trên xe, làm rơi vãi trên các tuyến đường.</w:t>
      </w:r>
    </w:p>
    <w:p w:rsidR="000425E5" w:rsidRPr="002D17A9" w:rsidRDefault="000425E5" w:rsidP="00825FF2">
      <w:pPr>
        <w:pStyle w:val="BodyTextIndent3"/>
        <w:spacing w:before="60" w:after="60" w:line="269" w:lineRule="auto"/>
        <w:ind w:firstLine="567"/>
        <w:rPr>
          <w:rFonts w:ascii="Times New Roman" w:hAnsi="Times New Roman"/>
          <w:sz w:val="27"/>
          <w:szCs w:val="27"/>
        </w:rPr>
      </w:pPr>
      <w:r w:rsidRPr="002D17A9">
        <w:rPr>
          <w:rFonts w:ascii="Times New Roman" w:hAnsi="Times New Roman"/>
          <w:sz w:val="27"/>
          <w:szCs w:val="27"/>
          <w:lang w:val="vi-VN"/>
        </w:rPr>
        <w:t>-</w:t>
      </w:r>
      <w:r w:rsidRPr="002D17A9">
        <w:rPr>
          <w:rFonts w:ascii="Times New Roman" w:hAnsi="Times New Roman"/>
          <w:sz w:val="27"/>
          <w:szCs w:val="27"/>
        </w:rPr>
        <w:t xml:space="preserve"> Phân luồng xe vào ra tách biệt trên công trường, c</w:t>
      </w:r>
      <w:r w:rsidRPr="002D17A9">
        <w:rPr>
          <w:rFonts w:ascii="Times New Roman" w:hAnsi="Times New Roman"/>
          <w:sz w:val="27"/>
          <w:szCs w:val="27"/>
          <w:lang w:val="vi-VN"/>
        </w:rPr>
        <w:t xml:space="preserve">ác phương tiện vận tải sẽ được bố trí thời gian tập kết </w:t>
      </w:r>
      <w:r w:rsidRPr="002D17A9">
        <w:rPr>
          <w:rFonts w:ascii="Times New Roman" w:hAnsi="Times New Roman"/>
          <w:sz w:val="27"/>
          <w:szCs w:val="27"/>
        </w:rPr>
        <w:t>nguyên vật liệu</w:t>
      </w:r>
      <w:r w:rsidRPr="002D17A9">
        <w:rPr>
          <w:rFonts w:ascii="Times New Roman" w:hAnsi="Times New Roman"/>
          <w:sz w:val="27"/>
          <w:szCs w:val="27"/>
          <w:lang w:val="vi-VN"/>
        </w:rPr>
        <w:t xml:space="preserve"> phù hợp để tránh nhiều xe cùng hoạt động trong 1 thời điểm tại khu vực Dự án.</w:t>
      </w:r>
    </w:p>
    <w:p w:rsidR="000425E5" w:rsidRPr="002D17A9" w:rsidRDefault="000425E5" w:rsidP="00825FF2">
      <w:pPr>
        <w:pStyle w:val="BodyTextIndent3"/>
        <w:spacing w:before="60" w:after="60" w:line="269" w:lineRule="auto"/>
        <w:ind w:firstLine="567"/>
        <w:rPr>
          <w:rFonts w:ascii="Times New Roman" w:hAnsi="Times New Roman"/>
          <w:sz w:val="27"/>
          <w:szCs w:val="27"/>
          <w:highlight w:val="white"/>
        </w:rPr>
      </w:pPr>
      <w:r w:rsidRPr="002D17A9">
        <w:rPr>
          <w:rFonts w:ascii="Times New Roman" w:hAnsi="Times New Roman"/>
          <w:sz w:val="27"/>
          <w:szCs w:val="27"/>
          <w:highlight w:val="white"/>
          <w:lang w:val="vi-VN"/>
        </w:rPr>
        <w:t xml:space="preserve">- </w:t>
      </w:r>
      <w:r w:rsidR="003B76D3" w:rsidRPr="002D17A9">
        <w:rPr>
          <w:rFonts w:ascii="Times New Roman" w:hAnsi="Times New Roman"/>
          <w:sz w:val="27"/>
          <w:szCs w:val="27"/>
        </w:rPr>
        <w:t>Điều tiết, bố trí xe vận chuyển hợp lý, hạn chế hoạt động vào giờ cao điểm tránh tắc nghẽn trên các tuyến đường. Nhà thầu xây dựng có trách nhiệm phối hợp với Chủ dự án và chính quyền địa phương chỉ dẫn, xử lý các vấn đề đảm bảo an toàn giao thông</w:t>
      </w:r>
      <w:r w:rsidRPr="002D17A9">
        <w:rPr>
          <w:rFonts w:ascii="Times New Roman" w:hAnsi="Times New Roman"/>
          <w:sz w:val="27"/>
          <w:szCs w:val="27"/>
          <w:highlight w:val="white"/>
        </w:rPr>
        <w:t>.</w:t>
      </w:r>
    </w:p>
    <w:p w:rsidR="000425E5" w:rsidRPr="002D17A9" w:rsidRDefault="000425E5" w:rsidP="00825FF2">
      <w:pPr>
        <w:pStyle w:val="BodyTextIndent3"/>
        <w:spacing w:before="60" w:after="60" w:line="269" w:lineRule="auto"/>
        <w:ind w:firstLine="567"/>
        <w:rPr>
          <w:rFonts w:ascii="Times New Roman" w:hAnsi="Times New Roman"/>
          <w:spacing w:val="-2"/>
          <w:sz w:val="27"/>
          <w:szCs w:val="27"/>
          <w:highlight w:val="white"/>
        </w:rPr>
      </w:pPr>
      <w:r w:rsidRPr="002D17A9">
        <w:rPr>
          <w:rFonts w:ascii="Times New Roman" w:hAnsi="Times New Roman"/>
          <w:spacing w:val="-2"/>
          <w:sz w:val="27"/>
          <w:szCs w:val="27"/>
          <w:highlight w:val="white"/>
        </w:rPr>
        <w:t>- Quá trình vận chuyển đất đào các phương tiện phải được che chắn đảm bảo không rơi v</w:t>
      </w:r>
      <w:r w:rsidR="009B1CBA" w:rsidRPr="002D17A9">
        <w:rPr>
          <w:rFonts w:ascii="Times New Roman" w:hAnsi="Times New Roman"/>
          <w:spacing w:val="-2"/>
          <w:sz w:val="27"/>
          <w:szCs w:val="27"/>
          <w:highlight w:val="white"/>
        </w:rPr>
        <w:t>ãi</w:t>
      </w:r>
      <w:r w:rsidRPr="002D17A9">
        <w:rPr>
          <w:rFonts w:ascii="Times New Roman" w:hAnsi="Times New Roman"/>
          <w:spacing w:val="-2"/>
          <w:sz w:val="27"/>
          <w:szCs w:val="27"/>
          <w:highlight w:val="white"/>
        </w:rPr>
        <w:t>. Trong quá trình vận chuyển dọc tuyến đường nếu phương tiện để rơi vải thì Chủ đầu tư và đơn vị nhà thầu phải bố trí công nhân thu gom, dọn dẹp sạch sẽ.</w:t>
      </w:r>
    </w:p>
    <w:p w:rsidR="000425E5" w:rsidRPr="002D17A9" w:rsidRDefault="000425E5" w:rsidP="00825FF2">
      <w:pPr>
        <w:pStyle w:val="BodyTextIndent3"/>
        <w:spacing w:before="60" w:after="60" w:line="269" w:lineRule="auto"/>
        <w:ind w:firstLine="567"/>
        <w:rPr>
          <w:rFonts w:ascii="Times New Roman" w:hAnsi="Times New Roman"/>
          <w:sz w:val="27"/>
          <w:szCs w:val="27"/>
        </w:rPr>
      </w:pPr>
      <w:r w:rsidRPr="002D17A9">
        <w:rPr>
          <w:rFonts w:ascii="Times New Roman" w:hAnsi="Times New Roman"/>
          <w:sz w:val="27"/>
          <w:szCs w:val="27"/>
        </w:rPr>
        <w:t>- Vào những ngày nắng, gió phát sinh nhiều bụi sẽ tưới nước trên các tuyến đường vận chuyển vật liệu có qua khu dân cư (tần suất tối thiểu 0</w:t>
      </w:r>
      <w:r w:rsidR="008621DC" w:rsidRPr="002D17A9">
        <w:rPr>
          <w:rFonts w:ascii="Times New Roman" w:hAnsi="Times New Roman"/>
          <w:sz w:val="27"/>
          <w:szCs w:val="27"/>
        </w:rPr>
        <w:t>5 lần/ngày khi cần sẽ tăng lên), cụ thể:</w:t>
      </w:r>
    </w:p>
    <w:tbl>
      <w:tblPr>
        <w:tblStyle w:val="TableGrid"/>
        <w:tblW w:w="9154" w:type="dxa"/>
        <w:jc w:val="center"/>
        <w:tblLook w:val="04A0" w:firstRow="1" w:lastRow="0" w:firstColumn="1" w:lastColumn="0" w:noHBand="0" w:noVBand="1"/>
      </w:tblPr>
      <w:tblGrid>
        <w:gridCol w:w="2693"/>
        <w:gridCol w:w="6461"/>
      </w:tblGrid>
      <w:tr w:rsidR="002D17A9" w:rsidRPr="002D17A9" w:rsidTr="00197AF9">
        <w:trPr>
          <w:cnfStyle w:val="100000000000" w:firstRow="1" w:lastRow="0" w:firstColumn="0" w:lastColumn="0" w:oddVBand="0" w:evenVBand="0" w:oddHBand="0" w:evenHBand="0" w:firstRowFirstColumn="0" w:firstRowLastColumn="0" w:lastRowFirstColumn="0" w:lastRowLastColumn="0"/>
          <w:trHeight w:val="98"/>
          <w:jc w:val="center"/>
        </w:trPr>
        <w:tc>
          <w:tcPr>
            <w:tcW w:w="2693" w:type="dxa"/>
          </w:tcPr>
          <w:p w:rsidR="008621DC" w:rsidRPr="002D17A9" w:rsidRDefault="008621DC" w:rsidP="00197AF9">
            <w:pPr>
              <w:widowControl w:val="0"/>
              <w:spacing w:before="0" w:after="0" w:line="276" w:lineRule="auto"/>
              <w:rPr>
                <w:b/>
                <w:sz w:val="26"/>
                <w:szCs w:val="26"/>
              </w:rPr>
            </w:pPr>
            <w:r w:rsidRPr="002D17A9">
              <w:rPr>
                <w:b/>
                <w:sz w:val="26"/>
                <w:szCs w:val="26"/>
              </w:rPr>
              <w:t>Tuyến đường thi công</w:t>
            </w:r>
          </w:p>
        </w:tc>
        <w:tc>
          <w:tcPr>
            <w:tcW w:w="6461" w:type="dxa"/>
          </w:tcPr>
          <w:p w:rsidR="008621DC" w:rsidRPr="002D17A9" w:rsidRDefault="008621DC" w:rsidP="00197AF9">
            <w:pPr>
              <w:widowControl w:val="0"/>
              <w:spacing w:before="0" w:after="0" w:line="276" w:lineRule="auto"/>
              <w:rPr>
                <w:b/>
                <w:sz w:val="26"/>
                <w:szCs w:val="26"/>
              </w:rPr>
            </w:pPr>
            <w:r w:rsidRPr="002D17A9">
              <w:rPr>
                <w:b/>
                <w:sz w:val="26"/>
                <w:szCs w:val="26"/>
              </w:rPr>
              <w:t>Tuyến đường tưới</w:t>
            </w:r>
          </w:p>
        </w:tc>
      </w:tr>
      <w:tr w:rsidR="002D17A9" w:rsidRPr="002D17A9" w:rsidTr="00197AF9">
        <w:trPr>
          <w:trHeight w:val="69"/>
          <w:jc w:val="center"/>
        </w:trPr>
        <w:tc>
          <w:tcPr>
            <w:tcW w:w="2693" w:type="dxa"/>
          </w:tcPr>
          <w:p w:rsidR="008621DC" w:rsidRPr="002D17A9" w:rsidRDefault="008621DC" w:rsidP="00197AF9">
            <w:pPr>
              <w:widowControl w:val="0"/>
              <w:spacing w:before="0" w:after="0" w:line="276" w:lineRule="auto"/>
              <w:jc w:val="both"/>
              <w:rPr>
                <w:sz w:val="26"/>
                <w:szCs w:val="26"/>
              </w:rPr>
            </w:pPr>
            <w:r w:rsidRPr="002D17A9">
              <w:rPr>
                <w:sz w:val="26"/>
                <w:szCs w:val="26"/>
              </w:rPr>
              <w:t>Khu tái định cư thôn Tân Diên, thị trấn Diên Sanh</w:t>
            </w:r>
          </w:p>
        </w:tc>
        <w:tc>
          <w:tcPr>
            <w:tcW w:w="6461" w:type="dxa"/>
          </w:tcPr>
          <w:p w:rsidR="008621DC" w:rsidRPr="002D17A9" w:rsidRDefault="008621DC" w:rsidP="00197AF9">
            <w:pPr>
              <w:widowControl w:val="0"/>
              <w:spacing w:before="0" w:after="0" w:line="276" w:lineRule="auto"/>
              <w:jc w:val="both"/>
              <w:rPr>
                <w:sz w:val="26"/>
                <w:szCs w:val="26"/>
              </w:rPr>
            </w:pPr>
            <w:r w:rsidRPr="002D17A9">
              <w:rPr>
                <w:sz w:val="26"/>
                <w:szCs w:val="26"/>
              </w:rPr>
              <w:t>- Dọc tuyến đường thi công dự án</w:t>
            </w:r>
          </w:p>
          <w:p w:rsidR="008621DC" w:rsidRPr="002D17A9" w:rsidRDefault="008621DC" w:rsidP="008621DC">
            <w:pPr>
              <w:widowControl w:val="0"/>
              <w:spacing w:before="0" w:after="0" w:line="276" w:lineRule="auto"/>
              <w:jc w:val="both"/>
              <w:rPr>
                <w:sz w:val="26"/>
                <w:szCs w:val="26"/>
              </w:rPr>
            </w:pPr>
            <w:r w:rsidRPr="002D17A9">
              <w:rPr>
                <w:sz w:val="26"/>
                <w:szCs w:val="26"/>
              </w:rPr>
              <w:t>- Dọc tuyến đường khu vực đoạn từ điểm giao Quốc lộ 1A đến điểm giao tuyến đường RD-10 với chiều dài 300m</w:t>
            </w:r>
          </w:p>
        </w:tc>
      </w:tr>
      <w:tr w:rsidR="002D17A9" w:rsidRPr="002D17A9" w:rsidTr="00197AF9">
        <w:trPr>
          <w:trHeight w:val="145"/>
          <w:jc w:val="center"/>
        </w:trPr>
        <w:tc>
          <w:tcPr>
            <w:tcW w:w="2693" w:type="dxa"/>
          </w:tcPr>
          <w:p w:rsidR="008621DC" w:rsidRPr="002D17A9" w:rsidRDefault="008621DC" w:rsidP="008621DC">
            <w:pPr>
              <w:widowControl w:val="0"/>
              <w:spacing w:before="0" w:after="0" w:line="276" w:lineRule="auto"/>
              <w:jc w:val="both"/>
              <w:rPr>
                <w:sz w:val="26"/>
                <w:szCs w:val="26"/>
              </w:rPr>
            </w:pPr>
            <w:r w:rsidRPr="002D17A9">
              <w:rPr>
                <w:sz w:val="26"/>
                <w:szCs w:val="26"/>
              </w:rPr>
              <w:t>Khu tái định cư thôn Trường Thọ, xã Hải Trường</w:t>
            </w:r>
          </w:p>
        </w:tc>
        <w:tc>
          <w:tcPr>
            <w:tcW w:w="6461" w:type="dxa"/>
          </w:tcPr>
          <w:p w:rsidR="008621DC" w:rsidRPr="002D17A9" w:rsidRDefault="008621DC" w:rsidP="008621DC">
            <w:pPr>
              <w:widowControl w:val="0"/>
              <w:spacing w:before="0" w:after="0" w:line="276" w:lineRule="auto"/>
              <w:jc w:val="both"/>
              <w:rPr>
                <w:sz w:val="26"/>
                <w:szCs w:val="26"/>
              </w:rPr>
            </w:pPr>
            <w:r w:rsidRPr="002D17A9">
              <w:rPr>
                <w:sz w:val="26"/>
                <w:szCs w:val="26"/>
              </w:rPr>
              <w:t>- Dọc tuyến đường thi công dự án</w:t>
            </w:r>
          </w:p>
          <w:p w:rsidR="008621DC" w:rsidRPr="002D17A9" w:rsidRDefault="008621DC" w:rsidP="008621DC">
            <w:pPr>
              <w:widowControl w:val="0"/>
              <w:spacing w:before="0" w:after="0" w:line="276" w:lineRule="auto"/>
              <w:jc w:val="both"/>
              <w:rPr>
                <w:sz w:val="26"/>
                <w:szCs w:val="26"/>
              </w:rPr>
            </w:pPr>
            <w:r w:rsidRPr="002D17A9">
              <w:rPr>
                <w:sz w:val="26"/>
                <w:szCs w:val="26"/>
              </w:rPr>
              <w:t>- Dọc tuyến đường khu vực đoạn từ điểm giao Quốc lộ 1A đến điểm giao tuyến đường RD-01 với chiều dài 600m</w:t>
            </w:r>
          </w:p>
        </w:tc>
      </w:tr>
    </w:tbl>
    <w:p w:rsidR="008C52DC" w:rsidRPr="002D17A9" w:rsidRDefault="000425E5" w:rsidP="00D81E47">
      <w:pPr>
        <w:spacing w:before="60" w:after="60"/>
        <w:ind w:firstLine="567"/>
        <w:rPr>
          <w:spacing w:val="-2"/>
        </w:rPr>
      </w:pPr>
      <w:r w:rsidRPr="002D17A9">
        <w:rPr>
          <w:szCs w:val="27"/>
        </w:rPr>
        <w:t>- Bố trí công nhân hàng ngày thu dọn, quét sạch đất đá, bùn đất rơi vãi dọc tuyến đường đoạn ra vào khu vực xây dựng.</w:t>
      </w:r>
    </w:p>
    <w:p w:rsidR="008C52DC" w:rsidRPr="002D17A9" w:rsidRDefault="00256B4E" w:rsidP="00A2762A">
      <w:pPr>
        <w:spacing w:before="60" w:after="60"/>
        <w:ind w:firstLine="561"/>
        <w:rPr>
          <w:rFonts w:cs="Times New Roman"/>
          <w:i/>
          <w:spacing w:val="-2"/>
          <w:szCs w:val="27"/>
        </w:rPr>
      </w:pPr>
      <w:r w:rsidRPr="002D17A9">
        <w:rPr>
          <w:rFonts w:cs="Times New Roman"/>
          <w:i/>
          <w:spacing w:val="-2"/>
          <w:szCs w:val="27"/>
        </w:rPr>
        <w:t xml:space="preserve">b. </w:t>
      </w:r>
      <w:r w:rsidR="008C52DC" w:rsidRPr="002D17A9">
        <w:rPr>
          <w:rFonts w:cs="Times New Roman"/>
          <w:i/>
          <w:spacing w:val="-2"/>
          <w:szCs w:val="27"/>
        </w:rPr>
        <w:t xml:space="preserve">Biện pháp giảm thiểu tác động của bụi, khí thải từ hoạt động thi công xây dựng </w:t>
      </w:r>
    </w:p>
    <w:p w:rsidR="00DC618D" w:rsidRPr="002D17A9" w:rsidRDefault="00DC618D" w:rsidP="00D81E47">
      <w:pPr>
        <w:spacing w:before="60" w:after="60"/>
        <w:ind w:firstLine="567"/>
        <w:rPr>
          <w:i/>
        </w:rPr>
      </w:pPr>
      <w:r w:rsidRPr="002D17A9">
        <w:rPr>
          <w:i/>
        </w:rPr>
        <w:t>* Bụi từ quá trình đào đắp, san ủi mặt bằng:</w:t>
      </w:r>
    </w:p>
    <w:p w:rsidR="00DC618D" w:rsidRPr="002D17A9" w:rsidRDefault="00DC618D" w:rsidP="00D81E47">
      <w:pPr>
        <w:spacing w:before="60" w:after="60"/>
        <w:ind w:firstLine="567"/>
      </w:pPr>
      <w:r w:rsidRPr="002D17A9">
        <w:lastRenderedPageBreak/>
        <w:t>- San nền kết hợp lu lèn, đầm chặt bề mặt đất để tránh phát tán bụi do gió vào những ngày khô nóng.</w:t>
      </w:r>
    </w:p>
    <w:p w:rsidR="00B96C48" w:rsidRPr="002D17A9" w:rsidRDefault="00B96C48" w:rsidP="00D81E47">
      <w:pPr>
        <w:spacing w:before="60" w:after="60"/>
        <w:ind w:firstLine="567"/>
      </w:pPr>
      <w:r w:rsidRPr="002D17A9">
        <w:t>- Thi công theo hình thức cuốn chiếu, dứt điểm từng tuyến đường để dễ kiểm soát và hạn chế bụi phát tát trên diện rộng.</w:t>
      </w:r>
    </w:p>
    <w:p w:rsidR="00DC618D" w:rsidRPr="002D17A9" w:rsidRDefault="00DC618D" w:rsidP="00D81E47">
      <w:pPr>
        <w:spacing w:before="60" w:after="60"/>
        <w:ind w:firstLine="567"/>
      </w:pPr>
      <w:r w:rsidRPr="002D17A9">
        <w:t>- Trang bị bảo hộ lao động cho công nhân làm việc tại công trường như: khẩu trang, găng tay, mũ, giày,...</w:t>
      </w:r>
    </w:p>
    <w:p w:rsidR="00403A1A" w:rsidRPr="002D17A9" w:rsidRDefault="00DC618D" w:rsidP="00B96C48">
      <w:pPr>
        <w:spacing w:before="60" w:after="60"/>
        <w:ind w:firstLine="561"/>
        <w:rPr>
          <w:i/>
          <w:szCs w:val="27"/>
        </w:rPr>
      </w:pPr>
      <w:r w:rsidRPr="002D17A9">
        <w:rPr>
          <w:i/>
          <w:szCs w:val="27"/>
        </w:rPr>
        <w:t xml:space="preserve">* </w:t>
      </w:r>
      <w:bookmarkStart w:id="535" w:name="_Toc34025593"/>
      <w:r w:rsidR="00403A1A" w:rsidRPr="002D17A9">
        <w:rPr>
          <w:i/>
          <w:szCs w:val="27"/>
        </w:rPr>
        <w:t xml:space="preserve">Biện pháp giảm thiểu tác động của </w:t>
      </w:r>
      <w:r w:rsidRPr="002D17A9">
        <w:rPr>
          <w:i/>
          <w:szCs w:val="27"/>
        </w:rPr>
        <w:t>hoạt động thổi bụi đường</w:t>
      </w:r>
    </w:p>
    <w:p w:rsidR="00DC618D" w:rsidRPr="002D17A9" w:rsidRDefault="00DC618D" w:rsidP="00825FF2">
      <w:pPr>
        <w:pStyle w:val="BodyTextIndent3"/>
        <w:spacing w:before="40" w:after="40" w:line="269" w:lineRule="auto"/>
        <w:ind w:firstLine="567"/>
        <w:rPr>
          <w:rFonts w:ascii="Times New Roman" w:hAnsi="Times New Roman"/>
          <w:sz w:val="27"/>
          <w:szCs w:val="27"/>
          <w:highlight w:val="white"/>
        </w:rPr>
      </w:pPr>
      <w:r w:rsidRPr="002D17A9">
        <w:rPr>
          <w:rFonts w:ascii="Times New Roman" w:hAnsi="Times New Roman"/>
          <w:sz w:val="27"/>
          <w:szCs w:val="27"/>
          <w:highlight w:val="white"/>
        </w:rPr>
        <w:t>- Chỉ thực hiện hoạt động thổi bụi vào khoảng thời gian ít ảnh hưởng về phương tiện qua lại, thời gian sinh hoạt ăn uống, hạn chế tiếng ồn đến việc nghỉ ngơi của người dân.</w:t>
      </w:r>
    </w:p>
    <w:p w:rsidR="00DC618D" w:rsidRPr="002D17A9" w:rsidRDefault="00DC618D" w:rsidP="00825FF2">
      <w:pPr>
        <w:pStyle w:val="BodyTextIndent3"/>
        <w:spacing w:before="40" w:after="40" w:line="269" w:lineRule="auto"/>
        <w:ind w:firstLine="567"/>
        <w:rPr>
          <w:rFonts w:ascii="Times New Roman" w:hAnsi="Times New Roman"/>
          <w:spacing w:val="-2"/>
          <w:sz w:val="27"/>
          <w:szCs w:val="27"/>
        </w:rPr>
      </w:pPr>
      <w:r w:rsidRPr="002D17A9">
        <w:rPr>
          <w:rFonts w:ascii="Times New Roman" w:hAnsi="Times New Roman"/>
          <w:spacing w:val="-2"/>
          <w:sz w:val="27"/>
          <w:szCs w:val="27"/>
        </w:rPr>
        <w:t>- Thi công nhanh gọn theo từng tuyến đường hạn chế thi công tràn lan và kéo dài thời gian thi công.</w:t>
      </w:r>
    </w:p>
    <w:p w:rsidR="00DC618D" w:rsidRPr="002D17A9" w:rsidRDefault="00DC618D" w:rsidP="00825FF2">
      <w:pPr>
        <w:pStyle w:val="BodyTextIndent3"/>
        <w:spacing w:before="40" w:after="40" w:line="269" w:lineRule="auto"/>
        <w:ind w:firstLine="567"/>
        <w:rPr>
          <w:rFonts w:ascii="Times New Roman" w:hAnsi="Times New Roman"/>
          <w:spacing w:val="-2"/>
          <w:sz w:val="27"/>
          <w:szCs w:val="27"/>
        </w:rPr>
      </w:pPr>
      <w:r w:rsidRPr="002D17A9">
        <w:rPr>
          <w:rFonts w:ascii="Times New Roman" w:hAnsi="Times New Roman"/>
          <w:spacing w:val="-2"/>
          <w:sz w:val="27"/>
          <w:szCs w:val="27"/>
        </w:rPr>
        <w:t>- Dọn sạch mặt đường trước khi thổi bụi sẽ hạn chế tối đa lượng bụi phát sinh.</w:t>
      </w:r>
    </w:p>
    <w:p w:rsidR="00DC618D" w:rsidRPr="002D17A9" w:rsidRDefault="00DC618D" w:rsidP="00825FF2">
      <w:pPr>
        <w:pStyle w:val="BodyTextIndent3"/>
        <w:spacing w:before="40" w:after="40" w:line="269" w:lineRule="auto"/>
        <w:ind w:firstLine="567"/>
        <w:rPr>
          <w:rFonts w:ascii="Times New Roman" w:hAnsi="Times New Roman"/>
          <w:sz w:val="27"/>
          <w:szCs w:val="27"/>
          <w:highlight w:val="white"/>
        </w:rPr>
      </w:pPr>
      <w:r w:rsidRPr="002D17A9">
        <w:rPr>
          <w:rFonts w:ascii="Times New Roman" w:hAnsi="Times New Roman"/>
          <w:sz w:val="27"/>
          <w:szCs w:val="27"/>
          <w:highlight w:val="white"/>
        </w:rPr>
        <w:t>- Thông báo đến từng hộ dân để có sự chuẩn bị trước khi thực hiện thổi bụi.</w:t>
      </w:r>
    </w:p>
    <w:p w:rsidR="00DC618D" w:rsidRPr="002D17A9" w:rsidRDefault="00DC618D" w:rsidP="00825FF2">
      <w:pPr>
        <w:pStyle w:val="BodyTextIndent3"/>
        <w:spacing w:before="40" w:after="40" w:line="269" w:lineRule="auto"/>
        <w:ind w:firstLine="567"/>
        <w:rPr>
          <w:rFonts w:ascii="Times New Roman" w:hAnsi="Times New Roman"/>
          <w:sz w:val="27"/>
          <w:szCs w:val="27"/>
          <w:highlight w:val="white"/>
        </w:rPr>
      </w:pPr>
      <w:r w:rsidRPr="002D17A9">
        <w:rPr>
          <w:rFonts w:ascii="Times New Roman" w:hAnsi="Times New Roman"/>
          <w:sz w:val="27"/>
          <w:szCs w:val="27"/>
          <w:highlight w:val="white"/>
        </w:rPr>
        <w:t>- Đặt biển cảnh báo, rào chắn, phân luồng đường tránh để giảm thiểu tác động đến người tham gia giao thông.</w:t>
      </w:r>
    </w:p>
    <w:p w:rsidR="00403A1A" w:rsidRPr="002D17A9" w:rsidRDefault="00DC618D" w:rsidP="00825FF2">
      <w:pPr>
        <w:spacing w:before="40" w:after="40" w:line="269" w:lineRule="auto"/>
        <w:ind w:firstLine="567"/>
        <w:rPr>
          <w:rStyle w:val="Emphasis"/>
          <w:rFonts w:cs="Times New Roman"/>
          <w:i w:val="0"/>
          <w:szCs w:val="27"/>
          <w:shd w:val="clear" w:color="auto" w:fill="FFFFFF"/>
        </w:rPr>
      </w:pPr>
      <w:r w:rsidRPr="002D17A9">
        <w:rPr>
          <w:szCs w:val="27"/>
          <w:highlight w:val="white"/>
        </w:rPr>
        <w:t>- Công nhân thổi bụi bắt buộc phải đeo kính bảo hộ, mặt nạ bảo vệ và các biện pháp phòng ngừa khác</w:t>
      </w:r>
      <w:r w:rsidR="00403A1A" w:rsidRPr="002D17A9">
        <w:rPr>
          <w:rStyle w:val="Emphasis"/>
          <w:rFonts w:cs="Times New Roman"/>
          <w:i w:val="0"/>
          <w:szCs w:val="27"/>
          <w:shd w:val="clear" w:color="auto" w:fill="FFFFFF"/>
        </w:rPr>
        <w:t>.</w:t>
      </w:r>
    </w:p>
    <w:p w:rsidR="00B96C48" w:rsidRPr="002D17A9" w:rsidRDefault="00B96C48" w:rsidP="00B96C48">
      <w:pPr>
        <w:spacing w:before="60" w:after="60"/>
        <w:ind w:firstLine="561"/>
        <w:rPr>
          <w:i/>
          <w:szCs w:val="27"/>
        </w:rPr>
      </w:pPr>
      <w:r w:rsidRPr="002D17A9">
        <w:rPr>
          <w:i/>
          <w:szCs w:val="27"/>
        </w:rPr>
        <w:t>* Đối với mùi hôi nhựa đường</w:t>
      </w:r>
    </w:p>
    <w:p w:rsidR="00B96C48" w:rsidRPr="002D17A9" w:rsidRDefault="00B96C48" w:rsidP="00B96C48">
      <w:pPr>
        <w:pStyle w:val="BodyTextIndent3"/>
        <w:spacing w:before="40" w:after="40" w:line="269" w:lineRule="auto"/>
        <w:ind w:firstLine="567"/>
        <w:rPr>
          <w:rFonts w:ascii="Times New Roman" w:hAnsi="Times New Roman"/>
          <w:sz w:val="27"/>
          <w:szCs w:val="27"/>
          <w:highlight w:val="white"/>
        </w:rPr>
      </w:pPr>
      <w:r w:rsidRPr="002D17A9">
        <w:rPr>
          <w:rFonts w:ascii="Times New Roman" w:hAnsi="Times New Roman"/>
          <w:sz w:val="27"/>
          <w:szCs w:val="27"/>
          <w:highlight w:val="white"/>
        </w:rPr>
        <w:t xml:space="preserve">- Sử dụng phụ gia </w:t>
      </w:r>
      <w:hyperlink r:id="rId17" w:history="1">
        <w:r w:rsidRPr="002D17A9">
          <w:rPr>
            <w:rFonts w:ascii="Times New Roman" w:hAnsi="Times New Roman"/>
            <w:sz w:val="27"/>
            <w:szCs w:val="27"/>
            <w:highlight w:val="white"/>
          </w:rPr>
          <w:t>Shell</w:t>
        </w:r>
      </w:hyperlink>
      <w:r w:rsidRPr="002D17A9">
        <w:rPr>
          <w:rFonts w:ascii="Times New Roman" w:hAnsi="Times New Roman"/>
          <w:sz w:val="27"/>
          <w:szCs w:val="27"/>
          <w:highlight w:val="white"/>
        </w:rPr>
        <w:t> Bitufresh được điều chế đặc biệt nhằm giảm mùi khói của nhựa đường, góp phần giúp cải thiện điều kiện làm việc của công nhân và giảm sự khó chịu do mùi gây ra cho cư dân sinh sống gần khu vực thi công.</w:t>
      </w:r>
    </w:p>
    <w:p w:rsidR="00B96C48" w:rsidRPr="002D17A9" w:rsidRDefault="00B96C48" w:rsidP="00B96C48">
      <w:pPr>
        <w:pStyle w:val="BodyTextIndent3"/>
        <w:spacing w:before="40" w:after="40" w:line="269" w:lineRule="auto"/>
        <w:ind w:firstLine="567"/>
        <w:rPr>
          <w:rFonts w:ascii="Times New Roman" w:hAnsi="Times New Roman"/>
          <w:sz w:val="27"/>
          <w:szCs w:val="27"/>
          <w:highlight w:val="white"/>
        </w:rPr>
      </w:pPr>
      <w:r w:rsidRPr="002D17A9">
        <w:rPr>
          <w:rFonts w:ascii="Times New Roman" w:hAnsi="Times New Roman"/>
          <w:sz w:val="27"/>
          <w:szCs w:val="27"/>
          <w:highlight w:val="white"/>
        </w:rPr>
        <w:t>- Trang bị bảo hộ lao động cho cán bộ công nhân làm việc trên công trường. Khuyến cáo người dân gần khu vực và người tham gia giao thông nên bịt khẩu trang khi ra đường.</w:t>
      </w:r>
    </w:p>
    <w:p w:rsidR="00B96C48" w:rsidRPr="002D17A9" w:rsidRDefault="00B96C48" w:rsidP="00B96C48">
      <w:pPr>
        <w:pStyle w:val="BodyTextIndent3"/>
        <w:spacing w:before="40" w:after="40" w:line="269" w:lineRule="auto"/>
        <w:ind w:firstLine="567"/>
        <w:rPr>
          <w:rFonts w:ascii="Times New Roman" w:hAnsi="Times New Roman"/>
          <w:sz w:val="27"/>
          <w:szCs w:val="27"/>
          <w:highlight w:val="white"/>
        </w:rPr>
      </w:pPr>
      <w:r w:rsidRPr="002D17A9">
        <w:rPr>
          <w:rFonts w:ascii="Times New Roman" w:hAnsi="Times New Roman"/>
          <w:sz w:val="27"/>
          <w:szCs w:val="27"/>
          <w:highlight w:val="white"/>
        </w:rPr>
        <w:t>- Thực hiện nấu nhựa dính bám cách xa khu dân cư và bê tông nhựa được lấy từ đơn vị cung cấp.</w:t>
      </w:r>
    </w:p>
    <w:p w:rsidR="008C52DC" w:rsidRPr="002D17A9" w:rsidRDefault="00AB7825" w:rsidP="00825FF2">
      <w:pPr>
        <w:pStyle w:val="BodyTextIndent3"/>
        <w:spacing w:before="40" w:after="40" w:line="269" w:lineRule="auto"/>
        <w:ind w:firstLine="0"/>
        <w:rPr>
          <w:rFonts w:ascii="Times New Roman" w:hAnsi="Times New Roman"/>
          <w:i/>
          <w:sz w:val="27"/>
          <w:szCs w:val="27"/>
          <w:highlight w:val="white"/>
        </w:rPr>
      </w:pPr>
      <w:r w:rsidRPr="002D17A9">
        <w:rPr>
          <w:rFonts w:ascii="Times New Roman" w:hAnsi="Times New Roman"/>
          <w:i/>
          <w:sz w:val="27"/>
          <w:szCs w:val="27"/>
          <w:highlight w:val="white"/>
        </w:rPr>
        <w:t xml:space="preserve">3.1.2.4. </w:t>
      </w:r>
      <w:r w:rsidR="008A60E8" w:rsidRPr="002D17A9">
        <w:rPr>
          <w:rFonts w:ascii="Times New Roman" w:hAnsi="Times New Roman"/>
          <w:i/>
          <w:sz w:val="27"/>
          <w:szCs w:val="27"/>
          <w:highlight w:val="white"/>
        </w:rPr>
        <w:t>Đối với</w:t>
      </w:r>
      <w:r w:rsidR="008C52DC" w:rsidRPr="002D17A9">
        <w:rPr>
          <w:rFonts w:ascii="Times New Roman" w:hAnsi="Times New Roman"/>
          <w:i/>
          <w:sz w:val="27"/>
          <w:szCs w:val="27"/>
          <w:highlight w:val="white"/>
        </w:rPr>
        <w:t xml:space="preserve"> tiếng ồn, rung</w:t>
      </w:r>
      <w:bookmarkEnd w:id="535"/>
    </w:p>
    <w:p w:rsidR="00343619" w:rsidRPr="002D17A9" w:rsidRDefault="00343619" w:rsidP="00343619">
      <w:pPr>
        <w:spacing w:before="60" w:after="60"/>
        <w:ind w:firstLine="561"/>
        <w:rPr>
          <w:i/>
          <w:szCs w:val="27"/>
        </w:rPr>
      </w:pPr>
      <w:bookmarkStart w:id="536" w:name="_Toc28854542"/>
      <w:bookmarkStart w:id="537" w:name="_Toc35116036"/>
      <w:r w:rsidRPr="002D17A9">
        <w:rPr>
          <w:i/>
          <w:szCs w:val="27"/>
        </w:rPr>
        <w:t>* Tiếng ồn</w:t>
      </w:r>
    </w:p>
    <w:p w:rsidR="00433C5F" w:rsidRPr="002D17A9" w:rsidRDefault="00433C5F" w:rsidP="00433C5F">
      <w:pPr>
        <w:widowControl w:val="0"/>
        <w:spacing w:before="40" w:after="40" w:line="269" w:lineRule="auto"/>
        <w:ind w:firstLine="567"/>
        <w:rPr>
          <w:rFonts w:eastAsia="Calibri"/>
          <w:bCs/>
          <w:szCs w:val="27"/>
        </w:rPr>
      </w:pPr>
      <w:r w:rsidRPr="002D17A9">
        <w:rPr>
          <w:rFonts w:eastAsia="Calibri"/>
          <w:bCs/>
          <w:szCs w:val="27"/>
        </w:rPr>
        <w:t xml:space="preserve">- Chất lượng các máy móc, phương tiện vận chuyển bắt buộc phải đảm bảo đúng quy định. Tất cả các phương tiện phải đạt được “Giấy chứng nhận về kiểm tra chất lượng, an toàn kỹ thuật và bảo vệ môi trường” nhằm ngằn ngừa sự phát ra tiếng ồn quá tiêu chuẩn từ các máy móc ít được tiến hành bảo dưỡng.  </w:t>
      </w:r>
    </w:p>
    <w:p w:rsidR="00433C5F" w:rsidRPr="002D17A9" w:rsidRDefault="00433C5F" w:rsidP="00433C5F">
      <w:pPr>
        <w:widowControl w:val="0"/>
        <w:spacing w:before="40" w:after="40" w:line="269" w:lineRule="auto"/>
        <w:ind w:firstLine="567"/>
        <w:rPr>
          <w:rFonts w:eastAsia="Calibri"/>
          <w:bCs/>
          <w:szCs w:val="27"/>
        </w:rPr>
      </w:pPr>
      <w:r w:rsidRPr="002D17A9">
        <w:rPr>
          <w:rFonts w:eastAsia="Calibri"/>
          <w:bCs/>
          <w:szCs w:val="27"/>
        </w:rPr>
        <w:t>- Thường xuyên kiểm tra, bảo dưỡng nhằm hạn chế tiếng ồn phát sinh từ hoạt động của máy móc, thiết bị.</w:t>
      </w:r>
    </w:p>
    <w:p w:rsidR="00DC618D" w:rsidRPr="002D17A9" w:rsidRDefault="00DC618D" w:rsidP="00825FF2">
      <w:pPr>
        <w:widowControl w:val="0"/>
        <w:spacing w:before="40" w:after="40" w:line="269" w:lineRule="auto"/>
        <w:ind w:firstLine="567"/>
        <w:rPr>
          <w:rFonts w:eastAsia="Calibri"/>
          <w:bCs/>
          <w:spacing w:val="-2"/>
          <w:szCs w:val="27"/>
          <w:lang w:val="vi-VN"/>
        </w:rPr>
      </w:pPr>
      <w:r w:rsidRPr="002D17A9">
        <w:rPr>
          <w:rFonts w:eastAsia="Calibri"/>
          <w:bCs/>
          <w:spacing w:val="-2"/>
          <w:szCs w:val="27"/>
        </w:rPr>
        <w:t>-</w:t>
      </w:r>
      <w:r w:rsidRPr="002D17A9">
        <w:rPr>
          <w:rFonts w:eastAsia="Calibri"/>
          <w:bCs/>
          <w:spacing w:val="-2"/>
          <w:szCs w:val="27"/>
          <w:lang w:val="vi-VN"/>
        </w:rPr>
        <w:t xml:space="preserve"> Bố trí lịch thi công hợp lý, không thi công bằng các thiết bị có khả năng gây ồn lớn trong thời gian yên tĩnh, tránh thi công vào thời gian từ 18h đến 6h sáng hôm sau.</w:t>
      </w:r>
    </w:p>
    <w:p w:rsidR="00433C5F" w:rsidRPr="002D17A9" w:rsidRDefault="00433C5F" w:rsidP="00825FF2">
      <w:pPr>
        <w:widowControl w:val="0"/>
        <w:spacing w:before="40" w:after="40" w:line="269" w:lineRule="auto"/>
        <w:ind w:firstLine="567"/>
        <w:rPr>
          <w:rFonts w:eastAsia="Calibri"/>
          <w:bCs/>
          <w:spacing w:val="-2"/>
          <w:szCs w:val="27"/>
          <w:lang w:val="vi-VN"/>
        </w:rPr>
      </w:pPr>
      <w:r w:rsidRPr="002D17A9">
        <w:rPr>
          <w:rFonts w:eastAsia="Calibri"/>
          <w:bCs/>
          <w:spacing w:val="-2"/>
          <w:szCs w:val="27"/>
          <w:lang w:val="vi-VN"/>
        </w:rPr>
        <w:t xml:space="preserve">- Không thi công với cường độ lớn, tránh thi công một lần nhiều hạng mục nhằm </w:t>
      </w:r>
      <w:r w:rsidRPr="002D17A9">
        <w:rPr>
          <w:rFonts w:eastAsia="Calibri"/>
          <w:bCs/>
          <w:spacing w:val="-2"/>
          <w:szCs w:val="27"/>
          <w:lang w:val="vi-VN"/>
        </w:rPr>
        <w:lastRenderedPageBreak/>
        <w:t>giảm sự cộng hưởng của tiếng ồn.</w:t>
      </w:r>
    </w:p>
    <w:p w:rsidR="00433C5F" w:rsidRPr="002D17A9" w:rsidRDefault="00433C5F" w:rsidP="00433C5F">
      <w:pPr>
        <w:widowControl w:val="0"/>
        <w:spacing w:before="40" w:after="40" w:line="269" w:lineRule="auto"/>
        <w:ind w:firstLine="567"/>
        <w:rPr>
          <w:rFonts w:eastAsia="Calibri"/>
          <w:bCs/>
          <w:szCs w:val="27"/>
          <w:lang w:val="vi-VN"/>
        </w:rPr>
      </w:pPr>
      <w:r w:rsidRPr="002D17A9">
        <w:rPr>
          <w:rFonts w:eastAsia="Calibri"/>
          <w:bCs/>
          <w:szCs w:val="27"/>
        </w:rPr>
        <w:t>-</w:t>
      </w:r>
      <w:r w:rsidRPr="002D17A9">
        <w:rPr>
          <w:rFonts w:eastAsia="Calibri"/>
          <w:bCs/>
          <w:szCs w:val="27"/>
          <w:lang w:val="vi-VN"/>
        </w:rPr>
        <w:t xml:space="preserve"> Phân kỳ giai đoạn thi công hợp lý, tránh thi công một lần nhiều hạng mục nhằm giảm sự cộng hưởng của tiếng ồn.</w:t>
      </w:r>
    </w:p>
    <w:p w:rsidR="00DC618D" w:rsidRPr="002D17A9" w:rsidRDefault="00DC618D" w:rsidP="00825FF2">
      <w:pPr>
        <w:widowControl w:val="0"/>
        <w:spacing w:before="40" w:after="40" w:line="269" w:lineRule="auto"/>
        <w:ind w:firstLine="567"/>
        <w:rPr>
          <w:rFonts w:eastAsia="Calibri"/>
          <w:bCs/>
          <w:szCs w:val="27"/>
          <w:lang w:val="vi-VN"/>
        </w:rPr>
      </w:pPr>
      <w:r w:rsidRPr="002D17A9">
        <w:rPr>
          <w:rFonts w:eastAsia="Calibri"/>
          <w:bCs/>
          <w:szCs w:val="27"/>
        </w:rPr>
        <w:t>-</w:t>
      </w:r>
      <w:r w:rsidRPr="002D17A9">
        <w:rPr>
          <w:rFonts w:eastAsia="Calibri"/>
          <w:bCs/>
          <w:szCs w:val="27"/>
          <w:lang w:val="vi-VN"/>
        </w:rPr>
        <w:t xml:space="preserve"> Không lập bãi đổ xe, tập trung phương tiện gần các khu vực có dân cư.</w:t>
      </w:r>
    </w:p>
    <w:p w:rsidR="00DC618D" w:rsidRPr="002D17A9" w:rsidRDefault="00DC618D" w:rsidP="00825FF2">
      <w:pPr>
        <w:widowControl w:val="0"/>
        <w:spacing w:before="40" w:after="40" w:line="269" w:lineRule="auto"/>
        <w:ind w:firstLine="567"/>
        <w:rPr>
          <w:rFonts w:eastAsia="Calibri"/>
          <w:bCs/>
          <w:szCs w:val="27"/>
          <w:lang w:val="vi-VN"/>
        </w:rPr>
      </w:pPr>
      <w:r w:rsidRPr="002D17A9">
        <w:rPr>
          <w:rFonts w:eastAsia="Calibri"/>
          <w:bCs/>
          <w:szCs w:val="27"/>
        </w:rPr>
        <w:t>-</w:t>
      </w:r>
      <w:r w:rsidRPr="002D17A9">
        <w:rPr>
          <w:rFonts w:eastAsia="Calibri"/>
          <w:bCs/>
          <w:szCs w:val="27"/>
          <w:lang w:val="vi-VN"/>
        </w:rPr>
        <w:t xml:space="preserve"> Tiến hành bôi trơn và thay thế các thiết bị hỏng nhằm hạn chế tiếng ồn phát sinh từ hoạt động của máy móc, thiết bị.</w:t>
      </w:r>
    </w:p>
    <w:p w:rsidR="00FE30FF" w:rsidRPr="002D17A9" w:rsidRDefault="00DC618D" w:rsidP="00825FF2">
      <w:pPr>
        <w:spacing w:before="40" w:after="40" w:line="269" w:lineRule="auto"/>
        <w:ind w:firstLine="567"/>
        <w:outlineLvl w:val="0"/>
        <w:rPr>
          <w:rFonts w:eastAsia="Calibri"/>
          <w:bCs/>
          <w:szCs w:val="27"/>
        </w:rPr>
      </w:pPr>
      <w:r w:rsidRPr="002D17A9">
        <w:rPr>
          <w:rFonts w:eastAsia="Calibri"/>
          <w:bCs/>
          <w:szCs w:val="27"/>
        </w:rPr>
        <w:t>-</w:t>
      </w:r>
      <w:r w:rsidRPr="002D17A9">
        <w:rPr>
          <w:rFonts w:eastAsia="Calibri"/>
          <w:bCs/>
          <w:szCs w:val="27"/>
          <w:lang w:val="vi-VN"/>
        </w:rPr>
        <w:t xml:space="preserve"> Trang bị dụng cụ bảo hộ lao động cho công nhân vận hành các máy móc phương tiện phát sinh độ ồn cao</w:t>
      </w:r>
      <w:bookmarkEnd w:id="536"/>
      <w:bookmarkEnd w:id="537"/>
      <w:r w:rsidRPr="002D17A9">
        <w:rPr>
          <w:rFonts w:eastAsia="Calibri"/>
          <w:bCs/>
          <w:szCs w:val="27"/>
        </w:rPr>
        <w:t>.</w:t>
      </w:r>
    </w:p>
    <w:p w:rsidR="00343619" w:rsidRPr="002D17A9" w:rsidRDefault="00343619" w:rsidP="00343619">
      <w:pPr>
        <w:spacing w:before="60" w:after="60"/>
        <w:ind w:firstLine="561"/>
        <w:rPr>
          <w:i/>
          <w:szCs w:val="27"/>
        </w:rPr>
      </w:pPr>
      <w:r w:rsidRPr="002D17A9">
        <w:rPr>
          <w:i/>
          <w:szCs w:val="27"/>
        </w:rPr>
        <w:t>* Độ rung</w:t>
      </w:r>
    </w:p>
    <w:p w:rsidR="00343619" w:rsidRPr="002D17A9" w:rsidRDefault="00343619" w:rsidP="00343619">
      <w:pPr>
        <w:widowControl w:val="0"/>
        <w:spacing w:before="40" w:after="40" w:line="269" w:lineRule="auto"/>
        <w:ind w:firstLine="567"/>
        <w:rPr>
          <w:rFonts w:eastAsia="Calibri"/>
          <w:bCs/>
          <w:szCs w:val="27"/>
        </w:rPr>
      </w:pPr>
      <w:r w:rsidRPr="002D17A9">
        <w:rPr>
          <w:rFonts w:eastAsia="Calibri"/>
          <w:bCs/>
          <w:szCs w:val="27"/>
        </w:rPr>
        <w:t xml:space="preserve">Trước khi tiến hành thi công Dự án, chủ đầu tư và nhà thầu sẽ làm việc với các địa phương, rồi tiến hành thống kê, chụp lại hình ảnh để xác định thực trạng của các ngôi nhà và ký thỏa thuận với các hộ dân. Sau đó, căn cứ vào mức độ ảnh hưởng thực tế trong quá trình thi công thông qua cơ quan kiểm định độc lập để so sánh với thực trạng ban đầu để tính ra mức độ đền bù thiệt hại cho các hộ dân. </w:t>
      </w:r>
    </w:p>
    <w:p w:rsidR="00343619" w:rsidRPr="002D17A9" w:rsidRDefault="00343619" w:rsidP="00343619">
      <w:pPr>
        <w:widowControl w:val="0"/>
        <w:spacing w:before="40" w:after="40" w:line="269" w:lineRule="auto"/>
        <w:ind w:firstLine="567"/>
        <w:rPr>
          <w:rFonts w:eastAsia="Calibri"/>
          <w:bCs/>
          <w:szCs w:val="27"/>
        </w:rPr>
      </w:pPr>
      <w:r w:rsidRPr="002D17A9">
        <w:rPr>
          <w:rFonts w:eastAsia="Calibri"/>
          <w:bCs/>
          <w:szCs w:val="27"/>
        </w:rPr>
        <w:t>Bên cạnh đó, tác động của độ rung còn được hạn chế bằng cách lựa chọn công nghệ/thiết bị thi công phù hợp hoặc sử dụng các biện pháp giảm chấn động do sóng lan truyền trong nền đất. Do vậy, Nhà thầu sẽ lựa chọn loại lu và tốc độ lu phù hợp với từng giai đoạn đầm nén, cụ thể như sau:</w:t>
      </w:r>
    </w:p>
    <w:p w:rsidR="00343619" w:rsidRPr="002D17A9" w:rsidRDefault="00343619" w:rsidP="00343619">
      <w:pPr>
        <w:widowControl w:val="0"/>
        <w:spacing w:before="40" w:after="40" w:line="269" w:lineRule="auto"/>
        <w:ind w:firstLine="567"/>
        <w:rPr>
          <w:rFonts w:eastAsia="Calibri"/>
          <w:bCs/>
          <w:szCs w:val="27"/>
        </w:rPr>
      </w:pPr>
      <w:r w:rsidRPr="002D17A9">
        <w:rPr>
          <w:rFonts w:eastAsia="Calibri"/>
          <w:bCs/>
          <w:szCs w:val="27"/>
        </w:rPr>
        <w:t>- Giai đoạn lu lèn sơ bộ: Vật liệu mới rải còn rời rạc nên dùng lu nhẹ với tốc độ chậm (1,5 - 2 km/h).</w:t>
      </w:r>
    </w:p>
    <w:p w:rsidR="00343619" w:rsidRPr="002D17A9" w:rsidRDefault="00343619" w:rsidP="00343619">
      <w:pPr>
        <w:widowControl w:val="0"/>
        <w:spacing w:before="40" w:after="40" w:line="269" w:lineRule="auto"/>
        <w:ind w:firstLine="567"/>
        <w:rPr>
          <w:rFonts w:eastAsia="Calibri"/>
          <w:bCs/>
          <w:szCs w:val="27"/>
        </w:rPr>
      </w:pPr>
      <w:r w:rsidRPr="002D17A9">
        <w:rPr>
          <w:rFonts w:eastAsia="Calibri"/>
          <w:bCs/>
          <w:szCs w:val="27"/>
        </w:rPr>
        <w:t>- Giai đoạn lu lèn chặt: Tăng dần tốc độ lu lèn khi độ chặt của vật liệu đã tăng lên:</w:t>
      </w:r>
    </w:p>
    <w:p w:rsidR="00343619" w:rsidRPr="002D17A9" w:rsidRDefault="00343619" w:rsidP="00343619">
      <w:pPr>
        <w:widowControl w:val="0"/>
        <w:spacing w:before="40" w:after="40" w:line="269" w:lineRule="auto"/>
        <w:ind w:firstLine="567"/>
        <w:rPr>
          <w:rFonts w:eastAsia="Calibri"/>
          <w:bCs/>
          <w:szCs w:val="27"/>
        </w:rPr>
      </w:pPr>
      <w:r w:rsidRPr="002D17A9">
        <w:rPr>
          <w:rFonts w:eastAsia="Calibri"/>
          <w:bCs/>
          <w:szCs w:val="27"/>
        </w:rPr>
        <w:t xml:space="preserve"> + Lu bánh cứng: V= 2 - 3 km/h.</w:t>
      </w:r>
    </w:p>
    <w:p w:rsidR="00343619" w:rsidRPr="002D17A9" w:rsidRDefault="00343619" w:rsidP="00343619">
      <w:pPr>
        <w:widowControl w:val="0"/>
        <w:spacing w:before="40" w:after="40" w:line="269" w:lineRule="auto"/>
        <w:ind w:firstLine="567"/>
        <w:rPr>
          <w:rFonts w:eastAsia="Calibri"/>
          <w:bCs/>
          <w:szCs w:val="27"/>
        </w:rPr>
      </w:pPr>
      <w:r w:rsidRPr="002D17A9">
        <w:rPr>
          <w:rFonts w:eastAsia="Calibri"/>
          <w:bCs/>
          <w:szCs w:val="27"/>
        </w:rPr>
        <w:t xml:space="preserve"> + Lu bánh lốp: V = 3 - 6 km/h.</w:t>
      </w:r>
    </w:p>
    <w:p w:rsidR="00343619" w:rsidRPr="002D17A9" w:rsidRDefault="00343619" w:rsidP="00343619">
      <w:pPr>
        <w:widowControl w:val="0"/>
        <w:spacing w:before="40" w:after="40" w:line="269" w:lineRule="auto"/>
        <w:ind w:firstLine="567"/>
        <w:rPr>
          <w:rFonts w:eastAsia="Calibri"/>
          <w:bCs/>
        </w:rPr>
      </w:pPr>
      <w:r w:rsidRPr="002D17A9">
        <w:rPr>
          <w:rFonts w:eastAsia="Calibri"/>
          <w:bCs/>
          <w:szCs w:val="27"/>
        </w:rPr>
        <w:t>- Giai đoạn lu hoàn thiện: Giảm tốc độ lu nhằm tạo điều kiện củng cố, hình thành cường độ cho lớp vật liệu đầm nén (V = 1,75 - 2,25 km/h).</w:t>
      </w:r>
    </w:p>
    <w:p w:rsidR="008A60E8" w:rsidRPr="002D17A9" w:rsidRDefault="00C56137" w:rsidP="00825FF2">
      <w:pPr>
        <w:spacing w:before="40" w:after="40" w:line="269" w:lineRule="auto"/>
        <w:outlineLvl w:val="0"/>
        <w:rPr>
          <w:i/>
          <w:szCs w:val="27"/>
          <w:lang w:val="nl-NL"/>
        </w:rPr>
      </w:pPr>
      <w:r w:rsidRPr="002D17A9">
        <w:rPr>
          <w:i/>
          <w:szCs w:val="27"/>
          <w:lang w:val="nl-NL"/>
        </w:rPr>
        <w:t>3.1.2.</w:t>
      </w:r>
      <w:r w:rsidR="00AB7825" w:rsidRPr="002D17A9">
        <w:rPr>
          <w:i/>
          <w:szCs w:val="27"/>
          <w:lang w:val="nl-NL"/>
        </w:rPr>
        <w:t>5</w:t>
      </w:r>
      <w:r w:rsidRPr="002D17A9">
        <w:rPr>
          <w:i/>
          <w:szCs w:val="27"/>
          <w:lang w:val="nl-NL"/>
        </w:rPr>
        <w:t xml:space="preserve">. </w:t>
      </w:r>
      <w:r w:rsidR="008A60E8" w:rsidRPr="002D17A9">
        <w:rPr>
          <w:i/>
          <w:szCs w:val="27"/>
          <w:lang w:val="nl-NL"/>
        </w:rPr>
        <w:t>Đối với xói lở, nước mưa chảy tràn</w:t>
      </w:r>
    </w:p>
    <w:p w:rsidR="00A6328D" w:rsidRPr="002D17A9" w:rsidRDefault="00A6328D" w:rsidP="00A6328D">
      <w:pPr>
        <w:spacing w:before="60" w:after="60"/>
        <w:ind w:firstLine="567"/>
        <w:rPr>
          <w:spacing w:val="-2"/>
          <w:szCs w:val="27"/>
          <w:lang w:val="pt-BR"/>
        </w:rPr>
      </w:pPr>
      <w:r w:rsidRPr="002D17A9">
        <w:rPr>
          <w:spacing w:val="-2"/>
          <w:szCs w:val="27"/>
          <w:lang w:val="pt-BR"/>
        </w:rPr>
        <w:t xml:space="preserve">Như đã phân tích ở trên, trong giai đoạn thi công nước mưa chảy tràn không phải là nước thải, do vậy Chủ dự án không tiến hành xử lý trực tiếp ra môi trường. Tuy nhiên, do giai đoạn này đang thi công, hệ thống hạ tầng chưa hoàn chỉnh nên việc giảm thiểu tác động của nước mưa chảy tràn rất khó thực hiện. Vì vậy, ưu tiên thi công cuốn chiếu từ cao xuống thấp trước mùa mưa và triển khai thi công nhanh gọn ngay đối với những khu vực GPMB thuận lợi. Bên cạnh đó, Nhà thầu sẽ áp dụng một số biện pháp sau: </w:t>
      </w:r>
    </w:p>
    <w:p w:rsidR="00A6328D" w:rsidRPr="002D17A9" w:rsidRDefault="00A6328D" w:rsidP="00A6328D">
      <w:pPr>
        <w:spacing w:before="60" w:after="60"/>
        <w:ind w:firstLine="567"/>
        <w:rPr>
          <w:spacing w:val="-2"/>
          <w:szCs w:val="27"/>
          <w:lang w:val="pt-BR"/>
        </w:rPr>
      </w:pPr>
      <w:r w:rsidRPr="002D17A9">
        <w:rPr>
          <w:spacing w:val="-2"/>
          <w:szCs w:val="27"/>
          <w:lang w:val="pt-BR"/>
        </w:rPr>
        <w:t>-</w:t>
      </w:r>
      <w:r w:rsidRPr="002D17A9">
        <w:rPr>
          <w:spacing w:val="-2"/>
          <w:szCs w:val="27"/>
          <w:lang w:val="pt-BR"/>
        </w:rPr>
        <w:tab/>
        <w:t xml:space="preserve">Thi công cuốn chiếu, dứt điểm từng hạng mục và từng đoạn, tránh thi công tràn lan chiếm nhiều diện tích gây ô nhiễm do nước mưa chảy tràn; </w:t>
      </w:r>
    </w:p>
    <w:p w:rsidR="00A6328D" w:rsidRPr="002D17A9" w:rsidRDefault="00A6328D" w:rsidP="00A6328D">
      <w:pPr>
        <w:spacing w:before="60" w:after="60"/>
        <w:ind w:firstLine="567"/>
        <w:rPr>
          <w:spacing w:val="-2"/>
          <w:szCs w:val="27"/>
          <w:lang w:val="pt-BR"/>
        </w:rPr>
      </w:pPr>
      <w:r w:rsidRPr="002D17A9">
        <w:rPr>
          <w:spacing w:val="-2"/>
          <w:szCs w:val="27"/>
          <w:lang w:val="pt-BR"/>
        </w:rPr>
        <w:t>-</w:t>
      </w:r>
      <w:r w:rsidRPr="002D17A9">
        <w:rPr>
          <w:spacing w:val="-2"/>
          <w:szCs w:val="27"/>
          <w:lang w:val="pt-BR"/>
        </w:rPr>
        <w:tab/>
        <w:t xml:space="preserve">Lên kế hoạch thi công hợp lý, tập trung thi công vào mùa khô, hạn chế thi công vào mùa mưa nhằm tránh nước mưa gây lầy lội, mất mỹ quan, làm đục nguồn nước,...; </w:t>
      </w:r>
    </w:p>
    <w:p w:rsidR="00A6328D" w:rsidRPr="002D17A9" w:rsidRDefault="00A6328D" w:rsidP="00A6328D">
      <w:pPr>
        <w:spacing w:before="60" w:after="60"/>
        <w:ind w:firstLine="567"/>
        <w:rPr>
          <w:spacing w:val="-2"/>
          <w:szCs w:val="27"/>
          <w:lang w:val="pt-BR"/>
        </w:rPr>
      </w:pPr>
      <w:r w:rsidRPr="002D17A9">
        <w:rPr>
          <w:spacing w:val="-2"/>
          <w:szCs w:val="27"/>
          <w:lang w:val="pt-BR"/>
        </w:rPr>
        <w:lastRenderedPageBreak/>
        <w:t>-</w:t>
      </w:r>
      <w:r w:rsidRPr="002D17A9">
        <w:rPr>
          <w:spacing w:val="-2"/>
          <w:szCs w:val="27"/>
          <w:lang w:val="pt-BR"/>
        </w:rPr>
        <w:tab/>
        <w:t xml:space="preserve">Quản lý nghiêm túc CTR xây dựng rơi vãi, CTR sinh hoạt, nước thải,... sẽ góp phần hạn chế ô nhiễm do nước mưa chảy tràn; </w:t>
      </w:r>
    </w:p>
    <w:p w:rsidR="00A6328D" w:rsidRPr="002D17A9" w:rsidRDefault="00A6328D" w:rsidP="00A6328D">
      <w:pPr>
        <w:spacing w:before="60" w:after="60"/>
        <w:ind w:firstLine="567"/>
        <w:rPr>
          <w:spacing w:val="-2"/>
          <w:szCs w:val="27"/>
          <w:lang w:val="pt-BR"/>
        </w:rPr>
      </w:pPr>
      <w:r w:rsidRPr="002D17A9">
        <w:rPr>
          <w:spacing w:val="-2"/>
          <w:szCs w:val="27"/>
          <w:lang w:val="pt-BR"/>
        </w:rPr>
        <w:t>-</w:t>
      </w:r>
      <w:r w:rsidRPr="002D17A9">
        <w:rPr>
          <w:spacing w:val="-2"/>
          <w:szCs w:val="27"/>
          <w:lang w:val="pt-BR"/>
        </w:rPr>
        <w:tab/>
        <w:t xml:space="preserve">Bố trí công nhân hàng ngày thường xuyên thu gom CTR vào các thùng chứa, nâng cao ý thức giữ gìn môi trương trong khu vực Dự án; </w:t>
      </w:r>
    </w:p>
    <w:p w:rsidR="00A6328D" w:rsidRPr="002D17A9" w:rsidRDefault="00A6328D" w:rsidP="00A6328D">
      <w:pPr>
        <w:spacing w:before="60" w:after="60"/>
        <w:ind w:firstLine="567"/>
        <w:rPr>
          <w:spacing w:val="-2"/>
          <w:szCs w:val="27"/>
          <w:lang w:val="pt-BR"/>
        </w:rPr>
      </w:pPr>
      <w:r w:rsidRPr="002D17A9">
        <w:rPr>
          <w:spacing w:val="-2"/>
          <w:szCs w:val="27"/>
          <w:lang w:val="pt-BR"/>
        </w:rPr>
        <w:t>-</w:t>
      </w:r>
      <w:r w:rsidRPr="002D17A9">
        <w:rPr>
          <w:spacing w:val="-2"/>
          <w:szCs w:val="27"/>
          <w:lang w:val="pt-BR"/>
        </w:rPr>
        <w:tab/>
        <w:t xml:space="preserve">Phủ bạt đối với máy móc thi công khi trời mưa; </w:t>
      </w:r>
    </w:p>
    <w:p w:rsidR="007517CB" w:rsidRPr="002D17A9" w:rsidRDefault="00A6328D" w:rsidP="00A6328D">
      <w:pPr>
        <w:spacing w:before="60" w:after="60"/>
        <w:ind w:firstLine="567"/>
      </w:pPr>
      <w:r w:rsidRPr="002D17A9">
        <w:rPr>
          <w:spacing w:val="-2"/>
          <w:szCs w:val="27"/>
          <w:lang w:val="pt-BR"/>
        </w:rPr>
        <w:t>-</w:t>
      </w:r>
      <w:r w:rsidRPr="002D17A9">
        <w:rPr>
          <w:spacing w:val="-2"/>
          <w:szCs w:val="27"/>
          <w:lang w:val="pt-BR"/>
        </w:rPr>
        <w:tab/>
        <w:t>Thực hiện việc thay thế dầu nhờn, dầu máy, sửa chữa máy móc, phương tiện tại các gara sửa chữa để không làm phát sinh dầu mỡ thải trên công trường</w:t>
      </w:r>
      <w:r w:rsidR="007517CB" w:rsidRPr="002D17A9">
        <w:rPr>
          <w:spacing w:val="-2"/>
          <w:szCs w:val="27"/>
          <w:lang w:val="pt-BR"/>
        </w:rPr>
        <w:t>.</w:t>
      </w:r>
    </w:p>
    <w:p w:rsidR="008A60E8" w:rsidRPr="002D17A9" w:rsidRDefault="008A60E8" w:rsidP="00D81E47">
      <w:pPr>
        <w:spacing w:before="60" w:after="60"/>
        <w:outlineLvl w:val="0"/>
        <w:rPr>
          <w:i/>
          <w:szCs w:val="27"/>
          <w:lang w:val="nl-NL"/>
        </w:rPr>
      </w:pPr>
      <w:r w:rsidRPr="002D17A9">
        <w:rPr>
          <w:i/>
          <w:szCs w:val="27"/>
          <w:lang w:val="nl-NL"/>
        </w:rPr>
        <w:t>3.1.2.</w:t>
      </w:r>
      <w:r w:rsidR="00297BE3" w:rsidRPr="002D17A9">
        <w:rPr>
          <w:i/>
          <w:szCs w:val="27"/>
          <w:lang w:val="nl-NL"/>
        </w:rPr>
        <w:t>6</w:t>
      </w:r>
      <w:r w:rsidRPr="002D17A9">
        <w:rPr>
          <w:i/>
          <w:szCs w:val="27"/>
          <w:lang w:val="nl-NL"/>
        </w:rPr>
        <w:t>. Đối với các tác động đến đa dạng sinh học</w:t>
      </w:r>
    </w:p>
    <w:p w:rsidR="00DC618D" w:rsidRPr="002D17A9" w:rsidRDefault="00DC618D" w:rsidP="00D81E47">
      <w:pPr>
        <w:spacing w:before="60" w:after="60"/>
        <w:ind w:firstLine="567"/>
      </w:pPr>
      <w:bookmarkStart w:id="538" w:name="_Toc28854550"/>
      <w:bookmarkStart w:id="539" w:name="_Toc35116044"/>
      <w:r w:rsidRPr="002D17A9">
        <w:t>- Thi công dứt điểm từng hạng mục, tránh thi công tràn lan.</w:t>
      </w:r>
    </w:p>
    <w:p w:rsidR="00DC618D" w:rsidRPr="002D17A9" w:rsidRDefault="00DC618D" w:rsidP="00D81E47">
      <w:pPr>
        <w:spacing w:before="60" w:after="60"/>
        <w:ind w:firstLine="567"/>
      </w:pPr>
      <w:r w:rsidRPr="002D17A9">
        <w:t>- Thu dọn sạch các loại cành cây, vỏ cây, các chất thải khác tránh hiện tượng nước mưa cuốn trôi xuống khe nước,... nhằm hạn chế sự phân huỷ của chúng trong môi trường nước.</w:t>
      </w:r>
    </w:p>
    <w:p w:rsidR="00DC618D" w:rsidRPr="002D17A9" w:rsidRDefault="00DC618D" w:rsidP="00D81E47">
      <w:pPr>
        <w:spacing w:before="60" w:after="60"/>
        <w:ind w:firstLine="567"/>
      </w:pPr>
      <w:r w:rsidRPr="002D17A9">
        <w:t>- Không được rửa các máy móc thiết bị trên công trường hạn chế tác động do nước mưa chảy tràn cuốn theo dầu mỡ xuống khe nước trong khu vực.</w:t>
      </w:r>
    </w:p>
    <w:p w:rsidR="00DC618D" w:rsidRPr="002D17A9" w:rsidRDefault="00DC618D" w:rsidP="00D81E47">
      <w:pPr>
        <w:spacing w:before="60" w:after="60"/>
        <w:ind w:firstLine="567"/>
      </w:pPr>
      <w:r w:rsidRPr="002D17A9">
        <w:t>- Không để rò rỉ, rơi vãi dầu nhờn xuống mặt nước trong suốt quá trình thi công.</w:t>
      </w:r>
    </w:p>
    <w:p w:rsidR="00DC618D" w:rsidRPr="002D17A9" w:rsidRDefault="00DC618D" w:rsidP="00D81E47">
      <w:pPr>
        <w:spacing w:before="60" w:after="60"/>
        <w:ind w:firstLine="567"/>
      </w:pPr>
      <w:r w:rsidRPr="002D17A9">
        <w:t>- Xây dựng theo đúng quy hoạch, phạm vi khu</w:t>
      </w:r>
      <w:r w:rsidR="009B1CBA" w:rsidRPr="002D17A9">
        <w:t xml:space="preserve"> vực</w:t>
      </w:r>
      <w:r w:rsidRPr="002D17A9">
        <w:t xml:space="preserve"> Dự án và tập trung xây dựng dứt điểm trong từng khu vực, tránh sự mở rộng khi không cần thiết.</w:t>
      </w:r>
    </w:p>
    <w:p w:rsidR="00A6328D" w:rsidRPr="002D17A9" w:rsidRDefault="00A6328D" w:rsidP="00A6328D">
      <w:pPr>
        <w:spacing w:before="60" w:after="60"/>
        <w:ind w:firstLine="567"/>
      </w:pPr>
      <w:r w:rsidRPr="002D17A9">
        <w:t>-</w:t>
      </w:r>
      <w:r w:rsidRPr="002D17A9">
        <w:tab/>
        <w:t xml:space="preserve">Trồng cây xanh trên khu vực quy hoạch trồng cây xanh của khu tái định cư và hai bên tuyến đường với diện tích </w:t>
      </w:r>
      <w:r w:rsidR="00CF3687" w:rsidRPr="002D17A9">
        <w:t xml:space="preserve">4.168,23 </w:t>
      </w:r>
      <w:r w:rsidRPr="002D17A9">
        <w:t>m</w:t>
      </w:r>
      <w:r w:rsidRPr="002D17A9">
        <w:rPr>
          <w:vertAlign w:val="superscript"/>
        </w:rPr>
        <w:t>2</w:t>
      </w:r>
      <w:r w:rsidR="000219B4" w:rsidRPr="002D17A9">
        <w:t>.</w:t>
      </w:r>
    </w:p>
    <w:p w:rsidR="000219B4" w:rsidRPr="002D17A9" w:rsidRDefault="000219B4" w:rsidP="00A6328D">
      <w:pPr>
        <w:spacing w:before="60" w:after="60"/>
        <w:ind w:firstLine="567"/>
      </w:pPr>
      <w:r w:rsidRPr="002D17A9">
        <w:t>- Đối với diện tích đất rừng sản xuất, rừng phòng hộ và rừng tự nhiên, Chủ dự án sẽ thực hiện phương án trồng rừng thay thế theo quy định tại Thông tư số 13/2019/TT-BNNPTNT về trồng rừng thay thế khi chuyển mục đích sử dụng rừng sang mục đích khác. Hình thức thực hiện là nộp tiền vào Quỹ bảo vệ và phát triển rừng tỉnh Quảng Trị.</w:t>
      </w:r>
    </w:p>
    <w:p w:rsidR="000219B4" w:rsidRPr="002D17A9" w:rsidRDefault="000219B4" w:rsidP="00A6328D">
      <w:pPr>
        <w:spacing w:before="60" w:after="60"/>
        <w:ind w:firstLine="567"/>
      </w:pPr>
      <w:r w:rsidRPr="002D17A9">
        <w:t>- Sau khi kết thúc thi công xây dựng phải thu dọn, san gạt lại mặt bằng trả lại cho địa phương.</w:t>
      </w:r>
    </w:p>
    <w:p w:rsidR="008A60E8" w:rsidRPr="002D17A9" w:rsidRDefault="00DC618D" w:rsidP="00D81E47">
      <w:pPr>
        <w:spacing w:before="60" w:after="60"/>
        <w:ind w:firstLine="567"/>
        <w:rPr>
          <w:spacing w:val="-4"/>
        </w:rPr>
      </w:pPr>
      <w:r w:rsidRPr="002D17A9">
        <w:rPr>
          <w:spacing w:val="-4"/>
        </w:rPr>
        <w:t>Ngoài ra, thực hiện có hiệu quả các biện pháp giảm thiểu tác động do chất thải rắn, nước thải, không khí như đã nêu ở các phần trên sẽ tránh được những tác động đến hệ sinh thái, vì các thành phần môi trường bị ô nhiễm sẽ ảnh hưởng đến hệ sinh thái.</w:t>
      </w:r>
      <w:bookmarkEnd w:id="538"/>
      <w:bookmarkEnd w:id="539"/>
    </w:p>
    <w:p w:rsidR="00C56137" w:rsidRPr="002D17A9" w:rsidRDefault="00FE30FF" w:rsidP="00D81E47">
      <w:pPr>
        <w:spacing w:before="60" w:after="60"/>
        <w:outlineLvl w:val="0"/>
        <w:rPr>
          <w:i/>
          <w:szCs w:val="27"/>
          <w:lang w:val="nl-NL"/>
        </w:rPr>
      </w:pPr>
      <w:r w:rsidRPr="002D17A9">
        <w:rPr>
          <w:i/>
          <w:szCs w:val="27"/>
          <w:lang w:val="nl-NL"/>
        </w:rPr>
        <w:t>3.1.2.</w:t>
      </w:r>
      <w:r w:rsidR="00297BE3" w:rsidRPr="002D17A9">
        <w:rPr>
          <w:i/>
          <w:szCs w:val="27"/>
          <w:lang w:val="nl-NL"/>
        </w:rPr>
        <w:t>7</w:t>
      </w:r>
      <w:r w:rsidRPr="002D17A9">
        <w:rPr>
          <w:i/>
          <w:szCs w:val="27"/>
          <w:lang w:val="nl-NL"/>
        </w:rPr>
        <w:t xml:space="preserve">. </w:t>
      </w:r>
      <w:r w:rsidR="00C56137" w:rsidRPr="002D17A9">
        <w:rPr>
          <w:i/>
          <w:szCs w:val="27"/>
          <w:lang w:val="nl-NL"/>
        </w:rPr>
        <w:t>Các biện pháp, công trình bảo vệ môi trường khác</w:t>
      </w:r>
    </w:p>
    <w:p w:rsidR="008C52DC" w:rsidRPr="002D17A9" w:rsidRDefault="00256B4E" w:rsidP="00A2762A">
      <w:pPr>
        <w:spacing w:before="60" w:after="60"/>
        <w:ind w:firstLine="561"/>
        <w:rPr>
          <w:i/>
          <w:szCs w:val="27"/>
        </w:rPr>
      </w:pPr>
      <w:r w:rsidRPr="002D17A9">
        <w:rPr>
          <w:i/>
          <w:szCs w:val="27"/>
        </w:rPr>
        <w:t xml:space="preserve">a. </w:t>
      </w:r>
      <w:r w:rsidR="00E177D6" w:rsidRPr="002D17A9">
        <w:rPr>
          <w:i/>
          <w:szCs w:val="27"/>
        </w:rPr>
        <w:t>Biện pháp giảm thiểu tác động đến kinh tế - xã hội</w:t>
      </w:r>
    </w:p>
    <w:p w:rsidR="00096171" w:rsidRPr="002D17A9" w:rsidRDefault="00096171" w:rsidP="00D81E47">
      <w:pPr>
        <w:widowControl w:val="0"/>
        <w:spacing w:before="60" w:after="60"/>
        <w:ind w:firstLine="540"/>
        <w:rPr>
          <w:szCs w:val="27"/>
        </w:rPr>
      </w:pPr>
      <w:bookmarkStart w:id="540" w:name="_Toc239044756"/>
      <w:bookmarkStart w:id="541" w:name="_Toc231805435"/>
      <w:r w:rsidRPr="002D17A9">
        <w:rPr>
          <w:szCs w:val="27"/>
        </w:rPr>
        <w:t>- Trước khi thi công Chủ dự án và nhà thầu sẽ thông báo kế hoạch triển khai cho chính quyền địa phương được biết để cùng phối hợp thực hiện.</w:t>
      </w:r>
    </w:p>
    <w:p w:rsidR="00096171" w:rsidRPr="002D17A9" w:rsidRDefault="00096171" w:rsidP="00D81E47">
      <w:pPr>
        <w:widowControl w:val="0"/>
        <w:spacing w:before="60" w:after="60"/>
        <w:ind w:firstLine="540"/>
        <w:rPr>
          <w:szCs w:val="27"/>
        </w:rPr>
      </w:pPr>
      <w:r w:rsidRPr="002D17A9">
        <w:rPr>
          <w:szCs w:val="27"/>
        </w:rPr>
        <w:t>- Chủ dự án công khai các biện pháp bảo vệ môi trường để nhân dân địa phương biết. Công tác này chủ yếu để nhân dân hiểu rõ và giám sát quá trình thực hiện Dự án, nhằm đảm bảo tính nghiêm ngặt của công tác bảo vệ môi trường, phát huy vai trò giám sát của cộng đồng.</w:t>
      </w:r>
    </w:p>
    <w:p w:rsidR="00096171" w:rsidRPr="002D17A9" w:rsidRDefault="00096171" w:rsidP="00471D71">
      <w:pPr>
        <w:widowControl w:val="0"/>
        <w:spacing w:before="40" w:after="40" w:line="269" w:lineRule="auto"/>
        <w:ind w:firstLine="540"/>
        <w:rPr>
          <w:szCs w:val="27"/>
          <w:lang w:val="id-ID"/>
        </w:rPr>
      </w:pPr>
      <w:r w:rsidRPr="002D17A9">
        <w:rPr>
          <w:szCs w:val="27"/>
        </w:rPr>
        <w:lastRenderedPageBreak/>
        <w:t xml:space="preserve">- </w:t>
      </w:r>
      <w:r w:rsidRPr="002D17A9">
        <w:rPr>
          <w:szCs w:val="27"/>
          <w:lang w:val="id-ID"/>
        </w:rPr>
        <w:t>Quản lý tốt công nhân trong thời gian làm việc và lưu trú tại khu vực, phối hợp với công an địa phương, dân phòng địa phương xử lý các tình trạng gây rối an ninh trật tự xã hội.</w:t>
      </w:r>
    </w:p>
    <w:p w:rsidR="00096171" w:rsidRPr="002D17A9" w:rsidRDefault="00096171" w:rsidP="00471D71">
      <w:pPr>
        <w:widowControl w:val="0"/>
        <w:spacing w:before="40" w:after="40" w:line="269" w:lineRule="auto"/>
        <w:ind w:firstLine="539"/>
        <w:rPr>
          <w:szCs w:val="27"/>
        </w:rPr>
      </w:pPr>
      <w:r w:rsidRPr="002D17A9">
        <w:rPr>
          <w:szCs w:val="27"/>
        </w:rPr>
        <w:t>- Thi công đúng theo thiết kế để đảm bảo chất lượng công trình, có biển báo chỉ đường, biển báo hướng dẫn đầy đủ nhằm hạn chế tai nạn giao thông gây tâm lý không tốt cho nhân dân.</w:t>
      </w:r>
    </w:p>
    <w:p w:rsidR="008C52DC" w:rsidRPr="002D17A9" w:rsidRDefault="00096171" w:rsidP="00471D71">
      <w:pPr>
        <w:spacing w:before="40" w:after="40" w:line="269" w:lineRule="auto"/>
        <w:ind w:firstLine="567"/>
        <w:rPr>
          <w:szCs w:val="27"/>
          <w:lang w:val="id-ID"/>
        </w:rPr>
      </w:pPr>
      <w:r w:rsidRPr="002D17A9">
        <w:rPr>
          <w:szCs w:val="27"/>
        </w:rPr>
        <w:t xml:space="preserve">- </w:t>
      </w:r>
      <w:r w:rsidRPr="002D17A9">
        <w:rPr>
          <w:szCs w:val="27"/>
          <w:lang w:val="id-ID"/>
        </w:rPr>
        <w:t>Nhà thầu thi công sẽ có kế hoạch bảo quản máy móc thiết bị cũng như kiểm soát con người phù hợp với tính chất sinh hoạt, tập tục của người dân địa phương. Nếu xảy ra các mâu thuẫn trên, nhanh chóng phối hợp với chính quyền địa phương để đưa ra phương án xử lý, khắc phục một cách hợp lý nhất.</w:t>
      </w:r>
    </w:p>
    <w:p w:rsidR="00441861" w:rsidRPr="002D17A9" w:rsidRDefault="00C56137" w:rsidP="00471D71">
      <w:pPr>
        <w:spacing w:before="40" w:after="40" w:line="269" w:lineRule="auto"/>
        <w:ind w:firstLine="561"/>
        <w:rPr>
          <w:i/>
          <w:szCs w:val="27"/>
        </w:rPr>
      </w:pPr>
      <w:bookmarkStart w:id="542" w:name="_Toc28854540"/>
      <w:bookmarkStart w:id="543" w:name="_Toc35116034"/>
      <w:bookmarkStart w:id="544" w:name="_Toc34025597"/>
      <w:bookmarkStart w:id="545" w:name="_Toc28331255"/>
      <w:bookmarkEnd w:id="540"/>
      <w:bookmarkEnd w:id="541"/>
      <w:r w:rsidRPr="002D17A9">
        <w:rPr>
          <w:i/>
          <w:szCs w:val="27"/>
        </w:rPr>
        <w:t>b</w:t>
      </w:r>
      <w:r w:rsidR="00441861" w:rsidRPr="002D17A9">
        <w:rPr>
          <w:i/>
          <w:szCs w:val="27"/>
        </w:rPr>
        <w:t>. Biện pháp giảm thiểu tác động do chiếm dụng đất</w:t>
      </w:r>
      <w:bookmarkEnd w:id="542"/>
      <w:bookmarkEnd w:id="543"/>
    </w:p>
    <w:p w:rsidR="00096171" w:rsidRPr="002D17A9" w:rsidRDefault="00096171" w:rsidP="00471D71">
      <w:pPr>
        <w:spacing w:before="40" w:after="40" w:line="269" w:lineRule="auto"/>
        <w:ind w:firstLine="567"/>
        <w:rPr>
          <w:bCs/>
          <w:iCs/>
          <w:szCs w:val="27"/>
        </w:rPr>
      </w:pPr>
      <w:r w:rsidRPr="002D17A9">
        <w:rPr>
          <w:bCs/>
          <w:iCs/>
          <w:szCs w:val="27"/>
        </w:rPr>
        <w:t>Chủ dự án sẽ đền bù, GPMB theo quy định, cụ thể:</w:t>
      </w:r>
    </w:p>
    <w:p w:rsidR="00096171" w:rsidRPr="002D17A9" w:rsidRDefault="00096171" w:rsidP="00471D71">
      <w:pPr>
        <w:spacing w:before="40" w:after="40" w:line="269" w:lineRule="auto"/>
        <w:ind w:firstLine="567"/>
        <w:rPr>
          <w:bCs/>
          <w:iCs/>
          <w:spacing w:val="-2"/>
          <w:szCs w:val="27"/>
        </w:rPr>
      </w:pPr>
      <w:r w:rsidRPr="002D17A9">
        <w:rPr>
          <w:bCs/>
          <w:iCs/>
          <w:spacing w:val="-2"/>
          <w:szCs w:val="27"/>
        </w:rPr>
        <w:t xml:space="preserve">- </w:t>
      </w:r>
      <w:r w:rsidRPr="002D17A9">
        <w:rPr>
          <w:bCs/>
          <w:iCs/>
          <w:szCs w:val="27"/>
        </w:rPr>
        <w:t>Diện tích đất bị chiếm dụng do xây dựng các hạng mục công trình, Chủ dự án sẽ hợp đồng với đơn vị có chức năng phối hợp với Chính quyền địa phương và người dân bị ảnh hưởng để khảo sát, đo vẽ, thống kê diện tích đất bị chiếm dụng.</w:t>
      </w:r>
    </w:p>
    <w:p w:rsidR="00096171" w:rsidRPr="002D17A9" w:rsidRDefault="00096171" w:rsidP="00471D71">
      <w:pPr>
        <w:spacing w:before="40" w:after="40" w:line="269" w:lineRule="auto"/>
        <w:ind w:firstLine="567"/>
        <w:rPr>
          <w:bCs/>
          <w:iCs/>
          <w:spacing w:val="-2"/>
          <w:szCs w:val="27"/>
        </w:rPr>
      </w:pPr>
      <w:r w:rsidRPr="002D17A9">
        <w:rPr>
          <w:bCs/>
          <w:iCs/>
          <w:spacing w:val="-2"/>
          <w:szCs w:val="27"/>
        </w:rPr>
        <w:t xml:space="preserve">- Việc kiểm kê, thu hồi đất sản xuất đối với hộ gia đình và cá nhân nằm trong vùng Dự án được thực hiện đúng, đảm bảo trình tự theo Luật đất đai và Nghị định số 47/2014/NĐ-CP ngày 15/5/2014 của Chính phủ quy định về bồi thường, hỗ trợ, tái định cư khi Nhà nước thu hồi đất; Thông tư số 37/2014/TT-BTNMT ngày 30/6/2014 của Bộ Tài nguyên và Môi trường quy định về bồi thường, hỗ trợ, tái định cư khi Nhà nước thu hồi đất; </w:t>
      </w:r>
      <w:r w:rsidRPr="002D17A9">
        <w:rPr>
          <w:szCs w:val="27"/>
          <w:lang w:val="nl-NL"/>
        </w:rPr>
        <w:t>Quyết định số</w:t>
      </w:r>
      <w:r w:rsidRPr="002D17A9">
        <w:rPr>
          <w:rFonts w:eastAsia=".VnTime"/>
          <w:bCs/>
          <w:szCs w:val="27"/>
          <w:lang w:val="nl-NL"/>
        </w:rPr>
        <w:t xml:space="preserve"> 06/2021/QĐ-UBND ngày 19/3/2021</w:t>
      </w:r>
      <w:r w:rsidRPr="002D17A9">
        <w:rPr>
          <w:bCs/>
          <w:iCs/>
          <w:spacing w:val="-2"/>
          <w:szCs w:val="27"/>
        </w:rPr>
        <w:t xml:space="preserve"> của UBND tỉnh Quảng Trị về việc Ban hành đơn giá xây dựng nhà, vật kiến trúc và đơn giá các loại cây, hoa màu trên địa bàn tỉnh Quảng Trị và Quyết định số 49/2019/QĐ-UBND ngày 20/12/2019 của UBND tỉnh Quảng Trị về việc ban hành Bảng giá các loại đất định kỳ 5 năm (2020-2024) trên địa bàn tỉnh Quảng Trị.</w:t>
      </w:r>
    </w:p>
    <w:p w:rsidR="00096171" w:rsidRPr="002D17A9" w:rsidRDefault="00096171" w:rsidP="00471D71">
      <w:pPr>
        <w:spacing w:before="40" w:after="40" w:line="269" w:lineRule="auto"/>
        <w:ind w:firstLine="567"/>
        <w:rPr>
          <w:bCs/>
          <w:iCs/>
          <w:szCs w:val="27"/>
        </w:rPr>
      </w:pPr>
      <w:r w:rsidRPr="002D17A9">
        <w:rPr>
          <w:bCs/>
          <w:iCs/>
          <w:szCs w:val="27"/>
        </w:rPr>
        <w:t>Để thực hiện công tác đền bù, giải phóng mặt bằng, Chủ dự án sẽ thực hiện trên cơ sở các văn bản pháp lý sau đây:</w:t>
      </w:r>
    </w:p>
    <w:p w:rsidR="00096171" w:rsidRPr="002D17A9" w:rsidRDefault="00096171" w:rsidP="00471D71">
      <w:pPr>
        <w:spacing w:before="40" w:after="40" w:line="269" w:lineRule="auto"/>
        <w:ind w:firstLine="567"/>
        <w:rPr>
          <w:szCs w:val="27"/>
          <w:lang w:val="de-DE"/>
        </w:rPr>
      </w:pPr>
      <w:r w:rsidRPr="002D17A9">
        <w:rPr>
          <w:szCs w:val="27"/>
          <w:lang w:val="de-DE"/>
        </w:rPr>
        <w:t>- Luật Đất đai số 45/2013/QH13 của Quốc hội nước CHXHCN Việt Nam khóa XIII, kỳ họp thứ 6 thông qua ngày 29/11/2013;</w:t>
      </w:r>
    </w:p>
    <w:p w:rsidR="00096171" w:rsidRPr="002D17A9" w:rsidRDefault="00096171" w:rsidP="00471D71">
      <w:pPr>
        <w:spacing w:before="40" w:after="40" w:line="269" w:lineRule="auto"/>
        <w:ind w:firstLine="567"/>
        <w:rPr>
          <w:szCs w:val="27"/>
          <w:shd w:val="clear" w:color="auto" w:fill="FFFFFF"/>
        </w:rPr>
      </w:pPr>
      <w:r w:rsidRPr="002D17A9">
        <w:rPr>
          <w:szCs w:val="27"/>
          <w:lang w:val="vi-VN"/>
        </w:rPr>
        <w:t xml:space="preserve">- </w:t>
      </w:r>
      <w:r w:rsidRPr="002D17A9">
        <w:rPr>
          <w:szCs w:val="27"/>
          <w:shd w:val="clear" w:color="auto" w:fill="FFFFFF"/>
        </w:rPr>
        <w:t>Nghị định số 43/2014/NĐ-CP ngày 15/5/2014 của Chính phủ Quy định chi tiết thi hành một số điều của Luật Đất đai;</w:t>
      </w:r>
    </w:p>
    <w:p w:rsidR="00096171" w:rsidRPr="002D17A9" w:rsidRDefault="00096171" w:rsidP="00471D71">
      <w:pPr>
        <w:spacing w:before="40" w:after="40" w:line="269" w:lineRule="auto"/>
        <w:ind w:firstLine="567"/>
        <w:rPr>
          <w:szCs w:val="27"/>
          <w:lang w:val="vi-VN"/>
        </w:rPr>
      </w:pPr>
      <w:r w:rsidRPr="002D17A9">
        <w:rPr>
          <w:szCs w:val="27"/>
        </w:rPr>
        <w:t xml:space="preserve">- </w:t>
      </w:r>
      <w:r w:rsidRPr="002D17A9">
        <w:rPr>
          <w:szCs w:val="27"/>
          <w:lang w:val="vi-VN"/>
        </w:rPr>
        <w:t>Nghị định số 47/2014/NĐ-CP ngày 15/5/2014 của Chính phủ quy định về bồi thường, hỗ trợ, tái định cư khi Nhà nước thu hồi đất;</w:t>
      </w:r>
    </w:p>
    <w:p w:rsidR="00BC0B58" w:rsidRPr="002D17A9" w:rsidRDefault="00BC0B58" w:rsidP="00471D71">
      <w:pPr>
        <w:spacing w:before="40" w:after="40" w:line="269" w:lineRule="auto"/>
        <w:ind w:firstLine="567"/>
        <w:rPr>
          <w:szCs w:val="27"/>
          <w:lang w:val="vi-VN"/>
        </w:rPr>
      </w:pPr>
      <w:r w:rsidRPr="002D17A9">
        <w:rPr>
          <w:szCs w:val="27"/>
        </w:rPr>
        <w:t xml:space="preserve">- </w:t>
      </w:r>
      <w:r w:rsidRPr="002D17A9">
        <w:rPr>
          <w:szCs w:val="27"/>
          <w:lang w:val="vi-VN"/>
        </w:rPr>
        <w:t xml:space="preserve">Nghị định số </w:t>
      </w:r>
      <w:r w:rsidRPr="002D17A9">
        <w:rPr>
          <w:szCs w:val="27"/>
        </w:rPr>
        <w:t>06</w:t>
      </w:r>
      <w:r w:rsidRPr="002D17A9">
        <w:rPr>
          <w:szCs w:val="27"/>
          <w:lang w:val="vi-VN"/>
        </w:rPr>
        <w:t>/20</w:t>
      </w:r>
      <w:r w:rsidRPr="002D17A9">
        <w:rPr>
          <w:szCs w:val="27"/>
        </w:rPr>
        <w:t>20</w:t>
      </w:r>
      <w:r w:rsidRPr="002D17A9">
        <w:rPr>
          <w:szCs w:val="27"/>
          <w:lang w:val="vi-VN"/>
        </w:rPr>
        <w:t xml:space="preserve">/NĐ-CP ngày </w:t>
      </w:r>
      <w:r w:rsidRPr="002D17A9">
        <w:rPr>
          <w:szCs w:val="27"/>
        </w:rPr>
        <w:t>03</w:t>
      </w:r>
      <w:r w:rsidRPr="002D17A9">
        <w:rPr>
          <w:szCs w:val="27"/>
          <w:lang w:val="vi-VN"/>
        </w:rPr>
        <w:t>/</w:t>
      </w:r>
      <w:r w:rsidRPr="002D17A9">
        <w:rPr>
          <w:szCs w:val="27"/>
        </w:rPr>
        <w:t>01</w:t>
      </w:r>
      <w:r w:rsidRPr="002D17A9">
        <w:rPr>
          <w:szCs w:val="27"/>
          <w:lang w:val="vi-VN"/>
        </w:rPr>
        <w:t>/20</w:t>
      </w:r>
      <w:r w:rsidRPr="002D17A9">
        <w:rPr>
          <w:szCs w:val="27"/>
        </w:rPr>
        <w:t>20</w:t>
      </w:r>
      <w:r w:rsidRPr="002D17A9">
        <w:rPr>
          <w:szCs w:val="27"/>
          <w:lang w:val="vi-VN"/>
        </w:rPr>
        <w:t xml:space="preserve"> của Chính phủ quy định về</w:t>
      </w:r>
      <w:r w:rsidRPr="002D17A9">
        <w:rPr>
          <w:szCs w:val="27"/>
        </w:rPr>
        <w:t xml:space="preserve"> sửa đổi, bổ sung điều 17 của </w:t>
      </w:r>
      <w:r w:rsidRPr="002D17A9">
        <w:rPr>
          <w:szCs w:val="27"/>
          <w:lang w:val="vi-VN"/>
        </w:rPr>
        <w:t>Nghị định số 47/2014/NĐ-CP ngày 15/5/2014</w:t>
      </w:r>
      <w:r w:rsidRPr="002D17A9">
        <w:rPr>
          <w:szCs w:val="27"/>
        </w:rPr>
        <w:t xml:space="preserve"> của Chính phủ quy định về</w:t>
      </w:r>
      <w:r w:rsidRPr="002D17A9">
        <w:rPr>
          <w:szCs w:val="27"/>
          <w:lang w:val="vi-VN"/>
        </w:rPr>
        <w:t xml:space="preserve"> bồi thường, hỗ trợ, tái định cư khi Nhà nước thu hồi đất;</w:t>
      </w:r>
    </w:p>
    <w:p w:rsidR="00096171" w:rsidRPr="002D17A9" w:rsidRDefault="00096171" w:rsidP="00471D71">
      <w:pPr>
        <w:pStyle w:val="NormalWeb"/>
        <w:spacing w:before="40" w:beforeAutospacing="0" w:after="40" w:afterAutospacing="0" w:line="269" w:lineRule="auto"/>
        <w:ind w:firstLine="567"/>
        <w:jc w:val="both"/>
        <w:rPr>
          <w:rStyle w:val="Strong"/>
          <w:rFonts w:ascii="Times New Roman" w:hAnsi="Times New Roman"/>
          <w:b w:val="0"/>
          <w:sz w:val="27"/>
          <w:szCs w:val="27"/>
        </w:rPr>
      </w:pPr>
      <w:r w:rsidRPr="002D17A9">
        <w:rPr>
          <w:rStyle w:val="Strong"/>
          <w:rFonts w:ascii="Times New Roman" w:hAnsi="Times New Roman"/>
          <w:b w:val="0"/>
          <w:sz w:val="27"/>
          <w:szCs w:val="27"/>
        </w:rPr>
        <w:t>- Thông tư số 30/2014/TT-BTNMT ngày 02/6/2014 của Bộ Tài nguyên và Môi trường Quy định về hồ sơ giao đất, cho thuê đất, chuyển mục đích sử dụng đất, thu hồi đất;</w:t>
      </w:r>
    </w:p>
    <w:p w:rsidR="00096171" w:rsidRPr="002D17A9" w:rsidRDefault="00096171" w:rsidP="00471D71">
      <w:pPr>
        <w:pStyle w:val="NormalWeb"/>
        <w:spacing w:before="40" w:beforeAutospacing="0" w:after="40" w:afterAutospacing="0" w:line="269" w:lineRule="auto"/>
        <w:ind w:firstLine="567"/>
        <w:jc w:val="both"/>
        <w:rPr>
          <w:rStyle w:val="Strong"/>
          <w:rFonts w:ascii="Times New Roman" w:hAnsi="Times New Roman"/>
          <w:b w:val="0"/>
          <w:sz w:val="27"/>
          <w:szCs w:val="27"/>
        </w:rPr>
      </w:pPr>
      <w:r w:rsidRPr="002D17A9">
        <w:rPr>
          <w:rStyle w:val="Strong"/>
          <w:rFonts w:ascii="Times New Roman" w:hAnsi="Times New Roman"/>
          <w:b w:val="0"/>
          <w:sz w:val="27"/>
          <w:szCs w:val="27"/>
        </w:rPr>
        <w:lastRenderedPageBreak/>
        <w:t>- Thông tư số 37/2014/TT-BTNMT ngày 30/6/2014 của Bộ Tài nguyên và Môi trường quy định về bồi thường, hỗ trợ, tái định cư khi Nhà nước thu hồi đất;</w:t>
      </w:r>
    </w:p>
    <w:p w:rsidR="00096171" w:rsidRPr="002D17A9" w:rsidRDefault="00096171" w:rsidP="00471D71">
      <w:pPr>
        <w:spacing w:before="40" w:after="40" w:line="269" w:lineRule="auto"/>
        <w:ind w:firstLine="567"/>
        <w:rPr>
          <w:rFonts w:eastAsia=".VnTime"/>
          <w:bCs/>
          <w:szCs w:val="27"/>
          <w:lang w:val="nl-NL"/>
        </w:rPr>
      </w:pPr>
      <w:r w:rsidRPr="002D17A9">
        <w:rPr>
          <w:szCs w:val="27"/>
          <w:lang w:val="nl-NL"/>
        </w:rPr>
        <w:t>- Quyết định số</w:t>
      </w:r>
      <w:r w:rsidRPr="002D17A9">
        <w:rPr>
          <w:rFonts w:eastAsia=".VnTime"/>
          <w:bCs/>
          <w:szCs w:val="27"/>
          <w:lang w:val="nl-NL"/>
        </w:rPr>
        <w:t xml:space="preserve"> 06/2021/QĐ-UBND ngày 19/3/2021 của UBND tỉnh Quảng Trị về việc Ban hành đơn giá xây dựng nhà, vật kiến trúc và đơn giá các loại cây, hoa màu trên địa bàn tỉnh Quảng Trị;</w:t>
      </w:r>
    </w:p>
    <w:p w:rsidR="00096171" w:rsidRPr="002D17A9" w:rsidRDefault="00096171" w:rsidP="00471D71">
      <w:pPr>
        <w:spacing w:before="40" w:after="40" w:line="269" w:lineRule="auto"/>
        <w:ind w:firstLine="567"/>
        <w:rPr>
          <w:bCs/>
          <w:szCs w:val="27"/>
        </w:rPr>
      </w:pPr>
      <w:r w:rsidRPr="002D17A9">
        <w:rPr>
          <w:bCs/>
          <w:szCs w:val="27"/>
        </w:rPr>
        <w:t xml:space="preserve">- </w:t>
      </w:r>
      <w:r w:rsidR="00C4716D" w:rsidRPr="002D17A9">
        <w:rPr>
          <w:bCs/>
          <w:szCs w:val="27"/>
        </w:rPr>
        <w:t>Quyết định số 26/2021/UBND ngày 27/10/2021 của UBND tỉnh Quảng Trị về việc Ban hành quy định về bồi thường, hổ trợ, tái định cư khi nhà nước thu hồi đất trên địa bàn tỉnh Quảng Trị</w:t>
      </w:r>
      <w:r w:rsidRPr="002D17A9">
        <w:rPr>
          <w:bCs/>
          <w:szCs w:val="27"/>
        </w:rPr>
        <w:t>;</w:t>
      </w:r>
    </w:p>
    <w:p w:rsidR="00096171" w:rsidRPr="002D17A9" w:rsidRDefault="00096171" w:rsidP="00471D71">
      <w:pPr>
        <w:spacing w:before="40" w:after="40" w:line="269" w:lineRule="auto"/>
        <w:ind w:firstLine="567"/>
        <w:rPr>
          <w:rFonts w:eastAsia=".VnTime"/>
          <w:bCs/>
          <w:szCs w:val="27"/>
          <w:lang w:val="nl-NL"/>
        </w:rPr>
      </w:pPr>
      <w:r w:rsidRPr="002D17A9">
        <w:rPr>
          <w:rFonts w:eastAsia=".VnTime"/>
          <w:bCs/>
          <w:szCs w:val="27"/>
          <w:lang w:val="nl-NL"/>
        </w:rPr>
        <w:t>- Quyết định số 49/2019/QĐ-UBND ngày 20/12/2019 của UBND tỉnh Quảng Trị về việc ban hành Bảng giá các loại đất định kỳ 5 năm (2020-2024) trên địa bàn tỉnh Quảng Trị.</w:t>
      </w:r>
    </w:p>
    <w:p w:rsidR="00096171" w:rsidRPr="002D17A9" w:rsidRDefault="00096171" w:rsidP="00471D71">
      <w:pPr>
        <w:spacing w:before="40" w:after="40" w:line="269" w:lineRule="auto"/>
        <w:ind w:firstLine="567"/>
        <w:rPr>
          <w:rFonts w:eastAsia=".VnTime"/>
          <w:bCs/>
          <w:szCs w:val="27"/>
          <w:lang w:val="nl-NL"/>
        </w:rPr>
      </w:pPr>
      <w:r w:rsidRPr="002D17A9">
        <w:rPr>
          <w:rFonts w:eastAsia=".VnTime"/>
          <w:bCs/>
          <w:szCs w:val="27"/>
          <w:lang w:val="nl-NL"/>
        </w:rPr>
        <w:t>- Chủ dự án sẽ kết hợp chặt chẽ với chính quyền địa phương để tuyên truyền, giải thích và đối thoại với người dân. Tránh xảy ra các việc hiểu lầm, gây khó khăn cho địa phương cũng như việc triển khai Dự án.</w:t>
      </w:r>
    </w:p>
    <w:p w:rsidR="00096171" w:rsidRPr="002D17A9" w:rsidRDefault="00096171" w:rsidP="00471D71">
      <w:pPr>
        <w:spacing w:before="40" w:after="40" w:line="269" w:lineRule="auto"/>
        <w:ind w:firstLine="567"/>
        <w:rPr>
          <w:rFonts w:eastAsia=".VnTime"/>
          <w:bCs/>
          <w:szCs w:val="27"/>
          <w:lang w:val="nl-NL"/>
        </w:rPr>
      </w:pPr>
      <w:r w:rsidRPr="002D17A9">
        <w:rPr>
          <w:rFonts w:eastAsia=".VnTime"/>
          <w:bCs/>
          <w:szCs w:val="27"/>
          <w:lang w:val="nl-NL"/>
        </w:rPr>
        <w:t>- Chủ dự án sẽ yêu cầu Đơn vị nhà thầu trước khi thi công cần làm việc với các chủ quản các công trình liền kề để cập nhật theo dõi lưu lại những hư hỏng nứt nẻ về sau để làm căn cứ khi có sự cố do quá trình thi công xảy ra.</w:t>
      </w:r>
    </w:p>
    <w:p w:rsidR="00DB6B8E" w:rsidRPr="002D17A9" w:rsidRDefault="00DB6B8E" w:rsidP="00471D71">
      <w:pPr>
        <w:spacing w:before="40" w:after="40" w:line="269" w:lineRule="auto"/>
        <w:ind w:firstLine="567"/>
        <w:rPr>
          <w:bCs/>
          <w:iCs/>
          <w:szCs w:val="27"/>
          <w:lang w:val="vi-VN"/>
        </w:rPr>
      </w:pPr>
      <w:bookmarkStart w:id="546" w:name="_Toc28854543"/>
      <w:bookmarkStart w:id="547" w:name="_Toc35116037"/>
      <w:r w:rsidRPr="002D17A9">
        <w:rPr>
          <w:bCs/>
          <w:iCs/>
          <w:szCs w:val="27"/>
          <w:u w:val="single"/>
          <w:lang w:val="vi-VN"/>
        </w:rPr>
        <w:t>Nguyên tắc đền bù GPMB</w:t>
      </w:r>
      <w:r w:rsidRPr="002D17A9">
        <w:rPr>
          <w:bCs/>
          <w:iCs/>
          <w:szCs w:val="27"/>
          <w:lang w:val="vi-VN"/>
        </w:rPr>
        <w:t xml:space="preserve">: Phương án đền bù GPMB cần phải được chuẩn bị trước và được lập kế hoạch dựa trên các nguyên tắc chủ yếu sau: </w:t>
      </w:r>
    </w:p>
    <w:p w:rsidR="00DB6B8E" w:rsidRPr="002D17A9" w:rsidRDefault="00DB6B8E" w:rsidP="00471D71">
      <w:pPr>
        <w:spacing w:before="40" w:after="40" w:line="269" w:lineRule="auto"/>
        <w:ind w:firstLine="567"/>
        <w:rPr>
          <w:bCs/>
          <w:iCs/>
          <w:szCs w:val="27"/>
          <w:lang w:val="vi-VN"/>
        </w:rPr>
      </w:pPr>
      <w:r w:rsidRPr="002D17A9">
        <w:rPr>
          <w:bCs/>
          <w:iCs/>
          <w:szCs w:val="27"/>
          <w:lang w:val="vi-VN"/>
        </w:rPr>
        <w:t>-</w:t>
      </w:r>
      <w:r w:rsidRPr="002D17A9">
        <w:rPr>
          <w:bCs/>
          <w:iCs/>
          <w:szCs w:val="27"/>
          <w:lang w:val="vi-VN"/>
        </w:rPr>
        <w:tab/>
        <w:t xml:space="preserve">Đảm bảo đúng chính sách hiện hành. </w:t>
      </w:r>
    </w:p>
    <w:p w:rsidR="00DB6B8E" w:rsidRPr="002D17A9" w:rsidRDefault="00DB6B8E" w:rsidP="00471D71">
      <w:pPr>
        <w:spacing w:before="40" w:after="40" w:line="269" w:lineRule="auto"/>
        <w:ind w:firstLine="567"/>
        <w:rPr>
          <w:bCs/>
          <w:iCs/>
          <w:szCs w:val="27"/>
          <w:lang w:val="vi-VN"/>
        </w:rPr>
      </w:pPr>
      <w:r w:rsidRPr="002D17A9">
        <w:rPr>
          <w:bCs/>
          <w:iCs/>
          <w:szCs w:val="27"/>
          <w:lang w:val="vi-VN"/>
        </w:rPr>
        <w:t>-</w:t>
      </w:r>
      <w:r w:rsidRPr="002D17A9">
        <w:rPr>
          <w:bCs/>
          <w:iCs/>
          <w:szCs w:val="27"/>
          <w:lang w:val="vi-VN"/>
        </w:rPr>
        <w:tab/>
        <w:t xml:space="preserve">Giảm thiểu khó khăn về thu nhập tới các hộ gia đình. </w:t>
      </w:r>
    </w:p>
    <w:p w:rsidR="00DB6B8E" w:rsidRPr="002D17A9" w:rsidRDefault="00DB6B8E" w:rsidP="00471D71">
      <w:pPr>
        <w:spacing w:before="40" w:after="40" w:line="269" w:lineRule="auto"/>
        <w:ind w:firstLine="567"/>
        <w:rPr>
          <w:bCs/>
          <w:iCs/>
          <w:szCs w:val="27"/>
          <w:lang w:val="vi-VN"/>
        </w:rPr>
      </w:pPr>
      <w:r w:rsidRPr="002D17A9">
        <w:rPr>
          <w:bCs/>
          <w:iCs/>
          <w:szCs w:val="27"/>
          <w:lang w:val="vi-VN"/>
        </w:rPr>
        <w:t>-</w:t>
      </w:r>
      <w:r w:rsidRPr="002D17A9">
        <w:rPr>
          <w:bCs/>
          <w:iCs/>
          <w:szCs w:val="27"/>
          <w:lang w:val="vi-VN"/>
        </w:rPr>
        <w:tab/>
        <w:t xml:space="preserve">Giảm thiểu các tác động về quan hệ xã hội. </w:t>
      </w:r>
    </w:p>
    <w:p w:rsidR="00DB6B8E" w:rsidRPr="002D17A9" w:rsidRDefault="00DB6B8E" w:rsidP="00471D71">
      <w:pPr>
        <w:spacing w:before="40" w:after="40" w:line="269" w:lineRule="auto"/>
        <w:ind w:firstLine="567"/>
        <w:rPr>
          <w:bCs/>
          <w:iCs/>
          <w:szCs w:val="27"/>
          <w:u w:val="single"/>
          <w:lang w:val="vi-VN"/>
        </w:rPr>
      </w:pPr>
      <w:r w:rsidRPr="002D17A9">
        <w:rPr>
          <w:bCs/>
          <w:iCs/>
          <w:szCs w:val="27"/>
          <w:lang w:val="vi-VN"/>
        </w:rPr>
        <w:t>-</w:t>
      </w:r>
      <w:r w:rsidRPr="002D17A9">
        <w:rPr>
          <w:bCs/>
          <w:iCs/>
          <w:szCs w:val="27"/>
          <w:lang w:val="vi-VN"/>
        </w:rPr>
        <w:tab/>
        <w:t>Có chính sách ưu tiên đối với các hộ chấp hành tốt việc bàn giao đất GPMB.</w:t>
      </w:r>
      <w:r w:rsidRPr="002D17A9">
        <w:rPr>
          <w:bCs/>
          <w:iCs/>
          <w:szCs w:val="27"/>
          <w:u w:val="single"/>
          <w:lang w:val="vi-VN"/>
        </w:rPr>
        <w:t xml:space="preserve"> </w:t>
      </w:r>
    </w:p>
    <w:p w:rsidR="00DB6B8E" w:rsidRPr="002D17A9" w:rsidRDefault="00DB6B8E" w:rsidP="00471D71">
      <w:pPr>
        <w:spacing w:before="40" w:after="40" w:line="269" w:lineRule="auto"/>
        <w:ind w:firstLine="567"/>
        <w:rPr>
          <w:bCs/>
          <w:iCs/>
          <w:szCs w:val="27"/>
          <w:lang w:val="vi-VN"/>
        </w:rPr>
      </w:pPr>
      <w:r w:rsidRPr="002D17A9">
        <w:rPr>
          <w:bCs/>
          <w:iCs/>
          <w:szCs w:val="27"/>
          <w:u w:val="single"/>
          <w:lang w:val="vi-VN"/>
        </w:rPr>
        <w:t>Các bước thực hiện đền bù GPMB các hộ dân</w:t>
      </w:r>
      <w:r w:rsidRPr="002D17A9">
        <w:rPr>
          <w:bCs/>
          <w:iCs/>
          <w:szCs w:val="27"/>
          <w:lang w:val="vi-VN"/>
        </w:rPr>
        <w:t xml:space="preserve">: Việc tổ chức thực hiện tuân thủ theo các quy định hiện hành đang được áp dụng. Các bước thực hiện bao gồm: </w:t>
      </w:r>
    </w:p>
    <w:p w:rsidR="00DB6B8E" w:rsidRPr="002D17A9" w:rsidRDefault="00DB6B8E" w:rsidP="00471D71">
      <w:pPr>
        <w:spacing w:before="40" w:after="40" w:line="269" w:lineRule="auto"/>
        <w:ind w:firstLine="567"/>
        <w:rPr>
          <w:bCs/>
          <w:iCs/>
          <w:szCs w:val="27"/>
          <w:lang w:val="vi-VN"/>
        </w:rPr>
      </w:pPr>
      <w:r w:rsidRPr="002D17A9">
        <w:rPr>
          <w:bCs/>
          <w:iCs/>
          <w:szCs w:val="27"/>
          <w:lang w:val="vi-VN"/>
        </w:rPr>
        <w:t>-</w:t>
      </w:r>
      <w:r w:rsidRPr="002D17A9">
        <w:rPr>
          <w:bCs/>
          <w:iCs/>
          <w:szCs w:val="27"/>
          <w:lang w:val="vi-VN"/>
        </w:rPr>
        <w:tab/>
        <w:t xml:space="preserve">Thông báo thu hồi đất để xây dựng công trình và thành lập hội đồng GPMB. </w:t>
      </w:r>
    </w:p>
    <w:p w:rsidR="00DB6B8E" w:rsidRPr="002D17A9" w:rsidRDefault="00DB6B8E" w:rsidP="00471D71">
      <w:pPr>
        <w:spacing w:before="40" w:after="40" w:line="269" w:lineRule="auto"/>
        <w:ind w:firstLine="567"/>
        <w:rPr>
          <w:bCs/>
          <w:iCs/>
          <w:szCs w:val="27"/>
          <w:lang w:val="vi-VN"/>
        </w:rPr>
      </w:pPr>
      <w:r w:rsidRPr="002D17A9">
        <w:rPr>
          <w:bCs/>
          <w:iCs/>
          <w:szCs w:val="27"/>
          <w:lang w:val="vi-VN"/>
        </w:rPr>
        <w:t>-</w:t>
      </w:r>
      <w:r w:rsidRPr="002D17A9">
        <w:rPr>
          <w:bCs/>
          <w:iCs/>
          <w:szCs w:val="27"/>
          <w:lang w:val="vi-VN"/>
        </w:rPr>
        <w:tab/>
        <w:t xml:space="preserve">Xác lập số liệu, cơ sở pháp lý về đất đai và làm căn cứ để lập phương án thu hồi đất. </w:t>
      </w:r>
    </w:p>
    <w:p w:rsidR="00DB6B8E" w:rsidRPr="002D17A9" w:rsidRDefault="00DB6B8E" w:rsidP="00471D71">
      <w:pPr>
        <w:spacing w:before="40" w:after="40" w:line="269" w:lineRule="auto"/>
        <w:ind w:firstLine="567"/>
        <w:rPr>
          <w:bCs/>
          <w:iCs/>
          <w:szCs w:val="27"/>
          <w:lang w:val="vi-VN"/>
        </w:rPr>
      </w:pPr>
      <w:r w:rsidRPr="002D17A9">
        <w:rPr>
          <w:bCs/>
          <w:iCs/>
          <w:szCs w:val="27"/>
          <w:lang w:val="vi-VN"/>
        </w:rPr>
        <w:t>-</w:t>
      </w:r>
      <w:r w:rsidRPr="002D17A9">
        <w:rPr>
          <w:bCs/>
          <w:iCs/>
          <w:szCs w:val="27"/>
          <w:lang w:val="vi-VN"/>
        </w:rPr>
        <w:tab/>
        <w:t xml:space="preserve">Xây dựng và tiến hành các thủ tục đền bù. </w:t>
      </w:r>
    </w:p>
    <w:p w:rsidR="00DB6B8E" w:rsidRPr="002D17A9" w:rsidRDefault="00DB6B8E" w:rsidP="00471D71">
      <w:pPr>
        <w:spacing w:before="40" w:after="40" w:line="269" w:lineRule="auto"/>
        <w:ind w:firstLine="567"/>
        <w:rPr>
          <w:bCs/>
          <w:iCs/>
          <w:szCs w:val="27"/>
          <w:lang w:val="vi-VN"/>
        </w:rPr>
      </w:pPr>
      <w:r w:rsidRPr="002D17A9">
        <w:rPr>
          <w:bCs/>
          <w:iCs/>
          <w:szCs w:val="27"/>
          <w:lang w:val="vi-VN"/>
        </w:rPr>
        <w:t>-</w:t>
      </w:r>
      <w:r w:rsidRPr="002D17A9">
        <w:rPr>
          <w:bCs/>
          <w:iCs/>
          <w:szCs w:val="27"/>
          <w:lang w:val="vi-VN"/>
        </w:rPr>
        <w:tab/>
        <w:t xml:space="preserve">Lập dự toán kinh phí đền bù, niêm yết công khai. </w:t>
      </w:r>
    </w:p>
    <w:p w:rsidR="00DB6B8E" w:rsidRPr="002D17A9" w:rsidRDefault="00DB6B8E" w:rsidP="00471D71">
      <w:pPr>
        <w:spacing w:before="40" w:after="40" w:line="269" w:lineRule="auto"/>
        <w:ind w:firstLine="567"/>
        <w:rPr>
          <w:bCs/>
          <w:iCs/>
          <w:szCs w:val="27"/>
          <w:u w:val="single"/>
          <w:lang w:val="vi-VN"/>
        </w:rPr>
      </w:pPr>
      <w:r w:rsidRPr="002D17A9">
        <w:rPr>
          <w:bCs/>
          <w:iCs/>
          <w:szCs w:val="27"/>
          <w:lang w:val="vi-VN"/>
        </w:rPr>
        <w:t>-</w:t>
      </w:r>
      <w:r w:rsidRPr="002D17A9">
        <w:rPr>
          <w:bCs/>
          <w:iCs/>
          <w:szCs w:val="27"/>
          <w:lang w:val="vi-VN"/>
        </w:rPr>
        <w:tab/>
        <w:t>Thương thảo với gia đình nằm trong diện phải GPMB, thỏa thuận và trả tiền đền bù.</w:t>
      </w:r>
      <w:r w:rsidRPr="002D17A9">
        <w:rPr>
          <w:bCs/>
          <w:iCs/>
          <w:szCs w:val="27"/>
          <w:u w:val="single"/>
          <w:lang w:val="vi-VN"/>
        </w:rPr>
        <w:t xml:space="preserve"> </w:t>
      </w:r>
    </w:p>
    <w:p w:rsidR="00DB6B8E" w:rsidRPr="002D17A9" w:rsidRDefault="00DB6B8E" w:rsidP="00471D71">
      <w:pPr>
        <w:spacing w:before="40" w:after="40" w:line="269" w:lineRule="auto"/>
        <w:ind w:firstLine="567"/>
        <w:rPr>
          <w:bCs/>
          <w:iCs/>
          <w:szCs w:val="27"/>
          <w:u w:val="single"/>
          <w:lang w:val="vi-VN"/>
        </w:rPr>
      </w:pPr>
      <w:r w:rsidRPr="002D17A9">
        <w:rPr>
          <w:bCs/>
          <w:iCs/>
          <w:szCs w:val="27"/>
          <w:u w:val="single"/>
          <w:lang w:val="vi-VN"/>
        </w:rPr>
        <w:t xml:space="preserve">Phương án tái định cư:  </w:t>
      </w:r>
    </w:p>
    <w:p w:rsidR="00DB6B8E" w:rsidRPr="002D17A9" w:rsidRDefault="00DB6B8E" w:rsidP="00471D71">
      <w:pPr>
        <w:spacing w:before="40" w:after="40" w:line="269" w:lineRule="auto"/>
        <w:ind w:firstLine="567"/>
        <w:rPr>
          <w:bCs/>
          <w:iCs/>
          <w:szCs w:val="27"/>
          <w:lang w:val="vi-VN"/>
        </w:rPr>
      </w:pPr>
      <w:r w:rsidRPr="002D17A9">
        <w:rPr>
          <w:bCs/>
          <w:iCs/>
          <w:szCs w:val="27"/>
          <w:lang w:val="vi-VN"/>
        </w:rPr>
        <w:t>Như đánh giá ở trên thì việc triển khai dự án sẽ ảnh hưởng đế</w:t>
      </w:r>
      <w:r w:rsidR="008F7672" w:rsidRPr="002D17A9">
        <w:rPr>
          <w:bCs/>
          <w:iCs/>
          <w:szCs w:val="27"/>
          <w:lang w:val="vi-VN"/>
        </w:rPr>
        <w:t>n 03</w:t>
      </w:r>
      <w:r w:rsidRPr="002D17A9">
        <w:rPr>
          <w:bCs/>
          <w:iCs/>
          <w:szCs w:val="27"/>
          <w:lang w:val="vi-VN"/>
        </w:rPr>
        <w:t xml:space="preserve"> hộ</w:t>
      </w:r>
      <w:r w:rsidR="008F7672" w:rsidRPr="002D17A9">
        <w:rPr>
          <w:bCs/>
          <w:iCs/>
          <w:szCs w:val="27"/>
          <w:lang w:val="vi-VN"/>
        </w:rPr>
        <w:t xml:space="preserve"> trong đó 02</w:t>
      </w:r>
      <w:r w:rsidRPr="002D17A9">
        <w:rPr>
          <w:bCs/>
          <w:iCs/>
          <w:szCs w:val="27"/>
          <w:lang w:val="vi-VN"/>
        </w:rPr>
        <w:t xml:space="preserve"> hộ dân giữ nguyên hiện trạng, 01 hộ</w:t>
      </w:r>
      <w:r w:rsidR="00A11125" w:rsidRPr="002D17A9">
        <w:rPr>
          <w:bCs/>
          <w:iCs/>
          <w:szCs w:val="27"/>
        </w:rPr>
        <w:t xml:space="preserve"> dân thuộc thôn Tân Diên, thị trấn Diên Sanh</w:t>
      </w:r>
      <w:r w:rsidRPr="002D17A9">
        <w:rPr>
          <w:bCs/>
          <w:iCs/>
          <w:szCs w:val="27"/>
          <w:lang w:val="vi-VN"/>
        </w:rPr>
        <w:t xml:space="preserve"> đủ điều kiện để tái định cư tại chỗ. Do đó, để đảm bảo cho quyền lợi của các hộ dân bị ảnh hưởng Chủ dự án sẽ lập phương án đền bù theo đúng quy định hiệ</w:t>
      </w:r>
      <w:r w:rsidR="00471D71" w:rsidRPr="002D17A9">
        <w:rPr>
          <w:bCs/>
          <w:iCs/>
          <w:szCs w:val="27"/>
          <w:lang w:val="vi-VN"/>
        </w:rPr>
        <w:t>n hành.</w:t>
      </w:r>
    </w:p>
    <w:p w:rsidR="00471D71" w:rsidRPr="002D17A9" w:rsidRDefault="00471D71" w:rsidP="00471D71">
      <w:pPr>
        <w:spacing w:before="40" w:after="40" w:line="269" w:lineRule="auto"/>
        <w:ind w:firstLine="567"/>
        <w:rPr>
          <w:bCs/>
          <w:iCs/>
          <w:szCs w:val="27"/>
          <w:lang w:val="vi-VN"/>
        </w:rPr>
      </w:pPr>
    </w:p>
    <w:p w:rsidR="00DB6B8E" w:rsidRPr="002D17A9" w:rsidRDefault="00DB6B8E" w:rsidP="00471D71">
      <w:pPr>
        <w:spacing w:before="60" w:after="60"/>
        <w:ind w:firstLine="567"/>
        <w:rPr>
          <w:bCs/>
          <w:iCs/>
          <w:szCs w:val="27"/>
          <w:u w:val="single"/>
          <w:lang w:val="vi-VN"/>
        </w:rPr>
      </w:pPr>
      <w:r w:rsidRPr="002D17A9">
        <w:rPr>
          <w:bCs/>
          <w:iCs/>
          <w:szCs w:val="27"/>
          <w:u w:val="single"/>
          <w:lang w:val="vi-VN"/>
        </w:rPr>
        <w:lastRenderedPageBreak/>
        <w:t xml:space="preserve">Phương án tái sản xuất, hỗ trợ sản xuất và sinh kế cho người dân:  </w:t>
      </w:r>
    </w:p>
    <w:p w:rsidR="00BC0B58" w:rsidRPr="002D17A9" w:rsidRDefault="00DB6B8E" w:rsidP="00471D71">
      <w:pPr>
        <w:spacing w:before="60" w:after="60"/>
        <w:ind w:firstLine="567"/>
        <w:rPr>
          <w:bCs/>
          <w:iCs/>
          <w:szCs w:val="27"/>
          <w:lang w:val="vi-VN"/>
        </w:rPr>
      </w:pPr>
      <w:r w:rsidRPr="002D17A9">
        <w:rPr>
          <w:bCs/>
          <w:iCs/>
          <w:szCs w:val="27"/>
          <w:lang w:val="vi-VN"/>
        </w:rPr>
        <w:t>-</w:t>
      </w:r>
      <w:r w:rsidRPr="002D17A9">
        <w:rPr>
          <w:bCs/>
          <w:iCs/>
          <w:szCs w:val="27"/>
          <w:lang w:val="vi-VN"/>
        </w:rPr>
        <w:tab/>
        <w:t xml:space="preserve">Đền bù cho các hộ dân bị mất đất theo đúng các quy định hiện hành. </w:t>
      </w:r>
    </w:p>
    <w:p w:rsidR="00DB6B8E" w:rsidRPr="002D17A9" w:rsidRDefault="00DB6B8E" w:rsidP="00471D71">
      <w:pPr>
        <w:spacing w:before="60" w:after="60"/>
        <w:ind w:firstLine="567"/>
        <w:rPr>
          <w:bCs/>
          <w:iCs/>
          <w:szCs w:val="27"/>
          <w:lang w:val="vi-VN"/>
        </w:rPr>
      </w:pPr>
      <w:r w:rsidRPr="002D17A9">
        <w:rPr>
          <w:bCs/>
          <w:iCs/>
          <w:szCs w:val="27"/>
          <w:lang w:val="vi-VN"/>
        </w:rPr>
        <w:t xml:space="preserve">- Nếu các hộ bị mất đất nông nghiệp có nguyện vọng muốn tiếp tục sản xuất nông nghiệp thì Chủ dự án sẽ làm việc với chính quyền địa phương xem xét trong quỹ đất của xã để cấp lại đất cho các hộ bị ảnh hưởng tiếp tục phát triển sản xuất </w:t>
      </w:r>
    </w:p>
    <w:p w:rsidR="00DB6B8E" w:rsidRPr="002D17A9" w:rsidRDefault="00DB6B8E" w:rsidP="00471D71">
      <w:pPr>
        <w:spacing w:before="60" w:after="60"/>
        <w:ind w:firstLine="567"/>
        <w:rPr>
          <w:bCs/>
          <w:iCs/>
          <w:szCs w:val="27"/>
          <w:lang w:val="vi-VN"/>
        </w:rPr>
      </w:pPr>
      <w:r w:rsidRPr="002D17A9">
        <w:rPr>
          <w:bCs/>
          <w:iCs/>
          <w:szCs w:val="27"/>
          <w:u w:val="single"/>
          <w:lang w:val="vi-VN"/>
        </w:rPr>
        <w:t>Phương án di dời lăng mộ</w:t>
      </w:r>
      <w:r w:rsidRPr="002D17A9">
        <w:rPr>
          <w:bCs/>
          <w:iCs/>
          <w:szCs w:val="27"/>
          <w:lang w:val="vi-VN"/>
        </w:rPr>
        <w:t xml:space="preserve">:  </w:t>
      </w:r>
    </w:p>
    <w:p w:rsidR="00DB6B8E" w:rsidRPr="002D17A9" w:rsidRDefault="00DB6B8E" w:rsidP="00471D71">
      <w:pPr>
        <w:spacing w:before="60" w:after="60"/>
        <w:ind w:firstLine="567"/>
        <w:rPr>
          <w:bCs/>
          <w:iCs/>
          <w:szCs w:val="27"/>
          <w:lang w:val="vi-VN"/>
        </w:rPr>
      </w:pPr>
      <w:r w:rsidRPr="002D17A9">
        <w:rPr>
          <w:bCs/>
          <w:iCs/>
          <w:szCs w:val="27"/>
          <w:lang w:val="vi-VN"/>
        </w:rPr>
        <w:t xml:space="preserve">Sau khi xác định các hộ bị chiếm dụng đất lăng mộ, Chủ dự án sẽ phối hợp với chính quyền địa phương và cộng đồng dân cư tiến hành thống kê, khảo sát nguyện vọng của người dân, sau đó sẽ tiến hành bồi thường và hỗ trợ kinh phí để di dời lăng mộ theo đúng quy định của pháp luật, kinh phí này bao gồm toàn bộ chi phí đào bốc, di chuyển xây dựng lại theo đúng thực trạng.  </w:t>
      </w:r>
    </w:p>
    <w:p w:rsidR="00DB6B8E" w:rsidRPr="002D17A9" w:rsidRDefault="00DB6B8E" w:rsidP="00471D71">
      <w:pPr>
        <w:spacing w:before="60" w:after="60"/>
        <w:ind w:firstLine="567"/>
        <w:rPr>
          <w:bCs/>
          <w:iCs/>
          <w:szCs w:val="27"/>
          <w:lang w:val="vi-VN"/>
        </w:rPr>
      </w:pPr>
      <w:r w:rsidRPr="002D17A9">
        <w:rPr>
          <w:bCs/>
          <w:iCs/>
          <w:szCs w:val="27"/>
          <w:lang w:val="vi-VN"/>
        </w:rPr>
        <w:t xml:space="preserve">Trong giai đoạn GPMB của Dự án, số lượng mồ mả phải tiến hành di dời </w:t>
      </w:r>
      <w:r w:rsidR="00BC0B58" w:rsidRPr="002D17A9">
        <w:rPr>
          <w:bCs/>
          <w:iCs/>
          <w:szCs w:val="27"/>
        </w:rPr>
        <w:t>10</w:t>
      </w:r>
      <w:r w:rsidRPr="002D17A9">
        <w:rPr>
          <w:bCs/>
          <w:iCs/>
          <w:szCs w:val="27"/>
          <w:lang w:val="vi-VN"/>
        </w:rPr>
        <w:t xml:space="preserve"> mộ xây và mộ đất. Việc di dời số lượng mộ này sẽ gặp rất nhiều khó khăn do ảnh hưởng đến vấn đề tâm linh, tín ngưỡng, ... của người dân địa phương cũng như làm nảy sinh nhu cầu đất nghĩa địa mới. Tiến độ triển khai Dự án sẽ có khả năng chịu ảnh hưởng lớn bởi việc di dời mồ mả này. Vì vậy, Chủ dự án đề xuất phương án bồi thường, di dời mồ mả như sau: </w:t>
      </w:r>
    </w:p>
    <w:p w:rsidR="00DB6B8E" w:rsidRPr="002D17A9" w:rsidRDefault="00DB6B8E" w:rsidP="00471D71">
      <w:pPr>
        <w:spacing w:before="60" w:after="60"/>
        <w:ind w:firstLine="567"/>
        <w:rPr>
          <w:bCs/>
          <w:iCs/>
          <w:szCs w:val="27"/>
          <w:lang w:val="vi-VN"/>
        </w:rPr>
      </w:pPr>
      <w:r w:rsidRPr="002D17A9">
        <w:rPr>
          <w:bCs/>
          <w:iCs/>
          <w:szCs w:val="27"/>
          <w:lang w:val="vi-VN"/>
        </w:rPr>
        <w:t>-</w:t>
      </w:r>
      <w:r w:rsidRPr="002D17A9">
        <w:rPr>
          <w:bCs/>
          <w:iCs/>
          <w:szCs w:val="27"/>
          <w:lang w:val="vi-VN"/>
        </w:rPr>
        <w:tab/>
        <w:t xml:space="preserve">Trước hết, Chủ dự án lập Phương án tổng thể về GPMB tiến hành kiểm đếm số lượng mồ mả và lên phương án bồi thường, di chuyển mồ mả, làm việc với UBND xã/thị trấn để dự kiến chuyển đến một cách hợp lý nhất. Phương án tổng thể này được niêm yết công khai và lấy ý kiến của người có lăng, mộ bị thu hồi.  </w:t>
      </w:r>
    </w:p>
    <w:p w:rsidR="00DB6B8E" w:rsidRPr="002D17A9" w:rsidRDefault="00DB6B8E" w:rsidP="00471D71">
      <w:pPr>
        <w:spacing w:before="60" w:after="60"/>
        <w:ind w:firstLine="567"/>
        <w:rPr>
          <w:bCs/>
          <w:iCs/>
          <w:szCs w:val="27"/>
          <w:lang w:val="vi-VN"/>
        </w:rPr>
      </w:pPr>
      <w:r w:rsidRPr="002D17A9">
        <w:rPr>
          <w:bCs/>
          <w:iCs/>
          <w:szCs w:val="27"/>
          <w:lang w:val="vi-VN"/>
        </w:rPr>
        <w:t>-</w:t>
      </w:r>
      <w:r w:rsidRPr="002D17A9">
        <w:rPr>
          <w:bCs/>
          <w:iCs/>
          <w:szCs w:val="27"/>
          <w:lang w:val="vi-VN"/>
        </w:rPr>
        <w:tab/>
        <w:t xml:space="preserve">Công tác di dời mồ mả được thực hiện theo quy định của nhà nước tại Điều 18 của Nghị định số 47/2014/NĐ-CP ngày 15/3/2014 của Chính phủ quy định về bồi thường, hỗ trợ và tái định cư khi Nhà nước thu hồi đất trong đó quy định như sau: </w:t>
      </w:r>
    </w:p>
    <w:p w:rsidR="00DB6B8E" w:rsidRPr="002D17A9" w:rsidRDefault="00DB6B8E" w:rsidP="00471D71">
      <w:pPr>
        <w:spacing w:before="60" w:after="60"/>
        <w:ind w:firstLine="567"/>
        <w:rPr>
          <w:bCs/>
          <w:iCs/>
          <w:szCs w:val="27"/>
          <w:lang w:val="vi-VN"/>
        </w:rPr>
      </w:pPr>
      <w:r w:rsidRPr="002D17A9">
        <w:rPr>
          <w:bCs/>
          <w:iCs/>
          <w:szCs w:val="27"/>
          <w:lang w:val="vi-VN"/>
        </w:rPr>
        <w:t xml:space="preserve">+ Mồ mả có chủ và mồ mả chưa xác định được chủ được bồi thường chi phí đào, bốc, di chuyển, xây dựng mới, chi phí về đất tại nơi mới và chi phí hợp lý khác; mức bồi thường thực hiện theo Quyết định ban hành đơn giá của UBND tỉnh. Trường hợp mồ mả xây, đắp có quy cách khác so với quy định thì được tính theo chi phí thực tế trên cơ sở đề xuất của Tổ chức làm nhiệm vụ bồi thường và kết quả thẩm định của Hội đồng thẩm định trình UBND cấp có thẩm quyền quyết định. </w:t>
      </w:r>
    </w:p>
    <w:p w:rsidR="00DB6B8E" w:rsidRPr="002D17A9" w:rsidRDefault="00DB6B8E" w:rsidP="00471D71">
      <w:pPr>
        <w:spacing w:before="60" w:after="60"/>
        <w:ind w:firstLine="567"/>
        <w:rPr>
          <w:bCs/>
          <w:iCs/>
          <w:szCs w:val="27"/>
          <w:lang w:val="vi-VN"/>
        </w:rPr>
      </w:pPr>
      <w:r w:rsidRPr="002D17A9">
        <w:rPr>
          <w:bCs/>
          <w:iCs/>
          <w:szCs w:val="27"/>
          <w:lang w:val="vi-VN"/>
        </w:rPr>
        <w:t xml:space="preserve">+ Đối với mồ mả chưa xác định được chủ, Tổ chức làm nhiệm vụ bồi thường có trách nhiệm thông báo trên phương tiện thông tin đại chúng của tỉnh tối thiểu 03 lần, mỗi lần cách nhau 05 ngày, sau khi có thông báo mà không có chủ đến nhận thì giao cho UBND xã/thị trấn chịu trách nhiệm di dời theo quy định, kinh phí bồi thường được chi trả cho đơn vị di dời. </w:t>
      </w:r>
    </w:p>
    <w:p w:rsidR="00471D71" w:rsidRPr="002D17A9" w:rsidRDefault="00DB6B8E" w:rsidP="00471D71">
      <w:pPr>
        <w:spacing w:before="60" w:after="60"/>
        <w:ind w:firstLine="567"/>
        <w:rPr>
          <w:bCs/>
          <w:iCs/>
          <w:szCs w:val="27"/>
          <w:lang w:val="vi-VN"/>
        </w:rPr>
      </w:pPr>
      <w:r w:rsidRPr="002D17A9">
        <w:rPr>
          <w:bCs/>
          <w:iCs/>
          <w:szCs w:val="27"/>
          <w:lang w:val="vi-VN"/>
        </w:rPr>
        <w:t>+ Mồ mả sau khi được bồi thường phải di dời và cải táng tại nghĩa trang, nghĩa địa theo quy hoạch của địa phương, cụ thể: Vị trí thôn Trường Thọ, xã Hải Trườ</w:t>
      </w:r>
      <w:r w:rsidR="00D93232" w:rsidRPr="002D17A9">
        <w:rPr>
          <w:bCs/>
          <w:iCs/>
          <w:szCs w:val="27"/>
          <w:lang w:val="vi-VN"/>
        </w:rPr>
        <w:t>ng</w:t>
      </w:r>
      <w:r w:rsidRPr="002D17A9">
        <w:rPr>
          <w:bCs/>
          <w:iCs/>
          <w:szCs w:val="27"/>
          <w:lang w:val="vi-VN"/>
        </w:rPr>
        <w:t>.</w:t>
      </w:r>
    </w:p>
    <w:p w:rsidR="00DB6B8E" w:rsidRPr="002D17A9" w:rsidRDefault="00DB6B8E" w:rsidP="00471D71">
      <w:pPr>
        <w:spacing w:before="60" w:after="60"/>
        <w:ind w:firstLine="567"/>
        <w:rPr>
          <w:bCs/>
          <w:iCs/>
          <w:szCs w:val="27"/>
          <w:lang w:val="vi-VN"/>
        </w:rPr>
      </w:pPr>
      <w:r w:rsidRPr="002D17A9">
        <w:rPr>
          <w:bCs/>
          <w:iCs/>
          <w:szCs w:val="27"/>
          <w:lang w:val="vi-VN"/>
        </w:rPr>
        <w:t xml:space="preserve"> </w:t>
      </w:r>
    </w:p>
    <w:p w:rsidR="00DB6B8E" w:rsidRPr="002D17A9" w:rsidRDefault="00DB6B8E" w:rsidP="00471D71">
      <w:pPr>
        <w:spacing w:before="40" w:after="40" w:line="252" w:lineRule="auto"/>
        <w:ind w:firstLine="567"/>
        <w:rPr>
          <w:bCs/>
          <w:iCs/>
          <w:szCs w:val="27"/>
          <w:u w:val="single"/>
          <w:lang w:val="vi-VN"/>
        </w:rPr>
      </w:pPr>
      <w:r w:rsidRPr="002D17A9">
        <w:rPr>
          <w:bCs/>
          <w:iCs/>
          <w:szCs w:val="27"/>
          <w:u w:val="single"/>
          <w:lang w:val="vi-VN"/>
        </w:rPr>
        <w:lastRenderedPageBreak/>
        <w:t xml:space="preserve">Phương án trồng rừng thay thế để giảm thiểu tác động do mất rừng phòng hộ:  </w:t>
      </w:r>
    </w:p>
    <w:p w:rsidR="00DB6B8E" w:rsidRPr="002D17A9" w:rsidRDefault="00DB6B8E" w:rsidP="00471D71">
      <w:pPr>
        <w:spacing w:before="40" w:after="40" w:line="252" w:lineRule="auto"/>
        <w:ind w:firstLine="567"/>
        <w:rPr>
          <w:bCs/>
          <w:iCs/>
          <w:szCs w:val="27"/>
          <w:lang w:val="vi-VN"/>
        </w:rPr>
      </w:pPr>
      <w:r w:rsidRPr="002D17A9">
        <w:rPr>
          <w:bCs/>
          <w:iCs/>
          <w:szCs w:val="27"/>
          <w:lang w:val="vi-VN"/>
        </w:rPr>
        <w:t xml:space="preserve">Chủ dự án sẽ thực hiện theo quy định tại Thông tư số 13/2019/TT-BNNPTNT ngày 25/10/2019 của Bộ Nông nghiệp và Phát triển nông thôn quy định về trồng rừng thay thế khi chuyển mục đích sử dụng rừng sang mục đích khác. Và hình thức thực hiện là nộp tiền vào Quỹ bảo vệ và phát triển rừng theo quy định. </w:t>
      </w:r>
    </w:p>
    <w:p w:rsidR="00690B50" w:rsidRPr="002D17A9" w:rsidRDefault="00DB6B8E" w:rsidP="00471D71">
      <w:pPr>
        <w:spacing w:before="40" w:after="40" w:line="252" w:lineRule="auto"/>
        <w:ind w:firstLine="567"/>
        <w:rPr>
          <w:rFonts w:eastAsia=".VnTime"/>
          <w:bCs/>
          <w:szCs w:val="27"/>
          <w:lang w:val="nl-NL"/>
        </w:rPr>
      </w:pPr>
      <w:r w:rsidRPr="002D17A9">
        <w:rPr>
          <w:bCs/>
          <w:iCs/>
          <w:szCs w:val="27"/>
          <w:lang w:val="vi-VN"/>
        </w:rPr>
        <w:t>Nhìn chung, việc triển khai Dự án sẽ đem lại rất nhiều lợi ích cho xã hội và được người dân, chính quyền địa phương ủng hộ nên quá trình thu hồi đất, GPMB sẽ có nhiều thuận lợi.</w:t>
      </w:r>
    </w:p>
    <w:bookmarkEnd w:id="546"/>
    <w:bookmarkEnd w:id="547"/>
    <w:p w:rsidR="00441861" w:rsidRPr="002D17A9" w:rsidRDefault="008F7672" w:rsidP="00471D71">
      <w:pPr>
        <w:spacing w:before="40" w:after="40" w:line="252" w:lineRule="auto"/>
        <w:ind w:firstLine="561"/>
        <w:rPr>
          <w:i/>
          <w:szCs w:val="27"/>
        </w:rPr>
      </w:pPr>
      <w:r w:rsidRPr="002D17A9">
        <w:rPr>
          <w:i/>
          <w:szCs w:val="27"/>
        </w:rPr>
        <w:t>c</w:t>
      </w:r>
      <w:r w:rsidR="007A61B6" w:rsidRPr="002D17A9">
        <w:rPr>
          <w:i/>
          <w:szCs w:val="27"/>
        </w:rPr>
        <w:t xml:space="preserve">. </w:t>
      </w:r>
      <w:r w:rsidR="00441861" w:rsidRPr="002D17A9">
        <w:rPr>
          <w:i/>
          <w:szCs w:val="27"/>
        </w:rPr>
        <w:t>Biện pháp giảm thiểu đến hoạt động giao thông</w:t>
      </w:r>
    </w:p>
    <w:p w:rsidR="006D49FE" w:rsidRPr="002D17A9" w:rsidRDefault="006D49FE" w:rsidP="00471D71">
      <w:pPr>
        <w:spacing w:before="40" w:after="40" w:line="252" w:lineRule="auto"/>
        <w:ind w:firstLine="561"/>
        <w:rPr>
          <w:i/>
          <w:szCs w:val="27"/>
        </w:rPr>
      </w:pPr>
      <w:r w:rsidRPr="002D17A9">
        <w:rPr>
          <w:i/>
          <w:szCs w:val="27"/>
        </w:rPr>
        <w:t>* Phương án phân luồng giao thông</w:t>
      </w:r>
    </w:p>
    <w:p w:rsidR="006D49FE" w:rsidRPr="002D17A9" w:rsidRDefault="006D49FE" w:rsidP="00471D71">
      <w:pPr>
        <w:spacing w:before="40" w:after="40" w:line="252" w:lineRule="auto"/>
        <w:ind w:firstLine="567"/>
        <w:rPr>
          <w:szCs w:val="27"/>
        </w:rPr>
      </w:pPr>
      <w:r w:rsidRPr="002D17A9">
        <w:rPr>
          <w:szCs w:val="27"/>
        </w:rPr>
        <w:t>- Chủ dự án và đơn vị nhà thầu thi công có trách nhiệm: Chủ động phối hợp với các cơ quan chức năng và chính quyền địa phương tổ chức lên phương án, bố trí chốt trực và lực lượng hướng dẫn phân luồng giao thông trên các tuyến đường thuộc nội dung phân luồng trước, trong và sau khi rào chắn thi công.</w:t>
      </w:r>
    </w:p>
    <w:p w:rsidR="006D49FE" w:rsidRPr="002D17A9" w:rsidRDefault="006D49FE" w:rsidP="00471D71">
      <w:pPr>
        <w:spacing w:before="40" w:after="40" w:line="252" w:lineRule="auto"/>
        <w:ind w:firstLine="567"/>
        <w:rPr>
          <w:szCs w:val="27"/>
        </w:rPr>
      </w:pPr>
      <w:r w:rsidRPr="002D17A9">
        <w:rPr>
          <w:szCs w:val="27"/>
        </w:rPr>
        <w:t>- Bố trí đầy đủ hệ thống các biển báo hiệu phục vụ phân luồng giao thông tại chỗ và phân luồng giao thông từ xa, hệ thống rào chắn di động, biển báo đảm bảo an toàn giao thông khi thi công. Bố trí công nhân hướng dẫn phân luồng cho các phương tiện tham gia giao thông tại khu vực thi công và các điểm giao cắt của các tuyến đường Dự án với tuyến đường khu vực.</w:t>
      </w:r>
    </w:p>
    <w:p w:rsidR="006D49FE" w:rsidRPr="002D17A9" w:rsidRDefault="006D49FE" w:rsidP="00471D71">
      <w:pPr>
        <w:spacing w:before="40" w:after="40" w:line="252" w:lineRule="auto"/>
        <w:ind w:firstLine="561"/>
        <w:rPr>
          <w:i/>
          <w:szCs w:val="27"/>
        </w:rPr>
      </w:pPr>
      <w:r w:rsidRPr="002D17A9">
        <w:rPr>
          <w:i/>
          <w:szCs w:val="27"/>
        </w:rPr>
        <w:t>* Phương án phân luồng từ xa</w:t>
      </w:r>
    </w:p>
    <w:p w:rsidR="006D49FE" w:rsidRPr="002D17A9" w:rsidRDefault="006D49FE" w:rsidP="00471D71">
      <w:pPr>
        <w:spacing w:before="40" w:after="40" w:line="252" w:lineRule="auto"/>
        <w:ind w:firstLine="567"/>
        <w:rPr>
          <w:szCs w:val="27"/>
        </w:rPr>
      </w:pPr>
      <w:r w:rsidRPr="002D17A9">
        <w:rPr>
          <w:szCs w:val="27"/>
        </w:rPr>
        <w:t>Bổ sung các biển hướng dẫn, biển cấm, sơ đồ hướng lưu thông tại các nút giao để hướng dẫn, điều tiết các phương tiện tránh khu vực thi công.</w:t>
      </w:r>
    </w:p>
    <w:p w:rsidR="006D49FE" w:rsidRPr="002D17A9" w:rsidRDefault="006D49FE" w:rsidP="00471D71">
      <w:pPr>
        <w:spacing w:before="40" w:after="40" w:line="252" w:lineRule="auto"/>
        <w:ind w:firstLine="561"/>
        <w:rPr>
          <w:i/>
          <w:szCs w:val="27"/>
        </w:rPr>
      </w:pPr>
      <w:r w:rsidRPr="002D17A9">
        <w:rPr>
          <w:i/>
          <w:szCs w:val="27"/>
        </w:rPr>
        <w:t>* Phương án phân luồng khu vực thi công</w:t>
      </w:r>
    </w:p>
    <w:p w:rsidR="006D49FE" w:rsidRPr="002D17A9" w:rsidRDefault="006D49FE" w:rsidP="00471D71">
      <w:pPr>
        <w:spacing w:before="40" w:after="40" w:line="252" w:lineRule="auto"/>
        <w:ind w:firstLine="567"/>
        <w:rPr>
          <w:szCs w:val="27"/>
        </w:rPr>
      </w:pPr>
      <w:r w:rsidRPr="002D17A9">
        <w:rPr>
          <w:szCs w:val="27"/>
        </w:rPr>
        <w:t>- Bố trí lực lượng điều tiết cho các phương tiện trên các tuyến đường thi công.</w:t>
      </w:r>
    </w:p>
    <w:p w:rsidR="006D49FE" w:rsidRPr="002D17A9" w:rsidRDefault="006D49FE" w:rsidP="00471D71">
      <w:pPr>
        <w:spacing w:before="40" w:after="40" w:line="252" w:lineRule="auto"/>
        <w:ind w:firstLine="567"/>
        <w:rPr>
          <w:szCs w:val="27"/>
        </w:rPr>
      </w:pPr>
      <w:r w:rsidRPr="002D17A9">
        <w:rPr>
          <w:szCs w:val="27"/>
        </w:rPr>
        <w:t>- Cấm các phương tiện đỗ và dừng xe dưới lòng đường.</w:t>
      </w:r>
    </w:p>
    <w:p w:rsidR="006D49FE" w:rsidRPr="002D17A9" w:rsidRDefault="006D49FE" w:rsidP="00471D71">
      <w:pPr>
        <w:spacing w:before="40" w:after="40" w:line="252" w:lineRule="auto"/>
        <w:ind w:firstLine="567"/>
        <w:rPr>
          <w:szCs w:val="27"/>
        </w:rPr>
      </w:pPr>
      <w:r w:rsidRPr="002D17A9">
        <w:rPr>
          <w:szCs w:val="27"/>
        </w:rPr>
        <w:t>- Trong thời gian thi công, các loại phương tiện giao thông vẫn lưu thông bình thường qua khu vực Dự án, nhưng phải hạn chế tốc độ và chấp hành hướng dẫn của lực lượng điều tiết giao thông.</w:t>
      </w:r>
    </w:p>
    <w:p w:rsidR="006D49FE" w:rsidRPr="002D17A9" w:rsidRDefault="006D49FE" w:rsidP="00471D71">
      <w:pPr>
        <w:spacing w:before="40" w:after="40" w:line="252" w:lineRule="auto"/>
        <w:ind w:firstLine="567"/>
        <w:rPr>
          <w:szCs w:val="27"/>
        </w:rPr>
      </w:pPr>
      <w:r w:rsidRPr="002D17A9">
        <w:rPr>
          <w:szCs w:val="27"/>
        </w:rPr>
        <w:t>- Trong quá trình thi công, phương tiện, vật tư, thiết bị phục vụ công tác sẽ bố trí bãi tập kết an toàn trong khu vực thi công.</w:t>
      </w:r>
    </w:p>
    <w:p w:rsidR="006D49FE" w:rsidRPr="002D17A9" w:rsidRDefault="006D49FE" w:rsidP="00471D71">
      <w:pPr>
        <w:spacing w:before="40" w:after="40" w:line="252" w:lineRule="auto"/>
        <w:ind w:firstLine="567"/>
        <w:rPr>
          <w:szCs w:val="27"/>
        </w:rPr>
      </w:pPr>
      <w:r w:rsidRPr="002D17A9">
        <w:rPr>
          <w:szCs w:val="27"/>
        </w:rPr>
        <w:t>- Sau khi hoàn thành từng hạng mục công trình, khẩn trương thu dọn mặt bằng, trang thiết bị thi công và làm vệ sinh sạch sẽ toàn bộ công trường và môi trường xung quanh để bàn giao trả lại mặt bằng cho các phương tiện tham gia giao thông.</w:t>
      </w:r>
    </w:p>
    <w:p w:rsidR="006D49FE" w:rsidRPr="002D17A9" w:rsidRDefault="006D49FE" w:rsidP="00471D71">
      <w:pPr>
        <w:spacing w:before="40" w:after="40" w:line="252" w:lineRule="auto"/>
        <w:ind w:firstLine="567"/>
        <w:rPr>
          <w:szCs w:val="27"/>
        </w:rPr>
      </w:pPr>
      <w:r w:rsidRPr="002D17A9">
        <w:rPr>
          <w:szCs w:val="27"/>
        </w:rPr>
        <w:t>- Tổ chức lực lượng ứng trực để kịp thời khắc phục các sự cố, đảm bảo an toàn giao thông, an toàn lao động trong suốt thời gian thi công.</w:t>
      </w:r>
    </w:p>
    <w:p w:rsidR="006D49FE" w:rsidRPr="002D17A9" w:rsidRDefault="006D49FE" w:rsidP="00471D71">
      <w:pPr>
        <w:spacing w:before="40" w:after="40" w:line="252" w:lineRule="auto"/>
        <w:ind w:firstLine="567"/>
        <w:rPr>
          <w:szCs w:val="27"/>
        </w:rPr>
      </w:pPr>
      <w:r w:rsidRPr="002D17A9">
        <w:rPr>
          <w:szCs w:val="27"/>
        </w:rPr>
        <w:t>- Đối với các tuyến đường mở rộng 2 bên thì hình thức là thi công hoàn thành từng bên một, tránh thi công cả hai bên một lúc làm hẹp không gian lưu thông.</w:t>
      </w:r>
    </w:p>
    <w:p w:rsidR="006D49FE" w:rsidRPr="002D17A9" w:rsidRDefault="006D49FE" w:rsidP="00471D71">
      <w:pPr>
        <w:spacing w:before="40" w:after="40" w:line="252" w:lineRule="auto"/>
        <w:ind w:firstLine="561"/>
        <w:rPr>
          <w:i/>
          <w:szCs w:val="27"/>
        </w:rPr>
      </w:pPr>
      <w:r w:rsidRPr="002D17A9">
        <w:rPr>
          <w:i/>
          <w:szCs w:val="27"/>
        </w:rPr>
        <w:t>* Phương án vận chuyển</w:t>
      </w:r>
    </w:p>
    <w:p w:rsidR="006D49FE" w:rsidRPr="002D17A9" w:rsidRDefault="006D49FE" w:rsidP="00471D71">
      <w:pPr>
        <w:spacing w:before="40" w:after="40" w:line="252" w:lineRule="auto"/>
        <w:ind w:firstLine="567"/>
        <w:rPr>
          <w:szCs w:val="27"/>
        </w:rPr>
      </w:pPr>
      <w:r w:rsidRPr="002D17A9">
        <w:rPr>
          <w:szCs w:val="27"/>
        </w:rPr>
        <w:t>- Trong quá trình lập báo cáo nghiên cứu khả thi sẽ khảo sát địa hình và đánh giá khối lượng cần vận chuyển (tính cả khối lượng nguyên vật liệu dự trữ).</w:t>
      </w:r>
    </w:p>
    <w:p w:rsidR="006D49FE" w:rsidRPr="002D17A9" w:rsidRDefault="006D49FE" w:rsidP="00471D71">
      <w:pPr>
        <w:spacing w:before="40" w:after="40" w:line="252" w:lineRule="auto"/>
        <w:ind w:firstLine="567"/>
        <w:rPr>
          <w:szCs w:val="27"/>
        </w:rPr>
      </w:pPr>
      <w:r w:rsidRPr="002D17A9">
        <w:rPr>
          <w:szCs w:val="27"/>
        </w:rPr>
        <w:t xml:space="preserve">- Liên hệ với nhà cung cấp để đảm bảo có đủ và đúng khối lượng cần vận chuyển. </w:t>
      </w:r>
    </w:p>
    <w:p w:rsidR="006D49FE" w:rsidRPr="002D17A9" w:rsidRDefault="006D49FE" w:rsidP="00471D71">
      <w:pPr>
        <w:spacing w:before="40" w:after="40" w:line="252" w:lineRule="auto"/>
        <w:ind w:firstLine="567"/>
        <w:rPr>
          <w:szCs w:val="27"/>
        </w:rPr>
      </w:pPr>
      <w:r w:rsidRPr="002D17A9">
        <w:rPr>
          <w:szCs w:val="27"/>
        </w:rPr>
        <w:lastRenderedPageBreak/>
        <w:t>- Tránh vận chuyển nguyên vật liệu vào giờ cao điểm để hạn chế ùn tắc và đảm bảo an toàn giao thông, sử dụng phương tiện vận chuyển phù hợp với tải trọng thiết kế của hạ tầng giao thông.</w:t>
      </w:r>
    </w:p>
    <w:p w:rsidR="006D49FE" w:rsidRPr="002D17A9" w:rsidRDefault="006D49FE" w:rsidP="00471D71">
      <w:pPr>
        <w:spacing w:before="40" w:after="40" w:line="252" w:lineRule="auto"/>
        <w:ind w:firstLine="567"/>
        <w:rPr>
          <w:szCs w:val="27"/>
        </w:rPr>
      </w:pPr>
      <w:r w:rsidRPr="002D17A9">
        <w:rPr>
          <w:szCs w:val="27"/>
        </w:rPr>
        <w:t>- Người điều khiển phương tiện bắt buộc phải có giấy phép và đảm bảo không phóng nhanh vượt ẩu, chạy quá tốc độ trong khi hoạt động.</w:t>
      </w:r>
    </w:p>
    <w:p w:rsidR="006D49FE" w:rsidRPr="002D17A9" w:rsidRDefault="006D49FE" w:rsidP="00471D71">
      <w:pPr>
        <w:spacing w:before="40" w:after="40" w:line="252" w:lineRule="auto"/>
        <w:ind w:firstLine="567"/>
        <w:rPr>
          <w:szCs w:val="27"/>
        </w:rPr>
      </w:pPr>
      <w:r w:rsidRPr="002D17A9">
        <w:rPr>
          <w:szCs w:val="27"/>
        </w:rPr>
        <w:t>- Chủ dự án yêu cầu Nhà thầu phải cam kết xe không chở nguyên vật liệu quá tải, tránh gây hư hỏng, sụt lún nền đường. Trong trường hợp bị hư hỏng do quá trình vận chuyển nguyên vật liệu, Nhà thầu phải sửa chữa kịp thời đảm bảo chất lượng bằng hoặc tốt hơn chất lượng đường hiện trạng.</w:t>
      </w:r>
    </w:p>
    <w:p w:rsidR="006D49FE" w:rsidRPr="002D17A9" w:rsidRDefault="006D49FE" w:rsidP="00471D71">
      <w:pPr>
        <w:spacing w:before="40" w:after="40" w:line="252" w:lineRule="auto"/>
        <w:ind w:firstLine="561"/>
        <w:rPr>
          <w:i/>
          <w:szCs w:val="27"/>
        </w:rPr>
      </w:pPr>
      <w:r w:rsidRPr="002D17A9">
        <w:rPr>
          <w:i/>
          <w:szCs w:val="27"/>
        </w:rPr>
        <w:t>* Biện pháp tránh ùn tắc, tai nạn giao thông</w:t>
      </w:r>
    </w:p>
    <w:p w:rsidR="006D49FE" w:rsidRPr="002D17A9" w:rsidRDefault="006D49FE" w:rsidP="00471D71">
      <w:pPr>
        <w:spacing w:before="40" w:after="40" w:line="252" w:lineRule="auto"/>
        <w:ind w:firstLine="567"/>
        <w:rPr>
          <w:szCs w:val="27"/>
        </w:rPr>
      </w:pPr>
      <w:r w:rsidRPr="002D17A9">
        <w:rPr>
          <w:szCs w:val="27"/>
        </w:rPr>
        <w:t>- Không thực vận chuyển nguyên vật liệu tại các giờ cao điểm như: Giờ bắt đầu đi làm, đi học từ 6h30 - 7h30, giờ tan ca từ 11h00 - 11h30 để tránh ùn tắc giao thông.</w:t>
      </w:r>
    </w:p>
    <w:p w:rsidR="006D49FE" w:rsidRPr="002D17A9" w:rsidRDefault="006D49FE" w:rsidP="00471D71">
      <w:pPr>
        <w:spacing w:before="40" w:after="40" w:line="252" w:lineRule="auto"/>
        <w:ind w:firstLine="567"/>
        <w:rPr>
          <w:szCs w:val="27"/>
        </w:rPr>
      </w:pPr>
      <w:r w:rsidRPr="002D17A9">
        <w:rPr>
          <w:szCs w:val="27"/>
        </w:rPr>
        <w:t>- Phối hợp với Sở Giao thông vận tải tăng cường các biện pháp công tác tổ chức giao thông, khoa học hợp lý, phân luồng, chỉ dẫn giao thông.</w:t>
      </w:r>
    </w:p>
    <w:p w:rsidR="006D49FE" w:rsidRPr="002D17A9" w:rsidRDefault="006D49FE" w:rsidP="00471D71">
      <w:pPr>
        <w:spacing w:before="40" w:after="40" w:line="252" w:lineRule="auto"/>
        <w:ind w:firstLine="567"/>
        <w:rPr>
          <w:szCs w:val="27"/>
        </w:rPr>
      </w:pPr>
      <w:r w:rsidRPr="002D17A9">
        <w:rPr>
          <w:szCs w:val="27"/>
        </w:rPr>
        <w:t>- Trang bị các phương tiện thông tin liên lạc như bộ đàm, điện thoại, di động cho cán bộ làm nhiệm vụ phân luồng, điều tiết giao thông trên phạm vi rộng để họ có thể phối hợp với nhau một cách nhịp nhàng, thông tin kịp thời về đơn vị khi cần lực lượng hỗ trợ.</w:t>
      </w:r>
    </w:p>
    <w:p w:rsidR="006D49FE" w:rsidRPr="002D17A9" w:rsidRDefault="006D49FE" w:rsidP="00471D71">
      <w:pPr>
        <w:spacing w:before="40" w:after="40" w:line="252" w:lineRule="auto"/>
        <w:ind w:firstLine="567"/>
        <w:rPr>
          <w:szCs w:val="27"/>
        </w:rPr>
      </w:pPr>
      <w:r w:rsidRPr="002D17A9">
        <w:rPr>
          <w:szCs w:val="27"/>
        </w:rPr>
        <w:t>-</w:t>
      </w:r>
      <w:r w:rsidRPr="002D17A9">
        <w:rPr>
          <w:szCs w:val="27"/>
        </w:rPr>
        <w:tab/>
        <w:t>Đối với quá trình vận chuyển đi qua nhiều tuyến đường nguy hiểm như đường sắt, Quốc lộ 1A,… Chủ dự án sẽ làm việc với các cơ quan chức năng để đưa ra giải pháp an toàn đoạn đi qua các điểm giao, bên cạnh đó, đơn vị nhà thầu sẽ bố trí người báo hiệu, chỉ dẫn ở các điểm giao cắt quan trọng,… để điều tiết giao thông hạn chế gây ra nguy hiểm cho người đi đường và tai nạn giao thông</w:t>
      </w:r>
    </w:p>
    <w:p w:rsidR="006D49FE" w:rsidRPr="002D17A9" w:rsidRDefault="006D49FE" w:rsidP="00471D71">
      <w:pPr>
        <w:spacing w:before="40" w:after="40" w:line="252" w:lineRule="auto"/>
        <w:ind w:firstLine="561"/>
        <w:rPr>
          <w:i/>
          <w:szCs w:val="27"/>
        </w:rPr>
      </w:pPr>
      <w:r w:rsidRPr="002D17A9">
        <w:rPr>
          <w:i/>
          <w:szCs w:val="27"/>
        </w:rPr>
        <w:t>* Giải quyết vấn đề đi lại cho người dân khi làm hệ thống cống dọc</w:t>
      </w:r>
    </w:p>
    <w:p w:rsidR="006D49FE" w:rsidRPr="002D17A9" w:rsidRDefault="006D49FE" w:rsidP="00471D71">
      <w:pPr>
        <w:spacing w:before="40" w:after="40" w:line="252" w:lineRule="auto"/>
        <w:ind w:firstLine="567"/>
        <w:rPr>
          <w:szCs w:val="27"/>
        </w:rPr>
      </w:pPr>
      <w:r w:rsidRPr="002D17A9">
        <w:rPr>
          <w:szCs w:val="27"/>
        </w:rPr>
        <w:t>- Thi công cống dọc theo từng đoạn ngắn (khoảng 30-50m) theo hình thức cuốn chiếu, không thi công tràn lan nhiều vị trí để tránh cản trở đến việc đi lại của người dân.</w:t>
      </w:r>
    </w:p>
    <w:p w:rsidR="006D49FE" w:rsidRPr="002D17A9" w:rsidRDefault="006D49FE" w:rsidP="00471D71">
      <w:pPr>
        <w:spacing w:before="40" w:after="40" w:line="252" w:lineRule="auto"/>
        <w:ind w:firstLine="567"/>
        <w:rPr>
          <w:szCs w:val="27"/>
        </w:rPr>
      </w:pPr>
      <w:r w:rsidRPr="002D17A9">
        <w:rPr>
          <w:szCs w:val="27"/>
        </w:rPr>
        <w:t>- Hỗ trợ người dân trong việc lắp đặt các ván gỗ tạm thời qua vị trí cống dọc cắt ngang để tạo lối đi từ nhà ra đường.</w:t>
      </w:r>
    </w:p>
    <w:p w:rsidR="006D49FE" w:rsidRPr="002D17A9" w:rsidRDefault="006D49FE" w:rsidP="00471D71">
      <w:pPr>
        <w:spacing w:before="40" w:after="40" w:line="252" w:lineRule="auto"/>
        <w:ind w:firstLine="567"/>
        <w:rPr>
          <w:szCs w:val="27"/>
        </w:rPr>
      </w:pPr>
      <w:r w:rsidRPr="002D17A9">
        <w:rPr>
          <w:szCs w:val="27"/>
        </w:rPr>
        <w:t>- Lập các rào chắn, biển cảnh báo tại các hố, mương rãnh đào đang thi công để đảm bảo an toàn cho người dân.</w:t>
      </w:r>
    </w:p>
    <w:p w:rsidR="006D49FE" w:rsidRPr="002D17A9" w:rsidRDefault="006D49FE" w:rsidP="00471D71">
      <w:pPr>
        <w:spacing w:before="40" w:after="40" w:line="252" w:lineRule="auto"/>
        <w:ind w:firstLine="567"/>
        <w:rPr>
          <w:szCs w:val="27"/>
        </w:rPr>
      </w:pPr>
      <w:r w:rsidRPr="002D17A9">
        <w:rPr>
          <w:szCs w:val="27"/>
        </w:rPr>
        <w:t>- Thi công nhanh gọn và hoàn trả mặt bằng sạch sẽ sau khi hoàn thành tuyến.</w:t>
      </w:r>
    </w:p>
    <w:p w:rsidR="00B87F42" w:rsidRPr="002D17A9" w:rsidRDefault="008F7672" w:rsidP="00471D71">
      <w:pPr>
        <w:spacing w:before="40" w:after="40" w:line="252" w:lineRule="auto"/>
        <w:ind w:firstLine="561"/>
        <w:rPr>
          <w:i/>
          <w:szCs w:val="27"/>
        </w:rPr>
      </w:pPr>
      <w:r w:rsidRPr="002D17A9">
        <w:rPr>
          <w:i/>
          <w:szCs w:val="27"/>
        </w:rPr>
        <w:t>d</w:t>
      </w:r>
      <w:r w:rsidR="00B87F42" w:rsidRPr="002D17A9">
        <w:rPr>
          <w:i/>
          <w:szCs w:val="27"/>
        </w:rPr>
        <w:t>. Biện pháp giảm thiểu tác động đến các công trình và hạ tầng kỹ thuật</w:t>
      </w:r>
    </w:p>
    <w:p w:rsidR="00B87F42" w:rsidRPr="002D17A9" w:rsidRDefault="00B87F42" w:rsidP="00471D71">
      <w:pPr>
        <w:spacing w:before="40" w:after="40" w:line="252" w:lineRule="auto"/>
        <w:ind w:firstLine="567"/>
        <w:rPr>
          <w:szCs w:val="27"/>
        </w:rPr>
      </w:pPr>
      <w:bookmarkStart w:id="548" w:name="_Toc493748145"/>
      <w:r w:rsidRPr="002D17A9">
        <w:rPr>
          <w:szCs w:val="27"/>
        </w:rPr>
        <w:t>- Chủ dự án và Nhà thầu thi công sẽ lập kế hoạch, thời gian triển khai thi công cụ thể, gửi cho các địa phương và thông báo đến các đơn vị quản lý công trình hạ tầng kỹ thuật liên quan trong hành lang tuyến để có kế hoạch GPMB và di dời đồng bộ các công trình hạ tầng kỹ thuật.</w:t>
      </w:r>
      <w:bookmarkEnd w:id="548"/>
    </w:p>
    <w:p w:rsidR="00B87F42" w:rsidRPr="002D17A9" w:rsidRDefault="00B87F42" w:rsidP="00B87F42">
      <w:pPr>
        <w:spacing w:before="40" w:after="40"/>
        <w:ind w:firstLine="567"/>
        <w:rPr>
          <w:szCs w:val="27"/>
        </w:rPr>
      </w:pPr>
      <w:r w:rsidRPr="002D17A9">
        <w:rPr>
          <w:szCs w:val="27"/>
        </w:rPr>
        <w:t>- Lựa chọn Nhà thầu thi công phù hợp, dựa trên khối lượng công việc và tiến độ thi công để chuẩn bị nguồn nhân lực đầy đủ nhằm đáp ứng nhu cầu về tiến độ và chất lượng công trình.</w:t>
      </w:r>
    </w:p>
    <w:p w:rsidR="00441861" w:rsidRPr="002D17A9" w:rsidRDefault="00441861" w:rsidP="00D81E47">
      <w:pPr>
        <w:spacing w:before="60" w:after="60"/>
        <w:outlineLvl w:val="0"/>
        <w:rPr>
          <w:i/>
          <w:szCs w:val="27"/>
          <w:lang w:val="nl-NL"/>
        </w:rPr>
      </w:pPr>
      <w:bookmarkStart w:id="549" w:name="_Toc28854555"/>
      <w:bookmarkStart w:id="550" w:name="_Toc35116050"/>
      <w:r w:rsidRPr="002D17A9">
        <w:rPr>
          <w:i/>
          <w:szCs w:val="27"/>
          <w:lang w:val="nl-NL"/>
        </w:rPr>
        <w:lastRenderedPageBreak/>
        <w:t>3.1.2.</w:t>
      </w:r>
      <w:r w:rsidR="00297BE3" w:rsidRPr="002D17A9">
        <w:rPr>
          <w:i/>
          <w:szCs w:val="27"/>
          <w:lang w:val="nl-NL"/>
        </w:rPr>
        <w:t>8</w:t>
      </w:r>
      <w:r w:rsidRPr="002D17A9">
        <w:rPr>
          <w:i/>
          <w:szCs w:val="27"/>
          <w:lang w:val="nl-NL"/>
        </w:rPr>
        <w:t xml:space="preserve">. Các </w:t>
      </w:r>
      <w:bookmarkEnd w:id="549"/>
      <w:bookmarkEnd w:id="550"/>
      <w:r w:rsidR="00FE30FF" w:rsidRPr="002D17A9">
        <w:rPr>
          <w:i/>
          <w:szCs w:val="27"/>
          <w:lang w:val="nl-NL"/>
        </w:rPr>
        <w:t>công trình, biện pháp bảo vệ môi trường và phòng ngừa, ứng phó sự cố môi trường</w:t>
      </w:r>
      <w:r w:rsidRPr="002D17A9">
        <w:rPr>
          <w:i/>
          <w:szCs w:val="27"/>
          <w:lang w:val="nl-NL"/>
        </w:rPr>
        <w:t xml:space="preserve"> </w:t>
      </w:r>
    </w:p>
    <w:p w:rsidR="00441861" w:rsidRPr="002D17A9" w:rsidRDefault="00441861" w:rsidP="00A2762A">
      <w:pPr>
        <w:spacing w:before="60" w:after="60"/>
        <w:ind w:firstLine="561"/>
        <w:rPr>
          <w:i/>
          <w:szCs w:val="27"/>
        </w:rPr>
      </w:pPr>
      <w:r w:rsidRPr="002D17A9">
        <w:rPr>
          <w:i/>
          <w:szCs w:val="27"/>
        </w:rPr>
        <w:t>a. Đối với sự cố cháy nổ</w:t>
      </w:r>
    </w:p>
    <w:p w:rsidR="00177218" w:rsidRPr="002D17A9" w:rsidRDefault="00177218" w:rsidP="00D81E47">
      <w:pPr>
        <w:spacing w:before="60" w:after="60"/>
        <w:ind w:firstLine="567"/>
        <w:rPr>
          <w:szCs w:val="27"/>
        </w:rPr>
      </w:pPr>
      <w:r w:rsidRPr="002D17A9">
        <w:rPr>
          <w:szCs w:val="27"/>
        </w:rPr>
        <w:t>- Phương án rà phá bom mìn:</w:t>
      </w:r>
    </w:p>
    <w:p w:rsidR="00177218" w:rsidRPr="002D17A9" w:rsidRDefault="00177218" w:rsidP="00D81E47">
      <w:pPr>
        <w:spacing w:before="60" w:after="60"/>
        <w:ind w:firstLine="567"/>
        <w:rPr>
          <w:szCs w:val="27"/>
        </w:rPr>
      </w:pPr>
      <w:r w:rsidRPr="002D17A9">
        <w:rPr>
          <w:szCs w:val="27"/>
        </w:rPr>
        <w:t xml:space="preserve"> + Toàn bộ công tác thi công chỉ được tiến hành sau khi vùng khảo sát đã được đảm bảo chắc chắn là không có bom mìn và các vật liệu nổ khác.</w:t>
      </w:r>
    </w:p>
    <w:p w:rsidR="00177218" w:rsidRPr="002D17A9" w:rsidRDefault="00177218" w:rsidP="00D81E47">
      <w:pPr>
        <w:spacing w:before="60" w:after="60"/>
        <w:ind w:firstLine="567"/>
        <w:rPr>
          <w:szCs w:val="27"/>
        </w:rPr>
      </w:pPr>
      <w:r w:rsidRPr="002D17A9">
        <w:rPr>
          <w:szCs w:val="27"/>
        </w:rPr>
        <w:t xml:space="preserve"> + Công tác rà phá bom mìn được Chủ đầu tư hợp đồng với đơn vị có năng lực thực hiện,</w:t>
      </w:r>
      <w:r w:rsidRPr="002D17A9">
        <w:rPr>
          <w:rFonts w:eastAsia=".VnTime"/>
          <w:szCs w:val="27"/>
          <w:lang w:val="vi-VN"/>
        </w:rPr>
        <w:t xml:space="preserve"> tránh rủi ro xảy ra khi triển khai Dự án về sau.</w:t>
      </w:r>
    </w:p>
    <w:p w:rsidR="00177218" w:rsidRPr="002D17A9" w:rsidRDefault="00177218" w:rsidP="00D81E47">
      <w:pPr>
        <w:spacing w:before="60" w:after="60"/>
        <w:ind w:firstLine="567"/>
        <w:rPr>
          <w:szCs w:val="27"/>
        </w:rPr>
      </w:pPr>
      <w:r w:rsidRPr="002D17A9">
        <w:rPr>
          <w:szCs w:val="27"/>
        </w:rPr>
        <w:t>-</w:t>
      </w:r>
      <w:r w:rsidRPr="002D17A9">
        <w:rPr>
          <w:szCs w:val="27"/>
          <w:lang w:val="vi-VN"/>
        </w:rPr>
        <w:t xml:space="preserve"> Đường dây điện tới công trường phải là các đường dây kín, đảm bảo an toàn trong sử dụng.</w:t>
      </w:r>
    </w:p>
    <w:p w:rsidR="00177218" w:rsidRPr="002D17A9" w:rsidRDefault="00177218" w:rsidP="00D81E47">
      <w:pPr>
        <w:spacing w:before="60" w:after="60"/>
        <w:ind w:firstLine="567"/>
        <w:rPr>
          <w:szCs w:val="27"/>
        </w:rPr>
      </w:pPr>
      <w:r w:rsidRPr="002D17A9">
        <w:rPr>
          <w:szCs w:val="27"/>
          <w:lang w:val="vi-VN"/>
        </w:rPr>
        <w:t>- Đối với việc đấu n</w:t>
      </w:r>
      <w:r w:rsidRPr="002D17A9">
        <w:rPr>
          <w:szCs w:val="27"/>
        </w:rPr>
        <w:t>ối đường dây điện vào công trường thi công sẽ giao cho cán bộ kỹ thuật có chuyên môn đảm nhiệm nhằm thực hiện các thao tác đấu nối điện đúng kỹ thuật và an toàn nhất.</w:t>
      </w:r>
    </w:p>
    <w:p w:rsidR="00177218" w:rsidRPr="002D17A9" w:rsidRDefault="00177218" w:rsidP="00D81E47">
      <w:pPr>
        <w:spacing w:before="60" w:after="60"/>
        <w:ind w:firstLine="567"/>
        <w:rPr>
          <w:szCs w:val="27"/>
        </w:rPr>
      </w:pPr>
      <w:r w:rsidRPr="002D17A9">
        <w:rPr>
          <w:szCs w:val="27"/>
        </w:rPr>
        <w:t>- Đối với hoạt động sinh hoạt của công nhân sẽ được quản lý bằng các quy định và nội quy như không được hút thuốc và vứt tàn thuốc vào những khu vực dễ cháy nổ; sử dụng an toàn về điện tránh chập điện do quá tải.</w:t>
      </w:r>
    </w:p>
    <w:p w:rsidR="00177218" w:rsidRPr="002D17A9" w:rsidRDefault="00177218" w:rsidP="00D81E47">
      <w:pPr>
        <w:spacing w:before="60" w:after="60"/>
        <w:ind w:firstLine="567"/>
        <w:rPr>
          <w:szCs w:val="27"/>
        </w:rPr>
      </w:pPr>
      <w:r w:rsidRPr="002D17A9">
        <w:rPr>
          <w:szCs w:val="27"/>
        </w:rPr>
        <w:t>- Đối với máy móc, động cơ sẽ được bảo trì, kiểm tra định kỳ, không hoạt động trong tình trạng quá tải.</w:t>
      </w:r>
    </w:p>
    <w:p w:rsidR="00441861" w:rsidRPr="002D17A9" w:rsidRDefault="00177218" w:rsidP="00D81E47">
      <w:pPr>
        <w:spacing w:before="60" w:after="60"/>
        <w:ind w:firstLine="567"/>
        <w:rPr>
          <w:szCs w:val="27"/>
        </w:rPr>
      </w:pPr>
      <w:r w:rsidRPr="002D17A9">
        <w:rPr>
          <w:szCs w:val="27"/>
        </w:rPr>
        <w:t>- Khi xảy ra sự cố cháy nổ, công nhân giám sát sẽ báo ngay cho chỉ huy công trường để kịp thời chỉ đạo, đồng thời sử dụng các thiết bị cứu hỏa như: bình CO</w:t>
      </w:r>
      <w:r w:rsidRPr="002D17A9">
        <w:rPr>
          <w:szCs w:val="27"/>
          <w:vertAlign w:val="subscript"/>
        </w:rPr>
        <w:t>2</w:t>
      </w:r>
      <w:r w:rsidRPr="002D17A9">
        <w:rPr>
          <w:szCs w:val="27"/>
        </w:rPr>
        <w:t>, vòi phun nước, cát để dập ngay đám cháy. Trường hợp có người bị thương cần sơ cứu khẩn cấp và liên hệ với trung tâm y tế gần nhất để cứu chữa kịp thời.</w:t>
      </w:r>
    </w:p>
    <w:p w:rsidR="00441861" w:rsidRPr="002D17A9" w:rsidRDefault="00441861" w:rsidP="00A2762A">
      <w:pPr>
        <w:spacing w:before="60" w:after="60"/>
        <w:ind w:firstLine="561"/>
        <w:rPr>
          <w:i/>
          <w:szCs w:val="27"/>
        </w:rPr>
      </w:pPr>
      <w:r w:rsidRPr="002D17A9">
        <w:rPr>
          <w:i/>
          <w:szCs w:val="27"/>
        </w:rPr>
        <w:t>b. Đối với sự cố tai nạn lao động</w:t>
      </w:r>
    </w:p>
    <w:p w:rsidR="00782395" w:rsidRPr="002D17A9" w:rsidRDefault="00782395" w:rsidP="00D81E47">
      <w:pPr>
        <w:widowControl w:val="0"/>
        <w:spacing w:before="60" w:after="60"/>
        <w:ind w:firstLine="540"/>
        <w:rPr>
          <w:szCs w:val="27"/>
        </w:rPr>
      </w:pPr>
      <w:r w:rsidRPr="002D17A9">
        <w:rPr>
          <w:szCs w:val="27"/>
        </w:rPr>
        <w:t>- Chủ dự án sẽ tổ chức đấu thầu để chọn ra đơn vị thi công có năng lực, đội ngũ công nhân có tay nghề cũng như kỷ luật cao.</w:t>
      </w:r>
    </w:p>
    <w:p w:rsidR="00782395" w:rsidRPr="002D17A9" w:rsidRDefault="00782395" w:rsidP="00D81E47">
      <w:pPr>
        <w:widowControl w:val="0"/>
        <w:spacing w:before="60" w:after="60"/>
        <w:ind w:firstLine="540"/>
        <w:rPr>
          <w:szCs w:val="27"/>
        </w:rPr>
      </w:pPr>
      <w:r w:rsidRPr="002D17A9">
        <w:rPr>
          <w:szCs w:val="27"/>
        </w:rPr>
        <w:t>- Xây dựng kế hoạch, phương án thi công hợp lý đảm bảo đúng thiết kế và an toàn khi thi công.</w:t>
      </w:r>
    </w:p>
    <w:p w:rsidR="001D73CB" w:rsidRPr="002D17A9" w:rsidRDefault="001D73CB" w:rsidP="00D81E47">
      <w:pPr>
        <w:widowControl w:val="0"/>
        <w:spacing w:before="60" w:after="60"/>
        <w:ind w:firstLine="540"/>
        <w:rPr>
          <w:szCs w:val="27"/>
        </w:rPr>
      </w:pPr>
      <w:r w:rsidRPr="002D17A9">
        <w:rPr>
          <w:szCs w:val="27"/>
        </w:rPr>
        <w:t>- Cấp phát bảo hộ lao động cho công nhân thi công như: giày, mũ bảo hiểm, áo quần bảo hộ.</w:t>
      </w:r>
    </w:p>
    <w:p w:rsidR="001D73CB" w:rsidRPr="002D17A9" w:rsidRDefault="001D73CB" w:rsidP="00D81E47">
      <w:pPr>
        <w:widowControl w:val="0"/>
        <w:spacing w:before="60" w:after="60"/>
        <w:ind w:firstLine="540"/>
        <w:rPr>
          <w:szCs w:val="27"/>
        </w:rPr>
      </w:pPr>
      <w:r w:rsidRPr="002D17A9">
        <w:rPr>
          <w:szCs w:val="27"/>
        </w:rPr>
        <w:t>- Thực hiện kiểm tra an toàn lao động, đôn đốc, giám sát an toàn về người và thiết bị trong quá trình thi công.</w:t>
      </w:r>
    </w:p>
    <w:p w:rsidR="001D73CB" w:rsidRPr="002D17A9" w:rsidRDefault="001D73CB" w:rsidP="00D81E47">
      <w:pPr>
        <w:widowControl w:val="0"/>
        <w:spacing w:before="60" w:after="60"/>
        <w:ind w:firstLine="540"/>
        <w:rPr>
          <w:szCs w:val="27"/>
        </w:rPr>
      </w:pPr>
      <w:r w:rsidRPr="002D17A9">
        <w:rPr>
          <w:szCs w:val="27"/>
        </w:rPr>
        <w:t>- Thành lập ban thực hiện an toàn lao động do chỉ huy trưởng công trường phụ trách nhằm mục đích theo dõi, kiểm tra việc thực hiện bảo hộ lao động an toàn lao động trên công trường của công nhân.</w:t>
      </w:r>
    </w:p>
    <w:p w:rsidR="001D73CB" w:rsidRPr="002D17A9" w:rsidRDefault="001D73CB" w:rsidP="00D81E47">
      <w:pPr>
        <w:widowControl w:val="0"/>
        <w:spacing w:before="60" w:after="60"/>
        <w:ind w:firstLine="540"/>
        <w:rPr>
          <w:szCs w:val="27"/>
        </w:rPr>
      </w:pPr>
      <w:r w:rsidRPr="002D17A9">
        <w:rPr>
          <w:szCs w:val="27"/>
        </w:rPr>
        <w:t>- Tổ chức tập huấn an toàn lao động cho toàn bộ công nhân để có những phương án kịp thời ứng cứu nạn nhân khi có sự cố xảy ra.</w:t>
      </w:r>
    </w:p>
    <w:p w:rsidR="00441861" w:rsidRPr="002D17A9" w:rsidRDefault="001D73CB" w:rsidP="005D3150">
      <w:pPr>
        <w:widowControl w:val="0"/>
        <w:spacing w:before="60" w:after="60"/>
        <w:ind w:firstLine="540"/>
        <w:rPr>
          <w:szCs w:val="27"/>
        </w:rPr>
      </w:pPr>
      <w:r w:rsidRPr="002D17A9">
        <w:rPr>
          <w:szCs w:val="27"/>
        </w:rPr>
        <w:t xml:space="preserve">- Thực hiện nghiêm túc theo Nghị định số 45/2013/NĐ-CP ngày 10/5/2013 của </w:t>
      </w:r>
      <w:r w:rsidRPr="002D17A9">
        <w:rPr>
          <w:szCs w:val="27"/>
        </w:rPr>
        <w:lastRenderedPageBreak/>
        <w:t>Chính phủ Quy định chi tiết một số điều của Bộ luật lao động về thời giờ làm việc, thời giờ nghỉ ngơi và an toàn lao động, vệ sinh lao động.</w:t>
      </w:r>
    </w:p>
    <w:p w:rsidR="001D73CB" w:rsidRPr="002D17A9" w:rsidRDefault="001D73CB" w:rsidP="00471D71">
      <w:pPr>
        <w:spacing w:before="40" w:after="40"/>
        <w:ind w:firstLine="561"/>
        <w:rPr>
          <w:i/>
          <w:szCs w:val="27"/>
        </w:rPr>
      </w:pPr>
      <w:r w:rsidRPr="002D17A9">
        <w:rPr>
          <w:i/>
          <w:szCs w:val="27"/>
        </w:rPr>
        <w:t>c. Đối với sự cố tai nạn giao thông</w:t>
      </w:r>
    </w:p>
    <w:p w:rsidR="001D73CB" w:rsidRPr="002D17A9" w:rsidRDefault="001D73CB" w:rsidP="00471D71">
      <w:pPr>
        <w:widowControl w:val="0"/>
        <w:spacing w:before="40" w:after="40"/>
        <w:ind w:firstLine="540"/>
        <w:rPr>
          <w:szCs w:val="27"/>
        </w:rPr>
      </w:pPr>
      <w:r w:rsidRPr="002D17A9">
        <w:rPr>
          <w:szCs w:val="27"/>
        </w:rPr>
        <w:t>- Nhà thầu phải làm việc với Sở Giao thông vận tải tỉnh, Phòng Cảnh sát Giao thông - Công an để phân chia, cắm biển báo theo đúng quy định, báo cáo tuyến đường xe vận chuyển nguyên vật liệu phục vụ thi công Dự án đi qua.</w:t>
      </w:r>
    </w:p>
    <w:p w:rsidR="001D73CB" w:rsidRPr="002D17A9" w:rsidRDefault="001D73CB" w:rsidP="00471D71">
      <w:pPr>
        <w:widowControl w:val="0"/>
        <w:spacing w:before="40" w:after="40"/>
        <w:ind w:firstLine="540"/>
        <w:rPr>
          <w:szCs w:val="27"/>
        </w:rPr>
      </w:pPr>
      <w:r w:rsidRPr="002D17A9">
        <w:rPr>
          <w:szCs w:val="27"/>
        </w:rPr>
        <w:t>- Trước khi thi công phải tiến hành kiểm tra các phương tiện với yêu cầu đã được Đăng kiểm như trong hồ sơ dự thầu xây dựng của Nhà thầu.</w:t>
      </w:r>
    </w:p>
    <w:p w:rsidR="001D73CB" w:rsidRPr="002D17A9" w:rsidRDefault="001D73CB" w:rsidP="00471D71">
      <w:pPr>
        <w:widowControl w:val="0"/>
        <w:spacing w:before="40" w:after="40"/>
        <w:ind w:firstLine="540"/>
        <w:rPr>
          <w:szCs w:val="27"/>
        </w:rPr>
      </w:pPr>
      <w:r w:rsidRPr="002D17A9">
        <w:rPr>
          <w:szCs w:val="27"/>
        </w:rPr>
        <w:t>- Các xe chở nguyên vật liệu có khả năng phát sinh bụi phải được che chắn kỹ để tránh ảnh hưởng đến người tham gia giao thông.</w:t>
      </w:r>
    </w:p>
    <w:p w:rsidR="001D73CB" w:rsidRPr="002D17A9" w:rsidRDefault="001D73CB" w:rsidP="00471D71">
      <w:pPr>
        <w:widowControl w:val="0"/>
        <w:spacing w:before="40" w:after="40"/>
        <w:ind w:firstLine="540"/>
        <w:rPr>
          <w:szCs w:val="27"/>
        </w:rPr>
      </w:pPr>
      <w:r w:rsidRPr="002D17A9">
        <w:rPr>
          <w:szCs w:val="27"/>
        </w:rPr>
        <w:t>- Dọn dẹp vệ sinh đường sá sau mỗi ngày thi công và sau khi thi công xong.</w:t>
      </w:r>
    </w:p>
    <w:p w:rsidR="001D73CB" w:rsidRPr="002D17A9" w:rsidRDefault="001D73CB" w:rsidP="00471D71">
      <w:pPr>
        <w:widowControl w:val="0"/>
        <w:spacing w:before="40" w:after="40"/>
        <w:ind w:firstLine="540"/>
        <w:rPr>
          <w:szCs w:val="27"/>
        </w:rPr>
      </w:pPr>
      <w:r w:rsidRPr="002D17A9">
        <w:rPr>
          <w:szCs w:val="27"/>
        </w:rPr>
        <w:t xml:space="preserve">- </w:t>
      </w:r>
      <w:r w:rsidR="00782395" w:rsidRPr="002D17A9">
        <w:rPr>
          <w:szCs w:val="27"/>
        </w:rPr>
        <w:t>Lắp đặt các biển báo, bố trí người đứng phân luồng và điều tiết giao thông tại các đoạn giao nhau.</w:t>
      </w:r>
    </w:p>
    <w:p w:rsidR="00B72808" w:rsidRPr="002D17A9" w:rsidRDefault="00B72808" w:rsidP="00471D71">
      <w:pPr>
        <w:spacing w:before="40" w:after="40"/>
        <w:ind w:firstLine="561"/>
        <w:rPr>
          <w:rFonts w:ascii="Times New Roman Italic" w:hAnsi="Times New Roman Italic"/>
          <w:i/>
          <w:spacing w:val="-2"/>
          <w:szCs w:val="27"/>
        </w:rPr>
      </w:pPr>
      <w:r w:rsidRPr="002D17A9">
        <w:rPr>
          <w:rFonts w:ascii="Times New Roman Italic" w:hAnsi="Times New Roman Italic"/>
          <w:i/>
          <w:spacing w:val="-2"/>
          <w:szCs w:val="27"/>
        </w:rPr>
        <w:t>d. Đối với biện phòng phòng chống, ứng phó sự cố thiên tai và ngập úng cục bộ</w:t>
      </w:r>
    </w:p>
    <w:p w:rsidR="00B72808" w:rsidRPr="002D17A9" w:rsidRDefault="00B72808" w:rsidP="00471D71">
      <w:pPr>
        <w:spacing w:before="40" w:after="40"/>
        <w:ind w:firstLine="567"/>
        <w:rPr>
          <w:szCs w:val="27"/>
        </w:rPr>
      </w:pPr>
      <w:r w:rsidRPr="002D17A9">
        <w:rPr>
          <w:szCs w:val="27"/>
        </w:rPr>
        <w:t>Để hạn chế sự cố ngập úng cục bộ Chủ dự án và nhà thầu thi công sẽ áp dụng các biện pháp như sau:</w:t>
      </w:r>
    </w:p>
    <w:p w:rsidR="00B72808" w:rsidRPr="002D17A9" w:rsidRDefault="007F3328" w:rsidP="00471D71">
      <w:pPr>
        <w:spacing w:before="40" w:after="40"/>
        <w:ind w:firstLine="567"/>
        <w:rPr>
          <w:szCs w:val="27"/>
          <w:lang w:val="pt-BR"/>
        </w:rPr>
      </w:pPr>
      <w:r w:rsidRPr="002D17A9">
        <w:rPr>
          <w:szCs w:val="27"/>
          <w:lang w:val="pt-BR"/>
        </w:rPr>
        <w:t>-</w:t>
      </w:r>
      <w:r w:rsidR="00B72808" w:rsidRPr="002D17A9">
        <w:rPr>
          <w:szCs w:val="27"/>
          <w:lang w:val="pt-BR"/>
        </w:rPr>
        <w:t xml:space="preserve"> </w:t>
      </w:r>
      <w:r w:rsidRPr="002D17A9">
        <w:rPr>
          <w:szCs w:val="27"/>
          <w:lang w:val="pt-BR"/>
        </w:rPr>
        <w:t>Thường xuyên kiểm tra, nạo vét, không để bùn đất, rác, phế thải xây dựng xâm nhập vào đường thoát nước gây tắc nghẽn hệ thống, làm đục nguồn nước của khu vực tiếp nhận</w:t>
      </w:r>
      <w:r w:rsidR="00B72808" w:rsidRPr="002D17A9">
        <w:rPr>
          <w:szCs w:val="27"/>
          <w:lang w:val="pt-BR"/>
        </w:rPr>
        <w:t>;</w:t>
      </w:r>
    </w:p>
    <w:p w:rsidR="00B72808" w:rsidRPr="002D17A9" w:rsidRDefault="007F3328" w:rsidP="00471D71">
      <w:pPr>
        <w:spacing w:before="40" w:after="40"/>
        <w:ind w:firstLine="567"/>
        <w:rPr>
          <w:szCs w:val="27"/>
        </w:rPr>
      </w:pPr>
      <w:r w:rsidRPr="002D17A9">
        <w:rPr>
          <w:szCs w:val="27"/>
        </w:rPr>
        <w:t>-</w:t>
      </w:r>
      <w:r w:rsidR="00B72808" w:rsidRPr="002D17A9">
        <w:rPr>
          <w:szCs w:val="27"/>
        </w:rPr>
        <w:t xml:space="preserve"> Khơi thông các cống rãnh tạo tuyến thoát nước mưa ngoài công trình một cách hợp lý, sử dụng máy </w:t>
      </w:r>
      <w:r w:rsidR="00834BAD" w:rsidRPr="002D17A9">
        <w:rPr>
          <w:szCs w:val="27"/>
        </w:rPr>
        <w:t>x</w:t>
      </w:r>
      <w:r w:rsidR="00B72808" w:rsidRPr="002D17A9">
        <w:rPr>
          <w:szCs w:val="27"/>
        </w:rPr>
        <w:t>úc hay đào thủ công để nối thông khu vực với các kênh mương, tránh ngập úng cục bộ khi có mưa</w:t>
      </w:r>
      <w:r w:rsidR="00602395" w:rsidRPr="002D17A9">
        <w:rPr>
          <w:szCs w:val="27"/>
        </w:rPr>
        <w:t xml:space="preserve"> lớn</w:t>
      </w:r>
      <w:r w:rsidR="00B72808" w:rsidRPr="002D17A9">
        <w:rPr>
          <w:szCs w:val="27"/>
        </w:rPr>
        <w:t xml:space="preserve"> đột </w:t>
      </w:r>
      <w:r w:rsidR="00602395" w:rsidRPr="002D17A9">
        <w:rPr>
          <w:szCs w:val="27"/>
        </w:rPr>
        <w:t>ngột</w:t>
      </w:r>
      <w:r w:rsidR="00B72808" w:rsidRPr="002D17A9">
        <w:rPr>
          <w:szCs w:val="27"/>
        </w:rPr>
        <w:t>;</w:t>
      </w:r>
    </w:p>
    <w:p w:rsidR="00B72808" w:rsidRPr="002D17A9" w:rsidRDefault="007F3328" w:rsidP="00471D71">
      <w:pPr>
        <w:spacing w:before="40" w:after="40"/>
        <w:ind w:firstLine="567"/>
        <w:rPr>
          <w:szCs w:val="27"/>
          <w:lang w:val="pt-BR"/>
        </w:rPr>
      </w:pPr>
      <w:r w:rsidRPr="002D17A9">
        <w:rPr>
          <w:szCs w:val="27"/>
          <w:lang w:val="pt-BR"/>
        </w:rPr>
        <w:t>-</w:t>
      </w:r>
      <w:r w:rsidR="00B72808" w:rsidRPr="002D17A9">
        <w:rPr>
          <w:szCs w:val="27"/>
          <w:lang w:val="pt-BR"/>
        </w:rPr>
        <w:t xml:space="preserve"> Thường xuyên thu gom CTR vào các thùng chứa, tránh vứt bừa bãi ra môi trường có thể gây tác nghẽn các đường thoát nước;</w:t>
      </w:r>
    </w:p>
    <w:p w:rsidR="00B72808" w:rsidRPr="002D17A9" w:rsidRDefault="007F3328" w:rsidP="00471D71">
      <w:pPr>
        <w:spacing w:before="40" w:after="40"/>
        <w:ind w:firstLine="567"/>
        <w:rPr>
          <w:szCs w:val="27"/>
          <w:lang w:val="pt-BR"/>
        </w:rPr>
      </w:pPr>
      <w:r w:rsidRPr="002D17A9">
        <w:rPr>
          <w:szCs w:val="27"/>
          <w:lang w:val="pt-BR"/>
        </w:rPr>
        <w:t>-</w:t>
      </w:r>
      <w:r w:rsidR="00B72808" w:rsidRPr="002D17A9">
        <w:rPr>
          <w:szCs w:val="27"/>
          <w:lang w:val="pt-BR"/>
        </w:rPr>
        <w:t xml:space="preserve"> Tập trung thi công vào mùa hè và thi công theo hình thức cuốn chiếu.</w:t>
      </w:r>
    </w:p>
    <w:p w:rsidR="00B72808" w:rsidRPr="002D17A9" w:rsidRDefault="007F3328" w:rsidP="00471D71">
      <w:pPr>
        <w:spacing w:before="40" w:after="40"/>
        <w:ind w:firstLine="567"/>
        <w:rPr>
          <w:szCs w:val="27"/>
          <w:lang w:val="pt-BR"/>
        </w:rPr>
      </w:pPr>
      <w:r w:rsidRPr="002D17A9">
        <w:rPr>
          <w:szCs w:val="27"/>
          <w:lang w:val="pt-BR"/>
        </w:rPr>
        <w:t>-</w:t>
      </w:r>
      <w:r w:rsidR="00B72808" w:rsidRPr="002D17A9">
        <w:rPr>
          <w:szCs w:val="27"/>
          <w:lang w:val="pt-BR"/>
        </w:rPr>
        <w:t xml:space="preserve"> San nền được thực hiện cuốn chiếu từ khu vực cao đến khu vực thấp, không san nền tràn lan tránh gây ngập úng cục bộ trong khu vực.</w:t>
      </w:r>
    </w:p>
    <w:p w:rsidR="00B72808" w:rsidRPr="002D17A9" w:rsidRDefault="007F3328" w:rsidP="00471D71">
      <w:pPr>
        <w:spacing w:before="40" w:after="40"/>
        <w:ind w:firstLine="567"/>
        <w:rPr>
          <w:szCs w:val="27"/>
        </w:rPr>
      </w:pPr>
      <w:r w:rsidRPr="002D17A9">
        <w:rPr>
          <w:szCs w:val="27"/>
        </w:rPr>
        <w:t>-</w:t>
      </w:r>
      <w:r w:rsidR="00B72808" w:rsidRPr="002D17A9">
        <w:rPr>
          <w:szCs w:val="27"/>
        </w:rPr>
        <w:t xml:space="preserve"> Thiết lập các công trình thoát nước dọc, ngang ngay khi đổ đất san nền.</w:t>
      </w:r>
    </w:p>
    <w:p w:rsidR="00B72808" w:rsidRPr="002D17A9" w:rsidRDefault="007F3328" w:rsidP="00471D71">
      <w:pPr>
        <w:spacing w:before="40" w:after="40"/>
        <w:ind w:firstLine="567"/>
        <w:rPr>
          <w:szCs w:val="27"/>
        </w:rPr>
      </w:pPr>
      <w:r w:rsidRPr="002D17A9">
        <w:rPr>
          <w:szCs w:val="27"/>
        </w:rPr>
        <w:t>-</w:t>
      </w:r>
      <w:r w:rsidR="00B72808" w:rsidRPr="002D17A9">
        <w:rPr>
          <w:szCs w:val="27"/>
        </w:rPr>
        <w:t xml:space="preserve"> Đào kênh dẫn dòng thoát nước mặt theo thực tế hiện trạng tuyến đường.</w:t>
      </w:r>
    </w:p>
    <w:p w:rsidR="00B72808" w:rsidRPr="002D17A9" w:rsidRDefault="007F3328" w:rsidP="00471D71">
      <w:pPr>
        <w:spacing w:before="40" w:after="40"/>
        <w:ind w:firstLine="567"/>
        <w:rPr>
          <w:szCs w:val="27"/>
        </w:rPr>
      </w:pPr>
      <w:r w:rsidRPr="002D17A9">
        <w:rPr>
          <w:szCs w:val="27"/>
        </w:rPr>
        <w:t>-</w:t>
      </w:r>
      <w:r w:rsidR="00B72808" w:rsidRPr="002D17A9">
        <w:rPr>
          <w:szCs w:val="27"/>
        </w:rPr>
        <w:t xml:space="preserve"> Bố trí sẵn máy bơm và các trang thiết bị khác phục vụ thoát nước khi cần. Ngay khi tiếp nhận thông báo, phản hồi từ cộng đồng địa phương, cần triển khai ngay các biện pháp khơi thông dòng chảy, bơm tăng cường thoát nước.</w:t>
      </w:r>
    </w:p>
    <w:p w:rsidR="00B72808" w:rsidRPr="002D17A9" w:rsidRDefault="007F3328" w:rsidP="00471D71">
      <w:pPr>
        <w:spacing w:before="40" w:after="40"/>
        <w:ind w:firstLine="567"/>
        <w:rPr>
          <w:szCs w:val="27"/>
          <w:lang w:val="nl-NL"/>
        </w:rPr>
      </w:pPr>
      <w:r w:rsidRPr="002D17A9">
        <w:rPr>
          <w:szCs w:val="27"/>
        </w:rPr>
        <w:t>-</w:t>
      </w:r>
      <w:r w:rsidR="00B72808" w:rsidRPr="002D17A9">
        <w:rPr>
          <w:szCs w:val="27"/>
        </w:rPr>
        <w:t xml:space="preserve"> Để hạn chế tác động ngập úng cục bộ cho khu vực thiết kế hệ thống thoát nước dựa trên</w:t>
      </w:r>
      <w:r w:rsidR="00B72808" w:rsidRPr="002D17A9">
        <w:rPr>
          <w:szCs w:val="27"/>
          <w:lang w:val="vi-VN"/>
        </w:rPr>
        <w:t xml:space="preserve"> cao độ san nền </w:t>
      </w:r>
      <w:r w:rsidR="00B72808" w:rsidRPr="002D17A9">
        <w:rPr>
          <w:szCs w:val="27"/>
        </w:rPr>
        <w:t>của khu vực Dự án. Hướng san nền cũng là hướng thoát nước của Dự án</w:t>
      </w:r>
      <w:r w:rsidR="00B72808" w:rsidRPr="002D17A9">
        <w:rPr>
          <w:szCs w:val="27"/>
          <w:lang w:val="nl-NL"/>
        </w:rPr>
        <w:t xml:space="preserve"> đảm bảo theo hướng thoát nước hiện trạng của khu vực.</w:t>
      </w:r>
    </w:p>
    <w:p w:rsidR="007F3328" w:rsidRPr="002D17A9" w:rsidRDefault="007F3328" w:rsidP="00471D71">
      <w:pPr>
        <w:spacing w:before="40" w:after="40"/>
        <w:ind w:firstLine="567"/>
        <w:rPr>
          <w:szCs w:val="27"/>
          <w:lang w:val="nl-NL"/>
        </w:rPr>
      </w:pPr>
      <w:r w:rsidRPr="002D17A9">
        <w:rPr>
          <w:szCs w:val="27"/>
          <w:lang w:val="nl-NL"/>
        </w:rPr>
        <w:t>- Bố trí dẫn dòng chảy tạm đảm bảo thoát nước cho khu vực Dự án khi có mưa trong giai đoạn thi công.</w:t>
      </w:r>
    </w:p>
    <w:p w:rsidR="00B72808" w:rsidRPr="002D17A9" w:rsidRDefault="007F3328" w:rsidP="00471D71">
      <w:pPr>
        <w:spacing w:before="40" w:after="40"/>
        <w:ind w:firstLine="567"/>
        <w:rPr>
          <w:rFonts w:cs="Times New Roman"/>
          <w:szCs w:val="27"/>
          <w:lang w:val="nl-NL"/>
        </w:rPr>
      </w:pPr>
      <w:r w:rsidRPr="002D17A9">
        <w:rPr>
          <w:szCs w:val="27"/>
          <w:lang w:val="nl-NL"/>
        </w:rPr>
        <w:lastRenderedPageBreak/>
        <w:t>-</w:t>
      </w:r>
      <w:r w:rsidR="00B72808" w:rsidRPr="002D17A9">
        <w:rPr>
          <w:szCs w:val="27"/>
          <w:lang w:val="nl-NL"/>
        </w:rPr>
        <w:t xml:space="preserve"> Thường xuyên theo dõi tình hình của bão để có thể chủ động đưa ra các phương án phòng chống, gia cố các hạng mục công trình đang thi công.</w:t>
      </w:r>
      <w:r w:rsidRPr="002D17A9">
        <w:rPr>
          <w:szCs w:val="27"/>
          <w:lang w:val="nl-NL"/>
        </w:rPr>
        <w:t xml:space="preserve"> </w:t>
      </w:r>
      <w:r w:rsidR="00B72808" w:rsidRPr="002D17A9">
        <w:rPr>
          <w:szCs w:val="27"/>
          <w:lang w:val="nl-NL"/>
        </w:rPr>
        <w:t xml:space="preserve">Khi sự cố </w:t>
      </w:r>
      <w:r w:rsidR="00B72808" w:rsidRPr="002D17A9">
        <w:rPr>
          <w:rFonts w:cs="Times New Roman"/>
          <w:szCs w:val="27"/>
          <w:lang w:val="nl-NL"/>
        </w:rPr>
        <w:t>xảy ra phải tổ chức trực ban 24/24 theo dõi tình hình để kịp thời ứng phó.</w:t>
      </w:r>
    </w:p>
    <w:p w:rsidR="00E452B2" w:rsidRPr="002D17A9" w:rsidRDefault="00610C8E" w:rsidP="00471D71">
      <w:pPr>
        <w:pStyle w:val="Heading1"/>
        <w:spacing w:before="40" w:after="40"/>
        <w:rPr>
          <w:rFonts w:cs="Times New Roman"/>
          <w:color w:val="auto"/>
          <w:szCs w:val="27"/>
          <w:lang w:val="nl-NL"/>
        </w:rPr>
      </w:pPr>
      <w:bookmarkStart w:id="551" w:name="_Toc51225097"/>
      <w:bookmarkStart w:id="552" w:name="_Toc59433629"/>
      <w:bookmarkStart w:id="553" w:name="_Toc113960851"/>
      <w:bookmarkEnd w:id="544"/>
      <w:bookmarkEnd w:id="545"/>
      <w:r w:rsidRPr="002D17A9">
        <w:rPr>
          <w:rFonts w:cs="Times New Roman"/>
          <w:color w:val="auto"/>
          <w:szCs w:val="27"/>
          <w:lang w:val="pt-BR"/>
        </w:rPr>
        <w:t>3.2</w:t>
      </w:r>
      <w:r w:rsidR="00441861" w:rsidRPr="002D17A9">
        <w:rPr>
          <w:rFonts w:cs="Times New Roman"/>
          <w:color w:val="auto"/>
          <w:szCs w:val="27"/>
          <w:lang w:val="pt-BR"/>
        </w:rPr>
        <w:t xml:space="preserve">. </w:t>
      </w:r>
      <w:r w:rsidR="00E452B2" w:rsidRPr="002D17A9">
        <w:rPr>
          <w:rFonts w:cs="Times New Roman"/>
          <w:color w:val="auto"/>
        </w:rPr>
        <w:t>Đánh giá tác động và đề xuất các biện pháp, công trình bảo vệ môi trường trong giai đoạn dự án đi vào vận hành</w:t>
      </w:r>
      <w:bookmarkStart w:id="554" w:name="_Toc51225098"/>
      <w:bookmarkEnd w:id="551"/>
      <w:bookmarkEnd w:id="552"/>
      <w:bookmarkEnd w:id="553"/>
    </w:p>
    <w:p w:rsidR="00E452B2" w:rsidRPr="002D17A9" w:rsidRDefault="00441861" w:rsidP="00471D71">
      <w:pPr>
        <w:pStyle w:val="Heading3"/>
        <w:spacing w:before="40" w:after="40"/>
        <w:rPr>
          <w:color w:val="auto"/>
        </w:rPr>
      </w:pPr>
      <w:bookmarkStart w:id="555" w:name="_Toc59433630"/>
      <w:bookmarkStart w:id="556" w:name="_Toc113960852"/>
      <w:r w:rsidRPr="002D17A9">
        <w:rPr>
          <w:color w:val="auto"/>
        </w:rPr>
        <w:t xml:space="preserve">3.2.1. </w:t>
      </w:r>
      <w:r w:rsidR="00E452B2" w:rsidRPr="002D17A9">
        <w:rPr>
          <w:color w:val="auto"/>
        </w:rPr>
        <w:t>Đánh giá, dự báo các tác động</w:t>
      </w:r>
      <w:bookmarkEnd w:id="554"/>
      <w:bookmarkEnd w:id="555"/>
      <w:bookmarkEnd w:id="556"/>
      <w:r w:rsidR="00610C8E" w:rsidRPr="002D17A9">
        <w:rPr>
          <w:color w:val="auto"/>
        </w:rPr>
        <w:t xml:space="preserve"> </w:t>
      </w:r>
    </w:p>
    <w:p w:rsidR="00E452B2" w:rsidRPr="002D17A9" w:rsidRDefault="00441861" w:rsidP="00471D71">
      <w:pPr>
        <w:spacing w:before="40" w:after="40"/>
        <w:outlineLvl w:val="0"/>
        <w:rPr>
          <w:rFonts w:cs="Times New Roman"/>
          <w:i/>
          <w:szCs w:val="27"/>
          <w:lang w:val="nl-NL"/>
        </w:rPr>
      </w:pPr>
      <w:r w:rsidRPr="002D17A9">
        <w:rPr>
          <w:rFonts w:cs="Times New Roman"/>
          <w:i/>
        </w:rPr>
        <w:t>3.2.1.1.</w:t>
      </w:r>
      <w:r w:rsidRPr="002D17A9">
        <w:rPr>
          <w:rFonts w:cs="Times New Roman"/>
        </w:rPr>
        <w:t xml:space="preserve"> </w:t>
      </w:r>
      <w:r w:rsidR="00C56137" w:rsidRPr="002D17A9">
        <w:rPr>
          <w:rFonts w:cs="Times New Roman"/>
          <w:i/>
          <w:szCs w:val="27"/>
          <w:lang w:val="nl-NL"/>
        </w:rPr>
        <w:t xml:space="preserve">Đánh giá, dự báo </w:t>
      </w:r>
      <w:r w:rsidR="006D2387" w:rsidRPr="002D17A9">
        <w:rPr>
          <w:rFonts w:cs="Times New Roman"/>
          <w:i/>
          <w:szCs w:val="27"/>
          <w:lang w:val="nl-NL"/>
        </w:rPr>
        <w:t>tác động liên quan đến chất thải</w:t>
      </w:r>
    </w:p>
    <w:p w:rsidR="00081E07" w:rsidRPr="002D17A9" w:rsidRDefault="00081E07" w:rsidP="00471D71">
      <w:pPr>
        <w:spacing w:before="40" w:after="40"/>
        <w:ind w:firstLine="561"/>
        <w:rPr>
          <w:rFonts w:cs="Times New Roman"/>
          <w:i/>
          <w:szCs w:val="27"/>
        </w:rPr>
      </w:pPr>
      <w:r w:rsidRPr="002D17A9">
        <w:rPr>
          <w:rFonts w:cs="Times New Roman"/>
          <w:i/>
          <w:szCs w:val="27"/>
        </w:rPr>
        <w:t xml:space="preserve">a. Tác động đến môi trường không khí </w:t>
      </w:r>
    </w:p>
    <w:p w:rsidR="00DA3385" w:rsidRPr="002D17A9" w:rsidRDefault="00DA3385" w:rsidP="00471D71">
      <w:pPr>
        <w:spacing w:before="40" w:after="40"/>
        <w:ind w:firstLine="567"/>
        <w:rPr>
          <w:szCs w:val="27"/>
        </w:rPr>
      </w:pPr>
      <w:r w:rsidRPr="002D17A9">
        <w:rPr>
          <w:rFonts w:cs="Times New Roman"/>
          <w:szCs w:val="27"/>
        </w:rPr>
        <w:t>Dự án được quy hoạch khu tái định cư và các tuyến đường nên sau khi Dự án hoàn thành sẽ làm gia tăng mật độ</w:t>
      </w:r>
      <w:r w:rsidRPr="002D17A9">
        <w:rPr>
          <w:szCs w:val="27"/>
        </w:rPr>
        <w:t xml:space="preserve"> các phương tiện giao thông do đó nguồn tác động đến môi trường không khí chủ yếu khí thải và bụi từ hoạt động của các phương tiện lưu thông qua lại. </w:t>
      </w:r>
    </w:p>
    <w:p w:rsidR="00DA3385" w:rsidRPr="002D17A9" w:rsidRDefault="00DA3385" w:rsidP="00471D71">
      <w:pPr>
        <w:spacing w:before="40" w:after="40"/>
        <w:ind w:firstLine="567"/>
        <w:rPr>
          <w:szCs w:val="27"/>
        </w:rPr>
      </w:pPr>
      <w:r w:rsidRPr="002D17A9">
        <w:rPr>
          <w:szCs w:val="27"/>
        </w:rPr>
        <w:t>Hoạt động của các phương tiện giao thông ra vào Dự án chủ yếu là phương tiện đi lại, chuyên chở hàng hóa dịch vụ,... số lượng thường rất khó xác định chính xác. Các phương tiện này chủ yếu sử dụng nhiên liệu dầu DO nên sẽ thải ra môi trường không khí một lượng khói thải chứa các chất ô nhiễm như NO</w:t>
      </w:r>
      <w:r w:rsidRPr="002D17A9">
        <w:rPr>
          <w:szCs w:val="27"/>
          <w:vertAlign w:val="subscript"/>
        </w:rPr>
        <w:t>x</w:t>
      </w:r>
      <w:r w:rsidRPr="002D17A9">
        <w:rPr>
          <w:szCs w:val="27"/>
        </w:rPr>
        <w:t>, SO</w:t>
      </w:r>
      <w:r w:rsidRPr="002D17A9">
        <w:rPr>
          <w:szCs w:val="27"/>
          <w:vertAlign w:val="subscript"/>
        </w:rPr>
        <w:t>2</w:t>
      </w:r>
      <w:r w:rsidRPr="002D17A9">
        <w:rPr>
          <w:szCs w:val="27"/>
        </w:rPr>
        <w:t>, C</w:t>
      </w:r>
      <w:r w:rsidRPr="002D17A9">
        <w:rPr>
          <w:szCs w:val="27"/>
          <w:vertAlign w:val="subscript"/>
        </w:rPr>
        <w:t>x</w:t>
      </w:r>
      <w:r w:rsidRPr="002D17A9">
        <w:rPr>
          <w:szCs w:val="27"/>
        </w:rPr>
        <w:t>H</w:t>
      </w:r>
      <w:r w:rsidRPr="002D17A9">
        <w:rPr>
          <w:szCs w:val="27"/>
          <w:vertAlign w:val="subscript"/>
        </w:rPr>
        <w:t>y</w:t>
      </w:r>
      <w:r w:rsidRPr="002D17A9">
        <w:rPr>
          <w:szCs w:val="27"/>
        </w:rPr>
        <w:t>, CO, CO</w:t>
      </w:r>
      <w:r w:rsidRPr="002D17A9">
        <w:rPr>
          <w:szCs w:val="27"/>
          <w:vertAlign w:val="subscript"/>
        </w:rPr>
        <w:t>2</w:t>
      </w:r>
      <w:r w:rsidRPr="002D17A9">
        <w:rPr>
          <w:szCs w:val="27"/>
        </w:rPr>
        <w:t xml:space="preserve">,… </w:t>
      </w:r>
    </w:p>
    <w:p w:rsidR="00DA3385" w:rsidRPr="002D17A9" w:rsidRDefault="00DA3385" w:rsidP="00471D71">
      <w:pPr>
        <w:spacing w:before="40" w:after="40"/>
        <w:ind w:firstLine="567"/>
        <w:rPr>
          <w:szCs w:val="27"/>
        </w:rPr>
      </w:pPr>
      <w:r w:rsidRPr="002D17A9">
        <w:rPr>
          <w:szCs w:val="27"/>
        </w:rPr>
        <w:t xml:space="preserve">Đặc điểm của nguồn phát sinh khí thải do phương tiện giao thông sử dụng dầu DO là nguồn thải không tập trung và phát sinh không thường xuyên, nồng độ các khí thải thường không cao, do vậy tác động không đáng kể. </w:t>
      </w:r>
    </w:p>
    <w:p w:rsidR="006D2387" w:rsidRPr="002D17A9" w:rsidRDefault="006D2387" w:rsidP="00471D71">
      <w:pPr>
        <w:spacing w:before="40" w:after="40"/>
        <w:ind w:firstLine="561"/>
        <w:rPr>
          <w:i/>
          <w:szCs w:val="27"/>
        </w:rPr>
      </w:pPr>
      <w:r w:rsidRPr="002D17A9">
        <w:rPr>
          <w:i/>
          <w:szCs w:val="27"/>
        </w:rPr>
        <w:t>b. Tác động đến môi trường nước</w:t>
      </w:r>
    </w:p>
    <w:p w:rsidR="006D2387" w:rsidRPr="002D17A9" w:rsidRDefault="006D2387" w:rsidP="00471D71">
      <w:pPr>
        <w:spacing w:before="40" w:after="40"/>
        <w:ind w:firstLine="561"/>
        <w:rPr>
          <w:i/>
          <w:szCs w:val="27"/>
        </w:rPr>
      </w:pPr>
      <w:r w:rsidRPr="002D17A9">
        <w:rPr>
          <w:i/>
          <w:szCs w:val="27"/>
        </w:rPr>
        <w:t>* Nước thải sinh hoạt</w:t>
      </w:r>
    </w:p>
    <w:p w:rsidR="00081E07" w:rsidRPr="002D17A9" w:rsidRDefault="00081E07" w:rsidP="00471D71">
      <w:pPr>
        <w:spacing w:before="40" w:after="40"/>
        <w:ind w:firstLine="562"/>
        <w:rPr>
          <w:spacing w:val="-4"/>
          <w:szCs w:val="27"/>
        </w:rPr>
      </w:pPr>
      <w:r w:rsidRPr="002D17A9">
        <w:rPr>
          <w:spacing w:val="-4"/>
          <w:szCs w:val="27"/>
        </w:rPr>
        <w:t xml:space="preserve">- Nguồn phát sinh: Từ quá trình sinh hoạt của </w:t>
      </w:r>
      <w:r w:rsidR="008E701D" w:rsidRPr="002D17A9">
        <w:rPr>
          <w:spacing w:val="-4"/>
          <w:szCs w:val="27"/>
        </w:rPr>
        <w:t>370</w:t>
      </w:r>
      <w:r w:rsidRPr="002D17A9">
        <w:rPr>
          <w:spacing w:val="-4"/>
          <w:szCs w:val="27"/>
        </w:rPr>
        <w:t xml:space="preserve"> người dân trong </w:t>
      </w:r>
      <w:r w:rsidR="00F768FF" w:rsidRPr="002D17A9">
        <w:rPr>
          <w:spacing w:val="-4"/>
          <w:szCs w:val="27"/>
        </w:rPr>
        <w:t>khu tái định cư</w:t>
      </w:r>
      <w:r w:rsidRPr="002D17A9">
        <w:rPr>
          <w:spacing w:val="-4"/>
          <w:szCs w:val="27"/>
        </w:rPr>
        <w:t>.</w:t>
      </w:r>
    </w:p>
    <w:p w:rsidR="00081E07" w:rsidRPr="002D17A9" w:rsidRDefault="00081E07" w:rsidP="00471D71">
      <w:pPr>
        <w:spacing w:before="40" w:after="40"/>
        <w:ind w:firstLine="562"/>
        <w:rPr>
          <w:szCs w:val="27"/>
          <w:lang w:val="vi-VN"/>
        </w:rPr>
      </w:pPr>
      <w:r w:rsidRPr="002D17A9">
        <w:rPr>
          <w:rFonts w:eastAsia=".VnTime"/>
          <w:szCs w:val="27"/>
        </w:rPr>
        <w:t>- T</w:t>
      </w:r>
      <w:r w:rsidRPr="002D17A9">
        <w:rPr>
          <w:szCs w:val="27"/>
          <w:lang w:val="vi-VN"/>
        </w:rPr>
        <w:t>hành phần</w:t>
      </w:r>
      <w:r w:rsidRPr="002D17A9">
        <w:rPr>
          <w:szCs w:val="27"/>
        </w:rPr>
        <w:t>:</w:t>
      </w:r>
      <w:r w:rsidRPr="002D17A9">
        <w:rPr>
          <w:szCs w:val="27"/>
          <w:lang w:val="vi-VN"/>
        </w:rPr>
        <w:t xml:space="preserve"> </w:t>
      </w:r>
      <w:r w:rsidRPr="002D17A9">
        <w:rPr>
          <w:szCs w:val="27"/>
        </w:rPr>
        <w:t>Các thành phần ô nhiễm chính đặc trưng thường thấy ở nước thải sinh hoạt là BOD</w:t>
      </w:r>
      <w:r w:rsidRPr="002D17A9">
        <w:rPr>
          <w:szCs w:val="27"/>
          <w:vertAlign w:val="subscript"/>
        </w:rPr>
        <w:t>5</w:t>
      </w:r>
      <w:r w:rsidRPr="002D17A9">
        <w:rPr>
          <w:szCs w:val="27"/>
        </w:rPr>
        <w:t>, COD, Nitơ và Photpho.</w:t>
      </w:r>
      <w:r w:rsidRPr="002D17A9">
        <w:rPr>
          <w:szCs w:val="27"/>
          <w:lang w:val="vi-VN"/>
        </w:rPr>
        <w:t xml:space="preserve"> Nguồn nước thải này được </w:t>
      </w:r>
      <w:r w:rsidRPr="002D17A9">
        <w:rPr>
          <w:szCs w:val="27"/>
        </w:rPr>
        <w:t>phân thành</w:t>
      </w:r>
      <w:r w:rsidRPr="002D17A9">
        <w:rPr>
          <w:szCs w:val="27"/>
          <w:lang w:val="vi-VN"/>
        </w:rPr>
        <w:t xml:space="preserve"> hai nhóm chính là nước thải xám (nấu ăn, tắm, giặt, rửa, tưới) và nước thải đen (đi vệ sinh).</w:t>
      </w:r>
    </w:p>
    <w:p w:rsidR="00081E07" w:rsidRPr="002D17A9" w:rsidRDefault="00081E07" w:rsidP="00471D71">
      <w:pPr>
        <w:spacing w:before="40" w:after="40"/>
        <w:ind w:firstLine="562"/>
        <w:rPr>
          <w:szCs w:val="27"/>
          <w:lang w:val="vi-VN"/>
        </w:rPr>
      </w:pPr>
      <w:r w:rsidRPr="002D17A9">
        <w:rPr>
          <w:szCs w:val="27"/>
        </w:rPr>
        <w:t xml:space="preserve"> +</w:t>
      </w:r>
      <w:r w:rsidRPr="002D17A9">
        <w:rPr>
          <w:szCs w:val="27"/>
          <w:lang w:val="vi-VN"/>
        </w:rPr>
        <w:t xml:space="preserve"> </w:t>
      </w:r>
      <w:r w:rsidR="00DA3385" w:rsidRPr="002D17A9">
        <w:t>Nước thải xám chiếm phần lớn trong lưu lượng thải nhưng có hàm lượng các chất ô nhiễm thường không cao. Nước thải này thường chứa tạp chất rắn, các chất lơ lửng, các chất hữu cơ, dầu mỡ và vi sinh vật. Nguồn thải này cần phải được thu gom, xử lý tránh ứ đọng gây ô nhiễm cục bộ</w:t>
      </w:r>
      <w:r w:rsidRPr="002D17A9">
        <w:rPr>
          <w:szCs w:val="27"/>
          <w:lang w:val="vi-VN"/>
        </w:rPr>
        <w:t>.</w:t>
      </w:r>
    </w:p>
    <w:p w:rsidR="00081E07" w:rsidRPr="002D17A9" w:rsidRDefault="00081E07" w:rsidP="00471D71">
      <w:pPr>
        <w:spacing w:before="40" w:after="40"/>
        <w:ind w:firstLine="567"/>
        <w:rPr>
          <w:szCs w:val="27"/>
          <w:lang w:val="vi-VN"/>
        </w:rPr>
      </w:pPr>
      <w:r w:rsidRPr="002D17A9">
        <w:rPr>
          <w:szCs w:val="27"/>
        </w:rPr>
        <w:t xml:space="preserve"> + </w:t>
      </w:r>
      <w:r w:rsidR="00DA3385" w:rsidRPr="002D17A9">
        <w:t>Nước thải đen là nước thải đi vệ sinh chứa phân và nước tiểu của con người nên thành phần chính là các chất hữu cơ, vi sinh vật đường ruột và đặc biệt chứa nhiều vi sinh vật gây bệnh cho người và động vật</w:t>
      </w:r>
      <w:r w:rsidRPr="002D17A9">
        <w:rPr>
          <w:szCs w:val="27"/>
          <w:lang w:val="vi-VN"/>
        </w:rPr>
        <w:t>.</w:t>
      </w:r>
    </w:p>
    <w:p w:rsidR="00DA3385" w:rsidRPr="002D17A9" w:rsidRDefault="00DA3385" w:rsidP="00471D71">
      <w:pPr>
        <w:numPr>
          <w:ilvl w:val="0"/>
          <w:numId w:val="15"/>
        </w:numPr>
        <w:spacing w:before="40" w:after="40"/>
        <w:ind w:right="14" w:firstLine="564"/>
      </w:pPr>
      <w:r w:rsidRPr="002D17A9">
        <w:t xml:space="preserve">Tải lượng:  </w:t>
      </w:r>
    </w:p>
    <w:p w:rsidR="00DA3385" w:rsidRPr="002D17A9" w:rsidRDefault="00DA3385" w:rsidP="00471D71">
      <w:pPr>
        <w:spacing w:before="40" w:after="40"/>
        <w:ind w:left="5" w:right="14" w:firstLine="708"/>
      </w:pPr>
      <w:r w:rsidRPr="002D17A9">
        <w:t>+ Nhu cầu nước cấp cho sinh hoạt củ</w:t>
      </w:r>
      <w:r w:rsidR="008E701D" w:rsidRPr="002D17A9">
        <w:t>a 370</w:t>
      </w:r>
      <w:r w:rsidRPr="002D17A9">
        <w:t xml:space="preserve"> người</w:t>
      </w:r>
      <w:r w:rsidR="00BF3B66" w:rsidRPr="002D17A9">
        <w:t xml:space="preserve"> dân</w:t>
      </w:r>
      <w:r w:rsidRPr="002D17A9">
        <w:t xml:space="preserve"> trong khu tái định cư </w:t>
      </w:r>
      <w:r w:rsidR="008E701D" w:rsidRPr="002D17A9">
        <w:t xml:space="preserve">thôn Trường Thọ </w:t>
      </w:r>
      <w:r w:rsidRPr="002D17A9">
        <w:t xml:space="preserve">khi đi vào hoạt động là </w:t>
      </w:r>
      <w:r w:rsidR="008E701D" w:rsidRPr="002D17A9">
        <w:t>37</w:t>
      </w:r>
      <w:r w:rsidRPr="002D17A9">
        <w:t xml:space="preserve"> m</w:t>
      </w:r>
      <w:r w:rsidRPr="002D17A9">
        <w:rPr>
          <w:vertAlign w:val="superscript"/>
        </w:rPr>
        <w:t>3</w:t>
      </w:r>
      <w:r w:rsidR="008E701D" w:rsidRPr="002D17A9">
        <w:t>/ngày.đêm.</w:t>
      </w:r>
    </w:p>
    <w:p w:rsidR="006D2387" w:rsidRPr="002D17A9" w:rsidRDefault="00DA3385" w:rsidP="00471D71">
      <w:pPr>
        <w:spacing w:before="40" w:after="40"/>
        <w:ind w:left="5" w:right="14" w:firstLine="708"/>
        <w:rPr>
          <w:szCs w:val="27"/>
          <w:lang w:val="vi-VN"/>
        </w:rPr>
      </w:pPr>
      <w:r w:rsidRPr="002D17A9">
        <w:t>+ Tỷ lệ thải bằng 100% lượng nước cấp [15]. Như vậy, lượng nước thải sinh hoạ</w:t>
      </w:r>
      <w:r w:rsidR="008E701D" w:rsidRPr="002D17A9">
        <w:t>t phát sinh là 37</w:t>
      </w:r>
      <w:r w:rsidRPr="002D17A9">
        <w:t xml:space="preserve"> m</w:t>
      </w:r>
      <w:r w:rsidRPr="002D17A9">
        <w:rPr>
          <w:vertAlign w:val="superscript"/>
        </w:rPr>
        <w:t>3</w:t>
      </w:r>
      <w:r w:rsidRPr="002D17A9">
        <w:t>/ngày.</w:t>
      </w:r>
    </w:p>
    <w:p w:rsidR="00081E07" w:rsidRPr="002D17A9" w:rsidRDefault="00081E07" w:rsidP="00A456BB">
      <w:pPr>
        <w:pStyle w:val="Heading6"/>
        <w:keepLines w:val="0"/>
        <w:spacing w:before="0" w:after="0" w:line="300" w:lineRule="auto"/>
        <w:jc w:val="center"/>
        <w:rPr>
          <w:rFonts w:eastAsia="Times New Roman" w:cs="Times New Roman"/>
          <w:b/>
          <w:i w:val="0"/>
          <w:szCs w:val="24"/>
          <w:lang w:eastAsia="en-US"/>
        </w:rPr>
      </w:pPr>
      <w:bookmarkStart w:id="557" w:name="_Toc83481444"/>
      <w:bookmarkStart w:id="558" w:name="_Toc116716494"/>
      <w:r w:rsidRPr="002D17A9">
        <w:rPr>
          <w:rFonts w:eastAsia="Times New Roman" w:cs="Times New Roman"/>
          <w:b/>
          <w:i w:val="0"/>
          <w:szCs w:val="24"/>
          <w:lang w:eastAsia="en-US"/>
        </w:rPr>
        <w:t>Bả</w:t>
      </w:r>
      <w:r w:rsidR="00B279B2" w:rsidRPr="002D17A9">
        <w:rPr>
          <w:rFonts w:eastAsia="Times New Roman" w:cs="Times New Roman"/>
          <w:b/>
          <w:i w:val="0"/>
          <w:szCs w:val="24"/>
          <w:lang w:eastAsia="en-US"/>
        </w:rPr>
        <w:t>ng 3.1</w:t>
      </w:r>
      <w:r w:rsidR="00A11125" w:rsidRPr="002D17A9">
        <w:rPr>
          <w:rFonts w:eastAsia="Times New Roman" w:cs="Times New Roman"/>
          <w:b/>
          <w:i w:val="0"/>
          <w:szCs w:val="24"/>
          <w:lang w:eastAsia="en-US"/>
        </w:rPr>
        <w:t>3</w:t>
      </w:r>
      <w:r w:rsidRPr="002D17A9">
        <w:rPr>
          <w:rFonts w:eastAsia="Times New Roman" w:cs="Times New Roman"/>
          <w:b/>
          <w:i w:val="0"/>
          <w:szCs w:val="24"/>
          <w:lang w:eastAsia="en-US"/>
        </w:rPr>
        <w:t>. Tải lượng ô nhiễm tính theo đầu người [</w:t>
      </w:r>
      <w:r w:rsidR="00024666" w:rsidRPr="002D17A9">
        <w:rPr>
          <w:rFonts w:eastAsia="Times New Roman" w:cs="Times New Roman"/>
          <w:b/>
          <w:i w:val="0"/>
          <w:szCs w:val="24"/>
          <w:lang w:eastAsia="en-US"/>
        </w:rPr>
        <w:t>16</w:t>
      </w:r>
      <w:r w:rsidRPr="002D17A9">
        <w:rPr>
          <w:rFonts w:eastAsia="Times New Roman" w:cs="Times New Roman"/>
          <w:b/>
          <w:i w:val="0"/>
          <w:szCs w:val="24"/>
          <w:lang w:eastAsia="en-US"/>
        </w:rPr>
        <w:t>]</w:t>
      </w:r>
      <w:bookmarkEnd w:id="557"/>
      <w:bookmarkEnd w:id="5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073"/>
        <w:gridCol w:w="1932"/>
        <w:gridCol w:w="1241"/>
        <w:gridCol w:w="1102"/>
        <w:gridCol w:w="3017"/>
      </w:tblGrid>
      <w:tr w:rsidR="002D17A9" w:rsidRPr="002D17A9" w:rsidTr="00746DA9">
        <w:trPr>
          <w:cantSplit/>
          <w:tblHeader/>
          <w:jc w:val="center"/>
        </w:trPr>
        <w:tc>
          <w:tcPr>
            <w:tcW w:w="384" w:type="pct"/>
            <w:vAlign w:val="center"/>
            <w:hideMark/>
          </w:tcPr>
          <w:p w:rsidR="00081E07" w:rsidRPr="002D17A9" w:rsidRDefault="00081E07" w:rsidP="00EE3FEF">
            <w:pPr>
              <w:spacing w:before="40" w:after="40" w:line="240" w:lineRule="auto"/>
              <w:ind w:left="-92"/>
              <w:jc w:val="center"/>
              <w:rPr>
                <w:b/>
                <w:bCs/>
                <w:iCs/>
                <w:sz w:val="26"/>
                <w:szCs w:val="26"/>
              </w:rPr>
            </w:pPr>
            <w:r w:rsidRPr="002D17A9">
              <w:rPr>
                <w:b/>
                <w:bCs/>
                <w:iCs/>
                <w:sz w:val="26"/>
                <w:szCs w:val="26"/>
              </w:rPr>
              <w:t>STT</w:t>
            </w:r>
          </w:p>
        </w:tc>
        <w:tc>
          <w:tcPr>
            <w:tcW w:w="592" w:type="pct"/>
            <w:vAlign w:val="center"/>
            <w:hideMark/>
          </w:tcPr>
          <w:p w:rsidR="00081E07" w:rsidRPr="002D17A9" w:rsidRDefault="00081E07" w:rsidP="00EE3FEF">
            <w:pPr>
              <w:spacing w:before="40" w:after="40" w:line="240" w:lineRule="auto"/>
              <w:ind w:left="-92"/>
              <w:jc w:val="center"/>
              <w:rPr>
                <w:b/>
                <w:bCs/>
                <w:iCs/>
                <w:sz w:val="26"/>
                <w:szCs w:val="26"/>
              </w:rPr>
            </w:pPr>
            <w:r w:rsidRPr="002D17A9">
              <w:rPr>
                <w:b/>
                <w:bCs/>
                <w:iCs/>
                <w:sz w:val="26"/>
                <w:szCs w:val="26"/>
              </w:rPr>
              <w:t>Chất ô nhiễm</w:t>
            </w:r>
          </w:p>
        </w:tc>
        <w:tc>
          <w:tcPr>
            <w:tcW w:w="1066" w:type="pct"/>
            <w:vAlign w:val="center"/>
            <w:hideMark/>
          </w:tcPr>
          <w:p w:rsidR="00081E07" w:rsidRPr="002D17A9" w:rsidRDefault="00081E07" w:rsidP="00EE3FEF">
            <w:pPr>
              <w:spacing w:before="40" w:after="40" w:line="240" w:lineRule="auto"/>
              <w:ind w:left="-92"/>
              <w:jc w:val="center"/>
              <w:rPr>
                <w:b/>
                <w:sz w:val="26"/>
                <w:szCs w:val="26"/>
                <w:vertAlign w:val="superscript"/>
              </w:rPr>
            </w:pPr>
            <w:r w:rsidRPr="002D17A9">
              <w:rPr>
                <w:b/>
                <w:sz w:val="26"/>
                <w:szCs w:val="26"/>
              </w:rPr>
              <w:t>Hệ số (g/người/ngày)</w:t>
            </w:r>
          </w:p>
        </w:tc>
        <w:tc>
          <w:tcPr>
            <w:tcW w:w="685" w:type="pct"/>
            <w:vAlign w:val="center"/>
            <w:hideMark/>
          </w:tcPr>
          <w:p w:rsidR="00081E07" w:rsidRPr="002D17A9" w:rsidRDefault="00081E07" w:rsidP="00EE3FEF">
            <w:pPr>
              <w:spacing w:before="40" w:after="40" w:line="240" w:lineRule="auto"/>
              <w:ind w:left="-92"/>
              <w:jc w:val="center"/>
              <w:rPr>
                <w:b/>
                <w:bCs/>
                <w:iCs/>
                <w:sz w:val="26"/>
                <w:szCs w:val="26"/>
              </w:rPr>
            </w:pPr>
            <w:r w:rsidRPr="002D17A9">
              <w:rPr>
                <w:b/>
                <w:bCs/>
                <w:iCs/>
                <w:sz w:val="26"/>
                <w:szCs w:val="26"/>
              </w:rPr>
              <w:t>Tải lượng (g/ngày)</w:t>
            </w:r>
          </w:p>
        </w:tc>
        <w:tc>
          <w:tcPr>
            <w:tcW w:w="608" w:type="pct"/>
            <w:vAlign w:val="center"/>
            <w:hideMark/>
          </w:tcPr>
          <w:p w:rsidR="00081E07" w:rsidRPr="002D17A9" w:rsidRDefault="00081E07" w:rsidP="00EE3FEF">
            <w:pPr>
              <w:spacing w:before="40" w:after="40" w:line="240" w:lineRule="auto"/>
              <w:ind w:left="-92"/>
              <w:jc w:val="center"/>
              <w:rPr>
                <w:b/>
                <w:bCs/>
                <w:iCs/>
                <w:sz w:val="26"/>
                <w:szCs w:val="26"/>
              </w:rPr>
            </w:pPr>
            <w:r w:rsidRPr="002D17A9">
              <w:rPr>
                <w:b/>
                <w:bCs/>
                <w:iCs/>
                <w:sz w:val="26"/>
                <w:szCs w:val="26"/>
              </w:rPr>
              <w:t>Nồng độ (</w:t>
            </w:r>
            <w:r w:rsidRPr="002D17A9">
              <w:rPr>
                <w:b/>
                <w:sz w:val="26"/>
                <w:szCs w:val="26"/>
              </w:rPr>
              <w:t>mg/l)</w:t>
            </w:r>
          </w:p>
        </w:tc>
        <w:tc>
          <w:tcPr>
            <w:tcW w:w="1665" w:type="pct"/>
            <w:vAlign w:val="center"/>
            <w:hideMark/>
          </w:tcPr>
          <w:p w:rsidR="00081E07" w:rsidRPr="002D17A9" w:rsidRDefault="00081E07" w:rsidP="00EE3FEF">
            <w:pPr>
              <w:spacing w:before="40" w:after="40" w:line="240" w:lineRule="auto"/>
              <w:ind w:left="-92"/>
              <w:jc w:val="center"/>
              <w:rPr>
                <w:b/>
                <w:bCs/>
                <w:iCs/>
                <w:sz w:val="26"/>
                <w:szCs w:val="26"/>
              </w:rPr>
            </w:pPr>
            <w:r w:rsidRPr="002D17A9">
              <w:rPr>
                <w:b/>
                <w:bCs/>
                <w:iCs/>
                <w:sz w:val="26"/>
                <w:szCs w:val="26"/>
              </w:rPr>
              <w:t>QCVN 14:2008/BTNMT</w:t>
            </w:r>
          </w:p>
          <w:p w:rsidR="00081E07" w:rsidRPr="002D17A9" w:rsidRDefault="00081E07" w:rsidP="00EE3FEF">
            <w:pPr>
              <w:spacing w:before="40" w:after="40" w:line="240" w:lineRule="auto"/>
              <w:ind w:left="-92"/>
              <w:jc w:val="center"/>
              <w:rPr>
                <w:b/>
                <w:bCs/>
                <w:iCs/>
                <w:sz w:val="26"/>
                <w:szCs w:val="26"/>
              </w:rPr>
            </w:pPr>
            <w:r w:rsidRPr="002D17A9">
              <w:rPr>
                <w:b/>
                <w:bCs/>
                <w:iCs/>
                <w:sz w:val="26"/>
                <w:szCs w:val="26"/>
              </w:rPr>
              <w:t>(cột B, K=1,0)</w:t>
            </w:r>
          </w:p>
        </w:tc>
      </w:tr>
      <w:tr w:rsidR="002D17A9" w:rsidRPr="002D17A9" w:rsidTr="00E31182">
        <w:trPr>
          <w:jc w:val="center"/>
        </w:trPr>
        <w:tc>
          <w:tcPr>
            <w:tcW w:w="384" w:type="pct"/>
            <w:vAlign w:val="center"/>
            <w:hideMark/>
          </w:tcPr>
          <w:p w:rsidR="00DA3385" w:rsidRPr="002D17A9" w:rsidRDefault="00DA3385" w:rsidP="00EE3FEF">
            <w:pPr>
              <w:spacing w:before="40" w:after="40" w:line="240" w:lineRule="auto"/>
              <w:ind w:left="-92"/>
              <w:jc w:val="center"/>
              <w:rPr>
                <w:sz w:val="26"/>
                <w:szCs w:val="26"/>
              </w:rPr>
            </w:pPr>
            <w:r w:rsidRPr="002D17A9">
              <w:rPr>
                <w:sz w:val="26"/>
                <w:szCs w:val="26"/>
              </w:rPr>
              <w:t>1</w:t>
            </w:r>
          </w:p>
        </w:tc>
        <w:tc>
          <w:tcPr>
            <w:tcW w:w="592" w:type="pct"/>
            <w:vAlign w:val="center"/>
          </w:tcPr>
          <w:p w:rsidR="00DA3385" w:rsidRPr="002D17A9" w:rsidRDefault="00DA3385" w:rsidP="00EE3FEF">
            <w:pPr>
              <w:spacing w:before="40" w:after="40" w:line="240" w:lineRule="auto"/>
              <w:ind w:left="-92"/>
              <w:jc w:val="center"/>
              <w:rPr>
                <w:bCs/>
                <w:iCs/>
                <w:sz w:val="26"/>
                <w:szCs w:val="26"/>
              </w:rPr>
            </w:pPr>
            <w:r w:rsidRPr="002D17A9">
              <w:rPr>
                <w:bCs/>
                <w:iCs/>
                <w:sz w:val="26"/>
                <w:szCs w:val="26"/>
              </w:rPr>
              <w:t>TSS</w:t>
            </w:r>
          </w:p>
        </w:tc>
        <w:tc>
          <w:tcPr>
            <w:tcW w:w="1066" w:type="pct"/>
          </w:tcPr>
          <w:p w:rsidR="00DA3385" w:rsidRPr="002D17A9" w:rsidRDefault="00DA3385" w:rsidP="00EE3FEF">
            <w:pPr>
              <w:spacing w:before="40" w:after="40" w:line="240" w:lineRule="auto"/>
              <w:jc w:val="center"/>
              <w:rPr>
                <w:sz w:val="26"/>
                <w:szCs w:val="26"/>
              </w:rPr>
            </w:pPr>
            <w:r w:rsidRPr="002D17A9">
              <w:rPr>
                <w:sz w:val="26"/>
                <w:szCs w:val="26"/>
              </w:rPr>
              <w:t xml:space="preserve">107,5 </w:t>
            </w:r>
          </w:p>
        </w:tc>
        <w:tc>
          <w:tcPr>
            <w:tcW w:w="685" w:type="pct"/>
          </w:tcPr>
          <w:p w:rsidR="00DA3385" w:rsidRPr="002D17A9" w:rsidRDefault="008E701D" w:rsidP="00EE3FEF">
            <w:pPr>
              <w:spacing w:before="40" w:after="40" w:line="240" w:lineRule="auto"/>
              <w:jc w:val="center"/>
              <w:rPr>
                <w:sz w:val="26"/>
                <w:szCs w:val="26"/>
              </w:rPr>
            </w:pPr>
            <w:r w:rsidRPr="002D17A9">
              <w:rPr>
                <w:sz w:val="26"/>
                <w:szCs w:val="26"/>
              </w:rPr>
              <w:t>39.775</w:t>
            </w:r>
          </w:p>
        </w:tc>
        <w:tc>
          <w:tcPr>
            <w:tcW w:w="608" w:type="pct"/>
            <w:vAlign w:val="center"/>
          </w:tcPr>
          <w:p w:rsidR="00DA3385" w:rsidRPr="002D17A9" w:rsidRDefault="00DA3385" w:rsidP="00EE3FEF">
            <w:pPr>
              <w:spacing w:before="40" w:after="40" w:line="240" w:lineRule="auto"/>
              <w:jc w:val="center"/>
              <w:rPr>
                <w:b/>
                <w:bCs/>
                <w:sz w:val="26"/>
                <w:szCs w:val="26"/>
              </w:rPr>
            </w:pPr>
            <w:r w:rsidRPr="002D17A9">
              <w:rPr>
                <w:b/>
                <w:bCs/>
                <w:sz w:val="26"/>
                <w:szCs w:val="26"/>
              </w:rPr>
              <w:t>1.075</w:t>
            </w:r>
          </w:p>
        </w:tc>
        <w:tc>
          <w:tcPr>
            <w:tcW w:w="1665" w:type="pct"/>
            <w:vAlign w:val="center"/>
          </w:tcPr>
          <w:p w:rsidR="00DA3385" w:rsidRPr="002D17A9" w:rsidRDefault="00DA3385" w:rsidP="00EE3FEF">
            <w:pPr>
              <w:spacing w:before="40" w:after="40" w:line="240" w:lineRule="auto"/>
              <w:ind w:left="-92"/>
              <w:jc w:val="center"/>
              <w:rPr>
                <w:b/>
                <w:bCs/>
                <w:iCs/>
                <w:sz w:val="26"/>
                <w:szCs w:val="26"/>
              </w:rPr>
            </w:pPr>
            <w:r w:rsidRPr="002D17A9">
              <w:rPr>
                <w:b/>
                <w:bCs/>
                <w:iCs/>
                <w:sz w:val="26"/>
                <w:szCs w:val="26"/>
              </w:rPr>
              <w:t>100</w:t>
            </w:r>
          </w:p>
        </w:tc>
      </w:tr>
      <w:tr w:rsidR="002D17A9" w:rsidRPr="002D17A9" w:rsidTr="00E31182">
        <w:trPr>
          <w:jc w:val="center"/>
        </w:trPr>
        <w:tc>
          <w:tcPr>
            <w:tcW w:w="384" w:type="pct"/>
            <w:vAlign w:val="center"/>
            <w:hideMark/>
          </w:tcPr>
          <w:p w:rsidR="00DA3385" w:rsidRPr="002D17A9" w:rsidRDefault="00DA3385" w:rsidP="00EE3FEF">
            <w:pPr>
              <w:spacing w:before="40" w:after="40" w:line="240" w:lineRule="auto"/>
              <w:ind w:left="-92"/>
              <w:jc w:val="center"/>
              <w:rPr>
                <w:sz w:val="26"/>
                <w:szCs w:val="26"/>
              </w:rPr>
            </w:pPr>
            <w:r w:rsidRPr="002D17A9">
              <w:rPr>
                <w:sz w:val="26"/>
                <w:szCs w:val="26"/>
              </w:rPr>
              <w:t>2</w:t>
            </w:r>
          </w:p>
        </w:tc>
        <w:tc>
          <w:tcPr>
            <w:tcW w:w="592" w:type="pct"/>
            <w:vAlign w:val="center"/>
          </w:tcPr>
          <w:p w:rsidR="00DA3385" w:rsidRPr="002D17A9" w:rsidRDefault="00DA3385" w:rsidP="00EE3FEF">
            <w:pPr>
              <w:spacing w:before="40" w:after="40" w:line="240" w:lineRule="auto"/>
              <w:ind w:left="-92"/>
              <w:jc w:val="center"/>
              <w:rPr>
                <w:bCs/>
                <w:iCs/>
                <w:sz w:val="26"/>
                <w:szCs w:val="26"/>
                <w:vertAlign w:val="subscript"/>
              </w:rPr>
            </w:pPr>
            <w:r w:rsidRPr="002D17A9">
              <w:rPr>
                <w:bCs/>
                <w:iCs/>
                <w:sz w:val="26"/>
                <w:szCs w:val="26"/>
              </w:rPr>
              <w:t>BOD</w:t>
            </w:r>
            <w:r w:rsidRPr="002D17A9">
              <w:rPr>
                <w:bCs/>
                <w:iCs/>
                <w:sz w:val="26"/>
                <w:szCs w:val="26"/>
                <w:vertAlign w:val="subscript"/>
              </w:rPr>
              <w:t>5</w:t>
            </w:r>
          </w:p>
        </w:tc>
        <w:tc>
          <w:tcPr>
            <w:tcW w:w="1066" w:type="pct"/>
          </w:tcPr>
          <w:p w:rsidR="00DA3385" w:rsidRPr="002D17A9" w:rsidRDefault="00DA3385" w:rsidP="00EE3FEF">
            <w:pPr>
              <w:spacing w:before="40" w:after="40" w:line="240" w:lineRule="auto"/>
              <w:jc w:val="center"/>
              <w:rPr>
                <w:sz w:val="26"/>
                <w:szCs w:val="26"/>
              </w:rPr>
            </w:pPr>
            <w:r w:rsidRPr="002D17A9">
              <w:rPr>
                <w:sz w:val="26"/>
                <w:szCs w:val="26"/>
              </w:rPr>
              <w:t xml:space="preserve">49,5 </w:t>
            </w:r>
          </w:p>
        </w:tc>
        <w:tc>
          <w:tcPr>
            <w:tcW w:w="685" w:type="pct"/>
          </w:tcPr>
          <w:p w:rsidR="00DA3385" w:rsidRPr="002D17A9" w:rsidRDefault="008E701D" w:rsidP="00EE3FEF">
            <w:pPr>
              <w:spacing w:before="40" w:after="40" w:line="240" w:lineRule="auto"/>
              <w:jc w:val="center"/>
              <w:rPr>
                <w:sz w:val="26"/>
                <w:szCs w:val="26"/>
              </w:rPr>
            </w:pPr>
            <w:r w:rsidRPr="002D17A9">
              <w:rPr>
                <w:sz w:val="26"/>
                <w:szCs w:val="26"/>
              </w:rPr>
              <w:t>18.315</w:t>
            </w:r>
          </w:p>
        </w:tc>
        <w:tc>
          <w:tcPr>
            <w:tcW w:w="608" w:type="pct"/>
            <w:vAlign w:val="center"/>
          </w:tcPr>
          <w:p w:rsidR="00DA3385" w:rsidRPr="002D17A9" w:rsidRDefault="00DA3385" w:rsidP="00EE3FEF">
            <w:pPr>
              <w:spacing w:before="40" w:after="40" w:line="240" w:lineRule="auto"/>
              <w:jc w:val="center"/>
              <w:rPr>
                <w:b/>
                <w:bCs/>
                <w:sz w:val="26"/>
                <w:szCs w:val="26"/>
              </w:rPr>
            </w:pPr>
            <w:r w:rsidRPr="002D17A9">
              <w:rPr>
                <w:b/>
                <w:bCs/>
                <w:sz w:val="26"/>
                <w:szCs w:val="26"/>
              </w:rPr>
              <w:t>495</w:t>
            </w:r>
          </w:p>
        </w:tc>
        <w:tc>
          <w:tcPr>
            <w:tcW w:w="1665" w:type="pct"/>
            <w:vAlign w:val="center"/>
          </w:tcPr>
          <w:p w:rsidR="00DA3385" w:rsidRPr="002D17A9" w:rsidRDefault="00DA3385" w:rsidP="00EE3FEF">
            <w:pPr>
              <w:spacing w:before="40" w:after="40" w:line="240" w:lineRule="auto"/>
              <w:ind w:left="-92"/>
              <w:jc w:val="center"/>
              <w:rPr>
                <w:b/>
                <w:bCs/>
                <w:iCs/>
                <w:sz w:val="26"/>
                <w:szCs w:val="26"/>
              </w:rPr>
            </w:pPr>
            <w:r w:rsidRPr="002D17A9">
              <w:rPr>
                <w:b/>
                <w:bCs/>
                <w:iCs/>
                <w:sz w:val="26"/>
                <w:szCs w:val="26"/>
              </w:rPr>
              <w:t>50</w:t>
            </w:r>
          </w:p>
        </w:tc>
      </w:tr>
      <w:tr w:rsidR="002D17A9" w:rsidRPr="002D17A9" w:rsidTr="00E31182">
        <w:trPr>
          <w:jc w:val="center"/>
        </w:trPr>
        <w:tc>
          <w:tcPr>
            <w:tcW w:w="384" w:type="pct"/>
            <w:vAlign w:val="center"/>
          </w:tcPr>
          <w:p w:rsidR="00DA3385" w:rsidRPr="002D17A9" w:rsidRDefault="00DA3385" w:rsidP="00EE3FEF">
            <w:pPr>
              <w:spacing w:before="40" w:after="40" w:line="240" w:lineRule="auto"/>
              <w:ind w:left="-92"/>
              <w:jc w:val="center"/>
              <w:rPr>
                <w:sz w:val="26"/>
                <w:szCs w:val="26"/>
              </w:rPr>
            </w:pPr>
            <w:r w:rsidRPr="002D17A9">
              <w:rPr>
                <w:sz w:val="26"/>
                <w:szCs w:val="26"/>
              </w:rPr>
              <w:t>3</w:t>
            </w:r>
          </w:p>
        </w:tc>
        <w:tc>
          <w:tcPr>
            <w:tcW w:w="592" w:type="pct"/>
            <w:vAlign w:val="center"/>
          </w:tcPr>
          <w:p w:rsidR="00DA3385" w:rsidRPr="002D17A9" w:rsidRDefault="00DA3385" w:rsidP="00EE3FEF">
            <w:pPr>
              <w:spacing w:before="40" w:after="40" w:line="240" w:lineRule="auto"/>
              <w:ind w:left="-92"/>
              <w:jc w:val="center"/>
              <w:rPr>
                <w:bCs/>
                <w:iCs/>
                <w:sz w:val="26"/>
                <w:szCs w:val="26"/>
              </w:rPr>
            </w:pPr>
            <w:r w:rsidRPr="002D17A9">
              <w:rPr>
                <w:bCs/>
                <w:iCs/>
                <w:sz w:val="26"/>
                <w:szCs w:val="26"/>
              </w:rPr>
              <w:t>COD</w:t>
            </w:r>
          </w:p>
        </w:tc>
        <w:tc>
          <w:tcPr>
            <w:tcW w:w="1066" w:type="pct"/>
          </w:tcPr>
          <w:p w:rsidR="00DA3385" w:rsidRPr="002D17A9" w:rsidRDefault="00DA3385" w:rsidP="00EE3FEF">
            <w:pPr>
              <w:spacing w:before="40" w:after="40" w:line="240" w:lineRule="auto"/>
              <w:jc w:val="center"/>
              <w:rPr>
                <w:sz w:val="26"/>
                <w:szCs w:val="26"/>
              </w:rPr>
            </w:pPr>
            <w:r w:rsidRPr="002D17A9">
              <w:rPr>
                <w:sz w:val="26"/>
                <w:szCs w:val="26"/>
              </w:rPr>
              <w:t xml:space="preserve">88,5 </w:t>
            </w:r>
          </w:p>
        </w:tc>
        <w:tc>
          <w:tcPr>
            <w:tcW w:w="685" w:type="pct"/>
          </w:tcPr>
          <w:p w:rsidR="00DA3385" w:rsidRPr="002D17A9" w:rsidRDefault="008E701D" w:rsidP="00EE3FEF">
            <w:pPr>
              <w:spacing w:before="40" w:after="40" w:line="240" w:lineRule="auto"/>
              <w:jc w:val="center"/>
              <w:rPr>
                <w:sz w:val="26"/>
                <w:szCs w:val="26"/>
              </w:rPr>
            </w:pPr>
            <w:r w:rsidRPr="002D17A9">
              <w:rPr>
                <w:sz w:val="26"/>
                <w:szCs w:val="26"/>
              </w:rPr>
              <w:t>32.745</w:t>
            </w:r>
          </w:p>
        </w:tc>
        <w:tc>
          <w:tcPr>
            <w:tcW w:w="608" w:type="pct"/>
            <w:vAlign w:val="center"/>
          </w:tcPr>
          <w:p w:rsidR="00DA3385" w:rsidRPr="002D17A9" w:rsidRDefault="00DA3385" w:rsidP="00EE3FEF">
            <w:pPr>
              <w:spacing w:before="40" w:after="40" w:line="240" w:lineRule="auto"/>
              <w:jc w:val="center"/>
              <w:rPr>
                <w:b/>
                <w:bCs/>
                <w:sz w:val="26"/>
                <w:szCs w:val="26"/>
              </w:rPr>
            </w:pPr>
            <w:r w:rsidRPr="002D17A9">
              <w:rPr>
                <w:b/>
                <w:bCs/>
                <w:sz w:val="26"/>
                <w:szCs w:val="26"/>
              </w:rPr>
              <w:t>885</w:t>
            </w:r>
          </w:p>
        </w:tc>
        <w:tc>
          <w:tcPr>
            <w:tcW w:w="1665" w:type="pct"/>
            <w:vAlign w:val="center"/>
          </w:tcPr>
          <w:p w:rsidR="00DA3385" w:rsidRPr="002D17A9" w:rsidRDefault="00DA3385" w:rsidP="00EE3FEF">
            <w:pPr>
              <w:spacing w:before="40" w:after="40" w:line="240" w:lineRule="auto"/>
              <w:ind w:left="-92"/>
              <w:jc w:val="center"/>
              <w:rPr>
                <w:b/>
                <w:bCs/>
                <w:iCs/>
                <w:sz w:val="26"/>
                <w:szCs w:val="26"/>
              </w:rPr>
            </w:pPr>
            <w:r w:rsidRPr="002D17A9">
              <w:rPr>
                <w:b/>
                <w:bCs/>
                <w:iCs/>
                <w:sz w:val="26"/>
                <w:szCs w:val="26"/>
              </w:rPr>
              <w:t>-</w:t>
            </w:r>
          </w:p>
        </w:tc>
      </w:tr>
      <w:tr w:rsidR="002D17A9" w:rsidRPr="002D17A9" w:rsidTr="00E31182">
        <w:trPr>
          <w:jc w:val="center"/>
        </w:trPr>
        <w:tc>
          <w:tcPr>
            <w:tcW w:w="384" w:type="pct"/>
            <w:vAlign w:val="center"/>
            <w:hideMark/>
          </w:tcPr>
          <w:p w:rsidR="00DA3385" w:rsidRPr="002D17A9" w:rsidRDefault="00DA3385" w:rsidP="00EE3FEF">
            <w:pPr>
              <w:spacing w:before="40" w:after="40" w:line="240" w:lineRule="auto"/>
              <w:ind w:left="-92"/>
              <w:jc w:val="center"/>
              <w:rPr>
                <w:sz w:val="26"/>
                <w:szCs w:val="26"/>
              </w:rPr>
            </w:pPr>
            <w:r w:rsidRPr="002D17A9">
              <w:rPr>
                <w:sz w:val="26"/>
                <w:szCs w:val="26"/>
              </w:rPr>
              <w:t>4</w:t>
            </w:r>
          </w:p>
        </w:tc>
        <w:tc>
          <w:tcPr>
            <w:tcW w:w="592" w:type="pct"/>
            <w:vAlign w:val="center"/>
          </w:tcPr>
          <w:p w:rsidR="00DA3385" w:rsidRPr="002D17A9" w:rsidRDefault="00DA3385" w:rsidP="00EE3FEF">
            <w:pPr>
              <w:spacing w:before="40" w:after="40" w:line="240" w:lineRule="auto"/>
              <w:ind w:left="-92"/>
              <w:jc w:val="center"/>
              <w:rPr>
                <w:bCs/>
                <w:iCs/>
                <w:sz w:val="26"/>
                <w:szCs w:val="26"/>
              </w:rPr>
            </w:pPr>
            <w:r w:rsidRPr="002D17A9">
              <w:rPr>
                <w:bCs/>
                <w:iCs/>
                <w:sz w:val="26"/>
                <w:szCs w:val="26"/>
              </w:rPr>
              <w:t>NH</w:t>
            </w:r>
            <w:r w:rsidRPr="002D17A9">
              <w:rPr>
                <w:bCs/>
                <w:iCs/>
                <w:sz w:val="26"/>
                <w:szCs w:val="26"/>
                <w:vertAlign w:val="subscript"/>
              </w:rPr>
              <w:t>4</w:t>
            </w:r>
            <w:r w:rsidRPr="002D17A9">
              <w:rPr>
                <w:bCs/>
                <w:iCs/>
                <w:sz w:val="26"/>
                <w:szCs w:val="26"/>
              </w:rPr>
              <w:t>-N</w:t>
            </w:r>
          </w:p>
        </w:tc>
        <w:tc>
          <w:tcPr>
            <w:tcW w:w="1066" w:type="pct"/>
          </w:tcPr>
          <w:p w:rsidR="00DA3385" w:rsidRPr="002D17A9" w:rsidRDefault="00DA3385" w:rsidP="00EE3FEF">
            <w:pPr>
              <w:spacing w:before="40" w:after="40" w:line="240" w:lineRule="auto"/>
              <w:jc w:val="center"/>
              <w:rPr>
                <w:sz w:val="26"/>
                <w:szCs w:val="26"/>
              </w:rPr>
            </w:pPr>
            <w:r w:rsidRPr="002D17A9">
              <w:rPr>
                <w:sz w:val="26"/>
                <w:szCs w:val="26"/>
              </w:rPr>
              <w:t xml:space="preserve">3,6 </w:t>
            </w:r>
          </w:p>
        </w:tc>
        <w:tc>
          <w:tcPr>
            <w:tcW w:w="685" w:type="pct"/>
          </w:tcPr>
          <w:p w:rsidR="00DA3385" w:rsidRPr="002D17A9" w:rsidRDefault="008E701D" w:rsidP="00EE3FEF">
            <w:pPr>
              <w:spacing w:before="40" w:after="40" w:line="240" w:lineRule="auto"/>
              <w:jc w:val="center"/>
              <w:rPr>
                <w:sz w:val="26"/>
                <w:szCs w:val="26"/>
              </w:rPr>
            </w:pPr>
            <w:r w:rsidRPr="002D17A9">
              <w:rPr>
                <w:sz w:val="26"/>
                <w:szCs w:val="26"/>
              </w:rPr>
              <w:t>1.332</w:t>
            </w:r>
          </w:p>
        </w:tc>
        <w:tc>
          <w:tcPr>
            <w:tcW w:w="608" w:type="pct"/>
            <w:vAlign w:val="center"/>
          </w:tcPr>
          <w:p w:rsidR="00DA3385" w:rsidRPr="002D17A9" w:rsidRDefault="00DA3385" w:rsidP="00EE3FEF">
            <w:pPr>
              <w:spacing w:before="40" w:after="40" w:line="240" w:lineRule="auto"/>
              <w:jc w:val="center"/>
              <w:rPr>
                <w:b/>
                <w:bCs/>
                <w:sz w:val="26"/>
                <w:szCs w:val="26"/>
              </w:rPr>
            </w:pPr>
            <w:r w:rsidRPr="002D17A9">
              <w:rPr>
                <w:b/>
                <w:bCs/>
                <w:sz w:val="26"/>
                <w:szCs w:val="26"/>
              </w:rPr>
              <w:t>36</w:t>
            </w:r>
          </w:p>
        </w:tc>
        <w:tc>
          <w:tcPr>
            <w:tcW w:w="1665" w:type="pct"/>
            <w:vAlign w:val="center"/>
          </w:tcPr>
          <w:p w:rsidR="00DA3385" w:rsidRPr="002D17A9" w:rsidRDefault="00DA3385" w:rsidP="00EE3FEF">
            <w:pPr>
              <w:spacing w:before="40" w:after="40" w:line="240" w:lineRule="auto"/>
              <w:ind w:left="-92"/>
              <w:jc w:val="center"/>
              <w:rPr>
                <w:b/>
                <w:bCs/>
                <w:iCs/>
                <w:sz w:val="26"/>
                <w:szCs w:val="26"/>
              </w:rPr>
            </w:pPr>
            <w:r w:rsidRPr="002D17A9">
              <w:rPr>
                <w:b/>
                <w:bCs/>
                <w:iCs/>
                <w:sz w:val="26"/>
                <w:szCs w:val="26"/>
              </w:rPr>
              <w:t>10</w:t>
            </w:r>
          </w:p>
        </w:tc>
      </w:tr>
      <w:tr w:rsidR="002D17A9" w:rsidRPr="002D17A9" w:rsidTr="00E31182">
        <w:trPr>
          <w:jc w:val="center"/>
        </w:trPr>
        <w:tc>
          <w:tcPr>
            <w:tcW w:w="384" w:type="pct"/>
            <w:vAlign w:val="center"/>
          </w:tcPr>
          <w:p w:rsidR="00DA3385" w:rsidRPr="002D17A9" w:rsidRDefault="00DA3385" w:rsidP="00EE3FEF">
            <w:pPr>
              <w:spacing w:before="40" w:after="40" w:line="240" w:lineRule="auto"/>
              <w:ind w:left="-92"/>
              <w:jc w:val="center"/>
              <w:rPr>
                <w:sz w:val="26"/>
                <w:szCs w:val="26"/>
              </w:rPr>
            </w:pPr>
            <w:r w:rsidRPr="002D17A9">
              <w:rPr>
                <w:sz w:val="26"/>
                <w:szCs w:val="26"/>
              </w:rPr>
              <w:t>5</w:t>
            </w:r>
          </w:p>
        </w:tc>
        <w:tc>
          <w:tcPr>
            <w:tcW w:w="592" w:type="pct"/>
            <w:vAlign w:val="center"/>
          </w:tcPr>
          <w:p w:rsidR="00DA3385" w:rsidRPr="002D17A9" w:rsidRDefault="00DA3385" w:rsidP="00EE3FEF">
            <w:pPr>
              <w:spacing w:before="40" w:after="40" w:line="240" w:lineRule="auto"/>
              <w:ind w:left="-92"/>
              <w:jc w:val="center"/>
              <w:rPr>
                <w:bCs/>
                <w:iCs/>
                <w:sz w:val="26"/>
                <w:szCs w:val="26"/>
              </w:rPr>
            </w:pPr>
            <w:r w:rsidRPr="002D17A9">
              <w:rPr>
                <w:bCs/>
                <w:iCs/>
                <w:sz w:val="26"/>
                <w:szCs w:val="26"/>
              </w:rPr>
              <w:t>Tổng N</w:t>
            </w:r>
          </w:p>
        </w:tc>
        <w:tc>
          <w:tcPr>
            <w:tcW w:w="1066" w:type="pct"/>
          </w:tcPr>
          <w:p w:rsidR="00DA3385" w:rsidRPr="002D17A9" w:rsidRDefault="00DA3385" w:rsidP="00EE3FEF">
            <w:pPr>
              <w:spacing w:before="40" w:after="40" w:line="240" w:lineRule="auto"/>
              <w:jc w:val="center"/>
              <w:rPr>
                <w:sz w:val="26"/>
                <w:szCs w:val="26"/>
              </w:rPr>
            </w:pPr>
            <w:r w:rsidRPr="002D17A9">
              <w:rPr>
                <w:sz w:val="26"/>
                <w:szCs w:val="26"/>
              </w:rPr>
              <w:t xml:space="preserve">9 </w:t>
            </w:r>
          </w:p>
        </w:tc>
        <w:tc>
          <w:tcPr>
            <w:tcW w:w="685" w:type="pct"/>
          </w:tcPr>
          <w:p w:rsidR="00DA3385" w:rsidRPr="002D17A9" w:rsidRDefault="008E701D" w:rsidP="00EE3FEF">
            <w:pPr>
              <w:spacing w:before="40" w:after="40" w:line="240" w:lineRule="auto"/>
              <w:jc w:val="center"/>
              <w:rPr>
                <w:sz w:val="26"/>
                <w:szCs w:val="26"/>
              </w:rPr>
            </w:pPr>
            <w:r w:rsidRPr="002D17A9">
              <w:rPr>
                <w:sz w:val="26"/>
                <w:szCs w:val="26"/>
              </w:rPr>
              <w:t>3.330</w:t>
            </w:r>
          </w:p>
        </w:tc>
        <w:tc>
          <w:tcPr>
            <w:tcW w:w="608" w:type="pct"/>
            <w:vAlign w:val="center"/>
          </w:tcPr>
          <w:p w:rsidR="00DA3385" w:rsidRPr="002D17A9" w:rsidRDefault="00DA3385" w:rsidP="00EE3FEF">
            <w:pPr>
              <w:spacing w:before="40" w:after="40" w:line="240" w:lineRule="auto"/>
              <w:jc w:val="center"/>
              <w:rPr>
                <w:bCs/>
                <w:sz w:val="26"/>
                <w:szCs w:val="26"/>
              </w:rPr>
            </w:pPr>
            <w:r w:rsidRPr="002D17A9">
              <w:rPr>
                <w:bCs/>
                <w:sz w:val="26"/>
                <w:szCs w:val="26"/>
              </w:rPr>
              <w:t>90</w:t>
            </w:r>
          </w:p>
        </w:tc>
        <w:tc>
          <w:tcPr>
            <w:tcW w:w="1665" w:type="pct"/>
            <w:vAlign w:val="center"/>
          </w:tcPr>
          <w:p w:rsidR="00DA3385" w:rsidRPr="002D17A9" w:rsidRDefault="00DA3385" w:rsidP="00EE3FEF">
            <w:pPr>
              <w:spacing w:before="40" w:after="40" w:line="240" w:lineRule="auto"/>
              <w:ind w:left="-92"/>
              <w:jc w:val="center"/>
              <w:rPr>
                <w:b/>
                <w:bCs/>
                <w:iCs/>
                <w:sz w:val="26"/>
                <w:szCs w:val="26"/>
              </w:rPr>
            </w:pPr>
            <w:r w:rsidRPr="002D17A9">
              <w:rPr>
                <w:b/>
                <w:bCs/>
                <w:iCs/>
                <w:sz w:val="26"/>
                <w:szCs w:val="26"/>
              </w:rPr>
              <w:t>-</w:t>
            </w:r>
          </w:p>
        </w:tc>
      </w:tr>
      <w:tr w:rsidR="002D17A9" w:rsidRPr="002D17A9" w:rsidTr="00E31182">
        <w:trPr>
          <w:trHeight w:val="186"/>
          <w:jc w:val="center"/>
        </w:trPr>
        <w:tc>
          <w:tcPr>
            <w:tcW w:w="384" w:type="pct"/>
            <w:vAlign w:val="center"/>
          </w:tcPr>
          <w:p w:rsidR="00DA3385" w:rsidRPr="002D17A9" w:rsidRDefault="00DA3385" w:rsidP="00EE3FEF">
            <w:pPr>
              <w:spacing w:before="40" w:after="40" w:line="240" w:lineRule="auto"/>
              <w:ind w:left="-92"/>
              <w:jc w:val="center"/>
              <w:rPr>
                <w:sz w:val="26"/>
                <w:szCs w:val="26"/>
              </w:rPr>
            </w:pPr>
            <w:r w:rsidRPr="002D17A9">
              <w:rPr>
                <w:sz w:val="26"/>
                <w:szCs w:val="26"/>
              </w:rPr>
              <w:t>6</w:t>
            </w:r>
          </w:p>
        </w:tc>
        <w:tc>
          <w:tcPr>
            <w:tcW w:w="592" w:type="pct"/>
            <w:vAlign w:val="center"/>
          </w:tcPr>
          <w:p w:rsidR="00DA3385" w:rsidRPr="002D17A9" w:rsidRDefault="00DA3385" w:rsidP="00EE3FEF">
            <w:pPr>
              <w:spacing w:before="40" w:after="40" w:line="240" w:lineRule="auto"/>
              <w:ind w:left="-92"/>
              <w:jc w:val="center"/>
              <w:rPr>
                <w:bCs/>
                <w:iCs/>
                <w:sz w:val="26"/>
                <w:szCs w:val="26"/>
              </w:rPr>
            </w:pPr>
            <w:r w:rsidRPr="002D17A9">
              <w:rPr>
                <w:bCs/>
                <w:iCs/>
                <w:sz w:val="26"/>
                <w:szCs w:val="26"/>
              </w:rPr>
              <w:t>Tổng P</w:t>
            </w:r>
          </w:p>
        </w:tc>
        <w:tc>
          <w:tcPr>
            <w:tcW w:w="1066" w:type="pct"/>
          </w:tcPr>
          <w:p w:rsidR="00DA3385" w:rsidRPr="002D17A9" w:rsidRDefault="00DA3385" w:rsidP="00EE3FEF">
            <w:pPr>
              <w:spacing w:before="40" w:after="40" w:line="240" w:lineRule="auto"/>
              <w:jc w:val="center"/>
              <w:rPr>
                <w:sz w:val="26"/>
                <w:szCs w:val="26"/>
              </w:rPr>
            </w:pPr>
            <w:r w:rsidRPr="002D17A9">
              <w:rPr>
                <w:sz w:val="26"/>
                <w:szCs w:val="26"/>
              </w:rPr>
              <w:t xml:space="preserve">2,4 </w:t>
            </w:r>
          </w:p>
        </w:tc>
        <w:tc>
          <w:tcPr>
            <w:tcW w:w="685" w:type="pct"/>
          </w:tcPr>
          <w:p w:rsidR="00DA3385" w:rsidRPr="002D17A9" w:rsidRDefault="008E701D" w:rsidP="00EE3FEF">
            <w:pPr>
              <w:spacing w:before="40" w:after="40" w:line="240" w:lineRule="auto"/>
              <w:jc w:val="center"/>
              <w:rPr>
                <w:sz w:val="26"/>
                <w:szCs w:val="26"/>
              </w:rPr>
            </w:pPr>
            <w:r w:rsidRPr="002D17A9">
              <w:rPr>
                <w:sz w:val="26"/>
                <w:szCs w:val="26"/>
              </w:rPr>
              <w:t>888</w:t>
            </w:r>
          </w:p>
        </w:tc>
        <w:tc>
          <w:tcPr>
            <w:tcW w:w="608" w:type="pct"/>
            <w:vAlign w:val="center"/>
          </w:tcPr>
          <w:p w:rsidR="00DA3385" w:rsidRPr="002D17A9" w:rsidRDefault="008E701D" w:rsidP="00EE3FEF">
            <w:pPr>
              <w:spacing w:before="40" w:after="40" w:line="240" w:lineRule="auto"/>
              <w:jc w:val="center"/>
              <w:rPr>
                <w:bCs/>
                <w:sz w:val="26"/>
                <w:szCs w:val="26"/>
              </w:rPr>
            </w:pPr>
            <w:r w:rsidRPr="002D17A9">
              <w:rPr>
                <w:bCs/>
                <w:sz w:val="26"/>
                <w:szCs w:val="26"/>
              </w:rPr>
              <w:t>24</w:t>
            </w:r>
          </w:p>
        </w:tc>
        <w:tc>
          <w:tcPr>
            <w:tcW w:w="1665" w:type="pct"/>
            <w:vAlign w:val="center"/>
          </w:tcPr>
          <w:p w:rsidR="00DA3385" w:rsidRPr="002D17A9" w:rsidRDefault="00DA3385" w:rsidP="00EE3FEF">
            <w:pPr>
              <w:spacing w:before="40" w:after="40" w:line="240" w:lineRule="auto"/>
              <w:ind w:left="-92"/>
              <w:jc w:val="center"/>
              <w:rPr>
                <w:b/>
                <w:bCs/>
                <w:iCs/>
                <w:sz w:val="26"/>
                <w:szCs w:val="26"/>
              </w:rPr>
            </w:pPr>
            <w:r w:rsidRPr="002D17A9">
              <w:rPr>
                <w:b/>
                <w:bCs/>
                <w:iCs/>
                <w:sz w:val="26"/>
                <w:szCs w:val="26"/>
              </w:rPr>
              <w:t>-</w:t>
            </w:r>
          </w:p>
        </w:tc>
      </w:tr>
      <w:tr w:rsidR="002D17A9" w:rsidRPr="002D17A9" w:rsidTr="00E31182">
        <w:trPr>
          <w:trHeight w:val="60"/>
          <w:jc w:val="center"/>
        </w:trPr>
        <w:tc>
          <w:tcPr>
            <w:tcW w:w="384" w:type="pct"/>
            <w:vAlign w:val="center"/>
            <w:hideMark/>
          </w:tcPr>
          <w:p w:rsidR="00DA3385" w:rsidRPr="002D17A9" w:rsidRDefault="00DA3385" w:rsidP="00EE3FEF">
            <w:pPr>
              <w:spacing w:before="40" w:after="40" w:line="240" w:lineRule="auto"/>
              <w:ind w:left="-92"/>
              <w:jc w:val="center"/>
              <w:rPr>
                <w:sz w:val="26"/>
                <w:szCs w:val="26"/>
              </w:rPr>
            </w:pPr>
            <w:r w:rsidRPr="002D17A9">
              <w:rPr>
                <w:sz w:val="26"/>
                <w:szCs w:val="26"/>
              </w:rPr>
              <w:t>7</w:t>
            </w:r>
          </w:p>
        </w:tc>
        <w:tc>
          <w:tcPr>
            <w:tcW w:w="592" w:type="pct"/>
            <w:vAlign w:val="center"/>
          </w:tcPr>
          <w:p w:rsidR="00DA3385" w:rsidRPr="002D17A9" w:rsidRDefault="00DA3385" w:rsidP="00EE3FEF">
            <w:pPr>
              <w:spacing w:before="40" w:after="40" w:line="240" w:lineRule="auto"/>
              <w:ind w:left="-92"/>
              <w:jc w:val="center"/>
              <w:rPr>
                <w:bCs/>
                <w:iCs/>
                <w:sz w:val="26"/>
                <w:szCs w:val="26"/>
              </w:rPr>
            </w:pPr>
            <w:r w:rsidRPr="002D17A9">
              <w:rPr>
                <w:bCs/>
                <w:iCs/>
                <w:sz w:val="26"/>
                <w:szCs w:val="26"/>
              </w:rPr>
              <w:t>Dầu mỡ</w:t>
            </w:r>
          </w:p>
        </w:tc>
        <w:tc>
          <w:tcPr>
            <w:tcW w:w="1066" w:type="pct"/>
          </w:tcPr>
          <w:p w:rsidR="00DA3385" w:rsidRPr="002D17A9" w:rsidRDefault="00DA3385" w:rsidP="00EE3FEF">
            <w:pPr>
              <w:spacing w:before="40" w:after="40" w:line="240" w:lineRule="auto"/>
              <w:jc w:val="center"/>
              <w:rPr>
                <w:sz w:val="26"/>
                <w:szCs w:val="26"/>
              </w:rPr>
            </w:pPr>
            <w:r w:rsidRPr="002D17A9">
              <w:rPr>
                <w:sz w:val="26"/>
                <w:szCs w:val="26"/>
              </w:rPr>
              <w:t xml:space="preserve">20 </w:t>
            </w:r>
          </w:p>
        </w:tc>
        <w:tc>
          <w:tcPr>
            <w:tcW w:w="685" w:type="pct"/>
          </w:tcPr>
          <w:p w:rsidR="00DA3385" w:rsidRPr="002D17A9" w:rsidRDefault="008E701D" w:rsidP="00EE3FEF">
            <w:pPr>
              <w:spacing w:before="40" w:after="40" w:line="240" w:lineRule="auto"/>
              <w:jc w:val="center"/>
              <w:rPr>
                <w:sz w:val="26"/>
                <w:szCs w:val="26"/>
              </w:rPr>
            </w:pPr>
            <w:r w:rsidRPr="002D17A9">
              <w:rPr>
                <w:sz w:val="26"/>
                <w:szCs w:val="26"/>
              </w:rPr>
              <w:t>7.400</w:t>
            </w:r>
          </w:p>
        </w:tc>
        <w:tc>
          <w:tcPr>
            <w:tcW w:w="608" w:type="pct"/>
            <w:vAlign w:val="center"/>
          </w:tcPr>
          <w:p w:rsidR="00DA3385" w:rsidRPr="002D17A9" w:rsidRDefault="00DA3385" w:rsidP="00EE3FEF">
            <w:pPr>
              <w:spacing w:before="40" w:after="40" w:line="240" w:lineRule="auto"/>
              <w:jc w:val="center"/>
              <w:rPr>
                <w:b/>
                <w:bCs/>
                <w:sz w:val="26"/>
                <w:szCs w:val="26"/>
              </w:rPr>
            </w:pPr>
            <w:r w:rsidRPr="002D17A9">
              <w:rPr>
                <w:b/>
                <w:bCs/>
                <w:sz w:val="26"/>
                <w:szCs w:val="26"/>
              </w:rPr>
              <w:t>200</w:t>
            </w:r>
          </w:p>
        </w:tc>
        <w:tc>
          <w:tcPr>
            <w:tcW w:w="1665" w:type="pct"/>
            <w:vAlign w:val="center"/>
          </w:tcPr>
          <w:p w:rsidR="00DA3385" w:rsidRPr="002D17A9" w:rsidRDefault="00DA3385" w:rsidP="00EE3FEF">
            <w:pPr>
              <w:spacing w:before="40" w:after="40" w:line="240" w:lineRule="auto"/>
              <w:ind w:left="-92"/>
              <w:jc w:val="center"/>
              <w:rPr>
                <w:b/>
                <w:bCs/>
                <w:iCs/>
                <w:sz w:val="26"/>
                <w:szCs w:val="26"/>
              </w:rPr>
            </w:pPr>
            <w:r w:rsidRPr="002D17A9">
              <w:rPr>
                <w:b/>
                <w:bCs/>
                <w:iCs/>
                <w:sz w:val="26"/>
                <w:szCs w:val="26"/>
              </w:rPr>
              <w:t>20</w:t>
            </w:r>
          </w:p>
        </w:tc>
      </w:tr>
    </w:tbl>
    <w:p w:rsidR="00081E07" w:rsidRPr="002D17A9" w:rsidRDefault="00081E07" w:rsidP="00EE3FEF">
      <w:pPr>
        <w:tabs>
          <w:tab w:val="left" w:pos="7756"/>
        </w:tabs>
        <w:spacing w:before="40" w:after="40"/>
        <w:ind w:firstLine="567"/>
        <w:rPr>
          <w:spacing w:val="-2"/>
          <w:szCs w:val="27"/>
        </w:rPr>
      </w:pPr>
      <w:r w:rsidRPr="002D17A9">
        <w:rPr>
          <w:i/>
          <w:szCs w:val="27"/>
          <w:u w:val="single"/>
        </w:rPr>
        <w:t>Đánh giá tác động</w:t>
      </w:r>
      <w:r w:rsidRPr="002D17A9">
        <w:rPr>
          <w:i/>
          <w:szCs w:val="27"/>
        </w:rPr>
        <w:t xml:space="preserve">: </w:t>
      </w:r>
      <w:r w:rsidRPr="002D17A9">
        <w:rPr>
          <w:spacing w:val="-2"/>
          <w:szCs w:val="27"/>
          <w:lang w:val="vi-VN"/>
        </w:rPr>
        <w:t>Nước thải sinh hoạt phần lớn chứa các chất hữu cơ (N, P)</w:t>
      </w:r>
      <w:r w:rsidRPr="002D17A9">
        <w:rPr>
          <w:spacing w:val="-2"/>
          <w:szCs w:val="27"/>
        </w:rPr>
        <w:t>;</w:t>
      </w:r>
      <w:r w:rsidRPr="002D17A9">
        <w:rPr>
          <w:spacing w:val="-2"/>
          <w:szCs w:val="27"/>
          <w:lang w:val="vi-VN"/>
        </w:rPr>
        <w:t xml:space="preserve"> </w:t>
      </w:r>
      <w:r w:rsidRPr="002D17A9">
        <w:rPr>
          <w:szCs w:val="27"/>
        </w:rPr>
        <w:t>nước thải sinh hoạt chưa qua xử lý có nồng độ các chất ô nhiễm cao, cụ thể là các chỉ tiêu BOD</w:t>
      </w:r>
      <w:r w:rsidRPr="002D17A9">
        <w:rPr>
          <w:szCs w:val="27"/>
          <w:vertAlign w:val="subscript"/>
        </w:rPr>
        <w:t>5</w:t>
      </w:r>
      <w:r w:rsidRPr="002D17A9">
        <w:rPr>
          <w:szCs w:val="27"/>
        </w:rPr>
        <w:t>, NH</w:t>
      </w:r>
      <w:r w:rsidRPr="002D17A9">
        <w:rPr>
          <w:szCs w:val="27"/>
          <w:vertAlign w:val="subscript"/>
        </w:rPr>
        <w:t>4</w:t>
      </w:r>
      <w:r w:rsidRPr="002D17A9">
        <w:rPr>
          <w:szCs w:val="27"/>
        </w:rPr>
        <w:t>-N và coliform vượt khá cao so với QCVN 14:2008/BTNMT; nếu xả thải trực tiếp ra môi trường</w:t>
      </w:r>
      <w:r w:rsidRPr="002D17A9">
        <w:rPr>
          <w:spacing w:val="-2"/>
          <w:szCs w:val="27"/>
          <w:lang w:val="vi-VN"/>
        </w:rPr>
        <w:t xml:space="preserve"> sẽ gây ô nhiễm nguồn nước gây nên các hiện tượng phú dưỡng, làm giảm lượng ôxy trong nước, ảnh hưởng đến</w:t>
      </w:r>
      <w:r w:rsidRPr="002D17A9">
        <w:rPr>
          <w:spacing w:val="-2"/>
          <w:szCs w:val="27"/>
        </w:rPr>
        <w:t xml:space="preserve"> chất lượng thủy vực tiếp nhận (</w:t>
      </w:r>
      <w:r w:rsidR="00DF1153" w:rsidRPr="002D17A9">
        <w:rPr>
          <w:spacing w:val="-2"/>
          <w:szCs w:val="27"/>
        </w:rPr>
        <w:t>khe nước</w:t>
      </w:r>
      <w:r w:rsidRPr="002D17A9">
        <w:rPr>
          <w:spacing w:val="-2"/>
          <w:szCs w:val="27"/>
        </w:rPr>
        <w:t xml:space="preserve">), </w:t>
      </w:r>
      <w:r w:rsidRPr="002D17A9">
        <w:rPr>
          <w:sz w:val="26"/>
          <w:szCs w:val="26"/>
        </w:rPr>
        <w:t xml:space="preserve">sông </w:t>
      </w:r>
      <w:r w:rsidR="00024666" w:rsidRPr="002D17A9">
        <w:rPr>
          <w:sz w:val="26"/>
          <w:szCs w:val="26"/>
        </w:rPr>
        <w:t>Ô Khê</w:t>
      </w:r>
      <w:r w:rsidRPr="002D17A9">
        <w:rPr>
          <w:spacing w:val="-2"/>
          <w:szCs w:val="27"/>
        </w:rPr>
        <w:t xml:space="preserve"> và</w:t>
      </w:r>
      <w:r w:rsidRPr="002D17A9">
        <w:rPr>
          <w:spacing w:val="-2"/>
          <w:szCs w:val="27"/>
          <w:lang w:val="vi-VN"/>
        </w:rPr>
        <w:t xml:space="preserve"> hệ sinh </w:t>
      </w:r>
      <w:r w:rsidRPr="002D17A9">
        <w:rPr>
          <w:spacing w:val="-2"/>
          <w:szCs w:val="27"/>
        </w:rPr>
        <w:t>thái</w:t>
      </w:r>
      <w:r w:rsidRPr="002D17A9">
        <w:rPr>
          <w:spacing w:val="-2"/>
          <w:szCs w:val="27"/>
          <w:lang w:val="vi-VN"/>
        </w:rPr>
        <w:t xml:space="preserve"> dưới nước</w:t>
      </w:r>
      <w:r w:rsidRPr="002D17A9">
        <w:rPr>
          <w:spacing w:val="-2"/>
          <w:szCs w:val="27"/>
        </w:rPr>
        <w:t>. Ngoài ra, nước thải khi thải ra môi trường ngấm vào đất làm ảnh hưởng đến chất lượng môi trường đất và chất lượng nướ</w:t>
      </w:r>
      <w:r w:rsidR="002E63F9" w:rsidRPr="002D17A9">
        <w:rPr>
          <w:spacing w:val="-2"/>
          <w:szCs w:val="27"/>
        </w:rPr>
        <w:t>c dưới đất</w:t>
      </w:r>
      <w:r w:rsidRPr="002D17A9">
        <w:rPr>
          <w:spacing w:val="-2"/>
          <w:szCs w:val="27"/>
        </w:rPr>
        <w:t>.</w:t>
      </w:r>
    </w:p>
    <w:p w:rsidR="006D2387" w:rsidRPr="002D17A9" w:rsidRDefault="006D2387" w:rsidP="00EE3FEF">
      <w:pPr>
        <w:spacing w:before="40" w:after="40"/>
        <w:ind w:firstLine="561"/>
        <w:rPr>
          <w:i/>
          <w:szCs w:val="27"/>
        </w:rPr>
      </w:pPr>
      <w:r w:rsidRPr="002D17A9">
        <w:rPr>
          <w:i/>
          <w:szCs w:val="27"/>
        </w:rPr>
        <w:t>* Nước mưa chảy tràn</w:t>
      </w:r>
    </w:p>
    <w:p w:rsidR="00024666" w:rsidRPr="002D17A9" w:rsidRDefault="00024666" w:rsidP="00EE3FEF">
      <w:pPr>
        <w:spacing w:before="40" w:after="40"/>
        <w:ind w:firstLine="562"/>
        <w:rPr>
          <w:szCs w:val="27"/>
        </w:rPr>
      </w:pPr>
      <w:r w:rsidRPr="002D17A9">
        <w:rPr>
          <w:szCs w:val="27"/>
        </w:rPr>
        <w:t xml:space="preserve">Lưu lượng nước mưa chảy tràn trên toàn bộ diện tích Dự án trong giai đoạn này được tính toán tương tự như giai đoạn thi công tại mục 3.1.1.5. </w:t>
      </w:r>
    </w:p>
    <w:p w:rsidR="00B36CDB" w:rsidRPr="002D17A9" w:rsidRDefault="00024666" w:rsidP="00EE3FEF">
      <w:pPr>
        <w:spacing w:before="40" w:after="40"/>
        <w:ind w:firstLine="562"/>
        <w:rPr>
          <w:szCs w:val="27"/>
        </w:rPr>
      </w:pPr>
      <w:r w:rsidRPr="002D17A9">
        <w:rPr>
          <w:szCs w:val="27"/>
        </w:rPr>
        <w:t>Theo đó, kết quả tính toán lưu lượng nước mưa chảy tràn trên khu vực Dự án như sau:</w:t>
      </w:r>
    </w:p>
    <w:p w:rsidR="00024666" w:rsidRPr="002D17A9" w:rsidRDefault="00024666" w:rsidP="00EE3FEF">
      <w:pPr>
        <w:pStyle w:val="Heading6"/>
        <w:keepLines w:val="0"/>
        <w:spacing w:before="40" w:after="40" w:line="300" w:lineRule="auto"/>
        <w:jc w:val="center"/>
        <w:rPr>
          <w:rFonts w:eastAsia="Times New Roman" w:cs="Times New Roman"/>
          <w:b/>
          <w:i w:val="0"/>
          <w:szCs w:val="24"/>
          <w:lang w:eastAsia="en-US"/>
        </w:rPr>
      </w:pPr>
      <w:bookmarkStart w:id="559" w:name="_Toc116716495"/>
      <w:r w:rsidRPr="002D17A9">
        <w:rPr>
          <w:rFonts w:eastAsia="Times New Roman" w:cs="Times New Roman"/>
          <w:b/>
          <w:i w:val="0"/>
          <w:szCs w:val="24"/>
          <w:lang w:eastAsia="en-US"/>
        </w:rPr>
        <w:t>Bảng 3.1</w:t>
      </w:r>
      <w:r w:rsidR="00A11125" w:rsidRPr="002D17A9">
        <w:rPr>
          <w:rFonts w:eastAsia="Times New Roman" w:cs="Times New Roman"/>
          <w:b/>
          <w:i w:val="0"/>
          <w:szCs w:val="24"/>
          <w:lang w:eastAsia="en-US"/>
        </w:rPr>
        <w:t>4</w:t>
      </w:r>
      <w:r w:rsidRPr="002D17A9">
        <w:rPr>
          <w:rFonts w:eastAsia="Times New Roman" w:cs="Times New Roman"/>
          <w:b/>
          <w:i w:val="0"/>
          <w:szCs w:val="24"/>
          <w:lang w:eastAsia="en-US"/>
        </w:rPr>
        <w:t>. Lượng nước mưa chảy tràn qua khu vực Dự án</w:t>
      </w:r>
      <w:bookmarkEnd w:id="559"/>
    </w:p>
    <w:tbl>
      <w:tblPr>
        <w:tblW w:w="9422" w:type="dxa"/>
        <w:jc w:val="center"/>
        <w:tblCellMar>
          <w:top w:w="31" w:type="dxa"/>
          <w:right w:w="41" w:type="dxa"/>
        </w:tblCellMar>
        <w:tblLook w:val="04A0" w:firstRow="1" w:lastRow="0" w:firstColumn="1" w:lastColumn="0" w:noHBand="0" w:noVBand="1"/>
      </w:tblPr>
      <w:tblGrid>
        <w:gridCol w:w="713"/>
        <w:gridCol w:w="5082"/>
        <w:gridCol w:w="1884"/>
        <w:gridCol w:w="1743"/>
      </w:tblGrid>
      <w:tr w:rsidR="002D17A9" w:rsidRPr="002D17A9" w:rsidTr="00024666">
        <w:trPr>
          <w:trHeight w:val="220"/>
          <w:jc w:val="center"/>
        </w:trPr>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4666" w:rsidRPr="002D17A9" w:rsidRDefault="00024666" w:rsidP="00EE3FEF">
            <w:pPr>
              <w:spacing w:before="40" w:after="40" w:line="240" w:lineRule="auto"/>
              <w:ind w:left="64"/>
              <w:jc w:val="left"/>
            </w:pPr>
            <w:r w:rsidRPr="002D17A9">
              <w:rPr>
                <w:b/>
                <w:sz w:val="26"/>
              </w:rPr>
              <w:t xml:space="preserve">TT </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4666" w:rsidRPr="002D17A9" w:rsidRDefault="00024666" w:rsidP="00EE3FEF">
            <w:pPr>
              <w:spacing w:before="40" w:after="40" w:line="240" w:lineRule="auto"/>
              <w:ind w:right="73"/>
              <w:jc w:val="center"/>
            </w:pPr>
            <w:r w:rsidRPr="002D17A9">
              <w:rPr>
                <w:b/>
                <w:sz w:val="26"/>
              </w:rPr>
              <w:t xml:space="preserve">Khu vực tái định cư </w:t>
            </w: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rsidR="00024666" w:rsidRPr="002D17A9" w:rsidRDefault="00024666" w:rsidP="00EE3FEF">
            <w:pPr>
              <w:spacing w:before="40" w:after="40" w:line="240" w:lineRule="auto"/>
              <w:ind w:right="69"/>
              <w:jc w:val="center"/>
            </w:pPr>
            <w:r w:rsidRPr="002D17A9">
              <w:rPr>
                <w:b/>
                <w:sz w:val="26"/>
              </w:rPr>
              <w:t xml:space="preserve">Diện tích khu vực (ha) </w:t>
            </w:r>
          </w:p>
        </w:tc>
      </w:tr>
      <w:tr w:rsidR="002D17A9" w:rsidRPr="002D17A9" w:rsidTr="00CF3687">
        <w:trPr>
          <w:trHeight w:val="408"/>
          <w:jc w:val="center"/>
        </w:trPr>
        <w:tc>
          <w:tcPr>
            <w:tcW w:w="0" w:type="auto"/>
            <w:vMerge/>
            <w:tcBorders>
              <w:top w:val="nil"/>
              <w:left w:val="single" w:sz="4" w:space="0" w:color="000000"/>
              <w:bottom w:val="single" w:sz="4" w:space="0" w:color="000000"/>
              <w:right w:val="single" w:sz="4" w:space="0" w:color="000000"/>
            </w:tcBorders>
            <w:shd w:val="clear" w:color="auto" w:fill="auto"/>
          </w:tcPr>
          <w:p w:rsidR="00024666" w:rsidRPr="002D17A9" w:rsidRDefault="00024666" w:rsidP="00EE3FEF">
            <w:pPr>
              <w:spacing w:before="40" w:after="40" w:line="240" w:lineRule="auto"/>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024666" w:rsidRPr="002D17A9" w:rsidRDefault="00024666" w:rsidP="00EE3FEF">
            <w:pPr>
              <w:spacing w:before="40" w:after="40" w:line="240" w:lineRule="auto"/>
              <w:jc w:val="left"/>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24666" w:rsidRPr="002D17A9" w:rsidRDefault="00024666" w:rsidP="00EE3FEF">
            <w:pPr>
              <w:spacing w:before="40" w:after="40" w:line="240" w:lineRule="auto"/>
              <w:jc w:val="center"/>
            </w:pPr>
            <w:r w:rsidRPr="002D17A9">
              <w:rPr>
                <w:b/>
                <w:sz w:val="26"/>
              </w:rPr>
              <w:t xml:space="preserve">Khuôn viên, cây xanh </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666" w:rsidRPr="002D17A9" w:rsidRDefault="00024666" w:rsidP="00EE3FEF">
            <w:pPr>
              <w:spacing w:before="40" w:after="40" w:line="240" w:lineRule="auto"/>
              <w:ind w:right="72"/>
              <w:jc w:val="center"/>
            </w:pPr>
            <w:r w:rsidRPr="002D17A9">
              <w:rPr>
                <w:b/>
                <w:sz w:val="26"/>
              </w:rPr>
              <w:t xml:space="preserve">Bê tông </w:t>
            </w:r>
          </w:p>
        </w:tc>
      </w:tr>
      <w:tr w:rsidR="002D17A9" w:rsidRPr="002D17A9" w:rsidTr="00CF3687">
        <w:trPr>
          <w:trHeight w:val="408"/>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687" w:rsidRPr="002D17A9" w:rsidRDefault="00CF3687" w:rsidP="00EE3FEF">
            <w:pPr>
              <w:spacing w:before="40" w:after="40" w:line="240" w:lineRule="auto"/>
              <w:ind w:right="61"/>
              <w:jc w:val="center"/>
            </w:pPr>
            <w:r w:rsidRPr="002D17A9">
              <w:rPr>
                <w:sz w:val="26"/>
              </w:rPr>
              <w:t xml:space="preserve">1 </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rsidR="00CF3687" w:rsidRPr="002D17A9" w:rsidRDefault="00CF3687" w:rsidP="00EE3FEF">
            <w:pPr>
              <w:spacing w:before="40" w:after="40" w:line="240" w:lineRule="auto"/>
            </w:pPr>
            <w:r w:rsidRPr="002D17A9">
              <w:rPr>
                <w:sz w:val="26"/>
              </w:rPr>
              <w:t xml:space="preserve">Vị trí khu tái định cư tại Thôn Tân Diên, thị trấn Diên Sanh </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687" w:rsidRPr="002D17A9" w:rsidRDefault="00CF3687" w:rsidP="00EE3FEF">
            <w:pPr>
              <w:spacing w:before="40" w:after="40" w:line="240" w:lineRule="auto"/>
              <w:ind w:right="67"/>
              <w:jc w:val="right"/>
            </w:pPr>
            <w:r w:rsidRPr="002D17A9">
              <w:rPr>
                <w:sz w:val="26"/>
              </w:rPr>
              <w:t>0</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687" w:rsidRPr="002D17A9" w:rsidRDefault="00665791" w:rsidP="00EE3FEF">
            <w:pPr>
              <w:spacing w:before="40" w:after="40" w:line="240" w:lineRule="auto"/>
              <w:ind w:right="67"/>
              <w:jc w:val="right"/>
            </w:pPr>
            <w:r w:rsidRPr="002D17A9">
              <w:rPr>
                <w:lang w:eastAsia="en-US"/>
              </w:rPr>
              <w:t>23.842</w:t>
            </w:r>
          </w:p>
        </w:tc>
      </w:tr>
      <w:tr w:rsidR="002D17A9" w:rsidRPr="002D17A9" w:rsidTr="00CF3687">
        <w:trPr>
          <w:trHeight w:val="219"/>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024666" w:rsidRPr="002D17A9" w:rsidRDefault="00024666" w:rsidP="00EE3FEF">
            <w:pPr>
              <w:spacing w:before="40" w:after="40" w:line="240" w:lineRule="auto"/>
              <w:ind w:left="4"/>
              <w:jc w:val="center"/>
            </w:pPr>
            <w:r w:rsidRPr="002D17A9">
              <w:rPr>
                <w:sz w:val="26"/>
              </w:rPr>
              <w:t xml:space="preserve"> </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rsidR="00024666" w:rsidRPr="002D17A9" w:rsidRDefault="00024666" w:rsidP="00EE3FEF">
            <w:pPr>
              <w:spacing w:before="40" w:after="40" w:line="240" w:lineRule="auto"/>
              <w:jc w:val="left"/>
            </w:pPr>
            <w:r w:rsidRPr="002D17A9">
              <w:rPr>
                <w:sz w:val="26"/>
              </w:rPr>
              <w:t>Lượng nước mưa chả</w:t>
            </w:r>
            <w:r w:rsidR="00CF3687" w:rsidRPr="002D17A9">
              <w:rPr>
                <w:sz w:val="26"/>
              </w:rPr>
              <w:t>y tràn (m</w:t>
            </w:r>
            <w:r w:rsidR="00CF3687" w:rsidRPr="002D17A9">
              <w:rPr>
                <w:sz w:val="26"/>
                <w:vertAlign w:val="superscript"/>
              </w:rPr>
              <w:t>3</w:t>
            </w:r>
            <w:r w:rsidRPr="002D17A9">
              <w:rPr>
                <w:sz w:val="26"/>
              </w:rPr>
              <w:t>/</w:t>
            </w:r>
            <w:r w:rsidR="00CF3687" w:rsidRPr="002D17A9">
              <w:rPr>
                <w:sz w:val="26"/>
              </w:rPr>
              <w:t>ngày</w:t>
            </w:r>
            <w:r w:rsidRPr="002D17A9">
              <w:rPr>
                <w:sz w:val="26"/>
              </w:rPr>
              <w:t xml:space="preserve">)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24666" w:rsidRPr="002D17A9" w:rsidRDefault="00CF3687" w:rsidP="00EE3FEF">
            <w:pPr>
              <w:spacing w:before="40" w:after="40" w:line="240" w:lineRule="auto"/>
              <w:ind w:right="68"/>
              <w:jc w:val="right"/>
            </w:pPr>
            <w:r w:rsidRPr="002D17A9">
              <w:rPr>
                <w:sz w:val="26"/>
              </w:rPr>
              <w:t>0</w:t>
            </w:r>
            <w:r w:rsidR="00024666" w:rsidRPr="002D17A9">
              <w:rPr>
                <w:sz w:val="26"/>
              </w:rPr>
              <w:t xml:space="preserve"> </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24666" w:rsidRPr="002D17A9" w:rsidRDefault="00665791" w:rsidP="00EE3FEF">
            <w:pPr>
              <w:spacing w:before="40" w:after="40" w:line="240" w:lineRule="auto"/>
              <w:ind w:right="70"/>
              <w:jc w:val="right"/>
            </w:pPr>
            <w:r w:rsidRPr="002D17A9">
              <w:rPr>
                <w:sz w:val="26"/>
              </w:rPr>
              <w:t>11.533,57</w:t>
            </w:r>
          </w:p>
        </w:tc>
      </w:tr>
      <w:tr w:rsidR="002D17A9" w:rsidRPr="002D17A9" w:rsidTr="00CF3687">
        <w:trPr>
          <w:trHeight w:val="408"/>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666" w:rsidRPr="002D17A9" w:rsidRDefault="00024666" w:rsidP="00EE3FEF">
            <w:pPr>
              <w:spacing w:before="40" w:after="40" w:line="240" w:lineRule="auto"/>
              <w:ind w:right="61"/>
              <w:jc w:val="center"/>
            </w:pPr>
            <w:r w:rsidRPr="002D17A9">
              <w:rPr>
                <w:sz w:val="26"/>
              </w:rPr>
              <w:t xml:space="preserve">2 </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rsidR="00024666" w:rsidRPr="002D17A9" w:rsidRDefault="00024666" w:rsidP="00EE3FEF">
            <w:pPr>
              <w:spacing w:before="40" w:after="40" w:line="240" w:lineRule="auto"/>
            </w:pPr>
            <w:r w:rsidRPr="002D17A9">
              <w:rPr>
                <w:sz w:val="26"/>
              </w:rPr>
              <w:t xml:space="preserve">Vị trí khu tái định cư tại Thôn Trường Thọ, xã Hải Trường </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666" w:rsidRPr="002D17A9" w:rsidRDefault="00927FA1" w:rsidP="00EE3FEF">
            <w:pPr>
              <w:spacing w:before="40" w:after="40" w:line="240" w:lineRule="auto"/>
              <w:ind w:right="67"/>
              <w:jc w:val="right"/>
            </w:pPr>
            <w:r w:rsidRPr="002D17A9">
              <w:rPr>
                <w:sz w:val="26"/>
              </w:rPr>
              <w:t>4.168,2</w:t>
            </w:r>
            <w:r w:rsidR="00CF3687" w:rsidRPr="002D17A9">
              <w:rPr>
                <w:sz w:val="26"/>
              </w:rPr>
              <w:t>3</w:t>
            </w:r>
            <w:r w:rsidR="00024666" w:rsidRPr="002D17A9">
              <w:rPr>
                <w:sz w:val="26"/>
              </w:rPr>
              <w:t xml:space="preserve"> </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666" w:rsidRPr="002D17A9" w:rsidRDefault="00927FA1" w:rsidP="00EE3FEF">
            <w:pPr>
              <w:spacing w:before="40" w:after="40" w:line="240" w:lineRule="auto"/>
              <w:ind w:right="70"/>
              <w:jc w:val="right"/>
            </w:pPr>
            <w:r w:rsidRPr="002D17A9">
              <w:rPr>
                <w:sz w:val="26"/>
              </w:rPr>
              <w:t>136.931,77</w:t>
            </w:r>
          </w:p>
        </w:tc>
      </w:tr>
      <w:tr w:rsidR="002D17A9" w:rsidRPr="002D17A9" w:rsidTr="00CF3687">
        <w:trPr>
          <w:trHeight w:val="219"/>
          <w:jc w:val="center"/>
        </w:trPr>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024666" w:rsidRPr="002D17A9" w:rsidRDefault="00024666" w:rsidP="00EE3FEF">
            <w:pPr>
              <w:spacing w:before="40" w:after="40" w:line="240" w:lineRule="auto"/>
              <w:ind w:left="4"/>
              <w:jc w:val="center"/>
            </w:pPr>
            <w:r w:rsidRPr="002D17A9">
              <w:rPr>
                <w:sz w:val="26"/>
              </w:rPr>
              <w:t xml:space="preserve"> </w:t>
            </w:r>
          </w:p>
        </w:tc>
        <w:tc>
          <w:tcPr>
            <w:tcW w:w="5082" w:type="dxa"/>
            <w:tcBorders>
              <w:top w:val="single" w:sz="4" w:space="0" w:color="000000"/>
              <w:left w:val="single" w:sz="4" w:space="0" w:color="000000"/>
              <w:bottom w:val="single" w:sz="4" w:space="0" w:color="000000"/>
              <w:right w:val="single" w:sz="4" w:space="0" w:color="000000"/>
            </w:tcBorders>
            <w:shd w:val="clear" w:color="auto" w:fill="auto"/>
          </w:tcPr>
          <w:p w:rsidR="00024666" w:rsidRPr="002D17A9" w:rsidRDefault="00024666" w:rsidP="00EE3FEF">
            <w:pPr>
              <w:spacing w:before="40" w:after="40" w:line="240" w:lineRule="auto"/>
              <w:jc w:val="left"/>
            </w:pPr>
            <w:r w:rsidRPr="002D17A9">
              <w:rPr>
                <w:sz w:val="26"/>
              </w:rPr>
              <w:t xml:space="preserve">Lượng nước mưa chảy tràn (l/s)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24666" w:rsidRPr="002D17A9" w:rsidRDefault="00927FA1" w:rsidP="00EE3FEF">
            <w:pPr>
              <w:spacing w:before="40" w:after="40" w:line="240" w:lineRule="auto"/>
              <w:ind w:right="67"/>
              <w:jc w:val="right"/>
            </w:pPr>
            <w:r w:rsidRPr="002D17A9">
              <w:rPr>
                <w:sz w:val="26"/>
              </w:rPr>
              <w:t>994,75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24666" w:rsidRPr="002D17A9" w:rsidRDefault="00927FA1" w:rsidP="00EE3FEF">
            <w:pPr>
              <w:spacing w:before="40" w:after="40" w:line="240" w:lineRule="auto"/>
              <w:ind w:right="70"/>
              <w:jc w:val="right"/>
            </w:pPr>
            <w:r w:rsidRPr="002D17A9">
              <w:rPr>
                <w:sz w:val="26"/>
              </w:rPr>
              <w:t>66.240,74</w:t>
            </w:r>
          </w:p>
        </w:tc>
      </w:tr>
    </w:tbl>
    <w:p w:rsidR="00024666" w:rsidRPr="002D17A9" w:rsidRDefault="00024666" w:rsidP="00024666">
      <w:pPr>
        <w:spacing w:before="60" w:after="60"/>
        <w:rPr>
          <w:rFonts w:eastAsia="Times New Roman" w:cs="Times New Roman"/>
          <w:i/>
          <w:szCs w:val="27"/>
          <w:u w:val="single"/>
          <w:lang w:eastAsia="en-US"/>
        </w:rPr>
      </w:pPr>
      <w:r w:rsidRPr="002D17A9">
        <w:rPr>
          <w:i/>
          <w:sz w:val="26"/>
          <w:u w:val="single" w:color="000000"/>
        </w:rPr>
        <w:t>Ghi chú</w:t>
      </w:r>
      <w:r w:rsidRPr="002D17A9">
        <w:rPr>
          <w:i/>
          <w:sz w:val="26"/>
        </w:rPr>
        <w:t>: - Hệ số bề mặt phủ đã có mái che tương ứng với nền bê tông, mái tôn là 0,</w:t>
      </w:r>
      <w:r w:rsidR="00927FA1" w:rsidRPr="002D17A9">
        <w:rPr>
          <w:i/>
          <w:sz w:val="26"/>
        </w:rPr>
        <w:t>75</w:t>
      </w:r>
      <w:r w:rsidRPr="002D17A9">
        <w:rPr>
          <w:i/>
          <w:sz w:val="26"/>
        </w:rPr>
        <w:t xml:space="preserve">                - Hệ số bề mặt phủ ngoài trời tương ứng với khuôn viên, cây xanh là 0,</w:t>
      </w:r>
      <w:r w:rsidRPr="002D17A9">
        <w:rPr>
          <w:sz w:val="26"/>
        </w:rPr>
        <w:t>3</w:t>
      </w:r>
      <w:r w:rsidR="00927FA1" w:rsidRPr="002D17A9">
        <w:rPr>
          <w:sz w:val="26"/>
        </w:rPr>
        <w:t>7</w:t>
      </w:r>
    </w:p>
    <w:p w:rsidR="0016656A" w:rsidRPr="002D17A9" w:rsidRDefault="006D2387" w:rsidP="00746DA9">
      <w:pPr>
        <w:spacing w:before="60" w:after="60"/>
        <w:ind w:firstLine="567"/>
        <w:rPr>
          <w:szCs w:val="27"/>
        </w:rPr>
      </w:pPr>
      <w:r w:rsidRPr="002D17A9">
        <w:rPr>
          <w:rFonts w:eastAsia="Times New Roman" w:cs="Times New Roman"/>
          <w:i/>
          <w:szCs w:val="27"/>
          <w:u w:val="single"/>
          <w:lang w:eastAsia="en-US"/>
        </w:rPr>
        <w:t>Đánh giá tác động</w:t>
      </w:r>
      <w:r w:rsidRPr="002D17A9">
        <w:rPr>
          <w:rFonts w:eastAsia="Times New Roman" w:cs="Times New Roman"/>
          <w:i/>
          <w:szCs w:val="27"/>
          <w:lang w:eastAsia="en-US"/>
        </w:rPr>
        <w:t>:</w:t>
      </w:r>
      <w:r w:rsidRPr="002D17A9">
        <w:rPr>
          <w:rFonts w:eastAsia="Times New Roman" w:cs="Times New Roman"/>
          <w:szCs w:val="27"/>
          <w:lang w:eastAsia="en-US"/>
        </w:rPr>
        <w:t xml:space="preserve"> </w:t>
      </w:r>
      <w:r w:rsidR="00024666" w:rsidRPr="002D17A9">
        <w:rPr>
          <w:spacing w:val="-2"/>
          <w:szCs w:val="27"/>
          <w:lang w:val="vi-VN"/>
        </w:rPr>
        <w:t>Khi Dự án đi vào hoạt động, diện tích khu vực phần lớn đã được bê tông và nhựa hóa, các công trình xây dựng làm tăng diện tích có mái che. Do đó, nước mưa chảy tràn đổ vào khu vực có nồng độ ô nhiễm thấp hơn nhưng tốc độ và lưu lượng dòng chảy tăng. Nếu không có quy hoạch hệ thống tiêu thoát hợp lý thì nguy cơ gây ô nhiễm cũng như ngập úng cục bộ là không thể tránh khỏi.</w:t>
      </w:r>
    </w:p>
    <w:p w:rsidR="00E452B2" w:rsidRPr="002D17A9" w:rsidRDefault="00195710" w:rsidP="00746DA9">
      <w:pPr>
        <w:spacing w:before="60" w:after="60"/>
        <w:ind w:firstLine="561"/>
        <w:rPr>
          <w:i/>
          <w:szCs w:val="27"/>
        </w:rPr>
      </w:pPr>
      <w:r w:rsidRPr="002D17A9">
        <w:rPr>
          <w:i/>
          <w:szCs w:val="27"/>
        </w:rPr>
        <w:t xml:space="preserve">c. </w:t>
      </w:r>
      <w:r w:rsidR="007368F1" w:rsidRPr="002D17A9">
        <w:rPr>
          <w:i/>
          <w:szCs w:val="27"/>
        </w:rPr>
        <w:t>C</w:t>
      </w:r>
      <w:r w:rsidR="00E452B2" w:rsidRPr="002D17A9">
        <w:rPr>
          <w:i/>
          <w:szCs w:val="27"/>
        </w:rPr>
        <w:t>hất thải rắn</w:t>
      </w:r>
      <w:r w:rsidR="007368F1" w:rsidRPr="002D17A9">
        <w:rPr>
          <w:i/>
          <w:szCs w:val="27"/>
        </w:rPr>
        <w:t xml:space="preserve"> sinh hoạt</w:t>
      </w:r>
    </w:p>
    <w:p w:rsidR="00DF1153" w:rsidRPr="002D17A9" w:rsidRDefault="00DF1153" w:rsidP="00746DA9">
      <w:pPr>
        <w:spacing w:before="60" w:after="60"/>
        <w:ind w:firstLine="567"/>
        <w:rPr>
          <w:szCs w:val="27"/>
          <w:lang w:val="vi-VN"/>
        </w:rPr>
      </w:pPr>
      <w:r w:rsidRPr="002D17A9">
        <w:rPr>
          <w:szCs w:val="27"/>
          <w:highlight w:val="white"/>
        </w:rPr>
        <w:t>- Nguồn phát sinh: Trong giai đoạn này thì nguồn phát sinh chất thải rắn chủ yếu từ hoạt động sinh hoạt hàng ngày của người dân trong khu tái định cư v</w:t>
      </w:r>
      <w:r w:rsidRPr="002D17A9">
        <w:rPr>
          <w:szCs w:val="27"/>
        </w:rPr>
        <w:t xml:space="preserve">à từ </w:t>
      </w:r>
      <w:r w:rsidRPr="002D17A9">
        <w:rPr>
          <w:szCs w:val="27"/>
          <w:lang w:val="vi-VN"/>
        </w:rPr>
        <w:t>hoạt động xây dựng cơ sở hạ tầng, nhà ở của người dân.</w:t>
      </w:r>
    </w:p>
    <w:p w:rsidR="00DF1153" w:rsidRPr="002D17A9" w:rsidRDefault="00DF1153" w:rsidP="00746DA9">
      <w:pPr>
        <w:spacing w:before="60" w:after="60"/>
        <w:ind w:firstLine="567"/>
        <w:rPr>
          <w:szCs w:val="27"/>
          <w:highlight w:val="white"/>
        </w:rPr>
      </w:pPr>
      <w:r w:rsidRPr="002D17A9">
        <w:rPr>
          <w:szCs w:val="27"/>
          <w:highlight w:val="white"/>
        </w:rPr>
        <w:t>- Thành phần rác thải bao gồm: Giấy, chai nhựa, bao nylon, xà bần (sành sứ, bê tông, đất đá), thực phẩm thừa, rau trái, gỗ.</w:t>
      </w:r>
    </w:p>
    <w:p w:rsidR="00DF1153" w:rsidRPr="002D17A9" w:rsidRDefault="00DF1153" w:rsidP="00746DA9">
      <w:pPr>
        <w:spacing w:before="60" w:after="60"/>
        <w:ind w:firstLine="567"/>
        <w:rPr>
          <w:szCs w:val="27"/>
        </w:rPr>
      </w:pPr>
      <w:r w:rsidRPr="002D17A9">
        <w:rPr>
          <w:szCs w:val="27"/>
        </w:rPr>
        <w:t xml:space="preserve">- Tải lượng: </w:t>
      </w:r>
      <w:r w:rsidR="00024666" w:rsidRPr="002D17A9">
        <w:t>Định mức phát sinh CTR sinh hoạt là 0,6 kg/người/ngày [17]</w:t>
      </w:r>
      <w:r w:rsidRPr="002D17A9">
        <w:rPr>
          <w:szCs w:val="27"/>
        </w:rPr>
        <w:t>.</w:t>
      </w:r>
    </w:p>
    <w:p w:rsidR="00024666" w:rsidRPr="002D17A9" w:rsidRDefault="00024666" w:rsidP="00746DA9">
      <w:pPr>
        <w:spacing w:before="60" w:after="60"/>
        <w:ind w:firstLine="567"/>
        <w:rPr>
          <w:szCs w:val="27"/>
          <w:lang w:val="vi-VN"/>
        </w:rPr>
      </w:pPr>
      <w:r w:rsidRPr="002D17A9">
        <w:rPr>
          <w:szCs w:val="27"/>
          <w:lang w:val="vi-VN"/>
        </w:rPr>
        <w:t>Như vậy, với số lượng dân cư lấp đầy trong khu tái định cư</w:t>
      </w:r>
      <w:r w:rsidR="008E701D" w:rsidRPr="002D17A9">
        <w:rPr>
          <w:szCs w:val="27"/>
        </w:rPr>
        <w:t xml:space="preserve"> thôn Trường Thọ</w:t>
      </w:r>
      <w:r w:rsidRPr="002D17A9">
        <w:rPr>
          <w:szCs w:val="27"/>
          <w:lang w:val="vi-VN"/>
        </w:rPr>
        <w:t xml:space="preserve"> là </w:t>
      </w:r>
      <w:r w:rsidR="008E701D" w:rsidRPr="002D17A9">
        <w:rPr>
          <w:szCs w:val="27"/>
        </w:rPr>
        <w:t>370</w:t>
      </w:r>
      <w:r w:rsidRPr="002D17A9">
        <w:rPr>
          <w:szCs w:val="27"/>
          <w:lang w:val="vi-VN"/>
        </w:rPr>
        <w:t xml:space="preserve"> người, khối lượng CTR dự kiến phát sinh là </w:t>
      </w:r>
      <w:r w:rsidR="00F601C6" w:rsidRPr="002D17A9">
        <w:rPr>
          <w:szCs w:val="27"/>
        </w:rPr>
        <w:t>222</w:t>
      </w:r>
      <w:r w:rsidRPr="002D17A9">
        <w:rPr>
          <w:szCs w:val="27"/>
          <w:lang w:val="vi-VN"/>
        </w:rPr>
        <w:t xml:space="preserve"> kg/ngày, trong đó: </w:t>
      </w:r>
    </w:p>
    <w:p w:rsidR="00024666" w:rsidRPr="002D17A9" w:rsidRDefault="00024666" w:rsidP="00024666">
      <w:pPr>
        <w:spacing w:before="60" w:after="60"/>
        <w:ind w:firstLine="567"/>
        <w:rPr>
          <w:szCs w:val="27"/>
          <w:lang w:val="vi-VN"/>
        </w:rPr>
      </w:pPr>
      <w:r w:rsidRPr="002D17A9">
        <w:rPr>
          <w:szCs w:val="27"/>
          <w:lang w:val="vi-VN"/>
        </w:rPr>
        <w:t xml:space="preserve">Đây là khối lượng CTR lớn và cần được thu gom hàng ngày, tránh tồn đọng, phân hủy làm phát sinh mùi hôi và nơi phát sinh các vi sinh vật gây bệnh. </w:t>
      </w:r>
    </w:p>
    <w:p w:rsidR="00024666" w:rsidRPr="002D17A9" w:rsidRDefault="00024666" w:rsidP="00024666">
      <w:pPr>
        <w:spacing w:before="60" w:after="60"/>
        <w:ind w:left="6" w:right="14" w:firstLine="561"/>
      </w:pPr>
      <w:r w:rsidRPr="002D17A9">
        <w:rPr>
          <w:i/>
          <w:u w:val="single" w:color="000000"/>
        </w:rPr>
        <w:t>Đánh giá tác động</w:t>
      </w:r>
      <w:r w:rsidRPr="002D17A9">
        <w:rPr>
          <w:i/>
        </w:rPr>
        <w:t>:</w:t>
      </w:r>
      <w:r w:rsidRPr="002D17A9">
        <w:t xml:space="preserve"> CTR sinh hoạt phát sinh nếu không có biện pháp thu gom quản lý chặt chẽ, để phát tán bừa bãi ra môi trường có khả năng dẫn đến ô nhiễm môi trường đất, nước, không khí và làm mất cảnh quan của khu vực. Một phần chất ô nhiễm có khả năng ngấm vào tầng sâu tích lũy và dần dần tác động xấu đến nguồn nước dưới đất trong khu vực. Các bãi rác hở là nơi trú ngụ và phát triển của các loại gây bệnh như ruồi, chuột, bọ,… ô nhiễm môi trường không khí có thể gây nên dịch bệnh cho dân cư quanh xung quanh. </w:t>
      </w:r>
    </w:p>
    <w:p w:rsidR="00353E27" w:rsidRPr="002D17A9" w:rsidRDefault="007368F1" w:rsidP="00746DA9">
      <w:pPr>
        <w:spacing w:before="60" w:after="60"/>
        <w:ind w:firstLine="561"/>
        <w:rPr>
          <w:i/>
          <w:szCs w:val="27"/>
        </w:rPr>
      </w:pPr>
      <w:r w:rsidRPr="002D17A9">
        <w:rPr>
          <w:i/>
          <w:szCs w:val="27"/>
        </w:rPr>
        <w:t xml:space="preserve">d. </w:t>
      </w:r>
      <w:r w:rsidR="00353E27" w:rsidRPr="002D17A9">
        <w:rPr>
          <w:i/>
          <w:szCs w:val="27"/>
        </w:rPr>
        <w:t xml:space="preserve">CTR </w:t>
      </w:r>
      <w:r w:rsidRPr="002D17A9">
        <w:rPr>
          <w:i/>
          <w:szCs w:val="27"/>
        </w:rPr>
        <w:t>thông thường và CTNH</w:t>
      </w:r>
    </w:p>
    <w:p w:rsidR="00DF1153" w:rsidRPr="002D17A9" w:rsidRDefault="00DF1153" w:rsidP="00746DA9">
      <w:pPr>
        <w:spacing w:before="60" w:after="60"/>
        <w:ind w:firstLine="567"/>
        <w:rPr>
          <w:szCs w:val="27"/>
        </w:rPr>
      </w:pPr>
      <w:r w:rsidRPr="002D17A9">
        <w:rPr>
          <w:i/>
          <w:szCs w:val="27"/>
        </w:rPr>
        <w:t>* CTR thông thường:</w:t>
      </w:r>
      <w:r w:rsidRPr="002D17A9">
        <w:rPr>
          <w:szCs w:val="27"/>
        </w:rPr>
        <w:t xml:space="preserve"> Chủ yếu là CTR xây dựn</w:t>
      </w:r>
      <w:r w:rsidR="008500C8" w:rsidRPr="002D17A9">
        <w:rPr>
          <w:szCs w:val="27"/>
        </w:rPr>
        <w:t>g</w:t>
      </w:r>
      <w:r w:rsidRPr="002D17A9">
        <w:rPr>
          <w:szCs w:val="27"/>
        </w:rPr>
        <w:t xml:space="preserve"> phát sinh từ </w:t>
      </w:r>
      <w:r w:rsidRPr="002D17A9">
        <w:rPr>
          <w:szCs w:val="27"/>
          <w:lang w:val="vi-VN"/>
        </w:rPr>
        <w:t>hoạt động xây dựng cơ sở hạ tầng, nhà ở của người dân</w:t>
      </w:r>
      <w:r w:rsidRPr="002D17A9">
        <w:rPr>
          <w:szCs w:val="27"/>
        </w:rPr>
        <w:t xml:space="preserve"> t</w:t>
      </w:r>
      <w:r w:rsidRPr="002D17A9">
        <w:rPr>
          <w:szCs w:val="27"/>
          <w:lang w:val="vi-VN"/>
        </w:rPr>
        <w:t xml:space="preserve">heo số liệu điều tra của Bộ Xây dựng, tỷ lệ phát sinh chất thải xây dựng chiếm 20% lượng CTR sinh hoạt phát sinh, tương đương </w:t>
      </w:r>
      <w:r w:rsidR="00F601C6" w:rsidRPr="002D17A9">
        <w:rPr>
          <w:szCs w:val="27"/>
        </w:rPr>
        <w:t>44,4</w:t>
      </w:r>
      <w:r w:rsidRPr="002D17A9">
        <w:rPr>
          <w:szCs w:val="27"/>
        </w:rPr>
        <w:t xml:space="preserve"> </w:t>
      </w:r>
      <w:r w:rsidRPr="002D17A9">
        <w:rPr>
          <w:szCs w:val="27"/>
          <w:lang w:val="vi-VN"/>
        </w:rPr>
        <w:t>kg/ngày.</w:t>
      </w:r>
    </w:p>
    <w:p w:rsidR="00DF1153" w:rsidRPr="002D17A9" w:rsidRDefault="00DF1153" w:rsidP="00746DA9">
      <w:pPr>
        <w:spacing w:before="60" w:after="60"/>
        <w:ind w:firstLine="567"/>
        <w:rPr>
          <w:spacing w:val="-2"/>
          <w:szCs w:val="27"/>
          <w:lang w:val="vi-VN"/>
        </w:rPr>
      </w:pPr>
      <w:r w:rsidRPr="002D17A9">
        <w:rPr>
          <w:i/>
          <w:szCs w:val="27"/>
          <w:u w:val="single"/>
        </w:rPr>
        <w:t>Đánh giá tác động</w:t>
      </w:r>
      <w:r w:rsidRPr="002D17A9">
        <w:rPr>
          <w:i/>
          <w:szCs w:val="27"/>
        </w:rPr>
        <w:t>:</w:t>
      </w:r>
      <w:r w:rsidRPr="002D17A9">
        <w:rPr>
          <w:spacing w:val="-2"/>
          <w:szCs w:val="27"/>
        </w:rPr>
        <w:t xml:space="preserve"> </w:t>
      </w:r>
      <w:r w:rsidRPr="002D17A9">
        <w:rPr>
          <w:spacing w:val="-2"/>
          <w:szCs w:val="27"/>
          <w:lang w:val="vi-VN"/>
        </w:rPr>
        <w:t>Chất thải rắn xây dựng phát sinh trong giai đoạn hoạt động của Dự án mang tính không thường xuyên, thành phần chứa các loại như: xà bần, bao bì xi măng, cốp pha hỏng,… nếu không có biện pháp thu gom triệt để sẽ làm mất mỹ quan khu vực, CTR xâm nhập vào môi trường đất làm thay đổi kết cấu đất.</w:t>
      </w:r>
    </w:p>
    <w:p w:rsidR="00DF1153" w:rsidRPr="002D17A9" w:rsidRDefault="00DF1153" w:rsidP="00746DA9">
      <w:pPr>
        <w:spacing w:before="60" w:after="60"/>
        <w:ind w:firstLine="561"/>
        <w:rPr>
          <w:i/>
          <w:szCs w:val="27"/>
        </w:rPr>
      </w:pPr>
      <w:r w:rsidRPr="002D17A9">
        <w:rPr>
          <w:i/>
          <w:szCs w:val="27"/>
        </w:rPr>
        <w:t>* Chất thải nguy hại:</w:t>
      </w:r>
    </w:p>
    <w:p w:rsidR="00DF1153" w:rsidRPr="002D17A9" w:rsidRDefault="00DF1153" w:rsidP="00746DA9">
      <w:pPr>
        <w:spacing w:before="60" w:after="60"/>
        <w:ind w:firstLine="562"/>
        <w:rPr>
          <w:szCs w:val="27"/>
        </w:rPr>
      </w:pPr>
      <w:r w:rsidRPr="002D17A9">
        <w:rPr>
          <w:szCs w:val="27"/>
        </w:rPr>
        <w:t>- Nguồn phát sinh: Trong giai đoạn này thì nguồn phát sinh chủ yếu từ hoạt động sinh hoạt hàng ngày của người dân trong khu dân cư.</w:t>
      </w:r>
    </w:p>
    <w:p w:rsidR="00DF1153" w:rsidRPr="002D17A9" w:rsidRDefault="00DF1153" w:rsidP="00746DA9">
      <w:pPr>
        <w:spacing w:before="60" w:after="60"/>
        <w:ind w:firstLine="562"/>
        <w:rPr>
          <w:spacing w:val="-4"/>
          <w:szCs w:val="27"/>
        </w:rPr>
      </w:pPr>
      <w:r w:rsidRPr="002D17A9">
        <w:rPr>
          <w:spacing w:val="-4"/>
          <w:szCs w:val="27"/>
        </w:rPr>
        <w:t xml:space="preserve">- Thành phần bao gồm: </w:t>
      </w:r>
      <w:r w:rsidR="00024666" w:rsidRPr="002D17A9">
        <w:rPr>
          <w:spacing w:val="-4"/>
          <w:szCs w:val="27"/>
        </w:rPr>
        <w:t>Bóng đèn huỳnh quang; bao bì thuốc thú y; thuốc hết hạn sử dụng; gà, vịt chết do dịch bệnh,….</w:t>
      </w:r>
    </w:p>
    <w:p w:rsidR="00DF1153" w:rsidRPr="002D17A9" w:rsidRDefault="00DF1153" w:rsidP="00024666">
      <w:pPr>
        <w:spacing w:before="60" w:after="60"/>
        <w:ind w:firstLine="567"/>
        <w:rPr>
          <w:szCs w:val="27"/>
          <w:lang w:val="vi-VN"/>
        </w:rPr>
      </w:pPr>
      <w:r w:rsidRPr="002D17A9">
        <w:rPr>
          <w:szCs w:val="27"/>
        </w:rPr>
        <w:t xml:space="preserve">- </w:t>
      </w:r>
      <w:r w:rsidR="00024666" w:rsidRPr="002D17A9">
        <w:rPr>
          <w:szCs w:val="27"/>
        </w:rPr>
        <w:t xml:space="preserve">Tải lượng: Định mức phát sinh CTNH chiếm 3% lượng CTR sinh hoạt. Như vậy, khối lượng CTNH phát sinh là [17]: </w:t>
      </w:r>
      <w:r w:rsidR="00F601C6" w:rsidRPr="002D17A9">
        <w:rPr>
          <w:szCs w:val="27"/>
        </w:rPr>
        <w:t>222</w:t>
      </w:r>
      <w:r w:rsidR="00024666" w:rsidRPr="002D17A9">
        <w:rPr>
          <w:szCs w:val="27"/>
          <w:lang w:val="vi-VN"/>
        </w:rPr>
        <w:t xml:space="preserve"> kg/ngày x 3% = </w:t>
      </w:r>
      <w:r w:rsidR="00F601C6" w:rsidRPr="002D17A9">
        <w:rPr>
          <w:szCs w:val="27"/>
        </w:rPr>
        <w:t>6,66</w:t>
      </w:r>
      <w:r w:rsidR="00024666" w:rsidRPr="002D17A9">
        <w:rPr>
          <w:szCs w:val="27"/>
          <w:lang w:val="vi-VN"/>
        </w:rPr>
        <w:t xml:space="preserve"> kg/ngày</w:t>
      </w:r>
      <w:r w:rsidRPr="002D17A9">
        <w:rPr>
          <w:szCs w:val="27"/>
          <w:lang w:val="vi-VN"/>
        </w:rPr>
        <w:t>.</w:t>
      </w:r>
    </w:p>
    <w:p w:rsidR="002E46E2" w:rsidRPr="002D17A9" w:rsidRDefault="00DF1153" w:rsidP="00746DA9">
      <w:pPr>
        <w:spacing w:before="60" w:after="60"/>
        <w:ind w:firstLine="567"/>
      </w:pPr>
      <w:r w:rsidRPr="002D17A9">
        <w:rPr>
          <w:i/>
          <w:szCs w:val="27"/>
          <w:u w:val="single"/>
        </w:rPr>
        <w:t>Đánh giá tác động</w:t>
      </w:r>
      <w:r w:rsidRPr="002D17A9">
        <w:rPr>
          <w:i/>
          <w:szCs w:val="27"/>
        </w:rPr>
        <w:t>:</w:t>
      </w:r>
      <w:r w:rsidRPr="002D17A9">
        <w:rPr>
          <w:szCs w:val="27"/>
        </w:rPr>
        <w:t xml:space="preserve"> Lượng CTNH phát sinh không lớn. Tuy nhiên, với thành phần chủ yếu chứa các chất độc hại nếu không được thu gom và xử lý triệt để thì </w:t>
      </w:r>
      <w:r w:rsidRPr="002D17A9">
        <w:rPr>
          <w:szCs w:val="27"/>
          <w:lang w:val="vi-VN"/>
        </w:rPr>
        <w:t xml:space="preserve">nguy cơ gây ô nhiễm môi trường và </w:t>
      </w:r>
      <w:r w:rsidRPr="002D17A9">
        <w:rPr>
          <w:szCs w:val="27"/>
        </w:rPr>
        <w:t xml:space="preserve">ảnh hưởng đến </w:t>
      </w:r>
      <w:r w:rsidRPr="002D17A9">
        <w:rPr>
          <w:szCs w:val="27"/>
          <w:lang w:val="vi-VN"/>
        </w:rPr>
        <w:t>sức khoẻ con người là rất lớn</w:t>
      </w:r>
      <w:r w:rsidRPr="002D17A9">
        <w:rPr>
          <w:szCs w:val="27"/>
        </w:rPr>
        <w:t>.</w:t>
      </w:r>
    </w:p>
    <w:p w:rsidR="00E452B2" w:rsidRPr="002D17A9" w:rsidRDefault="00796368" w:rsidP="00261486">
      <w:pPr>
        <w:pStyle w:val="Heading4"/>
        <w:rPr>
          <w:color w:val="auto"/>
        </w:rPr>
      </w:pPr>
      <w:r w:rsidRPr="002D17A9">
        <w:rPr>
          <w:color w:val="auto"/>
        </w:rPr>
        <w:t xml:space="preserve">3.2.1.2. </w:t>
      </w:r>
      <w:r w:rsidR="007F716B" w:rsidRPr="002D17A9">
        <w:rPr>
          <w:color w:val="auto"/>
        </w:rPr>
        <w:t>Nguồn phát sinh và mức độ của</w:t>
      </w:r>
      <w:r w:rsidR="00E452B2" w:rsidRPr="002D17A9">
        <w:rPr>
          <w:color w:val="auto"/>
        </w:rPr>
        <w:t xml:space="preserve"> tiếng ồn, độ rung</w:t>
      </w:r>
    </w:p>
    <w:p w:rsidR="0021719F" w:rsidRPr="002D17A9" w:rsidRDefault="002D3F31" w:rsidP="00746DA9">
      <w:pPr>
        <w:spacing w:before="60" w:after="60"/>
        <w:ind w:firstLine="561"/>
        <w:rPr>
          <w:i/>
          <w:szCs w:val="27"/>
        </w:rPr>
      </w:pPr>
      <w:r w:rsidRPr="002D17A9">
        <w:rPr>
          <w:i/>
          <w:szCs w:val="27"/>
        </w:rPr>
        <w:t xml:space="preserve">* </w:t>
      </w:r>
      <w:r w:rsidR="0021719F" w:rsidRPr="002D17A9">
        <w:rPr>
          <w:i/>
          <w:szCs w:val="27"/>
        </w:rPr>
        <w:t>Tiếng ồn</w:t>
      </w:r>
    </w:p>
    <w:p w:rsidR="003A4963" w:rsidRPr="002D17A9" w:rsidRDefault="00716574" w:rsidP="00746DA9">
      <w:pPr>
        <w:spacing w:before="60" w:after="60"/>
        <w:ind w:firstLine="567"/>
      </w:pPr>
      <w:bookmarkStart w:id="560" w:name="_Toc65824265"/>
      <w:bookmarkStart w:id="561" w:name="_Toc525740155"/>
      <w:bookmarkStart w:id="562" w:name="_Toc10785399"/>
      <w:r w:rsidRPr="002D17A9">
        <w:t>Tiếng ồn sinh ra trong giai đoạn này chủ yếu là do các phương tiện tham gia giao thông gây ra. Mức độ tác động do tiếng ồn của các phương tiện giao thông tuỳ thuộc vào lưu lượng, loại phương tiện và chất lượng phương tiện. Các loại xe khác nhau sẽ có mức độ ồn khác nhau, như trình bày trong bảng sau:</w:t>
      </w:r>
    </w:p>
    <w:p w:rsidR="0021719F" w:rsidRPr="002D17A9" w:rsidRDefault="003334AE" w:rsidP="00746DA9">
      <w:pPr>
        <w:pStyle w:val="Heading6"/>
        <w:keepLines w:val="0"/>
        <w:spacing w:before="60" w:after="60"/>
        <w:jc w:val="center"/>
        <w:rPr>
          <w:rFonts w:eastAsia="Times New Roman" w:cs="Times New Roman"/>
          <w:b/>
          <w:i w:val="0"/>
          <w:szCs w:val="24"/>
          <w:lang w:eastAsia="en-US"/>
        </w:rPr>
      </w:pPr>
      <w:bookmarkStart w:id="563" w:name="_Toc116716496"/>
      <w:r w:rsidRPr="002D17A9">
        <w:rPr>
          <w:rFonts w:eastAsia="Times New Roman" w:cs="Times New Roman"/>
          <w:b/>
          <w:i w:val="0"/>
          <w:szCs w:val="24"/>
          <w:lang w:eastAsia="en-US"/>
        </w:rPr>
        <w:t>Bảng 3.</w:t>
      </w:r>
      <w:r w:rsidR="00B279B2" w:rsidRPr="002D17A9">
        <w:rPr>
          <w:rFonts w:eastAsia="Times New Roman" w:cs="Times New Roman"/>
          <w:b/>
          <w:i w:val="0"/>
          <w:szCs w:val="24"/>
          <w:lang w:eastAsia="en-US"/>
        </w:rPr>
        <w:t>1</w:t>
      </w:r>
      <w:r w:rsidR="00A11125" w:rsidRPr="002D17A9">
        <w:rPr>
          <w:rFonts w:eastAsia="Times New Roman" w:cs="Times New Roman"/>
          <w:b/>
          <w:i w:val="0"/>
          <w:szCs w:val="24"/>
          <w:lang w:eastAsia="en-US"/>
        </w:rPr>
        <w:t>5</w:t>
      </w:r>
      <w:r w:rsidR="0044073E" w:rsidRPr="002D17A9">
        <w:rPr>
          <w:rFonts w:eastAsia="Times New Roman" w:cs="Times New Roman"/>
          <w:b/>
          <w:i w:val="0"/>
          <w:szCs w:val="24"/>
          <w:lang w:eastAsia="en-US"/>
        </w:rPr>
        <w:t xml:space="preserve">. </w:t>
      </w:r>
      <w:bookmarkEnd w:id="560"/>
      <w:bookmarkEnd w:id="561"/>
      <w:bookmarkEnd w:id="562"/>
      <w:r w:rsidR="00716574" w:rsidRPr="002D17A9">
        <w:rPr>
          <w:rFonts w:eastAsia="Times New Roman" w:cs="Times New Roman"/>
          <w:b/>
          <w:i w:val="0"/>
          <w:szCs w:val="24"/>
          <w:lang w:eastAsia="en-US"/>
        </w:rPr>
        <w:t>Mức độ phát sinh tiếng ồn của một số loại xe [</w:t>
      </w:r>
      <w:r w:rsidR="00024666" w:rsidRPr="002D17A9">
        <w:rPr>
          <w:rFonts w:eastAsia="Times New Roman" w:cs="Times New Roman"/>
          <w:b/>
          <w:i w:val="0"/>
          <w:szCs w:val="24"/>
          <w:lang w:eastAsia="en-US"/>
        </w:rPr>
        <w:t>18</w:t>
      </w:r>
      <w:r w:rsidR="00716574" w:rsidRPr="002D17A9">
        <w:rPr>
          <w:rFonts w:eastAsia="Times New Roman" w:cs="Times New Roman"/>
          <w:b/>
          <w:i w:val="0"/>
          <w:szCs w:val="24"/>
          <w:lang w:eastAsia="en-US"/>
        </w:rPr>
        <w:t>]</w:t>
      </w:r>
      <w:bookmarkEnd w:id="563"/>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6"/>
        <w:gridCol w:w="2057"/>
        <w:gridCol w:w="2137"/>
        <w:gridCol w:w="2296"/>
        <w:gridCol w:w="2058"/>
      </w:tblGrid>
      <w:tr w:rsidR="002D17A9" w:rsidRPr="002D17A9" w:rsidTr="00024666">
        <w:trPr>
          <w:jc w:val="center"/>
        </w:trPr>
        <w:tc>
          <w:tcPr>
            <w:tcW w:w="746" w:type="dxa"/>
            <w:tcMar>
              <w:top w:w="0" w:type="dxa"/>
              <w:left w:w="108" w:type="dxa"/>
              <w:bottom w:w="0" w:type="dxa"/>
              <w:right w:w="108" w:type="dxa"/>
            </w:tcMar>
            <w:vAlign w:val="center"/>
          </w:tcPr>
          <w:p w:rsidR="00716574" w:rsidRPr="002D17A9" w:rsidRDefault="00716574" w:rsidP="00716574">
            <w:pPr>
              <w:spacing w:before="40" w:after="40"/>
              <w:jc w:val="center"/>
              <w:rPr>
                <w:b/>
                <w:sz w:val="26"/>
                <w:szCs w:val="26"/>
              </w:rPr>
            </w:pPr>
            <w:r w:rsidRPr="002D17A9">
              <w:rPr>
                <w:b/>
                <w:bCs/>
                <w:sz w:val="26"/>
                <w:szCs w:val="26"/>
              </w:rPr>
              <w:t>STT</w:t>
            </w:r>
          </w:p>
        </w:tc>
        <w:tc>
          <w:tcPr>
            <w:tcW w:w="2057" w:type="dxa"/>
            <w:tcMar>
              <w:top w:w="0" w:type="dxa"/>
              <w:left w:w="108" w:type="dxa"/>
              <w:bottom w:w="0" w:type="dxa"/>
              <w:right w:w="108" w:type="dxa"/>
            </w:tcMar>
            <w:vAlign w:val="center"/>
          </w:tcPr>
          <w:p w:rsidR="00716574" w:rsidRPr="002D17A9" w:rsidRDefault="00716574" w:rsidP="00716574">
            <w:pPr>
              <w:spacing w:before="40" w:after="40"/>
              <w:jc w:val="center"/>
              <w:rPr>
                <w:b/>
                <w:sz w:val="26"/>
                <w:szCs w:val="26"/>
              </w:rPr>
            </w:pPr>
            <w:r w:rsidRPr="002D17A9">
              <w:rPr>
                <w:b/>
                <w:bCs/>
                <w:sz w:val="26"/>
                <w:szCs w:val="26"/>
              </w:rPr>
              <w:t>Loại xe</w:t>
            </w:r>
          </w:p>
        </w:tc>
        <w:tc>
          <w:tcPr>
            <w:tcW w:w="2137" w:type="dxa"/>
            <w:vAlign w:val="center"/>
          </w:tcPr>
          <w:p w:rsidR="00716574" w:rsidRPr="002D17A9" w:rsidRDefault="00716574" w:rsidP="00716574">
            <w:pPr>
              <w:spacing w:before="40" w:after="40"/>
              <w:jc w:val="center"/>
              <w:rPr>
                <w:b/>
                <w:sz w:val="26"/>
                <w:szCs w:val="26"/>
              </w:rPr>
            </w:pPr>
            <w:r w:rsidRPr="002D17A9">
              <w:rPr>
                <w:b/>
                <w:bCs/>
                <w:sz w:val="26"/>
                <w:szCs w:val="26"/>
              </w:rPr>
              <w:t>Mức ồn (dBA) ở khoảng cách 1m</w:t>
            </w:r>
          </w:p>
        </w:tc>
        <w:tc>
          <w:tcPr>
            <w:tcW w:w="2296" w:type="dxa"/>
          </w:tcPr>
          <w:p w:rsidR="00716574" w:rsidRPr="002D17A9" w:rsidRDefault="00716574" w:rsidP="00716574">
            <w:pPr>
              <w:spacing w:before="40" w:after="40"/>
              <w:jc w:val="center"/>
              <w:rPr>
                <w:b/>
                <w:bCs/>
                <w:sz w:val="26"/>
                <w:szCs w:val="26"/>
              </w:rPr>
            </w:pPr>
            <w:r w:rsidRPr="002D17A9">
              <w:rPr>
                <w:b/>
                <w:bCs/>
                <w:sz w:val="26"/>
                <w:szCs w:val="26"/>
              </w:rPr>
              <w:t>Mức ồn (dBA) ở khoảng cách 20 m</w:t>
            </w:r>
          </w:p>
        </w:tc>
        <w:tc>
          <w:tcPr>
            <w:tcW w:w="2058" w:type="dxa"/>
          </w:tcPr>
          <w:p w:rsidR="00716574" w:rsidRPr="002D17A9" w:rsidRDefault="00716574" w:rsidP="00716574">
            <w:pPr>
              <w:spacing w:before="40" w:after="40"/>
              <w:jc w:val="center"/>
              <w:rPr>
                <w:b/>
                <w:bCs/>
                <w:sz w:val="26"/>
                <w:szCs w:val="26"/>
              </w:rPr>
            </w:pPr>
            <w:r w:rsidRPr="002D17A9">
              <w:rPr>
                <w:b/>
                <w:bCs/>
                <w:sz w:val="26"/>
                <w:szCs w:val="26"/>
              </w:rPr>
              <w:t>QCVN 26:2010/BTNMT</w:t>
            </w:r>
          </w:p>
        </w:tc>
      </w:tr>
      <w:tr w:rsidR="002D17A9" w:rsidRPr="002D17A9" w:rsidTr="00024666">
        <w:trPr>
          <w:jc w:val="center"/>
        </w:trPr>
        <w:tc>
          <w:tcPr>
            <w:tcW w:w="746" w:type="dxa"/>
            <w:tcMar>
              <w:top w:w="0" w:type="dxa"/>
              <w:left w:w="108" w:type="dxa"/>
              <w:bottom w:w="0" w:type="dxa"/>
              <w:right w:w="108" w:type="dxa"/>
            </w:tcMar>
            <w:vAlign w:val="center"/>
          </w:tcPr>
          <w:p w:rsidR="00716574" w:rsidRPr="002D17A9" w:rsidRDefault="00716574" w:rsidP="00716574">
            <w:pPr>
              <w:spacing w:before="40" w:after="40"/>
              <w:jc w:val="center"/>
              <w:rPr>
                <w:sz w:val="26"/>
                <w:szCs w:val="26"/>
              </w:rPr>
            </w:pPr>
            <w:r w:rsidRPr="002D17A9">
              <w:rPr>
                <w:sz w:val="26"/>
                <w:szCs w:val="26"/>
              </w:rPr>
              <w:t>1</w:t>
            </w:r>
          </w:p>
        </w:tc>
        <w:tc>
          <w:tcPr>
            <w:tcW w:w="2057" w:type="dxa"/>
            <w:tcMar>
              <w:top w:w="0" w:type="dxa"/>
              <w:left w:w="108" w:type="dxa"/>
              <w:bottom w:w="0" w:type="dxa"/>
              <w:right w:w="108" w:type="dxa"/>
            </w:tcMar>
          </w:tcPr>
          <w:p w:rsidR="00716574" w:rsidRPr="002D17A9" w:rsidRDefault="00716574" w:rsidP="00716574">
            <w:pPr>
              <w:spacing w:before="40" w:after="40"/>
              <w:rPr>
                <w:sz w:val="26"/>
                <w:szCs w:val="26"/>
              </w:rPr>
            </w:pPr>
            <w:r w:rsidRPr="002D17A9">
              <w:rPr>
                <w:sz w:val="26"/>
                <w:szCs w:val="26"/>
              </w:rPr>
              <w:t>Xe ôtô: - 4 chỗ</w:t>
            </w:r>
          </w:p>
          <w:p w:rsidR="00716574" w:rsidRPr="002D17A9" w:rsidRDefault="00716574" w:rsidP="00716574">
            <w:pPr>
              <w:spacing w:before="40" w:after="40"/>
              <w:ind w:left="470"/>
              <w:rPr>
                <w:sz w:val="26"/>
                <w:szCs w:val="26"/>
              </w:rPr>
            </w:pPr>
            <w:r w:rsidRPr="002D17A9">
              <w:rPr>
                <w:sz w:val="26"/>
                <w:szCs w:val="26"/>
              </w:rPr>
              <w:t xml:space="preserve">      - 12 chỗ</w:t>
            </w:r>
          </w:p>
        </w:tc>
        <w:tc>
          <w:tcPr>
            <w:tcW w:w="2137" w:type="dxa"/>
          </w:tcPr>
          <w:p w:rsidR="00716574" w:rsidRPr="002D17A9" w:rsidRDefault="00716574" w:rsidP="00716574">
            <w:pPr>
              <w:spacing w:before="40" w:after="40"/>
              <w:jc w:val="center"/>
              <w:rPr>
                <w:sz w:val="26"/>
                <w:szCs w:val="26"/>
              </w:rPr>
            </w:pPr>
            <w:r w:rsidRPr="002D17A9">
              <w:rPr>
                <w:sz w:val="26"/>
                <w:szCs w:val="26"/>
              </w:rPr>
              <w:t>77</w:t>
            </w:r>
          </w:p>
          <w:p w:rsidR="00716574" w:rsidRPr="002D17A9" w:rsidRDefault="00716574" w:rsidP="00716574">
            <w:pPr>
              <w:spacing w:before="40" w:after="40"/>
              <w:jc w:val="center"/>
              <w:rPr>
                <w:sz w:val="26"/>
                <w:szCs w:val="26"/>
              </w:rPr>
            </w:pPr>
            <w:r w:rsidRPr="002D17A9">
              <w:rPr>
                <w:sz w:val="26"/>
                <w:szCs w:val="26"/>
              </w:rPr>
              <w:t>84</w:t>
            </w:r>
          </w:p>
        </w:tc>
        <w:tc>
          <w:tcPr>
            <w:tcW w:w="2296" w:type="dxa"/>
          </w:tcPr>
          <w:p w:rsidR="00716574" w:rsidRPr="002D17A9" w:rsidRDefault="00716574" w:rsidP="00716574">
            <w:pPr>
              <w:spacing w:before="40" w:after="40"/>
              <w:jc w:val="center"/>
              <w:rPr>
                <w:sz w:val="26"/>
                <w:szCs w:val="26"/>
              </w:rPr>
            </w:pPr>
            <w:r w:rsidRPr="002D17A9">
              <w:rPr>
                <w:sz w:val="26"/>
                <w:szCs w:val="26"/>
              </w:rPr>
              <w:t>51</w:t>
            </w:r>
          </w:p>
          <w:p w:rsidR="00716574" w:rsidRPr="002D17A9" w:rsidRDefault="00716574" w:rsidP="00716574">
            <w:pPr>
              <w:spacing w:before="40" w:after="40"/>
              <w:jc w:val="center"/>
              <w:rPr>
                <w:sz w:val="26"/>
                <w:szCs w:val="26"/>
              </w:rPr>
            </w:pPr>
            <w:r w:rsidRPr="002D17A9">
              <w:rPr>
                <w:sz w:val="26"/>
                <w:szCs w:val="26"/>
              </w:rPr>
              <w:t>58</w:t>
            </w:r>
          </w:p>
        </w:tc>
        <w:tc>
          <w:tcPr>
            <w:tcW w:w="2058" w:type="dxa"/>
            <w:vMerge w:val="restart"/>
            <w:vAlign w:val="center"/>
          </w:tcPr>
          <w:p w:rsidR="00716574" w:rsidRPr="002D17A9" w:rsidRDefault="00716574" w:rsidP="00716574">
            <w:pPr>
              <w:spacing w:before="40" w:after="40"/>
              <w:jc w:val="center"/>
              <w:rPr>
                <w:sz w:val="26"/>
                <w:szCs w:val="26"/>
              </w:rPr>
            </w:pPr>
            <w:r w:rsidRPr="002D17A9">
              <w:rPr>
                <w:sz w:val="26"/>
                <w:szCs w:val="26"/>
              </w:rPr>
              <w:t>70 dBA</w:t>
            </w:r>
          </w:p>
          <w:p w:rsidR="00716574" w:rsidRPr="002D17A9" w:rsidRDefault="00716574" w:rsidP="00716574">
            <w:pPr>
              <w:spacing w:before="40" w:after="40"/>
              <w:jc w:val="center"/>
              <w:rPr>
                <w:sz w:val="26"/>
                <w:szCs w:val="26"/>
              </w:rPr>
            </w:pPr>
            <w:r w:rsidRPr="002D17A9">
              <w:rPr>
                <w:sz w:val="26"/>
                <w:szCs w:val="26"/>
              </w:rPr>
              <w:t>(từ 6 h - 21 h)</w:t>
            </w:r>
          </w:p>
        </w:tc>
      </w:tr>
      <w:tr w:rsidR="002D17A9" w:rsidRPr="002D17A9" w:rsidTr="00024666">
        <w:trPr>
          <w:trHeight w:val="99"/>
          <w:jc w:val="center"/>
        </w:trPr>
        <w:tc>
          <w:tcPr>
            <w:tcW w:w="746" w:type="dxa"/>
            <w:tcMar>
              <w:top w:w="0" w:type="dxa"/>
              <w:left w:w="108" w:type="dxa"/>
              <w:bottom w:w="0" w:type="dxa"/>
              <w:right w:w="108" w:type="dxa"/>
            </w:tcMar>
            <w:vAlign w:val="center"/>
          </w:tcPr>
          <w:p w:rsidR="00716574" w:rsidRPr="002D17A9" w:rsidRDefault="00716574" w:rsidP="00716574">
            <w:pPr>
              <w:spacing w:before="40" w:after="40"/>
              <w:jc w:val="center"/>
              <w:rPr>
                <w:sz w:val="26"/>
                <w:szCs w:val="26"/>
              </w:rPr>
            </w:pPr>
            <w:r w:rsidRPr="002D17A9">
              <w:rPr>
                <w:sz w:val="26"/>
                <w:szCs w:val="26"/>
              </w:rPr>
              <w:t>2</w:t>
            </w:r>
          </w:p>
        </w:tc>
        <w:tc>
          <w:tcPr>
            <w:tcW w:w="2057" w:type="dxa"/>
            <w:tcMar>
              <w:top w:w="0" w:type="dxa"/>
              <w:left w:w="108" w:type="dxa"/>
              <w:bottom w:w="0" w:type="dxa"/>
              <w:right w:w="108" w:type="dxa"/>
            </w:tcMar>
          </w:tcPr>
          <w:p w:rsidR="00716574" w:rsidRPr="002D17A9" w:rsidRDefault="00716574" w:rsidP="00716574">
            <w:pPr>
              <w:spacing w:before="40" w:after="40"/>
              <w:rPr>
                <w:sz w:val="26"/>
                <w:szCs w:val="26"/>
              </w:rPr>
            </w:pPr>
            <w:r w:rsidRPr="002D17A9">
              <w:rPr>
                <w:sz w:val="26"/>
                <w:szCs w:val="26"/>
              </w:rPr>
              <w:t xml:space="preserve">Xe mô tô: </w:t>
            </w:r>
          </w:p>
          <w:p w:rsidR="00716574" w:rsidRPr="002D17A9" w:rsidRDefault="00716574" w:rsidP="00716574">
            <w:pPr>
              <w:spacing w:before="40" w:after="40"/>
              <w:rPr>
                <w:sz w:val="26"/>
                <w:szCs w:val="26"/>
              </w:rPr>
            </w:pPr>
            <w:r w:rsidRPr="002D17A9">
              <w:rPr>
                <w:sz w:val="26"/>
                <w:szCs w:val="26"/>
              </w:rPr>
              <w:t>- Động cơ 4 thì</w:t>
            </w:r>
          </w:p>
          <w:p w:rsidR="00716574" w:rsidRPr="002D17A9" w:rsidRDefault="00716574" w:rsidP="00716574">
            <w:pPr>
              <w:spacing w:before="40" w:after="40"/>
              <w:rPr>
                <w:sz w:val="26"/>
                <w:szCs w:val="26"/>
              </w:rPr>
            </w:pPr>
            <w:r w:rsidRPr="002D17A9">
              <w:rPr>
                <w:sz w:val="26"/>
                <w:szCs w:val="26"/>
              </w:rPr>
              <w:t>- Động cơ 2 thì</w:t>
            </w:r>
          </w:p>
        </w:tc>
        <w:tc>
          <w:tcPr>
            <w:tcW w:w="2137" w:type="dxa"/>
          </w:tcPr>
          <w:p w:rsidR="00716574" w:rsidRPr="002D17A9" w:rsidRDefault="00716574" w:rsidP="00716574">
            <w:pPr>
              <w:spacing w:before="40" w:after="40"/>
              <w:jc w:val="center"/>
              <w:rPr>
                <w:sz w:val="26"/>
                <w:szCs w:val="26"/>
              </w:rPr>
            </w:pPr>
          </w:p>
          <w:p w:rsidR="00716574" w:rsidRPr="002D17A9" w:rsidRDefault="00716574" w:rsidP="00716574">
            <w:pPr>
              <w:spacing w:before="40" w:after="40"/>
              <w:jc w:val="center"/>
              <w:rPr>
                <w:sz w:val="26"/>
                <w:szCs w:val="26"/>
              </w:rPr>
            </w:pPr>
            <w:r w:rsidRPr="002D17A9">
              <w:rPr>
                <w:sz w:val="26"/>
                <w:szCs w:val="26"/>
              </w:rPr>
              <w:t>94</w:t>
            </w:r>
          </w:p>
          <w:p w:rsidR="00716574" w:rsidRPr="002D17A9" w:rsidRDefault="00716574" w:rsidP="00716574">
            <w:pPr>
              <w:spacing w:before="40" w:after="40"/>
              <w:jc w:val="center"/>
              <w:rPr>
                <w:sz w:val="26"/>
                <w:szCs w:val="26"/>
              </w:rPr>
            </w:pPr>
            <w:r w:rsidRPr="002D17A9">
              <w:rPr>
                <w:sz w:val="26"/>
                <w:szCs w:val="26"/>
              </w:rPr>
              <w:t>80</w:t>
            </w:r>
          </w:p>
        </w:tc>
        <w:tc>
          <w:tcPr>
            <w:tcW w:w="2296" w:type="dxa"/>
          </w:tcPr>
          <w:p w:rsidR="00716574" w:rsidRPr="002D17A9" w:rsidRDefault="00716574" w:rsidP="00716574">
            <w:pPr>
              <w:spacing w:before="40" w:after="40"/>
              <w:jc w:val="center"/>
              <w:rPr>
                <w:sz w:val="26"/>
                <w:szCs w:val="26"/>
              </w:rPr>
            </w:pPr>
          </w:p>
          <w:p w:rsidR="00716574" w:rsidRPr="002D17A9" w:rsidRDefault="00716574" w:rsidP="00716574">
            <w:pPr>
              <w:spacing w:before="40" w:after="40"/>
              <w:jc w:val="center"/>
              <w:rPr>
                <w:sz w:val="26"/>
                <w:szCs w:val="26"/>
              </w:rPr>
            </w:pPr>
            <w:r w:rsidRPr="002D17A9">
              <w:rPr>
                <w:sz w:val="26"/>
                <w:szCs w:val="26"/>
              </w:rPr>
              <w:t>68</w:t>
            </w:r>
          </w:p>
          <w:p w:rsidR="00716574" w:rsidRPr="002D17A9" w:rsidRDefault="00716574" w:rsidP="00716574">
            <w:pPr>
              <w:spacing w:before="40" w:after="40"/>
              <w:jc w:val="center"/>
              <w:rPr>
                <w:sz w:val="26"/>
                <w:szCs w:val="26"/>
              </w:rPr>
            </w:pPr>
            <w:r w:rsidRPr="002D17A9">
              <w:rPr>
                <w:sz w:val="26"/>
                <w:szCs w:val="26"/>
              </w:rPr>
              <w:t>54</w:t>
            </w:r>
          </w:p>
        </w:tc>
        <w:tc>
          <w:tcPr>
            <w:tcW w:w="2058" w:type="dxa"/>
            <w:vMerge/>
          </w:tcPr>
          <w:p w:rsidR="00716574" w:rsidRPr="002D17A9" w:rsidRDefault="00716574" w:rsidP="00716574">
            <w:pPr>
              <w:spacing w:before="40" w:after="40"/>
              <w:jc w:val="center"/>
              <w:rPr>
                <w:sz w:val="26"/>
                <w:szCs w:val="26"/>
              </w:rPr>
            </w:pPr>
          </w:p>
        </w:tc>
      </w:tr>
    </w:tbl>
    <w:p w:rsidR="00716574" w:rsidRPr="002D17A9" w:rsidRDefault="00716574" w:rsidP="00746DA9">
      <w:pPr>
        <w:spacing w:before="60" w:after="60"/>
        <w:ind w:firstLine="567"/>
        <w:outlineLvl w:val="0"/>
        <w:rPr>
          <w:szCs w:val="27"/>
        </w:rPr>
      </w:pPr>
      <w:r w:rsidRPr="002D17A9">
        <w:rPr>
          <w:i/>
          <w:szCs w:val="27"/>
          <w:u w:val="single"/>
          <w:lang w:val="vi-VN"/>
        </w:rPr>
        <w:t>Đánh giá tác động</w:t>
      </w:r>
      <w:r w:rsidRPr="002D17A9">
        <w:rPr>
          <w:i/>
          <w:szCs w:val="27"/>
          <w:lang w:val="vi-VN"/>
        </w:rPr>
        <w:t>:</w:t>
      </w:r>
      <w:r w:rsidRPr="002D17A9">
        <w:rPr>
          <w:szCs w:val="27"/>
        </w:rPr>
        <w:t xml:space="preserve"> Tính toán trên cho thấy mức ồn từ khoảng cách 20 m trở đi có giá trị thấp hơn tiêu chuẩn cho phép tại khu vực thông thường (từ 6 - 21h) theo </w:t>
      </w:r>
      <w:r w:rsidRPr="002D17A9">
        <w:rPr>
          <w:i/>
          <w:szCs w:val="27"/>
        </w:rPr>
        <w:t xml:space="preserve">QCVN 60:2010/BTNMT - Quy chuẩn kỹ thuật Quốc gia về tiếng ồn - Mức ồn tối đa cho phép (70 dBA), </w:t>
      </w:r>
      <w:r w:rsidRPr="002D17A9">
        <w:rPr>
          <w:szCs w:val="27"/>
        </w:rPr>
        <w:t xml:space="preserve">những khu vực sát hai bên đường đi qua sẽ chịu tác động bởi tiếng ồn của các phương tiện. Đây là điều không thể tránh khỏi đối với hoạt động giao thông hiện nay. Do đó, việc quản lý cho phép các loại phương tiện tham gia giao thông, tốc độ các phương tiện, chất lượng xe, khoảng cách nhà ở hai bên lề đường,… là giải pháp quan trọng để giảm thiểu tác động của tiếng ồn tới sức khỏe người dân sau này.  </w:t>
      </w:r>
    </w:p>
    <w:p w:rsidR="0021719F" w:rsidRPr="002D17A9" w:rsidRDefault="00024666" w:rsidP="00EB3CCB">
      <w:pPr>
        <w:widowControl w:val="0"/>
        <w:spacing w:before="60" w:after="60"/>
        <w:rPr>
          <w:i/>
          <w:lang w:val="es-ES" w:eastAsia="en-US"/>
        </w:rPr>
      </w:pPr>
      <w:r w:rsidRPr="002D17A9">
        <w:rPr>
          <w:i/>
          <w:lang w:val="es-ES" w:eastAsia="en-US"/>
        </w:rPr>
        <w:t>3.2.1.3</w:t>
      </w:r>
      <w:r w:rsidR="000C6638" w:rsidRPr="002D17A9">
        <w:rPr>
          <w:i/>
          <w:lang w:val="es-ES" w:eastAsia="en-US"/>
        </w:rPr>
        <w:t>. Tác độ</w:t>
      </w:r>
      <w:r w:rsidR="00457C6A" w:rsidRPr="002D17A9">
        <w:rPr>
          <w:i/>
          <w:lang w:val="es-ES" w:eastAsia="en-US"/>
        </w:rPr>
        <w:t xml:space="preserve">ng </w:t>
      </w:r>
      <w:r w:rsidR="0021719F" w:rsidRPr="002D17A9">
        <w:rPr>
          <w:i/>
          <w:lang w:val="es-ES" w:eastAsia="en-US"/>
        </w:rPr>
        <w:t>đến kinh tế - xã hội</w:t>
      </w:r>
    </w:p>
    <w:p w:rsidR="00457C6A" w:rsidRPr="002D17A9" w:rsidRDefault="00457C6A" w:rsidP="00746DA9">
      <w:pPr>
        <w:spacing w:before="60" w:after="60"/>
        <w:ind w:firstLine="561"/>
        <w:rPr>
          <w:i/>
          <w:szCs w:val="27"/>
        </w:rPr>
      </w:pPr>
      <w:r w:rsidRPr="002D17A9">
        <w:rPr>
          <w:i/>
          <w:szCs w:val="27"/>
        </w:rPr>
        <w:t>* Tích cực:</w:t>
      </w:r>
    </w:p>
    <w:p w:rsidR="00024666" w:rsidRPr="002D17A9" w:rsidRDefault="00024666" w:rsidP="00024666">
      <w:pPr>
        <w:spacing w:before="60" w:after="60"/>
        <w:ind w:firstLine="567"/>
        <w:rPr>
          <w:szCs w:val="27"/>
        </w:rPr>
      </w:pPr>
      <w:r w:rsidRPr="002D17A9">
        <w:rPr>
          <w:szCs w:val="27"/>
        </w:rPr>
        <w:t xml:space="preserve">Việc đầu tư xây dựng công trình sẽ đem lại những lợi ích cho thị trấn Diên Sanh, xã Hải Trường nói riêng và huyện Hải Lăng nói chung, như sau: </w:t>
      </w:r>
    </w:p>
    <w:p w:rsidR="00024666" w:rsidRPr="002D17A9" w:rsidRDefault="00024666" w:rsidP="00024666">
      <w:pPr>
        <w:spacing w:before="60" w:after="60"/>
        <w:ind w:firstLine="567"/>
        <w:rPr>
          <w:szCs w:val="27"/>
        </w:rPr>
      </w:pPr>
      <w:r w:rsidRPr="002D17A9">
        <w:rPr>
          <w:szCs w:val="27"/>
        </w:rPr>
        <w:t>-</w:t>
      </w:r>
      <w:r w:rsidRPr="002D17A9">
        <w:rPr>
          <w:szCs w:val="27"/>
        </w:rPr>
        <w:tab/>
        <w:t xml:space="preserve">Tạo quỹ đất, khu tái định cư mới cho người dân xã Hải Trường và thị trấn Diên nói riêng và huyện Hải Lăng nói chung. </w:t>
      </w:r>
    </w:p>
    <w:p w:rsidR="00024666" w:rsidRPr="002D17A9" w:rsidRDefault="00024666" w:rsidP="00024666">
      <w:pPr>
        <w:spacing w:before="60" w:after="60"/>
        <w:ind w:firstLine="567"/>
        <w:rPr>
          <w:szCs w:val="27"/>
        </w:rPr>
      </w:pPr>
      <w:r w:rsidRPr="002D17A9">
        <w:rPr>
          <w:szCs w:val="27"/>
        </w:rPr>
        <w:t>-</w:t>
      </w:r>
      <w:r w:rsidRPr="002D17A9">
        <w:rPr>
          <w:szCs w:val="27"/>
        </w:rPr>
        <w:tab/>
        <w:t xml:space="preserve">Tạo cơ sở pháp lý và định hướng các nội dung, mục tiêu chính để tiến hành lập và phân kỳ các Dự án đầu tư xây dựng, triển khai xây dựng và hoàn thành các hạng mục công trình theo quy hoạch chung. </w:t>
      </w:r>
    </w:p>
    <w:p w:rsidR="00024666" w:rsidRPr="002D17A9" w:rsidRDefault="00024666" w:rsidP="00024666">
      <w:pPr>
        <w:spacing w:before="60" w:after="60"/>
        <w:ind w:firstLine="567"/>
        <w:rPr>
          <w:szCs w:val="27"/>
        </w:rPr>
      </w:pPr>
      <w:r w:rsidRPr="002D17A9">
        <w:rPr>
          <w:szCs w:val="27"/>
        </w:rPr>
        <w:t>-</w:t>
      </w:r>
      <w:r w:rsidRPr="002D17A9">
        <w:rPr>
          <w:szCs w:val="27"/>
        </w:rPr>
        <w:tab/>
        <w:t xml:space="preserve">Tạo kiến trúc cảnh quan đẹp, đầy đủ các khu chức năng của một khu ở theo hướng hiện đại, một môi trường sống, sản xuất và nghỉ ngơi có chất lượng và phù hợp với điều kiện kinh tế, văn hóa, sinh thái môi trường địa phương. </w:t>
      </w:r>
    </w:p>
    <w:p w:rsidR="00024666" w:rsidRPr="002D17A9" w:rsidRDefault="00024666" w:rsidP="00024666">
      <w:pPr>
        <w:spacing w:before="60" w:after="60"/>
        <w:ind w:firstLine="567"/>
        <w:rPr>
          <w:szCs w:val="27"/>
        </w:rPr>
      </w:pPr>
      <w:r w:rsidRPr="002D17A9">
        <w:rPr>
          <w:szCs w:val="27"/>
        </w:rPr>
        <w:t>-</w:t>
      </w:r>
      <w:r w:rsidRPr="002D17A9">
        <w:rPr>
          <w:szCs w:val="27"/>
        </w:rPr>
        <w:tab/>
        <w:t xml:space="preserve">Đồng bộ hệ thống hạ tầng kỹ thuật, ổn định quy hoạch, phục vụ công tác quản lý và phát triển khu tái định cư, tạo điều kiện thuận lợi cho việc khai thác tiềm năng và phát triển kinh tế của địa phương. </w:t>
      </w:r>
    </w:p>
    <w:p w:rsidR="00024666" w:rsidRPr="002D17A9" w:rsidRDefault="00024666" w:rsidP="00024666">
      <w:pPr>
        <w:spacing w:before="60" w:after="60"/>
        <w:ind w:firstLine="567"/>
        <w:rPr>
          <w:szCs w:val="27"/>
        </w:rPr>
      </w:pPr>
      <w:r w:rsidRPr="002D17A9">
        <w:rPr>
          <w:szCs w:val="27"/>
        </w:rPr>
        <w:t>-</w:t>
      </w:r>
      <w:r w:rsidRPr="002D17A9">
        <w:rPr>
          <w:szCs w:val="27"/>
        </w:rPr>
        <w:tab/>
        <w:t xml:space="preserve">Góp phần nâng cao mức sống của nhân dân, tạo ra sức hấp dẫn đối với dân cư và lao động nơi khác đến làm việc. </w:t>
      </w:r>
    </w:p>
    <w:p w:rsidR="00457C6A" w:rsidRPr="002D17A9" w:rsidRDefault="00024666" w:rsidP="00024666">
      <w:pPr>
        <w:spacing w:before="60" w:after="60"/>
        <w:ind w:firstLine="567"/>
        <w:rPr>
          <w:szCs w:val="27"/>
        </w:rPr>
      </w:pPr>
      <w:r w:rsidRPr="002D17A9">
        <w:rPr>
          <w:szCs w:val="27"/>
        </w:rPr>
        <w:t>-</w:t>
      </w:r>
      <w:r w:rsidRPr="002D17A9">
        <w:rPr>
          <w:szCs w:val="27"/>
        </w:rPr>
        <w:tab/>
        <w:t>Thu hút vốn đầu tư, công nghệ tiên tiến, khai thác có hiệu quả mọi nguồn lực để xây dựng hệ thống kết cấu hạ tầng đang còn thiếu</w:t>
      </w:r>
      <w:r w:rsidR="00457C6A" w:rsidRPr="002D17A9">
        <w:rPr>
          <w:szCs w:val="27"/>
        </w:rPr>
        <w:t>.</w:t>
      </w:r>
    </w:p>
    <w:p w:rsidR="00457C6A" w:rsidRPr="002D17A9" w:rsidRDefault="00457C6A" w:rsidP="00746DA9">
      <w:pPr>
        <w:spacing w:before="60" w:after="60"/>
        <w:ind w:firstLine="561"/>
        <w:rPr>
          <w:i/>
          <w:szCs w:val="27"/>
        </w:rPr>
      </w:pPr>
      <w:r w:rsidRPr="002D17A9">
        <w:rPr>
          <w:i/>
          <w:szCs w:val="27"/>
        </w:rPr>
        <w:t>* Tiêu cực:</w:t>
      </w:r>
    </w:p>
    <w:p w:rsidR="00F05D84" w:rsidRPr="002D17A9" w:rsidRDefault="00457C6A" w:rsidP="00F05D84">
      <w:pPr>
        <w:spacing w:before="60" w:after="60"/>
        <w:ind w:firstLine="567"/>
        <w:rPr>
          <w:szCs w:val="27"/>
        </w:rPr>
      </w:pPr>
      <w:r w:rsidRPr="002D17A9">
        <w:rPr>
          <w:szCs w:val="27"/>
        </w:rPr>
        <w:t xml:space="preserve">- </w:t>
      </w:r>
      <w:r w:rsidR="00F05D84" w:rsidRPr="002D17A9">
        <w:rPr>
          <w:szCs w:val="27"/>
        </w:rPr>
        <w:t xml:space="preserve">Sự hình thành Dự án sẽ góp phần tăng áp lực lên nhu cầu sử dụng điện, nước, thoát nước mưa,... </w:t>
      </w:r>
    </w:p>
    <w:p w:rsidR="00F05D84" w:rsidRPr="002D17A9" w:rsidRDefault="00F05D84" w:rsidP="00F05D84">
      <w:pPr>
        <w:spacing w:before="60" w:after="60"/>
        <w:ind w:firstLine="567"/>
        <w:rPr>
          <w:szCs w:val="27"/>
        </w:rPr>
      </w:pPr>
      <w:r w:rsidRPr="002D17A9">
        <w:rPr>
          <w:szCs w:val="27"/>
        </w:rPr>
        <w:t>-</w:t>
      </w:r>
      <w:r w:rsidRPr="002D17A9">
        <w:rPr>
          <w:szCs w:val="27"/>
        </w:rPr>
        <w:tab/>
        <w:t xml:space="preserve">Các chất thải (rác, nước thải) nếu không được thu gom và xử lý triệt để có thể làm mất cảnh quan môi trường, làm ô nhiễm môi trường khu dân cư. </w:t>
      </w:r>
    </w:p>
    <w:p w:rsidR="0021719F" w:rsidRPr="002D17A9" w:rsidRDefault="00F05D84" w:rsidP="00F05D84">
      <w:pPr>
        <w:spacing w:before="60" w:after="60"/>
        <w:ind w:firstLine="567"/>
        <w:rPr>
          <w:rFonts w:eastAsia="Times New Roman" w:cs="Times New Roman"/>
          <w:szCs w:val="27"/>
          <w:lang w:eastAsia="en-US"/>
        </w:rPr>
      </w:pPr>
      <w:r w:rsidRPr="002D17A9">
        <w:rPr>
          <w:szCs w:val="27"/>
        </w:rPr>
        <w:t>-</w:t>
      </w:r>
      <w:r w:rsidRPr="002D17A9">
        <w:rPr>
          <w:szCs w:val="27"/>
        </w:rPr>
        <w:tab/>
        <w:t>Ngoài ra, quá trình đô thị hóa sẽ làm ảnh hưởng tiêu cực tới giá trị văn hóa truyền thống ở vùng nông thôn. Sự chuyển đổi sâu sắc nhất là từ kinh tế nông thôn lấy nông nghiệp làm chính trở thành kinh tế đô thị sản xuất công nghiệp, thủ công nghiệp, dịch vụ thương mại là chính. Do hoàn cảnh người nông dân đã lâu đời quen với nghề nông, không thể dễ dàng và nhanh chóng chuyển sang ngành nghề phi nông nghiệp, nếu sự chuyển đổi này không đủ thời gian chuẩn bị và được hướng dẫn cặn kẽ thì người dân sẽ gặp rất nhiều khó khăn, những người không thể chuyển nghề được trở thành thất nghiệp</w:t>
      </w:r>
      <w:r w:rsidR="00457C6A" w:rsidRPr="002D17A9">
        <w:rPr>
          <w:szCs w:val="27"/>
        </w:rPr>
        <w:t>.</w:t>
      </w:r>
    </w:p>
    <w:p w:rsidR="00F401B5" w:rsidRPr="002D17A9" w:rsidRDefault="007C7A14" w:rsidP="00261486">
      <w:pPr>
        <w:pStyle w:val="Heading4"/>
        <w:rPr>
          <w:color w:val="auto"/>
          <w:lang w:eastAsia="zh-CN"/>
        </w:rPr>
      </w:pPr>
      <w:bookmarkStart w:id="564" w:name="_Toc28331260"/>
      <w:bookmarkStart w:id="565" w:name="_Toc34025602"/>
      <w:bookmarkStart w:id="566" w:name="_Toc430593837"/>
      <w:bookmarkStart w:id="567" w:name="_Toc430593620"/>
      <w:bookmarkStart w:id="568" w:name="_Toc430265602"/>
      <w:bookmarkStart w:id="569" w:name="_Toc430265035"/>
      <w:bookmarkStart w:id="570" w:name="_Toc429148128"/>
      <w:bookmarkStart w:id="571" w:name="_Toc429147789"/>
      <w:bookmarkStart w:id="572" w:name="_Toc411151541"/>
      <w:bookmarkStart w:id="573" w:name="_Toc411150856"/>
      <w:bookmarkStart w:id="574" w:name="_Toc401923358"/>
      <w:bookmarkStart w:id="575" w:name="_Toc401923188"/>
      <w:bookmarkStart w:id="576" w:name="_Toc402303431"/>
      <w:bookmarkStart w:id="577" w:name="_Toc402302138"/>
      <w:bookmarkStart w:id="578" w:name="_Toc402299907"/>
      <w:bookmarkStart w:id="579" w:name="_Toc401734945"/>
      <w:bookmarkStart w:id="580" w:name="_Toc400723337"/>
      <w:bookmarkStart w:id="581" w:name="_Toc400702417"/>
      <w:bookmarkStart w:id="582" w:name="_Toc375904339"/>
      <w:bookmarkStart w:id="583" w:name="_Toc375578346"/>
      <w:bookmarkStart w:id="584" w:name="_Toc369333298"/>
      <w:bookmarkStart w:id="585" w:name="_Toc369329800"/>
      <w:bookmarkStart w:id="586" w:name="_Toc369329176"/>
      <w:bookmarkStart w:id="587" w:name="_Toc369328803"/>
      <w:bookmarkStart w:id="588" w:name="_Toc369328059"/>
      <w:r w:rsidRPr="002D17A9">
        <w:rPr>
          <w:color w:val="auto"/>
        </w:rPr>
        <w:t>3.2.1.</w:t>
      </w:r>
      <w:r w:rsidR="002F105A" w:rsidRPr="002D17A9">
        <w:rPr>
          <w:color w:val="auto"/>
        </w:rPr>
        <w:t>4.</w:t>
      </w:r>
      <w:r w:rsidR="00E46E58" w:rsidRPr="002D17A9">
        <w:rPr>
          <w:color w:val="auto"/>
        </w:rPr>
        <w:t xml:space="preserve"> </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002F105A" w:rsidRPr="002D17A9">
        <w:rPr>
          <w:color w:val="auto"/>
        </w:rPr>
        <w:t>Nhận dạng, đánh giá sự cố môi trường có thể xảy ra của dự án</w:t>
      </w:r>
    </w:p>
    <w:p w:rsidR="0021719F" w:rsidRPr="002D17A9" w:rsidRDefault="00C676AD" w:rsidP="00746DA9">
      <w:pPr>
        <w:spacing w:before="60" w:after="60"/>
        <w:ind w:firstLine="561"/>
        <w:rPr>
          <w:i/>
          <w:szCs w:val="27"/>
        </w:rPr>
      </w:pPr>
      <w:r w:rsidRPr="002D17A9">
        <w:rPr>
          <w:i/>
          <w:szCs w:val="27"/>
        </w:rPr>
        <w:t>a.</w:t>
      </w:r>
      <w:r w:rsidR="00864D9D" w:rsidRPr="002D17A9">
        <w:rPr>
          <w:i/>
          <w:szCs w:val="27"/>
        </w:rPr>
        <w:t xml:space="preserve"> </w:t>
      </w:r>
      <w:r w:rsidR="0021719F" w:rsidRPr="002D17A9">
        <w:rPr>
          <w:i/>
          <w:szCs w:val="27"/>
        </w:rPr>
        <w:t>Đối với sự cố cháy nổ</w:t>
      </w:r>
    </w:p>
    <w:p w:rsidR="00457C6A" w:rsidRPr="002D17A9" w:rsidRDefault="00457C6A" w:rsidP="00746DA9">
      <w:pPr>
        <w:spacing w:before="60" w:after="60"/>
        <w:ind w:firstLine="567"/>
        <w:rPr>
          <w:szCs w:val="27"/>
        </w:rPr>
      </w:pPr>
      <w:r w:rsidRPr="002D17A9">
        <w:rPr>
          <w:szCs w:val="27"/>
        </w:rPr>
        <w:t>Trong quá trình hoạt động, sự cố cháy nổ có thể phát sinh từ các nguồn như:</w:t>
      </w:r>
    </w:p>
    <w:p w:rsidR="00457C6A" w:rsidRPr="002D17A9" w:rsidRDefault="00457C6A" w:rsidP="00746DA9">
      <w:pPr>
        <w:spacing w:before="60" w:after="60"/>
        <w:ind w:firstLine="567"/>
        <w:rPr>
          <w:szCs w:val="27"/>
        </w:rPr>
      </w:pPr>
      <w:r w:rsidRPr="002D17A9">
        <w:rPr>
          <w:szCs w:val="27"/>
        </w:rPr>
        <w:t xml:space="preserve">- Sự bất cẩn trong sinh hoạt hàng ngày của người dân sống trong khu vực. </w:t>
      </w:r>
    </w:p>
    <w:p w:rsidR="00457C6A" w:rsidRPr="002D17A9" w:rsidRDefault="00457C6A" w:rsidP="00746DA9">
      <w:pPr>
        <w:spacing w:before="60" w:after="60"/>
        <w:ind w:firstLine="567"/>
        <w:rPr>
          <w:szCs w:val="27"/>
        </w:rPr>
      </w:pPr>
      <w:r w:rsidRPr="002D17A9">
        <w:rPr>
          <w:szCs w:val="27"/>
        </w:rPr>
        <w:t>- Sự cố chập điện do điện quá tải hoặc lắp đặt hệ thống điện không an toàn hoặc có thể là do sét đánh.</w:t>
      </w:r>
    </w:p>
    <w:p w:rsidR="0021719F" w:rsidRPr="002D17A9" w:rsidRDefault="00457C6A" w:rsidP="00746DA9">
      <w:pPr>
        <w:spacing w:before="60" w:after="60"/>
        <w:ind w:firstLine="567"/>
        <w:rPr>
          <w:szCs w:val="27"/>
          <w:lang w:val="de-DE"/>
        </w:rPr>
      </w:pPr>
      <w:r w:rsidRPr="002D17A9">
        <w:rPr>
          <w:szCs w:val="27"/>
        </w:rPr>
        <w:t>Trong quá trình hoạt động, sự cố cháy nổ luôn có thể xảy ra bất cứ lúc nào nếu không được quản lý chặt chẽ, hậu quả để lại thường rất nặng nề có thể nguy hại tới tính mạng của người dân và phá hủy tài sản</w:t>
      </w:r>
      <w:r w:rsidR="0021719F" w:rsidRPr="002D17A9">
        <w:rPr>
          <w:szCs w:val="27"/>
          <w:lang w:val="de-DE"/>
        </w:rPr>
        <w:t>.</w:t>
      </w:r>
    </w:p>
    <w:p w:rsidR="0021719F" w:rsidRPr="002D17A9" w:rsidRDefault="00C676AD" w:rsidP="00746DA9">
      <w:pPr>
        <w:spacing w:before="60" w:after="60"/>
        <w:ind w:firstLine="561"/>
        <w:rPr>
          <w:i/>
          <w:szCs w:val="27"/>
        </w:rPr>
      </w:pPr>
      <w:r w:rsidRPr="002D17A9">
        <w:rPr>
          <w:i/>
          <w:szCs w:val="27"/>
        </w:rPr>
        <w:t>b.</w:t>
      </w:r>
      <w:r w:rsidR="00864D9D" w:rsidRPr="002D17A9">
        <w:rPr>
          <w:i/>
          <w:szCs w:val="27"/>
        </w:rPr>
        <w:t xml:space="preserve"> </w:t>
      </w:r>
      <w:r w:rsidR="0021719F" w:rsidRPr="002D17A9">
        <w:rPr>
          <w:i/>
          <w:szCs w:val="27"/>
        </w:rPr>
        <w:t xml:space="preserve">Đối với sự cố tai nạn </w:t>
      </w:r>
      <w:r w:rsidR="00457C6A" w:rsidRPr="002D17A9">
        <w:rPr>
          <w:i/>
          <w:szCs w:val="27"/>
        </w:rPr>
        <w:t>giao thông</w:t>
      </w:r>
    </w:p>
    <w:p w:rsidR="0021719F" w:rsidRPr="002D17A9" w:rsidRDefault="00F05D84" w:rsidP="00746DA9">
      <w:pPr>
        <w:spacing w:before="60" w:after="60"/>
        <w:ind w:firstLine="567"/>
        <w:rPr>
          <w:szCs w:val="27"/>
          <w:lang w:val="de-DE"/>
        </w:rPr>
      </w:pPr>
      <w:r w:rsidRPr="002D17A9">
        <w:rPr>
          <w:szCs w:val="27"/>
          <w:lang w:val="de-DE"/>
        </w:rPr>
        <w:t>Khi Khu tái định cư đi vào hoạt động, số lượng dân cư gia tăng, mật độ phương tiện ra vào Khu tái định cư tăng lên nên nguy cơ xảy ra tai nạn giao thông là rất dễ xảy ra, đặc biệt là tại điểm giao của các tuyến đường chính như: điểm giao giữa Quốc Lộ 1A với các tuyến đường của Khu tái định cư và đoạn giao cắt với đường sắt.</w:t>
      </w:r>
    </w:p>
    <w:p w:rsidR="0021719F" w:rsidRPr="002D17A9" w:rsidRDefault="00C676AD" w:rsidP="00746DA9">
      <w:pPr>
        <w:spacing w:before="60" w:after="60"/>
        <w:ind w:firstLine="561"/>
        <w:rPr>
          <w:i/>
          <w:szCs w:val="27"/>
        </w:rPr>
      </w:pPr>
      <w:r w:rsidRPr="002D17A9">
        <w:rPr>
          <w:i/>
          <w:szCs w:val="27"/>
        </w:rPr>
        <w:t>c.</w:t>
      </w:r>
      <w:r w:rsidR="00864D9D" w:rsidRPr="002D17A9">
        <w:rPr>
          <w:i/>
          <w:szCs w:val="27"/>
        </w:rPr>
        <w:t xml:space="preserve"> </w:t>
      </w:r>
      <w:r w:rsidR="0069363E" w:rsidRPr="002D17A9">
        <w:rPr>
          <w:i/>
          <w:szCs w:val="27"/>
        </w:rPr>
        <w:t>S</w:t>
      </w:r>
      <w:r w:rsidR="0021719F" w:rsidRPr="002D17A9">
        <w:rPr>
          <w:i/>
          <w:szCs w:val="27"/>
        </w:rPr>
        <w:t xml:space="preserve">ự cố </w:t>
      </w:r>
      <w:r w:rsidR="00457C6A" w:rsidRPr="002D17A9">
        <w:rPr>
          <w:i/>
          <w:szCs w:val="27"/>
        </w:rPr>
        <w:t>thiên tai (bão, lũ lụt) và</w:t>
      </w:r>
      <w:r w:rsidR="00A67736" w:rsidRPr="002D17A9">
        <w:rPr>
          <w:i/>
          <w:szCs w:val="27"/>
        </w:rPr>
        <w:t xml:space="preserve"> ngập úng cục bộ</w:t>
      </w:r>
    </w:p>
    <w:p w:rsidR="00E26A76" w:rsidRPr="002D17A9" w:rsidRDefault="00F05D84" w:rsidP="00746DA9">
      <w:pPr>
        <w:spacing w:before="60" w:after="60"/>
        <w:ind w:firstLine="567"/>
        <w:rPr>
          <w:szCs w:val="27"/>
          <w:lang w:val="de-DE"/>
        </w:rPr>
      </w:pPr>
      <w:r w:rsidRPr="002D17A9">
        <w:rPr>
          <w:szCs w:val="27"/>
          <w:lang w:val="de-DE"/>
        </w:rPr>
        <w:t>-</w:t>
      </w:r>
      <w:r w:rsidRPr="002D17A9">
        <w:rPr>
          <w:szCs w:val="27"/>
          <w:lang w:val="de-DE"/>
        </w:rPr>
        <w:tab/>
        <w:t>Việc thiết kế và thi công các cầu cống thoát nước nếu không đúng vị trí và thiết kế sẽ không đảm bảo việc tiêu thoát nước cho khu vực nên hiện tượng ngập úng cục bộ có thể xảy ra. Trong quá trình hoạt động khu tái định cư nếu người dân không có ý thức trong việc bảo vệ môi trường, sẽ làm tắc nghẽn các đường ống thoát nước dọc, ngang của dự án làm xuất hiện ngập úng cục bộ gây ảnh hưởng đến hoạt động sinh hoạt hàng ngày của người dân, do đó Chủ dự án và Chính quyền địa phương cần có biện pháp để giảm thiểu tác động này</w:t>
      </w:r>
      <w:r w:rsidR="00B972F8" w:rsidRPr="002D17A9">
        <w:rPr>
          <w:szCs w:val="27"/>
          <w:lang w:val="de-DE"/>
        </w:rPr>
        <w:t>.</w:t>
      </w:r>
    </w:p>
    <w:p w:rsidR="007C18AF" w:rsidRPr="002D17A9" w:rsidRDefault="007C18AF" w:rsidP="00746DA9">
      <w:pPr>
        <w:spacing w:before="60" w:after="60"/>
        <w:ind w:firstLine="567"/>
        <w:rPr>
          <w:rFonts w:cs="Times New Roman"/>
          <w:szCs w:val="27"/>
          <w:lang w:val="de-DE"/>
        </w:rPr>
      </w:pPr>
      <w:r w:rsidRPr="002D17A9">
        <w:rPr>
          <w:szCs w:val="27"/>
          <w:lang w:val="de-DE"/>
        </w:rPr>
        <w:t xml:space="preserve">Bên cạnh đó, khu vực Dự án nằm trong khu vực thường chịu ảnh hưởng của các cơn bão nhiệt đới nên tác động của mưa bão, lũ lụt là khó tránh khỏi. Khi sự cố </w:t>
      </w:r>
      <w:r w:rsidRPr="002D17A9">
        <w:rPr>
          <w:rFonts w:cs="Times New Roman"/>
          <w:szCs w:val="27"/>
          <w:lang w:val="de-DE"/>
        </w:rPr>
        <w:t>xảy ra nếu không có biện pháp phòng ngừa giảm thiểu thì sẽ gây ảnh hưởng lớn đến tính mạng và tài sản. Do đó, Chủ dự án và đơn vị thi công sẽ có biện pháp thích hợp để giảm thiểu tác động này.</w:t>
      </w:r>
    </w:p>
    <w:p w:rsidR="00DE79CF" w:rsidRPr="002D17A9" w:rsidRDefault="00610C8E" w:rsidP="00A11125">
      <w:pPr>
        <w:pStyle w:val="Heading3"/>
        <w:rPr>
          <w:color w:val="auto"/>
        </w:rPr>
      </w:pPr>
      <w:bookmarkStart w:id="589" w:name="_Toc113960853"/>
      <w:bookmarkStart w:id="590" w:name="_Toc51225099"/>
      <w:bookmarkStart w:id="591" w:name="_Toc59433631"/>
      <w:bookmarkStart w:id="592" w:name="_Toc71453305"/>
      <w:bookmarkStart w:id="593" w:name="_Toc71454909"/>
      <w:r w:rsidRPr="002D17A9">
        <w:rPr>
          <w:color w:val="auto"/>
        </w:rPr>
        <w:t xml:space="preserve">3.2.2. </w:t>
      </w:r>
      <w:r w:rsidR="00581628" w:rsidRPr="002D17A9">
        <w:rPr>
          <w:color w:val="auto"/>
        </w:rPr>
        <w:t xml:space="preserve">Các công trình, biện pháp </w:t>
      </w:r>
      <w:r w:rsidR="00DE79CF" w:rsidRPr="002D17A9">
        <w:rPr>
          <w:color w:val="auto"/>
        </w:rPr>
        <w:t>thu gom, lưu giữ, xử lý chất thải và biện pháp giảm thiểu tác động tiêu cực khác đến môi trường</w:t>
      </w:r>
      <w:bookmarkEnd w:id="589"/>
    </w:p>
    <w:p w:rsidR="00581628" w:rsidRPr="002D17A9" w:rsidRDefault="00610C8E" w:rsidP="00746DA9">
      <w:pPr>
        <w:spacing w:before="60" w:after="60"/>
        <w:rPr>
          <w:rFonts w:cs="Times New Roman"/>
          <w:i/>
          <w:szCs w:val="27"/>
          <w:lang w:val="de-DE"/>
        </w:rPr>
      </w:pPr>
      <w:bookmarkStart w:id="594" w:name="_Toc34025604"/>
      <w:bookmarkStart w:id="595" w:name="_Toc28331262"/>
      <w:bookmarkEnd w:id="590"/>
      <w:bookmarkEnd w:id="591"/>
      <w:bookmarkEnd w:id="592"/>
      <w:bookmarkEnd w:id="593"/>
      <w:r w:rsidRPr="002D17A9">
        <w:rPr>
          <w:rFonts w:cs="Times New Roman"/>
          <w:i/>
          <w:szCs w:val="27"/>
          <w:lang w:val="de-DE"/>
        </w:rPr>
        <w:t xml:space="preserve">3.2.2.1. </w:t>
      </w:r>
      <w:r w:rsidR="00E03329" w:rsidRPr="002D17A9">
        <w:rPr>
          <w:rFonts w:cs="Times New Roman"/>
          <w:i/>
          <w:szCs w:val="27"/>
          <w:lang w:val="de-DE"/>
        </w:rPr>
        <w:t xml:space="preserve">Đối với công trình </w:t>
      </w:r>
      <w:r w:rsidR="00581628" w:rsidRPr="002D17A9">
        <w:rPr>
          <w:rFonts w:cs="Times New Roman"/>
          <w:i/>
          <w:szCs w:val="27"/>
          <w:lang w:val="de-DE"/>
        </w:rPr>
        <w:t>xử lý nước thải</w:t>
      </w:r>
      <w:bookmarkEnd w:id="594"/>
      <w:bookmarkEnd w:id="595"/>
    </w:p>
    <w:p w:rsidR="0021719F" w:rsidRPr="002D17A9" w:rsidRDefault="00E03329" w:rsidP="00746DA9">
      <w:pPr>
        <w:spacing w:before="60" w:after="60"/>
        <w:ind w:firstLine="561"/>
        <w:rPr>
          <w:rFonts w:cs="Times New Roman"/>
          <w:i/>
          <w:szCs w:val="27"/>
        </w:rPr>
      </w:pPr>
      <w:r w:rsidRPr="002D17A9">
        <w:rPr>
          <w:rFonts w:cs="Times New Roman"/>
          <w:i/>
          <w:szCs w:val="27"/>
        </w:rPr>
        <w:t xml:space="preserve">a. </w:t>
      </w:r>
      <w:r w:rsidR="0021719F" w:rsidRPr="002D17A9">
        <w:rPr>
          <w:rFonts w:cs="Times New Roman"/>
          <w:i/>
          <w:szCs w:val="27"/>
        </w:rPr>
        <w:t>Nước thải sinh hoạt</w:t>
      </w:r>
    </w:p>
    <w:p w:rsidR="007C7A14" w:rsidRPr="002D17A9" w:rsidRDefault="003F3913" w:rsidP="00746DA9">
      <w:pPr>
        <w:spacing w:before="60" w:after="60"/>
        <w:ind w:firstLine="567"/>
        <w:outlineLvl w:val="0"/>
        <w:rPr>
          <w:szCs w:val="27"/>
          <w:lang w:val="nl-NL"/>
        </w:rPr>
      </w:pPr>
      <w:r w:rsidRPr="002D17A9">
        <w:rPr>
          <w:rFonts w:cs="Times New Roman"/>
          <w:szCs w:val="27"/>
          <w:lang w:val="nl-NL"/>
        </w:rPr>
        <w:t xml:space="preserve">Khi các hộ gia đình được cấp đất và mua đất trong Khu tái định cư, yêu cầu bắt buộc phải xây dựng các bể tự hoại 3 ngăn xử lý tại chỗ (thể tích bể tự hoại được tính toán phù hợp với số lượng người của từng hộ gia đình, thời hạn hút chất thải định kỳ là 1-2 năm), qua hố thấm trước khi đấu nối </w:t>
      </w:r>
      <w:r w:rsidRPr="002D17A9">
        <w:rPr>
          <w:rFonts w:cs="Times New Roman"/>
          <w:szCs w:val="27"/>
          <w:lang w:val="vi-VN"/>
        </w:rPr>
        <w:t>vào đường ống thoát nướ</w:t>
      </w:r>
      <w:r w:rsidR="00F05D84" w:rsidRPr="002D17A9">
        <w:rPr>
          <w:rFonts w:cs="Times New Roman"/>
          <w:szCs w:val="27"/>
          <w:lang w:val="vi-VN"/>
        </w:rPr>
        <w:t xml:space="preserve">c </w:t>
      </w:r>
      <w:r w:rsidR="00F05D84" w:rsidRPr="002D17A9">
        <w:t>chung được quy hoạch</w:t>
      </w:r>
      <w:r w:rsidRPr="002D17A9">
        <w:rPr>
          <w:rFonts w:cs="Times New Roman"/>
          <w:szCs w:val="27"/>
          <w:lang w:val="nl-NL"/>
        </w:rPr>
        <w:t xml:space="preserve"> của khu vực được đầu tư xây dựng đồng bộ dọc các tuyến đường giao thông thoát ra môi trường</w:t>
      </w:r>
      <w:r w:rsidRPr="002D17A9">
        <w:rPr>
          <w:szCs w:val="27"/>
          <w:lang w:val="nl-NL"/>
        </w:rPr>
        <w:t>.</w:t>
      </w:r>
    </w:p>
    <w:p w:rsidR="003F3913" w:rsidRPr="002D17A9" w:rsidRDefault="003F3913" w:rsidP="00746DA9">
      <w:pPr>
        <w:spacing w:before="60" w:after="60"/>
        <w:ind w:firstLine="567"/>
        <w:outlineLvl w:val="0"/>
        <w:rPr>
          <w:bCs/>
          <w:szCs w:val="27"/>
        </w:rPr>
      </w:pPr>
      <w:r w:rsidRPr="002D17A9">
        <w:rPr>
          <w:szCs w:val="27"/>
        </w:rPr>
        <w:t>Đối với nước thải xám:</w:t>
      </w:r>
      <w:r w:rsidRPr="002D17A9">
        <w:rPr>
          <w:szCs w:val="27"/>
          <w:lang w:val="vi-VN"/>
        </w:rPr>
        <w:t xml:space="preserve"> </w:t>
      </w:r>
      <w:r w:rsidR="00F05D84" w:rsidRPr="002D17A9">
        <w:rPr>
          <w:szCs w:val="27"/>
          <w:lang w:val="vi-VN"/>
        </w:rPr>
        <w:t>Thu gom theo thiết kế thoát nước riêng của từng hộ gia đình, được lược rác sơ bộ bằng các song chắn rác. Sau đó qua các hố ga nhằm lắng cặn rồi đấu nối với hệ thống thoát nước chung của Dự án</w:t>
      </w:r>
      <w:r w:rsidRPr="002D17A9">
        <w:rPr>
          <w:szCs w:val="27"/>
          <w:lang w:val="vi-VN"/>
        </w:rPr>
        <w:t>.</w:t>
      </w:r>
    </w:p>
    <w:p w:rsidR="0021719F" w:rsidRPr="002D17A9" w:rsidRDefault="007C7A14" w:rsidP="00746DA9">
      <w:pPr>
        <w:spacing w:before="60" w:after="60"/>
        <w:ind w:firstLine="561"/>
        <w:rPr>
          <w:i/>
          <w:szCs w:val="27"/>
        </w:rPr>
      </w:pPr>
      <w:r w:rsidRPr="002D17A9">
        <w:rPr>
          <w:i/>
          <w:szCs w:val="27"/>
        </w:rPr>
        <w:t xml:space="preserve">* </w:t>
      </w:r>
      <w:r w:rsidR="0021719F" w:rsidRPr="002D17A9">
        <w:rPr>
          <w:i/>
          <w:szCs w:val="27"/>
        </w:rPr>
        <w:t>Nước mưa chảy tràn</w:t>
      </w:r>
    </w:p>
    <w:p w:rsidR="00F05D84" w:rsidRPr="002D17A9" w:rsidRDefault="00F05D84" w:rsidP="00F05D84">
      <w:pPr>
        <w:spacing w:before="60" w:after="60"/>
        <w:ind w:firstLine="567"/>
        <w:outlineLvl w:val="0"/>
        <w:rPr>
          <w:rFonts w:cs="Times New Roman"/>
          <w:szCs w:val="27"/>
          <w:lang w:val="nl-NL"/>
        </w:rPr>
      </w:pPr>
      <w:r w:rsidRPr="002D17A9">
        <w:rPr>
          <w:rFonts w:cs="Times New Roman"/>
          <w:szCs w:val="27"/>
          <w:lang w:val="nl-NL"/>
        </w:rPr>
        <w:t xml:space="preserve">- Nguyên tắc hoạt động của hệ thống thoát nước mưa: Toàn bộ nước mưa bao gồm nước từ mặt đường và vỉa hè sẽ chảy sát mép bó vỉa rãnh đổ vào các hố thu thông qua các lỗ thu nước bằng tấm bê tông chắn rác cường độ cao, sau đó nước theo hệ thống cống dọc và ngang đường (đã được thiết kế xây dựng trong giai đoạn thi công) đổ ra ngoài khu vực dự án qua các cửa xả. </w:t>
      </w:r>
    </w:p>
    <w:p w:rsidR="00F05D84" w:rsidRPr="002D17A9" w:rsidRDefault="00F05D84" w:rsidP="00F05D84">
      <w:pPr>
        <w:spacing w:before="60" w:after="60"/>
        <w:ind w:firstLine="567"/>
        <w:outlineLvl w:val="0"/>
        <w:rPr>
          <w:rFonts w:cs="Times New Roman"/>
          <w:szCs w:val="27"/>
          <w:lang w:val="nl-NL"/>
        </w:rPr>
      </w:pPr>
      <w:r w:rsidRPr="002D17A9">
        <w:rPr>
          <w:rFonts w:cs="Times New Roman"/>
          <w:szCs w:val="27"/>
          <w:lang w:val="nl-NL"/>
        </w:rPr>
        <w:t>- Hệ thống thoát nước dọc bố trí chạy ngầm dưới phần hè phố, ống cống ly tâm có đường kính (Φ600 ÷ Φ1000)mm, dọc theo chiều dài cống bố trí các giếng thăm kết hợp hố thu nước với khoảng cách (30 ÷ 40)m/cái.</w:t>
      </w:r>
    </w:p>
    <w:p w:rsidR="00F05D84" w:rsidRPr="002D17A9" w:rsidRDefault="00F05D84" w:rsidP="00F05D84">
      <w:pPr>
        <w:spacing w:before="60" w:after="60"/>
        <w:ind w:firstLine="567"/>
      </w:pPr>
      <w:r w:rsidRPr="002D17A9">
        <w:rPr>
          <w:i/>
        </w:rPr>
        <w:t xml:space="preserve">* Đối với thoát nước tại Khu tái định cư được bố trí xây dựng như sau: </w:t>
      </w:r>
    </w:p>
    <w:p w:rsidR="00F05D84" w:rsidRPr="002D17A9" w:rsidRDefault="00F05D84" w:rsidP="00F05D84">
      <w:pPr>
        <w:spacing w:before="60" w:after="60"/>
        <w:ind w:right="14" w:firstLine="567"/>
      </w:pPr>
      <w:r w:rsidRPr="002D17A9">
        <w:t xml:space="preserve">- Thôn Tân Diên, thị trấn Diên Sanh: </w:t>
      </w:r>
    </w:p>
    <w:p w:rsidR="00126D2F" w:rsidRPr="002D17A9" w:rsidRDefault="00126D2F" w:rsidP="00F05D84">
      <w:pPr>
        <w:spacing w:before="60" w:after="60"/>
        <w:ind w:right="14" w:firstLine="567"/>
      </w:pPr>
      <w:r w:rsidRPr="002D17A9">
        <w:t>+ Thiết kế 05 công trình cống hộp bằng bê tông cốt thép trên tuyến RD-10</w:t>
      </w:r>
    </w:p>
    <w:p w:rsidR="00F05D84" w:rsidRPr="002D17A9" w:rsidRDefault="00F05D84" w:rsidP="00F05D84">
      <w:pPr>
        <w:spacing w:before="60" w:after="60"/>
        <w:ind w:right="14" w:firstLine="567"/>
      </w:pPr>
      <w:r w:rsidRPr="002D17A9">
        <w:t xml:space="preserve">+ Ống cống ly tâm </w:t>
      </w:r>
      <w:r w:rsidR="00231D3D" w:rsidRPr="002D17A9">
        <w:t>trên dọc tuyến đường RD-01</w:t>
      </w:r>
      <w:r w:rsidRPr="002D17A9">
        <w:t xml:space="preserve"> </w:t>
      </w:r>
    </w:p>
    <w:p w:rsidR="00F05D84" w:rsidRPr="002D17A9" w:rsidRDefault="00F05D84" w:rsidP="007E3690">
      <w:pPr>
        <w:numPr>
          <w:ilvl w:val="0"/>
          <w:numId w:val="16"/>
        </w:numPr>
        <w:spacing w:before="60" w:after="60"/>
        <w:ind w:left="0" w:right="14" w:firstLine="567"/>
      </w:pPr>
      <w:r w:rsidRPr="002D17A9">
        <w:t xml:space="preserve">Đường ống cống:  bao gồm các chủng loại đường ống từ D600 đến 1000 cụ thể: D600: 760m, D1000: 733m.  </w:t>
      </w:r>
    </w:p>
    <w:p w:rsidR="00F05D84" w:rsidRPr="002D17A9" w:rsidRDefault="00F05D84" w:rsidP="007E3690">
      <w:pPr>
        <w:numPr>
          <w:ilvl w:val="0"/>
          <w:numId w:val="16"/>
        </w:numPr>
        <w:spacing w:before="60" w:after="60"/>
        <w:ind w:left="0" w:right="14" w:firstLine="567"/>
      </w:pPr>
      <w:r w:rsidRPr="002D17A9">
        <w:t xml:space="preserve">Hố ga: KT trong (1,7x2,0)m chiều cao trung bình h =1,80m. Thành hố ga bằng BTXM M150 dày 25cm, giằng trên hố ga bằng BTCT M200. Móng hố ga bằng bê tông M150 đá 2x4 dày 25cm trên lớp đệm sỏi sạn dày 10cm, mặt trên hố ga đậy bằng tấm đan BTCT M250 KT 4x(148x44,5x10)cm. Cao độ đỉnh hố ga tại vị trí vỉa hè đường có cos bằng cos vỉa hè.  </w:t>
      </w:r>
    </w:p>
    <w:p w:rsidR="00BA35F4" w:rsidRPr="002D17A9" w:rsidRDefault="00BA35F4" w:rsidP="00BA35F4">
      <w:pPr>
        <w:numPr>
          <w:ilvl w:val="0"/>
          <w:numId w:val="16"/>
        </w:numPr>
        <w:spacing w:before="60" w:after="60"/>
        <w:ind w:left="0" w:right="14" w:firstLine="567"/>
      </w:pPr>
      <w:r w:rsidRPr="002D17A9">
        <w:t xml:space="preserve">Khoảng cách bố trí các hố ga từ 30 đến 40m 1 hố ga </w:t>
      </w:r>
    </w:p>
    <w:p w:rsidR="00F05D84" w:rsidRPr="002D17A9" w:rsidRDefault="00F05D84" w:rsidP="007E3690">
      <w:pPr>
        <w:numPr>
          <w:ilvl w:val="0"/>
          <w:numId w:val="16"/>
        </w:numPr>
        <w:spacing w:before="60" w:after="60"/>
        <w:ind w:left="0" w:right="14" w:firstLine="567"/>
      </w:pPr>
      <w:r w:rsidRPr="002D17A9">
        <w:t xml:space="preserve">Cửa thu nước: Cấu tạo bằng bê tông giằng M200 đá 1x2 bê tông tường, móng M200 đá 2x4, tấm chắn rác bê tông tính năm cao kích thước 960x30x80mm, đường ống dẫn nước từ cửa thu vào hố ga bằng ống uPVC có đường kính ngoài bằng 315mm nhằm linh hoạt trong việc bố trí cửa thu nước để thu nước vào hố ga phù hợp và thi công nhanh chóng. </w:t>
      </w:r>
    </w:p>
    <w:p w:rsidR="00F05D84" w:rsidRPr="002D17A9" w:rsidRDefault="00F05D84" w:rsidP="007E3690">
      <w:pPr>
        <w:numPr>
          <w:ilvl w:val="0"/>
          <w:numId w:val="16"/>
        </w:numPr>
        <w:spacing w:before="60" w:after="60"/>
        <w:ind w:left="0" w:right="14" w:firstLine="567"/>
      </w:pPr>
      <w:r w:rsidRPr="002D17A9">
        <w:t xml:space="preserve">Bó vỉa phía trên miệng cửa thu có cấu tạo đặc biệt để nối tiếp hệ thống bó vỉa trên đường giao thông. </w:t>
      </w:r>
    </w:p>
    <w:p w:rsidR="00F05D84" w:rsidRPr="002D17A9" w:rsidRDefault="00F05D84" w:rsidP="007E3690">
      <w:pPr>
        <w:numPr>
          <w:ilvl w:val="0"/>
          <w:numId w:val="16"/>
        </w:numPr>
        <w:spacing w:before="60" w:after="60"/>
        <w:ind w:left="0" w:right="14" w:firstLine="567"/>
      </w:pPr>
      <w:r w:rsidRPr="002D17A9">
        <w:t xml:space="preserve">Cuối đường ống đường kính D1000 bố trí các cửa xả nước về các khe suối. </w:t>
      </w:r>
    </w:p>
    <w:p w:rsidR="00F05D84" w:rsidRPr="002D17A9" w:rsidRDefault="00F05D84" w:rsidP="00F05D84">
      <w:pPr>
        <w:spacing w:before="60" w:after="60"/>
        <w:ind w:right="14" w:firstLine="567"/>
      </w:pPr>
      <w:r w:rsidRPr="002D17A9">
        <w:t>+ Hướng thoát nước của khu vực Dự án theo hướng nghiêng của độ dốc san nền chủ yếu tập trung đổ ra cửa xả trên tuyến RD-10, thủy vực tiếp nhận là khe nước</w:t>
      </w:r>
      <w:r w:rsidR="00BA35F4" w:rsidRPr="002D17A9">
        <w:t xml:space="preserve"> băng qua tuyến đường RD-10 tại</w:t>
      </w:r>
      <w:r w:rsidRPr="002D17A9">
        <w:t xml:space="preserve"> </w:t>
      </w:r>
      <w:r w:rsidR="00BA35F4" w:rsidRPr="002D17A9">
        <w:t>lý trình Km0+700</w:t>
      </w:r>
      <w:r w:rsidRPr="002D17A9">
        <w:t xml:space="preserve">. </w:t>
      </w:r>
    </w:p>
    <w:p w:rsidR="00F05D84" w:rsidRPr="002D17A9" w:rsidRDefault="00F05D84" w:rsidP="00F05D84">
      <w:pPr>
        <w:spacing w:before="60" w:after="60"/>
        <w:ind w:right="14" w:firstLine="567"/>
      </w:pPr>
      <w:r w:rsidRPr="002D17A9">
        <w:t xml:space="preserve">- Thôn Trường Thọ (nay thôn Tân Xuân Thọ), xã Hải Trường: </w:t>
      </w:r>
    </w:p>
    <w:p w:rsidR="00F05D84" w:rsidRPr="002D17A9" w:rsidRDefault="00F05D84" w:rsidP="00F05D84">
      <w:pPr>
        <w:spacing w:before="60" w:after="60"/>
        <w:ind w:right="14" w:firstLine="567"/>
      </w:pPr>
      <w:r w:rsidRPr="002D17A9">
        <w:t>+ Ống cống ly tâm trên tuyến đường RD-01 đoạn từ cầu bản khẩu độ 6,0m tại lý trình Km0+744,97 đến cống hộp khẩu độ 2x(2,0x2,0)m tại lý trình Km1+169,87 cụ thể</w:t>
      </w:r>
      <w:r w:rsidR="00B5178C" w:rsidRPr="002D17A9">
        <w:t xml:space="preserve"> như sau:</w:t>
      </w:r>
    </w:p>
    <w:p w:rsidR="00F05D84" w:rsidRPr="002D17A9" w:rsidRDefault="00F05D84" w:rsidP="007E3690">
      <w:pPr>
        <w:numPr>
          <w:ilvl w:val="0"/>
          <w:numId w:val="17"/>
        </w:numPr>
        <w:spacing w:before="60" w:after="60"/>
        <w:ind w:left="0" w:right="14" w:firstLine="567"/>
      </w:pPr>
      <w:r w:rsidRPr="002D17A9">
        <w:t xml:space="preserve">Đường ống cống: bao gồm các chủng loại đường ống từ D600 đến 800 cụ thể: D600: 438m, D800: 390m. </w:t>
      </w:r>
    </w:p>
    <w:p w:rsidR="00F05D84" w:rsidRPr="002D17A9" w:rsidRDefault="00F05D84" w:rsidP="007E3690">
      <w:pPr>
        <w:numPr>
          <w:ilvl w:val="0"/>
          <w:numId w:val="17"/>
        </w:numPr>
        <w:spacing w:before="60" w:after="60"/>
        <w:ind w:left="0" w:right="14" w:firstLine="567"/>
      </w:pPr>
      <w:r w:rsidRPr="002D17A9">
        <w:t xml:space="preserve">Hố ga: KT trong (1,7x2,0)m chiều cao trung bình h =1,80m. Thành hố ga bằng BTXM M150 dày 25cm, giằng trên hố ga bằng BTCT M200. Móng hố ga bằng bê tông M150 đá 2x4 dày 25cm trên lớp đệm sỏi sạn dày 10cm, mặt trên hố ga đậy bằng tấm đan BTCT M250 KT 4x(148x44,5x10)cm. Cao độ đỉnh hố ga tại vị trí vỉa hè đường có cos bằng cos vỉa hè.  </w:t>
      </w:r>
    </w:p>
    <w:p w:rsidR="00F05D84" w:rsidRPr="002D17A9" w:rsidRDefault="00F05D84" w:rsidP="007E3690">
      <w:pPr>
        <w:numPr>
          <w:ilvl w:val="0"/>
          <w:numId w:val="17"/>
        </w:numPr>
        <w:spacing w:before="60" w:after="60"/>
        <w:ind w:left="0" w:right="14" w:firstLine="567"/>
      </w:pPr>
      <w:r w:rsidRPr="002D17A9">
        <w:t xml:space="preserve">Cửa thu nước: Cấu tạo bằng bê tông giằng M200 đá 1x2 bê tông tường, móng M200 đá 2x4, tấm chắn rác bê tông tính năm cao kích thước 960x30x80mm, đường ống dẫn nước từ cửa thu vào hố ga bằng ống uPVC có đường kính ngoài bằng 315mm nhằm linh hoạt trong việc bố trí cửa thu nước để thu nước vào hố ga phù hợp và thi công nhanh chóng. </w:t>
      </w:r>
    </w:p>
    <w:p w:rsidR="00F05D84" w:rsidRPr="002D17A9" w:rsidRDefault="00F05D84" w:rsidP="00EE3FEF">
      <w:pPr>
        <w:numPr>
          <w:ilvl w:val="0"/>
          <w:numId w:val="17"/>
        </w:numPr>
        <w:spacing w:before="40" w:after="40" w:line="269" w:lineRule="auto"/>
        <w:ind w:left="0" w:right="14" w:firstLine="567"/>
      </w:pPr>
      <w:r w:rsidRPr="002D17A9">
        <w:t xml:space="preserve">Bó vỉa phía trên miệng cửa thu có cấu tạo đặc biệt để nối tiếp hệ thống bó vỉa trên đường giao thông. </w:t>
      </w:r>
    </w:p>
    <w:p w:rsidR="00F05D84" w:rsidRPr="002D17A9" w:rsidRDefault="00F05D84" w:rsidP="00EE3FEF">
      <w:pPr>
        <w:numPr>
          <w:ilvl w:val="0"/>
          <w:numId w:val="17"/>
        </w:numPr>
        <w:spacing w:before="40" w:after="40" w:line="269" w:lineRule="auto"/>
        <w:ind w:left="0" w:right="14" w:firstLine="567"/>
      </w:pPr>
      <w:r w:rsidRPr="002D17A9">
        <w:t xml:space="preserve">Cuối đường ống đường kính D800 bố trí các cửa xả nước về các khe nước. </w:t>
      </w:r>
    </w:p>
    <w:p w:rsidR="00F05D84" w:rsidRPr="002D17A9" w:rsidRDefault="00F05D84" w:rsidP="00EE3FEF">
      <w:pPr>
        <w:spacing w:before="40" w:after="40" w:line="269" w:lineRule="auto"/>
        <w:ind w:left="-142" w:right="6" w:firstLine="709"/>
      </w:pPr>
      <w:r w:rsidRPr="002D17A9">
        <w:t xml:space="preserve">+ Tuyến rãnh rãnh hộp hình chữ nhật (các tuyến đường còn lại) có chiều dài </w:t>
      </w:r>
      <w:r w:rsidR="00231D3D" w:rsidRPr="002D17A9">
        <w:t>3.015,5</w:t>
      </w:r>
      <w:r w:rsidRPr="002D17A9">
        <w:t xml:space="preserve">0m:  </w:t>
      </w:r>
    </w:p>
    <w:p w:rsidR="00F05D84" w:rsidRPr="002D17A9" w:rsidRDefault="00F05D84" w:rsidP="00EE3FEF">
      <w:pPr>
        <w:numPr>
          <w:ilvl w:val="0"/>
          <w:numId w:val="17"/>
        </w:numPr>
        <w:spacing w:before="40" w:after="40" w:line="269" w:lineRule="auto"/>
        <w:ind w:left="0" w:right="14" w:firstLine="567"/>
      </w:pPr>
      <w:r w:rsidRPr="002D17A9">
        <w:t xml:space="preserve">Bố trí rãnh dọc mép các tuyến đường giao thông.  </w:t>
      </w:r>
    </w:p>
    <w:p w:rsidR="00F05D84" w:rsidRPr="002D17A9" w:rsidRDefault="00F05D84" w:rsidP="00EE3FEF">
      <w:pPr>
        <w:numPr>
          <w:ilvl w:val="0"/>
          <w:numId w:val="17"/>
        </w:numPr>
        <w:spacing w:before="40" w:after="40" w:line="269" w:lineRule="auto"/>
        <w:ind w:left="0" w:right="14" w:firstLine="567"/>
      </w:pPr>
      <w:r w:rsidRPr="002D17A9">
        <w:t>Rãnh hộp có bề rộng B=0,4</w:t>
      </w:r>
      <w:r w:rsidR="00231D3D" w:rsidRPr="002D17A9">
        <w:t>0</w:t>
      </w:r>
      <w:r w:rsidRPr="002D17A9">
        <w:t xml:space="preserve">m, chiều cao rãnh thay đổi tùy theo độ dốc thoát nước và dốc dọc mặt đường, chiều cao trung bình 0,6m.  </w:t>
      </w:r>
    </w:p>
    <w:p w:rsidR="00F05D84" w:rsidRPr="002D17A9" w:rsidRDefault="00F05D84" w:rsidP="00EE3FEF">
      <w:pPr>
        <w:numPr>
          <w:ilvl w:val="0"/>
          <w:numId w:val="17"/>
        </w:numPr>
        <w:spacing w:before="40" w:after="40" w:line="269" w:lineRule="auto"/>
        <w:ind w:left="0" w:right="14" w:firstLine="567"/>
      </w:pPr>
      <w:r w:rsidRPr="002D17A9">
        <w:t xml:space="preserve">Kết cấu rãnh bằng BTCT B15 (M200) đá dăm 2x4. Tấm đan rãnh được đúc liền khối với bó vỉa, rộng 0,35m, chiều dày 10-12cm dốc hướng vào mép vỉa; Trên các đoạn dài cách khoảng trung bình 15m bố trí 3m tấm đan có tạo lỗ thu nước để tăng mức độ thu nước mặt đường vào rãnh để đảm bảo tiêu thoát nước kịp thời.  </w:t>
      </w:r>
    </w:p>
    <w:p w:rsidR="00F05D84" w:rsidRPr="002D17A9" w:rsidRDefault="00F05D84" w:rsidP="00EE3FEF">
      <w:pPr>
        <w:numPr>
          <w:ilvl w:val="0"/>
          <w:numId w:val="17"/>
        </w:numPr>
        <w:spacing w:before="40" w:after="40" w:line="269" w:lineRule="auto"/>
        <w:ind w:left="0" w:right="14" w:firstLine="567"/>
      </w:pPr>
      <w:r w:rsidRPr="002D17A9">
        <w:t xml:space="preserve">Khoảng cách bố trí các hố ga từ 30 đến 40m 1 hố ga </w:t>
      </w:r>
    </w:p>
    <w:p w:rsidR="00F05D84" w:rsidRPr="002D17A9" w:rsidRDefault="00F05D84" w:rsidP="00EE3FEF">
      <w:pPr>
        <w:numPr>
          <w:ilvl w:val="0"/>
          <w:numId w:val="17"/>
        </w:numPr>
        <w:spacing w:before="40" w:after="40" w:line="269" w:lineRule="auto"/>
        <w:ind w:left="0" w:right="14" w:firstLine="567"/>
      </w:pPr>
      <w:r w:rsidRPr="002D17A9">
        <w:t xml:space="preserve">Hố ga bằng bê tông rãnh kích 1,2x1,1m bằng bê tông B15 (M200) đá 2x4; hố ga được đậy bằng tấm đan 2x(1,0x0,5x0,1)m bê tông B20 (M250) đá 1x2. </w:t>
      </w:r>
    </w:p>
    <w:p w:rsidR="00F05D84" w:rsidRPr="002D17A9" w:rsidRDefault="00F05D84" w:rsidP="00EE3FEF">
      <w:pPr>
        <w:spacing w:before="40" w:after="40" w:line="269" w:lineRule="auto"/>
        <w:ind w:right="14" w:firstLine="567"/>
      </w:pPr>
      <w:r w:rsidRPr="002D17A9">
        <w:t xml:space="preserve">+ Cống bản ngang đường khẩu độ 0,5m trên tuyến RD-04 có 3 cống và RD-11 có 2 cái.  </w:t>
      </w:r>
    </w:p>
    <w:p w:rsidR="00F05D84" w:rsidRPr="002D17A9" w:rsidRDefault="00F05D84" w:rsidP="00EE3FEF">
      <w:pPr>
        <w:spacing w:before="40" w:after="40" w:line="269" w:lineRule="auto"/>
        <w:ind w:firstLine="567"/>
        <w:outlineLvl w:val="0"/>
        <w:rPr>
          <w:rFonts w:cs="Times New Roman"/>
          <w:szCs w:val="27"/>
          <w:lang w:val="nl-NL"/>
        </w:rPr>
      </w:pPr>
      <w:r w:rsidRPr="002D17A9">
        <w:t xml:space="preserve">+ Hướng thoát nước của khu vực Dự án theo hướng nghiêng của độ dốc san nền chủ yếu tập trung đổ ra cửa xả trên tuyến RD-01, thủy vực tiếp nhận là khe nước </w:t>
      </w:r>
      <w:r w:rsidR="00231D3D" w:rsidRPr="002D17A9">
        <w:t>băng qua tuyến đường RD-01</w:t>
      </w:r>
      <w:r w:rsidR="00231D3D" w:rsidRPr="002D17A9">
        <w:rPr>
          <w:bCs/>
          <w:iCs/>
          <w:szCs w:val="27"/>
          <w:lang w:val="pt-BR"/>
        </w:rPr>
        <w:t xml:space="preserve"> tại lý trình Km0+744,97 và Km2+11,12.</w:t>
      </w:r>
    </w:p>
    <w:p w:rsidR="00581628" w:rsidRPr="002D17A9" w:rsidRDefault="00C676AD" w:rsidP="00EE3FEF">
      <w:pPr>
        <w:spacing w:before="40" w:after="40" w:line="269" w:lineRule="auto"/>
        <w:rPr>
          <w:i/>
          <w:szCs w:val="27"/>
        </w:rPr>
      </w:pPr>
      <w:r w:rsidRPr="002D17A9">
        <w:rPr>
          <w:i/>
          <w:szCs w:val="27"/>
          <w:lang w:val="de-DE"/>
        </w:rPr>
        <w:t>3.2.2.2</w:t>
      </w:r>
      <w:r w:rsidR="00E03329" w:rsidRPr="002D17A9">
        <w:rPr>
          <w:i/>
          <w:szCs w:val="27"/>
        </w:rPr>
        <w:t xml:space="preserve">. </w:t>
      </w:r>
      <w:r w:rsidR="00581628" w:rsidRPr="002D17A9">
        <w:rPr>
          <w:i/>
          <w:szCs w:val="27"/>
        </w:rPr>
        <w:t>Về công trình xử lý bụi, khí thải</w:t>
      </w:r>
    </w:p>
    <w:p w:rsidR="00F05D84" w:rsidRPr="002D17A9" w:rsidRDefault="00F05D84" w:rsidP="00EE3FEF">
      <w:pPr>
        <w:pStyle w:val="-List"/>
        <w:spacing w:before="40" w:after="40" w:line="269" w:lineRule="auto"/>
        <w:rPr>
          <w:rFonts w:eastAsiaTheme="minorEastAsia" w:cstheme="minorBidi"/>
          <w:bCs w:val="0"/>
          <w:color w:val="auto"/>
          <w:szCs w:val="22"/>
          <w:lang w:eastAsia="zh-CN"/>
        </w:rPr>
      </w:pPr>
      <w:bookmarkStart w:id="596" w:name="_Toc28331264"/>
      <w:r w:rsidRPr="002D17A9">
        <w:rPr>
          <w:rFonts w:eastAsiaTheme="minorEastAsia" w:cstheme="minorBidi"/>
          <w:bCs w:val="0"/>
          <w:color w:val="auto"/>
          <w:szCs w:val="22"/>
          <w:lang w:eastAsia="zh-CN"/>
        </w:rPr>
        <w:t xml:space="preserve">Như đã trình bày tại mục 3.2.1, thì tác động đến môi trường không khí trong giai đoạn này chủ yếu phát sinh từ hoạt động phương tiện giao thông qua lại, đây là tác động bất khả kháng. Để hạn chế được tác động đến môi trường và con người xung quanh Chủ dự án sẽ quy hoạch trồng cây xanh trong khu vực Dự án. Đồng thời làm đẹp thêm cảnh quan khu tái định cư. Quy hoạch trồng cây xanh đối với Dự án như sau: </w:t>
      </w:r>
    </w:p>
    <w:p w:rsidR="00F05D84" w:rsidRPr="002D17A9" w:rsidRDefault="00F05D84" w:rsidP="00EE3FEF">
      <w:pPr>
        <w:pStyle w:val="-List"/>
        <w:spacing w:before="40" w:after="40" w:line="269" w:lineRule="auto"/>
        <w:rPr>
          <w:bCs w:val="0"/>
          <w:iCs/>
          <w:color w:val="auto"/>
        </w:rPr>
      </w:pPr>
      <w:r w:rsidRPr="002D17A9">
        <w:rPr>
          <w:bCs w:val="0"/>
          <w:iCs/>
          <w:color w:val="auto"/>
        </w:rPr>
        <w:t>-</w:t>
      </w:r>
      <w:r w:rsidRPr="002D17A9">
        <w:rPr>
          <w:bCs w:val="0"/>
          <w:iCs/>
          <w:color w:val="auto"/>
        </w:rPr>
        <w:tab/>
        <w:t xml:space="preserve">Bố trí diện tích trồng cây xanh </w:t>
      </w:r>
      <w:r w:rsidR="00231D3D" w:rsidRPr="002D17A9">
        <w:rPr>
          <w:bCs w:val="0"/>
          <w:iCs/>
          <w:color w:val="auto"/>
        </w:rPr>
        <w:t xml:space="preserve">tại khu tái định cư </w:t>
      </w:r>
      <w:r w:rsidRPr="002D17A9">
        <w:rPr>
          <w:bCs w:val="0"/>
          <w:iCs/>
          <w:color w:val="auto"/>
        </w:rPr>
        <w:t>thôn Trường Thọ</w:t>
      </w:r>
      <w:r w:rsidR="00231D3D" w:rsidRPr="002D17A9">
        <w:rPr>
          <w:bCs w:val="0"/>
          <w:iCs/>
          <w:color w:val="auto"/>
        </w:rPr>
        <w:t>, xã Hải Trường với diện tích</w:t>
      </w:r>
      <w:r w:rsidRPr="002D17A9">
        <w:rPr>
          <w:bCs w:val="0"/>
          <w:iCs/>
          <w:color w:val="auto"/>
        </w:rPr>
        <w:t xml:space="preserve"> </w:t>
      </w:r>
      <w:r w:rsidR="00231D3D" w:rsidRPr="002D17A9">
        <w:rPr>
          <w:bCs w:val="0"/>
          <w:iCs/>
          <w:color w:val="auto"/>
        </w:rPr>
        <w:t xml:space="preserve">4.168,23 </w:t>
      </w:r>
      <w:r w:rsidRPr="002D17A9">
        <w:rPr>
          <w:bCs w:val="0"/>
          <w:iCs/>
          <w:color w:val="auto"/>
        </w:rPr>
        <w:t>m</w:t>
      </w:r>
      <w:r w:rsidRPr="002D17A9">
        <w:rPr>
          <w:bCs w:val="0"/>
          <w:iCs/>
          <w:color w:val="auto"/>
          <w:vertAlign w:val="superscript"/>
        </w:rPr>
        <w:t>2</w:t>
      </w:r>
      <w:r w:rsidRPr="002D17A9">
        <w:rPr>
          <w:bCs w:val="0"/>
          <w:iCs/>
          <w:color w:val="auto"/>
        </w:rPr>
        <w:t xml:space="preserve"> </w:t>
      </w:r>
    </w:p>
    <w:p w:rsidR="00F05D84" w:rsidRPr="002D17A9" w:rsidRDefault="00F05D84" w:rsidP="00EE3FEF">
      <w:pPr>
        <w:pStyle w:val="-List"/>
        <w:spacing w:before="40" w:after="40" w:line="269" w:lineRule="auto"/>
        <w:rPr>
          <w:bCs w:val="0"/>
          <w:iCs/>
          <w:color w:val="auto"/>
        </w:rPr>
      </w:pPr>
      <w:r w:rsidRPr="002D17A9">
        <w:rPr>
          <w:bCs w:val="0"/>
          <w:iCs/>
          <w:color w:val="auto"/>
        </w:rPr>
        <w:t>-</w:t>
      </w:r>
      <w:r w:rsidRPr="002D17A9">
        <w:rPr>
          <w:bCs w:val="0"/>
          <w:iCs/>
          <w:color w:val="auto"/>
        </w:rPr>
        <w:tab/>
        <w:t xml:space="preserve">Bố trí trồng cây trên các vỉa hè dọc các tuyến đường nội bộ trong khu tái định cư. Hố trồng cây có dạng hình vuông, được bố trình khoảng cách thích hợp, tường thân hố được xây bằng gạch thẻ M100. </w:t>
      </w:r>
    </w:p>
    <w:p w:rsidR="00F05D84" w:rsidRPr="002D17A9" w:rsidRDefault="00F05D84" w:rsidP="00EE3FEF">
      <w:pPr>
        <w:pStyle w:val="-List"/>
        <w:spacing w:before="40" w:after="40" w:line="269" w:lineRule="auto"/>
        <w:rPr>
          <w:bCs w:val="0"/>
          <w:iCs/>
          <w:color w:val="auto"/>
        </w:rPr>
      </w:pPr>
      <w:r w:rsidRPr="002D17A9">
        <w:rPr>
          <w:bCs w:val="0"/>
          <w:iCs/>
          <w:color w:val="auto"/>
        </w:rPr>
        <w:t>-</w:t>
      </w:r>
      <w:r w:rsidRPr="002D17A9">
        <w:rPr>
          <w:bCs w:val="0"/>
          <w:iCs/>
          <w:color w:val="auto"/>
        </w:rPr>
        <w:tab/>
        <w:t xml:space="preserve">Loại cây được sử dụng (dự kiến): cây Bằng Lăng, cây Bàng, cây Hồng lộc,...  </w:t>
      </w:r>
    </w:p>
    <w:p w:rsidR="00F05D84" w:rsidRPr="002D17A9" w:rsidRDefault="00F05D84" w:rsidP="00EE3FEF">
      <w:pPr>
        <w:pStyle w:val="-List"/>
        <w:spacing w:before="40" w:after="40" w:line="269" w:lineRule="auto"/>
        <w:rPr>
          <w:bCs w:val="0"/>
          <w:iCs/>
          <w:color w:val="auto"/>
        </w:rPr>
      </w:pPr>
      <w:r w:rsidRPr="002D17A9">
        <w:rPr>
          <w:bCs w:val="0"/>
          <w:iCs/>
          <w:color w:val="auto"/>
        </w:rPr>
        <w:t>-</w:t>
      </w:r>
      <w:r w:rsidRPr="002D17A9">
        <w:rPr>
          <w:bCs w:val="0"/>
          <w:iCs/>
          <w:color w:val="auto"/>
        </w:rPr>
        <w:tab/>
        <w:t xml:space="preserve">Trồng cây đúng chủng loại quy định, đúng quy trình kỹ thuật trồng và chăm sóc. Cây mới trồng phải được bảo vệ, chống giữ thân cây chắc chắn, ngay thẳng đảm bảo cây sinh trưởng và phát triển tốt. </w:t>
      </w:r>
    </w:p>
    <w:p w:rsidR="00F05D84" w:rsidRPr="002D17A9" w:rsidRDefault="00F05D84" w:rsidP="00EE3FEF">
      <w:pPr>
        <w:pStyle w:val="-List"/>
        <w:spacing w:before="40" w:after="40" w:line="269" w:lineRule="auto"/>
        <w:rPr>
          <w:bCs w:val="0"/>
          <w:iCs/>
          <w:color w:val="auto"/>
        </w:rPr>
      </w:pPr>
      <w:r w:rsidRPr="002D17A9">
        <w:rPr>
          <w:bCs w:val="0"/>
          <w:iCs/>
          <w:color w:val="auto"/>
        </w:rPr>
        <w:t>-</w:t>
      </w:r>
      <w:r w:rsidRPr="002D17A9">
        <w:rPr>
          <w:bCs w:val="0"/>
          <w:iCs/>
          <w:color w:val="auto"/>
        </w:rPr>
        <w:tab/>
        <w:t>Việc trồng cây xanh áp dụng theo QCVN 01:2021/BXD - Quy chuẩn kỹ thuật Quốc gia về Quy hoạch xây dựng về khoảng cách, diện tích cây xanh sử dụng 4m</w:t>
      </w:r>
      <w:r w:rsidRPr="002D17A9">
        <w:rPr>
          <w:bCs w:val="0"/>
          <w:iCs/>
          <w:color w:val="auto"/>
          <w:vertAlign w:val="superscript"/>
        </w:rPr>
        <w:t>2</w:t>
      </w:r>
      <w:r w:rsidRPr="002D17A9">
        <w:rPr>
          <w:bCs w:val="0"/>
          <w:iCs/>
          <w:color w:val="auto"/>
        </w:rPr>
        <w:t xml:space="preserve">/người. </w:t>
      </w:r>
    </w:p>
    <w:p w:rsidR="00F63DD2" w:rsidRPr="002D17A9" w:rsidRDefault="00F05D84" w:rsidP="00EE3FEF">
      <w:pPr>
        <w:pStyle w:val="-List"/>
        <w:spacing w:before="40" w:after="40" w:line="269" w:lineRule="auto"/>
        <w:rPr>
          <w:bCs w:val="0"/>
          <w:iCs/>
          <w:color w:val="auto"/>
        </w:rPr>
      </w:pPr>
      <w:r w:rsidRPr="002D17A9">
        <w:rPr>
          <w:bCs w:val="0"/>
          <w:iCs/>
          <w:color w:val="auto"/>
        </w:rPr>
        <w:t>-</w:t>
      </w:r>
      <w:r w:rsidRPr="002D17A9">
        <w:rPr>
          <w:bCs w:val="0"/>
          <w:iCs/>
          <w:color w:val="auto"/>
        </w:rPr>
        <w:tab/>
        <w:t>Bên cạnh đó, Chính quyền địa phương sẽ tuyên truyền khuyến khích người dân tăng cường trồng thêm cây xanh trong đất ở được cấp nhằm cải thiện vi khí hậu trong khu tái định cư.</w:t>
      </w:r>
    </w:p>
    <w:p w:rsidR="00581628" w:rsidRPr="002D17A9" w:rsidRDefault="00C676AD" w:rsidP="00EE3FEF">
      <w:pPr>
        <w:spacing w:before="40" w:after="40" w:line="269" w:lineRule="auto"/>
        <w:rPr>
          <w:i/>
          <w:szCs w:val="27"/>
        </w:rPr>
      </w:pPr>
      <w:r w:rsidRPr="002D17A9">
        <w:rPr>
          <w:i/>
          <w:szCs w:val="27"/>
          <w:lang w:val="de-DE"/>
        </w:rPr>
        <w:t>3.2.2.3</w:t>
      </w:r>
      <w:r w:rsidR="00E03329" w:rsidRPr="002D17A9">
        <w:rPr>
          <w:i/>
          <w:szCs w:val="27"/>
        </w:rPr>
        <w:t xml:space="preserve">. </w:t>
      </w:r>
      <w:r w:rsidR="00581628" w:rsidRPr="002D17A9">
        <w:rPr>
          <w:i/>
          <w:szCs w:val="27"/>
        </w:rPr>
        <w:t xml:space="preserve">Về công trình lưu giữ, xử lý </w:t>
      </w:r>
      <w:bookmarkEnd w:id="596"/>
      <w:r w:rsidR="003B53FF" w:rsidRPr="002D17A9">
        <w:rPr>
          <w:i/>
          <w:szCs w:val="27"/>
        </w:rPr>
        <w:t>CTR</w:t>
      </w:r>
    </w:p>
    <w:p w:rsidR="004E479D" w:rsidRPr="002D17A9" w:rsidRDefault="004E479D" w:rsidP="00EE3FEF">
      <w:pPr>
        <w:pStyle w:val="-List"/>
        <w:spacing w:before="40" w:after="40" w:line="269" w:lineRule="auto"/>
        <w:rPr>
          <w:bCs w:val="0"/>
          <w:iCs/>
          <w:color w:val="auto"/>
        </w:rPr>
      </w:pPr>
      <w:r w:rsidRPr="002D17A9">
        <w:rPr>
          <w:bCs w:val="0"/>
          <w:iCs/>
          <w:color w:val="auto"/>
        </w:rPr>
        <w:t xml:space="preserve">Dựa vào khối lượng CTR sinh hoạt phát sinh từ hoạt động của Khu tái định cư đã được tính toán dự báo là </w:t>
      </w:r>
      <w:r w:rsidR="00F601C6" w:rsidRPr="002D17A9">
        <w:rPr>
          <w:bCs w:val="0"/>
          <w:iCs/>
          <w:color w:val="auto"/>
        </w:rPr>
        <w:t>222</w:t>
      </w:r>
      <w:r w:rsidRPr="002D17A9">
        <w:rPr>
          <w:bCs w:val="0"/>
          <w:iCs/>
          <w:color w:val="auto"/>
        </w:rPr>
        <w:t xml:space="preserve"> kg/ngày. Khối lượng CTR này sẽ được thu gom, quản lý như sau: </w:t>
      </w:r>
    </w:p>
    <w:p w:rsidR="004E479D" w:rsidRPr="002D17A9" w:rsidRDefault="004E479D" w:rsidP="00EE3FEF">
      <w:pPr>
        <w:pStyle w:val="-List"/>
        <w:spacing w:before="40" w:after="40" w:line="269" w:lineRule="auto"/>
        <w:rPr>
          <w:bCs w:val="0"/>
          <w:iCs/>
          <w:color w:val="auto"/>
        </w:rPr>
      </w:pPr>
      <w:r w:rsidRPr="002D17A9">
        <w:rPr>
          <w:bCs w:val="0"/>
          <w:iCs/>
          <w:color w:val="auto"/>
        </w:rPr>
        <w:t>-</w:t>
      </w:r>
      <w:r w:rsidRPr="002D17A9">
        <w:rPr>
          <w:bCs w:val="0"/>
          <w:iCs/>
          <w:color w:val="auto"/>
        </w:rPr>
        <w:tab/>
        <w:t xml:space="preserve">Chất thải rắn từ các hộ dân, các cơ quan, đơn vị và chất thải rắn phát sinh từ việc dọn dẹp các tuyến đường, dãi phân cách được công nhân thu gom bằng xe đẩy tay, sau đó tập kết đến các điểm đón rác tạm để xe nén ép rác vận chuyển về bãi chôn lấp của huyện. </w:t>
      </w:r>
    </w:p>
    <w:p w:rsidR="004E479D" w:rsidRPr="002D17A9" w:rsidRDefault="004E479D" w:rsidP="00EE3FEF">
      <w:pPr>
        <w:pStyle w:val="-List"/>
        <w:spacing w:before="40" w:after="40" w:line="269" w:lineRule="auto"/>
        <w:rPr>
          <w:bCs w:val="0"/>
          <w:iCs/>
          <w:color w:val="auto"/>
        </w:rPr>
      </w:pPr>
      <w:r w:rsidRPr="002D17A9">
        <w:rPr>
          <w:bCs w:val="0"/>
          <w:iCs/>
          <w:color w:val="auto"/>
        </w:rPr>
        <w:t>-</w:t>
      </w:r>
      <w:r w:rsidRPr="002D17A9">
        <w:rPr>
          <w:bCs w:val="0"/>
          <w:iCs/>
          <w:color w:val="auto"/>
        </w:rPr>
        <w:tab/>
        <w:t xml:space="preserve">Chất thải rắn từ các hộ gia đình trong Khu tái định cư sẽ thu gom và bỏ rác vào sọt hay thùng rác tự trang bị, sau đó đem ra đặt tại các vệ đường vào mỗi buổi sáng hoặc chiều tối.  </w:t>
      </w:r>
    </w:p>
    <w:p w:rsidR="004E479D" w:rsidRPr="002D17A9" w:rsidRDefault="004E479D" w:rsidP="00EE3FEF">
      <w:pPr>
        <w:pStyle w:val="-List"/>
        <w:spacing w:before="40" w:after="40" w:line="269" w:lineRule="auto"/>
        <w:rPr>
          <w:bCs w:val="0"/>
          <w:iCs/>
          <w:color w:val="auto"/>
        </w:rPr>
      </w:pPr>
      <w:r w:rsidRPr="002D17A9">
        <w:rPr>
          <w:bCs w:val="0"/>
          <w:iCs/>
          <w:color w:val="auto"/>
        </w:rPr>
        <w:t>-</w:t>
      </w:r>
      <w:r w:rsidRPr="002D17A9">
        <w:rPr>
          <w:bCs w:val="0"/>
          <w:iCs/>
          <w:color w:val="auto"/>
        </w:rPr>
        <w:tab/>
        <w:t xml:space="preserve">Tuyên truyền, vận động đến người dân trong khu vực việc phân loại rác tại nguồn; </w:t>
      </w:r>
    </w:p>
    <w:p w:rsidR="004E479D" w:rsidRPr="002D17A9" w:rsidRDefault="004E479D" w:rsidP="00EE3FEF">
      <w:pPr>
        <w:pStyle w:val="-List"/>
        <w:spacing w:before="40" w:after="40" w:line="269" w:lineRule="auto"/>
        <w:rPr>
          <w:bCs w:val="0"/>
          <w:iCs/>
          <w:color w:val="auto"/>
        </w:rPr>
      </w:pPr>
      <w:r w:rsidRPr="002D17A9">
        <w:rPr>
          <w:bCs w:val="0"/>
          <w:iCs/>
          <w:color w:val="auto"/>
        </w:rPr>
        <w:t>-</w:t>
      </w:r>
      <w:r w:rsidRPr="002D17A9">
        <w:rPr>
          <w:bCs w:val="0"/>
          <w:iCs/>
          <w:color w:val="auto"/>
        </w:rPr>
        <w:tab/>
        <w:t xml:space="preserve">Nâng cao nhận thức cho người dân về các loại rác, thu gom và xử lý. Mặt khác đơn vị chức năng tại địa phương phải trang bị đồng bộ các phương tiện thu gom, vận chuyển. </w:t>
      </w:r>
    </w:p>
    <w:p w:rsidR="004E479D" w:rsidRPr="002D17A9" w:rsidRDefault="004E479D" w:rsidP="00EE3FEF">
      <w:pPr>
        <w:pStyle w:val="-List"/>
        <w:spacing w:before="40" w:after="40" w:line="269" w:lineRule="auto"/>
        <w:rPr>
          <w:bCs w:val="0"/>
          <w:iCs/>
          <w:color w:val="auto"/>
        </w:rPr>
      </w:pPr>
      <w:r w:rsidRPr="002D17A9">
        <w:rPr>
          <w:bCs w:val="0"/>
          <w:iCs/>
          <w:color w:val="auto"/>
        </w:rPr>
        <w:t>-</w:t>
      </w:r>
      <w:r w:rsidRPr="002D17A9">
        <w:rPr>
          <w:bCs w:val="0"/>
          <w:iCs/>
          <w:color w:val="auto"/>
        </w:rPr>
        <w:tab/>
        <w:t>Hợp đồng với Trung tâm Môi trường - Đô thị Hải Lăng định kỳ thu gom và đưa đi xử lý với tần s</w:t>
      </w:r>
      <w:r w:rsidR="00772AEB" w:rsidRPr="002D17A9">
        <w:rPr>
          <w:bCs w:val="0"/>
          <w:iCs/>
          <w:color w:val="auto"/>
        </w:rPr>
        <w:t>uất tối thiểu là 02</w:t>
      </w:r>
      <w:r w:rsidRPr="002D17A9">
        <w:rPr>
          <w:bCs w:val="0"/>
          <w:iCs/>
          <w:color w:val="auto"/>
        </w:rPr>
        <w:t xml:space="preserve"> ngày/lần. Các hộ gia đình tự nộp phí rác thải theo quy định thu phí hiện hành của UBND tỉnh Quảng Trị. </w:t>
      </w:r>
    </w:p>
    <w:p w:rsidR="00581628" w:rsidRPr="002D17A9" w:rsidRDefault="004E479D" w:rsidP="00EE3FEF">
      <w:pPr>
        <w:pStyle w:val="-List"/>
        <w:spacing w:before="40" w:after="40" w:line="269" w:lineRule="auto"/>
        <w:rPr>
          <w:bCs w:val="0"/>
          <w:iCs/>
          <w:color w:val="auto"/>
        </w:rPr>
      </w:pPr>
      <w:r w:rsidRPr="002D17A9">
        <w:rPr>
          <w:bCs w:val="0"/>
          <w:iCs/>
          <w:color w:val="auto"/>
        </w:rPr>
        <w:t>-</w:t>
      </w:r>
      <w:r w:rsidRPr="002D17A9">
        <w:rPr>
          <w:bCs w:val="0"/>
          <w:iCs/>
          <w:color w:val="auto"/>
        </w:rPr>
        <w:tab/>
        <w:t>Để công tác quản lý vệ sinh môi trường đạt hiệu quả cao hơn, Chính quyền địa phương cần tổ chức bộ máy thu gom, xử lý rác đồng bộ, chuyển đổi các phương tiện thu gom rác hiện đại, hiệu quả trong công tác phân loại rác. Cần có cơ chế, chính sách hỗ trợ các tổ chức thu gom rác dân lập nhằm khuyến khích các tổ chức này chuyển đổi thành hợp tác xã hoặc doanh nghiệp. Tăng cường hơn nữa công tác tuyên truyền về lợi ích phân loại rác cũng như hỗ trợ người dân các phương tiện thực hiện phân loại. Cùng với đó, cần triển khai sắp xếp, bố trí các thùng rác công cộng phù hợp, thực hiện dán nhãn nhận biết trên nắp và thân thùng rác để người dân bỏ rác phân loại theo quy định</w:t>
      </w:r>
      <w:r w:rsidR="006E6756" w:rsidRPr="002D17A9">
        <w:rPr>
          <w:bCs w:val="0"/>
          <w:iCs/>
          <w:color w:val="auto"/>
        </w:rPr>
        <w:t>.</w:t>
      </w:r>
    </w:p>
    <w:p w:rsidR="00F74538" w:rsidRPr="002D17A9" w:rsidRDefault="00C676AD" w:rsidP="00EE3FEF">
      <w:pPr>
        <w:spacing w:before="40" w:after="40" w:line="269" w:lineRule="auto"/>
        <w:rPr>
          <w:i/>
          <w:szCs w:val="27"/>
        </w:rPr>
      </w:pPr>
      <w:bookmarkStart w:id="597" w:name="_Toc41464898"/>
      <w:bookmarkStart w:id="598" w:name="_Toc40535875"/>
      <w:bookmarkStart w:id="599" w:name="_Toc40482181"/>
      <w:r w:rsidRPr="002D17A9">
        <w:rPr>
          <w:i/>
          <w:szCs w:val="27"/>
          <w:lang w:val="de-DE"/>
        </w:rPr>
        <w:t>3.2.2.4</w:t>
      </w:r>
      <w:r w:rsidR="00F74538" w:rsidRPr="002D17A9">
        <w:rPr>
          <w:i/>
          <w:szCs w:val="27"/>
        </w:rPr>
        <w:t>. Công trình, biện pháp giảm thiểu tác động do tiếng ồn, độ rung</w:t>
      </w:r>
      <w:r w:rsidR="00D117F8" w:rsidRPr="002D17A9">
        <w:rPr>
          <w:i/>
          <w:szCs w:val="27"/>
        </w:rPr>
        <w:t xml:space="preserve"> và tác động tiêu cực khác</w:t>
      </w:r>
    </w:p>
    <w:bookmarkEnd w:id="597"/>
    <w:bookmarkEnd w:id="598"/>
    <w:bookmarkEnd w:id="599"/>
    <w:p w:rsidR="00581628" w:rsidRPr="002D17A9" w:rsidRDefault="00C676AD" w:rsidP="00EE3FEF">
      <w:pPr>
        <w:spacing w:before="40" w:after="40" w:line="269" w:lineRule="auto"/>
        <w:ind w:firstLine="561"/>
        <w:rPr>
          <w:i/>
          <w:szCs w:val="27"/>
        </w:rPr>
      </w:pPr>
      <w:r w:rsidRPr="002D17A9">
        <w:rPr>
          <w:i/>
          <w:szCs w:val="27"/>
        </w:rPr>
        <w:t>a.</w:t>
      </w:r>
      <w:r w:rsidR="00610C8E" w:rsidRPr="002D17A9">
        <w:rPr>
          <w:i/>
          <w:szCs w:val="27"/>
        </w:rPr>
        <w:t xml:space="preserve"> </w:t>
      </w:r>
      <w:r w:rsidR="00581628" w:rsidRPr="002D17A9">
        <w:rPr>
          <w:i/>
          <w:szCs w:val="27"/>
        </w:rPr>
        <w:t>Giảm thiểu tác động do tiếng ồn</w:t>
      </w:r>
    </w:p>
    <w:p w:rsidR="009A52D2" w:rsidRPr="002D17A9" w:rsidRDefault="009A52D2" w:rsidP="00746DA9">
      <w:pPr>
        <w:pStyle w:val="-List"/>
        <w:rPr>
          <w:bCs w:val="0"/>
          <w:iCs/>
          <w:color w:val="auto"/>
        </w:rPr>
      </w:pPr>
      <w:bookmarkStart w:id="600" w:name="_Toc397583845"/>
      <w:bookmarkStart w:id="601" w:name="_Toc324410529"/>
      <w:bookmarkStart w:id="602" w:name="_Toc308181775"/>
      <w:bookmarkStart w:id="603" w:name="_Toc307836751"/>
      <w:r w:rsidRPr="002D17A9">
        <w:rPr>
          <w:bCs w:val="0"/>
          <w:iCs/>
          <w:color w:val="auto"/>
        </w:rPr>
        <w:t xml:space="preserve">Phương pháp trồng cây xanh để giảm ô nhiễm tiếng ồn giao thông là cách hiệu quả để giảm thiểu nguồn ô nhiễm tiếng ồn do các phương tiện gây ra. Trông cây xanh vừa làm đẹp cho đường phối mà lại giảm thiểu được ô nhiễm tiếng ồn. </w:t>
      </w:r>
    </w:p>
    <w:p w:rsidR="005C22C6" w:rsidRPr="002D17A9" w:rsidRDefault="009A52D2" w:rsidP="00746DA9">
      <w:pPr>
        <w:pStyle w:val="-List"/>
        <w:rPr>
          <w:bCs w:val="0"/>
          <w:iCs/>
          <w:color w:val="auto"/>
        </w:rPr>
      </w:pPr>
      <w:r w:rsidRPr="002D17A9">
        <w:rPr>
          <w:bCs w:val="0"/>
          <w:iCs/>
          <w:color w:val="auto"/>
        </w:rPr>
        <w:t xml:space="preserve">- Quản lý các phương tiện giao thông và quy định </w:t>
      </w:r>
      <w:r w:rsidR="00F768FF" w:rsidRPr="002D17A9">
        <w:rPr>
          <w:bCs w:val="0"/>
          <w:iCs/>
          <w:color w:val="auto"/>
        </w:rPr>
        <w:t>tốc độ các phương tiện trong khu vực</w:t>
      </w:r>
      <w:r w:rsidRPr="002D17A9">
        <w:rPr>
          <w:bCs w:val="0"/>
          <w:iCs/>
          <w:color w:val="auto"/>
        </w:rPr>
        <w:t>, bố trí các biển báo cấm sử dụng còi.</w:t>
      </w:r>
      <w:r w:rsidR="00567DE6" w:rsidRPr="002D17A9">
        <w:rPr>
          <w:bCs w:val="0"/>
          <w:iCs/>
          <w:color w:val="auto"/>
        </w:rPr>
        <w:t>.</w:t>
      </w:r>
    </w:p>
    <w:bookmarkEnd w:id="600"/>
    <w:bookmarkEnd w:id="601"/>
    <w:bookmarkEnd w:id="602"/>
    <w:bookmarkEnd w:id="603"/>
    <w:p w:rsidR="00567DE6" w:rsidRPr="002D17A9" w:rsidRDefault="00C676AD" w:rsidP="00746DA9">
      <w:pPr>
        <w:spacing w:before="60" w:after="60" w:line="264" w:lineRule="auto"/>
        <w:ind w:firstLine="561"/>
        <w:rPr>
          <w:i/>
          <w:szCs w:val="27"/>
        </w:rPr>
      </w:pPr>
      <w:r w:rsidRPr="002D17A9">
        <w:rPr>
          <w:i/>
          <w:szCs w:val="27"/>
        </w:rPr>
        <w:t>b.</w:t>
      </w:r>
      <w:r w:rsidR="003B53FF" w:rsidRPr="002D17A9">
        <w:rPr>
          <w:i/>
          <w:szCs w:val="27"/>
        </w:rPr>
        <w:t xml:space="preserve"> </w:t>
      </w:r>
      <w:r w:rsidR="00567DE6" w:rsidRPr="002D17A9">
        <w:rPr>
          <w:i/>
          <w:szCs w:val="27"/>
        </w:rPr>
        <w:t>Biện pháp giảm thiểu các tác động xấu đối với kinh tế - xã hội</w:t>
      </w:r>
    </w:p>
    <w:p w:rsidR="009A52D2" w:rsidRPr="002D17A9" w:rsidRDefault="009A52D2" w:rsidP="00746DA9">
      <w:pPr>
        <w:spacing w:before="60" w:after="60" w:line="264" w:lineRule="auto"/>
        <w:ind w:firstLine="567"/>
        <w:rPr>
          <w:bCs/>
          <w:iCs/>
          <w:spacing w:val="-4"/>
          <w:szCs w:val="27"/>
        </w:rPr>
      </w:pPr>
      <w:r w:rsidRPr="002D17A9">
        <w:rPr>
          <w:bCs/>
          <w:iCs/>
          <w:spacing w:val="-4"/>
          <w:szCs w:val="27"/>
        </w:rPr>
        <w:t>- Bên cạnh việc thực hiện các biện pháp bảo vệ môi trường trong giai đoạn hoạt động của Dự án, các cơ quan quản lý cũng tăng cường sự giám sát việc chấp hành, thực hiện đúng các quy định liên quan trong công tác bảo vệ môi trường của khu dân cư.</w:t>
      </w:r>
    </w:p>
    <w:p w:rsidR="009A52D2" w:rsidRPr="002D17A9" w:rsidRDefault="009A52D2" w:rsidP="00746DA9">
      <w:pPr>
        <w:spacing w:before="60" w:after="60" w:line="264" w:lineRule="auto"/>
        <w:ind w:firstLine="567"/>
        <w:rPr>
          <w:bCs/>
          <w:iCs/>
          <w:szCs w:val="27"/>
        </w:rPr>
      </w:pPr>
      <w:r w:rsidRPr="002D17A9">
        <w:rPr>
          <w:bCs/>
          <w:iCs/>
          <w:szCs w:val="27"/>
        </w:rPr>
        <w:t>- Tuyên truyền, vận động nhằm nâng cao ý thức của người dân về việc thu gom và xử lý chất thải, vệ sinh môi trường.</w:t>
      </w:r>
    </w:p>
    <w:p w:rsidR="009A52D2" w:rsidRPr="002D17A9" w:rsidRDefault="009A52D2" w:rsidP="00746DA9">
      <w:pPr>
        <w:spacing w:before="60" w:after="60" w:line="264" w:lineRule="auto"/>
        <w:ind w:firstLine="567"/>
        <w:rPr>
          <w:bCs/>
          <w:iCs/>
          <w:szCs w:val="27"/>
        </w:rPr>
      </w:pPr>
      <w:r w:rsidRPr="002D17A9">
        <w:rPr>
          <w:bCs/>
          <w:iCs/>
          <w:szCs w:val="27"/>
        </w:rPr>
        <w:t>- Tăng cường công tác quản lý, bảo vệ kết cấu hạ tầng giao thông đường bộ, xử lý vi phạm lấn chiếm hành lang gây cản trở tầm nhìn; phối hợp với chính quyền địa phương và lực lượng cánh sát giao thông tăng cường tuần tra, kiểm soát, xử lý nghiêm các hành vi vi phạm quy tắc giao thông, trật tự an toàn giao thông.</w:t>
      </w:r>
    </w:p>
    <w:p w:rsidR="009A52D2" w:rsidRPr="002D17A9" w:rsidRDefault="009A52D2" w:rsidP="00746DA9">
      <w:pPr>
        <w:spacing w:before="60" w:after="60" w:line="264" w:lineRule="auto"/>
        <w:ind w:firstLine="567"/>
        <w:rPr>
          <w:bCs/>
          <w:iCs/>
          <w:szCs w:val="27"/>
        </w:rPr>
      </w:pPr>
      <w:r w:rsidRPr="002D17A9">
        <w:rPr>
          <w:bCs/>
          <w:iCs/>
          <w:szCs w:val="27"/>
        </w:rPr>
        <w:t>- Tuyên truyền, vận động người dân thực hiện ý thức chấp hành luật an toàn giao thông.</w:t>
      </w:r>
    </w:p>
    <w:p w:rsidR="00567DE6" w:rsidRPr="002D17A9" w:rsidRDefault="009A52D2" w:rsidP="00746DA9">
      <w:pPr>
        <w:spacing w:before="60" w:after="60" w:line="264" w:lineRule="auto"/>
        <w:ind w:firstLine="567"/>
        <w:rPr>
          <w:lang w:val="de-DE"/>
        </w:rPr>
      </w:pPr>
      <w:r w:rsidRPr="002D17A9">
        <w:rPr>
          <w:bCs/>
          <w:iCs/>
          <w:szCs w:val="27"/>
        </w:rPr>
        <w:t>- Trong quá trình thiết kế, bố trí các tuyến đường giao thông hợp lý đảm bảo cho người dân được đi lại thuận tiện và an toàn</w:t>
      </w:r>
      <w:r w:rsidR="00BE74E1" w:rsidRPr="002D17A9">
        <w:rPr>
          <w:szCs w:val="27"/>
          <w:lang w:val="pt-BR"/>
        </w:rPr>
        <w:t>.</w:t>
      </w:r>
    </w:p>
    <w:p w:rsidR="00775D53" w:rsidRPr="002D17A9" w:rsidRDefault="00051F2C" w:rsidP="00261486">
      <w:pPr>
        <w:pStyle w:val="Heading4"/>
        <w:rPr>
          <w:color w:val="auto"/>
        </w:rPr>
      </w:pPr>
      <w:r w:rsidRPr="002D17A9">
        <w:rPr>
          <w:color w:val="auto"/>
        </w:rPr>
        <w:t xml:space="preserve">3.2.2.5. </w:t>
      </w:r>
      <w:r w:rsidR="00775D53" w:rsidRPr="002D17A9">
        <w:rPr>
          <w:color w:val="auto"/>
        </w:rPr>
        <w:t>Các công trình, biện pháp phòng ngừa, ứng phó sự cố môi trường</w:t>
      </w:r>
    </w:p>
    <w:p w:rsidR="00864D9D" w:rsidRPr="002D17A9" w:rsidRDefault="00C676AD" w:rsidP="00746DA9">
      <w:pPr>
        <w:spacing w:before="60" w:after="60" w:line="264" w:lineRule="auto"/>
        <w:ind w:firstLine="561"/>
        <w:rPr>
          <w:i/>
          <w:szCs w:val="27"/>
        </w:rPr>
      </w:pPr>
      <w:r w:rsidRPr="002D17A9">
        <w:rPr>
          <w:i/>
          <w:szCs w:val="27"/>
        </w:rPr>
        <w:t>a.</w:t>
      </w:r>
      <w:r w:rsidR="00610C8E" w:rsidRPr="002D17A9">
        <w:rPr>
          <w:i/>
          <w:szCs w:val="27"/>
        </w:rPr>
        <w:t xml:space="preserve"> </w:t>
      </w:r>
      <w:r w:rsidR="00567DE6" w:rsidRPr="002D17A9">
        <w:rPr>
          <w:i/>
          <w:szCs w:val="27"/>
        </w:rPr>
        <w:t>Đối với sự cố cháy nổ</w:t>
      </w:r>
    </w:p>
    <w:p w:rsidR="00D117F8" w:rsidRPr="002D17A9" w:rsidRDefault="00D117F8" w:rsidP="00746DA9">
      <w:pPr>
        <w:spacing w:before="60" w:after="60" w:line="264" w:lineRule="auto"/>
        <w:ind w:firstLine="567"/>
        <w:rPr>
          <w:szCs w:val="27"/>
          <w:lang w:val="vi-VN"/>
        </w:rPr>
      </w:pPr>
      <w:r w:rsidRPr="002D17A9">
        <w:rPr>
          <w:szCs w:val="27"/>
          <w:lang w:val="vi-VN"/>
        </w:rPr>
        <w:t>- Thực hiện nghiêm chỉnh nội quy an toàn cháy, nổ.</w:t>
      </w:r>
    </w:p>
    <w:p w:rsidR="00D117F8" w:rsidRPr="002D17A9" w:rsidRDefault="00D117F8" w:rsidP="00746DA9">
      <w:pPr>
        <w:spacing w:before="60" w:after="60" w:line="264" w:lineRule="auto"/>
        <w:ind w:firstLine="567"/>
        <w:rPr>
          <w:szCs w:val="27"/>
          <w:lang w:val="vi-VN"/>
        </w:rPr>
      </w:pPr>
      <w:r w:rsidRPr="002D17A9">
        <w:rPr>
          <w:szCs w:val="27"/>
          <w:lang w:val="vi-VN"/>
        </w:rPr>
        <w:t xml:space="preserve">- Quy hoạch các hạng mục công trình bảo đảm khoảng cách hợp lý, để các phương tiện chữa cháy có thể thao tác dễ dàng, tránh xảy ra tình trạng cháy lan. </w:t>
      </w:r>
    </w:p>
    <w:p w:rsidR="00D117F8" w:rsidRPr="002D17A9" w:rsidRDefault="00D117F8" w:rsidP="00746DA9">
      <w:pPr>
        <w:widowControl w:val="0"/>
        <w:spacing w:before="60" w:after="60" w:line="264" w:lineRule="auto"/>
        <w:ind w:firstLine="567"/>
        <w:rPr>
          <w:szCs w:val="27"/>
          <w:lang w:val="nl-NL"/>
        </w:rPr>
      </w:pPr>
      <w:r w:rsidRPr="002D17A9">
        <w:rPr>
          <w:szCs w:val="27"/>
        </w:rPr>
        <w:t xml:space="preserve">- Ngay từ khâu thiết kế bố trí </w:t>
      </w:r>
      <w:r w:rsidRPr="002D17A9">
        <w:rPr>
          <w:szCs w:val="27"/>
          <w:lang w:val="nl-NL"/>
        </w:rPr>
        <w:t>tuyến chính cấp nước lắp các trụ tiếp nước cứu hỏa nổi trong khu vực dự án.</w:t>
      </w:r>
    </w:p>
    <w:p w:rsidR="00D117F8" w:rsidRPr="002D17A9" w:rsidRDefault="00D117F8" w:rsidP="00746DA9">
      <w:pPr>
        <w:widowControl w:val="0"/>
        <w:spacing w:before="60" w:after="60" w:line="264" w:lineRule="auto"/>
        <w:ind w:firstLine="567"/>
        <w:rPr>
          <w:szCs w:val="27"/>
        </w:rPr>
      </w:pPr>
      <w:r w:rsidRPr="002D17A9">
        <w:rPr>
          <w:szCs w:val="27"/>
        </w:rPr>
        <w:t>- Tuyên truyền, nâng cao ý thức người dân trong việc phòng chống cháy nổ.</w:t>
      </w:r>
    </w:p>
    <w:p w:rsidR="00D117F8" w:rsidRPr="002D17A9" w:rsidRDefault="00D117F8" w:rsidP="00746DA9">
      <w:pPr>
        <w:widowControl w:val="0"/>
        <w:spacing w:before="60" w:after="60" w:line="264" w:lineRule="auto"/>
        <w:ind w:firstLine="567"/>
        <w:rPr>
          <w:szCs w:val="27"/>
        </w:rPr>
      </w:pPr>
      <w:r w:rsidRPr="002D17A9">
        <w:rPr>
          <w:szCs w:val="27"/>
        </w:rPr>
        <w:t>- Khi xảy ra sự cố, phải báo ngay cho chính quyền địa phương, cơ quan chức năng được biết để xử lý kịp thời.</w:t>
      </w:r>
    </w:p>
    <w:p w:rsidR="00567DE6" w:rsidRPr="002D17A9" w:rsidRDefault="00D117F8" w:rsidP="00746DA9">
      <w:pPr>
        <w:spacing w:before="60" w:after="60" w:line="264" w:lineRule="auto"/>
        <w:ind w:firstLine="567"/>
        <w:rPr>
          <w:rFonts w:eastAsia="Times New Roman" w:cs="Times New Roman"/>
          <w:szCs w:val="27"/>
          <w:lang w:val="pt-BR" w:eastAsia="en-US"/>
        </w:rPr>
      </w:pPr>
      <w:r w:rsidRPr="002D17A9">
        <w:rPr>
          <w:szCs w:val="27"/>
          <w:lang w:val="vi-VN"/>
        </w:rPr>
        <w:t>- Định kỳ kiểm tra mức độ tin cậy của các thiết bị an toàn (báo cháy, chữa cháy, chống sét, aptomat,…) và có chế độ bảo dưỡng, thay thế kịp thời.</w:t>
      </w:r>
    </w:p>
    <w:p w:rsidR="00D117F8" w:rsidRPr="002D17A9" w:rsidRDefault="00C676AD" w:rsidP="00746DA9">
      <w:pPr>
        <w:spacing w:before="60" w:after="60" w:line="264" w:lineRule="auto"/>
        <w:ind w:firstLine="561"/>
        <w:rPr>
          <w:i/>
          <w:szCs w:val="27"/>
        </w:rPr>
      </w:pPr>
      <w:r w:rsidRPr="002D17A9">
        <w:rPr>
          <w:i/>
          <w:szCs w:val="27"/>
        </w:rPr>
        <w:t>b.</w:t>
      </w:r>
      <w:r w:rsidR="00E46E58" w:rsidRPr="002D17A9">
        <w:rPr>
          <w:i/>
          <w:szCs w:val="27"/>
        </w:rPr>
        <w:t xml:space="preserve"> </w:t>
      </w:r>
      <w:r w:rsidR="00567DE6" w:rsidRPr="002D17A9">
        <w:rPr>
          <w:i/>
          <w:szCs w:val="27"/>
        </w:rPr>
        <w:t xml:space="preserve">Đối với sự cố </w:t>
      </w:r>
      <w:r w:rsidR="00D117F8" w:rsidRPr="002D17A9">
        <w:rPr>
          <w:i/>
          <w:szCs w:val="27"/>
        </w:rPr>
        <w:t>tai nạn giao thông</w:t>
      </w:r>
    </w:p>
    <w:p w:rsidR="00D117F8" w:rsidRPr="002D17A9" w:rsidRDefault="00D117F8" w:rsidP="00746DA9">
      <w:pPr>
        <w:tabs>
          <w:tab w:val="left" w:pos="720"/>
        </w:tabs>
        <w:spacing w:before="60" w:after="60" w:line="264" w:lineRule="auto"/>
        <w:ind w:firstLine="567"/>
        <w:rPr>
          <w:szCs w:val="27"/>
        </w:rPr>
      </w:pPr>
      <w:r w:rsidRPr="002D17A9">
        <w:rPr>
          <w:szCs w:val="27"/>
        </w:rPr>
        <w:t>- Dẫn hướng dòng xe chạy với tốc độ cao, cọc tiêu, biển báo, tường hộ lan, vạch sơn đều dùng vật liệu phát quang.</w:t>
      </w:r>
    </w:p>
    <w:p w:rsidR="00D117F8" w:rsidRPr="002D17A9" w:rsidRDefault="00D117F8" w:rsidP="00746DA9">
      <w:pPr>
        <w:tabs>
          <w:tab w:val="left" w:pos="720"/>
        </w:tabs>
        <w:spacing w:before="60" w:after="60" w:line="264" w:lineRule="auto"/>
        <w:ind w:firstLine="567"/>
        <w:rPr>
          <w:szCs w:val="27"/>
          <w:lang w:val="vi-VN"/>
        </w:rPr>
      </w:pPr>
      <w:r w:rsidRPr="002D17A9">
        <w:rPr>
          <w:szCs w:val="27"/>
          <w:lang w:val="vi-VN"/>
        </w:rPr>
        <w:t xml:space="preserve">- Sơn kẻ đường: Bằng sơn dẻo nhiệt </w:t>
      </w:r>
      <w:r w:rsidRPr="002D17A9">
        <w:rPr>
          <w:szCs w:val="27"/>
        </w:rPr>
        <w:t xml:space="preserve">phản quang </w:t>
      </w:r>
      <w:r w:rsidRPr="002D17A9">
        <w:rPr>
          <w:szCs w:val="27"/>
          <w:lang w:val="vi-VN"/>
        </w:rPr>
        <w:t xml:space="preserve">dày </w:t>
      </w:r>
      <w:r w:rsidRPr="002D17A9">
        <w:rPr>
          <w:szCs w:val="27"/>
        </w:rPr>
        <w:t>2</w:t>
      </w:r>
      <w:r w:rsidRPr="002D17A9">
        <w:rPr>
          <w:szCs w:val="27"/>
          <w:lang w:val="vi-VN"/>
        </w:rPr>
        <w:t xml:space="preserve">mm, gồm các loại vạch: </w:t>
      </w:r>
      <w:r w:rsidRPr="002D17A9">
        <w:rPr>
          <w:szCs w:val="27"/>
        </w:rPr>
        <w:t xml:space="preserve">Vạch </w:t>
      </w:r>
      <w:r w:rsidRPr="002D17A9">
        <w:rPr>
          <w:szCs w:val="27"/>
          <w:lang w:val="vi-VN"/>
        </w:rPr>
        <w:t>số 1.5 “Phân chia làn xe”; Vạch số 1.14 tại vị trí người đi bộ qua đường</w:t>
      </w:r>
      <w:r w:rsidRPr="002D17A9">
        <w:rPr>
          <w:szCs w:val="27"/>
        </w:rPr>
        <w:t xml:space="preserve"> (Áp dụng theo TCVN 8791:2011 - Sơn tín hiệu giao thông - Vật liệu kẻ đường phản </w:t>
      </w:r>
      <w:r w:rsidRPr="002D17A9">
        <w:rPr>
          <w:szCs w:val="27"/>
          <w:lang w:val="vi-VN"/>
        </w:rPr>
        <w:t>quang nhiệt dẻo - Yêu cầu kỹ thuật, phương pháp thử, thi công và nghiệm thu).</w:t>
      </w:r>
    </w:p>
    <w:p w:rsidR="00567DE6" w:rsidRPr="002D17A9" w:rsidRDefault="00D117F8" w:rsidP="00746DA9">
      <w:pPr>
        <w:tabs>
          <w:tab w:val="left" w:pos="720"/>
        </w:tabs>
        <w:spacing w:before="60" w:after="60" w:line="264" w:lineRule="auto"/>
        <w:ind w:firstLine="567"/>
        <w:rPr>
          <w:szCs w:val="27"/>
          <w:lang w:val="vi-VN"/>
        </w:rPr>
      </w:pPr>
      <w:r w:rsidRPr="002D17A9">
        <w:rPr>
          <w:szCs w:val="27"/>
          <w:lang w:val="vi-VN"/>
        </w:rPr>
        <w:t>- Lắp đặt biển báo quy định cụ thể về loại xe được lưu thông, giới hạn tốc độ phương tiện lưu thông,…</w:t>
      </w:r>
    </w:p>
    <w:p w:rsidR="00567DE6" w:rsidRPr="002D17A9" w:rsidRDefault="00C676AD" w:rsidP="00746DA9">
      <w:pPr>
        <w:spacing w:before="60" w:after="60" w:line="264" w:lineRule="auto"/>
        <w:ind w:firstLine="561"/>
        <w:rPr>
          <w:i/>
          <w:szCs w:val="27"/>
        </w:rPr>
      </w:pPr>
      <w:r w:rsidRPr="002D17A9">
        <w:rPr>
          <w:i/>
          <w:szCs w:val="27"/>
        </w:rPr>
        <w:t>c.</w:t>
      </w:r>
      <w:r w:rsidR="00E30567" w:rsidRPr="002D17A9">
        <w:rPr>
          <w:i/>
          <w:szCs w:val="27"/>
        </w:rPr>
        <w:t xml:space="preserve"> </w:t>
      </w:r>
      <w:r w:rsidR="00567DE6" w:rsidRPr="002D17A9">
        <w:rPr>
          <w:i/>
          <w:szCs w:val="27"/>
        </w:rPr>
        <w:t xml:space="preserve">Đối với sự cố </w:t>
      </w:r>
      <w:r w:rsidR="00D117F8" w:rsidRPr="002D17A9">
        <w:rPr>
          <w:i/>
          <w:szCs w:val="27"/>
        </w:rPr>
        <w:t>thiên tai (lũ lụt, mưa bão), ngập úng cục bộ</w:t>
      </w:r>
    </w:p>
    <w:p w:rsidR="00D117F8" w:rsidRPr="002D17A9" w:rsidRDefault="00D117F8" w:rsidP="00746DA9">
      <w:pPr>
        <w:pStyle w:val="k3"/>
        <w:spacing w:before="60" w:after="60" w:line="264" w:lineRule="auto"/>
        <w:ind w:firstLine="562"/>
        <w:outlineLvl w:val="1"/>
        <w:rPr>
          <w:b w:val="0"/>
          <w:color w:val="auto"/>
          <w:sz w:val="27"/>
          <w:szCs w:val="27"/>
          <w:lang w:val="pt-BR"/>
        </w:rPr>
      </w:pPr>
      <w:bookmarkStart w:id="604" w:name="_Toc493845552"/>
      <w:bookmarkStart w:id="605" w:name="_Toc493853400"/>
      <w:bookmarkStart w:id="606" w:name="_Toc493951036"/>
      <w:bookmarkStart w:id="607" w:name="_Toc493951144"/>
      <w:bookmarkStart w:id="608" w:name="_Toc501357752"/>
      <w:bookmarkStart w:id="609" w:name="_Toc501443361"/>
      <w:bookmarkStart w:id="610" w:name="_Toc511759764"/>
      <w:bookmarkStart w:id="611" w:name="_Toc511918164"/>
      <w:r w:rsidRPr="002D17A9">
        <w:rPr>
          <w:b w:val="0"/>
          <w:color w:val="auto"/>
          <w:sz w:val="27"/>
          <w:szCs w:val="27"/>
        </w:rPr>
        <w:t>- Để đảm bảo khả năng thoát nước từ khu tái định cư, không gây ngập úng cho các khu vực xung quanh. Chủ dự án đã đầu tư xây dựng</w:t>
      </w:r>
      <w:bookmarkEnd w:id="604"/>
      <w:bookmarkEnd w:id="605"/>
      <w:bookmarkEnd w:id="606"/>
      <w:bookmarkEnd w:id="607"/>
      <w:bookmarkEnd w:id="608"/>
      <w:bookmarkEnd w:id="609"/>
      <w:r w:rsidRPr="002D17A9">
        <w:rPr>
          <w:b w:val="0"/>
          <w:color w:val="auto"/>
          <w:sz w:val="27"/>
          <w:szCs w:val="27"/>
        </w:rPr>
        <w:t xml:space="preserve"> đồng bộ hệ thống thoát nước dọc, ngang trong giai đoạn thi công, đảm bảo sự lưu thoát nước mưa chảy tràn cho khu vực</w:t>
      </w:r>
      <w:r w:rsidRPr="002D17A9">
        <w:rPr>
          <w:b w:val="0"/>
          <w:color w:val="auto"/>
          <w:sz w:val="27"/>
          <w:szCs w:val="27"/>
          <w:lang w:val="pt-BR"/>
        </w:rPr>
        <w:t>.</w:t>
      </w:r>
      <w:bookmarkEnd w:id="610"/>
      <w:bookmarkEnd w:id="611"/>
    </w:p>
    <w:p w:rsidR="008C5C0E" w:rsidRPr="002D17A9" w:rsidRDefault="008C5C0E" w:rsidP="008C5C0E">
      <w:pPr>
        <w:pStyle w:val="k3"/>
        <w:spacing w:before="60" w:after="60" w:line="264" w:lineRule="auto"/>
        <w:ind w:firstLine="561"/>
        <w:outlineLvl w:val="1"/>
        <w:rPr>
          <w:b w:val="0"/>
          <w:color w:val="auto"/>
          <w:sz w:val="27"/>
          <w:szCs w:val="27"/>
          <w:lang w:val="pt-BR"/>
        </w:rPr>
      </w:pPr>
      <w:r w:rsidRPr="002D17A9">
        <w:rPr>
          <w:b w:val="0"/>
          <w:color w:val="auto"/>
          <w:sz w:val="27"/>
          <w:szCs w:val="27"/>
          <w:lang w:val="pt-BR"/>
        </w:rPr>
        <w:t>- Hoàn thiện toàn bộ hệ thống thu gom và thoát nước mưa, nước thải trước khi khu tái định được lấp đầy dân cư.</w:t>
      </w:r>
    </w:p>
    <w:p w:rsidR="00D117F8" w:rsidRPr="002D17A9" w:rsidRDefault="00D117F8" w:rsidP="00746DA9">
      <w:pPr>
        <w:pStyle w:val="k3"/>
        <w:spacing w:before="60" w:after="60" w:line="264" w:lineRule="auto"/>
        <w:ind w:firstLine="561"/>
        <w:outlineLvl w:val="1"/>
        <w:rPr>
          <w:b w:val="0"/>
          <w:color w:val="auto"/>
          <w:sz w:val="27"/>
          <w:szCs w:val="27"/>
          <w:lang w:val="pt-BR"/>
        </w:rPr>
      </w:pPr>
      <w:r w:rsidRPr="002D17A9">
        <w:rPr>
          <w:b w:val="0"/>
          <w:color w:val="auto"/>
          <w:sz w:val="27"/>
          <w:szCs w:val="27"/>
          <w:lang w:val="pt-BR"/>
        </w:rPr>
        <w:t>- Trên cơ sở tính toán khả năng tiêu thoát để hạn chế tối đa ngập úng vào mùa mưa cho khu vực Dự án, cũng như đảm bảo cho việc thoát nước của cụm dân cư hiện trạng Dự án sẽ thiết kế hệ bố trí các cửa thu trên dọc tuyến đường để thu gom về hệ thống thoát nước mưa chung và đổ về khe nước thoát ra môi trường.</w:t>
      </w:r>
    </w:p>
    <w:p w:rsidR="00D117F8" w:rsidRPr="002D17A9" w:rsidRDefault="00D117F8" w:rsidP="00746DA9">
      <w:pPr>
        <w:pStyle w:val="k3"/>
        <w:spacing w:before="60" w:after="60" w:line="264" w:lineRule="auto"/>
        <w:ind w:firstLine="562"/>
        <w:outlineLvl w:val="1"/>
        <w:rPr>
          <w:b w:val="0"/>
          <w:color w:val="auto"/>
          <w:sz w:val="27"/>
          <w:szCs w:val="27"/>
          <w:lang w:val="pt-BR"/>
        </w:rPr>
      </w:pPr>
      <w:r w:rsidRPr="002D17A9">
        <w:rPr>
          <w:b w:val="0"/>
          <w:color w:val="auto"/>
          <w:sz w:val="27"/>
          <w:szCs w:val="27"/>
          <w:lang w:val="pt-BR"/>
        </w:rPr>
        <w:t>- Việc thiết kế hệ thống thoát nước phải thiết kế cos san nền phù hợp với hiện trạng khu vực. Hướng san nền cũng là hướng thoát nước của Dự án.</w:t>
      </w:r>
    </w:p>
    <w:p w:rsidR="00D117F8" w:rsidRPr="002D17A9" w:rsidRDefault="00D117F8" w:rsidP="00746DA9">
      <w:pPr>
        <w:pStyle w:val="k3"/>
        <w:spacing w:before="60" w:after="60" w:line="264" w:lineRule="auto"/>
        <w:ind w:firstLine="562"/>
        <w:outlineLvl w:val="1"/>
        <w:rPr>
          <w:b w:val="0"/>
          <w:color w:val="auto"/>
          <w:sz w:val="27"/>
          <w:szCs w:val="27"/>
          <w:lang w:val="pt-BR"/>
        </w:rPr>
      </w:pPr>
      <w:r w:rsidRPr="002D17A9">
        <w:rPr>
          <w:b w:val="0"/>
          <w:color w:val="auto"/>
          <w:sz w:val="27"/>
          <w:szCs w:val="27"/>
          <w:lang w:val="pt-BR"/>
        </w:rPr>
        <w:t>- Đảm bảo xây dựng đồng bộ hệ thống thoát nước dọc, ngang trong giai đoạn thi công. Bên cạnh đó, định kỳ bố trí cán bộ kiểm tra, nạo vét khơi thông hệ thống cống rãnh đảm bảo cho khả năng thoát nước.</w:t>
      </w:r>
    </w:p>
    <w:p w:rsidR="00D117F8" w:rsidRPr="002D17A9" w:rsidRDefault="00D117F8" w:rsidP="00746DA9">
      <w:pPr>
        <w:pStyle w:val="k3"/>
        <w:spacing w:before="60" w:after="60" w:line="264" w:lineRule="auto"/>
        <w:ind w:firstLine="567"/>
        <w:outlineLvl w:val="1"/>
        <w:rPr>
          <w:b w:val="0"/>
          <w:color w:val="auto"/>
          <w:sz w:val="27"/>
          <w:szCs w:val="27"/>
          <w:lang w:val="pt-BR"/>
        </w:rPr>
      </w:pPr>
      <w:r w:rsidRPr="002D17A9">
        <w:rPr>
          <w:b w:val="0"/>
          <w:color w:val="auto"/>
          <w:sz w:val="27"/>
          <w:szCs w:val="27"/>
          <w:lang w:val="pt-BR"/>
        </w:rPr>
        <w:t>- Tuyên truyền, vận động người dân tích cực tham gia bảo vệ môi trường trong khu dân cư, thu gom rác thải, không vứt bừa bãi ra xung quanh làm tắc nghẽn hệ thống thoát nước.</w:t>
      </w:r>
    </w:p>
    <w:p w:rsidR="00D117F8" w:rsidRPr="002D17A9" w:rsidRDefault="00D117F8" w:rsidP="00746DA9">
      <w:pPr>
        <w:pStyle w:val="k3"/>
        <w:spacing w:before="60" w:after="60" w:line="264" w:lineRule="auto"/>
        <w:ind w:firstLine="562"/>
        <w:outlineLvl w:val="1"/>
        <w:rPr>
          <w:b w:val="0"/>
          <w:color w:val="auto"/>
          <w:sz w:val="27"/>
          <w:szCs w:val="27"/>
          <w:lang w:val="pt-BR"/>
        </w:rPr>
      </w:pPr>
      <w:r w:rsidRPr="002D17A9">
        <w:rPr>
          <w:b w:val="0"/>
          <w:color w:val="auto"/>
          <w:sz w:val="27"/>
          <w:szCs w:val="27"/>
          <w:lang w:val="pt-BR"/>
        </w:rPr>
        <w:t>- Để giảm thiểu, hạn chế tối đa ảnh hưởng do thiên tai gây ra cần áp dụng một số biện áp như sau:</w:t>
      </w:r>
    </w:p>
    <w:p w:rsidR="00D117F8" w:rsidRPr="002D17A9" w:rsidRDefault="00D117F8" w:rsidP="00746DA9">
      <w:pPr>
        <w:spacing w:before="60" w:after="60" w:line="264" w:lineRule="auto"/>
        <w:ind w:firstLine="567"/>
        <w:rPr>
          <w:szCs w:val="27"/>
          <w:lang w:val="nl-NL"/>
        </w:rPr>
      </w:pPr>
      <w:r w:rsidRPr="002D17A9">
        <w:rPr>
          <w:szCs w:val="27"/>
          <w:lang w:val="nl-NL"/>
        </w:rPr>
        <w:t>+ Thường xuyên theo dõi tình hình của bão để có thể chủ động đưa ra các phương án phòng chống, gia cố các hạng mục công trình đang thi công.</w:t>
      </w:r>
    </w:p>
    <w:p w:rsidR="00E23781" w:rsidRPr="002D17A9" w:rsidRDefault="00D117F8" w:rsidP="00746DA9">
      <w:pPr>
        <w:spacing w:before="60" w:after="60" w:line="264" w:lineRule="auto"/>
        <w:ind w:firstLine="567"/>
        <w:rPr>
          <w:rFonts w:eastAsia="Times New Roman" w:cs="Times New Roman"/>
          <w:szCs w:val="27"/>
          <w:lang w:val="pt-BR" w:eastAsia="en-US"/>
        </w:rPr>
      </w:pPr>
      <w:r w:rsidRPr="002D17A9">
        <w:rPr>
          <w:szCs w:val="27"/>
          <w:lang w:val="nl-NL"/>
        </w:rPr>
        <w:t>+ Khi sự cố xảy ra phải tổ chức trực ban 24/24 theo dõi tình hình để kịp thời ứng phó.</w:t>
      </w:r>
    </w:p>
    <w:p w:rsidR="00610C8E" w:rsidRPr="002D17A9" w:rsidRDefault="0054491F" w:rsidP="00746DA9">
      <w:pPr>
        <w:pStyle w:val="Heading2"/>
        <w:spacing w:before="60" w:after="60" w:line="264" w:lineRule="auto"/>
        <w:rPr>
          <w:color w:val="auto"/>
        </w:rPr>
      </w:pPr>
      <w:bookmarkStart w:id="612" w:name="_Toc51225100"/>
      <w:bookmarkStart w:id="613" w:name="_Toc59433632"/>
      <w:bookmarkStart w:id="614" w:name="_Toc113960854"/>
      <w:r w:rsidRPr="002D17A9">
        <w:rPr>
          <w:color w:val="auto"/>
        </w:rPr>
        <w:t>3.3</w:t>
      </w:r>
      <w:r w:rsidR="00CB2938" w:rsidRPr="002D17A9">
        <w:rPr>
          <w:color w:val="auto"/>
        </w:rPr>
        <w:t xml:space="preserve">. </w:t>
      </w:r>
      <w:r w:rsidR="00581628" w:rsidRPr="002D17A9">
        <w:rPr>
          <w:color w:val="auto"/>
        </w:rPr>
        <w:t>Tổ chức thực hiện các công trình, biện pháp bảo vệ môi trườn</w:t>
      </w:r>
      <w:bookmarkEnd w:id="612"/>
      <w:bookmarkEnd w:id="613"/>
      <w:r w:rsidR="00610C8E" w:rsidRPr="002D17A9">
        <w:rPr>
          <w:color w:val="auto"/>
        </w:rPr>
        <w:t>g</w:t>
      </w:r>
      <w:bookmarkEnd w:id="614"/>
    </w:p>
    <w:p w:rsidR="00610C8E" w:rsidRPr="002D17A9" w:rsidRDefault="00610C8E" w:rsidP="00746DA9">
      <w:pPr>
        <w:pStyle w:val="Heading6"/>
        <w:keepLines w:val="0"/>
        <w:spacing w:before="60" w:after="60" w:line="264" w:lineRule="auto"/>
        <w:jc w:val="center"/>
        <w:rPr>
          <w:rFonts w:eastAsia="Times New Roman" w:cs="Times New Roman"/>
          <w:b/>
          <w:i w:val="0"/>
          <w:szCs w:val="24"/>
          <w:lang w:eastAsia="en-US"/>
        </w:rPr>
      </w:pPr>
      <w:bookmarkStart w:id="615" w:name="_Toc8637344"/>
      <w:bookmarkStart w:id="616" w:name="_Toc7126157"/>
      <w:bookmarkStart w:id="617" w:name="_Toc5606201"/>
      <w:bookmarkStart w:id="618" w:name="_Toc5602771"/>
      <w:bookmarkStart w:id="619" w:name="_Toc3385243"/>
      <w:bookmarkStart w:id="620" w:name="_Toc525196127"/>
      <w:bookmarkStart w:id="621" w:name="_Toc51225015"/>
      <w:bookmarkStart w:id="622" w:name="_Toc65824270"/>
      <w:bookmarkStart w:id="623" w:name="_Toc116716497"/>
      <w:r w:rsidRPr="002D17A9">
        <w:rPr>
          <w:rFonts w:eastAsia="Times New Roman" w:cs="Times New Roman"/>
          <w:b/>
          <w:i w:val="0"/>
          <w:szCs w:val="24"/>
          <w:lang w:eastAsia="en-US"/>
        </w:rPr>
        <w:t>Bảng 3.</w:t>
      </w:r>
      <w:r w:rsidR="00B279B2" w:rsidRPr="002D17A9">
        <w:rPr>
          <w:rFonts w:eastAsia="Times New Roman" w:cs="Times New Roman"/>
          <w:b/>
          <w:i w:val="0"/>
          <w:szCs w:val="24"/>
          <w:lang w:eastAsia="en-US"/>
        </w:rPr>
        <w:t>1</w:t>
      </w:r>
      <w:r w:rsidR="00A11125" w:rsidRPr="002D17A9">
        <w:rPr>
          <w:rFonts w:eastAsia="Times New Roman" w:cs="Times New Roman"/>
          <w:b/>
          <w:i w:val="0"/>
          <w:szCs w:val="24"/>
          <w:lang w:eastAsia="en-US"/>
        </w:rPr>
        <w:t>6</w:t>
      </w:r>
      <w:r w:rsidRPr="002D17A9">
        <w:rPr>
          <w:rFonts w:eastAsia="Times New Roman" w:cs="Times New Roman"/>
          <w:b/>
          <w:i w:val="0"/>
          <w:szCs w:val="24"/>
          <w:lang w:eastAsia="en-US"/>
        </w:rPr>
        <w:t>. Danh mục các công trình, biện pháp bảo vệ môi trường</w:t>
      </w:r>
      <w:bookmarkEnd w:id="615"/>
      <w:bookmarkEnd w:id="616"/>
      <w:bookmarkEnd w:id="617"/>
      <w:bookmarkEnd w:id="618"/>
      <w:bookmarkEnd w:id="619"/>
      <w:bookmarkEnd w:id="620"/>
      <w:r w:rsidRPr="002D17A9">
        <w:rPr>
          <w:rFonts w:eastAsia="Times New Roman" w:cs="Times New Roman"/>
          <w:b/>
          <w:i w:val="0"/>
          <w:szCs w:val="24"/>
          <w:lang w:eastAsia="en-US"/>
        </w:rPr>
        <w:t xml:space="preserve"> của Dự án</w:t>
      </w:r>
      <w:bookmarkEnd w:id="621"/>
      <w:bookmarkEnd w:id="622"/>
      <w:bookmarkEnd w:id="623"/>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95"/>
        <w:gridCol w:w="1507"/>
        <w:gridCol w:w="1952"/>
        <w:gridCol w:w="1314"/>
        <w:gridCol w:w="1487"/>
      </w:tblGrid>
      <w:tr w:rsidR="002D17A9" w:rsidRPr="002D17A9" w:rsidTr="00AD5021">
        <w:trPr>
          <w:trHeight w:val="431"/>
          <w:tblHeader/>
          <w:jc w:val="center"/>
        </w:trPr>
        <w:tc>
          <w:tcPr>
            <w:tcW w:w="705" w:type="dxa"/>
            <w:vAlign w:val="center"/>
          </w:tcPr>
          <w:p w:rsidR="005529F6" w:rsidRPr="002D17A9" w:rsidRDefault="005529F6" w:rsidP="00FD4105">
            <w:pPr>
              <w:spacing w:before="80" w:after="60"/>
              <w:ind w:left="-57" w:right="-57"/>
              <w:jc w:val="center"/>
              <w:rPr>
                <w:rFonts w:cs="Times New Roman"/>
                <w:b/>
                <w:bCs/>
                <w:sz w:val="24"/>
                <w:szCs w:val="24"/>
                <w:lang w:val="pt-BR"/>
              </w:rPr>
            </w:pPr>
            <w:bookmarkStart w:id="624" w:name="_Toc51225101"/>
            <w:bookmarkStart w:id="625" w:name="_Toc59433633"/>
            <w:r w:rsidRPr="002D17A9">
              <w:rPr>
                <w:rFonts w:cs="Times New Roman"/>
                <w:b/>
                <w:bCs/>
                <w:sz w:val="24"/>
                <w:szCs w:val="24"/>
                <w:lang w:val="pt-BR"/>
              </w:rPr>
              <w:t>STT</w:t>
            </w:r>
          </w:p>
        </w:tc>
        <w:tc>
          <w:tcPr>
            <w:tcW w:w="2995" w:type="dxa"/>
            <w:vAlign w:val="center"/>
          </w:tcPr>
          <w:p w:rsidR="005529F6" w:rsidRPr="002D17A9" w:rsidRDefault="005529F6" w:rsidP="00FD4105">
            <w:pPr>
              <w:spacing w:before="80" w:after="60"/>
              <w:ind w:left="-57" w:right="-57"/>
              <w:jc w:val="center"/>
              <w:rPr>
                <w:rFonts w:cs="Times New Roman"/>
                <w:b/>
                <w:bCs/>
                <w:sz w:val="24"/>
                <w:szCs w:val="24"/>
                <w:lang w:val="pt-BR"/>
              </w:rPr>
            </w:pPr>
            <w:r w:rsidRPr="002D17A9">
              <w:rPr>
                <w:rFonts w:cs="Times New Roman"/>
                <w:b/>
                <w:bCs/>
                <w:sz w:val="24"/>
                <w:szCs w:val="24"/>
                <w:lang w:val="pt-BR"/>
              </w:rPr>
              <w:t>Công trình, biện pháp BVMT</w:t>
            </w:r>
          </w:p>
        </w:tc>
        <w:tc>
          <w:tcPr>
            <w:tcW w:w="1507" w:type="dxa"/>
            <w:vAlign w:val="center"/>
          </w:tcPr>
          <w:p w:rsidR="005529F6" w:rsidRPr="002D17A9" w:rsidRDefault="005529F6" w:rsidP="00FD4105">
            <w:pPr>
              <w:spacing w:before="80" w:after="60"/>
              <w:ind w:left="-57" w:right="-57"/>
              <w:jc w:val="center"/>
              <w:rPr>
                <w:rFonts w:cs="Times New Roman"/>
                <w:b/>
                <w:bCs/>
                <w:sz w:val="24"/>
                <w:szCs w:val="24"/>
                <w:lang w:val="pt-BR"/>
              </w:rPr>
            </w:pPr>
            <w:r w:rsidRPr="002D17A9">
              <w:rPr>
                <w:rFonts w:cs="Times New Roman"/>
                <w:b/>
                <w:bCs/>
                <w:sz w:val="24"/>
                <w:szCs w:val="24"/>
                <w:lang w:val="pt-BR"/>
              </w:rPr>
              <w:t>Số lượng</w:t>
            </w:r>
          </w:p>
        </w:tc>
        <w:tc>
          <w:tcPr>
            <w:tcW w:w="1952" w:type="dxa"/>
            <w:vAlign w:val="center"/>
          </w:tcPr>
          <w:p w:rsidR="005529F6" w:rsidRPr="002D17A9" w:rsidRDefault="005529F6" w:rsidP="00FD4105">
            <w:pPr>
              <w:spacing w:before="80" w:after="60"/>
              <w:ind w:left="-57" w:right="-57"/>
              <w:jc w:val="center"/>
              <w:rPr>
                <w:rFonts w:cs="Times New Roman"/>
                <w:b/>
                <w:bCs/>
                <w:sz w:val="24"/>
                <w:szCs w:val="24"/>
                <w:lang w:val="pt-BR"/>
              </w:rPr>
            </w:pPr>
            <w:r w:rsidRPr="002D17A9">
              <w:rPr>
                <w:rFonts w:cs="Times New Roman"/>
                <w:b/>
                <w:bCs/>
                <w:sz w:val="24"/>
                <w:szCs w:val="24"/>
                <w:lang w:val="pt-BR"/>
              </w:rPr>
              <w:t>Kinh phí thực hiện</w:t>
            </w:r>
          </w:p>
          <w:p w:rsidR="005529F6" w:rsidRPr="002D17A9" w:rsidRDefault="005529F6" w:rsidP="00FD4105">
            <w:pPr>
              <w:spacing w:before="80" w:after="60"/>
              <w:ind w:left="-57" w:right="-57"/>
              <w:jc w:val="center"/>
              <w:rPr>
                <w:rFonts w:cs="Times New Roman"/>
                <w:b/>
                <w:bCs/>
                <w:sz w:val="24"/>
                <w:szCs w:val="24"/>
                <w:lang w:val="pt-BR"/>
              </w:rPr>
            </w:pPr>
            <w:r w:rsidRPr="002D17A9">
              <w:rPr>
                <w:rFonts w:cs="Times New Roman"/>
                <w:b/>
                <w:bCs/>
                <w:sz w:val="24"/>
                <w:szCs w:val="24"/>
                <w:lang w:val="pt-BR"/>
              </w:rPr>
              <w:t>(1.000 đồng)</w:t>
            </w:r>
          </w:p>
        </w:tc>
        <w:tc>
          <w:tcPr>
            <w:tcW w:w="1314" w:type="dxa"/>
            <w:vAlign w:val="center"/>
          </w:tcPr>
          <w:p w:rsidR="005529F6" w:rsidRPr="002D17A9" w:rsidRDefault="005529F6" w:rsidP="00FD4105">
            <w:pPr>
              <w:spacing w:before="80" w:after="60"/>
              <w:ind w:left="-57" w:right="-57"/>
              <w:jc w:val="center"/>
              <w:rPr>
                <w:rFonts w:cs="Times New Roman"/>
                <w:b/>
                <w:bCs/>
                <w:sz w:val="24"/>
                <w:szCs w:val="24"/>
                <w:lang w:val="pt-BR"/>
              </w:rPr>
            </w:pPr>
            <w:r w:rsidRPr="002D17A9">
              <w:rPr>
                <w:rFonts w:cs="Times New Roman"/>
                <w:b/>
                <w:bCs/>
                <w:sz w:val="24"/>
                <w:szCs w:val="24"/>
                <w:lang w:val="pt-BR"/>
              </w:rPr>
              <w:t>Thời gian thực hiện</w:t>
            </w:r>
          </w:p>
        </w:tc>
        <w:tc>
          <w:tcPr>
            <w:tcW w:w="1487" w:type="dxa"/>
            <w:vAlign w:val="center"/>
          </w:tcPr>
          <w:p w:rsidR="005529F6" w:rsidRPr="002D17A9" w:rsidRDefault="005529F6" w:rsidP="00FD4105">
            <w:pPr>
              <w:spacing w:before="80" w:after="60"/>
              <w:ind w:left="-57" w:right="-57"/>
              <w:jc w:val="center"/>
              <w:rPr>
                <w:rFonts w:cs="Times New Roman"/>
                <w:b/>
                <w:bCs/>
                <w:sz w:val="24"/>
                <w:szCs w:val="24"/>
                <w:lang w:val="pt-BR"/>
              </w:rPr>
            </w:pPr>
            <w:r w:rsidRPr="002D17A9">
              <w:rPr>
                <w:rFonts w:cs="Times New Roman"/>
                <w:b/>
                <w:bCs/>
                <w:sz w:val="24"/>
                <w:szCs w:val="24"/>
                <w:lang w:val="pt-BR"/>
              </w:rPr>
              <w:t>Tổ chức thực hiện, vận hành</w:t>
            </w:r>
          </w:p>
        </w:tc>
      </w:tr>
      <w:tr w:rsidR="002D17A9" w:rsidRPr="002D17A9" w:rsidTr="00E14A52">
        <w:trPr>
          <w:trHeight w:val="266"/>
          <w:jc w:val="center"/>
        </w:trPr>
        <w:tc>
          <w:tcPr>
            <w:tcW w:w="705" w:type="dxa"/>
            <w:vAlign w:val="center"/>
          </w:tcPr>
          <w:p w:rsidR="005529F6" w:rsidRPr="002D17A9" w:rsidRDefault="005529F6" w:rsidP="00FD4105">
            <w:pPr>
              <w:spacing w:before="80" w:after="60"/>
              <w:ind w:left="-57" w:right="-57"/>
              <w:jc w:val="center"/>
              <w:rPr>
                <w:rFonts w:cs="Times New Roman"/>
                <w:b/>
                <w:bCs/>
                <w:sz w:val="24"/>
                <w:szCs w:val="24"/>
                <w:lang w:val="pt-BR"/>
              </w:rPr>
            </w:pPr>
            <w:r w:rsidRPr="002D17A9">
              <w:rPr>
                <w:rFonts w:cs="Times New Roman"/>
                <w:b/>
                <w:bCs/>
                <w:sz w:val="24"/>
                <w:szCs w:val="24"/>
                <w:lang w:val="pt-BR"/>
              </w:rPr>
              <w:t>I</w:t>
            </w:r>
          </w:p>
        </w:tc>
        <w:tc>
          <w:tcPr>
            <w:tcW w:w="7768" w:type="dxa"/>
            <w:gridSpan w:val="4"/>
            <w:vAlign w:val="center"/>
          </w:tcPr>
          <w:p w:rsidR="005529F6" w:rsidRPr="002D17A9" w:rsidRDefault="005529F6" w:rsidP="00FD4105">
            <w:pPr>
              <w:spacing w:before="80" w:after="60"/>
              <w:ind w:left="-57" w:right="-57"/>
              <w:rPr>
                <w:rFonts w:cs="Times New Roman"/>
                <w:b/>
                <w:bCs/>
                <w:sz w:val="24"/>
                <w:szCs w:val="24"/>
                <w:lang w:val="pt-BR"/>
              </w:rPr>
            </w:pPr>
            <w:r w:rsidRPr="002D17A9">
              <w:rPr>
                <w:rFonts w:cs="Times New Roman"/>
                <w:b/>
                <w:bCs/>
                <w:sz w:val="24"/>
                <w:szCs w:val="24"/>
                <w:lang w:val="pt-BR"/>
              </w:rPr>
              <w:t>Giai đoạn triển khai thi công xây dựng</w:t>
            </w:r>
          </w:p>
        </w:tc>
        <w:tc>
          <w:tcPr>
            <w:tcW w:w="1487" w:type="dxa"/>
            <w:vAlign w:val="center"/>
          </w:tcPr>
          <w:p w:rsidR="005529F6" w:rsidRPr="002D17A9" w:rsidRDefault="005529F6" w:rsidP="00FD4105">
            <w:pPr>
              <w:spacing w:before="80" w:after="60"/>
              <w:ind w:left="-57" w:right="-57"/>
              <w:jc w:val="center"/>
              <w:rPr>
                <w:rFonts w:cs="Times New Roman"/>
                <w:b/>
                <w:bCs/>
                <w:sz w:val="24"/>
                <w:szCs w:val="24"/>
                <w:lang w:val="pt-BR"/>
              </w:rPr>
            </w:pPr>
          </w:p>
        </w:tc>
      </w:tr>
      <w:tr w:rsidR="002D17A9" w:rsidRPr="002D17A9" w:rsidTr="00E31182">
        <w:trPr>
          <w:jc w:val="center"/>
        </w:trPr>
        <w:tc>
          <w:tcPr>
            <w:tcW w:w="705" w:type="dxa"/>
            <w:vAlign w:val="center"/>
          </w:tcPr>
          <w:p w:rsidR="004E479D" w:rsidRPr="002D17A9" w:rsidRDefault="004E479D" w:rsidP="004E479D">
            <w:pPr>
              <w:spacing w:before="80" w:after="60"/>
              <w:ind w:left="-57" w:right="-57"/>
              <w:jc w:val="center"/>
              <w:rPr>
                <w:rFonts w:cs="Times New Roman"/>
                <w:bCs/>
                <w:sz w:val="24"/>
                <w:szCs w:val="24"/>
                <w:lang w:val="pt-BR"/>
              </w:rPr>
            </w:pPr>
            <w:r w:rsidRPr="002D17A9">
              <w:rPr>
                <w:rFonts w:cs="Times New Roman"/>
                <w:bCs/>
                <w:sz w:val="24"/>
                <w:szCs w:val="24"/>
                <w:lang w:val="pt-BR"/>
              </w:rPr>
              <w:t>1</w:t>
            </w:r>
          </w:p>
        </w:tc>
        <w:tc>
          <w:tcPr>
            <w:tcW w:w="2995" w:type="dxa"/>
          </w:tcPr>
          <w:p w:rsidR="004E479D" w:rsidRPr="002D17A9" w:rsidRDefault="004E479D" w:rsidP="004E479D">
            <w:pPr>
              <w:spacing w:before="80" w:after="60"/>
              <w:ind w:left="-57" w:right="-57"/>
              <w:rPr>
                <w:rFonts w:cs="Times New Roman"/>
                <w:bCs/>
                <w:sz w:val="24"/>
                <w:szCs w:val="24"/>
                <w:lang w:val="pt-BR"/>
              </w:rPr>
            </w:pPr>
            <w:r w:rsidRPr="002D17A9">
              <w:rPr>
                <w:rFonts w:cs="Times New Roman"/>
                <w:bCs/>
                <w:sz w:val="24"/>
                <w:szCs w:val="24"/>
                <w:lang w:val="pt-BR"/>
              </w:rPr>
              <w:t xml:space="preserve">Đền bù, thu hồi đất, GPMB </w:t>
            </w:r>
          </w:p>
        </w:tc>
        <w:tc>
          <w:tcPr>
            <w:tcW w:w="1507" w:type="dxa"/>
          </w:tcPr>
          <w:p w:rsidR="004E479D" w:rsidRPr="002D17A9" w:rsidRDefault="004E479D" w:rsidP="004E479D">
            <w:pPr>
              <w:spacing w:before="80" w:after="60"/>
              <w:ind w:left="-57" w:right="-57"/>
              <w:jc w:val="center"/>
              <w:rPr>
                <w:rFonts w:cs="Times New Roman"/>
                <w:bCs/>
                <w:sz w:val="24"/>
                <w:szCs w:val="24"/>
                <w:lang w:val="pt-BR"/>
              </w:rPr>
            </w:pPr>
            <w:r w:rsidRPr="002D17A9">
              <w:rPr>
                <w:rFonts w:cs="Times New Roman"/>
                <w:bCs/>
                <w:sz w:val="24"/>
                <w:szCs w:val="24"/>
                <w:lang w:val="pt-BR"/>
              </w:rPr>
              <w:t>-</w:t>
            </w:r>
          </w:p>
        </w:tc>
        <w:tc>
          <w:tcPr>
            <w:tcW w:w="1952" w:type="dxa"/>
          </w:tcPr>
          <w:p w:rsidR="004E479D" w:rsidRPr="002D17A9" w:rsidRDefault="00F520EB" w:rsidP="004E479D">
            <w:pPr>
              <w:spacing w:before="80" w:after="60"/>
              <w:ind w:left="-57" w:right="-57"/>
              <w:jc w:val="center"/>
              <w:rPr>
                <w:rFonts w:cs="Times New Roman"/>
                <w:bCs/>
                <w:sz w:val="24"/>
                <w:szCs w:val="24"/>
                <w:lang w:val="pt-BR"/>
              </w:rPr>
            </w:pPr>
            <w:r w:rsidRPr="002D17A9">
              <w:rPr>
                <w:rFonts w:cs="Times New Roman"/>
                <w:bCs/>
                <w:sz w:val="24"/>
                <w:szCs w:val="24"/>
                <w:lang w:val="pt-BR"/>
              </w:rPr>
              <w:t>34</w:t>
            </w:r>
            <w:r w:rsidR="004E479D" w:rsidRPr="002D17A9">
              <w:rPr>
                <w:rFonts w:cs="Times New Roman"/>
                <w:bCs/>
                <w:sz w:val="24"/>
                <w:szCs w:val="24"/>
                <w:lang w:val="pt-BR"/>
              </w:rPr>
              <w:t>.000.000</w:t>
            </w:r>
          </w:p>
        </w:tc>
        <w:tc>
          <w:tcPr>
            <w:tcW w:w="1314" w:type="dxa"/>
            <w:vMerge w:val="restart"/>
          </w:tcPr>
          <w:p w:rsidR="004E479D" w:rsidRPr="002D17A9" w:rsidRDefault="004E479D" w:rsidP="004E479D">
            <w:pPr>
              <w:spacing w:before="80" w:after="60"/>
              <w:ind w:left="-57" w:right="-57"/>
              <w:jc w:val="center"/>
              <w:rPr>
                <w:rFonts w:cs="Times New Roman"/>
                <w:bCs/>
                <w:sz w:val="24"/>
                <w:szCs w:val="24"/>
                <w:lang w:val="pt-BR"/>
              </w:rPr>
            </w:pPr>
            <w:r w:rsidRPr="002D17A9">
              <w:rPr>
                <w:rFonts w:cs="Times New Roman"/>
                <w:bCs/>
                <w:sz w:val="24"/>
                <w:szCs w:val="24"/>
                <w:lang w:val="pt-BR"/>
              </w:rPr>
              <w:t>Trước khi thi công xây dựng</w:t>
            </w:r>
          </w:p>
        </w:tc>
        <w:tc>
          <w:tcPr>
            <w:tcW w:w="1487" w:type="dxa"/>
            <w:vMerge w:val="restart"/>
            <w:vAlign w:val="center"/>
          </w:tcPr>
          <w:p w:rsidR="004E479D" w:rsidRPr="002D17A9" w:rsidRDefault="004E479D" w:rsidP="004E479D">
            <w:pPr>
              <w:spacing w:before="80" w:after="60"/>
              <w:ind w:left="-57" w:right="-57"/>
              <w:jc w:val="center"/>
              <w:rPr>
                <w:rFonts w:cs="Times New Roman"/>
                <w:bCs/>
                <w:sz w:val="24"/>
                <w:szCs w:val="24"/>
                <w:lang w:val="pt-BR"/>
              </w:rPr>
            </w:pPr>
            <w:r w:rsidRPr="002D17A9">
              <w:rPr>
                <w:rFonts w:cs="Times New Roman"/>
                <w:bCs/>
                <w:sz w:val="24"/>
                <w:szCs w:val="24"/>
                <w:lang w:val="pt-BR"/>
              </w:rPr>
              <w:t>Chủ dự án và Đơn vị thi công</w:t>
            </w:r>
          </w:p>
        </w:tc>
      </w:tr>
      <w:tr w:rsidR="002D17A9" w:rsidRPr="002D17A9" w:rsidTr="00AD5021">
        <w:trPr>
          <w:jc w:val="center"/>
        </w:trPr>
        <w:tc>
          <w:tcPr>
            <w:tcW w:w="705" w:type="dxa"/>
            <w:vAlign w:val="center"/>
          </w:tcPr>
          <w:p w:rsidR="005529F6" w:rsidRPr="002D17A9" w:rsidRDefault="005529F6" w:rsidP="00FD4105">
            <w:pPr>
              <w:spacing w:before="80" w:after="60"/>
              <w:ind w:left="-57" w:right="-57"/>
              <w:jc w:val="center"/>
              <w:rPr>
                <w:rFonts w:cs="Times New Roman"/>
                <w:bCs/>
                <w:sz w:val="24"/>
                <w:szCs w:val="24"/>
                <w:lang w:val="pt-BR"/>
              </w:rPr>
            </w:pPr>
            <w:r w:rsidRPr="002D17A9">
              <w:rPr>
                <w:rFonts w:cs="Times New Roman"/>
                <w:bCs/>
                <w:sz w:val="24"/>
                <w:szCs w:val="24"/>
                <w:lang w:val="pt-BR"/>
              </w:rPr>
              <w:t>2</w:t>
            </w:r>
          </w:p>
        </w:tc>
        <w:tc>
          <w:tcPr>
            <w:tcW w:w="2995" w:type="dxa"/>
            <w:vAlign w:val="center"/>
          </w:tcPr>
          <w:p w:rsidR="005529F6" w:rsidRPr="002D17A9" w:rsidRDefault="005529F6" w:rsidP="00FD4105">
            <w:pPr>
              <w:spacing w:before="80" w:after="60"/>
              <w:ind w:left="-57" w:right="-57"/>
              <w:rPr>
                <w:rFonts w:cs="Times New Roman"/>
                <w:bCs/>
                <w:sz w:val="24"/>
                <w:szCs w:val="24"/>
                <w:lang w:val="pt-BR"/>
              </w:rPr>
            </w:pPr>
            <w:r w:rsidRPr="002D17A9">
              <w:rPr>
                <w:rFonts w:cs="Times New Roman"/>
                <w:bCs/>
                <w:sz w:val="24"/>
                <w:szCs w:val="24"/>
                <w:lang w:val="pt-BR"/>
              </w:rPr>
              <w:t>Rà phá bom mìn.</w:t>
            </w:r>
          </w:p>
        </w:tc>
        <w:tc>
          <w:tcPr>
            <w:tcW w:w="1507" w:type="dxa"/>
            <w:vAlign w:val="center"/>
          </w:tcPr>
          <w:p w:rsidR="005529F6" w:rsidRPr="002D17A9" w:rsidRDefault="006F6659" w:rsidP="00FD4105">
            <w:pPr>
              <w:spacing w:before="80" w:after="60"/>
              <w:ind w:left="-57" w:right="-57"/>
              <w:jc w:val="center"/>
              <w:rPr>
                <w:rFonts w:cs="Times New Roman"/>
                <w:bCs/>
                <w:sz w:val="24"/>
                <w:szCs w:val="24"/>
                <w:lang w:val="pt-BR"/>
              </w:rPr>
            </w:pPr>
            <w:r w:rsidRPr="002D17A9">
              <w:rPr>
                <w:rFonts w:cs="Times New Roman"/>
                <w:bCs/>
                <w:sz w:val="24"/>
                <w:szCs w:val="24"/>
                <w:lang w:val="pt-BR"/>
              </w:rPr>
              <w:t>5,39</w:t>
            </w:r>
            <w:r w:rsidR="004E479D" w:rsidRPr="002D17A9">
              <w:rPr>
                <w:rFonts w:cs="Times New Roman"/>
                <w:bCs/>
                <w:sz w:val="24"/>
                <w:szCs w:val="24"/>
                <w:lang w:val="pt-BR"/>
              </w:rPr>
              <w:t xml:space="preserve"> ha</w:t>
            </w:r>
          </w:p>
        </w:tc>
        <w:tc>
          <w:tcPr>
            <w:tcW w:w="1952" w:type="dxa"/>
            <w:vAlign w:val="center"/>
          </w:tcPr>
          <w:p w:rsidR="005529F6" w:rsidRPr="002D17A9" w:rsidRDefault="005529F6" w:rsidP="00FD4105">
            <w:pPr>
              <w:spacing w:before="80" w:after="60"/>
              <w:ind w:left="-57" w:right="-57"/>
              <w:jc w:val="center"/>
              <w:rPr>
                <w:rFonts w:cs="Times New Roman"/>
                <w:bCs/>
                <w:sz w:val="24"/>
                <w:szCs w:val="24"/>
                <w:lang w:val="pt-BR"/>
              </w:rPr>
            </w:pPr>
            <w:r w:rsidRPr="002D17A9">
              <w:rPr>
                <w:rFonts w:cs="Times New Roman"/>
                <w:bCs/>
                <w:sz w:val="24"/>
                <w:szCs w:val="24"/>
                <w:lang w:val="pt-BR"/>
              </w:rPr>
              <w:t>Theo hợp đồng</w:t>
            </w:r>
          </w:p>
        </w:tc>
        <w:tc>
          <w:tcPr>
            <w:tcW w:w="1314" w:type="dxa"/>
            <w:vMerge/>
          </w:tcPr>
          <w:p w:rsidR="005529F6" w:rsidRPr="002D17A9" w:rsidRDefault="005529F6" w:rsidP="00FD4105">
            <w:pPr>
              <w:spacing w:before="80" w:after="60"/>
              <w:ind w:left="-57" w:right="-57"/>
              <w:jc w:val="center"/>
              <w:rPr>
                <w:rFonts w:cs="Times New Roman"/>
                <w:bCs/>
                <w:sz w:val="24"/>
                <w:szCs w:val="24"/>
                <w:lang w:val="pt-BR"/>
              </w:rPr>
            </w:pPr>
          </w:p>
        </w:tc>
        <w:tc>
          <w:tcPr>
            <w:tcW w:w="1487" w:type="dxa"/>
            <w:vMerge/>
            <w:vAlign w:val="center"/>
          </w:tcPr>
          <w:p w:rsidR="005529F6" w:rsidRPr="002D17A9" w:rsidRDefault="005529F6" w:rsidP="00FD4105">
            <w:pPr>
              <w:spacing w:before="80" w:after="60"/>
              <w:ind w:left="-57" w:right="-57"/>
              <w:jc w:val="center"/>
              <w:rPr>
                <w:rFonts w:cs="Times New Roman"/>
                <w:bCs/>
                <w:sz w:val="24"/>
                <w:szCs w:val="24"/>
                <w:lang w:val="pt-BR"/>
              </w:rPr>
            </w:pPr>
          </w:p>
        </w:tc>
      </w:tr>
      <w:tr w:rsidR="002D17A9" w:rsidRPr="002D17A9" w:rsidTr="00237F15">
        <w:trPr>
          <w:trHeight w:val="85"/>
          <w:jc w:val="center"/>
        </w:trPr>
        <w:tc>
          <w:tcPr>
            <w:tcW w:w="705" w:type="dxa"/>
            <w:vMerge w:val="restart"/>
            <w:vAlign w:val="center"/>
          </w:tcPr>
          <w:p w:rsidR="005529F6" w:rsidRPr="002D17A9" w:rsidRDefault="005529F6" w:rsidP="00FD4105">
            <w:pPr>
              <w:spacing w:before="80" w:after="60"/>
              <w:ind w:left="-57" w:right="-57"/>
              <w:jc w:val="center"/>
              <w:rPr>
                <w:rFonts w:cs="Times New Roman"/>
                <w:bCs/>
                <w:sz w:val="24"/>
                <w:szCs w:val="24"/>
                <w:lang w:val="pt-BR"/>
              </w:rPr>
            </w:pPr>
            <w:r w:rsidRPr="002D17A9">
              <w:rPr>
                <w:rFonts w:cs="Times New Roman"/>
                <w:bCs/>
                <w:sz w:val="24"/>
                <w:szCs w:val="24"/>
                <w:lang w:val="pt-BR"/>
              </w:rPr>
              <w:t>3</w:t>
            </w:r>
          </w:p>
        </w:tc>
        <w:tc>
          <w:tcPr>
            <w:tcW w:w="2995" w:type="dxa"/>
            <w:vAlign w:val="center"/>
          </w:tcPr>
          <w:p w:rsidR="005529F6" w:rsidRPr="002D17A9" w:rsidRDefault="005529F6" w:rsidP="00FD4105">
            <w:pPr>
              <w:spacing w:before="80" w:after="60"/>
              <w:ind w:left="-57" w:right="-57"/>
              <w:rPr>
                <w:rFonts w:cs="Times New Roman"/>
                <w:bCs/>
                <w:sz w:val="24"/>
                <w:szCs w:val="24"/>
                <w:lang w:val="pt-BR"/>
              </w:rPr>
            </w:pPr>
            <w:r w:rsidRPr="002D17A9">
              <w:rPr>
                <w:rFonts w:cs="Times New Roman"/>
                <w:bCs/>
                <w:sz w:val="24"/>
                <w:szCs w:val="24"/>
                <w:lang w:val="pt-BR"/>
              </w:rPr>
              <w:t>Tưới nước giảm bụi.</w:t>
            </w:r>
          </w:p>
        </w:tc>
        <w:tc>
          <w:tcPr>
            <w:tcW w:w="1507" w:type="dxa"/>
            <w:vAlign w:val="center"/>
          </w:tcPr>
          <w:p w:rsidR="005529F6" w:rsidRPr="002D17A9" w:rsidRDefault="005529F6" w:rsidP="00FD4105">
            <w:pPr>
              <w:spacing w:before="80" w:after="60"/>
              <w:ind w:left="-57" w:right="-57"/>
              <w:jc w:val="center"/>
              <w:rPr>
                <w:rFonts w:cs="Times New Roman"/>
                <w:bCs/>
                <w:sz w:val="24"/>
                <w:szCs w:val="24"/>
                <w:lang w:val="pt-BR"/>
              </w:rPr>
            </w:pPr>
            <w:r w:rsidRPr="002D17A9">
              <w:rPr>
                <w:rFonts w:cs="Times New Roman"/>
                <w:bCs/>
                <w:sz w:val="24"/>
                <w:szCs w:val="24"/>
                <w:lang w:val="pt-BR"/>
              </w:rPr>
              <w:t>Tối thiểu 05 lần/ngày</w:t>
            </w:r>
          </w:p>
        </w:tc>
        <w:tc>
          <w:tcPr>
            <w:tcW w:w="1952" w:type="dxa"/>
            <w:vAlign w:val="center"/>
          </w:tcPr>
          <w:p w:rsidR="005529F6" w:rsidRPr="002D17A9" w:rsidRDefault="005529F6" w:rsidP="00FD4105">
            <w:pPr>
              <w:spacing w:before="80" w:after="60"/>
              <w:ind w:left="-57" w:right="-57"/>
              <w:jc w:val="center"/>
              <w:rPr>
                <w:rFonts w:cs="Times New Roman"/>
                <w:bCs/>
                <w:sz w:val="24"/>
                <w:szCs w:val="24"/>
                <w:lang w:val="pt-BR"/>
              </w:rPr>
            </w:pPr>
            <w:r w:rsidRPr="002D17A9">
              <w:rPr>
                <w:rFonts w:cs="Times New Roman"/>
                <w:bCs/>
                <w:sz w:val="24"/>
                <w:szCs w:val="24"/>
                <w:lang w:val="pt-BR"/>
              </w:rPr>
              <w:t>2.000/ngày</w:t>
            </w:r>
          </w:p>
        </w:tc>
        <w:tc>
          <w:tcPr>
            <w:tcW w:w="1314" w:type="dxa"/>
            <w:vMerge w:val="restart"/>
            <w:vAlign w:val="center"/>
          </w:tcPr>
          <w:p w:rsidR="005529F6" w:rsidRPr="002D17A9" w:rsidRDefault="005529F6" w:rsidP="00FD4105">
            <w:pPr>
              <w:spacing w:before="80" w:after="60"/>
              <w:ind w:left="-57" w:right="-57"/>
              <w:jc w:val="center"/>
              <w:rPr>
                <w:rFonts w:cs="Times New Roman"/>
                <w:bCs/>
                <w:sz w:val="24"/>
                <w:szCs w:val="24"/>
                <w:lang w:val="pt-BR"/>
              </w:rPr>
            </w:pPr>
            <w:r w:rsidRPr="002D17A9">
              <w:rPr>
                <w:rFonts w:cs="Times New Roman"/>
                <w:kern w:val="32"/>
                <w:sz w:val="24"/>
                <w:szCs w:val="24"/>
              </w:rPr>
              <w:t>Trong quá trình thi công</w:t>
            </w:r>
          </w:p>
        </w:tc>
        <w:tc>
          <w:tcPr>
            <w:tcW w:w="1487" w:type="dxa"/>
            <w:vMerge/>
            <w:vAlign w:val="center"/>
          </w:tcPr>
          <w:p w:rsidR="005529F6" w:rsidRPr="002D17A9" w:rsidRDefault="005529F6" w:rsidP="00FD4105">
            <w:pPr>
              <w:spacing w:before="80" w:after="60"/>
              <w:ind w:left="-57" w:right="-57"/>
              <w:jc w:val="center"/>
              <w:rPr>
                <w:rFonts w:cs="Times New Roman"/>
                <w:bCs/>
                <w:sz w:val="24"/>
                <w:szCs w:val="24"/>
                <w:lang w:val="pt-BR"/>
              </w:rPr>
            </w:pPr>
          </w:p>
        </w:tc>
      </w:tr>
      <w:tr w:rsidR="002D17A9" w:rsidRPr="002D17A9" w:rsidTr="00AD5021">
        <w:trPr>
          <w:trHeight w:val="232"/>
          <w:jc w:val="center"/>
        </w:trPr>
        <w:tc>
          <w:tcPr>
            <w:tcW w:w="705" w:type="dxa"/>
            <w:vMerge/>
            <w:vAlign w:val="center"/>
          </w:tcPr>
          <w:p w:rsidR="005529F6" w:rsidRPr="002D17A9" w:rsidRDefault="005529F6" w:rsidP="00FD4105">
            <w:pPr>
              <w:spacing w:before="80" w:after="60"/>
              <w:ind w:left="-57" w:right="-57"/>
              <w:jc w:val="center"/>
              <w:rPr>
                <w:rFonts w:cs="Times New Roman"/>
                <w:bCs/>
                <w:sz w:val="24"/>
                <w:szCs w:val="24"/>
                <w:lang w:val="pt-BR"/>
              </w:rPr>
            </w:pPr>
          </w:p>
        </w:tc>
        <w:tc>
          <w:tcPr>
            <w:tcW w:w="2995" w:type="dxa"/>
            <w:vAlign w:val="center"/>
          </w:tcPr>
          <w:p w:rsidR="005529F6" w:rsidRPr="002D17A9" w:rsidRDefault="005529F6" w:rsidP="00FD4105">
            <w:pPr>
              <w:spacing w:before="80" w:after="60"/>
              <w:ind w:left="-57" w:right="-57"/>
              <w:rPr>
                <w:rFonts w:cs="Times New Roman"/>
                <w:bCs/>
                <w:sz w:val="24"/>
                <w:szCs w:val="24"/>
                <w:lang w:val="pt-BR"/>
              </w:rPr>
            </w:pPr>
            <w:r w:rsidRPr="002D17A9">
              <w:rPr>
                <w:rFonts w:cs="Times New Roman"/>
                <w:sz w:val="24"/>
                <w:szCs w:val="24"/>
              </w:rPr>
              <w:t>Phương tiện vận chuyển có bạt che phủ.</w:t>
            </w:r>
          </w:p>
        </w:tc>
        <w:tc>
          <w:tcPr>
            <w:tcW w:w="1507" w:type="dxa"/>
            <w:vAlign w:val="center"/>
          </w:tcPr>
          <w:p w:rsidR="005529F6" w:rsidRPr="002D17A9" w:rsidRDefault="005529F6" w:rsidP="00FD4105">
            <w:pPr>
              <w:spacing w:before="80" w:after="60"/>
              <w:ind w:left="-57" w:right="-57"/>
              <w:jc w:val="center"/>
              <w:rPr>
                <w:rFonts w:cs="Times New Roman"/>
                <w:bCs/>
                <w:sz w:val="24"/>
                <w:szCs w:val="24"/>
                <w:lang w:val="pt-BR"/>
              </w:rPr>
            </w:pPr>
            <w:r w:rsidRPr="002D17A9">
              <w:rPr>
                <w:rFonts w:cs="Times New Roman"/>
                <w:bCs/>
                <w:sz w:val="24"/>
                <w:szCs w:val="24"/>
                <w:lang w:val="pt-BR"/>
              </w:rPr>
              <w:t>-</w:t>
            </w:r>
          </w:p>
        </w:tc>
        <w:tc>
          <w:tcPr>
            <w:tcW w:w="1952" w:type="dxa"/>
            <w:vAlign w:val="center"/>
          </w:tcPr>
          <w:p w:rsidR="005529F6" w:rsidRPr="002D17A9" w:rsidRDefault="005529F6" w:rsidP="00FD4105">
            <w:pPr>
              <w:spacing w:before="80" w:after="60"/>
              <w:ind w:left="-57" w:right="-57"/>
              <w:jc w:val="center"/>
              <w:rPr>
                <w:rFonts w:cs="Times New Roman"/>
                <w:bCs/>
                <w:sz w:val="24"/>
                <w:szCs w:val="24"/>
                <w:lang w:val="pt-BR"/>
              </w:rPr>
            </w:pPr>
            <w:r w:rsidRPr="002D17A9">
              <w:rPr>
                <w:rFonts w:cs="Times New Roman"/>
                <w:bCs/>
                <w:sz w:val="24"/>
                <w:szCs w:val="24"/>
                <w:lang w:val="pt-BR"/>
              </w:rPr>
              <w:t>-</w:t>
            </w:r>
          </w:p>
        </w:tc>
        <w:tc>
          <w:tcPr>
            <w:tcW w:w="1314" w:type="dxa"/>
            <w:vMerge/>
            <w:vAlign w:val="center"/>
          </w:tcPr>
          <w:p w:rsidR="005529F6" w:rsidRPr="002D17A9" w:rsidRDefault="005529F6" w:rsidP="00FD4105">
            <w:pPr>
              <w:spacing w:before="80" w:after="60"/>
              <w:ind w:left="-57" w:right="-57"/>
              <w:jc w:val="center"/>
              <w:rPr>
                <w:rFonts w:cs="Times New Roman"/>
                <w:kern w:val="32"/>
                <w:sz w:val="24"/>
                <w:szCs w:val="24"/>
              </w:rPr>
            </w:pPr>
          </w:p>
        </w:tc>
        <w:tc>
          <w:tcPr>
            <w:tcW w:w="1487" w:type="dxa"/>
            <w:vMerge/>
            <w:vAlign w:val="center"/>
          </w:tcPr>
          <w:p w:rsidR="005529F6" w:rsidRPr="002D17A9" w:rsidRDefault="005529F6" w:rsidP="00FD4105">
            <w:pPr>
              <w:spacing w:before="80" w:after="60"/>
              <w:ind w:left="-57" w:right="-57"/>
              <w:jc w:val="center"/>
              <w:rPr>
                <w:rFonts w:cs="Times New Roman"/>
                <w:bCs/>
                <w:sz w:val="24"/>
                <w:szCs w:val="24"/>
                <w:lang w:val="pt-BR"/>
              </w:rPr>
            </w:pPr>
          </w:p>
        </w:tc>
      </w:tr>
      <w:tr w:rsidR="002D17A9" w:rsidRPr="002D17A9" w:rsidTr="00AD5021">
        <w:trPr>
          <w:trHeight w:val="85"/>
          <w:jc w:val="center"/>
        </w:trPr>
        <w:tc>
          <w:tcPr>
            <w:tcW w:w="705" w:type="dxa"/>
            <w:vMerge/>
            <w:vAlign w:val="center"/>
          </w:tcPr>
          <w:p w:rsidR="005529F6" w:rsidRPr="002D17A9" w:rsidRDefault="005529F6" w:rsidP="00FD4105">
            <w:pPr>
              <w:spacing w:before="80" w:after="60"/>
              <w:ind w:left="-57" w:right="-57"/>
              <w:jc w:val="center"/>
              <w:rPr>
                <w:rFonts w:cs="Times New Roman"/>
                <w:bCs/>
                <w:sz w:val="24"/>
                <w:szCs w:val="24"/>
                <w:lang w:val="pt-BR"/>
              </w:rPr>
            </w:pPr>
          </w:p>
        </w:tc>
        <w:tc>
          <w:tcPr>
            <w:tcW w:w="2995" w:type="dxa"/>
            <w:vAlign w:val="center"/>
          </w:tcPr>
          <w:p w:rsidR="005529F6" w:rsidRPr="002D17A9" w:rsidRDefault="00DA68EB" w:rsidP="00FD4105">
            <w:pPr>
              <w:spacing w:before="80" w:after="60"/>
              <w:ind w:left="-57" w:right="-57"/>
              <w:rPr>
                <w:rFonts w:cs="Times New Roman"/>
                <w:sz w:val="24"/>
                <w:szCs w:val="24"/>
              </w:rPr>
            </w:pPr>
            <w:r w:rsidRPr="002D17A9">
              <w:rPr>
                <w:rFonts w:cs="Times New Roman"/>
                <w:sz w:val="24"/>
                <w:szCs w:val="24"/>
              </w:rPr>
              <w:t>Lập hàng rào tôn</w:t>
            </w:r>
            <w:r w:rsidR="005529F6" w:rsidRPr="002D17A9">
              <w:rPr>
                <w:rFonts w:cs="Times New Roman"/>
                <w:sz w:val="24"/>
                <w:szCs w:val="24"/>
              </w:rPr>
              <w:t xml:space="preserve"> bao xung quanh khu vực thi công.</w:t>
            </w:r>
          </w:p>
        </w:tc>
        <w:tc>
          <w:tcPr>
            <w:tcW w:w="1507" w:type="dxa"/>
            <w:vAlign w:val="center"/>
          </w:tcPr>
          <w:p w:rsidR="005529F6" w:rsidRPr="002D17A9" w:rsidRDefault="005529F6" w:rsidP="00FD4105">
            <w:pPr>
              <w:spacing w:before="80" w:after="60"/>
              <w:ind w:left="-57" w:right="-57"/>
              <w:jc w:val="center"/>
              <w:rPr>
                <w:rFonts w:cs="Times New Roman"/>
                <w:bCs/>
                <w:sz w:val="24"/>
                <w:szCs w:val="24"/>
                <w:lang w:val="pt-BR"/>
              </w:rPr>
            </w:pPr>
            <w:r w:rsidRPr="002D17A9">
              <w:rPr>
                <w:rFonts w:cs="Times New Roman"/>
                <w:bCs/>
                <w:sz w:val="24"/>
                <w:szCs w:val="24"/>
                <w:lang w:val="pt-BR"/>
              </w:rPr>
              <w:t>-</w:t>
            </w:r>
          </w:p>
        </w:tc>
        <w:tc>
          <w:tcPr>
            <w:tcW w:w="1952" w:type="dxa"/>
            <w:vAlign w:val="center"/>
          </w:tcPr>
          <w:p w:rsidR="005529F6" w:rsidRPr="002D17A9" w:rsidRDefault="005529F6" w:rsidP="00FD4105">
            <w:pPr>
              <w:spacing w:before="80" w:after="60"/>
              <w:ind w:left="-57" w:right="-57"/>
              <w:jc w:val="center"/>
              <w:rPr>
                <w:rFonts w:cs="Times New Roman"/>
                <w:bCs/>
                <w:sz w:val="24"/>
                <w:szCs w:val="24"/>
                <w:lang w:val="pt-BR"/>
              </w:rPr>
            </w:pPr>
            <w:r w:rsidRPr="002D17A9">
              <w:rPr>
                <w:rFonts w:cs="Times New Roman"/>
                <w:bCs/>
                <w:sz w:val="24"/>
                <w:szCs w:val="24"/>
                <w:lang w:val="pt-BR"/>
              </w:rPr>
              <w:t>50.000</w:t>
            </w:r>
          </w:p>
        </w:tc>
        <w:tc>
          <w:tcPr>
            <w:tcW w:w="1314" w:type="dxa"/>
            <w:vMerge/>
          </w:tcPr>
          <w:p w:rsidR="005529F6" w:rsidRPr="002D17A9" w:rsidRDefault="005529F6" w:rsidP="00FD4105">
            <w:pPr>
              <w:spacing w:before="80" w:after="60"/>
              <w:ind w:left="-57" w:right="-57"/>
              <w:jc w:val="center"/>
              <w:rPr>
                <w:rFonts w:cs="Times New Roman"/>
                <w:bCs/>
                <w:sz w:val="24"/>
                <w:szCs w:val="24"/>
                <w:lang w:val="pt-BR"/>
              </w:rPr>
            </w:pPr>
          </w:p>
        </w:tc>
        <w:tc>
          <w:tcPr>
            <w:tcW w:w="1487" w:type="dxa"/>
            <w:vMerge/>
            <w:vAlign w:val="center"/>
          </w:tcPr>
          <w:p w:rsidR="005529F6" w:rsidRPr="002D17A9" w:rsidRDefault="005529F6" w:rsidP="00FD4105">
            <w:pPr>
              <w:spacing w:before="80" w:after="60"/>
              <w:ind w:left="-57" w:right="-57"/>
              <w:jc w:val="center"/>
              <w:rPr>
                <w:rFonts w:cs="Times New Roman"/>
                <w:bCs/>
                <w:sz w:val="24"/>
                <w:szCs w:val="24"/>
                <w:lang w:val="pt-BR"/>
              </w:rPr>
            </w:pPr>
          </w:p>
        </w:tc>
      </w:tr>
      <w:tr w:rsidR="002D17A9" w:rsidRPr="002D17A9" w:rsidTr="00AD5021">
        <w:trPr>
          <w:trHeight w:val="240"/>
          <w:jc w:val="center"/>
        </w:trPr>
        <w:tc>
          <w:tcPr>
            <w:tcW w:w="705" w:type="dxa"/>
            <w:vMerge w:val="restart"/>
            <w:vAlign w:val="center"/>
          </w:tcPr>
          <w:p w:rsidR="005529F6" w:rsidRPr="002D17A9" w:rsidRDefault="005529F6" w:rsidP="00FD4105">
            <w:pPr>
              <w:spacing w:before="80" w:after="60"/>
              <w:ind w:left="-57" w:right="-57"/>
              <w:jc w:val="center"/>
              <w:rPr>
                <w:rFonts w:cs="Times New Roman"/>
                <w:sz w:val="24"/>
                <w:szCs w:val="24"/>
                <w:lang w:val="pt-BR"/>
              </w:rPr>
            </w:pPr>
            <w:r w:rsidRPr="002D17A9">
              <w:rPr>
                <w:rFonts w:cs="Times New Roman"/>
                <w:sz w:val="24"/>
                <w:szCs w:val="24"/>
                <w:lang w:val="pt-BR"/>
              </w:rPr>
              <w:t>4</w:t>
            </w:r>
          </w:p>
        </w:tc>
        <w:tc>
          <w:tcPr>
            <w:tcW w:w="2995" w:type="dxa"/>
            <w:vAlign w:val="center"/>
          </w:tcPr>
          <w:p w:rsidR="005529F6" w:rsidRPr="002D17A9" w:rsidRDefault="004E479D" w:rsidP="00EE3FEF">
            <w:pPr>
              <w:spacing w:before="40" w:after="40"/>
              <w:ind w:left="-57" w:right="-57"/>
              <w:rPr>
                <w:rFonts w:cs="Times New Roman"/>
                <w:sz w:val="24"/>
                <w:szCs w:val="24"/>
              </w:rPr>
            </w:pPr>
            <w:r w:rsidRPr="002D17A9">
              <w:rPr>
                <w:rFonts w:cs="Times New Roman"/>
                <w:sz w:val="24"/>
                <w:szCs w:val="24"/>
              </w:rPr>
              <w:t>Hợp đồng với nhà dân để sinh hoạt hoặc sử dụng nhà vệ sinh di động.</w:t>
            </w:r>
          </w:p>
        </w:tc>
        <w:tc>
          <w:tcPr>
            <w:tcW w:w="1507" w:type="dxa"/>
            <w:vAlign w:val="center"/>
          </w:tcPr>
          <w:p w:rsidR="005529F6" w:rsidRPr="002D17A9" w:rsidRDefault="006F6659" w:rsidP="00EE3FEF">
            <w:pPr>
              <w:spacing w:before="40" w:after="40"/>
              <w:ind w:left="-57" w:right="-57"/>
              <w:jc w:val="center"/>
              <w:rPr>
                <w:rFonts w:cs="Times New Roman"/>
                <w:bCs/>
                <w:sz w:val="24"/>
                <w:szCs w:val="24"/>
                <w:lang w:val="pt-BR"/>
              </w:rPr>
            </w:pPr>
            <w:r w:rsidRPr="002D17A9">
              <w:rPr>
                <w:rFonts w:cs="Times New Roman"/>
                <w:bCs/>
                <w:sz w:val="24"/>
                <w:szCs w:val="24"/>
                <w:lang w:val="pt-BR"/>
              </w:rPr>
              <w:t>02</w:t>
            </w:r>
            <w:r w:rsidR="005529F6" w:rsidRPr="002D17A9">
              <w:rPr>
                <w:rFonts w:cs="Times New Roman"/>
                <w:bCs/>
                <w:sz w:val="24"/>
                <w:szCs w:val="24"/>
                <w:lang w:val="pt-BR"/>
              </w:rPr>
              <w:t xml:space="preserve"> nhà</w:t>
            </w:r>
          </w:p>
        </w:tc>
        <w:tc>
          <w:tcPr>
            <w:tcW w:w="1952" w:type="dxa"/>
            <w:vAlign w:val="center"/>
          </w:tcPr>
          <w:p w:rsidR="005529F6" w:rsidRPr="002D17A9" w:rsidRDefault="004E479D" w:rsidP="00EE3FEF">
            <w:pPr>
              <w:spacing w:before="40" w:after="40"/>
              <w:ind w:left="-57" w:right="-57"/>
              <w:jc w:val="center"/>
              <w:rPr>
                <w:rFonts w:cs="Times New Roman"/>
                <w:bCs/>
                <w:sz w:val="24"/>
                <w:szCs w:val="24"/>
                <w:lang w:val="pt-BR"/>
              </w:rPr>
            </w:pPr>
            <w:r w:rsidRPr="002D17A9">
              <w:rPr>
                <w:rFonts w:cs="Times New Roman"/>
                <w:bCs/>
                <w:sz w:val="24"/>
                <w:szCs w:val="24"/>
                <w:lang w:val="pt-BR"/>
              </w:rPr>
              <w:t xml:space="preserve">Theo thoả thuận hoặc </w:t>
            </w:r>
            <w:r w:rsidR="00DA68EB" w:rsidRPr="002D17A9">
              <w:rPr>
                <w:rFonts w:cs="Times New Roman"/>
                <w:bCs/>
                <w:sz w:val="24"/>
                <w:szCs w:val="24"/>
                <w:lang w:val="pt-BR"/>
              </w:rPr>
              <w:t>15.000</w:t>
            </w:r>
            <w:r w:rsidRPr="002D17A9">
              <w:rPr>
                <w:rFonts w:cs="Times New Roman"/>
                <w:bCs/>
                <w:sz w:val="24"/>
                <w:szCs w:val="24"/>
                <w:lang w:val="pt-BR"/>
              </w:rPr>
              <w:t>/nhà</w:t>
            </w:r>
          </w:p>
        </w:tc>
        <w:tc>
          <w:tcPr>
            <w:tcW w:w="1314" w:type="dxa"/>
            <w:vMerge/>
          </w:tcPr>
          <w:p w:rsidR="005529F6" w:rsidRPr="002D17A9" w:rsidRDefault="005529F6" w:rsidP="00FD4105">
            <w:pPr>
              <w:spacing w:before="80" w:after="60"/>
              <w:ind w:left="-57" w:right="-57"/>
              <w:jc w:val="center"/>
              <w:rPr>
                <w:rFonts w:cs="Times New Roman"/>
                <w:bCs/>
                <w:sz w:val="24"/>
                <w:szCs w:val="24"/>
                <w:lang w:val="pt-BR"/>
              </w:rPr>
            </w:pPr>
          </w:p>
        </w:tc>
        <w:tc>
          <w:tcPr>
            <w:tcW w:w="1487" w:type="dxa"/>
            <w:vMerge/>
            <w:vAlign w:val="center"/>
          </w:tcPr>
          <w:p w:rsidR="005529F6" w:rsidRPr="002D17A9" w:rsidRDefault="005529F6" w:rsidP="00FD4105">
            <w:pPr>
              <w:spacing w:before="80" w:after="60"/>
              <w:ind w:left="-57" w:right="-57"/>
              <w:jc w:val="center"/>
              <w:rPr>
                <w:rFonts w:cs="Times New Roman"/>
                <w:bCs/>
                <w:sz w:val="24"/>
                <w:szCs w:val="24"/>
                <w:lang w:val="pt-BR"/>
              </w:rPr>
            </w:pPr>
          </w:p>
        </w:tc>
      </w:tr>
      <w:tr w:rsidR="002D17A9" w:rsidRPr="002D17A9" w:rsidTr="00AD5021">
        <w:trPr>
          <w:jc w:val="center"/>
        </w:trPr>
        <w:tc>
          <w:tcPr>
            <w:tcW w:w="705" w:type="dxa"/>
            <w:vMerge/>
            <w:vAlign w:val="center"/>
          </w:tcPr>
          <w:p w:rsidR="005529F6" w:rsidRPr="002D17A9" w:rsidRDefault="005529F6" w:rsidP="00FD4105">
            <w:pPr>
              <w:spacing w:before="80" w:after="60"/>
              <w:ind w:left="-57" w:right="-57"/>
              <w:jc w:val="center"/>
              <w:rPr>
                <w:rFonts w:cs="Times New Roman"/>
                <w:sz w:val="24"/>
                <w:szCs w:val="24"/>
                <w:lang w:val="pt-BR"/>
              </w:rPr>
            </w:pPr>
          </w:p>
        </w:tc>
        <w:tc>
          <w:tcPr>
            <w:tcW w:w="2995" w:type="dxa"/>
            <w:vAlign w:val="center"/>
          </w:tcPr>
          <w:p w:rsidR="005529F6" w:rsidRPr="002D17A9" w:rsidRDefault="005529F6" w:rsidP="00EE3FEF">
            <w:pPr>
              <w:spacing w:before="40" w:after="40"/>
              <w:ind w:left="-57" w:right="-57"/>
              <w:rPr>
                <w:rFonts w:cs="Times New Roman"/>
                <w:sz w:val="24"/>
                <w:szCs w:val="24"/>
              </w:rPr>
            </w:pPr>
            <w:r w:rsidRPr="002D17A9">
              <w:rPr>
                <w:rFonts w:cs="Times New Roman"/>
                <w:sz w:val="24"/>
                <w:szCs w:val="24"/>
                <w:lang w:val="pt-BR"/>
              </w:rPr>
              <w:t>Hệ thống thoát nước mưa.</w:t>
            </w:r>
          </w:p>
        </w:tc>
        <w:tc>
          <w:tcPr>
            <w:tcW w:w="1507" w:type="dxa"/>
            <w:vAlign w:val="center"/>
          </w:tcPr>
          <w:p w:rsidR="005529F6" w:rsidRPr="002D17A9" w:rsidRDefault="005529F6" w:rsidP="00EE3FEF">
            <w:pPr>
              <w:spacing w:before="40" w:after="40"/>
              <w:ind w:left="-57" w:right="-57"/>
              <w:jc w:val="center"/>
              <w:rPr>
                <w:rFonts w:cs="Times New Roman"/>
                <w:sz w:val="24"/>
                <w:szCs w:val="24"/>
                <w:lang w:val="pt-BR"/>
              </w:rPr>
            </w:pPr>
            <w:r w:rsidRPr="002D17A9">
              <w:rPr>
                <w:rFonts w:cs="Times New Roman"/>
                <w:sz w:val="24"/>
                <w:szCs w:val="24"/>
                <w:lang w:val="pt-BR"/>
              </w:rPr>
              <w:t>01 hệ thống</w:t>
            </w:r>
          </w:p>
        </w:tc>
        <w:tc>
          <w:tcPr>
            <w:tcW w:w="1952" w:type="dxa"/>
            <w:vAlign w:val="center"/>
          </w:tcPr>
          <w:p w:rsidR="005529F6" w:rsidRPr="002D17A9" w:rsidRDefault="00372452" w:rsidP="00EE3FEF">
            <w:pPr>
              <w:spacing w:before="40" w:after="40"/>
              <w:ind w:left="-57" w:right="-57"/>
              <w:jc w:val="center"/>
              <w:rPr>
                <w:rFonts w:cs="Times New Roman"/>
                <w:sz w:val="24"/>
                <w:szCs w:val="24"/>
                <w:lang w:val="pt-BR"/>
              </w:rPr>
            </w:pPr>
            <w:r w:rsidRPr="002D17A9">
              <w:rPr>
                <w:rFonts w:cs="Times New Roman"/>
                <w:sz w:val="24"/>
                <w:szCs w:val="24"/>
              </w:rPr>
              <w:t>8.712.848</w:t>
            </w:r>
          </w:p>
        </w:tc>
        <w:tc>
          <w:tcPr>
            <w:tcW w:w="1314" w:type="dxa"/>
            <w:vMerge/>
          </w:tcPr>
          <w:p w:rsidR="005529F6" w:rsidRPr="002D17A9" w:rsidRDefault="005529F6" w:rsidP="00FD4105">
            <w:pPr>
              <w:spacing w:before="80" w:after="60"/>
              <w:ind w:left="-57" w:right="-57"/>
              <w:rPr>
                <w:rFonts w:cs="Times New Roman"/>
                <w:sz w:val="24"/>
                <w:szCs w:val="24"/>
                <w:lang w:val="pt-BR"/>
              </w:rPr>
            </w:pPr>
          </w:p>
        </w:tc>
        <w:tc>
          <w:tcPr>
            <w:tcW w:w="1487" w:type="dxa"/>
            <w:vMerge/>
          </w:tcPr>
          <w:p w:rsidR="005529F6" w:rsidRPr="002D17A9" w:rsidRDefault="005529F6" w:rsidP="00FD4105">
            <w:pPr>
              <w:spacing w:before="80" w:after="60"/>
              <w:ind w:left="-57" w:right="-57"/>
              <w:rPr>
                <w:rFonts w:cs="Times New Roman"/>
                <w:sz w:val="24"/>
                <w:szCs w:val="24"/>
                <w:lang w:val="pt-BR"/>
              </w:rPr>
            </w:pPr>
          </w:p>
        </w:tc>
      </w:tr>
      <w:tr w:rsidR="002D17A9" w:rsidRPr="002D17A9" w:rsidTr="00AD5021">
        <w:trPr>
          <w:trHeight w:val="85"/>
          <w:jc w:val="center"/>
        </w:trPr>
        <w:tc>
          <w:tcPr>
            <w:tcW w:w="705" w:type="dxa"/>
            <w:vMerge w:val="restart"/>
            <w:vAlign w:val="center"/>
          </w:tcPr>
          <w:p w:rsidR="005529F6" w:rsidRPr="002D17A9" w:rsidRDefault="005529F6" w:rsidP="00FD4105">
            <w:pPr>
              <w:spacing w:before="80" w:after="60"/>
              <w:ind w:left="-57" w:right="-57"/>
              <w:jc w:val="center"/>
              <w:rPr>
                <w:rFonts w:cs="Times New Roman"/>
                <w:sz w:val="24"/>
                <w:szCs w:val="24"/>
                <w:lang w:val="pt-BR"/>
              </w:rPr>
            </w:pPr>
            <w:r w:rsidRPr="002D17A9">
              <w:rPr>
                <w:rFonts w:cs="Times New Roman"/>
                <w:sz w:val="24"/>
                <w:szCs w:val="24"/>
                <w:lang w:val="pt-BR"/>
              </w:rPr>
              <w:t>5</w:t>
            </w:r>
          </w:p>
        </w:tc>
        <w:tc>
          <w:tcPr>
            <w:tcW w:w="2995" w:type="dxa"/>
            <w:vAlign w:val="center"/>
          </w:tcPr>
          <w:p w:rsidR="005529F6" w:rsidRPr="002D17A9" w:rsidRDefault="005529F6" w:rsidP="00EE3FEF">
            <w:pPr>
              <w:spacing w:before="40" w:after="40"/>
              <w:ind w:left="-57" w:right="-57"/>
              <w:rPr>
                <w:rFonts w:cs="Times New Roman"/>
                <w:sz w:val="24"/>
                <w:szCs w:val="24"/>
                <w:lang w:val="pt-BR"/>
              </w:rPr>
            </w:pPr>
            <w:r w:rsidRPr="002D17A9">
              <w:rPr>
                <w:rFonts w:cs="Times New Roman"/>
                <w:sz w:val="24"/>
                <w:szCs w:val="24"/>
                <w:lang w:val="pt-BR"/>
              </w:rPr>
              <w:t>Thùng chứa CTNH.</w:t>
            </w:r>
          </w:p>
        </w:tc>
        <w:tc>
          <w:tcPr>
            <w:tcW w:w="1507" w:type="dxa"/>
            <w:vAlign w:val="center"/>
          </w:tcPr>
          <w:p w:rsidR="005529F6" w:rsidRPr="002D17A9" w:rsidRDefault="00372452" w:rsidP="00EE3FEF">
            <w:pPr>
              <w:spacing w:before="40" w:after="40"/>
              <w:ind w:left="-57" w:right="-57"/>
              <w:jc w:val="center"/>
              <w:rPr>
                <w:rFonts w:cs="Times New Roman"/>
                <w:spacing w:val="-6"/>
                <w:sz w:val="24"/>
                <w:szCs w:val="24"/>
                <w:lang w:val="pt-BR"/>
              </w:rPr>
            </w:pPr>
            <w:r w:rsidRPr="002D17A9">
              <w:rPr>
                <w:rFonts w:cs="Times New Roman"/>
                <w:sz w:val="24"/>
                <w:szCs w:val="24"/>
                <w:lang w:val="pt-BR"/>
              </w:rPr>
              <w:t>02</w:t>
            </w:r>
            <w:r w:rsidR="005529F6" w:rsidRPr="002D17A9">
              <w:rPr>
                <w:rFonts w:cs="Times New Roman"/>
                <w:sz w:val="24"/>
                <w:szCs w:val="24"/>
                <w:lang w:val="pt-BR"/>
              </w:rPr>
              <w:t xml:space="preserve"> thùng 60L</w:t>
            </w:r>
          </w:p>
        </w:tc>
        <w:tc>
          <w:tcPr>
            <w:tcW w:w="1952" w:type="dxa"/>
            <w:vAlign w:val="center"/>
          </w:tcPr>
          <w:p w:rsidR="005529F6" w:rsidRPr="002D17A9" w:rsidRDefault="005529F6" w:rsidP="00EE3FEF">
            <w:pPr>
              <w:spacing w:before="40" w:after="40"/>
              <w:ind w:left="-57" w:right="-57"/>
              <w:jc w:val="center"/>
              <w:rPr>
                <w:rFonts w:cs="Times New Roman"/>
                <w:spacing w:val="-8"/>
                <w:sz w:val="24"/>
                <w:szCs w:val="24"/>
                <w:lang w:val="pt-BR"/>
              </w:rPr>
            </w:pPr>
            <w:r w:rsidRPr="002D17A9">
              <w:rPr>
                <w:rFonts w:cs="Times New Roman"/>
                <w:spacing w:val="-8"/>
                <w:sz w:val="24"/>
                <w:szCs w:val="24"/>
                <w:lang w:val="pt-BR"/>
              </w:rPr>
              <w:t>600/thùng 60L</w:t>
            </w:r>
          </w:p>
        </w:tc>
        <w:tc>
          <w:tcPr>
            <w:tcW w:w="1314" w:type="dxa"/>
            <w:vMerge/>
          </w:tcPr>
          <w:p w:rsidR="005529F6" w:rsidRPr="002D17A9" w:rsidRDefault="005529F6" w:rsidP="00FD4105">
            <w:pPr>
              <w:spacing w:before="80" w:after="60"/>
              <w:ind w:left="-57" w:right="-57"/>
              <w:rPr>
                <w:rFonts w:cs="Times New Roman"/>
                <w:sz w:val="24"/>
                <w:szCs w:val="24"/>
                <w:lang w:val="pt-BR"/>
              </w:rPr>
            </w:pPr>
          </w:p>
        </w:tc>
        <w:tc>
          <w:tcPr>
            <w:tcW w:w="1487" w:type="dxa"/>
            <w:vMerge/>
          </w:tcPr>
          <w:p w:rsidR="005529F6" w:rsidRPr="002D17A9" w:rsidRDefault="005529F6" w:rsidP="00FD4105">
            <w:pPr>
              <w:spacing w:before="80" w:after="60"/>
              <w:ind w:left="-57" w:right="-57"/>
              <w:rPr>
                <w:rFonts w:cs="Times New Roman"/>
                <w:sz w:val="24"/>
                <w:szCs w:val="24"/>
                <w:lang w:val="pt-BR"/>
              </w:rPr>
            </w:pPr>
          </w:p>
        </w:tc>
      </w:tr>
      <w:tr w:rsidR="002D17A9" w:rsidRPr="002D17A9" w:rsidTr="00AD5021">
        <w:trPr>
          <w:trHeight w:val="85"/>
          <w:jc w:val="center"/>
        </w:trPr>
        <w:tc>
          <w:tcPr>
            <w:tcW w:w="705" w:type="dxa"/>
            <w:vMerge/>
            <w:vAlign w:val="center"/>
          </w:tcPr>
          <w:p w:rsidR="005529F6" w:rsidRPr="002D17A9" w:rsidRDefault="005529F6" w:rsidP="00FD4105">
            <w:pPr>
              <w:spacing w:before="80" w:after="60"/>
              <w:ind w:left="-57" w:right="-57"/>
              <w:jc w:val="center"/>
              <w:rPr>
                <w:rFonts w:cs="Times New Roman"/>
                <w:sz w:val="24"/>
                <w:szCs w:val="24"/>
                <w:lang w:val="pt-BR"/>
              </w:rPr>
            </w:pPr>
          </w:p>
        </w:tc>
        <w:tc>
          <w:tcPr>
            <w:tcW w:w="2995" w:type="dxa"/>
            <w:vAlign w:val="center"/>
          </w:tcPr>
          <w:p w:rsidR="005529F6" w:rsidRPr="002D17A9" w:rsidRDefault="005529F6" w:rsidP="00EE3FEF">
            <w:pPr>
              <w:spacing w:before="40" w:after="40"/>
              <w:ind w:left="-57" w:right="-57"/>
              <w:rPr>
                <w:rFonts w:cs="Times New Roman"/>
                <w:sz w:val="24"/>
                <w:szCs w:val="24"/>
                <w:lang w:val="pt-BR"/>
              </w:rPr>
            </w:pPr>
            <w:r w:rsidRPr="002D17A9">
              <w:rPr>
                <w:rFonts w:cs="Times New Roman"/>
                <w:sz w:val="24"/>
                <w:szCs w:val="24"/>
                <w:lang w:val="pt-BR"/>
              </w:rPr>
              <w:t>Thùng chứa rác sinh hoạt.</w:t>
            </w:r>
          </w:p>
        </w:tc>
        <w:tc>
          <w:tcPr>
            <w:tcW w:w="1507" w:type="dxa"/>
            <w:vAlign w:val="center"/>
          </w:tcPr>
          <w:p w:rsidR="005529F6" w:rsidRPr="002D17A9" w:rsidRDefault="00372452" w:rsidP="00EE3FEF">
            <w:pPr>
              <w:spacing w:before="40" w:after="40"/>
              <w:ind w:left="-57" w:right="-57"/>
              <w:jc w:val="center"/>
              <w:rPr>
                <w:rFonts w:cs="Times New Roman"/>
                <w:sz w:val="24"/>
                <w:szCs w:val="24"/>
                <w:lang w:val="pt-BR"/>
              </w:rPr>
            </w:pPr>
            <w:r w:rsidRPr="002D17A9">
              <w:rPr>
                <w:rFonts w:cs="Times New Roman"/>
                <w:spacing w:val="-6"/>
                <w:sz w:val="24"/>
                <w:szCs w:val="24"/>
                <w:lang w:val="pt-BR"/>
              </w:rPr>
              <w:t>02</w:t>
            </w:r>
            <w:r w:rsidR="005529F6" w:rsidRPr="002D17A9">
              <w:rPr>
                <w:rFonts w:cs="Times New Roman"/>
                <w:spacing w:val="-6"/>
                <w:sz w:val="24"/>
                <w:szCs w:val="24"/>
                <w:lang w:val="pt-BR"/>
              </w:rPr>
              <w:t xml:space="preserve"> thùng 120L</w:t>
            </w:r>
          </w:p>
        </w:tc>
        <w:tc>
          <w:tcPr>
            <w:tcW w:w="1952" w:type="dxa"/>
            <w:vAlign w:val="center"/>
          </w:tcPr>
          <w:p w:rsidR="005529F6" w:rsidRPr="002D17A9" w:rsidRDefault="005529F6" w:rsidP="00EE3FEF">
            <w:pPr>
              <w:spacing w:before="40" w:after="40"/>
              <w:ind w:left="-57" w:right="-57"/>
              <w:jc w:val="center"/>
              <w:rPr>
                <w:rFonts w:cs="Times New Roman"/>
                <w:spacing w:val="-8"/>
                <w:sz w:val="24"/>
                <w:szCs w:val="24"/>
                <w:lang w:val="pt-BR"/>
              </w:rPr>
            </w:pPr>
            <w:r w:rsidRPr="002D17A9">
              <w:rPr>
                <w:rFonts w:cs="Times New Roman"/>
                <w:spacing w:val="-8"/>
                <w:sz w:val="24"/>
                <w:szCs w:val="24"/>
                <w:lang w:val="pt-BR"/>
              </w:rPr>
              <w:t>1.050/thùng 120L</w:t>
            </w:r>
          </w:p>
        </w:tc>
        <w:tc>
          <w:tcPr>
            <w:tcW w:w="1314" w:type="dxa"/>
            <w:vMerge/>
          </w:tcPr>
          <w:p w:rsidR="005529F6" w:rsidRPr="002D17A9" w:rsidRDefault="005529F6" w:rsidP="00FD4105">
            <w:pPr>
              <w:spacing w:before="80" w:after="60"/>
              <w:ind w:left="-57" w:right="-57"/>
              <w:rPr>
                <w:rFonts w:cs="Times New Roman"/>
                <w:sz w:val="24"/>
                <w:szCs w:val="24"/>
                <w:lang w:val="pt-BR"/>
              </w:rPr>
            </w:pPr>
          </w:p>
        </w:tc>
        <w:tc>
          <w:tcPr>
            <w:tcW w:w="1487" w:type="dxa"/>
            <w:vMerge/>
          </w:tcPr>
          <w:p w:rsidR="005529F6" w:rsidRPr="002D17A9" w:rsidRDefault="005529F6" w:rsidP="00FD4105">
            <w:pPr>
              <w:spacing w:before="80" w:after="60"/>
              <w:ind w:left="-57" w:right="-57"/>
              <w:rPr>
                <w:rFonts w:cs="Times New Roman"/>
                <w:sz w:val="24"/>
                <w:szCs w:val="24"/>
                <w:lang w:val="pt-BR"/>
              </w:rPr>
            </w:pPr>
          </w:p>
        </w:tc>
      </w:tr>
      <w:tr w:rsidR="002D17A9" w:rsidRPr="002D17A9" w:rsidTr="00AD5021">
        <w:trPr>
          <w:trHeight w:val="96"/>
          <w:jc w:val="center"/>
        </w:trPr>
        <w:tc>
          <w:tcPr>
            <w:tcW w:w="705" w:type="dxa"/>
            <w:vMerge/>
            <w:vAlign w:val="center"/>
          </w:tcPr>
          <w:p w:rsidR="005529F6" w:rsidRPr="002D17A9" w:rsidRDefault="005529F6" w:rsidP="00FD4105">
            <w:pPr>
              <w:spacing w:before="80" w:after="60"/>
              <w:ind w:left="-57" w:right="-57"/>
              <w:jc w:val="center"/>
              <w:rPr>
                <w:rFonts w:cs="Times New Roman"/>
                <w:sz w:val="24"/>
                <w:szCs w:val="24"/>
                <w:lang w:val="pt-BR"/>
              </w:rPr>
            </w:pPr>
          </w:p>
        </w:tc>
        <w:tc>
          <w:tcPr>
            <w:tcW w:w="2995" w:type="dxa"/>
            <w:vAlign w:val="center"/>
          </w:tcPr>
          <w:p w:rsidR="005529F6" w:rsidRPr="002D17A9" w:rsidRDefault="005529F6" w:rsidP="00EE3FEF">
            <w:pPr>
              <w:spacing w:before="40" w:after="40"/>
              <w:ind w:left="-57" w:right="-57"/>
              <w:rPr>
                <w:rFonts w:cs="Times New Roman"/>
                <w:sz w:val="24"/>
                <w:szCs w:val="24"/>
                <w:lang w:val="pt-BR"/>
              </w:rPr>
            </w:pPr>
            <w:r w:rsidRPr="002D17A9">
              <w:rPr>
                <w:rFonts w:cs="Times New Roman"/>
                <w:sz w:val="24"/>
                <w:szCs w:val="24"/>
                <w:lang w:val="pt-BR"/>
              </w:rPr>
              <w:t>Hợp đồng xử lý CTR/CTNH</w:t>
            </w:r>
          </w:p>
        </w:tc>
        <w:tc>
          <w:tcPr>
            <w:tcW w:w="1507" w:type="dxa"/>
            <w:vAlign w:val="center"/>
          </w:tcPr>
          <w:p w:rsidR="005529F6" w:rsidRPr="002D17A9" w:rsidRDefault="005529F6" w:rsidP="00EE3FEF">
            <w:pPr>
              <w:spacing w:before="40" w:after="40"/>
              <w:ind w:left="-57" w:right="-57"/>
              <w:jc w:val="center"/>
              <w:rPr>
                <w:rFonts w:cs="Times New Roman"/>
                <w:sz w:val="24"/>
                <w:szCs w:val="24"/>
                <w:lang w:val="pt-BR"/>
              </w:rPr>
            </w:pPr>
            <w:r w:rsidRPr="002D17A9">
              <w:rPr>
                <w:rFonts w:cs="Times New Roman"/>
                <w:sz w:val="24"/>
                <w:szCs w:val="24"/>
                <w:lang w:val="pt-BR"/>
              </w:rPr>
              <w:t>-</w:t>
            </w:r>
          </w:p>
        </w:tc>
        <w:tc>
          <w:tcPr>
            <w:tcW w:w="1952" w:type="dxa"/>
            <w:vAlign w:val="center"/>
          </w:tcPr>
          <w:p w:rsidR="005529F6" w:rsidRPr="002D17A9" w:rsidRDefault="005529F6" w:rsidP="00EE3FEF">
            <w:pPr>
              <w:spacing w:before="40" w:after="40"/>
              <w:ind w:left="-57" w:right="-57"/>
              <w:jc w:val="center"/>
              <w:rPr>
                <w:rFonts w:cs="Times New Roman"/>
                <w:sz w:val="24"/>
                <w:szCs w:val="24"/>
                <w:lang w:val="pt-BR"/>
              </w:rPr>
            </w:pPr>
            <w:r w:rsidRPr="002D17A9">
              <w:rPr>
                <w:rFonts w:cs="Times New Roman"/>
                <w:sz w:val="24"/>
                <w:szCs w:val="24"/>
                <w:lang w:val="pt-BR"/>
              </w:rPr>
              <w:t>Theo hợp đồng</w:t>
            </w:r>
          </w:p>
        </w:tc>
        <w:tc>
          <w:tcPr>
            <w:tcW w:w="1314" w:type="dxa"/>
            <w:vMerge/>
          </w:tcPr>
          <w:p w:rsidR="005529F6" w:rsidRPr="002D17A9" w:rsidRDefault="005529F6" w:rsidP="00FD4105">
            <w:pPr>
              <w:spacing w:before="80" w:after="60"/>
              <w:ind w:left="-57" w:right="-57"/>
              <w:rPr>
                <w:rFonts w:cs="Times New Roman"/>
                <w:sz w:val="24"/>
                <w:szCs w:val="24"/>
                <w:lang w:val="pt-BR"/>
              </w:rPr>
            </w:pPr>
          </w:p>
        </w:tc>
        <w:tc>
          <w:tcPr>
            <w:tcW w:w="1487" w:type="dxa"/>
            <w:vMerge/>
          </w:tcPr>
          <w:p w:rsidR="005529F6" w:rsidRPr="002D17A9" w:rsidRDefault="005529F6" w:rsidP="00FD4105">
            <w:pPr>
              <w:spacing w:before="80" w:after="60"/>
              <w:ind w:left="-57" w:right="-57"/>
              <w:rPr>
                <w:rFonts w:cs="Times New Roman"/>
                <w:sz w:val="24"/>
                <w:szCs w:val="24"/>
                <w:lang w:val="pt-BR"/>
              </w:rPr>
            </w:pPr>
          </w:p>
        </w:tc>
      </w:tr>
      <w:tr w:rsidR="002D17A9" w:rsidRPr="002D17A9" w:rsidTr="00AD5021">
        <w:trPr>
          <w:trHeight w:val="109"/>
          <w:jc w:val="center"/>
        </w:trPr>
        <w:tc>
          <w:tcPr>
            <w:tcW w:w="705" w:type="dxa"/>
            <w:vAlign w:val="center"/>
          </w:tcPr>
          <w:p w:rsidR="005529F6" w:rsidRPr="002D17A9" w:rsidRDefault="005529F6" w:rsidP="00FD4105">
            <w:pPr>
              <w:spacing w:before="80" w:after="60"/>
              <w:ind w:left="-57" w:right="-57"/>
              <w:jc w:val="center"/>
              <w:rPr>
                <w:rFonts w:cs="Times New Roman"/>
                <w:b/>
                <w:sz w:val="24"/>
                <w:szCs w:val="24"/>
                <w:lang w:val="pt-BR"/>
              </w:rPr>
            </w:pPr>
            <w:r w:rsidRPr="002D17A9">
              <w:rPr>
                <w:rFonts w:cs="Times New Roman"/>
                <w:b/>
                <w:sz w:val="24"/>
                <w:szCs w:val="24"/>
                <w:lang w:val="pt-BR"/>
              </w:rPr>
              <w:t>II</w:t>
            </w:r>
          </w:p>
        </w:tc>
        <w:tc>
          <w:tcPr>
            <w:tcW w:w="7768" w:type="dxa"/>
            <w:gridSpan w:val="4"/>
            <w:vAlign w:val="center"/>
          </w:tcPr>
          <w:p w:rsidR="005529F6" w:rsidRPr="002D17A9" w:rsidRDefault="005529F6" w:rsidP="00EE3FEF">
            <w:pPr>
              <w:spacing w:before="40" w:after="40"/>
              <w:ind w:left="-57" w:right="-57"/>
              <w:rPr>
                <w:rFonts w:cs="Times New Roman"/>
                <w:b/>
                <w:sz w:val="24"/>
                <w:szCs w:val="24"/>
                <w:lang w:val="pt-BR"/>
              </w:rPr>
            </w:pPr>
            <w:r w:rsidRPr="002D17A9">
              <w:rPr>
                <w:rFonts w:cs="Times New Roman"/>
                <w:b/>
                <w:sz w:val="24"/>
                <w:szCs w:val="24"/>
                <w:lang w:val="pt-BR"/>
              </w:rPr>
              <w:t>Giai đoạn đi vào hoạt động</w:t>
            </w:r>
          </w:p>
        </w:tc>
        <w:tc>
          <w:tcPr>
            <w:tcW w:w="1487" w:type="dxa"/>
          </w:tcPr>
          <w:p w:rsidR="005529F6" w:rsidRPr="002D17A9" w:rsidRDefault="005529F6" w:rsidP="00FD4105">
            <w:pPr>
              <w:spacing w:before="80" w:after="60"/>
              <w:ind w:left="-57" w:right="-57"/>
              <w:rPr>
                <w:rFonts w:cs="Times New Roman"/>
                <w:b/>
                <w:sz w:val="24"/>
                <w:szCs w:val="24"/>
                <w:lang w:val="pt-BR"/>
              </w:rPr>
            </w:pPr>
          </w:p>
        </w:tc>
      </w:tr>
      <w:tr w:rsidR="002D17A9" w:rsidRPr="002D17A9" w:rsidTr="00DA68EB">
        <w:trPr>
          <w:trHeight w:val="513"/>
          <w:jc w:val="center"/>
        </w:trPr>
        <w:tc>
          <w:tcPr>
            <w:tcW w:w="705" w:type="dxa"/>
            <w:vMerge w:val="restart"/>
            <w:vAlign w:val="center"/>
          </w:tcPr>
          <w:p w:rsidR="00DA68EB" w:rsidRPr="002D17A9" w:rsidRDefault="00DA68EB" w:rsidP="00FD4105">
            <w:pPr>
              <w:spacing w:before="80" w:after="60"/>
              <w:ind w:left="-57" w:right="-57"/>
              <w:jc w:val="center"/>
              <w:rPr>
                <w:rFonts w:cs="Times New Roman"/>
                <w:sz w:val="24"/>
                <w:szCs w:val="24"/>
                <w:lang w:val="pt-BR"/>
              </w:rPr>
            </w:pPr>
            <w:r w:rsidRPr="002D17A9">
              <w:rPr>
                <w:rFonts w:cs="Times New Roman"/>
                <w:sz w:val="24"/>
                <w:szCs w:val="24"/>
                <w:lang w:val="pt-BR"/>
              </w:rPr>
              <w:t>1</w:t>
            </w:r>
          </w:p>
        </w:tc>
        <w:tc>
          <w:tcPr>
            <w:tcW w:w="2995" w:type="dxa"/>
            <w:vAlign w:val="center"/>
          </w:tcPr>
          <w:p w:rsidR="00DA68EB" w:rsidRPr="002D17A9" w:rsidRDefault="00DA68EB" w:rsidP="00EE3FEF">
            <w:pPr>
              <w:spacing w:before="40" w:after="40"/>
              <w:ind w:left="-57" w:right="-57"/>
              <w:rPr>
                <w:rFonts w:cs="Times New Roman"/>
                <w:sz w:val="24"/>
                <w:szCs w:val="24"/>
                <w:lang w:val="pt-BR"/>
              </w:rPr>
            </w:pPr>
            <w:r w:rsidRPr="002D17A9">
              <w:rPr>
                <w:rFonts w:cs="Times New Roman"/>
                <w:sz w:val="24"/>
                <w:szCs w:val="24"/>
                <w:lang w:val="pt-BR"/>
              </w:rPr>
              <w:t>Hệ thống thoát nước mưa.</w:t>
            </w:r>
          </w:p>
        </w:tc>
        <w:tc>
          <w:tcPr>
            <w:tcW w:w="1507" w:type="dxa"/>
            <w:vAlign w:val="center"/>
          </w:tcPr>
          <w:p w:rsidR="00DA68EB" w:rsidRPr="002D17A9" w:rsidRDefault="00DA68EB" w:rsidP="00EE3FEF">
            <w:pPr>
              <w:spacing w:before="40" w:after="40"/>
              <w:ind w:left="-57" w:right="-57"/>
              <w:jc w:val="center"/>
              <w:rPr>
                <w:rFonts w:cs="Times New Roman"/>
                <w:sz w:val="24"/>
                <w:szCs w:val="24"/>
                <w:lang w:val="pt-BR"/>
              </w:rPr>
            </w:pPr>
            <w:r w:rsidRPr="002D17A9">
              <w:rPr>
                <w:rFonts w:cs="Times New Roman"/>
                <w:sz w:val="24"/>
                <w:szCs w:val="24"/>
                <w:lang w:val="pt-BR"/>
              </w:rPr>
              <w:t>01 hệ thống</w:t>
            </w:r>
          </w:p>
        </w:tc>
        <w:tc>
          <w:tcPr>
            <w:tcW w:w="1952" w:type="dxa"/>
            <w:vMerge w:val="restart"/>
            <w:vAlign w:val="center"/>
          </w:tcPr>
          <w:p w:rsidR="00DA68EB" w:rsidRPr="002D17A9" w:rsidRDefault="00DA68EB" w:rsidP="00EE3FEF">
            <w:pPr>
              <w:spacing w:before="40" w:after="40"/>
              <w:ind w:left="-57" w:right="-57"/>
              <w:rPr>
                <w:rFonts w:cs="Times New Roman"/>
                <w:sz w:val="24"/>
                <w:szCs w:val="24"/>
                <w:lang w:val="pt-BR"/>
              </w:rPr>
            </w:pPr>
            <w:r w:rsidRPr="002D17A9">
              <w:rPr>
                <w:rFonts w:cs="Times New Roman"/>
                <w:sz w:val="24"/>
                <w:szCs w:val="24"/>
                <w:lang w:val="pt-BR"/>
              </w:rPr>
              <w:t>Đã được xây dựng trong giai đoạn thi công.</w:t>
            </w:r>
          </w:p>
        </w:tc>
        <w:tc>
          <w:tcPr>
            <w:tcW w:w="1314" w:type="dxa"/>
            <w:vMerge w:val="restart"/>
            <w:vAlign w:val="center"/>
          </w:tcPr>
          <w:p w:rsidR="00DA68EB" w:rsidRPr="002D17A9" w:rsidRDefault="00DA68EB" w:rsidP="00FD4105">
            <w:pPr>
              <w:spacing w:before="80" w:after="60"/>
              <w:ind w:left="-57" w:right="-57"/>
              <w:jc w:val="center"/>
              <w:rPr>
                <w:rFonts w:cs="Times New Roman"/>
                <w:sz w:val="24"/>
                <w:szCs w:val="24"/>
                <w:lang w:val="pt-BR"/>
              </w:rPr>
            </w:pPr>
            <w:r w:rsidRPr="002D17A9">
              <w:rPr>
                <w:rFonts w:cs="Times New Roman"/>
                <w:sz w:val="24"/>
                <w:szCs w:val="24"/>
                <w:lang w:val="pt-BR"/>
              </w:rPr>
              <w:t>-</w:t>
            </w:r>
          </w:p>
        </w:tc>
        <w:tc>
          <w:tcPr>
            <w:tcW w:w="1487" w:type="dxa"/>
            <w:vMerge w:val="restart"/>
            <w:vAlign w:val="center"/>
          </w:tcPr>
          <w:p w:rsidR="00DA68EB" w:rsidRPr="002D17A9" w:rsidRDefault="00DA68EB" w:rsidP="00FD4105">
            <w:pPr>
              <w:spacing w:before="80" w:after="60"/>
              <w:ind w:left="-57" w:right="-57"/>
              <w:jc w:val="center"/>
              <w:rPr>
                <w:rFonts w:cs="Times New Roman"/>
                <w:sz w:val="24"/>
                <w:szCs w:val="24"/>
                <w:lang w:val="pt-BR"/>
              </w:rPr>
            </w:pPr>
            <w:r w:rsidRPr="002D17A9">
              <w:rPr>
                <w:rFonts w:cs="Times New Roman"/>
                <w:sz w:val="24"/>
                <w:szCs w:val="24"/>
                <w:lang w:val="pt-BR"/>
              </w:rPr>
              <w:t xml:space="preserve">Chính quyền địa phương; các đơn vị được giao quản lý và các hộ gia đình </w:t>
            </w:r>
          </w:p>
        </w:tc>
      </w:tr>
      <w:tr w:rsidR="002D17A9" w:rsidRPr="002D17A9" w:rsidTr="00AD5021">
        <w:trPr>
          <w:trHeight w:val="85"/>
          <w:jc w:val="center"/>
        </w:trPr>
        <w:tc>
          <w:tcPr>
            <w:tcW w:w="705" w:type="dxa"/>
            <w:vMerge/>
            <w:vAlign w:val="center"/>
          </w:tcPr>
          <w:p w:rsidR="00DA68EB" w:rsidRPr="002D17A9" w:rsidRDefault="00DA68EB" w:rsidP="00FD4105">
            <w:pPr>
              <w:spacing w:before="80" w:after="60"/>
              <w:ind w:left="-57" w:right="-57"/>
              <w:jc w:val="center"/>
              <w:rPr>
                <w:rFonts w:cs="Times New Roman"/>
                <w:sz w:val="24"/>
                <w:szCs w:val="24"/>
                <w:lang w:val="pt-BR"/>
              </w:rPr>
            </w:pPr>
          </w:p>
        </w:tc>
        <w:tc>
          <w:tcPr>
            <w:tcW w:w="2995" w:type="dxa"/>
            <w:vAlign w:val="center"/>
          </w:tcPr>
          <w:p w:rsidR="00DA68EB" w:rsidRPr="002D17A9" w:rsidRDefault="00DA68EB" w:rsidP="00EE3FEF">
            <w:pPr>
              <w:spacing w:before="40" w:after="40"/>
              <w:ind w:left="-57" w:right="-57"/>
              <w:rPr>
                <w:rFonts w:cs="Times New Roman"/>
                <w:sz w:val="24"/>
                <w:szCs w:val="24"/>
                <w:lang w:val="pt-BR"/>
              </w:rPr>
            </w:pPr>
            <w:r w:rsidRPr="002D17A9">
              <w:rPr>
                <w:rFonts w:cs="Times New Roman"/>
                <w:sz w:val="24"/>
                <w:szCs w:val="24"/>
                <w:lang w:val="pt-BR"/>
              </w:rPr>
              <w:t>Hệ thống thoát nước thải.</w:t>
            </w:r>
          </w:p>
        </w:tc>
        <w:tc>
          <w:tcPr>
            <w:tcW w:w="1507" w:type="dxa"/>
            <w:vAlign w:val="center"/>
          </w:tcPr>
          <w:p w:rsidR="00DA68EB" w:rsidRPr="002D17A9" w:rsidRDefault="00DA68EB" w:rsidP="00EE3FEF">
            <w:pPr>
              <w:spacing w:before="40" w:after="40"/>
              <w:ind w:left="-57" w:right="-57"/>
              <w:jc w:val="center"/>
              <w:rPr>
                <w:rFonts w:cs="Times New Roman"/>
                <w:sz w:val="24"/>
                <w:szCs w:val="24"/>
                <w:lang w:val="pt-BR"/>
              </w:rPr>
            </w:pPr>
            <w:r w:rsidRPr="002D17A9">
              <w:rPr>
                <w:rFonts w:cs="Times New Roman"/>
                <w:sz w:val="24"/>
                <w:szCs w:val="24"/>
                <w:lang w:val="pt-BR"/>
              </w:rPr>
              <w:t>01 hệ thống</w:t>
            </w:r>
          </w:p>
        </w:tc>
        <w:tc>
          <w:tcPr>
            <w:tcW w:w="1952" w:type="dxa"/>
            <w:vMerge/>
            <w:vAlign w:val="center"/>
          </w:tcPr>
          <w:p w:rsidR="00DA68EB" w:rsidRPr="002D17A9" w:rsidRDefault="00DA68EB" w:rsidP="00EE3FEF">
            <w:pPr>
              <w:spacing w:before="40" w:after="40"/>
              <w:ind w:left="-57" w:right="-57"/>
              <w:rPr>
                <w:rFonts w:cs="Times New Roman"/>
                <w:sz w:val="24"/>
                <w:szCs w:val="24"/>
                <w:lang w:val="pt-BR"/>
              </w:rPr>
            </w:pPr>
          </w:p>
        </w:tc>
        <w:tc>
          <w:tcPr>
            <w:tcW w:w="1314" w:type="dxa"/>
            <w:vMerge/>
          </w:tcPr>
          <w:p w:rsidR="00DA68EB" w:rsidRPr="002D17A9" w:rsidRDefault="00DA68EB" w:rsidP="00FD4105">
            <w:pPr>
              <w:spacing w:before="80" w:after="60"/>
              <w:ind w:left="-57" w:right="-57"/>
              <w:jc w:val="center"/>
              <w:rPr>
                <w:rFonts w:cs="Times New Roman"/>
                <w:sz w:val="24"/>
                <w:szCs w:val="24"/>
                <w:lang w:val="pt-BR"/>
              </w:rPr>
            </w:pPr>
          </w:p>
        </w:tc>
        <w:tc>
          <w:tcPr>
            <w:tcW w:w="1487" w:type="dxa"/>
            <w:vMerge/>
            <w:vAlign w:val="center"/>
          </w:tcPr>
          <w:p w:rsidR="00DA68EB" w:rsidRPr="002D17A9" w:rsidRDefault="00DA68EB" w:rsidP="00FD4105">
            <w:pPr>
              <w:spacing w:before="80" w:after="60"/>
              <w:ind w:left="-57" w:right="-57"/>
              <w:jc w:val="center"/>
              <w:rPr>
                <w:rFonts w:cs="Times New Roman"/>
                <w:sz w:val="24"/>
                <w:szCs w:val="24"/>
                <w:lang w:val="pt-BR"/>
              </w:rPr>
            </w:pPr>
          </w:p>
        </w:tc>
      </w:tr>
      <w:tr w:rsidR="002D17A9" w:rsidRPr="002D17A9" w:rsidTr="00DA68EB">
        <w:trPr>
          <w:trHeight w:val="85"/>
          <w:jc w:val="center"/>
        </w:trPr>
        <w:tc>
          <w:tcPr>
            <w:tcW w:w="705" w:type="dxa"/>
            <w:vAlign w:val="center"/>
          </w:tcPr>
          <w:p w:rsidR="00DA68EB" w:rsidRPr="002D17A9" w:rsidRDefault="00DA68EB" w:rsidP="00FD4105">
            <w:pPr>
              <w:spacing w:before="80" w:after="60"/>
              <w:ind w:left="-57" w:right="-57"/>
              <w:jc w:val="center"/>
              <w:rPr>
                <w:rFonts w:cs="Times New Roman"/>
                <w:sz w:val="24"/>
                <w:szCs w:val="24"/>
                <w:lang w:val="pt-BR"/>
              </w:rPr>
            </w:pPr>
            <w:r w:rsidRPr="002D17A9">
              <w:rPr>
                <w:rFonts w:cs="Times New Roman"/>
                <w:sz w:val="24"/>
                <w:szCs w:val="24"/>
                <w:lang w:val="pt-BR"/>
              </w:rPr>
              <w:t>2</w:t>
            </w:r>
          </w:p>
        </w:tc>
        <w:tc>
          <w:tcPr>
            <w:tcW w:w="2995" w:type="dxa"/>
            <w:vAlign w:val="center"/>
          </w:tcPr>
          <w:p w:rsidR="00DA68EB" w:rsidRPr="002D17A9" w:rsidRDefault="00DA68EB" w:rsidP="00EE3FEF">
            <w:pPr>
              <w:spacing w:before="40" w:after="40"/>
              <w:ind w:left="-57" w:right="-57"/>
              <w:rPr>
                <w:rFonts w:cs="Times New Roman"/>
                <w:sz w:val="24"/>
                <w:szCs w:val="24"/>
                <w:lang w:val="pt-BR"/>
              </w:rPr>
            </w:pPr>
            <w:r w:rsidRPr="002D17A9">
              <w:rPr>
                <w:rFonts w:cs="Times New Roman"/>
                <w:sz w:val="24"/>
                <w:szCs w:val="24"/>
                <w:lang w:val="pt-BR"/>
              </w:rPr>
              <w:t>Bể tự hoại 03 ngăn.</w:t>
            </w:r>
          </w:p>
        </w:tc>
        <w:tc>
          <w:tcPr>
            <w:tcW w:w="1507" w:type="dxa"/>
            <w:vAlign w:val="center"/>
          </w:tcPr>
          <w:p w:rsidR="00DA68EB" w:rsidRPr="002D17A9" w:rsidRDefault="00DA68EB" w:rsidP="00EE3FEF">
            <w:pPr>
              <w:spacing w:before="40" w:after="40"/>
              <w:jc w:val="center"/>
              <w:rPr>
                <w:rFonts w:cs="Times New Roman"/>
                <w:bCs/>
                <w:sz w:val="24"/>
                <w:szCs w:val="24"/>
                <w:lang w:val="pt-BR"/>
              </w:rPr>
            </w:pPr>
            <w:r w:rsidRPr="002D17A9">
              <w:rPr>
                <w:rFonts w:cs="Times New Roman"/>
                <w:bCs/>
                <w:sz w:val="24"/>
                <w:szCs w:val="24"/>
                <w:lang w:val="pt-BR"/>
              </w:rPr>
              <w:t>-</w:t>
            </w:r>
          </w:p>
        </w:tc>
        <w:tc>
          <w:tcPr>
            <w:tcW w:w="1952" w:type="dxa"/>
            <w:vAlign w:val="center"/>
          </w:tcPr>
          <w:p w:rsidR="00DA68EB" w:rsidRPr="002D17A9" w:rsidRDefault="00DA68EB" w:rsidP="00EE3FEF">
            <w:pPr>
              <w:spacing w:before="40" w:after="40"/>
              <w:ind w:left="-57" w:right="-57"/>
              <w:jc w:val="center"/>
              <w:rPr>
                <w:rFonts w:cs="Times New Roman"/>
                <w:sz w:val="24"/>
                <w:szCs w:val="24"/>
                <w:lang w:val="pt-BR"/>
              </w:rPr>
            </w:pPr>
            <w:r w:rsidRPr="002D17A9">
              <w:rPr>
                <w:rFonts w:cs="Times New Roman"/>
                <w:sz w:val="24"/>
                <w:szCs w:val="24"/>
                <w:lang w:val="pt-BR"/>
              </w:rPr>
              <w:t>Các hộ gia đình tự xây dựng</w:t>
            </w:r>
          </w:p>
        </w:tc>
        <w:tc>
          <w:tcPr>
            <w:tcW w:w="1314" w:type="dxa"/>
            <w:vMerge w:val="restart"/>
            <w:vAlign w:val="center"/>
          </w:tcPr>
          <w:p w:rsidR="00DA68EB" w:rsidRPr="002D17A9" w:rsidRDefault="00DA68EB" w:rsidP="00FD4105">
            <w:pPr>
              <w:spacing w:before="80" w:after="60"/>
              <w:ind w:left="-57" w:right="-57"/>
              <w:jc w:val="center"/>
              <w:rPr>
                <w:rFonts w:cs="Times New Roman"/>
                <w:sz w:val="24"/>
                <w:szCs w:val="24"/>
                <w:lang w:val="pt-BR"/>
              </w:rPr>
            </w:pPr>
            <w:r w:rsidRPr="002D17A9">
              <w:rPr>
                <w:rFonts w:cs="Times New Roman"/>
                <w:sz w:val="24"/>
                <w:szCs w:val="24"/>
                <w:lang w:val="pt-BR"/>
              </w:rPr>
              <w:t>Trong suốt quá trình thực hiện</w:t>
            </w:r>
          </w:p>
        </w:tc>
        <w:tc>
          <w:tcPr>
            <w:tcW w:w="1487" w:type="dxa"/>
            <w:vMerge/>
          </w:tcPr>
          <w:p w:rsidR="00DA68EB" w:rsidRPr="002D17A9" w:rsidRDefault="00DA68EB" w:rsidP="00FD4105">
            <w:pPr>
              <w:spacing w:before="80" w:after="60"/>
              <w:rPr>
                <w:rFonts w:cs="Times New Roman"/>
                <w:sz w:val="24"/>
                <w:szCs w:val="24"/>
                <w:lang w:val="pt-BR"/>
              </w:rPr>
            </w:pPr>
          </w:p>
        </w:tc>
      </w:tr>
      <w:tr w:rsidR="002D17A9" w:rsidRPr="002D17A9" w:rsidTr="00DA68EB">
        <w:trPr>
          <w:trHeight w:val="85"/>
          <w:jc w:val="center"/>
        </w:trPr>
        <w:tc>
          <w:tcPr>
            <w:tcW w:w="705" w:type="dxa"/>
            <w:vAlign w:val="center"/>
          </w:tcPr>
          <w:p w:rsidR="00372452" w:rsidRPr="002D17A9" w:rsidRDefault="00372452" w:rsidP="00FD4105">
            <w:pPr>
              <w:spacing w:before="80" w:after="60"/>
              <w:ind w:left="-57" w:right="-57"/>
              <w:jc w:val="center"/>
              <w:rPr>
                <w:rFonts w:cs="Times New Roman"/>
                <w:sz w:val="24"/>
                <w:szCs w:val="24"/>
                <w:lang w:val="pt-BR"/>
              </w:rPr>
            </w:pPr>
          </w:p>
        </w:tc>
        <w:tc>
          <w:tcPr>
            <w:tcW w:w="2995" w:type="dxa"/>
            <w:vAlign w:val="center"/>
          </w:tcPr>
          <w:p w:rsidR="00372452" w:rsidRPr="002D17A9" w:rsidRDefault="00372452" w:rsidP="00EE3FEF">
            <w:pPr>
              <w:spacing w:before="40" w:after="40"/>
              <w:ind w:left="-57" w:right="-57"/>
              <w:rPr>
                <w:rFonts w:cs="Times New Roman"/>
                <w:sz w:val="24"/>
                <w:szCs w:val="24"/>
                <w:lang w:val="pt-BR"/>
              </w:rPr>
            </w:pPr>
            <w:r w:rsidRPr="002D17A9">
              <w:rPr>
                <w:rFonts w:cs="Times New Roman"/>
                <w:sz w:val="24"/>
                <w:szCs w:val="24"/>
                <w:lang w:val="pt-BR"/>
              </w:rPr>
              <w:t xml:space="preserve">Trồng cây xanh diện tích với diện tích </w:t>
            </w:r>
            <w:r w:rsidR="00F520EB" w:rsidRPr="002D17A9">
              <w:rPr>
                <w:rFonts w:cs="Times New Roman"/>
                <w:sz w:val="24"/>
                <w:szCs w:val="24"/>
                <w:lang w:val="pt-BR"/>
              </w:rPr>
              <w:t xml:space="preserve">4.168,23 </w:t>
            </w:r>
            <w:r w:rsidRPr="002D17A9">
              <w:rPr>
                <w:rFonts w:cs="Times New Roman"/>
                <w:sz w:val="24"/>
                <w:szCs w:val="24"/>
                <w:lang w:val="pt-BR"/>
              </w:rPr>
              <w:t>m</w:t>
            </w:r>
            <w:r w:rsidRPr="002D17A9">
              <w:rPr>
                <w:rFonts w:cs="Times New Roman"/>
                <w:sz w:val="24"/>
                <w:szCs w:val="24"/>
                <w:vertAlign w:val="superscript"/>
                <w:lang w:val="pt-BR"/>
              </w:rPr>
              <w:t>2</w:t>
            </w:r>
            <w:r w:rsidR="00F520EB" w:rsidRPr="002D17A9">
              <w:rPr>
                <w:rFonts w:cs="Times New Roman"/>
                <w:sz w:val="24"/>
                <w:szCs w:val="24"/>
                <w:lang w:val="pt-BR"/>
              </w:rPr>
              <w:t>.</w:t>
            </w:r>
          </w:p>
        </w:tc>
        <w:tc>
          <w:tcPr>
            <w:tcW w:w="1507" w:type="dxa"/>
            <w:vAlign w:val="center"/>
          </w:tcPr>
          <w:p w:rsidR="00372452" w:rsidRPr="002D17A9" w:rsidRDefault="00372452" w:rsidP="00EE3FEF">
            <w:pPr>
              <w:spacing w:before="40" w:after="40"/>
              <w:jc w:val="center"/>
              <w:rPr>
                <w:rFonts w:cs="Times New Roman"/>
                <w:bCs/>
                <w:sz w:val="24"/>
                <w:szCs w:val="24"/>
                <w:lang w:val="pt-BR"/>
              </w:rPr>
            </w:pPr>
            <w:r w:rsidRPr="002D17A9">
              <w:rPr>
                <w:rFonts w:cs="Times New Roman"/>
                <w:bCs/>
                <w:sz w:val="24"/>
                <w:szCs w:val="24"/>
                <w:lang w:val="pt-BR"/>
              </w:rPr>
              <w:t>-</w:t>
            </w:r>
          </w:p>
        </w:tc>
        <w:tc>
          <w:tcPr>
            <w:tcW w:w="1952" w:type="dxa"/>
            <w:vAlign w:val="center"/>
          </w:tcPr>
          <w:p w:rsidR="00372452" w:rsidRPr="002D17A9" w:rsidRDefault="00372452" w:rsidP="00EE3FEF">
            <w:pPr>
              <w:spacing w:before="40" w:after="40"/>
              <w:ind w:left="-57" w:right="-57"/>
              <w:jc w:val="center"/>
              <w:rPr>
                <w:rFonts w:cs="Times New Roman"/>
                <w:sz w:val="24"/>
                <w:szCs w:val="24"/>
                <w:lang w:val="pt-BR"/>
              </w:rPr>
            </w:pPr>
            <w:r w:rsidRPr="002D17A9">
              <w:rPr>
                <w:rFonts w:cs="Times New Roman"/>
                <w:sz w:val="24"/>
                <w:szCs w:val="24"/>
              </w:rPr>
              <w:t>1.571.853</w:t>
            </w:r>
          </w:p>
        </w:tc>
        <w:tc>
          <w:tcPr>
            <w:tcW w:w="1314" w:type="dxa"/>
            <w:vMerge/>
            <w:vAlign w:val="center"/>
          </w:tcPr>
          <w:p w:rsidR="00372452" w:rsidRPr="002D17A9" w:rsidRDefault="00372452" w:rsidP="00FD4105">
            <w:pPr>
              <w:spacing w:before="80" w:after="60"/>
              <w:ind w:left="-57" w:right="-57"/>
              <w:jc w:val="center"/>
              <w:rPr>
                <w:rFonts w:cs="Times New Roman"/>
                <w:sz w:val="24"/>
                <w:szCs w:val="24"/>
                <w:lang w:val="pt-BR"/>
              </w:rPr>
            </w:pPr>
          </w:p>
        </w:tc>
        <w:tc>
          <w:tcPr>
            <w:tcW w:w="1487" w:type="dxa"/>
            <w:vMerge/>
          </w:tcPr>
          <w:p w:rsidR="00372452" w:rsidRPr="002D17A9" w:rsidRDefault="00372452" w:rsidP="00FD4105">
            <w:pPr>
              <w:spacing w:before="80" w:after="60"/>
              <w:rPr>
                <w:rFonts w:cs="Times New Roman"/>
                <w:sz w:val="24"/>
                <w:szCs w:val="24"/>
                <w:lang w:val="pt-BR"/>
              </w:rPr>
            </w:pPr>
          </w:p>
        </w:tc>
      </w:tr>
      <w:tr w:rsidR="002D17A9" w:rsidRPr="002D17A9" w:rsidTr="00372452">
        <w:trPr>
          <w:trHeight w:val="85"/>
          <w:jc w:val="center"/>
        </w:trPr>
        <w:tc>
          <w:tcPr>
            <w:tcW w:w="705" w:type="dxa"/>
            <w:vMerge w:val="restart"/>
            <w:vAlign w:val="center"/>
          </w:tcPr>
          <w:p w:rsidR="00DA68EB" w:rsidRPr="002D17A9" w:rsidRDefault="00DA68EB" w:rsidP="00FD4105">
            <w:pPr>
              <w:spacing w:before="80" w:after="60"/>
              <w:ind w:left="-57" w:right="-57"/>
              <w:jc w:val="center"/>
              <w:rPr>
                <w:rFonts w:cs="Times New Roman"/>
                <w:sz w:val="24"/>
                <w:szCs w:val="24"/>
                <w:lang w:val="pt-BR"/>
              </w:rPr>
            </w:pPr>
            <w:r w:rsidRPr="002D17A9">
              <w:rPr>
                <w:rFonts w:cs="Times New Roman"/>
                <w:sz w:val="24"/>
                <w:szCs w:val="24"/>
                <w:lang w:val="pt-BR"/>
              </w:rPr>
              <w:t>3</w:t>
            </w:r>
          </w:p>
        </w:tc>
        <w:tc>
          <w:tcPr>
            <w:tcW w:w="2995" w:type="dxa"/>
            <w:vAlign w:val="center"/>
          </w:tcPr>
          <w:p w:rsidR="00DA68EB" w:rsidRPr="002D17A9" w:rsidRDefault="00DA68EB" w:rsidP="00EE3FEF">
            <w:pPr>
              <w:spacing w:before="40" w:after="40"/>
              <w:rPr>
                <w:rStyle w:val="Emphasis"/>
                <w:rFonts w:cs="Times New Roman"/>
                <w:bCs/>
                <w:i w:val="0"/>
                <w:sz w:val="24"/>
                <w:szCs w:val="24"/>
                <w:shd w:val="clear" w:color="auto" w:fill="FFFFFF"/>
              </w:rPr>
            </w:pPr>
            <w:r w:rsidRPr="002D17A9">
              <w:rPr>
                <w:rStyle w:val="Emphasis"/>
                <w:rFonts w:cs="Times New Roman"/>
                <w:i w:val="0"/>
                <w:sz w:val="24"/>
                <w:szCs w:val="24"/>
                <w:shd w:val="clear" w:color="auto" w:fill="FFFFFF"/>
              </w:rPr>
              <w:t>Thùng rác tại các hộ gia đình.</w:t>
            </w:r>
          </w:p>
        </w:tc>
        <w:tc>
          <w:tcPr>
            <w:tcW w:w="1507" w:type="dxa"/>
            <w:vAlign w:val="center"/>
          </w:tcPr>
          <w:p w:rsidR="00DA68EB" w:rsidRPr="002D17A9" w:rsidRDefault="00DA68EB" w:rsidP="00EE3FEF">
            <w:pPr>
              <w:spacing w:before="40" w:after="40"/>
              <w:jc w:val="center"/>
              <w:rPr>
                <w:rFonts w:cs="Times New Roman"/>
                <w:bCs/>
                <w:sz w:val="24"/>
                <w:szCs w:val="24"/>
                <w:lang w:val="pt-BR"/>
              </w:rPr>
            </w:pPr>
            <w:r w:rsidRPr="002D17A9">
              <w:rPr>
                <w:rFonts w:cs="Times New Roman"/>
                <w:bCs/>
                <w:sz w:val="24"/>
                <w:szCs w:val="24"/>
                <w:lang w:val="pt-BR"/>
              </w:rPr>
              <w:t>-</w:t>
            </w:r>
          </w:p>
        </w:tc>
        <w:tc>
          <w:tcPr>
            <w:tcW w:w="1952" w:type="dxa"/>
            <w:vAlign w:val="center"/>
          </w:tcPr>
          <w:p w:rsidR="00DA68EB" w:rsidRPr="002D17A9" w:rsidRDefault="00DA68EB" w:rsidP="00EE3FEF">
            <w:pPr>
              <w:spacing w:before="40" w:after="40"/>
              <w:jc w:val="center"/>
              <w:rPr>
                <w:rFonts w:cs="Times New Roman"/>
                <w:bCs/>
                <w:sz w:val="24"/>
                <w:szCs w:val="24"/>
                <w:lang w:val="pt-BR"/>
              </w:rPr>
            </w:pPr>
            <w:r w:rsidRPr="002D17A9">
              <w:rPr>
                <w:rFonts w:cs="Times New Roman"/>
                <w:bCs/>
                <w:sz w:val="24"/>
                <w:szCs w:val="24"/>
                <w:lang w:val="pt-BR"/>
              </w:rPr>
              <w:t>Các hộ gia đình tự mua</w:t>
            </w:r>
          </w:p>
        </w:tc>
        <w:tc>
          <w:tcPr>
            <w:tcW w:w="1314" w:type="dxa"/>
            <w:vMerge/>
          </w:tcPr>
          <w:p w:rsidR="00DA68EB" w:rsidRPr="002D17A9" w:rsidRDefault="00DA68EB" w:rsidP="00FD4105">
            <w:pPr>
              <w:spacing w:before="80" w:after="60"/>
              <w:rPr>
                <w:rFonts w:cs="Times New Roman"/>
                <w:sz w:val="24"/>
                <w:szCs w:val="24"/>
                <w:lang w:val="pt-BR"/>
              </w:rPr>
            </w:pPr>
          </w:p>
        </w:tc>
        <w:tc>
          <w:tcPr>
            <w:tcW w:w="1487" w:type="dxa"/>
            <w:vMerge/>
          </w:tcPr>
          <w:p w:rsidR="00DA68EB" w:rsidRPr="002D17A9" w:rsidRDefault="00DA68EB" w:rsidP="00FD4105">
            <w:pPr>
              <w:spacing w:before="80" w:after="60"/>
              <w:rPr>
                <w:rFonts w:cs="Times New Roman"/>
                <w:sz w:val="24"/>
                <w:szCs w:val="24"/>
                <w:lang w:val="pt-BR"/>
              </w:rPr>
            </w:pPr>
          </w:p>
        </w:tc>
      </w:tr>
      <w:tr w:rsidR="002D17A9" w:rsidRPr="002D17A9" w:rsidTr="00DA68EB">
        <w:trPr>
          <w:trHeight w:val="109"/>
          <w:jc w:val="center"/>
        </w:trPr>
        <w:tc>
          <w:tcPr>
            <w:tcW w:w="705" w:type="dxa"/>
            <w:vMerge/>
            <w:vAlign w:val="center"/>
          </w:tcPr>
          <w:p w:rsidR="00DA68EB" w:rsidRPr="002D17A9" w:rsidRDefault="00DA68EB" w:rsidP="00FD4105">
            <w:pPr>
              <w:spacing w:before="80" w:after="60"/>
              <w:ind w:left="-57" w:right="-57"/>
              <w:jc w:val="center"/>
              <w:rPr>
                <w:rFonts w:cs="Times New Roman"/>
                <w:sz w:val="24"/>
                <w:szCs w:val="24"/>
                <w:lang w:val="pt-BR"/>
              </w:rPr>
            </w:pPr>
          </w:p>
        </w:tc>
        <w:tc>
          <w:tcPr>
            <w:tcW w:w="2995" w:type="dxa"/>
            <w:vAlign w:val="center"/>
          </w:tcPr>
          <w:p w:rsidR="00DA68EB" w:rsidRPr="002D17A9" w:rsidRDefault="00DA68EB" w:rsidP="00EE3FEF">
            <w:pPr>
              <w:spacing w:before="40" w:after="40"/>
              <w:ind w:left="-57" w:right="-57"/>
              <w:rPr>
                <w:rFonts w:cs="Times New Roman"/>
                <w:sz w:val="24"/>
                <w:szCs w:val="24"/>
                <w:lang w:val="pt-BR"/>
              </w:rPr>
            </w:pPr>
            <w:r w:rsidRPr="002D17A9">
              <w:rPr>
                <w:rFonts w:cs="Times New Roman"/>
                <w:sz w:val="24"/>
                <w:szCs w:val="24"/>
                <w:lang w:val="pt-BR"/>
              </w:rPr>
              <w:t>Hợp đồng thu gom xử lý.</w:t>
            </w:r>
          </w:p>
        </w:tc>
        <w:tc>
          <w:tcPr>
            <w:tcW w:w="1507" w:type="dxa"/>
            <w:vAlign w:val="center"/>
          </w:tcPr>
          <w:p w:rsidR="00DA68EB" w:rsidRPr="002D17A9" w:rsidRDefault="00DA68EB" w:rsidP="00EE3FEF">
            <w:pPr>
              <w:spacing w:before="40" w:after="40"/>
              <w:jc w:val="center"/>
              <w:rPr>
                <w:rFonts w:cs="Times New Roman"/>
                <w:bCs/>
                <w:sz w:val="24"/>
                <w:szCs w:val="24"/>
                <w:lang w:val="pt-BR"/>
              </w:rPr>
            </w:pPr>
            <w:r w:rsidRPr="002D17A9">
              <w:rPr>
                <w:rFonts w:cs="Times New Roman"/>
                <w:bCs/>
                <w:sz w:val="24"/>
                <w:szCs w:val="24"/>
                <w:lang w:val="pt-BR"/>
              </w:rPr>
              <w:t>-</w:t>
            </w:r>
          </w:p>
        </w:tc>
        <w:tc>
          <w:tcPr>
            <w:tcW w:w="1952" w:type="dxa"/>
            <w:vAlign w:val="center"/>
          </w:tcPr>
          <w:p w:rsidR="00DA68EB" w:rsidRPr="002D17A9" w:rsidRDefault="00DA68EB" w:rsidP="00EE3FEF">
            <w:pPr>
              <w:spacing w:before="40" w:after="40"/>
              <w:ind w:left="-57" w:right="-57"/>
              <w:jc w:val="center"/>
              <w:rPr>
                <w:rFonts w:cs="Times New Roman"/>
                <w:bCs/>
                <w:sz w:val="24"/>
                <w:szCs w:val="24"/>
                <w:lang w:val="pt-BR"/>
              </w:rPr>
            </w:pPr>
            <w:r w:rsidRPr="002D17A9">
              <w:rPr>
                <w:rFonts w:cs="Times New Roman"/>
                <w:sz w:val="24"/>
                <w:szCs w:val="24"/>
                <w:lang w:val="pt-BR"/>
              </w:rPr>
              <w:t>Theo hợp đồng</w:t>
            </w:r>
          </w:p>
        </w:tc>
        <w:tc>
          <w:tcPr>
            <w:tcW w:w="1314" w:type="dxa"/>
            <w:vMerge/>
          </w:tcPr>
          <w:p w:rsidR="00DA68EB" w:rsidRPr="002D17A9" w:rsidRDefault="00DA68EB" w:rsidP="00FD4105">
            <w:pPr>
              <w:spacing w:before="80" w:after="60"/>
              <w:rPr>
                <w:rFonts w:cs="Times New Roman"/>
                <w:sz w:val="24"/>
                <w:szCs w:val="24"/>
                <w:lang w:val="pt-BR"/>
              </w:rPr>
            </w:pPr>
          </w:p>
        </w:tc>
        <w:tc>
          <w:tcPr>
            <w:tcW w:w="1487" w:type="dxa"/>
            <w:vMerge/>
          </w:tcPr>
          <w:p w:rsidR="00DA68EB" w:rsidRPr="002D17A9" w:rsidRDefault="00DA68EB" w:rsidP="00FD4105">
            <w:pPr>
              <w:spacing w:before="80" w:after="60"/>
              <w:rPr>
                <w:rFonts w:cs="Times New Roman"/>
                <w:sz w:val="24"/>
                <w:szCs w:val="24"/>
                <w:lang w:val="pt-BR"/>
              </w:rPr>
            </w:pPr>
          </w:p>
        </w:tc>
      </w:tr>
    </w:tbl>
    <w:p w:rsidR="006B62E9" w:rsidRPr="002D17A9" w:rsidRDefault="0054491F" w:rsidP="0070747E">
      <w:pPr>
        <w:pStyle w:val="Heading2"/>
        <w:spacing w:before="60" w:after="60"/>
        <w:rPr>
          <w:color w:val="auto"/>
          <w:szCs w:val="32"/>
        </w:rPr>
      </w:pPr>
      <w:bookmarkStart w:id="626" w:name="_Toc113960855"/>
      <w:r w:rsidRPr="002D17A9">
        <w:rPr>
          <w:color w:val="auto"/>
        </w:rPr>
        <w:t>3.4</w:t>
      </w:r>
      <w:r w:rsidR="006B62E9" w:rsidRPr="002D17A9">
        <w:rPr>
          <w:color w:val="auto"/>
        </w:rPr>
        <w:t>. Nhận xét về mức độ chi tiết, độ tin cậy của các kết quả đánh giá, dự báo</w:t>
      </w:r>
      <w:bookmarkEnd w:id="624"/>
      <w:bookmarkEnd w:id="625"/>
      <w:bookmarkEnd w:id="626"/>
    </w:p>
    <w:p w:rsidR="00FD4719" w:rsidRPr="002D17A9" w:rsidRDefault="00FD4719" w:rsidP="00D81E47">
      <w:pPr>
        <w:spacing w:before="60" w:after="60"/>
        <w:ind w:firstLine="567"/>
        <w:rPr>
          <w:szCs w:val="27"/>
          <w:lang w:val="nl-NL"/>
        </w:rPr>
      </w:pPr>
      <w:r w:rsidRPr="002D17A9">
        <w:rPr>
          <w:szCs w:val="27"/>
          <w:lang w:val="nl-NL"/>
        </w:rPr>
        <w:t>Các đánh giá trong báo cáo ĐTM của Dự án được xây dựng trên cơ sở các thông tin thu thập từ quá trình điều tra, khảo sát thực tế tại khu vực Dự án, các thông tin từ báo cáo Nghiên cứu khả thi, báo cáo tình hình phát triển kinh tế xã hội của địa phương, các số liệu phân tích hiện trạng môi trường tại phòng thí nghiệm và các nguồn tài liệu liên quan khác có mức độ tin cậy cao.</w:t>
      </w:r>
    </w:p>
    <w:p w:rsidR="006B62E9" w:rsidRPr="002D17A9" w:rsidRDefault="00FD4719" w:rsidP="00FD4719">
      <w:pPr>
        <w:spacing w:before="60" w:after="60"/>
        <w:ind w:firstLine="567"/>
        <w:rPr>
          <w:szCs w:val="27"/>
          <w:lang w:val="nl-NL"/>
        </w:rPr>
      </w:pPr>
      <w:r w:rsidRPr="002D17A9">
        <w:rPr>
          <w:szCs w:val="27"/>
          <w:lang w:val="nl-NL"/>
        </w:rPr>
        <w:t>Trong quá trình đánh giá tác động, báo cáo đã thể hiện cụ thể hóa từng nguồn gây tác động và từng đối tượng bị tác động. Đa số các tác động đều được đánh giá một cách cụ thể về mức độ, quy mô không gian và thời gian. Cụ thể:</w:t>
      </w:r>
    </w:p>
    <w:p w:rsidR="006B62E9" w:rsidRPr="002D17A9" w:rsidRDefault="006B62E9" w:rsidP="00A456BB">
      <w:pPr>
        <w:pStyle w:val="Heading6"/>
        <w:keepLines w:val="0"/>
        <w:spacing w:before="0" w:after="0" w:line="300" w:lineRule="auto"/>
        <w:jc w:val="center"/>
        <w:rPr>
          <w:rFonts w:eastAsia="Times New Roman" w:cs="Times New Roman"/>
          <w:b/>
          <w:i w:val="0"/>
          <w:szCs w:val="24"/>
          <w:lang w:eastAsia="en-US"/>
        </w:rPr>
      </w:pPr>
      <w:bookmarkStart w:id="627" w:name="_Toc51225016"/>
      <w:bookmarkStart w:id="628" w:name="_Toc23431694"/>
      <w:bookmarkStart w:id="629" w:name="_Toc23431113"/>
      <w:bookmarkStart w:id="630" w:name="_Toc21673021"/>
      <w:bookmarkStart w:id="631" w:name="_Toc21159178"/>
      <w:bookmarkStart w:id="632" w:name="_Toc21102328"/>
      <w:bookmarkStart w:id="633" w:name="_Toc16774929"/>
      <w:bookmarkStart w:id="634" w:name="_Toc11832185"/>
      <w:bookmarkStart w:id="635" w:name="_Toc335202784"/>
      <w:bookmarkStart w:id="636" w:name="_Toc333822224"/>
      <w:bookmarkStart w:id="637" w:name="_Toc241340540"/>
      <w:bookmarkStart w:id="638" w:name="_Toc241335588"/>
      <w:bookmarkStart w:id="639" w:name="_Toc221630685"/>
      <w:bookmarkStart w:id="640" w:name="_Toc221630380"/>
      <w:bookmarkStart w:id="641" w:name="_Toc221610408"/>
      <w:bookmarkStart w:id="642" w:name="_Toc221607360"/>
      <w:bookmarkStart w:id="643" w:name="_Toc221595813"/>
      <w:bookmarkStart w:id="644" w:name="_Toc191517066"/>
      <w:bookmarkStart w:id="645" w:name="_Toc191390219"/>
      <w:bookmarkStart w:id="646" w:name="_Toc191390087"/>
      <w:bookmarkStart w:id="647" w:name="_Toc191389955"/>
      <w:bookmarkStart w:id="648" w:name="_Toc189625113"/>
      <w:bookmarkStart w:id="649" w:name="_Toc65824271"/>
      <w:bookmarkStart w:id="650" w:name="_Toc116716498"/>
      <w:r w:rsidRPr="002D17A9">
        <w:rPr>
          <w:rFonts w:eastAsia="Times New Roman" w:cs="Times New Roman"/>
          <w:b/>
          <w:i w:val="0"/>
          <w:szCs w:val="24"/>
          <w:lang w:eastAsia="en-US"/>
        </w:rPr>
        <w:t>Bả</w:t>
      </w:r>
      <w:r w:rsidR="000C6638" w:rsidRPr="002D17A9">
        <w:rPr>
          <w:rFonts w:eastAsia="Times New Roman" w:cs="Times New Roman"/>
          <w:b/>
          <w:i w:val="0"/>
          <w:szCs w:val="24"/>
          <w:lang w:eastAsia="en-US"/>
        </w:rPr>
        <w:t>ng 3.</w:t>
      </w:r>
      <w:r w:rsidR="00B82D08" w:rsidRPr="002D17A9">
        <w:rPr>
          <w:rFonts w:eastAsia="Times New Roman" w:cs="Times New Roman"/>
          <w:b/>
          <w:i w:val="0"/>
          <w:szCs w:val="24"/>
          <w:lang w:eastAsia="en-US"/>
        </w:rPr>
        <w:t>17</w:t>
      </w:r>
      <w:r w:rsidR="00A73DB8" w:rsidRPr="002D17A9">
        <w:rPr>
          <w:rFonts w:eastAsia="Times New Roman" w:cs="Times New Roman"/>
          <w:b/>
          <w:i w:val="0"/>
          <w:szCs w:val="24"/>
          <w:lang w:eastAsia="en-US"/>
        </w:rPr>
        <w:t>.</w:t>
      </w:r>
      <w:r w:rsidRPr="002D17A9">
        <w:rPr>
          <w:rFonts w:eastAsia="Times New Roman" w:cs="Times New Roman"/>
          <w:b/>
          <w:i w:val="0"/>
          <w:szCs w:val="24"/>
          <w:lang w:eastAsia="en-US"/>
        </w:rPr>
        <w:t xml:space="preserve"> Nhận xét về mức độ tin cậy của các phương pháp</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2489"/>
        <w:gridCol w:w="2493"/>
        <w:gridCol w:w="3656"/>
      </w:tblGrid>
      <w:tr w:rsidR="002D17A9" w:rsidRPr="002D17A9" w:rsidTr="00A052F1">
        <w:trPr>
          <w:trHeight w:val="20"/>
          <w:tblHeader/>
          <w:jc w:val="center"/>
        </w:trPr>
        <w:tc>
          <w:tcPr>
            <w:tcW w:w="381" w:type="pct"/>
            <w:shd w:val="clear" w:color="auto" w:fill="auto"/>
            <w:vAlign w:val="center"/>
          </w:tcPr>
          <w:p w:rsidR="00FD4719" w:rsidRPr="002D17A9" w:rsidRDefault="00FD4719" w:rsidP="00A052F1">
            <w:pPr>
              <w:spacing w:before="40" w:after="40"/>
              <w:jc w:val="center"/>
              <w:rPr>
                <w:b/>
                <w:bCs/>
                <w:sz w:val="25"/>
                <w:szCs w:val="25"/>
              </w:rPr>
            </w:pPr>
            <w:r w:rsidRPr="002D17A9">
              <w:rPr>
                <w:b/>
                <w:bCs/>
                <w:sz w:val="25"/>
                <w:szCs w:val="25"/>
              </w:rPr>
              <w:t>STT</w:t>
            </w:r>
          </w:p>
        </w:tc>
        <w:tc>
          <w:tcPr>
            <w:tcW w:w="1331" w:type="pct"/>
            <w:shd w:val="clear" w:color="auto" w:fill="auto"/>
            <w:vAlign w:val="center"/>
          </w:tcPr>
          <w:p w:rsidR="00FD4719" w:rsidRPr="002D17A9" w:rsidRDefault="00FD4719" w:rsidP="00A052F1">
            <w:pPr>
              <w:spacing w:before="40" w:after="40"/>
              <w:jc w:val="center"/>
              <w:rPr>
                <w:b/>
                <w:bCs/>
                <w:sz w:val="25"/>
                <w:szCs w:val="25"/>
              </w:rPr>
            </w:pPr>
            <w:r w:rsidRPr="002D17A9">
              <w:rPr>
                <w:b/>
                <w:bCs/>
                <w:sz w:val="25"/>
                <w:szCs w:val="25"/>
              </w:rPr>
              <w:t>Nội dung đánh giá</w:t>
            </w:r>
          </w:p>
        </w:tc>
        <w:tc>
          <w:tcPr>
            <w:tcW w:w="1333" w:type="pct"/>
            <w:shd w:val="clear" w:color="auto" w:fill="auto"/>
            <w:vAlign w:val="center"/>
          </w:tcPr>
          <w:p w:rsidR="00FD4719" w:rsidRPr="002D17A9" w:rsidRDefault="00FD4719" w:rsidP="00A052F1">
            <w:pPr>
              <w:spacing w:before="40" w:after="40"/>
              <w:jc w:val="center"/>
              <w:rPr>
                <w:b/>
                <w:bCs/>
                <w:sz w:val="25"/>
                <w:szCs w:val="25"/>
              </w:rPr>
            </w:pPr>
            <w:r w:rsidRPr="002D17A9">
              <w:rPr>
                <w:b/>
                <w:bCs/>
                <w:sz w:val="25"/>
                <w:szCs w:val="25"/>
              </w:rPr>
              <w:t>Phương pháp</w:t>
            </w:r>
          </w:p>
          <w:p w:rsidR="00FD4719" w:rsidRPr="002D17A9" w:rsidRDefault="00FD4719" w:rsidP="00A052F1">
            <w:pPr>
              <w:spacing w:before="40" w:after="40"/>
              <w:jc w:val="center"/>
              <w:rPr>
                <w:b/>
                <w:bCs/>
                <w:sz w:val="25"/>
                <w:szCs w:val="25"/>
              </w:rPr>
            </w:pPr>
            <w:r w:rsidRPr="002D17A9">
              <w:rPr>
                <w:b/>
                <w:bCs/>
                <w:sz w:val="25"/>
                <w:szCs w:val="25"/>
              </w:rPr>
              <w:t>đánh giá</w:t>
            </w:r>
          </w:p>
        </w:tc>
        <w:tc>
          <w:tcPr>
            <w:tcW w:w="1955" w:type="pct"/>
            <w:shd w:val="clear" w:color="auto" w:fill="auto"/>
            <w:vAlign w:val="center"/>
          </w:tcPr>
          <w:p w:rsidR="00FD4719" w:rsidRPr="002D17A9" w:rsidRDefault="00FD4719" w:rsidP="00A052F1">
            <w:pPr>
              <w:spacing w:before="40" w:after="40"/>
              <w:jc w:val="center"/>
              <w:rPr>
                <w:b/>
                <w:bCs/>
                <w:sz w:val="25"/>
                <w:szCs w:val="25"/>
              </w:rPr>
            </w:pPr>
            <w:r w:rsidRPr="002D17A9">
              <w:rPr>
                <w:b/>
                <w:bCs/>
                <w:sz w:val="25"/>
                <w:szCs w:val="25"/>
              </w:rPr>
              <w:t>Nhận xét mức độ chi tiết</w:t>
            </w:r>
          </w:p>
          <w:p w:rsidR="00FD4719" w:rsidRPr="002D17A9" w:rsidRDefault="00FD4719" w:rsidP="00A052F1">
            <w:pPr>
              <w:spacing w:before="40" w:after="40"/>
              <w:jc w:val="center"/>
              <w:rPr>
                <w:b/>
                <w:bCs/>
                <w:sz w:val="25"/>
                <w:szCs w:val="25"/>
              </w:rPr>
            </w:pPr>
            <w:r w:rsidRPr="002D17A9">
              <w:rPr>
                <w:b/>
                <w:bCs/>
                <w:sz w:val="25"/>
                <w:szCs w:val="25"/>
              </w:rPr>
              <w:t>và độ tin cậy của đánh giá</w:t>
            </w:r>
          </w:p>
        </w:tc>
      </w:tr>
      <w:tr w:rsidR="002D17A9" w:rsidRPr="002D17A9" w:rsidTr="00A052F1">
        <w:trPr>
          <w:trHeight w:val="20"/>
          <w:jc w:val="center"/>
        </w:trPr>
        <w:tc>
          <w:tcPr>
            <w:tcW w:w="381" w:type="pct"/>
            <w:shd w:val="clear" w:color="auto" w:fill="auto"/>
            <w:vAlign w:val="center"/>
          </w:tcPr>
          <w:p w:rsidR="00FD4719" w:rsidRPr="002D17A9" w:rsidRDefault="00FD4719" w:rsidP="00A052F1">
            <w:pPr>
              <w:spacing w:before="40" w:after="40"/>
              <w:jc w:val="center"/>
              <w:rPr>
                <w:b/>
                <w:sz w:val="25"/>
                <w:szCs w:val="25"/>
              </w:rPr>
            </w:pPr>
            <w:r w:rsidRPr="002D17A9">
              <w:rPr>
                <w:b/>
                <w:sz w:val="25"/>
                <w:szCs w:val="25"/>
              </w:rPr>
              <w:t>I</w:t>
            </w:r>
          </w:p>
        </w:tc>
        <w:tc>
          <w:tcPr>
            <w:tcW w:w="1331" w:type="pct"/>
            <w:shd w:val="clear" w:color="auto" w:fill="auto"/>
            <w:vAlign w:val="center"/>
          </w:tcPr>
          <w:p w:rsidR="00FD4719" w:rsidRPr="002D17A9" w:rsidRDefault="00FD4719" w:rsidP="00A052F1">
            <w:pPr>
              <w:spacing w:before="40" w:after="40"/>
              <w:rPr>
                <w:b/>
                <w:sz w:val="25"/>
                <w:szCs w:val="25"/>
              </w:rPr>
            </w:pPr>
            <w:r w:rsidRPr="002D17A9">
              <w:rPr>
                <w:b/>
                <w:sz w:val="25"/>
                <w:szCs w:val="25"/>
              </w:rPr>
              <w:t>Giai đoạn xây dựng</w:t>
            </w:r>
          </w:p>
        </w:tc>
        <w:tc>
          <w:tcPr>
            <w:tcW w:w="1333" w:type="pct"/>
            <w:shd w:val="clear" w:color="auto" w:fill="auto"/>
            <w:vAlign w:val="center"/>
          </w:tcPr>
          <w:p w:rsidR="00FD4719" w:rsidRPr="002D17A9" w:rsidRDefault="00FD4719" w:rsidP="00A052F1">
            <w:pPr>
              <w:spacing w:before="40" w:after="40"/>
              <w:rPr>
                <w:b/>
                <w:sz w:val="25"/>
                <w:szCs w:val="25"/>
                <w:lang w:val="vi-VN"/>
              </w:rPr>
            </w:pPr>
          </w:p>
        </w:tc>
        <w:tc>
          <w:tcPr>
            <w:tcW w:w="1955" w:type="pct"/>
            <w:shd w:val="clear" w:color="auto" w:fill="auto"/>
          </w:tcPr>
          <w:p w:rsidR="00FD4719" w:rsidRPr="002D17A9" w:rsidRDefault="00FD4719" w:rsidP="00A052F1">
            <w:pPr>
              <w:spacing w:before="40" w:after="40"/>
              <w:rPr>
                <w:b/>
                <w:sz w:val="25"/>
                <w:szCs w:val="25"/>
                <w:lang w:val="vi-VN"/>
              </w:rPr>
            </w:pPr>
          </w:p>
        </w:tc>
      </w:tr>
      <w:tr w:rsidR="002D17A9" w:rsidRPr="002D17A9" w:rsidTr="00A052F1">
        <w:trPr>
          <w:trHeight w:val="20"/>
          <w:jc w:val="center"/>
        </w:trPr>
        <w:tc>
          <w:tcPr>
            <w:tcW w:w="381" w:type="pct"/>
            <w:shd w:val="clear" w:color="auto" w:fill="auto"/>
            <w:vAlign w:val="center"/>
          </w:tcPr>
          <w:p w:rsidR="00FD4719" w:rsidRPr="002D17A9" w:rsidRDefault="00FD4719" w:rsidP="00A052F1">
            <w:pPr>
              <w:spacing w:before="40" w:after="40"/>
              <w:jc w:val="center"/>
              <w:rPr>
                <w:sz w:val="25"/>
                <w:szCs w:val="25"/>
              </w:rPr>
            </w:pPr>
            <w:r w:rsidRPr="002D17A9">
              <w:rPr>
                <w:sz w:val="25"/>
                <w:szCs w:val="25"/>
              </w:rPr>
              <w:t>1</w:t>
            </w:r>
          </w:p>
        </w:tc>
        <w:tc>
          <w:tcPr>
            <w:tcW w:w="1331" w:type="pct"/>
            <w:shd w:val="clear" w:color="auto" w:fill="auto"/>
            <w:vAlign w:val="center"/>
          </w:tcPr>
          <w:p w:rsidR="00FD4719" w:rsidRPr="002D17A9" w:rsidRDefault="00FD4719" w:rsidP="00A052F1">
            <w:pPr>
              <w:widowControl w:val="0"/>
              <w:numPr>
                <w:ilvl w:val="12"/>
                <w:numId w:val="0"/>
              </w:numPr>
              <w:spacing w:before="40" w:after="40"/>
              <w:rPr>
                <w:sz w:val="25"/>
                <w:szCs w:val="25"/>
              </w:rPr>
            </w:pPr>
            <w:r w:rsidRPr="002D17A9">
              <w:rPr>
                <w:sz w:val="25"/>
                <w:szCs w:val="25"/>
              </w:rPr>
              <w:t>Đánh giá, dự báo tác động đến môi trường không khí</w:t>
            </w:r>
          </w:p>
        </w:tc>
        <w:tc>
          <w:tcPr>
            <w:tcW w:w="1333" w:type="pct"/>
            <w:shd w:val="clear" w:color="auto" w:fill="auto"/>
            <w:vAlign w:val="center"/>
          </w:tcPr>
          <w:p w:rsidR="00FD4719" w:rsidRPr="002D17A9" w:rsidRDefault="00FD4719" w:rsidP="00A052F1">
            <w:pPr>
              <w:widowControl w:val="0"/>
              <w:numPr>
                <w:ilvl w:val="12"/>
                <w:numId w:val="0"/>
              </w:numPr>
              <w:spacing w:before="40" w:after="40"/>
              <w:rPr>
                <w:sz w:val="25"/>
                <w:szCs w:val="25"/>
              </w:rPr>
            </w:pPr>
            <w:r w:rsidRPr="002D17A9">
              <w:rPr>
                <w:sz w:val="25"/>
                <w:szCs w:val="25"/>
              </w:rPr>
              <w:t>- Phương pháp tính toán khả năng lan truyền chất thải trong môi trường không khí như: phương pháp Sutton</w:t>
            </w:r>
          </w:p>
        </w:tc>
        <w:tc>
          <w:tcPr>
            <w:tcW w:w="1955" w:type="pct"/>
            <w:shd w:val="clear" w:color="auto" w:fill="auto"/>
          </w:tcPr>
          <w:p w:rsidR="00FD4719" w:rsidRPr="002D17A9" w:rsidRDefault="00FD4719" w:rsidP="00A052F1">
            <w:pPr>
              <w:spacing w:before="40" w:after="40"/>
              <w:rPr>
                <w:sz w:val="25"/>
                <w:szCs w:val="25"/>
              </w:rPr>
            </w:pPr>
            <w:r w:rsidRPr="002D17A9">
              <w:rPr>
                <w:sz w:val="25"/>
                <w:szCs w:val="25"/>
              </w:rPr>
              <w:t>- Nhận xét: Các số liệu, hệ số sử dụng tính toán được lựa chọn dựa trên thông số thiết kế, khối lượng thi công của Dự án và điều kiện tự nhiên khu vực Dự án. Phương pháp được công nhận và sử dụng rộng rãi.</w:t>
            </w:r>
          </w:p>
          <w:p w:rsidR="00FD4719" w:rsidRPr="002D17A9" w:rsidRDefault="00FD4719" w:rsidP="00A052F1">
            <w:pPr>
              <w:spacing w:before="40" w:after="40"/>
              <w:rPr>
                <w:sz w:val="25"/>
                <w:szCs w:val="25"/>
                <w:lang w:val="vi-VN"/>
              </w:rPr>
            </w:pPr>
            <w:r w:rsidRPr="002D17A9">
              <w:rPr>
                <w:sz w:val="25"/>
                <w:szCs w:val="25"/>
              </w:rPr>
              <w:t>- Độ tin cậy: Cao</w:t>
            </w:r>
          </w:p>
        </w:tc>
      </w:tr>
      <w:tr w:rsidR="002D17A9" w:rsidRPr="002D17A9" w:rsidTr="00A052F1">
        <w:trPr>
          <w:trHeight w:val="20"/>
          <w:jc w:val="center"/>
        </w:trPr>
        <w:tc>
          <w:tcPr>
            <w:tcW w:w="381" w:type="pct"/>
            <w:shd w:val="clear" w:color="auto" w:fill="auto"/>
            <w:vAlign w:val="center"/>
          </w:tcPr>
          <w:p w:rsidR="00FD4719" w:rsidRPr="002D17A9" w:rsidRDefault="00FD4719" w:rsidP="00A052F1">
            <w:pPr>
              <w:spacing w:before="40" w:after="40"/>
              <w:jc w:val="center"/>
              <w:rPr>
                <w:sz w:val="25"/>
                <w:szCs w:val="25"/>
              </w:rPr>
            </w:pPr>
            <w:r w:rsidRPr="002D17A9">
              <w:rPr>
                <w:sz w:val="25"/>
                <w:szCs w:val="25"/>
              </w:rPr>
              <w:t>2</w:t>
            </w:r>
          </w:p>
        </w:tc>
        <w:tc>
          <w:tcPr>
            <w:tcW w:w="1331" w:type="pct"/>
            <w:shd w:val="clear" w:color="auto" w:fill="auto"/>
            <w:vAlign w:val="center"/>
          </w:tcPr>
          <w:p w:rsidR="00FD4719" w:rsidRPr="002D17A9" w:rsidRDefault="00FD4719" w:rsidP="00A052F1">
            <w:pPr>
              <w:widowControl w:val="0"/>
              <w:numPr>
                <w:ilvl w:val="12"/>
                <w:numId w:val="0"/>
              </w:numPr>
              <w:spacing w:before="40" w:after="40"/>
              <w:rPr>
                <w:sz w:val="25"/>
                <w:szCs w:val="25"/>
                <w:lang w:val="vi-VN"/>
              </w:rPr>
            </w:pPr>
            <w:r w:rsidRPr="002D17A9">
              <w:rPr>
                <w:sz w:val="25"/>
                <w:szCs w:val="25"/>
              </w:rPr>
              <w:t>Đánh giá, dự báo tác động đến môi trường nước</w:t>
            </w:r>
          </w:p>
        </w:tc>
        <w:tc>
          <w:tcPr>
            <w:tcW w:w="1333" w:type="pct"/>
            <w:shd w:val="clear" w:color="auto" w:fill="auto"/>
            <w:vAlign w:val="center"/>
          </w:tcPr>
          <w:p w:rsidR="00FD4719" w:rsidRPr="002D17A9" w:rsidRDefault="00FD4719" w:rsidP="00A052F1">
            <w:pPr>
              <w:widowControl w:val="0"/>
              <w:numPr>
                <w:ilvl w:val="12"/>
                <w:numId w:val="0"/>
              </w:numPr>
              <w:spacing w:before="40" w:after="40"/>
              <w:rPr>
                <w:sz w:val="25"/>
                <w:szCs w:val="25"/>
              </w:rPr>
            </w:pPr>
            <w:r w:rsidRPr="002D17A9">
              <w:rPr>
                <w:sz w:val="25"/>
                <w:szCs w:val="25"/>
              </w:rPr>
              <w:t xml:space="preserve">- </w:t>
            </w:r>
            <w:r w:rsidRPr="002D17A9">
              <w:rPr>
                <w:sz w:val="25"/>
                <w:szCs w:val="25"/>
                <w:lang w:val="vi-VN"/>
              </w:rPr>
              <w:t>Phương pháp đánh giá nhanh</w:t>
            </w:r>
          </w:p>
        </w:tc>
        <w:tc>
          <w:tcPr>
            <w:tcW w:w="1955" w:type="pct"/>
            <w:shd w:val="clear" w:color="auto" w:fill="auto"/>
          </w:tcPr>
          <w:p w:rsidR="00FD4719" w:rsidRPr="002D17A9" w:rsidRDefault="00FD4719" w:rsidP="00A052F1">
            <w:pPr>
              <w:spacing w:before="40" w:after="40"/>
              <w:rPr>
                <w:sz w:val="25"/>
                <w:szCs w:val="25"/>
                <w:lang w:val="vi-VN"/>
              </w:rPr>
            </w:pPr>
            <w:r w:rsidRPr="002D17A9">
              <w:rPr>
                <w:sz w:val="25"/>
                <w:szCs w:val="25"/>
              </w:rPr>
              <w:t>-</w:t>
            </w:r>
            <w:r w:rsidRPr="002D17A9">
              <w:rPr>
                <w:sz w:val="25"/>
                <w:szCs w:val="25"/>
                <w:lang w:val="vi-VN"/>
              </w:rPr>
              <w:t xml:space="preserve"> Nhận xét: Đánh giá dựa trên kết quả tính toán theo hệ số ô nhiễm do Tổ chức Y tế Thế giới thiết lập chưa thực sự phù hợp với điều kiện tại khu vực Dự án.</w:t>
            </w:r>
          </w:p>
          <w:p w:rsidR="00FD4719" w:rsidRPr="002D17A9" w:rsidRDefault="00FD4719" w:rsidP="00A052F1">
            <w:pPr>
              <w:spacing w:before="40" w:after="40"/>
              <w:rPr>
                <w:sz w:val="25"/>
                <w:szCs w:val="25"/>
              </w:rPr>
            </w:pPr>
            <w:r w:rsidRPr="002D17A9">
              <w:rPr>
                <w:sz w:val="25"/>
                <w:szCs w:val="25"/>
              </w:rPr>
              <w:t>- Độ tin cậy: khá</w:t>
            </w:r>
          </w:p>
        </w:tc>
      </w:tr>
      <w:tr w:rsidR="002D17A9" w:rsidRPr="002D17A9" w:rsidTr="00A052F1">
        <w:trPr>
          <w:trHeight w:val="20"/>
          <w:jc w:val="center"/>
        </w:trPr>
        <w:tc>
          <w:tcPr>
            <w:tcW w:w="381" w:type="pct"/>
            <w:shd w:val="clear" w:color="auto" w:fill="auto"/>
            <w:vAlign w:val="center"/>
          </w:tcPr>
          <w:p w:rsidR="00FD4719" w:rsidRPr="002D17A9" w:rsidRDefault="00FD4719" w:rsidP="00A052F1">
            <w:pPr>
              <w:spacing w:before="40" w:after="40"/>
              <w:jc w:val="center"/>
              <w:rPr>
                <w:sz w:val="25"/>
                <w:szCs w:val="25"/>
              </w:rPr>
            </w:pPr>
            <w:r w:rsidRPr="002D17A9">
              <w:rPr>
                <w:sz w:val="25"/>
                <w:szCs w:val="25"/>
              </w:rPr>
              <w:t>3</w:t>
            </w:r>
          </w:p>
        </w:tc>
        <w:tc>
          <w:tcPr>
            <w:tcW w:w="1331" w:type="pct"/>
            <w:shd w:val="clear" w:color="auto" w:fill="auto"/>
            <w:vAlign w:val="center"/>
          </w:tcPr>
          <w:p w:rsidR="00FD4719" w:rsidRPr="002D17A9" w:rsidRDefault="00FD4719" w:rsidP="00A052F1">
            <w:pPr>
              <w:widowControl w:val="0"/>
              <w:numPr>
                <w:ilvl w:val="12"/>
                <w:numId w:val="0"/>
              </w:numPr>
              <w:spacing w:before="40" w:after="40"/>
              <w:rPr>
                <w:sz w:val="25"/>
                <w:szCs w:val="25"/>
                <w:lang w:val="vi-VN"/>
              </w:rPr>
            </w:pPr>
            <w:r w:rsidRPr="002D17A9">
              <w:rPr>
                <w:sz w:val="25"/>
                <w:szCs w:val="25"/>
              </w:rPr>
              <w:t>Đánh giá, dự báo tác động do CTR, CTNH</w:t>
            </w:r>
          </w:p>
        </w:tc>
        <w:tc>
          <w:tcPr>
            <w:tcW w:w="1333" w:type="pct"/>
            <w:shd w:val="clear" w:color="auto" w:fill="auto"/>
            <w:vAlign w:val="center"/>
          </w:tcPr>
          <w:p w:rsidR="00FD4719" w:rsidRPr="002D17A9" w:rsidRDefault="00FD4719" w:rsidP="00A052F1">
            <w:pPr>
              <w:widowControl w:val="0"/>
              <w:numPr>
                <w:ilvl w:val="12"/>
                <w:numId w:val="0"/>
              </w:numPr>
              <w:spacing w:before="40" w:after="40"/>
              <w:rPr>
                <w:sz w:val="25"/>
                <w:szCs w:val="25"/>
                <w:lang w:val="vi-VN"/>
              </w:rPr>
            </w:pPr>
            <w:r w:rsidRPr="002D17A9">
              <w:rPr>
                <w:sz w:val="25"/>
                <w:szCs w:val="25"/>
                <w:lang w:val="vi-VN"/>
              </w:rPr>
              <w:t>- Phương pháp đánh giá nhanh</w:t>
            </w:r>
          </w:p>
          <w:p w:rsidR="00FD4719" w:rsidRPr="002D17A9" w:rsidRDefault="00FD4719" w:rsidP="00A052F1">
            <w:pPr>
              <w:widowControl w:val="0"/>
              <w:numPr>
                <w:ilvl w:val="12"/>
                <w:numId w:val="0"/>
              </w:numPr>
              <w:spacing w:before="40" w:after="40"/>
              <w:rPr>
                <w:sz w:val="25"/>
                <w:szCs w:val="25"/>
                <w:lang w:val="vi-VN"/>
              </w:rPr>
            </w:pPr>
            <w:r w:rsidRPr="002D17A9">
              <w:rPr>
                <w:sz w:val="25"/>
                <w:szCs w:val="25"/>
                <w:lang w:val="vi-VN"/>
              </w:rPr>
              <w:t>- Phương pháp thống kê và liệt kê</w:t>
            </w:r>
          </w:p>
        </w:tc>
        <w:tc>
          <w:tcPr>
            <w:tcW w:w="1955" w:type="pct"/>
            <w:shd w:val="clear" w:color="auto" w:fill="auto"/>
          </w:tcPr>
          <w:p w:rsidR="00FD4719" w:rsidRPr="002D17A9" w:rsidRDefault="00FD4719" w:rsidP="00A052F1">
            <w:pPr>
              <w:spacing w:before="40" w:after="40"/>
              <w:rPr>
                <w:sz w:val="25"/>
                <w:szCs w:val="25"/>
                <w:lang w:val="vi-VN"/>
              </w:rPr>
            </w:pPr>
            <w:r w:rsidRPr="002D17A9">
              <w:rPr>
                <w:sz w:val="25"/>
                <w:szCs w:val="25"/>
              </w:rPr>
              <w:t>-</w:t>
            </w:r>
            <w:r w:rsidRPr="002D17A9">
              <w:rPr>
                <w:sz w:val="25"/>
                <w:szCs w:val="25"/>
                <w:lang w:val="vi-VN"/>
              </w:rPr>
              <w:t xml:space="preserve"> Nhận xét: Đánh giá chưa thực sự phù hợp với điều kiện tại khu vực Dự án; các bảng số liệu liệt kê chỉ đánh giá ở mức bán định lượng.</w:t>
            </w:r>
          </w:p>
          <w:p w:rsidR="00FD4719" w:rsidRPr="002D17A9" w:rsidRDefault="00FD4719" w:rsidP="00A052F1">
            <w:pPr>
              <w:spacing w:before="40" w:after="40"/>
              <w:rPr>
                <w:sz w:val="25"/>
                <w:szCs w:val="25"/>
                <w:lang w:val="vi-VN"/>
              </w:rPr>
            </w:pPr>
            <w:r w:rsidRPr="002D17A9">
              <w:rPr>
                <w:sz w:val="25"/>
                <w:szCs w:val="25"/>
              </w:rPr>
              <w:t>- Độ tin cậy: khá</w:t>
            </w:r>
          </w:p>
        </w:tc>
      </w:tr>
      <w:tr w:rsidR="002D17A9" w:rsidRPr="002D17A9" w:rsidTr="00A052F1">
        <w:trPr>
          <w:trHeight w:val="20"/>
          <w:jc w:val="center"/>
        </w:trPr>
        <w:tc>
          <w:tcPr>
            <w:tcW w:w="381" w:type="pct"/>
            <w:shd w:val="clear" w:color="auto" w:fill="auto"/>
            <w:vAlign w:val="center"/>
          </w:tcPr>
          <w:p w:rsidR="00FD4719" w:rsidRPr="002D17A9" w:rsidRDefault="00FD4719" w:rsidP="00A052F1">
            <w:pPr>
              <w:spacing w:before="40" w:after="40"/>
              <w:jc w:val="center"/>
              <w:rPr>
                <w:sz w:val="25"/>
                <w:szCs w:val="25"/>
              </w:rPr>
            </w:pPr>
            <w:r w:rsidRPr="002D17A9">
              <w:rPr>
                <w:sz w:val="25"/>
                <w:szCs w:val="25"/>
              </w:rPr>
              <w:t>4</w:t>
            </w:r>
          </w:p>
        </w:tc>
        <w:tc>
          <w:tcPr>
            <w:tcW w:w="1331" w:type="pct"/>
            <w:shd w:val="clear" w:color="auto" w:fill="auto"/>
            <w:vAlign w:val="center"/>
          </w:tcPr>
          <w:p w:rsidR="00FD4719" w:rsidRPr="002D17A9" w:rsidRDefault="00FD4719" w:rsidP="00A052F1">
            <w:pPr>
              <w:widowControl w:val="0"/>
              <w:numPr>
                <w:ilvl w:val="12"/>
                <w:numId w:val="0"/>
              </w:numPr>
              <w:spacing w:before="40" w:after="40"/>
              <w:rPr>
                <w:sz w:val="25"/>
                <w:szCs w:val="25"/>
              </w:rPr>
            </w:pPr>
            <w:r w:rsidRPr="002D17A9">
              <w:rPr>
                <w:sz w:val="25"/>
                <w:szCs w:val="25"/>
              </w:rPr>
              <w:t>Đánh giá, dự báo tác động đến kinh tế - xã hội</w:t>
            </w:r>
          </w:p>
        </w:tc>
        <w:tc>
          <w:tcPr>
            <w:tcW w:w="1333" w:type="pct"/>
            <w:shd w:val="clear" w:color="auto" w:fill="auto"/>
            <w:vAlign w:val="center"/>
          </w:tcPr>
          <w:p w:rsidR="00FD4719" w:rsidRPr="002D17A9" w:rsidRDefault="00FD4719" w:rsidP="00A052F1">
            <w:pPr>
              <w:spacing w:before="40" w:after="40"/>
              <w:rPr>
                <w:sz w:val="25"/>
                <w:szCs w:val="25"/>
              </w:rPr>
            </w:pPr>
            <w:r w:rsidRPr="002D17A9">
              <w:rPr>
                <w:sz w:val="25"/>
                <w:szCs w:val="25"/>
              </w:rPr>
              <w:t>- Phương pháp liệt kê</w:t>
            </w:r>
          </w:p>
          <w:p w:rsidR="00FD4719" w:rsidRPr="002D17A9" w:rsidRDefault="00FD4719" w:rsidP="00A052F1">
            <w:pPr>
              <w:spacing w:before="40" w:after="40"/>
              <w:rPr>
                <w:sz w:val="25"/>
                <w:szCs w:val="25"/>
              </w:rPr>
            </w:pPr>
            <w:r w:rsidRPr="002D17A9">
              <w:rPr>
                <w:sz w:val="25"/>
                <w:szCs w:val="25"/>
              </w:rPr>
              <w:t>- Phương pháp điều tra xã hội học</w:t>
            </w:r>
          </w:p>
          <w:p w:rsidR="00FD4719" w:rsidRPr="002D17A9" w:rsidRDefault="00FD4719" w:rsidP="00A052F1">
            <w:pPr>
              <w:spacing w:before="40" w:after="40"/>
              <w:rPr>
                <w:sz w:val="25"/>
                <w:szCs w:val="25"/>
              </w:rPr>
            </w:pPr>
            <w:r w:rsidRPr="002D17A9">
              <w:rPr>
                <w:sz w:val="25"/>
                <w:szCs w:val="25"/>
              </w:rPr>
              <w:t>- Phương pháp bản đồ</w:t>
            </w:r>
          </w:p>
        </w:tc>
        <w:tc>
          <w:tcPr>
            <w:tcW w:w="1955" w:type="pct"/>
            <w:shd w:val="clear" w:color="auto" w:fill="auto"/>
          </w:tcPr>
          <w:p w:rsidR="00FD4719" w:rsidRPr="002D17A9" w:rsidRDefault="00FD4719" w:rsidP="00A052F1">
            <w:pPr>
              <w:spacing w:before="40" w:after="40"/>
              <w:rPr>
                <w:sz w:val="25"/>
                <w:szCs w:val="25"/>
              </w:rPr>
            </w:pPr>
            <w:r w:rsidRPr="002D17A9">
              <w:rPr>
                <w:sz w:val="25"/>
                <w:szCs w:val="25"/>
              </w:rPr>
              <w:t>- Nhận xét: Đã định lượng các đối tượng bị ảnh hưởng.</w:t>
            </w:r>
          </w:p>
          <w:p w:rsidR="00FD4719" w:rsidRPr="002D17A9" w:rsidRDefault="00FD4719" w:rsidP="00A052F1">
            <w:pPr>
              <w:spacing w:before="40" w:after="40"/>
              <w:rPr>
                <w:sz w:val="25"/>
                <w:szCs w:val="25"/>
                <w:lang w:val="vi-VN"/>
              </w:rPr>
            </w:pPr>
            <w:r w:rsidRPr="002D17A9">
              <w:rPr>
                <w:sz w:val="25"/>
                <w:szCs w:val="25"/>
              </w:rPr>
              <w:t>- Độ tin cậy: Cao</w:t>
            </w:r>
          </w:p>
        </w:tc>
      </w:tr>
      <w:tr w:rsidR="002D17A9" w:rsidRPr="002D17A9" w:rsidTr="00A052F1">
        <w:trPr>
          <w:trHeight w:val="20"/>
          <w:jc w:val="center"/>
        </w:trPr>
        <w:tc>
          <w:tcPr>
            <w:tcW w:w="381" w:type="pct"/>
            <w:shd w:val="clear" w:color="auto" w:fill="auto"/>
            <w:vAlign w:val="center"/>
          </w:tcPr>
          <w:p w:rsidR="00FD4719" w:rsidRPr="002D17A9" w:rsidRDefault="00FD4719" w:rsidP="00A052F1">
            <w:pPr>
              <w:spacing w:before="40" w:after="40"/>
              <w:jc w:val="center"/>
              <w:rPr>
                <w:sz w:val="25"/>
                <w:szCs w:val="25"/>
              </w:rPr>
            </w:pPr>
            <w:r w:rsidRPr="002D17A9">
              <w:rPr>
                <w:sz w:val="25"/>
                <w:szCs w:val="25"/>
              </w:rPr>
              <w:t>5</w:t>
            </w:r>
          </w:p>
        </w:tc>
        <w:tc>
          <w:tcPr>
            <w:tcW w:w="1331" w:type="pct"/>
            <w:shd w:val="clear" w:color="auto" w:fill="auto"/>
            <w:vAlign w:val="center"/>
          </w:tcPr>
          <w:p w:rsidR="00FD4719" w:rsidRPr="002D17A9" w:rsidRDefault="00FD4719" w:rsidP="00A052F1">
            <w:pPr>
              <w:widowControl w:val="0"/>
              <w:numPr>
                <w:ilvl w:val="12"/>
                <w:numId w:val="0"/>
              </w:numPr>
              <w:spacing w:before="40" w:after="40"/>
              <w:rPr>
                <w:sz w:val="25"/>
                <w:szCs w:val="25"/>
              </w:rPr>
            </w:pPr>
            <w:r w:rsidRPr="002D17A9">
              <w:rPr>
                <w:sz w:val="25"/>
                <w:szCs w:val="25"/>
              </w:rPr>
              <w:t>Đánh giá dự báo tác động đến hệ sinh thái</w:t>
            </w:r>
          </w:p>
        </w:tc>
        <w:tc>
          <w:tcPr>
            <w:tcW w:w="1333" w:type="pct"/>
            <w:shd w:val="clear" w:color="auto" w:fill="auto"/>
            <w:vAlign w:val="center"/>
          </w:tcPr>
          <w:p w:rsidR="00FD4719" w:rsidRPr="002D17A9" w:rsidRDefault="00FD4719" w:rsidP="00746DA9">
            <w:pPr>
              <w:spacing w:before="60" w:after="60"/>
              <w:rPr>
                <w:sz w:val="25"/>
                <w:szCs w:val="25"/>
              </w:rPr>
            </w:pPr>
            <w:r w:rsidRPr="002D17A9">
              <w:rPr>
                <w:sz w:val="25"/>
                <w:szCs w:val="25"/>
              </w:rPr>
              <w:t>- Phương pháp khảo sát thực địa</w:t>
            </w:r>
          </w:p>
          <w:p w:rsidR="00FD4719" w:rsidRPr="002D17A9" w:rsidRDefault="00FD4719" w:rsidP="00746DA9">
            <w:pPr>
              <w:spacing w:before="60" w:after="60"/>
              <w:rPr>
                <w:sz w:val="25"/>
                <w:szCs w:val="25"/>
              </w:rPr>
            </w:pPr>
            <w:r w:rsidRPr="002D17A9">
              <w:rPr>
                <w:sz w:val="25"/>
                <w:szCs w:val="25"/>
              </w:rPr>
              <w:t>- Phương pháp điều tra xã hội học</w:t>
            </w:r>
          </w:p>
          <w:p w:rsidR="00FD4719" w:rsidRPr="002D17A9" w:rsidRDefault="00FD4719" w:rsidP="00746DA9">
            <w:pPr>
              <w:spacing w:before="60" w:after="60"/>
              <w:rPr>
                <w:sz w:val="25"/>
                <w:szCs w:val="25"/>
              </w:rPr>
            </w:pPr>
            <w:r w:rsidRPr="002D17A9">
              <w:rPr>
                <w:sz w:val="25"/>
                <w:szCs w:val="25"/>
              </w:rPr>
              <w:t>- Phương pháp kế thừa</w:t>
            </w:r>
          </w:p>
          <w:p w:rsidR="00FD4719" w:rsidRPr="002D17A9" w:rsidRDefault="00FD4719" w:rsidP="00746DA9">
            <w:pPr>
              <w:spacing w:before="60" w:after="60"/>
              <w:rPr>
                <w:sz w:val="25"/>
                <w:szCs w:val="25"/>
              </w:rPr>
            </w:pPr>
            <w:r w:rsidRPr="002D17A9">
              <w:rPr>
                <w:sz w:val="25"/>
                <w:szCs w:val="25"/>
              </w:rPr>
              <w:t>- Phương pháp bản đồ</w:t>
            </w:r>
          </w:p>
        </w:tc>
        <w:tc>
          <w:tcPr>
            <w:tcW w:w="1955" w:type="pct"/>
            <w:shd w:val="clear" w:color="auto" w:fill="auto"/>
          </w:tcPr>
          <w:p w:rsidR="00FD4719" w:rsidRPr="002D17A9" w:rsidRDefault="00FD4719" w:rsidP="00A052F1">
            <w:pPr>
              <w:spacing w:before="40" w:after="40"/>
              <w:rPr>
                <w:sz w:val="25"/>
                <w:szCs w:val="25"/>
              </w:rPr>
            </w:pPr>
            <w:r w:rsidRPr="002D17A9">
              <w:rPr>
                <w:sz w:val="25"/>
                <w:szCs w:val="25"/>
              </w:rPr>
              <w:t>- Nhận xét: Công tác điều tra sinh thái ở mức độ sơ bộ và đánh giá nhanh tại một số vị trí đặc trưng khu vực</w:t>
            </w:r>
          </w:p>
          <w:p w:rsidR="00FD4719" w:rsidRPr="002D17A9" w:rsidRDefault="00FD4719" w:rsidP="00A052F1">
            <w:pPr>
              <w:spacing w:before="40" w:after="40"/>
              <w:rPr>
                <w:sz w:val="25"/>
                <w:szCs w:val="25"/>
              </w:rPr>
            </w:pPr>
            <w:r w:rsidRPr="002D17A9">
              <w:rPr>
                <w:sz w:val="25"/>
                <w:szCs w:val="25"/>
              </w:rPr>
              <w:t>- Độ tin cậy: Khá</w:t>
            </w:r>
          </w:p>
        </w:tc>
      </w:tr>
      <w:tr w:rsidR="002D17A9" w:rsidRPr="002D17A9" w:rsidTr="00A052F1">
        <w:trPr>
          <w:trHeight w:val="20"/>
          <w:jc w:val="center"/>
        </w:trPr>
        <w:tc>
          <w:tcPr>
            <w:tcW w:w="381" w:type="pct"/>
            <w:shd w:val="clear" w:color="auto" w:fill="auto"/>
            <w:vAlign w:val="center"/>
          </w:tcPr>
          <w:p w:rsidR="00FD4719" w:rsidRPr="002D17A9" w:rsidRDefault="00FD4719" w:rsidP="00A052F1">
            <w:pPr>
              <w:spacing w:before="40" w:after="40"/>
              <w:jc w:val="center"/>
              <w:rPr>
                <w:sz w:val="25"/>
                <w:szCs w:val="25"/>
              </w:rPr>
            </w:pPr>
            <w:r w:rsidRPr="002D17A9">
              <w:rPr>
                <w:sz w:val="25"/>
                <w:szCs w:val="25"/>
              </w:rPr>
              <w:t>6</w:t>
            </w:r>
          </w:p>
        </w:tc>
        <w:tc>
          <w:tcPr>
            <w:tcW w:w="1331" w:type="pct"/>
            <w:shd w:val="clear" w:color="auto" w:fill="auto"/>
            <w:vAlign w:val="center"/>
          </w:tcPr>
          <w:p w:rsidR="00FD4719" w:rsidRPr="002D17A9" w:rsidRDefault="00FD4719" w:rsidP="00A052F1">
            <w:pPr>
              <w:widowControl w:val="0"/>
              <w:numPr>
                <w:ilvl w:val="12"/>
                <w:numId w:val="0"/>
              </w:numPr>
              <w:spacing w:before="40" w:after="40"/>
              <w:rPr>
                <w:sz w:val="25"/>
                <w:szCs w:val="25"/>
              </w:rPr>
            </w:pPr>
            <w:r w:rsidRPr="002D17A9">
              <w:rPr>
                <w:sz w:val="25"/>
                <w:szCs w:val="25"/>
              </w:rPr>
              <w:t>Đánh giá, dự báo tác động đến hoạt động giao thông</w:t>
            </w:r>
          </w:p>
        </w:tc>
        <w:tc>
          <w:tcPr>
            <w:tcW w:w="1333" w:type="pct"/>
            <w:shd w:val="clear" w:color="auto" w:fill="auto"/>
            <w:vAlign w:val="center"/>
          </w:tcPr>
          <w:p w:rsidR="00FD4719" w:rsidRPr="002D17A9" w:rsidRDefault="00FD4719" w:rsidP="00A052F1">
            <w:pPr>
              <w:spacing w:before="40" w:after="40"/>
              <w:rPr>
                <w:sz w:val="25"/>
                <w:szCs w:val="25"/>
              </w:rPr>
            </w:pPr>
            <w:r w:rsidRPr="002D17A9">
              <w:rPr>
                <w:sz w:val="25"/>
                <w:szCs w:val="25"/>
              </w:rPr>
              <w:t>- Phương pháp liệt kê</w:t>
            </w:r>
          </w:p>
          <w:p w:rsidR="00FD4719" w:rsidRPr="002D17A9" w:rsidRDefault="00FD4719" w:rsidP="00A052F1">
            <w:pPr>
              <w:spacing w:before="40" w:after="40"/>
              <w:rPr>
                <w:sz w:val="25"/>
                <w:szCs w:val="25"/>
              </w:rPr>
            </w:pPr>
            <w:r w:rsidRPr="002D17A9">
              <w:rPr>
                <w:sz w:val="25"/>
                <w:szCs w:val="25"/>
              </w:rPr>
              <w:t>- Phương pháp kế thừa</w:t>
            </w:r>
          </w:p>
        </w:tc>
        <w:tc>
          <w:tcPr>
            <w:tcW w:w="1955" w:type="pct"/>
            <w:shd w:val="clear" w:color="auto" w:fill="auto"/>
          </w:tcPr>
          <w:p w:rsidR="00FD4719" w:rsidRPr="002D17A9" w:rsidRDefault="00FD4719" w:rsidP="00A052F1">
            <w:pPr>
              <w:spacing w:before="40" w:after="40"/>
              <w:rPr>
                <w:sz w:val="25"/>
                <w:szCs w:val="25"/>
              </w:rPr>
            </w:pPr>
            <w:r w:rsidRPr="002D17A9">
              <w:rPr>
                <w:sz w:val="25"/>
                <w:szCs w:val="25"/>
              </w:rPr>
              <w:t>Nhận xét:  Đã đánh giá định lượng số lượng phương tiện giao thông và ảnh hưởng của hoạt động Dự án tới giao thông của khu vực</w:t>
            </w:r>
          </w:p>
          <w:p w:rsidR="00FD4719" w:rsidRPr="002D17A9" w:rsidRDefault="00FD4719" w:rsidP="00A052F1">
            <w:pPr>
              <w:spacing w:before="40" w:after="40"/>
              <w:rPr>
                <w:sz w:val="25"/>
                <w:szCs w:val="25"/>
              </w:rPr>
            </w:pPr>
            <w:r w:rsidRPr="002D17A9">
              <w:rPr>
                <w:sz w:val="25"/>
                <w:szCs w:val="25"/>
              </w:rPr>
              <w:t>Độ tin cậy: cao</w:t>
            </w:r>
          </w:p>
        </w:tc>
      </w:tr>
      <w:tr w:rsidR="002D17A9" w:rsidRPr="002D17A9" w:rsidTr="00A052F1">
        <w:trPr>
          <w:trHeight w:val="20"/>
          <w:jc w:val="center"/>
        </w:trPr>
        <w:tc>
          <w:tcPr>
            <w:tcW w:w="381" w:type="pct"/>
            <w:shd w:val="clear" w:color="auto" w:fill="auto"/>
            <w:vAlign w:val="center"/>
          </w:tcPr>
          <w:p w:rsidR="00FD4719" w:rsidRPr="002D17A9" w:rsidRDefault="00FD4719" w:rsidP="00A052F1">
            <w:pPr>
              <w:spacing w:before="40" w:after="40"/>
              <w:jc w:val="center"/>
              <w:rPr>
                <w:b/>
                <w:sz w:val="25"/>
                <w:szCs w:val="25"/>
              </w:rPr>
            </w:pPr>
            <w:r w:rsidRPr="002D17A9">
              <w:rPr>
                <w:b/>
                <w:sz w:val="25"/>
                <w:szCs w:val="25"/>
              </w:rPr>
              <w:t>II</w:t>
            </w:r>
          </w:p>
        </w:tc>
        <w:tc>
          <w:tcPr>
            <w:tcW w:w="1331" w:type="pct"/>
            <w:shd w:val="clear" w:color="auto" w:fill="auto"/>
            <w:vAlign w:val="center"/>
          </w:tcPr>
          <w:p w:rsidR="00FD4719" w:rsidRPr="002D17A9" w:rsidRDefault="00FD4719" w:rsidP="00A052F1">
            <w:pPr>
              <w:spacing w:before="40" w:after="40"/>
              <w:rPr>
                <w:b/>
                <w:sz w:val="25"/>
                <w:szCs w:val="25"/>
              </w:rPr>
            </w:pPr>
            <w:r w:rsidRPr="002D17A9">
              <w:rPr>
                <w:b/>
                <w:sz w:val="25"/>
                <w:szCs w:val="25"/>
              </w:rPr>
              <w:t>Giai đoạn vận hành</w:t>
            </w:r>
          </w:p>
        </w:tc>
        <w:tc>
          <w:tcPr>
            <w:tcW w:w="1333" w:type="pct"/>
            <w:shd w:val="clear" w:color="auto" w:fill="auto"/>
            <w:vAlign w:val="center"/>
          </w:tcPr>
          <w:p w:rsidR="00FD4719" w:rsidRPr="002D17A9" w:rsidRDefault="00FD4719" w:rsidP="00A052F1">
            <w:pPr>
              <w:widowControl w:val="0"/>
              <w:numPr>
                <w:ilvl w:val="12"/>
                <w:numId w:val="0"/>
              </w:numPr>
              <w:spacing w:before="40" w:after="40"/>
              <w:rPr>
                <w:b/>
                <w:sz w:val="25"/>
                <w:szCs w:val="25"/>
                <w:lang w:val="vi-VN"/>
              </w:rPr>
            </w:pPr>
          </w:p>
        </w:tc>
        <w:tc>
          <w:tcPr>
            <w:tcW w:w="1955" w:type="pct"/>
            <w:shd w:val="clear" w:color="auto" w:fill="auto"/>
          </w:tcPr>
          <w:p w:rsidR="00FD4719" w:rsidRPr="002D17A9" w:rsidRDefault="00FD4719" w:rsidP="00A052F1">
            <w:pPr>
              <w:spacing w:before="40" w:after="40"/>
              <w:rPr>
                <w:b/>
                <w:sz w:val="25"/>
                <w:szCs w:val="25"/>
                <w:lang w:val="vi-VN"/>
              </w:rPr>
            </w:pPr>
          </w:p>
        </w:tc>
      </w:tr>
      <w:tr w:rsidR="002D17A9" w:rsidRPr="002D17A9" w:rsidTr="00A052F1">
        <w:trPr>
          <w:trHeight w:val="20"/>
          <w:jc w:val="center"/>
        </w:trPr>
        <w:tc>
          <w:tcPr>
            <w:tcW w:w="381" w:type="pct"/>
            <w:shd w:val="clear" w:color="auto" w:fill="auto"/>
            <w:vAlign w:val="center"/>
          </w:tcPr>
          <w:p w:rsidR="00FD4719" w:rsidRPr="002D17A9" w:rsidRDefault="00FD4719" w:rsidP="00A052F1">
            <w:pPr>
              <w:spacing w:before="40" w:after="40"/>
              <w:jc w:val="center"/>
              <w:rPr>
                <w:sz w:val="25"/>
                <w:szCs w:val="25"/>
              </w:rPr>
            </w:pPr>
            <w:r w:rsidRPr="002D17A9">
              <w:rPr>
                <w:sz w:val="25"/>
                <w:szCs w:val="25"/>
              </w:rPr>
              <w:t>1</w:t>
            </w:r>
          </w:p>
        </w:tc>
        <w:tc>
          <w:tcPr>
            <w:tcW w:w="1331" w:type="pct"/>
            <w:shd w:val="clear" w:color="auto" w:fill="auto"/>
            <w:vAlign w:val="center"/>
          </w:tcPr>
          <w:p w:rsidR="00FD4719" w:rsidRPr="002D17A9" w:rsidRDefault="00FD4719" w:rsidP="00A052F1">
            <w:pPr>
              <w:widowControl w:val="0"/>
              <w:numPr>
                <w:ilvl w:val="12"/>
                <w:numId w:val="0"/>
              </w:numPr>
              <w:spacing w:before="40" w:after="40"/>
              <w:rPr>
                <w:sz w:val="25"/>
                <w:szCs w:val="25"/>
              </w:rPr>
            </w:pPr>
            <w:r w:rsidRPr="002D17A9">
              <w:rPr>
                <w:sz w:val="25"/>
                <w:szCs w:val="25"/>
              </w:rPr>
              <w:t>Đánh giá, dự báo tác động do bụi, khí thải</w:t>
            </w:r>
          </w:p>
        </w:tc>
        <w:tc>
          <w:tcPr>
            <w:tcW w:w="1333" w:type="pct"/>
            <w:shd w:val="clear" w:color="auto" w:fill="auto"/>
            <w:vAlign w:val="center"/>
          </w:tcPr>
          <w:p w:rsidR="00FD4719" w:rsidRPr="002D17A9" w:rsidRDefault="00FD4719" w:rsidP="00A052F1">
            <w:pPr>
              <w:widowControl w:val="0"/>
              <w:numPr>
                <w:ilvl w:val="12"/>
                <w:numId w:val="0"/>
              </w:numPr>
              <w:spacing w:before="40" w:after="40"/>
              <w:rPr>
                <w:sz w:val="25"/>
                <w:szCs w:val="25"/>
              </w:rPr>
            </w:pPr>
            <w:r w:rsidRPr="002D17A9">
              <w:rPr>
                <w:sz w:val="25"/>
                <w:szCs w:val="25"/>
              </w:rPr>
              <w:t>- Phương pháp đánh giá nhanh</w:t>
            </w:r>
          </w:p>
          <w:p w:rsidR="00FD4719" w:rsidRPr="002D17A9" w:rsidRDefault="00FD4719" w:rsidP="00A052F1">
            <w:pPr>
              <w:widowControl w:val="0"/>
              <w:numPr>
                <w:ilvl w:val="12"/>
                <w:numId w:val="0"/>
              </w:numPr>
              <w:spacing w:before="40" w:after="40"/>
              <w:rPr>
                <w:sz w:val="25"/>
                <w:szCs w:val="25"/>
              </w:rPr>
            </w:pPr>
            <w:r w:rsidRPr="002D17A9">
              <w:rPr>
                <w:sz w:val="25"/>
                <w:szCs w:val="25"/>
              </w:rPr>
              <w:t>- Phương pháp kế thừa</w:t>
            </w:r>
          </w:p>
        </w:tc>
        <w:tc>
          <w:tcPr>
            <w:tcW w:w="1955" w:type="pct"/>
            <w:shd w:val="clear" w:color="auto" w:fill="auto"/>
          </w:tcPr>
          <w:p w:rsidR="00FD4719" w:rsidRPr="002D17A9" w:rsidRDefault="00FD4719" w:rsidP="00A052F1">
            <w:pPr>
              <w:spacing w:before="20" w:after="40"/>
              <w:rPr>
                <w:sz w:val="25"/>
                <w:szCs w:val="25"/>
              </w:rPr>
            </w:pPr>
            <w:r w:rsidRPr="002D17A9">
              <w:rPr>
                <w:sz w:val="25"/>
                <w:szCs w:val="25"/>
              </w:rPr>
              <w:t>- Nhận xét: Đánh giá dựa trên kết quả tính toán theo hệ số ô nhiễm do Tổ chức Y tế Thế giới và kế thừa kết quả giám sát của một số Dự án đã thực hiện để đánh giá ảnh hưởng đến khu dân cư</w:t>
            </w:r>
          </w:p>
          <w:p w:rsidR="00FD4719" w:rsidRPr="002D17A9" w:rsidRDefault="00FD4719" w:rsidP="00A052F1">
            <w:pPr>
              <w:spacing w:before="20" w:after="40"/>
              <w:rPr>
                <w:sz w:val="25"/>
                <w:szCs w:val="25"/>
              </w:rPr>
            </w:pPr>
            <w:r w:rsidRPr="002D17A9">
              <w:rPr>
                <w:sz w:val="25"/>
                <w:szCs w:val="25"/>
              </w:rPr>
              <w:t xml:space="preserve">- Độ tin cậy: Cao </w:t>
            </w:r>
          </w:p>
        </w:tc>
      </w:tr>
      <w:tr w:rsidR="002D17A9" w:rsidRPr="002D17A9" w:rsidTr="00A052F1">
        <w:trPr>
          <w:trHeight w:val="1175"/>
          <w:jc w:val="center"/>
        </w:trPr>
        <w:tc>
          <w:tcPr>
            <w:tcW w:w="381" w:type="pct"/>
            <w:shd w:val="clear" w:color="auto" w:fill="auto"/>
            <w:vAlign w:val="center"/>
          </w:tcPr>
          <w:p w:rsidR="00FD4719" w:rsidRPr="002D17A9" w:rsidRDefault="00FD4719" w:rsidP="00A052F1">
            <w:pPr>
              <w:spacing w:before="40" w:after="40"/>
              <w:jc w:val="center"/>
              <w:rPr>
                <w:sz w:val="25"/>
                <w:szCs w:val="25"/>
              </w:rPr>
            </w:pPr>
            <w:r w:rsidRPr="002D17A9">
              <w:rPr>
                <w:sz w:val="25"/>
                <w:szCs w:val="25"/>
              </w:rPr>
              <w:t>2</w:t>
            </w:r>
          </w:p>
        </w:tc>
        <w:tc>
          <w:tcPr>
            <w:tcW w:w="1331" w:type="pct"/>
            <w:shd w:val="clear" w:color="auto" w:fill="auto"/>
            <w:vAlign w:val="center"/>
          </w:tcPr>
          <w:p w:rsidR="00FD4719" w:rsidRPr="002D17A9" w:rsidRDefault="00FD4719" w:rsidP="00A052F1">
            <w:pPr>
              <w:widowControl w:val="0"/>
              <w:numPr>
                <w:ilvl w:val="12"/>
                <w:numId w:val="0"/>
              </w:numPr>
              <w:spacing w:before="40" w:after="40"/>
              <w:rPr>
                <w:sz w:val="25"/>
                <w:szCs w:val="25"/>
              </w:rPr>
            </w:pPr>
            <w:r w:rsidRPr="002D17A9">
              <w:rPr>
                <w:sz w:val="25"/>
                <w:szCs w:val="25"/>
              </w:rPr>
              <w:t>Đánh giá, dự báo tác động do nước thải</w:t>
            </w:r>
          </w:p>
        </w:tc>
        <w:tc>
          <w:tcPr>
            <w:tcW w:w="1333" w:type="pct"/>
            <w:shd w:val="clear" w:color="auto" w:fill="auto"/>
            <w:vAlign w:val="center"/>
          </w:tcPr>
          <w:p w:rsidR="00FD4719" w:rsidRPr="002D17A9" w:rsidRDefault="00FD4719" w:rsidP="00A052F1">
            <w:pPr>
              <w:widowControl w:val="0"/>
              <w:numPr>
                <w:ilvl w:val="12"/>
                <w:numId w:val="0"/>
              </w:numPr>
              <w:spacing w:before="40" w:after="40"/>
              <w:rPr>
                <w:sz w:val="25"/>
                <w:szCs w:val="25"/>
              </w:rPr>
            </w:pPr>
            <w:r w:rsidRPr="002D17A9">
              <w:rPr>
                <w:sz w:val="25"/>
                <w:szCs w:val="25"/>
              </w:rPr>
              <w:t>- Phương pháp liệt kê</w:t>
            </w:r>
          </w:p>
          <w:p w:rsidR="00FD4719" w:rsidRPr="002D17A9" w:rsidRDefault="00FD4719" w:rsidP="00A052F1">
            <w:pPr>
              <w:widowControl w:val="0"/>
              <w:numPr>
                <w:ilvl w:val="12"/>
                <w:numId w:val="0"/>
              </w:numPr>
              <w:spacing w:before="40" w:after="40"/>
              <w:rPr>
                <w:sz w:val="25"/>
                <w:szCs w:val="25"/>
              </w:rPr>
            </w:pPr>
            <w:r w:rsidRPr="002D17A9">
              <w:rPr>
                <w:sz w:val="25"/>
                <w:szCs w:val="25"/>
              </w:rPr>
              <w:t>- Phương pháp kế thừa</w:t>
            </w:r>
          </w:p>
        </w:tc>
        <w:tc>
          <w:tcPr>
            <w:tcW w:w="1955" w:type="pct"/>
            <w:shd w:val="clear" w:color="auto" w:fill="auto"/>
          </w:tcPr>
          <w:p w:rsidR="00FD4719" w:rsidRPr="002D17A9" w:rsidRDefault="00FD4719" w:rsidP="00A052F1">
            <w:pPr>
              <w:spacing w:before="20" w:after="40"/>
              <w:rPr>
                <w:sz w:val="25"/>
                <w:szCs w:val="25"/>
              </w:rPr>
            </w:pPr>
            <w:r w:rsidRPr="002D17A9">
              <w:rPr>
                <w:sz w:val="25"/>
                <w:szCs w:val="25"/>
              </w:rPr>
              <w:t xml:space="preserve">- Nhận xét: Đánh giá dựa trên kết quả giám sát của một số Dự án đã thực hiện. Mức độ chỉ đánh giá định tính. </w:t>
            </w:r>
          </w:p>
          <w:p w:rsidR="00FD4719" w:rsidRPr="002D17A9" w:rsidRDefault="00FD4719" w:rsidP="00A052F1">
            <w:pPr>
              <w:spacing w:before="20" w:after="40"/>
              <w:rPr>
                <w:sz w:val="25"/>
                <w:szCs w:val="25"/>
              </w:rPr>
            </w:pPr>
            <w:r w:rsidRPr="002D17A9">
              <w:rPr>
                <w:sz w:val="25"/>
                <w:szCs w:val="25"/>
              </w:rPr>
              <w:t>- Độ tin cậy: Khá</w:t>
            </w:r>
          </w:p>
        </w:tc>
      </w:tr>
      <w:tr w:rsidR="002D17A9" w:rsidRPr="002D17A9" w:rsidTr="00A052F1">
        <w:trPr>
          <w:trHeight w:val="20"/>
          <w:jc w:val="center"/>
        </w:trPr>
        <w:tc>
          <w:tcPr>
            <w:tcW w:w="381" w:type="pct"/>
            <w:shd w:val="clear" w:color="auto" w:fill="auto"/>
            <w:vAlign w:val="center"/>
          </w:tcPr>
          <w:p w:rsidR="00FD4719" w:rsidRPr="002D17A9" w:rsidRDefault="00FD4719" w:rsidP="00A052F1">
            <w:pPr>
              <w:spacing w:before="40" w:after="40"/>
              <w:jc w:val="center"/>
              <w:rPr>
                <w:sz w:val="25"/>
                <w:szCs w:val="25"/>
              </w:rPr>
            </w:pPr>
            <w:r w:rsidRPr="002D17A9">
              <w:rPr>
                <w:sz w:val="25"/>
                <w:szCs w:val="25"/>
              </w:rPr>
              <w:t>3</w:t>
            </w:r>
          </w:p>
        </w:tc>
        <w:tc>
          <w:tcPr>
            <w:tcW w:w="1331" w:type="pct"/>
            <w:shd w:val="clear" w:color="auto" w:fill="auto"/>
            <w:vAlign w:val="center"/>
          </w:tcPr>
          <w:p w:rsidR="00FD4719" w:rsidRPr="002D17A9" w:rsidRDefault="00FD4719" w:rsidP="00A052F1">
            <w:pPr>
              <w:widowControl w:val="0"/>
              <w:numPr>
                <w:ilvl w:val="12"/>
                <w:numId w:val="0"/>
              </w:numPr>
              <w:spacing w:before="40" w:after="40"/>
              <w:rPr>
                <w:sz w:val="25"/>
                <w:szCs w:val="25"/>
              </w:rPr>
            </w:pPr>
            <w:r w:rsidRPr="002D17A9">
              <w:rPr>
                <w:sz w:val="25"/>
                <w:szCs w:val="25"/>
              </w:rPr>
              <w:t>Đánh giá, dự báo tác động do chất thải rắn, CTNH</w:t>
            </w:r>
          </w:p>
        </w:tc>
        <w:tc>
          <w:tcPr>
            <w:tcW w:w="1333" w:type="pct"/>
            <w:shd w:val="clear" w:color="auto" w:fill="auto"/>
            <w:vAlign w:val="center"/>
          </w:tcPr>
          <w:p w:rsidR="00FD4719" w:rsidRPr="002D17A9" w:rsidRDefault="00FD4719" w:rsidP="00A052F1">
            <w:pPr>
              <w:widowControl w:val="0"/>
              <w:numPr>
                <w:ilvl w:val="12"/>
                <w:numId w:val="0"/>
              </w:numPr>
              <w:spacing w:before="40" w:after="40"/>
              <w:rPr>
                <w:sz w:val="25"/>
                <w:szCs w:val="25"/>
              </w:rPr>
            </w:pPr>
            <w:r w:rsidRPr="002D17A9">
              <w:rPr>
                <w:sz w:val="25"/>
                <w:szCs w:val="25"/>
              </w:rPr>
              <w:t>- Phương pháp kế thừa</w:t>
            </w:r>
          </w:p>
          <w:p w:rsidR="00FD4719" w:rsidRPr="002D17A9" w:rsidRDefault="00FD4719" w:rsidP="00A052F1">
            <w:pPr>
              <w:widowControl w:val="0"/>
              <w:numPr>
                <w:ilvl w:val="12"/>
                <w:numId w:val="0"/>
              </w:numPr>
              <w:spacing w:before="40" w:after="40"/>
              <w:rPr>
                <w:sz w:val="25"/>
                <w:szCs w:val="25"/>
                <w:lang w:val="vi-VN"/>
              </w:rPr>
            </w:pPr>
            <w:r w:rsidRPr="002D17A9">
              <w:rPr>
                <w:sz w:val="25"/>
                <w:szCs w:val="25"/>
              </w:rPr>
              <w:t>- Phương pháp liệt kê</w:t>
            </w:r>
          </w:p>
        </w:tc>
        <w:tc>
          <w:tcPr>
            <w:tcW w:w="1955" w:type="pct"/>
            <w:shd w:val="clear" w:color="auto" w:fill="auto"/>
          </w:tcPr>
          <w:p w:rsidR="00FD4719" w:rsidRPr="002D17A9" w:rsidRDefault="00FD4719" w:rsidP="00A052F1">
            <w:pPr>
              <w:spacing w:before="20" w:after="40"/>
              <w:rPr>
                <w:sz w:val="25"/>
                <w:szCs w:val="25"/>
                <w:lang w:val="vi-VN"/>
              </w:rPr>
            </w:pPr>
            <w:r w:rsidRPr="002D17A9">
              <w:rPr>
                <w:sz w:val="25"/>
                <w:szCs w:val="25"/>
              </w:rPr>
              <w:t>-</w:t>
            </w:r>
            <w:r w:rsidRPr="002D17A9">
              <w:rPr>
                <w:sz w:val="25"/>
                <w:szCs w:val="25"/>
                <w:lang w:val="vi-VN"/>
              </w:rPr>
              <w:t xml:space="preserve"> Nhận xét: Đánh giá định lượng được khối lượng chất thải phát sinh d</w:t>
            </w:r>
            <w:r w:rsidRPr="002D17A9">
              <w:rPr>
                <w:sz w:val="25"/>
                <w:szCs w:val="25"/>
              </w:rPr>
              <w:t>ựa trên số liệu một số báo cáo đã được phê duyệt</w:t>
            </w:r>
            <w:r w:rsidRPr="002D17A9">
              <w:rPr>
                <w:sz w:val="25"/>
                <w:szCs w:val="25"/>
                <w:lang w:val="vi-VN"/>
              </w:rPr>
              <w:t>.</w:t>
            </w:r>
          </w:p>
          <w:p w:rsidR="00FD4719" w:rsidRPr="002D17A9" w:rsidRDefault="00FD4719" w:rsidP="00A052F1">
            <w:pPr>
              <w:spacing w:before="20" w:after="40"/>
              <w:rPr>
                <w:sz w:val="25"/>
                <w:szCs w:val="25"/>
                <w:lang w:val="vi-VN"/>
              </w:rPr>
            </w:pPr>
            <w:r w:rsidRPr="002D17A9">
              <w:rPr>
                <w:sz w:val="25"/>
                <w:szCs w:val="25"/>
              </w:rPr>
              <w:t>- Độ tin cậy: Cao</w:t>
            </w:r>
          </w:p>
        </w:tc>
      </w:tr>
      <w:tr w:rsidR="002D17A9" w:rsidRPr="002D17A9" w:rsidTr="00A052F1">
        <w:trPr>
          <w:trHeight w:val="20"/>
          <w:jc w:val="center"/>
        </w:trPr>
        <w:tc>
          <w:tcPr>
            <w:tcW w:w="381" w:type="pct"/>
            <w:shd w:val="clear" w:color="auto" w:fill="auto"/>
            <w:vAlign w:val="center"/>
          </w:tcPr>
          <w:p w:rsidR="00FD4719" w:rsidRPr="002D17A9" w:rsidRDefault="00FD4719" w:rsidP="00A052F1">
            <w:pPr>
              <w:spacing w:before="40" w:after="40"/>
              <w:jc w:val="center"/>
              <w:rPr>
                <w:sz w:val="25"/>
                <w:szCs w:val="25"/>
              </w:rPr>
            </w:pPr>
            <w:r w:rsidRPr="002D17A9">
              <w:rPr>
                <w:sz w:val="25"/>
                <w:szCs w:val="25"/>
              </w:rPr>
              <w:t>4</w:t>
            </w:r>
          </w:p>
        </w:tc>
        <w:tc>
          <w:tcPr>
            <w:tcW w:w="1331" w:type="pct"/>
            <w:shd w:val="clear" w:color="auto" w:fill="auto"/>
            <w:vAlign w:val="center"/>
          </w:tcPr>
          <w:p w:rsidR="00FD4719" w:rsidRPr="002D17A9" w:rsidRDefault="00FD4719" w:rsidP="00A052F1">
            <w:pPr>
              <w:widowControl w:val="0"/>
              <w:numPr>
                <w:ilvl w:val="12"/>
                <w:numId w:val="0"/>
              </w:numPr>
              <w:spacing w:before="40" w:after="40"/>
              <w:rPr>
                <w:sz w:val="25"/>
                <w:szCs w:val="25"/>
              </w:rPr>
            </w:pPr>
            <w:r w:rsidRPr="002D17A9">
              <w:rPr>
                <w:sz w:val="25"/>
                <w:szCs w:val="25"/>
              </w:rPr>
              <w:t>Đánh giá, dự báo tác động đến kinh tế xã hội</w:t>
            </w:r>
          </w:p>
        </w:tc>
        <w:tc>
          <w:tcPr>
            <w:tcW w:w="1333" w:type="pct"/>
            <w:shd w:val="clear" w:color="auto" w:fill="auto"/>
            <w:vAlign w:val="center"/>
          </w:tcPr>
          <w:p w:rsidR="00FD4719" w:rsidRPr="002D17A9" w:rsidRDefault="00FD4719" w:rsidP="00A052F1">
            <w:pPr>
              <w:spacing w:before="40" w:after="40"/>
              <w:rPr>
                <w:sz w:val="25"/>
                <w:szCs w:val="25"/>
              </w:rPr>
            </w:pPr>
            <w:r w:rsidRPr="002D17A9">
              <w:rPr>
                <w:sz w:val="25"/>
                <w:szCs w:val="25"/>
              </w:rPr>
              <w:t>- Phương pháp khảo sát thực địa.</w:t>
            </w:r>
          </w:p>
          <w:p w:rsidR="00FD4719" w:rsidRPr="002D17A9" w:rsidRDefault="00FD4719" w:rsidP="00A052F1">
            <w:pPr>
              <w:widowControl w:val="0"/>
              <w:numPr>
                <w:ilvl w:val="12"/>
                <w:numId w:val="0"/>
              </w:numPr>
              <w:spacing w:before="40" w:after="40"/>
              <w:rPr>
                <w:sz w:val="25"/>
                <w:szCs w:val="25"/>
                <w:lang w:val="vi-VN"/>
              </w:rPr>
            </w:pPr>
            <w:r w:rsidRPr="002D17A9">
              <w:rPr>
                <w:sz w:val="25"/>
                <w:szCs w:val="25"/>
              </w:rPr>
              <w:t>- Phương pháp liệt kê</w:t>
            </w:r>
          </w:p>
        </w:tc>
        <w:tc>
          <w:tcPr>
            <w:tcW w:w="1955" w:type="pct"/>
            <w:shd w:val="clear" w:color="auto" w:fill="auto"/>
          </w:tcPr>
          <w:p w:rsidR="00FD4719" w:rsidRPr="002D17A9" w:rsidRDefault="00FD4719" w:rsidP="00A052F1">
            <w:pPr>
              <w:spacing w:before="40" w:after="40"/>
              <w:rPr>
                <w:sz w:val="25"/>
                <w:szCs w:val="25"/>
                <w:lang w:val="vi-VN"/>
              </w:rPr>
            </w:pPr>
            <w:r w:rsidRPr="002D17A9">
              <w:rPr>
                <w:sz w:val="25"/>
                <w:szCs w:val="25"/>
              </w:rPr>
              <w:t xml:space="preserve">- </w:t>
            </w:r>
            <w:r w:rsidRPr="002D17A9">
              <w:rPr>
                <w:sz w:val="25"/>
                <w:szCs w:val="25"/>
                <w:lang w:val="vi-VN"/>
              </w:rPr>
              <w:t>Nhận xét: Đánh giá ở mức độ định tính</w:t>
            </w:r>
          </w:p>
          <w:p w:rsidR="00FD4719" w:rsidRPr="002D17A9" w:rsidRDefault="00FD4719" w:rsidP="00A052F1">
            <w:pPr>
              <w:spacing w:before="40" w:after="40"/>
              <w:rPr>
                <w:sz w:val="25"/>
                <w:szCs w:val="25"/>
                <w:lang w:val="vi-VN"/>
              </w:rPr>
            </w:pPr>
            <w:r w:rsidRPr="002D17A9">
              <w:rPr>
                <w:sz w:val="25"/>
                <w:szCs w:val="25"/>
              </w:rPr>
              <w:t>- Độ tin cậy: khá</w:t>
            </w:r>
          </w:p>
        </w:tc>
      </w:tr>
      <w:tr w:rsidR="002D17A9" w:rsidRPr="002D17A9" w:rsidTr="00A052F1">
        <w:trPr>
          <w:trHeight w:val="80"/>
          <w:jc w:val="center"/>
        </w:trPr>
        <w:tc>
          <w:tcPr>
            <w:tcW w:w="381" w:type="pct"/>
            <w:shd w:val="clear" w:color="auto" w:fill="auto"/>
            <w:vAlign w:val="center"/>
          </w:tcPr>
          <w:p w:rsidR="00FD4719" w:rsidRPr="002D17A9" w:rsidRDefault="00FD4719" w:rsidP="00A052F1">
            <w:pPr>
              <w:spacing w:before="40" w:after="40"/>
              <w:jc w:val="center"/>
              <w:rPr>
                <w:b/>
                <w:sz w:val="25"/>
                <w:szCs w:val="25"/>
              </w:rPr>
            </w:pPr>
            <w:r w:rsidRPr="002D17A9">
              <w:rPr>
                <w:b/>
                <w:sz w:val="25"/>
                <w:szCs w:val="25"/>
              </w:rPr>
              <w:t>III</w:t>
            </w:r>
          </w:p>
        </w:tc>
        <w:tc>
          <w:tcPr>
            <w:tcW w:w="1331" w:type="pct"/>
            <w:shd w:val="clear" w:color="auto" w:fill="auto"/>
            <w:vAlign w:val="center"/>
          </w:tcPr>
          <w:p w:rsidR="00FD4719" w:rsidRPr="002D17A9" w:rsidRDefault="00FD4719" w:rsidP="00A052F1">
            <w:pPr>
              <w:widowControl w:val="0"/>
              <w:numPr>
                <w:ilvl w:val="12"/>
                <w:numId w:val="0"/>
              </w:numPr>
              <w:spacing w:before="40" w:after="40"/>
              <w:rPr>
                <w:b/>
                <w:sz w:val="25"/>
                <w:szCs w:val="25"/>
              </w:rPr>
            </w:pPr>
            <w:r w:rsidRPr="002D17A9">
              <w:rPr>
                <w:b/>
                <w:sz w:val="25"/>
                <w:szCs w:val="25"/>
              </w:rPr>
              <w:t>Đánh giá dự báo tác động gây nên bởi các rủi ro, sự cố của Dự án</w:t>
            </w:r>
          </w:p>
        </w:tc>
        <w:tc>
          <w:tcPr>
            <w:tcW w:w="1333" w:type="pct"/>
            <w:shd w:val="clear" w:color="auto" w:fill="auto"/>
            <w:vAlign w:val="center"/>
          </w:tcPr>
          <w:p w:rsidR="00FD4719" w:rsidRPr="002D17A9" w:rsidRDefault="00FD4719" w:rsidP="00A052F1">
            <w:pPr>
              <w:spacing w:before="40" w:after="40"/>
              <w:rPr>
                <w:sz w:val="25"/>
                <w:szCs w:val="25"/>
              </w:rPr>
            </w:pPr>
            <w:r w:rsidRPr="002D17A9">
              <w:rPr>
                <w:sz w:val="25"/>
                <w:szCs w:val="25"/>
              </w:rPr>
              <w:t>- Phương pháp liệt kê</w:t>
            </w:r>
          </w:p>
          <w:p w:rsidR="00FD4719" w:rsidRPr="002D17A9" w:rsidRDefault="00FD4719" w:rsidP="00A052F1">
            <w:pPr>
              <w:spacing w:before="40" w:after="40"/>
              <w:rPr>
                <w:sz w:val="25"/>
                <w:szCs w:val="25"/>
              </w:rPr>
            </w:pPr>
            <w:r w:rsidRPr="002D17A9">
              <w:rPr>
                <w:sz w:val="25"/>
                <w:szCs w:val="25"/>
              </w:rPr>
              <w:t>- Phương pháp khảo sát thực địa</w:t>
            </w:r>
          </w:p>
          <w:p w:rsidR="00FD4719" w:rsidRPr="002D17A9" w:rsidRDefault="00FD4719" w:rsidP="00A052F1">
            <w:pPr>
              <w:spacing w:before="40" w:after="40"/>
              <w:rPr>
                <w:sz w:val="25"/>
                <w:szCs w:val="25"/>
              </w:rPr>
            </w:pPr>
            <w:r w:rsidRPr="002D17A9">
              <w:rPr>
                <w:sz w:val="25"/>
                <w:szCs w:val="25"/>
              </w:rPr>
              <w:t>- Phương pháp điều tra xã hội học</w:t>
            </w:r>
          </w:p>
          <w:p w:rsidR="00FD4719" w:rsidRPr="002D17A9" w:rsidRDefault="00FD4719" w:rsidP="00A052F1">
            <w:pPr>
              <w:spacing w:before="40" w:after="40"/>
              <w:rPr>
                <w:sz w:val="25"/>
                <w:szCs w:val="25"/>
              </w:rPr>
            </w:pPr>
            <w:r w:rsidRPr="002D17A9">
              <w:rPr>
                <w:sz w:val="25"/>
                <w:szCs w:val="25"/>
              </w:rPr>
              <w:t>- Phương pháp kế thừa</w:t>
            </w:r>
          </w:p>
        </w:tc>
        <w:tc>
          <w:tcPr>
            <w:tcW w:w="1955" w:type="pct"/>
            <w:shd w:val="clear" w:color="auto" w:fill="auto"/>
          </w:tcPr>
          <w:p w:rsidR="00FD4719" w:rsidRPr="002D17A9" w:rsidRDefault="00FD4719" w:rsidP="00A052F1">
            <w:pPr>
              <w:spacing w:before="40" w:after="40"/>
              <w:rPr>
                <w:sz w:val="25"/>
                <w:szCs w:val="25"/>
              </w:rPr>
            </w:pPr>
            <w:r w:rsidRPr="002D17A9">
              <w:rPr>
                <w:sz w:val="25"/>
                <w:szCs w:val="25"/>
              </w:rPr>
              <w:t>- Nhận xét: Mức độ chỉ đánh giá định tính. Mức độ tin cậy của đánh giá phụ thuộc vào chủ quan của người đánh giá.</w:t>
            </w:r>
          </w:p>
          <w:p w:rsidR="00FD4719" w:rsidRPr="002D17A9" w:rsidRDefault="00FD4719" w:rsidP="00A052F1">
            <w:pPr>
              <w:spacing w:before="40" w:after="40"/>
              <w:rPr>
                <w:sz w:val="25"/>
                <w:szCs w:val="25"/>
                <w:lang w:val="vi-VN"/>
              </w:rPr>
            </w:pPr>
            <w:r w:rsidRPr="002D17A9">
              <w:rPr>
                <w:sz w:val="25"/>
                <w:szCs w:val="25"/>
              </w:rPr>
              <w:t>- Độ tin cậy: khá</w:t>
            </w:r>
          </w:p>
        </w:tc>
      </w:tr>
    </w:tbl>
    <w:p w:rsidR="006B62E9" w:rsidRPr="002D17A9" w:rsidRDefault="006B62E9" w:rsidP="00610C8E">
      <w:pPr>
        <w:rPr>
          <w:lang w:val="nl-NL" w:eastAsia="en-US"/>
        </w:rPr>
        <w:sectPr w:rsidR="006B62E9" w:rsidRPr="002D17A9" w:rsidSect="009C0A2F">
          <w:pgSz w:w="11906" w:h="16838"/>
          <w:pgMar w:top="709" w:right="1134" w:bottom="1134" w:left="1701" w:header="567" w:footer="567" w:gutter="0"/>
          <w:cols w:space="720"/>
        </w:sectPr>
      </w:pPr>
    </w:p>
    <w:p w:rsidR="00581628" w:rsidRPr="002D17A9" w:rsidRDefault="00A65C5B" w:rsidP="00053DCC">
      <w:pPr>
        <w:pStyle w:val="Tiugia"/>
        <w:rPr>
          <w:color w:val="auto"/>
        </w:rPr>
      </w:pPr>
      <w:bookmarkStart w:id="651" w:name="_Toc51225103"/>
      <w:bookmarkStart w:id="652" w:name="_Toc113960856"/>
      <w:r w:rsidRPr="002D17A9">
        <w:rPr>
          <w:color w:val="auto"/>
        </w:rPr>
        <w:t>CHƯƠNG 4</w:t>
      </w:r>
      <w:r w:rsidR="00581628" w:rsidRPr="002D17A9">
        <w:rPr>
          <w:color w:val="auto"/>
        </w:rPr>
        <w:t>. CHƯƠNG TRÌNH QUẢN LÝ VÀ GIÁM SÁT MÔI TRƯỜNG</w:t>
      </w:r>
      <w:bookmarkEnd w:id="651"/>
      <w:bookmarkEnd w:id="652"/>
    </w:p>
    <w:p w:rsidR="00DF54D3" w:rsidRPr="002D17A9" w:rsidRDefault="00DF54D3" w:rsidP="00DF54D3">
      <w:pPr>
        <w:pStyle w:val="ListParagraph"/>
        <w:keepNext/>
        <w:keepLines/>
        <w:numPr>
          <w:ilvl w:val="0"/>
          <w:numId w:val="1"/>
        </w:numPr>
        <w:contextualSpacing w:val="0"/>
        <w:outlineLvl w:val="0"/>
        <w:rPr>
          <w:rFonts w:eastAsiaTheme="majorEastAsia" w:cstheme="majorBidi"/>
          <w:b/>
          <w:vanish/>
          <w:szCs w:val="32"/>
        </w:rPr>
      </w:pPr>
      <w:bookmarkStart w:id="653" w:name="_Toc52200526"/>
      <w:bookmarkStart w:id="654" w:name="_Toc57627229"/>
      <w:bookmarkStart w:id="655" w:name="_Toc58593908"/>
      <w:bookmarkStart w:id="656" w:name="_Toc59433538"/>
      <w:bookmarkStart w:id="657" w:name="_Toc59433634"/>
      <w:bookmarkStart w:id="658" w:name="_Toc51225104"/>
      <w:bookmarkStart w:id="659" w:name="_Toc59433635"/>
      <w:bookmarkEnd w:id="653"/>
      <w:bookmarkEnd w:id="654"/>
      <w:bookmarkEnd w:id="655"/>
      <w:bookmarkEnd w:id="656"/>
      <w:bookmarkEnd w:id="657"/>
    </w:p>
    <w:p w:rsidR="00952DEF" w:rsidRPr="002D17A9" w:rsidRDefault="00952DEF" w:rsidP="00952DEF">
      <w:pPr>
        <w:pStyle w:val="Heading2"/>
        <w:spacing w:before="60" w:after="60"/>
        <w:rPr>
          <w:color w:val="auto"/>
        </w:rPr>
      </w:pPr>
    </w:p>
    <w:p w:rsidR="00581628" w:rsidRPr="002D17A9" w:rsidRDefault="00CB2938" w:rsidP="00952DEF">
      <w:pPr>
        <w:pStyle w:val="Heading2"/>
        <w:spacing w:before="60" w:after="60"/>
        <w:rPr>
          <w:color w:val="auto"/>
        </w:rPr>
      </w:pPr>
      <w:bookmarkStart w:id="660" w:name="_Toc113960857"/>
      <w:r w:rsidRPr="002D17A9">
        <w:rPr>
          <w:color w:val="auto"/>
        </w:rPr>
        <w:t xml:space="preserve">4.1. </w:t>
      </w:r>
      <w:r w:rsidR="00581628" w:rsidRPr="002D17A9">
        <w:rPr>
          <w:color w:val="auto"/>
        </w:rPr>
        <w:t>Chương trình quản lý môi trường của chủ dự án</w:t>
      </w:r>
      <w:bookmarkEnd w:id="658"/>
      <w:bookmarkEnd w:id="659"/>
      <w:bookmarkEnd w:id="660"/>
    </w:p>
    <w:p w:rsidR="00952DEF" w:rsidRPr="002D17A9" w:rsidRDefault="00952DEF" w:rsidP="00D81E47">
      <w:pPr>
        <w:widowControl w:val="0"/>
        <w:spacing w:before="60" w:after="60"/>
        <w:ind w:firstLine="567"/>
        <w:rPr>
          <w:spacing w:val="-2"/>
          <w:szCs w:val="27"/>
          <w:lang w:val="vi-VN"/>
        </w:rPr>
      </w:pPr>
      <w:bookmarkStart w:id="661" w:name="_Toc375904363"/>
      <w:bookmarkStart w:id="662" w:name="_Toc400723365"/>
      <w:bookmarkStart w:id="663" w:name="_Toc401734974"/>
      <w:r w:rsidRPr="002D17A9">
        <w:rPr>
          <w:spacing w:val="-2"/>
          <w:szCs w:val="27"/>
          <w:lang w:val="vi-VN"/>
        </w:rPr>
        <w:t xml:space="preserve">Việc quản lý giám sát môi trường sẽ được thực hiện do một cơ quan tư vấn giám sát môi trường thực hiện, kết quả được cung cấp liên tục cho Chủ dự án nhằm báo cáo thường xuyên tới các cấp cơ quan quản lý Nhà nước về môi trường và thông báo với công chúng về chất lượng môi trường khu vực Dự án suốt quá trình thi công và vận hành. Nếu kết quả giám sát chỉ ra bất kỳ sự không thích hợp nào trong các giải pháp giảm nhẹ tác động đến môi trường thì Chủ dự án sẽ xem xét lại các giải pháp đã lựa chọn có thể đưa ra các giải pháp sửa đổi bổ sung. </w:t>
      </w:r>
    </w:p>
    <w:p w:rsidR="00952DEF" w:rsidRPr="002D17A9" w:rsidRDefault="00952DEF" w:rsidP="00952DEF">
      <w:pPr>
        <w:spacing w:before="60" w:after="60"/>
        <w:ind w:firstLine="567"/>
        <w:rPr>
          <w:szCs w:val="27"/>
        </w:rPr>
      </w:pPr>
      <w:r w:rsidRPr="002D17A9">
        <w:rPr>
          <w:szCs w:val="27"/>
          <w:lang w:val="vi-VN"/>
        </w:rPr>
        <w:t xml:space="preserve">Trong quá trình xây dựng Dự án, mọi hoạt động xây dựng hay ăn ở của công nhân đều có khả năng gây ô nhiễm môi trường nếu như không chấp hành đúng các biện pháp đề ra. Chính vì vậy, để thực hiện tốt và giám sát việc thực hiện theo các biện pháp đã đề ra, Chủ dự án sẽ giao trách nhiệm cho cán bộ có nhiệm vụ </w:t>
      </w:r>
      <w:r w:rsidRPr="002D17A9">
        <w:rPr>
          <w:szCs w:val="27"/>
        </w:rPr>
        <w:t>giám sát</w:t>
      </w:r>
      <w:r w:rsidRPr="002D17A9">
        <w:rPr>
          <w:szCs w:val="27"/>
          <w:lang w:val="vi-VN"/>
        </w:rPr>
        <w:t xml:space="preserve"> thi công trong công trường</w:t>
      </w:r>
      <w:r w:rsidRPr="002D17A9">
        <w:rPr>
          <w:szCs w:val="27"/>
        </w:rPr>
        <w:t>.</w:t>
      </w:r>
    </w:p>
    <w:p w:rsidR="00952DEF" w:rsidRPr="002D17A9" w:rsidRDefault="00952DEF" w:rsidP="00952DEF">
      <w:pPr>
        <w:spacing w:before="60" w:after="60"/>
        <w:ind w:firstLine="567"/>
        <w:rPr>
          <w:szCs w:val="27"/>
        </w:rPr>
      </w:pPr>
      <w:r w:rsidRPr="002D17A9">
        <w:rPr>
          <w:szCs w:val="27"/>
        </w:rPr>
        <w:t>Giao trách nhiệm quản lý và thực hiện các biện pháp bảo vệ môi trường cho đơn vị thi công xây dựng trực tiếp thực hiện Dự án</w:t>
      </w:r>
      <w:r w:rsidRPr="002D17A9">
        <w:rPr>
          <w:szCs w:val="27"/>
          <w:lang w:val="vi-VN"/>
        </w:rPr>
        <w:t>,</w:t>
      </w:r>
      <w:r w:rsidRPr="002D17A9">
        <w:rPr>
          <w:szCs w:val="27"/>
        </w:rPr>
        <w:t xml:space="preserve"> đưa các nội dung thực hiện các biện pháp bảo vệ môi trường vào hồ sơ mời thầu để đơn vị thi công biết và chịu trách nhiệm thực hiện đúng theo quy định.</w:t>
      </w:r>
      <w:r w:rsidRPr="002D17A9">
        <w:rPr>
          <w:szCs w:val="27"/>
          <w:lang w:val="vi-VN"/>
        </w:rPr>
        <w:t xml:space="preserve"> </w:t>
      </w:r>
      <w:r w:rsidRPr="002D17A9">
        <w:rPr>
          <w:szCs w:val="27"/>
        </w:rPr>
        <w:t>Đ</w:t>
      </w:r>
      <w:r w:rsidRPr="002D17A9">
        <w:rPr>
          <w:szCs w:val="27"/>
          <w:lang w:val="vi-VN"/>
        </w:rPr>
        <w:t xml:space="preserve">ồng thời </w:t>
      </w:r>
      <w:r w:rsidRPr="002D17A9">
        <w:rPr>
          <w:szCs w:val="27"/>
        </w:rPr>
        <w:t xml:space="preserve">yêu cầu đơn vị thi công quản lý công trình thường xuyên </w:t>
      </w:r>
      <w:r w:rsidRPr="002D17A9">
        <w:rPr>
          <w:szCs w:val="27"/>
          <w:lang w:val="vi-VN"/>
        </w:rPr>
        <w:t>hướng dẫn, nhắc nhở thực hiện các nội quy, quy định về bảo vệ môi trường cho toàn bộ công nhân.</w:t>
      </w:r>
    </w:p>
    <w:p w:rsidR="00952DEF" w:rsidRPr="002D17A9" w:rsidRDefault="00952DEF" w:rsidP="00952DEF">
      <w:pPr>
        <w:spacing w:before="60" w:after="60"/>
        <w:ind w:firstLine="567"/>
        <w:rPr>
          <w:szCs w:val="27"/>
        </w:rPr>
      </w:pPr>
      <w:r w:rsidRPr="002D17A9">
        <w:rPr>
          <w:rFonts w:eastAsia="Calibri"/>
          <w:szCs w:val="27"/>
        </w:rPr>
        <w:t xml:space="preserve">Chủ dự án chịu trách nhiệm tổ chức và </w:t>
      </w:r>
      <w:r w:rsidRPr="002D17A9">
        <w:rPr>
          <w:rFonts w:eastAsia="Calibri"/>
          <w:szCs w:val="27"/>
          <w:lang w:val="vi-VN"/>
        </w:rPr>
        <w:t>phối hợp quan trắc, đánh giá hiện trạng môi trường, tổng hợp, xây dựng báo cáo môi trường và định kỳ báo cáo cơ quan chuyên môn về bảo vệ môi trường, thực hiện chế độ báo cáo về môi trường theo quy định của pháp luật về bảo vệ môi trường</w:t>
      </w:r>
      <w:r w:rsidRPr="002D17A9">
        <w:rPr>
          <w:szCs w:val="27"/>
          <w:lang w:val="vi-VN"/>
        </w:rPr>
        <w:t>.</w:t>
      </w:r>
    </w:p>
    <w:p w:rsidR="00685532" w:rsidRPr="002D17A9" w:rsidRDefault="00685532" w:rsidP="00952DEF">
      <w:pPr>
        <w:widowControl w:val="0"/>
        <w:tabs>
          <w:tab w:val="left" w:pos="567"/>
        </w:tabs>
        <w:spacing w:before="60" w:after="60"/>
        <w:ind w:firstLine="567"/>
        <w:rPr>
          <w:iCs/>
          <w:spacing w:val="-2"/>
          <w:szCs w:val="27"/>
        </w:rPr>
      </w:pPr>
      <w:r w:rsidRPr="002D17A9">
        <w:rPr>
          <w:iCs/>
          <w:spacing w:val="-2"/>
          <w:szCs w:val="27"/>
        </w:rPr>
        <w:t xml:space="preserve">Dự án sau khi hoàn thành dự kiến sẽ được bàn giao cho UBND huyện Hải Lăng quản lý. Phối hợp với các cơ quan ban ngành, chính quyền địa phương để quản lý hệ thống hạ tầng kỹ thuật bảo đảm an toàn trong quá trình khai thác và sử dụng hiệu quả. </w:t>
      </w:r>
    </w:p>
    <w:p w:rsidR="00952DEF" w:rsidRPr="002D17A9" w:rsidRDefault="00952DEF" w:rsidP="00952DEF">
      <w:pPr>
        <w:widowControl w:val="0"/>
        <w:tabs>
          <w:tab w:val="left" w:pos="567"/>
        </w:tabs>
        <w:spacing w:before="60" w:after="60"/>
        <w:ind w:firstLine="567"/>
        <w:rPr>
          <w:rFonts w:eastAsia="Calibri"/>
          <w:szCs w:val="27"/>
          <w:lang w:val="sq-AL"/>
        </w:rPr>
      </w:pPr>
      <w:r w:rsidRPr="002D17A9">
        <w:rPr>
          <w:szCs w:val="27"/>
        </w:rPr>
        <w:t>Công tác bảo trì công trình xây dựng được Cơ quan quản lý sử dụng công trình có trách nhiệm thường xuyên kiểm tra nhằm duy trì những đặc trưng kiến trúc, công năng công trình, đảm bảo công trình được vận hành và khai thác phù hợp yêu cầu của thiết kế trong suốt quá trình sử dụng.</w:t>
      </w:r>
      <w:bookmarkEnd w:id="661"/>
      <w:bookmarkEnd w:id="662"/>
      <w:bookmarkEnd w:id="663"/>
    </w:p>
    <w:p w:rsidR="00952DEF" w:rsidRPr="002D17A9" w:rsidRDefault="00952DEF" w:rsidP="00952DEF">
      <w:pPr>
        <w:spacing w:before="60" w:after="60"/>
        <w:ind w:firstLine="567"/>
        <w:rPr>
          <w:lang w:val="vi-VN"/>
        </w:rPr>
      </w:pPr>
      <w:r w:rsidRPr="002D17A9">
        <w:rPr>
          <w:spacing w:val="-2"/>
          <w:szCs w:val="27"/>
          <w:lang w:val="id-ID"/>
        </w:rPr>
        <w:t xml:space="preserve">Chương trình quản lý môi trường của công trình được tóm lược trong bảng </w:t>
      </w:r>
      <w:r w:rsidRPr="002D17A9">
        <w:rPr>
          <w:spacing w:val="-2"/>
          <w:szCs w:val="27"/>
        </w:rPr>
        <w:t>4</w:t>
      </w:r>
      <w:r w:rsidRPr="002D17A9">
        <w:rPr>
          <w:spacing w:val="-2"/>
          <w:szCs w:val="27"/>
          <w:lang w:val="id-ID"/>
        </w:rPr>
        <w:t>.1.</w:t>
      </w:r>
    </w:p>
    <w:p w:rsidR="00952DEF" w:rsidRPr="002D17A9" w:rsidRDefault="00952DEF">
      <w:r w:rsidRPr="002D17A9">
        <w:br w:type="page"/>
      </w:r>
    </w:p>
    <w:p w:rsidR="00952DEF" w:rsidRPr="002D17A9" w:rsidRDefault="00952DEF" w:rsidP="00952DEF">
      <w:pPr>
        <w:pStyle w:val="Caption"/>
        <w:spacing w:before="60" w:after="60"/>
        <w:jc w:val="center"/>
        <w:rPr>
          <w:b/>
          <w:i w:val="0"/>
          <w:color w:val="auto"/>
          <w:sz w:val="27"/>
          <w:szCs w:val="27"/>
        </w:rPr>
        <w:sectPr w:rsidR="00952DEF" w:rsidRPr="002D17A9" w:rsidSect="00EB06E5">
          <w:pgSz w:w="11906" w:h="16838"/>
          <w:pgMar w:top="1134" w:right="1134" w:bottom="1134" w:left="1701" w:header="567" w:footer="567" w:gutter="0"/>
          <w:cols w:space="720"/>
          <w:docGrid w:linePitch="367"/>
        </w:sectPr>
      </w:pPr>
    </w:p>
    <w:p w:rsidR="00952DEF" w:rsidRPr="002D17A9" w:rsidRDefault="00952DEF" w:rsidP="00A456BB">
      <w:pPr>
        <w:pStyle w:val="Heading6"/>
        <w:keepLines w:val="0"/>
        <w:spacing w:before="0" w:after="0" w:line="300" w:lineRule="auto"/>
        <w:jc w:val="center"/>
        <w:rPr>
          <w:rFonts w:eastAsia="Times New Roman" w:cs="Times New Roman"/>
          <w:b/>
          <w:i w:val="0"/>
          <w:szCs w:val="24"/>
          <w:lang w:eastAsia="en-US"/>
        </w:rPr>
      </w:pPr>
      <w:bookmarkStart w:id="664" w:name="_Toc116716499"/>
      <w:r w:rsidRPr="002D17A9">
        <w:rPr>
          <w:rFonts w:eastAsia="Times New Roman" w:cs="Times New Roman"/>
          <w:b/>
          <w:i w:val="0"/>
          <w:szCs w:val="24"/>
          <w:lang w:eastAsia="en-US"/>
        </w:rPr>
        <w:t>Bảng 4.</w:t>
      </w:r>
      <w:r w:rsidR="00A456BB" w:rsidRPr="002D17A9">
        <w:rPr>
          <w:rFonts w:eastAsia="Times New Roman" w:cs="Times New Roman"/>
          <w:b/>
          <w:i w:val="0"/>
          <w:szCs w:val="24"/>
          <w:lang w:eastAsia="en-US"/>
        </w:rPr>
        <w:t>1</w:t>
      </w:r>
      <w:r w:rsidRPr="002D17A9">
        <w:rPr>
          <w:rFonts w:eastAsia="Times New Roman" w:cs="Times New Roman"/>
          <w:b/>
          <w:i w:val="0"/>
          <w:szCs w:val="24"/>
          <w:lang w:eastAsia="en-US"/>
        </w:rPr>
        <w:t>. Tổng hợp chương trình quản lý môi trường</w:t>
      </w:r>
      <w:bookmarkEnd w:id="664"/>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326"/>
        <w:gridCol w:w="2024"/>
        <w:gridCol w:w="5859"/>
        <w:gridCol w:w="1676"/>
        <w:gridCol w:w="1535"/>
        <w:gridCol w:w="1115"/>
        <w:gridCol w:w="1050"/>
      </w:tblGrid>
      <w:tr w:rsidR="002D17A9" w:rsidRPr="002D17A9" w:rsidTr="00A052F1">
        <w:trPr>
          <w:trHeight w:val="707"/>
          <w:jc w:val="center"/>
        </w:trPr>
        <w:tc>
          <w:tcPr>
            <w:tcW w:w="345" w:type="pct"/>
            <w:shd w:val="clear" w:color="auto" w:fill="auto"/>
            <w:vAlign w:val="center"/>
          </w:tcPr>
          <w:p w:rsidR="00952DEF" w:rsidRPr="002D17A9" w:rsidRDefault="00952DEF" w:rsidP="00A052F1">
            <w:pPr>
              <w:spacing w:before="60" w:after="60"/>
              <w:ind w:left="-57" w:right="-57"/>
              <w:jc w:val="center"/>
              <w:rPr>
                <w:rFonts w:cs="Times New Roman"/>
                <w:b/>
                <w:spacing w:val="-6"/>
                <w:sz w:val="25"/>
                <w:szCs w:val="25"/>
              </w:rPr>
            </w:pPr>
            <w:r w:rsidRPr="002D17A9">
              <w:rPr>
                <w:rFonts w:cs="Times New Roman"/>
                <w:b/>
                <w:spacing w:val="-6"/>
                <w:sz w:val="25"/>
                <w:szCs w:val="25"/>
              </w:rPr>
              <w:t>Các giai đoạn của Dự án</w:t>
            </w:r>
          </w:p>
        </w:tc>
        <w:tc>
          <w:tcPr>
            <w:tcW w:w="423" w:type="pct"/>
            <w:shd w:val="clear" w:color="auto" w:fill="auto"/>
            <w:vAlign w:val="center"/>
          </w:tcPr>
          <w:p w:rsidR="00952DEF" w:rsidRPr="002D17A9" w:rsidRDefault="00952DEF" w:rsidP="00A052F1">
            <w:pPr>
              <w:spacing w:before="60" w:after="60"/>
              <w:ind w:left="-57" w:right="-57"/>
              <w:jc w:val="center"/>
              <w:rPr>
                <w:rFonts w:cs="Times New Roman"/>
                <w:b/>
                <w:spacing w:val="-6"/>
                <w:sz w:val="25"/>
                <w:szCs w:val="25"/>
              </w:rPr>
            </w:pPr>
            <w:r w:rsidRPr="002D17A9">
              <w:rPr>
                <w:rFonts w:cs="Times New Roman"/>
                <w:b/>
                <w:spacing w:val="-6"/>
                <w:sz w:val="25"/>
                <w:szCs w:val="25"/>
              </w:rPr>
              <w:t>Các hoạt động của Dự án</w:t>
            </w:r>
          </w:p>
        </w:tc>
        <w:tc>
          <w:tcPr>
            <w:tcW w:w="646" w:type="pct"/>
            <w:shd w:val="clear" w:color="auto" w:fill="auto"/>
            <w:vAlign w:val="center"/>
          </w:tcPr>
          <w:p w:rsidR="00952DEF" w:rsidRPr="002D17A9" w:rsidRDefault="00952DEF" w:rsidP="00A052F1">
            <w:pPr>
              <w:spacing w:before="60" w:after="60"/>
              <w:ind w:left="-57" w:right="-57"/>
              <w:jc w:val="center"/>
              <w:rPr>
                <w:rFonts w:cs="Times New Roman"/>
                <w:b/>
                <w:spacing w:val="-6"/>
                <w:sz w:val="25"/>
                <w:szCs w:val="25"/>
              </w:rPr>
            </w:pPr>
            <w:r w:rsidRPr="002D17A9">
              <w:rPr>
                <w:rFonts w:cs="Times New Roman"/>
                <w:b/>
                <w:spacing w:val="-6"/>
                <w:sz w:val="25"/>
                <w:szCs w:val="25"/>
              </w:rPr>
              <w:t>Các tác động môi trường</w:t>
            </w:r>
          </w:p>
        </w:tc>
        <w:tc>
          <w:tcPr>
            <w:tcW w:w="1870" w:type="pct"/>
            <w:shd w:val="clear" w:color="auto" w:fill="auto"/>
            <w:vAlign w:val="center"/>
          </w:tcPr>
          <w:p w:rsidR="00952DEF" w:rsidRPr="002D17A9" w:rsidRDefault="00952DEF" w:rsidP="00A052F1">
            <w:pPr>
              <w:spacing w:before="60" w:after="60"/>
              <w:ind w:left="-57" w:right="-57"/>
              <w:jc w:val="center"/>
              <w:rPr>
                <w:rFonts w:cs="Times New Roman"/>
                <w:b/>
                <w:spacing w:val="-6"/>
                <w:sz w:val="25"/>
                <w:szCs w:val="25"/>
              </w:rPr>
            </w:pPr>
            <w:r w:rsidRPr="002D17A9">
              <w:rPr>
                <w:rFonts w:cs="Times New Roman"/>
                <w:b/>
                <w:spacing w:val="-6"/>
                <w:sz w:val="25"/>
                <w:szCs w:val="25"/>
              </w:rPr>
              <w:t>Các công trình, biện pháp bảo vệ môi trường</w:t>
            </w:r>
          </w:p>
        </w:tc>
        <w:tc>
          <w:tcPr>
            <w:tcW w:w="535" w:type="pct"/>
            <w:shd w:val="clear" w:color="auto" w:fill="auto"/>
            <w:vAlign w:val="center"/>
          </w:tcPr>
          <w:p w:rsidR="00952DEF" w:rsidRPr="002D17A9" w:rsidRDefault="00952DEF" w:rsidP="00A052F1">
            <w:pPr>
              <w:spacing w:before="60" w:after="60"/>
              <w:ind w:left="-57" w:right="-57"/>
              <w:jc w:val="center"/>
              <w:rPr>
                <w:rFonts w:cs="Times New Roman"/>
                <w:b/>
                <w:spacing w:val="-6"/>
                <w:sz w:val="25"/>
                <w:szCs w:val="25"/>
              </w:rPr>
            </w:pPr>
            <w:r w:rsidRPr="002D17A9">
              <w:rPr>
                <w:rFonts w:cs="Times New Roman"/>
                <w:b/>
                <w:spacing w:val="-6"/>
                <w:sz w:val="25"/>
                <w:szCs w:val="25"/>
              </w:rPr>
              <w:t>Kinh phí</w:t>
            </w:r>
          </w:p>
          <w:p w:rsidR="00952DEF" w:rsidRPr="002D17A9" w:rsidRDefault="00952DEF" w:rsidP="00A052F1">
            <w:pPr>
              <w:spacing w:before="60" w:after="60"/>
              <w:ind w:left="-57" w:right="-57"/>
              <w:jc w:val="center"/>
              <w:rPr>
                <w:rFonts w:cs="Times New Roman"/>
                <w:b/>
                <w:spacing w:val="-6"/>
                <w:sz w:val="25"/>
                <w:szCs w:val="25"/>
              </w:rPr>
            </w:pPr>
            <w:r w:rsidRPr="002D17A9">
              <w:rPr>
                <w:rFonts w:cs="Times New Roman"/>
                <w:b/>
                <w:spacing w:val="-6"/>
                <w:sz w:val="25"/>
                <w:szCs w:val="25"/>
              </w:rPr>
              <w:t>(1.000 đồng)</w:t>
            </w:r>
          </w:p>
        </w:tc>
        <w:tc>
          <w:tcPr>
            <w:tcW w:w="490" w:type="pct"/>
            <w:shd w:val="clear" w:color="auto" w:fill="auto"/>
            <w:vAlign w:val="center"/>
          </w:tcPr>
          <w:p w:rsidR="00952DEF" w:rsidRPr="002D17A9" w:rsidRDefault="00952DEF" w:rsidP="00A052F1">
            <w:pPr>
              <w:spacing w:before="60" w:after="60"/>
              <w:ind w:left="-57" w:right="-57"/>
              <w:jc w:val="center"/>
              <w:rPr>
                <w:rFonts w:cs="Times New Roman"/>
                <w:b/>
                <w:spacing w:val="-6"/>
                <w:sz w:val="25"/>
                <w:szCs w:val="25"/>
              </w:rPr>
            </w:pPr>
            <w:r w:rsidRPr="002D17A9">
              <w:rPr>
                <w:rFonts w:cs="Times New Roman"/>
                <w:b/>
                <w:spacing w:val="-6"/>
                <w:sz w:val="25"/>
                <w:szCs w:val="25"/>
              </w:rPr>
              <w:t>Thời gian thực hiện và hoàn thành</w:t>
            </w:r>
          </w:p>
        </w:tc>
        <w:tc>
          <w:tcPr>
            <w:tcW w:w="356" w:type="pct"/>
            <w:shd w:val="clear" w:color="auto" w:fill="auto"/>
            <w:vAlign w:val="center"/>
          </w:tcPr>
          <w:p w:rsidR="00952DEF" w:rsidRPr="002D17A9" w:rsidRDefault="00952DEF" w:rsidP="00A052F1">
            <w:pPr>
              <w:spacing w:before="60" w:after="60"/>
              <w:ind w:left="-57" w:right="-57"/>
              <w:jc w:val="center"/>
              <w:rPr>
                <w:rFonts w:cs="Times New Roman"/>
                <w:b/>
                <w:spacing w:val="-6"/>
                <w:sz w:val="25"/>
                <w:szCs w:val="25"/>
              </w:rPr>
            </w:pPr>
            <w:r w:rsidRPr="002D17A9">
              <w:rPr>
                <w:rFonts w:cs="Times New Roman"/>
                <w:b/>
                <w:spacing w:val="-6"/>
                <w:sz w:val="25"/>
                <w:szCs w:val="25"/>
              </w:rPr>
              <w:t>Trách nhiệm thực hiện</w:t>
            </w:r>
          </w:p>
        </w:tc>
        <w:tc>
          <w:tcPr>
            <w:tcW w:w="335" w:type="pct"/>
            <w:shd w:val="clear" w:color="auto" w:fill="auto"/>
            <w:vAlign w:val="center"/>
          </w:tcPr>
          <w:p w:rsidR="00952DEF" w:rsidRPr="002D17A9" w:rsidRDefault="00952DEF" w:rsidP="00A052F1">
            <w:pPr>
              <w:spacing w:before="60" w:after="60"/>
              <w:ind w:left="-57" w:right="-57"/>
              <w:jc w:val="center"/>
              <w:rPr>
                <w:rFonts w:cs="Times New Roman"/>
                <w:b/>
                <w:spacing w:val="-6"/>
                <w:sz w:val="25"/>
                <w:szCs w:val="25"/>
              </w:rPr>
            </w:pPr>
            <w:r w:rsidRPr="002D17A9">
              <w:rPr>
                <w:rFonts w:cs="Times New Roman"/>
                <w:b/>
                <w:spacing w:val="-6"/>
                <w:sz w:val="25"/>
                <w:szCs w:val="25"/>
              </w:rPr>
              <w:t>Trách nhiệm giám sát</w:t>
            </w:r>
          </w:p>
        </w:tc>
      </w:tr>
      <w:tr w:rsidR="002D17A9" w:rsidRPr="002D17A9" w:rsidTr="0005519D">
        <w:trPr>
          <w:trHeight w:val="477"/>
          <w:jc w:val="center"/>
        </w:trPr>
        <w:tc>
          <w:tcPr>
            <w:tcW w:w="345" w:type="pc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pacing w:val="-6"/>
                <w:sz w:val="25"/>
                <w:szCs w:val="25"/>
              </w:rPr>
              <w:t>1</w:t>
            </w:r>
          </w:p>
        </w:tc>
        <w:tc>
          <w:tcPr>
            <w:tcW w:w="423" w:type="pc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pacing w:val="-6"/>
                <w:sz w:val="25"/>
                <w:szCs w:val="25"/>
              </w:rPr>
              <w:t>2</w:t>
            </w:r>
          </w:p>
        </w:tc>
        <w:tc>
          <w:tcPr>
            <w:tcW w:w="646" w:type="pc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pacing w:val="-6"/>
                <w:sz w:val="25"/>
                <w:szCs w:val="25"/>
              </w:rPr>
              <w:t>3</w:t>
            </w:r>
          </w:p>
        </w:tc>
        <w:tc>
          <w:tcPr>
            <w:tcW w:w="1870" w:type="pc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pacing w:val="-6"/>
                <w:sz w:val="25"/>
                <w:szCs w:val="25"/>
              </w:rPr>
              <w:t>4</w:t>
            </w:r>
          </w:p>
        </w:tc>
        <w:tc>
          <w:tcPr>
            <w:tcW w:w="535" w:type="pc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pacing w:val="-6"/>
                <w:sz w:val="25"/>
                <w:szCs w:val="25"/>
              </w:rPr>
              <w:t>5</w:t>
            </w:r>
          </w:p>
        </w:tc>
        <w:tc>
          <w:tcPr>
            <w:tcW w:w="490" w:type="pc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pacing w:val="-6"/>
                <w:sz w:val="25"/>
                <w:szCs w:val="25"/>
              </w:rPr>
              <w:t>6</w:t>
            </w:r>
          </w:p>
        </w:tc>
        <w:tc>
          <w:tcPr>
            <w:tcW w:w="356" w:type="pc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pacing w:val="-6"/>
                <w:sz w:val="25"/>
                <w:szCs w:val="25"/>
              </w:rPr>
              <w:t>7</w:t>
            </w:r>
          </w:p>
        </w:tc>
        <w:tc>
          <w:tcPr>
            <w:tcW w:w="335" w:type="pc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pacing w:val="-6"/>
                <w:sz w:val="25"/>
                <w:szCs w:val="25"/>
              </w:rPr>
              <w:t>8</w:t>
            </w:r>
          </w:p>
        </w:tc>
      </w:tr>
      <w:tr w:rsidR="002D17A9" w:rsidRPr="002D17A9" w:rsidTr="00A052F1">
        <w:trPr>
          <w:trHeight w:val="477"/>
          <w:jc w:val="center"/>
        </w:trPr>
        <w:tc>
          <w:tcPr>
            <w:tcW w:w="345" w:type="pct"/>
            <w:vMerge w:val="restar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pacing w:val="-6"/>
                <w:sz w:val="25"/>
                <w:szCs w:val="25"/>
              </w:rPr>
              <w:t>Giai đoạn thi công xây dựng</w:t>
            </w:r>
          </w:p>
        </w:tc>
        <w:tc>
          <w:tcPr>
            <w:tcW w:w="423" w:type="pct"/>
            <w:shd w:val="clear" w:color="auto" w:fill="auto"/>
            <w:vAlign w:val="center"/>
          </w:tcPr>
          <w:p w:rsidR="00952DEF" w:rsidRPr="002D17A9" w:rsidRDefault="00952DEF" w:rsidP="00A052F1">
            <w:pPr>
              <w:spacing w:before="40" w:after="40"/>
              <w:ind w:left="-57" w:right="-57"/>
              <w:rPr>
                <w:rFonts w:cs="Times New Roman"/>
                <w:spacing w:val="-6"/>
                <w:sz w:val="25"/>
                <w:szCs w:val="25"/>
              </w:rPr>
            </w:pPr>
            <w:r w:rsidRPr="002D17A9">
              <w:rPr>
                <w:rFonts w:cs="Times New Roman"/>
                <w:spacing w:val="-6"/>
                <w:sz w:val="25"/>
                <w:szCs w:val="25"/>
              </w:rPr>
              <w:t>Thu hồi đất</w:t>
            </w:r>
          </w:p>
        </w:tc>
        <w:tc>
          <w:tcPr>
            <w:tcW w:w="646" w:type="pct"/>
            <w:shd w:val="clear" w:color="auto" w:fill="auto"/>
          </w:tcPr>
          <w:p w:rsidR="00952DEF" w:rsidRPr="002D17A9" w:rsidRDefault="00952DEF" w:rsidP="00A052F1">
            <w:pPr>
              <w:spacing w:before="20" w:after="20"/>
              <w:ind w:left="-57" w:right="-57"/>
              <w:rPr>
                <w:rFonts w:cs="Times New Roman"/>
                <w:spacing w:val="-6"/>
                <w:sz w:val="25"/>
                <w:szCs w:val="25"/>
              </w:rPr>
            </w:pPr>
            <w:r w:rsidRPr="002D17A9">
              <w:rPr>
                <w:rFonts w:cs="Times New Roman"/>
                <w:spacing w:val="-2"/>
                <w:sz w:val="25"/>
                <w:szCs w:val="25"/>
              </w:rPr>
              <w:t>Tác động do chiếm dụng đất</w:t>
            </w:r>
          </w:p>
        </w:tc>
        <w:tc>
          <w:tcPr>
            <w:tcW w:w="1870" w:type="pct"/>
            <w:shd w:val="clear" w:color="auto" w:fill="auto"/>
          </w:tcPr>
          <w:p w:rsidR="00952DEF" w:rsidRPr="002D17A9" w:rsidRDefault="00952DEF" w:rsidP="00A052F1">
            <w:pPr>
              <w:spacing w:before="40" w:after="40"/>
              <w:ind w:left="-57" w:right="-57"/>
              <w:rPr>
                <w:rFonts w:cs="Times New Roman"/>
                <w:bCs/>
                <w:sz w:val="25"/>
                <w:szCs w:val="25"/>
              </w:rPr>
            </w:pPr>
            <w:r w:rsidRPr="002D17A9">
              <w:rPr>
                <w:rFonts w:cs="Times New Roman"/>
                <w:bCs/>
                <w:sz w:val="25"/>
                <w:szCs w:val="25"/>
              </w:rPr>
              <w:t>- Lập phương án GPMB theo quy định của pháp luật.</w:t>
            </w:r>
          </w:p>
          <w:p w:rsidR="00952DEF" w:rsidRPr="002D17A9" w:rsidRDefault="00952DEF" w:rsidP="001A54CE">
            <w:pPr>
              <w:spacing w:before="40" w:after="40"/>
              <w:ind w:left="-57" w:right="-57"/>
              <w:rPr>
                <w:rFonts w:cs="Times New Roman"/>
                <w:bCs/>
                <w:sz w:val="25"/>
                <w:szCs w:val="25"/>
              </w:rPr>
            </w:pPr>
            <w:r w:rsidRPr="002D17A9">
              <w:rPr>
                <w:rFonts w:cs="Times New Roman"/>
                <w:bCs/>
                <w:sz w:val="25"/>
                <w:szCs w:val="25"/>
              </w:rPr>
              <w:t>- Bố trí cấp đất cho những hộ có nguyện vọng để tái sản xuấ</w:t>
            </w:r>
            <w:r w:rsidR="00BD29C8" w:rsidRPr="002D17A9">
              <w:rPr>
                <w:rFonts w:cs="Times New Roman"/>
                <w:bCs/>
                <w:sz w:val="25"/>
                <w:szCs w:val="25"/>
              </w:rPr>
              <w:t>t.</w:t>
            </w:r>
          </w:p>
          <w:p w:rsidR="00BD29C8" w:rsidRPr="002D17A9" w:rsidRDefault="00BD29C8" w:rsidP="001A54CE">
            <w:pPr>
              <w:spacing w:before="40" w:after="40"/>
              <w:ind w:left="-57" w:right="-57"/>
              <w:rPr>
                <w:rFonts w:cs="Times New Roman"/>
                <w:spacing w:val="-6"/>
                <w:sz w:val="25"/>
                <w:szCs w:val="25"/>
              </w:rPr>
            </w:pPr>
            <w:r w:rsidRPr="002D17A9">
              <w:rPr>
                <w:rFonts w:cs="Times New Roman"/>
                <w:bCs/>
                <w:sz w:val="25"/>
                <w:szCs w:val="25"/>
              </w:rPr>
              <w:t>- Mồ mã được kiểm đếm và lên phương án bồi thường và dự kiến di dời đến khu nghĩa trang của địa phương</w:t>
            </w:r>
          </w:p>
        </w:tc>
        <w:tc>
          <w:tcPr>
            <w:tcW w:w="535" w:type="pct"/>
            <w:shd w:val="clear" w:color="auto" w:fill="auto"/>
          </w:tcPr>
          <w:p w:rsidR="00952DEF" w:rsidRPr="002D17A9" w:rsidRDefault="00F520EB" w:rsidP="00A052F1">
            <w:pPr>
              <w:spacing w:before="60" w:after="60"/>
              <w:ind w:left="-57" w:right="-57"/>
              <w:jc w:val="center"/>
              <w:rPr>
                <w:rFonts w:cs="Times New Roman"/>
                <w:spacing w:val="-6"/>
                <w:sz w:val="25"/>
                <w:szCs w:val="25"/>
              </w:rPr>
            </w:pPr>
            <w:r w:rsidRPr="002D17A9">
              <w:rPr>
                <w:rFonts w:cs="Times New Roman"/>
                <w:bCs/>
                <w:sz w:val="25"/>
                <w:szCs w:val="25"/>
                <w:lang w:val="pt-BR"/>
              </w:rPr>
              <w:t>34</w:t>
            </w:r>
            <w:r w:rsidR="00BD29C8" w:rsidRPr="002D17A9">
              <w:rPr>
                <w:rFonts w:cs="Times New Roman"/>
                <w:bCs/>
                <w:sz w:val="25"/>
                <w:szCs w:val="25"/>
                <w:lang w:val="pt-BR"/>
              </w:rPr>
              <w:t>.000</w:t>
            </w:r>
            <w:r w:rsidR="001A54CE" w:rsidRPr="002D17A9">
              <w:rPr>
                <w:rFonts w:cs="Times New Roman"/>
                <w:bCs/>
                <w:sz w:val="25"/>
                <w:szCs w:val="25"/>
                <w:lang w:val="pt-BR"/>
              </w:rPr>
              <w:t>.000</w:t>
            </w:r>
            <w:r w:rsidR="00952DEF" w:rsidRPr="002D17A9">
              <w:rPr>
                <w:rFonts w:cs="Times New Roman"/>
                <w:bCs/>
                <w:sz w:val="25"/>
                <w:szCs w:val="25"/>
                <w:lang w:val="pt-BR"/>
              </w:rPr>
              <w:t xml:space="preserve"> (kinh phí bồi thường, hổ trợ, tái định cư)</w:t>
            </w:r>
          </w:p>
        </w:tc>
        <w:tc>
          <w:tcPr>
            <w:tcW w:w="490" w:type="pct"/>
            <w:vMerge w:val="restar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pacing w:val="-6"/>
                <w:sz w:val="25"/>
                <w:szCs w:val="25"/>
              </w:rPr>
              <w:t>Trước khi thi công xây dựng</w:t>
            </w:r>
          </w:p>
        </w:tc>
        <w:tc>
          <w:tcPr>
            <w:tcW w:w="356" w:type="pct"/>
            <w:vMerge w:val="restar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z w:val="25"/>
                <w:szCs w:val="25"/>
              </w:rPr>
              <w:t>Chủ dự án và đơn vị thi công</w:t>
            </w:r>
          </w:p>
        </w:tc>
        <w:tc>
          <w:tcPr>
            <w:tcW w:w="335" w:type="pct"/>
            <w:vMerge w:val="restar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z w:val="25"/>
                <w:szCs w:val="25"/>
              </w:rPr>
              <w:t>Chủ dự án</w:t>
            </w:r>
          </w:p>
        </w:tc>
      </w:tr>
      <w:tr w:rsidR="002D17A9" w:rsidRPr="002D17A9" w:rsidTr="00A052F1">
        <w:trPr>
          <w:trHeight w:val="1468"/>
          <w:jc w:val="center"/>
        </w:trPr>
        <w:tc>
          <w:tcPr>
            <w:tcW w:w="345" w:type="pct"/>
            <w:vMerge/>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p>
        </w:tc>
        <w:tc>
          <w:tcPr>
            <w:tcW w:w="423" w:type="pct"/>
            <w:shd w:val="clear" w:color="auto" w:fill="auto"/>
            <w:vAlign w:val="center"/>
          </w:tcPr>
          <w:p w:rsidR="00952DEF" w:rsidRPr="002D17A9" w:rsidRDefault="00952DEF" w:rsidP="00A052F1">
            <w:pPr>
              <w:spacing w:before="40" w:after="40"/>
              <w:ind w:left="-57" w:right="-57"/>
              <w:rPr>
                <w:rFonts w:cs="Times New Roman"/>
                <w:spacing w:val="-6"/>
                <w:sz w:val="25"/>
                <w:szCs w:val="25"/>
              </w:rPr>
            </w:pPr>
            <w:r w:rsidRPr="002D17A9">
              <w:rPr>
                <w:rFonts w:cs="Times New Roman"/>
                <w:sz w:val="25"/>
                <w:szCs w:val="25"/>
              </w:rPr>
              <w:t>Phá bỏ các công trình, chặt bỏ thảm thực vật</w:t>
            </w:r>
          </w:p>
        </w:tc>
        <w:tc>
          <w:tcPr>
            <w:tcW w:w="646" w:type="pct"/>
            <w:shd w:val="clear" w:color="auto" w:fill="auto"/>
          </w:tcPr>
          <w:p w:rsidR="00952DEF" w:rsidRPr="002D17A9" w:rsidRDefault="00952DEF" w:rsidP="00A052F1">
            <w:pPr>
              <w:spacing w:before="20" w:after="20"/>
              <w:ind w:left="-57" w:right="-57"/>
              <w:rPr>
                <w:rFonts w:cs="Times New Roman"/>
                <w:spacing w:val="-6"/>
                <w:sz w:val="25"/>
                <w:szCs w:val="25"/>
              </w:rPr>
            </w:pPr>
            <w:r w:rsidRPr="002D17A9">
              <w:rPr>
                <w:rFonts w:cs="Times New Roman"/>
                <w:spacing w:val="-6"/>
                <w:sz w:val="25"/>
                <w:szCs w:val="25"/>
              </w:rPr>
              <w:t>- Cháy nổ</w:t>
            </w:r>
          </w:p>
          <w:p w:rsidR="00952DEF" w:rsidRPr="002D17A9" w:rsidRDefault="00952DEF" w:rsidP="00A052F1">
            <w:pPr>
              <w:spacing w:before="20" w:after="20"/>
              <w:ind w:left="-57" w:right="-57"/>
              <w:rPr>
                <w:rFonts w:cs="Times New Roman"/>
                <w:bCs/>
                <w:sz w:val="25"/>
                <w:szCs w:val="25"/>
              </w:rPr>
            </w:pPr>
            <w:r w:rsidRPr="002D17A9">
              <w:rPr>
                <w:rFonts w:cs="Times New Roman"/>
                <w:spacing w:val="-6"/>
                <w:sz w:val="25"/>
                <w:szCs w:val="25"/>
              </w:rPr>
              <w:t xml:space="preserve">- </w:t>
            </w:r>
            <w:r w:rsidRPr="002D17A9">
              <w:rPr>
                <w:rFonts w:cs="Times New Roman"/>
                <w:bCs/>
                <w:sz w:val="25"/>
                <w:szCs w:val="25"/>
              </w:rPr>
              <w:t>Bụi, khí thải, CTR từ quá trình phá bỏ các công trình, thảm thực vật</w:t>
            </w:r>
          </w:p>
        </w:tc>
        <w:tc>
          <w:tcPr>
            <w:tcW w:w="1870" w:type="pct"/>
            <w:shd w:val="clear" w:color="auto" w:fill="auto"/>
          </w:tcPr>
          <w:p w:rsidR="00952DEF" w:rsidRPr="002D17A9" w:rsidRDefault="00952DEF" w:rsidP="00A052F1">
            <w:pPr>
              <w:spacing w:before="40" w:after="40"/>
              <w:ind w:left="-57" w:right="-57"/>
              <w:rPr>
                <w:rFonts w:cs="Times New Roman"/>
                <w:sz w:val="25"/>
                <w:szCs w:val="25"/>
              </w:rPr>
            </w:pPr>
            <w:r w:rsidRPr="002D17A9">
              <w:rPr>
                <w:rFonts w:cs="Times New Roman"/>
                <w:sz w:val="25"/>
                <w:szCs w:val="25"/>
              </w:rPr>
              <w:t>- Công tác rà phá bom mìn phải được các cơ quan chuyên ngành và có đủ thẩm quyền tiến hành, tránh rủi ro xảy ra khi triển khai Dự án về sau.</w:t>
            </w:r>
          </w:p>
          <w:p w:rsidR="00952DEF" w:rsidRPr="002D17A9" w:rsidRDefault="00952DEF" w:rsidP="00A052F1">
            <w:pPr>
              <w:spacing w:before="40" w:after="40"/>
              <w:ind w:left="-57" w:right="-57"/>
              <w:rPr>
                <w:rFonts w:cs="Times New Roman"/>
                <w:spacing w:val="-2"/>
                <w:sz w:val="25"/>
                <w:szCs w:val="25"/>
              </w:rPr>
            </w:pPr>
            <w:r w:rsidRPr="002D17A9">
              <w:rPr>
                <w:rFonts w:cs="Times New Roman"/>
                <w:spacing w:val="-2"/>
                <w:sz w:val="25"/>
                <w:szCs w:val="25"/>
              </w:rPr>
              <w:t>- Lên kế hoạch GPMB cụ thể, thu gom triệt để lượng chất thải rắn phát sinh, tuyệt đối không xả ra môi trường.</w:t>
            </w:r>
          </w:p>
          <w:p w:rsidR="00952DEF" w:rsidRPr="002D17A9" w:rsidRDefault="00952DEF" w:rsidP="00A052F1">
            <w:pPr>
              <w:spacing w:before="40" w:after="40"/>
              <w:ind w:left="-57" w:right="-57"/>
              <w:rPr>
                <w:rFonts w:cs="Times New Roman"/>
                <w:bCs/>
                <w:sz w:val="25"/>
                <w:szCs w:val="25"/>
              </w:rPr>
            </w:pPr>
            <w:r w:rsidRPr="002D17A9">
              <w:rPr>
                <w:rFonts w:cs="Times New Roman"/>
                <w:spacing w:val="-2"/>
                <w:sz w:val="25"/>
                <w:szCs w:val="25"/>
              </w:rPr>
              <w:t>- Bố trí thời gian thi công hợp lý, thi công theo hình thức cuốn chiếu, dứt điểm từng hạng mục để dễ kiểm soát và hạn chế ô nhiễm bụi trên diện rộng</w:t>
            </w:r>
          </w:p>
        </w:tc>
        <w:tc>
          <w:tcPr>
            <w:tcW w:w="535" w:type="pct"/>
            <w:shd w:val="clear" w:color="auto" w:fill="auto"/>
          </w:tcPr>
          <w:p w:rsidR="00952DEF" w:rsidRPr="002D17A9" w:rsidRDefault="00952DEF" w:rsidP="00A052F1">
            <w:pPr>
              <w:spacing w:before="60" w:after="60"/>
              <w:ind w:left="-57" w:right="-57"/>
              <w:rPr>
                <w:rFonts w:cs="Times New Roman"/>
                <w:spacing w:val="-2"/>
                <w:sz w:val="25"/>
                <w:szCs w:val="25"/>
              </w:rPr>
            </w:pPr>
            <w:r w:rsidRPr="002D17A9">
              <w:rPr>
                <w:rFonts w:cs="Times New Roman"/>
                <w:bCs/>
                <w:spacing w:val="-2"/>
                <w:sz w:val="25"/>
                <w:szCs w:val="25"/>
                <w:lang w:val="pt-BR"/>
              </w:rPr>
              <w:t>Theo hợp đồng</w:t>
            </w:r>
          </w:p>
        </w:tc>
        <w:tc>
          <w:tcPr>
            <w:tcW w:w="490" w:type="pct"/>
            <w:vMerge/>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p>
        </w:tc>
        <w:tc>
          <w:tcPr>
            <w:tcW w:w="356" w:type="pct"/>
            <w:vMerge/>
            <w:shd w:val="clear" w:color="auto" w:fill="auto"/>
          </w:tcPr>
          <w:p w:rsidR="00952DEF" w:rsidRPr="002D17A9" w:rsidRDefault="00952DEF" w:rsidP="00A052F1">
            <w:pPr>
              <w:spacing w:before="60" w:after="60"/>
              <w:ind w:left="-57" w:right="-57"/>
              <w:jc w:val="center"/>
              <w:rPr>
                <w:rFonts w:cs="Times New Roman"/>
                <w:spacing w:val="-6"/>
                <w:sz w:val="25"/>
                <w:szCs w:val="25"/>
              </w:rPr>
            </w:pPr>
          </w:p>
        </w:tc>
        <w:tc>
          <w:tcPr>
            <w:tcW w:w="335" w:type="pct"/>
            <w:vMerge/>
            <w:shd w:val="clear" w:color="auto" w:fill="auto"/>
          </w:tcPr>
          <w:p w:rsidR="00952DEF" w:rsidRPr="002D17A9" w:rsidRDefault="00952DEF" w:rsidP="00A052F1">
            <w:pPr>
              <w:spacing w:before="60" w:after="60"/>
              <w:ind w:left="-57" w:right="-57"/>
              <w:jc w:val="center"/>
              <w:rPr>
                <w:rFonts w:cs="Times New Roman"/>
                <w:spacing w:val="-6"/>
                <w:sz w:val="25"/>
                <w:szCs w:val="25"/>
              </w:rPr>
            </w:pPr>
          </w:p>
        </w:tc>
      </w:tr>
      <w:tr w:rsidR="002D17A9" w:rsidRPr="002D17A9" w:rsidTr="00A052F1">
        <w:trPr>
          <w:trHeight w:val="85"/>
          <w:jc w:val="center"/>
        </w:trPr>
        <w:tc>
          <w:tcPr>
            <w:tcW w:w="345" w:type="pct"/>
            <w:vMerge/>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p>
        </w:tc>
        <w:tc>
          <w:tcPr>
            <w:tcW w:w="423" w:type="pct"/>
            <w:shd w:val="clear" w:color="auto" w:fill="auto"/>
            <w:vAlign w:val="center"/>
          </w:tcPr>
          <w:p w:rsidR="00952DEF" w:rsidRPr="002D17A9" w:rsidRDefault="00952DEF" w:rsidP="00A052F1">
            <w:pPr>
              <w:spacing w:before="40" w:after="40"/>
              <w:ind w:left="-57" w:right="-57"/>
              <w:rPr>
                <w:rFonts w:cs="Times New Roman"/>
                <w:spacing w:val="-2"/>
                <w:sz w:val="25"/>
                <w:szCs w:val="25"/>
              </w:rPr>
            </w:pPr>
            <w:r w:rsidRPr="002D17A9">
              <w:rPr>
                <w:rFonts w:cs="Times New Roman"/>
                <w:spacing w:val="-2"/>
                <w:sz w:val="25"/>
                <w:szCs w:val="25"/>
              </w:rPr>
              <w:t>Vận chuyển nguyên vật liệu, máy móc thi công</w:t>
            </w:r>
          </w:p>
        </w:tc>
        <w:tc>
          <w:tcPr>
            <w:tcW w:w="646" w:type="pct"/>
            <w:shd w:val="clear" w:color="auto" w:fill="auto"/>
          </w:tcPr>
          <w:p w:rsidR="00952DEF" w:rsidRPr="002D17A9" w:rsidRDefault="00952DEF" w:rsidP="00A052F1">
            <w:pPr>
              <w:spacing w:before="20" w:after="20"/>
              <w:ind w:left="-57" w:right="-57"/>
              <w:rPr>
                <w:rFonts w:cs="Times New Roman"/>
                <w:spacing w:val="-8"/>
                <w:sz w:val="25"/>
                <w:szCs w:val="25"/>
              </w:rPr>
            </w:pPr>
            <w:r w:rsidRPr="002D17A9">
              <w:rPr>
                <w:rFonts w:cs="Times New Roman"/>
                <w:spacing w:val="-8"/>
                <w:sz w:val="25"/>
                <w:szCs w:val="25"/>
              </w:rPr>
              <w:t>- Bụi và khí thải phát sinh từ các phương tiện vận tải, máy móc thi công</w:t>
            </w:r>
          </w:p>
          <w:p w:rsidR="00952DEF" w:rsidRPr="002D17A9" w:rsidRDefault="00952DEF" w:rsidP="00A052F1">
            <w:pPr>
              <w:spacing w:before="20" w:after="20"/>
              <w:ind w:left="-57" w:right="-57"/>
              <w:rPr>
                <w:rFonts w:cs="Times New Roman"/>
                <w:spacing w:val="-2"/>
                <w:sz w:val="25"/>
                <w:szCs w:val="25"/>
              </w:rPr>
            </w:pPr>
            <w:r w:rsidRPr="002D17A9">
              <w:rPr>
                <w:rFonts w:cs="Times New Roman"/>
                <w:spacing w:val="-2"/>
                <w:sz w:val="25"/>
                <w:szCs w:val="25"/>
              </w:rPr>
              <w:t>- Tiếng ồn, độ rung từ hoạt động của các phương tiện, máy móc.</w:t>
            </w:r>
          </w:p>
        </w:tc>
        <w:tc>
          <w:tcPr>
            <w:tcW w:w="1870" w:type="pct"/>
            <w:shd w:val="clear" w:color="auto" w:fill="auto"/>
          </w:tcPr>
          <w:p w:rsidR="00952DEF" w:rsidRPr="002D17A9" w:rsidRDefault="00952DEF" w:rsidP="00A052F1">
            <w:pPr>
              <w:spacing w:before="40" w:after="40"/>
              <w:ind w:left="-57" w:right="-57"/>
              <w:rPr>
                <w:rFonts w:cs="Times New Roman"/>
                <w:sz w:val="25"/>
                <w:szCs w:val="25"/>
              </w:rPr>
            </w:pPr>
            <w:r w:rsidRPr="002D17A9">
              <w:rPr>
                <w:rFonts w:cs="Times New Roman"/>
                <w:sz w:val="25"/>
                <w:szCs w:val="25"/>
              </w:rPr>
              <w:t xml:space="preserve">- Phun nước thường xuyên ở những nơi phát sinh nhiều bụi </w:t>
            </w:r>
            <w:r w:rsidRPr="002D17A9">
              <w:rPr>
                <w:rFonts w:cs="Times New Roman"/>
                <w:sz w:val="25"/>
                <w:szCs w:val="25"/>
                <w:highlight w:val="white"/>
              </w:rPr>
              <w:t xml:space="preserve">tối thiểu 05 lần/ngày. Vị trí tại khu vực thi công, trên tuyến </w:t>
            </w:r>
            <w:r w:rsidRPr="002D17A9">
              <w:rPr>
                <w:rFonts w:cs="Times New Roman"/>
                <w:sz w:val="25"/>
                <w:szCs w:val="25"/>
              </w:rPr>
              <w:t>đường vào khu vực Dự án.</w:t>
            </w:r>
          </w:p>
          <w:p w:rsidR="00952DEF" w:rsidRPr="002D17A9" w:rsidRDefault="00952DEF" w:rsidP="00A052F1">
            <w:pPr>
              <w:spacing w:before="40" w:after="40"/>
              <w:ind w:left="-57" w:right="-57"/>
              <w:rPr>
                <w:rFonts w:cs="Times New Roman"/>
                <w:spacing w:val="-2"/>
                <w:sz w:val="25"/>
                <w:szCs w:val="25"/>
              </w:rPr>
            </w:pPr>
            <w:r w:rsidRPr="002D17A9">
              <w:rPr>
                <w:rFonts w:cs="Times New Roman"/>
                <w:spacing w:val="-2"/>
                <w:sz w:val="25"/>
                <w:szCs w:val="25"/>
              </w:rPr>
              <w:t xml:space="preserve">- Không sử dụng các phương tiện đã quá cũ </w:t>
            </w:r>
          </w:p>
          <w:p w:rsidR="00952DEF" w:rsidRPr="002D17A9" w:rsidRDefault="00952DEF" w:rsidP="00A052F1">
            <w:pPr>
              <w:spacing w:before="40" w:after="40"/>
              <w:ind w:left="-57" w:right="-57"/>
              <w:rPr>
                <w:rFonts w:cs="Times New Roman"/>
                <w:spacing w:val="-2"/>
                <w:sz w:val="25"/>
                <w:szCs w:val="25"/>
              </w:rPr>
            </w:pPr>
            <w:r w:rsidRPr="002D17A9">
              <w:rPr>
                <w:rFonts w:cs="Times New Roman"/>
                <w:spacing w:val="-2"/>
                <w:sz w:val="25"/>
                <w:szCs w:val="25"/>
              </w:rPr>
              <w:t>- Các phương tiện vận chuyển có bạt che phủ và không chở quá tải.</w:t>
            </w:r>
          </w:p>
        </w:tc>
        <w:tc>
          <w:tcPr>
            <w:tcW w:w="535" w:type="pct"/>
            <w:shd w:val="clear" w:color="auto" w:fill="auto"/>
          </w:tcPr>
          <w:p w:rsidR="00952DEF" w:rsidRPr="002D17A9" w:rsidRDefault="00952DEF" w:rsidP="00A052F1">
            <w:pPr>
              <w:spacing w:before="60" w:after="60"/>
              <w:ind w:left="-57" w:right="-57"/>
              <w:jc w:val="center"/>
              <w:rPr>
                <w:rFonts w:cs="Times New Roman"/>
                <w:spacing w:val="-2"/>
                <w:sz w:val="25"/>
                <w:szCs w:val="25"/>
              </w:rPr>
            </w:pPr>
            <w:r w:rsidRPr="002D17A9">
              <w:rPr>
                <w:rFonts w:cs="Times New Roman"/>
                <w:spacing w:val="-2"/>
                <w:sz w:val="25"/>
                <w:szCs w:val="25"/>
              </w:rPr>
              <w:t>2.000/ngày</w:t>
            </w:r>
          </w:p>
        </w:tc>
        <w:tc>
          <w:tcPr>
            <w:tcW w:w="490" w:type="pc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pacing w:val="-6"/>
                <w:sz w:val="25"/>
                <w:szCs w:val="25"/>
              </w:rPr>
              <w:t>Trong suốt quá trình thi công xây dựng</w:t>
            </w:r>
          </w:p>
        </w:tc>
        <w:tc>
          <w:tcPr>
            <w:tcW w:w="356" w:type="pct"/>
            <w:vMerge/>
            <w:shd w:val="clear" w:color="auto" w:fill="auto"/>
          </w:tcPr>
          <w:p w:rsidR="00952DEF" w:rsidRPr="002D17A9" w:rsidRDefault="00952DEF" w:rsidP="00A052F1">
            <w:pPr>
              <w:spacing w:before="60" w:after="60"/>
              <w:ind w:left="-57" w:right="-57"/>
              <w:jc w:val="center"/>
              <w:rPr>
                <w:rFonts w:cs="Times New Roman"/>
                <w:spacing w:val="-6"/>
                <w:sz w:val="25"/>
                <w:szCs w:val="25"/>
              </w:rPr>
            </w:pPr>
          </w:p>
        </w:tc>
        <w:tc>
          <w:tcPr>
            <w:tcW w:w="335" w:type="pct"/>
            <w:vMerge/>
            <w:shd w:val="clear" w:color="auto" w:fill="auto"/>
          </w:tcPr>
          <w:p w:rsidR="00952DEF" w:rsidRPr="002D17A9" w:rsidRDefault="00952DEF" w:rsidP="00A052F1">
            <w:pPr>
              <w:spacing w:before="60" w:after="60"/>
              <w:ind w:left="-57" w:right="-57"/>
              <w:jc w:val="center"/>
              <w:rPr>
                <w:rFonts w:cs="Times New Roman"/>
                <w:spacing w:val="-6"/>
                <w:sz w:val="25"/>
                <w:szCs w:val="25"/>
              </w:rPr>
            </w:pPr>
          </w:p>
        </w:tc>
      </w:tr>
      <w:tr w:rsidR="002D17A9" w:rsidRPr="002D17A9" w:rsidTr="00BD29C8">
        <w:trPr>
          <w:trHeight w:val="3408"/>
          <w:jc w:val="center"/>
        </w:trPr>
        <w:tc>
          <w:tcPr>
            <w:tcW w:w="345" w:type="pct"/>
            <w:vMerge w:val="restart"/>
            <w:shd w:val="clear" w:color="auto" w:fill="auto"/>
            <w:vAlign w:val="center"/>
          </w:tcPr>
          <w:p w:rsidR="00327E58" w:rsidRPr="002D17A9" w:rsidRDefault="00327E58" w:rsidP="00A052F1">
            <w:pPr>
              <w:spacing w:before="60" w:after="60"/>
              <w:ind w:left="-57" w:right="-57"/>
              <w:jc w:val="center"/>
              <w:rPr>
                <w:rFonts w:cs="Times New Roman"/>
                <w:spacing w:val="-6"/>
                <w:sz w:val="25"/>
                <w:szCs w:val="25"/>
              </w:rPr>
            </w:pPr>
            <w:r w:rsidRPr="002D17A9">
              <w:rPr>
                <w:rFonts w:cs="Times New Roman"/>
                <w:spacing w:val="-6"/>
                <w:sz w:val="25"/>
                <w:szCs w:val="25"/>
              </w:rPr>
              <w:t>Giai đoạn thi công xây dựng</w:t>
            </w:r>
          </w:p>
        </w:tc>
        <w:tc>
          <w:tcPr>
            <w:tcW w:w="423" w:type="pct"/>
            <w:vMerge w:val="restart"/>
            <w:shd w:val="clear" w:color="auto" w:fill="auto"/>
            <w:vAlign w:val="center"/>
          </w:tcPr>
          <w:p w:rsidR="00327E58" w:rsidRPr="002D17A9" w:rsidRDefault="00327E58" w:rsidP="00A052F1">
            <w:pPr>
              <w:spacing w:before="60" w:after="60"/>
              <w:ind w:left="-57" w:right="-57"/>
              <w:rPr>
                <w:rFonts w:cs="Times New Roman"/>
                <w:spacing w:val="-2"/>
                <w:sz w:val="25"/>
                <w:szCs w:val="25"/>
              </w:rPr>
            </w:pPr>
            <w:r w:rsidRPr="002D17A9">
              <w:rPr>
                <w:rFonts w:cs="Times New Roman"/>
                <w:sz w:val="25"/>
                <w:szCs w:val="25"/>
              </w:rPr>
              <w:t>Thi công xây dựng</w:t>
            </w:r>
          </w:p>
        </w:tc>
        <w:tc>
          <w:tcPr>
            <w:tcW w:w="646" w:type="pct"/>
            <w:shd w:val="clear" w:color="auto" w:fill="auto"/>
          </w:tcPr>
          <w:p w:rsidR="00327E58" w:rsidRPr="002D17A9" w:rsidRDefault="00327E58" w:rsidP="00A052F1">
            <w:pPr>
              <w:spacing w:before="60" w:after="60"/>
              <w:ind w:left="-57" w:right="-57"/>
              <w:rPr>
                <w:rFonts w:cs="Times New Roman"/>
                <w:spacing w:val="-6"/>
                <w:sz w:val="25"/>
                <w:szCs w:val="25"/>
              </w:rPr>
            </w:pPr>
            <w:r w:rsidRPr="002D17A9">
              <w:rPr>
                <w:rFonts w:cs="Times New Roman"/>
                <w:spacing w:val="-6"/>
                <w:sz w:val="25"/>
                <w:szCs w:val="25"/>
              </w:rPr>
              <w:t>- Bụi và khí thải, tiếng ồn, độ rung từ quá trình san gạt mặt bằng, thi công xây dựng các hạng mục công trình</w:t>
            </w:r>
          </w:p>
          <w:p w:rsidR="00327E58" w:rsidRPr="002D17A9" w:rsidRDefault="00327E58" w:rsidP="00A052F1">
            <w:pPr>
              <w:spacing w:before="60" w:after="60"/>
              <w:ind w:left="-57" w:right="-57"/>
              <w:rPr>
                <w:rFonts w:cs="Times New Roman"/>
                <w:spacing w:val="-6"/>
                <w:sz w:val="25"/>
                <w:szCs w:val="25"/>
              </w:rPr>
            </w:pPr>
            <w:r w:rsidRPr="002D17A9">
              <w:rPr>
                <w:rFonts w:cs="Times New Roman"/>
                <w:spacing w:val="-6"/>
                <w:sz w:val="25"/>
                <w:szCs w:val="25"/>
              </w:rPr>
              <w:t>- Nước thải từ quá trình thi công xây dựng;</w:t>
            </w:r>
          </w:p>
          <w:p w:rsidR="00327E58" w:rsidRPr="002D17A9" w:rsidRDefault="00327E58" w:rsidP="00A052F1">
            <w:pPr>
              <w:spacing w:before="60" w:after="60"/>
              <w:ind w:left="-57" w:right="-57"/>
              <w:rPr>
                <w:rFonts w:cs="Times New Roman"/>
                <w:spacing w:val="-6"/>
                <w:sz w:val="25"/>
                <w:szCs w:val="25"/>
              </w:rPr>
            </w:pPr>
            <w:r w:rsidRPr="002D17A9">
              <w:rPr>
                <w:rFonts w:cs="Times New Roman"/>
                <w:spacing w:val="-6"/>
                <w:sz w:val="25"/>
                <w:szCs w:val="25"/>
              </w:rPr>
              <w:t>- Nước mưa chảy tràn;</w:t>
            </w:r>
          </w:p>
        </w:tc>
        <w:tc>
          <w:tcPr>
            <w:tcW w:w="1870" w:type="pct"/>
            <w:shd w:val="clear" w:color="auto" w:fill="auto"/>
          </w:tcPr>
          <w:p w:rsidR="00327E58" w:rsidRPr="002D17A9" w:rsidRDefault="00327E58" w:rsidP="001A54CE">
            <w:pPr>
              <w:pStyle w:val="BodyText3"/>
              <w:spacing w:line="252" w:lineRule="auto"/>
              <w:rPr>
                <w:rFonts w:cs="Times New Roman"/>
                <w:bCs/>
                <w:spacing w:val="-6"/>
                <w:sz w:val="25"/>
                <w:szCs w:val="25"/>
              </w:rPr>
            </w:pPr>
            <w:r w:rsidRPr="002D17A9">
              <w:rPr>
                <w:rFonts w:cs="Times New Roman"/>
                <w:bCs/>
                <w:iCs/>
                <w:spacing w:val="-6"/>
                <w:sz w:val="25"/>
                <w:szCs w:val="25"/>
                <w:lang w:val="nl-NL"/>
              </w:rPr>
              <w:t>-</w:t>
            </w:r>
            <w:r w:rsidRPr="002D17A9">
              <w:rPr>
                <w:rFonts w:cs="Times New Roman"/>
                <w:bCs/>
                <w:spacing w:val="-6"/>
                <w:sz w:val="25"/>
                <w:szCs w:val="25"/>
              </w:rPr>
              <w:t xml:space="preserve"> Lập hàng rào tôn cao 2,5m bao xung quanh khu vực Dự án</w:t>
            </w:r>
            <w:r w:rsidRPr="002D17A9">
              <w:rPr>
                <w:rFonts w:cs="Times New Roman"/>
                <w:spacing w:val="-6"/>
                <w:sz w:val="25"/>
                <w:szCs w:val="25"/>
              </w:rPr>
              <w:t>.</w:t>
            </w:r>
          </w:p>
          <w:p w:rsidR="00327E58" w:rsidRPr="002D17A9" w:rsidRDefault="00327E58" w:rsidP="00A052F1">
            <w:pPr>
              <w:spacing w:before="60" w:after="60" w:line="252" w:lineRule="auto"/>
              <w:ind w:right="-57"/>
              <w:rPr>
                <w:rFonts w:cs="Times New Roman"/>
                <w:bCs/>
                <w:sz w:val="25"/>
                <w:szCs w:val="25"/>
              </w:rPr>
            </w:pPr>
            <w:r w:rsidRPr="002D17A9">
              <w:rPr>
                <w:rFonts w:cs="Times New Roman"/>
                <w:bCs/>
                <w:sz w:val="25"/>
                <w:szCs w:val="25"/>
              </w:rPr>
              <w:t>- Bố trí các bảng cấm ra vào khu vực thi công và bố trí thời gian thi công hợp lý (</w:t>
            </w:r>
            <w:r w:rsidRPr="002D17A9">
              <w:rPr>
                <w:rFonts w:cs="Times New Roman"/>
                <w:sz w:val="25"/>
                <w:szCs w:val="25"/>
                <w:highlight w:val="white"/>
              </w:rPr>
              <w:t xml:space="preserve">Tránh vận chuyển nguyên vật liệu vào giờ cao điểm (buổi sáng: từ 6h30 - 7h30; buổi chiều: 4h30 - 5h30), chỉ thổi bụi vào các giờ </w:t>
            </w:r>
            <w:r w:rsidRPr="002D17A9">
              <w:rPr>
                <w:rFonts w:cs="Times New Roman"/>
                <w:sz w:val="25"/>
                <w:szCs w:val="25"/>
              </w:rPr>
              <w:t>ít người qua lại và che chắn tại khu vực qua khu dân cư, tránh thi công vào giờ nghĩ của người dân</w:t>
            </w:r>
            <w:r w:rsidRPr="002D17A9">
              <w:rPr>
                <w:rFonts w:cs="Times New Roman"/>
                <w:bCs/>
                <w:sz w:val="25"/>
                <w:szCs w:val="25"/>
              </w:rPr>
              <w:t>.</w:t>
            </w:r>
          </w:p>
          <w:p w:rsidR="00327E58" w:rsidRPr="002D17A9" w:rsidRDefault="00327E58" w:rsidP="00A052F1">
            <w:pPr>
              <w:spacing w:before="60" w:after="60" w:line="252" w:lineRule="auto"/>
              <w:ind w:right="-57"/>
              <w:rPr>
                <w:rFonts w:cs="Times New Roman"/>
                <w:bCs/>
                <w:sz w:val="25"/>
                <w:szCs w:val="25"/>
              </w:rPr>
            </w:pPr>
            <w:r w:rsidRPr="002D17A9">
              <w:rPr>
                <w:rFonts w:cs="Times New Roman"/>
                <w:bCs/>
                <w:sz w:val="25"/>
                <w:szCs w:val="25"/>
              </w:rPr>
              <w:t>- Tưới nước tại khu vực thi công để giảm bụi t</w:t>
            </w:r>
            <w:r w:rsidRPr="002D17A9">
              <w:rPr>
                <w:rFonts w:cs="Times New Roman"/>
                <w:sz w:val="25"/>
                <w:szCs w:val="25"/>
              </w:rPr>
              <w:t>ần suất tối thiểu 05 lần/ngày khi cần sẽ tăng lên).</w:t>
            </w:r>
          </w:p>
          <w:p w:rsidR="00327E58" w:rsidRPr="002D17A9" w:rsidRDefault="00327E58" w:rsidP="00A052F1">
            <w:pPr>
              <w:spacing w:before="60" w:after="60" w:line="252" w:lineRule="auto"/>
              <w:ind w:right="-57"/>
              <w:rPr>
                <w:rFonts w:cs="Times New Roman"/>
                <w:sz w:val="25"/>
                <w:szCs w:val="25"/>
              </w:rPr>
            </w:pPr>
            <w:r w:rsidRPr="002D17A9">
              <w:rPr>
                <w:rFonts w:cs="Times New Roman"/>
                <w:bCs/>
                <w:sz w:val="25"/>
                <w:szCs w:val="25"/>
              </w:rPr>
              <w:t xml:space="preserve">- Trang bị bảo hộ lao động cho công nhân </w:t>
            </w:r>
            <w:r w:rsidRPr="002D17A9">
              <w:rPr>
                <w:rFonts w:cs="Times New Roman"/>
                <w:spacing w:val="-4"/>
                <w:sz w:val="25"/>
                <w:szCs w:val="25"/>
              </w:rPr>
              <w:t>như khẩu trang, găng tay, mũ, giày…</w:t>
            </w:r>
          </w:p>
          <w:p w:rsidR="00327E58" w:rsidRPr="002D17A9" w:rsidRDefault="00327E58" w:rsidP="00A052F1">
            <w:pPr>
              <w:widowControl w:val="0"/>
              <w:spacing w:before="60" w:after="60" w:line="252" w:lineRule="auto"/>
              <w:rPr>
                <w:rFonts w:cs="Times New Roman"/>
                <w:sz w:val="25"/>
                <w:szCs w:val="25"/>
              </w:rPr>
            </w:pPr>
            <w:r w:rsidRPr="002D17A9">
              <w:rPr>
                <w:rFonts w:cs="Times New Roman"/>
                <w:bCs/>
                <w:iCs/>
                <w:sz w:val="25"/>
                <w:szCs w:val="25"/>
                <w:lang w:val="nl-NL"/>
              </w:rPr>
              <w:t>- Xây dựng hệ thống thoát nước mưa đồng bộ.</w:t>
            </w:r>
          </w:p>
        </w:tc>
        <w:tc>
          <w:tcPr>
            <w:tcW w:w="535" w:type="pct"/>
            <w:shd w:val="clear" w:color="auto" w:fill="auto"/>
          </w:tcPr>
          <w:p w:rsidR="00327E58" w:rsidRPr="002D17A9" w:rsidRDefault="00327E58" w:rsidP="001A54CE">
            <w:pPr>
              <w:ind w:left="-57" w:right="-57"/>
              <w:jc w:val="center"/>
              <w:rPr>
                <w:rFonts w:cs="Times New Roman"/>
                <w:spacing w:val="-2"/>
                <w:sz w:val="25"/>
                <w:szCs w:val="25"/>
              </w:rPr>
            </w:pPr>
            <w:r w:rsidRPr="002D17A9">
              <w:rPr>
                <w:rFonts w:cs="Times New Roman"/>
                <w:spacing w:val="-2"/>
                <w:sz w:val="25"/>
                <w:szCs w:val="25"/>
              </w:rPr>
              <w:t>50.000</w:t>
            </w:r>
          </w:p>
          <w:p w:rsidR="00327E58" w:rsidRPr="002D17A9" w:rsidRDefault="00327E58" w:rsidP="001A54CE">
            <w:pPr>
              <w:ind w:left="-57" w:right="-57"/>
              <w:rPr>
                <w:rFonts w:cs="Times New Roman"/>
                <w:spacing w:val="-2"/>
                <w:sz w:val="25"/>
                <w:szCs w:val="25"/>
              </w:rPr>
            </w:pPr>
          </w:p>
          <w:p w:rsidR="00327E58" w:rsidRPr="002D17A9" w:rsidRDefault="00327E58" w:rsidP="001A54CE">
            <w:pPr>
              <w:ind w:left="-57" w:right="-57"/>
              <w:rPr>
                <w:rFonts w:cs="Times New Roman"/>
                <w:spacing w:val="-2"/>
                <w:sz w:val="25"/>
                <w:szCs w:val="25"/>
              </w:rPr>
            </w:pPr>
          </w:p>
          <w:p w:rsidR="00327E58" w:rsidRPr="002D17A9" w:rsidRDefault="00327E58" w:rsidP="001A54CE">
            <w:pPr>
              <w:ind w:left="-57" w:right="-57"/>
              <w:rPr>
                <w:rFonts w:cs="Times New Roman"/>
                <w:spacing w:val="-2"/>
                <w:sz w:val="25"/>
                <w:szCs w:val="25"/>
              </w:rPr>
            </w:pPr>
          </w:p>
          <w:p w:rsidR="00327E58" w:rsidRPr="002D17A9" w:rsidRDefault="00327E58" w:rsidP="00BD29C8">
            <w:pPr>
              <w:spacing w:after="240"/>
              <w:ind w:left="-57" w:right="-57"/>
              <w:rPr>
                <w:rFonts w:cs="Times New Roman"/>
                <w:spacing w:val="-2"/>
                <w:sz w:val="25"/>
                <w:szCs w:val="25"/>
              </w:rPr>
            </w:pPr>
          </w:p>
          <w:p w:rsidR="00327E58" w:rsidRPr="002D17A9" w:rsidRDefault="00327E58" w:rsidP="00BD29C8">
            <w:pPr>
              <w:spacing w:after="240"/>
              <w:ind w:left="-57" w:right="-57"/>
              <w:jc w:val="center"/>
              <w:rPr>
                <w:rFonts w:cs="Times New Roman"/>
                <w:spacing w:val="-2"/>
                <w:sz w:val="25"/>
                <w:szCs w:val="25"/>
              </w:rPr>
            </w:pPr>
            <w:r w:rsidRPr="002D17A9">
              <w:rPr>
                <w:rFonts w:cs="Times New Roman"/>
                <w:spacing w:val="-2"/>
                <w:sz w:val="25"/>
                <w:szCs w:val="25"/>
              </w:rPr>
              <w:t>2.000/ngày</w:t>
            </w:r>
          </w:p>
          <w:p w:rsidR="00327E58" w:rsidRPr="002D17A9" w:rsidRDefault="00327E58" w:rsidP="00BD29C8">
            <w:pPr>
              <w:spacing w:after="320"/>
              <w:ind w:left="-57" w:right="-57"/>
              <w:jc w:val="center"/>
              <w:rPr>
                <w:rFonts w:cs="Times New Roman"/>
                <w:spacing w:val="-2"/>
                <w:sz w:val="25"/>
                <w:szCs w:val="25"/>
              </w:rPr>
            </w:pPr>
            <w:r w:rsidRPr="002D17A9">
              <w:rPr>
                <w:rFonts w:cs="Times New Roman"/>
                <w:spacing w:val="-2"/>
                <w:sz w:val="25"/>
                <w:szCs w:val="25"/>
              </w:rPr>
              <w:t>50.000</w:t>
            </w:r>
          </w:p>
          <w:p w:rsidR="00327E58" w:rsidRPr="002D17A9" w:rsidRDefault="00327E58" w:rsidP="00BD29C8">
            <w:pPr>
              <w:spacing w:after="0"/>
              <w:ind w:left="-57" w:right="-57"/>
              <w:jc w:val="center"/>
              <w:rPr>
                <w:rFonts w:cs="Times New Roman"/>
                <w:spacing w:val="-6"/>
                <w:sz w:val="25"/>
                <w:szCs w:val="25"/>
              </w:rPr>
            </w:pPr>
            <w:r w:rsidRPr="002D17A9">
              <w:rPr>
                <w:rFonts w:cs="Times New Roman"/>
                <w:spacing w:val="-6"/>
                <w:sz w:val="25"/>
                <w:szCs w:val="25"/>
              </w:rPr>
              <w:t>167.112</w:t>
            </w:r>
          </w:p>
        </w:tc>
        <w:tc>
          <w:tcPr>
            <w:tcW w:w="490" w:type="pct"/>
            <w:vMerge w:val="restart"/>
            <w:shd w:val="clear" w:color="auto" w:fill="auto"/>
            <w:vAlign w:val="center"/>
          </w:tcPr>
          <w:p w:rsidR="00327E58" w:rsidRPr="002D17A9" w:rsidRDefault="00327E58" w:rsidP="00A052F1">
            <w:pPr>
              <w:spacing w:before="60" w:after="60"/>
              <w:ind w:left="-57" w:right="-57"/>
              <w:jc w:val="center"/>
              <w:rPr>
                <w:rFonts w:cs="Times New Roman"/>
                <w:spacing w:val="-6"/>
                <w:sz w:val="25"/>
                <w:szCs w:val="25"/>
              </w:rPr>
            </w:pPr>
            <w:r w:rsidRPr="002D17A9">
              <w:rPr>
                <w:rFonts w:cs="Times New Roman"/>
                <w:spacing w:val="-6"/>
                <w:sz w:val="25"/>
                <w:szCs w:val="25"/>
              </w:rPr>
              <w:t>Trong suốt quá trình thi công xây dựng</w:t>
            </w:r>
          </w:p>
        </w:tc>
        <w:tc>
          <w:tcPr>
            <w:tcW w:w="356" w:type="pct"/>
            <w:vMerge w:val="restart"/>
            <w:shd w:val="clear" w:color="auto" w:fill="auto"/>
            <w:vAlign w:val="center"/>
          </w:tcPr>
          <w:p w:rsidR="00327E58" w:rsidRPr="002D17A9" w:rsidRDefault="00327E58" w:rsidP="00A052F1">
            <w:pPr>
              <w:spacing w:before="60" w:after="60"/>
              <w:ind w:left="-57" w:right="-57"/>
              <w:jc w:val="center"/>
              <w:rPr>
                <w:rFonts w:cs="Times New Roman"/>
                <w:spacing w:val="-6"/>
                <w:sz w:val="25"/>
                <w:szCs w:val="25"/>
              </w:rPr>
            </w:pPr>
            <w:r w:rsidRPr="002D17A9">
              <w:rPr>
                <w:rFonts w:cs="Times New Roman"/>
                <w:sz w:val="25"/>
                <w:szCs w:val="25"/>
              </w:rPr>
              <w:t>Chủ dự án và đơn vị thi công</w:t>
            </w:r>
          </w:p>
        </w:tc>
        <w:tc>
          <w:tcPr>
            <w:tcW w:w="335" w:type="pct"/>
            <w:vMerge w:val="restart"/>
            <w:shd w:val="clear" w:color="auto" w:fill="auto"/>
            <w:vAlign w:val="center"/>
          </w:tcPr>
          <w:p w:rsidR="00327E58" w:rsidRPr="002D17A9" w:rsidRDefault="00327E58" w:rsidP="00A052F1">
            <w:pPr>
              <w:spacing w:before="60" w:after="60"/>
              <w:ind w:left="-57" w:right="-57"/>
              <w:jc w:val="center"/>
              <w:rPr>
                <w:rFonts w:cs="Times New Roman"/>
                <w:spacing w:val="-6"/>
                <w:sz w:val="25"/>
                <w:szCs w:val="25"/>
              </w:rPr>
            </w:pPr>
            <w:r w:rsidRPr="002D17A9">
              <w:rPr>
                <w:rFonts w:cs="Times New Roman"/>
                <w:sz w:val="25"/>
                <w:szCs w:val="25"/>
              </w:rPr>
              <w:t>Chủ dự án</w:t>
            </w:r>
          </w:p>
        </w:tc>
      </w:tr>
      <w:tr w:rsidR="002D17A9" w:rsidRPr="002D17A9" w:rsidTr="00A052F1">
        <w:trPr>
          <w:trHeight w:val="418"/>
          <w:jc w:val="center"/>
        </w:trPr>
        <w:tc>
          <w:tcPr>
            <w:tcW w:w="345" w:type="pct"/>
            <w:vMerge/>
            <w:shd w:val="clear" w:color="auto" w:fill="auto"/>
            <w:vAlign w:val="center"/>
          </w:tcPr>
          <w:p w:rsidR="00327E58" w:rsidRPr="002D17A9" w:rsidRDefault="00327E58" w:rsidP="00A052F1">
            <w:pPr>
              <w:spacing w:before="60" w:after="60"/>
              <w:ind w:left="-57" w:right="-57"/>
              <w:jc w:val="center"/>
              <w:rPr>
                <w:rFonts w:cs="Times New Roman"/>
                <w:spacing w:val="-6"/>
                <w:sz w:val="25"/>
                <w:szCs w:val="25"/>
              </w:rPr>
            </w:pPr>
          </w:p>
        </w:tc>
        <w:tc>
          <w:tcPr>
            <w:tcW w:w="423" w:type="pct"/>
            <w:vMerge/>
            <w:shd w:val="clear" w:color="auto" w:fill="auto"/>
            <w:vAlign w:val="center"/>
          </w:tcPr>
          <w:p w:rsidR="00327E58" w:rsidRPr="002D17A9" w:rsidRDefault="00327E58" w:rsidP="00A052F1">
            <w:pPr>
              <w:spacing w:before="60" w:after="60"/>
              <w:ind w:left="-57" w:right="-57"/>
              <w:rPr>
                <w:rFonts w:cs="Times New Roman"/>
                <w:sz w:val="25"/>
                <w:szCs w:val="25"/>
              </w:rPr>
            </w:pPr>
          </w:p>
        </w:tc>
        <w:tc>
          <w:tcPr>
            <w:tcW w:w="646" w:type="pct"/>
            <w:shd w:val="clear" w:color="auto" w:fill="auto"/>
          </w:tcPr>
          <w:p w:rsidR="00327E58" w:rsidRPr="002D17A9" w:rsidRDefault="00327E58" w:rsidP="00A052F1">
            <w:pPr>
              <w:spacing w:before="60" w:after="60"/>
              <w:ind w:left="-57" w:right="-57"/>
              <w:rPr>
                <w:rFonts w:cs="Times New Roman"/>
                <w:spacing w:val="-6"/>
                <w:sz w:val="25"/>
                <w:szCs w:val="25"/>
              </w:rPr>
            </w:pPr>
            <w:r w:rsidRPr="002D17A9">
              <w:rPr>
                <w:rFonts w:cs="Times New Roman"/>
                <w:spacing w:val="-6"/>
                <w:sz w:val="25"/>
                <w:szCs w:val="25"/>
              </w:rPr>
              <w:t>- CTR xây dựng.</w:t>
            </w:r>
          </w:p>
          <w:p w:rsidR="00327E58" w:rsidRPr="002D17A9" w:rsidRDefault="00327E58" w:rsidP="00A052F1">
            <w:pPr>
              <w:spacing w:before="60" w:after="60"/>
              <w:ind w:left="-57" w:right="-57"/>
              <w:rPr>
                <w:rFonts w:cs="Times New Roman"/>
                <w:spacing w:val="-6"/>
                <w:sz w:val="25"/>
                <w:szCs w:val="25"/>
              </w:rPr>
            </w:pPr>
            <w:r w:rsidRPr="002D17A9">
              <w:rPr>
                <w:rFonts w:cs="Times New Roman"/>
                <w:spacing w:val="-6"/>
                <w:sz w:val="25"/>
                <w:szCs w:val="25"/>
              </w:rPr>
              <w:t>- CTNH</w:t>
            </w:r>
          </w:p>
        </w:tc>
        <w:tc>
          <w:tcPr>
            <w:tcW w:w="1870" w:type="pct"/>
            <w:shd w:val="clear" w:color="auto" w:fill="auto"/>
          </w:tcPr>
          <w:p w:rsidR="00327E58" w:rsidRPr="002D17A9" w:rsidRDefault="00BD29C8" w:rsidP="00A052F1">
            <w:pPr>
              <w:widowControl w:val="0"/>
              <w:spacing w:before="60" w:after="60" w:line="252" w:lineRule="auto"/>
              <w:rPr>
                <w:rFonts w:cs="Times New Roman"/>
                <w:sz w:val="25"/>
                <w:szCs w:val="25"/>
              </w:rPr>
            </w:pPr>
            <w:r w:rsidRPr="002D17A9">
              <w:rPr>
                <w:sz w:val="25"/>
                <w:szCs w:val="25"/>
              </w:rPr>
              <w:t xml:space="preserve">- Đất đào sẽ được Chủ dự án và đơn vị thi công sẽ tận dụng để san lấp mặt bằng khu vực dự án với khối lượng tận dụng </w:t>
            </w:r>
            <w:r w:rsidR="00F520EB" w:rsidRPr="002D17A9">
              <w:rPr>
                <w:sz w:val="25"/>
                <w:szCs w:val="25"/>
              </w:rPr>
              <w:t xml:space="preserve">5.899,60 </w:t>
            </w:r>
            <w:r w:rsidRPr="002D17A9">
              <w:rPr>
                <w:sz w:val="25"/>
                <w:szCs w:val="25"/>
              </w:rPr>
              <w:t>m</w:t>
            </w:r>
            <w:r w:rsidRPr="002D17A9">
              <w:rPr>
                <w:sz w:val="25"/>
                <w:szCs w:val="25"/>
                <w:vertAlign w:val="superscript"/>
              </w:rPr>
              <w:t>3</w:t>
            </w:r>
            <w:r w:rsidRPr="002D17A9">
              <w:rPr>
                <w:sz w:val="25"/>
                <w:szCs w:val="25"/>
              </w:rPr>
              <w:t xml:space="preserve"> và khu vực quy hoạch trồng cây xanh trong khu vực dự án với khối lượng 10.017,48m</w:t>
            </w:r>
            <w:r w:rsidRPr="002D17A9">
              <w:rPr>
                <w:sz w:val="25"/>
                <w:szCs w:val="25"/>
                <w:vertAlign w:val="superscript"/>
              </w:rPr>
              <w:t>3</w:t>
            </w:r>
            <w:r w:rsidR="00327E58" w:rsidRPr="002D17A9">
              <w:rPr>
                <w:rFonts w:cs="Times New Roman"/>
                <w:sz w:val="25"/>
                <w:szCs w:val="25"/>
                <w:lang w:val="es-BO"/>
              </w:rPr>
              <w:t>.</w:t>
            </w:r>
          </w:p>
          <w:p w:rsidR="00327E58" w:rsidRPr="002D17A9" w:rsidRDefault="00327E58" w:rsidP="001A54CE">
            <w:pPr>
              <w:widowControl w:val="0"/>
              <w:spacing w:before="60" w:after="60" w:line="252" w:lineRule="auto"/>
              <w:rPr>
                <w:rFonts w:cs="Times New Roman"/>
                <w:spacing w:val="-2"/>
                <w:sz w:val="25"/>
                <w:szCs w:val="25"/>
                <w:highlight w:val="yellow"/>
              </w:rPr>
            </w:pPr>
            <w:r w:rsidRPr="002D17A9">
              <w:rPr>
                <w:rFonts w:cs="Times New Roman"/>
                <w:sz w:val="25"/>
                <w:szCs w:val="25"/>
              </w:rPr>
              <w:t>- CTNH sẽ được thu gom, tập trung vào 01 thùng rác có nắp đậy dán biển báo, dung tích chứa hữu ích là 60 lít, đáy thùng được lắp 4 bánh xe để dễ dàng di chuyển. Vị trí thùng chứa CTNH sẽ được đặt tại khu vực lán trại, có dán biển báo.</w:t>
            </w:r>
          </w:p>
        </w:tc>
        <w:tc>
          <w:tcPr>
            <w:tcW w:w="535" w:type="pct"/>
            <w:shd w:val="clear" w:color="auto" w:fill="auto"/>
          </w:tcPr>
          <w:p w:rsidR="00327E58" w:rsidRPr="002D17A9" w:rsidRDefault="00327E58" w:rsidP="00A052F1">
            <w:pPr>
              <w:spacing w:before="60" w:after="60"/>
              <w:ind w:right="-57"/>
              <w:jc w:val="center"/>
              <w:rPr>
                <w:rFonts w:cs="Times New Roman"/>
                <w:spacing w:val="-2"/>
                <w:sz w:val="25"/>
                <w:szCs w:val="25"/>
              </w:rPr>
            </w:pPr>
            <w:r w:rsidRPr="002D17A9">
              <w:rPr>
                <w:rFonts w:cs="Times New Roman"/>
                <w:spacing w:val="-2"/>
                <w:sz w:val="25"/>
                <w:szCs w:val="25"/>
              </w:rPr>
              <w:t>-</w:t>
            </w:r>
          </w:p>
          <w:p w:rsidR="00327E58" w:rsidRPr="002D17A9" w:rsidRDefault="00327E58" w:rsidP="00A052F1">
            <w:pPr>
              <w:spacing w:before="60" w:after="60"/>
              <w:ind w:right="-57"/>
              <w:jc w:val="center"/>
              <w:rPr>
                <w:rFonts w:cs="Times New Roman"/>
                <w:spacing w:val="-2"/>
                <w:sz w:val="25"/>
                <w:szCs w:val="25"/>
              </w:rPr>
            </w:pPr>
          </w:p>
          <w:p w:rsidR="00327E58" w:rsidRPr="002D17A9" w:rsidRDefault="00327E58" w:rsidP="00A052F1">
            <w:pPr>
              <w:spacing w:before="60" w:after="60"/>
              <w:ind w:right="-57"/>
              <w:rPr>
                <w:rFonts w:cs="Times New Roman"/>
                <w:sz w:val="25"/>
                <w:szCs w:val="25"/>
              </w:rPr>
            </w:pPr>
            <w:r w:rsidRPr="002D17A9">
              <w:rPr>
                <w:rFonts w:cs="Times New Roman"/>
                <w:sz w:val="25"/>
                <w:szCs w:val="25"/>
              </w:rPr>
              <w:t>600/01 thùng rác loại 60L</w:t>
            </w:r>
          </w:p>
        </w:tc>
        <w:tc>
          <w:tcPr>
            <w:tcW w:w="490" w:type="pct"/>
            <w:vMerge/>
            <w:shd w:val="clear" w:color="auto" w:fill="auto"/>
            <w:vAlign w:val="center"/>
          </w:tcPr>
          <w:p w:rsidR="00327E58" w:rsidRPr="002D17A9" w:rsidRDefault="00327E58" w:rsidP="00A052F1">
            <w:pPr>
              <w:spacing w:before="60" w:after="60"/>
              <w:ind w:left="-57" w:right="-57"/>
              <w:jc w:val="center"/>
              <w:rPr>
                <w:rFonts w:cs="Times New Roman"/>
                <w:spacing w:val="-6"/>
                <w:sz w:val="25"/>
                <w:szCs w:val="25"/>
              </w:rPr>
            </w:pPr>
          </w:p>
        </w:tc>
        <w:tc>
          <w:tcPr>
            <w:tcW w:w="356" w:type="pct"/>
            <w:vMerge/>
            <w:shd w:val="clear" w:color="auto" w:fill="auto"/>
            <w:vAlign w:val="center"/>
          </w:tcPr>
          <w:p w:rsidR="00327E58" w:rsidRPr="002D17A9" w:rsidRDefault="00327E58" w:rsidP="00A052F1">
            <w:pPr>
              <w:spacing w:before="60" w:after="60"/>
              <w:ind w:left="-57" w:right="-57"/>
              <w:jc w:val="center"/>
              <w:rPr>
                <w:rFonts w:cs="Times New Roman"/>
                <w:spacing w:val="-6"/>
                <w:sz w:val="25"/>
                <w:szCs w:val="25"/>
              </w:rPr>
            </w:pPr>
          </w:p>
        </w:tc>
        <w:tc>
          <w:tcPr>
            <w:tcW w:w="335" w:type="pct"/>
            <w:vMerge/>
            <w:shd w:val="clear" w:color="auto" w:fill="auto"/>
            <w:vAlign w:val="center"/>
          </w:tcPr>
          <w:p w:rsidR="00327E58" w:rsidRPr="002D17A9" w:rsidRDefault="00327E58" w:rsidP="00A052F1">
            <w:pPr>
              <w:spacing w:before="60" w:after="60"/>
              <w:ind w:left="-57" w:right="-57"/>
              <w:jc w:val="center"/>
              <w:rPr>
                <w:rFonts w:cs="Times New Roman"/>
                <w:spacing w:val="-6"/>
                <w:sz w:val="25"/>
                <w:szCs w:val="25"/>
              </w:rPr>
            </w:pPr>
          </w:p>
        </w:tc>
      </w:tr>
      <w:tr w:rsidR="002D17A9" w:rsidRPr="002D17A9" w:rsidTr="00A052F1">
        <w:trPr>
          <w:trHeight w:val="85"/>
          <w:jc w:val="center"/>
        </w:trPr>
        <w:tc>
          <w:tcPr>
            <w:tcW w:w="345" w:type="pct"/>
            <w:vMerge/>
            <w:shd w:val="clear" w:color="auto" w:fill="auto"/>
            <w:vAlign w:val="center"/>
          </w:tcPr>
          <w:p w:rsidR="00327E58" w:rsidRPr="002D17A9" w:rsidRDefault="00327E58" w:rsidP="00A052F1">
            <w:pPr>
              <w:spacing w:before="60" w:after="60"/>
              <w:ind w:left="-57" w:right="-57"/>
              <w:jc w:val="center"/>
              <w:rPr>
                <w:rFonts w:cs="Times New Roman"/>
                <w:spacing w:val="-6"/>
                <w:sz w:val="25"/>
                <w:szCs w:val="25"/>
              </w:rPr>
            </w:pPr>
          </w:p>
        </w:tc>
        <w:tc>
          <w:tcPr>
            <w:tcW w:w="423" w:type="pct"/>
            <w:shd w:val="clear" w:color="auto" w:fill="auto"/>
            <w:vAlign w:val="center"/>
          </w:tcPr>
          <w:p w:rsidR="00327E58" w:rsidRPr="002D17A9" w:rsidRDefault="00327E58" w:rsidP="00A052F1">
            <w:pPr>
              <w:spacing w:before="60" w:after="60"/>
              <w:ind w:left="-57" w:right="-57"/>
              <w:rPr>
                <w:rFonts w:cs="Times New Roman"/>
                <w:spacing w:val="-6"/>
                <w:sz w:val="25"/>
                <w:szCs w:val="25"/>
              </w:rPr>
            </w:pPr>
            <w:r w:rsidRPr="002D17A9">
              <w:rPr>
                <w:rFonts w:cs="Times New Roman"/>
                <w:spacing w:val="-6"/>
                <w:sz w:val="25"/>
                <w:szCs w:val="25"/>
              </w:rPr>
              <w:t>Sinh hoạt của công nhân</w:t>
            </w:r>
          </w:p>
        </w:tc>
        <w:tc>
          <w:tcPr>
            <w:tcW w:w="646" w:type="pct"/>
            <w:shd w:val="clear" w:color="auto" w:fill="auto"/>
          </w:tcPr>
          <w:p w:rsidR="00327E58" w:rsidRPr="002D17A9" w:rsidRDefault="00327E58" w:rsidP="00A052F1">
            <w:pPr>
              <w:spacing w:before="60" w:after="60"/>
              <w:ind w:left="-57" w:right="-57"/>
              <w:rPr>
                <w:rFonts w:cs="Times New Roman"/>
                <w:spacing w:val="-6"/>
                <w:sz w:val="25"/>
                <w:szCs w:val="25"/>
              </w:rPr>
            </w:pPr>
            <w:r w:rsidRPr="002D17A9">
              <w:rPr>
                <w:rFonts w:cs="Times New Roman"/>
                <w:spacing w:val="-6"/>
                <w:sz w:val="25"/>
                <w:szCs w:val="25"/>
              </w:rPr>
              <w:t>- Nước thải sinh hoạt;</w:t>
            </w:r>
          </w:p>
          <w:p w:rsidR="00327E58" w:rsidRPr="002D17A9" w:rsidRDefault="00327E58" w:rsidP="00A052F1">
            <w:pPr>
              <w:spacing w:before="60" w:after="60"/>
              <w:ind w:left="-57" w:right="-57"/>
              <w:rPr>
                <w:rFonts w:cs="Times New Roman"/>
                <w:spacing w:val="-6"/>
                <w:sz w:val="25"/>
                <w:szCs w:val="25"/>
              </w:rPr>
            </w:pPr>
            <w:r w:rsidRPr="002D17A9">
              <w:rPr>
                <w:rFonts w:cs="Times New Roman"/>
                <w:spacing w:val="-6"/>
                <w:sz w:val="25"/>
                <w:szCs w:val="25"/>
              </w:rPr>
              <w:t>- CTR sinh hoạt.</w:t>
            </w:r>
          </w:p>
        </w:tc>
        <w:tc>
          <w:tcPr>
            <w:tcW w:w="1870" w:type="pct"/>
            <w:shd w:val="clear" w:color="auto" w:fill="auto"/>
          </w:tcPr>
          <w:p w:rsidR="00327E58" w:rsidRPr="002D17A9" w:rsidRDefault="00327E58" w:rsidP="00A052F1">
            <w:pPr>
              <w:widowControl w:val="0"/>
              <w:spacing w:before="60" w:after="60" w:line="269" w:lineRule="auto"/>
              <w:rPr>
                <w:rFonts w:cs="Times New Roman"/>
                <w:spacing w:val="-2"/>
                <w:sz w:val="25"/>
                <w:szCs w:val="25"/>
              </w:rPr>
            </w:pPr>
            <w:r w:rsidRPr="002D17A9">
              <w:rPr>
                <w:rFonts w:cs="Times New Roman"/>
                <w:spacing w:val="-2"/>
                <w:sz w:val="25"/>
                <w:szCs w:val="25"/>
              </w:rPr>
              <w:t xml:space="preserve">- </w:t>
            </w:r>
            <w:r w:rsidR="00BD29C8" w:rsidRPr="002D17A9">
              <w:rPr>
                <w:sz w:val="25"/>
                <w:szCs w:val="25"/>
              </w:rPr>
              <w:t>Hợp đồng với nhà dân gần khu vực dự án để sinh hoạt hoặc sử dụng nhà vệ sinh di động có KT (260x180x135)cm với thể tích 10m</w:t>
            </w:r>
            <w:r w:rsidR="00BD29C8" w:rsidRPr="002D17A9">
              <w:rPr>
                <w:sz w:val="25"/>
                <w:szCs w:val="25"/>
                <w:vertAlign w:val="superscript"/>
              </w:rPr>
              <w:t>3</w:t>
            </w:r>
            <w:r w:rsidR="00BD29C8" w:rsidRPr="002D17A9">
              <w:rPr>
                <w:sz w:val="25"/>
                <w:szCs w:val="25"/>
              </w:rPr>
              <w:t>/nhà</w:t>
            </w:r>
            <w:r w:rsidRPr="002D17A9">
              <w:rPr>
                <w:rFonts w:cs="Times New Roman"/>
                <w:spacing w:val="-2"/>
                <w:sz w:val="25"/>
                <w:szCs w:val="25"/>
              </w:rPr>
              <w:t>.</w:t>
            </w:r>
          </w:p>
          <w:p w:rsidR="00327E58" w:rsidRPr="002D17A9" w:rsidRDefault="00327E58" w:rsidP="00A052F1">
            <w:pPr>
              <w:widowControl w:val="0"/>
              <w:spacing w:before="60" w:after="60" w:line="269" w:lineRule="auto"/>
              <w:rPr>
                <w:rFonts w:cs="Times New Roman"/>
                <w:spacing w:val="-2"/>
                <w:sz w:val="25"/>
                <w:szCs w:val="25"/>
              </w:rPr>
            </w:pPr>
            <w:r w:rsidRPr="002D17A9">
              <w:rPr>
                <w:rFonts w:cs="Times New Roman"/>
                <w:spacing w:val="-2"/>
                <w:sz w:val="25"/>
                <w:szCs w:val="25"/>
              </w:rPr>
              <w:t>- Rác thải sinh hoạt thu gom bỏ vào 01 thùng rác loại 120L bố trí ở khu vực lán trại.</w:t>
            </w:r>
          </w:p>
          <w:p w:rsidR="00327E58" w:rsidRPr="002D17A9" w:rsidRDefault="00327E58" w:rsidP="001A54CE">
            <w:pPr>
              <w:widowControl w:val="0"/>
              <w:spacing w:before="60" w:after="60" w:line="269" w:lineRule="auto"/>
              <w:rPr>
                <w:rFonts w:cs="Times New Roman"/>
                <w:spacing w:val="-2"/>
                <w:sz w:val="25"/>
                <w:szCs w:val="25"/>
              </w:rPr>
            </w:pPr>
            <w:r w:rsidRPr="002D17A9">
              <w:rPr>
                <w:rFonts w:cs="Times New Roman"/>
                <w:spacing w:val="-2"/>
                <w:sz w:val="25"/>
                <w:szCs w:val="25"/>
              </w:rPr>
              <w:t xml:space="preserve">- </w:t>
            </w:r>
            <w:r w:rsidR="00BD29C8" w:rsidRPr="002D17A9">
              <w:rPr>
                <w:rFonts w:cs="Times New Roman"/>
                <w:spacing w:val="-2"/>
                <w:sz w:val="25"/>
                <w:szCs w:val="25"/>
              </w:rPr>
              <w:t>Hợp đồng Trung tâm Môi trường - Đô thị Hải Lăng thu gom và đưa đi xử lý</w:t>
            </w:r>
          </w:p>
        </w:tc>
        <w:tc>
          <w:tcPr>
            <w:tcW w:w="535" w:type="pct"/>
            <w:shd w:val="clear" w:color="auto" w:fill="auto"/>
          </w:tcPr>
          <w:p w:rsidR="00327E58" w:rsidRPr="002D17A9" w:rsidRDefault="00BD29C8" w:rsidP="001A54CE">
            <w:pPr>
              <w:spacing w:before="60" w:after="60"/>
              <w:ind w:left="-57" w:right="-57"/>
              <w:jc w:val="center"/>
              <w:rPr>
                <w:rFonts w:cs="Times New Roman"/>
                <w:spacing w:val="-10"/>
                <w:sz w:val="25"/>
                <w:szCs w:val="25"/>
              </w:rPr>
            </w:pPr>
            <w:r w:rsidRPr="002D17A9">
              <w:rPr>
                <w:rFonts w:cs="Times New Roman"/>
                <w:spacing w:val="-10"/>
                <w:sz w:val="25"/>
                <w:szCs w:val="25"/>
              </w:rPr>
              <w:t xml:space="preserve">Theo thỏa thuận hoặc </w:t>
            </w:r>
            <w:r w:rsidR="00327E58" w:rsidRPr="002D17A9">
              <w:rPr>
                <w:rFonts w:cs="Times New Roman"/>
                <w:spacing w:val="-10"/>
                <w:sz w:val="25"/>
                <w:szCs w:val="25"/>
              </w:rPr>
              <w:t>15.000/nhà</w:t>
            </w:r>
          </w:p>
          <w:p w:rsidR="00327E58" w:rsidRPr="002D17A9" w:rsidRDefault="00327E58" w:rsidP="00A052F1">
            <w:pPr>
              <w:spacing w:before="60" w:after="60"/>
              <w:ind w:left="-57" w:right="-57"/>
              <w:rPr>
                <w:rFonts w:cs="Times New Roman"/>
                <w:spacing w:val="-6"/>
                <w:sz w:val="25"/>
                <w:szCs w:val="25"/>
              </w:rPr>
            </w:pPr>
          </w:p>
          <w:p w:rsidR="00327E58" w:rsidRPr="002D17A9" w:rsidRDefault="00327E58" w:rsidP="00A052F1">
            <w:pPr>
              <w:spacing w:before="60" w:after="60"/>
              <w:ind w:left="-57" w:right="-57"/>
              <w:rPr>
                <w:rFonts w:cs="Times New Roman"/>
                <w:spacing w:val="-8"/>
                <w:sz w:val="25"/>
                <w:szCs w:val="25"/>
              </w:rPr>
            </w:pPr>
            <w:r w:rsidRPr="002D17A9">
              <w:rPr>
                <w:rFonts w:cs="Times New Roman"/>
                <w:spacing w:val="-8"/>
                <w:sz w:val="25"/>
                <w:szCs w:val="25"/>
              </w:rPr>
              <w:t>1.050/01 thùng rác loại 120L</w:t>
            </w:r>
          </w:p>
        </w:tc>
        <w:tc>
          <w:tcPr>
            <w:tcW w:w="490" w:type="pct"/>
            <w:vMerge/>
            <w:shd w:val="clear" w:color="auto" w:fill="auto"/>
            <w:vAlign w:val="center"/>
          </w:tcPr>
          <w:p w:rsidR="00327E58" w:rsidRPr="002D17A9" w:rsidRDefault="00327E58" w:rsidP="00A052F1">
            <w:pPr>
              <w:spacing w:before="60" w:after="60"/>
              <w:ind w:left="-57" w:right="-57"/>
              <w:jc w:val="center"/>
              <w:rPr>
                <w:rFonts w:cs="Times New Roman"/>
                <w:spacing w:val="-6"/>
                <w:sz w:val="25"/>
                <w:szCs w:val="25"/>
              </w:rPr>
            </w:pPr>
          </w:p>
        </w:tc>
        <w:tc>
          <w:tcPr>
            <w:tcW w:w="356" w:type="pct"/>
            <w:vMerge/>
            <w:shd w:val="clear" w:color="auto" w:fill="auto"/>
            <w:vAlign w:val="center"/>
          </w:tcPr>
          <w:p w:rsidR="00327E58" w:rsidRPr="002D17A9" w:rsidRDefault="00327E58" w:rsidP="00A052F1">
            <w:pPr>
              <w:spacing w:before="60" w:after="60"/>
              <w:ind w:left="-57" w:right="-57"/>
              <w:jc w:val="center"/>
              <w:rPr>
                <w:rFonts w:cs="Times New Roman"/>
                <w:spacing w:val="-6"/>
                <w:sz w:val="25"/>
                <w:szCs w:val="25"/>
              </w:rPr>
            </w:pPr>
          </w:p>
        </w:tc>
        <w:tc>
          <w:tcPr>
            <w:tcW w:w="335" w:type="pct"/>
            <w:vMerge/>
            <w:shd w:val="clear" w:color="auto" w:fill="auto"/>
            <w:vAlign w:val="center"/>
          </w:tcPr>
          <w:p w:rsidR="00327E58" w:rsidRPr="002D17A9" w:rsidRDefault="00327E58" w:rsidP="00A052F1">
            <w:pPr>
              <w:spacing w:before="60" w:after="60"/>
              <w:ind w:left="-57" w:right="-57"/>
              <w:jc w:val="center"/>
              <w:rPr>
                <w:rFonts w:cs="Times New Roman"/>
                <w:spacing w:val="-6"/>
                <w:sz w:val="25"/>
                <w:szCs w:val="25"/>
              </w:rPr>
            </w:pPr>
          </w:p>
        </w:tc>
      </w:tr>
      <w:tr w:rsidR="002D17A9" w:rsidRPr="002D17A9" w:rsidTr="00A052F1">
        <w:trPr>
          <w:trHeight w:val="1209"/>
          <w:jc w:val="center"/>
        </w:trPr>
        <w:tc>
          <w:tcPr>
            <w:tcW w:w="345" w:type="pc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pacing w:val="-6"/>
                <w:sz w:val="25"/>
                <w:szCs w:val="25"/>
              </w:rPr>
              <w:t>Giai đoạn thi công xây dựng</w:t>
            </w:r>
          </w:p>
        </w:tc>
        <w:tc>
          <w:tcPr>
            <w:tcW w:w="423" w:type="pct"/>
            <w:shd w:val="clear" w:color="auto" w:fill="auto"/>
            <w:vAlign w:val="center"/>
          </w:tcPr>
          <w:p w:rsidR="00952DEF" w:rsidRPr="002D17A9" w:rsidRDefault="00952DEF" w:rsidP="00A052F1">
            <w:pPr>
              <w:spacing w:before="60" w:after="60"/>
              <w:ind w:left="-57" w:right="-57"/>
              <w:rPr>
                <w:rFonts w:cs="Times New Roman"/>
                <w:spacing w:val="-2"/>
                <w:sz w:val="25"/>
                <w:szCs w:val="25"/>
              </w:rPr>
            </w:pPr>
            <w:r w:rsidRPr="002D17A9">
              <w:rPr>
                <w:rFonts w:cs="Times New Roman"/>
                <w:spacing w:val="-2"/>
                <w:sz w:val="25"/>
                <w:szCs w:val="25"/>
              </w:rPr>
              <w:t>Sự cố môi trường</w:t>
            </w:r>
          </w:p>
        </w:tc>
        <w:tc>
          <w:tcPr>
            <w:tcW w:w="646" w:type="pct"/>
            <w:shd w:val="clear" w:color="auto" w:fill="auto"/>
          </w:tcPr>
          <w:p w:rsidR="00952DEF" w:rsidRPr="002D17A9" w:rsidRDefault="00952DEF" w:rsidP="00A052F1">
            <w:pPr>
              <w:spacing w:before="60" w:after="60"/>
              <w:ind w:left="-57" w:right="-57"/>
              <w:rPr>
                <w:rFonts w:cs="Times New Roman"/>
                <w:sz w:val="25"/>
                <w:szCs w:val="25"/>
              </w:rPr>
            </w:pPr>
            <w:r w:rsidRPr="002D17A9">
              <w:rPr>
                <w:rFonts w:cs="Times New Roman"/>
                <w:sz w:val="25"/>
                <w:szCs w:val="25"/>
              </w:rPr>
              <w:t>- Cháy nổ;</w:t>
            </w:r>
          </w:p>
          <w:p w:rsidR="00952DEF" w:rsidRPr="002D17A9" w:rsidRDefault="00952DEF" w:rsidP="00A052F1">
            <w:pPr>
              <w:spacing w:before="60" w:after="60"/>
              <w:ind w:left="-57" w:right="-57"/>
              <w:rPr>
                <w:rFonts w:cs="Times New Roman"/>
                <w:sz w:val="25"/>
                <w:szCs w:val="25"/>
              </w:rPr>
            </w:pPr>
            <w:r w:rsidRPr="002D17A9">
              <w:rPr>
                <w:rFonts w:cs="Times New Roman"/>
                <w:sz w:val="25"/>
                <w:szCs w:val="25"/>
              </w:rPr>
              <w:t>- Tai nạn lao động;</w:t>
            </w:r>
          </w:p>
          <w:p w:rsidR="00952DEF" w:rsidRPr="002D17A9" w:rsidRDefault="00952DEF" w:rsidP="00A052F1">
            <w:pPr>
              <w:spacing w:before="60" w:after="60"/>
              <w:ind w:left="-57" w:right="-57"/>
              <w:rPr>
                <w:rFonts w:cs="Times New Roman"/>
                <w:sz w:val="25"/>
                <w:szCs w:val="25"/>
              </w:rPr>
            </w:pPr>
            <w:r w:rsidRPr="002D17A9">
              <w:rPr>
                <w:rFonts w:cs="Times New Roman"/>
                <w:sz w:val="25"/>
                <w:szCs w:val="25"/>
              </w:rPr>
              <w:t>- Tai nạn giao thông.</w:t>
            </w:r>
          </w:p>
          <w:p w:rsidR="00952DEF" w:rsidRPr="002D17A9" w:rsidRDefault="00952DEF" w:rsidP="00A052F1">
            <w:pPr>
              <w:spacing w:before="60" w:after="60"/>
              <w:ind w:left="-57" w:right="-57"/>
              <w:rPr>
                <w:rFonts w:cs="Times New Roman"/>
                <w:sz w:val="25"/>
                <w:szCs w:val="25"/>
              </w:rPr>
            </w:pPr>
            <w:r w:rsidRPr="002D17A9">
              <w:rPr>
                <w:rFonts w:cs="Times New Roman"/>
                <w:sz w:val="25"/>
                <w:szCs w:val="25"/>
              </w:rPr>
              <w:t>- Sạt lở, sụt lún, nứt nẻ nhà dân</w:t>
            </w:r>
          </w:p>
        </w:tc>
        <w:tc>
          <w:tcPr>
            <w:tcW w:w="1870" w:type="pct"/>
            <w:shd w:val="clear" w:color="auto" w:fill="auto"/>
          </w:tcPr>
          <w:p w:rsidR="00952DEF" w:rsidRPr="002D17A9" w:rsidRDefault="00952DEF" w:rsidP="005A4E34">
            <w:pPr>
              <w:widowControl w:val="0"/>
              <w:spacing w:before="60" w:after="60" w:line="252" w:lineRule="auto"/>
              <w:rPr>
                <w:rFonts w:cs="Times New Roman"/>
                <w:spacing w:val="-2"/>
                <w:sz w:val="25"/>
                <w:szCs w:val="25"/>
              </w:rPr>
            </w:pPr>
            <w:r w:rsidRPr="002D17A9">
              <w:rPr>
                <w:rFonts w:cs="Times New Roman"/>
                <w:sz w:val="25"/>
                <w:szCs w:val="25"/>
                <w:lang w:val="vi-VN"/>
              </w:rPr>
              <w:t xml:space="preserve">- </w:t>
            </w:r>
            <w:r w:rsidRPr="002D17A9">
              <w:rPr>
                <w:rFonts w:cs="Times New Roman"/>
                <w:spacing w:val="-2"/>
                <w:sz w:val="25"/>
                <w:szCs w:val="25"/>
              </w:rPr>
              <w:t>Xây dựng nội quy về PCCC, trang bị đầy đủ các thiết bị PCCC; Tổ chức tập huấn an toàn lao động;</w:t>
            </w:r>
          </w:p>
          <w:p w:rsidR="00952DEF" w:rsidRPr="002D17A9" w:rsidRDefault="00952DEF" w:rsidP="005A4E34">
            <w:pPr>
              <w:widowControl w:val="0"/>
              <w:spacing w:before="60" w:after="60" w:line="252" w:lineRule="auto"/>
              <w:rPr>
                <w:rFonts w:cs="Times New Roman"/>
                <w:spacing w:val="-2"/>
                <w:sz w:val="25"/>
                <w:szCs w:val="25"/>
              </w:rPr>
            </w:pPr>
            <w:r w:rsidRPr="002D17A9">
              <w:rPr>
                <w:rFonts w:cs="Times New Roman"/>
                <w:spacing w:val="-2"/>
                <w:sz w:val="25"/>
                <w:szCs w:val="25"/>
              </w:rPr>
              <w:t>- Trang bị bảo hộ lao động cho công nhân như khẩu trang, găng tay, mũ, giày…</w:t>
            </w:r>
          </w:p>
          <w:p w:rsidR="00952DEF" w:rsidRPr="002D17A9" w:rsidRDefault="00952DEF" w:rsidP="005A4E34">
            <w:pPr>
              <w:widowControl w:val="0"/>
              <w:spacing w:before="60" w:after="60" w:line="252" w:lineRule="auto"/>
              <w:rPr>
                <w:rFonts w:cs="Times New Roman"/>
                <w:spacing w:val="-2"/>
                <w:sz w:val="25"/>
                <w:szCs w:val="25"/>
              </w:rPr>
            </w:pPr>
            <w:r w:rsidRPr="002D17A9">
              <w:rPr>
                <w:rFonts w:cs="Times New Roman"/>
                <w:spacing w:val="-2"/>
                <w:sz w:val="25"/>
                <w:szCs w:val="25"/>
              </w:rPr>
              <w:t>- Bố trí người điều kiển và biển báo tại các đoạn ra vào công trường và hạn chế tốc độ.</w:t>
            </w:r>
          </w:p>
          <w:p w:rsidR="00952DEF" w:rsidRPr="002D17A9" w:rsidRDefault="00952DEF" w:rsidP="005A4E34">
            <w:pPr>
              <w:widowControl w:val="0"/>
              <w:spacing w:before="60" w:after="60" w:line="252" w:lineRule="auto"/>
              <w:rPr>
                <w:rFonts w:cs="Times New Roman"/>
                <w:spacing w:val="-2"/>
                <w:sz w:val="25"/>
                <w:szCs w:val="25"/>
              </w:rPr>
            </w:pPr>
            <w:r w:rsidRPr="002D17A9">
              <w:rPr>
                <w:rFonts w:cs="Times New Roman"/>
                <w:spacing w:val="-2"/>
                <w:sz w:val="25"/>
                <w:szCs w:val="25"/>
              </w:rPr>
              <w:t>- Quy định tài xế tuân thủ Luật Giao thông đường bộ, không được phóng nhanh, vượt ẩu, sử dụng chất kích thích.</w:t>
            </w:r>
          </w:p>
          <w:p w:rsidR="00952DEF" w:rsidRPr="002D17A9" w:rsidRDefault="00952DEF" w:rsidP="005A4E34">
            <w:pPr>
              <w:widowControl w:val="0"/>
              <w:spacing w:before="60" w:after="60" w:line="252" w:lineRule="auto"/>
              <w:rPr>
                <w:rFonts w:cs="Times New Roman"/>
                <w:spacing w:val="-2"/>
                <w:sz w:val="25"/>
                <w:szCs w:val="25"/>
              </w:rPr>
            </w:pPr>
            <w:r w:rsidRPr="002D17A9">
              <w:rPr>
                <w:rFonts w:cs="Times New Roman"/>
                <w:spacing w:val="-2"/>
                <w:sz w:val="25"/>
                <w:szCs w:val="25"/>
              </w:rPr>
              <w:t>- Các công trình đảm bảo thi công đúng thiết kế hạn chế sạt lở.</w:t>
            </w:r>
          </w:p>
          <w:p w:rsidR="00952DEF" w:rsidRPr="002D17A9" w:rsidRDefault="00952DEF" w:rsidP="005A4E34">
            <w:pPr>
              <w:widowControl w:val="0"/>
              <w:spacing w:before="60" w:after="60" w:line="252" w:lineRule="auto"/>
              <w:rPr>
                <w:rFonts w:cs="Times New Roman"/>
                <w:spacing w:val="-2"/>
                <w:sz w:val="25"/>
                <w:szCs w:val="25"/>
              </w:rPr>
            </w:pPr>
            <w:r w:rsidRPr="002D17A9">
              <w:rPr>
                <w:rFonts w:cs="Times New Roman"/>
                <w:spacing w:val="-2"/>
                <w:sz w:val="25"/>
                <w:szCs w:val="25"/>
              </w:rPr>
              <w:t>- Sử dụng các phương tiện thi công, lu lèn, san nền có độ rung thấp tránh gây ảnh hưởng đến nhà dân.</w:t>
            </w:r>
          </w:p>
          <w:p w:rsidR="00952DEF" w:rsidRPr="002D17A9" w:rsidRDefault="00952DEF" w:rsidP="005A4E34">
            <w:pPr>
              <w:widowControl w:val="0"/>
              <w:spacing w:before="60" w:after="60" w:line="252" w:lineRule="auto"/>
              <w:rPr>
                <w:rFonts w:cs="Times New Roman"/>
                <w:spacing w:val="-2"/>
                <w:sz w:val="25"/>
                <w:szCs w:val="25"/>
              </w:rPr>
            </w:pPr>
            <w:r w:rsidRPr="002D17A9">
              <w:rPr>
                <w:rFonts w:cs="Times New Roman"/>
                <w:spacing w:val="-2"/>
                <w:sz w:val="25"/>
                <w:szCs w:val="25"/>
              </w:rPr>
              <w:t>- Bố trí các biển báo cấm ra vào khu vực đang thi công thuộc phạm vi của Dự án.</w:t>
            </w:r>
          </w:p>
          <w:p w:rsidR="00952DEF" w:rsidRPr="002D17A9" w:rsidRDefault="00952DEF" w:rsidP="005A4E34">
            <w:pPr>
              <w:widowControl w:val="0"/>
              <w:spacing w:before="60" w:after="60" w:line="252" w:lineRule="auto"/>
              <w:rPr>
                <w:rFonts w:cs="Times New Roman"/>
                <w:spacing w:val="-2"/>
                <w:sz w:val="25"/>
                <w:szCs w:val="25"/>
              </w:rPr>
            </w:pPr>
            <w:r w:rsidRPr="002D17A9">
              <w:rPr>
                <w:rFonts w:cs="Times New Roman"/>
                <w:spacing w:val="-2"/>
                <w:sz w:val="25"/>
                <w:szCs w:val="25"/>
              </w:rPr>
              <w:t>- Xây dựng hàng rào, khoanh vùng khu vực Dự án.</w:t>
            </w:r>
          </w:p>
          <w:p w:rsidR="00952DEF" w:rsidRPr="002D17A9" w:rsidRDefault="00952DEF" w:rsidP="005A4E34">
            <w:pPr>
              <w:widowControl w:val="0"/>
              <w:spacing w:before="60" w:after="60" w:line="252" w:lineRule="auto"/>
              <w:rPr>
                <w:rFonts w:cs="Times New Roman"/>
                <w:sz w:val="25"/>
                <w:szCs w:val="25"/>
                <w:lang w:val="nl-NL"/>
              </w:rPr>
            </w:pPr>
            <w:r w:rsidRPr="002D17A9">
              <w:rPr>
                <w:rFonts w:cs="Times New Roman"/>
                <w:spacing w:val="-2"/>
                <w:sz w:val="25"/>
                <w:szCs w:val="25"/>
              </w:rPr>
              <w:t>- Bố trí cán bộ giám sát việc thực hiện công tác an toàn công trình.</w:t>
            </w:r>
          </w:p>
        </w:tc>
        <w:tc>
          <w:tcPr>
            <w:tcW w:w="535" w:type="pct"/>
            <w:shd w:val="clear" w:color="auto" w:fill="auto"/>
          </w:tcPr>
          <w:p w:rsidR="00952DEF" w:rsidRPr="002D17A9" w:rsidRDefault="00952DEF" w:rsidP="001A54CE">
            <w:pPr>
              <w:widowControl w:val="0"/>
              <w:spacing w:before="60" w:after="60" w:line="252" w:lineRule="auto"/>
              <w:jc w:val="center"/>
              <w:rPr>
                <w:rFonts w:cs="Times New Roman"/>
                <w:spacing w:val="-2"/>
                <w:sz w:val="25"/>
                <w:szCs w:val="25"/>
              </w:rPr>
            </w:pPr>
            <w:r w:rsidRPr="002D17A9">
              <w:rPr>
                <w:rFonts w:cs="Times New Roman"/>
                <w:spacing w:val="-2"/>
                <w:sz w:val="25"/>
                <w:szCs w:val="25"/>
              </w:rPr>
              <w:t>-</w:t>
            </w:r>
          </w:p>
          <w:p w:rsidR="00952DEF" w:rsidRPr="002D17A9" w:rsidRDefault="00952DEF" w:rsidP="001A54CE">
            <w:pPr>
              <w:widowControl w:val="0"/>
              <w:spacing w:before="60" w:after="60" w:line="252" w:lineRule="auto"/>
              <w:jc w:val="center"/>
              <w:rPr>
                <w:rFonts w:cs="Times New Roman"/>
                <w:spacing w:val="-2"/>
                <w:sz w:val="25"/>
                <w:szCs w:val="25"/>
              </w:rPr>
            </w:pPr>
          </w:p>
          <w:p w:rsidR="00952DEF" w:rsidRPr="002D17A9" w:rsidRDefault="001A54CE" w:rsidP="001A54CE">
            <w:pPr>
              <w:widowControl w:val="0"/>
              <w:spacing w:before="60" w:after="60" w:line="252" w:lineRule="auto"/>
              <w:jc w:val="center"/>
              <w:rPr>
                <w:rFonts w:cs="Times New Roman"/>
                <w:spacing w:val="-2"/>
                <w:sz w:val="25"/>
                <w:szCs w:val="25"/>
              </w:rPr>
            </w:pPr>
            <w:r w:rsidRPr="002D17A9">
              <w:rPr>
                <w:rFonts w:cs="Times New Roman"/>
                <w:spacing w:val="-2"/>
                <w:sz w:val="25"/>
                <w:szCs w:val="25"/>
              </w:rPr>
              <w:t>5</w:t>
            </w:r>
            <w:r w:rsidR="00952DEF" w:rsidRPr="002D17A9">
              <w:rPr>
                <w:rFonts w:cs="Times New Roman"/>
                <w:spacing w:val="-2"/>
                <w:sz w:val="25"/>
                <w:szCs w:val="25"/>
              </w:rPr>
              <w:t>0.000</w:t>
            </w:r>
          </w:p>
          <w:p w:rsidR="001A54CE" w:rsidRPr="002D17A9" w:rsidRDefault="001A54CE" w:rsidP="001A54CE">
            <w:pPr>
              <w:widowControl w:val="0"/>
              <w:spacing w:before="60" w:after="60" w:line="252" w:lineRule="auto"/>
              <w:jc w:val="center"/>
              <w:rPr>
                <w:rFonts w:cs="Times New Roman"/>
                <w:spacing w:val="-2"/>
                <w:sz w:val="25"/>
                <w:szCs w:val="25"/>
              </w:rPr>
            </w:pPr>
          </w:p>
          <w:p w:rsidR="00952DEF" w:rsidRPr="002D17A9" w:rsidRDefault="00952DEF" w:rsidP="001A54CE">
            <w:pPr>
              <w:widowControl w:val="0"/>
              <w:spacing w:before="60" w:after="60" w:line="252" w:lineRule="auto"/>
              <w:jc w:val="center"/>
              <w:rPr>
                <w:rFonts w:cs="Times New Roman"/>
                <w:spacing w:val="-2"/>
                <w:sz w:val="25"/>
                <w:szCs w:val="25"/>
              </w:rPr>
            </w:pPr>
            <w:r w:rsidRPr="002D17A9">
              <w:rPr>
                <w:rFonts w:cs="Times New Roman"/>
                <w:spacing w:val="-2"/>
                <w:sz w:val="25"/>
                <w:szCs w:val="25"/>
              </w:rPr>
              <w:t>5.000/biển báo</w:t>
            </w:r>
          </w:p>
          <w:p w:rsidR="00952DEF" w:rsidRPr="002D17A9" w:rsidRDefault="00952DEF" w:rsidP="001A54CE">
            <w:pPr>
              <w:widowControl w:val="0"/>
              <w:spacing w:before="60" w:after="60" w:line="252" w:lineRule="auto"/>
              <w:jc w:val="center"/>
              <w:rPr>
                <w:rFonts w:cs="Times New Roman"/>
                <w:spacing w:val="-2"/>
                <w:sz w:val="25"/>
                <w:szCs w:val="25"/>
              </w:rPr>
            </w:pPr>
          </w:p>
          <w:p w:rsidR="00952DEF" w:rsidRPr="002D17A9" w:rsidRDefault="00952DEF" w:rsidP="001A54CE">
            <w:pPr>
              <w:widowControl w:val="0"/>
              <w:spacing w:before="60" w:after="60" w:line="252" w:lineRule="auto"/>
              <w:jc w:val="center"/>
              <w:rPr>
                <w:rFonts w:cs="Times New Roman"/>
                <w:spacing w:val="-2"/>
                <w:sz w:val="25"/>
                <w:szCs w:val="25"/>
              </w:rPr>
            </w:pPr>
          </w:p>
          <w:p w:rsidR="00952DEF" w:rsidRPr="002D17A9" w:rsidRDefault="00952DEF" w:rsidP="001A54CE">
            <w:pPr>
              <w:widowControl w:val="0"/>
              <w:spacing w:before="60" w:after="60" w:line="252" w:lineRule="auto"/>
              <w:jc w:val="center"/>
              <w:rPr>
                <w:rFonts w:cs="Times New Roman"/>
                <w:spacing w:val="-2"/>
                <w:sz w:val="25"/>
                <w:szCs w:val="25"/>
              </w:rPr>
            </w:pPr>
          </w:p>
          <w:p w:rsidR="00952DEF" w:rsidRPr="002D17A9" w:rsidRDefault="00952DEF" w:rsidP="001A54CE">
            <w:pPr>
              <w:widowControl w:val="0"/>
              <w:spacing w:before="60" w:after="60" w:line="252" w:lineRule="auto"/>
              <w:jc w:val="center"/>
              <w:rPr>
                <w:rFonts w:cs="Times New Roman"/>
                <w:spacing w:val="-2"/>
                <w:sz w:val="25"/>
                <w:szCs w:val="25"/>
              </w:rPr>
            </w:pPr>
          </w:p>
          <w:p w:rsidR="00952DEF" w:rsidRPr="002D17A9" w:rsidRDefault="00952DEF" w:rsidP="001A54CE">
            <w:pPr>
              <w:widowControl w:val="0"/>
              <w:spacing w:before="60" w:after="60" w:line="252" w:lineRule="auto"/>
              <w:jc w:val="center"/>
              <w:rPr>
                <w:rFonts w:cs="Times New Roman"/>
                <w:spacing w:val="-2"/>
                <w:sz w:val="25"/>
                <w:szCs w:val="25"/>
              </w:rPr>
            </w:pPr>
          </w:p>
          <w:p w:rsidR="00952DEF" w:rsidRPr="002D17A9" w:rsidRDefault="00952DEF" w:rsidP="001A54CE">
            <w:pPr>
              <w:widowControl w:val="0"/>
              <w:spacing w:before="60" w:after="60" w:line="252" w:lineRule="auto"/>
              <w:jc w:val="center"/>
              <w:rPr>
                <w:rFonts w:cs="Times New Roman"/>
                <w:spacing w:val="-2"/>
                <w:sz w:val="25"/>
                <w:szCs w:val="25"/>
              </w:rPr>
            </w:pPr>
          </w:p>
          <w:p w:rsidR="001F1AF1" w:rsidRPr="002D17A9" w:rsidRDefault="001F1AF1" w:rsidP="001A54CE">
            <w:pPr>
              <w:widowControl w:val="0"/>
              <w:spacing w:before="60" w:after="60" w:line="252" w:lineRule="auto"/>
              <w:jc w:val="center"/>
              <w:rPr>
                <w:rFonts w:cs="Times New Roman"/>
                <w:spacing w:val="-2"/>
                <w:sz w:val="25"/>
                <w:szCs w:val="25"/>
              </w:rPr>
            </w:pPr>
          </w:p>
          <w:p w:rsidR="00952DEF" w:rsidRPr="002D17A9" w:rsidRDefault="00952DEF" w:rsidP="001A54CE">
            <w:pPr>
              <w:widowControl w:val="0"/>
              <w:spacing w:before="60" w:after="60" w:line="252" w:lineRule="auto"/>
              <w:jc w:val="center"/>
              <w:rPr>
                <w:rFonts w:cs="Times New Roman"/>
                <w:spacing w:val="-2"/>
                <w:sz w:val="25"/>
                <w:szCs w:val="25"/>
              </w:rPr>
            </w:pPr>
            <w:r w:rsidRPr="002D17A9">
              <w:rPr>
                <w:rFonts w:cs="Times New Roman"/>
                <w:spacing w:val="-2"/>
                <w:sz w:val="25"/>
                <w:szCs w:val="25"/>
              </w:rPr>
              <w:t>25.000</w:t>
            </w:r>
          </w:p>
        </w:tc>
        <w:tc>
          <w:tcPr>
            <w:tcW w:w="490" w:type="pc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pacing w:val="-6"/>
                <w:sz w:val="25"/>
                <w:szCs w:val="25"/>
              </w:rPr>
              <w:t>Trong suốt quá trình thi công xây dựng</w:t>
            </w:r>
          </w:p>
        </w:tc>
        <w:tc>
          <w:tcPr>
            <w:tcW w:w="356" w:type="pc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z w:val="25"/>
                <w:szCs w:val="25"/>
              </w:rPr>
              <w:t>Chủ dự án</w:t>
            </w:r>
          </w:p>
        </w:tc>
        <w:tc>
          <w:tcPr>
            <w:tcW w:w="335" w:type="pc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z w:val="25"/>
                <w:szCs w:val="25"/>
              </w:rPr>
              <w:t>Chủ dự án</w:t>
            </w:r>
          </w:p>
        </w:tc>
      </w:tr>
      <w:tr w:rsidR="002D17A9" w:rsidRPr="002D17A9" w:rsidTr="005A4E34">
        <w:trPr>
          <w:trHeight w:val="265"/>
          <w:jc w:val="center"/>
        </w:trPr>
        <w:tc>
          <w:tcPr>
            <w:tcW w:w="345" w:type="pct"/>
            <w:vMerge w:val="restar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pacing w:val="-2"/>
                <w:sz w:val="25"/>
                <w:szCs w:val="25"/>
              </w:rPr>
              <w:t>Giai đoạn hoạt động</w:t>
            </w:r>
          </w:p>
        </w:tc>
        <w:tc>
          <w:tcPr>
            <w:tcW w:w="423" w:type="pct"/>
            <w:shd w:val="clear" w:color="auto" w:fill="auto"/>
            <w:vAlign w:val="center"/>
          </w:tcPr>
          <w:p w:rsidR="00952DEF" w:rsidRPr="002D17A9" w:rsidRDefault="00952DEF" w:rsidP="005A4E34">
            <w:pPr>
              <w:spacing w:before="60" w:after="60"/>
              <w:ind w:left="-57" w:right="-57"/>
              <w:rPr>
                <w:rFonts w:cs="Times New Roman"/>
                <w:spacing w:val="-14"/>
                <w:sz w:val="25"/>
                <w:szCs w:val="25"/>
              </w:rPr>
            </w:pPr>
            <w:r w:rsidRPr="002D17A9">
              <w:rPr>
                <w:rFonts w:cs="Times New Roman"/>
                <w:spacing w:val="-14"/>
                <w:sz w:val="25"/>
                <w:szCs w:val="25"/>
              </w:rPr>
              <w:t xml:space="preserve">- Phương tiện giao thông trong Khu tái định </w:t>
            </w:r>
            <w:r w:rsidR="001A54CE" w:rsidRPr="002D17A9">
              <w:rPr>
                <w:rFonts w:cs="Times New Roman"/>
                <w:spacing w:val="-14"/>
                <w:sz w:val="25"/>
                <w:szCs w:val="25"/>
              </w:rPr>
              <w:t>cư</w:t>
            </w:r>
          </w:p>
        </w:tc>
        <w:tc>
          <w:tcPr>
            <w:tcW w:w="646" w:type="pct"/>
            <w:shd w:val="clear" w:color="auto" w:fill="auto"/>
          </w:tcPr>
          <w:p w:rsidR="00952DEF" w:rsidRPr="002D17A9" w:rsidRDefault="00952DEF" w:rsidP="005A4E34">
            <w:pPr>
              <w:spacing w:before="60" w:after="60"/>
              <w:ind w:left="-57" w:right="-57"/>
              <w:rPr>
                <w:rFonts w:cs="Times New Roman"/>
                <w:spacing w:val="-2"/>
                <w:sz w:val="25"/>
                <w:szCs w:val="25"/>
              </w:rPr>
            </w:pPr>
            <w:r w:rsidRPr="002D17A9">
              <w:rPr>
                <w:rFonts w:cs="Times New Roman"/>
                <w:spacing w:val="-2"/>
                <w:sz w:val="25"/>
                <w:szCs w:val="25"/>
              </w:rPr>
              <w:t>- Bụi và khí thải, tiếng ồn phát sinh từ các phương tiện;</w:t>
            </w:r>
          </w:p>
        </w:tc>
        <w:tc>
          <w:tcPr>
            <w:tcW w:w="1870" w:type="pct"/>
            <w:shd w:val="clear" w:color="auto" w:fill="auto"/>
          </w:tcPr>
          <w:p w:rsidR="00BD29C8" w:rsidRPr="002D17A9" w:rsidRDefault="00952DEF" w:rsidP="005A4E34">
            <w:pPr>
              <w:widowControl w:val="0"/>
              <w:spacing w:before="20" w:after="40" w:line="252" w:lineRule="auto"/>
              <w:rPr>
                <w:rFonts w:cs="Times New Roman"/>
                <w:spacing w:val="-2"/>
                <w:sz w:val="25"/>
                <w:szCs w:val="25"/>
              </w:rPr>
            </w:pPr>
            <w:r w:rsidRPr="002D17A9">
              <w:rPr>
                <w:rFonts w:cs="Times New Roman"/>
                <w:spacing w:val="-2"/>
                <w:sz w:val="25"/>
                <w:szCs w:val="25"/>
              </w:rPr>
              <w:t xml:space="preserve">- </w:t>
            </w:r>
            <w:r w:rsidR="00BD29C8" w:rsidRPr="002D17A9">
              <w:rPr>
                <w:sz w:val="25"/>
                <w:szCs w:val="25"/>
              </w:rPr>
              <w:t xml:space="preserve">Trồng cây xanh với diện tích </w:t>
            </w:r>
            <w:r w:rsidR="00F520EB" w:rsidRPr="002D17A9">
              <w:rPr>
                <w:sz w:val="25"/>
                <w:szCs w:val="25"/>
              </w:rPr>
              <w:t xml:space="preserve">4.168,23 </w:t>
            </w:r>
            <w:r w:rsidR="00BD29C8" w:rsidRPr="002D17A9">
              <w:rPr>
                <w:sz w:val="25"/>
                <w:szCs w:val="25"/>
              </w:rPr>
              <w:t>m</w:t>
            </w:r>
            <w:r w:rsidR="00BD29C8" w:rsidRPr="002D17A9">
              <w:rPr>
                <w:sz w:val="25"/>
                <w:szCs w:val="25"/>
                <w:vertAlign w:val="superscript"/>
              </w:rPr>
              <w:t>2</w:t>
            </w:r>
            <w:r w:rsidR="00BD29C8" w:rsidRPr="002D17A9">
              <w:rPr>
                <w:sz w:val="25"/>
                <w:szCs w:val="25"/>
              </w:rPr>
              <w:t xml:space="preserve"> tạo cảnh quan môi trường</w:t>
            </w:r>
          </w:p>
          <w:p w:rsidR="00952DEF" w:rsidRPr="002D17A9" w:rsidRDefault="00BD29C8" w:rsidP="005A4E34">
            <w:pPr>
              <w:widowControl w:val="0"/>
              <w:spacing w:before="20" w:after="40" w:line="252" w:lineRule="auto"/>
              <w:rPr>
                <w:rFonts w:cs="Times New Roman"/>
                <w:spacing w:val="-2"/>
                <w:sz w:val="25"/>
                <w:szCs w:val="25"/>
              </w:rPr>
            </w:pPr>
            <w:r w:rsidRPr="002D17A9">
              <w:rPr>
                <w:rFonts w:cs="Times New Roman"/>
                <w:spacing w:val="-2"/>
                <w:sz w:val="25"/>
                <w:szCs w:val="25"/>
              </w:rPr>
              <w:t xml:space="preserve">- </w:t>
            </w:r>
            <w:r w:rsidR="00952DEF" w:rsidRPr="002D17A9">
              <w:rPr>
                <w:rFonts w:cs="Times New Roman"/>
                <w:spacing w:val="-2"/>
                <w:sz w:val="25"/>
                <w:szCs w:val="25"/>
              </w:rPr>
              <w:t>Thường xuyên vệ sinh các tuyến đường, chăm sóc dải cây xanh.</w:t>
            </w:r>
          </w:p>
          <w:p w:rsidR="001A54CE" w:rsidRPr="002D17A9" w:rsidRDefault="00952DEF" w:rsidP="00BD29C8">
            <w:pPr>
              <w:widowControl w:val="0"/>
              <w:spacing w:before="20" w:after="40" w:line="252" w:lineRule="auto"/>
              <w:rPr>
                <w:rFonts w:cs="Times New Roman"/>
                <w:sz w:val="25"/>
                <w:szCs w:val="25"/>
                <w:lang w:val="nl-NL"/>
              </w:rPr>
            </w:pPr>
            <w:r w:rsidRPr="002D17A9">
              <w:rPr>
                <w:rFonts w:cs="Times New Roman"/>
                <w:spacing w:val="-2"/>
                <w:sz w:val="25"/>
                <w:szCs w:val="25"/>
              </w:rPr>
              <w:t>- Kiểm soát loại phương tiện và tốc độ các phương tiện lưu thông</w:t>
            </w:r>
          </w:p>
        </w:tc>
        <w:tc>
          <w:tcPr>
            <w:tcW w:w="535" w:type="pct"/>
            <w:shd w:val="clear" w:color="auto" w:fill="auto"/>
          </w:tcPr>
          <w:p w:rsidR="00952DEF" w:rsidRPr="002D17A9" w:rsidRDefault="00BD29C8" w:rsidP="00A052F1">
            <w:pPr>
              <w:spacing w:before="100" w:after="100"/>
              <w:ind w:left="-57" w:right="-57"/>
              <w:jc w:val="center"/>
              <w:rPr>
                <w:rFonts w:cs="Times New Roman"/>
                <w:spacing w:val="-6"/>
                <w:sz w:val="25"/>
                <w:szCs w:val="25"/>
              </w:rPr>
            </w:pPr>
            <w:r w:rsidRPr="002D17A9">
              <w:rPr>
                <w:sz w:val="25"/>
                <w:szCs w:val="25"/>
              </w:rPr>
              <w:t>1.571.853</w:t>
            </w:r>
          </w:p>
        </w:tc>
        <w:tc>
          <w:tcPr>
            <w:tcW w:w="490" w:type="pct"/>
            <w:vMerge w:val="restar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pacing w:val="-6"/>
                <w:sz w:val="25"/>
                <w:szCs w:val="25"/>
              </w:rPr>
              <w:t>Trong quá trình đi vào hoạt động</w:t>
            </w:r>
          </w:p>
        </w:tc>
        <w:tc>
          <w:tcPr>
            <w:tcW w:w="691" w:type="pct"/>
            <w:gridSpan w:val="2"/>
            <w:vMerge w:val="restart"/>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z w:val="25"/>
                <w:szCs w:val="25"/>
              </w:rPr>
              <w:t>Chính quyền địa phương; các đơn vị được giao quản lý và các hộ gia đình</w:t>
            </w:r>
          </w:p>
        </w:tc>
      </w:tr>
      <w:tr w:rsidR="002D17A9" w:rsidRPr="002D17A9" w:rsidTr="00A052F1">
        <w:trPr>
          <w:trHeight w:val="77"/>
          <w:jc w:val="center"/>
        </w:trPr>
        <w:tc>
          <w:tcPr>
            <w:tcW w:w="345" w:type="pct"/>
            <w:vMerge/>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p>
        </w:tc>
        <w:tc>
          <w:tcPr>
            <w:tcW w:w="423" w:type="pct"/>
            <w:vMerge w:val="restart"/>
            <w:shd w:val="clear" w:color="auto" w:fill="auto"/>
            <w:vAlign w:val="center"/>
          </w:tcPr>
          <w:p w:rsidR="00952DEF" w:rsidRPr="002D17A9" w:rsidRDefault="00952DEF" w:rsidP="00F768FF">
            <w:pPr>
              <w:spacing w:before="60" w:after="60"/>
              <w:ind w:left="-57" w:right="-57"/>
              <w:rPr>
                <w:rFonts w:cs="Times New Roman"/>
                <w:spacing w:val="-2"/>
                <w:sz w:val="25"/>
                <w:szCs w:val="25"/>
              </w:rPr>
            </w:pPr>
            <w:r w:rsidRPr="002D17A9">
              <w:rPr>
                <w:rFonts w:cs="Times New Roman"/>
                <w:sz w:val="25"/>
                <w:szCs w:val="25"/>
              </w:rPr>
              <w:t xml:space="preserve">- Hoạt động sinh hoạt của người dân trong Khu </w:t>
            </w:r>
            <w:r w:rsidR="00F768FF" w:rsidRPr="002D17A9">
              <w:rPr>
                <w:rFonts w:cs="Times New Roman"/>
                <w:sz w:val="25"/>
                <w:szCs w:val="25"/>
              </w:rPr>
              <w:t>tái định cư</w:t>
            </w:r>
          </w:p>
        </w:tc>
        <w:tc>
          <w:tcPr>
            <w:tcW w:w="646" w:type="pct"/>
            <w:shd w:val="clear" w:color="auto" w:fill="auto"/>
          </w:tcPr>
          <w:p w:rsidR="00952DEF" w:rsidRPr="002D17A9" w:rsidRDefault="00952DEF" w:rsidP="00A052F1">
            <w:pPr>
              <w:spacing w:before="60" w:after="60"/>
              <w:ind w:left="-57" w:right="-57"/>
              <w:rPr>
                <w:rFonts w:cs="Times New Roman"/>
                <w:spacing w:val="-2"/>
                <w:sz w:val="25"/>
                <w:szCs w:val="25"/>
              </w:rPr>
            </w:pPr>
            <w:r w:rsidRPr="002D17A9">
              <w:rPr>
                <w:rFonts w:cs="Times New Roman"/>
                <w:spacing w:val="-2"/>
                <w:sz w:val="25"/>
                <w:szCs w:val="25"/>
              </w:rPr>
              <w:t>- Nước thải sinh hoạt</w:t>
            </w:r>
          </w:p>
        </w:tc>
        <w:tc>
          <w:tcPr>
            <w:tcW w:w="1870" w:type="pct"/>
            <w:shd w:val="clear" w:color="auto" w:fill="auto"/>
          </w:tcPr>
          <w:p w:rsidR="00952DEF" w:rsidRPr="002D17A9" w:rsidRDefault="00952DEF" w:rsidP="00BD29C8">
            <w:pPr>
              <w:widowControl w:val="0"/>
              <w:spacing w:before="40" w:after="40" w:line="252" w:lineRule="auto"/>
              <w:rPr>
                <w:rFonts w:eastAsia="VNI-Times" w:cs="Times New Roman"/>
                <w:sz w:val="25"/>
                <w:szCs w:val="25"/>
              </w:rPr>
            </w:pPr>
            <w:r w:rsidRPr="002D17A9">
              <w:rPr>
                <w:rFonts w:eastAsia="VNI-Times" w:cs="Times New Roman"/>
                <w:spacing w:val="-4"/>
                <w:sz w:val="25"/>
                <w:szCs w:val="25"/>
              </w:rPr>
              <w:t xml:space="preserve">- </w:t>
            </w:r>
            <w:r w:rsidR="00BD29C8" w:rsidRPr="002D17A9">
              <w:rPr>
                <w:rFonts w:cs="Times New Roman"/>
                <w:spacing w:val="-2"/>
                <w:sz w:val="25"/>
                <w:szCs w:val="25"/>
              </w:rPr>
              <w:t>Nước thải từ các hộ gia đình sẽ được xử lý tại chỗ bằng bể tự hoại 3 ngăn, sau đó qua hố thấm trước khi đấu nối vào hệ thống thoát chung được quy hoạch.</w:t>
            </w:r>
          </w:p>
        </w:tc>
        <w:tc>
          <w:tcPr>
            <w:tcW w:w="535" w:type="pct"/>
            <w:shd w:val="clear" w:color="auto" w:fill="auto"/>
          </w:tcPr>
          <w:p w:rsidR="00952DEF" w:rsidRPr="002D17A9" w:rsidRDefault="00952DEF" w:rsidP="00A052F1">
            <w:pPr>
              <w:spacing w:before="60" w:after="60"/>
              <w:ind w:left="-57" w:right="-57"/>
              <w:jc w:val="center"/>
              <w:rPr>
                <w:rFonts w:cs="Times New Roman"/>
                <w:spacing w:val="-6"/>
                <w:sz w:val="25"/>
                <w:szCs w:val="25"/>
              </w:rPr>
            </w:pPr>
            <w:r w:rsidRPr="002D17A9">
              <w:rPr>
                <w:rFonts w:cs="Times New Roman"/>
                <w:spacing w:val="-6"/>
                <w:sz w:val="25"/>
                <w:szCs w:val="25"/>
              </w:rPr>
              <w:t>-</w:t>
            </w:r>
          </w:p>
        </w:tc>
        <w:tc>
          <w:tcPr>
            <w:tcW w:w="490" w:type="pct"/>
            <w:vMerge/>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p>
        </w:tc>
        <w:tc>
          <w:tcPr>
            <w:tcW w:w="691" w:type="pct"/>
            <w:gridSpan w:val="2"/>
            <w:vMerge/>
            <w:shd w:val="clear" w:color="auto" w:fill="auto"/>
            <w:vAlign w:val="center"/>
          </w:tcPr>
          <w:p w:rsidR="00952DEF" w:rsidRPr="002D17A9" w:rsidRDefault="00952DEF" w:rsidP="00A052F1">
            <w:pPr>
              <w:spacing w:before="60" w:after="60"/>
              <w:ind w:left="-57" w:right="-57"/>
              <w:jc w:val="center"/>
              <w:rPr>
                <w:rFonts w:cs="Times New Roman"/>
                <w:spacing w:val="-6"/>
                <w:sz w:val="25"/>
                <w:szCs w:val="25"/>
              </w:rPr>
            </w:pPr>
          </w:p>
        </w:tc>
      </w:tr>
      <w:tr w:rsidR="002D17A9" w:rsidRPr="002D17A9" w:rsidTr="00A052F1">
        <w:trPr>
          <w:trHeight w:val="642"/>
          <w:jc w:val="center"/>
        </w:trPr>
        <w:tc>
          <w:tcPr>
            <w:tcW w:w="345" w:type="pct"/>
            <w:vMerge w:val="restart"/>
            <w:shd w:val="clear" w:color="auto" w:fill="auto"/>
            <w:vAlign w:val="center"/>
          </w:tcPr>
          <w:p w:rsidR="005A4E34" w:rsidRPr="002D17A9" w:rsidRDefault="005A4E34" w:rsidP="005A4E34">
            <w:pPr>
              <w:spacing w:before="60" w:after="60"/>
              <w:ind w:left="-57" w:right="-57"/>
              <w:jc w:val="center"/>
              <w:rPr>
                <w:rFonts w:cs="Times New Roman"/>
                <w:spacing w:val="-6"/>
                <w:sz w:val="25"/>
                <w:szCs w:val="25"/>
              </w:rPr>
            </w:pPr>
            <w:r w:rsidRPr="002D17A9">
              <w:rPr>
                <w:rFonts w:cs="Times New Roman"/>
                <w:spacing w:val="-2"/>
                <w:sz w:val="25"/>
                <w:szCs w:val="25"/>
              </w:rPr>
              <w:t>Giai đoạn hoạt động</w:t>
            </w:r>
          </w:p>
        </w:tc>
        <w:tc>
          <w:tcPr>
            <w:tcW w:w="423" w:type="pct"/>
            <w:vMerge/>
            <w:shd w:val="clear" w:color="auto" w:fill="auto"/>
            <w:vAlign w:val="center"/>
          </w:tcPr>
          <w:p w:rsidR="005A4E34" w:rsidRPr="002D17A9" w:rsidRDefault="005A4E34" w:rsidP="005A4E34">
            <w:pPr>
              <w:spacing w:before="60" w:after="60"/>
              <w:ind w:left="-57" w:right="-57"/>
              <w:rPr>
                <w:rFonts w:cs="Times New Roman"/>
                <w:spacing w:val="-2"/>
                <w:sz w:val="25"/>
                <w:szCs w:val="25"/>
              </w:rPr>
            </w:pPr>
          </w:p>
        </w:tc>
        <w:tc>
          <w:tcPr>
            <w:tcW w:w="646" w:type="pct"/>
            <w:shd w:val="clear" w:color="auto" w:fill="auto"/>
          </w:tcPr>
          <w:p w:rsidR="005A4E34" w:rsidRPr="002D17A9" w:rsidRDefault="005A4E34" w:rsidP="005A4E34">
            <w:pPr>
              <w:spacing w:before="60" w:after="60"/>
              <w:ind w:left="-57" w:right="-57"/>
              <w:rPr>
                <w:rFonts w:cs="Times New Roman"/>
                <w:spacing w:val="-2"/>
                <w:sz w:val="25"/>
                <w:szCs w:val="25"/>
              </w:rPr>
            </w:pPr>
            <w:r w:rsidRPr="002D17A9">
              <w:rPr>
                <w:rFonts w:cs="Times New Roman"/>
                <w:spacing w:val="-2"/>
                <w:sz w:val="25"/>
                <w:szCs w:val="25"/>
              </w:rPr>
              <w:t>- Nước mưa chảy tràn</w:t>
            </w:r>
          </w:p>
          <w:p w:rsidR="005A4E34" w:rsidRPr="002D17A9" w:rsidRDefault="005A4E34" w:rsidP="005A4E34">
            <w:pPr>
              <w:spacing w:before="60" w:after="60"/>
              <w:ind w:left="-57" w:right="-57"/>
              <w:rPr>
                <w:rFonts w:cs="Times New Roman"/>
                <w:spacing w:val="-2"/>
                <w:sz w:val="25"/>
                <w:szCs w:val="25"/>
              </w:rPr>
            </w:pPr>
          </w:p>
        </w:tc>
        <w:tc>
          <w:tcPr>
            <w:tcW w:w="1870" w:type="pct"/>
            <w:shd w:val="clear" w:color="auto" w:fill="auto"/>
          </w:tcPr>
          <w:p w:rsidR="005A4E34" w:rsidRPr="002D17A9" w:rsidRDefault="005A4E34" w:rsidP="005A4E34">
            <w:pPr>
              <w:widowControl w:val="0"/>
              <w:spacing w:before="40" w:after="40" w:line="252" w:lineRule="auto"/>
              <w:rPr>
                <w:rFonts w:cs="Times New Roman"/>
                <w:spacing w:val="-4"/>
                <w:sz w:val="25"/>
                <w:szCs w:val="25"/>
              </w:rPr>
            </w:pPr>
            <w:r w:rsidRPr="002D17A9">
              <w:rPr>
                <w:rFonts w:cs="Times New Roman"/>
                <w:spacing w:val="-4"/>
                <w:sz w:val="25"/>
                <w:szCs w:val="25"/>
              </w:rPr>
              <w:t>- Hoàn thiện đồng bộ hệ thống thu gom, thoát nước mưa và thoát nước thải trước khi đi vào hoạt động</w:t>
            </w:r>
          </w:p>
          <w:p w:rsidR="005A4E34" w:rsidRPr="002D17A9" w:rsidRDefault="005A4E34" w:rsidP="005A4E34">
            <w:pPr>
              <w:widowControl w:val="0"/>
              <w:spacing w:before="40" w:after="40" w:line="252" w:lineRule="auto"/>
              <w:rPr>
                <w:rFonts w:cs="Times New Roman"/>
                <w:spacing w:val="-2"/>
                <w:sz w:val="25"/>
                <w:szCs w:val="25"/>
              </w:rPr>
            </w:pPr>
            <w:r w:rsidRPr="002D17A9">
              <w:rPr>
                <w:rFonts w:cs="Times New Roman"/>
                <w:spacing w:val="-2"/>
                <w:sz w:val="25"/>
                <w:szCs w:val="25"/>
              </w:rPr>
              <w:t>- Thường xuyên nạo vét rảnh thu gom thoát nước tránh bị tắc nghẽn.</w:t>
            </w:r>
          </w:p>
          <w:p w:rsidR="005A4E34" w:rsidRPr="002D17A9" w:rsidRDefault="005A4E34" w:rsidP="005A4E34">
            <w:pPr>
              <w:widowControl w:val="0"/>
              <w:spacing w:before="40" w:after="40" w:line="252" w:lineRule="auto"/>
              <w:rPr>
                <w:rFonts w:cs="Times New Roman"/>
                <w:spacing w:val="-2"/>
                <w:sz w:val="25"/>
                <w:szCs w:val="25"/>
              </w:rPr>
            </w:pPr>
            <w:r w:rsidRPr="002D17A9">
              <w:rPr>
                <w:rFonts w:cs="Times New Roman"/>
                <w:spacing w:val="-2"/>
                <w:sz w:val="25"/>
                <w:szCs w:val="25"/>
              </w:rPr>
              <w:t>- Tăng cường tuyên truyền, vận động người dân thực hiện các biện pháp bảo vệ môi trường.</w:t>
            </w:r>
          </w:p>
        </w:tc>
        <w:tc>
          <w:tcPr>
            <w:tcW w:w="535" w:type="pct"/>
            <w:shd w:val="clear" w:color="auto" w:fill="auto"/>
          </w:tcPr>
          <w:p w:rsidR="005A4E34" w:rsidRPr="002D17A9" w:rsidRDefault="005A4E34" w:rsidP="005A4E34">
            <w:pPr>
              <w:spacing w:before="60" w:after="60"/>
              <w:ind w:left="-57" w:right="-57"/>
              <w:rPr>
                <w:rFonts w:cs="Times New Roman"/>
                <w:spacing w:val="-6"/>
                <w:sz w:val="25"/>
                <w:szCs w:val="25"/>
              </w:rPr>
            </w:pPr>
            <w:r w:rsidRPr="002D17A9">
              <w:rPr>
                <w:rFonts w:cs="Times New Roman"/>
                <w:spacing w:val="-6"/>
                <w:sz w:val="25"/>
                <w:szCs w:val="25"/>
              </w:rPr>
              <w:t>Đã xây dựng trong giai đoạn thi công</w:t>
            </w:r>
          </w:p>
        </w:tc>
        <w:tc>
          <w:tcPr>
            <w:tcW w:w="490" w:type="pct"/>
            <w:vMerge w:val="restart"/>
            <w:shd w:val="clear" w:color="auto" w:fill="auto"/>
            <w:vAlign w:val="center"/>
          </w:tcPr>
          <w:p w:rsidR="005A4E34" w:rsidRPr="002D17A9" w:rsidRDefault="005A4E34" w:rsidP="005A4E34">
            <w:pPr>
              <w:spacing w:before="60" w:after="60"/>
              <w:ind w:left="-57" w:right="-57"/>
              <w:jc w:val="center"/>
              <w:rPr>
                <w:rFonts w:cs="Times New Roman"/>
                <w:spacing w:val="-6"/>
                <w:sz w:val="25"/>
                <w:szCs w:val="25"/>
              </w:rPr>
            </w:pPr>
            <w:r w:rsidRPr="002D17A9">
              <w:rPr>
                <w:rFonts w:cs="Times New Roman"/>
                <w:spacing w:val="-6"/>
                <w:sz w:val="25"/>
                <w:szCs w:val="25"/>
              </w:rPr>
              <w:t>Trước khi đi vào hoạt động</w:t>
            </w:r>
          </w:p>
        </w:tc>
        <w:tc>
          <w:tcPr>
            <w:tcW w:w="691" w:type="pct"/>
            <w:gridSpan w:val="2"/>
            <w:vMerge w:val="restart"/>
            <w:shd w:val="clear" w:color="auto" w:fill="auto"/>
            <w:vAlign w:val="center"/>
          </w:tcPr>
          <w:p w:rsidR="005A4E34" w:rsidRPr="002D17A9" w:rsidRDefault="005A4E34" w:rsidP="005A4E34">
            <w:pPr>
              <w:spacing w:before="60" w:after="60"/>
              <w:ind w:left="-57" w:right="-57"/>
              <w:jc w:val="center"/>
              <w:rPr>
                <w:rFonts w:cs="Times New Roman"/>
                <w:spacing w:val="-6"/>
                <w:sz w:val="25"/>
                <w:szCs w:val="25"/>
              </w:rPr>
            </w:pPr>
            <w:r w:rsidRPr="002D17A9">
              <w:rPr>
                <w:rFonts w:cs="Times New Roman"/>
                <w:spacing w:val="-6"/>
                <w:sz w:val="25"/>
                <w:szCs w:val="25"/>
              </w:rPr>
              <w:t>Chính quyền địa phương; các đơn vị được giao quản lý và các hộ gia đình</w:t>
            </w:r>
          </w:p>
        </w:tc>
      </w:tr>
      <w:tr w:rsidR="002D17A9" w:rsidRPr="002D17A9" w:rsidTr="00A052F1">
        <w:trPr>
          <w:trHeight w:val="246"/>
          <w:jc w:val="center"/>
        </w:trPr>
        <w:tc>
          <w:tcPr>
            <w:tcW w:w="345" w:type="pct"/>
            <w:vMerge/>
            <w:shd w:val="clear" w:color="auto" w:fill="auto"/>
            <w:vAlign w:val="center"/>
          </w:tcPr>
          <w:p w:rsidR="005A4E34" w:rsidRPr="002D17A9" w:rsidRDefault="005A4E34" w:rsidP="005A4E34">
            <w:pPr>
              <w:spacing w:before="60" w:after="60"/>
              <w:ind w:left="-57" w:right="-57"/>
              <w:jc w:val="center"/>
              <w:rPr>
                <w:rFonts w:cs="Times New Roman"/>
                <w:spacing w:val="-6"/>
                <w:sz w:val="25"/>
                <w:szCs w:val="25"/>
              </w:rPr>
            </w:pPr>
          </w:p>
        </w:tc>
        <w:tc>
          <w:tcPr>
            <w:tcW w:w="423" w:type="pct"/>
            <w:vMerge/>
            <w:shd w:val="clear" w:color="auto" w:fill="auto"/>
            <w:vAlign w:val="center"/>
          </w:tcPr>
          <w:p w:rsidR="005A4E34" w:rsidRPr="002D17A9" w:rsidRDefault="005A4E34" w:rsidP="005A4E34">
            <w:pPr>
              <w:spacing w:before="60" w:after="60"/>
              <w:ind w:left="-57" w:right="-57"/>
              <w:rPr>
                <w:rFonts w:cs="Times New Roman"/>
                <w:spacing w:val="-2"/>
                <w:sz w:val="25"/>
                <w:szCs w:val="25"/>
              </w:rPr>
            </w:pPr>
          </w:p>
        </w:tc>
        <w:tc>
          <w:tcPr>
            <w:tcW w:w="646" w:type="pct"/>
            <w:shd w:val="clear" w:color="auto" w:fill="auto"/>
          </w:tcPr>
          <w:p w:rsidR="005A4E34" w:rsidRPr="002D17A9" w:rsidRDefault="005A4E34" w:rsidP="005A4E34">
            <w:pPr>
              <w:spacing w:before="60" w:after="60"/>
              <w:ind w:left="-57" w:right="-57"/>
              <w:rPr>
                <w:rFonts w:cs="Times New Roman"/>
                <w:spacing w:val="-2"/>
                <w:sz w:val="25"/>
                <w:szCs w:val="25"/>
              </w:rPr>
            </w:pPr>
            <w:r w:rsidRPr="002D17A9">
              <w:rPr>
                <w:rFonts w:cs="Times New Roman"/>
                <w:spacing w:val="-2"/>
                <w:sz w:val="25"/>
                <w:szCs w:val="25"/>
              </w:rPr>
              <w:t>- CTR sinh hoạt</w:t>
            </w:r>
          </w:p>
          <w:p w:rsidR="005A4E34" w:rsidRPr="002D17A9" w:rsidRDefault="005A4E34" w:rsidP="005A4E34">
            <w:pPr>
              <w:spacing w:before="60" w:after="60"/>
              <w:ind w:left="-57" w:right="-57"/>
              <w:rPr>
                <w:rFonts w:cs="Times New Roman"/>
                <w:spacing w:val="-2"/>
                <w:sz w:val="25"/>
                <w:szCs w:val="25"/>
              </w:rPr>
            </w:pPr>
            <w:r w:rsidRPr="002D17A9">
              <w:rPr>
                <w:rFonts w:cs="Times New Roman"/>
                <w:spacing w:val="-2"/>
                <w:sz w:val="25"/>
                <w:szCs w:val="25"/>
              </w:rPr>
              <w:t xml:space="preserve">- CTNH </w:t>
            </w:r>
          </w:p>
          <w:p w:rsidR="005A4E34" w:rsidRPr="002D17A9" w:rsidRDefault="005A4E34" w:rsidP="005A4E34">
            <w:pPr>
              <w:spacing w:before="60" w:after="60"/>
              <w:ind w:left="-57" w:right="-57"/>
              <w:rPr>
                <w:rFonts w:cs="Times New Roman"/>
                <w:spacing w:val="-2"/>
                <w:sz w:val="25"/>
                <w:szCs w:val="25"/>
              </w:rPr>
            </w:pPr>
          </w:p>
        </w:tc>
        <w:tc>
          <w:tcPr>
            <w:tcW w:w="1870" w:type="pct"/>
            <w:shd w:val="clear" w:color="auto" w:fill="auto"/>
          </w:tcPr>
          <w:p w:rsidR="005A4E34" w:rsidRPr="002D17A9" w:rsidRDefault="005A4E34" w:rsidP="005A4E34">
            <w:pPr>
              <w:widowControl w:val="0"/>
              <w:spacing w:before="20" w:after="40" w:line="252" w:lineRule="auto"/>
              <w:rPr>
                <w:rFonts w:cs="Times New Roman"/>
                <w:spacing w:val="-2"/>
                <w:sz w:val="25"/>
                <w:szCs w:val="25"/>
              </w:rPr>
            </w:pPr>
            <w:r w:rsidRPr="002D17A9">
              <w:rPr>
                <w:rFonts w:cs="Times New Roman"/>
                <w:spacing w:val="-2"/>
                <w:sz w:val="25"/>
                <w:szCs w:val="25"/>
              </w:rPr>
              <w:t>- Tuyên truyền, vận động đến người dân trong khu vực việc phân loại rác tại nguồn</w:t>
            </w:r>
            <w:r w:rsidR="00F14B84" w:rsidRPr="002D17A9">
              <w:rPr>
                <w:rFonts w:cs="Times New Roman"/>
                <w:spacing w:val="-2"/>
                <w:sz w:val="25"/>
                <w:szCs w:val="25"/>
              </w:rPr>
              <w:t>.</w:t>
            </w:r>
          </w:p>
          <w:p w:rsidR="005A4E34" w:rsidRPr="002D17A9" w:rsidRDefault="005A4E34" w:rsidP="005A4E34">
            <w:pPr>
              <w:widowControl w:val="0"/>
              <w:spacing w:before="20" w:after="40" w:line="252" w:lineRule="auto"/>
              <w:rPr>
                <w:rFonts w:cs="Times New Roman"/>
                <w:sz w:val="25"/>
                <w:szCs w:val="25"/>
              </w:rPr>
            </w:pPr>
            <w:r w:rsidRPr="002D17A9">
              <w:rPr>
                <w:rFonts w:cs="Times New Roman"/>
                <w:sz w:val="25"/>
                <w:szCs w:val="25"/>
              </w:rPr>
              <w:t>- Tại các hộ gia đình người dân tự bố trí các thùng rác loại nhỏ và tự thu gom đưa về các vị trí tập kết</w:t>
            </w:r>
            <w:r w:rsidR="00F14B84" w:rsidRPr="002D17A9">
              <w:rPr>
                <w:rFonts w:cs="Times New Roman"/>
                <w:sz w:val="25"/>
                <w:szCs w:val="25"/>
              </w:rPr>
              <w:t>.</w:t>
            </w:r>
          </w:p>
          <w:p w:rsidR="005A4E34" w:rsidRPr="002D17A9" w:rsidRDefault="005A4E34" w:rsidP="005A4E34">
            <w:pPr>
              <w:widowControl w:val="0"/>
              <w:spacing w:before="20" w:after="40" w:line="252" w:lineRule="auto"/>
              <w:rPr>
                <w:rFonts w:cs="Times New Roman"/>
                <w:sz w:val="25"/>
                <w:szCs w:val="25"/>
              </w:rPr>
            </w:pPr>
            <w:r w:rsidRPr="002D17A9">
              <w:rPr>
                <w:rFonts w:cs="Times New Roman"/>
                <w:sz w:val="25"/>
                <w:szCs w:val="25"/>
              </w:rPr>
              <w:t xml:space="preserve">- </w:t>
            </w:r>
            <w:r w:rsidR="00BD29C8" w:rsidRPr="002D17A9">
              <w:rPr>
                <w:rFonts w:cs="Times New Roman"/>
                <w:sz w:val="25"/>
                <w:szCs w:val="25"/>
              </w:rPr>
              <w:t>Hợp đồng Trung tâm Môi trường - Đô thị Hải Lăng thu gom và đưa đi xử lý</w:t>
            </w:r>
            <w:r w:rsidRPr="002D17A9">
              <w:rPr>
                <w:rFonts w:cs="Times New Roman"/>
                <w:sz w:val="25"/>
                <w:szCs w:val="25"/>
              </w:rPr>
              <w:t>.</w:t>
            </w:r>
          </w:p>
        </w:tc>
        <w:tc>
          <w:tcPr>
            <w:tcW w:w="535" w:type="pct"/>
            <w:shd w:val="clear" w:color="auto" w:fill="auto"/>
          </w:tcPr>
          <w:p w:rsidR="005A4E34" w:rsidRPr="002D17A9" w:rsidRDefault="005A4E34" w:rsidP="005A4E34">
            <w:pPr>
              <w:spacing w:before="60" w:after="60"/>
              <w:ind w:left="-57" w:right="-57"/>
              <w:jc w:val="center"/>
              <w:rPr>
                <w:rFonts w:cs="Times New Roman"/>
                <w:spacing w:val="-6"/>
                <w:sz w:val="25"/>
                <w:szCs w:val="25"/>
              </w:rPr>
            </w:pPr>
          </w:p>
          <w:p w:rsidR="005A4E34" w:rsidRPr="002D17A9" w:rsidRDefault="005A4E34" w:rsidP="005A4E34">
            <w:pPr>
              <w:spacing w:before="60" w:after="60"/>
              <w:ind w:left="-57" w:right="-57"/>
              <w:rPr>
                <w:rFonts w:cs="Times New Roman"/>
                <w:spacing w:val="-10"/>
                <w:sz w:val="25"/>
                <w:szCs w:val="25"/>
              </w:rPr>
            </w:pPr>
          </w:p>
          <w:p w:rsidR="005A4E34" w:rsidRPr="002D17A9" w:rsidRDefault="005A4E34" w:rsidP="005A4E34">
            <w:pPr>
              <w:spacing w:before="60" w:after="60"/>
              <w:ind w:left="-57" w:right="-57"/>
              <w:rPr>
                <w:rFonts w:cs="Times New Roman"/>
                <w:spacing w:val="-10"/>
                <w:sz w:val="25"/>
                <w:szCs w:val="25"/>
              </w:rPr>
            </w:pPr>
          </w:p>
          <w:p w:rsidR="005A4E34" w:rsidRPr="002D17A9" w:rsidRDefault="005A4E34" w:rsidP="005A4E34">
            <w:pPr>
              <w:spacing w:before="60" w:after="60"/>
              <w:ind w:left="-57" w:right="-57"/>
              <w:rPr>
                <w:rFonts w:cs="Times New Roman"/>
                <w:spacing w:val="-6"/>
                <w:sz w:val="25"/>
                <w:szCs w:val="25"/>
              </w:rPr>
            </w:pPr>
          </w:p>
          <w:p w:rsidR="005A4E34" w:rsidRPr="002D17A9" w:rsidRDefault="005A4E34" w:rsidP="005A4E34">
            <w:pPr>
              <w:spacing w:before="60" w:after="60"/>
              <w:ind w:left="-57" w:right="-57"/>
              <w:rPr>
                <w:rFonts w:cs="Times New Roman"/>
                <w:spacing w:val="-6"/>
                <w:sz w:val="25"/>
                <w:szCs w:val="25"/>
              </w:rPr>
            </w:pPr>
            <w:r w:rsidRPr="002D17A9">
              <w:rPr>
                <w:rFonts w:cs="Times New Roman"/>
                <w:spacing w:val="-6"/>
                <w:sz w:val="25"/>
                <w:szCs w:val="25"/>
              </w:rPr>
              <w:t>Theo hợp đồng</w:t>
            </w:r>
          </w:p>
        </w:tc>
        <w:tc>
          <w:tcPr>
            <w:tcW w:w="490" w:type="pct"/>
            <w:vMerge/>
            <w:shd w:val="clear" w:color="auto" w:fill="auto"/>
          </w:tcPr>
          <w:p w:rsidR="005A4E34" w:rsidRPr="002D17A9" w:rsidRDefault="005A4E34" w:rsidP="005A4E34">
            <w:pPr>
              <w:spacing w:before="60" w:after="60"/>
              <w:ind w:left="-57" w:right="-57"/>
              <w:jc w:val="center"/>
              <w:rPr>
                <w:rFonts w:cs="Times New Roman"/>
                <w:spacing w:val="-6"/>
                <w:sz w:val="25"/>
                <w:szCs w:val="25"/>
              </w:rPr>
            </w:pPr>
          </w:p>
        </w:tc>
        <w:tc>
          <w:tcPr>
            <w:tcW w:w="691" w:type="pct"/>
            <w:gridSpan w:val="2"/>
            <w:vMerge/>
            <w:shd w:val="clear" w:color="auto" w:fill="auto"/>
          </w:tcPr>
          <w:p w:rsidR="005A4E34" w:rsidRPr="002D17A9" w:rsidRDefault="005A4E34" w:rsidP="005A4E34">
            <w:pPr>
              <w:spacing w:before="60" w:after="60"/>
              <w:ind w:left="-57" w:right="-57"/>
              <w:jc w:val="center"/>
              <w:rPr>
                <w:rFonts w:cs="Times New Roman"/>
                <w:sz w:val="25"/>
                <w:szCs w:val="25"/>
              </w:rPr>
            </w:pPr>
          </w:p>
        </w:tc>
      </w:tr>
      <w:tr w:rsidR="002D17A9" w:rsidRPr="002D17A9" w:rsidTr="00A052F1">
        <w:trPr>
          <w:trHeight w:val="1257"/>
          <w:jc w:val="center"/>
        </w:trPr>
        <w:tc>
          <w:tcPr>
            <w:tcW w:w="345" w:type="pct"/>
            <w:vMerge/>
            <w:shd w:val="clear" w:color="auto" w:fill="auto"/>
            <w:vAlign w:val="center"/>
          </w:tcPr>
          <w:p w:rsidR="005A4E34" w:rsidRPr="002D17A9" w:rsidRDefault="005A4E34" w:rsidP="005A4E34">
            <w:pPr>
              <w:spacing w:before="60" w:after="60"/>
              <w:ind w:right="-57"/>
              <w:rPr>
                <w:rFonts w:cs="Times New Roman"/>
                <w:spacing w:val="-6"/>
                <w:sz w:val="25"/>
                <w:szCs w:val="25"/>
              </w:rPr>
            </w:pPr>
          </w:p>
        </w:tc>
        <w:tc>
          <w:tcPr>
            <w:tcW w:w="423" w:type="pct"/>
            <w:vMerge w:val="restart"/>
            <w:shd w:val="clear" w:color="auto" w:fill="auto"/>
            <w:vAlign w:val="center"/>
          </w:tcPr>
          <w:p w:rsidR="005A4E34" w:rsidRPr="002D17A9" w:rsidRDefault="005A4E34" w:rsidP="005A4E34">
            <w:pPr>
              <w:spacing w:before="60" w:after="60"/>
              <w:ind w:left="-57" w:right="-57"/>
              <w:rPr>
                <w:rFonts w:cs="Times New Roman"/>
                <w:spacing w:val="-2"/>
                <w:sz w:val="25"/>
                <w:szCs w:val="25"/>
              </w:rPr>
            </w:pPr>
            <w:r w:rsidRPr="002D17A9">
              <w:rPr>
                <w:rFonts w:cs="Times New Roman"/>
                <w:spacing w:val="-2"/>
                <w:sz w:val="25"/>
                <w:szCs w:val="25"/>
              </w:rPr>
              <w:t>Sự cố môi trường</w:t>
            </w:r>
          </w:p>
        </w:tc>
        <w:tc>
          <w:tcPr>
            <w:tcW w:w="646" w:type="pct"/>
            <w:shd w:val="clear" w:color="auto" w:fill="auto"/>
          </w:tcPr>
          <w:p w:rsidR="005A4E34" w:rsidRPr="002D17A9" w:rsidRDefault="005A4E34" w:rsidP="005A4E34">
            <w:pPr>
              <w:spacing w:before="60" w:after="60"/>
              <w:ind w:left="-57" w:right="-57"/>
              <w:rPr>
                <w:rFonts w:cs="Times New Roman"/>
                <w:sz w:val="25"/>
                <w:szCs w:val="25"/>
                <w:lang w:val="nl-NL"/>
              </w:rPr>
            </w:pPr>
            <w:r w:rsidRPr="002D17A9">
              <w:rPr>
                <w:rFonts w:cs="Times New Roman"/>
                <w:sz w:val="25"/>
                <w:szCs w:val="25"/>
                <w:lang w:val="nl-NL"/>
              </w:rPr>
              <w:t>- Cháy nổ</w:t>
            </w:r>
          </w:p>
        </w:tc>
        <w:tc>
          <w:tcPr>
            <w:tcW w:w="1870" w:type="pct"/>
            <w:shd w:val="clear" w:color="auto" w:fill="auto"/>
          </w:tcPr>
          <w:p w:rsidR="005A4E34" w:rsidRPr="002D17A9" w:rsidRDefault="005A4E34" w:rsidP="005A4E34">
            <w:pPr>
              <w:widowControl w:val="0"/>
              <w:spacing w:before="20" w:after="40" w:line="252" w:lineRule="auto"/>
              <w:rPr>
                <w:rFonts w:cs="Times New Roman"/>
                <w:sz w:val="25"/>
                <w:szCs w:val="25"/>
              </w:rPr>
            </w:pPr>
            <w:r w:rsidRPr="002D17A9">
              <w:rPr>
                <w:rFonts w:cs="Times New Roman"/>
                <w:bCs/>
                <w:sz w:val="25"/>
                <w:szCs w:val="25"/>
                <w:lang w:val="pt-BR"/>
              </w:rPr>
              <w:t xml:space="preserve">- </w:t>
            </w:r>
            <w:r w:rsidRPr="002D17A9">
              <w:rPr>
                <w:rFonts w:cs="Times New Roman"/>
                <w:spacing w:val="-2"/>
                <w:sz w:val="25"/>
                <w:szCs w:val="25"/>
              </w:rPr>
              <w:t xml:space="preserve">Tuyên </w:t>
            </w:r>
            <w:r w:rsidRPr="002D17A9">
              <w:rPr>
                <w:rFonts w:cs="Times New Roman"/>
                <w:sz w:val="25"/>
                <w:szCs w:val="25"/>
              </w:rPr>
              <w:t>truyền, nâng cao ý thức người dân trong việc phòng chống cháy nổ.</w:t>
            </w:r>
          </w:p>
          <w:p w:rsidR="005A4E34" w:rsidRPr="002D17A9" w:rsidRDefault="005A4E34" w:rsidP="005A4E34">
            <w:pPr>
              <w:widowControl w:val="0"/>
              <w:spacing w:before="20" w:after="40" w:line="252" w:lineRule="auto"/>
              <w:rPr>
                <w:rFonts w:cs="Times New Roman"/>
                <w:sz w:val="25"/>
                <w:szCs w:val="25"/>
                <w:lang w:val="nl-NL"/>
              </w:rPr>
            </w:pPr>
            <w:r w:rsidRPr="002D17A9">
              <w:rPr>
                <w:rFonts w:cs="Times New Roman"/>
                <w:sz w:val="25"/>
                <w:szCs w:val="25"/>
              </w:rPr>
              <w:t>- Quy hoạch các hạng mục công trình bảo đảm khoảng cách hợp lý, để các phương tiện chữa cháy có thể thao tác dễ dàng, tránh xảy ra tình trạng cháy lan</w:t>
            </w:r>
            <w:r w:rsidRPr="002D17A9">
              <w:rPr>
                <w:rFonts w:cs="Times New Roman"/>
                <w:spacing w:val="-2"/>
                <w:sz w:val="25"/>
                <w:szCs w:val="25"/>
              </w:rPr>
              <w:t>.</w:t>
            </w:r>
          </w:p>
        </w:tc>
        <w:tc>
          <w:tcPr>
            <w:tcW w:w="535" w:type="pct"/>
            <w:shd w:val="clear" w:color="auto" w:fill="auto"/>
          </w:tcPr>
          <w:p w:rsidR="005A4E34" w:rsidRPr="002D17A9" w:rsidRDefault="005A4E34" w:rsidP="005A4E34">
            <w:pPr>
              <w:spacing w:before="60" w:after="60"/>
              <w:ind w:left="-57" w:right="-57"/>
              <w:jc w:val="center"/>
              <w:rPr>
                <w:rFonts w:cs="Times New Roman"/>
                <w:spacing w:val="-6"/>
                <w:sz w:val="25"/>
                <w:szCs w:val="25"/>
              </w:rPr>
            </w:pPr>
            <w:r w:rsidRPr="002D17A9">
              <w:rPr>
                <w:rFonts w:cs="Times New Roman"/>
                <w:spacing w:val="-6"/>
                <w:sz w:val="25"/>
                <w:szCs w:val="25"/>
              </w:rPr>
              <w:t>-</w:t>
            </w:r>
          </w:p>
        </w:tc>
        <w:tc>
          <w:tcPr>
            <w:tcW w:w="490" w:type="pct"/>
            <w:vMerge w:val="restart"/>
            <w:shd w:val="clear" w:color="auto" w:fill="auto"/>
            <w:vAlign w:val="center"/>
          </w:tcPr>
          <w:p w:rsidR="005A4E34" w:rsidRPr="002D17A9" w:rsidRDefault="005A4E34" w:rsidP="005A4E34">
            <w:pPr>
              <w:spacing w:before="60" w:after="60"/>
              <w:ind w:left="-57" w:right="-57"/>
              <w:jc w:val="center"/>
              <w:rPr>
                <w:rFonts w:cs="Times New Roman"/>
                <w:spacing w:val="-6"/>
                <w:sz w:val="25"/>
                <w:szCs w:val="25"/>
              </w:rPr>
            </w:pPr>
            <w:r w:rsidRPr="002D17A9">
              <w:rPr>
                <w:rFonts w:cs="Times New Roman"/>
                <w:spacing w:val="-6"/>
                <w:sz w:val="25"/>
                <w:szCs w:val="25"/>
              </w:rPr>
              <w:t>Trước khi đi vào hoạt động</w:t>
            </w:r>
          </w:p>
        </w:tc>
        <w:tc>
          <w:tcPr>
            <w:tcW w:w="691" w:type="pct"/>
            <w:gridSpan w:val="2"/>
            <w:vMerge w:val="restart"/>
            <w:shd w:val="clear" w:color="auto" w:fill="auto"/>
            <w:vAlign w:val="center"/>
          </w:tcPr>
          <w:p w:rsidR="005A4E34" w:rsidRPr="002D17A9" w:rsidRDefault="005A4E34" w:rsidP="005A4E34">
            <w:pPr>
              <w:spacing w:before="60" w:after="60"/>
              <w:ind w:left="-57" w:right="-57"/>
              <w:jc w:val="center"/>
              <w:rPr>
                <w:rFonts w:cs="Times New Roman"/>
                <w:spacing w:val="-6"/>
                <w:sz w:val="25"/>
                <w:szCs w:val="25"/>
              </w:rPr>
            </w:pPr>
            <w:r w:rsidRPr="002D17A9">
              <w:rPr>
                <w:rFonts w:cs="Times New Roman"/>
                <w:spacing w:val="-6"/>
                <w:sz w:val="25"/>
                <w:szCs w:val="25"/>
              </w:rPr>
              <w:t>Chính quyền địa phương; các đơn vị được giao quản lý và các hộ gia đình</w:t>
            </w:r>
          </w:p>
        </w:tc>
      </w:tr>
      <w:tr w:rsidR="002D17A9" w:rsidRPr="002D17A9" w:rsidTr="005A4E34">
        <w:trPr>
          <w:trHeight w:val="77"/>
          <w:jc w:val="center"/>
        </w:trPr>
        <w:tc>
          <w:tcPr>
            <w:tcW w:w="345" w:type="pct"/>
            <w:vMerge/>
            <w:shd w:val="clear" w:color="auto" w:fill="auto"/>
            <w:vAlign w:val="center"/>
          </w:tcPr>
          <w:p w:rsidR="005A4E34" w:rsidRPr="002D17A9" w:rsidRDefault="005A4E34" w:rsidP="005A4E34">
            <w:pPr>
              <w:spacing w:before="60" w:after="60"/>
              <w:ind w:right="-57"/>
              <w:rPr>
                <w:rFonts w:cs="Times New Roman"/>
                <w:spacing w:val="-6"/>
                <w:sz w:val="25"/>
                <w:szCs w:val="25"/>
              </w:rPr>
            </w:pPr>
          </w:p>
        </w:tc>
        <w:tc>
          <w:tcPr>
            <w:tcW w:w="423" w:type="pct"/>
            <w:vMerge/>
            <w:shd w:val="clear" w:color="auto" w:fill="auto"/>
            <w:vAlign w:val="center"/>
          </w:tcPr>
          <w:p w:rsidR="005A4E34" w:rsidRPr="002D17A9" w:rsidRDefault="005A4E34" w:rsidP="005A4E34">
            <w:pPr>
              <w:spacing w:before="60" w:after="60"/>
              <w:ind w:left="-57" w:right="-57"/>
              <w:rPr>
                <w:rFonts w:cs="Times New Roman"/>
                <w:spacing w:val="-2"/>
                <w:sz w:val="25"/>
                <w:szCs w:val="25"/>
              </w:rPr>
            </w:pPr>
          </w:p>
        </w:tc>
        <w:tc>
          <w:tcPr>
            <w:tcW w:w="646" w:type="pct"/>
            <w:shd w:val="clear" w:color="auto" w:fill="auto"/>
            <w:vAlign w:val="center"/>
          </w:tcPr>
          <w:p w:rsidR="005A4E34" w:rsidRPr="002D17A9" w:rsidRDefault="005A4E34" w:rsidP="005A4E34">
            <w:pPr>
              <w:spacing w:before="60" w:after="60" w:line="252" w:lineRule="auto"/>
              <w:ind w:left="-57" w:right="-57"/>
              <w:rPr>
                <w:rFonts w:cs="Times New Roman"/>
                <w:spacing w:val="-10"/>
                <w:sz w:val="25"/>
                <w:szCs w:val="25"/>
                <w:lang w:val="nl-NL"/>
              </w:rPr>
            </w:pPr>
            <w:r w:rsidRPr="002D17A9">
              <w:rPr>
                <w:rFonts w:cs="Times New Roman"/>
                <w:spacing w:val="-10"/>
                <w:sz w:val="25"/>
                <w:szCs w:val="25"/>
                <w:lang w:val="nl-NL"/>
              </w:rPr>
              <w:t>- Tai nạn giao thông.</w:t>
            </w:r>
          </w:p>
        </w:tc>
        <w:tc>
          <w:tcPr>
            <w:tcW w:w="1870" w:type="pct"/>
            <w:shd w:val="clear" w:color="auto" w:fill="auto"/>
            <w:vAlign w:val="center"/>
          </w:tcPr>
          <w:p w:rsidR="005A4E34" w:rsidRPr="002D17A9" w:rsidRDefault="005A4E34" w:rsidP="005A4E34">
            <w:pPr>
              <w:widowControl w:val="0"/>
              <w:spacing w:before="60" w:after="60" w:line="252" w:lineRule="auto"/>
              <w:rPr>
                <w:rFonts w:cs="Times New Roman"/>
                <w:bCs/>
                <w:sz w:val="25"/>
                <w:szCs w:val="25"/>
                <w:lang w:val="pt-BR"/>
              </w:rPr>
            </w:pPr>
            <w:r w:rsidRPr="002D17A9">
              <w:rPr>
                <w:rFonts w:cs="Times New Roman"/>
                <w:sz w:val="25"/>
                <w:szCs w:val="25"/>
              </w:rPr>
              <w:t>- Kẻ vạch phân cách, lắp đặt biển báo, gờ giảm tốc</w:t>
            </w:r>
          </w:p>
        </w:tc>
        <w:tc>
          <w:tcPr>
            <w:tcW w:w="535" w:type="pct"/>
            <w:shd w:val="clear" w:color="auto" w:fill="auto"/>
            <w:vAlign w:val="center"/>
          </w:tcPr>
          <w:p w:rsidR="005A4E34" w:rsidRPr="002D17A9" w:rsidRDefault="005A4E34" w:rsidP="005A4E34">
            <w:pPr>
              <w:spacing w:before="60" w:after="60" w:line="252" w:lineRule="auto"/>
              <w:jc w:val="center"/>
              <w:rPr>
                <w:rFonts w:cs="Times New Roman"/>
                <w:bCs/>
                <w:sz w:val="25"/>
                <w:szCs w:val="25"/>
                <w:lang w:val="pt-BR"/>
              </w:rPr>
            </w:pPr>
            <w:r w:rsidRPr="002D17A9">
              <w:rPr>
                <w:rFonts w:cs="Times New Roman"/>
                <w:bCs/>
                <w:sz w:val="25"/>
                <w:szCs w:val="25"/>
                <w:lang w:val="pt-BR"/>
              </w:rPr>
              <w:t>-</w:t>
            </w:r>
          </w:p>
        </w:tc>
        <w:tc>
          <w:tcPr>
            <w:tcW w:w="490" w:type="pct"/>
            <w:vMerge/>
            <w:shd w:val="clear" w:color="auto" w:fill="auto"/>
          </w:tcPr>
          <w:p w:rsidR="005A4E34" w:rsidRPr="002D17A9" w:rsidRDefault="005A4E34" w:rsidP="005A4E34">
            <w:pPr>
              <w:spacing w:before="60" w:after="60"/>
              <w:ind w:left="-57" w:right="-57"/>
              <w:jc w:val="center"/>
              <w:rPr>
                <w:rFonts w:cs="Times New Roman"/>
                <w:spacing w:val="-6"/>
                <w:sz w:val="25"/>
                <w:szCs w:val="25"/>
              </w:rPr>
            </w:pPr>
          </w:p>
        </w:tc>
        <w:tc>
          <w:tcPr>
            <w:tcW w:w="691" w:type="pct"/>
            <w:gridSpan w:val="2"/>
            <w:vMerge/>
            <w:shd w:val="clear" w:color="auto" w:fill="auto"/>
          </w:tcPr>
          <w:p w:rsidR="005A4E34" w:rsidRPr="002D17A9" w:rsidRDefault="005A4E34" w:rsidP="005A4E34">
            <w:pPr>
              <w:spacing w:before="60" w:after="60"/>
              <w:ind w:left="-57" w:right="-57"/>
              <w:jc w:val="center"/>
              <w:rPr>
                <w:rFonts w:cs="Times New Roman"/>
                <w:spacing w:val="-6"/>
                <w:sz w:val="25"/>
                <w:szCs w:val="25"/>
              </w:rPr>
            </w:pPr>
          </w:p>
        </w:tc>
      </w:tr>
      <w:tr w:rsidR="002D17A9" w:rsidRPr="002D17A9" w:rsidTr="00A052F1">
        <w:trPr>
          <w:trHeight w:val="85"/>
          <w:jc w:val="center"/>
        </w:trPr>
        <w:tc>
          <w:tcPr>
            <w:tcW w:w="345" w:type="pct"/>
            <w:vMerge/>
            <w:shd w:val="clear" w:color="auto" w:fill="auto"/>
            <w:vAlign w:val="center"/>
          </w:tcPr>
          <w:p w:rsidR="005A4E34" w:rsidRPr="002D17A9" w:rsidRDefault="005A4E34" w:rsidP="005A4E34">
            <w:pPr>
              <w:spacing w:before="60" w:after="60"/>
              <w:ind w:right="-57"/>
              <w:rPr>
                <w:rFonts w:cs="Times New Roman"/>
                <w:spacing w:val="-6"/>
                <w:sz w:val="25"/>
                <w:szCs w:val="25"/>
              </w:rPr>
            </w:pPr>
          </w:p>
        </w:tc>
        <w:tc>
          <w:tcPr>
            <w:tcW w:w="423" w:type="pct"/>
            <w:vMerge/>
            <w:shd w:val="clear" w:color="auto" w:fill="auto"/>
            <w:vAlign w:val="center"/>
          </w:tcPr>
          <w:p w:rsidR="005A4E34" w:rsidRPr="002D17A9" w:rsidRDefault="005A4E34" w:rsidP="005A4E34">
            <w:pPr>
              <w:spacing w:before="60" w:after="60"/>
              <w:ind w:left="-57" w:right="-57"/>
              <w:rPr>
                <w:rFonts w:cs="Times New Roman"/>
                <w:spacing w:val="-2"/>
                <w:sz w:val="25"/>
                <w:szCs w:val="25"/>
              </w:rPr>
            </w:pPr>
          </w:p>
        </w:tc>
        <w:tc>
          <w:tcPr>
            <w:tcW w:w="646" w:type="pct"/>
            <w:shd w:val="clear" w:color="auto" w:fill="auto"/>
          </w:tcPr>
          <w:p w:rsidR="005A4E34" w:rsidRPr="002D17A9" w:rsidRDefault="005A4E34" w:rsidP="005A4E34">
            <w:pPr>
              <w:spacing w:before="60" w:after="60"/>
              <w:ind w:left="-57" w:right="-57"/>
              <w:rPr>
                <w:rFonts w:cs="Times New Roman"/>
                <w:sz w:val="25"/>
                <w:szCs w:val="25"/>
                <w:lang w:val="nl-NL"/>
              </w:rPr>
            </w:pPr>
            <w:r w:rsidRPr="002D17A9">
              <w:rPr>
                <w:rFonts w:cs="Times New Roman"/>
                <w:sz w:val="25"/>
                <w:szCs w:val="25"/>
                <w:lang w:val="nl-NL"/>
              </w:rPr>
              <w:t>- Ngập úng cục bộ</w:t>
            </w:r>
          </w:p>
        </w:tc>
        <w:tc>
          <w:tcPr>
            <w:tcW w:w="1870" w:type="pct"/>
            <w:shd w:val="clear" w:color="auto" w:fill="auto"/>
          </w:tcPr>
          <w:p w:rsidR="005A4E34" w:rsidRPr="002D17A9" w:rsidRDefault="005A4E34" w:rsidP="005A4E34">
            <w:pPr>
              <w:widowControl w:val="0"/>
              <w:spacing w:before="20" w:after="40" w:line="252" w:lineRule="auto"/>
              <w:rPr>
                <w:rFonts w:cs="Times New Roman"/>
                <w:spacing w:val="-2"/>
                <w:sz w:val="25"/>
                <w:szCs w:val="25"/>
              </w:rPr>
            </w:pPr>
            <w:r w:rsidRPr="002D17A9">
              <w:rPr>
                <w:rFonts w:cs="Times New Roman"/>
                <w:bCs/>
                <w:sz w:val="25"/>
                <w:szCs w:val="25"/>
                <w:lang w:val="pt-BR"/>
              </w:rPr>
              <w:t xml:space="preserve">- </w:t>
            </w:r>
            <w:r w:rsidRPr="002D17A9">
              <w:rPr>
                <w:rFonts w:cs="Times New Roman"/>
                <w:spacing w:val="-2"/>
                <w:sz w:val="25"/>
                <w:szCs w:val="25"/>
              </w:rPr>
              <w:t xml:space="preserve">Hoàn thiện toàn bộ hệ thống thu gom và thoát nước mưa trước khi Khu </w:t>
            </w:r>
            <w:r w:rsidR="00F768FF" w:rsidRPr="002D17A9">
              <w:rPr>
                <w:rFonts w:cs="Times New Roman"/>
                <w:spacing w:val="-2"/>
                <w:sz w:val="25"/>
                <w:szCs w:val="25"/>
              </w:rPr>
              <w:t>tái định cư</w:t>
            </w:r>
            <w:r w:rsidRPr="002D17A9">
              <w:rPr>
                <w:rFonts w:cs="Times New Roman"/>
                <w:spacing w:val="-2"/>
                <w:sz w:val="25"/>
                <w:szCs w:val="25"/>
              </w:rPr>
              <w:t xml:space="preserve"> được lấp đầy dân cư.</w:t>
            </w:r>
          </w:p>
          <w:p w:rsidR="005A4E34" w:rsidRPr="002D17A9" w:rsidRDefault="005A4E34" w:rsidP="005A4E34">
            <w:pPr>
              <w:widowControl w:val="0"/>
              <w:spacing w:before="20" w:after="40" w:line="252" w:lineRule="auto"/>
              <w:rPr>
                <w:rFonts w:cs="Times New Roman"/>
                <w:spacing w:val="-2"/>
                <w:sz w:val="25"/>
                <w:szCs w:val="25"/>
              </w:rPr>
            </w:pPr>
            <w:r w:rsidRPr="002D17A9">
              <w:rPr>
                <w:rFonts w:cs="Times New Roman"/>
                <w:spacing w:val="-2"/>
                <w:sz w:val="25"/>
                <w:szCs w:val="25"/>
              </w:rPr>
              <w:t>- Đảm bảo xây dựng đồng bộ hệ thống thoát nước dọc, ngang trong giai đoạn thi công. Bên cạnh đó, định kỳ bố trí cán bộ kiểm tra, nạo vét khơi thông hệ thống cống rãnh đảm bảo cho khả năng thoát nước.</w:t>
            </w:r>
          </w:p>
          <w:p w:rsidR="005A4E34" w:rsidRPr="002D17A9" w:rsidRDefault="005A4E34" w:rsidP="005A4E34">
            <w:pPr>
              <w:widowControl w:val="0"/>
              <w:spacing w:before="20" w:after="40" w:line="252" w:lineRule="auto"/>
              <w:rPr>
                <w:rFonts w:cs="Times New Roman"/>
                <w:bCs/>
                <w:sz w:val="25"/>
                <w:szCs w:val="25"/>
                <w:lang w:val="pt-BR"/>
              </w:rPr>
            </w:pPr>
            <w:r w:rsidRPr="002D17A9">
              <w:rPr>
                <w:rFonts w:cs="Times New Roman"/>
                <w:spacing w:val="-2"/>
                <w:sz w:val="25"/>
                <w:szCs w:val="25"/>
              </w:rPr>
              <w:t>- Phối hợp với người dân địa phương khảo sát để bố trí các cống thoát nước đảm bảo.</w:t>
            </w:r>
          </w:p>
        </w:tc>
        <w:tc>
          <w:tcPr>
            <w:tcW w:w="535" w:type="pct"/>
            <w:shd w:val="clear" w:color="auto" w:fill="auto"/>
          </w:tcPr>
          <w:p w:rsidR="005A4E34" w:rsidRPr="002D17A9" w:rsidRDefault="005A4E34" w:rsidP="005A4E34">
            <w:pPr>
              <w:spacing w:before="60" w:after="60"/>
              <w:ind w:left="-57" w:right="-57"/>
              <w:jc w:val="center"/>
              <w:rPr>
                <w:rFonts w:cs="Times New Roman"/>
                <w:spacing w:val="-6"/>
                <w:sz w:val="25"/>
                <w:szCs w:val="25"/>
              </w:rPr>
            </w:pPr>
          </w:p>
        </w:tc>
        <w:tc>
          <w:tcPr>
            <w:tcW w:w="490" w:type="pct"/>
            <w:vMerge/>
            <w:shd w:val="clear" w:color="auto" w:fill="auto"/>
          </w:tcPr>
          <w:p w:rsidR="005A4E34" w:rsidRPr="002D17A9" w:rsidRDefault="005A4E34" w:rsidP="005A4E34">
            <w:pPr>
              <w:spacing w:before="60" w:after="60"/>
              <w:ind w:left="-57" w:right="-57"/>
              <w:jc w:val="center"/>
              <w:rPr>
                <w:rFonts w:cs="Times New Roman"/>
                <w:spacing w:val="-6"/>
                <w:sz w:val="25"/>
                <w:szCs w:val="25"/>
              </w:rPr>
            </w:pPr>
          </w:p>
        </w:tc>
        <w:tc>
          <w:tcPr>
            <w:tcW w:w="691" w:type="pct"/>
            <w:gridSpan w:val="2"/>
            <w:vMerge/>
            <w:shd w:val="clear" w:color="auto" w:fill="auto"/>
          </w:tcPr>
          <w:p w:rsidR="005A4E34" w:rsidRPr="002D17A9" w:rsidRDefault="005A4E34" w:rsidP="005A4E34">
            <w:pPr>
              <w:spacing w:before="60" w:after="60"/>
              <w:ind w:left="-57" w:right="-57"/>
              <w:jc w:val="center"/>
              <w:rPr>
                <w:rFonts w:cs="Times New Roman"/>
                <w:spacing w:val="-6"/>
                <w:sz w:val="25"/>
                <w:szCs w:val="25"/>
              </w:rPr>
            </w:pPr>
          </w:p>
        </w:tc>
      </w:tr>
    </w:tbl>
    <w:p w:rsidR="0001525D" w:rsidRPr="002D17A9" w:rsidRDefault="0001525D" w:rsidP="00581628">
      <w:pPr>
        <w:ind w:firstLine="567"/>
        <w:sectPr w:rsidR="0001525D" w:rsidRPr="002D17A9" w:rsidSect="00581628">
          <w:pgSz w:w="16838" w:h="11906" w:orient="landscape"/>
          <w:pgMar w:top="993" w:right="1134" w:bottom="1134" w:left="1134" w:header="567" w:footer="567" w:gutter="0"/>
          <w:cols w:space="720"/>
          <w:docGrid w:linePitch="367"/>
        </w:sectPr>
      </w:pPr>
    </w:p>
    <w:p w:rsidR="00AB5679" w:rsidRPr="002D17A9" w:rsidRDefault="006B643B" w:rsidP="00B7168E">
      <w:pPr>
        <w:pStyle w:val="Heading2"/>
        <w:spacing w:before="60" w:after="60"/>
        <w:rPr>
          <w:rFonts w:cs="Times New Roman"/>
          <w:color w:val="auto"/>
          <w:szCs w:val="27"/>
        </w:rPr>
      </w:pPr>
      <w:bookmarkStart w:id="665" w:name="_Toc51225105"/>
      <w:bookmarkStart w:id="666" w:name="_Toc59433636"/>
      <w:bookmarkStart w:id="667" w:name="_Toc113960858"/>
      <w:r w:rsidRPr="002D17A9">
        <w:rPr>
          <w:rFonts w:cs="Times New Roman"/>
          <w:color w:val="auto"/>
        </w:rPr>
        <w:t>4</w:t>
      </w:r>
      <w:r w:rsidRPr="002D17A9">
        <w:rPr>
          <w:rFonts w:cs="Times New Roman"/>
          <w:color w:val="auto"/>
          <w:szCs w:val="27"/>
        </w:rPr>
        <w:t>.</w:t>
      </w:r>
      <w:r w:rsidR="00347C26" w:rsidRPr="002D17A9">
        <w:rPr>
          <w:rFonts w:cs="Times New Roman"/>
          <w:color w:val="auto"/>
          <w:szCs w:val="27"/>
        </w:rPr>
        <w:t>2</w:t>
      </w:r>
      <w:r w:rsidRPr="002D17A9">
        <w:rPr>
          <w:rFonts w:cs="Times New Roman"/>
          <w:color w:val="auto"/>
          <w:szCs w:val="27"/>
        </w:rPr>
        <w:t xml:space="preserve">. </w:t>
      </w:r>
      <w:r w:rsidR="00AB5679" w:rsidRPr="002D17A9">
        <w:rPr>
          <w:rFonts w:cs="Times New Roman"/>
          <w:color w:val="auto"/>
          <w:szCs w:val="27"/>
        </w:rPr>
        <w:t>Chương trình</w:t>
      </w:r>
      <w:r w:rsidR="00BA7CB6" w:rsidRPr="002D17A9">
        <w:rPr>
          <w:rFonts w:cs="Times New Roman"/>
          <w:color w:val="auto"/>
          <w:szCs w:val="27"/>
        </w:rPr>
        <w:t xml:space="preserve"> quan trắc, </w:t>
      </w:r>
      <w:r w:rsidR="00AB5679" w:rsidRPr="002D17A9">
        <w:rPr>
          <w:rFonts w:cs="Times New Roman"/>
          <w:color w:val="auto"/>
          <w:szCs w:val="27"/>
        </w:rPr>
        <w:t>giám sát môi trường của chủ dự án</w:t>
      </w:r>
      <w:bookmarkEnd w:id="665"/>
      <w:bookmarkEnd w:id="666"/>
      <w:bookmarkEnd w:id="667"/>
    </w:p>
    <w:p w:rsidR="00C525AE" w:rsidRPr="002D17A9" w:rsidRDefault="00C525AE" w:rsidP="00B7168E">
      <w:pPr>
        <w:spacing w:before="60" w:after="60"/>
        <w:ind w:firstLine="720"/>
        <w:rPr>
          <w:rFonts w:cs="Times New Roman"/>
          <w:spacing w:val="-2"/>
          <w:szCs w:val="27"/>
          <w:lang w:eastAsia="en-US"/>
        </w:rPr>
      </w:pPr>
      <w:bookmarkStart w:id="668" w:name="_Toc51225106"/>
      <w:bookmarkStart w:id="669" w:name="_Toc59433637"/>
      <w:r w:rsidRPr="002D17A9">
        <w:rPr>
          <w:rFonts w:eastAsia="Times New Roman" w:cs="Times New Roman"/>
          <w:spacing w:val="-2"/>
          <w:szCs w:val="27"/>
          <w:lang w:val="vi-VN" w:eastAsia="en-US"/>
        </w:rPr>
        <w:t>Với đặc thù của Dự án thì các tác động môi trường chủ yếu xảy ra trong giai đoạn thi công xây dựng với t</w:t>
      </w:r>
      <w:r w:rsidR="0096030E" w:rsidRPr="002D17A9">
        <w:rPr>
          <w:rFonts w:eastAsia="Times New Roman" w:cs="Times New Roman"/>
          <w:spacing w:val="-2"/>
          <w:szCs w:val="27"/>
          <w:lang w:val="vi-VN" w:eastAsia="en-US"/>
        </w:rPr>
        <w:t>hời gian thi công xây dựng là 02</w:t>
      </w:r>
      <w:r w:rsidRPr="002D17A9">
        <w:rPr>
          <w:rFonts w:eastAsia="Times New Roman" w:cs="Times New Roman"/>
          <w:spacing w:val="-2"/>
          <w:szCs w:val="27"/>
          <w:lang w:val="vi-VN" w:eastAsia="en-US"/>
        </w:rPr>
        <w:t xml:space="preserve"> năm. Vì vậy, chương trình giám sát môi trường sẽ được Chủ dự án chú trọng thực hiện trong giai đoạn này.</w:t>
      </w:r>
      <w:r w:rsidRPr="002D17A9">
        <w:rPr>
          <w:rFonts w:cs="Times New Roman"/>
          <w:spacing w:val="-2"/>
          <w:szCs w:val="27"/>
          <w:lang w:eastAsia="en-US"/>
        </w:rPr>
        <w:t xml:space="preserve"> </w:t>
      </w:r>
    </w:p>
    <w:p w:rsidR="00F63D46" w:rsidRPr="002D17A9" w:rsidRDefault="006B643B" w:rsidP="00A11125">
      <w:pPr>
        <w:pStyle w:val="Heading3"/>
        <w:rPr>
          <w:color w:val="auto"/>
        </w:rPr>
      </w:pPr>
      <w:bookmarkStart w:id="670" w:name="_Toc113960859"/>
      <w:r w:rsidRPr="002D17A9">
        <w:rPr>
          <w:color w:val="auto"/>
        </w:rPr>
        <w:t>4.</w:t>
      </w:r>
      <w:r w:rsidR="00347C26" w:rsidRPr="002D17A9">
        <w:rPr>
          <w:color w:val="auto"/>
        </w:rPr>
        <w:t>2</w:t>
      </w:r>
      <w:r w:rsidRPr="002D17A9">
        <w:rPr>
          <w:color w:val="auto"/>
        </w:rPr>
        <w:t>.1.</w:t>
      </w:r>
      <w:bookmarkStart w:id="671" w:name="_Toc97793443"/>
      <w:bookmarkEnd w:id="668"/>
      <w:bookmarkEnd w:id="669"/>
      <w:r w:rsidRPr="002D17A9">
        <w:rPr>
          <w:color w:val="auto"/>
        </w:rPr>
        <w:t xml:space="preserve"> </w:t>
      </w:r>
      <w:r w:rsidR="00F63D46" w:rsidRPr="002D17A9">
        <w:rPr>
          <w:color w:val="auto"/>
        </w:rPr>
        <w:t>Giám sát môi trường không khí</w:t>
      </w:r>
      <w:bookmarkEnd w:id="670"/>
      <w:bookmarkEnd w:id="671"/>
    </w:p>
    <w:p w:rsidR="00C525AE" w:rsidRPr="002D17A9" w:rsidRDefault="00C525AE" w:rsidP="00B7168E">
      <w:pPr>
        <w:spacing w:before="60" w:after="60"/>
        <w:ind w:firstLine="567"/>
        <w:rPr>
          <w:rFonts w:cs="Times New Roman"/>
          <w:spacing w:val="-2"/>
          <w:szCs w:val="27"/>
          <w:lang w:val="nl-NL"/>
        </w:rPr>
      </w:pPr>
      <w:r w:rsidRPr="002D17A9">
        <w:rPr>
          <w:rFonts w:cs="Times New Roman"/>
          <w:spacing w:val="-2"/>
          <w:szCs w:val="27"/>
          <w:lang w:val="nl-NL"/>
        </w:rPr>
        <w:t>- Thông số giám sát: Độ ồn, độ bụi, CO, NO</w:t>
      </w:r>
      <w:r w:rsidRPr="002D17A9">
        <w:rPr>
          <w:rFonts w:cs="Times New Roman"/>
          <w:spacing w:val="-2"/>
          <w:szCs w:val="27"/>
          <w:vertAlign w:val="subscript"/>
          <w:lang w:val="nl-NL"/>
        </w:rPr>
        <w:t>x</w:t>
      </w:r>
      <w:r w:rsidRPr="002D17A9">
        <w:rPr>
          <w:rFonts w:cs="Times New Roman"/>
          <w:spacing w:val="-2"/>
          <w:szCs w:val="27"/>
          <w:lang w:val="nl-NL"/>
        </w:rPr>
        <w:t>, SO</w:t>
      </w:r>
      <w:r w:rsidRPr="002D17A9">
        <w:rPr>
          <w:rFonts w:cs="Times New Roman"/>
          <w:spacing w:val="-2"/>
          <w:szCs w:val="27"/>
          <w:vertAlign w:val="subscript"/>
          <w:lang w:val="nl-NL"/>
        </w:rPr>
        <w:t>2</w:t>
      </w:r>
      <w:r w:rsidRPr="002D17A9">
        <w:rPr>
          <w:rFonts w:cs="Times New Roman"/>
          <w:spacing w:val="-2"/>
          <w:szCs w:val="27"/>
          <w:lang w:val="nl-NL"/>
        </w:rPr>
        <w:t>.</w:t>
      </w:r>
    </w:p>
    <w:p w:rsidR="00C525AE" w:rsidRPr="002D17A9" w:rsidRDefault="00C525AE" w:rsidP="00B7168E">
      <w:pPr>
        <w:spacing w:before="60" w:after="60"/>
        <w:ind w:firstLine="567"/>
        <w:rPr>
          <w:rFonts w:cs="Times New Roman"/>
          <w:szCs w:val="27"/>
          <w:lang w:val="nl-NL"/>
        </w:rPr>
      </w:pPr>
      <w:r w:rsidRPr="002D17A9">
        <w:rPr>
          <w:rFonts w:cs="Times New Roman"/>
          <w:szCs w:val="27"/>
          <w:lang w:val="nl-NL"/>
        </w:rPr>
        <w:t>- Vị</w:t>
      </w:r>
      <w:r w:rsidR="00906944" w:rsidRPr="002D17A9">
        <w:rPr>
          <w:rFonts w:cs="Times New Roman"/>
          <w:szCs w:val="27"/>
          <w:lang w:val="nl-NL"/>
        </w:rPr>
        <w:t xml:space="preserve"> trí giám sát: 06</w:t>
      </w:r>
      <w:r w:rsidRPr="002D17A9">
        <w:rPr>
          <w:rFonts w:cs="Times New Roman"/>
          <w:szCs w:val="27"/>
          <w:lang w:val="nl-NL"/>
        </w:rPr>
        <w:t xml:space="preserve"> vị trí;</w:t>
      </w:r>
    </w:p>
    <w:p w:rsidR="00906944" w:rsidRPr="002D17A9" w:rsidRDefault="00906944" w:rsidP="00906944">
      <w:pPr>
        <w:spacing w:before="60" w:after="60"/>
        <w:ind w:firstLine="567"/>
        <w:rPr>
          <w:rFonts w:cs="Times New Roman"/>
          <w:bCs/>
          <w:spacing w:val="-2"/>
          <w:szCs w:val="27"/>
          <w:lang w:val="nl-NL"/>
        </w:rPr>
      </w:pPr>
      <w:r w:rsidRPr="002D17A9">
        <w:rPr>
          <w:rFonts w:cs="Times New Roman"/>
          <w:bCs/>
          <w:spacing w:val="-2"/>
          <w:szCs w:val="27"/>
          <w:lang w:val="nl-NL"/>
        </w:rPr>
        <w:t xml:space="preserve">+ 01 vị trí tại khu vực thi công dự án tại thôn Tân Diên, thị trấn Diên Sanh (Tọa độ: X: 1.845.265/ Y: 606.429); </w:t>
      </w:r>
    </w:p>
    <w:p w:rsidR="00906944" w:rsidRPr="002D17A9" w:rsidRDefault="00906944" w:rsidP="00906944">
      <w:pPr>
        <w:spacing w:before="60" w:after="60"/>
        <w:ind w:firstLine="567"/>
        <w:rPr>
          <w:rFonts w:cs="Times New Roman"/>
          <w:bCs/>
          <w:spacing w:val="-2"/>
          <w:szCs w:val="27"/>
          <w:lang w:val="nl-NL"/>
        </w:rPr>
      </w:pPr>
      <w:r w:rsidRPr="002D17A9">
        <w:rPr>
          <w:rFonts w:cs="Times New Roman"/>
          <w:bCs/>
          <w:spacing w:val="-2"/>
          <w:szCs w:val="27"/>
          <w:lang w:val="nl-NL"/>
        </w:rPr>
        <w:t xml:space="preserve">+ 01 vị trí tại điểm giao giữa Quốc lộ 1A với đường vào khu vực thi công dự án tại thôn Tân Diên, thị trấn Diên Sanh (Tọa độ: X: 1.845.345/ Y: 606.859); </w:t>
      </w:r>
    </w:p>
    <w:p w:rsidR="00906944" w:rsidRPr="002D17A9" w:rsidRDefault="00E02BC4" w:rsidP="00906944">
      <w:pPr>
        <w:spacing w:before="60" w:after="60"/>
        <w:ind w:firstLine="567"/>
        <w:rPr>
          <w:rFonts w:cs="Times New Roman"/>
          <w:bCs/>
          <w:spacing w:val="-2"/>
          <w:szCs w:val="27"/>
          <w:lang w:val="nl-NL"/>
        </w:rPr>
      </w:pPr>
      <w:r w:rsidRPr="002D17A9">
        <w:rPr>
          <w:rFonts w:cs="Times New Roman"/>
          <w:bCs/>
          <w:spacing w:val="-2"/>
          <w:szCs w:val="27"/>
          <w:lang w:val="nl-NL"/>
        </w:rPr>
        <w:t xml:space="preserve">+ 01 vị trí cách khu vực dự án (thôn Tân Diên) khoảng 150m về phía Đông Nam (Tọa độ: X: 1.844.859 / Y: 606.461); </w:t>
      </w:r>
      <w:r w:rsidR="00906944" w:rsidRPr="002D17A9">
        <w:rPr>
          <w:rFonts w:cs="Times New Roman"/>
          <w:bCs/>
          <w:spacing w:val="-2"/>
          <w:szCs w:val="27"/>
          <w:lang w:val="nl-NL"/>
        </w:rPr>
        <w:t xml:space="preserve"> </w:t>
      </w:r>
    </w:p>
    <w:p w:rsidR="00906944" w:rsidRPr="002D17A9" w:rsidRDefault="00906944" w:rsidP="00906944">
      <w:pPr>
        <w:spacing w:before="60" w:after="60"/>
        <w:ind w:firstLine="567"/>
        <w:rPr>
          <w:rFonts w:cs="Times New Roman"/>
          <w:bCs/>
          <w:spacing w:val="-2"/>
          <w:szCs w:val="27"/>
          <w:lang w:val="nl-NL"/>
        </w:rPr>
      </w:pPr>
      <w:r w:rsidRPr="002D17A9">
        <w:rPr>
          <w:rFonts w:cs="Times New Roman"/>
          <w:bCs/>
          <w:spacing w:val="-2"/>
          <w:szCs w:val="27"/>
          <w:lang w:val="nl-NL"/>
        </w:rPr>
        <w:t xml:space="preserve">+ 01 vị trí tại khu vực thi công dự án tại thôn Trường Thọ, xã Hải Trường (Tọa độ: X: 1.843.491/ Y: 607.925); </w:t>
      </w:r>
    </w:p>
    <w:p w:rsidR="00906944" w:rsidRPr="002D17A9" w:rsidRDefault="00906944" w:rsidP="00906944">
      <w:pPr>
        <w:spacing w:before="60" w:after="60"/>
        <w:ind w:firstLine="567"/>
        <w:rPr>
          <w:rFonts w:cs="Times New Roman"/>
          <w:bCs/>
          <w:spacing w:val="-2"/>
          <w:szCs w:val="27"/>
          <w:lang w:val="nl-NL"/>
        </w:rPr>
      </w:pPr>
      <w:r w:rsidRPr="002D17A9">
        <w:rPr>
          <w:rFonts w:cs="Times New Roman"/>
          <w:bCs/>
          <w:spacing w:val="-2"/>
          <w:szCs w:val="27"/>
          <w:lang w:val="nl-NL"/>
        </w:rPr>
        <w:t xml:space="preserve">+ 01 vị trí tại điểm giao giữa Quốc lộ 1A với đường vào khu vực thi công dự án tại thôn Trường Thọ, xã Hải Trường (Tọa độ: X: 1.843.159/ Y: 609.171); </w:t>
      </w:r>
    </w:p>
    <w:p w:rsidR="00C525AE" w:rsidRPr="002D17A9" w:rsidRDefault="00906944" w:rsidP="00906944">
      <w:pPr>
        <w:spacing w:before="60" w:after="60"/>
        <w:ind w:firstLine="567"/>
        <w:rPr>
          <w:rFonts w:cs="Times New Roman"/>
          <w:bCs/>
          <w:spacing w:val="-2"/>
          <w:szCs w:val="27"/>
          <w:lang w:val="nl-NL"/>
        </w:rPr>
      </w:pPr>
      <w:r w:rsidRPr="002D17A9">
        <w:rPr>
          <w:rFonts w:cs="Times New Roman"/>
          <w:bCs/>
          <w:spacing w:val="-2"/>
          <w:szCs w:val="27"/>
          <w:lang w:val="nl-NL"/>
        </w:rPr>
        <w:t>+ 01 vị trí cách khu vực dự án (thôn Trường Thọ) khoảng 110m về phía Tây Bắc (Tọa độ: X: 1.843.600/ Y: 607.787).</w:t>
      </w:r>
    </w:p>
    <w:p w:rsidR="00C525AE" w:rsidRPr="002D17A9" w:rsidRDefault="00C525AE" w:rsidP="00B7168E">
      <w:pPr>
        <w:spacing w:before="60" w:after="60"/>
        <w:ind w:firstLine="567"/>
        <w:rPr>
          <w:rFonts w:cs="Times New Roman"/>
          <w:szCs w:val="27"/>
          <w:lang w:val="nl-NL"/>
        </w:rPr>
      </w:pPr>
      <w:r w:rsidRPr="002D17A9">
        <w:rPr>
          <w:rFonts w:cs="Times New Roman"/>
          <w:szCs w:val="27"/>
          <w:lang w:val="nl-NL"/>
        </w:rPr>
        <w:t>- Tần suất giám sát: 06 tháng/01 lần.</w:t>
      </w:r>
    </w:p>
    <w:p w:rsidR="00BA7CB6" w:rsidRPr="002D17A9" w:rsidRDefault="00C525AE" w:rsidP="00B7168E">
      <w:pPr>
        <w:spacing w:before="60" w:after="60"/>
        <w:ind w:firstLine="567"/>
        <w:rPr>
          <w:rFonts w:cs="Times New Roman"/>
          <w:spacing w:val="-10"/>
          <w:szCs w:val="27"/>
          <w:lang w:val="nl-NL"/>
        </w:rPr>
      </w:pPr>
      <w:r w:rsidRPr="002D17A9">
        <w:rPr>
          <w:rFonts w:cs="Times New Roman"/>
          <w:spacing w:val="-10"/>
          <w:szCs w:val="27"/>
          <w:lang w:val="nl-NL"/>
        </w:rPr>
        <w:t xml:space="preserve">- Tiêu chuẩn, quy chuẩn áp dụng: </w:t>
      </w:r>
      <w:r w:rsidR="00906944" w:rsidRPr="002D17A9">
        <w:rPr>
          <w:rFonts w:cs="Times New Roman"/>
          <w:spacing w:val="-10"/>
          <w:szCs w:val="27"/>
          <w:lang w:val="nl-NL"/>
        </w:rPr>
        <w:t>QCVN 05:2013/BTNMT; QCVN 26:2010/BTNMT; QCVN 02:2019/BYT; QCVN 03:2019/BYT</w:t>
      </w:r>
      <w:r w:rsidRPr="002D17A9">
        <w:rPr>
          <w:rFonts w:cs="Times New Roman"/>
          <w:spacing w:val="-10"/>
          <w:szCs w:val="27"/>
          <w:lang w:val="nl-NL"/>
        </w:rPr>
        <w:t>.</w:t>
      </w:r>
    </w:p>
    <w:p w:rsidR="00F63D46" w:rsidRPr="002D17A9" w:rsidRDefault="00084CEB" w:rsidP="00A11125">
      <w:pPr>
        <w:pStyle w:val="Heading3"/>
        <w:rPr>
          <w:color w:val="auto"/>
        </w:rPr>
      </w:pPr>
      <w:bookmarkStart w:id="672" w:name="_Toc97793444"/>
      <w:bookmarkStart w:id="673" w:name="_Toc113960860"/>
      <w:r w:rsidRPr="002D17A9">
        <w:rPr>
          <w:color w:val="auto"/>
        </w:rPr>
        <w:t>4.2</w:t>
      </w:r>
      <w:r w:rsidR="00F53649" w:rsidRPr="002D17A9">
        <w:rPr>
          <w:color w:val="auto"/>
        </w:rPr>
        <w:t>.2</w:t>
      </w:r>
      <w:r w:rsidR="00572577" w:rsidRPr="002D17A9">
        <w:rPr>
          <w:color w:val="auto"/>
        </w:rPr>
        <w:t>.</w:t>
      </w:r>
      <w:r w:rsidR="006B643B" w:rsidRPr="002D17A9">
        <w:rPr>
          <w:color w:val="auto"/>
        </w:rPr>
        <w:t xml:space="preserve"> </w:t>
      </w:r>
      <w:r w:rsidR="00F63D46" w:rsidRPr="002D17A9">
        <w:rPr>
          <w:color w:val="auto"/>
        </w:rPr>
        <w:t>Giám sát môi trường nước mặt</w:t>
      </w:r>
      <w:bookmarkEnd w:id="672"/>
      <w:bookmarkEnd w:id="673"/>
    </w:p>
    <w:p w:rsidR="00C525AE" w:rsidRPr="002D17A9" w:rsidRDefault="00C525AE" w:rsidP="00B7168E">
      <w:pPr>
        <w:spacing w:before="60" w:after="60"/>
        <w:ind w:firstLine="567"/>
        <w:rPr>
          <w:rFonts w:cs="Times New Roman"/>
          <w:spacing w:val="-4"/>
          <w:szCs w:val="27"/>
          <w:lang w:val="nl-NL"/>
        </w:rPr>
      </w:pPr>
      <w:r w:rsidRPr="002D17A9">
        <w:rPr>
          <w:rFonts w:cs="Times New Roman"/>
          <w:spacing w:val="-4"/>
          <w:szCs w:val="27"/>
          <w:lang w:val="nl-NL"/>
        </w:rPr>
        <w:t xml:space="preserve">- Thông số giám sát: </w:t>
      </w:r>
      <w:r w:rsidRPr="002D17A9">
        <w:rPr>
          <w:rFonts w:cs="Times New Roman"/>
          <w:szCs w:val="27"/>
          <w:lang w:val="vi-VN"/>
        </w:rPr>
        <w:t>pH, độ đục, DO, TSS, COD, BOD</w:t>
      </w:r>
      <w:r w:rsidRPr="002D17A9">
        <w:rPr>
          <w:rFonts w:cs="Times New Roman"/>
          <w:szCs w:val="27"/>
          <w:vertAlign w:val="subscript"/>
          <w:lang w:val="vi-VN"/>
        </w:rPr>
        <w:t>5</w:t>
      </w:r>
      <w:r w:rsidRPr="002D17A9">
        <w:rPr>
          <w:rFonts w:cs="Times New Roman"/>
          <w:szCs w:val="27"/>
          <w:lang w:val="vi-VN"/>
        </w:rPr>
        <w:t>, Amoni (tính theo N), Nitrat, Phosphat, Clorua, Sắt, Coliform</w:t>
      </w:r>
      <w:r w:rsidRPr="002D17A9">
        <w:rPr>
          <w:rFonts w:cs="Times New Roman"/>
          <w:spacing w:val="-4"/>
          <w:szCs w:val="27"/>
          <w:lang w:val="nl-NL"/>
        </w:rPr>
        <w:t>.</w:t>
      </w:r>
    </w:p>
    <w:p w:rsidR="00690B50" w:rsidRPr="002D17A9" w:rsidRDefault="00C525AE" w:rsidP="00B7168E">
      <w:pPr>
        <w:spacing w:before="60" w:after="60"/>
        <w:ind w:firstLine="567"/>
        <w:rPr>
          <w:rFonts w:cs="Times New Roman"/>
          <w:szCs w:val="27"/>
          <w:lang w:val="nl-NL"/>
        </w:rPr>
      </w:pPr>
      <w:r w:rsidRPr="002D17A9">
        <w:rPr>
          <w:rFonts w:cs="Times New Roman"/>
          <w:szCs w:val="27"/>
          <w:lang w:val="nl-NL"/>
        </w:rPr>
        <w:t>- Vị trí giám sát:</w:t>
      </w:r>
      <w:r w:rsidR="00906944" w:rsidRPr="002D17A9">
        <w:rPr>
          <w:rFonts w:cs="Times New Roman"/>
          <w:szCs w:val="27"/>
          <w:lang w:val="nl-NL"/>
        </w:rPr>
        <w:t xml:space="preserve"> 03</w:t>
      </w:r>
      <w:r w:rsidR="00690B50" w:rsidRPr="002D17A9">
        <w:rPr>
          <w:rFonts w:cs="Times New Roman"/>
          <w:szCs w:val="27"/>
          <w:lang w:val="nl-NL"/>
        </w:rPr>
        <w:t xml:space="preserve"> vị trí</w:t>
      </w:r>
      <w:r w:rsidRPr="002D17A9">
        <w:rPr>
          <w:rFonts w:cs="Times New Roman"/>
          <w:szCs w:val="27"/>
          <w:lang w:val="nl-NL"/>
        </w:rPr>
        <w:t xml:space="preserve"> </w:t>
      </w:r>
    </w:p>
    <w:p w:rsidR="00E02BC4" w:rsidRPr="002D17A9" w:rsidRDefault="00E02BC4" w:rsidP="00E02BC4">
      <w:pPr>
        <w:spacing w:before="60" w:after="60"/>
        <w:ind w:firstLine="567"/>
        <w:rPr>
          <w:rFonts w:cs="Times New Roman"/>
          <w:szCs w:val="27"/>
          <w:lang w:val="nl-NL"/>
        </w:rPr>
      </w:pPr>
      <w:r w:rsidRPr="002D17A9">
        <w:rPr>
          <w:rFonts w:cs="Times New Roman"/>
          <w:szCs w:val="27"/>
          <w:lang w:val="nl-NL"/>
        </w:rPr>
        <w:t xml:space="preserve">+ 01 điểm nước mặt tại khe nước đoạn băng qua tuyến đường RD-10 tại lý trình </w:t>
      </w:r>
      <w:r w:rsidR="00574D3E" w:rsidRPr="002D17A9">
        <w:rPr>
          <w:rFonts w:cs="Times New Roman"/>
          <w:szCs w:val="27"/>
          <w:lang w:val="nl-NL"/>
        </w:rPr>
        <w:t>Km</w:t>
      </w:r>
      <w:r w:rsidRPr="002D17A9">
        <w:rPr>
          <w:rFonts w:cs="Times New Roman"/>
          <w:szCs w:val="27"/>
          <w:lang w:val="nl-NL"/>
        </w:rPr>
        <w:t xml:space="preserve">0+700 </w:t>
      </w:r>
      <w:r w:rsidRPr="002D17A9">
        <w:rPr>
          <w:rFonts w:cs="Times New Roman"/>
          <w:bCs/>
          <w:spacing w:val="-2"/>
          <w:szCs w:val="27"/>
          <w:lang w:val="nl-NL"/>
        </w:rPr>
        <w:t>(Tọa độ: X: 1.845.021 / Y: 606.158)</w:t>
      </w:r>
      <w:r w:rsidRPr="002D17A9">
        <w:rPr>
          <w:rFonts w:cs="Times New Roman"/>
          <w:szCs w:val="27"/>
          <w:lang w:val="nl-NL"/>
        </w:rPr>
        <w:t>.</w:t>
      </w:r>
    </w:p>
    <w:p w:rsidR="00E02BC4" w:rsidRPr="002D17A9" w:rsidRDefault="00E02BC4" w:rsidP="00E02BC4">
      <w:pPr>
        <w:spacing w:before="60" w:after="60"/>
        <w:ind w:firstLine="567"/>
        <w:rPr>
          <w:rFonts w:cs="Times New Roman"/>
          <w:szCs w:val="27"/>
          <w:lang w:val="nl-NL"/>
        </w:rPr>
      </w:pPr>
      <w:r w:rsidRPr="002D17A9">
        <w:rPr>
          <w:rFonts w:cs="Times New Roman"/>
          <w:szCs w:val="27"/>
          <w:lang w:val="nl-NL"/>
        </w:rPr>
        <w:t>+ 01 điểm nước mặt tại khe nước đoạn băng qua tuyến đường RD-01 tạ</w:t>
      </w:r>
      <w:r w:rsidR="00574D3E" w:rsidRPr="002D17A9">
        <w:rPr>
          <w:rFonts w:cs="Times New Roman"/>
          <w:szCs w:val="27"/>
          <w:lang w:val="nl-NL"/>
        </w:rPr>
        <w:t>i lý trình Km0+744</w:t>
      </w:r>
      <w:r w:rsidRPr="002D17A9">
        <w:rPr>
          <w:rFonts w:cs="Times New Roman"/>
          <w:szCs w:val="27"/>
          <w:lang w:val="nl-NL"/>
        </w:rPr>
        <w:t xml:space="preserve"> </w:t>
      </w:r>
      <w:r w:rsidRPr="002D17A9">
        <w:rPr>
          <w:rFonts w:cs="Times New Roman"/>
          <w:bCs/>
          <w:spacing w:val="-2"/>
          <w:szCs w:val="27"/>
          <w:lang w:val="nl-NL"/>
        </w:rPr>
        <w:t>(Tọa độ: X: 1.843.604 / Y: 608.058)</w:t>
      </w:r>
      <w:r w:rsidRPr="002D17A9">
        <w:rPr>
          <w:rFonts w:cs="Times New Roman"/>
          <w:szCs w:val="27"/>
          <w:lang w:val="nl-NL"/>
        </w:rPr>
        <w:t>.</w:t>
      </w:r>
    </w:p>
    <w:p w:rsidR="00E02BC4" w:rsidRPr="002D17A9" w:rsidRDefault="00E02BC4" w:rsidP="00E02BC4">
      <w:pPr>
        <w:spacing w:before="60" w:after="60"/>
        <w:ind w:firstLine="567"/>
        <w:rPr>
          <w:rFonts w:cs="Times New Roman"/>
          <w:szCs w:val="27"/>
          <w:lang w:val="nl-NL"/>
        </w:rPr>
      </w:pPr>
      <w:r w:rsidRPr="002D17A9">
        <w:rPr>
          <w:rFonts w:cs="Times New Roman"/>
          <w:szCs w:val="27"/>
          <w:lang w:val="nl-NL"/>
        </w:rPr>
        <w:t xml:space="preserve">+ 01 điểm nước mặt tại khe nước đoạn băng qua tuyến đường RD-01 tại lý trình </w:t>
      </w:r>
      <w:r w:rsidR="00574D3E" w:rsidRPr="002D17A9">
        <w:rPr>
          <w:rFonts w:cs="Times New Roman"/>
          <w:szCs w:val="27"/>
          <w:lang w:val="nl-NL"/>
        </w:rPr>
        <w:t>Km</w:t>
      </w:r>
      <w:r w:rsidRPr="002D17A9">
        <w:rPr>
          <w:rFonts w:cs="Times New Roman"/>
          <w:szCs w:val="27"/>
          <w:lang w:val="nl-NL"/>
        </w:rPr>
        <w:t>1+217</w:t>
      </w:r>
      <w:r w:rsidR="00574D3E" w:rsidRPr="002D17A9">
        <w:rPr>
          <w:rFonts w:cs="Times New Roman"/>
          <w:szCs w:val="27"/>
          <w:lang w:val="nl-NL"/>
        </w:rPr>
        <w:t xml:space="preserve"> </w:t>
      </w:r>
      <w:r w:rsidR="00574D3E" w:rsidRPr="002D17A9">
        <w:rPr>
          <w:rFonts w:cs="Times New Roman"/>
          <w:bCs/>
          <w:spacing w:val="-2"/>
          <w:szCs w:val="27"/>
          <w:lang w:val="nl-NL"/>
        </w:rPr>
        <w:t>(Tọa độ: X: 1.843.291 / Y: 607.794)</w:t>
      </w:r>
      <w:r w:rsidRPr="002D17A9">
        <w:rPr>
          <w:rFonts w:cs="Times New Roman"/>
          <w:szCs w:val="27"/>
          <w:lang w:val="nl-NL"/>
        </w:rPr>
        <w:t>.</w:t>
      </w:r>
    </w:p>
    <w:p w:rsidR="00C525AE" w:rsidRPr="002D17A9" w:rsidRDefault="00C525AE" w:rsidP="00B7168E">
      <w:pPr>
        <w:spacing w:before="60" w:after="60"/>
        <w:ind w:firstLine="567"/>
        <w:rPr>
          <w:rFonts w:cs="Times New Roman"/>
          <w:szCs w:val="27"/>
          <w:lang w:val="nl-NL"/>
        </w:rPr>
      </w:pPr>
      <w:r w:rsidRPr="002D17A9">
        <w:rPr>
          <w:rFonts w:cs="Times New Roman"/>
          <w:szCs w:val="27"/>
          <w:lang w:val="nl-NL"/>
        </w:rPr>
        <w:t>- Tần suất giám sát: 06 tháng/01 lần.</w:t>
      </w:r>
    </w:p>
    <w:p w:rsidR="00570930" w:rsidRPr="002D17A9" w:rsidRDefault="00C525AE" w:rsidP="00B7168E">
      <w:pPr>
        <w:spacing w:before="60" w:after="60"/>
        <w:ind w:firstLine="567"/>
        <w:rPr>
          <w:rFonts w:cs="Times New Roman"/>
          <w:szCs w:val="27"/>
        </w:rPr>
      </w:pPr>
      <w:r w:rsidRPr="002D17A9">
        <w:rPr>
          <w:rFonts w:cs="Times New Roman"/>
          <w:szCs w:val="27"/>
          <w:lang w:val="nl-NL"/>
        </w:rPr>
        <w:t>- Tiêu chuẩn, quy chuẩn áp dụ</w:t>
      </w:r>
      <w:r w:rsidR="00906944" w:rsidRPr="002D17A9">
        <w:rPr>
          <w:rFonts w:cs="Times New Roman"/>
          <w:szCs w:val="27"/>
          <w:lang w:val="nl-NL"/>
        </w:rPr>
        <w:t xml:space="preserve">ng: QCVN 08-MT:2015/BTNMT </w:t>
      </w:r>
    </w:p>
    <w:p w:rsidR="002D3953" w:rsidRPr="002D17A9" w:rsidRDefault="00084CEB" w:rsidP="00A11125">
      <w:pPr>
        <w:pStyle w:val="Heading3"/>
        <w:rPr>
          <w:color w:val="auto"/>
        </w:rPr>
      </w:pPr>
      <w:bookmarkStart w:id="674" w:name="_Toc113960861"/>
      <w:r w:rsidRPr="002D17A9">
        <w:rPr>
          <w:color w:val="auto"/>
        </w:rPr>
        <w:t>4.2</w:t>
      </w:r>
      <w:r w:rsidR="00F53649" w:rsidRPr="002D17A9">
        <w:rPr>
          <w:color w:val="auto"/>
        </w:rPr>
        <w:t>.3.</w:t>
      </w:r>
      <w:r w:rsidR="002D3953" w:rsidRPr="002D17A9">
        <w:rPr>
          <w:color w:val="auto"/>
        </w:rPr>
        <w:t xml:space="preserve"> Giám sát CTR, CTNH</w:t>
      </w:r>
      <w:bookmarkEnd w:id="674"/>
    </w:p>
    <w:p w:rsidR="002D3953" w:rsidRPr="002D17A9" w:rsidRDefault="002D3953" w:rsidP="00B7168E">
      <w:pPr>
        <w:spacing w:before="60" w:after="60"/>
        <w:ind w:firstLine="567"/>
        <w:rPr>
          <w:rFonts w:cs="Times New Roman"/>
          <w:szCs w:val="27"/>
          <w:lang w:val="vi-VN"/>
        </w:rPr>
      </w:pPr>
      <w:r w:rsidRPr="002D17A9">
        <w:rPr>
          <w:rFonts w:cs="Times New Roman"/>
          <w:szCs w:val="27"/>
          <w:lang w:val="vi-VN"/>
        </w:rPr>
        <w:t>- Thông số giám sát: Thành phần, khối lượng và bảo quản lưu giữ chất thải rắn sinh hoạt, CTR thông thường và CTNH.</w:t>
      </w:r>
    </w:p>
    <w:p w:rsidR="002D3953" w:rsidRPr="002D17A9" w:rsidRDefault="002D3953" w:rsidP="00B7168E">
      <w:pPr>
        <w:spacing w:before="60" w:after="60"/>
        <w:ind w:firstLine="567"/>
        <w:rPr>
          <w:rFonts w:cs="Times New Roman"/>
          <w:szCs w:val="27"/>
        </w:rPr>
      </w:pPr>
      <w:r w:rsidRPr="002D17A9">
        <w:rPr>
          <w:rFonts w:cs="Times New Roman"/>
          <w:szCs w:val="27"/>
          <w:lang w:val="vi-VN"/>
        </w:rPr>
        <w:t>- Vị trí giám sát</w:t>
      </w:r>
      <w:r w:rsidRPr="002D17A9">
        <w:rPr>
          <w:rFonts w:cs="Times New Roman"/>
          <w:i/>
          <w:szCs w:val="27"/>
          <w:lang w:val="vi-VN"/>
        </w:rPr>
        <w:t>:</w:t>
      </w:r>
      <w:r w:rsidRPr="002D17A9">
        <w:rPr>
          <w:rFonts w:cs="Times New Roman"/>
          <w:szCs w:val="27"/>
          <w:lang w:val="vi-VN"/>
        </w:rPr>
        <w:t xml:space="preserve"> 0</w:t>
      </w:r>
      <w:r w:rsidRPr="002D17A9">
        <w:rPr>
          <w:rFonts w:cs="Times New Roman"/>
          <w:szCs w:val="27"/>
        </w:rPr>
        <w:t>2</w:t>
      </w:r>
      <w:r w:rsidRPr="002D17A9">
        <w:rPr>
          <w:rFonts w:cs="Times New Roman"/>
          <w:szCs w:val="27"/>
          <w:lang w:val="vi-VN"/>
        </w:rPr>
        <w:t xml:space="preserve"> vị trí (vị trí </w:t>
      </w:r>
      <w:r w:rsidRPr="002D17A9">
        <w:rPr>
          <w:rFonts w:cs="Times New Roman"/>
          <w:szCs w:val="27"/>
        </w:rPr>
        <w:t>khu vực thi công</w:t>
      </w:r>
      <w:r w:rsidRPr="002D17A9">
        <w:rPr>
          <w:rFonts w:cs="Times New Roman"/>
          <w:szCs w:val="27"/>
          <w:lang w:val="vi-VN"/>
        </w:rPr>
        <w:t xml:space="preserve"> và lán trại của công nhân)</w:t>
      </w:r>
      <w:r w:rsidR="006B1C0E" w:rsidRPr="002D17A9">
        <w:rPr>
          <w:rFonts w:cs="Times New Roman"/>
          <w:szCs w:val="27"/>
        </w:rPr>
        <w:t>.</w:t>
      </w:r>
    </w:p>
    <w:p w:rsidR="002D3953" w:rsidRPr="002D17A9" w:rsidRDefault="002D3953" w:rsidP="00B7168E">
      <w:pPr>
        <w:tabs>
          <w:tab w:val="left" w:pos="2127"/>
        </w:tabs>
        <w:spacing w:before="60" w:after="60"/>
        <w:ind w:firstLine="567"/>
        <w:rPr>
          <w:rFonts w:cs="Times New Roman"/>
          <w:szCs w:val="27"/>
        </w:rPr>
      </w:pPr>
      <w:r w:rsidRPr="002D17A9">
        <w:rPr>
          <w:rFonts w:cs="Times New Roman"/>
          <w:iCs/>
          <w:szCs w:val="27"/>
          <w:lang w:val="vi-VN"/>
        </w:rPr>
        <w:t xml:space="preserve">- </w:t>
      </w:r>
      <w:r w:rsidRPr="002D17A9">
        <w:rPr>
          <w:rFonts w:cs="Times New Roman"/>
          <w:szCs w:val="27"/>
          <w:lang w:val="vi-VN"/>
        </w:rPr>
        <w:t xml:space="preserve">Tần suất giám sát: </w:t>
      </w:r>
      <w:r w:rsidR="00906944" w:rsidRPr="002D17A9">
        <w:rPr>
          <w:rFonts w:cs="Times New Roman"/>
          <w:szCs w:val="27"/>
        </w:rPr>
        <w:t>0</w:t>
      </w:r>
      <w:r w:rsidRPr="002D17A9">
        <w:rPr>
          <w:rFonts w:cs="Times New Roman"/>
          <w:szCs w:val="27"/>
        </w:rPr>
        <w:t>3</w:t>
      </w:r>
      <w:r w:rsidRPr="002D17A9">
        <w:rPr>
          <w:rFonts w:cs="Times New Roman"/>
          <w:szCs w:val="27"/>
          <w:lang w:val="vi-VN"/>
        </w:rPr>
        <w:t xml:space="preserve"> tháng/lần.</w:t>
      </w:r>
    </w:p>
    <w:p w:rsidR="00AB5679" w:rsidRPr="002D17A9" w:rsidRDefault="00DF599F" w:rsidP="00D81E47">
      <w:pPr>
        <w:spacing w:before="60" w:after="60"/>
        <w:ind w:firstLine="567"/>
        <w:jc w:val="center"/>
        <w:rPr>
          <w:rFonts w:cs="Times New Roman"/>
          <w:i/>
          <w:szCs w:val="27"/>
        </w:rPr>
      </w:pPr>
      <w:r w:rsidRPr="002D17A9">
        <w:rPr>
          <w:rFonts w:cs="Times New Roman"/>
          <w:i/>
          <w:szCs w:val="27"/>
        </w:rPr>
        <w:t xml:space="preserve"> </w:t>
      </w:r>
      <w:r w:rsidR="00AB5679" w:rsidRPr="002D17A9">
        <w:rPr>
          <w:rFonts w:cs="Times New Roman"/>
          <w:i/>
          <w:szCs w:val="27"/>
        </w:rPr>
        <w:t>(Sơ đồ các vị trí giám sát môi trường đính kèm tại Phụ lục)</w:t>
      </w:r>
    </w:p>
    <w:p w:rsidR="00846D70" w:rsidRPr="002D17A9" w:rsidRDefault="00846D70">
      <w:pPr>
        <w:spacing w:before="0" w:after="0" w:line="312" w:lineRule="auto"/>
        <w:jc w:val="left"/>
        <w:rPr>
          <w:i/>
        </w:rPr>
      </w:pPr>
      <w:r w:rsidRPr="002D17A9">
        <w:rPr>
          <w:rFonts w:cs="Times New Roman"/>
          <w:i/>
        </w:rPr>
        <w:br w:type="page"/>
      </w:r>
    </w:p>
    <w:p w:rsidR="00AB5679" w:rsidRPr="002D17A9" w:rsidRDefault="00AB5679" w:rsidP="00053DCC">
      <w:pPr>
        <w:pStyle w:val="Tiugia"/>
        <w:rPr>
          <w:rFonts w:eastAsia="Times New Roman" w:cs="Arial"/>
          <w:bCs/>
          <w:color w:val="auto"/>
          <w:kern w:val="32"/>
          <w:szCs w:val="32"/>
        </w:rPr>
      </w:pPr>
      <w:bookmarkStart w:id="675" w:name="_Toc51225108"/>
      <w:bookmarkStart w:id="676" w:name="_Toc113960866"/>
      <w:r w:rsidRPr="002D17A9">
        <w:rPr>
          <w:color w:val="auto"/>
        </w:rPr>
        <w:t>KẾT LUẬN, KIẾN NGHỊ VÀ CAM KẾT</w:t>
      </w:r>
      <w:bookmarkEnd w:id="675"/>
      <w:bookmarkEnd w:id="676"/>
    </w:p>
    <w:p w:rsidR="00AB5679" w:rsidRPr="002D17A9" w:rsidRDefault="00AB5679" w:rsidP="00AB5679">
      <w:pPr>
        <w:rPr>
          <w:sz w:val="2"/>
        </w:rPr>
      </w:pPr>
    </w:p>
    <w:p w:rsidR="00AB5679" w:rsidRPr="002D17A9" w:rsidRDefault="001E77B4" w:rsidP="007E61DC">
      <w:pPr>
        <w:pStyle w:val="Heading1"/>
        <w:rPr>
          <w:color w:val="auto"/>
        </w:rPr>
      </w:pPr>
      <w:bookmarkStart w:id="677" w:name="_Toc51225109"/>
      <w:bookmarkStart w:id="678" w:name="_Toc59433639"/>
      <w:bookmarkStart w:id="679" w:name="_Toc113960867"/>
      <w:r w:rsidRPr="002D17A9">
        <w:rPr>
          <w:color w:val="auto"/>
        </w:rPr>
        <w:t xml:space="preserve">1. </w:t>
      </w:r>
      <w:r w:rsidR="00AB5679" w:rsidRPr="002D17A9">
        <w:rPr>
          <w:color w:val="auto"/>
        </w:rPr>
        <w:t>Kết luận</w:t>
      </w:r>
      <w:bookmarkEnd w:id="677"/>
      <w:bookmarkEnd w:id="678"/>
      <w:bookmarkEnd w:id="679"/>
    </w:p>
    <w:p w:rsidR="007C4C09" w:rsidRPr="002D17A9" w:rsidRDefault="007C4C09" w:rsidP="007C4C09">
      <w:pPr>
        <w:spacing w:before="60" w:after="60"/>
        <w:ind w:firstLine="567"/>
        <w:rPr>
          <w:szCs w:val="27"/>
        </w:rPr>
      </w:pPr>
      <w:r w:rsidRPr="002D17A9">
        <w:rPr>
          <w:szCs w:val="27"/>
        </w:rPr>
        <w:t xml:space="preserve">Dự án triển khai sẽ đóng góp vai trò quan trọng trong việc thúc đẩy sự phát triển kinh tế - xã hội tỉnh Quảng Trị nói chung và huyện Hải Lăng nói riêng. Tạo điều kiện thuận lợi cho quá trình triển khai xây dựng cơ sở hạ tầng Khu Kinh tế Đông Nam Quảng Trị, góp phần hoàn thiện hệ thống cơ sở hạ tầng, nâng cao hiệu quả sử dụng đất, cải thiện môi trường sống, tinh thần cho người dân, tạo ra quỹ đất cho sự mở rộng phát triển của địa phương trong tương lai,…  </w:t>
      </w:r>
    </w:p>
    <w:p w:rsidR="007C4C09" w:rsidRPr="002D17A9" w:rsidRDefault="007C4C09" w:rsidP="007C4C09">
      <w:pPr>
        <w:spacing w:before="60" w:after="60"/>
        <w:ind w:firstLine="567"/>
        <w:rPr>
          <w:szCs w:val="27"/>
        </w:rPr>
      </w:pPr>
      <w:r w:rsidRPr="002D17A9">
        <w:rPr>
          <w:szCs w:val="27"/>
        </w:rPr>
        <w:t xml:space="preserve">Bên cạnh những mặt tích cực nói trên, trong các giai đoạn thực hiện Dự án sẽ khó tránh khỏi những tác động xấu đến môi trường. Báo cáo đã đánh giá tổng quát và chi tiết về mức độ cũng như quy mô các tác động đến môi trường như sau: </w:t>
      </w:r>
    </w:p>
    <w:p w:rsidR="007C4C09" w:rsidRPr="002D17A9" w:rsidRDefault="007C4C09" w:rsidP="007C4C09">
      <w:pPr>
        <w:spacing w:before="60" w:after="60"/>
        <w:ind w:firstLine="567"/>
        <w:rPr>
          <w:szCs w:val="27"/>
        </w:rPr>
      </w:pPr>
      <w:r w:rsidRPr="002D17A9">
        <w:rPr>
          <w:szCs w:val="27"/>
        </w:rPr>
        <w:t>-</w:t>
      </w:r>
      <w:r w:rsidRPr="002D17A9">
        <w:rPr>
          <w:szCs w:val="27"/>
        </w:rPr>
        <w:tab/>
        <w:t xml:space="preserve">Các tác động liên quan đến chất thải: </w:t>
      </w:r>
    </w:p>
    <w:p w:rsidR="007C4C09" w:rsidRPr="002D17A9" w:rsidRDefault="007C4C09" w:rsidP="007C4C09">
      <w:pPr>
        <w:spacing w:before="60" w:after="60"/>
        <w:ind w:firstLine="567"/>
        <w:rPr>
          <w:szCs w:val="27"/>
        </w:rPr>
      </w:pPr>
      <w:r w:rsidRPr="002D17A9">
        <w:rPr>
          <w:szCs w:val="27"/>
        </w:rPr>
        <w:t>+ Trong giai đoạn triển khai thi công xây dựng: Các nguồn phát sinh chủ yếu là bụi, khí thải, nước thải và chất thải rắn sinh từ các quá trình GPMB, vận chuyển vật liệu và thi công xây dựng các hạng mục công trình. Báo cáo đã đánh giá và đưa ra được tải lượng, nồng độ các chất có khả năng ảnh hưởng đến môi trường không khí, nước mặt, sức khỏe của công nhân làm việc trên công trường, người dân thuộc thôn Tân Diên, thị trấn Diên Sanh và thôn Trường Thọ (nay thôn Tân Xuân Thọ), xã Hải Trườ</w:t>
      </w:r>
      <w:r w:rsidR="009E4EDE" w:rsidRPr="002D17A9">
        <w:rPr>
          <w:szCs w:val="27"/>
        </w:rPr>
        <w:t>ng.</w:t>
      </w:r>
    </w:p>
    <w:p w:rsidR="007C4C09" w:rsidRPr="002D17A9" w:rsidRDefault="007C4C09" w:rsidP="007C4C09">
      <w:pPr>
        <w:spacing w:before="60" w:after="60"/>
        <w:ind w:firstLine="567"/>
        <w:rPr>
          <w:szCs w:val="27"/>
        </w:rPr>
      </w:pPr>
      <w:r w:rsidRPr="002D17A9">
        <w:rPr>
          <w:szCs w:val="27"/>
        </w:rPr>
        <w:t xml:space="preserve">+ Khi Dự án đi vào hoạt động: Các nguồn phát sinh chủ yếu nước thải vệ sinh, chất thải rắn sinh hoạt của người dân tại khu tái định cư. </w:t>
      </w:r>
    </w:p>
    <w:p w:rsidR="007C4C09" w:rsidRPr="002D17A9" w:rsidRDefault="007C4C09" w:rsidP="007C4C09">
      <w:pPr>
        <w:spacing w:before="60" w:after="60"/>
        <w:ind w:firstLine="567"/>
        <w:rPr>
          <w:szCs w:val="27"/>
        </w:rPr>
      </w:pPr>
      <w:r w:rsidRPr="002D17A9">
        <w:rPr>
          <w:szCs w:val="27"/>
        </w:rPr>
        <w:t>-</w:t>
      </w:r>
      <w:r w:rsidRPr="002D17A9">
        <w:rPr>
          <w:szCs w:val="27"/>
        </w:rPr>
        <w:tab/>
        <w:t xml:space="preserve">Các tác động không liên quan đến chất thải chủ yếu là tác động đến kinh tế - xã hội khi thu hồi đất ở, đất sản xuất, di dân tái định cư và di dời lăng mộ. </w:t>
      </w:r>
    </w:p>
    <w:p w:rsidR="007C4C09" w:rsidRPr="002D17A9" w:rsidRDefault="007C4C09" w:rsidP="007C4C09">
      <w:pPr>
        <w:spacing w:before="60" w:after="60"/>
        <w:ind w:firstLine="567"/>
        <w:rPr>
          <w:szCs w:val="27"/>
        </w:rPr>
      </w:pPr>
      <w:r w:rsidRPr="002D17A9">
        <w:rPr>
          <w:szCs w:val="27"/>
        </w:rPr>
        <w:t>-</w:t>
      </w:r>
      <w:r w:rsidRPr="002D17A9">
        <w:rPr>
          <w:szCs w:val="27"/>
        </w:rPr>
        <w:tab/>
        <w:t xml:space="preserve">Các sự cố môi trường có thể xảy ra như: Cháy nổ, bom mìn, sự cố tai nạn lao động, tai nạn giao thông, sự cố ngập úng cục bộ… </w:t>
      </w:r>
    </w:p>
    <w:p w:rsidR="007C4C09" w:rsidRPr="002D17A9" w:rsidRDefault="007C4C09" w:rsidP="007C4C09">
      <w:pPr>
        <w:spacing w:before="60" w:after="60"/>
        <w:ind w:firstLine="567"/>
        <w:rPr>
          <w:szCs w:val="27"/>
        </w:rPr>
      </w:pPr>
      <w:r w:rsidRPr="002D17A9">
        <w:rPr>
          <w:szCs w:val="27"/>
        </w:rPr>
        <w:t>-</w:t>
      </w:r>
      <w:r w:rsidRPr="002D17A9">
        <w:rPr>
          <w:szCs w:val="27"/>
        </w:rPr>
        <w:tab/>
        <w:t>Báo cáo đã đánh giá tổng quát và chi tiết về mức độ cũng như quy mô tác động do các hoạt động của Dự án đến môi trường không khí, nước, đất và môi trườ</w:t>
      </w:r>
      <w:r w:rsidR="00272FE9" w:rsidRPr="002D17A9">
        <w:rPr>
          <w:szCs w:val="27"/>
        </w:rPr>
        <w:t>ng sinh thái.</w:t>
      </w:r>
    </w:p>
    <w:p w:rsidR="007C4C09" w:rsidRPr="002D17A9" w:rsidRDefault="007C4C09" w:rsidP="007C4C09">
      <w:pPr>
        <w:spacing w:before="60" w:after="60"/>
        <w:ind w:firstLine="567"/>
        <w:rPr>
          <w:szCs w:val="27"/>
        </w:rPr>
      </w:pPr>
      <w:r w:rsidRPr="002D17A9">
        <w:rPr>
          <w:szCs w:val="27"/>
        </w:rPr>
        <w:t>-</w:t>
      </w:r>
      <w:r w:rsidRPr="002D17A9">
        <w:rPr>
          <w:szCs w:val="27"/>
        </w:rPr>
        <w:tab/>
        <w:t xml:space="preserve">Báo cáo đã trình bày đầy đủ các sự cố có thể xảy ra, phân tích và đánh giá về nguy cơ xảy ra các sự cố, mức độ nghiêm trọng của các sự cố. </w:t>
      </w:r>
    </w:p>
    <w:p w:rsidR="007C4C09" w:rsidRPr="002D17A9" w:rsidRDefault="007C4C09" w:rsidP="007C4C09">
      <w:pPr>
        <w:spacing w:before="60" w:after="60"/>
        <w:ind w:firstLine="567"/>
        <w:rPr>
          <w:szCs w:val="27"/>
        </w:rPr>
      </w:pPr>
      <w:r w:rsidRPr="002D17A9">
        <w:rPr>
          <w:szCs w:val="27"/>
        </w:rPr>
        <w:t>-</w:t>
      </w:r>
      <w:r w:rsidRPr="002D17A9">
        <w:rPr>
          <w:szCs w:val="27"/>
        </w:rPr>
        <w:tab/>
        <w:t xml:space="preserve">Từ những phân tích, đánh giá các tác động xấu, các sự cố môi trường có thể xảy ra, Báo cáo đã đưa ra các biện pháp giảm thiểu các tác động xấu, các giải pháp phòng ngừa, ứng phó với các sự cố. Các biện pháp này có tính khả thi cao và Chủ dự án có thể chủ động áp dụng. Chủ dự án xây dựng các phương án bồi thường thỏa đáng cho các hộ dân bị ảnh hưởng nhằm đảm bảo giúp người dân ổn định cuộc sống. </w:t>
      </w:r>
    </w:p>
    <w:p w:rsidR="00AB5679" w:rsidRPr="002D17A9" w:rsidRDefault="007C4C09" w:rsidP="007C4C09">
      <w:pPr>
        <w:spacing w:before="60" w:after="60"/>
        <w:ind w:firstLine="567"/>
        <w:rPr>
          <w:rFonts w:eastAsia="Calibri"/>
          <w:lang w:val="vi-VN" w:eastAsia="en-US"/>
        </w:rPr>
      </w:pPr>
      <w:r w:rsidRPr="002D17A9">
        <w:rPr>
          <w:szCs w:val="27"/>
        </w:rPr>
        <w:t>Bên cạnh đó, để giảm thiểu tối đa các tác động tiêu cực, ngoài việc áp dụng các biện pháp xử lý nhằm đảm bảo đạt các Tiêu chuẩn, Quy chuẩn về môi trường. Chủ dự án sẽ tiến hành kết hợp với các công tác quản lý và giám sát môi trường như đã trình bày trong báo cáo ĐTM này</w:t>
      </w:r>
      <w:r w:rsidR="00AB5679" w:rsidRPr="002D17A9">
        <w:rPr>
          <w:rFonts w:eastAsia="Calibri"/>
          <w:lang w:val="vi-VN" w:eastAsia="en-US"/>
        </w:rPr>
        <w:t>.</w:t>
      </w:r>
    </w:p>
    <w:p w:rsidR="00AB5679" w:rsidRPr="002D17A9" w:rsidRDefault="001E77B4" w:rsidP="007E61DC">
      <w:pPr>
        <w:pStyle w:val="Heading1"/>
        <w:rPr>
          <w:color w:val="auto"/>
        </w:rPr>
      </w:pPr>
      <w:bookmarkStart w:id="680" w:name="_Toc51225110"/>
      <w:bookmarkStart w:id="681" w:name="_Toc59433640"/>
      <w:bookmarkStart w:id="682" w:name="_Toc113960868"/>
      <w:r w:rsidRPr="002D17A9">
        <w:rPr>
          <w:color w:val="auto"/>
        </w:rPr>
        <w:t xml:space="preserve">2. </w:t>
      </w:r>
      <w:r w:rsidR="00AB5679" w:rsidRPr="002D17A9">
        <w:rPr>
          <w:color w:val="auto"/>
        </w:rPr>
        <w:t>Kiến nghị</w:t>
      </w:r>
      <w:bookmarkEnd w:id="680"/>
      <w:bookmarkEnd w:id="681"/>
      <w:bookmarkEnd w:id="682"/>
      <w:r w:rsidR="00AB5679" w:rsidRPr="002D17A9">
        <w:rPr>
          <w:color w:val="auto"/>
        </w:rPr>
        <w:tab/>
      </w:r>
    </w:p>
    <w:p w:rsidR="00AB5679" w:rsidRPr="002D17A9" w:rsidRDefault="00C068B3" w:rsidP="00D81E47">
      <w:pPr>
        <w:spacing w:before="60" w:after="60"/>
        <w:ind w:firstLine="567"/>
      </w:pPr>
      <w:r w:rsidRPr="002D17A9">
        <w:rPr>
          <w:szCs w:val="27"/>
        </w:rPr>
        <w:t xml:space="preserve">Sau khi phân tích và đánh giá tổng hợp các tác động đến môi trường do hoạt động của Dự án gây ra và để xuất các biện pháp kiểm soát, giảm thiểu, khống chế ô nhiễm môi trường. </w:t>
      </w:r>
      <w:r w:rsidR="007C4C09" w:rsidRPr="002D17A9">
        <w:rPr>
          <w:szCs w:val="27"/>
        </w:rPr>
        <w:t>Ban quản lý Khu Kinh tế tỉnh Quảng Trị</w:t>
      </w:r>
      <w:r w:rsidRPr="002D17A9">
        <w:rPr>
          <w:szCs w:val="27"/>
        </w:rPr>
        <w:t xml:space="preserve"> kính đề nghị Sở Tài nguyên và Môi trường tỉnh Quảng Trị thẩm định và trình UBND Tỉnh phê duyệt báo cáo ĐTM để Dự án sớm được triển khai thực hiện</w:t>
      </w:r>
      <w:r w:rsidR="006625A4" w:rsidRPr="002D17A9">
        <w:rPr>
          <w:szCs w:val="27"/>
        </w:rPr>
        <w:t>./</w:t>
      </w:r>
      <w:r w:rsidR="00090928" w:rsidRPr="002D17A9">
        <w:rPr>
          <w:szCs w:val="27"/>
        </w:rPr>
        <w:t>.</w:t>
      </w:r>
    </w:p>
    <w:p w:rsidR="00AB5679" w:rsidRPr="002D17A9" w:rsidRDefault="001E77B4" w:rsidP="007E61DC">
      <w:pPr>
        <w:pStyle w:val="Heading1"/>
        <w:rPr>
          <w:color w:val="auto"/>
        </w:rPr>
      </w:pPr>
      <w:bookmarkStart w:id="683" w:name="_Toc51225111"/>
      <w:bookmarkStart w:id="684" w:name="_Toc59433641"/>
      <w:bookmarkStart w:id="685" w:name="_Toc113960869"/>
      <w:r w:rsidRPr="002D17A9">
        <w:rPr>
          <w:color w:val="auto"/>
        </w:rPr>
        <w:t xml:space="preserve">3. </w:t>
      </w:r>
      <w:r w:rsidR="00AB5679" w:rsidRPr="002D17A9">
        <w:rPr>
          <w:color w:val="auto"/>
        </w:rPr>
        <w:t>Cam kết thực hiện công tác bảo vệ môi trường</w:t>
      </w:r>
      <w:bookmarkEnd w:id="683"/>
      <w:bookmarkEnd w:id="684"/>
      <w:bookmarkEnd w:id="685"/>
    </w:p>
    <w:p w:rsidR="00C068B3" w:rsidRPr="002D17A9" w:rsidRDefault="00C068B3" w:rsidP="00D81E47">
      <w:pPr>
        <w:pStyle w:val="BodyTextIndent"/>
        <w:spacing w:before="60" w:after="60"/>
        <w:ind w:left="0" w:firstLine="567"/>
        <w:rPr>
          <w:szCs w:val="27"/>
          <w:highlight w:val="white"/>
        </w:rPr>
      </w:pPr>
      <w:r w:rsidRPr="002D17A9">
        <w:rPr>
          <w:szCs w:val="27"/>
          <w:highlight w:val="white"/>
          <w:lang w:val="vi-VN"/>
        </w:rPr>
        <w:t xml:space="preserve">Nhằm đảm bảo công tác BVMT trong quá trình triển khai Dự án, </w:t>
      </w:r>
      <w:r w:rsidR="007C4C09" w:rsidRPr="002D17A9">
        <w:rPr>
          <w:szCs w:val="27"/>
        </w:rPr>
        <w:t>Ban quản lý Khu Kinh tế tỉnh Quảng Trị</w:t>
      </w:r>
      <w:r w:rsidRPr="002D17A9">
        <w:rPr>
          <w:szCs w:val="27"/>
          <w:highlight w:val="white"/>
        </w:rPr>
        <w:t xml:space="preserve"> </w:t>
      </w:r>
      <w:r w:rsidRPr="002D17A9">
        <w:rPr>
          <w:szCs w:val="27"/>
          <w:highlight w:val="white"/>
          <w:lang w:val="vi-VN"/>
        </w:rPr>
        <w:t>cam kết thực hiện như sau:</w:t>
      </w:r>
    </w:p>
    <w:p w:rsidR="00C068B3" w:rsidRPr="002D17A9" w:rsidRDefault="00C068B3" w:rsidP="00D81E47">
      <w:pPr>
        <w:widowControl w:val="0"/>
        <w:autoSpaceDE w:val="0"/>
        <w:autoSpaceDN w:val="0"/>
        <w:adjustRightInd w:val="0"/>
        <w:spacing w:before="60" w:after="60"/>
        <w:ind w:firstLine="567"/>
        <w:rPr>
          <w:szCs w:val="27"/>
        </w:rPr>
      </w:pPr>
      <w:r w:rsidRPr="002D17A9">
        <w:rPr>
          <w:szCs w:val="27"/>
          <w:lang w:val="vi-VN"/>
        </w:rPr>
        <w:t xml:space="preserve">- </w:t>
      </w:r>
      <w:r w:rsidRPr="002D17A9">
        <w:rPr>
          <w:szCs w:val="27"/>
        </w:rPr>
        <w:t>Cam kết bồi thường</w:t>
      </w:r>
      <w:r w:rsidRPr="002D17A9">
        <w:rPr>
          <w:szCs w:val="27"/>
          <w:lang w:val="vi-VN"/>
        </w:rPr>
        <w:t xml:space="preserve"> thỏa đáng cho những hộ dân bị</w:t>
      </w:r>
      <w:r w:rsidRPr="002D17A9">
        <w:rPr>
          <w:szCs w:val="27"/>
        </w:rPr>
        <w:t xml:space="preserve"> thu hồi đất </w:t>
      </w:r>
      <w:r w:rsidRPr="002D17A9">
        <w:rPr>
          <w:szCs w:val="27"/>
          <w:lang w:val="vi-VN"/>
        </w:rPr>
        <w:t>theo quy định của pháp luật Việt Nam hiện hành.</w:t>
      </w:r>
      <w:r w:rsidRPr="002D17A9">
        <w:rPr>
          <w:szCs w:val="27"/>
        </w:rPr>
        <w:t xml:space="preserve"> Có phương án tái sản xuất, hỗ trợ ổn định đời sống cho người dân đảm bảo ổn định cuộc sống. </w:t>
      </w:r>
    </w:p>
    <w:p w:rsidR="00C068B3" w:rsidRPr="002D17A9" w:rsidRDefault="00C068B3" w:rsidP="00D81E47">
      <w:pPr>
        <w:pStyle w:val="BodyTextIndent"/>
        <w:spacing w:before="60" w:after="60"/>
        <w:ind w:left="0" w:firstLine="567"/>
        <w:rPr>
          <w:szCs w:val="27"/>
        </w:rPr>
      </w:pPr>
      <w:r w:rsidRPr="002D17A9">
        <w:rPr>
          <w:szCs w:val="27"/>
        </w:rPr>
        <w:t xml:space="preserve">- </w:t>
      </w:r>
      <w:r w:rsidRPr="002D17A9">
        <w:rPr>
          <w:szCs w:val="27"/>
          <w:lang w:val="vi-VN"/>
        </w:rPr>
        <w:t xml:space="preserve">Tất cả các biện pháp BVMT sẽ thực hiện theo quy định và hoàn thành đúng tương ứng theo từng giai đoạn </w:t>
      </w:r>
      <w:r w:rsidRPr="002D17A9">
        <w:rPr>
          <w:szCs w:val="27"/>
        </w:rPr>
        <w:t>từ khi triển khai cho đến khi kết thúc Dự án</w:t>
      </w:r>
      <w:r w:rsidRPr="002D17A9">
        <w:rPr>
          <w:szCs w:val="27"/>
          <w:lang w:val="vi-VN"/>
        </w:rPr>
        <w:t xml:space="preserve">. </w:t>
      </w:r>
    </w:p>
    <w:p w:rsidR="00C068B3" w:rsidRPr="002D17A9" w:rsidRDefault="00C068B3" w:rsidP="00D81E47">
      <w:pPr>
        <w:pStyle w:val="BodyTextIndent"/>
        <w:spacing w:before="60" w:after="60"/>
        <w:ind w:left="0" w:firstLine="567"/>
        <w:rPr>
          <w:szCs w:val="27"/>
        </w:rPr>
      </w:pPr>
      <w:r w:rsidRPr="002D17A9">
        <w:rPr>
          <w:szCs w:val="27"/>
          <w:lang w:val="vi-VN"/>
        </w:rPr>
        <w:t xml:space="preserve">- Áp dụng chương trình quản lý môi trường, chương trình giám sát môi trường cũng như các tiêu chuẩn, quy chuẩn về bảo vệ môi trường hiện hành như đã nêu trong Chương </w:t>
      </w:r>
      <w:r w:rsidRPr="002D17A9">
        <w:rPr>
          <w:szCs w:val="27"/>
        </w:rPr>
        <w:t>4</w:t>
      </w:r>
      <w:r w:rsidRPr="002D17A9">
        <w:rPr>
          <w:szCs w:val="27"/>
          <w:lang w:val="vi-VN"/>
        </w:rPr>
        <w:t xml:space="preserve"> của Báo cáo.</w:t>
      </w:r>
    </w:p>
    <w:p w:rsidR="00C068B3" w:rsidRPr="002D17A9" w:rsidRDefault="00C068B3" w:rsidP="00D81E47">
      <w:pPr>
        <w:widowControl w:val="0"/>
        <w:autoSpaceDE w:val="0"/>
        <w:autoSpaceDN w:val="0"/>
        <w:adjustRightInd w:val="0"/>
        <w:spacing w:before="60" w:after="60"/>
        <w:ind w:firstLine="567"/>
        <w:rPr>
          <w:szCs w:val="27"/>
        </w:rPr>
      </w:pPr>
      <w:r w:rsidRPr="002D17A9">
        <w:rPr>
          <w:szCs w:val="27"/>
        </w:rPr>
        <w:t>- Cam kết đưa các nội dung BVMT vào các hồ sơ mời thầu và hợp đồng thi công nhằm bắt buộc các đơn vị thi công thực hiện nghiêm túc, đúng theo báo cáo ĐTM được phê duyệt.</w:t>
      </w:r>
    </w:p>
    <w:p w:rsidR="00C068B3" w:rsidRPr="002D17A9" w:rsidRDefault="00C068B3" w:rsidP="00D81E47">
      <w:pPr>
        <w:widowControl w:val="0"/>
        <w:autoSpaceDE w:val="0"/>
        <w:autoSpaceDN w:val="0"/>
        <w:adjustRightInd w:val="0"/>
        <w:spacing w:before="60" w:after="60"/>
        <w:ind w:firstLine="567"/>
        <w:rPr>
          <w:szCs w:val="27"/>
        </w:rPr>
      </w:pPr>
      <w:r w:rsidRPr="002D17A9">
        <w:rPr>
          <w:szCs w:val="27"/>
        </w:rPr>
        <w:t>- Chủ dự án sẽ yêu cầu Đơn vị nhà thầu trước khi thi công cần làm việc với các hộ dân, công trình liền kề để cập nhật theo dõi lưu lại những hư hỏng nứt nẻ về sau để làm căn cứ khi có sự cố do quá trình thi công xảy ra.</w:t>
      </w:r>
    </w:p>
    <w:p w:rsidR="00C068B3" w:rsidRPr="002D17A9" w:rsidRDefault="00C068B3" w:rsidP="00D81E47">
      <w:pPr>
        <w:widowControl w:val="0"/>
        <w:autoSpaceDE w:val="0"/>
        <w:autoSpaceDN w:val="0"/>
        <w:adjustRightInd w:val="0"/>
        <w:spacing w:before="60" w:after="60"/>
        <w:ind w:firstLine="567"/>
        <w:rPr>
          <w:szCs w:val="27"/>
        </w:rPr>
      </w:pPr>
      <w:r w:rsidRPr="002D17A9">
        <w:rPr>
          <w:szCs w:val="27"/>
        </w:rPr>
        <w:t>- Đối với các sản phẩm như bê tông nhựa nóng, cấu kiện bê tông đúc sẵn trong quá trình mời thầu chỉ lựa chọn các đơn vị có đầy đủ hồ sơ môi trường.</w:t>
      </w:r>
    </w:p>
    <w:p w:rsidR="00C068B3" w:rsidRPr="002D17A9" w:rsidRDefault="00C068B3" w:rsidP="00D81E47">
      <w:pPr>
        <w:pStyle w:val="BodyTextIndent"/>
        <w:spacing w:before="60" w:after="60"/>
        <w:ind w:left="0" w:firstLine="567"/>
        <w:rPr>
          <w:szCs w:val="27"/>
        </w:rPr>
      </w:pPr>
      <w:r w:rsidRPr="002D17A9">
        <w:rPr>
          <w:szCs w:val="27"/>
        </w:rPr>
        <w:t>- Cam kết trong quá trình triển khai thực hiện Dự án sẽ thực hiện các biện pháp giảm thiểu như:</w:t>
      </w:r>
    </w:p>
    <w:p w:rsidR="00C068B3" w:rsidRPr="002D17A9" w:rsidRDefault="00C068B3" w:rsidP="00D81E47">
      <w:pPr>
        <w:shd w:val="clear" w:color="auto" w:fill="FFFFFF"/>
        <w:spacing w:before="60" w:after="60"/>
        <w:ind w:firstLine="567"/>
        <w:rPr>
          <w:szCs w:val="27"/>
        </w:rPr>
      </w:pPr>
      <w:r w:rsidRPr="002D17A9">
        <w:rPr>
          <w:szCs w:val="27"/>
        </w:rPr>
        <w:t>+ Triển khai thi công đúng tiến độ, tránh ảnh hưởng đến đời sống, hoạt động sản xuất của người dân.</w:t>
      </w:r>
    </w:p>
    <w:p w:rsidR="00C068B3" w:rsidRPr="002D17A9" w:rsidRDefault="00C068B3" w:rsidP="00D81E47">
      <w:pPr>
        <w:shd w:val="clear" w:color="auto" w:fill="FFFFFF"/>
        <w:spacing w:before="60" w:after="60"/>
        <w:ind w:firstLine="567"/>
        <w:rPr>
          <w:szCs w:val="27"/>
        </w:rPr>
      </w:pPr>
      <w:r w:rsidRPr="002D17A9">
        <w:rPr>
          <w:szCs w:val="27"/>
        </w:rPr>
        <w:t>+ Đảm bảo hệ thống thoát nước cho khu vực hoạt động theo đúng thiết kế, phù hợp với địa phương tránh gây ngập úng.</w:t>
      </w:r>
    </w:p>
    <w:p w:rsidR="00C068B3" w:rsidRPr="002D17A9" w:rsidRDefault="00C068B3" w:rsidP="00D81E47">
      <w:pPr>
        <w:shd w:val="clear" w:color="auto" w:fill="FFFFFF"/>
        <w:spacing w:before="60" w:after="60"/>
        <w:ind w:firstLine="567"/>
        <w:rPr>
          <w:szCs w:val="27"/>
        </w:rPr>
      </w:pPr>
      <w:r w:rsidRPr="002D17A9">
        <w:rPr>
          <w:szCs w:val="27"/>
        </w:rPr>
        <w:t>+ Trong quá trình thi công, công khai danh sách người phụ trách, quản lý tại công trường để người dân phản ánh kịp thời và giải quyết khi có vấn đề xảy ra.</w:t>
      </w:r>
    </w:p>
    <w:p w:rsidR="00C068B3" w:rsidRPr="002D17A9" w:rsidRDefault="00C068B3" w:rsidP="00D81E47">
      <w:pPr>
        <w:shd w:val="clear" w:color="auto" w:fill="FFFFFF"/>
        <w:spacing w:before="60" w:after="60"/>
        <w:ind w:firstLine="567"/>
        <w:rPr>
          <w:szCs w:val="27"/>
        </w:rPr>
      </w:pPr>
      <w:r w:rsidRPr="002D17A9">
        <w:rPr>
          <w:szCs w:val="27"/>
        </w:rPr>
        <w:t>+ Công khai minh bạch công tác GPMB, niêm yết phương án quản lý môi trường, đơn vị quản lý chịu trách nhiệm của Dự án để người dân phản ánh khi có các sự cố xảy ra.</w:t>
      </w:r>
    </w:p>
    <w:p w:rsidR="00C068B3" w:rsidRPr="002D17A9" w:rsidRDefault="00C068B3" w:rsidP="00D81E47">
      <w:pPr>
        <w:spacing w:before="60" w:after="60"/>
        <w:ind w:firstLine="567"/>
        <w:rPr>
          <w:szCs w:val="27"/>
        </w:rPr>
      </w:pPr>
      <w:r w:rsidRPr="002D17A9">
        <w:rPr>
          <w:szCs w:val="27"/>
        </w:rPr>
        <w:t>+ Có sự giám sát của cộng đồng dân cư trong quá trình thi công xây dựng.</w:t>
      </w:r>
    </w:p>
    <w:p w:rsidR="00C068B3" w:rsidRPr="002D17A9" w:rsidRDefault="00C068B3" w:rsidP="00D81E47">
      <w:pPr>
        <w:spacing w:before="60" w:after="60"/>
        <w:ind w:firstLine="567"/>
        <w:rPr>
          <w:szCs w:val="27"/>
        </w:rPr>
      </w:pPr>
      <w:r w:rsidRPr="002D17A9">
        <w:rPr>
          <w:szCs w:val="27"/>
        </w:rPr>
        <w:t xml:space="preserve">+ </w:t>
      </w:r>
      <w:r w:rsidRPr="002D17A9">
        <w:rPr>
          <w:szCs w:val="27"/>
          <w:lang w:val="de-DE"/>
        </w:rPr>
        <w:t>Nếu tuyến đường khu vực bị hư hỏng do quá trình vận chuyển nguyên vật liệu và thi công xây dựng công trình Chủ dự án sẽ kịp thời khắc phục, sửa chữa đảm bảo cho quá trình đi lại của người dân.</w:t>
      </w:r>
    </w:p>
    <w:p w:rsidR="00C068B3" w:rsidRPr="002D17A9" w:rsidRDefault="00C068B3" w:rsidP="00D81E47">
      <w:pPr>
        <w:spacing w:before="60" w:after="60"/>
        <w:ind w:firstLine="567"/>
        <w:rPr>
          <w:szCs w:val="27"/>
        </w:rPr>
      </w:pPr>
      <w:r w:rsidRPr="002D17A9">
        <w:rPr>
          <w:szCs w:val="27"/>
        </w:rPr>
        <w:t>- Chủ dự án cam kết sẽ đưa các biện pháp bảo vệ môi trường trong báo cáo vào hồ sơ mời thầu thi công và yêu cầu các đơn vị thi công phải thực hiện tốt các biện pháp bảo vệ môi trường như báo cáo đánh giá tác động môi trường đã được phê duyệt.</w:t>
      </w:r>
    </w:p>
    <w:p w:rsidR="006720C5" w:rsidRPr="002D17A9" w:rsidRDefault="00C068B3" w:rsidP="00D81E47">
      <w:pPr>
        <w:spacing w:before="60" w:after="60"/>
        <w:ind w:firstLine="567"/>
        <w:rPr>
          <w:szCs w:val="27"/>
        </w:rPr>
      </w:pPr>
      <w:r w:rsidRPr="002D17A9">
        <w:rPr>
          <w:szCs w:val="27"/>
          <w:lang w:val="vi-VN"/>
        </w:rPr>
        <w:t>- Chịu hoàn toàn trách nhiệm trước pháp luật Việt Nam nếu trong quá trình thi công và hoạt động của Dự án làm nảy sinh các tác động tiêu cực, gây thiệt hại đến tài sản, sức khoẻ của nhân dân, gây ô nhiễm môi trường và các sự cố môi trường trong khu vực.</w:t>
      </w:r>
    </w:p>
    <w:p w:rsidR="005C148C" w:rsidRPr="002D17A9" w:rsidRDefault="005C148C">
      <w:r w:rsidRPr="002D17A9">
        <w:rPr>
          <w:b/>
          <w:caps/>
        </w:rPr>
        <w:br w:type="page"/>
      </w:r>
    </w:p>
    <w:p w:rsidR="00CD43BD" w:rsidRPr="002D17A9" w:rsidRDefault="00CD43BD" w:rsidP="00CB36B1">
      <w:pPr>
        <w:pStyle w:val="Tiugia"/>
        <w:spacing w:after="240"/>
        <w:rPr>
          <w:color w:val="auto"/>
        </w:rPr>
      </w:pPr>
      <w:bookmarkStart w:id="686" w:name="_Toc91510439"/>
      <w:bookmarkStart w:id="687" w:name="_Toc113960870"/>
      <w:bookmarkStart w:id="688" w:name="_Toc38527095"/>
      <w:r w:rsidRPr="002D17A9">
        <w:rPr>
          <w:color w:val="auto"/>
        </w:rPr>
        <w:t>NGUỒN TÀI LIỆU, DỮ LIỆU THAM KHẢO</w:t>
      </w:r>
      <w:bookmarkEnd w:id="686"/>
      <w:bookmarkEnd w:id="687"/>
    </w:p>
    <w:p w:rsidR="008A08DA" w:rsidRPr="002D17A9" w:rsidRDefault="008A08DA" w:rsidP="007E5CB6">
      <w:pPr>
        <w:spacing w:before="60" w:after="60" w:line="264" w:lineRule="auto"/>
        <w:ind w:firstLine="567"/>
        <w:rPr>
          <w:szCs w:val="27"/>
        </w:rPr>
      </w:pPr>
      <w:r w:rsidRPr="002D17A9">
        <w:rPr>
          <w:szCs w:val="27"/>
        </w:rPr>
        <w:t>[1]. Thuyết minh báo cáo nghiên cứu khả thi đầu tư xây dựng Dự án “Xây dựng hạ tầng kỹ thuật khu tái định cư phục vụ khu Kinh tế Đông Nam Quảng Trị</w:t>
      </w:r>
      <w:r w:rsidR="000275F0" w:rsidRPr="002D17A9">
        <w:rPr>
          <w:szCs w:val="27"/>
        </w:rPr>
        <w:t>”;</w:t>
      </w:r>
    </w:p>
    <w:p w:rsidR="008A08DA" w:rsidRPr="002D17A9" w:rsidRDefault="008A08DA" w:rsidP="007E5CB6">
      <w:pPr>
        <w:spacing w:before="60" w:after="60" w:line="264" w:lineRule="auto"/>
        <w:ind w:firstLine="567"/>
        <w:rPr>
          <w:szCs w:val="27"/>
        </w:rPr>
      </w:pPr>
      <w:r w:rsidRPr="002D17A9">
        <w:rPr>
          <w:szCs w:val="27"/>
        </w:rPr>
        <w:t>[2]. Niên giám thống kê tỉnh Quảng Trị năm 2019, xuất bả</w:t>
      </w:r>
      <w:r w:rsidR="000275F0" w:rsidRPr="002D17A9">
        <w:rPr>
          <w:szCs w:val="27"/>
        </w:rPr>
        <w:t>n 2020;</w:t>
      </w:r>
    </w:p>
    <w:p w:rsidR="008A08DA" w:rsidRPr="002D17A9" w:rsidRDefault="008A08DA" w:rsidP="007E5CB6">
      <w:pPr>
        <w:spacing w:before="60" w:after="60" w:line="264" w:lineRule="auto"/>
        <w:ind w:firstLine="567"/>
        <w:rPr>
          <w:szCs w:val="27"/>
        </w:rPr>
      </w:pPr>
      <w:r w:rsidRPr="002D17A9">
        <w:rPr>
          <w:szCs w:val="27"/>
        </w:rPr>
        <w:t xml:space="preserve">[3]. </w:t>
      </w:r>
      <w:r w:rsidR="00EF6E4F" w:rsidRPr="002D17A9">
        <w:rPr>
          <w:szCs w:val="27"/>
        </w:rPr>
        <w:t>Kết quả thực hiện kế hoạch phát triển</w:t>
      </w:r>
      <w:r w:rsidRPr="002D17A9">
        <w:rPr>
          <w:szCs w:val="27"/>
        </w:rPr>
        <w:t xml:space="preserve"> KT-XH, Q</w:t>
      </w:r>
      <w:r w:rsidR="00EF6E4F" w:rsidRPr="002D17A9">
        <w:rPr>
          <w:szCs w:val="27"/>
        </w:rPr>
        <w:t>PAN năm</w:t>
      </w:r>
      <w:r w:rsidRPr="002D17A9">
        <w:rPr>
          <w:szCs w:val="27"/>
        </w:rPr>
        <w:t xml:space="preserve"> </w:t>
      </w:r>
      <w:r w:rsidR="00EF6E4F" w:rsidRPr="002D17A9">
        <w:rPr>
          <w:szCs w:val="27"/>
        </w:rPr>
        <w:t>2016-2020</w:t>
      </w:r>
      <w:r w:rsidRPr="002D17A9">
        <w:rPr>
          <w:szCs w:val="27"/>
        </w:rPr>
        <w:t xml:space="preserve">, </w:t>
      </w:r>
      <w:r w:rsidR="00EF6E4F" w:rsidRPr="002D17A9">
        <w:rPr>
          <w:szCs w:val="27"/>
        </w:rPr>
        <w:t>và kế hoạch phát triển KT-XH, QPAN 5 năm 2021-2025</w:t>
      </w:r>
      <w:r w:rsidR="00C44062" w:rsidRPr="002D17A9">
        <w:rPr>
          <w:szCs w:val="27"/>
        </w:rPr>
        <w:t xml:space="preserve"> của huyện Hải Lăng</w:t>
      </w:r>
      <w:r w:rsidRPr="002D17A9">
        <w:rPr>
          <w:szCs w:val="27"/>
        </w:rPr>
        <w:t xml:space="preserve">; </w:t>
      </w:r>
    </w:p>
    <w:p w:rsidR="008A08DA" w:rsidRPr="002D17A9" w:rsidRDefault="008A08DA" w:rsidP="007E5CB6">
      <w:pPr>
        <w:spacing w:before="60" w:after="60" w:line="264" w:lineRule="auto"/>
        <w:ind w:firstLine="567"/>
        <w:rPr>
          <w:szCs w:val="27"/>
        </w:rPr>
      </w:pPr>
      <w:r w:rsidRPr="002D17A9">
        <w:rPr>
          <w:szCs w:val="27"/>
        </w:rPr>
        <w:t>[4]. Môi trường không khí, GS.TS Phạm Ngọc Đăng (1997), NXB Khoa học và Kỹ thuật, Hà Nộ</w:t>
      </w:r>
      <w:r w:rsidR="000275F0" w:rsidRPr="002D17A9">
        <w:rPr>
          <w:szCs w:val="27"/>
        </w:rPr>
        <w:t>i;</w:t>
      </w:r>
    </w:p>
    <w:p w:rsidR="008A08DA" w:rsidRPr="002D17A9" w:rsidRDefault="008A08DA" w:rsidP="007E5CB6">
      <w:pPr>
        <w:spacing w:before="60" w:after="60" w:line="264" w:lineRule="auto"/>
        <w:ind w:firstLine="567"/>
        <w:rPr>
          <w:szCs w:val="27"/>
        </w:rPr>
      </w:pPr>
      <w:r w:rsidRPr="002D17A9">
        <w:rPr>
          <w:szCs w:val="27"/>
        </w:rPr>
        <w:t>[5]. Air Chief, Cục Môi trường Mỹ</w:t>
      </w:r>
      <w:r w:rsidR="000275F0" w:rsidRPr="002D17A9">
        <w:rPr>
          <w:szCs w:val="27"/>
        </w:rPr>
        <w:t>, 1995;</w:t>
      </w:r>
    </w:p>
    <w:p w:rsidR="008A08DA" w:rsidRPr="002D17A9" w:rsidRDefault="008A08DA" w:rsidP="007E5CB6">
      <w:pPr>
        <w:spacing w:before="60" w:after="60" w:line="264" w:lineRule="auto"/>
        <w:ind w:firstLine="567"/>
        <w:rPr>
          <w:szCs w:val="27"/>
        </w:rPr>
      </w:pPr>
      <w:r w:rsidRPr="002D17A9">
        <w:rPr>
          <w:szCs w:val="27"/>
        </w:rPr>
        <w:t xml:space="preserve">[6]. Đánh giá tác động môi trường, PGS.TS Nguyễn Đình Mạnh (2005), Hà Nội; </w:t>
      </w:r>
    </w:p>
    <w:p w:rsidR="008A08DA" w:rsidRPr="002D17A9" w:rsidRDefault="008A08DA" w:rsidP="007E5CB6">
      <w:pPr>
        <w:spacing w:before="60" w:after="60" w:line="264" w:lineRule="auto"/>
        <w:ind w:firstLine="567"/>
        <w:rPr>
          <w:szCs w:val="27"/>
        </w:rPr>
      </w:pPr>
      <w:r w:rsidRPr="002D17A9">
        <w:rPr>
          <w:szCs w:val="27"/>
        </w:rPr>
        <w:t>[7]. World Health Organization (1993), Assessment of sources of Air, Wat</w:t>
      </w:r>
      <w:r w:rsidR="000275F0" w:rsidRPr="002D17A9">
        <w:rPr>
          <w:szCs w:val="27"/>
        </w:rPr>
        <w:t>er and Land Pollution - Part I;</w:t>
      </w:r>
    </w:p>
    <w:p w:rsidR="008A08DA" w:rsidRPr="002D17A9" w:rsidRDefault="008A08DA" w:rsidP="007E5CB6">
      <w:pPr>
        <w:spacing w:before="60" w:after="60" w:line="264" w:lineRule="auto"/>
        <w:ind w:firstLine="567"/>
        <w:rPr>
          <w:szCs w:val="27"/>
        </w:rPr>
      </w:pPr>
      <w:r w:rsidRPr="002D17A9">
        <w:rPr>
          <w:szCs w:val="27"/>
        </w:rPr>
        <w:t>[8]. Tài liệu hướng dẫn ĐTM của ngân hàng thế giới/Environmental assessment sourcebook, volume II, sectoral guidelines, Environment, World bank, Washington D.C 8/1991;</w:t>
      </w:r>
    </w:p>
    <w:p w:rsidR="008A08DA" w:rsidRPr="002D17A9" w:rsidRDefault="008A08DA" w:rsidP="007E5CB6">
      <w:pPr>
        <w:spacing w:before="60" w:after="60" w:line="264" w:lineRule="auto"/>
        <w:ind w:firstLine="567"/>
        <w:rPr>
          <w:szCs w:val="27"/>
        </w:rPr>
      </w:pPr>
      <w:r w:rsidRPr="002D17A9">
        <w:rPr>
          <w:szCs w:val="27"/>
        </w:rPr>
        <w:t>[9]. GS.TS Trần Ngọc Chấn, Ô nhiễm không khí và xử lý khí thải - Tập 1, NXB KH&amp;KT Hà Nộ</w:t>
      </w:r>
      <w:r w:rsidR="000275F0" w:rsidRPr="002D17A9">
        <w:rPr>
          <w:szCs w:val="27"/>
        </w:rPr>
        <w:t>i;</w:t>
      </w:r>
    </w:p>
    <w:p w:rsidR="008A08DA" w:rsidRPr="002D17A9" w:rsidRDefault="008A08DA" w:rsidP="007E5CB6">
      <w:pPr>
        <w:spacing w:before="60" w:after="60" w:line="264" w:lineRule="auto"/>
        <w:ind w:firstLine="567"/>
        <w:rPr>
          <w:szCs w:val="27"/>
        </w:rPr>
      </w:pPr>
      <w:r w:rsidRPr="002D17A9">
        <w:rPr>
          <w:szCs w:val="27"/>
        </w:rPr>
        <w:t>[10]. Xử lý nước thải sinh hoạt quy mô vừa và nhỏ, Trần Đức Hạ, NXB Khoa học kỹ thuậ</w:t>
      </w:r>
      <w:r w:rsidR="000275F0" w:rsidRPr="002D17A9">
        <w:rPr>
          <w:szCs w:val="27"/>
        </w:rPr>
        <w:t>t, năm 2009;</w:t>
      </w:r>
    </w:p>
    <w:p w:rsidR="008A08DA" w:rsidRPr="002D17A9" w:rsidRDefault="008A08DA" w:rsidP="007E5CB6">
      <w:pPr>
        <w:spacing w:before="60" w:after="60" w:line="264" w:lineRule="auto"/>
        <w:ind w:firstLine="567"/>
        <w:rPr>
          <w:szCs w:val="27"/>
        </w:rPr>
      </w:pPr>
      <w:r w:rsidRPr="002D17A9">
        <w:rPr>
          <w:szCs w:val="27"/>
        </w:rPr>
        <w:t>[11]. Quản lý chất thải rắn, GS.TS. Trần Hiếu Nhuệ, TS. Ứng Quốc Dũng, TS. Nguyễn Thị Kim Thái (2001), NXB Xây Dựng, Hà Nộ</w:t>
      </w:r>
      <w:r w:rsidR="000275F0" w:rsidRPr="002D17A9">
        <w:rPr>
          <w:szCs w:val="27"/>
        </w:rPr>
        <w:t>i;</w:t>
      </w:r>
    </w:p>
    <w:p w:rsidR="008A08DA" w:rsidRPr="002D17A9" w:rsidRDefault="008A08DA" w:rsidP="007E5CB6">
      <w:pPr>
        <w:spacing w:before="60" w:after="60" w:line="264" w:lineRule="auto"/>
        <w:ind w:firstLine="567"/>
        <w:rPr>
          <w:spacing w:val="-2"/>
          <w:szCs w:val="27"/>
        </w:rPr>
      </w:pPr>
      <w:r w:rsidRPr="002D17A9">
        <w:rPr>
          <w:spacing w:val="-2"/>
          <w:szCs w:val="27"/>
        </w:rPr>
        <w:t xml:space="preserve">[12]. Giáo trình bảo vệ môi trường trong xây dựng cơ bản - </w:t>
      </w:r>
      <w:r w:rsidR="001F3D57" w:rsidRPr="002D17A9">
        <w:rPr>
          <w:spacing w:val="-2"/>
          <w:szCs w:val="27"/>
        </w:rPr>
        <w:t>NXB</w:t>
      </w:r>
      <w:r w:rsidRPr="002D17A9">
        <w:rPr>
          <w:spacing w:val="-2"/>
          <w:szCs w:val="27"/>
        </w:rPr>
        <w:t xml:space="preserve"> xây dự</w:t>
      </w:r>
      <w:r w:rsidR="000275F0" w:rsidRPr="002D17A9">
        <w:rPr>
          <w:spacing w:val="-2"/>
          <w:szCs w:val="27"/>
        </w:rPr>
        <w:t>ng, 2010;</w:t>
      </w:r>
    </w:p>
    <w:p w:rsidR="008A08DA" w:rsidRPr="002D17A9" w:rsidRDefault="008A08DA" w:rsidP="007E5CB6">
      <w:pPr>
        <w:spacing w:before="60" w:after="60" w:line="264" w:lineRule="auto"/>
        <w:ind w:firstLine="567"/>
        <w:rPr>
          <w:szCs w:val="27"/>
        </w:rPr>
      </w:pPr>
      <w:r w:rsidRPr="002D17A9">
        <w:rPr>
          <w:szCs w:val="27"/>
        </w:rPr>
        <w:t>[13]. Âm học kiến trúc - Cơ sở lý thuyết và các giải pháp ứng dụng, PGS.TS Phạm Đức Nguyên (2000), NXB KHKT Hà Nộ</w:t>
      </w:r>
      <w:r w:rsidR="000275F0" w:rsidRPr="002D17A9">
        <w:rPr>
          <w:szCs w:val="27"/>
        </w:rPr>
        <w:t>i;</w:t>
      </w:r>
    </w:p>
    <w:p w:rsidR="008A08DA" w:rsidRPr="002D17A9" w:rsidRDefault="008A08DA" w:rsidP="007E5CB6">
      <w:pPr>
        <w:spacing w:before="60" w:after="60" w:line="264" w:lineRule="auto"/>
        <w:ind w:firstLine="567"/>
        <w:rPr>
          <w:szCs w:val="27"/>
        </w:rPr>
      </w:pPr>
      <w:r w:rsidRPr="002D17A9">
        <w:rPr>
          <w:szCs w:val="27"/>
        </w:rPr>
        <w:t>[14]. United States Environme</w:t>
      </w:r>
      <w:r w:rsidR="000275F0" w:rsidRPr="002D17A9">
        <w:rPr>
          <w:szCs w:val="27"/>
        </w:rPr>
        <w:t>ntal Protection Agency (USEPA);</w:t>
      </w:r>
    </w:p>
    <w:p w:rsidR="008A08DA" w:rsidRPr="002D17A9" w:rsidRDefault="008A08DA" w:rsidP="007E5CB6">
      <w:pPr>
        <w:spacing w:before="60" w:after="60" w:line="264" w:lineRule="auto"/>
        <w:ind w:firstLine="567"/>
        <w:rPr>
          <w:szCs w:val="27"/>
        </w:rPr>
      </w:pPr>
      <w:r w:rsidRPr="002D17A9">
        <w:rPr>
          <w:szCs w:val="27"/>
        </w:rPr>
        <w:t>[15]. Nghị định 80/2014/NĐ - CP của Chính phủ ngày 06/8/2014 về thoát nước và xử lý nước thả</w:t>
      </w:r>
      <w:r w:rsidR="000275F0" w:rsidRPr="002D17A9">
        <w:rPr>
          <w:szCs w:val="27"/>
        </w:rPr>
        <w:t>i;</w:t>
      </w:r>
    </w:p>
    <w:p w:rsidR="008A08DA" w:rsidRPr="002D17A9" w:rsidRDefault="008A08DA" w:rsidP="007E5CB6">
      <w:pPr>
        <w:spacing w:before="60" w:after="60" w:line="264" w:lineRule="auto"/>
        <w:ind w:firstLine="567"/>
        <w:rPr>
          <w:szCs w:val="27"/>
        </w:rPr>
      </w:pPr>
      <w:r w:rsidRPr="002D17A9">
        <w:rPr>
          <w:szCs w:val="27"/>
        </w:rPr>
        <w:t xml:space="preserve">[16]. Apid inventory technique in </w:t>
      </w:r>
      <w:r w:rsidR="000275F0" w:rsidRPr="002D17A9">
        <w:rPr>
          <w:szCs w:val="27"/>
        </w:rPr>
        <w:t>enviromental control, WHO 1993;</w:t>
      </w:r>
    </w:p>
    <w:p w:rsidR="008A08DA" w:rsidRPr="002D17A9" w:rsidRDefault="008A08DA" w:rsidP="007E5CB6">
      <w:pPr>
        <w:spacing w:before="60" w:after="60" w:line="264" w:lineRule="auto"/>
        <w:ind w:firstLine="567"/>
        <w:rPr>
          <w:szCs w:val="27"/>
        </w:rPr>
      </w:pPr>
      <w:r w:rsidRPr="002D17A9">
        <w:rPr>
          <w:szCs w:val="27"/>
        </w:rPr>
        <w:t xml:space="preserve">[17]. Báo cáo tổng hợp Quy hoạch </w:t>
      </w:r>
      <w:r w:rsidR="006E603E" w:rsidRPr="002D17A9">
        <w:rPr>
          <w:szCs w:val="27"/>
        </w:rPr>
        <w:t>BVMT</w:t>
      </w:r>
      <w:r w:rsidRPr="002D17A9">
        <w:rPr>
          <w:szCs w:val="27"/>
        </w:rPr>
        <w:t xml:space="preserve"> huyện Hải Lăng đế</w:t>
      </w:r>
      <w:r w:rsidR="000275F0" w:rsidRPr="002D17A9">
        <w:rPr>
          <w:szCs w:val="27"/>
        </w:rPr>
        <w:t>n năm 2020;</w:t>
      </w:r>
    </w:p>
    <w:p w:rsidR="00CD43BD" w:rsidRPr="002D17A9" w:rsidRDefault="008A08DA" w:rsidP="007E5CB6">
      <w:pPr>
        <w:spacing w:before="60" w:after="60" w:line="264" w:lineRule="auto"/>
        <w:ind w:firstLine="567"/>
        <w:rPr>
          <w:szCs w:val="27"/>
        </w:rPr>
      </w:pPr>
      <w:r w:rsidRPr="002D17A9">
        <w:rPr>
          <w:szCs w:val="27"/>
        </w:rPr>
        <w:t>[18]. Kỹ thuật môi trường, Tăng Văn Đoàn-Trần Đức Hạ, NXB giáo dục 2001.</w:t>
      </w:r>
    </w:p>
    <w:p w:rsidR="00C0244A" w:rsidRPr="002D17A9" w:rsidRDefault="00C0244A" w:rsidP="00B129B4">
      <w:pPr>
        <w:pStyle w:val="Tiugia"/>
        <w:spacing w:before="360"/>
        <w:rPr>
          <w:color w:val="auto"/>
        </w:rPr>
      </w:pPr>
      <w:bookmarkStart w:id="689" w:name="_Toc113960871"/>
      <w:r w:rsidRPr="002D17A9">
        <w:rPr>
          <w:color w:val="auto"/>
        </w:rPr>
        <w:t>PHỤ LỤC</w:t>
      </w:r>
      <w:bookmarkEnd w:id="688"/>
      <w:bookmarkEnd w:id="689"/>
    </w:p>
    <w:p w:rsidR="00C0244A" w:rsidRPr="002D17A9" w:rsidRDefault="00C0244A" w:rsidP="00D81E47">
      <w:pPr>
        <w:spacing w:before="60" w:after="60"/>
        <w:ind w:firstLine="567"/>
      </w:pPr>
      <w:r w:rsidRPr="002D17A9">
        <w:t>- Bản sao các văn bản pháp lý liên quan đến dự án.</w:t>
      </w:r>
    </w:p>
    <w:p w:rsidR="00C0244A" w:rsidRPr="002D17A9" w:rsidRDefault="00C0244A" w:rsidP="00D81E47">
      <w:pPr>
        <w:spacing w:before="60" w:after="60"/>
        <w:ind w:firstLine="567"/>
      </w:pPr>
      <w:r w:rsidRPr="002D17A9">
        <w:t>- Các phiếu kết quả phân tích môi trường nền đã thực hiện.</w:t>
      </w:r>
    </w:p>
    <w:p w:rsidR="002A7DEE" w:rsidRPr="002D17A9" w:rsidRDefault="00C0244A" w:rsidP="00123694">
      <w:pPr>
        <w:spacing w:before="60" w:after="60"/>
        <w:ind w:firstLine="567"/>
      </w:pPr>
      <w:r w:rsidRPr="002D17A9">
        <w:t>- Bản sao các văn bản liên quan đến tham vấn cộng đồ</w:t>
      </w:r>
      <w:r w:rsidR="00123694" w:rsidRPr="002D17A9">
        <w:t>ng.</w:t>
      </w:r>
    </w:p>
    <w:sectPr w:rsidR="002A7DEE" w:rsidRPr="002D17A9" w:rsidSect="00D75F79">
      <w:pgSz w:w="11906" w:h="16838" w:code="9"/>
      <w:pgMar w:top="1134" w:right="1134" w:bottom="1418" w:left="1701" w:header="567" w:footer="567"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A4" w:rsidRDefault="005D5BA4" w:rsidP="0018489E">
      <w:pPr>
        <w:spacing w:line="240" w:lineRule="auto"/>
      </w:pPr>
      <w:r>
        <w:separator/>
      </w:r>
    </w:p>
  </w:endnote>
  <w:endnote w:type="continuationSeparator" w:id="0">
    <w:p w:rsidR="005D5BA4" w:rsidRDefault="005D5BA4" w:rsidP="0018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century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VNtimes new roman">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modern"/>
    <w:pitch w:val="fixed"/>
  </w:font>
  <w:font w:name="VNI-Times">
    <w:panose1 w:val="00000000000000000000"/>
    <w:charset w:val="00"/>
    <w:family w:val="auto"/>
    <w:pitch w:val="variable"/>
    <w:sig w:usb0="00000007" w:usb1="00000000" w:usb2="00000000" w:usb3="00000000" w:csb0="00000013" w:csb1="00000000"/>
  </w:font>
  <w:font w:name="VnArial">
    <w:panose1 w:val="000004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Times-Roman">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imes New Roman 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20" w:rsidRPr="000F63A3" w:rsidRDefault="00D74F20" w:rsidP="00752276">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 xml:space="preserve">Chủ dự án: </w:t>
    </w:r>
    <w:r w:rsidRPr="007E61DC">
      <w:rPr>
        <w:i/>
        <w:sz w:val="26"/>
        <w:szCs w:val="26"/>
      </w:rPr>
      <w:t>Ban quản lý Khu Kinh tế tỉnh Quảng Trị</w:t>
    </w:r>
    <w:r w:rsidRPr="000F63A3">
      <w:rPr>
        <w:b/>
        <w:i/>
        <w:sz w:val="26"/>
        <w:szCs w:val="26"/>
      </w:rPr>
      <w:tab/>
    </w:r>
    <w:r w:rsidRPr="000F63A3">
      <w:rPr>
        <w:sz w:val="26"/>
        <w:szCs w:val="26"/>
      </w:rPr>
      <w:t xml:space="preserve">Trang </w:t>
    </w:r>
    <w:r w:rsidRPr="000F63A3">
      <w:rPr>
        <w:caps/>
        <w:sz w:val="26"/>
        <w:szCs w:val="26"/>
      </w:rPr>
      <w:fldChar w:fldCharType="begin"/>
    </w:r>
    <w:r w:rsidRPr="000F63A3">
      <w:rPr>
        <w:caps/>
        <w:sz w:val="26"/>
        <w:szCs w:val="26"/>
      </w:rPr>
      <w:instrText xml:space="preserve"> PAGE   \* MERGEFORMAT </w:instrText>
    </w:r>
    <w:r w:rsidRPr="000F63A3">
      <w:rPr>
        <w:caps/>
        <w:sz w:val="26"/>
        <w:szCs w:val="26"/>
      </w:rPr>
      <w:fldChar w:fldCharType="separate"/>
    </w:r>
    <w:r w:rsidR="002D17A9">
      <w:rPr>
        <w:caps/>
        <w:noProof/>
        <w:sz w:val="26"/>
        <w:szCs w:val="26"/>
      </w:rPr>
      <w:t>87</w:t>
    </w:r>
    <w:r w:rsidRPr="000F63A3">
      <w:rPr>
        <w:caps/>
        <w:noProof/>
        <w:sz w:val="26"/>
        <w:szCs w:val="26"/>
      </w:rPr>
      <w:fldChar w:fldCharType="end"/>
    </w:r>
  </w:p>
  <w:p w:rsidR="00D74F20" w:rsidRPr="000F63A3" w:rsidRDefault="00D74F20" w:rsidP="00752276">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 xml:space="preserve">Đơn vị tư vấn: </w:t>
    </w:r>
    <w:r w:rsidRPr="000F63A3">
      <w:rPr>
        <w:i/>
        <w:sz w:val="26"/>
        <w:szCs w:val="26"/>
      </w:rPr>
      <w:t xml:space="preserve">Trung tâm Quan trắc Tài nguyên và Môi trường Quảng Trị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A4" w:rsidRDefault="005D5BA4" w:rsidP="0018489E">
      <w:pPr>
        <w:spacing w:line="240" w:lineRule="auto"/>
      </w:pPr>
      <w:r>
        <w:separator/>
      </w:r>
    </w:p>
  </w:footnote>
  <w:footnote w:type="continuationSeparator" w:id="0">
    <w:p w:rsidR="005D5BA4" w:rsidRDefault="005D5BA4" w:rsidP="00184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20" w:rsidRPr="000F63A3" w:rsidRDefault="00D74F20" w:rsidP="007E61DC">
    <w:pPr>
      <w:pStyle w:val="Header"/>
      <w:pBdr>
        <w:bottom w:val="single" w:sz="4" w:space="1" w:color="auto"/>
      </w:pBdr>
    </w:pPr>
    <w:r w:rsidRPr="000F63A3">
      <w:rPr>
        <w:b/>
        <w:i/>
        <w:sz w:val="25"/>
        <w:szCs w:val="25"/>
      </w:rPr>
      <w:t>Báo cáo ĐTM dự án:</w:t>
    </w:r>
    <w:r w:rsidRPr="000F63A3">
      <w:rPr>
        <w:i/>
        <w:sz w:val="25"/>
        <w:szCs w:val="25"/>
      </w:rPr>
      <w:t xml:space="preserve"> </w:t>
    </w:r>
    <w:r w:rsidRPr="007E61DC">
      <w:rPr>
        <w:i/>
        <w:sz w:val="25"/>
        <w:szCs w:val="25"/>
      </w:rPr>
      <w:t>Xây dựng hạ tầng kỹ thuật khu tái định cư phục vụ khu Kinh tế Đông</w:t>
    </w:r>
    <w:r>
      <w:rPr>
        <w:i/>
        <w:sz w:val="25"/>
        <w:szCs w:val="25"/>
      </w:rPr>
      <w:t xml:space="preserve"> N</w:t>
    </w:r>
    <w:r w:rsidRPr="007E61DC">
      <w:rPr>
        <w:i/>
        <w:sz w:val="25"/>
        <w:szCs w:val="25"/>
      </w:rPr>
      <w:t>am Quảng Trị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21EA95C"/>
    <w:lvl w:ilvl="0">
      <w:start w:val="1"/>
      <w:numFmt w:val="upperRoman"/>
      <w:pStyle w:val="Caccancu"/>
      <w:lvlText w:val="%1."/>
      <w:legacy w:legacy="1" w:legacySpace="0" w:legacyIndent="0"/>
      <w:lvlJc w:val="left"/>
      <w:pPr>
        <w:ind w:left="-5604" w:firstLine="0"/>
      </w:pPr>
      <w:rPr>
        <w:rFonts w:ascii="VNcentury Gothic" w:hAnsi="VNcentury Gothic" w:hint="default"/>
        <w:b/>
        <w:i w:val="0"/>
        <w:sz w:val="24"/>
        <w:u w:val="single"/>
      </w:rPr>
    </w:lvl>
    <w:lvl w:ilvl="1">
      <w:start w:val="1"/>
      <w:numFmt w:val="decimal"/>
      <w:lvlText w:val="%1.%2."/>
      <w:legacy w:legacy="1" w:legacySpace="0" w:legacyIndent="708"/>
      <w:lvlJc w:val="left"/>
      <w:pPr>
        <w:ind w:left="-3903" w:hanging="708"/>
      </w:pPr>
      <w:rPr>
        <w:rFonts w:ascii="VNtimes new roman" w:hAnsi="VNtimes new roman" w:hint="default"/>
        <w:b/>
        <w:i w:val="0"/>
        <w:u w:val="single"/>
      </w:rPr>
    </w:lvl>
    <w:lvl w:ilvl="2">
      <w:start w:val="1"/>
      <w:numFmt w:val="decimal"/>
      <w:lvlText w:val="%1.%2.%3."/>
      <w:legacy w:legacy="1" w:legacySpace="0" w:legacyIndent="708"/>
      <w:lvlJc w:val="left"/>
      <w:pPr>
        <w:ind w:left="-4186" w:hanging="708"/>
      </w:pPr>
      <w:rPr>
        <w:rFonts w:ascii="VNtimes new roman" w:hAnsi="VNtimes new roman" w:hint="default"/>
        <w:b/>
        <w:i w:val="0"/>
        <w:sz w:val="28"/>
      </w:rPr>
    </w:lvl>
    <w:lvl w:ilvl="3">
      <w:start w:val="1"/>
      <w:numFmt w:val="lowerLetter"/>
      <w:lvlText w:val="%1.%2.%3.%4."/>
      <w:legacy w:legacy="1" w:legacySpace="170" w:legacyIndent="0"/>
      <w:lvlJc w:val="left"/>
      <w:pPr>
        <w:ind w:left="-5604" w:firstLine="0"/>
      </w:pPr>
      <w:rPr>
        <w:rFonts w:ascii="VNtimes new roman" w:hAnsi="VNtimes new roman" w:hint="default"/>
        <w:b w:val="0"/>
        <w:i/>
        <w:sz w:val="28"/>
      </w:rPr>
    </w:lvl>
    <w:lvl w:ilvl="4">
      <w:start w:val="1"/>
      <w:numFmt w:val="decimal"/>
      <w:lvlText w:val="%1.%2.%3.%4.%5."/>
      <w:legacy w:legacy="1" w:legacySpace="0" w:legacyIndent="708"/>
      <w:lvlJc w:val="left"/>
      <w:pPr>
        <w:ind w:left="-3480" w:hanging="708"/>
      </w:pPr>
    </w:lvl>
    <w:lvl w:ilvl="5">
      <w:start w:val="1"/>
      <w:numFmt w:val="decimal"/>
      <w:lvlText w:val="%1.%2.%3.%4.%5.%6."/>
      <w:legacy w:legacy="1" w:legacySpace="0" w:legacyIndent="708"/>
      <w:lvlJc w:val="left"/>
      <w:pPr>
        <w:ind w:left="-2772" w:hanging="708"/>
      </w:pPr>
    </w:lvl>
    <w:lvl w:ilvl="6">
      <w:start w:val="1"/>
      <w:numFmt w:val="decimal"/>
      <w:lvlText w:val="%1.%2.%3.%4.%5.%6.%7."/>
      <w:legacy w:legacy="1" w:legacySpace="0" w:legacyIndent="708"/>
      <w:lvlJc w:val="left"/>
      <w:pPr>
        <w:ind w:left="-2064" w:hanging="708"/>
      </w:pPr>
    </w:lvl>
    <w:lvl w:ilvl="7">
      <w:start w:val="1"/>
      <w:numFmt w:val="decimal"/>
      <w:lvlText w:val="%1.%2.%3.%4.%5.%6.%7.%8."/>
      <w:legacy w:legacy="1" w:legacySpace="0" w:legacyIndent="708"/>
      <w:lvlJc w:val="left"/>
      <w:pPr>
        <w:ind w:left="-1356" w:hanging="708"/>
      </w:pPr>
    </w:lvl>
    <w:lvl w:ilvl="8">
      <w:start w:val="1"/>
      <w:numFmt w:val="decimal"/>
      <w:lvlText w:val="%1.%2.%3.%4.%5.%6.%7.%8.%9."/>
      <w:legacy w:legacy="1" w:legacySpace="0" w:legacyIndent="708"/>
      <w:lvlJc w:val="left"/>
      <w:pPr>
        <w:ind w:left="-648" w:hanging="708"/>
      </w:pPr>
    </w:lvl>
  </w:abstractNum>
  <w:abstractNum w:abstractNumId="1" w15:restartNumberingAfterBreak="0">
    <w:nsid w:val="010D0F7B"/>
    <w:multiLevelType w:val="multilevel"/>
    <w:tmpl w:val="010D0F7B"/>
    <w:styleLink w:val="111111"/>
    <w:lvl w:ilvl="0">
      <w:start w:val="1"/>
      <w:numFmt w:val="bullet"/>
      <w:pStyle w:val="Bullet-"/>
      <w:suff w:val="space"/>
      <w:lvlText w:val=""/>
      <w:lvlJc w:val="left"/>
      <w:pPr>
        <w:ind w:left="2411" w:firstLine="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2F19B5"/>
    <w:multiLevelType w:val="hybridMultilevel"/>
    <w:tmpl w:val="B9EABB02"/>
    <w:lvl w:ilvl="0" w:tplc="03D43E0A">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4" w15:restartNumberingAfterBreak="0">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70001"/>
    <w:multiLevelType w:val="hybridMultilevel"/>
    <w:tmpl w:val="B1825048"/>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6" w15:restartNumberingAfterBreak="0">
    <w:nsid w:val="19AC10A9"/>
    <w:multiLevelType w:val="hybridMultilevel"/>
    <w:tmpl w:val="91A26F38"/>
    <w:lvl w:ilvl="0" w:tplc="2056E9D8">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E4925"/>
    <w:multiLevelType w:val="hybridMultilevel"/>
    <w:tmpl w:val="AB36CA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5A56993"/>
    <w:multiLevelType w:val="hybridMultilevel"/>
    <w:tmpl w:val="E6CA5620"/>
    <w:lvl w:ilvl="0" w:tplc="FFFFFFFF">
      <w:start w:val="1"/>
      <w:numFmt w:val="bullet"/>
      <w:pStyle w:val="ListBullet2"/>
      <w:lvlText w:val=""/>
      <w:lvlJc w:val="left"/>
      <w:pPr>
        <w:tabs>
          <w:tab w:val="num" w:pos="1277"/>
        </w:tabs>
        <w:ind w:left="1277"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E3A86EE">
      <w:start w:val="2"/>
      <w:numFmt w:val="bullet"/>
      <w:lvlText w:val="-"/>
      <w:lvlJc w:val="left"/>
      <w:pPr>
        <w:ind w:left="4350" w:hanging="390"/>
      </w:pPr>
      <w:rPr>
        <w:rFonts w:ascii="Times New Roman" w:hAnsi="Times New Roman"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50159"/>
    <w:multiLevelType w:val="hybridMultilevel"/>
    <w:tmpl w:val="9FBC9010"/>
    <w:lvl w:ilvl="0" w:tplc="2486A7AE">
      <w:start w:val="1"/>
      <w:numFmt w:val="decimal"/>
      <w:pStyle w:val="Figure"/>
      <w:suff w:val="space"/>
      <w:lvlText w:val="Hình %1."/>
      <w:lvlJc w:val="left"/>
      <w:pPr>
        <w:ind w:left="0" w:firstLine="0"/>
      </w:pPr>
      <w:rPr>
        <w:rFonts w:hint="default"/>
        <w:b/>
        <w:i w:val="0"/>
        <w:sz w:val="27"/>
        <w:szCs w:val="27"/>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7CB0AA9"/>
    <w:multiLevelType w:val="hybridMultilevel"/>
    <w:tmpl w:val="5F02317A"/>
    <w:lvl w:ilvl="0" w:tplc="21EA8AD6">
      <w:start w:val="1"/>
      <w:numFmt w:val="bullet"/>
      <w:pStyle w:val="D"/>
      <w:lvlText w:val=""/>
      <w:lvlJc w:val="left"/>
      <w:pPr>
        <w:tabs>
          <w:tab w:val="num" w:pos="1494"/>
        </w:tabs>
        <w:ind w:left="1494" w:hanging="360"/>
      </w:pPr>
      <w:rPr>
        <w:rFonts w:ascii="Wingdings" w:hAnsi="Wingdings" w:hint="default"/>
      </w:rPr>
    </w:lvl>
    <w:lvl w:ilvl="1" w:tplc="31E2F3F8"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8146B7D"/>
    <w:multiLevelType w:val="hybridMultilevel"/>
    <w:tmpl w:val="D3BEAD84"/>
    <w:lvl w:ilvl="0" w:tplc="2152A012">
      <w:start w:val="1"/>
      <w:numFmt w:val="bullet"/>
      <w:lvlText w:val="•"/>
      <w:lvlJc w:val="left"/>
      <w:pPr>
        <w:ind w:left="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395A969A">
      <w:start w:val="1"/>
      <w:numFmt w:val="bullet"/>
      <w:lvlText w:val="o"/>
      <w:lvlJc w:val="left"/>
      <w:pPr>
        <w:ind w:left="164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2" w:tplc="099291E8">
      <w:start w:val="1"/>
      <w:numFmt w:val="bullet"/>
      <w:lvlText w:val="▪"/>
      <w:lvlJc w:val="left"/>
      <w:pPr>
        <w:ind w:left="236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FC3298E0">
      <w:start w:val="1"/>
      <w:numFmt w:val="bullet"/>
      <w:lvlText w:val="•"/>
      <w:lvlJc w:val="left"/>
      <w:pPr>
        <w:ind w:left="308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7966CAF4">
      <w:start w:val="1"/>
      <w:numFmt w:val="bullet"/>
      <w:lvlText w:val="o"/>
      <w:lvlJc w:val="left"/>
      <w:pPr>
        <w:ind w:left="380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B11637A2">
      <w:start w:val="1"/>
      <w:numFmt w:val="bullet"/>
      <w:lvlText w:val="▪"/>
      <w:lvlJc w:val="left"/>
      <w:pPr>
        <w:ind w:left="452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C0224D6A">
      <w:start w:val="1"/>
      <w:numFmt w:val="bullet"/>
      <w:lvlText w:val="•"/>
      <w:lvlJc w:val="left"/>
      <w:pPr>
        <w:ind w:left="524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6FA45C10">
      <w:start w:val="1"/>
      <w:numFmt w:val="bullet"/>
      <w:lvlText w:val="o"/>
      <w:lvlJc w:val="left"/>
      <w:pPr>
        <w:ind w:left="596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700ABD9A">
      <w:start w:val="1"/>
      <w:numFmt w:val="bullet"/>
      <w:lvlText w:val="▪"/>
      <w:lvlJc w:val="left"/>
      <w:pPr>
        <w:ind w:left="668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abstractNum w:abstractNumId="13" w15:restartNumberingAfterBreak="0">
    <w:nsid w:val="4CD430F9"/>
    <w:multiLevelType w:val="hybridMultilevel"/>
    <w:tmpl w:val="081EBC48"/>
    <w:lvl w:ilvl="0" w:tplc="BD8AFAE0">
      <w:start w:val="1"/>
      <w:numFmt w:val="bullet"/>
      <w:lvlText w:val="-"/>
      <w:lvlJc w:val="left"/>
      <w:pPr>
        <w:ind w:left="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D0A2440">
      <w:start w:val="1"/>
      <w:numFmt w:val="bullet"/>
      <w:lvlText w:val="o"/>
      <w:lvlJc w:val="left"/>
      <w:pPr>
        <w:ind w:left="16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3581544">
      <w:start w:val="1"/>
      <w:numFmt w:val="bullet"/>
      <w:lvlText w:val="▪"/>
      <w:lvlJc w:val="left"/>
      <w:pPr>
        <w:ind w:left="23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58E0772">
      <w:start w:val="1"/>
      <w:numFmt w:val="bullet"/>
      <w:lvlText w:val="•"/>
      <w:lvlJc w:val="left"/>
      <w:pPr>
        <w:ind w:left="3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710CEC0">
      <w:start w:val="1"/>
      <w:numFmt w:val="bullet"/>
      <w:lvlText w:val="o"/>
      <w:lvlJc w:val="left"/>
      <w:pPr>
        <w:ind w:left="38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23278E0">
      <w:start w:val="1"/>
      <w:numFmt w:val="bullet"/>
      <w:lvlText w:val="▪"/>
      <w:lvlJc w:val="left"/>
      <w:pPr>
        <w:ind w:left="45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BF43A2C">
      <w:start w:val="1"/>
      <w:numFmt w:val="bullet"/>
      <w:lvlText w:val="•"/>
      <w:lvlJc w:val="left"/>
      <w:pPr>
        <w:ind w:left="52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56E9C6E">
      <w:start w:val="1"/>
      <w:numFmt w:val="bullet"/>
      <w:lvlText w:val="o"/>
      <w:lvlJc w:val="left"/>
      <w:pPr>
        <w:ind w:left="59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6E02D00">
      <w:start w:val="1"/>
      <w:numFmt w:val="bullet"/>
      <w:lvlText w:val="▪"/>
      <w:lvlJc w:val="left"/>
      <w:pPr>
        <w:ind w:left="66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4" w15:restartNumberingAfterBreak="0">
    <w:nsid w:val="57703894"/>
    <w:multiLevelType w:val="hybridMultilevel"/>
    <w:tmpl w:val="4F40DB26"/>
    <w:lvl w:ilvl="0" w:tplc="B036AB3E">
      <w:start w:val="1"/>
      <w:numFmt w:val="bullet"/>
      <w:pStyle w:val="ListBullet"/>
      <w:lvlText w:val=""/>
      <w:lvlJc w:val="left"/>
      <w:pPr>
        <w:tabs>
          <w:tab w:val="num" w:pos="567"/>
        </w:tabs>
        <w:ind w:left="567" w:hanging="283"/>
      </w:pPr>
      <w:rPr>
        <w:rFonts w:ascii="Symbol" w:hAnsi="Symbol" w:hint="default"/>
        <w:sz w:val="16"/>
        <w:szCs w:val="16"/>
      </w:rPr>
    </w:lvl>
    <w:lvl w:ilvl="1" w:tplc="D33E7A76">
      <w:start w:val="1"/>
      <w:numFmt w:val="decimal"/>
      <w:lvlText w:val="%2."/>
      <w:lvlJc w:val="left"/>
      <w:pPr>
        <w:tabs>
          <w:tab w:val="num" w:pos="567"/>
        </w:tabs>
        <w:ind w:left="567" w:hanging="397"/>
      </w:pPr>
      <w:rPr>
        <w:rFonts w:ascii="Times New Roman" w:hAnsi="Times New Roman" w:hint="default"/>
        <w:b w:val="0"/>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5751AA"/>
    <w:multiLevelType w:val="multilevel"/>
    <w:tmpl w:val="6A5751AA"/>
    <w:styleLink w:val="11113"/>
    <w:lvl w:ilvl="0">
      <w:start w:val="1"/>
      <w:numFmt w:val="bullet"/>
      <w:pStyle w:val="Bullet"/>
      <w:lvlText w:val=""/>
      <w:lvlJc w:val="left"/>
      <w:pPr>
        <w:ind w:left="1495"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D43F61"/>
    <w:multiLevelType w:val="multilevel"/>
    <w:tmpl w:val="6A141D7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1146" w:hanging="720"/>
      </w:pPr>
      <w:rPr>
        <w:rFonts w:hint="default"/>
        <w:color w:val="auto"/>
      </w:rPr>
    </w:lvl>
    <w:lvl w:ilvl="3">
      <w:start w:val="1"/>
      <w:numFmt w:val="decimal"/>
      <w:suff w:val="space"/>
      <w:lvlText w:val="%1.%2.%3.%4."/>
      <w:lvlJc w:val="left"/>
      <w:pPr>
        <w:ind w:left="2850" w:hanging="864"/>
      </w:pPr>
      <w:rPr>
        <w:rFonts w:ascii="Times New Roman" w:hAnsi="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15:restartNumberingAfterBreak="0">
    <w:nsid w:val="75340EBC"/>
    <w:multiLevelType w:val="hybridMultilevel"/>
    <w:tmpl w:val="09484A80"/>
    <w:lvl w:ilvl="0" w:tplc="901853E2">
      <w:start w:val="1"/>
      <w:numFmt w:val="bullet"/>
      <w:lvlText w:val="-"/>
      <w:lvlJc w:val="left"/>
      <w:pPr>
        <w:ind w:left="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67A5940">
      <w:start w:val="1"/>
      <w:numFmt w:val="bullet"/>
      <w:lvlText w:val="o"/>
      <w:lvlJc w:val="left"/>
      <w:pPr>
        <w:ind w:left="164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03C9E6E">
      <w:start w:val="1"/>
      <w:numFmt w:val="bullet"/>
      <w:lvlText w:val="▪"/>
      <w:lvlJc w:val="left"/>
      <w:pPr>
        <w:ind w:left="23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75F4AC04">
      <w:start w:val="1"/>
      <w:numFmt w:val="bullet"/>
      <w:lvlText w:val="•"/>
      <w:lvlJc w:val="left"/>
      <w:pPr>
        <w:ind w:left="30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5F037DE">
      <w:start w:val="1"/>
      <w:numFmt w:val="bullet"/>
      <w:lvlText w:val="o"/>
      <w:lvlJc w:val="left"/>
      <w:pPr>
        <w:ind w:left="38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ED43474">
      <w:start w:val="1"/>
      <w:numFmt w:val="bullet"/>
      <w:lvlText w:val="▪"/>
      <w:lvlJc w:val="left"/>
      <w:pPr>
        <w:ind w:left="452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586D64E">
      <w:start w:val="1"/>
      <w:numFmt w:val="bullet"/>
      <w:lvlText w:val="•"/>
      <w:lvlJc w:val="left"/>
      <w:pPr>
        <w:ind w:left="524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F8241B8">
      <w:start w:val="1"/>
      <w:numFmt w:val="bullet"/>
      <w:lvlText w:val="o"/>
      <w:lvlJc w:val="left"/>
      <w:pPr>
        <w:ind w:left="59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766F6C4">
      <w:start w:val="1"/>
      <w:numFmt w:val="bullet"/>
      <w:lvlText w:val="▪"/>
      <w:lvlJc w:val="left"/>
      <w:pPr>
        <w:ind w:left="66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8" w15:restartNumberingAfterBreak="0">
    <w:nsid w:val="76363D61"/>
    <w:multiLevelType w:val="multilevel"/>
    <w:tmpl w:val="6ECC07B4"/>
    <w:styleLink w:val="Style"/>
    <w:lvl w:ilvl="0">
      <w:start w:val="1"/>
      <w:numFmt w:val="bullet"/>
      <w:lvlText w:val=""/>
      <w:lvlJc w:val="left"/>
      <w:pPr>
        <w:tabs>
          <w:tab w:val="num" w:pos="369"/>
        </w:tabs>
        <w:ind w:left="0" w:firstLine="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71EFD"/>
    <w:multiLevelType w:val="hybridMultilevel"/>
    <w:tmpl w:val="325E9676"/>
    <w:lvl w:ilvl="0" w:tplc="BDEC82E2">
      <w:start w:val="1"/>
      <w:numFmt w:val="bullet"/>
      <w:lvlText w:val="•"/>
      <w:lvlJc w:val="left"/>
      <w:pPr>
        <w:ind w:left="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87B4A772">
      <w:start w:val="1"/>
      <w:numFmt w:val="bullet"/>
      <w:lvlText w:val="o"/>
      <w:lvlJc w:val="left"/>
      <w:pPr>
        <w:ind w:left="164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2" w:tplc="5D0867C8">
      <w:start w:val="1"/>
      <w:numFmt w:val="bullet"/>
      <w:lvlText w:val="▪"/>
      <w:lvlJc w:val="left"/>
      <w:pPr>
        <w:ind w:left="236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F168CB36">
      <w:start w:val="1"/>
      <w:numFmt w:val="bullet"/>
      <w:lvlText w:val="•"/>
      <w:lvlJc w:val="left"/>
      <w:pPr>
        <w:ind w:left="308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61102F44">
      <w:start w:val="1"/>
      <w:numFmt w:val="bullet"/>
      <w:lvlText w:val="o"/>
      <w:lvlJc w:val="left"/>
      <w:pPr>
        <w:ind w:left="380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92BA5948">
      <w:start w:val="1"/>
      <w:numFmt w:val="bullet"/>
      <w:lvlText w:val="▪"/>
      <w:lvlJc w:val="left"/>
      <w:pPr>
        <w:ind w:left="452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867E0A36">
      <w:start w:val="1"/>
      <w:numFmt w:val="bullet"/>
      <w:lvlText w:val="•"/>
      <w:lvlJc w:val="left"/>
      <w:pPr>
        <w:ind w:left="524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312A7388">
      <w:start w:val="1"/>
      <w:numFmt w:val="bullet"/>
      <w:lvlText w:val="o"/>
      <w:lvlJc w:val="left"/>
      <w:pPr>
        <w:ind w:left="596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A0C65EF6">
      <w:start w:val="1"/>
      <w:numFmt w:val="bullet"/>
      <w:lvlText w:val="▪"/>
      <w:lvlJc w:val="left"/>
      <w:pPr>
        <w:ind w:left="6686"/>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num w:numId="1">
    <w:abstractNumId w:val="16"/>
  </w:num>
  <w:num w:numId="2">
    <w:abstractNumId w:val="2"/>
  </w:num>
  <w:num w:numId="3">
    <w:abstractNumId w:val="14"/>
  </w:num>
  <w:num w:numId="4">
    <w:abstractNumId w:val="4"/>
  </w:num>
  <w:num w:numId="5">
    <w:abstractNumId w:val="7"/>
  </w:num>
  <w:num w:numId="6">
    <w:abstractNumId w:val="3"/>
  </w:num>
  <w:num w:numId="7">
    <w:abstractNumId w:val="11"/>
  </w:num>
  <w:num w:numId="8">
    <w:abstractNumId w:val="10"/>
  </w:num>
  <w:num w:numId="9">
    <w:abstractNumId w:val="0"/>
  </w:num>
  <w:num w:numId="10">
    <w:abstractNumId w:val="18"/>
  </w:num>
  <w:num w:numId="11">
    <w:abstractNumId w:val="6"/>
  </w:num>
  <w:num w:numId="12">
    <w:abstractNumId w:val="9"/>
  </w:num>
  <w:num w:numId="13">
    <w:abstractNumId w:val="8"/>
  </w:num>
  <w:num w:numId="14">
    <w:abstractNumId w:val="13"/>
  </w:num>
  <w:num w:numId="15">
    <w:abstractNumId w:val="17"/>
  </w:num>
  <w:num w:numId="16">
    <w:abstractNumId w:val="19"/>
  </w:num>
  <w:num w:numId="17">
    <w:abstractNumId w:val="12"/>
  </w:num>
  <w:num w:numId="18">
    <w:abstractNumId w:val="1"/>
  </w:num>
  <w:num w:numId="19">
    <w:abstractNumId w:val="15"/>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en-US" w:vendorID="64" w:dllVersion="131078" w:nlCheck="1" w:checkStyle="0"/>
  <w:activeWritingStyle w:appName="MSWord" w:lang="es-MX"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fr-BE" w:vendorID="64" w:dllVersion="131078" w:nlCheck="1" w:checkStyle="0"/>
  <w:activeWritingStyle w:appName="MSWord" w:lang="es-BO"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2E"/>
    <w:rsid w:val="00000C24"/>
    <w:rsid w:val="00001528"/>
    <w:rsid w:val="00001A3C"/>
    <w:rsid w:val="00001B79"/>
    <w:rsid w:val="00002DE9"/>
    <w:rsid w:val="000040BB"/>
    <w:rsid w:val="00004294"/>
    <w:rsid w:val="000052E8"/>
    <w:rsid w:val="000058C3"/>
    <w:rsid w:val="000062BB"/>
    <w:rsid w:val="00006A55"/>
    <w:rsid w:val="00006B50"/>
    <w:rsid w:val="00006BAF"/>
    <w:rsid w:val="0000712F"/>
    <w:rsid w:val="0000780A"/>
    <w:rsid w:val="00007838"/>
    <w:rsid w:val="00007839"/>
    <w:rsid w:val="00007B63"/>
    <w:rsid w:val="00011D96"/>
    <w:rsid w:val="00011E04"/>
    <w:rsid w:val="0001208F"/>
    <w:rsid w:val="00012DC4"/>
    <w:rsid w:val="00012DEC"/>
    <w:rsid w:val="000131A1"/>
    <w:rsid w:val="000132FE"/>
    <w:rsid w:val="0001408E"/>
    <w:rsid w:val="00015156"/>
    <w:rsid w:val="0001525D"/>
    <w:rsid w:val="000154F4"/>
    <w:rsid w:val="00015667"/>
    <w:rsid w:val="0001578D"/>
    <w:rsid w:val="000157C6"/>
    <w:rsid w:val="00015EC5"/>
    <w:rsid w:val="00016656"/>
    <w:rsid w:val="00020208"/>
    <w:rsid w:val="00020A34"/>
    <w:rsid w:val="000212B9"/>
    <w:rsid w:val="000214FC"/>
    <w:rsid w:val="000219B4"/>
    <w:rsid w:val="00022844"/>
    <w:rsid w:val="00022CE9"/>
    <w:rsid w:val="00023C03"/>
    <w:rsid w:val="00023C7B"/>
    <w:rsid w:val="00023F37"/>
    <w:rsid w:val="00024666"/>
    <w:rsid w:val="000254E2"/>
    <w:rsid w:val="0002564E"/>
    <w:rsid w:val="00025DDD"/>
    <w:rsid w:val="00026423"/>
    <w:rsid w:val="00026FF6"/>
    <w:rsid w:val="000275F0"/>
    <w:rsid w:val="00030A0C"/>
    <w:rsid w:val="0003122A"/>
    <w:rsid w:val="00032209"/>
    <w:rsid w:val="00032622"/>
    <w:rsid w:val="000327A8"/>
    <w:rsid w:val="00032C7C"/>
    <w:rsid w:val="00033C10"/>
    <w:rsid w:val="00033E9C"/>
    <w:rsid w:val="00034B25"/>
    <w:rsid w:val="0003503E"/>
    <w:rsid w:val="00035CA1"/>
    <w:rsid w:val="0003636A"/>
    <w:rsid w:val="00040956"/>
    <w:rsid w:val="000409BC"/>
    <w:rsid w:val="000422FB"/>
    <w:rsid w:val="000425E5"/>
    <w:rsid w:val="00042680"/>
    <w:rsid w:val="0004380E"/>
    <w:rsid w:val="00043F60"/>
    <w:rsid w:val="000444F9"/>
    <w:rsid w:val="00044D3A"/>
    <w:rsid w:val="000459D1"/>
    <w:rsid w:val="000467D6"/>
    <w:rsid w:val="00047CB1"/>
    <w:rsid w:val="0005083E"/>
    <w:rsid w:val="00050DFA"/>
    <w:rsid w:val="00050E90"/>
    <w:rsid w:val="00051078"/>
    <w:rsid w:val="000514E2"/>
    <w:rsid w:val="00051878"/>
    <w:rsid w:val="00051F2C"/>
    <w:rsid w:val="000524D4"/>
    <w:rsid w:val="0005399E"/>
    <w:rsid w:val="00053C55"/>
    <w:rsid w:val="00053D2A"/>
    <w:rsid w:val="00053D75"/>
    <w:rsid w:val="00053DCC"/>
    <w:rsid w:val="00053F87"/>
    <w:rsid w:val="00054221"/>
    <w:rsid w:val="00054579"/>
    <w:rsid w:val="00054709"/>
    <w:rsid w:val="00054989"/>
    <w:rsid w:val="00054B17"/>
    <w:rsid w:val="00054D33"/>
    <w:rsid w:val="00054DD6"/>
    <w:rsid w:val="0005519D"/>
    <w:rsid w:val="000551D9"/>
    <w:rsid w:val="00055496"/>
    <w:rsid w:val="0005590F"/>
    <w:rsid w:val="0005627A"/>
    <w:rsid w:val="00056712"/>
    <w:rsid w:val="0005698C"/>
    <w:rsid w:val="00060311"/>
    <w:rsid w:val="00060746"/>
    <w:rsid w:val="0006139D"/>
    <w:rsid w:val="00061C41"/>
    <w:rsid w:val="000621C1"/>
    <w:rsid w:val="000629AB"/>
    <w:rsid w:val="00063706"/>
    <w:rsid w:val="000637F3"/>
    <w:rsid w:val="00064365"/>
    <w:rsid w:val="0006470B"/>
    <w:rsid w:val="00064FE5"/>
    <w:rsid w:val="000655CB"/>
    <w:rsid w:val="000662B1"/>
    <w:rsid w:val="000667F6"/>
    <w:rsid w:val="0007006B"/>
    <w:rsid w:val="000701D9"/>
    <w:rsid w:val="0007053C"/>
    <w:rsid w:val="000714B4"/>
    <w:rsid w:val="00071687"/>
    <w:rsid w:val="00071BE3"/>
    <w:rsid w:val="00071DB4"/>
    <w:rsid w:val="000722B9"/>
    <w:rsid w:val="000726C4"/>
    <w:rsid w:val="00073637"/>
    <w:rsid w:val="0007372A"/>
    <w:rsid w:val="00075218"/>
    <w:rsid w:val="000767EE"/>
    <w:rsid w:val="00076D61"/>
    <w:rsid w:val="000770C8"/>
    <w:rsid w:val="00077444"/>
    <w:rsid w:val="0007748B"/>
    <w:rsid w:val="00077CA0"/>
    <w:rsid w:val="00077DC1"/>
    <w:rsid w:val="00080084"/>
    <w:rsid w:val="00081E07"/>
    <w:rsid w:val="000824ED"/>
    <w:rsid w:val="0008384F"/>
    <w:rsid w:val="00084C01"/>
    <w:rsid w:val="00084CEB"/>
    <w:rsid w:val="0008549E"/>
    <w:rsid w:val="000868A8"/>
    <w:rsid w:val="000869FE"/>
    <w:rsid w:val="000879CF"/>
    <w:rsid w:val="00087B9D"/>
    <w:rsid w:val="00087CFF"/>
    <w:rsid w:val="00090797"/>
    <w:rsid w:val="00090928"/>
    <w:rsid w:val="00091267"/>
    <w:rsid w:val="0009167D"/>
    <w:rsid w:val="00092842"/>
    <w:rsid w:val="000929C9"/>
    <w:rsid w:val="00092FCB"/>
    <w:rsid w:val="000933A1"/>
    <w:rsid w:val="000934B7"/>
    <w:rsid w:val="00093665"/>
    <w:rsid w:val="00093B24"/>
    <w:rsid w:val="00093E16"/>
    <w:rsid w:val="00093E4F"/>
    <w:rsid w:val="00094B0C"/>
    <w:rsid w:val="00094CA1"/>
    <w:rsid w:val="000956A6"/>
    <w:rsid w:val="00095BFD"/>
    <w:rsid w:val="00095F3A"/>
    <w:rsid w:val="00096171"/>
    <w:rsid w:val="00096AE2"/>
    <w:rsid w:val="000A0493"/>
    <w:rsid w:val="000A0AF4"/>
    <w:rsid w:val="000A175F"/>
    <w:rsid w:val="000A20DB"/>
    <w:rsid w:val="000A2304"/>
    <w:rsid w:val="000A25A7"/>
    <w:rsid w:val="000A2797"/>
    <w:rsid w:val="000A2EEC"/>
    <w:rsid w:val="000A3C12"/>
    <w:rsid w:val="000A45B2"/>
    <w:rsid w:val="000A49E9"/>
    <w:rsid w:val="000A5661"/>
    <w:rsid w:val="000A5DBA"/>
    <w:rsid w:val="000A64F8"/>
    <w:rsid w:val="000A6768"/>
    <w:rsid w:val="000A6CCA"/>
    <w:rsid w:val="000A7680"/>
    <w:rsid w:val="000A7DAB"/>
    <w:rsid w:val="000B051A"/>
    <w:rsid w:val="000B2270"/>
    <w:rsid w:val="000B248F"/>
    <w:rsid w:val="000B2D6D"/>
    <w:rsid w:val="000B2EEE"/>
    <w:rsid w:val="000B364E"/>
    <w:rsid w:val="000B4185"/>
    <w:rsid w:val="000B473C"/>
    <w:rsid w:val="000B4BA7"/>
    <w:rsid w:val="000B56DB"/>
    <w:rsid w:val="000B5738"/>
    <w:rsid w:val="000B5761"/>
    <w:rsid w:val="000B5B3B"/>
    <w:rsid w:val="000B61B0"/>
    <w:rsid w:val="000B624E"/>
    <w:rsid w:val="000B64C7"/>
    <w:rsid w:val="000B6CA7"/>
    <w:rsid w:val="000B75C4"/>
    <w:rsid w:val="000B7683"/>
    <w:rsid w:val="000C02CD"/>
    <w:rsid w:val="000C0D65"/>
    <w:rsid w:val="000C17C8"/>
    <w:rsid w:val="000C2381"/>
    <w:rsid w:val="000C2725"/>
    <w:rsid w:val="000C2987"/>
    <w:rsid w:val="000C2C54"/>
    <w:rsid w:val="000C30D4"/>
    <w:rsid w:val="000C322B"/>
    <w:rsid w:val="000C3361"/>
    <w:rsid w:val="000C36B4"/>
    <w:rsid w:val="000C3F20"/>
    <w:rsid w:val="000C4277"/>
    <w:rsid w:val="000C429D"/>
    <w:rsid w:val="000C4AD5"/>
    <w:rsid w:val="000C58CC"/>
    <w:rsid w:val="000C5C23"/>
    <w:rsid w:val="000C6638"/>
    <w:rsid w:val="000D0CEF"/>
    <w:rsid w:val="000D13FC"/>
    <w:rsid w:val="000D1437"/>
    <w:rsid w:val="000D2050"/>
    <w:rsid w:val="000D2155"/>
    <w:rsid w:val="000D35B3"/>
    <w:rsid w:val="000D42A4"/>
    <w:rsid w:val="000D5D06"/>
    <w:rsid w:val="000D5F6A"/>
    <w:rsid w:val="000D6480"/>
    <w:rsid w:val="000E1637"/>
    <w:rsid w:val="000E1A25"/>
    <w:rsid w:val="000E1EB2"/>
    <w:rsid w:val="000E203E"/>
    <w:rsid w:val="000E275C"/>
    <w:rsid w:val="000E2C98"/>
    <w:rsid w:val="000E2F13"/>
    <w:rsid w:val="000E3EC3"/>
    <w:rsid w:val="000E4D1E"/>
    <w:rsid w:val="000E4DBB"/>
    <w:rsid w:val="000E5371"/>
    <w:rsid w:val="000E55F4"/>
    <w:rsid w:val="000E6B51"/>
    <w:rsid w:val="000E7ADB"/>
    <w:rsid w:val="000E7BF4"/>
    <w:rsid w:val="000F0A79"/>
    <w:rsid w:val="000F0D11"/>
    <w:rsid w:val="000F1B41"/>
    <w:rsid w:val="000F2301"/>
    <w:rsid w:val="000F2C1B"/>
    <w:rsid w:val="000F2C23"/>
    <w:rsid w:val="000F318A"/>
    <w:rsid w:val="000F357B"/>
    <w:rsid w:val="000F38A3"/>
    <w:rsid w:val="000F4284"/>
    <w:rsid w:val="000F54D5"/>
    <w:rsid w:val="000F572A"/>
    <w:rsid w:val="000F598B"/>
    <w:rsid w:val="000F5EB4"/>
    <w:rsid w:val="000F63A3"/>
    <w:rsid w:val="000F7736"/>
    <w:rsid w:val="000F7C86"/>
    <w:rsid w:val="00100283"/>
    <w:rsid w:val="00100338"/>
    <w:rsid w:val="0010105B"/>
    <w:rsid w:val="001013E7"/>
    <w:rsid w:val="00101440"/>
    <w:rsid w:val="0010186C"/>
    <w:rsid w:val="001018E3"/>
    <w:rsid w:val="00101EBF"/>
    <w:rsid w:val="0010237E"/>
    <w:rsid w:val="0010294C"/>
    <w:rsid w:val="00102F4D"/>
    <w:rsid w:val="0010383C"/>
    <w:rsid w:val="00103B8F"/>
    <w:rsid w:val="0010557B"/>
    <w:rsid w:val="00105C84"/>
    <w:rsid w:val="0010636D"/>
    <w:rsid w:val="001063BB"/>
    <w:rsid w:val="00106A04"/>
    <w:rsid w:val="00106BB7"/>
    <w:rsid w:val="0010736C"/>
    <w:rsid w:val="001076A3"/>
    <w:rsid w:val="00110BA0"/>
    <w:rsid w:val="00110FDC"/>
    <w:rsid w:val="00111BC3"/>
    <w:rsid w:val="00111F42"/>
    <w:rsid w:val="001130E9"/>
    <w:rsid w:val="00113D45"/>
    <w:rsid w:val="0011467D"/>
    <w:rsid w:val="0011479D"/>
    <w:rsid w:val="00114939"/>
    <w:rsid w:val="0011540B"/>
    <w:rsid w:val="00115794"/>
    <w:rsid w:val="001164D6"/>
    <w:rsid w:val="001165BC"/>
    <w:rsid w:val="00116A4B"/>
    <w:rsid w:val="00116FE2"/>
    <w:rsid w:val="00122272"/>
    <w:rsid w:val="00122417"/>
    <w:rsid w:val="00123490"/>
    <w:rsid w:val="00123694"/>
    <w:rsid w:val="0012372E"/>
    <w:rsid w:val="00124A83"/>
    <w:rsid w:val="0012598A"/>
    <w:rsid w:val="001262AE"/>
    <w:rsid w:val="00126B4F"/>
    <w:rsid w:val="00126CCC"/>
    <w:rsid w:val="00126D2F"/>
    <w:rsid w:val="00126D5D"/>
    <w:rsid w:val="00127FE3"/>
    <w:rsid w:val="00127FF4"/>
    <w:rsid w:val="00130A55"/>
    <w:rsid w:val="00130E6C"/>
    <w:rsid w:val="001314E1"/>
    <w:rsid w:val="00131536"/>
    <w:rsid w:val="00131787"/>
    <w:rsid w:val="00133B30"/>
    <w:rsid w:val="00134042"/>
    <w:rsid w:val="00135222"/>
    <w:rsid w:val="00135D51"/>
    <w:rsid w:val="00135E61"/>
    <w:rsid w:val="00136164"/>
    <w:rsid w:val="00136AE0"/>
    <w:rsid w:val="00136BF7"/>
    <w:rsid w:val="001372C8"/>
    <w:rsid w:val="00137373"/>
    <w:rsid w:val="00137475"/>
    <w:rsid w:val="00140B68"/>
    <w:rsid w:val="001415CE"/>
    <w:rsid w:val="001420AF"/>
    <w:rsid w:val="00142249"/>
    <w:rsid w:val="0014253A"/>
    <w:rsid w:val="00142D33"/>
    <w:rsid w:val="00142E30"/>
    <w:rsid w:val="00144148"/>
    <w:rsid w:val="001444AB"/>
    <w:rsid w:val="0014472D"/>
    <w:rsid w:val="001448C7"/>
    <w:rsid w:val="001448C9"/>
    <w:rsid w:val="00144F04"/>
    <w:rsid w:val="00144F7E"/>
    <w:rsid w:val="00145A05"/>
    <w:rsid w:val="0014631B"/>
    <w:rsid w:val="00147CF0"/>
    <w:rsid w:val="00147E36"/>
    <w:rsid w:val="001526AA"/>
    <w:rsid w:val="00152D20"/>
    <w:rsid w:val="00153C60"/>
    <w:rsid w:val="00154C78"/>
    <w:rsid w:val="00154EBE"/>
    <w:rsid w:val="001557E3"/>
    <w:rsid w:val="001557FB"/>
    <w:rsid w:val="00156B12"/>
    <w:rsid w:val="00156D0C"/>
    <w:rsid w:val="001570FC"/>
    <w:rsid w:val="00157157"/>
    <w:rsid w:val="00157916"/>
    <w:rsid w:val="00157A51"/>
    <w:rsid w:val="001600CB"/>
    <w:rsid w:val="00160300"/>
    <w:rsid w:val="00163AA3"/>
    <w:rsid w:val="00164713"/>
    <w:rsid w:val="00164DA9"/>
    <w:rsid w:val="001657C5"/>
    <w:rsid w:val="0016629A"/>
    <w:rsid w:val="0016656A"/>
    <w:rsid w:val="00166B00"/>
    <w:rsid w:val="00167900"/>
    <w:rsid w:val="001704FA"/>
    <w:rsid w:val="00170C8F"/>
    <w:rsid w:val="00170EA1"/>
    <w:rsid w:val="00171444"/>
    <w:rsid w:val="00171552"/>
    <w:rsid w:val="00172A50"/>
    <w:rsid w:val="00173162"/>
    <w:rsid w:val="0017359F"/>
    <w:rsid w:val="001739CB"/>
    <w:rsid w:val="001744EB"/>
    <w:rsid w:val="0017454F"/>
    <w:rsid w:val="001745B4"/>
    <w:rsid w:val="00175C49"/>
    <w:rsid w:val="00176261"/>
    <w:rsid w:val="0017655F"/>
    <w:rsid w:val="0017662E"/>
    <w:rsid w:val="00176889"/>
    <w:rsid w:val="00176938"/>
    <w:rsid w:val="001771AA"/>
    <w:rsid w:val="00177218"/>
    <w:rsid w:val="001773CB"/>
    <w:rsid w:val="0017772A"/>
    <w:rsid w:val="00177B24"/>
    <w:rsid w:val="0018180E"/>
    <w:rsid w:val="00182448"/>
    <w:rsid w:val="00182B8C"/>
    <w:rsid w:val="0018305E"/>
    <w:rsid w:val="00183577"/>
    <w:rsid w:val="0018489E"/>
    <w:rsid w:val="00185EFE"/>
    <w:rsid w:val="00187198"/>
    <w:rsid w:val="00187435"/>
    <w:rsid w:val="00187D72"/>
    <w:rsid w:val="0019050A"/>
    <w:rsid w:val="00190D90"/>
    <w:rsid w:val="0019142B"/>
    <w:rsid w:val="0019148F"/>
    <w:rsid w:val="00192131"/>
    <w:rsid w:val="0019217B"/>
    <w:rsid w:val="00192796"/>
    <w:rsid w:val="00193859"/>
    <w:rsid w:val="00194572"/>
    <w:rsid w:val="00194D98"/>
    <w:rsid w:val="00194DC9"/>
    <w:rsid w:val="001956C1"/>
    <w:rsid w:val="00195710"/>
    <w:rsid w:val="00196CAF"/>
    <w:rsid w:val="00196E69"/>
    <w:rsid w:val="0019741D"/>
    <w:rsid w:val="00197AF9"/>
    <w:rsid w:val="00197F42"/>
    <w:rsid w:val="00197F81"/>
    <w:rsid w:val="001A042C"/>
    <w:rsid w:val="001A064B"/>
    <w:rsid w:val="001A0F6D"/>
    <w:rsid w:val="001A204D"/>
    <w:rsid w:val="001A25D2"/>
    <w:rsid w:val="001A2E02"/>
    <w:rsid w:val="001A2E92"/>
    <w:rsid w:val="001A3B5F"/>
    <w:rsid w:val="001A3D2F"/>
    <w:rsid w:val="001A4CF8"/>
    <w:rsid w:val="001A4FF7"/>
    <w:rsid w:val="001A54CE"/>
    <w:rsid w:val="001A5590"/>
    <w:rsid w:val="001A5753"/>
    <w:rsid w:val="001A5C68"/>
    <w:rsid w:val="001A6438"/>
    <w:rsid w:val="001A6DDB"/>
    <w:rsid w:val="001A6E0F"/>
    <w:rsid w:val="001A6F30"/>
    <w:rsid w:val="001A70DC"/>
    <w:rsid w:val="001A721D"/>
    <w:rsid w:val="001A74A1"/>
    <w:rsid w:val="001A74D0"/>
    <w:rsid w:val="001A7B9C"/>
    <w:rsid w:val="001B098E"/>
    <w:rsid w:val="001B0BA3"/>
    <w:rsid w:val="001B1044"/>
    <w:rsid w:val="001B10DF"/>
    <w:rsid w:val="001B2261"/>
    <w:rsid w:val="001B2409"/>
    <w:rsid w:val="001B2FAC"/>
    <w:rsid w:val="001B2FF9"/>
    <w:rsid w:val="001B302F"/>
    <w:rsid w:val="001B3509"/>
    <w:rsid w:val="001B3D14"/>
    <w:rsid w:val="001B5E76"/>
    <w:rsid w:val="001B614C"/>
    <w:rsid w:val="001B6233"/>
    <w:rsid w:val="001B6340"/>
    <w:rsid w:val="001B6445"/>
    <w:rsid w:val="001C0920"/>
    <w:rsid w:val="001C135E"/>
    <w:rsid w:val="001C22F9"/>
    <w:rsid w:val="001C2443"/>
    <w:rsid w:val="001C2DD0"/>
    <w:rsid w:val="001C37AF"/>
    <w:rsid w:val="001C3CA4"/>
    <w:rsid w:val="001C4921"/>
    <w:rsid w:val="001C4AA9"/>
    <w:rsid w:val="001C5576"/>
    <w:rsid w:val="001C65F3"/>
    <w:rsid w:val="001C6665"/>
    <w:rsid w:val="001C6941"/>
    <w:rsid w:val="001C6B1B"/>
    <w:rsid w:val="001D03D5"/>
    <w:rsid w:val="001D0A48"/>
    <w:rsid w:val="001D0B03"/>
    <w:rsid w:val="001D1770"/>
    <w:rsid w:val="001D17E9"/>
    <w:rsid w:val="001D1C32"/>
    <w:rsid w:val="001D26F1"/>
    <w:rsid w:val="001D305B"/>
    <w:rsid w:val="001D4327"/>
    <w:rsid w:val="001D4B8C"/>
    <w:rsid w:val="001D511D"/>
    <w:rsid w:val="001D6A74"/>
    <w:rsid w:val="001D6D43"/>
    <w:rsid w:val="001D73CB"/>
    <w:rsid w:val="001D77FA"/>
    <w:rsid w:val="001D790E"/>
    <w:rsid w:val="001D792C"/>
    <w:rsid w:val="001E0371"/>
    <w:rsid w:val="001E0AF0"/>
    <w:rsid w:val="001E0D68"/>
    <w:rsid w:val="001E1884"/>
    <w:rsid w:val="001E1EFE"/>
    <w:rsid w:val="001E22D3"/>
    <w:rsid w:val="001E25AE"/>
    <w:rsid w:val="001E29A1"/>
    <w:rsid w:val="001E3A2A"/>
    <w:rsid w:val="001E43BC"/>
    <w:rsid w:val="001E4805"/>
    <w:rsid w:val="001E5733"/>
    <w:rsid w:val="001E606E"/>
    <w:rsid w:val="001E6373"/>
    <w:rsid w:val="001E705B"/>
    <w:rsid w:val="001E719A"/>
    <w:rsid w:val="001E75F4"/>
    <w:rsid w:val="001E77B4"/>
    <w:rsid w:val="001E79F7"/>
    <w:rsid w:val="001E7C62"/>
    <w:rsid w:val="001F030E"/>
    <w:rsid w:val="001F067A"/>
    <w:rsid w:val="001F117D"/>
    <w:rsid w:val="001F1378"/>
    <w:rsid w:val="001F1AF1"/>
    <w:rsid w:val="001F1CAD"/>
    <w:rsid w:val="001F1DD5"/>
    <w:rsid w:val="001F232A"/>
    <w:rsid w:val="001F238F"/>
    <w:rsid w:val="001F24C3"/>
    <w:rsid w:val="001F32EE"/>
    <w:rsid w:val="001F3AFF"/>
    <w:rsid w:val="001F3D57"/>
    <w:rsid w:val="001F3FC9"/>
    <w:rsid w:val="001F6F07"/>
    <w:rsid w:val="002017A7"/>
    <w:rsid w:val="00202089"/>
    <w:rsid w:val="00202397"/>
    <w:rsid w:val="002025C9"/>
    <w:rsid w:val="002046B5"/>
    <w:rsid w:val="002052EF"/>
    <w:rsid w:val="00206171"/>
    <w:rsid w:val="00206238"/>
    <w:rsid w:val="0020663B"/>
    <w:rsid w:val="002074EF"/>
    <w:rsid w:val="002075AE"/>
    <w:rsid w:val="00210057"/>
    <w:rsid w:val="002100E7"/>
    <w:rsid w:val="00210B44"/>
    <w:rsid w:val="00210C1D"/>
    <w:rsid w:val="00211059"/>
    <w:rsid w:val="00212272"/>
    <w:rsid w:val="00212857"/>
    <w:rsid w:val="00213156"/>
    <w:rsid w:val="002134CA"/>
    <w:rsid w:val="00213D21"/>
    <w:rsid w:val="002150C9"/>
    <w:rsid w:val="00215639"/>
    <w:rsid w:val="00215800"/>
    <w:rsid w:val="00215DD4"/>
    <w:rsid w:val="002160DC"/>
    <w:rsid w:val="002163C4"/>
    <w:rsid w:val="0021719F"/>
    <w:rsid w:val="002171DF"/>
    <w:rsid w:val="00217503"/>
    <w:rsid w:val="00217C56"/>
    <w:rsid w:val="00220D6C"/>
    <w:rsid w:val="00220E55"/>
    <w:rsid w:val="0022201E"/>
    <w:rsid w:val="002227FC"/>
    <w:rsid w:val="00223012"/>
    <w:rsid w:val="00224D0A"/>
    <w:rsid w:val="00225AEC"/>
    <w:rsid w:val="00225E29"/>
    <w:rsid w:val="00225FA7"/>
    <w:rsid w:val="002263C4"/>
    <w:rsid w:val="00226F7B"/>
    <w:rsid w:val="002272BB"/>
    <w:rsid w:val="0022731F"/>
    <w:rsid w:val="00227B2D"/>
    <w:rsid w:val="00227DB1"/>
    <w:rsid w:val="00227F43"/>
    <w:rsid w:val="00230F41"/>
    <w:rsid w:val="00231A6C"/>
    <w:rsid w:val="00231D3D"/>
    <w:rsid w:val="0023259B"/>
    <w:rsid w:val="002329D0"/>
    <w:rsid w:val="0023377B"/>
    <w:rsid w:val="002339F6"/>
    <w:rsid w:val="00233B48"/>
    <w:rsid w:val="00233D1E"/>
    <w:rsid w:val="002342CC"/>
    <w:rsid w:val="00234713"/>
    <w:rsid w:val="00234835"/>
    <w:rsid w:val="002361A2"/>
    <w:rsid w:val="00236D33"/>
    <w:rsid w:val="00236DA3"/>
    <w:rsid w:val="002377E3"/>
    <w:rsid w:val="002378BC"/>
    <w:rsid w:val="00237F15"/>
    <w:rsid w:val="0024029B"/>
    <w:rsid w:val="0024041C"/>
    <w:rsid w:val="00240626"/>
    <w:rsid w:val="0024132A"/>
    <w:rsid w:val="0024194F"/>
    <w:rsid w:val="00241C03"/>
    <w:rsid w:val="0024210F"/>
    <w:rsid w:val="00242916"/>
    <w:rsid w:val="00243001"/>
    <w:rsid w:val="002430AA"/>
    <w:rsid w:val="00243876"/>
    <w:rsid w:val="00243D39"/>
    <w:rsid w:val="00244257"/>
    <w:rsid w:val="00244A68"/>
    <w:rsid w:val="00244C66"/>
    <w:rsid w:val="002450C3"/>
    <w:rsid w:val="00246E95"/>
    <w:rsid w:val="002500E1"/>
    <w:rsid w:val="0025020C"/>
    <w:rsid w:val="002504F6"/>
    <w:rsid w:val="00250979"/>
    <w:rsid w:val="00250A7C"/>
    <w:rsid w:val="00252D1D"/>
    <w:rsid w:val="00252EE7"/>
    <w:rsid w:val="002530C1"/>
    <w:rsid w:val="00253595"/>
    <w:rsid w:val="00253813"/>
    <w:rsid w:val="00254030"/>
    <w:rsid w:val="0025448C"/>
    <w:rsid w:val="002561FB"/>
    <w:rsid w:val="002568C5"/>
    <w:rsid w:val="00256B4E"/>
    <w:rsid w:val="00256DDA"/>
    <w:rsid w:val="00257641"/>
    <w:rsid w:val="0025769B"/>
    <w:rsid w:val="0026031C"/>
    <w:rsid w:val="0026061E"/>
    <w:rsid w:val="00260CA6"/>
    <w:rsid w:val="00260E1A"/>
    <w:rsid w:val="00260FEB"/>
    <w:rsid w:val="002610B3"/>
    <w:rsid w:val="0026130B"/>
    <w:rsid w:val="00261486"/>
    <w:rsid w:val="00261C07"/>
    <w:rsid w:val="00261FF2"/>
    <w:rsid w:val="0026429F"/>
    <w:rsid w:val="002652AD"/>
    <w:rsid w:val="002652D5"/>
    <w:rsid w:val="00265422"/>
    <w:rsid w:val="002657EC"/>
    <w:rsid w:val="002671FE"/>
    <w:rsid w:val="0026727C"/>
    <w:rsid w:val="00267610"/>
    <w:rsid w:val="00267723"/>
    <w:rsid w:val="00270795"/>
    <w:rsid w:val="00271220"/>
    <w:rsid w:val="002718F6"/>
    <w:rsid w:val="0027280A"/>
    <w:rsid w:val="00272C1D"/>
    <w:rsid w:val="00272EBC"/>
    <w:rsid w:val="00272FE9"/>
    <w:rsid w:val="00273E88"/>
    <w:rsid w:val="002745CF"/>
    <w:rsid w:val="00274A60"/>
    <w:rsid w:val="00274F90"/>
    <w:rsid w:val="0027578E"/>
    <w:rsid w:val="00275E66"/>
    <w:rsid w:val="00276359"/>
    <w:rsid w:val="00276B59"/>
    <w:rsid w:val="00276C29"/>
    <w:rsid w:val="00276D3B"/>
    <w:rsid w:val="00276F25"/>
    <w:rsid w:val="002773ED"/>
    <w:rsid w:val="0027748A"/>
    <w:rsid w:val="00277868"/>
    <w:rsid w:val="00280739"/>
    <w:rsid w:val="00280F3E"/>
    <w:rsid w:val="00282470"/>
    <w:rsid w:val="00283127"/>
    <w:rsid w:val="0028349A"/>
    <w:rsid w:val="00283B72"/>
    <w:rsid w:val="00283E4F"/>
    <w:rsid w:val="002847BA"/>
    <w:rsid w:val="002867DF"/>
    <w:rsid w:val="00287285"/>
    <w:rsid w:val="002876F0"/>
    <w:rsid w:val="00287C25"/>
    <w:rsid w:val="00290E25"/>
    <w:rsid w:val="00291033"/>
    <w:rsid w:val="00291616"/>
    <w:rsid w:val="00291E38"/>
    <w:rsid w:val="00291F5E"/>
    <w:rsid w:val="00292279"/>
    <w:rsid w:val="002928BB"/>
    <w:rsid w:val="00292A67"/>
    <w:rsid w:val="00292BEF"/>
    <w:rsid w:val="00292D6E"/>
    <w:rsid w:val="0029306A"/>
    <w:rsid w:val="00293267"/>
    <w:rsid w:val="00295A44"/>
    <w:rsid w:val="00296EE6"/>
    <w:rsid w:val="002974E3"/>
    <w:rsid w:val="00297BE3"/>
    <w:rsid w:val="002A023A"/>
    <w:rsid w:val="002A148A"/>
    <w:rsid w:val="002A159B"/>
    <w:rsid w:val="002A17BC"/>
    <w:rsid w:val="002A1A60"/>
    <w:rsid w:val="002A1B8C"/>
    <w:rsid w:val="002A345D"/>
    <w:rsid w:val="002A37EC"/>
    <w:rsid w:val="002A3B35"/>
    <w:rsid w:val="002A5FF3"/>
    <w:rsid w:val="002A6034"/>
    <w:rsid w:val="002A60AA"/>
    <w:rsid w:val="002A7DEE"/>
    <w:rsid w:val="002B0202"/>
    <w:rsid w:val="002B1A77"/>
    <w:rsid w:val="002B1B60"/>
    <w:rsid w:val="002B205C"/>
    <w:rsid w:val="002B2B7B"/>
    <w:rsid w:val="002B32DA"/>
    <w:rsid w:val="002B3566"/>
    <w:rsid w:val="002B3DE9"/>
    <w:rsid w:val="002B40BC"/>
    <w:rsid w:val="002B4AF4"/>
    <w:rsid w:val="002B5948"/>
    <w:rsid w:val="002B5C99"/>
    <w:rsid w:val="002B5F21"/>
    <w:rsid w:val="002B64DC"/>
    <w:rsid w:val="002B6D41"/>
    <w:rsid w:val="002B6E6F"/>
    <w:rsid w:val="002B7782"/>
    <w:rsid w:val="002C0200"/>
    <w:rsid w:val="002C20C3"/>
    <w:rsid w:val="002C229A"/>
    <w:rsid w:val="002C2946"/>
    <w:rsid w:val="002C2C3C"/>
    <w:rsid w:val="002C2F60"/>
    <w:rsid w:val="002C39A1"/>
    <w:rsid w:val="002C45F6"/>
    <w:rsid w:val="002C5B1B"/>
    <w:rsid w:val="002C5C1C"/>
    <w:rsid w:val="002C5CF8"/>
    <w:rsid w:val="002C6BB4"/>
    <w:rsid w:val="002C6D06"/>
    <w:rsid w:val="002C6D27"/>
    <w:rsid w:val="002C76B6"/>
    <w:rsid w:val="002C7EB4"/>
    <w:rsid w:val="002D1110"/>
    <w:rsid w:val="002D17A9"/>
    <w:rsid w:val="002D18F8"/>
    <w:rsid w:val="002D29B1"/>
    <w:rsid w:val="002D2AEF"/>
    <w:rsid w:val="002D2C3E"/>
    <w:rsid w:val="002D2E89"/>
    <w:rsid w:val="002D2FCB"/>
    <w:rsid w:val="002D3419"/>
    <w:rsid w:val="002D34AD"/>
    <w:rsid w:val="002D387A"/>
    <w:rsid w:val="002D3908"/>
    <w:rsid w:val="002D3953"/>
    <w:rsid w:val="002D39BF"/>
    <w:rsid w:val="002D3E90"/>
    <w:rsid w:val="002D3F31"/>
    <w:rsid w:val="002D50D2"/>
    <w:rsid w:val="002D5BC4"/>
    <w:rsid w:val="002D6D9E"/>
    <w:rsid w:val="002D75A1"/>
    <w:rsid w:val="002D7D93"/>
    <w:rsid w:val="002D7F6A"/>
    <w:rsid w:val="002E1002"/>
    <w:rsid w:val="002E2CE8"/>
    <w:rsid w:val="002E33EE"/>
    <w:rsid w:val="002E3C6B"/>
    <w:rsid w:val="002E3D74"/>
    <w:rsid w:val="002E43A6"/>
    <w:rsid w:val="002E4601"/>
    <w:rsid w:val="002E46E2"/>
    <w:rsid w:val="002E4B4C"/>
    <w:rsid w:val="002E4D47"/>
    <w:rsid w:val="002E4E1C"/>
    <w:rsid w:val="002E5463"/>
    <w:rsid w:val="002E5580"/>
    <w:rsid w:val="002E5EBE"/>
    <w:rsid w:val="002E6345"/>
    <w:rsid w:val="002E63F9"/>
    <w:rsid w:val="002E69F0"/>
    <w:rsid w:val="002E741D"/>
    <w:rsid w:val="002E7673"/>
    <w:rsid w:val="002E7922"/>
    <w:rsid w:val="002E7F70"/>
    <w:rsid w:val="002E7FE0"/>
    <w:rsid w:val="002F0680"/>
    <w:rsid w:val="002F09A4"/>
    <w:rsid w:val="002F0C04"/>
    <w:rsid w:val="002F105A"/>
    <w:rsid w:val="002F1E27"/>
    <w:rsid w:val="002F210B"/>
    <w:rsid w:val="002F29AB"/>
    <w:rsid w:val="002F2DDC"/>
    <w:rsid w:val="002F3069"/>
    <w:rsid w:val="002F3788"/>
    <w:rsid w:val="002F4AA3"/>
    <w:rsid w:val="002F4C0E"/>
    <w:rsid w:val="002F5D8D"/>
    <w:rsid w:val="002F65B5"/>
    <w:rsid w:val="002F689A"/>
    <w:rsid w:val="002F6FB0"/>
    <w:rsid w:val="002F7B46"/>
    <w:rsid w:val="002F7DD5"/>
    <w:rsid w:val="002F7DE2"/>
    <w:rsid w:val="0030000A"/>
    <w:rsid w:val="00301307"/>
    <w:rsid w:val="00301691"/>
    <w:rsid w:val="003017DB"/>
    <w:rsid w:val="00301912"/>
    <w:rsid w:val="003019CF"/>
    <w:rsid w:val="00301AEF"/>
    <w:rsid w:val="00302243"/>
    <w:rsid w:val="0030274B"/>
    <w:rsid w:val="00303991"/>
    <w:rsid w:val="003047B3"/>
    <w:rsid w:val="003054A2"/>
    <w:rsid w:val="00305885"/>
    <w:rsid w:val="00305F62"/>
    <w:rsid w:val="00305FBC"/>
    <w:rsid w:val="0030609D"/>
    <w:rsid w:val="0030702E"/>
    <w:rsid w:val="003076B1"/>
    <w:rsid w:val="0030794F"/>
    <w:rsid w:val="00307FBD"/>
    <w:rsid w:val="00311E96"/>
    <w:rsid w:val="0031227E"/>
    <w:rsid w:val="0031260F"/>
    <w:rsid w:val="00312AB6"/>
    <w:rsid w:val="00312F8E"/>
    <w:rsid w:val="0031373A"/>
    <w:rsid w:val="003142B0"/>
    <w:rsid w:val="00314365"/>
    <w:rsid w:val="00314810"/>
    <w:rsid w:val="003151E2"/>
    <w:rsid w:val="00315215"/>
    <w:rsid w:val="00315807"/>
    <w:rsid w:val="00315F20"/>
    <w:rsid w:val="00316419"/>
    <w:rsid w:val="00317E56"/>
    <w:rsid w:val="003205C9"/>
    <w:rsid w:val="003216D2"/>
    <w:rsid w:val="0032186F"/>
    <w:rsid w:val="003222D1"/>
    <w:rsid w:val="00322EB0"/>
    <w:rsid w:val="00323033"/>
    <w:rsid w:val="0032387C"/>
    <w:rsid w:val="003238C5"/>
    <w:rsid w:val="00324202"/>
    <w:rsid w:val="0032434C"/>
    <w:rsid w:val="0032476F"/>
    <w:rsid w:val="0032558F"/>
    <w:rsid w:val="0032594C"/>
    <w:rsid w:val="00325A16"/>
    <w:rsid w:val="00325D68"/>
    <w:rsid w:val="00325D6C"/>
    <w:rsid w:val="00325D6E"/>
    <w:rsid w:val="00326007"/>
    <w:rsid w:val="00326617"/>
    <w:rsid w:val="00326A5E"/>
    <w:rsid w:val="00327C0A"/>
    <w:rsid w:val="00327E58"/>
    <w:rsid w:val="00327FFB"/>
    <w:rsid w:val="003302A0"/>
    <w:rsid w:val="00331AA6"/>
    <w:rsid w:val="00331CE8"/>
    <w:rsid w:val="00332DFD"/>
    <w:rsid w:val="003331DC"/>
    <w:rsid w:val="00333385"/>
    <w:rsid w:val="00333453"/>
    <w:rsid w:val="003334AE"/>
    <w:rsid w:val="003336BD"/>
    <w:rsid w:val="00333906"/>
    <w:rsid w:val="00333A20"/>
    <w:rsid w:val="00333FEC"/>
    <w:rsid w:val="0033490D"/>
    <w:rsid w:val="00334A4A"/>
    <w:rsid w:val="0033501C"/>
    <w:rsid w:val="00336126"/>
    <w:rsid w:val="003363FC"/>
    <w:rsid w:val="00336EF0"/>
    <w:rsid w:val="003402B3"/>
    <w:rsid w:val="00340EFD"/>
    <w:rsid w:val="003415A2"/>
    <w:rsid w:val="003415BF"/>
    <w:rsid w:val="00342871"/>
    <w:rsid w:val="00343469"/>
    <w:rsid w:val="00343619"/>
    <w:rsid w:val="00343904"/>
    <w:rsid w:val="00343C76"/>
    <w:rsid w:val="00344090"/>
    <w:rsid w:val="00344227"/>
    <w:rsid w:val="00344C8A"/>
    <w:rsid w:val="00345854"/>
    <w:rsid w:val="003466B2"/>
    <w:rsid w:val="00346C37"/>
    <w:rsid w:val="00346C48"/>
    <w:rsid w:val="00347C26"/>
    <w:rsid w:val="00347F49"/>
    <w:rsid w:val="00350279"/>
    <w:rsid w:val="003507F5"/>
    <w:rsid w:val="003511ED"/>
    <w:rsid w:val="0035149D"/>
    <w:rsid w:val="003521E6"/>
    <w:rsid w:val="003524C6"/>
    <w:rsid w:val="00353BCF"/>
    <w:rsid w:val="00353BEB"/>
    <w:rsid w:val="00353E27"/>
    <w:rsid w:val="00354A4F"/>
    <w:rsid w:val="00355981"/>
    <w:rsid w:val="003563EC"/>
    <w:rsid w:val="00356687"/>
    <w:rsid w:val="003567C8"/>
    <w:rsid w:val="003568E0"/>
    <w:rsid w:val="00356A8D"/>
    <w:rsid w:val="00356B94"/>
    <w:rsid w:val="00356CF5"/>
    <w:rsid w:val="00356F1C"/>
    <w:rsid w:val="00357603"/>
    <w:rsid w:val="00357E0E"/>
    <w:rsid w:val="003606D2"/>
    <w:rsid w:val="00360703"/>
    <w:rsid w:val="0036212F"/>
    <w:rsid w:val="00362295"/>
    <w:rsid w:val="003630C5"/>
    <w:rsid w:val="0036389B"/>
    <w:rsid w:val="00363C39"/>
    <w:rsid w:val="00364448"/>
    <w:rsid w:val="003651E5"/>
    <w:rsid w:val="003666E4"/>
    <w:rsid w:val="0036761A"/>
    <w:rsid w:val="00370911"/>
    <w:rsid w:val="00370A88"/>
    <w:rsid w:val="00370AAA"/>
    <w:rsid w:val="0037197A"/>
    <w:rsid w:val="00371D96"/>
    <w:rsid w:val="00371E18"/>
    <w:rsid w:val="00371EA9"/>
    <w:rsid w:val="00371EAE"/>
    <w:rsid w:val="00372452"/>
    <w:rsid w:val="00372793"/>
    <w:rsid w:val="0037280E"/>
    <w:rsid w:val="0037297E"/>
    <w:rsid w:val="0037385A"/>
    <w:rsid w:val="0037425D"/>
    <w:rsid w:val="003744FA"/>
    <w:rsid w:val="00375236"/>
    <w:rsid w:val="00375339"/>
    <w:rsid w:val="003759D4"/>
    <w:rsid w:val="003760EA"/>
    <w:rsid w:val="003767DE"/>
    <w:rsid w:val="003768A7"/>
    <w:rsid w:val="00377234"/>
    <w:rsid w:val="00377911"/>
    <w:rsid w:val="00377A0B"/>
    <w:rsid w:val="003808A0"/>
    <w:rsid w:val="0038093E"/>
    <w:rsid w:val="00380EF2"/>
    <w:rsid w:val="00381637"/>
    <w:rsid w:val="003816DE"/>
    <w:rsid w:val="003821DA"/>
    <w:rsid w:val="0038281A"/>
    <w:rsid w:val="00382D4B"/>
    <w:rsid w:val="00382D81"/>
    <w:rsid w:val="00382F11"/>
    <w:rsid w:val="003834F7"/>
    <w:rsid w:val="00383547"/>
    <w:rsid w:val="00383BD6"/>
    <w:rsid w:val="0038445E"/>
    <w:rsid w:val="003845A2"/>
    <w:rsid w:val="00384D0C"/>
    <w:rsid w:val="00385EEE"/>
    <w:rsid w:val="003865E5"/>
    <w:rsid w:val="00386C85"/>
    <w:rsid w:val="00387069"/>
    <w:rsid w:val="00387FE7"/>
    <w:rsid w:val="003901F0"/>
    <w:rsid w:val="003909D3"/>
    <w:rsid w:val="0039177A"/>
    <w:rsid w:val="0039190B"/>
    <w:rsid w:val="00391B43"/>
    <w:rsid w:val="00392052"/>
    <w:rsid w:val="0039205C"/>
    <w:rsid w:val="003922CB"/>
    <w:rsid w:val="003927CF"/>
    <w:rsid w:val="00392A91"/>
    <w:rsid w:val="00392D82"/>
    <w:rsid w:val="00392FC2"/>
    <w:rsid w:val="003931AF"/>
    <w:rsid w:val="0039389A"/>
    <w:rsid w:val="00394B34"/>
    <w:rsid w:val="00394DDD"/>
    <w:rsid w:val="00395998"/>
    <w:rsid w:val="00395BDE"/>
    <w:rsid w:val="00396381"/>
    <w:rsid w:val="0039670A"/>
    <w:rsid w:val="003967FE"/>
    <w:rsid w:val="00396E8F"/>
    <w:rsid w:val="0039719C"/>
    <w:rsid w:val="00397DC7"/>
    <w:rsid w:val="003A08D0"/>
    <w:rsid w:val="003A1449"/>
    <w:rsid w:val="003A2011"/>
    <w:rsid w:val="003A3110"/>
    <w:rsid w:val="003A34AE"/>
    <w:rsid w:val="003A3EBE"/>
    <w:rsid w:val="003A4963"/>
    <w:rsid w:val="003A4BE1"/>
    <w:rsid w:val="003A5143"/>
    <w:rsid w:val="003A54E7"/>
    <w:rsid w:val="003A6F1D"/>
    <w:rsid w:val="003A7CE3"/>
    <w:rsid w:val="003B0158"/>
    <w:rsid w:val="003B02D9"/>
    <w:rsid w:val="003B0967"/>
    <w:rsid w:val="003B14C3"/>
    <w:rsid w:val="003B1AD3"/>
    <w:rsid w:val="003B3958"/>
    <w:rsid w:val="003B3E64"/>
    <w:rsid w:val="003B4712"/>
    <w:rsid w:val="003B4B4F"/>
    <w:rsid w:val="003B53FF"/>
    <w:rsid w:val="003B57BF"/>
    <w:rsid w:val="003B5875"/>
    <w:rsid w:val="003B6124"/>
    <w:rsid w:val="003B62E4"/>
    <w:rsid w:val="003B6602"/>
    <w:rsid w:val="003B6847"/>
    <w:rsid w:val="003B7123"/>
    <w:rsid w:val="003B730E"/>
    <w:rsid w:val="003B76D3"/>
    <w:rsid w:val="003B7B87"/>
    <w:rsid w:val="003C09A4"/>
    <w:rsid w:val="003C1337"/>
    <w:rsid w:val="003C1565"/>
    <w:rsid w:val="003C194B"/>
    <w:rsid w:val="003C373F"/>
    <w:rsid w:val="003C3BE7"/>
    <w:rsid w:val="003C3E44"/>
    <w:rsid w:val="003C3EBD"/>
    <w:rsid w:val="003C4772"/>
    <w:rsid w:val="003C6472"/>
    <w:rsid w:val="003C6B53"/>
    <w:rsid w:val="003C74C7"/>
    <w:rsid w:val="003C78A1"/>
    <w:rsid w:val="003C7916"/>
    <w:rsid w:val="003C7D8E"/>
    <w:rsid w:val="003D000B"/>
    <w:rsid w:val="003D0EB4"/>
    <w:rsid w:val="003D14D5"/>
    <w:rsid w:val="003D2ABA"/>
    <w:rsid w:val="003D2C68"/>
    <w:rsid w:val="003D2EAD"/>
    <w:rsid w:val="003D4365"/>
    <w:rsid w:val="003D4764"/>
    <w:rsid w:val="003D4D0E"/>
    <w:rsid w:val="003D509C"/>
    <w:rsid w:val="003D5199"/>
    <w:rsid w:val="003D51CB"/>
    <w:rsid w:val="003D5D76"/>
    <w:rsid w:val="003D662A"/>
    <w:rsid w:val="003D78AE"/>
    <w:rsid w:val="003E0A3F"/>
    <w:rsid w:val="003E0B20"/>
    <w:rsid w:val="003E15CF"/>
    <w:rsid w:val="003E46D7"/>
    <w:rsid w:val="003E4759"/>
    <w:rsid w:val="003E4762"/>
    <w:rsid w:val="003E5428"/>
    <w:rsid w:val="003E5826"/>
    <w:rsid w:val="003E5A23"/>
    <w:rsid w:val="003E5AE9"/>
    <w:rsid w:val="003E601C"/>
    <w:rsid w:val="003E7729"/>
    <w:rsid w:val="003F04C1"/>
    <w:rsid w:val="003F07CD"/>
    <w:rsid w:val="003F0890"/>
    <w:rsid w:val="003F0DC6"/>
    <w:rsid w:val="003F0DF6"/>
    <w:rsid w:val="003F19F5"/>
    <w:rsid w:val="003F1BB7"/>
    <w:rsid w:val="003F2001"/>
    <w:rsid w:val="003F2128"/>
    <w:rsid w:val="003F2EC6"/>
    <w:rsid w:val="003F3536"/>
    <w:rsid w:val="003F3913"/>
    <w:rsid w:val="003F3BC3"/>
    <w:rsid w:val="003F45BC"/>
    <w:rsid w:val="003F4706"/>
    <w:rsid w:val="003F4C3E"/>
    <w:rsid w:val="003F5B57"/>
    <w:rsid w:val="003F6455"/>
    <w:rsid w:val="003F664F"/>
    <w:rsid w:val="003F6D83"/>
    <w:rsid w:val="003F74B4"/>
    <w:rsid w:val="003F74DB"/>
    <w:rsid w:val="003F7816"/>
    <w:rsid w:val="0040050A"/>
    <w:rsid w:val="00400751"/>
    <w:rsid w:val="00400817"/>
    <w:rsid w:val="00400F29"/>
    <w:rsid w:val="00401FE3"/>
    <w:rsid w:val="004029DE"/>
    <w:rsid w:val="0040317B"/>
    <w:rsid w:val="00403A1A"/>
    <w:rsid w:val="004042AB"/>
    <w:rsid w:val="00404495"/>
    <w:rsid w:val="004046DC"/>
    <w:rsid w:val="00404E26"/>
    <w:rsid w:val="00404F33"/>
    <w:rsid w:val="00405353"/>
    <w:rsid w:val="00405FAB"/>
    <w:rsid w:val="00406727"/>
    <w:rsid w:val="00406BED"/>
    <w:rsid w:val="00407141"/>
    <w:rsid w:val="00407515"/>
    <w:rsid w:val="004103EF"/>
    <w:rsid w:val="00410511"/>
    <w:rsid w:val="004113CB"/>
    <w:rsid w:val="004113DE"/>
    <w:rsid w:val="004118E0"/>
    <w:rsid w:val="00411A20"/>
    <w:rsid w:val="00411B5F"/>
    <w:rsid w:val="00412840"/>
    <w:rsid w:val="00412E4F"/>
    <w:rsid w:val="00412E9E"/>
    <w:rsid w:val="0041304B"/>
    <w:rsid w:val="004139AD"/>
    <w:rsid w:val="00413C86"/>
    <w:rsid w:val="00413E0C"/>
    <w:rsid w:val="00414264"/>
    <w:rsid w:val="0041458F"/>
    <w:rsid w:val="00415E51"/>
    <w:rsid w:val="0041620E"/>
    <w:rsid w:val="00417186"/>
    <w:rsid w:val="004177AA"/>
    <w:rsid w:val="00417874"/>
    <w:rsid w:val="00417937"/>
    <w:rsid w:val="00417C87"/>
    <w:rsid w:val="00417D63"/>
    <w:rsid w:val="00420099"/>
    <w:rsid w:val="00420E97"/>
    <w:rsid w:val="00421A1F"/>
    <w:rsid w:val="00422B3E"/>
    <w:rsid w:val="004238FE"/>
    <w:rsid w:val="00423A64"/>
    <w:rsid w:val="00423B38"/>
    <w:rsid w:val="0042537E"/>
    <w:rsid w:val="004255ED"/>
    <w:rsid w:val="00425612"/>
    <w:rsid w:val="00425EBB"/>
    <w:rsid w:val="0042690B"/>
    <w:rsid w:val="004272AC"/>
    <w:rsid w:val="00427487"/>
    <w:rsid w:val="00427615"/>
    <w:rsid w:val="00427639"/>
    <w:rsid w:val="00427EA9"/>
    <w:rsid w:val="00430789"/>
    <w:rsid w:val="004315F1"/>
    <w:rsid w:val="004317DE"/>
    <w:rsid w:val="00432766"/>
    <w:rsid w:val="00432DFA"/>
    <w:rsid w:val="00433A4E"/>
    <w:rsid w:val="00433C5F"/>
    <w:rsid w:val="00434967"/>
    <w:rsid w:val="00435353"/>
    <w:rsid w:val="0043550B"/>
    <w:rsid w:val="0043694D"/>
    <w:rsid w:val="00437223"/>
    <w:rsid w:val="0043773E"/>
    <w:rsid w:val="00440082"/>
    <w:rsid w:val="004404B8"/>
    <w:rsid w:val="004405D0"/>
    <w:rsid w:val="0044073E"/>
    <w:rsid w:val="0044080C"/>
    <w:rsid w:val="00441861"/>
    <w:rsid w:val="00441B8C"/>
    <w:rsid w:val="0044217E"/>
    <w:rsid w:val="004421E2"/>
    <w:rsid w:val="0044229C"/>
    <w:rsid w:val="00443B8C"/>
    <w:rsid w:val="00444EFC"/>
    <w:rsid w:val="00445187"/>
    <w:rsid w:val="00445944"/>
    <w:rsid w:val="00445BEC"/>
    <w:rsid w:val="00446940"/>
    <w:rsid w:val="00446ABF"/>
    <w:rsid w:val="00446D15"/>
    <w:rsid w:val="00446DBA"/>
    <w:rsid w:val="004477B6"/>
    <w:rsid w:val="00447999"/>
    <w:rsid w:val="0045061D"/>
    <w:rsid w:val="00450E4E"/>
    <w:rsid w:val="0045186D"/>
    <w:rsid w:val="00452045"/>
    <w:rsid w:val="004521F5"/>
    <w:rsid w:val="004525A8"/>
    <w:rsid w:val="0045298E"/>
    <w:rsid w:val="00452E00"/>
    <w:rsid w:val="0045319C"/>
    <w:rsid w:val="00453434"/>
    <w:rsid w:val="00454804"/>
    <w:rsid w:val="0045491C"/>
    <w:rsid w:val="00455998"/>
    <w:rsid w:val="0045654C"/>
    <w:rsid w:val="0045656C"/>
    <w:rsid w:val="004567FC"/>
    <w:rsid w:val="00457448"/>
    <w:rsid w:val="00457A87"/>
    <w:rsid w:val="00457C6A"/>
    <w:rsid w:val="0046086A"/>
    <w:rsid w:val="0046094D"/>
    <w:rsid w:val="00460D2D"/>
    <w:rsid w:val="004611A0"/>
    <w:rsid w:val="0046164B"/>
    <w:rsid w:val="00462F9C"/>
    <w:rsid w:val="00464002"/>
    <w:rsid w:val="004651EF"/>
    <w:rsid w:val="004652DE"/>
    <w:rsid w:val="0046541E"/>
    <w:rsid w:val="0046567B"/>
    <w:rsid w:val="004658CA"/>
    <w:rsid w:val="00465FD4"/>
    <w:rsid w:val="00466C41"/>
    <w:rsid w:val="00467548"/>
    <w:rsid w:val="00470340"/>
    <w:rsid w:val="0047125C"/>
    <w:rsid w:val="0047140A"/>
    <w:rsid w:val="00471994"/>
    <w:rsid w:val="00471D71"/>
    <w:rsid w:val="004723BF"/>
    <w:rsid w:val="004727FF"/>
    <w:rsid w:val="0047283F"/>
    <w:rsid w:val="00472FC3"/>
    <w:rsid w:val="0047338A"/>
    <w:rsid w:val="004737D5"/>
    <w:rsid w:val="00473908"/>
    <w:rsid w:val="00474A92"/>
    <w:rsid w:val="00474B67"/>
    <w:rsid w:val="00474E40"/>
    <w:rsid w:val="0047511C"/>
    <w:rsid w:val="004758B0"/>
    <w:rsid w:val="00475B43"/>
    <w:rsid w:val="00476F9C"/>
    <w:rsid w:val="00477203"/>
    <w:rsid w:val="00477AF1"/>
    <w:rsid w:val="00480090"/>
    <w:rsid w:val="004800B4"/>
    <w:rsid w:val="0048071B"/>
    <w:rsid w:val="0048084F"/>
    <w:rsid w:val="00480DB1"/>
    <w:rsid w:val="004811D0"/>
    <w:rsid w:val="0048453F"/>
    <w:rsid w:val="00485451"/>
    <w:rsid w:val="00485D38"/>
    <w:rsid w:val="00487027"/>
    <w:rsid w:val="004870DB"/>
    <w:rsid w:val="00487E45"/>
    <w:rsid w:val="00490610"/>
    <w:rsid w:val="00490F67"/>
    <w:rsid w:val="00491184"/>
    <w:rsid w:val="00493357"/>
    <w:rsid w:val="00493C94"/>
    <w:rsid w:val="00494400"/>
    <w:rsid w:val="00494900"/>
    <w:rsid w:val="00495353"/>
    <w:rsid w:val="004955D5"/>
    <w:rsid w:val="004963CC"/>
    <w:rsid w:val="00496418"/>
    <w:rsid w:val="00496D73"/>
    <w:rsid w:val="004977BB"/>
    <w:rsid w:val="00497F94"/>
    <w:rsid w:val="004A01CB"/>
    <w:rsid w:val="004A027E"/>
    <w:rsid w:val="004A051F"/>
    <w:rsid w:val="004A0F1B"/>
    <w:rsid w:val="004A12A5"/>
    <w:rsid w:val="004A1B06"/>
    <w:rsid w:val="004A2D31"/>
    <w:rsid w:val="004A5C3C"/>
    <w:rsid w:val="004A5E19"/>
    <w:rsid w:val="004A5FC6"/>
    <w:rsid w:val="004A6740"/>
    <w:rsid w:val="004A7098"/>
    <w:rsid w:val="004A710F"/>
    <w:rsid w:val="004A7234"/>
    <w:rsid w:val="004B089E"/>
    <w:rsid w:val="004B0980"/>
    <w:rsid w:val="004B112E"/>
    <w:rsid w:val="004B1A48"/>
    <w:rsid w:val="004B1CEA"/>
    <w:rsid w:val="004B20BB"/>
    <w:rsid w:val="004B2887"/>
    <w:rsid w:val="004B4EBD"/>
    <w:rsid w:val="004B58D7"/>
    <w:rsid w:val="004B5C6F"/>
    <w:rsid w:val="004B5D5B"/>
    <w:rsid w:val="004B60A6"/>
    <w:rsid w:val="004B6253"/>
    <w:rsid w:val="004B6F4F"/>
    <w:rsid w:val="004B7077"/>
    <w:rsid w:val="004B72E4"/>
    <w:rsid w:val="004B73D3"/>
    <w:rsid w:val="004C02B9"/>
    <w:rsid w:val="004C11C0"/>
    <w:rsid w:val="004C16ED"/>
    <w:rsid w:val="004C23AF"/>
    <w:rsid w:val="004C2446"/>
    <w:rsid w:val="004C27D5"/>
    <w:rsid w:val="004C2A05"/>
    <w:rsid w:val="004C3277"/>
    <w:rsid w:val="004C3D00"/>
    <w:rsid w:val="004C3EDB"/>
    <w:rsid w:val="004C56B8"/>
    <w:rsid w:val="004C5D2A"/>
    <w:rsid w:val="004C7E43"/>
    <w:rsid w:val="004D000C"/>
    <w:rsid w:val="004D00FE"/>
    <w:rsid w:val="004D0476"/>
    <w:rsid w:val="004D07F5"/>
    <w:rsid w:val="004D0CB5"/>
    <w:rsid w:val="004D0D67"/>
    <w:rsid w:val="004D193D"/>
    <w:rsid w:val="004D1A19"/>
    <w:rsid w:val="004D1BB9"/>
    <w:rsid w:val="004D1D6B"/>
    <w:rsid w:val="004D1F06"/>
    <w:rsid w:val="004D284E"/>
    <w:rsid w:val="004D2D2B"/>
    <w:rsid w:val="004D3203"/>
    <w:rsid w:val="004D345F"/>
    <w:rsid w:val="004D3607"/>
    <w:rsid w:val="004D40A6"/>
    <w:rsid w:val="004D4300"/>
    <w:rsid w:val="004D4795"/>
    <w:rsid w:val="004D4F7F"/>
    <w:rsid w:val="004D54B1"/>
    <w:rsid w:val="004D55AF"/>
    <w:rsid w:val="004D5B1B"/>
    <w:rsid w:val="004D6CC4"/>
    <w:rsid w:val="004D701C"/>
    <w:rsid w:val="004D7E30"/>
    <w:rsid w:val="004E0526"/>
    <w:rsid w:val="004E13C0"/>
    <w:rsid w:val="004E18AD"/>
    <w:rsid w:val="004E479D"/>
    <w:rsid w:val="004E5311"/>
    <w:rsid w:val="004E6D98"/>
    <w:rsid w:val="004E708B"/>
    <w:rsid w:val="004E7234"/>
    <w:rsid w:val="004E7510"/>
    <w:rsid w:val="004E7C18"/>
    <w:rsid w:val="004E7DDA"/>
    <w:rsid w:val="004E7E98"/>
    <w:rsid w:val="004F03DE"/>
    <w:rsid w:val="004F045D"/>
    <w:rsid w:val="004F07E7"/>
    <w:rsid w:val="004F0B15"/>
    <w:rsid w:val="004F0DA7"/>
    <w:rsid w:val="004F0E3C"/>
    <w:rsid w:val="004F12FE"/>
    <w:rsid w:val="004F14CA"/>
    <w:rsid w:val="004F17E5"/>
    <w:rsid w:val="004F1B85"/>
    <w:rsid w:val="004F265C"/>
    <w:rsid w:val="004F2E33"/>
    <w:rsid w:val="004F36D0"/>
    <w:rsid w:val="004F393A"/>
    <w:rsid w:val="004F3D06"/>
    <w:rsid w:val="004F3FFF"/>
    <w:rsid w:val="004F4459"/>
    <w:rsid w:val="004F4D90"/>
    <w:rsid w:val="004F5312"/>
    <w:rsid w:val="004F538F"/>
    <w:rsid w:val="004F5691"/>
    <w:rsid w:val="004F5A8E"/>
    <w:rsid w:val="004F628B"/>
    <w:rsid w:val="004F6DE6"/>
    <w:rsid w:val="004F7445"/>
    <w:rsid w:val="004F75C9"/>
    <w:rsid w:val="004F788C"/>
    <w:rsid w:val="004F7CA0"/>
    <w:rsid w:val="00500107"/>
    <w:rsid w:val="005002D1"/>
    <w:rsid w:val="00500A42"/>
    <w:rsid w:val="0050147D"/>
    <w:rsid w:val="00502684"/>
    <w:rsid w:val="0050271B"/>
    <w:rsid w:val="00503E1C"/>
    <w:rsid w:val="00504609"/>
    <w:rsid w:val="005048CC"/>
    <w:rsid w:val="0050530F"/>
    <w:rsid w:val="00506177"/>
    <w:rsid w:val="005063A9"/>
    <w:rsid w:val="00507330"/>
    <w:rsid w:val="0050772E"/>
    <w:rsid w:val="00507845"/>
    <w:rsid w:val="005079D9"/>
    <w:rsid w:val="00507A82"/>
    <w:rsid w:val="005103FD"/>
    <w:rsid w:val="00510D7E"/>
    <w:rsid w:val="0051359A"/>
    <w:rsid w:val="005135B3"/>
    <w:rsid w:val="00514388"/>
    <w:rsid w:val="0051469D"/>
    <w:rsid w:val="00514CAE"/>
    <w:rsid w:val="00515148"/>
    <w:rsid w:val="005152D3"/>
    <w:rsid w:val="00515F78"/>
    <w:rsid w:val="00516780"/>
    <w:rsid w:val="00517602"/>
    <w:rsid w:val="00517770"/>
    <w:rsid w:val="005177D6"/>
    <w:rsid w:val="0052078B"/>
    <w:rsid w:val="0052081A"/>
    <w:rsid w:val="00521EDD"/>
    <w:rsid w:val="00521EE9"/>
    <w:rsid w:val="005220E8"/>
    <w:rsid w:val="00522EE5"/>
    <w:rsid w:val="005236AF"/>
    <w:rsid w:val="005237F0"/>
    <w:rsid w:val="00523AB6"/>
    <w:rsid w:val="00524825"/>
    <w:rsid w:val="00524A2D"/>
    <w:rsid w:val="00524E8F"/>
    <w:rsid w:val="005252D6"/>
    <w:rsid w:val="00525831"/>
    <w:rsid w:val="00525E16"/>
    <w:rsid w:val="005269D5"/>
    <w:rsid w:val="0052731A"/>
    <w:rsid w:val="00530045"/>
    <w:rsid w:val="0053093A"/>
    <w:rsid w:val="00531294"/>
    <w:rsid w:val="00531AC9"/>
    <w:rsid w:val="00531C3D"/>
    <w:rsid w:val="0053226B"/>
    <w:rsid w:val="00532EF0"/>
    <w:rsid w:val="005331B9"/>
    <w:rsid w:val="0053355F"/>
    <w:rsid w:val="00533B96"/>
    <w:rsid w:val="00533DAA"/>
    <w:rsid w:val="00535446"/>
    <w:rsid w:val="0053548D"/>
    <w:rsid w:val="00535846"/>
    <w:rsid w:val="00535FDF"/>
    <w:rsid w:val="005402B2"/>
    <w:rsid w:val="00540488"/>
    <w:rsid w:val="0054104D"/>
    <w:rsid w:val="00541351"/>
    <w:rsid w:val="00541601"/>
    <w:rsid w:val="00541ED0"/>
    <w:rsid w:val="005427C1"/>
    <w:rsid w:val="00543080"/>
    <w:rsid w:val="0054312E"/>
    <w:rsid w:val="00543432"/>
    <w:rsid w:val="00543635"/>
    <w:rsid w:val="005444B4"/>
    <w:rsid w:val="0054491F"/>
    <w:rsid w:val="0054547A"/>
    <w:rsid w:val="005458BD"/>
    <w:rsid w:val="0054615D"/>
    <w:rsid w:val="00547791"/>
    <w:rsid w:val="005524A6"/>
    <w:rsid w:val="005524B7"/>
    <w:rsid w:val="005529F6"/>
    <w:rsid w:val="00552EAC"/>
    <w:rsid w:val="00554D16"/>
    <w:rsid w:val="005559B6"/>
    <w:rsid w:val="005565F3"/>
    <w:rsid w:val="005566CB"/>
    <w:rsid w:val="00556F83"/>
    <w:rsid w:val="005572BA"/>
    <w:rsid w:val="00557967"/>
    <w:rsid w:val="00560122"/>
    <w:rsid w:val="0056018F"/>
    <w:rsid w:val="00562805"/>
    <w:rsid w:val="00562F90"/>
    <w:rsid w:val="0056438C"/>
    <w:rsid w:val="00565BBC"/>
    <w:rsid w:val="00565E2A"/>
    <w:rsid w:val="00566376"/>
    <w:rsid w:val="005666DA"/>
    <w:rsid w:val="0056689D"/>
    <w:rsid w:val="00566E55"/>
    <w:rsid w:val="00567A60"/>
    <w:rsid w:val="00567DE6"/>
    <w:rsid w:val="00567DF6"/>
    <w:rsid w:val="005703EB"/>
    <w:rsid w:val="005704E4"/>
    <w:rsid w:val="00570705"/>
    <w:rsid w:val="00570930"/>
    <w:rsid w:val="00570BD3"/>
    <w:rsid w:val="005713F1"/>
    <w:rsid w:val="00572577"/>
    <w:rsid w:val="00572C8D"/>
    <w:rsid w:val="00572D1C"/>
    <w:rsid w:val="00572DC4"/>
    <w:rsid w:val="00572F5F"/>
    <w:rsid w:val="00573F3D"/>
    <w:rsid w:val="00574D3E"/>
    <w:rsid w:val="005751DA"/>
    <w:rsid w:val="005757B6"/>
    <w:rsid w:val="005766BA"/>
    <w:rsid w:val="00576E2D"/>
    <w:rsid w:val="0057711B"/>
    <w:rsid w:val="00577340"/>
    <w:rsid w:val="0058040E"/>
    <w:rsid w:val="005808EA"/>
    <w:rsid w:val="0058097F"/>
    <w:rsid w:val="005809C0"/>
    <w:rsid w:val="00581079"/>
    <w:rsid w:val="00581628"/>
    <w:rsid w:val="005838C8"/>
    <w:rsid w:val="00583EB8"/>
    <w:rsid w:val="00584057"/>
    <w:rsid w:val="00584541"/>
    <w:rsid w:val="005849CB"/>
    <w:rsid w:val="0058595A"/>
    <w:rsid w:val="00586195"/>
    <w:rsid w:val="00586D9B"/>
    <w:rsid w:val="00586ECA"/>
    <w:rsid w:val="005909AF"/>
    <w:rsid w:val="00590F7C"/>
    <w:rsid w:val="00593BFB"/>
    <w:rsid w:val="00593E25"/>
    <w:rsid w:val="00594234"/>
    <w:rsid w:val="00594C3A"/>
    <w:rsid w:val="0059544D"/>
    <w:rsid w:val="00595721"/>
    <w:rsid w:val="00595C6B"/>
    <w:rsid w:val="005960D3"/>
    <w:rsid w:val="00596C3F"/>
    <w:rsid w:val="00597715"/>
    <w:rsid w:val="00597A4E"/>
    <w:rsid w:val="00597D16"/>
    <w:rsid w:val="00597E6A"/>
    <w:rsid w:val="005A01EC"/>
    <w:rsid w:val="005A15AA"/>
    <w:rsid w:val="005A1B9E"/>
    <w:rsid w:val="005A1D77"/>
    <w:rsid w:val="005A214A"/>
    <w:rsid w:val="005A29AE"/>
    <w:rsid w:val="005A2E83"/>
    <w:rsid w:val="005A30B5"/>
    <w:rsid w:val="005A314E"/>
    <w:rsid w:val="005A3B7E"/>
    <w:rsid w:val="005A3CC2"/>
    <w:rsid w:val="005A3E9E"/>
    <w:rsid w:val="005A4277"/>
    <w:rsid w:val="005A4E34"/>
    <w:rsid w:val="005A5C9C"/>
    <w:rsid w:val="005A6C2D"/>
    <w:rsid w:val="005A6F1E"/>
    <w:rsid w:val="005A74EC"/>
    <w:rsid w:val="005A7636"/>
    <w:rsid w:val="005A7DC2"/>
    <w:rsid w:val="005B0159"/>
    <w:rsid w:val="005B067D"/>
    <w:rsid w:val="005B2D8C"/>
    <w:rsid w:val="005B2DFE"/>
    <w:rsid w:val="005B4929"/>
    <w:rsid w:val="005B4E4D"/>
    <w:rsid w:val="005B4FB0"/>
    <w:rsid w:val="005B620D"/>
    <w:rsid w:val="005B6C58"/>
    <w:rsid w:val="005B7141"/>
    <w:rsid w:val="005B7336"/>
    <w:rsid w:val="005B771C"/>
    <w:rsid w:val="005B7DCB"/>
    <w:rsid w:val="005C148C"/>
    <w:rsid w:val="005C22C6"/>
    <w:rsid w:val="005C2344"/>
    <w:rsid w:val="005C2D6D"/>
    <w:rsid w:val="005C2DC6"/>
    <w:rsid w:val="005C321B"/>
    <w:rsid w:val="005C372C"/>
    <w:rsid w:val="005C37BE"/>
    <w:rsid w:val="005C3CAA"/>
    <w:rsid w:val="005C42CB"/>
    <w:rsid w:val="005C47A2"/>
    <w:rsid w:val="005C5353"/>
    <w:rsid w:val="005C5490"/>
    <w:rsid w:val="005C5F6D"/>
    <w:rsid w:val="005C752E"/>
    <w:rsid w:val="005C77B9"/>
    <w:rsid w:val="005C7EED"/>
    <w:rsid w:val="005D0A06"/>
    <w:rsid w:val="005D1386"/>
    <w:rsid w:val="005D198D"/>
    <w:rsid w:val="005D202B"/>
    <w:rsid w:val="005D3110"/>
    <w:rsid w:val="005D3150"/>
    <w:rsid w:val="005D36B9"/>
    <w:rsid w:val="005D3A5B"/>
    <w:rsid w:val="005D3E09"/>
    <w:rsid w:val="005D4C26"/>
    <w:rsid w:val="005D54FE"/>
    <w:rsid w:val="005D5BA4"/>
    <w:rsid w:val="005D5CB4"/>
    <w:rsid w:val="005D67D7"/>
    <w:rsid w:val="005D685D"/>
    <w:rsid w:val="005D6B85"/>
    <w:rsid w:val="005D73D4"/>
    <w:rsid w:val="005D75D5"/>
    <w:rsid w:val="005D7A8B"/>
    <w:rsid w:val="005E1032"/>
    <w:rsid w:val="005E14F4"/>
    <w:rsid w:val="005E179B"/>
    <w:rsid w:val="005E1C8F"/>
    <w:rsid w:val="005E227D"/>
    <w:rsid w:val="005E2429"/>
    <w:rsid w:val="005E2AC9"/>
    <w:rsid w:val="005E2DDE"/>
    <w:rsid w:val="005E3634"/>
    <w:rsid w:val="005E3C2B"/>
    <w:rsid w:val="005E3FE1"/>
    <w:rsid w:val="005E4015"/>
    <w:rsid w:val="005E436B"/>
    <w:rsid w:val="005E5AA8"/>
    <w:rsid w:val="005E5BA4"/>
    <w:rsid w:val="005E64DC"/>
    <w:rsid w:val="005E70A2"/>
    <w:rsid w:val="005F0819"/>
    <w:rsid w:val="005F0EDB"/>
    <w:rsid w:val="005F16FC"/>
    <w:rsid w:val="005F2607"/>
    <w:rsid w:val="005F33B6"/>
    <w:rsid w:val="005F3C0B"/>
    <w:rsid w:val="005F41C3"/>
    <w:rsid w:val="005F5125"/>
    <w:rsid w:val="005F54C3"/>
    <w:rsid w:val="005F588A"/>
    <w:rsid w:val="005F5F4E"/>
    <w:rsid w:val="005F6524"/>
    <w:rsid w:val="00602395"/>
    <w:rsid w:val="0060291B"/>
    <w:rsid w:val="006032EA"/>
    <w:rsid w:val="00603358"/>
    <w:rsid w:val="00603AA8"/>
    <w:rsid w:val="00606A55"/>
    <w:rsid w:val="00606C34"/>
    <w:rsid w:val="00606E86"/>
    <w:rsid w:val="006074CC"/>
    <w:rsid w:val="00607A62"/>
    <w:rsid w:val="00607A86"/>
    <w:rsid w:val="00607FF8"/>
    <w:rsid w:val="00610C8E"/>
    <w:rsid w:val="00611285"/>
    <w:rsid w:val="00611A2B"/>
    <w:rsid w:val="00611DA2"/>
    <w:rsid w:val="00612AA4"/>
    <w:rsid w:val="00612F23"/>
    <w:rsid w:val="006137F8"/>
    <w:rsid w:val="00613F55"/>
    <w:rsid w:val="0061441A"/>
    <w:rsid w:val="006144F4"/>
    <w:rsid w:val="0061458C"/>
    <w:rsid w:val="006156DD"/>
    <w:rsid w:val="00615AD9"/>
    <w:rsid w:val="00616AF9"/>
    <w:rsid w:val="006202B4"/>
    <w:rsid w:val="006208C1"/>
    <w:rsid w:val="00621792"/>
    <w:rsid w:val="00622D23"/>
    <w:rsid w:val="00623FBB"/>
    <w:rsid w:val="00624793"/>
    <w:rsid w:val="006248F1"/>
    <w:rsid w:val="00624DBF"/>
    <w:rsid w:val="00625353"/>
    <w:rsid w:val="0062540D"/>
    <w:rsid w:val="00625661"/>
    <w:rsid w:val="00625FD4"/>
    <w:rsid w:val="00626D9A"/>
    <w:rsid w:val="00627AA1"/>
    <w:rsid w:val="00630682"/>
    <w:rsid w:val="00630C87"/>
    <w:rsid w:val="00631D6D"/>
    <w:rsid w:val="00632575"/>
    <w:rsid w:val="006328D8"/>
    <w:rsid w:val="00633A14"/>
    <w:rsid w:val="00634A73"/>
    <w:rsid w:val="00634A96"/>
    <w:rsid w:val="00634DF1"/>
    <w:rsid w:val="00634E63"/>
    <w:rsid w:val="006356D0"/>
    <w:rsid w:val="00635A32"/>
    <w:rsid w:val="00635E64"/>
    <w:rsid w:val="00636FDD"/>
    <w:rsid w:val="0063727E"/>
    <w:rsid w:val="006401BB"/>
    <w:rsid w:val="0064032B"/>
    <w:rsid w:val="006408FB"/>
    <w:rsid w:val="00640923"/>
    <w:rsid w:val="00640958"/>
    <w:rsid w:val="00640E43"/>
    <w:rsid w:val="00641053"/>
    <w:rsid w:val="0064160E"/>
    <w:rsid w:val="00642086"/>
    <w:rsid w:val="00642B48"/>
    <w:rsid w:val="006431A3"/>
    <w:rsid w:val="006432C5"/>
    <w:rsid w:val="006435C2"/>
    <w:rsid w:val="0064416D"/>
    <w:rsid w:val="006453BC"/>
    <w:rsid w:val="0064544C"/>
    <w:rsid w:val="0064599E"/>
    <w:rsid w:val="00645B74"/>
    <w:rsid w:val="00646433"/>
    <w:rsid w:val="0064687B"/>
    <w:rsid w:val="00646912"/>
    <w:rsid w:val="00646C88"/>
    <w:rsid w:val="00647088"/>
    <w:rsid w:val="00647529"/>
    <w:rsid w:val="00651863"/>
    <w:rsid w:val="006520ED"/>
    <w:rsid w:val="00653A55"/>
    <w:rsid w:val="00653B09"/>
    <w:rsid w:val="00653B23"/>
    <w:rsid w:val="00654833"/>
    <w:rsid w:val="006551E2"/>
    <w:rsid w:val="00655FC9"/>
    <w:rsid w:val="00655FE8"/>
    <w:rsid w:val="0065704E"/>
    <w:rsid w:val="00657E0D"/>
    <w:rsid w:val="00660344"/>
    <w:rsid w:val="0066067C"/>
    <w:rsid w:val="00661B72"/>
    <w:rsid w:val="00661BB6"/>
    <w:rsid w:val="006620D3"/>
    <w:rsid w:val="00662123"/>
    <w:rsid w:val="00662254"/>
    <w:rsid w:val="006625A4"/>
    <w:rsid w:val="006625C0"/>
    <w:rsid w:val="0066484E"/>
    <w:rsid w:val="00664B13"/>
    <w:rsid w:val="00665791"/>
    <w:rsid w:val="00665A26"/>
    <w:rsid w:val="00666000"/>
    <w:rsid w:val="0066684B"/>
    <w:rsid w:val="0066696A"/>
    <w:rsid w:val="00666AC9"/>
    <w:rsid w:val="00667174"/>
    <w:rsid w:val="0066726B"/>
    <w:rsid w:val="00670362"/>
    <w:rsid w:val="00670AD3"/>
    <w:rsid w:val="00670DE9"/>
    <w:rsid w:val="006710F5"/>
    <w:rsid w:val="00671771"/>
    <w:rsid w:val="00671B82"/>
    <w:rsid w:val="00671BC9"/>
    <w:rsid w:val="00671DF3"/>
    <w:rsid w:val="006720C5"/>
    <w:rsid w:val="0067270D"/>
    <w:rsid w:val="00672BD7"/>
    <w:rsid w:val="00672BE0"/>
    <w:rsid w:val="006738A6"/>
    <w:rsid w:val="00673C08"/>
    <w:rsid w:val="0067449B"/>
    <w:rsid w:val="00674B26"/>
    <w:rsid w:val="00674B2A"/>
    <w:rsid w:val="00674E90"/>
    <w:rsid w:val="00674F5E"/>
    <w:rsid w:val="0067540E"/>
    <w:rsid w:val="00675722"/>
    <w:rsid w:val="00676DD1"/>
    <w:rsid w:val="00677CFE"/>
    <w:rsid w:val="00680626"/>
    <w:rsid w:val="00680896"/>
    <w:rsid w:val="00680DD2"/>
    <w:rsid w:val="0068107A"/>
    <w:rsid w:val="0068194F"/>
    <w:rsid w:val="00681D14"/>
    <w:rsid w:val="006836AD"/>
    <w:rsid w:val="00683C50"/>
    <w:rsid w:val="00684424"/>
    <w:rsid w:val="00685257"/>
    <w:rsid w:val="00685430"/>
    <w:rsid w:val="00685447"/>
    <w:rsid w:val="00685532"/>
    <w:rsid w:val="00685F5B"/>
    <w:rsid w:val="00686276"/>
    <w:rsid w:val="006865D4"/>
    <w:rsid w:val="0068790A"/>
    <w:rsid w:val="0069008F"/>
    <w:rsid w:val="00690B50"/>
    <w:rsid w:val="00691434"/>
    <w:rsid w:val="00691CCA"/>
    <w:rsid w:val="00691D39"/>
    <w:rsid w:val="006931C5"/>
    <w:rsid w:val="006931CB"/>
    <w:rsid w:val="006932C9"/>
    <w:rsid w:val="0069363E"/>
    <w:rsid w:val="00693683"/>
    <w:rsid w:val="00693AAA"/>
    <w:rsid w:val="00693CE1"/>
    <w:rsid w:val="00695694"/>
    <w:rsid w:val="00695962"/>
    <w:rsid w:val="00697E40"/>
    <w:rsid w:val="00697FCB"/>
    <w:rsid w:val="00697FFB"/>
    <w:rsid w:val="006A166E"/>
    <w:rsid w:val="006A1DD9"/>
    <w:rsid w:val="006A269A"/>
    <w:rsid w:val="006A27D4"/>
    <w:rsid w:val="006A348B"/>
    <w:rsid w:val="006A3773"/>
    <w:rsid w:val="006A3ABF"/>
    <w:rsid w:val="006A4EEA"/>
    <w:rsid w:val="006A52C2"/>
    <w:rsid w:val="006A57B2"/>
    <w:rsid w:val="006A5B0E"/>
    <w:rsid w:val="006A6465"/>
    <w:rsid w:val="006B03C9"/>
    <w:rsid w:val="006B08E7"/>
    <w:rsid w:val="006B09F3"/>
    <w:rsid w:val="006B0B42"/>
    <w:rsid w:val="006B0BB0"/>
    <w:rsid w:val="006B1B1A"/>
    <w:rsid w:val="006B1C0E"/>
    <w:rsid w:val="006B1D58"/>
    <w:rsid w:val="006B1F16"/>
    <w:rsid w:val="006B24E8"/>
    <w:rsid w:val="006B2515"/>
    <w:rsid w:val="006B2DC9"/>
    <w:rsid w:val="006B2DE4"/>
    <w:rsid w:val="006B35A7"/>
    <w:rsid w:val="006B3C5E"/>
    <w:rsid w:val="006B3FD8"/>
    <w:rsid w:val="006B4814"/>
    <w:rsid w:val="006B50B7"/>
    <w:rsid w:val="006B6251"/>
    <w:rsid w:val="006B62E9"/>
    <w:rsid w:val="006B643B"/>
    <w:rsid w:val="006B6E41"/>
    <w:rsid w:val="006B751D"/>
    <w:rsid w:val="006B79CB"/>
    <w:rsid w:val="006C03A8"/>
    <w:rsid w:val="006C0752"/>
    <w:rsid w:val="006C1C28"/>
    <w:rsid w:val="006C2433"/>
    <w:rsid w:val="006C2987"/>
    <w:rsid w:val="006C3F1E"/>
    <w:rsid w:val="006C3F7E"/>
    <w:rsid w:val="006C40B4"/>
    <w:rsid w:val="006C42AF"/>
    <w:rsid w:val="006C4383"/>
    <w:rsid w:val="006C48B2"/>
    <w:rsid w:val="006C48E5"/>
    <w:rsid w:val="006C54C9"/>
    <w:rsid w:val="006C5C88"/>
    <w:rsid w:val="006C6618"/>
    <w:rsid w:val="006C693F"/>
    <w:rsid w:val="006C6B55"/>
    <w:rsid w:val="006C7BB1"/>
    <w:rsid w:val="006C7FD8"/>
    <w:rsid w:val="006D09A8"/>
    <w:rsid w:val="006D1657"/>
    <w:rsid w:val="006D21C7"/>
    <w:rsid w:val="006D2387"/>
    <w:rsid w:val="006D2B93"/>
    <w:rsid w:val="006D2DDD"/>
    <w:rsid w:val="006D3906"/>
    <w:rsid w:val="006D3CD6"/>
    <w:rsid w:val="006D42DB"/>
    <w:rsid w:val="006D49FE"/>
    <w:rsid w:val="006D4D18"/>
    <w:rsid w:val="006D53C0"/>
    <w:rsid w:val="006D5AD0"/>
    <w:rsid w:val="006D600A"/>
    <w:rsid w:val="006D6135"/>
    <w:rsid w:val="006D657A"/>
    <w:rsid w:val="006D688E"/>
    <w:rsid w:val="006E0027"/>
    <w:rsid w:val="006E0450"/>
    <w:rsid w:val="006E056D"/>
    <w:rsid w:val="006E0972"/>
    <w:rsid w:val="006E0E44"/>
    <w:rsid w:val="006E1A1D"/>
    <w:rsid w:val="006E1B67"/>
    <w:rsid w:val="006E1DA6"/>
    <w:rsid w:val="006E2097"/>
    <w:rsid w:val="006E2853"/>
    <w:rsid w:val="006E28EE"/>
    <w:rsid w:val="006E2C57"/>
    <w:rsid w:val="006E33ED"/>
    <w:rsid w:val="006E3586"/>
    <w:rsid w:val="006E3C35"/>
    <w:rsid w:val="006E3F48"/>
    <w:rsid w:val="006E4C78"/>
    <w:rsid w:val="006E4EAA"/>
    <w:rsid w:val="006E549E"/>
    <w:rsid w:val="006E603E"/>
    <w:rsid w:val="006E60D3"/>
    <w:rsid w:val="006E6756"/>
    <w:rsid w:val="006E691F"/>
    <w:rsid w:val="006E6D91"/>
    <w:rsid w:val="006E7129"/>
    <w:rsid w:val="006E7594"/>
    <w:rsid w:val="006F0381"/>
    <w:rsid w:val="006F195E"/>
    <w:rsid w:val="006F1C88"/>
    <w:rsid w:val="006F2A06"/>
    <w:rsid w:val="006F361E"/>
    <w:rsid w:val="006F3C81"/>
    <w:rsid w:val="006F4255"/>
    <w:rsid w:val="006F46AD"/>
    <w:rsid w:val="006F51AD"/>
    <w:rsid w:val="006F51AF"/>
    <w:rsid w:val="006F52E3"/>
    <w:rsid w:val="006F54CC"/>
    <w:rsid w:val="006F5ADD"/>
    <w:rsid w:val="006F6216"/>
    <w:rsid w:val="006F62D1"/>
    <w:rsid w:val="006F6396"/>
    <w:rsid w:val="006F6659"/>
    <w:rsid w:val="006F6D52"/>
    <w:rsid w:val="006F76E3"/>
    <w:rsid w:val="007003F6"/>
    <w:rsid w:val="0070049B"/>
    <w:rsid w:val="0070060F"/>
    <w:rsid w:val="00700AC3"/>
    <w:rsid w:val="00700DB7"/>
    <w:rsid w:val="007014FA"/>
    <w:rsid w:val="00701E01"/>
    <w:rsid w:val="00702392"/>
    <w:rsid w:val="007024F9"/>
    <w:rsid w:val="0070290A"/>
    <w:rsid w:val="00702ADE"/>
    <w:rsid w:val="00703EFE"/>
    <w:rsid w:val="00704711"/>
    <w:rsid w:val="00704851"/>
    <w:rsid w:val="0070610F"/>
    <w:rsid w:val="00706546"/>
    <w:rsid w:val="00706674"/>
    <w:rsid w:val="00706C81"/>
    <w:rsid w:val="00706F4D"/>
    <w:rsid w:val="0070725F"/>
    <w:rsid w:val="0070747E"/>
    <w:rsid w:val="00707ABB"/>
    <w:rsid w:val="00710327"/>
    <w:rsid w:val="007103DB"/>
    <w:rsid w:val="00710961"/>
    <w:rsid w:val="00711780"/>
    <w:rsid w:val="00711871"/>
    <w:rsid w:val="00711BCF"/>
    <w:rsid w:val="00712388"/>
    <w:rsid w:val="007126C7"/>
    <w:rsid w:val="00712FF1"/>
    <w:rsid w:val="00713449"/>
    <w:rsid w:val="00713A61"/>
    <w:rsid w:val="007147F7"/>
    <w:rsid w:val="007148C2"/>
    <w:rsid w:val="007153EF"/>
    <w:rsid w:val="00715EAA"/>
    <w:rsid w:val="00716574"/>
    <w:rsid w:val="00716781"/>
    <w:rsid w:val="00716924"/>
    <w:rsid w:val="007204E3"/>
    <w:rsid w:val="00720818"/>
    <w:rsid w:val="00721125"/>
    <w:rsid w:val="007214DC"/>
    <w:rsid w:val="00721714"/>
    <w:rsid w:val="0072197E"/>
    <w:rsid w:val="00721E9C"/>
    <w:rsid w:val="007231E1"/>
    <w:rsid w:val="0072369C"/>
    <w:rsid w:val="007236FB"/>
    <w:rsid w:val="007237DB"/>
    <w:rsid w:val="007240A9"/>
    <w:rsid w:val="00724254"/>
    <w:rsid w:val="0072434B"/>
    <w:rsid w:val="00725C79"/>
    <w:rsid w:val="00725D89"/>
    <w:rsid w:val="007262F4"/>
    <w:rsid w:val="007266D8"/>
    <w:rsid w:val="00726E54"/>
    <w:rsid w:val="00727BC3"/>
    <w:rsid w:val="007316DF"/>
    <w:rsid w:val="00732CCA"/>
    <w:rsid w:val="00732E11"/>
    <w:rsid w:val="00732E44"/>
    <w:rsid w:val="0073433D"/>
    <w:rsid w:val="0073496E"/>
    <w:rsid w:val="00734AC8"/>
    <w:rsid w:val="00734F92"/>
    <w:rsid w:val="00735584"/>
    <w:rsid w:val="00735657"/>
    <w:rsid w:val="00735D88"/>
    <w:rsid w:val="00735EB7"/>
    <w:rsid w:val="007365E4"/>
    <w:rsid w:val="007368F1"/>
    <w:rsid w:val="00736A9E"/>
    <w:rsid w:val="00736C98"/>
    <w:rsid w:val="007371BB"/>
    <w:rsid w:val="00740280"/>
    <w:rsid w:val="00741594"/>
    <w:rsid w:val="00742ADF"/>
    <w:rsid w:val="0074311E"/>
    <w:rsid w:val="00743B70"/>
    <w:rsid w:val="00744F7B"/>
    <w:rsid w:val="0074608C"/>
    <w:rsid w:val="007461FF"/>
    <w:rsid w:val="00746DA9"/>
    <w:rsid w:val="0074753F"/>
    <w:rsid w:val="00750C87"/>
    <w:rsid w:val="0075125E"/>
    <w:rsid w:val="007517CB"/>
    <w:rsid w:val="007518BE"/>
    <w:rsid w:val="00751C8A"/>
    <w:rsid w:val="00751D01"/>
    <w:rsid w:val="00752262"/>
    <w:rsid w:val="00752276"/>
    <w:rsid w:val="007533D5"/>
    <w:rsid w:val="00753A55"/>
    <w:rsid w:val="00753C93"/>
    <w:rsid w:val="00753D4D"/>
    <w:rsid w:val="00754124"/>
    <w:rsid w:val="0075568E"/>
    <w:rsid w:val="00755BD6"/>
    <w:rsid w:val="00756BB2"/>
    <w:rsid w:val="00756F23"/>
    <w:rsid w:val="00757C7D"/>
    <w:rsid w:val="00757CEE"/>
    <w:rsid w:val="00760564"/>
    <w:rsid w:val="007605CD"/>
    <w:rsid w:val="007623ED"/>
    <w:rsid w:val="00763669"/>
    <w:rsid w:val="00764134"/>
    <w:rsid w:val="007656EE"/>
    <w:rsid w:val="00766A05"/>
    <w:rsid w:val="00766A23"/>
    <w:rsid w:val="00766ADC"/>
    <w:rsid w:val="00767840"/>
    <w:rsid w:val="00767918"/>
    <w:rsid w:val="0076797D"/>
    <w:rsid w:val="00767C69"/>
    <w:rsid w:val="0077082F"/>
    <w:rsid w:val="007713EB"/>
    <w:rsid w:val="00771DD0"/>
    <w:rsid w:val="00771EEE"/>
    <w:rsid w:val="007726AB"/>
    <w:rsid w:val="00772AEB"/>
    <w:rsid w:val="0077315B"/>
    <w:rsid w:val="007735B9"/>
    <w:rsid w:val="00773E0A"/>
    <w:rsid w:val="00773F94"/>
    <w:rsid w:val="00774E50"/>
    <w:rsid w:val="007752D0"/>
    <w:rsid w:val="0077577D"/>
    <w:rsid w:val="00775C66"/>
    <w:rsid w:val="00775D53"/>
    <w:rsid w:val="007763D1"/>
    <w:rsid w:val="00776CB9"/>
    <w:rsid w:val="00776EE7"/>
    <w:rsid w:val="007777F3"/>
    <w:rsid w:val="007801CE"/>
    <w:rsid w:val="0078063A"/>
    <w:rsid w:val="0078088B"/>
    <w:rsid w:val="00781876"/>
    <w:rsid w:val="00781DFC"/>
    <w:rsid w:val="00781F28"/>
    <w:rsid w:val="00782395"/>
    <w:rsid w:val="0078295C"/>
    <w:rsid w:val="00783877"/>
    <w:rsid w:val="00783A55"/>
    <w:rsid w:val="00783CD2"/>
    <w:rsid w:val="00785876"/>
    <w:rsid w:val="0078669C"/>
    <w:rsid w:val="0078720C"/>
    <w:rsid w:val="0078774D"/>
    <w:rsid w:val="00787F28"/>
    <w:rsid w:val="007904F4"/>
    <w:rsid w:val="00790E10"/>
    <w:rsid w:val="00791138"/>
    <w:rsid w:val="00792350"/>
    <w:rsid w:val="00792B17"/>
    <w:rsid w:val="00792BA4"/>
    <w:rsid w:val="0079372B"/>
    <w:rsid w:val="00793741"/>
    <w:rsid w:val="00793883"/>
    <w:rsid w:val="007946EE"/>
    <w:rsid w:val="007947E5"/>
    <w:rsid w:val="00794CD6"/>
    <w:rsid w:val="0079523B"/>
    <w:rsid w:val="007958AB"/>
    <w:rsid w:val="0079624B"/>
    <w:rsid w:val="00796368"/>
    <w:rsid w:val="007965FC"/>
    <w:rsid w:val="00796A3A"/>
    <w:rsid w:val="007A0B5D"/>
    <w:rsid w:val="007A127E"/>
    <w:rsid w:val="007A1AFD"/>
    <w:rsid w:val="007A1E9A"/>
    <w:rsid w:val="007A2308"/>
    <w:rsid w:val="007A251E"/>
    <w:rsid w:val="007A2DBF"/>
    <w:rsid w:val="007A42C3"/>
    <w:rsid w:val="007A56D4"/>
    <w:rsid w:val="007A61B6"/>
    <w:rsid w:val="007A6C86"/>
    <w:rsid w:val="007A735B"/>
    <w:rsid w:val="007A749E"/>
    <w:rsid w:val="007A77AF"/>
    <w:rsid w:val="007B06F7"/>
    <w:rsid w:val="007B0A32"/>
    <w:rsid w:val="007B0E7A"/>
    <w:rsid w:val="007B1262"/>
    <w:rsid w:val="007B14A6"/>
    <w:rsid w:val="007B14A9"/>
    <w:rsid w:val="007B17DA"/>
    <w:rsid w:val="007B2200"/>
    <w:rsid w:val="007B33E6"/>
    <w:rsid w:val="007B3588"/>
    <w:rsid w:val="007B38EE"/>
    <w:rsid w:val="007B3A16"/>
    <w:rsid w:val="007B41B7"/>
    <w:rsid w:val="007B423A"/>
    <w:rsid w:val="007B5299"/>
    <w:rsid w:val="007B6404"/>
    <w:rsid w:val="007B65D6"/>
    <w:rsid w:val="007B7092"/>
    <w:rsid w:val="007B7B86"/>
    <w:rsid w:val="007C18AF"/>
    <w:rsid w:val="007C37A3"/>
    <w:rsid w:val="007C46AB"/>
    <w:rsid w:val="007C4959"/>
    <w:rsid w:val="007C4C09"/>
    <w:rsid w:val="007C557D"/>
    <w:rsid w:val="007C67AD"/>
    <w:rsid w:val="007C6966"/>
    <w:rsid w:val="007C6A4D"/>
    <w:rsid w:val="007C6F41"/>
    <w:rsid w:val="007C7A14"/>
    <w:rsid w:val="007C7BBF"/>
    <w:rsid w:val="007D05ED"/>
    <w:rsid w:val="007D0A8D"/>
    <w:rsid w:val="007D1AD4"/>
    <w:rsid w:val="007D2F92"/>
    <w:rsid w:val="007D3935"/>
    <w:rsid w:val="007D3B67"/>
    <w:rsid w:val="007D4870"/>
    <w:rsid w:val="007D4E9F"/>
    <w:rsid w:val="007D57C2"/>
    <w:rsid w:val="007D60DC"/>
    <w:rsid w:val="007D6283"/>
    <w:rsid w:val="007D6621"/>
    <w:rsid w:val="007D6907"/>
    <w:rsid w:val="007D6F05"/>
    <w:rsid w:val="007D7968"/>
    <w:rsid w:val="007D7E01"/>
    <w:rsid w:val="007E0DC0"/>
    <w:rsid w:val="007E2559"/>
    <w:rsid w:val="007E2872"/>
    <w:rsid w:val="007E2B7E"/>
    <w:rsid w:val="007E2D0D"/>
    <w:rsid w:val="007E30A8"/>
    <w:rsid w:val="007E3690"/>
    <w:rsid w:val="007E450F"/>
    <w:rsid w:val="007E5A4C"/>
    <w:rsid w:val="007E5CB6"/>
    <w:rsid w:val="007E5CF6"/>
    <w:rsid w:val="007E61DC"/>
    <w:rsid w:val="007E6809"/>
    <w:rsid w:val="007E6844"/>
    <w:rsid w:val="007E6FB4"/>
    <w:rsid w:val="007F0B19"/>
    <w:rsid w:val="007F13F0"/>
    <w:rsid w:val="007F1ED0"/>
    <w:rsid w:val="007F1EDF"/>
    <w:rsid w:val="007F2C44"/>
    <w:rsid w:val="007F3328"/>
    <w:rsid w:val="007F33B1"/>
    <w:rsid w:val="007F3521"/>
    <w:rsid w:val="007F49BA"/>
    <w:rsid w:val="007F4D16"/>
    <w:rsid w:val="007F4F63"/>
    <w:rsid w:val="007F582A"/>
    <w:rsid w:val="007F5E6E"/>
    <w:rsid w:val="007F5F5C"/>
    <w:rsid w:val="007F6E2D"/>
    <w:rsid w:val="007F716B"/>
    <w:rsid w:val="007F7644"/>
    <w:rsid w:val="007F765E"/>
    <w:rsid w:val="007F7DB3"/>
    <w:rsid w:val="007F7DD4"/>
    <w:rsid w:val="00801591"/>
    <w:rsid w:val="00801A5E"/>
    <w:rsid w:val="00801C69"/>
    <w:rsid w:val="00802D45"/>
    <w:rsid w:val="00803265"/>
    <w:rsid w:val="0080389B"/>
    <w:rsid w:val="00803A5A"/>
    <w:rsid w:val="00803C57"/>
    <w:rsid w:val="0080482D"/>
    <w:rsid w:val="00804AAA"/>
    <w:rsid w:val="00804F3F"/>
    <w:rsid w:val="00805B67"/>
    <w:rsid w:val="00806141"/>
    <w:rsid w:val="008074CF"/>
    <w:rsid w:val="0080759E"/>
    <w:rsid w:val="00807BF3"/>
    <w:rsid w:val="00807DF2"/>
    <w:rsid w:val="008104C1"/>
    <w:rsid w:val="008104FB"/>
    <w:rsid w:val="00810887"/>
    <w:rsid w:val="0081134C"/>
    <w:rsid w:val="008137DE"/>
    <w:rsid w:val="008147A4"/>
    <w:rsid w:val="0081521A"/>
    <w:rsid w:val="008155EA"/>
    <w:rsid w:val="00815759"/>
    <w:rsid w:val="00817DAB"/>
    <w:rsid w:val="00820FAF"/>
    <w:rsid w:val="0082112A"/>
    <w:rsid w:val="008213A3"/>
    <w:rsid w:val="008214F7"/>
    <w:rsid w:val="00821AD9"/>
    <w:rsid w:val="00822575"/>
    <w:rsid w:val="00822647"/>
    <w:rsid w:val="00822FF8"/>
    <w:rsid w:val="008231B4"/>
    <w:rsid w:val="008233E4"/>
    <w:rsid w:val="00823754"/>
    <w:rsid w:val="00823AAF"/>
    <w:rsid w:val="00824796"/>
    <w:rsid w:val="00824A67"/>
    <w:rsid w:val="00824F7B"/>
    <w:rsid w:val="008259C9"/>
    <w:rsid w:val="00825FF2"/>
    <w:rsid w:val="0082649E"/>
    <w:rsid w:val="00826E03"/>
    <w:rsid w:val="00827A2F"/>
    <w:rsid w:val="00830BE4"/>
    <w:rsid w:val="00830FDA"/>
    <w:rsid w:val="00831FC3"/>
    <w:rsid w:val="00832049"/>
    <w:rsid w:val="00832426"/>
    <w:rsid w:val="00832781"/>
    <w:rsid w:val="00832A80"/>
    <w:rsid w:val="00832D7C"/>
    <w:rsid w:val="00832D9C"/>
    <w:rsid w:val="0083306F"/>
    <w:rsid w:val="00833115"/>
    <w:rsid w:val="0083444D"/>
    <w:rsid w:val="0083469A"/>
    <w:rsid w:val="008349EF"/>
    <w:rsid w:val="00834BAD"/>
    <w:rsid w:val="0083581B"/>
    <w:rsid w:val="00835B6B"/>
    <w:rsid w:val="00835BC3"/>
    <w:rsid w:val="00835C2F"/>
    <w:rsid w:val="00837680"/>
    <w:rsid w:val="00837C4F"/>
    <w:rsid w:val="0084014E"/>
    <w:rsid w:val="00840B39"/>
    <w:rsid w:val="00840DED"/>
    <w:rsid w:val="00840EC9"/>
    <w:rsid w:val="00841147"/>
    <w:rsid w:val="008416AE"/>
    <w:rsid w:val="00841D2C"/>
    <w:rsid w:val="0084223A"/>
    <w:rsid w:val="00843A95"/>
    <w:rsid w:val="00843DA5"/>
    <w:rsid w:val="00843F72"/>
    <w:rsid w:val="00844E3A"/>
    <w:rsid w:val="00845439"/>
    <w:rsid w:val="00846D70"/>
    <w:rsid w:val="008475D1"/>
    <w:rsid w:val="00847D8B"/>
    <w:rsid w:val="008500C8"/>
    <w:rsid w:val="00850D7F"/>
    <w:rsid w:val="008513C1"/>
    <w:rsid w:val="00851505"/>
    <w:rsid w:val="00851876"/>
    <w:rsid w:val="008529AF"/>
    <w:rsid w:val="00852C81"/>
    <w:rsid w:val="008538CD"/>
    <w:rsid w:val="00853D72"/>
    <w:rsid w:val="00854188"/>
    <w:rsid w:val="008542B1"/>
    <w:rsid w:val="0085541A"/>
    <w:rsid w:val="00855768"/>
    <w:rsid w:val="00856A1D"/>
    <w:rsid w:val="00856C01"/>
    <w:rsid w:val="00856ED1"/>
    <w:rsid w:val="00857B5E"/>
    <w:rsid w:val="008605AD"/>
    <w:rsid w:val="00861266"/>
    <w:rsid w:val="008615DB"/>
    <w:rsid w:val="0086161B"/>
    <w:rsid w:val="00861C78"/>
    <w:rsid w:val="0086206F"/>
    <w:rsid w:val="008621DC"/>
    <w:rsid w:val="00862718"/>
    <w:rsid w:val="0086353F"/>
    <w:rsid w:val="00863CD7"/>
    <w:rsid w:val="00863E49"/>
    <w:rsid w:val="0086489B"/>
    <w:rsid w:val="00864D9D"/>
    <w:rsid w:val="00866382"/>
    <w:rsid w:val="008672E8"/>
    <w:rsid w:val="0086756B"/>
    <w:rsid w:val="008679A3"/>
    <w:rsid w:val="00867C2B"/>
    <w:rsid w:val="00871270"/>
    <w:rsid w:val="008713F8"/>
    <w:rsid w:val="00871843"/>
    <w:rsid w:val="00871D3A"/>
    <w:rsid w:val="008721E5"/>
    <w:rsid w:val="008722D2"/>
    <w:rsid w:val="00872C4F"/>
    <w:rsid w:val="00872F63"/>
    <w:rsid w:val="00873BDC"/>
    <w:rsid w:val="00873C46"/>
    <w:rsid w:val="00874E10"/>
    <w:rsid w:val="008751F7"/>
    <w:rsid w:val="00876FBE"/>
    <w:rsid w:val="0087713E"/>
    <w:rsid w:val="008775EE"/>
    <w:rsid w:val="008806C1"/>
    <w:rsid w:val="008806E9"/>
    <w:rsid w:val="00880E02"/>
    <w:rsid w:val="00880FA5"/>
    <w:rsid w:val="008821A0"/>
    <w:rsid w:val="00882AEA"/>
    <w:rsid w:val="008831F1"/>
    <w:rsid w:val="0088389C"/>
    <w:rsid w:val="00883A00"/>
    <w:rsid w:val="008844B3"/>
    <w:rsid w:val="0088454A"/>
    <w:rsid w:val="0088497D"/>
    <w:rsid w:val="00884B0C"/>
    <w:rsid w:val="008874CD"/>
    <w:rsid w:val="0089094A"/>
    <w:rsid w:val="00891082"/>
    <w:rsid w:val="0089170F"/>
    <w:rsid w:val="00891948"/>
    <w:rsid w:val="008919D8"/>
    <w:rsid w:val="00891A9E"/>
    <w:rsid w:val="00891D4C"/>
    <w:rsid w:val="00891FA8"/>
    <w:rsid w:val="00892436"/>
    <w:rsid w:val="0089382E"/>
    <w:rsid w:val="00894677"/>
    <w:rsid w:val="0089467E"/>
    <w:rsid w:val="0089517E"/>
    <w:rsid w:val="008955B5"/>
    <w:rsid w:val="00895BEE"/>
    <w:rsid w:val="00896039"/>
    <w:rsid w:val="008969ED"/>
    <w:rsid w:val="00896BA3"/>
    <w:rsid w:val="008A08DA"/>
    <w:rsid w:val="008A0ABA"/>
    <w:rsid w:val="008A125A"/>
    <w:rsid w:val="008A12CF"/>
    <w:rsid w:val="008A145E"/>
    <w:rsid w:val="008A168E"/>
    <w:rsid w:val="008A1CDC"/>
    <w:rsid w:val="008A238D"/>
    <w:rsid w:val="008A25DF"/>
    <w:rsid w:val="008A3432"/>
    <w:rsid w:val="008A41B5"/>
    <w:rsid w:val="008A42B6"/>
    <w:rsid w:val="008A443A"/>
    <w:rsid w:val="008A4576"/>
    <w:rsid w:val="008A4CE2"/>
    <w:rsid w:val="008A57ED"/>
    <w:rsid w:val="008A5C8C"/>
    <w:rsid w:val="008A5F24"/>
    <w:rsid w:val="008A60E8"/>
    <w:rsid w:val="008A6196"/>
    <w:rsid w:val="008A74B5"/>
    <w:rsid w:val="008B03FA"/>
    <w:rsid w:val="008B067C"/>
    <w:rsid w:val="008B07C5"/>
    <w:rsid w:val="008B0BC4"/>
    <w:rsid w:val="008B0CD1"/>
    <w:rsid w:val="008B0F12"/>
    <w:rsid w:val="008B10BC"/>
    <w:rsid w:val="008B1E91"/>
    <w:rsid w:val="008B215F"/>
    <w:rsid w:val="008B30CF"/>
    <w:rsid w:val="008B379F"/>
    <w:rsid w:val="008B3EC4"/>
    <w:rsid w:val="008B448A"/>
    <w:rsid w:val="008B48DF"/>
    <w:rsid w:val="008B4CC7"/>
    <w:rsid w:val="008B4D27"/>
    <w:rsid w:val="008B4E83"/>
    <w:rsid w:val="008B5018"/>
    <w:rsid w:val="008B529F"/>
    <w:rsid w:val="008B538F"/>
    <w:rsid w:val="008B57EA"/>
    <w:rsid w:val="008B5F72"/>
    <w:rsid w:val="008B714E"/>
    <w:rsid w:val="008B7621"/>
    <w:rsid w:val="008B7800"/>
    <w:rsid w:val="008B78A3"/>
    <w:rsid w:val="008B7F51"/>
    <w:rsid w:val="008C00A0"/>
    <w:rsid w:val="008C18FD"/>
    <w:rsid w:val="008C1E7D"/>
    <w:rsid w:val="008C2146"/>
    <w:rsid w:val="008C271C"/>
    <w:rsid w:val="008C2E96"/>
    <w:rsid w:val="008C302A"/>
    <w:rsid w:val="008C321D"/>
    <w:rsid w:val="008C4343"/>
    <w:rsid w:val="008C4759"/>
    <w:rsid w:val="008C49E1"/>
    <w:rsid w:val="008C52DC"/>
    <w:rsid w:val="008C5634"/>
    <w:rsid w:val="008C5AFB"/>
    <w:rsid w:val="008C5C0E"/>
    <w:rsid w:val="008C5D68"/>
    <w:rsid w:val="008C74B1"/>
    <w:rsid w:val="008D13E7"/>
    <w:rsid w:val="008D1423"/>
    <w:rsid w:val="008D2A22"/>
    <w:rsid w:val="008D3010"/>
    <w:rsid w:val="008D3B5E"/>
    <w:rsid w:val="008D434C"/>
    <w:rsid w:val="008D51DF"/>
    <w:rsid w:val="008D5642"/>
    <w:rsid w:val="008D60DA"/>
    <w:rsid w:val="008D65A6"/>
    <w:rsid w:val="008D6EFB"/>
    <w:rsid w:val="008D7399"/>
    <w:rsid w:val="008D7E13"/>
    <w:rsid w:val="008E070C"/>
    <w:rsid w:val="008E127D"/>
    <w:rsid w:val="008E1AD1"/>
    <w:rsid w:val="008E2043"/>
    <w:rsid w:val="008E3187"/>
    <w:rsid w:val="008E39AF"/>
    <w:rsid w:val="008E4723"/>
    <w:rsid w:val="008E487E"/>
    <w:rsid w:val="008E4C5C"/>
    <w:rsid w:val="008E4C5E"/>
    <w:rsid w:val="008E5065"/>
    <w:rsid w:val="008E521F"/>
    <w:rsid w:val="008E64B8"/>
    <w:rsid w:val="008E6799"/>
    <w:rsid w:val="008E701D"/>
    <w:rsid w:val="008F0966"/>
    <w:rsid w:val="008F0D3A"/>
    <w:rsid w:val="008F209B"/>
    <w:rsid w:val="008F2A2E"/>
    <w:rsid w:val="008F2F86"/>
    <w:rsid w:val="008F351D"/>
    <w:rsid w:val="008F3BF5"/>
    <w:rsid w:val="008F54A6"/>
    <w:rsid w:val="008F5979"/>
    <w:rsid w:val="008F5F55"/>
    <w:rsid w:val="008F609E"/>
    <w:rsid w:val="008F6B16"/>
    <w:rsid w:val="008F6EE4"/>
    <w:rsid w:val="008F7672"/>
    <w:rsid w:val="008F79D3"/>
    <w:rsid w:val="009008E1"/>
    <w:rsid w:val="00900991"/>
    <w:rsid w:val="00900FA4"/>
    <w:rsid w:val="0090102A"/>
    <w:rsid w:val="00901A10"/>
    <w:rsid w:val="00901D76"/>
    <w:rsid w:val="00902285"/>
    <w:rsid w:val="0090250D"/>
    <w:rsid w:val="0090281B"/>
    <w:rsid w:val="00902E82"/>
    <w:rsid w:val="00903221"/>
    <w:rsid w:val="00903F21"/>
    <w:rsid w:val="00904111"/>
    <w:rsid w:val="009046EB"/>
    <w:rsid w:val="00904C9B"/>
    <w:rsid w:val="00904D47"/>
    <w:rsid w:val="0090511C"/>
    <w:rsid w:val="00906944"/>
    <w:rsid w:val="00906A16"/>
    <w:rsid w:val="0091046F"/>
    <w:rsid w:val="0091071B"/>
    <w:rsid w:val="00910E0E"/>
    <w:rsid w:val="00911C12"/>
    <w:rsid w:val="009121E8"/>
    <w:rsid w:val="0091254A"/>
    <w:rsid w:val="00912F34"/>
    <w:rsid w:val="00913114"/>
    <w:rsid w:val="00913270"/>
    <w:rsid w:val="00913408"/>
    <w:rsid w:val="00913477"/>
    <w:rsid w:val="009137AB"/>
    <w:rsid w:val="0091393A"/>
    <w:rsid w:val="00913AFF"/>
    <w:rsid w:val="0091402F"/>
    <w:rsid w:val="00914693"/>
    <w:rsid w:val="0091478A"/>
    <w:rsid w:val="00914C66"/>
    <w:rsid w:val="009152AD"/>
    <w:rsid w:val="009157A0"/>
    <w:rsid w:val="0091609E"/>
    <w:rsid w:val="00916186"/>
    <w:rsid w:val="009164D8"/>
    <w:rsid w:val="00917250"/>
    <w:rsid w:val="009177B9"/>
    <w:rsid w:val="0091793E"/>
    <w:rsid w:val="0092018D"/>
    <w:rsid w:val="00920CDA"/>
    <w:rsid w:val="00921DA0"/>
    <w:rsid w:val="009227AF"/>
    <w:rsid w:val="00922990"/>
    <w:rsid w:val="00922D17"/>
    <w:rsid w:val="009234FB"/>
    <w:rsid w:val="009236AF"/>
    <w:rsid w:val="00923842"/>
    <w:rsid w:val="0092578A"/>
    <w:rsid w:val="00925869"/>
    <w:rsid w:val="009266C8"/>
    <w:rsid w:val="00927272"/>
    <w:rsid w:val="00927FA1"/>
    <w:rsid w:val="009300B2"/>
    <w:rsid w:val="00930986"/>
    <w:rsid w:val="00931ED4"/>
    <w:rsid w:val="00931FED"/>
    <w:rsid w:val="00932B35"/>
    <w:rsid w:val="00933825"/>
    <w:rsid w:val="00935359"/>
    <w:rsid w:val="00935E8A"/>
    <w:rsid w:val="009368E3"/>
    <w:rsid w:val="00936F52"/>
    <w:rsid w:val="009370E4"/>
    <w:rsid w:val="00937392"/>
    <w:rsid w:val="00937B0C"/>
    <w:rsid w:val="00941DBC"/>
    <w:rsid w:val="00943D5C"/>
    <w:rsid w:val="00944E43"/>
    <w:rsid w:val="00944F69"/>
    <w:rsid w:val="009464B8"/>
    <w:rsid w:val="00946853"/>
    <w:rsid w:val="0094686B"/>
    <w:rsid w:val="009473A5"/>
    <w:rsid w:val="00947990"/>
    <w:rsid w:val="00947B78"/>
    <w:rsid w:val="00950BAC"/>
    <w:rsid w:val="00951FDC"/>
    <w:rsid w:val="009521AE"/>
    <w:rsid w:val="00952A28"/>
    <w:rsid w:val="00952DEF"/>
    <w:rsid w:val="00953259"/>
    <w:rsid w:val="00953738"/>
    <w:rsid w:val="00953A62"/>
    <w:rsid w:val="009543CC"/>
    <w:rsid w:val="00954DFE"/>
    <w:rsid w:val="0095518D"/>
    <w:rsid w:val="00955B9B"/>
    <w:rsid w:val="00955F6E"/>
    <w:rsid w:val="00956299"/>
    <w:rsid w:val="00956A23"/>
    <w:rsid w:val="00956A33"/>
    <w:rsid w:val="00956C64"/>
    <w:rsid w:val="00957455"/>
    <w:rsid w:val="009601DB"/>
    <w:rsid w:val="0096030E"/>
    <w:rsid w:val="00960E2B"/>
    <w:rsid w:val="009612B9"/>
    <w:rsid w:val="00961BB9"/>
    <w:rsid w:val="00962CE8"/>
    <w:rsid w:val="009640C9"/>
    <w:rsid w:val="00964465"/>
    <w:rsid w:val="00964BB4"/>
    <w:rsid w:val="00964DAB"/>
    <w:rsid w:val="00964E2B"/>
    <w:rsid w:val="009658A0"/>
    <w:rsid w:val="00965F19"/>
    <w:rsid w:val="009665E8"/>
    <w:rsid w:val="009667E0"/>
    <w:rsid w:val="00966B96"/>
    <w:rsid w:val="00966E35"/>
    <w:rsid w:val="00966EB6"/>
    <w:rsid w:val="00967ECF"/>
    <w:rsid w:val="009714ED"/>
    <w:rsid w:val="00971986"/>
    <w:rsid w:val="00971C95"/>
    <w:rsid w:val="00972B05"/>
    <w:rsid w:val="00972EC4"/>
    <w:rsid w:val="0097313C"/>
    <w:rsid w:val="009732FB"/>
    <w:rsid w:val="0097364A"/>
    <w:rsid w:val="00975EDE"/>
    <w:rsid w:val="009778E2"/>
    <w:rsid w:val="00977C21"/>
    <w:rsid w:val="009806F2"/>
    <w:rsid w:val="00980CCD"/>
    <w:rsid w:val="009812C0"/>
    <w:rsid w:val="00981A4B"/>
    <w:rsid w:val="00981BD4"/>
    <w:rsid w:val="00981E84"/>
    <w:rsid w:val="00981ED0"/>
    <w:rsid w:val="009820DA"/>
    <w:rsid w:val="0098297C"/>
    <w:rsid w:val="00983D09"/>
    <w:rsid w:val="00983D6F"/>
    <w:rsid w:val="00984317"/>
    <w:rsid w:val="00984A18"/>
    <w:rsid w:val="0098509B"/>
    <w:rsid w:val="0098576F"/>
    <w:rsid w:val="009865D9"/>
    <w:rsid w:val="00986EB7"/>
    <w:rsid w:val="009871EF"/>
    <w:rsid w:val="009876F3"/>
    <w:rsid w:val="00987BA1"/>
    <w:rsid w:val="00990892"/>
    <w:rsid w:val="00990D6E"/>
    <w:rsid w:val="0099153D"/>
    <w:rsid w:val="00991F7D"/>
    <w:rsid w:val="0099246E"/>
    <w:rsid w:val="0099285B"/>
    <w:rsid w:val="00993BDC"/>
    <w:rsid w:val="00994234"/>
    <w:rsid w:val="00994B0D"/>
    <w:rsid w:val="00995C24"/>
    <w:rsid w:val="0099681B"/>
    <w:rsid w:val="00997207"/>
    <w:rsid w:val="00997C3C"/>
    <w:rsid w:val="009A12A4"/>
    <w:rsid w:val="009A1365"/>
    <w:rsid w:val="009A1B16"/>
    <w:rsid w:val="009A1C0A"/>
    <w:rsid w:val="009A3194"/>
    <w:rsid w:val="009A319D"/>
    <w:rsid w:val="009A41C9"/>
    <w:rsid w:val="009A48ED"/>
    <w:rsid w:val="009A52D2"/>
    <w:rsid w:val="009A5C67"/>
    <w:rsid w:val="009A69EB"/>
    <w:rsid w:val="009A7B30"/>
    <w:rsid w:val="009A7FA0"/>
    <w:rsid w:val="009B0233"/>
    <w:rsid w:val="009B0E23"/>
    <w:rsid w:val="009B0F80"/>
    <w:rsid w:val="009B0FED"/>
    <w:rsid w:val="009B1CBA"/>
    <w:rsid w:val="009B2DCB"/>
    <w:rsid w:val="009B3184"/>
    <w:rsid w:val="009B3281"/>
    <w:rsid w:val="009B365B"/>
    <w:rsid w:val="009B46B3"/>
    <w:rsid w:val="009B528A"/>
    <w:rsid w:val="009B6204"/>
    <w:rsid w:val="009B7B49"/>
    <w:rsid w:val="009B7D93"/>
    <w:rsid w:val="009C0A2F"/>
    <w:rsid w:val="009C0EB4"/>
    <w:rsid w:val="009C16FE"/>
    <w:rsid w:val="009C1A5B"/>
    <w:rsid w:val="009C1CBC"/>
    <w:rsid w:val="009C23E6"/>
    <w:rsid w:val="009C32D0"/>
    <w:rsid w:val="009C34C6"/>
    <w:rsid w:val="009C37BA"/>
    <w:rsid w:val="009C4009"/>
    <w:rsid w:val="009C5C5B"/>
    <w:rsid w:val="009C5FDD"/>
    <w:rsid w:val="009C6507"/>
    <w:rsid w:val="009C7266"/>
    <w:rsid w:val="009C773B"/>
    <w:rsid w:val="009C77E3"/>
    <w:rsid w:val="009D0763"/>
    <w:rsid w:val="009D0899"/>
    <w:rsid w:val="009D1097"/>
    <w:rsid w:val="009D186A"/>
    <w:rsid w:val="009D1AEE"/>
    <w:rsid w:val="009D21F7"/>
    <w:rsid w:val="009D247C"/>
    <w:rsid w:val="009D3383"/>
    <w:rsid w:val="009D36E2"/>
    <w:rsid w:val="009D46E5"/>
    <w:rsid w:val="009D489A"/>
    <w:rsid w:val="009D4C1C"/>
    <w:rsid w:val="009D5C65"/>
    <w:rsid w:val="009D5FE2"/>
    <w:rsid w:val="009D6AE2"/>
    <w:rsid w:val="009D7F74"/>
    <w:rsid w:val="009E021C"/>
    <w:rsid w:val="009E045E"/>
    <w:rsid w:val="009E14D3"/>
    <w:rsid w:val="009E2272"/>
    <w:rsid w:val="009E257A"/>
    <w:rsid w:val="009E2A16"/>
    <w:rsid w:val="009E2D57"/>
    <w:rsid w:val="009E2E93"/>
    <w:rsid w:val="009E306D"/>
    <w:rsid w:val="009E3172"/>
    <w:rsid w:val="009E34EC"/>
    <w:rsid w:val="009E3B9B"/>
    <w:rsid w:val="009E3F3A"/>
    <w:rsid w:val="009E40A8"/>
    <w:rsid w:val="009E4239"/>
    <w:rsid w:val="009E424D"/>
    <w:rsid w:val="009E4EDE"/>
    <w:rsid w:val="009E51D7"/>
    <w:rsid w:val="009E53D6"/>
    <w:rsid w:val="009E55F4"/>
    <w:rsid w:val="009E6710"/>
    <w:rsid w:val="009E6D3D"/>
    <w:rsid w:val="009E740F"/>
    <w:rsid w:val="009E7AD5"/>
    <w:rsid w:val="009E7B55"/>
    <w:rsid w:val="009F0774"/>
    <w:rsid w:val="009F09C6"/>
    <w:rsid w:val="009F0AA9"/>
    <w:rsid w:val="009F1922"/>
    <w:rsid w:val="009F24AC"/>
    <w:rsid w:val="009F2982"/>
    <w:rsid w:val="009F3DA9"/>
    <w:rsid w:val="009F3DFE"/>
    <w:rsid w:val="009F3E95"/>
    <w:rsid w:val="009F40D2"/>
    <w:rsid w:val="009F4A62"/>
    <w:rsid w:val="009F5558"/>
    <w:rsid w:val="009F5615"/>
    <w:rsid w:val="009F5E30"/>
    <w:rsid w:val="009F68D6"/>
    <w:rsid w:val="009F6BF1"/>
    <w:rsid w:val="009F7364"/>
    <w:rsid w:val="009F7430"/>
    <w:rsid w:val="00A00436"/>
    <w:rsid w:val="00A004C6"/>
    <w:rsid w:val="00A006EC"/>
    <w:rsid w:val="00A007B9"/>
    <w:rsid w:val="00A008D3"/>
    <w:rsid w:val="00A028FA"/>
    <w:rsid w:val="00A029F1"/>
    <w:rsid w:val="00A02C13"/>
    <w:rsid w:val="00A02E8E"/>
    <w:rsid w:val="00A032B4"/>
    <w:rsid w:val="00A0380E"/>
    <w:rsid w:val="00A0401A"/>
    <w:rsid w:val="00A0429C"/>
    <w:rsid w:val="00A043BB"/>
    <w:rsid w:val="00A046E7"/>
    <w:rsid w:val="00A04A84"/>
    <w:rsid w:val="00A04CF4"/>
    <w:rsid w:val="00A052F1"/>
    <w:rsid w:val="00A0533D"/>
    <w:rsid w:val="00A05F4C"/>
    <w:rsid w:val="00A064B5"/>
    <w:rsid w:val="00A06614"/>
    <w:rsid w:val="00A067E9"/>
    <w:rsid w:val="00A06FA4"/>
    <w:rsid w:val="00A07257"/>
    <w:rsid w:val="00A075A7"/>
    <w:rsid w:val="00A077FA"/>
    <w:rsid w:val="00A079FB"/>
    <w:rsid w:val="00A07A8D"/>
    <w:rsid w:val="00A07DE0"/>
    <w:rsid w:val="00A07FC4"/>
    <w:rsid w:val="00A100CC"/>
    <w:rsid w:val="00A1062F"/>
    <w:rsid w:val="00A10632"/>
    <w:rsid w:val="00A10FF5"/>
    <w:rsid w:val="00A11125"/>
    <w:rsid w:val="00A11436"/>
    <w:rsid w:val="00A115A9"/>
    <w:rsid w:val="00A118B0"/>
    <w:rsid w:val="00A11BB7"/>
    <w:rsid w:val="00A11F28"/>
    <w:rsid w:val="00A12A11"/>
    <w:rsid w:val="00A134F3"/>
    <w:rsid w:val="00A13B51"/>
    <w:rsid w:val="00A13D28"/>
    <w:rsid w:val="00A149D0"/>
    <w:rsid w:val="00A14EB5"/>
    <w:rsid w:val="00A154C8"/>
    <w:rsid w:val="00A1591A"/>
    <w:rsid w:val="00A15F63"/>
    <w:rsid w:val="00A16F89"/>
    <w:rsid w:val="00A17716"/>
    <w:rsid w:val="00A17A7C"/>
    <w:rsid w:val="00A204AA"/>
    <w:rsid w:val="00A21668"/>
    <w:rsid w:val="00A21900"/>
    <w:rsid w:val="00A225DA"/>
    <w:rsid w:val="00A2316D"/>
    <w:rsid w:val="00A2319B"/>
    <w:rsid w:val="00A23268"/>
    <w:rsid w:val="00A23BB5"/>
    <w:rsid w:val="00A2403B"/>
    <w:rsid w:val="00A249C9"/>
    <w:rsid w:val="00A253FF"/>
    <w:rsid w:val="00A255E0"/>
    <w:rsid w:val="00A255E7"/>
    <w:rsid w:val="00A25651"/>
    <w:rsid w:val="00A2565E"/>
    <w:rsid w:val="00A2652D"/>
    <w:rsid w:val="00A26B37"/>
    <w:rsid w:val="00A27407"/>
    <w:rsid w:val="00A2762A"/>
    <w:rsid w:val="00A27832"/>
    <w:rsid w:val="00A27B07"/>
    <w:rsid w:val="00A27D3D"/>
    <w:rsid w:val="00A27FD9"/>
    <w:rsid w:val="00A30675"/>
    <w:rsid w:val="00A30FDD"/>
    <w:rsid w:val="00A31198"/>
    <w:rsid w:val="00A312E7"/>
    <w:rsid w:val="00A3249C"/>
    <w:rsid w:val="00A3266D"/>
    <w:rsid w:val="00A33B4C"/>
    <w:rsid w:val="00A34D40"/>
    <w:rsid w:val="00A3507F"/>
    <w:rsid w:val="00A35A0C"/>
    <w:rsid w:val="00A35C11"/>
    <w:rsid w:val="00A367D8"/>
    <w:rsid w:val="00A3682A"/>
    <w:rsid w:val="00A36927"/>
    <w:rsid w:val="00A37543"/>
    <w:rsid w:val="00A4035F"/>
    <w:rsid w:val="00A41467"/>
    <w:rsid w:val="00A421E0"/>
    <w:rsid w:val="00A429DD"/>
    <w:rsid w:val="00A42B2A"/>
    <w:rsid w:val="00A43AF6"/>
    <w:rsid w:val="00A44884"/>
    <w:rsid w:val="00A44A6C"/>
    <w:rsid w:val="00A45216"/>
    <w:rsid w:val="00A456BB"/>
    <w:rsid w:val="00A46196"/>
    <w:rsid w:val="00A46C9C"/>
    <w:rsid w:val="00A47348"/>
    <w:rsid w:val="00A47794"/>
    <w:rsid w:val="00A479D4"/>
    <w:rsid w:val="00A47C68"/>
    <w:rsid w:val="00A47F9D"/>
    <w:rsid w:val="00A5023D"/>
    <w:rsid w:val="00A50E5F"/>
    <w:rsid w:val="00A50EE1"/>
    <w:rsid w:val="00A51EBE"/>
    <w:rsid w:val="00A521D5"/>
    <w:rsid w:val="00A52598"/>
    <w:rsid w:val="00A5351F"/>
    <w:rsid w:val="00A5460D"/>
    <w:rsid w:val="00A5487D"/>
    <w:rsid w:val="00A54A77"/>
    <w:rsid w:val="00A54C15"/>
    <w:rsid w:val="00A54E43"/>
    <w:rsid w:val="00A55CE7"/>
    <w:rsid w:val="00A56751"/>
    <w:rsid w:val="00A56A1E"/>
    <w:rsid w:val="00A57505"/>
    <w:rsid w:val="00A618B2"/>
    <w:rsid w:val="00A622CC"/>
    <w:rsid w:val="00A624F4"/>
    <w:rsid w:val="00A62E6C"/>
    <w:rsid w:val="00A63053"/>
    <w:rsid w:val="00A6328D"/>
    <w:rsid w:val="00A63F02"/>
    <w:rsid w:val="00A6429B"/>
    <w:rsid w:val="00A64364"/>
    <w:rsid w:val="00A65454"/>
    <w:rsid w:val="00A65C5B"/>
    <w:rsid w:val="00A65D00"/>
    <w:rsid w:val="00A66268"/>
    <w:rsid w:val="00A67736"/>
    <w:rsid w:val="00A67956"/>
    <w:rsid w:val="00A70050"/>
    <w:rsid w:val="00A7011B"/>
    <w:rsid w:val="00A70B10"/>
    <w:rsid w:val="00A710B4"/>
    <w:rsid w:val="00A71903"/>
    <w:rsid w:val="00A72252"/>
    <w:rsid w:val="00A7274A"/>
    <w:rsid w:val="00A7295A"/>
    <w:rsid w:val="00A734C2"/>
    <w:rsid w:val="00A73D24"/>
    <w:rsid w:val="00A73DB8"/>
    <w:rsid w:val="00A74178"/>
    <w:rsid w:val="00A7441A"/>
    <w:rsid w:val="00A74B51"/>
    <w:rsid w:val="00A74E7D"/>
    <w:rsid w:val="00A7553B"/>
    <w:rsid w:val="00A75794"/>
    <w:rsid w:val="00A75919"/>
    <w:rsid w:val="00A76040"/>
    <w:rsid w:val="00A76096"/>
    <w:rsid w:val="00A76483"/>
    <w:rsid w:val="00A76C2E"/>
    <w:rsid w:val="00A8021E"/>
    <w:rsid w:val="00A81DA2"/>
    <w:rsid w:val="00A81EA4"/>
    <w:rsid w:val="00A81F5B"/>
    <w:rsid w:val="00A8223F"/>
    <w:rsid w:val="00A8230C"/>
    <w:rsid w:val="00A8256A"/>
    <w:rsid w:val="00A82DD7"/>
    <w:rsid w:val="00A83E42"/>
    <w:rsid w:val="00A85D93"/>
    <w:rsid w:val="00A86A91"/>
    <w:rsid w:val="00A86CE7"/>
    <w:rsid w:val="00A874D1"/>
    <w:rsid w:val="00A879F8"/>
    <w:rsid w:val="00A906CC"/>
    <w:rsid w:val="00A90B83"/>
    <w:rsid w:val="00A910E4"/>
    <w:rsid w:val="00A9141E"/>
    <w:rsid w:val="00A91965"/>
    <w:rsid w:val="00A91DDA"/>
    <w:rsid w:val="00A925AB"/>
    <w:rsid w:val="00A92CE6"/>
    <w:rsid w:val="00A92D40"/>
    <w:rsid w:val="00A93014"/>
    <w:rsid w:val="00A9374D"/>
    <w:rsid w:val="00A94317"/>
    <w:rsid w:val="00A94876"/>
    <w:rsid w:val="00A94B26"/>
    <w:rsid w:val="00A94EA9"/>
    <w:rsid w:val="00A95D0E"/>
    <w:rsid w:val="00A97714"/>
    <w:rsid w:val="00A97CDC"/>
    <w:rsid w:val="00AA0E4A"/>
    <w:rsid w:val="00AA13D0"/>
    <w:rsid w:val="00AA14F9"/>
    <w:rsid w:val="00AA16F6"/>
    <w:rsid w:val="00AA1786"/>
    <w:rsid w:val="00AA1EC1"/>
    <w:rsid w:val="00AA3E5E"/>
    <w:rsid w:val="00AA3FA4"/>
    <w:rsid w:val="00AA412F"/>
    <w:rsid w:val="00AA4A90"/>
    <w:rsid w:val="00AA51FB"/>
    <w:rsid w:val="00AA56B1"/>
    <w:rsid w:val="00AA5B24"/>
    <w:rsid w:val="00AA6500"/>
    <w:rsid w:val="00AA698F"/>
    <w:rsid w:val="00AA6C60"/>
    <w:rsid w:val="00AA74BE"/>
    <w:rsid w:val="00AB020B"/>
    <w:rsid w:val="00AB0B6A"/>
    <w:rsid w:val="00AB0C99"/>
    <w:rsid w:val="00AB1660"/>
    <w:rsid w:val="00AB1D18"/>
    <w:rsid w:val="00AB1EEF"/>
    <w:rsid w:val="00AB2798"/>
    <w:rsid w:val="00AB2BBC"/>
    <w:rsid w:val="00AB319B"/>
    <w:rsid w:val="00AB32D7"/>
    <w:rsid w:val="00AB3525"/>
    <w:rsid w:val="00AB372A"/>
    <w:rsid w:val="00AB3BC2"/>
    <w:rsid w:val="00AB5323"/>
    <w:rsid w:val="00AB5679"/>
    <w:rsid w:val="00AB60A9"/>
    <w:rsid w:val="00AB6DAC"/>
    <w:rsid w:val="00AB7825"/>
    <w:rsid w:val="00AB7F50"/>
    <w:rsid w:val="00AC0769"/>
    <w:rsid w:val="00AC081E"/>
    <w:rsid w:val="00AC09F8"/>
    <w:rsid w:val="00AC0B05"/>
    <w:rsid w:val="00AC1073"/>
    <w:rsid w:val="00AC143A"/>
    <w:rsid w:val="00AC17A4"/>
    <w:rsid w:val="00AC1996"/>
    <w:rsid w:val="00AC232A"/>
    <w:rsid w:val="00AC29AF"/>
    <w:rsid w:val="00AC2F5B"/>
    <w:rsid w:val="00AC3646"/>
    <w:rsid w:val="00AC4AFB"/>
    <w:rsid w:val="00AC4D71"/>
    <w:rsid w:val="00AC55B7"/>
    <w:rsid w:val="00AC6754"/>
    <w:rsid w:val="00AC7BF8"/>
    <w:rsid w:val="00AC7D6C"/>
    <w:rsid w:val="00AD087F"/>
    <w:rsid w:val="00AD0B62"/>
    <w:rsid w:val="00AD1AD9"/>
    <w:rsid w:val="00AD2D92"/>
    <w:rsid w:val="00AD3292"/>
    <w:rsid w:val="00AD3F23"/>
    <w:rsid w:val="00AD46BA"/>
    <w:rsid w:val="00AD5021"/>
    <w:rsid w:val="00AD662F"/>
    <w:rsid w:val="00AD6B17"/>
    <w:rsid w:val="00AD7282"/>
    <w:rsid w:val="00AD75C5"/>
    <w:rsid w:val="00AD7E4B"/>
    <w:rsid w:val="00AE0737"/>
    <w:rsid w:val="00AE0D1E"/>
    <w:rsid w:val="00AE1770"/>
    <w:rsid w:val="00AE21C2"/>
    <w:rsid w:val="00AE2B52"/>
    <w:rsid w:val="00AE30C2"/>
    <w:rsid w:val="00AE35C5"/>
    <w:rsid w:val="00AE3F0D"/>
    <w:rsid w:val="00AE51FF"/>
    <w:rsid w:val="00AE523E"/>
    <w:rsid w:val="00AE544A"/>
    <w:rsid w:val="00AE5AEB"/>
    <w:rsid w:val="00AE5E88"/>
    <w:rsid w:val="00AE681A"/>
    <w:rsid w:val="00AE6C57"/>
    <w:rsid w:val="00AE6C79"/>
    <w:rsid w:val="00AE73C0"/>
    <w:rsid w:val="00AE7F6D"/>
    <w:rsid w:val="00AF03ED"/>
    <w:rsid w:val="00AF0DFC"/>
    <w:rsid w:val="00AF12C4"/>
    <w:rsid w:val="00AF227D"/>
    <w:rsid w:val="00AF2618"/>
    <w:rsid w:val="00AF2873"/>
    <w:rsid w:val="00AF2B0D"/>
    <w:rsid w:val="00AF436F"/>
    <w:rsid w:val="00AF5357"/>
    <w:rsid w:val="00AF5A31"/>
    <w:rsid w:val="00AF603A"/>
    <w:rsid w:val="00AF6908"/>
    <w:rsid w:val="00AF6AEC"/>
    <w:rsid w:val="00AF6C09"/>
    <w:rsid w:val="00AF6F93"/>
    <w:rsid w:val="00AF75F1"/>
    <w:rsid w:val="00AF784A"/>
    <w:rsid w:val="00AF78BB"/>
    <w:rsid w:val="00AF7FC4"/>
    <w:rsid w:val="00B015EB"/>
    <w:rsid w:val="00B01609"/>
    <w:rsid w:val="00B017A5"/>
    <w:rsid w:val="00B028EC"/>
    <w:rsid w:val="00B0296E"/>
    <w:rsid w:val="00B02A48"/>
    <w:rsid w:val="00B02A54"/>
    <w:rsid w:val="00B030E9"/>
    <w:rsid w:val="00B034F1"/>
    <w:rsid w:val="00B04114"/>
    <w:rsid w:val="00B04655"/>
    <w:rsid w:val="00B04AA9"/>
    <w:rsid w:val="00B05224"/>
    <w:rsid w:val="00B05AE8"/>
    <w:rsid w:val="00B05B05"/>
    <w:rsid w:val="00B05BD8"/>
    <w:rsid w:val="00B05CB5"/>
    <w:rsid w:val="00B05E01"/>
    <w:rsid w:val="00B06079"/>
    <w:rsid w:val="00B06099"/>
    <w:rsid w:val="00B065D3"/>
    <w:rsid w:val="00B06782"/>
    <w:rsid w:val="00B0689E"/>
    <w:rsid w:val="00B06E69"/>
    <w:rsid w:val="00B076D2"/>
    <w:rsid w:val="00B07C5F"/>
    <w:rsid w:val="00B10000"/>
    <w:rsid w:val="00B122DD"/>
    <w:rsid w:val="00B129B4"/>
    <w:rsid w:val="00B12FCF"/>
    <w:rsid w:val="00B13D3F"/>
    <w:rsid w:val="00B143D4"/>
    <w:rsid w:val="00B146A4"/>
    <w:rsid w:val="00B14C8F"/>
    <w:rsid w:val="00B14D67"/>
    <w:rsid w:val="00B152A9"/>
    <w:rsid w:val="00B15C21"/>
    <w:rsid w:val="00B162B9"/>
    <w:rsid w:val="00B1651D"/>
    <w:rsid w:val="00B16A08"/>
    <w:rsid w:val="00B16AD1"/>
    <w:rsid w:val="00B16C9B"/>
    <w:rsid w:val="00B17049"/>
    <w:rsid w:val="00B17973"/>
    <w:rsid w:val="00B20491"/>
    <w:rsid w:val="00B20C86"/>
    <w:rsid w:val="00B214A3"/>
    <w:rsid w:val="00B21994"/>
    <w:rsid w:val="00B22165"/>
    <w:rsid w:val="00B2325F"/>
    <w:rsid w:val="00B232E7"/>
    <w:rsid w:val="00B23642"/>
    <w:rsid w:val="00B24ABD"/>
    <w:rsid w:val="00B24D49"/>
    <w:rsid w:val="00B25735"/>
    <w:rsid w:val="00B25EEF"/>
    <w:rsid w:val="00B27333"/>
    <w:rsid w:val="00B279B2"/>
    <w:rsid w:val="00B27C82"/>
    <w:rsid w:val="00B3177C"/>
    <w:rsid w:val="00B3274B"/>
    <w:rsid w:val="00B338FF"/>
    <w:rsid w:val="00B34918"/>
    <w:rsid w:val="00B35D7C"/>
    <w:rsid w:val="00B36CDB"/>
    <w:rsid w:val="00B36D5E"/>
    <w:rsid w:val="00B37B2F"/>
    <w:rsid w:val="00B405D0"/>
    <w:rsid w:val="00B40707"/>
    <w:rsid w:val="00B4072B"/>
    <w:rsid w:val="00B417A6"/>
    <w:rsid w:val="00B42068"/>
    <w:rsid w:val="00B424EE"/>
    <w:rsid w:val="00B42E20"/>
    <w:rsid w:val="00B42F18"/>
    <w:rsid w:val="00B43080"/>
    <w:rsid w:val="00B4338B"/>
    <w:rsid w:val="00B43531"/>
    <w:rsid w:val="00B437A1"/>
    <w:rsid w:val="00B449EC"/>
    <w:rsid w:val="00B46006"/>
    <w:rsid w:val="00B4681B"/>
    <w:rsid w:val="00B46838"/>
    <w:rsid w:val="00B46D89"/>
    <w:rsid w:val="00B4718D"/>
    <w:rsid w:val="00B472E5"/>
    <w:rsid w:val="00B47B42"/>
    <w:rsid w:val="00B47D01"/>
    <w:rsid w:val="00B47F0A"/>
    <w:rsid w:val="00B5074D"/>
    <w:rsid w:val="00B5178C"/>
    <w:rsid w:val="00B518FD"/>
    <w:rsid w:val="00B51B6F"/>
    <w:rsid w:val="00B520D4"/>
    <w:rsid w:val="00B52B3D"/>
    <w:rsid w:val="00B53120"/>
    <w:rsid w:val="00B53EAE"/>
    <w:rsid w:val="00B53F67"/>
    <w:rsid w:val="00B54495"/>
    <w:rsid w:val="00B54B2E"/>
    <w:rsid w:val="00B55695"/>
    <w:rsid w:val="00B5570F"/>
    <w:rsid w:val="00B55CA8"/>
    <w:rsid w:val="00B5683C"/>
    <w:rsid w:val="00B56D12"/>
    <w:rsid w:val="00B57B41"/>
    <w:rsid w:val="00B60667"/>
    <w:rsid w:val="00B616D0"/>
    <w:rsid w:val="00B6187B"/>
    <w:rsid w:val="00B619FA"/>
    <w:rsid w:val="00B6260B"/>
    <w:rsid w:val="00B62943"/>
    <w:rsid w:val="00B63496"/>
    <w:rsid w:val="00B63D70"/>
    <w:rsid w:val="00B63E46"/>
    <w:rsid w:val="00B64636"/>
    <w:rsid w:val="00B64985"/>
    <w:rsid w:val="00B65FB6"/>
    <w:rsid w:val="00B66561"/>
    <w:rsid w:val="00B665E3"/>
    <w:rsid w:val="00B66F79"/>
    <w:rsid w:val="00B66FB2"/>
    <w:rsid w:val="00B674D8"/>
    <w:rsid w:val="00B676B9"/>
    <w:rsid w:val="00B67AC4"/>
    <w:rsid w:val="00B70DEB"/>
    <w:rsid w:val="00B70EDE"/>
    <w:rsid w:val="00B7168E"/>
    <w:rsid w:val="00B71832"/>
    <w:rsid w:val="00B71879"/>
    <w:rsid w:val="00B71F7B"/>
    <w:rsid w:val="00B720B6"/>
    <w:rsid w:val="00B72808"/>
    <w:rsid w:val="00B72B57"/>
    <w:rsid w:val="00B733A8"/>
    <w:rsid w:val="00B7381B"/>
    <w:rsid w:val="00B73955"/>
    <w:rsid w:val="00B73972"/>
    <w:rsid w:val="00B74123"/>
    <w:rsid w:val="00B746BB"/>
    <w:rsid w:val="00B746D8"/>
    <w:rsid w:val="00B747C9"/>
    <w:rsid w:val="00B74973"/>
    <w:rsid w:val="00B74B72"/>
    <w:rsid w:val="00B75233"/>
    <w:rsid w:val="00B7567F"/>
    <w:rsid w:val="00B7572D"/>
    <w:rsid w:val="00B76871"/>
    <w:rsid w:val="00B76A55"/>
    <w:rsid w:val="00B76FD3"/>
    <w:rsid w:val="00B7701A"/>
    <w:rsid w:val="00B77217"/>
    <w:rsid w:val="00B7756A"/>
    <w:rsid w:val="00B77899"/>
    <w:rsid w:val="00B805FF"/>
    <w:rsid w:val="00B807AF"/>
    <w:rsid w:val="00B819D6"/>
    <w:rsid w:val="00B81D3E"/>
    <w:rsid w:val="00B82A81"/>
    <w:rsid w:val="00B82D08"/>
    <w:rsid w:val="00B83E62"/>
    <w:rsid w:val="00B842AE"/>
    <w:rsid w:val="00B8453E"/>
    <w:rsid w:val="00B84690"/>
    <w:rsid w:val="00B84A73"/>
    <w:rsid w:val="00B84CD6"/>
    <w:rsid w:val="00B85092"/>
    <w:rsid w:val="00B850A4"/>
    <w:rsid w:val="00B8517A"/>
    <w:rsid w:val="00B86547"/>
    <w:rsid w:val="00B8673E"/>
    <w:rsid w:val="00B8677D"/>
    <w:rsid w:val="00B868E9"/>
    <w:rsid w:val="00B871A6"/>
    <w:rsid w:val="00B87274"/>
    <w:rsid w:val="00B876BD"/>
    <w:rsid w:val="00B878F9"/>
    <w:rsid w:val="00B878FB"/>
    <w:rsid w:val="00B87F42"/>
    <w:rsid w:val="00B902D3"/>
    <w:rsid w:val="00B9067A"/>
    <w:rsid w:val="00B91B28"/>
    <w:rsid w:val="00B9227A"/>
    <w:rsid w:val="00B93F58"/>
    <w:rsid w:val="00B94806"/>
    <w:rsid w:val="00B95299"/>
    <w:rsid w:val="00B95439"/>
    <w:rsid w:val="00B96C48"/>
    <w:rsid w:val="00B972F8"/>
    <w:rsid w:val="00B97C7E"/>
    <w:rsid w:val="00B97E0D"/>
    <w:rsid w:val="00BA081F"/>
    <w:rsid w:val="00BA0FAB"/>
    <w:rsid w:val="00BA35F4"/>
    <w:rsid w:val="00BA509A"/>
    <w:rsid w:val="00BA5D46"/>
    <w:rsid w:val="00BA6817"/>
    <w:rsid w:val="00BA69F2"/>
    <w:rsid w:val="00BA72F4"/>
    <w:rsid w:val="00BA7CB6"/>
    <w:rsid w:val="00BB016C"/>
    <w:rsid w:val="00BB02B2"/>
    <w:rsid w:val="00BB0802"/>
    <w:rsid w:val="00BB0DA0"/>
    <w:rsid w:val="00BB111F"/>
    <w:rsid w:val="00BB11B1"/>
    <w:rsid w:val="00BB11FE"/>
    <w:rsid w:val="00BB1FA3"/>
    <w:rsid w:val="00BB2388"/>
    <w:rsid w:val="00BB2854"/>
    <w:rsid w:val="00BB3128"/>
    <w:rsid w:val="00BB39DB"/>
    <w:rsid w:val="00BB498B"/>
    <w:rsid w:val="00BB4B6A"/>
    <w:rsid w:val="00BB6349"/>
    <w:rsid w:val="00BB7977"/>
    <w:rsid w:val="00BB7C8A"/>
    <w:rsid w:val="00BC0B58"/>
    <w:rsid w:val="00BC0D5B"/>
    <w:rsid w:val="00BC0FC7"/>
    <w:rsid w:val="00BC2309"/>
    <w:rsid w:val="00BC2328"/>
    <w:rsid w:val="00BC2A61"/>
    <w:rsid w:val="00BC2AEB"/>
    <w:rsid w:val="00BC2D0E"/>
    <w:rsid w:val="00BC35F1"/>
    <w:rsid w:val="00BC3F4E"/>
    <w:rsid w:val="00BC47C6"/>
    <w:rsid w:val="00BC559C"/>
    <w:rsid w:val="00BC55E6"/>
    <w:rsid w:val="00BC578F"/>
    <w:rsid w:val="00BC6A03"/>
    <w:rsid w:val="00BC6CFD"/>
    <w:rsid w:val="00BC78D4"/>
    <w:rsid w:val="00BD1DD3"/>
    <w:rsid w:val="00BD29C8"/>
    <w:rsid w:val="00BD2F5F"/>
    <w:rsid w:val="00BD362E"/>
    <w:rsid w:val="00BD3D48"/>
    <w:rsid w:val="00BD4539"/>
    <w:rsid w:val="00BD4937"/>
    <w:rsid w:val="00BD570F"/>
    <w:rsid w:val="00BD5ACC"/>
    <w:rsid w:val="00BD5F05"/>
    <w:rsid w:val="00BD632A"/>
    <w:rsid w:val="00BD6746"/>
    <w:rsid w:val="00BD6749"/>
    <w:rsid w:val="00BD6865"/>
    <w:rsid w:val="00BD719B"/>
    <w:rsid w:val="00BD7F98"/>
    <w:rsid w:val="00BE00D1"/>
    <w:rsid w:val="00BE0A6F"/>
    <w:rsid w:val="00BE1125"/>
    <w:rsid w:val="00BE12EC"/>
    <w:rsid w:val="00BE1485"/>
    <w:rsid w:val="00BE15EF"/>
    <w:rsid w:val="00BE2295"/>
    <w:rsid w:val="00BE262F"/>
    <w:rsid w:val="00BE273C"/>
    <w:rsid w:val="00BE318E"/>
    <w:rsid w:val="00BE3719"/>
    <w:rsid w:val="00BE43B8"/>
    <w:rsid w:val="00BE4CC0"/>
    <w:rsid w:val="00BE4CF1"/>
    <w:rsid w:val="00BE53CB"/>
    <w:rsid w:val="00BE74E1"/>
    <w:rsid w:val="00BE7905"/>
    <w:rsid w:val="00BE7C03"/>
    <w:rsid w:val="00BF1789"/>
    <w:rsid w:val="00BF1C20"/>
    <w:rsid w:val="00BF24AA"/>
    <w:rsid w:val="00BF24B1"/>
    <w:rsid w:val="00BF27BB"/>
    <w:rsid w:val="00BF34CD"/>
    <w:rsid w:val="00BF3B37"/>
    <w:rsid w:val="00BF3B66"/>
    <w:rsid w:val="00BF47FD"/>
    <w:rsid w:val="00BF4D1E"/>
    <w:rsid w:val="00BF516B"/>
    <w:rsid w:val="00BF5DF2"/>
    <w:rsid w:val="00BF5E13"/>
    <w:rsid w:val="00BF6B01"/>
    <w:rsid w:val="00BF71BF"/>
    <w:rsid w:val="00C00D9E"/>
    <w:rsid w:val="00C01070"/>
    <w:rsid w:val="00C015D9"/>
    <w:rsid w:val="00C016E5"/>
    <w:rsid w:val="00C0244A"/>
    <w:rsid w:val="00C029B7"/>
    <w:rsid w:val="00C034E3"/>
    <w:rsid w:val="00C03931"/>
    <w:rsid w:val="00C0416F"/>
    <w:rsid w:val="00C04DBE"/>
    <w:rsid w:val="00C05AC5"/>
    <w:rsid w:val="00C06824"/>
    <w:rsid w:val="00C068B3"/>
    <w:rsid w:val="00C1070A"/>
    <w:rsid w:val="00C12561"/>
    <w:rsid w:val="00C13839"/>
    <w:rsid w:val="00C13A7C"/>
    <w:rsid w:val="00C141B1"/>
    <w:rsid w:val="00C146CA"/>
    <w:rsid w:val="00C14AB1"/>
    <w:rsid w:val="00C14FF8"/>
    <w:rsid w:val="00C154FC"/>
    <w:rsid w:val="00C15CC2"/>
    <w:rsid w:val="00C16C75"/>
    <w:rsid w:val="00C170FC"/>
    <w:rsid w:val="00C17E67"/>
    <w:rsid w:val="00C17EEE"/>
    <w:rsid w:val="00C202AF"/>
    <w:rsid w:val="00C21439"/>
    <w:rsid w:val="00C2253A"/>
    <w:rsid w:val="00C23150"/>
    <w:rsid w:val="00C23853"/>
    <w:rsid w:val="00C23988"/>
    <w:rsid w:val="00C23ADD"/>
    <w:rsid w:val="00C2453D"/>
    <w:rsid w:val="00C26194"/>
    <w:rsid w:val="00C262EE"/>
    <w:rsid w:val="00C26BD5"/>
    <w:rsid w:val="00C273A4"/>
    <w:rsid w:val="00C279FA"/>
    <w:rsid w:val="00C27D94"/>
    <w:rsid w:val="00C3144F"/>
    <w:rsid w:val="00C32848"/>
    <w:rsid w:val="00C32F54"/>
    <w:rsid w:val="00C33611"/>
    <w:rsid w:val="00C33CD6"/>
    <w:rsid w:val="00C359D7"/>
    <w:rsid w:val="00C36684"/>
    <w:rsid w:val="00C37169"/>
    <w:rsid w:val="00C373E4"/>
    <w:rsid w:val="00C3794D"/>
    <w:rsid w:val="00C37BFE"/>
    <w:rsid w:val="00C4073F"/>
    <w:rsid w:val="00C408AC"/>
    <w:rsid w:val="00C414B2"/>
    <w:rsid w:val="00C41DCB"/>
    <w:rsid w:val="00C42597"/>
    <w:rsid w:val="00C42982"/>
    <w:rsid w:val="00C42C4E"/>
    <w:rsid w:val="00C43F1E"/>
    <w:rsid w:val="00C44062"/>
    <w:rsid w:val="00C44F19"/>
    <w:rsid w:val="00C45161"/>
    <w:rsid w:val="00C452A3"/>
    <w:rsid w:val="00C4572D"/>
    <w:rsid w:val="00C45DEB"/>
    <w:rsid w:val="00C4716D"/>
    <w:rsid w:val="00C47C1D"/>
    <w:rsid w:val="00C50B7F"/>
    <w:rsid w:val="00C50BB6"/>
    <w:rsid w:val="00C50E74"/>
    <w:rsid w:val="00C51618"/>
    <w:rsid w:val="00C51B58"/>
    <w:rsid w:val="00C525AE"/>
    <w:rsid w:val="00C52E6C"/>
    <w:rsid w:val="00C53117"/>
    <w:rsid w:val="00C53362"/>
    <w:rsid w:val="00C53383"/>
    <w:rsid w:val="00C53410"/>
    <w:rsid w:val="00C55401"/>
    <w:rsid w:val="00C55AF5"/>
    <w:rsid w:val="00C55F47"/>
    <w:rsid w:val="00C56137"/>
    <w:rsid w:val="00C567AB"/>
    <w:rsid w:val="00C569A8"/>
    <w:rsid w:val="00C574EF"/>
    <w:rsid w:val="00C57B39"/>
    <w:rsid w:val="00C6043B"/>
    <w:rsid w:val="00C605F9"/>
    <w:rsid w:val="00C6074B"/>
    <w:rsid w:val="00C61064"/>
    <w:rsid w:val="00C6148C"/>
    <w:rsid w:val="00C624F2"/>
    <w:rsid w:val="00C62BD0"/>
    <w:rsid w:val="00C62F63"/>
    <w:rsid w:val="00C6365A"/>
    <w:rsid w:val="00C63814"/>
    <w:rsid w:val="00C63C9C"/>
    <w:rsid w:val="00C63FD4"/>
    <w:rsid w:val="00C64105"/>
    <w:rsid w:val="00C64624"/>
    <w:rsid w:val="00C65207"/>
    <w:rsid w:val="00C65DD9"/>
    <w:rsid w:val="00C65F59"/>
    <w:rsid w:val="00C664B7"/>
    <w:rsid w:val="00C666AB"/>
    <w:rsid w:val="00C66871"/>
    <w:rsid w:val="00C671A6"/>
    <w:rsid w:val="00C6749C"/>
    <w:rsid w:val="00C676AD"/>
    <w:rsid w:val="00C67821"/>
    <w:rsid w:val="00C67924"/>
    <w:rsid w:val="00C700D3"/>
    <w:rsid w:val="00C7048E"/>
    <w:rsid w:val="00C70F8D"/>
    <w:rsid w:val="00C7131E"/>
    <w:rsid w:val="00C72341"/>
    <w:rsid w:val="00C72B10"/>
    <w:rsid w:val="00C72C95"/>
    <w:rsid w:val="00C72F36"/>
    <w:rsid w:val="00C7324E"/>
    <w:rsid w:val="00C7362A"/>
    <w:rsid w:val="00C7391D"/>
    <w:rsid w:val="00C73C79"/>
    <w:rsid w:val="00C7416B"/>
    <w:rsid w:val="00C747C5"/>
    <w:rsid w:val="00C75AE4"/>
    <w:rsid w:val="00C75FD3"/>
    <w:rsid w:val="00C7605F"/>
    <w:rsid w:val="00C7702F"/>
    <w:rsid w:val="00C8020A"/>
    <w:rsid w:val="00C80B3F"/>
    <w:rsid w:val="00C8116C"/>
    <w:rsid w:val="00C8162A"/>
    <w:rsid w:val="00C81AD9"/>
    <w:rsid w:val="00C81BB5"/>
    <w:rsid w:val="00C81F3F"/>
    <w:rsid w:val="00C82190"/>
    <w:rsid w:val="00C826D5"/>
    <w:rsid w:val="00C82A9A"/>
    <w:rsid w:val="00C82C58"/>
    <w:rsid w:val="00C835C5"/>
    <w:rsid w:val="00C8382B"/>
    <w:rsid w:val="00C85E15"/>
    <w:rsid w:val="00C86D78"/>
    <w:rsid w:val="00C86EF0"/>
    <w:rsid w:val="00C875D7"/>
    <w:rsid w:val="00C87DFD"/>
    <w:rsid w:val="00C87FF2"/>
    <w:rsid w:val="00C90662"/>
    <w:rsid w:val="00C91BED"/>
    <w:rsid w:val="00C92BBD"/>
    <w:rsid w:val="00C92DE7"/>
    <w:rsid w:val="00C930BE"/>
    <w:rsid w:val="00C93458"/>
    <w:rsid w:val="00C934B8"/>
    <w:rsid w:val="00C93983"/>
    <w:rsid w:val="00C94950"/>
    <w:rsid w:val="00C94972"/>
    <w:rsid w:val="00C94F0B"/>
    <w:rsid w:val="00C95554"/>
    <w:rsid w:val="00C95E76"/>
    <w:rsid w:val="00C95FD2"/>
    <w:rsid w:val="00C9628F"/>
    <w:rsid w:val="00C963D6"/>
    <w:rsid w:val="00C969B3"/>
    <w:rsid w:val="00C971BB"/>
    <w:rsid w:val="00CA03AB"/>
    <w:rsid w:val="00CA0453"/>
    <w:rsid w:val="00CA079F"/>
    <w:rsid w:val="00CA124C"/>
    <w:rsid w:val="00CA1850"/>
    <w:rsid w:val="00CA1962"/>
    <w:rsid w:val="00CA2C2B"/>
    <w:rsid w:val="00CA2E02"/>
    <w:rsid w:val="00CA38B3"/>
    <w:rsid w:val="00CA3AD8"/>
    <w:rsid w:val="00CA42B2"/>
    <w:rsid w:val="00CA4E0B"/>
    <w:rsid w:val="00CA5E1A"/>
    <w:rsid w:val="00CA795E"/>
    <w:rsid w:val="00CA7A5F"/>
    <w:rsid w:val="00CB01DC"/>
    <w:rsid w:val="00CB0362"/>
    <w:rsid w:val="00CB0A9F"/>
    <w:rsid w:val="00CB0E87"/>
    <w:rsid w:val="00CB21D4"/>
    <w:rsid w:val="00CB2938"/>
    <w:rsid w:val="00CB36B1"/>
    <w:rsid w:val="00CB3842"/>
    <w:rsid w:val="00CB3F32"/>
    <w:rsid w:val="00CB464E"/>
    <w:rsid w:val="00CB4EA2"/>
    <w:rsid w:val="00CB518B"/>
    <w:rsid w:val="00CB5A9C"/>
    <w:rsid w:val="00CB6055"/>
    <w:rsid w:val="00CB6AB7"/>
    <w:rsid w:val="00CC0C98"/>
    <w:rsid w:val="00CC133D"/>
    <w:rsid w:val="00CC1BC8"/>
    <w:rsid w:val="00CC1C03"/>
    <w:rsid w:val="00CC1C31"/>
    <w:rsid w:val="00CC33E7"/>
    <w:rsid w:val="00CC34AF"/>
    <w:rsid w:val="00CC34C4"/>
    <w:rsid w:val="00CC351A"/>
    <w:rsid w:val="00CC3712"/>
    <w:rsid w:val="00CC3DE6"/>
    <w:rsid w:val="00CC4496"/>
    <w:rsid w:val="00CC4F92"/>
    <w:rsid w:val="00CC68B3"/>
    <w:rsid w:val="00CC7A34"/>
    <w:rsid w:val="00CC7E65"/>
    <w:rsid w:val="00CD10D8"/>
    <w:rsid w:val="00CD121F"/>
    <w:rsid w:val="00CD1324"/>
    <w:rsid w:val="00CD191B"/>
    <w:rsid w:val="00CD2EF3"/>
    <w:rsid w:val="00CD3CA3"/>
    <w:rsid w:val="00CD3E44"/>
    <w:rsid w:val="00CD3FF6"/>
    <w:rsid w:val="00CD43BD"/>
    <w:rsid w:val="00CD4788"/>
    <w:rsid w:val="00CD4907"/>
    <w:rsid w:val="00CD4A84"/>
    <w:rsid w:val="00CD51BA"/>
    <w:rsid w:val="00CD534A"/>
    <w:rsid w:val="00CD54B0"/>
    <w:rsid w:val="00CD556E"/>
    <w:rsid w:val="00CD596F"/>
    <w:rsid w:val="00CD644A"/>
    <w:rsid w:val="00CD788C"/>
    <w:rsid w:val="00CD7BAD"/>
    <w:rsid w:val="00CE02D8"/>
    <w:rsid w:val="00CE1C89"/>
    <w:rsid w:val="00CE3E4A"/>
    <w:rsid w:val="00CE45D6"/>
    <w:rsid w:val="00CE4D0F"/>
    <w:rsid w:val="00CE5358"/>
    <w:rsid w:val="00CE5B73"/>
    <w:rsid w:val="00CE62E3"/>
    <w:rsid w:val="00CE653F"/>
    <w:rsid w:val="00CE6BD2"/>
    <w:rsid w:val="00CF04F8"/>
    <w:rsid w:val="00CF0A9A"/>
    <w:rsid w:val="00CF0BB9"/>
    <w:rsid w:val="00CF1B12"/>
    <w:rsid w:val="00CF24ED"/>
    <w:rsid w:val="00CF3687"/>
    <w:rsid w:val="00CF3969"/>
    <w:rsid w:val="00CF3A07"/>
    <w:rsid w:val="00CF3BAB"/>
    <w:rsid w:val="00CF4953"/>
    <w:rsid w:val="00CF4C1B"/>
    <w:rsid w:val="00CF5013"/>
    <w:rsid w:val="00CF5037"/>
    <w:rsid w:val="00CF66E9"/>
    <w:rsid w:val="00CF68E4"/>
    <w:rsid w:val="00CF7127"/>
    <w:rsid w:val="00CF7CDB"/>
    <w:rsid w:val="00CF7E4F"/>
    <w:rsid w:val="00D03028"/>
    <w:rsid w:val="00D0360B"/>
    <w:rsid w:val="00D03AED"/>
    <w:rsid w:val="00D046F1"/>
    <w:rsid w:val="00D06571"/>
    <w:rsid w:val="00D07020"/>
    <w:rsid w:val="00D071F1"/>
    <w:rsid w:val="00D072CB"/>
    <w:rsid w:val="00D0738D"/>
    <w:rsid w:val="00D07434"/>
    <w:rsid w:val="00D07610"/>
    <w:rsid w:val="00D078B0"/>
    <w:rsid w:val="00D07DF8"/>
    <w:rsid w:val="00D10ADF"/>
    <w:rsid w:val="00D10E2D"/>
    <w:rsid w:val="00D10ED2"/>
    <w:rsid w:val="00D117F8"/>
    <w:rsid w:val="00D1241C"/>
    <w:rsid w:val="00D126EC"/>
    <w:rsid w:val="00D13EE9"/>
    <w:rsid w:val="00D14FB1"/>
    <w:rsid w:val="00D1513B"/>
    <w:rsid w:val="00D15F79"/>
    <w:rsid w:val="00D20B6A"/>
    <w:rsid w:val="00D20C93"/>
    <w:rsid w:val="00D211DF"/>
    <w:rsid w:val="00D21B03"/>
    <w:rsid w:val="00D222A2"/>
    <w:rsid w:val="00D26012"/>
    <w:rsid w:val="00D260C9"/>
    <w:rsid w:val="00D26A6F"/>
    <w:rsid w:val="00D26D9C"/>
    <w:rsid w:val="00D27059"/>
    <w:rsid w:val="00D27831"/>
    <w:rsid w:val="00D279F2"/>
    <w:rsid w:val="00D27B22"/>
    <w:rsid w:val="00D3147E"/>
    <w:rsid w:val="00D3192F"/>
    <w:rsid w:val="00D31E68"/>
    <w:rsid w:val="00D328BE"/>
    <w:rsid w:val="00D3327F"/>
    <w:rsid w:val="00D3351D"/>
    <w:rsid w:val="00D33A9E"/>
    <w:rsid w:val="00D33C9D"/>
    <w:rsid w:val="00D33FCE"/>
    <w:rsid w:val="00D360B9"/>
    <w:rsid w:val="00D36A3D"/>
    <w:rsid w:val="00D411BD"/>
    <w:rsid w:val="00D4183A"/>
    <w:rsid w:val="00D42924"/>
    <w:rsid w:val="00D429F3"/>
    <w:rsid w:val="00D42E93"/>
    <w:rsid w:val="00D436F6"/>
    <w:rsid w:val="00D43E04"/>
    <w:rsid w:val="00D44338"/>
    <w:rsid w:val="00D44446"/>
    <w:rsid w:val="00D4528D"/>
    <w:rsid w:val="00D45376"/>
    <w:rsid w:val="00D45660"/>
    <w:rsid w:val="00D4633F"/>
    <w:rsid w:val="00D46AF3"/>
    <w:rsid w:val="00D47591"/>
    <w:rsid w:val="00D502FA"/>
    <w:rsid w:val="00D514FF"/>
    <w:rsid w:val="00D5178B"/>
    <w:rsid w:val="00D51C79"/>
    <w:rsid w:val="00D51D85"/>
    <w:rsid w:val="00D51F4D"/>
    <w:rsid w:val="00D544B4"/>
    <w:rsid w:val="00D546EA"/>
    <w:rsid w:val="00D5520F"/>
    <w:rsid w:val="00D554D9"/>
    <w:rsid w:val="00D5563A"/>
    <w:rsid w:val="00D55BB4"/>
    <w:rsid w:val="00D56772"/>
    <w:rsid w:val="00D567C5"/>
    <w:rsid w:val="00D56AE3"/>
    <w:rsid w:val="00D5701F"/>
    <w:rsid w:val="00D60A88"/>
    <w:rsid w:val="00D60AA9"/>
    <w:rsid w:val="00D60DAA"/>
    <w:rsid w:val="00D60E01"/>
    <w:rsid w:val="00D6135B"/>
    <w:rsid w:val="00D61F59"/>
    <w:rsid w:val="00D61FC1"/>
    <w:rsid w:val="00D62124"/>
    <w:rsid w:val="00D6353B"/>
    <w:rsid w:val="00D638A8"/>
    <w:rsid w:val="00D63A05"/>
    <w:rsid w:val="00D63D15"/>
    <w:rsid w:val="00D64CA0"/>
    <w:rsid w:val="00D65081"/>
    <w:rsid w:val="00D65633"/>
    <w:rsid w:val="00D65B69"/>
    <w:rsid w:val="00D65D73"/>
    <w:rsid w:val="00D66A48"/>
    <w:rsid w:val="00D66AFD"/>
    <w:rsid w:val="00D66E68"/>
    <w:rsid w:val="00D67053"/>
    <w:rsid w:val="00D671F4"/>
    <w:rsid w:val="00D67619"/>
    <w:rsid w:val="00D67ABC"/>
    <w:rsid w:val="00D67D97"/>
    <w:rsid w:val="00D71A64"/>
    <w:rsid w:val="00D72AFE"/>
    <w:rsid w:val="00D73358"/>
    <w:rsid w:val="00D740DA"/>
    <w:rsid w:val="00D746E6"/>
    <w:rsid w:val="00D747F7"/>
    <w:rsid w:val="00D74F20"/>
    <w:rsid w:val="00D7522C"/>
    <w:rsid w:val="00D753F3"/>
    <w:rsid w:val="00D75F79"/>
    <w:rsid w:val="00D77038"/>
    <w:rsid w:val="00D775B9"/>
    <w:rsid w:val="00D809AA"/>
    <w:rsid w:val="00D81672"/>
    <w:rsid w:val="00D8197D"/>
    <w:rsid w:val="00D81D01"/>
    <w:rsid w:val="00D81E47"/>
    <w:rsid w:val="00D81FB1"/>
    <w:rsid w:val="00D83523"/>
    <w:rsid w:val="00D836B9"/>
    <w:rsid w:val="00D838DC"/>
    <w:rsid w:val="00D83A56"/>
    <w:rsid w:val="00D83B69"/>
    <w:rsid w:val="00D83DA1"/>
    <w:rsid w:val="00D84150"/>
    <w:rsid w:val="00D847BC"/>
    <w:rsid w:val="00D86CD5"/>
    <w:rsid w:val="00D86D88"/>
    <w:rsid w:val="00D904B6"/>
    <w:rsid w:val="00D90776"/>
    <w:rsid w:val="00D9265C"/>
    <w:rsid w:val="00D92A5B"/>
    <w:rsid w:val="00D92B84"/>
    <w:rsid w:val="00D93232"/>
    <w:rsid w:val="00D93308"/>
    <w:rsid w:val="00D94025"/>
    <w:rsid w:val="00D94F55"/>
    <w:rsid w:val="00D95654"/>
    <w:rsid w:val="00D95EB3"/>
    <w:rsid w:val="00D961D5"/>
    <w:rsid w:val="00D966E2"/>
    <w:rsid w:val="00D97514"/>
    <w:rsid w:val="00D975DA"/>
    <w:rsid w:val="00D976F1"/>
    <w:rsid w:val="00D97EAD"/>
    <w:rsid w:val="00DA022C"/>
    <w:rsid w:val="00DA0574"/>
    <w:rsid w:val="00DA0BD9"/>
    <w:rsid w:val="00DA0BE1"/>
    <w:rsid w:val="00DA1349"/>
    <w:rsid w:val="00DA1656"/>
    <w:rsid w:val="00DA17BF"/>
    <w:rsid w:val="00DA2BA7"/>
    <w:rsid w:val="00DA3385"/>
    <w:rsid w:val="00DA3EA0"/>
    <w:rsid w:val="00DA40AB"/>
    <w:rsid w:val="00DA4176"/>
    <w:rsid w:val="00DA47A5"/>
    <w:rsid w:val="00DA4A21"/>
    <w:rsid w:val="00DA5871"/>
    <w:rsid w:val="00DA5D84"/>
    <w:rsid w:val="00DA63B7"/>
    <w:rsid w:val="00DA68EB"/>
    <w:rsid w:val="00DA68F4"/>
    <w:rsid w:val="00DA7445"/>
    <w:rsid w:val="00DA7938"/>
    <w:rsid w:val="00DB049E"/>
    <w:rsid w:val="00DB0817"/>
    <w:rsid w:val="00DB1305"/>
    <w:rsid w:val="00DB1C89"/>
    <w:rsid w:val="00DB2673"/>
    <w:rsid w:val="00DB2F86"/>
    <w:rsid w:val="00DB3881"/>
    <w:rsid w:val="00DB3C85"/>
    <w:rsid w:val="00DB4000"/>
    <w:rsid w:val="00DB403A"/>
    <w:rsid w:val="00DB457A"/>
    <w:rsid w:val="00DB48B1"/>
    <w:rsid w:val="00DB4DA7"/>
    <w:rsid w:val="00DB596B"/>
    <w:rsid w:val="00DB5ED0"/>
    <w:rsid w:val="00DB6508"/>
    <w:rsid w:val="00DB6644"/>
    <w:rsid w:val="00DB6976"/>
    <w:rsid w:val="00DB6B8E"/>
    <w:rsid w:val="00DB722A"/>
    <w:rsid w:val="00DB7B2F"/>
    <w:rsid w:val="00DC0529"/>
    <w:rsid w:val="00DC0618"/>
    <w:rsid w:val="00DC0961"/>
    <w:rsid w:val="00DC0CB6"/>
    <w:rsid w:val="00DC0D1C"/>
    <w:rsid w:val="00DC1137"/>
    <w:rsid w:val="00DC3048"/>
    <w:rsid w:val="00DC39FC"/>
    <w:rsid w:val="00DC3EB1"/>
    <w:rsid w:val="00DC3FD5"/>
    <w:rsid w:val="00DC4233"/>
    <w:rsid w:val="00DC4914"/>
    <w:rsid w:val="00DC53CC"/>
    <w:rsid w:val="00DC550A"/>
    <w:rsid w:val="00DC60F6"/>
    <w:rsid w:val="00DC618D"/>
    <w:rsid w:val="00DC61AE"/>
    <w:rsid w:val="00DC66B2"/>
    <w:rsid w:val="00DC720B"/>
    <w:rsid w:val="00DC7560"/>
    <w:rsid w:val="00DC7864"/>
    <w:rsid w:val="00DC7EE3"/>
    <w:rsid w:val="00DD003D"/>
    <w:rsid w:val="00DD057D"/>
    <w:rsid w:val="00DD1E3D"/>
    <w:rsid w:val="00DD2234"/>
    <w:rsid w:val="00DD2941"/>
    <w:rsid w:val="00DD2A1F"/>
    <w:rsid w:val="00DD2BB1"/>
    <w:rsid w:val="00DD2E19"/>
    <w:rsid w:val="00DD3679"/>
    <w:rsid w:val="00DD39A4"/>
    <w:rsid w:val="00DD4274"/>
    <w:rsid w:val="00DD52AF"/>
    <w:rsid w:val="00DD69D1"/>
    <w:rsid w:val="00DD6EEC"/>
    <w:rsid w:val="00DD71B5"/>
    <w:rsid w:val="00DD7308"/>
    <w:rsid w:val="00DD7415"/>
    <w:rsid w:val="00DD7472"/>
    <w:rsid w:val="00DE05DD"/>
    <w:rsid w:val="00DE0C1F"/>
    <w:rsid w:val="00DE0DB5"/>
    <w:rsid w:val="00DE1477"/>
    <w:rsid w:val="00DE2A75"/>
    <w:rsid w:val="00DE30BA"/>
    <w:rsid w:val="00DE3AAF"/>
    <w:rsid w:val="00DE3EBC"/>
    <w:rsid w:val="00DE5A4C"/>
    <w:rsid w:val="00DE5F0A"/>
    <w:rsid w:val="00DE69D7"/>
    <w:rsid w:val="00DE6C53"/>
    <w:rsid w:val="00DE6EBB"/>
    <w:rsid w:val="00DE771F"/>
    <w:rsid w:val="00DE79CF"/>
    <w:rsid w:val="00DF02D9"/>
    <w:rsid w:val="00DF0678"/>
    <w:rsid w:val="00DF0F67"/>
    <w:rsid w:val="00DF102E"/>
    <w:rsid w:val="00DF1062"/>
    <w:rsid w:val="00DF10FF"/>
    <w:rsid w:val="00DF1153"/>
    <w:rsid w:val="00DF4610"/>
    <w:rsid w:val="00DF4EAC"/>
    <w:rsid w:val="00DF54D3"/>
    <w:rsid w:val="00DF599F"/>
    <w:rsid w:val="00DF65E5"/>
    <w:rsid w:val="00DF7487"/>
    <w:rsid w:val="00DF74A4"/>
    <w:rsid w:val="00E0009F"/>
    <w:rsid w:val="00E00C28"/>
    <w:rsid w:val="00E015B9"/>
    <w:rsid w:val="00E0219E"/>
    <w:rsid w:val="00E0230A"/>
    <w:rsid w:val="00E0248D"/>
    <w:rsid w:val="00E02BC4"/>
    <w:rsid w:val="00E02DE4"/>
    <w:rsid w:val="00E03316"/>
    <w:rsid w:val="00E03329"/>
    <w:rsid w:val="00E03D1B"/>
    <w:rsid w:val="00E04572"/>
    <w:rsid w:val="00E045D3"/>
    <w:rsid w:val="00E04EE5"/>
    <w:rsid w:val="00E0521C"/>
    <w:rsid w:val="00E058AA"/>
    <w:rsid w:val="00E05973"/>
    <w:rsid w:val="00E06803"/>
    <w:rsid w:val="00E06838"/>
    <w:rsid w:val="00E06F02"/>
    <w:rsid w:val="00E06F10"/>
    <w:rsid w:val="00E07059"/>
    <w:rsid w:val="00E07BAD"/>
    <w:rsid w:val="00E07C68"/>
    <w:rsid w:val="00E10F2E"/>
    <w:rsid w:val="00E1161E"/>
    <w:rsid w:val="00E11D57"/>
    <w:rsid w:val="00E125B7"/>
    <w:rsid w:val="00E1329C"/>
    <w:rsid w:val="00E14A52"/>
    <w:rsid w:val="00E14BB0"/>
    <w:rsid w:val="00E15683"/>
    <w:rsid w:val="00E157E0"/>
    <w:rsid w:val="00E163FD"/>
    <w:rsid w:val="00E16656"/>
    <w:rsid w:val="00E16BFD"/>
    <w:rsid w:val="00E175E3"/>
    <w:rsid w:val="00E176B0"/>
    <w:rsid w:val="00E177D6"/>
    <w:rsid w:val="00E17E12"/>
    <w:rsid w:val="00E17F5C"/>
    <w:rsid w:val="00E2005B"/>
    <w:rsid w:val="00E2026D"/>
    <w:rsid w:val="00E20985"/>
    <w:rsid w:val="00E20E40"/>
    <w:rsid w:val="00E20E69"/>
    <w:rsid w:val="00E20E7E"/>
    <w:rsid w:val="00E2132A"/>
    <w:rsid w:val="00E21999"/>
    <w:rsid w:val="00E22299"/>
    <w:rsid w:val="00E23243"/>
    <w:rsid w:val="00E23781"/>
    <w:rsid w:val="00E24472"/>
    <w:rsid w:val="00E24671"/>
    <w:rsid w:val="00E24AD3"/>
    <w:rsid w:val="00E24B05"/>
    <w:rsid w:val="00E251A9"/>
    <w:rsid w:val="00E2550D"/>
    <w:rsid w:val="00E2631B"/>
    <w:rsid w:val="00E263A3"/>
    <w:rsid w:val="00E264ED"/>
    <w:rsid w:val="00E267E2"/>
    <w:rsid w:val="00E26A76"/>
    <w:rsid w:val="00E2764C"/>
    <w:rsid w:val="00E30567"/>
    <w:rsid w:val="00E31182"/>
    <w:rsid w:val="00E316DE"/>
    <w:rsid w:val="00E3185B"/>
    <w:rsid w:val="00E31C1E"/>
    <w:rsid w:val="00E329D8"/>
    <w:rsid w:val="00E339D0"/>
    <w:rsid w:val="00E33E6D"/>
    <w:rsid w:val="00E33F6E"/>
    <w:rsid w:val="00E34023"/>
    <w:rsid w:val="00E34134"/>
    <w:rsid w:val="00E34AA7"/>
    <w:rsid w:val="00E35560"/>
    <w:rsid w:val="00E35585"/>
    <w:rsid w:val="00E35C5D"/>
    <w:rsid w:val="00E3689A"/>
    <w:rsid w:val="00E36CB2"/>
    <w:rsid w:val="00E37687"/>
    <w:rsid w:val="00E377E0"/>
    <w:rsid w:val="00E37BCD"/>
    <w:rsid w:val="00E37C6F"/>
    <w:rsid w:val="00E37CC6"/>
    <w:rsid w:val="00E405A8"/>
    <w:rsid w:val="00E409A7"/>
    <w:rsid w:val="00E4106A"/>
    <w:rsid w:val="00E4111C"/>
    <w:rsid w:val="00E422F4"/>
    <w:rsid w:val="00E44674"/>
    <w:rsid w:val="00E449FB"/>
    <w:rsid w:val="00E44D6D"/>
    <w:rsid w:val="00E452B2"/>
    <w:rsid w:val="00E45AAD"/>
    <w:rsid w:val="00E45AAF"/>
    <w:rsid w:val="00E4660E"/>
    <w:rsid w:val="00E46694"/>
    <w:rsid w:val="00E4694B"/>
    <w:rsid w:val="00E46B16"/>
    <w:rsid w:val="00E46E58"/>
    <w:rsid w:val="00E47249"/>
    <w:rsid w:val="00E47F35"/>
    <w:rsid w:val="00E50212"/>
    <w:rsid w:val="00E511E9"/>
    <w:rsid w:val="00E51892"/>
    <w:rsid w:val="00E5306C"/>
    <w:rsid w:val="00E53BC3"/>
    <w:rsid w:val="00E53CE6"/>
    <w:rsid w:val="00E53F96"/>
    <w:rsid w:val="00E5420F"/>
    <w:rsid w:val="00E54CA8"/>
    <w:rsid w:val="00E554B0"/>
    <w:rsid w:val="00E55748"/>
    <w:rsid w:val="00E559BC"/>
    <w:rsid w:val="00E5602F"/>
    <w:rsid w:val="00E5611F"/>
    <w:rsid w:val="00E56286"/>
    <w:rsid w:val="00E56401"/>
    <w:rsid w:val="00E56864"/>
    <w:rsid w:val="00E57492"/>
    <w:rsid w:val="00E602F8"/>
    <w:rsid w:val="00E60836"/>
    <w:rsid w:val="00E60C1B"/>
    <w:rsid w:val="00E61E8A"/>
    <w:rsid w:val="00E62237"/>
    <w:rsid w:val="00E6258F"/>
    <w:rsid w:val="00E62668"/>
    <w:rsid w:val="00E62C68"/>
    <w:rsid w:val="00E633F1"/>
    <w:rsid w:val="00E63CE9"/>
    <w:rsid w:val="00E65187"/>
    <w:rsid w:val="00E65337"/>
    <w:rsid w:val="00E6582B"/>
    <w:rsid w:val="00E66925"/>
    <w:rsid w:val="00E66C66"/>
    <w:rsid w:val="00E66CEA"/>
    <w:rsid w:val="00E66FD9"/>
    <w:rsid w:val="00E67524"/>
    <w:rsid w:val="00E67B5C"/>
    <w:rsid w:val="00E67BE8"/>
    <w:rsid w:val="00E67DAE"/>
    <w:rsid w:val="00E70725"/>
    <w:rsid w:val="00E70CB6"/>
    <w:rsid w:val="00E70F2B"/>
    <w:rsid w:val="00E71010"/>
    <w:rsid w:val="00E71A63"/>
    <w:rsid w:val="00E71E56"/>
    <w:rsid w:val="00E72D42"/>
    <w:rsid w:val="00E734A5"/>
    <w:rsid w:val="00E73B0D"/>
    <w:rsid w:val="00E74BBD"/>
    <w:rsid w:val="00E74BFD"/>
    <w:rsid w:val="00E750F9"/>
    <w:rsid w:val="00E80176"/>
    <w:rsid w:val="00E80306"/>
    <w:rsid w:val="00E806D0"/>
    <w:rsid w:val="00E80A49"/>
    <w:rsid w:val="00E80B7F"/>
    <w:rsid w:val="00E80BFB"/>
    <w:rsid w:val="00E81730"/>
    <w:rsid w:val="00E81855"/>
    <w:rsid w:val="00E81C36"/>
    <w:rsid w:val="00E8210E"/>
    <w:rsid w:val="00E82756"/>
    <w:rsid w:val="00E82759"/>
    <w:rsid w:val="00E853E0"/>
    <w:rsid w:val="00E85474"/>
    <w:rsid w:val="00E85A6D"/>
    <w:rsid w:val="00E868A2"/>
    <w:rsid w:val="00E86E68"/>
    <w:rsid w:val="00E87057"/>
    <w:rsid w:val="00E904A6"/>
    <w:rsid w:val="00E9115A"/>
    <w:rsid w:val="00E9214A"/>
    <w:rsid w:val="00E926CF"/>
    <w:rsid w:val="00E931AF"/>
    <w:rsid w:val="00E944C3"/>
    <w:rsid w:val="00E946C0"/>
    <w:rsid w:val="00E9494D"/>
    <w:rsid w:val="00E94C84"/>
    <w:rsid w:val="00E95EF3"/>
    <w:rsid w:val="00E961C6"/>
    <w:rsid w:val="00E9643A"/>
    <w:rsid w:val="00E973A7"/>
    <w:rsid w:val="00E979F8"/>
    <w:rsid w:val="00EA0FCF"/>
    <w:rsid w:val="00EA17E0"/>
    <w:rsid w:val="00EA1EB6"/>
    <w:rsid w:val="00EA37D5"/>
    <w:rsid w:val="00EA423F"/>
    <w:rsid w:val="00EA560F"/>
    <w:rsid w:val="00EA6733"/>
    <w:rsid w:val="00EA6866"/>
    <w:rsid w:val="00EA7DF6"/>
    <w:rsid w:val="00EA7F0E"/>
    <w:rsid w:val="00EB06E5"/>
    <w:rsid w:val="00EB107E"/>
    <w:rsid w:val="00EB163A"/>
    <w:rsid w:val="00EB1B8F"/>
    <w:rsid w:val="00EB21C0"/>
    <w:rsid w:val="00EB276F"/>
    <w:rsid w:val="00EB2777"/>
    <w:rsid w:val="00EB291F"/>
    <w:rsid w:val="00EB2C2A"/>
    <w:rsid w:val="00EB300F"/>
    <w:rsid w:val="00EB302C"/>
    <w:rsid w:val="00EB3586"/>
    <w:rsid w:val="00EB37B6"/>
    <w:rsid w:val="00EB39BF"/>
    <w:rsid w:val="00EB39EB"/>
    <w:rsid w:val="00EB3CCB"/>
    <w:rsid w:val="00EB3FDF"/>
    <w:rsid w:val="00EB47EC"/>
    <w:rsid w:val="00EB48BA"/>
    <w:rsid w:val="00EB490E"/>
    <w:rsid w:val="00EB5CC7"/>
    <w:rsid w:val="00EB5D7B"/>
    <w:rsid w:val="00EB67E5"/>
    <w:rsid w:val="00EB7373"/>
    <w:rsid w:val="00EB74ED"/>
    <w:rsid w:val="00EB77F0"/>
    <w:rsid w:val="00EB7CF2"/>
    <w:rsid w:val="00EC02F4"/>
    <w:rsid w:val="00EC135A"/>
    <w:rsid w:val="00EC1A59"/>
    <w:rsid w:val="00EC2E0A"/>
    <w:rsid w:val="00EC2F49"/>
    <w:rsid w:val="00EC3C97"/>
    <w:rsid w:val="00EC3EEF"/>
    <w:rsid w:val="00EC4767"/>
    <w:rsid w:val="00EC5A4D"/>
    <w:rsid w:val="00EC5B60"/>
    <w:rsid w:val="00EC5CB1"/>
    <w:rsid w:val="00EC5FEC"/>
    <w:rsid w:val="00EC630D"/>
    <w:rsid w:val="00EC6D08"/>
    <w:rsid w:val="00ED02F3"/>
    <w:rsid w:val="00ED10E9"/>
    <w:rsid w:val="00ED14F4"/>
    <w:rsid w:val="00ED1542"/>
    <w:rsid w:val="00ED191E"/>
    <w:rsid w:val="00ED1B8E"/>
    <w:rsid w:val="00ED2AEA"/>
    <w:rsid w:val="00ED31F7"/>
    <w:rsid w:val="00ED4374"/>
    <w:rsid w:val="00ED5171"/>
    <w:rsid w:val="00ED5247"/>
    <w:rsid w:val="00ED54AF"/>
    <w:rsid w:val="00ED59A2"/>
    <w:rsid w:val="00ED66E3"/>
    <w:rsid w:val="00ED738F"/>
    <w:rsid w:val="00ED7602"/>
    <w:rsid w:val="00ED7DC0"/>
    <w:rsid w:val="00EE0D45"/>
    <w:rsid w:val="00EE0F80"/>
    <w:rsid w:val="00EE2510"/>
    <w:rsid w:val="00EE3FEF"/>
    <w:rsid w:val="00EE45C0"/>
    <w:rsid w:val="00EE4888"/>
    <w:rsid w:val="00EE4CCF"/>
    <w:rsid w:val="00EE59B6"/>
    <w:rsid w:val="00EE7586"/>
    <w:rsid w:val="00EF0508"/>
    <w:rsid w:val="00EF0C33"/>
    <w:rsid w:val="00EF0FF9"/>
    <w:rsid w:val="00EF1331"/>
    <w:rsid w:val="00EF17C9"/>
    <w:rsid w:val="00EF1CA6"/>
    <w:rsid w:val="00EF216C"/>
    <w:rsid w:val="00EF2F9F"/>
    <w:rsid w:val="00EF3256"/>
    <w:rsid w:val="00EF33BB"/>
    <w:rsid w:val="00EF3FB1"/>
    <w:rsid w:val="00EF4FF2"/>
    <w:rsid w:val="00EF5113"/>
    <w:rsid w:val="00EF5294"/>
    <w:rsid w:val="00EF6831"/>
    <w:rsid w:val="00EF6E4F"/>
    <w:rsid w:val="00EF7C25"/>
    <w:rsid w:val="00F028FB"/>
    <w:rsid w:val="00F02E7D"/>
    <w:rsid w:val="00F0300D"/>
    <w:rsid w:val="00F034C3"/>
    <w:rsid w:val="00F038D9"/>
    <w:rsid w:val="00F039AB"/>
    <w:rsid w:val="00F04AA5"/>
    <w:rsid w:val="00F04D79"/>
    <w:rsid w:val="00F058B9"/>
    <w:rsid w:val="00F05929"/>
    <w:rsid w:val="00F05D23"/>
    <w:rsid w:val="00F05D84"/>
    <w:rsid w:val="00F05F78"/>
    <w:rsid w:val="00F060A7"/>
    <w:rsid w:val="00F068BA"/>
    <w:rsid w:val="00F06CEA"/>
    <w:rsid w:val="00F072A3"/>
    <w:rsid w:val="00F07358"/>
    <w:rsid w:val="00F07E31"/>
    <w:rsid w:val="00F10097"/>
    <w:rsid w:val="00F1027E"/>
    <w:rsid w:val="00F10492"/>
    <w:rsid w:val="00F1049F"/>
    <w:rsid w:val="00F104B2"/>
    <w:rsid w:val="00F10535"/>
    <w:rsid w:val="00F111A5"/>
    <w:rsid w:val="00F11274"/>
    <w:rsid w:val="00F114FE"/>
    <w:rsid w:val="00F11D2E"/>
    <w:rsid w:val="00F1304B"/>
    <w:rsid w:val="00F135D2"/>
    <w:rsid w:val="00F13903"/>
    <w:rsid w:val="00F13E2B"/>
    <w:rsid w:val="00F14164"/>
    <w:rsid w:val="00F14B84"/>
    <w:rsid w:val="00F167C2"/>
    <w:rsid w:val="00F16EA9"/>
    <w:rsid w:val="00F16F46"/>
    <w:rsid w:val="00F17098"/>
    <w:rsid w:val="00F17342"/>
    <w:rsid w:val="00F17BA1"/>
    <w:rsid w:val="00F17DAA"/>
    <w:rsid w:val="00F20400"/>
    <w:rsid w:val="00F204F1"/>
    <w:rsid w:val="00F207AF"/>
    <w:rsid w:val="00F211EE"/>
    <w:rsid w:val="00F222D7"/>
    <w:rsid w:val="00F22610"/>
    <w:rsid w:val="00F234D2"/>
    <w:rsid w:val="00F23943"/>
    <w:rsid w:val="00F24031"/>
    <w:rsid w:val="00F24B7D"/>
    <w:rsid w:val="00F277F1"/>
    <w:rsid w:val="00F27DD2"/>
    <w:rsid w:val="00F27E15"/>
    <w:rsid w:val="00F3039C"/>
    <w:rsid w:val="00F30494"/>
    <w:rsid w:val="00F306D2"/>
    <w:rsid w:val="00F3096D"/>
    <w:rsid w:val="00F319D3"/>
    <w:rsid w:val="00F31D47"/>
    <w:rsid w:val="00F32416"/>
    <w:rsid w:val="00F32DB1"/>
    <w:rsid w:val="00F33261"/>
    <w:rsid w:val="00F33C21"/>
    <w:rsid w:val="00F33DD3"/>
    <w:rsid w:val="00F3422F"/>
    <w:rsid w:val="00F3559E"/>
    <w:rsid w:val="00F35A06"/>
    <w:rsid w:val="00F35FCF"/>
    <w:rsid w:val="00F367BE"/>
    <w:rsid w:val="00F36822"/>
    <w:rsid w:val="00F36CDF"/>
    <w:rsid w:val="00F37029"/>
    <w:rsid w:val="00F401B5"/>
    <w:rsid w:val="00F40645"/>
    <w:rsid w:val="00F40C05"/>
    <w:rsid w:val="00F40DDC"/>
    <w:rsid w:val="00F41AA1"/>
    <w:rsid w:val="00F41D48"/>
    <w:rsid w:val="00F433D9"/>
    <w:rsid w:val="00F436F3"/>
    <w:rsid w:val="00F43978"/>
    <w:rsid w:val="00F4537F"/>
    <w:rsid w:val="00F46560"/>
    <w:rsid w:val="00F473B2"/>
    <w:rsid w:val="00F478B7"/>
    <w:rsid w:val="00F508D4"/>
    <w:rsid w:val="00F513DE"/>
    <w:rsid w:val="00F520EB"/>
    <w:rsid w:val="00F52429"/>
    <w:rsid w:val="00F53060"/>
    <w:rsid w:val="00F53637"/>
    <w:rsid w:val="00F53649"/>
    <w:rsid w:val="00F5401D"/>
    <w:rsid w:val="00F545B7"/>
    <w:rsid w:val="00F54658"/>
    <w:rsid w:val="00F54A4E"/>
    <w:rsid w:val="00F55983"/>
    <w:rsid w:val="00F5671C"/>
    <w:rsid w:val="00F56919"/>
    <w:rsid w:val="00F57691"/>
    <w:rsid w:val="00F6012F"/>
    <w:rsid w:val="00F601C6"/>
    <w:rsid w:val="00F6080E"/>
    <w:rsid w:val="00F60B7A"/>
    <w:rsid w:val="00F610EB"/>
    <w:rsid w:val="00F61D7D"/>
    <w:rsid w:val="00F621F9"/>
    <w:rsid w:val="00F62219"/>
    <w:rsid w:val="00F62AF0"/>
    <w:rsid w:val="00F62EE1"/>
    <w:rsid w:val="00F63D46"/>
    <w:rsid w:val="00F63DD2"/>
    <w:rsid w:val="00F64CD1"/>
    <w:rsid w:val="00F651BC"/>
    <w:rsid w:val="00F65769"/>
    <w:rsid w:val="00F65F44"/>
    <w:rsid w:val="00F672F2"/>
    <w:rsid w:val="00F7014C"/>
    <w:rsid w:val="00F7031D"/>
    <w:rsid w:val="00F7091E"/>
    <w:rsid w:val="00F723DC"/>
    <w:rsid w:val="00F72D36"/>
    <w:rsid w:val="00F72DC8"/>
    <w:rsid w:val="00F72E0C"/>
    <w:rsid w:val="00F73A9D"/>
    <w:rsid w:val="00F73F0D"/>
    <w:rsid w:val="00F7442F"/>
    <w:rsid w:val="00F74538"/>
    <w:rsid w:val="00F74F02"/>
    <w:rsid w:val="00F7522D"/>
    <w:rsid w:val="00F75752"/>
    <w:rsid w:val="00F75EF3"/>
    <w:rsid w:val="00F760F3"/>
    <w:rsid w:val="00F768FF"/>
    <w:rsid w:val="00F76F27"/>
    <w:rsid w:val="00F76F30"/>
    <w:rsid w:val="00F77EE8"/>
    <w:rsid w:val="00F77F8D"/>
    <w:rsid w:val="00F77FFD"/>
    <w:rsid w:val="00F80205"/>
    <w:rsid w:val="00F80461"/>
    <w:rsid w:val="00F80588"/>
    <w:rsid w:val="00F81213"/>
    <w:rsid w:val="00F81AEE"/>
    <w:rsid w:val="00F81EA1"/>
    <w:rsid w:val="00F82356"/>
    <w:rsid w:val="00F84118"/>
    <w:rsid w:val="00F84A35"/>
    <w:rsid w:val="00F85291"/>
    <w:rsid w:val="00F8589F"/>
    <w:rsid w:val="00F8602C"/>
    <w:rsid w:val="00F86186"/>
    <w:rsid w:val="00F86C5F"/>
    <w:rsid w:val="00F875C3"/>
    <w:rsid w:val="00F87768"/>
    <w:rsid w:val="00F87981"/>
    <w:rsid w:val="00F87E9E"/>
    <w:rsid w:val="00F9041B"/>
    <w:rsid w:val="00F91BA4"/>
    <w:rsid w:val="00F91DAB"/>
    <w:rsid w:val="00F9296D"/>
    <w:rsid w:val="00F933AB"/>
    <w:rsid w:val="00F933DC"/>
    <w:rsid w:val="00F93AB2"/>
    <w:rsid w:val="00F94AA0"/>
    <w:rsid w:val="00F94EA7"/>
    <w:rsid w:val="00F95A60"/>
    <w:rsid w:val="00F95F92"/>
    <w:rsid w:val="00F962F3"/>
    <w:rsid w:val="00F965D4"/>
    <w:rsid w:val="00F96B93"/>
    <w:rsid w:val="00F973EC"/>
    <w:rsid w:val="00F97504"/>
    <w:rsid w:val="00F97AF6"/>
    <w:rsid w:val="00FA0215"/>
    <w:rsid w:val="00FA03BF"/>
    <w:rsid w:val="00FA03E8"/>
    <w:rsid w:val="00FA154D"/>
    <w:rsid w:val="00FA228E"/>
    <w:rsid w:val="00FA22DA"/>
    <w:rsid w:val="00FA36C3"/>
    <w:rsid w:val="00FA4087"/>
    <w:rsid w:val="00FA40FD"/>
    <w:rsid w:val="00FA5316"/>
    <w:rsid w:val="00FA56A3"/>
    <w:rsid w:val="00FA5E58"/>
    <w:rsid w:val="00FA6696"/>
    <w:rsid w:val="00FA6DA6"/>
    <w:rsid w:val="00FB0B64"/>
    <w:rsid w:val="00FB0C75"/>
    <w:rsid w:val="00FB140C"/>
    <w:rsid w:val="00FB1790"/>
    <w:rsid w:val="00FB1F48"/>
    <w:rsid w:val="00FB23D5"/>
    <w:rsid w:val="00FB2537"/>
    <w:rsid w:val="00FB30DA"/>
    <w:rsid w:val="00FB3D52"/>
    <w:rsid w:val="00FB4134"/>
    <w:rsid w:val="00FB4942"/>
    <w:rsid w:val="00FB5978"/>
    <w:rsid w:val="00FB673C"/>
    <w:rsid w:val="00FB7349"/>
    <w:rsid w:val="00FC0325"/>
    <w:rsid w:val="00FC0E99"/>
    <w:rsid w:val="00FC10F0"/>
    <w:rsid w:val="00FC16E9"/>
    <w:rsid w:val="00FC17AD"/>
    <w:rsid w:val="00FC187D"/>
    <w:rsid w:val="00FC1AD5"/>
    <w:rsid w:val="00FC2361"/>
    <w:rsid w:val="00FC27D9"/>
    <w:rsid w:val="00FC2B00"/>
    <w:rsid w:val="00FC3A8F"/>
    <w:rsid w:val="00FC4D69"/>
    <w:rsid w:val="00FC5C8C"/>
    <w:rsid w:val="00FC609F"/>
    <w:rsid w:val="00FC642F"/>
    <w:rsid w:val="00FC6627"/>
    <w:rsid w:val="00FC7340"/>
    <w:rsid w:val="00FD0702"/>
    <w:rsid w:val="00FD0831"/>
    <w:rsid w:val="00FD1054"/>
    <w:rsid w:val="00FD11DE"/>
    <w:rsid w:val="00FD1722"/>
    <w:rsid w:val="00FD2079"/>
    <w:rsid w:val="00FD2965"/>
    <w:rsid w:val="00FD2D29"/>
    <w:rsid w:val="00FD310B"/>
    <w:rsid w:val="00FD4105"/>
    <w:rsid w:val="00FD4719"/>
    <w:rsid w:val="00FD4B9E"/>
    <w:rsid w:val="00FD4D31"/>
    <w:rsid w:val="00FD4DC4"/>
    <w:rsid w:val="00FD54FB"/>
    <w:rsid w:val="00FD59D4"/>
    <w:rsid w:val="00FD5D6D"/>
    <w:rsid w:val="00FD6425"/>
    <w:rsid w:val="00FD6AA9"/>
    <w:rsid w:val="00FD6E30"/>
    <w:rsid w:val="00FD6F18"/>
    <w:rsid w:val="00FD701B"/>
    <w:rsid w:val="00FD7705"/>
    <w:rsid w:val="00FD77D2"/>
    <w:rsid w:val="00FD797D"/>
    <w:rsid w:val="00FD79B9"/>
    <w:rsid w:val="00FE0466"/>
    <w:rsid w:val="00FE06C3"/>
    <w:rsid w:val="00FE07AE"/>
    <w:rsid w:val="00FE0FFD"/>
    <w:rsid w:val="00FE10C4"/>
    <w:rsid w:val="00FE11F7"/>
    <w:rsid w:val="00FE147E"/>
    <w:rsid w:val="00FE2213"/>
    <w:rsid w:val="00FE2226"/>
    <w:rsid w:val="00FE226C"/>
    <w:rsid w:val="00FE30FF"/>
    <w:rsid w:val="00FE33B7"/>
    <w:rsid w:val="00FE3779"/>
    <w:rsid w:val="00FE4495"/>
    <w:rsid w:val="00FE4805"/>
    <w:rsid w:val="00FE4B9C"/>
    <w:rsid w:val="00FE4DB4"/>
    <w:rsid w:val="00FE53F2"/>
    <w:rsid w:val="00FE5551"/>
    <w:rsid w:val="00FE62F7"/>
    <w:rsid w:val="00FE7120"/>
    <w:rsid w:val="00FE7208"/>
    <w:rsid w:val="00FE7270"/>
    <w:rsid w:val="00FE7902"/>
    <w:rsid w:val="00FE79DC"/>
    <w:rsid w:val="00FE7EE7"/>
    <w:rsid w:val="00FE7FA8"/>
    <w:rsid w:val="00FF02E9"/>
    <w:rsid w:val="00FF1515"/>
    <w:rsid w:val="00FF27CE"/>
    <w:rsid w:val="00FF2CAE"/>
    <w:rsid w:val="00FF344D"/>
    <w:rsid w:val="00FF35A3"/>
    <w:rsid w:val="00FF4262"/>
    <w:rsid w:val="00FF4557"/>
    <w:rsid w:val="00FF4BFE"/>
    <w:rsid w:val="00FF4C05"/>
    <w:rsid w:val="00FF5363"/>
    <w:rsid w:val="00FF5E99"/>
    <w:rsid w:val="00FF5EAE"/>
    <w:rsid w:val="00FF6694"/>
    <w:rsid w:val="00FF6A9B"/>
    <w:rsid w:val="00FF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37033A-092E-473F-83A2-038248F9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before="120" w:after="120" w:line="276" w:lineRule="auto"/>
        <w:jc w:val="both"/>
      </w:pPr>
    </w:pPrDefault>
  </w:docDefaults>
  <w:latentStyles w:defLockedState="0" w:defUIPriority="99" w:defSemiHidden="0" w:defUnhideWhenUsed="0" w:defQFormat="0" w:count="373">
    <w:lsdException w:name="Normal" w:uiPriority="0"/>
    <w:lsdException w:name="heading 1" w:uiPriority="9"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F102E"/>
    <w:rPr>
      <w:rFonts w:ascii="Times New Roman" w:hAnsi="Times New Roman"/>
      <w:sz w:val="27"/>
    </w:rPr>
  </w:style>
  <w:style w:type="paragraph" w:styleId="Heading1">
    <w:name w:val="heading 1"/>
    <w:basedOn w:val="Normal"/>
    <w:next w:val="Normal"/>
    <w:link w:val="Heading1Char"/>
    <w:autoRedefine/>
    <w:uiPriority w:val="9"/>
    <w:qFormat/>
    <w:rsid w:val="007E61DC"/>
    <w:pPr>
      <w:keepNext/>
      <w:keepLines/>
      <w:spacing w:before="60" w:after="60" w:line="300" w:lineRule="auto"/>
      <w:outlineLvl w:val="0"/>
    </w:pPr>
    <w:rPr>
      <w:b/>
      <w:noProof/>
      <w:color w:val="FF0000"/>
    </w:rPr>
  </w:style>
  <w:style w:type="paragraph" w:styleId="Heading2">
    <w:name w:val="heading 2"/>
    <w:basedOn w:val="Normal"/>
    <w:next w:val="Normal"/>
    <w:link w:val="Heading2Char"/>
    <w:autoRedefine/>
    <w:qFormat/>
    <w:rsid w:val="008F0D3A"/>
    <w:pPr>
      <w:keepNext/>
      <w:keepLines/>
      <w:outlineLvl w:val="1"/>
    </w:pPr>
    <w:rPr>
      <w:rFonts w:eastAsiaTheme="majorEastAsia" w:cstheme="majorBidi"/>
      <w:b/>
      <w:bCs/>
      <w:color w:val="7030A0"/>
      <w:szCs w:val="26"/>
      <w:lang w:val="nl-NL" w:eastAsia="en-US"/>
    </w:rPr>
  </w:style>
  <w:style w:type="paragraph" w:styleId="Heading3">
    <w:name w:val="heading 3"/>
    <w:aliases w:val="Heading 3 Char Char Char Char"/>
    <w:basedOn w:val="Normal"/>
    <w:next w:val="Normal"/>
    <w:link w:val="Heading3Char"/>
    <w:autoRedefine/>
    <w:qFormat/>
    <w:rsid w:val="00A11125"/>
    <w:pPr>
      <w:keepNext/>
      <w:keepLines/>
      <w:spacing w:before="60" w:after="60"/>
      <w:outlineLvl w:val="2"/>
    </w:pPr>
    <w:rPr>
      <w:rFonts w:eastAsiaTheme="majorEastAsia" w:cs="Times New Roman"/>
      <w:b/>
      <w:i/>
      <w:color w:val="002060"/>
      <w:szCs w:val="27"/>
      <w:lang w:val="fr-FR" w:eastAsia="en-US"/>
    </w:rPr>
  </w:style>
  <w:style w:type="paragraph" w:styleId="Heading4">
    <w:name w:val="heading 4"/>
    <w:aliases w:val="bảng,Heading 4 Char Char Char Char Char Char Char Char Char Char Char Char Char Char Char Char Char,Heading 4 Char Char Char Char Char Char,Pic"/>
    <w:basedOn w:val="Normal"/>
    <w:next w:val="Normal"/>
    <w:link w:val="Heading4Char"/>
    <w:autoRedefine/>
    <w:qFormat/>
    <w:rsid w:val="00261486"/>
    <w:pPr>
      <w:keepNext/>
      <w:keepLines/>
      <w:spacing w:before="60" w:after="60"/>
      <w:outlineLvl w:val="3"/>
    </w:pPr>
    <w:rPr>
      <w:i/>
      <w:iCs/>
      <w:color w:val="000000" w:themeColor="text1"/>
      <w:lang w:val="nl-NL" w:eastAsia="en-US"/>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autoRedefine/>
    <w:qFormat/>
    <w:rsid w:val="009A52D2"/>
    <w:pPr>
      <w:keepNext/>
      <w:keepLines/>
      <w:spacing w:before="60" w:after="60"/>
      <w:ind w:firstLine="567"/>
      <w:outlineLvl w:val="4"/>
    </w:pPr>
    <w:rPr>
      <w:i/>
      <w:color w:val="7030A0"/>
      <w:lang w:val="es-ES" w:eastAsia="en-US"/>
    </w:rPr>
  </w:style>
  <w:style w:type="paragraph" w:styleId="Heading6">
    <w:name w:val="heading 6"/>
    <w:aliases w:val="BẢNG,HINH,H6,9.1,9,dts-heading 6"/>
    <w:basedOn w:val="Normal"/>
    <w:next w:val="Normal"/>
    <w:link w:val="Heading6Char"/>
    <w:qFormat/>
    <w:rsid w:val="00FD7705"/>
    <w:pPr>
      <w:keepNext/>
      <w:keepLines/>
      <w:outlineLvl w:val="5"/>
    </w:pPr>
    <w:rPr>
      <w:rFonts w:eastAsiaTheme="majorEastAsia" w:cstheme="majorBidi"/>
      <w:i/>
    </w:rPr>
  </w:style>
  <w:style w:type="paragraph" w:styleId="Heading7">
    <w:name w:val="heading 7"/>
    <w:aliases w:val="b.thuong"/>
    <w:basedOn w:val="Normal"/>
    <w:next w:val="Normal"/>
    <w:link w:val="Heading7Char"/>
    <w:unhideWhenUsed/>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FF7164"/>
    <w:pPr>
      <w:keepNext/>
      <w:spacing w:after="0" w:line="288" w:lineRule="auto"/>
      <w:ind w:left="-173" w:right="-108"/>
      <w:outlineLvl w:val="8"/>
    </w:pPr>
    <w:rPr>
      <w:rFonts w:eastAsia="Times New Roman" w:cs="Times New Roman"/>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0D3A"/>
    <w:rPr>
      <w:rFonts w:ascii="Times New Roman" w:eastAsiaTheme="majorEastAsia" w:hAnsi="Times New Roman" w:cstheme="majorBidi"/>
      <w:b/>
      <w:bCs/>
      <w:color w:val="7030A0"/>
      <w:sz w:val="27"/>
      <w:szCs w:val="26"/>
      <w:lang w:val="nl-NL" w:eastAsia="en-US"/>
    </w:rPr>
  </w:style>
  <w:style w:type="character" w:customStyle="1" w:styleId="Heading1Char">
    <w:name w:val="Heading 1 Char"/>
    <w:basedOn w:val="DefaultParagraphFont"/>
    <w:link w:val="Heading1"/>
    <w:uiPriority w:val="9"/>
    <w:rsid w:val="007E61DC"/>
    <w:rPr>
      <w:rFonts w:ascii="Times New Roman" w:hAnsi="Times New Roman"/>
      <w:b/>
      <w:noProof/>
      <w:color w:val="FF0000"/>
      <w:sz w:val="27"/>
    </w:rPr>
  </w:style>
  <w:style w:type="character" w:customStyle="1" w:styleId="Heading3Char">
    <w:name w:val="Heading 3 Char"/>
    <w:aliases w:val="Heading 3 Char Char Char Char Char1"/>
    <w:basedOn w:val="DefaultParagraphFont"/>
    <w:link w:val="Heading3"/>
    <w:rsid w:val="00A11125"/>
    <w:rPr>
      <w:rFonts w:ascii="Times New Roman" w:eastAsiaTheme="majorEastAsia" w:hAnsi="Times New Roman" w:cs="Times New Roman"/>
      <w:b/>
      <w:i/>
      <w:color w:val="002060"/>
      <w:sz w:val="27"/>
      <w:szCs w:val="27"/>
      <w:lang w:val="fr-FR" w:eastAsia="en-US"/>
    </w:rPr>
  </w:style>
  <w:style w:type="character" w:customStyle="1" w:styleId="Heading4Char">
    <w:name w:val="Heading 4 Char"/>
    <w:aliases w:val="bảng Char,Heading 4 Char Char Char Char Char Char Char Char Char Char Char Char Char Char Char Char Char Char,Heading 4 Char Char Char Char Char Char Char,Pic Char"/>
    <w:basedOn w:val="DefaultParagraphFont"/>
    <w:link w:val="Heading4"/>
    <w:rsid w:val="00261486"/>
    <w:rPr>
      <w:rFonts w:ascii="Times New Roman" w:hAnsi="Times New Roman"/>
      <w:i/>
      <w:iCs/>
      <w:color w:val="000000" w:themeColor="text1"/>
      <w:sz w:val="27"/>
      <w:lang w:val="nl-NL" w:eastAsia="en-US"/>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basedOn w:val="DefaultParagraphFont"/>
    <w:link w:val="Heading5"/>
    <w:rsid w:val="009A52D2"/>
    <w:rPr>
      <w:rFonts w:ascii="Times New Roman" w:hAnsi="Times New Roman"/>
      <w:i/>
      <w:color w:val="7030A0"/>
      <w:sz w:val="27"/>
      <w:lang w:val="es-ES" w:eastAsia="en-US"/>
    </w:rPr>
  </w:style>
  <w:style w:type="character" w:customStyle="1" w:styleId="Heading6Char">
    <w:name w:val="Heading 6 Char"/>
    <w:aliases w:val="BẢNG Char,HINH Char,H6 Char,9.1 Char,9 Char,dts-heading 6 Char"/>
    <w:basedOn w:val="DefaultParagraphFont"/>
    <w:link w:val="Heading6"/>
    <w:rsid w:val="00FD7705"/>
    <w:rPr>
      <w:rFonts w:ascii="Times New Roman" w:eastAsiaTheme="majorEastAsia" w:hAnsi="Times New Roman" w:cstheme="majorBidi"/>
      <w:i/>
      <w:sz w:val="27"/>
    </w:rPr>
  </w:style>
  <w:style w:type="paragraph" w:styleId="TOC1">
    <w:name w:val="toc 1"/>
    <w:basedOn w:val="Normal"/>
    <w:next w:val="Normal"/>
    <w:autoRedefine/>
    <w:uiPriority w:val="39"/>
    <w:rsid w:val="00015156"/>
    <w:pPr>
      <w:tabs>
        <w:tab w:val="right" w:leader="dot" w:pos="9061"/>
      </w:tabs>
      <w:spacing w:before="60" w:after="60"/>
    </w:pPr>
    <w:rPr>
      <w:b/>
      <w:noProof/>
      <w:szCs w:val="27"/>
      <w:lang w:val="pt-BR" w:eastAsia="x-none"/>
    </w:rPr>
  </w:style>
  <w:style w:type="paragraph" w:styleId="TOC2">
    <w:name w:val="toc 2"/>
    <w:basedOn w:val="Normal"/>
    <w:next w:val="Normal"/>
    <w:autoRedefine/>
    <w:uiPriority w:val="39"/>
    <w:rsid w:val="00406727"/>
    <w:pPr>
      <w:tabs>
        <w:tab w:val="right" w:leader="dot" w:pos="9061"/>
      </w:tabs>
      <w:spacing w:before="60" w:after="60"/>
    </w:pPr>
    <w:rPr>
      <w:noProof/>
      <w:spacing w:val="-8"/>
      <w:lang w:eastAsia="en-US"/>
    </w:rPr>
  </w:style>
  <w:style w:type="paragraph" w:styleId="TOC3">
    <w:name w:val="toc 3"/>
    <w:basedOn w:val="Normal"/>
    <w:next w:val="Normal"/>
    <w:autoRedefine/>
    <w:uiPriority w:val="39"/>
    <w:rsid w:val="000E7ADB"/>
    <w:pPr>
      <w:spacing w:after="100"/>
      <w:ind w:left="520"/>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rsid w:val="0018489E"/>
    <w:rPr>
      <w:rFonts w:ascii="Times New Roman" w:hAnsi="Times New Roman"/>
      <w:sz w:val="26"/>
    </w:rPr>
  </w:style>
  <w:style w:type="paragraph" w:styleId="Footer">
    <w:name w:val="footer"/>
    <w:basedOn w:val="Normal"/>
    <w:link w:val="FooterChar"/>
    <w:rsid w:val="00FD5D6D"/>
    <w:pPr>
      <w:tabs>
        <w:tab w:val="center" w:pos="4680"/>
        <w:tab w:val="right" w:pos="9360"/>
      </w:tabs>
      <w:spacing w:line="240" w:lineRule="auto"/>
    </w:pPr>
  </w:style>
  <w:style w:type="character" w:customStyle="1" w:styleId="FooterChar">
    <w:name w:val="Footer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aliases w:val=".bang,unTra lai em niem vui khi duoc gan ben em,tra lai em loi yeu thuong em dem,tra lai em niem tin thang nam qua ta dap xay. Gio day chi la nhung ky niem buon... http://nhatquanglan.xlphp.net/"/>
    <w:basedOn w:val="TableNormal"/>
    <w:uiPriority w:val="59"/>
    <w:rsid w:val="00670362"/>
    <w:pPr>
      <w:spacing w:before="40" w:after="40" w:line="240" w:lineRule="auto"/>
      <w:jc w:val="center"/>
    </w:pPr>
    <w:rPr>
      <w:rFonts w:ascii="Times New Roman" w:eastAsiaTheme="minorHAnsi" w:hAnsi="Times New Roman"/>
      <w:sz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sz w:val="26"/>
      </w:rPr>
    </w:tblStyle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34"/>
    <w:qFormat/>
    <w:rsid w:val="000E7ADB"/>
    <w:pPr>
      <w:ind w:left="720"/>
      <w:contextualSpacing/>
    </w:pPr>
  </w:style>
  <w:style w:type="character" w:customStyle="1" w:styleId="Mention1">
    <w:name w:val="Mention1"/>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053DCC"/>
    <w:pPr>
      <w:tabs>
        <w:tab w:val="left" w:pos="2055"/>
      </w:tabs>
      <w:jc w:val="center"/>
    </w:pPr>
    <w:rPr>
      <w:b/>
      <w:caps/>
      <w:color w:val="7030A0"/>
      <w:lang w:eastAsia="en-US"/>
    </w:rPr>
  </w:style>
  <w:style w:type="paragraph" w:customStyle="1" w:styleId="Figure">
    <w:name w:val="Figure"/>
    <w:basedOn w:val="Normal"/>
    <w:next w:val="Normal"/>
    <w:link w:val="FigureChar"/>
    <w:autoRedefine/>
    <w:qFormat/>
    <w:rsid w:val="001B1044"/>
    <w:pPr>
      <w:numPr>
        <w:numId w:val="8"/>
      </w:numPr>
      <w:mirrorIndents/>
      <w:jc w:val="center"/>
    </w:pPr>
    <w:rPr>
      <w:rFonts w:cs="Times New Roman"/>
      <w:b/>
      <w:color w:val="FF0000"/>
      <w:szCs w:val="27"/>
      <w:lang w:val="vi-VN" w:eastAsia="en-US"/>
    </w:rPr>
  </w:style>
  <w:style w:type="paragraph" w:customStyle="1" w:styleId="heading">
    <w:name w:val="heading"/>
    <w:basedOn w:val="Heading1"/>
    <w:link w:val="headingChar"/>
    <w:qFormat/>
    <w:rsid w:val="005D3110"/>
    <w:pPr>
      <w:keepLines w:val="0"/>
      <w:spacing w:line="240" w:lineRule="auto"/>
    </w:pPr>
    <w:rPr>
      <w:rFonts w:eastAsia="Times New Roman" w:cs="Arial"/>
      <w:bCs/>
      <w:kern w:val="32"/>
      <w:lang w:eastAsia="en-US"/>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qFormat/>
    <w:rsid w:val="0059544D"/>
    <w:pPr>
      <w:keepNext/>
      <w:jc w:val="center"/>
    </w:pPr>
    <w:rPr>
      <w:rFonts w:eastAsia="Calibri" w:cs="Times New Roman"/>
      <w:b/>
      <w:bCs/>
      <w:noProof/>
      <w:color w:val="002060"/>
      <w:kern w:val="28"/>
      <w:szCs w:val="27"/>
      <w:lang w:eastAsia="x-none"/>
    </w:rPr>
  </w:style>
  <w:style w:type="table" w:customStyle="1" w:styleId="TableGrid1">
    <w:name w:val="Table Grid1"/>
    <w:basedOn w:val="TableNormal"/>
    <w:next w:val="TableGrid"/>
    <w:rsid w:val="00FD7705"/>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C6F41"/>
    <w:pPr>
      <w:spacing w:before="30" w:after="30" w:line="240" w:lineRule="auto"/>
      <w:ind w:left="-29" w:right="-189"/>
      <w:jc w:val="left"/>
    </w:pPr>
    <w:rPr>
      <w:rFonts w:eastAsia="Times New Roman" w:cs="Times New Roman"/>
      <w:szCs w:val="24"/>
      <w:lang w:eastAsia="en-US"/>
    </w:rPr>
  </w:style>
  <w:style w:type="character" w:customStyle="1" w:styleId="TableChar">
    <w:name w:val="Table Char"/>
    <w:basedOn w:val="DefaultParagraphFont"/>
    <w:link w:val="Table"/>
    <w:locked/>
    <w:rsid w:val="0059544D"/>
    <w:rPr>
      <w:rFonts w:ascii="Times New Roman" w:eastAsia="Calibri" w:hAnsi="Times New Roman" w:cs="Times New Roman"/>
      <w:b/>
      <w:bCs/>
      <w:noProof/>
      <w:color w:val="002060"/>
      <w:kern w:val="28"/>
      <w:sz w:val="27"/>
      <w:szCs w:val="27"/>
      <w:lang w:eastAsia="x-none"/>
    </w:rPr>
  </w:style>
  <w:style w:type="character" w:customStyle="1" w:styleId="NormalWebChar">
    <w:name w:val="Normal (Web) Char"/>
    <w:aliases w:val="Normal (Web) Char Char Char Char Char Char,Normal (Web) Char Char Char Char Char1"/>
    <w:link w:val="NormalWeb"/>
    <w:locked/>
    <w:rsid w:val="002A7DEE"/>
    <w:rPr>
      <w:rFonts w:ascii="Verdana" w:hAnsi="Verdana"/>
      <w:sz w:val="24"/>
      <w:szCs w:val="24"/>
    </w:rPr>
  </w:style>
  <w:style w:type="paragraph" w:styleId="NormalWeb">
    <w:name w:val="Normal (Web)"/>
    <w:aliases w:val="Normal (Web) Char Char Char Char Char,Normal (Web) Char Char Char Char"/>
    <w:basedOn w:val="Normal"/>
    <w:link w:val="NormalWebChar"/>
    <w:unhideWhenUsed/>
    <w:qFormat/>
    <w:rsid w:val="002A7DEE"/>
    <w:pPr>
      <w:spacing w:before="100" w:beforeAutospacing="1" w:after="100" w:afterAutospacing="1" w:line="240" w:lineRule="auto"/>
      <w:jc w:val="left"/>
    </w:pPr>
    <w:rPr>
      <w:rFonts w:ascii="Verdana" w:hAnsi="Verdana"/>
      <w:sz w:val="24"/>
      <w:szCs w:val="24"/>
    </w:rPr>
  </w:style>
  <w:style w:type="character" w:customStyle="1" w:styleId="FigureChar">
    <w:name w:val="Figure Char"/>
    <w:basedOn w:val="DefaultParagraphFont"/>
    <w:link w:val="Figure"/>
    <w:locked/>
    <w:rsid w:val="001B1044"/>
    <w:rPr>
      <w:rFonts w:ascii="Times New Roman" w:hAnsi="Times New Roman" w:cs="Times New Roman"/>
      <w:b/>
      <w:color w:val="FF0000"/>
      <w:sz w:val="27"/>
      <w:szCs w:val="27"/>
      <w:lang w:val="vi-VN" w:eastAsia="en-US"/>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qFormat/>
    <w:locked/>
    <w:rsid w:val="00E452B2"/>
    <w:rPr>
      <w:rFonts w:ascii="Times New Roman" w:hAnsi="Times New Roman"/>
      <w:sz w:val="27"/>
    </w:rPr>
  </w:style>
  <w:style w:type="paragraph" w:customStyle="1" w:styleId="d2">
    <w:name w:val="d2"/>
    <w:basedOn w:val="Normal"/>
    <w:qFormat/>
    <w:rsid w:val="00E452B2"/>
    <w:pPr>
      <w:spacing w:after="60" w:line="340" w:lineRule="exact"/>
    </w:pPr>
    <w:rPr>
      <w:rFonts w:eastAsia="Times New Roman" w:cs="VNtimes new roman"/>
      <w:b/>
      <w:iCs/>
      <w:sz w:val="28"/>
      <w:szCs w:val="24"/>
      <w:lang w:val="pt-BR" w:eastAsia="en-US"/>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lang w:eastAsia="en-US"/>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iPriority w:val="99"/>
    <w:unhideWhenUsed/>
    <w:rsid w:val="00581628"/>
    <w:pPr>
      <w:ind w:left="283"/>
    </w:pPr>
  </w:style>
  <w:style w:type="character" w:customStyle="1" w:styleId="BodyTextIndentChar">
    <w:name w:val="Body Text Indent Char"/>
    <w:basedOn w:val="DefaultParagraphFont"/>
    <w:link w:val="BodyTextIndent"/>
    <w:uiPriority w:val="99"/>
    <w:rsid w:val="00581628"/>
    <w:rPr>
      <w:rFonts w:ascii="Times New Roman" w:hAnsi="Times New Roman"/>
      <w:sz w:val="27"/>
    </w:rPr>
  </w:style>
  <w:style w:type="character" w:customStyle="1" w:styleId="TableInChar">
    <w:name w:val="Table In Char"/>
    <w:basedOn w:val="DefaultParagraphFont"/>
    <w:link w:val="TableIn"/>
    <w:locked/>
    <w:rsid w:val="00F621F9"/>
    <w:rPr>
      <w:rFonts w:ascii="Times New Roman" w:eastAsia="Times New Roman" w:hAnsi="Times New Roman" w:cs="Times New Roman"/>
      <w:sz w:val="26"/>
      <w:szCs w:val="26"/>
      <w:lang w:eastAsia="en-US"/>
    </w:rPr>
  </w:style>
  <w:style w:type="paragraph" w:customStyle="1" w:styleId="TableIn">
    <w:name w:val="Table In"/>
    <w:basedOn w:val="Normal"/>
    <w:link w:val="TableInChar"/>
    <w:qFormat/>
    <w:rsid w:val="00F621F9"/>
    <w:pPr>
      <w:widowControl w:val="0"/>
      <w:numPr>
        <w:ilvl w:val="12"/>
      </w:numPr>
      <w:spacing w:before="40" w:after="40" w:line="240" w:lineRule="auto"/>
      <w:ind w:left="57" w:right="57"/>
    </w:pPr>
    <w:rPr>
      <w:rFonts w:eastAsia="Times New Roman" w:cs="Times New Roman"/>
      <w:sz w:val="26"/>
      <w:szCs w:val="26"/>
      <w:lang w:eastAsia="en-US"/>
    </w:rPr>
  </w:style>
  <w:style w:type="paragraph" w:styleId="EndnoteText">
    <w:name w:val="endnote text"/>
    <w:basedOn w:val="Normal"/>
    <w:link w:val="EndnoteTextChar"/>
    <w:uiPriority w:val="99"/>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semiHidden/>
    <w:rsid w:val="00AB5679"/>
  </w:style>
  <w:style w:type="paragraph" w:styleId="TOCHeading">
    <w:name w:val="TOC Heading"/>
    <w:basedOn w:val="Heading1"/>
    <w:next w:val="Normal"/>
    <w:uiPriority w:val="39"/>
    <w:unhideWhenUsed/>
    <w:qFormat/>
    <w:rsid w:val="00C55AF5"/>
    <w:pPr>
      <w:spacing w:before="240" w:after="0" w:line="259" w:lineRule="auto"/>
      <w:outlineLvl w:val="9"/>
    </w:pPr>
    <w:rPr>
      <w:rFonts w:asciiTheme="majorHAnsi" w:hAnsiTheme="majorHAnsi"/>
      <w:b w:val="0"/>
      <w:color w:val="2F5496" w:themeColor="accent1" w:themeShade="BF"/>
      <w:sz w:val="32"/>
      <w:lang w:eastAsia="en-US"/>
    </w:rPr>
  </w:style>
  <w:style w:type="paragraph" w:customStyle="1" w:styleId="-List">
    <w:name w:val="- List"/>
    <w:basedOn w:val="Normal"/>
    <w:link w:val="-ListChar"/>
    <w:autoRedefine/>
    <w:qFormat/>
    <w:rsid w:val="00E03329"/>
    <w:pPr>
      <w:spacing w:before="60" w:after="60" w:line="264" w:lineRule="auto"/>
      <w:ind w:firstLine="567"/>
    </w:pPr>
    <w:rPr>
      <w:rFonts w:eastAsia="Times New Roman" w:cs="Times New Roman"/>
      <w:bCs/>
      <w:color w:val="7030A0"/>
      <w:szCs w:val="27"/>
      <w:lang w:eastAsia="en-US"/>
    </w:rPr>
  </w:style>
  <w:style w:type="character" w:customStyle="1" w:styleId="-ListChar">
    <w:name w:val="- List Char"/>
    <w:basedOn w:val="DefaultParagraphFont"/>
    <w:link w:val="-List"/>
    <w:rsid w:val="00E03329"/>
    <w:rPr>
      <w:rFonts w:ascii="Times New Roman" w:eastAsia="Times New Roman" w:hAnsi="Times New Roman" w:cs="Times New Roman"/>
      <w:bCs/>
      <w:color w:val="7030A0"/>
      <w:sz w:val="27"/>
      <w:szCs w:val="27"/>
      <w:lang w:eastAsia="en-US"/>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uiPriority w:val="99"/>
    <w:rsid w:val="00FC0325"/>
    <w:rPr>
      <w:rFonts w:ascii="Times New Roman" w:hAnsi="Times New Roman"/>
      <w:sz w:val="27"/>
    </w:rPr>
  </w:style>
  <w:style w:type="paragraph" w:customStyle="1" w:styleId="CharChar">
    <w:name w:val="Char Char"/>
    <w:basedOn w:val="Normal"/>
    <w:rsid w:val="00FF5EAE"/>
    <w:pPr>
      <w:spacing w:before="0" w:after="160" w:line="240" w:lineRule="exact"/>
      <w:jc w:val="left"/>
    </w:pPr>
    <w:rPr>
      <w:rFonts w:ascii="Tahoma" w:eastAsia="Times New Roman" w:hAnsi="Tahoma" w:cs="Tahoma"/>
      <w:sz w:val="20"/>
      <w:szCs w:val="20"/>
      <w:lang w:eastAsia="en-US"/>
    </w:rPr>
  </w:style>
  <w:style w:type="character" w:styleId="Emphasis">
    <w:name w:val="Emphasis"/>
    <w:qFormat/>
    <w:rsid w:val="009B0E23"/>
    <w:rPr>
      <w:i/>
      <w:iCs/>
    </w:rPr>
  </w:style>
  <w:style w:type="paragraph" w:styleId="BodyText3">
    <w:name w:val="Body Text 3"/>
    <w:basedOn w:val="Normal"/>
    <w:link w:val="BodyText3Char"/>
    <w:uiPriority w:val="99"/>
    <w:unhideWhenUsed/>
    <w:rsid w:val="009F5E30"/>
    <w:rPr>
      <w:sz w:val="16"/>
      <w:szCs w:val="16"/>
    </w:rPr>
  </w:style>
  <w:style w:type="character" w:customStyle="1" w:styleId="BodyText3Char">
    <w:name w:val="Body Text 3 Char"/>
    <w:basedOn w:val="DefaultParagraphFont"/>
    <w:link w:val="BodyText3"/>
    <w:uiPriority w:val="99"/>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lang w:eastAsia="en-US"/>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
    <w:basedOn w:val="Heading4"/>
    <w:next w:val="Normal"/>
    <w:link w:val="TitleChar"/>
    <w:autoRedefine/>
    <w:qFormat/>
    <w:rsid w:val="00691CCA"/>
    <w:pPr>
      <w:keepLines w:val="0"/>
      <w:jc w:val="center"/>
      <w:outlineLvl w:val="2"/>
    </w:pPr>
    <w:rPr>
      <w:rFonts w:eastAsia="Times New Roman" w:cs="Times New Roman"/>
      <w:b/>
      <w:bCs/>
      <w:i w:val="0"/>
      <w:iCs w:val="0"/>
      <w:kern w:val="28"/>
      <w:szCs w:val="27"/>
      <w:lang w:val="vi-VN"/>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691CCA"/>
    <w:rPr>
      <w:rFonts w:ascii="Times New Roman" w:eastAsia="Times New Roman" w:hAnsi="Times New Roman" w:cs="Times New Roman"/>
      <w:b/>
      <w:bCs/>
      <w:color w:val="FF0000"/>
      <w:kern w:val="28"/>
      <w:sz w:val="27"/>
      <w:szCs w:val="27"/>
      <w:lang w:val="vi-VN" w:eastAsia="en-US"/>
    </w:rPr>
  </w:style>
  <w:style w:type="paragraph" w:customStyle="1" w:styleId="01Hinh">
    <w:name w:val="01Hinh"/>
    <w:basedOn w:val="Normal"/>
    <w:link w:val="01HinhChar"/>
    <w:rsid w:val="00187D72"/>
    <w:pPr>
      <w:spacing w:before="60" w:after="60" w:line="288" w:lineRule="auto"/>
      <w:ind w:firstLine="567"/>
      <w:jc w:val="center"/>
    </w:pPr>
    <w:rPr>
      <w:rFonts w:eastAsia="Times New Roman" w:cs="Times New Roman"/>
      <w:b/>
      <w:color w:val="000000"/>
      <w:szCs w:val="27"/>
      <w:lang w:val="vi-VN" w:eastAsia="en-US"/>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rsid w:val="007F5E6E"/>
    <w:pPr>
      <w:widowControl w:val="0"/>
      <w:numPr>
        <w:numId w:val="3"/>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lang w:eastAsia="en-US"/>
    </w:rPr>
  </w:style>
  <w:style w:type="paragraph" w:customStyle="1" w:styleId="01Bang">
    <w:name w:val="01Bang"/>
    <w:basedOn w:val="Heading4"/>
    <w:rsid w:val="007F5E6E"/>
    <w:pPr>
      <w:keepLines w:val="0"/>
      <w:spacing w:line="240" w:lineRule="auto"/>
      <w:jc w:val="center"/>
    </w:pPr>
    <w:rPr>
      <w:rFonts w:eastAsia="Times New Roman" w:cs="Times New Roman"/>
      <w:b/>
      <w:bCs/>
      <w:i w:val="0"/>
      <w:iCs w:val="0"/>
      <w:szCs w:val="28"/>
    </w:rPr>
  </w:style>
  <w:style w:type="paragraph" w:customStyle="1" w:styleId="1">
    <w:name w:val="1"/>
    <w:aliases w:val="Muc 1"/>
    <w:basedOn w:val="Normal"/>
    <w:rsid w:val="00F7091E"/>
    <w:pPr>
      <w:keepNext/>
      <w:spacing w:after="0" w:line="264" w:lineRule="auto"/>
      <w:outlineLvl w:val="0"/>
    </w:pPr>
    <w:rPr>
      <w:rFonts w:eastAsia="Times New Roman" w:cs="Times New Roman"/>
      <w:b/>
      <w:bCs/>
      <w:iCs/>
      <w:color w:val="0000FF"/>
      <w:sz w:val="28"/>
      <w:szCs w:val="24"/>
      <w:lang w:eastAsia="en-US"/>
    </w:rPr>
  </w:style>
  <w:style w:type="table" w:customStyle="1" w:styleId="TableGrid2">
    <w:name w:val="Table Grid2"/>
    <w:basedOn w:val="TableNormal"/>
    <w:next w:val="TableGrid"/>
    <w:uiPriority w:val="39"/>
    <w:rsid w:val="00F610EB"/>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6E6756"/>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lang w:eastAsia="en-US"/>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eastAsia="en-US"/>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character" w:styleId="FootnoteReference">
    <w:name w:val="footnote reference"/>
    <w:basedOn w:val="DefaultParagraphFont"/>
    <w:uiPriority w:val="99"/>
    <w:semiHidden/>
    <w:unhideWhenUsed/>
    <w:rsid w:val="00DC0CB6"/>
    <w:rPr>
      <w:vertAlign w:val="superscript"/>
    </w:r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
    <w:basedOn w:val="DefaultParagraphFont"/>
    <w:link w:val="Heading7"/>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jc w:val="left"/>
    </w:pPr>
    <w:rPr>
      <w:rFonts w:ascii="Liberation Mono" w:eastAsia="Liberation Mono" w:hAnsi="Liberation Mono" w:cs="Liberation Mono"/>
      <w:sz w:val="20"/>
      <w:szCs w:val="20"/>
      <w:lang w:bidi="hi-IN"/>
    </w:rPr>
  </w:style>
  <w:style w:type="character" w:customStyle="1" w:styleId="Heading9Char">
    <w:name w:val="Heading 9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qFormat/>
    <w:rsid w:val="00FF7164"/>
    <w:rPr>
      <w:b/>
      <w:bCs/>
    </w:rPr>
  </w:style>
  <w:style w:type="character" w:customStyle="1" w:styleId="Heading3Char1">
    <w:name w:val="Heading 3 Char1"/>
    <w:aliases w:val="Heading 3 Char Char Char Char Char"/>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line="240" w:lineRule="auto"/>
      <w:ind w:left="360" w:firstLine="210"/>
      <w:jc w:val="left"/>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lang w:eastAsia="en-US"/>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rsid w:val="00FF7164"/>
    <w:pPr>
      <w:widowControl w:val="0"/>
      <w:spacing w:before="0" w:line="240" w:lineRule="atLeast"/>
      <w:ind w:firstLine="720"/>
    </w:pPr>
    <w:rPr>
      <w:rFonts w:ascii="VNtimes new roman" w:eastAsia="Times New Roman" w:hAnsi="VNtimes new roman" w:cs="Times New Roman"/>
      <w:snapToGrid w:val="0"/>
      <w:sz w:val="28"/>
      <w:szCs w:val="20"/>
      <w:lang w:eastAsia="en-US"/>
    </w:rPr>
  </w:style>
  <w:style w:type="character" w:customStyle="1" w:styleId="BodyTextIndent3Char">
    <w:name w:val="Body Text Indent 3 Char"/>
    <w:basedOn w:val="DefaultParagraphFont"/>
    <w:link w:val="BodyTextIndent3"/>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jc w:val="lef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semiHidden/>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jc w:val="left"/>
    </w:pPr>
    <w:rPr>
      <w:rFonts w:eastAsia="Times New Roman" w:cs="Times New Roman"/>
      <w:sz w:val="24"/>
      <w:szCs w:val="24"/>
      <w:lang w:eastAsia="en-US"/>
    </w:rPr>
  </w:style>
  <w:style w:type="paragraph" w:styleId="TOC6">
    <w:name w:val="toc 6"/>
    <w:basedOn w:val="Normal"/>
    <w:next w:val="Normal"/>
    <w:uiPriority w:val="39"/>
    <w:rsid w:val="00FF7164"/>
    <w:pPr>
      <w:spacing w:before="0" w:after="0" w:line="240" w:lineRule="auto"/>
      <w:ind w:left="1200"/>
      <w:jc w:val="left"/>
    </w:pPr>
    <w:rPr>
      <w:rFonts w:eastAsia="Times New Roman" w:cs="Times New Roman"/>
      <w:sz w:val="24"/>
      <w:szCs w:val="24"/>
      <w:lang w:eastAsia="en-US"/>
    </w:rPr>
  </w:style>
  <w:style w:type="paragraph" w:styleId="TOC7">
    <w:name w:val="toc 7"/>
    <w:basedOn w:val="Normal"/>
    <w:next w:val="Normal"/>
    <w:uiPriority w:val="39"/>
    <w:rsid w:val="00FF7164"/>
    <w:pPr>
      <w:spacing w:before="0" w:after="0" w:line="240" w:lineRule="auto"/>
      <w:ind w:left="1440"/>
      <w:jc w:val="left"/>
    </w:pPr>
    <w:rPr>
      <w:rFonts w:eastAsia="Times New Roman" w:cs="Times New Roman"/>
      <w:sz w:val="24"/>
      <w:szCs w:val="24"/>
      <w:lang w:eastAsia="en-US"/>
    </w:rPr>
  </w:style>
  <w:style w:type="paragraph" w:styleId="TOC8">
    <w:name w:val="toc 8"/>
    <w:basedOn w:val="Normal"/>
    <w:next w:val="Normal"/>
    <w:uiPriority w:val="39"/>
    <w:rsid w:val="00FF7164"/>
    <w:pPr>
      <w:spacing w:before="0" w:after="0" w:line="240" w:lineRule="auto"/>
      <w:ind w:left="1680"/>
      <w:jc w:val="left"/>
    </w:pPr>
    <w:rPr>
      <w:rFonts w:eastAsia="Times New Roman" w:cs="Times New Roman"/>
      <w:sz w:val="24"/>
      <w:szCs w:val="24"/>
      <w:lang w:eastAsia="en-US"/>
    </w:rPr>
  </w:style>
  <w:style w:type="paragraph" w:styleId="TOC9">
    <w:name w:val="toc 9"/>
    <w:basedOn w:val="Normal"/>
    <w:next w:val="Normal"/>
    <w:uiPriority w:val="39"/>
    <w:rsid w:val="00FF7164"/>
    <w:pPr>
      <w:spacing w:before="0" w:after="0" w:line="240" w:lineRule="auto"/>
      <w:ind w:left="1920"/>
      <w:jc w:val="left"/>
    </w:pPr>
    <w:rPr>
      <w:rFonts w:eastAsia="Times New Roman" w:cs="Times New Roman"/>
      <w:sz w:val="24"/>
      <w:szCs w:val="24"/>
      <w:lang w:eastAsia="en-US"/>
    </w:rPr>
  </w:style>
  <w:style w:type="paragraph" w:customStyle="1" w:styleId="a">
    <w:name w:val="(文字) (文字)"/>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A3">
    <w:name w:val="A3"/>
    <w:basedOn w:val="Normal"/>
    <w:rsid w:val="00FF7164"/>
    <w:pPr>
      <w:spacing w:line="240" w:lineRule="auto"/>
    </w:pPr>
    <w:rPr>
      <w:rFonts w:eastAsia="Times New Roman" w:cs="Times New Roman"/>
      <w:b/>
      <w:color w:val="0000FF"/>
      <w:sz w:val="28"/>
      <w:szCs w:val="28"/>
      <w:lang w:eastAsia="en-US"/>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eastAsia="en-US"/>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lang w:eastAsia="en-US"/>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lang w:eastAsia="en-US"/>
    </w:rPr>
  </w:style>
  <w:style w:type="paragraph" w:customStyle="1" w:styleId="b3">
    <w:name w:val="b3"/>
    <w:basedOn w:val="Heading3"/>
    <w:next w:val="Heading3"/>
    <w:rsid w:val="00FF7164"/>
    <w:pPr>
      <w:keepLines w:val="0"/>
      <w:spacing w:before="0" w:after="0" w:line="360" w:lineRule="auto"/>
      <w:ind w:firstLine="360"/>
      <w:jc w:val="left"/>
    </w:pPr>
    <w:rPr>
      <w:rFonts w:eastAsia="Times New Roman"/>
      <w:iCs/>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lang w:eastAsia="en-US"/>
    </w:rPr>
  </w:style>
  <w:style w:type="paragraph" w:customStyle="1" w:styleId="03">
    <w:name w:val="03"/>
    <w:basedOn w:val="Normal"/>
    <w:rsid w:val="00FF7164"/>
    <w:pPr>
      <w:spacing w:line="312" w:lineRule="auto"/>
    </w:pPr>
    <w:rPr>
      <w:rFonts w:eastAsia="Times New Roman" w:cs="Times New Roman"/>
      <w:b/>
      <w:color w:val="000000"/>
      <w:sz w:val="28"/>
      <w:szCs w:val="28"/>
      <w:lang w:eastAsia="en-US"/>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spacing w:before="0" w:after="0" w:line="240" w:lineRule="auto"/>
      <w:ind w:firstLine="720"/>
    </w:pPr>
    <w:rPr>
      <w:rFonts w:ascii=".VnAvantH" w:eastAsia="Times New Roman" w:hAnsi=".VnAvantH"/>
      <w:sz w:val="28"/>
      <w:szCs w:val="20"/>
      <w:lang w:eastAsia="en-US"/>
    </w:rPr>
  </w:style>
  <w:style w:type="paragraph" w:customStyle="1" w:styleId="BodyText21">
    <w:name w:val="Body Text 21"/>
    <w:basedOn w:val="Normal"/>
    <w:rsid w:val="00FF7164"/>
    <w:pPr>
      <w:widowControl w:val="0"/>
      <w:snapToGrid w:val="0"/>
      <w:spacing w:before="0" w:after="0" w:line="240" w:lineRule="auto"/>
    </w:pPr>
    <w:rPr>
      <w:rFonts w:eastAsia="Times New Roman" w:cs="Times New Roman"/>
      <w:sz w:val="28"/>
      <w:szCs w:val="20"/>
      <w:lang w:eastAsia="en-US"/>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jc w:val="left"/>
    </w:pPr>
    <w:rPr>
      <w:rFonts w:eastAsia="Times New Roman" w:cs="Times New Roman"/>
      <w:sz w:val="26"/>
      <w:szCs w:val="20"/>
      <w:lang w:eastAsia="en-US"/>
    </w:rPr>
  </w:style>
  <w:style w:type="paragraph" w:customStyle="1" w:styleId="B">
    <w:name w:val="B"/>
    <w:basedOn w:val="Heading1"/>
    <w:next w:val="Heading1"/>
    <w:rsid w:val="00FF7164"/>
    <w:pPr>
      <w:keepLines w:val="0"/>
      <w:spacing w:after="0" w:line="312" w:lineRule="auto"/>
    </w:pPr>
    <w:rPr>
      <w:rFonts w:eastAsia="Times New Roman"/>
      <w:b w:val="0"/>
      <w:bCs/>
      <w:i/>
      <w:szCs w:val="27"/>
      <w:lang w:eastAsia="en-US"/>
    </w:rPr>
  </w:style>
  <w:style w:type="paragraph" w:customStyle="1" w:styleId="Style1">
    <w:name w:val="Style1"/>
    <w:basedOn w:val="Normal"/>
    <w:rsid w:val="00FF7164"/>
    <w:pPr>
      <w:spacing w:before="40" w:after="4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d0">
    <w:name w:val="d"/>
    <w:basedOn w:val="Normal"/>
    <w:rsid w:val="00FF7164"/>
    <w:pPr>
      <w:spacing w:after="8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lang w:eastAsia="en-US"/>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lang w:eastAsia="en-US"/>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eastAsia="en-US"/>
    </w:rPr>
  </w:style>
  <w:style w:type="paragraph" w:customStyle="1" w:styleId="Danhsch">
    <w:name w:val="Danh sách"/>
    <w:basedOn w:val="Normal"/>
    <w:rsid w:val="00FF7164"/>
    <w:pPr>
      <w:tabs>
        <w:tab w:val="left" w:pos="340"/>
      </w:tabs>
      <w:spacing w:before="0" w:after="0" w:line="312" w:lineRule="auto"/>
      <w:ind w:left="357" w:hanging="357"/>
      <w:jc w:val="left"/>
    </w:pPr>
    <w:rPr>
      <w:rFonts w:eastAsia="Times New Roman" w:cs="Times New Roman"/>
      <w:sz w:val="26"/>
      <w:szCs w:val="20"/>
      <w:lang w:eastAsia="en-US"/>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lang w:eastAsia="en-US"/>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jc w:val="both"/>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szCs w:val="27"/>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lang w:eastAsia="en-US"/>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lang w:eastAsia="en-US"/>
    </w:rPr>
  </w:style>
  <w:style w:type="paragraph" w:customStyle="1" w:styleId="Heading12">
    <w:name w:val="Heading 12"/>
    <w:basedOn w:val="Normal"/>
    <w:rsid w:val="00FF7164"/>
    <w:pPr>
      <w:spacing w:before="225" w:after="0" w:line="240" w:lineRule="auto"/>
      <w:jc w:val="left"/>
      <w:outlineLvl w:val="1"/>
    </w:pPr>
    <w:rPr>
      <w:rFonts w:ascii="Arial" w:eastAsia="Times New Roman" w:hAnsi="Arial" w:cs="Arial"/>
      <w:color w:val="003399"/>
      <w:kern w:val="36"/>
      <w:szCs w:val="27"/>
      <w:lang w:eastAsia="en-US"/>
    </w:rPr>
  </w:style>
  <w:style w:type="paragraph" w:customStyle="1" w:styleId="NormalWeb3">
    <w:name w:val="Normal (Web)3"/>
    <w:basedOn w:val="Normal"/>
    <w:rsid w:val="00FF7164"/>
    <w:pPr>
      <w:spacing w:before="100" w:beforeAutospacing="1" w:after="100" w:afterAutospacing="1" w:line="312" w:lineRule="auto"/>
      <w:jc w:val="left"/>
    </w:pPr>
    <w:rPr>
      <w:rFonts w:ascii="Arial" w:eastAsia="Times New Roman" w:hAnsi="Arial" w:cs="Arial"/>
      <w:sz w:val="20"/>
      <w:szCs w:val="20"/>
      <w:lang w:eastAsia="en-US"/>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lang w:eastAsia="en-US"/>
    </w:rPr>
  </w:style>
  <w:style w:type="paragraph" w:customStyle="1" w:styleId="Style13ptJustifiedFirstline1cm">
    <w:name w:val="Style 13 pt Justified First line:  1 cm"/>
    <w:basedOn w:val="Normal"/>
    <w:rsid w:val="00FF7164"/>
    <w:pPr>
      <w:spacing w:after="60" w:line="240" w:lineRule="auto"/>
      <w:ind w:firstLine="567"/>
    </w:pPr>
    <w:rPr>
      <w:rFonts w:ascii="VNI-Times" w:eastAsia="Times New Roman" w:hAnsi="VNI-Times" w:cs="Times New Roman"/>
      <w:sz w:val="28"/>
      <w:szCs w:val="28"/>
      <w:lang w:eastAsia="en-US"/>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szCs w:val="27"/>
    </w:rPr>
  </w:style>
  <w:style w:type="paragraph" w:customStyle="1" w:styleId="mucabcchi">
    <w:name w:val="muc_abc_chi"/>
    <w:basedOn w:val="Normal"/>
    <w:rsid w:val="00FF7164"/>
    <w:pPr>
      <w:spacing w:after="0" w:line="312" w:lineRule="auto"/>
    </w:pPr>
    <w:rPr>
      <w:rFonts w:eastAsia="Times New Roman" w:cs="Times New Roman"/>
      <w:b/>
      <w:bCs/>
      <w:sz w:val="26"/>
      <w:szCs w:val="20"/>
      <w:lang w:eastAsia="en-US"/>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lang w:eastAsia="en-US"/>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5">
    <w:name w:val="5"/>
    <w:basedOn w:val="Normal"/>
    <w:rsid w:val="00FF7164"/>
    <w:pPr>
      <w:spacing w:before="60" w:after="40" w:line="312" w:lineRule="auto"/>
      <w:jc w:val="center"/>
    </w:pPr>
    <w:rPr>
      <w:rFonts w:eastAsia="Times New Roman" w:cs="Times New Roman"/>
      <w:b/>
      <w:sz w:val="28"/>
      <w:szCs w:val="28"/>
      <w:lang w:val="pt-BR" w:eastAsia="en-US"/>
    </w:rPr>
  </w:style>
  <w:style w:type="paragraph" w:customStyle="1" w:styleId="tenvb">
    <w:name w:val="tenvb"/>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StyleHeading2BoldNotItalicBlackJustifiedBefore12p">
    <w:name w:val="Style Heading 2 + Bold Not Italic Black Justified Before:  12 p"/>
    <w:basedOn w:val="Heading2"/>
    <w:rsid w:val="00FF7164"/>
    <w:pPr>
      <w:keepLines w:val="0"/>
      <w:spacing w:before="180" w:after="180" w:line="264" w:lineRule="auto"/>
    </w:pPr>
    <w:rPr>
      <w:rFonts w:eastAsia="Times New Roman" w:cs="Times New Roman"/>
      <w:bCs w:val="0"/>
      <w:i/>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lang w:eastAsia="en-US"/>
    </w:rPr>
  </w:style>
  <w:style w:type="paragraph" w:customStyle="1" w:styleId="normal10">
    <w:name w:val="normal1"/>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t1">
    <w:name w:val="t1"/>
    <w:basedOn w:val="Heading1"/>
    <w:rsid w:val="00FF7164"/>
    <w:pPr>
      <w:keepLines w:val="0"/>
      <w:tabs>
        <w:tab w:val="left" w:pos="567"/>
      </w:tabs>
      <w:spacing w:after="0" w:line="312" w:lineRule="auto"/>
    </w:pPr>
    <w:rPr>
      <w:rFonts w:eastAsia="Times New Roman"/>
      <w:bCs/>
      <w:sz w:val="28"/>
      <w:szCs w:val="27"/>
      <w:lang w:eastAsia="en-US"/>
    </w:rPr>
  </w:style>
  <w:style w:type="paragraph" w:customStyle="1" w:styleId="normal-p">
    <w:name w:val="normal-p"/>
    <w:basedOn w:val="Normal"/>
    <w:rsid w:val="00FF7164"/>
    <w:pPr>
      <w:spacing w:before="150" w:after="150" w:line="240" w:lineRule="auto"/>
      <w:jc w:val="left"/>
    </w:pPr>
    <w:rPr>
      <w:rFonts w:eastAsia="Times New Roman" w:cs="Times New Roman"/>
      <w:sz w:val="24"/>
      <w:szCs w:val="24"/>
      <w:lang w:eastAsia="en-US"/>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l1">
    <w:name w:val="l1"/>
    <w:basedOn w:val="Normal"/>
    <w:rsid w:val="00FF7164"/>
    <w:pPr>
      <w:spacing w:before="0" w:after="0" w:line="288" w:lineRule="auto"/>
    </w:pPr>
    <w:rPr>
      <w:rFonts w:eastAsia="Times New Roman" w:cs="Times New Roman"/>
      <w:b/>
      <w:color w:val="0000FF"/>
      <w:sz w:val="28"/>
      <w:szCs w:val="28"/>
      <w:lang w:eastAsia="en-US"/>
    </w:rPr>
  </w:style>
  <w:style w:type="paragraph" w:customStyle="1" w:styleId="l2">
    <w:name w:val="l2"/>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k1">
    <w:name w:val="k1"/>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k2">
    <w:name w:val="k2"/>
    <w:basedOn w:val="Normal"/>
    <w:rsid w:val="00FF7164"/>
    <w:pPr>
      <w:spacing w:before="0" w:after="0" w:line="288" w:lineRule="auto"/>
    </w:pPr>
    <w:rPr>
      <w:rFonts w:eastAsia="Times New Roman" w:cs="Times New Roman"/>
      <w:b/>
      <w:color w:val="0000FF"/>
      <w:sz w:val="28"/>
      <w:szCs w:val="28"/>
      <w:lang w:eastAsia="en-US"/>
    </w:rPr>
  </w:style>
  <w:style w:type="paragraph" w:customStyle="1" w:styleId="k3">
    <w:name w:val="k3"/>
    <w:basedOn w:val="Normal"/>
    <w:qFormat/>
    <w:rsid w:val="00FF7164"/>
    <w:pPr>
      <w:spacing w:before="0" w:after="0" w:line="288" w:lineRule="auto"/>
    </w:pPr>
    <w:rPr>
      <w:rFonts w:eastAsia="Times New Roman" w:cs="Times New Roman"/>
      <w:b/>
      <w:color w:val="0000FF"/>
      <w:sz w:val="28"/>
      <w:szCs w:val="28"/>
      <w:lang w:eastAsia="en-US"/>
    </w:rPr>
  </w:style>
  <w:style w:type="paragraph" w:customStyle="1" w:styleId="k4">
    <w:name w:val="k4"/>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3">
    <w:name w:val="3"/>
    <w:basedOn w:val="Normal"/>
    <w:rsid w:val="00FF7164"/>
    <w:pPr>
      <w:spacing w:before="60" w:after="40" w:line="312" w:lineRule="auto"/>
      <w:jc w:val="left"/>
    </w:pPr>
    <w:rPr>
      <w:rFonts w:eastAsia="Times New Roman" w:cs="Times New Roman"/>
      <w:b/>
      <w:i/>
      <w:sz w:val="28"/>
      <w:szCs w:val="28"/>
      <w:lang w:eastAsia="en-US"/>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jc w:val="left"/>
      <w:outlineLvl w:val="2"/>
    </w:pPr>
    <w:rPr>
      <w:rFonts w:eastAsia="Times New Roman" w:cs="Times New Roman"/>
      <w:b/>
      <w:bCs/>
      <w:sz w:val="28"/>
      <w:szCs w:val="24"/>
      <w:lang w:eastAsia="en-US"/>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jc w:val="left"/>
    </w:pPr>
    <w:rPr>
      <w:rFonts w:eastAsia="Times New Roman" w:cs="Times New Roman"/>
      <w:b/>
      <w:bCs/>
      <w:sz w:val="28"/>
      <w:szCs w:val="28"/>
      <w:lang w:val="pt-BR" w:eastAsia="en-US"/>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lang w:eastAsia="en-US"/>
    </w:rPr>
  </w:style>
  <w:style w:type="paragraph" w:customStyle="1" w:styleId="CharCharCharCharCharCharCharCharChar1Char">
    <w:name w:val="Char Char Char Char Char Char Char Char Char1 Char"/>
    <w:basedOn w:val="Normal"/>
    <w:rsid w:val="00FF7164"/>
    <w:pPr>
      <w:spacing w:before="0" w:after="160" w:line="240" w:lineRule="exact"/>
      <w:jc w:val="left"/>
    </w:pPr>
    <w:rPr>
      <w:rFonts w:ascii="Tahoma" w:eastAsia="PMingLiU" w:hAnsi="Tahoma" w:cs="Times New Roman"/>
      <w:sz w:val="20"/>
      <w:szCs w:val="20"/>
      <w:lang w:eastAsia="en-US"/>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eastAsia="en-US"/>
    </w:rPr>
  </w:style>
  <w:style w:type="paragraph" w:customStyle="1" w:styleId="kt1">
    <w:name w:val="kt1"/>
    <w:basedOn w:val="Normal"/>
    <w:rsid w:val="00FF7164"/>
    <w:pPr>
      <w:spacing w:before="0" w:after="0" w:line="240" w:lineRule="auto"/>
      <w:jc w:val="center"/>
    </w:pPr>
    <w:rPr>
      <w:rFonts w:eastAsia="Times New Roman" w:cs="Times New Roman"/>
      <w:b/>
      <w:sz w:val="28"/>
      <w:szCs w:val="28"/>
      <w:lang w:eastAsia="en-US"/>
    </w:rPr>
  </w:style>
  <w:style w:type="paragraph" w:customStyle="1" w:styleId="CharCharCharChar2">
    <w:name w:val="Char Char Char Char2"/>
    <w:basedOn w:val="Normal"/>
    <w:rsid w:val="00FF7164"/>
    <w:pPr>
      <w:spacing w:before="0" w:after="160" w:line="240" w:lineRule="exact"/>
      <w:jc w:val="left"/>
    </w:pPr>
    <w:rPr>
      <w:rFonts w:ascii="Tahoma" w:eastAsia="PMingLiU" w:hAnsi="Tahoma" w:cs="Tahoma"/>
      <w:sz w:val="20"/>
      <w:szCs w:val="20"/>
      <w:lang w:eastAsia="en-US"/>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eastAsia="en-US"/>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lang w:eastAsia="en-US"/>
    </w:rPr>
  </w:style>
  <w:style w:type="paragraph" w:customStyle="1" w:styleId="DMhinh">
    <w:name w:val="DM hinh"/>
    <w:basedOn w:val="Heading1"/>
    <w:rsid w:val="00FF7164"/>
    <w:pPr>
      <w:keepLines w:val="0"/>
      <w:tabs>
        <w:tab w:val="left" w:pos="567"/>
      </w:tabs>
      <w:spacing w:before="0" w:after="0" w:line="312" w:lineRule="auto"/>
    </w:pPr>
    <w:rPr>
      <w:rFonts w:eastAsia="Batang"/>
      <w:iCs/>
      <w:spacing w:val="-6"/>
      <w:szCs w:val="28"/>
      <w:lang w:val="fr-FR" w:eastAsia="en-US"/>
    </w:rPr>
  </w:style>
  <w:style w:type="paragraph" w:customStyle="1" w:styleId="DMbang">
    <w:name w:val="DM bang"/>
    <w:basedOn w:val="TOC1"/>
    <w:rsid w:val="00FF7164"/>
    <w:pPr>
      <w:tabs>
        <w:tab w:val="clear" w:pos="9061"/>
        <w:tab w:val="right" w:leader="dot" w:pos="9072"/>
      </w:tabs>
      <w:spacing w:before="360" w:after="0"/>
      <w:jc w:val="left"/>
      <w:outlineLvl w:val="0"/>
    </w:pPr>
    <w:rPr>
      <w:rFonts w:ascii="Cambria" w:eastAsia="Times New Roman" w:hAnsi="Cambria" w:cs="Times New Roman"/>
      <w:b w:val="0"/>
      <w:bCs/>
      <w:iCs/>
      <w:caps/>
      <w:spacing w:val="-4"/>
      <w:sz w:val="28"/>
      <w:szCs w:val="24"/>
      <w:lang w:eastAsia="en-US"/>
    </w:rPr>
  </w:style>
  <w:style w:type="paragraph" w:customStyle="1" w:styleId="danhsach1">
    <w:name w:val="danhsach1"/>
    <w:basedOn w:val="Normal"/>
    <w:rsid w:val="00FF7164"/>
    <w:pPr>
      <w:spacing w:before="100" w:beforeAutospacing="1" w:after="100" w:afterAutospacing="1" w:line="240" w:lineRule="auto"/>
      <w:jc w:val="left"/>
    </w:pPr>
    <w:rPr>
      <w:rFonts w:eastAsia="Times New Roman" w:cs="Times New Roman"/>
      <w:sz w:val="24"/>
      <w:szCs w:val="24"/>
      <w:lang w:val="vi-VN" w:eastAsia="vi-VN"/>
    </w:rPr>
  </w:style>
  <w:style w:type="paragraph" w:customStyle="1" w:styleId="BANG">
    <w:name w:val="BANG"/>
    <w:basedOn w:val="Normal"/>
    <w:rsid w:val="00FF7164"/>
    <w:pPr>
      <w:spacing w:before="0" w:after="0" w:line="312" w:lineRule="auto"/>
      <w:jc w:val="center"/>
    </w:pPr>
    <w:rPr>
      <w:rFonts w:eastAsia="Calibri" w:cs="Times New Roman"/>
      <w:b/>
      <w:lang w:eastAsia="en-US"/>
    </w:rPr>
  </w:style>
  <w:style w:type="paragraph" w:customStyle="1" w:styleId="H">
    <w:name w:val="H"/>
    <w:basedOn w:val="Normal"/>
    <w:rsid w:val="00FF7164"/>
    <w:pPr>
      <w:spacing w:line="400" w:lineRule="atLeast"/>
    </w:pPr>
    <w:rPr>
      <w:rFonts w:ascii="Tahoma" w:eastAsia="Times New Roman" w:hAnsi="Tahoma" w:cs="Tahoma"/>
      <w:color w:val="0000FF"/>
      <w:sz w:val="24"/>
      <w:szCs w:val="24"/>
      <w:lang w:eastAsia="en-US"/>
    </w:rPr>
  </w:style>
  <w:style w:type="paragraph" w:customStyle="1" w:styleId="CharChar4">
    <w:name w:val="Char Char4"/>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chuthuong">
    <w:name w:val="chu thuong"/>
    <w:basedOn w:val="Normal"/>
    <w:link w:val="chuthuongChar"/>
    <w:qFormat/>
    <w:rsid w:val="00FF7164"/>
    <w:pPr>
      <w:keepNext/>
      <w:widowControl w:val="0"/>
      <w:tabs>
        <w:tab w:val="left" w:pos="1170"/>
      </w:tabs>
      <w:spacing w:before="60" w:after="60" w:line="240" w:lineRule="auto"/>
      <w:ind w:firstLine="567"/>
    </w:pPr>
    <w:rPr>
      <w:rFonts w:eastAsia="Times New Roman" w:cs="Times New Roman"/>
      <w:sz w:val="26"/>
      <w:szCs w:val="26"/>
      <w:lang w:val="nl-NL" w:eastAsia="en-US"/>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jc w:val="left"/>
    </w:pPr>
    <w:rPr>
      <w:rFonts w:eastAsia="Times New Roman" w:cs="Times New Roman"/>
      <w:i/>
      <w:iCs/>
      <w:spacing w:val="-6"/>
      <w:szCs w:val="27"/>
      <w:lang w:val="pl-PL" w:eastAsia="en-US"/>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table" w:customStyle="1" w:styleId="TableGrid11">
    <w:name w:val="Table Grid11"/>
    <w:basedOn w:val="TableNormal"/>
    <w:next w:val="TableGrid"/>
    <w:rsid w:val="00FF7164"/>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szCs w:val="27"/>
      <w:lang w:eastAsia="en-US"/>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jc w:val="left"/>
    </w:pPr>
    <w:rPr>
      <w:rFonts w:eastAsia="Times New Roman" w:cs="Times New Roman"/>
      <w:sz w:val="20"/>
      <w:szCs w:val="20"/>
      <w:lang w:val="en-GB" w:eastAsia="en-US"/>
    </w:rPr>
  </w:style>
  <w:style w:type="paragraph" w:customStyle="1" w:styleId="anh3">
    <w:name w:val="anh3"/>
    <w:basedOn w:val="Normal"/>
    <w:rsid w:val="00FF7164"/>
    <w:pPr>
      <w:spacing w:before="240" w:after="240" w:line="240" w:lineRule="auto"/>
      <w:jc w:val="center"/>
    </w:pPr>
    <w:rPr>
      <w:rFonts w:eastAsia="Times New Roman" w:cs="Times New Roman"/>
      <w:b/>
      <w:sz w:val="26"/>
      <w:szCs w:val="26"/>
      <w:lang w:eastAsia="en-US"/>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lang w:eastAsia="en-US"/>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5"/>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ascii="Times New Roman" w:eastAsia="Times New Roman" w:hAnsi="Times New Roman" w:cs="Times New Roman"/>
      <w:i/>
      <w:noProof/>
      <w:color w:val="0000FF"/>
      <w:spacing w:val="-6"/>
      <w:sz w:val="26"/>
      <w:szCs w:val="20"/>
      <w:lang w:eastAsia="en-US"/>
    </w:rPr>
  </w:style>
  <w:style w:type="paragraph" w:customStyle="1" w:styleId="hnh0">
    <w:name w:val="hình"/>
    <w:basedOn w:val="Heading4"/>
    <w:link w:val="hnhChar0"/>
    <w:rsid w:val="00FF7164"/>
    <w:pPr>
      <w:keepLines w:val="0"/>
      <w:spacing w:before="240" w:line="240" w:lineRule="auto"/>
      <w:jc w:val="center"/>
    </w:pPr>
    <w:rPr>
      <w:rFonts w:eastAsia="Times New Roman" w:cs="Times New Roman"/>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4"/>
      </w:numPr>
      <w:tabs>
        <w:tab w:val="clear" w:pos="1004"/>
        <w:tab w:val="num" w:pos="513"/>
      </w:tabs>
      <w:spacing w:before="40" w:after="40" w:line="240" w:lineRule="auto"/>
      <w:ind w:left="0" w:firstLine="342"/>
    </w:pPr>
    <w:rPr>
      <w:rFonts w:eastAsia="SimSun" w:cs="Times New Roman"/>
      <w:color w:val="0000FF"/>
      <w:sz w:val="26"/>
      <w:szCs w:val="20"/>
      <w:lang w:val="fr-FR" w:eastAsia="en-US"/>
    </w:rPr>
  </w:style>
  <w:style w:type="character" w:customStyle="1" w:styleId="Styley3Char">
    <w:name w:val="Style y3 Char"/>
    <w:link w:val="Styley3"/>
    <w:rsid w:val="00FF7164"/>
    <w:rPr>
      <w:rFonts w:ascii="Times New Roman" w:eastAsia="SimSun" w:hAnsi="Times New Roman" w:cs="Times New Roman"/>
      <w:color w:val="0000FF"/>
      <w:sz w:val="26"/>
      <w:szCs w:val="20"/>
      <w:lang w:val="fr-FR" w:eastAsia="en-US"/>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jc w:val="left"/>
    </w:pPr>
    <w:rPr>
      <w:rFonts w:eastAsia="Times New Roman" w:cs="Times New Roman"/>
      <w:sz w:val="24"/>
      <w:szCs w:val="24"/>
      <w:lang w:eastAsia="en-US"/>
    </w:rPr>
  </w:style>
  <w:style w:type="paragraph" w:customStyle="1" w:styleId="CharChar3">
    <w:name w:val="Char Char3"/>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para">
    <w:name w:val="para"/>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PARAGRAPH">
    <w:name w:val="PARAGRAPH"/>
    <w:basedOn w:val="Normal"/>
    <w:rsid w:val="00FF7164"/>
    <w:pPr>
      <w:spacing w:line="288" w:lineRule="auto"/>
      <w:ind w:firstLine="576"/>
    </w:pPr>
    <w:rPr>
      <w:rFonts w:eastAsia="Times New Roman" w:cs="Times New Roman"/>
      <w:sz w:val="26"/>
      <w:szCs w:val="24"/>
      <w:lang w:eastAsia="en-US"/>
    </w:rPr>
  </w:style>
  <w:style w:type="paragraph" w:customStyle="1" w:styleId="2">
    <w:name w:val="2"/>
    <w:basedOn w:val="Normal"/>
    <w:rsid w:val="00FF7164"/>
    <w:pPr>
      <w:spacing w:before="60" w:after="40" w:line="312" w:lineRule="auto"/>
    </w:pPr>
    <w:rPr>
      <w:rFonts w:eastAsia="Times New Roman" w:cs="Times New Roman"/>
      <w:b/>
      <w:sz w:val="28"/>
      <w:szCs w:val="28"/>
      <w:lang w:eastAsia="en-US"/>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thuong">
    <w:name w:val="thuong"/>
    <w:basedOn w:val="Normal"/>
    <w:link w:val="thuongChar"/>
    <w:rsid w:val="00FF7164"/>
    <w:pPr>
      <w:spacing w:before="40" w:after="20" w:line="300" w:lineRule="auto"/>
      <w:ind w:firstLine="567"/>
    </w:pPr>
    <w:rPr>
      <w:rFonts w:eastAsia="Times New Roman" w:cs="Times New Roman"/>
      <w:sz w:val="26"/>
      <w:szCs w:val="20"/>
      <w:lang w:eastAsia="en-US"/>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y1">
    <w:name w:val="y1"/>
    <w:basedOn w:val="Normal"/>
    <w:link w:val="y1Char"/>
    <w:rsid w:val="00FF7164"/>
    <w:pPr>
      <w:widowControl w:val="0"/>
      <w:numPr>
        <w:numId w:val="6"/>
      </w:numPr>
      <w:tabs>
        <w:tab w:val="clear" w:pos="303"/>
        <w:tab w:val="num" w:pos="360"/>
      </w:tabs>
      <w:spacing w:before="0" w:after="20" w:line="240" w:lineRule="auto"/>
      <w:ind w:firstLine="0"/>
    </w:pPr>
    <w:rPr>
      <w:rFonts w:ascii=".VnTime" w:eastAsia=".VnTime" w:hAnsi=".VnTime" w:cs="Times New Roman"/>
      <w:color w:val="0000FF"/>
      <w:sz w:val="26"/>
      <w:szCs w:val="26"/>
      <w:lang w:eastAsia="en-US"/>
    </w:rPr>
  </w:style>
  <w:style w:type="character" w:customStyle="1" w:styleId="y1Char">
    <w:name w:val="y1 Char"/>
    <w:link w:val="y1"/>
    <w:rsid w:val="00FF7164"/>
    <w:rPr>
      <w:rFonts w:ascii=".VnTime" w:eastAsia=".VnTime" w:hAnsi=".VnTime" w:cs="Times New Roman"/>
      <w:color w:val="0000FF"/>
      <w:sz w:val="26"/>
      <w:szCs w:val="26"/>
      <w:lang w:eastAsia="en-US"/>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styleId="List2">
    <w:name w:val="List 2"/>
    <w:basedOn w:val="Normal"/>
    <w:uiPriority w:val="99"/>
    <w:unhideWhenUsed/>
    <w:rsid w:val="00FF7164"/>
    <w:pPr>
      <w:spacing w:before="0" w:after="0" w:line="240" w:lineRule="auto"/>
      <w:ind w:left="720" w:hanging="360"/>
      <w:contextualSpacing/>
      <w:jc w:val="left"/>
    </w:pPr>
    <w:rPr>
      <w:rFonts w:eastAsia="Times New Roman" w:cs="Times New Roman"/>
      <w:sz w:val="28"/>
      <w:szCs w:val="28"/>
      <w:lang w:eastAsia="en-US"/>
    </w:rPr>
  </w:style>
  <w:style w:type="paragraph" w:customStyle="1" w:styleId="C4">
    <w:name w:val="C4"/>
    <w:basedOn w:val="Normal"/>
    <w:rsid w:val="00FF7164"/>
    <w:pPr>
      <w:spacing w:line="240" w:lineRule="auto"/>
    </w:pPr>
    <w:rPr>
      <w:rFonts w:eastAsia="Times New Roman" w:cs="Times New Roman"/>
      <w:i/>
      <w:sz w:val="28"/>
      <w:szCs w:val="28"/>
      <w:lang w:eastAsia="en-US"/>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lang w:eastAsia="en-US"/>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jc w:val="left"/>
    </w:pPr>
    <w:rPr>
      <w:rFonts w:eastAsia="Times New Roman" w:cs="Times New Roman"/>
      <w:sz w:val="20"/>
      <w:szCs w:val="20"/>
      <w:lang w:val="en-GB" w:eastAsia="en-US"/>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rsid w:val="00FF7164"/>
    <w:pPr>
      <w:keepNext w:val="0"/>
      <w:keepLines w:val="0"/>
      <w:tabs>
        <w:tab w:val="num" w:pos="0"/>
      </w:tabs>
      <w:ind w:right="49"/>
    </w:pPr>
    <w:rPr>
      <w:rFonts w:eastAsia="Times New Roman" w:cs="Times New Roman"/>
      <w:bCs w:val="0"/>
      <w:color w:val="0000FF"/>
      <w:szCs w:val="24"/>
    </w:rPr>
  </w:style>
  <w:style w:type="paragraph" w:customStyle="1" w:styleId="Style8">
    <w:name w:val="Style8"/>
    <w:basedOn w:val="Heading2"/>
    <w:link w:val="Style8Char"/>
    <w:rsid w:val="00FF7164"/>
    <w:pPr>
      <w:keepNext w:val="0"/>
      <w:keepLines w:val="0"/>
      <w:tabs>
        <w:tab w:val="num" w:pos="0"/>
      </w:tabs>
      <w:spacing w:before="240" w:line="264" w:lineRule="auto"/>
      <w:ind w:right="49"/>
    </w:pPr>
    <w:rPr>
      <w:rFonts w:eastAsia="Times New Roman" w:cs="Times New Roman"/>
      <w:bCs w:val="0"/>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tabs>
        <w:tab w:val="num" w:pos="964"/>
      </w:tabs>
      <w:spacing w:after="0" w:line="312" w:lineRule="auto"/>
    </w:pPr>
    <w:rPr>
      <w:rFonts w:eastAsia="Times New Roman"/>
      <w:bCs/>
      <w:i w:val="0"/>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lang w:eastAsia="en-US"/>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lang w:eastAsia="en-US"/>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szCs w:val="27"/>
    </w:rPr>
  </w:style>
  <w:style w:type="paragraph" w:styleId="Revision">
    <w:name w:val="Revision"/>
    <w:hidden/>
    <w:uiPriority w:val="99"/>
    <w:semiHidden/>
    <w:rsid w:val="00FF7164"/>
    <w:pPr>
      <w:spacing w:line="240" w:lineRule="auto"/>
    </w:pPr>
    <w:rPr>
      <w:rFonts w:ascii="Times New Roman" w:eastAsia="Times New Roman" w:hAnsi="Times New Roman" w:cs="Times New Roman"/>
      <w:sz w:val="28"/>
      <w:szCs w:val="28"/>
      <w:lang w:eastAsia="en-US"/>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ind w:firstLine="567"/>
    </w:pPr>
    <w:rPr>
      <w:rFonts w:asciiTheme="minorHAnsi" w:hAnsiTheme="minorHAnsi"/>
      <w:sz w:val="26"/>
      <w:szCs w:val="26"/>
      <w:lang w:val="pt-BR" w:eastAsia="en-US"/>
    </w:rPr>
  </w:style>
  <w:style w:type="paragraph" w:customStyle="1" w:styleId="b4">
    <w:name w:val="b4"/>
    <w:basedOn w:val="Normal"/>
    <w:rsid w:val="00FF7164"/>
    <w:pPr>
      <w:spacing w:line="288" w:lineRule="auto"/>
    </w:pPr>
    <w:rPr>
      <w:rFonts w:eastAsia="Times New Roman" w:cs="Times New Roman"/>
      <w:i/>
      <w:sz w:val="28"/>
      <w:szCs w:val="28"/>
      <w:lang w:eastAsia="en-US"/>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jc w:val="left"/>
    </w:pPr>
    <w:rPr>
      <w:rFonts w:eastAsia="Times New Roman" w:cs="Times New Roman"/>
      <w:sz w:val="26"/>
      <w:lang w:eastAsia="en-US"/>
    </w:rPr>
  </w:style>
  <w:style w:type="paragraph" w:customStyle="1" w:styleId="CharCharCharChar11">
    <w:name w:val="Char Char Char Char11"/>
    <w:basedOn w:val="Normal"/>
    <w:next w:val="Normal"/>
    <w:autoRedefine/>
    <w:semiHidden/>
    <w:rsid w:val="00FF7164"/>
    <w:pPr>
      <w:spacing w:line="312" w:lineRule="auto"/>
      <w:jc w:val="left"/>
    </w:pPr>
    <w:rPr>
      <w:rFonts w:eastAsia="Times New Roman" w:cs="Times New Roman"/>
      <w:sz w:val="26"/>
      <w:lang w:eastAsia="en-US"/>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jc w:val="left"/>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qFormat/>
    <w:rsid w:val="00FF7164"/>
    <w:pPr>
      <w:widowControl w:val="0"/>
      <w:autoSpaceDE w:val="0"/>
      <w:autoSpaceDN w:val="0"/>
      <w:spacing w:before="6" w:after="0" w:line="134" w:lineRule="exact"/>
      <w:jc w:val="left"/>
    </w:pPr>
    <w:rPr>
      <w:rFonts w:ascii="Arial" w:eastAsia="Arial" w:hAnsi="Arial" w:cs="Arial"/>
      <w:sz w:val="22"/>
      <w:lang w:val="vi" w:eastAsia="en-US"/>
    </w:rPr>
  </w:style>
  <w:style w:type="paragraph" w:customStyle="1" w:styleId="D">
    <w:name w:val="D"/>
    <w:basedOn w:val="Normal"/>
    <w:rsid w:val="004C3277"/>
    <w:pPr>
      <w:numPr>
        <w:numId w:val="7"/>
      </w:numPr>
    </w:pPr>
    <w:rPr>
      <w:rFonts w:eastAsia="Times New Roman" w:cs="Times New Roman"/>
      <w:szCs w:val="27"/>
      <w:lang w:eastAsia="en-US"/>
    </w:rPr>
  </w:style>
  <w:style w:type="paragraph" w:customStyle="1" w:styleId="Caccancu">
    <w:name w:val="Cac can cu"/>
    <w:basedOn w:val="Styley1"/>
    <w:autoRedefine/>
    <w:rsid w:val="00C971BB"/>
    <w:pPr>
      <w:numPr>
        <w:numId w:val="9"/>
      </w:numPr>
      <w:spacing w:before="80" w:after="80" w:line="264" w:lineRule="auto"/>
      <w:jc w:val="both"/>
    </w:pPr>
    <w:rPr>
      <w:b/>
      <w:color w:val="0000FF"/>
      <w:spacing w:val="0"/>
      <w:sz w:val="28"/>
      <w:szCs w:val="28"/>
      <w:lang w:val="en-US"/>
    </w:rPr>
  </w:style>
  <w:style w:type="numbering" w:customStyle="1" w:styleId="Style">
    <w:name w:val="Style +"/>
    <w:basedOn w:val="NoList"/>
    <w:rsid w:val="00DE05DD"/>
    <w:pPr>
      <w:numPr>
        <w:numId w:val="10"/>
      </w:numPr>
    </w:pPr>
  </w:style>
  <w:style w:type="character" w:customStyle="1" w:styleId="hinhChar">
    <w:name w:val="hinh Char"/>
    <w:link w:val="hinh"/>
    <w:locked/>
    <w:rsid w:val="0040317B"/>
    <w:rPr>
      <w:rFonts w:ascii="Times New Roman" w:eastAsia="Times New Roman" w:hAnsi="Times New Roman" w:cs="Times New Roman"/>
      <w:b/>
      <w:bCs/>
      <w:color w:val="002060"/>
      <w:sz w:val="27"/>
      <w:szCs w:val="28"/>
    </w:rPr>
  </w:style>
  <w:style w:type="paragraph" w:customStyle="1" w:styleId="hinh">
    <w:name w:val="hinh"/>
    <w:basedOn w:val="hnh0"/>
    <w:next w:val="hnh0"/>
    <w:link w:val="hinhChar"/>
    <w:qFormat/>
    <w:rsid w:val="0040317B"/>
    <w:pPr>
      <w:spacing w:before="120" w:after="120" w:line="276" w:lineRule="auto"/>
    </w:pPr>
    <w:rPr>
      <w:lang w:eastAsia="zh-CN"/>
    </w:rPr>
  </w:style>
  <w:style w:type="paragraph" w:customStyle="1" w:styleId="DMbng">
    <w:name w:val="DM bảng"/>
    <w:basedOn w:val="ListParagraph"/>
    <w:rsid w:val="00B424EE"/>
    <w:pPr>
      <w:widowControl w:val="0"/>
      <w:tabs>
        <w:tab w:val="left" w:pos="851"/>
      </w:tabs>
      <w:spacing w:line="312" w:lineRule="auto"/>
      <w:ind w:left="0"/>
      <w:jc w:val="center"/>
    </w:pPr>
    <w:rPr>
      <w:rFonts w:eastAsia="Calibri" w:cs="Times New Roman"/>
      <w:b/>
      <w:spacing w:val="-2"/>
      <w:sz w:val="26"/>
      <w:szCs w:val="26"/>
      <w:lang w:val="vi-VN" w:eastAsia="x-none"/>
    </w:rPr>
  </w:style>
  <w:style w:type="character" w:customStyle="1" w:styleId="DAUDONGChar">
    <w:name w:val="DAUDONG Char"/>
    <w:link w:val="DAUDONG"/>
    <w:locked/>
    <w:rsid w:val="00C17E67"/>
    <w:rPr>
      <w:rFonts w:ascii="VNI-Times" w:eastAsia="Times New Roman" w:hAnsi="VNI-Times"/>
      <w:sz w:val="26"/>
    </w:rPr>
  </w:style>
  <w:style w:type="paragraph" w:customStyle="1" w:styleId="DAUDONG">
    <w:name w:val="DAUDONG"/>
    <w:basedOn w:val="Normal"/>
    <w:link w:val="DAUDONGChar"/>
    <w:rsid w:val="00C17E67"/>
    <w:pPr>
      <w:widowControl w:val="0"/>
      <w:snapToGrid w:val="0"/>
      <w:spacing w:line="288" w:lineRule="auto"/>
      <w:ind w:left="851"/>
    </w:pPr>
    <w:rPr>
      <w:rFonts w:ascii="VNI-Times" w:eastAsia="Times New Roman" w:hAnsi="VNI-Times"/>
      <w:sz w:val="26"/>
    </w:rPr>
  </w:style>
  <w:style w:type="paragraph" w:customStyle="1" w:styleId="StyleT5TimesNewRoman">
    <w:name w:val="Style T5 + Times New Roman"/>
    <w:basedOn w:val="Normal"/>
    <w:rsid w:val="00C17E67"/>
    <w:pPr>
      <w:widowControl w:val="0"/>
      <w:spacing w:line="288" w:lineRule="auto"/>
      <w:ind w:firstLine="720"/>
    </w:pPr>
    <w:rPr>
      <w:rFonts w:eastAsia="Times New Roman" w:cs="Arial"/>
      <w:sz w:val="26"/>
      <w:szCs w:val="26"/>
      <w:lang w:eastAsia="en-US"/>
    </w:rPr>
  </w:style>
  <w:style w:type="character" w:customStyle="1" w:styleId="NOIDUNGChar1">
    <w:name w:val="NOI DUNG Char"/>
    <w:link w:val="NOIDUNG1"/>
    <w:locked/>
    <w:rsid w:val="00891082"/>
    <w:rPr>
      <w:rFonts w:ascii="Times New Roman" w:eastAsia="Times New Roman" w:hAnsi="Times New Roman" w:cs="Times New Roman"/>
      <w:sz w:val="26"/>
      <w:szCs w:val="24"/>
    </w:rPr>
  </w:style>
  <w:style w:type="paragraph" w:customStyle="1" w:styleId="NOIDUNG1">
    <w:name w:val="NOI DUNG"/>
    <w:basedOn w:val="Normal"/>
    <w:link w:val="NOIDUNGChar1"/>
    <w:rsid w:val="00891082"/>
    <w:pPr>
      <w:widowControl w:val="0"/>
      <w:spacing w:line="240" w:lineRule="auto"/>
      <w:ind w:left="851"/>
    </w:pPr>
    <w:rPr>
      <w:rFonts w:eastAsia="Times New Roman" w:cs="Times New Roman"/>
      <w:sz w:val="26"/>
      <w:szCs w:val="24"/>
    </w:rPr>
  </w:style>
  <w:style w:type="character" w:customStyle="1" w:styleId="NormalChar1">
    <w:name w:val="..Normal Char"/>
    <w:link w:val="Normal0"/>
    <w:locked/>
    <w:rsid w:val="008D7E13"/>
    <w:rPr>
      <w:sz w:val="26"/>
      <w:szCs w:val="24"/>
    </w:rPr>
  </w:style>
  <w:style w:type="paragraph" w:customStyle="1" w:styleId="Normal0">
    <w:name w:val="..Normal"/>
    <w:basedOn w:val="Normal"/>
    <w:link w:val="NormalChar1"/>
    <w:qFormat/>
    <w:rsid w:val="008D7E13"/>
    <w:pPr>
      <w:widowControl w:val="0"/>
      <w:spacing w:before="60" w:after="0" w:line="312" w:lineRule="auto"/>
      <w:ind w:firstLine="567"/>
    </w:pPr>
    <w:rPr>
      <w:rFonts w:asciiTheme="minorHAnsi" w:hAnsiTheme="minorHAnsi"/>
      <w:sz w:val="26"/>
      <w:szCs w:val="24"/>
    </w:rPr>
  </w:style>
  <w:style w:type="paragraph" w:customStyle="1" w:styleId="CharCharCharChar14">
    <w:name w:val="Char Char Char Char14"/>
    <w:basedOn w:val="Normal"/>
    <w:next w:val="Normal"/>
    <w:autoRedefine/>
    <w:semiHidden/>
    <w:rsid w:val="00260FEB"/>
    <w:pPr>
      <w:spacing w:line="312" w:lineRule="auto"/>
      <w:jc w:val="left"/>
    </w:pPr>
    <w:rPr>
      <w:rFonts w:eastAsia="Times New Roman" w:cs="Times New Roman"/>
      <w:sz w:val="26"/>
      <w:lang w:eastAsia="en-US"/>
    </w:rPr>
  </w:style>
  <w:style w:type="paragraph" w:customStyle="1" w:styleId="CharCharCharChar13">
    <w:name w:val="Char Char Char Char13"/>
    <w:basedOn w:val="Normal"/>
    <w:next w:val="Normal"/>
    <w:autoRedefine/>
    <w:semiHidden/>
    <w:rsid w:val="00110FDC"/>
    <w:pPr>
      <w:spacing w:line="312" w:lineRule="auto"/>
      <w:jc w:val="left"/>
    </w:pPr>
    <w:rPr>
      <w:rFonts w:eastAsia="Times New Roman" w:cs="Times New Roman"/>
      <w:sz w:val="26"/>
      <w:lang w:eastAsia="en-US"/>
    </w:rPr>
  </w:style>
  <w:style w:type="paragraph" w:styleId="ListBullet2">
    <w:name w:val="List Bullet 2"/>
    <w:basedOn w:val="Normal"/>
    <w:rsid w:val="00556F83"/>
    <w:pPr>
      <w:numPr>
        <w:numId w:val="12"/>
      </w:numPr>
      <w:spacing w:line="240" w:lineRule="auto"/>
    </w:pPr>
    <w:rPr>
      <w:rFonts w:eastAsia="Times New Roman" w:cs="Times New Roman"/>
      <w:sz w:val="26"/>
      <w:szCs w:val="24"/>
      <w:lang w:eastAsia="en-US"/>
    </w:rPr>
  </w:style>
  <w:style w:type="table" w:customStyle="1" w:styleId="TableGrid10">
    <w:name w:val="Table Grid10"/>
    <w:basedOn w:val="TableNormal"/>
    <w:next w:val="TableGrid"/>
    <w:rsid w:val="000E1EB2"/>
    <w:pPr>
      <w:spacing w:before="0" w:after="0" w:line="240" w:lineRule="auto"/>
      <w:jc w:val="left"/>
    </w:pPr>
    <w:rPr>
      <w:rFonts w:ascii="Times New Roman" w:eastAsia="Arial"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05E01"/>
    <w:pPr>
      <w:spacing w:before="0" w:after="0" w:line="240" w:lineRule="auto"/>
      <w:jc w:val="left"/>
    </w:pPr>
    <w:rPr>
      <w:rFonts w:ascii="Times New Roman" w:eastAsia="Arial"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6">
    <w:name w:val="Char Char Char Char16"/>
    <w:basedOn w:val="Normal"/>
    <w:next w:val="Normal"/>
    <w:autoRedefine/>
    <w:semiHidden/>
    <w:rsid w:val="003054A2"/>
    <w:pPr>
      <w:spacing w:line="312" w:lineRule="auto"/>
      <w:jc w:val="left"/>
    </w:pPr>
    <w:rPr>
      <w:rFonts w:eastAsia="Times New Roman" w:cs="Times New Roman"/>
      <w:sz w:val="26"/>
      <w:lang w:eastAsia="en-US"/>
    </w:rPr>
  </w:style>
  <w:style w:type="paragraph" w:customStyle="1" w:styleId="C1PlainText">
    <w:name w:val="C1 Plain Text"/>
    <w:basedOn w:val="Normal"/>
    <w:link w:val="C1PlainTextChar"/>
    <w:rsid w:val="00DC618D"/>
    <w:pPr>
      <w:spacing w:before="160" w:line="264" w:lineRule="auto"/>
      <w:ind w:left="1134"/>
    </w:pPr>
    <w:rPr>
      <w:rFonts w:eastAsia="Times New Roman" w:cs="Angsana New"/>
      <w:sz w:val="26"/>
      <w:szCs w:val="24"/>
      <w:lang w:eastAsia="en-US"/>
    </w:rPr>
  </w:style>
  <w:style w:type="character" w:customStyle="1" w:styleId="C1PlainTextChar">
    <w:name w:val="C1 Plain Text Char"/>
    <w:link w:val="C1PlainText"/>
    <w:rsid w:val="00DC618D"/>
    <w:rPr>
      <w:rFonts w:ascii="Times New Roman" w:eastAsia="Times New Roman" w:hAnsi="Times New Roman" w:cs="Angsana New"/>
      <w:sz w:val="26"/>
      <w:szCs w:val="24"/>
      <w:lang w:eastAsia="en-US"/>
    </w:rPr>
  </w:style>
  <w:style w:type="paragraph" w:customStyle="1" w:styleId="CharChar5">
    <w:name w:val="Char Char5"/>
    <w:basedOn w:val="Normal"/>
    <w:rsid w:val="00D5178B"/>
    <w:pPr>
      <w:widowControl w:val="0"/>
      <w:spacing w:before="0" w:after="0" w:line="240" w:lineRule="auto"/>
    </w:pPr>
    <w:rPr>
      <w:rFonts w:eastAsia="SimSun" w:cs="Times New Roman"/>
      <w:kern w:val="2"/>
      <w:sz w:val="24"/>
      <w:szCs w:val="24"/>
    </w:rPr>
  </w:style>
  <w:style w:type="paragraph" w:customStyle="1" w:styleId="CharCharCharChar15">
    <w:name w:val="Char Char Char Char15"/>
    <w:basedOn w:val="Normal"/>
    <w:next w:val="Normal"/>
    <w:autoRedefine/>
    <w:semiHidden/>
    <w:rsid w:val="008513C1"/>
    <w:pPr>
      <w:spacing w:line="312" w:lineRule="auto"/>
      <w:jc w:val="left"/>
    </w:pPr>
    <w:rPr>
      <w:rFonts w:eastAsia="Times New Roman" w:cs="Times New Roman"/>
      <w:sz w:val="26"/>
      <w:lang w:eastAsia="en-US"/>
    </w:rPr>
  </w:style>
  <w:style w:type="character" w:customStyle="1" w:styleId="summarydetailnews">
    <w:name w:val="summary_detail_news"/>
    <w:basedOn w:val="DefaultParagraphFont"/>
    <w:rsid w:val="00AD1AD9"/>
  </w:style>
  <w:style w:type="character" w:customStyle="1" w:styleId="Tiu2">
    <w:name w:val="Tiêu đề #2_"/>
    <w:link w:val="Tiu20"/>
    <w:uiPriority w:val="99"/>
    <w:rsid w:val="000C2C54"/>
    <w:rPr>
      <w:rFonts w:cs="Times New Roman"/>
      <w:b/>
      <w:bCs/>
    </w:rPr>
  </w:style>
  <w:style w:type="paragraph" w:customStyle="1" w:styleId="Tiu20">
    <w:name w:val="Tiêu đề #2"/>
    <w:basedOn w:val="Normal"/>
    <w:link w:val="Tiu2"/>
    <w:uiPriority w:val="99"/>
    <w:rsid w:val="000C2C54"/>
    <w:pPr>
      <w:widowControl w:val="0"/>
      <w:spacing w:before="0" w:after="160" w:line="266" w:lineRule="auto"/>
      <w:jc w:val="center"/>
      <w:outlineLvl w:val="1"/>
    </w:pPr>
    <w:rPr>
      <w:rFonts w:asciiTheme="minorHAnsi" w:hAnsiTheme="minorHAnsi" w:cs="Times New Roman"/>
      <w:b/>
      <w:bCs/>
      <w:sz w:val="22"/>
    </w:rPr>
  </w:style>
  <w:style w:type="paragraph" w:customStyle="1" w:styleId="Bullet-">
    <w:name w:val="Bullet -"/>
    <w:basedOn w:val="Normal"/>
    <w:next w:val="Normal"/>
    <w:link w:val="Bullet-Char"/>
    <w:qFormat/>
    <w:rsid w:val="00DD7308"/>
    <w:pPr>
      <w:numPr>
        <w:numId w:val="18"/>
      </w:numPr>
      <w:tabs>
        <w:tab w:val="left" w:pos="1985"/>
      </w:tabs>
      <w:spacing w:after="0" w:line="240" w:lineRule="auto"/>
      <w:ind w:left="0"/>
    </w:pPr>
    <w:rPr>
      <w:rFonts w:eastAsia="Times New Roman" w:cs="Times New Roman"/>
      <w:sz w:val="26"/>
      <w:szCs w:val="26"/>
      <w:lang w:val="it-IT" w:eastAsia="en-US"/>
    </w:rPr>
  </w:style>
  <w:style w:type="character" w:customStyle="1" w:styleId="Bullet-Char">
    <w:name w:val="Bullet - Char"/>
    <w:link w:val="Bullet-"/>
    <w:rsid w:val="00DD7308"/>
    <w:rPr>
      <w:rFonts w:ascii="Times New Roman" w:eastAsia="Times New Roman" w:hAnsi="Times New Roman" w:cs="Times New Roman"/>
      <w:sz w:val="26"/>
      <w:szCs w:val="26"/>
      <w:lang w:val="it-IT" w:eastAsia="en-US"/>
    </w:rPr>
  </w:style>
  <w:style w:type="paragraph" w:customStyle="1" w:styleId="Bullet">
    <w:name w:val="Bullet +"/>
    <w:basedOn w:val="Normal"/>
    <w:next w:val="Normal"/>
    <w:qFormat/>
    <w:rsid w:val="00DD7308"/>
    <w:pPr>
      <w:numPr>
        <w:numId w:val="19"/>
      </w:numPr>
      <w:tabs>
        <w:tab w:val="left" w:pos="284"/>
        <w:tab w:val="left" w:pos="709"/>
        <w:tab w:val="left" w:pos="4678"/>
      </w:tabs>
      <w:spacing w:after="0" w:line="240" w:lineRule="auto"/>
      <w:ind w:left="0" w:firstLine="0"/>
    </w:pPr>
    <w:rPr>
      <w:rFonts w:eastAsia="Times New Roman" w:cs="Times New Roman"/>
      <w:sz w:val="26"/>
      <w:szCs w:val="26"/>
      <w:lang w:val="fr-FR" w:eastAsia="en-US"/>
    </w:rPr>
  </w:style>
  <w:style w:type="numbering" w:customStyle="1" w:styleId="11113">
    <w:name w:val="1 / 1.1.13"/>
    <w:basedOn w:val="NoList"/>
    <w:next w:val="111111"/>
    <w:rsid w:val="00DD7308"/>
    <w:pPr>
      <w:numPr>
        <w:numId w:val="19"/>
      </w:numPr>
    </w:pPr>
  </w:style>
  <w:style w:type="numbering" w:styleId="111111">
    <w:name w:val="Outline List 2"/>
    <w:basedOn w:val="NoList"/>
    <w:uiPriority w:val="99"/>
    <w:semiHidden/>
    <w:unhideWhenUsed/>
    <w:rsid w:val="00DD730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125">
      <w:bodyDiv w:val="1"/>
      <w:marLeft w:val="0"/>
      <w:marRight w:val="0"/>
      <w:marTop w:val="0"/>
      <w:marBottom w:val="0"/>
      <w:divBdr>
        <w:top w:val="none" w:sz="0" w:space="0" w:color="auto"/>
        <w:left w:val="none" w:sz="0" w:space="0" w:color="auto"/>
        <w:bottom w:val="none" w:sz="0" w:space="0" w:color="auto"/>
        <w:right w:val="none" w:sz="0" w:space="0" w:color="auto"/>
      </w:divBdr>
    </w:div>
    <w:div w:id="8289991">
      <w:bodyDiv w:val="1"/>
      <w:marLeft w:val="0"/>
      <w:marRight w:val="0"/>
      <w:marTop w:val="0"/>
      <w:marBottom w:val="0"/>
      <w:divBdr>
        <w:top w:val="none" w:sz="0" w:space="0" w:color="auto"/>
        <w:left w:val="none" w:sz="0" w:space="0" w:color="auto"/>
        <w:bottom w:val="none" w:sz="0" w:space="0" w:color="auto"/>
        <w:right w:val="none" w:sz="0" w:space="0" w:color="auto"/>
      </w:divBdr>
    </w:div>
    <w:div w:id="8340155">
      <w:bodyDiv w:val="1"/>
      <w:marLeft w:val="0"/>
      <w:marRight w:val="0"/>
      <w:marTop w:val="0"/>
      <w:marBottom w:val="0"/>
      <w:divBdr>
        <w:top w:val="none" w:sz="0" w:space="0" w:color="auto"/>
        <w:left w:val="none" w:sz="0" w:space="0" w:color="auto"/>
        <w:bottom w:val="none" w:sz="0" w:space="0" w:color="auto"/>
        <w:right w:val="none" w:sz="0" w:space="0" w:color="auto"/>
      </w:divBdr>
    </w:div>
    <w:div w:id="14894516">
      <w:bodyDiv w:val="1"/>
      <w:marLeft w:val="0"/>
      <w:marRight w:val="0"/>
      <w:marTop w:val="0"/>
      <w:marBottom w:val="0"/>
      <w:divBdr>
        <w:top w:val="none" w:sz="0" w:space="0" w:color="auto"/>
        <w:left w:val="none" w:sz="0" w:space="0" w:color="auto"/>
        <w:bottom w:val="none" w:sz="0" w:space="0" w:color="auto"/>
        <w:right w:val="none" w:sz="0" w:space="0" w:color="auto"/>
      </w:divBdr>
    </w:div>
    <w:div w:id="20787966">
      <w:bodyDiv w:val="1"/>
      <w:marLeft w:val="0"/>
      <w:marRight w:val="0"/>
      <w:marTop w:val="0"/>
      <w:marBottom w:val="0"/>
      <w:divBdr>
        <w:top w:val="none" w:sz="0" w:space="0" w:color="auto"/>
        <w:left w:val="none" w:sz="0" w:space="0" w:color="auto"/>
        <w:bottom w:val="none" w:sz="0" w:space="0" w:color="auto"/>
        <w:right w:val="none" w:sz="0" w:space="0" w:color="auto"/>
      </w:divBdr>
      <w:divsChild>
        <w:div w:id="85272936">
          <w:marLeft w:val="0"/>
          <w:marRight w:val="0"/>
          <w:marTop w:val="0"/>
          <w:marBottom w:val="0"/>
          <w:divBdr>
            <w:top w:val="none" w:sz="0" w:space="0" w:color="auto"/>
            <w:left w:val="none" w:sz="0" w:space="0" w:color="auto"/>
            <w:bottom w:val="single" w:sz="6" w:space="8" w:color="D7D7D7"/>
            <w:right w:val="none" w:sz="0" w:space="0" w:color="auto"/>
          </w:divBdr>
          <w:divsChild>
            <w:div w:id="1189753436">
              <w:marLeft w:val="0"/>
              <w:marRight w:val="188"/>
              <w:marTop w:val="0"/>
              <w:marBottom w:val="0"/>
              <w:divBdr>
                <w:top w:val="none" w:sz="0" w:space="0" w:color="auto"/>
                <w:left w:val="none" w:sz="0" w:space="0" w:color="auto"/>
                <w:bottom w:val="none" w:sz="0" w:space="0" w:color="auto"/>
                <w:right w:val="none" w:sz="0" w:space="0" w:color="auto"/>
              </w:divBdr>
              <w:divsChild>
                <w:div w:id="1114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7">
          <w:marLeft w:val="0"/>
          <w:marRight w:val="0"/>
          <w:marTop w:val="0"/>
          <w:marBottom w:val="0"/>
          <w:divBdr>
            <w:top w:val="none" w:sz="0" w:space="0" w:color="auto"/>
            <w:left w:val="none" w:sz="0" w:space="0" w:color="auto"/>
            <w:bottom w:val="single" w:sz="6" w:space="8" w:color="D7D7D7"/>
            <w:right w:val="none" w:sz="0" w:space="0" w:color="auto"/>
          </w:divBdr>
          <w:divsChild>
            <w:div w:id="90702902">
              <w:marLeft w:val="0"/>
              <w:marRight w:val="0"/>
              <w:marTop w:val="0"/>
              <w:marBottom w:val="0"/>
              <w:divBdr>
                <w:top w:val="none" w:sz="0" w:space="0" w:color="auto"/>
                <w:left w:val="none" w:sz="0" w:space="0" w:color="auto"/>
                <w:bottom w:val="none" w:sz="0" w:space="0" w:color="auto"/>
                <w:right w:val="none" w:sz="0" w:space="0" w:color="auto"/>
              </w:divBdr>
            </w:div>
            <w:div w:id="2054494950">
              <w:marLeft w:val="0"/>
              <w:marRight w:val="188"/>
              <w:marTop w:val="0"/>
              <w:marBottom w:val="0"/>
              <w:divBdr>
                <w:top w:val="none" w:sz="0" w:space="0" w:color="auto"/>
                <w:left w:val="none" w:sz="0" w:space="0" w:color="auto"/>
                <w:bottom w:val="none" w:sz="0" w:space="0" w:color="auto"/>
                <w:right w:val="none" w:sz="0" w:space="0" w:color="auto"/>
              </w:divBdr>
              <w:divsChild>
                <w:div w:id="1194419127">
                  <w:marLeft w:val="0"/>
                  <w:marRight w:val="0"/>
                  <w:marTop w:val="0"/>
                  <w:marBottom w:val="0"/>
                  <w:divBdr>
                    <w:top w:val="none" w:sz="0" w:space="0" w:color="auto"/>
                    <w:left w:val="none" w:sz="0" w:space="0" w:color="auto"/>
                    <w:bottom w:val="none" w:sz="0" w:space="0" w:color="auto"/>
                    <w:right w:val="none" w:sz="0" w:space="0" w:color="auto"/>
                  </w:divBdr>
                  <w:divsChild>
                    <w:div w:id="138111329">
                      <w:marLeft w:val="0"/>
                      <w:marRight w:val="0"/>
                      <w:marTop w:val="0"/>
                      <w:marBottom w:val="0"/>
                      <w:divBdr>
                        <w:top w:val="none" w:sz="0" w:space="0" w:color="auto"/>
                        <w:left w:val="none" w:sz="0" w:space="0" w:color="auto"/>
                        <w:bottom w:val="none" w:sz="0" w:space="0" w:color="auto"/>
                        <w:right w:val="none" w:sz="0" w:space="0" w:color="auto"/>
                      </w:divBdr>
                    </w:div>
                    <w:div w:id="694113196">
                      <w:marLeft w:val="0"/>
                      <w:marRight w:val="0"/>
                      <w:marTop w:val="0"/>
                      <w:marBottom w:val="0"/>
                      <w:divBdr>
                        <w:top w:val="none" w:sz="0" w:space="0" w:color="auto"/>
                        <w:left w:val="none" w:sz="0" w:space="0" w:color="auto"/>
                        <w:bottom w:val="none" w:sz="0" w:space="0" w:color="auto"/>
                        <w:right w:val="none" w:sz="0" w:space="0" w:color="auto"/>
                      </w:divBdr>
                    </w:div>
                  </w:divsChild>
                </w:div>
                <w:div w:id="1196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6035">
          <w:marLeft w:val="0"/>
          <w:marRight w:val="0"/>
          <w:marTop w:val="0"/>
          <w:marBottom w:val="0"/>
          <w:divBdr>
            <w:top w:val="none" w:sz="0" w:space="0" w:color="auto"/>
            <w:left w:val="none" w:sz="0" w:space="0" w:color="auto"/>
            <w:bottom w:val="single" w:sz="6" w:space="8" w:color="D7D7D7"/>
            <w:right w:val="none" w:sz="0" w:space="0" w:color="auto"/>
          </w:divBdr>
          <w:divsChild>
            <w:div w:id="1190682794">
              <w:marLeft w:val="0"/>
              <w:marRight w:val="0"/>
              <w:marTop w:val="0"/>
              <w:marBottom w:val="0"/>
              <w:divBdr>
                <w:top w:val="none" w:sz="0" w:space="0" w:color="auto"/>
                <w:left w:val="none" w:sz="0" w:space="0" w:color="auto"/>
                <w:bottom w:val="none" w:sz="0" w:space="0" w:color="auto"/>
                <w:right w:val="none" w:sz="0" w:space="0" w:color="auto"/>
              </w:divBdr>
            </w:div>
            <w:div w:id="1780448537">
              <w:marLeft w:val="0"/>
              <w:marRight w:val="188"/>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0"/>
                  <w:divBdr>
                    <w:top w:val="none" w:sz="0" w:space="0" w:color="auto"/>
                    <w:left w:val="none" w:sz="0" w:space="0" w:color="auto"/>
                    <w:bottom w:val="none" w:sz="0" w:space="0" w:color="auto"/>
                    <w:right w:val="none" w:sz="0" w:space="0" w:color="auto"/>
                  </w:divBdr>
                </w:div>
                <w:div w:id="524949612">
                  <w:marLeft w:val="0"/>
                  <w:marRight w:val="0"/>
                  <w:marTop w:val="0"/>
                  <w:marBottom w:val="0"/>
                  <w:divBdr>
                    <w:top w:val="none" w:sz="0" w:space="0" w:color="auto"/>
                    <w:left w:val="none" w:sz="0" w:space="0" w:color="auto"/>
                    <w:bottom w:val="none" w:sz="0" w:space="0" w:color="auto"/>
                    <w:right w:val="none" w:sz="0" w:space="0" w:color="auto"/>
                  </w:divBdr>
                  <w:divsChild>
                    <w:div w:id="1535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06">
          <w:marLeft w:val="0"/>
          <w:marRight w:val="0"/>
          <w:marTop w:val="0"/>
          <w:marBottom w:val="0"/>
          <w:divBdr>
            <w:top w:val="none" w:sz="0" w:space="0" w:color="auto"/>
            <w:left w:val="none" w:sz="0" w:space="0" w:color="auto"/>
            <w:bottom w:val="single" w:sz="6" w:space="8" w:color="D7D7D7"/>
            <w:right w:val="none" w:sz="0" w:space="0" w:color="auto"/>
          </w:divBdr>
          <w:divsChild>
            <w:div w:id="817377387">
              <w:marLeft w:val="0"/>
              <w:marRight w:val="0"/>
              <w:marTop w:val="0"/>
              <w:marBottom w:val="0"/>
              <w:divBdr>
                <w:top w:val="none" w:sz="0" w:space="0" w:color="auto"/>
                <w:left w:val="none" w:sz="0" w:space="0" w:color="auto"/>
                <w:bottom w:val="none" w:sz="0" w:space="0" w:color="auto"/>
                <w:right w:val="none" w:sz="0" w:space="0" w:color="auto"/>
              </w:divBdr>
            </w:div>
            <w:div w:id="1555048505">
              <w:marLeft w:val="0"/>
              <w:marRight w:val="188"/>
              <w:marTop w:val="0"/>
              <w:marBottom w:val="0"/>
              <w:divBdr>
                <w:top w:val="none" w:sz="0" w:space="0" w:color="auto"/>
                <w:left w:val="none" w:sz="0" w:space="0" w:color="auto"/>
                <w:bottom w:val="none" w:sz="0" w:space="0" w:color="auto"/>
                <w:right w:val="none" w:sz="0" w:space="0" w:color="auto"/>
              </w:divBdr>
              <w:divsChild>
                <w:div w:id="1496726658">
                  <w:marLeft w:val="0"/>
                  <w:marRight w:val="0"/>
                  <w:marTop w:val="0"/>
                  <w:marBottom w:val="0"/>
                  <w:divBdr>
                    <w:top w:val="none" w:sz="0" w:space="0" w:color="auto"/>
                    <w:left w:val="none" w:sz="0" w:space="0" w:color="auto"/>
                    <w:bottom w:val="none" w:sz="0" w:space="0" w:color="auto"/>
                    <w:right w:val="none" w:sz="0" w:space="0" w:color="auto"/>
                  </w:divBdr>
                  <w:divsChild>
                    <w:div w:id="190192544">
                      <w:marLeft w:val="0"/>
                      <w:marRight w:val="0"/>
                      <w:marTop w:val="0"/>
                      <w:marBottom w:val="0"/>
                      <w:divBdr>
                        <w:top w:val="none" w:sz="0" w:space="0" w:color="auto"/>
                        <w:left w:val="none" w:sz="0" w:space="0" w:color="auto"/>
                        <w:bottom w:val="none" w:sz="0" w:space="0" w:color="auto"/>
                        <w:right w:val="none" w:sz="0" w:space="0" w:color="auto"/>
                      </w:divBdr>
                    </w:div>
                  </w:divsChild>
                </w:div>
                <w:div w:id="190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824">
          <w:marLeft w:val="0"/>
          <w:marRight w:val="0"/>
          <w:marTop w:val="0"/>
          <w:marBottom w:val="0"/>
          <w:divBdr>
            <w:top w:val="none" w:sz="0" w:space="0" w:color="auto"/>
            <w:left w:val="none" w:sz="0" w:space="0" w:color="auto"/>
            <w:bottom w:val="single" w:sz="6" w:space="8" w:color="D7D7D7"/>
            <w:right w:val="none" w:sz="0" w:space="0" w:color="auto"/>
          </w:divBdr>
          <w:divsChild>
            <w:div w:id="1912814112">
              <w:marLeft w:val="0"/>
              <w:marRight w:val="188"/>
              <w:marTop w:val="0"/>
              <w:marBottom w:val="0"/>
              <w:divBdr>
                <w:top w:val="none" w:sz="0" w:space="0" w:color="auto"/>
                <w:left w:val="none" w:sz="0" w:space="0" w:color="auto"/>
                <w:bottom w:val="none" w:sz="0" w:space="0" w:color="auto"/>
                <w:right w:val="none" w:sz="0" w:space="0" w:color="auto"/>
              </w:divBdr>
              <w:divsChild>
                <w:div w:id="740978710">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sChild>
                    <w:div w:id="602304001">
                      <w:marLeft w:val="0"/>
                      <w:marRight w:val="0"/>
                      <w:marTop w:val="0"/>
                      <w:marBottom w:val="0"/>
                      <w:divBdr>
                        <w:top w:val="none" w:sz="0" w:space="0" w:color="auto"/>
                        <w:left w:val="none" w:sz="0" w:space="0" w:color="auto"/>
                        <w:bottom w:val="none" w:sz="0" w:space="0" w:color="auto"/>
                        <w:right w:val="none" w:sz="0" w:space="0" w:color="auto"/>
                      </w:divBdr>
                    </w:div>
                    <w:div w:id="1476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599">
              <w:marLeft w:val="0"/>
              <w:marRight w:val="0"/>
              <w:marTop w:val="0"/>
              <w:marBottom w:val="0"/>
              <w:divBdr>
                <w:top w:val="none" w:sz="0" w:space="0" w:color="auto"/>
                <w:left w:val="none" w:sz="0" w:space="0" w:color="auto"/>
                <w:bottom w:val="none" w:sz="0" w:space="0" w:color="auto"/>
                <w:right w:val="none" w:sz="0" w:space="0" w:color="auto"/>
              </w:divBdr>
            </w:div>
          </w:divsChild>
        </w:div>
        <w:div w:id="429662642">
          <w:marLeft w:val="0"/>
          <w:marRight w:val="0"/>
          <w:marTop w:val="0"/>
          <w:marBottom w:val="0"/>
          <w:divBdr>
            <w:top w:val="none" w:sz="0" w:space="0" w:color="auto"/>
            <w:left w:val="none" w:sz="0" w:space="0" w:color="auto"/>
            <w:bottom w:val="single" w:sz="6" w:space="8" w:color="D7D7D7"/>
            <w:right w:val="none" w:sz="0" w:space="0" w:color="auto"/>
          </w:divBdr>
          <w:divsChild>
            <w:div w:id="1300187046">
              <w:marLeft w:val="0"/>
              <w:marRight w:val="188"/>
              <w:marTop w:val="0"/>
              <w:marBottom w:val="0"/>
              <w:divBdr>
                <w:top w:val="none" w:sz="0" w:space="0" w:color="auto"/>
                <w:left w:val="none" w:sz="0" w:space="0" w:color="auto"/>
                <w:bottom w:val="none" w:sz="0" w:space="0" w:color="auto"/>
                <w:right w:val="none" w:sz="0" w:space="0" w:color="auto"/>
              </w:divBdr>
              <w:divsChild>
                <w:div w:id="1366295387">
                  <w:marLeft w:val="0"/>
                  <w:marRight w:val="0"/>
                  <w:marTop w:val="0"/>
                  <w:marBottom w:val="0"/>
                  <w:divBdr>
                    <w:top w:val="none" w:sz="0" w:space="0" w:color="auto"/>
                    <w:left w:val="none" w:sz="0" w:space="0" w:color="auto"/>
                    <w:bottom w:val="none" w:sz="0" w:space="0" w:color="auto"/>
                    <w:right w:val="none" w:sz="0" w:space="0" w:color="auto"/>
                  </w:divBdr>
                  <w:divsChild>
                    <w:div w:id="1178738366">
                      <w:marLeft w:val="0"/>
                      <w:marRight w:val="0"/>
                      <w:marTop w:val="0"/>
                      <w:marBottom w:val="0"/>
                      <w:divBdr>
                        <w:top w:val="none" w:sz="0" w:space="0" w:color="auto"/>
                        <w:left w:val="none" w:sz="0" w:space="0" w:color="auto"/>
                        <w:bottom w:val="none" w:sz="0" w:space="0" w:color="auto"/>
                        <w:right w:val="none" w:sz="0" w:space="0" w:color="auto"/>
                      </w:divBdr>
                    </w:div>
                    <w:div w:id="2132236166">
                      <w:marLeft w:val="0"/>
                      <w:marRight w:val="0"/>
                      <w:marTop w:val="0"/>
                      <w:marBottom w:val="0"/>
                      <w:divBdr>
                        <w:top w:val="none" w:sz="0" w:space="0" w:color="auto"/>
                        <w:left w:val="none" w:sz="0" w:space="0" w:color="auto"/>
                        <w:bottom w:val="none" w:sz="0" w:space="0" w:color="auto"/>
                        <w:right w:val="none" w:sz="0" w:space="0" w:color="auto"/>
                      </w:divBdr>
                    </w:div>
                  </w:divsChild>
                </w:div>
                <w:div w:id="1936598627">
                  <w:marLeft w:val="0"/>
                  <w:marRight w:val="0"/>
                  <w:marTop w:val="0"/>
                  <w:marBottom w:val="0"/>
                  <w:divBdr>
                    <w:top w:val="none" w:sz="0" w:space="0" w:color="auto"/>
                    <w:left w:val="none" w:sz="0" w:space="0" w:color="auto"/>
                    <w:bottom w:val="none" w:sz="0" w:space="0" w:color="auto"/>
                    <w:right w:val="none" w:sz="0" w:space="0" w:color="auto"/>
                  </w:divBdr>
                </w:div>
              </w:divsChild>
            </w:div>
            <w:div w:id="1419980700">
              <w:marLeft w:val="0"/>
              <w:marRight w:val="0"/>
              <w:marTop w:val="0"/>
              <w:marBottom w:val="0"/>
              <w:divBdr>
                <w:top w:val="none" w:sz="0" w:space="0" w:color="auto"/>
                <w:left w:val="none" w:sz="0" w:space="0" w:color="auto"/>
                <w:bottom w:val="none" w:sz="0" w:space="0" w:color="auto"/>
                <w:right w:val="none" w:sz="0" w:space="0" w:color="auto"/>
              </w:divBdr>
            </w:div>
          </w:divsChild>
        </w:div>
        <w:div w:id="449520478">
          <w:marLeft w:val="0"/>
          <w:marRight w:val="0"/>
          <w:marTop w:val="0"/>
          <w:marBottom w:val="0"/>
          <w:divBdr>
            <w:top w:val="none" w:sz="0" w:space="0" w:color="auto"/>
            <w:left w:val="none" w:sz="0" w:space="0" w:color="auto"/>
            <w:bottom w:val="single" w:sz="6" w:space="8" w:color="D7D7D7"/>
            <w:right w:val="none" w:sz="0" w:space="0" w:color="auto"/>
          </w:divBdr>
          <w:divsChild>
            <w:div w:id="245656397">
              <w:marLeft w:val="0"/>
              <w:marRight w:val="0"/>
              <w:marTop w:val="0"/>
              <w:marBottom w:val="0"/>
              <w:divBdr>
                <w:top w:val="none" w:sz="0" w:space="0" w:color="auto"/>
                <w:left w:val="none" w:sz="0" w:space="0" w:color="auto"/>
                <w:bottom w:val="none" w:sz="0" w:space="0" w:color="auto"/>
                <w:right w:val="none" w:sz="0" w:space="0" w:color="auto"/>
              </w:divBdr>
            </w:div>
            <w:div w:id="1332217466">
              <w:marLeft w:val="0"/>
              <w:marRight w:val="188"/>
              <w:marTop w:val="0"/>
              <w:marBottom w:val="0"/>
              <w:divBdr>
                <w:top w:val="none" w:sz="0" w:space="0" w:color="auto"/>
                <w:left w:val="none" w:sz="0" w:space="0" w:color="auto"/>
                <w:bottom w:val="none" w:sz="0" w:space="0" w:color="auto"/>
                <w:right w:val="none" w:sz="0" w:space="0" w:color="auto"/>
              </w:divBdr>
              <w:divsChild>
                <w:div w:id="383065392">
                  <w:marLeft w:val="0"/>
                  <w:marRight w:val="0"/>
                  <w:marTop w:val="0"/>
                  <w:marBottom w:val="0"/>
                  <w:divBdr>
                    <w:top w:val="none" w:sz="0" w:space="0" w:color="auto"/>
                    <w:left w:val="none" w:sz="0" w:space="0" w:color="auto"/>
                    <w:bottom w:val="none" w:sz="0" w:space="0" w:color="auto"/>
                    <w:right w:val="none" w:sz="0" w:space="0" w:color="auto"/>
                  </w:divBdr>
                  <w:divsChild>
                    <w:div w:id="1372267009">
                      <w:marLeft w:val="0"/>
                      <w:marRight w:val="0"/>
                      <w:marTop w:val="0"/>
                      <w:marBottom w:val="0"/>
                      <w:divBdr>
                        <w:top w:val="none" w:sz="0" w:space="0" w:color="auto"/>
                        <w:left w:val="none" w:sz="0" w:space="0" w:color="auto"/>
                        <w:bottom w:val="none" w:sz="0" w:space="0" w:color="auto"/>
                        <w:right w:val="none" w:sz="0" w:space="0" w:color="auto"/>
                      </w:divBdr>
                    </w:div>
                  </w:divsChild>
                </w:div>
                <w:div w:id="1986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178">
          <w:marLeft w:val="0"/>
          <w:marRight w:val="0"/>
          <w:marTop w:val="0"/>
          <w:marBottom w:val="0"/>
          <w:divBdr>
            <w:top w:val="none" w:sz="0" w:space="0" w:color="auto"/>
            <w:left w:val="none" w:sz="0" w:space="0" w:color="auto"/>
            <w:bottom w:val="single" w:sz="6" w:space="8" w:color="D7D7D7"/>
            <w:right w:val="none" w:sz="0" w:space="0" w:color="auto"/>
          </w:divBdr>
          <w:divsChild>
            <w:div w:id="219286803">
              <w:marLeft w:val="0"/>
              <w:marRight w:val="0"/>
              <w:marTop w:val="0"/>
              <w:marBottom w:val="0"/>
              <w:divBdr>
                <w:top w:val="none" w:sz="0" w:space="0" w:color="auto"/>
                <w:left w:val="none" w:sz="0" w:space="0" w:color="auto"/>
                <w:bottom w:val="none" w:sz="0" w:space="0" w:color="auto"/>
                <w:right w:val="none" w:sz="0" w:space="0" w:color="auto"/>
              </w:divBdr>
            </w:div>
            <w:div w:id="926763804">
              <w:marLeft w:val="0"/>
              <w:marRight w:val="188"/>
              <w:marTop w:val="0"/>
              <w:marBottom w:val="0"/>
              <w:divBdr>
                <w:top w:val="none" w:sz="0" w:space="0" w:color="auto"/>
                <w:left w:val="none" w:sz="0" w:space="0" w:color="auto"/>
                <w:bottom w:val="none" w:sz="0" w:space="0" w:color="auto"/>
                <w:right w:val="none" w:sz="0" w:space="0" w:color="auto"/>
              </w:divBdr>
              <w:divsChild>
                <w:div w:id="1185241993">
                  <w:marLeft w:val="0"/>
                  <w:marRight w:val="0"/>
                  <w:marTop w:val="0"/>
                  <w:marBottom w:val="0"/>
                  <w:divBdr>
                    <w:top w:val="none" w:sz="0" w:space="0" w:color="auto"/>
                    <w:left w:val="none" w:sz="0" w:space="0" w:color="auto"/>
                    <w:bottom w:val="none" w:sz="0" w:space="0" w:color="auto"/>
                    <w:right w:val="none" w:sz="0" w:space="0" w:color="auto"/>
                  </w:divBdr>
                  <w:divsChild>
                    <w:div w:id="80566260">
                      <w:marLeft w:val="0"/>
                      <w:marRight w:val="0"/>
                      <w:marTop w:val="0"/>
                      <w:marBottom w:val="0"/>
                      <w:divBdr>
                        <w:top w:val="none" w:sz="0" w:space="0" w:color="auto"/>
                        <w:left w:val="none" w:sz="0" w:space="0" w:color="auto"/>
                        <w:bottom w:val="none" w:sz="0" w:space="0" w:color="auto"/>
                        <w:right w:val="none" w:sz="0" w:space="0" w:color="auto"/>
                      </w:divBdr>
                    </w:div>
                    <w:div w:id="1439988580">
                      <w:marLeft w:val="0"/>
                      <w:marRight w:val="0"/>
                      <w:marTop w:val="0"/>
                      <w:marBottom w:val="0"/>
                      <w:divBdr>
                        <w:top w:val="none" w:sz="0" w:space="0" w:color="auto"/>
                        <w:left w:val="none" w:sz="0" w:space="0" w:color="auto"/>
                        <w:bottom w:val="none" w:sz="0" w:space="0" w:color="auto"/>
                        <w:right w:val="none" w:sz="0" w:space="0" w:color="auto"/>
                      </w:divBdr>
                    </w:div>
                  </w:divsChild>
                </w:div>
                <w:div w:id="1781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712">
          <w:marLeft w:val="0"/>
          <w:marRight w:val="0"/>
          <w:marTop w:val="0"/>
          <w:marBottom w:val="0"/>
          <w:divBdr>
            <w:top w:val="none" w:sz="0" w:space="0" w:color="auto"/>
            <w:left w:val="none" w:sz="0" w:space="0" w:color="auto"/>
            <w:bottom w:val="single" w:sz="6" w:space="8" w:color="D7D7D7"/>
            <w:right w:val="none" w:sz="0" w:space="0" w:color="auto"/>
          </w:divBdr>
          <w:divsChild>
            <w:div w:id="1122382762">
              <w:marLeft w:val="0"/>
              <w:marRight w:val="0"/>
              <w:marTop w:val="0"/>
              <w:marBottom w:val="0"/>
              <w:divBdr>
                <w:top w:val="none" w:sz="0" w:space="0" w:color="auto"/>
                <w:left w:val="none" w:sz="0" w:space="0" w:color="auto"/>
                <w:bottom w:val="none" w:sz="0" w:space="0" w:color="auto"/>
                <w:right w:val="none" w:sz="0" w:space="0" w:color="auto"/>
              </w:divBdr>
            </w:div>
            <w:div w:id="2024014056">
              <w:marLeft w:val="0"/>
              <w:marRight w:val="188"/>
              <w:marTop w:val="0"/>
              <w:marBottom w:val="0"/>
              <w:divBdr>
                <w:top w:val="none" w:sz="0" w:space="0" w:color="auto"/>
                <w:left w:val="none" w:sz="0" w:space="0" w:color="auto"/>
                <w:bottom w:val="none" w:sz="0" w:space="0" w:color="auto"/>
                <w:right w:val="none" w:sz="0" w:space="0" w:color="auto"/>
              </w:divBdr>
              <w:divsChild>
                <w:div w:id="1200623690">
                  <w:marLeft w:val="0"/>
                  <w:marRight w:val="0"/>
                  <w:marTop w:val="0"/>
                  <w:marBottom w:val="0"/>
                  <w:divBdr>
                    <w:top w:val="none" w:sz="0" w:space="0" w:color="auto"/>
                    <w:left w:val="none" w:sz="0" w:space="0" w:color="auto"/>
                    <w:bottom w:val="none" w:sz="0" w:space="0" w:color="auto"/>
                    <w:right w:val="none" w:sz="0" w:space="0" w:color="auto"/>
                  </w:divBdr>
                  <w:divsChild>
                    <w:div w:id="535653339">
                      <w:marLeft w:val="0"/>
                      <w:marRight w:val="0"/>
                      <w:marTop w:val="0"/>
                      <w:marBottom w:val="0"/>
                      <w:divBdr>
                        <w:top w:val="none" w:sz="0" w:space="0" w:color="auto"/>
                        <w:left w:val="none" w:sz="0" w:space="0" w:color="auto"/>
                        <w:bottom w:val="none" w:sz="0" w:space="0" w:color="auto"/>
                        <w:right w:val="none" w:sz="0" w:space="0" w:color="auto"/>
                      </w:divBdr>
                    </w:div>
                  </w:divsChild>
                </w:div>
                <w:div w:id="149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798">
          <w:marLeft w:val="0"/>
          <w:marRight w:val="0"/>
          <w:marTop w:val="0"/>
          <w:marBottom w:val="0"/>
          <w:divBdr>
            <w:top w:val="none" w:sz="0" w:space="0" w:color="auto"/>
            <w:left w:val="none" w:sz="0" w:space="0" w:color="auto"/>
            <w:bottom w:val="single" w:sz="6" w:space="8" w:color="D7D7D7"/>
            <w:right w:val="none" w:sz="0" w:space="0" w:color="auto"/>
          </w:divBdr>
          <w:divsChild>
            <w:div w:id="664937510">
              <w:marLeft w:val="0"/>
              <w:marRight w:val="188"/>
              <w:marTop w:val="0"/>
              <w:marBottom w:val="0"/>
              <w:divBdr>
                <w:top w:val="none" w:sz="0" w:space="0" w:color="auto"/>
                <w:left w:val="none" w:sz="0" w:space="0" w:color="auto"/>
                <w:bottom w:val="none" w:sz="0" w:space="0" w:color="auto"/>
                <w:right w:val="none" w:sz="0" w:space="0" w:color="auto"/>
              </w:divBdr>
              <w:divsChild>
                <w:div w:id="274872084">
                  <w:marLeft w:val="0"/>
                  <w:marRight w:val="0"/>
                  <w:marTop w:val="0"/>
                  <w:marBottom w:val="0"/>
                  <w:divBdr>
                    <w:top w:val="none" w:sz="0" w:space="0" w:color="auto"/>
                    <w:left w:val="none" w:sz="0" w:space="0" w:color="auto"/>
                    <w:bottom w:val="none" w:sz="0" w:space="0" w:color="auto"/>
                    <w:right w:val="none" w:sz="0" w:space="0" w:color="auto"/>
                  </w:divBdr>
                </w:div>
                <w:div w:id="1435900257">
                  <w:marLeft w:val="0"/>
                  <w:marRight w:val="0"/>
                  <w:marTop w:val="0"/>
                  <w:marBottom w:val="0"/>
                  <w:divBdr>
                    <w:top w:val="none" w:sz="0" w:space="0" w:color="auto"/>
                    <w:left w:val="none" w:sz="0" w:space="0" w:color="auto"/>
                    <w:bottom w:val="none" w:sz="0" w:space="0" w:color="auto"/>
                    <w:right w:val="none" w:sz="0" w:space="0" w:color="auto"/>
                  </w:divBdr>
                  <w:divsChild>
                    <w:div w:id="2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88">
              <w:marLeft w:val="0"/>
              <w:marRight w:val="0"/>
              <w:marTop w:val="0"/>
              <w:marBottom w:val="0"/>
              <w:divBdr>
                <w:top w:val="none" w:sz="0" w:space="0" w:color="auto"/>
                <w:left w:val="none" w:sz="0" w:space="0" w:color="auto"/>
                <w:bottom w:val="none" w:sz="0" w:space="0" w:color="auto"/>
                <w:right w:val="none" w:sz="0" w:space="0" w:color="auto"/>
              </w:divBdr>
            </w:div>
          </w:divsChild>
        </w:div>
        <w:div w:id="937520537">
          <w:marLeft w:val="0"/>
          <w:marRight w:val="0"/>
          <w:marTop w:val="0"/>
          <w:marBottom w:val="0"/>
          <w:divBdr>
            <w:top w:val="none" w:sz="0" w:space="0" w:color="auto"/>
            <w:left w:val="none" w:sz="0" w:space="0" w:color="auto"/>
            <w:bottom w:val="single" w:sz="6" w:space="8" w:color="D7D7D7"/>
            <w:right w:val="none" w:sz="0" w:space="0" w:color="auto"/>
          </w:divBdr>
          <w:divsChild>
            <w:div w:id="694310042">
              <w:marLeft w:val="0"/>
              <w:marRight w:val="188"/>
              <w:marTop w:val="0"/>
              <w:marBottom w:val="0"/>
              <w:divBdr>
                <w:top w:val="none" w:sz="0" w:space="0" w:color="auto"/>
                <w:left w:val="none" w:sz="0" w:space="0" w:color="auto"/>
                <w:bottom w:val="none" w:sz="0" w:space="0" w:color="auto"/>
                <w:right w:val="none" w:sz="0" w:space="0" w:color="auto"/>
              </w:divBdr>
              <w:divsChild>
                <w:div w:id="18513556">
                  <w:marLeft w:val="0"/>
                  <w:marRight w:val="0"/>
                  <w:marTop w:val="0"/>
                  <w:marBottom w:val="0"/>
                  <w:divBdr>
                    <w:top w:val="none" w:sz="0" w:space="0" w:color="auto"/>
                    <w:left w:val="none" w:sz="0" w:space="0" w:color="auto"/>
                    <w:bottom w:val="none" w:sz="0" w:space="0" w:color="auto"/>
                    <w:right w:val="none" w:sz="0" w:space="0" w:color="auto"/>
                  </w:divBdr>
                  <w:divsChild>
                    <w:div w:id="994724042">
                      <w:marLeft w:val="0"/>
                      <w:marRight w:val="0"/>
                      <w:marTop w:val="0"/>
                      <w:marBottom w:val="0"/>
                      <w:divBdr>
                        <w:top w:val="none" w:sz="0" w:space="0" w:color="auto"/>
                        <w:left w:val="none" w:sz="0" w:space="0" w:color="auto"/>
                        <w:bottom w:val="none" w:sz="0" w:space="0" w:color="auto"/>
                        <w:right w:val="none" w:sz="0" w:space="0" w:color="auto"/>
                      </w:divBdr>
                    </w:div>
                  </w:divsChild>
                </w:div>
                <w:div w:id="1756900233">
                  <w:marLeft w:val="0"/>
                  <w:marRight w:val="0"/>
                  <w:marTop w:val="0"/>
                  <w:marBottom w:val="0"/>
                  <w:divBdr>
                    <w:top w:val="none" w:sz="0" w:space="0" w:color="auto"/>
                    <w:left w:val="none" w:sz="0" w:space="0" w:color="auto"/>
                    <w:bottom w:val="none" w:sz="0" w:space="0" w:color="auto"/>
                    <w:right w:val="none" w:sz="0" w:space="0" w:color="auto"/>
                  </w:divBdr>
                </w:div>
              </w:divsChild>
            </w:div>
            <w:div w:id="936906641">
              <w:marLeft w:val="0"/>
              <w:marRight w:val="0"/>
              <w:marTop w:val="0"/>
              <w:marBottom w:val="0"/>
              <w:divBdr>
                <w:top w:val="none" w:sz="0" w:space="0" w:color="auto"/>
                <w:left w:val="none" w:sz="0" w:space="0" w:color="auto"/>
                <w:bottom w:val="none" w:sz="0" w:space="0" w:color="auto"/>
                <w:right w:val="none" w:sz="0" w:space="0" w:color="auto"/>
              </w:divBdr>
            </w:div>
          </w:divsChild>
        </w:div>
        <w:div w:id="967206300">
          <w:marLeft w:val="0"/>
          <w:marRight w:val="0"/>
          <w:marTop w:val="0"/>
          <w:marBottom w:val="0"/>
          <w:divBdr>
            <w:top w:val="none" w:sz="0" w:space="0" w:color="auto"/>
            <w:left w:val="none" w:sz="0" w:space="0" w:color="auto"/>
            <w:bottom w:val="single" w:sz="6" w:space="8" w:color="D7D7D7"/>
            <w:right w:val="none" w:sz="0" w:space="0" w:color="auto"/>
          </w:divBdr>
          <w:divsChild>
            <w:div w:id="1009212505">
              <w:marLeft w:val="0"/>
              <w:marRight w:val="188"/>
              <w:marTop w:val="0"/>
              <w:marBottom w:val="0"/>
              <w:divBdr>
                <w:top w:val="none" w:sz="0" w:space="0" w:color="auto"/>
                <w:left w:val="none" w:sz="0" w:space="0" w:color="auto"/>
                <w:bottom w:val="none" w:sz="0" w:space="0" w:color="auto"/>
                <w:right w:val="none" w:sz="0" w:space="0" w:color="auto"/>
              </w:divBdr>
              <w:divsChild>
                <w:div w:id="694771553">
                  <w:marLeft w:val="0"/>
                  <w:marRight w:val="0"/>
                  <w:marTop w:val="0"/>
                  <w:marBottom w:val="0"/>
                  <w:divBdr>
                    <w:top w:val="none" w:sz="0" w:space="0" w:color="auto"/>
                    <w:left w:val="none" w:sz="0" w:space="0" w:color="auto"/>
                    <w:bottom w:val="none" w:sz="0" w:space="0" w:color="auto"/>
                    <w:right w:val="none" w:sz="0" w:space="0" w:color="auto"/>
                  </w:divBdr>
                  <w:divsChild>
                    <w:div w:id="913971957">
                      <w:marLeft w:val="0"/>
                      <w:marRight w:val="0"/>
                      <w:marTop w:val="0"/>
                      <w:marBottom w:val="0"/>
                      <w:divBdr>
                        <w:top w:val="none" w:sz="0" w:space="0" w:color="auto"/>
                        <w:left w:val="none" w:sz="0" w:space="0" w:color="auto"/>
                        <w:bottom w:val="none" w:sz="0" w:space="0" w:color="auto"/>
                        <w:right w:val="none" w:sz="0" w:space="0" w:color="auto"/>
                      </w:divBdr>
                    </w:div>
                  </w:divsChild>
                </w:div>
                <w:div w:id="2127192833">
                  <w:marLeft w:val="0"/>
                  <w:marRight w:val="0"/>
                  <w:marTop w:val="0"/>
                  <w:marBottom w:val="0"/>
                  <w:divBdr>
                    <w:top w:val="none" w:sz="0" w:space="0" w:color="auto"/>
                    <w:left w:val="none" w:sz="0" w:space="0" w:color="auto"/>
                    <w:bottom w:val="none" w:sz="0" w:space="0" w:color="auto"/>
                    <w:right w:val="none" w:sz="0" w:space="0" w:color="auto"/>
                  </w:divBdr>
                </w:div>
              </w:divsChild>
            </w:div>
            <w:div w:id="1573933477">
              <w:marLeft w:val="0"/>
              <w:marRight w:val="0"/>
              <w:marTop w:val="0"/>
              <w:marBottom w:val="0"/>
              <w:divBdr>
                <w:top w:val="none" w:sz="0" w:space="0" w:color="auto"/>
                <w:left w:val="none" w:sz="0" w:space="0" w:color="auto"/>
                <w:bottom w:val="none" w:sz="0" w:space="0" w:color="auto"/>
                <w:right w:val="none" w:sz="0" w:space="0" w:color="auto"/>
              </w:divBdr>
            </w:div>
          </w:divsChild>
        </w:div>
        <w:div w:id="1027213546">
          <w:marLeft w:val="0"/>
          <w:marRight w:val="0"/>
          <w:marTop w:val="0"/>
          <w:marBottom w:val="0"/>
          <w:divBdr>
            <w:top w:val="none" w:sz="0" w:space="0" w:color="auto"/>
            <w:left w:val="none" w:sz="0" w:space="0" w:color="auto"/>
            <w:bottom w:val="single" w:sz="6" w:space="8" w:color="D7D7D7"/>
            <w:right w:val="none" w:sz="0" w:space="0" w:color="auto"/>
          </w:divBdr>
          <w:divsChild>
            <w:div w:id="760031280">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188"/>
              <w:marTop w:val="0"/>
              <w:marBottom w:val="0"/>
              <w:divBdr>
                <w:top w:val="none" w:sz="0" w:space="0" w:color="auto"/>
                <w:left w:val="none" w:sz="0" w:space="0" w:color="auto"/>
                <w:bottom w:val="none" w:sz="0" w:space="0" w:color="auto"/>
                <w:right w:val="none" w:sz="0" w:space="0" w:color="auto"/>
              </w:divBdr>
              <w:divsChild>
                <w:div w:id="1335063041">
                  <w:marLeft w:val="0"/>
                  <w:marRight w:val="0"/>
                  <w:marTop w:val="0"/>
                  <w:marBottom w:val="0"/>
                  <w:divBdr>
                    <w:top w:val="none" w:sz="0" w:space="0" w:color="auto"/>
                    <w:left w:val="none" w:sz="0" w:space="0" w:color="auto"/>
                    <w:bottom w:val="none" w:sz="0" w:space="0" w:color="auto"/>
                    <w:right w:val="none" w:sz="0" w:space="0" w:color="auto"/>
                  </w:divBdr>
                  <w:divsChild>
                    <w:div w:id="1758553561">
                      <w:marLeft w:val="0"/>
                      <w:marRight w:val="0"/>
                      <w:marTop w:val="0"/>
                      <w:marBottom w:val="0"/>
                      <w:divBdr>
                        <w:top w:val="none" w:sz="0" w:space="0" w:color="auto"/>
                        <w:left w:val="none" w:sz="0" w:space="0" w:color="auto"/>
                        <w:bottom w:val="none" w:sz="0" w:space="0" w:color="auto"/>
                        <w:right w:val="none" w:sz="0" w:space="0" w:color="auto"/>
                      </w:divBdr>
                    </w:div>
                  </w:divsChild>
                </w:div>
                <w:div w:id="166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085">
          <w:marLeft w:val="0"/>
          <w:marRight w:val="0"/>
          <w:marTop w:val="0"/>
          <w:marBottom w:val="0"/>
          <w:divBdr>
            <w:top w:val="none" w:sz="0" w:space="0" w:color="auto"/>
            <w:left w:val="none" w:sz="0" w:space="0" w:color="auto"/>
            <w:bottom w:val="single" w:sz="6" w:space="8" w:color="D7D7D7"/>
            <w:right w:val="none" w:sz="0" w:space="0" w:color="auto"/>
          </w:divBdr>
          <w:divsChild>
            <w:div w:id="301234853">
              <w:marLeft w:val="0"/>
              <w:marRight w:val="0"/>
              <w:marTop w:val="0"/>
              <w:marBottom w:val="0"/>
              <w:divBdr>
                <w:top w:val="none" w:sz="0" w:space="0" w:color="auto"/>
                <w:left w:val="none" w:sz="0" w:space="0" w:color="auto"/>
                <w:bottom w:val="none" w:sz="0" w:space="0" w:color="auto"/>
                <w:right w:val="none" w:sz="0" w:space="0" w:color="auto"/>
              </w:divBdr>
            </w:div>
            <w:div w:id="545020788">
              <w:marLeft w:val="0"/>
              <w:marRight w:val="188"/>
              <w:marTop w:val="0"/>
              <w:marBottom w:val="0"/>
              <w:divBdr>
                <w:top w:val="none" w:sz="0" w:space="0" w:color="auto"/>
                <w:left w:val="none" w:sz="0" w:space="0" w:color="auto"/>
                <w:bottom w:val="none" w:sz="0" w:space="0" w:color="auto"/>
                <w:right w:val="none" w:sz="0" w:space="0" w:color="auto"/>
              </w:divBdr>
              <w:divsChild>
                <w:div w:id="271858788">
                  <w:marLeft w:val="0"/>
                  <w:marRight w:val="0"/>
                  <w:marTop w:val="0"/>
                  <w:marBottom w:val="0"/>
                  <w:divBdr>
                    <w:top w:val="none" w:sz="0" w:space="0" w:color="auto"/>
                    <w:left w:val="none" w:sz="0" w:space="0" w:color="auto"/>
                    <w:bottom w:val="none" w:sz="0" w:space="0" w:color="auto"/>
                    <w:right w:val="none" w:sz="0" w:space="0" w:color="auto"/>
                  </w:divBdr>
                </w:div>
                <w:div w:id="436215697">
                  <w:marLeft w:val="0"/>
                  <w:marRight w:val="0"/>
                  <w:marTop w:val="0"/>
                  <w:marBottom w:val="0"/>
                  <w:divBdr>
                    <w:top w:val="none" w:sz="0" w:space="0" w:color="auto"/>
                    <w:left w:val="none" w:sz="0" w:space="0" w:color="auto"/>
                    <w:bottom w:val="none" w:sz="0" w:space="0" w:color="auto"/>
                    <w:right w:val="none" w:sz="0" w:space="0" w:color="auto"/>
                  </w:divBdr>
                  <w:divsChild>
                    <w:div w:id="13487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956">
          <w:marLeft w:val="0"/>
          <w:marRight w:val="0"/>
          <w:marTop w:val="0"/>
          <w:marBottom w:val="0"/>
          <w:divBdr>
            <w:top w:val="none" w:sz="0" w:space="0" w:color="auto"/>
            <w:left w:val="none" w:sz="0" w:space="0" w:color="auto"/>
            <w:bottom w:val="single" w:sz="6" w:space="8" w:color="D7D7D7"/>
            <w:right w:val="none" w:sz="0" w:space="0" w:color="auto"/>
          </w:divBdr>
          <w:divsChild>
            <w:div w:id="214900960">
              <w:marLeft w:val="0"/>
              <w:marRight w:val="188"/>
              <w:marTop w:val="0"/>
              <w:marBottom w:val="0"/>
              <w:divBdr>
                <w:top w:val="none" w:sz="0" w:space="0" w:color="auto"/>
                <w:left w:val="none" w:sz="0" w:space="0" w:color="auto"/>
                <w:bottom w:val="none" w:sz="0" w:space="0" w:color="auto"/>
                <w:right w:val="none" w:sz="0" w:space="0" w:color="auto"/>
              </w:divBdr>
              <w:divsChild>
                <w:div w:id="580139359">
                  <w:marLeft w:val="0"/>
                  <w:marRight w:val="0"/>
                  <w:marTop w:val="0"/>
                  <w:marBottom w:val="0"/>
                  <w:divBdr>
                    <w:top w:val="none" w:sz="0" w:space="0" w:color="auto"/>
                    <w:left w:val="none" w:sz="0" w:space="0" w:color="auto"/>
                    <w:bottom w:val="none" w:sz="0" w:space="0" w:color="auto"/>
                    <w:right w:val="none" w:sz="0" w:space="0" w:color="auto"/>
                  </w:divBdr>
                  <w:divsChild>
                    <w:div w:id="1044451030">
                      <w:marLeft w:val="0"/>
                      <w:marRight w:val="0"/>
                      <w:marTop w:val="0"/>
                      <w:marBottom w:val="0"/>
                      <w:divBdr>
                        <w:top w:val="none" w:sz="0" w:space="0" w:color="auto"/>
                        <w:left w:val="none" w:sz="0" w:space="0" w:color="auto"/>
                        <w:bottom w:val="none" w:sz="0" w:space="0" w:color="auto"/>
                        <w:right w:val="none" w:sz="0" w:space="0" w:color="auto"/>
                      </w:divBdr>
                    </w:div>
                  </w:divsChild>
                </w:div>
                <w:div w:id="1136947813">
                  <w:marLeft w:val="0"/>
                  <w:marRight w:val="0"/>
                  <w:marTop w:val="0"/>
                  <w:marBottom w:val="0"/>
                  <w:divBdr>
                    <w:top w:val="none" w:sz="0" w:space="0" w:color="auto"/>
                    <w:left w:val="none" w:sz="0" w:space="0" w:color="auto"/>
                    <w:bottom w:val="none" w:sz="0" w:space="0" w:color="auto"/>
                    <w:right w:val="none" w:sz="0" w:space="0" w:color="auto"/>
                  </w:divBdr>
                </w:div>
              </w:divsChild>
            </w:div>
            <w:div w:id="1348025110">
              <w:marLeft w:val="0"/>
              <w:marRight w:val="0"/>
              <w:marTop w:val="0"/>
              <w:marBottom w:val="0"/>
              <w:divBdr>
                <w:top w:val="none" w:sz="0" w:space="0" w:color="auto"/>
                <w:left w:val="none" w:sz="0" w:space="0" w:color="auto"/>
                <w:bottom w:val="none" w:sz="0" w:space="0" w:color="auto"/>
                <w:right w:val="none" w:sz="0" w:space="0" w:color="auto"/>
              </w:divBdr>
            </w:div>
          </w:divsChild>
        </w:div>
        <w:div w:id="1376614981">
          <w:marLeft w:val="0"/>
          <w:marRight w:val="0"/>
          <w:marTop w:val="0"/>
          <w:marBottom w:val="0"/>
          <w:divBdr>
            <w:top w:val="none" w:sz="0" w:space="0" w:color="auto"/>
            <w:left w:val="none" w:sz="0" w:space="0" w:color="auto"/>
            <w:bottom w:val="single" w:sz="6" w:space="8" w:color="D7D7D7"/>
            <w:right w:val="none" w:sz="0" w:space="0" w:color="auto"/>
          </w:divBdr>
          <w:divsChild>
            <w:div w:id="1156532551">
              <w:marLeft w:val="0"/>
              <w:marRight w:val="0"/>
              <w:marTop w:val="0"/>
              <w:marBottom w:val="0"/>
              <w:divBdr>
                <w:top w:val="none" w:sz="0" w:space="0" w:color="auto"/>
                <w:left w:val="none" w:sz="0" w:space="0" w:color="auto"/>
                <w:bottom w:val="none" w:sz="0" w:space="0" w:color="auto"/>
                <w:right w:val="none" w:sz="0" w:space="0" w:color="auto"/>
              </w:divBdr>
            </w:div>
            <w:div w:id="1449005806">
              <w:marLeft w:val="0"/>
              <w:marRight w:val="188"/>
              <w:marTop w:val="0"/>
              <w:marBottom w:val="0"/>
              <w:divBdr>
                <w:top w:val="none" w:sz="0" w:space="0" w:color="auto"/>
                <w:left w:val="none" w:sz="0" w:space="0" w:color="auto"/>
                <w:bottom w:val="none" w:sz="0" w:space="0" w:color="auto"/>
                <w:right w:val="none" w:sz="0" w:space="0" w:color="auto"/>
              </w:divBdr>
              <w:divsChild>
                <w:div w:id="180551876">
                  <w:marLeft w:val="0"/>
                  <w:marRight w:val="0"/>
                  <w:marTop w:val="0"/>
                  <w:marBottom w:val="0"/>
                  <w:divBdr>
                    <w:top w:val="none" w:sz="0" w:space="0" w:color="auto"/>
                    <w:left w:val="none" w:sz="0" w:space="0" w:color="auto"/>
                    <w:bottom w:val="none" w:sz="0" w:space="0" w:color="auto"/>
                    <w:right w:val="none" w:sz="0" w:space="0" w:color="auto"/>
                  </w:divBdr>
                  <w:divsChild>
                    <w:div w:id="1621377669">
                      <w:marLeft w:val="0"/>
                      <w:marRight w:val="0"/>
                      <w:marTop w:val="0"/>
                      <w:marBottom w:val="0"/>
                      <w:divBdr>
                        <w:top w:val="none" w:sz="0" w:space="0" w:color="auto"/>
                        <w:left w:val="none" w:sz="0" w:space="0" w:color="auto"/>
                        <w:bottom w:val="none" w:sz="0" w:space="0" w:color="auto"/>
                        <w:right w:val="none" w:sz="0" w:space="0" w:color="auto"/>
                      </w:divBdr>
                    </w:div>
                    <w:div w:id="2092504548">
                      <w:marLeft w:val="0"/>
                      <w:marRight w:val="0"/>
                      <w:marTop w:val="0"/>
                      <w:marBottom w:val="0"/>
                      <w:divBdr>
                        <w:top w:val="none" w:sz="0" w:space="0" w:color="auto"/>
                        <w:left w:val="none" w:sz="0" w:space="0" w:color="auto"/>
                        <w:bottom w:val="none" w:sz="0" w:space="0" w:color="auto"/>
                        <w:right w:val="none" w:sz="0" w:space="0" w:color="auto"/>
                      </w:divBdr>
                    </w:div>
                  </w:divsChild>
                </w:div>
                <w:div w:id="1397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907">
          <w:marLeft w:val="0"/>
          <w:marRight w:val="0"/>
          <w:marTop w:val="0"/>
          <w:marBottom w:val="0"/>
          <w:divBdr>
            <w:top w:val="none" w:sz="0" w:space="0" w:color="auto"/>
            <w:left w:val="none" w:sz="0" w:space="0" w:color="auto"/>
            <w:bottom w:val="single" w:sz="6" w:space="8" w:color="D7D7D7"/>
            <w:right w:val="none" w:sz="0" w:space="0" w:color="auto"/>
          </w:divBdr>
          <w:divsChild>
            <w:div w:id="538396215">
              <w:marLeft w:val="0"/>
              <w:marRight w:val="0"/>
              <w:marTop w:val="0"/>
              <w:marBottom w:val="0"/>
              <w:divBdr>
                <w:top w:val="none" w:sz="0" w:space="0" w:color="auto"/>
                <w:left w:val="none" w:sz="0" w:space="0" w:color="auto"/>
                <w:bottom w:val="none" w:sz="0" w:space="0" w:color="auto"/>
                <w:right w:val="none" w:sz="0" w:space="0" w:color="auto"/>
              </w:divBdr>
            </w:div>
            <w:div w:id="1182940852">
              <w:marLeft w:val="0"/>
              <w:marRight w:val="188"/>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1108281737">
                  <w:marLeft w:val="0"/>
                  <w:marRight w:val="0"/>
                  <w:marTop w:val="0"/>
                  <w:marBottom w:val="0"/>
                  <w:divBdr>
                    <w:top w:val="none" w:sz="0" w:space="0" w:color="auto"/>
                    <w:left w:val="none" w:sz="0" w:space="0" w:color="auto"/>
                    <w:bottom w:val="none" w:sz="0" w:space="0" w:color="auto"/>
                    <w:right w:val="none" w:sz="0" w:space="0" w:color="auto"/>
                  </w:divBdr>
                  <w:divsChild>
                    <w:div w:id="103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25">
          <w:marLeft w:val="0"/>
          <w:marRight w:val="0"/>
          <w:marTop w:val="0"/>
          <w:marBottom w:val="0"/>
          <w:divBdr>
            <w:top w:val="none" w:sz="0" w:space="0" w:color="auto"/>
            <w:left w:val="none" w:sz="0" w:space="0" w:color="auto"/>
            <w:bottom w:val="single" w:sz="6" w:space="8" w:color="D7D7D7"/>
            <w:right w:val="none" w:sz="0" w:space="0" w:color="auto"/>
          </w:divBdr>
          <w:divsChild>
            <w:div w:id="250899109">
              <w:marLeft w:val="0"/>
              <w:marRight w:val="0"/>
              <w:marTop w:val="0"/>
              <w:marBottom w:val="0"/>
              <w:divBdr>
                <w:top w:val="none" w:sz="0" w:space="0" w:color="auto"/>
                <w:left w:val="none" w:sz="0" w:space="0" w:color="auto"/>
                <w:bottom w:val="none" w:sz="0" w:space="0" w:color="auto"/>
                <w:right w:val="none" w:sz="0" w:space="0" w:color="auto"/>
              </w:divBdr>
            </w:div>
            <w:div w:id="2109811802">
              <w:marLeft w:val="0"/>
              <w:marRight w:val="188"/>
              <w:marTop w:val="0"/>
              <w:marBottom w:val="0"/>
              <w:divBdr>
                <w:top w:val="none" w:sz="0" w:space="0" w:color="auto"/>
                <w:left w:val="none" w:sz="0" w:space="0" w:color="auto"/>
                <w:bottom w:val="none" w:sz="0" w:space="0" w:color="auto"/>
                <w:right w:val="none" w:sz="0" w:space="0" w:color="auto"/>
              </w:divBdr>
              <w:divsChild>
                <w:div w:id="774789623">
                  <w:marLeft w:val="0"/>
                  <w:marRight w:val="0"/>
                  <w:marTop w:val="0"/>
                  <w:marBottom w:val="0"/>
                  <w:divBdr>
                    <w:top w:val="none" w:sz="0" w:space="0" w:color="auto"/>
                    <w:left w:val="none" w:sz="0" w:space="0" w:color="auto"/>
                    <w:bottom w:val="none" w:sz="0" w:space="0" w:color="auto"/>
                    <w:right w:val="none" w:sz="0" w:space="0" w:color="auto"/>
                  </w:divBdr>
                </w:div>
                <w:div w:id="824398333">
                  <w:marLeft w:val="0"/>
                  <w:marRight w:val="0"/>
                  <w:marTop w:val="0"/>
                  <w:marBottom w:val="0"/>
                  <w:divBdr>
                    <w:top w:val="none" w:sz="0" w:space="0" w:color="auto"/>
                    <w:left w:val="none" w:sz="0" w:space="0" w:color="auto"/>
                    <w:bottom w:val="none" w:sz="0" w:space="0" w:color="auto"/>
                    <w:right w:val="none" w:sz="0" w:space="0" w:color="auto"/>
                  </w:divBdr>
                  <w:divsChild>
                    <w:div w:id="1989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4246">
          <w:marLeft w:val="0"/>
          <w:marRight w:val="0"/>
          <w:marTop w:val="0"/>
          <w:marBottom w:val="0"/>
          <w:divBdr>
            <w:top w:val="none" w:sz="0" w:space="0" w:color="auto"/>
            <w:left w:val="none" w:sz="0" w:space="0" w:color="auto"/>
            <w:bottom w:val="single" w:sz="6" w:space="8" w:color="D7D7D7"/>
            <w:right w:val="none" w:sz="0" w:space="0" w:color="auto"/>
          </w:divBdr>
          <w:divsChild>
            <w:div w:id="122576765">
              <w:marLeft w:val="0"/>
              <w:marRight w:val="0"/>
              <w:marTop w:val="0"/>
              <w:marBottom w:val="0"/>
              <w:divBdr>
                <w:top w:val="none" w:sz="0" w:space="0" w:color="auto"/>
                <w:left w:val="none" w:sz="0" w:space="0" w:color="auto"/>
                <w:bottom w:val="none" w:sz="0" w:space="0" w:color="auto"/>
                <w:right w:val="none" w:sz="0" w:space="0" w:color="auto"/>
              </w:divBdr>
            </w:div>
            <w:div w:id="1859737536">
              <w:marLeft w:val="0"/>
              <w:marRight w:val="188"/>
              <w:marTop w:val="0"/>
              <w:marBottom w:val="0"/>
              <w:divBdr>
                <w:top w:val="none" w:sz="0" w:space="0" w:color="auto"/>
                <w:left w:val="none" w:sz="0" w:space="0" w:color="auto"/>
                <w:bottom w:val="none" w:sz="0" w:space="0" w:color="auto"/>
                <w:right w:val="none" w:sz="0" w:space="0" w:color="auto"/>
              </w:divBdr>
              <w:divsChild>
                <w:div w:id="433329400">
                  <w:marLeft w:val="0"/>
                  <w:marRight w:val="0"/>
                  <w:marTop w:val="0"/>
                  <w:marBottom w:val="0"/>
                  <w:divBdr>
                    <w:top w:val="none" w:sz="0" w:space="0" w:color="auto"/>
                    <w:left w:val="none" w:sz="0" w:space="0" w:color="auto"/>
                    <w:bottom w:val="none" w:sz="0" w:space="0" w:color="auto"/>
                    <w:right w:val="none" w:sz="0" w:space="0" w:color="auto"/>
                  </w:divBdr>
                  <w:divsChild>
                    <w:div w:id="62607837">
                      <w:marLeft w:val="0"/>
                      <w:marRight w:val="0"/>
                      <w:marTop w:val="0"/>
                      <w:marBottom w:val="0"/>
                      <w:divBdr>
                        <w:top w:val="none" w:sz="0" w:space="0" w:color="auto"/>
                        <w:left w:val="none" w:sz="0" w:space="0" w:color="auto"/>
                        <w:bottom w:val="none" w:sz="0" w:space="0" w:color="auto"/>
                        <w:right w:val="none" w:sz="0" w:space="0" w:color="auto"/>
                      </w:divBdr>
                    </w:div>
                  </w:divsChild>
                </w:div>
                <w:div w:id="992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929">
          <w:marLeft w:val="0"/>
          <w:marRight w:val="0"/>
          <w:marTop w:val="0"/>
          <w:marBottom w:val="0"/>
          <w:divBdr>
            <w:top w:val="none" w:sz="0" w:space="0" w:color="auto"/>
            <w:left w:val="none" w:sz="0" w:space="0" w:color="auto"/>
            <w:bottom w:val="single" w:sz="6" w:space="8" w:color="D7D7D7"/>
            <w:right w:val="none" w:sz="0" w:space="0" w:color="auto"/>
          </w:divBdr>
          <w:divsChild>
            <w:div w:id="1304694454">
              <w:marLeft w:val="0"/>
              <w:marRight w:val="0"/>
              <w:marTop w:val="0"/>
              <w:marBottom w:val="0"/>
              <w:divBdr>
                <w:top w:val="none" w:sz="0" w:space="0" w:color="auto"/>
                <w:left w:val="none" w:sz="0" w:space="0" w:color="auto"/>
                <w:bottom w:val="none" w:sz="0" w:space="0" w:color="auto"/>
                <w:right w:val="none" w:sz="0" w:space="0" w:color="auto"/>
              </w:divBdr>
            </w:div>
            <w:div w:id="1874272287">
              <w:marLeft w:val="0"/>
              <w:marRight w:val="188"/>
              <w:marTop w:val="0"/>
              <w:marBottom w:val="0"/>
              <w:divBdr>
                <w:top w:val="none" w:sz="0" w:space="0" w:color="auto"/>
                <w:left w:val="none" w:sz="0" w:space="0" w:color="auto"/>
                <w:bottom w:val="none" w:sz="0" w:space="0" w:color="auto"/>
                <w:right w:val="none" w:sz="0" w:space="0" w:color="auto"/>
              </w:divBdr>
              <w:divsChild>
                <w:div w:id="710425407">
                  <w:marLeft w:val="0"/>
                  <w:marRight w:val="0"/>
                  <w:marTop w:val="0"/>
                  <w:marBottom w:val="0"/>
                  <w:divBdr>
                    <w:top w:val="none" w:sz="0" w:space="0" w:color="auto"/>
                    <w:left w:val="none" w:sz="0" w:space="0" w:color="auto"/>
                    <w:bottom w:val="none" w:sz="0" w:space="0" w:color="auto"/>
                    <w:right w:val="none" w:sz="0" w:space="0" w:color="auto"/>
                  </w:divBdr>
                  <w:divsChild>
                    <w:div w:id="2053770582">
                      <w:marLeft w:val="0"/>
                      <w:marRight w:val="0"/>
                      <w:marTop w:val="0"/>
                      <w:marBottom w:val="0"/>
                      <w:divBdr>
                        <w:top w:val="none" w:sz="0" w:space="0" w:color="auto"/>
                        <w:left w:val="none" w:sz="0" w:space="0" w:color="auto"/>
                        <w:bottom w:val="none" w:sz="0" w:space="0" w:color="auto"/>
                        <w:right w:val="none" w:sz="0" w:space="0" w:color="auto"/>
                      </w:divBdr>
                    </w:div>
                  </w:divsChild>
                </w:div>
                <w:div w:id="1812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876">
          <w:marLeft w:val="0"/>
          <w:marRight w:val="0"/>
          <w:marTop w:val="0"/>
          <w:marBottom w:val="0"/>
          <w:divBdr>
            <w:top w:val="none" w:sz="0" w:space="0" w:color="auto"/>
            <w:left w:val="none" w:sz="0" w:space="0" w:color="auto"/>
            <w:bottom w:val="single" w:sz="6" w:space="8" w:color="D7D7D7"/>
            <w:right w:val="none" w:sz="0" w:space="0" w:color="auto"/>
          </w:divBdr>
          <w:divsChild>
            <w:div w:id="1605335115">
              <w:marLeft w:val="0"/>
              <w:marRight w:val="188"/>
              <w:marTop w:val="0"/>
              <w:marBottom w:val="0"/>
              <w:divBdr>
                <w:top w:val="none" w:sz="0" w:space="0" w:color="auto"/>
                <w:left w:val="none" w:sz="0" w:space="0" w:color="auto"/>
                <w:bottom w:val="none" w:sz="0" w:space="0" w:color="auto"/>
                <w:right w:val="none" w:sz="0" w:space="0" w:color="auto"/>
              </w:divBdr>
              <w:divsChild>
                <w:div w:id="777335901">
                  <w:marLeft w:val="0"/>
                  <w:marRight w:val="0"/>
                  <w:marTop w:val="0"/>
                  <w:marBottom w:val="0"/>
                  <w:divBdr>
                    <w:top w:val="none" w:sz="0" w:space="0" w:color="auto"/>
                    <w:left w:val="none" w:sz="0" w:space="0" w:color="auto"/>
                    <w:bottom w:val="none" w:sz="0" w:space="0" w:color="auto"/>
                    <w:right w:val="none" w:sz="0" w:space="0" w:color="auto"/>
                  </w:divBdr>
                  <w:divsChild>
                    <w:div w:id="199778862">
                      <w:marLeft w:val="0"/>
                      <w:marRight w:val="0"/>
                      <w:marTop w:val="0"/>
                      <w:marBottom w:val="0"/>
                      <w:divBdr>
                        <w:top w:val="none" w:sz="0" w:space="0" w:color="auto"/>
                        <w:left w:val="none" w:sz="0" w:space="0" w:color="auto"/>
                        <w:bottom w:val="none" w:sz="0" w:space="0" w:color="auto"/>
                        <w:right w:val="none" w:sz="0" w:space="0" w:color="auto"/>
                      </w:divBdr>
                    </w:div>
                  </w:divsChild>
                </w:div>
                <w:div w:id="1042940028">
                  <w:marLeft w:val="0"/>
                  <w:marRight w:val="0"/>
                  <w:marTop w:val="0"/>
                  <w:marBottom w:val="0"/>
                  <w:divBdr>
                    <w:top w:val="none" w:sz="0" w:space="0" w:color="auto"/>
                    <w:left w:val="none" w:sz="0" w:space="0" w:color="auto"/>
                    <w:bottom w:val="none" w:sz="0" w:space="0" w:color="auto"/>
                    <w:right w:val="none" w:sz="0" w:space="0" w:color="auto"/>
                  </w:divBdr>
                </w:div>
              </w:divsChild>
            </w:div>
            <w:div w:id="1902595757">
              <w:marLeft w:val="0"/>
              <w:marRight w:val="0"/>
              <w:marTop w:val="0"/>
              <w:marBottom w:val="0"/>
              <w:divBdr>
                <w:top w:val="none" w:sz="0" w:space="0" w:color="auto"/>
                <w:left w:val="none" w:sz="0" w:space="0" w:color="auto"/>
                <w:bottom w:val="none" w:sz="0" w:space="0" w:color="auto"/>
                <w:right w:val="none" w:sz="0" w:space="0" w:color="auto"/>
              </w:divBdr>
            </w:div>
          </w:divsChild>
        </w:div>
        <w:div w:id="1700200498">
          <w:marLeft w:val="0"/>
          <w:marRight w:val="0"/>
          <w:marTop w:val="0"/>
          <w:marBottom w:val="0"/>
          <w:divBdr>
            <w:top w:val="none" w:sz="0" w:space="0" w:color="auto"/>
            <w:left w:val="none" w:sz="0" w:space="0" w:color="auto"/>
            <w:bottom w:val="single" w:sz="6" w:space="8" w:color="D7D7D7"/>
            <w:right w:val="none" w:sz="0" w:space="0" w:color="auto"/>
          </w:divBdr>
          <w:divsChild>
            <w:div w:id="298076716">
              <w:marLeft w:val="0"/>
              <w:marRight w:val="188"/>
              <w:marTop w:val="0"/>
              <w:marBottom w:val="0"/>
              <w:divBdr>
                <w:top w:val="none" w:sz="0" w:space="0" w:color="auto"/>
                <w:left w:val="none" w:sz="0" w:space="0" w:color="auto"/>
                <w:bottom w:val="none" w:sz="0" w:space="0" w:color="auto"/>
                <w:right w:val="none" w:sz="0" w:space="0" w:color="auto"/>
              </w:divBdr>
              <w:divsChild>
                <w:div w:id="728378068">
                  <w:marLeft w:val="0"/>
                  <w:marRight w:val="0"/>
                  <w:marTop w:val="0"/>
                  <w:marBottom w:val="0"/>
                  <w:divBdr>
                    <w:top w:val="none" w:sz="0" w:space="0" w:color="auto"/>
                    <w:left w:val="none" w:sz="0" w:space="0" w:color="auto"/>
                    <w:bottom w:val="none" w:sz="0" w:space="0" w:color="auto"/>
                    <w:right w:val="none" w:sz="0" w:space="0" w:color="auto"/>
                  </w:divBdr>
                  <w:divsChild>
                    <w:div w:id="881743956">
                      <w:marLeft w:val="0"/>
                      <w:marRight w:val="0"/>
                      <w:marTop w:val="0"/>
                      <w:marBottom w:val="0"/>
                      <w:divBdr>
                        <w:top w:val="none" w:sz="0" w:space="0" w:color="auto"/>
                        <w:left w:val="none" w:sz="0" w:space="0" w:color="auto"/>
                        <w:bottom w:val="none" w:sz="0" w:space="0" w:color="auto"/>
                        <w:right w:val="none" w:sz="0" w:space="0" w:color="auto"/>
                      </w:divBdr>
                    </w:div>
                  </w:divsChild>
                </w:div>
                <w:div w:id="1781027844">
                  <w:marLeft w:val="0"/>
                  <w:marRight w:val="0"/>
                  <w:marTop w:val="0"/>
                  <w:marBottom w:val="0"/>
                  <w:divBdr>
                    <w:top w:val="none" w:sz="0" w:space="0" w:color="auto"/>
                    <w:left w:val="none" w:sz="0" w:space="0" w:color="auto"/>
                    <w:bottom w:val="none" w:sz="0" w:space="0" w:color="auto"/>
                    <w:right w:val="none" w:sz="0" w:space="0" w:color="auto"/>
                  </w:divBdr>
                </w:div>
              </w:divsChild>
            </w:div>
            <w:div w:id="591204396">
              <w:marLeft w:val="0"/>
              <w:marRight w:val="0"/>
              <w:marTop w:val="0"/>
              <w:marBottom w:val="0"/>
              <w:divBdr>
                <w:top w:val="none" w:sz="0" w:space="0" w:color="auto"/>
                <w:left w:val="none" w:sz="0" w:space="0" w:color="auto"/>
                <w:bottom w:val="none" w:sz="0" w:space="0" w:color="auto"/>
                <w:right w:val="none" w:sz="0" w:space="0" w:color="auto"/>
              </w:divBdr>
            </w:div>
          </w:divsChild>
        </w:div>
        <w:div w:id="1719435093">
          <w:marLeft w:val="0"/>
          <w:marRight w:val="0"/>
          <w:marTop w:val="0"/>
          <w:marBottom w:val="0"/>
          <w:divBdr>
            <w:top w:val="none" w:sz="0" w:space="0" w:color="auto"/>
            <w:left w:val="none" w:sz="0" w:space="0" w:color="auto"/>
            <w:bottom w:val="single" w:sz="6" w:space="8" w:color="D7D7D7"/>
            <w:right w:val="none" w:sz="0" w:space="0" w:color="auto"/>
          </w:divBdr>
          <w:divsChild>
            <w:div w:id="1010328766">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188"/>
              <w:marTop w:val="0"/>
              <w:marBottom w:val="0"/>
              <w:divBdr>
                <w:top w:val="none" w:sz="0" w:space="0" w:color="auto"/>
                <w:left w:val="none" w:sz="0" w:space="0" w:color="auto"/>
                <w:bottom w:val="none" w:sz="0" w:space="0" w:color="auto"/>
                <w:right w:val="none" w:sz="0" w:space="0" w:color="auto"/>
              </w:divBdr>
              <w:divsChild>
                <w:div w:id="172452560">
                  <w:marLeft w:val="0"/>
                  <w:marRight w:val="0"/>
                  <w:marTop w:val="0"/>
                  <w:marBottom w:val="0"/>
                  <w:divBdr>
                    <w:top w:val="none" w:sz="0" w:space="0" w:color="auto"/>
                    <w:left w:val="none" w:sz="0" w:space="0" w:color="auto"/>
                    <w:bottom w:val="none" w:sz="0" w:space="0" w:color="auto"/>
                    <w:right w:val="none" w:sz="0" w:space="0" w:color="auto"/>
                  </w:divBdr>
                  <w:divsChild>
                    <w:div w:id="1348874647">
                      <w:marLeft w:val="0"/>
                      <w:marRight w:val="0"/>
                      <w:marTop w:val="0"/>
                      <w:marBottom w:val="0"/>
                      <w:divBdr>
                        <w:top w:val="none" w:sz="0" w:space="0" w:color="auto"/>
                        <w:left w:val="none" w:sz="0" w:space="0" w:color="auto"/>
                        <w:bottom w:val="none" w:sz="0" w:space="0" w:color="auto"/>
                        <w:right w:val="none" w:sz="0" w:space="0" w:color="auto"/>
                      </w:divBdr>
                    </w:div>
                  </w:divsChild>
                </w:div>
                <w:div w:id="1718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198">
          <w:marLeft w:val="0"/>
          <w:marRight w:val="0"/>
          <w:marTop w:val="0"/>
          <w:marBottom w:val="0"/>
          <w:divBdr>
            <w:top w:val="none" w:sz="0" w:space="0" w:color="auto"/>
            <w:left w:val="none" w:sz="0" w:space="0" w:color="auto"/>
            <w:bottom w:val="single" w:sz="6" w:space="8" w:color="D7D7D7"/>
            <w:right w:val="none" w:sz="0" w:space="0" w:color="auto"/>
          </w:divBdr>
          <w:divsChild>
            <w:div w:id="722028171">
              <w:marLeft w:val="0"/>
              <w:marRight w:val="0"/>
              <w:marTop w:val="0"/>
              <w:marBottom w:val="0"/>
              <w:divBdr>
                <w:top w:val="none" w:sz="0" w:space="0" w:color="auto"/>
                <w:left w:val="none" w:sz="0" w:space="0" w:color="auto"/>
                <w:bottom w:val="none" w:sz="0" w:space="0" w:color="auto"/>
                <w:right w:val="none" w:sz="0" w:space="0" w:color="auto"/>
              </w:divBdr>
            </w:div>
            <w:div w:id="746801905">
              <w:marLeft w:val="0"/>
              <w:marRight w:val="188"/>
              <w:marTop w:val="0"/>
              <w:marBottom w:val="0"/>
              <w:divBdr>
                <w:top w:val="none" w:sz="0" w:space="0" w:color="auto"/>
                <w:left w:val="none" w:sz="0" w:space="0" w:color="auto"/>
                <w:bottom w:val="none" w:sz="0" w:space="0" w:color="auto"/>
                <w:right w:val="none" w:sz="0" w:space="0" w:color="auto"/>
              </w:divBdr>
              <w:divsChild>
                <w:div w:id="510144148">
                  <w:marLeft w:val="0"/>
                  <w:marRight w:val="0"/>
                  <w:marTop w:val="0"/>
                  <w:marBottom w:val="0"/>
                  <w:divBdr>
                    <w:top w:val="none" w:sz="0" w:space="0" w:color="auto"/>
                    <w:left w:val="none" w:sz="0" w:space="0" w:color="auto"/>
                    <w:bottom w:val="none" w:sz="0" w:space="0" w:color="auto"/>
                    <w:right w:val="none" w:sz="0" w:space="0" w:color="auto"/>
                  </w:divBdr>
                </w:div>
                <w:div w:id="768697202">
                  <w:marLeft w:val="0"/>
                  <w:marRight w:val="0"/>
                  <w:marTop w:val="0"/>
                  <w:marBottom w:val="0"/>
                  <w:divBdr>
                    <w:top w:val="none" w:sz="0" w:space="0" w:color="auto"/>
                    <w:left w:val="none" w:sz="0" w:space="0" w:color="auto"/>
                    <w:bottom w:val="none" w:sz="0" w:space="0" w:color="auto"/>
                    <w:right w:val="none" w:sz="0" w:space="0" w:color="auto"/>
                  </w:divBdr>
                  <w:divsChild>
                    <w:div w:id="1778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940">
          <w:marLeft w:val="0"/>
          <w:marRight w:val="0"/>
          <w:marTop w:val="0"/>
          <w:marBottom w:val="0"/>
          <w:divBdr>
            <w:top w:val="none" w:sz="0" w:space="0" w:color="auto"/>
            <w:left w:val="none" w:sz="0" w:space="0" w:color="auto"/>
            <w:bottom w:val="single" w:sz="6" w:space="8" w:color="D7D7D7"/>
            <w:right w:val="none" w:sz="0" w:space="0" w:color="auto"/>
          </w:divBdr>
          <w:divsChild>
            <w:div w:id="542255797">
              <w:marLeft w:val="0"/>
              <w:marRight w:val="188"/>
              <w:marTop w:val="0"/>
              <w:marBottom w:val="0"/>
              <w:divBdr>
                <w:top w:val="none" w:sz="0" w:space="0" w:color="auto"/>
                <w:left w:val="none" w:sz="0" w:space="0" w:color="auto"/>
                <w:bottom w:val="none" w:sz="0" w:space="0" w:color="auto"/>
                <w:right w:val="none" w:sz="0" w:space="0" w:color="auto"/>
              </w:divBdr>
              <w:divsChild>
                <w:div w:id="292715110">
                  <w:marLeft w:val="0"/>
                  <w:marRight w:val="0"/>
                  <w:marTop w:val="0"/>
                  <w:marBottom w:val="0"/>
                  <w:divBdr>
                    <w:top w:val="none" w:sz="0" w:space="0" w:color="auto"/>
                    <w:left w:val="none" w:sz="0" w:space="0" w:color="auto"/>
                    <w:bottom w:val="none" w:sz="0" w:space="0" w:color="auto"/>
                    <w:right w:val="none" w:sz="0" w:space="0" w:color="auto"/>
                  </w:divBdr>
                </w:div>
                <w:div w:id="1495494438">
                  <w:marLeft w:val="0"/>
                  <w:marRight w:val="0"/>
                  <w:marTop w:val="0"/>
                  <w:marBottom w:val="0"/>
                  <w:divBdr>
                    <w:top w:val="none" w:sz="0" w:space="0" w:color="auto"/>
                    <w:left w:val="none" w:sz="0" w:space="0" w:color="auto"/>
                    <w:bottom w:val="none" w:sz="0" w:space="0" w:color="auto"/>
                    <w:right w:val="none" w:sz="0" w:space="0" w:color="auto"/>
                  </w:divBdr>
                  <w:divsChild>
                    <w:div w:id="1443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302">
              <w:marLeft w:val="0"/>
              <w:marRight w:val="0"/>
              <w:marTop w:val="0"/>
              <w:marBottom w:val="0"/>
              <w:divBdr>
                <w:top w:val="none" w:sz="0" w:space="0" w:color="auto"/>
                <w:left w:val="none" w:sz="0" w:space="0" w:color="auto"/>
                <w:bottom w:val="none" w:sz="0" w:space="0" w:color="auto"/>
                <w:right w:val="none" w:sz="0" w:space="0" w:color="auto"/>
              </w:divBdr>
            </w:div>
          </w:divsChild>
        </w:div>
        <w:div w:id="1969505434">
          <w:marLeft w:val="0"/>
          <w:marRight w:val="0"/>
          <w:marTop w:val="0"/>
          <w:marBottom w:val="0"/>
          <w:divBdr>
            <w:top w:val="none" w:sz="0" w:space="0" w:color="auto"/>
            <w:left w:val="none" w:sz="0" w:space="0" w:color="auto"/>
            <w:bottom w:val="single" w:sz="6" w:space="8" w:color="D7D7D7"/>
            <w:right w:val="none" w:sz="0" w:space="0" w:color="auto"/>
          </w:divBdr>
          <w:divsChild>
            <w:div w:id="383065787">
              <w:marLeft w:val="0"/>
              <w:marRight w:val="0"/>
              <w:marTop w:val="0"/>
              <w:marBottom w:val="0"/>
              <w:divBdr>
                <w:top w:val="none" w:sz="0" w:space="0" w:color="auto"/>
                <w:left w:val="none" w:sz="0" w:space="0" w:color="auto"/>
                <w:bottom w:val="none" w:sz="0" w:space="0" w:color="auto"/>
                <w:right w:val="none" w:sz="0" w:space="0" w:color="auto"/>
              </w:divBdr>
            </w:div>
            <w:div w:id="792871811">
              <w:marLeft w:val="0"/>
              <w:marRight w:val="188"/>
              <w:marTop w:val="0"/>
              <w:marBottom w:val="0"/>
              <w:divBdr>
                <w:top w:val="none" w:sz="0" w:space="0" w:color="auto"/>
                <w:left w:val="none" w:sz="0" w:space="0" w:color="auto"/>
                <w:bottom w:val="none" w:sz="0" w:space="0" w:color="auto"/>
                <w:right w:val="none" w:sz="0" w:space="0" w:color="auto"/>
              </w:divBdr>
              <w:divsChild>
                <w:div w:id="400755740">
                  <w:marLeft w:val="0"/>
                  <w:marRight w:val="0"/>
                  <w:marTop w:val="0"/>
                  <w:marBottom w:val="0"/>
                  <w:divBdr>
                    <w:top w:val="none" w:sz="0" w:space="0" w:color="auto"/>
                    <w:left w:val="none" w:sz="0" w:space="0" w:color="auto"/>
                    <w:bottom w:val="none" w:sz="0" w:space="0" w:color="auto"/>
                    <w:right w:val="none" w:sz="0" w:space="0" w:color="auto"/>
                  </w:divBdr>
                </w:div>
                <w:div w:id="1924603257">
                  <w:marLeft w:val="0"/>
                  <w:marRight w:val="0"/>
                  <w:marTop w:val="0"/>
                  <w:marBottom w:val="0"/>
                  <w:divBdr>
                    <w:top w:val="none" w:sz="0" w:space="0" w:color="auto"/>
                    <w:left w:val="none" w:sz="0" w:space="0" w:color="auto"/>
                    <w:bottom w:val="none" w:sz="0" w:space="0" w:color="auto"/>
                    <w:right w:val="none" w:sz="0" w:space="0" w:color="auto"/>
                  </w:divBdr>
                  <w:divsChild>
                    <w:div w:id="472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877">
          <w:marLeft w:val="0"/>
          <w:marRight w:val="0"/>
          <w:marTop w:val="0"/>
          <w:marBottom w:val="0"/>
          <w:divBdr>
            <w:top w:val="none" w:sz="0" w:space="0" w:color="auto"/>
            <w:left w:val="none" w:sz="0" w:space="0" w:color="auto"/>
            <w:bottom w:val="single" w:sz="6" w:space="8" w:color="D7D7D7"/>
            <w:right w:val="none" w:sz="0" w:space="0" w:color="auto"/>
          </w:divBdr>
          <w:divsChild>
            <w:div w:id="283005195">
              <w:marLeft w:val="0"/>
              <w:marRight w:val="188"/>
              <w:marTop w:val="0"/>
              <w:marBottom w:val="0"/>
              <w:divBdr>
                <w:top w:val="none" w:sz="0" w:space="0" w:color="auto"/>
                <w:left w:val="none" w:sz="0" w:space="0" w:color="auto"/>
                <w:bottom w:val="none" w:sz="0" w:space="0" w:color="auto"/>
                <w:right w:val="none" w:sz="0" w:space="0" w:color="auto"/>
              </w:divBdr>
              <w:divsChild>
                <w:div w:id="418796174">
                  <w:marLeft w:val="0"/>
                  <w:marRight w:val="0"/>
                  <w:marTop w:val="0"/>
                  <w:marBottom w:val="0"/>
                  <w:divBdr>
                    <w:top w:val="none" w:sz="0" w:space="0" w:color="auto"/>
                    <w:left w:val="none" w:sz="0" w:space="0" w:color="auto"/>
                    <w:bottom w:val="none" w:sz="0" w:space="0" w:color="auto"/>
                    <w:right w:val="none" w:sz="0" w:space="0" w:color="auto"/>
                  </w:divBdr>
                </w:div>
                <w:div w:id="747117510">
                  <w:marLeft w:val="0"/>
                  <w:marRight w:val="0"/>
                  <w:marTop w:val="0"/>
                  <w:marBottom w:val="0"/>
                  <w:divBdr>
                    <w:top w:val="none" w:sz="0" w:space="0" w:color="auto"/>
                    <w:left w:val="none" w:sz="0" w:space="0" w:color="auto"/>
                    <w:bottom w:val="none" w:sz="0" w:space="0" w:color="auto"/>
                    <w:right w:val="none" w:sz="0" w:space="0" w:color="auto"/>
                  </w:divBdr>
                  <w:divsChild>
                    <w:div w:id="748887247">
                      <w:marLeft w:val="0"/>
                      <w:marRight w:val="0"/>
                      <w:marTop w:val="0"/>
                      <w:marBottom w:val="0"/>
                      <w:divBdr>
                        <w:top w:val="none" w:sz="0" w:space="0" w:color="auto"/>
                        <w:left w:val="none" w:sz="0" w:space="0" w:color="auto"/>
                        <w:bottom w:val="none" w:sz="0" w:space="0" w:color="auto"/>
                        <w:right w:val="none" w:sz="0" w:space="0" w:color="auto"/>
                      </w:divBdr>
                    </w:div>
                    <w:div w:id="10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85">
              <w:marLeft w:val="0"/>
              <w:marRight w:val="0"/>
              <w:marTop w:val="0"/>
              <w:marBottom w:val="0"/>
              <w:divBdr>
                <w:top w:val="none" w:sz="0" w:space="0" w:color="auto"/>
                <w:left w:val="none" w:sz="0" w:space="0" w:color="auto"/>
                <w:bottom w:val="none" w:sz="0" w:space="0" w:color="auto"/>
                <w:right w:val="none" w:sz="0" w:space="0" w:color="auto"/>
              </w:divBdr>
            </w:div>
          </w:divsChild>
        </w:div>
        <w:div w:id="2038194997">
          <w:marLeft w:val="0"/>
          <w:marRight w:val="0"/>
          <w:marTop w:val="0"/>
          <w:marBottom w:val="0"/>
          <w:divBdr>
            <w:top w:val="none" w:sz="0" w:space="0" w:color="auto"/>
            <w:left w:val="none" w:sz="0" w:space="0" w:color="auto"/>
            <w:bottom w:val="single" w:sz="6" w:space="8" w:color="D7D7D7"/>
            <w:right w:val="none" w:sz="0" w:space="0" w:color="auto"/>
          </w:divBdr>
          <w:divsChild>
            <w:div w:id="591208587">
              <w:marLeft w:val="0"/>
              <w:marRight w:val="0"/>
              <w:marTop w:val="0"/>
              <w:marBottom w:val="0"/>
              <w:divBdr>
                <w:top w:val="none" w:sz="0" w:space="0" w:color="auto"/>
                <w:left w:val="none" w:sz="0" w:space="0" w:color="auto"/>
                <w:bottom w:val="none" w:sz="0" w:space="0" w:color="auto"/>
                <w:right w:val="none" w:sz="0" w:space="0" w:color="auto"/>
              </w:divBdr>
            </w:div>
            <w:div w:id="1994022923">
              <w:marLeft w:val="0"/>
              <w:marRight w:val="188"/>
              <w:marTop w:val="0"/>
              <w:marBottom w:val="0"/>
              <w:divBdr>
                <w:top w:val="none" w:sz="0" w:space="0" w:color="auto"/>
                <w:left w:val="none" w:sz="0" w:space="0" w:color="auto"/>
                <w:bottom w:val="none" w:sz="0" w:space="0" w:color="auto"/>
                <w:right w:val="none" w:sz="0" w:space="0" w:color="auto"/>
              </w:divBdr>
              <w:divsChild>
                <w:div w:id="1364862389">
                  <w:marLeft w:val="0"/>
                  <w:marRight w:val="0"/>
                  <w:marTop w:val="0"/>
                  <w:marBottom w:val="0"/>
                  <w:divBdr>
                    <w:top w:val="none" w:sz="0" w:space="0" w:color="auto"/>
                    <w:left w:val="none" w:sz="0" w:space="0" w:color="auto"/>
                    <w:bottom w:val="none" w:sz="0" w:space="0" w:color="auto"/>
                    <w:right w:val="none" w:sz="0" w:space="0" w:color="auto"/>
                  </w:divBdr>
                </w:div>
                <w:div w:id="2027634886">
                  <w:marLeft w:val="0"/>
                  <w:marRight w:val="0"/>
                  <w:marTop w:val="0"/>
                  <w:marBottom w:val="0"/>
                  <w:divBdr>
                    <w:top w:val="none" w:sz="0" w:space="0" w:color="auto"/>
                    <w:left w:val="none" w:sz="0" w:space="0" w:color="auto"/>
                    <w:bottom w:val="none" w:sz="0" w:space="0" w:color="auto"/>
                    <w:right w:val="none" w:sz="0" w:space="0" w:color="auto"/>
                  </w:divBdr>
                  <w:divsChild>
                    <w:div w:id="464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045">
          <w:marLeft w:val="0"/>
          <w:marRight w:val="0"/>
          <w:marTop w:val="0"/>
          <w:marBottom w:val="0"/>
          <w:divBdr>
            <w:top w:val="none" w:sz="0" w:space="0" w:color="auto"/>
            <w:left w:val="none" w:sz="0" w:space="0" w:color="auto"/>
            <w:bottom w:val="single" w:sz="6" w:space="8" w:color="D7D7D7"/>
            <w:right w:val="none" w:sz="0" w:space="0" w:color="auto"/>
          </w:divBdr>
          <w:divsChild>
            <w:div w:id="292711742">
              <w:marLeft w:val="0"/>
              <w:marRight w:val="0"/>
              <w:marTop w:val="0"/>
              <w:marBottom w:val="0"/>
              <w:divBdr>
                <w:top w:val="none" w:sz="0" w:space="0" w:color="auto"/>
                <w:left w:val="none" w:sz="0" w:space="0" w:color="auto"/>
                <w:bottom w:val="none" w:sz="0" w:space="0" w:color="auto"/>
                <w:right w:val="none" w:sz="0" w:space="0" w:color="auto"/>
              </w:divBdr>
            </w:div>
            <w:div w:id="1644500490">
              <w:marLeft w:val="0"/>
              <w:marRight w:val="188"/>
              <w:marTop w:val="0"/>
              <w:marBottom w:val="0"/>
              <w:divBdr>
                <w:top w:val="none" w:sz="0" w:space="0" w:color="auto"/>
                <w:left w:val="none" w:sz="0" w:space="0" w:color="auto"/>
                <w:bottom w:val="none" w:sz="0" w:space="0" w:color="auto"/>
                <w:right w:val="none" w:sz="0" w:space="0" w:color="auto"/>
              </w:divBdr>
              <w:divsChild>
                <w:div w:id="47387492">
                  <w:marLeft w:val="0"/>
                  <w:marRight w:val="0"/>
                  <w:marTop w:val="0"/>
                  <w:marBottom w:val="0"/>
                  <w:divBdr>
                    <w:top w:val="none" w:sz="0" w:space="0" w:color="auto"/>
                    <w:left w:val="none" w:sz="0" w:space="0" w:color="auto"/>
                    <w:bottom w:val="none" w:sz="0" w:space="0" w:color="auto"/>
                    <w:right w:val="none" w:sz="0" w:space="0" w:color="auto"/>
                  </w:divBdr>
                  <w:divsChild>
                    <w:div w:id="1704668540">
                      <w:marLeft w:val="0"/>
                      <w:marRight w:val="0"/>
                      <w:marTop w:val="0"/>
                      <w:marBottom w:val="0"/>
                      <w:divBdr>
                        <w:top w:val="none" w:sz="0" w:space="0" w:color="auto"/>
                        <w:left w:val="none" w:sz="0" w:space="0" w:color="auto"/>
                        <w:bottom w:val="none" w:sz="0" w:space="0" w:color="auto"/>
                        <w:right w:val="none" w:sz="0" w:space="0" w:color="auto"/>
                      </w:divBdr>
                    </w:div>
                  </w:divsChild>
                </w:div>
                <w:div w:id="49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121">
          <w:marLeft w:val="0"/>
          <w:marRight w:val="0"/>
          <w:marTop w:val="0"/>
          <w:marBottom w:val="0"/>
          <w:divBdr>
            <w:top w:val="none" w:sz="0" w:space="0" w:color="auto"/>
            <w:left w:val="none" w:sz="0" w:space="0" w:color="auto"/>
            <w:bottom w:val="single" w:sz="6" w:space="8" w:color="D7D7D7"/>
            <w:right w:val="none" w:sz="0" w:space="0" w:color="auto"/>
          </w:divBdr>
          <w:divsChild>
            <w:div w:id="779763072">
              <w:marLeft w:val="0"/>
              <w:marRight w:val="0"/>
              <w:marTop w:val="0"/>
              <w:marBottom w:val="0"/>
              <w:divBdr>
                <w:top w:val="none" w:sz="0" w:space="0" w:color="auto"/>
                <w:left w:val="none" w:sz="0" w:space="0" w:color="auto"/>
                <w:bottom w:val="none" w:sz="0" w:space="0" w:color="auto"/>
                <w:right w:val="none" w:sz="0" w:space="0" w:color="auto"/>
              </w:divBdr>
            </w:div>
            <w:div w:id="1395934768">
              <w:marLeft w:val="0"/>
              <w:marRight w:val="188"/>
              <w:marTop w:val="0"/>
              <w:marBottom w:val="0"/>
              <w:divBdr>
                <w:top w:val="none" w:sz="0" w:space="0" w:color="auto"/>
                <w:left w:val="none" w:sz="0" w:space="0" w:color="auto"/>
                <w:bottom w:val="none" w:sz="0" w:space="0" w:color="auto"/>
                <w:right w:val="none" w:sz="0" w:space="0" w:color="auto"/>
              </w:divBdr>
              <w:divsChild>
                <w:div w:id="635061648">
                  <w:marLeft w:val="0"/>
                  <w:marRight w:val="0"/>
                  <w:marTop w:val="0"/>
                  <w:marBottom w:val="0"/>
                  <w:divBdr>
                    <w:top w:val="none" w:sz="0" w:space="0" w:color="auto"/>
                    <w:left w:val="none" w:sz="0" w:space="0" w:color="auto"/>
                    <w:bottom w:val="none" w:sz="0" w:space="0" w:color="auto"/>
                    <w:right w:val="none" w:sz="0" w:space="0" w:color="auto"/>
                  </w:divBdr>
                  <w:divsChild>
                    <w:div w:id="1132097525">
                      <w:marLeft w:val="0"/>
                      <w:marRight w:val="0"/>
                      <w:marTop w:val="0"/>
                      <w:marBottom w:val="0"/>
                      <w:divBdr>
                        <w:top w:val="none" w:sz="0" w:space="0" w:color="auto"/>
                        <w:left w:val="none" w:sz="0" w:space="0" w:color="auto"/>
                        <w:bottom w:val="none" w:sz="0" w:space="0" w:color="auto"/>
                        <w:right w:val="none" w:sz="0" w:space="0" w:color="auto"/>
                      </w:divBdr>
                    </w:div>
                  </w:divsChild>
                </w:div>
                <w:div w:id="168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9825">
      <w:bodyDiv w:val="1"/>
      <w:marLeft w:val="0"/>
      <w:marRight w:val="0"/>
      <w:marTop w:val="0"/>
      <w:marBottom w:val="0"/>
      <w:divBdr>
        <w:top w:val="none" w:sz="0" w:space="0" w:color="auto"/>
        <w:left w:val="none" w:sz="0" w:space="0" w:color="auto"/>
        <w:bottom w:val="none" w:sz="0" w:space="0" w:color="auto"/>
        <w:right w:val="none" w:sz="0" w:space="0" w:color="auto"/>
      </w:divBdr>
    </w:div>
    <w:div w:id="25982064">
      <w:bodyDiv w:val="1"/>
      <w:marLeft w:val="0"/>
      <w:marRight w:val="0"/>
      <w:marTop w:val="0"/>
      <w:marBottom w:val="0"/>
      <w:divBdr>
        <w:top w:val="none" w:sz="0" w:space="0" w:color="auto"/>
        <w:left w:val="none" w:sz="0" w:space="0" w:color="auto"/>
        <w:bottom w:val="none" w:sz="0" w:space="0" w:color="auto"/>
        <w:right w:val="none" w:sz="0" w:space="0" w:color="auto"/>
      </w:divBdr>
    </w:div>
    <w:div w:id="25984037">
      <w:bodyDiv w:val="1"/>
      <w:marLeft w:val="0"/>
      <w:marRight w:val="0"/>
      <w:marTop w:val="0"/>
      <w:marBottom w:val="0"/>
      <w:divBdr>
        <w:top w:val="none" w:sz="0" w:space="0" w:color="auto"/>
        <w:left w:val="none" w:sz="0" w:space="0" w:color="auto"/>
        <w:bottom w:val="none" w:sz="0" w:space="0" w:color="auto"/>
        <w:right w:val="none" w:sz="0" w:space="0" w:color="auto"/>
      </w:divBdr>
    </w:div>
    <w:div w:id="26103276">
      <w:bodyDiv w:val="1"/>
      <w:marLeft w:val="0"/>
      <w:marRight w:val="0"/>
      <w:marTop w:val="0"/>
      <w:marBottom w:val="0"/>
      <w:divBdr>
        <w:top w:val="none" w:sz="0" w:space="0" w:color="auto"/>
        <w:left w:val="none" w:sz="0" w:space="0" w:color="auto"/>
        <w:bottom w:val="none" w:sz="0" w:space="0" w:color="auto"/>
        <w:right w:val="none" w:sz="0" w:space="0" w:color="auto"/>
      </w:divBdr>
    </w:div>
    <w:div w:id="29889853">
      <w:bodyDiv w:val="1"/>
      <w:marLeft w:val="0"/>
      <w:marRight w:val="0"/>
      <w:marTop w:val="0"/>
      <w:marBottom w:val="0"/>
      <w:divBdr>
        <w:top w:val="none" w:sz="0" w:space="0" w:color="auto"/>
        <w:left w:val="none" w:sz="0" w:space="0" w:color="auto"/>
        <w:bottom w:val="none" w:sz="0" w:space="0" w:color="auto"/>
        <w:right w:val="none" w:sz="0" w:space="0" w:color="auto"/>
      </w:divBdr>
    </w:div>
    <w:div w:id="31732736">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
    <w:div w:id="41488565">
      <w:bodyDiv w:val="1"/>
      <w:marLeft w:val="0"/>
      <w:marRight w:val="0"/>
      <w:marTop w:val="0"/>
      <w:marBottom w:val="0"/>
      <w:divBdr>
        <w:top w:val="none" w:sz="0" w:space="0" w:color="auto"/>
        <w:left w:val="none" w:sz="0" w:space="0" w:color="auto"/>
        <w:bottom w:val="none" w:sz="0" w:space="0" w:color="auto"/>
        <w:right w:val="none" w:sz="0" w:space="0" w:color="auto"/>
      </w:divBdr>
    </w:div>
    <w:div w:id="41491447">
      <w:bodyDiv w:val="1"/>
      <w:marLeft w:val="0"/>
      <w:marRight w:val="0"/>
      <w:marTop w:val="0"/>
      <w:marBottom w:val="0"/>
      <w:divBdr>
        <w:top w:val="none" w:sz="0" w:space="0" w:color="auto"/>
        <w:left w:val="none" w:sz="0" w:space="0" w:color="auto"/>
        <w:bottom w:val="none" w:sz="0" w:space="0" w:color="auto"/>
        <w:right w:val="none" w:sz="0" w:space="0" w:color="auto"/>
      </w:divBdr>
    </w:div>
    <w:div w:id="42825647">
      <w:bodyDiv w:val="1"/>
      <w:marLeft w:val="0"/>
      <w:marRight w:val="0"/>
      <w:marTop w:val="0"/>
      <w:marBottom w:val="0"/>
      <w:divBdr>
        <w:top w:val="none" w:sz="0" w:space="0" w:color="auto"/>
        <w:left w:val="none" w:sz="0" w:space="0" w:color="auto"/>
        <w:bottom w:val="none" w:sz="0" w:space="0" w:color="auto"/>
        <w:right w:val="none" w:sz="0" w:space="0" w:color="auto"/>
      </w:divBdr>
    </w:div>
    <w:div w:id="44372319">
      <w:bodyDiv w:val="1"/>
      <w:marLeft w:val="0"/>
      <w:marRight w:val="0"/>
      <w:marTop w:val="0"/>
      <w:marBottom w:val="0"/>
      <w:divBdr>
        <w:top w:val="none" w:sz="0" w:space="0" w:color="auto"/>
        <w:left w:val="none" w:sz="0" w:space="0" w:color="auto"/>
        <w:bottom w:val="none" w:sz="0" w:space="0" w:color="auto"/>
        <w:right w:val="none" w:sz="0" w:space="0" w:color="auto"/>
      </w:divBdr>
    </w:div>
    <w:div w:id="45228623">
      <w:bodyDiv w:val="1"/>
      <w:marLeft w:val="0"/>
      <w:marRight w:val="0"/>
      <w:marTop w:val="0"/>
      <w:marBottom w:val="0"/>
      <w:divBdr>
        <w:top w:val="none" w:sz="0" w:space="0" w:color="auto"/>
        <w:left w:val="none" w:sz="0" w:space="0" w:color="auto"/>
        <w:bottom w:val="none" w:sz="0" w:space="0" w:color="auto"/>
        <w:right w:val="none" w:sz="0" w:space="0" w:color="auto"/>
      </w:divBdr>
    </w:div>
    <w:div w:id="45957470">
      <w:bodyDiv w:val="1"/>
      <w:marLeft w:val="0"/>
      <w:marRight w:val="0"/>
      <w:marTop w:val="0"/>
      <w:marBottom w:val="0"/>
      <w:divBdr>
        <w:top w:val="none" w:sz="0" w:space="0" w:color="auto"/>
        <w:left w:val="none" w:sz="0" w:space="0" w:color="auto"/>
        <w:bottom w:val="none" w:sz="0" w:space="0" w:color="auto"/>
        <w:right w:val="none" w:sz="0" w:space="0" w:color="auto"/>
      </w:divBdr>
    </w:div>
    <w:div w:id="48188328">
      <w:bodyDiv w:val="1"/>
      <w:marLeft w:val="0"/>
      <w:marRight w:val="0"/>
      <w:marTop w:val="0"/>
      <w:marBottom w:val="0"/>
      <w:divBdr>
        <w:top w:val="none" w:sz="0" w:space="0" w:color="auto"/>
        <w:left w:val="none" w:sz="0" w:space="0" w:color="auto"/>
        <w:bottom w:val="none" w:sz="0" w:space="0" w:color="auto"/>
        <w:right w:val="none" w:sz="0" w:space="0" w:color="auto"/>
      </w:divBdr>
    </w:div>
    <w:div w:id="48768573">
      <w:bodyDiv w:val="1"/>
      <w:marLeft w:val="0"/>
      <w:marRight w:val="0"/>
      <w:marTop w:val="0"/>
      <w:marBottom w:val="0"/>
      <w:divBdr>
        <w:top w:val="none" w:sz="0" w:space="0" w:color="auto"/>
        <w:left w:val="none" w:sz="0" w:space="0" w:color="auto"/>
        <w:bottom w:val="none" w:sz="0" w:space="0" w:color="auto"/>
        <w:right w:val="none" w:sz="0" w:space="0" w:color="auto"/>
      </w:divBdr>
    </w:div>
    <w:div w:id="51857569">
      <w:bodyDiv w:val="1"/>
      <w:marLeft w:val="0"/>
      <w:marRight w:val="0"/>
      <w:marTop w:val="0"/>
      <w:marBottom w:val="0"/>
      <w:divBdr>
        <w:top w:val="none" w:sz="0" w:space="0" w:color="auto"/>
        <w:left w:val="none" w:sz="0" w:space="0" w:color="auto"/>
        <w:bottom w:val="none" w:sz="0" w:space="0" w:color="auto"/>
        <w:right w:val="none" w:sz="0" w:space="0" w:color="auto"/>
      </w:divBdr>
    </w:div>
    <w:div w:id="53043603">
      <w:bodyDiv w:val="1"/>
      <w:marLeft w:val="0"/>
      <w:marRight w:val="0"/>
      <w:marTop w:val="0"/>
      <w:marBottom w:val="0"/>
      <w:divBdr>
        <w:top w:val="none" w:sz="0" w:space="0" w:color="auto"/>
        <w:left w:val="none" w:sz="0" w:space="0" w:color="auto"/>
        <w:bottom w:val="none" w:sz="0" w:space="0" w:color="auto"/>
        <w:right w:val="none" w:sz="0" w:space="0" w:color="auto"/>
      </w:divBdr>
    </w:div>
    <w:div w:id="57477935">
      <w:bodyDiv w:val="1"/>
      <w:marLeft w:val="0"/>
      <w:marRight w:val="0"/>
      <w:marTop w:val="0"/>
      <w:marBottom w:val="0"/>
      <w:divBdr>
        <w:top w:val="none" w:sz="0" w:space="0" w:color="auto"/>
        <w:left w:val="none" w:sz="0" w:space="0" w:color="auto"/>
        <w:bottom w:val="none" w:sz="0" w:space="0" w:color="auto"/>
        <w:right w:val="none" w:sz="0" w:space="0" w:color="auto"/>
      </w:divBdr>
    </w:div>
    <w:div w:id="72121300">
      <w:bodyDiv w:val="1"/>
      <w:marLeft w:val="0"/>
      <w:marRight w:val="0"/>
      <w:marTop w:val="0"/>
      <w:marBottom w:val="0"/>
      <w:divBdr>
        <w:top w:val="none" w:sz="0" w:space="0" w:color="auto"/>
        <w:left w:val="none" w:sz="0" w:space="0" w:color="auto"/>
        <w:bottom w:val="none" w:sz="0" w:space="0" w:color="auto"/>
        <w:right w:val="none" w:sz="0" w:space="0" w:color="auto"/>
      </w:divBdr>
    </w:div>
    <w:div w:id="72823159">
      <w:bodyDiv w:val="1"/>
      <w:marLeft w:val="0"/>
      <w:marRight w:val="0"/>
      <w:marTop w:val="0"/>
      <w:marBottom w:val="0"/>
      <w:divBdr>
        <w:top w:val="none" w:sz="0" w:space="0" w:color="auto"/>
        <w:left w:val="none" w:sz="0" w:space="0" w:color="auto"/>
        <w:bottom w:val="none" w:sz="0" w:space="0" w:color="auto"/>
        <w:right w:val="none" w:sz="0" w:space="0" w:color="auto"/>
      </w:divBdr>
    </w:div>
    <w:div w:id="73086294">
      <w:bodyDiv w:val="1"/>
      <w:marLeft w:val="0"/>
      <w:marRight w:val="0"/>
      <w:marTop w:val="0"/>
      <w:marBottom w:val="0"/>
      <w:divBdr>
        <w:top w:val="none" w:sz="0" w:space="0" w:color="auto"/>
        <w:left w:val="none" w:sz="0" w:space="0" w:color="auto"/>
        <w:bottom w:val="none" w:sz="0" w:space="0" w:color="auto"/>
        <w:right w:val="none" w:sz="0" w:space="0" w:color="auto"/>
      </w:divBdr>
    </w:div>
    <w:div w:id="75827268">
      <w:bodyDiv w:val="1"/>
      <w:marLeft w:val="0"/>
      <w:marRight w:val="0"/>
      <w:marTop w:val="0"/>
      <w:marBottom w:val="0"/>
      <w:divBdr>
        <w:top w:val="none" w:sz="0" w:space="0" w:color="auto"/>
        <w:left w:val="none" w:sz="0" w:space="0" w:color="auto"/>
        <w:bottom w:val="none" w:sz="0" w:space="0" w:color="auto"/>
        <w:right w:val="none" w:sz="0" w:space="0" w:color="auto"/>
      </w:divBdr>
    </w:div>
    <w:div w:id="75978210">
      <w:bodyDiv w:val="1"/>
      <w:marLeft w:val="0"/>
      <w:marRight w:val="0"/>
      <w:marTop w:val="0"/>
      <w:marBottom w:val="0"/>
      <w:divBdr>
        <w:top w:val="none" w:sz="0" w:space="0" w:color="auto"/>
        <w:left w:val="none" w:sz="0" w:space="0" w:color="auto"/>
        <w:bottom w:val="none" w:sz="0" w:space="0" w:color="auto"/>
        <w:right w:val="none" w:sz="0" w:space="0" w:color="auto"/>
      </w:divBdr>
    </w:div>
    <w:div w:id="84808481">
      <w:bodyDiv w:val="1"/>
      <w:marLeft w:val="0"/>
      <w:marRight w:val="0"/>
      <w:marTop w:val="0"/>
      <w:marBottom w:val="0"/>
      <w:divBdr>
        <w:top w:val="none" w:sz="0" w:space="0" w:color="auto"/>
        <w:left w:val="none" w:sz="0" w:space="0" w:color="auto"/>
        <w:bottom w:val="none" w:sz="0" w:space="0" w:color="auto"/>
        <w:right w:val="none" w:sz="0" w:space="0" w:color="auto"/>
      </w:divBdr>
    </w:div>
    <w:div w:id="85007037">
      <w:bodyDiv w:val="1"/>
      <w:marLeft w:val="0"/>
      <w:marRight w:val="0"/>
      <w:marTop w:val="0"/>
      <w:marBottom w:val="0"/>
      <w:divBdr>
        <w:top w:val="none" w:sz="0" w:space="0" w:color="auto"/>
        <w:left w:val="none" w:sz="0" w:space="0" w:color="auto"/>
        <w:bottom w:val="none" w:sz="0" w:space="0" w:color="auto"/>
        <w:right w:val="none" w:sz="0" w:space="0" w:color="auto"/>
      </w:divBdr>
    </w:div>
    <w:div w:id="86001300">
      <w:bodyDiv w:val="1"/>
      <w:marLeft w:val="0"/>
      <w:marRight w:val="0"/>
      <w:marTop w:val="0"/>
      <w:marBottom w:val="0"/>
      <w:divBdr>
        <w:top w:val="none" w:sz="0" w:space="0" w:color="auto"/>
        <w:left w:val="none" w:sz="0" w:space="0" w:color="auto"/>
        <w:bottom w:val="none" w:sz="0" w:space="0" w:color="auto"/>
        <w:right w:val="none" w:sz="0" w:space="0" w:color="auto"/>
      </w:divBdr>
    </w:div>
    <w:div w:id="93521185">
      <w:bodyDiv w:val="1"/>
      <w:marLeft w:val="0"/>
      <w:marRight w:val="0"/>
      <w:marTop w:val="0"/>
      <w:marBottom w:val="0"/>
      <w:divBdr>
        <w:top w:val="none" w:sz="0" w:space="0" w:color="auto"/>
        <w:left w:val="none" w:sz="0" w:space="0" w:color="auto"/>
        <w:bottom w:val="none" w:sz="0" w:space="0" w:color="auto"/>
        <w:right w:val="none" w:sz="0" w:space="0" w:color="auto"/>
      </w:divBdr>
    </w:div>
    <w:div w:id="95097988">
      <w:bodyDiv w:val="1"/>
      <w:marLeft w:val="0"/>
      <w:marRight w:val="0"/>
      <w:marTop w:val="0"/>
      <w:marBottom w:val="0"/>
      <w:divBdr>
        <w:top w:val="none" w:sz="0" w:space="0" w:color="auto"/>
        <w:left w:val="none" w:sz="0" w:space="0" w:color="auto"/>
        <w:bottom w:val="none" w:sz="0" w:space="0" w:color="auto"/>
        <w:right w:val="none" w:sz="0" w:space="0" w:color="auto"/>
      </w:divBdr>
    </w:div>
    <w:div w:id="98110247">
      <w:bodyDiv w:val="1"/>
      <w:marLeft w:val="0"/>
      <w:marRight w:val="0"/>
      <w:marTop w:val="0"/>
      <w:marBottom w:val="0"/>
      <w:divBdr>
        <w:top w:val="none" w:sz="0" w:space="0" w:color="auto"/>
        <w:left w:val="none" w:sz="0" w:space="0" w:color="auto"/>
        <w:bottom w:val="none" w:sz="0" w:space="0" w:color="auto"/>
        <w:right w:val="none" w:sz="0" w:space="0" w:color="auto"/>
      </w:divBdr>
    </w:div>
    <w:div w:id="98331929">
      <w:bodyDiv w:val="1"/>
      <w:marLeft w:val="0"/>
      <w:marRight w:val="0"/>
      <w:marTop w:val="0"/>
      <w:marBottom w:val="0"/>
      <w:divBdr>
        <w:top w:val="none" w:sz="0" w:space="0" w:color="auto"/>
        <w:left w:val="none" w:sz="0" w:space="0" w:color="auto"/>
        <w:bottom w:val="none" w:sz="0" w:space="0" w:color="auto"/>
        <w:right w:val="none" w:sz="0" w:space="0" w:color="auto"/>
      </w:divBdr>
    </w:div>
    <w:div w:id="109403422">
      <w:bodyDiv w:val="1"/>
      <w:marLeft w:val="0"/>
      <w:marRight w:val="0"/>
      <w:marTop w:val="0"/>
      <w:marBottom w:val="0"/>
      <w:divBdr>
        <w:top w:val="none" w:sz="0" w:space="0" w:color="auto"/>
        <w:left w:val="none" w:sz="0" w:space="0" w:color="auto"/>
        <w:bottom w:val="none" w:sz="0" w:space="0" w:color="auto"/>
        <w:right w:val="none" w:sz="0" w:space="0" w:color="auto"/>
      </w:divBdr>
    </w:div>
    <w:div w:id="118231161">
      <w:bodyDiv w:val="1"/>
      <w:marLeft w:val="0"/>
      <w:marRight w:val="0"/>
      <w:marTop w:val="0"/>
      <w:marBottom w:val="0"/>
      <w:divBdr>
        <w:top w:val="none" w:sz="0" w:space="0" w:color="auto"/>
        <w:left w:val="none" w:sz="0" w:space="0" w:color="auto"/>
        <w:bottom w:val="none" w:sz="0" w:space="0" w:color="auto"/>
        <w:right w:val="none" w:sz="0" w:space="0" w:color="auto"/>
      </w:divBdr>
    </w:div>
    <w:div w:id="119307542">
      <w:bodyDiv w:val="1"/>
      <w:marLeft w:val="0"/>
      <w:marRight w:val="0"/>
      <w:marTop w:val="0"/>
      <w:marBottom w:val="0"/>
      <w:divBdr>
        <w:top w:val="none" w:sz="0" w:space="0" w:color="auto"/>
        <w:left w:val="none" w:sz="0" w:space="0" w:color="auto"/>
        <w:bottom w:val="none" w:sz="0" w:space="0" w:color="auto"/>
        <w:right w:val="none" w:sz="0" w:space="0" w:color="auto"/>
      </w:divBdr>
    </w:div>
    <w:div w:id="119346034">
      <w:bodyDiv w:val="1"/>
      <w:marLeft w:val="0"/>
      <w:marRight w:val="0"/>
      <w:marTop w:val="0"/>
      <w:marBottom w:val="0"/>
      <w:divBdr>
        <w:top w:val="none" w:sz="0" w:space="0" w:color="auto"/>
        <w:left w:val="none" w:sz="0" w:space="0" w:color="auto"/>
        <w:bottom w:val="none" w:sz="0" w:space="0" w:color="auto"/>
        <w:right w:val="none" w:sz="0" w:space="0" w:color="auto"/>
      </w:divBdr>
    </w:div>
    <w:div w:id="119570377">
      <w:bodyDiv w:val="1"/>
      <w:marLeft w:val="0"/>
      <w:marRight w:val="0"/>
      <w:marTop w:val="0"/>
      <w:marBottom w:val="0"/>
      <w:divBdr>
        <w:top w:val="none" w:sz="0" w:space="0" w:color="auto"/>
        <w:left w:val="none" w:sz="0" w:space="0" w:color="auto"/>
        <w:bottom w:val="none" w:sz="0" w:space="0" w:color="auto"/>
        <w:right w:val="none" w:sz="0" w:space="0" w:color="auto"/>
      </w:divBdr>
    </w:div>
    <w:div w:id="124125456">
      <w:bodyDiv w:val="1"/>
      <w:marLeft w:val="0"/>
      <w:marRight w:val="0"/>
      <w:marTop w:val="0"/>
      <w:marBottom w:val="0"/>
      <w:divBdr>
        <w:top w:val="none" w:sz="0" w:space="0" w:color="auto"/>
        <w:left w:val="none" w:sz="0" w:space="0" w:color="auto"/>
        <w:bottom w:val="none" w:sz="0" w:space="0" w:color="auto"/>
        <w:right w:val="none" w:sz="0" w:space="0" w:color="auto"/>
      </w:divBdr>
    </w:div>
    <w:div w:id="130557152">
      <w:bodyDiv w:val="1"/>
      <w:marLeft w:val="0"/>
      <w:marRight w:val="0"/>
      <w:marTop w:val="0"/>
      <w:marBottom w:val="0"/>
      <w:divBdr>
        <w:top w:val="none" w:sz="0" w:space="0" w:color="auto"/>
        <w:left w:val="none" w:sz="0" w:space="0" w:color="auto"/>
        <w:bottom w:val="none" w:sz="0" w:space="0" w:color="auto"/>
        <w:right w:val="none" w:sz="0" w:space="0" w:color="auto"/>
      </w:divBdr>
    </w:div>
    <w:div w:id="133835816">
      <w:bodyDiv w:val="1"/>
      <w:marLeft w:val="0"/>
      <w:marRight w:val="0"/>
      <w:marTop w:val="0"/>
      <w:marBottom w:val="0"/>
      <w:divBdr>
        <w:top w:val="none" w:sz="0" w:space="0" w:color="auto"/>
        <w:left w:val="none" w:sz="0" w:space="0" w:color="auto"/>
        <w:bottom w:val="none" w:sz="0" w:space="0" w:color="auto"/>
        <w:right w:val="none" w:sz="0" w:space="0" w:color="auto"/>
      </w:divBdr>
    </w:div>
    <w:div w:id="137233846">
      <w:bodyDiv w:val="1"/>
      <w:marLeft w:val="0"/>
      <w:marRight w:val="0"/>
      <w:marTop w:val="0"/>
      <w:marBottom w:val="0"/>
      <w:divBdr>
        <w:top w:val="none" w:sz="0" w:space="0" w:color="auto"/>
        <w:left w:val="none" w:sz="0" w:space="0" w:color="auto"/>
        <w:bottom w:val="none" w:sz="0" w:space="0" w:color="auto"/>
        <w:right w:val="none" w:sz="0" w:space="0" w:color="auto"/>
      </w:divBdr>
    </w:div>
    <w:div w:id="142041837">
      <w:bodyDiv w:val="1"/>
      <w:marLeft w:val="0"/>
      <w:marRight w:val="0"/>
      <w:marTop w:val="0"/>
      <w:marBottom w:val="0"/>
      <w:divBdr>
        <w:top w:val="none" w:sz="0" w:space="0" w:color="auto"/>
        <w:left w:val="none" w:sz="0" w:space="0" w:color="auto"/>
        <w:bottom w:val="none" w:sz="0" w:space="0" w:color="auto"/>
        <w:right w:val="none" w:sz="0" w:space="0" w:color="auto"/>
      </w:divBdr>
    </w:div>
    <w:div w:id="143352607">
      <w:bodyDiv w:val="1"/>
      <w:marLeft w:val="0"/>
      <w:marRight w:val="0"/>
      <w:marTop w:val="0"/>
      <w:marBottom w:val="0"/>
      <w:divBdr>
        <w:top w:val="none" w:sz="0" w:space="0" w:color="auto"/>
        <w:left w:val="none" w:sz="0" w:space="0" w:color="auto"/>
        <w:bottom w:val="none" w:sz="0" w:space="0" w:color="auto"/>
        <w:right w:val="none" w:sz="0" w:space="0" w:color="auto"/>
      </w:divBdr>
    </w:div>
    <w:div w:id="144049167">
      <w:bodyDiv w:val="1"/>
      <w:marLeft w:val="0"/>
      <w:marRight w:val="0"/>
      <w:marTop w:val="0"/>
      <w:marBottom w:val="0"/>
      <w:divBdr>
        <w:top w:val="none" w:sz="0" w:space="0" w:color="auto"/>
        <w:left w:val="none" w:sz="0" w:space="0" w:color="auto"/>
        <w:bottom w:val="none" w:sz="0" w:space="0" w:color="auto"/>
        <w:right w:val="none" w:sz="0" w:space="0" w:color="auto"/>
      </w:divBdr>
    </w:div>
    <w:div w:id="151651646">
      <w:bodyDiv w:val="1"/>
      <w:marLeft w:val="0"/>
      <w:marRight w:val="0"/>
      <w:marTop w:val="0"/>
      <w:marBottom w:val="0"/>
      <w:divBdr>
        <w:top w:val="none" w:sz="0" w:space="0" w:color="auto"/>
        <w:left w:val="none" w:sz="0" w:space="0" w:color="auto"/>
        <w:bottom w:val="none" w:sz="0" w:space="0" w:color="auto"/>
        <w:right w:val="none" w:sz="0" w:space="0" w:color="auto"/>
      </w:divBdr>
      <w:divsChild>
        <w:div w:id="424501172">
          <w:marLeft w:val="0"/>
          <w:marRight w:val="0"/>
          <w:marTop w:val="0"/>
          <w:marBottom w:val="180"/>
          <w:divBdr>
            <w:top w:val="none" w:sz="0" w:space="0" w:color="auto"/>
            <w:left w:val="none" w:sz="0" w:space="0" w:color="auto"/>
            <w:bottom w:val="none" w:sz="0" w:space="0" w:color="auto"/>
            <w:right w:val="none" w:sz="0" w:space="0" w:color="auto"/>
          </w:divBdr>
        </w:div>
        <w:div w:id="505559384">
          <w:marLeft w:val="0"/>
          <w:marRight w:val="0"/>
          <w:marTop w:val="0"/>
          <w:marBottom w:val="180"/>
          <w:divBdr>
            <w:top w:val="none" w:sz="0" w:space="0" w:color="auto"/>
            <w:left w:val="none" w:sz="0" w:space="0" w:color="auto"/>
            <w:bottom w:val="none" w:sz="0" w:space="0" w:color="auto"/>
            <w:right w:val="none" w:sz="0" w:space="0" w:color="auto"/>
          </w:divBdr>
        </w:div>
        <w:div w:id="561058825">
          <w:marLeft w:val="0"/>
          <w:marRight w:val="0"/>
          <w:marTop w:val="0"/>
          <w:marBottom w:val="180"/>
          <w:divBdr>
            <w:top w:val="none" w:sz="0" w:space="0" w:color="auto"/>
            <w:left w:val="none" w:sz="0" w:space="0" w:color="auto"/>
            <w:bottom w:val="none" w:sz="0" w:space="0" w:color="auto"/>
            <w:right w:val="none" w:sz="0" w:space="0" w:color="auto"/>
          </w:divBdr>
        </w:div>
        <w:div w:id="773019431">
          <w:marLeft w:val="0"/>
          <w:marRight w:val="0"/>
          <w:marTop w:val="0"/>
          <w:marBottom w:val="180"/>
          <w:divBdr>
            <w:top w:val="none" w:sz="0" w:space="0" w:color="auto"/>
            <w:left w:val="none" w:sz="0" w:space="0" w:color="auto"/>
            <w:bottom w:val="none" w:sz="0" w:space="0" w:color="auto"/>
            <w:right w:val="none" w:sz="0" w:space="0" w:color="auto"/>
          </w:divBdr>
        </w:div>
        <w:div w:id="1920677432">
          <w:marLeft w:val="0"/>
          <w:marRight w:val="0"/>
          <w:marTop w:val="0"/>
          <w:marBottom w:val="180"/>
          <w:divBdr>
            <w:top w:val="none" w:sz="0" w:space="0" w:color="auto"/>
            <w:left w:val="none" w:sz="0" w:space="0" w:color="auto"/>
            <w:bottom w:val="none" w:sz="0" w:space="0" w:color="auto"/>
            <w:right w:val="none" w:sz="0" w:space="0" w:color="auto"/>
          </w:divBdr>
        </w:div>
        <w:div w:id="2077361165">
          <w:marLeft w:val="0"/>
          <w:marRight w:val="0"/>
          <w:marTop w:val="0"/>
          <w:marBottom w:val="180"/>
          <w:divBdr>
            <w:top w:val="none" w:sz="0" w:space="0" w:color="auto"/>
            <w:left w:val="none" w:sz="0" w:space="0" w:color="auto"/>
            <w:bottom w:val="none" w:sz="0" w:space="0" w:color="auto"/>
            <w:right w:val="none" w:sz="0" w:space="0" w:color="auto"/>
          </w:divBdr>
        </w:div>
      </w:divsChild>
    </w:div>
    <w:div w:id="154880460">
      <w:bodyDiv w:val="1"/>
      <w:marLeft w:val="0"/>
      <w:marRight w:val="0"/>
      <w:marTop w:val="0"/>
      <w:marBottom w:val="0"/>
      <w:divBdr>
        <w:top w:val="none" w:sz="0" w:space="0" w:color="auto"/>
        <w:left w:val="none" w:sz="0" w:space="0" w:color="auto"/>
        <w:bottom w:val="none" w:sz="0" w:space="0" w:color="auto"/>
        <w:right w:val="none" w:sz="0" w:space="0" w:color="auto"/>
      </w:divBdr>
    </w:div>
    <w:div w:id="165752636">
      <w:bodyDiv w:val="1"/>
      <w:marLeft w:val="0"/>
      <w:marRight w:val="0"/>
      <w:marTop w:val="0"/>
      <w:marBottom w:val="0"/>
      <w:divBdr>
        <w:top w:val="none" w:sz="0" w:space="0" w:color="auto"/>
        <w:left w:val="none" w:sz="0" w:space="0" w:color="auto"/>
        <w:bottom w:val="none" w:sz="0" w:space="0" w:color="auto"/>
        <w:right w:val="none" w:sz="0" w:space="0" w:color="auto"/>
      </w:divBdr>
    </w:div>
    <w:div w:id="167058932">
      <w:bodyDiv w:val="1"/>
      <w:marLeft w:val="0"/>
      <w:marRight w:val="0"/>
      <w:marTop w:val="0"/>
      <w:marBottom w:val="0"/>
      <w:divBdr>
        <w:top w:val="none" w:sz="0" w:space="0" w:color="auto"/>
        <w:left w:val="none" w:sz="0" w:space="0" w:color="auto"/>
        <w:bottom w:val="none" w:sz="0" w:space="0" w:color="auto"/>
        <w:right w:val="none" w:sz="0" w:space="0" w:color="auto"/>
      </w:divBdr>
    </w:div>
    <w:div w:id="167210868">
      <w:bodyDiv w:val="1"/>
      <w:marLeft w:val="0"/>
      <w:marRight w:val="0"/>
      <w:marTop w:val="0"/>
      <w:marBottom w:val="0"/>
      <w:divBdr>
        <w:top w:val="none" w:sz="0" w:space="0" w:color="auto"/>
        <w:left w:val="none" w:sz="0" w:space="0" w:color="auto"/>
        <w:bottom w:val="none" w:sz="0" w:space="0" w:color="auto"/>
        <w:right w:val="none" w:sz="0" w:space="0" w:color="auto"/>
      </w:divBdr>
    </w:div>
    <w:div w:id="170411464">
      <w:bodyDiv w:val="1"/>
      <w:marLeft w:val="0"/>
      <w:marRight w:val="0"/>
      <w:marTop w:val="0"/>
      <w:marBottom w:val="0"/>
      <w:divBdr>
        <w:top w:val="none" w:sz="0" w:space="0" w:color="auto"/>
        <w:left w:val="none" w:sz="0" w:space="0" w:color="auto"/>
        <w:bottom w:val="none" w:sz="0" w:space="0" w:color="auto"/>
        <w:right w:val="none" w:sz="0" w:space="0" w:color="auto"/>
      </w:divBdr>
    </w:div>
    <w:div w:id="173155739">
      <w:bodyDiv w:val="1"/>
      <w:marLeft w:val="0"/>
      <w:marRight w:val="0"/>
      <w:marTop w:val="0"/>
      <w:marBottom w:val="0"/>
      <w:divBdr>
        <w:top w:val="none" w:sz="0" w:space="0" w:color="auto"/>
        <w:left w:val="none" w:sz="0" w:space="0" w:color="auto"/>
        <w:bottom w:val="none" w:sz="0" w:space="0" w:color="auto"/>
        <w:right w:val="none" w:sz="0" w:space="0" w:color="auto"/>
      </w:divBdr>
    </w:div>
    <w:div w:id="175115833">
      <w:bodyDiv w:val="1"/>
      <w:marLeft w:val="0"/>
      <w:marRight w:val="0"/>
      <w:marTop w:val="0"/>
      <w:marBottom w:val="0"/>
      <w:divBdr>
        <w:top w:val="none" w:sz="0" w:space="0" w:color="auto"/>
        <w:left w:val="none" w:sz="0" w:space="0" w:color="auto"/>
        <w:bottom w:val="none" w:sz="0" w:space="0" w:color="auto"/>
        <w:right w:val="none" w:sz="0" w:space="0" w:color="auto"/>
      </w:divBdr>
    </w:div>
    <w:div w:id="175388824">
      <w:bodyDiv w:val="1"/>
      <w:marLeft w:val="0"/>
      <w:marRight w:val="0"/>
      <w:marTop w:val="0"/>
      <w:marBottom w:val="0"/>
      <w:divBdr>
        <w:top w:val="none" w:sz="0" w:space="0" w:color="auto"/>
        <w:left w:val="none" w:sz="0" w:space="0" w:color="auto"/>
        <w:bottom w:val="none" w:sz="0" w:space="0" w:color="auto"/>
        <w:right w:val="none" w:sz="0" w:space="0" w:color="auto"/>
      </w:divBdr>
    </w:div>
    <w:div w:id="177503820">
      <w:bodyDiv w:val="1"/>
      <w:marLeft w:val="0"/>
      <w:marRight w:val="0"/>
      <w:marTop w:val="0"/>
      <w:marBottom w:val="0"/>
      <w:divBdr>
        <w:top w:val="none" w:sz="0" w:space="0" w:color="auto"/>
        <w:left w:val="none" w:sz="0" w:space="0" w:color="auto"/>
        <w:bottom w:val="none" w:sz="0" w:space="0" w:color="auto"/>
        <w:right w:val="none" w:sz="0" w:space="0" w:color="auto"/>
      </w:divBdr>
    </w:div>
    <w:div w:id="180553180">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89610657">
      <w:bodyDiv w:val="1"/>
      <w:marLeft w:val="0"/>
      <w:marRight w:val="0"/>
      <w:marTop w:val="0"/>
      <w:marBottom w:val="0"/>
      <w:divBdr>
        <w:top w:val="none" w:sz="0" w:space="0" w:color="auto"/>
        <w:left w:val="none" w:sz="0" w:space="0" w:color="auto"/>
        <w:bottom w:val="none" w:sz="0" w:space="0" w:color="auto"/>
        <w:right w:val="none" w:sz="0" w:space="0" w:color="auto"/>
      </w:divBdr>
    </w:div>
    <w:div w:id="194588902">
      <w:bodyDiv w:val="1"/>
      <w:marLeft w:val="0"/>
      <w:marRight w:val="0"/>
      <w:marTop w:val="0"/>
      <w:marBottom w:val="0"/>
      <w:divBdr>
        <w:top w:val="none" w:sz="0" w:space="0" w:color="auto"/>
        <w:left w:val="none" w:sz="0" w:space="0" w:color="auto"/>
        <w:bottom w:val="none" w:sz="0" w:space="0" w:color="auto"/>
        <w:right w:val="none" w:sz="0" w:space="0" w:color="auto"/>
      </w:divBdr>
    </w:div>
    <w:div w:id="195191960">
      <w:bodyDiv w:val="1"/>
      <w:marLeft w:val="0"/>
      <w:marRight w:val="0"/>
      <w:marTop w:val="0"/>
      <w:marBottom w:val="0"/>
      <w:divBdr>
        <w:top w:val="none" w:sz="0" w:space="0" w:color="auto"/>
        <w:left w:val="none" w:sz="0" w:space="0" w:color="auto"/>
        <w:bottom w:val="none" w:sz="0" w:space="0" w:color="auto"/>
        <w:right w:val="none" w:sz="0" w:space="0" w:color="auto"/>
      </w:divBdr>
    </w:div>
    <w:div w:id="195388984">
      <w:bodyDiv w:val="1"/>
      <w:marLeft w:val="0"/>
      <w:marRight w:val="0"/>
      <w:marTop w:val="0"/>
      <w:marBottom w:val="0"/>
      <w:divBdr>
        <w:top w:val="none" w:sz="0" w:space="0" w:color="auto"/>
        <w:left w:val="none" w:sz="0" w:space="0" w:color="auto"/>
        <w:bottom w:val="none" w:sz="0" w:space="0" w:color="auto"/>
        <w:right w:val="none" w:sz="0" w:space="0" w:color="auto"/>
      </w:divBdr>
    </w:div>
    <w:div w:id="195897981">
      <w:bodyDiv w:val="1"/>
      <w:marLeft w:val="0"/>
      <w:marRight w:val="0"/>
      <w:marTop w:val="0"/>
      <w:marBottom w:val="0"/>
      <w:divBdr>
        <w:top w:val="none" w:sz="0" w:space="0" w:color="auto"/>
        <w:left w:val="none" w:sz="0" w:space="0" w:color="auto"/>
        <w:bottom w:val="none" w:sz="0" w:space="0" w:color="auto"/>
        <w:right w:val="none" w:sz="0" w:space="0" w:color="auto"/>
      </w:divBdr>
    </w:div>
    <w:div w:id="197789984">
      <w:bodyDiv w:val="1"/>
      <w:marLeft w:val="0"/>
      <w:marRight w:val="0"/>
      <w:marTop w:val="0"/>
      <w:marBottom w:val="0"/>
      <w:divBdr>
        <w:top w:val="none" w:sz="0" w:space="0" w:color="auto"/>
        <w:left w:val="none" w:sz="0" w:space="0" w:color="auto"/>
        <w:bottom w:val="none" w:sz="0" w:space="0" w:color="auto"/>
        <w:right w:val="none" w:sz="0" w:space="0" w:color="auto"/>
      </w:divBdr>
    </w:div>
    <w:div w:id="199245194">
      <w:bodyDiv w:val="1"/>
      <w:marLeft w:val="0"/>
      <w:marRight w:val="0"/>
      <w:marTop w:val="0"/>
      <w:marBottom w:val="0"/>
      <w:divBdr>
        <w:top w:val="none" w:sz="0" w:space="0" w:color="auto"/>
        <w:left w:val="none" w:sz="0" w:space="0" w:color="auto"/>
        <w:bottom w:val="none" w:sz="0" w:space="0" w:color="auto"/>
        <w:right w:val="none" w:sz="0" w:space="0" w:color="auto"/>
      </w:divBdr>
    </w:div>
    <w:div w:id="200633098">
      <w:bodyDiv w:val="1"/>
      <w:marLeft w:val="0"/>
      <w:marRight w:val="0"/>
      <w:marTop w:val="0"/>
      <w:marBottom w:val="0"/>
      <w:divBdr>
        <w:top w:val="none" w:sz="0" w:space="0" w:color="auto"/>
        <w:left w:val="none" w:sz="0" w:space="0" w:color="auto"/>
        <w:bottom w:val="none" w:sz="0" w:space="0" w:color="auto"/>
        <w:right w:val="none" w:sz="0" w:space="0" w:color="auto"/>
      </w:divBdr>
      <w:divsChild>
        <w:div w:id="64038601">
          <w:marLeft w:val="0"/>
          <w:marRight w:val="0"/>
          <w:marTop w:val="0"/>
          <w:marBottom w:val="180"/>
          <w:divBdr>
            <w:top w:val="none" w:sz="0" w:space="0" w:color="auto"/>
            <w:left w:val="none" w:sz="0" w:space="0" w:color="auto"/>
            <w:bottom w:val="none" w:sz="0" w:space="0" w:color="auto"/>
            <w:right w:val="none" w:sz="0" w:space="0" w:color="auto"/>
          </w:divBdr>
        </w:div>
        <w:div w:id="508100644">
          <w:marLeft w:val="0"/>
          <w:marRight w:val="0"/>
          <w:marTop w:val="0"/>
          <w:marBottom w:val="180"/>
          <w:divBdr>
            <w:top w:val="none" w:sz="0" w:space="0" w:color="auto"/>
            <w:left w:val="none" w:sz="0" w:space="0" w:color="auto"/>
            <w:bottom w:val="none" w:sz="0" w:space="0" w:color="auto"/>
            <w:right w:val="none" w:sz="0" w:space="0" w:color="auto"/>
          </w:divBdr>
        </w:div>
        <w:div w:id="570971942">
          <w:marLeft w:val="0"/>
          <w:marRight w:val="0"/>
          <w:marTop w:val="0"/>
          <w:marBottom w:val="180"/>
          <w:divBdr>
            <w:top w:val="none" w:sz="0" w:space="0" w:color="auto"/>
            <w:left w:val="none" w:sz="0" w:space="0" w:color="auto"/>
            <w:bottom w:val="none" w:sz="0" w:space="0" w:color="auto"/>
            <w:right w:val="none" w:sz="0" w:space="0" w:color="auto"/>
          </w:divBdr>
        </w:div>
        <w:div w:id="650520548">
          <w:marLeft w:val="0"/>
          <w:marRight w:val="0"/>
          <w:marTop w:val="0"/>
          <w:marBottom w:val="180"/>
          <w:divBdr>
            <w:top w:val="none" w:sz="0" w:space="0" w:color="auto"/>
            <w:left w:val="none" w:sz="0" w:space="0" w:color="auto"/>
            <w:bottom w:val="none" w:sz="0" w:space="0" w:color="auto"/>
            <w:right w:val="none" w:sz="0" w:space="0" w:color="auto"/>
          </w:divBdr>
        </w:div>
        <w:div w:id="730421243">
          <w:marLeft w:val="0"/>
          <w:marRight w:val="0"/>
          <w:marTop w:val="0"/>
          <w:marBottom w:val="180"/>
          <w:divBdr>
            <w:top w:val="none" w:sz="0" w:space="0" w:color="auto"/>
            <w:left w:val="none" w:sz="0" w:space="0" w:color="auto"/>
            <w:bottom w:val="none" w:sz="0" w:space="0" w:color="auto"/>
            <w:right w:val="none" w:sz="0" w:space="0" w:color="auto"/>
          </w:divBdr>
        </w:div>
        <w:div w:id="1335373451">
          <w:marLeft w:val="0"/>
          <w:marRight w:val="0"/>
          <w:marTop w:val="0"/>
          <w:marBottom w:val="180"/>
          <w:divBdr>
            <w:top w:val="none" w:sz="0" w:space="0" w:color="auto"/>
            <w:left w:val="none" w:sz="0" w:space="0" w:color="auto"/>
            <w:bottom w:val="none" w:sz="0" w:space="0" w:color="auto"/>
            <w:right w:val="none" w:sz="0" w:space="0" w:color="auto"/>
          </w:divBdr>
        </w:div>
        <w:div w:id="1442067052">
          <w:marLeft w:val="0"/>
          <w:marRight w:val="0"/>
          <w:marTop w:val="0"/>
          <w:marBottom w:val="180"/>
          <w:divBdr>
            <w:top w:val="none" w:sz="0" w:space="0" w:color="auto"/>
            <w:left w:val="none" w:sz="0" w:space="0" w:color="auto"/>
            <w:bottom w:val="none" w:sz="0" w:space="0" w:color="auto"/>
            <w:right w:val="none" w:sz="0" w:space="0" w:color="auto"/>
          </w:divBdr>
        </w:div>
        <w:div w:id="1603954217">
          <w:marLeft w:val="0"/>
          <w:marRight w:val="0"/>
          <w:marTop w:val="0"/>
          <w:marBottom w:val="180"/>
          <w:divBdr>
            <w:top w:val="none" w:sz="0" w:space="0" w:color="auto"/>
            <w:left w:val="none" w:sz="0" w:space="0" w:color="auto"/>
            <w:bottom w:val="none" w:sz="0" w:space="0" w:color="auto"/>
            <w:right w:val="none" w:sz="0" w:space="0" w:color="auto"/>
          </w:divBdr>
        </w:div>
        <w:div w:id="1647391141">
          <w:marLeft w:val="0"/>
          <w:marRight w:val="0"/>
          <w:marTop w:val="0"/>
          <w:marBottom w:val="180"/>
          <w:divBdr>
            <w:top w:val="none" w:sz="0" w:space="0" w:color="auto"/>
            <w:left w:val="none" w:sz="0" w:space="0" w:color="auto"/>
            <w:bottom w:val="none" w:sz="0" w:space="0" w:color="auto"/>
            <w:right w:val="none" w:sz="0" w:space="0" w:color="auto"/>
          </w:divBdr>
        </w:div>
        <w:div w:id="1700353630">
          <w:marLeft w:val="0"/>
          <w:marRight w:val="0"/>
          <w:marTop w:val="0"/>
          <w:marBottom w:val="180"/>
          <w:divBdr>
            <w:top w:val="none" w:sz="0" w:space="0" w:color="auto"/>
            <w:left w:val="none" w:sz="0" w:space="0" w:color="auto"/>
            <w:bottom w:val="none" w:sz="0" w:space="0" w:color="auto"/>
            <w:right w:val="none" w:sz="0" w:space="0" w:color="auto"/>
          </w:divBdr>
        </w:div>
        <w:div w:id="1713579362">
          <w:marLeft w:val="0"/>
          <w:marRight w:val="0"/>
          <w:marTop w:val="0"/>
          <w:marBottom w:val="180"/>
          <w:divBdr>
            <w:top w:val="none" w:sz="0" w:space="0" w:color="auto"/>
            <w:left w:val="none" w:sz="0" w:space="0" w:color="auto"/>
            <w:bottom w:val="none" w:sz="0" w:space="0" w:color="auto"/>
            <w:right w:val="none" w:sz="0" w:space="0" w:color="auto"/>
          </w:divBdr>
        </w:div>
        <w:div w:id="1751585505">
          <w:marLeft w:val="0"/>
          <w:marRight w:val="0"/>
          <w:marTop w:val="0"/>
          <w:marBottom w:val="180"/>
          <w:divBdr>
            <w:top w:val="none" w:sz="0" w:space="0" w:color="auto"/>
            <w:left w:val="none" w:sz="0" w:space="0" w:color="auto"/>
            <w:bottom w:val="none" w:sz="0" w:space="0" w:color="auto"/>
            <w:right w:val="none" w:sz="0" w:space="0" w:color="auto"/>
          </w:divBdr>
        </w:div>
        <w:div w:id="1761218063">
          <w:marLeft w:val="0"/>
          <w:marRight w:val="0"/>
          <w:marTop w:val="0"/>
          <w:marBottom w:val="180"/>
          <w:divBdr>
            <w:top w:val="none" w:sz="0" w:space="0" w:color="auto"/>
            <w:left w:val="none" w:sz="0" w:space="0" w:color="auto"/>
            <w:bottom w:val="none" w:sz="0" w:space="0" w:color="auto"/>
            <w:right w:val="none" w:sz="0" w:space="0" w:color="auto"/>
          </w:divBdr>
        </w:div>
        <w:div w:id="1799832399">
          <w:marLeft w:val="0"/>
          <w:marRight w:val="0"/>
          <w:marTop w:val="0"/>
          <w:marBottom w:val="180"/>
          <w:divBdr>
            <w:top w:val="none" w:sz="0" w:space="0" w:color="auto"/>
            <w:left w:val="none" w:sz="0" w:space="0" w:color="auto"/>
            <w:bottom w:val="none" w:sz="0" w:space="0" w:color="auto"/>
            <w:right w:val="none" w:sz="0" w:space="0" w:color="auto"/>
          </w:divBdr>
        </w:div>
        <w:div w:id="1872526961">
          <w:marLeft w:val="0"/>
          <w:marRight w:val="0"/>
          <w:marTop w:val="0"/>
          <w:marBottom w:val="180"/>
          <w:divBdr>
            <w:top w:val="none" w:sz="0" w:space="0" w:color="auto"/>
            <w:left w:val="none" w:sz="0" w:space="0" w:color="auto"/>
            <w:bottom w:val="none" w:sz="0" w:space="0" w:color="auto"/>
            <w:right w:val="none" w:sz="0" w:space="0" w:color="auto"/>
          </w:divBdr>
        </w:div>
        <w:div w:id="1925609548">
          <w:marLeft w:val="0"/>
          <w:marRight w:val="0"/>
          <w:marTop w:val="0"/>
          <w:marBottom w:val="180"/>
          <w:divBdr>
            <w:top w:val="none" w:sz="0" w:space="0" w:color="auto"/>
            <w:left w:val="none" w:sz="0" w:space="0" w:color="auto"/>
            <w:bottom w:val="none" w:sz="0" w:space="0" w:color="auto"/>
            <w:right w:val="none" w:sz="0" w:space="0" w:color="auto"/>
          </w:divBdr>
        </w:div>
        <w:div w:id="1971586879">
          <w:marLeft w:val="0"/>
          <w:marRight w:val="0"/>
          <w:marTop w:val="0"/>
          <w:marBottom w:val="0"/>
          <w:divBdr>
            <w:top w:val="none" w:sz="0" w:space="0" w:color="auto"/>
            <w:left w:val="none" w:sz="0" w:space="0" w:color="auto"/>
            <w:bottom w:val="none" w:sz="0" w:space="0" w:color="auto"/>
            <w:right w:val="none" w:sz="0" w:space="0" w:color="auto"/>
          </w:divBdr>
        </w:div>
        <w:div w:id="2139762982">
          <w:marLeft w:val="0"/>
          <w:marRight w:val="0"/>
          <w:marTop w:val="0"/>
          <w:marBottom w:val="180"/>
          <w:divBdr>
            <w:top w:val="none" w:sz="0" w:space="0" w:color="auto"/>
            <w:left w:val="none" w:sz="0" w:space="0" w:color="auto"/>
            <w:bottom w:val="none" w:sz="0" w:space="0" w:color="auto"/>
            <w:right w:val="none" w:sz="0" w:space="0" w:color="auto"/>
          </w:divBdr>
        </w:div>
      </w:divsChild>
    </w:div>
    <w:div w:id="202325282">
      <w:bodyDiv w:val="1"/>
      <w:marLeft w:val="0"/>
      <w:marRight w:val="0"/>
      <w:marTop w:val="0"/>
      <w:marBottom w:val="0"/>
      <w:divBdr>
        <w:top w:val="none" w:sz="0" w:space="0" w:color="auto"/>
        <w:left w:val="none" w:sz="0" w:space="0" w:color="auto"/>
        <w:bottom w:val="none" w:sz="0" w:space="0" w:color="auto"/>
        <w:right w:val="none" w:sz="0" w:space="0" w:color="auto"/>
      </w:divBdr>
    </w:div>
    <w:div w:id="202714128">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208537699">
      <w:bodyDiv w:val="1"/>
      <w:marLeft w:val="0"/>
      <w:marRight w:val="0"/>
      <w:marTop w:val="0"/>
      <w:marBottom w:val="0"/>
      <w:divBdr>
        <w:top w:val="none" w:sz="0" w:space="0" w:color="auto"/>
        <w:left w:val="none" w:sz="0" w:space="0" w:color="auto"/>
        <w:bottom w:val="none" w:sz="0" w:space="0" w:color="auto"/>
        <w:right w:val="none" w:sz="0" w:space="0" w:color="auto"/>
      </w:divBdr>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19244870">
      <w:bodyDiv w:val="1"/>
      <w:marLeft w:val="0"/>
      <w:marRight w:val="0"/>
      <w:marTop w:val="0"/>
      <w:marBottom w:val="0"/>
      <w:divBdr>
        <w:top w:val="none" w:sz="0" w:space="0" w:color="auto"/>
        <w:left w:val="none" w:sz="0" w:space="0" w:color="auto"/>
        <w:bottom w:val="none" w:sz="0" w:space="0" w:color="auto"/>
        <w:right w:val="none" w:sz="0" w:space="0" w:color="auto"/>
      </w:divBdr>
    </w:div>
    <w:div w:id="223028952">
      <w:bodyDiv w:val="1"/>
      <w:marLeft w:val="0"/>
      <w:marRight w:val="0"/>
      <w:marTop w:val="0"/>
      <w:marBottom w:val="0"/>
      <w:divBdr>
        <w:top w:val="none" w:sz="0" w:space="0" w:color="auto"/>
        <w:left w:val="none" w:sz="0" w:space="0" w:color="auto"/>
        <w:bottom w:val="none" w:sz="0" w:space="0" w:color="auto"/>
        <w:right w:val="none" w:sz="0" w:space="0" w:color="auto"/>
      </w:divBdr>
    </w:div>
    <w:div w:id="224801075">
      <w:bodyDiv w:val="1"/>
      <w:marLeft w:val="0"/>
      <w:marRight w:val="0"/>
      <w:marTop w:val="0"/>
      <w:marBottom w:val="0"/>
      <w:divBdr>
        <w:top w:val="none" w:sz="0" w:space="0" w:color="auto"/>
        <w:left w:val="none" w:sz="0" w:space="0" w:color="auto"/>
        <w:bottom w:val="none" w:sz="0" w:space="0" w:color="auto"/>
        <w:right w:val="none" w:sz="0" w:space="0" w:color="auto"/>
      </w:divBdr>
    </w:div>
    <w:div w:id="227499460">
      <w:bodyDiv w:val="1"/>
      <w:marLeft w:val="0"/>
      <w:marRight w:val="0"/>
      <w:marTop w:val="0"/>
      <w:marBottom w:val="0"/>
      <w:divBdr>
        <w:top w:val="none" w:sz="0" w:space="0" w:color="auto"/>
        <w:left w:val="none" w:sz="0" w:space="0" w:color="auto"/>
        <w:bottom w:val="none" w:sz="0" w:space="0" w:color="auto"/>
        <w:right w:val="none" w:sz="0" w:space="0" w:color="auto"/>
      </w:divBdr>
    </w:div>
    <w:div w:id="227696237">
      <w:bodyDiv w:val="1"/>
      <w:marLeft w:val="0"/>
      <w:marRight w:val="0"/>
      <w:marTop w:val="0"/>
      <w:marBottom w:val="0"/>
      <w:divBdr>
        <w:top w:val="none" w:sz="0" w:space="0" w:color="auto"/>
        <w:left w:val="none" w:sz="0" w:space="0" w:color="auto"/>
        <w:bottom w:val="none" w:sz="0" w:space="0" w:color="auto"/>
        <w:right w:val="none" w:sz="0" w:space="0" w:color="auto"/>
      </w:divBdr>
    </w:div>
    <w:div w:id="228808997">
      <w:bodyDiv w:val="1"/>
      <w:marLeft w:val="0"/>
      <w:marRight w:val="0"/>
      <w:marTop w:val="0"/>
      <w:marBottom w:val="0"/>
      <w:divBdr>
        <w:top w:val="none" w:sz="0" w:space="0" w:color="auto"/>
        <w:left w:val="none" w:sz="0" w:space="0" w:color="auto"/>
        <w:bottom w:val="none" w:sz="0" w:space="0" w:color="auto"/>
        <w:right w:val="none" w:sz="0" w:space="0" w:color="auto"/>
      </w:divBdr>
    </w:div>
    <w:div w:id="228998339">
      <w:bodyDiv w:val="1"/>
      <w:marLeft w:val="0"/>
      <w:marRight w:val="0"/>
      <w:marTop w:val="0"/>
      <w:marBottom w:val="0"/>
      <w:divBdr>
        <w:top w:val="none" w:sz="0" w:space="0" w:color="auto"/>
        <w:left w:val="none" w:sz="0" w:space="0" w:color="auto"/>
        <w:bottom w:val="none" w:sz="0" w:space="0" w:color="auto"/>
        <w:right w:val="none" w:sz="0" w:space="0" w:color="auto"/>
      </w:divBdr>
    </w:div>
    <w:div w:id="235015288">
      <w:bodyDiv w:val="1"/>
      <w:marLeft w:val="0"/>
      <w:marRight w:val="0"/>
      <w:marTop w:val="0"/>
      <w:marBottom w:val="0"/>
      <w:divBdr>
        <w:top w:val="none" w:sz="0" w:space="0" w:color="auto"/>
        <w:left w:val="none" w:sz="0" w:space="0" w:color="auto"/>
        <w:bottom w:val="none" w:sz="0" w:space="0" w:color="auto"/>
        <w:right w:val="none" w:sz="0" w:space="0" w:color="auto"/>
      </w:divBdr>
    </w:div>
    <w:div w:id="245579578">
      <w:bodyDiv w:val="1"/>
      <w:marLeft w:val="0"/>
      <w:marRight w:val="0"/>
      <w:marTop w:val="0"/>
      <w:marBottom w:val="0"/>
      <w:divBdr>
        <w:top w:val="none" w:sz="0" w:space="0" w:color="auto"/>
        <w:left w:val="none" w:sz="0" w:space="0" w:color="auto"/>
        <w:bottom w:val="none" w:sz="0" w:space="0" w:color="auto"/>
        <w:right w:val="none" w:sz="0" w:space="0" w:color="auto"/>
      </w:divBdr>
    </w:div>
    <w:div w:id="252788473">
      <w:bodyDiv w:val="1"/>
      <w:marLeft w:val="0"/>
      <w:marRight w:val="0"/>
      <w:marTop w:val="0"/>
      <w:marBottom w:val="0"/>
      <w:divBdr>
        <w:top w:val="none" w:sz="0" w:space="0" w:color="auto"/>
        <w:left w:val="none" w:sz="0" w:space="0" w:color="auto"/>
        <w:bottom w:val="none" w:sz="0" w:space="0" w:color="auto"/>
        <w:right w:val="none" w:sz="0" w:space="0" w:color="auto"/>
      </w:divBdr>
    </w:div>
    <w:div w:id="253171862">
      <w:bodyDiv w:val="1"/>
      <w:marLeft w:val="0"/>
      <w:marRight w:val="0"/>
      <w:marTop w:val="0"/>
      <w:marBottom w:val="0"/>
      <w:divBdr>
        <w:top w:val="none" w:sz="0" w:space="0" w:color="auto"/>
        <w:left w:val="none" w:sz="0" w:space="0" w:color="auto"/>
        <w:bottom w:val="none" w:sz="0" w:space="0" w:color="auto"/>
        <w:right w:val="none" w:sz="0" w:space="0" w:color="auto"/>
      </w:divBdr>
    </w:div>
    <w:div w:id="253367025">
      <w:bodyDiv w:val="1"/>
      <w:marLeft w:val="0"/>
      <w:marRight w:val="0"/>
      <w:marTop w:val="0"/>
      <w:marBottom w:val="0"/>
      <w:divBdr>
        <w:top w:val="none" w:sz="0" w:space="0" w:color="auto"/>
        <w:left w:val="none" w:sz="0" w:space="0" w:color="auto"/>
        <w:bottom w:val="none" w:sz="0" w:space="0" w:color="auto"/>
        <w:right w:val="none" w:sz="0" w:space="0" w:color="auto"/>
      </w:divBdr>
    </w:div>
    <w:div w:id="256795669">
      <w:bodyDiv w:val="1"/>
      <w:marLeft w:val="0"/>
      <w:marRight w:val="0"/>
      <w:marTop w:val="0"/>
      <w:marBottom w:val="0"/>
      <w:divBdr>
        <w:top w:val="none" w:sz="0" w:space="0" w:color="auto"/>
        <w:left w:val="none" w:sz="0" w:space="0" w:color="auto"/>
        <w:bottom w:val="none" w:sz="0" w:space="0" w:color="auto"/>
        <w:right w:val="none" w:sz="0" w:space="0" w:color="auto"/>
      </w:divBdr>
    </w:div>
    <w:div w:id="257760069">
      <w:bodyDiv w:val="1"/>
      <w:marLeft w:val="0"/>
      <w:marRight w:val="0"/>
      <w:marTop w:val="0"/>
      <w:marBottom w:val="0"/>
      <w:divBdr>
        <w:top w:val="none" w:sz="0" w:space="0" w:color="auto"/>
        <w:left w:val="none" w:sz="0" w:space="0" w:color="auto"/>
        <w:bottom w:val="none" w:sz="0" w:space="0" w:color="auto"/>
        <w:right w:val="none" w:sz="0" w:space="0" w:color="auto"/>
      </w:divBdr>
    </w:div>
    <w:div w:id="259291269">
      <w:bodyDiv w:val="1"/>
      <w:marLeft w:val="0"/>
      <w:marRight w:val="0"/>
      <w:marTop w:val="0"/>
      <w:marBottom w:val="0"/>
      <w:divBdr>
        <w:top w:val="none" w:sz="0" w:space="0" w:color="auto"/>
        <w:left w:val="none" w:sz="0" w:space="0" w:color="auto"/>
        <w:bottom w:val="none" w:sz="0" w:space="0" w:color="auto"/>
        <w:right w:val="none" w:sz="0" w:space="0" w:color="auto"/>
      </w:divBdr>
    </w:div>
    <w:div w:id="260770633">
      <w:bodyDiv w:val="1"/>
      <w:marLeft w:val="0"/>
      <w:marRight w:val="0"/>
      <w:marTop w:val="0"/>
      <w:marBottom w:val="0"/>
      <w:divBdr>
        <w:top w:val="none" w:sz="0" w:space="0" w:color="auto"/>
        <w:left w:val="none" w:sz="0" w:space="0" w:color="auto"/>
        <w:bottom w:val="none" w:sz="0" w:space="0" w:color="auto"/>
        <w:right w:val="none" w:sz="0" w:space="0" w:color="auto"/>
      </w:divBdr>
    </w:div>
    <w:div w:id="274530597">
      <w:bodyDiv w:val="1"/>
      <w:marLeft w:val="0"/>
      <w:marRight w:val="0"/>
      <w:marTop w:val="0"/>
      <w:marBottom w:val="0"/>
      <w:divBdr>
        <w:top w:val="none" w:sz="0" w:space="0" w:color="auto"/>
        <w:left w:val="none" w:sz="0" w:space="0" w:color="auto"/>
        <w:bottom w:val="none" w:sz="0" w:space="0" w:color="auto"/>
        <w:right w:val="none" w:sz="0" w:space="0" w:color="auto"/>
      </w:divBdr>
    </w:div>
    <w:div w:id="278613470">
      <w:bodyDiv w:val="1"/>
      <w:marLeft w:val="0"/>
      <w:marRight w:val="0"/>
      <w:marTop w:val="0"/>
      <w:marBottom w:val="0"/>
      <w:divBdr>
        <w:top w:val="none" w:sz="0" w:space="0" w:color="auto"/>
        <w:left w:val="none" w:sz="0" w:space="0" w:color="auto"/>
        <w:bottom w:val="none" w:sz="0" w:space="0" w:color="auto"/>
        <w:right w:val="none" w:sz="0" w:space="0" w:color="auto"/>
      </w:divBdr>
    </w:div>
    <w:div w:id="282927041">
      <w:bodyDiv w:val="1"/>
      <w:marLeft w:val="0"/>
      <w:marRight w:val="0"/>
      <w:marTop w:val="0"/>
      <w:marBottom w:val="0"/>
      <w:divBdr>
        <w:top w:val="none" w:sz="0" w:space="0" w:color="auto"/>
        <w:left w:val="none" w:sz="0" w:space="0" w:color="auto"/>
        <w:bottom w:val="none" w:sz="0" w:space="0" w:color="auto"/>
        <w:right w:val="none" w:sz="0" w:space="0" w:color="auto"/>
      </w:divBdr>
    </w:div>
    <w:div w:id="286544746">
      <w:bodyDiv w:val="1"/>
      <w:marLeft w:val="0"/>
      <w:marRight w:val="0"/>
      <w:marTop w:val="0"/>
      <w:marBottom w:val="0"/>
      <w:divBdr>
        <w:top w:val="none" w:sz="0" w:space="0" w:color="auto"/>
        <w:left w:val="none" w:sz="0" w:space="0" w:color="auto"/>
        <w:bottom w:val="none" w:sz="0" w:space="0" w:color="auto"/>
        <w:right w:val="none" w:sz="0" w:space="0" w:color="auto"/>
      </w:divBdr>
    </w:div>
    <w:div w:id="287974558">
      <w:bodyDiv w:val="1"/>
      <w:marLeft w:val="0"/>
      <w:marRight w:val="0"/>
      <w:marTop w:val="0"/>
      <w:marBottom w:val="0"/>
      <w:divBdr>
        <w:top w:val="none" w:sz="0" w:space="0" w:color="auto"/>
        <w:left w:val="none" w:sz="0" w:space="0" w:color="auto"/>
        <w:bottom w:val="none" w:sz="0" w:space="0" w:color="auto"/>
        <w:right w:val="none" w:sz="0" w:space="0" w:color="auto"/>
      </w:divBdr>
    </w:div>
    <w:div w:id="288245529">
      <w:bodyDiv w:val="1"/>
      <w:marLeft w:val="0"/>
      <w:marRight w:val="0"/>
      <w:marTop w:val="0"/>
      <w:marBottom w:val="0"/>
      <w:divBdr>
        <w:top w:val="none" w:sz="0" w:space="0" w:color="auto"/>
        <w:left w:val="none" w:sz="0" w:space="0" w:color="auto"/>
        <w:bottom w:val="none" w:sz="0" w:space="0" w:color="auto"/>
        <w:right w:val="none" w:sz="0" w:space="0" w:color="auto"/>
      </w:divBdr>
    </w:div>
    <w:div w:id="288514167">
      <w:bodyDiv w:val="1"/>
      <w:marLeft w:val="0"/>
      <w:marRight w:val="0"/>
      <w:marTop w:val="0"/>
      <w:marBottom w:val="0"/>
      <w:divBdr>
        <w:top w:val="none" w:sz="0" w:space="0" w:color="auto"/>
        <w:left w:val="none" w:sz="0" w:space="0" w:color="auto"/>
        <w:bottom w:val="none" w:sz="0" w:space="0" w:color="auto"/>
        <w:right w:val="none" w:sz="0" w:space="0" w:color="auto"/>
      </w:divBdr>
    </w:div>
    <w:div w:id="290866077">
      <w:bodyDiv w:val="1"/>
      <w:marLeft w:val="0"/>
      <w:marRight w:val="0"/>
      <w:marTop w:val="0"/>
      <w:marBottom w:val="0"/>
      <w:divBdr>
        <w:top w:val="none" w:sz="0" w:space="0" w:color="auto"/>
        <w:left w:val="none" w:sz="0" w:space="0" w:color="auto"/>
        <w:bottom w:val="none" w:sz="0" w:space="0" w:color="auto"/>
        <w:right w:val="none" w:sz="0" w:space="0" w:color="auto"/>
      </w:divBdr>
    </w:div>
    <w:div w:id="293484443">
      <w:bodyDiv w:val="1"/>
      <w:marLeft w:val="0"/>
      <w:marRight w:val="0"/>
      <w:marTop w:val="0"/>
      <w:marBottom w:val="0"/>
      <w:divBdr>
        <w:top w:val="none" w:sz="0" w:space="0" w:color="auto"/>
        <w:left w:val="none" w:sz="0" w:space="0" w:color="auto"/>
        <w:bottom w:val="none" w:sz="0" w:space="0" w:color="auto"/>
        <w:right w:val="none" w:sz="0" w:space="0" w:color="auto"/>
      </w:divBdr>
    </w:div>
    <w:div w:id="295140412">
      <w:bodyDiv w:val="1"/>
      <w:marLeft w:val="0"/>
      <w:marRight w:val="0"/>
      <w:marTop w:val="0"/>
      <w:marBottom w:val="0"/>
      <w:divBdr>
        <w:top w:val="none" w:sz="0" w:space="0" w:color="auto"/>
        <w:left w:val="none" w:sz="0" w:space="0" w:color="auto"/>
        <w:bottom w:val="none" w:sz="0" w:space="0" w:color="auto"/>
        <w:right w:val="none" w:sz="0" w:space="0" w:color="auto"/>
      </w:divBdr>
    </w:div>
    <w:div w:id="297956606">
      <w:bodyDiv w:val="1"/>
      <w:marLeft w:val="0"/>
      <w:marRight w:val="0"/>
      <w:marTop w:val="0"/>
      <w:marBottom w:val="0"/>
      <w:divBdr>
        <w:top w:val="none" w:sz="0" w:space="0" w:color="auto"/>
        <w:left w:val="none" w:sz="0" w:space="0" w:color="auto"/>
        <w:bottom w:val="none" w:sz="0" w:space="0" w:color="auto"/>
        <w:right w:val="none" w:sz="0" w:space="0" w:color="auto"/>
      </w:divBdr>
    </w:div>
    <w:div w:id="303005496">
      <w:bodyDiv w:val="1"/>
      <w:marLeft w:val="0"/>
      <w:marRight w:val="0"/>
      <w:marTop w:val="0"/>
      <w:marBottom w:val="0"/>
      <w:divBdr>
        <w:top w:val="none" w:sz="0" w:space="0" w:color="auto"/>
        <w:left w:val="none" w:sz="0" w:space="0" w:color="auto"/>
        <w:bottom w:val="none" w:sz="0" w:space="0" w:color="auto"/>
        <w:right w:val="none" w:sz="0" w:space="0" w:color="auto"/>
      </w:divBdr>
    </w:div>
    <w:div w:id="304744303">
      <w:bodyDiv w:val="1"/>
      <w:marLeft w:val="0"/>
      <w:marRight w:val="0"/>
      <w:marTop w:val="0"/>
      <w:marBottom w:val="0"/>
      <w:divBdr>
        <w:top w:val="none" w:sz="0" w:space="0" w:color="auto"/>
        <w:left w:val="none" w:sz="0" w:space="0" w:color="auto"/>
        <w:bottom w:val="none" w:sz="0" w:space="0" w:color="auto"/>
        <w:right w:val="none" w:sz="0" w:space="0" w:color="auto"/>
      </w:divBdr>
    </w:div>
    <w:div w:id="305936989">
      <w:bodyDiv w:val="1"/>
      <w:marLeft w:val="0"/>
      <w:marRight w:val="0"/>
      <w:marTop w:val="0"/>
      <w:marBottom w:val="0"/>
      <w:divBdr>
        <w:top w:val="none" w:sz="0" w:space="0" w:color="auto"/>
        <w:left w:val="none" w:sz="0" w:space="0" w:color="auto"/>
        <w:bottom w:val="none" w:sz="0" w:space="0" w:color="auto"/>
        <w:right w:val="none" w:sz="0" w:space="0" w:color="auto"/>
      </w:divBdr>
    </w:div>
    <w:div w:id="307393875">
      <w:bodyDiv w:val="1"/>
      <w:marLeft w:val="0"/>
      <w:marRight w:val="0"/>
      <w:marTop w:val="0"/>
      <w:marBottom w:val="0"/>
      <w:divBdr>
        <w:top w:val="none" w:sz="0" w:space="0" w:color="auto"/>
        <w:left w:val="none" w:sz="0" w:space="0" w:color="auto"/>
        <w:bottom w:val="none" w:sz="0" w:space="0" w:color="auto"/>
        <w:right w:val="none" w:sz="0" w:space="0" w:color="auto"/>
      </w:divBdr>
    </w:div>
    <w:div w:id="308828735">
      <w:bodyDiv w:val="1"/>
      <w:marLeft w:val="0"/>
      <w:marRight w:val="0"/>
      <w:marTop w:val="0"/>
      <w:marBottom w:val="0"/>
      <w:divBdr>
        <w:top w:val="none" w:sz="0" w:space="0" w:color="auto"/>
        <w:left w:val="none" w:sz="0" w:space="0" w:color="auto"/>
        <w:bottom w:val="none" w:sz="0" w:space="0" w:color="auto"/>
        <w:right w:val="none" w:sz="0" w:space="0" w:color="auto"/>
      </w:divBdr>
    </w:div>
    <w:div w:id="321011232">
      <w:bodyDiv w:val="1"/>
      <w:marLeft w:val="0"/>
      <w:marRight w:val="0"/>
      <w:marTop w:val="0"/>
      <w:marBottom w:val="0"/>
      <w:divBdr>
        <w:top w:val="none" w:sz="0" w:space="0" w:color="auto"/>
        <w:left w:val="none" w:sz="0" w:space="0" w:color="auto"/>
        <w:bottom w:val="none" w:sz="0" w:space="0" w:color="auto"/>
        <w:right w:val="none" w:sz="0" w:space="0" w:color="auto"/>
      </w:divBdr>
    </w:div>
    <w:div w:id="328094598">
      <w:bodyDiv w:val="1"/>
      <w:marLeft w:val="0"/>
      <w:marRight w:val="0"/>
      <w:marTop w:val="0"/>
      <w:marBottom w:val="0"/>
      <w:divBdr>
        <w:top w:val="none" w:sz="0" w:space="0" w:color="auto"/>
        <w:left w:val="none" w:sz="0" w:space="0" w:color="auto"/>
        <w:bottom w:val="none" w:sz="0" w:space="0" w:color="auto"/>
        <w:right w:val="none" w:sz="0" w:space="0" w:color="auto"/>
      </w:divBdr>
    </w:div>
    <w:div w:id="331419084">
      <w:bodyDiv w:val="1"/>
      <w:marLeft w:val="0"/>
      <w:marRight w:val="0"/>
      <w:marTop w:val="0"/>
      <w:marBottom w:val="0"/>
      <w:divBdr>
        <w:top w:val="none" w:sz="0" w:space="0" w:color="auto"/>
        <w:left w:val="none" w:sz="0" w:space="0" w:color="auto"/>
        <w:bottom w:val="none" w:sz="0" w:space="0" w:color="auto"/>
        <w:right w:val="none" w:sz="0" w:space="0" w:color="auto"/>
      </w:divBdr>
    </w:div>
    <w:div w:id="332300000">
      <w:bodyDiv w:val="1"/>
      <w:marLeft w:val="0"/>
      <w:marRight w:val="0"/>
      <w:marTop w:val="0"/>
      <w:marBottom w:val="0"/>
      <w:divBdr>
        <w:top w:val="none" w:sz="0" w:space="0" w:color="auto"/>
        <w:left w:val="none" w:sz="0" w:space="0" w:color="auto"/>
        <w:bottom w:val="none" w:sz="0" w:space="0" w:color="auto"/>
        <w:right w:val="none" w:sz="0" w:space="0" w:color="auto"/>
      </w:divBdr>
    </w:div>
    <w:div w:id="333917199">
      <w:bodyDiv w:val="1"/>
      <w:marLeft w:val="0"/>
      <w:marRight w:val="0"/>
      <w:marTop w:val="0"/>
      <w:marBottom w:val="0"/>
      <w:divBdr>
        <w:top w:val="none" w:sz="0" w:space="0" w:color="auto"/>
        <w:left w:val="none" w:sz="0" w:space="0" w:color="auto"/>
        <w:bottom w:val="none" w:sz="0" w:space="0" w:color="auto"/>
        <w:right w:val="none" w:sz="0" w:space="0" w:color="auto"/>
      </w:divBdr>
    </w:div>
    <w:div w:id="334766869">
      <w:bodyDiv w:val="1"/>
      <w:marLeft w:val="0"/>
      <w:marRight w:val="0"/>
      <w:marTop w:val="0"/>
      <w:marBottom w:val="0"/>
      <w:divBdr>
        <w:top w:val="none" w:sz="0" w:space="0" w:color="auto"/>
        <w:left w:val="none" w:sz="0" w:space="0" w:color="auto"/>
        <w:bottom w:val="none" w:sz="0" w:space="0" w:color="auto"/>
        <w:right w:val="none" w:sz="0" w:space="0" w:color="auto"/>
      </w:divBdr>
    </w:div>
    <w:div w:id="335157336">
      <w:bodyDiv w:val="1"/>
      <w:marLeft w:val="0"/>
      <w:marRight w:val="0"/>
      <w:marTop w:val="0"/>
      <w:marBottom w:val="0"/>
      <w:divBdr>
        <w:top w:val="none" w:sz="0" w:space="0" w:color="auto"/>
        <w:left w:val="none" w:sz="0" w:space="0" w:color="auto"/>
        <w:bottom w:val="none" w:sz="0" w:space="0" w:color="auto"/>
        <w:right w:val="none" w:sz="0" w:space="0" w:color="auto"/>
      </w:divBdr>
    </w:div>
    <w:div w:id="336226908">
      <w:bodyDiv w:val="1"/>
      <w:marLeft w:val="0"/>
      <w:marRight w:val="0"/>
      <w:marTop w:val="0"/>
      <w:marBottom w:val="0"/>
      <w:divBdr>
        <w:top w:val="none" w:sz="0" w:space="0" w:color="auto"/>
        <w:left w:val="none" w:sz="0" w:space="0" w:color="auto"/>
        <w:bottom w:val="none" w:sz="0" w:space="0" w:color="auto"/>
        <w:right w:val="none" w:sz="0" w:space="0" w:color="auto"/>
      </w:divBdr>
    </w:div>
    <w:div w:id="338898054">
      <w:bodyDiv w:val="1"/>
      <w:marLeft w:val="0"/>
      <w:marRight w:val="0"/>
      <w:marTop w:val="0"/>
      <w:marBottom w:val="0"/>
      <w:divBdr>
        <w:top w:val="none" w:sz="0" w:space="0" w:color="auto"/>
        <w:left w:val="none" w:sz="0" w:space="0" w:color="auto"/>
        <w:bottom w:val="none" w:sz="0" w:space="0" w:color="auto"/>
        <w:right w:val="none" w:sz="0" w:space="0" w:color="auto"/>
      </w:divBdr>
    </w:div>
    <w:div w:id="341317212">
      <w:bodyDiv w:val="1"/>
      <w:marLeft w:val="0"/>
      <w:marRight w:val="0"/>
      <w:marTop w:val="0"/>
      <w:marBottom w:val="0"/>
      <w:divBdr>
        <w:top w:val="none" w:sz="0" w:space="0" w:color="auto"/>
        <w:left w:val="none" w:sz="0" w:space="0" w:color="auto"/>
        <w:bottom w:val="none" w:sz="0" w:space="0" w:color="auto"/>
        <w:right w:val="none" w:sz="0" w:space="0" w:color="auto"/>
      </w:divBdr>
    </w:div>
    <w:div w:id="341594272">
      <w:bodyDiv w:val="1"/>
      <w:marLeft w:val="0"/>
      <w:marRight w:val="0"/>
      <w:marTop w:val="0"/>
      <w:marBottom w:val="0"/>
      <w:divBdr>
        <w:top w:val="none" w:sz="0" w:space="0" w:color="auto"/>
        <w:left w:val="none" w:sz="0" w:space="0" w:color="auto"/>
        <w:bottom w:val="none" w:sz="0" w:space="0" w:color="auto"/>
        <w:right w:val="none" w:sz="0" w:space="0" w:color="auto"/>
      </w:divBdr>
    </w:div>
    <w:div w:id="348021982">
      <w:bodyDiv w:val="1"/>
      <w:marLeft w:val="0"/>
      <w:marRight w:val="0"/>
      <w:marTop w:val="0"/>
      <w:marBottom w:val="0"/>
      <w:divBdr>
        <w:top w:val="none" w:sz="0" w:space="0" w:color="auto"/>
        <w:left w:val="none" w:sz="0" w:space="0" w:color="auto"/>
        <w:bottom w:val="none" w:sz="0" w:space="0" w:color="auto"/>
        <w:right w:val="none" w:sz="0" w:space="0" w:color="auto"/>
      </w:divBdr>
    </w:div>
    <w:div w:id="348415947">
      <w:bodyDiv w:val="1"/>
      <w:marLeft w:val="0"/>
      <w:marRight w:val="0"/>
      <w:marTop w:val="0"/>
      <w:marBottom w:val="0"/>
      <w:divBdr>
        <w:top w:val="none" w:sz="0" w:space="0" w:color="auto"/>
        <w:left w:val="none" w:sz="0" w:space="0" w:color="auto"/>
        <w:bottom w:val="none" w:sz="0" w:space="0" w:color="auto"/>
        <w:right w:val="none" w:sz="0" w:space="0" w:color="auto"/>
      </w:divBdr>
    </w:div>
    <w:div w:id="348722754">
      <w:bodyDiv w:val="1"/>
      <w:marLeft w:val="0"/>
      <w:marRight w:val="0"/>
      <w:marTop w:val="0"/>
      <w:marBottom w:val="0"/>
      <w:divBdr>
        <w:top w:val="none" w:sz="0" w:space="0" w:color="auto"/>
        <w:left w:val="none" w:sz="0" w:space="0" w:color="auto"/>
        <w:bottom w:val="none" w:sz="0" w:space="0" w:color="auto"/>
        <w:right w:val="none" w:sz="0" w:space="0" w:color="auto"/>
      </w:divBdr>
    </w:div>
    <w:div w:id="358316172">
      <w:bodyDiv w:val="1"/>
      <w:marLeft w:val="0"/>
      <w:marRight w:val="0"/>
      <w:marTop w:val="0"/>
      <w:marBottom w:val="0"/>
      <w:divBdr>
        <w:top w:val="none" w:sz="0" w:space="0" w:color="auto"/>
        <w:left w:val="none" w:sz="0" w:space="0" w:color="auto"/>
        <w:bottom w:val="none" w:sz="0" w:space="0" w:color="auto"/>
        <w:right w:val="none" w:sz="0" w:space="0" w:color="auto"/>
      </w:divBdr>
    </w:div>
    <w:div w:id="359283107">
      <w:bodyDiv w:val="1"/>
      <w:marLeft w:val="0"/>
      <w:marRight w:val="0"/>
      <w:marTop w:val="0"/>
      <w:marBottom w:val="0"/>
      <w:divBdr>
        <w:top w:val="none" w:sz="0" w:space="0" w:color="auto"/>
        <w:left w:val="none" w:sz="0" w:space="0" w:color="auto"/>
        <w:bottom w:val="none" w:sz="0" w:space="0" w:color="auto"/>
        <w:right w:val="none" w:sz="0" w:space="0" w:color="auto"/>
      </w:divBdr>
    </w:div>
    <w:div w:id="363677183">
      <w:bodyDiv w:val="1"/>
      <w:marLeft w:val="0"/>
      <w:marRight w:val="0"/>
      <w:marTop w:val="0"/>
      <w:marBottom w:val="0"/>
      <w:divBdr>
        <w:top w:val="none" w:sz="0" w:space="0" w:color="auto"/>
        <w:left w:val="none" w:sz="0" w:space="0" w:color="auto"/>
        <w:bottom w:val="none" w:sz="0" w:space="0" w:color="auto"/>
        <w:right w:val="none" w:sz="0" w:space="0" w:color="auto"/>
      </w:divBdr>
    </w:div>
    <w:div w:id="366957345">
      <w:bodyDiv w:val="1"/>
      <w:marLeft w:val="0"/>
      <w:marRight w:val="0"/>
      <w:marTop w:val="0"/>
      <w:marBottom w:val="0"/>
      <w:divBdr>
        <w:top w:val="none" w:sz="0" w:space="0" w:color="auto"/>
        <w:left w:val="none" w:sz="0" w:space="0" w:color="auto"/>
        <w:bottom w:val="none" w:sz="0" w:space="0" w:color="auto"/>
        <w:right w:val="none" w:sz="0" w:space="0" w:color="auto"/>
      </w:divBdr>
      <w:divsChild>
        <w:div w:id="121195707">
          <w:marLeft w:val="0"/>
          <w:marRight w:val="0"/>
          <w:marTop w:val="0"/>
          <w:marBottom w:val="180"/>
          <w:divBdr>
            <w:top w:val="none" w:sz="0" w:space="0" w:color="auto"/>
            <w:left w:val="none" w:sz="0" w:space="0" w:color="auto"/>
            <w:bottom w:val="none" w:sz="0" w:space="0" w:color="auto"/>
            <w:right w:val="none" w:sz="0" w:space="0" w:color="auto"/>
          </w:divBdr>
        </w:div>
        <w:div w:id="160389599">
          <w:marLeft w:val="0"/>
          <w:marRight w:val="0"/>
          <w:marTop w:val="0"/>
          <w:marBottom w:val="180"/>
          <w:divBdr>
            <w:top w:val="none" w:sz="0" w:space="0" w:color="auto"/>
            <w:left w:val="none" w:sz="0" w:space="0" w:color="auto"/>
            <w:bottom w:val="none" w:sz="0" w:space="0" w:color="auto"/>
            <w:right w:val="none" w:sz="0" w:space="0" w:color="auto"/>
          </w:divBdr>
        </w:div>
        <w:div w:id="170527803">
          <w:marLeft w:val="0"/>
          <w:marRight w:val="0"/>
          <w:marTop w:val="0"/>
          <w:marBottom w:val="180"/>
          <w:divBdr>
            <w:top w:val="none" w:sz="0" w:space="0" w:color="auto"/>
            <w:left w:val="none" w:sz="0" w:space="0" w:color="auto"/>
            <w:bottom w:val="none" w:sz="0" w:space="0" w:color="auto"/>
            <w:right w:val="none" w:sz="0" w:space="0" w:color="auto"/>
          </w:divBdr>
        </w:div>
        <w:div w:id="292297382">
          <w:marLeft w:val="0"/>
          <w:marRight w:val="0"/>
          <w:marTop w:val="0"/>
          <w:marBottom w:val="180"/>
          <w:divBdr>
            <w:top w:val="none" w:sz="0" w:space="0" w:color="auto"/>
            <w:left w:val="none" w:sz="0" w:space="0" w:color="auto"/>
            <w:bottom w:val="none" w:sz="0" w:space="0" w:color="auto"/>
            <w:right w:val="none" w:sz="0" w:space="0" w:color="auto"/>
          </w:divBdr>
        </w:div>
        <w:div w:id="827524462">
          <w:marLeft w:val="0"/>
          <w:marRight w:val="0"/>
          <w:marTop w:val="0"/>
          <w:marBottom w:val="180"/>
          <w:divBdr>
            <w:top w:val="none" w:sz="0" w:space="0" w:color="auto"/>
            <w:left w:val="none" w:sz="0" w:space="0" w:color="auto"/>
            <w:bottom w:val="none" w:sz="0" w:space="0" w:color="auto"/>
            <w:right w:val="none" w:sz="0" w:space="0" w:color="auto"/>
          </w:divBdr>
        </w:div>
        <w:div w:id="897519604">
          <w:marLeft w:val="0"/>
          <w:marRight w:val="0"/>
          <w:marTop w:val="0"/>
          <w:marBottom w:val="180"/>
          <w:divBdr>
            <w:top w:val="none" w:sz="0" w:space="0" w:color="auto"/>
            <w:left w:val="none" w:sz="0" w:space="0" w:color="auto"/>
            <w:bottom w:val="none" w:sz="0" w:space="0" w:color="auto"/>
            <w:right w:val="none" w:sz="0" w:space="0" w:color="auto"/>
          </w:divBdr>
        </w:div>
        <w:div w:id="1075012201">
          <w:marLeft w:val="0"/>
          <w:marRight w:val="0"/>
          <w:marTop w:val="0"/>
          <w:marBottom w:val="180"/>
          <w:divBdr>
            <w:top w:val="none" w:sz="0" w:space="0" w:color="auto"/>
            <w:left w:val="none" w:sz="0" w:space="0" w:color="auto"/>
            <w:bottom w:val="none" w:sz="0" w:space="0" w:color="auto"/>
            <w:right w:val="none" w:sz="0" w:space="0" w:color="auto"/>
          </w:divBdr>
        </w:div>
        <w:div w:id="1235824413">
          <w:marLeft w:val="0"/>
          <w:marRight w:val="0"/>
          <w:marTop w:val="0"/>
          <w:marBottom w:val="180"/>
          <w:divBdr>
            <w:top w:val="none" w:sz="0" w:space="0" w:color="auto"/>
            <w:left w:val="none" w:sz="0" w:space="0" w:color="auto"/>
            <w:bottom w:val="none" w:sz="0" w:space="0" w:color="auto"/>
            <w:right w:val="none" w:sz="0" w:space="0" w:color="auto"/>
          </w:divBdr>
        </w:div>
        <w:div w:id="1425228723">
          <w:marLeft w:val="0"/>
          <w:marRight w:val="0"/>
          <w:marTop w:val="0"/>
          <w:marBottom w:val="180"/>
          <w:divBdr>
            <w:top w:val="none" w:sz="0" w:space="0" w:color="auto"/>
            <w:left w:val="none" w:sz="0" w:space="0" w:color="auto"/>
            <w:bottom w:val="none" w:sz="0" w:space="0" w:color="auto"/>
            <w:right w:val="none" w:sz="0" w:space="0" w:color="auto"/>
          </w:divBdr>
        </w:div>
        <w:div w:id="1584217090">
          <w:marLeft w:val="0"/>
          <w:marRight w:val="0"/>
          <w:marTop w:val="0"/>
          <w:marBottom w:val="180"/>
          <w:divBdr>
            <w:top w:val="none" w:sz="0" w:space="0" w:color="auto"/>
            <w:left w:val="none" w:sz="0" w:space="0" w:color="auto"/>
            <w:bottom w:val="none" w:sz="0" w:space="0" w:color="auto"/>
            <w:right w:val="none" w:sz="0" w:space="0" w:color="auto"/>
          </w:divBdr>
        </w:div>
        <w:div w:id="1977760913">
          <w:marLeft w:val="0"/>
          <w:marRight w:val="0"/>
          <w:marTop w:val="0"/>
          <w:marBottom w:val="0"/>
          <w:divBdr>
            <w:top w:val="none" w:sz="0" w:space="0" w:color="auto"/>
            <w:left w:val="none" w:sz="0" w:space="0" w:color="auto"/>
            <w:bottom w:val="none" w:sz="0" w:space="0" w:color="auto"/>
            <w:right w:val="none" w:sz="0" w:space="0" w:color="auto"/>
          </w:divBdr>
        </w:div>
        <w:div w:id="2108379425">
          <w:marLeft w:val="0"/>
          <w:marRight w:val="0"/>
          <w:marTop w:val="0"/>
          <w:marBottom w:val="180"/>
          <w:divBdr>
            <w:top w:val="none" w:sz="0" w:space="0" w:color="auto"/>
            <w:left w:val="none" w:sz="0" w:space="0" w:color="auto"/>
            <w:bottom w:val="none" w:sz="0" w:space="0" w:color="auto"/>
            <w:right w:val="none" w:sz="0" w:space="0" w:color="auto"/>
          </w:divBdr>
        </w:div>
      </w:divsChild>
    </w:div>
    <w:div w:id="369651055">
      <w:bodyDiv w:val="1"/>
      <w:marLeft w:val="0"/>
      <w:marRight w:val="0"/>
      <w:marTop w:val="0"/>
      <w:marBottom w:val="0"/>
      <w:divBdr>
        <w:top w:val="none" w:sz="0" w:space="0" w:color="auto"/>
        <w:left w:val="none" w:sz="0" w:space="0" w:color="auto"/>
        <w:bottom w:val="none" w:sz="0" w:space="0" w:color="auto"/>
        <w:right w:val="none" w:sz="0" w:space="0" w:color="auto"/>
      </w:divBdr>
    </w:div>
    <w:div w:id="371273750">
      <w:bodyDiv w:val="1"/>
      <w:marLeft w:val="0"/>
      <w:marRight w:val="0"/>
      <w:marTop w:val="0"/>
      <w:marBottom w:val="0"/>
      <w:divBdr>
        <w:top w:val="none" w:sz="0" w:space="0" w:color="auto"/>
        <w:left w:val="none" w:sz="0" w:space="0" w:color="auto"/>
        <w:bottom w:val="none" w:sz="0" w:space="0" w:color="auto"/>
        <w:right w:val="none" w:sz="0" w:space="0" w:color="auto"/>
      </w:divBdr>
    </w:div>
    <w:div w:id="379944536">
      <w:bodyDiv w:val="1"/>
      <w:marLeft w:val="0"/>
      <w:marRight w:val="0"/>
      <w:marTop w:val="0"/>
      <w:marBottom w:val="0"/>
      <w:divBdr>
        <w:top w:val="none" w:sz="0" w:space="0" w:color="auto"/>
        <w:left w:val="none" w:sz="0" w:space="0" w:color="auto"/>
        <w:bottom w:val="none" w:sz="0" w:space="0" w:color="auto"/>
        <w:right w:val="none" w:sz="0" w:space="0" w:color="auto"/>
      </w:divBdr>
    </w:div>
    <w:div w:id="384913195">
      <w:bodyDiv w:val="1"/>
      <w:marLeft w:val="0"/>
      <w:marRight w:val="0"/>
      <w:marTop w:val="0"/>
      <w:marBottom w:val="0"/>
      <w:divBdr>
        <w:top w:val="none" w:sz="0" w:space="0" w:color="auto"/>
        <w:left w:val="none" w:sz="0" w:space="0" w:color="auto"/>
        <w:bottom w:val="none" w:sz="0" w:space="0" w:color="auto"/>
        <w:right w:val="none" w:sz="0" w:space="0" w:color="auto"/>
      </w:divBdr>
    </w:div>
    <w:div w:id="385645292">
      <w:bodyDiv w:val="1"/>
      <w:marLeft w:val="0"/>
      <w:marRight w:val="0"/>
      <w:marTop w:val="0"/>
      <w:marBottom w:val="0"/>
      <w:divBdr>
        <w:top w:val="none" w:sz="0" w:space="0" w:color="auto"/>
        <w:left w:val="none" w:sz="0" w:space="0" w:color="auto"/>
        <w:bottom w:val="none" w:sz="0" w:space="0" w:color="auto"/>
        <w:right w:val="none" w:sz="0" w:space="0" w:color="auto"/>
      </w:divBdr>
    </w:div>
    <w:div w:id="386298346">
      <w:bodyDiv w:val="1"/>
      <w:marLeft w:val="0"/>
      <w:marRight w:val="0"/>
      <w:marTop w:val="0"/>
      <w:marBottom w:val="0"/>
      <w:divBdr>
        <w:top w:val="none" w:sz="0" w:space="0" w:color="auto"/>
        <w:left w:val="none" w:sz="0" w:space="0" w:color="auto"/>
        <w:bottom w:val="none" w:sz="0" w:space="0" w:color="auto"/>
        <w:right w:val="none" w:sz="0" w:space="0" w:color="auto"/>
      </w:divBdr>
    </w:div>
    <w:div w:id="389615486">
      <w:bodyDiv w:val="1"/>
      <w:marLeft w:val="0"/>
      <w:marRight w:val="0"/>
      <w:marTop w:val="0"/>
      <w:marBottom w:val="0"/>
      <w:divBdr>
        <w:top w:val="none" w:sz="0" w:space="0" w:color="auto"/>
        <w:left w:val="none" w:sz="0" w:space="0" w:color="auto"/>
        <w:bottom w:val="none" w:sz="0" w:space="0" w:color="auto"/>
        <w:right w:val="none" w:sz="0" w:space="0" w:color="auto"/>
      </w:divBdr>
    </w:div>
    <w:div w:id="392970631">
      <w:bodyDiv w:val="1"/>
      <w:marLeft w:val="0"/>
      <w:marRight w:val="0"/>
      <w:marTop w:val="0"/>
      <w:marBottom w:val="0"/>
      <w:divBdr>
        <w:top w:val="none" w:sz="0" w:space="0" w:color="auto"/>
        <w:left w:val="none" w:sz="0" w:space="0" w:color="auto"/>
        <w:bottom w:val="none" w:sz="0" w:space="0" w:color="auto"/>
        <w:right w:val="none" w:sz="0" w:space="0" w:color="auto"/>
      </w:divBdr>
    </w:div>
    <w:div w:id="394008933">
      <w:bodyDiv w:val="1"/>
      <w:marLeft w:val="0"/>
      <w:marRight w:val="0"/>
      <w:marTop w:val="0"/>
      <w:marBottom w:val="0"/>
      <w:divBdr>
        <w:top w:val="none" w:sz="0" w:space="0" w:color="auto"/>
        <w:left w:val="none" w:sz="0" w:space="0" w:color="auto"/>
        <w:bottom w:val="none" w:sz="0" w:space="0" w:color="auto"/>
        <w:right w:val="none" w:sz="0" w:space="0" w:color="auto"/>
      </w:divBdr>
    </w:div>
    <w:div w:id="39925012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2148112">
      <w:bodyDiv w:val="1"/>
      <w:marLeft w:val="0"/>
      <w:marRight w:val="0"/>
      <w:marTop w:val="0"/>
      <w:marBottom w:val="0"/>
      <w:divBdr>
        <w:top w:val="none" w:sz="0" w:space="0" w:color="auto"/>
        <w:left w:val="none" w:sz="0" w:space="0" w:color="auto"/>
        <w:bottom w:val="none" w:sz="0" w:space="0" w:color="auto"/>
        <w:right w:val="none" w:sz="0" w:space="0" w:color="auto"/>
      </w:divBdr>
    </w:div>
    <w:div w:id="404107155">
      <w:bodyDiv w:val="1"/>
      <w:marLeft w:val="0"/>
      <w:marRight w:val="0"/>
      <w:marTop w:val="0"/>
      <w:marBottom w:val="0"/>
      <w:divBdr>
        <w:top w:val="none" w:sz="0" w:space="0" w:color="auto"/>
        <w:left w:val="none" w:sz="0" w:space="0" w:color="auto"/>
        <w:bottom w:val="none" w:sz="0" w:space="0" w:color="auto"/>
        <w:right w:val="none" w:sz="0" w:space="0" w:color="auto"/>
      </w:divBdr>
    </w:div>
    <w:div w:id="409427504">
      <w:bodyDiv w:val="1"/>
      <w:marLeft w:val="0"/>
      <w:marRight w:val="0"/>
      <w:marTop w:val="0"/>
      <w:marBottom w:val="0"/>
      <w:divBdr>
        <w:top w:val="none" w:sz="0" w:space="0" w:color="auto"/>
        <w:left w:val="none" w:sz="0" w:space="0" w:color="auto"/>
        <w:bottom w:val="none" w:sz="0" w:space="0" w:color="auto"/>
        <w:right w:val="none" w:sz="0" w:space="0" w:color="auto"/>
      </w:divBdr>
    </w:div>
    <w:div w:id="414783940">
      <w:bodyDiv w:val="1"/>
      <w:marLeft w:val="0"/>
      <w:marRight w:val="0"/>
      <w:marTop w:val="0"/>
      <w:marBottom w:val="0"/>
      <w:divBdr>
        <w:top w:val="none" w:sz="0" w:space="0" w:color="auto"/>
        <w:left w:val="none" w:sz="0" w:space="0" w:color="auto"/>
        <w:bottom w:val="none" w:sz="0" w:space="0" w:color="auto"/>
        <w:right w:val="none" w:sz="0" w:space="0" w:color="auto"/>
      </w:divBdr>
    </w:div>
    <w:div w:id="414861927">
      <w:bodyDiv w:val="1"/>
      <w:marLeft w:val="0"/>
      <w:marRight w:val="0"/>
      <w:marTop w:val="0"/>
      <w:marBottom w:val="0"/>
      <w:divBdr>
        <w:top w:val="none" w:sz="0" w:space="0" w:color="auto"/>
        <w:left w:val="none" w:sz="0" w:space="0" w:color="auto"/>
        <w:bottom w:val="none" w:sz="0" w:space="0" w:color="auto"/>
        <w:right w:val="none" w:sz="0" w:space="0" w:color="auto"/>
      </w:divBdr>
    </w:div>
    <w:div w:id="417101669">
      <w:bodyDiv w:val="1"/>
      <w:marLeft w:val="0"/>
      <w:marRight w:val="0"/>
      <w:marTop w:val="0"/>
      <w:marBottom w:val="0"/>
      <w:divBdr>
        <w:top w:val="none" w:sz="0" w:space="0" w:color="auto"/>
        <w:left w:val="none" w:sz="0" w:space="0" w:color="auto"/>
        <w:bottom w:val="none" w:sz="0" w:space="0" w:color="auto"/>
        <w:right w:val="none" w:sz="0" w:space="0" w:color="auto"/>
      </w:divBdr>
    </w:div>
    <w:div w:id="419063695">
      <w:bodyDiv w:val="1"/>
      <w:marLeft w:val="0"/>
      <w:marRight w:val="0"/>
      <w:marTop w:val="0"/>
      <w:marBottom w:val="0"/>
      <w:divBdr>
        <w:top w:val="none" w:sz="0" w:space="0" w:color="auto"/>
        <w:left w:val="none" w:sz="0" w:space="0" w:color="auto"/>
        <w:bottom w:val="none" w:sz="0" w:space="0" w:color="auto"/>
        <w:right w:val="none" w:sz="0" w:space="0" w:color="auto"/>
      </w:divBdr>
    </w:div>
    <w:div w:id="423183696">
      <w:bodyDiv w:val="1"/>
      <w:marLeft w:val="0"/>
      <w:marRight w:val="0"/>
      <w:marTop w:val="0"/>
      <w:marBottom w:val="0"/>
      <w:divBdr>
        <w:top w:val="none" w:sz="0" w:space="0" w:color="auto"/>
        <w:left w:val="none" w:sz="0" w:space="0" w:color="auto"/>
        <w:bottom w:val="none" w:sz="0" w:space="0" w:color="auto"/>
        <w:right w:val="none" w:sz="0" w:space="0" w:color="auto"/>
      </w:divBdr>
    </w:div>
    <w:div w:id="425229562">
      <w:bodyDiv w:val="1"/>
      <w:marLeft w:val="0"/>
      <w:marRight w:val="0"/>
      <w:marTop w:val="0"/>
      <w:marBottom w:val="0"/>
      <w:divBdr>
        <w:top w:val="none" w:sz="0" w:space="0" w:color="auto"/>
        <w:left w:val="none" w:sz="0" w:space="0" w:color="auto"/>
        <w:bottom w:val="none" w:sz="0" w:space="0" w:color="auto"/>
        <w:right w:val="none" w:sz="0" w:space="0" w:color="auto"/>
      </w:divBdr>
    </w:div>
    <w:div w:id="425272376">
      <w:bodyDiv w:val="1"/>
      <w:marLeft w:val="0"/>
      <w:marRight w:val="0"/>
      <w:marTop w:val="0"/>
      <w:marBottom w:val="0"/>
      <w:divBdr>
        <w:top w:val="none" w:sz="0" w:space="0" w:color="auto"/>
        <w:left w:val="none" w:sz="0" w:space="0" w:color="auto"/>
        <w:bottom w:val="none" w:sz="0" w:space="0" w:color="auto"/>
        <w:right w:val="none" w:sz="0" w:space="0" w:color="auto"/>
      </w:divBdr>
      <w:divsChild>
        <w:div w:id="420611844">
          <w:marLeft w:val="0"/>
          <w:marRight w:val="0"/>
          <w:marTop w:val="0"/>
          <w:marBottom w:val="180"/>
          <w:divBdr>
            <w:top w:val="none" w:sz="0" w:space="0" w:color="auto"/>
            <w:left w:val="none" w:sz="0" w:space="0" w:color="auto"/>
            <w:bottom w:val="none" w:sz="0" w:space="0" w:color="auto"/>
            <w:right w:val="none" w:sz="0" w:space="0" w:color="auto"/>
          </w:divBdr>
        </w:div>
        <w:div w:id="580484937">
          <w:marLeft w:val="0"/>
          <w:marRight w:val="0"/>
          <w:marTop w:val="0"/>
          <w:marBottom w:val="180"/>
          <w:divBdr>
            <w:top w:val="none" w:sz="0" w:space="0" w:color="auto"/>
            <w:left w:val="none" w:sz="0" w:space="0" w:color="auto"/>
            <w:bottom w:val="none" w:sz="0" w:space="0" w:color="auto"/>
            <w:right w:val="none" w:sz="0" w:space="0" w:color="auto"/>
          </w:divBdr>
        </w:div>
        <w:div w:id="593438136">
          <w:marLeft w:val="0"/>
          <w:marRight w:val="0"/>
          <w:marTop w:val="0"/>
          <w:marBottom w:val="180"/>
          <w:divBdr>
            <w:top w:val="none" w:sz="0" w:space="0" w:color="auto"/>
            <w:left w:val="none" w:sz="0" w:space="0" w:color="auto"/>
            <w:bottom w:val="none" w:sz="0" w:space="0" w:color="auto"/>
            <w:right w:val="none" w:sz="0" w:space="0" w:color="auto"/>
          </w:divBdr>
        </w:div>
        <w:div w:id="688914666">
          <w:marLeft w:val="0"/>
          <w:marRight w:val="0"/>
          <w:marTop w:val="0"/>
          <w:marBottom w:val="180"/>
          <w:divBdr>
            <w:top w:val="none" w:sz="0" w:space="0" w:color="auto"/>
            <w:left w:val="none" w:sz="0" w:space="0" w:color="auto"/>
            <w:bottom w:val="none" w:sz="0" w:space="0" w:color="auto"/>
            <w:right w:val="none" w:sz="0" w:space="0" w:color="auto"/>
          </w:divBdr>
        </w:div>
        <w:div w:id="708337868">
          <w:marLeft w:val="0"/>
          <w:marRight w:val="0"/>
          <w:marTop w:val="0"/>
          <w:marBottom w:val="180"/>
          <w:divBdr>
            <w:top w:val="none" w:sz="0" w:space="0" w:color="auto"/>
            <w:left w:val="none" w:sz="0" w:space="0" w:color="auto"/>
            <w:bottom w:val="none" w:sz="0" w:space="0" w:color="auto"/>
            <w:right w:val="none" w:sz="0" w:space="0" w:color="auto"/>
          </w:divBdr>
        </w:div>
        <w:div w:id="848062849">
          <w:marLeft w:val="0"/>
          <w:marRight w:val="0"/>
          <w:marTop w:val="0"/>
          <w:marBottom w:val="180"/>
          <w:divBdr>
            <w:top w:val="none" w:sz="0" w:space="0" w:color="auto"/>
            <w:left w:val="none" w:sz="0" w:space="0" w:color="auto"/>
            <w:bottom w:val="none" w:sz="0" w:space="0" w:color="auto"/>
            <w:right w:val="none" w:sz="0" w:space="0" w:color="auto"/>
          </w:divBdr>
        </w:div>
        <w:div w:id="1142649246">
          <w:marLeft w:val="0"/>
          <w:marRight w:val="0"/>
          <w:marTop w:val="0"/>
          <w:marBottom w:val="180"/>
          <w:divBdr>
            <w:top w:val="none" w:sz="0" w:space="0" w:color="auto"/>
            <w:left w:val="none" w:sz="0" w:space="0" w:color="auto"/>
            <w:bottom w:val="none" w:sz="0" w:space="0" w:color="auto"/>
            <w:right w:val="none" w:sz="0" w:space="0" w:color="auto"/>
          </w:divBdr>
        </w:div>
        <w:div w:id="1645158179">
          <w:marLeft w:val="0"/>
          <w:marRight w:val="0"/>
          <w:marTop w:val="0"/>
          <w:marBottom w:val="0"/>
          <w:divBdr>
            <w:top w:val="none" w:sz="0" w:space="0" w:color="auto"/>
            <w:left w:val="none" w:sz="0" w:space="0" w:color="auto"/>
            <w:bottom w:val="none" w:sz="0" w:space="0" w:color="auto"/>
            <w:right w:val="none" w:sz="0" w:space="0" w:color="auto"/>
          </w:divBdr>
        </w:div>
        <w:div w:id="1708406413">
          <w:marLeft w:val="0"/>
          <w:marRight w:val="0"/>
          <w:marTop w:val="0"/>
          <w:marBottom w:val="180"/>
          <w:divBdr>
            <w:top w:val="none" w:sz="0" w:space="0" w:color="auto"/>
            <w:left w:val="none" w:sz="0" w:space="0" w:color="auto"/>
            <w:bottom w:val="none" w:sz="0" w:space="0" w:color="auto"/>
            <w:right w:val="none" w:sz="0" w:space="0" w:color="auto"/>
          </w:divBdr>
        </w:div>
      </w:divsChild>
    </w:div>
    <w:div w:id="426317380">
      <w:bodyDiv w:val="1"/>
      <w:marLeft w:val="0"/>
      <w:marRight w:val="0"/>
      <w:marTop w:val="0"/>
      <w:marBottom w:val="0"/>
      <w:divBdr>
        <w:top w:val="none" w:sz="0" w:space="0" w:color="auto"/>
        <w:left w:val="none" w:sz="0" w:space="0" w:color="auto"/>
        <w:bottom w:val="none" w:sz="0" w:space="0" w:color="auto"/>
        <w:right w:val="none" w:sz="0" w:space="0" w:color="auto"/>
      </w:divBdr>
    </w:div>
    <w:div w:id="427235438">
      <w:bodyDiv w:val="1"/>
      <w:marLeft w:val="0"/>
      <w:marRight w:val="0"/>
      <w:marTop w:val="0"/>
      <w:marBottom w:val="0"/>
      <w:divBdr>
        <w:top w:val="none" w:sz="0" w:space="0" w:color="auto"/>
        <w:left w:val="none" w:sz="0" w:space="0" w:color="auto"/>
        <w:bottom w:val="none" w:sz="0" w:space="0" w:color="auto"/>
        <w:right w:val="none" w:sz="0" w:space="0" w:color="auto"/>
      </w:divBdr>
    </w:div>
    <w:div w:id="427851381">
      <w:bodyDiv w:val="1"/>
      <w:marLeft w:val="0"/>
      <w:marRight w:val="0"/>
      <w:marTop w:val="0"/>
      <w:marBottom w:val="0"/>
      <w:divBdr>
        <w:top w:val="none" w:sz="0" w:space="0" w:color="auto"/>
        <w:left w:val="none" w:sz="0" w:space="0" w:color="auto"/>
        <w:bottom w:val="none" w:sz="0" w:space="0" w:color="auto"/>
        <w:right w:val="none" w:sz="0" w:space="0" w:color="auto"/>
      </w:divBdr>
    </w:div>
    <w:div w:id="429548137">
      <w:bodyDiv w:val="1"/>
      <w:marLeft w:val="0"/>
      <w:marRight w:val="0"/>
      <w:marTop w:val="0"/>
      <w:marBottom w:val="0"/>
      <w:divBdr>
        <w:top w:val="none" w:sz="0" w:space="0" w:color="auto"/>
        <w:left w:val="none" w:sz="0" w:space="0" w:color="auto"/>
        <w:bottom w:val="none" w:sz="0" w:space="0" w:color="auto"/>
        <w:right w:val="none" w:sz="0" w:space="0" w:color="auto"/>
      </w:divBdr>
    </w:div>
    <w:div w:id="432939648">
      <w:bodyDiv w:val="1"/>
      <w:marLeft w:val="0"/>
      <w:marRight w:val="0"/>
      <w:marTop w:val="0"/>
      <w:marBottom w:val="0"/>
      <w:divBdr>
        <w:top w:val="none" w:sz="0" w:space="0" w:color="auto"/>
        <w:left w:val="none" w:sz="0" w:space="0" w:color="auto"/>
        <w:bottom w:val="none" w:sz="0" w:space="0" w:color="auto"/>
        <w:right w:val="none" w:sz="0" w:space="0" w:color="auto"/>
      </w:divBdr>
    </w:div>
    <w:div w:id="443422137">
      <w:bodyDiv w:val="1"/>
      <w:marLeft w:val="0"/>
      <w:marRight w:val="0"/>
      <w:marTop w:val="0"/>
      <w:marBottom w:val="0"/>
      <w:divBdr>
        <w:top w:val="none" w:sz="0" w:space="0" w:color="auto"/>
        <w:left w:val="none" w:sz="0" w:space="0" w:color="auto"/>
        <w:bottom w:val="none" w:sz="0" w:space="0" w:color="auto"/>
        <w:right w:val="none" w:sz="0" w:space="0" w:color="auto"/>
      </w:divBdr>
    </w:div>
    <w:div w:id="443502707">
      <w:bodyDiv w:val="1"/>
      <w:marLeft w:val="0"/>
      <w:marRight w:val="0"/>
      <w:marTop w:val="0"/>
      <w:marBottom w:val="0"/>
      <w:divBdr>
        <w:top w:val="none" w:sz="0" w:space="0" w:color="auto"/>
        <w:left w:val="none" w:sz="0" w:space="0" w:color="auto"/>
        <w:bottom w:val="none" w:sz="0" w:space="0" w:color="auto"/>
        <w:right w:val="none" w:sz="0" w:space="0" w:color="auto"/>
      </w:divBdr>
    </w:div>
    <w:div w:id="445737519">
      <w:bodyDiv w:val="1"/>
      <w:marLeft w:val="0"/>
      <w:marRight w:val="0"/>
      <w:marTop w:val="0"/>
      <w:marBottom w:val="0"/>
      <w:divBdr>
        <w:top w:val="none" w:sz="0" w:space="0" w:color="auto"/>
        <w:left w:val="none" w:sz="0" w:space="0" w:color="auto"/>
        <w:bottom w:val="none" w:sz="0" w:space="0" w:color="auto"/>
        <w:right w:val="none" w:sz="0" w:space="0" w:color="auto"/>
      </w:divBdr>
    </w:div>
    <w:div w:id="448163613">
      <w:bodyDiv w:val="1"/>
      <w:marLeft w:val="0"/>
      <w:marRight w:val="0"/>
      <w:marTop w:val="0"/>
      <w:marBottom w:val="0"/>
      <w:divBdr>
        <w:top w:val="none" w:sz="0" w:space="0" w:color="auto"/>
        <w:left w:val="none" w:sz="0" w:space="0" w:color="auto"/>
        <w:bottom w:val="none" w:sz="0" w:space="0" w:color="auto"/>
        <w:right w:val="none" w:sz="0" w:space="0" w:color="auto"/>
      </w:divBdr>
    </w:div>
    <w:div w:id="452022584">
      <w:bodyDiv w:val="1"/>
      <w:marLeft w:val="0"/>
      <w:marRight w:val="0"/>
      <w:marTop w:val="0"/>
      <w:marBottom w:val="0"/>
      <w:divBdr>
        <w:top w:val="none" w:sz="0" w:space="0" w:color="auto"/>
        <w:left w:val="none" w:sz="0" w:space="0" w:color="auto"/>
        <w:bottom w:val="none" w:sz="0" w:space="0" w:color="auto"/>
        <w:right w:val="none" w:sz="0" w:space="0" w:color="auto"/>
      </w:divBdr>
    </w:div>
    <w:div w:id="465969254">
      <w:bodyDiv w:val="1"/>
      <w:marLeft w:val="0"/>
      <w:marRight w:val="0"/>
      <w:marTop w:val="0"/>
      <w:marBottom w:val="0"/>
      <w:divBdr>
        <w:top w:val="none" w:sz="0" w:space="0" w:color="auto"/>
        <w:left w:val="none" w:sz="0" w:space="0" w:color="auto"/>
        <w:bottom w:val="none" w:sz="0" w:space="0" w:color="auto"/>
        <w:right w:val="none" w:sz="0" w:space="0" w:color="auto"/>
      </w:divBdr>
    </w:div>
    <w:div w:id="471366433">
      <w:bodyDiv w:val="1"/>
      <w:marLeft w:val="0"/>
      <w:marRight w:val="0"/>
      <w:marTop w:val="0"/>
      <w:marBottom w:val="0"/>
      <w:divBdr>
        <w:top w:val="none" w:sz="0" w:space="0" w:color="auto"/>
        <w:left w:val="none" w:sz="0" w:space="0" w:color="auto"/>
        <w:bottom w:val="none" w:sz="0" w:space="0" w:color="auto"/>
        <w:right w:val="none" w:sz="0" w:space="0" w:color="auto"/>
      </w:divBdr>
    </w:div>
    <w:div w:id="471554950">
      <w:bodyDiv w:val="1"/>
      <w:marLeft w:val="0"/>
      <w:marRight w:val="0"/>
      <w:marTop w:val="0"/>
      <w:marBottom w:val="0"/>
      <w:divBdr>
        <w:top w:val="none" w:sz="0" w:space="0" w:color="auto"/>
        <w:left w:val="none" w:sz="0" w:space="0" w:color="auto"/>
        <w:bottom w:val="none" w:sz="0" w:space="0" w:color="auto"/>
        <w:right w:val="none" w:sz="0" w:space="0" w:color="auto"/>
      </w:divBdr>
    </w:div>
    <w:div w:id="471946365">
      <w:bodyDiv w:val="1"/>
      <w:marLeft w:val="0"/>
      <w:marRight w:val="0"/>
      <w:marTop w:val="0"/>
      <w:marBottom w:val="0"/>
      <w:divBdr>
        <w:top w:val="none" w:sz="0" w:space="0" w:color="auto"/>
        <w:left w:val="none" w:sz="0" w:space="0" w:color="auto"/>
        <w:bottom w:val="none" w:sz="0" w:space="0" w:color="auto"/>
        <w:right w:val="none" w:sz="0" w:space="0" w:color="auto"/>
      </w:divBdr>
    </w:div>
    <w:div w:id="473761300">
      <w:bodyDiv w:val="1"/>
      <w:marLeft w:val="0"/>
      <w:marRight w:val="0"/>
      <w:marTop w:val="0"/>
      <w:marBottom w:val="0"/>
      <w:divBdr>
        <w:top w:val="none" w:sz="0" w:space="0" w:color="auto"/>
        <w:left w:val="none" w:sz="0" w:space="0" w:color="auto"/>
        <w:bottom w:val="none" w:sz="0" w:space="0" w:color="auto"/>
        <w:right w:val="none" w:sz="0" w:space="0" w:color="auto"/>
      </w:divBdr>
    </w:div>
    <w:div w:id="473914089">
      <w:bodyDiv w:val="1"/>
      <w:marLeft w:val="0"/>
      <w:marRight w:val="0"/>
      <w:marTop w:val="0"/>
      <w:marBottom w:val="0"/>
      <w:divBdr>
        <w:top w:val="none" w:sz="0" w:space="0" w:color="auto"/>
        <w:left w:val="none" w:sz="0" w:space="0" w:color="auto"/>
        <w:bottom w:val="none" w:sz="0" w:space="0" w:color="auto"/>
        <w:right w:val="none" w:sz="0" w:space="0" w:color="auto"/>
      </w:divBdr>
    </w:div>
    <w:div w:id="475225506">
      <w:bodyDiv w:val="1"/>
      <w:marLeft w:val="0"/>
      <w:marRight w:val="0"/>
      <w:marTop w:val="0"/>
      <w:marBottom w:val="0"/>
      <w:divBdr>
        <w:top w:val="none" w:sz="0" w:space="0" w:color="auto"/>
        <w:left w:val="none" w:sz="0" w:space="0" w:color="auto"/>
        <w:bottom w:val="none" w:sz="0" w:space="0" w:color="auto"/>
        <w:right w:val="none" w:sz="0" w:space="0" w:color="auto"/>
      </w:divBdr>
    </w:div>
    <w:div w:id="477577712">
      <w:bodyDiv w:val="1"/>
      <w:marLeft w:val="0"/>
      <w:marRight w:val="0"/>
      <w:marTop w:val="0"/>
      <w:marBottom w:val="0"/>
      <w:divBdr>
        <w:top w:val="none" w:sz="0" w:space="0" w:color="auto"/>
        <w:left w:val="none" w:sz="0" w:space="0" w:color="auto"/>
        <w:bottom w:val="none" w:sz="0" w:space="0" w:color="auto"/>
        <w:right w:val="none" w:sz="0" w:space="0" w:color="auto"/>
      </w:divBdr>
    </w:div>
    <w:div w:id="478041450">
      <w:bodyDiv w:val="1"/>
      <w:marLeft w:val="0"/>
      <w:marRight w:val="0"/>
      <w:marTop w:val="0"/>
      <w:marBottom w:val="0"/>
      <w:divBdr>
        <w:top w:val="none" w:sz="0" w:space="0" w:color="auto"/>
        <w:left w:val="none" w:sz="0" w:space="0" w:color="auto"/>
        <w:bottom w:val="none" w:sz="0" w:space="0" w:color="auto"/>
        <w:right w:val="none" w:sz="0" w:space="0" w:color="auto"/>
      </w:divBdr>
    </w:div>
    <w:div w:id="485783392">
      <w:bodyDiv w:val="1"/>
      <w:marLeft w:val="0"/>
      <w:marRight w:val="0"/>
      <w:marTop w:val="0"/>
      <w:marBottom w:val="0"/>
      <w:divBdr>
        <w:top w:val="none" w:sz="0" w:space="0" w:color="auto"/>
        <w:left w:val="none" w:sz="0" w:space="0" w:color="auto"/>
        <w:bottom w:val="none" w:sz="0" w:space="0" w:color="auto"/>
        <w:right w:val="none" w:sz="0" w:space="0" w:color="auto"/>
      </w:divBdr>
    </w:div>
    <w:div w:id="486629224">
      <w:bodyDiv w:val="1"/>
      <w:marLeft w:val="0"/>
      <w:marRight w:val="0"/>
      <w:marTop w:val="0"/>
      <w:marBottom w:val="0"/>
      <w:divBdr>
        <w:top w:val="none" w:sz="0" w:space="0" w:color="auto"/>
        <w:left w:val="none" w:sz="0" w:space="0" w:color="auto"/>
        <w:bottom w:val="none" w:sz="0" w:space="0" w:color="auto"/>
        <w:right w:val="none" w:sz="0" w:space="0" w:color="auto"/>
      </w:divBdr>
    </w:div>
    <w:div w:id="487870008">
      <w:bodyDiv w:val="1"/>
      <w:marLeft w:val="0"/>
      <w:marRight w:val="0"/>
      <w:marTop w:val="0"/>
      <w:marBottom w:val="0"/>
      <w:divBdr>
        <w:top w:val="none" w:sz="0" w:space="0" w:color="auto"/>
        <w:left w:val="none" w:sz="0" w:space="0" w:color="auto"/>
        <w:bottom w:val="none" w:sz="0" w:space="0" w:color="auto"/>
        <w:right w:val="none" w:sz="0" w:space="0" w:color="auto"/>
      </w:divBdr>
    </w:div>
    <w:div w:id="488325710">
      <w:bodyDiv w:val="1"/>
      <w:marLeft w:val="0"/>
      <w:marRight w:val="0"/>
      <w:marTop w:val="0"/>
      <w:marBottom w:val="0"/>
      <w:divBdr>
        <w:top w:val="none" w:sz="0" w:space="0" w:color="auto"/>
        <w:left w:val="none" w:sz="0" w:space="0" w:color="auto"/>
        <w:bottom w:val="none" w:sz="0" w:space="0" w:color="auto"/>
        <w:right w:val="none" w:sz="0" w:space="0" w:color="auto"/>
      </w:divBdr>
    </w:div>
    <w:div w:id="488984703">
      <w:bodyDiv w:val="1"/>
      <w:marLeft w:val="0"/>
      <w:marRight w:val="0"/>
      <w:marTop w:val="0"/>
      <w:marBottom w:val="0"/>
      <w:divBdr>
        <w:top w:val="none" w:sz="0" w:space="0" w:color="auto"/>
        <w:left w:val="none" w:sz="0" w:space="0" w:color="auto"/>
        <w:bottom w:val="none" w:sz="0" w:space="0" w:color="auto"/>
        <w:right w:val="none" w:sz="0" w:space="0" w:color="auto"/>
      </w:divBdr>
    </w:div>
    <w:div w:id="492992542">
      <w:bodyDiv w:val="1"/>
      <w:marLeft w:val="0"/>
      <w:marRight w:val="0"/>
      <w:marTop w:val="0"/>
      <w:marBottom w:val="0"/>
      <w:divBdr>
        <w:top w:val="none" w:sz="0" w:space="0" w:color="auto"/>
        <w:left w:val="none" w:sz="0" w:space="0" w:color="auto"/>
        <w:bottom w:val="none" w:sz="0" w:space="0" w:color="auto"/>
        <w:right w:val="none" w:sz="0" w:space="0" w:color="auto"/>
      </w:divBdr>
    </w:div>
    <w:div w:id="497428019">
      <w:bodyDiv w:val="1"/>
      <w:marLeft w:val="0"/>
      <w:marRight w:val="0"/>
      <w:marTop w:val="0"/>
      <w:marBottom w:val="0"/>
      <w:divBdr>
        <w:top w:val="none" w:sz="0" w:space="0" w:color="auto"/>
        <w:left w:val="none" w:sz="0" w:space="0" w:color="auto"/>
        <w:bottom w:val="none" w:sz="0" w:space="0" w:color="auto"/>
        <w:right w:val="none" w:sz="0" w:space="0" w:color="auto"/>
      </w:divBdr>
    </w:div>
    <w:div w:id="498469794">
      <w:bodyDiv w:val="1"/>
      <w:marLeft w:val="0"/>
      <w:marRight w:val="0"/>
      <w:marTop w:val="0"/>
      <w:marBottom w:val="0"/>
      <w:divBdr>
        <w:top w:val="none" w:sz="0" w:space="0" w:color="auto"/>
        <w:left w:val="none" w:sz="0" w:space="0" w:color="auto"/>
        <w:bottom w:val="none" w:sz="0" w:space="0" w:color="auto"/>
        <w:right w:val="none" w:sz="0" w:space="0" w:color="auto"/>
      </w:divBdr>
    </w:div>
    <w:div w:id="502168554">
      <w:bodyDiv w:val="1"/>
      <w:marLeft w:val="0"/>
      <w:marRight w:val="0"/>
      <w:marTop w:val="0"/>
      <w:marBottom w:val="0"/>
      <w:divBdr>
        <w:top w:val="none" w:sz="0" w:space="0" w:color="auto"/>
        <w:left w:val="none" w:sz="0" w:space="0" w:color="auto"/>
        <w:bottom w:val="none" w:sz="0" w:space="0" w:color="auto"/>
        <w:right w:val="none" w:sz="0" w:space="0" w:color="auto"/>
      </w:divBdr>
    </w:div>
    <w:div w:id="505244565">
      <w:bodyDiv w:val="1"/>
      <w:marLeft w:val="0"/>
      <w:marRight w:val="0"/>
      <w:marTop w:val="0"/>
      <w:marBottom w:val="0"/>
      <w:divBdr>
        <w:top w:val="none" w:sz="0" w:space="0" w:color="auto"/>
        <w:left w:val="none" w:sz="0" w:space="0" w:color="auto"/>
        <w:bottom w:val="none" w:sz="0" w:space="0" w:color="auto"/>
        <w:right w:val="none" w:sz="0" w:space="0" w:color="auto"/>
      </w:divBdr>
    </w:div>
    <w:div w:id="506018844">
      <w:bodyDiv w:val="1"/>
      <w:marLeft w:val="0"/>
      <w:marRight w:val="0"/>
      <w:marTop w:val="0"/>
      <w:marBottom w:val="0"/>
      <w:divBdr>
        <w:top w:val="none" w:sz="0" w:space="0" w:color="auto"/>
        <w:left w:val="none" w:sz="0" w:space="0" w:color="auto"/>
        <w:bottom w:val="none" w:sz="0" w:space="0" w:color="auto"/>
        <w:right w:val="none" w:sz="0" w:space="0" w:color="auto"/>
      </w:divBdr>
    </w:div>
    <w:div w:id="510723098">
      <w:bodyDiv w:val="1"/>
      <w:marLeft w:val="0"/>
      <w:marRight w:val="0"/>
      <w:marTop w:val="0"/>
      <w:marBottom w:val="0"/>
      <w:divBdr>
        <w:top w:val="none" w:sz="0" w:space="0" w:color="auto"/>
        <w:left w:val="none" w:sz="0" w:space="0" w:color="auto"/>
        <w:bottom w:val="none" w:sz="0" w:space="0" w:color="auto"/>
        <w:right w:val="none" w:sz="0" w:space="0" w:color="auto"/>
      </w:divBdr>
    </w:div>
    <w:div w:id="522859701">
      <w:bodyDiv w:val="1"/>
      <w:marLeft w:val="0"/>
      <w:marRight w:val="0"/>
      <w:marTop w:val="0"/>
      <w:marBottom w:val="0"/>
      <w:divBdr>
        <w:top w:val="none" w:sz="0" w:space="0" w:color="auto"/>
        <w:left w:val="none" w:sz="0" w:space="0" w:color="auto"/>
        <w:bottom w:val="none" w:sz="0" w:space="0" w:color="auto"/>
        <w:right w:val="none" w:sz="0" w:space="0" w:color="auto"/>
      </w:divBdr>
    </w:div>
    <w:div w:id="524755201">
      <w:bodyDiv w:val="1"/>
      <w:marLeft w:val="0"/>
      <w:marRight w:val="0"/>
      <w:marTop w:val="0"/>
      <w:marBottom w:val="0"/>
      <w:divBdr>
        <w:top w:val="none" w:sz="0" w:space="0" w:color="auto"/>
        <w:left w:val="none" w:sz="0" w:space="0" w:color="auto"/>
        <w:bottom w:val="none" w:sz="0" w:space="0" w:color="auto"/>
        <w:right w:val="none" w:sz="0" w:space="0" w:color="auto"/>
      </w:divBdr>
    </w:div>
    <w:div w:id="526334821">
      <w:bodyDiv w:val="1"/>
      <w:marLeft w:val="0"/>
      <w:marRight w:val="0"/>
      <w:marTop w:val="0"/>
      <w:marBottom w:val="0"/>
      <w:divBdr>
        <w:top w:val="none" w:sz="0" w:space="0" w:color="auto"/>
        <w:left w:val="none" w:sz="0" w:space="0" w:color="auto"/>
        <w:bottom w:val="none" w:sz="0" w:space="0" w:color="auto"/>
        <w:right w:val="none" w:sz="0" w:space="0" w:color="auto"/>
      </w:divBdr>
    </w:div>
    <w:div w:id="526604454">
      <w:bodyDiv w:val="1"/>
      <w:marLeft w:val="0"/>
      <w:marRight w:val="0"/>
      <w:marTop w:val="0"/>
      <w:marBottom w:val="0"/>
      <w:divBdr>
        <w:top w:val="none" w:sz="0" w:space="0" w:color="auto"/>
        <w:left w:val="none" w:sz="0" w:space="0" w:color="auto"/>
        <w:bottom w:val="none" w:sz="0" w:space="0" w:color="auto"/>
        <w:right w:val="none" w:sz="0" w:space="0" w:color="auto"/>
      </w:divBdr>
    </w:div>
    <w:div w:id="536235498">
      <w:bodyDiv w:val="1"/>
      <w:marLeft w:val="0"/>
      <w:marRight w:val="0"/>
      <w:marTop w:val="0"/>
      <w:marBottom w:val="0"/>
      <w:divBdr>
        <w:top w:val="none" w:sz="0" w:space="0" w:color="auto"/>
        <w:left w:val="none" w:sz="0" w:space="0" w:color="auto"/>
        <w:bottom w:val="none" w:sz="0" w:space="0" w:color="auto"/>
        <w:right w:val="none" w:sz="0" w:space="0" w:color="auto"/>
      </w:divBdr>
    </w:div>
    <w:div w:id="538326479">
      <w:bodyDiv w:val="1"/>
      <w:marLeft w:val="0"/>
      <w:marRight w:val="0"/>
      <w:marTop w:val="0"/>
      <w:marBottom w:val="0"/>
      <w:divBdr>
        <w:top w:val="none" w:sz="0" w:space="0" w:color="auto"/>
        <w:left w:val="none" w:sz="0" w:space="0" w:color="auto"/>
        <w:bottom w:val="none" w:sz="0" w:space="0" w:color="auto"/>
        <w:right w:val="none" w:sz="0" w:space="0" w:color="auto"/>
      </w:divBdr>
    </w:div>
    <w:div w:id="541676784">
      <w:bodyDiv w:val="1"/>
      <w:marLeft w:val="0"/>
      <w:marRight w:val="0"/>
      <w:marTop w:val="0"/>
      <w:marBottom w:val="0"/>
      <w:divBdr>
        <w:top w:val="none" w:sz="0" w:space="0" w:color="auto"/>
        <w:left w:val="none" w:sz="0" w:space="0" w:color="auto"/>
        <w:bottom w:val="none" w:sz="0" w:space="0" w:color="auto"/>
        <w:right w:val="none" w:sz="0" w:space="0" w:color="auto"/>
      </w:divBdr>
    </w:div>
    <w:div w:id="541750478">
      <w:bodyDiv w:val="1"/>
      <w:marLeft w:val="0"/>
      <w:marRight w:val="0"/>
      <w:marTop w:val="0"/>
      <w:marBottom w:val="0"/>
      <w:divBdr>
        <w:top w:val="none" w:sz="0" w:space="0" w:color="auto"/>
        <w:left w:val="none" w:sz="0" w:space="0" w:color="auto"/>
        <w:bottom w:val="none" w:sz="0" w:space="0" w:color="auto"/>
        <w:right w:val="none" w:sz="0" w:space="0" w:color="auto"/>
      </w:divBdr>
    </w:div>
    <w:div w:id="546647234">
      <w:bodyDiv w:val="1"/>
      <w:marLeft w:val="0"/>
      <w:marRight w:val="0"/>
      <w:marTop w:val="0"/>
      <w:marBottom w:val="0"/>
      <w:divBdr>
        <w:top w:val="none" w:sz="0" w:space="0" w:color="auto"/>
        <w:left w:val="none" w:sz="0" w:space="0" w:color="auto"/>
        <w:bottom w:val="none" w:sz="0" w:space="0" w:color="auto"/>
        <w:right w:val="none" w:sz="0" w:space="0" w:color="auto"/>
      </w:divBdr>
    </w:div>
    <w:div w:id="553583287">
      <w:bodyDiv w:val="1"/>
      <w:marLeft w:val="0"/>
      <w:marRight w:val="0"/>
      <w:marTop w:val="0"/>
      <w:marBottom w:val="0"/>
      <w:divBdr>
        <w:top w:val="none" w:sz="0" w:space="0" w:color="auto"/>
        <w:left w:val="none" w:sz="0" w:space="0" w:color="auto"/>
        <w:bottom w:val="none" w:sz="0" w:space="0" w:color="auto"/>
        <w:right w:val="none" w:sz="0" w:space="0" w:color="auto"/>
      </w:divBdr>
    </w:div>
    <w:div w:id="554975910">
      <w:bodyDiv w:val="1"/>
      <w:marLeft w:val="0"/>
      <w:marRight w:val="0"/>
      <w:marTop w:val="0"/>
      <w:marBottom w:val="0"/>
      <w:divBdr>
        <w:top w:val="none" w:sz="0" w:space="0" w:color="auto"/>
        <w:left w:val="none" w:sz="0" w:space="0" w:color="auto"/>
        <w:bottom w:val="none" w:sz="0" w:space="0" w:color="auto"/>
        <w:right w:val="none" w:sz="0" w:space="0" w:color="auto"/>
      </w:divBdr>
    </w:div>
    <w:div w:id="559445160">
      <w:bodyDiv w:val="1"/>
      <w:marLeft w:val="0"/>
      <w:marRight w:val="0"/>
      <w:marTop w:val="0"/>
      <w:marBottom w:val="0"/>
      <w:divBdr>
        <w:top w:val="none" w:sz="0" w:space="0" w:color="auto"/>
        <w:left w:val="none" w:sz="0" w:space="0" w:color="auto"/>
        <w:bottom w:val="none" w:sz="0" w:space="0" w:color="auto"/>
        <w:right w:val="none" w:sz="0" w:space="0" w:color="auto"/>
      </w:divBdr>
    </w:div>
    <w:div w:id="560872545">
      <w:bodyDiv w:val="1"/>
      <w:marLeft w:val="0"/>
      <w:marRight w:val="0"/>
      <w:marTop w:val="0"/>
      <w:marBottom w:val="0"/>
      <w:divBdr>
        <w:top w:val="none" w:sz="0" w:space="0" w:color="auto"/>
        <w:left w:val="none" w:sz="0" w:space="0" w:color="auto"/>
        <w:bottom w:val="none" w:sz="0" w:space="0" w:color="auto"/>
        <w:right w:val="none" w:sz="0" w:space="0" w:color="auto"/>
      </w:divBdr>
    </w:div>
    <w:div w:id="561333081">
      <w:bodyDiv w:val="1"/>
      <w:marLeft w:val="0"/>
      <w:marRight w:val="0"/>
      <w:marTop w:val="0"/>
      <w:marBottom w:val="0"/>
      <w:divBdr>
        <w:top w:val="none" w:sz="0" w:space="0" w:color="auto"/>
        <w:left w:val="none" w:sz="0" w:space="0" w:color="auto"/>
        <w:bottom w:val="none" w:sz="0" w:space="0" w:color="auto"/>
        <w:right w:val="none" w:sz="0" w:space="0" w:color="auto"/>
      </w:divBdr>
    </w:div>
    <w:div w:id="562327112">
      <w:bodyDiv w:val="1"/>
      <w:marLeft w:val="0"/>
      <w:marRight w:val="0"/>
      <w:marTop w:val="0"/>
      <w:marBottom w:val="0"/>
      <w:divBdr>
        <w:top w:val="none" w:sz="0" w:space="0" w:color="auto"/>
        <w:left w:val="none" w:sz="0" w:space="0" w:color="auto"/>
        <w:bottom w:val="none" w:sz="0" w:space="0" w:color="auto"/>
        <w:right w:val="none" w:sz="0" w:space="0" w:color="auto"/>
      </w:divBdr>
    </w:div>
    <w:div w:id="572276631">
      <w:bodyDiv w:val="1"/>
      <w:marLeft w:val="0"/>
      <w:marRight w:val="0"/>
      <w:marTop w:val="0"/>
      <w:marBottom w:val="0"/>
      <w:divBdr>
        <w:top w:val="none" w:sz="0" w:space="0" w:color="auto"/>
        <w:left w:val="none" w:sz="0" w:space="0" w:color="auto"/>
        <w:bottom w:val="none" w:sz="0" w:space="0" w:color="auto"/>
        <w:right w:val="none" w:sz="0" w:space="0" w:color="auto"/>
      </w:divBdr>
    </w:div>
    <w:div w:id="572929302">
      <w:bodyDiv w:val="1"/>
      <w:marLeft w:val="0"/>
      <w:marRight w:val="0"/>
      <w:marTop w:val="0"/>
      <w:marBottom w:val="0"/>
      <w:divBdr>
        <w:top w:val="none" w:sz="0" w:space="0" w:color="auto"/>
        <w:left w:val="none" w:sz="0" w:space="0" w:color="auto"/>
        <w:bottom w:val="none" w:sz="0" w:space="0" w:color="auto"/>
        <w:right w:val="none" w:sz="0" w:space="0" w:color="auto"/>
      </w:divBdr>
    </w:div>
    <w:div w:id="573196960">
      <w:bodyDiv w:val="1"/>
      <w:marLeft w:val="0"/>
      <w:marRight w:val="0"/>
      <w:marTop w:val="0"/>
      <w:marBottom w:val="0"/>
      <w:divBdr>
        <w:top w:val="none" w:sz="0" w:space="0" w:color="auto"/>
        <w:left w:val="none" w:sz="0" w:space="0" w:color="auto"/>
        <w:bottom w:val="none" w:sz="0" w:space="0" w:color="auto"/>
        <w:right w:val="none" w:sz="0" w:space="0" w:color="auto"/>
      </w:divBdr>
    </w:div>
    <w:div w:id="573663389">
      <w:bodyDiv w:val="1"/>
      <w:marLeft w:val="0"/>
      <w:marRight w:val="0"/>
      <w:marTop w:val="0"/>
      <w:marBottom w:val="0"/>
      <w:divBdr>
        <w:top w:val="none" w:sz="0" w:space="0" w:color="auto"/>
        <w:left w:val="none" w:sz="0" w:space="0" w:color="auto"/>
        <w:bottom w:val="none" w:sz="0" w:space="0" w:color="auto"/>
        <w:right w:val="none" w:sz="0" w:space="0" w:color="auto"/>
      </w:divBdr>
    </w:div>
    <w:div w:id="574318503">
      <w:bodyDiv w:val="1"/>
      <w:marLeft w:val="0"/>
      <w:marRight w:val="0"/>
      <w:marTop w:val="0"/>
      <w:marBottom w:val="0"/>
      <w:divBdr>
        <w:top w:val="none" w:sz="0" w:space="0" w:color="auto"/>
        <w:left w:val="none" w:sz="0" w:space="0" w:color="auto"/>
        <w:bottom w:val="none" w:sz="0" w:space="0" w:color="auto"/>
        <w:right w:val="none" w:sz="0" w:space="0" w:color="auto"/>
      </w:divBdr>
    </w:div>
    <w:div w:id="575893726">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589461568">
      <w:bodyDiv w:val="1"/>
      <w:marLeft w:val="0"/>
      <w:marRight w:val="0"/>
      <w:marTop w:val="0"/>
      <w:marBottom w:val="0"/>
      <w:divBdr>
        <w:top w:val="none" w:sz="0" w:space="0" w:color="auto"/>
        <w:left w:val="none" w:sz="0" w:space="0" w:color="auto"/>
        <w:bottom w:val="none" w:sz="0" w:space="0" w:color="auto"/>
        <w:right w:val="none" w:sz="0" w:space="0" w:color="auto"/>
      </w:divBdr>
    </w:div>
    <w:div w:id="589659780">
      <w:bodyDiv w:val="1"/>
      <w:marLeft w:val="0"/>
      <w:marRight w:val="0"/>
      <w:marTop w:val="0"/>
      <w:marBottom w:val="0"/>
      <w:divBdr>
        <w:top w:val="none" w:sz="0" w:space="0" w:color="auto"/>
        <w:left w:val="none" w:sz="0" w:space="0" w:color="auto"/>
        <w:bottom w:val="none" w:sz="0" w:space="0" w:color="auto"/>
        <w:right w:val="none" w:sz="0" w:space="0" w:color="auto"/>
      </w:divBdr>
    </w:div>
    <w:div w:id="590626092">
      <w:bodyDiv w:val="1"/>
      <w:marLeft w:val="0"/>
      <w:marRight w:val="0"/>
      <w:marTop w:val="0"/>
      <w:marBottom w:val="0"/>
      <w:divBdr>
        <w:top w:val="none" w:sz="0" w:space="0" w:color="auto"/>
        <w:left w:val="none" w:sz="0" w:space="0" w:color="auto"/>
        <w:bottom w:val="none" w:sz="0" w:space="0" w:color="auto"/>
        <w:right w:val="none" w:sz="0" w:space="0" w:color="auto"/>
      </w:divBdr>
    </w:div>
    <w:div w:id="597450992">
      <w:bodyDiv w:val="1"/>
      <w:marLeft w:val="0"/>
      <w:marRight w:val="0"/>
      <w:marTop w:val="0"/>
      <w:marBottom w:val="0"/>
      <w:divBdr>
        <w:top w:val="none" w:sz="0" w:space="0" w:color="auto"/>
        <w:left w:val="none" w:sz="0" w:space="0" w:color="auto"/>
        <w:bottom w:val="none" w:sz="0" w:space="0" w:color="auto"/>
        <w:right w:val="none" w:sz="0" w:space="0" w:color="auto"/>
      </w:divBdr>
    </w:div>
    <w:div w:id="598098371">
      <w:bodyDiv w:val="1"/>
      <w:marLeft w:val="0"/>
      <w:marRight w:val="0"/>
      <w:marTop w:val="0"/>
      <w:marBottom w:val="0"/>
      <w:divBdr>
        <w:top w:val="none" w:sz="0" w:space="0" w:color="auto"/>
        <w:left w:val="none" w:sz="0" w:space="0" w:color="auto"/>
        <w:bottom w:val="none" w:sz="0" w:space="0" w:color="auto"/>
        <w:right w:val="none" w:sz="0" w:space="0" w:color="auto"/>
      </w:divBdr>
    </w:div>
    <w:div w:id="601188773">
      <w:bodyDiv w:val="1"/>
      <w:marLeft w:val="0"/>
      <w:marRight w:val="0"/>
      <w:marTop w:val="0"/>
      <w:marBottom w:val="0"/>
      <w:divBdr>
        <w:top w:val="none" w:sz="0" w:space="0" w:color="auto"/>
        <w:left w:val="none" w:sz="0" w:space="0" w:color="auto"/>
        <w:bottom w:val="none" w:sz="0" w:space="0" w:color="auto"/>
        <w:right w:val="none" w:sz="0" w:space="0" w:color="auto"/>
      </w:divBdr>
    </w:div>
    <w:div w:id="604121462">
      <w:bodyDiv w:val="1"/>
      <w:marLeft w:val="0"/>
      <w:marRight w:val="0"/>
      <w:marTop w:val="0"/>
      <w:marBottom w:val="0"/>
      <w:divBdr>
        <w:top w:val="none" w:sz="0" w:space="0" w:color="auto"/>
        <w:left w:val="none" w:sz="0" w:space="0" w:color="auto"/>
        <w:bottom w:val="none" w:sz="0" w:space="0" w:color="auto"/>
        <w:right w:val="none" w:sz="0" w:space="0" w:color="auto"/>
      </w:divBdr>
    </w:div>
    <w:div w:id="607663571">
      <w:bodyDiv w:val="1"/>
      <w:marLeft w:val="0"/>
      <w:marRight w:val="0"/>
      <w:marTop w:val="0"/>
      <w:marBottom w:val="0"/>
      <w:divBdr>
        <w:top w:val="none" w:sz="0" w:space="0" w:color="auto"/>
        <w:left w:val="none" w:sz="0" w:space="0" w:color="auto"/>
        <w:bottom w:val="none" w:sz="0" w:space="0" w:color="auto"/>
        <w:right w:val="none" w:sz="0" w:space="0" w:color="auto"/>
      </w:divBdr>
    </w:div>
    <w:div w:id="610674444">
      <w:bodyDiv w:val="1"/>
      <w:marLeft w:val="0"/>
      <w:marRight w:val="0"/>
      <w:marTop w:val="0"/>
      <w:marBottom w:val="0"/>
      <w:divBdr>
        <w:top w:val="none" w:sz="0" w:space="0" w:color="auto"/>
        <w:left w:val="none" w:sz="0" w:space="0" w:color="auto"/>
        <w:bottom w:val="none" w:sz="0" w:space="0" w:color="auto"/>
        <w:right w:val="none" w:sz="0" w:space="0" w:color="auto"/>
      </w:divBdr>
    </w:div>
    <w:div w:id="610891884">
      <w:bodyDiv w:val="1"/>
      <w:marLeft w:val="0"/>
      <w:marRight w:val="0"/>
      <w:marTop w:val="0"/>
      <w:marBottom w:val="0"/>
      <w:divBdr>
        <w:top w:val="none" w:sz="0" w:space="0" w:color="auto"/>
        <w:left w:val="none" w:sz="0" w:space="0" w:color="auto"/>
        <w:bottom w:val="none" w:sz="0" w:space="0" w:color="auto"/>
        <w:right w:val="none" w:sz="0" w:space="0" w:color="auto"/>
      </w:divBdr>
    </w:div>
    <w:div w:id="611203961">
      <w:bodyDiv w:val="1"/>
      <w:marLeft w:val="0"/>
      <w:marRight w:val="0"/>
      <w:marTop w:val="0"/>
      <w:marBottom w:val="0"/>
      <w:divBdr>
        <w:top w:val="none" w:sz="0" w:space="0" w:color="auto"/>
        <w:left w:val="none" w:sz="0" w:space="0" w:color="auto"/>
        <w:bottom w:val="none" w:sz="0" w:space="0" w:color="auto"/>
        <w:right w:val="none" w:sz="0" w:space="0" w:color="auto"/>
      </w:divBdr>
    </w:div>
    <w:div w:id="613906050">
      <w:bodyDiv w:val="1"/>
      <w:marLeft w:val="0"/>
      <w:marRight w:val="0"/>
      <w:marTop w:val="0"/>
      <w:marBottom w:val="0"/>
      <w:divBdr>
        <w:top w:val="none" w:sz="0" w:space="0" w:color="auto"/>
        <w:left w:val="none" w:sz="0" w:space="0" w:color="auto"/>
        <w:bottom w:val="none" w:sz="0" w:space="0" w:color="auto"/>
        <w:right w:val="none" w:sz="0" w:space="0" w:color="auto"/>
      </w:divBdr>
    </w:div>
    <w:div w:id="614795960">
      <w:bodyDiv w:val="1"/>
      <w:marLeft w:val="0"/>
      <w:marRight w:val="0"/>
      <w:marTop w:val="0"/>
      <w:marBottom w:val="0"/>
      <w:divBdr>
        <w:top w:val="none" w:sz="0" w:space="0" w:color="auto"/>
        <w:left w:val="none" w:sz="0" w:space="0" w:color="auto"/>
        <w:bottom w:val="none" w:sz="0" w:space="0" w:color="auto"/>
        <w:right w:val="none" w:sz="0" w:space="0" w:color="auto"/>
      </w:divBdr>
    </w:div>
    <w:div w:id="616376417">
      <w:bodyDiv w:val="1"/>
      <w:marLeft w:val="0"/>
      <w:marRight w:val="0"/>
      <w:marTop w:val="0"/>
      <w:marBottom w:val="0"/>
      <w:divBdr>
        <w:top w:val="none" w:sz="0" w:space="0" w:color="auto"/>
        <w:left w:val="none" w:sz="0" w:space="0" w:color="auto"/>
        <w:bottom w:val="none" w:sz="0" w:space="0" w:color="auto"/>
        <w:right w:val="none" w:sz="0" w:space="0" w:color="auto"/>
      </w:divBdr>
    </w:div>
    <w:div w:id="616524368">
      <w:bodyDiv w:val="1"/>
      <w:marLeft w:val="0"/>
      <w:marRight w:val="0"/>
      <w:marTop w:val="0"/>
      <w:marBottom w:val="0"/>
      <w:divBdr>
        <w:top w:val="none" w:sz="0" w:space="0" w:color="auto"/>
        <w:left w:val="none" w:sz="0" w:space="0" w:color="auto"/>
        <w:bottom w:val="none" w:sz="0" w:space="0" w:color="auto"/>
        <w:right w:val="none" w:sz="0" w:space="0" w:color="auto"/>
      </w:divBdr>
    </w:div>
    <w:div w:id="618755555">
      <w:bodyDiv w:val="1"/>
      <w:marLeft w:val="0"/>
      <w:marRight w:val="0"/>
      <w:marTop w:val="0"/>
      <w:marBottom w:val="0"/>
      <w:divBdr>
        <w:top w:val="none" w:sz="0" w:space="0" w:color="auto"/>
        <w:left w:val="none" w:sz="0" w:space="0" w:color="auto"/>
        <w:bottom w:val="none" w:sz="0" w:space="0" w:color="auto"/>
        <w:right w:val="none" w:sz="0" w:space="0" w:color="auto"/>
      </w:divBdr>
    </w:div>
    <w:div w:id="620960546">
      <w:bodyDiv w:val="1"/>
      <w:marLeft w:val="0"/>
      <w:marRight w:val="0"/>
      <w:marTop w:val="0"/>
      <w:marBottom w:val="0"/>
      <w:divBdr>
        <w:top w:val="none" w:sz="0" w:space="0" w:color="auto"/>
        <w:left w:val="none" w:sz="0" w:space="0" w:color="auto"/>
        <w:bottom w:val="none" w:sz="0" w:space="0" w:color="auto"/>
        <w:right w:val="none" w:sz="0" w:space="0" w:color="auto"/>
      </w:divBdr>
    </w:div>
    <w:div w:id="626744454">
      <w:bodyDiv w:val="1"/>
      <w:marLeft w:val="0"/>
      <w:marRight w:val="0"/>
      <w:marTop w:val="0"/>
      <w:marBottom w:val="0"/>
      <w:divBdr>
        <w:top w:val="none" w:sz="0" w:space="0" w:color="auto"/>
        <w:left w:val="none" w:sz="0" w:space="0" w:color="auto"/>
        <w:bottom w:val="none" w:sz="0" w:space="0" w:color="auto"/>
        <w:right w:val="none" w:sz="0" w:space="0" w:color="auto"/>
      </w:divBdr>
    </w:div>
    <w:div w:id="631136342">
      <w:bodyDiv w:val="1"/>
      <w:marLeft w:val="0"/>
      <w:marRight w:val="0"/>
      <w:marTop w:val="0"/>
      <w:marBottom w:val="0"/>
      <w:divBdr>
        <w:top w:val="none" w:sz="0" w:space="0" w:color="auto"/>
        <w:left w:val="none" w:sz="0" w:space="0" w:color="auto"/>
        <w:bottom w:val="none" w:sz="0" w:space="0" w:color="auto"/>
        <w:right w:val="none" w:sz="0" w:space="0" w:color="auto"/>
      </w:divBdr>
    </w:div>
    <w:div w:id="632366089">
      <w:bodyDiv w:val="1"/>
      <w:marLeft w:val="0"/>
      <w:marRight w:val="0"/>
      <w:marTop w:val="0"/>
      <w:marBottom w:val="0"/>
      <w:divBdr>
        <w:top w:val="none" w:sz="0" w:space="0" w:color="auto"/>
        <w:left w:val="none" w:sz="0" w:space="0" w:color="auto"/>
        <w:bottom w:val="none" w:sz="0" w:space="0" w:color="auto"/>
        <w:right w:val="none" w:sz="0" w:space="0" w:color="auto"/>
      </w:divBdr>
    </w:div>
    <w:div w:id="636491921">
      <w:bodyDiv w:val="1"/>
      <w:marLeft w:val="0"/>
      <w:marRight w:val="0"/>
      <w:marTop w:val="0"/>
      <w:marBottom w:val="0"/>
      <w:divBdr>
        <w:top w:val="none" w:sz="0" w:space="0" w:color="auto"/>
        <w:left w:val="none" w:sz="0" w:space="0" w:color="auto"/>
        <w:bottom w:val="none" w:sz="0" w:space="0" w:color="auto"/>
        <w:right w:val="none" w:sz="0" w:space="0" w:color="auto"/>
      </w:divBdr>
    </w:div>
    <w:div w:id="638648634">
      <w:bodyDiv w:val="1"/>
      <w:marLeft w:val="0"/>
      <w:marRight w:val="0"/>
      <w:marTop w:val="0"/>
      <w:marBottom w:val="0"/>
      <w:divBdr>
        <w:top w:val="none" w:sz="0" w:space="0" w:color="auto"/>
        <w:left w:val="none" w:sz="0" w:space="0" w:color="auto"/>
        <w:bottom w:val="none" w:sz="0" w:space="0" w:color="auto"/>
        <w:right w:val="none" w:sz="0" w:space="0" w:color="auto"/>
      </w:divBdr>
    </w:div>
    <w:div w:id="642856358">
      <w:bodyDiv w:val="1"/>
      <w:marLeft w:val="0"/>
      <w:marRight w:val="0"/>
      <w:marTop w:val="0"/>
      <w:marBottom w:val="0"/>
      <w:divBdr>
        <w:top w:val="none" w:sz="0" w:space="0" w:color="auto"/>
        <w:left w:val="none" w:sz="0" w:space="0" w:color="auto"/>
        <w:bottom w:val="none" w:sz="0" w:space="0" w:color="auto"/>
        <w:right w:val="none" w:sz="0" w:space="0" w:color="auto"/>
      </w:divBdr>
    </w:div>
    <w:div w:id="648676561">
      <w:bodyDiv w:val="1"/>
      <w:marLeft w:val="0"/>
      <w:marRight w:val="0"/>
      <w:marTop w:val="0"/>
      <w:marBottom w:val="0"/>
      <w:divBdr>
        <w:top w:val="none" w:sz="0" w:space="0" w:color="auto"/>
        <w:left w:val="none" w:sz="0" w:space="0" w:color="auto"/>
        <w:bottom w:val="none" w:sz="0" w:space="0" w:color="auto"/>
        <w:right w:val="none" w:sz="0" w:space="0" w:color="auto"/>
      </w:divBdr>
    </w:div>
    <w:div w:id="649484166">
      <w:bodyDiv w:val="1"/>
      <w:marLeft w:val="0"/>
      <w:marRight w:val="0"/>
      <w:marTop w:val="0"/>
      <w:marBottom w:val="0"/>
      <w:divBdr>
        <w:top w:val="none" w:sz="0" w:space="0" w:color="auto"/>
        <w:left w:val="none" w:sz="0" w:space="0" w:color="auto"/>
        <w:bottom w:val="none" w:sz="0" w:space="0" w:color="auto"/>
        <w:right w:val="none" w:sz="0" w:space="0" w:color="auto"/>
      </w:divBdr>
    </w:div>
    <w:div w:id="653486929">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659503500">
      <w:bodyDiv w:val="1"/>
      <w:marLeft w:val="0"/>
      <w:marRight w:val="0"/>
      <w:marTop w:val="0"/>
      <w:marBottom w:val="0"/>
      <w:divBdr>
        <w:top w:val="none" w:sz="0" w:space="0" w:color="auto"/>
        <w:left w:val="none" w:sz="0" w:space="0" w:color="auto"/>
        <w:bottom w:val="none" w:sz="0" w:space="0" w:color="auto"/>
        <w:right w:val="none" w:sz="0" w:space="0" w:color="auto"/>
      </w:divBdr>
    </w:div>
    <w:div w:id="659844714">
      <w:bodyDiv w:val="1"/>
      <w:marLeft w:val="0"/>
      <w:marRight w:val="0"/>
      <w:marTop w:val="0"/>
      <w:marBottom w:val="0"/>
      <w:divBdr>
        <w:top w:val="none" w:sz="0" w:space="0" w:color="auto"/>
        <w:left w:val="none" w:sz="0" w:space="0" w:color="auto"/>
        <w:bottom w:val="none" w:sz="0" w:space="0" w:color="auto"/>
        <w:right w:val="none" w:sz="0" w:space="0" w:color="auto"/>
      </w:divBdr>
      <w:divsChild>
        <w:div w:id="12197801">
          <w:marLeft w:val="0"/>
          <w:marRight w:val="0"/>
          <w:marTop w:val="0"/>
          <w:marBottom w:val="180"/>
          <w:divBdr>
            <w:top w:val="none" w:sz="0" w:space="0" w:color="auto"/>
            <w:left w:val="none" w:sz="0" w:space="0" w:color="auto"/>
            <w:bottom w:val="none" w:sz="0" w:space="0" w:color="auto"/>
            <w:right w:val="none" w:sz="0" w:space="0" w:color="auto"/>
          </w:divBdr>
        </w:div>
        <w:div w:id="50468009">
          <w:marLeft w:val="0"/>
          <w:marRight w:val="0"/>
          <w:marTop w:val="0"/>
          <w:marBottom w:val="180"/>
          <w:divBdr>
            <w:top w:val="none" w:sz="0" w:space="0" w:color="auto"/>
            <w:left w:val="none" w:sz="0" w:space="0" w:color="auto"/>
            <w:bottom w:val="none" w:sz="0" w:space="0" w:color="auto"/>
            <w:right w:val="none" w:sz="0" w:space="0" w:color="auto"/>
          </w:divBdr>
        </w:div>
        <w:div w:id="522864617">
          <w:marLeft w:val="0"/>
          <w:marRight w:val="0"/>
          <w:marTop w:val="0"/>
          <w:marBottom w:val="180"/>
          <w:divBdr>
            <w:top w:val="none" w:sz="0" w:space="0" w:color="auto"/>
            <w:left w:val="none" w:sz="0" w:space="0" w:color="auto"/>
            <w:bottom w:val="none" w:sz="0" w:space="0" w:color="auto"/>
            <w:right w:val="none" w:sz="0" w:space="0" w:color="auto"/>
          </w:divBdr>
        </w:div>
        <w:div w:id="626863426">
          <w:marLeft w:val="0"/>
          <w:marRight w:val="0"/>
          <w:marTop w:val="0"/>
          <w:marBottom w:val="180"/>
          <w:divBdr>
            <w:top w:val="none" w:sz="0" w:space="0" w:color="auto"/>
            <w:left w:val="none" w:sz="0" w:space="0" w:color="auto"/>
            <w:bottom w:val="none" w:sz="0" w:space="0" w:color="auto"/>
            <w:right w:val="none" w:sz="0" w:space="0" w:color="auto"/>
          </w:divBdr>
        </w:div>
        <w:div w:id="767047872">
          <w:marLeft w:val="0"/>
          <w:marRight w:val="0"/>
          <w:marTop w:val="0"/>
          <w:marBottom w:val="180"/>
          <w:divBdr>
            <w:top w:val="none" w:sz="0" w:space="0" w:color="auto"/>
            <w:left w:val="none" w:sz="0" w:space="0" w:color="auto"/>
            <w:bottom w:val="none" w:sz="0" w:space="0" w:color="auto"/>
            <w:right w:val="none" w:sz="0" w:space="0" w:color="auto"/>
          </w:divBdr>
        </w:div>
        <w:div w:id="978068855">
          <w:marLeft w:val="0"/>
          <w:marRight w:val="0"/>
          <w:marTop w:val="0"/>
          <w:marBottom w:val="180"/>
          <w:divBdr>
            <w:top w:val="none" w:sz="0" w:space="0" w:color="auto"/>
            <w:left w:val="none" w:sz="0" w:space="0" w:color="auto"/>
            <w:bottom w:val="none" w:sz="0" w:space="0" w:color="auto"/>
            <w:right w:val="none" w:sz="0" w:space="0" w:color="auto"/>
          </w:divBdr>
        </w:div>
        <w:div w:id="983585827">
          <w:marLeft w:val="0"/>
          <w:marRight w:val="0"/>
          <w:marTop w:val="0"/>
          <w:marBottom w:val="180"/>
          <w:divBdr>
            <w:top w:val="none" w:sz="0" w:space="0" w:color="auto"/>
            <w:left w:val="none" w:sz="0" w:space="0" w:color="auto"/>
            <w:bottom w:val="none" w:sz="0" w:space="0" w:color="auto"/>
            <w:right w:val="none" w:sz="0" w:space="0" w:color="auto"/>
          </w:divBdr>
        </w:div>
        <w:div w:id="1128278996">
          <w:marLeft w:val="0"/>
          <w:marRight w:val="0"/>
          <w:marTop w:val="0"/>
          <w:marBottom w:val="180"/>
          <w:divBdr>
            <w:top w:val="none" w:sz="0" w:space="0" w:color="auto"/>
            <w:left w:val="none" w:sz="0" w:space="0" w:color="auto"/>
            <w:bottom w:val="none" w:sz="0" w:space="0" w:color="auto"/>
            <w:right w:val="none" w:sz="0" w:space="0" w:color="auto"/>
          </w:divBdr>
        </w:div>
        <w:div w:id="1234195202">
          <w:marLeft w:val="0"/>
          <w:marRight w:val="0"/>
          <w:marTop w:val="0"/>
          <w:marBottom w:val="180"/>
          <w:divBdr>
            <w:top w:val="none" w:sz="0" w:space="0" w:color="auto"/>
            <w:left w:val="none" w:sz="0" w:space="0" w:color="auto"/>
            <w:bottom w:val="none" w:sz="0" w:space="0" w:color="auto"/>
            <w:right w:val="none" w:sz="0" w:space="0" w:color="auto"/>
          </w:divBdr>
        </w:div>
        <w:div w:id="1387951167">
          <w:marLeft w:val="0"/>
          <w:marRight w:val="0"/>
          <w:marTop w:val="0"/>
          <w:marBottom w:val="180"/>
          <w:divBdr>
            <w:top w:val="none" w:sz="0" w:space="0" w:color="auto"/>
            <w:left w:val="none" w:sz="0" w:space="0" w:color="auto"/>
            <w:bottom w:val="none" w:sz="0" w:space="0" w:color="auto"/>
            <w:right w:val="none" w:sz="0" w:space="0" w:color="auto"/>
          </w:divBdr>
        </w:div>
        <w:div w:id="1423255923">
          <w:marLeft w:val="0"/>
          <w:marRight w:val="0"/>
          <w:marTop w:val="0"/>
          <w:marBottom w:val="180"/>
          <w:divBdr>
            <w:top w:val="none" w:sz="0" w:space="0" w:color="auto"/>
            <w:left w:val="none" w:sz="0" w:space="0" w:color="auto"/>
            <w:bottom w:val="none" w:sz="0" w:space="0" w:color="auto"/>
            <w:right w:val="none" w:sz="0" w:space="0" w:color="auto"/>
          </w:divBdr>
        </w:div>
        <w:div w:id="1434593656">
          <w:marLeft w:val="0"/>
          <w:marRight w:val="0"/>
          <w:marTop w:val="0"/>
          <w:marBottom w:val="180"/>
          <w:divBdr>
            <w:top w:val="none" w:sz="0" w:space="0" w:color="auto"/>
            <w:left w:val="none" w:sz="0" w:space="0" w:color="auto"/>
            <w:bottom w:val="none" w:sz="0" w:space="0" w:color="auto"/>
            <w:right w:val="none" w:sz="0" w:space="0" w:color="auto"/>
          </w:divBdr>
        </w:div>
        <w:div w:id="1830904456">
          <w:marLeft w:val="0"/>
          <w:marRight w:val="0"/>
          <w:marTop w:val="0"/>
          <w:marBottom w:val="0"/>
          <w:divBdr>
            <w:top w:val="none" w:sz="0" w:space="0" w:color="auto"/>
            <w:left w:val="none" w:sz="0" w:space="0" w:color="auto"/>
            <w:bottom w:val="none" w:sz="0" w:space="0" w:color="auto"/>
            <w:right w:val="none" w:sz="0" w:space="0" w:color="auto"/>
          </w:divBdr>
        </w:div>
      </w:divsChild>
    </w:div>
    <w:div w:id="662273426">
      <w:bodyDiv w:val="1"/>
      <w:marLeft w:val="0"/>
      <w:marRight w:val="0"/>
      <w:marTop w:val="0"/>
      <w:marBottom w:val="0"/>
      <w:divBdr>
        <w:top w:val="none" w:sz="0" w:space="0" w:color="auto"/>
        <w:left w:val="none" w:sz="0" w:space="0" w:color="auto"/>
        <w:bottom w:val="none" w:sz="0" w:space="0" w:color="auto"/>
        <w:right w:val="none" w:sz="0" w:space="0" w:color="auto"/>
      </w:divBdr>
    </w:div>
    <w:div w:id="662780553">
      <w:bodyDiv w:val="1"/>
      <w:marLeft w:val="0"/>
      <w:marRight w:val="0"/>
      <w:marTop w:val="0"/>
      <w:marBottom w:val="0"/>
      <w:divBdr>
        <w:top w:val="none" w:sz="0" w:space="0" w:color="auto"/>
        <w:left w:val="none" w:sz="0" w:space="0" w:color="auto"/>
        <w:bottom w:val="none" w:sz="0" w:space="0" w:color="auto"/>
        <w:right w:val="none" w:sz="0" w:space="0" w:color="auto"/>
      </w:divBdr>
    </w:div>
    <w:div w:id="663508675">
      <w:bodyDiv w:val="1"/>
      <w:marLeft w:val="0"/>
      <w:marRight w:val="0"/>
      <w:marTop w:val="0"/>
      <w:marBottom w:val="0"/>
      <w:divBdr>
        <w:top w:val="none" w:sz="0" w:space="0" w:color="auto"/>
        <w:left w:val="none" w:sz="0" w:space="0" w:color="auto"/>
        <w:bottom w:val="none" w:sz="0" w:space="0" w:color="auto"/>
        <w:right w:val="none" w:sz="0" w:space="0" w:color="auto"/>
      </w:divBdr>
    </w:div>
    <w:div w:id="663582289">
      <w:bodyDiv w:val="1"/>
      <w:marLeft w:val="0"/>
      <w:marRight w:val="0"/>
      <w:marTop w:val="0"/>
      <w:marBottom w:val="0"/>
      <w:divBdr>
        <w:top w:val="none" w:sz="0" w:space="0" w:color="auto"/>
        <w:left w:val="none" w:sz="0" w:space="0" w:color="auto"/>
        <w:bottom w:val="none" w:sz="0" w:space="0" w:color="auto"/>
        <w:right w:val="none" w:sz="0" w:space="0" w:color="auto"/>
      </w:divBdr>
      <w:divsChild>
        <w:div w:id="439187672">
          <w:blockQuote w:val="1"/>
          <w:marLeft w:val="120"/>
          <w:marRight w:val="0"/>
          <w:marTop w:val="60"/>
          <w:marBottom w:val="60"/>
          <w:divBdr>
            <w:top w:val="none" w:sz="0" w:space="0" w:color="auto"/>
            <w:left w:val="none" w:sz="0" w:space="0" w:color="auto"/>
            <w:bottom w:val="none" w:sz="0" w:space="0" w:color="auto"/>
            <w:right w:val="none" w:sz="0" w:space="0" w:color="auto"/>
          </w:divBdr>
        </w:div>
        <w:div w:id="528183518">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665985165">
      <w:bodyDiv w:val="1"/>
      <w:marLeft w:val="0"/>
      <w:marRight w:val="0"/>
      <w:marTop w:val="0"/>
      <w:marBottom w:val="0"/>
      <w:divBdr>
        <w:top w:val="none" w:sz="0" w:space="0" w:color="auto"/>
        <w:left w:val="none" w:sz="0" w:space="0" w:color="auto"/>
        <w:bottom w:val="none" w:sz="0" w:space="0" w:color="auto"/>
        <w:right w:val="none" w:sz="0" w:space="0" w:color="auto"/>
      </w:divBdr>
    </w:div>
    <w:div w:id="667052957">
      <w:bodyDiv w:val="1"/>
      <w:marLeft w:val="0"/>
      <w:marRight w:val="0"/>
      <w:marTop w:val="0"/>
      <w:marBottom w:val="0"/>
      <w:divBdr>
        <w:top w:val="none" w:sz="0" w:space="0" w:color="auto"/>
        <w:left w:val="none" w:sz="0" w:space="0" w:color="auto"/>
        <w:bottom w:val="none" w:sz="0" w:space="0" w:color="auto"/>
        <w:right w:val="none" w:sz="0" w:space="0" w:color="auto"/>
      </w:divBdr>
    </w:div>
    <w:div w:id="667253285">
      <w:bodyDiv w:val="1"/>
      <w:marLeft w:val="0"/>
      <w:marRight w:val="0"/>
      <w:marTop w:val="0"/>
      <w:marBottom w:val="0"/>
      <w:divBdr>
        <w:top w:val="none" w:sz="0" w:space="0" w:color="auto"/>
        <w:left w:val="none" w:sz="0" w:space="0" w:color="auto"/>
        <w:bottom w:val="none" w:sz="0" w:space="0" w:color="auto"/>
        <w:right w:val="none" w:sz="0" w:space="0" w:color="auto"/>
      </w:divBdr>
    </w:div>
    <w:div w:id="667484973">
      <w:bodyDiv w:val="1"/>
      <w:marLeft w:val="0"/>
      <w:marRight w:val="0"/>
      <w:marTop w:val="0"/>
      <w:marBottom w:val="0"/>
      <w:divBdr>
        <w:top w:val="none" w:sz="0" w:space="0" w:color="auto"/>
        <w:left w:val="none" w:sz="0" w:space="0" w:color="auto"/>
        <w:bottom w:val="none" w:sz="0" w:space="0" w:color="auto"/>
        <w:right w:val="none" w:sz="0" w:space="0" w:color="auto"/>
      </w:divBdr>
    </w:div>
    <w:div w:id="670522388">
      <w:bodyDiv w:val="1"/>
      <w:marLeft w:val="0"/>
      <w:marRight w:val="0"/>
      <w:marTop w:val="0"/>
      <w:marBottom w:val="0"/>
      <w:divBdr>
        <w:top w:val="none" w:sz="0" w:space="0" w:color="auto"/>
        <w:left w:val="none" w:sz="0" w:space="0" w:color="auto"/>
        <w:bottom w:val="none" w:sz="0" w:space="0" w:color="auto"/>
        <w:right w:val="none" w:sz="0" w:space="0" w:color="auto"/>
      </w:divBdr>
    </w:div>
    <w:div w:id="673260861">
      <w:bodyDiv w:val="1"/>
      <w:marLeft w:val="0"/>
      <w:marRight w:val="0"/>
      <w:marTop w:val="0"/>
      <w:marBottom w:val="0"/>
      <w:divBdr>
        <w:top w:val="none" w:sz="0" w:space="0" w:color="auto"/>
        <w:left w:val="none" w:sz="0" w:space="0" w:color="auto"/>
        <w:bottom w:val="none" w:sz="0" w:space="0" w:color="auto"/>
        <w:right w:val="none" w:sz="0" w:space="0" w:color="auto"/>
      </w:divBdr>
    </w:div>
    <w:div w:id="674916313">
      <w:bodyDiv w:val="1"/>
      <w:marLeft w:val="0"/>
      <w:marRight w:val="0"/>
      <w:marTop w:val="0"/>
      <w:marBottom w:val="0"/>
      <w:divBdr>
        <w:top w:val="none" w:sz="0" w:space="0" w:color="auto"/>
        <w:left w:val="none" w:sz="0" w:space="0" w:color="auto"/>
        <w:bottom w:val="none" w:sz="0" w:space="0" w:color="auto"/>
        <w:right w:val="none" w:sz="0" w:space="0" w:color="auto"/>
      </w:divBdr>
    </w:div>
    <w:div w:id="677539181">
      <w:bodyDiv w:val="1"/>
      <w:marLeft w:val="0"/>
      <w:marRight w:val="0"/>
      <w:marTop w:val="0"/>
      <w:marBottom w:val="0"/>
      <w:divBdr>
        <w:top w:val="none" w:sz="0" w:space="0" w:color="auto"/>
        <w:left w:val="none" w:sz="0" w:space="0" w:color="auto"/>
        <w:bottom w:val="none" w:sz="0" w:space="0" w:color="auto"/>
        <w:right w:val="none" w:sz="0" w:space="0" w:color="auto"/>
      </w:divBdr>
    </w:div>
    <w:div w:id="688456313">
      <w:bodyDiv w:val="1"/>
      <w:marLeft w:val="0"/>
      <w:marRight w:val="0"/>
      <w:marTop w:val="0"/>
      <w:marBottom w:val="0"/>
      <w:divBdr>
        <w:top w:val="none" w:sz="0" w:space="0" w:color="auto"/>
        <w:left w:val="none" w:sz="0" w:space="0" w:color="auto"/>
        <w:bottom w:val="none" w:sz="0" w:space="0" w:color="auto"/>
        <w:right w:val="none" w:sz="0" w:space="0" w:color="auto"/>
      </w:divBdr>
    </w:div>
    <w:div w:id="688991381">
      <w:bodyDiv w:val="1"/>
      <w:marLeft w:val="0"/>
      <w:marRight w:val="0"/>
      <w:marTop w:val="0"/>
      <w:marBottom w:val="0"/>
      <w:divBdr>
        <w:top w:val="none" w:sz="0" w:space="0" w:color="auto"/>
        <w:left w:val="none" w:sz="0" w:space="0" w:color="auto"/>
        <w:bottom w:val="none" w:sz="0" w:space="0" w:color="auto"/>
        <w:right w:val="none" w:sz="0" w:space="0" w:color="auto"/>
      </w:divBdr>
    </w:div>
    <w:div w:id="699664300">
      <w:bodyDiv w:val="1"/>
      <w:marLeft w:val="0"/>
      <w:marRight w:val="0"/>
      <w:marTop w:val="0"/>
      <w:marBottom w:val="0"/>
      <w:divBdr>
        <w:top w:val="none" w:sz="0" w:space="0" w:color="auto"/>
        <w:left w:val="none" w:sz="0" w:space="0" w:color="auto"/>
        <w:bottom w:val="none" w:sz="0" w:space="0" w:color="auto"/>
        <w:right w:val="none" w:sz="0" w:space="0" w:color="auto"/>
      </w:divBdr>
    </w:div>
    <w:div w:id="700596846">
      <w:bodyDiv w:val="1"/>
      <w:marLeft w:val="0"/>
      <w:marRight w:val="0"/>
      <w:marTop w:val="0"/>
      <w:marBottom w:val="0"/>
      <w:divBdr>
        <w:top w:val="none" w:sz="0" w:space="0" w:color="auto"/>
        <w:left w:val="none" w:sz="0" w:space="0" w:color="auto"/>
        <w:bottom w:val="none" w:sz="0" w:space="0" w:color="auto"/>
        <w:right w:val="none" w:sz="0" w:space="0" w:color="auto"/>
      </w:divBdr>
    </w:div>
    <w:div w:id="710346163">
      <w:bodyDiv w:val="1"/>
      <w:marLeft w:val="0"/>
      <w:marRight w:val="0"/>
      <w:marTop w:val="0"/>
      <w:marBottom w:val="0"/>
      <w:divBdr>
        <w:top w:val="none" w:sz="0" w:space="0" w:color="auto"/>
        <w:left w:val="none" w:sz="0" w:space="0" w:color="auto"/>
        <w:bottom w:val="none" w:sz="0" w:space="0" w:color="auto"/>
        <w:right w:val="none" w:sz="0" w:space="0" w:color="auto"/>
      </w:divBdr>
    </w:div>
    <w:div w:id="712851755">
      <w:bodyDiv w:val="1"/>
      <w:marLeft w:val="0"/>
      <w:marRight w:val="0"/>
      <w:marTop w:val="0"/>
      <w:marBottom w:val="0"/>
      <w:divBdr>
        <w:top w:val="none" w:sz="0" w:space="0" w:color="auto"/>
        <w:left w:val="none" w:sz="0" w:space="0" w:color="auto"/>
        <w:bottom w:val="none" w:sz="0" w:space="0" w:color="auto"/>
        <w:right w:val="none" w:sz="0" w:space="0" w:color="auto"/>
      </w:divBdr>
    </w:div>
    <w:div w:id="714427124">
      <w:bodyDiv w:val="1"/>
      <w:marLeft w:val="0"/>
      <w:marRight w:val="0"/>
      <w:marTop w:val="0"/>
      <w:marBottom w:val="0"/>
      <w:divBdr>
        <w:top w:val="none" w:sz="0" w:space="0" w:color="auto"/>
        <w:left w:val="none" w:sz="0" w:space="0" w:color="auto"/>
        <w:bottom w:val="none" w:sz="0" w:space="0" w:color="auto"/>
        <w:right w:val="none" w:sz="0" w:space="0" w:color="auto"/>
      </w:divBdr>
    </w:div>
    <w:div w:id="715932642">
      <w:bodyDiv w:val="1"/>
      <w:marLeft w:val="0"/>
      <w:marRight w:val="0"/>
      <w:marTop w:val="0"/>
      <w:marBottom w:val="0"/>
      <w:divBdr>
        <w:top w:val="none" w:sz="0" w:space="0" w:color="auto"/>
        <w:left w:val="none" w:sz="0" w:space="0" w:color="auto"/>
        <w:bottom w:val="none" w:sz="0" w:space="0" w:color="auto"/>
        <w:right w:val="none" w:sz="0" w:space="0" w:color="auto"/>
      </w:divBdr>
    </w:div>
    <w:div w:id="717827077">
      <w:bodyDiv w:val="1"/>
      <w:marLeft w:val="0"/>
      <w:marRight w:val="0"/>
      <w:marTop w:val="0"/>
      <w:marBottom w:val="0"/>
      <w:divBdr>
        <w:top w:val="none" w:sz="0" w:space="0" w:color="auto"/>
        <w:left w:val="none" w:sz="0" w:space="0" w:color="auto"/>
        <w:bottom w:val="none" w:sz="0" w:space="0" w:color="auto"/>
        <w:right w:val="none" w:sz="0" w:space="0" w:color="auto"/>
      </w:divBdr>
    </w:div>
    <w:div w:id="720860881">
      <w:bodyDiv w:val="1"/>
      <w:marLeft w:val="0"/>
      <w:marRight w:val="0"/>
      <w:marTop w:val="0"/>
      <w:marBottom w:val="0"/>
      <w:divBdr>
        <w:top w:val="none" w:sz="0" w:space="0" w:color="auto"/>
        <w:left w:val="none" w:sz="0" w:space="0" w:color="auto"/>
        <w:bottom w:val="none" w:sz="0" w:space="0" w:color="auto"/>
        <w:right w:val="none" w:sz="0" w:space="0" w:color="auto"/>
      </w:divBdr>
    </w:div>
    <w:div w:id="725178216">
      <w:bodyDiv w:val="1"/>
      <w:marLeft w:val="0"/>
      <w:marRight w:val="0"/>
      <w:marTop w:val="0"/>
      <w:marBottom w:val="0"/>
      <w:divBdr>
        <w:top w:val="none" w:sz="0" w:space="0" w:color="auto"/>
        <w:left w:val="none" w:sz="0" w:space="0" w:color="auto"/>
        <w:bottom w:val="none" w:sz="0" w:space="0" w:color="auto"/>
        <w:right w:val="none" w:sz="0" w:space="0" w:color="auto"/>
      </w:divBdr>
    </w:div>
    <w:div w:id="727384555">
      <w:bodyDiv w:val="1"/>
      <w:marLeft w:val="0"/>
      <w:marRight w:val="0"/>
      <w:marTop w:val="0"/>
      <w:marBottom w:val="0"/>
      <w:divBdr>
        <w:top w:val="none" w:sz="0" w:space="0" w:color="auto"/>
        <w:left w:val="none" w:sz="0" w:space="0" w:color="auto"/>
        <w:bottom w:val="none" w:sz="0" w:space="0" w:color="auto"/>
        <w:right w:val="none" w:sz="0" w:space="0" w:color="auto"/>
      </w:divBdr>
    </w:div>
    <w:div w:id="737095609">
      <w:bodyDiv w:val="1"/>
      <w:marLeft w:val="0"/>
      <w:marRight w:val="0"/>
      <w:marTop w:val="0"/>
      <w:marBottom w:val="0"/>
      <w:divBdr>
        <w:top w:val="none" w:sz="0" w:space="0" w:color="auto"/>
        <w:left w:val="none" w:sz="0" w:space="0" w:color="auto"/>
        <w:bottom w:val="none" w:sz="0" w:space="0" w:color="auto"/>
        <w:right w:val="none" w:sz="0" w:space="0" w:color="auto"/>
      </w:divBdr>
    </w:div>
    <w:div w:id="738668791">
      <w:bodyDiv w:val="1"/>
      <w:marLeft w:val="0"/>
      <w:marRight w:val="0"/>
      <w:marTop w:val="0"/>
      <w:marBottom w:val="0"/>
      <w:divBdr>
        <w:top w:val="none" w:sz="0" w:space="0" w:color="auto"/>
        <w:left w:val="none" w:sz="0" w:space="0" w:color="auto"/>
        <w:bottom w:val="none" w:sz="0" w:space="0" w:color="auto"/>
        <w:right w:val="none" w:sz="0" w:space="0" w:color="auto"/>
      </w:divBdr>
    </w:div>
    <w:div w:id="738989397">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7728020">
      <w:bodyDiv w:val="1"/>
      <w:marLeft w:val="0"/>
      <w:marRight w:val="0"/>
      <w:marTop w:val="0"/>
      <w:marBottom w:val="0"/>
      <w:divBdr>
        <w:top w:val="none" w:sz="0" w:space="0" w:color="auto"/>
        <w:left w:val="none" w:sz="0" w:space="0" w:color="auto"/>
        <w:bottom w:val="none" w:sz="0" w:space="0" w:color="auto"/>
        <w:right w:val="none" w:sz="0" w:space="0" w:color="auto"/>
      </w:divBdr>
    </w:div>
    <w:div w:id="748427768">
      <w:bodyDiv w:val="1"/>
      <w:marLeft w:val="0"/>
      <w:marRight w:val="0"/>
      <w:marTop w:val="0"/>
      <w:marBottom w:val="0"/>
      <w:divBdr>
        <w:top w:val="none" w:sz="0" w:space="0" w:color="auto"/>
        <w:left w:val="none" w:sz="0" w:space="0" w:color="auto"/>
        <w:bottom w:val="none" w:sz="0" w:space="0" w:color="auto"/>
        <w:right w:val="none" w:sz="0" w:space="0" w:color="auto"/>
      </w:divBdr>
    </w:div>
    <w:div w:id="749891558">
      <w:bodyDiv w:val="1"/>
      <w:marLeft w:val="0"/>
      <w:marRight w:val="0"/>
      <w:marTop w:val="0"/>
      <w:marBottom w:val="0"/>
      <w:divBdr>
        <w:top w:val="none" w:sz="0" w:space="0" w:color="auto"/>
        <w:left w:val="none" w:sz="0" w:space="0" w:color="auto"/>
        <w:bottom w:val="none" w:sz="0" w:space="0" w:color="auto"/>
        <w:right w:val="none" w:sz="0" w:space="0" w:color="auto"/>
      </w:divBdr>
    </w:div>
    <w:div w:id="752822737">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59253995">
      <w:bodyDiv w:val="1"/>
      <w:marLeft w:val="0"/>
      <w:marRight w:val="0"/>
      <w:marTop w:val="0"/>
      <w:marBottom w:val="0"/>
      <w:divBdr>
        <w:top w:val="none" w:sz="0" w:space="0" w:color="auto"/>
        <w:left w:val="none" w:sz="0" w:space="0" w:color="auto"/>
        <w:bottom w:val="none" w:sz="0" w:space="0" w:color="auto"/>
        <w:right w:val="none" w:sz="0" w:space="0" w:color="auto"/>
      </w:divBdr>
    </w:div>
    <w:div w:id="765343212">
      <w:bodyDiv w:val="1"/>
      <w:marLeft w:val="0"/>
      <w:marRight w:val="0"/>
      <w:marTop w:val="0"/>
      <w:marBottom w:val="0"/>
      <w:divBdr>
        <w:top w:val="none" w:sz="0" w:space="0" w:color="auto"/>
        <w:left w:val="none" w:sz="0" w:space="0" w:color="auto"/>
        <w:bottom w:val="none" w:sz="0" w:space="0" w:color="auto"/>
        <w:right w:val="none" w:sz="0" w:space="0" w:color="auto"/>
      </w:divBdr>
    </w:div>
    <w:div w:id="766190194">
      <w:bodyDiv w:val="1"/>
      <w:marLeft w:val="0"/>
      <w:marRight w:val="0"/>
      <w:marTop w:val="0"/>
      <w:marBottom w:val="0"/>
      <w:divBdr>
        <w:top w:val="none" w:sz="0" w:space="0" w:color="auto"/>
        <w:left w:val="none" w:sz="0" w:space="0" w:color="auto"/>
        <w:bottom w:val="none" w:sz="0" w:space="0" w:color="auto"/>
        <w:right w:val="none" w:sz="0" w:space="0" w:color="auto"/>
      </w:divBdr>
    </w:div>
    <w:div w:id="773784797">
      <w:bodyDiv w:val="1"/>
      <w:marLeft w:val="0"/>
      <w:marRight w:val="0"/>
      <w:marTop w:val="0"/>
      <w:marBottom w:val="0"/>
      <w:divBdr>
        <w:top w:val="none" w:sz="0" w:space="0" w:color="auto"/>
        <w:left w:val="none" w:sz="0" w:space="0" w:color="auto"/>
        <w:bottom w:val="none" w:sz="0" w:space="0" w:color="auto"/>
        <w:right w:val="none" w:sz="0" w:space="0" w:color="auto"/>
      </w:divBdr>
    </w:div>
    <w:div w:id="783504797">
      <w:bodyDiv w:val="1"/>
      <w:marLeft w:val="0"/>
      <w:marRight w:val="0"/>
      <w:marTop w:val="0"/>
      <w:marBottom w:val="0"/>
      <w:divBdr>
        <w:top w:val="none" w:sz="0" w:space="0" w:color="auto"/>
        <w:left w:val="none" w:sz="0" w:space="0" w:color="auto"/>
        <w:bottom w:val="none" w:sz="0" w:space="0" w:color="auto"/>
        <w:right w:val="none" w:sz="0" w:space="0" w:color="auto"/>
      </w:divBdr>
    </w:div>
    <w:div w:id="783773980">
      <w:bodyDiv w:val="1"/>
      <w:marLeft w:val="0"/>
      <w:marRight w:val="0"/>
      <w:marTop w:val="0"/>
      <w:marBottom w:val="0"/>
      <w:divBdr>
        <w:top w:val="none" w:sz="0" w:space="0" w:color="auto"/>
        <w:left w:val="none" w:sz="0" w:space="0" w:color="auto"/>
        <w:bottom w:val="none" w:sz="0" w:space="0" w:color="auto"/>
        <w:right w:val="none" w:sz="0" w:space="0" w:color="auto"/>
      </w:divBdr>
    </w:div>
    <w:div w:id="787312242">
      <w:bodyDiv w:val="1"/>
      <w:marLeft w:val="0"/>
      <w:marRight w:val="0"/>
      <w:marTop w:val="0"/>
      <w:marBottom w:val="0"/>
      <w:divBdr>
        <w:top w:val="none" w:sz="0" w:space="0" w:color="auto"/>
        <w:left w:val="none" w:sz="0" w:space="0" w:color="auto"/>
        <w:bottom w:val="none" w:sz="0" w:space="0" w:color="auto"/>
        <w:right w:val="none" w:sz="0" w:space="0" w:color="auto"/>
      </w:divBdr>
    </w:div>
    <w:div w:id="788352160">
      <w:bodyDiv w:val="1"/>
      <w:marLeft w:val="0"/>
      <w:marRight w:val="0"/>
      <w:marTop w:val="0"/>
      <w:marBottom w:val="0"/>
      <w:divBdr>
        <w:top w:val="none" w:sz="0" w:space="0" w:color="auto"/>
        <w:left w:val="none" w:sz="0" w:space="0" w:color="auto"/>
        <w:bottom w:val="none" w:sz="0" w:space="0" w:color="auto"/>
        <w:right w:val="none" w:sz="0" w:space="0" w:color="auto"/>
      </w:divBdr>
    </w:div>
    <w:div w:id="789128846">
      <w:bodyDiv w:val="1"/>
      <w:marLeft w:val="0"/>
      <w:marRight w:val="0"/>
      <w:marTop w:val="0"/>
      <w:marBottom w:val="0"/>
      <w:divBdr>
        <w:top w:val="none" w:sz="0" w:space="0" w:color="auto"/>
        <w:left w:val="none" w:sz="0" w:space="0" w:color="auto"/>
        <w:bottom w:val="none" w:sz="0" w:space="0" w:color="auto"/>
        <w:right w:val="none" w:sz="0" w:space="0" w:color="auto"/>
      </w:divBdr>
    </w:div>
    <w:div w:id="790171185">
      <w:bodyDiv w:val="1"/>
      <w:marLeft w:val="0"/>
      <w:marRight w:val="0"/>
      <w:marTop w:val="0"/>
      <w:marBottom w:val="0"/>
      <w:divBdr>
        <w:top w:val="none" w:sz="0" w:space="0" w:color="auto"/>
        <w:left w:val="none" w:sz="0" w:space="0" w:color="auto"/>
        <w:bottom w:val="none" w:sz="0" w:space="0" w:color="auto"/>
        <w:right w:val="none" w:sz="0" w:space="0" w:color="auto"/>
      </w:divBdr>
    </w:div>
    <w:div w:id="797187940">
      <w:bodyDiv w:val="1"/>
      <w:marLeft w:val="0"/>
      <w:marRight w:val="0"/>
      <w:marTop w:val="0"/>
      <w:marBottom w:val="0"/>
      <w:divBdr>
        <w:top w:val="none" w:sz="0" w:space="0" w:color="auto"/>
        <w:left w:val="none" w:sz="0" w:space="0" w:color="auto"/>
        <w:bottom w:val="none" w:sz="0" w:space="0" w:color="auto"/>
        <w:right w:val="none" w:sz="0" w:space="0" w:color="auto"/>
      </w:divBdr>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804589908">
      <w:bodyDiv w:val="1"/>
      <w:marLeft w:val="0"/>
      <w:marRight w:val="0"/>
      <w:marTop w:val="0"/>
      <w:marBottom w:val="0"/>
      <w:divBdr>
        <w:top w:val="none" w:sz="0" w:space="0" w:color="auto"/>
        <w:left w:val="none" w:sz="0" w:space="0" w:color="auto"/>
        <w:bottom w:val="none" w:sz="0" w:space="0" w:color="auto"/>
        <w:right w:val="none" w:sz="0" w:space="0" w:color="auto"/>
      </w:divBdr>
    </w:div>
    <w:div w:id="806509575">
      <w:bodyDiv w:val="1"/>
      <w:marLeft w:val="0"/>
      <w:marRight w:val="0"/>
      <w:marTop w:val="0"/>
      <w:marBottom w:val="0"/>
      <w:divBdr>
        <w:top w:val="none" w:sz="0" w:space="0" w:color="auto"/>
        <w:left w:val="none" w:sz="0" w:space="0" w:color="auto"/>
        <w:bottom w:val="none" w:sz="0" w:space="0" w:color="auto"/>
        <w:right w:val="none" w:sz="0" w:space="0" w:color="auto"/>
      </w:divBdr>
    </w:div>
    <w:div w:id="811483696">
      <w:bodyDiv w:val="1"/>
      <w:marLeft w:val="0"/>
      <w:marRight w:val="0"/>
      <w:marTop w:val="0"/>
      <w:marBottom w:val="0"/>
      <w:divBdr>
        <w:top w:val="none" w:sz="0" w:space="0" w:color="auto"/>
        <w:left w:val="none" w:sz="0" w:space="0" w:color="auto"/>
        <w:bottom w:val="none" w:sz="0" w:space="0" w:color="auto"/>
        <w:right w:val="none" w:sz="0" w:space="0" w:color="auto"/>
      </w:divBdr>
    </w:div>
    <w:div w:id="812408713">
      <w:bodyDiv w:val="1"/>
      <w:marLeft w:val="0"/>
      <w:marRight w:val="0"/>
      <w:marTop w:val="0"/>
      <w:marBottom w:val="0"/>
      <w:divBdr>
        <w:top w:val="none" w:sz="0" w:space="0" w:color="auto"/>
        <w:left w:val="none" w:sz="0" w:space="0" w:color="auto"/>
        <w:bottom w:val="none" w:sz="0" w:space="0" w:color="auto"/>
        <w:right w:val="none" w:sz="0" w:space="0" w:color="auto"/>
      </w:divBdr>
    </w:div>
    <w:div w:id="814755996">
      <w:bodyDiv w:val="1"/>
      <w:marLeft w:val="0"/>
      <w:marRight w:val="0"/>
      <w:marTop w:val="0"/>
      <w:marBottom w:val="0"/>
      <w:divBdr>
        <w:top w:val="none" w:sz="0" w:space="0" w:color="auto"/>
        <w:left w:val="none" w:sz="0" w:space="0" w:color="auto"/>
        <w:bottom w:val="none" w:sz="0" w:space="0" w:color="auto"/>
        <w:right w:val="none" w:sz="0" w:space="0" w:color="auto"/>
      </w:divBdr>
    </w:div>
    <w:div w:id="815103403">
      <w:bodyDiv w:val="1"/>
      <w:marLeft w:val="0"/>
      <w:marRight w:val="0"/>
      <w:marTop w:val="0"/>
      <w:marBottom w:val="0"/>
      <w:divBdr>
        <w:top w:val="none" w:sz="0" w:space="0" w:color="auto"/>
        <w:left w:val="none" w:sz="0" w:space="0" w:color="auto"/>
        <w:bottom w:val="none" w:sz="0" w:space="0" w:color="auto"/>
        <w:right w:val="none" w:sz="0" w:space="0" w:color="auto"/>
      </w:divBdr>
    </w:div>
    <w:div w:id="823206763">
      <w:bodyDiv w:val="1"/>
      <w:marLeft w:val="0"/>
      <w:marRight w:val="0"/>
      <w:marTop w:val="0"/>
      <w:marBottom w:val="0"/>
      <w:divBdr>
        <w:top w:val="none" w:sz="0" w:space="0" w:color="auto"/>
        <w:left w:val="none" w:sz="0" w:space="0" w:color="auto"/>
        <w:bottom w:val="none" w:sz="0" w:space="0" w:color="auto"/>
        <w:right w:val="none" w:sz="0" w:space="0" w:color="auto"/>
      </w:divBdr>
    </w:div>
    <w:div w:id="825825960">
      <w:bodyDiv w:val="1"/>
      <w:marLeft w:val="0"/>
      <w:marRight w:val="0"/>
      <w:marTop w:val="0"/>
      <w:marBottom w:val="0"/>
      <w:divBdr>
        <w:top w:val="none" w:sz="0" w:space="0" w:color="auto"/>
        <w:left w:val="none" w:sz="0" w:space="0" w:color="auto"/>
        <w:bottom w:val="none" w:sz="0" w:space="0" w:color="auto"/>
        <w:right w:val="none" w:sz="0" w:space="0" w:color="auto"/>
      </w:divBdr>
    </w:div>
    <w:div w:id="826439014">
      <w:bodyDiv w:val="1"/>
      <w:marLeft w:val="0"/>
      <w:marRight w:val="0"/>
      <w:marTop w:val="0"/>
      <w:marBottom w:val="0"/>
      <w:divBdr>
        <w:top w:val="none" w:sz="0" w:space="0" w:color="auto"/>
        <w:left w:val="none" w:sz="0" w:space="0" w:color="auto"/>
        <w:bottom w:val="none" w:sz="0" w:space="0" w:color="auto"/>
        <w:right w:val="none" w:sz="0" w:space="0" w:color="auto"/>
      </w:divBdr>
    </w:div>
    <w:div w:id="827092578">
      <w:bodyDiv w:val="1"/>
      <w:marLeft w:val="0"/>
      <w:marRight w:val="0"/>
      <w:marTop w:val="0"/>
      <w:marBottom w:val="0"/>
      <w:divBdr>
        <w:top w:val="none" w:sz="0" w:space="0" w:color="auto"/>
        <w:left w:val="none" w:sz="0" w:space="0" w:color="auto"/>
        <w:bottom w:val="none" w:sz="0" w:space="0" w:color="auto"/>
        <w:right w:val="none" w:sz="0" w:space="0" w:color="auto"/>
      </w:divBdr>
    </w:div>
    <w:div w:id="829637486">
      <w:bodyDiv w:val="1"/>
      <w:marLeft w:val="0"/>
      <w:marRight w:val="0"/>
      <w:marTop w:val="0"/>
      <w:marBottom w:val="0"/>
      <w:divBdr>
        <w:top w:val="none" w:sz="0" w:space="0" w:color="auto"/>
        <w:left w:val="none" w:sz="0" w:space="0" w:color="auto"/>
        <w:bottom w:val="none" w:sz="0" w:space="0" w:color="auto"/>
        <w:right w:val="none" w:sz="0" w:space="0" w:color="auto"/>
      </w:divBdr>
    </w:div>
    <w:div w:id="835464721">
      <w:bodyDiv w:val="1"/>
      <w:marLeft w:val="0"/>
      <w:marRight w:val="0"/>
      <w:marTop w:val="0"/>
      <w:marBottom w:val="0"/>
      <w:divBdr>
        <w:top w:val="none" w:sz="0" w:space="0" w:color="auto"/>
        <w:left w:val="none" w:sz="0" w:space="0" w:color="auto"/>
        <w:bottom w:val="none" w:sz="0" w:space="0" w:color="auto"/>
        <w:right w:val="none" w:sz="0" w:space="0" w:color="auto"/>
      </w:divBdr>
    </w:div>
    <w:div w:id="836305637">
      <w:bodyDiv w:val="1"/>
      <w:marLeft w:val="0"/>
      <w:marRight w:val="0"/>
      <w:marTop w:val="0"/>
      <w:marBottom w:val="0"/>
      <w:divBdr>
        <w:top w:val="none" w:sz="0" w:space="0" w:color="auto"/>
        <w:left w:val="none" w:sz="0" w:space="0" w:color="auto"/>
        <w:bottom w:val="none" w:sz="0" w:space="0" w:color="auto"/>
        <w:right w:val="none" w:sz="0" w:space="0" w:color="auto"/>
      </w:divBdr>
    </w:div>
    <w:div w:id="836653822">
      <w:bodyDiv w:val="1"/>
      <w:marLeft w:val="0"/>
      <w:marRight w:val="0"/>
      <w:marTop w:val="0"/>
      <w:marBottom w:val="0"/>
      <w:divBdr>
        <w:top w:val="none" w:sz="0" w:space="0" w:color="auto"/>
        <w:left w:val="none" w:sz="0" w:space="0" w:color="auto"/>
        <w:bottom w:val="none" w:sz="0" w:space="0" w:color="auto"/>
        <w:right w:val="none" w:sz="0" w:space="0" w:color="auto"/>
      </w:divBdr>
    </w:div>
    <w:div w:id="839471664">
      <w:bodyDiv w:val="1"/>
      <w:marLeft w:val="0"/>
      <w:marRight w:val="0"/>
      <w:marTop w:val="0"/>
      <w:marBottom w:val="0"/>
      <w:divBdr>
        <w:top w:val="none" w:sz="0" w:space="0" w:color="auto"/>
        <w:left w:val="none" w:sz="0" w:space="0" w:color="auto"/>
        <w:bottom w:val="none" w:sz="0" w:space="0" w:color="auto"/>
        <w:right w:val="none" w:sz="0" w:space="0" w:color="auto"/>
      </w:divBdr>
    </w:div>
    <w:div w:id="843396862">
      <w:bodyDiv w:val="1"/>
      <w:marLeft w:val="0"/>
      <w:marRight w:val="0"/>
      <w:marTop w:val="0"/>
      <w:marBottom w:val="0"/>
      <w:divBdr>
        <w:top w:val="none" w:sz="0" w:space="0" w:color="auto"/>
        <w:left w:val="none" w:sz="0" w:space="0" w:color="auto"/>
        <w:bottom w:val="none" w:sz="0" w:space="0" w:color="auto"/>
        <w:right w:val="none" w:sz="0" w:space="0" w:color="auto"/>
      </w:divBdr>
    </w:div>
    <w:div w:id="843398316">
      <w:bodyDiv w:val="1"/>
      <w:marLeft w:val="0"/>
      <w:marRight w:val="0"/>
      <w:marTop w:val="0"/>
      <w:marBottom w:val="0"/>
      <w:divBdr>
        <w:top w:val="none" w:sz="0" w:space="0" w:color="auto"/>
        <w:left w:val="none" w:sz="0" w:space="0" w:color="auto"/>
        <w:bottom w:val="none" w:sz="0" w:space="0" w:color="auto"/>
        <w:right w:val="none" w:sz="0" w:space="0" w:color="auto"/>
      </w:divBdr>
    </w:div>
    <w:div w:id="848909921">
      <w:bodyDiv w:val="1"/>
      <w:marLeft w:val="0"/>
      <w:marRight w:val="0"/>
      <w:marTop w:val="0"/>
      <w:marBottom w:val="0"/>
      <w:divBdr>
        <w:top w:val="none" w:sz="0" w:space="0" w:color="auto"/>
        <w:left w:val="none" w:sz="0" w:space="0" w:color="auto"/>
        <w:bottom w:val="none" w:sz="0" w:space="0" w:color="auto"/>
        <w:right w:val="none" w:sz="0" w:space="0" w:color="auto"/>
      </w:divBdr>
    </w:div>
    <w:div w:id="856121408">
      <w:bodyDiv w:val="1"/>
      <w:marLeft w:val="0"/>
      <w:marRight w:val="0"/>
      <w:marTop w:val="0"/>
      <w:marBottom w:val="0"/>
      <w:divBdr>
        <w:top w:val="none" w:sz="0" w:space="0" w:color="auto"/>
        <w:left w:val="none" w:sz="0" w:space="0" w:color="auto"/>
        <w:bottom w:val="none" w:sz="0" w:space="0" w:color="auto"/>
        <w:right w:val="none" w:sz="0" w:space="0" w:color="auto"/>
      </w:divBdr>
    </w:div>
    <w:div w:id="864173949">
      <w:bodyDiv w:val="1"/>
      <w:marLeft w:val="0"/>
      <w:marRight w:val="0"/>
      <w:marTop w:val="0"/>
      <w:marBottom w:val="0"/>
      <w:divBdr>
        <w:top w:val="none" w:sz="0" w:space="0" w:color="auto"/>
        <w:left w:val="none" w:sz="0" w:space="0" w:color="auto"/>
        <w:bottom w:val="none" w:sz="0" w:space="0" w:color="auto"/>
        <w:right w:val="none" w:sz="0" w:space="0" w:color="auto"/>
      </w:divBdr>
    </w:div>
    <w:div w:id="869076503">
      <w:bodyDiv w:val="1"/>
      <w:marLeft w:val="0"/>
      <w:marRight w:val="0"/>
      <w:marTop w:val="0"/>
      <w:marBottom w:val="0"/>
      <w:divBdr>
        <w:top w:val="none" w:sz="0" w:space="0" w:color="auto"/>
        <w:left w:val="none" w:sz="0" w:space="0" w:color="auto"/>
        <w:bottom w:val="none" w:sz="0" w:space="0" w:color="auto"/>
        <w:right w:val="none" w:sz="0" w:space="0" w:color="auto"/>
      </w:divBdr>
    </w:div>
    <w:div w:id="870075709">
      <w:bodyDiv w:val="1"/>
      <w:marLeft w:val="0"/>
      <w:marRight w:val="0"/>
      <w:marTop w:val="0"/>
      <w:marBottom w:val="0"/>
      <w:divBdr>
        <w:top w:val="none" w:sz="0" w:space="0" w:color="auto"/>
        <w:left w:val="none" w:sz="0" w:space="0" w:color="auto"/>
        <w:bottom w:val="none" w:sz="0" w:space="0" w:color="auto"/>
        <w:right w:val="none" w:sz="0" w:space="0" w:color="auto"/>
      </w:divBdr>
    </w:div>
    <w:div w:id="874119222">
      <w:bodyDiv w:val="1"/>
      <w:marLeft w:val="0"/>
      <w:marRight w:val="0"/>
      <w:marTop w:val="0"/>
      <w:marBottom w:val="0"/>
      <w:divBdr>
        <w:top w:val="none" w:sz="0" w:space="0" w:color="auto"/>
        <w:left w:val="none" w:sz="0" w:space="0" w:color="auto"/>
        <w:bottom w:val="none" w:sz="0" w:space="0" w:color="auto"/>
        <w:right w:val="none" w:sz="0" w:space="0" w:color="auto"/>
      </w:divBdr>
    </w:div>
    <w:div w:id="876353270">
      <w:bodyDiv w:val="1"/>
      <w:marLeft w:val="0"/>
      <w:marRight w:val="0"/>
      <w:marTop w:val="0"/>
      <w:marBottom w:val="0"/>
      <w:divBdr>
        <w:top w:val="none" w:sz="0" w:space="0" w:color="auto"/>
        <w:left w:val="none" w:sz="0" w:space="0" w:color="auto"/>
        <w:bottom w:val="none" w:sz="0" w:space="0" w:color="auto"/>
        <w:right w:val="none" w:sz="0" w:space="0" w:color="auto"/>
      </w:divBdr>
    </w:div>
    <w:div w:id="880673769">
      <w:bodyDiv w:val="1"/>
      <w:marLeft w:val="0"/>
      <w:marRight w:val="0"/>
      <w:marTop w:val="0"/>
      <w:marBottom w:val="0"/>
      <w:divBdr>
        <w:top w:val="none" w:sz="0" w:space="0" w:color="auto"/>
        <w:left w:val="none" w:sz="0" w:space="0" w:color="auto"/>
        <w:bottom w:val="none" w:sz="0" w:space="0" w:color="auto"/>
        <w:right w:val="none" w:sz="0" w:space="0" w:color="auto"/>
      </w:divBdr>
    </w:div>
    <w:div w:id="881867389">
      <w:bodyDiv w:val="1"/>
      <w:marLeft w:val="0"/>
      <w:marRight w:val="0"/>
      <w:marTop w:val="0"/>
      <w:marBottom w:val="0"/>
      <w:divBdr>
        <w:top w:val="none" w:sz="0" w:space="0" w:color="auto"/>
        <w:left w:val="none" w:sz="0" w:space="0" w:color="auto"/>
        <w:bottom w:val="none" w:sz="0" w:space="0" w:color="auto"/>
        <w:right w:val="none" w:sz="0" w:space="0" w:color="auto"/>
      </w:divBdr>
    </w:div>
    <w:div w:id="893395464">
      <w:bodyDiv w:val="1"/>
      <w:marLeft w:val="0"/>
      <w:marRight w:val="0"/>
      <w:marTop w:val="0"/>
      <w:marBottom w:val="0"/>
      <w:divBdr>
        <w:top w:val="none" w:sz="0" w:space="0" w:color="auto"/>
        <w:left w:val="none" w:sz="0" w:space="0" w:color="auto"/>
        <w:bottom w:val="none" w:sz="0" w:space="0" w:color="auto"/>
        <w:right w:val="none" w:sz="0" w:space="0" w:color="auto"/>
      </w:divBdr>
    </w:div>
    <w:div w:id="893857715">
      <w:bodyDiv w:val="1"/>
      <w:marLeft w:val="0"/>
      <w:marRight w:val="0"/>
      <w:marTop w:val="0"/>
      <w:marBottom w:val="0"/>
      <w:divBdr>
        <w:top w:val="none" w:sz="0" w:space="0" w:color="auto"/>
        <w:left w:val="none" w:sz="0" w:space="0" w:color="auto"/>
        <w:bottom w:val="none" w:sz="0" w:space="0" w:color="auto"/>
        <w:right w:val="none" w:sz="0" w:space="0" w:color="auto"/>
      </w:divBdr>
    </w:div>
    <w:div w:id="895353932">
      <w:bodyDiv w:val="1"/>
      <w:marLeft w:val="0"/>
      <w:marRight w:val="0"/>
      <w:marTop w:val="0"/>
      <w:marBottom w:val="0"/>
      <w:divBdr>
        <w:top w:val="none" w:sz="0" w:space="0" w:color="auto"/>
        <w:left w:val="none" w:sz="0" w:space="0" w:color="auto"/>
        <w:bottom w:val="none" w:sz="0" w:space="0" w:color="auto"/>
        <w:right w:val="none" w:sz="0" w:space="0" w:color="auto"/>
      </w:divBdr>
    </w:div>
    <w:div w:id="897590461">
      <w:bodyDiv w:val="1"/>
      <w:marLeft w:val="0"/>
      <w:marRight w:val="0"/>
      <w:marTop w:val="0"/>
      <w:marBottom w:val="0"/>
      <w:divBdr>
        <w:top w:val="none" w:sz="0" w:space="0" w:color="auto"/>
        <w:left w:val="none" w:sz="0" w:space="0" w:color="auto"/>
        <w:bottom w:val="none" w:sz="0" w:space="0" w:color="auto"/>
        <w:right w:val="none" w:sz="0" w:space="0" w:color="auto"/>
      </w:divBdr>
    </w:div>
    <w:div w:id="898058886">
      <w:bodyDiv w:val="1"/>
      <w:marLeft w:val="0"/>
      <w:marRight w:val="0"/>
      <w:marTop w:val="0"/>
      <w:marBottom w:val="0"/>
      <w:divBdr>
        <w:top w:val="none" w:sz="0" w:space="0" w:color="auto"/>
        <w:left w:val="none" w:sz="0" w:space="0" w:color="auto"/>
        <w:bottom w:val="none" w:sz="0" w:space="0" w:color="auto"/>
        <w:right w:val="none" w:sz="0" w:space="0" w:color="auto"/>
      </w:divBdr>
    </w:div>
    <w:div w:id="898981144">
      <w:bodyDiv w:val="1"/>
      <w:marLeft w:val="0"/>
      <w:marRight w:val="0"/>
      <w:marTop w:val="0"/>
      <w:marBottom w:val="0"/>
      <w:divBdr>
        <w:top w:val="none" w:sz="0" w:space="0" w:color="auto"/>
        <w:left w:val="none" w:sz="0" w:space="0" w:color="auto"/>
        <w:bottom w:val="none" w:sz="0" w:space="0" w:color="auto"/>
        <w:right w:val="none" w:sz="0" w:space="0" w:color="auto"/>
      </w:divBdr>
    </w:div>
    <w:div w:id="901712883">
      <w:bodyDiv w:val="1"/>
      <w:marLeft w:val="0"/>
      <w:marRight w:val="0"/>
      <w:marTop w:val="0"/>
      <w:marBottom w:val="0"/>
      <w:divBdr>
        <w:top w:val="none" w:sz="0" w:space="0" w:color="auto"/>
        <w:left w:val="none" w:sz="0" w:space="0" w:color="auto"/>
        <w:bottom w:val="none" w:sz="0" w:space="0" w:color="auto"/>
        <w:right w:val="none" w:sz="0" w:space="0" w:color="auto"/>
      </w:divBdr>
    </w:div>
    <w:div w:id="907376904">
      <w:bodyDiv w:val="1"/>
      <w:marLeft w:val="0"/>
      <w:marRight w:val="0"/>
      <w:marTop w:val="0"/>
      <w:marBottom w:val="0"/>
      <w:divBdr>
        <w:top w:val="none" w:sz="0" w:space="0" w:color="auto"/>
        <w:left w:val="none" w:sz="0" w:space="0" w:color="auto"/>
        <w:bottom w:val="none" w:sz="0" w:space="0" w:color="auto"/>
        <w:right w:val="none" w:sz="0" w:space="0" w:color="auto"/>
      </w:divBdr>
    </w:div>
    <w:div w:id="909075470">
      <w:bodyDiv w:val="1"/>
      <w:marLeft w:val="0"/>
      <w:marRight w:val="0"/>
      <w:marTop w:val="0"/>
      <w:marBottom w:val="0"/>
      <w:divBdr>
        <w:top w:val="none" w:sz="0" w:space="0" w:color="auto"/>
        <w:left w:val="none" w:sz="0" w:space="0" w:color="auto"/>
        <w:bottom w:val="none" w:sz="0" w:space="0" w:color="auto"/>
        <w:right w:val="none" w:sz="0" w:space="0" w:color="auto"/>
      </w:divBdr>
    </w:div>
    <w:div w:id="916742628">
      <w:bodyDiv w:val="1"/>
      <w:marLeft w:val="0"/>
      <w:marRight w:val="0"/>
      <w:marTop w:val="0"/>
      <w:marBottom w:val="0"/>
      <w:divBdr>
        <w:top w:val="none" w:sz="0" w:space="0" w:color="auto"/>
        <w:left w:val="none" w:sz="0" w:space="0" w:color="auto"/>
        <w:bottom w:val="none" w:sz="0" w:space="0" w:color="auto"/>
        <w:right w:val="none" w:sz="0" w:space="0" w:color="auto"/>
      </w:divBdr>
    </w:div>
    <w:div w:id="921336885">
      <w:bodyDiv w:val="1"/>
      <w:marLeft w:val="0"/>
      <w:marRight w:val="0"/>
      <w:marTop w:val="0"/>
      <w:marBottom w:val="0"/>
      <w:divBdr>
        <w:top w:val="none" w:sz="0" w:space="0" w:color="auto"/>
        <w:left w:val="none" w:sz="0" w:space="0" w:color="auto"/>
        <w:bottom w:val="none" w:sz="0" w:space="0" w:color="auto"/>
        <w:right w:val="none" w:sz="0" w:space="0" w:color="auto"/>
      </w:divBdr>
    </w:div>
    <w:div w:id="922375929">
      <w:bodyDiv w:val="1"/>
      <w:marLeft w:val="0"/>
      <w:marRight w:val="0"/>
      <w:marTop w:val="0"/>
      <w:marBottom w:val="0"/>
      <w:divBdr>
        <w:top w:val="none" w:sz="0" w:space="0" w:color="auto"/>
        <w:left w:val="none" w:sz="0" w:space="0" w:color="auto"/>
        <w:bottom w:val="none" w:sz="0" w:space="0" w:color="auto"/>
        <w:right w:val="none" w:sz="0" w:space="0" w:color="auto"/>
      </w:divBdr>
    </w:div>
    <w:div w:id="930821213">
      <w:bodyDiv w:val="1"/>
      <w:marLeft w:val="0"/>
      <w:marRight w:val="0"/>
      <w:marTop w:val="0"/>
      <w:marBottom w:val="0"/>
      <w:divBdr>
        <w:top w:val="none" w:sz="0" w:space="0" w:color="auto"/>
        <w:left w:val="none" w:sz="0" w:space="0" w:color="auto"/>
        <w:bottom w:val="none" w:sz="0" w:space="0" w:color="auto"/>
        <w:right w:val="none" w:sz="0" w:space="0" w:color="auto"/>
      </w:divBdr>
    </w:div>
    <w:div w:id="933510791">
      <w:bodyDiv w:val="1"/>
      <w:marLeft w:val="0"/>
      <w:marRight w:val="0"/>
      <w:marTop w:val="0"/>
      <w:marBottom w:val="0"/>
      <w:divBdr>
        <w:top w:val="none" w:sz="0" w:space="0" w:color="auto"/>
        <w:left w:val="none" w:sz="0" w:space="0" w:color="auto"/>
        <w:bottom w:val="none" w:sz="0" w:space="0" w:color="auto"/>
        <w:right w:val="none" w:sz="0" w:space="0" w:color="auto"/>
      </w:divBdr>
    </w:div>
    <w:div w:id="934559662">
      <w:bodyDiv w:val="1"/>
      <w:marLeft w:val="0"/>
      <w:marRight w:val="0"/>
      <w:marTop w:val="0"/>
      <w:marBottom w:val="0"/>
      <w:divBdr>
        <w:top w:val="none" w:sz="0" w:space="0" w:color="auto"/>
        <w:left w:val="none" w:sz="0" w:space="0" w:color="auto"/>
        <w:bottom w:val="none" w:sz="0" w:space="0" w:color="auto"/>
        <w:right w:val="none" w:sz="0" w:space="0" w:color="auto"/>
      </w:divBdr>
    </w:div>
    <w:div w:id="934825460">
      <w:bodyDiv w:val="1"/>
      <w:marLeft w:val="0"/>
      <w:marRight w:val="0"/>
      <w:marTop w:val="0"/>
      <w:marBottom w:val="0"/>
      <w:divBdr>
        <w:top w:val="none" w:sz="0" w:space="0" w:color="auto"/>
        <w:left w:val="none" w:sz="0" w:space="0" w:color="auto"/>
        <w:bottom w:val="none" w:sz="0" w:space="0" w:color="auto"/>
        <w:right w:val="none" w:sz="0" w:space="0" w:color="auto"/>
      </w:divBdr>
    </w:div>
    <w:div w:id="934896321">
      <w:bodyDiv w:val="1"/>
      <w:marLeft w:val="0"/>
      <w:marRight w:val="0"/>
      <w:marTop w:val="0"/>
      <w:marBottom w:val="0"/>
      <w:divBdr>
        <w:top w:val="none" w:sz="0" w:space="0" w:color="auto"/>
        <w:left w:val="none" w:sz="0" w:space="0" w:color="auto"/>
        <w:bottom w:val="none" w:sz="0" w:space="0" w:color="auto"/>
        <w:right w:val="none" w:sz="0" w:space="0" w:color="auto"/>
      </w:divBdr>
    </w:div>
    <w:div w:id="936791328">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38293705">
      <w:bodyDiv w:val="1"/>
      <w:marLeft w:val="0"/>
      <w:marRight w:val="0"/>
      <w:marTop w:val="0"/>
      <w:marBottom w:val="0"/>
      <w:divBdr>
        <w:top w:val="none" w:sz="0" w:space="0" w:color="auto"/>
        <w:left w:val="none" w:sz="0" w:space="0" w:color="auto"/>
        <w:bottom w:val="none" w:sz="0" w:space="0" w:color="auto"/>
        <w:right w:val="none" w:sz="0" w:space="0" w:color="auto"/>
      </w:divBdr>
    </w:div>
    <w:div w:id="939677091">
      <w:bodyDiv w:val="1"/>
      <w:marLeft w:val="0"/>
      <w:marRight w:val="0"/>
      <w:marTop w:val="0"/>
      <w:marBottom w:val="0"/>
      <w:divBdr>
        <w:top w:val="none" w:sz="0" w:space="0" w:color="auto"/>
        <w:left w:val="none" w:sz="0" w:space="0" w:color="auto"/>
        <w:bottom w:val="none" w:sz="0" w:space="0" w:color="auto"/>
        <w:right w:val="none" w:sz="0" w:space="0" w:color="auto"/>
      </w:divBdr>
    </w:div>
    <w:div w:id="941257691">
      <w:bodyDiv w:val="1"/>
      <w:marLeft w:val="0"/>
      <w:marRight w:val="0"/>
      <w:marTop w:val="0"/>
      <w:marBottom w:val="0"/>
      <w:divBdr>
        <w:top w:val="none" w:sz="0" w:space="0" w:color="auto"/>
        <w:left w:val="none" w:sz="0" w:space="0" w:color="auto"/>
        <w:bottom w:val="none" w:sz="0" w:space="0" w:color="auto"/>
        <w:right w:val="none" w:sz="0" w:space="0" w:color="auto"/>
      </w:divBdr>
    </w:div>
    <w:div w:id="941644849">
      <w:bodyDiv w:val="1"/>
      <w:marLeft w:val="0"/>
      <w:marRight w:val="0"/>
      <w:marTop w:val="0"/>
      <w:marBottom w:val="0"/>
      <w:divBdr>
        <w:top w:val="none" w:sz="0" w:space="0" w:color="auto"/>
        <w:left w:val="none" w:sz="0" w:space="0" w:color="auto"/>
        <w:bottom w:val="none" w:sz="0" w:space="0" w:color="auto"/>
        <w:right w:val="none" w:sz="0" w:space="0" w:color="auto"/>
      </w:divBdr>
    </w:div>
    <w:div w:id="941645020">
      <w:bodyDiv w:val="1"/>
      <w:marLeft w:val="0"/>
      <w:marRight w:val="0"/>
      <w:marTop w:val="0"/>
      <w:marBottom w:val="0"/>
      <w:divBdr>
        <w:top w:val="none" w:sz="0" w:space="0" w:color="auto"/>
        <w:left w:val="none" w:sz="0" w:space="0" w:color="auto"/>
        <w:bottom w:val="none" w:sz="0" w:space="0" w:color="auto"/>
        <w:right w:val="none" w:sz="0" w:space="0" w:color="auto"/>
      </w:divBdr>
    </w:div>
    <w:div w:id="942029436">
      <w:bodyDiv w:val="1"/>
      <w:marLeft w:val="0"/>
      <w:marRight w:val="0"/>
      <w:marTop w:val="0"/>
      <w:marBottom w:val="0"/>
      <w:divBdr>
        <w:top w:val="none" w:sz="0" w:space="0" w:color="auto"/>
        <w:left w:val="none" w:sz="0" w:space="0" w:color="auto"/>
        <w:bottom w:val="none" w:sz="0" w:space="0" w:color="auto"/>
        <w:right w:val="none" w:sz="0" w:space="0" w:color="auto"/>
      </w:divBdr>
    </w:div>
    <w:div w:id="943224665">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58532224">
      <w:bodyDiv w:val="1"/>
      <w:marLeft w:val="0"/>
      <w:marRight w:val="0"/>
      <w:marTop w:val="0"/>
      <w:marBottom w:val="0"/>
      <w:divBdr>
        <w:top w:val="none" w:sz="0" w:space="0" w:color="auto"/>
        <w:left w:val="none" w:sz="0" w:space="0" w:color="auto"/>
        <w:bottom w:val="none" w:sz="0" w:space="0" w:color="auto"/>
        <w:right w:val="none" w:sz="0" w:space="0" w:color="auto"/>
      </w:divBdr>
    </w:div>
    <w:div w:id="959070108">
      <w:bodyDiv w:val="1"/>
      <w:marLeft w:val="0"/>
      <w:marRight w:val="0"/>
      <w:marTop w:val="0"/>
      <w:marBottom w:val="0"/>
      <w:divBdr>
        <w:top w:val="none" w:sz="0" w:space="0" w:color="auto"/>
        <w:left w:val="none" w:sz="0" w:space="0" w:color="auto"/>
        <w:bottom w:val="none" w:sz="0" w:space="0" w:color="auto"/>
        <w:right w:val="none" w:sz="0" w:space="0" w:color="auto"/>
      </w:divBdr>
    </w:div>
    <w:div w:id="961033609">
      <w:bodyDiv w:val="1"/>
      <w:marLeft w:val="0"/>
      <w:marRight w:val="0"/>
      <w:marTop w:val="0"/>
      <w:marBottom w:val="0"/>
      <w:divBdr>
        <w:top w:val="none" w:sz="0" w:space="0" w:color="auto"/>
        <w:left w:val="none" w:sz="0" w:space="0" w:color="auto"/>
        <w:bottom w:val="none" w:sz="0" w:space="0" w:color="auto"/>
        <w:right w:val="none" w:sz="0" w:space="0" w:color="auto"/>
      </w:divBdr>
    </w:div>
    <w:div w:id="962734542">
      <w:bodyDiv w:val="1"/>
      <w:marLeft w:val="0"/>
      <w:marRight w:val="0"/>
      <w:marTop w:val="0"/>
      <w:marBottom w:val="0"/>
      <w:divBdr>
        <w:top w:val="none" w:sz="0" w:space="0" w:color="auto"/>
        <w:left w:val="none" w:sz="0" w:space="0" w:color="auto"/>
        <w:bottom w:val="none" w:sz="0" w:space="0" w:color="auto"/>
        <w:right w:val="none" w:sz="0" w:space="0" w:color="auto"/>
      </w:divBdr>
    </w:div>
    <w:div w:id="964001384">
      <w:bodyDiv w:val="1"/>
      <w:marLeft w:val="0"/>
      <w:marRight w:val="0"/>
      <w:marTop w:val="0"/>
      <w:marBottom w:val="0"/>
      <w:divBdr>
        <w:top w:val="none" w:sz="0" w:space="0" w:color="auto"/>
        <w:left w:val="none" w:sz="0" w:space="0" w:color="auto"/>
        <w:bottom w:val="none" w:sz="0" w:space="0" w:color="auto"/>
        <w:right w:val="none" w:sz="0" w:space="0" w:color="auto"/>
      </w:divBdr>
    </w:div>
    <w:div w:id="974526368">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978144535">
      <w:bodyDiv w:val="1"/>
      <w:marLeft w:val="0"/>
      <w:marRight w:val="0"/>
      <w:marTop w:val="0"/>
      <w:marBottom w:val="0"/>
      <w:divBdr>
        <w:top w:val="none" w:sz="0" w:space="0" w:color="auto"/>
        <w:left w:val="none" w:sz="0" w:space="0" w:color="auto"/>
        <w:bottom w:val="none" w:sz="0" w:space="0" w:color="auto"/>
        <w:right w:val="none" w:sz="0" w:space="0" w:color="auto"/>
      </w:divBdr>
    </w:div>
    <w:div w:id="985623362">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991710963">
      <w:bodyDiv w:val="1"/>
      <w:marLeft w:val="0"/>
      <w:marRight w:val="0"/>
      <w:marTop w:val="0"/>
      <w:marBottom w:val="0"/>
      <w:divBdr>
        <w:top w:val="none" w:sz="0" w:space="0" w:color="auto"/>
        <w:left w:val="none" w:sz="0" w:space="0" w:color="auto"/>
        <w:bottom w:val="none" w:sz="0" w:space="0" w:color="auto"/>
        <w:right w:val="none" w:sz="0" w:space="0" w:color="auto"/>
      </w:divBdr>
    </w:div>
    <w:div w:id="994380915">
      <w:bodyDiv w:val="1"/>
      <w:marLeft w:val="0"/>
      <w:marRight w:val="0"/>
      <w:marTop w:val="0"/>
      <w:marBottom w:val="0"/>
      <w:divBdr>
        <w:top w:val="none" w:sz="0" w:space="0" w:color="auto"/>
        <w:left w:val="none" w:sz="0" w:space="0" w:color="auto"/>
        <w:bottom w:val="none" w:sz="0" w:space="0" w:color="auto"/>
        <w:right w:val="none" w:sz="0" w:space="0" w:color="auto"/>
      </w:divBdr>
    </w:div>
    <w:div w:id="996690719">
      <w:bodyDiv w:val="1"/>
      <w:marLeft w:val="0"/>
      <w:marRight w:val="0"/>
      <w:marTop w:val="0"/>
      <w:marBottom w:val="0"/>
      <w:divBdr>
        <w:top w:val="none" w:sz="0" w:space="0" w:color="auto"/>
        <w:left w:val="none" w:sz="0" w:space="0" w:color="auto"/>
        <w:bottom w:val="none" w:sz="0" w:space="0" w:color="auto"/>
        <w:right w:val="none" w:sz="0" w:space="0" w:color="auto"/>
      </w:divBdr>
    </w:div>
    <w:div w:id="1000933529">
      <w:bodyDiv w:val="1"/>
      <w:marLeft w:val="0"/>
      <w:marRight w:val="0"/>
      <w:marTop w:val="0"/>
      <w:marBottom w:val="0"/>
      <w:divBdr>
        <w:top w:val="none" w:sz="0" w:space="0" w:color="auto"/>
        <w:left w:val="none" w:sz="0" w:space="0" w:color="auto"/>
        <w:bottom w:val="none" w:sz="0" w:space="0" w:color="auto"/>
        <w:right w:val="none" w:sz="0" w:space="0" w:color="auto"/>
      </w:divBdr>
    </w:div>
    <w:div w:id="1001742101">
      <w:bodyDiv w:val="1"/>
      <w:marLeft w:val="0"/>
      <w:marRight w:val="0"/>
      <w:marTop w:val="0"/>
      <w:marBottom w:val="0"/>
      <w:divBdr>
        <w:top w:val="none" w:sz="0" w:space="0" w:color="auto"/>
        <w:left w:val="none" w:sz="0" w:space="0" w:color="auto"/>
        <w:bottom w:val="none" w:sz="0" w:space="0" w:color="auto"/>
        <w:right w:val="none" w:sz="0" w:space="0" w:color="auto"/>
      </w:divBdr>
    </w:div>
    <w:div w:id="1002005875">
      <w:bodyDiv w:val="1"/>
      <w:marLeft w:val="0"/>
      <w:marRight w:val="0"/>
      <w:marTop w:val="0"/>
      <w:marBottom w:val="0"/>
      <w:divBdr>
        <w:top w:val="none" w:sz="0" w:space="0" w:color="auto"/>
        <w:left w:val="none" w:sz="0" w:space="0" w:color="auto"/>
        <w:bottom w:val="none" w:sz="0" w:space="0" w:color="auto"/>
        <w:right w:val="none" w:sz="0" w:space="0" w:color="auto"/>
      </w:divBdr>
    </w:div>
    <w:div w:id="1002664197">
      <w:bodyDiv w:val="1"/>
      <w:marLeft w:val="0"/>
      <w:marRight w:val="0"/>
      <w:marTop w:val="0"/>
      <w:marBottom w:val="0"/>
      <w:divBdr>
        <w:top w:val="none" w:sz="0" w:space="0" w:color="auto"/>
        <w:left w:val="none" w:sz="0" w:space="0" w:color="auto"/>
        <w:bottom w:val="none" w:sz="0" w:space="0" w:color="auto"/>
        <w:right w:val="none" w:sz="0" w:space="0" w:color="auto"/>
      </w:divBdr>
    </w:div>
    <w:div w:id="1003826033">
      <w:bodyDiv w:val="1"/>
      <w:marLeft w:val="0"/>
      <w:marRight w:val="0"/>
      <w:marTop w:val="0"/>
      <w:marBottom w:val="0"/>
      <w:divBdr>
        <w:top w:val="none" w:sz="0" w:space="0" w:color="auto"/>
        <w:left w:val="none" w:sz="0" w:space="0" w:color="auto"/>
        <w:bottom w:val="none" w:sz="0" w:space="0" w:color="auto"/>
        <w:right w:val="none" w:sz="0" w:space="0" w:color="auto"/>
      </w:divBdr>
    </w:div>
    <w:div w:id="1005089615">
      <w:bodyDiv w:val="1"/>
      <w:marLeft w:val="0"/>
      <w:marRight w:val="0"/>
      <w:marTop w:val="0"/>
      <w:marBottom w:val="0"/>
      <w:divBdr>
        <w:top w:val="none" w:sz="0" w:space="0" w:color="auto"/>
        <w:left w:val="none" w:sz="0" w:space="0" w:color="auto"/>
        <w:bottom w:val="none" w:sz="0" w:space="0" w:color="auto"/>
        <w:right w:val="none" w:sz="0" w:space="0" w:color="auto"/>
      </w:divBdr>
    </w:div>
    <w:div w:id="1013991062">
      <w:bodyDiv w:val="1"/>
      <w:marLeft w:val="0"/>
      <w:marRight w:val="0"/>
      <w:marTop w:val="0"/>
      <w:marBottom w:val="0"/>
      <w:divBdr>
        <w:top w:val="none" w:sz="0" w:space="0" w:color="auto"/>
        <w:left w:val="none" w:sz="0" w:space="0" w:color="auto"/>
        <w:bottom w:val="none" w:sz="0" w:space="0" w:color="auto"/>
        <w:right w:val="none" w:sz="0" w:space="0" w:color="auto"/>
      </w:divBdr>
    </w:div>
    <w:div w:id="1017149108">
      <w:bodyDiv w:val="1"/>
      <w:marLeft w:val="0"/>
      <w:marRight w:val="0"/>
      <w:marTop w:val="0"/>
      <w:marBottom w:val="0"/>
      <w:divBdr>
        <w:top w:val="none" w:sz="0" w:space="0" w:color="auto"/>
        <w:left w:val="none" w:sz="0" w:space="0" w:color="auto"/>
        <w:bottom w:val="none" w:sz="0" w:space="0" w:color="auto"/>
        <w:right w:val="none" w:sz="0" w:space="0" w:color="auto"/>
      </w:divBdr>
    </w:div>
    <w:div w:id="1017582932">
      <w:bodyDiv w:val="1"/>
      <w:marLeft w:val="0"/>
      <w:marRight w:val="0"/>
      <w:marTop w:val="0"/>
      <w:marBottom w:val="0"/>
      <w:divBdr>
        <w:top w:val="none" w:sz="0" w:space="0" w:color="auto"/>
        <w:left w:val="none" w:sz="0" w:space="0" w:color="auto"/>
        <w:bottom w:val="none" w:sz="0" w:space="0" w:color="auto"/>
        <w:right w:val="none" w:sz="0" w:space="0" w:color="auto"/>
      </w:divBdr>
    </w:div>
    <w:div w:id="1020550579">
      <w:bodyDiv w:val="1"/>
      <w:marLeft w:val="0"/>
      <w:marRight w:val="0"/>
      <w:marTop w:val="0"/>
      <w:marBottom w:val="0"/>
      <w:divBdr>
        <w:top w:val="none" w:sz="0" w:space="0" w:color="auto"/>
        <w:left w:val="none" w:sz="0" w:space="0" w:color="auto"/>
        <w:bottom w:val="none" w:sz="0" w:space="0" w:color="auto"/>
        <w:right w:val="none" w:sz="0" w:space="0" w:color="auto"/>
      </w:divBdr>
    </w:div>
    <w:div w:id="1027487812">
      <w:bodyDiv w:val="1"/>
      <w:marLeft w:val="0"/>
      <w:marRight w:val="0"/>
      <w:marTop w:val="0"/>
      <w:marBottom w:val="0"/>
      <w:divBdr>
        <w:top w:val="none" w:sz="0" w:space="0" w:color="auto"/>
        <w:left w:val="none" w:sz="0" w:space="0" w:color="auto"/>
        <w:bottom w:val="none" w:sz="0" w:space="0" w:color="auto"/>
        <w:right w:val="none" w:sz="0" w:space="0" w:color="auto"/>
      </w:divBdr>
    </w:div>
    <w:div w:id="1028868080">
      <w:bodyDiv w:val="1"/>
      <w:marLeft w:val="0"/>
      <w:marRight w:val="0"/>
      <w:marTop w:val="0"/>
      <w:marBottom w:val="0"/>
      <w:divBdr>
        <w:top w:val="none" w:sz="0" w:space="0" w:color="auto"/>
        <w:left w:val="none" w:sz="0" w:space="0" w:color="auto"/>
        <w:bottom w:val="none" w:sz="0" w:space="0" w:color="auto"/>
        <w:right w:val="none" w:sz="0" w:space="0" w:color="auto"/>
      </w:divBdr>
    </w:div>
    <w:div w:id="1044334316">
      <w:bodyDiv w:val="1"/>
      <w:marLeft w:val="0"/>
      <w:marRight w:val="0"/>
      <w:marTop w:val="0"/>
      <w:marBottom w:val="0"/>
      <w:divBdr>
        <w:top w:val="none" w:sz="0" w:space="0" w:color="auto"/>
        <w:left w:val="none" w:sz="0" w:space="0" w:color="auto"/>
        <w:bottom w:val="none" w:sz="0" w:space="0" w:color="auto"/>
        <w:right w:val="none" w:sz="0" w:space="0" w:color="auto"/>
      </w:divBdr>
    </w:div>
    <w:div w:id="1049035498">
      <w:bodyDiv w:val="1"/>
      <w:marLeft w:val="0"/>
      <w:marRight w:val="0"/>
      <w:marTop w:val="0"/>
      <w:marBottom w:val="0"/>
      <w:divBdr>
        <w:top w:val="none" w:sz="0" w:space="0" w:color="auto"/>
        <w:left w:val="none" w:sz="0" w:space="0" w:color="auto"/>
        <w:bottom w:val="none" w:sz="0" w:space="0" w:color="auto"/>
        <w:right w:val="none" w:sz="0" w:space="0" w:color="auto"/>
      </w:divBdr>
    </w:div>
    <w:div w:id="1049837495">
      <w:bodyDiv w:val="1"/>
      <w:marLeft w:val="0"/>
      <w:marRight w:val="0"/>
      <w:marTop w:val="0"/>
      <w:marBottom w:val="0"/>
      <w:divBdr>
        <w:top w:val="none" w:sz="0" w:space="0" w:color="auto"/>
        <w:left w:val="none" w:sz="0" w:space="0" w:color="auto"/>
        <w:bottom w:val="none" w:sz="0" w:space="0" w:color="auto"/>
        <w:right w:val="none" w:sz="0" w:space="0" w:color="auto"/>
      </w:divBdr>
    </w:div>
    <w:div w:id="1053504786">
      <w:bodyDiv w:val="1"/>
      <w:marLeft w:val="0"/>
      <w:marRight w:val="0"/>
      <w:marTop w:val="0"/>
      <w:marBottom w:val="0"/>
      <w:divBdr>
        <w:top w:val="none" w:sz="0" w:space="0" w:color="auto"/>
        <w:left w:val="none" w:sz="0" w:space="0" w:color="auto"/>
        <w:bottom w:val="none" w:sz="0" w:space="0" w:color="auto"/>
        <w:right w:val="none" w:sz="0" w:space="0" w:color="auto"/>
      </w:divBdr>
    </w:div>
    <w:div w:id="1055854943">
      <w:bodyDiv w:val="1"/>
      <w:marLeft w:val="0"/>
      <w:marRight w:val="0"/>
      <w:marTop w:val="0"/>
      <w:marBottom w:val="0"/>
      <w:divBdr>
        <w:top w:val="none" w:sz="0" w:space="0" w:color="auto"/>
        <w:left w:val="none" w:sz="0" w:space="0" w:color="auto"/>
        <w:bottom w:val="none" w:sz="0" w:space="0" w:color="auto"/>
        <w:right w:val="none" w:sz="0" w:space="0" w:color="auto"/>
      </w:divBdr>
    </w:div>
    <w:div w:id="1056200859">
      <w:bodyDiv w:val="1"/>
      <w:marLeft w:val="0"/>
      <w:marRight w:val="0"/>
      <w:marTop w:val="0"/>
      <w:marBottom w:val="0"/>
      <w:divBdr>
        <w:top w:val="none" w:sz="0" w:space="0" w:color="auto"/>
        <w:left w:val="none" w:sz="0" w:space="0" w:color="auto"/>
        <w:bottom w:val="none" w:sz="0" w:space="0" w:color="auto"/>
        <w:right w:val="none" w:sz="0" w:space="0" w:color="auto"/>
      </w:divBdr>
    </w:div>
    <w:div w:id="1057244268">
      <w:bodyDiv w:val="1"/>
      <w:marLeft w:val="0"/>
      <w:marRight w:val="0"/>
      <w:marTop w:val="0"/>
      <w:marBottom w:val="0"/>
      <w:divBdr>
        <w:top w:val="none" w:sz="0" w:space="0" w:color="auto"/>
        <w:left w:val="none" w:sz="0" w:space="0" w:color="auto"/>
        <w:bottom w:val="none" w:sz="0" w:space="0" w:color="auto"/>
        <w:right w:val="none" w:sz="0" w:space="0" w:color="auto"/>
      </w:divBdr>
    </w:div>
    <w:div w:id="1057586921">
      <w:bodyDiv w:val="1"/>
      <w:marLeft w:val="0"/>
      <w:marRight w:val="0"/>
      <w:marTop w:val="0"/>
      <w:marBottom w:val="0"/>
      <w:divBdr>
        <w:top w:val="none" w:sz="0" w:space="0" w:color="auto"/>
        <w:left w:val="none" w:sz="0" w:space="0" w:color="auto"/>
        <w:bottom w:val="none" w:sz="0" w:space="0" w:color="auto"/>
        <w:right w:val="none" w:sz="0" w:space="0" w:color="auto"/>
      </w:divBdr>
    </w:div>
    <w:div w:id="1057783799">
      <w:bodyDiv w:val="1"/>
      <w:marLeft w:val="0"/>
      <w:marRight w:val="0"/>
      <w:marTop w:val="0"/>
      <w:marBottom w:val="0"/>
      <w:divBdr>
        <w:top w:val="none" w:sz="0" w:space="0" w:color="auto"/>
        <w:left w:val="none" w:sz="0" w:space="0" w:color="auto"/>
        <w:bottom w:val="none" w:sz="0" w:space="0" w:color="auto"/>
        <w:right w:val="none" w:sz="0" w:space="0" w:color="auto"/>
      </w:divBdr>
    </w:div>
    <w:div w:id="1060136514">
      <w:bodyDiv w:val="1"/>
      <w:marLeft w:val="0"/>
      <w:marRight w:val="0"/>
      <w:marTop w:val="0"/>
      <w:marBottom w:val="0"/>
      <w:divBdr>
        <w:top w:val="none" w:sz="0" w:space="0" w:color="auto"/>
        <w:left w:val="none" w:sz="0" w:space="0" w:color="auto"/>
        <w:bottom w:val="none" w:sz="0" w:space="0" w:color="auto"/>
        <w:right w:val="none" w:sz="0" w:space="0" w:color="auto"/>
      </w:divBdr>
    </w:div>
    <w:div w:id="1061825573">
      <w:bodyDiv w:val="1"/>
      <w:marLeft w:val="0"/>
      <w:marRight w:val="0"/>
      <w:marTop w:val="0"/>
      <w:marBottom w:val="0"/>
      <w:divBdr>
        <w:top w:val="none" w:sz="0" w:space="0" w:color="auto"/>
        <w:left w:val="none" w:sz="0" w:space="0" w:color="auto"/>
        <w:bottom w:val="none" w:sz="0" w:space="0" w:color="auto"/>
        <w:right w:val="none" w:sz="0" w:space="0" w:color="auto"/>
      </w:divBdr>
    </w:div>
    <w:div w:id="1061828980">
      <w:bodyDiv w:val="1"/>
      <w:marLeft w:val="0"/>
      <w:marRight w:val="0"/>
      <w:marTop w:val="0"/>
      <w:marBottom w:val="0"/>
      <w:divBdr>
        <w:top w:val="none" w:sz="0" w:space="0" w:color="auto"/>
        <w:left w:val="none" w:sz="0" w:space="0" w:color="auto"/>
        <w:bottom w:val="none" w:sz="0" w:space="0" w:color="auto"/>
        <w:right w:val="none" w:sz="0" w:space="0" w:color="auto"/>
      </w:divBdr>
    </w:div>
    <w:div w:id="1063025331">
      <w:bodyDiv w:val="1"/>
      <w:marLeft w:val="0"/>
      <w:marRight w:val="0"/>
      <w:marTop w:val="0"/>
      <w:marBottom w:val="0"/>
      <w:divBdr>
        <w:top w:val="none" w:sz="0" w:space="0" w:color="auto"/>
        <w:left w:val="none" w:sz="0" w:space="0" w:color="auto"/>
        <w:bottom w:val="none" w:sz="0" w:space="0" w:color="auto"/>
        <w:right w:val="none" w:sz="0" w:space="0" w:color="auto"/>
      </w:divBdr>
    </w:div>
    <w:div w:id="1068580238">
      <w:bodyDiv w:val="1"/>
      <w:marLeft w:val="0"/>
      <w:marRight w:val="0"/>
      <w:marTop w:val="0"/>
      <w:marBottom w:val="0"/>
      <w:divBdr>
        <w:top w:val="none" w:sz="0" w:space="0" w:color="auto"/>
        <w:left w:val="none" w:sz="0" w:space="0" w:color="auto"/>
        <w:bottom w:val="none" w:sz="0" w:space="0" w:color="auto"/>
        <w:right w:val="none" w:sz="0" w:space="0" w:color="auto"/>
      </w:divBdr>
    </w:div>
    <w:div w:id="1070077472">
      <w:bodyDiv w:val="1"/>
      <w:marLeft w:val="0"/>
      <w:marRight w:val="0"/>
      <w:marTop w:val="0"/>
      <w:marBottom w:val="0"/>
      <w:divBdr>
        <w:top w:val="none" w:sz="0" w:space="0" w:color="auto"/>
        <w:left w:val="none" w:sz="0" w:space="0" w:color="auto"/>
        <w:bottom w:val="none" w:sz="0" w:space="0" w:color="auto"/>
        <w:right w:val="none" w:sz="0" w:space="0" w:color="auto"/>
      </w:divBdr>
    </w:div>
    <w:div w:id="1070661883">
      <w:bodyDiv w:val="1"/>
      <w:marLeft w:val="0"/>
      <w:marRight w:val="0"/>
      <w:marTop w:val="0"/>
      <w:marBottom w:val="0"/>
      <w:divBdr>
        <w:top w:val="none" w:sz="0" w:space="0" w:color="auto"/>
        <w:left w:val="none" w:sz="0" w:space="0" w:color="auto"/>
        <w:bottom w:val="none" w:sz="0" w:space="0" w:color="auto"/>
        <w:right w:val="none" w:sz="0" w:space="0" w:color="auto"/>
      </w:divBdr>
    </w:div>
    <w:div w:id="1070730510">
      <w:bodyDiv w:val="1"/>
      <w:marLeft w:val="0"/>
      <w:marRight w:val="0"/>
      <w:marTop w:val="0"/>
      <w:marBottom w:val="0"/>
      <w:divBdr>
        <w:top w:val="none" w:sz="0" w:space="0" w:color="auto"/>
        <w:left w:val="none" w:sz="0" w:space="0" w:color="auto"/>
        <w:bottom w:val="none" w:sz="0" w:space="0" w:color="auto"/>
        <w:right w:val="none" w:sz="0" w:space="0" w:color="auto"/>
      </w:divBdr>
    </w:div>
    <w:div w:id="1071198144">
      <w:bodyDiv w:val="1"/>
      <w:marLeft w:val="0"/>
      <w:marRight w:val="0"/>
      <w:marTop w:val="0"/>
      <w:marBottom w:val="0"/>
      <w:divBdr>
        <w:top w:val="none" w:sz="0" w:space="0" w:color="auto"/>
        <w:left w:val="none" w:sz="0" w:space="0" w:color="auto"/>
        <w:bottom w:val="none" w:sz="0" w:space="0" w:color="auto"/>
        <w:right w:val="none" w:sz="0" w:space="0" w:color="auto"/>
      </w:divBdr>
    </w:div>
    <w:div w:id="1071998284">
      <w:bodyDiv w:val="1"/>
      <w:marLeft w:val="0"/>
      <w:marRight w:val="0"/>
      <w:marTop w:val="0"/>
      <w:marBottom w:val="0"/>
      <w:divBdr>
        <w:top w:val="none" w:sz="0" w:space="0" w:color="auto"/>
        <w:left w:val="none" w:sz="0" w:space="0" w:color="auto"/>
        <w:bottom w:val="none" w:sz="0" w:space="0" w:color="auto"/>
        <w:right w:val="none" w:sz="0" w:space="0" w:color="auto"/>
      </w:divBdr>
    </w:div>
    <w:div w:id="1073430608">
      <w:bodyDiv w:val="1"/>
      <w:marLeft w:val="0"/>
      <w:marRight w:val="0"/>
      <w:marTop w:val="0"/>
      <w:marBottom w:val="0"/>
      <w:divBdr>
        <w:top w:val="none" w:sz="0" w:space="0" w:color="auto"/>
        <w:left w:val="none" w:sz="0" w:space="0" w:color="auto"/>
        <w:bottom w:val="none" w:sz="0" w:space="0" w:color="auto"/>
        <w:right w:val="none" w:sz="0" w:space="0" w:color="auto"/>
      </w:divBdr>
    </w:div>
    <w:div w:id="1074350439">
      <w:bodyDiv w:val="1"/>
      <w:marLeft w:val="0"/>
      <w:marRight w:val="0"/>
      <w:marTop w:val="0"/>
      <w:marBottom w:val="0"/>
      <w:divBdr>
        <w:top w:val="none" w:sz="0" w:space="0" w:color="auto"/>
        <w:left w:val="none" w:sz="0" w:space="0" w:color="auto"/>
        <w:bottom w:val="none" w:sz="0" w:space="0" w:color="auto"/>
        <w:right w:val="none" w:sz="0" w:space="0" w:color="auto"/>
      </w:divBdr>
    </w:div>
    <w:div w:id="1075278317">
      <w:bodyDiv w:val="1"/>
      <w:marLeft w:val="0"/>
      <w:marRight w:val="0"/>
      <w:marTop w:val="0"/>
      <w:marBottom w:val="0"/>
      <w:divBdr>
        <w:top w:val="none" w:sz="0" w:space="0" w:color="auto"/>
        <w:left w:val="none" w:sz="0" w:space="0" w:color="auto"/>
        <w:bottom w:val="none" w:sz="0" w:space="0" w:color="auto"/>
        <w:right w:val="none" w:sz="0" w:space="0" w:color="auto"/>
      </w:divBdr>
    </w:div>
    <w:div w:id="1076131360">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077631247">
      <w:bodyDiv w:val="1"/>
      <w:marLeft w:val="0"/>
      <w:marRight w:val="0"/>
      <w:marTop w:val="0"/>
      <w:marBottom w:val="0"/>
      <w:divBdr>
        <w:top w:val="none" w:sz="0" w:space="0" w:color="auto"/>
        <w:left w:val="none" w:sz="0" w:space="0" w:color="auto"/>
        <w:bottom w:val="none" w:sz="0" w:space="0" w:color="auto"/>
        <w:right w:val="none" w:sz="0" w:space="0" w:color="auto"/>
      </w:divBdr>
    </w:div>
    <w:div w:id="1078865574">
      <w:bodyDiv w:val="1"/>
      <w:marLeft w:val="0"/>
      <w:marRight w:val="0"/>
      <w:marTop w:val="0"/>
      <w:marBottom w:val="0"/>
      <w:divBdr>
        <w:top w:val="none" w:sz="0" w:space="0" w:color="auto"/>
        <w:left w:val="none" w:sz="0" w:space="0" w:color="auto"/>
        <w:bottom w:val="none" w:sz="0" w:space="0" w:color="auto"/>
        <w:right w:val="none" w:sz="0" w:space="0" w:color="auto"/>
      </w:divBdr>
    </w:div>
    <w:div w:id="1078945808">
      <w:bodyDiv w:val="1"/>
      <w:marLeft w:val="0"/>
      <w:marRight w:val="0"/>
      <w:marTop w:val="0"/>
      <w:marBottom w:val="0"/>
      <w:divBdr>
        <w:top w:val="none" w:sz="0" w:space="0" w:color="auto"/>
        <w:left w:val="none" w:sz="0" w:space="0" w:color="auto"/>
        <w:bottom w:val="none" w:sz="0" w:space="0" w:color="auto"/>
        <w:right w:val="none" w:sz="0" w:space="0" w:color="auto"/>
      </w:divBdr>
    </w:div>
    <w:div w:id="1086268413">
      <w:bodyDiv w:val="1"/>
      <w:marLeft w:val="0"/>
      <w:marRight w:val="0"/>
      <w:marTop w:val="0"/>
      <w:marBottom w:val="0"/>
      <w:divBdr>
        <w:top w:val="none" w:sz="0" w:space="0" w:color="auto"/>
        <w:left w:val="none" w:sz="0" w:space="0" w:color="auto"/>
        <w:bottom w:val="none" w:sz="0" w:space="0" w:color="auto"/>
        <w:right w:val="none" w:sz="0" w:space="0" w:color="auto"/>
      </w:divBdr>
    </w:div>
    <w:div w:id="1086459601">
      <w:bodyDiv w:val="1"/>
      <w:marLeft w:val="0"/>
      <w:marRight w:val="0"/>
      <w:marTop w:val="0"/>
      <w:marBottom w:val="0"/>
      <w:divBdr>
        <w:top w:val="none" w:sz="0" w:space="0" w:color="auto"/>
        <w:left w:val="none" w:sz="0" w:space="0" w:color="auto"/>
        <w:bottom w:val="none" w:sz="0" w:space="0" w:color="auto"/>
        <w:right w:val="none" w:sz="0" w:space="0" w:color="auto"/>
      </w:divBdr>
    </w:div>
    <w:div w:id="1089738535">
      <w:bodyDiv w:val="1"/>
      <w:marLeft w:val="0"/>
      <w:marRight w:val="0"/>
      <w:marTop w:val="0"/>
      <w:marBottom w:val="0"/>
      <w:divBdr>
        <w:top w:val="none" w:sz="0" w:space="0" w:color="auto"/>
        <w:left w:val="none" w:sz="0" w:space="0" w:color="auto"/>
        <w:bottom w:val="none" w:sz="0" w:space="0" w:color="auto"/>
        <w:right w:val="none" w:sz="0" w:space="0" w:color="auto"/>
      </w:divBdr>
    </w:div>
    <w:div w:id="1091394857">
      <w:bodyDiv w:val="1"/>
      <w:marLeft w:val="0"/>
      <w:marRight w:val="0"/>
      <w:marTop w:val="0"/>
      <w:marBottom w:val="0"/>
      <w:divBdr>
        <w:top w:val="none" w:sz="0" w:space="0" w:color="auto"/>
        <w:left w:val="none" w:sz="0" w:space="0" w:color="auto"/>
        <w:bottom w:val="none" w:sz="0" w:space="0" w:color="auto"/>
        <w:right w:val="none" w:sz="0" w:space="0" w:color="auto"/>
      </w:divBdr>
    </w:div>
    <w:div w:id="1104308341">
      <w:bodyDiv w:val="1"/>
      <w:marLeft w:val="0"/>
      <w:marRight w:val="0"/>
      <w:marTop w:val="0"/>
      <w:marBottom w:val="0"/>
      <w:divBdr>
        <w:top w:val="none" w:sz="0" w:space="0" w:color="auto"/>
        <w:left w:val="none" w:sz="0" w:space="0" w:color="auto"/>
        <w:bottom w:val="none" w:sz="0" w:space="0" w:color="auto"/>
        <w:right w:val="none" w:sz="0" w:space="0" w:color="auto"/>
      </w:divBdr>
    </w:div>
    <w:div w:id="1106777996">
      <w:bodyDiv w:val="1"/>
      <w:marLeft w:val="0"/>
      <w:marRight w:val="0"/>
      <w:marTop w:val="0"/>
      <w:marBottom w:val="0"/>
      <w:divBdr>
        <w:top w:val="none" w:sz="0" w:space="0" w:color="auto"/>
        <w:left w:val="none" w:sz="0" w:space="0" w:color="auto"/>
        <w:bottom w:val="none" w:sz="0" w:space="0" w:color="auto"/>
        <w:right w:val="none" w:sz="0" w:space="0" w:color="auto"/>
      </w:divBdr>
    </w:div>
    <w:div w:id="1111245763">
      <w:bodyDiv w:val="1"/>
      <w:marLeft w:val="0"/>
      <w:marRight w:val="0"/>
      <w:marTop w:val="0"/>
      <w:marBottom w:val="0"/>
      <w:divBdr>
        <w:top w:val="none" w:sz="0" w:space="0" w:color="auto"/>
        <w:left w:val="none" w:sz="0" w:space="0" w:color="auto"/>
        <w:bottom w:val="none" w:sz="0" w:space="0" w:color="auto"/>
        <w:right w:val="none" w:sz="0" w:space="0" w:color="auto"/>
      </w:divBdr>
    </w:div>
    <w:div w:id="1111708419">
      <w:bodyDiv w:val="1"/>
      <w:marLeft w:val="0"/>
      <w:marRight w:val="0"/>
      <w:marTop w:val="0"/>
      <w:marBottom w:val="0"/>
      <w:divBdr>
        <w:top w:val="none" w:sz="0" w:space="0" w:color="auto"/>
        <w:left w:val="none" w:sz="0" w:space="0" w:color="auto"/>
        <w:bottom w:val="none" w:sz="0" w:space="0" w:color="auto"/>
        <w:right w:val="none" w:sz="0" w:space="0" w:color="auto"/>
      </w:divBdr>
    </w:div>
    <w:div w:id="1111975927">
      <w:bodyDiv w:val="1"/>
      <w:marLeft w:val="0"/>
      <w:marRight w:val="0"/>
      <w:marTop w:val="0"/>
      <w:marBottom w:val="0"/>
      <w:divBdr>
        <w:top w:val="none" w:sz="0" w:space="0" w:color="auto"/>
        <w:left w:val="none" w:sz="0" w:space="0" w:color="auto"/>
        <w:bottom w:val="none" w:sz="0" w:space="0" w:color="auto"/>
        <w:right w:val="none" w:sz="0" w:space="0" w:color="auto"/>
      </w:divBdr>
    </w:div>
    <w:div w:id="1114784609">
      <w:bodyDiv w:val="1"/>
      <w:marLeft w:val="0"/>
      <w:marRight w:val="0"/>
      <w:marTop w:val="0"/>
      <w:marBottom w:val="0"/>
      <w:divBdr>
        <w:top w:val="none" w:sz="0" w:space="0" w:color="auto"/>
        <w:left w:val="none" w:sz="0" w:space="0" w:color="auto"/>
        <w:bottom w:val="none" w:sz="0" w:space="0" w:color="auto"/>
        <w:right w:val="none" w:sz="0" w:space="0" w:color="auto"/>
      </w:divBdr>
    </w:div>
    <w:div w:id="1125197374">
      <w:bodyDiv w:val="1"/>
      <w:marLeft w:val="0"/>
      <w:marRight w:val="0"/>
      <w:marTop w:val="0"/>
      <w:marBottom w:val="0"/>
      <w:divBdr>
        <w:top w:val="none" w:sz="0" w:space="0" w:color="auto"/>
        <w:left w:val="none" w:sz="0" w:space="0" w:color="auto"/>
        <w:bottom w:val="none" w:sz="0" w:space="0" w:color="auto"/>
        <w:right w:val="none" w:sz="0" w:space="0" w:color="auto"/>
      </w:divBdr>
    </w:div>
    <w:div w:id="1125588357">
      <w:bodyDiv w:val="1"/>
      <w:marLeft w:val="0"/>
      <w:marRight w:val="0"/>
      <w:marTop w:val="0"/>
      <w:marBottom w:val="0"/>
      <w:divBdr>
        <w:top w:val="none" w:sz="0" w:space="0" w:color="auto"/>
        <w:left w:val="none" w:sz="0" w:space="0" w:color="auto"/>
        <w:bottom w:val="none" w:sz="0" w:space="0" w:color="auto"/>
        <w:right w:val="none" w:sz="0" w:space="0" w:color="auto"/>
      </w:divBdr>
    </w:div>
    <w:div w:id="1125923115">
      <w:bodyDiv w:val="1"/>
      <w:marLeft w:val="0"/>
      <w:marRight w:val="0"/>
      <w:marTop w:val="0"/>
      <w:marBottom w:val="0"/>
      <w:divBdr>
        <w:top w:val="none" w:sz="0" w:space="0" w:color="auto"/>
        <w:left w:val="none" w:sz="0" w:space="0" w:color="auto"/>
        <w:bottom w:val="none" w:sz="0" w:space="0" w:color="auto"/>
        <w:right w:val="none" w:sz="0" w:space="0" w:color="auto"/>
      </w:divBdr>
    </w:div>
    <w:div w:id="1127118311">
      <w:bodyDiv w:val="1"/>
      <w:marLeft w:val="0"/>
      <w:marRight w:val="0"/>
      <w:marTop w:val="0"/>
      <w:marBottom w:val="0"/>
      <w:divBdr>
        <w:top w:val="none" w:sz="0" w:space="0" w:color="auto"/>
        <w:left w:val="none" w:sz="0" w:space="0" w:color="auto"/>
        <w:bottom w:val="none" w:sz="0" w:space="0" w:color="auto"/>
        <w:right w:val="none" w:sz="0" w:space="0" w:color="auto"/>
      </w:divBdr>
    </w:div>
    <w:div w:id="1129936187">
      <w:bodyDiv w:val="1"/>
      <w:marLeft w:val="0"/>
      <w:marRight w:val="0"/>
      <w:marTop w:val="0"/>
      <w:marBottom w:val="0"/>
      <w:divBdr>
        <w:top w:val="none" w:sz="0" w:space="0" w:color="auto"/>
        <w:left w:val="none" w:sz="0" w:space="0" w:color="auto"/>
        <w:bottom w:val="none" w:sz="0" w:space="0" w:color="auto"/>
        <w:right w:val="none" w:sz="0" w:space="0" w:color="auto"/>
      </w:divBdr>
    </w:div>
    <w:div w:id="1129982032">
      <w:bodyDiv w:val="1"/>
      <w:marLeft w:val="0"/>
      <w:marRight w:val="0"/>
      <w:marTop w:val="0"/>
      <w:marBottom w:val="0"/>
      <w:divBdr>
        <w:top w:val="none" w:sz="0" w:space="0" w:color="auto"/>
        <w:left w:val="none" w:sz="0" w:space="0" w:color="auto"/>
        <w:bottom w:val="none" w:sz="0" w:space="0" w:color="auto"/>
        <w:right w:val="none" w:sz="0" w:space="0" w:color="auto"/>
      </w:divBdr>
    </w:div>
    <w:div w:id="1131634487">
      <w:bodyDiv w:val="1"/>
      <w:marLeft w:val="0"/>
      <w:marRight w:val="0"/>
      <w:marTop w:val="0"/>
      <w:marBottom w:val="0"/>
      <w:divBdr>
        <w:top w:val="none" w:sz="0" w:space="0" w:color="auto"/>
        <w:left w:val="none" w:sz="0" w:space="0" w:color="auto"/>
        <w:bottom w:val="none" w:sz="0" w:space="0" w:color="auto"/>
        <w:right w:val="none" w:sz="0" w:space="0" w:color="auto"/>
      </w:divBdr>
    </w:div>
    <w:div w:id="1133671385">
      <w:bodyDiv w:val="1"/>
      <w:marLeft w:val="0"/>
      <w:marRight w:val="0"/>
      <w:marTop w:val="0"/>
      <w:marBottom w:val="0"/>
      <w:divBdr>
        <w:top w:val="none" w:sz="0" w:space="0" w:color="auto"/>
        <w:left w:val="none" w:sz="0" w:space="0" w:color="auto"/>
        <w:bottom w:val="none" w:sz="0" w:space="0" w:color="auto"/>
        <w:right w:val="none" w:sz="0" w:space="0" w:color="auto"/>
      </w:divBdr>
    </w:div>
    <w:div w:id="1136609064">
      <w:bodyDiv w:val="1"/>
      <w:marLeft w:val="0"/>
      <w:marRight w:val="0"/>
      <w:marTop w:val="0"/>
      <w:marBottom w:val="0"/>
      <w:divBdr>
        <w:top w:val="none" w:sz="0" w:space="0" w:color="auto"/>
        <w:left w:val="none" w:sz="0" w:space="0" w:color="auto"/>
        <w:bottom w:val="none" w:sz="0" w:space="0" w:color="auto"/>
        <w:right w:val="none" w:sz="0" w:space="0" w:color="auto"/>
      </w:divBdr>
    </w:div>
    <w:div w:id="1136726291">
      <w:bodyDiv w:val="1"/>
      <w:marLeft w:val="0"/>
      <w:marRight w:val="0"/>
      <w:marTop w:val="0"/>
      <w:marBottom w:val="0"/>
      <w:divBdr>
        <w:top w:val="none" w:sz="0" w:space="0" w:color="auto"/>
        <w:left w:val="none" w:sz="0" w:space="0" w:color="auto"/>
        <w:bottom w:val="none" w:sz="0" w:space="0" w:color="auto"/>
        <w:right w:val="none" w:sz="0" w:space="0" w:color="auto"/>
      </w:divBdr>
    </w:div>
    <w:div w:id="1141340208">
      <w:bodyDiv w:val="1"/>
      <w:marLeft w:val="0"/>
      <w:marRight w:val="0"/>
      <w:marTop w:val="0"/>
      <w:marBottom w:val="0"/>
      <w:divBdr>
        <w:top w:val="none" w:sz="0" w:space="0" w:color="auto"/>
        <w:left w:val="none" w:sz="0" w:space="0" w:color="auto"/>
        <w:bottom w:val="none" w:sz="0" w:space="0" w:color="auto"/>
        <w:right w:val="none" w:sz="0" w:space="0" w:color="auto"/>
      </w:divBdr>
    </w:div>
    <w:div w:id="1143497383">
      <w:bodyDiv w:val="1"/>
      <w:marLeft w:val="0"/>
      <w:marRight w:val="0"/>
      <w:marTop w:val="0"/>
      <w:marBottom w:val="0"/>
      <w:divBdr>
        <w:top w:val="none" w:sz="0" w:space="0" w:color="auto"/>
        <w:left w:val="none" w:sz="0" w:space="0" w:color="auto"/>
        <w:bottom w:val="none" w:sz="0" w:space="0" w:color="auto"/>
        <w:right w:val="none" w:sz="0" w:space="0" w:color="auto"/>
      </w:divBdr>
    </w:div>
    <w:div w:id="1143549619">
      <w:bodyDiv w:val="1"/>
      <w:marLeft w:val="0"/>
      <w:marRight w:val="0"/>
      <w:marTop w:val="0"/>
      <w:marBottom w:val="0"/>
      <w:divBdr>
        <w:top w:val="none" w:sz="0" w:space="0" w:color="auto"/>
        <w:left w:val="none" w:sz="0" w:space="0" w:color="auto"/>
        <w:bottom w:val="none" w:sz="0" w:space="0" w:color="auto"/>
        <w:right w:val="none" w:sz="0" w:space="0" w:color="auto"/>
      </w:divBdr>
    </w:div>
    <w:div w:id="1153835004">
      <w:bodyDiv w:val="1"/>
      <w:marLeft w:val="0"/>
      <w:marRight w:val="0"/>
      <w:marTop w:val="0"/>
      <w:marBottom w:val="0"/>
      <w:divBdr>
        <w:top w:val="none" w:sz="0" w:space="0" w:color="auto"/>
        <w:left w:val="none" w:sz="0" w:space="0" w:color="auto"/>
        <w:bottom w:val="none" w:sz="0" w:space="0" w:color="auto"/>
        <w:right w:val="none" w:sz="0" w:space="0" w:color="auto"/>
      </w:divBdr>
    </w:div>
    <w:div w:id="1157767398">
      <w:bodyDiv w:val="1"/>
      <w:marLeft w:val="0"/>
      <w:marRight w:val="0"/>
      <w:marTop w:val="0"/>
      <w:marBottom w:val="0"/>
      <w:divBdr>
        <w:top w:val="none" w:sz="0" w:space="0" w:color="auto"/>
        <w:left w:val="none" w:sz="0" w:space="0" w:color="auto"/>
        <w:bottom w:val="none" w:sz="0" w:space="0" w:color="auto"/>
        <w:right w:val="none" w:sz="0" w:space="0" w:color="auto"/>
      </w:divBdr>
    </w:div>
    <w:div w:id="1159150800">
      <w:bodyDiv w:val="1"/>
      <w:marLeft w:val="0"/>
      <w:marRight w:val="0"/>
      <w:marTop w:val="0"/>
      <w:marBottom w:val="0"/>
      <w:divBdr>
        <w:top w:val="none" w:sz="0" w:space="0" w:color="auto"/>
        <w:left w:val="none" w:sz="0" w:space="0" w:color="auto"/>
        <w:bottom w:val="none" w:sz="0" w:space="0" w:color="auto"/>
        <w:right w:val="none" w:sz="0" w:space="0" w:color="auto"/>
      </w:divBdr>
    </w:div>
    <w:div w:id="1160733042">
      <w:bodyDiv w:val="1"/>
      <w:marLeft w:val="0"/>
      <w:marRight w:val="0"/>
      <w:marTop w:val="0"/>
      <w:marBottom w:val="0"/>
      <w:divBdr>
        <w:top w:val="none" w:sz="0" w:space="0" w:color="auto"/>
        <w:left w:val="none" w:sz="0" w:space="0" w:color="auto"/>
        <w:bottom w:val="none" w:sz="0" w:space="0" w:color="auto"/>
        <w:right w:val="none" w:sz="0" w:space="0" w:color="auto"/>
      </w:divBdr>
    </w:div>
    <w:div w:id="1161698769">
      <w:bodyDiv w:val="1"/>
      <w:marLeft w:val="0"/>
      <w:marRight w:val="0"/>
      <w:marTop w:val="0"/>
      <w:marBottom w:val="0"/>
      <w:divBdr>
        <w:top w:val="none" w:sz="0" w:space="0" w:color="auto"/>
        <w:left w:val="none" w:sz="0" w:space="0" w:color="auto"/>
        <w:bottom w:val="none" w:sz="0" w:space="0" w:color="auto"/>
        <w:right w:val="none" w:sz="0" w:space="0" w:color="auto"/>
      </w:divBdr>
    </w:div>
    <w:div w:id="1165055056">
      <w:bodyDiv w:val="1"/>
      <w:marLeft w:val="0"/>
      <w:marRight w:val="0"/>
      <w:marTop w:val="0"/>
      <w:marBottom w:val="0"/>
      <w:divBdr>
        <w:top w:val="none" w:sz="0" w:space="0" w:color="auto"/>
        <w:left w:val="none" w:sz="0" w:space="0" w:color="auto"/>
        <w:bottom w:val="none" w:sz="0" w:space="0" w:color="auto"/>
        <w:right w:val="none" w:sz="0" w:space="0" w:color="auto"/>
      </w:divBdr>
    </w:div>
    <w:div w:id="1165706599">
      <w:bodyDiv w:val="1"/>
      <w:marLeft w:val="0"/>
      <w:marRight w:val="0"/>
      <w:marTop w:val="0"/>
      <w:marBottom w:val="0"/>
      <w:divBdr>
        <w:top w:val="none" w:sz="0" w:space="0" w:color="auto"/>
        <w:left w:val="none" w:sz="0" w:space="0" w:color="auto"/>
        <w:bottom w:val="none" w:sz="0" w:space="0" w:color="auto"/>
        <w:right w:val="none" w:sz="0" w:space="0" w:color="auto"/>
      </w:divBdr>
    </w:div>
    <w:div w:id="1169098014">
      <w:bodyDiv w:val="1"/>
      <w:marLeft w:val="0"/>
      <w:marRight w:val="0"/>
      <w:marTop w:val="0"/>
      <w:marBottom w:val="0"/>
      <w:divBdr>
        <w:top w:val="none" w:sz="0" w:space="0" w:color="auto"/>
        <w:left w:val="none" w:sz="0" w:space="0" w:color="auto"/>
        <w:bottom w:val="none" w:sz="0" w:space="0" w:color="auto"/>
        <w:right w:val="none" w:sz="0" w:space="0" w:color="auto"/>
      </w:divBdr>
    </w:div>
    <w:div w:id="1171025452">
      <w:bodyDiv w:val="1"/>
      <w:marLeft w:val="0"/>
      <w:marRight w:val="0"/>
      <w:marTop w:val="0"/>
      <w:marBottom w:val="0"/>
      <w:divBdr>
        <w:top w:val="none" w:sz="0" w:space="0" w:color="auto"/>
        <w:left w:val="none" w:sz="0" w:space="0" w:color="auto"/>
        <w:bottom w:val="none" w:sz="0" w:space="0" w:color="auto"/>
        <w:right w:val="none" w:sz="0" w:space="0" w:color="auto"/>
      </w:divBdr>
    </w:div>
    <w:div w:id="1171528755">
      <w:bodyDiv w:val="1"/>
      <w:marLeft w:val="0"/>
      <w:marRight w:val="0"/>
      <w:marTop w:val="0"/>
      <w:marBottom w:val="0"/>
      <w:divBdr>
        <w:top w:val="none" w:sz="0" w:space="0" w:color="auto"/>
        <w:left w:val="none" w:sz="0" w:space="0" w:color="auto"/>
        <w:bottom w:val="none" w:sz="0" w:space="0" w:color="auto"/>
        <w:right w:val="none" w:sz="0" w:space="0" w:color="auto"/>
      </w:divBdr>
    </w:div>
    <w:div w:id="1173913371">
      <w:bodyDiv w:val="1"/>
      <w:marLeft w:val="0"/>
      <w:marRight w:val="0"/>
      <w:marTop w:val="0"/>
      <w:marBottom w:val="0"/>
      <w:divBdr>
        <w:top w:val="none" w:sz="0" w:space="0" w:color="auto"/>
        <w:left w:val="none" w:sz="0" w:space="0" w:color="auto"/>
        <w:bottom w:val="none" w:sz="0" w:space="0" w:color="auto"/>
        <w:right w:val="none" w:sz="0" w:space="0" w:color="auto"/>
      </w:divBdr>
    </w:div>
    <w:div w:id="1178234570">
      <w:bodyDiv w:val="1"/>
      <w:marLeft w:val="0"/>
      <w:marRight w:val="0"/>
      <w:marTop w:val="0"/>
      <w:marBottom w:val="0"/>
      <w:divBdr>
        <w:top w:val="none" w:sz="0" w:space="0" w:color="auto"/>
        <w:left w:val="none" w:sz="0" w:space="0" w:color="auto"/>
        <w:bottom w:val="none" w:sz="0" w:space="0" w:color="auto"/>
        <w:right w:val="none" w:sz="0" w:space="0" w:color="auto"/>
      </w:divBdr>
    </w:div>
    <w:div w:id="1190724371">
      <w:bodyDiv w:val="1"/>
      <w:marLeft w:val="0"/>
      <w:marRight w:val="0"/>
      <w:marTop w:val="0"/>
      <w:marBottom w:val="0"/>
      <w:divBdr>
        <w:top w:val="none" w:sz="0" w:space="0" w:color="auto"/>
        <w:left w:val="none" w:sz="0" w:space="0" w:color="auto"/>
        <w:bottom w:val="none" w:sz="0" w:space="0" w:color="auto"/>
        <w:right w:val="none" w:sz="0" w:space="0" w:color="auto"/>
      </w:divBdr>
    </w:div>
    <w:div w:id="1193156185">
      <w:bodyDiv w:val="1"/>
      <w:marLeft w:val="0"/>
      <w:marRight w:val="0"/>
      <w:marTop w:val="0"/>
      <w:marBottom w:val="0"/>
      <w:divBdr>
        <w:top w:val="none" w:sz="0" w:space="0" w:color="auto"/>
        <w:left w:val="none" w:sz="0" w:space="0" w:color="auto"/>
        <w:bottom w:val="none" w:sz="0" w:space="0" w:color="auto"/>
        <w:right w:val="none" w:sz="0" w:space="0" w:color="auto"/>
      </w:divBdr>
    </w:div>
    <w:div w:id="1199968770">
      <w:bodyDiv w:val="1"/>
      <w:marLeft w:val="0"/>
      <w:marRight w:val="0"/>
      <w:marTop w:val="0"/>
      <w:marBottom w:val="0"/>
      <w:divBdr>
        <w:top w:val="none" w:sz="0" w:space="0" w:color="auto"/>
        <w:left w:val="none" w:sz="0" w:space="0" w:color="auto"/>
        <w:bottom w:val="none" w:sz="0" w:space="0" w:color="auto"/>
        <w:right w:val="none" w:sz="0" w:space="0" w:color="auto"/>
      </w:divBdr>
    </w:div>
    <w:div w:id="1203982821">
      <w:bodyDiv w:val="1"/>
      <w:marLeft w:val="0"/>
      <w:marRight w:val="0"/>
      <w:marTop w:val="0"/>
      <w:marBottom w:val="0"/>
      <w:divBdr>
        <w:top w:val="none" w:sz="0" w:space="0" w:color="auto"/>
        <w:left w:val="none" w:sz="0" w:space="0" w:color="auto"/>
        <w:bottom w:val="none" w:sz="0" w:space="0" w:color="auto"/>
        <w:right w:val="none" w:sz="0" w:space="0" w:color="auto"/>
      </w:divBdr>
    </w:div>
    <w:div w:id="1205406366">
      <w:bodyDiv w:val="1"/>
      <w:marLeft w:val="0"/>
      <w:marRight w:val="0"/>
      <w:marTop w:val="0"/>
      <w:marBottom w:val="0"/>
      <w:divBdr>
        <w:top w:val="none" w:sz="0" w:space="0" w:color="auto"/>
        <w:left w:val="none" w:sz="0" w:space="0" w:color="auto"/>
        <w:bottom w:val="none" w:sz="0" w:space="0" w:color="auto"/>
        <w:right w:val="none" w:sz="0" w:space="0" w:color="auto"/>
      </w:divBdr>
    </w:div>
    <w:div w:id="1210414725">
      <w:bodyDiv w:val="1"/>
      <w:marLeft w:val="0"/>
      <w:marRight w:val="0"/>
      <w:marTop w:val="0"/>
      <w:marBottom w:val="0"/>
      <w:divBdr>
        <w:top w:val="none" w:sz="0" w:space="0" w:color="auto"/>
        <w:left w:val="none" w:sz="0" w:space="0" w:color="auto"/>
        <w:bottom w:val="none" w:sz="0" w:space="0" w:color="auto"/>
        <w:right w:val="none" w:sz="0" w:space="0" w:color="auto"/>
      </w:divBdr>
    </w:div>
    <w:div w:id="1219587657">
      <w:bodyDiv w:val="1"/>
      <w:marLeft w:val="0"/>
      <w:marRight w:val="0"/>
      <w:marTop w:val="0"/>
      <w:marBottom w:val="0"/>
      <w:divBdr>
        <w:top w:val="none" w:sz="0" w:space="0" w:color="auto"/>
        <w:left w:val="none" w:sz="0" w:space="0" w:color="auto"/>
        <w:bottom w:val="none" w:sz="0" w:space="0" w:color="auto"/>
        <w:right w:val="none" w:sz="0" w:space="0" w:color="auto"/>
      </w:divBdr>
    </w:div>
    <w:div w:id="1221790438">
      <w:bodyDiv w:val="1"/>
      <w:marLeft w:val="0"/>
      <w:marRight w:val="0"/>
      <w:marTop w:val="0"/>
      <w:marBottom w:val="0"/>
      <w:divBdr>
        <w:top w:val="none" w:sz="0" w:space="0" w:color="auto"/>
        <w:left w:val="none" w:sz="0" w:space="0" w:color="auto"/>
        <w:bottom w:val="none" w:sz="0" w:space="0" w:color="auto"/>
        <w:right w:val="none" w:sz="0" w:space="0" w:color="auto"/>
      </w:divBdr>
    </w:div>
    <w:div w:id="1223365481">
      <w:bodyDiv w:val="1"/>
      <w:marLeft w:val="0"/>
      <w:marRight w:val="0"/>
      <w:marTop w:val="0"/>
      <w:marBottom w:val="0"/>
      <w:divBdr>
        <w:top w:val="none" w:sz="0" w:space="0" w:color="auto"/>
        <w:left w:val="none" w:sz="0" w:space="0" w:color="auto"/>
        <w:bottom w:val="none" w:sz="0" w:space="0" w:color="auto"/>
        <w:right w:val="none" w:sz="0" w:space="0" w:color="auto"/>
      </w:divBdr>
    </w:div>
    <w:div w:id="1224023486">
      <w:bodyDiv w:val="1"/>
      <w:marLeft w:val="0"/>
      <w:marRight w:val="0"/>
      <w:marTop w:val="0"/>
      <w:marBottom w:val="0"/>
      <w:divBdr>
        <w:top w:val="none" w:sz="0" w:space="0" w:color="auto"/>
        <w:left w:val="none" w:sz="0" w:space="0" w:color="auto"/>
        <w:bottom w:val="none" w:sz="0" w:space="0" w:color="auto"/>
        <w:right w:val="none" w:sz="0" w:space="0" w:color="auto"/>
      </w:divBdr>
    </w:div>
    <w:div w:id="1226067178">
      <w:bodyDiv w:val="1"/>
      <w:marLeft w:val="0"/>
      <w:marRight w:val="0"/>
      <w:marTop w:val="0"/>
      <w:marBottom w:val="0"/>
      <w:divBdr>
        <w:top w:val="none" w:sz="0" w:space="0" w:color="auto"/>
        <w:left w:val="none" w:sz="0" w:space="0" w:color="auto"/>
        <w:bottom w:val="none" w:sz="0" w:space="0" w:color="auto"/>
        <w:right w:val="none" w:sz="0" w:space="0" w:color="auto"/>
      </w:divBdr>
    </w:div>
    <w:div w:id="1226718058">
      <w:bodyDiv w:val="1"/>
      <w:marLeft w:val="0"/>
      <w:marRight w:val="0"/>
      <w:marTop w:val="0"/>
      <w:marBottom w:val="0"/>
      <w:divBdr>
        <w:top w:val="none" w:sz="0" w:space="0" w:color="auto"/>
        <w:left w:val="none" w:sz="0" w:space="0" w:color="auto"/>
        <w:bottom w:val="none" w:sz="0" w:space="0" w:color="auto"/>
        <w:right w:val="none" w:sz="0" w:space="0" w:color="auto"/>
      </w:divBdr>
    </w:div>
    <w:div w:id="1228229280">
      <w:bodyDiv w:val="1"/>
      <w:marLeft w:val="0"/>
      <w:marRight w:val="0"/>
      <w:marTop w:val="0"/>
      <w:marBottom w:val="0"/>
      <w:divBdr>
        <w:top w:val="none" w:sz="0" w:space="0" w:color="auto"/>
        <w:left w:val="none" w:sz="0" w:space="0" w:color="auto"/>
        <w:bottom w:val="none" w:sz="0" w:space="0" w:color="auto"/>
        <w:right w:val="none" w:sz="0" w:space="0" w:color="auto"/>
      </w:divBdr>
    </w:div>
    <w:div w:id="1233076350">
      <w:bodyDiv w:val="1"/>
      <w:marLeft w:val="0"/>
      <w:marRight w:val="0"/>
      <w:marTop w:val="0"/>
      <w:marBottom w:val="0"/>
      <w:divBdr>
        <w:top w:val="none" w:sz="0" w:space="0" w:color="auto"/>
        <w:left w:val="none" w:sz="0" w:space="0" w:color="auto"/>
        <w:bottom w:val="none" w:sz="0" w:space="0" w:color="auto"/>
        <w:right w:val="none" w:sz="0" w:space="0" w:color="auto"/>
      </w:divBdr>
    </w:div>
    <w:div w:id="1237667990">
      <w:bodyDiv w:val="1"/>
      <w:marLeft w:val="0"/>
      <w:marRight w:val="0"/>
      <w:marTop w:val="0"/>
      <w:marBottom w:val="0"/>
      <w:divBdr>
        <w:top w:val="none" w:sz="0" w:space="0" w:color="auto"/>
        <w:left w:val="none" w:sz="0" w:space="0" w:color="auto"/>
        <w:bottom w:val="none" w:sz="0" w:space="0" w:color="auto"/>
        <w:right w:val="none" w:sz="0" w:space="0" w:color="auto"/>
      </w:divBdr>
    </w:div>
    <w:div w:id="1239440668">
      <w:bodyDiv w:val="1"/>
      <w:marLeft w:val="0"/>
      <w:marRight w:val="0"/>
      <w:marTop w:val="0"/>
      <w:marBottom w:val="0"/>
      <w:divBdr>
        <w:top w:val="none" w:sz="0" w:space="0" w:color="auto"/>
        <w:left w:val="none" w:sz="0" w:space="0" w:color="auto"/>
        <w:bottom w:val="none" w:sz="0" w:space="0" w:color="auto"/>
        <w:right w:val="none" w:sz="0" w:space="0" w:color="auto"/>
      </w:divBdr>
    </w:div>
    <w:div w:id="1240290204">
      <w:bodyDiv w:val="1"/>
      <w:marLeft w:val="0"/>
      <w:marRight w:val="0"/>
      <w:marTop w:val="0"/>
      <w:marBottom w:val="0"/>
      <w:divBdr>
        <w:top w:val="none" w:sz="0" w:space="0" w:color="auto"/>
        <w:left w:val="none" w:sz="0" w:space="0" w:color="auto"/>
        <w:bottom w:val="none" w:sz="0" w:space="0" w:color="auto"/>
        <w:right w:val="none" w:sz="0" w:space="0" w:color="auto"/>
      </w:divBdr>
    </w:div>
    <w:div w:id="1242837626">
      <w:bodyDiv w:val="1"/>
      <w:marLeft w:val="0"/>
      <w:marRight w:val="0"/>
      <w:marTop w:val="0"/>
      <w:marBottom w:val="0"/>
      <w:divBdr>
        <w:top w:val="none" w:sz="0" w:space="0" w:color="auto"/>
        <w:left w:val="none" w:sz="0" w:space="0" w:color="auto"/>
        <w:bottom w:val="none" w:sz="0" w:space="0" w:color="auto"/>
        <w:right w:val="none" w:sz="0" w:space="0" w:color="auto"/>
      </w:divBdr>
    </w:div>
    <w:div w:id="1242982242">
      <w:bodyDiv w:val="1"/>
      <w:marLeft w:val="0"/>
      <w:marRight w:val="0"/>
      <w:marTop w:val="0"/>
      <w:marBottom w:val="0"/>
      <w:divBdr>
        <w:top w:val="none" w:sz="0" w:space="0" w:color="auto"/>
        <w:left w:val="none" w:sz="0" w:space="0" w:color="auto"/>
        <w:bottom w:val="none" w:sz="0" w:space="0" w:color="auto"/>
        <w:right w:val="none" w:sz="0" w:space="0" w:color="auto"/>
      </w:divBdr>
    </w:div>
    <w:div w:id="1243567472">
      <w:bodyDiv w:val="1"/>
      <w:marLeft w:val="0"/>
      <w:marRight w:val="0"/>
      <w:marTop w:val="0"/>
      <w:marBottom w:val="0"/>
      <w:divBdr>
        <w:top w:val="none" w:sz="0" w:space="0" w:color="auto"/>
        <w:left w:val="none" w:sz="0" w:space="0" w:color="auto"/>
        <w:bottom w:val="none" w:sz="0" w:space="0" w:color="auto"/>
        <w:right w:val="none" w:sz="0" w:space="0" w:color="auto"/>
      </w:divBdr>
    </w:div>
    <w:div w:id="1248689688">
      <w:bodyDiv w:val="1"/>
      <w:marLeft w:val="0"/>
      <w:marRight w:val="0"/>
      <w:marTop w:val="0"/>
      <w:marBottom w:val="0"/>
      <w:divBdr>
        <w:top w:val="none" w:sz="0" w:space="0" w:color="auto"/>
        <w:left w:val="none" w:sz="0" w:space="0" w:color="auto"/>
        <w:bottom w:val="none" w:sz="0" w:space="0" w:color="auto"/>
        <w:right w:val="none" w:sz="0" w:space="0" w:color="auto"/>
      </w:divBdr>
      <w:divsChild>
        <w:div w:id="24333415">
          <w:blockQuote w:val="1"/>
          <w:marLeft w:val="120"/>
          <w:marRight w:val="0"/>
          <w:marTop w:val="60"/>
          <w:marBottom w:val="60"/>
          <w:divBdr>
            <w:top w:val="none" w:sz="0" w:space="0" w:color="auto"/>
            <w:left w:val="none" w:sz="0" w:space="0" w:color="auto"/>
            <w:bottom w:val="none" w:sz="0" w:space="0" w:color="auto"/>
            <w:right w:val="none" w:sz="0" w:space="0" w:color="auto"/>
          </w:divBdr>
        </w:div>
        <w:div w:id="159125354">
          <w:blockQuote w:val="1"/>
          <w:marLeft w:val="120"/>
          <w:marRight w:val="0"/>
          <w:marTop w:val="60"/>
          <w:marBottom w:val="60"/>
          <w:divBdr>
            <w:top w:val="none" w:sz="0" w:space="0" w:color="auto"/>
            <w:left w:val="none" w:sz="0" w:space="0" w:color="auto"/>
            <w:bottom w:val="none" w:sz="0" w:space="0" w:color="auto"/>
            <w:right w:val="none" w:sz="0" w:space="0" w:color="auto"/>
          </w:divBdr>
        </w:div>
        <w:div w:id="167329151">
          <w:blockQuote w:val="1"/>
          <w:marLeft w:val="120"/>
          <w:marRight w:val="0"/>
          <w:marTop w:val="60"/>
          <w:marBottom w:val="60"/>
          <w:divBdr>
            <w:top w:val="none" w:sz="0" w:space="0" w:color="auto"/>
            <w:left w:val="none" w:sz="0" w:space="0" w:color="auto"/>
            <w:bottom w:val="none" w:sz="0" w:space="0" w:color="auto"/>
            <w:right w:val="none" w:sz="0" w:space="0" w:color="auto"/>
          </w:divBdr>
        </w:div>
        <w:div w:id="295453719">
          <w:blockQuote w:val="1"/>
          <w:marLeft w:val="120"/>
          <w:marRight w:val="0"/>
          <w:marTop w:val="60"/>
          <w:marBottom w:val="60"/>
          <w:divBdr>
            <w:top w:val="none" w:sz="0" w:space="0" w:color="auto"/>
            <w:left w:val="none" w:sz="0" w:space="0" w:color="auto"/>
            <w:bottom w:val="none" w:sz="0" w:space="0" w:color="auto"/>
            <w:right w:val="none" w:sz="0" w:space="0" w:color="auto"/>
          </w:divBdr>
        </w:div>
        <w:div w:id="368846488">
          <w:blockQuote w:val="1"/>
          <w:marLeft w:val="120"/>
          <w:marRight w:val="0"/>
          <w:marTop w:val="60"/>
          <w:marBottom w:val="60"/>
          <w:divBdr>
            <w:top w:val="none" w:sz="0" w:space="0" w:color="auto"/>
            <w:left w:val="none" w:sz="0" w:space="0" w:color="auto"/>
            <w:bottom w:val="none" w:sz="0" w:space="0" w:color="auto"/>
            <w:right w:val="none" w:sz="0" w:space="0" w:color="auto"/>
          </w:divBdr>
        </w:div>
        <w:div w:id="375934984">
          <w:blockQuote w:val="1"/>
          <w:marLeft w:val="120"/>
          <w:marRight w:val="0"/>
          <w:marTop w:val="60"/>
          <w:marBottom w:val="60"/>
          <w:divBdr>
            <w:top w:val="none" w:sz="0" w:space="0" w:color="auto"/>
            <w:left w:val="none" w:sz="0" w:space="0" w:color="auto"/>
            <w:bottom w:val="none" w:sz="0" w:space="0" w:color="auto"/>
            <w:right w:val="none" w:sz="0" w:space="0" w:color="auto"/>
          </w:divBdr>
        </w:div>
        <w:div w:id="431752013">
          <w:blockQuote w:val="1"/>
          <w:marLeft w:val="120"/>
          <w:marRight w:val="0"/>
          <w:marTop w:val="60"/>
          <w:marBottom w:val="60"/>
          <w:divBdr>
            <w:top w:val="none" w:sz="0" w:space="0" w:color="auto"/>
            <w:left w:val="none" w:sz="0" w:space="0" w:color="auto"/>
            <w:bottom w:val="none" w:sz="0" w:space="0" w:color="auto"/>
            <w:right w:val="none" w:sz="0" w:space="0" w:color="auto"/>
          </w:divBdr>
        </w:div>
        <w:div w:id="517810811">
          <w:blockQuote w:val="1"/>
          <w:marLeft w:val="120"/>
          <w:marRight w:val="0"/>
          <w:marTop w:val="60"/>
          <w:marBottom w:val="60"/>
          <w:divBdr>
            <w:top w:val="none" w:sz="0" w:space="0" w:color="auto"/>
            <w:left w:val="none" w:sz="0" w:space="0" w:color="auto"/>
            <w:bottom w:val="none" w:sz="0" w:space="0" w:color="auto"/>
            <w:right w:val="none" w:sz="0" w:space="0" w:color="auto"/>
          </w:divBdr>
        </w:div>
        <w:div w:id="528297363">
          <w:blockQuote w:val="1"/>
          <w:marLeft w:val="120"/>
          <w:marRight w:val="0"/>
          <w:marTop w:val="60"/>
          <w:marBottom w:val="60"/>
          <w:divBdr>
            <w:top w:val="none" w:sz="0" w:space="0" w:color="auto"/>
            <w:left w:val="none" w:sz="0" w:space="0" w:color="auto"/>
            <w:bottom w:val="none" w:sz="0" w:space="0" w:color="auto"/>
            <w:right w:val="none" w:sz="0" w:space="0" w:color="auto"/>
          </w:divBdr>
        </w:div>
        <w:div w:id="610285351">
          <w:blockQuote w:val="1"/>
          <w:marLeft w:val="120"/>
          <w:marRight w:val="0"/>
          <w:marTop w:val="60"/>
          <w:marBottom w:val="60"/>
          <w:divBdr>
            <w:top w:val="none" w:sz="0" w:space="0" w:color="auto"/>
            <w:left w:val="none" w:sz="0" w:space="0" w:color="auto"/>
            <w:bottom w:val="none" w:sz="0" w:space="0" w:color="auto"/>
            <w:right w:val="none" w:sz="0" w:space="0" w:color="auto"/>
          </w:divBdr>
        </w:div>
        <w:div w:id="739792923">
          <w:blockQuote w:val="1"/>
          <w:marLeft w:val="120"/>
          <w:marRight w:val="0"/>
          <w:marTop w:val="60"/>
          <w:marBottom w:val="60"/>
          <w:divBdr>
            <w:top w:val="none" w:sz="0" w:space="0" w:color="auto"/>
            <w:left w:val="none" w:sz="0" w:space="0" w:color="auto"/>
            <w:bottom w:val="none" w:sz="0" w:space="0" w:color="auto"/>
            <w:right w:val="none" w:sz="0" w:space="0" w:color="auto"/>
          </w:divBdr>
        </w:div>
        <w:div w:id="792409487">
          <w:blockQuote w:val="1"/>
          <w:marLeft w:val="120"/>
          <w:marRight w:val="0"/>
          <w:marTop w:val="60"/>
          <w:marBottom w:val="60"/>
          <w:divBdr>
            <w:top w:val="none" w:sz="0" w:space="0" w:color="auto"/>
            <w:left w:val="none" w:sz="0" w:space="0" w:color="auto"/>
            <w:bottom w:val="none" w:sz="0" w:space="0" w:color="auto"/>
            <w:right w:val="none" w:sz="0" w:space="0" w:color="auto"/>
          </w:divBdr>
        </w:div>
        <w:div w:id="847601679">
          <w:blockQuote w:val="1"/>
          <w:marLeft w:val="120"/>
          <w:marRight w:val="0"/>
          <w:marTop w:val="60"/>
          <w:marBottom w:val="60"/>
          <w:divBdr>
            <w:top w:val="none" w:sz="0" w:space="0" w:color="auto"/>
            <w:left w:val="none" w:sz="0" w:space="0" w:color="auto"/>
            <w:bottom w:val="none" w:sz="0" w:space="0" w:color="auto"/>
            <w:right w:val="none" w:sz="0" w:space="0" w:color="auto"/>
          </w:divBdr>
        </w:div>
        <w:div w:id="871117044">
          <w:blockQuote w:val="1"/>
          <w:marLeft w:val="120"/>
          <w:marRight w:val="0"/>
          <w:marTop w:val="60"/>
          <w:marBottom w:val="60"/>
          <w:divBdr>
            <w:top w:val="none" w:sz="0" w:space="0" w:color="auto"/>
            <w:left w:val="none" w:sz="0" w:space="0" w:color="auto"/>
            <w:bottom w:val="none" w:sz="0" w:space="0" w:color="auto"/>
            <w:right w:val="none" w:sz="0" w:space="0" w:color="auto"/>
          </w:divBdr>
        </w:div>
        <w:div w:id="906308704">
          <w:blockQuote w:val="1"/>
          <w:marLeft w:val="120"/>
          <w:marRight w:val="0"/>
          <w:marTop w:val="60"/>
          <w:marBottom w:val="60"/>
          <w:divBdr>
            <w:top w:val="none" w:sz="0" w:space="0" w:color="auto"/>
            <w:left w:val="none" w:sz="0" w:space="0" w:color="auto"/>
            <w:bottom w:val="none" w:sz="0" w:space="0" w:color="auto"/>
            <w:right w:val="none" w:sz="0" w:space="0" w:color="auto"/>
          </w:divBdr>
        </w:div>
        <w:div w:id="1023046020">
          <w:blockQuote w:val="1"/>
          <w:marLeft w:val="120"/>
          <w:marRight w:val="0"/>
          <w:marTop w:val="60"/>
          <w:marBottom w:val="60"/>
          <w:divBdr>
            <w:top w:val="none" w:sz="0" w:space="0" w:color="auto"/>
            <w:left w:val="none" w:sz="0" w:space="0" w:color="auto"/>
            <w:bottom w:val="none" w:sz="0" w:space="0" w:color="auto"/>
            <w:right w:val="none" w:sz="0" w:space="0" w:color="auto"/>
          </w:divBdr>
        </w:div>
        <w:div w:id="1092775381">
          <w:blockQuote w:val="1"/>
          <w:marLeft w:val="120"/>
          <w:marRight w:val="0"/>
          <w:marTop w:val="60"/>
          <w:marBottom w:val="60"/>
          <w:divBdr>
            <w:top w:val="none" w:sz="0" w:space="0" w:color="auto"/>
            <w:left w:val="none" w:sz="0" w:space="0" w:color="auto"/>
            <w:bottom w:val="none" w:sz="0" w:space="0" w:color="auto"/>
            <w:right w:val="none" w:sz="0" w:space="0" w:color="auto"/>
          </w:divBdr>
        </w:div>
        <w:div w:id="1189762256">
          <w:blockQuote w:val="1"/>
          <w:marLeft w:val="120"/>
          <w:marRight w:val="0"/>
          <w:marTop w:val="60"/>
          <w:marBottom w:val="60"/>
          <w:divBdr>
            <w:top w:val="none" w:sz="0" w:space="0" w:color="auto"/>
            <w:left w:val="none" w:sz="0" w:space="0" w:color="auto"/>
            <w:bottom w:val="none" w:sz="0" w:space="0" w:color="auto"/>
            <w:right w:val="none" w:sz="0" w:space="0" w:color="auto"/>
          </w:divBdr>
        </w:div>
        <w:div w:id="1204244591">
          <w:blockQuote w:val="1"/>
          <w:marLeft w:val="120"/>
          <w:marRight w:val="0"/>
          <w:marTop w:val="60"/>
          <w:marBottom w:val="60"/>
          <w:divBdr>
            <w:top w:val="none" w:sz="0" w:space="0" w:color="auto"/>
            <w:left w:val="none" w:sz="0" w:space="0" w:color="auto"/>
            <w:bottom w:val="none" w:sz="0" w:space="0" w:color="auto"/>
            <w:right w:val="none" w:sz="0" w:space="0" w:color="auto"/>
          </w:divBdr>
        </w:div>
        <w:div w:id="1348095529">
          <w:blockQuote w:val="1"/>
          <w:marLeft w:val="120"/>
          <w:marRight w:val="0"/>
          <w:marTop w:val="60"/>
          <w:marBottom w:val="60"/>
          <w:divBdr>
            <w:top w:val="none" w:sz="0" w:space="0" w:color="auto"/>
            <w:left w:val="none" w:sz="0" w:space="0" w:color="auto"/>
            <w:bottom w:val="none" w:sz="0" w:space="0" w:color="auto"/>
            <w:right w:val="none" w:sz="0" w:space="0" w:color="auto"/>
          </w:divBdr>
        </w:div>
        <w:div w:id="1414357285">
          <w:blockQuote w:val="1"/>
          <w:marLeft w:val="120"/>
          <w:marRight w:val="0"/>
          <w:marTop w:val="60"/>
          <w:marBottom w:val="60"/>
          <w:divBdr>
            <w:top w:val="none" w:sz="0" w:space="0" w:color="auto"/>
            <w:left w:val="none" w:sz="0" w:space="0" w:color="auto"/>
            <w:bottom w:val="none" w:sz="0" w:space="0" w:color="auto"/>
            <w:right w:val="none" w:sz="0" w:space="0" w:color="auto"/>
          </w:divBdr>
        </w:div>
        <w:div w:id="1487672692">
          <w:blockQuote w:val="1"/>
          <w:marLeft w:val="120"/>
          <w:marRight w:val="0"/>
          <w:marTop w:val="60"/>
          <w:marBottom w:val="60"/>
          <w:divBdr>
            <w:top w:val="none" w:sz="0" w:space="0" w:color="auto"/>
            <w:left w:val="none" w:sz="0" w:space="0" w:color="auto"/>
            <w:bottom w:val="none" w:sz="0" w:space="0" w:color="auto"/>
            <w:right w:val="none" w:sz="0" w:space="0" w:color="auto"/>
          </w:divBdr>
        </w:div>
        <w:div w:id="1577593440">
          <w:blockQuote w:val="1"/>
          <w:marLeft w:val="120"/>
          <w:marRight w:val="0"/>
          <w:marTop w:val="60"/>
          <w:marBottom w:val="60"/>
          <w:divBdr>
            <w:top w:val="none" w:sz="0" w:space="0" w:color="auto"/>
            <w:left w:val="none" w:sz="0" w:space="0" w:color="auto"/>
            <w:bottom w:val="none" w:sz="0" w:space="0" w:color="auto"/>
            <w:right w:val="none" w:sz="0" w:space="0" w:color="auto"/>
          </w:divBdr>
        </w:div>
        <w:div w:id="1654408227">
          <w:blockQuote w:val="1"/>
          <w:marLeft w:val="120"/>
          <w:marRight w:val="0"/>
          <w:marTop w:val="60"/>
          <w:marBottom w:val="60"/>
          <w:divBdr>
            <w:top w:val="none" w:sz="0" w:space="0" w:color="auto"/>
            <w:left w:val="none" w:sz="0" w:space="0" w:color="auto"/>
            <w:bottom w:val="none" w:sz="0" w:space="0" w:color="auto"/>
            <w:right w:val="none" w:sz="0" w:space="0" w:color="auto"/>
          </w:divBdr>
        </w:div>
        <w:div w:id="1733579724">
          <w:blockQuote w:val="1"/>
          <w:marLeft w:val="120"/>
          <w:marRight w:val="0"/>
          <w:marTop w:val="60"/>
          <w:marBottom w:val="60"/>
          <w:divBdr>
            <w:top w:val="none" w:sz="0" w:space="0" w:color="auto"/>
            <w:left w:val="none" w:sz="0" w:space="0" w:color="auto"/>
            <w:bottom w:val="none" w:sz="0" w:space="0" w:color="auto"/>
            <w:right w:val="none" w:sz="0" w:space="0" w:color="auto"/>
          </w:divBdr>
        </w:div>
        <w:div w:id="1768112323">
          <w:blockQuote w:val="1"/>
          <w:marLeft w:val="120"/>
          <w:marRight w:val="0"/>
          <w:marTop w:val="60"/>
          <w:marBottom w:val="60"/>
          <w:divBdr>
            <w:top w:val="none" w:sz="0" w:space="0" w:color="auto"/>
            <w:left w:val="none" w:sz="0" w:space="0" w:color="auto"/>
            <w:bottom w:val="none" w:sz="0" w:space="0" w:color="auto"/>
            <w:right w:val="none" w:sz="0" w:space="0" w:color="auto"/>
          </w:divBdr>
        </w:div>
        <w:div w:id="1832940768">
          <w:blockQuote w:val="1"/>
          <w:marLeft w:val="120"/>
          <w:marRight w:val="0"/>
          <w:marTop w:val="60"/>
          <w:marBottom w:val="60"/>
          <w:divBdr>
            <w:top w:val="none" w:sz="0" w:space="0" w:color="auto"/>
            <w:left w:val="none" w:sz="0" w:space="0" w:color="auto"/>
            <w:bottom w:val="none" w:sz="0" w:space="0" w:color="auto"/>
            <w:right w:val="none" w:sz="0" w:space="0" w:color="auto"/>
          </w:divBdr>
        </w:div>
        <w:div w:id="1849130618">
          <w:blockQuote w:val="1"/>
          <w:marLeft w:val="120"/>
          <w:marRight w:val="0"/>
          <w:marTop w:val="60"/>
          <w:marBottom w:val="60"/>
          <w:divBdr>
            <w:top w:val="none" w:sz="0" w:space="0" w:color="auto"/>
            <w:left w:val="none" w:sz="0" w:space="0" w:color="auto"/>
            <w:bottom w:val="none" w:sz="0" w:space="0" w:color="auto"/>
            <w:right w:val="none" w:sz="0" w:space="0" w:color="auto"/>
          </w:divBdr>
        </w:div>
        <w:div w:id="1925414447">
          <w:blockQuote w:val="1"/>
          <w:marLeft w:val="120"/>
          <w:marRight w:val="0"/>
          <w:marTop w:val="60"/>
          <w:marBottom w:val="60"/>
          <w:divBdr>
            <w:top w:val="none" w:sz="0" w:space="0" w:color="auto"/>
            <w:left w:val="none" w:sz="0" w:space="0" w:color="auto"/>
            <w:bottom w:val="none" w:sz="0" w:space="0" w:color="auto"/>
            <w:right w:val="none" w:sz="0" w:space="0" w:color="auto"/>
          </w:divBdr>
        </w:div>
        <w:div w:id="1976447785">
          <w:blockQuote w:val="1"/>
          <w:marLeft w:val="120"/>
          <w:marRight w:val="0"/>
          <w:marTop w:val="60"/>
          <w:marBottom w:val="60"/>
          <w:divBdr>
            <w:top w:val="none" w:sz="0" w:space="0" w:color="auto"/>
            <w:left w:val="none" w:sz="0" w:space="0" w:color="auto"/>
            <w:bottom w:val="none" w:sz="0" w:space="0" w:color="auto"/>
            <w:right w:val="none" w:sz="0" w:space="0" w:color="auto"/>
          </w:divBdr>
        </w:div>
        <w:div w:id="2004356734">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1251740274">
      <w:bodyDiv w:val="1"/>
      <w:marLeft w:val="0"/>
      <w:marRight w:val="0"/>
      <w:marTop w:val="0"/>
      <w:marBottom w:val="0"/>
      <w:divBdr>
        <w:top w:val="none" w:sz="0" w:space="0" w:color="auto"/>
        <w:left w:val="none" w:sz="0" w:space="0" w:color="auto"/>
        <w:bottom w:val="none" w:sz="0" w:space="0" w:color="auto"/>
        <w:right w:val="none" w:sz="0" w:space="0" w:color="auto"/>
      </w:divBdr>
    </w:div>
    <w:div w:id="1254626461">
      <w:bodyDiv w:val="1"/>
      <w:marLeft w:val="0"/>
      <w:marRight w:val="0"/>
      <w:marTop w:val="0"/>
      <w:marBottom w:val="0"/>
      <w:divBdr>
        <w:top w:val="none" w:sz="0" w:space="0" w:color="auto"/>
        <w:left w:val="none" w:sz="0" w:space="0" w:color="auto"/>
        <w:bottom w:val="none" w:sz="0" w:space="0" w:color="auto"/>
        <w:right w:val="none" w:sz="0" w:space="0" w:color="auto"/>
      </w:divBdr>
    </w:div>
    <w:div w:id="1256590251">
      <w:bodyDiv w:val="1"/>
      <w:marLeft w:val="0"/>
      <w:marRight w:val="0"/>
      <w:marTop w:val="0"/>
      <w:marBottom w:val="0"/>
      <w:divBdr>
        <w:top w:val="none" w:sz="0" w:space="0" w:color="auto"/>
        <w:left w:val="none" w:sz="0" w:space="0" w:color="auto"/>
        <w:bottom w:val="none" w:sz="0" w:space="0" w:color="auto"/>
        <w:right w:val="none" w:sz="0" w:space="0" w:color="auto"/>
      </w:divBdr>
    </w:div>
    <w:div w:id="1260874169">
      <w:bodyDiv w:val="1"/>
      <w:marLeft w:val="0"/>
      <w:marRight w:val="0"/>
      <w:marTop w:val="0"/>
      <w:marBottom w:val="0"/>
      <w:divBdr>
        <w:top w:val="none" w:sz="0" w:space="0" w:color="auto"/>
        <w:left w:val="none" w:sz="0" w:space="0" w:color="auto"/>
        <w:bottom w:val="none" w:sz="0" w:space="0" w:color="auto"/>
        <w:right w:val="none" w:sz="0" w:space="0" w:color="auto"/>
      </w:divBdr>
    </w:div>
    <w:div w:id="1262378344">
      <w:bodyDiv w:val="1"/>
      <w:marLeft w:val="0"/>
      <w:marRight w:val="0"/>
      <w:marTop w:val="0"/>
      <w:marBottom w:val="0"/>
      <w:divBdr>
        <w:top w:val="none" w:sz="0" w:space="0" w:color="auto"/>
        <w:left w:val="none" w:sz="0" w:space="0" w:color="auto"/>
        <w:bottom w:val="none" w:sz="0" w:space="0" w:color="auto"/>
        <w:right w:val="none" w:sz="0" w:space="0" w:color="auto"/>
      </w:divBdr>
    </w:div>
    <w:div w:id="1263534893">
      <w:bodyDiv w:val="1"/>
      <w:marLeft w:val="0"/>
      <w:marRight w:val="0"/>
      <w:marTop w:val="0"/>
      <w:marBottom w:val="0"/>
      <w:divBdr>
        <w:top w:val="none" w:sz="0" w:space="0" w:color="auto"/>
        <w:left w:val="none" w:sz="0" w:space="0" w:color="auto"/>
        <w:bottom w:val="none" w:sz="0" w:space="0" w:color="auto"/>
        <w:right w:val="none" w:sz="0" w:space="0" w:color="auto"/>
      </w:divBdr>
    </w:div>
    <w:div w:id="1264997785">
      <w:bodyDiv w:val="1"/>
      <w:marLeft w:val="0"/>
      <w:marRight w:val="0"/>
      <w:marTop w:val="0"/>
      <w:marBottom w:val="0"/>
      <w:divBdr>
        <w:top w:val="none" w:sz="0" w:space="0" w:color="auto"/>
        <w:left w:val="none" w:sz="0" w:space="0" w:color="auto"/>
        <w:bottom w:val="none" w:sz="0" w:space="0" w:color="auto"/>
        <w:right w:val="none" w:sz="0" w:space="0" w:color="auto"/>
      </w:divBdr>
    </w:div>
    <w:div w:id="1269241899">
      <w:bodyDiv w:val="1"/>
      <w:marLeft w:val="0"/>
      <w:marRight w:val="0"/>
      <w:marTop w:val="0"/>
      <w:marBottom w:val="0"/>
      <w:divBdr>
        <w:top w:val="none" w:sz="0" w:space="0" w:color="auto"/>
        <w:left w:val="none" w:sz="0" w:space="0" w:color="auto"/>
        <w:bottom w:val="none" w:sz="0" w:space="0" w:color="auto"/>
        <w:right w:val="none" w:sz="0" w:space="0" w:color="auto"/>
      </w:divBdr>
    </w:div>
    <w:div w:id="1271546577">
      <w:bodyDiv w:val="1"/>
      <w:marLeft w:val="0"/>
      <w:marRight w:val="0"/>
      <w:marTop w:val="0"/>
      <w:marBottom w:val="0"/>
      <w:divBdr>
        <w:top w:val="none" w:sz="0" w:space="0" w:color="auto"/>
        <w:left w:val="none" w:sz="0" w:space="0" w:color="auto"/>
        <w:bottom w:val="none" w:sz="0" w:space="0" w:color="auto"/>
        <w:right w:val="none" w:sz="0" w:space="0" w:color="auto"/>
      </w:divBdr>
    </w:div>
    <w:div w:id="1272712471">
      <w:bodyDiv w:val="1"/>
      <w:marLeft w:val="0"/>
      <w:marRight w:val="0"/>
      <w:marTop w:val="0"/>
      <w:marBottom w:val="0"/>
      <w:divBdr>
        <w:top w:val="none" w:sz="0" w:space="0" w:color="auto"/>
        <w:left w:val="none" w:sz="0" w:space="0" w:color="auto"/>
        <w:bottom w:val="none" w:sz="0" w:space="0" w:color="auto"/>
        <w:right w:val="none" w:sz="0" w:space="0" w:color="auto"/>
      </w:divBdr>
    </w:div>
    <w:div w:id="1273786857">
      <w:bodyDiv w:val="1"/>
      <w:marLeft w:val="0"/>
      <w:marRight w:val="0"/>
      <w:marTop w:val="0"/>
      <w:marBottom w:val="0"/>
      <w:divBdr>
        <w:top w:val="none" w:sz="0" w:space="0" w:color="auto"/>
        <w:left w:val="none" w:sz="0" w:space="0" w:color="auto"/>
        <w:bottom w:val="none" w:sz="0" w:space="0" w:color="auto"/>
        <w:right w:val="none" w:sz="0" w:space="0" w:color="auto"/>
      </w:divBdr>
    </w:div>
    <w:div w:id="1279529030">
      <w:bodyDiv w:val="1"/>
      <w:marLeft w:val="0"/>
      <w:marRight w:val="0"/>
      <w:marTop w:val="0"/>
      <w:marBottom w:val="0"/>
      <w:divBdr>
        <w:top w:val="none" w:sz="0" w:space="0" w:color="auto"/>
        <w:left w:val="none" w:sz="0" w:space="0" w:color="auto"/>
        <w:bottom w:val="none" w:sz="0" w:space="0" w:color="auto"/>
        <w:right w:val="none" w:sz="0" w:space="0" w:color="auto"/>
      </w:divBdr>
    </w:div>
    <w:div w:id="1280987364">
      <w:bodyDiv w:val="1"/>
      <w:marLeft w:val="0"/>
      <w:marRight w:val="0"/>
      <w:marTop w:val="0"/>
      <w:marBottom w:val="0"/>
      <w:divBdr>
        <w:top w:val="none" w:sz="0" w:space="0" w:color="auto"/>
        <w:left w:val="none" w:sz="0" w:space="0" w:color="auto"/>
        <w:bottom w:val="none" w:sz="0" w:space="0" w:color="auto"/>
        <w:right w:val="none" w:sz="0" w:space="0" w:color="auto"/>
      </w:divBdr>
    </w:div>
    <w:div w:id="1282957303">
      <w:bodyDiv w:val="1"/>
      <w:marLeft w:val="0"/>
      <w:marRight w:val="0"/>
      <w:marTop w:val="0"/>
      <w:marBottom w:val="0"/>
      <w:divBdr>
        <w:top w:val="none" w:sz="0" w:space="0" w:color="auto"/>
        <w:left w:val="none" w:sz="0" w:space="0" w:color="auto"/>
        <w:bottom w:val="none" w:sz="0" w:space="0" w:color="auto"/>
        <w:right w:val="none" w:sz="0" w:space="0" w:color="auto"/>
      </w:divBdr>
    </w:div>
    <w:div w:id="1288244942">
      <w:bodyDiv w:val="1"/>
      <w:marLeft w:val="0"/>
      <w:marRight w:val="0"/>
      <w:marTop w:val="0"/>
      <w:marBottom w:val="0"/>
      <w:divBdr>
        <w:top w:val="none" w:sz="0" w:space="0" w:color="auto"/>
        <w:left w:val="none" w:sz="0" w:space="0" w:color="auto"/>
        <w:bottom w:val="none" w:sz="0" w:space="0" w:color="auto"/>
        <w:right w:val="none" w:sz="0" w:space="0" w:color="auto"/>
      </w:divBdr>
    </w:div>
    <w:div w:id="1289579840">
      <w:bodyDiv w:val="1"/>
      <w:marLeft w:val="0"/>
      <w:marRight w:val="0"/>
      <w:marTop w:val="0"/>
      <w:marBottom w:val="0"/>
      <w:divBdr>
        <w:top w:val="none" w:sz="0" w:space="0" w:color="auto"/>
        <w:left w:val="none" w:sz="0" w:space="0" w:color="auto"/>
        <w:bottom w:val="none" w:sz="0" w:space="0" w:color="auto"/>
        <w:right w:val="none" w:sz="0" w:space="0" w:color="auto"/>
      </w:divBdr>
    </w:div>
    <w:div w:id="1290087573">
      <w:bodyDiv w:val="1"/>
      <w:marLeft w:val="0"/>
      <w:marRight w:val="0"/>
      <w:marTop w:val="0"/>
      <w:marBottom w:val="0"/>
      <w:divBdr>
        <w:top w:val="none" w:sz="0" w:space="0" w:color="auto"/>
        <w:left w:val="none" w:sz="0" w:space="0" w:color="auto"/>
        <w:bottom w:val="none" w:sz="0" w:space="0" w:color="auto"/>
        <w:right w:val="none" w:sz="0" w:space="0" w:color="auto"/>
      </w:divBdr>
    </w:div>
    <w:div w:id="1290671010">
      <w:bodyDiv w:val="1"/>
      <w:marLeft w:val="0"/>
      <w:marRight w:val="0"/>
      <w:marTop w:val="0"/>
      <w:marBottom w:val="0"/>
      <w:divBdr>
        <w:top w:val="none" w:sz="0" w:space="0" w:color="auto"/>
        <w:left w:val="none" w:sz="0" w:space="0" w:color="auto"/>
        <w:bottom w:val="none" w:sz="0" w:space="0" w:color="auto"/>
        <w:right w:val="none" w:sz="0" w:space="0" w:color="auto"/>
      </w:divBdr>
    </w:div>
    <w:div w:id="1293943293">
      <w:bodyDiv w:val="1"/>
      <w:marLeft w:val="0"/>
      <w:marRight w:val="0"/>
      <w:marTop w:val="0"/>
      <w:marBottom w:val="0"/>
      <w:divBdr>
        <w:top w:val="none" w:sz="0" w:space="0" w:color="auto"/>
        <w:left w:val="none" w:sz="0" w:space="0" w:color="auto"/>
        <w:bottom w:val="none" w:sz="0" w:space="0" w:color="auto"/>
        <w:right w:val="none" w:sz="0" w:space="0" w:color="auto"/>
      </w:divBdr>
    </w:div>
    <w:div w:id="1294561918">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298535637">
      <w:bodyDiv w:val="1"/>
      <w:marLeft w:val="0"/>
      <w:marRight w:val="0"/>
      <w:marTop w:val="0"/>
      <w:marBottom w:val="0"/>
      <w:divBdr>
        <w:top w:val="none" w:sz="0" w:space="0" w:color="auto"/>
        <w:left w:val="none" w:sz="0" w:space="0" w:color="auto"/>
        <w:bottom w:val="none" w:sz="0" w:space="0" w:color="auto"/>
        <w:right w:val="none" w:sz="0" w:space="0" w:color="auto"/>
      </w:divBdr>
    </w:div>
    <w:div w:id="1299722208">
      <w:bodyDiv w:val="1"/>
      <w:marLeft w:val="0"/>
      <w:marRight w:val="0"/>
      <w:marTop w:val="0"/>
      <w:marBottom w:val="0"/>
      <w:divBdr>
        <w:top w:val="none" w:sz="0" w:space="0" w:color="auto"/>
        <w:left w:val="none" w:sz="0" w:space="0" w:color="auto"/>
        <w:bottom w:val="none" w:sz="0" w:space="0" w:color="auto"/>
        <w:right w:val="none" w:sz="0" w:space="0" w:color="auto"/>
      </w:divBdr>
    </w:div>
    <w:div w:id="1310328587">
      <w:bodyDiv w:val="1"/>
      <w:marLeft w:val="0"/>
      <w:marRight w:val="0"/>
      <w:marTop w:val="0"/>
      <w:marBottom w:val="0"/>
      <w:divBdr>
        <w:top w:val="none" w:sz="0" w:space="0" w:color="auto"/>
        <w:left w:val="none" w:sz="0" w:space="0" w:color="auto"/>
        <w:bottom w:val="none" w:sz="0" w:space="0" w:color="auto"/>
        <w:right w:val="none" w:sz="0" w:space="0" w:color="auto"/>
      </w:divBdr>
    </w:div>
    <w:div w:id="1313023795">
      <w:bodyDiv w:val="1"/>
      <w:marLeft w:val="0"/>
      <w:marRight w:val="0"/>
      <w:marTop w:val="0"/>
      <w:marBottom w:val="0"/>
      <w:divBdr>
        <w:top w:val="none" w:sz="0" w:space="0" w:color="auto"/>
        <w:left w:val="none" w:sz="0" w:space="0" w:color="auto"/>
        <w:bottom w:val="none" w:sz="0" w:space="0" w:color="auto"/>
        <w:right w:val="none" w:sz="0" w:space="0" w:color="auto"/>
      </w:divBdr>
    </w:div>
    <w:div w:id="1314481945">
      <w:bodyDiv w:val="1"/>
      <w:marLeft w:val="0"/>
      <w:marRight w:val="0"/>
      <w:marTop w:val="0"/>
      <w:marBottom w:val="0"/>
      <w:divBdr>
        <w:top w:val="none" w:sz="0" w:space="0" w:color="auto"/>
        <w:left w:val="none" w:sz="0" w:space="0" w:color="auto"/>
        <w:bottom w:val="none" w:sz="0" w:space="0" w:color="auto"/>
        <w:right w:val="none" w:sz="0" w:space="0" w:color="auto"/>
      </w:divBdr>
    </w:div>
    <w:div w:id="1314605035">
      <w:bodyDiv w:val="1"/>
      <w:marLeft w:val="0"/>
      <w:marRight w:val="0"/>
      <w:marTop w:val="0"/>
      <w:marBottom w:val="0"/>
      <w:divBdr>
        <w:top w:val="none" w:sz="0" w:space="0" w:color="auto"/>
        <w:left w:val="none" w:sz="0" w:space="0" w:color="auto"/>
        <w:bottom w:val="none" w:sz="0" w:space="0" w:color="auto"/>
        <w:right w:val="none" w:sz="0" w:space="0" w:color="auto"/>
      </w:divBdr>
    </w:div>
    <w:div w:id="1314606339">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26736884">
      <w:bodyDiv w:val="1"/>
      <w:marLeft w:val="0"/>
      <w:marRight w:val="0"/>
      <w:marTop w:val="0"/>
      <w:marBottom w:val="0"/>
      <w:divBdr>
        <w:top w:val="none" w:sz="0" w:space="0" w:color="auto"/>
        <w:left w:val="none" w:sz="0" w:space="0" w:color="auto"/>
        <w:bottom w:val="none" w:sz="0" w:space="0" w:color="auto"/>
        <w:right w:val="none" w:sz="0" w:space="0" w:color="auto"/>
      </w:divBdr>
    </w:div>
    <w:div w:id="1328367136">
      <w:bodyDiv w:val="1"/>
      <w:marLeft w:val="0"/>
      <w:marRight w:val="0"/>
      <w:marTop w:val="0"/>
      <w:marBottom w:val="0"/>
      <w:divBdr>
        <w:top w:val="none" w:sz="0" w:space="0" w:color="auto"/>
        <w:left w:val="none" w:sz="0" w:space="0" w:color="auto"/>
        <w:bottom w:val="none" w:sz="0" w:space="0" w:color="auto"/>
        <w:right w:val="none" w:sz="0" w:space="0" w:color="auto"/>
      </w:divBdr>
    </w:div>
    <w:div w:id="1328746479">
      <w:bodyDiv w:val="1"/>
      <w:marLeft w:val="0"/>
      <w:marRight w:val="0"/>
      <w:marTop w:val="0"/>
      <w:marBottom w:val="0"/>
      <w:divBdr>
        <w:top w:val="none" w:sz="0" w:space="0" w:color="auto"/>
        <w:left w:val="none" w:sz="0" w:space="0" w:color="auto"/>
        <w:bottom w:val="none" w:sz="0" w:space="0" w:color="auto"/>
        <w:right w:val="none" w:sz="0" w:space="0" w:color="auto"/>
      </w:divBdr>
    </w:div>
    <w:div w:id="1332370263">
      <w:bodyDiv w:val="1"/>
      <w:marLeft w:val="0"/>
      <w:marRight w:val="0"/>
      <w:marTop w:val="0"/>
      <w:marBottom w:val="0"/>
      <w:divBdr>
        <w:top w:val="none" w:sz="0" w:space="0" w:color="auto"/>
        <w:left w:val="none" w:sz="0" w:space="0" w:color="auto"/>
        <w:bottom w:val="none" w:sz="0" w:space="0" w:color="auto"/>
        <w:right w:val="none" w:sz="0" w:space="0" w:color="auto"/>
      </w:divBdr>
    </w:div>
    <w:div w:id="1332372961">
      <w:bodyDiv w:val="1"/>
      <w:marLeft w:val="0"/>
      <w:marRight w:val="0"/>
      <w:marTop w:val="0"/>
      <w:marBottom w:val="0"/>
      <w:divBdr>
        <w:top w:val="none" w:sz="0" w:space="0" w:color="auto"/>
        <w:left w:val="none" w:sz="0" w:space="0" w:color="auto"/>
        <w:bottom w:val="none" w:sz="0" w:space="0" w:color="auto"/>
        <w:right w:val="none" w:sz="0" w:space="0" w:color="auto"/>
      </w:divBdr>
    </w:div>
    <w:div w:id="1335836208">
      <w:bodyDiv w:val="1"/>
      <w:marLeft w:val="0"/>
      <w:marRight w:val="0"/>
      <w:marTop w:val="0"/>
      <w:marBottom w:val="0"/>
      <w:divBdr>
        <w:top w:val="none" w:sz="0" w:space="0" w:color="auto"/>
        <w:left w:val="none" w:sz="0" w:space="0" w:color="auto"/>
        <w:bottom w:val="none" w:sz="0" w:space="0" w:color="auto"/>
        <w:right w:val="none" w:sz="0" w:space="0" w:color="auto"/>
      </w:divBdr>
    </w:div>
    <w:div w:id="1341392901">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7293572">
      <w:bodyDiv w:val="1"/>
      <w:marLeft w:val="0"/>
      <w:marRight w:val="0"/>
      <w:marTop w:val="0"/>
      <w:marBottom w:val="0"/>
      <w:divBdr>
        <w:top w:val="none" w:sz="0" w:space="0" w:color="auto"/>
        <w:left w:val="none" w:sz="0" w:space="0" w:color="auto"/>
        <w:bottom w:val="none" w:sz="0" w:space="0" w:color="auto"/>
        <w:right w:val="none" w:sz="0" w:space="0" w:color="auto"/>
      </w:divBdr>
    </w:div>
    <w:div w:id="1348142308">
      <w:bodyDiv w:val="1"/>
      <w:marLeft w:val="0"/>
      <w:marRight w:val="0"/>
      <w:marTop w:val="0"/>
      <w:marBottom w:val="0"/>
      <w:divBdr>
        <w:top w:val="none" w:sz="0" w:space="0" w:color="auto"/>
        <w:left w:val="none" w:sz="0" w:space="0" w:color="auto"/>
        <w:bottom w:val="none" w:sz="0" w:space="0" w:color="auto"/>
        <w:right w:val="none" w:sz="0" w:space="0" w:color="auto"/>
      </w:divBdr>
    </w:div>
    <w:div w:id="1349910627">
      <w:bodyDiv w:val="1"/>
      <w:marLeft w:val="0"/>
      <w:marRight w:val="0"/>
      <w:marTop w:val="0"/>
      <w:marBottom w:val="0"/>
      <w:divBdr>
        <w:top w:val="none" w:sz="0" w:space="0" w:color="auto"/>
        <w:left w:val="none" w:sz="0" w:space="0" w:color="auto"/>
        <w:bottom w:val="none" w:sz="0" w:space="0" w:color="auto"/>
        <w:right w:val="none" w:sz="0" w:space="0" w:color="auto"/>
      </w:divBdr>
    </w:div>
    <w:div w:id="1351444623">
      <w:bodyDiv w:val="1"/>
      <w:marLeft w:val="0"/>
      <w:marRight w:val="0"/>
      <w:marTop w:val="0"/>
      <w:marBottom w:val="0"/>
      <w:divBdr>
        <w:top w:val="none" w:sz="0" w:space="0" w:color="auto"/>
        <w:left w:val="none" w:sz="0" w:space="0" w:color="auto"/>
        <w:bottom w:val="none" w:sz="0" w:space="0" w:color="auto"/>
        <w:right w:val="none" w:sz="0" w:space="0" w:color="auto"/>
      </w:divBdr>
    </w:div>
    <w:div w:id="1353265108">
      <w:bodyDiv w:val="1"/>
      <w:marLeft w:val="0"/>
      <w:marRight w:val="0"/>
      <w:marTop w:val="0"/>
      <w:marBottom w:val="0"/>
      <w:divBdr>
        <w:top w:val="none" w:sz="0" w:space="0" w:color="auto"/>
        <w:left w:val="none" w:sz="0" w:space="0" w:color="auto"/>
        <w:bottom w:val="none" w:sz="0" w:space="0" w:color="auto"/>
        <w:right w:val="none" w:sz="0" w:space="0" w:color="auto"/>
      </w:divBdr>
    </w:div>
    <w:div w:id="1356230807">
      <w:bodyDiv w:val="1"/>
      <w:marLeft w:val="0"/>
      <w:marRight w:val="0"/>
      <w:marTop w:val="0"/>
      <w:marBottom w:val="0"/>
      <w:divBdr>
        <w:top w:val="none" w:sz="0" w:space="0" w:color="auto"/>
        <w:left w:val="none" w:sz="0" w:space="0" w:color="auto"/>
        <w:bottom w:val="none" w:sz="0" w:space="0" w:color="auto"/>
        <w:right w:val="none" w:sz="0" w:space="0" w:color="auto"/>
      </w:divBdr>
    </w:div>
    <w:div w:id="1357610793">
      <w:bodyDiv w:val="1"/>
      <w:marLeft w:val="0"/>
      <w:marRight w:val="0"/>
      <w:marTop w:val="0"/>
      <w:marBottom w:val="0"/>
      <w:divBdr>
        <w:top w:val="none" w:sz="0" w:space="0" w:color="auto"/>
        <w:left w:val="none" w:sz="0" w:space="0" w:color="auto"/>
        <w:bottom w:val="none" w:sz="0" w:space="0" w:color="auto"/>
        <w:right w:val="none" w:sz="0" w:space="0" w:color="auto"/>
      </w:divBdr>
    </w:div>
    <w:div w:id="1360550634">
      <w:bodyDiv w:val="1"/>
      <w:marLeft w:val="0"/>
      <w:marRight w:val="0"/>
      <w:marTop w:val="0"/>
      <w:marBottom w:val="0"/>
      <w:divBdr>
        <w:top w:val="none" w:sz="0" w:space="0" w:color="auto"/>
        <w:left w:val="none" w:sz="0" w:space="0" w:color="auto"/>
        <w:bottom w:val="none" w:sz="0" w:space="0" w:color="auto"/>
        <w:right w:val="none" w:sz="0" w:space="0" w:color="auto"/>
      </w:divBdr>
    </w:div>
    <w:div w:id="1360815923">
      <w:bodyDiv w:val="1"/>
      <w:marLeft w:val="0"/>
      <w:marRight w:val="0"/>
      <w:marTop w:val="0"/>
      <w:marBottom w:val="0"/>
      <w:divBdr>
        <w:top w:val="none" w:sz="0" w:space="0" w:color="auto"/>
        <w:left w:val="none" w:sz="0" w:space="0" w:color="auto"/>
        <w:bottom w:val="none" w:sz="0" w:space="0" w:color="auto"/>
        <w:right w:val="none" w:sz="0" w:space="0" w:color="auto"/>
      </w:divBdr>
    </w:div>
    <w:div w:id="1361978622">
      <w:bodyDiv w:val="1"/>
      <w:marLeft w:val="0"/>
      <w:marRight w:val="0"/>
      <w:marTop w:val="0"/>
      <w:marBottom w:val="0"/>
      <w:divBdr>
        <w:top w:val="none" w:sz="0" w:space="0" w:color="auto"/>
        <w:left w:val="none" w:sz="0" w:space="0" w:color="auto"/>
        <w:bottom w:val="none" w:sz="0" w:space="0" w:color="auto"/>
        <w:right w:val="none" w:sz="0" w:space="0" w:color="auto"/>
      </w:divBdr>
    </w:div>
    <w:div w:id="1362783698">
      <w:bodyDiv w:val="1"/>
      <w:marLeft w:val="0"/>
      <w:marRight w:val="0"/>
      <w:marTop w:val="0"/>
      <w:marBottom w:val="0"/>
      <w:divBdr>
        <w:top w:val="none" w:sz="0" w:space="0" w:color="auto"/>
        <w:left w:val="none" w:sz="0" w:space="0" w:color="auto"/>
        <w:bottom w:val="none" w:sz="0" w:space="0" w:color="auto"/>
        <w:right w:val="none" w:sz="0" w:space="0" w:color="auto"/>
      </w:divBdr>
    </w:div>
    <w:div w:id="1366905543">
      <w:bodyDiv w:val="1"/>
      <w:marLeft w:val="0"/>
      <w:marRight w:val="0"/>
      <w:marTop w:val="0"/>
      <w:marBottom w:val="0"/>
      <w:divBdr>
        <w:top w:val="none" w:sz="0" w:space="0" w:color="auto"/>
        <w:left w:val="none" w:sz="0" w:space="0" w:color="auto"/>
        <w:bottom w:val="none" w:sz="0" w:space="0" w:color="auto"/>
        <w:right w:val="none" w:sz="0" w:space="0" w:color="auto"/>
      </w:divBdr>
    </w:div>
    <w:div w:id="1367489288">
      <w:bodyDiv w:val="1"/>
      <w:marLeft w:val="0"/>
      <w:marRight w:val="0"/>
      <w:marTop w:val="0"/>
      <w:marBottom w:val="0"/>
      <w:divBdr>
        <w:top w:val="none" w:sz="0" w:space="0" w:color="auto"/>
        <w:left w:val="none" w:sz="0" w:space="0" w:color="auto"/>
        <w:bottom w:val="none" w:sz="0" w:space="0" w:color="auto"/>
        <w:right w:val="none" w:sz="0" w:space="0" w:color="auto"/>
      </w:divBdr>
    </w:div>
    <w:div w:id="1367873453">
      <w:bodyDiv w:val="1"/>
      <w:marLeft w:val="0"/>
      <w:marRight w:val="0"/>
      <w:marTop w:val="0"/>
      <w:marBottom w:val="0"/>
      <w:divBdr>
        <w:top w:val="none" w:sz="0" w:space="0" w:color="auto"/>
        <w:left w:val="none" w:sz="0" w:space="0" w:color="auto"/>
        <w:bottom w:val="none" w:sz="0" w:space="0" w:color="auto"/>
        <w:right w:val="none" w:sz="0" w:space="0" w:color="auto"/>
      </w:divBdr>
    </w:div>
    <w:div w:id="1369179202">
      <w:bodyDiv w:val="1"/>
      <w:marLeft w:val="0"/>
      <w:marRight w:val="0"/>
      <w:marTop w:val="0"/>
      <w:marBottom w:val="0"/>
      <w:divBdr>
        <w:top w:val="none" w:sz="0" w:space="0" w:color="auto"/>
        <w:left w:val="none" w:sz="0" w:space="0" w:color="auto"/>
        <w:bottom w:val="none" w:sz="0" w:space="0" w:color="auto"/>
        <w:right w:val="none" w:sz="0" w:space="0" w:color="auto"/>
      </w:divBdr>
    </w:div>
    <w:div w:id="1373847181">
      <w:bodyDiv w:val="1"/>
      <w:marLeft w:val="0"/>
      <w:marRight w:val="0"/>
      <w:marTop w:val="0"/>
      <w:marBottom w:val="0"/>
      <w:divBdr>
        <w:top w:val="none" w:sz="0" w:space="0" w:color="auto"/>
        <w:left w:val="none" w:sz="0" w:space="0" w:color="auto"/>
        <w:bottom w:val="none" w:sz="0" w:space="0" w:color="auto"/>
        <w:right w:val="none" w:sz="0" w:space="0" w:color="auto"/>
      </w:divBdr>
    </w:div>
    <w:div w:id="1374579196">
      <w:bodyDiv w:val="1"/>
      <w:marLeft w:val="0"/>
      <w:marRight w:val="0"/>
      <w:marTop w:val="0"/>
      <w:marBottom w:val="0"/>
      <w:divBdr>
        <w:top w:val="none" w:sz="0" w:space="0" w:color="auto"/>
        <w:left w:val="none" w:sz="0" w:space="0" w:color="auto"/>
        <w:bottom w:val="none" w:sz="0" w:space="0" w:color="auto"/>
        <w:right w:val="none" w:sz="0" w:space="0" w:color="auto"/>
      </w:divBdr>
    </w:div>
    <w:div w:id="1376344251">
      <w:bodyDiv w:val="1"/>
      <w:marLeft w:val="0"/>
      <w:marRight w:val="0"/>
      <w:marTop w:val="0"/>
      <w:marBottom w:val="0"/>
      <w:divBdr>
        <w:top w:val="none" w:sz="0" w:space="0" w:color="auto"/>
        <w:left w:val="none" w:sz="0" w:space="0" w:color="auto"/>
        <w:bottom w:val="none" w:sz="0" w:space="0" w:color="auto"/>
        <w:right w:val="none" w:sz="0" w:space="0" w:color="auto"/>
      </w:divBdr>
    </w:div>
    <w:div w:id="1377510665">
      <w:bodyDiv w:val="1"/>
      <w:marLeft w:val="0"/>
      <w:marRight w:val="0"/>
      <w:marTop w:val="0"/>
      <w:marBottom w:val="0"/>
      <w:divBdr>
        <w:top w:val="none" w:sz="0" w:space="0" w:color="auto"/>
        <w:left w:val="none" w:sz="0" w:space="0" w:color="auto"/>
        <w:bottom w:val="none" w:sz="0" w:space="0" w:color="auto"/>
        <w:right w:val="none" w:sz="0" w:space="0" w:color="auto"/>
      </w:divBdr>
    </w:div>
    <w:div w:id="1378436285">
      <w:bodyDiv w:val="1"/>
      <w:marLeft w:val="0"/>
      <w:marRight w:val="0"/>
      <w:marTop w:val="0"/>
      <w:marBottom w:val="0"/>
      <w:divBdr>
        <w:top w:val="none" w:sz="0" w:space="0" w:color="auto"/>
        <w:left w:val="none" w:sz="0" w:space="0" w:color="auto"/>
        <w:bottom w:val="none" w:sz="0" w:space="0" w:color="auto"/>
        <w:right w:val="none" w:sz="0" w:space="0" w:color="auto"/>
      </w:divBdr>
    </w:div>
    <w:div w:id="1380517237">
      <w:bodyDiv w:val="1"/>
      <w:marLeft w:val="0"/>
      <w:marRight w:val="0"/>
      <w:marTop w:val="0"/>
      <w:marBottom w:val="0"/>
      <w:divBdr>
        <w:top w:val="none" w:sz="0" w:space="0" w:color="auto"/>
        <w:left w:val="none" w:sz="0" w:space="0" w:color="auto"/>
        <w:bottom w:val="none" w:sz="0" w:space="0" w:color="auto"/>
        <w:right w:val="none" w:sz="0" w:space="0" w:color="auto"/>
      </w:divBdr>
    </w:div>
    <w:div w:id="1381052240">
      <w:bodyDiv w:val="1"/>
      <w:marLeft w:val="0"/>
      <w:marRight w:val="0"/>
      <w:marTop w:val="0"/>
      <w:marBottom w:val="0"/>
      <w:divBdr>
        <w:top w:val="none" w:sz="0" w:space="0" w:color="auto"/>
        <w:left w:val="none" w:sz="0" w:space="0" w:color="auto"/>
        <w:bottom w:val="none" w:sz="0" w:space="0" w:color="auto"/>
        <w:right w:val="none" w:sz="0" w:space="0" w:color="auto"/>
      </w:divBdr>
    </w:div>
    <w:div w:id="1385107085">
      <w:bodyDiv w:val="1"/>
      <w:marLeft w:val="0"/>
      <w:marRight w:val="0"/>
      <w:marTop w:val="0"/>
      <w:marBottom w:val="0"/>
      <w:divBdr>
        <w:top w:val="none" w:sz="0" w:space="0" w:color="auto"/>
        <w:left w:val="none" w:sz="0" w:space="0" w:color="auto"/>
        <w:bottom w:val="none" w:sz="0" w:space="0" w:color="auto"/>
        <w:right w:val="none" w:sz="0" w:space="0" w:color="auto"/>
      </w:divBdr>
    </w:div>
    <w:div w:id="1391074944">
      <w:bodyDiv w:val="1"/>
      <w:marLeft w:val="0"/>
      <w:marRight w:val="0"/>
      <w:marTop w:val="0"/>
      <w:marBottom w:val="0"/>
      <w:divBdr>
        <w:top w:val="none" w:sz="0" w:space="0" w:color="auto"/>
        <w:left w:val="none" w:sz="0" w:space="0" w:color="auto"/>
        <w:bottom w:val="none" w:sz="0" w:space="0" w:color="auto"/>
        <w:right w:val="none" w:sz="0" w:space="0" w:color="auto"/>
      </w:divBdr>
    </w:div>
    <w:div w:id="1391806905">
      <w:bodyDiv w:val="1"/>
      <w:marLeft w:val="0"/>
      <w:marRight w:val="0"/>
      <w:marTop w:val="0"/>
      <w:marBottom w:val="0"/>
      <w:divBdr>
        <w:top w:val="none" w:sz="0" w:space="0" w:color="auto"/>
        <w:left w:val="none" w:sz="0" w:space="0" w:color="auto"/>
        <w:bottom w:val="none" w:sz="0" w:space="0" w:color="auto"/>
        <w:right w:val="none" w:sz="0" w:space="0" w:color="auto"/>
      </w:divBdr>
    </w:div>
    <w:div w:id="1397780593">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04333534">
      <w:bodyDiv w:val="1"/>
      <w:marLeft w:val="0"/>
      <w:marRight w:val="0"/>
      <w:marTop w:val="0"/>
      <w:marBottom w:val="0"/>
      <w:divBdr>
        <w:top w:val="none" w:sz="0" w:space="0" w:color="auto"/>
        <w:left w:val="none" w:sz="0" w:space="0" w:color="auto"/>
        <w:bottom w:val="none" w:sz="0" w:space="0" w:color="auto"/>
        <w:right w:val="none" w:sz="0" w:space="0" w:color="auto"/>
      </w:divBdr>
    </w:div>
    <w:div w:id="1404524243">
      <w:bodyDiv w:val="1"/>
      <w:marLeft w:val="0"/>
      <w:marRight w:val="0"/>
      <w:marTop w:val="0"/>
      <w:marBottom w:val="0"/>
      <w:divBdr>
        <w:top w:val="none" w:sz="0" w:space="0" w:color="auto"/>
        <w:left w:val="none" w:sz="0" w:space="0" w:color="auto"/>
        <w:bottom w:val="none" w:sz="0" w:space="0" w:color="auto"/>
        <w:right w:val="none" w:sz="0" w:space="0" w:color="auto"/>
      </w:divBdr>
    </w:div>
    <w:div w:id="1406804271">
      <w:bodyDiv w:val="1"/>
      <w:marLeft w:val="0"/>
      <w:marRight w:val="0"/>
      <w:marTop w:val="0"/>
      <w:marBottom w:val="0"/>
      <w:divBdr>
        <w:top w:val="none" w:sz="0" w:space="0" w:color="auto"/>
        <w:left w:val="none" w:sz="0" w:space="0" w:color="auto"/>
        <w:bottom w:val="none" w:sz="0" w:space="0" w:color="auto"/>
        <w:right w:val="none" w:sz="0" w:space="0" w:color="auto"/>
      </w:divBdr>
    </w:div>
    <w:div w:id="1410345891">
      <w:bodyDiv w:val="1"/>
      <w:marLeft w:val="0"/>
      <w:marRight w:val="0"/>
      <w:marTop w:val="0"/>
      <w:marBottom w:val="0"/>
      <w:divBdr>
        <w:top w:val="none" w:sz="0" w:space="0" w:color="auto"/>
        <w:left w:val="none" w:sz="0" w:space="0" w:color="auto"/>
        <w:bottom w:val="none" w:sz="0" w:space="0" w:color="auto"/>
        <w:right w:val="none" w:sz="0" w:space="0" w:color="auto"/>
      </w:divBdr>
    </w:div>
    <w:div w:id="1410539815">
      <w:bodyDiv w:val="1"/>
      <w:marLeft w:val="0"/>
      <w:marRight w:val="0"/>
      <w:marTop w:val="0"/>
      <w:marBottom w:val="0"/>
      <w:divBdr>
        <w:top w:val="none" w:sz="0" w:space="0" w:color="auto"/>
        <w:left w:val="none" w:sz="0" w:space="0" w:color="auto"/>
        <w:bottom w:val="none" w:sz="0" w:space="0" w:color="auto"/>
        <w:right w:val="none" w:sz="0" w:space="0" w:color="auto"/>
      </w:divBdr>
    </w:div>
    <w:div w:id="1417165586">
      <w:bodyDiv w:val="1"/>
      <w:marLeft w:val="0"/>
      <w:marRight w:val="0"/>
      <w:marTop w:val="0"/>
      <w:marBottom w:val="0"/>
      <w:divBdr>
        <w:top w:val="none" w:sz="0" w:space="0" w:color="auto"/>
        <w:left w:val="none" w:sz="0" w:space="0" w:color="auto"/>
        <w:bottom w:val="none" w:sz="0" w:space="0" w:color="auto"/>
        <w:right w:val="none" w:sz="0" w:space="0" w:color="auto"/>
      </w:divBdr>
    </w:div>
    <w:div w:id="1420524118">
      <w:bodyDiv w:val="1"/>
      <w:marLeft w:val="0"/>
      <w:marRight w:val="0"/>
      <w:marTop w:val="0"/>
      <w:marBottom w:val="0"/>
      <w:divBdr>
        <w:top w:val="none" w:sz="0" w:space="0" w:color="auto"/>
        <w:left w:val="none" w:sz="0" w:space="0" w:color="auto"/>
        <w:bottom w:val="none" w:sz="0" w:space="0" w:color="auto"/>
        <w:right w:val="none" w:sz="0" w:space="0" w:color="auto"/>
      </w:divBdr>
    </w:div>
    <w:div w:id="1420638701">
      <w:bodyDiv w:val="1"/>
      <w:marLeft w:val="0"/>
      <w:marRight w:val="0"/>
      <w:marTop w:val="0"/>
      <w:marBottom w:val="0"/>
      <w:divBdr>
        <w:top w:val="none" w:sz="0" w:space="0" w:color="auto"/>
        <w:left w:val="none" w:sz="0" w:space="0" w:color="auto"/>
        <w:bottom w:val="none" w:sz="0" w:space="0" w:color="auto"/>
        <w:right w:val="none" w:sz="0" w:space="0" w:color="auto"/>
      </w:divBdr>
    </w:div>
    <w:div w:id="1423180715">
      <w:bodyDiv w:val="1"/>
      <w:marLeft w:val="0"/>
      <w:marRight w:val="0"/>
      <w:marTop w:val="0"/>
      <w:marBottom w:val="0"/>
      <w:divBdr>
        <w:top w:val="none" w:sz="0" w:space="0" w:color="auto"/>
        <w:left w:val="none" w:sz="0" w:space="0" w:color="auto"/>
        <w:bottom w:val="none" w:sz="0" w:space="0" w:color="auto"/>
        <w:right w:val="none" w:sz="0" w:space="0" w:color="auto"/>
      </w:divBdr>
    </w:div>
    <w:div w:id="1424717473">
      <w:bodyDiv w:val="1"/>
      <w:marLeft w:val="0"/>
      <w:marRight w:val="0"/>
      <w:marTop w:val="0"/>
      <w:marBottom w:val="0"/>
      <w:divBdr>
        <w:top w:val="none" w:sz="0" w:space="0" w:color="auto"/>
        <w:left w:val="none" w:sz="0" w:space="0" w:color="auto"/>
        <w:bottom w:val="none" w:sz="0" w:space="0" w:color="auto"/>
        <w:right w:val="none" w:sz="0" w:space="0" w:color="auto"/>
      </w:divBdr>
    </w:div>
    <w:div w:id="1430008076">
      <w:bodyDiv w:val="1"/>
      <w:marLeft w:val="0"/>
      <w:marRight w:val="0"/>
      <w:marTop w:val="0"/>
      <w:marBottom w:val="0"/>
      <w:divBdr>
        <w:top w:val="none" w:sz="0" w:space="0" w:color="auto"/>
        <w:left w:val="none" w:sz="0" w:space="0" w:color="auto"/>
        <w:bottom w:val="none" w:sz="0" w:space="0" w:color="auto"/>
        <w:right w:val="none" w:sz="0" w:space="0" w:color="auto"/>
      </w:divBdr>
    </w:div>
    <w:div w:id="1430200173">
      <w:bodyDiv w:val="1"/>
      <w:marLeft w:val="0"/>
      <w:marRight w:val="0"/>
      <w:marTop w:val="0"/>
      <w:marBottom w:val="0"/>
      <w:divBdr>
        <w:top w:val="none" w:sz="0" w:space="0" w:color="auto"/>
        <w:left w:val="none" w:sz="0" w:space="0" w:color="auto"/>
        <w:bottom w:val="none" w:sz="0" w:space="0" w:color="auto"/>
        <w:right w:val="none" w:sz="0" w:space="0" w:color="auto"/>
      </w:divBdr>
    </w:div>
    <w:div w:id="1433352562">
      <w:bodyDiv w:val="1"/>
      <w:marLeft w:val="0"/>
      <w:marRight w:val="0"/>
      <w:marTop w:val="0"/>
      <w:marBottom w:val="0"/>
      <w:divBdr>
        <w:top w:val="none" w:sz="0" w:space="0" w:color="auto"/>
        <w:left w:val="none" w:sz="0" w:space="0" w:color="auto"/>
        <w:bottom w:val="none" w:sz="0" w:space="0" w:color="auto"/>
        <w:right w:val="none" w:sz="0" w:space="0" w:color="auto"/>
      </w:divBdr>
    </w:div>
    <w:div w:id="1440182925">
      <w:bodyDiv w:val="1"/>
      <w:marLeft w:val="0"/>
      <w:marRight w:val="0"/>
      <w:marTop w:val="0"/>
      <w:marBottom w:val="0"/>
      <w:divBdr>
        <w:top w:val="none" w:sz="0" w:space="0" w:color="auto"/>
        <w:left w:val="none" w:sz="0" w:space="0" w:color="auto"/>
        <w:bottom w:val="none" w:sz="0" w:space="0" w:color="auto"/>
        <w:right w:val="none" w:sz="0" w:space="0" w:color="auto"/>
      </w:divBdr>
    </w:div>
    <w:div w:id="1441339181">
      <w:bodyDiv w:val="1"/>
      <w:marLeft w:val="0"/>
      <w:marRight w:val="0"/>
      <w:marTop w:val="0"/>
      <w:marBottom w:val="0"/>
      <w:divBdr>
        <w:top w:val="none" w:sz="0" w:space="0" w:color="auto"/>
        <w:left w:val="none" w:sz="0" w:space="0" w:color="auto"/>
        <w:bottom w:val="none" w:sz="0" w:space="0" w:color="auto"/>
        <w:right w:val="none" w:sz="0" w:space="0" w:color="auto"/>
      </w:divBdr>
    </w:div>
    <w:div w:id="1441485189">
      <w:bodyDiv w:val="1"/>
      <w:marLeft w:val="0"/>
      <w:marRight w:val="0"/>
      <w:marTop w:val="0"/>
      <w:marBottom w:val="0"/>
      <w:divBdr>
        <w:top w:val="none" w:sz="0" w:space="0" w:color="auto"/>
        <w:left w:val="none" w:sz="0" w:space="0" w:color="auto"/>
        <w:bottom w:val="none" w:sz="0" w:space="0" w:color="auto"/>
        <w:right w:val="none" w:sz="0" w:space="0" w:color="auto"/>
      </w:divBdr>
    </w:div>
    <w:div w:id="1442141262">
      <w:bodyDiv w:val="1"/>
      <w:marLeft w:val="0"/>
      <w:marRight w:val="0"/>
      <w:marTop w:val="0"/>
      <w:marBottom w:val="0"/>
      <w:divBdr>
        <w:top w:val="none" w:sz="0" w:space="0" w:color="auto"/>
        <w:left w:val="none" w:sz="0" w:space="0" w:color="auto"/>
        <w:bottom w:val="none" w:sz="0" w:space="0" w:color="auto"/>
        <w:right w:val="none" w:sz="0" w:space="0" w:color="auto"/>
      </w:divBdr>
    </w:div>
    <w:div w:id="1443497103">
      <w:bodyDiv w:val="1"/>
      <w:marLeft w:val="0"/>
      <w:marRight w:val="0"/>
      <w:marTop w:val="0"/>
      <w:marBottom w:val="0"/>
      <w:divBdr>
        <w:top w:val="none" w:sz="0" w:space="0" w:color="auto"/>
        <w:left w:val="none" w:sz="0" w:space="0" w:color="auto"/>
        <w:bottom w:val="none" w:sz="0" w:space="0" w:color="auto"/>
        <w:right w:val="none" w:sz="0" w:space="0" w:color="auto"/>
      </w:divBdr>
    </w:div>
    <w:div w:id="1443500631">
      <w:bodyDiv w:val="1"/>
      <w:marLeft w:val="0"/>
      <w:marRight w:val="0"/>
      <w:marTop w:val="0"/>
      <w:marBottom w:val="0"/>
      <w:divBdr>
        <w:top w:val="none" w:sz="0" w:space="0" w:color="auto"/>
        <w:left w:val="none" w:sz="0" w:space="0" w:color="auto"/>
        <w:bottom w:val="none" w:sz="0" w:space="0" w:color="auto"/>
        <w:right w:val="none" w:sz="0" w:space="0" w:color="auto"/>
      </w:divBdr>
    </w:div>
    <w:div w:id="1456296193">
      <w:bodyDiv w:val="1"/>
      <w:marLeft w:val="0"/>
      <w:marRight w:val="0"/>
      <w:marTop w:val="0"/>
      <w:marBottom w:val="0"/>
      <w:divBdr>
        <w:top w:val="none" w:sz="0" w:space="0" w:color="auto"/>
        <w:left w:val="none" w:sz="0" w:space="0" w:color="auto"/>
        <w:bottom w:val="none" w:sz="0" w:space="0" w:color="auto"/>
        <w:right w:val="none" w:sz="0" w:space="0" w:color="auto"/>
      </w:divBdr>
    </w:div>
    <w:div w:id="1471706119">
      <w:bodyDiv w:val="1"/>
      <w:marLeft w:val="0"/>
      <w:marRight w:val="0"/>
      <w:marTop w:val="0"/>
      <w:marBottom w:val="0"/>
      <w:divBdr>
        <w:top w:val="none" w:sz="0" w:space="0" w:color="auto"/>
        <w:left w:val="none" w:sz="0" w:space="0" w:color="auto"/>
        <w:bottom w:val="none" w:sz="0" w:space="0" w:color="auto"/>
        <w:right w:val="none" w:sz="0" w:space="0" w:color="auto"/>
      </w:divBdr>
    </w:div>
    <w:div w:id="1471747236">
      <w:bodyDiv w:val="1"/>
      <w:marLeft w:val="0"/>
      <w:marRight w:val="0"/>
      <w:marTop w:val="0"/>
      <w:marBottom w:val="0"/>
      <w:divBdr>
        <w:top w:val="none" w:sz="0" w:space="0" w:color="auto"/>
        <w:left w:val="none" w:sz="0" w:space="0" w:color="auto"/>
        <w:bottom w:val="none" w:sz="0" w:space="0" w:color="auto"/>
        <w:right w:val="none" w:sz="0" w:space="0" w:color="auto"/>
      </w:divBdr>
    </w:div>
    <w:div w:id="1474517515">
      <w:bodyDiv w:val="1"/>
      <w:marLeft w:val="0"/>
      <w:marRight w:val="0"/>
      <w:marTop w:val="0"/>
      <w:marBottom w:val="0"/>
      <w:divBdr>
        <w:top w:val="none" w:sz="0" w:space="0" w:color="auto"/>
        <w:left w:val="none" w:sz="0" w:space="0" w:color="auto"/>
        <w:bottom w:val="none" w:sz="0" w:space="0" w:color="auto"/>
        <w:right w:val="none" w:sz="0" w:space="0" w:color="auto"/>
      </w:divBdr>
    </w:div>
    <w:div w:id="1478646504">
      <w:bodyDiv w:val="1"/>
      <w:marLeft w:val="0"/>
      <w:marRight w:val="0"/>
      <w:marTop w:val="0"/>
      <w:marBottom w:val="0"/>
      <w:divBdr>
        <w:top w:val="none" w:sz="0" w:space="0" w:color="auto"/>
        <w:left w:val="none" w:sz="0" w:space="0" w:color="auto"/>
        <w:bottom w:val="none" w:sz="0" w:space="0" w:color="auto"/>
        <w:right w:val="none" w:sz="0" w:space="0" w:color="auto"/>
      </w:divBdr>
    </w:div>
    <w:div w:id="1481338910">
      <w:bodyDiv w:val="1"/>
      <w:marLeft w:val="0"/>
      <w:marRight w:val="0"/>
      <w:marTop w:val="0"/>
      <w:marBottom w:val="0"/>
      <w:divBdr>
        <w:top w:val="none" w:sz="0" w:space="0" w:color="auto"/>
        <w:left w:val="none" w:sz="0" w:space="0" w:color="auto"/>
        <w:bottom w:val="none" w:sz="0" w:space="0" w:color="auto"/>
        <w:right w:val="none" w:sz="0" w:space="0" w:color="auto"/>
      </w:divBdr>
    </w:div>
    <w:div w:id="1481926777">
      <w:bodyDiv w:val="1"/>
      <w:marLeft w:val="0"/>
      <w:marRight w:val="0"/>
      <w:marTop w:val="0"/>
      <w:marBottom w:val="0"/>
      <w:divBdr>
        <w:top w:val="none" w:sz="0" w:space="0" w:color="auto"/>
        <w:left w:val="none" w:sz="0" w:space="0" w:color="auto"/>
        <w:bottom w:val="none" w:sz="0" w:space="0" w:color="auto"/>
        <w:right w:val="none" w:sz="0" w:space="0" w:color="auto"/>
      </w:divBdr>
    </w:div>
    <w:div w:id="1481993328">
      <w:bodyDiv w:val="1"/>
      <w:marLeft w:val="0"/>
      <w:marRight w:val="0"/>
      <w:marTop w:val="0"/>
      <w:marBottom w:val="0"/>
      <w:divBdr>
        <w:top w:val="none" w:sz="0" w:space="0" w:color="auto"/>
        <w:left w:val="none" w:sz="0" w:space="0" w:color="auto"/>
        <w:bottom w:val="none" w:sz="0" w:space="0" w:color="auto"/>
        <w:right w:val="none" w:sz="0" w:space="0" w:color="auto"/>
      </w:divBdr>
    </w:div>
    <w:div w:id="1484156815">
      <w:bodyDiv w:val="1"/>
      <w:marLeft w:val="0"/>
      <w:marRight w:val="0"/>
      <w:marTop w:val="0"/>
      <w:marBottom w:val="0"/>
      <w:divBdr>
        <w:top w:val="none" w:sz="0" w:space="0" w:color="auto"/>
        <w:left w:val="none" w:sz="0" w:space="0" w:color="auto"/>
        <w:bottom w:val="none" w:sz="0" w:space="0" w:color="auto"/>
        <w:right w:val="none" w:sz="0" w:space="0" w:color="auto"/>
      </w:divBdr>
    </w:div>
    <w:div w:id="1484934734">
      <w:bodyDiv w:val="1"/>
      <w:marLeft w:val="0"/>
      <w:marRight w:val="0"/>
      <w:marTop w:val="0"/>
      <w:marBottom w:val="0"/>
      <w:divBdr>
        <w:top w:val="none" w:sz="0" w:space="0" w:color="auto"/>
        <w:left w:val="none" w:sz="0" w:space="0" w:color="auto"/>
        <w:bottom w:val="none" w:sz="0" w:space="0" w:color="auto"/>
        <w:right w:val="none" w:sz="0" w:space="0" w:color="auto"/>
      </w:divBdr>
    </w:div>
    <w:div w:id="1490247738">
      <w:bodyDiv w:val="1"/>
      <w:marLeft w:val="0"/>
      <w:marRight w:val="0"/>
      <w:marTop w:val="0"/>
      <w:marBottom w:val="0"/>
      <w:divBdr>
        <w:top w:val="none" w:sz="0" w:space="0" w:color="auto"/>
        <w:left w:val="none" w:sz="0" w:space="0" w:color="auto"/>
        <w:bottom w:val="none" w:sz="0" w:space="0" w:color="auto"/>
        <w:right w:val="none" w:sz="0" w:space="0" w:color="auto"/>
      </w:divBdr>
    </w:div>
    <w:div w:id="1492138485">
      <w:bodyDiv w:val="1"/>
      <w:marLeft w:val="0"/>
      <w:marRight w:val="0"/>
      <w:marTop w:val="0"/>
      <w:marBottom w:val="0"/>
      <w:divBdr>
        <w:top w:val="none" w:sz="0" w:space="0" w:color="auto"/>
        <w:left w:val="none" w:sz="0" w:space="0" w:color="auto"/>
        <w:bottom w:val="none" w:sz="0" w:space="0" w:color="auto"/>
        <w:right w:val="none" w:sz="0" w:space="0" w:color="auto"/>
      </w:divBdr>
    </w:div>
    <w:div w:id="1492208847">
      <w:bodyDiv w:val="1"/>
      <w:marLeft w:val="0"/>
      <w:marRight w:val="0"/>
      <w:marTop w:val="0"/>
      <w:marBottom w:val="0"/>
      <w:divBdr>
        <w:top w:val="none" w:sz="0" w:space="0" w:color="auto"/>
        <w:left w:val="none" w:sz="0" w:space="0" w:color="auto"/>
        <w:bottom w:val="none" w:sz="0" w:space="0" w:color="auto"/>
        <w:right w:val="none" w:sz="0" w:space="0" w:color="auto"/>
      </w:divBdr>
    </w:div>
    <w:div w:id="1498110150">
      <w:bodyDiv w:val="1"/>
      <w:marLeft w:val="0"/>
      <w:marRight w:val="0"/>
      <w:marTop w:val="0"/>
      <w:marBottom w:val="0"/>
      <w:divBdr>
        <w:top w:val="none" w:sz="0" w:space="0" w:color="auto"/>
        <w:left w:val="none" w:sz="0" w:space="0" w:color="auto"/>
        <w:bottom w:val="none" w:sz="0" w:space="0" w:color="auto"/>
        <w:right w:val="none" w:sz="0" w:space="0" w:color="auto"/>
      </w:divBdr>
    </w:div>
    <w:div w:id="1498158075">
      <w:bodyDiv w:val="1"/>
      <w:marLeft w:val="0"/>
      <w:marRight w:val="0"/>
      <w:marTop w:val="0"/>
      <w:marBottom w:val="0"/>
      <w:divBdr>
        <w:top w:val="none" w:sz="0" w:space="0" w:color="auto"/>
        <w:left w:val="none" w:sz="0" w:space="0" w:color="auto"/>
        <w:bottom w:val="none" w:sz="0" w:space="0" w:color="auto"/>
        <w:right w:val="none" w:sz="0" w:space="0" w:color="auto"/>
      </w:divBdr>
    </w:div>
    <w:div w:id="1501113626">
      <w:bodyDiv w:val="1"/>
      <w:marLeft w:val="0"/>
      <w:marRight w:val="0"/>
      <w:marTop w:val="0"/>
      <w:marBottom w:val="0"/>
      <w:divBdr>
        <w:top w:val="none" w:sz="0" w:space="0" w:color="auto"/>
        <w:left w:val="none" w:sz="0" w:space="0" w:color="auto"/>
        <w:bottom w:val="none" w:sz="0" w:space="0" w:color="auto"/>
        <w:right w:val="none" w:sz="0" w:space="0" w:color="auto"/>
      </w:divBdr>
    </w:div>
    <w:div w:id="1502768691">
      <w:bodyDiv w:val="1"/>
      <w:marLeft w:val="0"/>
      <w:marRight w:val="0"/>
      <w:marTop w:val="0"/>
      <w:marBottom w:val="0"/>
      <w:divBdr>
        <w:top w:val="none" w:sz="0" w:space="0" w:color="auto"/>
        <w:left w:val="none" w:sz="0" w:space="0" w:color="auto"/>
        <w:bottom w:val="none" w:sz="0" w:space="0" w:color="auto"/>
        <w:right w:val="none" w:sz="0" w:space="0" w:color="auto"/>
      </w:divBdr>
    </w:div>
    <w:div w:id="1502815855">
      <w:bodyDiv w:val="1"/>
      <w:marLeft w:val="0"/>
      <w:marRight w:val="0"/>
      <w:marTop w:val="0"/>
      <w:marBottom w:val="0"/>
      <w:divBdr>
        <w:top w:val="none" w:sz="0" w:space="0" w:color="auto"/>
        <w:left w:val="none" w:sz="0" w:space="0" w:color="auto"/>
        <w:bottom w:val="none" w:sz="0" w:space="0" w:color="auto"/>
        <w:right w:val="none" w:sz="0" w:space="0" w:color="auto"/>
      </w:divBdr>
    </w:div>
    <w:div w:id="1505821738">
      <w:bodyDiv w:val="1"/>
      <w:marLeft w:val="0"/>
      <w:marRight w:val="0"/>
      <w:marTop w:val="0"/>
      <w:marBottom w:val="0"/>
      <w:divBdr>
        <w:top w:val="none" w:sz="0" w:space="0" w:color="auto"/>
        <w:left w:val="none" w:sz="0" w:space="0" w:color="auto"/>
        <w:bottom w:val="none" w:sz="0" w:space="0" w:color="auto"/>
        <w:right w:val="none" w:sz="0" w:space="0" w:color="auto"/>
      </w:divBdr>
    </w:div>
    <w:div w:id="1508594390">
      <w:bodyDiv w:val="1"/>
      <w:marLeft w:val="0"/>
      <w:marRight w:val="0"/>
      <w:marTop w:val="0"/>
      <w:marBottom w:val="0"/>
      <w:divBdr>
        <w:top w:val="none" w:sz="0" w:space="0" w:color="auto"/>
        <w:left w:val="none" w:sz="0" w:space="0" w:color="auto"/>
        <w:bottom w:val="none" w:sz="0" w:space="0" w:color="auto"/>
        <w:right w:val="none" w:sz="0" w:space="0" w:color="auto"/>
      </w:divBdr>
    </w:div>
    <w:div w:id="1511681335">
      <w:bodyDiv w:val="1"/>
      <w:marLeft w:val="0"/>
      <w:marRight w:val="0"/>
      <w:marTop w:val="0"/>
      <w:marBottom w:val="0"/>
      <w:divBdr>
        <w:top w:val="none" w:sz="0" w:space="0" w:color="auto"/>
        <w:left w:val="none" w:sz="0" w:space="0" w:color="auto"/>
        <w:bottom w:val="none" w:sz="0" w:space="0" w:color="auto"/>
        <w:right w:val="none" w:sz="0" w:space="0" w:color="auto"/>
      </w:divBdr>
    </w:div>
    <w:div w:id="1512837669">
      <w:bodyDiv w:val="1"/>
      <w:marLeft w:val="0"/>
      <w:marRight w:val="0"/>
      <w:marTop w:val="0"/>
      <w:marBottom w:val="0"/>
      <w:divBdr>
        <w:top w:val="none" w:sz="0" w:space="0" w:color="auto"/>
        <w:left w:val="none" w:sz="0" w:space="0" w:color="auto"/>
        <w:bottom w:val="none" w:sz="0" w:space="0" w:color="auto"/>
        <w:right w:val="none" w:sz="0" w:space="0" w:color="auto"/>
      </w:divBdr>
    </w:div>
    <w:div w:id="1517234700">
      <w:bodyDiv w:val="1"/>
      <w:marLeft w:val="0"/>
      <w:marRight w:val="0"/>
      <w:marTop w:val="0"/>
      <w:marBottom w:val="0"/>
      <w:divBdr>
        <w:top w:val="none" w:sz="0" w:space="0" w:color="auto"/>
        <w:left w:val="none" w:sz="0" w:space="0" w:color="auto"/>
        <w:bottom w:val="none" w:sz="0" w:space="0" w:color="auto"/>
        <w:right w:val="none" w:sz="0" w:space="0" w:color="auto"/>
      </w:divBdr>
    </w:div>
    <w:div w:id="1517959090">
      <w:bodyDiv w:val="1"/>
      <w:marLeft w:val="0"/>
      <w:marRight w:val="0"/>
      <w:marTop w:val="0"/>
      <w:marBottom w:val="0"/>
      <w:divBdr>
        <w:top w:val="none" w:sz="0" w:space="0" w:color="auto"/>
        <w:left w:val="none" w:sz="0" w:space="0" w:color="auto"/>
        <w:bottom w:val="none" w:sz="0" w:space="0" w:color="auto"/>
        <w:right w:val="none" w:sz="0" w:space="0" w:color="auto"/>
      </w:divBdr>
    </w:div>
    <w:div w:id="1526557418">
      <w:bodyDiv w:val="1"/>
      <w:marLeft w:val="0"/>
      <w:marRight w:val="0"/>
      <w:marTop w:val="0"/>
      <w:marBottom w:val="0"/>
      <w:divBdr>
        <w:top w:val="none" w:sz="0" w:space="0" w:color="auto"/>
        <w:left w:val="none" w:sz="0" w:space="0" w:color="auto"/>
        <w:bottom w:val="none" w:sz="0" w:space="0" w:color="auto"/>
        <w:right w:val="none" w:sz="0" w:space="0" w:color="auto"/>
      </w:divBdr>
    </w:div>
    <w:div w:id="1533149219">
      <w:bodyDiv w:val="1"/>
      <w:marLeft w:val="0"/>
      <w:marRight w:val="0"/>
      <w:marTop w:val="0"/>
      <w:marBottom w:val="0"/>
      <w:divBdr>
        <w:top w:val="none" w:sz="0" w:space="0" w:color="auto"/>
        <w:left w:val="none" w:sz="0" w:space="0" w:color="auto"/>
        <w:bottom w:val="none" w:sz="0" w:space="0" w:color="auto"/>
        <w:right w:val="none" w:sz="0" w:space="0" w:color="auto"/>
      </w:divBdr>
    </w:div>
    <w:div w:id="1537886828">
      <w:bodyDiv w:val="1"/>
      <w:marLeft w:val="0"/>
      <w:marRight w:val="0"/>
      <w:marTop w:val="0"/>
      <w:marBottom w:val="0"/>
      <w:divBdr>
        <w:top w:val="none" w:sz="0" w:space="0" w:color="auto"/>
        <w:left w:val="none" w:sz="0" w:space="0" w:color="auto"/>
        <w:bottom w:val="none" w:sz="0" w:space="0" w:color="auto"/>
        <w:right w:val="none" w:sz="0" w:space="0" w:color="auto"/>
      </w:divBdr>
    </w:div>
    <w:div w:id="1543250648">
      <w:bodyDiv w:val="1"/>
      <w:marLeft w:val="0"/>
      <w:marRight w:val="0"/>
      <w:marTop w:val="0"/>
      <w:marBottom w:val="0"/>
      <w:divBdr>
        <w:top w:val="none" w:sz="0" w:space="0" w:color="auto"/>
        <w:left w:val="none" w:sz="0" w:space="0" w:color="auto"/>
        <w:bottom w:val="none" w:sz="0" w:space="0" w:color="auto"/>
        <w:right w:val="none" w:sz="0" w:space="0" w:color="auto"/>
      </w:divBdr>
    </w:div>
    <w:div w:id="1543638283">
      <w:bodyDiv w:val="1"/>
      <w:marLeft w:val="0"/>
      <w:marRight w:val="0"/>
      <w:marTop w:val="0"/>
      <w:marBottom w:val="0"/>
      <w:divBdr>
        <w:top w:val="none" w:sz="0" w:space="0" w:color="auto"/>
        <w:left w:val="none" w:sz="0" w:space="0" w:color="auto"/>
        <w:bottom w:val="none" w:sz="0" w:space="0" w:color="auto"/>
        <w:right w:val="none" w:sz="0" w:space="0" w:color="auto"/>
      </w:divBdr>
    </w:div>
    <w:div w:id="1546715697">
      <w:bodyDiv w:val="1"/>
      <w:marLeft w:val="0"/>
      <w:marRight w:val="0"/>
      <w:marTop w:val="0"/>
      <w:marBottom w:val="0"/>
      <w:divBdr>
        <w:top w:val="none" w:sz="0" w:space="0" w:color="auto"/>
        <w:left w:val="none" w:sz="0" w:space="0" w:color="auto"/>
        <w:bottom w:val="none" w:sz="0" w:space="0" w:color="auto"/>
        <w:right w:val="none" w:sz="0" w:space="0" w:color="auto"/>
      </w:divBdr>
    </w:div>
    <w:div w:id="1547981920">
      <w:bodyDiv w:val="1"/>
      <w:marLeft w:val="0"/>
      <w:marRight w:val="0"/>
      <w:marTop w:val="0"/>
      <w:marBottom w:val="0"/>
      <w:divBdr>
        <w:top w:val="none" w:sz="0" w:space="0" w:color="auto"/>
        <w:left w:val="none" w:sz="0" w:space="0" w:color="auto"/>
        <w:bottom w:val="none" w:sz="0" w:space="0" w:color="auto"/>
        <w:right w:val="none" w:sz="0" w:space="0" w:color="auto"/>
      </w:divBdr>
    </w:div>
    <w:div w:id="1550535964">
      <w:bodyDiv w:val="1"/>
      <w:marLeft w:val="0"/>
      <w:marRight w:val="0"/>
      <w:marTop w:val="0"/>
      <w:marBottom w:val="0"/>
      <w:divBdr>
        <w:top w:val="none" w:sz="0" w:space="0" w:color="auto"/>
        <w:left w:val="none" w:sz="0" w:space="0" w:color="auto"/>
        <w:bottom w:val="none" w:sz="0" w:space="0" w:color="auto"/>
        <w:right w:val="none" w:sz="0" w:space="0" w:color="auto"/>
      </w:divBdr>
      <w:divsChild>
        <w:div w:id="163938052">
          <w:marLeft w:val="0"/>
          <w:marRight w:val="0"/>
          <w:marTop w:val="480"/>
          <w:marBottom w:val="480"/>
          <w:divBdr>
            <w:top w:val="none" w:sz="0" w:space="0" w:color="auto"/>
            <w:left w:val="none" w:sz="0" w:space="0" w:color="auto"/>
            <w:bottom w:val="none" w:sz="0" w:space="0" w:color="auto"/>
            <w:right w:val="none" w:sz="0" w:space="0" w:color="auto"/>
          </w:divBdr>
          <w:divsChild>
            <w:div w:id="5716762">
              <w:marLeft w:val="0"/>
              <w:marRight w:val="0"/>
              <w:marTop w:val="0"/>
              <w:marBottom w:val="0"/>
              <w:divBdr>
                <w:top w:val="none" w:sz="0" w:space="0" w:color="auto"/>
                <w:left w:val="none" w:sz="0" w:space="0" w:color="auto"/>
                <w:bottom w:val="none" w:sz="0" w:space="0" w:color="auto"/>
                <w:right w:val="none" w:sz="0" w:space="0" w:color="auto"/>
              </w:divBdr>
            </w:div>
            <w:div w:id="450169667">
              <w:marLeft w:val="0"/>
              <w:marRight w:val="0"/>
              <w:marTop w:val="0"/>
              <w:marBottom w:val="0"/>
              <w:divBdr>
                <w:top w:val="none" w:sz="0" w:space="0" w:color="auto"/>
                <w:left w:val="none" w:sz="0" w:space="0" w:color="auto"/>
                <w:bottom w:val="none" w:sz="0" w:space="0" w:color="auto"/>
                <w:right w:val="none" w:sz="0" w:space="0" w:color="auto"/>
              </w:divBdr>
            </w:div>
            <w:div w:id="1929466049">
              <w:marLeft w:val="0"/>
              <w:marRight w:val="0"/>
              <w:marTop w:val="0"/>
              <w:marBottom w:val="0"/>
              <w:divBdr>
                <w:top w:val="none" w:sz="0" w:space="0" w:color="auto"/>
                <w:left w:val="none" w:sz="0" w:space="0" w:color="auto"/>
                <w:bottom w:val="none" w:sz="0" w:space="0" w:color="auto"/>
                <w:right w:val="none" w:sz="0" w:space="0" w:color="auto"/>
              </w:divBdr>
            </w:div>
          </w:divsChild>
        </w:div>
        <w:div w:id="581185045">
          <w:marLeft w:val="0"/>
          <w:marRight w:val="0"/>
          <w:marTop w:val="480"/>
          <w:marBottom w:val="480"/>
          <w:divBdr>
            <w:top w:val="none" w:sz="0" w:space="0" w:color="auto"/>
            <w:left w:val="none" w:sz="0" w:space="0" w:color="auto"/>
            <w:bottom w:val="none" w:sz="0" w:space="0" w:color="auto"/>
            <w:right w:val="none" w:sz="0" w:space="0" w:color="auto"/>
          </w:divBdr>
        </w:div>
      </w:divsChild>
    </w:div>
    <w:div w:id="1562400645">
      <w:bodyDiv w:val="1"/>
      <w:marLeft w:val="0"/>
      <w:marRight w:val="0"/>
      <w:marTop w:val="0"/>
      <w:marBottom w:val="0"/>
      <w:divBdr>
        <w:top w:val="none" w:sz="0" w:space="0" w:color="auto"/>
        <w:left w:val="none" w:sz="0" w:space="0" w:color="auto"/>
        <w:bottom w:val="none" w:sz="0" w:space="0" w:color="auto"/>
        <w:right w:val="none" w:sz="0" w:space="0" w:color="auto"/>
      </w:divBdr>
    </w:div>
    <w:div w:id="1566261452">
      <w:bodyDiv w:val="1"/>
      <w:marLeft w:val="0"/>
      <w:marRight w:val="0"/>
      <w:marTop w:val="0"/>
      <w:marBottom w:val="0"/>
      <w:divBdr>
        <w:top w:val="none" w:sz="0" w:space="0" w:color="auto"/>
        <w:left w:val="none" w:sz="0" w:space="0" w:color="auto"/>
        <w:bottom w:val="none" w:sz="0" w:space="0" w:color="auto"/>
        <w:right w:val="none" w:sz="0" w:space="0" w:color="auto"/>
      </w:divBdr>
    </w:div>
    <w:div w:id="1569074312">
      <w:bodyDiv w:val="1"/>
      <w:marLeft w:val="0"/>
      <w:marRight w:val="0"/>
      <w:marTop w:val="0"/>
      <w:marBottom w:val="0"/>
      <w:divBdr>
        <w:top w:val="none" w:sz="0" w:space="0" w:color="auto"/>
        <w:left w:val="none" w:sz="0" w:space="0" w:color="auto"/>
        <w:bottom w:val="none" w:sz="0" w:space="0" w:color="auto"/>
        <w:right w:val="none" w:sz="0" w:space="0" w:color="auto"/>
      </w:divBdr>
    </w:div>
    <w:div w:id="1571303033">
      <w:bodyDiv w:val="1"/>
      <w:marLeft w:val="0"/>
      <w:marRight w:val="0"/>
      <w:marTop w:val="0"/>
      <w:marBottom w:val="0"/>
      <w:divBdr>
        <w:top w:val="none" w:sz="0" w:space="0" w:color="auto"/>
        <w:left w:val="none" w:sz="0" w:space="0" w:color="auto"/>
        <w:bottom w:val="none" w:sz="0" w:space="0" w:color="auto"/>
        <w:right w:val="none" w:sz="0" w:space="0" w:color="auto"/>
      </w:divBdr>
    </w:div>
    <w:div w:id="1572229546">
      <w:bodyDiv w:val="1"/>
      <w:marLeft w:val="0"/>
      <w:marRight w:val="0"/>
      <w:marTop w:val="0"/>
      <w:marBottom w:val="0"/>
      <w:divBdr>
        <w:top w:val="none" w:sz="0" w:space="0" w:color="auto"/>
        <w:left w:val="none" w:sz="0" w:space="0" w:color="auto"/>
        <w:bottom w:val="none" w:sz="0" w:space="0" w:color="auto"/>
        <w:right w:val="none" w:sz="0" w:space="0" w:color="auto"/>
      </w:divBdr>
    </w:div>
    <w:div w:id="1574200853">
      <w:bodyDiv w:val="1"/>
      <w:marLeft w:val="0"/>
      <w:marRight w:val="0"/>
      <w:marTop w:val="0"/>
      <w:marBottom w:val="0"/>
      <w:divBdr>
        <w:top w:val="none" w:sz="0" w:space="0" w:color="auto"/>
        <w:left w:val="none" w:sz="0" w:space="0" w:color="auto"/>
        <w:bottom w:val="none" w:sz="0" w:space="0" w:color="auto"/>
        <w:right w:val="none" w:sz="0" w:space="0" w:color="auto"/>
      </w:divBdr>
    </w:div>
    <w:div w:id="1578900972">
      <w:bodyDiv w:val="1"/>
      <w:marLeft w:val="0"/>
      <w:marRight w:val="0"/>
      <w:marTop w:val="0"/>
      <w:marBottom w:val="0"/>
      <w:divBdr>
        <w:top w:val="none" w:sz="0" w:space="0" w:color="auto"/>
        <w:left w:val="none" w:sz="0" w:space="0" w:color="auto"/>
        <w:bottom w:val="none" w:sz="0" w:space="0" w:color="auto"/>
        <w:right w:val="none" w:sz="0" w:space="0" w:color="auto"/>
      </w:divBdr>
    </w:div>
    <w:div w:id="1581330417">
      <w:bodyDiv w:val="1"/>
      <w:marLeft w:val="0"/>
      <w:marRight w:val="0"/>
      <w:marTop w:val="0"/>
      <w:marBottom w:val="0"/>
      <w:divBdr>
        <w:top w:val="none" w:sz="0" w:space="0" w:color="auto"/>
        <w:left w:val="none" w:sz="0" w:space="0" w:color="auto"/>
        <w:bottom w:val="none" w:sz="0" w:space="0" w:color="auto"/>
        <w:right w:val="none" w:sz="0" w:space="0" w:color="auto"/>
      </w:divBdr>
    </w:div>
    <w:div w:id="1581523606">
      <w:bodyDiv w:val="1"/>
      <w:marLeft w:val="0"/>
      <w:marRight w:val="0"/>
      <w:marTop w:val="0"/>
      <w:marBottom w:val="0"/>
      <w:divBdr>
        <w:top w:val="none" w:sz="0" w:space="0" w:color="auto"/>
        <w:left w:val="none" w:sz="0" w:space="0" w:color="auto"/>
        <w:bottom w:val="none" w:sz="0" w:space="0" w:color="auto"/>
        <w:right w:val="none" w:sz="0" w:space="0" w:color="auto"/>
      </w:divBdr>
    </w:div>
    <w:div w:id="1589070854">
      <w:bodyDiv w:val="1"/>
      <w:marLeft w:val="0"/>
      <w:marRight w:val="0"/>
      <w:marTop w:val="0"/>
      <w:marBottom w:val="0"/>
      <w:divBdr>
        <w:top w:val="none" w:sz="0" w:space="0" w:color="auto"/>
        <w:left w:val="none" w:sz="0" w:space="0" w:color="auto"/>
        <w:bottom w:val="none" w:sz="0" w:space="0" w:color="auto"/>
        <w:right w:val="none" w:sz="0" w:space="0" w:color="auto"/>
      </w:divBdr>
    </w:div>
    <w:div w:id="1593539304">
      <w:bodyDiv w:val="1"/>
      <w:marLeft w:val="0"/>
      <w:marRight w:val="0"/>
      <w:marTop w:val="0"/>
      <w:marBottom w:val="0"/>
      <w:divBdr>
        <w:top w:val="none" w:sz="0" w:space="0" w:color="auto"/>
        <w:left w:val="none" w:sz="0" w:space="0" w:color="auto"/>
        <w:bottom w:val="none" w:sz="0" w:space="0" w:color="auto"/>
        <w:right w:val="none" w:sz="0" w:space="0" w:color="auto"/>
      </w:divBdr>
    </w:div>
    <w:div w:id="1597054662">
      <w:bodyDiv w:val="1"/>
      <w:marLeft w:val="0"/>
      <w:marRight w:val="0"/>
      <w:marTop w:val="0"/>
      <w:marBottom w:val="0"/>
      <w:divBdr>
        <w:top w:val="none" w:sz="0" w:space="0" w:color="auto"/>
        <w:left w:val="none" w:sz="0" w:space="0" w:color="auto"/>
        <w:bottom w:val="none" w:sz="0" w:space="0" w:color="auto"/>
        <w:right w:val="none" w:sz="0" w:space="0" w:color="auto"/>
      </w:divBdr>
    </w:div>
    <w:div w:id="1597516558">
      <w:bodyDiv w:val="1"/>
      <w:marLeft w:val="0"/>
      <w:marRight w:val="0"/>
      <w:marTop w:val="0"/>
      <w:marBottom w:val="0"/>
      <w:divBdr>
        <w:top w:val="none" w:sz="0" w:space="0" w:color="auto"/>
        <w:left w:val="none" w:sz="0" w:space="0" w:color="auto"/>
        <w:bottom w:val="none" w:sz="0" w:space="0" w:color="auto"/>
        <w:right w:val="none" w:sz="0" w:space="0" w:color="auto"/>
      </w:divBdr>
    </w:div>
    <w:div w:id="1597783013">
      <w:bodyDiv w:val="1"/>
      <w:marLeft w:val="0"/>
      <w:marRight w:val="0"/>
      <w:marTop w:val="0"/>
      <w:marBottom w:val="0"/>
      <w:divBdr>
        <w:top w:val="none" w:sz="0" w:space="0" w:color="auto"/>
        <w:left w:val="none" w:sz="0" w:space="0" w:color="auto"/>
        <w:bottom w:val="none" w:sz="0" w:space="0" w:color="auto"/>
        <w:right w:val="none" w:sz="0" w:space="0" w:color="auto"/>
      </w:divBdr>
    </w:div>
    <w:div w:id="1598368348">
      <w:bodyDiv w:val="1"/>
      <w:marLeft w:val="0"/>
      <w:marRight w:val="0"/>
      <w:marTop w:val="0"/>
      <w:marBottom w:val="0"/>
      <w:divBdr>
        <w:top w:val="none" w:sz="0" w:space="0" w:color="auto"/>
        <w:left w:val="none" w:sz="0" w:space="0" w:color="auto"/>
        <w:bottom w:val="none" w:sz="0" w:space="0" w:color="auto"/>
        <w:right w:val="none" w:sz="0" w:space="0" w:color="auto"/>
      </w:divBdr>
    </w:div>
    <w:div w:id="1599752786">
      <w:bodyDiv w:val="1"/>
      <w:marLeft w:val="0"/>
      <w:marRight w:val="0"/>
      <w:marTop w:val="0"/>
      <w:marBottom w:val="0"/>
      <w:divBdr>
        <w:top w:val="none" w:sz="0" w:space="0" w:color="auto"/>
        <w:left w:val="none" w:sz="0" w:space="0" w:color="auto"/>
        <w:bottom w:val="none" w:sz="0" w:space="0" w:color="auto"/>
        <w:right w:val="none" w:sz="0" w:space="0" w:color="auto"/>
      </w:divBdr>
    </w:div>
    <w:div w:id="1600603734">
      <w:bodyDiv w:val="1"/>
      <w:marLeft w:val="0"/>
      <w:marRight w:val="0"/>
      <w:marTop w:val="0"/>
      <w:marBottom w:val="0"/>
      <w:divBdr>
        <w:top w:val="none" w:sz="0" w:space="0" w:color="auto"/>
        <w:left w:val="none" w:sz="0" w:space="0" w:color="auto"/>
        <w:bottom w:val="none" w:sz="0" w:space="0" w:color="auto"/>
        <w:right w:val="none" w:sz="0" w:space="0" w:color="auto"/>
      </w:divBdr>
    </w:div>
    <w:div w:id="1601987944">
      <w:bodyDiv w:val="1"/>
      <w:marLeft w:val="0"/>
      <w:marRight w:val="0"/>
      <w:marTop w:val="0"/>
      <w:marBottom w:val="0"/>
      <w:divBdr>
        <w:top w:val="none" w:sz="0" w:space="0" w:color="auto"/>
        <w:left w:val="none" w:sz="0" w:space="0" w:color="auto"/>
        <w:bottom w:val="none" w:sz="0" w:space="0" w:color="auto"/>
        <w:right w:val="none" w:sz="0" w:space="0" w:color="auto"/>
      </w:divBdr>
    </w:div>
    <w:div w:id="1602570975">
      <w:bodyDiv w:val="1"/>
      <w:marLeft w:val="0"/>
      <w:marRight w:val="0"/>
      <w:marTop w:val="0"/>
      <w:marBottom w:val="0"/>
      <w:divBdr>
        <w:top w:val="none" w:sz="0" w:space="0" w:color="auto"/>
        <w:left w:val="none" w:sz="0" w:space="0" w:color="auto"/>
        <w:bottom w:val="none" w:sz="0" w:space="0" w:color="auto"/>
        <w:right w:val="none" w:sz="0" w:space="0" w:color="auto"/>
      </w:divBdr>
    </w:div>
    <w:div w:id="1603563213">
      <w:bodyDiv w:val="1"/>
      <w:marLeft w:val="0"/>
      <w:marRight w:val="0"/>
      <w:marTop w:val="0"/>
      <w:marBottom w:val="0"/>
      <w:divBdr>
        <w:top w:val="none" w:sz="0" w:space="0" w:color="auto"/>
        <w:left w:val="none" w:sz="0" w:space="0" w:color="auto"/>
        <w:bottom w:val="none" w:sz="0" w:space="0" w:color="auto"/>
        <w:right w:val="none" w:sz="0" w:space="0" w:color="auto"/>
      </w:divBdr>
    </w:div>
    <w:div w:id="1603957185">
      <w:bodyDiv w:val="1"/>
      <w:marLeft w:val="0"/>
      <w:marRight w:val="0"/>
      <w:marTop w:val="0"/>
      <w:marBottom w:val="0"/>
      <w:divBdr>
        <w:top w:val="none" w:sz="0" w:space="0" w:color="auto"/>
        <w:left w:val="none" w:sz="0" w:space="0" w:color="auto"/>
        <w:bottom w:val="none" w:sz="0" w:space="0" w:color="auto"/>
        <w:right w:val="none" w:sz="0" w:space="0" w:color="auto"/>
      </w:divBdr>
    </w:div>
    <w:div w:id="1615088078">
      <w:bodyDiv w:val="1"/>
      <w:marLeft w:val="0"/>
      <w:marRight w:val="0"/>
      <w:marTop w:val="0"/>
      <w:marBottom w:val="0"/>
      <w:divBdr>
        <w:top w:val="none" w:sz="0" w:space="0" w:color="auto"/>
        <w:left w:val="none" w:sz="0" w:space="0" w:color="auto"/>
        <w:bottom w:val="none" w:sz="0" w:space="0" w:color="auto"/>
        <w:right w:val="none" w:sz="0" w:space="0" w:color="auto"/>
      </w:divBdr>
    </w:div>
    <w:div w:id="1617447350">
      <w:bodyDiv w:val="1"/>
      <w:marLeft w:val="0"/>
      <w:marRight w:val="0"/>
      <w:marTop w:val="0"/>
      <w:marBottom w:val="0"/>
      <w:divBdr>
        <w:top w:val="none" w:sz="0" w:space="0" w:color="auto"/>
        <w:left w:val="none" w:sz="0" w:space="0" w:color="auto"/>
        <w:bottom w:val="none" w:sz="0" w:space="0" w:color="auto"/>
        <w:right w:val="none" w:sz="0" w:space="0" w:color="auto"/>
      </w:divBdr>
    </w:div>
    <w:div w:id="1618219558">
      <w:bodyDiv w:val="1"/>
      <w:marLeft w:val="0"/>
      <w:marRight w:val="0"/>
      <w:marTop w:val="0"/>
      <w:marBottom w:val="0"/>
      <w:divBdr>
        <w:top w:val="none" w:sz="0" w:space="0" w:color="auto"/>
        <w:left w:val="none" w:sz="0" w:space="0" w:color="auto"/>
        <w:bottom w:val="none" w:sz="0" w:space="0" w:color="auto"/>
        <w:right w:val="none" w:sz="0" w:space="0" w:color="auto"/>
      </w:divBdr>
    </w:div>
    <w:div w:id="1621493079">
      <w:bodyDiv w:val="1"/>
      <w:marLeft w:val="0"/>
      <w:marRight w:val="0"/>
      <w:marTop w:val="0"/>
      <w:marBottom w:val="0"/>
      <w:divBdr>
        <w:top w:val="none" w:sz="0" w:space="0" w:color="auto"/>
        <w:left w:val="none" w:sz="0" w:space="0" w:color="auto"/>
        <w:bottom w:val="none" w:sz="0" w:space="0" w:color="auto"/>
        <w:right w:val="none" w:sz="0" w:space="0" w:color="auto"/>
      </w:divBdr>
    </w:div>
    <w:div w:id="1622414361">
      <w:bodyDiv w:val="1"/>
      <w:marLeft w:val="0"/>
      <w:marRight w:val="0"/>
      <w:marTop w:val="0"/>
      <w:marBottom w:val="0"/>
      <w:divBdr>
        <w:top w:val="none" w:sz="0" w:space="0" w:color="auto"/>
        <w:left w:val="none" w:sz="0" w:space="0" w:color="auto"/>
        <w:bottom w:val="none" w:sz="0" w:space="0" w:color="auto"/>
        <w:right w:val="none" w:sz="0" w:space="0" w:color="auto"/>
      </w:divBdr>
    </w:div>
    <w:div w:id="1622494274">
      <w:bodyDiv w:val="1"/>
      <w:marLeft w:val="0"/>
      <w:marRight w:val="0"/>
      <w:marTop w:val="0"/>
      <w:marBottom w:val="0"/>
      <w:divBdr>
        <w:top w:val="none" w:sz="0" w:space="0" w:color="auto"/>
        <w:left w:val="none" w:sz="0" w:space="0" w:color="auto"/>
        <w:bottom w:val="none" w:sz="0" w:space="0" w:color="auto"/>
        <w:right w:val="none" w:sz="0" w:space="0" w:color="auto"/>
      </w:divBdr>
    </w:div>
    <w:div w:id="1623926369">
      <w:bodyDiv w:val="1"/>
      <w:marLeft w:val="0"/>
      <w:marRight w:val="0"/>
      <w:marTop w:val="0"/>
      <w:marBottom w:val="0"/>
      <w:divBdr>
        <w:top w:val="none" w:sz="0" w:space="0" w:color="auto"/>
        <w:left w:val="none" w:sz="0" w:space="0" w:color="auto"/>
        <w:bottom w:val="none" w:sz="0" w:space="0" w:color="auto"/>
        <w:right w:val="none" w:sz="0" w:space="0" w:color="auto"/>
      </w:divBdr>
    </w:div>
    <w:div w:id="1627616654">
      <w:bodyDiv w:val="1"/>
      <w:marLeft w:val="0"/>
      <w:marRight w:val="0"/>
      <w:marTop w:val="0"/>
      <w:marBottom w:val="0"/>
      <w:divBdr>
        <w:top w:val="none" w:sz="0" w:space="0" w:color="auto"/>
        <w:left w:val="none" w:sz="0" w:space="0" w:color="auto"/>
        <w:bottom w:val="none" w:sz="0" w:space="0" w:color="auto"/>
        <w:right w:val="none" w:sz="0" w:space="0" w:color="auto"/>
      </w:divBdr>
    </w:div>
    <w:div w:id="1628705415">
      <w:bodyDiv w:val="1"/>
      <w:marLeft w:val="0"/>
      <w:marRight w:val="0"/>
      <w:marTop w:val="0"/>
      <w:marBottom w:val="0"/>
      <w:divBdr>
        <w:top w:val="none" w:sz="0" w:space="0" w:color="auto"/>
        <w:left w:val="none" w:sz="0" w:space="0" w:color="auto"/>
        <w:bottom w:val="none" w:sz="0" w:space="0" w:color="auto"/>
        <w:right w:val="none" w:sz="0" w:space="0" w:color="auto"/>
      </w:divBdr>
    </w:div>
    <w:div w:id="1629243121">
      <w:bodyDiv w:val="1"/>
      <w:marLeft w:val="0"/>
      <w:marRight w:val="0"/>
      <w:marTop w:val="0"/>
      <w:marBottom w:val="0"/>
      <w:divBdr>
        <w:top w:val="none" w:sz="0" w:space="0" w:color="auto"/>
        <w:left w:val="none" w:sz="0" w:space="0" w:color="auto"/>
        <w:bottom w:val="none" w:sz="0" w:space="0" w:color="auto"/>
        <w:right w:val="none" w:sz="0" w:space="0" w:color="auto"/>
      </w:divBdr>
    </w:div>
    <w:div w:id="1630479716">
      <w:bodyDiv w:val="1"/>
      <w:marLeft w:val="0"/>
      <w:marRight w:val="0"/>
      <w:marTop w:val="0"/>
      <w:marBottom w:val="0"/>
      <w:divBdr>
        <w:top w:val="none" w:sz="0" w:space="0" w:color="auto"/>
        <w:left w:val="none" w:sz="0" w:space="0" w:color="auto"/>
        <w:bottom w:val="none" w:sz="0" w:space="0" w:color="auto"/>
        <w:right w:val="none" w:sz="0" w:space="0" w:color="auto"/>
      </w:divBdr>
    </w:div>
    <w:div w:id="1631016092">
      <w:bodyDiv w:val="1"/>
      <w:marLeft w:val="0"/>
      <w:marRight w:val="0"/>
      <w:marTop w:val="0"/>
      <w:marBottom w:val="0"/>
      <w:divBdr>
        <w:top w:val="none" w:sz="0" w:space="0" w:color="auto"/>
        <w:left w:val="none" w:sz="0" w:space="0" w:color="auto"/>
        <w:bottom w:val="none" w:sz="0" w:space="0" w:color="auto"/>
        <w:right w:val="none" w:sz="0" w:space="0" w:color="auto"/>
      </w:divBdr>
    </w:div>
    <w:div w:id="1636519105">
      <w:bodyDiv w:val="1"/>
      <w:marLeft w:val="0"/>
      <w:marRight w:val="0"/>
      <w:marTop w:val="0"/>
      <w:marBottom w:val="0"/>
      <w:divBdr>
        <w:top w:val="none" w:sz="0" w:space="0" w:color="auto"/>
        <w:left w:val="none" w:sz="0" w:space="0" w:color="auto"/>
        <w:bottom w:val="none" w:sz="0" w:space="0" w:color="auto"/>
        <w:right w:val="none" w:sz="0" w:space="0" w:color="auto"/>
      </w:divBdr>
    </w:div>
    <w:div w:id="1636568843">
      <w:bodyDiv w:val="1"/>
      <w:marLeft w:val="0"/>
      <w:marRight w:val="0"/>
      <w:marTop w:val="0"/>
      <w:marBottom w:val="0"/>
      <w:divBdr>
        <w:top w:val="none" w:sz="0" w:space="0" w:color="auto"/>
        <w:left w:val="none" w:sz="0" w:space="0" w:color="auto"/>
        <w:bottom w:val="none" w:sz="0" w:space="0" w:color="auto"/>
        <w:right w:val="none" w:sz="0" w:space="0" w:color="auto"/>
      </w:divBdr>
    </w:div>
    <w:div w:id="1639799229">
      <w:bodyDiv w:val="1"/>
      <w:marLeft w:val="0"/>
      <w:marRight w:val="0"/>
      <w:marTop w:val="0"/>
      <w:marBottom w:val="0"/>
      <w:divBdr>
        <w:top w:val="none" w:sz="0" w:space="0" w:color="auto"/>
        <w:left w:val="none" w:sz="0" w:space="0" w:color="auto"/>
        <w:bottom w:val="none" w:sz="0" w:space="0" w:color="auto"/>
        <w:right w:val="none" w:sz="0" w:space="0" w:color="auto"/>
      </w:divBdr>
    </w:div>
    <w:div w:id="1646936218">
      <w:bodyDiv w:val="1"/>
      <w:marLeft w:val="0"/>
      <w:marRight w:val="0"/>
      <w:marTop w:val="0"/>
      <w:marBottom w:val="0"/>
      <w:divBdr>
        <w:top w:val="none" w:sz="0" w:space="0" w:color="auto"/>
        <w:left w:val="none" w:sz="0" w:space="0" w:color="auto"/>
        <w:bottom w:val="none" w:sz="0" w:space="0" w:color="auto"/>
        <w:right w:val="none" w:sz="0" w:space="0" w:color="auto"/>
      </w:divBdr>
    </w:div>
    <w:div w:id="1648702729">
      <w:bodyDiv w:val="1"/>
      <w:marLeft w:val="0"/>
      <w:marRight w:val="0"/>
      <w:marTop w:val="0"/>
      <w:marBottom w:val="0"/>
      <w:divBdr>
        <w:top w:val="none" w:sz="0" w:space="0" w:color="auto"/>
        <w:left w:val="none" w:sz="0" w:space="0" w:color="auto"/>
        <w:bottom w:val="none" w:sz="0" w:space="0" w:color="auto"/>
        <w:right w:val="none" w:sz="0" w:space="0" w:color="auto"/>
      </w:divBdr>
    </w:div>
    <w:div w:id="1649624208">
      <w:bodyDiv w:val="1"/>
      <w:marLeft w:val="0"/>
      <w:marRight w:val="0"/>
      <w:marTop w:val="0"/>
      <w:marBottom w:val="0"/>
      <w:divBdr>
        <w:top w:val="none" w:sz="0" w:space="0" w:color="auto"/>
        <w:left w:val="none" w:sz="0" w:space="0" w:color="auto"/>
        <w:bottom w:val="none" w:sz="0" w:space="0" w:color="auto"/>
        <w:right w:val="none" w:sz="0" w:space="0" w:color="auto"/>
      </w:divBdr>
    </w:div>
    <w:div w:id="1649897234">
      <w:bodyDiv w:val="1"/>
      <w:marLeft w:val="0"/>
      <w:marRight w:val="0"/>
      <w:marTop w:val="0"/>
      <w:marBottom w:val="0"/>
      <w:divBdr>
        <w:top w:val="none" w:sz="0" w:space="0" w:color="auto"/>
        <w:left w:val="none" w:sz="0" w:space="0" w:color="auto"/>
        <w:bottom w:val="none" w:sz="0" w:space="0" w:color="auto"/>
        <w:right w:val="none" w:sz="0" w:space="0" w:color="auto"/>
      </w:divBdr>
    </w:div>
    <w:div w:id="1657302047">
      <w:bodyDiv w:val="1"/>
      <w:marLeft w:val="0"/>
      <w:marRight w:val="0"/>
      <w:marTop w:val="0"/>
      <w:marBottom w:val="0"/>
      <w:divBdr>
        <w:top w:val="none" w:sz="0" w:space="0" w:color="auto"/>
        <w:left w:val="none" w:sz="0" w:space="0" w:color="auto"/>
        <w:bottom w:val="none" w:sz="0" w:space="0" w:color="auto"/>
        <w:right w:val="none" w:sz="0" w:space="0" w:color="auto"/>
      </w:divBdr>
    </w:div>
    <w:div w:id="1662930865">
      <w:bodyDiv w:val="1"/>
      <w:marLeft w:val="0"/>
      <w:marRight w:val="0"/>
      <w:marTop w:val="0"/>
      <w:marBottom w:val="0"/>
      <w:divBdr>
        <w:top w:val="none" w:sz="0" w:space="0" w:color="auto"/>
        <w:left w:val="none" w:sz="0" w:space="0" w:color="auto"/>
        <w:bottom w:val="none" w:sz="0" w:space="0" w:color="auto"/>
        <w:right w:val="none" w:sz="0" w:space="0" w:color="auto"/>
      </w:divBdr>
    </w:div>
    <w:div w:id="1664509815">
      <w:bodyDiv w:val="1"/>
      <w:marLeft w:val="0"/>
      <w:marRight w:val="0"/>
      <w:marTop w:val="0"/>
      <w:marBottom w:val="0"/>
      <w:divBdr>
        <w:top w:val="none" w:sz="0" w:space="0" w:color="auto"/>
        <w:left w:val="none" w:sz="0" w:space="0" w:color="auto"/>
        <w:bottom w:val="none" w:sz="0" w:space="0" w:color="auto"/>
        <w:right w:val="none" w:sz="0" w:space="0" w:color="auto"/>
      </w:divBdr>
    </w:div>
    <w:div w:id="1665548630">
      <w:bodyDiv w:val="1"/>
      <w:marLeft w:val="0"/>
      <w:marRight w:val="0"/>
      <w:marTop w:val="0"/>
      <w:marBottom w:val="0"/>
      <w:divBdr>
        <w:top w:val="none" w:sz="0" w:space="0" w:color="auto"/>
        <w:left w:val="none" w:sz="0" w:space="0" w:color="auto"/>
        <w:bottom w:val="none" w:sz="0" w:space="0" w:color="auto"/>
        <w:right w:val="none" w:sz="0" w:space="0" w:color="auto"/>
      </w:divBdr>
    </w:div>
    <w:div w:id="1665666658">
      <w:bodyDiv w:val="1"/>
      <w:marLeft w:val="0"/>
      <w:marRight w:val="0"/>
      <w:marTop w:val="0"/>
      <w:marBottom w:val="0"/>
      <w:divBdr>
        <w:top w:val="none" w:sz="0" w:space="0" w:color="auto"/>
        <w:left w:val="none" w:sz="0" w:space="0" w:color="auto"/>
        <w:bottom w:val="none" w:sz="0" w:space="0" w:color="auto"/>
        <w:right w:val="none" w:sz="0" w:space="0" w:color="auto"/>
      </w:divBdr>
    </w:div>
    <w:div w:id="1666392784">
      <w:bodyDiv w:val="1"/>
      <w:marLeft w:val="0"/>
      <w:marRight w:val="0"/>
      <w:marTop w:val="0"/>
      <w:marBottom w:val="0"/>
      <w:divBdr>
        <w:top w:val="none" w:sz="0" w:space="0" w:color="auto"/>
        <w:left w:val="none" w:sz="0" w:space="0" w:color="auto"/>
        <w:bottom w:val="none" w:sz="0" w:space="0" w:color="auto"/>
        <w:right w:val="none" w:sz="0" w:space="0" w:color="auto"/>
      </w:divBdr>
    </w:div>
    <w:div w:id="1668047819">
      <w:bodyDiv w:val="1"/>
      <w:marLeft w:val="0"/>
      <w:marRight w:val="0"/>
      <w:marTop w:val="0"/>
      <w:marBottom w:val="0"/>
      <w:divBdr>
        <w:top w:val="none" w:sz="0" w:space="0" w:color="auto"/>
        <w:left w:val="none" w:sz="0" w:space="0" w:color="auto"/>
        <w:bottom w:val="none" w:sz="0" w:space="0" w:color="auto"/>
        <w:right w:val="none" w:sz="0" w:space="0" w:color="auto"/>
      </w:divBdr>
    </w:div>
    <w:div w:id="1671251783">
      <w:bodyDiv w:val="1"/>
      <w:marLeft w:val="0"/>
      <w:marRight w:val="0"/>
      <w:marTop w:val="0"/>
      <w:marBottom w:val="0"/>
      <w:divBdr>
        <w:top w:val="none" w:sz="0" w:space="0" w:color="auto"/>
        <w:left w:val="none" w:sz="0" w:space="0" w:color="auto"/>
        <w:bottom w:val="none" w:sz="0" w:space="0" w:color="auto"/>
        <w:right w:val="none" w:sz="0" w:space="0" w:color="auto"/>
      </w:divBdr>
    </w:div>
    <w:div w:id="1671372285">
      <w:bodyDiv w:val="1"/>
      <w:marLeft w:val="0"/>
      <w:marRight w:val="0"/>
      <w:marTop w:val="0"/>
      <w:marBottom w:val="0"/>
      <w:divBdr>
        <w:top w:val="none" w:sz="0" w:space="0" w:color="auto"/>
        <w:left w:val="none" w:sz="0" w:space="0" w:color="auto"/>
        <w:bottom w:val="none" w:sz="0" w:space="0" w:color="auto"/>
        <w:right w:val="none" w:sz="0" w:space="0" w:color="auto"/>
      </w:divBdr>
    </w:div>
    <w:div w:id="1672490096">
      <w:bodyDiv w:val="1"/>
      <w:marLeft w:val="0"/>
      <w:marRight w:val="0"/>
      <w:marTop w:val="0"/>
      <w:marBottom w:val="0"/>
      <w:divBdr>
        <w:top w:val="none" w:sz="0" w:space="0" w:color="auto"/>
        <w:left w:val="none" w:sz="0" w:space="0" w:color="auto"/>
        <w:bottom w:val="none" w:sz="0" w:space="0" w:color="auto"/>
        <w:right w:val="none" w:sz="0" w:space="0" w:color="auto"/>
      </w:divBdr>
    </w:div>
    <w:div w:id="1677151347">
      <w:bodyDiv w:val="1"/>
      <w:marLeft w:val="0"/>
      <w:marRight w:val="0"/>
      <w:marTop w:val="0"/>
      <w:marBottom w:val="0"/>
      <w:divBdr>
        <w:top w:val="none" w:sz="0" w:space="0" w:color="auto"/>
        <w:left w:val="none" w:sz="0" w:space="0" w:color="auto"/>
        <w:bottom w:val="none" w:sz="0" w:space="0" w:color="auto"/>
        <w:right w:val="none" w:sz="0" w:space="0" w:color="auto"/>
      </w:divBdr>
    </w:div>
    <w:div w:id="1679622964">
      <w:bodyDiv w:val="1"/>
      <w:marLeft w:val="0"/>
      <w:marRight w:val="0"/>
      <w:marTop w:val="0"/>
      <w:marBottom w:val="0"/>
      <w:divBdr>
        <w:top w:val="none" w:sz="0" w:space="0" w:color="auto"/>
        <w:left w:val="none" w:sz="0" w:space="0" w:color="auto"/>
        <w:bottom w:val="none" w:sz="0" w:space="0" w:color="auto"/>
        <w:right w:val="none" w:sz="0" w:space="0" w:color="auto"/>
      </w:divBdr>
    </w:div>
    <w:div w:id="1681808870">
      <w:bodyDiv w:val="1"/>
      <w:marLeft w:val="0"/>
      <w:marRight w:val="0"/>
      <w:marTop w:val="0"/>
      <w:marBottom w:val="0"/>
      <w:divBdr>
        <w:top w:val="none" w:sz="0" w:space="0" w:color="auto"/>
        <w:left w:val="none" w:sz="0" w:space="0" w:color="auto"/>
        <w:bottom w:val="none" w:sz="0" w:space="0" w:color="auto"/>
        <w:right w:val="none" w:sz="0" w:space="0" w:color="auto"/>
      </w:divBdr>
    </w:div>
    <w:div w:id="1681926673">
      <w:bodyDiv w:val="1"/>
      <w:marLeft w:val="0"/>
      <w:marRight w:val="0"/>
      <w:marTop w:val="0"/>
      <w:marBottom w:val="0"/>
      <w:divBdr>
        <w:top w:val="none" w:sz="0" w:space="0" w:color="auto"/>
        <w:left w:val="none" w:sz="0" w:space="0" w:color="auto"/>
        <w:bottom w:val="none" w:sz="0" w:space="0" w:color="auto"/>
        <w:right w:val="none" w:sz="0" w:space="0" w:color="auto"/>
      </w:divBdr>
    </w:div>
    <w:div w:id="1688603094">
      <w:bodyDiv w:val="1"/>
      <w:marLeft w:val="0"/>
      <w:marRight w:val="0"/>
      <w:marTop w:val="0"/>
      <w:marBottom w:val="0"/>
      <w:divBdr>
        <w:top w:val="none" w:sz="0" w:space="0" w:color="auto"/>
        <w:left w:val="none" w:sz="0" w:space="0" w:color="auto"/>
        <w:bottom w:val="none" w:sz="0" w:space="0" w:color="auto"/>
        <w:right w:val="none" w:sz="0" w:space="0" w:color="auto"/>
      </w:divBdr>
    </w:div>
    <w:div w:id="1693726978">
      <w:bodyDiv w:val="1"/>
      <w:marLeft w:val="0"/>
      <w:marRight w:val="0"/>
      <w:marTop w:val="0"/>
      <w:marBottom w:val="0"/>
      <w:divBdr>
        <w:top w:val="none" w:sz="0" w:space="0" w:color="auto"/>
        <w:left w:val="none" w:sz="0" w:space="0" w:color="auto"/>
        <w:bottom w:val="none" w:sz="0" w:space="0" w:color="auto"/>
        <w:right w:val="none" w:sz="0" w:space="0" w:color="auto"/>
      </w:divBdr>
    </w:div>
    <w:div w:id="1696350029">
      <w:bodyDiv w:val="1"/>
      <w:marLeft w:val="0"/>
      <w:marRight w:val="0"/>
      <w:marTop w:val="0"/>
      <w:marBottom w:val="0"/>
      <w:divBdr>
        <w:top w:val="none" w:sz="0" w:space="0" w:color="auto"/>
        <w:left w:val="none" w:sz="0" w:space="0" w:color="auto"/>
        <w:bottom w:val="none" w:sz="0" w:space="0" w:color="auto"/>
        <w:right w:val="none" w:sz="0" w:space="0" w:color="auto"/>
      </w:divBdr>
    </w:div>
    <w:div w:id="1696466817">
      <w:bodyDiv w:val="1"/>
      <w:marLeft w:val="0"/>
      <w:marRight w:val="0"/>
      <w:marTop w:val="0"/>
      <w:marBottom w:val="0"/>
      <w:divBdr>
        <w:top w:val="none" w:sz="0" w:space="0" w:color="auto"/>
        <w:left w:val="none" w:sz="0" w:space="0" w:color="auto"/>
        <w:bottom w:val="none" w:sz="0" w:space="0" w:color="auto"/>
        <w:right w:val="none" w:sz="0" w:space="0" w:color="auto"/>
      </w:divBdr>
    </w:div>
    <w:div w:id="1697928165">
      <w:bodyDiv w:val="1"/>
      <w:marLeft w:val="0"/>
      <w:marRight w:val="0"/>
      <w:marTop w:val="0"/>
      <w:marBottom w:val="0"/>
      <w:divBdr>
        <w:top w:val="none" w:sz="0" w:space="0" w:color="auto"/>
        <w:left w:val="none" w:sz="0" w:space="0" w:color="auto"/>
        <w:bottom w:val="none" w:sz="0" w:space="0" w:color="auto"/>
        <w:right w:val="none" w:sz="0" w:space="0" w:color="auto"/>
      </w:divBdr>
    </w:div>
    <w:div w:id="1703087278">
      <w:bodyDiv w:val="1"/>
      <w:marLeft w:val="0"/>
      <w:marRight w:val="0"/>
      <w:marTop w:val="0"/>
      <w:marBottom w:val="0"/>
      <w:divBdr>
        <w:top w:val="none" w:sz="0" w:space="0" w:color="auto"/>
        <w:left w:val="none" w:sz="0" w:space="0" w:color="auto"/>
        <w:bottom w:val="none" w:sz="0" w:space="0" w:color="auto"/>
        <w:right w:val="none" w:sz="0" w:space="0" w:color="auto"/>
      </w:divBdr>
    </w:div>
    <w:div w:id="1704940822">
      <w:bodyDiv w:val="1"/>
      <w:marLeft w:val="0"/>
      <w:marRight w:val="0"/>
      <w:marTop w:val="0"/>
      <w:marBottom w:val="0"/>
      <w:divBdr>
        <w:top w:val="none" w:sz="0" w:space="0" w:color="auto"/>
        <w:left w:val="none" w:sz="0" w:space="0" w:color="auto"/>
        <w:bottom w:val="none" w:sz="0" w:space="0" w:color="auto"/>
        <w:right w:val="none" w:sz="0" w:space="0" w:color="auto"/>
      </w:divBdr>
    </w:div>
    <w:div w:id="1706754292">
      <w:bodyDiv w:val="1"/>
      <w:marLeft w:val="0"/>
      <w:marRight w:val="0"/>
      <w:marTop w:val="0"/>
      <w:marBottom w:val="0"/>
      <w:divBdr>
        <w:top w:val="none" w:sz="0" w:space="0" w:color="auto"/>
        <w:left w:val="none" w:sz="0" w:space="0" w:color="auto"/>
        <w:bottom w:val="none" w:sz="0" w:space="0" w:color="auto"/>
        <w:right w:val="none" w:sz="0" w:space="0" w:color="auto"/>
      </w:divBdr>
    </w:div>
    <w:div w:id="1706978034">
      <w:bodyDiv w:val="1"/>
      <w:marLeft w:val="0"/>
      <w:marRight w:val="0"/>
      <w:marTop w:val="0"/>
      <w:marBottom w:val="0"/>
      <w:divBdr>
        <w:top w:val="none" w:sz="0" w:space="0" w:color="auto"/>
        <w:left w:val="none" w:sz="0" w:space="0" w:color="auto"/>
        <w:bottom w:val="none" w:sz="0" w:space="0" w:color="auto"/>
        <w:right w:val="none" w:sz="0" w:space="0" w:color="auto"/>
      </w:divBdr>
    </w:div>
    <w:div w:id="1707175292">
      <w:bodyDiv w:val="1"/>
      <w:marLeft w:val="0"/>
      <w:marRight w:val="0"/>
      <w:marTop w:val="0"/>
      <w:marBottom w:val="0"/>
      <w:divBdr>
        <w:top w:val="none" w:sz="0" w:space="0" w:color="auto"/>
        <w:left w:val="none" w:sz="0" w:space="0" w:color="auto"/>
        <w:bottom w:val="none" w:sz="0" w:space="0" w:color="auto"/>
        <w:right w:val="none" w:sz="0" w:space="0" w:color="auto"/>
      </w:divBdr>
    </w:div>
    <w:div w:id="1711109742">
      <w:bodyDiv w:val="1"/>
      <w:marLeft w:val="0"/>
      <w:marRight w:val="0"/>
      <w:marTop w:val="0"/>
      <w:marBottom w:val="0"/>
      <w:divBdr>
        <w:top w:val="none" w:sz="0" w:space="0" w:color="auto"/>
        <w:left w:val="none" w:sz="0" w:space="0" w:color="auto"/>
        <w:bottom w:val="none" w:sz="0" w:space="0" w:color="auto"/>
        <w:right w:val="none" w:sz="0" w:space="0" w:color="auto"/>
      </w:divBdr>
    </w:div>
    <w:div w:id="1711296035">
      <w:bodyDiv w:val="1"/>
      <w:marLeft w:val="0"/>
      <w:marRight w:val="0"/>
      <w:marTop w:val="0"/>
      <w:marBottom w:val="0"/>
      <w:divBdr>
        <w:top w:val="none" w:sz="0" w:space="0" w:color="auto"/>
        <w:left w:val="none" w:sz="0" w:space="0" w:color="auto"/>
        <w:bottom w:val="none" w:sz="0" w:space="0" w:color="auto"/>
        <w:right w:val="none" w:sz="0" w:space="0" w:color="auto"/>
      </w:divBdr>
    </w:div>
    <w:div w:id="1715735807">
      <w:bodyDiv w:val="1"/>
      <w:marLeft w:val="0"/>
      <w:marRight w:val="0"/>
      <w:marTop w:val="0"/>
      <w:marBottom w:val="0"/>
      <w:divBdr>
        <w:top w:val="none" w:sz="0" w:space="0" w:color="auto"/>
        <w:left w:val="none" w:sz="0" w:space="0" w:color="auto"/>
        <w:bottom w:val="none" w:sz="0" w:space="0" w:color="auto"/>
        <w:right w:val="none" w:sz="0" w:space="0" w:color="auto"/>
      </w:divBdr>
    </w:div>
    <w:div w:id="1715887258">
      <w:bodyDiv w:val="1"/>
      <w:marLeft w:val="0"/>
      <w:marRight w:val="0"/>
      <w:marTop w:val="0"/>
      <w:marBottom w:val="0"/>
      <w:divBdr>
        <w:top w:val="none" w:sz="0" w:space="0" w:color="auto"/>
        <w:left w:val="none" w:sz="0" w:space="0" w:color="auto"/>
        <w:bottom w:val="none" w:sz="0" w:space="0" w:color="auto"/>
        <w:right w:val="none" w:sz="0" w:space="0" w:color="auto"/>
      </w:divBdr>
    </w:div>
    <w:div w:id="1718775202">
      <w:bodyDiv w:val="1"/>
      <w:marLeft w:val="0"/>
      <w:marRight w:val="0"/>
      <w:marTop w:val="0"/>
      <w:marBottom w:val="0"/>
      <w:divBdr>
        <w:top w:val="none" w:sz="0" w:space="0" w:color="auto"/>
        <w:left w:val="none" w:sz="0" w:space="0" w:color="auto"/>
        <w:bottom w:val="none" w:sz="0" w:space="0" w:color="auto"/>
        <w:right w:val="none" w:sz="0" w:space="0" w:color="auto"/>
      </w:divBdr>
    </w:div>
    <w:div w:id="1723671677">
      <w:bodyDiv w:val="1"/>
      <w:marLeft w:val="0"/>
      <w:marRight w:val="0"/>
      <w:marTop w:val="0"/>
      <w:marBottom w:val="0"/>
      <w:divBdr>
        <w:top w:val="none" w:sz="0" w:space="0" w:color="auto"/>
        <w:left w:val="none" w:sz="0" w:space="0" w:color="auto"/>
        <w:bottom w:val="none" w:sz="0" w:space="0" w:color="auto"/>
        <w:right w:val="none" w:sz="0" w:space="0" w:color="auto"/>
      </w:divBdr>
    </w:div>
    <w:div w:id="1724060755">
      <w:bodyDiv w:val="1"/>
      <w:marLeft w:val="0"/>
      <w:marRight w:val="0"/>
      <w:marTop w:val="0"/>
      <w:marBottom w:val="0"/>
      <w:divBdr>
        <w:top w:val="none" w:sz="0" w:space="0" w:color="auto"/>
        <w:left w:val="none" w:sz="0" w:space="0" w:color="auto"/>
        <w:bottom w:val="none" w:sz="0" w:space="0" w:color="auto"/>
        <w:right w:val="none" w:sz="0" w:space="0" w:color="auto"/>
      </w:divBdr>
    </w:div>
    <w:div w:id="1729769587">
      <w:bodyDiv w:val="1"/>
      <w:marLeft w:val="0"/>
      <w:marRight w:val="0"/>
      <w:marTop w:val="0"/>
      <w:marBottom w:val="0"/>
      <w:divBdr>
        <w:top w:val="none" w:sz="0" w:space="0" w:color="auto"/>
        <w:left w:val="none" w:sz="0" w:space="0" w:color="auto"/>
        <w:bottom w:val="none" w:sz="0" w:space="0" w:color="auto"/>
        <w:right w:val="none" w:sz="0" w:space="0" w:color="auto"/>
      </w:divBdr>
    </w:div>
    <w:div w:id="1731461420">
      <w:bodyDiv w:val="1"/>
      <w:marLeft w:val="0"/>
      <w:marRight w:val="0"/>
      <w:marTop w:val="0"/>
      <w:marBottom w:val="0"/>
      <w:divBdr>
        <w:top w:val="none" w:sz="0" w:space="0" w:color="auto"/>
        <w:left w:val="none" w:sz="0" w:space="0" w:color="auto"/>
        <w:bottom w:val="none" w:sz="0" w:space="0" w:color="auto"/>
        <w:right w:val="none" w:sz="0" w:space="0" w:color="auto"/>
      </w:divBdr>
    </w:div>
    <w:div w:id="1733116904">
      <w:bodyDiv w:val="1"/>
      <w:marLeft w:val="0"/>
      <w:marRight w:val="0"/>
      <w:marTop w:val="0"/>
      <w:marBottom w:val="0"/>
      <w:divBdr>
        <w:top w:val="none" w:sz="0" w:space="0" w:color="auto"/>
        <w:left w:val="none" w:sz="0" w:space="0" w:color="auto"/>
        <w:bottom w:val="none" w:sz="0" w:space="0" w:color="auto"/>
        <w:right w:val="none" w:sz="0" w:space="0" w:color="auto"/>
      </w:divBdr>
    </w:div>
    <w:div w:id="1741058595">
      <w:bodyDiv w:val="1"/>
      <w:marLeft w:val="0"/>
      <w:marRight w:val="0"/>
      <w:marTop w:val="0"/>
      <w:marBottom w:val="0"/>
      <w:divBdr>
        <w:top w:val="none" w:sz="0" w:space="0" w:color="auto"/>
        <w:left w:val="none" w:sz="0" w:space="0" w:color="auto"/>
        <w:bottom w:val="none" w:sz="0" w:space="0" w:color="auto"/>
        <w:right w:val="none" w:sz="0" w:space="0" w:color="auto"/>
      </w:divBdr>
    </w:div>
    <w:div w:id="1742480047">
      <w:bodyDiv w:val="1"/>
      <w:marLeft w:val="0"/>
      <w:marRight w:val="0"/>
      <w:marTop w:val="0"/>
      <w:marBottom w:val="0"/>
      <w:divBdr>
        <w:top w:val="none" w:sz="0" w:space="0" w:color="auto"/>
        <w:left w:val="none" w:sz="0" w:space="0" w:color="auto"/>
        <w:bottom w:val="none" w:sz="0" w:space="0" w:color="auto"/>
        <w:right w:val="none" w:sz="0" w:space="0" w:color="auto"/>
      </w:divBdr>
    </w:div>
    <w:div w:id="1745253601">
      <w:bodyDiv w:val="1"/>
      <w:marLeft w:val="0"/>
      <w:marRight w:val="0"/>
      <w:marTop w:val="0"/>
      <w:marBottom w:val="0"/>
      <w:divBdr>
        <w:top w:val="none" w:sz="0" w:space="0" w:color="auto"/>
        <w:left w:val="none" w:sz="0" w:space="0" w:color="auto"/>
        <w:bottom w:val="none" w:sz="0" w:space="0" w:color="auto"/>
        <w:right w:val="none" w:sz="0" w:space="0" w:color="auto"/>
      </w:divBdr>
    </w:div>
    <w:div w:id="1745446222">
      <w:bodyDiv w:val="1"/>
      <w:marLeft w:val="0"/>
      <w:marRight w:val="0"/>
      <w:marTop w:val="0"/>
      <w:marBottom w:val="0"/>
      <w:divBdr>
        <w:top w:val="none" w:sz="0" w:space="0" w:color="auto"/>
        <w:left w:val="none" w:sz="0" w:space="0" w:color="auto"/>
        <w:bottom w:val="none" w:sz="0" w:space="0" w:color="auto"/>
        <w:right w:val="none" w:sz="0" w:space="0" w:color="auto"/>
      </w:divBdr>
    </w:div>
    <w:div w:id="1746806527">
      <w:bodyDiv w:val="1"/>
      <w:marLeft w:val="0"/>
      <w:marRight w:val="0"/>
      <w:marTop w:val="0"/>
      <w:marBottom w:val="0"/>
      <w:divBdr>
        <w:top w:val="none" w:sz="0" w:space="0" w:color="auto"/>
        <w:left w:val="none" w:sz="0" w:space="0" w:color="auto"/>
        <w:bottom w:val="none" w:sz="0" w:space="0" w:color="auto"/>
        <w:right w:val="none" w:sz="0" w:space="0" w:color="auto"/>
      </w:divBdr>
    </w:div>
    <w:div w:id="1763144576">
      <w:bodyDiv w:val="1"/>
      <w:marLeft w:val="0"/>
      <w:marRight w:val="0"/>
      <w:marTop w:val="0"/>
      <w:marBottom w:val="0"/>
      <w:divBdr>
        <w:top w:val="none" w:sz="0" w:space="0" w:color="auto"/>
        <w:left w:val="none" w:sz="0" w:space="0" w:color="auto"/>
        <w:bottom w:val="none" w:sz="0" w:space="0" w:color="auto"/>
        <w:right w:val="none" w:sz="0" w:space="0" w:color="auto"/>
      </w:divBdr>
      <w:divsChild>
        <w:div w:id="217712823">
          <w:blockQuote w:val="1"/>
          <w:marLeft w:val="0"/>
          <w:marRight w:val="0"/>
          <w:marTop w:val="255"/>
          <w:marBottom w:val="255"/>
          <w:divBdr>
            <w:top w:val="none" w:sz="0" w:space="0" w:color="auto"/>
            <w:left w:val="none" w:sz="0" w:space="0" w:color="auto"/>
            <w:bottom w:val="none" w:sz="0" w:space="0" w:color="auto"/>
            <w:right w:val="none" w:sz="0" w:space="0" w:color="auto"/>
          </w:divBdr>
        </w:div>
        <w:div w:id="290550472">
          <w:blockQuote w:val="1"/>
          <w:marLeft w:val="0"/>
          <w:marRight w:val="0"/>
          <w:marTop w:val="255"/>
          <w:marBottom w:val="255"/>
          <w:divBdr>
            <w:top w:val="none" w:sz="0" w:space="0" w:color="auto"/>
            <w:left w:val="none" w:sz="0" w:space="0" w:color="auto"/>
            <w:bottom w:val="none" w:sz="0" w:space="0" w:color="auto"/>
            <w:right w:val="none" w:sz="0" w:space="0" w:color="auto"/>
          </w:divBdr>
        </w:div>
        <w:div w:id="307365086">
          <w:blockQuote w:val="1"/>
          <w:marLeft w:val="0"/>
          <w:marRight w:val="0"/>
          <w:marTop w:val="255"/>
          <w:marBottom w:val="255"/>
          <w:divBdr>
            <w:top w:val="none" w:sz="0" w:space="0" w:color="auto"/>
            <w:left w:val="none" w:sz="0" w:space="0" w:color="auto"/>
            <w:bottom w:val="none" w:sz="0" w:space="0" w:color="auto"/>
            <w:right w:val="none" w:sz="0" w:space="0" w:color="auto"/>
          </w:divBdr>
        </w:div>
        <w:div w:id="590165444">
          <w:blockQuote w:val="1"/>
          <w:marLeft w:val="0"/>
          <w:marRight w:val="0"/>
          <w:marTop w:val="255"/>
          <w:marBottom w:val="255"/>
          <w:divBdr>
            <w:top w:val="none" w:sz="0" w:space="0" w:color="auto"/>
            <w:left w:val="none" w:sz="0" w:space="0" w:color="auto"/>
            <w:bottom w:val="none" w:sz="0" w:space="0" w:color="auto"/>
            <w:right w:val="none" w:sz="0" w:space="0" w:color="auto"/>
          </w:divBdr>
        </w:div>
        <w:div w:id="655963083">
          <w:blockQuote w:val="1"/>
          <w:marLeft w:val="0"/>
          <w:marRight w:val="0"/>
          <w:marTop w:val="255"/>
          <w:marBottom w:val="255"/>
          <w:divBdr>
            <w:top w:val="none" w:sz="0" w:space="0" w:color="auto"/>
            <w:left w:val="none" w:sz="0" w:space="0" w:color="auto"/>
            <w:bottom w:val="none" w:sz="0" w:space="0" w:color="auto"/>
            <w:right w:val="none" w:sz="0" w:space="0" w:color="auto"/>
          </w:divBdr>
        </w:div>
        <w:div w:id="850877453">
          <w:blockQuote w:val="1"/>
          <w:marLeft w:val="0"/>
          <w:marRight w:val="0"/>
          <w:marTop w:val="255"/>
          <w:marBottom w:val="255"/>
          <w:divBdr>
            <w:top w:val="none" w:sz="0" w:space="0" w:color="auto"/>
            <w:left w:val="none" w:sz="0" w:space="0" w:color="auto"/>
            <w:bottom w:val="none" w:sz="0" w:space="0" w:color="auto"/>
            <w:right w:val="none" w:sz="0" w:space="0" w:color="auto"/>
          </w:divBdr>
        </w:div>
        <w:div w:id="1144543320">
          <w:blockQuote w:val="1"/>
          <w:marLeft w:val="0"/>
          <w:marRight w:val="0"/>
          <w:marTop w:val="255"/>
          <w:marBottom w:val="255"/>
          <w:divBdr>
            <w:top w:val="none" w:sz="0" w:space="0" w:color="auto"/>
            <w:left w:val="none" w:sz="0" w:space="0" w:color="auto"/>
            <w:bottom w:val="none" w:sz="0" w:space="0" w:color="auto"/>
            <w:right w:val="none" w:sz="0" w:space="0" w:color="auto"/>
          </w:divBdr>
        </w:div>
        <w:div w:id="1191919029">
          <w:blockQuote w:val="1"/>
          <w:marLeft w:val="0"/>
          <w:marRight w:val="0"/>
          <w:marTop w:val="255"/>
          <w:marBottom w:val="255"/>
          <w:divBdr>
            <w:top w:val="none" w:sz="0" w:space="0" w:color="auto"/>
            <w:left w:val="none" w:sz="0" w:space="0" w:color="auto"/>
            <w:bottom w:val="none" w:sz="0" w:space="0" w:color="auto"/>
            <w:right w:val="none" w:sz="0" w:space="0" w:color="auto"/>
          </w:divBdr>
        </w:div>
        <w:div w:id="1230075953">
          <w:blockQuote w:val="1"/>
          <w:marLeft w:val="0"/>
          <w:marRight w:val="0"/>
          <w:marTop w:val="255"/>
          <w:marBottom w:val="255"/>
          <w:divBdr>
            <w:top w:val="none" w:sz="0" w:space="0" w:color="auto"/>
            <w:left w:val="none" w:sz="0" w:space="0" w:color="auto"/>
            <w:bottom w:val="none" w:sz="0" w:space="0" w:color="auto"/>
            <w:right w:val="none" w:sz="0" w:space="0" w:color="auto"/>
          </w:divBdr>
        </w:div>
        <w:div w:id="1324434650">
          <w:blockQuote w:val="1"/>
          <w:marLeft w:val="0"/>
          <w:marRight w:val="0"/>
          <w:marTop w:val="255"/>
          <w:marBottom w:val="255"/>
          <w:divBdr>
            <w:top w:val="none" w:sz="0" w:space="0" w:color="auto"/>
            <w:left w:val="none" w:sz="0" w:space="0" w:color="auto"/>
            <w:bottom w:val="none" w:sz="0" w:space="0" w:color="auto"/>
            <w:right w:val="none" w:sz="0" w:space="0" w:color="auto"/>
          </w:divBdr>
        </w:div>
        <w:div w:id="1406103321">
          <w:blockQuote w:val="1"/>
          <w:marLeft w:val="0"/>
          <w:marRight w:val="0"/>
          <w:marTop w:val="255"/>
          <w:marBottom w:val="255"/>
          <w:divBdr>
            <w:top w:val="none" w:sz="0" w:space="0" w:color="auto"/>
            <w:left w:val="none" w:sz="0" w:space="0" w:color="auto"/>
            <w:bottom w:val="none" w:sz="0" w:space="0" w:color="auto"/>
            <w:right w:val="none" w:sz="0" w:space="0" w:color="auto"/>
          </w:divBdr>
        </w:div>
        <w:div w:id="1472670079">
          <w:blockQuote w:val="1"/>
          <w:marLeft w:val="0"/>
          <w:marRight w:val="0"/>
          <w:marTop w:val="255"/>
          <w:marBottom w:val="255"/>
          <w:divBdr>
            <w:top w:val="none" w:sz="0" w:space="0" w:color="auto"/>
            <w:left w:val="none" w:sz="0" w:space="0" w:color="auto"/>
            <w:bottom w:val="none" w:sz="0" w:space="0" w:color="auto"/>
            <w:right w:val="none" w:sz="0" w:space="0" w:color="auto"/>
          </w:divBdr>
        </w:div>
        <w:div w:id="1680082037">
          <w:blockQuote w:val="1"/>
          <w:marLeft w:val="0"/>
          <w:marRight w:val="0"/>
          <w:marTop w:val="255"/>
          <w:marBottom w:val="255"/>
          <w:divBdr>
            <w:top w:val="none" w:sz="0" w:space="0" w:color="auto"/>
            <w:left w:val="none" w:sz="0" w:space="0" w:color="auto"/>
            <w:bottom w:val="none" w:sz="0" w:space="0" w:color="auto"/>
            <w:right w:val="none" w:sz="0" w:space="0" w:color="auto"/>
          </w:divBdr>
        </w:div>
        <w:div w:id="1799641026">
          <w:blockQuote w:val="1"/>
          <w:marLeft w:val="0"/>
          <w:marRight w:val="0"/>
          <w:marTop w:val="255"/>
          <w:marBottom w:val="255"/>
          <w:divBdr>
            <w:top w:val="none" w:sz="0" w:space="0" w:color="auto"/>
            <w:left w:val="none" w:sz="0" w:space="0" w:color="auto"/>
            <w:bottom w:val="none" w:sz="0" w:space="0" w:color="auto"/>
            <w:right w:val="none" w:sz="0" w:space="0" w:color="auto"/>
          </w:divBdr>
        </w:div>
        <w:div w:id="1821384882">
          <w:blockQuote w:val="1"/>
          <w:marLeft w:val="0"/>
          <w:marRight w:val="0"/>
          <w:marTop w:val="255"/>
          <w:marBottom w:val="255"/>
          <w:divBdr>
            <w:top w:val="none" w:sz="0" w:space="0" w:color="auto"/>
            <w:left w:val="none" w:sz="0" w:space="0" w:color="auto"/>
            <w:bottom w:val="none" w:sz="0" w:space="0" w:color="auto"/>
            <w:right w:val="none" w:sz="0" w:space="0" w:color="auto"/>
          </w:divBdr>
        </w:div>
        <w:div w:id="1826318971">
          <w:blockQuote w:val="1"/>
          <w:marLeft w:val="0"/>
          <w:marRight w:val="0"/>
          <w:marTop w:val="255"/>
          <w:marBottom w:val="255"/>
          <w:divBdr>
            <w:top w:val="none" w:sz="0" w:space="0" w:color="auto"/>
            <w:left w:val="none" w:sz="0" w:space="0" w:color="auto"/>
            <w:bottom w:val="none" w:sz="0" w:space="0" w:color="auto"/>
            <w:right w:val="none" w:sz="0" w:space="0" w:color="auto"/>
          </w:divBdr>
        </w:div>
        <w:div w:id="1889489301">
          <w:blockQuote w:val="1"/>
          <w:marLeft w:val="0"/>
          <w:marRight w:val="0"/>
          <w:marTop w:val="255"/>
          <w:marBottom w:val="255"/>
          <w:divBdr>
            <w:top w:val="none" w:sz="0" w:space="0" w:color="auto"/>
            <w:left w:val="none" w:sz="0" w:space="0" w:color="auto"/>
            <w:bottom w:val="none" w:sz="0" w:space="0" w:color="auto"/>
            <w:right w:val="none" w:sz="0" w:space="0" w:color="auto"/>
          </w:divBdr>
        </w:div>
        <w:div w:id="2017919004">
          <w:blockQuote w:val="1"/>
          <w:marLeft w:val="0"/>
          <w:marRight w:val="0"/>
          <w:marTop w:val="255"/>
          <w:marBottom w:val="255"/>
          <w:divBdr>
            <w:top w:val="none" w:sz="0" w:space="0" w:color="auto"/>
            <w:left w:val="none" w:sz="0" w:space="0" w:color="auto"/>
            <w:bottom w:val="none" w:sz="0" w:space="0" w:color="auto"/>
            <w:right w:val="none" w:sz="0" w:space="0" w:color="auto"/>
          </w:divBdr>
        </w:div>
        <w:div w:id="2044820852">
          <w:blockQuote w:val="1"/>
          <w:marLeft w:val="0"/>
          <w:marRight w:val="0"/>
          <w:marTop w:val="255"/>
          <w:marBottom w:val="255"/>
          <w:divBdr>
            <w:top w:val="none" w:sz="0" w:space="0" w:color="auto"/>
            <w:left w:val="none" w:sz="0" w:space="0" w:color="auto"/>
            <w:bottom w:val="none" w:sz="0" w:space="0" w:color="auto"/>
            <w:right w:val="none" w:sz="0" w:space="0" w:color="auto"/>
          </w:divBdr>
        </w:div>
        <w:div w:id="208025139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763797990">
      <w:bodyDiv w:val="1"/>
      <w:marLeft w:val="0"/>
      <w:marRight w:val="0"/>
      <w:marTop w:val="0"/>
      <w:marBottom w:val="0"/>
      <w:divBdr>
        <w:top w:val="none" w:sz="0" w:space="0" w:color="auto"/>
        <w:left w:val="none" w:sz="0" w:space="0" w:color="auto"/>
        <w:bottom w:val="none" w:sz="0" w:space="0" w:color="auto"/>
        <w:right w:val="none" w:sz="0" w:space="0" w:color="auto"/>
      </w:divBdr>
    </w:div>
    <w:div w:id="1769691785">
      <w:bodyDiv w:val="1"/>
      <w:marLeft w:val="0"/>
      <w:marRight w:val="0"/>
      <w:marTop w:val="0"/>
      <w:marBottom w:val="0"/>
      <w:divBdr>
        <w:top w:val="none" w:sz="0" w:space="0" w:color="auto"/>
        <w:left w:val="none" w:sz="0" w:space="0" w:color="auto"/>
        <w:bottom w:val="none" w:sz="0" w:space="0" w:color="auto"/>
        <w:right w:val="none" w:sz="0" w:space="0" w:color="auto"/>
      </w:divBdr>
    </w:div>
    <w:div w:id="1770537437">
      <w:bodyDiv w:val="1"/>
      <w:marLeft w:val="0"/>
      <w:marRight w:val="0"/>
      <w:marTop w:val="0"/>
      <w:marBottom w:val="0"/>
      <w:divBdr>
        <w:top w:val="none" w:sz="0" w:space="0" w:color="auto"/>
        <w:left w:val="none" w:sz="0" w:space="0" w:color="auto"/>
        <w:bottom w:val="none" w:sz="0" w:space="0" w:color="auto"/>
        <w:right w:val="none" w:sz="0" w:space="0" w:color="auto"/>
      </w:divBdr>
    </w:div>
    <w:div w:id="1776779248">
      <w:bodyDiv w:val="1"/>
      <w:marLeft w:val="0"/>
      <w:marRight w:val="0"/>
      <w:marTop w:val="0"/>
      <w:marBottom w:val="0"/>
      <w:divBdr>
        <w:top w:val="none" w:sz="0" w:space="0" w:color="auto"/>
        <w:left w:val="none" w:sz="0" w:space="0" w:color="auto"/>
        <w:bottom w:val="none" w:sz="0" w:space="0" w:color="auto"/>
        <w:right w:val="none" w:sz="0" w:space="0" w:color="auto"/>
      </w:divBdr>
    </w:div>
    <w:div w:id="1777359085">
      <w:bodyDiv w:val="1"/>
      <w:marLeft w:val="0"/>
      <w:marRight w:val="0"/>
      <w:marTop w:val="0"/>
      <w:marBottom w:val="0"/>
      <w:divBdr>
        <w:top w:val="none" w:sz="0" w:space="0" w:color="auto"/>
        <w:left w:val="none" w:sz="0" w:space="0" w:color="auto"/>
        <w:bottom w:val="none" w:sz="0" w:space="0" w:color="auto"/>
        <w:right w:val="none" w:sz="0" w:space="0" w:color="auto"/>
      </w:divBdr>
    </w:div>
    <w:div w:id="1786926843">
      <w:bodyDiv w:val="1"/>
      <w:marLeft w:val="0"/>
      <w:marRight w:val="0"/>
      <w:marTop w:val="0"/>
      <w:marBottom w:val="0"/>
      <w:divBdr>
        <w:top w:val="none" w:sz="0" w:space="0" w:color="auto"/>
        <w:left w:val="none" w:sz="0" w:space="0" w:color="auto"/>
        <w:bottom w:val="none" w:sz="0" w:space="0" w:color="auto"/>
        <w:right w:val="none" w:sz="0" w:space="0" w:color="auto"/>
      </w:divBdr>
    </w:div>
    <w:div w:id="1788545449">
      <w:bodyDiv w:val="1"/>
      <w:marLeft w:val="0"/>
      <w:marRight w:val="0"/>
      <w:marTop w:val="0"/>
      <w:marBottom w:val="0"/>
      <w:divBdr>
        <w:top w:val="none" w:sz="0" w:space="0" w:color="auto"/>
        <w:left w:val="none" w:sz="0" w:space="0" w:color="auto"/>
        <w:bottom w:val="none" w:sz="0" w:space="0" w:color="auto"/>
        <w:right w:val="none" w:sz="0" w:space="0" w:color="auto"/>
      </w:divBdr>
    </w:div>
    <w:div w:id="1791775579">
      <w:bodyDiv w:val="1"/>
      <w:marLeft w:val="0"/>
      <w:marRight w:val="0"/>
      <w:marTop w:val="0"/>
      <w:marBottom w:val="0"/>
      <w:divBdr>
        <w:top w:val="none" w:sz="0" w:space="0" w:color="auto"/>
        <w:left w:val="none" w:sz="0" w:space="0" w:color="auto"/>
        <w:bottom w:val="none" w:sz="0" w:space="0" w:color="auto"/>
        <w:right w:val="none" w:sz="0" w:space="0" w:color="auto"/>
      </w:divBdr>
    </w:div>
    <w:div w:id="1791973904">
      <w:bodyDiv w:val="1"/>
      <w:marLeft w:val="0"/>
      <w:marRight w:val="0"/>
      <w:marTop w:val="0"/>
      <w:marBottom w:val="0"/>
      <w:divBdr>
        <w:top w:val="none" w:sz="0" w:space="0" w:color="auto"/>
        <w:left w:val="none" w:sz="0" w:space="0" w:color="auto"/>
        <w:bottom w:val="none" w:sz="0" w:space="0" w:color="auto"/>
        <w:right w:val="none" w:sz="0" w:space="0" w:color="auto"/>
      </w:divBdr>
    </w:div>
    <w:div w:id="1792556568">
      <w:bodyDiv w:val="1"/>
      <w:marLeft w:val="0"/>
      <w:marRight w:val="0"/>
      <w:marTop w:val="0"/>
      <w:marBottom w:val="0"/>
      <w:divBdr>
        <w:top w:val="none" w:sz="0" w:space="0" w:color="auto"/>
        <w:left w:val="none" w:sz="0" w:space="0" w:color="auto"/>
        <w:bottom w:val="none" w:sz="0" w:space="0" w:color="auto"/>
        <w:right w:val="none" w:sz="0" w:space="0" w:color="auto"/>
      </w:divBdr>
    </w:div>
    <w:div w:id="1792938910">
      <w:bodyDiv w:val="1"/>
      <w:marLeft w:val="0"/>
      <w:marRight w:val="0"/>
      <w:marTop w:val="0"/>
      <w:marBottom w:val="0"/>
      <w:divBdr>
        <w:top w:val="none" w:sz="0" w:space="0" w:color="auto"/>
        <w:left w:val="none" w:sz="0" w:space="0" w:color="auto"/>
        <w:bottom w:val="none" w:sz="0" w:space="0" w:color="auto"/>
        <w:right w:val="none" w:sz="0" w:space="0" w:color="auto"/>
      </w:divBdr>
    </w:div>
    <w:div w:id="1794900774">
      <w:bodyDiv w:val="1"/>
      <w:marLeft w:val="0"/>
      <w:marRight w:val="0"/>
      <w:marTop w:val="0"/>
      <w:marBottom w:val="0"/>
      <w:divBdr>
        <w:top w:val="none" w:sz="0" w:space="0" w:color="auto"/>
        <w:left w:val="none" w:sz="0" w:space="0" w:color="auto"/>
        <w:bottom w:val="none" w:sz="0" w:space="0" w:color="auto"/>
        <w:right w:val="none" w:sz="0" w:space="0" w:color="auto"/>
      </w:divBdr>
    </w:div>
    <w:div w:id="1795438300">
      <w:bodyDiv w:val="1"/>
      <w:marLeft w:val="0"/>
      <w:marRight w:val="0"/>
      <w:marTop w:val="0"/>
      <w:marBottom w:val="0"/>
      <w:divBdr>
        <w:top w:val="none" w:sz="0" w:space="0" w:color="auto"/>
        <w:left w:val="none" w:sz="0" w:space="0" w:color="auto"/>
        <w:bottom w:val="none" w:sz="0" w:space="0" w:color="auto"/>
        <w:right w:val="none" w:sz="0" w:space="0" w:color="auto"/>
      </w:divBdr>
    </w:div>
    <w:div w:id="1802729845">
      <w:bodyDiv w:val="1"/>
      <w:marLeft w:val="0"/>
      <w:marRight w:val="0"/>
      <w:marTop w:val="0"/>
      <w:marBottom w:val="0"/>
      <w:divBdr>
        <w:top w:val="none" w:sz="0" w:space="0" w:color="auto"/>
        <w:left w:val="none" w:sz="0" w:space="0" w:color="auto"/>
        <w:bottom w:val="none" w:sz="0" w:space="0" w:color="auto"/>
        <w:right w:val="none" w:sz="0" w:space="0" w:color="auto"/>
      </w:divBdr>
    </w:div>
    <w:div w:id="1804613584">
      <w:bodyDiv w:val="1"/>
      <w:marLeft w:val="0"/>
      <w:marRight w:val="0"/>
      <w:marTop w:val="0"/>
      <w:marBottom w:val="0"/>
      <w:divBdr>
        <w:top w:val="none" w:sz="0" w:space="0" w:color="auto"/>
        <w:left w:val="none" w:sz="0" w:space="0" w:color="auto"/>
        <w:bottom w:val="none" w:sz="0" w:space="0" w:color="auto"/>
        <w:right w:val="none" w:sz="0" w:space="0" w:color="auto"/>
      </w:divBdr>
    </w:div>
    <w:div w:id="1811509573">
      <w:bodyDiv w:val="1"/>
      <w:marLeft w:val="0"/>
      <w:marRight w:val="0"/>
      <w:marTop w:val="0"/>
      <w:marBottom w:val="0"/>
      <w:divBdr>
        <w:top w:val="none" w:sz="0" w:space="0" w:color="auto"/>
        <w:left w:val="none" w:sz="0" w:space="0" w:color="auto"/>
        <w:bottom w:val="none" w:sz="0" w:space="0" w:color="auto"/>
        <w:right w:val="none" w:sz="0" w:space="0" w:color="auto"/>
      </w:divBdr>
    </w:div>
    <w:div w:id="1825122668">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844664935">
      <w:bodyDiv w:val="1"/>
      <w:marLeft w:val="0"/>
      <w:marRight w:val="0"/>
      <w:marTop w:val="0"/>
      <w:marBottom w:val="0"/>
      <w:divBdr>
        <w:top w:val="none" w:sz="0" w:space="0" w:color="auto"/>
        <w:left w:val="none" w:sz="0" w:space="0" w:color="auto"/>
        <w:bottom w:val="none" w:sz="0" w:space="0" w:color="auto"/>
        <w:right w:val="none" w:sz="0" w:space="0" w:color="auto"/>
      </w:divBdr>
    </w:div>
    <w:div w:id="1845238696">
      <w:bodyDiv w:val="1"/>
      <w:marLeft w:val="0"/>
      <w:marRight w:val="0"/>
      <w:marTop w:val="0"/>
      <w:marBottom w:val="0"/>
      <w:divBdr>
        <w:top w:val="none" w:sz="0" w:space="0" w:color="auto"/>
        <w:left w:val="none" w:sz="0" w:space="0" w:color="auto"/>
        <w:bottom w:val="none" w:sz="0" w:space="0" w:color="auto"/>
        <w:right w:val="none" w:sz="0" w:space="0" w:color="auto"/>
      </w:divBdr>
    </w:div>
    <w:div w:id="1849128425">
      <w:bodyDiv w:val="1"/>
      <w:marLeft w:val="0"/>
      <w:marRight w:val="0"/>
      <w:marTop w:val="0"/>
      <w:marBottom w:val="0"/>
      <w:divBdr>
        <w:top w:val="none" w:sz="0" w:space="0" w:color="auto"/>
        <w:left w:val="none" w:sz="0" w:space="0" w:color="auto"/>
        <w:bottom w:val="none" w:sz="0" w:space="0" w:color="auto"/>
        <w:right w:val="none" w:sz="0" w:space="0" w:color="auto"/>
      </w:divBdr>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
    <w:div w:id="1852063166">
      <w:bodyDiv w:val="1"/>
      <w:marLeft w:val="0"/>
      <w:marRight w:val="0"/>
      <w:marTop w:val="0"/>
      <w:marBottom w:val="0"/>
      <w:divBdr>
        <w:top w:val="none" w:sz="0" w:space="0" w:color="auto"/>
        <w:left w:val="none" w:sz="0" w:space="0" w:color="auto"/>
        <w:bottom w:val="none" w:sz="0" w:space="0" w:color="auto"/>
        <w:right w:val="none" w:sz="0" w:space="0" w:color="auto"/>
      </w:divBdr>
    </w:div>
    <w:div w:id="1854999757">
      <w:bodyDiv w:val="1"/>
      <w:marLeft w:val="0"/>
      <w:marRight w:val="0"/>
      <w:marTop w:val="0"/>
      <w:marBottom w:val="0"/>
      <w:divBdr>
        <w:top w:val="none" w:sz="0" w:space="0" w:color="auto"/>
        <w:left w:val="none" w:sz="0" w:space="0" w:color="auto"/>
        <w:bottom w:val="none" w:sz="0" w:space="0" w:color="auto"/>
        <w:right w:val="none" w:sz="0" w:space="0" w:color="auto"/>
      </w:divBdr>
    </w:div>
    <w:div w:id="1855343226">
      <w:bodyDiv w:val="1"/>
      <w:marLeft w:val="0"/>
      <w:marRight w:val="0"/>
      <w:marTop w:val="0"/>
      <w:marBottom w:val="0"/>
      <w:divBdr>
        <w:top w:val="none" w:sz="0" w:space="0" w:color="auto"/>
        <w:left w:val="none" w:sz="0" w:space="0" w:color="auto"/>
        <w:bottom w:val="none" w:sz="0" w:space="0" w:color="auto"/>
        <w:right w:val="none" w:sz="0" w:space="0" w:color="auto"/>
      </w:divBdr>
    </w:div>
    <w:div w:id="1858227234">
      <w:bodyDiv w:val="1"/>
      <w:marLeft w:val="0"/>
      <w:marRight w:val="0"/>
      <w:marTop w:val="0"/>
      <w:marBottom w:val="0"/>
      <w:divBdr>
        <w:top w:val="none" w:sz="0" w:space="0" w:color="auto"/>
        <w:left w:val="none" w:sz="0" w:space="0" w:color="auto"/>
        <w:bottom w:val="none" w:sz="0" w:space="0" w:color="auto"/>
        <w:right w:val="none" w:sz="0" w:space="0" w:color="auto"/>
      </w:divBdr>
    </w:div>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1863661918">
      <w:bodyDiv w:val="1"/>
      <w:marLeft w:val="0"/>
      <w:marRight w:val="0"/>
      <w:marTop w:val="0"/>
      <w:marBottom w:val="0"/>
      <w:divBdr>
        <w:top w:val="none" w:sz="0" w:space="0" w:color="auto"/>
        <w:left w:val="none" w:sz="0" w:space="0" w:color="auto"/>
        <w:bottom w:val="none" w:sz="0" w:space="0" w:color="auto"/>
        <w:right w:val="none" w:sz="0" w:space="0" w:color="auto"/>
      </w:divBdr>
    </w:div>
    <w:div w:id="1865359965">
      <w:bodyDiv w:val="1"/>
      <w:marLeft w:val="0"/>
      <w:marRight w:val="0"/>
      <w:marTop w:val="0"/>
      <w:marBottom w:val="0"/>
      <w:divBdr>
        <w:top w:val="none" w:sz="0" w:space="0" w:color="auto"/>
        <w:left w:val="none" w:sz="0" w:space="0" w:color="auto"/>
        <w:bottom w:val="none" w:sz="0" w:space="0" w:color="auto"/>
        <w:right w:val="none" w:sz="0" w:space="0" w:color="auto"/>
      </w:divBdr>
    </w:div>
    <w:div w:id="1866208024">
      <w:bodyDiv w:val="1"/>
      <w:marLeft w:val="0"/>
      <w:marRight w:val="0"/>
      <w:marTop w:val="0"/>
      <w:marBottom w:val="0"/>
      <w:divBdr>
        <w:top w:val="none" w:sz="0" w:space="0" w:color="auto"/>
        <w:left w:val="none" w:sz="0" w:space="0" w:color="auto"/>
        <w:bottom w:val="none" w:sz="0" w:space="0" w:color="auto"/>
        <w:right w:val="none" w:sz="0" w:space="0" w:color="auto"/>
      </w:divBdr>
    </w:div>
    <w:div w:id="1867520975">
      <w:bodyDiv w:val="1"/>
      <w:marLeft w:val="0"/>
      <w:marRight w:val="0"/>
      <w:marTop w:val="0"/>
      <w:marBottom w:val="0"/>
      <w:divBdr>
        <w:top w:val="none" w:sz="0" w:space="0" w:color="auto"/>
        <w:left w:val="none" w:sz="0" w:space="0" w:color="auto"/>
        <w:bottom w:val="none" w:sz="0" w:space="0" w:color="auto"/>
        <w:right w:val="none" w:sz="0" w:space="0" w:color="auto"/>
      </w:divBdr>
    </w:div>
    <w:div w:id="1870138687">
      <w:bodyDiv w:val="1"/>
      <w:marLeft w:val="0"/>
      <w:marRight w:val="0"/>
      <w:marTop w:val="0"/>
      <w:marBottom w:val="0"/>
      <w:divBdr>
        <w:top w:val="none" w:sz="0" w:space="0" w:color="auto"/>
        <w:left w:val="none" w:sz="0" w:space="0" w:color="auto"/>
        <w:bottom w:val="none" w:sz="0" w:space="0" w:color="auto"/>
        <w:right w:val="none" w:sz="0" w:space="0" w:color="auto"/>
      </w:divBdr>
      <w:divsChild>
        <w:div w:id="184246108">
          <w:marLeft w:val="0"/>
          <w:marRight w:val="0"/>
          <w:marTop w:val="0"/>
          <w:marBottom w:val="180"/>
          <w:divBdr>
            <w:top w:val="none" w:sz="0" w:space="0" w:color="auto"/>
            <w:left w:val="none" w:sz="0" w:space="0" w:color="auto"/>
            <w:bottom w:val="none" w:sz="0" w:space="0" w:color="auto"/>
            <w:right w:val="none" w:sz="0" w:space="0" w:color="auto"/>
          </w:divBdr>
        </w:div>
        <w:div w:id="640698779">
          <w:marLeft w:val="0"/>
          <w:marRight w:val="0"/>
          <w:marTop w:val="0"/>
          <w:marBottom w:val="180"/>
          <w:divBdr>
            <w:top w:val="none" w:sz="0" w:space="0" w:color="auto"/>
            <w:left w:val="none" w:sz="0" w:space="0" w:color="auto"/>
            <w:bottom w:val="none" w:sz="0" w:space="0" w:color="auto"/>
            <w:right w:val="none" w:sz="0" w:space="0" w:color="auto"/>
          </w:divBdr>
        </w:div>
        <w:div w:id="971403676">
          <w:marLeft w:val="0"/>
          <w:marRight w:val="0"/>
          <w:marTop w:val="0"/>
          <w:marBottom w:val="180"/>
          <w:divBdr>
            <w:top w:val="none" w:sz="0" w:space="0" w:color="auto"/>
            <w:left w:val="none" w:sz="0" w:space="0" w:color="auto"/>
            <w:bottom w:val="none" w:sz="0" w:space="0" w:color="auto"/>
            <w:right w:val="none" w:sz="0" w:space="0" w:color="auto"/>
          </w:divBdr>
        </w:div>
        <w:div w:id="1173305271">
          <w:marLeft w:val="0"/>
          <w:marRight w:val="0"/>
          <w:marTop w:val="0"/>
          <w:marBottom w:val="0"/>
          <w:divBdr>
            <w:top w:val="none" w:sz="0" w:space="0" w:color="auto"/>
            <w:left w:val="none" w:sz="0" w:space="0" w:color="auto"/>
            <w:bottom w:val="none" w:sz="0" w:space="0" w:color="auto"/>
            <w:right w:val="none" w:sz="0" w:space="0" w:color="auto"/>
          </w:divBdr>
        </w:div>
        <w:div w:id="1388646902">
          <w:marLeft w:val="0"/>
          <w:marRight w:val="0"/>
          <w:marTop w:val="0"/>
          <w:marBottom w:val="180"/>
          <w:divBdr>
            <w:top w:val="none" w:sz="0" w:space="0" w:color="auto"/>
            <w:left w:val="none" w:sz="0" w:space="0" w:color="auto"/>
            <w:bottom w:val="none" w:sz="0" w:space="0" w:color="auto"/>
            <w:right w:val="none" w:sz="0" w:space="0" w:color="auto"/>
          </w:divBdr>
        </w:div>
        <w:div w:id="1819613151">
          <w:marLeft w:val="0"/>
          <w:marRight w:val="0"/>
          <w:marTop w:val="0"/>
          <w:marBottom w:val="180"/>
          <w:divBdr>
            <w:top w:val="none" w:sz="0" w:space="0" w:color="auto"/>
            <w:left w:val="none" w:sz="0" w:space="0" w:color="auto"/>
            <w:bottom w:val="none" w:sz="0" w:space="0" w:color="auto"/>
            <w:right w:val="none" w:sz="0" w:space="0" w:color="auto"/>
          </w:divBdr>
        </w:div>
        <w:div w:id="2142645033">
          <w:marLeft w:val="0"/>
          <w:marRight w:val="0"/>
          <w:marTop w:val="0"/>
          <w:marBottom w:val="180"/>
          <w:divBdr>
            <w:top w:val="none" w:sz="0" w:space="0" w:color="auto"/>
            <w:left w:val="none" w:sz="0" w:space="0" w:color="auto"/>
            <w:bottom w:val="none" w:sz="0" w:space="0" w:color="auto"/>
            <w:right w:val="none" w:sz="0" w:space="0" w:color="auto"/>
          </w:divBdr>
        </w:div>
      </w:divsChild>
    </w:div>
    <w:div w:id="1870482155">
      <w:bodyDiv w:val="1"/>
      <w:marLeft w:val="0"/>
      <w:marRight w:val="0"/>
      <w:marTop w:val="0"/>
      <w:marBottom w:val="0"/>
      <w:divBdr>
        <w:top w:val="none" w:sz="0" w:space="0" w:color="auto"/>
        <w:left w:val="none" w:sz="0" w:space="0" w:color="auto"/>
        <w:bottom w:val="none" w:sz="0" w:space="0" w:color="auto"/>
        <w:right w:val="none" w:sz="0" w:space="0" w:color="auto"/>
      </w:divBdr>
    </w:div>
    <w:div w:id="1870991012">
      <w:bodyDiv w:val="1"/>
      <w:marLeft w:val="0"/>
      <w:marRight w:val="0"/>
      <w:marTop w:val="0"/>
      <w:marBottom w:val="0"/>
      <w:divBdr>
        <w:top w:val="none" w:sz="0" w:space="0" w:color="auto"/>
        <w:left w:val="none" w:sz="0" w:space="0" w:color="auto"/>
        <w:bottom w:val="none" w:sz="0" w:space="0" w:color="auto"/>
        <w:right w:val="none" w:sz="0" w:space="0" w:color="auto"/>
      </w:divBdr>
    </w:div>
    <w:div w:id="1873691166">
      <w:bodyDiv w:val="1"/>
      <w:marLeft w:val="0"/>
      <w:marRight w:val="0"/>
      <w:marTop w:val="0"/>
      <w:marBottom w:val="0"/>
      <w:divBdr>
        <w:top w:val="none" w:sz="0" w:space="0" w:color="auto"/>
        <w:left w:val="none" w:sz="0" w:space="0" w:color="auto"/>
        <w:bottom w:val="none" w:sz="0" w:space="0" w:color="auto"/>
        <w:right w:val="none" w:sz="0" w:space="0" w:color="auto"/>
      </w:divBdr>
    </w:div>
    <w:div w:id="1880774894">
      <w:bodyDiv w:val="1"/>
      <w:marLeft w:val="0"/>
      <w:marRight w:val="0"/>
      <w:marTop w:val="0"/>
      <w:marBottom w:val="0"/>
      <w:divBdr>
        <w:top w:val="none" w:sz="0" w:space="0" w:color="auto"/>
        <w:left w:val="none" w:sz="0" w:space="0" w:color="auto"/>
        <w:bottom w:val="none" w:sz="0" w:space="0" w:color="auto"/>
        <w:right w:val="none" w:sz="0" w:space="0" w:color="auto"/>
      </w:divBdr>
    </w:div>
    <w:div w:id="1882356953">
      <w:bodyDiv w:val="1"/>
      <w:marLeft w:val="0"/>
      <w:marRight w:val="0"/>
      <w:marTop w:val="0"/>
      <w:marBottom w:val="0"/>
      <w:divBdr>
        <w:top w:val="none" w:sz="0" w:space="0" w:color="auto"/>
        <w:left w:val="none" w:sz="0" w:space="0" w:color="auto"/>
        <w:bottom w:val="none" w:sz="0" w:space="0" w:color="auto"/>
        <w:right w:val="none" w:sz="0" w:space="0" w:color="auto"/>
      </w:divBdr>
    </w:div>
    <w:div w:id="1883252050">
      <w:bodyDiv w:val="1"/>
      <w:marLeft w:val="0"/>
      <w:marRight w:val="0"/>
      <w:marTop w:val="0"/>
      <w:marBottom w:val="0"/>
      <w:divBdr>
        <w:top w:val="none" w:sz="0" w:space="0" w:color="auto"/>
        <w:left w:val="none" w:sz="0" w:space="0" w:color="auto"/>
        <w:bottom w:val="none" w:sz="0" w:space="0" w:color="auto"/>
        <w:right w:val="none" w:sz="0" w:space="0" w:color="auto"/>
      </w:divBdr>
    </w:div>
    <w:div w:id="1887787812">
      <w:bodyDiv w:val="1"/>
      <w:marLeft w:val="0"/>
      <w:marRight w:val="0"/>
      <w:marTop w:val="0"/>
      <w:marBottom w:val="0"/>
      <w:divBdr>
        <w:top w:val="none" w:sz="0" w:space="0" w:color="auto"/>
        <w:left w:val="none" w:sz="0" w:space="0" w:color="auto"/>
        <w:bottom w:val="none" w:sz="0" w:space="0" w:color="auto"/>
        <w:right w:val="none" w:sz="0" w:space="0" w:color="auto"/>
      </w:divBdr>
    </w:div>
    <w:div w:id="1888561664">
      <w:bodyDiv w:val="1"/>
      <w:marLeft w:val="0"/>
      <w:marRight w:val="0"/>
      <w:marTop w:val="0"/>
      <w:marBottom w:val="0"/>
      <w:divBdr>
        <w:top w:val="none" w:sz="0" w:space="0" w:color="auto"/>
        <w:left w:val="none" w:sz="0" w:space="0" w:color="auto"/>
        <w:bottom w:val="none" w:sz="0" w:space="0" w:color="auto"/>
        <w:right w:val="none" w:sz="0" w:space="0" w:color="auto"/>
      </w:divBdr>
    </w:div>
    <w:div w:id="1890023979">
      <w:bodyDiv w:val="1"/>
      <w:marLeft w:val="0"/>
      <w:marRight w:val="0"/>
      <w:marTop w:val="0"/>
      <w:marBottom w:val="0"/>
      <w:divBdr>
        <w:top w:val="none" w:sz="0" w:space="0" w:color="auto"/>
        <w:left w:val="none" w:sz="0" w:space="0" w:color="auto"/>
        <w:bottom w:val="none" w:sz="0" w:space="0" w:color="auto"/>
        <w:right w:val="none" w:sz="0" w:space="0" w:color="auto"/>
      </w:divBdr>
    </w:div>
    <w:div w:id="1891578064">
      <w:bodyDiv w:val="1"/>
      <w:marLeft w:val="0"/>
      <w:marRight w:val="0"/>
      <w:marTop w:val="0"/>
      <w:marBottom w:val="0"/>
      <w:divBdr>
        <w:top w:val="none" w:sz="0" w:space="0" w:color="auto"/>
        <w:left w:val="none" w:sz="0" w:space="0" w:color="auto"/>
        <w:bottom w:val="none" w:sz="0" w:space="0" w:color="auto"/>
        <w:right w:val="none" w:sz="0" w:space="0" w:color="auto"/>
      </w:divBdr>
    </w:div>
    <w:div w:id="1898080955">
      <w:bodyDiv w:val="1"/>
      <w:marLeft w:val="0"/>
      <w:marRight w:val="0"/>
      <w:marTop w:val="0"/>
      <w:marBottom w:val="0"/>
      <w:divBdr>
        <w:top w:val="none" w:sz="0" w:space="0" w:color="auto"/>
        <w:left w:val="none" w:sz="0" w:space="0" w:color="auto"/>
        <w:bottom w:val="none" w:sz="0" w:space="0" w:color="auto"/>
        <w:right w:val="none" w:sz="0" w:space="0" w:color="auto"/>
      </w:divBdr>
    </w:div>
    <w:div w:id="1906061054">
      <w:bodyDiv w:val="1"/>
      <w:marLeft w:val="0"/>
      <w:marRight w:val="0"/>
      <w:marTop w:val="0"/>
      <w:marBottom w:val="0"/>
      <w:divBdr>
        <w:top w:val="none" w:sz="0" w:space="0" w:color="auto"/>
        <w:left w:val="none" w:sz="0" w:space="0" w:color="auto"/>
        <w:bottom w:val="none" w:sz="0" w:space="0" w:color="auto"/>
        <w:right w:val="none" w:sz="0" w:space="0" w:color="auto"/>
      </w:divBdr>
    </w:div>
    <w:div w:id="1909875692">
      <w:bodyDiv w:val="1"/>
      <w:marLeft w:val="0"/>
      <w:marRight w:val="0"/>
      <w:marTop w:val="0"/>
      <w:marBottom w:val="0"/>
      <w:divBdr>
        <w:top w:val="none" w:sz="0" w:space="0" w:color="auto"/>
        <w:left w:val="none" w:sz="0" w:space="0" w:color="auto"/>
        <w:bottom w:val="none" w:sz="0" w:space="0" w:color="auto"/>
        <w:right w:val="none" w:sz="0" w:space="0" w:color="auto"/>
      </w:divBdr>
    </w:div>
    <w:div w:id="1910337955">
      <w:bodyDiv w:val="1"/>
      <w:marLeft w:val="0"/>
      <w:marRight w:val="0"/>
      <w:marTop w:val="0"/>
      <w:marBottom w:val="0"/>
      <w:divBdr>
        <w:top w:val="none" w:sz="0" w:space="0" w:color="auto"/>
        <w:left w:val="none" w:sz="0" w:space="0" w:color="auto"/>
        <w:bottom w:val="none" w:sz="0" w:space="0" w:color="auto"/>
        <w:right w:val="none" w:sz="0" w:space="0" w:color="auto"/>
      </w:divBdr>
    </w:div>
    <w:div w:id="1911303481">
      <w:bodyDiv w:val="1"/>
      <w:marLeft w:val="0"/>
      <w:marRight w:val="0"/>
      <w:marTop w:val="0"/>
      <w:marBottom w:val="0"/>
      <w:divBdr>
        <w:top w:val="none" w:sz="0" w:space="0" w:color="auto"/>
        <w:left w:val="none" w:sz="0" w:space="0" w:color="auto"/>
        <w:bottom w:val="none" w:sz="0" w:space="0" w:color="auto"/>
        <w:right w:val="none" w:sz="0" w:space="0" w:color="auto"/>
      </w:divBdr>
    </w:div>
    <w:div w:id="1914046863">
      <w:bodyDiv w:val="1"/>
      <w:marLeft w:val="0"/>
      <w:marRight w:val="0"/>
      <w:marTop w:val="0"/>
      <w:marBottom w:val="0"/>
      <w:divBdr>
        <w:top w:val="none" w:sz="0" w:space="0" w:color="auto"/>
        <w:left w:val="none" w:sz="0" w:space="0" w:color="auto"/>
        <w:bottom w:val="none" w:sz="0" w:space="0" w:color="auto"/>
        <w:right w:val="none" w:sz="0" w:space="0" w:color="auto"/>
      </w:divBdr>
    </w:div>
    <w:div w:id="1914466865">
      <w:bodyDiv w:val="1"/>
      <w:marLeft w:val="0"/>
      <w:marRight w:val="0"/>
      <w:marTop w:val="0"/>
      <w:marBottom w:val="0"/>
      <w:divBdr>
        <w:top w:val="none" w:sz="0" w:space="0" w:color="auto"/>
        <w:left w:val="none" w:sz="0" w:space="0" w:color="auto"/>
        <w:bottom w:val="none" w:sz="0" w:space="0" w:color="auto"/>
        <w:right w:val="none" w:sz="0" w:space="0" w:color="auto"/>
      </w:divBdr>
    </w:div>
    <w:div w:id="1933393851">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6287072">
      <w:bodyDiv w:val="1"/>
      <w:marLeft w:val="0"/>
      <w:marRight w:val="0"/>
      <w:marTop w:val="0"/>
      <w:marBottom w:val="0"/>
      <w:divBdr>
        <w:top w:val="none" w:sz="0" w:space="0" w:color="auto"/>
        <w:left w:val="none" w:sz="0" w:space="0" w:color="auto"/>
        <w:bottom w:val="none" w:sz="0" w:space="0" w:color="auto"/>
        <w:right w:val="none" w:sz="0" w:space="0" w:color="auto"/>
      </w:divBdr>
    </w:div>
    <w:div w:id="1937130610">
      <w:bodyDiv w:val="1"/>
      <w:marLeft w:val="0"/>
      <w:marRight w:val="0"/>
      <w:marTop w:val="0"/>
      <w:marBottom w:val="0"/>
      <w:divBdr>
        <w:top w:val="none" w:sz="0" w:space="0" w:color="auto"/>
        <w:left w:val="none" w:sz="0" w:space="0" w:color="auto"/>
        <w:bottom w:val="none" w:sz="0" w:space="0" w:color="auto"/>
        <w:right w:val="none" w:sz="0" w:space="0" w:color="auto"/>
      </w:divBdr>
    </w:div>
    <w:div w:id="1938437875">
      <w:bodyDiv w:val="1"/>
      <w:marLeft w:val="0"/>
      <w:marRight w:val="0"/>
      <w:marTop w:val="0"/>
      <w:marBottom w:val="0"/>
      <w:divBdr>
        <w:top w:val="none" w:sz="0" w:space="0" w:color="auto"/>
        <w:left w:val="none" w:sz="0" w:space="0" w:color="auto"/>
        <w:bottom w:val="none" w:sz="0" w:space="0" w:color="auto"/>
        <w:right w:val="none" w:sz="0" w:space="0" w:color="auto"/>
      </w:divBdr>
    </w:div>
    <w:div w:id="1938709147">
      <w:bodyDiv w:val="1"/>
      <w:marLeft w:val="0"/>
      <w:marRight w:val="0"/>
      <w:marTop w:val="0"/>
      <w:marBottom w:val="0"/>
      <w:divBdr>
        <w:top w:val="none" w:sz="0" w:space="0" w:color="auto"/>
        <w:left w:val="none" w:sz="0" w:space="0" w:color="auto"/>
        <w:bottom w:val="none" w:sz="0" w:space="0" w:color="auto"/>
        <w:right w:val="none" w:sz="0" w:space="0" w:color="auto"/>
      </w:divBdr>
    </w:div>
    <w:div w:id="1942836277">
      <w:bodyDiv w:val="1"/>
      <w:marLeft w:val="0"/>
      <w:marRight w:val="0"/>
      <w:marTop w:val="0"/>
      <w:marBottom w:val="0"/>
      <w:divBdr>
        <w:top w:val="none" w:sz="0" w:space="0" w:color="auto"/>
        <w:left w:val="none" w:sz="0" w:space="0" w:color="auto"/>
        <w:bottom w:val="none" w:sz="0" w:space="0" w:color="auto"/>
        <w:right w:val="none" w:sz="0" w:space="0" w:color="auto"/>
      </w:divBdr>
    </w:div>
    <w:div w:id="1945457388">
      <w:bodyDiv w:val="1"/>
      <w:marLeft w:val="0"/>
      <w:marRight w:val="0"/>
      <w:marTop w:val="0"/>
      <w:marBottom w:val="0"/>
      <w:divBdr>
        <w:top w:val="none" w:sz="0" w:space="0" w:color="auto"/>
        <w:left w:val="none" w:sz="0" w:space="0" w:color="auto"/>
        <w:bottom w:val="none" w:sz="0" w:space="0" w:color="auto"/>
        <w:right w:val="none" w:sz="0" w:space="0" w:color="auto"/>
      </w:divBdr>
    </w:div>
    <w:div w:id="1947226851">
      <w:bodyDiv w:val="1"/>
      <w:marLeft w:val="0"/>
      <w:marRight w:val="0"/>
      <w:marTop w:val="0"/>
      <w:marBottom w:val="0"/>
      <w:divBdr>
        <w:top w:val="none" w:sz="0" w:space="0" w:color="auto"/>
        <w:left w:val="none" w:sz="0" w:space="0" w:color="auto"/>
        <w:bottom w:val="none" w:sz="0" w:space="0" w:color="auto"/>
        <w:right w:val="none" w:sz="0" w:space="0" w:color="auto"/>
      </w:divBdr>
    </w:div>
    <w:div w:id="1949310752">
      <w:bodyDiv w:val="1"/>
      <w:marLeft w:val="0"/>
      <w:marRight w:val="0"/>
      <w:marTop w:val="0"/>
      <w:marBottom w:val="0"/>
      <w:divBdr>
        <w:top w:val="none" w:sz="0" w:space="0" w:color="auto"/>
        <w:left w:val="none" w:sz="0" w:space="0" w:color="auto"/>
        <w:bottom w:val="none" w:sz="0" w:space="0" w:color="auto"/>
        <w:right w:val="none" w:sz="0" w:space="0" w:color="auto"/>
      </w:divBdr>
    </w:div>
    <w:div w:id="1951084105">
      <w:bodyDiv w:val="1"/>
      <w:marLeft w:val="0"/>
      <w:marRight w:val="0"/>
      <w:marTop w:val="0"/>
      <w:marBottom w:val="0"/>
      <w:divBdr>
        <w:top w:val="none" w:sz="0" w:space="0" w:color="auto"/>
        <w:left w:val="none" w:sz="0" w:space="0" w:color="auto"/>
        <w:bottom w:val="none" w:sz="0" w:space="0" w:color="auto"/>
        <w:right w:val="none" w:sz="0" w:space="0" w:color="auto"/>
      </w:divBdr>
    </w:div>
    <w:div w:id="1951888693">
      <w:bodyDiv w:val="1"/>
      <w:marLeft w:val="0"/>
      <w:marRight w:val="0"/>
      <w:marTop w:val="0"/>
      <w:marBottom w:val="0"/>
      <w:divBdr>
        <w:top w:val="none" w:sz="0" w:space="0" w:color="auto"/>
        <w:left w:val="none" w:sz="0" w:space="0" w:color="auto"/>
        <w:bottom w:val="none" w:sz="0" w:space="0" w:color="auto"/>
        <w:right w:val="none" w:sz="0" w:space="0" w:color="auto"/>
      </w:divBdr>
    </w:div>
    <w:div w:id="1953516514">
      <w:bodyDiv w:val="1"/>
      <w:marLeft w:val="0"/>
      <w:marRight w:val="0"/>
      <w:marTop w:val="0"/>
      <w:marBottom w:val="0"/>
      <w:divBdr>
        <w:top w:val="none" w:sz="0" w:space="0" w:color="auto"/>
        <w:left w:val="none" w:sz="0" w:space="0" w:color="auto"/>
        <w:bottom w:val="none" w:sz="0" w:space="0" w:color="auto"/>
        <w:right w:val="none" w:sz="0" w:space="0" w:color="auto"/>
      </w:divBdr>
    </w:div>
    <w:div w:id="1955284926">
      <w:bodyDiv w:val="1"/>
      <w:marLeft w:val="0"/>
      <w:marRight w:val="0"/>
      <w:marTop w:val="0"/>
      <w:marBottom w:val="0"/>
      <w:divBdr>
        <w:top w:val="none" w:sz="0" w:space="0" w:color="auto"/>
        <w:left w:val="none" w:sz="0" w:space="0" w:color="auto"/>
        <w:bottom w:val="none" w:sz="0" w:space="0" w:color="auto"/>
        <w:right w:val="none" w:sz="0" w:space="0" w:color="auto"/>
      </w:divBdr>
    </w:div>
    <w:div w:id="1957367614">
      <w:bodyDiv w:val="1"/>
      <w:marLeft w:val="0"/>
      <w:marRight w:val="0"/>
      <w:marTop w:val="0"/>
      <w:marBottom w:val="0"/>
      <w:divBdr>
        <w:top w:val="none" w:sz="0" w:space="0" w:color="auto"/>
        <w:left w:val="none" w:sz="0" w:space="0" w:color="auto"/>
        <w:bottom w:val="none" w:sz="0" w:space="0" w:color="auto"/>
        <w:right w:val="none" w:sz="0" w:space="0" w:color="auto"/>
      </w:divBdr>
    </w:div>
    <w:div w:id="1959213193">
      <w:bodyDiv w:val="1"/>
      <w:marLeft w:val="0"/>
      <w:marRight w:val="0"/>
      <w:marTop w:val="0"/>
      <w:marBottom w:val="0"/>
      <w:divBdr>
        <w:top w:val="none" w:sz="0" w:space="0" w:color="auto"/>
        <w:left w:val="none" w:sz="0" w:space="0" w:color="auto"/>
        <w:bottom w:val="none" w:sz="0" w:space="0" w:color="auto"/>
        <w:right w:val="none" w:sz="0" w:space="0" w:color="auto"/>
      </w:divBdr>
    </w:div>
    <w:div w:id="1959603252">
      <w:bodyDiv w:val="1"/>
      <w:marLeft w:val="0"/>
      <w:marRight w:val="0"/>
      <w:marTop w:val="0"/>
      <w:marBottom w:val="0"/>
      <w:divBdr>
        <w:top w:val="none" w:sz="0" w:space="0" w:color="auto"/>
        <w:left w:val="none" w:sz="0" w:space="0" w:color="auto"/>
        <w:bottom w:val="none" w:sz="0" w:space="0" w:color="auto"/>
        <w:right w:val="none" w:sz="0" w:space="0" w:color="auto"/>
      </w:divBdr>
    </w:div>
    <w:div w:id="1959947670">
      <w:bodyDiv w:val="1"/>
      <w:marLeft w:val="0"/>
      <w:marRight w:val="0"/>
      <w:marTop w:val="0"/>
      <w:marBottom w:val="0"/>
      <w:divBdr>
        <w:top w:val="none" w:sz="0" w:space="0" w:color="auto"/>
        <w:left w:val="none" w:sz="0" w:space="0" w:color="auto"/>
        <w:bottom w:val="none" w:sz="0" w:space="0" w:color="auto"/>
        <w:right w:val="none" w:sz="0" w:space="0" w:color="auto"/>
      </w:divBdr>
    </w:div>
    <w:div w:id="1960720710">
      <w:bodyDiv w:val="1"/>
      <w:marLeft w:val="0"/>
      <w:marRight w:val="0"/>
      <w:marTop w:val="0"/>
      <w:marBottom w:val="0"/>
      <w:divBdr>
        <w:top w:val="none" w:sz="0" w:space="0" w:color="auto"/>
        <w:left w:val="none" w:sz="0" w:space="0" w:color="auto"/>
        <w:bottom w:val="none" w:sz="0" w:space="0" w:color="auto"/>
        <w:right w:val="none" w:sz="0" w:space="0" w:color="auto"/>
      </w:divBdr>
    </w:div>
    <w:div w:id="1968386833">
      <w:bodyDiv w:val="1"/>
      <w:marLeft w:val="0"/>
      <w:marRight w:val="0"/>
      <w:marTop w:val="0"/>
      <w:marBottom w:val="0"/>
      <w:divBdr>
        <w:top w:val="none" w:sz="0" w:space="0" w:color="auto"/>
        <w:left w:val="none" w:sz="0" w:space="0" w:color="auto"/>
        <w:bottom w:val="none" w:sz="0" w:space="0" w:color="auto"/>
        <w:right w:val="none" w:sz="0" w:space="0" w:color="auto"/>
      </w:divBdr>
    </w:div>
    <w:div w:id="1971400171">
      <w:bodyDiv w:val="1"/>
      <w:marLeft w:val="0"/>
      <w:marRight w:val="0"/>
      <w:marTop w:val="0"/>
      <w:marBottom w:val="0"/>
      <w:divBdr>
        <w:top w:val="none" w:sz="0" w:space="0" w:color="auto"/>
        <w:left w:val="none" w:sz="0" w:space="0" w:color="auto"/>
        <w:bottom w:val="none" w:sz="0" w:space="0" w:color="auto"/>
        <w:right w:val="none" w:sz="0" w:space="0" w:color="auto"/>
      </w:divBdr>
    </w:div>
    <w:div w:id="1980185301">
      <w:bodyDiv w:val="1"/>
      <w:marLeft w:val="0"/>
      <w:marRight w:val="0"/>
      <w:marTop w:val="0"/>
      <w:marBottom w:val="0"/>
      <w:divBdr>
        <w:top w:val="none" w:sz="0" w:space="0" w:color="auto"/>
        <w:left w:val="none" w:sz="0" w:space="0" w:color="auto"/>
        <w:bottom w:val="none" w:sz="0" w:space="0" w:color="auto"/>
        <w:right w:val="none" w:sz="0" w:space="0" w:color="auto"/>
      </w:divBdr>
    </w:div>
    <w:div w:id="1983385194">
      <w:bodyDiv w:val="1"/>
      <w:marLeft w:val="0"/>
      <w:marRight w:val="0"/>
      <w:marTop w:val="0"/>
      <w:marBottom w:val="0"/>
      <w:divBdr>
        <w:top w:val="none" w:sz="0" w:space="0" w:color="auto"/>
        <w:left w:val="none" w:sz="0" w:space="0" w:color="auto"/>
        <w:bottom w:val="none" w:sz="0" w:space="0" w:color="auto"/>
        <w:right w:val="none" w:sz="0" w:space="0" w:color="auto"/>
      </w:divBdr>
    </w:div>
    <w:div w:id="1983540288">
      <w:bodyDiv w:val="1"/>
      <w:marLeft w:val="0"/>
      <w:marRight w:val="0"/>
      <w:marTop w:val="0"/>
      <w:marBottom w:val="0"/>
      <w:divBdr>
        <w:top w:val="none" w:sz="0" w:space="0" w:color="auto"/>
        <w:left w:val="none" w:sz="0" w:space="0" w:color="auto"/>
        <w:bottom w:val="none" w:sz="0" w:space="0" w:color="auto"/>
        <w:right w:val="none" w:sz="0" w:space="0" w:color="auto"/>
      </w:divBdr>
    </w:div>
    <w:div w:id="1984381839">
      <w:bodyDiv w:val="1"/>
      <w:marLeft w:val="0"/>
      <w:marRight w:val="0"/>
      <w:marTop w:val="0"/>
      <w:marBottom w:val="0"/>
      <w:divBdr>
        <w:top w:val="none" w:sz="0" w:space="0" w:color="auto"/>
        <w:left w:val="none" w:sz="0" w:space="0" w:color="auto"/>
        <w:bottom w:val="none" w:sz="0" w:space="0" w:color="auto"/>
        <w:right w:val="none" w:sz="0" w:space="0" w:color="auto"/>
      </w:divBdr>
    </w:div>
    <w:div w:id="1988777622">
      <w:bodyDiv w:val="1"/>
      <w:marLeft w:val="0"/>
      <w:marRight w:val="0"/>
      <w:marTop w:val="0"/>
      <w:marBottom w:val="0"/>
      <w:divBdr>
        <w:top w:val="none" w:sz="0" w:space="0" w:color="auto"/>
        <w:left w:val="none" w:sz="0" w:space="0" w:color="auto"/>
        <w:bottom w:val="none" w:sz="0" w:space="0" w:color="auto"/>
        <w:right w:val="none" w:sz="0" w:space="0" w:color="auto"/>
      </w:divBdr>
    </w:div>
    <w:div w:id="1989284119">
      <w:bodyDiv w:val="1"/>
      <w:marLeft w:val="0"/>
      <w:marRight w:val="0"/>
      <w:marTop w:val="0"/>
      <w:marBottom w:val="0"/>
      <w:divBdr>
        <w:top w:val="none" w:sz="0" w:space="0" w:color="auto"/>
        <w:left w:val="none" w:sz="0" w:space="0" w:color="auto"/>
        <w:bottom w:val="none" w:sz="0" w:space="0" w:color="auto"/>
        <w:right w:val="none" w:sz="0" w:space="0" w:color="auto"/>
      </w:divBdr>
    </w:div>
    <w:div w:id="1994020419">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1998652293">
      <w:bodyDiv w:val="1"/>
      <w:marLeft w:val="0"/>
      <w:marRight w:val="0"/>
      <w:marTop w:val="0"/>
      <w:marBottom w:val="0"/>
      <w:divBdr>
        <w:top w:val="none" w:sz="0" w:space="0" w:color="auto"/>
        <w:left w:val="none" w:sz="0" w:space="0" w:color="auto"/>
        <w:bottom w:val="none" w:sz="0" w:space="0" w:color="auto"/>
        <w:right w:val="none" w:sz="0" w:space="0" w:color="auto"/>
      </w:divBdr>
    </w:div>
    <w:div w:id="1998721968">
      <w:bodyDiv w:val="1"/>
      <w:marLeft w:val="0"/>
      <w:marRight w:val="0"/>
      <w:marTop w:val="0"/>
      <w:marBottom w:val="0"/>
      <w:divBdr>
        <w:top w:val="none" w:sz="0" w:space="0" w:color="auto"/>
        <w:left w:val="none" w:sz="0" w:space="0" w:color="auto"/>
        <w:bottom w:val="none" w:sz="0" w:space="0" w:color="auto"/>
        <w:right w:val="none" w:sz="0" w:space="0" w:color="auto"/>
      </w:divBdr>
    </w:div>
    <w:div w:id="2001613423">
      <w:bodyDiv w:val="1"/>
      <w:marLeft w:val="0"/>
      <w:marRight w:val="0"/>
      <w:marTop w:val="0"/>
      <w:marBottom w:val="0"/>
      <w:divBdr>
        <w:top w:val="none" w:sz="0" w:space="0" w:color="auto"/>
        <w:left w:val="none" w:sz="0" w:space="0" w:color="auto"/>
        <w:bottom w:val="none" w:sz="0" w:space="0" w:color="auto"/>
        <w:right w:val="none" w:sz="0" w:space="0" w:color="auto"/>
      </w:divBdr>
    </w:div>
    <w:div w:id="2005349812">
      <w:bodyDiv w:val="1"/>
      <w:marLeft w:val="0"/>
      <w:marRight w:val="0"/>
      <w:marTop w:val="0"/>
      <w:marBottom w:val="0"/>
      <w:divBdr>
        <w:top w:val="none" w:sz="0" w:space="0" w:color="auto"/>
        <w:left w:val="none" w:sz="0" w:space="0" w:color="auto"/>
        <w:bottom w:val="none" w:sz="0" w:space="0" w:color="auto"/>
        <w:right w:val="none" w:sz="0" w:space="0" w:color="auto"/>
      </w:divBdr>
    </w:div>
    <w:div w:id="2006861136">
      <w:bodyDiv w:val="1"/>
      <w:marLeft w:val="0"/>
      <w:marRight w:val="0"/>
      <w:marTop w:val="0"/>
      <w:marBottom w:val="0"/>
      <w:divBdr>
        <w:top w:val="none" w:sz="0" w:space="0" w:color="auto"/>
        <w:left w:val="none" w:sz="0" w:space="0" w:color="auto"/>
        <w:bottom w:val="none" w:sz="0" w:space="0" w:color="auto"/>
        <w:right w:val="none" w:sz="0" w:space="0" w:color="auto"/>
      </w:divBdr>
    </w:div>
    <w:div w:id="2007398306">
      <w:bodyDiv w:val="1"/>
      <w:marLeft w:val="0"/>
      <w:marRight w:val="0"/>
      <w:marTop w:val="0"/>
      <w:marBottom w:val="0"/>
      <w:divBdr>
        <w:top w:val="none" w:sz="0" w:space="0" w:color="auto"/>
        <w:left w:val="none" w:sz="0" w:space="0" w:color="auto"/>
        <w:bottom w:val="none" w:sz="0" w:space="0" w:color="auto"/>
        <w:right w:val="none" w:sz="0" w:space="0" w:color="auto"/>
      </w:divBdr>
    </w:div>
    <w:div w:id="2009091652">
      <w:bodyDiv w:val="1"/>
      <w:marLeft w:val="0"/>
      <w:marRight w:val="0"/>
      <w:marTop w:val="0"/>
      <w:marBottom w:val="0"/>
      <w:divBdr>
        <w:top w:val="none" w:sz="0" w:space="0" w:color="auto"/>
        <w:left w:val="none" w:sz="0" w:space="0" w:color="auto"/>
        <w:bottom w:val="none" w:sz="0" w:space="0" w:color="auto"/>
        <w:right w:val="none" w:sz="0" w:space="0" w:color="auto"/>
      </w:divBdr>
    </w:div>
    <w:div w:id="2021855931">
      <w:bodyDiv w:val="1"/>
      <w:marLeft w:val="0"/>
      <w:marRight w:val="0"/>
      <w:marTop w:val="0"/>
      <w:marBottom w:val="0"/>
      <w:divBdr>
        <w:top w:val="none" w:sz="0" w:space="0" w:color="auto"/>
        <w:left w:val="none" w:sz="0" w:space="0" w:color="auto"/>
        <w:bottom w:val="none" w:sz="0" w:space="0" w:color="auto"/>
        <w:right w:val="none" w:sz="0" w:space="0" w:color="auto"/>
      </w:divBdr>
    </w:div>
    <w:div w:id="2023509571">
      <w:bodyDiv w:val="1"/>
      <w:marLeft w:val="0"/>
      <w:marRight w:val="0"/>
      <w:marTop w:val="0"/>
      <w:marBottom w:val="0"/>
      <w:divBdr>
        <w:top w:val="none" w:sz="0" w:space="0" w:color="auto"/>
        <w:left w:val="none" w:sz="0" w:space="0" w:color="auto"/>
        <w:bottom w:val="none" w:sz="0" w:space="0" w:color="auto"/>
        <w:right w:val="none" w:sz="0" w:space="0" w:color="auto"/>
      </w:divBdr>
    </w:div>
    <w:div w:id="2023777301">
      <w:bodyDiv w:val="1"/>
      <w:marLeft w:val="0"/>
      <w:marRight w:val="0"/>
      <w:marTop w:val="0"/>
      <w:marBottom w:val="0"/>
      <w:divBdr>
        <w:top w:val="none" w:sz="0" w:space="0" w:color="auto"/>
        <w:left w:val="none" w:sz="0" w:space="0" w:color="auto"/>
        <w:bottom w:val="none" w:sz="0" w:space="0" w:color="auto"/>
        <w:right w:val="none" w:sz="0" w:space="0" w:color="auto"/>
      </w:divBdr>
    </w:div>
    <w:div w:id="2029483147">
      <w:bodyDiv w:val="1"/>
      <w:marLeft w:val="0"/>
      <w:marRight w:val="0"/>
      <w:marTop w:val="0"/>
      <w:marBottom w:val="0"/>
      <w:divBdr>
        <w:top w:val="none" w:sz="0" w:space="0" w:color="auto"/>
        <w:left w:val="none" w:sz="0" w:space="0" w:color="auto"/>
        <w:bottom w:val="none" w:sz="0" w:space="0" w:color="auto"/>
        <w:right w:val="none" w:sz="0" w:space="0" w:color="auto"/>
      </w:divBdr>
    </w:div>
    <w:div w:id="2031447106">
      <w:bodyDiv w:val="1"/>
      <w:marLeft w:val="0"/>
      <w:marRight w:val="0"/>
      <w:marTop w:val="0"/>
      <w:marBottom w:val="0"/>
      <w:divBdr>
        <w:top w:val="none" w:sz="0" w:space="0" w:color="auto"/>
        <w:left w:val="none" w:sz="0" w:space="0" w:color="auto"/>
        <w:bottom w:val="none" w:sz="0" w:space="0" w:color="auto"/>
        <w:right w:val="none" w:sz="0" w:space="0" w:color="auto"/>
      </w:divBdr>
    </w:div>
    <w:div w:id="2033335207">
      <w:bodyDiv w:val="1"/>
      <w:marLeft w:val="0"/>
      <w:marRight w:val="0"/>
      <w:marTop w:val="0"/>
      <w:marBottom w:val="0"/>
      <w:divBdr>
        <w:top w:val="none" w:sz="0" w:space="0" w:color="auto"/>
        <w:left w:val="none" w:sz="0" w:space="0" w:color="auto"/>
        <w:bottom w:val="none" w:sz="0" w:space="0" w:color="auto"/>
        <w:right w:val="none" w:sz="0" w:space="0" w:color="auto"/>
      </w:divBdr>
    </w:div>
    <w:div w:id="2037999080">
      <w:bodyDiv w:val="1"/>
      <w:marLeft w:val="0"/>
      <w:marRight w:val="0"/>
      <w:marTop w:val="0"/>
      <w:marBottom w:val="0"/>
      <w:divBdr>
        <w:top w:val="none" w:sz="0" w:space="0" w:color="auto"/>
        <w:left w:val="none" w:sz="0" w:space="0" w:color="auto"/>
        <w:bottom w:val="none" w:sz="0" w:space="0" w:color="auto"/>
        <w:right w:val="none" w:sz="0" w:space="0" w:color="auto"/>
      </w:divBdr>
    </w:div>
    <w:div w:id="2046560631">
      <w:bodyDiv w:val="1"/>
      <w:marLeft w:val="0"/>
      <w:marRight w:val="0"/>
      <w:marTop w:val="0"/>
      <w:marBottom w:val="0"/>
      <w:divBdr>
        <w:top w:val="none" w:sz="0" w:space="0" w:color="auto"/>
        <w:left w:val="none" w:sz="0" w:space="0" w:color="auto"/>
        <w:bottom w:val="none" w:sz="0" w:space="0" w:color="auto"/>
        <w:right w:val="none" w:sz="0" w:space="0" w:color="auto"/>
      </w:divBdr>
    </w:div>
    <w:div w:id="2049451454">
      <w:bodyDiv w:val="1"/>
      <w:marLeft w:val="0"/>
      <w:marRight w:val="0"/>
      <w:marTop w:val="0"/>
      <w:marBottom w:val="0"/>
      <w:divBdr>
        <w:top w:val="none" w:sz="0" w:space="0" w:color="auto"/>
        <w:left w:val="none" w:sz="0" w:space="0" w:color="auto"/>
        <w:bottom w:val="none" w:sz="0" w:space="0" w:color="auto"/>
        <w:right w:val="none" w:sz="0" w:space="0" w:color="auto"/>
      </w:divBdr>
    </w:div>
    <w:div w:id="2051222191">
      <w:bodyDiv w:val="1"/>
      <w:marLeft w:val="0"/>
      <w:marRight w:val="0"/>
      <w:marTop w:val="0"/>
      <w:marBottom w:val="0"/>
      <w:divBdr>
        <w:top w:val="none" w:sz="0" w:space="0" w:color="auto"/>
        <w:left w:val="none" w:sz="0" w:space="0" w:color="auto"/>
        <w:bottom w:val="none" w:sz="0" w:space="0" w:color="auto"/>
        <w:right w:val="none" w:sz="0" w:space="0" w:color="auto"/>
      </w:divBdr>
    </w:div>
    <w:div w:id="2053571901">
      <w:bodyDiv w:val="1"/>
      <w:marLeft w:val="0"/>
      <w:marRight w:val="0"/>
      <w:marTop w:val="0"/>
      <w:marBottom w:val="0"/>
      <w:divBdr>
        <w:top w:val="none" w:sz="0" w:space="0" w:color="auto"/>
        <w:left w:val="none" w:sz="0" w:space="0" w:color="auto"/>
        <w:bottom w:val="none" w:sz="0" w:space="0" w:color="auto"/>
        <w:right w:val="none" w:sz="0" w:space="0" w:color="auto"/>
      </w:divBdr>
    </w:div>
    <w:div w:id="2055107976">
      <w:bodyDiv w:val="1"/>
      <w:marLeft w:val="0"/>
      <w:marRight w:val="0"/>
      <w:marTop w:val="0"/>
      <w:marBottom w:val="0"/>
      <w:divBdr>
        <w:top w:val="none" w:sz="0" w:space="0" w:color="auto"/>
        <w:left w:val="none" w:sz="0" w:space="0" w:color="auto"/>
        <w:bottom w:val="none" w:sz="0" w:space="0" w:color="auto"/>
        <w:right w:val="none" w:sz="0" w:space="0" w:color="auto"/>
      </w:divBdr>
    </w:div>
    <w:div w:id="2059697926">
      <w:bodyDiv w:val="1"/>
      <w:marLeft w:val="0"/>
      <w:marRight w:val="0"/>
      <w:marTop w:val="0"/>
      <w:marBottom w:val="0"/>
      <w:divBdr>
        <w:top w:val="none" w:sz="0" w:space="0" w:color="auto"/>
        <w:left w:val="none" w:sz="0" w:space="0" w:color="auto"/>
        <w:bottom w:val="none" w:sz="0" w:space="0" w:color="auto"/>
        <w:right w:val="none" w:sz="0" w:space="0" w:color="auto"/>
      </w:divBdr>
    </w:div>
    <w:div w:id="2062514521">
      <w:bodyDiv w:val="1"/>
      <w:marLeft w:val="0"/>
      <w:marRight w:val="0"/>
      <w:marTop w:val="0"/>
      <w:marBottom w:val="0"/>
      <w:divBdr>
        <w:top w:val="none" w:sz="0" w:space="0" w:color="auto"/>
        <w:left w:val="none" w:sz="0" w:space="0" w:color="auto"/>
        <w:bottom w:val="none" w:sz="0" w:space="0" w:color="auto"/>
        <w:right w:val="none" w:sz="0" w:space="0" w:color="auto"/>
      </w:divBdr>
      <w:divsChild>
        <w:div w:id="360984021">
          <w:marLeft w:val="0"/>
          <w:marRight w:val="0"/>
          <w:marTop w:val="0"/>
          <w:marBottom w:val="180"/>
          <w:divBdr>
            <w:top w:val="none" w:sz="0" w:space="0" w:color="auto"/>
            <w:left w:val="none" w:sz="0" w:space="0" w:color="auto"/>
            <w:bottom w:val="none" w:sz="0" w:space="0" w:color="auto"/>
            <w:right w:val="none" w:sz="0" w:space="0" w:color="auto"/>
          </w:divBdr>
        </w:div>
        <w:div w:id="1504739086">
          <w:marLeft w:val="0"/>
          <w:marRight w:val="0"/>
          <w:marTop w:val="0"/>
          <w:marBottom w:val="180"/>
          <w:divBdr>
            <w:top w:val="none" w:sz="0" w:space="0" w:color="auto"/>
            <w:left w:val="none" w:sz="0" w:space="0" w:color="auto"/>
            <w:bottom w:val="none" w:sz="0" w:space="0" w:color="auto"/>
            <w:right w:val="none" w:sz="0" w:space="0" w:color="auto"/>
          </w:divBdr>
        </w:div>
        <w:div w:id="1594314900">
          <w:marLeft w:val="0"/>
          <w:marRight w:val="0"/>
          <w:marTop w:val="0"/>
          <w:marBottom w:val="180"/>
          <w:divBdr>
            <w:top w:val="none" w:sz="0" w:space="0" w:color="auto"/>
            <w:left w:val="none" w:sz="0" w:space="0" w:color="auto"/>
            <w:bottom w:val="none" w:sz="0" w:space="0" w:color="auto"/>
            <w:right w:val="none" w:sz="0" w:space="0" w:color="auto"/>
          </w:divBdr>
        </w:div>
        <w:div w:id="1614940647">
          <w:marLeft w:val="0"/>
          <w:marRight w:val="0"/>
          <w:marTop w:val="0"/>
          <w:marBottom w:val="180"/>
          <w:divBdr>
            <w:top w:val="none" w:sz="0" w:space="0" w:color="auto"/>
            <w:left w:val="none" w:sz="0" w:space="0" w:color="auto"/>
            <w:bottom w:val="none" w:sz="0" w:space="0" w:color="auto"/>
            <w:right w:val="none" w:sz="0" w:space="0" w:color="auto"/>
          </w:divBdr>
        </w:div>
        <w:div w:id="1662736931">
          <w:marLeft w:val="0"/>
          <w:marRight w:val="0"/>
          <w:marTop w:val="0"/>
          <w:marBottom w:val="180"/>
          <w:divBdr>
            <w:top w:val="none" w:sz="0" w:space="0" w:color="auto"/>
            <w:left w:val="none" w:sz="0" w:space="0" w:color="auto"/>
            <w:bottom w:val="none" w:sz="0" w:space="0" w:color="auto"/>
            <w:right w:val="none" w:sz="0" w:space="0" w:color="auto"/>
          </w:divBdr>
        </w:div>
        <w:div w:id="2047636354">
          <w:marLeft w:val="0"/>
          <w:marRight w:val="0"/>
          <w:marTop w:val="0"/>
          <w:marBottom w:val="180"/>
          <w:divBdr>
            <w:top w:val="none" w:sz="0" w:space="0" w:color="auto"/>
            <w:left w:val="none" w:sz="0" w:space="0" w:color="auto"/>
            <w:bottom w:val="none" w:sz="0" w:space="0" w:color="auto"/>
            <w:right w:val="none" w:sz="0" w:space="0" w:color="auto"/>
          </w:divBdr>
        </w:div>
      </w:divsChild>
    </w:div>
    <w:div w:id="2063944792">
      <w:bodyDiv w:val="1"/>
      <w:marLeft w:val="0"/>
      <w:marRight w:val="0"/>
      <w:marTop w:val="0"/>
      <w:marBottom w:val="0"/>
      <w:divBdr>
        <w:top w:val="none" w:sz="0" w:space="0" w:color="auto"/>
        <w:left w:val="none" w:sz="0" w:space="0" w:color="auto"/>
        <w:bottom w:val="none" w:sz="0" w:space="0" w:color="auto"/>
        <w:right w:val="none" w:sz="0" w:space="0" w:color="auto"/>
      </w:divBdr>
    </w:div>
    <w:div w:id="2064869136">
      <w:bodyDiv w:val="1"/>
      <w:marLeft w:val="0"/>
      <w:marRight w:val="0"/>
      <w:marTop w:val="0"/>
      <w:marBottom w:val="0"/>
      <w:divBdr>
        <w:top w:val="none" w:sz="0" w:space="0" w:color="auto"/>
        <w:left w:val="none" w:sz="0" w:space="0" w:color="auto"/>
        <w:bottom w:val="none" w:sz="0" w:space="0" w:color="auto"/>
        <w:right w:val="none" w:sz="0" w:space="0" w:color="auto"/>
      </w:divBdr>
    </w:div>
    <w:div w:id="2068214667">
      <w:bodyDiv w:val="1"/>
      <w:marLeft w:val="0"/>
      <w:marRight w:val="0"/>
      <w:marTop w:val="0"/>
      <w:marBottom w:val="0"/>
      <w:divBdr>
        <w:top w:val="none" w:sz="0" w:space="0" w:color="auto"/>
        <w:left w:val="none" w:sz="0" w:space="0" w:color="auto"/>
        <w:bottom w:val="none" w:sz="0" w:space="0" w:color="auto"/>
        <w:right w:val="none" w:sz="0" w:space="0" w:color="auto"/>
      </w:divBdr>
    </w:div>
    <w:div w:id="2068723938">
      <w:bodyDiv w:val="1"/>
      <w:marLeft w:val="0"/>
      <w:marRight w:val="0"/>
      <w:marTop w:val="0"/>
      <w:marBottom w:val="0"/>
      <w:divBdr>
        <w:top w:val="none" w:sz="0" w:space="0" w:color="auto"/>
        <w:left w:val="none" w:sz="0" w:space="0" w:color="auto"/>
        <w:bottom w:val="none" w:sz="0" w:space="0" w:color="auto"/>
        <w:right w:val="none" w:sz="0" w:space="0" w:color="auto"/>
      </w:divBdr>
    </w:div>
    <w:div w:id="2074624467">
      <w:bodyDiv w:val="1"/>
      <w:marLeft w:val="0"/>
      <w:marRight w:val="0"/>
      <w:marTop w:val="0"/>
      <w:marBottom w:val="0"/>
      <w:divBdr>
        <w:top w:val="none" w:sz="0" w:space="0" w:color="auto"/>
        <w:left w:val="none" w:sz="0" w:space="0" w:color="auto"/>
        <w:bottom w:val="none" w:sz="0" w:space="0" w:color="auto"/>
        <w:right w:val="none" w:sz="0" w:space="0" w:color="auto"/>
      </w:divBdr>
    </w:div>
    <w:div w:id="2074768761">
      <w:bodyDiv w:val="1"/>
      <w:marLeft w:val="0"/>
      <w:marRight w:val="0"/>
      <w:marTop w:val="0"/>
      <w:marBottom w:val="0"/>
      <w:divBdr>
        <w:top w:val="none" w:sz="0" w:space="0" w:color="auto"/>
        <w:left w:val="none" w:sz="0" w:space="0" w:color="auto"/>
        <w:bottom w:val="none" w:sz="0" w:space="0" w:color="auto"/>
        <w:right w:val="none" w:sz="0" w:space="0" w:color="auto"/>
      </w:divBdr>
    </w:div>
    <w:div w:id="2075541222">
      <w:bodyDiv w:val="1"/>
      <w:marLeft w:val="0"/>
      <w:marRight w:val="0"/>
      <w:marTop w:val="0"/>
      <w:marBottom w:val="0"/>
      <w:divBdr>
        <w:top w:val="none" w:sz="0" w:space="0" w:color="auto"/>
        <w:left w:val="none" w:sz="0" w:space="0" w:color="auto"/>
        <w:bottom w:val="none" w:sz="0" w:space="0" w:color="auto"/>
        <w:right w:val="none" w:sz="0" w:space="0" w:color="auto"/>
      </w:divBdr>
    </w:div>
    <w:div w:id="2076588441">
      <w:bodyDiv w:val="1"/>
      <w:marLeft w:val="0"/>
      <w:marRight w:val="0"/>
      <w:marTop w:val="0"/>
      <w:marBottom w:val="0"/>
      <w:divBdr>
        <w:top w:val="none" w:sz="0" w:space="0" w:color="auto"/>
        <w:left w:val="none" w:sz="0" w:space="0" w:color="auto"/>
        <w:bottom w:val="none" w:sz="0" w:space="0" w:color="auto"/>
        <w:right w:val="none" w:sz="0" w:space="0" w:color="auto"/>
      </w:divBdr>
    </w:div>
    <w:div w:id="2077583215">
      <w:bodyDiv w:val="1"/>
      <w:marLeft w:val="0"/>
      <w:marRight w:val="0"/>
      <w:marTop w:val="0"/>
      <w:marBottom w:val="0"/>
      <w:divBdr>
        <w:top w:val="none" w:sz="0" w:space="0" w:color="auto"/>
        <w:left w:val="none" w:sz="0" w:space="0" w:color="auto"/>
        <w:bottom w:val="none" w:sz="0" w:space="0" w:color="auto"/>
        <w:right w:val="none" w:sz="0" w:space="0" w:color="auto"/>
      </w:divBdr>
    </w:div>
    <w:div w:id="2082287038">
      <w:bodyDiv w:val="1"/>
      <w:marLeft w:val="0"/>
      <w:marRight w:val="0"/>
      <w:marTop w:val="0"/>
      <w:marBottom w:val="0"/>
      <w:divBdr>
        <w:top w:val="none" w:sz="0" w:space="0" w:color="auto"/>
        <w:left w:val="none" w:sz="0" w:space="0" w:color="auto"/>
        <w:bottom w:val="none" w:sz="0" w:space="0" w:color="auto"/>
        <w:right w:val="none" w:sz="0" w:space="0" w:color="auto"/>
      </w:divBdr>
    </w:div>
    <w:div w:id="2082367746">
      <w:bodyDiv w:val="1"/>
      <w:marLeft w:val="0"/>
      <w:marRight w:val="0"/>
      <w:marTop w:val="0"/>
      <w:marBottom w:val="0"/>
      <w:divBdr>
        <w:top w:val="none" w:sz="0" w:space="0" w:color="auto"/>
        <w:left w:val="none" w:sz="0" w:space="0" w:color="auto"/>
        <w:bottom w:val="none" w:sz="0" w:space="0" w:color="auto"/>
        <w:right w:val="none" w:sz="0" w:space="0" w:color="auto"/>
      </w:divBdr>
    </w:div>
    <w:div w:id="2082677740">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 w:id="2097165874">
      <w:bodyDiv w:val="1"/>
      <w:marLeft w:val="0"/>
      <w:marRight w:val="0"/>
      <w:marTop w:val="0"/>
      <w:marBottom w:val="0"/>
      <w:divBdr>
        <w:top w:val="none" w:sz="0" w:space="0" w:color="auto"/>
        <w:left w:val="none" w:sz="0" w:space="0" w:color="auto"/>
        <w:bottom w:val="none" w:sz="0" w:space="0" w:color="auto"/>
        <w:right w:val="none" w:sz="0" w:space="0" w:color="auto"/>
      </w:divBdr>
    </w:div>
    <w:div w:id="2098599060">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03528226">
      <w:bodyDiv w:val="1"/>
      <w:marLeft w:val="0"/>
      <w:marRight w:val="0"/>
      <w:marTop w:val="0"/>
      <w:marBottom w:val="0"/>
      <w:divBdr>
        <w:top w:val="none" w:sz="0" w:space="0" w:color="auto"/>
        <w:left w:val="none" w:sz="0" w:space="0" w:color="auto"/>
        <w:bottom w:val="none" w:sz="0" w:space="0" w:color="auto"/>
        <w:right w:val="none" w:sz="0" w:space="0" w:color="auto"/>
      </w:divBdr>
    </w:div>
    <w:div w:id="2103912174">
      <w:bodyDiv w:val="1"/>
      <w:marLeft w:val="0"/>
      <w:marRight w:val="0"/>
      <w:marTop w:val="0"/>
      <w:marBottom w:val="0"/>
      <w:divBdr>
        <w:top w:val="none" w:sz="0" w:space="0" w:color="auto"/>
        <w:left w:val="none" w:sz="0" w:space="0" w:color="auto"/>
        <w:bottom w:val="none" w:sz="0" w:space="0" w:color="auto"/>
        <w:right w:val="none" w:sz="0" w:space="0" w:color="auto"/>
      </w:divBdr>
    </w:div>
    <w:div w:id="2106419879">
      <w:bodyDiv w:val="1"/>
      <w:marLeft w:val="0"/>
      <w:marRight w:val="0"/>
      <w:marTop w:val="0"/>
      <w:marBottom w:val="0"/>
      <w:divBdr>
        <w:top w:val="none" w:sz="0" w:space="0" w:color="auto"/>
        <w:left w:val="none" w:sz="0" w:space="0" w:color="auto"/>
        <w:bottom w:val="none" w:sz="0" w:space="0" w:color="auto"/>
        <w:right w:val="none" w:sz="0" w:space="0" w:color="auto"/>
      </w:divBdr>
    </w:div>
    <w:div w:id="2110854428">
      <w:bodyDiv w:val="1"/>
      <w:marLeft w:val="0"/>
      <w:marRight w:val="0"/>
      <w:marTop w:val="0"/>
      <w:marBottom w:val="0"/>
      <w:divBdr>
        <w:top w:val="none" w:sz="0" w:space="0" w:color="auto"/>
        <w:left w:val="none" w:sz="0" w:space="0" w:color="auto"/>
        <w:bottom w:val="none" w:sz="0" w:space="0" w:color="auto"/>
        <w:right w:val="none" w:sz="0" w:space="0" w:color="auto"/>
      </w:divBdr>
    </w:div>
    <w:div w:id="2111312743">
      <w:bodyDiv w:val="1"/>
      <w:marLeft w:val="0"/>
      <w:marRight w:val="0"/>
      <w:marTop w:val="0"/>
      <w:marBottom w:val="0"/>
      <w:divBdr>
        <w:top w:val="none" w:sz="0" w:space="0" w:color="auto"/>
        <w:left w:val="none" w:sz="0" w:space="0" w:color="auto"/>
        <w:bottom w:val="none" w:sz="0" w:space="0" w:color="auto"/>
        <w:right w:val="none" w:sz="0" w:space="0" w:color="auto"/>
      </w:divBdr>
    </w:div>
    <w:div w:id="2114399093">
      <w:bodyDiv w:val="1"/>
      <w:marLeft w:val="0"/>
      <w:marRight w:val="0"/>
      <w:marTop w:val="0"/>
      <w:marBottom w:val="0"/>
      <w:divBdr>
        <w:top w:val="none" w:sz="0" w:space="0" w:color="auto"/>
        <w:left w:val="none" w:sz="0" w:space="0" w:color="auto"/>
        <w:bottom w:val="none" w:sz="0" w:space="0" w:color="auto"/>
        <w:right w:val="none" w:sz="0" w:space="0" w:color="auto"/>
      </w:divBdr>
    </w:div>
    <w:div w:id="2116245466">
      <w:bodyDiv w:val="1"/>
      <w:marLeft w:val="0"/>
      <w:marRight w:val="0"/>
      <w:marTop w:val="0"/>
      <w:marBottom w:val="0"/>
      <w:divBdr>
        <w:top w:val="none" w:sz="0" w:space="0" w:color="auto"/>
        <w:left w:val="none" w:sz="0" w:space="0" w:color="auto"/>
        <w:bottom w:val="none" w:sz="0" w:space="0" w:color="auto"/>
        <w:right w:val="none" w:sz="0" w:space="0" w:color="auto"/>
      </w:divBdr>
    </w:div>
    <w:div w:id="2121676393">
      <w:bodyDiv w:val="1"/>
      <w:marLeft w:val="0"/>
      <w:marRight w:val="0"/>
      <w:marTop w:val="0"/>
      <w:marBottom w:val="0"/>
      <w:divBdr>
        <w:top w:val="none" w:sz="0" w:space="0" w:color="auto"/>
        <w:left w:val="none" w:sz="0" w:space="0" w:color="auto"/>
        <w:bottom w:val="none" w:sz="0" w:space="0" w:color="auto"/>
        <w:right w:val="none" w:sz="0" w:space="0" w:color="auto"/>
      </w:divBdr>
    </w:div>
    <w:div w:id="2130390602">
      <w:bodyDiv w:val="1"/>
      <w:marLeft w:val="0"/>
      <w:marRight w:val="0"/>
      <w:marTop w:val="0"/>
      <w:marBottom w:val="0"/>
      <w:divBdr>
        <w:top w:val="none" w:sz="0" w:space="0" w:color="auto"/>
        <w:left w:val="none" w:sz="0" w:space="0" w:color="auto"/>
        <w:bottom w:val="none" w:sz="0" w:space="0" w:color="auto"/>
        <w:right w:val="none" w:sz="0" w:space="0" w:color="auto"/>
      </w:divBdr>
    </w:div>
    <w:div w:id="2131630703">
      <w:bodyDiv w:val="1"/>
      <w:marLeft w:val="0"/>
      <w:marRight w:val="0"/>
      <w:marTop w:val="0"/>
      <w:marBottom w:val="0"/>
      <w:divBdr>
        <w:top w:val="none" w:sz="0" w:space="0" w:color="auto"/>
        <w:left w:val="none" w:sz="0" w:space="0" w:color="auto"/>
        <w:bottom w:val="none" w:sz="0" w:space="0" w:color="auto"/>
        <w:right w:val="none" w:sz="0" w:space="0" w:color="auto"/>
      </w:divBdr>
    </w:div>
    <w:div w:id="2135827432">
      <w:bodyDiv w:val="1"/>
      <w:marLeft w:val="0"/>
      <w:marRight w:val="0"/>
      <w:marTop w:val="0"/>
      <w:marBottom w:val="0"/>
      <w:divBdr>
        <w:top w:val="none" w:sz="0" w:space="0" w:color="auto"/>
        <w:left w:val="none" w:sz="0" w:space="0" w:color="auto"/>
        <w:bottom w:val="none" w:sz="0" w:space="0" w:color="auto"/>
        <w:right w:val="none" w:sz="0" w:space="0" w:color="auto"/>
      </w:divBdr>
    </w:div>
    <w:div w:id="2136870755">
      <w:bodyDiv w:val="1"/>
      <w:marLeft w:val="0"/>
      <w:marRight w:val="0"/>
      <w:marTop w:val="0"/>
      <w:marBottom w:val="0"/>
      <w:divBdr>
        <w:top w:val="none" w:sz="0" w:space="0" w:color="auto"/>
        <w:left w:val="none" w:sz="0" w:space="0" w:color="auto"/>
        <w:bottom w:val="none" w:sz="0" w:space="0" w:color="auto"/>
        <w:right w:val="none" w:sz="0" w:space="0" w:color="auto"/>
      </w:divBdr>
    </w:div>
    <w:div w:id="2139638829">
      <w:bodyDiv w:val="1"/>
      <w:marLeft w:val="0"/>
      <w:marRight w:val="0"/>
      <w:marTop w:val="0"/>
      <w:marBottom w:val="0"/>
      <w:divBdr>
        <w:top w:val="none" w:sz="0" w:space="0" w:color="auto"/>
        <w:left w:val="none" w:sz="0" w:space="0" w:color="auto"/>
        <w:bottom w:val="none" w:sz="0" w:space="0" w:color="auto"/>
        <w:right w:val="none" w:sz="0" w:space="0" w:color="auto"/>
      </w:divBdr>
    </w:div>
    <w:div w:id="21443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baogiaothong.vn/nhua-duong-trung-hoa-mui-cua-shell-gianh-giai-thuong-danh-gia-d112160.html" TargetMode="Externa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Cục</b:Tag>
    <b:SourceType>Book</b:SourceType>
    <b:Guid>{485045F5-9556-43A6-A1F2-C5283D182E98}</b:Guid>
    <b:Title>Niên giám thống kê tỉnh Quảng Trị năm 2018</b:Title>
    <b:Author>
      <b:Author>
        <b:NameList>
          <b:Person>
            <b:Last>Cục Thống kê tỉnh Quảng Trị</b:Last>
          </b:Person>
        </b:NameList>
      </b:Author>
    </b:Author>
    <b:Year>Xuất bản 2019</b:Year>
    <b:RefOrder>3</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7</b:RefOrder>
  </b:Source>
  <b:Source>
    <b:Tag>PGS05</b:Tag>
    <b:SourceType>Book</b:SourceType>
    <b:Guid>{E7F5C563-FB06-476D-8339-A7206F49AD7E}</b:Guid>
    <b:Author>
      <b:Author>
        <b:Corporate>PGS.TS Nguyễn Đình Mạnh</b:Corporate>
      </b:Author>
    </b:Author>
    <b:Title>Đánh giá tác động môi trường</b:Title>
    <b:Year>2005</b:Year>
    <b:City>Hà Nội</b:City>
    <b:RefOrder>9</b:RefOrder>
  </b:Source>
  <b:Source>
    <b:Tag>Quy</b:Tag>
    <b:SourceType>Book</b:SourceType>
    <b:Guid>{692F8E67-0746-4006-82B1-B407A92B8C43}</b:Guid>
    <b:Title>Quyết định số 1329/QĐ-BXD ngày 19/12/2016 của Bộ Xây dựng</b:Title>
    <b:RefOrder>1</b:RefOrder>
  </b:Source>
  <b:Source>
    <b:Tag>TCX</b:Tag>
    <b:SourceType>Book</b:SourceType>
    <b:Guid>{2B405298-A57C-4CFF-A9FC-85CA8BBE626F}</b:Guid>
    <b:Title>TCXDVN 33:2006, Cấp nước - Mạng lưới đường ống và công trình tiêu chuẩn thiết kế</b:Title>
    <b:RefOrder>13</b:RefOrder>
  </b:Source>
  <b:Source>
    <b:Tag>Cục95</b:Tag>
    <b:SourceType>Book</b:SourceType>
    <b:Guid>{41F0B783-E7A7-49FF-94F7-1FA868446A3E}</b:Guid>
    <b:Author>
      <b:Author>
        <b:Corporate>Cục Bảo vệ Môi trường Hoa Kỳ</b:Corporate>
      </b:Author>
    </b:Author>
    <b:Title>Air Chief</b:Title>
    <b:Year>1995</b:Year>
    <b:RefOrder>6</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8</b:RefOrder>
  </b:Source>
  <b:Source>
    <b:Tag>Quy1</b:Tag>
    <b:SourceType>Book</b:SourceType>
    <b:Guid>{D538C24A-8D22-4360-B0BE-D512D4185F15}</b:Guid>
    <b:Title>Quy hoạch quản lý chất thải rắn tỉnh Quảng Trị đến năm 2020, tầm nhìn đến năm 2030</b:Title>
    <b:Publisher>Sở Xây dựng Quảng Trị</b:Publisher>
    <b:Year>2013</b:Year>
    <b:RefOrder>14</b:RefOrder>
  </b:Source>
  <b:Source>
    <b:Tag>Trầ</b:Tag>
    <b:SourceType>Book</b:SourceType>
    <b:Guid>{2901F2FB-F831-4575-99A5-7FD7EED7C5E5}</b:Guid>
    <b:Author>
      <b:Author>
        <b:Corporate>Trần Đức Hạ</b:Corporate>
      </b:Author>
    </b:Author>
    <b:Title>Xử lý nước thải sinh hoạt quy mô vừa và nhỏ</b:Title>
    <b:Publisher>NXB Khoa học và Kỹ thuật</b:Publisher>
    <b:RefOrder>10</b:RefOrder>
  </b:Source>
  <b:Source>
    <b:Tag>UBN</b:Tag>
    <b:SourceType>Book</b:SourceType>
    <b:Guid>{9B759BC3-B632-40DB-A899-E85EC62BF4CC}</b:Guid>
    <b:Author>
      <b:Author>
        <b:Corporate>UBND huyện Hướng Hóa, UBND xã Hướng Tân, UBND xã Tân Hợp</b:Corporate>
      </b:Author>
    </b:Author>
    <b:Title>Báo cáo tình hình KTXH, quốc phòng an ninh năm 2018, phương hướng nhiệm vụ năm 2020</b:Title>
    <b:RefOrder>4</b:RefOrder>
  </b:Source>
  <b:Source>
    <b:Tag>Ngu121</b:Tag>
    <b:SourceType>Book</b:SourceType>
    <b:Guid>{BEFF8750-1D16-460F-9F89-3CF77655E36E}</b:Guid>
    <b:Author>
      <b:Author>
        <b:Corporate>Nguyễn Ngọc Tân</b:Corporate>
      </b:Author>
    </b:Author>
    <b:Title>Công nghiệp điện gió</b:Title>
    <b:Year>2012</b:Year>
    <b:RefOrder>11</b:RefOrder>
  </b:Source>
  <b:Source>
    <b:Tag>PGS4</b:Tag>
    <b:SourceType>Book</b:SourceType>
    <b:Guid>{1F49F89D-FC5F-46C5-BBB9-30DE89914057}</b:Guid>
    <b:Author>
      <b:Author>
        <b:Corporate>PGS.TS Phạm Đức Nguyên</b:Corporate>
      </b:Author>
    </b:Author>
    <b:Title>Âm học kiến trúc - Cơ sở lý thuyết và các giải pháp ứng dụng</b:Title>
    <b:RefOrder>12</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5</b:RefOrder>
  </b:Source>
  <b:Source>
    <b:Tag>Thu3</b:Tag>
    <b:SourceType>Book</b:SourceType>
    <b:Guid>{A452D93D-6E0C-4981-948A-0BE4FF20CDC3}</b:Guid>
    <b:Title>Thuyết minh báo cáo nghiên cứu khả thi dự án Nhà máy điện gió Hướng Tân</b:Title>
    <b:RefOrder>2</b:RefOrder>
  </b:Source>
  <b:Source>
    <b:Tag>Báo</b:Tag>
    <b:SourceType>Book</b:SourceType>
    <b:Guid>{7F994073-23A4-4BE3-BE88-D9BFBD6194DA}</b:Guid>
    <b:Title>Báo cáo kế hoạch hành động đa dạng sinh học tỉnh Quảng Trị đến năm 2015, định hướng đến năm 2020</b:Title>
    <b:Publisher>Sở Tài nguyên và Môi trường Quảng Trị</b:Publisher>
    <b:RefOrder>6</b:RefOrder>
  </b:Source>
</b:Sources>
</file>

<file path=customXml/itemProps1.xml><?xml version="1.0" encoding="utf-8"?>
<ds:datastoreItem xmlns:ds="http://schemas.openxmlformats.org/officeDocument/2006/customXml" ds:itemID="{7F7B8F26-6200-4119-8715-CC767D90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Template>
  <TotalTime>8917</TotalTime>
  <Pages>113</Pages>
  <Words>42891</Words>
  <Characters>244480</Characters>
  <Application>Microsoft Office Word</Application>
  <DocSecurity>0</DocSecurity>
  <Lines>2037</Lines>
  <Paragraphs>573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486</cp:revision>
  <cp:lastPrinted>2022-08-15T04:01:00Z</cp:lastPrinted>
  <dcterms:created xsi:type="dcterms:W3CDTF">2021-12-23T02:40:00Z</dcterms:created>
  <dcterms:modified xsi:type="dcterms:W3CDTF">2022-10-17T00:38:00Z</dcterms:modified>
</cp:coreProperties>
</file>