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42628" w14:textId="77777777" w:rsidR="00C55AF5" w:rsidRPr="00CC7B3D" w:rsidRDefault="00BD4539" w:rsidP="00993919">
      <w:pPr>
        <w:widowControl w:val="0"/>
        <w:jc w:val="center"/>
        <w:rPr>
          <w:b/>
        </w:rPr>
      </w:pPr>
      <w:bookmarkStart w:id="0" w:name="_Toc138237197"/>
      <w:bookmarkStart w:id="1" w:name="_Toc138237584"/>
      <w:bookmarkStart w:id="2" w:name="_Toc139378612"/>
      <w:bookmarkStart w:id="3" w:name="_Toc51225027"/>
      <w:r w:rsidRPr="00CC7B3D">
        <w:rPr>
          <w:b/>
        </w:rPr>
        <w:t>MỤC LỤC</w:t>
      </w:r>
      <w:bookmarkEnd w:id="0"/>
      <w:bookmarkEnd w:id="1"/>
      <w:bookmarkEnd w:id="2"/>
    </w:p>
    <w:p w14:paraId="25671098" w14:textId="2A8AABD9" w:rsidR="00CC7B3D" w:rsidRPr="00CC7B3D" w:rsidRDefault="004224AA">
      <w:pPr>
        <w:pStyle w:val="TOC1"/>
        <w:rPr>
          <w:rFonts w:asciiTheme="minorHAnsi" w:hAnsiTheme="minorHAnsi"/>
          <w:b w:val="0"/>
          <w:caps w:val="0"/>
          <w:kern w:val="2"/>
          <w:sz w:val="24"/>
          <w:szCs w:val="24"/>
          <w:lang w:val="vi-VN" w:eastAsia="vi-VN"/>
          <w14:ligatures w14:val="standardContextual"/>
        </w:rPr>
      </w:pPr>
      <w:r w:rsidRPr="00CC7B3D">
        <w:rPr>
          <w:b w:val="0"/>
        </w:rPr>
        <w:fldChar w:fldCharType="begin"/>
      </w:r>
      <w:r w:rsidRPr="00CC7B3D">
        <w:rPr>
          <w:b w:val="0"/>
        </w:rPr>
        <w:instrText xml:space="preserve"> TOC \h \z \t "Heading 1,1,Heading 2,2,Heading 3,3,Tiêu đề giữa,1,t1,1,t3,3,Style8,2" </w:instrText>
      </w:r>
      <w:r w:rsidRPr="00CC7B3D">
        <w:rPr>
          <w:b w:val="0"/>
        </w:rPr>
        <w:fldChar w:fldCharType="separate"/>
      </w:r>
      <w:hyperlink w:anchor="_Toc168302151" w:history="1">
        <w:r w:rsidR="00CC7B3D" w:rsidRPr="00CC7B3D">
          <w:rPr>
            <w:rStyle w:val="Hyperlink"/>
            <w:color w:val="auto"/>
          </w:rPr>
          <w:t>DANH MỤC BẢNG</w:t>
        </w:r>
        <w:r w:rsidR="00CC7B3D" w:rsidRPr="00CC7B3D">
          <w:rPr>
            <w:webHidden/>
          </w:rPr>
          <w:tab/>
        </w:r>
        <w:r w:rsidR="00CC7B3D" w:rsidRPr="00CC7B3D">
          <w:rPr>
            <w:webHidden/>
          </w:rPr>
          <w:fldChar w:fldCharType="begin"/>
        </w:r>
        <w:r w:rsidR="00CC7B3D" w:rsidRPr="00CC7B3D">
          <w:rPr>
            <w:webHidden/>
          </w:rPr>
          <w:instrText xml:space="preserve"> PAGEREF _Toc168302151 \h </w:instrText>
        </w:r>
        <w:r w:rsidR="00CC7B3D" w:rsidRPr="00CC7B3D">
          <w:rPr>
            <w:webHidden/>
          </w:rPr>
        </w:r>
        <w:r w:rsidR="00CC7B3D" w:rsidRPr="00CC7B3D">
          <w:rPr>
            <w:webHidden/>
          </w:rPr>
          <w:fldChar w:fldCharType="separate"/>
        </w:r>
        <w:r w:rsidR="00CC7B3D" w:rsidRPr="00CC7B3D">
          <w:rPr>
            <w:rFonts w:hint="eastAsia"/>
            <w:webHidden/>
          </w:rPr>
          <w:t>4</w:t>
        </w:r>
        <w:r w:rsidR="00CC7B3D" w:rsidRPr="00CC7B3D">
          <w:rPr>
            <w:webHidden/>
          </w:rPr>
          <w:fldChar w:fldCharType="end"/>
        </w:r>
      </w:hyperlink>
    </w:p>
    <w:p w14:paraId="7DF4503C" w14:textId="0E43E5DA"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152" w:history="1">
        <w:r w:rsidR="00CC7B3D" w:rsidRPr="00CC7B3D">
          <w:rPr>
            <w:rStyle w:val="Hyperlink"/>
            <w:color w:val="auto"/>
          </w:rPr>
          <w:t>DANH MỤC hình</w:t>
        </w:r>
        <w:r w:rsidR="00CC7B3D" w:rsidRPr="00CC7B3D">
          <w:rPr>
            <w:webHidden/>
          </w:rPr>
          <w:tab/>
        </w:r>
        <w:r w:rsidR="00CC7B3D" w:rsidRPr="00CC7B3D">
          <w:rPr>
            <w:webHidden/>
          </w:rPr>
          <w:fldChar w:fldCharType="begin"/>
        </w:r>
        <w:r w:rsidR="00CC7B3D" w:rsidRPr="00CC7B3D">
          <w:rPr>
            <w:webHidden/>
          </w:rPr>
          <w:instrText xml:space="preserve"> PAGEREF _Toc168302152 \h </w:instrText>
        </w:r>
        <w:r w:rsidR="00CC7B3D" w:rsidRPr="00CC7B3D">
          <w:rPr>
            <w:webHidden/>
          </w:rPr>
        </w:r>
        <w:r w:rsidR="00CC7B3D" w:rsidRPr="00CC7B3D">
          <w:rPr>
            <w:webHidden/>
          </w:rPr>
          <w:fldChar w:fldCharType="separate"/>
        </w:r>
        <w:r w:rsidR="00CC7B3D" w:rsidRPr="00CC7B3D">
          <w:rPr>
            <w:rFonts w:hint="eastAsia"/>
            <w:webHidden/>
          </w:rPr>
          <w:t>5</w:t>
        </w:r>
        <w:r w:rsidR="00CC7B3D" w:rsidRPr="00CC7B3D">
          <w:rPr>
            <w:webHidden/>
          </w:rPr>
          <w:fldChar w:fldCharType="end"/>
        </w:r>
      </w:hyperlink>
    </w:p>
    <w:p w14:paraId="20B716C5" w14:textId="0B320693"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153" w:history="1">
        <w:r w:rsidR="00CC7B3D" w:rsidRPr="00CC7B3D">
          <w:rPr>
            <w:rStyle w:val="Hyperlink"/>
            <w:color w:val="auto"/>
          </w:rPr>
          <w:t>DANH MỤC CÁC TỪ VÀ CÁC KÝ HIỆU VIẾT TẮT</w:t>
        </w:r>
        <w:r w:rsidR="00CC7B3D" w:rsidRPr="00CC7B3D">
          <w:rPr>
            <w:webHidden/>
          </w:rPr>
          <w:tab/>
        </w:r>
        <w:r w:rsidR="00CC7B3D" w:rsidRPr="00CC7B3D">
          <w:rPr>
            <w:webHidden/>
          </w:rPr>
          <w:fldChar w:fldCharType="begin"/>
        </w:r>
        <w:r w:rsidR="00CC7B3D" w:rsidRPr="00CC7B3D">
          <w:rPr>
            <w:webHidden/>
          </w:rPr>
          <w:instrText xml:space="preserve"> PAGEREF _Toc168302153 \h </w:instrText>
        </w:r>
        <w:r w:rsidR="00CC7B3D" w:rsidRPr="00CC7B3D">
          <w:rPr>
            <w:webHidden/>
          </w:rPr>
        </w:r>
        <w:r w:rsidR="00CC7B3D" w:rsidRPr="00CC7B3D">
          <w:rPr>
            <w:webHidden/>
          </w:rPr>
          <w:fldChar w:fldCharType="separate"/>
        </w:r>
        <w:r w:rsidR="00CC7B3D" w:rsidRPr="00CC7B3D">
          <w:rPr>
            <w:rFonts w:hint="eastAsia"/>
            <w:webHidden/>
          </w:rPr>
          <w:t>6</w:t>
        </w:r>
        <w:r w:rsidR="00CC7B3D" w:rsidRPr="00CC7B3D">
          <w:rPr>
            <w:webHidden/>
          </w:rPr>
          <w:fldChar w:fldCharType="end"/>
        </w:r>
      </w:hyperlink>
    </w:p>
    <w:p w14:paraId="2AF1388B" w14:textId="0CC143B2"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154" w:history="1">
        <w:r w:rsidR="00CC7B3D" w:rsidRPr="00CC7B3D">
          <w:rPr>
            <w:rStyle w:val="Hyperlink"/>
            <w:color w:val="auto"/>
          </w:rPr>
          <w:t>MỞ ĐẦU</w:t>
        </w:r>
        <w:r w:rsidR="00CC7B3D" w:rsidRPr="00CC7B3D">
          <w:rPr>
            <w:webHidden/>
          </w:rPr>
          <w:tab/>
        </w:r>
        <w:r w:rsidR="00CC7B3D" w:rsidRPr="00CC7B3D">
          <w:rPr>
            <w:webHidden/>
          </w:rPr>
          <w:fldChar w:fldCharType="begin"/>
        </w:r>
        <w:r w:rsidR="00CC7B3D" w:rsidRPr="00CC7B3D">
          <w:rPr>
            <w:webHidden/>
          </w:rPr>
          <w:instrText xml:space="preserve"> PAGEREF _Toc168302154 \h </w:instrText>
        </w:r>
        <w:r w:rsidR="00CC7B3D" w:rsidRPr="00CC7B3D">
          <w:rPr>
            <w:webHidden/>
          </w:rPr>
        </w:r>
        <w:r w:rsidR="00CC7B3D" w:rsidRPr="00CC7B3D">
          <w:rPr>
            <w:webHidden/>
          </w:rPr>
          <w:fldChar w:fldCharType="separate"/>
        </w:r>
        <w:r w:rsidR="00CC7B3D" w:rsidRPr="00CC7B3D">
          <w:rPr>
            <w:rFonts w:hint="eastAsia"/>
            <w:webHidden/>
          </w:rPr>
          <w:t>7</w:t>
        </w:r>
        <w:r w:rsidR="00CC7B3D" w:rsidRPr="00CC7B3D">
          <w:rPr>
            <w:webHidden/>
          </w:rPr>
          <w:fldChar w:fldCharType="end"/>
        </w:r>
      </w:hyperlink>
    </w:p>
    <w:p w14:paraId="0312F016" w14:textId="58D394F2"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155" w:history="1">
        <w:r w:rsidR="00CC7B3D" w:rsidRPr="00CC7B3D">
          <w:rPr>
            <w:rStyle w:val="Hyperlink"/>
            <w:color w:val="auto"/>
          </w:rPr>
          <w:t>1. Xuất xứ của Dự án</w:t>
        </w:r>
        <w:r w:rsidR="00CC7B3D" w:rsidRPr="00CC7B3D">
          <w:rPr>
            <w:webHidden/>
          </w:rPr>
          <w:tab/>
        </w:r>
        <w:r w:rsidR="00CC7B3D" w:rsidRPr="00CC7B3D">
          <w:rPr>
            <w:webHidden/>
          </w:rPr>
          <w:fldChar w:fldCharType="begin"/>
        </w:r>
        <w:r w:rsidR="00CC7B3D" w:rsidRPr="00CC7B3D">
          <w:rPr>
            <w:webHidden/>
          </w:rPr>
          <w:instrText xml:space="preserve"> PAGEREF _Toc168302155 \h </w:instrText>
        </w:r>
        <w:r w:rsidR="00CC7B3D" w:rsidRPr="00CC7B3D">
          <w:rPr>
            <w:webHidden/>
          </w:rPr>
        </w:r>
        <w:r w:rsidR="00CC7B3D" w:rsidRPr="00CC7B3D">
          <w:rPr>
            <w:webHidden/>
          </w:rPr>
          <w:fldChar w:fldCharType="separate"/>
        </w:r>
        <w:r w:rsidR="00CC7B3D" w:rsidRPr="00CC7B3D">
          <w:rPr>
            <w:rFonts w:hint="eastAsia"/>
            <w:webHidden/>
          </w:rPr>
          <w:t>7</w:t>
        </w:r>
        <w:r w:rsidR="00CC7B3D" w:rsidRPr="00CC7B3D">
          <w:rPr>
            <w:webHidden/>
          </w:rPr>
          <w:fldChar w:fldCharType="end"/>
        </w:r>
      </w:hyperlink>
    </w:p>
    <w:p w14:paraId="08912954" w14:textId="5BC822C4" w:rsidR="00CC7B3D" w:rsidRPr="00CC7B3D" w:rsidRDefault="00000000">
      <w:pPr>
        <w:pStyle w:val="TOC2"/>
        <w:rPr>
          <w:rFonts w:asciiTheme="minorHAnsi" w:hAnsiTheme="minorHAnsi"/>
          <w:kern w:val="2"/>
          <w:sz w:val="24"/>
          <w:szCs w:val="24"/>
          <w:lang w:val="vi-VN" w:eastAsia="vi-VN"/>
          <w14:ligatures w14:val="standardContextual"/>
        </w:rPr>
      </w:pPr>
      <w:hyperlink w:anchor="_Toc168302156" w:history="1">
        <w:r w:rsidR="00CC7B3D" w:rsidRPr="00CC7B3D">
          <w:rPr>
            <w:rStyle w:val="Hyperlink"/>
            <w:color w:val="auto"/>
          </w:rPr>
          <w:t>1.1. Thông tin chung về dự án</w:t>
        </w:r>
        <w:r w:rsidR="00CC7B3D" w:rsidRPr="00CC7B3D">
          <w:rPr>
            <w:webHidden/>
          </w:rPr>
          <w:tab/>
        </w:r>
        <w:r w:rsidR="00CC7B3D" w:rsidRPr="00CC7B3D">
          <w:rPr>
            <w:webHidden/>
          </w:rPr>
          <w:fldChar w:fldCharType="begin"/>
        </w:r>
        <w:r w:rsidR="00CC7B3D" w:rsidRPr="00CC7B3D">
          <w:rPr>
            <w:webHidden/>
          </w:rPr>
          <w:instrText xml:space="preserve"> PAGEREF _Toc168302156 \h </w:instrText>
        </w:r>
        <w:r w:rsidR="00CC7B3D" w:rsidRPr="00CC7B3D">
          <w:rPr>
            <w:webHidden/>
          </w:rPr>
        </w:r>
        <w:r w:rsidR="00CC7B3D" w:rsidRPr="00CC7B3D">
          <w:rPr>
            <w:webHidden/>
          </w:rPr>
          <w:fldChar w:fldCharType="separate"/>
        </w:r>
        <w:r w:rsidR="00CC7B3D" w:rsidRPr="00CC7B3D">
          <w:rPr>
            <w:webHidden/>
          </w:rPr>
          <w:t>7</w:t>
        </w:r>
        <w:r w:rsidR="00CC7B3D" w:rsidRPr="00CC7B3D">
          <w:rPr>
            <w:webHidden/>
          </w:rPr>
          <w:fldChar w:fldCharType="end"/>
        </w:r>
      </w:hyperlink>
    </w:p>
    <w:p w14:paraId="43EB2ADF" w14:textId="00FEE42F" w:rsidR="00CC7B3D" w:rsidRPr="00CC7B3D" w:rsidRDefault="00000000">
      <w:pPr>
        <w:pStyle w:val="TOC2"/>
        <w:rPr>
          <w:rFonts w:asciiTheme="minorHAnsi" w:hAnsiTheme="minorHAnsi"/>
          <w:kern w:val="2"/>
          <w:sz w:val="24"/>
          <w:szCs w:val="24"/>
          <w:lang w:val="vi-VN" w:eastAsia="vi-VN"/>
          <w14:ligatures w14:val="standardContextual"/>
        </w:rPr>
      </w:pPr>
      <w:hyperlink w:anchor="_Toc168302157" w:history="1">
        <w:r w:rsidR="00CC7B3D" w:rsidRPr="00CC7B3D">
          <w:rPr>
            <w:rStyle w:val="Hyperlink"/>
            <w:color w:val="auto"/>
          </w:rPr>
          <w:t>1.2. Cơ quan, tổ chức có thẩm quyền phê duyệt dự án đầu tư, báo cáo nghiên cứu khả thi hoặc tài liệu tương đương với báo cáo nghiên cứu khả thi của dự án</w:t>
        </w:r>
        <w:r w:rsidR="00CC7B3D" w:rsidRPr="00CC7B3D">
          <w:rPr>
            <w:webHidden/>
          </w:rPr>
          <w:tab/>
        </w:r>
        <w:r w:rsidR="00CC7B3D" w:rsidRPr="00CC7B3D">
          <w:rPr>
            <w:webHidden/>
          </w:rPr>
          <w:fldChar w:fldCharType="begin"/>
        </w:r>
        <w:r w:rsidR="00CC7B3D" w:rsidRPr="00CC7B3D">
          <w:rPr>
            <w:webHidden/>
          </w:rPr>
          <w:instrText xml:space="preserve"> PAGEREF _Toc168302157 \h </w:instrText>
        </w:r>
        <w:r w:rsidR="00CC7B3D" w:rsidRPr="00CC7B3D">
          <w:rPr>
            <w:webHidden/>
          </w:rPr>
        </w:r>
        <w:r w:rsidR="00CC7B3D" w:rsidRPr="00CC7B3D">
          <w:rPr>
            <w:webHidden/>
          </w:rPr>
          <w:fldChar w:fldCharType="separate"/>
        </w:r>
        <w:r w:rsidR="00CC7B3D" w:rsidRPr="00CC7B3D">
          <w:rPr>
            <w:webHidden/>
          </w:rPr>
          <w:t>7</w:t>
        </w:r>
        <w:r w:rsidR="00CC7B3D" w:rsidRPr="00CC7B3D">
          <w:rPr>
            <w:webHidden/>
          </w:rPr>
          <w:fldChar w:fldCharType="end"/>
        </w:r>
      </w:hyperlink>
    </w:p>
    <w:p w14:paraId="2FD8960E" w14:textId="119E445D" w:rsidR="00CC7B3D" w:rsidRPr="00CC7B3D" w:rsidRDefault="00000000">
      <w:pPr>
        <w:pStyle w:val="TOC2"/>
        <w:rPr>
          <w:rFonts w:asciiTheme="minorHAnsi" w:hAnsiTheme="minorHAnsi"/>
          <w:kern w:val="2"/>
          <w:sz w:val="24"/>
          <w:szCs w:val="24"/>
          <w:lang w:val="vi-VN" w:eastAsia="vi-VN"/>
          <w14:ligatures w14:val="standardContextual"/>
        </w:rPr>
      </w:pPr>
      <w:hyperlink w:anchor="_Toc168302158" w:history="1">
        <w:r w:rsidR="00CC7B3D" w:rsidRPr="00CC7B3D">
          <w:rPr>
            <w:rStyle w:val="Hyperlink"/>
            <w:color w:val="auto"/>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CC7B3D" w:rsidRPr="00CC7B3D">
          <w:rPr>
            <w:webHidden/>
          </w:rPr>
          <w:tab/>
        </w:r>
        <w:r w:rsidR="00CC7B3D" w:rsidRPr="00CC7B3D">
          <w:rPr>
            <w:webHidden/>
          </w:rPr>
          <w:fldChar w:fldCharType="begin"/>
        </w:r>
        <w:r w:rsidR="00CC7B3D" w:rsidRPr="00CC7B3D">
          <w:rPr>
            <w:webHidden/>
          </w:rPr>
          <w:instrText xml:space="preserve"> PAGEREF _Toc168302158 \h </w:instrText>
        </w:r>
        <w:r w:rsidR="00CC7B3D" w:rsidRPr="00CC7B3D">
          <w:rPr>
            <w:webHidden/>
          </w:rPr>
        </w:r>
        <w:r w:rsidR="00CC7B3D" w:rsidRPr="00CC7B3D">
          <w:rPr>
            <w:webHidden/>
          </w:rPr>
          <w:fldChar w:fldCharType="separate"/>
        </w:r>
        <w:r w:rsidR="00CC7B3D" w:rsidRPr="00CC7B3D">
          <w:rPr>
            <w:webHidden/>
          </w:rPr>
          <w:t>7</w:t>
        </w:r>
        <w:r w:rsidR="00CC7B3D" w:rsidRPr="00CC7B3D">
          <w:rPr>
            <w:webHidden/>
          </w:rPr>
          <w:fldChar w:fldCharType="end"/>
        </w:r>
      </w:hyperlink>
    </w:p>
    <w:p w14:paraId="2301549B" w14:textId="6F7B87A0"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159" w:history="1">
        <w:r w:rsidR="00CC7B3D" w:rsidRPr="00CC7B3D">
          <w:rPr>
            <w:rStyle w:val="Hyperlink"/>
            <w:color w:val="auto"/>
          </w:rPr>
          <w:t>2. Căn cứ pháp luật và kỹ thuật của việc thực hiện ĐTM</w:t>
        </w:r>
        <w:r w:rsidR="00CC7B3D" w:rsidRPr="00CC7B3D">
          <w:rPr>
            <w:webHidden/>
          </w:rPr>
          <w:tab/>
        </w:r>
        <w:r w:rsidR="00CC7B3D" w:rsidRPr="00CC7B3D">
          <w:rPr>
            <w:webHidden/>
          </w:rPr>
          <w:fldChar w:fldCharType="begin"/>
        </w:r>
        <w:r w:rsidR="00CC7B3D" w:rsidRPr="00CC7B3D">
          <w:rPr>
            <w:webHidden/>
          </w:rPr>
          <w:instrText xml:space="preserve"> PAGEREF _Toc168302159 \h </w:instrText>
        </w:r>
        <w:r w:rsidR="00CC7B3D" w:rsidRPr="00CC7B3D">
          <w:rPr>
            <w:webHidden/>
          </w:rPr>
        </w:r>
        <w:r w:rsidR="00CC7B3D" w:rsidRPr="00CC7B3D">
          <w:rPr>
            <w:webHidden/>
          </w:rPr>
          <w:fldChar w:fldCharType="separate"/>
        </w:r>
        <w:r w:rsidR="00CC7B3D" w:rsidRPr="00CC7B3D">
          <w:rPr>
            <w:rFonts w:hint="eastAsia"/>
            <w:webHidden/>
          </w:rPr>
          <w:t>8</w:t>
        </w:r>
        <w:r w:rsidR="00CC7B3D" w:rsidRPr="00CC7B3D">
          <w:rPr>
            <w:webHidden/>
          </w:rPr>
          <w:fldChar w:fldCharType="end"/>
        </w:r>
      </w:hyperlink>
    </w:p>
    <w:p w14:paraId="051776A9" w14:textId="29C75241" w:rsidR="00CC7B3D" w:rsidRPr="00CC7B3D" w:rsidRDefault="00000000">
      <w:pPr>
        <w:pStyle w:val="TOC2"/>
        <w:rPr>
          <w:rFonts w:asciiTheme="minorHAnsi" w:hAnsiTheme="minorHAnsi"/>
          <w:kern w:val="2"/>
          <w:sz w:val="24"/>
          <w:szCs w:val="24"/>
          <w:lang w:val="vi-VN" w:eastAsia="vi-VN"/>
          <w14:ligatures w14:val="standardContextual"/>
        </w:rPr>
      </w:pPr>
      <w:hyperlink w:anchor="_Toc168302160" w:history="1">
        <w:r w:rsidR="00CC7B3D" w:rsidRPr="00CC7B3D">
          <w:rPr>
            <w:rStyle w:val="Hyperlink"/>
            <w:color w:val="auto"/>
          </w:rPr>
          <w:t>2.1. Các văn bản pháp luật, các quy chuẩn, tiêu chuẩn và hướng dẫn kỹ thuật</w:t>
        </w:r>
        <w:r w:rsidR="00CC7B3D" w:rsidRPr="00CC7B3D">
          <w:rPr>
            <w:webHidden/>
          </w:rPr>
          <w:tab/>
        </w:r>
        <w:r w:rsidR="00CC7B3D" w:rsidRPr="00CC7B3D">
          <w:rPr>
            <w:webHidden/>
          </w:rPr>
          <w:fldChar w:fldCharType="begin"/>
        </w:r>
        <w:r w:rsidR="00CC7B3D" w:rsidRPr="00CC7B3D">
          <w:rPr>
            <w:webHidden/>
          </w:rPr>
          <w:instrText xml:space="preserve"> PAGEREF _Toc168302160 \h </w:instrText>
        </w:r>
        <w:r w:rsidR="00CC7B3D" w:rsidRPr="00CC7B3D">
          <w:rPr>
            <w:webHidden/>
          </w:rPr>
        </w:r>
        <w:r w:rsidR="00CC7B3D" w:rsidRPr="00CC7B3D">
          <w:rPr>
            <w:webHidden/>
          </w:rPr>
          <w:fldChar w:fldCharType="separate"/>
        </w:r>
        <w:r w:rsidR="00CC7B3D" w:rsidRPr="00CC7B3D">
          <w:rPr>
            <w:webHidden/>
          </w:rPr>
          <w:t>8</w:t>
        </w:r>
        <w:r w:rsidR="00CC7B3D" w:rsidRPr="00CC7B3D">
          <w:rPr>
            <w:webHidden/>
          </w:rPr>
          <w:fldChar w:fldCharType="end"/>
        </w:r>
      </w:hyperlink>
    </w:p>
    <w:p w14:paraId="702FD548" w14:textId="5835ACCF"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61" w:history="1">
        <w:r w:rsidR="00CC7B3D" w:rsidRPr="00CC7B3D">
          <w:rPr>
            <w:rStyle w:val="Hyperlink"/>
            <w:noProof/>
            <w:color w:val="auto"/>
          </w:rPr>
          <w:t>2.1.1. Các văn bản pháp luật</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_Toc168302161 \h </w:instrText>
        </w:r>
        <w:r w:rsidR="00CC7B3D" w:rsidRPr="00CC7B3D">
          <w:rPr>
            <w:noProof/>
            <w:webHidden/>
          </w:rPr>
        </w:r>
        <w:r w:rsidR="00CC7B3D" w:rsidRPr="00CC7B3D">
          <w:rPr>
            <w:noProof/>
            <w:webHidden/>
          </w:rPr>
          <w:fldChar w:fldCharType="separate"/>
        </w:r>
        <w:r w:rsidR="00CC7B3D" w:rsidRPr="00CC7B3D">
          <w:rPr>
            <w:noProof/>
            <w:webHidden/>
          </w:rPr>
          <w:t>8</w:t>
        </w:r>
        <w:r w:rsidR="00CC7B3D" w:rsidRPr="00CC7B3D">
          <w:rPr>
            <w:noProof/>
            <w:webHidden/>
          </w:rPr>
          <w:fldChar w:fldCharType="end"/>
        </w:r>
      </w:hyperlink>
    </w:p>
    <w:p w14:paraId="76162B95" w14:textId="3FA3EBFC"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62" w:history="1">
        <w:r w:rsidR="00CC7B3D" w:rsidRPr="00CC7B3D">
          <w:rPr>
            <w:rStyle w:val="Hyperlink"/>
            <w:noProof/>
            <w:color w:val="auto"/>
          </w:rPr>
          <w:t>2.1.2. Các tiêu chuẩn, quy chuẩn áp dụng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_Toc168302162 \h </w:instrText>
        </w:r>
        <w:r w:rsidR="00CC7B3D" w:rsidRPr="00CC7B3D">
          <w:rPr>
            <w:noProof/>
            <w:webHidden/>
          </w:rPr>
        </w:r>
        <w:r w:rsidR="00CC7B3D" w:rsidRPr="00CC7B3D">
          <w:rPr>
            <w:noProof/>
            <w:webHidden/>
          </w:rPr>
          <w:fldChar w:fldCharType="separate"/>
        </w:r>
        <w:r w:rsidR="00CC7B3D" w:rsidRPr="00CC7B3D">
          <w:rPr>
            <w:noProof/>
            <w:webHidden/>
          </w:rPr>
          <w:t>9</w:t>
        </w:r>
        <w:r w:rsidR="00CC7B3D" w:rsidRPr="00CC7B3D">
          <w:rPr>
            <w:noProof/>
            <w:webHidden/>
          </w:rPr>
          <w:fldChar w:fldCharType="end"/>
        </w:r>
      </w:hyperlink>
    </w:p>
    <w:p w14:paraId="4B92D9DB" w14:textId="6135ABD0"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63" w:history="1">
        <w:r w:rsidR="00CC7B3D" w:rsidRPr="00CC7B3D">
          <w:rPr>
            <w:rStyle w:val="Hyperlink"/>
            <w:noProof/>
            <w:color w:val="auto"/>
          </w:rPr>
          <w:t>2.1.3. Các văn bản pháp lý, quyết định hoặc ý kiến bằng văn bản của các cấp có thẩm quyền về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_Toc168302163 \h </w:instrText>
        </w:r>
        <w:r w:rsidR="00CC7B3D" w:rsidRPr="00CC7B3D">
          <w:rPr>
            <w:noProof/>
            <w:webHidden/>
          </w:rPr>
        </w:r>
        <w:r w:rsidR="00CC7B3D" w:rsidRPr="00CC7B3D">
          <w:rPr>
            <w:noProof/>
            <w:webHidden/>
          </w:rPr>
          <w:fldChar w:fldCharType="separate"/>
        </w:r>
        <w:r w:rsidR="00CC7B3D" w:rsidRPr="00CC7B3D">
          <w:rPr>
            <w:noProof/>
            <w:webHidden/>
          </w:rPr>
          <w:t>9</w:t>
        </w:r>
        <w:r w:rsidR="00CC7B3D" w:rsidRPr="00CC7B3D">
          <w:rPr>
            <w:noProof/>
            <w:webHidden/>
          </w:rPr>
          <w:fldChar w:fldCharType="end"/>
        </w:r>
      </w:hyperlink>
    </w:p>
    <w:p w14:paraId="5BBC8198" w14:textId="00559EBA" w:rsidR="00CC7B3D" w:rsidRPr="00CC7B3D" w:rsidRDefault="00000000">
      <w:pPr>
        <w:pStyle w:val="TOC2"/>
        <w:rPr>
          <w:rFonts w:asciiTheme="minorHAnsi" w:hAnsiTheme="minorHAnsi"/>
          <w:kern w:val="2"/>
          <w:sz w:val="24"/>
          <w:szCs w:val="24"/>
          <w:lang w:val="vi-VN" w:eastAsia="vi-VN"/>
          <w14:ligatures w14:val="standardContextual"/>
        </w:rPr>
      </w:pPr>
      <w:hyperlink w:anchor="_Toc168302164" w:history="1">
        <w:r w:rsidR="00CC7B3D" w:rsidRPr="00CC7B3D">
          <w:rPr>
            <w:rStyle w:val="Hyperlink"/>
            <w:color w:val="auto"/>
          </w:rPr>
          <w:t>2.2. Tài liệu, dữ liệu do Chủ dự án tự tạo lập</w:t>
        </w:r>
        <w:r w:rsidR="00CC7B3D" w:rsidRPr="00CC7B3D">
          <w:rPr>
            <w:webHidden/>
          </w:rPr>
          <w:tab/>
        </w:r>
        <w:r w:rsidR="00CC7B3D" w:rsidRPr="00CC7B3D">
          <w:rPr>
            <w:webHidden/>
          </w:rPr>
          <w:fldChar w:fldCharType="begin"/>
        </w:r>
        <w:r w:rsidR="00CC7B3D" w:rsidRPr="00CC7B3D">
          <w:rPr>
            <w:webHidden/>
          </w:rPr>
          <w:instrText xml:space="preserve"> PAGEREF _Toc168302164 \h </w:instrText>
        </w:r>
        <w:r w:rsidR="00CC7B3D" w:rsidRPr="00CC7B3D">
          <w:rPr>
            <w:webHidden/>
          </w:rPr>
        </w:r>
        <w:r w:rsidR="00CC7B3D" w:rsidRPr="00CC7B3D">
          <w:rPr>
            <w:webHidden/>
          </w:rPr>
          <w:fldChar w:fldCharType="separate"/>
        </w:r>
        <w:r w:rsidR="00CC7B3D" w:rsidRPr="00CC7B3D">
          <w:rPr>
            <w:webHidden/>
          </w:rPr>
          <w:t>9</w:t>
        </w:r>
        <w:r w:rsidR="00CC7B3D" w:rsidRPr="00CC7B3D">
          <w:rPr>
            <w:webHidden/>
          </w:rPr>
          <w:fldChar w:fldCharType="end"/>
        </w:r>
      </w:hyperlink>
    </w:p>
    <w:p w14:paraId="69C498A8" w14:textId="6B568E8D"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165" w:history="1">
        <w:r w:rsidR="00CC7B3D" w:rsidRPr="00CC7B3D">
          <w:rPr>
            <w:rStyle w:val="Hyperlink"/>
            <w:color w:val="auto"/>
          </w:rPr>
          <w:t>3. Tổ chức thực hiện đánh giá tác động môi trường</w:t>
        </w:r>
        <w:r w:rsidR="00CC7B3D" w:rsidRPr="00CC7B3D">
          <w:rPr>
            <w:webHidden/>
          </w:rPr>
          <w:tab/>
        </w:r>
        <w:r w:rsidR="00CC7B3D" w:rsidRPr="00CC7B3D">
          <w:rPr>
            <w:webHidden/>
          </w:rPr>
          <w:fldChar w:fldCharType="begin"/>
        </w:r>
        <w:r w:rsidR="00CC7B3D" w:rsidRPr="00CC7B3D">
          <w:rPr>
            <w:webHidden/>
          </w:rPr>
          <w:instrText xml:space="preserve"> PAGEREF _Toc168302165 \h </w:instrText>
        </w:r>
        <w:r w:rsidR="00CC7B3D" w:rsidRPr="00CC7B3D">
          <w:rPr>
            <w:webHidden/>
          </w:rPr>
        </w:r>
        <w:r w:rsidR="00CC7B3D" w:rsidRPr="00CC7B3D">
          <w:rPr>
            <w:webHidden/>
          </w:rPr>
          <w:fldChar w:fldCharType="separate"/>
        </w:r>
        <w:r w:rsidR="00CC7B3D" w:rsidRPr="00CC7B3D">
          <w:rPr>
            <w:rFonts w:hint="eastAsia"/>
            <w:webHidden/>
          </w:rPr>
          <w:t>10</w:t>
        </w:r>
        <w:r w:rsidR="00CC7B3D" w:rsidRPr="00CC7B3D">
          <w:rPr>
            <w:webHidden/>
          </w:rPr>
          <w:fldChar w:fldCharType="end"/>
        </w:r>
      </w:hyperlink>
    </w:p>
    <w:p w14:paraId="36214936" w14:textId="13BAAC4C"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166" w:history="1">
        <w:r w:rsidR="00CC7B3D" w:rsidRPr="00CC7B3D">
          <w:rPr>
            <w:rStyle w:val="Hyperlink"/>
            <w:color w:val="auto"/>
          </w:rPr>
          <w:t>4. Phương pháp đánh giá tác động môi trường</w:t>
        </w:r>
        <w:r w:rsidR="00CC7B3D" w:rsidRPr="00CC7B3D">
          <w:rPr>
            <w:webHidden/>
          </w:rPr>
          <w:tab/>
        </w:r>
        <w:r w:rsidR="00CC7B3D" w:rsidRPr="00CC7B3D">
          <w:rPr>
            <w:webHidden/>
          </w:rPr>
          <w:fldChar w:fldCharType="begin"/>
        </w:r>
        <w:r w:rsidR="00CC7B3D" w:rsidRPr="00CC7B3D">
          <w:rPr>
            <w:webHidden/>
          </w:rPr>
          <w:instrText xml:space="preserve"> PAGEREF _Toc168302166 \h </w:instrText>
        </w:r>
        <w:r w:rsidR="00CC7B3D" w:rsidRPr="00CC7B3D">
          <w:rPr>
            <w:webHidden/>
          </w:rPr>
        </w:r>
        <w:r w:rsidR="00CC7B3D" w:rsidRPr="00CC7B3D">
          <w:rPr>
            <w:webHidden/>
          </w:rPr>
          <w:fldChar w:fldCharType="separate"/>
        </w:r>
        <w:r w:rsidR="00CC7B3D" w:rsidRPr="00CC7B3D">
          <w:rPr>
            <w:rFonts w:hint="eastAsia"/>
            <w:webHidden/>
          </w:rPr>
          <w:t>12</w:t>
        </w:r>
        <w:r w:rsidR="00CC7B3D" w:rsidRPr="00CC7B3D">
          <w:rPr>
            <w:webHidden/>
          </w:rPr>
          <w:fldChar w:fldCharType="end"/>
        </w:r>
      </w:hyperlink>
    </w:p>
    <w:p w14:paraId="360270D6" w14:textId="755A92D5" w:rsidR="00CC7B3D" w:rsidRPr="00CC7B3D" w:rsidRDefault="00000000">
      <w:pPr>
        <w:pStyle w:val="TOC2"/>
        <w:rPr>
          <w:rFonts w:asciiTheme="minorHAnsi" w:hAnsiTheme="minorHAnsi"/>
          <w:kern w:val="2"/>
          <w:sz w:val="24"/>
          <w:szCs w:val="24"/>
          <w:lang w:val="vi-VN" w:eastAsia="vi-VN"/>
          <w14:ligatures w14:val="standardContextual"/>
        </w:rPr>
      </w:pPr>
      <w:hyperlink w:anchor="_Toc168302167" w:history="1">
        <w:r w:rsidR="00CC7B3D" w:rsidRPr="00CC7B3D">
          <w:rPr>
            <w:rStyle w:val="Hyperlink"/>
            <w:color w:val="auto"/>
          </w:rPr>
          <w:t>4.1. Các phương pháp ĐTM</w:t>
        </w:r>
        <w:r w:rsidR="00CC7B3D" w:rsidRPr="00CC7B3D">
          <w:rPr>
            <w:webHidden/>
          </w:rPr>
          <w:tab/>
        </w:r>
        <w:r w:rsidR="00CC7B3D" w:rsidRPr="00CC7B3D">
          <w:rPr>
            <w:webHidden/>
          </w:rPr>
          <w:fldChar w:fldCharType="begin"/>
        </w:r>
        <w:r w:rsidR="00CC7B3D" w:rsidRPr="00CC7B3D">
          <w:rPr>
            <w:webHidden/>
          </w:rPr>
          <w:instrText xml:space="preserve"> PAGEREF _Toc168302167 \h </w:instrText>
        </w:r>
        <w:r w:rsidR="00CC7B3D" w:rsidRPr="00CC7B3D">
          <w:rPr>
            <w:webHidden/>
          </w:rPr>
        </w:r>
        <w:r w:rsidR="00CC7B3D" w:rsidRPr="00CC7B3D">
          <w:rPr>
            <w:webHidden/>
          </w:rPr>
          <w:fldChar w:fldCharType="separate"/>
        </w:r>
        <w:r w:rsidR="00CC7B3D" w:rsidRPr="00CC7B3D">
          <w:rPr>
            <w:webHidden/>
          </w:rPr>
          <w:t>12</w:t>
        </w:r>
        <w:r w:rsidR="00CC7B3D" w:rsidRPr="00CC7B3D">
          <w:rPr>
            <w:webHidden/>
          </w:rPr>
          <w:fldChar w:fldCharType="end"/>
        </w:r>
      </w:hyperlink>
    </w:p>
    <w:p w14:paraId="16AFA1E1" w14:textId="40CB6CB0" w:rsidR="00CC7B3D" w:rsidRPr="00CC7B3D" w:rsidRDefault="00000000">
      <w:pPr>
        <w:pStyle w:val="TOC2"/>
        <w:rPr>
          <w:rFonts w:asciiTheme="minorHAnsi" w:hAnsiTheme="minorHAnsi"/>
          <w:kern w:val="2"/>
          <w:sz w:val="24"/>
          <w:szCs w:val="24"/>
          <w:lang w:val="vi-VN" w:eastAsia="vi-VN"/>
          <w14:ligatures w14:val="standardContextual"/>
        </w:rPr>
      </w:pPr>
      <w:hyperlink w:anchor="_Toc168302168" w:history="1">
        <w:r w:rsidR="00CC7B3D" w:rsidRPr="00CC7B3D">
          <w:rPr>
            <w:rStyle w:val="Hyperlink"/>
            <w:color w:val="auto"/>
            <w:lang w:val="vi-VN"/>
          </w:rPr>
          <w:t>4.2. Các phương pháp khác</w:t>
        </w:r>
        <w:r w:rsidR="00CC7B3D" w:rsidRPr="00CC7B3D">
          <w:rPr>
            <w:webHidden/>
          </w:rPr>
          <w:tab/>
        </w:r>
        <w:r w:rsidR="00CC7B3D" w:rsidRPr="00CC7B3D">
          <w:rPr>
            <w:webHidden/>
          </w:rPr>
          <w:fldChar w:fldCharType="begin"/>
        </w:r>
        <w:r w:rsidR="00CC7B3D" w:rsidRPr="00CC7B3D">
          <w:rPr>
            <w:webHidden/>
          </w:rPr>
          <w:instrText xml:space="preserve"> PAGEREF _Toc168302168 \h </w:instrText>
        </w:r>
        <w:r w:rsidR="00CC7B3D" w:rsidRPr="00CC7B3D">
          <w:rPr>
            <w:webHidden/>
          </w:rPr>
        </w:r>
        <w:r w:rsidR="00CC7B3D" w:rsidRPr="00CC7B3D">
          <w:rPr>
            <w:webHidden/>
          </w:rPr>
          <w:fldChar w:fldCharType="separate"/>
        </w:r>
        <w:r w:rsidR="00CC7B3D" w:rsidRPr="00CC7B3D">
          <w:rPr>
            <w:webHidden/>
          </w:rPr>
          <w:t>12</w:t>
        </w:r>
        <w:r w:rsidR="00CC7B3D" w:rsidRPr="00CC7B3D">
          <w:rPr>
            <w:webHidden/>
          </w:rPr>
          <w:fldChar w:fldCharType="end"/>
        </w:r>
      </w:hyperlink>
    </w:p>
    <w:p w14:paraId="6AE1E9EF" w14:textId="5E25DC35"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169" w:history="1">
        <w:r w:rsidR="00CC7B3D" w:rsidRPr="00CC7B3D">
          <w:rPr>
            <w:rStyle w:val="Hyperlink"/>
            <w:color w:val="auto"/>
          </w:rPr>
          <w:t>5. Tóm tắt các nội dung chính của dự án</w:t>
        </w:r>
        <w:r w:rsidR="00CC7B3D" w:rsidRPr="00CC7B3D">
          <w:rPr>
            <w:webHidden/>
          </w:rPr>
          <w:tab/>
        </w:r>
        <w:r w:rsidR="00CC7B3D" w:rsidRPr="00CC7B3D">
          <w:rPr>
            <w:webHidden/>
          </w:rPr>
          <w:fldChar w:fldCharType="begin"/>
        </w:r>
        <w:r w:rsidR="00CC7B3D" w:rsidRPr="00CC7B3D">
          <w:rPr>
            <w:webHidden/>
          </w:rPr>
          <w:instrText xml:space="preserve"> PAGEREF _Toc168302169 \h </w:instrText>
        </w:r>
        <w:r w:rsidR="00CC7B3D" w:rsidRPr="00CC7B3D">
          <w:rPr>
            <w:webHidden/>
          </w:rPr>
        </w:r>
        <w:r w:rsidR="00CC7B3D" w:rsidRPr="00CC7B3D">
          <w:rPr>
            <w:webHidden/>
          </w:rPr>
          <w:fldChar w:fldCharType="separate"/>
        </w:r>
        <w:r w:rsidR="00CC7B3D" w:rsidRPr="00CC7B3D">
          <w:rPr>
            <w:rFonts w:hint="eastAsia"/>
            <w:webHidden/>
          </w:rPr>
          <w:t>13</w:t>
        </w:r>
        <w:r w:rsidR="00CC7B3D" w:rsidRPr="00CC7B3D">
          <w:rPr>
            <w:webHidden/>
          </w:rPr>
          <w:fldChar w:fldCharType="end"/>
        </w:r>
      </w:hyperlink>
    </w:p>
    <w:p w14:paraId="77D874AD" w14:textId="3A207B30" w:rsidR="00CC7B3D" w:rsidRPr="00CC7B3D" w:rsidRDefault="00000000">
      <w:pPr>
        <w:pStyle w:val="TOC2"/>
        <w:rPr>
          <w:rFonts w:asciiTheme="minorHAnsi" w:hAnsiTheme="minorHAnsi"/>
          <w:kern w:val="2"/>
          <w:sz w:val="24"/>
          <w:szCs w:val="24"/>
          <w:lang w:val="vi-VN" w:eastAsia="vi-VN"/>
          <w14:ligatures w14:val="standardContextual"/>
        </w:rPr>
      </w:pPr>
      <w:hyperlink w:anchor="_Toc168302170" w:history="1">
        <w:r w:rsidR="00CC7B3D" w:rsidRPr="00CC7B3D">
          <w:rPr>
            <w:rStyle w:val="Hyperlink"/>
            <w:color w:val="auto"/>
            <w:lang w:val="vi-VN"/>
          </w:rPr>
          <w:t>5.1. Thông tin về dự án</w:t>
        </w:r>
        <w:r w:rsidR="00CC7B3D" w:rsidRPr="00CC7B3D">
          <w:rPr>
            <w:webHidden/>
          </w:rPr>
          <w:tab/>
        </w:r>
        <w:r w:rsidR="00CC7B3D" w:rsidRPr="00CC7B3D">
          <w:rPr>
            <w:webHidden/>
          </w:rPr>
          <w:fldChar w:fldCharType="begin"/>
        </w:r>
        <w:r w:rsidR="00CC7B3D" w:rsidRPr="00CC7B3D">
          <w:rPr>
            <w:webHidden/>
          </w:rPr>
          <w:instrText xml:space="preserve"> PAGEREF _Toc168302170 \h </w:instrText>
        </w:r>
        <w:r w:rsidR="00CC7B3D" w:rsidRPr="00CC7B3D">
          <w:rPr>
            <w:webHidden/>
          </w:rPr>
        </w:r>
        <w:r w:rsidR="00CC7B3D" w:rsidRPr="00CC7B3D">
          <w:rPr>
            <w:webHidden/>
          </w:rPr>
          <w:fldChar w:fldCharType="separate"/>
        </w:r>
        <w:r w:rsidR="00CC7B3D" w:rsidRPr="00CC7B3D">
          <w:rPr>
            <w:webHidden/>
          </w:rPr>
          <w:t>13</w:t>
        </w:r>
        <w:r w:rsidR="00CC7B3D" w:rsidRPr="00CC7B3D">
          <w:rPr>
            <w:webHidden/>
          </w:rPr>
          <w:fldChar w:fldCharType="end"/>
        </w:r>
      </w:hyperlink>
    </w:p>
    <w:p w14:paraId="4600FE9E" w14:textId="0603C1CB"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71" w:history="1">
        <w:r w:rsidR="00CC7B3D" w:rsidRPr="00CC7B3D">
          <w:rPr>
            <w:rStyle w:val="Hyperlink"/>
            <w:noProof/>
            <w:color w:val="auto"/>
          </w:rPr>
          <w:t>5.1.1. Thông tin chung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_Toc168302171 \h </w:instrText>
        </w:r>
        <w:r w:rsidR="00CC7B3D" w:rsidRPr="00CC7B3D">
          <w:rPr>
            <w:noProof/>
            <w:webHidden/>
          </w:rPr>
        </w:r>
        <w:r w:rsidR="00CC7B3D" w:rsidRPr="00CC7B3D">
          <w:rPr>
            <w:noProof/>
            <w:webHidden/>
          </w:rPr>
          <w:fldChar w:fldCharType="separate"/>
        </w:r>
        <w:r w:rsidR="00CC7B3D" w:rsidRPr="00CC7B3D">
          <w:rPr>
            <w:noProof/>
            <w:webHidden/>
          </w:rPr>
          <w:t>13</w:t>
        </w:r>
        <w:r w:rsidR="00CC7B3D" w:rsidRPr="00CC7B3D">
          <w:rPr>
            <w:noProof/>
            <w:webHidden/>
          </w:rPr>
          <w:fldChar w:fldCharType="end"/>
        </w:r>
      </w:hyperlink>
    </w:p>
    <w:p w14:paraId="2F34D149" w14:textId="036A3E71"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72" w:history="1">
        <w:r w:rsidR="00CC7B3D" w:rsidRPr="00CC7B3D">
          <w:rPr>
            <w:rStyle w:val="Hyperlink"/>
            <w:noProof/>
            <w:color w:val="auto"/>
          </w:rPr>
          <w:t>5.1.2. Phạm vi, quy mô, công suất</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_Toc168302172 \h </w:instrText>
        </w:r>
        <w:r w:rsidR="00CC7B3D" w:rsidRPr="00CC7B3D">
          <w:rPr>
            <w:noProof/>
            <w:webHidden/>
          </w:rPr>
        </w:r>
        <w:r w:rsidR="00CC7B3D" w:rsidRPr="00CC7B3D">
          <w:rPr>
            <w:noProof/>
            <w:webHidden/>
          </w:rPr>
          <w:fldChar w:fldCharType="separate"/>
        </w:r>
        <w:r w:rsidR="00CC7B3D" w:rsidRPr="00CC7B3D">
          <w:rPr>
            <w:noProof/>
            <w:webHidden/>
          </w:rPr>
          <w:t>13</w:t>
        </w:r>
        <w:r w:rsidR="00CC7B3D" w:rsidRPr="00CC7B3D">
          <w:rPr>
            <w:noProof/>
            <w:webHidden/>
          </w:rPr>
          <w:fldChar w:fldCharType="end"/>
        </w:r>
      </w:hyperlink>
    </w:p>
    <w:p w14:paraId="184DA7DA" w14:textId="3DFD57E1"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73" w:history="1">
        <w:r w:rsidR="00CC7B3D" w:rsidRPr="00CC7B3D">
          <w:rPr>
            <w:rStyle w:val="Hyperlink"/>
            <w:noProof/>
            <w:color w:val="auto"/>
          </w:rPr>
          <w:t>5.1.3. Công nghệ sản xuất</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_Toc168302173 \h </w:instrText>
        </w:r>
        <w:r w:rsidR="00CC7B3D" w:rsidRPr="00CC7B3D">
          <w:rPr>
            <w:noProof/>
            <w:webHidden/>
          </w:rPr>
        </w:r>
        <w:r w:rsidR="00CC7B3D" w:rsidRPr="00CC7B3D">
          <w:rPr>
            <w:noProof/>
            <w:webHidden/>
          </w:rPr>
          <w:fldChar w:fldCharType="separate"/>
        </w:r>
        <w:r w:rsidR="00CC7B3D" w:rsidRPr="00CC7B3D">
          <w:rPr>
            <w:noProof/>
            <w:webHidden/>
          </w:rPr>
          <w:t>13</w:t>
        </w:r>
        <w:r w:rsidR="00CC7B3D" w:rsidRPr="00CC7B3D">
          <w:rPr>
            <w:noProof/>
            <w:webHidden/>
          </w:rPr>
          <w:fldChar w:fldCharType="end"/>
        </w:r>
      </w:hyperlink>
    </w:p>
    <w:p w14:paraId="762D10DC" w14:textId="168ECA1C"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74" w:history="1">
        <w:r w:rsidR="00CC7B3D" w:rsidRPr="00CC7B3D">
          <w:rPr>
            <w:rStyle w:val="Hyperlink"/>
            <w:noProof/>
            <w:color w:val="auto"/>
          </w:rPr>
          <w:t>5.1.4. Các hạng mục công trình và hoạt động của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_Toc168302174 \h </w:instrText>
        </w:r>
        <w:r w:rsidR="00CC7B3D" w:rsidRPr="00CC7B3D">
          <w:rPr>
            <w:noProof/>
            <w:webHidden/>
          </w:rPr>
        </w:r>
        <w:r w:rsidR="00CC7B3D" w:rsidRPr="00CC7B3D">
          <w:rPr>
            <w:noProof/>
            <w:webHidden/>
          </w:rPr>
          <w:fldChar w:fldCharType="separate"/>
        </w:r>
        <w:r w:rsidR="00CC7B3D" w:rsidRPr="00CC7B3D">
          <w:rPr>
            <w:noProof/>
            <w:webHidden/>
          </w:rPr>
          <w:t>13</w:t>
        </w:r>
        <w:r w:rsidR="00CC7B3D" w:rsidRPr="00CC7B3D">
          <w:rPr>
            <w:noProof/>
            <w:webHidden/>
          </w:rPr>
          <w:fldChar w:fldCharType="end"/>
        </w:r>
      </w:hyperlink>
    </w:p>
    <w:p w14:paraId="39ECD0BE" w14:textId="59795C9F"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75" w:history="1">
        <w:r w:rsidR="00CC7B3D" w:rsidRPr="00CC7B3D">
          <w:rPr>
            <w:rStyle w:val="Hyperlink"/>
            <w:noProof/>
            <w:color w:val="auto"/>
          </w:rPr>
          <w:t>5.1.5. Các yếu tố nhạy cảm về môi trường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_Toc168302175 \h </w:instrText>
        </w:r>
        <w:r w:rsidR="00CC7B3D" w:rsidRPr="00CC7B3D">
          <w:rPr>
            <w:noProof/>
            <w:webHidden/>
          </w:rPr>
        </w:r>
        <w:r w:rsidR="00CC7B3D" w:rsidRPr="00CC7B3D">
          <w:rPr>
            <w:noProof/>
            <w:webHidden/>
          </w:rPr>
          <w:fldChar w:fldCharType="separate"/>
        </w:r>
        <w:r w:rsidR="00CC7B3D" w:rsidRPr="00CC7B3D">
          <w:rPr>
            <w:noProof/>
            <w:webHidden/>
          </w:rPr>
          <w:t>14</w:t>
        </w:r>
        <w:r w:rsidR="00CC7B3D" w:rsidRPr="00CC7B3D">
          <w:rPr>
            <w:noProof/>
            <w:webHidden/>
          </w:rPr>
          <w:fldChar w:fldCharType="end"/>
        </w:r>
      </w:hyperlink>
    </w:p>
    <w:p w14:paraId="4D10D693" w14:textId="1929A916" w:rsidR="00CC7B3D" w:rsidRPr="00CC7B3D" w:rsidRDefault="00000000">
      <w:pPr>
        <w:pStyle w:val="TOC2"/>
        <w:rPr>
          <w:rFonts w:asciiTheme="minorHAnsi" w:hAnsiTheme="minorHAnsi"/>
          <w:kern w:val="2"/>
          <w:sz w:val="24"/>
          <w:szCs w:val="24"/>
          <w:lang w:val="vi-VN" w:eastAsia="vi-VN"/>
          <w14:ligatures w14:val="standardContextual"/>
        </w:rPr>
      </w:pPr>
      <w:hyperlink w:anchor="_Toc168302176" w:history="1">
        <w:r w:rsidR="00CC7B3D" w:rsidRPr="00CC7B3D">
          <w:rPr>
            <w:rStyle w:val="Hyperlink"/>
            <w:color w:val="auto"/>
            <w:lang w:val="vi-VN"/>
          </w:rPr>
          <w:t>5.2. Hạng mục công trình và hoạt động của dự án có khả năng tác động xấu đến môi trường</w:t>
        </w:r>
        <w:r w:rsidR="00CC7B3D" w:rsidRPr="00CC7B3D">
          <w:rPr>
            <w:webHidden/>
          </w:rPr>
          <w:tab/>
        </w:r>
        <w:r w:rsidR="00CC7B3D" w:rsidRPr="00CC7B3D">
          <w:rPr>
            <w:webHidden/>
          </w:rPr>
          <w:fldChar w:fldCharType="begin"/>
        </w:r>
        <w:r w:rsidR="00CC7B3D" w:rsidRPr="00CC7B3D">
          <w:rPr>
            <w:webHidden/>
          </w:rPr>
          <w:instrText xml:space="preserve"> PAGEREF _Toc168302176 \h </w:instrText>
        </w:r>
        <w:r w:rsidR="00CC7B3D" w:rsidRPr="00CC7B3D">
          <w:rPr>
            <w:webHidden/>
          </w:rPr>
        </w:r>
        <w:r w:rsidR="00CC7B3D" w:rsidRPr="00CC7B3D">
          <w:rPr>
            <w:webHidden/>
          </w:rPr>
          <w:fldChar w:fldCharType="separate"/>
        </w:r>
        <w:r w:rsidR="00CC7B3D" w:rsidRPr="00CC7B3D">
          <w:rPr>
            <w:webHidden/>
          </w:rPr>
          <w:t>14</w:t>
        </w:r>
        <w:r w:rsidR="00CC7B3D" w:rsidRPr="00CC7B3D">
          <w:rPr>
            <w:webHidden/>
          </w:rPr>
          <w:fldChar w:fldCharType="end"/>
        </w:r>
      </w:hyperlink>
    </w:p>
    <w:p w14:paraId="1A049F2B" w14:textId="39B043B1" w:rsidR="00CC7B3D" w:rsidRPr="00CC7B3D" w:rsidRDefault="00000000">
      <w:pPr>
        <w:pStyle w:val="TOC2"/>
        <w:rPr>
          <w:rFonts w:asciiTheme="minorHAnsi" w:hAnsiTheme="minorHAnsi"/>
          <w:kern w:val="2"/>
          <w:sz w:val="24"/>
          <w:szCs w:val="24"/>
          <w:lang w:val="vi-VN" w:eastAsia="vi-VN"/>
          <w14:ligatures w14:val="standardContextual"/>
        </w:rPr>
      </w:pPr>
      <w:hyperlink w:anchor="_Toc168302177" w:history="1">
        <w:r w:rsidR="00CC7B3D" w:rsidRPr="00CC7B3D">
          <w:rPr>
            <w:rStyle w:val="Hyperlink"/>
            <w:color w:val="auto"/>
            <w:lang w:val="vi-VN"/>
          </w:rPr>
          <w:t>5.3. Dự báo các tác động môi trường chính, chất thải phát sinh theo các giai đoạn của dự án</w:t>
        </w:r>
        <w:r w:rsidR="00CC7B3D" w:rsidRPr="00CC7B3D">
          <w:rPr>
            <w:webHidden/>
          </w:rPr>
          <w:tab/>
        </w:r>
        <w:r w:rsidR="00CC7B3D" w:rsidRPr="00CC7B3D">
          <w:rPr>
            <w:webHidden/>
          </w:rPr>
          <w:fldChar w:fldCharType="begin"/>
        </w:r>
        <w:r w:rsidR="00CC7B3D" w:rsidRPr="00CC7B3D">
          <w:rPr>
            <w:webHidden/>
          </w:rPr>
          <w:instrText xml:space="preserve"> PAGEREF _Toc168302177 \h </w:instrText>
        </w:r>
        <w:r w:rsidR="00CC7B3D" w:rsidRPr="00CC7B3D">
          <w:rPr>
            <w:webHidden/>
          </w:rPr>
        </w:r>
        <w:r w:rsidR="00CC7B3D" w:rsidRPr="00CC7B3D">
          <w:rPr>
            <w:webHidden/>
          </w:rPr>
          <w:fldChar w:fldCharType="separate"/>
        </w:r>
        <w:r w:rsidR="00CC7B3D" w:rsidRPr="00CC7B3D">
          <w:rPr>
            <w:webHidden/>
          </w:rPr>
          <w:t>15</w:t>
        </w:r>
        <w:r w:rsidR="00CC7B3D" w:rsidRPr="00CC7B3D">
          <w:rPr>
            <w:webHidden/>
          </w:rPr>
          <w:fldChar w:fldCharType="end"/>
        </w:r>
      </w:hyperlink>
    </w:p>
    <w:p w14:paraId="3E5AFF53" w14:textId="1B41FED2"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78" w:history="1">
        <w:r w:rsidR="00CC7B3D" w:rsidRPr="00CC7B3D">
          <w:rPr>
            <w:rStyle w:val="Hyperlink"/>
            <w:noProof/>
            <w:color w:val="auto"/>
          </w:rPr>
          <w:t>5.3.1. Giai đoạn thi công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_Toc168302178 \h </w:instrText>
        </w:r>
        <w:r w:rsidR="00CC7B3D" w:rsidRPr="00CC7B3D">
          <w:rPr>
            <w:noProof/>
            <w:webHidden/>
          </w:rPr>
        </w:r>
        <w:r w:rsidR="00CC7B3D" w:rsidRPr="00CC7B3D">
          <w:rPr>
            <w:noProof/>
            <w:webHidden/>
          </w:rPr>
          <w:fldChar w:fldCharType="separate"/>
        </w:r>
        <w:r w:rsidR="00CC7B3D" w:rsidRPr="00CC7B3D">
          <w:rPr>
            <w:noProof/>
            <w:webHidden/>
          </w:rPr>
          <w:t>15</w:t>
        </w:r>
        <w:r w:rsidR="00CC7B3D" w:rsidRPr="00CC7B3D">
          <w:rPr>
            <w:noProof/>
            <w:webHidden/>
          </w:rPr>
          <w:fldChar w:fldCharType="end"/>
        </w:r>
      </w:hyperlink>
    </w:p>
    <w:p w14:paraId="4401F0AA" w14:textId="0E112C2A"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79" w:history="1">
        <w:r w:rsidR="00CC7B3D" w:rsidRPr="00CC7B3D">
          <w:rPr>
            <w:rStyle w:val="Hyperlink"/>
            <w:noProof/>
            <w:color w:val="auto"/>
          </w:rPr>
          <w:t>5.3.2. Giai đoạn vận hành</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_Toc168302179 \h </w:instrText>
        </w:r>
        <w:r w:rsidR="00CC7B3D" w:rsidRPr="00CC7B3D">
          <w:rPr>
            <w:noProof/>
            <w:webHidden/>
          </w:rPr>
        </w:r>
        <w:r w:rsidR="00CC7B3D" w:rsidRPr="00CC7B3D">
          <w:rPr>
            <w:noProof/>
            <w:webHidden/>
          </w:rPr>
          <w:fldChar w:fldCharType="separate"/>
        </w:r>
        <w:r w:rsidR="00CC7B3D" w:rsidRPr="00CC7B3D">
          <w:rPr>
            <w:noProof/>
            <w:webHidden/>
          </w:rPr>
          <w:t>16</w:t>
        </w:r>
        <w:r w:rsidR="00CC7B3D" w:rsidRPr="00CC7B3D">
          <w:rPr>
            <w:noProof/>
            <w:webHidden/>
          </w:rPr>
          <w:fldChar w:fldCharType="end"/>
        </w:r>
      </w:hyperlink>
    </w:p>
    <w:p w14:paraId="197A779C" w14:textId="3EBE4B65" w:rsidR="00CC7B3D" w:rsidRPr="00CC7B3D" w:rsidRDefault="00000000">
      <w:pPr>
        <w:pStyle w:val="TOC2"/>
        <w:rPr>
          <w:rFonts w:asciiTheme="minorHAnsi" w:hAnsiTheme="minorHAnsi"/>
          <w:kern w:val="2"/>
          <w:sz w:val="24"/>
          <w:szCs w:val="24"/>
          <w:lang w:val="vi-VN" w:eastAsia="vi-VN"/>
          <w14:ligatures w14:val="standardContextual"/>
        </w:rPr>
      </w:pPr>
      <w:hyperlink w:anchor="_Toc168302180" w:history="1">
        <w:r w:rsidR="00CC7B3D" w:rsidRPr="00CC7B3D">
          <w:rPr>
            <w:rStyle w:val="Hyperlink"/>
            <w:color w:val="auto"/>
          </w:rPr>
          <w:t>5.4. Các công trình và biện pháp bảo vệ môi trường của dự án</w:t>
        </w:r>
        <w:r w:rsidR="00CC7B3D" w:rsidRPr="00CC7B3D">
          <w:rPr>
            <w:webHidden/>
          </w:rPr>
          <w:tab/>
        </w:r>
        <w:r w:rsidR="00CC7B3D" w:rsidRPr="00CC7B3D">
          <w:rPr>
            <w:webHidden/>
          </w:rPr>
          <w:fldChar w:fldCharType="begin"/>
        </w:r>
        <w:r w:rsidR="00CC7B3D" w:rsidRPr="00CC7B3D">
          <w:rPr>
            <w:webHidden/>
          </w:rPr>
          <w:instrText xml:space="preserve"> PAGEREF _Toc168302180 \h </w:instrText>
        </w:r>
        <w:r w:rsidR="00CC7B3D" w:rsidRPr="00CC7B3D">
          <w:rPr>
            <w:webHidden/>
          </w:rPr>
        </w:r>
        <w:r w:rsidR="00CC7B3D" w:rsidRPr="00CC7B3D">
          <w:rPr>
            <w:webHidden/>
          </w:rPr>
          <w:fldChar w:fldCharType="separate"/>
        </w:r>
        <w:r w:rsidR="00CC7B3D" w:rsidRPr="00CC7B3D">
          <w:rPr>
            <w:webHidden/>
          </w:rPr>
          <w:t>16</w:t>
        </w:r>
        <w:r w:rsidR="00CC7B3D" w:rsidRPr="00CC7B3D">
          <w:rPr>
            <w:webHidden/>
          </w:rPr>
          <w:fldChar w:fldCharType="end"/>
        </w:r>
      </w:hyperlink>
    </w:p>
    <w:p w14:paraId="0A4B6AF3" w14:textId="77593623"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81" w:history="1">
        <w:r w:rsidR="00CC7B3D" w:rsidRPr="00CC7B3D">
          <w:rPr>
            <w:rStyle w:val="Hyperlink"/>
            <w:noProof/>
            <w:color w:val="auto"/>
          </w:rPr>
          <w:t>5.4.1. Đối với giai đoạn thi công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_Toc168302181 \h </w:instrText>
        </w:r>
        <w:r w:rsidR="00CC7B3D" w:rsidRPr="00CC7B3D">
          <w:rPr>
            <w:noProof/>
            <w:webHidden/>
          </w:rPr>
        </w:r>
        <w:r w:rsidR="00CC7B3D" w:rsidRPr="00CC7B3D">
          <w:rPr>
            <w:noProof/>
            <w:webHidden/>
          </w:rPr>
          <w:fldChar w:fldCharType="separate"/>
        </w:r>
        <w:r w:rsidR="00CC7B3D" w:rsidRPr="00CC7B3D">
          <w:rPr>
            <w:noProof/>
            <w:webHidden/>
          </w:rPr>
          <w:t>16</w:t>
        </w:r>
        <w:r w:rsidR="00CC7B3D" w:rsidRPr="00CC7B3D">
          <w:rPr>
            <w:noProof/>
            <w:webHidden/>
          </w:rPr>
          <w:fldChar w:fldCharType="end"/>
        </w:r>
      </w:hyperlink>
    </w:p>
    <w:p w14:paraId="0A52A680" w14:textId="65E0D4A1"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82" w:history="1">
        <w:r w:rsidR="00CC7B3D" w:rsidRPr="00CC7B3D">
          <w:rPr>
            <w:rStyle w:val="Hyperlink"/>
            <w:noProof/>
            <w:color w:val="auto"/>
          </w:rPr>
          <w:t>5.4.2. Đối với giai đoạn hoạt động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_Toc168302182 \h </w:instrText>
        </w:r>
        <w:r w:rsidR="00CC7B3D" w:rsidRPr="00CC7B3D">
          <w:rPr>
            <w:noProof/>
            <w:webHidden/>
          </w:rPr>
        </w:r>
        <w:r w:rsidR="00CC7B3D" w:rsidRPr="00CC7B3D">
          <w:rPr>
            <w:noProof/>
            <w:webHidden/>
          </w:rPr>
          <w:fldChar w:fldCharType="separate"/>
        </w:r>
        <w:r w:rsidR="00CC7B3D" w:rsidRPr="00CC7B3D">
          <w:rPr>
            <w:noProof/>
            <w:webHidden/>
          </w:rPr>
          <w:t>18</w:t>
        </w:r>
        <w:r w:rsidR="00CC7B3D" w:rsidRPr="00CC7B3D">
          <w:rPr>
            <w:noProof/>
            <w:webHidden/>
          </w:rPr>
          <w:fldChar w:fldCharType="end"/>
        </w:r>
      </w:hyperlink>
    </w:p>
    <w:p w14:paraId="1FCA3526" w14:textId="2C233DF7" w:rsidR="00CC7B3D" w:rsidRPr="00CC7B3D" w:rsidRDefault="00000000">
      <w:pPr>
        <w:pStyle w:val="TOC2"/>
        <w:rPr>
          <w:rFonts w:asciiTheme="minorHAnsi" w:hAnsiTheme="minorHAnsi"/>
          <w:kern w:val="2"/>
          <w:sz w:val="24"/>
          <w:szCs w:val="24"/>
          <w:lang w:val="vi-VN" w:eastAsia="vi-VN"/>
          <w14:ligatures w14:val="standardContextual"/>
        </w:rPr>
      </w:pPr>
      <w:hyperlink w:anchor="_Toc168302183" w:history="1">
        <w:r w:rsidR="00CC7B3D" w:rsidRPr="00CC7B3D">
          <w:rPr>
            <w:rStyle w:val="Hyperlink"/>
            <w:color w:val="auto"/>
          </w:rPr>
          <w:t>5.5. Chương trình quản lý và giám sát môi trường của chủ dự án</w:t>
        </w:r>
        <w:r w:rsidR="00CC7B3D" w:rsidRPr="00CC7B3D">
          <w:rPr>
            <w:webHidden/>
          </w:rPr>
          <w:tab/>
        </w:r>
        <w:r w:rsidR="00CC7B3D" w:rsidRPr="00CC7B3D">
          <w:rPr>
            <w:webHidden/>
          </w:rPr>
          <w:fldChar w:fldCharType="begin"/>
        </w:r>
        <w:r w:rsidR="00CC7B3D" w:rsidRPr="00CC7B3D">
          <w:rPr>
            <w:webHidden/>
          </w:rPr>
          <w:instrText xml:space="preserve"> PAGEREF _Toc168302183 \h </w:instrText>
        </w:r>
        <w:r w:rsidR="00CC7B3D" w:rsidRPr="00CC7B3D">
          <w:rPr>
            <w:webHidden/>
          </w:rPr>
        </w:r>
        <w:r w:rsidR="00CC7B3D" w:rsidRPr="00CC7B3D">
          <w:rPr>
            <w:webHidden/>
          </w:rPr>
          <w:fldChar w:fldCharType="separate"/>
        </w:r>
        <w:r w:rsidR="00CC7B3D" w:rsidRPr="00CC7B3D">
          <w:rPr>
            <w:webHidden/>
          </w:rPr>
          <w:t>19</w:t>
        </w:r>
        <w:r w:rsidR="00CC7B3D" w:rsidRPr="00CC7B3D">
          <w:rPr>
            <w:webHidden/>
          </w:rPr>
          <w:fldChar w:fldCharType="end"/>
        </w:r>
      </w:hyperlink>
    </w:p>
    <w:p w14:paraId="2B65B292" w14:textId="34E5C8E3"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84" w:history="1">
        <w:r w:rsidR="00CC7B3D" w:rsidRPr="00CC7B3D">
          <w:rPr>
            <w:rStyle w:val="Hyperlink"/>
            <w:noProof/>
            <w:color w:val="auto"/>
          </w:rPr>
          <w:t>5.5.1. Chương trình quản lý môi trường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_Toc168302184 \h </w:instrText>
        </w:r>
        <w:r w:rsidR="00CC7B3D" w:rsidRPr="00CC7B3D">
          <w:rPr>
            <w:noProof/>
            <w:webHidden/>
          </w:rPr>
        </w:r>
        <w:r w:rsidR="00CC7B3D" w:rsidRPr="00CC7B3D">
          <w:rPr>
            <w:noProof/>
            <w:webHidden/>
          </w:rPr>
          <w:fldChar w:fldCharType="separate"/>
        </w:r>
        <w:r w:rsidR="00CC7B3D" w:rsidRPr="00CC7B3D">
          <w:rPr>
            <w:noProof/>
            <w:webHidden/>
          </w:rPr>
          <w:t>19</w:t>
        </w:r>
        <w:r w:rsidR="00CC7B3D" w:rsidRPr="00CC7B3D">
          <w:rPr>
            <w:noProof/>
            <w:webHidden/>
          </w:rPr>
          <w:fldChar w:fldCharType="end"/>
        </w:r>
      </w:hyperlink>
    </w:p>
    <w:p w14:paraId="7780549E" w14:textId="4BD54005"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85" w:history="1">
        <w:r w:rsidR="00CC7B3D" w:rsidRPr="00CC7B3D">
          <w:rPr>
            <w:rStyle w:val="Hyperlink"/>
            <w:noProof/>
            <w:color w:val="auto"/>
          </w:rPr>
          <w:t>5.5.2. Chương trình giám sát môi trường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_Toc168302185 \h </w:instrText>
        </w:r>
        <w:r w:rsidR="00CC7B3D" w:rsidRPr="00CC7B3D">
          <w:rPr>
            <w:noProof/>
            <w:webHidden/>
          </w:rPr>
        </w:r>
        <w:r w:rsidR="00CC7B3D" w:rsidRPr="00CC7B3D">
          <w:rPr>
            <w:noProof/>
            <w:webHidden/>
          </w:rPr>
          <w:fldChar w:fldCharType="separate"/>
        </w:r>
        <w:r w:rsidR="00CC7B3D" w:rsidRPr="00CC7B3D">
          <w:rPr>
            <w:noProof/>
            <w:webHidden/>
          </w:rPr>
          <w:t>19</w:t>
        </w:r>
        <w:r w:rsidR="00CC7B3D" w:rsidRPr="00CC7B3D">
          <w:rPr>
            <w:noProof/>
            <w:webHidden/>
          </w:rPr>
          <w:fldChar w:fldCharType="end"/>
        </w:r>
      </w:hyperlink>
    </w:p>
    <w:p w14:paraId="113B197A" w14:textId="59637644"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186" w:history="1">
        <w:r w:rsidR="00CC7B3D" w:rsidRPr="00CC7B3D">
          <w:rPr>
            <w:rStyle w:val="Hyperlink"/>
            <w:color w:val="auto"/>
          </w:rPr>
          <w:t>CHƯƠNG 1. THÔNG TIN VỀ DỰ ÁN</w:t>
        </w:r>
        <w:r w:rsidR="00CC7B3D" w:rsidRPr="00CC7B3D">
          <w:rPr>
            <w:webHidden/>
          </w:rPr>
          <w:tab/>
        </w:r>
        <w:r w:rsidR="00CC7B3D" w:rsidRPr="00CC7B3D">
          <w:rPr>
            <w:webHidden/>
          </w:rPr>
          <w:fldChar w:fldCharType="begin"/>
        </w:r>
        <w:r w:rsidR="00CC7B3D" w:rsidRPr="00CC7B3D">
          <w:rPr>
            <w:webHidden/>
          </w:rPr>
          <w:instrText xml:space="preserve"> PAGEREF _Toc168302186 \h </w:instrText>
        </w:r>
        <w:r w:rsidR="00CC7B3D" w:rsidRPr="00CC7B3D">
          <w:rPr>
            <w:webHidden/>
          </w:rPr>
        </w:r>
        <w:r w:rsidR="00CC7B3D" w:rsidRPr="00CC7B3D">
          <w:rPr>
            <w:webHidden/>
          </w:rPr>
          <w:fldChar w:fldCharType="separate"/>
        </w:r>
        <w:r w:rsidR="00CC7B3D" w:rsidRPr="00CC7B3D">
          <w:rPr>
            <w:rFonts w:hint="eastAsia"/>
            <w:webHidden/>
          </w:rPr>
          <w:t>20</w:t>
        </w:r>
        <w:r w:rsidR="00CC7B3D" w:rsidRPr="00CC7B3D">
          <w:rPr>
            <w:webHidden/>
          </w:rPr>
          <w:fldChar w:fldCharType="end"/>
        </w:r>
      </w:hyperlink>
    </w:p>
    <w:p w14:paraId="6044DFDD" w14:textId="5B587F91" w:rsidR="00CC7B3D" w:rsidRPr="00CC7B3D" w:rsidRDefault="00000000">
      <w:pPr>
        <w:pStyle w:val="TOC2"/>
        <w:rPr>
          <w:rFonts w:asciiTheme="minorHAnsi" w:hAnsiTheme="minorHAnsi"/>
          <w:kern w:val="2"/>
          <w:sz w:val="24"/>
          <w:szCs w:val="24"/>
          <w:lang w:val="vi-VN" w:eastAsia="vi-VN"/>
          <w14:ligatures w14:val="standardContextual"/>
        </w:rPr>
      </w:pPr>
      <w:hyperlink w:anchor="_Toc168302188" w:history="1">
        <w:r w:rsidR="00CC7B3D" w:rsidRPr="00CC7B3D">
          <w:rPr>
            <w:rStyle w:val="Hyperlink"/>
            <w:color w:val="auto"/>
          </w:rPr>
          <w:t>1.1. Thông tin chung về dự án</w:t>
        </w:r>
        <w:r w:rsidR="00CC7B3D" w:rsidRPr="00CC7B3D">
          <w:rPr>
            <w:webHidden/>
          </w:rPr>
          <w:tab/>
        </w:r>
        <w:r w:rsidR="00CC7B3D" w:rsidRPr="00CC7B3D">
          <w:rPr>
            <w:webHidden/>
          </w:rPr>
          <w:fldChar w:fldCharType="begin"/>
        </w:r>
        <w:r w:rsidR="00CC7B3D" w:rsidRPr="00CC7B3D">
          <w:rPr>
            <w:webHidden/>
          </w:rPr>
          <w:instrText xml:space="preserve"> PAGEREF _Toc168302188 \h </w:instrText>
        </w:r>
        <w:r w:rsidR="00CC7B3D" w:rsidRPr="00CC7B3D">
          <w:rPr>
            <w:webHidden/>
          </w:rPr>
        </w:r>
        <w:r w:rsidR="00CC7B3D" w:rsidRPr="00CC7B3D">
          <w:rPr>
            <w:webHidden/>
          </w:rPr>
          <w:fldChar w:fldCharType="separate"/>
        </w:r>
        <w:r w:rsidR="00CC7B3D" w:rsidRPr="00CC7B3D">
          <w:rPr>
            <w:webHidden/>
          </w:rPr>
          <w:t>20</w:t>
        </w:r>
        <w:r w:rsidR="00CC7B3D" w:rsidRPr="00CC7B3D">
          <w:rPr>
            <w:webHidden/>
          </w:rPr>
          <w:fldChar w:fldCharType="end"/>
        </w:r>
      </w:hyperlink>
    </w:p>
    <w:p w14:paraId="4D4D0C35" w14:textId="5648F383"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89" w:history="1">
        <w:r w:rsidR="00CC7B3D" w:rsidRPr="00CC7B3D">
          <w:rPr>
            <w:rStyle w:val="Hyperlink"/>
            <w:noProof/>
            <w:color w:val="auto"/>
          </w:rPr>
          <w:t>1.1.1. Tên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_Toc168302189 \h </w:instrText>
        </w:r>
        <w:r w:rsidR="00CC7B3D" w:rsidRPr="00CC7B3D">
          <w:rPr>
            <w:noProof/>
            <w:webHidden/>
          </w:rPr>
        </w:r>
        <w:r w:rsidR="00CC7B3D" w:rsidRPr="00CC7B3D">
          <w:rPr>
            <w:noProof/>
            <w:webHidden/>
          </w:rPr>
          <w:fldChar w:fldCharType="separate"/>
        </w:r>
        <w:r w:rsidR="00CC7B3D" w:rsidRPr="00CC7B3D">
          <w:rPr>
            <w:noProof/>
            <w:webHidden/>
          </w:rPr>
          <w:t>20</w:t>
        </w:r>
        <w:r w:rsidR="00CC7B3D" w:rsidRPr="00CC7B3D">
          <w:rPr>
            <w:noProof/>
            <w:webHidden/>
          </w:rPr>
          <w:fldChar w:fldCharType="end"/>
        </w:r>
      </w:hyperlink>
    </w:p>
    <w:p w14:paraId="1FDA2ED0" w14:textId="07E011A3"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90" w:history="1">
        <w:r w:rsidR="00CC7B3D" w:rsidRPr="00CC7B3D">
          <w:rPr>
            <w:rStyle w:val="Hyperlink"/>
            <w:noProof/>
            <w:color w:val="auto"/>
          </w:rPr>
          <w:t>1.1.2. Chủ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_Toc168302190 \h </w:instrText>
        </w:r>
        <w:r w:rsidR="00CC7B3D" w:rsidRPr="00CC7B3D">
          <w:rPr>
            <w:noProof/>
            <w:webHidden/>
          </w:rPr>
        </w:r>
        <w:r w:rsidR="00CC7B3D" w:rsidRPr="00CC7B3D">
          <w:rPr>
            <w:noProof/>
            <w:webHidden/>
          </w:rPr>
          <w:fldChar w:fldCharType="separate"/>
        </w:r>
        <w:r w:rsidR="00CC7B3D" w:rsidRPr="00CC7B3D">
          <w:rPr>
            <w:noProof/>
            <w:webHidden/>
          </w:rPr>
          <w:t>20</w:t>
        </w:r>
        <w:r w:rsidR="00CC7B3D" w:rsidRPr="00CC7B3D">
          <w:rPr>
            <w:noProof/>
            <w:webHidden/>
          </w:rPr>
          <w:fldChar w:fldCharType="end"/>
        </w:r>
      </w:hyperlink>
    </w:p>
    <w:p w14:paraId="1042A813" w14:textId="6E955CC0"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91" w:history="1">
        <w:r w:rsidR="00CC7B3D" w:rsidRPr="00CC7B3D">
          <w:rPr>
            <w:rStyle w:val="Hyperlink"/>
            <w:noProof/>
            <w:color w:val="auto"/>
          </w:rPr>
          <w:t>1.1.3. Vị trí địa lý</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_Toc168302191 \h </w:instrText>
        </w:r>
        <w:r w:rsidR="00CC7B3D" w:rsidRPr="00CC7B3D">
          <w:rPr>
            <w:noProof/>
            <w:webHidden/>
          </w:rPr>
        </w:r>
        <w:r w:rsidR="00CC7B3D" w:rsidRPr="00CC7B3D">
          <w:rPr>
            <w:noProof/>
            <w:webHidden/>
          </w:rPr>
          <w:fldChar w:fldCharType="separate"/>
        </w:r>
        <w:r w:rsidR="00CC7B3D" w:rsidRPr="00CC7B3D">
          <w:rPr>
            <w:noProof/>
            <w:webHidden/>
          </w:rPr>
          <w:t>20</w:t>
        </w:r>
        <w:r w:rsidR="00CC7B3D" w:rsidRPr="00CC7B3D">
          <w:rPr>
            <w:noProof/>
            <w:webHidden/>
          </w:rPr>
          <w:fldChar w:fldCharType="end"/>
        </w:r>
      </w:hyperlink>
    </w:p>
    <w:p w14:paraId="68369174" w14:textId="67C13ABF"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92" w:history="1">
        <w:r w:rsidR="00CC7B3D" w:rsidRPr="00CC7B3D">
          <w:rPr>
            <w:rStyle w:val="Hyperlink"/>
            <w:noProof/>
            <w:color w:val="auto"/>
          </w:rPr>
          <w:t>1.1.4. Hiện trạng quản lý, sử dụng đất, mặt nước của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_Toc168302192 \h </w:instrText>
        </w:r>
        <w:r w:rsidR="00CC7B3D" w:rsidRPr="00CC7B3D">
          <w:rPr>
            <w:noProof/>
            <w:webHidden/>
          </w:rPr>
        </w:r>
        <w:r w:rsidR="00CC7B3D" w:rsidRPr="00CC7B3D">
          <w:rPr>
            <w:noProof/>
            <w:webHidden/>
          </w:rPr>
          <w:fldChar w:fldCharType="separate"/>
        </w:r>
        <w:r w:rsidR="00CC7B3D" w:rsidRPr="00CC7B3D">
          <w:rPr>
            <w:noProof/>
            <w:webHidden/>
          </w:rPr>
          <w:t>20</w:t>
        </w:r>
        <w:r w:rsidR="00CC7B3D" w:rsidRPr="00CC7B3D">
          <w:rPr>
            <w:noProof/>
            <w:webHidden/>
          </w:rPr>
          <w:fldChar w:fldCharType="end"/>
        </w:r>
      </w:hyperlink>
    </w:p>
    <w:p w14:paraId="107703F5" w14:textId="0231F1BD"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93" w:history="1">
        <w:r w:rsidR="00CC7B3D" w:rsidRPr="00CC7B3D">
          <w:rPr>
            <w:rStyle w:val="Hyperlink"/>
            <w:noProof/>
            <w:color w:val="auto"/>
            <w:lang w:val="pt-BR"/>
          </w:rPr>
          <w:t>1.1.5. Khoảng các từ dự án tới khu dân và khu vực có yếu tố nhạy cảm về môi trường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_Toc168302193 \h </w:instrText>
        </w:r>
        <w:r w:rsidR="00CC7B3D" w:rsidRPr="00CC7B3D">
          <w:rPr>
            <w:noProof/>
            <w:webHidden/>
          </w:rPr>
        </w:r>
        <w:r w:rsidR="00CC7B3D" w:rsidRPr="00CC7B3D">
          <w:rPr>
            <w:noProof/>
            <w:webHidden/>
          </w:rPr>
          <w:fldChar w:fldCharType="separate"/>
        </w:r>
        <w:r w:rsidR="00CC7B3D" w:rsidRPr="00CC7B3D">
          <w:rPr>
            <w:noProof/>
            <w:webHidden/>
          </w:rPr>
          <w:t>20</w:t>
        </w:r>
        <w:r w:rsidR="00CC7B3D" w:rsidRPr="00CC7B3D">
          <w:rPr>
            <w:noProof/>
            <w:webHidden/>
          </w:rPr>
          <w:fldChar w:fldCharType="end"/>
        </w:r>
      </w:hyperlink>
    </w:p>
    <w:p w14:paraId="40DF884C" w14:textId="581E4F50"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94" w:history="1">
        <w:r w:rsidR="00CC7B3D" w:rsidRPr="00CC7B3D">
          <w:rPr>
            <w:rStyle w:val="Hyperlink"/>
            <w:rFonts w:eastAsia="Calibri" w:cs="Times New Roman"/>
            <w:noProof/>
            <w:color w:val="auto"/>
          </w:rPr>
          <w:t>1.1.6.</w:t>
        </w:r>
        <w:r w:rsidR="00CC7B3D" w:rsidRPr="00CC7B3D">
          <w:rPr>
            <w:rStyle w:val="Hyperlink"/>
            <w:noProof/>
            <w:color w:val="auto"/>
          </w:rPr>
          <w:t xml:space="preserve"> Mục tiêu; loại hình, quy mô, công suất và công nghệ sản xuất của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_Toc168302194 \h </w:instrText>
        </w:r>
        <w:r w:rsidR="00CC7B3D" w:rsidRPr="00CC7B3D">
          <w:rPr>
            <w:noProof/>
            <w:webHidden/>
          </w:rPr>
        </w:r>
        <w:r w:rsidR="00CC7B3D" w:rsidRPr="00CC7B3D">
          <w:rPr>
            <w:noProof/>
            <w:webHidden/>
          </w:rPr>
          <w:fldChar w:fldCharType="separate"/>
        </w:r>
        <w:r w:rsidR="00CC7B3D" w:rsidRPr="00CC7B3D">
          <w:rPr>
            <w:noProof/>
            <w:webHidden/>
          </w:rPr>
          <w:t>21</w:t>
        </w:r>
        <w:r w:rsidR="00CC7B3D" w:rsidRPr="00CC7B3D">
          <w:rPr>
            <w:noProof/>
            <w:webHidden/>
          </w:rPr>
          <w:fldChar w:fldCharType="end"/>
        </w:r>
      </w:hyperlink>
    </w:p>
    <w:p w14:paraId="5A7CB196" w14:textId="0AE52417" w:rsidR="00CC7B3D" w:rsidRPr="00CC7B3D" w:rsidRDefault="00000000">
      <w:pPr>
        <w:pStyle w:val="TOC2"/>
        <w:rPr>
          <w:rFonts w:asciiTheme="minorHAnsi" w:hAnsiTheme="minorHAnsi"/>
          <w:kern w:val="2"/>
          <w:sz w:val="24"/>
          <w:szCs w:val="24"/>
          <w:lang w:val="vi-VN" w:eastAsia="vi-VN"/>
          <w14:ligatures w14:val="standardContextual"/>
        </w:rPr>
      </w:pPr>
      <w:hyperlink w:anchor="_Toc168302195" w:history="1">
        <w:r w:rsidR="00CC7B3D" w:rsidRPr="00CC7B3D">
          <w:rPr>
            <w:rStyle w:val="Hyperlink"/>
            <w:color w:val="auto"/>
          </w:rPr>
          <w:t>1.2. Các hạng mục công trình của dự án và hoạt động của dự án</w:t>
        </w:r>
        <w:r w:rsidR="00CC7B3D" w:rsidRPr="00CC7B3D">
          <w:rPr>
            <w:webHidden/>
          </w:rPr>
          <w:tab/>
        </w:r>
        <w:r w:rsidR="00CC7B3D" w:rsidRPr="00CC7B3D">
          <w:rPr>
            <w:webHidden/>
          </w:rPr>
          <w:fldChar w:fldCharType="begin"/>
        </w:r>
        <w:r w:rsidR="00CC7B3D" w:rsidRPr="00CC7B3D">
          <w:rPr>
            <w:webHidden/>
          </w:rPr>
          <w:instrText xml:space="preserve"> PAGEREF _Toc168302195 \h </w:instrText>
        </w:r>
        <w:r w:rsidR="00CC7B3D" w:rsidRPr="00CC7B3D">
          <w:rPr>
            <w:webHidden/>
          </w:rPr>
        </w:r>
        <w:r w:rsidR="00CC7B3D" w:rsidRPr="00CC7B3D">
          <w:rPr>
            <w:webHidden/>
          </w:rPr>
          <w:fldChar w:fldCharType="separate"/>
        </w:r>
        <w:r w:rsidR="00CC7B3D" w:rsidRPr="00CC7B3D">
          <w:rPr>
            <w:webHidden/>
          </w:rPr>
          <w:t>22</w:t>
        </w:r>
        <w:r w:rsidR="00CC7B3D" w:rsidRPr="00CC7B3D">
          <w:rPr>
            <w:webHidden/>
          </w:rPr>
          <w:fldChar w:fldCharType="end"/>
        </w:r>
      </w:hyperlink>
    </w:p>
    <w:p w14:paraId="7CB5A97F" w14:textId="3B60BE48"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96" w:history="1">
        <w:r w:rsidR="00CC7B3D" w:rsidRPr="00CC7B3D">
          <w:rPr>
            <w:rStyle w:val="Hyperlink"/>
            <w:noProof/>
            <w:color w:val="auto"/>
          </w:rPr>
          <w:t>1.2.1. Các hạng mục công trình chính</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_Toc168302196 \h </w:instrText>
        </w:r>
        <w:r w:rsidR="00CC7B3D" w:rsidRPr="00CC7B3D">
          <w:rPr>
            <w:noProof/>
            <w:webHidden/>
          </w:rPr>
        </w:r>
        <w:r w:rsidR="00CC7B3D" w:rsidRPr="00CC7B3D">
          <w:rPr>
            <w:noProof/>
            <w:webHidden/>
          </w:rPr>
          <w:fldChar w:fldCharType="separate"/>
        </w:r>
        <w:r w:rsidR="00CC7B3D" w:rsidRPr="00CC7B3D">
          <w:rPr>
            <w:noProof/>
            <w:webHidden/>
          </w:rPr>
          <w:t>22</w:t>
        </w:r>
        <w:r w:rsidR="00CC7B3D" w:rsidRPr="00CC7B3D">
          <w:rPr>
            <w:noProof/>
            <w:webHidden/>
          </w:rPr>
          <w:fldChar w:fldCharType="end"/>
        </w:r>
      </w:hyperlink>
    </w:p>
    <w:p w14:paraId="60345D74" w14:textId="37579CE6"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97" w:history="1">
        <w:r w:rsidR="00CC7B3D" w:rsidRPr="00CC7B3D">
          <w:rPr>
            <w:rStyle w:val="Hyperlink"/>
            <w:noProof/>
            <w:color w:val="auto"/>
            <w:spacing w:val="-4"/>
          </w:rPr>
          <w:t>1.2.2.</w:t>
        </w:r>
        <w:r w:rsidR="00CC7B3D" w:rsidRPr="00CC7B3D">
          <w:rPr>
            <w:rStyle w:val="Hyperlink"/>
            <w:noProof/>
            <w:color w:val="auto"/>
          </w:rPr>
          <w:t xml:space="preserve"> Các</w:t>
        </w:r>
        <w:r w:rsidR="00CC7B3D" w:rsidRPr="00CC7B3D">
          <w:rPr>
            <w:rStyle w:val="Hyperlink"/>
            <w:noProof/>
            <w:color w:val="auto"/>
            <w:spacing w:val="-4"/>
          </w:rPr>
          <w:t xml:space="preserve"> </w:t>
        </w:r>
        <w:r w:rsidR="00CC7B3D" w:rsidRPr="00CC7B3D">
          <w:rPr>
            <w:rStyle w:val="Hyperlink"/>
            <w:noProof/>
            <w:color w:val="auto"/>
          </w:rPr>
          <w:t>hạng</w:t>
        </w:r>
        <w:r w:rsidR="00CC7B3D" w:rsidRPr="00CC7B3D">
          <w:rPr>
            <w:rStyle w:val="Hyperlink"/>
            <w:noProof/>
            <w:color w:val="auto"/>
            <w:spacing w:val="-7"/>
          </w:rPr>
          <w:t xml:space="preserve"> </w:t>
        </w:r>
        <w:r w:rsidR="00CC7B3D" w:rsidRPr="00CC7B3D">
          <w:rPr>
            <w:rStyle w:val="Hyperlink"/>
            <w:noProof/>
            <w:color w:val="auto"/>
          </w:rPr>
          <w:t>mục</w:t>
        </w:r>
        <w:r w:rsidR="00CC7B3D" w:rsidRPr="00CC7B3D">
          <w:rPr>
            <w:rStyle w:val="Hyperlink"/>
            <w:noProof/>
            <w:color w:val="auto"/>
            <w:spacing w:val="-6"/>
          </w:rPr>
          <w:t xml:space="preserve"> </w:t>
        </w:r>
        <w:r w:rsidR="00CC7B3D" w:rsidRPr="00CC7B3D">
          <w:rPr>
            <w:rStyle w:val="Hyperlink"/>
            <w:noProof/>
            <w:color w:val="auto"/>
          </w:rPr>
          <w:t>công</w:t>
        </w:r>
        <w:r w:rsidR="00CC7B3D" w:rsidRPr="00CC7B3D">
          <w:rPr>
            <w:rStyle w:val="Hyperlink"/>
            <w:noProof/>
            <w:color w:val="auto"/>
            <w:spacing w:val="-7"/>
          </w:rPr>
          <w:t xml:space="preserve"> </w:t>
        </w:r>
        <w:r w:rsidR="00CC7B3D" w:rsidRPr="00CC7B3D">
          <w:rPr>
            <w:rStyle w:val="Hyperlink"/>
            <w:noProof/>
            <w:color w:val="auto"/>
          </w:rPr>
          <w:t>trình</w:t>
        </w:r>
        <w:r w:rsidR="00CC7B3D" w:rsidRPr="00CC7B3D">
          <w:rPr>
            <w:rStyle w:val="Hyperlink"/>
            <w:noProof/>
            <w:color w:val="auto"/>
            <w:spacing w:val="-5"/>
          </w:rPr>
          <w:t xml:space="preserve"> </w:t>
        </w:r>
        <w:r w:rsidR="00CC7B3D" w:rsidRPr="00CC7B3D">
          <w:rPr>
            <w:rStyle w:val="Hyperlink"/>
            <w:noProof/>
            <w:color w:val="auto"/>
          </w:rPr>
          <w:t>phụ</w:t>
        </w:r>
        <w:r w:rsidR="00CC7B3D" w:rsidRPr="00CC7B3D">
          <w:rPr>
            <w:rStyle w:val="Hyperlink"/>
            <w:noProof/>
            <w:color w:val="auto"/>
            <w:spacing w:val="-6"/>
          </w:rPr>
          <w:t xml:space="preserve"> </w:t>
        </w:r>
        <w:r w:rsidR="00CC7B3D" w:rsidRPr="00CC7B3D">
          <w:rPr>
            <w:rStyle w:val="Hyperlink"/>
            <w:noProof/>
            <w:color w:val="auto"/>
            <w:spacing w:val="-4"/>
          </w:rPr>
          <w:t>trợ</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_Toc168302197 \h </w:instrText>
        </w:r>
        <w:r w:rsidR="00CC7B3D" w:rsidRPr="00CC7B3D">
          <w:rPr>
            <w:noProof/>
            <w:webHidden/>
          </w:rPr>
        </w:r>
        <w:r w:rsidR="00CC7B3D" w:rsidRPr="00CC7B3D">
          <w:rPr>
            <w:noProof/>
            <w:webHidden/>
          </w:rPr>
          <w:fldChar w:fldCharType="separate"/>
        </w:r>
        <w:r w:rsidR="00CC7B3D" w:rsidRPr="00CC7B3D">
          <w:rPr>
            <w:noProof/>
            <w:webHidden/>
          </w:rPr>
          <w:t>23</w:t>
        </w:r>
        <w:r w:rsidR="00CC7B3D" w:rsidRPr="00CC7B3D">
          <w:rPr>
            <w:noProof/>
            <w:webHidden/>
          </w:rPr>
          <w:fldChar w:fldCharType="end"/>
        </w:r>
      </w:hyperlink>
    </w:p>
    <w:p w14:paraId="53F20FC5" w14:textId="16AE6030"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98" w:history="1">
        <w:r w:rsidR="00CC7B3D" w:rsidRPr="00CC7B3D">
          <w:rPr>
            <w:rStyle w:val="Hyperlink"/>
            <w:noProof/>
            <w:color w:val="auto"/>
          </w:rPr>
          <w:t>1.2.3. Các hạng mục công trình xử lý chất thải và bảo vệ môi trường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_Toc168302198 \h </w:instrText>
        </w:r>
        <w:r w:rsidR="00CC7B3D" w:rsidRPr="00CC7B3D">
          <w:rPr>
            <w:noProof/>
            <w:webHidden/>
          </w:rPr>
        </w:r>
        <w:r w:rsidR="00CC7B3D" w:rsidRPr="00CC7B3D">
          <w:rPr>
            <w:noProof/>
            <w:webHidden/>
          </w:rPr>
          <w:fldChar w:fldCharType="separate"/>
        </w:r>
        <w:r w:rsidR="00CC7B3D" w:rsidRPr="00CC7B3D">
          <w:rPr>
            <w:noProof/>
            <w:webHidden/>
          </w:rPr>
          <w:t>25</w:t>
        </w:r>
        <w:r w:rsidR="00CC7B3D" w:rsidRPr="00CC7B3D">
          <w:rPr>
            <w:noProof/>
            <w:webHidden/>
          </w:rPr>
          <w:fldChar w:fldCharType="end"/>
        </w:r>
      </w:hyperlink>
    </w:p>
    <w:p w14:paraId="0853D03C" w14:textId="20CAE3A2"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199" w:history="1">
        <w:r w:rsidR="00CC7B3D" w:rsidRPr="00CC7B3D">
          <w:rPr>
            <w:rStyle w:val="Hyperlink"/>
            <w:noProof/>
            <w:color w:val="auto"/>
          </w:rPr>
          <w:t>1.2.4. Đánh giá việc lựa chọn công nghệ, hạng mục công trình và hoạt động của dự án đầu tư có khả năng tác động xấu đến môi trường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_Toc168302199 \h </w:instrText>
        </w:r>
        <w:r w:rsidR="00CC7B3D" w:rsidRPr="00CC7B3D">
          <w:rPr>
            <w:noProof/>
            <w:webHidden/>
          </w:rPr>
        </w:r>
        <w:r w:rsidR="00CC7B3D" w:rsidRPr="00CC7B3D">
          <w:rPr>
            <w:noProof/>
            <w:webHidden/>
          </w:rPr>
          <w:fldChar w:fldCharType="separate"/>
        </w:r>
        <w:r w:rsidR="00CC7B3D" w:rsidRPr="00CC7B3D">
          <w:rPr>
            <w:noProof/>
            <w:webHidden/>
          </w:rPr>
          <w:t>26</w:t>
        </w:r>
        <w:r w:rsidR="00CC7B3D" w:rsidRPr="00CC7B3D">
          <w:rPr>
            <w:noProof/>
            <w:webHidden/>
          </w:rPr>
          <w:fldChar w:fldCharType="end"/>
        </w:r>
      </w:hyperlink>
    </w:p>
    <w:p w14:paraId="12685535" w14:textId="4E9613F1" w:rsidR="00CC7B3D" w:rsidRPr="00CC7B3D" w:rsidRDefault="00000000">
      <w:pPr>
        <w:pStyle w:val="TOC2"/>
        <w:rPr>
          <w:rFonts w:asciiTheme="minorHAnsi" w:hAnsiTheme="minorHAnsi"/>
          <w:kern w:val="2"/>
          <w:sz w:val="24"/>
          <w:szCs w:val="24"/>
          <w:lang w:val="vi-VN" w:eastAsia="vi-VN"/>
          <w14:ligatures w14:val="standardContextual"/>
        </w:rPr>
      </w:pPr>
      <w:hyperlink w:anchor="_Toc168302200" w:history="1">
        <w:r w:rsidR="00CC7B3D" w:rsidRPr="00CC7B3D">
          <w:rPr>
            <w:rStyle w:val="Hyperlink"/>
            <w:color w:val="auto"/>
          </w:rPr>
          <w:t>1.3. Nguyên, nhiên, vật liệu, hóa chất sử dụng của dự án; nguồn cấp điện, nước và các sản phẩm của dự án</w:t>
        </w:r>
        <w:r w:rsidR="00CC7B3D" w:rsidRPr="00CC7B3D">
          <w:rPr>
            <w:webHidden/>
          </w:rPr>
          <w:tab/>
        </w:r>
        <w:r w:rsidR="00CC7B3D" w:rsidRPr="00CC7B3D">
          <w:rPr>
            <w:webHidden/>
          </w:rPr>
          <w:fldChar w:fldCharType="begin"/>
        </w:r>
        <w:r w:rsidR="00CC7B3D" w:rsidRPr="00CC7B3D">
          <w:rPr>
            <w:webHidden/>
          </w:rPr>
          <w:instrText xml:space="preserve"> PAGEREF _Toc168302200 \h </w:instrText>
        </w:r>
        <w:r w:rsidR="00CC7B3D" w:rsidRPr="00CC7B3D">
          <w:rPr>
            <w:webHidden/>
          </w:rPr>
        </w:r>
        <w:r w:rsidR="00CC7B3D" w:rsidRPr="00CC7B3D">
          <w:rPr>
            <w:webHidden/>
          </w:rPr>
          <w:fldChar w:fldCharType="separate"/>
        </w:r>
        <w:r w:rsidR="00CC7B3D" w:rsidRPr="00CC7B3D">
          <w:rPr>
            <w:webHidden/>
          </w:rPr>
          <w:t>26</w:t>
        </w:r>
        <w:r w:rsidR="00CC7B3D" w:rsidRPr="00CC7B3D">
          <w:rPr>
            <w:webHidden/>
          </w:rPr>
          <w:fldChar w:fldCharType="end"/>
        </w:r>
      </w:hyperlink>
    </w:p>
    <w:p w14:paraId="479989B3" w14:textId="0580C10B"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01" w:history="1">
        <w:r w:rsidR="00CC7B3D" w:rsidRPr="00CC7B3D">
          <w:rPr>
            <w:rStyle w:val="Hyperlink"/>
            <w:noProof/>
            <w:color w:val="auto"/>
          </w:rPr>
          <w:t>1.3.1. Nguyên, nhiên vật liệu, hóa chất sử dụng của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_Toc168302201 \h </w:instrText>
        </w:r>
        <w:r w:rsidR="00CC7B3D" w:rsidRPr="00CC7B3D">
          <w:rPr>
            <w:noProof/>
            <w:webHidden/>
          </w:rPr>
        </w:r>
        <w:r w:rsidR="00CC7B3D" w:rsidRPr="00CC7B3D">
          <w:rPr>
            <w:noProof/>
            <w:webHidden/>
          </w:rPr>
          <w:fldChar w:fldCharType="separate"/>
        </w:r>
        <w:r w:rsidR="00CC7B3D" w:rsidRPr="00CC7B3D">
          <w:rPr>
            <w:noProof/>
            <w:webHidden/>
          </w:rPr>
          <w:t>26</w:t>
        </w:r>
        <w:r w:rsidR="00CC7B3D" w:rsidRPr="00CC7B3D">
          <w:rPr>
            <w:noProof/>
            <w:webHidden/>
          </w:rPr>
          <w:fldChar w:fldCharType="end"/>
        </w:r>
      </w:hyperlink>
    </w:p>
    <w:p w14:paraId="684481C0" w14:textId="6C84F4DF"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02" w:history="1">
        <w:r w:rsidR="00CC7B3D" w:rsidRPr="00CC7B3D">
          <w:rPr>
            <w:rStyle w:val="Hyperlink"/>
            <w:noProof/>
            <w:color w:val="auto"/>
          </w:rPr>
          <w:t>1.3.2. Nguồn cung cấp điện, nước</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_Toc168302202 \h </w:instrText>
        </w:r>
        <w:r w:rsidR="00CC7B3D" w:rsidRPr="00CC7B3D">
          <w:rPr>
            <w:noProof/>
            <w:webHidden/>
          </w:rPr>
        </w:r>
        <w:r w:rsidR="00CC7B3D" w:rsidRPr="00CC7B3D">
          <w:rPr>
            <w:noProof/>
            <w:webHidden/>
          </w:rPr>
          <w:fldChar w:fldCharType="separate"/>
        </w:r>
        <w:r w:rsidR="00CC7B3D" w:rsidRPr="00CC7B3D">
          <w:rPr>
            <w:noProof/>
            <w:webHidden/>
          </w:rPr>
          <w:t>26</w:t>
        </w:r>
        <w:r w:rsidR="00CC7B3D" w:rsidRPr="00CC7B3D">
          <w:rPr>
            <w:noProof/>
            <w:webHidden/>
          </w:rPr>
          <w:fldChar w:fldCharType="end"/>
        </w:r>
      </w:hyperlink>
    </w:p>
    <w:p w14:paraId="273287E8" w14:textId="232254C3"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03" w:history="1">
        <w:r w:rsidR="00CC7B3D" w:rsidRPr="00CC7B3D">
          <w:rPr>
            <w:rStyle w:val="Hyperlink"/>
            <w:noProof/>
            <w:color w:val="auto"/>
          </w:rPr>
          <w:t>1.3.3. Sản phẩm của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_Toc168302203 \h </w:instrText>
        </w:r>
        <w:r w:rsidR="00CC7B3D" w:rsidRPr="00CC7B3D">
          <w:rPr>
            <w:noProof/>
            <w:webHidden/>
          </w:rPr>
        </w:r>
        <w:r w:rsidR="00CC7B3D" w:rsidRPr="00CC7B3D">
          <w:rPr>
            <w:noProof/>
            <w:webHidden/>
          </w:rPr>
          <w:fldChar w:fldCharType="separate"/>
        </w:r>
        <w:r w:rsidR="00CC7B3D" w:rsidRPr="00CC7B3D">
          <w:rPr>
            <w:noProof/>
            <w:webHidden/>
          </w:rPr>
          <w:t>27</w:t>
        </w:r>
        <w:r w:rsidR="00CC7B3D" w:rsidRPr="00CC7B3D">
          <w:rPr>
            <w:noProof/>
            <w:webHidden/>
          </w:rPr>
          <w:fldChar w:fldCharType="end"/>
        </w:r>
      </w:hyperlink>
    </w:p>
    <w:p w14:paraId="58948AFF" w14:textId="1DAA92D4" w:rsidR="00CC7B3D" w:rsidRPr="00CC7B3D" w:rsidRDefault="00000000">
      <w:pPr>
        <w:pStyle w:val="TOC2"/>
        <w:rPr>
          <w:rFonts w:asciiTheme="minorHAnsi" w:hAnsiTheme="minorHAnsi"/>
          <w:kern w:val="2"/>
          <w:sz w:val="24"/>
          <w:szCs w:val="24"/>
          <w:lang w:val="vi-VN" w:eastAsia="vi-VN"/>
          <w14:ligatures w14:val="standardContextual"/>
        </w:rPr>
      </w:pPr>
      <w:hyperlink w:anchor="_Toc168302204" w:history="1">
        <w:r w:rsidR="00CC7B3D" w:rsidRPr="00CC7B3D">
          <w:rPr>
            <w:rStyle w:val="Hyperlink"/>
            <w:color w:val="auto"/>
          </w:rPr>
          <w:t>1.4. Công nghệ sản xuất, vận hành</w:t>
        </w:r>
        <w:r w:rsidR="00CC7B3D" w:rsidRPr="00CC7B3D">
          <w:rPr>
            <w:webHidden/>
          </w:rPr>
          <w:tab/>
        </w:r>
        <w:r w:rsidR="00CC7B3D" w:rsidRPr="00CC7B3D">
          <w:rPr>
            <w:webHidden/>
          </w:rPr>
          <w:fldChar w:fldCharType="begin"/>
        </w:r>
        <w:r w:rsidR="00CC7B3D" w:rsidRPr="00CC7B3D">
          <w:rPr>
            <w:webHidden/>
          </w:rPr>
          <w:instrText xml:space="preserve"> PAGEREF _Toc168302204 \h </w:instrText>
        </w:r>
        <w:r w:rsidR="00CC7B3D" w:rsidRPr="00CC7B3D">
          <w:rPr>
            <w:webHidden/>
          </w:rPr>
        </w:r>
        <w:r w:rsidR="00CC7B3D" w:rsidRPr="00CC7B3D">
          <w:rPr>
            <w:webHidden/>
          </w:rPr>
          <w:fldChar w:fldCharType="separate"/>
        </w:r>
        <w:r w:rsidR="00CC7B3D" w:rsidRPr="00CC7B3D">
          <w:rPr>
            <w:webHidden/>
          </w:rPr>
          <w:t>27</w:t>
        </w:r>
        <w:r w:rsidR="00CC7B3D" w:rsidRPr="00CC7B3D">
          <w:rPr>
            <w:webHidden/>
          </w:rPr>
          <w:fldChar w:fldCharType="end"/>
        </w:r>
      </w:hyperlink>
    </w:p>
    <w:p w14:paraId="55A54FEC" w14:textId="04EFE85C" w:rsidR="00CC7B3D" w:rsidRPr="00CC7B3D" w:rsidRDefault="00000000">
      <w:pPr>
        <w:pStyle w:val="TOC2"/>
        <w:rPr>
          <w:rFonts w:asciiTheme="minorHAnsi" w:hAnsiTheme="minorHAnsi"/>
          <w:kern w:val="2"/>
          <w:sz w:val="24"/>
          <w:szCs w:val="24"/>
          <w:lang w:val="vi-VN" w:eastAsia="vi-VN"/>
          <w14:ligatures w14:val="standardContextual"/>
        </w:rPr>
      </w:pPr>
      <w:hyperlink w:anchor="_Toc168302205" w:history="1">
        <w:r w:rsidR="00CC7B3D" w:rsidRPr="00CC7B3D">
          <w:rPr>
            <w:rStyle w:val="Hyperlink"/>
            <w:color w:val="auto"/>
          </w:rPr>
          <w:t>1.5. Biện pháp tổ chức thi công</w:t>
        </w:r>
        <w:r w:rsidR="00CC7B3D" w:rsidRPr="00CC7B3D">
          <w:rPr>
            <w:webHidden/>
          </w:rPr>
          <w:tab/>
        </w:r>
        <w:r w:rsidR="00CC7B3D" w:rsidRPr="00CC7B3D">
          <w:rPr>
            <w:webHidden/>
          </w:rPr>
          <w:fldChar w:fldCharType="begin"/>
        </w:r>
        <w:r w:rsidR="00CC7B3D" w:rsidRPr="00CC7B3D">
          <w:rPr>
            <w:webHidden/>
          </w:rPr>
          <w:instrText xml:space="preserve"> PAGEREF _Toc168302205 \h </w:instrText>
        </w:r>
        <w:r w:rsidR="00CC7B3D" w:rsidRPr="00CC7B3D">
          <w:rPr>
            <w:webHidden/>
          </w:rPr>
        </w:r>
        <w:r w:rsidR="00CC7B3D" w:rsidRPr="00CC7B3D">
          <w:rPr>
            <w:webHidden/>
          </w:rPr>
          <w:fldChar w:fldCharType="separate"/>
        </w:r>
        <w:r w:rsidR="00CC7B3D" w:rsidRPr="00CC7B3D">
          <w:rPr>
            <w:webHidden/>
          </w:rPr>
          <w:t>29</w:t>
        </w:r>
        <w:r w:rsidR="00CC7B3D" w:rsidRPr="00CC7B3D">
          <w:rPr>
            <w:webHidden/>
          </w:rPr>
          <w:fldChar w:fldCharType="end"/>
        </w:r>
      </w:hyperlink>
    </w:p>
    <w:p w14:paraId="41F7F12B" w14:textId="31127126" w:rsidR="00CC7B3D" w:rsidRPr="00CC7B3D" w:rsidRDefault="00000000">
      <w:pPr>
        <w:pStyle w:val="TOC2"/>
        <w:rPr>
          <w:rFonts w:asciiTheme="minorHAnsi" w:hAnsiTheme="minorHAnsi"/>
          <w:kern w:val="2"/>
          <w:sz w:val="24"/>
          <w:szCs w:val="24"/>
          <w:lang w:val="vi-VN" w:eastAsia="vi-VN"/>
          <w14:ligatures w14:val="standardContextual"/>
        </w:rPr>
      </w:pPr>
      <w:hyperlink w:anchor="_Toc168302206" w:history="1">
        <w:r w:rsidR="00CC7B3D" w:rsidRPr="00CC7B3D">
          <w:rPr>
            <w:rStyle w:val="Hyperlink"/>
            <w:color w:val="auto"/>
          </w:rPr>
          <w:t>1.6. Tiến độ, tổng mức đầu tư, tổ chức quản lý và thực hiện Dự án</w:t>
        </w:r>
        <w:r w:rsidR="00CC7B3D" w:rsidRPr="00CC7B3D">
          <w:rPr>
            <w:webHidden/>
          </w:rPr>
          <w:tab/>
        </w:r>
        <w:r w:rsidR="00CC7B3D" w:rsidRPr="00CC7B3D">
          <w:rPr>
            <w:webHidden/>
          </w:rPr>
          <w:fldChar w:fldCharType="begin"/>
        </w:r>
        <w:r w:rsidR="00CC7B3D" w:rsidRPr="00CC7B3D">
          <w:rPr>
            <w:webHidden/>
          </w:rPr>
          <w:instrText xml:space="preserve"> PAGEREF _Toc168302206 \h </w:instrText>
        </w:r>
        <w:r w:rsidR="00CC7B3D" w:rsidRPr="00CC7B3D">
          <w:rPr>
            <w:webHidden/>
          </w:rPr>
        </w:r>
        <w:r w:rsidR="00CC7B3D" w:rsidRPr="00CC7B3D">
          <w:rPr>
            <w:webHidden/>
          </w:rPr>
          <w:fldChar w:fldCharType="separate"/>
        </w:r>
        <w:r w:rsidR="00CC7B3D" w:rsidRPr="00CC7B3D">
          <w:rPr>
            <w:webHidden/>
          </w:rPr>
          <w:t>29</w:t>
        </w:r>
        <w:r w:rsidR="00CC7B3D" w:rsidRPr="00CC7B3D">
          <w:rPr>
            <w:webHidden/>
          </w:rPr>
          <w:fldChar w:fldCharType="end"/>
        </w:r>
      </w:hyperlink>
    </w:p>
    <w:p w14:paraId="5FEBCFB1" w14:textId="2C878B3C"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07" w:history="1">
        <w:r w:rsidR="00CC7B3D" w:rsidRPr="00CC7B3D">
          <w:rPr>
            <w:rStyle w:val="Hyperlink"/>
            <w:noProof/>
            <w:color w:val="auto"/>
          </w:rPr>
          <w:t>1.6.1. Tiến độ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_Toc168302207 \h </w:instrText>
        </w:r>
        <w:r w:rsidR="00CC7B3D" w:rsidRPr="00CC7B3D">
          <w:rPr>
            <w:noProof/>
            <w:webHidden/>
          </w:rPr>
        </w:r>
        <w:r w:rsidR="00CC7B3D" w:rsidRPr="00CC7B3D">
          <w:rPr>
            <w:noProof/>
            <w:webHidden/>
          </w:rPr>
          <w:fldChar w:fldCharType="separate"/>
        </w:r>
        <w:r w:rsidR="00CC7B3D" w:rsidRPr="00CC7B3D">
          <w:rPr>
            <w:noProof/>
            <w:webHidden/>
          </w:rPr>
          <w:t>29</w:t>
        </w:r>
        <w:r w:rsidR="00CC7B3D" w:rsidRPr="00CC7B3D">
          <w:rPr>
            <w:noProof/>
            <w:webHidden/>
          </w:rPr>
          <w:fldChar w:fldCharType="end"/>
        </w:r>
      </w:hyperlink>
    </w:p>
    <w:p w14:paraId="748BA7AB" w14:textId="4BB337DD"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08" w:history="1">
        <w:r w:rsidR="00CC7B3D" w:rsidRPr="00CC7B3D">
          <w:rPr>
            <w:rStyle w:val="Hyperlink"/>
            <w:noProof/>
            <w:color w:val="auto"/>
          </w:rPr>
          <w:t>1.6.2. Tổng mức đầu tư</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_Toc168302208 \h </w:instrText>
        </w:r>
        <w:r w:rsidR="00CC7B3D" w:rsidRPr="00CC7B3D">
          <w:rPr>
            <w:noProof/>
            <w:webHidden/>
          </w:rPr>
        </w:r>
        <w:r w:rsidR="00CC7B3D" w:rsidRPr="00CC7B3D">
          <w:rPr>
            <w:noProof/>
            <w:webHidden/>
          </w:rPr>
          <w:fldChar w:fldCharType="separate"/>
        </w:r>
        <w:r w:rsidR="00CC7B3D" w:rsidRPr="00CC7B3D">
          <w:rPr>
            <w:noProof/>
            <w:webHidden/>
          </w:rPr>
          <w:t>30</w:t>
        </w:r>
        <w:r w:rsidR="00CC7B3D" w:rsidRPr="00CC7B3D">
          <w:rPr>
            <w:noProof/>
            <w:webHidden/>
          </w:rPr>
          <w:fldChar w:fldCharType="end"/>
        </w:r>
      </w:hyperlink>
    </w:p>
    <w:p w14:paraId="2CAC3A51" w14:textId="3B59DDCF"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09" w:history="1">
        <w:r w:rsidR="00CC7B3D" w:rsidRPr="00CC7B3D">
          <w:rPr>
            <w:rStyle w:val="Hyperlink"/>
            <w:noProof/>
            <w:color w:val="auto"/>
          </w:rPr>
          <w:t>1.6.3. Tổ chức quản lý và thực hiện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_Toc168302209 \h </w:instrText>
        </w:r>
        <w:r w:rsidR="00CC7B3D" w:rsidRPr="00CC7B3D">
          <w:rPr>
            <w:noProof/>
            <w:webHidden/>
          </w:rPr>
        </w:r>
        <w:r w:rsidR="00CC7B3D" w:rsidRPr="00CC7B3D">
          <w:rPr>
            <w:noProof/>
            <w:webHidden/>
          </w:rPr>
          <w:fldChar w:fldCharType="separate"/>
        </w:r>
        <w:r w:rsidR="00CC7B3D" w:rsidRPr="00CC7B3D">
          <w:rPr>
            <w:noProof/>
            <w:webHidden/>
          </w:rPr>
          <w:t>30</w:t>
        </w:r>
        <w:r w:rsidR="00CC7B3D" w:rsidRPr="00CC7B3D">
          <w:rPr>
            <w:noProof/>
            <w:webHidden/>
          </w:rPr>
          <w:fldChar w:fldCharType="end"/>
        </w:r>
      </w:hyperlink>
    </w:p>
    <w:p w14:paraId="6645FE2E" w14:textId="317F09C0"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10" w:history="1">
        <w:r w:rsidR="00CC7B3D" w:rsidRPr="00CC7B3D">
          <w:rPr>
            <w:rStyle w:val="Hyperlink"/>
            <w:color w:val="auto"/>
          </w:rPr>
          <w:t>CHƯƠNG 2. ĐIỀU KIỆN TỰ NHIÊN, KINH TẾ - XÃ HỘI VÀ HIỆN TRẠNG MÔI TRƯỜNG KHU VỰC THỰC HIỆN DỰ ÁN</w:t>
        </w:r>
        <w:r w:rsidR="00CC7B3D" w:rsidRPr="00CC7B3D">
          <w:rPr>
            <w:webHidden/>
          </w:rPr>
          <w:tab/>
        </w:r>
        <w:r w:rsidR="00CC7B3D" w:rsidRPr="00CC7B3D">
          <w:rPr>
            <w:webHidden/>
          </w:rPr>
          <w:fldChar w:fldCharType="begin"/>
        </w:r>
        <w:r w:rsidR="00CC7B3D" w:rsidRPr="00CC7B3D">
          <w:rPr>
            <w:webHidden/>
          </w:rPr>
          <w:instrText xml:space="preserve"> PAGEREF _Toc168302210 \h </w:instrText>
        </w:r>
        <w:r w:rsidR="00CC7B3D" w:rsidRPr="00CC7B3D">
          <w:rPr>
            <w:webHidden/>
          </w:rPr>
        </w:r>
        <w:r w:rsidR="00CC7B3D" w:rsidRPr="00CC7B3D">
          <w:rPr>
            <w:webHidden/>
          </w:rPr>
          <w:fldChar w:fldCharType="separate"/>
        </w:r>
        <w:r w:rsidR="00CC7B3D" w:rsidRPr="00CC7B3D">
          <w:rPr>
            <w:rFonts w:hint="eastAsia"/>
            <w:webHidden/>
          </w:rPr>
          <w:t>31</w:t>
        </w:r>
        <w:r w:rsidR="00CC7B3D" w:rsidRPr="00CC7B3D">
          <w:rPr>
            <w:webHidden/>
          </w:rPr>
          <w:fldChar w:fldCharType="end"/>
        </w:r>
      </w:hyperlink>
    </w:p>
    <w:p w14:paraId="263512DD" w14:textId="26B675CB" w:rsidR="00CC7B3D" w:rsidRPr="00CC7B3D" w:rsidRDefault="00000000">
      <w:pPr>
        <w:pStyle w:val="TOC2"/>
        <w:rPr>
          <w:rFonts w:asciiTheme="minorHAnsi" w:hAnsiTheme="minorHAnsi"/>
          <w:kern w:val="2"/>
          <w:sz w:val="24"/>
          <w:szCs w:val="24"/>
          <w:lang w:val="vi-VN" w:eastAsia="vi-VN"/>
          <w14:ligatures w14:val="standardContextual"/>
        </w:rPr>
      </w:pPr>
      <w:hyperlink w:anchor="_Toc168302211" w:history="1">
        <w:r w:rsidR="00CC7B3D" w:rsidRPr="00CC7B3D">
          <w:rPr>
            <w:rStyle w:val="Hyperlink"/>
            <w:color w:val="auto"/>
          </w:rPr>
          <w:t>2.1. Điều kiện tự nhiên, kinh tế - xã hội</w:t>
        </w:r>
        <w:r w:rsidR="00CC7B3D" w:rsidRPr="00CC7B3D">
          <w:rPr>
            <w:webHidden/>
          </w:rPr>
          <w:tab/>
        </w:r>
        <w:r w:rsidR="00CC7B3D" w:rsidRPr="00CC7B3D">
          <w:rPr>
            <w:webHidden/>
          </w:rPr>
          <w:fldChar w:fldCharType="begin"/>
        </w:r>
        <w:r w:rsidR="00CC7B3D" w:rsidRPr="00CC7B3D">
          <w:rPr>
            <w:webHidden/>
          </w:rPr>
          <w:instrText xml:space="preserve"> PAGEREF _Toc168302211 \h </w:instrText>
        </w:r>
        <w:r w:rsidR="00CC7B3D" w:rsidRPr="00CC7B3D">
          <w:rPr>
            <w:webHidden/>
          </w:rPr>
        </w:r>
        <w:r w:rsidR="00CC7B3D" w:rsidRPr="00CC7B3D">
          <w:rPr>
            <w:webHidden/>
          </w:rPr>
          <w:fldChar w:fldCharType="separate"/>
        </w:r>
        <w:r w:rsidR="00CC7B3D" w:rsidRPr="00CC7B3D">
          <w:rPr>
            <w:webHidden/>
          </w:rPr>
          <w:t>31</w:t>
        </w:r>
        <w:r w:rsidR="00CC7B3D" w:rsidRPr="00CC7B3D">
          <w:rPr>
            <w:webHidden/>
          </w:rPr>
          <w:fldChar w:fldCharType="end"/>
        </w:r>
      </w:hyperlink>
    </w:p>
    <w:p w14:paraId="5D216E31" w14:textId="323FE617"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12" w:history="1">
        <w:r w:rsidR="00CC7B3D" w:rsidRPr="00CC7B3D">
          <w:rPr>
            <w:rStyle w:val="Hyperlink"/>
            <w:noProof/>
            <w:color w:val="auto"/>
          </w:rPr>
          <w:t>2.1.1. Tổng hợp dữ liệu về các điều kiện tự nhiên phục vụ đánh giá tác động môi trường của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_Toc168302212 \h </w:instrText>
        </w:r>
        <w:r w:rsidR="00CC7B3D" w:rsidRPr="00CC7B3D">
          <w:rPr>
            <w:noProof/>
            <w:webHidden/>
          </w:rPr>
        </w:r>
        <w:r w:rsidR="00CC7B3D" w:rsidRPr="00CC7B3D">
          <w:rPr>
            <w:noProof/>
            <w:webHidden/>
          </w:rPr>
          <w:fldChar w:fldCharType="separate"/>
        </w:r>
        <w:r w:rsidR="00CC7B3D" w:rsidRPr="00CC7B3D">
          <w:rPr>
            <w:noProof/>
            <w:webHidden/>
          </w:rPr>
          <w:t>31</w:t>
        </w:r>
        <w:r w:rsidR="00CC7B3D" w:rsidRPr="00CC7B3D">
          <w:rPr>
            <w:noProof/>
            <w:webHidden/>
          </w:rPr>
          <w:fldChar w:fldCharType="end"/>
        </w:r>
      </w:hyperlink>
    </w:p>
    <w:p w14:paraId="668D39B2" w14:textId="642BE1B9"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13" w:history="1">
        <w:r w:rsidR="00CC7B3D" w:rsidRPr="00CC7B3D">
          <w:rPr>
            <w:rStyle w:val="Hyperlink"/>
            <w:noProof/>
            <w:color w:val="auto"/>
            <w:lang w:val="vi-VN"/>
          </w:rPr>
          <w:t>2.1.2. Mô tả nguồn tiếp nhận nước thải của dự án và đặc điểm chế độ thủy văn, hải văn của nguồn tiếp nhận nước thải</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_Toc168302213 \h </w:instrText>
        </w:r>
        <w:r w:rsidR="00CC7B3D" w:rsidRPr="00CC7B3D">
          <w:rPr>
            <w:noProof/>
            <w:webHidden/>
          </w:rPr>
        </w:r>
        <w:r w:rsidR="00CC7B3D" w:rsidRPr="00CC7B3D">
          <w:rPr>
            <w:noProof/>
            <w:webHidden/>
          </w:rPr>
          <w:fldChar w:fldCharType="separate"/>
        </w:r>
        <w:r w:rsidR="00CC7B3D" w:rsidRPr="00CC7B3D">
          <w:rPr>
            <w:noProof/>
            <w:webHidden/>
          </w:rPr>
          <w:t>34</w:t>
        </w:r>
        <w:r w:rsidR="00CC7B3D" w:rsidRPr="00CC7B3D">
          <w:rPr>
            <w:noProof/>
            <w:webHidden/>
          </w:rPr>
          <w:fldChar w:fldCharType="end"/>
        </w:r>
      </w:hyperlink>
    </w:p>
    <w:p w14:paraId="52EB5115" w14:textId="694A6D3C"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14" w:history="1">
        <w:r w:rsidR="00CC7B3D" w:rsidRPr="00CC7B3D">
          <w:rPr>
            <w:rStyle w:val="Hyperlink"/>
            <w:noProof/>
            <w:color w:val="auto"/>
          </w:rPr>
          <w:t>2.1.3. Điều kiện về kinh tế - xã hội khu vực dự án</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_Toc168302214 \h </w:instrText>
        </w:r>
        <w:r w:rsidR="00CC7B3D" w:rsidRPr="00CC7B3D">
          <w:rPr>
            <w:noProof/>
            <w:webHidden/>
          </w:rPr>
        </w:r>
        <w:r w:rsidR="00CC7B3D" w:rsidRPr="00CC7B3D">
          <w:rPr>
            <w:noProof/>
            <w:webHidden/>
          </w:rPr>
          <w:fldChar w:fldCharType="separate"/>
        </w:r>
        <w:r w:rsidR="00CC7B3D" w:rsidRPr="00CC7B3D">
          <w:rPr>
            <w:noProof/>
            <w:webHidden/>
          </w:rPr>
          <w:t>35</w:t>
        </w:r>
        <w:r w:rsidR="00CC7B3D" w:rsidRPr="00CC7B3D">
          <w:rPr>
            <w:noProof/>
            <w:webHidden/>
          </w:rPr>
          <w:fldChar w:fldCharType="end"/>
        </w:r>
      </w:hyperlink>
    </w:p>
    <w:p w14:paraId="2892704B" w14:textId="5F6D53BF" w:rsidR="00CC7B3D" w:rsidRPr="00CC7B3D" w:rsidRDefault="00000000">
      <w:pPr>
        <w:pStyle w:val="TOC2"/>
        <w:rPr>
          <w:rFonts w:asciiTheme="minorHAnsi" w:hAnsiTheme="minorHAnsi"/>
          <w:kern w:val="2"/>
          <w:sz w:val="24"/>
          <w:szCs w:val="24"/>
          <w:lang w:val="vi-VN" w:eastAsia="vi-VN"/>
          <w14:ligatures w14:val="standardContextual"/>
        </w:rPr>
      </w:pPr>
      <w:hyperlink w:anchor="_Toc168302215" w:history="1">
        <w:r w:rsidR="00CC7B3D" w:rsidRPr="00CC7B3D">
          <w:rPr>
            <w:rStyle w:val="Hyperlink"/>
            <w:color w:val="auto"/>
          </w:rPr>
          <w:t>2.2. Hiện trạng chất lượng môi trường và đa dạng sinh học khu vực thực hiện dự án</w:t>
        </w:r>
        <w:r w:rsidR="00CC7B3D" w:rsidRPr="00CC7B3D">
          <w:rPr>
            <w:webHidden/>
          </w:rPr>
          <w:tab/>
        </w:r>
        <w:r w:rsidR="00CC7B3D" w:rsidRPr="00CC7B3D">
          <w:rPr>
            <w:webHidden/>
          </w:rPr>
          <w:fldChar w:fldCharType="begin"/>
        </w:r>
        <w:r w:rsidR="00CC7B3D" w:rsidRPr="00CC7B3D">
          <w:rPr>
            <w:webHidden/>
          </w:rPr>
          <w:instrText xml:space="preserve"> PAGEREF _Toc168302215 \h </w:instrText>
        </w:r>
        <w:r w:rsidR="00CC7B3D" w:rsidRPr="00CC7B3D">
          <w:rPr>
            <w:webHidden/>
          </w:rPr>
        </w:r>
        <w:r w:rsidR="00CC7B3D" w:rsidRPr="00CC7B3D">
          <w:rPr>
            <w:webHidden/>
          </w:rPr>
          <w:fldChar w:fldCharType="separate"/>
        </w:r>
        <w:r w:rsidR="00CC7B3D" w:rsidRPr="00CC7B3D">
          <w:rPr>
            <w:webHidden/>
          </w:rPr>
          <w:t>37</w:t>
        </w:r>
        <w:r w:rsidR="00CC7B3D" w:rsidRPr="00CC7B3D">
          <w:rPr>
            <w:webHidden/>
          </w:rPr>
          <w:fldChar w:fldCharType="end"/>
        </w:r>
      </w:hyperlink>
    </w:p>
    <w:p w14:paraId="14EAA2AC" w14:textId="4051EEBE"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16" w:history="1">
        <w:r w:rsidR="00CC7B3D" w:rsidRPr="00CC7B3D">
          <w:rPr>
            <w:rStyle w:val="Hyperlink"/>
            <w:noProof/>
            <w:color w:val="auto"/>
          </w:rPr>
          <w:t>2.2.1. Đánh giá hiện trạng các thành phần môi trường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_Toc168302216 \h </w:instrText>
        </w:r>
        <w:r w:rsidR="00CC7B3D" w:rsidRPr="00CC7B3D">
          <w:rPr>
            <w:noProof/>
            <w:webHidden/>
          </w:rPr>
        </w:r>
        <w:r w:rsidR="00CC7B3D" w:rsidRPr="00CC7B3D">
          <w:rPr>
            <w:noProof/>
            <w:webHidden/>
          </w:rPr>
          <w:fldChar w:fldCharType="separate"/>
        </w:r>
        <w:r w:rsidR="00CC7B3D" w:rsidRPr="00CC7B3D">
          <w:rPr>
            <w:noProof/>
            <w:webHidden/>
          </w:rPr>
          <w:t>37</w:t>
        </w:r>
        <w:r w:rsidR="00CC7B3D" w:rsidRPr="00CC7B3D">
          <w:rPr>
            <w:noProof/>
            <w:webHidden/>
          </w:rPr>
          <w:fldChar w:fldCharType="end"/>
        </w:r>
      </w:hyperlink>
    </w:p>
    <w:p w14:paraId="086F6785" w14:textId="36ED84FD"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17" w:history="1">
        <w:r w:rsidR="00CC7B3D" w:rsidRPr="00CC7B3D">
          <w:rPr>
            <w:rStyle w:val="Hyperlink"/>
            <w:noProof/>
            <w:color w:val="auto"/>
          </w:rPr>
          <w:t>2.2.2. Hiện trạng đa dạng sinh học</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_Toc168302217 \h </w:instrText>
        </w:r>
        <w:r w:rsidR="00CC7B3D" w:rsidRPr="00CC7B3D">
          <w:rPr>
            <w:noProof/>
            <w:webHidden/>
          </w:rPr>
        </w:r>
        <w:r w:rsidR="00CC7B3D" w:rsidRPr="00CC7B3D">
          <w:rPr>
            <w:noProof/>
            <w:webHidden/>
          </w:rPr>
          <w:fldChar w:fldCharType="separate"/>
        </w:r>
        <w:r w:rsidR="00CC7B3D" w:rsidRPr="00CC7B3D">
          <w:rPr>
            <w:noProof/>
            <w:webHidden/>
          </w:rPr>
          <w:t>44</w:t>
        </w:r>
        <w:r w:rsidR="00CC7B3D" w:rsidRPr="00CC7B3D">
          <w:rPr>
            <w:noProof/>
            <w:webHidden/>
          </w:rPr>
          <w:fldChar w:fldCharType="end"/>
        </w:r>
      </w:hyperlink>
    </w:p>
    <w:p w14:paraId="34E31449" w14:textId="02D7F58C" w:rsidR="00CC7B3D" w:rsidRPr="00CC7B3D" w:rsidRDefault="00000000">
      <w:pPr>
        <w:pStyle w:val="TOC2"/>
        <w:rPr>
          <w:rFonts w:asciiTheme="minorHAnsi" w:hAnsiTheme="minorHAnsi"/>
          <w:kern w:val="2"/>
          <w:sz w:val="24"/>
          <w:szCs w:val="24"/>
          <w:lang w:val="vi-VN" w:eastAsia="vi-VN"/>
          <w14:ligatures w14:val="standardContextual"/>
        </w:rPr>
      </w:pPr>
      <w:hyperlink w:anchor="_Toc168302218" w:history="1">
        <w:r w:rsidR="00CC7B3D" w:rsidRPr="00CC7B3D">
          <w:rPr>
            <w:rStyle w:val="Hyperlink"/>
            <w:color w:val="auto"/>
            <w:lang w:eastAsia="zh-CN"/>
          </w:rPr>
          <w:t>2.3.</w:t>
        </w:r>
        <w:r w:rsidR="00CC7B3D" w:rsidRPr="00CC7B3D">
          <w:rPr>
            <w:rStyle w:val="Hyperlink"/>
            <w:color w:val="auto"/>
          </w:rPr>
          <w:t xml:space="preserve"> Nhận dạng các đối tượng bị tác động, yếu tố nhạy cảm về môi trường khu vực thực hiện dự án</w:t>
        </w:r>
        <w:r w:rsidR="00CC7B3D" w:rsidRPr="00CC7B3D">
          <w:rPr>
            <w:webHidden/>
          </w:rPr>
          <w:tab/>
        </w:r>
        <w:r w:rsidR="00CC7B3D" w:rsidRPr="00CC7B3D">
          <w:rPr>
            <w:webHidden/>
          </w:rPr>
          <w:fldChar w:fldCharType="begin"/>
        </w:r>
        <w:r w:rsidR="00CC7B3D" w:rsidRPr="00CC7B3D">
          <w:rPr>
            <w:webHidden/>
          </w:rPr>
          <w:instrText xml:space="preserve"> PAGEREF _Toc168302218 \h </w:instrText>
        </w:r>
        <w:r w:rsidR="00CC7B3D" w:rsidRPr="00CC7B3D">
          <w:rPr>
            <w:webHidden/>
          </w:rPr>
        </w:r>
        <w:r w:rsidR="00CC7B3D" w:rsidRPr="00CC7B3D">
          <w:rPr>
            <w:webHidden/>
          </w:rPr>
          <w:fldChar w:fldCharType="separate"/>
        </w:r>
        <w:r w:rsidR="00CC7B3D" w:rsidRPr="00CC7B3D">
          <w:rPr>
            <w:webHidden/>
          </w:rPr>
          <w:t>45</w:t>
        </w:r>
        <w:r w:rsidR="00CC7B3D" w:rsidRPr="00CC7B3D">
          <w:rPr>
            <w:webHidden/>
          </w:rPr>
          <w:fldChar w:fldCharType="end"/>
        </w:r>
      </w:hyperlink>
    </w:p>
    <w:p w14:paraId="068E0C7D" w14:textId="521465F8" w:rsidR="00CC7B3D" w:rsidRPr="00CC7B3D" w:rsidRDefault="00000000">
      <w:pPr>
        <w:pStyle w:val="TOC2"/>
        <w:rPr>
          <w:rFonts w:asciiTheme="minorHAnsi" w:hAnsiTheme="minorHAnsi"/>
          <w:kern w:val="2"/>
          <w:sz w:val="24"/>
          <w:szCs w:val="24"/>
          <w:lang w:val="vi-VN" w:eastAsia="vi-VN"/>
          <w14:ligatures w14:val="standardContextual"/>
        </w:rPr>
      </w:pPr>
      <w:hyperlink w:anchor="_Toc168302219" w:history="1">
        <w:r w:rsidR="00CC7B3D" w:rsidRPr="00CC7B3D">
          <w:rPr>
            <w:rStyle w:val="Hyperlink"/>
            <w:color w:val="auto"/>
            <w:lang w:eastAsia="zh-CN"/>
          </w:rPr>
          <w:t>2.4.</w:t>
        </w:r>
        <w:r w:rsidR="00CC7B3D" w:rsidRPr="00CC7B3D">
          <w:rPr>
            <w:rStyle w:val="Hyperlink"/>
            <w:color w:val="auto"/>
          </w:rPr>
          <w:t xml:space="preserve"> Sự phù hợp của địa điểm lựa chọn thực hiện dự án</w:t>
        </w:r>
        <w:r w:rsidR="00CC7B3D" w:rsidRPr="00CC7B3D">
          <w:rPr>
            <w:webHidden/>
          </w:rPr>
          <w:tab/>
        </w:r>
        <w:r w:rsidR="00CC7B3D" w:rsidRPr="00CC7B3D">
          <w:rPr>
            <w:webHidden/>
          </w:rPr>
          <w:fldChar w:fldCharType="begin"/>
        </w:r>
        <w:r w:rsidR="00CC7B3D" w:rsidRPr="00CC7B3D">
          <w:rPr>
            <w:webHidden/>
          </w:rPr>
          <w:instrText xml:space="preserve"> PAGEREF _Toc168302219 \h </w:instrText>
        </w:r>
        <w:r w:rsidR="00CC7B3D" w:rsidRPr="00CC7B3D">
          <w:rPr>
            <w:webHidden/>
          </w:rPr>
        </w:r>
        <w:r w:rsidR="00CC7B3D" w:rsidRPr="00CC7B3D">
          <w:rPr>
            <w:webHidden/>
          </w:rPr>
          <w:fldChar w:fldCharType="separate"/>
        </w:r>
        <w:r w:rsidR="00CC7B3D" w:rsidRPr="00CC7B3D">
          <w:rPr>
            <w:webHidden/>
          </w:rPr>
          <w:t>45</w:t>
        </w:r>
        <w:r w:rsidR="00CC7B3D" w:rsidRPr="00CC7B3D">
          <w:rPr>
            <w:webHidden/>
          </w:rPr>
          <w:fldChar w:fldCharType="end"/>
        </w:r>
      </w:hyperlink>
    </w:p>
    <w:p w14:paraId="1281D454" w14:textId="5C6B1DAB"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20" w:history="1">
        <w:r w:rsidR="00CC7B3D" w:rsidRPr="00CC7B3D">
          <w:rPr>
            <w:rStyle w:val="Hyperlink"/>
            <w:color w:val="auto"/>
          </w:rPr>
          <w:t>CHƯƠNG 3. ĐÁNH GIÁ, DỰ BÁO TÁC ĐỘNG MÔI TRƯỜNG CỦA DỰ ÁN VÀ ĐỀ XUẤT CÁC BIỆN PHÁP, CÔNG TRÌNH BẢO VỆ MÔI TRƯỜNG, ỨNG PHÓ SỰ CỐ MÔI TRƯỜNG</w:t>
        </w:r>
        <w:r w:rsidR="00CC7B3D" w:rsidRPr="00CC7B3D">
          <w:rPr>
            <w:webHidden/>
          </w:rPr>
          <w:tab/>
        </w:r>
        <w:r w:rsidR="00CC7B3D" w:rsidRPr="00CC7B3D">
          <w:rPr>
            <w:webHidden/>
          </w:rPr>
          <w:fldChar w:fldCharType="begin"/>
        </w:r>
        <w:r w:rsidR="00CC7B3D" w:rsidRPr="00CC7B3D">
          <w:rPr>
            <w:webHidden/>
          </w:rPr>
          <w:instrText xml:space="preserve"> PAGEREF _Toc168302220 \h </w:instrText>
        </w:r>
        <w:r w:rsidR="00CC7B3D" w:rsidRPr="00CC7B3D">
          <w:rPr>
            <w:webHidden/>
          </w:rPr>
        </w:r>
        <w:r w:rsidR="00CC7B3D" w:rsidRPr="00CC7B3D">
          <w:rPr>
            <w:webHidden/>
          </w:rPr>
          <w:fldChar w:fldCharType="separate"/>
        </w:r>
        <w:r w:rsidR="00CC7B3D" w:rsidRPr="00CC7B3D">
          <w:rPr>
            <w:rFonts w:hint="eastAsia"/>
            <w:webHidden/>
          </w:rPr>
          <w:t>47</w:t>
        </w:r>
        <w:r w:rsidR="00CC7B3D" w:rsidRPr="00CC7B3D">
          <w:rPr>
            <w:webHidden/>
          </w:rPr>
          <w:fldChar w:fldCharType="end"/>
        </w:r>
      </w:hyperlink>
    </w:p>
    <w:p w14:paraId="19BB67D8" w14:textId="038426A7" w:rsidR="00CC7B3D" w:rsidRPr="00CC7B3D" w:rsidRDefault="00000000">
      <w:pPr>
        <w:pStyle w:val="TOC2"/>
        <w:rPr>
          <w:rFonts w:asciiTheme="minorHAnsi" w:hAnsiTheme="minorHAnsi"/>
          <w:kern w:val="2"/>
          <w:sz w:val="24"/>
          <w:szCs w:val="24"/>
          <w:lang w:val="vi-VN" w:eastAsia="vi-VN"/>
          <w14:ligatures w14:val="standardContextual"/>
        </w:rPr>
      </w:pPr>
      <w:hyperlink w:anchor="_Toc168302221" w:history="1">
        <w:r w:rsidR="00CC7B3D" w:rsidRPr="00CC7B3D">
          <w:rPr>
            <w:rStyle w:val="Hyperlink"/>
            <w:color w:val="auto"/>
          </w:rPr>
          <w:t>3.1. Đánh giá tác động và đề xuất các biện pháp, công trình bảo vệ môi trường trong giai đoạn thi công, xây dựng</w:t>
        </w:r>
        <w:r w:rsidR="00CC7B3D" w:rsidRPr="00CC7B3D">
          <w:rPr>
            <w:webHidden/>
          </w:rPr>
          <w:tab/>
        </w:r>
        <w:r w:rsidR="00CC7B3D" w:rsidRPr="00CC7B3D">
          <w:rPr>
            <w:webHidden/>
          </w:rPr>
          <w:fldChar w:fldCharType="begin"/>
        </w:r>
        <w:r w:rsidR="00CC7B3D" w:rsidRPr="00CC7B3D">
          <w:rPr>
            <w:webHidden/>
          </w:rPr>
          <w:instrText xml:space="preserve"> PAGEREF _Toc168302221 \h </w:instrText>
        </w:r>
        <w:r w:rsidR="00CC7B3D" w:rsidRPr="00CC7B3D">
          <w:rPr>
            <w:webHidden/>
          </w:rPr>
        </w:r>
        <w:r w:rsidR="00CC7B3D" w:rsidRPr="00CC7B3D">
          <w:rPr>
            <w:webHidden/>
          </w:rPr>
          <w:fldChar w:fldCharType="separate"/>
        </w:r>
        <w:r w:rsidR="00CC7B3D" w:rsidRPr="00CC7B3D">
          <w:rPr>
            <w:webHidden/>
          </w:rPr>
          <w:t>47</w:t>
        </w:r>
        <w:r w:rsidR="00CC7B3D" w:rsidRPr="00CC7B3D">
          <w:rPr>
            <w:webHidden/>
          </w:rPr>
          <w:fldChar w:fldCharType="end"/>
        </w:r>
      </w:hyperlink>
    </w:p>
    <w:p w14:paraId="458B8E54" w14:textId="198BD112"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22" w:history="1">
        <w:r w:rsidR="00CC7B3D" w:rsidRPr="00CC7B3D">
          <w:rPr>
            <w:rStyle w:val="Hyperlink"/>
            <w:rFonts w:cs="Times New Roman"/>
            <w:noProof/>
            <w:color w:val="auto"/>
          </w:rPr>
          <w:t>3.1.2. Các công trình, biện pháp thu gom, lưu giữ, xử lý chất thải và biện pháp giảm thiểu tác động tiêu cực khác đến môi trường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_Toc168302222 \h </w:instrText>
        </w:r>
        <w:r w:rsidR="00CC7B3D" w:rsidRPr="00CC7B3D">
          <w:rPr>
            <w:noProof/>
            <w:webHidden/>
          </w:rPr>
        </w:r>
        <w:r w:rsidR="00CC7B3D" w:rsidRPr="00CC7B3D">
          <w:rPr>
            <w:noProof/>
            <w:webHidden/>
          </w:rPr>
          <w:fldChar w:fldCharType="separate"/>
        </w:r>
        <w:r w:rsidR="00CC7B3D" w:rsidRPr="00CC7B3D">
          <w:rPr>
            <w:noProof/>
            <w:webHidden/>
          </w:rPr>
          <w:t>59</w:t>
        </w:r>
        <w:r w:rsidR="00CC7B3D" w:rsidRPr="00CC7B3D">
          <w:rPr>
            <w:noProof/>
            <w:webHidden/>
          </w:rPr>
          <w:fldChar w:fldCharType="end"/>
        </w:r>
      </w:hyperlink>
    </w:p>
    <w:p w14:paraId="15E00396" w14:textId="666157A3" w:rsidR="00CC7B3D" w:rsidRPr="00CC7B3D" w:rsidRDefault="00000000">
      <w:pPr>
        <w:pStyle w:val="TOC2"/>
        <w:rPr>
          <w:rFonts w:asciiTheme="minorHAnsi" w:hAnsiTheme="minorHAnsi"/>
          <w:kern w:val="2"/>
          <w:sz w:val="24"/>
          <w:szCs w:val="24"/>
          <w:lang w:val="vi-VN" w:eastAsia="vi-VN"/>
          <w14:ligatures w14:val="standardContextual"/>
        </w:rPr>
      </w:pPr>
      <w:hyperlink w:anchor="_Toc168302223" w:history="1">
        <w:r w:rsidR="00CC7B3D" w:rsidRPr="00CC7B3D">
          <w:rPr>
            <w:rStyle w:val="Hyperlink"/>
            <w:color w:val="auto"/>
          </w:rPr>
          <w:t>3.2. Đánh giá tác động và đề xuất các biện pháp, công trình bảo vệ môi trường trong giai đoạn dự án đi vào vận hành</w:t>
        </w:r>
        <w:r w:rsidR="00CC7B3D" w:rsidRPr="00CC7B3D">
          <w:rPr>
            <w:webHidden/>
          </w:rPr>
          <w:tab/>
        </w:r>
        <w:r w:rsidR="00CC7B3D" w:rsidRPr="00CC7B3D">
          <w:rPr>
            <w:webHidden/>
          </w:rPr>
          <w:fldChar w:fldCharType="begin"/>
        </w:r>
        <w:r w:rsidR="00CC7B3D" w:rsidRPr="00CC7B3D">
          <w:rPr>
            <w:webHidden/>
          </w:rPr>
          <w:instrText xml:space="preserve"> PAGEREF _Toc168302223 \h </w:instrText>
        </w:r>
        <w:r w:rsidR="00CC7B3D" w:rsidRPr="00CC7B3D">
          <w:rPr>
            <w:webHidden/>
          </w:rPr>
        </w:r>
        <w:r w:rsidR="00CC7B3D" w:rsidRPr="00CC7B3D">
          <w:rPr>
            <w:webHidden/>
          </w:rPr>
          <w:fldChar w:fldCharType="separate"/>
        </w:r>
        <w:r w:rsidR="00CC7B3D" w:rsidRPr="00CC7B3D">
          <w:rPr>
            <w:webHidden/>
          </w:rPr>
          <w:t>71</w:t>
        </w:r>
        <w:r w:rsidR="00CC7B3D" w:rsidRPr="00CC7B3D">
          <w:rPr>
            <w:webHidden/>
          </w:rPr>
          <w:fldChar w:fldCharType="end"/>
        </w:r>
      </w:hyperlink>
    </w:p>
    <w:p w14:paraId="4DF64784" w14:textId="1F7E35E2"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24" w:history="1">
        <w:r w:rsidR="00CC7B3D" w:rsidRPr="00CC7B3D">
          <w:rPr>
            <w:rStyle w:val="Hyperlink"/>
            <w:rFonts w:cs="Times New Roman"/>
            <w:noProof/>
            <w:color w:val="auto"/>
          </w:rPr>
          <w:t>3.2.1. Đánh giá, dự báo các tác động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_Toc168302224 \h </w:instrText>
        </w:r>
        <w:r w:rsidR="00CC7B3D" w:rsidRPr="00CC7B3D">
          <w:rPr>
            <w:noProof/>
            <w:webHidden/>
          </w:rPr>
        </w:r>
        <w:r w:rsidR="00CC7B3D" w:rsidRPr="00CC7B3D">
          <w:rPr>
            <w:noProof/>
            <w:webHidden/>
          </w:rPr>
          <w:fldChar w:fldCharType="separate"/>
        </w:r>
        <w:r w:rsidR="00CC7B3D" w:rsidRPr="00CC7B3D">
          <w:rPr>
            <w:noProof/>
            <w:webHidden/>
          </w:rPr>
          <w:t>71</w:t>
        </w:r>
        <w:r w:rsidR="00CC7B3D" w:rsidRPr="00CC7B3D">
          <w:rPr>
            <w:noProof/>
            <w:webHidden/>
          </w:rPr>
          <w:fldChar w:fldCharType="end"/>
        </w:r>
      </w:hyperlink>
    </w:p>
    <w:p w14:paraId="7C226B5D" w14:textId="1B26E00B" w:rsidR="00CC7B3D" w:rsidRPr="00CC7B3D" w:rsidRDefault="00000000">
      <w:pPr>
        <w:pStyle w:val="TOC3"/>
        <w:rPr>
          <w:rFonts w:asciiTheme="minorHAnsi" w:hAnsiTheme="minorHAnsi"/>
          <w:noProof/>
          <w:kern w:val="2"/>
          <w:sz w:val="24"/>
          <w:szCs w:val="24"/>
          <w:lang w:val="vi-VN" w:eastAsia="vi-VN"/>
          <w14:ligatures w14:val="standardContextual"/>
        </w:rPr>
      </w:pPr>
      <w:hyperlink w:anchor="_Toc168302225" w:history="1">
        <w:r w:rsidR="00CC7B3D" w:rsidRPr="00CC7B3D">
          <w:rPr>
            <w:rStyle w:val="Hyperlink"/>
            <w:rFonts w:cs="Times New Roman"/>
            <w:noProof/>
            <w:color w:val="auto"/>
          </w:rPr>
          <w:t>3.2.2.</w:t>
        </w:r>
        <w:r w:rsidR="00CC7B3D" w:rsidRPr="00CC7B3D">
          <w:rPr>
            <w:rStyle w:val="Hyperlink"/>
            <w:noProof/>
            <w:color w:val="auto"/>
          </w:rPr>
          <w:t xml:space="preserve"> Các công trìn</w:t>
        </w:r>
        <w:r w:rsidR="00CC7B3D" w:rsidRPr="00CC7B3D">
          <w:rPr>
            <w:rStyle w:val="Hyperlink"/>
            <w:rFonts w:cs="Times New Roman"/>
            <w:noProof/>
            <w:color w:val="auto"/>
          </w:rPr>
          <w:t>h, biện pháp thu gom, lưu giữ, xử lý chất thải và biện pháp giảm thiểu tác động tiêu cực khác đến môi trường</w:t>
        </w:r>
        <w:r w:rsidR="00CC7B3D" w:rsidRPr="00CC7B3D">
          <w:rPr>
            <w:noProof/>
            <w:webHidden/>
          </w:rPr>
          <w:tab/>
        </w:r>
        <w:r w:rsidR="00CC7B3D" w:rsidRPr="00CC7B3D">
          <w:rPr>
            <w:noProof/>
            <w:webHidden/>
          </w:rPr>
          <w:fldChar w:fldCharType="begin"/>
        </w:r>
        <w:r w:rsidR="00CC7B3D" w:rsidRPr="00CC7B3D">
          <w:rPr>
            <w:noProof/>
            <w:webHidden/>
          </w:rPr>
          <w:instrText xml:space="preserve"> PAGEREF _Toc168302225 \h </w:instrText>
        </w:r>
        <w:r w:rsidR="00CC7B3D" w:rsidRPr="00CC7B3D">
          <w:rPr>
            <w:noProof/>
            <w:webHidden/>
          </w:rPr>
        </w:r>
        <w:r w:rsidR="00CC7B3D" w:rsidRPr="00CC7B3D">
          <w:rPr>
            <w:noProof/>
            <w:webHidden/>
          </w:rPr>
          <w:fldChar w:fldCharType="separate"/>
        </w:r>
        <w:r w:rsidR="00CC7B3D" w:rsidRPr="00CC7B3D">
          <w:rPr>
            <w:noProof/>
            <w:webHidden/>
          </w:rPr>
          <w:t>75</w:t>
        </w:r>
        <w:r w:rsidR="00CC7B3D" w:rsidRPr="00CC7B3D">
          <w:rPr>
            <w:noProof/>
            <w:webHidden/>
          </w:rPr>
          <w:fldChar w:fldCharType="end"/>
        </w:r>
      </w:hyperlink>
    </w:p>
    <w:p w14:paraId="4F7DDBE0" w14:textId="2BD67199" w:rsidR="00CC7B3D" w:rsidRPr="00CC7B3D" w:rsidRDefault="00000000">
      <w:pPr>
        <w:pStyle w:val="TOC2"/>
        <w:rPr>
          <w:rFonts w:asciiTheme="minorHAnsi" w:hAnsiTheme="minorHAnsi"/>
          <w:kern w:val="2"/>
          <w:sz w:val="24"/>
          <w:szCs w:val="24"/>
          <w:lang w:val="vi-VN" w:eastAsia="vi-VN"/>
          <w14:ligatures w14:val="standardContextual"/>
        </w:rPr>
      </w:pPr>
      <w:hyperlink w:anchor="_Toc168302226" w:history="1">
        <w:r w:rsidR="00CC7B3D" w:rsidRPr="00CC7B3D">
          <w:rPr>
            <w:rStyle w:val="Hyperlink"/>
            <w:color w:val="auto"/>
          </w:rPr>
          <w:t>3.3. Tổ chức thực hiện các công trình, biện pháp bảo vệ môi trường</w:t>
        </w:r>
        <w:r w:rsidR="00CC7B3D" w:rsidRPr="00CC7B3D">
          <w:rPr>
            <w:webHidden/>
          </w:rPr>
          <w:tab/>
        </w:r>
        <w:r w:rsidR="00CC7B3D" w:rsidRPr="00CC7B3D">
          <w:rPr>
            <w:webHidden/>
          </w:rPr>
          <w:fldChar w:fldCharType="begin"/>
        </w:r>
        <w:r w:rsidR="00CC7B3D" w:rsidRPr="00CC7B3D">
          <w:rPr>
            <w:webHidden/>
          </w:rPr>
          <w:instrText xml:space="preserve"> PAGEREF _Toc168302226 \h </w:instrText>
        </w:r>
        <w:r w:rsidR="00CC7B3D" w:rsidRPr="00CC7B3D">
          <w:rPr>
            <w:webHidden/>
          </w:rPr>
        </w:r>
        <w:r w:rsidR="00CC7B3D" w:rsidRPr="00CC7B3D">
          <w:rPr>
            <w:webHidden/>
          </w:rPr>
          <w:fldChar w:fldCharType="separate"/>
        </w:r>
        <w:r w:rsidR="00CC7B3D" w:rsidRPr="00CC7B3D">
          <w:rPr>
            <w:webHidden/>
          </w:rPr>
          <w:t>79</w:t>
        </w:r>
        <w:r w:rsidR="00CC7B3D" w:rsidRPr="00CC7B3D">
          <w:rPr>
            <w:webHidden/>
          </w:rPr>
          <w:fldChar w:fldCharType="end"/>
        </w:r>
      </w:hyperlink>
    </w:p>
    <w:p w14:paraId="2A68FB6A" w14:textId="7BCEA334" w:rsidR="00CC7B3D" w:rsidRPr="00CC7B3D" w:rsidRDefault="00000000">
      <w:pPr>
        <w:pStyle w:val="TOC2"/>
        <w:rPr>
          <w:rFonts w:asciiTheme="minorHAnsi" w:hAnsiTheme="minorHAnsi"/>
          <w:kern w:val="2"/>
          <w:sz w:val="24"/>
          <w:szCs w:val="24"/>
          <w:lang w:val="vi-VN" w:eastAsia="vi-VN"/>
          <w14:ligatures w14:val="standardContextual"/>
        </w:rPr>
      </w:pPr>
      <w:hyperlink w:anchor="_Toc168302227" w:history="1">
        <w:r w:rsidR="00CC7B3D" w:rsidRPr="00CC7B3D">
          <w:rPr>
            <w:rStyle w:val="Hyperlink"/>
            <w:color w:val="auto"/>
          </w:rPr>
          <w:t>3.4. Nhận xét về mức độ chi tiết, độ tin cậy của các kết quả nhận dạng, đánh giá, dự báo</w:t>
        </w:r>
        <w:r w:rsidR="00CC7B3D" w:rsidRPr="00CC7B3D">
          <w:rPr>
            <w:webHidden/>
          </w:rPr>
          <w:tab/>
        </w:r>
        <w:r w:rsidR="00CC7B3D" w:rsidRPr="00CC7B3D">
          <w:rPr>
            <w:webHidden/>
          </w:rPr>
          <w:fldChar w:fldCharType="begin"/>
        </w:r>
        <w:r w:rsidR="00CC7B3D" w:rsidRPr="00CC7B3D">
          <w:rPr>
            <w:webHidden/>
          </w:rPr>
          <w:instrText xml:space="preserve"> PAGEREF _Toc168302227 \h </w:instrText>
        </w:r>
        <w:r w:rsidR="00CC7B3D" w:rsidRPr="00CC7B3D">
          <w:rPr>
            <w:webHidden/>
          </w:rPr>
        </w:r>
        <w:r w:rsidR="00CC7B3D" w:rsidRPr="00CC7B3D">
          <w:rPr>
            <w:webHidden/>
          </w:rPr>
          <w:fldChar w:fldCharType="separate"/>
        </w:r>
        <w:r w:rsidR="00CC7B3D" w:rsidRPr="00CC7B3D">
          <w:rPr>
            <w:webHidden/>
          </w:rPr>
          <w:t>80</w:t>
        </w:r>
        <w:r w:rsidR="00CC7B3D" w:rsidRPr="00CC7B3D">
          <w:rPr>
            <w:webHidden/>
          </w:rPr>
          <w:fldChar w:fldCharType="end"/>
        </w:r>
      </w:hyperlink>
    </w:p>
    <w:p w14:paraId="1881DF96" w14:textId="0A47DC45"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28" w:history="1">
        <w:r w:rsidR="00CC7B3D" w:rsidRPr="00CC7B3D">
          <w:rPr>
            <w:rStyle w:val="Hyperlink"/>
            <w:color w:val="auto"/>
          </w:rPr>
          <w:t>Chương 4. CHƯƠNG TRÌNH QUẢN LÝ VÀ GIÁM SÁT MÔI TRƯỜNG</w:t>
        </w:r>
        <w:r w:rsidR="00CC7B3D" w:rsidRPr="00CC7B3D">
          <w:rPr>
            <w:webHidden/>
          </w:rPr>
          <w:tab/>
        </w:r>
        <w:r w:rsidR="00CC7B3D" w:rsidRPr="00CC7B3D">
          <w:rPr>
            <w:webHidden/>
          </w:rPr>
          <w:fldChar w:fldCharType="begin"/>
        </w:r>
        <w:r w:rsidR="00CC7B3D" w:rsidRPr="00CC7B3D">
          <w:rPr>
            <w:webHidden/>
          </w:rPr>
          <w:instrText xml:space="preserve"> PAGEREF _Toc168302228 \h </w:instrText>
        </w:r>
        <w:r w:rsidR="00CC7B3D" w:rsidRPr="00CC7B3D">
          <w:rPr>
            <w:webHidden/>
          </w:rPr>
        </w:r>
        <w:r w:rsidR="00CC7B3D" w:rsidRPr="00CC7B3D">
          <w:rPr>
            <w:webHidden/>
          </w:rPr>
          <w:fldChar w:fldCharType="separate"/>
        </w:r>
        <w:r w:rsidR="00CC7B3D" w:rsidRPr="00CC7B3D">
          <w:rPr>
            <w:rFonts w:hint="eastAsia"/>
            <w:webHidden/>
          </w:rPr>
          <w:t>82</w:t>
        </w:r>
        <w:r w:rsidR="00CC7B3D" w:rsidRPr="00CC7B3D">
          <w:rPr>
            <w:webHidden/>
          </w:rPr>
          <w:fldChar w:fldCharType="end"/>
        </w:r>
      </w:hyperlink>
    </w:p>
    <w:p w14:paraId="496B3B4F" w14:textId="06D8976D" w:rsidR="00CC7B3D" w:rsidRPr="00CC7B3D" w:rsidRDefault="00000000">
      <w:pPr>
        <w:pStyle w:val="TOC2"/>
        <w:rPr>
          <w:rFonts w:asciiTheme="minorHAnsi" w:hAnsiTheme="minorHAnsi"/>
          <w:kern w:val="2"/>
          <w:sz w:val="24"/>
          <w:szCs w:val="24"/>
          <w:lang w:val="vi-VN" w:eastAsia="vi-VN"/>
          <w14:ligatures w14:val="standardContextual"/>
        </w:rPr>
      </w:pPr>
      <w:hyperlink w:anchor="_Toc168302229" w:history="1">
        <w:r w:rsidR="00CC7B3D" w:rsidRPr="00CC7B3D">
          <w:rPr>
            <w:rStyle w:val="Hyperlink"/>
            <w:color w:val="auto"/>
          </w:rPr>
          <w:t>4.1. Chương trình quản lý môi trường của chủ dự án</w:t>
        </w:r>
        <w:r w:rsidR="00CC7B3D" w:rsidRPr="00CC7B3D">
          <w:rPr>
            <w:webHidden/>
          </w:rPr>
          <w:tab/>
        </w:r>
        <w:r w:rsidR="00CC7B3D" w:rsidRPr="00CC7B3D">
          <w:rPr>
            <w:webHidden/>
          </w:rPr>
          <w:fldChar w:fldCharType="begin"/>
        </w:r>
        <w:r w:rsidR="00CC7B3D" w:rsidRPr="00CC7B3D">
          <w:rPr>
            <w:webHidden/>
          </w:rPr>
          <w:instrText xml:space="preserve"> PAGEREF _Toc168302229 \h </w:instrText>
        </w:r>
        <w:r w:rsidR="00CC7B3D" w:rsidRPr="00CC7B3D">
          <w:rPr>
            <w:webHidden/>
          </w:rPr>
        </w:r>
        <w:r w:rsidR="00CC7B3D" w:rsidRPr="00CC7B3D">
          <w:rPr>
            <w:webHidden/>
          </w:rPr>
          <w:fldChar w:fldCharType="separate"/>
        </w:r>
        <w:r w:rsidR="00CC7B3D" w:rsidRPr="00CC7B3D">
          <w:rPr>
            <w:webHidden/>
          </w:rPr>
          <w:t>82</w:t>
        </w:r>
        <w:r w:rsidR="00CC7B3D" w:rsidRPr="00CC7B3D">
          <w:rPr>
            <w:webHidden/>
          </w:rPr>
          <w:fldChar w:fldCharType="end"/>
        </w:r>
      </w:hyperlink>
    </w:p>
    <w:p w14:paraId="31CF19EB" w14:textId="3B75F835" w:rsidR="00CC7B3D" w:rsidRPr="00CC7B3D" w:rsidRDefault="00000000">
      <w:pPr>
        <w:pStyle w:val="TOC2"/>
        <w:rPr>
          <w:rFonts w:asciiTheme="minorHAnsi" w:hAnsiTheme="minorHAnsi"/>
          <w:kern w:val="2"/>
          <w:sz w:val="24"/>
          <w:szCs w:val="24"/>
          <w:lang w:val="vi-VN" w:eastAsia="vi-VN"/>
          <w14:ligatures w14:val="standardContextual"/>
        </w:rPr>
      </w:pPr>
      <w:hyperlink w:anchor="_Toc168302230" w:history="1">
        <w:r w:rsidR="00CC7B3D" w:rsidRPr="00CC7B3D">
          <w:rPr>
            <w:rStyle w:val="Hyperlink"/>
            <w:color w:val="auto"/>
          </w:rPr>
          <w:t>5.2. Chương trình quan trắc, giám sát môi trường của chủ dự án</w:t>
        </w:r>
        <w:r w:rsidR="00CC7B3D" w:rsidRPr="00CC7B3D">
          <w:rPr>
            <w:webHidden/>
          </w:rPr>
          <w:tab/>
        </w:r>
        <w:r w:rsidR="00CC7B3D" w:rsidRPr="00CC7B3D">
          <w:rPr>
            <w:webHidden/>
          </w:rPr>
          <w:fldChar w:fldCharType="begin"/>
        </w:r>
        <w:r w:rsidR="00CC7B3D" w:rsidRPr="00CC7B3D">
          <w:rPr>
            <w:webHidden/>
          </w:rPr>
          <w:instrText xml:space="preserve"> PAGEREF _Toc168302230 \h </w:instrText>
        </w:r>
        <w:r w:rsidR="00CC7B3D" w:rsidRPr="00CC7B3D">
          <w:rPr>
            <w:webHidden/>
          </w:rPr>
        </w:r>
        <w:r w:rsidR="00CC7B3D" w:rsidRPr="00CC7B3D">
          <w:rPr>
            <w:webHidden/>
          </w:rPr>
          <w:fldChar w:fldCharType="separate"/>
        </w:r>
        <w:r w:rsidR="00CC7B3D" w:rsidRPr="00CC7B3D">
          <w:rPr>
            <w:webHidden/>
          </w:rPr>
          <w:t>87</w:t>
        </w:r>
        <w:r w:rsidR="00CC7B3D" w:rsidRPr="00CC7B3D">
          <w:rPr>
            <w:webHidden/>
          </w:rPr>
          <w:fldChar w:fldCharType="end"/>
        </w:r>
      </w:hyperlink>
    </w:p>
    <w:p w14:paraId="71222C80" w14:textId="74907CB0"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31" w:history="1">
        <w:r w:rsidR="00CC7B3D" w:rsidRPr="00CC7B3D">
          <w:rPr>
            <w:rStyle w:val="Hyperlink"/>
            <w:color w:val="auto"/>
          </w:rPr>
          <w:t>Chương 6. THAM VẤN CỘNG ĐỒNG</w:t>
        </w:r>
        <w:r w:rsidR="00CC7B3D" w:rsidRPr="00CC7B3D">
          <w:rPr>
            <w:webHidden/>
          </w:rPr>
          <w:tab/>
        </w:r>
        <w:r w:rsidR="00CC7B3D" w:rsidRPr="00CC7B3D">
          <w:rPr>
            <w:webHidden/>
          </w:rPr>
          <w:fldChar w:fldCharType="begin"/>
        </w:r>
        <w:r w:rsidR="00CC7B3D" w:rsidRPr="00CC7B3D">
          <w:rPr>
            <w:webHidden/>
          </w:rPr>
          <w:instrText xml:space="preserve"> PAGEREF _Toc168302231 \h </w:instrText>
        </w:r>
        <w:r w:rsidR="00CC7B3D" w:rsidRPr="00CC7B3D">
          <w:rPr>
            <w:webHidden/>
          </w:rPr>
        </w:r>
        <w:r w:rsidR="00CC7B3D" w:rsidRPr="00CC7B3D">
          <w:rPr>
            <w:webHidden/>
          </w:rPr>
          <w:fldChar w:fldCharType="separate"/>
        </w:r>
        <w:r w:rsidR="00CC7B3D" w:rsidRPr="00CC7B3D">
          <w:rPr>
            <w:rFonts w:hint="eastAsia"/>
            <w:webHidden/>
          </w:rPr>
          <w:t>89</w:t>
        </w:r>
        <w:r w:rsidR="00CC7B3D" w:rsidRPr="00CC7B3D">
          <w:rPr>
            <w:webHidden/>
          </w:rPr>
          <w:fldChar w:fldCharType="end"/>
        </w:r>
      </w:hyperlink>
    </w:p>
    <w:p w14:paraId="47122C6D" w14:textId="4BADB5E0" w:rsidR="00CC7B3D" w:rsidRPr="00CC7B3D" w:rsidRDefault="00000000">
      <w:pPr>
        <w:pStyle w:val="TOC2"/>
        <w:rPr>
          <w:rFonts w:asciiTheme="minorHAnsi" w:hAnsiTheme="minorHAnsi"/>
          <w:kern w:val="2"/>
          <w:sz w:val="24"/>
          <w:szCs w:val="24"/>
          <w:lang w:val="vi-VN" w:eastAsia="vi-VN"/>
          <w14:ligatures w14:val="standardContextual"/>
        </w:rPr>
      </w:pPr>
      <w:hyperlink w:anchor="_Toc168302232" w:history="1">
        <w:r w:rsidR="00CC7B3D" w:rsidRPr="00CC7B3D">
          <w:rPr>
            <w:rStyle w:val="Hyperlink"/>
            <w:color w:val="auto"/>
          </w:rPr>
          <w:t>6.1. Quá trình tổ chức thực hiện tham vấn cộng đồng</w:t>
        </w:r>
        <w:r w:rsidR="00CC7B3D" w:rsidRPr="00CC7B3D">
          <w:rPr>
            <w:webHidden/>
          </w:rPr>
          <w:tab/>
        </w:r>
        <w:r w:rsidR="00CC7B3D" w:rsidRPr="00CC7B3D">
          <w:rPr>
            <w:webHidden/>
          </w:rPr>
          <w:fldChar w:fldCharType="begin"/>
        </w:r>
        <w:r w:rsidR="00CC7B3D" w:rsidRPr="00CC7B3D">
          <w:rPr>
            <w:webHidden/>
          </w:rPr>
          <w:instrText xml:space="preserve"> PAGEREF _Toc168302232 \h </w:instrText>
        </w:r>
        <w:r w:rsidR="00CC7B3D" w:rsidRPr="00CC7B3D">
          <w:rPr>
            <w:webHidden/>
          </w:rPr>
        </w:r>
        <w:r w:rsidR="00CC7B3D" w:rsidRPr="00CC7B3D">
          <w:rPr>
            <w:webHidden/>
          </w:rPr>
          <w:fldChar w:fldCharType="separate"/>
        </w:r>
        <w:r w:rsidR="00CC7B3D" w:rsidRPr="00CC7B3D">
          <w:rPr>
            <w:webHidden/>
          </w:rPr>
          <w:t>89</w:t>
        </w:r>
        <w:r w:rsidR="00CC7B3D" w:rsidRPr="00CC7B3D">
          <w:rPr>
            <w:webHidden/>
          </w:rPr>
          <w:fldChar w:fldCharType="end"/>
        </w:r>
      </w:hyperlink>
    </w:p>
    <w:p w14:paraId="1F3F2A3D" w14:textId="7B5CD2B2" w:rsidR="00CC7B3D" w:rsidRPr="00CC7B3D" w:rsidRDefault="00000000">
      <w:pPr>
        <w:pStyle w:val="TOC2"/>
        <w:rPr>
          <w:rFonts w:asciiTheme="minorHAnsi" w:hAnsiTheme="minorHAnsi"/>
          <w:kern w:val="2"/>
          <w:sz w:val="24"/>
          <w:szCs w:val="24"/>
          <w:lang w:val="vi-VN" w:eastAsia="vi-VN"/>
          <w14:ligatures w14:val="standardContextual"/>
        </w:rPr>
      </w:pPr>
      <w:hyperlink w:anchor="_Toc168302233" w:history="1">
        <w:r w:rsidR="00CC7B3D" w:rsidRPr="00CC7B3D">
          <w:rPr>
            <w:rStyle w:val="Hyperlink"/>
            <w:color w:val="auto"/>
          </w:rPr>
          <w:t>6.2. Kết quả tham vấn cộng đồng</w:t>
        </w:r>
        <w:r w:rsidR="00CC7B3D" w:rsidRPr="00CC7B3D">
          <w:rPr>
            <w:webHidden/>
          </w:rPr>
          <w:tab/>
        </w:r>
        <w:r w:rsidR="00CC7B3D" w:rsidRPr="00CC7B3D">
          <w:rPr>
            <w:webHidden/>
          </w:rPr>
          <w:fldChar w:fldCharType="begin"/>
        </w:r>
        <w:r w:rsidR="00CC7B3D" w:rsidRPr="00CC7B3D">
          <w:rPr>
            <w:webHidden/>
          </w:rPr>
          <w:instrText xml:space="preserve"> PAGEREF _Toc168302233 \h </w:instrText>
        </w:r>
        <w:r w:rsidR="00CC7B3D" w:rsidRPr="00CC7B3D">
          <w:rPr>
            <w:webHidden/>
          </w:rPr>
        </w:r>
        <w:r w:rsidR="00CC7B3D" w:rsidRPr="00CC7B3D">
          <w:rPr>
            <w:webHidden/>
          </w:rPr>
          <w:fldChar w:fldCharType="separate"/>
        </w:r>
        <w:r w:rsidR="00CC7B3D" w:rsidRPr="00CC7B3D">
          <w:rPr>
            <w:webHidden/>
          </w:rPr>
          <w:t>90</w:t>
        </w:r>
        <w:r w:rsidR="00CC7B3D" w:rsidRPr="00CC7B3D">
          <w:rPr>
            <w:webHidden/>
          </w:rPr>
          <w:fldChar w:fldCharType="end"/>
        </w:r>
      </w:hyperlink>
    </w:p>
    <w:p w14:paraId="55443B6D" w14:textId="29C4FF84"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34" w:history="1">
        <w:r w:rsidR="00CC7B3D" w:rsidRPr="00CC7B3D">
          <w:rPr>
            <w:rStyle w:val="Hyperlink"/>
            <w:color w:val="auto"/>
          </w:rPr>
          <w:t>KẾT LUẬN, KIẾN NGHỊ VÀ CAM KẾT</w:t>
        </w:r>
        <w:r w:rsidR="00CC7B3D" w:rsidRPr="00CC7B3D">
          <w:rPr>
            <w:webHidden/>
          </w:rPr>
          <w:tab/>
        </w:r>
        <w:r w:rsidR="00CC7B3D" w:rsidRPr="00CC7B3D">
          <w:rPr>
            <w:webHidden/>
          </w:rPr>
          <w:fldChar w:fldCharType="begin"/>
        </w:r>
        <w:r w:rsidR="00CC7B3D" w:rsidRPr="00CC7B3D">
          <w:rPr>
            <w:webHidden/>
          </w:rPr>
          <w:instrText xml:space="preserve"> PAGEREF _Toc168302234 \h </w:instrText>
        </w:r>
        <w:r w:rsidR="00CC7B3D" w:rsidRPr="00CC7B3D">
          <w:rPr>
            <w:webHidden/>
          </w:rPr>
        </w:r>
        <w:r w:rsidR="00CC7B3D" w:rsidRPr="00CC7B3D">
          <w:rPr>
            <w:webHidden/>
          </w:rPr>
          <w:fldChar w:fldCharType="separate"/>
        </w:r>
        <w:r w:rsidR="00CC7B3D" w:rsidRPr="00CC7B3D">
          <w:rPr>
            <w:rFonts w:hint="eastAsia"/>
            <w:webHidden/>
          </w:rPr>
          <w:t>93</w:t>
        </w:r>
        <w:r w:rsidR="00CC7B3D" w:rsidRPr="00CC7B3D">
          <w:rPr>
            <w:webHidden/>
          </w:rPr>
          <w:fldChar w:fldCharType="end"/>
        </w:r>
      </w:hyperlink>
    </w:p>
    <w:p w14:paraId="35A8B990" w14:textId="5AB59490"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35" w:history="1">
        <w:r w:rsidR="00CC7B3D" w:rsidRPr="00CC7B3D">
          <w:rPr>
            <w:rStyle w:val="Hyperlink"/>
            <w:color w:val="auto"/>
          </w:rPr>
          <w:t>1. Kết luận</w:t>
        </w:r>
        <w:r w:rsidR="00CC7B3D" w:rsidRPr="00CC7B3D">
          <w:rPr>
            <w:webHidden/>
          </w:rPr>
          <w:tab/>
        </w:r>
        <w:r w:rsidR="00CC7B3D" w:rsidRPr="00CC7B3D">
          <w:rPr>
            <w:webHidden/>
          </w:rPr>
          <w:fldChar w:fldCharType="begin"/>
        </w:r>
        <w:r w:rsidR="00CC7B3D" w:rsidRPr="00CC7B3D">
          <w:rPr>
            <w:webHidden/>
          </w:rPr>
          <w:instrText xml:space="preserve"> PAGEREF _Toc168302235 \h </w:instrText>
        </w:r>
        <w:r w:rsidR="00CC7B3D" w:rsidRPr="00CC7B3D">
          <w:rPr>
            <w:webHidden/>
          </w:rPr>
        </w:r>
        <w:r w:rsidR="00CC7B3D" w:rsidRPr="00CC7B3D">
          <w:rPr>
            <w:webHidden/>
          </w:rPr>
          <w:fldChar w:fldCharType="separate"/>
        </w:r>
        <w:r w:rsidR="00CC7B3D" w:rsidRPr="00CC7B3D">
          <w:rPr>
            <w:rFonts w:hint="eastAsia"/>
            <w:webHidden/>
          </w:rPr>
          <w:t>93</w:t>
        </w:r>
        <w:r w:rsidR="00CC7B3D" w:rsidRPr="00CC7B3D">
          <w:rPr>
            <w:webHidden/>
          </w:rPr>
          <w:fldChar w:fldCharType="end"/>
        </w:r>
      </w:hyperlink>
    </w:p>
    <w:p w14:paraId="24E3918C" w14:textId="47BBAE04"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36" w:history="1">
        <w:r w:rsidR="00CC7B3D" w:rsidRPr="00CC7B3D">
          <w:rPr>
            <w:rStyle w:val="Hyperlink"/>
            <w:color w:val="auto"/>
          </w:rPr>
          <w:t>2. Kiến nghị</w:t>
        </w:r>
        <w:r w:rsidR="00CC7B3D" w:rsidRPr="00CC7B3D">
          <w:rPr>
            <w:webHidden/>
          </w:rPr>
          <w:tab/>
        </w:r>
        <w:r w:rsidR="00CC7B3D" w:rsidRPr="00CC7B3D">
          <w:rPr>
            <w:webHidden/>
          </w:rPr>
          <w:fldChar w:fldCharType="begin"/>
        </w:r>
        <w:r w:rsidR="00CC7B3D" w:rsidRPr="00CC7B3D">
          <w:rPr>
            <w:webHidden/>
          </w:rPr>
          <w:instrText xml:space="preserve"> PAGEREF _Toc168302236 \h </w:instrText>
        </w:r>
        <w:r w:rsidR="00CC7B3D" w:rsidRPr="00CC7B3D">
          <w:rPr>
            <w:webHidden/>
          </w:rPr>
        </w:r>
        <w:r w:rsidR="00CC7B3D" w:rsidRPr="00CC7B3D">
          <w:rPr>
            <w:webHidden/>
          </w:rPr>
          <w:fldChar w:fldCharType="separate"/>
        </w:r>
        <w:r w:rsidR="00CC7B3D" w:rsidRPr="00CC7B3D">
          <w:rPr>
            <w:rFonts w:hint="eastAsia"/>
            <w:webHidden/>
          </w:rPr>
          <w:t>93</w:t>
        </w:r>
        <w:r w:rsidR="00CC7B3D" w:rsidRPr="00CC7B3D">
          <w:rPr>
            <w:webHidden/>
          </w:rPr>
          <w:fldChar w:fldCharType="end"/>
        </w:r>
      </w:hyperlink>
    </w:p>
    <w:p w14:paraId="49535F3B" w14:textId="296FBAB6"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37" w:history="1">
        <w:r w:rsidR="00CC7B3D" w:rsidRPr="00CC7B3D">
          <w:rPr>
            <w:rStyle w:val="Hyperlink"/>
            <w:color w:val="auto"/>
          </w:rPr>
          <w:t>3. Cam kết của chủ dự án đầu tư</w:t>
        </w:r>
        <w:r w:rsidR="00CC7B3D" w:rsidRPr="00CC7B3D">
          <w:rPr>
            <w:webHidden/>
          </w:rPr>
          <w:tab/>
        </w:r>
        <w:r w:rsidR="00CC7B3D" w:rsidRPr="00CC7B3D">
          <w:rPr>
            <w:webHidden/>
          </w:rPr>
          <w:fldChar w:fldCharType="begin"/>
        </w:r>
        <w:r w:rsidR="00CC7B3D" w:rsidRPr="00CC7B3D">
          <w:rPr>
            <w:webHidden/>
          </w:rPr>
          <w:instrText xml:space="preserve"> PAGEREF _Toc168302237 \h </w:instrText>
        </w:r>
        <w:r w:rsidR="00CC7B3D" w:rsidRPr="00CC7B3D">
          <w:rPr>
            <w:webHidden/>
          </w:rPr>
        </w:r>
        <w:r w:rsidR="00CC7B3D" w:rsidRPr="00CC7B3D">
          <w:rPr>
            <w:webHidden/>
          </w:rPr>
          <w:fldChar w:fldCharType="separate"/>
        </w:r>
        <w:r w:rsidR="00CC7B3D" w:rsidRPr="00CC7B3D">
          <w:rPr>
            <w:rFonts w:hint="eastAsia"/>
            <w:webHidden/>
          </w:rPr>
          <w:t>94</w:t>
        </w:r>
        <w:r w:rsidR="00CC7B3D" w:rsidRPr="00CC7B3D">
          <w:rPr>
            <w:webHidden/>
          </w:rPr>
          <w:fldChar w:fldCharType="end"/>
        </w:r>
      </w:hyperlink>
    </w:p>
    <w:p w14:paraId="1E793D31" w14:textId="403E40F1"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38" w:history="1">
        <w:r w:rsidR="00CC7B3D" w:rsidRPr="00CC7B3D">
          <w:rPr>
            <w:rStyle w:val="Hyperlink"/>
            <w:color w:val="auto"/>
          </w:rPr>
          <w:t>TÀI LIỆU THAM KHẢO</w:t>
        </w:r>
        <w:r w:rsidR="00CC7B3D" w:rsidRPr="00CC7B3D">
          <w:rPr>
            <w:webHidden/>
          </w:rPr>
          <w:tab/>
        </w:r>
        <w:r w:rsidR="00CC7B3D" w:rsidRPr="00CC7B3D">
          <w:rPr>
            <w:webHidden/>
          </w:rPr>
          <w:fldChar w:fldCharType="begin"/>
        </w:r>
        <w:r w:rsidR="00CC7B3D" w:rsidRPr="00CC7B3D">
          <w:rPr>
            <w:webHidden/>
          </w:rPr>
          <w:instrText xml:space="preserve"> PAGEREF _Toc168302238 \h </w:instrText>
        </w:r>
        <w:r w:rsidR="00CC7B3D" w:rsidRPr="00CC7B3D">
          <w:rPr>
            <w:webHidden/>
          </w:rPr>
        </w:r>
        <w:r w:rsidR="00CC7B3D" w:rsidRPr="00CC7B3D">
          <w:rPr>
            <w:webHidden/>
          </w:rPr>
          <w:fldChar w:fldCharType="separate"/>
        </w:r>
        <w:r w:rsidR="00CC7B3D" w:rsidRPr="00CC7B3D">
          <w:rPr>
            <w:rFonts w:hint="eastAsia"/>
            <w:webHidden/>
          </w:rPr>
          <w:t>96</w:t>
        </w:r>
        <w:r w:rsidR="00CC7B3D" w:rsidRPr="00CC7B3D">
          <w:rPr>
            <w:webHidden/>
          </w:rPr>
          <w:fldChar w:fldCharType="end"/>
        </w:r>
      </w:hyperlink>
    </w:p>
    <w:p w14:paraId="2C2D43B7" w14:textId="248F61EE" w:rsidR="00CC7B3D" w:rsidRPr="00CC7B3D" w:rsidRDefault="00000000">
      <w:pPr>
        <w:pStyle w:val="TOC1"/>
        <w:rPr>
          <w:rFonts w:asciiTheme="minorHAnsi" w:hAnsiTheme="minorHAnsi"/>
          <w:b w:val="0"/>
          <w:caps w:val="0"/>
          <w:kern w:val="2"/>
          <w:sz w:val="24"/>
          <w:szCs w:val="24"/>
          <w:lang w:val="vi-VN" w:eastAsia="vi-VN"/>
          <w14:ligatures w14:val="standardContextual"/>
        </w:rPr>
      </w:pPr>
      <w:hyperlink w:anchor="_Toc168302239" w:history="1">
        <w:r w:rsidR="00CC7B3D" w:rsidRPr="00CC7B3D">
          <w:rPr>
            <w:rStyle w:val="Hyperlink"/>
            <w:color w:val="auto"/>
            <w:lang w:eastAsia="vi-VN"/>
          </w:rPr>
          <w:t>PHỤ LỤC</w:t>
        </w:r>
        <w:r w:rsidR="00CC7B3D" w:rsidRPr="00CC7B3D">
          <w:rPr>
            <w:webHidden/>
          </w:rPr>
          <w:tab/>
        </w:r>
        <w:r w:rsidR="00CC7B3D" w:rsidRPr="00CC7B3D">
          <w:rPr>
            <w:webHidden/>
          </w:rPr>
          <w:fldChar w:fldCharType="begin"/>
        </w:r>
        <w:r w:rsidR="00CC7B3D" w:rsidRPr="00CC7B3D">
          <w:rPr>
            <w:webHidden/>
          </w:rPr>
          <w:instrText xml:space="preserve"> PAGEREF _Toc168302239 \h </w:instrText>
        </w:r>
        <w:r w:rsidR="00CC7B3D" w:rsidRPr="00CC7B3D">
          <w:rPr>
            <w:webHidden/>
          </w:rPr>
        </w:r>
        <w:r w:rsidR="00CC7B3D" w:rsidRPr="00CC7B3D">
          <w:rPr>
            <w:webHidden/>
          </w:rPr>
          <w:fldChar w:fldCharType="separate"/>
        </w:r>
        <w:r w:rsidR="00CC7B3D" w:rsidRPr="00CC7B3D">
          <w:rPr>
            <w:rFonts w:hint="eastAsia"/>
            <w:webHidden/>
          </w:rPr>
          <w:t>97</w:t>
        </w:r>
        <w:r w:rsidR="00CC7B3D" w:rsidRPr="00CC7B3D">
          <w:rPr>
            <w:webHidden/>
          </w:rPr>
          <w:fldChar w:fldCharType="end"/>
        </w:r>
      </w:hyperlink>
    </w:p>
    <w:p w14:paraId="5FCBCE6F" w14:textId="5F8B7ED2" w:rsidR="00106A04" w:rsidRPr="00CC7B3D" w:rsidRDefault="004224AA" w:rsidP="00993919">
      <w:pPr>
        <w:widowControl w:val="0"/>
        <w:spacing w:before="0" w:after="0" w:line="276" w:lineRule="auto"/>
        <w:rPr>
          <w:rFonts w:eastAsia="Times New Roman" w:cs="Arial"/>
          <w:b/>
          <w:bCs/>
          <w:kern w:val="32"/>
          <w:szCs w:val="32"/>
        </w:rPr>
      </w:pPr>
      <w:r w:rsidRPr="00CC7B3D">
        <w:rPr>
          <w:b/>
          <w:noProof/>
        </w:rPr>
        <w:fldChar w:fldCharType="end"/>
      </w:r>
    </w:p>
    <w:p w14:paraId="5E880D30" w14:textId="77777777" w:rsidR="001B4E21" w:rsidRPr="00CC7B3D" w:rsidRDefault="001B4E21" w:rsidP="00993919">
      <w:pPr>
        <w:widowControl w:val="0"/>
        <w:rPr>
          <w:b/>
          <w:caps/>
        </w:rPr>
      </w:pPr>
      <w:r w:rsidRPr="00CC7B3D">
        <w:br w:type="page"/>
      </w:r>
    </w:p>
    <w:p w14:paraId="37D589B4" w14:textId="6C464312" w:rsidR="006E3C35" w:rsidRPr="00CC7B3D" w:rsidRDefault="006E3C35" w:rsidP="00993919">
      <w:pPr>
        <w:pStyle w:val="Tiugia"/>
        <w:widowControl w:val="0"/>
      </w:pPr>
      <w:bookmarkStart w:id="4" w:name="_Toc168302151"/>
      <w:r w:rsidRPr="00CC7B3D">
        <w:lastRenderedPageBreak/>
        <w:t>DANH MỤC BẢNG</w:t>
      </w:r>
      <w:bookmarkEnd w:id="4"/>
    </w:p>
    <w:p w14:paraId="6230410B" w14:textId="5883410C" w:rsidR="00736E85" w:rsidRPr="00736E85" w:rsidRDefault="00C246D5">
      <w:pPr>
        <w:pStyle w:val="TableofFigures"/>
        <w:tabs>
          <w:tab w:val="right" w:leader="dot" w:pos="9061"/>
        </w:tabs>
        <w:rPr>
          <w:noProof/>
          <w:kern w:val="2"/>
          <w:sz w:val="24"/>
          <w:szCs w:val="24"/>
          <w:lang w:val="vi-VN" w:eastAsia="vi-VN"/>
          <w14:ligatures w14:val="standardContextual"/>
        </w:rPr>
      </w:pPr>
      <w:r w:rsidRPr="00736E85">
        <w:rPr>
          <w:caps/>
        </w:rPr>
        <w:fldChar w:fldCharType="begin"/>
      </w:r>
      <w:r w:rsidRPr="00736E85">
        <w:rPr>
          <w:caps/>
        </w:rPr>
        <w:instrText xml:space="preserve"> TOC \h \z \t "Danh mục bảng,1" \c "Figure" </w:instrText>
      </w:r>
      <w:r w:rsidRPr="00736E85">
        <w:rPr>
          <w:caps/>
        </w:rPr>
        <w:fldChar w:fldCharType="separate"/>
      </w:r>
      <w:hyperlink w:anchor="_Toc168303105" w:history="1">
        <w:r w:rsidR="00736E85" w:rsidRPr="00736E85">
          <w:rPr>
            <w:rStyle w:val="Hyperlink"/>
            <w:noProof/>
          </w:rPr>
          <w:t>Bảng 1. Các công trình và hoạt động của Dự án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_Toc168303105 \h </w:instrText>
        </w:r>
        <w:r w:rsidR="00736E85" w:rsidRPr="00736E85">
          <w:rPr>
            <w:noProof/>
            <w:webHidden/>
          </w:rPr>
        </w:r>
        <w:r w:rsidR="00736E85" w:rsidRPr="00736E85">
          <w:rPr>
            <w:noProof/>
            <w:webHidden/>
          </w:rPr>
          <w:fldChar w:fldCharType="separate"/>
        </w:r>
        <w:r w:rsidR="00736E85" w:rsidRPr="00736E85">
          <w:rPr>
            <w:noProof/>
            <w:webHidden/>
          </w:rPr>
          <w:t>14</w:t>
        </w:r>
        <w:r w:rsidR="00736E85" w:rsidRPr="00736E85">
          <w:rPr>
            <w:noProof/>
            <w:webHidden/>
          </w:rPr>
          <w:fldChar w:fldCharType="end"/>
        </w:r>
      </w:hyperlink>
    </w:p>
    <w:p w14:paraId="703C1E55" w14:textId="7CE4F485"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06" w:history="1">
        <w:r w:rsidR="00736E85" w:rsidRPr="00736E85">
          <w:rPr>
            <w:rStyle w:val="Hyperlink"/>
            <w:noProof/>
          </w:rPr>
          <w:t>Bảng 2. Khối lượng nguyên vật liệu phục vụ thi công xây dựng</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_Toc168303106 \h </w:instrText>
        </w:r>
        <w:r w:rsidR="00736E85" w:rsidRPr="00736E85">
          <w:rPr>
            <w:noProof/>
            <w:webHidden/>
          </w:rPr>
        </w:r>
        <w:r w:rsidR="00736E85" w:rsidRPr="00736E85">
          <w:rPr>
            <w:noProof/>
            <w:webHidden/>
          </w:rPr>
          <w:fldChar w:fldCharType="separate"/>
        </w:r>
        <w:r w:rsidR="00736E85" w:rsidRPr="00736E85">
          <w:rPr>
            <w:noProof/>
            <w:webHidden/>
          </w:rPr>
          <w:t>26</w:t>
        </w:r>
        <w:r w:rsidR="00736E85" w:rsidRPr="00736E85">
          <w:rPr>
            <w:noProof/>
            <w:webHidden/>
          </w:rPr>
          <w:fldChar w:fldCharType="end"/>
        </w:r>
      </w:hyperlink>
    </w:p>
    <w:p w14:paraId="4D648CD4" w14:textId="43570707"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07" w:history="1">
        <w:r w:rsidR="00736E85" w:rsidRPr="00736E85">
          <w:rPr>
            <w:rStyle w:val="Hyperlink"/>
            <w:noProof/>
            <w:lang w:val="vi-VN" w:eastAsia="vi-VN"/>
          </w:rPr>
          <w:t>Bảng 3. Nhu cầu sử dụng điện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_Toc168303107 \h </w:instrText>
        </w:r>
        <w:r w:rsidR="00736E85" w:rsidRPr="00736E85">
          <w:rPr>
            <w:noProof/>
            <w:webHidden/>
          </w:rPr>
        </w:r>
        <w:r w:rsidR="00736E85" w:rsidRPr="00736E85">
          <w:rPr>
            <w:noProof/>
            <w:webHidden/>
          </w:rPr>
          <w:fldChar w:fldCharType="separate"/>
        </w:r>
        <w:r w:rsidR="00736E85" w:rsidRPr="00736E85">
          <w:rPr>
            <w:noProof/>
            <w:webHidden/>
          </w:rPr>
          <w:t>26</w:t>
        </w:r>
        <w:r w:rsidR="00736E85" w:rsidRPr="00736E85">
          <w:rPr>
            <w:noProof/>
            <w:webHidden/>
          </w:rPr>
          <w:fldChar w:fldCharType="end"/>
        </w:r>
      </w:hyperlink>
    </w:p>
    <w:p w14:paraId="257B74DD" w14:textId="689C0446"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08" w:history="1">
        <w:r w:rsidR="00736E85" w:rsidRPr="00736E85">
          <w:rPr>
            <w:rStyle w:val="Hyperlink"/>
            <w:noProof/>
            <w:lang w:val="vi-VN" w:eastAsia="vi-VN"/>
          </w:rPr>
          <w:t>Bảng 4. Nhu cầu sử dụng nước</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_Toc168303108 \h </w:instrText>
        </w:r>
        <w:r w:rsidR="00736E85" w:rsidRPr="00736E85">
          <w:rPr>
            <w:noProof/>
            <w:webHidden/>
          </w:rPr>
        </w:r>
        <w:r w:rsidR="00736E85" w:rsidRPr="00736E85">
          <w:rPr>
            <w:noProof/>
            <w:webHidden/>
          </w:rPr>
          <w:fldChar w:fldCharType="separate"/>
        </w:r>
        <w:r w:rsidR="00736E85" w:rsidRPr="00736E85">
          <w:rPr>
            <w:noProof/>
            <w:webHidden/>
          </w:rPr>
          <w:t>27</w:t>
        </w:r>
        <w:r w:rsidR="00736E85" w:rsidRPr="00736E85">
          <w:rPr>
            <w:noProof/>
            <w:webHidden/>
          </w:rPr>
          <w:fldChar w:fldCharType="end"/>
        </w:r>
      </w:hyperlink>
    </w:p>
    <w:p w14:paraId="0C3EFF94" w14:textId="71E1EE3B"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09" w:history="1">
        <w:r w:rsidR="00736E85" w:rsidRPr="00736E85">
          <w:rPr>
            <w:rStyle w:val="Hyperlink"/>
            <w:noProof/>
          </w:rPr>
          <w:t>Bảng 5. Tổng mức đầu tư của Dự án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_Toc168303109 \h </w:instrText>
        </w:r>
        <w:r w:rsidR="00736E85" w:rsidRPr="00736E85">
          <w:rPr>
            <w:noProof/>
            <w:webHidden/>
          </w:rPr>
        </w:r>
        <w:r w:rsidR="00736E85" w:rsidRPr="00736E85">
          <w:rPr>
            <w:noProof/>
            <w:webHidden/>
          </w:rPr>
          <w:fldChar w:fldCharType="separate"/>
        </w:r>
        <w:r w:rsidR="00736E85" w:rsidRPr="00736E85">
          <w:rPr>
            <w:noProof/>
            <w:webHidden/>
          </w:rPr>
          <w:t>30</w:t>
        </w:r>
        <w:r w:rsidR="00736E85" w:rsidRPr="00736E85">
          <w:rPr>
            <w:noProof/>
            <w:webHidden/>
          </w:rPr>
          <w:fldChar w:fldCharType="end"/>
        </w:r>
      </w:hyperlink>
    </w:p>
    <w:p w14:paraId="67DF9A91" w14:textId="6042778A"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0" w:history="1">
        <w:r w:rsidR="00736E85" w:rsidRPr="00736E85">
          <w:rPr>
            <w:rStyle w:val="Hyperlink"/>
            <w:noProof/>
          </w:rPr>
          <w:t>Bảng 6. Nhiệt độ trung bình các tháng qua các năm (Đơn vị: °C)</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_Toc168303110 \h </w:instrText>
        </w:r>
        <w:r w:rsidR="00736E85" w:rsidRPr="00736E85">
          <w:rPr>
            <w:noProof/>
            <w:webHidden/>
          </w:rPr>
        </w:r>
        <w:r w:rsidR="00736E85" w:rsidRPr="00736E85">
          <w:rPr>
            <w:noProof/>
            <w:webHidden/>
          </w:rPr>
          <w:fldChar w:fldCharType="separate"/>
        </w:r>
        <w:r w:rsidR="00736E85" w:rsidRPr="00736E85">
          <w:rPr>
            <w:noProof/>
            <w:webHidden/>
          </w:rPr>
          <w:t>32</w:t>
        </w:r>
        <w:r w:rsidR="00736E85" w:rsidRPr="00736E85">
          <w:rPr>
            <w:noProof/>
            <w:webHidden/>
          </w:rPr>
          <w:fldChar w:fldCharType="end"/>
        </w:r>
      </w:hyperlink>
    </w:p>
    <w:p w14:paraId="0839A9A9" w14:textId="69E62859"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1" w:history="1">
        <w:r w:rsidR="00736E85" w:rsidRPr="00736E85">
          <w:rPr>
            <w:rStyle w:val="Hyperlink"/>
            <w:noProof/>
          </w:rPr>
          <w:t>Bảng 7. Độ ẩm trung bình các tháng qua các năm (Đơn vị: %)</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_Toc168303111 \h </w:instrText>
        </w:r>
        <w:r w:rsidR="00736E85" w:rsidRPr="00736E85">
          <w:rPr>
            <w:noProof/>
            <w:webHidden/>
          </w:rPr>
        </w:r>
        <w:r w:rsidR="00736E85" w:rsidRPr="00736E85">
          <w:rPr>
            <w:noProof/>
            <w:webHidden/>
          </w:rPr>
          <w:fldChar w:fldCharType="separate"/>
        </w:r>
        <w:r w:rsidR="00736E85" w:rsidRPr="00736E85">
          <w:rPr>
            <w:noProof/>
            <w:webHidden/>
          </w:rPr>
          <w:t>32</w:t>
        </w:r>
        <w:r w:rsidR="00736E85" w:rsidRPr="00736E85">
          <w:rPr>
            <w:noProof/>
            <w:webHidden/>
          </w:rPr>
          <w:fldChar w:fldCharType="end"/>
        </w:r>
      </w:hyperlink>
    </w:p>
    <w:p w14:paraId="272E6AF9" w14:textId="74F55A18"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2" w:history="1">
        <w:r w:rsidR="00736E85" w:rsidRPr="00736E85">
          <w:rPr>
            <w:rStyle w:val="Hyperlink"/>
            <w:noProof/>
          </w:rPr>
          <w:t>Bảng 8. Số giờ nắng các tháng trong năm (Đơn vị: giờ)</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_Toc168303112 \h </w:instrText>
        </w:r>
        <w:r w:rsidR="00736E85" w:rsidRPr="00736E85">
          <w:rPr>
            <w:noProof/>
            <w:webHidden/>
          </w:rPr>
        </w:r>
        <w:r w:rsidR="00736E85" w:rsidRPr="00736E85">
          <w:rPr>
            <w:noProof/>
            <w:webHidden/>
          </w:rPr>
          <w:fldChar w:fldCharType="separate"/>
        </w:r>
        <w:r w:rsidR="00736E85" w:rsidRPr="00736E85">
          <w:rPr>
            <w:noProof/>
            <w:webHidden/>
          </w:rPr>
          <w:t>33</w:t>
        </w:r>
        <w:r w:rsidR="00736E85" w:rsidRPr="00736E85">
          <w:rPr>
            <w:noProof/>
            <w:webHidden/>
          </w:rPr>
          <w:fldChar w:fldCharType="end"/>
        </w:r>
      </w:hyperlink>
    </w:p>
    <w:p w14:paraId="3ACA9D3C" w14:textId="2CA32858"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3" w:history="1">
        <w:r w:rsidR="00736E85" w:rsidRPr="00736E85">
          <w:rPr>
            <w:rStyle w:val="Hyperlink"/>
            <w:noProof/>
            <w:lang w:val="vi-VN"/>
          </w:rPr>
          <w:t>Bảng 9. Lượng mưa trung bình của các tháng qua các năm (Đơn vị: mm)</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_Toc168303113 \h </w:instrText>
        </w:r>
        <w:r w:rsidR="00736E85" w:rsidRPr="00736E85">
          <w:rPr>
            <w:noProof/>
            <w:webHidden/>
          </w:rPr>
        </w:r>
        <w:r w:rsidR="00736E85" w:rsidRPr="00736E85">
          <w:rPr>
            <w:noProof/>
            <w:webHidden/>
          </w:rPr>
          <w:fldChar w:fldCharType="separate"/>
        </w:r>
        <w:r w:rsidR="00736E85" w:rsidRPr="00736E85">
          <w:rPr>
            <w:noProof/>
            <w:webHidden/>
          </w:rPr>
          <w:t>33</w:t>
        </w:r>
        <w:r w:rsidR="00736E85" w:rsidRPr="00736E85">
          <w:rPr>
            <w:noProof/>
            <w:webHidden/>
          </w:rPr>
          <w:fldChar w:fldCharType="end"/>
        </w:r>
      </w:hyperlink>
    </w:p>
    <w:p w14:paraId="09FEEB48" w14:textId="233FF012"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4" w:history="1">
        <w:r w:rsidR="00736E85" w:rsidRPr="00736E85">
          <w:rPr>
            <w:rStyle w:val="Hyperlink"/>
            <w:noProof/>
          </w:rPr>
          <w:t>Bảng 10. Tốc độ gió trung bình qua các thời kỳ 1973 - 2020 (Đơn vị: m/s)</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_Toc168303114 \h </w:instrText>
        </w:r>
        <w:r w:rsidR="00736E85" w:rsidRPr="00736E85">
          <w:rPr>
            <w:noProof/>
            <w:webHidden/>
          </w:rPr>
        </w:r>
        <w:r w:rsidR="00736E85" w:rsidRPr="00736E85">
          <w:rPr>
            <w:noProof/>
            <w:webHidden/>
          </w:rPr>
          <w:fldChar w:fldCharType="separate"/>
        </w:r>
        <w:r w:rsidR="00736E85" w:rsidRPr="00736E85">
          <w:rPr>
            <w:noProof/>
            <w:webHidden/>
          </w:rPr>
          <w:t>34</w:t>
        </w:r>
        <w:r w:rsidR="00736E85" w:rsidRPr="00736E85">
          <w:rPr>
            <w:noProof/>
            <w:webHidden/>
          </w:rPr>
          <w:fldChar w:fldCharType="end"/>
        </w:r>
      </w:hyperlink>
    </w:p>
    <w:p w14:paraId="1394CC87" w14:textId="05D1CE13"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5" w:history="1">
        <w:r w:rsidR="00736E85" w:rsidRPr="00736E85">
          <w:rPr>
            <w:rStyle w:val="Hyperlink"/>
            <w:bCs/>
            <w:noProof/>
            <w:kern w:val="28"/>
            <w:lang w:val="vi-VN"/>
          </w:rPr>
          <w:t>Bảng 11.</w:t>
        </w:r>
        <w:r w:rsidR="00736E85" w:rsidRPr="00736E85">
          <w:rPr>
            <w:rStyle w:val="Hyperlink"/>
            <w:noProof/>
            <w:lang w:val="vi-VN"/>
          </w:rPr>
          <w:t xml:space="preserve"> Giá trị giới hạn khí thải của động cơ xe chạy bằng dầu diezel</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_Toc168303115 \h </w:instrText>
        </w:r>
        <w:r w:rsidR="00736E85" w:rsidRPr="00736E85">
          <w:rPr>
            <w:noProof/>
            <w:webHidden/>
          </w:rPr>
        </w:r>
        <w:r w:rsidR="00736E85" w:rsidRPr="00736E85">
          <w:rPr>
            <w:noProof/>
            <w:webHidden/>
          </w:rPr>
          <w:fldChar w:fldCharType="separate"/>
        </w:r>
        <w:r w:rsidR="00736E85" w:rsidRPr="00736E85">
          <w:rPr>
            <w:noProof/>
            <w:webHidden/>
          </w:rPr>
          <w:t>40</w:t>
        </w:r>
        <w:r w:rsidR="00736E85" w:rsidRPr="00736E85">
          <w:rPr>
            <w:noProof/>
            <w:webHidden/>
          </w:rPr>
          <w:fldChar w:fldCharType="end"/>
        </w:r>
      </w:hyperlink>
    </w:p>
    <w:p w14:paraId="4E770054" w14:textId="096BA6EF"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6" w:history="1">
        <w:r w:rsidR="00736E85" w:rsidRPr="00736E85">
          <w:rPr>
            <w:rStyle w:val="Hyperlink"/>
            <w:noProof/>
          </w:rPr>
          <w:t>Bảng 12. Số lượt xe cần thiết để vận chuyển vật liệu xây dựng</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_Toc168303116 \h </w:instrText>
        </w:r>
        <w:r w:rsidR="00736E85" w:rsidRPr="00736E85">
          <w:rPr>
            <w:noProof/>
            <w:webHidden/>
          </w:rPr>
        </w:r>
        <w:r w:rsidR="00736E85" w:rsidRPr="00736E85">
          <w:rPr>
            <w:noProof/>
            <w:webHidden/>
          </w:rPr>
          <w:fldChar w:fldCharType="separate"/>
        </w:r>
        <w:r w:rsidR="00736E85" w:rsidRPr="00736E85">
          <w:rPr>
            <w:noProof/>
            <w:webHidden/>
          </w:rPr>
          <w:t>40</w:t>
        </w:r>
        <w:r w:rsidR="00736E85" w:rsidRPr="00736E85">
          <w:rPr>
            <w:noProof/>
            <w:webHidden/>
          </w:rPr>
          <w:fldChar w:fldCharType="end"/>
        </w:r>
      </w:hyperlink>
    </w:p>
    <w:p w14:paraId="46547394" w14:textId="5D5EF9D2"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7" w:history="1">
        <w:r w:rsidR="00736E85" w:rsidRPr="00736E85">
          <w:rPr>
            <w:rStyle w:val="Hyperlink"/>
            <w:noProof/>
          </w:rPr>
          <w:t>Bảng 13. Tải lượng ô nhiễm của từng phương tiện trên đơn vị thời gian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_Toc168303117 \h </w:instrText>
        </w:r>
        <w:r w:rsidR="00736E85" w:rsidRPr="00736E85">
          <w:rPr>
            <w:noProof/>
            <w:webHidden/>
          </w:rPr>
        </w:r>
        <w:r w:rsidR="00736E85" w:rsidRPr="00736E85">
          <w:rPr>
            <w:noProof/>
            <w:webHidden/>
          </w:rPr>
          <w:fldChar w:fldCharType="separate"/>
        </w:r>
        <w:r w:rsidR="00736E85" w:rsidRPr="00736E85">
          <w:rPr>
            <w:noProof/>
            <w:webHidden/>
          </w:rPr>
          <w:t>40</w:t>
        </w:r>
        <w:r w:rsidR="00736E85" w:rsidRPr="00736E85">
          <w:rPr>
            <w:noProof/>
            <w:webHidden/>
          </w:rPr>
          <w:fldChar w:fldCharType="end"/>
        </w:r>
      </w:hyperlink>
    </w:p>
    <w:p w14:paraId="30E2BF2C" w14:textId="36EAA599"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8" w:history="1">
        <w:r w:rsidR="00736E85" w:rsidRPr="00736E85">
          <w:rPr>
            <w:rStyle w:val="Hyperlink"/>
            <w:noProof/>
          </w:rPr>
          <w:t>Bảng 14.</w:t>
        </w:r>
        <w:r w:rsidR="00736E85" w:rsidRPr="00736E85">
          <w:rPr>
            <w:rStyle w:val="Hyperlink"/>
            <w:noProof/>
            <w:lang w:val="vi-VN"/>
          </w:rPr>
          <w:t xml:space="preserve"> Nồng độ khí thải do phương tiện vận chuyển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_Toc168303118 \h </w:instrText>
        </w:r>
        <w:r w:rsidR="00736E85" w:rsidRPr="00736E85">
          <w:rPr>
            <w:noProof/>
            <w:webHidden/>
          </w:rPr>
        </w:r>
        <w:r w:rsidR="00736E85" w:rsidRPr="00736E85">
          <w:rPr>
            <w:noProof/>
            <w:webHidden/>
          </w:rPr>
          <w:fldChar w:fldCharType="separate"/>
        </w:r>
        <w:r w:rsidR="00736E85" w:rsidRPr="00736E85">
          <w:rPr>
            <w:noProof/>
            <w:webHidden/>
          </w:rPr>
          <w:t>41</w:t>
        </w:r>
        <w:r w:rsidR="00736E85" w:rsidRPr="00736E85">
          <w:rPr>
            <w:noProof/>
            <w:webHidden/>
          </w:rPr>
          <w:fldChar w:fldCharType="end"/>
        </w:r>
      </w:hyperlink>
    </w:p>
    <w:p w14:paraId="05CCBCA0" w14:textId="2081C69A"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19" w:history="1">
        <w:r w:rsidR="00736E85" w:rsidRPr="00736E85">
          <w:rPr>
            <w:rStyle w:val="Hyperlink"/>
            <w:noProof/>
          </w:rPr>
          <w:t>Bảng 15. Lượng bụi phát sinh từ lốp xe trên đơn vị thời gian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_Toc168303119 \h </w:instrText>
        </w:r>
        <w:r w:rsidR="00736E85" w:rsidRPr="00736E85">
          <w:rPr>
            <w:noProof/>
            <w:webHidden/>
          </w:rPr>
        </w:r>
        <w:r w:rsidR="00736E85" w:rsidRPr="00736E85">
          <w:rPr>
            <w:noProof/>
            <w:webHidden/>
          </w:rPr>
          <w:fldChar w:fldCharType="separate"/>
        </w:r>
        <w:r w:rsidR="00736E85" w:rsidRPr="00736E85">
          <w:rPr>
            <w:noProof/>
            <w:webHidden/>
          </w:rPr>
          <w:t>42</w:t>
        </w:r>
        <w:r w:rsidR="00736E85" w:rsidRPr="00736E85">
          <w:rPr>
            <w:noProof/>
            <w:webHidden/>
          </w:rPr>
          <w:fldChar w:fldCharType="end"/>
        </w:r>
      </w:hyperlink>
    </w:p>
    <w:p w14:paraId="1A6CFE19" w14:textId="7C3D6A51"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0" w:history="1">
        <w:r w:rsidR="00736E85" w:rsidRPr="00736E85">
          <w:rPr>
            <w:rStyle w:val="Hyperlink"/>
            <w:noProof/>
            <w:lang w:val="vi-VN"/>
          </w:rPr>
          <w:t>Bảng 16. Nồng độ bụi lốp xe ma sát với mặt đường từ phương tiện vận chuyển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_Toc168303120 \h </w:instrText>
        </w:r>
        <w:r w:rsidR="00736E85" w:rsidRPr="00736E85">
          <w:rPr>
            <w:noProof/>
            <w:webHidden/>
          </w:rPr>
        </w:r>
        <w:r w:rsidR="00736E85" w:rsidRPr="00736E85">
          <w:rPr>
            <w:noProof/>
            <w:webHidden/>
          </w:rPr>
          <w:fldChar w:fldCharType="separate"/>
        </w:r>
        <w:r w:rsidR="00736E85" w:rsidRPr="00736E85">
          <w:rPr>
            <w:noProof/>
            <w:webHidden/>
          </w:rPr>
          <w:t>42</w:t>
        </w:r>
        <w:r w:rsidR="00736E85" w:rsidRPr="00736E85">
          <w:rPr>
            <w:noProof/>
            <w:webHidden/>
          </w:rPr>
          <w:fldChar w:fldCharType="end"/>
        </w:r>
      </w:hyperlink>
    </w:p>
    <w:p w14:paraId="625CD2DB" w14:textId="5F2B164F"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1" w:history="1">
        <w:r w:rsidR="00736E85" w:rsidRPr="00736E85">
          <w:rPr>
            <w:rStyle w:val="Hyperlink"/>
            <w:noProof/>
            <w:lang w:val="vi-VN"/>
          </w:rPr>
          <w:t>Bảng 17. Nồng độ bụi phát sinh từ hoạt động đào đắp san nền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_Toc168303121 \h </w:instrText>
        </w:r>
        <w:r w:rsidR="00736E85" w:rsidRPr="00736E85">
          <w:rPr>
            <w:noProof/>
            <w:webHidden/>
          </w:rPr>
        </w:r>
        <w:r w:rsidR="00736E85" w:rsidRPr="00736E85">
          <w:rPr>
            <w:noProof/>
            <w:webHidden/>
          </w:rPr>
          <w:fldChar w:fldCharType="separate"/>
        </w:r>
        <w:r w:rsidR="00736E85" w:rsidRPr="00736E85">
          <w:rPr>
            <w:noProof/>
            <w:webHidden/>
          </w:rPr>
          <w:t>43</w:t>
        </w:r>
        <w:r w:rsidR="00736E85" w:rsidRPr="00736E85">
          <w:rPr>
            <w:noProof/>
            <w:webHidden/>
          </w:rPr>
          <w:fldChar w:fldCharType="end"/>
        </w:r>
      </w:hyperlink>
    </w:p>
    <w:p w14:paraId="1E120A3B" w14:textId="7D5D29FD"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2" w:history="1">
        <w:r w:rsidR="00736E85" w:rsidRPr="00736E85">
          <w:rPr>
            <w:rStyle w:val="Hyperlink"/>
            <w:noProof/>
          </w:rPr>
          <w:t>Bảng 18. Nồng độ các chất độc hại phát sinh từ quá trình hàn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_Toc168303122 \h </w:instrText>
        </w:r>
        <w:r w:rsidR="00736E85" w:rsidRPr="00736E85">
          <w:rPr>
            <w:noProof/>
            <w:webHidden/>
          </w:rPr>
        </w:r>
        <w:r w:rsidR="00736E85" w:rsidRPr="00736E85">
          <w:rPr>
            <w:noProof/>
            <w:webHidden/>
          </w:rPr>
          <w:fldChar w:fldCharType="separate"/>
        </w:r>
        <w:r w:rsidR="00736E85" w:rsidRPr="00736E85">
          <w:rPr>
            <w:noProof/>
            <w:webHidden/>
          </w:rPr>
          <w:t>43</w:t>
        </w:r>
        <w:r w:rsidR="00736E85" w:rsidRPr="00736E85">
          <w:rPr>
            <w:noProof/>
            <w:webHidden/>
          </w:rPr>
          <w:fldChar w:fldCharType="end"/>
        </w:r>
      </w:hyperlink>
    </w:p>
    <w:p w14:paraId="351F37C6" w14:textId="044ECA6C"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3" w:history="1">
        <w:r w:rsidR="00736E85" w:rsidRPr="00736E85">
          <w:rPr>
            <w:rStyle w:val="Hyperlink"/>
            <w:noProof/>
          </w:rPr>
          <w:t>Bảng 19. Khí thải phát sinh từ công đoạn hàn kết cấu thép của công trình</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_Toc168303123 \h </w:instrText>
        </w:r>
        <w:r w:rsidR="00736E85" w:rsidRPr="00736E85">
          <w:rPr>
            <w:noProof/>
            <w:webHidden/>
          </w:rPr>
        </w:r>
        <w:r w:rsidR="00736E85" w:rsidRPr="00736E85">
          <w:rPr>
            <w:noProof/>
            <w:webHidden/>
          </w:rPr>
          <w:fldChar w:fldCharType="separate"/>
        </w:r>
        <w:r w:rsidR="00736E85" w:rsidRPr="00736E85">
          <w:rPr>
            <w:noProof/>
            <w:webHidden/>
          </w:rPr>
          <w:t>44</w:t>
        </w:r>
        <w:r w:rsidR="00736E85" w:rsidRPr="00736E85">
          <w:rPr>
            <w:noProof/>
            <w:webHidden/>
          </w:rPr>
          <w:fldChar w:fldCharType="end"/>
        </w:r>
      </w:hyperlink>
    </w:p>
    <w:p w14:paraId="09AB8591" w14:textId="02AA1215"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4" w:history="1">
        <w:r w:rsidR="00736E85" w:rsidRPr="00736E85">
          <w:rPr>
            <w:rStyle w:val="Hyperlink"/>
            <w:noProof/>
          </w:rPr>
          <w:t>Bảng 20. Tải lượng và nồng độ chất ô nhiễm trong</w:t>
        </w:r>
        <w:r w:rsidR="00736E85" w:rsidRPr="00736E85">
          <w:rPr>
            <w:rStyle w:val="Hyperlink"/>
            <w:noProof/>
            <w:lang w:val="vi-VN"/>
          </w:rPr>
          <w:t xml:space="preserve"> nước thải sinh hoạt</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_Toc168303124 \h </w:instrText>
        </w:r>
        <w:r w:rsidR="00736E85" w:rsidRPr="00736E85">
          <w:rPr>
            <w:noProof/>
            <w:webHidden/>
          </w:rPr>
        </w:r>
        <w:r w:rsidR="00736E85" w:rsidRPr="00736E85">
          <w:rPr>
            <w:noProof/>
            <w:webHidden/>
          </w:rPr>
          <w:fldChar w:fldCharType="separate"/>
        </w:r>
        <w:r w:rsidR="00736E85" w:rsidRPr="00736E85">
          <w:rPr>
            <w:noProof/>
            <w:webHidden/>
          </w:rPr>
          <w:t>45</w:t>
        </w:r>
        <w:r w:rsidR="00736E85" w:rsidRPr="00736E85">
          <w:rPr>
            <w:noProof/>
            <w:webHidden/>
          </w:rPr>
          <w:fldChar w:fldCharType="end"/>
        </w:r>
      </w:hyperlink>
    </w:p>
    <w:p w14:paraId="142FCEF7" w14:textId="52FCBB83"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5" w:history="1">
        <w:r w:rsidR="00736E85" w:rsidRPr="00736E85">
          <w:rPr>
            <w:rStyle w:val="Hyperlink"/>
            <w:noProof/>
            <w:lang w:val="es-ES"/>
          </w:rPr>
          <w:t>Bảng 21. Lưu lượng nước mưa chảy tràn qua khu vực Dự án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_Toc168303125 \h </w:instrText>
        </w:r>
        <w:r w:rsidR="00736E85" w:rsidRPr="00736E85">
          <w:rPr>
            <w:noProof/>
            <w:webHidden/>
          </w:rPr>
        </w:r>
        <w:r w:rsidR="00736E85" w:rsidRPr="00736E85">
          <w:rPr>
            <w:noProof/>
            <w:webHidden/>
          </w:rPr>
          <w:fldChar w:fldCharType="separate"/>
        </w:r>
        <w:r w:rsidR="00736E85" w:rsidRPr="00736E85">
          <w:rPr>
            <w:noProof/>
            <w:webHidden/>
          </w:rPr>
          <w:t>46</w:t>
        </w:r>
        <w:r w:rsidR="00736E85" w:rsidRPr="00736E85">
          <w:rPr>
            <w:noProof/>
            <w:webHidden/>
          </w:rPr>
          <w:fldChar w:fldCharType="end"/>
        </w:r>
      </w:hyperlink>
    </w:p>
    <w:p w14:paraId="0923918E" w14:textId="17F8ABA1"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6" w:history="1">
        <w:r w:rsidR="00736E85" w:rsidRPr="00736E85">
          <w:rPr>
            <w:rStyle w:val="Hyperlink"/>
            <w:noProof/>
          </w:rPr>
          <w:t>Bảng 22. Khối lượng CTNH phát sinh</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_Toc168303126 \h </w:instrText>
        </w:r>
        <w:r w:rsidR="00736E85" w:rsidRPr="00736E85">
          <w:rPr>
            <w:noProof/>
            <w:webHidden/>
          </w:rPr>
        </w:r>
        <w:r w:rsidR="00736E85" w:rsidRPr="00736E85">
          <w:rPr>
            <w:noProof/>
            <w:webHidden/>
          </w:rPr>
          <w:fldChar w:fldCharType="separate"/>
        </w:r>
        <w:r w:rsidR="00736E85" w:rsidRPr="00736E85">
          <w:rPr>
            <w:noProof/>
            <w:webHidden/>
          </w:rPr>
          <w:t>47</w:t>
        </w:r>
        <w:r w:rsidR="00736E85" w:rsidRPr="00736E85">
          <w:rPr>
            <w:noProof/>
            <w:webHidden/>
          </w:rPr>
          <w:fldChar w:fldCharType="end"/>
        </w:r>
      </w:hyperlink>
    </w:p>
    <w:p w14:paraId="3493B46D" w14:textId="57BDB8A1"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7" w:history="1">
        <w:r w:rsidR="00736E85" w:rsidRPr="00736E85">
          <w:rPr>
            <w:rStyle w:val="Hyperlink"/>
            <w:noProof/>
            <w:lang w:val="vi-VN"/>
          </w:rPr>
          <w:t>Bảng 23. Mức ồn phát sinh từ hoạt động của máy móc thi công</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_Toc168303127 \h </w:instrText>
        </w:r>
        <w:r w:rsidR="00736E85" w:rsidRPr="00736E85">
          <w:rPr>
            <w:noProof/>
            <w:webHidden/>
          </w:rPr>
        </w:r>
        <w:r w:rsidR="00736E85" w:rsidRPr="00736E85">
          <w:rPr>
            <w:noProof/>
            <w:webHidden/>
          </w:rPr>
          <w:fldChar w:fldCharType="separate"/>
        </w:r>
        <w:r w:rsidR="00736E85" w:rsidRPr="00736E85">
          <w:rPr>
            <w:noProof/>
            <w:webHidden/>
          </w:rPr>
          <w:t>48</w:t>
        </w:r>
        <w:r w:rsidR="00736E85" w:rsidRPr="00736E85">
          <w:rPr>
            <w:noProof/>
            <w:webHidden/>
          </w:rPr>
          <w:fldChar w:fldCharType="end"/>
        </w:r>
      </w:hyperlink>
    </w:p>
    <w:p w14:paraId="217D8A26" w14:textId="69393BB7"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8" w:history="1">
        <w:r w:rsidR="00736E85" w:rsidRPr="00736E85">
          <w:rPr>
            <w:rStyle w:val="Hyperlink"/>
            <w:noProof/>
            <w:lang w:val="vi-VN"/>
          </w:rPr>
          <w:t>Bảng 24. Mức độ rung của các máy móc thi công</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_Toc168303128 \h </w:instrText>
        </w:r>
        <w:r w:rsidR="00736E85" w:rsidRPr="00736E85">
          <w:rPr>
            <w:noProof/>
            <w:webHidden/>
          </w:rPr>
        </w:r>
        <w:r w:rsidR="00736E85" w:rsidRPr="00736E85">
          <w:rPr>
            <w:noProof/>
            <w:webHidden/>
          </w:rPr>
          <w:fldChar w:fldCharType="separate"/>
        </w:r>
        <w:r w:rsidR="00736E85" w:rsidRPr="00736E85">
          <w:rPr>
            <w:noProof/>
            <w:webHidden/>
          </w:rPr>
          <w:t>49</w:t>
        </w:r>
        <w:r w:rsidR="00736E85" w:rsidRPr="00736E85">
          <w:rPr>
            <w:noProof/>
            <w:webHidden/>
          </w:rPr>
          <w:fldChar w:fldCharType="end"/>
        </w:r>
      </w:hyperlink>
    </w:p>
    <w:p w14:paraId="68299165" w14:textId="44BEA198"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29" w:history="1">
        <w:r w:rsidR="00736E85" w:rsidRPr="00736E85">
          <w:rPr>
            <w:rStyle w:val="Hyperlink"/>
            <w:noProof/>
          </w:rPr>
          <w:t>Bảng 25. Tổng hợp khối lượng thu hồi đất</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_Toc168303129 \h </w:instrText>
        </w:r>
        <w:r w:rsidR="00736E85" w:rsidRPr="00736E85">
          <w:rPr>
            <w:noProof/>
            <w:webHidden/>
          </w:rPr>
        </w:r>
        <w:r w:rsidR="00736E85" w:rsidRPr="00736E85">
          <w:rPr>
            <w:noProof/>
            <w:webHidden/>
          </w:rPr>
          <w:fldChar w:fldCharType="separate"/>
        </w:r>
        <w:r w:rsidR="00736E85" w:rsidRPr="00736E85">
          <w:rPr>
            <w:noProof/>
            <w:webHidden/>
          </w:rPr>
          <w:t>49</w:t>
        </w:r>
        <w:r w:rsidR="00736E85" w:rsidRPr="00736E85">
          <w:rPr>
            <w:noProof/>
            <w:webHidden/>
          </w:rPr>
          <w:fldChar w:fldCharType="end"/>
        </w:r>
      </w:hyperlink>
    </w:p>
    <w:p w14:paraId="1DBBB55F" w14:textId="140B6F3D"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30" w:history="1">
        <w:r w:rsidR="00736E85" w:rsidRPr="00736E85">
          <w:rPr>
            <w:rStyle w:val="Hyperlink"/>
            <w:noProof/>
          </w:rPr>
          <w:t>Bảng 26. Tác động của việc chiếm dụng đất như sau</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_Toc168303130 \h </w:instrText>
        </w:r>
        <w:r w:rsidR="00736E85" w:rsidRPr="00736E85">
          <w:rPr>
            <w:noProof/>
            <w:webHidden/>
          </w:rPr>
        </w:r>
        <w:r w:rsidR="00736E85" w:rsidRPr="00736E85">
          <w:rPr>
            <w:noProof/>
            <w:webHidden/>
          </w:rPr>
          <w:fldChar w:fldCharType="separate"/>
        </w:r>
        <w:r w:rsidR="00736E85" w:rsidRPr="00736E85">
          <w:rPr>
            <w:noProof/>
            <w:webHidden/>
          </w:rPr>
          <w:t>49</w:t>
        </w:r>
        <w:r w:rsidR="00736E85" w:rsidRPr="00736E85">
          <w:rPr>
            <w:noProof/>
            <w:webHidden/>
          </w:rPr>
          <w:fldChar w:fldCharType="end"/>
        </w:r>
      </w:hyperlink>
    </w:p>
    <w:p w14:paraId="4529C3A5" w14:textId="7FC5A4C8"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31" w:history="1">
        <w:r w:rsidR="00736E85" w:rsidRPr="00736E85">
          <w:rPr>
            <w:rStyle w:val="Hyperlink"/>
            <w:noProof/>
          </w:rPr>
          <w:t>Bảng 27. Nồng độ chất ô nhiễm trong nước thải sinh hoạt</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_Toc168303131 \h </w:instrText>
        </w:r>
        <w:r w:rsidR="00736E85" w:rsidRPr="00736E85">
          <w:rPr>
            <w:noProof/>
            <w:webHidden/>
          </w:rPr>
        </w:r>
        <w:r w:rsidR="00736E85" w:rsidRPr="00736E85">
          <w:rPr>
            <w:noProof/>
            <w:webHidden/>
          </w:rPr>
          <w:fldChar w:fldCharType="separate"/>
        </w:r>
        <w:r w:rsidR="00736E85" w:rsidRPr="00736E85">
          <w:rPr>
            <w:noProof/>
            <w:webHidden/>
          </w:rPr>
          <w:t>64</w:t>
        </w:r>
        <w:r w:rsidR="00736E85" w:rsidRPr="00736E85">
          <w:rPr>
            <w:noProof/>
            <w:webHidden/>
          </w:rPr>
          <w:fldChar w:fldCharType="end"/>
        </w:r>
      </w:hyperlink>
    </w:p>
    <w:p w14:paraId="6E436B61" w14:textId="0554270A"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32" w:history="1">
        <w:r w:rsidR="00736E85" w:rsidRPr="00736E85">
          <w:rPr>
            <w:rStyle w:val="Hyperlink"/>
            <w:noProof/>
            <w:lang w:val="es-ES"/>
          </w:rPr>
          <w:t>Bảng 28. Lưu lượng nước mưa chảy tràn qua khu vực Dự án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_Toc168303132 \h </w:instrText>
        </w:r>
        <w:r w:rsidR="00736E85" w:rsidRPr="00736E85">
          <w:rPr>
            <w:noProof/>
            <w:webHidden/>
          </w:rPr>
        </w:r>
        <w:r w:rsidR="00736E85" w:rsidRPr="00736E85">
          <w:rPr>
            <w:noProof/>
            <w:webHidden/>
          </w:rPr>
          <w:fldChar w:fldCharType="separate"/>
        </w:r>
        <w:r w:rsidR="00736E85" w:rsidRPr="00736E85">
          <w:rPr>
            <w:noProof/>
            <w:webHidden/>
          </w:rPr>
          <w:t>65</w:t>
        </w:r>
        <w:r w:rsidR="00736E85" w:rsidRPr="00736E85">
          <w:rPr>
            <w:noProof/>
            <w:webHidden/>
          </w:rPr>
          <w:fldChar w:fldCharType="end"/>
        </w:r>
      </w:hyperlink>
    </w:p>
    <w:p w14:paraId="2B7B4B4C" w14:textId="29A02F6E"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33" w:history="1">
        <w:r w:rsidR="00736E85" w:rsidRPr="00736E85">
          <w:rPr>
            <w:rStyle w:val="Hyperlink"/>
            <w:noProof/>
          </w:rPr>
          <w:t>Bảng 29.</w:t>
        </w:r>
        <w:r w:rsidR="00736E85" w:rsidRPr="00736E85">
          <w:rPr>
            <w:rStyle w:val="Hyperlink"/>
            <w:noProof/>
            <w:lang w:val="vi-VN" w:eastAsia="vi-VN" w:bidi="vi-VN"/>
          </w:rPr>
          <w:t xml:space="preserve"> Chất thải nguy hại dự báo phát sinh</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_Toc168303133 \h </w:instrText>
        </w:r>
        <w:r w:rsidR="00736E85" w:rsidRPr="00736E85">
          <w:rPr>
            <w:noProof/>
            <w:webHidden/>
          </w:rPr>
        </w:r>
        <w:r w:rsidR="00736E85" w:rsidRPr="00736E85">
          <w:rPr>
            <w:noProof/>
            <w:webHidden/>
          </w:rPr>
          <w:fldChar w:fldCharType="separate"/>
        </w:r>
        <w:r w:rsidR="00736E85" w:rsidRPr="00736E85">
          <w:rPr>
            <w:noProof/>
            <w:webHidden/>
          </w:rPr>
          <w:t>66</w:t>
        </w:r>
        <w:r w:rsidR="00736E85" w:rsidRPr="00736E85">
          <w:rPr>
            <w:noProof/>
            <w:webHidden/>
          </w:rPr>
          <w:fldChar w:fldCharType="end"/>
        </w:r>
      </w:hyperlink>
    </w:p>
    <w:p w14:paraId="34045B2E" w14:textId="348B487B"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34" w:history="1">
        <w:r w:rsidR="00736E85" w:rsidRPr="00736E85">
          <w:rPr>
            <w:rStyle w:val="Hyperlink"/>
            <w:noProof/>
          </w:rPr>
          <w:t>Bảng 30. Mức độ phát sinh tiếng ồn của một số loại xe</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_Toc168303134 \h </w:instrText>
        </w:r>
        <w:r w:rsidR="00736E85" w:rsidRPr="00736E85">
          <w:rPr>
            <w:noProof/>
            <w:webHidden/>
          </w:rPr>
        </w:r>
        <w:r w:rsidR="00736E85" w:rsidRPr="00736E85">
          <w:rPr>
            <w:noProof/>
            <w:webHidden/>
          </w:rPr>
          <w:fldChar w:fldCharType="separate"/>
        </w:r>
        <w:r w:rsidR="00736E85" w:rsidRPr="00736E85">
          <w:rPr>
            <w:noProof/>
            <w:webHidden/>
          </w:rPr>
          <w:t>67</w:t>
        </w:r>
        <w:r w:rsidR="00736E85" w:rsidRPr="00736E85">
          <w:rPr>
            <w:noProof/>
            <w:webHidden/>
          </w:rPr>
          <w:fldChar w:fldCharType="end"/>
        </w:r>
      </w:hyperlink>
    </w:p>
    <w:p w14:paraId="262AD2DF" w14:textId="6BAF1095"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35" w:history="1">
        <w:r w:rsidR="00736E85" w:rsidRPr="00736E85">
          <w:rPr>
            <w:rStyle w:val="Hyperlink"/>
            <w:noProof/>
          </w:rPr>
          <w:t>Bảng 31. Danh sách công trình, biện pháp bảo vệ môi trường của Dự án</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_Toc168303135 \h </w:instrText>
        </w:r>
        <w:r w:rsidR="00736E85" w:rsidRPr="00736E85">
          <w:rPr>
            <w:noProof/>
            <w:webHidden/>
          </w:rPr>
        </w:r>
        <w:r w:rsidR="00736E85" w:rsidRPr="00736E85">
          <w:rPr>
            <w:noProof/>
            <w:webHidden/>
          </w:rPr>
          <w:fldChar w:fldCharType="separate"/>
        </w:r>
        <w:r w:rsidR="00736E85" w:rsidRPr="00736E85">
          <w:rPr>
            <w:noProof/>
            <w:webHidden/>
          </w:rPr>
          <w:t>72</w:t>
        </w:r>
        <w:r w:rsidR="00736E85" w:rsidRPr="00736E85">
          <w:rPr>
            <w:noProof/>
            <w:webHidden/>
          </w:rPr>
          <w:fldChar w:fldCharType="end"/>
        </w:r>
      </w:hyperlink>
    </w:p>
    <w:p w14:paraId="53E882B6" w14:textId="048AE612"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36" w:history="1">
        <w:r w:rsidR="00736E85" w:rsidRPr="00736E85">
          <w:rPr>
            <w:rStyle w:val="Hyperlink"/>
            <w:noProof/>
          </w:rPr>
          <w:t>Bảng 32. Nhận xét về mức độ tin cậy của các phương pháp</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_Toc168303136 \h </w:instrText>
        </w:r>
        <w:r w:rsidR="00736E85" w:rsidRPr="00736E85">
          <w:rPr>
            <w:noProof/>
            <w:webHidden/>
          </w:rPr>
        </w:r>
        <w:r w:rsidR="00736E85" w:rsidRPr="00736E85">
          <w:rPr>
            <w:noProof/>
            <w:webHidden/>
          </w:rPr>
          <w:fldChar w:fldCharType="separate"/>
        </w:r>
        <w:r w:rsidR="00736E85" w:rsidRPr="00736E85">
          <w:rPr>
            <w:noProof/>
            <w:webHidden/>
          </w:rPr>
          <w:t>73</w:t>
        </w:r>
        <w:r w:rsidR="00736E85" w:rsidRPr="00736E85">
          <w:rPr>
            <w:noProof/>
            <w:webHidden/>
          </w:rPr>
          <w:fldChar w:fldCharType="end"/>
        </w:r>
      </w:hyperlink>
    </w:p>
    <w:p w14:paraId="19EB67D2" w14:textId="2D6A2603" w:rsidR="00736E85" w:rsidRPr="00736E85" w:rsidRDefault="00000000">
      <w:pPr>
        <w:pStyle w:val="TableofFigures"/>
        <w:tabs>
          <w:tab w:val="right" w:leader="dot" w:pos="9061"/>
        </w:tabs>
        <w:rPr>
          <w:noProof/>
          <w:kern w:val="2"/>
          <w:sz w:val="24"/>
          <w:szCs w:val="24"/>
          <w:lang w:val="vi-VN" w:eastAsia="vi-VN"/>
          <w14:ligatures w14:val="standardContextual"/>
        </w:rPr>
      </w:pPr>
      <w:hyperlink w:anchor="_Toc168303137" w:history="1">
        <w:r w:rsidR="00736E85" w:rsidRPr="00736E85">
          <w:rPr>
            <w:rStyle w:val="Hyperlink"/>
            <w:noProof/>
          </w:rPr>
          <w:t>Bảng 33. Tổng hợp chương trình quản lý môi trường</w:t>
        </w:r>
        <w:r w:rsidR="00736E85" w:rsidRPr="00736E85">
          <w:rPr>
            <w:noProof/>
            <w:webHidden/>
          </w:rPr>
          <w:tab/>
        </w:r>
        <w:r w:rsidR="00736E85" w:rsidRPr="00736E85">
          <w:rPr>
            <w:noProof/>
            <w:webHidden/>
          </w:rPr>
          <w:fldChar w:fldCharType="begin"/>
        </w:r>
        <w:r w:rsidR="00736E85" w:rsidRPr="00736E85">
          <w:rPr>
            <w:noProof/>
            <w:webHidden/>
          </w:rPr>
          <w:instrText xml:space="preserve"> PAGEREF _Toc168303137 \h </w:instrText>
        </w:r>
        <w:r w:rsidR="00736E85" w:rsidRPr="00736E85">
          <w:rPr>
            <w:noProof/>
            <w:webHidden/>
          </w:rPr>
        </w:r>
        <w:r w:rsidR="00736E85" w:rsidRPr="00736E85">
          <w:rPr>
            <w:noProof/>
            <w:webHidden/>
          </w:rPr>
          <w:fldChar w:fldCharType="separate"/>
        </w:r>
        <w:r w:rsidR="00736E85" w:rsidRPr="00736E85">
          <w:rPr>
            <w:noProof/>
            <w:webHidden/>
          </w:rPr>
          <w:t>76</w:t>
        </w:r>
        <w:r w:rsidR="00736E85" w:rsidRPr="00736E85">
          <w:rPr>
            <w:noProof/>
            <w:webHidden/>
          </w:rPr>
          <w:fldChar w:fldCharType="end"/>
        </w:r>
      </w:hyperlink>
    </w:p>
    <w:p w14:paraId="16DCB2A7" w14:textId="76FAA5BF" w:rsidR="00080990" w:rsidRPr="00CC7B3D" w:rsidRDefault="00C246D5" w:rsidP="00993919">
      <w:pPr>
        <w:pStyle w:val="Tiugia"/>
        <w:widowControl w:val="0"/>
        <w:spacing w:before="0" w:after="0" w:line="276" w:lineRule="auto"/>
      </w:pPr>
      <w:r w:rsidRPr="00736E85">
        <w:rPr>
          <w:b w:val="0"/>
          <w:caps w:val="0"/>
        </w:rPr>
        <w:fldChar w:fldCharType="end"/>
      </w:r>
    </w:p>
    <w:p w14:paraId="19B66168" w14:textId="7C1398E0" w:rsidR="00080990" w:rsidRPr="00CC7B3D" w:rsidRDefault="00080990" w:rsidP="00993919">
      <w:pPr>
        <w:pStyle w:val="Tiugia"/>
        <w:widowControl w:val="0"/>
      </w:pPr>
      <w:r w:rsidRPr="00CC7B3D">
        <w:t xml:space="preserve"> </w:t>
      </w:r>
      <w:bookmarkStart w:id="5" w:name="_Toc168302152"/>
      <w:r w:rsidRPr="00CC7B3D">
        <w:t>DANH MỤC hình</w:t>
      </w:r>
      <w:bookmarkEnd w:id="5"/>
      <w:r w:rsidRPr="00CC7B3D">
        <w:t xml:space="preserve"> </w:t>
      </w:r>
    </w:p>
    <w:p w14:paraId="0EBAB8B1" w14:textId="1FF91C74" w:rsidR="00736E85" w:rsidRDefault="00080990">
      <w:pPr>
        <w:pStyle w:val="TableofFigures"/>
        <w:tabs>
          <w:tab w:val="right" w:leader="dot" w:pos="9061"/>
        </w:tabs>
        <w:rPr>
          <w:rFonts w:asciiTheme="minorHAnsi" w:hAnsiTheme="minorHAnsi"/>
          <w:noProof/>
          <w:kern w:val="2"/>
          <w:sz w:val="24"/>
          <w:szCs w:val="24"/>
          <w:lang w:val="vi-VN" w:eastAsia="vi-VN"/>
          <w14:ligatures w14:val="standardContextual"/>
        </w:rPr>
      </w:pPr>
      <w:r w:rsidRPr="00CC7B3D">
        <w:fldChar w:fldCharType="begin"/>
      </w:r>
      <w:r w:rsidRPr="00CC7B3D">
        <w:instrText xml:space="preserve"> TOC \h \z \t "Figure" \c </w:instrText>
      </w:r>
      <w:r w:rsidRPr="00CC7B3D">
        <w:fldChar w:fldCharType="separate"/>
      </w:r>
      <w:hyperlink w:anchor="_Toc168303138" w:history="1">
        <w:r w:rsidR="00736E85" w:rsidRPr="00AF4087">
          <w:rPr>
            <w:rStyle w:val="Hyperlink"/>
            <w:noProof/>
          </w:rPr>
          <w:t>Hình 1. Quy trình thi công xây dựng của Dự án</w:t>
        </w:r>
        <w:r w:rsidR="00736E85">
          <w:rPr>
            <w:noProof/>
            <w:webHidden/>
          </w:rPr>
          <w:tab/>
        </w:r>
        <w:r w:rsidR="00736E85">
          <w:rPr>
            <w:noProof/>
            <w:webHidden/>
          </w:rPr>
          <w:fldChar w:fldCharType="begin"/>
        </w:r>
        <w:r w:rsidR="00736E85">
          <w:rPr>
            <w:noProof/>
            <w:webHidden/>
          </w:rPr>
          <w:instrText xml:space="preserve"> PAGEREF _Toc168303138 \h </w:instrText>
        </w:r>
        <w:r w:rsidR="00736E85">
          <w:rPr>
            <w:noProof/>
            <w:webHidden/>
          </w:rPr>
        </w:r>
        <w:r w:rsidR="00736E85">
          <w:rPr>
            <w:noProof/>
            <w:webHidden/>
          </w:rPr>
          <w:fldChar w:fldCharType="separate"/>
        </w:r>
        <w:r w:rsidR="00736E85">
          <w:rPr>
            <w:noProof/>
            <w:webHidden/>
          </w:rPr>
          <w:t>28</w:t>
        </w:r>
        <w:r w:rsidR="00736E85">
          <w:rPr>
            <w:noProof/>
            <w:webHidden/>
          </w:rPr>
          <w:fldChar w:fldCharType="end"/>
        </w:r>
      </w:hyperlink>
    </w:p>
    <w:p w14:paraId="2C4C2688" w14:textId="0794FECF" w:rsidR="00736E85" w:rsidRDefault="00000000">
      <w:pPr>
        <w:pStyle w:val="TableofFigures"/>
        <w:tabs>
          <w:tab w:val="right" w:leader="dot" w:pos="9061"/>
        </w:tabs>
        <w:rPr>
          <w:rFonts w:asciiTheme="minorHAnsi" w:hAnsiTheme="minorHAnsi"/>
          <w:noProof/>
          <w:kern w:val="2"/>
          <w:sz w:val="24"/>
          <w:szCs w:val="24"/>
          <w:lang w:val="vi-VN" w:eastAsia="vi-VN"/>
          <w14:ligatures w14:val="standardContextual"/>
        </w:rPr>
      </w:pPr>
      <w:hyperlink w:anchor="_Toc168303139" w:history="1">
        <w:r w:rsidR="00736E85" w:rsidRPr="00AF4087">
          <w:rPr>
            <w:rStyle w:val="Hyperlink"/>
            <w:noProof/>
          </w:rPr>
          <w:t>Hình 2. Nhà vệ sinh di động</w:t>
        </w:r>
        <w:r w:rsidR="00736E85">
          <w:rPr>
            <w:noProof/>
            <w:webHidden/>
          </w:rPr>
          <w:tab/>
        </w:r>
        <w:r w:rsidR="00736E85">
          <w:rPr>
            <w:noProof/>
            <w:webHidden/>
          </w:rPr>
          <w:fldChar w:fldCharType="begin"/>
        </w:r>
        <w:r w:rsidR="00736E85">
          <w:rPr>
            <w:noProof/>
            <w:webHidden/>
          </w:rPr>
          <w:instrText xml:space="preserve"> PAGEREF _Toc168303139 \h </w:instrText>
        </w:r>
        <w:r w:rsidR="00736E85">
          <w:rPr>
            <w:noProof/>
            <w:webHidden/>
          </w:rPr>
        </w:r>
        <w:r w:rsidR="00736E85">
          <w:rPr>
            <w:noProof/>
            <w:webHidden/>
          </w:rPr>
          <w:fldChar w:fldCharType="separate"/>
        </w:r>
        <w:r w:rsidR="00736E85">
          <w:rPr>
            <w:noProof/>
            <w:webHidden/>
          </w:rPr>
          <w:t>55</w:t>
        </w:r>
        <w:r w:rsidR="00736E85">
          <w:rPr>
            <w:noProof/>
            <w:webHidden/>
          </w:rPr>
          <w:fldChar w:fldCharType="end"/>
        </w:r>
      </w:hyperlink>
    </w:p>
    <w:p w14:paraId="006F0D25" w14:textId="55B8611A" w:rsidR="00736E85" w:rsidRDefault="00000000">
      <w:pPr>
        <w:pStyle w:val="TableofFigures"/>
        <w:tabs>
          <w:tab w:val="right" w:leader="dot" w:pos="9061"/>
        </w:tabs>
        <w:rPr>
          <w:rFonts w:asciiTheme="minorHAnsi" w:hAnsiTheme="minorHAnsi"/>
          <w:noProof/>
          <w:kern w:val="2"/>
          <w:sz w:val="24"/>
          <w:szCs w:val="24"/>
          <w:lang w:val="vi-VN" w:eastAsia="vi-VN"/>
          <w14:ligatures w14:val="standardContextual"/>
        </w:rPr>
      </w:pPr>
      <w:hyperlink w:anchor="_Toc168303140" w:history="1">
        <w:r w:rsidR="00736E85" w:rsidRPr="00AF4087">
          <w:rPr>
            <w:rStyle w:val="Hyperlink"/>
            <w:noProof/>
            <w:lang w:eastAsia="zh-CN"/>
          </w:rPr>
          <w:t>Hình 3. Mô hình hầm tự 5 ngăn</w:t>
        </w:r>
        <w:r w:rsidR="00736E85">
          <w:rPr>
            <w:noProof/>
            <w:webHidden/>
          </w:rPr>
          <w:tab/>
        </w:r>
        <w:r w:rsidR="00736E85">
          <w:rPr>
            <w:noProof/>
            <w:webHidden/>
          </w:rPr>
          <w:fldChar w:fldCharType="begin"/>
        </w:r>
        <w:r w:rsidR="00736E85">
          <w:rPr>
            <w:noProof/>
            <w:webHidden/>
          </w:rPr>
          <w:instrText xml:space="preserve"> PAGEREF _Toc168303140 \h </w:instrText>
        </w:r>
        <w:r w:rsidR="00736E85">
          <w:rPr>
            <w:noProof/>
            <w:webHidden/>
          </w:rPr>
        </w:r>
        <w:r w:rsidR="00736E85">
          <w:rPr>
            <w:noProof/>
            <w:webHidden/>
          </w:rPr>
          <w:fldChar w:fldCharType="separate"/>
        </w:r>
        <w:r w:rsidR="00736E85">
          <w:rPr>
            <w:noProof/>
            <w:webHidden/>
          </w:rPr>
          <w:t>69</w:t>
        </w:r>
        <w:r w:rsidR="00736E85">
          <w:rPr>
            <w:noProof/>
            <w:webHidden/>
          </w:rPr>
          <w:fldChar w:fldCharType="end"/>
        </w:r>
      </w:hyperlink>
    </w:p>
    <w:p w14:paraId="53C496CC" w14:textId="3F5800D5" w:rsidR="006E3C35" w:rsidRPr="00CC7B3D" w:rsidRDefault="00080990" w:rsidP="00993919">
      <w:pPr>
        <w:pStyle w:val="Tiugia"/>
        <w:widowControl w:val="0"/>
        <w:spacing w:before="0" w:after="0" w:line="276" w:lineRule="auto"/>
      </w:pPr>
      <w:r w:rsidRPr="00CC7B3D">
        <w:fldChar w:fldCharType="end"/>
      </w:r>
    </w:p>
    <w:p w14:paraId="29B534A2" w14:textId="5F6811F2" w:rsidR="006E3C35" w:rsidRPr="00CC7B3D" w:rsidRDefault="006E3C35" w:rsidP="00993919">
      <w:pPr>
        <w:pStyle w:val="Tiugia"/>
        <w:widowControl w:val="0"/>
      </w:pPr>
    </w:p>
    <w:p w14:paraId="4BEA4E71" w14:textId="34F0AFE6" w:rsidR="00683F5F" w:rsidRPr="00CC7B3D" w:rsidRDefault="0094375A" w:rsidP="00736E85">
      <w:pPr>
        <w:pStyle w:val="Tiugia"/>
      </w:pPr>
      <w:bookmarkStart w:id="6" w:name="_Toc439746382"/>
      <w:bookmarkStart w:id="7" w:name="_Toc493234214"/>
      <w:bookmarkStart w:id="8" w:name="_Toc13818913"/>
      <w:bookmarkStart w:id="9" w:name="_Toc21159233"/>
      <w:bookmarkStart w:id="10" w:name="_Toc21673042"/>
      <w:bookmarkStart w:id="11" w:name="_Toc21673128"/>
      <w:bookmarkStart w:id="12" w:name="_Toc22893022"/>
      <w:bookmarkStart w:id="13" w:name="_Toc23431166"/>
      <w:bookmarkStart w:id="14" w:name="_Toc23431402"/>
      <w:bookmarkStart w:id="15" w:name="_Toc23431620"/>
      <w:bookmarkStart w:id="16" w:name="_Toc28592632"/>
      <w:bookmarkStart w:id="17" w:name="_Toc35928494"/>
      <w:bookmarkStart w:id="18" w:name="_Toc35928875"/>
      <w:bookmarkStart w:id="19" w:name="_Toc35929411"/>
      <w:bookmarkStart w:id="20" w:name="_Toc35932103"/>
      <w:bookmarkStart w:id="21" w:name="_Toc35935062"/>
      <w:bookmarkStart w:id="22" w:name="_Toc35937999"/>
      <w:bookmarkStart w:id="23" w:name="_Toc38724160"/>
      <w:bookmarkStart w:id="24" w:name="_Toc38724297"/>
      <w:bookmarkStart w:id="25" w:name="_Toc38789427"/>
      <w:bookmarkStart w:id="26" w:name="_Toc38789574"/>
      <w:bookmarkStart w:id="27" w:name="_Toc38961670"/>
      <w:bookmarkStart w:id="28" w:name="_Toc39568622"/>
      <w:bookmarkStart w:id="29" w:name="_Toc39737489"/>
      <w:bookmarkStart w:id="30" w:name="_Toc56092093"/>
      <w:bookmarkStart w:id="31" w:name="_Toc56522641"/>
      <w:bookmarkStart w:id="32" w:name="_Toc61593826"/>
      <w:bookmarkStart w:id="33" w:name="_Toc66266035"/>
      <w:bookmarkStart w:id="34" w:name="_Toc66266188"/>
      <w:bookmarkStart w:id="35" w:name="_Toc78784287"/>
      <w:bookmarkStart w:id="36" w:name="_Toc78784439"/>
      <w:bookmarkStart w:id="37" w:name="_Toc78784591"/>
      <w:bookmarkStart w:id="38" w:name="_Toc80777228"/>
      <w:bookmarkStart w:id="39" w:name="_Toc80777465"/>
      <w:bookmarkStart w:id="40" w:name="_Toc80777768"/>
      <w:bookmarkStart w:id="41" w:name="_Toc80792681"/>
      <w:bookmarkStart w:id="42" w:name="_Toc88632713"/>
      <w:r w:rsidRPr="00CC7B3D">
        <w:br w:type="page"/>
      </w:r>
      <w:bookmarkStart w:id="43" w:name="_Toc168302153"/>
      <w:r w:rsidR="00683F5F" w:rsidRPr="00CC7B3D">
        <w:lastRenderedPageBreak/>
        <w:t>DANH MỤC CÁC TỪ VÀ CÁC KÝ HIỆU VIẾT TẮT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F8F2DEB" w14:textId="77777777" w:rsidR="00683F5F" w:rsidRPr="00CC7B3D" w:rsidRDefault="00683F5F" w:rsidP="00993919">
      <w:pPr>
        <w:widowControl w:val="0"/>
        <w:spacing w:before="60" w:after="0" w:line="312" w:lineRule="auto"/>
        <w:ind w:firstLine="567"/>
        <w:rPr>
          <w:rFonts w:eastAsia="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CC7B3D" w:rsidRPr="00CC7B3D" w14:paraId="1DE74B2A"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925A116" w14:textId="77777777" w:rsidR="007B338A" w:rsidRPr="00CC7B3D" w:rsidRDefault="007B338A" w:rsidP="00993919">
            <w:pPr>
              <w:widowControl w:val="0"/>
              <w:spacing w:before="40" w:after="40"/>
              <w:jc w:val="center"/>
              <w:rPr>
                <w:rFonts w:eastAsia="Times New Roman" w:cs="Times New Roman"/>
                <w:b/>
                <w:sz w:val="26"/>
                <w:szCs w:val="26"/>
              </w:rPr>
            </w:pPr>
            <w:r w:rsidRPr="00CC7B3D">
              <w:rPr>
                <w:rFonts w:eastAsia="Times New Roman" w:cs="Times New Roman"/>
                <w:b/>
                <w:sz w:val="26"/>
                <w:szCs w:val="26"/>
              </w:rPr>
              <w:t>TT</w:t>
            </w:r>
          </w:p>
        </w:tc>
        <w:tc>
          <w:tcPr>
            <w:tcW w:w="1972" w:type="dxa"/>
            <w:tcBorders>
              <w:top w:val="single" w:sz="4" w:space="0" w:color="auto"/>
              <w:left w:val="single" w:sz="4" w:space="0" w:color="auto"/>
              <w:bottom w:val="single" w:sz="4" w:space="0" w:color="auto"/>
              <w:right w:val="single" w:sz="4" w:space="0" w:color="auto"/>
            </w:tcBorders>
            <w:vAlign w:val="center"/>
          </w:tcPr>
          <w:p w14:paraId="43A1A9A6" w14:textId="77777777" w:rsidR="007B338A" w:rsidRPr="00CC7B3D" w:rsidRDefault="007B338A" w:rsidP="00993919">
            <w:pPr>
              <w:widowControl w:val="0"/>
              <w:spacing w:before="40" w:after="40"/>
              <w:jc w:val="center"/>
              <w:rPr>
                <w:rFonts w:eastAsia="Times New Roman" w:cs="Times New Roman"/>
                <w:b/>
                <w:sz w:val="26"/>
                <w:szCs w:val="26"/>
              </w:rPr>
            </w:pPr>
            <w:r w:rsidRPr="00CC7B3D">
              <w:rPr>
                <w:rFonts w:eastAsia="Times New Roman" w:cs="Times New Roman"/>
                <w:b/>
                <w:sz w:val="26"/>
                <w:szCs w:val="26"/>
              </w:rPr>
              <w:t>VIẾT TẮT</w:t>
            </w:r>
          </w:p>
        </w:tc>
        <w:tc>
          <w:tcPr>
            <w:tcW w:w="5764" w:type="dxa"/>
            <w:tcBorders>
              <w:top w:val="single" w:sz="4" w:space="0" w:color="auto"/>
              <w:left w:val="single" w:sz="4" w:space="0" w:color="auto"/>
              <w:bottom w:val="single" w:sz="4" w:space="0" w:color="auto"/>
              <w:right w:val="single" w:sz="4" w:space="0" w:color="auto"/>
            </w:tcBorders>
            <w:vAlign w:val="center"/>
          </w:tcPr>
          <w:p w14:paraId="2BF62B49" w14:textId="77777777" w:rsidR="007B338A" w:rsidRPr="00CC7B3D" w:rsidRDefault="007B338A" w:rsidP="00993919">
            <w:pPr>
              <w:widowControl w:val="0"/>
              <w:spacing w:before="40" w:after="40"/>
              <w:jc w:val="center"/>
              <w:rPr>
                <w:rFonts w:eastAsia="Times New Roman" w:cs="Times New Roman"/>
                <w:b/>
                <w:bCs/>
                <w:sz w:val="26"/>
                <w:szCs w:val="26"/>
              </w:rPr>
            </w:pPr>
            <w:r w:rsidRPr="00CC7B3D">
              <w:rPr>
                <w:rFonts w:eastAsia="Times New Roman" w:cs="Times New Roman"/>
                <w:b/>
                <w:bCs/>
                <w:sz w:val="26"/>
                <w:szCs w:val="26"/>
              </w:rPr>
              <w:t>DIỄN GIẢI</w:t>
            </w:r>
          </w:p>
        </w:tc>
      </w:tr>
      <w:tr w:rsidR="00CC7B3D" w:rsidRPr="00CC7B3D" w14:paraId="2FF24D2E"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D3B5436"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81A802B"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BTCT</w:t>
            </w:r>
          </w:p>
        </w:tc>
        <w:tc>
          <w:tcPr>
            <w:tcW w:w="5764" w:type="dxa"/>
            <w:tcBorders>
              <w:top w:val="single" w:sz="4" w:space="0" w:color="auto"/>
              <w:left w:val="single" w:sz="4" w:space="0" w:color="auto"/>
              <w:bottom w:val="single" w:sz="4" w:space="0" w:color="auto"/>
              <w:right w:val="single" w:sz="4" w:space="0" w:color="auto"/>
            </w:tcBorders>
            <w:vAlign w:val="center"/>
          </w:tcPr>
          <w:p w14:paraId="2BB3E8AF"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Bê tông cốt thép</w:t>
            </w:r>
          </w:p>
        </w:tc>
      </w:tr>
      <w:tr w:rsidR="00CC7B3D" w:rsidRPr="00CC7B3D" w14:paraId="6EDB9DFF"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D879BC0"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66EFDE0"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lang w:val="nl-NL"/>
              </w:rPr>
              <w:t>BTNMT</w:t>
            </w:r>
          </w:p>
        </w:tc>
        <w:tc>
          <w:tcPr>
            <w:tcW w:w="5764" w:type="dxa"/>
            <w:tcBorders>
              <w:top w:val="single" w:sz="4" w:space="0" w:color="auto"/>
              <w:left w:val="single" w:sz="4" w:space="0" w:color="auto"/>
              <w:bottom w:val="single" w:sz="4" w:space="0" w:color="auto"/>
              <w:right w:val="single" w:sz="4" w:space="0" w:color="auto"/>
            </w:tcBorders>
            <w:vAlign w:val="center"/>
          </w:tcPr>
          <w:p w14:paraId="7B0E4E37"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Bộ Tài nguyên Môi trường</w:t>
            </w:r>
          </w:p>
        </w:tc>
      </w:tr>
      <w:tr w:rsidR="00CC7B3D" w:rsidRPr="00CC7B3D" w14:paraId="58C7519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A492FF3"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4C18844"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BVMT</w:t>
            </w:r>
          </w:p>
        </w:tc>
        <w:tc>
          <w:tcPr>
            <w:tcW w:w="5764" w:type="dxa"/>
            <w:tcBorders>
              <w:top w:val="single" w:sz="4" w:space="0" w:color="auto"/>
              <w:left w:val="single" w:sz="4" w:space="0" w:color="auto"/>
              <w:bottom w:val="single" w:sz="4" w:space="0" w:color="auto"/>
              <w:right w:val="single" w:sz="4" w:space="0" w:color="auto"/>
            </w:tcBorders>
            <w:vAlign w:val="center"/>
          </w:tcPr>
          <w:p w14:paraId="6F9596CE"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Bảo vệ môi trường</w:t>
            </w:r>
          </w:p>
        </w:tc>
      </w:tr>
      <w:tr w:rsidR="00CC7B3D" w:rsidRPr="00CC7B3D" w14:paraId="7843F2A0"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1914E3D"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E737231"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BXD</w:t>
            </w:r>
          </w:p>
        </w:tc>
        <w:tc>
          <w:tcPr>
            <w:tcW w:w="5764" w:type="dxa"/>
            <w:tcBorders>
              <w:top w:val="single" w:sz="4" w:space="0" w:color="auto"/>
              <w:left w:val="single" w:sz="4" w:space="0" w:color="auto"/>
              <w:bottom w:val="single" w:sz="4" w:space="0" w:color="auto"/>
              <w:right w:val="single" w:sz="4" w:space="0" w:color="auto"/>
            </w:tcBorders>
            <w:vAlign w:val="center"/>
          </w:tcPr>
          <w:p w14:paraId="5DF0C1B4"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Bộ Xây dựng</w:t>
            </w:r>
          </w:p>
        </w:tc>
      </w:tr>
      <w:tr w:rsidR="00CC7B3D" w:rsidRPr="00CC7B3D" w14:paraId="02FAEB76"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1BFD4F7"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759F6DA"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lang w:val="vi-VN"/>
              </w:rPr>
              <w:t>BYT</w:t>
            </w:r>
          </w:p>
        </w:tc>
        <w:tc>
          <w:tcPr>
            <w:tcW w:w="5764" w:type="dxa"/>
            <w:tcBorders>
              <w:top w:val="single" w:sz="4" w:space="0" w:color="auto"/>
              <w:left w:val="single" w:sz="4" w:space="0" w:color="auto"/>
              <w:bottom w:val="single" w:sz="4" w:space="0" w:color="auto"/>
              <w:right w:val="single" w:sz="4" w:space="0" w:color="auto"/>
            </w:tcBorders>
            <w:vAlign w:val="center"/>
          </w:tcPr>
          <w:p w14:paraId="715FCAFB"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Bộ Y tế</w:t>
            </w:r>
          </w:p>
        </w:tc>
      </w:tr>
      <w:tr w:rsidR="00CC7B3D" w:rsidRPr="00CC7B3D" w14:paraId="158183BE"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F27AD1C"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029018F"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CP</w:t>
            </w:r>
          </w:p>
        </w:tc>
        <w:tc>
          <w:tcPr>
            <w:tcW w:w="5764" w:type="dxa"/>
            <w:tcBorders>
              <w:top w:val="single" w:sz="4" w:space="0" w:color="auto"/>
              <w:left w:val="single" w:sz="4" w:space="0" w:color="auto"/>
              <w:bottom w:val="single" w:sz="4" w:space="0" w:color="auto"/>
              <w:right w:val="single" w:sz="4" w:space="0" w:color="auto"/>
            </w:tcBorders>
            <w:vAlign w:val="center"/>
          </w:tcPr>
          <w:p w14:paraId="202DBB92"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Chính phủ</w:t>
            </w:r>
          </w:p>
        </w:tc>
      </w:tr>
      <w:tr w:rsidR="00CC7B3D" w:rsidRPr="00CC7B3D" w14:paraId="715D4F91"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4A7D03D"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4EC812F"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lang w:val="vi-VN"/>
              </w:rPr>
              <w:t>CTNH</w:t>
            </w:r>
          </w:p>
        </w:tc>
        <w:tc>
          <w:tcPr>
            <w:tcW w:w="5764" w:type="dxa"/>
            <w:tcBorders>
              <w:top w:val="single" w:sz="4" w:space="0" w:color="auto"/>
              <w:left w:val="single" w:sz="4" w:space="0" w:color="auto"/>
              <w:bottom w:val="single" w:sz="4" w:space="0" w:color="auto"/>
              <w:right w:val="single" w:sz="4" w:space="0" w:color="auto"/>
            </w:tcBorders>
            <w:vAlign w:val="center"/>
          </w:tcPr>
          <w:p w14:paraId="1024DDCA"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Chất thải nguy hại</w:t>
            </w:r>
          </w:p>
        </w:tc>
      </w:tr>
      <w:tr w:rsidR="00CC7B3D" w:rsidRPr="00CC7B3D" w14:paraId="27B6F5BA"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3C26EEE"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52660AC"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CTPHMT</w:t>
            </w:r>
          </w:p>
        </w:tc>
        <w:tc>
          <w:tcPr>
            <w:tcW w:w="5764" w:type="dxa"/>
            <w:tcBorders>
              <w:top w:val="single" w:sz="4" w:space="0" w:color="auto"/>
              <w:left w:val="single" w:sz="4" w:space="0" w:color="auto"/>
              <w:bottom w:val="single" w:sz="4" w:space="0" w:color="auto"/>
              <w:right w:val="single" w:sz="4" w:space="0" w:color="auto"/>
            </w:tcBorders>
            <w:vAlign w:val="center"/>
          </w:tcPr>
          <w:p w14:paraId="5C5799DF"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Cải tạo phục hồi môi trường</w:t>
            </w:r>
          </w:p>
        </w:tc>
      </w:tr>
      <w:tr w:rsidR="00CC7B3D" w:rsidRPr="00CC7B3D" w14:paraId="583BD4F1"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0FDA1C2"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D336A5E"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CTR</w:t>
            </w:r>
          </w:p>
        </w:tc>
        <w:tc>
          <w:tcPr>
            <w:tcW w:w="5764" w:type="dxa"/>
            <w:tcBorders>
              <w:top w:val="single" w:sz="4" w:space="0" w:color="auto"/>
              <w:left w:val="single" w:sz="4" w:space="0" w:color="auto"/>
              <w:bottom w:val="single" w:sz="4" w:space="0" w:color="auto"/>
              <w:right w:val="single" w:sz="4" w:space="0" w:color="auto"/>
            </w:tcBorders>
            <w:vAlign w:val="center"/>
          </w:tcPr>
          <w:p w14:paraId="0884584A"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Chất thải rắn</w:t>
            </w:r>
          </w:p>
        </w:tc>
      </w:tr>
      <w:tr w:rsidR="00CC7B3D" w:rsidRPr="00CC7B3D" w14:paraId="39A1A352"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A64F506"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E18A7FE"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lang w:val="nl-NL"/>
              </w:rPr>
              <w:t>ĐTM</w:t>
            </w:r>
          </w:p>
        </w:tc>
        <w:tc>
          <w:tcPr>
            <w:tcW w:w="5764" w:type="dxa"/>
            <w:tcBorders>
              <w:top w:val="single" w:sz="4" w:space="0" w:color="auto"/>
              <w:left w:val="single" w:sz="4" w:space="0" w:color="auto"/>
              <w:bottom w:val="single" w:sz="4" w:space="0" w:color="auto"/>
              <w:right w:val="single" w:sz="4" w:space="0" w:color="auto"/>
            </w:tcBorders>
            <w:vAlign w:val="center"/>
          </w:tcPr>
          <w:p w14:paraId="72F199AE"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Đánh giá tác động môi trường</w:t>
            </w:r>
          </w:p>
        </w:tc>
      </w:tr>
      <w:tr w:rsidR="00CC7B3D" w:rsidRPr="00CC7B3D" w14:paraId="2AE48E59"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903450D"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D7CC968"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lang w:val="nl-NL"/>
              </w:rPr>
              <w:t>GPMB</w:t>
            </w:r>
          </w:p>
        </w:tc>
        <w:tc>
          <w:tcPr>
            <w:tcW w:w="5764" w:type="dxa"/>
            <w:tcBorders>
              <w:top w:val="single" w:sz="4" w:space="0" w:color="auto"/>
              <w:left w:val="single" w:sz="4" w:space="0" w:color="auto"/>
              <w:bottom w:val="single" w:sz="4" w:space="0" w:color="auto"/>
              <w:right w:val="single" w:sz="4" w:space="0" w:color="auto"/>
            </w:tcBorders>
            <w:vAlign w:val="center"/>
          </w:tcPr>
          <w:p w14:paraId="174771C7"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Giải phóng mặt bằng</w:t>
            </w:r>
          </w:p>
        </w:tc>
      </w:tr>
      <w:tr w:rsidR="00CC7B3D" w:rsidRPr="00CC7B3D" w14:paraId="480BC1C2"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1D35C8DF"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367D300"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NĐ</w:t>
            </w:r>
          </w:p>
        </w:tc>
        <w:tc>
          <w:tcPr>
            <w:tcW w:w="5764" w:type="dxa"/>
            <w:tcBorders>
              <w:top w:val="single" w:sz="4" w:space="0" w:color="auto"/>
              <w:left w:val="single" w:sz="4" w:space="0" w:color="auto"/>
              <w:bottom w:val="single" w:sz="4" w:space="0" w:color="auto"/>
              <w:right w:val="single" w:sz="4" w:space="0" w:color="auto"/>
            </w:tcBorders>
            <w:vAlign w:val="center"/>
          </w:tcPr>
          <w:p w14:paraId="3116857C"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Nghị định</w:t>
            </w:r>
          </w:p>
        </w:tc>
      </w:tr>
      <w:tr w:rsidR="00CC7B3D" w:rsidRPr="00CC7B3D" w14:paraId="07B5545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61515E8"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1F6245E"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NQ</w:t>
            </w:r>
          </w:p>
        </w:tc>
        <w:tc>
          <w:tcPr>
            <w:tcW w:w="5764" w:type="dxa"/>
            <w:tcBorders>
              <w:top w:val="single" w:sz="4" w:space="0" w:color="auto"/>
              <w:left w:val="single" w:sz="4" w:space="0" w:color="auto"/>
              <w:bottom w:val="single" w:sz="4" w:space="0" w:color="auto"/>
              <w:right w:val="single" w:sz="4" w:space="0" w:color="auto"/>
            </w:tcBorders>
            <w:vAlign w:val="center"/>
          </w:tcPr>
          <w:p w14:paraId="0ADE281B"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Nghị quyết</w:t>
            </w:r>
          </w:p>
        </w:tc>
      </w:tr>
      <w:tr w:rsidR="00CC7B3D" w:rsidRPr="00CC7B3D" w14:paraId="41F44280"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270B6B0"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91D632A"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PCCC</w:t>
            </w:r>
          </w:p>
        </w:tc>
        <w:tc>
          <w:tcPr>
            <w:tcW w:w="5764" w:type="dxa"/>
            <w:tcBorders>
              <w:top w:val="single" w:sz="4" w:space="0" w:color="auto"/>
              <w:left w:val="single" w:sz="4" w:space="0" w:color="auto"/>
              <w:bottom w:val="single" w:sz="4" w:space="0" w:color="auto"/>
              <w:right w:val="single" w:sz="4" w:space="0" w:color="auto"/>
            </w:tcBorders>
            <w:vAlign w:val="center"/>
          </w:tcPr>
          <w:p w14:paraId="07722B50"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Phòng cháy chữa cháy</w:t>
            </w:r>
          </w:p>
        </w:tc>
      </w:tr>
      <w:tr w:rsidR="00CC7B3D" w:rsidRPr="00CC7B3D" w14:paraId="69B76228"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2A8094E"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379E941"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QCVN</w:t>
            </w:r>
          </w:p>
        </w:tc>
        <w:tc>
          <w:tcPr>
            <w:tcW w:w="5764" w:type="dxa"/>
            <w:tcBorders>
              <w:top w:val="single" w:sz="4" w:space="0" w:color="auto"/>
              <w:left w:val="single" w:sz="4" w:space="0" w:color="auto"/>
              <w:bottom w:val="single" w:sz="4" w:space="0" w:color="auto"/>
              <w:right w:val="single" w:sz="4" w:space="0" w:color="auto"/>
            </w:tcBorders>
            <w:vAlign w:val="center"/>
          </w:tcPr>
          <w:p w14:paraId="46F61604"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Quy chuẩn Việt Nam</w:t>
            </w:r>
          </w:p>
        </w:tc>
      </w:tr>
      <w:tr w:rsidR="00CC7B3D" w:rsidRPr="00CC7B3D" w14:paraId="59A30964"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B3D760B"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FE651D9"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lang w:val="nl-NL"/>
              </w:rPr>
              <w:t>QCXDVN</w:t>
            </w:r>
          </w:p>
        </w:tc>
        <w:tc>
          <w:tcPr>
            <w:tcW w:w="5764" w:type="dxa"/>
            <w:tcBorders>
              <w:top w:val="single" w:sz="4" w:space="0" w:color="auto"/>
              <w:left w:val="single" w:sz="4" w:space="0" w:color="auto"/>
              <w:bottom w:val="single" w:sz="4" w:space="0" w:color="auto"/>
              <w:right w:val="single" w:sz="4" w:space="0" w:color="auto"/>
            </w:tcBorders>
            <w:vAlign w:val="center"/>
          </w:tcPr>
          <w:p w14:paraId="01DEC11C"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Quy chuẩn xây dựng Việt Nam</w:t>
            </w:r>
          </w:p>
        </w:tc>
      </w:tr>
      <w:tr w:rsidR="00CC7B3D" w:rsidRPr="00CC7B3D" w14:paraId="2F36F5DE"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EAC2057"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C618060"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lang w:val="vi-VN"/>
              </w:rPr>
              <w:t>TCXDVN</w:t>
            </w:r>
          </w:p>
        </w:tc>
        <w:tc>
          <w:tcPr>
            <w:tcW w:w="5764" w:type="dxa"/>
            <w:tcBorders>
              <w:top w:val="single" w:sz="4" w:space="0" w:color="auto"/>
              <w:left w:val="single" w:sz="4" w:space="0" w:color="auto"/>
              <w:bottom w:val="single" w:sz="4" w:space="0" w:color="auto"/>
              <w:right w:val="single" w:sz="4" w:space="0" w:color="auto"/>
            </w:tcBorders>
            <w:vAlign w:val="center"/>
          </w:tcPr>
          <w:p w14:paraId="1386A364"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Tiêu chuẩn xây dựng Việt Nam</w:t>
            </w:r>
          </w:p>
        </w:tc>
      </w:tr>
      <w:tr w:rsidR="00CC7B3D" w:rsidRPr="00CC7B3D" w14:paraId="080CB80D"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A830483"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F50FEA4"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TNHH</w:t>
            </w:r>
          </w:p>
        </w:tc>
        <w:tc>
          <w:tcPr>
            <w:tcW w:w="5764" w:type="dxa"/>
            <w:tcBorders>
              <w:top w:val="single" w:sz="4" w:space="0" w:color="auto"/>
              <w:left w:val="single" w:sz="4" w:space="0" w:color="auto"/>
              <w:bottom w:val="single" w:sz="4" w:space="0" w:color="auto"/>
              <w:right w:val="single" w:sz="4" w:space="0" w:color="auto"/>
            </w:tcBorders>
            <w:vAlign w:val="center"/>
          </w:tcPr>
          <w:p w14:paraId="2145A662"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Trách nhiệm hữu hạn</w:t>
            </w:r>
          </w:p>
        </w:tc>
      </w:tr>
      <w:tr w:rsidR="00CC7B3D" w:rsidRPr="00CC7B3D" w14:paraId="42E3E916"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AFD71E8"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807D169"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UBMTTQVN</w:t>
            </w:r>
          </w:p>
        </w:tc>
        <w:tc>
          <w:tcPr>
            <w:tcW w:w="5764" w:type="dxa"/>
            <w:tcBorders>
              <w:top w:val="single" w:sz="4" w:space="0" w:color="auto"/>
              <w:left w:val="single" w:sz="4" w:space="0" w:color="auto"/>
              <w:bottom w:val="single" w:sz="4" w:space="0" w:color="auto"/>
              <w:right w:val="single" w:sz="4" w:space="0" w:color="auto"/>
            </w:tcBorders>
            <w:vAlign w:val="center"/>
          </w:tcPr>
          <w:p w14:paraId="7EF973FF"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Uỷ ban mặt trận tổ quốc Việt Nam</w:t>
            </w:r>
          </w:p>
        </w:tc>
      </w:tr>
      <w:tr w:rsidR="00CC7B3D" w:rsidRPr="00CC7B3D" w14:paraId="2087A37F"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C71B6C0"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17CC1B5"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UBND</w:t>
            </w:r>
          </w:p>
        </w:tc>
        <w:tc>
          <w:tcPr>
            <w:tcW w:w="5764" w:type="dxa"/>
            <w:tcBorders>
              <w:top w:val="single" w:sz="4" w:space="0" w:color="auto"/>
              <w:left w:val="single" w:sz="4" w:space="0" w:color="auto"/>
              <w:bottom w:val="single" w:sz="4" w:space="0" w:color="auto"/>
              <w:right w:val="single" w:sz="4" w:space="0" w:color="auto"/>
            </w:tcBorders>
            <w:vAlign w:val="center"/>
          </w:tcPr>
          <w:p w14:paraId="5A20346A"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Uỷ ban nhân dân</w:t>
            </w:r>
          </w:p>
        </w:tc>
      </w:tr>
      <w:tr w:rsidR="007B338A" w:rsidRPr="00CC7B3D" w14:paraId="66955C01"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E980293" w14:textId="77777777" w:rsidR="007B338A" w:rsidRPr="00CC7B3D" w:rsidRDefault="007B338A">
            <w:pPr>
              <w:pStyle w:val="ListParagraph"/>
              <w:widowControl w:val="0"/>
              <w:numPr>
                <w:ilvl w:val="0"/>
                <w:numId w:val="26"/>
              </w:numPr>
              <w:spacing w:before="40" w:after="40"/>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8A78728"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WHO</w:t>
            </w:r>
          </w:p>
        </w:tc>
        <w:tc>
          <w:tcPr>
            <w:tcW w:w="5764" w:type="dxa"/>
            <w:tcBorders>
              <w:top w:val="single" w:sz="4" w:space="0" w:color="auto"/>
              <w:left w:val="single" w:sz="4" w:space="0" w:color="auto"/>
              <w:bottom w:val="single" w:sz="4" w:space="0" w:color="auto"/>
              <w:right w:val="single" w:sz="4" w:space="0" w:color="auto"/>
            </w:tcBorders>
            <w:vAlign w:val="center"/>
          </w:tcPr>
          <w:p w14:paraId="4DF90DDB" w14:textId="77777777" w:rsidR="007B338A" w:rsidRPr="00CC7B3D" w:rsidRDefault="007B338A" w:rsidP="00993919">
            <w:pPr>
              <w:widowControl w:val="0"/>
              <w:spacing w:before="40" w:after="40"/>
              <w:jc w:val="left"/>
              <w:rPr>
                <w:rFonts w:eastAsia="Times New Roman" w:cs="Times New Roman"/>
                <w:sz w:val="26"/>
                <w:szCs w:val="26"/>
              </w:rPr>
            </w:pPr>
            <w:r w:rsidRPr="00CC7B3D">
              <w:rPr>
                <w:rFonts w:eastAsia="Times New Roman" w:cs="Times New Roman"/>
                <w:sz w:val="26"/>
                <w:szCs w:val="26"/>
              </w:rPr>
              <w:t>Tổ chức y tế thế giới (World Health Organization)</w:t>
            </w:r>
          </w:p>
        </w:tc>
      </w:tr>
    </w:tbl>
    <w:p w14:paraId="2E93DBD0" w14:textId="77777777" w:rsidR="00683F5F" w:rsidRPr="00CC7B3D" w:rsidRDefault="00683F5F" w:rsidP="00993919">
      <w:pPr>
        <w:widowControl w:val="0"/>
        <w:rPr>
          <w:b/>
          <w:caps/>
        </w:rPr>
      </w:pPr>
    </w:p>
    <w:p w14:paraId="09781101" w14:textId="77777777" w:rsidR="00683F5F" w:rsidRPr="00CC7B3D" w:rsidRDefault="00683F5F" w:rsidP="00993919">
      <w:pPr>
        <w:widowControl w:val="0"/>
        <w:rPr>
          <w:b/>
          <w:caps/>
        </w:rPr>
      </w:pPr>
    </w:p>
    <w:p w14:paraId="147BCA8D" w14:textId="5FF6D6E4" w:rsidR="00683F5F" w:rsidRPr="00CC7B3D" w:rsidRDefault="00683F5F" w:rsidP="00993919">
      <w:pPr>
        <w:widowControl w:val="0"/>
        <w:rPr>
          <w:b/>
          <w:caps/>
        </w:rPr>
      </w:pPr>
      <w:r w:rsidRPr="00CC7B3D">
        <w:br w:type="page"/>
      </w:r>
    </w:p>
    <w:p w14:paraId="4A3F2C4E" w14:textId="2E372464" w:rsidR="00106A04" w:rsidRPr="00CC7B3D" w:rsidRDefault="00106A04" w:rsidP="00993919">
      <w:pPr>
        <w:pStyle w:val="Tiugia"/>
        <w:widowControl w:val="0"/>
      </w:pPr>
      <w:bookmarkStart w:id="44" w:name="_Toc168302154"/>
      <w:r w:rsidRPr="00CC7B3D">
        <w:lastRenderedPageBreak/>
        <w:t>MỞ ĐẦU</w:t>
      </w:r>
      <w:bookmarkEnd w:id="3"/>
      <w:bookmarkEnd w:id="44"/>
    </w:p>
    <w:p w14:paraId="7493802E" w14:textId="77777777" w:rsidR="00106A04" w:rsidRPr="00CC7B3D" w:rsidRDefault="00106A04" w:rsidP="00993919">
      <w:pPr>
        <w:widowControl w:val="0"/>
        <w:rPr>
          <w:sz w:val="2"/>
        </w:rPr>
      </w:pPr>
    </w:p>
    <w:p w14:paraId="59A9485D" w14:textId="77777777" w:rsidR="00106A04" w:rsidRPr="00CC7B3D" w:rsidRDefault="00106A04" w:rsidP="00993919">
      <w:pPr>
        <w:pStyle w:val="Heading1"/>
        <w:keepNext w:val="0"/>
        <w:keepLines w:val="0"/>
        <w:widowControl w:val="0"/>
        <w:spacing w:line="240" w:lineRule="auto"/>
      </w:pPr>
      <w:bookmarkStart w:id="45" w:name="_Toc51225028"/>
      <w:bookmarkStart w:id="46" w:name="_Toc59433556"/>
      <w:bookmarkStart w:id="47" w:name="_Toc168302155"/>
      <w:r w:rsidRPr="00CC7B3D">
        <w:t>Xuất xứ của Dự án</w:t>
      </w:r>
      <w:bookmarkEnd w:id="45"/>
      <w:bookmarkEnd w:id="46"/>
      <w:bookmarkEnd w:id="47"/>
    </w:p>
    <w:p w14:paraId="4E4A081A" w14:textId="6A2FA10A" w:rsidR="00106A04" w:rsidRPr="00CC7B3D" w:rsidRDefault="00106A04" w:rsidP="00D53529">
      <w:pPr>
        <w:pStyle w:val="Heading2"/>
        <w:rPr>
          <w:color w:val="auto"/>
        </w:rPr>
      </w:pPr>
      <w:bookmarkStart w:id="48" w:name="_Toc51225029"/>
      <w:bookmarkStart w:id="49" w:name="_Toc59433557"/>
      <w:bookmarkStart w:id="50" w:name="_Toc168302156"/>
      <w:r w:rsidRPr="00CC7B3D">
        <w:rPr>
          <w:color w:val="auto"/>
        </w:rPr>
        <w:t>Thông tin chung về dự án</w:t>
      </w:r>
      <w:bookmarkEnd w:id="48"/>
      <w:bookmarkEnd w:id="49"/>
      <w:bookmarkEnd w:id="50"/>
    </w:p>
    <w:p w14:paraId="6532C3EF" w14:textId="77777777" w:rsidR="00A06C01" w:rsidRPr="00CC7B3D" w:rsidRDefault="00A06C01" w:rsidP="00D53529">
      <w:pPr>
        <w:widowControl w:val="0"/>
        <w:ind w:firstLine="567"/>
      </w:pPr>
      <w:r w:rsidRPr="00CC7B3D">
        <w:t>Ngày 20/12/2021, Phó Thủ tướng Lê Văn Thành đã ký Quyết định 2148/QĐ-TTg về chủ trương đầu tư dự án Đầu tư xây dựng Cảng hàng không Quảng Trị, tỉnh Quảng Trị theo phương thức đối tác công tư (PPP).</w:t>
      </w:r>
    </w:p>
    <w:p w14:paraId="67939B36" w14:textId="77777777" w:rsidR="00A06C01" w:rsidRPr="00CC7B3D" w:rsidRDefault="00A06C01" w:rsidP="00D53529">
      <w:pPr>
        <w:widowControl w:val="0"/>
        <w:ind w:firstLine="567"/>
      </w:pPr>
      <w:r w:rsidRPr="00CC7B3D">
        <w:t>Quy mô dự án theo quy hoạch: Cấp sân bay 4C (theo mã tiêu chuẩn của Tổ chức hàng không dân dụng quốc tế - ICAO) và sân bay quân sự cấp II. Công suất theo quy hoạch là 01 triệu hành khách/năm và 3.100 tấn hàng hóa/năm. Loại tàu bay khai thác code C hoặc tương đương. Cảng hàng không có 05 vị trí đỗ tàu bay code C (có khả năng đỗ tàu bay code E). Dự kiến, quy mô đầu tư gồm 2 giai đoạn, mức đầu tư dự kiến cho cả 2 giai đoạn là 5.800 tỷ đồng.</w:t>
      </w:r>
    </w:p>
    <w:p w14:paraId="24B65C55" w14:textId="77777777" w:rsidR="00A06C01" w:rsidRPr="00CC7B3D" w:rsidRDefault="00A06C01" w:rsidP="00D53529">
      <w:pPr>
        <w:widowControl w:val="0"/>
        <w:ind w:firstLine="567"/>
      </w:pPr>
      <w:r w:rsidRPr="00CC7B3D">
        <w:t>Dự án đầu tư xây dựng Cảng hàng không Quảng Trị được thực hiện tại 3 xã Gio Quang, Gio Hải và Gio Mai, huyện Gio Linh, tỉnh Quảng Trị. Tổng diện tích thực hiện dự án là trên 265ha. Xã Gio Hải có 02 công trình giáo dục bị ảnh hưởng, gồm trường mầm non Gio Hải và trường TH&amp;THCS Gio Hải ở thôn Nhĩ Hạ, hai trường này nằm trong diện phải di dời do nằm trong khu vực đầu tư dự án Cảng hàng không. Cũng trong giai đoạn này, dự kiến nhiều hộ dân, công trình, khu vực sản xuất bị ảnh hưỡng sẽ được di dời, tái định cư.</w:t>
      </w:r>
    </w:p>
    <w:p w14:paraId="71603377" w14:textId="0300EA12" w:rsidR="000439F0" w:rsidRPr="00CC7B3D" w:rsidRDefault="00A06C01" w:rsidP="00D53529">
      <w:pPr>
        <w:widowControl w:val="0"/>
        <w:ind w:firstLine="567"/>
      </w:pPr>
      <w:r w:rsidRPr="00CC7B3D">
        <w:t>Trước tình hình đó, UBND tỉnh Quảng Trị đã chỉ đạo các ban ngành liên quan cùng với chính quyền địa phương chóng thực hiện các công tác đền bù, tái định cư để nhanh chống triển khai các bước tiếp theo của dự án</w:t>
      </w:r>
      <w:r w:rsidR="00E413C0" w:rsidRPr="00CC7B3D">
        <w:t>.</w:t>
      </w:r>
    </w:p>
    <w:p w14:paraId="58E4292F" w14:textId="047AE706" w:rsidR="00D96B1D" w:rsidRPr="00D53529" w:rsidRDefault="00D96B1D" w:rsidP="00D53529">
      <w:pPr>
        <w:ind w:firstLine="562"/>
        <w:rPr>
          <w:lang w:val="pt-BR"/>
        </w:rPr>
      </w:pPr>
      <w:r w:rsidRPr="00D53529">
        <w:rPr>
          <w:lang w:val="pt-BR"/>
        </w:rPr>
        <w:t xml:space="preserve">Ngày 19/12/2023, Hội đồng nhân dân tỉnh Quảng Trị đã phê duyệt chủ trương đầu tư dự án Trường </w:t>
      </w:r>
      <w:r w:rsidR="00D53529" w:rsidRPr="00D53529">
        <w:rPr>
          <w:lang w:val="pt-BR"/>
        </w:rPr>
        <w:t>Tiểu học và Trung học cơ sở Gio Hải (</w:t>
      </w:r>
      <w:r w:rsidRPr="00D53529">
        <w:rPr>
          <w:lang w:val="pt-BR"/>
        </w:rPr>
        <w:t>cơ sở 2).</w:t>
      </w:r>
    </w:p>
    <w:p w14:paraId="07A5CDFD" w14:textId="655A3B66" w:rsidR="000439F0" w:rsidRPr="00CC7B3D" w:rsidRDefault="00D96B1D" w:rsidP="00D53529">
      <w:pPr>
        <w:widowControl w:val="0"/>
        <w:ind w:firstLine="567"/>
      </w:pPr>
      <w:r w:rsidRPr="00CC7B3D">
        <w:rPr>
          <w:rFonts w:eastAsia="Arial"/>
          <w:lang w:val="de-DE"/>
        </w:rPr>
        <w:t xml:space="preserve">Quá trình triển khai Dự án sẽ chiếm dụng </w:t>
      </w:r>
      <w:r w:rsidR="0062575A">
        <w:rPr>
          <w:rFonts w:eastAsia="Arial"/>
          <w:lang w:val="de-DE"/>
        </w:rPr>
        <w:t>2,16</w:t>
      </w:r>
      <w:r w:rsidRPr="00CC7B3D">
        <w:rPr>
          <w:rFonts w:eastAsia="Arial"/>
          <w:lang w:val="de-DE"/>
        </w:rPr>
        <w:t xml:space="preserve"> diện tích đất lúa, là dự án nhóm II, quy định tại mục số 6, phụ lục IV của Nghị định số 08/2022/NĐ-CP, do đó Dự án thuộc đối tượng phải lập báo cáo ĐTM theo quy định tại điều 30 của Luật Bảo vệ môi trường Việt Nam năm 2020</w:t>
      </w:r>
      <w:r w:rsidR="000439F0" w:rsidRPr="00CC7B3D">
        <w:t>.</w:t>
      </w:r>
    </w:p>
    <w:p w14:paraId="0189BDB8" w14:textId="02E4C76B" w:rsidR="00FC43D9" w:rsidRPr="00CC7B3D" w:rsidRDefault="000439F0" w:rsidP="00D53529">
      <w:pPr>
        <w:widowControl w:val="0"/>
        <w:ind w:firstLine="567"/>
      </w:pPr>
      <w:r w:rsidRPr="00CC7B3D">
        <w:t xml:space="preserve">Tuân thủ Luật Bảo vệ môi trường Việt Nam năm 2020 và các quy định hiện hành, </w:t>
      </w:r>
      <w:r w:rsidR="00553BFA" w:rsidRPr="00CC7B3D">
        <w:t>UBND huyện Gio Linh</w:t>
      </w:r>
      <w:r w:rsidRPr="00CC7B3D">
        <w:t xml:space="preserve"> đã lập báo cáo đánh giá tác động môi trường cho dự án “</w:t>
      </w:r>
      <w:r w:rsidR="0063536F" w:rsidRPr="00CC7B3D">
        <w:t>Trường Tiểu học và Trung học cơ sở Gio Hải (cơ sở 2)</w:t>
      </w:r>
      <w:r w:rsidRPr="00CC7B3D">
        <w:t>” với sự tư vấn của Trung tâm Quan trắc Tài nguyên và Môi trường Quảng Trị trình cơ quan có thẩm quyền thẩm định và phê duyệt</w:t>
      </w:r>
      <w:r w:rsidR="00E31B73" w:rsidRPr="00CC7B3D">
        <w:t>.</w:t>
      </w:r>
    </w:p>
    <w:p w14:paraId="29CECF36" w14:textId="1CBD6C0F" w:rsidR="00106A04" w:rsidRPr="00CC7B3D" w:rsidRDefault="00106A04" w:rsidP="00662817">
      <w:pPr>
        <w:pStyle w:val="Heading2"/>
        <w:rPr>
          <w:color w:val="auto"/>
        </w:rPr>
      </w:pPr>
      <w:bookmarkStart w:id="51" w:name="_Toc51225030"/>
      <w:bookmarkStart w:id="52" w:name="_Toc59433558"/>
      <w:bookmarkStart w:id="53" w:name="_Toc168302157"/>
      <w:r w:rsidRPr="00CC7B3D">
        <w:rPr>
          <w:color w:val="auto"/>
        </w:rPr>
        <w:t xml:space="preserve">Cơ quan, </w:t>
      </w:r>
      <w:bookmarkEnd w:id="51"/>
      <w:bookmarkEnd w:id="52"/>
      <w:r w:rsidR="007D5DFC" w:rsidRPr="00CC7B3D">
        <w:rPr>
          <w:color w:val="auto"/>
        </w:rPr>
        <w:t>tổ chức có thẩm quyền phê duyệt dự án đầu tư, báo cáo nghiên cứu khả thi hoặc tài liệu tương đương với báo cáo nghiên cứu khả thi của dự án</w:t>
      </w:r>
      <w:bookmarkEnd w:id="53"/>
    </w:p>
    <w:p w14:paraId="7DF00475" w14:textId="152F2578" w:rsidR="00106A04" w:rsidRPr="00CC7B3D" w:rsidRDefault="008A1FC9" w:rsidP="00993919">
      <w:pPr>
        <w:widowControl w:val="0"/>
        <w:ind w:firstLine="567"/>
      </w:pPr>
      <w:r w:rsidRPr="00CC7B3D">
        <w:rPr>
          <w:rFonts w:cs="Arial"/>
          <w:lang w:val="sq-AL"/>
        </w:rPr>
        <w:t>- HĐND tỉnh phê duyệt chủ trương đầu tư Dự án</w:t>
      </w:r>
      <w:r w:rsidR="00106A04" w:rsidRPr="00CC7B3D">
        <w:t>.</w:t>
      </w:r>
    </w:p>
    <w:p w14:paraId="22E5EDA7" w14:textId="71D861DC" w:rsidR="008A1FC9" w:rsidRPr="00CC7B3D" w:rsidRDefault="008A1FC9" w:rsidP="00993919">
      <w:pPr>
        <w:widowControl w:val="0"/>
        <w:ind w:firstLine="567"/>
      </w:pPr>
      <w:r w:rsidRPr="00CC7B3D">
        <w:t xml:space="preserve">- UBND tỉnh cấp quyết định đầu tư Dự án. </w:t>
      </w:r>
    </w:p>
    <w:p w14:paraId="10DE900A" w14:textId="0581E851" w:rsidR="00CB4A7A" w:rsidRPr="00CC7B3D" w:rsidRDefault="00CB4A7A" w:rsidP="00662817">
      <w:pPr>
        <w:pStyle w:val="Heading2"/>
        <w:rPr>
          <w:color w:val="auto"/>
        </w:rPr>
      </w:pPr>
      <w:bookmarkStart w:id="54" w:name="_Toc51225031"/>
      <w:bookmarkStart w:id="55" w:name="_Toc59433559"/>
      <w:bookmarkStart w:id="56" w:name="_Toc168302158"/>
      <w:r w:rsidRPr="00CC7B3D">
        <w:rPr>
          <w:color w:val="auto"/>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bookmarkEnd w:id="54"/>
      <w:bookmarkEnd w:id="55"/>
      <w:bookmarkEnd w:id="56"/>
    </w:p>
    <w:p w14:paraId="670B7B2A" w14:textId="77777777" w:rsidR="00080B3C" w:rsidRPr="00CC7B3D" w:rsidRDefault="00080B3C" w:rsidP="006A4682">
      <w:pPr>
        <w:ind w:firstLine="567"/>
        <w:rPr>
          <w:lang w:val="nl-NL" w:eastAsia="vi-VN"/>
        </w:rPr>
      </w:pPr>
      <w:r w:rsidRPr="00CC7B3D">
        <w:rPr>
          <w:lang w:val="nl-NL" w:eastAsia="vi-VN"/>
        </w:rPr>
        <w:lastRenderedPageBreak/>
        <w:t>- Quyết định số 2148/QĐ-TTg ngày 20 tháng 12 năm 2021 của Thủ tướng Chính phủ về việc phê duyệt chủ trương đầu tư dự án: Đầu tư xây dựng Cảng hàng không Quảng Trị, tỉnh Quảng Trị theo hình thức đối tác công tư (PPP);</w:t>
      </w:r>
    </w:p>
    <w:p w14:paraId="1345E758" w14:textId="77777777" w:rsidR="00080B3C" w:rsidRPr="00CC7B3D" w:rsidRDefault="00080B3C" w:rsidP="006A4682">
      <w:pPr>
        <w:ind w:firstLine="567"/>
        <w:rPr>
          <w:lang w:val="nl-NL" w:eastAsia="vi-VN"/>
        </w:rPr>
      </w:pPr>
      <w:r w:rsidRPr="00CC7B3D">
        <w:rPr>
          <w:lang w:val="nl-NL" w:eastAsia="vi-VN"/>
        </w:rPr>
        <w:t>- Quyết định số 2326/QĐ-UBND ngày 31/8/2021 của UBND tỉnh Quảng Trị về việc phê duyệt quy hoạch sử dụng đất đến năm 2030 và kế hoạch sử dụng đất năm 2021 của huyện Gio Linh;</w:t>
      </w:r>
    </w:p>
    <w:p w14:paraId="5B9C6945" w14:textId="77777777" w:rsidR="00080B3C" w:rsidRPr="00CC7B3D" w:rsidRDefault="00080B3C" w:rsidP="006A4682">
      <w:pPr>
        <w:ind w:firstLine="567"/>
        <w:rPr>
          <w:lang w:val="nl-NL" w:eastAsia="vi-VN"/>
        </w:rPr>
      </w:pPr>
      <w:r w:rsidRPr="00CC7B3D">
        <w:rPr>
          <w:lang w:val="nl-NL" w:eastAsia="vi-VN"/>
        </w:rPr>
        <w:t>- Quyết định số 2350/QĐ-UBND ngày 12/9/2022 của UBND tỉnh Quảng Trị về việc điều chỉnh Quyết định số 2326/QĐ-UBND ngày 31/8/2021 của UBND tỉnh về việc phê duyệt quy hoạch sử dụng đất đến năm 2030 và kế hoạch sử dụng đất năm 2021 của huyện Gio Linh;</w:t>
      </w:r>
    </w:p>
    <w:p w14:paraId="1335C491" w14:textId="77777777" w:rsidR="00080B3C" w:rsidRPr="00CC7B3D" w:rsidRDefault="00080B3C" w:rsidP="006A4682">
      <w:pPr>
        <w:ind w:firstLine="567"/>
        <w:rPr>
          <w:lang w:val="nl-NL" w:eastAsia="vi-VN"/>
        </w:rPr>
      </w:pPr>
      <w:r w:rsidRPr="00CC7B3D">
        <w:rPr>
          <w:lang w:val="nl-NL" w:eastAsia="vi-VN"/>
        </w:rPr>
        <w:t>- Nghị quyết số 115/NQ-HĐND ngày 07/12/2022 của HĐND tỉnh Quảng Trị về việc thông qua danh mục dự án cần thu hồi đất;</w:t>
      </w:r>
    </w:p>
    <w:p w14:paraId="10C29D82" w14:textId="77777777" w:rsidR="00080B3C" w:rsidRPr="00CC7B3D" w:rsidRDefault="00080B3C" w:rsidP="006A4682">
      <w:pPr>
        <w:ind w:firstLine="567"/>
        <w:rPr>
          <w:lang w:val="nl-NL" w:eastAsia="vi-VN"/>
        </w:rPr>
      </w:pPr>
      <w:r w:rsidRPr="00CC7B3D">
        <w:rPr>
          <w:lang w:val="nl-NL" w:eastAsia="vi-VN"/>
        </w:rPr>
        <w:t>- Nghị quyết số 131 NQ-HĐND ngày 19/12/2023 của HĐND tỉnh Quảng Trị phê duyệt chủ trương đầu tư: Trường TH&amp;THCS Gio Hải (cơ sở 2);</w:t>
      </w:r>
    </w:p>
    <w:p w14:paraId="75F878D2" w14:textId="65E235A1" w:rsidR="00CB4A7A" w:rsidRPr="00CC7B3D" w:rsidRDefault="00080B3C" w:rsidP="006A4682">
      <w:pPr>
        <w:ind w:firstLine="567"/>
        <w:rPr>
          <w:lang w:val="nl-NL" w:eastAsia="vi-VN"/>
        </w:rPr>
      </w:pPr>
      <w:bookmarkStart w:id="57" w:name="_Hlk161080109"/>
      <w:r w:rsidRPr="00CC7B3D">
        <w:rPr>
          <w:lang w:val="nl-NL" w:eastAsia="vi-VN"/>
        </w:rPr>
        <w:t>- Căn cứ Quyết định số 381/QĐ-UBND ngày 20/02/2024 của UBND tỉnh Quảng Trị về việc điều chỉnh vị trí, ranh giới trong quy hoạch sử dụng đất đến năm 2030 của huyện Gio Linh; Quyết định 397/QĐ-UBND ngày 22/02/2024 của UBND tỉnh Quảng Trị về việc phê duyệt kế hoạch sử dụng đất năm 2024 của huyện Gio Linh</w:t>
      </w:r>
      <w:bookmarkEnd w:id="57"/>
      <w:r w:rsidR="00510F79" w:rsidRPr="00CC7B3D">
        <w:rPr>
          <w:lang w:val="nl-NL" w:eastAsia="vi-VN"/>
        </w:rPr>
        <w:t>.</w:t>
      </w:r>
    </w:p>
    <w:p w14:paraId="3C08079A" w14:textId="3C12951A" w:rsidR="00106A04" w:rsidRPr="00CC7B3D" w:rsidRDefault="00106A04" w:rsidP="00DE66E5">
      <w:pPr>
        <w:pStyle w:val="Heading1"/>
        <w:keepNext w:val="0"/>
        <w:keepLines w:val="0"/>
        <w:widowControl w:val="0"/>
        <w:spacing w:line="240" w:lineRule="auto"/>
      </w:pPr>
      <w:bookmarkStart w:id="58" w:name="_Toc51225032"/>
      <w:bookmarkStart w:id="59" w:name="_Toc59433560"/>
      <w:bookmarkStart w:id="60" w:name="_Toc168302159"/>
      <w:r w:rsidRPr="00CC7B3D">
        <w:t>Căn cứ pháp luật và kỹ thuật của việc thực hiện ĐTM</w:t>
      </w:r>
      <w:bookmarkEnd w:id="58"/>
      <w:bookmarkEnd w:id="59"/>
      <w:bookmarkEnd w:id="60"/>
    </w:p>
    <w:p w14:paraId="1B18781D" w14:textId="42D90ED2" w:rsidR="00106A04" w:rsidRPr="00CC7B3D" w:rsidRDefault="00106A04" w:rsidP="00662817">
      <w:pPr>
        <w:pStyle w:val="Heading2"/>
        <w:rPr>
          <w:color w:val="auto"/>
        </w:rPr>
      </w:pPr>
      <w:bookmarkStart w:id="61" w:name="_Toc51225033"/>
      <w:bookmarkStart w:id="62" w:name="_Toc59433561"/>
      <w:bookmarkStart w:id="63" w:name="_Toc168302160"/>
      <w:r w:rsidRPr="00CC7B3D">
        <w:rPr>
          <w:color w:val="auto"/>
        </w:rPr>
        <w:t>Các văn bản pháp luật, các quy chuẩn, tiêu chuẩn và hướng dẫn kỹ thuật</w:t>
      </w:r>
      <w:bookmarkEnd w:id="61"/>
      <w:bookmarkEnd w:id="62"/>
      <w:bookmarkEnd w:id="63"/>
    </w:p>
    <w:p w14:paraId="14C4A9DC" w14:textId="06462032" w:rsidR="00106A04" w:rsidRPr="00CC7B3D" w:rsidRDefault="00106A04" w:rsidP="004349BE">
      <w:pPr>
        <w:pStyle w:val="Heading3"/>
        <w:rPr>
          <w:color w:val="auto"/>
        </w:rPr>
      </w:pPr>
      <w:bookmarkStart w:id="64" w:name="_Toc51225034"/>
      <w:bookmarkStart w:id="65" w:name="_Toc59433562"/>
      <w:bookmarkStart w:id="66" w:name="_Toc168302161"/>
      <w:r w:rsidRPr="00CC7B3D">
        <w:rPr>
          <w:color w:val="auto"/>
        </w:rPr>
        <w:t>Các văn bản pháp luật</w:t>
      </w:r>
      <w:bookmarkEnd w:id="64"/>
      <w:bookmarkEnd w:id="65"/>
      <w:bookmarkEnd w:id="66"/>
    </w:p>
    <w:p w14:paraId="3B14783F" w14:textId="172C806B" w:rsidR="00F11682" w:rsidRPr="00CC7B3D" w:rsidRDefault="00F11682" w:rsidP="003F767C">
      <w:pPr>
        <w:pStyle w:val="Vnbnnidung0"/>
        <w:adjustRightInd w:val="0"/>
        <w:snapToGrid w:val="0"/>
        <w:spacing w:before="100" w:after="100"/>
        <w:ind w:firstLine="567"/>
        <w:jc w:val="both"/>
        <w:rPr>
          <w:sz w:val="27"/>
          <w:szCs w:val="27"/>
          <w:lang w:val="de-DE"/>
        </w:rPr>
      </w:pPr>
      <w:r w:rsidRPr="00CC7B3D">
        <w:rPr>
          <w:sz w:val="27"/>
          <w:szCs w:val="27"/>
          <w:lang w:val="de-DE"/>
        </w:rPr>
        <w:t>- Luật Giao thông đường bộ năm 2008</w:t>
      </w:r>
      <w:r w:rsidR="00347624" w:rsidRPr="00CC7B3D">
        <w:rPr>
          <w:sz w:val="27"/>
          <w:szCs w:val="27"/>
          <w:lang w:val="de-DE"/>
        </w:rPr>
        <w:t>;</w:t>
      </w:r>
    </w:p>
    <w:p w14:paraId="68FDB39D" w14:textId="63688072" w:rsidR="000439F0" w:rsidRPr="00CC7B3D" w:rsidRDefault="000439F0" w:rsidP="003F767C">
      <w:pPr>
        <w:pStyle w:val="Vnbnnidung0"/>
        <w:adjustRightInd w:val="0"/>
        <w:snapToGrid w:val="0"/>
        <w:spacing w:before="100" w:after="100"/>
        <w:ind w:firstLine="567"/>
        <w:jc w:val="both"/>
        <w:rPr>
          <w:sz w:val="27"/>
          <w:szCs w:val="27"/>
          <w:lang w:val="de-DE"/>
        </w:rPr>
      </w:pPr>
      <w:r w:rsidRPr="00CC7B3D">
        <w:rPr>
          <w:sz w:val="27"/>
          <w:szCs w:val="27"/>
          <w:lang w:val="de-DE"/>
        </w:rPr>
        <w:t>- Luật Tài nguyên nước năm 2012;</w:t>
      </w:r>
    </w:p>
    <w:p w14:paraId="67E088FE" w14:textId="77777777" w:rsidR="000439F0" w:rsidRPr="00CC7B3D" w:rsidRDefault="000439F0" w:rsidP="003F767C">
      <w:pPr>
        <w:pStyle w:val="Vnbnnidung0"/>
        <w:adjustRightInd w:val="0"/>
        <w:snapToGrid w:val="0"/>
        <w:spacing w:before="100" w:after="100"/>
        <w:ind w:firstLine="567"/>
        <w:jc w:val="both"/>
        <w:rPr>
          <w:sz w:val="27"/>
          <w:szCs w:val="27"/>
          <w:lang w:val="de-DE"/>
        </w:rPr>
      </w:pPr>
      <w:r w:rsidRPr="00CC7B3D">
        <w:rPr>
          <w:sz w:val="27"/>
          <w:szCs w:val="27"/>
          <w:lang w:val="de-DE"/>
        </w:rPr>
        <w:t>- Luật Đất đai năm 2013;</w:t>
      </w:r>
    </w:p>
    <w:p w14:paraId="2BF454E3" w14:textId="77777777" w:rsidR="000439F0" w:rsidRPr="00CC7B3D" w:rsidRDefault="000439F0" w:rsidP="003F767C">
      <w:pPr>
        <w:pStyle w:val="Vnbnnidung0"/>
        <w:adjustRightInd w:val="0"/>
        <w:snapToGrid w:val="0"/>
        <w:spacing w:before="100" w:after="100"/>
        <w:ind w:firstLine="567"/>
        <w:jc w:val="both"/>
        <w:rPr>
          <w:sz w:val="27"/>
          <w:szCs w:val="27"/>
          <w:lang w:val="de-DE"/>
        </w:rPr>
      </w:pPr>
      <w:r w:rsidRPr="00CC7B3D">
        <w:rPr>
          <w:sz w:val="27"/>
          <w:szCs w:val="27"/>
          <w:lang w:val="de-DE"/>
        </w:rPr>
        <w:t>- Luật Xây dựng năm 2014;</w:t>
      </w:r>
    </w:p>
    <w:p w14:paraId="4659968C" w14:textId="77777777" w:rsidR="00F11682" w:rsidRPr="00CC7B3D" w:rsidRDefault="00F11682" w:rsidP="003F767C">
      <w:pPr>
        <w:pStyle w:val="Vnbnnidung0"/>
        <w:adjustRightInd w:val="0"/>
        <w:snapToGrid w:val="0"/>
        <w:spacing w:before="100" w:after="100"/>
        <w:ind w:firstLine="567"/>
        <w:jc w:val="both"/>
        <w:rPr>
          <w:sz w:val="27"/>
          <w:szCs w:val="27"/>
          <w:lang w:val="de-DE"/>
        </w:rPr>
      </w:pPr>
      <w:r w:rsidRPr="00CC7B3D">
        <w:rPr>
          <w:sz w:val="27"/>
          <w:szCs w:val="27"/>
          <w:lang w:val="de-DE"/>
        </w:rPr>
        <w:t>- Luật Lâm nghiệp năm 2017;</w:t>
      </w:r>
    </w:p>
    <w:p w14:paraId="160815AC" w14:textId="7742523B" w:rsidR="000439F0" w:rsidRPr="00CC7B3D" w:rsidRDefault="000439F0" w:rsidP="003F767C">
      <w:pPr>
        <w:pStyle w:val="Vnbnnidung0"/>
        <w:adjustRightInd w:val="0"/>
        <w:snapToGrid w:val="0"/>
        <w:spacing w:before="100" w:after="100"/>
        <w:ind w:firstLine="567"/>
        <w:jc w:val="both"/>
        <w:rPr>
          <w:sz w:val="27"/>
          <w:szCs w:val="27"/>
          <w:lang w:val="de-DE"/>
        </w:rPr>
      </w:pPr>
      <w:r w:rsidRPr="00CC7B3D">
        <w:rPr>
          <w:sz w:val="27"/>
          <w:szCs w:val="27"/>
          <w:lang w:val="de-DE"/>
        </w:rPr>
        <w:t>- Luật Bảo vệ Môi trường năm 2020;</w:t>
      </w:r>
    </w:p>
    <w:p w14:paraId="4F34241A" w14:textId="77777777" w:rsidR="000439F0" w:rsidRPr="00CC7B3D" w:rsidRDefault="000439F0" w:rsidP="003F767C">
      <w:pPr>
        <w:pStyle w:val="Vnbnnidung0"/>
        <w:adjustRightInd w:val="0"/>
        <w:snapToGrid w:val="0"/>
        <w:spacing w:before="100" w:after="100"/>
        <w:ind w:firstLine="567"/>
        <w:jc w:val="both"/>
        <w:rPr>
          <w:sz w:val="27"/>
          <w:szCs w:val="27"/>
          <w:lang w:val="de-DE"/>
        </w:rPr>
      </w:pPr>
      <w:r w:rsidRPr="00CC7B3D">
        <w:rPr>
          <w:sz w:val="27"/>
          <w:szCs w:val="27"/>
          <w:lang w:val="de-DE"/>
        </w:rPr>
        <w:t>- Nghị định số 43/2014/NĐ-CP ngày 15/5/2014 của Chính phủ quy định chi tiết thi hành một số điều của Luật Đất đai;</w:t>
      </w:r>
    </w:p>
    <w:p w14:paraId="531DEEB3" w14:textId="77777777" w:rsidR="000439F0" w:rsidRPr="00CC7B3D" w:rsidRDefault="000439F0" w:rsidP="003F767C">
      <w:pPr>
        <w:pStyle w:val="Vnbnnidung0"/>
        <w:adjustRightInd w:val="0"/>
        <w:snapToGrid w:val="0"/>
        <w:spacing w:before="100" w:after="100"/>
        <w:ind w:firstLine="567"/>
        <w:jc w:val="both"/>
        <w:rPr>
          <w:sz w:val="27"/>
          <w:szCs w:val="27"/>
          <w:lang w:val="de-DE"/>
        </w:rPr>
      </w:pPr>
      <w:r w:rsidRPr="00CC7B3D">
        <w:rPr>
          <w:sz w:val="27"/>
          <w:szCs w:val="27"/>
          <w:lang w:val="de-DE"/>
        </w:rPr>
        <w:t>- Nghị định số 08/2022/NĐ-CP ngày 10/01/2022 của Chính phủ quy định chi tiết một số điều của Luật Bảo vệ môi trường;</w:t>
      </w:r>
    </w:p>
    <w:p w14:paraId="3E5B3513" w14:textId="77777777" w:rsidR="000439F0" w:rsidRPr="00CC7B3D" w:rsidRDefault="000439F0" w:rsidP="003F767C">
      <w:pPr>
        <w:pStyle w:val="Vnbnnidung0"/>
        <w:adjustRightInd w:val="0"/>
        <w:snapToGrid w:val="0"/>
        <w:spacing w:before="100" w:after="100"/>
        <w:ind w:firstLine="567"/>
        <w:jc w:val="both"/>
        <w:rPr>
          <w:sz w:val="27"/>
          <w:szCs w:val="27"/>
          <w:lang w:val="de-DE"/>
        </w:rPr>
      </w:pPr>
      <w:r w:rsidRPr="00CC7B3D">
        <w:rPr>
          <w:sz w:val="27"/>
          <w:szCs w:val="27"/>
          <w:lang w:val="de-DE"/>
        </w:rPr>
        <w:t>- Nghị định số 45/2022/NĐ-CP ngày 07/7/2022 của Chính phủ quy định về xử lý vi phạm hành chính trong lĩnh vực bảo vệ môi trường;</w:t>
      </w:r>
    </w:p>
    <w:p w14:paraId="4C0FF0E5" w14:textId="77777777" w:rsidR="000439F0" w:rsidRPr="00CC7B3D" w:rsidRDefault="000439F0" w:rsidP="003F767C">
      <w:pPr>
        <w:pStyle w:val="Vnbnnidung0"/>
        <w:adjustRightInd w:val="0"/>
        <w:snapToGrid w:val="0"/>
        <w:spacing w:before="100" w:after="100"/>
        <w:ind w:firstLine="567"/>
        <w:jc w:val="both"/>
        <w:rPr>
          <w:sz w:val="27"/>
          <w:szCs w:val="27"/>
          <w:lang w:val="de-DE"/>
        </w:rPr>
      </w:pPr>
      <w:r w:rsidRPr="00CC7B3D">
        <w:rPr>
          <w:sz w:val="27"/>
          <w:szCs w:val="27"/>
          <w:lang w:val="de-DE"/>
        </w:rPr>
        <w:t>- Thông tư số 02/2022/TT-BTNMT ngày 10/01/2022 của Bộ Tài nguyên và Môi trường Quy định chi tiết thi hành một số điều của Luật Bảo vệ môi trường;</w:t>
      </w:r>
    </w:p>
    <w:p w14:paraId="4AA7BED3" w14:textId="7A56391A" w:rsidR="0017198D" w:rsidRPr="00CC7B3D" w:rsidRDefault="0017198D" w:rsidP="0017198D">
      <w:pPr>
        <w:pStyle w:val="Vnbnnidung0"/>
        <w:adjustRightInd w:val="0"/>
        <w:snapToGrid w:val="0"/>
        <w:spacing w:before="100" w:after="100"/>
        <w:ind w:firstLine="567"/>
        <w:jc w:val="both"/>
        <w:rPr>
          <w:sz w:val="27"/>
          <w:szCs w:val="27"/>
          <w:lang w:val="de-DE"/>
        </w:rPr>
      </w:pPr>
      <w:r w:rsidRPr="00CC7B3D">
        <w:rPr>
          <w:sz w:val="27"/>
          <w:szCs w:val="27"/>
          <w:lang w:val="de-DE"/>
        </w:rPr>
        <w:t>- Thông tư số 12/2021/TT-BXD ngày 31/8/2021 của Bộ xây dựng về Định mức xây dựng;</w:t>
      </w:r>
    </w:p>
    <w:p w14:paraId="1750C4F5" w14:textId="4FD50171" w:rsidR="0017198D" w:rsidRPr="00CC7B3D" w:rsidRDefault="0017198D" w:rsidP="0017198D">
      <w:pPr>
        <w:pStyle w:val="Vnbnnidung0"/>
        <w:adjustRightInd w:val="0"/>
        <w:snapToGrid w:val="0"/>
        <w:spacing w:before="100" w:after="100"/>
        <w:ind w:firstLine="567"/>
        <w:jc w:val="both"/>
        <w:rPr>
          <w:sz w:val="27"/>
          <w:szCs w:val="27"/>
          <w:lang w:val="de-DE"/>
        </w:rPr>
      </w:pPr>
      <w:r w:rsidRPr="00CC7B3D">
        <w:rPr>
          <w:sz w:val="27"/>
          <w:szCs w:val="27"/>
          <w:lang w:val="de-DE"/>
        </w:rPr>
        <w:t xml:space="preserve">- Thông tư số 13/2020/TT-BGDĐT ngày 26/5/2022 Quy định tiêu chuẩn cơ sở </w:t>
      </w:r>
      <w:r w:rsidRPr="00CC7B3D">
        <w:rPr>
          <w:sz w:val="27"/>
          <w:szCs w:val="27"/>
          <w:lang w:val="de-DE"/>
        </w:rPr>
        <w:lastRenderedPageBreak/>
        <w:t>vật chất của các trường mầm non, tiểu học, trung học cơ sở, trung học phổ thông và trường phổ thông có nhiều cấp học</w:t>
      </w:r>
      <w:r w:rsidR="00EF35C4" w:rsidRPr="00CC7B3D">
        <w:rPr>
          <w:sz w:val="27"/>
          <w:szCs w:val="27"/>
          <w:lang w:val="de-DE"/>
        </w:rPr>
        <w:t>.</w:t>
      </w:r>
    </w:p>
    <w:p w14:paraId="538E385E" w14:textId="77777777" w:rsidR="00106A04" w:rsidRPr="00CC7B3D" w:rsidRDefault="00106A04" w:rsidP="004349BE">
      <w:pPr>
        <w:pStyle w:val="Heading3"/>
        <w:rPr>
          <w:color w:val="auto"/>
        </w:rPr>
      </w:pPr>
      <w:bookmarkStart w:id="67" w:name="_Toc51225035"/>
      <w:bookmarkStart w:id="68" w:name="_Toc59433563"/>
      <w:bookmarkStart w:id="69" w:name="_Toc168302162"/>
      <w:r w:rsidRPr="00CC7B3D">
        <w:rPr>
          <w:color w:val="auto"/>
        </w:rPr>
        <w:t>Các tiêu chuẩn, quy chuẩn áp dụng</w:t>
      </w:r>
      <w:bookmarkEnd w:id="67"/>
      <w:bookmarkEnd w:id="68"/>
      <w:bookmarkEnd w:id="69"/>
    </w:p>
    <w:p w14:paraId="3321EA70" w14:textId="77777777" w:rsidR="00DB27A6" w:rsidRPr="00CC7B3D" w:rsidRDefault="00DB27A6" w:rsidP="00C41DC0">
      <w:pPr>
        <w:widowControl w:val="0"/>
        <w:ind w:firstLine="567"/>
        <w:rPr>
          <w:spacing w:val="-6"/>
        </w:rPr>
      </w:pPr>
      <w:r w:rsidRPr="00CC7B3D">
        <w:rPr>
          <w:spacing w:val="-6"/>
        </w:rPr>
        <w:t>- QCVN 14:2008/BTNMT - Quy chuẩn kỹ thuật Quốc gia về nước thải sinh hoạt;</w:t>
      </w:r>
    </w:p>
    <w:p w14:paraId="372B98B0" w14:textId="77777777" w:rsidR="00DB27A6" w:rsidRPr="00CC7B3D" w:rsidRDefault="00DB27A6" w:rsidP="00C41DC0">
      <w:pPr>
        <w:widowControl w:val="0"/>
        <w:ind w:firstLine="567"/>
      </w:pPr>
      <w:r w:rsidRPr="00CC7B3D">
        <w:t>- QCVN 26:2010/BTNMT - Quy chuẩn kỹ thuật Quốc gia về tiếng ồn;</w:t>
      </w:r>
    </w:p>
    <w:p w14:paraId="1E8D7527" w14:textId="77777777" w:rsidR="00DB27A6" w:rsidRPr="00CC7B3D" w:rsidRDefault="00DB27A6" w:rsidP="00C41DC0">
      <w:pPr>
        <w:widowControl w:val="0"/>
        <w:ind w:firstLine="567"/>
      </w:pPr>
      <w:r w:rsidRPr="00CC7B3D">
        <w:t>- QCVN 27:2010/BTNMT - Quy chuẩn kỹ thuật Quốc gia về độ rung;</w:t>
      </w:r>
    </w:p>
    <w:p w14:paraId="33D40B25" w14:textId="77777777" w:rsidR="00DB27A6" w:rsidRPr="00CC7B3D" w:rsidRDefault="00DB27A6" w:rsidP="00C41DC0">
      <w:pPr>
        <w:widowControl w:val="0"/>
        <w:ind w:firstLine="567"/>
      </w:pPr>
      <w:r w:rsidRPr="00CC7B3D">
        <w:t>- QCVN 05:2023/BTNMT - Quy chuẩn kỹ thuật Quốc gia về chất lượng không khí xung quanh;</w:t>
      </w:r>
    </w:p>
    <w:p w14:paraId="68BC6A33" w14:textId="77777777" w:rsidR="00DB27A6" w:rsidRPr="00CC7B3D" w:rsidRDefault="00DB27A6" w:rsidP="00C41DC0">
      <w:pPr>
        <w:widowControl w:val="0"/>
        <w:ind w:firstLine="567"/>
        <w:rPr>
          <w:spacing w:val="-6"/>
        </w:rPr>
      </w:pPr>
      <w:r w:rsidRPr="00CC7B3D">
        <w:rPr>
          <w:spacing w:val="-6"/>
        </w:rPr>
        <w:t>- QCVN 08:2023/BTNMT - Quy chuẩn kỹ thuật Quốc gia về chất lượng nước mặt;</w:t>
      </w:r>
    </w:p>
    <w:p w14:paraId="1F43059D" w14:textId="77777777" w:rsidR="00DB27A6" w:rsidRPr="00CC7B3D" w:rsidRDefault="00DB27A6" w:rsidP="00C41DC0">
      <w:pPr>
        <w:widowControl w:val="0"/>
        <w:ind w:firstLine="567"/>
      </w:pPr>
      <w:r w:rsidRPr="00CC7B3D">
        <w:t>- QCVN 09:2023/BTNMT - Quy chuẩn kỹ thuật Quốc gia về chất lượng nước dưới đất;</w:t>
      </w:r>
    </w:p>
    <w:p w14:paraId="693B1EC4" w14:textId="77777777" w:rsidR="00DB27A6" w:rsidRPr="00CC7B3D" w:rsidRDefault="00DB27A6" w:rsidP="00C41DC0">
      <w:pPr>
        <w:widowControl w:val="0"/>
        <w:ind w:firstLine="567"/>
      </w:pPr>
      <w:r w:rsidRPr="00CC7B3D">
        <w:t>- QCVN 86:2015/BGTVT - Quy chuẩn kỹ thuật quốc gia về khí thải mức 4 đối với xe ô tô sản xuất, lắp ráp và nhập khẩu mới;</w:t>
      </w:r>
    </w:p>
    <w:p w14:paraId="1C183107" w14:textId="77777777" w:rsidR="00DB27A6" w:rsidRPr="00CC7B3D" w:rsidRDefault="00DB27A6" w:rsidP="00C41DC0">
      <w:pPr>
        <w:widowControl w:val="0"/>
        <w:ind w:firstLine="567"/>
      </w:pPr>
      <w:r w:rsidRPr="00CC7B3D">
        <w:t>- QCVN 24:2016/BYT - Quy chuẩn kỹ thuật Quốc gia về tiếng ồn - Mức tiếp xúc cho phép tiếng ồn tại nơi làm việc;</w:t>
      </w:r>
    </w:p>
    <w:p w14:paraId="671D9BA1" w14:textId="77777777" w:rsidR="00DB27A6" w:rsidRPr="00CC7B3D" w:rsidRDefault="00DB27A6" w:rsidP="00C41DC0">
      <w:pPr>
        <w:widowControl w:val="0"/>
        <w:ind w:firstLine="567"/>
      </w:pPr>
      <w:r w:rsidRPr="00CC7B3D">
        <w:t>- QCVN 26:2016/BYT - Quy chuẩn kỹ thuật Quốc gia về vi khí hậu - Giá trị cho phép vi khí hậu tại nơi làm việc;</w:t>
      </w:r>
    </w:p>
    <w:p w14:paraId="75E85144" w14:textId="77777777" w:rsidR="00DB27A6" w:rsidRPr="00CC7B3D" w:rsidRDefault="00DB27A6" w:rsidP="00C41DC0">
      <w:pPr>
        <w:widowControl w:val="0"/>
        <w:ind w:firstLine="567"/>
      </w:pPr>
      <w:r w:rsidRPr="00CC7B3D">
        <w:t>- QCVN 02:2019/BYT - Quy chuẩn kỹ thuật quốc gia về bụi - Giá trị giới hạn cho phép bụi tại nơi làm việc;</w:t>
      </w:r>
    </w:p>
    <w:p w14:paraId="4054B79A" w14:textId="6C829F7A" w:rsidR="001E4610" w:rsidRPr="00CC7B3D" w:rsidRDefault="00DB27A6" w:rsidP="00C41DC0">
      <w:pPr>
        <w:widowControl w:val="0"/>
        <w:ind w:firstLine="567"/>
      </w:pPr>
      <w:r w:rsidRPr="00CC7B3D">
        <w:t>- QCVN 03:2019/BYT - Quy chuẩn kỹ thuật Quốc gia về Bụi - Giá trị giới hạn tiếp xúc tại nơi làm việc cho phép của 50 yếu tố hóa học</w:t>
      </w:r>
      <w:r w:rsidR="001E4610" w:rsidRPr="00CC7B3D">
        <w:t>.</w:t>
      </w:r>
    </w:p>
    <w:p w14:paraId="1580B31F" w14:textId="77E912EB" w:rsidR="006265D3" w:rsidRPr="00CC7B3D" w:rsidRDefault="006265D3" w:rsidP="00C41DC0">
      <w:pPr>
        <w:widowControl w:val="0"/>
        <w:ind w:firstLine="567"/>
        <w:rPr>
          <w:spacing w:val="-8"/>
        </w:rPr>
      </w:pPr>
      <w:r w:rsidRPr="00CC7B3D">
        <w:rPr>
          <w:spacing w:val="-8"/>
        </w:rPr>
        <w:t>- QCXDVN 01:2021/BXD - Quy chuẩn xây dựng Việt Nam - Quy hoạch xây dựng;</w:t>
      </w:r>
    </w:p>
    <w:p w14:paraId="3D5389BB" w14:textId="060500E5" w:rsidR="006265D3" w:rsidRPr="00CC7B3D" w:rsidRDefault="006265D3" w:rsidP="00C41DC0">
      <w:pPr>
        <w:ind w:firstLine="562"/>
        <w:rPr>
          <w:rFonts w:eastAsia="Times New Roman" w:cs="Times New Roman"/>
        </w:rPr>
      </w:pPr>
      <w:r w:rsidRPr="00CC7B3D">
        <w:rPr>
          <w:rFonts w:eastAsia="Times New Roman" w:cs="Times New Roman"/>
        </w:rPr>
        <w:t>- TCVN 7957:2023 - Thoát nước - Mạng lưới và công trình bên ngoài - Tiêu chuẩn thiết kế;</w:t>
      </w:r>
    </w:p>
    <w:p w14:paraId="1CBB630E" w14:textId="1CD39292" w:rsidR="006265D3" w:rsidRPr="00CC7B3D" w:rsidRDefault="006265D3" w:rsidP="00C41DC0">
      <w:pPr>
        <w:ind w:firstLine="562"/>
        <w:rPr>
          <w:rFonts w:eastAsia="Times New Roman" w:cs="Times New Roman"/>
        </w:rPr>
      </w:pPr>
      <w:r w:rsidRPr="00CC7B3D">
        <w:rPr>
          <w:rFonts w:eastAsia="Times New Roman" w:cs="Times New Roman"/>
        </w:rPr>
        <w:t>- TCXDVN 13606:2023 - Tiêu chuẩn xây dựng Việt Nam về “Cấp nước - Mạng lưới đường ống và công trình - Tiêu chuẩn thiết kế”</w:t>
      </w:r>
      <w:r w:rsidR="00096208" w:rsidRPr="00CC7B3D">
        <w:rPr>
          <w:rFonts w:eastAsia="Times New Roman" w:cs="Times New Roman"/>
        </w:rPr>
        <w:t>.</w:t>
      </w:r>
    </w:p>
    <w:p w14:paraId="17AF186D" w14:textId="77777777" w:rsidR="00106A04" w:rsidRPr="00CC7B3D" w:rsidRDefault="00106A04" w:rsidP="00096208">
      <w:pPr>
        <w:pStyle w:val="Heading3"/>
        <w:rPr>
          <w:color w:val="auto"/>
        </w:rPr>
      </w:pPr>
      <w:bookmarkStart w:id="70" w:name="_Toc51225036"/>
      <w:bookmarkStart w:id="71" w:name="_Toc59433564"/>
      <w:bookmarkStart w:id="72" w:name="_Toc168302163"/>
      <w:r w:rsidRPr="00CC7B3D">
        <w:rPr>
          <w:color w:val="auto"/>
        </w:rPr>
        <w:t>Các văn bản pháp lý, quyết định hoặc ý kiến bằng văn bản của các cấp có thẩm quyền về Dự án</w:t>
      </w:r>
      <w:bookmarkEnd w:id="70"/>
      <w:bookmarkEnd w:id="71"/>
      <w:bookmarkEnd w:id="72"/>
    </w:p>
    <w:p w14:paraId="5790CD86" w14:textId="731A6FE1" w:rsidR="00EF35C4" w:rsidRPr="00CC7B3D" w:rsidRDefault="00EF35C4" w:rsidP="00096208">
      <w:pPr>
        <w:ind w:firstLine="425"/>
        <w:rPr>
          <w:lang w:val="nl-NL" w:eastAsia="vi-VN"/>
        </w:rPr>
      </w:pPr>
      <w:bookmarkStart w:id="73" w:name="_Toc51225037"/>
      <w:bookmarkStart w:id="74" w:name="_Toc59433565"/>
      <w:r w:rsidRPr="00CC7B3D">
        <w:rPr>
          <w:lang w:val="nl-NL" w:eastAsia="vi-VN"/>
        </w:rPr>
        <w:t>- Nghị quyết số 115 NQ-HĐND ngày 07/12/2023 của HĐND tỉnh về việc thông qua danh mục dự án cần thu hồi đất, dự án có sử dụng đất trồng lúa, đất rừng phòng hộ và mục đích khác.</w:t>
      </w:r>
    </w:p>
    <w:p w14:paraId="1A9086E8" w14:textId="7979FAA0" w:rsidR="003F767C" w:rsidRPr="00CC7B3D" w:rsidRDefault="00EF35C4" w:rsidP="00096208">
      <w:pPr>
        <w:ind w:firstLine="425"/>
      </w:pPr>
      <w:r w:rsidRPr="00CC7B3D">
        <w:rPr>
          <w:lang w:val="nl-NL" w:eastAsia="vi-VN"/>
        </w:rPr>
        <w:t>- Nghị quyết số 131 NQ-HĐND ngày 19/12/2023 của HĐND tỉnh Quảng Trị phê duyệt chủ trương đầu tư: Trường TH&amp;THCS Gio Hải (cơ sở 2)</w:t>
      </w:r>
      <w:r w:rsidR="003F767C" w:rsidRPr="00CC7B3D">
        <w:t>.</w:t>
      </w:r>
    </w:p>
    <w:p w14:paraId="68F0E2DD" w14:textId="57E1C725" w:rsidR="006265D3" w:rsidRPr="00CC7B3D" w:rsidRDefault="006265D3" w:rsidP="00096208">
      <w:pPr>
        <w:ind w:firstLine="567"/>
        <w:rPr>
          <w:rFonts w:eastAsia="Times New Roman" w:cs="Times New Roman"/>
        </w:rPr>
      </w:pPr>
      <w:r w:rsidRPr="00CC7B3D">
        <w:rPr>
          <w:lang w:val="de-DE"/>
        </w:rPr>
        <w:t>- Quyết định số 397/QĐ-UBND ngày 22/02/2024 của UBND tỉnh Quảng Trị về việc phê duyệt kế hoạch sử dụng đất năm 2024 của huyện Gio Linh.</w:t>
      </w:r>
    </w:p>
    <w:p w14:paraId="18DDAFBF" w14:textId="77777777" w:rsidR="00106A04" w:rsidRPr="00CC7B3D" w:rsidRDefault="00106A04" w:rsidP="00662817">
      <w:pPr>
        <w:pStyle w:val="Heading2"/>
        <w:rPr>
          <w:color w:val="auto"/>
        </w:rPr>
      </w:pPr>
      <w:bookmarkStart w:id="75" w:name="_Toc168302164"/>
      <w:r w:rsidRPr="00CC7B3D">
        <w:rPr>
          <w:color w:val="auto"/>
        </w:rPr>
        <w:t>Tài liệu, dữ liệu do Chủ dự án tự tạo lập</w:t>
      </w:r>
      <w:bookmarkEnd w:id="73"/>
      <w:bookmarkEnd w:id="74"/>
      <w:bookmarkEnd w:id="75"/>
    </w:p>
    <w:p w14:paraId="532C2876" w14:textId="5368C990" w:rsidR="00DB27A6" w:rsidRPr="00CC7B3D" w:rsidRDefault="00DB27A6" w:rsidP="00993919">
      <w:pPr>
        <w:pStyle w:val="Normal0"/>
        <w:spacing w:line="240" w:lineRule="auto"/>
        <w:rPr>
          <w:szCs w:val="27"/>
          <w:lang w:val="sq-AL"/>
        </w:rPr>
      </w:pPr>
      <w:r w:rsidRPr="00CC7B3D">
        <w:rPr>
          <w:szCs w:val="27"/>
          <w:lang w:val="sq-AL"/>
        </w:rPr>
        <w:t xml:space="preserve">- Thuyết minh Phương án nạo vét dự án: </w:t>
      </w:r>
      <w:r w:rsidR="0063536F" w:rsidRPr="00CC7B3D">
        <w:rPr>
          <w:szCs w:val="27"/>
          <w:lang w:val="sq-AL"/>
        </w:rPr>
        <w:t>Trường Tiểu học và Trung học cơ sở Gio Hải (cơ sở 2)</w:t>
      </w:r>
      <w:r w:rsidRPr="00CC7B3D">
        <w:rPr>
          <w:szCs w:val="27"/>
          <w:lang w:val="sq-AL"/>
        </w:rPr>
        <w:t>.</w:t>
      </w:r>
    </w:p>
    <w:p w14:paraId="6A090729" w14:textId="54838259" w:rsidR="00B031E5" w:rsidRPr="00CC7B3D" w:rsidRDefault="00DB27A6" w:rsidP="00993919">
      <w:pPr>
        <w:pStyle w:val="Normal0"/>
        <w:spacing w:line="240" w:lineRule="auto"/>
        <w:rPr>
          <w:szCs w:val="27"/>
          <w:lang w:val="sq-AL"/>
        </w:rPr>
      </w:pPr>
      <w:r w:rsidRPr="00CC7B3D">
        <w:rPr>
          <w:szCs w:val="27"/>
          <w:lang w:val="sq-AL"/>
        </w:rPr>
        <w:lastRenderedPageBreak/>
        <w:t>- Hồ sơ thiết kế cơ sở của Dự án</w:t>
      </w:r>
      <w:r w:rsidR="00B031E5" w:rsidRPr="00CC7B3D">
        <w:rPr>
          <w:szCs w:val="27"/>
          <w:lang w:val="pt-BR"/>
        </w:rPr>
        <w:t>.</w:t>
      </w:r>
    </w:p>
    <w:p w14:paraId="2A9607EB" w14:textId="77777777" w:rsidR="00106A04" w:rsidRPr="00CC7B3D" w:rsidRDefault="00106A04" w:rsidP="00993919">
      <w:pPr>
        <w:pStyle w:val="Heading1"/>
        <w:keepNext w:val="0"/>
        <w:keepLines w:val="0"/>
        <w:widowControl w:val="0"/>
        <w:spacing w:line="240" w:lineRule="auto"/>
      </w:pPr>
      <w:bookmarkStart w:id="76" w:name="_Toc51225038"/>
      <w:bookmarkStart w:id="77" w:name="_Toc59433566"/>
      <w:bookmarkStart w:id="78" w:name="_Toc168302165"/>
      <w:r w:rsidRPr="00CC7B3D">
        <w:t>Tổ chức thực hiện đánh giá tác động môi trường</w:t>
      </w:r>
      <w:bookmarkEnd w:id="76"/>
      <w:bookmarkEnd w:id="77"/>
      <w:bookmarkEnd w:id="78"/>
    </w:p>
    <w:p w14:paraId="58BA82A9" w14:textId="77777777" w:rsidR="00FC0325" w:rsidRPr="00CC7B3D" w:rsidRDefault="00FC0325" w:rsidP="00993919">
      <w:pPr>
        <w:widowControl w:val="0"/>
        <w:ind w:firstLine="567"/>
      </w:pPr>
      <w:r w:rsidRPr="00CC7B3D">
        <w:t>Để lập báo cáo ĐTM của Dự án, Chủ dự án phối hợp với đơn vị tư vấn là Trung tâm Quan Trắc Tài nguyên và Môi trường Quảng Trị thực hiện.</w:t>
      </w:r>
    </w:p>
    <w:p w14:paraId="06336165" w14:textId="77777777" w:rsidR="00FC0325" w:rsidRPr="00CC7B3D" w:rsidRDefault="00FC0325" w:rsidP="00993919">
      <w:pPr>
        <w:widowControl w:val="0"/>
        <w:ind w:firstLine="567"/>
      </w:pPr>
      <w:r w:rsidRPr="00CC7B3D">
        <w:t>Báo cáo ĐTM cho Dự án được lập theo trình tự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28"/>
        <w:gridCol w:w="5948"/>
      </w:tblGrid>
      <w:tr w:rsidR="00CC7B3D" w:rsidRPr="00CC7B3D" w14:paraId="7F55FBC5" w14:textId="77777777" w:rsidTr="00FE35CC">
        <w:trPr>
          <w:trHeight w:val="110"/>
          <w:tblHeader/>
          <w:jc w:val="center"/>
        </w:trPr>
        <w:tc>
          <w:tcPr>
            <w:tcW w:w="378" w:type="pct"/>
            <w:vAlign w:val="center"/>
          </w:tcPr>
          <w:p w14:paraId="7C2C048E" w14:textId="77777777" w:rsidR="00FC0325" w:rsidRPr="00CC7B3D" w:rsidRDefault="00FC0325" w:rsidP="00993919">
            <w:pPr>
              <w:widowControl w:val="0"/>
              <w:spacing w:before="40" w:after="40"/>
              <w:jc w:val="center"/>
              <w:rPr>
                <w:rFonts w:eastAsia="Arial" w:cs="Times New Roman"/>
                <w:b/>
                <w:sz w:val="26"/>
                <w:szCs w:val="26"/>
              </w:rPr>
            </w:pPr>
            <w:r w:rsidRPr="00CC7B3D">
              <w:rPr>
                <w:rFonts w:eastAsia="Arial" w:cs="Times New Roman"/>
                <w:b/>
                <w:sz w:val="26"/>
                <w:szCs w:val="26"/>
              </w:rPr>
              <w:t>TT</w:t>
            </w:r>
          </w:p>
        </w:tc>
        <w:tc>
          <w:tcPr>
            <w:tcW w:w="1340" w:type="pct"/>
            <w:vAlign w:val="center"/>
          </w:tcPr>
          <w:p w14:paraId="3FB7A383" w14:textId="77777777" w:rsidR="00FC0325" w:rsidRPr="00CC7B3D" w:rsidRDefault="00FC0325" w:rsidP="00993919">
            <w:pPr>
              <w:widowControl w:val="0"/>
              <w:spacing w:before="40" w:after="40"/>
              <w:jc w:val="center"/>
              <w:rPr>
                <w:rFonts w:eastAsia="Arial" w:cs="Times New Roman"/>
                <w:b/>
                <w:sz w:val="26"/>
                <w:szCs w:val="26"/>
              </w:rPr>
            </w:pPr>
            <w:r w:rsidRPr="00CC7B3D">
              <w:rPr>
                <w:rFonts w:eastAsia="Arial" w:cs="Times New Roman"/>
                <w:b/>
                <w:sz w:val="26"/>
                <w:szCs w:val="26"/>
              </w:rPr>
              <w:t>Các bước thực hiện</w:t>
            </w:r>
          </w:p>
        </w:tc>
        <w:tc>
          <w:tcPr>
            <w:tcW w:w="3282" w:type="pct"/>
            <w:vAlign w:val="center"/>
          </w:tcPr>
          <w:p w14:paraId="0308B009" w14:textId="77777777" w:rsidR="00FC0325" w:rsidRPr="00CC7B3D" w:rsidRDefault="00FC0325" w:rsidP="00993919">
            <w:pPr>
              <w:widowControl w:val="0"/>
              <w:spacing w:before="40" w:after="40"/>
              <w:jc w:val="center"/>
              <w:rPr>
                <w:rFonts w:eastAsia="Arial" w:cs="Times New Roman"/>
                <w:b/>
                <w:sz w:val="26"/>
                <w:szCs w:val="26"/>
              </w:rPr>
            </w:pPr>
            <w:r w:rsidRPr="00CC7B3D">
              <w:rPr>
                <w:rFonts w:eastAsia="Arial" w:cs="Times New Roman"/>
                <w:b/>
                <w:sz w:val="26"/>
                <w:szCs w:val="26"/>
              </w:rPr>
              <w:t>Nội dung thực hiện</w:t>
            </w:r>
          </w:p>
        </w:tc>
      </w:tr>
      <w:tr w:rsidR="00CC7B3D" w:rsidRPr="00CC7B3D" w14:paraId="75BDBE08" w14:textId="77777777" w:rsidTr="00FE35CC">
        <w:trPr>
          <w:jc w:val="center"/>
        </w:trPr>
        <w:tc>
          <w:tcPr>
            <w:tcW w:w="378" w:type="pct"/>
            <w:vAlign w:val="center"/>
          </w:tcPr>
          <w:p w14:paraId="20A89EBF" w14:textId="77777777" w:rsidR="00FC0325" w:rsidRPr="00CC7B3D" w:rsidRDefault="00FC0325" w:rsidP="00993919">
            <w:pPr>
              <w:widowControl w:val="0"/>
              <w:spacing w:before="40" w:after="40"/>
              <w:jc w:val="center"/>
              <w:rPr>
                <w:rFonts w:eastAsia="Arial" w:cs="Times New Roman"/>
                <w:sz w:val="26"/>
                <w:szCs w:val="26"/>
              </w:rPr>
            </w:pPr>
            <w:r w:rsidRPr="00CC7B3D">
              <w:rPr>
                <w:rFonts w:eastAsia="Arial" w:cs="Times New Roman"/>
                <w:sz w:val="26"/>
                <w:szCs w:val="26"/>
              </w:rPr>
              <w:t>1</w:t>
            </w:r>
          </w:p>
        </w:tc>
        <w:tc>
          <w:tcPr>
            <w:tcW w:w="1340" w:type="pct"/>
            <w:vAlign w:val="center"/>
          </w:tcPr>
          <w:p w14:paraId="7FDEB842"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Thu thập tài liệu và nghiên cứu dự án</w:t>
            </w:r>
          </w:p>
        </w:tc>
        <w:tc>
          <w:tcPr>
            <w:tcW w:w="3282" w:type="pct"/>
            <w:vAlign w:val="center"/>
          </w:tcPr>
          <w:p w14:paraId="1E4FC8FE" w14:textId="77777777" w:rsidR="00FC0325" w:rsidRPr="00CC7B3D" w:rsidRDefault="00FC0325" w:rsidP="00993919">
            <w:pPr>
              <w:widowControl w:val="0"/>
              <w:spacing w:before="40" w:after="40"/>
              <w:rPr>
                <w:rFonts w:eastAsia="Arial" w:cs="Times New Roman"/>
                <w:bCs/>
                <w:sz w:val="26"/>
                <w:szCs w:val="26"/>
              </w:rPr>
            </w:pPr>
            <w:r w:rsidRPr="00CC7B3D">
              <w:rPr>
                <w:rFonts w:eastAsia="Arial" w:cs="Times New Roman"/>
                <w:bCs/>
                <w:sz w:val="26"/>
                <w:szCs w:val="26"/>
              </w:rPr>
              <w:t>- Thu thập các văn bản pháp lý, kỹ thuật và tài liệu liên quan đến dự án (báo cáo nghiên cứu khả thi, dự án đầu tư,…)</w:t>
            </w:r>
          </w:p>
          <w:p w14:paraId="75DE8C6A" w14:textId="77777777" w:rsidR="00FC0325" w:rsidRPr="00CC7B3D" w:rsidRDefault="00FC0325" w:rsidP="00993919">
            <w:pPr>
              <w:widowControl w:val="0"/>
              <w:spacing w:before="40" w:after="40"/>
              <w:rPr>
                <w:rFonts w:eastAsia="Arial" w:cs="Times New Roman"/>
                <w:bCs/>
                <w:sz w:val="26"/>
                <w:szCs w:val="26"/>
              </w:rPr>
            </w:pPr>
            <w:r w:rsidRPr="00CC7B3D">
              <w:rPr>
                <w:rFonts w:eastAsia="Arial" w:cs="Times New Roman"/>
                <w:bCs/>
                <w:sz w:val="26"/>
                <w:szCs w:val="26"/>
              </w:rPr>
              <w:t>- Xem xét dự án thuộc đối tượng nào của ĐTM, cơ quan thẩm định báo cáo ĐTM,…</w:t>
            </w:r>
          </w:p>
        </w:tc>
      </w:tr>
      <w:tr w:rsidR="00CC7B3D" w:rsidRPr="00CC7B3D" w14:paraId="12EFB343" w14:textId="77777777" w:rsidTr="00FE35CC">
        <w:trPr>
          <w:trHeight w:val="566"/>
          <w:jc w:val="center"/>
        </w:trPr>
        <w:tc>
          <w:tcPr>
            <w:tcW w:w="378" w:type="pct"/>
            <w:vAlign w:val="center"/>
          </w:tcPr>
          <w:p w14:paraId="0B303F1B" w14:textId="77777777" w:rsidR="00FC0325" w:rsidRPr="00CC7B3D" w:rsidRDefault="00FC0325" w:rsidP="00993919">
            <w:pPr>
              <w:widowControl w:val="0"/>
              <w:spacing w:before="40" w:after="40"/>
              <w:jc w:val="center"/>
              <w:rPr>
                <w:rFonts w:eastAsia="Arial" w:cs="Times New Roman"/>
                <w:sz w:val="26"/>
                <w:szCs w:val="26"/>
              </w:rPr>
            </w:pPr>
            <w:r w:rsidRPr="00CC7B3D">
              <w:rPr>
                <w:rFonts w:eastAsia="Arial" w:cs="Times New Roman"/>
                <w:sz w:val="26"/>
                <w:szCs w:val="26"/>
              </w:rPr>
              <w:t>2</w:t>
            </w:r>
          </w:p>
        </w:tc>
        <w:tc>
          <w:tcPr>
            <w:tcW w:w="1340" w:type="pct"/>
            <w:vAlign w:val="center"/>
          </w:tcPr>
          <w:p w14:paraId="54F1AE92"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Thành lập nhóm thực hiện ĐTM</w:t>
            </w:r>
          </w:p>
        </w:tc>
        <w:tc>
          <w:tcPr>
            <w:tcW w:w="3282" w:type="pct"/>
            <w:vAlign w:val="center"/>
          </w:tcPr>
          <w:p w14:paraId="56C306FB"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Thành lập nhóm chuyên gia thực hiện ĐTM, tiến hành phân công nhiệm vụ thực hiện</w:t>
            </w:r>
          </w:p>
        </w:tc>
      </w:tr>
      <w:tr w:rsidR="00CC7B3D" w:rsidRPr="00CC7B3D" w14:paraId="783EBB76" w14:textId="77777777" w:rsidTr="00FE35CC">
        <w:trPr>
          <w:jc w:val="center"/>
        </w:trPr>
        <w:tc>
          <w:tcPr>
            <w:tcW w:w="378" w:type="pct"/>
            <w:vAlign w:val="center"/>
          </w:tcPr>
          <w:p w14:paraId="10BCD048" w14:textId="77777777" w:rsidR="00FC0325" w:rsidRPr="00CC7B3D" w:rsidRDefault="00FC0325" w:rsidP="00993919">
            <w:pPr>
              <w:widowControl w:val="0"/>
              <w:spacing w:before="40" w:after="40"/>
              <w:jc w:val="center"/>
              <w:rPr>
                <w:rFonts w:eastAsia="Arial" w:cs="Times New Roman"/>
                <w:sz w:val="26"/>
                <w:szCs w:val="26"/>
              </w:rPr>
            </w:pPr>
            <w:r w:rsidRPr="00CC7B3D">
              <w:rPr>
                <w:rFonts w:eastAsia="Arial" w:cs="Times New Roman"/>
                <w:sz w:val="26"/>
                <w:szCs w:val="26"/>
              </w:rPr>
              <w:t>3</w:t>
            </w:r>
          </w:p>
        </w:tc>
        <w:tc>
          <w:tcPr>
            <w:tcW w:w="1340" w:type="pct"/>
            <w:vAlign w:val="center"/>
          </w:tcPr>
          <w:p w14:paraId="368F23D0"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Tiến hành, lập báo cáo ĐTM</w:t>
            </w:r>
          </w:p>
        </w:tc>
        <w:tc>
          <w:tcPr>
            <w:tcW w:w="3282" w:type="pct"/>
            <w:vAlign w:val="center"/>
          </w:tcPr>
          <w:p w14:paraId="2C5DAB3F"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Nghiên cứu hồ sơ dự án</w:t>
            </w:r>
          </w:p>
          <w:p w14:paraId="207F4AB5"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Thu thập thông tin, tài liệu về hiện trạng khu vực dự án.</w:t>
            </w:r>
          </w:p>
          <w:p w14:paraId="4E61CBC8"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Khảo sát hiện trạng môi trường</w:t>
            </w:r>
          </w:p>
          <w:p w14:paraId="18D3A32E"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Lấy mẫu và phân tích các số liệu môi trường nền</w:t>
            </w:r>
          </w:p>
          <w:p w14:paraId="0A27E84B"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Tổng hợp các số liệu về hiện trạng môi trường nền và thông tin trong quá trình khảo sát</w:t>
            </w:r>
          </w:p>
          <w:p w14:paraId="38072AC9"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Tiến hành đánh giá tác động đến môi trường tự nhiên và KT-XH; đề xuất các biện pháp giảm thiểu tương ứng</w:t>
            </w:r>
          </w:p>
          <w:p w14:paraId="06013AF0" w14:textId="27D4BEC5"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xml:space="preserve">- Tổng hợp nội dung báo cáo tiến hành </w:t>
            </w:r>
            <w:r w:rsidR="00FC0F88" w:rsidRPr="00CC7B3D">
              <w:rPr>
                <w:rFonts w:eastAsia="Arial" w:cs="Times New Roman"/>
                <w:sz w:val="26"/>
                <w:szCs w:val="26"/>
              </w:rPr>
              <w:t xml:space="preserve">đăng tải </w:t>
            </w:r>
            <w:r w:rsidRPr="00CC7B3D">
              <w:rPr>
                <w:rFonts w:eastAsia="Arial" w:cs="Times New Roman"/>
                <w:sz w:val="26"/>
                <w:szCs w:val="26"/>
              </w:rPr>
              <w:t>tham vấn cộng đồng</w:t>
            </w:r>
          </w:p>
        </w:tc>
      </w:tr>
      <w:tr w:rsidR="00CC7B3D" w:rsidRPr="00CC7B3D" w14:paraId="27BDE85E" w14:textId="77777777" w:rsidTr="00FE35CC">
        <w:trPr>
          <w:jc w:val="center"/>
        </w:trPr>
        <w:tc>
          <w:tcPr>
            <w:tcW w:w="378" w:type="pct"/>
            <w:vAlign w:val="center"/>
          </w:tcPr>
          <w:p w14:paraId="19AA9980" w14:textId="77777777" w:rsidR="00FC0325" w:rsidRPr="00CC7B3D" w:rsidRDefault="00FC0325" w:rsidP="00993919">
            <w:pPr>
              <w:widowControl w:val="0"/>
              <w:spacing w:before="40" w:after="40"/>
              <w:jc w:val="center"/>
              <w:rPr>
                <w:rFonts w:eastAsia="Arial" w:cs="Times New Roman"/>
                <w:sz w:val="26"/>
                <w:szCs w:val="26"/>
              </w:rPr>
            </w:pPr>
            <w:r w:rsidRPr="00CC7B3D">
              <w:rPr>
                <w:rFonts w:eastAsia="Arial" w:cs="Times New Roman"/>
                <w:sz w:val="26"/>
                <w:szCs w:val="26"/>
              </w:rPr>
              <w:t>4</w:t>
            </w:r>
          </w:p>
        </w:tc>
        <w:tc>
          <w:tcPr>
            <w:tcW w:w="1340" w:type="pct"/>
            <w:vAlign w:val="center"/>
          </w:tcPr>
          <w:p w14:paraId="40CF9240"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Tham vấn ý kiến cộng đồng dân cư</w:t>
            </w:r>
          </w:p>
        </w:tc>
        <w:tc>
          <w:tcPr>
            <w:tcW w:w="3282" w:type="pct"/>
            <w:vAlign w:val="center"/>
          </w:tcPr>
          <w:p w14:paraId="762A776A"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xml:space="preserve">- Tham vấn ý kiến của chính quyền và các tổ chức chính trị, xã hội của địa phương nơi thực hiện Dự án </w:t>
            </w:r>
          </w:p>
          <w:p w14:paraId="5634195D"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Tham vấn ý kiến của người dân chịu tác động trực tiếp</w:t>
            </w:r>
          </w:p>
        </w:tc>
      </w:tr>
      <w:tr w:rsidR="00CC7B3D" w:rsidRPr="00CC7B3D" w14:paraId="4C5448B5" w14:textId="77777777" w:rsidTr="00FE35CC">
        <w:trPr>
          <w:jc w:val="center"/>
        </w:trPr>
        <w:tc>
          <w:tcPr>
            <w:tcW w:w="378" w:type="pct"/>
            <w:vAlign w:val="center"/>
          </w:tcPr>
          <w:p w14:paraId="3B8820FC" w14:textId="77777777" w:rsidR="00FC0325" w:rsidRPr="00CC7B3D" w:rsidRDefault="00FC0325" w:rsidP="00993919">
            <w:pPr>
              <w:widowControl w:val="0"/>
              <w:spacing w:before="40" w:after="40"/>
              <w:jc w:val="center"/>
              <w:rPr>
                <w:rFonts w:eastAsia="Arial" w:cs="Times New Roman"/>
                <w:sz w:val="26"/>
                <w:szCs w:val="26"/>
              </w:rPr>
            </w:pPr>
            <w:r w:rsidRPr="00CC7B3D">
              <w:rPr>
                <w:rFonts w:eastAsia="Arial" w:cs="Times New Roman"/>
                <w:sz w:val="26"/>
                <w:szCs w:val="26"/>
              </w:rPr>
              <w:t>5</w:t>
            </w:r>
          </w:p>
        </w:tc>
        <w:tc>
          <w:tcPr>
            <w:tcW w:w="1340" w:type="pct"/>
            <w:vAlign w:val="center"/>
          </w:tcPr>
          <w:p w14:paraId="70663E48"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Tổng hợp hoàn thiện báo cáo ĐTM trình cơ quan có thẩm quyền thẩm định</w:t>
            </w:r>
          </w:p>
        </w:tc>
        <w:tc>
          <w:tcPr>
            <w:tcW w:w="3282" w:type="pct"/>
            <w:vAlign w:val="center"/>
          </w:tcPr>
          <w:p w14:paraId="1D704F16"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xml:space="preserve">- Tổng hợp, hoàn thành báo cáo sau khi tham cộng đồng </w:t>
            </w:r>
          </w:p>
          <w:p w14:paraId="7896CD70" w14:textId="77777777" w:rsidR="00FC0325" w:rsidRPr="00CC7B3D" w:rsidRDefault="00FC0325" w:rsidP="00993919">
            <w:pPr>
              <w:widowControl w:val="0"/>
              <w:spacing w:before="40" w:after="40"/>
              <w:rPr>
                <w:rFonts w:eastAsia="Arial" w:cs="Times New Roman"/>
                <w:sz w:val="26"/>
                <w:szCs w:val="26"/>
              </w:rPr>
            </w:pPr>
            <w:r w:rsidRPr="00CC7B3D">
              <w:rPr>
                <w:rFonts w:eastAsia="Arial" w:cs="Times New Roman"/>
                <w:sz w:val="26"/>
                <w:szCs w:val="26"/>
              </w:rPr>
              <w:t>- Tổ chức rà soát, chỉnh sửa nội dung trình Sở Tài nguyên và Môi trường thẩm định</w:t>
            </w:r>
          </w:p>
        </w:tc>
      </w:tr>
    </w:tbl>
    <w:p w14:paraId="58762DE1" w14:textId="22C4EC2E" w:rsidR="00FC0325" w:rsidRPr="00CC7B3D" w:rsidRDefault="00FC0325" w:rsidP="00C80008">
      <w:pPr>
        <w:widowControl w:val="0"/>
        <w:spacing w:before="60" w:after="60"/>
        <w:ind w:firstLine="567"/>
        <w:rPr>
          <w:i/>
        </w:rPr>
      </w:pPr>
      <w:r w:rsidRPr="00CC7B3D">
        <w:rPr>
          <w:i/>
        </w:rPr>
        <w:t>* Đơn vị tư vấn</w:t>
      </w:r>
    </w:p>
    <w:p w14:paraId="48CB00AE" w14:textId="77777777" w:rsidR="00FC0325" w:rsidRPr="00CC7B3D" w:rsidRDefault="00FC0325" w:rsidP="00C80008">
      <w:pPr>
        <w:widowControl w:val="0"/>
        <w:spacing w:before="60" w:after="60"/>
        <w:ind w:firstLine="567"/>
      </w:pPr>
      <w:r w:rsidRPr="00CC7B3D">
        <w:t>- Tên đơn vị tư vấn: Trung tâm Quan trắc Tài nguyên và Môi trường Quảng Trị.</w:t>
      </w:r>
    </w:p>
    <w:p w14:paraId="2EE5FB4A" w14:textId="77777777" w:rsidR="00FC0325" w:rsidRPr="00CC7B3D" w:rsidRDefault="00FC0325" w:rsidP="00C80008">
      <w:pPr>
        <w:widowControl w:val="0"/>
        <w:spacing w:before="60" w:after="60"/>
        <w:ind w:firstLine="567"/>
      </w:pPr>
      <w:r w:rsidRPr="00CC7B3D">
        <w:t>- Giám đốc: Mai Xuân Dũng</w:t>
      </w:r>
    </w:p>
    <w:p w14:paraId="47E604D3" w14:textId="77777777" w:rsidR="00FC0325" w:rsidRPr="00CC7B3D" w:rsidRDefault="00FC0325" w:rsidP="00C80008">
      <w:pPr>
        <w:widowControl w:val="0"/>
        <w:spacing w:before="60" w:after="60"/>
        <w:ind w:firstLine="567"/>
      </w:pPr>
      <w:r w:rsidRPr="00CC7B3D">
        <w:t>- Địa chỉ: Phường Đông Lương - thành phố Đông Hà - tỉnh Quảng Trị.</w:t>
      </w:r>
    </w:p>
    <w:p w14:paraId="676A6989" w14:textId="791F9F21" w:rsidR="00EE1025" w:rsidRPr="00CC7B3D" w:rsidRDefault="00FC0325" w:rsidP="00C80008">
      <w:pPr>
        <w:widowControl w:val="0"/>
        <w:spacing w:before="60" w:after="60"/>
        <w:ind w:firstLine="567"/>
        <w:rPr>
          <w:rFonts w:eastAsia="Arial" w:cs="Times New Roman"/>
          <w:b/>
          <w:iCs/>
          <w:lang w:val="vi-VN"/>
        </w:rPr>
      </w:pPr>
      <w:r w:rsidRPr="00CC7B3D">
        <w:t>- Điện thoại: 0233.6290.999</w:t>
      </w:r>
      <w:r w:rsidR="00EE1025" w:rsidRPr="00CC7B3D">
        <w:rPr>
          <w:rFonts w:eastAsia="Arial" w:cs="Times New Roman"/>
          <w:b/>
          <w:iCs/>
          <w:lang w:val="vi-VN"/>
        </w:rPr>
        <w:br w:type="page"/>
      </w:r>
    </w:p>
    <w:p w14:paraId="6F8CABE9" w14:textId="6505E48B" w:rsidR="00AA4805" w:rsidRPr="00CC7B3D" w:rsidRDefault="00FC0325" w:rsidP="00993919">
      <w:pPr>
        <w:widowControl w:val="0"/>
        <w:ind w:right="-115"/>
        <w:jc w:val="center"/>
        <w:rPr>
          <w:rFonts w:eastAsiaTheme="majorEastAsia" w:cstheme="majorBidi"/>
          <w:b/>
          <w:szCs w:val="32"/>
        </w:rPr>
      </w:pPr>
      <w:r w:rsidRPr="00CC7B3D">
        <w:rPr>
          <w:rFonts w:eastAsia="Arial" w:cs="Times New Roman"/>
          <w:b/>
          <w:iCs/>
          <w:lang w:val="vi-VN"/>
        </w:rPr>
        <w:lastRenderedPageBreak/>
        <w:t>Danh sách những người trực tiếp tham gia lập báo cáo ĐTM</w:t>
      </w:r>
      <w:bookmarkStart w:id="79" w:name="_Toc51225039"/>
      <w:bookmarkStart w:id="80" w:name="_Toc59433567"/>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136"/>
        <w:gridCol w:w="3391"/>
        <w:gridCol w:w="2654"/>
        <w:gridCol w:w="1333"/>
      </w:tblGrid>
      <w:tr w:rsidR="00CC7B3D" w:rsidRPr="00CC7B3D" w14:paraId="75B19773" w14:textId="77777777" w:rsidTr="0063068F">
        <w:trPr>
          <w:cantSplit/>
          <w:trHeight w:val="680"/>
          <w:tblHeader/>
          <w:jc w:val="center"/>
        </w:trPr>
        <w:tc>
          <w:tcPr>
            <w:tcW w:w="283" w:type="pct"/>
            <w:vAlign w:val="center"/>
          </w:tcPr>
          <w:p w14:paraId="02ABFC24" w14:textId="77777777" w:rsidR="00AA4805" w:rsidRPr="00CC7B3D" w:rsidRDefault="00AA4805" w:rsidP="00993919">
            <w:pPr>
              <w:widowControl w:val="0"/>
              <w:tabs>
                <w:tab w:val="left" w:pos="720"/>
              </w:tabs>
              <w:snapToGrid w:val="0"/>
              <w:spacing w:before="60" w:after="60"/>
              <w:ind w:left="-57" w:right="-57"/>
              <w:jc w:val="center"/>
              <w:rPr>
                <w:rFonts w:eastAsia="Times New Roman" w:cs="Times New Roman"/>
                <w:b/>
                <w:sz w:val="26"/>
                <w:szCs w:val="26"/>
              </w:rPr>
            </w:pPr>
            <w:r w:rsidRPr="00CC7B3D">
              <w:rPr>
                <w:rFonts w:eastAsia="Times New Roman" w:cs="Times New Roman"/>
                <w:sz w:val="26"/>
                <w:szCs w:val="26"/>
                <w:lang w:val="vi-VN"/>
              </w:rPr>
              <w:br w:type="page"/>
            </w:r>
            <w:r w:rsidRPr="00CC7B3D">
              <w:rPr>
                <w:rFonts w:eastAsia="Times New Roman" w:cs="Times New Roman"/>
                <w:b/>
                <w:sz w:val="26"/>
                <w:szCs w:val="26"/>
              </w:rPr>
              <w:t>TT</w:t>
            </w:r>
          </w:p>
        </w:tc>
        <w:tc>
          <w:tcPr>
            <w:tcW w:w="1059" w:type="pct"/>
            <w:vAlign w:val="center"/>
          </w:tcPr>
          <w:p w14:paraId="1AF4932C" w14:textId="77777777" w:rsidR="00AA4805" w:rsidRPr="00CC7B3D" w:rsidRDefault="00AA4805" w:rsidP="00993919">
            <w:pPr>
              <w:widowControl w:val="0"/>
              <w:tabs>
                <w:tab w:val="left" w:pos="720"/>
              </w:tabs>
              <w:snapToGrid w:val="0"/>
              <w:spacing w:before="60" w:after="60"/>
              <w:ind w:left="-57" w:right="-57"/>
              <w:jc w:val="center"/>
              <w:rPr>
                <w:rFonts w:eastAsia="Times New Roman" w:cs="Times New Roman"/>
                <w:b/>
                <w:sz w:val="26"/>
                <w:szCs w:val="26"/>
              </w:rPr>
            </w:pPr>
            <w:r w:rsidRPr="00CC7B3D">
              <w:rPr>
                <w:rFonts w:eastAsia="Times New Roman" w:cs="Times New Roman"/>
                <w:b/>
                <w:sz w:val="26"/>
                <w:szCs w:val="26"/>
              </w:rPr>
              <w:t>Họ và tên</w:t>
            </w:r>
          </w:p>
        </w:tc>
        <w:tc>
          <w:tcPr>
            <w:tcW w:w="1681" w:type="pct"/>
            <w:vAlign w:val="center"/>
          </w:tcPr>
          <w:p w14:paraId="33BECB44" w14:textId="77777777" w:rsidR="00AA4805" w:rsidRPr="00CC7B3D" w:rsidRDefault="00AA4805" w:rsidP="00993919">
            <w:pPr>
              <w:widowControl w:val="0"/>
              <w:tabs>
                <w:tab w:val="left" w:pos="720"/>
              </w:tabs>
              <w:snapToGrid w:val="0"/>
              <w:spacing w:before="60" w:after="60"/>
              <w:ind w:left="-57" w:right="-57"/>
              <w:jc w:val="center"/>
              <w:rPr>
                <w:rFonts w:eastAsia="Times New Roman" w:cs="Times New Roman"/>
                <w:b/>
                <w:sz w:val="26"/>
                <w:szCs w:val="26"/>
              </w:rPr>
            </w:pPr>
            <w:r w:rsidRPr="00CC7B3D">
              <w:rPr>
                <w:rFonts w:eastAsia="Times New Roman" w:cs="Times New Roman"/>
                <w:b/>
                <w:sz w:val="26"/>
                <w:szCs w:val="26"/>
              </w:rPr>
              <w:t>Chức vụ, học hàm, học vị, chuyên ngành</w:t>
            </w:r>
          </w:p>
        </w:tc>
        <w:tc>
          <w:tcPr>
            <w:tcW w:w="1316" w:type="pct"/>
            <w:vAlign w:val="center"/>
          </w:tcPr>
          <w:p w14:paraId="3988B6BC" w14:textId="77777777" w:rsidR="00AA4805" w:rsidRPr="00CC7B3D" w:rsidRDefault="00AA4805" w:rsidP="00993919">
            <w:pPr>
              <w:widowControl w:val="0"/>
              <w:tabs>
                <w:tab w:val="left" w:pos="720"/>
              </w:tabs>
              <w:snapToGrid w:val="0"/>
              <w:spacing w:before="60" w:after="60"/>
              <w:ind w:left="-57" w:right="-57"/>
              <w:jc w:val="center"/>
              <w:rPr>
                <w:rFonts w:eastAsia="Times New Roman" w:cs="Times New Roman"/>
                <w:b/>
                <w:sz w:val="26"/>
                <w:szCs w:val="26"/>
              </w:rPr>
            </w:pPr>
            <w:r w:rsidRPr="00CC7B3D">
              <w:rPr>
                <w:rFonts w:eastAsia="Times New Roman" w:cs="Times New Roman"/>
                <w:b/>
                <w:sz w:val="26"/>
                <w:szCs w:val="26"/>
              </w:rPr>
              <w:t>Nhiệm vụ</w:t>
            </w:r>
          </w:p>
        </w:tc>
        <w:tc>
          <w:tcPr>
            <w:tcW w:w="661" w:type="pct"/>
            <w:vAlign w:val="center"/>
          </w:tcPr>
          <w:p w14:paraId="4CD72BA1" w14:textId="77777777" w:rsidR="00AA4805" w:rsidRPr="00CC7B3D" w:rsidRDefault="00AA4805" w:rsidP="00993919">
            <w:pPr>
              <w:widowControl w:val="0"/>
              <w:tabs>
                <w:tab w:val="left" w:pos="720"/>
              </w:tabs>
              <w:snapToGrid w:val="0"/>
              <w:spacing w:before="60" w:after="60"/>
              <w:ind w:left="-57" w:right="-57"/>
              <w:jc w:val="center"/>
              <w:rPr>
                <w:rFonts w:eastAsia="Times New Roman" w:cs="Times New Roman"/>
                <w:b/>
                <w:sz w:val="26"/>
                <w:szCs w:val="26"/>
              </w:rPr>
            </w:pPr>
            <w:r w:rsidRPr="00CC7B3D">
              <w:rPr>
                <w:rFonts w:eastAsia="Times New Roman" w:cs="Times New Roman"/>
                <w:b/>
                <w:sz w:val="26"/>
                <w:szCs w:val="26"/>
              </w:rPr>
              <w:t>Chữ ký</w:t>
            </w:r>
          </w:p>
        </w:tc>
      </w:tr>
      <w:tr w:rsidR="00CC7B3D" w:rsidRPr="00CC7B3D" w14:paraId="21449CA3" w14:textId="77777777" w:rsidTr="0063068F">
        <w:trPr>
          <w:cantSplit/>
          <w:trHeight w:val="85"/>
          <w:tblHeader/>
          <w:jc w:val="center"/>
        </w:trPr>
        <w:tc>
          <w:tcPr>
            <w:tcW w:w="5000" w:type="pct"/>
            <w:gridSpan w:val="5"/>
            <w:vAlign w:val="center"/>
          </w:tcPr>
          <w:p w14:paraId="390C206C" w14:textId="571FBE5C" w:rsidR="00AA4805" w:rsidRPr="00CC7B3D" w:rsidRDefault="00AA4805" w:rsidP="00993919">
            <w:pPr>
              <w:widowControl w:val="0"/>
              <w:spacing w:before="60" w:after="60"/>
              <w:ind w:left="-57" w:right="-57"/>
              <w:jc w:val="center"/>
              <w:rPr>
                <w:rFonts w:eastAsia="Times New Roman" w:cs="Times New Roman"/>
                <w:b/>
                <w:sz w:val="26"/>
                <w:szCs w:val="26"/>
              </w:rPr>
            </w:pPr>
            <w:r w:rsidRPr="00CC7B3D">
              <w:rPr>
                <w:rFonts w:eastAsia="Times New Roman" w:cs="Times New Roman"/>
                <w:b/>
                <w:sz w:val="26"/>
                <w:szCs w:val="26"/>
              </w:rPr>
              <w:t xml:space="preserve">Chủ dự án: </w:t>
            </w:r>
            <w:r w:rsidR="006E28A3" w:rsidRPr="00CC7B3D">
              <w:rPr>
                <w:rFonts w:ascii="Times New Roman Bold" w:hAnsi="Times New Roman Bold"/>
                <w:b/>
                <w:spacing w:val="2"/>
                <w:sz w:val="24"/>
              </w:rPr>
              <w:t>Hội đồng bồi thường, hỗ trợ và tái định cư để GPMB xây dựng dự án Cảng hàng không Quảng Trị</w:t>
            </w:r>
          </w:p>
        </w:tc>
      </w:tr>
      <w:tr w:rsidR="00CC7B3D" w:rsidRPr="00CC7B3D" w14:paraId="60516176" w14:textId="77777777" w:rsidTr="0063068F">
        <w:trPr>
          <w:cantSplit/>
          <w:trHeight w:val="737"/>
          <w:tblHeader/>
          <w:jc w:val="center"/>
        </w:trPr>
        <w:tc>
          <w:tcPr>
            <w:tcW w:w="283" w:type="pct"/>
            <w:shd w:val="clear" w:color="auto" w:fill="auto"/>
            <w:vAlign w:val="center"/>
          </w:tcPr>
          <w:p w14:paraId="6039E50A" w14:textId="77777777" w:rsidR="006E28A3" w:rsidRPr="00CC7B3D" w:rsidRDefault="006E28A3" w:rsidP="006E28A3">
            <w:pPr>
              <w:widowControl w:val="0"/>
              <w:tabs>
                <w:tab w:val="left" w:pos="720"/>
              </w:tabs>
              <w:spacing w:before="60" w:after="60"/>
              <w:ind w:left="-57" w:right="-57"/>
              <w:jc w:val="center"/>
              <w:rPr>
                <w:rFonts w:eastAsia="Times New Roman" w:cs="Times New Roman"/>
                <w:sz w:val="26"/>
                <w:szCs w:val="26"/>
              </w:rPr>
            </w:pPr>
            <w:r w:rsidRPr="00CC7B3D">
              <w:rPr>
                <w:rFonts w:eastAsia="Times New Roman" w:cs="Times New Roman"/>
                <w:sz w:val="26"/>
                <w:szCs w:val="26"/>
              </w:rPr>
              <w:t>1</w:t>
            </w:r>
          </w:p>
        </w:tc>
        <w:tc>
          <w:tcPr>
            <w:tcW w:w="1059" w:type="pct"/>
            <w:shd w:val="clear" w:color="auto" w:fill="auto"/>
            <w:vAlign w:val="center"/>
          </w:tcPr>
          <w:p w14:paraId="2814A9F2" w14:textId="65E04F17" w:rsidR="006E28A3" w:rsidRPr="00CC7B3D" w:rsidRDefault="006E28A3" w:rsidP="006E28A3">
            <w:pPr>
              <w:widowControl w:val="0"/>
              <w:tabs>
                <w:tab w:val="left" w:pos="720"/>
              </w:tabs>
              <w:spacing w:before="60" w:after="60"/>
              <w:ind w:left="-57" w:right="-57" w:firstLine="20"/>
              <w:rPr>
                <w:rFonts w:eastAsia="Times New Roman" w:cs="Times New Roman"/>
                <w:sz w:val="26"/>
                <w:szCs w:val="26"/>
                <w:highlight w:val="yellow"/>
              </w:rPr>
            </w:pPr>
            <w:r w:rsidRPr="00CC7B3D">
              <w:rPr>
                <w:sz w:val="24"/>
              </w:rPr>
              <w:t>Trần Đức Hiền</w:t>
            </w:r>
          </w:p>
        </w:tc>
        <w:tc>
          <w:tcPr>
            <w:tcW w:w="1681" w:type="pct"/>
            <w:shd w:val="clear" w:color="auto" w:fill="auto"/>
            <w:vAlign w:val="center"/>
          </w:tcPr>
          <w:p w14:paraId="69397377" w14:textId="77777777" w:rsidR="006E28A3" w:rsidRPr="00CC7B3D" w:rsidRDefault="006E28A3" w:rsidP="006E28A3">
            <w:pPr>
              <w:pStyle w:val="BodyText"/>
              <w:spacing w:before="40" w:after="40"/>
              <w:ind w:left="-57" w:right="-57"/>
              <w:jc w:val="left"/>
              <w:rPr>
                <w:bCs/>
                <w:sz w:val="24"/>
              </w:rPr>
            </w:pPr>
            <w:r w:rsidRPr="00CC7B3D">
              <w:rPr>
                <w:bCs/>
                <w:sz w:val="24"/>
              </w:rPr>
              <w:t>Phó Chủ tịch thường trực</w:t>
            </w:r>
          </w:p>
          <w:p w14:paraId="3BC85F50" w14:textId="5C0F838E" w:rsidR="006E28A3" w:rsidRPr="00CC7B3D" w:rsidRDefault="006E28A3" w:rsidP="006E28A3">
            <w:pPr>
              <w:widowControl w:val="0"/>
              <w:spacing w:before="60" w:after="60"/>
              <w:ind w:left="-57" w:right="-57"/>
              <w:jc w:val="left"/>
              <w:rPr>
                <w:rFonts w:eastAsia="Times New Roman" w:cs="Times New Roman"/>
                <w:bCs/>
                <w:sz w:val="26"/>
                <w:szCs w:val="26"/>
                <w:highlight w:val="yellow"/>
              </w:rPr>
            </w:pPr>
            <w:r w:rsidRPr="00CC7B3D">
              <w:rPr>
                <w:bCs/>
                <w:sz w:val="24"/>
              </w:rPr>
              <w:t>Trưởng phòng Tài chính - Kế hoạch</w:t>
            </w:r>
          </w:p>
        </w:tc>
        <w:tc>
          <w:tcPr>
            <w:tcW w:w="1316" w:type="pct"/>
            <w:vAlign w:val="center"/>
          </w:tcPr>
          <w:p w14:paraId="10FD54F6" w14:textId="0313FF54" w:rsidR="006E28A3" w:rsidRPr="00CC7B3D" w:rsidRDefault="006E28A3" w:rsidP="006E28A3">
            <w:pPr>
              <w:widowControl w:val="0"/>
              <w:spacing w:before="60" w:after="60"/>
              <w:ind w:left="-57" w:right="-57"/>
              <w:rPr>
                <w:rFonts w:eastAsia="Times New Roman" w:cs="Times New Roman"/>
                <w:bCs/>
                <w:sz w:val="26"/>
                <w:szCs w:val="26"/>
                <w:highlight w:val="yellow"/>
              </w:rPr>
            </w:pPr>
            <w:r w:rsidRPr="00CC7B3D">
              <w:rPr>
                <w:bCs/>
                <w:sz w:val="24"/>
              </w:rPr>
              <w:t>Chỉ đạo chung.</w:t>
            </w:r>
          </w:p>
        </w:tc>
        <w:tc>
          <w:tcPr>
            <w:tcW w:w="661" w:type="pct"/>
            <w:vAlign w:val="center"/>
          </w:tcPr>
          <w:p w14:paraId="61B10D20" w14:textId="2F451582" w:rsidR="006E28A3" w:rsidRPr="00CC7B3D" w:rsidRDefault="006E28A3" w:rsidP="006E28A3">
            <w:pPr>
              <w:widowControl w:val="0"/>
              <w:spacing w:before="60" w:after="60"/>
              <w:ind w:left="-57" w:right="-57"/>
              <w:jc w:val="center"/>
              <w:rPr>
                <w:rFonts w:eastAsia="Times New Roman" w:cs="Times New Roman"/>
                <w:bCs/>
                <w:sz w:val="26"/>
                <w:szCs w:val="26"/>
                <w:highlight w:val="yellow"/>
              </w:rPr>
            </w:pPr>
          </w:p>
        </w:tc>
      </w:tr>
      <w:tr w:rsidR="00CC7B3D" w:rsidRPr="00CC7B3D" w14:paraId="59420FEE" w14:textId="77777777" w:rsidTr="0063068F">
        <w:trPr>
          <w:cantSplit/>
          <w:trHeight w:val="737"/>
          <w:tblHeader/>
          <w:jc w:val="center"/>
        </w:trPr>
        <w:tc>
          <w:tcPr>
            <w:tcW w:w="283" w:type="pct"/>
            <w:shd w:val="clear" w:color="auto" w:fill="auto"/>
            <w:vAlign w:val="center"/>
          </w:tcPr>
          <w:p w14:paraId="58776C57" w14:textId="5A3E9E20" w:rsidR="006E28A3" w:rsidRPr="00CC7B3D" w:rsidRDefault="006E28A3" w:rsidP="006E28A3">
            <w:pPr>
              <w:widowControl w:val="0"/>
              <w:tabs>
                <w:tab w:val="left" w:pos="720"/>
              </w:tabs>
              <w:spacing w:before="60" w:after="60"/>
              <w:ind w:left="-57" w:right="-57"/>
              <w:jc w:val="center"/>
              <w:rPr>
                <w:rFonts w:eastAsia="Times New Roman" w:cs="Times New Roman"/>
                <w:sz w:val="26"/>
                <w:szCs w:val="26"/>
              </w:rPr>
            </w:pPr>
            <w:r w:rsidRPr="00CC7B3D">
              <w:rPr>
                <w:rFonts w:eastAsia="Times New Roman" w:cs="Times New Roman"/>
                <w:sz w:val="26"/>
                <w:szCs w:val="26"/>
              </w:rPr>
              <w:t>2</w:t>
            </w:r>
          </w:p>
        </w:tc>
        <w:tc>
          <w:tcPr>
            <w:tcW w:w="1059" w:type="pct"/>
            <w:shd w:val="clear" w:color="auto" w:fill="auto"/>
            <w:vAlign w:val="center"/>
          </w:tcPr>
          <w:p w14:paraId="788417CD" w14:textId="2C92F48E" w:rsidR="006E28A3" w:rsidRPr="00CC7B3D" w:rsidRDefault="006E28A3" w:rsidP="006E28A3">
            <w:pPr>
              <w:widowControl w:val="0"/>
              <w:tabs>
                <w:tab w:val="left" w:pos="720"/>
              </w:tabs>
              <w:spacing w:before="60" w:after="60"/>
              <w:ind w:left="-57" w:right="-57" w:firstLine="20"/>
              <w:rPr>
                <w:rFonts w:eastAsia="Times New Roman" w:cs="Times New Roman"/>
                <w:sz w:val="26"/>
                <w:szCs w:val="26"/>
                <w:highlight w:val="yellow"/>
              </w:rPr>
            </w:pPr>
            <w:r w:rsidRPr="00CC7B3D">
              <w:rPr>
                <w:sz w:val="24"/>
              </w:rPr>
              <w:t>Lộc</w:t>
            </w:r>
          </w:p>
        </w:tc>
        <w:tc>
          <w:tcPr>
            <w:tcW w:w="1681" w:type="pct"/>
            <w:shd w:val="clear" w:color="auto" w:fill="auto"/>
            <w:vAlign w:val="center"/>
          </w:tcPr>
          <w:p w14:paraId="7E9205A9" w14:textId="25CC5FD1" w:rsidR="006E28A3" w:rsidRPr="00CC7B3D" w:rsidRDefault="006E28A3" w:rsidP="006E28A3">
            <w:pPr>
              <w:widowControl w:val="0"/>
              <w:spacing w:before="60" w:after="60"/>
              <w:ind w:left="-57" w:right="-57"/>
              <w:jc w:val="left"/>
              <w:rPr>
                <w:rFonts w:eastAsia="Times New Roman" w:cs="Times New Roman"/>
                <w:bCs/>
                <w:sz w:val="26"/>
                <w:szCs w:val="26"/>
                <w:highlight w:val="yellow"/>
              </w:rPr>
            </w:pPr>
            <w:r w:rsidRPr="00CC7B3D">
              <w:rPr>
                <w:bCs/>
                <w:sz w:val="24"/>
              </w:rPr>
              <w:t>Cán bộ kỹ thuật</w:t>
            </w:r>
          </w:p>
        </w:tc>
        <w:tc>
          <w:tcPr>
            <w:tcW w:w="1316" w:type="pct"/>
            <w:vAlign w:val="center"/>
          </w:tcPr>
          <w:p w14:paraId="42F01DB4" w14:textId="2C849DD5" w:rsidR="006E28A3" w:rsidRPr="00CC7B3D" w:rsidRDefault="006E28A3" w:rsidP="006E28A3">
            <w:pPr>
              <w:widowControl w:val="0"/>
              <w:spacing w:before="60" w:after="60"/>
              <w:ind w:left="-57" w:right="-57"/>
              <w:rPr>
                <w:rFonts w:eastAsia="Times New Roman" w:cs="Times New Roman"/>
                <w:bCs/>
                <w:sz w:val="26"/>
                <w:szCs w:val="26"/>
                <w:highlight w:val="yellow"/>
              </w:rPr>
            </w:pPr>
            <w:r w:rsidRPr="00CC7B3D">
              <w:rPr>
                <w:bCs/>
                <w:sz w:val="24"/>
              </w:rPr>
              <w:t>Cung cấp thông tin dự án; họp tham vấn cộng đồng.</w:t>
            </w:r>
          </w:p>
        </w:tc>
        <w:tc>
          <w:tcPr>
            <w:tcW w:w="661" w:type="pct"/>
            <w:vAlign w:val="center"/>
          </w:tcPr>
          <w:p w14:paraId="10B05F3B" w14:textId="0856E00A" w:rsidR="006E28A3" w:rsidRPr="00CC7B3D" w:rsidRDefault="006E28A3" w:rsidP="006E28A3">
            <w:pPr>
              <w:widowControl w:val="0"/>
              <w:spacing w:before="60" w:after="60"/>
              <w:ind w:left="-57" w:right="-57"/>
              <w:jc w:val="center"/>
              <w:rPr>
                <w:rFonts w:eastAsia="Times New Roman" w:cs="Times New Roman"/>
                <w:bCs/>
                <w:sz w:val="26"/>
                <w:szCs w:val="26"/>
                <w:highlight w:val="yellow"/>
              </w:rPr>
            </w:pPr>
          </w:p>
        </w:tc>
      </w:tr>
      <w:tr w:rsidR="00CC7B3D" w:rsidRPr="00CC7B3D" w14:paraId="07A50FCD" w14:textId="77777777" w:rsidTr="0063068F">
        <w:trPr>
          <w:cantSplit/>
          <w:trHeight w:val="85"/>
          <w:tblHeader/>
          <w:jc w:val="center"/>
        </w:trPr>
        <w:tc>
          <w:tcPr>
            <w:tcW w:w="5000" w:type="pct"/>
            <w:gridSpan w:val="5"/>
            <w:vAlign w:val="center"/>
          </w:tcPr>
          <w:p w14:paraId="37CE7D2E" w14:textId="77777777" w:rsidR="00AA4805" w:rsidRPr="00CC7B3D" w:rsidRDefault="00AA4805" w:rsidP="00993919">
            <w:pPr>
              <w:widowControl w:val="0"/>
              <w:snapToGrid w:val="0"/>
              <w:spacing w:before="60" w:after="60"/>
              <w:ind w:left="-57" w:right="-57" w:firstLine="20"/>
              <w:jc w:val="center"/>
              <w:rPr>
                <w:rFonts w:eastAsia="Times New Roman" w:cs="Times New Roman"/>
                <w:b/>
                <w:sz w:val="26"/>
                <w:szCs w:val="26"/>
              </w:rPr>
            </w:pPr>
            <w:r w:rsidRPr="00CC7B3D">
              <w:rPr>
                <w:rFonts w:eastAsia="Times New Roman" w:cs="Times New Roman"/>
                <w:b/>
                <w:sz w:val="26"/>
                <w:szCs w:val="26"/>
              </w:rPr>
              <w:t>Đơn vị tư vấn: Trung tâm Quan trắc Tài nguyên và Môi trường Quảng Trị</w:t>
            </w:r>
          </w:p>
        </w:tc>
      </w:tr>
      <w:tr w:rsidR="00CC7B3D" w:rsidRPr="00CC7B3D" w14:paraId="5E141E8D" w14:textId="77777777" w:rsidTr="0063068F">
        <w:trPr>
          <w:cantSplit/>
          <w:trHeight w:val="765"/>
          <w:tblHeader/>
          <w:jc w:val="center"/>
        </w:trPr>
        <w:tc>
          <w:tcPr>
            <w:tcW w:w="283" w:type="pct"/>
            <w:vAlign w:val="center"/>
          </w:tcPr>
          <w:p w14:paraId="625BE6E4"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7AB5943D" w14:textId="77777777" w:rsidR="00AA4805" w:rsidRPr="00CC7B3D" w:rsidRDefault="00AA4805" w:rsidP="00993919">
            <w:pPr>
              <w:widowControl w:val="0"/>
              <w:snapToGrid w:val="0"/>
              <w:spacing w:before="0" w:after="0"/>
              <w:ind w:left="-57" w:right="-57" w:firstLine="20"/>
              <w:rPr>
                <w:rFonts w:eastAsia="Times New Roman" w:cs="Times New Roman"/>
                <w:sz w:val="26"/>
                <w:szCs w:val="26"/>
              </w:rPr>
            </w:pPr>
            <w:r w:rsidRPr="00CC7B3D">
              <w:rPr>
                <w:rFonts w:eastAsia="Times New Roman" w:cs="Times New Roman"/>
                <w:sz w:val="26"/>
                <w:szCs w:val="26"/>
              </w:rPr>
              <w:t>Lê Văn Phú</w:t>
            </w:r>
          </w:p>
        </w:tc>
        <w:tc>
          <w:tcPr>
            <w:tcW w:w="1681" w:type="pct"/>
            <w:vAlign w:val="center"/>
          </w:tcPr>
          <w:p w14:paraId="2304D914"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 xml:space="preserve">Phó Giám đốc </w:t>
            </w:r>
          </w:p>
          <w:p w14:paraId="0C08A3EB"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Ths Khoa học Môi trường</w:t>
            </w:r>
          </w:p>
        </w:tc>
        <w:tc>
          <w:tcPr>
            <w:tcW w:w="1316" w:type="pct"/>
            <w:vAlign w:val="center"/>
          </w:tcPr>
          <w:p w14:paraId="42852512"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Chỉ đạo về chuyên môn</w:t>
            </w:r>
          </w:p>
        </w:tc>
        <w:tc>
          <w:tcPr>
            <w:tcW w:w="661" w:type="pct"/>
            <w:vAlign w:val="center"/>
          </w:tcPr>
          <w:p w14:paraId="08EBEDF2"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63370C13" w14:textId="77777777" w:rsidTr="0063068F">
        <w:trPr>
          <w:cantSplit/>
          <w:trHeight w:val="765"/>
          <w:tblHeader/>
          <w:jc w:val="center"/>
        </w:trPr>
        <w:tc>
          <w:tcPr>
            <w:tcW w:w="283" w:type="pct"/>
            <w:vAlign w:val="center"/>
          </w:tcPr>
          <w:p w14:paraId="44E4E58F"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1C476CBA" w14:textId="77777777" w:rsidR="00AA4805" w:rsidRPr="00CC7B3D" w:rsidRDefault="00AA4805" w:rsidP="00993919">
            <w:pPr>
              <w:widowControl w:val="0"/>
              <w:snapToGrid w:val="0"/>
              <w:spacing w:before="0" w:after="0"/>
              <w:ind w:left="-57" w:right="-57" w:firstLine="20"/>
              <w:rPr>
                <w:rFonts w:eastAsia="Times New Roman" w:cs="Times New Roman"/>
                <w:sz w:val="26"/>
                <w:szCs w:val="26"/>
              </w:rPr>
            </w:pPr>
            <w:r w:rsidRPr="00CC7B3D">
              <w:rPr>
                <w:rFonts w:eastAsia="Times New Roman" w:cs="Times New Roman"/>
                <w:sz w:val="26"/>
                <w:szCs w:val="26"/>
              </w:rPr>
              <w:t>Lê Văn Hải</w:t>
            </w:r>
          </w:p>
        </w:tc>
        <w:tc>
          <w:tcPr>
            <w:tcW w:w="1681" w:type="pct"/>
            <w:vAlign w:val="center"/>
          </w:tcPr>
          <w:p w14:paraId="7B22E3DF"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 xml:space="preserve">Phó Trưởng phòng DV-KT </w:t>
            </w:r>
          </w:p>
          <w:p w14:paraId="048CED15"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KS Quản lý Môi trường</w:t>
            </w:r>
          </w:p>
        </w:tc>
        <w:tc>
          <w:tcPr>
            <w:tcW w:w="1316" w:type="pct"/>
            <w:vAlign w:val="center"/>
          </w:tcPr>
          <w:p w14:paraId="2D6FF6E7"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Giám sát thực hiện</w:t>
            </w:r>
          </w:p>
        </w:tc>
        <w:tc>
          <w:tcPr>
            <w:tcW w:w="661" w:type="pct"/>
            <w:vAlign w:val="center"/>
          </w:tcPr>
          <w:p w14:paraId="3B5FBF34"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7D554276" w14:textId="77777777" w:rsidTr="0063068F">
        <w:trPr>
          <w:cantSplit/>
          <w:trHeight w:val="765"/>
          <w:tblHeader/>
          <w:jc w:val="center"/>
        </w:trPr>
        <w:tc>
          <w:tcPr>
            <w:tcW w:w="283" w:type="pct"/>
            <w:vAlign w:val="center"/>
          </w:tcPr>
          <w:p w14:paraId="51D71B1B"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4437AB5B" w14:textId="77777777" w:rsidR="00AA4805" w:rsidRPr="00CC7B3D" w:rsidRDefault="00AA4805" w:rsidP="00993919">
            <w:pPr>
              <w:widowControl w:val="0"/>
              <w:snapToGrid w:val="0"/>
              <w:spacing w:before="0" w:after="0"/>
              <w:ind w:left="-57" w:right="-57" w:firstLine="20"/>
              <w:rPr>
                <w:rFonts w:eastAsia="Times New Roman" w:cs="Times New Roman"/>
                <w:sz w:val="26"/>
                <w:szCs w:val="26"/>
              </w:rPr>
            </w:pPr>
            <w:r w:rsidRPr="00CC7B3D">
              <w:rPr>
                <w:rFonts w:eastAsia="Times New Roman" w:cs="Times New Roman"/>
                <w:sz w:val="26"/>
                <w:szCs w:val="26"/>
              </w:rPr>
              <w:t>Võ Văn Anh</w:t>
            </w:r>
          </w:p>
        </w:tc>
        <w:tc>
          <w:tcPr>
            <w:tcW w:w="1681" w:type="pct"/>
            <w:vAlign w:val="center"/>
          </w:tcPr>
          <w:p w14:paraId="26B5A604"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KS Công nghệ Kỹ thuật môi trường</w:t>
            </w:r>
          </w:p>
        </w:tc>
        <w:tc>
          <w:tcPr>
            <w:tcW w:w="1316" w:type="pct"/>
            <w:vMerge w:val="restart"/>
            <w:vAlign w:val="center"/>
          </w:tcPr>
          <w:p w14:paraId="21AEA6C5"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Khảo sát hiện trạng khu vực Dự án, TVCĐ, phụ trách nội dung đánh giá tác động và đưa ra biện pháp giảm thiểu; mô tả Dự án, điều kiện tự nhiên, KT-XH khu vực Dự án</w:t>
            </w:r>
          </w:p>
        </w:tc>
        <w:tc>
          <w:tcPr>
            <w:tcW w:w="661" w:type="pct"/>
            <w:vAlign w:val="center"/>
          </w:tcPr>
          <w:p w14:paraId="444099B3"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34E886E6" w14:textId="77777777" w:rsidTr="0063068F">
        <w:trPr>
          <w:cantSplit/>
          <w:trHeight w:val="765"/>
          <w:tblHeader/>
          <w:jc w:val="center"/>
        </w:trPr>
        <w:tc>
          <w:tcPr>
            <w:tcW w:w="283" w:type="pct"/>
            <w:vAlign w:val="center"/>
          </w:tcPr>
          <w:p w14:paraId="4AE3B249"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1C3B7975" w14:textId="77777777" w:rsidR="00AA4805" w:rsidRPr="00CC7B3D" w:rsidRDefault="00AA4805" w:rsidP="00993919">
            <w:pPr>
              <w:widowControl w:val="0"/>
              <w:snapToGrid w:val="0"/>
              <w:spacing w:before="0" w:after="0"/>
              <w:ind w:left="-57" w:right="-57" w:firstLine="20"/>
              <w:rPr>
                <w:rFonts w:eastAsia="Times New Roman" w:cs="Times New Roman"/>
                <w:sz w:val="26"/>
                <w:szCs w:val="26"/>
              </w:rPr>
            </w:pPr>
            <w:r w:rsidRPr="00CC7B3D">
              <w:rPr>
                <w:rFonts w:eastAsia="Times New Roman" w:cs="Times New Roman"/>
                <w:sz w:val="26"/>
                <w:szCs w:val="26"/>
              </w:rPr>
              <w:t>Lê Thị Xuân</w:t>
            </w:r>
          </w:p>
        </w:tc>
        <w:tc>
          <w:tcPr>
            <w:tcW w:w="1681" w:type="pct"/>
            <w:vAlign w:val="center"/>
          </w:tcPr>
          <w:p w14:paraId="30AF364D"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Ths Khoa học Môi trường</w:t>
            </w:r>
          </w:p>
        </w:tc>
        <w:tc>
          <w:tcPr>
            <w:tcW w:w="1316" w:type="pct"/>
            <w:vMerge/>
            <w:vAlign w:val="center"/>
          </w:tcPr>
          <w:p w14:paraId="4CC2F5AC" w14:textId="77777777" w:rsidR="00AA4805" w:rsidRPr="00CC7B3D" w:rsidRDefault="00AA4805" w:rsidP="00993919">
            <w:pPr>
              <w:widowControl w:val="0"/>
              <w:spacing w:before="0" w:after="0"/>
              <w:ind w:left="-57" w:right="-57"/>
              <w:rPr>
                <w:rFonts w:eastAsia="Times New Roman" w:cs="Times New Roman"/>
                <w:sz w:val="26"/>
                <w:szCs w:val="26"/>
              </w:rPr>
            </w:pPr>
          </w:p>
        </w:tc>
        <w:tc>
          <w:tcPr>
            <w:tcW w:w="661" w:type="pct"/>
            <w:vAlign w:val="center"/>
          </w:tcPr>
          <w:p w14:paraId="6E57AF2F"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6D233FF8" w14:textId="77777777" w:rsidTr="0063068F">
        <w:trPr>
          <w:cantSplit/>
          <w:trHeight w:val="765"/>
          <w:tblHeader/>
          <w:jc w:val="center"/>
        </w:trPr>
        <w:tc>
          <w:tcPr>
            <w:tcW w:w="283" w:type="pct"/>
            <w:vAlign w:val="center"/>
          </w:tcPr>
          <w:p w14:paraId="578C03E3"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317E0F9B" w14:textId="77777777" w:rsidR="00AA4805" w:rsidRPr="00CC7B3D" w:rsidRDefault="00AA4805" w:rsidP="00993919">
            <w:pPr>
              <w:widowControl w:val="0"/>
              <w:snapToGrid w:val="0"/>
              <w:spacing w:before="0" w:after="0"/>
              <w:ind w:left="-57" w:right="-57" w:firstLine="20"/>
              <w:rPr>
                <w:rFonts w:eastAsia="Times New Roman" w:cs="Times New Roman"/>
                <w:sz w:val="26"/>
                <w:szCs w:val="26"/>
              </w:rPr>
            </w:pPr>
            <w:r w:rsidRPr="00CC7B3D">
              <w:rPr>
                <w:rFonts w:eastAsia="Times New Roman" w:cs="Times New Roman"/>
                <w:sz w:val="26"/>
                <w:szCs w:val="26"/>
              </w:rPr>
              <w:t>Nguyễn Thị Phương Thủy</w:t>
            </w:r>
          </w:p>
        </w:tc>
        <w:tc>
          <w:tcPr>
            <w:tcW w:w="1681" w:type="pct"/>
            <w:vAlign w:val="center"/>
          </w:tcPr>
          <w:p w14:paraId="4C29759D"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CN. Kinh tế Môi trường</w:t>
            </w:r>
          </w:p>
        </w:tc>
        <w:tc>
          <w:tcPr>
            <w:tcW w:w="1316" w:type="pct"/>
            <w:vMerge/>
            <w:vAlign w:val="center"/>
          </w:tcPr>
          <w:p w14:paraId="6D91ECBC" w14:textId="77777777" w:rsidR="00AA4805" w:rsidRPr="00CC7B3D" w:rsidRDefault="00AA4805" w:rsidP="00993919">
            <w:pPr>
              <w:widowControl w:val="0"/>
              <w:spacing w:before="0" w:after="0"/>
              <w:ind w:left="-57" w:right="-57"/>
              <w:rPr>
                <w:rFonts w:eastAsia="Times New Roman" w:cs="Times New Roman"/>
                <w:sz w:val="26"/>
                <w:szCs w:val="26"/>
              </w:rPr>
            </w:pPr>
          </w:p>
        </w:tc>
        <w:tc>
          <w:tcPr>
            <w:tcW w:w="661" w:type="pct"/>
            <w:vAlign w:val="center"/>
          </w:tcPr>
          <w:p w14:paraId="1233ED4C"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6C7FBA14" w14:textId="77777777" w:rsidTr="0063068F">
        <w:trPr>
          <w:cantSplit/>
          <w:trHeight w:val="765"/>
          <w:tblHeader/>
          <w:jc w:val="center"/>
        </w:trPr>
        <w:tc>
          <w:tcPr>
            <w:tcW w:w="283" w:type="pct"/>
            <w:vAlign w:val="center"/>
          </w:tcPr>
          <w:p w14:paraId="7C59F23E"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21AF3D1F" w14:textId="77777777" w:rsidR="00AA4805" w:rsidRPr="00CC7B3D" w:rsidRDefault="00AA4805" w:rsidP="00993919">
            <w:pPr>
              <w:widowControl w:val="0"/>
              <w:snapToGrid w:val="0"/>
              <w:spacing w:before="0" w:after="0"/>
              <w:ind w:left="-57" w:right="-57" w:firstLine="20"/>
              <w:rPr>
                <w:rFonts w:eastAsia="Times New Roman" w:cs="Times New Roman"/>
                <w:sz w:val="26"/>
                <w:szCs w:val="26"/>
              </w:rPr>
            </w:pPr>
            <w:r w:rsidRPr="00CC7B3D">
              <w:rPr>
                <w:rFonts w:eastAsia="Times New Roman" w:cs="Times New Roman"/>
                <w:sz w:val="26"/>
                <w:szCs w:val="26"/>
              </w:rPr>
              <w:t>Lê Quang Lộc</w:t>
            </w:r>
          </w:p>
        </w:tc>
        <w:tc>
          <w:tcPr>
            <w:tcW w:w="1681" w:type="pct"/>
            <w:vAlign w:val="center"/>
          </w:tcPr>
          <w:p w14:paraId="5AC886D5"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CN Địa chất công trình - Thủy văn</w:t>
            </w:r>
          </w:p>
        </w:tc>
        <w:tc>
          <w:tcPr>
            <w:tcW w:w="1316" w:type="pct"/>
            <w:vAlign w:val="center"/>
          </w:tcPr>
          <w:p w14:paraId="59E97889"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Lập các sơ đồ bản vẽ</w:t>
            </w:r>
          </w:p>
        </w:tc>
        <w:tc>
          <w:tcPr>
            <w:tcW w:w="661" w:type="pct"/>
            <w:vAlign w:val="center"/>
          </w:tcPr>
          <w:p w14:paraId="6CC213D5"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153C5DDD" w14:textId="77777777" w:rsidTr="0063068F">
        <w:trPr>
          <w:cantSplit/>
          <w:trHeight w:val="765"/>
          <w:tblHeader/>
          <w:jc w:val="center"/>
        </w:trPr>
        <w:tc>
          <w:tcPr>
            <w:tcW w:w="283" w:type="pct"/>
            <w:vAlign w:val="center"/>
          </w:tcPr>
          <w:p w14:paraId="7B127A16"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0EE2A2B2" w14:textId="77777777" w:rsidR="00AA4805" w:rsidRPr="00CC7B3D" w:rsidRDefault="00AA4805" w:rsidP="00993919">
            <w:pPr>
              <w:widowControl w:val="0"/>
              <w:spacing w:before="0" w:after="0"/>
              <w:ind w:left="-57" w:right="-57" w:firstLine="20"/>
              <w:rPr>
                <w:rFonts w:eastAsia="Times New Roman" w:cs="Times New Roman"/>
                <w:sz w:val="26"/>
                <w:szCs w:val="26"/>
              </w:rPr>
            </w:pPr>
            <w:r w:rsidRPr="00CC7B3D">
              <w:rPr>
                <w:rFonts w:eastAsia="Times New Roman" w:cs="Times New Roman"/>
                <w:sz w:val="26"/>
                <w:szCs w:val="26"/>
              </w:rPr>
              <w:t>Nguyễn Thị Trà</w:t>
            </w:r>
          </w:p>
        </w:tc>
        <w:tc>
          <w:tcPr>
            <w:tcW w:w="1681" w:type="pct"/>
            <w:vAlign w:val="center"/>
          </w:tcPr>
          <w:p w14:paraId="27882E27"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KS Công nghệ Kỹ thuật môi trường</w:t>
            </w:r>
          </w:p>
        </w:tc>
        <w:tc>
          <w:tcPr>
            <w:tcW w:w="1316" w:type="pct"/>
            <w:vAlign w:val="center"/>
          </w:tcPr>
          <w:p w14:paraId="2E5F5D72"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Phụ trách nội dung chương trình quản lý, giám sát môi trường</w:t>
            </w:r>
          </w:p>
        </w:tc>
        <w:tc>
          <w:tcPr>
            <w:tcW w:w="661" w:type="pct"/>
            <w:vAlign w:val="center"/>
          </w:tcPr>
          <w:p w14:paraId="1B9098A3"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23FBAE9F" w14:textId="77777777" w:rsidTr="0063068F">
        <w:trPr>
          <w:cantSplit/>
          <w:trHeight w:val="765"/>
          <w:tblHeader/>
          <w:jc w:val="center"/>
        </w:trPr>
        <w:tc>
          <w:tcPr>
            <w:tcW w:w="283" w:type="pct"/>
            <w:vAlign w:val="center"/>
          </w:tcPr>
          <w:p w14:paraId="47E9A70D"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69BA674D" w14:textId="77777777" w:rsidR="00AA4805" w:rsidRPr="00CC7B3D" w:rsidRDefault="00AA4805" w:rsidP="00993919">
            <w:pPr>
              <w:widowControl w:val="0"/>
              <w:tabs>
                <w:tab w:val="left" w:pos="720"/>
              </w:tabs>
              <w:spacing w:before="0" w:after="0"/>
              <w:rPr>
                <w:rFonts w:eastAsia="Times New Roman" w:cs="Times New Roman"/>
                <w:sz w:val="26"/>
                <w:szCs w:val="26"/>
              </w:rPr>
            </w:pPr>
            <w:r w:rsidRPr="00CC7B3D">
              <w:rPr>
                <w:rFonts w:eastAsia="Times New Roman" w:cs="Times New Roman"/>
                <w:sz w:val="26"/>
                <w:szCs w:val="26"/>
              </w:rPr>
              <w:t>Đặng Thanh Huy</w:t>
            </w:r>
          </w:p>
        </w:tc>
        <w:tc>
          <w:tcPr>
            <w:tcW w:w="1681" w:type="pct"/>
            <w:vAlign w:val="center"/>
          </w:tcPr>
          <w:p w14:paraId="2F19DD0D" w14:textId="0D06B2DE" w:rsidR="00AA4805" w:rsidRPr="00CC7B3D" w:rsidRDefault="00FC25DF" w:rsidP="00993919">
            <w:pPr>
              <w:widowControl w:val="0"/>
              <w:spacing w:before="0" w:after="0"/>
              <w:rPr>
                <w:rFonts w:eastAsia="Times New Roman" w:cs="Times New Roman"/>
                <w:spacing w:val="-4"/>
                <w:sz w:val="26"/>
                <w:szCs w:val="26"/>
              </w:rPr>
            </w:pPr>
            <w:r w:rsidRPr="00CC7B3D">
              <w:rPr>
                <w:rFonts w:eastAsia="Times New Roman" w:cs="Times New Roman"/>
                <w:spacing w:val="-4"/>
                <w:sz w:val="26"/>
                <w:szCs w:val="26"/>
              </w:rPr>
              <w:t xml:space="preserve">PTP Phụ trách Phòng </w:t>
            </w:r>
            <w:r w:rsidR="00AA4805" w:rsidRPr="00CC7B3D">
              <w:rPr>
                <w:rFonts w:eastAsia="Times New Roman" w:cs="Times New Roman"/>
                <w:spacing w:val="-4"/>
                <w:sz w:val="26"/>
                <w:szCs w:val="26"/>
              </w:rPr>
              <w:t>Quan trắc</w:t>
            </w:r>
          </w:p>
          <w:p w14:paraId="0E41FAAA" w14:textId="77777777" w:rsidR="00AA4805" w:rsidRPr="00CC7B3D" w:rsidRDefault="00AA4805" w:rsidP="00993919">
            <w:pPr>
              <w:widowControl w:val="0"/>
              <w:spacing w:before="0" w:after="0"/>
              <w:rPr>
                <w:rFonts w:eastAsia="Times New Roman" w:cs="Times New Roman"/>
                <w:sz w:val="26"/>
                <w:szCs w:val="26"/>
              </w:rPr>
            </w:pPr>
            <w:r w:rsidRPr="00CC7B3D">
              <w:rPr>
                <w:rFonts w:eastAsia="Times New Roman" w:cs="Times New Roman"/>
                <w:sz w:val="26"/>
                <w:szCs w:val="26"/>
              </w:rPr>
              <w:t>Ths Khoa học Môi trường</w:t>
            </w:r>
          </w:p>
        </w:tc>
        <w:tc>
          <w:tcPr>
            <w:tcW w:w="1316" w:type="pct"/>
            <w:vAlign w:val="center"/>
          </w:tcPr>
          <w:p w14:paraId="143A156A"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Phân công cán bộ khảo sát, lấy mẫu</w:t>
            </w:r>
          </w:p>
        </w:tc>
        <w:tc>
          <w:tcPr>
            <w:tcW w:w="661" w:type="pct"/>
            <w:vAlign w:val="center"/>
          </w:tcPr>
          <w:p w14:paraId="13544C31"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41249D51" w14:textId="77777777" w:rsidTr="0063068F">
        <w:trPr>
          <w:cantSplit/>
          <w:trHeight w:val="765"/>
          <w:tblHeader/>
          <w:jc w:val="center"/>
        </w:trPr>
        <w:tc>
          <w:tcPr>
            <w:tcW w:w="283" w:type="pct"/>
            <w:vAlign w:val="center"/>
          </w:tcPr>
          <w:p w14:paraId="0966D3CB"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48D7D7E8" w14:textId="17871474" w:rsidR="00AA4805" w:rsidRPr="00CC7B3D" w:rsidRDefault="0035411D" w:rsidP="00993919">
            <w:pPr>
              <w:widowControl w:val="0"/>
              <w:tabs>
                <w:tab w:val="left" w:pos="720"/>
              </w:tabs>
              <w:spacing w:before="0" w:after="0"/>
              <w:rPr>
                <w:rFonts w:eastAsia="Times New Roman" w:cs="Times New Roman"/>
                <w:sz w:val="26"/>
                <w:szCs w:val="26"/>
              </w:rPr>
            </w:pPr>
            <w:r w:rsidRPr="00CC7B3D">
              <w:rPr>
                <w:rFonts w:eastAsia="Times New Roman" w:cs="Times New Roman"/>
                <w:sz w:val="26"/>
                <w:szCs w:val="26"/>
              </w:rPr>
              <w:t>Lê Công Thành</w:t>
            </w:r>
          </w:p>
        </w:tc>
        <w:tc>
          <w:tcPr>
            <w:tcW w:w="1681" w:type="pct"/>
            <w:vAlign w:val="center"/>
          </w:tcPr>
          <w:p w14:paraId="1B82ABDC"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Ths Quản lý Tài nguyên và Môi trường</w:t>
            </w:r>
          </w:p>
        </w:tc>
        <w:tc>
          <w:tcPr>
            <w:tcW w:w="1316" w:type="pct"/>
            <w:vMerge w:val="restart"/>
            <w:vAlign w:val="center"/>
          </w:tcPr>
          <w:p w14:paraId="7F07E2D2"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Phối hợp khảo sát, đo đạc, lấy mẫu hiện trạng</w:t>
            </w:r>
          </w:p>
        </w:tc>
        <w:tc>
          <w:tcPr>
            <w:tcW w:w="661" w:type="pct"/>
            <w:vAlign w:val="center"/>
          </w:tcPr>
          <w:p w14:paraId="6C959290"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59266D76" w14:textId="77777777" w:rsidTr="0063068F">
        <w:trPr>
          <w:cantSplit/>
          <w:trHeight w:val="765"/>
          <w:tblHeader/>
          <w:jc w:val="center"/>
        </w:trPr>
        <w:tc>
          <w:tcPr>
            <w:tcW w:w="283" w:type="pct"/>
            <w:vAlign w:val="center"/>
          </w:tcPr>
          <w:p w14:paraId="34B401C5"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78B4B822" w14:textId="77777777" w:rsidR="00AA4805" w:rsidRPr="00CC7B3D" w:rsidRDefault="00AA4805" w:rsidP="00993919">
            <w:pPr>
              <w:widowControl w:val="0"/>
              <w:tabs>
                <w:tab w:val="left" w:pos="720"/>
              </w:tabs>
              <w:spacing w:before="0" w:after="0"/>
              <w:rPr>
                <w:rFonts w:eastAsia="Times New Roman" w:cs="Times New Roman"/>
                <w:sz w:val="26"/>
                <w:szCs w:val="26"/>
              </w:rPr>
            </w:pPr>
            <w:r w:rsidRPr="00CC7B3D">
              <w:rPr>
                <w:rFonts w:eastAsia="Times New Roman" w:cs="Times New Roman"/>
                <w:sz w:val="26"/>
                <w:szCs w:val="26"/>
              </w:rPr>
              <w:t>Nguyễn Chơn Nhật</w:t>
            </w:r>
          </w:p>
        </w:tc>
        <w:tc>
          <w:tcPr>
            <w:tcW w:w="1681" w:type="pct"/>
            <w:vAlign w:val="center"/>
          </w:tcPr>
          <w:p w14:paraId="4808DAD3"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CN Khoa học môi trường</w:t>
            </w:r>
          </w:p>
        </w:tc>
        <w:tc>
          <w:tcPr>
            <w:tcW w:w="1316" w:type="pct"/>
            <w:vMerge/>
            <w:vAlign w:val="center"/>
          </w:tcPr>
          <w:p w14:paraId="16BFAED7" w14:textId="77777777" w:rsidR="00AA4805" w:rsidRPr="00CC7B3D" w:rsidRDefault="00AA4805" w:rsidP="00993919">
            <w:pPr>
              <w:widowControl w:val="0"/>
              <w:spacing w:before="0" w:after="0"/>
              <w:ind w:left="-57" w:right="-57"/>
              <w:rPr>
                <w:rFonts w:eastAsia="Times New Roman" w:cs="Times New Roman"/>
                <w:sz w:val="26"/>
                <w:szCs w:val="26"/>
              </w:rPr>
            </w:pPr>
          </w:p>
        </w:tc>
        <w:tc>
          <w:tcPr>
            <w:tcW w:w="661" w:type="pct"/>
            <w:vAlign w:val="center"/>
          </w:tcPr>
          <w:p w14:paraId="52A32DF2"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CC7B3D" w:rsidRPr="00CC7B3D" w14:paraId="64EF0188" w14:textId="77777777" w:rsidTr="0063068F">
        <w:trPr>
          <w:cantSplit/>
          <w:trHeight w:val="765"/>
          <w:tblHeader/>
          <w:jc w:val="center"/>
        </w:trPr>
        <w:tc>
          <w:tcPr>
            <w:tcW w:w="283" w:type="pct"/>
            <w:vAlign w:val="center"/>
          </w:tcPr>
          <w:p w14:paraId="32422BD3"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2F97FCF8" w14:textId="77777777" w:rsidR="00AA4805" w:rsidRPr="00CC7B3D" w:rsidRDefault="00AA4805" w:rsidP="00993919">
            <w:pPr>
              <w:widowControl w:val="0"/>
              <w:tabs>
                <w:tab w:val="left" w:pos="720"/>
              </w:tabs>
              <w:spacing w:before="0" w:after="0"/>
              <w:rPr>
                <w:rFonts w:eastAsia="Times New Roman" w:cs="Times New Roman"/>
                <w:sz w:val="26"/>
                <w:szCs w:val="26"/>
              </w:rPr>
            </w:pPr>
            <w:r w:rsidRPr="00CC7B3D">
              <w:rPr>
                <w:rFonts w:eastAsia="Times New Roman" w:cs="Times New Roman"/>
                <w:sz w:val="26"/>
                <w:szCs w:val="26"/>
              </w:rPr>
              <w:t>Lê Văn An</w:t>
            </w:r>
          </w:p>
        </w:tc>
        <w:tc>
          <w:tcPr>
            <w:tcW w:w="1681" w:type="pct"/>
            <w:vAlign w:val="center"/>
          </w:tcPr>
          <w:p w14:paraId="74D07C39" w14:textId="77777777" w:rsidR="00AA4805" w:rsidRPr="00CC7B3D" w:rsidRDefault="00AA4805" w:rsidP="00993919">
            <w:pPr>
              <w:widowControl w:val="0"/>
              <w:spacing w:before="0" w:after="0"/>
              <w:rPr>
                <w:rFonts w:eastAsia="Times New Roman" w:cs="Times New Roman"/>
                <w:sz w:val="26"/>
                <w:szCs w:val="26"/>
              </w:rPr>
            </w:pPr>
            <w:r w:rsidRPr="00CC7B3D">
              <w:rPr>
                <w:rFonts w:eastAsia="Times New Roman" w:cs="Times New Roman"/>
                <w:sz w:val="26"/>
                <w:szCs w:val="26"/>
              </w:rPr>
              <w:t>PTP Phụ trách Phòng Thí nghiệm</w:t>
            </w:r>
          </w:p>
          <w:p w14:paraId="7D3A9781" w14:textId="77777777" w:rsidR="00AA4805" w:rsidRPr="00CC7B3D" w:rsidRDefault="00AA4805" w:rsidP="00993919">
            <w:pPr>
              <w:widowControl w:val="0"/>
              <w:spacing w:before="0" w:after="0"/>
              <w:rPr>
                <w:rFonts w:eastAsia="Times New Roman" w:cs="Times New Roman"/>
                <w:sz w:val="26"/>
                <w:szCs w:val="26"/>
              </w:rPr>
            </w:pPr>
            <w:r w:rsidRPr="00CC7B3D">
              <w:rPr>
                <w:rFonts w:eastAsia="Times New Roman" w:cs="Times New Roman"/>
                <w:sz w:val="26"/>
                <w:szCs w:val="26"/>
              </w:rPr>
              <w:t>CN Hoá học</w:t>
            </w:r>
          </w:p>
        </w:tc>
        <w:tc>
          <w:tcPr>
            <w:tcW w:w="1316" w:type="pct"/>
            <w:vAlign w:val="center"/>
          </w:tcPr>
          <w:p w14:paraId="4BD3395B"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Phân công cán bộ phân tích mẫu, rà soát kết quả</w:t>
            </w:r>
          </w:p>
        </w:tc>
        <w:tc>
          <w:tcPr>
            <w:tcW w:w="661" w:type="pct"/>
            <w:vAlign w:val="center"/>
          </w:tcPr>
          <w:p w14:paraId="014C3DE4"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r w:rsidR="00AA4805" w:rsidRPr="00CC7B3D" w14:paraId="21830A94" w14:textId="77777777" w:rsidTr="0063068F">
        <w:trPr>
          <w:cantSplit/>
          <w:trHeight w:val="765"/>
          <w:tblHeader/>
          <w:jc w:val="center"/>
        </w:trPr>
        <w:tc>
          <w:tcPr>
            <w:tcW w:w="283" w:type="pct"/>
            <w:vAlign w:val="center"/>
          </w:tcPr>
          <w:p w14:paraId="401AB6F8" w14:textId="77777777" w:rsidR="00AA4805" w:rsidRPr="00CC7B3D" w:rsidRDefault="00AA4805" w:rsidP="00217B03">
            <w:pPr>
              <w:widowControl w:val="0"/>
              <w:numPr>
                <w:ilvl w:val="0"/>
                <w:numId w:val="33"/>
              </w:numPr>
              <w:tabs>
                <w:tab w:val="left" w:pos="720"/>
              </w:tabs>
              <w:snapToGrid w:val="0"/>
              <w:spacing w:before="0" w:after="0"/>
              <w:ind w:right="-57"/>
              <w:jc w:val="center"/>
              <w:rPr>
                <w:rFonts w:eastAsia="Times New Roman" w:cs="Times New Roman"/>
                <w:sz w:val="26"/>
                <w:szCs w:val="26"/>
              </w:rPr>
            </w:pPr>
          </w:p>
        </w:tc>
        <w:tc>
          <w:tcPr>
            <w:tcW w:w="1059" w:type="pct"/>
            <w:vAlign w:val="center"/>
          </w:tcPr>
          <w:p w14:paraId="5BEA10FF" w14:textId="77777777" w:rsidR="00AA4805" w:rsidRPr="00CC7B3D" w:rsidRDefault="00AA4805" w:rsidP="00993919">
            <w:pPr>
              <w:widowControl w:val="0"/>
              <w:tabs>
                <w:tab w:val="left" w:pos="720"/>
              </w:tabs>
              <w:spacing w:before="0" w:after="0"/>
              <w:rPr>
                <w:rFonts w:eastAsia="Times New Roman" w:cs="Times New Roman"/>
                <w:sz w:val="26"/>
                <w:szCs w:val="26"/>
              </w:rPr>
            </w:pPr>
            <w:r w:rsidRPr="00CC7B3D">
              <w:rPr>
                <w:rFonts w:eastAsia="Times New Roman" w:cs="Times New Roman"/>
                <w:sz w:val="26"/>
                <w:szCs w:val="26"/>
              </w:rPr>
              <w:t>Trần Ngọc Yến Nhi</w:t>
            </w:r>
          </w:p>
        </w:tc>
        <w:tc>
          <w:tcPr>
            <w:tcW w:w="1681" w:type="pct"/>
            <w:vAlign w:val="center"/>
          </w:tcPr>
          <w:p w14:paraId="3D9AFCB9" w14:textId="77777777" w:rsidR="00AA4805" w:rsidRPr="00CC7B3D" w:rsidRDefault="00AA4805" w:rsidP="00993919">
            <w:pPr>
              <w:widowControl w:val="0"/>
              <w:snapToGrid w:val="0"/>
              <w:spacing w:before="0" w:after="0"/>
              <w:ind w:left="-57" w:right="-57"/>
              <w:rPr>
                <w:rFonts w:eastAsia="Times New Roman" w:cs="Times New Roman"/>
                <w:sz w:val="26"/>
                <w:szCs w:val="26"/>
              </w:rPr>
            </w:pPr>
            <w:r w:rsidRPr="00CC7B3D">
              <w:rPr>
                <w:rFonts w:eastAsia="Times New Roman" w:cs="Times New Roman"/>
                <w:sz w:val="26"/>
                <w:szCs w:val="26"/>
              </w:rPr>
              <w:t>KS Công nghệ Kỹ thuật môi trường</w:t>
            </w:r>
          </w:p>
        </w:tc>
        <w:tc>
          <w:tcPr>
            <w:tcW w:w="1316" w:type="pct"/>
            <w:vAlign w:val="center"/>
          </w:tcPr>
          <w:p w14:paraId="7DDE293C" w14:textId="77777777" w:rsidR="00AA4805" w:rsidRPr="00CC7B3D" w:rsidRDefault="00AA4805" w:rsidP="00993919">
            <w:pPr>
              <w:widowControl w:val="0"/>
              <w:spacing w:before="0" w:after="0"/>
              <w:ind w:left="-57" w:right="-57"/>
              <w:rPr>
                <w:rFonts w:eastAsia="Times New Roman" w:cs="Times New Roman"/>
                <w:sz w:val="26"/>
                <w:szCs w:val="26"/>
              </w:rPr>
            </w:pPr>
            <w:r w:rsidRPr="00CC7B3D">
              <w:rPr>
                <w:rFonts w:eastAsia="Times New Roman" w:cs="Times New Roman"/>
                <w:sz w:val="26"/>
                <w:szCs w:val="26"/>
              </w:rPr>
              <w:t>Phân tích mẫu tại phòng thí nghiệm</w:t>
            </w:r>
          </w:p>
        </w:tc>
        <w:tc>
          <w:tcPr>
            <w:tcW w:w="661" w:type="pct"/>
            <w:vAlign w:val="center"/>
          </w:tcPr>
          <w:p w14:paraId="4EE0CF71" w14:textId="77777777" w:rsidR="00AA4805" w:rsidRPr="00CC7B3D" w:rsidRDefault="00AA4805" w:rsidP="00993919">
            <w:pPr>
              <w:widowControl w:val="0"/>
              <w:snapToGrid w:val="0"/>
              <w:spacing w:before="0" w:after="0"/>
              <w:ind w:left="-57" w:right="-57" w:firstLine="262"/>
              <w:jc w:val="center"/>
              <w:rPr>
                <w:rFonts w:eastAsia="Times New Roman" w:cs="Times New Roman"/>
                <w:sz w:val="26"/>
                <w:szCs w:val="26"/>
              </w:rPr>
            </w:pPr>
          </w:p>
        </w:tc>
      </w:tr>
    </w:tbl>
    <w:p w14:paraId="6584C53B" w14:textId="5841CE1A" w:rsidR="00AA4805" w:rsidRPr="00CC7B3D" w:rsidRDefault="00AA4805" w:rsidP="00993919">
      <w:pPr>
        <w:widowControl w:val="0"/>
        <w:rPr>
          <w:rFonts w:eastAsiaTheme="majorEastAsia" w:cstheme="majorBidi"/>
          <w:b/>
          <w:szCs w:val="32"/>
        </w:rPr>
      </w:pPr>
    </w:p>
    <w:p w14:paraId="639CF755" w14:textId="6E2824E8" w:rsidR="005D3110" w:rsidRPr="00CC7B3D" w:rsidRDefault="003276E7" w:rsidP="003074DF">
      <w:pPr>
        <w:pStyle w:val="Heading1"/>
      </w:pPr>
      <w:r w:rsidRPr="00CC7B3D">
        <w:br w:type="page"/>
      </w:r>
      <w:bookmarkStart w:id="81" w:name="_Toc168302166"/>
      <w:r w:rsidR="005D3110" w:rsidRPr="00CC7B3D">
        <w:lastRenderedPageBreak/>
        <w:t>Phương pháp đánh giá tác động môi trường</w:t>
      </w:r>
      <w:bookmarkEnd w:id="79"/>
      <w:bookmarkEnd w:id="80"/>
      <w:bookmarkEnd w:id="81"/>
    </w:p>
    <w:p w14:paraId="17C96521" w14:textId="134B16CF" w:rsidR="005D3110" w:rsidRPr="00CC7B3D" w:rsidRDefault="005D3110" w:rsidP="00662817">
      <w:pPr>
        <w:pStyle w:val="Heading2"/>
        <w:rPr>
          <w:color w:val="auto"/>
        </w:rPr>
      </w:pPr>
      <w:bookmarkStart w:id="82" w:name="_Toc439746398"/>
      <w:bookmarkStart w:id="83" w:name="_Toc493234229"/>
      <w:bookmarkStart w:id="84" w:name="_Toc496945348"/>
      <w:bookmarkStart w:id="85" w:name="_Toc501443298"/>
      <w:bookmarkStart w:id="86" w:name="_Toc21359780"/>
      <w:bookmarkStart w:id="87" w:name="_Toc51225040"/>
      <w:bookmarkStart w:id="88" w:name="_Toc59433568"/>
      <w:bookmarkStart w:id="89" w:name="_Toc168302167"/>
      <w:r w:rsidRPr="00CC7B3D">
        <w:rPr>
          <w:color w:val="auto"/>
        </w:rPr>
        <w:t>Các phương pháp ĐTM</w:t>
      </w:r>
      <w:bookmarkEnd w:id="82"/>
      <w:bookmarkEnd w:id="83"/>
      <w:bookmarkEnd w:id="84"/>
      <w:bookmarkEnd w:id="85"/>
      <w:bookmarkEnd w:id="86"/>
      <w:bookmarkEnd w:id="87"/>
      <w:bookmarkEnd w:id="88"/>
      <w:bookmarkEnd w:id="89"/>
    </w:p>
    <w:p w14:paraId="24395006" w14:textId="77777777" w:rsidR="005D3110" w:rsidRPr="00CC7B3D" w:rsidRDefault="005D3110" w:rsidP="00307E02">
      <w:pPr>
        <w:widowControl w:val="0"/>
        <w:ind w:firstLine="567"/>
      </w:pPr>
      <w:r w:rsidRPr="00CC7B3D">
        <w:t>- Phương pháp kế thừa: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dự án, có vai trò quan trọng trong việc nhận dạng và phân tích các tác động liên quan đến hoạt động của dự án. Phương pháp này được áp dụng ở chương 3.</w:t>
      </w:r>
    </w:p>
    <w:p w14:paraId="45BFB006" w14:textId="77777777" w:rsidR="005D3110" w:rsidRPr="00CC7B3D" w:rsidRDefault="005D3110" w:rsidP="00307E02">
      <w:pPr>
        <w:widowControl w:val="0"/>
        <w:ind w:firstLine="567"/>
      </w:pPr>
      <w:r w:rsidRPr="00CC7B3D">
        <w:t>- Phương pháp liệt kê: Dùng để liệt kê tất cả các tác động xấu đến môi trường trong triển khai xây dựng và vận hành của Dự án. Phương pháp này được áp dụng ở chương 3.</w:t>
      </w:r>
    </w:p>
    <w:p w14:paraId="65D0B8B5" w14:textId="77777777" w:rsidR="005D3110" w:rsidRPr="00CC7B3D" w:rsidRDefault="005D3110" w:rsidP="00307E02">
      <w:pPr>
        <w:widowControl w:val="0"/>
        <w:ind w:firstLine="567"/>
      </w:pPr>
      <w:r w:rsidRPr="00CC7B3D">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14:paraId="134AF27D" w14:textId="74505288" w:rsidR="005D3110" w:rsidRPr="00CC7B3D" w:rsidRDefault="005D3110" w:rsidP="00307E02">
      <w:pPr>
        <w:widowControl w:val="0"/>
        <w:ind w:firstLine="567"/>
      </w:pPr>
      <w:r w:rsidRPr="00CC7B3D">
        <w:t>- Phương pháp mô hình hóa: Sử dụng mô hình Sutton</w:t>
      </w:r>
      <w:r w:rsidR="00C05911" w:rsidRPr="00CC7B3D">
        <w:t xml:space="preserve"> </w:t>
      </w:r>
      <w:r w:rsidRPr="00CC7B3D">
        <w:t>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14:paraId="580F0925" w14:textId="17AF9251" w:rsidR="005525EB" w:rsidRPr="00CC7B3D" w:rsidRDefault="005525EB" w:rsidP="00307E02">
      <w:pPr>
        <w:widowControl w:val="0"/>
        <w:ind w:firstLine="567"/>
        <w:rPr>
          <w:rFonts w:eastAsia="Times New Roman" w:cs="Times New Roman"/>
        </w:rPr>
      </w:pPr>
      <w:bookmarkStart w:id="90" w:name="_Toc430935284"/>
      <w:r w:rsidRPr="00CC7B3D">
        <w:rPr>
          <w:rFonts w:eastAsia="Times New Roman" w:cs="Times New Roman"/>
        </w:rPr>
        <w:t>- Phương pháp bản đồ: Được xây dựng bằng phương pháp đo vẽ trực tiếp tại thực địa kết hợp sử dụng ảnh vệ tinh, biên vẽ và biên tập dựa trên nền bản đồ địa hình với các thông số tỷ lệ và việc đo vẽ bổ sung để xem xét sự tương quan của Dự án với các đối tượng xung quanh, có khả năng chịu tác động và mức độ ảnh hưởng của từng đối tượng.</w:t>
      </w:r>
      <w:bookmarkEnd w:id="90"/>
      <w:r w:rsidRPr="00CC7B3D">
        <w:rPr>
          <w:rFonts w:eastAsia="Times New Roman" w:cs="Times New Roman"/>
        </w:rPr>
        <w:t xml:space="preserve"> Phương pháp này được áp dụng ở chương 1.</w:t>
      </w:r>
    </w:p>
    <w:p w14:paraId="3D456D1E" w14:textId="77777777" w:rsidR="005D3110" w:rsidRPr="00CC7B3D" w:rsidRDefault="005D3110" w:rsidP="00662817">
      <w:pPr>
        <w:pStyle w:val="Heading2"/>
        <w:rPr>
          <w:color w:val="auto"/>
          <w:lang w:val="vi-VN"/>
        </w:rPr>
      </w:pPr>
      <w:bookmarkStart w:id="91" w:name="_Toc411150782"/>
      <w:bookmarkStart w:id="92" w:name="_Toc411151467"/>
      <w:bookmarkStart w:id="93" w:name="_Toc432489485"/>
      <w:bookmarkStart w:id="94" w:name="_Toc432490077"/>
      <w:bookmarkStart w:id="95" w:name="_Toc439746399"/>
      <w:bookmarkStart w:id="96" w:name="_Toc493234230"/>
      <w:bookmarkStart w:id="97" w:name="_Toc496945349"/>
      <w:bookmarkStart w:id="98" w:name="_Toc501443299"/>
      <w:bookmarkStart w:id="99" w:name="_Toc21359781"/>
      <w:bookmarkStart w:id="100" w:name="_Toc51225041"/>
      <w:bookmarkStart w:id="101" w:name="_Toc59433569"/>
      <w:bookmarkStart w:id="102" w:name="_Toc168302168"/>
      <w:r w:rsidRPr="00CC7B3D">
        <w:rPr>
          <w:color w:val="auto"/>
          <w:lang w:val="vi-VN"/>
        </w:rPr>
        <w:t>Các phương pháp khác</w:t>
      </w:r>
      <w:bookmarkEnd w:id="91"/>
      <w:bookmarkEnd w:id="92"/>
      <w:bookmarkEnd w:id="93"/>
      <w:bookmarkEnd w:id="94"/>
      <w:bookmarkEnd w:id="95"/>
      <w:bookmarkEnd w:id="96"/>
      <w:bookmarkEnd w:id="97"/>
      <w:bookmarkEnd w:id="98"/>
      <w:bookmarkEnd w:id="99"/>
      <w:bookmarkEnd w:id="100"/>
      <w:bookmarkEnd w:id="101"/>
      <w:bookmarkEnd w:id="102"/>
    </w:p>
    <w:p w14:paraId="2B77EB38" w14:textId="77777777" w:rsidR="005D3110" w:rsidRPr="00CC7B3D" w:rsidRDefault="005D3110" w:rsidP="00307E02">
      <w:pPr>
        <w:widowControl w:val="0"/>
        <w:ind w:firstLine="567"/>
      </w:pPr>
      <w:r w:rsidRPr="00CC7B3D">
        <w:t>- Phương pháp thống kê: Ứng dụng trong việc thu thập và xử lý các số liệu về điều kiện khí tượng, thủy văn, kinh tế xã hội tại khu vực Dự án. Phương pháp này được áp dụng ở chương 2.</w:t>
      </w:r>
    </w:p>
    <w:p w14:paraId="32879C96" w14:textId="458A8076" w:rsidR="005D3110" w:rsidRPr="00CC7B3D" w:rsidRDefault="005D3110" w:rsidP="00307E02">
      <w:pPr>
        <w:widowControl w:val="0"/>
        <w:ind w:firstLine="562"/>
        <w:rPr>
          <w:rFonts w:eastAsia="Times New Roman" w:cs="Times New Roman"/>
        </w:rPr>
      </w:pPr>
      <w:r w:rsidRPr="00CC7B3D">
        <w:t xml:space="preserve">- </w:t>
      </w:r>
      <w:r w:rsidR="008E4FA7" w:rsidRPr="00CC7B3D">
        <w:rPr>
          <w:rFonts w:eastAsia="Times New Roman" w:cs="Times New Roman"/>
        </w:rPr>
        <w:t>Phương pháp tham vấn cộng đồng: Được sử dụng trong việc tổ chức họp lấy ý kiến trực tiếp của đại diện lãnh đạo UBND, UBMTTQVN và các đoàn thể, tổ chức chính quyền địa ph</w:t>
      </w:r>
      <w:r w:rsidR="00802393" w:rsidRPr="00CC7B3D">
        <w:rPr>
          <w:rFonts w:eastAsia="Times New Roman" w:cs="Times New Roman"/>
        </w:rPr>
        <w:t>ương và người dân khu vực Dự án</w:t>
      </w:r>
      <w:r w:rsidR="008E4FA7" w:rsidRPr="00CC7B3D">
        <w:rPr>
          <w:rFonts w:eastAsia="Times New Roman" w:cs="Times New Roman"/>
        </w:rPr>
        <w:t>. Phương pháp này được áp dụng ở chương 5.</w:t>
      </w:r>
    </w:p>
    <w:p w14:paraId="178EE6C9" w14:textId="77777777" w:rsidR="005D3110" w:rsidRPr="00CC7B3D" w:rsidRDefault="005D3110" w:rsidP="00307E02">
      <w:pPr>
        <w:widowControl w:val="0"/>
        <w:ind w:firstLine="567"/>
      </w:pPr>
      <w:r w:rsidRPr="00CC7B3D">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14:paraId="19D31957" w14:textId="169997EA" w:rsidR="000E7D00" w:rsidRPr="00CC7B3D" w:rsidRDefault="000E7D00" w:rsidP="00307E02">
      <w:pPr>
        <w:widowControl w:val="0"/>
        <w:ind w:firstLine="567"/>
      </w:pPr>
      <w:r w:rsidRPr="00CC7B3D">
        <w:t xml:space="preserve">- Phương pháp so sánh: Từ kết quả đo và phân tích các thông số hiện trạng môi </w:t>
      </w:r>
      <w:r w:rsidRPr="00CC7B3D">
        <w:lastRenderedPageBreak/>
        <w:t xml:space="preserve">trường được so sánh với các Tiêu chuẩn, Quy chuẩn về môi trường hiện hành. Cụ thể ở chương 2 các kết quả đo và phân tích mẫu không khí xung quanh, mẫu nước mặt, mẫu nước dưới đất được so sánh với các quy chuẩn: </w:t>
      </w:r>
      <w:r w:rsidR="00163E10" w:rsidRPr="00CC7B3D">
        <w:t>QCVN 05:2023/BTNMT</w:t>
      </w:r>
      <w:r w:rsidRPr="00CC7B3D">
        <w:t xml:space="preserve"> - Quy chuẩn kỹ thuật quốc gia về chất lượng không khí xung quanh; </w:t>
      </w:r>
      <w:r w:rsidR="00DE7FB2" w:rsidRPr="00CC7B3D">
        <w:rPr>
          <w:bCs/>
        </w:rPr>
        <w:t>QCVN 08:2023/BTNMT</w:t>
      </w:r>
      <w:r w:rsidRPr="00CC7B3D">
        <w:t xml:space="preserve"> - Quy chuẩn kỹ thuật quốc gia về chất lượng nước mặt; </w:t>
      </w:r>
      <w:r w:rsidR="009C6A44" w:rsidRPr="00CC7B3D">
        <w:rPr>
          <w:bCs/>
          <w:iCs/>
        </w:rPr>
        <w:t>QCVN 09:2023/BTNMT</w:t>
      </w:r>
      <w:r w:rsidRPr="00CC7B3D">
        <w:rPr>
          <w:bCs/>
          <w:iCs/>
        </w:rPr>
        <w:t xml:space="preserve"> - Quy chuẩn kỹ thuật Quốc gia về chất lượng nước dưới đất.</w:t>
      </w:r>
    </w:p>
    <w:p w14:paraId="226042E4" w14:textId="7F24FAA9" w:rsidR="00B06C6C" w:rsidRPr="00CC7B3D" w:rsidRDefault="000E7D00" w:rsidP="00307E02">
      <w:pPr>
        <w:widowControl w:val="0"/>
        <w:ind w:firstLine="567"/>
      </w:pPr>
      <w:bookmarkStart w:id="103" w:name="_Toc430935285"/>
      <w:r w:rsidRPr="00CC7B3D">
        <w:t>- Phương pháp phân tích tổng hợp xây dựng báo cáo: Phân tích, tổng hợp các tác động của Dự án đến các thành phần môi trường tự nhiên và kinh tế xã hội khu vực thực hiện Dự án</w:t>
      </w:r>
      <w:bookmarkEnd w:id="103"/>
      <w:r w:rsidRPr="00CC7B3D">
        <w:t>; Áp dụng mô hình tính toán của Tổ chức Y tế Thế giới (WHO) nhằm ước tính tải lượng của các chất ô nhiễm trong môi trường không khí, nước để đánh giá các tác động của Dự án tới môi trường</w:t>
      </w:r>
      <w:r w:rsidR="004E497E" w:rsidRPr="00CC7B3D">
        <w:t>.</w:t>
      </w:r>
    </w:p>
    <w:p w14:paraId="399CD5CF" w14:textId="54A8D353" w:rsidR="00A755F5" w:rsidRPr="00CC7B3D" w:rsidRDefault="00A755F5" w:rsidP="00307E02">
      <w:pPr>
        <w:pStyle w:val="Heading1"/>
        <w:keepNext w:val="0"/>
        <w:keepLines w:val="0"/>
        <w:widowControl w:val="0"/>
        <w:spacing w:line="240" w:lineRule="auto"/>
      </w:pPr>
      <w:bookmarkStart w:id="104" w:name="_Toc51225066"/>
      <w:bookmarkStart w:id="105" w:name="_Toc59433598"/>
      <w:bookmarkStart w:id="106" w:name="_Toc168302169"/>
      <w:r w:rsidRPr="00CC7B3D">
        <w:t>Tóm tắt các nội dung chính của dự án</w:t>
      </w:r>
      <w:bookmarkEnd w:id="104"/>
      <w:bookmarkEnd w:id="105"/>
      <w:bookmarkEnd w:id="106"/>
    </w:p>
    <w:p w14:paraId="7F42EF8C" w14:textId="22718667" w:rsidR="004B1DC8" w:rsidRPr="00CC7B3D" w:rsidRDefault="004B1DC8" w:rsidP="00662817">
      <w:pPr>
        <w:pStyle w:val="Heading2"/>
        <w:rPr>
          <w:color w:val="auto"/>
          <w:lang w:val="vi-VN"/>
        </w:rPr>
      </w:pPr>
      <w:bookmarkStart w:id="107" w:name="_Toc168302170"/>
      <w:r w:rsidRPr="00CC7B3D">
        <w:rPr>
          <w:color w:val="auto"/>
          <w:lang w:val="vi-VN"/>
        </w:rPr>
        <w:t>Thông tin về dự án</w:t>
      </w:r>
      <w:bookmarkEnd w:id="107"/>
    </w:p>
    <w:p w14:paraId="54032360" w14:textId="33FB40FE" w:rsidR="009E463D" w:rsidRPr="00CC7B3D" w:rsidRDefault="00142081" w:rsidP="004349BE">
      <w:pPr>
        <w:pStyle w:val="Heading3"/>
        <w:rPr>
          <w:color w:val="auto"/>
        </w:rPr>
      </w:pPr>
      <w:bookmarkStart w:id="108" w:name="_Toc168302171"/>
      <w:r w:rsidRPr="00CC7B3D">
        <w:rPr>
          <w:color w:val="auto"/>
        </w:rPr>
        <w:t>Thông tin chung</w:t>
      </w:r>
      <w:bookmarkEnd w:id="108"/>
    </w:p>
    <w:p w14:paraId="1770EA20" w14:textId="65F7B54B" w:rsidR="009E463D" w:rsidRPr="00CC7B3D" w:rsidRDefault="00142081" w:rsidP="00307E02">
      <w:pPr>
        <w:widowControl w:val="0"/>
        <w:ind w:firstLine="567"/>
        <w:rPr>
          <w:rFonts w:cs="Times New Roman"/>
        </w:rPr>
      </w:pPr>
      <w:r w:rsidRPr="00CC7B3D">
        <w:rPr>
          <w:rFonts w:cs="Times New Roman"/>
        </w:rPr>
        <w:t>-</w:t>
      </w:r>
      <w:r w:rsidR="009E463D" w:rsidRPr="00CC7B3D">
        <w:rPr>
          <w:rFonts w:cs="Times New Roman"/>
        </w:rPr>
        <w:t xml:space="preserve"> Tên Dự án: </w:t>
      </w:r>
      <w:r w:rsidR="0063536F" w:rsidRPr="00CC7B3D">
        <w:rPr>
          <w:rFonts w:cs="Times New Roman"/>
        </w:rPr>
        <w:t>Trường Tiểu học và Trung học cơ sở Gio Hải (cơ sở 2)</w:t>
      </w:r>
      <w:r w:rsidR="009E463D" w:rsidRPr="00CC7B3D">
        <w:rPr>
          <w:rFonts w:cs="Times New Roman"/>
        </w:rPr>
        <w:t>.</w:t>
      </w:r>
    </w:p>
    <w:p w14:paraId="61D295B4" w14:textId="2F90C488" w:rsidR="009E463D" w:rsidRPr="00CC7B3D" w:rsidRDefault="00142081" w:rsidP="00307E02">
      <w:pPr>
        <w:widowControl w:val="0"/>
        <w:ind w:firstLine="567"/>
        <w:rPr>
          <w:rFonts w:cs="Times New Roman"/>
        </w:rPr>
      </w:pPr>
      <w:r w:rsidRPr="00CC7B3D">
        <w:rPr>
          <w:rFonts w:cs="Times New Roman"/>
        </w:rPr>
        <w:t>-</w:t>
      </w:r>
      <w:r w:rsidR="009E463D" w:rsidRPr="00CC7B3D">
        <w:rPr>
          <w:rFonts w:cs="Times New Roman"/>
        </w:rPr>
        <w:t xml:space="preserve"> Địa điểm thực hiện: </w:t>
      </w:r>
      <w:r w:rsidR="00B85F46" w:rsidRPr="00CC7B3D">
        <w:rPr>
          <w:rFonts w:cs="Times New Roman"/>
        </w:rPr>
        <w:t xml:space="preserve">Xã </w:t>
      </w:r>
      <w:r w:rsidR="000A65AC" w:rsidRPr="00CC7B3D">
        <w:rPr>
          <w:rFonts w:cs="Times New Roman"/>
        </w:rPr>
        <w:t>Gio Hải</w:t>
      </w:r>
      <w:r w:rsidR="00FA5D12" w:rsidRPr="00CC7B3D">
        <w:rPr>
          <w:rFonts w:cs="Times New Roman"/>
        </w:rPr>
        <w:t xml:space="preserve">, huyện </w:t>
      </w:r>
      <w:r w:rsidR="000A65AC" w:rsidRPr="00CC7B3D">
        <w:rPr>
          <w:rFonts w:cs="Times New Roman"/>
        </w:rPr>
        <w:t>Gio Linh</w:t>
      </w:r>
      <w:r w:rsidR="00FA5D12" w:rsidRPr="00CC7B3D">
        <w:rPr>
          <w:rFonts w:cs="Times New Roman"/>
        </w:rPr>
        <w:t>, tỉnh Quảng Trị</w:t>
      </w:r>
      <w:r w:rsidR="009E463D" w:rsidRPr="00CC7B3D">
        <w:rPr>
          <w:rFonts w:cs="Times New Roman"/>
        </w:rPr>
        <w:t>.</w:t>
      </w:r>
    </w:p>
    <w:p w14:paraId="66C6108D" w14:textId="717FFEA8" w:rsidR="009E463D" w:rsidRPr="00CC7B3D" w:rsidRDefault="00142081" w:rsidP="00307E02">
      <w:pPr>
        <w:widowControl w:val="0"/>
        <w:ind w:firstLine="567"/>
        <w:rPr>
          <w:rFonts w:cs="Times New Roman"/>
        </w:rPr>
      </w:pPr>
      <w:r w:rsidRPr="00CC7B3D">
        <w:rPr>
          <w:rFonts w:cs="Times New Roman"/>
        </w:rPr>
        <w:t>-</w:t>
      </w:r>
      <w:r w:rsidR="009E463D" w:rsidRPr="00CC7B3D">
        <w:rPr>
          <w:rFonts w:cs="Times New Roman"/>
        </w:rPr>
        <w:t xml:space="preserve"> Chủ dự án: </w:t>
      </w:r>
      <w:r w:rsidR="00553BFA" w:rsidRPr="00CC7B3D">
        <w:rPr>
          <w:rFonts w:cs="Times New Roman"/>
        </w:rPr>
        <w:t>UBND huyện Gio Linh</w:t>
      </w:r>
      <w:r w:rsidR="009E463D" w:rsidRPr="00CC7B3D">
        <w:rPr>
          <w:rFonts w:cs="Times New Roman"/>
        </w:rPr>
        <w:t>.</w:t>
      </w:r>
    </w:p>
    <w:p w14:paraId="2DA04C62" w14:textId="07457A00" w:rsidR="00D806B9" w:rsidRPr="00CC7B3D" w:rsidRDefault="009E463D" w:rsidP="004349BE">
      <w:pPr>
        <w:pStyle w:val="Heading3"/>
        <w:rPr>
          <w:color w:val="auto"/>
        </w:rPr>
      </w:pPr>
      <w:bookmarkStart w:id="109" w:name="_Toc168302172"/>
      <w:r w:rsidRPr="00CC7B3D">
        <w:rPr>
          <w:color w:val="auto"/>
        </w:rPr>
        <w:t>Phạm vi, quy mô, công suấ</w:t>
      </w:r>
      <w:r w:rsidR="00186900" w:rsidRPr="00CC7B3D">
        <w:rPr>
          <w:color w:val="auto"/>
        </w:rPr>
        <w:t>t</w:t>
      </w:r>
      <w:bookmarkEnd w:id="109"/>
    </w:p>
    <w:p w14:paraId="33C84158" w14:textId="35711EDB" w:rsidR="00FA5D12" w:rsidRPr="00CC7B3D" w:rsidRDefault="00FA5D12" w:rsidP="00522C0C">
      <w:pPr>
        <w:widowControl w:val="0"/>
        <w:ind w:firstLine="567"/>
        <w:rPr>
          <w:rFonts w:cs="Times New Roman"/>
          <w:lang w:val="fr-FR"/>
        </w:rPr>
      </w:pPr>
      <w:r w:rsidRPr="00CC7B3D">
        <w:rPr>
          <w:rFonts w:cs="Times New Roman"/>
          <w:lang w:val="fr-FR"/>
        </w:rPr>
        <w:t xml:space="preserve">- Phạm vi thực hiện dự án: Dự án </w:t>
      </w:r>
      <w:r w:rsidR="0063536F" w:rsidRPr="00CC7B3D">
        <w:rPr>
          <w:rFonts w:cs="Times New Roman"/>
          <w:lang w:val="fr-FR"/>
        </w:rPr>
        <w:t>Trường Tiểu học và Trung học cơ sở Gio Hải (cơ sở 2)</w:t>
      </w:r>
      <w:r w:rsidRPr="00CC7B3D">
        <w:rPr>
          <w:rFonts w:cs="Times New Roman"/>
          <w:lang w:val="fr-FR"/>
        </w:rPr>
        <w:t xml:space="preserve"> thực hiện </w:t>
      </w:r>
      <w:r w:rsidR="00976294" w:rsidRPr="00CC7B3D">
        <w:rPr>
          <w:rFonts w:cs="Times New Roman"/>
          <w:lang w:val="fr-FR"/>
        </w:rPr>
        <w:t>tại xã Gio Hải, huyện Gio Linh, tỉnh Quảng Trị</w:t>
      </w:r>
    </w:p>
    <w:p w14:paraId="19D5C77D" w14:textId="063FC130" w:rsidR="00FA5D12" w:rsidRPr="00CC7B3D" w:rsidRDefault="00714CCA" w:rsidP="001D7D7C">
      <w:pPr>
        <w:widowControl w:val="0"/>
        <w:ind w:firstLine="567"/>
        <w:rPr>
          <w:rFonts w:cs="Times New Roman"/>
          <w:lang w:val="nl-NL"/>
        </w:rPr>
      </w:pPr>
      <w:r w:rsidRPr="00CC7B3D">
        <w:rPr>
          <w:rFonts w:cs="Times New Roman"/>
          <w:lang w:val="nl-NL"/>
        </w:rPr>
        <w:t>- Quy mô diện tích</w:t>
      </w:r>
      <w:r w:rsidR="00434A0C" w:rsidRPr="00CC7B3D">
        <w:rPr>
          <w:rFonts w:cs="Times New Roman"/>
          <w:lang w:val="nl-NL"/>
        </w:rPr>
        <w:t>:</w:t>
      </w:r>
      <w:r w:rsidRPr="00CC7B3D">
        <w:rPr>
          <w:rFonts w:cs="Times New Roman"/>
          <w:lang w:val="nl-NL"/>
        </w:rPr>
        <w:t xml:space="preserve"> 2,</w:t>
      </w:r>
      <w:r w:rsidR="00527309" w:rsidRPr="00CC7B3D">
        <w:rPr>
          <w:rFonts w:cs="Times New Roman"/>
          <w:lang w:val="nl-NL"/>
        </w:rPr>
        <w:t>1</w:t>
      </w:r>
      <w:r w:rsidRPr="00CC7B3D">
        <w:rPr>
          <w:rFonts w:cs="Times New Roman"/>
          <w:lang w:val="nl-NL"/>
        </w:rPr>
        <w:t>6ha</w:t>
      </w:r>
      <w:r w:rsidR="00FF3457" w:rsidRPr="00CC7B3D">
        <w:rPr>
          <w:rFonts w:cs="Times New Roman"/>
        </w:rPr>
        <w:t>.</w:t>
      </w:r>
    </w:p>
    <w:p w14:paraId="01DBF241" w14:textId="7DE3CB47" w:rsidR="00E8382D" w:rsidRPr="00CC7B3D" w:rsidRDefault="00FA5D12" w:rsidP="004349BE">
      <w:pPr>
        <w:pStyle w:val="Heading3"/>
        <w:rPr>
          <w:color w:val="auto"/>
        </w:rPr>
      </w:pPr>
      <w:bookmarkStart w:id="110" w:name="_Toc168302173"/>
      <w:r w:rsidRPr="00CC7B3D">
        <w:rPr>
          <w:color w:val="auto"/>
        </w:rPr>
        <w:t>Công nghệ sản xuất</w:t>
      </w:r>
      <w:bookmarkEnd w:id="110"/>
    </w:p>
    <w:p w14:paraId="0CCC6396" w14:textId="74568847" w:rsidR="00D8087E" w:rsidRPr="00CC7B3D" w:rsidRDefault="00C42201" w:rsidP="008E4921">
      <w:pPr>
        <w:ind w:firstLine="567"/>
      </w:pPr>
      <w:r w:rsidRPr="00CC7B3D">
        <w:t>Dự án “Trường Mầm non Gio Hải (cơ sở 2)” thuộc nhóm các Dự án đầu tư xây dựng cơ sở hạ tầng công trình giáo dục nên các hoạt động của Dự án chủ yếu áp dụng các giải pháp kỹ thuật và biện pháp thi công công trình (được nêu cụ thể tại mục 1.5, Chương 1).</w:t>
      </w:r>
      <w:r w:rsidR="008E4921" w:rsidRPr="00CC7B3D">
        <w:t>.</w:t>
      </w:r>
    </w:p>
    <w:p w14:paraId="498C60D7" w14:textId="057FA326" w:rsidR="00FA5D12" w:rsidRPr="00CC7B3D" w:rsidRDefault="00FA5D12" w:rsidP="004349BE">
      <w:pPr>
        <w:pStyle w:val="Heading3"/>
        <w:rPr>
          <w:color w:val="auto"/>
        </w:rPr>
      </w:pPr>
      <w:bookmarkStart w:id="111" w:name="_Toc147397621"/>
      <w:bookmarkStart w:id="112" w:name="_Toc168302174"/>
      <w:r w:rsidRPr="00CC7B3D">
        <w:rPr>
          <w:color w:val="auto"/>
        </w:rPr>
        <w:t>Các hạng mục công trình và hoạt động của dự án</w:t>
      </w:r>
      <w:bookmarkEnd w:id="111"/>
      <w:bookmarkEnd w:id="112"/>
    </w:p>
    <w:p w14:paraId="663FB72B" w14:textId="3562CCD4" w:rsidR="00216ED9" w:rsidRPr="00CC7B3D" w:rsidRDefault="00216ED9" w:rsidP="00216ED9">
      <w:pPr>
        <w:pStyle w:val="Heading4"/>
        <w:rPr>
          <w:color w:val="auto"/>
          <w:lang w:eastAsia="vi-VN"/>
        </w:rPr>
      </w:pPr>
      <w:r w:rsidRPr="00CC7B3D">
        <w:rPr>
          <w:color w:val="auto"/>
        </w:rPr>
        <w:t>Các hạng mục công trình của Dự án</w:t>
      </w:r>
    </w:p>
    <w:p w14:paraId="4AAF448D" w14:textId="027A1971" w:rsidR="00216ED9" w:rsidRPr="00CC7B3D" w:rsidRDefault="00216ED9" w:rsidP="00216ED9">
      <w:pPr>
        <w:ind w:firstLine="567"/>
        <w:rPr>
          <w:lang w:eastAsia="vi-VN"/>
        </w:rPr>
      </w:pPr>
      <w:r w:rsidRPr="00CC7B3D">
        <w:t>Dự án “Trường Tiểu học và Trung học cơ sở Gio Hải (cơ sở 2)” có quy mô tổng diện tích 2,16ha, với các quy mô các hạng mục công trình như sau:</w:t>
      </w:r>
    </w:p>
    <w:tbl>
      <w:tblPr>
        <w:tblW w:w="0" w:type="auto"/>
        <w:tblLayout w:type="fixed"/>
        <w:tblLook w:val="04A0" w:firstRow="1" w:lastRow="0" w:firstColumn="1" w:lastColumn="0" w:noHBand="0" w:noVBand="1"/>
      </w:tblPr>
      <w:tblGrid>
        <w:gridCol w:w="563"/>
        <w:gridCol w:w="2976"/>
        <w:gridCol w:w="1276"/>
        <w:gridCol w:w="992"/>
        <w:gridCol w:w="1276"/>
        <w:gridCol w:w="1134"/>
        <w:gridCol w:w="844"/>
      </w:tblGrid>
      <w:tr w:rsidR="00CC7B3D" w:rsidRPr="00CC7B3D" w14:paraId="6D392328" w14:textId="77777777" w:rsidTr="00216ED9">
        <w:trPr>
          <w:trHeight w:val="330"/>
        </w:trPr>
        <w:tc>
          <w:tcPr>
            <w:tcW w:w="563" w:type="dxa"/>
            <w:tcBorders>
              <w:top w:val="single" w:sz="4" w:space="0" w:color="auto"/>
              <w:left w:val="single" w:sz="4" w:space="0" w:color="auto"/>
              <w:bottom w:val="nil"/>
              <w:right w:val="single" w:sz="4" w:space="0" w:color="auto"/>
            </w:tcBorders>
            <w:shd w:val="clear" w:color="auto" w:fill="auto"/>
            <w:vAlign w:val="center"/>
            <w:hideMark/>
          </w:tcPr>
          <w:p w14:paraId="4C5FB99A"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TT</w:t>
            </w:r>
          </w:p>
        </w:tc>
        <w:tc>
          <w:tcPr>
            <w:tcW w:w="2976" w:type="dxa"/>
            <w:tcBorders>
              <w:top w:val="single" w:sz="4" w:space="0" w:color="auto"/>
              <w:left w:val="nil"/>
              <w:bottom w:val="nil"/>
              <w:right w:val="single" w:sz="4" w:space="0" w:color="auto"/>
            </w:tcBorders>
            <w:shd w:val="clear" w:color="auto" w:fill="auto"/>
            <w:vAlign w:val="center"/>
            <w:hideMark/>
          </w:tcPr>
          <w:p w14:paraId="0F602CFA"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CÁC HẠNG MỤC CÔNG TRÌNH</w:t>
            </w:r>
          </w:p>
        </w:tc>
        <w:tc>
          <w:tcPr>
            <w:tcW w:w="1276" w:type="dxa"/>
            <w:tcBorders>
              <w:top w:val="single" w:sz="4" w:space="0" w:color="auto"/>
              <w:left w:val="nil"/>
              <w:bottom w:val="nil"/>
              <w:right w:val="single" w:sz="4" w:space="0" w:color="auto"/>
            </w:tcBorders>
            <w:shd w:val="clear" w:color="auto" w:fill="auto"/>
            <w:noWrap/>
            <w:vAlign w:val="center"/>
            <w:hideMark/>
          </w:tcPr>
          <w:p w14:paraId="77AA391A"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Dt xd (m2)</w:t>
            </w:r>
          </w:p>
        </w:tc>
        <w:tc>
          <w:tcPr>
            <w:tcW w:w="992" w:type="dxa"/>
            <w:tcBorders>
              <w:top w:val="single" w:sz="4" w:space="0" w:color="auto"/>
              <w:left w:val="nil"/>
              <w:bottom w:val="nil"/>
              <w:right w:val="single" w:sz="4" w:space="0" w:color="auto"/>
            </w:tcBorders>
            <w:shd w:val="clear" w:color="auto" w:fill="auto"/>
            <w:noWrap/>
            <w:vAlign w:val="center"/>
            <w:hideMark/>
          </w:tcPr>
          <w:p w14:paraId="585D82D2"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Số tầng</w:t>
            </w:r>
          </w:p>
        </w:tc>
        <w:tc>
          <w:tcPr>
            <w:tcW w:w="1276" w:type="dxa"/>
            <w:tcBorders>
              <w:top w:val="single" w:sz="4" w:space="0" w:color="auto"/>
              <w:left w:val="nil"/>
              <w:bottom w:val="nil"/>
              <w:right w:val="single" w:sz="4" w:space="0" w:color="auto"/>
            </w:tcBorders>
            <w:shd w:val="clear" w:color="auto" w:fill="auto"/>
            <w:noWrap/>
            <w:vAlign w:val="center"/>
            <w:hideMark/>
          </w:tcPr>
          <w:p w14:paraId="16708D2E"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Dt sàn (m2)</w:t>
            </w:r>
          </w:p>
        </w:tc>
        <w:tc>
          <w:tcPr>
            <w:tcW w:w="1134" w:type="dxa"/>
            <w:tcBorders>
              <w:top w:val="single" w:sz="4" w:space="0" w:color="auto"/>
              <w:left w:val="nil"/>
              <w:bottom w:val="nil"/>
              <w:right w:val="single" w:sz="4" w:space="0" w:color="auto"/>
            </w:tcBorders>
            <w:shd w:val="clear" w:color="auto" w:fill="auto"/>
            <w:noWrap/>
            <w:vAlign w:val="center"/>
            <w:hideMark/>
          </w:tcPr>
          <w:p w14:paraId="76E4DDD9"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MĐ XD (%)</w:t>
            </w:r>
          </w:p>
        </w:tc>
        <w:tc>
          <w:tcPr>
            <w:tcW w:w="844" w:type="dxa"/>
            <w:tcBorders>
              <w:top w:val="single" w:sz="4" w:space="0" w:color="auto"/>
              <w:left w:val="nil"/>
              <w:bottom w:val="nil"/>
              <w:right w:val="single" w:sz="4" w:space="0" w:color="auto"/>
            </w:tcBorders>
            <w:shd w:val="clear" w:color="auto" w:fill="auto"/>
            <w:noWrap/>
            <w:vAlign w:val="center"/>
            <w:hideMark/>
          </w:tcPr>
          <w:p w14:paraId="451FBA41"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Hệ số SDĐ</w:t>
            </w:r>
          </w:p>
        </w:tc>
      </w:tr>
      <w:tr w:rsidR="00CC7B3D" w:rsidRPr="00CC7B3D" w14:paraId="46F9CFD2" w14:textId="77777777" w:rsidTr="00216ED9">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A3AD"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DC1FE49" w14:textId="77777777" w:rsidR="007155AD" w:rsidRPr="00CC7B3D" w:rsidRDefault="007155AD" w:rsidP="00797244">
            <w:pPr>
              <w:spacing w:before="0" w:after="0"/>
              <w:rPr>
                <w:rFonts w:cs="Times New Roman"/>
                <w:sz w:val="26"/>
                <w:szCs w:val="26"/>
              </w:rPr>
            </w:pPr>
            <w:r w:rsidRPr="00CC7B3D">
              <w:rPr>
                <w:rFonts w:cs="Times New Roman"/>
                <w:sz w:val="26"/>
                <w:szCs w:val="26"/>
              </w:rPr>
              <w:t>Mái đón, nhà cầu nối, sân khấu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451994"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F2FB3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9B31A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CCF656"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0,93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1132832"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0,009</w:t>
            </w:r>
          </w:p>
        </w:tc>
      </w:tr>
      <w:tr w:rsidR="00CC7B3D" w:rsidRPr="00CC7B3D" w14:paraId="1F949B72"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8A673F7"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2</w:t>
            </w:r>
          </w:p>
        </w:tc>
        <w:tc>
          <w:tcPr>
            <w:tcW w:w="2976" w:type="dxa"/>
            <w:tcBorders>
              <w:top w:val="nil"/>
              <w:left w:val="nil"/>
              <w:bottom w:val="single" w:sz="4" w:space="0" w:color="auto"/>
              <w:right w:val="single" w:sz="4" w:space="0" w:color="auto"/>
            </w:tcBorders>
            <w:shd w:val="clear" w:color="auto" w:fill="auto"/>
            <w:vAlign w:val="center"/>
            <w:hideMark/>
          </w:tcPr>
          <w:p w14:paraId="24BBD247" w14:textId="77777777" w:rsidR="007155AD" w:rsidRPr="00CC7B3D" w:rsidRDefault="007155AD" w:rsidP="00797244">
            <w:pPr>
              <w:spacing w:before="0" w:after="0"/>
              <w:rPr>
                <w:rFonts w:cs="Times New Roman"/>
                <w:sz w:val="26"/>
                <w:szCs w:val="26"/>
              </w:rPr>
            </w:pPr>
            <w:r w:rsidRPr="00CC7B3D">
              <w:rPr>
                <w:rFonts w:cs="Times New Roman"/>
                <w:sz w:val="26"/>
                <w:szCs w:val="26"/>
              </w:rPr>
              <w:t>Nhà hiệu bộ</w:t>
            </w:r>
          </w:p>
        </w:tc>
        <w:tc>
          <w:tcPr>
            <w:tcW w:w="1276" w:type="dxa"/>
            <w:tcBorders>
              <w:top w:val="nil"/>
              <w:left w:val="nil"/>
              <w:bottom w:val="single" w:sz="4" w:space="0" w:color="auto"/>
              <w:right w:val="single" w:sz="4" w:space="0" w:color="auto"/>
            </w:tcBorders>
            <w:shd w:val="clear" w:color="auto" w:fill="auto"/>
            <w:vAlign w:val="center"/>
            <w:hideMark/>
          </w:tcPr>
          <w:p w14:paraId="547EB7E5"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230</w:t>
            </w:r>
          </w:p>
        </w:tc>
        <w:tc>
          <w:tcPr>
            <w:tcW w:w="992" w:type="dxa"/>
            <w:tcBorders>
              <w:top w:val="nil"/>
              <w:left w:val="nil"/>
              <w:bottom w:val="single" w:sz="4" w:space="0" w:color="auto"/>
              <w:right w:val="single" w:sz="4" w:space="0" w:color="auto"/>
            </w:tcBorders>
            <w:shd w:val="clear" w:color="auto" w:fill="auto"/>
            <w:vAlign w:val="center"/>
            <w:hideMark/>
          </w:tcPr>
          <w:p w14:paraId="1C61BEAF"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2,5</w:t>
            </w:r>
          </w:p>
        </w:tc>
        <w:tc>
          <w:tcPr>
            <w:tcW w:w="1276" w:type="dxa"/>
            <w:tcBorders>
              <w:top w:val="nil"/>
              <w:left w:val="nil"/>
              <w:bottom w:val="single" w:sz="4" w:space="0" w:color="auto"/>
              <w:right w:val="single" w:sz="4" w:space="0" w:color="auto"/>
            </w:tcBorders>
            <w:shd w:val="clear" w:color="auto" w:fill="auto"/>
            <w:vAlign w:val="center"/>
            <w:hideMark/>
          </w:tcPr>
          <w:p w14:paraId="6CDD0807"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560</w:t>
            </w:r>
          </w:p>
        </w:tc>
        <w:tc>
          <w:tcPr>
            <w:tcW w:w="1134" w:type="dxa"/>
            <w:tcBorders>
              <w:top w:val="nil"/>
              <w:left w:val="nil"/>
              <w:bottom w:val="single" w:sz="4" w:space="0" w:color="auto"/>
              <w:right w:val="single" w:sz="4" w:space="0" w:color="auto"/>
            </w:tcBorders>
            <w:shd w:val="clear" w:color="auto" w:fill="auto"/>
            <w:vAlign w:val="center"/>
            <w:hideMark/>
          </w:tcPr>
          <w:p w14:paraId="7689E72E"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1,06</w:t>
            </w:r>
          </w:p>
        </w:tc>
        <w:tc>
          <w:tcPr>
            <w:tcW w:w="844" w:type="dxa"/>
            <w:tcBorders>
              <w:top w:val="nil"/>
              <w:left w:val="nil"/>
              <w:bottom w:val="single" w:sz="4" w:space="0" w:color="auto"/>
              <w:right w:val="single" w:sz="4" w:space="0" w:color="auto"/>
            </w:tcBorders>
            <w:shd w:val="clear" w:color="auto" w:fill="auto"/>
            <w:vAlign w:val="center"/>
            <w:hideMark/>
          </w:tcPr>
          <w:p w14:paraId="2376CC9E"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0,026</w:t>
            </w:r>
          </w:p>
        </w:tc>
      </w:tr>
      <w:tr w:rsidR="00CC7B3D" w:rsidRPr="00CC7B3D" w14:paraId="71B88AD0"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31C3A4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2.1</w:t>
            </w:r>
          </w:p>
        </w:tc>
        <w:tc>
          <w:tcPr>
            <w:tcW w:w="2976" w:type="dxa"/>
            <w:tcBorders>
              <w:top w:val="nil"/>
              <w:left w:val="nil"/>
              <w:bottom w:val="single" w:sz="4" w:space="0" w:color="auto"/>
              <w:right w:val="single" w:sz="4" w:space="0" w:color="auto"/>
            </w:tcBorders>
            <w:shd w:val="clear" w:color="auto" w:fill="auto"/>
            <w:vAlign w:val="center"/>
            <w:hideMark/>
          </w:tcPr>
          <w:p w14:paraId="0CF4BC25" w14:textId="77777777" w:rsidR="007155AD" w:rsidRPr="00CC7B3D" w:rsidRDefault="007155AD" w:rsidP="00797244">
            <w:pPr>
              <w:spacing w:before="0" w:after="0"/>
              <w:rPr>
                <w:rFonts w:cs="Times New Roman"/>
                <w:sz w:val="26"/>
                <w:szCs w:val="26"/>
              </w:rPr>
            </w:pPr>
            <w:r w:rsidRPr="00CC7B3D">
              <w:rPr>
                <w:rFonts w:cs="Times New Roman"/>
                <w:sz w:val="26"/>
                <w:szCs w:val="26"/>
              </w:rPr>
              <w:t>Tầng 1; 2</w:t>
            </w:r>
          </w:p>
        </w:tc>
        <w:tc>
          <w:tcPr>
            <w:tcW w:w="1276" w:type="dxa"/>
            <w:tcBorders>
              <w:top w:val="nil"/>
              <w:left w:val="nil"/>
              <w:bottom w:val="single" w:sz="4" w:space="0" w:color="auto"/>
              <w:right w:val="single" w:sz="4" w:space="0" w:color="auto"/>
            </w:tcBorders>
            <w:shd w:val="clear" w:color="auto" w:fill="auto"/>
            <w:vAlign w:val="center"/>
            <w:hideMark/>
          </w:tcPr>
          <w:p w14:paraId="23E27EB5"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992" w:type="dxa"/>
            <w:tcBorders>
              <w:top w:val="nil"/>
              <w:left w:val="nil"/>
              <w:bottom w:val="single" w:sz="4" w:space="0" w:color="auto"/>
              <w:right w:val="single" w:sz="4" w:space="0" w:color="auto"/>
            </w:tcBorders>
            <w:shd w:val="clear" w:color="auto" w:fill="auto"/>
            <w:vAlign w:val="center"/>
            <w:hideMark/>
          </w:tcPr>
          <w:p w14:paraId="4323A02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14:paraId="48C2B235"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330</w:t>
            </w:r>
          </w:p>
        </w:tc>
        <w:tc>
          <w:tcPr>
            <w:tcW w:w="1134" w:type="dxa"/>
            <w:tcBorders>
              <w:top w:val="nil"/>
              <w:left w:val="nil"/>
              <w:bottom w:val="single" w:sz="4" w:space="0" w:color="auto"/>
              <w:right w:val="single" w:sz="4" w:space="0" w:color="auto"/>
            </w:tcBorders>
            <w:shd w:val="clear" w:color="auto" w:fill="auto"/>
            <w:vAlign w:val="center"/>
            <w:hideMark/>
          </w:tcPr>
          <w:p w14:paraId="703B7923"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844" w:type="dxa"/>
            <w:tcBorders>
              <w:top w:val="nil"/>
              <w:left w:val="nil"/>
              <w:bottom w:val="single" w:sz="4" w:space="0" w:color="auto"/>
              <w:right w:val="single" w:sz="4" w:space="0" w:color="auto"/>
            </w:tcBorders>
            <w:shd w:val="clear" w:color="auto" w:fill="auto"/>
            <w:vAlign w:val="center"/>
            <w:hideMark/>
          </w:tcPr>
          <w:p w14:paraId="34A32468"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32EE8EA5"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FB23005"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2.2</w:t>
            </w:r>
          </w:p>
        </w:tc>
        <w:tc>
          <w:tcPr>
            <w:tcW w:w="2976" w:type="dxa"/>
            <w:tcBorders>
              <w:top w:val="nil"/>
              <w:left w:val="nil"/>
              <w:bottom w:val="single" w:sz="4" w:space="0" w:color="auto"/>
              <w:right w:val="single" w:sz="4" w:space="0" w:color="auto"/>
            </w:tcBorders>
            <w:shd w:val="clear" w:color="auto" w:fill="auto"/>
            <w:vAlign w:val="center"/>
            <w:hideMark/>
          </w:tcPr>
          <w:p w14:paraId="01E8FD5F" w14:textId="77777777" w:rsidR="007155AD" w:rsidRPr="00CC7B3D" w:rsidRDefault="007155AD" w:rsidP="00797244">
            <w:pPr>
              <w:spacing w:before="0" w:after="0"/>
              <w:rPr>
                <w:rFonts w:cs="Times New Roman"/>
                <w:sz w:val="26"/>
                <w:szCs w:val="26"/>
              </w:rPr>
            </w:pPr>
            <w:r w:rsidRPr="00CC7B3D">
              <w:rPr>
                <w:rFonts w:cs="Times New Roman"/>
                <w:sz w:val="26"/>
                <w:szCs w:val="26"/>
              </w:rPr>
              <w:t>Tầng lững (cốt -2.700)</w:t>
            </w:r>
          </w:p>
        </w:tc>
        <w:tc>
          <w:tcPr>
            <w:tcW w:w="1276" w:type="dxa"/>
            <w:tcBorders>
              <w:top w:val="nil"/>
              <w:left w:val="nil"/>
              <w:bottom w:val="single" w:sz="4" w:space="0" w:color="auto"/>
              <w:right w:val="single" w:sz="4" w:space="0" w:color="auto"/>
            </w:tcBorders>
            <w:shd w:val="clear" w:color="auto" w:fill="auto"/>
            <w:vAlign w:val="center"/>
            <w:hideMark/>
          </w:tcPr>
          <w:p w14:paraId="624CD8E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992" w:type="dxa"/>
            <w:tcBorders>
              <w:top w:val="nil"/>
              <w:left w:val="nil"/>
              <w:bottom w:val="single" w:sz="4" w:space="0" w:color="auto"/>
              <w:right w:val="single" w:sz="4" w:space="0" w:color="auto"/>
            </w:tcBorders>
            <w:shd w:val="clear" w:color="auto" w:fill="auto"/>
            <w:vAlign w:val="center"/>
            <w:hideMark/>
          </w:tcPr>
          <w:p w14:paraId="392A53B7"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14:paraId="27DA61A2"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230</w:t>
            </w:r>
          </w:p>
        </w:tc>
        <w:tc>
          <w:tcPr>
            <w:tcW w:w="1134" w:type="dxa"/>
            <w:tcBorders>
              <w:top w:val="nil"/>
              <w:left w:val="nil"/>
              <w:bottom w:val="single" w:sz="4" w:space="0" w:color="auto"/>
              <w:right w:val="single" w:sz="4" w:space="0" w:color="auto"/>
            </w:tcBorders>
            <w:shd w:val="clear" w:color="auto" w:fill="auto"/>
            <w:vAlign w:val="center"/>
            <w:hideMark/>
          </w:tcPr>
          <w:p w14:paraId="7FE048A2"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844" w:type="dxa"/>
            <w:tcBorders>
              <w:top w:val="nil"/>
              <w:left w:val="nil"/>
              <w:bottom w:val="single" w:sz="4" w:space="0" w:color="auto"/>
              <w:right w:val="single" w:sz="4" w:space="0" w:color="auto"/>
            </w:tcBorders>
            <w:shd w:val="clear" w:color="auto" w:fill="auto"/>
            <w:vAlign w:val="center"/>
            <w:hideMark/>
          </w:tcPr>
          <w:p w14:paraId="5A4F655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01B0EE83"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4E32EF4"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3</w:t>
            </w:r>
          </w:p>
        </w:tc>
        <w:tc>
          <w:tcPr>
            <w:tcW w:w="2976" w:type="dxa"/>
            <w:tcBorders>
              <w:top w:val="nil"/>
              <w:left w:val="nil"/>
              <w:bottom w:val="single" w:sz="4" w:space="0" w:color="auto"/>
              <w:right w:val="single" w:sz="4" w:space="0" w:color="auto"/>
            </w:tcBorders>
            <w:shd w:val="clear" w:color="auto" w:fill="auto"/>
            <w:vAlign w:val="center"/>
            <w:hideMark/>
          </w:tcPr>
          <w:p w14:paraId="1A8D0668" w14:textId="77777777" w:rsidR="007155AD" w:rsidRPr="00CC7B3D" w:rsidRDefault="007155AD" w:rsidP="00797244">
            <w:pPr>
              <w:spacing w:before="0" w:after="0"/>
              <w:rPr>
                <w:rFonts w:cs="Times New Roman"/>
                <w:sz w:val="26"/>
                <w:szCs w:val="26"/>
              </w:rPr>
            </w:pPr>
            <w:r w:rsidRPr="00CC7B3D">
              <w:rPr>
                <w:rFonts w:cs="Times New Roman"/>
                <w:sz w:val="26"/>
                <w:szCs w:val="26"/>
              </w:rPr>
              <w:t>Nhà khối tiểu học</w:t>
            </w:r>
          </w:p>
        </w:tc>
        <w:tc>
          <w:tcPr>
            <w:tcW w:w="1276" w:type="dxa"/>
            <w:tcBorders>
              <w:top w:val="nil"/>
              <w:left w:val="nil"/>
              <w:bottom w:val="single" w:sz="4" w:space="0" w:color="auto"/>
              <w:right w:val="single" w:sz="4" w:space="0" w:color="auto"/>
            </w:tcBorders>
            <w:shd w:val="clear" w:color="auto" w:fill="auto"/>
            <w:vAlign w:val="center"/>
            <w:hideMark/>
          </w:tcPr>
          <w:p w14:paraId="2F3B8D5D"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596</w:t>
            </w:r>
          </w:p>
        </w:tc>
        <w:tc>
          <w:tcPr>
            <w:tcW w:w="992" w:type="dxa"/>
            <w:tcBorders>
              <w:top w:val="nil"/>
              <w:left w:val="nil"/>
              <w:bottom w:val="single" w:sz="4" w:space="0" w:color="auto"/>
              <w:right w:val="single" w:sz="4" w:space="0" w:color="auto"/>
            </w:tcBorders>
            <w:shd w:val="clear" w:color="auto" w:fill="auto"/>
            <w:vAlign w:val="center"/>
            <w:hideMark/>
          </w:tcPr>
          <w:p w14:paraId="1AAAEA8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3</w:t>
            </w:r>
          </w:p>
        </w:tc>
        <w:tc>
          <w:tcPr>
            <w:tcW w:w="1276" w:type="dxa"/>
            <w:tcBorders>
              <w:top w:val="nil"/>
              <w:left w:val="nil"/>
              <w:bottom w:val="single" w:sz="4" w:space="0" w:color="auto"/>
              <w:right w:val="single" w:sz="4" w:space="0" w:color="auto"/>
            </w:tcBorders>
            <w:shd w:val="clear" w:color="auto" w:fill="auto"/>
            <w:vAlign w:val="center"/>
            <w:hideMark/>
          </w:tcPr>
          <w:p w14:paraId="29F2EF71"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1.788</w:t>
            </w:r>
          </w:p>
        </w:tc>
        <w:tc>
          <w:tcPr>
            <w:tcW w:w="1134" w:type="dxa"/>
            <w:tcBorders>
              <w:top w:val="nil"/>
              <w:left w:val="nil"/>
              <w:bottom w:val="single" w:sz="4" w:space="0" w:color="auto"/>
              <w:right w:val="single" w:sz="4" w:space="0" w:color="auto"/>
            </w:tcBorders>
            <w:shd w:val="clear" w:color="auto" w:fill="auto"/>
            <w:vAlign w:val="center"/>
            <w:hideMark/>
          </w:tcPr>
          <w:p w14:paraId="67D88BB4"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2,76</w:t>
            </w:r>
          </w:p>
        </w:tc>
        <w:tc>
          <w:tcPr>
            <w:tcW w:w="844" w:type="dxa"/>
            <w:tcBorders>
              <w:top w:val="nil"/>
              <w:left w:val="nil"/>
              <w:bottom w:val="single" w:sz="4" w:space="0" w:color="auto"/>
              <w:right w:val="single" w:sz="4" w:space="0" w:color="auto"/>
            </w:tcBorders>
            <w:shd w:val="clear" w:color="auto" w:fill="auto"/>
            <w:vAlign w:val="center"/>
            <w:hideMark/>
          </w:tcPr>
          <w:p w14:paraId="7974676E"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0,083</w:t>
            </w:r>
          </w:p>
        </w:tc>
      </w:tr>
      <w:tr w:rsidR="00CC7B3D" w:rsidRPr="00CC7B3D" w14:paraId="6E99BA22"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BBABB54"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4</w:t>
            </w:r>
          </w:p>
        </w:tc>
        <w:tc>
          <w:tcPr>
            <w:tcW w:w="2976" w:type="dxa"/>
            <w:tcBorders>
              <w:top w:val="nil"/>
              <w:left w:val="nil"/>
              <w:bottom w:val="single" w:sz="4" w:space="0" w:color="auto"/>
              <w:right w:val="single" w:sz="4" w:space="0" w:color="auto"/>
            </w:tcBorders>
            <w:shd w:val="clear" w:color="auto" w:fill="auto"/>
            <w:vAlign w:val="center"/>
            <w:hideMark/>
          </w:tcPr>
          <w:p w14:paraId="45B17802" w14:textId="77777777" w:rsidR="007155AD" w:rsidRPr="00CC7B3D" w:rsidRDefault="007155AD" w:rsidP="00797244">
            <w:pPr>
              <w:spacing w:before="0" w:after="0"/>
              <w:rPr>
                <w:rFonts w:cs="Times New Roman"/>
                <w:sz w:val="26"/>
                <w:szCs w:val="26"/>
              </w:rPr>
            </w:pPr>
            <w:r w:rsidRPr="00CC7B3D">
              <w:rPr>
                <w:rFonts w:cs="Times New Roman"/>
                <w:sz w:val="26"/>
                <w:szCs w:val="26"/>
              </w:rPr>
              <w:t>Nhà khối hổ trợ học tập và phụ trợ</w:t>
            </w:r>
          </w:p>
        </w:tc>
        <w:tc>
          <w:tcPr>
            <w:tcW w:w="1276" w:type="dxa"/>
            <w:tcBorders>
              <w:top w:val="nil"/>
              <w:left w:val="nil"/>
              <w:bottom w:val="single" w:sz="4" w:space="0" w:color="auto"/>
              <w:right w:val="single" w:sz="4" w:space="0" w:color="auto"/>
            </w:tcBorders>
            <w:shd w:val="clear" w:color="auto" w:fill="auto"/>
            <w:vAlign w:val="center"/>
            <w:hideMark/>
          </w:tcPr>
          <w:p w14:paraId="4455C443"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222</w:t>
            </w:r>
          </w:p>
        </w:tc>
        <w:tc>
          <w:tcPr>
            <w:tcW w:w="992" w:type="dxa"/>
            <w:tcBorders>
              <w:top w:val="nil"/>
              <w:left w:val="nil"/>
              <w:bottom w:val="single" w:sz="4" w:space="0" w:color="auto"/>
              <w:right w:val="single" w:sz="4" w:space="0" w:color="auto"/>
            </w:tcBorders>
            <w:shd w:val="clear" w:color="auto" w:fill="auto"/>
            <w:vAlign w:val="center"/>
            <w:hideMark/>
          </w:tcPr>
          <w:p w14:paraId="29570885"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3</w:t>
            </w:r>
          </w:p>
        </w:tc>
        <w:tc>
          <w:tcPr>
            <w:tcW w:w="1276" w:type="dxa"/>
            <w:tcBorders>
              <w:top w:val="nil"/>
              <w:left w:val="nil"/>
              <w:bottom w:val="single" w:sz="4" w:space="0" w:color="auto"/>
              <w:right w:val="single" w:sz="4" w:space="0" w:color="auto"/>
            </w:tcBorders>
            <w:shd w:val="clear" w:color="auto" w:fill="auto"/>
            <w:vAlign w:val="center"/>
            <w:hideMark/>
          </w:tcPr>
          <w:p w14:paraId="0AEEA96A"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666</w:t>
            </w:r>
          </w:p>
        </w:tc>
        <w:tc>
          <w:tcPr>
            <w:tcW w:w="1134" w:type="dxa"/>
            <w:tcBorders>
              <w:top w:val="nil"/>
              <w:left w:val="nil"/>
              <w:bottom w:val="single" w:sz="4" w:space="0" w:color="auto"/>
              <w:right w:val="single" w:sz="4" w:space="0" w:color="auto"/>
            </w:tcBorders>
            <w:shd w:val="clear" w:color="auto" w:fill="auto"/>
            <w:vAlign w:val="center"/>
            <w:hideMark/>
          </w:tcPr>
          <w:p w14:paraId="00E60BD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1,03</w:t>
            </w:r>
          </w:p>
        </w:tc>
        <w:tc>
          <w:tcPr>
            <w:tcW w:w="844" w:type="dxa"/>
            <w:tcBorders>
              <w:top w:val="nil"/>
              <w:left w:val="nil"/>
              <w:bottom w:val="single" w:sz="4" w:space="0" w:color="auto"/>
              <w:right w:val="single" w:sz="4" w:space="0" w:color="auto"/>
            </w:tcBorders>
            <w:shd w:val="clear" w:color="auto" w:fill="auto"/>
            <w:vAlign w:val="center"/>
            <w:hideMark/>
          </w:tcPr>
          <w:p w14:paraId="14612A2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0,031</w:t>
            </w:r>
          </w:p>
        </w:tc>
      </w:tr>
      <w:tr w:rsidR="00CC7B3D" w:rsidRPr="00CC7B3D" w14:paraId="23CD0A74"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A868BA6"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lastRenderedPageBreak/>
              <w:t>5</w:t>
            </w:r>
          </w:p>
        </w:tc>
        <w:tc>
          <w:tcPr>
            <w:tcW w:w="2976" w:type="dxa"/>
            <w:tcBorders>
              <w:top w:val="nil"/>
              <w:left w:val="nil"/>
              <w:bottom w:val="single" w:sz="4" w:space="0" w:color="auto"/>
              <w:right w:val="single" w:sz="4" w:space="0" w:color="auto"/>
            </w:tcBorders>
            <w:shd w:val="clear" w:color="auto" w:fill="auto"/>
            <w:vAlign w:val="center"/>
            <w:hideMark/>
          </w:tcPr>
          <w:p w14:paraId="36A820B8" w14:textId="77777777" w:rsidR="007155AD" w:rsidRPr="00CC7B3D" w:rsidRDefault="007155AD" w:rsidP="00797244">
            <w:pPr>
              <w:spacing w:before="0" w:after="0"/>
              <w:rPr>
                <w:rFonts w:cs="Times New Roman"/>
                <w:sz w:val="26"/>
                <w:szCs w:val="26"/>
              </w:rPr>
            </w:pPr>
            <w:r w:rsidRPr="00CC7B3D">
              <w:rPr>
                <w:rFonts w:cs="Times New Roman"/>
                <w:sz w:val="26"/>
                <w:szCs w:val="26"/>
              </w:rPr>
              <w:t>Nhà khối THCS</w:t>
            </w:r>
          </w:p>
        </w:tc>
        <w:tc>
          <w:tcPr>
            <w:tcW w:w="1276" w:type="dxa"/>
            <w:tcBorders>
              <w:top w:val="nil"/>
              <w:left w:val="nil"/>
              <w:bottom w:val="single" w:sz="4" w:space="0" w:color="auto"/>
              <w:right w:val="single" w:sz="4" w:space="0" w:color="auto"/>
            </w:tcBorders>
            <w:shd w:val="clear" w:color="auto" w:fill="auto"/>
            <w:vAlign w:val="center"/>
            <w:hideMark/>
          </w:tcPr>
          <w:p w14:paraId="6AFBFC45"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718</w:t>
            </w:r>
          </w:p>
        </w:tc>
        <w:tc>
          <w:tcPr>
            <w:tcW w:w="992" w:type="dxa"/>
            <w:tcBorders>
              <w:top w:val="nil"/>
              <w:left w:val="nil"/>
              <w:bottom w:val="single" w:sz="4" w:space="0" w:color="auto"/>
              <w:right w:val="single" w:sz="4" w:space="0" w:color="auto"/>
            </w:tcBorders>
            <w:shd w:val="clear" w:color="auto" w:fill="auto"/>
            <w:vAlign w:val="center"/>
            <w:hideMark/>
          </w:tcPr>
          <w:p w14:paraId="6009E391"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3</w:t>
            </w:r>
          </w:p>
        </w:tc>
        <w:tc>
          <w:tcPr>
            <w:tcW w:w="1276" w:type="dxa"/>
            <w:tcBorders>
              <w:top w:val="nil"/>
              <w:left w:val="nil"/>
              <w:bottom w:val="single" w:sz="4" w:space="0" w:color="auto"/>
              <w:right w:val="single" w:sz="4" w:space="0" w:color="auto"/>
            </w:tcBorders>
            <w:shd w:val="clear" w:color="auto" w:fill="auto"/>
            <w:vAlign w:val="center"/>
            <w:hideMark/>
          </w:tcPr>
          <w:p w14:paraId="766C1F4B"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2.154</w:t>
            </w:r>
          </w:p>
        </w:tc>
        <w:tc>
          <w:tcPr>
            <w:tcW w:w="1134" w:type="dxa"/>
            <w:tcBorders>
              <w:top w:val="nil"/>
              <w:left w:val="nil"/>
              <w:bottom w:val="single" w:sz="4" w:space="0" w:color="auto"/>
              <w:right w:val="single" w:sz="4" w:space="0" w:color="auto"/>
            </w:tcBorders>
            <w:shd w:val="clear" w:color="auto" w:fill="auto"/>
            <w:vAlign w:val="center"/>
            <w:hideMark/>
          </w:tcPr>
          <w:p w14:paraId="2CF9767C"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3,32</w:t>
            </w:r>
          </w:p>
        </w:tc>
        <w:tc>
          <w:tcPr>
            <w:tcW w:w="844" w:type="dxa"/>
            <w:tcBorders>
              <w:top w:val="nil"/>
              <w:left w:val="nil"/>
              <w:bottom w:val="single" w:sz="4" w:space="0" w:color="auto"/>
              <w:right w:val="single" w:sz="4" w:space="0" w:color="auto"/>
            </w:tcBorders>
            <w:shd w:val="clear" w:color="auto" w:fill="auto"/>
            <w:vAlign w:val="center"/>
            <w:hideMark/>
          </w:tcPr>
          <w:p w14:paraId="79433ECC"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0,100</w:t>
            </w:r>
          </w:p>
        </w:tc>
      </w:tr>
      <w:tr w:rsidR="00CC7B3D" w:rsidRPr="00CC7B3D" w14:paraId="1D57D7FD"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C16BED0"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6</w:t>
            </w:r>
          </w:p>
        </w:tc>
        <w:tc>
          <w:tcPr>
            <w:tcW w:w="2976" w:type="dxa"/>
            <w:tcBorders>
              <w:top w:val="nil"/>
              <w:left w:val="nil"/>
              <w:bottom w:val="single" w:sz="4" w:space="0" w:color="auto"/>
              <w:right w:val="single" w:sz="4" w:space="0" w:color="auto"/>
            </w:tcBorders>
            <w:shd w:val="clear" w:color="auto" w:fill="auto"/>
            <w:vAlign w:val="center"/>
            <w:hideMark/>
          </w:tcPr>
          <w:p w14:paraId="5FA2EDA7" w14:textId="77777777" w:rsidR="007155AD" w:rsidRPr="00CC7B3D" w:rsidRDefault="007155AD" w:rsidP="00797244">
            <w:pPr>
              <w:spacing w:before="0" w:after="0"/>
              <w:rPr>
                <w:rFonts w:cs="Times New Roman"/>
                <w:sz w:val="26"/>
                <w:szCs w:val="26"/>
              </w:rPr>
            </w:pPr>
            <w:r w:rsidRPr="00CC7B3D">
              <w:rPr>
                <w:rFonts w:cs="Times New Roman"/>
                <w:sz w:val="26"/>
                <w:szCs w:val="26"/>
              </w:rPr>
              <w:t>Nhà Đa Năng</w:t>
            </w:r>
          </w:p>
        </w:tc>
        <w:tc>
          <w:tcPr>
            <w:tcW w:w="1276" w:type="dxa"/>
            <w:tcBorders>
              <w:top w:val="nil"/>
              <w:left w:val="nil"/>
              <w:bottom w:val="single" w:sz="4" w:space="0" w:color="auto"/>
              <w:right w:val="single" w:sz="4" w:space="0" w:color="auto"/>
            </w:tcBorders>
            <w:shd w:val="clear" w:color="auto" w:fill="auto"/>
            <w:vAlign w:val="center"/>
            <w:hideMark/>
          </w:tcPr>
          <w:p w14:paraId="0884137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845</w:t>
            </w:r>
          </w:p>
        </w:tc>
        <w:tc>
          <w:tcPr>
            <w:tcW w:w="992" w:type="dxa"/>
            <w:tcBorders>
              <w:top w:val="nil"/>
              <w:left w:val="nil"/>
              <w:bottom w:val="single" w:sz="4" w:space="0" w:color="auto"/>
              <w:right w:val="single" w:sz="4" w:space="0" w:color="auto"/>
            </w:tcBorders>
            <w:shd w:val="clear" w:color="auto" w:fill="auto"/>
            <w:vAlign w:val="center"/>
            <w:hideMark/>
          </w:tcPr>
          <w:p w14:paraId="4DEA5527"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1,5</w:t>
            </w:r>
          </w:p>
        </w:tc>
        <w:tc>
          <w:tcPr>
            <w:tcW w:w="1276" w:type="dxa"/>
            <w:tcBorders>
              <w:top w:val="nil"/>
              <w:left w:val="nil"/>
              <w:bottom w:val="single" w:sz="4" w:space="0" w:color="auto"/>
              <w:right w:val="single" w:sz="4" w:space="0" w:color="auto"/>
            </w:tcBorders>
            <w:shd w:val="clear" w:color="auto" w:fill="auto"/>
            <w:vAlign w:val="center"/>
            <w:hideMark/>
          </w:tcPr>
          <w:p w14:paraId="31D18C1D"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1.690</w:t>
            </w:r>
          </w:p>
        </w:tc>
        <w:tc>
          <w:tcPr>
            <w:tcW w:w="1134" w:type="dxa"/>
            <w:tcBorders>
              <w:top w:val="nil"/>
              <w:left w:val="nil"/>
              <w:bottom w:val="single" w:sz="4" w:space="0" w:color="auto"/>
              <w:right w:val="single" w:sz="4" w:space="0" w:color="auto"/>
            </w:tcBorders>
            <w:shd w:val="clear" w:color="auto" w:fill="auto"/>
            <w:vAlign w:val="center"/>
            <w:hideMark/>
          </w:tcPr>
          <w:p w14:paraId="4EF9114C"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3,91</w:t>
            </w:r>
          </w:p>
        </w:tc>
        <w:tc>
          <w:tcPr>
            <w:tcW w:w="844" w:type="dxa"/>
            <w:tcBorders>
              <w:top w:val="nil"/>
              <w:left w:val="nil"/>
              <w:bottom w:val="single" w:sz="4" w:space="0" w:color="auto"/>
              <w:right w:val="single" w:sz="4" w:space="0" w:color="auto"/>
            </w:tcBorders>
            <w:shd w:val="clear" w:color="auto" w:fill="auto"/>
            <w:vAlign w:val="center"/>
            <w:hideMark/>
          </w:tcPr>
          <w:p w14:paraId="44196581"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0,078</w:t>
            </w:r>
          </w:p>
        </w:tc>
      </w:tr>
      <w:tr w:rsidR="00CC7B3D" w:rsidRPr="00CC7B3D" w14:paraId="39884958"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E05BB62"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6.1</w:t>
            </w:r>
          </w:p>
        </w:tc>
        <w:tc>
          <w:tcPr>
            <w:tcW w:w="2976" w:type="dxa"/>
            <w:tcBorders>
              <w:top w:val="nil"/>
              <w:left w:val="nil"/>
              <w:bottom w:val="single" w:sz="4" w:space="0" w:color="auto"/>
              <w:right w:val="single" w:sz="4" w:space="0" w:color="auto"/>
            </w:tcBorders>
            <w:shd w:val="clear" w:color="auto" w:fill="auto"/>
            <w:vAlign w:val="center"/>
            <w:hideMark/>
          </w:tcPr>
          <w:p w14:paraId="4CF27A77" w14:textId="77777777" w:rsidR="007155AD" w:rsidRPr="00CC7B3D" w:rsidRDefault="007155AD" w:rsidP="00797244">
            <w:pPr>
              <w:spacing w:before="0" w:after="0"/>
              <w:rPr>
                <w:rFonts w:cs="Times New Roman"/>
                <w:sz w:val="26"/>
                <w:szCs w:val="26"/>
              </w:rPr>
            </w:pPr>
            <w:r w:rsidRPr="00CC7B3D">
              <w:rPr>
                <w:rFonts w:cs="Times New Roman"/>
                <w:sz w:val="26"/>
                <w:szCs w:val="26"/>
              </w:rPr>
              <w:t>Tầng 1</w:t>
            </w:r>
          </w:p>
        </w:tc>
        <w:tc>
          <w:tcPr>
            <w:tcW w:w="1276" w:type="dxa"/>
            <w:tcBorders>
              <w:top w:val="nil"/>
              <w:left w:val="nil"/>
              <w:bottom w:val="single" w:sz="4" w:space="0" w:color="auto"/>
              <w:right w:val="single" w:sz="4" w:space="0" w:color="auto"/>
            </w:tcBorders>
            <w:shd w:val="clear" w:color="auto" w:fill="auto"/>
            <w:vAlign w:val="center"/>
            <w:hideMark/>
          </w:tcPr>
          <w:p w14:paraId="0D50F53C"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992" w:type="dxa"/>
            <w:tcBorders>
              <w:top w:val="nil"/>
              <w:left w:val="nil"/>
              <w:bottom w:val="single" w:sz="4" w:space="0" w:color="auto"/>
              <w:right w:val="single" w:sz="4" w:space="0" w:color="auto"/>
            </w:tcBorders>
            <w:shd w:val="clear" w:color="auto" w:fill="auto"/>
            <w:vAlign w:val="center"/>
            <w:hideMark/>
          </w:tcPr>
          <w:p w14:paraId="75DCB5A4"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14:paraId="2F31534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845</w:t>
            </w:r>
          </w:p>
        </w:tc>
        <w:tc>
          <w:tcPr>
            <w:tcW w:w="1134" w:type="dxa"/>
            <w:tcBorders>
              <w:top w:val="nil"/>
              <w:left w:val="nil"/>
              <w:bottom w:val="single" w:sz="4" w:space="0" w:color="auto"/>
              <w:right w:val="single" w:sz="4" w:space="0" w:color="auto"/>
            </w:tcBorders>
            <w:shd w:val="clear" w:color="auto" w:fill="auto"/>
            <w:vAlign w:val="center"/>
            <w:hideMark/>
          </w:tcPr>
          <w:p w14:paraId="1254D0FE"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844" w:type="dxa"/>
            <w:tcBorders>
              <w:top w:val="nil"/>
              <w:left w:val="nil"/>
              <w:bottom w:val="single" w:sz="4" w:space="0" w:color="auto"/>
              <w:right w:val="single" w:sz="4" w:space="0" w:color="auto"/>
            </w:tcBorders>
            <w:shd w:val="clear" w:color="auto" w:fill="auto"/>
            <w:vAlign w:val="center"/>
            <w:hideMark/>
          </w:tcPr>
          <w:p w14:paraId="5AE25FF6"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60212502"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C727ACD"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6.2</w:t>
            </w:r>
          </w:p>
        </w:tc>
        <w:tc>
          <w:tcPr>
            <w:tcW w:w="2976" w:type="dxa"/>
            <w:tcBorders>
              <w:top w:val="nil"/>
              <w:left w:val="nil"/>
              <w:bottom w:val="single" w:sz="4" w:space="0" w:color="auto"/>
              <w:right w:val="single" w:sz="4" w:space="0" w:color="auto"/>
            </w:tcBorders>
            <w:shd w:val="clear" w:color="auto" w:fill="auto"/>
            <w:vAlign w:val="center"/>
            <w:hideMark/>
          </w:tcPr>
          <w:p w14:paraId="0EDDEF68" w14:textId="77777777" w:rsidR="007155AD" w:rsidRPr="00CC7B3D" w:rsidRDefault="007155AD" w:rsidP="00797244">
            <w:pPr>
              <w:spacing w:before="0" w:after="0"/>
              <w:rPr>
                <w:rFonts w:cs="Times New Roman"/>
                <w:sz w:val="26"/>
                <w:szCs w:val="26"/>
              </w:rPr>
            </w:pPr>
            <w:r w:rsidRPr="00CC7B3D">
              <w:rPr>
                <w:rFonts w:cs="Times New Roman"/>
                <w:sz w:val="26"/>
                <w:szCs w:val="26"/>
              </w:rPr>
              <w:t>Tầng lững (cốt -2.700)</w:t>
            </w:r>
          </w:p>
        </w:tc>
        <w:tc>
          <w:tcPr>
            <w:tcW w:w="1276" w:type="dxa"/>
            <w:tcBorders>
              <w:top w:val="nil"/>
              <w:left w:val="nil"/>
              <w:bottom w:val="single" w:sz="4" w:space="0" w:color="auto"/>
              <w:right w:val="single" w:sz="4" w:space="0" w:color="auto"/>
            </w:tcBorders>
            <w:shd w:val="clear" w:color="auto" w:fill="auto"/>
            <w:vAlign w:val="center"/>
            <w:hideMark/>
          </w:tcPr>
          <w:p w14:paraId="73360F97"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992" w:type="dxa"/>
            <w:tcBorders>
              <w:top w:val="nil"/>
              <w:left w:val="nil"/>
              <w:bottom w:val="single" w:sz="4" w:space="0" w:color="auto"/>
              <w:right w:val="single" w:sz="4" w:space="0" w:color="auto"/>
            </w:tcBorders>
            <w:shd w:val="clear" w:color="auto" w:fill="auto"/>
            <w:vAlign w:val="center"/>
            <w:hideMark/>
          </w:tcPr>
          <w:p w14:paraId="7C01178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14:paraId="50EF8F3F"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845</w:t>
            </w:r>
          </w:p>
        </w:tc>
        <w:tc>
          <w:tcPr>
            <w:tcW w:w="1134" w:type="dxa"/>
            <w:tcBorders>
              <w:top w:val="nil"/>
              <w:left w:val="nil"/>
              <w:bottom w:val="single" w:sz="4" w:space="0" w:color="auto"/>
              <w:right w:val="single" w:sz="4" w:space="0" w:color="auto"/>
            </w:tcBorders>
            <w:shd w:val="clear" w:color="auto" w:fill="auto"/>
            <w:vAlign w:val="center"/>
            <w:hideMark/>
          </w:tcPr>
          <w:p w14:paraId="11574692"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844" w:type="dxa"/>
            <w:tcBorders>
              <w:top w:val="nil"/>
              <w:left w:val="nil"/>
              <w:bottom w:val="single" w:sz="4" w:space="0" w:color="auto"/>
              <w:right w:val="single" w:sz="4" w:space="0" w:color="auto"/>
            </w:tcBorders>
            <w:shd w:val="clear" w:color="auto" w:fill="auto"/>
            <w:vAlign w:val="center"/>
            <w:hideMark/>
          </w:tcPr>
          <w:p w14:paraId="5C3B0AFB"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46254B20"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295B828"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7</w:t>
            </w:r>
          </w:p>
        </w:tc>
        <w:tc>
          <w:tcPr>
            <w:tcW w:w="2976" w:type="dxa"/>
            <w:tcBorders>
              <w:top w:val="nil"/>
              <w:left w:val="nil"/>
              <w:bottom w:val="single" w:sz="4" w:space="0" w:color="auto"/>
              <w:right w:val="single" w:sz="4" w:space="0" w:color="auto"/>
            </w:tcBorders>
            <w:shd w:val="clear" w:color="auto" w:fill="auto"/>
            <w:vAlign w:val="center"/>
            <w:hideMark/>
          </w:tcPr>
          <w:p w14:paraId="74C6CF17" w14:textId="77777777" w:rsidR="007155AD" w:rsidRPr="00CC7B3D" w:rsidRDefault="007155AD" w:rsidP="00797244">
            <w:pPr>
              <w:spacing w:before="0" w:after="0"/>
              <w:rPr>
                <w:rFonts w:cs="Times New Roman"/>
                <w:sz w:val="26"/>
                <w:szCs w:val="26"/>
              </w:rPr>
            </w:pPr>
            <w:r w:rsidRPr="00CC7B3D">
              <w:rPr>
                <w:rFonts w:cs="Times New Roman"/>
                <w:sz w:val="26"/>
                <w:szCs w:val="26"/>
              </w:rPr>
              <w:t xml:space="preserve">Sân và đường </w:t>
            </w:r>
          </w:p>
        </w:tc>
        <w:tc>
          <w:tcPr>
            <w:tcW w:w="1276" w:type="dxa"/>
            <w:tcBorders>
              <w:top w:val="nil"/>
              <w:left w:val="nil"/>
              <w:bottom w:val="single" w:sz="4" w:space="0" w:color="auto"/>
              <w:right w:val="single" w:sz="4" w:space="0" w:color="auto"/>
            </w:tcBorders>
            <w:shd w:val="clear" w:color="auto" w:fill="auto"/>
            <w:vAlign w:val="center"/>
            <w:hideMark/>
          </w:tcPr>
          <w:p w14:paraId="0A03893D"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13.740</w:t>
            </w:r>
          </w:p>
        </w:tc>
        <w:tc>
          <w:tcPr>
            <w:tcW w:w="992" w:type="dxa"/>
            <w:tcBorders>
              <w:top w:val="nil"/>
              <w:left w:val="nil"/>
              <w:bottom w:val="single" w:sz="4" w:space="0" w:color="auto"/>
              <w:right w:val="single" w:sz="4" w:space="0" w:color="auto"/>
            </w:tcBorders>
            <w:shd w:val="clear" w:color="auto" w:fill="auto"/>
            <w:vAlign w:val="center"/>
            <w:hideMark/>
          </w:tcPr>
          <w:p w14:paraId="44B4A195"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14:paraId="60A7A25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1A0C2CA4"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63,61</w:t>
            </w:r>
          </w:p>
        </w:tc>
        <w:tc>
          <w:tcPr>
            <w:tcW w:w="844" w:type="dxa"/>
            <w:tcBorders>
              <w:top w:val="nil"/>
              <w:left w:val="nil"/>
              <w:bottom w:val="single" w:sz="4" w:space="0" w:color="auto"/>
              <w:right w:val="single" w:sz="4" w:space="0" w:color="auto"/>
            </w:tcBorders>
            <w:shd w:val="clear" w:color="auto" w:fill="auto"/>
            <w:vAlign w:val="center"/>
            <w:hideMark/>
          </w:tcPr>
          <w:p w14:paraId="6019502A"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6CA3461F"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FBFEBBC"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7.1</w:t>
            </w:r>
          </w:p>
        </w:tc>
        <w:tc>
          <w:tcPr>
            <w:tcW w:w="2976" w:type="dxa"/>
            <w:tcBorders>
              <w:top w:val="nil"/>
              <w:left w:val="nil"/>
              <w:bottom w:val="single" w:sz="4" w:space="0" w:color="auto"/>
              <w:right w:val="single" w:sz="4" w:space="0" w:color="auto"/>
            </w:tcBorders>
            <w:shd w:val="clear" w:color="auto" w:fill="auto"/>
            <w:vAlign w:val="center"/>
            <w:hideMark/>
          </w:tcPr>
          <w:p w14:paraId="20C34E5C" w14:textId="77777777" w:rsidR="007155AD" w:rsidRPr="00CC7B3D" w:rsidRDefault="007155AD" w:rsidP="00797244">
            <w:pPr>
              <w:spacing w:before="0" w:after="0"/>
              <w:rPr>
                <w:rFonts w:cs="Times New Roman"/>
                <w:sz w:val="26"/>
                <w:szCs w:val="26"/>
              </w:rPr>
            </w:pPr>
            <w:r w:rsidRPr="00CC7B3D">
              <w:rPr>
                <w:rFonts w:cs="Times New Roman"/>
                <w:sz w:val="26"/>
                <w:szCs w:val="26"/>
              </w:rPr>
              <w:t>Sân gạch và đường nội bộ</w:t>
            </w:r>
          </w:p>
        </w:tc>
        <w:tc>
          <w:tcPr>
            <w:tcW w:w="1276" w:type="dxa"/>
            <w:tcBorders>
              <w:top w:val="nil"/>
              <w:left w:val="nil"/>
              <w:bottom w:val="single" w:sz="4" w:space="0" w:color="auto"/>
              <w:right w:val="single" w:sz="4" w:space="0" w:color="auto"/>
            </w:tcBorders>
            <w:shd w:val="clear" w:color="auto" w:fill="auto"/>
            <w:vAlign w:val="center"/>
            <w:hideMark/>
          </w:tcPr>
          <w:p w14:paraId="7FA1E8B3"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7.560</w:t>
            </w:r>
          </w:p>
        </w:tc>
        <w:tc>
          <w:tcPr>
            <w:tcW w:w="992" w:type="dxa"/>
            <w:tcBorders>
              <w:top w:val="nil"/>
              <w:left w:val="nil"/>
              <w:bottom w:val="single" w:sz="4" w:space="0" w:color="auto"/>
              <w:right w:val="single" w:sz="4" w:space="0" w:color="auto"/>
            </w:tcBorders>
            <w:shd w:val="clear" w:color="auto" w:fill="auto"/>
            <w:vAlign w:val="center"/>
            <w:hideMark/>
          </w:tcPr>
          <w:p w14:paraId="01690D9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14:paraId="363B4FB8"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1C6E14F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844" w:type="dxa"/>
            <w:tcBorders>
              <w:top w:val="nil"/>
              <w:left w:val="nil"/>
              <w:bottom w:val="single" w:sz="4" w:space="0" w:color="auto"/>
              <w:right w:val="single" w:sz="4" w:space="0" w:color="auto"/>
            </w:tcBorders>
            <w:shd w:val="clear" w:color="auto" w:fill="auto"/>
            <w:vAlign w:val="center"/>
            <w:hideMark/>
          </w:tcPr>
          <w:p w14:paraId="46274C34"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75A163C8"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EC60E4B"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7.2</w:t>
            </w:r>
          </w:p>
        </w:tc>
        <w:tc>
          <w:tcPr>
            <w:tcW w:w="2976" w:type="dxa"/>
            <w:tcBorders>
              <w:top w:val="nil"/>
              <w:left w:val="nil"/>
              <w:bottom w:val="single" w:sz="4" w:space="0" w:color="auto"/>
              <w:right w:val="single" w:sz="4" w:space="0" w:color="auto"/>
            </w:tcBorders>
            <w:shd w:val="clear" w:color="auto" w:fill="auto"/>
            <w:vAlign w:val="center"/>
            <w:hideMark/>
          </w:tcPr>
          <w:p w14:paraId="1F1F36FA" w14:textId="77777777" w:rsidR="007155AD" w:rsidRPr="00CC7B3D" w:rsidRDefault="007155AD" w:rsidP="00797244">
            <w:pPr>
              <w:spacing w:before="0" w:after="0"/>
              <w:rPr>
                <w:rFonts w:cs="Times New Roman"/>
                <w:sz w:val="26"/>
                <w:szCs w:val="26"/>
              </w:rPr>
            </w:pPr>
            <w:r w:rsidRPr="00CC7B3D">
              <w:rPr>
                <w:rFonts w:cs="Times New Roman"/>
                <w:sz w:val="26"/>
                <w:szCs w:val="26"/>
              </w:rPr>
              <w:t>Sân bóng đá</w:t>
            </w:r>
          </w:p>
        </w:tc>
        <w:tc>
          <w:tcPr>
            <w:tcW w:w="1276" w:type="dxa"/>
            <w:tcBorders>
              <w:top w:val="nil"/>
              <w:left w:val="nil"/>
              <w:bottom w:val="single" w:sz="4" w:space="0" w:color="auto"/>
              <w:right w:val="single" w:sz="4" w:space="0" w:color="auto"/>
            </w:tcBorders>
            <w:shd w:val="clear" w:color="auto" w:fill="auto"/>
            <w:vAlign w:val="center"/>
            <w:hideMark/>
          </w:tcPr>
          <w:p w14:paraId="0B8CE59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2.700</w:t>
            </w:r>
          </w:p>
        </w:tc>
        <w:tc>
          <w:tcPr>
            <w:tcW w:w="992" w:type="dxa"/>
            <w:tcBorders>
              <w:top w:val="nil"/>
              <w:left w:val="nil"/>
              <w:bottom w:val="single" w:sz="4" w:space="0" w:color="auto"/>
              <w:right w:val="single" w:sz="4" w:space="0" w:color="auto"/>
            </w:tcBorders>
            <w:shd w:val="clear" w:color="auto" w:fill="auto"/>
            <w:vAlign w:val="center"/>
            <w:hideMark/>
          </w:tcPr>
          <w:p w14:paraId="3750CAB7"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14:paraId="317DA7CC"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3C9B045E"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844" w:type="dxa"/>
            <w:tcBorders>
              <w:top w:val="nil"/>
              <w:left w:val="nil"/>
              <w:bottom w:val="single" w:sz="4" w:space="0" w:color="auto"/>
              <w:right w:val="single" w:sz="4" w:space="0" w:color="auto"/>
            </w:tcBorders>
            <w:shd w:val="clear" w:color="auto" w:fill="auto"/>
            <w:vAlign w:val="center"/>
            <w:hideMark/>
          </w:tcPr>
          <w:p w14:paraId="22035A06"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4A9223FB"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B7DD40F"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7.3</w:t>
            </w:r>
          </w:p>
        </w:tc>
        <w:tc>
          <w:tcPr>
            <w:tcW w:w="2976" w:type="dxa"/>
            <w:tcBorders>
              <w:top w:val="nil"/>
              <w:left w:val="nil"/>
              <w:bottom w:val="single" w:sz="4" w:space="0" w:color="auto"/>
              <w:right w:val="single" w:sz="4" w:space="0" w:color="auto"/>
            </w:tcBorders>
            <w:shd w:val="clear" w:color="auto" w:fill="auto"/>
            <w:vAlign w:val="center"/>
            <w:hideMark/>
          </w:tcPr>
          <w:p w14:paraId="353D2C93" w14:textId="77777777" w:rsidR="007155AD" w:rsidRPr="00CC7B3D" w:rsidRDefault="007155AD" w:rsidP="00797244">
            <w:pPr>
              <w:spacing w:before="0" w:after="0"/>
              <w:rPr>
                <w:rFonts w:cs="Times New Roman"/>
                <w:sz w:val="26"/>
                <w:szCs w:val="26"/>
              </w:rPr>
            </w:pPr>
            <w:r w:rsidRPr="00CC7B3D">
              <w:rPr>
                <w:rFonts w:cs="Times New Roman"/>
                <w:sz w:val="26"/>
                <w:szCs w:val="26"/>
              </w:rPr>
              <w:t>Đường chạy bộ</w:t>
            </w:r>
          </w:p>
        </w:tc>
        <w:tc>
          <w:tcPr>
            <w:tcW w:w="1276" w:type="dxa"/>
            <w:tcBorders>
              <w:top w:val="nil"/>
              <w:left w:val="nil"/>
              <w:bottom w:val="single" w:sz="4" w:space="0" w:color="auto"/>
              <w:right w:val="single" w:sz="4" w:space="0" w:color="auto"/>
            </w:tcBorders>
            <w:shd w:val="clear" w:color="auto" w:fill="auto"/>
            <w:vAlign w:val="center"/>
            <w:hideMark/>
          </w:tcPr>
          <w:p w14:paraId="06E3D72D"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1.410</w:t>
            </w:r>
          </w:p>
        </w:tc>
        <w:tc>
          <w:tcPr>
            <w:tcW w:w="992" w:type="dxa"/>
            <w:tcBorders>
              <w:top w:val="nil"/>
              <w:left w:val="nil"/>
              <w:bottom w:val="single" w:sz="4" w:space="0" w:color="auto"/>
              <w:right w:val="single" w:sz="4" w:space="0" w:color="auto"/>
            </w:tcBorders>
            <w:shd w:val="clear" w:color="auto" w:fill="auto"/>
            <w:vAlign w:val="center"/>
            <w:hideMark/>
          </w:tcPr>
          <w:p w14:paraId="6DC28FAB"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14:paraId="5C0E876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346D9D63"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844" w:type="dxa"/>
            <w:tcBorders>
              <w:top w:val="nil"/>
              <w:left w:val="nil"/>
              <w:bottom w:val="single" w:sz="4" w:space="0" w:color="auto"/>
              <w:right w:val="single" w:sz="4" w:space="0" w:color="auto"/>
            </w:tcBorders>
            <w:shd w:val="clear" w:color="auto" w:fill="auto"/>
            <w:vAlign w:val="center"/>
            <w:hideMark/>
          </w:tcPr>
          <w:p w14:paraId="6C3BBB6D"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187882D4"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37B36DD"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7.4</w:t>
            </w:r>
          </w:p>
        </w:tc>
        <w:tc>
          <w:tcPr>
            <w:tcW w:w="2976" w:type="dxa"/>
            <w:tcBorders>
              <w:top w:val="nil"/>
              <w:left w:val="nil"/>
              <w:bottom w:val="single" w:sz="4" w:space="0" w:color="auto"/>
              <w:right w:val="single" w:sz="4" w:space="0" w:color="auto"/>
            </w:tcBorders>
            <w:shd w:val="clear" w:color="auto" w:fill="auto"/>
            <w:vAlign w:val="center"/>
            <w:hideMark/>
          </w:tcPr>
          <w:p w14:paraId="08F49E98" w14:textId="77777777" w:rsidR="007155AD" w:rsidRPr="00CC7B3D" w:rsidRDefault="007155AD" w:rsidP="00797244">
            <w:pPr>
              <w:spacing w:before="0" w:after="0"/>
              <w:rPr>
                <w:rFonts w:cs="Times New Roman"/>
                <w:sz w:val="26"/>
                <w:szCs w:val="26"/>
              </w:rPr>
            </w:pPr>
            <w:r w:rsidRPr="00CC7B3D">
              <w:rPr>
                <w:rFonts w:cs="Times New Roman"/>
                <w:sz w:val="26"/>
                <w:szCs w:val="26"/>
              </w:rPr>
              <w:t>Sân bãi bên ngoài</w:t>
            </w:r>
          </w:p>
        </w:tc>
        <w:tc>
          <w:tcPr>
            <w:tcW w:w="1276" w:type="dxa"/>
            <w:tcBorders>
              <w:top w:val="nil"/>
              <w:left w:val="nil"/>
              <w:bottom w:val="single" w:sz="4" w:space="0" w:color="auto"/>
              <w:right w:val="single" w:sz="4" w:space="0" w:color="auto"/>
            </w:tcBorders>
            <w:shd w:val="clear" w:color="auto" w:fill="auto"/>
            <w:vAlign w:val="center"/>
            <w:hideMark/>
          </w:tcPr>
          <w:p w14:paraId="2B74ECAF"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2.070</w:t>
            </w:r>
          </w:p>
        </w:tc>
        <w:tc>
          <w:tcPr>
            <w:tcW w:w="992" w:type="dxa"/>
            <w:tcBorders>
              <w:top w:val="nil"/>
              <w:left w:val="nil"/>
              <w:bottom w:val="single" w:sz="4" w:space="0" w:color="auto"/>
              <w:right w:val="single" w:sz="4" w:space="0" w:color="auto"/>
            </w:tcBorders>
            <w:shd w:val="clear" w:color="auto" w:fill="auto"/>
            <w:vAlign w:val="center"/>
            <w:hideMark/>
          </w:tcPr>
          <w:p w14:paraId="3FA8C9A5"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14:paraId="494C9123"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1968CF86"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c>
          <w:tcPr>
            <w:tcW w:w="844" w:type="dxa"/>
            <w:tcBorders>
              <w:top w:val="nil"/>
              <w:left w:val="nil"/>
              <w:bottom w:val="single" w:sz="4" w:space="0" w:color="auto"/>
              <w:right w:val="single" w:sz="4" w:space="0" w:color="auto"/>
            </w:tcBorders>
            <w:shd w:val="clear" w:color="auto" w:fill="auto"/>
            <w:vAlign w:val="center"/>
            <w:hideMark/>
          </w:tcPr>
          <w:p w14:paraId="64EDF90E"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681F59E5"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23FB257"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8</w:t>
            </w:r>
          </w:p>
        </w:tc>
        <w:tc>
          <w:tcPr>
            <w:tcW w:w="2976" w:type="dxa"/>
            <w:tcBorders>
              <w:top w:val="nil"/>
              <w:left w:val="nil"/>
              <w:bottom w:val="single" w:sz="4" w:space="0" w:color="auto"/>
              <w:right w:val="single" w:sz="4" w:space="0" w:color="auto"/>
            </w:tcBorders>
            <w:shd w:val="clear" w:color="auto" w:fill="auto"/>
            <w:vAlign w:val="center"/>
            <w:hideMark/>
          </w:tcPr>
          <w:p w14:paraId="40A99DB4" w14:textId="77777777" w:rsidR="007155AD" w:rsidRPr="00CC7B3D" w:rsidRDefault="007155AD" w:rsidP="00797244">
            <w:pPr>
              <w:spacing w:before="0" w:after="0"/>
              <w:rPr>
                <w:rFonts w:cs="Times New Roman"/>
                <w:sz w:val="26"/>
                <w:szCs w:val="26"/>
              </w:rPr>
            </w:pPr>
            <w:r w:rsidRPr="00CC7B3D">
              <w:rPr>
                <w:rFonts w:cs="Times New Roman"/>
                <w:sz w:val="26"/>
                <w:szCs w:val="26"/>
              </w:rPr>
              <w:t>Bơm &amp; bể PCCC</w:t>
            </w:r>
          </w:p>
        </w:tc>
        <w:tc>
          <w:tcPr>
            <w:tcW w:w="1276" w:type="dxa"/>
            <w:tcBorders>
              <w:top w:val="nil"/>
              <w:left w:val="nil"/>
              <w:bottom w:val="single" w:sz="4" w:space="0" w:color="auto"/>
              <w:right w:val="single" w:sz="4" w:space="0" w:color="auto"/>
            </w:tcBorders>
            <w:shd w:val="clear" w:color="auto" w:fill="auto"/>
            <w:vAlign w:val="center"/>
            <w:hideMark/>
          </w:tcPr>
          <w:p w14:paraId="4613E406"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20</w:t>
            </w:r>
          </w:p>
        </w:tc>
        <w:tc>
          <w:tcPr>
            <w:tcW w:w="992" w:type="dxa"/>
            <w:tcBorders>
              <w:top w:val="nil"/>
              <w:left w:val="nil"/>
              <w:bottom w:val="single" w:sz="4" w:space="0" w:color="auto"/>
              <w:right w:val="single" w:sz="4" w:space="0" w:color="auto"/>
            </w:tcBorders>
            <w:shd w:val="clear" w:color="auto" w:fill="auto"/>
            <w:vAlign w:val="center"/>
            <w:hideMark/>
          </w:tcPr>
          <w:p w14:paraId="041F87A9"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w:t>
            </w:r>
          </w:p>
        </w:tc>
        <w:tc>
          <w:tcPr>
            <w:tcW w:w="1276" w:type="dxa"/>
            <w:tcBorders>
              <w:top w:val="nil"/>
              <w:left w:val="nil"/>
              <w:bottom w:val="single" w:sz="4" w:space="0" w:color="auto"/>
              <w:right w:val="single" w:sz="4" w:space="0" w:color="auto"/>
            </w:tcBorders>
            <w:shd w:val="clear" w:color="auto" w:fill="auto"/>
            <w:vAlign w:val="center"/>
            <w:hideMark/>
          </w:tcPr>
          <w:p w14:paraId="48A40AD4"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20</w:t>
            </w:r>
          </w:p>
        </w:tc>
        <w:tc>
          <w:tcPr>
            <w:tcW w:w="1134" w:type="dxa"/>
            <w:tcBorders>
              <w:top w:val="nil"/>
              <w:left w:val="nil"/>
              <w:bottom w:val="single" w:sz="4" w:space="0" w:color="auto"/>
              <w:right w:val="single" w:sz="4" w:space="0" w:color="auto"/>
            </w:tcBorders>
            <w:shd w:val="clear" w:color="auto" w:fill="auto"/>
            <w:vAlign w:val="center"/>
            <w:hideMark/>
          </w:tcPr>
          <w:p w14:paraId="584035D7"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0,09</w:t>
            </w:r>
          </w:p>
        </w:tc>
        <w:tc>
          <w:tcPr>
            <w:tcW w:w="844" w:type="dxa"/>
            <w:tcBorders>
              <w:top w:val="nil"/>
              <w:left w:val="nil"/>
              <w:bottom w:val="single" w:sz="4" w:space="0" w:color="auto"/>
              <w:right w:val="single" w:sz="4" w:space="0" w:color="auto"/>
            </w:tcBorders>
            <w:shd w:val="clear" w:color="auto" w:fill="auto"/>
            <w:vAlign w:val="center"/>
            <w:hideMark/>
          </w:tcPr>
          <w:p w14:paraId="325E563E"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0,001</w:t>
            </w:r>
          </w:p>
        </w:tc>
      </w:tr>
      <w:tr w:rsidR="00CC7B3D" w:rsidRPr="00CC7B3D" w14:paraId="1919A9C3"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5C88A13"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9</w:t>
            </w:r>
          </w:p>
        </w:tc>
        <w:tc>
          <w:tcPr>
            <w:tcW w:w="2976" w:type="dxa"/>
            <w:tcBorders>
              <w:top w:val="nil"/>
              <w:left w:val="nil"/>
              <w:bottom w:val="single" w:sz="4" w:space="0" w:color="auto"/>
              <w:right w:val="single" w:sz="4" w:space="0" w:color="auto"/>
            </w:tcBorders>
            <w:shd w:val="clear" w:color="auto" w:fill="auto"/>
            <w:vAlign w:val="center"/>
            <w:hideMark/>
          </w:tcPr>
          <w:p w14:paraId="4965B340" w14:textId="77777777" w:rsidR="007155AD" w:rsidRPr="00CC7B3D" w:rsidRDefault="007155AD" w:rsidP="00797244">
            <w:pPr>
              <w:spacing w:before="0" w:after="0"/>
              <w:rPr>
                <w:rFonts w:cs="Times New Roman"/>
                <w:sz w:val="26"/>
                <w:szCs w:val="26"/>
              </w:rPr>
            </w:pPr>
            <w:r w:rsidRPr="00CC7B3D">
              <w:rPr>
                <w:rFonts w:cs="Times New Roman"/>
                <w:sz w:val="26"/>
                <w:szCs w:val="26"/>
              </w:rPr>
              <w:t>Nhà xe</w:t>
            </w:r>
          </w:p>
        </w:tc>
        <w:tc>
          <w:tcPr>
            <w:tcW w:w="1276" w:type="dxa"/>
            <w:tcBorders>
              <w:top w:val="nil"/>
              <w:left w:val="nil"/>
              <w:bottom w:val="single" w:sz="4" w:space="0" w:color="auto"/>
              <w:right w:val="single" w:sz="4" w:space="0" w:color="auto"/>
            </w:tcBorders>
            <w:shd w:val="clear" w:color="auto" w:fill="auto"/>
            <w:vAlign w:val="center"/>
            <w:hideMark/>
          </w:tcPr>
          <w:p w14:paraId="5D9A6881"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350</w:t>
            </w:r>
          </w:p>
        </w:tc>
        <w:tc>
          <w:tcPr>
            <w:tcW w:w="992" w:type="dxa"/>
            <w:tcBorders>
              <w:top w:val="nil"/>
              <w:left w:val="nil"/>
              <w:bottom w:val="single" w:sz="4" w:space="0" w:color="auto"/>
              <w:right w:val="single" w:sz="4" w:space="0" w:color="auto"/>
            </w:tcBorders>
            <w:shd w:val="clear" w:color="auto" w:fill="auto"/>
            <w:vAlign w:val="center"/>
            <w:hideMark/>
          </w:tcPr>
          <w:p w14:paraId="07A7F6EE"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w:t>
            </w:r>
          </w:p>
        </w:tc>
        <w:tc>
          <w:tcPr>
            <w:tcW w:w="1276" w:type="dxa"/>
            <w:tcBorders>
              <w:top w:val="nil"/>
              <w:left w:val="nil"/>
              <w:bottom w:val="single" w:sz="4" w:space="0" w:color="auto"/>
              <w:right w:val="single" w:sz="4" w:space="0" w:color="auto"/>
            </w:tcBorders>
            <w:shd w:val="clear" w:color="auto" w:fill="auto"/>
            <w:vAlign w:val="center"/>
            <w:hideMark/>
          </w:tcPr>
          <w:p w14:paraId="51B8C8AC"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350</w:t>
            </w:r>
          </w:p>
        </w:tc>
        <w:tc>
          <w:tcPr>
            <w:tcW w:w="1134" w:type="dxa"/>
            <w:tcBorders>
              <w:top w:val="nil"/>
              <w:left w:val="nil"/>
              <w:bottom w:val="single" w:sz="4" w:space="0" w:color="auto"/>
              <w:right w:val="single" w:sz="4" w:space="0" w:color="auto"/>
            </w:tcBorders>
            <w:shd w:val="clear" w:color="auto" w:fill="auto"/>
            <w:vAlign w:val="center"/>
            <w:hideMark/>
          </w:tcPr>
          <w:p w14:paraId="38F761E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1,62</w:t>
            </w:r>
          </w:p>
        </w:tc>
        <w:tc>
          <w:tcPr>
            <w:tcW w:w="844" w:type="dxa"/>
            <w:tcBorders>
              <w:top w:val="nil"/>
              <w:left w:val="nil"/>
              <w:bottom w:val="single" w:sz="4" w:space="0" w:color="auto"/>
              <w:right w:val="single" w:sz="4" w:space="0" w:color="auto"/>
            </w:tcBorders>
            <w:shd w:val="clear" w:color="auto" w:fill="auto"/>
            <w:vAlign w:val="center"/>
            <w:hideMark/>
          </w:tcPr>
          <w:p w14:paraId="05729DBA"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0,016</w:t>
            </w:r>
          </w:p>
        </w:tc>
      </w:tr>
      <w:tr w:rsidR="00CC7B3D" w:rsidRPr="00CC7B3D" w14:paraId="78052457"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892525E"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10</w:t>
            </w:r>
          </w:p>
        </w:tc>
        <w:tc>
          <w:tcPr>
            <w:tcW w:w="2976" w:type="dxa"/>
            <w:tcBorders>
              <w:top w:val="nil"/>
              <w:left w:val="nil"/>
              <w:bottom w:val="single" w:sz="4" w:space="0" w:color="auto"/>
              <w:right w:val="single" w:sz="4" w:space="0" w:color="auto"/>
            </w:tcBorders>
            <w:shd w:val="clear" w:color="auto" w:fill="auto"/>
            <w:vAlign w:val="center"/>
            <w:hideMark/>
          </w:tcPr>
          <w:p w14:paraId="706EA049" w14:textId="77777777" w:rsidR="007155AD" w:rsidRPr="00CC7B3D" w:rsidRDefault="007155AD" w:rsidP="00797244">
            <w:pPr>
              <w:spacing w:before="0" w:after="0"/>
              <w:rPr>
                <w:rFonts w:cs="Times New Roman"/>
                <w:sz w:val="26"/>
                <w:szCs w:val="26"/>
              </w:rPr>
            </w:pPr>
            <w:r w:rsidRPr="00CC7B3D">
              <w:rPr>
                <w:rFonts w:cs="Times New Roman"/>
                <w:sz w:val="26"/>
                <w:szCs w:val="26"/>
              </w:rPr>
              <w:t>Cổng tường rào</w:t>
            </w:r>
          </w:p>
        </w:tc>
        <w:tc>
          <w:tcPr>
            <w:tcW w:w="1276" w:type="dxa"/>
            <w:tcBorders>
              <w:top w:val="nil"/>
              <w:left w:val="nil"/>
              <w:bottom w:val="single" w:sz="4" w:space="0" w:color="auto"/>
              <w:right w:val="single" w:sz="4" w:space="0" w:color="auto"/>
            </w:tcBorders>
            <w:shd w:val="clear" w:color="auto" w:fill="auto"/>
            <w:vAlign w:val="center"/>
            <w:hideMark/>
          </w:tcPr>
          <w:p w14:paraId="5F07FCF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10</w:t>
            </w:r>
          </w:p>
        </w:tc>
        <w:tc>
          <w:tcPr>
            <w:tcW w:w="992" w:type="dxa"/>
            <w:tcBorders>
              <w:top w:val="nil"/>
              <w:left w:val="nil"/>
              <w:bottom w:val="single" w:sz="4" w:space="0" w:color="auto"/>
              <w:right w:val="single" w:sz="4" w:space="0" w:color="auto"/>
            </w:tcBorders>
            <w:shd w:val="clear" w:color="auto" w:fill="auto"/>
            <w:vAlign w:val="center"/>
            <w:hideMark/>
          </w:tcPr>
          <w:p w14:paraId="507F7D18"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w:t>
            </w:r>
          </w:p>
        </w:tc>
        <w:tc>
          <w:tcPr>
            <w:tcW w:w="1276" w:type="dxa"/>
            <w:tcBorders>
              <w:top w:val="nil"/>
              <w:left w:val="nil"/>
              <w:bottom w:val="single" w:sz="4" w:space="0" w:color="auto"/>
              <w:right w:val="single" w:sz="4" w:space="0" w:color="auto"/>
            </w:tcBorders>
            <w:shd w:val="clear" w:color="auto" w:fill="auto"/>
            <w:vAlign w:val="center"/>
            <w:hideMark/>
          </w:tcPr>
          <w:p w14:paraId="45EEEFDD"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10</w:t>
            </w:r>
          </w:p>
        </w:tc>
        <w:tc>
          <w:tcPr>
            <w:tcW w:w="1134" w:type="dxa"/>
            <w:tcBorders>
              <w:top w:val="nil"/>
              <w:left w:val="nil"/>
              <w:bottom w:val="single" w:sz="4" w:space="0" w:color="auto"/>
              <w:right w:val="single" w:sz="4" w:space="0" w:color="auto"/>
            </w:tcBorders>
            <w:shd w:val="clear" w:color="auto" w:fill="auto"/>
            <w:vAlign w:val="center"/>
            <w:hideMark/>
          </w:tcPr>
          <w:p w14:paraId="7A74CB92"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0,05</w:t>
            </w:r>
          </w:p>
        </w:tc>
        <w:tc>
          <w:tcPr>
            <w:tcW w:w="844" w:type="dxa"/>
            <w:tcBorders>
              <w:top w:val="nil"/>
              <w:left w:val="nil"/>
              <w:bottom w:val="single" w:sz="4" w:space="0" w:color="auto"/>
              <w:right w:val="single" w:sz="4" w:space="0" w:color="auto"/>
            </w:tcBorders>
            <w:shd w:val="clear" w:color="auto" w:fill="auto"/>
            <w:vAlign w:val="center"/>
            <w:hideMark/>
          </w:tcPr>
          <w:p w14:paraId="6DB29B85"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0,000</w:t>
            </w:r>
          </w:p>
        </w:tc>
      </w:tr>
      <w:tr w:rsidR="00CC7B3D" w:rsidRPr="00CC7B3D" w14:paraId="6818C0FB"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8501483"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11</w:t>
            </w:r>
          </w:p>
        </w:tc>
        <w:tc>
          <w:tcPr>
            <w:tcW w:w="2976" w:type="dxa"/>
            <w:tcBorders>
              <w:top w:val="nil"/>
              <w:left w:val="nil"/>
              <w:bottom w:val="single" w:sz="4" w:space="0" w:color="auto"/>
              <w:right w:val="single" w:sz="4" w:space="0" w:color="auto"/>
            </w:tcBorders>
            <w:shd w:val="clear" w:color="auto" w:fill="auto"/>
            <w:vAlign w:val="center"/>
            <w:hideMark/>
          </w:tcPr>
          <w:p w14:paraId="332FEFFC" w14:textId="77777777" w:rsidR="007155AD" w:rsidRPr="00CC7B3D" w:rsidRDefault="007155AD" w:rsidP="00797244">
            <w:pPr>
              <w:spacing w:before="0" w:after="0"/>
              <w:rPr>
                <w:rFonts w:cs="Times New Roman"/>
                <w:sz w:val="26"/>
                <w:szCs w:val="26"/>
              </w:rPr>
            </w:pPr>
            <w:r w:rsidRPr="00CC7B3D">
              <w:rPr>
                <w:rFonts w:cs="Times New Roman"/>
                <w:sz w:val="26"/>
                <w:szCs w:val="26"/>
              </w:rPr>
              <w:t>Dự Phòng và cây xanh</w:t>
            </w:r>
          </w:p>
        </w:tc>
        <w:tc>
          <w:tcPr>
            <w:tcW w:w="1276" w:type="dxa"/>
            <w:tcBorders>
              <w:top w:val="nil"/>
              <w:left w:val="nil"/>
              <w:bottom w:val="single" w:sz="4" w:space="0" w:color="auto"/>
              <w:right w:val="single" w:sz="4" w:space="0" w:color="auto"/>
            </w:tcBorders>
            <w:shd w:val="clear" w:color="auto" w:fill="auto"/>
            <w:vAlign w:val="center"/>
            <w:hideMark/>
          </w:tcPr>
          <w:p w14:paraId="51165CE7"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2.867</w:t>
            </w:r>
          </w:p>
        </w:tc>
        <w:tc>
          <w:tcPr>
            <w:tcW w:w="992" w:type="dxa"/>
            <w:tcBorders>
              <w:top w:val="nil"/>
              <w:left w:val="nil"/>
              <w:bottom w:val="single" w:sz="4" w:space="0" w:color="auto"/>
              <w:right w:val="single" w:sz="4" w:space="0" w:color="auto"/>
            </w:tcBorders>
            <w:shd w:val="clear" w:color="auto" w:fill="auto"/>
            <w:vAlign w:val="center"/>
            <w:hideMark/>
          </w:tcPr>
          <w:p w14:paraId="61F6F942"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14:paraId="5AC55608" w14:textId="77777777" w:rsidR="007155AD" w:rsidRPr="00CC7B3D" w:rsidRDefault="007155AD" w:rsidP="00797244">
            <w:pPr>
              <w:spacing w:before="0" w:after="0"/>
              <w:jc w:val="center"/>
              <w:rPr>
                <w:rFonts w:cs="Times New Roman"/>
                <w:sz w:val="26"/>
                <w:szCs w:val="26"/>
              </w:rPr>
            </w:pPr>
            <w:r w:rsidRPr="00CC7B3D">
              <w:rPr>
                <w:rFonts w:cs="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14:paraId="5F8250D0"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13,27</w:t>
            </w:r>
          </w:p>
        </w:tc>
        <w:tc>
          <w:tcPr>
            <w:tcW w:w="844" w:type="dxa"/>
            <w:tcBorders>
              <w:top w:val="nil"/>
              <w:left w:val="nil"/>
              <w:bottom w:val="single" w:sz="4" w:space="0" w:color="auto"/>
              <w:right w:val="single" w:sz="4" w:space="0" w:color="auto"/>
            </w:tcBorders>
            <w:shd w:val="clear" w:color="auto" w:fill="auto"/>
            <w:vAlign w:val="center"/>
            <w:hideMark/>
          </w:tcPr>
          <w:p w14:paraId="25632896"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07AE69AD"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8B049C2"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12</w:t>
            </w:r>
          </w:p>
        </w:tc>
        <w:tc>
          <w:tcPr>
            <w:tcW w:w="2976" w:type="dxa"/>
            <w:tcBorders>
              <w:top w:val="nil"/>
              <w:left w:val="nil"/>
              <w:bottom w:val="single" w:sz="4" w:space="0" w:color="auto"/>
              <w:right w:val="single" w:sz="4" w:space="0" w:color="auto"/>
            </w:tcBorders>
            <w:shd w:val="clear" w:color="auto" w:fill="auto"/>
            <w:vAlign w:val="center"/>
            <w:hideMark/>
          </w:tcPr>
          <w:p w14:paraId="3E0A5285" w14:textId="77777777" w:rsidR="007155AD" w:rsidRPr="00CC7B3D" w:rsidRDefault="007155AD" w:rsidP="00797244">
            <w:pPr>
              <w:spacing w:before="0" w:after="0"/>
              <w:rPr>
                <w:rFonts w:cs="Times New Roman"/>
                <w:sz w:val="26"/>
                <w:szCs w:val="26"/>
              </w:rPr>
            </w:pPr>
            <w:r w:rsidRPr="00CC7B3D">
              <w:rPr>
                <w:rFonts w:cs="Times New Roman"/>
                <w:sz w:val="26"/>
                <w:szCs w:val="26"/>
              </w:rPr>
              <w:t>Kè chắn đất</w:t>
            </w:r>
          </w:p>
        </w:tc>
        <w:tc>
          <w:tcPr>
            <w:tcW w:w="1276" w:type="dxa"/>
            <w:tcBorders>
              <w:top w:val="nil"/>
              <w:left w:val="nil"/>
              <w:bottom w:val="single" w:sz="4" w:space="0" w:color="auto"/>
              <w:right w:val="single" w:sz="4" w:space="0" w:color="auto"/>
            </w:tcBorders>
            <w:shd w:val="clear" w:color="auto" w:fill="auto"/>
            <w:vAlign w:val="center"/>
            <w:hideMark/>
          </w:tcPr>
          <w:p w14:paraId="2D0C9741"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1.802</w:t>
            </w:r>
          </w:p>
        </w:tc>
        <w:tc>
          <w:tcPr>
            <w:tcW w:w="992" w:type="dxa"/>
            <w:tcBorders>
              <w:top w:val="nil"/>
              <w:left w:val="nil"/>
              <w:bottom w:val="single" w:sz="4" w:space="0" w:color="auto"/>
              <w:right w:val="single" w:sz="4" w:space="0" w:color="auto"/>
            </w:tcBorders>
            <w:shd w:val="clear" w:color="auto" w:fill="auto"/>
            <w:vAlign w:val="center"/>
            <w:hideMark/>
          </w:tcPr>
          <w:p w14:paraId="57135168"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14:paraId="1B26F6D9" w14:textId="77777777" w:rsidR="007155AD" w:rsidRPr="00CC7B3D" w:rsidRDefault="007155AD" w:rsidP="00797244">
            <w:pPr>
              <w:spacing w:before="0" w:after="0"/>
              <w:jc w:val="center"/>
              <w:rPr>
                <w:rFonts w:cs="Times New Roman"/>
                <w:sz w:val="26"/>
                <w:szCs w:val="26"/>
              </w:rPr>
            </w:pPr>
            <w:r w:rsidRPr="00CC7B3D">
              <w:rPr>
                <w:rFonts w:cs="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14:paraId="40D8A42B"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8,34</w:t>
            </w:r>
          </w:p>
        </w:tc>
        <w:tc>
          <w:tcPr>
            <w:tcW w:w="844" w:type="dxa"/>
            <w:tcBorders>
              <w:top w:val="nil"/>
              <w:left w:val="nil"/>
              <w:bottom w:val="single" w:sz="4" w:space="0" w:color="auto"/>
              <w:right w:val="single" w:sz="4" w:space="0" w:color="auto"/>
            </w:tcBorders>
            <w:shd w:val="clear" w:color="auto" w:fill="auto"/>
            <w:vAlign w:val="center"/>
            <w:hideMark/>
          </w:tcPr>
          <w:p w14:paraId="521EEE72" w14:textId="77777777" w:rsidR="007155AD" w:rsidRPr="00CC7B3D" w:rsidRDefault="007155AD" w:rsidP="00797244">
            <w:pPr>
              <w:spacing w:before="0" w:after="0"/>
              <w:jc w:val="right"/>
              <w:rPr>
                <w:rFonts w:cs="Times New Roman"/>
                <w:sz w:val="26"/>
                <w:szCs w:val="26"/>
              </w:rPr>
            </w:pPr>
            <w:r w:rsidRPr="00CC7B3D">
              <w:rPr>
                <w:rFonts w:cs="Times New Roman"/>
                <w:sz w:val="26"/>
                <w:szCs w:val="26"/>
              </w:rPr>
              <w:t>-</w:t>
            </w:r>
          </w:p>
        </w:tc>
      </w:tr>
      <w:tr w:rsidR="00CC7B3D" w:rsidRPr="00CC7B3D" w14:paraId="0D084AAD" w14:textId="77777777" w:rsidTr="00216ED9">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918D8A8"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 </w:t>
            </w:r>
          </w:p>
        </w:tc>
        <w:tc>
          <w:tcPr>
            <w:tcW w:w="2976" w:type="dxa"/>
            <w:tcBorders>
              <w:top w:val="nil"/>
              <w:left w:val="nil"/>
              <w:bottom w:val="single" w:sz="4" w:space="0" w:color="auto"/>
              <w:right w:val="single" w:sz="4" w:space="0" w:color="auto"/>
            </w:tcBorders>
            <w:shd w:val="clear" w:color="auto" w:fill="auto"/>
            <w:vAlign w:val="center"/>
            <w:hideMark/>
          </w:tcPr>
          <w:p w14:paraId="593C7175" w14:textId="77777777" w:rsidR="007155AD" w:rsidRPr="00CC7B3D" w:rsidRDefault="007155AD" w:rsidP="00797244">
            <w:pPr>
              <w:spacing w:before="0" w:after="0"/>
              <w:jc w:val="center"/>
              <w:rPr>
                <w:rFonts w:cs="Times New Roman"/>
                <w:b/>
                <w:bCs/>
                <w:sz w:val="26"/>
                <w:szCs w:val="26"/>
              </w:rPr>
            </w:pPr>
            <w:r w:rsidRPr="00CC7B3D">
              <w:rPr>
                <w:rFonts w:cs="Times New Roman"/>
                <w:b/>
                <w:bCs/>
                <w:sz w:val="26"/>
                <w:szCs w:val="26"/>
              </w:rPr>
              <w:t>Tổng cộng</w:t>
            </w:r>
          </w:p>
        </w:tc>
        <w:tc>
          <w:tcPr>
            <w:tcW w:w="1276" w:type="dxa"/>
            <w:tcBorders>
              <w:top w:val="nil"/>
              <w:left w:val="nil"/>
              <w:bottom w:val="single" w:sz="4" w:space="0" w:color="auto"/>
              <w:right w:val="single" w:sz="4" w:space="0" w:color="auto"/>
            </w:tcBorders>
            <w:shd w:val="clear" w:color="auto" w:fill="auto"/>
            <w:vAlign w:val="center"/>
            <w:hideMark/>
          </w:tcPr>
          <w:p w14:paraId="7ED979D4" w14:textId="77777777" w:rsidR="007155AD" w:rsidRPr="00CC7B3D" w:rsidRDefault="007155AD" w:rsidP="00797244">
            <w:pPr>
              <w:spacing w:before="0" w:after="0"/>
              <w:jc w:val="right"/>
              <w:rPr>
                <w:rFonts w:cs="Times New Roman"/>
                <w:b/>
                <w:sz w:val="26"/>
                <w:szCs w:val="26"/>
              </w:rPr>
            </w:pPr>
            <w:r w:rsidRPr="00CC7B3D">
              <w:rPr>
                <w:rFonts w:cs="Times New Roman"/>
                <w:b/>
                <w:sz w:val="26"/>
                <w:szCs w:val="26"/>
              </w:rPr>
              <w:t>21.600</w:t>
            </w:r>
          </w:p>
        </w:tc>
        <w:tc>
          <w:tcPr>
            <w:tcW w:w="992" w:type="dxa"/>
            <w:tcBorders>
              <w:top w:val="nil"/>
              <w:left w:val="nil"/>
              <w:bottom w:val="single" w:sz="4" w:space="0" w:color="auto"/>
              <w:right w:val="single" w:sz="4" w:space="0" w:color="auto"/>
            </w:tcBorders>
            <w:shd w:val="clear" w:color="auto" w:fill="auto"/>
            <w:vAlign w:val="center"/>
            <w:hideMark/>
          </w:tcPr>
          <w:p w14:paraId="7823C288" w14:textId="77777777" w:rsidR="007155AD" w:rsidRPr="00CC7B3D" w:rsidRDefault="007155AD" w:rsidP="00797244">
            <w:pPr>
              <w:spacing w:before="0" w:after="0"/>
              <w:jc w:val="right"/>
              <w:rPr>
                <w:rFonts w:cs="Times New Roman"/>
                <w:b/>
                <w:sz w:val="26"/>
                <w:szCs w:val="26"/>
              </w:rPr>
            </w:pPr>
            <w:r w:rsidRPr="00CC7B3D">
              <w:rPr>
                <w:rFonts w:cs="Times New Roman"/>
                <w:b/>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14:paraId="0EEAD9D0" w14:textId="77777777" w:rsidR="007155AD" w:rsidRPr="00CC7B3D" w:rsidRDefault="007155AD" w:rsidP="00797244">
            <w:pPr>
              <w:spacing w:before="0" w:after="0"/>
              <w:jc w:val="center"/>
              <w:rPr>
                <w:rFonts w:cs="Times New Roman"/>
                <w:b/>
                <w:sz w:val="26"/>
                <w:szCs w:val="26"/>
              </w:rPr>
            </w:pPr>
            <w:r w:rsidRPr="00CC7B3D">
              <w:rPr>
                <w:rFonts w:cs="Times New Roman"/>
                <w:b/>
                <w:sz w:val="26"/>
                <w:szCs w:val="26"/>
              </w:rPr>
              <w:t>7.438 </w:t>
            </w:r>
          </w:p>
        </w:tc>
        <w:tc>
          <w:tcPr>
            <w:tcW w:w="1134" w:type="dxa"/>
            <w:tcBorders>
              <w:top w:val="nil"/>
              <w:left w:val="nil"/>
              <w:bottom w:val="single" w:sz="4" w:space="0" w:color="auto"/>
              <w:right w:val="single" w:sz="4" w:space="0" w:color="auto"/>
            </w:tcBorders>
            <w:shd w:val="clear" w:color="auto" w:fill="auto"/>
            <w:vAlign w:val="center"/>
            <w:hideMark/>
          </w:tcPr>
          <w:p w14:paraId="62B2C485" w14:textId="77777777" w:rsidR="007155AD" w:rsidRPr="00CC7B3D" w:rsidRDefault="007155AD" w:rsidP="00797244">
            <w:pPr>
              <w:spacing w:before="0" w:after="0"/>
              <w:jc w:val="right"/>
              <w:rPr>
                <w:rFonts w:cs="Times New Roman"/>
                <w:b/>
                <w:bCs/>
                <w:sz w:val="26"/>
                <w:szCs w:val="26"/>
              </w:rPr>
            </w:pPr>
            <w:r w:rsidRPr="00CC7B3D">
              <w:rPr>
                <w:rFonts w:cs="Times New Roman"/>
                <w:b/>
                <w:bCs/>
                <w:sz w:val="26"/>
                <w:szCs w:val="26"/>
              </w:rPr>
              <w:t>100,0</w:t>
            </w:r>
          </w:p>
        </w:tc>
        <w:tc>
          <w:tcPr>
            <w:tcW w:w="844" w:type="dxa"/>
            <w:tcBorders>
              <w:top w:val="nil"/>
              <w:left w:val="nil"/>
              <w:bottom w:val="single" w:sz="4" w:space="0" w:color="auto"/>
              <w:right w:val="single" w:sz="4" w:space="0" w:color="auto"/>
            </w:tcBorders>
            <w:shd w:val="clear" w:color="auto" w:fill="auto"/>
            <w:vAlign w:val="center"/>
            <w:hideMark/>
          </w:tcPr>
          <w:p w14:paraId="7F2A18D9" w14:textId="77777777" w:rsidR="007155AD" w:rsidRPr="00CC7B3D" w:rsidRDefault="007155AD" w:rsidP="00797244">
            <w:pPr>
              <w:spacing w:before="0" w:after="0"/>
              <w:jc w:val="right"/>
              <w:rPr>
                <w:rFonts w:cs="Times New Roman"/>
                <w:b/>
                <w:bCs/>
                <w:sz w:val="26"/>
                <w:szCs w:val="26"/>
              </w:rPr>
            </w:pPr>
            <w:r w:rsidRPr="00CC7B3D">
              <w:rPr>
                <w:rFonts w:cs="Times New Roman"/>
                <w:b/>
                <w:bCs/>
                <w:sz w:val="26"/>
                <w:szCs w:val="26"/>
              </w:rPr>
              <w:t>0,3</w:t>
            </w:r>
          </w:p>
        </w:tc>
      </w:tr>
    </w:tbl>
    <w:p w14:paraId="26FA5044" w14:textId="7F0DB6C8" w:rsidR="00FA5D12" w:rsidRPr="00CC7B3D" w:rsidRDefault="00216ED9" w:rsidP="00216ED9">
      <w:pPr>
        <w:pStyle w:val="Heading4"/>
        <w:rPr>
          <w:color w:val="auto"/>
          <w:lang w:val="de-DE"/>
        </w:rPr>
      </w:pPr>
      <w:r w:rsidRPr="00CC7B3D">
        <w:rPr>
          <w:color w:val="auto"/>
          <w:lang w:val="de-DE"/>
        </w:rPr>
        <w:t>Các hoạt động của Dự án</w:t>
      </w:r>
    </w:p>
    <w:p w14:paraId="1805BF32" w14:textId="77777777" w:rsidR="00216ED9" w:rsidRPr="00CC7B3D" w:rsidRDefault="00216ED9" w:rsidP="00216ED9">
      <w:pPr>
        <w:spacing w:before="0" w:after="0" w:line="312" w:lineRule="auto"/>
        <w:ind w:firstLine="567"/>
        <w:rPr>
          <w:rFonts w:eastAsia="Arial"/>
          <w:lang w:val="de-DE"/>
        </w:rPr>
      </w:pPr>
      <w:r w:rsidRPr="00CC7B3D">
        <w:rPr>
          <w:rFonts w:eastAsia="Arial"/>
          <w:lang w:val="de-DE"/>
        </w:rPr>
        <w:t>- Trong giai đoạn thi công, xây dựng: Giải phóng mặt bằng, vận chuyển nguyên vật liệu, xây dựng công trình, sinh hoạt của công nhân thi công trên công trường;</w:t>
      </w:r>
    </w:p>
    <w:p w14:paraId="13F779BB" w14:textId="2F84A6D9" w:rsidR="00216ED9" w:rsidRPr="00CC7B3D" w:rsidRDefault="00216ED9" w:rsidP="00216ED9">
      <w:pPr>
        <w:spacing w:before="0" w:after="0" w:line="312" w:lineRule="auto"/>
        <w:ind w:firstLine="567"/>
        <w:rPr>
          <w:rFonts w:eastAsia="Arial"/>
          <w:lang w:val="de-DE"/>
        </w:rPr>
      </w:pPr>
      <w:r w:rsidRPr="00CC7B3D">
        <w:rPr>
          <w:rFonts w:eastAsia="Arial"/>
          <w:lang w:val="de-DE"/>
        </w:rPr>
        <w:t>- Trong giai đoạn vận hành: Hoạt động sinh hoạt, giảng dạy và học tập của Giáo viên và học sinh trong Trường</w:t>
      </w:r>
    </w:p>
    <w:p w14:paraId="2ACBE86C" w14:textId="6BA0509F" w:rsidR="00216ED9" w:rsidRPr="00CC7B3D" w:rsidRDefault="00216ED9" w:rsidP="00DC62A7">
      <w:pPr>
        <w:pStyle w:val="Heading3"/>
        <w:rPr>
          <w:color w:val="auto"/>
        </w:rPr>
      </w:pPr>
      <w:bookmarkStart w:id="113" w:name="_Toc168302175"/>
      <w:r w:rsidRPr="00CC7B3D">
        <w:rPr>
          <w:color w:val="auto"/>
        </w:rPr>
        <w:t>Các yếu tố nhạy cảm về môi trường</w:t>
      </w:r>
      <w:bookmarkEnd w:id="113"/>
    </w:p>
    <w:p w14:paraId="64231B7C" w14:textId="019A3225" w:rsidR="00216ED9" w:rsidRPr="00CC7B3D" w:rsidRDefault="00216ED9" w:rsidP="00516393">
      <w:pPr>
        <w:spacing w:before="0" w:after="0" w:line="312" w:lineRule="auto"/>
        <w:ind w:firstLine="567"/>
      </w:pPr>
      <w:r w:rsidRPr="00CC7B3D">
        <w:t xml:space="preserve">Dự án có chiếm dụng </w:t>
      </w:r>
      <w:r w:rsidR="00DF6A16" w:rsidRPr="00DF6A16">
        <w:t>20.437</w:t>
      </w:r>
      <w:r w:rsidR="00DF6A16">
        <w:t xml:space="preserve"> m²</w:t>
      </w:r>
      <w:r w:rsidRPr="00CC7B3D">
        <w:t>diện tích đất lúa 02 vụ của các hộ dân thôn Nhĩ Hạ, xã Gio Hải, huyện Gio Linh.</w:t>
      </w:r>
    </w:p>
    <w:p w14:paraId="50C34BE0" w14:textId="4A87F519" w:rsidR="00A755F5" w:rsidRPr="00CC7B3D" w:rsidRDefault="00A755F5" w:rsidP="00662817">
      <w:pPr>
        <w:pStyle w:val="Heading2"/>
        <w:rPr>
          <w:color w:val="auto"/>
          <w:lang w:val="vi-VN"/>
        </w:rPr>
      </w:pPr>
      <w:bookmarkStart w:id="114" w:name="_Toc168302176"/>
      <w:r w:rsidRPr="00CC7B3D">
        <w:rPr>
          <w:color w:val="auto"/>
          <w:lang w:val="vi-VN"/>
        </w:rPr>
        <w:t>Hạng mục công trình và hoạt động của dự án có khả năng tác động xấu đến môi trường</w:t>
      </w:r>
      <w:bookmarkEnd w:id="114"/>
    </w:p>
    <w:p w14:paraId="7994AF13" w14:textId="580D69DB" w:rsidR="00FA5D12" w:rsidRPr="00CC7B3D" w:rsidRDefault="00FA5D12" w:rsidP="00701F12">
      <w:pPr>
        <w:widowControl w:val="0"/>
        <w:ind w:firstLine="567"/>
        <w:rPr>
          <w:lang w:val="vi-VN" w:eastAsia="vi-VN"/>
        </w:rPr>
      </w:pPr>
      <w:r w:rsidRPr="00CC7B3D">
        <w:rPr>
          <w:rFonts w:eastAsia="Arial" w:cs="Times New Roman"/>
          <w:lang w:val="de-DE"/>
        </w:rPr>
        <w:t>Các hạng mục công trình và hoạt động của dự án có khả năng tác động xấu đến môi trường</w:t>
      </w:r>
    </w:p>
    <w:p w14:paraId="6F42BCDE" w14:textId="0569529C" w:rsidR="00A755F5" w:rsidRPr="00CC7B3D" w:rsidRDefault="00117060" w:rsidP="00C9701E">
      <w:pPr>
        <w:pStyle w:val="Danhmcbng"/>
        <w:widowControl w:val="0"/>
        <w:rPr>
          <w:color w:val="auto"/>
        </w:rPr>
      </w:pPr>
      <w:bookmarkStart w:id="115" w:name="_Toc168303105"/>
      <w:r w:rsidRPr="00CC7B3D">
        <w:rPr>
          <w:color w:val="auto"/>
        </w:rPr>
        <w:t>Các công trình và hoạt động của Dự án</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905"/>
        <w:gridCol w:w="2506"/>
        <w:gridCol w:w="1999"/>
        <w:gridCol w:w="1390"/>
      </w:tblGrid>
      <w:tr w:rsidR="00CC7B3D" w:rsidRPr="00CC7B3D" w14:paraId="5F04418D" w14:textId="77777777" w:rsidTr="00527309">
        <w:trPr>
          <w:trHeight w:val="430"/>
          <w:tblHeader/>
        </w:trPr>
        <w:tc>
          <w:tcPr>
            <w:tcW w:w="696" w:type="pct"/>
            <w:vAlign w:val="center"/>
          </w:tcPr>
          <w:p w14:paraId="6C958554" w14:textId="77777777" w:rsidR="00C42201" w:rsidRPr="00CC7B3D" w:rsidRDefault="00C42201" w:rsidP="00890063">
            <w:pPr>
              <w:pStyle w:val="TableIn"/>
              <w:rPr>
                <w:b/>
              </w:rPr>
            </w:pPr>
            <w:r w:rsidRPr="00CC7B3D">
              <w:rPr>
                <w:b/>
              </w:rPr>
              <w:t>Các giai đoạn dự án</w:t>
            </w:r>
          </w:p>
        </w:tc>
        <w:tc>
          <w:tcPr>
            <w:tcW w:w="1051" w:type="pct"/>
            <w:vAlign w:val="center"/>
          </w:tcPr>
          <w:p w14:paraId="3F28E253" w14:textId="77777777" w:rsidR="00C42201" w:rsidRPr="00CC7B3D" w:rsidRDefault="00C42201" w:rsidP="00890063">
            <w:pPr>
              <w:pStyle w:val="TableIn"/>
              <w:rPr>
                <w:b/>
              </w:rPr>
            </w:pPr>
            <w:r w:rsidRPr="00CC7B3D">
              <w:rPr>
                <w:b/>
              </w:rPr>
              <w:t>Hoạt động</w:t>
            </w:r>
          </w:p>
        </w:tc>
        <w:tc>
          <w:tcPr>
            <w:tcW w:w="1383" w:type="pct"/>
            <w:vAlign w:val="center"/>
          </w:tcPr>
          <w:p w14:paraId="1E7F58E8" w14:textId="77777777" w:rsidR="00C42201" w:rsidRPr="00CC7B3D" w:rsidRDefault="00C42201" w:rsidP="00890063">
            <w:pPr>
              <w:pStyle w:val="TableIn"/>
              <w:rPr>
                <w:b/>
              </w:rPr>
            </w:pPr>
            <w:r w:rsidRPr="00CC7B3D">
              <w:rPr>
                <w:b/>
              </w:rPr>
              <w:t>Tác động liên quan đến chất thải</w:t>
            </w:r>
          </w:p>
        </w:tc>
        <w:tc>
          <w:tcPr>
            <w:tcW w:w="1103" w:type="pct"/>
            <w:vAlign w:val="center"/>
          </w:tcPr>
          <w:p w14:paraId="16826C17" w14:textId="77777777" w:rsidR="00C42201" w:rsidRPr="00CC7B3D" w:rsidRDefault="00C42201" w:rsidP="00890063">
            <w:pPr>
              <w:pStyle w:val="TableIn"/>
              <w:rPr>
                <w:b/>
              </w:rPr>
            </w:pPr>
            <w:r w:rsidRPr="00CC7B3D">
              <w:rPr>
                <w:b/>
              </w:rPr>
              <w:t>Tác động không liên quan đến chất thải</w:t>
            </w:r>
          </w:p>
        </w:tc>
        <w:tc>
          <w:tcPr>
            <w:tcW w:w="768" w:type="pct"/>
            <w:vAlign w:val="center"/>
          </w:tcPr>
          <w:p w14:paraId="24795D7D" w14:textId="77777777" w:rsidR="00C42201" w:rsidRPr="00CC7B3D" w:rsidRDefault="00C42201" w:rsidP="00890063">
            <w:pPr>
              <w:pStyle w:val="TableIn"/>
              <w:rPr>
                <w:b/>
              </w:rPr>
            </w:pPr>
            <w:r w:rsidRPr="00CC7B3D">
              <w:rPr>
                <w:b/>
              </w:rPr>
              <w:t>Sự cố môi trường</w:t>
            </w:r>
          </w:p>
        </w:tc>
      </w:tr>
      <w:tr w:rsidR="00CC7B3D" w:rsidRPr="00CC7B3D" w14:paraId="11F0D2FB" w14:textId="77777777" w:rsidTr="00527309">
        <w:trPr>
          <w:trHeight w:val="430"/>
        </w:trPr>
        <w:tc>
          <w:tcPr>
            <w:tcW w:w="696" w:type="pct"/>
            <w:vMerge w:val="restart"/>
            <w:vAlign w:val="center"/>
          </w:tcPr>
          <w:p w14:paraId="4153A074" w14:textId="77777777" w:rsidR="00C42201" w:rsidRPr="00CC7B3D" w:rsidRDefault="00C42201" w:rsidP="00890063">
            <w:pPr>
              <w:pStyle w:val="TableIn"/>
              <w:rPr>
                <w:b/>
              </w:rPr>
            </w:pPr>
            <w:r w:rsidRPr="00CC7B3D">
              <w:rPr>
                <w:b/>
              </w:rPr>
              <w:t>Thi công, xây dựng</w:t>
            </w:r>
          </w:p>
          <w:p w14:paraId="403F6100" w14:textId="77777777" w:rsidR="00C42201" w:rsidRPr="00CC7B3D" w:rsidRDefault="00C42201" w:rsidP="00890063">
            <w:pPr>
              <w:pStyle w:val="TableIn"/>
              <w:rPr>
                <w:b/>
              </w:rPr>
            </w:pPr>
          </w:p>
        </w:tc>
        <w:tc>
          <w:tcPr>
            <w:tcW w:w="1051" w:type="pct"/>
            <w:vAlign w:val="center"/>
          </w:tcPr>
          <w:p w14:paraId="5A791530" w14:textId="77777777" w:rsidR="00C42201" w:rsidRPr="00CC7B3D" w:rsidRDefault="00C42201" w:rsidP="00527309">
            <w:pPr>
              <w:pStyle w:val="TableIn"/>
              <w:jc w:val="both"/>
            </w:pPr>
            <w:r w:rsidRPr="00CC7B3D">
              <w:t>GPMB</w:t>
            </w:r>
          </w:p>
        </w:tc>
        <w:tc>
          <w:tcPr>
            <w:tcW w:w="1383" w:type="pct"/>
            <w:vAlign w:val="center"/>
          </w:tcPr>
          <w:p w14:paraId="722ECA9F" w14:textId="77777777" w:rsidR="00C42201" w:rsidRPr="00CC7B3D" w:rsidRDefault="00C42201" w:rsidP="00527309">
            <w:pPr>
              <w:pStyle w:val="TableIn"/>
              <w:jc w:val="both"/>
            </w:pPr>
            <w:r w:rsidRPr="00CC7B3D">
              <w:t>CTR</w:t>
            </w:r>
          </w:p>
        </w:tc>
        <w:tc>
          <w:tcPr>
            <w:tcW w:w="1103" w:type="pct"/>
            <w:vAlign w:val="center"/>
          </w:tcPr>
          <w:p w14:paraId="08201D17" w14:textId="77777777" w:rsidR="00C42201" w:rsidRPr="00CC7B3D" w:rsidRDefault="00C42201" w:rsidP="00527309">
            <w:pPr>
              <w:pStyle w:val="TableIn"/>
              <w:jc w:val="both"/>
            </w:pPr>
            <w:r w:rsidRPr="00CC7B3D">
              <w:t>Hệ sinh thái</w:t>
            </w:r>
          </w:p>
        </w:tc>
        <w:tc>
          <w:tcPr>
            <w:tcW w:w="768" w:type="pct"/>
            <w:vAlign w:val="center"/>
          </w:tcPr>
          <w:p w14:paraId="5308C16A" w14:textId="77777777" w:rsidR="00C42201" w:rsidRPr="00CC7B3D" w:rsidRDefault="00C42201" w:rsidP="00527309">
            <w:pPr>
              <w:pStyle w:val="TableIn"/>
              <w:jc w:val="both"/>
            </w:pPr>
            <w:r w:rsidRPr="00CC7B3D">
              <w:t>Xói mòn, sạt lỡ đất</w:t>
            </w:r>
          </w:p>
        </w:tc>
      </w:tr>
      <w:tr w:rsidR="00CC7B3D" w:rsidRPr="00CC7B3D" w14:paraId="27100E3F" w14:textId="77777777" w:rsidTr="00527309">
        <w:trPr>
          <w:trHeight w:val="430"/>
        </w:trPr>
        <w:tc>
          <w:tcPr>
            <w:tcW w:w="696" w:type="pct"/>
            <w:vMerge/>
            <w:vAlign w:val="center"/>
          </w:tcPr>
          <w:p w14:paraId="5EDAA7FF" w14:textId="77777777" w:rsidR="00C42201" w:rsidRPr="00CC7B3D" w:rsidRDefault="00C42201" w:rsidP="00890063">
            <w:pPr>
              <w:pStyle w:val="TableIn"/>
              <w:rPr>
                <w:b/>
              </w:rPr>
            </w:pPr>
          </w:p>
        </w:tc>
        <w:tc>
          <w:tcPr>
            <w:tcW w:w="1051" w:type="pct"/>
            <w:vAlign w:val="center"/>
          </w:tcPr>
          <w:p w14:paraId="056BC00D" w14:textId="77777777" w:rsidR="00C42201" w:rsidRPr="00CC7B3D" w:rsidRDefault="00C42201" w:rsidP="00527309">
            <w:pPr>
              <w:pStyle w:val="TableIn"/>
              <w:jc w:val="both"/>
            </w:pPr>
            <w:r w:rsidRPr="00CC7B3D">
              <w:t>Vận chuyển nguyên vật liệu</w:t>
            </w:r>
          </w:p>
        </w:tc>
        <w:tc>
          <w:tcPr>
            <w:tcW w:w="1383" w:type="pct"/>
            <w:vAlign w:val="center"/>
          </w:tcPr>
          <w:p w14:paraId="11B3611B" w14:textId="77777777" w:rsidR="00C42201" w:rsidRPr="00CC7B3D" w:rsidRDefault="00C42201" w:rsidP="00527309">
            <w:pPr>
              <w:pStyle w:val="TableIn"/>
              <w:jc w:val="both"/>
            </w:pPr>
            <w:r w:rsidRPr="00CC7B3D">
              <w:t>- Bụi, khí thải</w:t>
            </w:r>
          </w:p>
          <w:p w14:paraId="29A10CFF" w14:textId="77777777" w:rsidR="00C42201" w:rsidRPr="00CC7B3D" w:rsidRDefault="00C42201" w:rsidP="00527309">
            <w:pPr>
              <w:pStyle w:val="TableIn"/>
              <w:jc w:val="both"/>
            </w:pPr>
            <w:r w:rsidRPr="00CC7B3D">
              <w:t>- CTR</w:t>
            </w:r>
          </w:p>
        </w:tc>
        <w:tc>
          <w:tcPr>
            <w:tcW w:w="1103" w:type="pct"/>
            <w:vAlign w:val="center"/>
          </w:tcPr>
          <w:p w14:paraId="227C515B" w14:textId="77777777" w:rsidR="00C42201" w:rsidRPr="00CC7B3D" w:rsidRDefault="00C42201" w:rsidP="00527309">
            <w:pPr>
              <w:pStyle w:val="TableIn"/>
              <w:jc w:val="both"/>
            </w:pPr>
            <w:r w:rsidRPr="00CC7B3D">
              <w:t>Tiếng ồn, rung</w:t>
            </w:r>
          </w:p>
        </w:tc>
        <w:tc>
          <w:tcPr>
            <w:tcW w:w="768" w:type="pct"/>
            <w:vAlign w:val="center"/>
          </w:tcPr>
          <w:p w14:paraId="1649C4D0" w14:textId="77777777" w:rsidR="00C42201" w:rsidRPr="00CC7B3D" w:rsidRDefault="00C42201" w:rsidP="00527309">
            <w:pPr>
              <w:pStyle w:val="TableIn"/>
              <w:jc w:val="both"/>
            </w:pPr>
            <w:r w:rsidRPr="00CC7B3D">
              <w:t>Tai nạn giao thông</w:t>
            </w:r>
          </w:p>
        </w:tc>
      </w:tr>
      <w:tr w:rsidR="00CC7B3D" w:rsidRPr="00CC7B3D" w14:paraId="4FC40ADB" w14:textId="77777777" w:rsidTr="00527309">
        <w:trPr>
          <w:trHeight w:val="430"/>
        </w:trPr>
        <w:tc>
          <w:tcPr>
            <w:tcW w:w="696" w:type="pct"/>
            <w:vMerge/>
            <w:vAlign w:val="center"/>
          </w:tcPr>
          <w:p w14:paraId="2DFF4095" w14:textId="77777777" w:rsidR="00C42201" w:rsidRPr="00CC7B3D" w:rsidRDefault="00C42201" w:rsidP="00890063">
            <w:pPr>
              <w:pStyle w:val="TableIn"/>
              <w:rPr>
                <w:b/>
              </w:rPr>
            </w:pPr>
          </w:p>
        </w:tc>
        <w:tc>
          <w:tcPr>
            <w:tcW w:w="1051" w:type="pct"/>
            <w:vAlign w:val="center"/>
          </w:tcPr>
          <w:p w14:paraId="345D68B9" w14:textId="77777777" w:rsidR="00C42201" w:rsidRPr="00CC7B3D" w:rsidRDefault="00C42201" w:rsidP="00527309">
            <w:pPr>
              <w:pStyle w:val="TableIn"/>
              <w:jc w:val="both"/>
            </w:pPr>
            <w:r w:rsidRPr="00CC7B3D">
              <w:t>Xây dựng công trình</w:t>
            </w:r>
          </w:p>
        </w:tc>
        <w:tc>
          <w:tcPr>
            <w:tcW w:w="1383" w:type="pct"/>
            <w:vAlign w:val="center"/>
          </w:tcPr>
          <w:p w14:paraId="7E875DD1" w14:textId="77777777" w:rsidR="00C42201" w:rsidRPr="00CC7B3D" w:rsidRDefault="00C42201" w:rsidP="00527309">
            <w:pPr>
              <w:pStyle w:val="TableIn"/>
              <w:jc w:val="both"/>
            </w:pPr>
            <w:r w:rsidRPr="00CC7B3D">
              <w:t>- Bụi, khí thải</w:t>
            </w:r>
          </w:p>
          <w:p w14:paraId="2A27083F" w14:textId="77777777" w:rsidR="00C42201" w:rsidRPr="00CC7B3D" w:rsidRDefault="00C42201" w:rsidP="00527309">
            <w:pPr>
              <w:pStyle w:val="TableIn"/>
              <w:jc w:val="both"/>
            </w:pPr>
            <w:r w:rsidRPr="00CC7B3D">
              <w:t>- CTR</w:t>
            </w:r>
          </w:p>
          <w:p w14:paraId="36743353" w14:textId="77777777" w:rsidR="00C42201" w:rsidRPr="00CC7B3D" w:rsidRDefault="00C42201" w:rsidP="00527309">
            <w:pPr>
              <w:pStyle w:val="TableIn"/>
              <w:jc w:val="both"/>
            </w:pPr>
            <w:r w:rsidRPr="00CC7B3D">
              <w:t>- Nước thải xây dựng</w:t>
            </w:r>
          </w:p>
        </w:tc>
        <w:tc>
          <w:tcPr>
            <w:tcW w:w="1103" w:type="pct"/>
            <w:vAlign w:val="center"/>
          </w:tcPr>
          <w:p w14:paraId="22E1DA36" w14:textId="77777777" w:rsidR="00C42201" w:rsidRPr="00CC7B3D" w:rsidRDefault="00C42201" w:rsidP="00527309">
            <w:pPr>
              <w:pStyle w:val="TableIn"/>
              <w:jc w:val="both"/>
            </w:pPr>
            <w:r w:rsidRPr="00CC7B3D">
              <w:t>Tiếng ồn, rung</w:t>
            </w:r>
          </w:p>
        </w:tc>
        <w:tc>
          <w:tcPr>
            <w:tcW w:w="768" w:type="pct"/>
            <w:vAlign w:val="center"/>
          </w:tcPr>
          <w:p w14:paraId="4D7D020A" w14:textId="77777777" w:rsidR="00C42201" w:rsidRPr="00CC7B3D" w:rsidRDefault="00C42201" w:rsidP="00527309">
            <w:pPr>
              <w:pStyle w:val="TableIn"/>
              <w:jc w:val="both"/>
            </w:pPr>
            <w:r w:rsidRPr="00CC7B3D">
              <w:t>Tai nạn lao động</w:t>
            </w:r>
          </w:p>
        </w:tc>
      </w:tr>
      <w:tr w:rsidR="00CC7B3D" w:rsidRPr="00CC7B3D" w14:paraId="4C7D6F2D" w14:textId="77777777" w:rsidTr="00527309">
        <w:trPr>
          <w:trHeight w:val="430"/>
        </w:trPr>
        <w:tc>
          <w:tcPr>
            <w:tcW w:w="696" w:type="pct"/>
            <w:vMerge/>
            <w:vAlign w:val="center"/>
          </w:tcPr>
          <w:p w14:paraId="2EE14981" w14:textId="77777777" w:rsidR="00C42201" w:rsidRPr="00CC7B3D" w:rsidRDefault="00C42201" w:rsidP="00890063">
            <w:pPr>
              <w:pStyle w:val="TableIn"/>
              <w:rPr>
                <w:b/>
              </w:rPr>
            </w:pPr>
          </w:p>
        </w:tc>
        <w:tc>
          <w:tcPr>
            <w:tcW w:w="1051" w:type="pct"/>
            <w:vAlign w:val="center"/>
          </w:tcPr>
          <w:p w14:paraId="13CD9A74" w14:textId="77777777" w:rsidR="00C42201" w:rsidRPr="00CC7B3D" w:rsidRDefault="00C42201" w:rsidP="00527309">
            <w:pPr>
              <w:pStyle w:val="TableIn"/>
              <w:jc w:val="both"/>
            </w:pPr>
            <w:r w:rsidRPr="00CC7B3D">
              <w:t>Sinh hoạt của CBCNV</w:t>
            </w:r>
          </w:p>
        </w:tc>
        <w:tc>
          <w:tcPr>
            <w:tcW w:w="1383" w:type="pct"/>
            <w:vAlign w:val="center"/>
          </w:tcPr>
          <w:p w14:paraId="51AB1DA5" w14:textId="77777777" w:rsidR="00C42201" w:rsidRPr="00CC7B3D" w:rsidRDefault="00C42201" w:rsidP="00527309">
            <w:pPr>
              <w:pStyle w:val="TableIn"/>
              <w:jc w:val="both"/>
            </w:pPr>
            <w:r w:rsidRPr="00CC7B3D">
              <w:t>- Nước thải SH</w:t>
            </w:r>
          </w:p>
          <w:p w14:paraId="2C9D240D" w14:textId="77777777" w:rsidR="00C42201" w:rsidRPr="00CC7B3D" w:rsidRDefault="00C42201" w:rsidP="00527309">
            <w:pPr>
              <w:pStyle w:val="TableIn"/>
              <w:jc w:val="both"/>
            </w:pPr>
            <w:r w:rsidRPr="00CC7B3D">
              <w:t>- CTR</w:t>
            </w:r>
          </w:p>
        </w:tc>
        <w:tc>
          <w:tcPr>
            <w:tcW w:w="1103" w:type="pct"/>
            <w:vAlign w:val="center"/>
          </w:tcPr>
          <w:p w14:paraId="237CC9C9" w14:textId="77777777" w:rsidR="00C42201" w:rsidRPr="00CC7B3D" w:rsidRDefault="00C42201" w:rsidP="00527309">
            <w:pPr>
              <w:pStyle w:val="TableIn"/>
              <w:jc w:val="both"/>
            </w:pPr>
            <w:r w:rsidRPr="00CC7B3D">
              <w:t>Mất an ninh, trật tự</w:t>
            </w:r>
          </w:p>
        </w:tc>
        <w:tc>
          <w:tcPr>
            <w:tcW w:w="768" w:type="pct"/>
            <w:vAlign w:val="center"/>
          </w:tcPr>
          <w:p w14:paraId="0555ED4E" w14:textId="77777777" w:rsidR="00C42201" w:rsidRPr="00CC7B3D" w:rsidRDefault="00C42201" w:rsidP="00527309">
            <w:pPr>
              <w:pStyle w:val="TableIn"/>
              <w:jc w:val="both"/>
            </w:pPr>
            <w:r w:rsidRPr="00CC7B3D">
              <w:t>Cháy nổ do chập điện</w:t>
            </w:r>
          </w:p>
        </w:tc>
      </w:tr>
      <w:tr w:rsidR="00CC7B3D" w:rsidRPr="00CC7B3D" w14:paraId="6F3D98E1" w14:textId="77777777" w:rsidTr="00527309">
        <w:trPr>
          <w:trHeight w:val="77"/>
        </w:trPr>
        <w:tc>
          <w:tcPr>
            <w:tcW w:w="696" w:type="pct"/>
            <w:vMerge/>
            <w:vAlign w:val="center"/>
          </w:tcPr>
          <w:p w14:paraId="031EE0C7" w14:textId="77777777" w:rsidR="00C42201" w:rsidRPr="00CC7B3D" w:rsidRDefault="00C42201" w:rsidP="00890063">
            <w:pPr>
              <w:pStyle w:val="TableIn"/>
              <w:rPr>
                <w:b/>
              </w:rPr>
            </w:pPr>
          </w:p>
        </w:tc>
        <w:tc>
          <w:tcPr>
            <w:tcW w:w="1051" w:type="pct"/>
            <w:vAlign w:val="center"/>
          </w:tcPr>
          <w:p w14:paraId="52A1D416" w14:textId="77777777" w:rsidR="00C42201" w:rsidRPr="00CC7B3D" w:rsidRDefault="00C42201" w:rsidP="00527309">
            <w:pPr>
              <w:pStyle w:val="TableIn"/>
              <w:jc w:val="both"/>
            </w:pPr>
            <w:r w:rsidRPr="00CC7B3D">
              <w:t>Nước mưa chảy tràn</w:t>
            </w:r>
          </w:p>
        </w:tc>
        <w:tc>
          <w:tcPr>
            <w:tcW w:w="1383" w:type="pct"/>
            <w:vAlign w:val="center"/>
          </w:tcPr>
          <w:p w14:paraId="255226C3" w14:textId="77777777" w:rsidR="00C42201" w:rsidRPr="00CC7B3D" w:rsidRDefault="00C42201" w:rsidP="00527309">
            <w:pPr>
              <w:pStyle w:val="TableIn"/>
              <w:jc w:val="both"/>
            </w:pPr>
            <w:r w:rsidRPr="00CC7B3D">
              <w:t>Nước mưa cuốn theo các chất ô nhiễm: đất cát, rác thải…</w:t>
            </w:r>
          </w:p>
        </w:tc>
        <w:tc>
          <w:tcPr>
            <w:tcW w:w="1103" w:type="pct"/>
            <w:vAlign w:val="center"/>
          </w:tcPr>
          <w:p w14:paraId="5BA5DE5B" w14:textId="77777777" w:rsidR="00C42201" w:rsidRPr="00CC7B3D" w:rsidRDefault="00C42201" w:rsidP="00527309">
            <w:pPr>
              <w:pStyle w:val="TableIn"/>
              <w:jc w:val="both"/>
            </w:pPr>
            <w:r w:rsidRPr="00CC7B3D">
              <w:t>Hư hỏng các công trình</w:t>
            </w:r>
          </w:p>
        </w:tc>
        <w:tc>
          <w:tcPr>
            <w:tcW w:w="768" w:type="pct"/>
            <w:vAlign w:val="center"/>
          </w:tcPr>
          <w:p w14:paraId="055028E5" w14:textId="77777777" w:rsidR="00C42201" w:rsidRPr="00CC7B3D" w:rsidRDefault="00C42201" w:rsidP="00527309">
            <w:pPr>
              <w:pStyle w:val="TableIn"/>
              <w:jc w:val="both"/>
            </w:pPr>
            <w:r w:rsidRPr="00CC7B3D">
              <w:t>Xói mòn, sạt lở đất</w:t>
            </w:r>
          </w:p>
        </w:tc>
      </w:tr>
      <w:tr w:rsidR="00CC7B3D" w:rsidRPr="00CC7B3D" w14:paraId="4446D9CE" w14:textId="77777777" w:rsidTr="00527309">
        <w:trPr>
          <w:trHeight w:val="430"/>
        </w:trPr>
        <w:tc>
          <w:tcPr>
            <w:tcW w:w="696" w:type="pct"/>
            <w:vMerge w:val="restart"/>
            <w:vAlign w:val="center"/>
          </w:tcPr>
          <w:p w14:paraId="291ED8B7" w14:textId="77777777" w:rsidR="00C42201" w:rsidRPr="00CC7B3D" w:rsidRDefault="00C42201" w:rsidP="00890063">
            <w:pPr>
              <w:pStyle w:val="TableIn"/>
              <w:rPr>
                <w:b/>
              </w:rPr>
            </w:pPr>
            <w:r w:rsidRPr="00CC7B3D">
              <w:rPr>
                <w:b/>
              </w:rPr>
              <w:t>Vận hành</w:t>
            </w:r>
          </w:p>
        </w:tc>
        <w:tc>
          <w:tcPr>
            <w:tcW w:w="1051" w:type="pct"/>
            <w:vAlign w:val="center"/>
          </w:tcPr>
          <w:p w14:paraId="1F6CAA64" w14:textId="77777777" w:rsidR="00C42201" w:rsidRPr="00CC7B3D" w:rsidRDefault="00C42201" w:rsidP="00527309">
            <w:pPr>
              <w:pStyle w:val="TableIn"/>
              <w:jc w:val="both"/>
            </w:pPr>
            <w:r w:rsidRPr="00CC7B3D">
              <w:t>Phương tiện giao thông</w:t>
            </w:r>
          </w:p>
        </w:tc>
        <w:tc>
          <w:tcPr>
            <w:tcW w:w="1383" w:type="pct"/>
            <w:vAlign w:val="center"/>
          </w:tcPr>
          <w:p w14:paraId="26D183DD" w14:textId="77777777" w:rsidR="00C42201" w:rsidRPr="00CC7B3D" w:rsidRDefault="00C42201" w:rsidP="00527309">
            <w:pPr>
              <w:pStyle w:val="TableIn"/>
              <w:jc w:val="both"/>
            </w:pPr>
            <w:r w:rsidRPr="00CC7B3D">
              <w:t>- Bụi, khí thải</w:t>
            </w:r>
          </w:p>
          <w:p w14:paraId="4EBC7E57" w14:textId="77777777" w:rsidR="00C42201" w:rsidRPr="00CC7B3D" w:rsidRDefault="00C42201" w:rsidP="00527309">
            <w:pPr>
              <w:pStyle w:val="TableIn"/>
              <w:jc w:val="both"/>
            </w:pPr>
            <w:r w:rsidRPr="00CC7B3D">
              <w:t>- CTR</w:t>
            </w:r>
          </w:p>
        </w:tc>
        <w:tc>
          <w:tcPr>
            <w:tcW w:w="1103" w:type="pct"/>
            <w:vAlign w:val="center"/>
          </w:tcPr>
          <w:p w14:paraId="3047AD44" w14:textId="77777777" w:rsidR="00C42201" w:rsidRPr="00CC7B3D" w:rsidRDefault="00C42201" w:rsidP="00527309">
            <w:pPr>
              <w:pStyle w:val="TableIn"/>
              <w:jc w:val="both"/>
            </w:pPr>
            <w:r w:rsidRPr="00CC7B3D">
              <w:t>Tiếng ồn, rung</w:t>
            </w:r>
          </w:p>
        </w:tc>
        <w:tc>
          <w:tcPr>
            <w:tcW w:w="768" w:type="pct"/>
            <w:vAlign w:val="center"/>
          </w:tcPr>
          <w:p w14:paraId="48CEE57D" w14:textId="77777777" w:rsidR="00C42201" w:rsidRPr="00CC7B3D" w:rsidRDefault="00C42201" w:rsidP="00527309">
            <w:pPr>
              <w:pStyle w:val="TableIn"/>
              <w:jc w:val="both"/>
            </w:pPr>
            <w:r w:rsidRPr="00CC7B3D">
              <w:t>Tai nạn giao thông</w:t>
            </w:r>
          </w:p>
        </w:tc>
      </w:tr>
      <w:tr w:rsidR="00CC7B3D" w:rsidRPr="00CC7B3D" w14:paraId="3F294354" w14:textId="77777777" w:rsidTr="00527309">
        <w:trPr>
          <w:trHeight w:val="77"/>
        </w:trPr>
        <w:tc>
          <w:tcPr>
            <w:tcW w:w="696" w:type="pct"/>
            <w:vMerge/>
            <w:vAlign w:val="center"/>
          </w:tcPr>
          <w:p w14:paraId="6D1E952A" w14:textId="77777777" w:rsidR="00C42201" w:rsidRPr="00CC7B3D" w:rsidRDefault="00C42201" w:rsidP="00890063">
            <w:pPr>
              <w:pStyle w:val="TableIn"/>
            </w:pPr>
          </w:p>
        </w:tc>
        <w:tc>
          <w:tcPr>
            <w:tcW w:w="1051" w:type="pct"/>
            <w:vAlign w:val="center"/>
          </w:tcPr>
          <w:p w14:paraId="494D6A96" w14:textId="77777777" w:rsidR="00C42201" w:rsidRPr="00CC7B3D" w:rsidRDefault="00C42201" w:rsidP="00527309">
            <w:pPr>
              <w:pStyle w:val="TableIn"/>
              <w:jc w:val="both"/>
            </w:pPr>
            <w:r w:rsidRPr="00CC7B3D">
              <w:t>Sinh hoạt của giáo viên và học sinh</w:t>
            </w:r>
          </w:p>
        </w:tc>
        <w:tc>
          <w:tcPr>
            <w:tcW w:w="1383" w:type="pct"/>
            <w:vAlign w:val="center"/>
          </w:tcPr>
          <w:p w14:paraId="39FEDFEC" w14:textId="77777777" w:rsidR="00C42201" w:rsidRPr="00CC7B3D" w:rsidRDefault="00C42201" w:rsidP="00527309">
            <w:pPr>
              <w:pStyle w:val="TableIn"/>
              <w:jc w:val="both"/>
            </w:pPr>
            <w:r w:rsidRPr="00CC7B3D">
              <w:t>- Nước thải SH</w:t>
            </w:r>
          </w:p>
          <w:p w14:paraId="01E13C00" w14:textId="77777777" w:rsidR="00C42201" w:rsidRPr="00CC7B3D" w:rsidRDefault="00C42201" w:rsidP="00527309">
            <w:pPr>
              <w:pStyle w:val="TableIn"/>
              <w:jc w:val="both"/>
            </w:pPr>
            <w:r w:rsidRPr="00CC7B3D">
              <w:t>- CTR</w:t>
            </w:r>
          </w:p>
        </w:tc>
        <w:tc>
          <w:tcPr>
            <w:tcW w:w="1103" w:type="pct"/>
            <w:vAlign w:val="center"/>
          </w:tcPr>
          <w:p w14:paraId="38C7889E" w14:textId="77777777" w:rsidR="00C42201" w:rsidRPr="00CC7B3D" w:rsidRDefault="00C42201" w:rsidP="00527309">
            <w:pPr>
              <w:pStyle w:val="TableIn"/>
              <w:jc w:val="both"/>
            </w:pPr>
            <w:r w:rsidRPr="00CC7B3D">
              <w:t>Mất an ninh, trật tự</w:t>
            </w:r>
          </w:p>
        </w:tc>
        <w:tc>
          <w:tcPr>
            <w:tcW w:w="768" w:type="pct"/>
            <w:vAlign w:val="center"/>
          </w:tcPr>
          <w:p w14:paraId="59D0ED37" w14:textId="77777777" w:rsidR="00C42201" w:rsidRPr="00CC7B3D" w:rsidRDefault="00C42201" w:rsidP="00527309">
            <w:pPr>
              <w:pStyle w:val="TableIn"/>
              <w:jc w:val="both"/>
            </w:pPr>
            <w:r w:rsidRPr="00CC7B3D">
              <w:t>Cháy nổ do chập điện</w:t>
            </w:r>
          </w:p>
        </w:tc>
      </w:tr>
    </w:tbl>
    <w:p w14:paraId="5DDE619A" w14:textId="7FF6828B" w:rsidR="00A755F5" w:rsidRPr="00CC7B3D" w:rsidRDefault="00A755F5" w:rsidP="006425F6">
      <w:pPr>
        <w:pStyle w:val="Heading2"/>
        <w:rPr>
          <w:color w:val="auto"/>
          <w:lang w:val="vi-VN"/>
        </w:rPr>
      </w:pPr>
      <w:bookmarkStart w:id="116" w:name="_Toc168302177"/>
      <w:r w:rsidRPr="00CC7B3D">
        <w:rPr>
          <w:color w:val="auto"/>
          <w:lang w:val="vi-VN"/>
        </w:rPr>
        <w:t>Dự báo các tác động môi trường chính, chất thải phát sinh theo các giai đoạn của dự án</w:t>
      </w:r>
      <w:bookmarkEnd w:id="116"/>
    </w:p>
    <w:p w14:paraId="1D5847A0" w14:textId="13AA4412" w:rsidR="00FA5D12" w:rsidRPr="00CC7B3D" w:rsidRDefault="00FA5D12" w:rsidP="006425F6">
      <w:pPr>
        <w:pStyle w:val="Heading3"/>
        <w:rPr>
          <w:color w:val="auto"/>
        </w:rPr>
      </w:pPr>
      <w:bookmarkStart w:id="117" w:name="_Toc147397624"/>
      <w:bookmarkStart w:id="118" w:name="_Toc168302178"/>
      <w:bookmarkStart w:id="119" w:name="_Toc51225042"/>
      <w:r w:rsidRPr="00CC7B3D">
        <w:rPr>
          <w:color w:val="auto"/>
        </w:rPr>
        <w:t>Giai đoạn thi công</w:t>
      </w:r>
      <w:bookmarkEnd w:id="117"/>
      <w:bookmarkEnd w:id="118"/>
    </w:p>
    <w:p w14:paraId="0EB91B84" w14:textId="3FB0DFF5" w:rsidR="00C42201" w:rsidRPr="00CC7B3D" w:rsidRDefault="00C42201" w:rsidP="006425F6">
      <w:pPr>
        <w:pStyle w:val="Heading4"/>
        <w:rPr>
          <w:color w:val="auto"/>
        </w:rPr>
      </w:pPr>
      <w:r w:rsidRPr="00CC7B3D">
        <w:rPr>
          <w:color w:val="auto"/>
        </w:rPr>
        <w:t>Nước thải, khí thải</w:t>
      </w:r>
    </w:p>
    <w:p w14:paraId="6E613D77" w14:textId="77777777" w:rsidR="00C42201" w:rsidRPr="00CC7B3D" w:rsidRDefault="00C42201" w:rsidP="006425F6">
      <w:pPr>
        <w:ind w:firstLine="567"/>
      </w:pPr>
      <w:r w:rsidRPr="00CC7B3D">
        <w:t xml:space="preserve">- Nước thải: </w:t>
      </w:r>
    </w:p>
    <w:p w14:paraId="237FE602" w14:textId="77777777" w:rsidR="00C42201" w:rsidRPr="00CC7B3D" w:rsidRDefault="00C42201" w:rsidP="006425F6">
      <w:pPr>
        <w:ind w:firstLine="567"/>
      </w:pPr>
      <w:r w:rsidRPr="00CC7B3D">
        <w:t xml:space="preserve">+ </w:t>
      </w:r>
      <w:r w:rsidRPr="00CC7B3D">
        <w:rPr>
          <w:rFonts w:eastAsia="Calibri"/>
          <w:lang w:val="nl-NL"/>
        </w:rPr>
        <w:t xml:space="preserve">Nước thải sinh hoạt phát sinh từ hoạt động sinh hoạt của 50 công nhân tại công trường với thải lượng khoảng 5 </w:t>
      </w:r>
      <w:r w:rsidRPr="00CC7B3D">
        <w:rPr>
          <w:rFonts w:eastAsia="Calibri"/>
        </w:rPr>
        <w:t>m</w:t>
      </w:r>
      <w:r w:rsidRPr="00CC7B3D">
        <w:rPr>
          <w:rFonts w:eastAsia="Calibri"/>
          <w:vertAlign w:val="superscript"/>
        </w:rPr>
        <w:t>3</w:t>
      </w:r>
      <w:r w:rsidRPr="00CC7B3D">
        <w:rPr>
          <w:rFonts w:eastAsia="Calibri"/>
        </w:rPr>
        <w:t>/ngày</w:t>
      </w:r>
      <w:r w:rsidRPr="00CC7B3D">
        <w:rPr>
          <w:rFonts w:eastAsia="Calibri"/>
          <w:lang w:val="nl-NL"/>
        </w:rPr>
        <w:t xml:space="preserve">. </w:t>
      </w:r>
    </w:p>
    <w:p w14:paraId="7CA7A43A" w14:textId="77777777" w:rsidR="00C42201" w:rsidRPr="00CC7B3D" w:rsidRDefault="00C42201" w:rsidP="006425F6">
      <w:pPr>
        <w:ind w:firstLine="567"/>
        <w:rPr>
          <w:rFonts w:eastAsia="Calibri"/>
          <w:lang w:val="nl-NL"/>
        </w:rPr>
      </w:pPr>
      <w:r w:rsidRPr="00CC7B3D">
        <w:rPr>
          <w:rFonts w:eastAsia="Calibri"/>
          <w:lang w:val="nl-NL"/>
        </w:rPr>
        <w:t xml:space="preserve">+ </w:t>
      </w:r>
      <w:r w:rsidRPr="00CC7B3D">
        <w:rPr>
          <w:rFonts w:eastAsia="Calibri"/>
        </w:rPr>
        <w:t xml:space="preserve">Thành phần: </w:t>
      </w:r>
      <w:r w:rsidRPr="00CC7B3D">
        <w:rPr>
          <w:rFonts w:eastAsia="Calibri"/>
          <w:lang w:val="nl-NL"/>
        </w:rPr>
        <w:t>chất rắn lơ lửng (SS), BOD, COD, nitơ (N), phốt pho (P), Coliform…</w:t>
      </w:r>
    </w:p>
    <w:p w14:paraId="46544C8A" w14:textId="77777777" w:rsidR="00C42201" w:rsidRPr="00CC7B3D" w:rsidRDefault="00C42201" w:rsidP="006425F6">
      <w:pPr>
        <w:ind w:firstLine="567"/>
      </w:pPr>
      <w:r w:rsidRPr="00CC7B3D">
        <w:t>- Khí thải:</w:t>
      </w:r>
    </w:p>
    <w:p w14:paraId="2B09338F" w14:textId="77777777" w:rsidR="00C42201" w:rsidRPr="00CC7B3D" w:rsidRDefault="00C42201" w:rsidP="006425F6">
      <w:pPr>
        <w:ind w:firstLine="567"/>
        <w:rPr>
          <w:rFonts w:eastAsia="Calibri"/>
        </w:rPr>
      </w:pPr>
      <w:r w:rsidRPr="00CC7B3D">
        <w:rPr>
          <w:rFonts w:eastAsia="Calibri"/>
        </w:rPr>
        <w:t xml:space="preserve">+ Bụi, khí thải phát sinh từ quá trình vận chuyển nguyên vật liệu xây dựng, máy móc và các thiết bị để xây dựng công trình. </w:t>
      </w:r>
    </w:p>
    <w:p w14:paraId="1B0BBE3B" w14:textId="77777777" w:rsidR="00C42201" w:rsidRPr="00CC7B3D" w:rsidRDefault="00C42201" w:rsidP="006425F6">
      <w:pPr>
        <w:ind w:firstLine="567"/>
        <w:rPr>
          <w:rFonts w:eastAsia="Calibri"/>
        </w:rPr>
      </w:pPr>
      <w:r w:rsidRPr="00CC7B3D">
        <w:rPr>
          <w:rFonts w:eastAsia="Calibri"/>
        </w:rPr>
        <w:t>+ Thành phần chủ yếu: bụi, CO, NO</w:t>
      </w:r>
      <w:r w:rsidRPr="00CC7B3D">
        <w:rPr>
          <w:rFonts w:eastAsia="Calibri"/>
          <w:vertAlign w:val="subscript"/>
        </w:rPr>
        <w:t>x</w:t>
      </w:r>
      <w:r w:rsidRPr="00CC7B3D">
        <w:rPr>
          <w:rFonts w:eastAsia="Calibri"/>
        </w:rPr>
        <w:t xml:space="preserve">, HC… </w:t>
      </w:r>
    </w:p>
    <w:p w14:paraId="2C8DA9A3" w14:textId="7F8C854E" w:rsidR="00C42201" w:rsidRPr="00CC7B3D" w:rsidRDefault="00C42201" w:rsidP="006425F6">
      <w:pPr>
        <w:pStyle w:val="Heading4"/>
        <w:rPr>
          <w:color w:val="auto"/>
        </w:rPr>
      </w:pPr>
      <w:r w:rsidRPr="00CC7B3D">
        <w:rPr>
          <w:color w:val="auto"/>
        </w:rPr>
        <w:t>Chất thải rắn, chất thải nguy hại</w:t>
      </w:r>
    </w:p>
    <w:p w14:paraId="51B1A1A3" w14:textId="77777777" w:rsidR="00C42201" w:rsidRPr="00CC7B3D" w:rsidRDefault="00C42201" w:rsidP="006425F6">
      <w:pPr>
        <w:ind w:firstLine="567"/>
        <w:rPr>
          <w:rFonts w:eastAsia="Calibri"/>
        </w:rPr>
      </w:pPr>
      <w:r w:rsidRPr="00CC7B3D">
        <w:rPr>
          <w:rFonts w:eastAsia="Calibri"/>
        </w:rPr>
        <w:t>- Chất thải rắn sinh hoạt (vỏ bao nilon, xương động vật từ thức ăn dư thừa,...) phát sinh từ quá trình sinh hoạt của 50 công nhân trên công trường với khối lượng khoảng 25 kg/ngày.</w:t>
      </w:r>
    </w:p>
    <w:p w14:paraId="2692D8BC" w14:textId="77777777" w:rsidR="00C42201" w:rsidRPr="00CC7B3D" w:rsidRDefault="00C42201" w:rsidP="006425F6">
      <w:pPr>
        <w:ind w:firstLine="567"/>
        <w:rPr>
          <w:rFonts w:eastAsia="Calibri"/>
        </w:rPr>
      </w:pPr>
      <w:r w:rsidRPr="00CC7B3D">
        <w:rPr>
          <w:rFonts w:eastAsia="Calibri"/>
        </w:rPr>
        <w:t xml:space="preserve">- Thành phần chủ yếu: </w:t>
      </w:r>
    </w:p>
    <w:p w14:paraId="6A917B10" w14:textId="77777777" w:rsidR="00C42201" w:rsidRPr="00CC7B3D" w:rsidRDefault="00C42201" w:rsidP="006425F6">
      <w:pPr>
        <w:ind w:firstLine="567"/>
      </w:pPr>
      <w:r w:rsidRPr="00CC7B3D">
        <w:t>+ Các hợp chất có nguồn gốc hữu cơ như rau quả, thức ăn dư thừa,…</w:t>
      </w:r>
    </w:p>
    <w:p w14:paraId="6A2AFBB0" w14:textId="77777777" w:rsidR="00C42201" w:rsidRPr="00CC7B3D" w:rsidRDefault="00C42201" w:rsidP="006425F6">
      <w:pPr>
        <w:ind w:firstLine="567"/>
      </w:pPr>
      <w:r w:rsidRPr="00CC7B3D">
        <w:t>+ Các loại bao bì, gói đựng đồ ăn, thức uống,…</w:t>
      </w:r>
    </w:p>
    <w:p w14:paraId="0E0677D7" w14:textId="77777777" w:rsidR="00C42201" w:rsidRPr="00CC7B3D" w:rsidRDefault="00C42201" w:rsidP="006425F6">
      <w:pPr>
        <w:ind w:firstLine="567"/>
      </w:pPr>
      <w:r w:rsidRPr="00CC7B3D">
        <w:t>+ Các hợp chất vô cơ như nhựa, plastic, thuỷ tinh,…</w:t>
      </w:r>
    </w:p>
    <w:p w14:paraId="293031F9" w14:textId="77777777" w:rsidR="00C42201" w:rsidRPr="00CC7B3D" w:rsidRDefault="00C42201" w:rsidP="006425F6">
      <w:pPr>
        <w:ind w:firstLine="567"/>
        <w:rPr>
          <w:rFonts w:eastAsia="Calibri"/>
          <w:lang w:val="nl-NL"/>
        </w:rPr>
      </w:pPr>
      <w:r w:rsidRPr="00CC7B3D">
        <w:rPr>
          <w:rFonts w:eastAsia="Calibri"/>
          <w:lang w:val="nl-NL"/>
        </w:rPr>
        <w:t>- Chất thải nguy hại:</w:t>
      </w:r>
    </w:p>
    <w:p w14:paraId="38F9E025" w14:textId="77777777" w:rsidR="00C42201" w:rsidRPr="00CC7B3D" w:rsidRDefault="00C42201" w:rsidP="006425F6">
      <w:pPr>
        <w:ind w:firstLine="567"/>
        <w:rPr>
          <w:lang w:val="es-ES"/>
        </w:rPr>
      </w:pPr>
      <w:r w:rsidRPr="00CC7B3D">
        <w:rPr>
          <w:bCs/>
          <w:iCs/>
        </w:rPr>
        <w:t xml:space="preserve">+ </w:t>
      </w:r>
      <w:r w:rsidRPr="00CC7B3D">
        <w:rPr>
          <w:lang w:val="es-ES"/>
        </w:rPr>
        <w:t xml:space="preserve">CTNH trong giai đoạn này chủ yếu phát sinh từ quá trình sửa chữa máy móc, thiết bị thi công, thành phần bao gồm các loại như: giẻ lau, dầu mỡ thải,… </w:t>
      </w:r>
    </w:p>
    <w:p w14:paraId="6518B83E" w14:textId="77777777" w:rsidR="00C42201" w:rsidRPr="00CC7B3D" w:rsidRDefault="00C42201" w:rsidP="006425F6">
      <w:pPr>
        <w:ind w:firstLine="567"/>
        <w:rPr>
          <w:lang w:val="es-ES"/>
        </w:rPr>
      </w:pPr>
      <w:r w:rsidRPr="00CC7B3D">
        <w:rPr>
          <w:bCs/>
          <w:iCs/>
        </w:rPr>
        <w:t xml:space="preserve">+ </w:t>
      </w:r>
      <w:r w:rsidRPr="00CC7B3D">
        <w:rPr>
          <w:lang w:val="es-ES"/>
        </w:rPr>
        <w:t xml:space="preserve">Khối lượng phát sinh ước tính khoảng 5 kg/tháng. </w:t>
      </w:r>
    </w:p>
    <w:p w14:paraId="00610356" w14:textId="77777777" w:rsidR="00C42201" w:rsidRPr="00CC7B3D" w:rsidRDefault="00C42201" w:rsidP="006425F6">
      <w:pPr>
        <w:ind w:firstLine="567"/>
      </w:pPr>
      <w:r w:rsidRPr="00CC7B3D">
        <w:rPr>
          <w:bCs/>
          <w:iCs/>
        </w:rPr>
        <w:lastRenderedPageBreak/>
        <w:t>+</w:t>
      </w:r>
      <w:r w:rsidRPr="00CC7B3D">
        <w:rPr>
          <w:rFonts w:eastAsia="Calibri"/>
          <w:lang w:val="vi-VN"/>
        </w:rPr>
        <w:t xml:space="preserve"> </w:t>
      </w:r>
      <w:r w:rsidRPr="00CC7B3D">
        <w:rPr>
          <w:rFonts w:eastAsia="Calibri"/>
        </w:rPr>
        <w:t>Vùng bị tác động:</w:t>
      </w:r>
      <w:r w:rsidRPr="00CC7B3D">
        <w:t xml:space="preserve"> </w:t>
      </w:r>
      <w:r w:rsidRPr="00CC7B3D">
        <w:rPr>
          <w:bCs/>
          <w:iCs/>
        </w:rPr>
        <w:t>CTNH nếu không được thu gom xử lý, sẽ làm mất mỹ quan khu vực, xâm nhập vào đất gây ô nhiễm đất tại khu vực Dự án.</w:t>
      </w:r>
    </w:p>
    <w:p w14:paraId="16F2FDB7" w14:textId="396F88AE" w:rsidR="00032497" w:rsidRPr="00CC7B3D" w:rsidRDefault="00C42201" w:rsidP="006425F6">
      <w:pPr>
        <w:pStyle w:val="Heading4"/>
        <w:rPr>
          <w:rFonts w:eastAsiaTheme="majorEastAsia" w:cstheme="majorBidi"/>
          <w:color w:val="auto"/>
          <w:lang w:val="nl-NL"/>
        </w:rPr>
      </w:pPr>
      <w:r w:rsidRPr="00CC7B3D">
        <w:rPr>
          <w:color w:val="auto"/>
        </w:rPr>
        <w:t>Tiếng ồn, độ rung</w:t>
      </w:r>
    </w:p>
    <w:p w14:paraId="24C9A16F" w14:textId="69A4D5C0" w:rsidR="00C42201" w:rsidRPr="00CC7B3D" w:rsidRDefault="00032497" w:rsidP="006425F6">
      <w:pPr>
        <w:ind w:firstLine="567"/>
        <w:rPr>
          <w:rFonts w:eastAsiaTheme="majorEastAsia" w:cstheme="majorBidi"/>
          <w:lang w:val="nl-NL"/>
        </w:rPr>
      </w:pPr>
      <w:r w:rsidRPr="00CC7B3D">
        <w:rPr>
          <w:rFonts w:eastAsiaTheme="majorEastAsia" w:cstheme="majorBidi"/>
          <w:lang w:val="nl-NL"/>
        </w:rPr>
        <w:t>P</w:t>
      </w:r>
      <w:r w:rsidR="00C42201" w:rsidRPr="00CC7B3D">
        <w:rPr>
          <w:rFonts w:eastAsiaTheme="majorEastAsia" w:cstheme="majorBidi"/>
          <w:lang w:val="nl-NL"/>
        </w:rPr>
        <w:t>hát sinh chủ yếu từ hoạt động của các loại máy móc phục vụ cho hoạt động thi công, xây dựng trên công trường.</w:t>
      </w:r>
    </w:p>
    <w:p w14:paraId="6642D2B9" w14:textId="73A91AE3" w:rsidR="00C42201" w:rsidRPr="00CC7B3D" w:rsidRDefault="00C42201" w:rsidP="00096795">
      <w:pPr>
        <w:pStyle w:val="Heading3"/>
        <w:rPr>
          <w:color w:val="auto"/>
        </w:rPr>
      </w:pPr>
      <w:bookmarkStart w:id="120" w:name="_Toc167458721"/>
      <w:bookmarkStart w:id="121" w:name="_Toc168302179"/>
      <w:r w:rsidRPr="00CC7B3D">
        <w:rPr>
          <w:color w:val="auto"/>
        </w:rPr>
        <w:t>Giai đoạn vận hành</w:t>
      </w:r>
      <w:bookmarkEnd w:id="120"/>
      <w:bookmarkEnd w:id="121"/>
    </w:p>
    <w:p w14:paraId="2C9B02A9" w14:textId="7D8095CF" w:rsidR="00C42201" w:rsidRPr="00CC7B3D" w:rsidRDefault="00C42201" w:rsidP="00096795">
      <w:pPr>
        <w:pStyle w:val="Heading4"/>
        <w:rPr>
          <w:color w:val="auto"/>
        </w:rPr>
      </w:pPr>
      <w:r w:rsidRPr="00CC7B3D">
        <w:rPr>
          <w:color w:val="auto"/>
        </w:rPr>
        <w:t>Nước thải, khí thải</w:t>
      </w:r>
    </w:p>
    <w:p w14:paraId="51C1E61C" w14:textId="77777777" w:rsidR="00C42201" w:rsidRPr="00CC7B3D" w:rsidRDefault="00C42201" w:rsidP="00096795">
      <w:pPr>
        <w:ind w:firstLine="567"/>
        <w:rPr>
          <w:rFonts w:eastAsia="Calibri" w:cs="Times New Roman"/>
          <w:lang w:val="nl-NL"/>
        </w:rPr>
      </w:pPr>
      <w:r w:rsidRPr="00CC7B3D">
        <w:rPr>
          <w:rFonts w:eastAsia="Calibri" w:cs="Times New Roman"/>
          <w:lang w:val="nl-NL"/>
        </w:rPr>
        <w:t xml:space="preserve">- Nước thải: </w:t>
      </w:r>
    </w:p>
    <w:p w14:paraId="16A59C69" w14:textId="47CFDA84" w:rsidR="00C42201" w:rsidRPr="00CC7B3D" w:rsidRDefault="00C42201" w:rsidP="00096795">
      <w:pPr>
        <w:ind w:firstLine="567"/>
        <w:rPr>
          <w:rFonts w:eastAsia="Calibri" w:cs="Times New Roman"/>
          <w:lang w:val="nl-NL"/>
        </w:rPr>
      </w:pPr>
      <w:r w:rsidRPr="00CC7B3D">
        <w:rPr>
          <w:rFonts w:eastAsia="Calibri" w:cs="Times New Roman"/>
          <w:lang w:val="nl-NL"/>
        </w:rPr>
        <w:t xml:space="preserve">+ Nước thải sinh hoạt phát sinh từ hoạt động sinh hoạt </w:t>
      </w:r>
      <w:r w:rsidR="00096795" w:rsidRPr="00CC7B3D">
        <w:rPr>
          <w:rFonts w:eastAsia="Calibri" w:cs="Times New Roman"/>
          <w:lang w:val="nl-NL"/>
        </w:rPr>
        <w:t xml:space="preserve">tối đa </w:t>
      </w:r>
      <w:r w:rsidRPr="00CC7B3D">
        <w:rPr>
          <w:rFonts w:eastAsia="Calibri" w:cs="Times New Roman"/>
          <w:lang w:val="nl-NL"/>
        </w:rPr>
        <w:t xml:space="preserve">của </w:t>
      </w:r>
      <w:r w:rsidR="00096795" w:rsidRPr="00CC7B3D">
        <w:rPr>
          <w:rFonts w:eastAsia="Calibri" w:cs="Times New Roman"/>
          <w:lang w:val="nl-NL"/>
        </w:rPr>
        <w:t>54</w:t>
      </w:r>
      <w:r w:rsidRPr="00CC7B3D">
        <w:rPr>
          <w:rFonts w:eastAsia="Calibri" w:cs="Times New Roman"/>
          <w:lang w:val="nl-NL"/>
        </w:rPr>
        <w:t xml:space="preserve">0 người, bao gồm </w:t>
      </w:r>
      <w:r w:rsidR="00096795" w:rsidRPr="00CC7B3D">
        <w:rPr>
          <w:rFonts w:eastAsia="Calibri" w:cs="Times New Roman"/>
          <w:lang w:val="nl-NL"/>
        </w:rPr>
        <w:t>40</w:t>
      </w:r>
      <w:r w:rsidRPr="00CC7B3D">
        <w:rPr>
          <w:rFonts w:eastAsia="Calibri" w:cs="Times New Roman"/>
          <w:lang w:val="nl-NL"/>
        </w:rPr>
        <w:t xml:space="preserve"> </w:t>
      </w:r>
      <w:r w:rsidR="00096795" w:rsidRPr="00CC7B3D">
        <w:rPr>
          <w:rFonts w:eastAsia="Calibri" w:cs="Times New Roman"/>
          <w:lang w:val="nl-NL"/>
        </w:rPr>
        <w:t>CBCNV</w:t>
      </w:r>
      <w:r w:rsidRPr="00CC7B3D">
        <w:rPr>
          <w:rFonts w:eastAsia="Calibri" w:cs="Times New Roman"/>
          <w:lang w:val="nl-NL"/>
        </w:rPr>
        <w:t xml:space="preserve"> và </w:t>
      </w:r>
      <w:r w:rsidR="00096795" w:rsidRPr="00CC7B3D">
        <w:rPr>
          <w:rFonts w:eastAsia="Calibri" w:cs="Times New Roman"/>
          <w:lang w:val="nl-NL"/>
        </w:rPr>
        <w:t>5</w:t>
      </w:r>
      <w:r w:rsidRPr="00CC7B3D">
        <w:rPr>
          <w:rFonts w:eastAsia="Calibri" w:cs="Times New Roman"/>
          <w:lang w:val="nl-NL"/>
        </w:rPr>
        <w:t xml:space="preserve">00 học sinh với thải lượng khoảng </w:t>
      </w:r>
      <w:r w:rsidR="004053B1" w:rsidRPr="00CC7B3D">
        <w:rPr>
          <w:rFonts w:eastAsia="Calibri" w:cs="Times New Roman"/>
          <w:lang w:val="nl-NL"/>
        </w:rPr>
        <w:t>8,1</w:t>
      </w:r>
      <w:r w:rsidRPr="00CC7B3D">
        <w:rPr>
          <w:rFonts w:eastAsia="Calibri" w:cs="Times New Roman"/>
          <w:lang w:val="nl-NL"/>
        </w:rPr>
        <w:t xml:space="preserve"> </w:t>
      </w:r>
      <w:r w:rsidRPr="00CC7B3D">
        <w:rPr>
          <w:rFonts w:eastAsia="Calibri" w:cs="Times New Roman"/>
        </w:rPr>
        <w:t>m</w:t>
      </w:r>
      <w:r w:rsidRPr="00CC7B3D">
        <w:rPr>
          <w:rFonts w:eastAsia="Calibri" w:cs="Times New Roman"/>
          <w:vertAlign w:val="superscript"/>
        </w:rPr>
        <w:t>3</w:t>
      </w:r>
      <w:r w:rsidRPr="00CC7B3D">
        <w:rPr>
          <w:rFonts w:eastAsia="Calibri" w:cs="Times New Roman"/>
        </w:rPr>
        <w:t>/ngày.đêm</w:t>
      </w:r>
      <w:r w:rsidRPr="00CC7B3D">
        <w:rPr>
          <w:rFonts w:eastAsia="Calibri" w:cs="Times New Roman"/>
          <w:lang w:val="nl-NL"/>
        </w:rPr>
        <w:t xml:space="preserve">. </w:t>
      </w:r>
    </w:p>
    <w:p w14:paraId="6A6E329F" w14:textId="77777777" w:rsidR="00C42201" w:rsidRPr="00CC7B3D" w:rsidRDefault="00C42201" w:rsidP="00096795">
      <w:pPr>
        <w:ind w:firstLine="567"/>
        <w:rPr>
          <w:rFonts w:eastAsia="Calibri" w:cs="Times New Roman"/>
          <w:lang w:val="nl-NL"/>
        </w:rPr>
      </w:pPr>
      <w:r w:rsidRPr="00CC7B3D">
        <w:rPr>
          <w:rFonts w:eastAsia="Calibri" w:cs="Times New Roman"/>
          <w:lang w:val="nl-NL"/>
        </w:rPr>
        <w:t xml:space="preserve">+ </w:t>
      </w:r>
      <w:r w:rsidRPr="00CC7B3D">
        <w:rPr>
          <w:rFonts w:eastAsia="Calibri" w:cs="Times New Roman"/>
        </w:rPr>
        <w:t xml:space="preserve">Thành phần: </w:t>
      </w:r>
      <w:r w:rsidRPr="00CC7B3D">
        <w:rPr>
          <w:rFonts w:eastAsia="Calibri" w:cs="Times New Roman"/>
          <w:lang w:val="nl-NL"/>
        </w:rPr>
        <w:t>chất rắn lơ lửng (SS), BOD, COD, nitơ (N), phốt pho (P), Coliform…</w:t>
      </w:r>
    </w:p>
    <w:p w14:paraId="2098ECBC" w14:textId="77777777" w:rsidR="00C42201" w:rsidRPr="00CC7B3D" w:rsidRDefault="00C42201" w:rsidP="00096795">
      <w:pPr>
        <w:ind w:firstLine="567"/>
        <w:rPr>
          <w:rFonts w:eastAsia="Calibri" w:cs="Times New Roman"/>
          <w:lang w:val="nl-NL"/>
        </w:rPr>
      </w:pPr>
      <w:r w:rsidRPr="00CC7B3D">
        <w:rPr>
          <w:rFonts w:eastAsia="Calibri" w:cs="Times New Roman"/>
          <w:lang w:val="nl-NL"/>
        </w:rPr>
        <w:t>- Khí thải:</w:t>
      </w:r>
    </w:p>
    <w:p w14:paraId="25BE9C26" w14:textId="77777777" w:rsidR="00C42201" w:rsidRPr="00CC7B3D" w:rsidRDefault="00C42201" w:rsidP="00096795">
      <w:pPr>
        <w:ind w:firstLine="567"/>
        <w:rPr>
          <w:rFonts w:eastAsia="Calibri" w:cs="Times New Roman"/>
          <w:lang w:val="nl-NL"/>
        </w:rPr>
      </w:pPr>
      <w:r w:rsidRPr="00CC7B3D">
        <w:rPr>
          <w:rFonts w:eastAsia="Calibri" w:cs="Times New Roman"/>
          <w:lang w:val="nl-NL"/>
        </w:rPr>
        <w:t xml:space="preserve">+ Bụi, khí thải phát sinh từ các phương tiện đi lại trong khu vực. </w:t>
      </w:r>
    </w:p>
    <w:p w14:paraId="1C792BF5" w14:textId="77777777" w:rsidR="00C42201" w:rsidRPr="00CC7B3D" w:rsidRDefault="00C42201" w:rsidP="00096795">
      <w:pPr>
        <w:ind w:firstLine="567"/>
        <w:rPr>
          <w:rFonts w:eastAsia="Calibri" w:cs="Times New Roman"/>
        </w:rPr>
      </w:pPr>
      <w:r w:rsidRPr="00CC7B3D">
        <w:rPr>
          <w:rFonts w:eastAsia="Calibri" w:cs="Times New Roman"/>
        </w:rPr>
        <w:t>+ Thành phần chủ yếu: bụi, CO, NO</w:t>
      </w:r>
      <w:r w:rsidRPr="00CC7B3D">
        <w:rPr>
          <w:rFonts w:eastAsia="Calibri" w:cs="Times New Roman"/>
          <w:vertAlign w:val="subscript"/>
        </w:rPr>
        <w:t>x</w:t>
      </w:r>
      <w:r w:rsidRPr="00CC7B3D">
        <w:rPr>
          <w:rFonts w:eastAsia="Calibri" w:cs="Times New Roman"/>
        </w:rPr>
        <w:t>, HC…</w:t>
      </w:r>
    </w:p>
    <w:p w14:paraId="6F981AC9" w14:textId="7E6672B4" w:rsidR="00C42201" w:rsidRPr="00CC7B3D" w:rsidRDefault="00C42201" w:rsidP="00096795">
      <w:pPr>
        <w:pStyle w:val="Heading4"/>
        <w:rPr>
          <w:color w:val="auto"/>
        </w:rPr>
      </w:pPr>
      <w:r w:rsidRPr="00CC7B3D">
        <w:rPr>
          <w:color w:val="auto"/>
        </w:rPr>
        <w:t>Chất thải rắn, chất thải nguy hại</w:t>
      </w:r>
    </w:p>
    <w:p w14:paraId="3948877B" w14:textId="0B58EAE4" w:rsidR="00C42201" w:rsidRPr="00CC7B3D" w:rsidRDefault="00C42201" w:rsidP="00096795">
      <w:pPr>
        <w:ind w:firstLine="567"/>
        <w:rPr>
          <w:rFonts w:eastAsia="Calibri" w:cs="Times New Roman"/>
          <w:lang w:val="nl-NL"/>
        </w:rPr>
      </w:pPr>
      <w:r w:rsidRPr="00CC7B3D">
        <w:rPr>
          <w:rFonts w:eastAsia="Calibri" w:cs="Times New Roman"/>
          <w:lang w:val="nl-NL"/>
        </w:rPr>
        <w:t xml:space="preserve">- CTR thông thường phát sinh từ quá trình sinh hoạt hàng ngày của người dân trong khu tái định cư với khối lượng khoảng </w:t>
      </w:r>
      <w:r w:rsidR="00096795" w:rsidRPr="00CC7B3D">
        <w:rPr>
          <w:rFonts w:eastAsia="Calibri" w:cs="Times New Roman"/>
          <w:lang w:val="nl-NL"/>
        </w:rPr>
        <w:t>270</w:t>
      </w:r>
      <w:r w:rsidRPr="00CC7B3D">
        <w:rPr>
          <w:rFonts w:eastAsia="Calibri" w:cs="Times New Roman"/>
          <w:lang w:val="nl-NL"/>
        </w:rPr>
        <w:t xml:space="preserve"> kg/ngày.</w:t>
      </w:r>
    </w:p>
    <w:p w14:paraId="2E825A44" w14:textId="77777777" w:rsidR="00C42201" w:rsidRPr="00CC7B3D" w:rsidRDefault="00C42201" w:rsidP="00096795">
      <w:pPr>
        <w:ind w:firstLine="567"/>
        <w:rPr>
          <w:rFonts w:eastAsia="Calibri" w:cs="Times New Roman"/>
          <w:lang w:val="nl-NL"/>
        </w:rPr>
      </w:pPr>
      <w:r w:rsidRPr="00CC7B3D">
        <w:rPr>
          <w:rFonts w:eastAsia="Calibri" w:cs="Times New Roman"/>
          <w:lang w:val="nl-NL"/>
        </w:rPr>
        <w:t xml:space="preserve">- Thành phần chủ yếu: </w:t>
      </w:r>
    </w:p>
    <w:p w14:paraId="59CDC1B6" w14:textId="77777777" w:rsidR="00C42201" w:rsidRPr="00CC7B3D" w:rsidRDefault="00C42201" w:rsidP="00096795">
      <w:pPr>
        <w:ind w:firstLine="567"/>
        <w:rPr>
          <w:rFonts w:eastAsia="Calibri" w:cs="Times New Roman"/>
          <w:lang w:val="nl-NL"/>
        </w:rPr>
      </w:pPr>
      <w:r w:rsidRPr="00CC7B3D">
        <w:rPr>
          <w:rFonts w:eastAsia="Calibri" w:cs="Times New Roman"/>
          <w:lang w:val="nl-NL"/>
        </w:rPr>
        <w:t>+ Các hợp chất có nguồn gốc hữu cơ như rau quả, thức ăn dư thừa,…</w:t>
      </w:r>
    </w:p>
    <w:p w14:paraId="458D493F" w14:textId="77777777" w:rsidR="00C42201" w:rsidRPr="00CC7B3D" w:rsidRDefault="00C42201" w:rsidP="00096795">
      <w:pPr>
        <w:ind w:firstLine="567"/>
        <w:rPr>
          <w:rFonts w:eastAsia="Calibri" w:cs="Times New Roman"/>
          <w:lang w:val="nl-NL"/>
        </w:rPr>
      </w:pPr>
      <w:r w:rsidRPr="00CC7B3D">
        <w:rPr>
          <w:rFonts w:eastAsia="Calibri" w:cs="Times New Roman"/>
          <w:lang w:val="nl-NL"/>
        </w:rPr>
        <w:t>+ Các loại bao bì, gói đựng đồ ăn, thức uống,…</w:t>
      </w:r>
    </w:p>
    <w:p w14:paraId="583FBF77" w14:textId="77777777" w:rsidR="00C42201" w:rsidRPr="00CC7B3D" w:rsidRDefault="00C42201" w:rsidP="00096795">
      <w:pPr>
        <w:ind w:firstLine="567"/>
        <w:rPr>
          <w:rFonts w:eastAsia="Calibri" w:cs="Times New Roman"/>
          <w:lang w:val="nl-NL"/>
        </w:rPr>
      </w:pPr>
      <w:r w:rsidRPr="00CC7B3D">
        <w:rPr>
          <w:rFonts w:eastAsia="Calibri" w:cs="Times New Roman"/>
          <w:lang w:val="nl-NL"/>
        </w:rPr>
        <w:t>+ Các hợp chất vô cơ như nhựa, plastic, thuỷ tinh,…</w:t>
      </w:r>
    </w:p>
    <w:p w14:paraId="20A1204F" w14:textId="77777777" w:rsidR="00C42201" w:rsidRPr="00CC7B3D" w:rsidRDefault="00C42201" w:rsidP="00096795">
      <w:pPr>
        <w:ind w:firstLine="567"/>
        <w:rPr>
          <w:rFonts w:eastAsia="Calibri" w:cs="Times New Roman"/>
          <w:lang w:val="nl-NL"/>
        </w:rPr>
      </w:pPr>
      <w:r w:rsidRPr="00CC7B3D">
        <w:rPr>
          <w:rFonts w:eastAsia="Calibri" w:cs="Times New Roman"/>
          <w:lang w:val="nl-NL"/>
        </w:rPr>
        <w:t>- Chất thải nguy hại:</w:t>
      </w:r>
      <w:r w:rsidRPr="00CC7B3D">
        <w:rPr>
          <w:rFonts w:eastAsia="Calibri" w:cs="Times New Roman"/>
          <w:lang w:val="nl-NL"/>
        </w:rPr>
        <w:tab/>
      </w:r>
    </w:p>
    <w:p w14:paraId="606135A3" w14:textId="77777777" w:rsidR="00C42201" w:rsidRPr="00CC7B3D" w:rsidRDefault="00C42201" w:rsidP="00096795">
      <w:pPr>
        <w:ind w:firstLine="567"/>
        <w:rPr>
          <w:rFonts w:eastAsia="Calibri" w:cs="Times New Roman"/>
          <w:lang w:val="nl-NL"/>
        </w:rPr>
      </w:pPr>
      <w:r w:rsidRPr="00CC7B3D">
        <w:rPr>
          <w:rFonts w:eastAsia="Calibri" w:cs="Times New Roman"/>
          <w:lang w:val="nl-NL"/>
        </w:rPr>
        <w:t>+ CTNH phát sinh từ các hoạt động sinh hoạt hàng ngày trong khuôn viên Trường học với khối lượng dự kiến khoảng 2-5 kg/tháng</w:t>
      </w:r>
    </w:p>
    <w:p w14:paraId="0C539E3C" w14:textId="77777777" w:rsidR="00C42201" w:rsidRPr="00CC7B3D" w:rsidRDefault="00C42201" w:rsidP="00096795">
      <w:pPr>
        <w:ind w:firstLine="567"/>
        <w:rPr>
          <w:rFonts w:eastAsia="Calibri" w:cs="Times New Roman"/>
          <w:lang w:val="nl-NL"/>
        </w:rPr>
      </w:pPr>
      <w:r w:rsidRPr="00CC7B3D">
        <w:rPr>
          <w:rFonts w:eastAsia="Calibri" w:cs="Times New Roman"/>
          <w:lang w:val="nl-NL"/>
        </w:rPr>
        <w:t xml:space="preserve">+ Thành phần bao gồm: giẻ lau dính dầu; bao bì, thùng đựng dầu mỡ; mực in; bóng đèn huỳnh quang có chứa nhiều thành phần độc hại cho môi trường và con người. </w:t>
      </w:r>
    </w:p>
    <w:p w14:paraId="74530D38" w14:textId="3B4B640B" w:rsidR="00032497" w:rsidRPr="00CC7B3D" w:rsidRDefault="00032497" w:rsidP="00096795">
      <w:pPr>
        <w:pStyle w:val="Heading2"/>
        <w:rPr>
          <w:color w:val="auto"/>
        </w:rPr>
      </w:pPr>
      <w:bookmarkStart w:id="122" w:name="_Toc167458722"/>
      <w:bookmarkStart w:id="123" w:name="_Toc168302180"/>
      <w:r w:rsidRPr="00CC7B3D">
        <w:rPr>
          <w:color w:val="auto"/>
        </w:rPr>
        <w:t>Các công trình và biện pháp bảo vệ môi trường của dự án</w:t>
      </w:r>
      <w:bookmarkEnd w:id="122"/>
      <w:bookmarkEnd w:id="123"/>
    </w:p>
    <w:p w14:paraId="312F1109" w14:textId="5649CF30" w:rsidR="00032497" w:rsidRPr="00CC7B3D" w:rsidRDefault="00032497" w:rsidP="00096795">
      <w:pPr>
        <w:pStyle w:val="Heading3"/>
        <w:rPr>
          <w:color w:val="auto"/>
        </w:rPr>
      </w:pPr>
      <w:bookmarkStart w:id="124" w:name="_Toc167458723"/>
      <w:bookmarkStart w:id="125" w:name="_Toc168302181"/>
      <w:r w:rsidRPr="00CC7B3D">
        <w:rPr>
          <w:color w:val="auto"/>
        </w:rPr>
        <w:t>Đối với giai đoạn thi công</w:t>
      </w:r>
      <w:bookmarkEnd w:id="124"/>
      <w:bookmarkEnd w:id="125"/>
    </w:p>
    <w:p w14:paraId="75AD6234" w14:textId="17926FF8" w:rsidR="00032497" w:rsidRPr="00CC7B3D" w:rsidRDefault="00032497" w:rsidP="00096795">
      <w:pPr>
        <w:pStyle w:val="Heading4"/>
        <w:rPr>
          <w:color w:val="auto"/>
        </w:rPr>
      </w:pPr>
      <w:r w:rsidRPr="00CC7B3D">
        <w:rPr>
          <w:color w:val="auto"/>
        </w:rPr>
        <w:t>Các công trình và biện pháp thu gom xử lý nước thải, khí thải</w:t>
      </w:r>
    </w:p>
    <w:p w14:paraId="179D603A" w14:textId="17247F01" w:rsidR="00032497" w:rsidRPr="00CC7B3D" w:rsidRDefault="00032497" w:rsidP="00096795">
      <w:pPr>
        <w:pStyle w:val="abcd"/>
        <w:numPr>
          <w:ilvl w:val="0"/>
          <w:numId w:val="53"/>
        </w:numPr>
        <w:spacing w:line="240" w:lineRule="auto"/>
      </w:pPr>
      <w:r w:rsidRPr="00CC7B3D">
        <w:t>Đối với thu gom và xử lý nước thải</w:t>
      </w:r>
    </w:p>
    <w:p w14:paraId="0B8143F3" w14:textId="77777777" w:rsidR="00032497" w:rsidRPr="00CC7B3D" w:rsidRDefault="00032497" w:rsidP="00096795">
      <w:pPr>
        <w:ind w:firstLine="567"/>
        <w:rPr>
          <w:rFonts w:eastAsia="Calibri"/>
          <w:lang w:val="nl-NL"/>
        </w:rPr>
      </w:pPr>
      <w:r w:rsidRPr="00CC7B3D">
        <w:rPr>
          <w:rFonts w:eastAsia="Calibri"/>
          <w:lang w:val="nl-NL"/>
        </w:rPr>
        <w:t>- Nước thải sinh hoạt:</w:t>
      </w:r>
    </w:p>
    <w:p w14:paraId="79188190" w14:textId="77777777" w:rsidR="00032497" w:rsidRPr="00CC7B3D" w:rsidRDefault="00032497" w:rsidP="00096795">
      <w:pPr>
        <w:ind w:firstLine="567"/>
        <w:rPr>
          <w:rFonts w:eastAsia="Calibri"/>
          <w:lang w:val="nl-NL"/>
        </w:rPr>
      </w:pPr>
      <w:r w:rsidRPr="00CC7B3D">
        <w:rPr>
          <w:rFonts w:eastAsia="Calibri"/>
          <w:lang w:val="nl-NL"/>
        </w:rPr>
        <w:t xml:space="preserve">+ </w:t>
      </w:r>
      <w:r w:rsidRPr="00CC7B3D">
        <w:t>Để phục vụ cho quá trình sinh hoạt của công nhân trong giai đoạn thi công, Chủ dự án và đơn vị nhà thầu sẽ hợp đồng sử dụng nhà vệ sinh di động với thể tích 10m</w:t>
      </w:r>
      <w:r w:rsidRPr="00CC7B3D">
        <w:rPr>
          <w:vertAlign w:val="superscript"/>
        </w:rPr>
        <w:t>3</w:t>
      </w:r>
      <w:r w:rsidRPr="00CC7B3D">
        <w:t>/nhà phục vụ cho quá trình sinh hoạt hàng ngày</w:t>
      </w:r>
      <w:r w:rsidRPr="00CC7B3D">
        <w:rPr>
          <w:rFonts w:eastAsia="Calibri"/>
          <w:lang w:val="nl-NL"/>
        </w:rPr>
        <w:t>.</w:t>
      </w:r>
    </w:p>
    <w:p w14:paraId="3C2F6BAC" w14:textId="77777777" w:rsidR="00032497" w:rsidRPr="00CC7B3D" w:rsidRDefault="00032497" w:rsidP="00096795">
      <w:pPr>
        <w:ind w:firstLine="567"/>
        <w:rPr>
          <w:spacing w:val="-2"/>
        </w:rPr>
      </w:pPr>
      <w:r w:rsidRPr="00CC7B3D">
        <w:rPr>
          <w:spacing w:val="-2"/>
        </w:rPr>
        <w:lastRenderedPageBreak/>
        <w:t>+ Yêu cầu về bảo vệ môi trường: Thuê đơn vị có chức năng định kì hút và xử lý.</w:t>
      </w:r>
    </w:p>
    <w:p w14:paraId="024270CB" w14:textId="77777777" w:rsidR="00032497" w:rsidRPr="00CC7B3D" w:rsidRDefault="00032497" w:rsidP="00096795">
      <w:pPr>
        <w:ind w:firstLine="567"/>
      </w:pPr>
      <w:r w:rsidRPr="00CC7B3D">
        <w:t>- Nước thải xây dựng:</w:t>
      </w:r>
    </w:p>
    <w:p w14:paraId="49EDBDEA" w14:textId="77777777" w:rsidR="00032497" w:rsidRPr="00CC7B3D" w:rsidRDefault="00032497" w:rsidP="00096795">
      <w:pPr>
        <w:ind w:firstLine="567"/>
      </w:pPr>
      <w:r w:rsidRPr="00CC7B3D">
        <w:t xml:space="preserve">+ Quá trình thi công tận dụng tối đa nguồn nước để phục vụ cho việc bảo dưỡng công trình. </w:t>
      </w:r>
    </w:p>
    <w:p w14:paraId="409B8D41" w14:textId="77777777" w:rsidR="00032497" w:rsidRPr="00CC7B3D" w:rsidRDefault="00032497" w:rsidP="00096795">
      <w:pPr>
        <w:ind w:firstLine="567"/>
      </w:pPr>
      <w:r w:rsidRPr="00CC7B3D">
        <w:t>+ Hạn chế tối đa việc rò rỉ dầu mỡ từ các phương tiện, máy móc thi công bằng cách che đậy hoặc chứa trong nhà có mái che khi có mưa.</w:t>
      </w:r>
    </w:p>
    <w:p w14:paraId="2A86DFE4" w14:textId="77777777" w:rsidR="00032497" w:rsidRPr="00CC7B3D" w:rsidRDefault="00032497" w:rsidP="00096795">
      <w:pPr>
        <w:ind w:firstLine="567"/>
      </w:pPr>
      <w:r w:rsidRPr="00CC7B3D">
        <w:t xml:space="preserve">- Nước mưa chảy tràn: </w:t>
      </w:r>
    </w:p>
    <w:p w14:paraId="1347E92D" w14:textId="77777777" w:rsidR="00032497" w:rsidRPr="00CC7B3D" w:rsidRDefault="00032497" w:rsidP="00096795">
      <w:pPr>
        <w:ind w:firstLine="567"/>
      </w:pPr>
      <w:r w:rsidRPr="00CC7B3D">
        <w:t xml:space="preserve">+ Thường xuyên kiểm tra, nạo vét, thu gom CTR vào thùng chứa không để bùn đất, rác, phế thải xây dựng xâm nhập vào đường thoát nước gây tắc nghẽn hệ thống. </w:t>
      </w:r>
    </w:p>
    <w:p w14:paraId="48C9116E" w14:textId="77777777" w:rsidR="00032497" w:rsidRPr="00CC7B3D" w:rsidRDefault="00032497" w:rsidP="00096795">
      <w:pPr>
        <w:ind w:firstLine="567"/>
      </w:pPr>
      <w:r w:rsidRPr="00CC7B3D">
        <w:t>+ Thực hiện việc thay thế dầu nhờn, dầu máy, sửa chữa máy móc, phương tiện tại các gara sửa chữa để không làm phát sinh dầu mỡ thải trên công trường.</w:t>
      </w:r>
    </w:p>
    <w:p w14:paraId="64AE77A2" w14:textId="64FF6DED" w:rsidR="00032497" w:rsidRPr="00CC7B3D" w:rsidRDefault="00032497" w:rsidP="00412348">
      <w:pPr>
        <w:pStyle w:val="abcd"/>
      </w:pPr>
      <w:r w:rsidRPr="00CC7B3D">
        <w:t>Đối với xử lý bụi, khí thải</w:t>
      </w:r>
    </w:p>
    <w:p w14:paraId="1430776B" w14:textId="35B071DF" w:rsidR="00032497" w:rsidRPr="00CC7B3D" w:rsidRDefault="00032497" w:rsidP="00096795">
      <w:pPr>
        <w:pStyle w:val="-List"/>
      </w:pPr>
      <w:r w:rsidRPr="00CC7B3D">
        <w:t xml:space="preserve">Bố trí thời gian thi công hợp lý, thi công theo hình thức cuốn chiếu, dứt điểm từng hạng mục để dễ kiểm soát và hạn chế ô nhiễm bụi trên diện rộng. </w:t>
      </w:r>
    </w:p>
    <w:p w14:paraId="2261F720" w14:textId="14269412" w:rsidR="00032497" w:rsidRPr="00CC7B3D" w:rsidRDefault="00032497" w:rsidP="00096795">
      <w:pPr>
        <w:pStyle w:val="-List"/>
      </w:pPr>
      <w:r w:rsidRPr="00CC7B3D">
        <w:t xml:space="preserve">Các máy móc thi công sẽ bố trí khoảng cách và thời gian hoạt động hợp lý nhằm giảm nồng độ các chất ô nhiễm không khí trong công trường làm việc. </w:t>
      </w:r>
    </w:p>
    <w:p w14:paraId="23524365" w14:textId="7304255D" w:rsidR="00032497" w:rsidRPr="00CC7B3D" w:rsidRDefault="00032497" w:rsidP="00096795">
      <w:pPr>
        <w:pStyle w:val="-List"/>
      </w:pPr>
      <w:r w:rsidRPr="00CC7B3D">
        <w:t xml:space="preserve">Chỉ sử dụng các phương tiện máy móc thi công đã được đăng kiểm, không sử dụng các loại máy móc cũ có khả năng gây ô nhiễm cao. </w:t>
      </w:r>
    </w:p>
    <w:p w14:paraId="25F03915" w14:textId="6966F9EB" w:rsidR="00032497" w:rsidRPr="00CC7B3D" w:rsidRDefault="00032497" w:rsidP="00096795">
      <w:pPr>
        <w:pStyle w:val="-List"/>
      </w:pPr>
      <w:r w:rsidRPr="00CC7B3D">
        <w:t xml:space="preserve">Bố trí công nhân thường xuyên thu dọn sạch sẽ chất thải rắn phát sinh nhằm tránh để chiến diện tích khu vực. </w:t>
      </w:r>
    </w:p>
    <w:p w14:paraId="0BCAA7BC" w14:textId="2E82EE73" w:rsidR="00032497" w:rsidRPr="00CC7B3D" w:rsidRDefault="00032497" w:rsidP="00096795">
      <w:pPr>
        <w:pStyle w:val="-List"/>
      </w:pPr>
      <w:r w:rsidRPr="00CC7B3D">
        <w:t xml:space="preserve">Hàng ngày bố trí công nhân quét thu dọn tại các điểm giao với đường vào khu vực dự án. </w:t>
      </w:r>
    </w:p>
    <w:p w14:paraId="7891873F" w14:textId="2C3483C3" w:rsidR="00032497" w:rsidRPr="00CC7B3D" w:rsidRDefault="00032497" w:rsidP="00096795">
      <w:pPr>
        <w:pStyle w:val="-List"/>
      </w:pPr>
      <w:r w:rsidRPr="00CC7B3D">
        <w:t>Phun ẩm tại các đoạn đường vào khu vực Dự án, đặc biệt là đoạn đường đi qua các hộ dân thôn Nhĩ Hạ, xã Gio Hải, huyện Gio Linh. Phun ẩm với tần suất tối thiểu 05 lần/ngày và tăng lên vào thời kỳ cao điểm, nhằm hạn chế lượng bụi phát tán ra môi trường xung quanh trong những ngày nắng gió.</w:t>
      </w:r>
    </w:p>
    <w:p w14:paraId="01FE85AF" w14:textId="71C7059C" w:rsidR="00032497" w:rsidRPr="00CC7B3D" w:rsidRDefault="00032497" w:rsidP="00096795">
      <w:pPr>
        <w:pStyle w:val="Heading4"/>
        <w:rPr>
          <w:color w:val="auto"/>
        </w:rPr>
      </w:pPr>
      <w:r w:rsidRPr="00CC7B3D">
        <w:rPr>
          <w:color w:val="auto"/>
        </w:rPr>
        <w:t>Các công trình và biện pháp quản lý chất thải rắn, CTNH</w:t>
      </w:r>
    </w:p>
    <w:p w14:paraId="1C5B3F8D" w14:textId="205E54EE" w:rsidR="00032497" w:rsidRPr="00CC7B3D" w:rsidRDefault="00032497" w:rsidP="00096795">
      <w:pPr>
        <w:pStyle w:val="abcd"/>
        <w:numPr>
          <w:ilvl w:val="0"/>
          <w:numId w:val="54"/>
        </w:numPr>
        <w:spacing w:line="240" w:lineRule="auto"/>
      </w:pPr>
      <w:r w:rsidRPr="00CC7B3D">
        <w:t>Chất thải rắn sinh hoạt</w:t>
      </w:r>
    </w:p>
    <w:p w14:paraId="73A1C7CF" w14:textId="77777777" w:rsidR="00032497" w:rsidRPr="00CC7B3D" w:rsidRDefault="00032497" w:rsidP="00096795">
      <w:pPr>
        <w:ind w:firstLine="567"/>
        <w:outlineLvl w:val="0"/>
        <w:rPr>
          <w:lang w:val="pt-BR"/>
        </w:rPr>
      </w:pPr>
      <w:r w:rsidRPr="00CC7B3D">
        <w:rPr>
          <w:lang w:val="pt-BR"/>
        </w:rPr>
        <w:t>Trang bị 03 thùng đựng rác sinh hoạt loại 60L ở khu vực thi công để thu gom CTR sinh hoạt của công nhân xây dựng, khu vực chứa CTR sinh hoạt bố trí bên cạnh lán trại. Bên cạnh đó sẽ nhắc nhở công nhân cần thải bỏ rác đúng nơi quy định.</w:t>
      </w:r>
    </w:p>
    <w:p w14:paraId="207B3AE6" w14:textId="1B8CA79D" w:rsidR="00032497" w:rsidRPr="00CC7B3D" w:rsidRDefault="00032497" w:rsidP="00096795">
      <w:pPr>
        <w:pStyle w:val="abcd"/>
        <w:spacing w:line="240" w:lineRule="auto"/>
      </w:pPr>
      <w:r w:rsidRPr="00CC7B3D">
        <w:t>Chất thải nguy hại</w:t>
      </w:r>
    </w:p>
    <w:p w14:paraId="328F5635" w14:textId="77777777" w:rsidR="00032497" w:rsidRPr="00CC7B3D" w:rsidRDefault="00032497" w:rsidP="00096795">
      <w:pPr>
        <w:ind w:firstLine="567"/>
      </w:pPr>
      <w:r w:rsidRPr="00CC7B3D">
        <w:t>CTNH sẽ được thu gom, tập trung vào 02 thùng rác có nắp đậy dán biển báo, dung tích 60L, đáy thùng được lắp 4 bánh xe để dễ dàng di chuyển. Hợp đồng với đơn vị chức năng đưa đi xử lý định kỳ 6 tháng/1 lần.</w:t>
      </w:r>
    </w:p>
    <w:p w14:paraId="3FEB0220" w14:textId="45BAEB14" w:rsidR="00032497" w:rsidRPr="00CC7B3D" w:rsidRDefault="00032497" w:rsidP="00096795">
      <w:pPr>
        <w:pStyle w:val="abcd"/>
        <w:spacing w:line="240" w:lineRule="auto"/>
      </w:pPr>
      <w:r w:rsidRPr="00CC7B3D">
        <w:t>Chất thải rắn xây dựng</w:t>
      </w:r>
    </w:p>
    <w:p w14:paraId="35BD5B6B" w14:textId="77777777" w:rsidR="00032497" w:rsidRPr="00CC7B3D" w:rsidRDefault="00032497" w:rsidP="00096795">
      <w:pPr>
        <w:ind w:firstLine="567"/>
      </w:pPr>
      <w:r w:rsidRPr="00CC7B3D">
        <w:t xml:space="preserve">- Các chất thải rắn xây dựng khác có thể tận dụng được như bao xi măng, sắt thép vụn,… sẽ thu gom riêng, tận dụng bán phế liệu. </w:t>
      </w:r>
    </w:p>
    <w:p w14:paraId="3C68F0E3" w14:textId="77777777" w:rsidR="00032497" w:rsidRPr="00CC7B3D" w:rsidRDefault="00032497" w:rsidP="00096795">
      <w:pPr>
        <w:ind w:firstLine="567"/>
      </w:pPr>
      <w:r w:rsidRPr="00CC7B3D">
        <w:lastRenderedPageBreak/>
        <w:t>- Đối với các CTR là đất đào sẽ được Chủ dự án và đơn vị thi công sẽ tận dụng để san lấp mặt bằng khu vực quy hoạch trồng cây xanh của dự án với khối lượng tận dụng 2.721 m</w:t>
      </w:r>
      <w:r w:rsidRPr="00CC7B3D">
        <w:rPr>
          <w:vertAlign w:val="superscript"/>
        </w:rPr>
        <w:t>3</w:t>
      </w:r>
      <w:r w:rsidRPr="00CC7B3D">
        <w:t>.</w:t>
      </w:r>
    </w:p>
    <w:p w14:paraId="20EE0637" w14:textId="1BA698AE" w:rsidR="00032497" w:rsidRPr="00CC7B3D" w:rsidRDefault="00032497" w:rsidP="00096795">
      <w:pPr>
        <w:pStyle w:val="Heading4"/>
        <w:rPr>
          <w:color w:val="auto"/>
        </w:rPr>
      </w:pPr>
      <w:r w:rsidRPr="00CC7B3D">
        <w:rPr>
          <w:color w:val="auto"/>
        </w:rPr>
        <w:t>Các biện pháp, công trình bảo vệ môi trường khác</w:t>
      </w:r>
    </w:p>
    <w:p w14:paraId="667125F9" w14:textId="77777777" w:rsidR="00032497" w:rsidRPr="00CC7B3D" w:rsidRDefault="00032497" w:rsidP="00096795">
      <w:pPr>
        <w:ind w:firstLine="567"/>
        <w:rPr>
          <w:spacing w:val="-4"/>
        </w:rPr>
      </w:pPr>
      <w:r w:rsidRPr="00CC7B3D">
        <w:rPr>
          <w:spacing w:val="-4"/>
        </w:rPr>
        <w:t>- Biện pháp giảm thiểu tác động do chiếm dụng đất: Chủ dự án sẽ phối hợp với các Cơ quan liên quan để thành lập hội đồng đền bù, GPMB theo quy định của Pháp luật.</w:t>
      </w:r>
    </w:p>
    <w:p w14:paraId="1DCAB1ED" w14:textId="77777777" w:rsidR="00032497" w:rsidRPr="00CC7B3D" w:rsidRDefault="00032497" w:rsidP="00096795">
      <w:pPr>
        <w:ind w:firstLine="567"/>
      </w:pPr>
      <w:r w:rsidRPr="00CC7B3D">
        <w:t>- 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14:paraId="04189D3B" w14:textId="613C15B0" w:rsidR="00032497" w:rsidRPr="00CC7B3D" w:rsidRDefault="00032497" w:rsidP="00096795">
      <w:pPr>
        <w:pStyle w:val="Heading3"/>
        <w:rPr>
          <w:color w:val="auto"/>
        </w:rPr>
      </w:pPr>
      <w:bookmarkStart w:id="126" w:name="_Toc167458724"/>
      <w:bookmarkStart w:id="127" w:name="_Toc168302182"/>
      <w:r w:rsidRPr="00CC7B3D">
        <w:rPr>
          <w:color w:val="auto"/>
        </w:rPr>
        <w:t>Đối với giai đoạn hoạt động</w:t>
      </w:r>
      <w:bookmarkEnd w:id="126"/>
      <w:bookmarkEnd w:id="127"/>
    </w:p>
    <w:p w14:paraId="3F548287" w14:textId="2EFF16AE" w:rsidR="00032497" w:rsidRPr="00CC7B3D" w:rsidRDefault="00032497" w:rsidP="00096795">
      <w:pPr>
        <w:pStyle w:val="Heading4"/>
        <w:rPr>
          <w:color w:val="auto"/>
        </w:rPr>
      </w:pPr>
      <w:r w:rsidRPr="00CC7B3D">
        <w:rPr>
          <w:color w:val="auto"/>
        </w:rPr>
        <w:t>Các công trình và biện pháp thu gom xử lý nước thải, khí thải</w:t>
      </w:r>
    </w:p>
    <w:p w14:paraId="28204152" w14:textId="6301D1D1" w:rsidR="00032497" w:rsidRPr="00CC7B3D" w:rsidRDefault="00032497" w:rsidP="00096795">
      <w:pPr>
        <w:pStyle w:val="abcd"/>
        <w:numPr>
          <w:ilvl w:val="0"/>
          <w:numId w:val="55"/>
        </w:numPr>
        <w:spacing w:line="240" w:lineRule="auto"/>
      </w:pPr>
      <w:r w:rsidRPr="00CC7B3D">
        <w:t>Xử lý nước thải sinh hoạt</w:t>
      </w:r>
    </w:p>
    <w:p w14:paraId="7876BD2E" w14:textId="77777777" w:rsidR="00032497" w:rsidRPr="00CC7B3D" w:rsidRDefault="00032497" w:rsidP="00096795">
      <w:pPr>
        <w:ind w:firstLine="567"/>
        <w:rPr>
          <w:bCs/>
          <w:iCs/>
          <w:lang w:val="pt-BR"/>
        </w:rPr>
      </w:pPr>
      <w:r w:rsidRPr="00CC7B3D">
        <w:rPr>
          <w:bCs/>
          <w:iCs/>
          <w:lang w:val="pt-BR"/>
        </w:rPr>
        <w:t xml:space="preserve">Nước thải phát sinh từ hoạt động sinh hoạt của giáo viên và học sinh trong khu vực Trường học nhất thiết phải thu gom, xử lý riêng với nước thải xám. Cụ thể: </w:t>
      </w:r>
    </w:p>
    <w:p w14:paraId="7E44781B" w14:textId="46F8E259" w:rsidR="00032497" w:rsidRPr="00CC7B3D" w:rsidRDefault="00032497" w:rsidP="00096795">
      <w:pPr>
        <w:pStyle w:val="-List"/>
      </w:pPr>
      <w:r w:rsidRPr="00CC7B3D">
        <w:t xml:space="preserve">Đối với nước thải đen: Được thu gom, xử lý sơ bộ tại chổ bằng bể tự hoại 5 ngăn. Nước thải sau khi xử lý sẽ đưa qua hố thấm trước khi đấu nối vào hệ thống thoát thoát nước mưa của khu vực được đầu tư xây dựng đồng bộ trong quá trình thi công xây dựng. </w:t>
      </w:r>
    </w:p>
    <w:p w14:paraId="23C0A151" w14:textId="6DAC83A3" w:rsidR="00032497" w:rsidRPr="00CC7B3D" w:rsidRDefault="00032497" w:rsidP="00096795">
      <w:pPr>
        <w:pStyle w:val="-List"/>
      </w:pPr>
      <w:r w:rsidRPr="00CC7B3D">
        <w:t xml:space="preserve">Đối với nước thải xám: Thu gom theo thiết kế thoát nước riêng, được lược rác sơ bộ bằng các song chắn rác. Sau đó qua các hố ga nhằm lắng cặn rồi đấu nối với hệ thống thoát nước mưa của khu vực dự án. </w:t>
      </w:r>
    </w:p>
    <w:p w14:paraId="2FF95D7E" w14:textId="121C146C" w:rsidR="00032497" w:rsidRPr="00CC7B3D" w:rsidRDefault="00032497" w:rsidP="00096795">
      <w:pPr>
        <w:pStyle w:val="abcd"/>
        <w:spacing w:line="240" w:lineRule="auto"/>
        <w:rPr>
          <w:lang w:val="pt-BR"/>
        </w:rPr>
      </w:pPr>
      <w:r w:rsidRPr="00CC7B3D">
        <w:rPr>
          <w:lang w:val="pt-BR"/>
        </w:rPr>
        <w:t>bThu gom thoát nước mưa</w:t>
      </w:r>
    </w:p>
    <w:p w14:paraId="0C84860A" w14:textId="77777777" w:rsidR="00032497" w:rsidRPr="00CC7B3D" w:rsidRDefault="00032497" w:rsidP="00096795">
      <w:pPr>
        <w:ind w:firstLine="562"/>
      </w:pPr>
      <w:r w:rsidRPr="00CC7B3D">
        <w:t>- Nước mưa trên mái bố trí theo phương án thoát tràn thu qua phễu thu và sê nô BTCT. Nước từ mái thoát xuống vào ga tiêu năng và được dẫn thoát ra mương thoát nước ngoài nhà, có thể thoát theo hệ thống nước mặt tự do ở các hạng mục phụ trợ. Trên đường xuống, kết hợp thu nước mưa cho hành lang, ban công.</w:t>
      </w:r>
    </w:p>
    <w:p w14:paraId="5316EA40" w14:textId="77777777" w:rsidR="00032497" w:rsidRPr="00CC7B3D" w:rsidRDefault="00032497" w:rsidP="00096795">
      <w:pPr>
        <w:ind w:firstLine="562"/>
      </w:pPr>
      <w:r w:rsidRPr="00CC7B3D">
        <w:t>- Cấu tạo hệ thống thoát nước đứng và ngang trong nhà đi bằng các đường ống PVC D=60-140mm. Hệ thống thoát nước ngoài nhà bằng mương thu và ống thoát bằng BTLT. Sử dụng cống thoát nước tương đương BTLT DN400 bố trí âm trong sân để thoát nước kết hợp mương thu nước mặt xây rộng trung bình B400.  Bố trí các hố ga thu nước ở các vị trí nối và chuyển cốt sân.</w:t>
      </w:r>
    </w:p>
    <w:p w14:paraId="31257111" w14:textId="1DDC5BF6" w:rsidR="00032497" w:rsidRPr="00CC7B3D" w:rsidRDefault="00032497" w:rsidP="00096795">
      <w:pPr>
        <w:ind w:firstLine="562"/>
      </w:pPr>
      <w:r w:rsidRPr="00CC7B3D">
        <w:t>- Hệ thống thoát nước mưa có hướng thoát theo hướng nghiêng độ dốc san nền đổ ra các thủy vực trong khu vực dự án, cụ thể tập trung vào 2 hướng, 1 hướng ra phía sông Cánh Hòm, 1 hướng ra mương thủy lợi phía trước.</w:t>
      </w:r>
    </w:p>
    <w:p w14:paraId="046F6E86" w14:textId="44F1FA17" w:rsidR="00032497" w:rsidRPr="00CC7B3D" w:rsidRDefault="00032497" w:rsidP="00096795">
      <w:pPr>
        <w:pStyle w:val="Heading4"/>
        <w:rPr>
          <w:color w:val="auto"/>
          <w:lang w:val="pt-BR"/>
        </w:rPr>
      </w:pPr>
      <w:r w:rsidRPr="00CC7B3D">
        <w:rPr>
          <w:color w:val="auto"/>
          <w:lang w:val="pt-BR"/>
        </w:rPr>
        <w:t xml:space="preserve">Các công trình, biện pháp quản lý CTR </w:t>
      </w:r>
    </w:p>
    <w:p w14:paraId="41EFB9E2" w14:textId="77777777" w:rsidR="00032497" w:rsidRPr="00CC7B3D" w:rsidRDefault="00032497" w:rsidP="00096795">
      <w:pPr>
        <w:ind w:firstLine="567"/>
      </w:pPr>
      <w:r w:rsidRPr="00CC7B3D">
        <w:t>- Thực hiện công tác phân loại rác tại nguồn</w:t>
      </w:r>
    </w:p>
    <w:p w14:paraId="24BAFD94" w14:textId="77777777" w:rsidR="00032497" w:rsidRPr="00CC7B3D" w:rsidRDefault="00032497" w:rsidP="00096795">
      <w:pPr>
        <w:ind w:firstLine="567"/>
      </w:pPr>
      <w:r w:rsidRPr="00CC7B3D">
        <w:t>- Bố trí 10 thùng rác có nắp đậy loại 20L tại mỗi khu vực lớp học, phòng hành chính,… và 02 thùng rác loại 120L tại khu vực sân trường để tiến hành thu gom rác thải phát sinh.</w:t>
      </w:r>
    </w:p>
    <w:p w14:paraId="349ECE83" w14:textId="77777777" w:rsidR="00032497" w:rsidRPr="00CC7B3D" w:rsidRDefault="00032497" w:rsidP="00096795">
      <w:pPr>
        <w:ind w:firstLine="567"/>
      </w:pPr>
      <w:r w:rsidRPr="00CC7B3D">
        <w:lastRenderedPageBreak/>
        <w:t>- Hợp đồng với Trung tâm Môi trường và Đô thị huyện Gio Linh đưa đi xử lý. Các hộ gia đình tự nộp phí rác thải theo quy định thu phí hiện hành của UBND tỉnh Quảng Trị.</w:t>
      </w:r>
    </w:p>
    <w:p w14:paraId="4B6556D3" w14:textId="12142A69" w:rsidR="00032497" w:rsidRPr="00CC7B3D" w:rsidRDefault="00032497" w:rsidP="00096795">
      <w:pPr>
        <w:pStyle w:val="Heading2"/>
        <w:rPr>
          <w:color w:val="auto"/>
        </w:rPr>
      </w:pPr>
      <w:bookmarkStart w:id="128" w:name="_Toc167458725"/>
      <w:bookmarkStart w:id="129" w:name="_Toc168302183"/>
      <w:r w:rsidRPr="00CC7B3D">
        <w:rPr>
          <w:color w:val="auto"/>
        </w:rPr>
        <w:t>Chương trình quản lý và giám sát môi trường của chủ dự án</w:t>
      </w:r>
      <w:bookmarkEnd w:id="128"/>
      <w:bookmarkEnd w:id="129"/>
    </w:p>
    <w:p w14:paraId="09C0B153" w14:textId="2AABC0C2" w:rsidR="00032497" w:rsidRPr="00CC7B3D" w:rsidRDefault="00032497" w:rsidP="00096795">
      <w:pPr>
        <w:pStyle w:val="Heading3"/>
        <w:rPr>
          <w:color w:val="auto"/>
        </w:rPr>
      </w:pPr>
      <w:bookmarkStart w:id="130" w:name="_Toc167458726"/>
      <w:bookmarkStart w:id="131" w:name="_Toc168302184"/>
      <w:r w:rsidRPr="00CC7B3D">
        <w:rPr>
          <w:color w:val="auto"/>
        </w:rPr>
        <w:t>Chương trình quản lý môi trường</w:t>
      </w:r>
      <w:bookmarkEnd w:id="130"/>
      <w:bookmarkEnd w:id="131"/>
    </w:p>
    <w:p w14:paraId="405F7A5E" w14:textId="560B35C6" w:rsidR="00032497" w:rsidRPr="00CC7B3D" w:rsidRDefault="00032497" w:rsidP="00096795">
      <w:pPr>
        <w:ind w:firstLine="720"/>
        <w:rPr>
          <w:rFonts w:eastAsia="Times New Roman" w:cs="Times New Roman"/>
        </w:rPr>
      </w:pPr>
      <w:r w:rsidRPr="00CC7B3D">
        <w:rPr>
          <w:rFonts w:eastAsia="Times New Roman" w:cs="Times New Roman"/>
          <w:lang w:val="vi-VN"/>
        </w:rPr>
        <w:t xml:space="preserve">Chương trình quản lý môi trường được nêu rõ </w:t>
      </w:r>
      <w:r w:rsidR="004053B1" w:rsidRPr="00CC7B3D">
        <w:rPr>
          <w:rFonts w:eastAsia="Times New Roman" w:cs="Times New Roman"/>
        </w:rPr>
        <w:t>Chương 5.</w:t>
      </w:r>
    </w:p>
    <w:p w14:paraId="29E65159" w14:textId="1A0E9850" w:rsidR="00032497" w:rsidRPr="00CC7B3D" w:rsidRDefault="00032497" w:rsidP="00096795">
      <w:pPr>
        <w:pStyle w:val="Heading3"/>
        <w:rPr>
          <w:color w:val="auto"/>
        </w:rPr>
      </w:pPr>
      <w:bookmarkStart w:id="132" w:name="_Toc167458727"/>
      <w:bookmarkStart w:id="133" w:name="_Toc168302185"/>
      <w:r w:rsidRPr="00CC7B3D">
        <w:rPr>
          <w:color w:val="auto"/>
        </w:rPr>
        <w:t>Chương trình giám sát môi trường</w:t>
      </w:r>
      <w:bookmarkEnd w:id="132"/>
      <w:bookmarkEnd w:id="133"/>
    </w:p>
    <w:p w14:paraId="03CB9E13" w14:textId="77777777" w:rsidR="00032497" w:rsidRPr="00CC7B3D" w:rsidRDefault="00032497" w:rsidP="00096795">
      <w:pPr>
        <w:ind w:firstLine="720"/>
        <w:rPr>
          <w:spacing w:val="-2"/>
        </w:rPr>
      </w:pPr>
      <w:r w:rsidRPr="00CC7B3D">
        <w:rPr>
          <w:rFonts w:eastAsia="Times New Roman" w:cs="Times New Roman"/>
          <w:spacing w:val="-2"/>
          <w:lang w:val="vi-VN"/>
        </w:rPr>
        <w:t>Với đặc thù của Dự án thì các tác động môi trường chủ yếu xảy ra trong giai đoạn thi công xây dựng. Vì vậy, chương trình giám sát môi trường sẽ được Chủ dự án chú trọng thực hiện trong giai đoạn này.</w:t>
      </w:r>
    </w:p>
    <w:p w14:paraId="357BF11B" w14:textId="040E8482" w:rsidR="00032497" w:rsidRPr="00CC7B3D" w:rsidRDefault="00032497" w:rsidP="00096795">
      <w:pPr>
        <w:pStyle w:val="Heading4"/>
        <w:rPr>
          <w:color w:val="auto"/>
        </w:rPr>
      </w:pPr>
      <w:r w:rsidRPr="00CC7B3D">
        <w:rPr>
          <w:color w:val="auto"/>
        </w:rPr>
        <w:t>Giám sát môi trường không khí</w:t>
      </w:r>
    </w:p>
    <w:p w14:paraId="6EDD671B" w14:textId="77777777" w:rsidR="00032497" w:rsidRPr="00CC7B3D" w:rsidRDefault="00032497" w:rsidP="00096795">
      <w:pPr>
        <w:ind w:firstLine="567"/>
        <w:rPr>
          <w:spacing w:val="-2"/>
          <w:lang w:val="nl-NL"/>
        </w:rPr>
      </w:pPr>
      <w:r w:rsidRPr="00CC7B3D">
        <w:rPr>
          <w:spacing w:val="-2"/>
          <w:lang w:val="nl-NL"/>
        </w:rPr>
        <w:t>- Thông số giám sát: Độ ồn, độ bụi, CO, NO</w:t>
      </w:r>
      <w:r w:rsidRPr="00CC7B3D">
        <w:rPr>
          <w:spacing w:val="-2"/>
          <w:vertAlign w:val="subscript"/>
          <w:lang w:val="nl-NL"/>
        </w:rPr>
        <w:t>x</w:t>
      </w:r>
      <w:r w:rsidRPr="00CC7B3D">
        <w:rPr>
          <w:spacing w:val="-2"/>
          <w:lang w:val="nl-NL"/>
        </w:rPr>
        <w:t>, SO</w:t>
      </w:r>
      <w:r w:rsidRPr="00CC7B3D">
        <w:rPr>
          <w:spacing w:val="-2"/>
          <w:vertAlign w:val="subscript"/>
          <w:lang w:val="nl-NL"/>
        </w:rPr>
        <w:t>2</w:t>
      </w:r>
      <w:r w:rsidRPr="00CC7B3D">
        <w:rPr>
          <w:spacing w:val="-2"/>
          <w:lang w:val="nl-NL"/>
        </w:rPr>
        <w:t>.</w:t>
      </w:r>
    </w:p>
    <w:p w14:paraId="3EC96FE5" w14:textId="77777777" w:rsidR="00032497" w:rsidRPr="00CC7B3D" w:rsidRDefault="00032497" w:rsidP="00096795">
      <w:pPr>
        <w:ind w:firstLine="567"/>
        <w:rPr>
          <w:lang w:val="nl-NL"/>
        </w:rPr>
      </w:pPr>
      <w:r w:rsidRPr="00CC7B3D">
        <w:rPr>
          <w:lang w:val="nl-NL"/>
        </w:rPr>
        <w:t>- Vị trí giám sát: 03 vị trí</w:t>
      </w:r>
    </w:p>
    <w:p w14:paraId="50D66C0C" w14:textId="77777777" w:rsidR="00032497" w:rsidRPr="00CC7B3D" w:rsidRDefault="00032497" w:rsidP="00096795">
      <w:pPr>
        <w:ind w:firstLine="567"/>
        <w:rPr>
          <w:bCs/>
          <w:spacing w:val="-2"/>
          <w:lang w:val="nl-NL"/>
        </w:rPr>
      </w:pPr>
      <w:r w:rsidRPr="00CC7B3D">
        <w:rPr>
          <w:bCs/>
          <w:spacing w:val="-2"/>
          <w:lang w:val="nl-NL"/>
        </w:rPr>
        <w:t>+ 01 vị trí tại khu vực thi công dự án tại thôn Nhĩ Hạ, xã Gio Hải;</w:t>
      </w:r>
    </w:p>
    <w:p w14:paraId="4CFBE99E" w14:textId="77777777" w:rsidR="00032497" w:rsidRPr="00CC7B3D" w:rsidRDefault="00032497" w:rsidP="00096795">
      <w:pPr>
        <w:ind w:firstLine="567"/>
        <w:rPr>
          <w:bCs/>
          <w:spacing w:val="-2"/>
          <w:lang w:val="nl-NL"/>
        </w:rPr>
      </w:pPr>
      <w:r w:rsidRPr="00CC7B3D">
        <w:rPr>
          <w:bCs/>
          <w:spacing w:val="-2"/>
          <w:lang w:val="nl-NL"/>
        </w:rPr>
        <w:t xml:space="preserve">+ 01 vị trí tại điểm giao giữa ĐT575A với đường vào khu vực thi công dự án; </w:t>
      </w:r>
    </w:p>
    <w:p w14:paraId="773E2365" w14:textId="77777777" w:rsidR="00032497" w:rsidRPr="00CC7B3D" w:rsidRDefault="00032497" w:rsidP="00096795">
      <w:pPr>
        <w:ind w:firstLine="567"/>
        <w:rPr>
          <w:bCs/>
          <w:spacing w:val="-2"/>
          <w:lang w:val="nl-NL"/>
        </w:rPr>
      </w:pPr>
      <w:r w:rsidRPr="00CC7B3D">
        <w:rPr>
          <w:bCs/>
          <w:spacing w:val="-2"/>
          <w:lang w:val="nl-NL"/>
        </w:rPr>
        <w:t>+ 01 vị trí tại tuyến đường ĐT575A, đoạn đi qua cụm dân thôn Nhĩ Hạ, xã Gio Hải (cách khu vực dự án khoảng 125m về phía Tây Bắc).</w:t>
      </w:r>
    </w:p>
    <w:p w14:paraId="25E0C118" w14:textId="77777777" w:rsidR="00032497" w:rsidRPr="00CC7B3D" w:rsidRDefault="00032497" w:rsidP="00096795">
      <w:pPr>
        <w:ind w:firstLine="567"/>
        <w:rPr>
          <w:lang w:val="nl-NL"/>
        </w:rPr>
      </w:pPr>
      <w:r w:rsidRPr="00CC7B3D">
        <w:rPr>
          <w:lang w:val="nl-NL"/>
        </w:rPr>
        <w:t>- Tần suất giám sát: 06 tháng/01 lần.</w:t>
      </w:r>
    </w:p>
    <w:p w14:paraId="3A5C82AC" w14:textId="77777777" w:rsidR="00032497" w:rsidRPr="00CC7B3D" w:rsidRDefault="00032497" w:rsidP="00096795">
      <w:pPr>
        <w:ind w:firstLine="567"/>
        <w:rPr>
          <w:spacing w:val="-4"/>
          <w:lang w:val="nl-NL"/>
        </w:rPr>
      </w:pPr>
      <w:r w:rsidRPr="00CC7B3D">
        <w:rPr>
          <w:spacing w:val="-4"/>
          <w:lang w:val="nl-NL"/>
        </w:rPr>
        <w:t xml:space="preserve">- Tiêu chuẩn, quy chuẩn áp dụng: </w:t>
      </w:r>
      <w:r w:rsidRPr="00CC7B3D">
        <w:rPr>
          <w:spacing w:val="-4"/>
        </w:rPr>
        <w:t>QCVN 05:2023/BTNMT; QCVN 26:2010/BTNMT; QCVN 24:2016/BYT; QCVN 02:2019/BYT; QCVN 03:2019/BYT</w:t>
      </w:r>
      <w:r w:rsidRPr="00CC7B3D">
        <w:rPr>
          <w:spacing w:val="-4"/>
          <w:lang w:val="nl-NL"/>
        </w:rPr>
        <w:t>.</w:t>
      </w:r>
    </w:p>
    <w:p w14:paraId="0A0DC8DE" w14:textId="3BFE2F4A" w:rsidR="00032497" w:rsidRPr="00CC7B3D" w:rsidRDefault="00032497" w:rsidP="00096795">
      <w:pPr>
        <w:pStyle w:val="Heading4"/>
        <w:rPr>
          <w:color w:val="auto"/>
        </w:rPr>
      </w:pPr>
      <w:r w:rsidRPr="00CC7B3D">
        <w:rPr>
          <w:color w:val="auto"/>
        </w:rPr>
        <w:t>Giám sát môi trường nước mặt</w:t>
      </w:r>
    </w:p>
    <w:p w14:paraId="4DDFB1F5" w14:textId="77777777" w:rsidR="00032497" w:rsidRPr="00CC7B3D" w:rsidRDefault="00032497" w:rsidP="00096795">
      <w:pPr>
        <w:ind w:firstLine="567"/>
        <w:rPr>
          <w:spacing w:val="-4"/>
          <w:lang w:val="nl-NL"/>
        </w:rPr>
      </w:pPr>
      <w:r w:rsidRPr="00CC7B3D">
        <w:rPr>
          <w:spacing w:val="-4"/>
          <w:lang w:val="nl-NL"/>
        </w:rPr>
        <w:t xml:space="preserve">- Thông số giám sát: </w:t>
      </w:r>
      <w:r w:rsidRPr="00CC7B3D">
        <w:rPr>
          <w:rFonts w:cs="Times New Roman"/>
          <w:lang w:val="vi-VN"/>
        </w:rPr>
        <w:t>pH, DO, TSS, COD, BOD</w:t>
      </w:r>
      <w:r w:rsidRPr="00CC7B3D">
        <w:rPr>
          <w:rFonts w:cs="Times New Roman"/>
          <w:vertAlign w:val="subscript"/>
          <w:lang w:val="vi-VN"/>
        </w:rPr>
        <w:t>5</w:t>
      </w:r>
      <w:r w:rsidRPr="00CC7B3D">
        <w:rPr>
          <w:rFonts w:cs="Times New Roman"/>
          <w:lang w:val="vi-VN"/>
        </w:rPr>
        <w:t xml:space="preserve">, </w:t>
      </w:r>
      <w:r w:rsidRPr="00CC7B3D">
        <w:rPr>
          <w:rFonts w:cs="Times New Roman"/>
        </w:rPr>
        <w:t>TOC</w:t>
      </w:r>
      <w:r w:rsidRPr="00CC7B3D">
        <w:rPr>
          <w:rFonts w:cs="Times New Roman"/>
          <w:lang w:val="vi-VN"/>
        </w:rPr>
        <w:t xml:space="preserve">, </w:t>
      </w:r>
      <w:r w:rsidRPr="00CC7B3D">
        <w:rPr>
          <w:rFonts w:cs="Times New Roman"/>
        </w:rPr>
        <w:t>Tổng N</w:t>
      </w:r>
      <w:r w:rsidRPr="00CC7B3D">
        <w:rPr>
          <w:rFonts w:cs="Times New Roman"/>
          <w:lang w:val="vi-VN"/>
        </w:rPr>
        <w:t xml:space="preserve">, </w:t>
      </w:r>
      <w:r w:rsidRPr="00CC7B3D">
        <w:rPr>
          <w:rFonts w:cs="Times New Roman"/>
        </w:rPr>
        <w:t>Tổng P</w:t>
      </w:r>
      <w:r w:rsidRPr="00CC7B3D">
        <w:rPr>
          <w:rFonts w:cs="Times New Roman"/>
          <w:lang w:val="vi-VN"/>
        </w:rPr>
        <w:t>, Coliform</w:t>
      </w:r>
      <w:r w:rsidRPr="00CC7B3D">
        <w:rPr>
          <w:rFonts w:cs="Times New Roman"/>
          <w:lang w:val="fr-FR"/>
        </w:rPr>
        <w:t>, tổng dầu mỡ</w:t>
      </w:r>
    </w:p>
    <w:p w14:paraId="19BADE85" w14:textId="77777777" w:rsidR="00032497" w:rsidRPr="00CC7B3D" w:rsidRDefault="00032497" w:rsidP="00096795">
      <w:pPr>
        <w:ind w:firstLine="567"/>
        <w:rPr>
          <w:lang w:val="nl-NL"/>
        </w:rPr>
      </w:pPr>
      <w:r w:rsidRPr="00CC7B3D">
        <w:rPr>
          <w:lang w:val="nl-NL"/>
        </w:rPr>
        <w:t>- Vị trí giám sát: 01 vị trí</w:t>
      </w:r>
    </w:p>
    <w:p w14:paraId="30F757FA" w14:textId="77777777" w:rsidR="00032497" w:rsidRPr="00CC7B3D" w:rsidRDefault="00032497" w:rsidP="00096795">
      <w:pPr>
        <w:ind w:firstLine="567"/>
        <w:rPr>
          <w:lang w:val="nl-NL"/>
        </w:rPr>
      </w:pPr>
      <w:r w:rsidRPr="00CC7B3D">
        <w:rPr>
          <w:lang w:val="nl-NL"/>
        </w:rPr>
        <w:t>+ 01 điểm nước mặt tại sông Cánh Hòm, cách khu vực dự án khoảng 45m về phía Nam;</w:t>
      </w:r>
    </w:p>
    <w:p w14:paraId="1BF6EC7C" w14:textId="77777777" w:rsidR="00032497" w:rsidRPr="00CC7B3D" w:rsidRDefault="00032497" w:rsidP="00096795">
      <w:pPr>
        <w:ind w:firstLine="567"/>
        <w:rPr>
          <w:lang w:val="nl-NL"/>
        </w:rPr>
      </w:pPr>
      <w:r w:rsidRPr="00CC7B3D">
        <w:rPr>
          <w:lang w:val="nl-NL"/>
        </w:rPr>
        <w:t>- Tần suất giám sát: 06 tháng/01 lần.</w:t>
      </w:r>
    </w:p>
    <w:p w14:paraId="6ADB22A4" w14:textId="77777777" w:rsidR="00032497" w:rsidRPr="00CC7B3D" w:rsidRDefault="00032497" w:rsidP="00096795">
      <w:pPr>
        <w:ind w:firstLine="567"/>
      </w:pPr>
      <w:r w:rsidRPr="00CC7B3D">
        <w:rPr>
          <w:lang w:val="nl-NL"/>
        </w:rPr>
        <w:t xml:space="preserve">- Tiêu chuẩn, quy chuẩn áp dụng: </w:t>
      </w:r>
      <w:r w:rsidRPr="00CC7B3D">
        <w:rPr>
          <w:rFonts w:cs="Times New Roman"/>
          <w:lang w:val="nl-NL"/>
        </w:rPr>
        <w:t>QCVN 08:2023/BTNMT (mức B)</w:t>
      </w:r>
      <w:r w:rsidRPr="00CC7B3D">
        <w:rPr>
          <w:lang w:val="nl-NL"/>
        </w:rPr>
        <w:t>.</w:t>
      </w:r>
    </w:p>
    <w:p w14:paraId="73CCE65C" w14:textId="21690F57" w:rsidR="00032497" w:rsidRPr="00CC7B3D" w:rsidRDefault="00032497" w:rsidP="00096795">
      <w:pPr>
        <w:pStyle w:val="Heading4"/>
        <w:rPr>
          <w:color w:val="auto"/>
        </w:rPr>
      </w:pPr>
      <w:r w:rsidRPr="00CC7B3D">
        <w:rPr>
          <w:color w:val="auto"/>
        </w:rPr>
        <w:t>Giám sát CTR, CTNH</w:t>
      </w:r>
    </w:p>
    <w:p w14:paraId="16AE5022" w14:textId="77777777" w:rsidR="00032497" w:rsidRPr="00CC7B3D" w:rsidRDefault="00032497" w:rsidP="00096795">
      <w:pPr>
        <w:ind w:firstLine="567"/>
        <w:rPr>
          <w:lang w:val="vi-VN"/>
        </w:rPr>
      </w:pPr>
      <w:r w:rsidRPr="00CC7B3D">
        <w:rPr>
          <w:lang w:val="vi-VN"/>
        </w:rPr>
        <w:t>- Thông số giám sát: Thành phần, khối lượng và bảo quản lưu giữ chất thải rắn sinh hoạt, CTR thông thường và CTNH.</w:t>
      </w:r>
    </w:p>
    <w:p w14:paraId="3844F3CE" w14:textId="77777777" w:rsidR="00032497" w:rsidRPr="00CC7B3D" w:rsidRDefault="00032497" w:rsidP="00096795">
      <w:pPr>
        <w:ind w:firstLine="567"/>
      </w:pPr>
      <w:r w:rsidRPr="00CC7B3D">
        <w:rPr>
          <w:lang w:val="vi-VN"/>
        </w:rPr>
        <w:t>- Vị trí giám sát</w:t>
      </w:r>
      <w:r w:rsidRPr="00CC7B3D">
        <w:rPr>
          <w:i/>
          <w:lang w:val="vi-VN"/>
        </w:rPr>
        <w:t>:</w:t>
      </w:r>
      <w:r w:rsidRPr="00CC7B3D">
        <w:rPr>
          <w:lang w:val="vi-VN"/>
        </w:rPr>
        <w:t xml:space="preserve"> 0</w:t>
      </w:r>
      <w:r w:rsidRPr="00CC7B3D">
        <w:t>1</w:t>
      </w:r>
      <w:r w:rsidRPr="00CC7B3D">
        <w:rPr>
          <w:lang w:val="vi-VN"/>
        </w:rPr>
        <w:t xml:space="preserve"> vị trí (vị trí </w:t>
      </w:r>
      <w:r w:rsidRPr="00CC7B3D">
        <w:t>khu vực thi công</w:t>
      </w:r>
      <w:r w:rsidRPr="00CC7B3D">
        <w:rPr>
          <w:lang w:val="vi-VN"/>
        </w:rPr>
        <w:t xml:space="preserve"> và lán trại của công nhân)</w:t>
      </w:r>
      <w:r w:rsidRPr="00CC7B3D">
        <w:t>;</w:t>
      </w:r>
    </w:p>
    <w:p w14:paraId="401CD9A2" w14:textId="4849FC4E" w:rsidR="00FA5D12" w:rsidRPr="00CC7B3D" w:rsidRDefault="00032497" w:rsidP="00096795">
      <w:pPr>
        <w:widowControl w:val="0"/>
        <w:ind w:firstLine="567"/>
        <w:rPr>
          <w:rFonts w:cs="Times New Roman"/>
          <w:lang w:val="es-ES" w:eastAsia="zh-CN"/>
        </w:rPr>
      </w:pPr>
      <w:r w:rsidRPr="00CC7B3D">
        <w:rPr>
          <w:iCs/>
          <w:lang w:val="vi-VN"/>
        </w:rPr>
        <w:t xml:space="preserve">- </w:t>
      </w:r>
      <w:r w:rsidRPr="00CC7B3D">
        <w:rPr>
          <w:lang w:val="vi-VN"/>
        </w:rPr>
        <w:t xml:space="preserve">Tần suất giám sát: </w:t>
      </w:r>
      <w:r w:rsidRPr="00CC7B3D">
        <w:t>03</w:t>
      </w:r>
      <w:r w:rsidRPr="00CC7B3D">
        <w:rPr>
          <w:lang w:val="vi-VN"/>
        </w:rPr>
        <w:t xml:space="preserve"> tháng/lần</w:t>
      </w:r>
      <w:r w:rsidR="00FA5D12" w:rsidRPr="00CC7B3D">
        <w:rPr>
          <w:rFonts w:cs="Times New Roman"/>
          <w:lang w:val="es-ES" w:eastAsia="zh-CN"/>
        </w:rPr>
        <w:t xml:space="preserve">. </w:t>
      </w:r>
    </w:p>
    <w:p w14:paraId="640A4E0F" w14:textId="77777777" w:rsidR="00651330" w:rsidRPr="00CC7B3D" w:rsidRDefault="00651330" w:rsidP="00993919">
      <w:pPr>
        <w:pStyle w:val="Tiugia"/>
        <w:widowControl w:val="0"/>
        <w:sectPr w:rsidR="00651330" w:rsidRPr="00CC7B3D" w:rsidSect="00A06ADA">
          <w:headerReference w:type="default" r:id="rId8"/>
          <w:footerReference w:type="default" r:id="rId9"/>
          <w:pgSz w:w="11906" w:h="16838"/>
          <w:pgMar w:top="1134" w:right="1134" w:bottom="1134" w:left="1701" w:header="567" w:footer="567" w:gutter="0"/>
          <w:cols w:space="720"/>
          <w:docGrid w:linePitch="367"/>
        </w:sectPr>
      </w:pPr>
    </w:p>
    <w:bookmarkStart w:id="134" w:name="_Toc168302186"/>
    <w:p w14:paraId="6CFA83E5" w14:textId="512FD0DC" w:rsidR="005D3110" w:rsidRPr="00CC7B3D" w:rsidRDefault="002974C4" w:rsidP="00993919">
      <w:pPr>
        <w:pStyle w:val="Tiugia"/>
        <w:widowControl w:val="0"/>
      </w:pPr>
      <w:r w:rsidRPr="00CC7B3D">
        <w:rPr>
          <w:noProof/>
        </w:rPr>
        <w:lastRenderedPageBreak/>
        <mc:AlternateContent>
          <mc:Choice Requires="wps">
            <w:drawing>
              <wp:anchor distT="0" distB="0" distL="114300" distR="114300" simplePos="0" relativeHeight="251793920" behindDoc="0" locked="0" layoutInCell="1" allowOverlap="1" wp14:anchorId="326C6642" wp14:editId="4564B718">
                <wp:simplePos x="0" y="0"/>
                <wp:positionH relativeFrom="column">
                  <wp:posOffset>-139065</wp:posOffset>
                </wp:positionH>
                <wp:positionV relativeFrom="paragraph">
                  <wp:posOffset>241935</wp:posOffset>
                </wp:positionV>
                <wp:extent cx="571500" cy="361950"/>
                <wp:effectExtent l="0" t="0" r="0" b="0"/>
                <wp:wrapNone/>
                <wp:docPr id="23" name="Oval 23"/>
                <wp:cNvGraphicFramePr/>
                <a:graphic xmlns:a="http://schemas.openxmlformats.org/drawingml/2006/main">
                  <a:graphicData uri="http://schemas.microsoft.com/office/word/2010/wordprocessingShape">
                    <wps:wsp>
                      <wps:cNvSpPr/>
                      <wps:spPr>
                        <a:xfrm>
                          <a:off x="0" y="0"/>
                          <a:ext cx="571500" cy="3619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40B70E" id="Oval 23" o:spid="_x0000_s1026" style="position:absolute;margin-left:-10.95pt;margin-top:19.05pt;width:45pt;height:28.5pt;z-index:2517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" fillcolor="white [3212]" stroked="f" strokeweight="1pt">
                <v:stroke joinstyle="miter"/>
              </v:oval>
            </w:pict>
          </mc:Fallback>
        </mc:AlternateContent>
      </w:r>
      <w:r w:rsidR="005D3110" w:rsidRPr="00CC7B3D">
        <w:t xml:space="preserve">CHƯƠNG 1. </w:t>
      </w:r>
      <w:bookmarkEnd w:id="119"/>
      <w:r w:rsidR="004E6750" w:rsidRPr="00CC7B3D">
        <w:t>THÔNG TIN VỀ DỰ ÁN</w:t>
      </w:r>
      <w:bookmarkEnd w:id="134"/>
    </w:p>
    <w:p w14:paraId="61A2D01D" w14:textId="3675D30B" w:rsidR="005D3110" w:rsidRPr="00CC7B3D" w:rsidRDefault="005D3110" w:rsidP="00993919">
      <w:pPr>
        <w:widowControl w:val="0"/>
        <w:rPr>
          <w:sz w:val="2"/>
        </w:rPr>
      </w:pPr>
    </w:p>
    <w:p w14:paraId="0EB869F7" w14:textId="5E99EB34" w:rsidR="00913B5D" w:rsidRPr="00CC7B3D" w:rsidRDefault="00913B5D">
      <w:pPr>
        <w:pStyle w:val="Heading1"/>
        <w:keepNext w:val="0"/>
        <w:keepLines w:val="0"/>
        <w:widowControl w:val="0"/>
        <w:numPr>
          <w:ilvl w:val="0"/>
          <w:numId w:val="27"/>
        </w:numPr>
      </w:pPr>
      <w:bookmarkStart w:id="135" w:name="_Toc108083344"/>
      <w:bookmarkStart w:id="136" w:name="_Toc136005514"/>
      <w:bookmarkStart w:id="137" w:name="_Toc138237227"/>
      <w:bookmarkStart w:id="138" w:name="_Toc138237614"/>
      <w:bookmarkStart w:id="139" w:name="_Toc139378756"/>
      <w:bookmarkStart w:id="140" w:name="_Toc139608330"/>
      <w:bookmarkStart w:id="141" w:name="_Toc139608452"/>
      <w:bookmarkStart w:id="142" w:name="_Toc141708717"/>
      <w:bookmarkStart w:id="143" w:name="_Toc144363784"/>
      <w:bookmarkStart w:id="144" w:name="_Toc160522913"/>
      <w:bookmarkStart w:id="145" w:name="_Toc161816704"/>
      <w:bookmarkStart w:id="146" w:name="_Toc168302187"/>
      <w:bookmarkStart w:id="147" w:name="_Toc51225044"/>
      <w:bookmarkStart w:id="148" w:name="_Toc59433571"/>
      <w:bookmarkEnd w:id="135"/>
      <w:bookmarkEnd w:id="136"/>
      <w:bookmarkEnd w:id="137"/>
      <w:bookmarkEnd w:id="138"/>
      <w:bookmarkEnd w:id="139"/>
      <w:bookmarkEnd w:id="140"/>
      <w:bookmarkEnd w:id="141"/>
      <w:bookmarkEnd w:id="142"/>
      <w:bookmarkEnd w:id="143"/>
      <w:bookmarkEnd w:id="144"/>
      <w:bookmarkEnd w:id="145"/>
      <w:bookmarkEnd w:id="146"/>
    </w:p>
    <w:p w14:paraId="0F8F7079" w14:textId="288EF0CB" w:rsidR="005D3110" w:rsidRPr="00CC7B3D" w:rsidRDefault="005D3110" w:rsidP="00662817">
      <w:pPr>
        <w:pStyle w:val="Heading2"/>
        <w:rPr>
          <w:color w:val="auto"/>
        </w:rPr>
      </w:pPr>
      <w:bookmarkStart w:id="149" w:name="_Toc168302188"/>
      <w:r w:rsidRPr="00CC7B3D">
        <w:rPr>
          <w:color w:val="auto"/>
        </w:rPr>
        <w:t>Thông tin chung về dự án</w:t>
      </w:r>
      <w:bookmarkEnd w:id="147"/>
      <w:bookmarkEnd w:id="148"/>
      <w:bookmarkEnd w:id="149"/>
    </w:p>
    <w:p w14:paraId="0CDA95C5" w14:textId="102E2690" w:rsidR="005D3110" w:rsidRPr="00CC7B3D" w:rsidRDefault="005D3110" w:rsidP="004349BE">
      <w:pPr>
        <w:pStyle w:val="Heading3"/>
        <w:rPr>
          <w:color w:val="auto"/>
        </w:rPr>
      </w:pPr>
      <w:bookmarkStart w:id="150" w:name="_Toc51225045"/>
      <w:bookmarkStart w:id="151" w:name="_Toc59433572"/>
      <w:bookmarkStart w:id="152" w:name="_Toc168302189"/>
      <w:r w:rsidRPr="00CC7B3D">
        <w:rPr>
          <w:color w:val="auto"/>
        </w:rPr>
        <w:t>Tên dự án</w:t>
      </w:r>
      <w:bookmarkEnd w:id="150"/>
      <w:bookmarkEnd w:id="151"/>
      <w:bookmarkEnd w:id="152"/>
    </w:p>
    <w:p w14:paraId="38B068CE" w14:textId="13039A1C" w:rsidR="005D3110" w:rsidRPr="00CC7B3D" w:rsidRDefault="0063536F" w:rsidP="00993919">
      <w:pPr>
        <w:widowControl w:val="0"/>
        <w:ind w:firstLine="567"/>
      </w:pPr>
      <w:r w:rsidRPr="00CC7B3D">
        <w:t>Trường Tiểu học và Trung học cơ sở Gio Hải (cơ sở 2)</w:t>
      </w:r>
      <w:r w:rsidR="00EE2854" w:rsidRPr="00CC7B3D">
        <w:t>.</w:t>
      </w:r>
    </w:p>
    <w:p w14:paraId="62B17030" w14:textId="77777777" w:rsidR="005D3110" w:rsidRPr="00CC7B3D" w:rsidRDefault="005D3110" w:rsidP="004349BE">
      <w:pPr>
        <w:pStyle w:val="Heading3"/>
        <w:rPr>
          <w:color w:val="auto"/>
        </w:rPr>
      </w:pPr>
      <w:bookmarkStart w:id="153" w:name="_Toc51225046"/>
      <w:bookmarkStart w:id="154" w:name="_Toc59433573"/>
      <w:bookmarkStart w:id="155" w:name="_Toc168302190"/>
      <w:r w:rsidRPr="00CC7B3D">
        <w:rPr>
          <w:color w:val="auto"/>
        </w:rPr>
        <w:t>Chủ dự án</w:t>
      </w:r>
      <w:bookmarkEnd w:id="153"/>
      <w:bookmarkEnd w:id="154"/>
      <w:bookmarkEnd w:id="155"/>
    </w:p>
    <w:p w14:paraId="6FA12924" w14:textId="6B9CB089" w:rsidR="00BF6719" w:rsidRPr="00CC7B3D" w:rsidRDefault="00BF6719" w:rsidP="00993919">
      <w:pPr>
        <w:widowControl w:val="0"/>
        <w:ind w:firstLine="567"/>
        <w:rPr>
          <w:rFonts w:cs="Times New Roman"/>
        </w:rPr>
      </w:pPr>
      <w:r w:rsidRPr="00CC7B3D">
        <w:rPr>
          <w:rFonts w:cs="Times New Roman"/>
        </w:rPr>
        <w:t xml:space="preserve">- Tên Chủ dự án: </w:t>
      </w:r>
      <w:r w:rsidR="00553BFA" w:rsidRPr="00CC7B3D">
        <w:rPr>
          <w:rFonts w:cs="Times New Roman"/>
        </w:rPr>
        <w:t>UBND huyện Gio Linh</w:t>
      </w:r>
      <w:r w:rsidRPr="00CC7B3D">
        <w:rPr>
          <w:rFonts w:cs="Times New Roman"/>
        </w:rPr>
        <w:t>.</w:t>
      </w:r>
    </w:p>
    <w:p w14:paraId="2358345F" w14:textId="77777777" w:rsidR="00E70D37" w:rsidRPr="00CC7B3D" w:rsidRDefault="00E70D37" w:rsidP="00E70D37">
      <w:pPr>
        <w:spacing w:before="0" w:after="0" w:line="312" w:lineRule="auto"/>
        <w:ind w:firstLine="567"/>
      </w:pPr>
      <w:bookmarkStart w:id="156" w:name="_Toc51225047"/>
      <w:bookmarkStart w:id="157" w:name="_Toc59433574"/>
      <w:r w:rsidRPr="00CC7B3D">
        <w:t xml:space="preserve">+ Người đứng đầu Chủ dự án: (Ông) Võ Đắc Hóa - Chức vụ: Chủ tịch. </w:t>
      </w:r>
    </w:p>
    <w:p w14:paraId="09DDEA35" w14:textId="77777777" w:rsidR="00E70D37" w:rsidRPr="00CC7B3D" w:rsidRDefault="00E70D37" w:rsidP="00E70D37">
      <w:pPr>
        <w:spacing w:before="0" w:after="0" w:line="312" w:lineRule="auto"/>
        <w:ind w:firstLine="567"/>
      </w:pPr>
      <w:r w:rsidRPr="00CC7B3D">
        <w:t xml:space="preserve">+ Địa chỉ liên hệ: khu phố 5, thị trấn Gio Linh, huyện Gio Linh, tỉnh Quảng Trị. </w:t>
      </w:r>
    </w:p>
    <w:p w14:paraId="216EAC3D" w14:textId="2149F4A6" w:rsidR="00E70D37" w:rsidRPr="00CC7B3D" w:rsidRDefault="00E70D37" w:rsidP="00E70D37">
      <w:pPr>
        <w:spacing w:before="0" w:after="0" w:line="312" w:lineRule="auto"/>
        <w:ind w:firstLine="567"/>
      </w:pPr>
      <w:r w:rsidRPr="00CC7B3D">
        <w:rPr>
          <w:lang w:val="vi-VN"/>
        </w:rPr>
        <w:t>-</w:t>
      </w:r>
      <w:r w:rsidRPr="00CC7B3D">
        <w:t xml:space="preserve"> </w:t>
      </w:r>
      <w:r w:rsidRPr="00CC7B3D">
        <w:rPr>
          <w:lang w:val="vi-VN"/>
        </w:rPr>
        <w:t>Cơ quan quản lý dự án: Hội đồng bồi thường, hỗ trợ và tái định cư để GPMB xây dựng dự án Cảng hàng không Quảng Trị</w:t>
      </w:r>
      <w:r w:rsidRPr="00CC7B3D">
        <w:t>.</w:t>
      </w:r>
    </w:p>
    <w:p w14:paraId="2DD26C1A" w14:textId="77777777" w:rsidR="00E70D37" w:rsidRPr="00CC7B3D" w:rsidRDefault="00E70D37" w:rsidP="00E70D37">
      <w:pPr>
        <w:spacing w:before="0" w:after="0" w:line="312" w:lineRule="auto"/>
        <w:ind w:firstLine="567"/>
        <w:rPr>
          <w:lang w:val="vi-VN"/>
        </w:rPr>
      </w:pPr>
      <w:r w:rsidRPr="00CC7B3D">
        <w:rPr>
          <w:lang w:val="vi-VN"/>
        </w:rPr>
        <w:t xml:space="preserve">+ </w:t>
      </w:r>
      <w:r w:rsidRPr="00CC7B3D">
        <w:t>Người đứng đầu</w:t>
      </w:r>
      <w:r w:rsidRPr="00CC7B3D">
        <w:rPr>
          <w:lang w:val="vi-VN"/>
        </w:rPr>
        <w:t>:</w:t>
      </w:r>
      <w:r w:rsidRPr="00CC7B3D">
        <w:t xml:space="preserve"> (Ông)</w:t>
      </w:r>
      <w:r w:rsidRPr="00CC7B3D">
        <w:rPr>
          <w:lang w:val="vi-VN"/>
        </w:rPr>
        <w:t xml:space="preserve"> </w:t>
      </w:r>
      <w:r w:rsidRPr="00CC7B3D">
        <w:t>Võ Đắc Hóa</w:t>
      </w:r>
      <w:r w:rsidRPr="00CC7B3D">
        <w:rPr>
          <w:lang w:val="vi-VN"/>
        </w:rPr>
        <w:t xml:space="preserve"> - Chức vụ: </w:t>
      </w:r>
      <w:r w:rsidRPr="00CC7B3D">
        <w:t>Chủ tịch</w:t>
      </w:r>
      <w:r w:rsidRPr="00CC7B3D">
        <w:rPr>
          <w:lang w:val="vi-VN"/>
        </w:rPr>
        <w:t>.</w:t>
      </w:r>
    </w:p>
    <w:p w14:paraId="7C89EBA9" w14:textId="77777777" w:rsidR="00E70D37" w:rsidRPr="00CC7B3D" w:rsidRDefault="00E70D37" w:rsidP="00E70D37">
      <w:pPr>
        <w:spacing w:before="0" w:after="0" w:line="312" w:lineRule="auto"/>
        <w:ind w:firstLine="567"/>
        <w:rPr>
          <w:lang w:val="vi-VN"/>
        </w:rPr>
      </w:pPr>
      <w:r w:rsidRPr="00CC7B3D">
        <w:rPr>
          <w:lang w:val="vi-VN"/>
        </w:rPr>
        <w:t xml:space="preserve">+ Địa chỉ liên hệ: </w:t>
      </w:r>
      <w:r w:rsidRPr="00CC7B3D">
        <w:t>thị trấn Gio Linh, huyện Gio Linh, tỉnh Quảng Trị</w:t>
      </w:r>
      <w:r w:rsidRPr="00CC7B3D">
        <w:rPr>
          <w:lang w:val="vi-VN"/>
        </w:rPr>
        <w:t xml:space="preserve">. </w:t>
      </w:r>
    </w:p>
    <w:p w14:paraId="52229C28" w14:textId="1924708B" w:rsidR="00E70D37" w:rsidRPr="00CC7B3D" w:rsidRDefault="00E70D37" w:rsidP="00E70D37">
      <w:pPr>
        <w:spacing w:before="0" w:after="0" w:line="312" w:lineRule="auto"/>
        <w:ind w:firstLine="567"/>
        <w:rPr>
          <w:lang w:val="vi-VN"/>
        </w:rPr>
      </w:pPr>
      <w:r w:rsidRPr="00CC7B3D">
        <w:rPr>
          <w:lang w:val="vi-VN"/>
        </w:rPr>
        <w:t>-</w:t>
      </w:r>
      <w:r w:rsidRPr="00CC7B3D">
        <w:t xml:space="preserve"> </w:t>
      </w:r>
      <w:r w:rsidRPr="00CC7B3D">
        <w:rPr>
          <w:lang w:val="vi-VN"/>
        </w:rPr>
        <w:t xml:space="preserve">Nguồn vốn đầu tư: Ngân sách </w:t>
      </w:r>
      <w:r w:rsidRPr="00CC7B3D">
        <w:t>tỉnh</w:t>
      </w:r>
      <w:r w:rsidRPr="00CC7B3D">
        <w:rPr>
          <w:lang w:val="vi-VN"/>
        </w:rPr>
        <w:t xml:space="preserve">. </w:t>
      </w:r>
    </w:p>
    <w:p w14:paraId="419B7644" w14:textId="25FE4E87" w:rsidR="00733952" w:rsidRPr="00CC7B3D" w:rsidRDefault="00E70D37" w:rsidP="00E70D37">
      <w:pPr>
        <w:widowControl w:val="0"/>
        <w:spacing w:before="0" w:after="0" w:line="312" w:lineRule="auto"/>
        <w:ind w:firstLine="540"/>
        <w:rPr>
          <w:rFonts w:cs="Times New Roman"/>
          <w:lang w:val="nl-NL"/>
        </w:rPr>
      </w:pPr>
      <w:r w:rsidRPr="00CC7B3D">
        <w:rPr>
          <w:lang w:val="vi-VN"/>
        </w:rPr>
        <w:t>-</w:t>
      </w:r>
      <w:r w:rsidRPr="00CC7B3D">
        <w:t xml:space="preserve"> </w:t>
      </w:r>
      <w:r w:rsidRPr="00CC7B3D">
        <w:rPr>
          <w:lang w:val="vi-VN"/>
        </w:rPr>
        <w:t>Tiến độ thực hiện: Năm 202</w:t>
      </w:r>
      <w:r w:rsidRPr="00CC7B3D">
        <w:t>4</w:t>
      </w:r>
      <w:r w:rsidRPr="00CC7B3D">
        <w:rPr>
          <w:lang w:val="vi-VN"/>
        </w:rPr>
        <w:t xml:space="preserve"> - 202</w:t>
      </w:r>
      <w:r w:rsidRPr="00CC7B3D">
        <w:t>5</w:t>
      </w:r>
      <w:r w:rsidRPr="00CC7B3D">
        <w:rPr>
          <w:lang w:val="vi-VN"/>
        </w:rPr>
        <w:t xml:space="preserve"> (0</w:t>
      </w:r>
      <w:r w:rsidRPr="00CC7B3D">
        <w:t>2</w:t>
      </w:r>
      <w:r w:rsidRPr="00CC7B3D">
        <w:rPr>
          <w:lang w:val="vi-VN"/>
        </w:rPr>
        <w:t xml:space="preserve"> năm)</w:t>
      </w:r>
    </w:p>
    <w:p w14:paraId="038E2DB5" w14:textId="77777777" w:rsidR="005D3110" w:rsidRPr="00CC7B3D" w:rsidRDefault="005D3110" w:rsidP="004349BE">
      <w:pPr>
        <w:pStyle w:val="Heading3"/>
        <w:rPr>
          <w:color w:val="auto"/>
        </w:rPr>
      </w:pPr>
      <w:bookmarkStart w:id="158" w:name="_Toc168302191"/>
      <w:r w:rsidRPr="00CC7B3D">
        <w:rPr>
          <w:color w:val="auto"/>
        </w:rPr>
        <w:t>Vị trí địa lý</w:t>
      </w:r>
      <w:bookmarkEnd w:id="156"/>
      <w:bookmarkEnd w:id="157"/>
      <w:bookmarkEnd w:id="158"/>
    </w:p>
    <w:p w14:paraId="1D8B6866" w14:textId="4D69BE2C" w:rsidR="00BF00A4" w:rsidRPr="00CC7B3D" w:rsidRDefault="00BF00A4" w:rsidP="00993919">
      <w:pPr>
        <w:pStyle w:val="Heading4"/>
        <w:keepNext w:val="0"/>
        <w:keepLines w:val="0"/>
        <w:widowControl w:val="0"/>
        <w:rPr>
          <w:color w:val="auto"/>
        </w:rPr>
      </w:pPr>
      <w:r w:rsidRPr="00CC7B3D">
        <w:rPr>
          <w:color w:val="auto"/>
        </w:rPr>
        <w:t>Vị trí khu vực thực hiện Dự án</w:t>
      </w:r>
    </w:p>
    <w:p w14:paraId="759B35BA" w14:textId="61BEAD05" w:rsidR="00781506" w:rsidRPr="00CC7B3D" w:rsidRDefault="00781506" w:rsidP="00781506">
      <w:pPr>
        <w:pStyle w:val="Normal0"/>
      </w:pPr>
      <w:r w:rsidRPr="00CC7B3D">
        <w:t>Dự án có vị trí thực hiện tại thôn Nhĩ Hạ, xã Gio Hải, huyện Gio Linh với diện tích 2,16ha. Tiếp giáp với ranh giới Dự án như sau:</w:t>
      </w:r>
    </w:p>
    <w:p w14:paraId="5E69245E" w14:textId="515EBD05" w:rsidR="00781506" w:rsidRPr="00CC7B3D" w:rsidRDefault="00781506" w:rsidP="00781506">
      <w:pPr>
        <w:pStyle w:val="Normal0"/>
      </w:pPr>
      <w:r w:rsidRPr="00CC7B3D">
        <w:t>- Phía Đông: Giáp đất trồng lúa.</w:t>
      </w:r>
    </w:p>
    <w:p w14:paraId="02A51779" w14:textId="4D83E403" w:rsidR="00781506" w:rsidRPr="00CC7B3D" w:rsidRDefault="00781506" w:rsidP="00781506">
      <w:pPr>
        <w:pStyle w:val="Normal0"/>
      </w:pPr>
      <w:r w:rsidRPr="00CC7B3D">
        <w:t>- Phía Tây: Giáp đất trồng lúa.</w:t>
      </w:r>
    </w:p>
    <w:p w14:paraId="128230F6" w14:textId="3F09E953" w:rsidR="00781506" w:rsidRPr="00CC7B3D" w:rsidRDefault="00781506" w:rsidP="00781506">
      <w:pPr>
        <w:pStyle w:val="Normal0"/>
      </w:pPr>
      <w:r w:rsidRPr="00CC7B3D">
        <w:t xml:space="preserve">- Phía Nam: Giáp đường ĐT.575A </w:t>
      </w:r>
    </w:p>
    <w:p w14:paraId="279D0318" w14:textId="5AB4DB91" w:rsidR="00781506" w:rsidRPr="00CC7B3D" w:rsidRDefault="00781506" w:rsidP="00781506">
      <w:pPr>
        <w:pStyle w:val="Normal0"/>
      </w:pPr>
      <w:r w:rsidRPr="00CC7B3D">
        <w:t>- Phía Bắc: Giáp đường bê tông và khu dân cư.</w:t>
      </w:r>
    </w:p>
    <w:p w14:paraId="6413B223" w14:textId="25F3E982" w:rsidR="00A36F2C" w:rsidRPr="00CC7B3D" w:rsidRDefault="00A36F2C" w:rsidP="004349BE">
      <w:pPr>
        <w:pStyle w:val="Heading3"/>
        <w:rPr>
          <w:color w:val="auto"/>
        </w:rPr>
      </w:pPr>
      <w:bookmarkStart w:id="159" w:name="_Toc168302192"/>
      <w:r w:rsidRPr="00CC7B3D">
        <w:rPr>
          <w:color w:val="auto"/>
        </w:rPr>
        <w:t>Hiện trạng quản lý, sử dụng đất, mặt nước của dự án</w:t>
      </w:r>
      <w:bookmarkEnd w:id="159"/>
    </w:p>
    <w:p w14:paraId="21DD8B01" w14:textId="48743F2B" w:rsidR="00F90C20" w:rsidRPr="00CC7B3D" w:rsidRDefault="00F90C20" w:rsidP="00C62E89">
      <w:pPr>
        <w:ind w:firstLine="567"/>
      </w:pPr>
      <w:r w:rsidRPr="00CC7B3D">
        <w:t xml:space="preserve">Khu đất lập dự án đầu tư có diện tích khoảng </w:t>
      </w:r>
      <w:r w:rsidR="00C62E89" w:rsidRPr="00CC7B3D">
        <w:t>2,16</w:t>
      </w:r>
      <w:r w:rsidRPr="00CC7B3D">
        <w:t xml:space="preserve"> ha với hiện trạng toàn bộ là đất trồng lúa nước thuộc địa bàn </w:t>
      </w:r>
      <w:r w:rsidR="00C62E89" w:rsidRPr="00CC7B3D">
        <w:t>xã Gio Hải, huyện Gio Linh</w:t>
      </w:r>
      <w:r w:rsidRPr="00CC7B3D">
        <w:t>.</w:t>
      </w:r>
    </w:p>
    <w:p w14:paraId="4EE947C7" w14:textId="4B2A5C6F" w:rsidR="00184B2B" w:rsidRPr="00CC7B3D" w:rsidRDefault="00F90C20" w:rsidP="00F90C20">
      <w:pPr>
        <w:ind w:firstLine="567"/>
      </w:pPr>
      <w:r w:rsidRPr="00CC7B3D">
        <w:t>Chủ trương chuyển đổi mục đích sử dụng đất lúa sang đất công thuộc thẩm</w:t>
      </w:r>
      <w:r w:rsidRPr="00CC7B3D">
        <w:rPr>
          <w:spacing w:val="1"/>
        </w:rPr>
        <w:t xml:space="preserve"> </w:t>
      </w:r>
      <w:r w:rsidRPr="00CC7B3D">
        <w:t>quyền của Hội đồng nhân dân tỉnh. Trên cơ sở chủ trương chuyển đổi được thông qua,</w:t>
      </w:r>
      <w:r w:rsidRPr="00CC7B3D">
        <w:rPr>
          <w:spacing w:val="1"/>
        </w:rPr>
        <w:t xml:space="preserve"> </w:t>
      </w:r>
      <w:r w:rsidRPr="00CC7B3D">
        <w:t>phương án đền bù sẽ được thành lập và trình cấp thẩm quyền phê duyệt theo đúng quy</w:t>
      </w:r>
      <w:r w:rsidRPr="00CC7B3D">
        <w:rPr>
          <w:spacing w:val="1"/>
        </w:rPr>
        <w:t xml:space="preserve"> </w:t>
      </w:r>
      <w:r w:rsidRPr="00CC7B3D">
        <w:t>định</w:t>
      </w:r>
      <w:r w:rsidRPr="00CC7B3D">
        <w:rPr>
          <w:spacing w:val="-2"/>
        </w:rPr>
        <w:t xml:space="preserve"> </w:t>
      </w:r>
      <w:r w:rsidRPr="00CC7B3D">
        <w:t>của</w:t>
      </w:r>
      <w:r w:rsidRPr="00CC7B3D">
        <w:rPr>
          <w:spacing w:val="-1"/>
        </w:rPr>
        <w:t xml:space="preserve"> </w:t>
      </w:r>
      <w:r w:rsidRPr="00CC7B3D">
        <w:t>pháp</w:t>
      </w:r>
      <w:r w:rsidRPr="00CC7B3D">
        <w:rPr>
          <w:spacing w:val="-1"/>
        </w:rPr>
        <w:t xml:space="preserve"> </w:t>
      </w:r>
      <w:r w:rsidRPr="00CC7B3D">
        <w:t>luật</w:t>
      </w:r>
    </w:p>
    <w:p w14:paraId="2C131FBA" w14:textId="61C0CAEF" w:rsidR="00BF00A4" w:rsidRPr="00CC7B3D" w:rsidRDefault="00A36F2C" w:rsidP="004349BE">
      <w:pPr>
        <w:pStyle w:val="Heading3"/>
        <w:rPr>
          <w:color w:val="auto"/>
          <w:lang w:val="pt-BR"/>
        </w:rPr>
      </w:pPr>
      <w:bookmarkStart w:id="160" w:name="_Toc168302193"/>
      <w:r w:rsidRPr="00CC7B3D">
        <w:rPr>
          <w:color w:val="auto"/>
          <w:lang w:val="pt-BR"/>
        </w:rPr>
        <w:t>Khoảng các từ dự án tới khu dân và khu vực có yếu tố nhạy cảm về môi trường</w:t>
      </w:r>
      <w:bookmarkEnd w:id="160"/>
    </w:p>
    <w:p w14:paraId="5DA24875" w14:textId="2480458D" w:rsidR="00E70D37" w:rsidRPr="00CC7B3D" w:rsidRDefault="00E70D37" w:rsidP="008C0F99">
      <w:pPr>
        <w:pStyle w:val="Heading4"/>
        <w:keepNext w:val="0"/>
        <w:keepLines w:val="0"/>
        <w:widowControl w:val="0"/>
        <w:ind w:left="0" w:firstLine="0"/>
        <w:rPr>
          <w:color w:val="auto"/>
        </w:rPr>
      </w:pPr>
      <w:bookmarkStart w:id="161" w:name="_Toc313696980"/>
      <w:r w:rsidRPr="00CC7B3D">
        <w:rPr>
          <w:color w:val="auto"/>
        </w:rPr>
        <w:t>Các đối tượng tự nhiên</w:t>
      </w:r>
      <w:bookmarkEnd w:id="161"/>
    </w:p>
    <w:p w14:paraId="4986B1D6" w14:textId="77777777" w:rsidR="00E70D37" w:rsidRPr="00CC7B3D" w:rsidRDefault="00E70D37" w:rsidP="008C0F99">
      <w:pPr>
        <w:ind w:left="567"/>
      </w:pPr>
      <w:r w:rsidRPr="00CC7B3D">
        <w:t>- Đường giao thông:</w:t>
      </w:r>
      <w:r w:rsidRPr="00CC7B3D">
        <w:rPr>
          <w:i/>
        </w:rPr>
        <w:t xml:space="preserve">  </w:t>
      </w:r>
    </w:p>
    <w:p w14:paraId="4F614073" w14:textId="77777777" w:rsidR="00E70D37" w:rsidRPr="00CC7B3D" w:rsidRDefault="00E70D37" w:rsidP="008C0F99">
      <w:pPr>
        <w:ind w:firstLine="567"/>
      </w:pPr>
      <w:r w:rsidRPr="00CC7B3D">
        <w:lastRenderedPageBreak/>
        <w:t>+ Giáp với khu vực dự án về Bắc là tuyến đường ĐT575A nền đường rộng 9m, mặt đường nhựa rộng 6m, hiện trạng chất lượng tốt. Tuyến đường này kết nối khu vực với trung tâm thị trấn Gio Linh, cũng như kết nối tuyến đường Quốc Lộ 1A với Quốc lộ 9.</w:t>
      </w:r>
    </w:p>
    <w:p w14:paraId="60F25038" w14:textId="77777777" w:rsidR="00E70D37" w:rsidRPr="00CC7B3D" w:rsidRDefault="00E70D37" w:rsidP="008C0F99">
      <w:pPr>
        <w:ind w:firstLine="567"/>
      </w:pPr>
      <w:r w:rsidRPr="00CC7B3D">
        <w:t>+ Cách khu vực dự án khoảng 180m về phía Đông là tuyến đường ĐH08, có nền đường rộng 9m, kết cấu bê tông nhựa, hiện trạng chất lượng tốt.</w:t>
      </w:r>
    </w:p>
    <w:p w14:paraId="4AFC6962" w14:textId="77777777" w:rsidR="00E70D37" w:rsidRPr="00CC7B3D" w:rsidRDefault="00E70D37" w:rsidP="008C0F99">
      <w:pPr>
        <w:ind w:firstLine="567"/>
      </w:pPr>
      <w:r w:rsidRPr="00CC7B3D">
        <w:t>Nhìn chung, khu vực Dự án nằm gần với các tuyến đường được kết nối liên hoàn nên có điều kiện thuận lợi cho quá trình vận chuyển nguyên vật liệu trong thi công.</w:t>
      </w:r>
    </w:p>
    <w:p w14:paraId="5063A3CD" w14:textId="77777777" w:rsidR="00E70D37" w:rsidRPr="00CC7B3D" w:rsidRDefault="00E70D37" w:rsidP="008C0F99">
      <w:pPr>
        <w:ind w:left="567"/>
      </w:pPr>
      <w:r w:rsidRPr="00CC7B3D">
        <w:t>- Các đối tượng sông suối, ao hồ:</w:t>
      </w:r>
      <w:r w:rsidRPr="00CC7B3D">
        <w:rPr>
          <w:i/>
        </w:rPr>
        <w:t xml:space="preserve"> </w:t>
      </w:r>
      <w:r w:rsidRPr="00CC7B3D">
        <w:t xml:space="preserve"> </w:t>
      </w:r>
    </w:p>
    <w:p w14:paraId="198FC917" w14:textId="77777777" w:rsidR="00E70D37" w:rsidRPr="00CC7B3D" w:rsidRDefault="00E70D37" w:rsidP="008C0F99">
      <w:pPr>
        <w:ind w:firstLine="567"/>
      </w:pPr>
      <w:r w:rsidRPr="00CC7B3D">
        <w:t xml:space="preserve">+ </w:t>
      </w:r>
      <w:r w:rsidRPr="00CC7B3D">
        <w:rPr>
          <w:lang w:val="nl-NL"/>
        </w:rPr>
        <w:t>Quá trình xây dựng hạng mục công trình của Dự án sẽ ảnh hưởng đến tuyến kênh thủy lợi nằm giáp phía Bắc Dự án. Hiện trạng đây là tuyến kênh bê tông, có hướng dòng chảy Tây Bắc - Đông Nam. Nhằm đảm bảo khả năng cung cấp nước cho các đồng ruộng, quá trình triển khai dự án sẽ giữ nguyên hiện trạng tuyến kênh mương này</w:t>
      </w:r>
      <w:r w:rsidRPr="00CC7B3D">
        <w:t>.</w:t>
      </w:r>
    </w:p>
    <w:p w14:paraId="3C22341F" w14:textId="05487D7B" w:rsidR="00E70D37" w:rsidRPr="00CC7B3D" w:rsidRDefault="00E70D37" w:rsidP="008C0F99">
      <w:pPr>
        <w:ind w:firstLine="567"/>
      </w:pPr>
      <w:r w:rsidRPr="00CC7B3D">
        <w:t xml:space="preserve">+ Cách khu vực dự án khoảng 20m về phía Nam là </w:t>
      </w:r>
      <w:r w:rsidR="008C0F99" w:rsidRPr="00CC7B3D">
        <w:t>s</w:t>
      </w:r>
      <w:r w:rsidRPr="00CC7B3D">
        <w:t xml:space="preserve">ông Cánh Hòm. Sông Ô Khê này có chức năng cung cấp nước cho sản xuất nông nghiệp của khu vực. </w:t>
      </w:r>
    </w:p>
    <w:p w14:paraId="77878356" w14:textId="07366F05" w:rsidR="00D142F0" w:rsidRPr="00CC7B3D" w:rsidRDefault="00E70D37" w:rsidP="008C0F99">
      <w:pPr>
        <w:ind w:firstLine="567"/>
      </w:pPr>
      <w:r w:rsidRPr="00CC7B3D">
        <w:t>Theo hướng nghiêng địa hình quá trình thi công cũng như khi đi vào hoạt động của dự án sẽ làm ảnh hưởng trực tiếp đến chất lượng nước mặt sông Cánh Hòm</w:t>
      </w:r>
      <w:r w:rsidR="00D142F0" w:rsidRPr="00CC7B3D">
        <w:t xml:space="preserve">. </w:t>
      </w:r>
    </w:p>
    <w:p w14:paraId="65A0BAB9" w14:textId="62283CB9" w:rsidR="00E70D37" w:rsidRPr="00CC7B3D" w:rsidRDefault="00E70D37" w:rsidP="00E70D37">
      <w:pPr>
        <w:pStyle w:val="Heading4"/>
        <w:keepNext w:val="0"/>
        <w:keepLines w:val="0"/>
        <w:widowControl w:val="0"/>
        <w:ind w:left="0" w:firstLine="0"/>
        <w:rPr>
          <w:color w:val="auto"/>
        </w:rPr>
      </w:pPr>
      <w:r w:rsidRPr="00CC7B3D">
        <w:rPr>
          <w:color w:val="auto"/>
        </w:rPr>
        <w:t>Các đối tượng kinh tế - xã hội</w:t>
      </w:r>
    </w:p>
    <w:p w14:paraId="6D840983" w14:textId="3D5C9960" w:rsidR="00E70D37" w:rsidRPr="00CC7B3D" w:rsidRDefault="00E70D37" w:rsidP="008C0F99">
      <w:pPr>
        <w:ind w:firstLine="567"/>
      </w:pPr>
      <w:r w:rsidRPr="00CC7B3D">
        <w:t xml:space="preserve">- Khu vực </w:t>
      </w:r>
      <w:r w:rsidR="00CB46A7" w:rsidRPr="00CC7B3D">
        <w:t>D</w:t>
      </w:r>
      <w:r w:rsidRPr="00CC7B3D">
        <w:t xml:space="preserve">ự án được thực hiện trên địa phận thôn Nhĩ Hạ, xã Gio Hải. khu vực dự án nằm cách cụm dân cư gần nhất khoảng 60m về phía Tây Bắc. Người dân nơi đây chủ yếu sinh sống bằng nghề làm nông, thợ hồ, kinh doanh, buôn bán,… </w:t>
      </w:r>
    </w:p>
    <w:p w14:paraId="7D6DD602" w14:textId="77777777" w:rsidR="00E70D37" w:rsidRPr="00CC7B3D" w:rsidRDefault="00E70D37" w:rsidP="008C0F99">
      <w:pPr>
        <w:ind w:firstLine="567"/>
      </w:pPr>
      <w:r w:rsidRPr="00CC7B3D">
        <w:t>- Cách khu vực Dự án khoảng 750m, 760m và 1.000m về phía Tây Bắc lần lượt là Trường Mầm non Gio Hải 2, Trường TH và THCS Gio Hải 2 và Nghĩa trang liệt sỹ xã Gio Hải.</w:t>
      </w:r>
    </w:p>
    <w:p w14:paraId="03B88DA2" w14:textId="79B7FF63" w:rsidR="00E70D37" w:rsidRPr="00CC7B3D" w:rsidRDefault="00E70D37" w:rsidP="008C0F99">
      <w:pPr>
        <w:ind w:firstLine="567"/>
      </w:pPr>
      <w:r w:rsidRPr="00CC7B3D">
        <w:t>- Cách khu vực Dự án khoảng 600m về phía Tây là khu Quy hoạch Cảng hàng không Quảng Trị</w:t>
      </w:r>
    </w:p>
    <w:p w14:paraId="346678D7" w14:textId="64205EE6" w:rsidR="00400FEB" w:rsidRPr="00CC7B3D" w:rsidRDefault="00000BC1" w:rsidP="004349BE">
      <w:pPr>
        <w:pStyle w:val="Heading3"/>
        <w:rPr>
          <w:rFonts w:eastAsia="Calibri" w:cs="Times New Roman"/>
          <w:color w:val="auto"/>
        </w:rPr>
      </w:pPr>
      <w:bookmarkStart w:id="162" w:name="_Toc168302194"/>
      <w:r w:rsidRPr="00CC7B3D">
        <w:rPr>
          <w:color w:val="auto"/>
        </w:rPr>
        <w:t>Mục tiêu; loại hình, quy mô, công suất và công nghệ sản xuất của dự án</w:t>
      </w:r>
      <w:bookmarkStart w:id="163" w:name="_Toc34025501"/>
      <w:bookmarkEnd w:id="162"/>
    </w:p>
    <w:p w14:paraId="68FC6AFC" w14:textId="17B7D988" w:rsidR="00FD7705" w:rsidRPr="00CC7B3D" w:rsidRDefault="00FD7705" w:rsidP="002101AD">
      <w:pPr>
        <w:pStyle w:val="Heading4"/>
        <w:keepNext w:val="0"/>
        <w:keepLines w:val="0"/>
        <w:widowControl w:val="0"/>
        <w:rPr>
          <w:color w:val="auto"/>
        </w:rPr>
      </w:pPr>
      <w:bookmarkStart w:id="164" w:name="_Toc28331186"/>
      <w:bookmarkStart w:id="165" w:name="_Toc34025503"/>
      <w:bookmarkEnd w:id="163"/>
      <w:r w:rsidRPr="00CC7B3D">
        <w:rPr>
          <w:color w:val="auto"/>
        </w:rPr>
        <w:t>Mục tiêu của dự án</w:t>
      </w:r>
      <w:bookmarkEnd w:id="164"/>
      <w:bookmarkEnd w:id="165"/>
    </w:p>
    <w:p w14:paraId="40864BF7" w14:textId="2B4BE5EF" w:rsidR="008A0985" w:rsidRPr="00CC7B3D" w:rsidRDefault="00287DAE" w:rsidP="00A77B73">
      <w:pPr>
        <w:widowControl w:val="0"/>
        <w:ind w:firstLine="567"/>
      </w:pPr>
      <w:r w:rsidRPr="00CC7B3D">
        <w:t>Đầu tư xây dựng mới trường TH&amp;THCS Gio Hải (cơ sở 2) đạt chuẩn theo quy định. Nhằm để thu hồi, GPMB cơ sở hạ tầng và diện tích sử dụng đất mà trường đang sử dụng để bàn giao mặt bằng sạch cho Nhà đầu tư xây dựng Cảng hàng không Quảng Trị</w:t>
      </w:r>
    </w:p>
    <w:p w14:paraId="0621F990" w14:textId="2E89838F" w:rsidR="00D27166" w:rsidRPr="00CC7B3D" w:rsidRDefault="00156682" w:rsidP="00A77B73">
      <w:pPr>
        <w:pStyle w:val="Heading4"/>
        <w:keepNext w:val="0"/>
        <w:keepLines w:val="0"/>
        <w:widowControl w:val="0"/>
        <w:rPr>
          <w:color w:val="auto"/>
          <w:spacing w:val="-2"/>
        </w:rPr>
      </w:pPr>
      <w:r w:rsidRPr="00CC7B3D">
        <w:rPr>
          <w:color w:val="auto"/>
        </w:rPr>
        <w:t>Loại</w:t>
      </w:r>
      <w:r w:rsidRPr="00CC7B3D">
        <w:rPr>
          <w:color w:val="auto"/>
          <w:spacing w:val="-6"/>
        </w:rPr>
        <w:t xml:space="preserve"> </w:t>
      </w:r>
      <w:r w:rsidR="00744D71" w:rsidRPr="00CC7B3D">
        <w:rPr>
          <w:color w:val="auto"/>
        </w:rPr>
        <w:t>hình dự án</w:t>
      </w:r>
    </w:p>
    <w:p w14:paraId="7D013BAD" w14:textId="284A384E" w:rsidR="00396B0B" w:rsidRPr="00CC7B3D" w:rsidRDefault="00A77B73" w:rsidP="00A77B73">
      <w:pPr>
        <w:ind w:firstLine="567"/>
      </w:pPr>
      <w:r w:rsidRPr="00CC7B3D">
        <w:t>Loại, cấp công trình: Công trình giáo dục, cấp III, bậc chịu lửa bậc III</w:t>
      </w:r>
      <w:r w:rsidR="00396B0B" w:rsidRPr="00CC7B3D">
        <w:t>.</w:t>
      </w:r>
    </w:p>
    <w:p w14:paraId="671D6FE5" w14:textId="77777777" w:rsidR="003B4478" w:rsidRPr="00CC7B3D" w:rsidRDefault="00156682" w:rsidP="003B4478">
      <w:pPr>
        <w:pStyle w:val="Heading4"/>
        <w:keepNext w:val="0"/>
        <w:keepLines w:val="0"/>
        <w:widowControl w:val="0"/>
        <w:rPr>
          <w:color w:val="auto"/>
        </w:rPr>
      </w:pPr>
      <w:r w:rsidRPr="00CC7B3D">
        <w:rPr>
          <w:color w:val="auto"/>
        </w:rPr>
        <w:t>Quy mô</w:t>
      </w:r>
      <w:r w:rsidR="006366B0" w:rsidRPr="00CC7B3D">
        <w:rPr>
          <w:color w:val="auto"/>
        </w:rPr>
        <w:t>, c</w:t>
      </w:r>
      <w:r w:rsidRPr="00CC7B3D">
        <w:rPr>
          <w:color w:val="auto"/>
        </w:rPr>
        <w:t>ông suất</w:t>
      </w:r>
    </w:p>
    <w:p w14:paraId="5AB9027A" w14:textId="600D26F7" w:rsidR="003B4478" w:rsidRPr="00CC7B3D" w:rsidRDefault="003B4478" w:rsidP="003F2E1E">
      <w:pPr>
        <w:ind w:firstLine="567"/>
      </w:pPr>
      <w:r w:rsidRPr="00CC7B3D">
        <w:t>- Diện</w:t>
      </w:r>
      <w:r w:rsidRPr="00CC7B3D">
        <w:rPr>
          <w:spacing w:val="-3"/>
        </w:rPr>
        <w:t xml:space="preserve"> </w:t>
      </w:r>
      <w:r w:rsidRPr="00CC7B3D">
        <w:t>tích</w:t>
      </w:r>
      <w:r w:rsidRPr="00CC7B3D">
        <w:rPr>
          <w:spacing w:val="-1"/>
        </w:rPr>
        <w:t xml:space="preserve"> </w:t>
      </w:r>
      <w:r w:rsidRPr="00CC7B3D">
        <w:t>sử</w:t>
      </w:r>
      <w:r w:rsidRPr="00CC7B3D">
        <w:rPr>
          <w:spacing w:val="-2"/>
        </w:rPr>
        <w:t xml:space="preserve"> </w:t>
      </w:r>
      <w:r w:rsidRPr="00CC7B3D">
        <w:t>dụng</w:t>
      </w:r>
      <w:r w:rsidRPr="00CC7B3D">
        <w:rPr>
          <w:spacing w:val="-3"/>
        </w:rPr>
        <w:t xml:space="preserve"> </w:t>
      </w:r>
      <w:r w:rsidRPr="00CC7B3D">
        <w:t>đất:</w:t>
      </w:r>
      <w:r w:rsidRPr="00CC7B3D">
        <w:rPr>
          <w:spacing w:val="-2"/>
        </w:rPr>
        <w:t xml:space="preserve"> </w:t>
      </w:r>
      <w:r w:rsidRPr="00CC7B3D">
        <w:t>2,16</w:t>
      </w:r>
      <w:r w:rsidRPr="00CC7B3D">
        <w:rPr>
          <w:spacing w:val="-3"/>
        </w:rPr>
        <w:t xml:space="preserve"> </w:t>
      </w:r>
      <w:r w:rsidRPr="00CC7B3D">
        <w:t>ha.</w:t>
      </w:r>
    </w:p>
    <w:p w14:paraId="56FCDF3B" w14:textId="13B67BD3" w:rsidR="00A77B73" w:rsidRPr="00CC7B3D" w:rsidRDefault="00A77B73" w:rsidP="00A77B73">
      <w:pPr>
        <w:widowControl w:val="0"/>
        <w:ind w:firstLine="567"/>
        <w:rPr>
          <w:lang w:val="nl-NL"/>
        </w:rPr>
      </w:pPr>
      <w:r w:rsidRPr="00CC7B3D">
        <w:rPr>
          <w:lang w:val="nl-NL"/>
        </w:rPr>
        <w:t xml:space="preserve">- Đáp ứng nhu cầu phát triển trong 10 năm đến, số học sinh dự kiến, 480-500 </w:t>
      </w:r>
      <w:r w:rsidRPr="00CC7B3D">
        <w:rPr>
          <w:lang w:val="nl-NL"/>
        </w:rPr>
        <w:lastRenderedPageBreak/>
        <w:t>em.</w:t>
      </w:r>
    </w:p>
    <w:p w14:paraId="5E65DAC9" w14:textId="4232E932" w:rsidR="00744D71" w:rsidRPr="00CC7B3D" w:rsidRDefault="00A77B73" w:rsidP="00A77B73">
      <w:pPr>
        <w:widowControl w:val="0"/>
        <w:ind w:firstLine="567"/>
        <w:rPr>
          <w:rFonts w:cs="Times New Roman"/>
          <w:lang w:val="nl-NL"/>
        </w:rPr>
      </w:pPr>
      <w:r w:rsidRPr="00CC7B3D">
        <w:rPr>
          <w:lang w:val="nl-NL"/>
        </w:rPr>
        <w:t>- Số cán bộ, nhân viên khoảng 35-40 người: trong đó cán bộ quản lý 3 người, giáo viên 25-30 người, nhân viên 6 người</w:t>
      </w:r>
      <w:r w:rsidRPr="00CC7B3D">
        <w:rPr>
          <w:rFonts w:cs="Times New Roman"/>
          <w:lang w:val="nl-NL"/>
        </w:rPr>
        <w:t>.</w:t>
      </w:r>
    </w:p>
    <w:p w14:paraId="7E9F0A96" w14:textId="0A8C224A" w:rsidR="00156682" w:rsidRPr="00CC7B3D" w:rsidRDefault="00156682" w:rsidP="00A77B73">
      <w:pPr>
        <w:pStyle w:val="Heading4"/>
        <w:rPr>
          <w:color w:val="auto"/>
        </w:rPr>
      </w:pPr>
      <w:r w:rsidRPr="00CC7B3D">
        <w:rPr>
          <w:color w:val="auto"/>
        </w:rPr>
        <w:t>Công nghệ sản xuất</w:t>
      </w:r>
    </w:p>
    <w:p w14:paraId="705C0FA7" w14:textId="2E76A71F" w:rsidR="00A77B73" w:rsidRPr="00CC7B3D" w:rsidRDefault="003B4478" w:rsidP="003B4478">
      <w:pPr>
        <w:ind w:firstLine="567"/>
      </w:pPr>
      <w:bookmarkStart w:id="166" w:name="_Toc51225049"/>
      <w:bookmarkStart w:id="167" w:name="_Toc59433576"/>
      <w:r w:rsidRPr="00CC7B3D">
        <w:t>Xây dựng hạ tầng kỹ thuật sử dụng các phương tiện, máy móc, thiết bị và công nhân lao động.</w:t>
      </w:r>
    </w:p>
    <w:p w14:paraId="7A87B801" w14:textId="6F9DAF20" w:rsidR="00B65842" w:rsidRPr="00CC7B3D" w:rsidRDefault="00FD7705" w:rsidP="00662817">
      <w:pPr>
        <w:pStyle w:val="Heading2"/>
        <w:rPr>
          <w:color w:val="auto"/>
        </w:rPr>
      </w:pPr>
      <w:bookmarkStart w:id="168" w:name="_Toc168302195"/>
      <w:r w:rsidRPr="00CC7B3D">
        <w:rPr>
          <w:color w:val="auto"/>
        </w:rPr>
        <w:t>Các hạng mục công trình của dự án</w:t>
      </w:r>
      <w:bookmarkStart w:id="169" w:name="_Toc51225050"/>
      <w:bookmarkStart w:id="170" w:name="_Toc59433577"/>
      <w:bookmarkEnd w:id="166"/>
      <w:bookmarkEnd w:id="167"/>
      <w:r w:rsidR="00955841" w:rsidRPr="00CC7B3D">
        <w:rPr>
          <w:color w:val="auto"/>
        </w:rPr>
        <w:t xml:space="preserve"> và hoạt động của dự án</w:t>
      </w:r>
      <w:bookmarkEnd w:id="168"/>
    </w:p>
    <w:p w14:paraId="676A53B6" w14:textId="5B8CB3FB" w:rsidR="0003348A" w:rsidRPr="00CC7B3D" w:rsidRDefault="0003348A" w:rsidP="004349BE">
      <w:pPr>
        <w:pStyle w:val="Heading3"/>
        <w:rPr>
          <w:color w:val="auto"/>
        </w:rPr>
      </w:pPr>
      <w:bookmarkStart w:id="171" w:name="_Toc168302196"/>
      <w:bookmarkEnd w:id="169"/>
      <w:bookmarkEnd w:id="170"/>
      <w:r w:rsidRPr="00CC7B3D">
        <w:rPr>
          <w:color w:val="auto"/>
        </w:rPr>
        <w:t>Các hạng mục công trình chính</w:t>
      </w:r>
      <w:bookmarkEnd w:id="171"/>
    </w:p>
    <w:p w14:paraId="4D70C6DB" w14:textId="05F05666" w:rsidR="003229AE" w:rsidRPr="00CC7B3D" w:rsidRDefault="00FB2E39" w:rsidP="003229AE">
      <w:pPr>
        <w:pStyle w:val="Heading4"/>
        <w:rPr>
          <w:color w:val="auto"/>
        </w:rPr>
      </w:pPr>
      <w:r w:rsidRPr="00CC7B3D">
        <w:rPr>
          <w:color w:val="auto"/>
        </w:rPr>
        <w:t>Nhà hiệu bộ</w:t>
      </w:r>
    </w:p>
    <w:p w14:paraId="0C8293EB" w14:textId="6322089C" w:rsidR="00FB2E39" w:rsidRPr="00CC7B3D" w:rsidRDefault="00FB2E39" w:rsidP="003229AE">
      <w:pPr>
        <w:ind w:firstLine="567"/>
      </w:pPr>
      <w:r w:rsidRPr="00CC7B3D">
        <w:t xml:space="preserve">Nhà 02 tầng + 1 </w:t>
      </w:r>
      <w:r w:rsidR="003229AE" w:rsidRPr="00CC7B3D">
        <w:t>tầng lửng</w:t>
      </w:r>
      <w:r w:rsidRPr="00CC7B3D">
        <w:t>, diện tích 560</w:t>
      </w:r>
      <w:r w:rsidR="008F1D4B" w:rsidRPr="00CC7B3D">
        <w:t>m²</w:t>
      </w:r>
      <w:r w:rsidRPr="00CC7B3D">
        <w:t>.</w:t>
      </w:r>
      <w:r w:rsidR="003229AE" w:rsidRPr="00CC7B3D">
        <w:t xml:space="preserve"> trong đó: sảnh đón + nhà để xe giáo viên diện tích 230</w:t>
      </w:r>
      <w:r w:rsidR="008F1D4B" w:rsidRPr="00CC7B3D">
        <w:t>m²</w:t>
      </w:r>
      <w:r w:rsidR="003229AE" w:rsidRPr="00CC7B3D">
        <w:t xml:space="preserve"> (cốt âm -2.7m) diện tích; tầng 1 diện tích 165</w:t>
      </w:r>
      <w:r w:rsidR="008F1D4B" w:rsidRPr="00CC7B3D">
        <w:t>m²</w:t>
      </w:r>
      <w:r w:rsidR="003229AE" w:rsidRPr="00CC7B3D">
        <w:t>; tầng 2 diện tích 165</w:t>
      </w:r>
      <w:r w:rsidR="008F1D4B" w:rsidRPr="00CC7B3D">
        <w:t>m²</w:t>
      </w:r>
      <w:r w:rsidR="003229AE" w:rsidRPr="00CC7B3D">
        <w:t>). Công năng phục vụ:</w:t>
      </w:r>
    </w:p>
    <w:p w14:paraId="728A6B08" w14:textId="4A4838FC" w:rsidR="003229AE" w:rsidRPr="00CC7B3D" w:rsidRDefault="003229AE" w:rsidP="003229AE">
      <w:pPr>
        <w:widowControl w:val="0"/>
        <w:ind w:firstLine="425"/>
        <w:rPr>
          <w:lang w:val="it-IT"/>
        </w:rPr>
      </w:pPr>
      <w:r w:rsidRPr="00CC7B3D">
        <w:rPr>
          <w:lang w:val="it-IT"/>
        </w:rPr>
        <w:t>- Tầng lửng (cốt -2.700): Chổ để xe giáo viên; phòng nghỉ nhân viên ở xa dạy 02 buổi; cầu thang.</w:t>
      </w:r>
    </w:p>
    <w:p w14:paraId="43390093" w14:textId="6BCA4948" w:rsidR="003229AE" w:rsidRPr="00CC7B3D" w:rsidRDefault="003229AE" w:rsidP="003229AE">
      <w:pPr>
        <w:widowControl w:val="0"/>
        <w:ind w:firstLine="425"/>
        <w:rPr>
          <w:lang w:val="it-IT"/>
        </w:rPr>
      </w:pPr>
      <w:r w:rsidRPr="00CC7B3D">
        <w:rPr>
          <w:lang w:val="it-IT"/>
        </w:rPr>
        <w:t>- Tầng 1: Phòng hội đồng giáo viên; phòng hiệu phó; phòng công đoàn, phòng công vụ; phòng vệ sinh.</w:t>
      </w:r>
    </w:p>
    <w:p w14:paraId="48FB7A2A" w14:textId="68B8CD85" w:rsidR="003229AE" w:rsidRPr="00CC7B3D" w:rsidRDefault="003229AE" w:rsidP="003229AE">
      <w:pPr>
        <w:widowControl w:val="0"/>
        <w:ind w:firstLine="425"/>
        <w:rPr>
          <w:lang w:val="it-IT"/>
        </w:rPr>
      </w:pPr>
      <w:r w:rsidRPr="00CC7B3D">
        <w:rPr>
          <w:lang w:val="it-IT"/>
        </w:rPr>
        <w:t>- Tầng 2: Phòng hiệu trưởng; phòng tiếp khách; phòng hiệu phó, văn phòng; phòng lưu tài liệu.</w:t>
      </w:r>
    </w:p>
    <w:p w14:paraId="6FA4871F" w14:textId="65DF2A8D" w:rsidR="003229AE" w:rsidRPr="00CC7B3D" w:rsidRDefault="00FB2E39" w:rsidP="003229AE">
      <w:pPr>
        <w:pStyle w:val="Heading4"/>
        <w:rPr>
          <w:color w:val="auto"/>
        </w:rPr>
      </w:pPr>
      <w:r w:rsidRPr="00CC7B3D">
        <w:rPr>
          <w:color w:val="auto"/>
        </w:rPr>
        <w:t>Nhà học khối tiểu học</w:t>
      </w:r>
    </w:p>
    <w:p w14:paraId="0871603D" w14:textId="7B0F6BFD" w:rsidR="00FB2E39" w:rsidRPr="00CC7B3D" w:rsidRDefault="00FB2E39" w:rsidP="003229AE">
      <w:pPr>
        <w:ind w:firstLine="567"/>
        <w:rPr>
          <w:bCs/>
          <w:lang w:val="it-IT"/>
        </w:rPr>
      </w:pPr>
      <w:r w:rsidRPr="00CC7B3D">
        <w:t>Nhà 03 tầng, diện tích 1.788</w:t>
      </w:r>
      <w:r w:rsidR="008F1D4B" w:rsidRPr="00CC7B3D">
        <w:t>m²</w:t>
      </w:r>
      <w:r w:rsidRPr="00CC7B3D">
        <w:t>.</w:t>
      </w:r>
      <w:r w:rsidR="003229AE" w:rsidRPr="00CC7B3D">
        <w:rPr>
          <w:bCs/>
          <w:lang w:val="it-IT"/>
        </w:rPr>
        <w:t xml:space="preserve"> (trong đó: tầng 1;2;3 diện tích 596</w:t>
      </w:r>
      <w:r w:rsidR="008F1D4B" w:rsidRPr="00CC7B3D">
        <w:rPr>
          <w:bCs/>
          <w:lang w:val="it-IT"/>
        </w:rPr>
        <w:t>m²</w:t>
      </w:r>
      <w:r w:rsidR="003229AE" w:rsidRPr="00CC7B3D">
        <w:rPr>
          <w:bCs/>
          <w:lang w:val="it-IT"/>
        </w:rPr>
        <w:t>).</w:t>
      </w:r>
      <w:r w:rsidR="003229AE" w:rsidRPr="00CC7B3D">
        <w:t xml:space="preserve"> Công năng phục vụ:</w:t>
      </w:r>
    </w:p>
    <w:p w14:paraId="6A65AB37" w14:textId="15F1BFD7" w:rsidR="003229AE" w:rsidRPr="00CC7B3D" w:rsidRDefault="003229AE" w:rsidP="003229AE">
      <w:pPr>
        <w:widowControl w:val="0"/>
        <w:ind w:firstLine="425"/>
        <w:rPr>
          <w:lang w:val="it-IT"/>
        </w:rPr>
      </w:pPr>
      <w:r w:rsidRPr="00CC7B3D">
        <w:rPr>
          <w:lang w:val="it-IT"/>
        </w:rPr>
        <w:t>- Tầng 1: Sát với sảnh chính có phòng y tế và phòng đoàn đội; 03 phòng học; 02 phòng học bộ môn; 01 phòng chuẩn bị; khu vệ sinh; 02 cầu thang.</w:t>
      </w:r>
    </w:p>
    <w:p w14:paraId="596657A3" w14:textId="5DC07DED" w:rsidR="003229AE" w:rsidRPr="00CC7B3D" w:rsidRDefault="003229AE" w:rsidP="003229AE">
      <w:pPr>
        <w:widowControl w:val="0"/>
        <w:ind w:firstLine="425"/>
        <w:rPr>
          <w:lang w:val="it-IT"/>
        </w:rPr>
      </w:pPr>
      <w:r w:rsidRPr="00CC7B3D">
        <w:rPr>
          <w:lang w:val="it-IT"/>
        </w:rPr>
        <w:t>- Tầng 2: Sát với nhà cầu nối có phòng nghĩ giáo viên; phòng thiết bị tiểu học; 03 phòng học; 02 phòng học bộ môn; 1 phòng chuẩn bị; khu vệ sinh; 02 cầu thang.</w:t>
      </w:r>
    </w:p>
    <w:p w14:paraId="64BE0F81" w14:textId="25FE6B39" w:rsidR="003229AE" w:rsidRPr="00CC7B3D" w:rsidRDefault="003229AE" w:rsidP="003229AE">
      <w:pPr>
        <w:widowControl w:val="0"/>
        <w:ind w:firstLine="425"/>
        <w:rPr>
          <w:lang w:val="it-IT"/>
        </w:rPr>
      </w:pPr>
      <w:r w:rsidRPr="00CC7B3D">
        <w:rPr>
          <w:lang w:val="it-IT"/>
        </w:rPr>
        <w:t>- Tầng 3: 03 phòng học; 02 phòng học bộ môn; 1 phòng chuẩn bị; khu vệ sinh; 02 cầu thang.</w:t>
      </w:r>
    </w:p>
    <w:p w14:paraId="1997D08A" w14:textId="2FC38BFF" w:rsidR="003229AE" w:rsidRPr="00CC7B3D" w:rsidRDefault="00FB2E39" w:rsidP="003229AE">
      <w:pPr>
        <w:pStyle w:val="Heading4"/>
        <w:rPr>
          <w:color w:val="auto"/>
        </w:rPr>
      </w:pPr>
      <w:r w:rsidRPr="00CC7B3D">
        <w:rPr>
          <w:color w:val="auto"/>
        </w:rPr>
        <w:t>Nhà học khối THCS</w:t>
      </w:r>
    </w:p>
    <w:p w14:paraId="0085AAAD" w14:textId="6CCB7A48" w:rsidR="00FB2E39" w:rsidRPr="00CC7B3D" w:rsidRDefault="00FB2E39" w:rsidP="003229AE">
      <w:pPr>
        <w:ind w:firstLine="567"/>
        <w:rPr>
          <w:bCs/>
          <w:lang w:val="it-IT"/>
        </w:rPr>
      </w:pPr>
      <w:r w:rsidRPr="00CC7B3D">
        <w:t>Nhà 03 tầng, diện tích 2.155</w:t>
      </w:r>
      <w:r w:rsidR="008F1D4B" w:rsidRPr="00CC7B3D">
        <w:t>m²</w:t>
      </w:r>
      <w:r w:rsidRPr="00CC7B3D">
        <w:t>.</w:t>
      </w:r>
      <w:r w:rsidR="003229AE" w:rsidRPr="00CC7B3D">
        <w:rPr>
          <w:bCs/>
          <w:lang w:val="it-IT"/>
        </w:rPr>
        <w:t xml:space="preserve"> (trong đó: tầng 1;2;3 diện tích 718</w:t>
      </w:r>
      <w:r w:rsidR="008F1D4B" w:rsidRPr="00CC7B3D">
        <w:rPr>
          <w:bCs/>
          <w:lang w:val="it-IT"/>
        </w:rPr>
        <w:t>m²</w:t>
      </w:r>
      <w:r w:rsidR="003229AE" w:rsidRPr="00CC7B3D">
        <w:rPr>
          <w:bCs/>
          <w:lang w:val="it-IT"/>
        </w:rPr>
        <w:t>).</w:t>
      </w:r>
      <w:r w:rsidR="003229AE" w:rsidRPr="00CC7B3D">
        <w:t xml:space="preserve"> Công năng phục vụ:</w:t>
      </w:r>
    </w:p>
    <w:p w14:paraId="4FC87A18" w14:textId="09BA0E47" w:rsidR="003229AE" w:rsidRPr="00CC7B3D" w:rsidRDefault="003229AE" w:rsidP="003229AE">
      <w:pPr>
        <w:widowControl w:val="0"/>
        <w:ind w:firstLine="567"/>
        <w:rPr>
          <w:lang w:val="it-IT"/>
        </w:rPr>
      </w:pPr>
      <w:r w:rsidRPr="00CC7B3D">
        <w:rPr>
          <w:lang w:val="it-IT"/>
        </w:rPr>
        <w:t>- Tầng 1: 03 phòng học; 03 phòng học bộ môn; 02 phòng chuẩn bị; khu vệ sinh; 02 cầu thang.</w:t>
      </w:r>
    </w:p>
    <w:p w14:paraId="5900D81D" w14:textId="5D53A5CD" w:rsidR="003229AE" w:rsidRPr="00CC7B3D" w:rsidRDefault="003229AE" w:rsidP="003229AE">
      <w:pPr>
        <w:widowControl w:val="0"/>
        <w:ind w:firstLine="567"/>
        <w:rPr>
          <w:lang w:val="it-IT"/>
        </w:rPr>
      </w:pPr>
      <w:r w:rsidRPr="00CC7B3D">
        <w:rPr>
          <w:lang w:val="it-IT"/>
        </w:rPr>
        <w:t>- Tầng 2: Sát với nhà cầu nối có phòng nghĩ giáo viên; phòng thiết bị THCS; 02 phòng học; 03 phòng học bộ môn; 02 phòng chuẩn bị; khu vệ sinh; 02 cầu thang.</w:t>
      </w:r>
    </w:p>
    <w:p w14:paraId="05893EC6" w14:textId="1899F1C0" w:rsidR="003229AE" w:rsidRPr="00CC7B3D" w:rsidRDefault="003229AE" w:rsidP="003229AE">
      <w:pPr>
        <w:widowControl w:val="0"/>
        <w:ind w:firstLine="567"/>
        <w:rPr>
          <w:lang w:val="it-IT"/>
        </w:rPr>
      </w:pPr>
      <w:r w:rsidRPr="00CC7B3D">
        <w:rPr>
          <w:lang w:val="it-IT"/>
        </w:rPr>
        <w:t>- Tầng 3: 03 phòng học; 03 phòng học bộ môn; 02 phòng chuẩn bị; khu vệ sinh; 02 cầu thang.</w:t>
      </w:r>
    </w:p>
    <w:p w14:paraId="21AC4A18" w14:textId="29D727C6" w:rsidR="003229AE" w:rsidRPr="00CC7B3D" w:rsidRDefault="00FB2E39" w:rsidP="003229AE">
      <w:pPr>
        <w:pStyle w:val="Heading4"/>
        <w:rPr>
          <w:color w:val="auto"/>
        </w:rPr>
      </w:pPr>
      <w:r w:rsidRPr="00CC7B3D">
        <w:rPr>
          <w:color w:val="auto"/>
        </w:rPr>
        <w:t>Nhà h</w:t>
      </w:r>
      <w:r w:rsidR="003229AE" w:rsidRPr="00CC7B3D">
        <w:rPr>
          <w:color w:val="auto"/>
        </w:rPr>
        <w:t>ỗ</w:t>
      </w:r>
      <w:r w:rsidRPr="00CC7B3D">
        <w:rPr>
          <w:color w:val="auto"/>
        </w:rPr>
        <w:t xml:space="preserve"> trợ học tập và phụ trợ</w:t>
      </w:r>
    </w:p>
    <w:p w14:paraId="22F17043" w14:textId="2CEC2031" w:rsidR="00FB2E39" w:rsidRPr="00CC7B3D" w:rsidRDefault="00FB2E39" w:rsidP="003229AE">
      <w:pPr>
        <w:ind w:firstLine="567"/>
        <w:rPr>
          <w:bCs/>
          <w:lang w:val="it-IT"/>
        </w:rPr>
      </w:pPr>
      <w:r w:rsidRPr="00CC7B3D">
        <w:t>Nhà 03 tầng, diện tích 666</w:t>
      </w:r>
      <w:r w:rsidR="008F1D4B" w:rsidRPr="00CC7B3D">
        <w:t>m²</w:t>
      </w:r>
      <w:r w:rsidRPr="00CC7B3D">
        <w:t>.</w:t>
      </w:r>
      <w:r w:rsidR="003229AE" w:rsidRPr="00CC7B3D">
        <w:rPr>
          <w:bCs/>
          <w:lang w:val="it-IT"/>
        </w:rPr>
        <w:t xml:space="preserve"> (trong đó: tầng 1;2;3 diện tích 222</w:t>
      </w:r>
      <w:r w:rsidR="008F1D4B" w:rsidRPr="00CC7B3D">
        <w:rPr>
          <w:bCs/>
          <w:lang w:val="it-IT"/>
        </w:rPr>
        <w:t>m²</w:t>
      </w:r>
      <w:r w:rsidR="003229AE" w:rsidRPr="00CC7B3D">
        <w:rPr>
          <w:bCs/>
          <w:lang w:val="it-IT"/>
        </w:rPr>
        <w:t>).</w:t>
      </w:r>
    </w:p>
    <w:p w14:paraId="26AAE2F2" w14:textId="3D1A218D" w:rsidR="003229AE" w:rsidRPr="00CC7B3D" w:rsidRDefault="003229AE" w:rsidP="003229AE">
      <w:pPr>
        <w:widowControl w:val="0"/>
        <w:ind w:firstLine="567"/>
        <w:rPr>
          <w:lang w:val="it-IT"/>
        </w:rPr>
      </w:pPr>
      <w:r w:rsidRPr="00CC7B3D">
        <w:rPr>
          <w:lang w:val="it-IT"/>
        </w:rPr>
        <w:lastRenderedPageBreak/>
        <w:t>- Tầng 1: Phòng dụng cụ chung; phòng truyền thống; phòng tư vấn học đường.</w:t>
      </w:r>
    </w:p>
    <w:p w14:paraId="04D124E0" w14:textId="0E157379" w:rsidR="003229AE" w:rsidRPr="00CC7B3D" w:rsidRDefault="003229AE" w:rsidP="003229AE">
      <w:pPr>
        <w:widowControl w:val="0"/>
        <w:ind w:firstLine="567"/>
        <w:rPr>
          <w:lang w:val="it-IT"/>
        </w:rPr>
      </w:pPr>
      <w:r w:rsidRPr="00CC7B3D">
        <w:rPr>
          <w:lang w:val="it-IT"/>
        </w:rPr>
        <w:t>- Tầng 2: Phòng thư viện (phòng kho sách, phòng đọc mở, phòng đọc GV).</w:t>
      </w:r>
    </w:p>
    <w:p w14:paraId="2968705A" w14:textId="3C848ACA" w:rsidR="003229AE" w:rsidRPr="00CC7B3D" w:rsidRDefault="003229AE" w:rsidP="003229AE">
      <w:pPr>
        <w:widowControl w:val="0"/>
        <w:ind w:firstLine="567"/>
        <w:rPr>
          <w:lang w:val="it-IT"/>
        </w:rPr>
      </w:pPr>
      <w:r w:rsidRPr="00CC7B3D">
        <w:rPr>
          <w:lang w:val="it-IT"/>
        </w:rPr>
        <w:t>- Tầng 3: Phòng họp 120 người.</w:t>
      </w:r>
    </w:p>
    <w:p w14:paraId="6DEDBF3C" w14:textId="772F70FF" w:rsidR="003229AE" w:rsidRPr="00CC7B3D" w:rsidRDefault="00FB2E39" w:rsidP="003229AE">
      <w:pPr>
        <w:pStyle w:val="Heading4"/>
        <w:rPr>
          <w:color w:val="auto"/>
        </w:rPr>
      </w:pPr>
      <w:r w:rsidRPr="00CC7B3D">
        <w:rPr>
          <w:color w:val="auto"/>
        </w:rPr>
        <w:t>Nhà đa năng</w:t>
      </w:r>
    </w:p>
    <w:p w14:paraId="236C83C6" w14:textId="70E74C5A" w:rsidR="00FB2E39" w:rsidRPr="00CC7B3D" w:rsidRDefault="00FB2E39" w:rsidP="003229AE">
      <w:pPr>
        <w:ind w:firstLine="567"/>
        <w:rPr>
          <w:lang w:val="it-IT"/>
        </w:rPr>
      </w:pPr>
      <w:r w:rsidRPr="00CC7B3D">
        <w:t xml:space="preserve">Nhà 01 tầng + 1 </w:t>
      </w:r>
      <w:r w:rsidR="003229AE" w:rsidRPr="00CC7B3D">
        <w:t>tầng lửng</w:t>
      </w:r>
      <w:r w:rsidRPr="00CC7B3D">
        <w:t>, diện tích 1.455</w:t>
      </w:r>
      <w:r w:rsidR="008F1D4B" w:rsidRPr="00CC7B3D">
        <w:t>m²</w:t>
      </w:r>
      <w:r w:rsidRPr="00CC7B3D">
        <w:t>.</w:t>
      </w:r>
      <w:r w:rsidR="003229AE" w:rsidRPr="00CC7B3D">
        <w:rPr>
          <w:bCs/>
          <w:lang w:val="it-IT"/>
        </w:rPr>
        <w:t xml:space="preserve"> diện tích sử dụng phòng đa năng </w:t>
      </w:r>
      <w:r w:rsidR="003229AE" w:rsidRPr="00CC7B3D">
        <w:rPr>
          <w:lang w:val="it-IT"/>
        </w:rPr>
        <w:t>600</w:t>
      </w:r>
      <w:r w:rsidR="008F1D4B" w:rsidRPr="00CC7B3D">
        <w:rPr>
          <w:lang w:val="it-IT"/>
        </w:rPr>
        <w:t>m²</w:t>
      </w:r>
      <w:r w:rsidR="003229AE" w:rsidRPr="00CC7B3D">
        <w:rPr>
          <w:lang w:val="it-IT"/>
        </w:rPr>
        <w:t>. Công năng phục vụ</w:t>
      </w:r>
    </w:p>
    <w:p w14:paraId="28836DC4" w14:textId="285C8A30" w:rsidR="003229AE" w:rsidRPr="00CC7B3D" w:rsidRDefault="003229AE" w:rsidP="003229AE">
      <w:pPr>
        <w:widowControl w:val="0"/>
        <w:ind w:firstLine="567"/>
        <w:rPr>
          <w:lang w:val="it-IT"/>
        </w:rPr>
      </w:pPr>
      <w:r w:rsidRPr="00CC7B3D">
        <w:rPr>
          <w:lang w:val="it-IT"/>
        </w:rPr>
        <w:t>- Tầng lửng (cốt -2.700): mặt bằng để trống dự kiến làm không gian dạy trẻ tập bơi; 02 phòng để đồ; 01 phòng bảo trì; khu vệ sinh.</w:t>
      </w:r>
    </w:p>
    <w:p w14:paraId="5516CE12" w14:textId="7F6B7B9C" w:rsidR="003229AE" w:rsidRPr="00CC7B3D" w:rsidRDefault="003229AE" w:rsidP="003229AE">
      <w:pPr>
        <w:widowControl w:val="0"/>
        <w:ind w:firstLine="567"/>
        <w:rPr>
          <w:lang w:val="it-IT"/>
        </w:rPr>
      </w:pPr>
      <w:r w:rsidRPr="00CC7B3D">
        <w:rPr>
          <w:lang w:val="it-IT"/>
        </w:rPr>
        <w:t>- Tầng 1: Phòng đa năng 600</w:t>
      </w:r>
      <w:r w:rsidR="008F1D4B" w:rsidRPr="00CC7B3D">
        <w:rPr>
          <w:lang w:val="it-IT"/>
        </w:rPr>
        <w:t>m²</w:t>
      </w:r>
      <w:r w:rsidRPr="00CC7B3D">
        <w:rPr>
          <w:vertAlign w:val="superscript"/>
          <w:lang w:val="it-IT"/>
        </w:rPr>
        <w:t xml:space="preserve"> </w:t>
      </w:r>
      <w:r w:rsidRPr="00CC7B3D">
        <w:rPr>
          <w:lang w:val="it-IT"/>
        </w:rPr>
        <w:t>(sân tập, sân khấu, phòng chuẩn bị); hành lang cầu thang.</w:t>
      </w:r>
    </w:p>
    <w:p w14:paraId="70E9E472" w14:textId="747D83C8" w:rsidR="003229AE" w:rsidRPr="00CC7B3D" w:rsidRDefault="00FB2E39" w:rsidP="003229AE">
      <w:pPr>
        <w:pStyle w:val="Heading4"/>
        <w:rPr>
          <w:color w:val="auto"/>
        </w:rPr>
      </w:pPr>
      <w:r w:rsidRPr="00CC7B3D">
        <w:rPr>
          <w:color w:val="auto"/>
        </w:rPr>
        <w:t>Nhà cầu nối</w:t>
      </w:r>
    </w:p>
    <w:p w14:paraId="262C36FA" w14:textId="04A77ADB" w:rsidR="00744D71" w:rsidRPr="00CC7B3D" w:rsidRDefault="00FB2E39" w:rsidP="003229AE">
      <w:pPr>
        <w:ind w:firstLine="567"/>
      </w:pPr>
      <w:r w:rsidRPr="00CC7B3D">
        <w:t>Nhà 01 tầng, diện tích 200</w:t>
      </w:r>
      <w:r w:rsidR="008F1D4B" w:rsidRPr="00CC7B3D">
        <w:t>m²</w:t>
      </w:r>
      <w:r w:rsidRPr="00CC7B3D">
        <w:t>.</w:t>
      </w:r>
      <w:r w:rsidR="003229AE" w:rsidRPr="00CC7B3D">
        <w:rPr>
          <w:lang w:val="it-IT"/>
        </w:rPr>
        <w:t xml:space="preserve"> Kết nối các khu chức năng trong công trình, di chuyển thuận lợi giữa các khối.</w:t>
      </w:r>
    </w:p>
    <w:p w14:paraId="525E2936" w14:textId="194D5D1D" w:rsidR="00637E6E" w:rsidRPr="00CC7B3D" w:rsidRDefault="00637E6E" w:rsidP="004349BE">
      <w:pPr>
        <w:pStyle w:val="Heading3"/>
        <w:rPr>
          <w:color w:val="auto"/>
          <w:spacing w:val="-4"/>
        </w:rPr>
      </w:pPr>
      <w:bookmarkStart w:id="172" w:name="_Toc168302197"/>
      <w:bookmarkStart w:id="173" w:name="_Toc51225052"/>
      <w:bookmarkStart w:id="174" w:name="_Toc59433579"/>
      <w:r w:rsidRPr="00CC7B3D">
        <w:rPr>
          <w:color w:val="auto"/>
        </w:rPr>
        <w:t>Các</w:t>
      </w:r>
      <w:r w:rsidRPr="00CC7B3D">
        <w:rPr>
          <w:color w:val="auto"/>
          <w:spacing w:val="-4"/>
        </w:rPr>
        <w:t xml:space="preserve"> </w:t>
      </w:r>
      <w:r w:rsidRPr="00CC7B3D">
        <w:rPr>
          <w:color w:val="auto"/>
        </w:rPr>
        <w:t>hạng</w:t>
      </w:r>
      <w:r w:rsidRPr="00CC7B3D">
        <w:rPr>
          <w:color w:val="auto"/>
          <w:spacing w:val="-7"/>
        </w:rPr>
        <w:t xml:space="preserve"> </w:t>
      </w:r>
      <w:r w:rsidRPr="00CC7B3D">
        <w:rPr>
          <w:color w:val="auto"/>
        </w:rPr>
        <w:t>mục</w:t>
      </w:r>
      <w:r w:rsidRPr="00CC7B3D">
        <w:rPr>
          <w:color w:val="auto"/>
          <w:spacing w:val="-6"/>
        </w:rPr>
        <w:t xml:space="preserve"> </w:t>
      </w:r>
      <w:r w:rsidRPr="00CC7B3D">
        <w:rPr>
          <w:color w:val="auto"/>
        </w:rPr>
        <w:t>công</w:t>
      </w:r>
      <w:r w:rsidRPr="00CC7B3D">
        <w:rPr>
          <w:color w:val="auto"/>
          <w:spacing w:val="-7"/>
        </w:rPr>
        <w:t xml:space="preserve"> </w:t>
      </w:r>
      <w:r w:rsidRPr="00CC7B3D">
        <w:rPr>
          <w:color w:val="auto"/>
        </w:rPr>
        <w:t>trình</w:t>
      </w:r>
      <w:r w:rsidRPr="00CC7B3D">
        <w:rPr>
          <w:color w:val="auto"/>
          <w:spacing w:val="-5"/>
        </w:rPr>
        <w:t xml:space="preserve"> </w:t>
      </w:r>
      <w:r w:rsidRPr="00CC7B3D">
        <w:rPr>
          <w:color w:val="auto"/>
        </w:rPr>
        <w:t>phụ</w:t>
      </w:r>
      <w:r w:rsidRPr="00CC7B3D">
        <w:rPr>
          <w:color w:val="auto"/>
          <w:spacing w:val="-6"/>
        </w:rPr>
        <w:t xml:space="preserve"> </w:t>
      </w:r>
      <w:r w:rsidRPr="00CC7B3D">
        <w:rPr>
          <w:color w:val="auto"/>
          <w:spacing w:val="-4"/>
        </w:rPr>
        <w:t>trợ</w:t>
      </w:r>
      <w:bookmarkEnd w:id="172"/>
    </w:p>
    <w:p w14:paraId="0977325E" w14:textId="2F0CCA91" w:rsidR="008F1D4B" w:rsidRPr="00CC7B3D" w:rsidRDefault="00FB2E39" w:rsidP="008F1D4B">
      <w:pPr>
        <w:pStyle w:val="Heading4"/>
        <w:rPr>
          <w:color w:val="auto"/>
        </w:rPr>
      </w:pPr>
      <w:r w:rsidRPr="00CC7B3D">
        <w:rPr>
          <w:color w:val="auto"/>
        </w:rPr>
        <w:t>Nhà để xe học sinh</w:t>
      </w:r>
    </w:p>
    <w:p w14:paraId="4DBC7E84" w14:textId="030C60C6" w:rsidR="00FB2E39" w:rsidRPr="00CC7B3D" w:rsidRDefault="00FB2E39" w:rsidP="003F2E1E">
      <w:pPr>
        <w:ind w:firstLine="567"/>
        <w:rPr>
          <w:rFonts w:eastAsia="Calibri" w:cs="Times New Roman"/>
        </w:rPr>
      </w:pPr>
      <w:r w:rsidRPr="00CC7B3D">
        <w:rPr>
          <w:rFonts w:eastAsia="Calibri" w:cs="Times New Roman"/>
        </w:rPr>
        <w:t>01 nhà 100</w:t>
      </w:r>
      <w:r w:rsidR="008F1D4B" w:rsidRPr="00CC7B3D">
        <w:rPr>
          <w:rFonts w:eastAsia="Calibri" w:cs="Times New Roman"/>
        </w:rPr>
        <w:t>m²</w:t>
      </w:r>
      <w:r w:rsidRPr="00CC7B3D">
        <w:rPr>
          <w:rFonts w:eastAsia="Calibri" w:cs="Times New Roman"/>
        </w:rPr>
        <w:t xml:space="preserve"> và 01 nhà 150</w:t>
      </w:r>
      <w:r w:rsidR="008F1D4B" w:rsidRPr="00CC7B3D">
        <w:rPr>
          <w:rFonts w:eastAsia="Calibri" w:cs="Times New Roman"/>
        </w:rPr>
        <w:t>m²</w:t>
      </w:r>
      <w:r w:rsidRPr="00CC7B3D">
        <w:rPr>
          <w:rFonts w:eastAsia="Calibri" w:cs="Times New Roman"/>
        </w:rPr>
        <w:t>.</w:t>
      </w:r>
      <w:r w:rsidR="00CF5914" w:rsidRPr="00CC7B3D">
        <w:rPr>
          <w:lang w:val="it-IT"/>
        </w:rPr>
        <w:t xml:space="preserve"> Chia thành 02 nhà xe dành riêng cho tiểu học và  khu THCS</w:t>
      </w:r>
    </w:p>
    <w:p w14:paraId="7636BB55" w14:textId="4E39344C" w:rsidR="006A3186" w:rsidRPr="00CC7B3D" w:rsidRDefault="00FB2E39" w:rsidP="006A3186">
      <w:pPr>
        <w:pStyle w:val="Heading4"/>
        <w:rPr>
          <w:color w:val="auto"/>
        </w:rPr>
      </w:pPr>
      <w:r w:rsidRPr="00CC7B3D">
        <w:rPr>
          <w:color w:val="auto"/>
        </w:rPr>
        <w:t>Cổng, tường rào và nhà trực</w:t>
      </w:r>
    </w:p>
    <w:p w14:paraId="534E5BCE" w14:textId="4B5425B0" w:rsidR="00FB2E39" w:rsidRPr="00CC7B3D" w:rsidRDefault="00FB2E39" w:rsidP="003F2E1E">
      <w:pPr>
        <w:ind w:firstLine="567"/>
        <w:rPr>
          <w:rFonts w:eastAsia="Calibri" w:cs="Times New Roman"/>
        </w:rPr>
      </w:pPr>
      <w:r w:rsidRPr="00CC7B3D">
        <w:rPr>
          <w:rFonts w:eastAsia="Calibri" w:cs="Times New Roman"/>
        </w:rPr>
        <w:t>01 cổng chính có nhà trực diện tích 10</w:t>
      </w:r>
      <w:r w:rsidR="008F1D4B" w:rsidRPr="00CC7B3D">
        <w:rPr>
          <w:rFonts w:eastAsia="Calibri" w:cs="Times New Roman"/>
        </w:rPr>
        <w:t>m²</w:t>
      </w:r>
      <w:r w:rsidRPr="00CC7B3D">
        <w:rPr>
          <w:rFonts w:eastAsia="Calibri" w:cs="Times New Roman"/>
        </w:rPr>
        <w:t>, 01 cổng phụ. Tường rào cao 1,5-2m dài khoảng 630m.</w:t>
      </w:r>
      <w:r w:rsidR="00CF5914" w:rsidRPr="00CC7B3D">
        <w:rPr>
          <w:bCs/>
          <w:snapToGrid w:val="0"/>
          <w:lang w:val="it-IT" w:eastAsia="vi-VN"/>
        </w:rPr>
        <w:t xml:space="preserve"> Cổng và tường rào mặt trước có trang trí màu sắc đơn giản. Bố trí 01 cổng chính và 01 cổng phụ. </w:t>
      </w:r>
      <w:r w:rsidR="00CF5914" w:rsidRPr="00CC7B3D">
        <w:rPr>
          <w:lang w:val="it-IT"/>
        </w:rPr>
        <w:t>Cổng chính có bảng tên, cổng có vòm mái kết hợp với nhà trực.</w:t>
      </w:r>
    </w:p>
    <w:p w14:paraId="00CBED7C" w14:textId="6383EFBD" w:rsidR="006A3186" w:rsidRPr="00CC7B3D" w:rsidRDefault="00FB2E39" w:rsidP="006A3186">
      <w:pPr>
        <w:pStyle w:val="Heading4"/>
        <w:rPr>
          <w:color w:val="auto"/>
        </w:rPr>
      </w:pPr>
      <w:r w:rsidRPr="00CC7B3D">
        <w:rPr>
          <w:color w:val="auto"/>
        </w:rPr>
        <w:t>Sân đường bê tông</w:t>
      </w:r>
    </w:p>
    <w:p w14:paraId="680DDDF5" w14:textId="2DC1954B" w:rsidR="003F2E1E" w:rsidRPr="00CC7B3D" w:rsidRDefault="003F2E1E" w:rsidP="003F2E1E">
      <w:pPr>
        <w:ind w:firstLine="567"/>
        <w:rPr>
          <w:lang w:val="it-IT"/>
        </w:rPr>
      </w:pPr>
      <w:r w:rsidRPr="00CC7B3D">
        <w:rPr>
          <w:lang w:val="it-IT"/>
        </w:rPr>
        <w:t xml:space="preserve">- </w:t>
      </w:r>
      <w:r w:rsidR="00CF5914" w:rsidRPr="00CC7B3D">
        <w:rPr>
          <w:lang w:val="it-IT"/>
        </w:rPr>
        <w:t>Phần sân bên ngoài tường rào sát đường ĐT.575 làm bãi đổ xe và trồng cây xanh: Diện tích khoảng 2.070</w:t>
      </w:r>
      <w:r w:rsidR="008F1D4B" w:rsidRPr="00CC7B3D">
        <w:rPr>
          <w:lang w:val="it-IT"/>
        </w:rPr>
        <w:t>m²</w:t>
      </w:r>
      <w:r w:rsidR="00CF5914" w:rsidRPr="00CC7B3D">
        <w:rPr>
          <w:lang w:val="it-IT"/>
        </w:rPr>
        <w:t xml:space="preserve">, kết cấu sân bê tông đá có cắt chỉ. </w:t>
      </w:r>
    </w:p>
    <w:p w14:paraId="386ABA20" w14:textId="365EA5DD" w:rsidR="00FB2E39" w:rsidRPr="00CC7B3D" w:rsidRDefault="00CF5914" w:rsidP="003F2E1E">
      <w:pPr>
        <w:ind w:firstLine="567"/>
        <w:rPr>
          <w:lang w:val="it-IT"/>
        </w:rPr>
      </w:pPr>
      <w:r w:rsidRPr="00CC7B3D">
        <w:rPr>
          <w:lang w:val="it-IT"/>
        </w:rPr>
        <w:t>- Phần sân bên trong và đường trong khuôn viên trường, diện tích khoảng 6.150</w:t>
      </w:r>
      <w:r w:rsidR="008F1D4B" w:rsidRPr="00CC7B3D">
        <w:rPr>
          <w:lang w:val="it-IT"/>
        </w:rPr>
        <w:t>m²</w:t>
      </w:r>
      <w:r w:rsidRPr="00CC7B3D">
        <w:rPr>
          <w:lang w:val="it-IT"/>
        </w:rPr>
        <w:t>. Kết cấu sân bằng bê tông có lát gạch, đường nội bộ bằng bê tông + cắt chỉ.</w:t>
      </w:r>
    </w:p>
    <w:p w14:paraId="727B2E17" w14:textId="2DF911E4" w:rsidR="006A3186" w:rsidRPr="00CC7B3D" w:rsidRDefault="00FB2E39" w:rsidP="006A3186">
      <w:pPr>
        <w:pStyle w:val="Heading4"/>
        <w:rPr>
          <w:color w:val="auto"/>
        </w:rPr>
      </w:pPr>
      <w:r w:rsidRPr="00CC7B3D">
        <w:rPr>
          <w:color w:val="auto"/>
        </w:rPr>
        <w:t>Cấp điện, chiếu sáng</w:t>
      </w:r>
    </w:p>
    <w:p w14:paraId="71732BC6" w14:textId="57910BB6" w:rsidR="00FB2E39" w:rsidRPr="00CC7B3D" w:rsidRDefault="00FB2E39" w:rsidP="003F2E1E">
      <w:pPr>
        <w:ind w:firstLine="567"/>
      </w:pPr>
      <w:r w:rsidRPr="00CC7B3D">
        <w:t>Lắp đặt đường dây trung áp và 01 trạm biến áp công suất trên 122Kva. Chiếu sáng khuôn viên bằng hệ thống trụ đèn NLMT.</w:t>
      </w:r>
    </w:p>
    <w:p w14:paraId="7DC593FE" w14:textId="77777777" w:rsidR="008C15FC" w:rsidRPr="00CC7B3D" w:rsidRDefault="008C15FC" w:rsidP="003F2E1E">
      <w:pPr>
        <w:ind w:firstLine="567"/>
        <w:rPr>
          <w:iCs/>
          <w:snapToGrid w:val="0"/>
          <w:sz w:val="26"/>
          <w:szCs w:val="26"/>
          <w:lang w:val="it-IT" w:eastAsia="vi-VN"/>
        </w:rPr>
      </w:pPr>
      <w:r w:rsidRPr="00CC7B3D">
        <w:rPr>
          <w:iCs/>
          <w:sz w:val="26"/>
          <w:szCs w:val="26"/>
        </w:rPr>
        <w:t>- Nguồn cấp điện:</w:t>
      </w:r>
      <w:r w:rsidRPr="00CC7B3D">
        <w:rPr>
          <w:iCs/>
          <w:snapToGrid w:val="0"/>
          <w:sz w:val="26"/>
          <w:szCs w:val="26"/>
          <w:lang w:val="it-IT" w:eastAsia="vi-VN"/>
        </w:rPr>
        <w:t xml:space="preserve"> Xây dựng mới 01 TBA, cấp điện 3 pha, tuyến chính đi trên trụ BTLT, từ đường dẫn vào trong công trình đi ngầm trong rãnh kỹ thuật, công suất dự kiến gần 197kVA.</w:t>
      </w:r>
    </w:p>
    <w:p w14:paraId="5791570E" w14:textId="35AA2AAE" w:rsidR="008C15FC" w:rsidRPr="00CC7B3D" w:rsidRDefault="008C15FC" w:rsidP="003F2E1E">
      <w:pPr>
        <w:ind w:firstLine="567"/>
        <w:rPr>
          <w:iCs/>
          <w:snapToGrid w:val="0"/>
          <w:sz w:val="26"/>
          <w:szCs w:val="26"/>
          <w:lang w:val="it-IT" w:eastAsia="vi-VN"/>
        </w:rPr>
      </w:pPr>
      <w:r w:rsidRPr="00CC7B3D">
        <w:rPr>
          <w:iCs/>
          <w:snapToGrid w:val="0"/>
          <w:sz w:val="26"/>
          <w:szCs w:val="26"/>
          <w:lang w:val="it-IT" w:eastAsia="vi-VN"/>
        </w:rPr>
        <w:t>- Vị trí dự kiến cấp nguồn: Tuyến trung áp xuất tuyến 476.QNGN, khu vực trụ 128/51. Chiều dài tuyến khoảng 480m. Kết hợp phương án cấp điện kết hợp với trường mầm non, công suất dự kiến TBA là 250kVA.</w:t>
      </w:r>
    </w:p>
    <w:p w14:paraId="1B08CBAC" w14:textId="31FBC00C" w:rsidR="006A3186" w:rsidRPr="00CC7B3D" w:rsidRDefault="00FB2E39" w:rsidP="006A3186">
      <w:pPr>
        <w:pStyle w:val="Heading4"/>
        <w:rPr>
          <w:color w:val="auto"/>
        </w:rPr>
      </w:pPr>
      <w:r w:rsidRPr="00CC7B3D">
        <w:rPr>
          <w:color w:val="auto"/>
        </w:rPr>
        <w:lastRenderedPageBreak/>
        <w:t>Cấp nước</w:t>
      </w:r>
    </w:p>
    <w:p w14:paraId="5C5FFA2C" w14:textId="473017AB" w:rsidR="008C15FC" w:rsidRPr="00CC7B3D" w:rsidRDefault="008C15FC" w:rsidP="003F2E1E">
      <w:pPr>
        <w:ind w:firstLine="567"/>
        <w:rPr>
          <w:lang w:val="it-IT"/>
        </w:rPr>
      </w:pPr>
      <w:r w:rsidRPr="00CC7B3D">
        <w:rPr>
          <w:lang w:val="it-IT"/>
        </w:rPr>
        <w:t>- Cấp nước từ nguồn nước máy, lấy từ đường ống HDPE Ddn=110mm đi qua khu vực công trình trường TH&amp;THCS .</w:t>
      </w:r>
    </w:p>
    <w:p w14:paraId="690D44A5" w14:textId="4F0BC552" w:rsidR="008C15FC" w:rsidRPr="00CC7B3D" w:rsidRDefault="008C15FC" w:rsidP="003F2E1E">
      <w:pPr>
        <w:widowControl w:val="0"/>
        <w:ind w:firstLine="567"/>
        <w:rPr>
          <w:lang w:val="nb-NO"/>
        </w:rPr>
      </w:pPr>
      <w:r w:rsidRPr="00CC7B3D">
        <w:rPr>
          <w:lang w:val="es-ES"/>
        </w:rPr>
        <w:t>-</w:t>
      </w:r>
      <w:r w:rsidRPr="00CC7B3D">
        <w:rPr>
          <w:lang w:val="nb-NO"/>
        </w:rPr>
        <w:t xml:space="preserve"> </w:t>
      </w:r>
      <w:r w:rsidRPr="00CC7B3D">
        <w:t xml:space="preserve">Ống cấp nguồn chính dùng loại PP-R D32. Ống cấp đến các hạng mục dùng ống PP-R D20-D40. </w:t>
      </w:r>
      <w:r w:rsidRPr="00CC7B3D">
        <w:rPr>
          <w:lang w:val="nb-NO"/>
        </w:rPr>
        <w:t>Từ đường ống cấp dẫn lên bồn nước inox đặt trên sàn mái các hạng mục, từ bồn nước nước được cấp đến cho các điểm sử dụng nước. Khối lượng cấp đảm bảo &gt; 15</w:t>
      </w:r>
      <w:r w:rsidR="008F1D4B" w:rsidRPr="00CC7B3D">
        <w:rPr>
          <w:lang w:val="nb-NO"/>
        </w:rPr>
        <w:t>m³</w:t>
      </w:r>
      <w:r w:rsidRPr="00CC7B3D">
        <w:rPr>
          <w:lang w:val="nb-NO"/>
        </w:rPr>
        <w:t>/ng.đ.</w:t>
      </w:r>
    </w:p>
    <w:p w14:paraId="6A633613" w14:textId="5690F354" w:rsidR="00FB2E39" w:rsidRPr="00CC7B3D" w:rsidRDefault="008C15FC" w:rsidP="003F2E1E">
      <w:pPr>
        <w:widowControl w:val="0"/>
        <w:ind w:firstLine="567"/>
        <w:rPr>
          <w:lang w:val="it-IT"/>
        </w:rPr>
      </w:pPr>
      <w:r w:rsidRPr="00CC7B3D">
        <w:rPr>
          <w:lang w:val="it-IT"/>
        </w:rPr>
        <w:t>- Đối với phòng học bộ môn Hoá học, Sinh học cấn bố trí hệ thống chậu rửa, vòi nước, đường thoát nước gắn với bàn học.</w:t>
      </w:r>
    </w:p>
    <w:p w14:paraId="0627AE51" w14:textId="67A93DF4" w:rsidR="00F26156" w:rsidRPr="00CC7B3D" w:rsidRDefault="00FB2E39" w:rsidP="003F2E1E">
      <w:pPr>
        <w:pStyle w:val="Heading4"/>
        <w:keepNext w:val="0"/>
        <w:keepLines w:val="0"/>
        <w:widowControl w:val="0"/>
        <w:rPr>
          <w:color w:val="auto"/>
        </w:rPr>
      </w:pPr>
      <w:r w:rsidRPr="00CC7B3D">
        <w:rPr>
          <w:color w:val="auto"/>
        </w:rPr>
        <w:t>Phòng cháy chữa cháy</w:t>
      </w:r>
    </w:p>
    <w:p w14:paraId="3B571E49" w14:textId="77777777" w:rsidR="00F26156" w:rsidRPr="00CC7B3D" w:rsidRDefault="00F26156" w:rsidP="003F2E1E">
      <w:pPr>
        <w:widowControl w:val="0"/>
        <w:ind w:firstLine="567"/>
      </w:pPr>
      <w:r w:rsidRPr="00CC7B3D">
        <w:t>- Áp dụng các giải pháp phòng cháy đảm bảo hạn chế tối đa khả năng xảy ra hoả hoạn. Trong trường hợp xảy ra hoả hoạn thì phải phát hiện đám cháy nhanh để cứu chữa kịp thời. Không để đám cháy lan ra các khu vực khác sinh ra cháy lớn khó cứu chữa, gây ra hậu quả nghiêm trọng.</w:t>
      </w:r>
    </w:p>
    <w:p w14:paraId="1831AD97" w14:textId="77777777" w:rsidR="00F26156" w:rsidRPr="00CC7B3D" w:rsidRDefault="00F26156" w:rsidP="003F2E1E">
      <w:pPr>
        <w:widowControl w:val="0"/>
        <w:ind w:firstLine="567"/>
      </w:pPr>
      <w:r w:rsidRPr="00CC7B3D">
        <w:t>- Đảm bảo sao cho khi có cháy thì người và tài sản trong toà nhà dễ dàng sơ tán sang các khu vực an toàn một cách nhanh chóng nhất.</w:t>
      </w:r>
    </w:p>
    <w:p w14:paraId="44DD2FE1" w14:textId="77777777" w:rsidR="00F26156" w:rsidRPr="00CC7B3D" w:rsidRDefault="00F26156" w:rsidP="003F2E1E">
      <w:pPr>
        <w:widowControl w:val="0"/>
        <w:ind w:firstLine="567"/>
      </w:pPr>
      <w:r w:rsidRPr="00CC7B3D">
        <w:t>- Tổ chức không gian, mặt bằng lối đi theo Quy chuẩn PCCC hiện hành, hồ sơ PCCC được thẩm duyệt theo quy định.</w:t>
      </w:r>
      <w:r w:rsidRPr="00CC7B3D">
        <w:rPr>
          <w:lang w:val="vi-VN"/>
        </w:rPr>
        <w:t xml:space="preserve"> </w:t>
      </w:r>
    </w:p>
    <w:p w14:paraId="7482A327" w14:textId="77777777" w:rsidR="00F26156" w:rsidRPr="00CC7B3D" w:rsidRDefault="00F26156" w:rsidP="003F2E1E">
      <w:pPr>
        <w:widowControl w:val="0"/>
        <w:ind w:firstLine="567"/>
      </w:pPr>
      <w:r w:rsidRPr="00CC7B3D">
        <w:t xml:space="preserve">- Hệ thống chữa cháy: </w:t>
      </w:r>
    </w:p>
    <w:p w14:paraId="52B9F5E5" w14:textId="68E284C6" w:rsidR="00F26156" w:rsidRPr="00CC7B3D" w:rsidRDefault="00F26156" w:rsidP="003F2E1E">
      <w:pPr>
        <w:widowControl w:val="0"/>
        <w:ind w:firstLine="567"/>
        <w:rPr>
          <w:bdr w:val="none" w:sz="0" w:space="0" w:color="auto" w:frame="1"/>
          <w:lang w:eastAsia="vi-VN"/>
        </w:rPr>
      </w:pPr>
      <w:r w:rsidRPr="00CC7B3D">
        <w:t xml:space="preserve">+ Hệ thống chữa cháy bằng nước (bể, bơm điện, bơm xăng, ống): </w:t>
      </w:r>
      <w:r w:rsidRPr="00CC7B3D">
        <w:rPr>
          <w:bdr w:val="none" w:sz="0" w:space="0" w:color="auto" w:frame="1"/>
          <w:lang w:eastAsia="vi-VN"/>
        </w:rPr>
        <w:t>Bể nước 72</w:t>
      </w:r>
      <w:r w:rsidR="008F1D4B" w:rsidRPr="00CC7B3D">
        <w:rPr>
          <w:bdr w:val="none" w:sz="0" w:space="0" w:color="auto" w:frame="1"/>
          <w:lang w:eastAsia="vi-VN"/>
        </w:rPr>
        <w:t>m³</w:t>
      </w:r>
      <w:r w:rsidRPr="00CC7B3D">
        <w:rPr>
          <w:bdr w:val="none" w:sz="0" w:space="0" w:color="auto" w:frame="1"/>
          <w:lang w:eastAsia="vi-VN"/>
        </w:rPr>
        <w:t>, cụm bơm (1 bơm Diesel, 1 bơm điện), tủ Pccc vách tường.</w:t>
      </w:r>
    </w:p>
    <w:p w14:paraId="431B2D3B" w14:textId="77777777" w:rsidR="00F26156" w:rsidRPr="00CC7B3D" w:rsidRDefault="00F26156" w:rsidP="003F2E1E">
      <w:pPr>
        <w:widowControl w:val="0"/>
        <w:ind w:firstLine="567"/>
      </w:pPr>
      <w:r w:rsidRPr="00CC7B3D">
        <w:t>+ Hệ thống chữa cháy xách tay và các phương tiện chữa cháy tại chổ.</w:t>
      </w:r>
    </w:p>
    <w:p w14:paraId="04A2FE83" w14:textId="77777777" w:rsidR="00F26156" w:rsidRPr="00CC7B3D" w:rsidRDefault="00F26156" w:rsidP="003F2E1E">
      <w:pPr>
        <w:widowControl w:val="0"/>
        <w:ind w:firstLine="567"/>
      </w:pPr>
      <w:r w:rsidRPr="00CC7B3D">
        <w:t>- Hệ thống báo cháy: Trang bị hệ thống báo cháy tự động cho các hạng mục, trung tâm báo cháy bố trí ở nhà trực..</w:t>
      </w:r>
    </w:p>
    <w:p w14:paraId="7B1E6D83" w14:textId="2B008420" w:rsidR="00FB2E39" w:rsidRPr="00CC7B3D" w:rsidRDefault="00F26156" w:rsidP="003F2E1E">
      <w:pPr>
        <w:widowControl w:val="0"/>
        <w:ind w:firstLine="567"/>
      </w:pPr>
      <w:r w:rsidRPr="00CC7B3D">
        <w:t>- Hệ thống sự cố: Trang bị hệ thống sự cố chuông, đèn, bảng chỉ dẫn,…</w:t>
      </w:r>
    </w:p>
    <w:p w14:paraId="2BDF0A13" w14:textId="1A8C87C1" w:rsidR="006A3186" w:rsidRPr="00CC7B3D" w:rsidRDefault="00FB2E39" w:rsidP="003F2E1E">
      <w:pPr>
        <w:widowControl w:val="0"/>
        <w:ind w:firstLine="567"/>
      </w:pPr>
      <w:r w:rsidRPr="00CC7B3D">
        <w:t>- Hệ thống chống sét: Chống sét cho toàn bộ các hạng mục của dự án.</w:t>
      </w:r>
    </w:p>
    <w:p w14:paraId="6B208D4A" w14:textId="1ACD6644" w:rsidR="00FB2E39" w:rsidRPr="00CC7B3D" w:rsidRDefault="00FB2E39" w:rsidP="003F2E1E">
      <w:pPr>
        <w:pStyle w:val="Heading4"/>
        <w:keepNext w:val="0"/>
        <w:keepLines w:val="0"/>
        <w:widowControl w:val="0"/>
        <w:rPr>
          <w:color w:val="auto"/>
        </w:rPr>
      </w:pPr>
      <w:r w:rsidRPr="00CC7B3D">
        <w:rPr>
          <w:color w:val="auto"/>
        </w:rPr>
        <w:t>Hệ thống thông gió, điều hòa không khí</w:t>
      </w:r>
    </w:p>
    <w:p w14:paraId="0E1FA963" w14:textId="77777777" w:rsidR="008C15FC" w:rsidRPr="00CC7B3D" w:rsidRDefault="008C15FC" w:rsidP="003F2E1E">
      <w:pPr>
        <w:widowControl w:val="0"/>
        <w:ind w:firstLine="567"/>
      </w:pPr>
      <w:r w:rsidRPr="00CC7B3D">
        <w:t xml:space="preserve">- Thiết kế thông gió, điều hòa không khí cần theo hướng triệt để tận dụng thông gió tự nhiên và tuân theo các quy định trong tiêu chuẩn. </w:t>
      </w:r>
    </w:p>
    <w:p w14:paraId="6FB1E572" w14:textId="77777777" w:rsidR="008C15FC" w:rsidRPr="00CC7B3D" w:rsidRDefault="008C15FC" w:rsidP="003F2E1E">
      <w:pPr>
        <w:widowControl w:val="0"/>
        <w:ind w:firstLine="567"/>
      </w:pPr>
      <w:r w:rsidRPr="00CC7B3D">
        <w:t xml:space="preserve">- Kết cấu bao che tường đôi giữ được nhiệt, tránh gió lạnh về mùa đông, đảm bảo thông thoáng, tận dụng thông gió tự nhiên, gió xuyên phòng về mùa hè, đảm bảo giới hạn tiện nghi vi khí hậu bên trong công trình. </w:t>
      </w:r>
    </w:p>
    <w:p w14:paraId="16BC463F" w14:textId="77777777" w:rsidR="008C15FC" w:rsidRPr="00CC7B3D" w:rsidRDefault="008C15FC" w:rsidP="003F2E1E">
      <w:pPr>
        <w:widowControl w:val="0"/>
        <w:ind w:firstLine="567"/>
      </w:pPr>
      <w:r w:rsidRPr="00CC7B3D">
        <w:t>- Bố trí hệ thống thông gió nhân tạo như quạt đảo trần, quạt thông gió, quạt hút.</w:t>
      </w:r>
    </w:p>
    <w:p w14:paraId="4FDF8DDE" w14:textId="77777777" w:rsidR="008C15FC" w:rsidRPr="00CC7B3D" w:rsidRDefault="008C15FC" w:rsidP="003F2E1E">
      <w:pPr>
        <w:widowControl w:val="0"/>
        <w:ind w:firstLine="567"/>
      </w:pPr>
      <w:r w:rsidRPr="00CC7B3D">
        <w:t>- Phòng học bộ môn cần lắp đặt các thiết bị như tủ sấy, tủ hút, quạt thông gió, thoát khí thải, mùi và hơi độc.</w:t>
      </w:r>
    </w:p>
    <w:p w14:paraId="4E525337" w14:textId="77777777" w:rsidR="008C15FC" w:rsidRPr="00CC7B3D" w:rsidRDefault="008C15FC" w:rsidP="003F2E1E">
      <w:pPr>
        <w:widowControl w:val="0"/>
        <w:ind w:firstLine="567"/>
      </w:pPr>
      <w:r w:rsidRPr="00CC7B3D">
        <w:t>- Phòng học tin học, ngoại ngữ, phòng thí nghiệm cần trang bị máy điều hòa không khí và thiết bị cách âm để tránh gây ồn.</w:t>
      </w:r>
    </w:p>
    <w:p w14:paraId="474F4F74" w14:textId="77777777" w:rsidR="008C15FC" w:rsidRPr="00CC7B3D" w:rsidRDefault="008C15FC" w:rsidP="003F2E1E">
      <w:pPr>
        <w:widowControl w:val="0"/>
        <w:ind w:firstLine="567"/>
      </w:pPr>
      <w:r w:rsidRPr="00CC7B3D">
        <w:t>- Phòng vệ sinh cần lắp đặt hệ thống thông gió, hút mùi riêng biệt, không gây ảnh hưởng đến các phòng khác.</w:t>
      </w:r>
    </w:p>
    <w:p w14:paraId="558944C2" w14:textId="54D8FD91" w:rsidR="008C15FC" w:rsidRPr="00CC7B3D" w:rsidRDefault="008C15FC" w:rsidP="003F2E1E">
      <w:pPr>
        <w:widowControl w:val="0"/>
        <w:ind w:firstLine="567"/>
        <w:rPr>
          <w:b/>
        </w:rPr>
      </w:pPr>
      <w:r w:rsidRPr="00CC7B3D">
        <w:lastRenderedPageBreak/>
        <w:t>- Bố trí hệ thống cấp nguồn, thoát nước các vị trí dự kiến lắp đặt máy điều hòa.</w:t>
      </w:r>
    </w:p>
    <w:p w14:paraId="691C1B24" w14:textId="2F1929D7" w:rsidR="00FD7705" w:rsidRPr="00CC7B3D" w:rsidRDefault="00637E6E" w:rsidP="004349BE">
      <w:pPr>
        <w:pStyle w:val="Heading3"/>
        <w:rPr>
          <w:color w:val="auto"/>
        </w:rPr>
      </w:pPr>
      <w:bookmarkStart w:id="175" w:name="_Toc168302198"/>
      <w:r w:rsidRPr="00CC7B3D">
        <w:rPr>
          <w:color w:val="auto"/>
        </w:rPr>
        <w:t>Các h</w:t>
      </w:r>
      <w:r w:rsidR="00FD7705" w:rsidRPr="00CC7B3D">
        <w:rPr>
          <w:color w:val="auto"/>
        </w:rPr>
        <w:t>ạng mục công trình xử lý chất thải và bảo vệ môi trường</w:t>
      </w:r>
      <w:bookmarkEnd w:id="173"/>
      <w:bookmarkEnd w:id="174"/>
      <w:bookmarkEnd w:id="175"/>
    </w:p>
    <w:p w14:paraId="1753C548" w14:textId="59C112D9" w:rsidR="00744D71" w:rsidRPr="00CC7B3D" w:rsidRDefault="00F26156" w:rsidP="00763829">
      <w:pPr>
        <w:pStyle w:val="Heading4"/>
        <w:keepNext w:val="0"/>
        <w:keepLines w:val="0"/>
        <w:widowControl w:val="0"/>
        <w:rPr>
          <w:color w:val="auto"/>
          <w:lang w:val="pt-BR"/>
        </w:rPr>
      </w:pPr>
      <w:r w:rsidRPr="00CC7B3D">
        <w:rPr>
          <w:color w:val="auto"/>
          <w:lang w:val="pt-BR"/>
        </w:rPr>
        <w:t>Thoát nước</w:t>
      </w:r>
    </w:p>
    <w:p w14:paraId="7D1E2623" w14:textId="77777777" w:rsidR="00F26156" w:rsidRPr="00CC7B3D" w:rsidRDefault="00F26156" w:rsidP="00763829">
      <w:pPr>
        <w:ind w:firstLine="567"/>
        <w:rPr>
          <w:bCs/>
          <w:lang w:val="nb-NO"/>
        </w:rPr>
      </w:pPr>
      <w:r w:rsidRPr="00CC7B3D">
        <w:rPr>
          <w:bCs/>
          <w:lang w:val="vi-VN"/>
        </w:rPr>
        <w:t xml:space="preserve">- </w:t>
      </w:r>
      <w:r w:rsidRPr="00CC7B3D">
        <w:rPr>
          <w:bCs/>
          <w:lang w:val="nb-NO"/>
        </w:rPr>
        <w:t>Hệ thống thoát nước thải và nước mái trong công trình đi độc lập với nhau.</w:t>
      </w:r>
    </w:p>
    <w:p w14:paraId="08A9F9BD" w14:textId="4F48CF87" w:rsidR="00F26156" w:rsidRPr="00CC7B3D" w:rsidRDefault="00F26156" w:rsidP="00763829">
      <w:pPr>
        <w:widowControl w:val="0"/>
        <w:ind w:firstLine="567"/>
        <w:rPr>
          <w:lang w:val="it-IT"/>
        </w:rPr>
      </w:pPr>
      <w:r w:rsidRPr="00CC7B3D">
        <w:rPr>
          <w:lang w:val="it-IT"/>
        </w:rPr>
        <w:t>+ Nước thải trong khu phòng vệ sinh thoát ra bể xử lý, sau khi xử lý dẩn vào hố thấm, dự kiến 9</w:t>
      </w:r>
      <w:r w:rsidR="008F1D4B" w:rsidRPr="00CC7B3D">
        <w:rPr>
          <w:lang w:val="it-IT"/>
        </w:rPr>
        <w:t>m³</w:t>
      </w:r>
      <w:r w:rsidRPr="00CC7B3D">
        <w:rPr>
          <w:lang w:val="it-IT"/>
        </w:rPr>
        <w:t>/ng.đ.</w:t>
      </w:r>
    </w:p>
    <w:p w14:paraId="7BDE8639" w14:textId="374E5A2A" w:rsidR="00F26156" w:rsidRPr="00CC7B3D" w:rsidRDefault="00F26156" w:rsidP="00763829">
      <w:pPr>
        <w:widowControl w:val="0"/>
        <w:ind w:firstLine="567"/>
        <w:rPr>
          <w:lang w:val="it-IT"/>
        </w:rPr>
      </w:pPr>
      <w:r w:rsidRPr="00CC7B3D">
        <w:rPr>
          <w:lang w:val="it-IT"/>
        </w:rPr>
        <w:t>+ Nước rửa sinh hoạt thoát ra bể lọc và dẫn đến hố thấm hoặc tưới cây.</w:t>
      </w:r>
    </w:p>
    <w:p w14:paraId="22D02C40" w14:textId="53E5DB38" w:rsidR="00F26156" w:rsidRPr="00CC7B3D" w:rsidRDefault="00F26156" w:rsidP="00763829">
      <w:pPr>
        <w:widowControl w:val="0"/>
        <w:ind w:firstLine="567"/>
        <w:rPr>
          <w:lang w:val="it-IT"/>
        </w:rPr>
      </w:pPr>
      <w:r w:rsidRPr="00CC7B3D">
        <w:rPr>
          <w:lang w:val="it-IT"/>
        </w:rPr>
        <w:t>+ Các phòng học bộ môn khi làm việc tạo ra các chất thải độc hại ảnh hưởng đến môi trường phải có hệ thống xử lý chất thải.</w:t>
      </w:r>
    </w:p>
    <w:p w14:paraId="273E4A53" w14:textId="77777777" w:rsidR="00F26156" w:rsidRPr="00CC7B3D" w:rsidRDefault="00F26156" w:rsidP="00763829">
      <w:pPr>
        <w:widowControl w:val="0"/>
        <w:ind w:firstLine="567"/>
      </w:pPr>
      <w:r w:rsidRPr="00CC7B3D">
        <w:t>- Hệ thống thoát mặt (thoát nước ngoài nhà) tập trung vào 2 hướng, 1 hướng ra phía sông Cánh Hòm, 1 hướng thoát về phía Đông khu đất.</w:t>
      </w:r>
    </w:p>
    <w:p w14:paraId="1BB61909" w14:textId="77777777" w:rsidR="00F26156" w:rsidRPr="00CC7B3D" w:rsidRDefault="00F26156" w:rsidP="00763829">
      <w:pPr>
        <w:ind w:firstLine="567"/>
        <w:rPr>
          <w:bCs/>
          <w:lang w:val="nb-NO"/>
        </w:rPr>
      </w:pPr>
      <w:r w:rsidRPr="00CC7B3D">
        <w:rPr>
          <w:bCs/>
          <w:lang w:val="nb-NO"/>
        </w:rPr>
        <w:t>- Nước mưa trên mái bố trí theo phương án thoát tràn tránh phương án thu qua phễu thu và sê nô BTCT. Nước từ mái thoát xuống vào ga tiêu năng và được dẫn thoát ra mương thoát nước ngoài nhà, có thể thoát theo hệ thống nước mặt tự do ở các hạng mục phụ trợ. Trên đường xuống, kết hợp thu nước mưa cho hành lang, ban công nếu có.</w:t>
      </w:r>
    </w:p>
    <w:p w14:paraId="37869039" w14:textId="33EB41AA" w:rsidR="00744D71" w:rsidRPr="00CC7B3D" w:rsidRDefault="00F26156" w:rsidP="00763829">
      <w:pPr>
        <w:widowControl w:val="0"/>
        <w:ind w:firstLine="567"/>
        <w:rPr>
          <w:rFonts w:cs="Times New Roman"/>
          <w:lang w:eastAsia="zh-CN"/>
        </w:rPr>
      </w:pPr>
      <w:r w:rsidRPr="00CC7B3D">
        <w:rPr>
          <w:bCs/>
          <w:lang w:val="nb-NO"/>
        </w:rPr>
        <w:t xml:space="preserve">- Cấu tạo hệ thống thoát nước đứng và ngang trong nhà đi bằng các đường ống PVC D=60-140mm. Hệ thống thoát nước ngoài nhà bằng mương thu và ống thoát bằng BTLT. </w:t>
      </w:r>
      <w:r w:rsidRPr="00CC7B3D">
        <w:t>Sử dụng cống thoát nước tương đương BTLT DN400 bố trí âm trong sân để thoát nước kết hợp mương thu nước mặt xây rộng trung bình B400.  Bố trí các hố ga thu nước ở các vị trí nối và chuyển cốt sân</w:t>
      </w:r>
      <w:r w:rsidR="00744D71" w:rsidRPr="00CC7B3D">
        <w:rPr>
          <w:rFonts w:cs="Times New Roman"/>
          <w:lang w:eastAsia="zh-CN"/>
        </w:rPr>
        <w:t>.</w:t>
      </w:r>
    </w:p>
    <w:p w14:paraId="40579C1F" w14:textId="2E6A688D" w:rsidR="00744D71" w:rsidRPr="00CC7B3D" w:rsidRDefault="00744D71" w:rsidP="00FB31EB">
      <w:pPr>
        <w:pStyle w:val="Heading4"/>
        <w:keepNext w:val="0"/>
        <w:keepLines w:val="0"/>
        <w:widowControl w:val="0"/>
        <w:rPr>
          <w:color w:val="auto"/>
          <w:lang w:val="pt-BR"/>
        </w:rPr>
      </w:pPr>
      <w:r w:rsidRPr="00CC7B3D">
        <w:rPr>
          <w:color w:val="auto"/>
          <w:lang w:val="pt-BR"/>
        </w:rPr>
        <w:t>Xử lý chất thải rắn, CTNH</w:t>
      </w:r>
    </w:p>
    <w:p w14:paraId="7C0D1AB0" w14:textId="204FC4BA" w:rsidR="00744D71" w:rsidRPr="00CC7B3D" w:rsidRDefault="00744D71" w:rsidP="00FB31EB">
      <w:pPr>
        <w:widowControl w:val="0"/>
        <w:spacing w:before="0" w:after="0"/>
        <w:ind w:firstLine="567"/>
        <w:rPr>
          <w:rFonts w:cs="Times New Roman"/>
          <w:lang w:eastAsia="zh-CN"/>
        </w:rPr>
      </w:pPr>
      <w:r w:rsidRPr="00CC7B3D">
        <w:rPr>
          <w:rFonts w:cs="Times New Roman"/>
          <w:lang w:eastAsia="zh-CN"/>
        </w:rPr>
        <w:t xml:space="preserve">- Lưu giữ, xử lý chất thải rắn sinh hoạt: CTR thông thường sẽ được thu gom, phân loại rác tại nguồn và chứa vào 03 thùng đựng rác 60L tại khu vực lán trại công nhân. Định kỳ hợp đồng với </w:t>
      </w:r>
      <w:r w:rsidR="003949B0" w:rsidRPr="00CC7B3D">
        <w:rPr>
          <w:rFonts w:cs="Times New Roman"/>
          <w:lang w:eastAsia="zh-CN"/>
        </w:rPr>
        <w:t>Trung tâm Môi trường và Đô thị huyện Gio Linh</w:t>
      </w:r>
      <w:r w:rsidR="008A20E5" w:rsidRPr="00CC7B3D">
        <w:rPr>
          <w:rFonts w:cs="Times New Roman"/>
          <w:lang w:eastAsia="zh-CN"/>
        </w:rPr>
        <w:t xml:space="preserve"> </w:t>
      </w:r>
      <w:r w:rsidRPr="00CC7B3D">
        <w:rPr>
          <w:rFonts w:cs="Times New Roman"/>
          <w:lang w:eastAsia="zh-CN"/>
        </w:rPr>
        <w:t>thu gom và vận chuyển đi xử lý.</w:t>
      </w:r>
    </w:p>
    <w:p w14:paraId="1DC5D271" w14:textId="70C72A96" w:rsidR="00744D71" w:rsidRPr="00CC7B3D" w:rsidRDefault="00744D71" w:rsidP="00FD7CB5">
      <w:pPr>
        <w:widowControl w:val="0"/>
        <w:ind w:firstLine="567"/>
        <w:rPr>
          <w:rFonts w:eastAsia="Times New Roman" w:cs="Times New Roman"/>
          <w:lang w:val="nl-NL" w:eastAsia="zh-CN"/>
        </w:rPr>
      </w:pPr>
      <w:r w:rsidRPr="00CC7B3D">
        <w:rPr>
          <w:rFonts w:cs="Times New Roman"/>
          <w:lang w:eastAsia="zh-CN"/>
        </w:rPr>
        <w:t xml:space="preserve">- Lưu giữ CTNH: Trang bị 01 thùng rác loại 60L để thu gom và lưu trữ CTNH phát sinh, đặt trong khu lán trại </w:t>
      </w:r>
      <w:r w:rsidR="00F00DCF" w:rsidRPr="00CC7B3D">
        <w:rPr>
          <w:rFonts w:cs="Times New Roman"/>
          <w:lang w:eastAsia="zh-CN"/>
        </w:rPr>
        <w:t xml:space="preserve">(tại bãi tập kết số 1) </w:t>
      </w:r>
      <w:r w:rsidRPr="00CC7B3D">
        <w:rPr>
          <w:rFonts w:cs="Times New Roman"/>
          <w:lang w:eastAsia="zh-CN"/>
        </w:rPr>
        <w:t>và định kỳ 1 năm/lần hợp đồng với đơn vị có chức năng đến thu gom và xử lý</w:t>
      </w:r>
      <w:r w:rsidRPr="00CC7B3D">
        <w:rPr>
          <w:rFonts w:eastAsia="Times New Roman" w:cs="Times New Roman"/>
          <w:lang w:val="nl-NL" w:eastAsia="zh-CN"/>
        </w:rPr>
        <w:t>.</w:t>
      </w:r>
    </w:p>
    <w:p w14:paraId="5486B332" w14:textId="73C2FC96" w:rsidR="00744D71" w:rsidRPr="00CC7B3D" w:rsidRDefault="008C15FC" w:rsidP="00FB31EB">
      <w:pPr>
        <w:pStyle w:val="Heading4"/>
        <w:keepNext w:val="0"/>
        <w:keepLines w:val="0"/>
        <w:widowControl w:val="0"/>
        <w:rPr>
          <w:color w:val="auto"/>
          <w:lang w:val="pt-BR"/>
        </w:rPr>
      </w:pPr>
      <w:r w:rsidRPr="00CC7B3D">
        <w:rPr>
          <w:color w:val="auto"/>
          <w:lang w:val="pt-BR"/>
        </w:rPr>
        <w:t>Cây xanh</w:t>
      </w:r>
    </w:p>
    <w:p w14:paraId="5351E1DE" w14:textId="77777777" w:rsidR="008C15FC" w:rsidRPr="00CC7B3D" w:rsidRDefault="008C15FC" w:rsidP="00B2239B">
      <w:pPr>
        <w:ind w:firstLine="567"/>
      </w:pPr>
      <w:r w:rsidRPr="00CC7B3D">
        <w:t>- Bao gồm: cây xanh vườn hoa; cây xanh bóng mát.</w:t>
      </w:r>
    </w:p>
    <w:p w14:paraId="0752E515" w14:textId="77777777" w:rsidR="008C15FC" w:rsidRPr="00CC7B3D" w:rsidRDefault="008C15FC" w:rsidP="00B2239B">
      <w:pPr>
        <w:ind w:firstLine="567"/>
      </w:pPr>
      <w:r w:rsidRPr="00CC7B3D">
        <w:t>- Bố trí dạng chuổi dọc theo các tuyến giao thông, dạng tập trung trong các vườn hoa và dạng phân tán để che bóng mát. Khu vực bố trí trồng cây ở sân trước, sân trong.</w:t>
      </w:r>
    </w:p>
    <w:p w14:paraId="122B0B88" w14:textId="77777777" w:rsidR="008C15FC" w:rsidRPr="00CC7B3D" w:rsidRDefault="008C15FC" w:rsidP="00B2239B">
      <w:pPr>
        <w:ind w:firstLine="567"/>
      </w:pPr>
      <w:r w:rsidRPr="00CC7B3D">
        <w:t>- Sử dụng loại cây: Dạng thảm (cỏ lá gừng, cỏ lạc,..), dạng chuổi dọc theo các viền thành bồn hoa; Dạng tán để che bóng mát bằng cây trung mộc đường kích cách góc 1m &gt; 120mm.</w:t>
      </w:r>
    </w:p>
    <w:p w14:paraId="18661D07" w14:textId="77777777" w:rsidR="008C15FC" w:rsidRPr="00CC7B3D" w:rsidRDefault="008C15FC" w:rsidP="00B2239B">
      <w:pPr>
        <w:ind w:firstLine="567"/>
      </w:pPr>
      <w:r w:rsidRPr="00CC7B3D">
        <w:t xml:space="preserve">- Trồng các giống cây có trông quy định của Sở Nông Nghiệp quy định và các giống cây địa phương  khuyến khích. Tận dụng chọn giống cây đã có và đang phát </w:t>
      </w:r>
      <w:r w:rsidRPr="00CC7B3D">
        <w:lastRenderedPageBreak/>
        <w:t>triển tốt trên địa bàn. Phối kết màu sắc cả bốn mùa, cây có hương thơm, cây có tuổi thọ cao, ít cành ngang, cho bóng mát rộng, không trồng cây ăn quả hấp dẫn trẻ em.</w:t>
      </w:r>
    </w:p>
    <w:p w14:paraId="52F9C6F1" w14:textId="207446FF" w:rsidR="008C15FC" w:rsidRPr="00CC7B3D" w:rsidRDefault="008C15FC" w:rsidP="00B2239B">
      <w:pPr>
        <w:ind w:firstLine="567"/>
      </w:pPr>
      <w:r w:rsidRPr="00CC7B3D">
        <w:t>- Không trồng những cây hoa quả hấp dẫn hoặc làm mồi cho sâu bọ, ruồi nhặng. Những cây gỗ giòn, dễ gãy, các cây mùi khó chịu hoặc quá hắc, cây phải có đặc tính thân, cành chắc khỏe, rễ ăn sâu và không phá hủy các công trình.</w:t>
      </w:r>
    </w:p>
    <w:p w14:paraId="2BE8DA33" w14:textId="03ABBDAA" w:rsidR="00AD035A" w:rsidRPr="00CC7B3D" w:rsidRDefault="00AD035A" w:rsidP="004349BE">
      <w:pPr>
        <w:pStyle w:val="Heading3"/>
        <w:rPr>
          <w:color w:val="auto"/>
        </w:rPr>
      </w:pPr>
      <w:bookmarkStart w:id="176" w:name="_Toc168302199"/>
      <w:r w:rsidRPr="00CC7B3D">
        <w:rPr>
          <w:color w:val="auto"/>
        </w:rPr>
        <w:t>Đánh giá việc lựa chọn công nghệ, hạng mục công trình và hoạt động của dự án đầu tư có khả năng tác động xấu đến môi trường</w:t>
      </w:r>
      <w:bookmarkEnd w:id="176"/>
    </w:p>
    <w:p w14:paraId="1D1C149B" w14:textId="2981AC49" w:rsidR="003F45C3" w:rsidRPr="00CC7B3D" w:rsidRDefault="001C0952" w:rsidP="001C0952">
      <w:pPr>
        <w:ind w:firstLine="567"/>
        <w:rPr>
          <w:lang w:eastAsia="vi-VN"/>
        </w:rPr>
      </w:pPr>
      <w:bookmarkStart w:id="177" w:name="_Toc51225054"/>
      <w:bookmarkStart w:id="178" w:name="_Toc59433581"/>
      <w:r w:rsidRPr="00CC7B3D">
        <w:t>Dự án xây dựng trường TH&amp;THCS Gio Hải (cơ sở 2) không sử dụng công nghệ hay kỹ thuật.</w:t>
      </w:r>
    </w:p>
    <w:p w14:paraId="3E1C1103" w14:textId="72F6F522" w:rsidR="00FD7705" w:rsidRPr="00CC7B3D" w:rsidRDefault="00FD7705" w:rsidP="00662817">
      <w:pPr>
        <w:pStyle w:val="Heading2"/>
        <w:rPr>
          <w:color w:val="auto"/>
        </w:rPr>
      </w:pPr>
      <w:bookmarkStart w:id="179" w:name="_Toc168302200"/>
      <w:r w:rsidRPr="00CC7B3D">
        <w:rPr>
          <w:color w:val="auto"/>
        </w:rPr>
        <w:t>Nguyên, nhiên, vật liệu, hóa chất sử dụng của dự án; nguồn cấp điện, nước và các sản phẩm của dự án</w:t>
      </w:r>
      <w:bookmarkEnd w:id="177"/>
      <w:bookmarkEnd w:id="178"/>
      <w:bookmarkEnd w:id="179"/>
    </w:p>
    <w:p w14:paraId="55C57C1A" w14:textId="6021BED2" w:rsidR="00FD7705" w:rsidRPr="00CC7B3D" w:rsidRDefault="00FD7705" w:rsidP="004349BE">
      <w:pPr>
        <w:pStyle w:val="Heading3"/>
        <w:rPr>
          <w:color w:val="auto"/>
        </w:rPr>
      </w:pPr>
      <w:bookmarkStart w:id="180" w:name="_Toc28331204"/>
      <w:bookmarkStart w:id="181" w:name="_Toc51225055"/>
      <w:bookmarkStart w:id="182" w:name="_Toc59433582"/>
      <w:bookmarkStart w:id="183" w:name="_Toc168302201"/>
      <w:r w:rsidRPr="00CC7B3D">
        <w:rPr>
          <w:color w:val="auto"/>
        </w:rPr>
        <w:t>Nguyên, nhiên vật liệu, hóa chất sử dụng</w:t>
      </w:r>
      <w:bookmarkEnd w:id="180"/>
      <w:bookmarkEnd w:id="181"/>
      <w:bookmarkEnd w:id="182"/>
      <w:r w:rsidR="001211D7" w:rsidRPr="00CC7B3D">
        <w:rPr>
          <w:color w:val="auto"/>
        </w:rPr>
        <w:t xml:space="preserve"> của Dự án</w:t>
      </w:r>
      <w:bookmarkEnd w:id="183"/>
    </w:p>
    <w:p w14:paraId="341F15CB" w14:textId="77777777" w:rsidR="00527F68" w:rsidRPr="00CC7B3D" w:rsidRDefault="00527F68" w:rsidP="00993919">
      <w:pPr>
        <w:pStyle w:val="Heading4"/>
        <w:keepNext w:val="0"/>
        <w:keepLines w:val="0"/>
        <w:widowControl w:val="0"/>
        <w:rPr>
          <w:color w:val="auto"/>
        </w:rPr>
      </w:pPr>
      <w:bookmarkStart w:id="184" w:name="_Toc59433584"/>
      <w:r w:rsidRPr="00CC7B3D">
        <w:rPr>
          <w:color w:val="auto"/>
        </w:rPr>
        <w:t>Nhu</w:t>
      </w:r>
      <w:r w:rsidRPr="00CC7B3D">
        <w:rPr>
          <w:color w:val="auto"/>
          <w:spacing w:val="-3"/>
        </w:rPr>
        <w:t xml:space="preserve"> </w:t>
      </w:r>
      <w:r w:rsidRPr="00CC7B3D">
        <w:rPr>
          <w:color w:val="auto"/>
        </w:rPr>
        <w:t>cầu</w:t>
      </w:r>
      <w:r w:rsidRPr="00CC7B3D">
        <w:rPr>
          <w:color w:val="auto"/>
          <w:spacing w:val="-3"/>
        </w:rPr>
        <w:t xml:space="preserve"> </w:t>
      </w:r>
      <w:r w:rsidRPr="00CC7B3D">
        <w:rPr>
          <w:color w:val="auto"/>
        </w:rPr>
        <w:t>sử</w:t>
      </w:r>
      <w:r w:rsidRPr="00CC7B3D">
        <w:rPr>
          <w:color w:val="auto"/>
          <w:spacing w:val="-1"/>
        </w:rPr>
        <w:t xml:space="preserve"> </w:t>
      </w:r>
      <w:r w:rsidRPr="00CC7B3D">
        <w:rPr>
          <w:color w:val="auto"/>
        </w:rPr>
        <w:t>dụng</w:t>
      </w:r>
      <w:r w:rsidRPr="00CC7B3D">
        <w:rPr>
          <w:color w:val="auto"/>
          <w:spacing w:val="2"/>
        </w:rPr>
        <w:t xml:space="preserve"> </w:t>
      </w:r>
      <w:r w:rsidRPr="00CC7B3D">
        <w:rPr>
          <w:color w:val="auto"/>
        </w:rPr>
        <w:t>máy</w:t>
      </w:r>
      <w:r w:rsidRPr="00CC7B3D">
        <w:rPr>
          <w:color w:val="auto"/>
          <w:spacing w:val="2"/>
        </w:rPr>
        <w:t xml:space="preserve"> </w:t>
      </w:r>
      <w:r w:rsidRPr="00CC7B3D">
        <w:rPr>
          <w:color w:val="auto"/>
        </w:rPr>
        <w:t>móc,</w:t>
      </w:r>
      <w:r w:rsidRPr="00CC7B3D">
        <w:rPr>
          <w:color w:val="auto"/>
          <w:spacing w:val="-1"/>
        </w:rPr>
        <w:t xml:space="preserve"> </w:t>
      </w:r>
      <w:r w:rsidRPr="00CC7B3D">
        <w:rPr>
          <w:color w:val="auto"/>
        </w:rPr>
        <w:t>nguyên,</w:t>
      </w:r>
      <w:r w:rsidRPr="00CC7B3D">
        <w:rPr>
          <w:color w:val="auto"/>
          <w:spacing w:val="-2"/>
        </w:rPr>
        <w:t xml:space="preserve"> </w:t>
      </w:r>
      <w:r w:rsidRPr="00CC7B3D">
        <w:rPr>
          <w:color w:val="auto"/>
        </w:rPr>
        <w:t>nhiên</w:t>
      </w:r>
      <w:r w:rsidRPr="00CC7B3D">
        <w:rPr>
          <w:color w:val="auto"/>
          <w:spacing w:val="2"/>
        </w:rPr>
        <w:t xml:space="preserve"> </w:t>
      </w:r>
      <w:r w:rsidRPr="00CC7B3D">
        <w:rPr>
          <w:color w:val="auto"/>
        </w:rPr>
        <w:t>liệu</w:t>
      </w:r>
    </w:p>
    <w:p w14:paraId="30E28693" w14:textId="5D36C11B" w:rsidR="001C691A" w:rsidRPr="00CC7B3D" w:rsidRDefault="001C691A" w:rsidP="00217B03">
      <w:pPr>
        <w:pStyle w:val="abcd"/>
        <w:numPr>
          <w:ilvl w:val="0"/>
          <w:numId w:val="42"/>
        </w:numPr>
      </w:pPr>
      <w:r w:rsidRPr="00CC7B3D">
        <w:t>Nguyên vật liệu cho quá trình xây dựng</w:t>
      </w:r>
    </w:p>
    <w:p w14:paraId="11594298" w14:textId="6D258E09" w:rsidR="001C691A" w:rsidRPr="00CC7B3D" w:rsidRDefault="001C691A" w:rsidP="00D10943">
      <w:pPr>
        <w:ind w:firstLine="567"/>
      </w:pPr>
      <w:r w:rsidRPr="00CC7B3D">
        <w:t>Nhu cầu nguyên liệu xây dựng phục vụ việc xây dựng Dự án bao gồm sắt, thép, đá, cát, bê tông nhựa, bê tông xi măng, xi măng,… Các loại nguyên vật liệu sử dụng cho dự án được lấy từ các đơn vị cung cấp vật liệu xây dựng tại địa phương và vận chuyển theo các tuyến đường bộ đến vị trí dự án.</w:t>
      </w:r>
    </w:p>
    <w:p w14:paraId="5C9DCF24" w14:textId="0B18BFE0" w:rsidR="00D10943" w:rsidRPr="00CC7B3D" w:rsidRDefault="00D10943" w:rsidP="00D10943">
      <w:pPr>
        <w:pStyle w:val="Danhmcbng"/>
        <w:rPr>
          <w:color w:val="auto"/>
        </w:rPr>
      </w:pPr>
      <w:bookmarkStart w:id="185" w:name="_Toc168303106"/>
      <w:r w:rsidRPr="00CC7B3D">
        <w:rPr>
          <w:color w:val="auto"/>
        </w:rPr>
        <w:t>Khối lượng nguyên vật liệu phục vụ thi công xây dựng</w:t>
      </w:r>
      <w:bookmarkEnd w:id="185"/>
    </w:p>
    <w:tbl>
      <w:tblPr>
        <w:tblW w:w="5000" w:type="pct"/>
        <w:tblLook w:val="04A0" w:firstRow="1" w:lastRow="0" w:firstColumn="1" w:lastColumn="0" w:noHBand="0" w:noVBand="1"/>
      </w:tblPr>
      <w:tblGrid>
        <w:gridCol w:w="564"/>
        <w:gridCol w:w="2481"/>
        <w:gridCol w:w="1725"/>
        <w:gridCol w:w="2236"/>
        <w:gridCol w:w="2055"/>
      </w:tblGrid>
      <w:tr w:rsidR="00CC7B3D" w:rsidRPr="00CC7B3D" w14:paraId="1A27BB51" w14:textId="77777777" w:rsidTr="001807D9">
        <w:trPr>
          <w:trHeight w:val="76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D06B6" w14:textId="77777777" w:rsidR="001807D9" w:rsidRPr="00CC7B3D" w:rsidRDefault="001807D9" w:rsidP="001807D9">
            <w:pPr>
              <w:spacing w:before="0" w:after="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TT</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7499D" w14:textId="77777777" w:rsidR="001807D9" w:rsidRPr="00CC7B3D" w:rsidRDefault="001807D9" w:rsidP="001807D9">
            <w:pPr>
              <w:spacing w:before="0" w:after="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Loại</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FC92D" w14:textId="77777777" w:rsidR="001807D9" w:rsidRPr="00CC7B3D" w:rsidRDefault="001807D9" w:rsidP="001807D9">
            <w:pPr>
              <w:spacing w:before="0" w:after="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Khối lượng</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5A595" w14:textId="77777777" w:rsidR="001807D9" w:rsidRPr="00CC7B3D" w:rsidRDefault="001807D9" w:rsidP="001807D9">
            <w:pPr>
              <w:spacing w:before="0" w:after="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Trọng lượng riêng</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DFDA0" w14:textId="77777777" w:rsidR="001807D9" w:rsidRPr="00CC7B3D" w:rsidRDefault="001807D9" w:rsidP="001807D9">
            <w:pPr>
              <w:spacing w:before="0" w:after="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Khối lượng (tấn)</w:t>
            </w:r>
          </w:p>
        </w:tc>
      </w:tr>
      <w:tr w:rsidR="00CC7B3D" w:rsidRPr="00CC7B3D" w14:paraId="0F0476FF" w14:textId="77777777" w:rsidTr="001807D9">
        <w:trPr>
          <w:trHeight w:val="25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9E440"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1</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62C37" w14:textId="77777777" w:rsidR="001807D9" w:rsidRPr="00CC7B3D" w:rsidRDefault="001807D9" w:rsidP="001807D9">
            <w:pPr>
              <w:spacing w:before="0" w:after="0"/>
              <w:rPr>
                <w:rFonts w:eastAsia="Times New Roman" w:cs="Times New Roman"/>
                <w:sz w:val="26"/>
                <w:szCs w:val="26"/>
                <w:lang w:val="vi-VN" w:eastAsia="vi-VN"/>
              </w:rPr>
            </w:pPr>
            <w:r w:rsidRPr="00CC7B3D">
              <w:rPr>
                <w:rFonts w:eastAsia="Times New Roman" w:cs="Times New Roman"/>
                <w:sz w:val="26"/>
                <w:szCs w:val="26"/>
                <w:lang w:val="vi-VN" w:eastAsia="vi-VN"/>
              </w:rPr>
              <w:t>Đất đào</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AFFF6"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A7EBC"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CC5FE"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 xml:space="preserve"> - </w:t>
            </w:r>
          </w:p>
        </w:tc>
      </w:tr>
      <w:tr w:rsidR="00CC7B3D" w:rsidRPr="00CC7B3D" w14:paraId="67E655A8" w14:textId="77777777" w:rsidTr="001807D9">
        <w:trPr>
          <w:trHeight w:val="51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5C052"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2</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FDFA9" w14:textId="77777777" w:rsidR="001807D9" w:rsidRPr="00CC7B3D" w:rsidRDefault="001807D9" w:rsidP="001807D9">
            <w:pPr>
              <w:spacing w:before="0" w:after="0"/>
              <w:rPr>
                <w:rFonts w:eastAsia="Times New Roman" w:cs="Times New Roman"/>
                <w:sz w:val="26"/>
                <w:szCs w:val="26"/>
                <w:lang w:val="vi-VN" w:eastAsia="vi-VN"/>
              </w:rPr>
            </w:pPr>
            <w:r w:rsidRPr="00CC7B3D">
              <w:rPr>
                <w:rFonts w:eastAsia="Times New Roman" w:cs="Times New Roman"/>
                <w:sz w:val="26"/>
                <w:szCs w:val="26"/>
                <w:lang w:val="vi-VN" w:eastAsia="vi-VN"/>
              </w:rPr>
              <w:t>Đất đắp</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41004" w14:textId="77777777" w:rsidR="001807D9" w:rsidRPr="00CC7B3D" w:rsidRDefault="001807D9" w:rsidP="001807D9">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128.138 kg/m³</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73714" w14:textId="77777777" w:rsidR="001807D9" w:rsidRPr="00CC7B3D" w:rsidRDefault="001807D9" w:rsidP="005E28E3">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1,3 kg/m³</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8DB00"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 xml:space="preserve">               166.579   </w:t>
            </w:r>
          </w:p>
        </w:tc>
      </w:tr>
      <w:tr w:rsidR="00CC7B3D" w:rsidRPr="00CC7B3D" w14:paraId="3D74CDB3" w14:textId="77777777" w:rsidTr="001807D9">
        <w:trPr>
          <w:trHeight w:val="25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F2E3"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3</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2B4AD" w14:textId="77777777" w:rsidR="001807D9" w:rsidRPr="00CC7B3D" w:rsidRDefault="001807D9" w:rsidP="001807D9">
            <w:pPr>
              <w:spacing w:before="0" w:after="0"/>
              <w:rPr>
                <w:rFonts w:eastAsia="Times New Roman" w:cs="Times New Roman"/>
                <w:sz w:val="26"/>
                <w:szCs w:val="26"/>
                <w:lang w:val="vi-VN" w:eastAsia="vi-VN"/>
              </w:rPr>
            </w:pPr>
            <w:r w:rsidRPr="00CC7B3D">
              <w:rPr>
                <w:rFonts w:eastAsia="Times New Roman" w:cs="Times New Roman"/>
                <w:sz w:val="26"/>
                <w:szCs w:val="26"/>
                <w:lang w:val="vi-VN" w:eastAsia="vi-VN"/>
              </w:rPr>
              <w:t>Cát các loại</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A0BE5" w14:textId="77777777" w:rsidR="001807D9" w:rsidRPr="00CC7B3D" w:rsidRDefault="001807D9" w:rsidP="001807D9">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1.345 kg/m³</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708C3" w14:textId="77777777" w:rsidR="001807D9" w:rsidRPr="00CC7B3D" w:rsidRDefault="001807D9" w:rsidP="005E28E3">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1,45 kg/m³</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80000"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 xml:space="preserve">                   1.950   </w:t>
            </w:r>
          </w:p>
        </w:tc>
      </w:tr>
      <w:tr w:rsidR="00CC7B3D" w:rsidRPr="00CC7B3D" w14:paraId="3ACC6538" w14:textId="77777777" w:rsidTr="001807D9">
        <w:trPr>
          <w:trHeight w:val="25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433BA"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4</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14F65" w14:textId="77777777" w:rsidR="001807D9" w:rsidRPr="00CC7B3D" w:rsidRDefault="001807D9" w:rsidP="001807D9">
            <w:pPr>
              <w:spacing w:before="0" w:after="0"/>
              <w:rPr>
                <w:rFonts w:eastAsia="Times New Roman" w:cs="Times New Roman"/>
                <w:sz w:val="26"/>
                <w:szCs w:val="26"/>
                <w:lang w:val="vi-VN" w:eastAsia="vi-VN"/>
              </w:rPr>
            </w:pPr>
            <w:r w:rsidRPr="00CC7B3D">
              <w:rPr>
                <w:rFonts w:eastAsia="Times New Roman" w:cs="Times New Roman"/>
                <w:sz w:val="26"/>
                <w:szCs w:val="26"/>
                <w:lang w:val="vi-VN" w:eastAsia="vi-VN"/>
              </w:rPr>
              <w:t>Đá các loại</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FB3F3" w14:textId="77777777" w:rsidR="001807D9" w:rsidRPr="00CC7B3D" w:rsidRDefault="001807D9" w:rsidP="001807D9">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327 kg/m³</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75E72" w14:textId="77777777" w:rsidR="001807D9" w:rsidRPr="00CC7B3D" w:rsidRDefault="001807D9" w:rsidP="005E28E3">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1,5 kg/m³</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F2E34"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 xml:space="preserve">                     491   </w:t>
            </w:r>
          </w:p>
        </w:tc>
      </w:tr>
      <w:tr w:rsidR="00CC7B3D" w:rsidRPr="00CC7B3D" w14:paraId="6A02CA00" w14:textId="77777777" w:rsidTr="001807D9">
        <w:trPr>
          <w:trHeight w:val="25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3F780"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5</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AC165" w14:textId="77777777" w:rsidR="001807D9" w:rsidRPr="00CC7B3D" w:rsidRDefault="001807D9" w:rsidP="001807D9">
            <w:pPr>
              <w:spacing w:before="0" w:after="0"/>
              <w:rPr>
                <w:rFonts w:eastAsia="Times New Roman" w:cs="Times New Roman"/>
                <w:sz w:val="26"/>
                <w:szCs w:val="26"/>
                <w:lang w:val="vi-VN" w:eastAsia="vi-VN"/>
              </w:rPr>
            </w:pPr>
            <w:r w:rsidRPr="00CC7B3D">
              <w:rPr>
                <w:rFonts w:eastAsia="Times New Roman" w:cs="Times New Roman"/>
                <w:sz w:val="26"/>
                <w:szCs w:val="26"/>
                <w:lang w:val="vi-VN" w:eastAsia="vi-VN"/>
              </w:rPr>
              <w:t>Sắt thép</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9F5A3" w14:textId="77777777" w:rsidR="001807D9" w:rsidRPr="00CC7B3D" w:rsidRDefault="001807D9" w:rsidP="001807D9">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500 tấn</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16607" w14:textId="77777777" w:rsidR="001807D9" w:rsidRPr="00CC7B3D" w:rsidRDefault="001807D9" w:rsidP="005E28E3">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DF1B"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 xml:space="preserve">                     500   </w:t>
            </w:r>
          </w:p>
        </w:tc>
      </w:tr>
      <w:tr w:rsidR="00CC7B3D" w:rsidRPr="00CC7B3D" w14:paraId="653F6106" w14:textId="77777777" w:rsidTr="001807D9">
        <w:trPr>
          <w:trHeight w:val="25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C4EE0"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6</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A97ED" w14:textId="77777777" w:rsidR="001807D9" w:rsidRPr="00CC7B3D" w:rsidRDefault="001807D9" w:rsidP="001807D9">
            <w:pPr>
              <w:spacing w:before="0" w:after="0"/>
              <w:rPr>
                <w:rFonts w:eastAsia="Times New Roman" w:cs="Times New Roman"/>
                <w:sz w:val="26"/>
                <w:szCs w:val="26"/>
                <w:lang w:val="vi-VN" w:eastAsia="vi-VN"/>
              </w:rPr>
            </w:pPr>
            <w:r w:rsidRPr="00CC7B3D">
              <w:rPr>
                <w:rFonts w:eastAsia="Times New Roman" w:cs="Times New Roman"/>
                <w:sz w:val="26"/>
                <w:szCs w:val="26"/>
                <w:lang w:val="vi-VN" w:eastAsia="vi-VN"/>
              </w:rPr>
              <w:t>Gạch ốp lát</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353E8" w14:textId="77777777" w:rsidR="001807D9" w:rsidRPr="00CC7B3D" w:rsidRDefault="001807D9" w:rsidP="001807D9">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2.000 viên</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6F24E" w14:textId="77777777" w:rsidR="001807D9" w:rsidRPr="00CC7B3D" w:rsidRDefault="001807D9" w:rsidP="005E28E3">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1,52 kg/viên</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A5A1A"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 xml:space="preserve">                   3.040   </w:t>
            </w:r>
          </w:p>
        </w:tc>
      </w:tr>
      <w:tr w:rsidR="00CC7B3D" w:rsidRPr="00CC7B3D" w14:paraId="4D6686DB" w14:textId="77777777" w:rsidTr="001807D9">
        <w:trPr>
          <w:trHeight w:val="25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A0B41"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7</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EA1EB" w14:textId="77777777" w:rsidR="001807D9" w:rsidRPr="00CC7B3D" w:rsidRDefault="001807D9" w:rsidP="001807D9">
            <w:pPr>
              <w:spacing w:before="0" w:after="0"/>
              <w:rPr>
                <w:rFonts w:eastAsia="Times New Roman" w:cs="Times New Roman"/>
                <w:sz w:val="26"/>
                <w:szCs w:val="26"/>
                <w:lang w:val="vi-VN" w:eastAsia="vi-VN"/>
              </w:rPr>
            </w:pPr>
            <w:r w:rsidRPr="00CC7B3D">
              <w:rPr>
                <w:rFonts w:eastAsia="Times New Roman" w:cs="Times New Roman"/>
                <w:sz w:val="26"/>
                <w:szCs w:val="26"/>
                <w:lang w:val="vi-VN" w:eastAsia="vi-VN"/>
              </w:rPr>
              <w:t>Gạch lát nền</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67E06" w14:textId="77777777" w:rsidR="001807D9" w:rsidRPr="00CC7B3D" w:rsidRDefault="001807D9" w:rsidP="001807D9">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12.800 viên</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D9B39" w14:textId="77777777" w:rsidR="001807D9" w:rsidRPr="00CC7B3D" w:rsidRDefault="001807D9" w:rsidP="005E28E3">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2 kg/viên</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8BAE3"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 xml:space="preserve">                 25.600   </w:t>
            </w:r>
          </w:p>
        </w:tc>
      </w:tr>
      <w:tr w:rsidR="00CC7B3D" w:rsidRPr="00CC7B3D" w14:paraId="349DAE81" w14:textId="77777777" w:rsidTr="001807D9">
        <w:trPr>
          <w:trHeight w:val="25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06B14"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8</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8D135" w14:textId="77777777" w:rsidR="001807D9" w:rsidRPr="00CC7B3D" w:rsidRDefault="001807D9" w:rsidP="001807D9">
            <w:pPr>
              <w:spacing w:before="0" w:after="0"/>
              <w:rPr>
                <w:rFonts w:eastAsia="Times New Roman" w:cs="Times New Roman"/>
                <w:sz w:val="26"/>
                <w:szCs w:val="26"/>
                <w:lang w:val="vi-VN" w:eastAsia="vi-VN"/>
              </w:rPr>
            </w:pPr>
            <w:r w:rsidRPr="00CC7B3D">
              <w:rPr>
                <w:rFonts w:eastAsia="Times New Roman" w:cs="Times New Roman"/>
                <w:sz w:val="26"/>
                <w:szCs w:val="26"/>
                <w:lang w:val="vi-VN" w:eastAsia="vi-VN"/>
              </w:rPr>
              <w:t>Xi măng</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EAA4E" w14:textId="77777777" w:rsidR="001807D9" w:rsidRPr="00CC7B3D" w:rsidRDefault="001807D9" w:rsidP="001807D9">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1.050 tấn</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85A30" w14:textId="77777777" w:rsidR="001807D9" w:rsidRPr="00CC7B3D" w:rsidRDefault="001807D9" w:rsidP="005E28E3">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8B3FC"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 xml:space="preserve">                   1.050   </w:t>
            </w:r>
          </w:p>
        </w:tc>
      </w:tr>
      <w:tr w:rsidR="00CC7B3D" w:rsidRPr="00CC7B3D" w14:paraId="1828DAC5" w14:textId="77777777" w:rsidTr="001807D9">
        <w:trPr>
          <w:trHeight w:val="255"/>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C4A2E"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9</w:t>
            </w:r>
          </w:p>
        </w:tc>
        <w:tc>
          <w:tcPr>
            <w:tcW w:w="1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8CD8" w14:textId="77777777" w:rsidR="001807D9" w:rsidRPr="00CC7B3D" w:rsidRDefault="001807D9" w:rsidP="001807D9">
            <w:pPr>
              <w:spacing w:before="0" w:after="0"/>
              <w:rPr>
                <w:rFonts w:eastAsia="Times New Roman" w:cs="Times New Roman"/>
                <w:sz w:val="26"/>
                <w:szCs w:val="26"/>
                <w:lang w:val="vi-VN" w:eastAsia="vi-VN"/>
              </w:rPr>
            </w:pPr>
            <w:r w:rsidRPr="00CC7B3D">
              <w:rPr>
                <w:rFonts w:eastAsia="Times New Roman" w:cs="Times New Roman"/>
                <w:sz w:val="26"/>
                <w:szCs w:val="26"/>
                <w:lang w:val="vi-VN" w:eastAsia="vi-VN"/>
              </w:rPr>
              <w:t>Bê tông thương phẩm</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614E8" w14:textId="77777777" w:rsidR="001807D9" w:rsidRPr="00CC7B3D" w:rsidRDefault="001807D9" w:rsidP="001807D9">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1.744 m³</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CEB57" w14:textId="77777777" w:rsidR="001807D9" w:rsidRPr="00CC7B3D" w:rsidRDefault="001807D9" w:rsidP="005E28E3">
            <w:pPr>
              <w:spacing w:before="0" w:after="0"/>
              <w:jc w:val="right"/>
              <w:rPr>
                <w:rFonts w:eastAsia="Times New Roman" w:cs="Times New Roman"/>
                <w:sz w:val="26"/>
                <w:szCs w:val="26"/>
                <w:lang w:val="vi-VN" w:eastAsia="vi-VN"/>
              </w:rPr>
            </w:pPr>
            <w:r w:rsidRPr="00CC7B3D">
              <w:rPr>
                <w:rFonts w:eastAsia="Times New Roman" w:cs="Times New Roman"/>
                <w:sz w:val="26"/>
                <w:szCs w:val="26"/>
                <w:lang w:val="vi-VN" w:eastAsia="vi-VN"/>
              </w:rPr>
              <w:t>2,87 tấn/m³</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D2106" w14:textId="77777777"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 xml:space="preserve">                   5.005   </w:t>
            </w:r>
          </w:p>
        </w:tc>
      </w:tr>
      <w:tr w:rsidR="00CC7B3D" w:rsidRPr="00CC7B3D" w14:paraId="45FC6AD4" w14:textId="77777777" w:rsidTr="001807D9">
        <w:trPr>
          <w:trHeight w:val="255"/>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36EA8" w14:textId="77777777" w:rsidR="001807D9" w:rsidRPr="00CC7B3D" w:rsidRDefault="001807D9" w:rsidP="001807D9">
            <w:pPr>
              <w:spacing w:before="0" w:after="0"/>
              <w:jc w:val="center"/>
              <w:rPr>
                <w:rFonts w:eastAsia="Times New Roman" w:cs="Times New Roman"/>
                <w:sz w:val="26"/>
                <w:szCs w:val="26"/>
                <w:lang w:val="vi-VN" w:eastAsia="vi-VN"/>
              </w:rPr>
            </w:pPr>
          </w:p>
        </w:tc>
        <w:tc>
          <w:tcPr>
            <w:tcW w:w="1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8C87F" w14:textId="19D1C4DA"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Tổng cộng</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08316" w14:textId="77777777" w:rsidR="001807D9" w:rsidRPr="00CC7B3D" w:rsidRDefault="001807D9" w:rsidP="001807D9">
            <w:pPr>
              <w:spacing w:before="0" w:after="0"/>
              <w:jc w:val="right"/>
              <w:rPr>
                <w:rFonts w:eastAsia="Times New Roman" w:cs="Times New Roman"/>
                <w:sz w:val="26"/>
                <w:szCs w:val="26"/>
                <w:lang w:val="vi-VN" w:eastAsia="vi-VN"/>
              </w:rPr>
            </w:pPr>
          </w:p>
        </w:tc>
        <w:tc>
          <w:tcPr>
            <w:tcW w:w="1234" w:type="pct"/>
            <w:tcBorders>
              <w:top w:val="single" w:sz="4" w:space="0" w:color="auto"/>
              <w:left w:val="single" w:sz="4" w:space="0" w:color="auto"/>
              <w:bottom w:val="single" w:sz="4" w:space="0" w:color="auto"/>
              <w:right w:val="single" w:sz="4" w:space="0" w:color="auto"/>
            </w:tcBorders>
            <w:shd w:val="clear" w:color="auto" w:fill="auto"/>
            <w:vAlign w:val="bottom"/>
          </w:tcPr>
          <w:p w14:paraId="0E119965" w14:textId="77777777" w:rsidR="001807D9" w:rsidRPr="00CC7B3D" w:rsidRDefault="001807D9" w:rsidP="001807D9">
            <w:pPr>
              <w:spacing w:before="0" w:after="0"/>
              <w:jc w:val="center"/>
              <w:rPr>
                <w:rFonts w:eastAsia="Times New Roman" w:cs="Times New Roman"/>
                <w:sz w:val="26"/>
                <w:szCs w:val="26"/>
                <w:lang w:val="vi-VN" w:eastAsia="vi-VN"/>
              </w:rPr>
            </w:pP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tcPr>
          <w:p w14:paraId="54366639" w14:textId="1F7995E5" w:rsidR="001807D9" w:rsidRPr="00CC7B3D" w:rsidRDefault="001807D9" w:rsidP="001807D9">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 xml:space="preserve">               204.215   </w:t>
            </w:r>
          </w:p>
        </w:tc>
      </w:tr>
    </w:tbl>
    <w:p w14:paraId="1445BA1F" w14:textId="0E6C20C7" w:rsidR="005A4202" w:rsidRPr="00CC7B3D" w:rsidRDefault="005A4202" w:rsidP="004349BE">
      <w:pPr>
        <w:pStyle w:val="Heading3"/>
        <w:rPr>
          <w:color w:val="auto"/>
        </w:rPr>
      </w:pPr>
      <w:bookmarkStart w:id="186" w:name="_Toc168302202"/>
      <w:r w:rsidRPr="00CC7B3D">
        <w:rPr>
          <w:color w:val="auto"/>
        </w:rPr>
        <w:t>Nguồn cung cấp điện, nước</w:t>
      </w:r>
      <w:bookmarkEnd w:id="186"/>
    </w:p>
    <w:p w14:paraId="676E58EB" w14:textId="1DB2BCD5" w:rsidR="004A71D3" w:rsidRPr="00CC7B3D" w:rsidRDefault="004A71D3" w:rsidP="005D135B">
      <w:pPr>
        <w:pStyle w:val="Heading4"/>
        <w:rPr>
          <w:color w:val="auto"/>
          <w:lang w:val="nb-NO"/>
        </w:rPr>
      </w:pPr>
      <w:bookmarkStart w:id="187" w:name="_Toc28331207"/>
      <w:r w:rsidRPr="00CC7B3D">
        <w:rPr>
          <w:color w:val="auto"/>
          <w:lang w:val="nb-NO"/>
        </w:rPr>
        <w:t>Nhu cầu sử dụng điện</w:t>
      </w:r>
      <w:bookmarkEnd w:id="187"/>
    </w:p>
    <w:p w14:paraId="3D75BB61" w14:textId="0BE60C78" w:rsidR="00697086" w:rsidRPr="00CC7B3D" w:rsidRDefault="00697086" w:rsidP="00697086">
      <w:pPr>
        <w:ind w:firstLine="567"/>
        <w:rPr>
          <w:lang w:val="vi-VN" w:eastAsia="vi-VN"/>
        </w:rPr>
      </w:pPr>
      <w:r w:rsidRPr="00CC7B3D">
        <w:rPr>
          <w:lang w:val="vi-VN" w:eastAsia="vi-VN"/>
        </w:rPr>
        <w:t xml:space="preserve">Nguồn điện cấp cho </w:t>
      </w:r>
      <w:r w:rsidRPr="00CC7B3D">
        <w:rPr>
          <w:lang w:eastAsia="vi-VN"/>
        </w:rPr>
        <w:t>Dự án</w:t>
      </w:r>
      <w:r w:rsidRPr="00CC7B3D">
        <w:rPr>
          <w:lang w:val="vi-VN" w:eastAsia="vi-VN"/>
        </w:rPr>
        <w:t xml:space="preserve"> kết nối từ lưới điện hiện có tại khu vực.</w:t>
      </w:r>
      <w:r w:rsidRPr="00CC7B3D">
        <w:rPr>
          <w:lang w:eastAsia="vi-VN"/>
        </w:rPr>
        <w:t xml:space="preserve"> </w:t>
      </w:r>
      <w:r w:rsidRPr="00CC7B3D">
        <w:rPr>
          <w:lang w:val="vi-VN" w:eastAsia="vi-VN"/>
        </w:rPr>
        <w:t>Căn cứ theo QCVN 01:2021/BXD về quy chuẩn kỹ thuật quốc gia về quy hoạch xây dựng : “Định mức sử dụng điện bảo đảm đủ tiêu chuẩn là 0,15kW/học sinh, có điều hòa nhiệt độ.”</w:t>
      </w:r>
    </w:p>
    <w:p w14:paraId="68A2517A" w14:textId="77777777" w:rsidR="00697086" w:rsidRPr="00CC7B3D" w:rsidRDefault="00697086" w:rsidP="00697086">
      <w:pPr>
        <w:pStyle w:val="Danhmcbng"/>
        <w:rPr>
          <w:color w:val="auto"/>
          <w:lang w:val="vi-VN" w:eastAsia="vi-VN"/>
        </w:rPr>
      </w:pPr>
      <w:bookmarkStart w:id="188" w:name="_Toc168303107"/>
      <w:r w:rsidRPr="00CC7B3D">
        <w:rPr>
          <w:color w:val="auto"/>
          <w:lang w:val="vi-VN" w:eastAsia="vi-VN"/>
        </w:rPr>
        <w:t>Nhu cầu sử dụng điện</w:t>
      </w:r>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646"/>
        <w:gridCol w:w="1628"/>
        <w:gridCol w:w="2302"/>
        <w:gridCol w:w="1690"/>
      </w:tblGrid>
      <w:tr w:rsidR="00CC7B3D" w:rsidRPr="00CC7B3D" w14:paraId="058DC344" w14:textId="77777777" w:rsidTr="003D5CB3">
        <w:tc>
          <w:tcPr>
            <w:tcW w:w="795" w:type="dxa"/>
            <w:vAlign w:val="center"/>
            <w:hideMark/>
          </w:tcPr>
          <w:p w14:paraId="361C9BF9" w14:textId="08B9751A" w:rsidR="00697086" w:rsidRPr="00CC7B3D" w:rsidRDefault="00697086" w:rsidP="00890063">
            <w:pPr>
              <w:spacing w:before="0" w:after="0"/>
              <w:jc w:val="center"/>
              <w:rPr>
                <w:rFonts w:eastAsia="Times New Roman" w:cs="Times New Roman"/>
                <w:sz w:val="26"/>
                <w:szCs w:val="26"/>
                <w:lang w:eastAsia="vi-VN"/>
              </w:rPr>
            </w:pPr>
            <w:r w:rsidRPr="00CC7B3D">
              <w:rPr>
                <w:rFonts w:eastAsia="Times New Roman" w:cs="Times New Roman"/>
                <w:b/>
                <w:bCs/>
                <w:sz w:val="26"/>
                <w:szCs w:val="26"/>
                <w:lang w:eastAsia="vi-VN"/>
              </w:rPr>
              <w:t>TT</w:t>
            </w:r>
          </w:p>
        </w:tc>
        <w:tc>
          <w:tcPr>
            <w:tcW w:w="2646" w:type="dxa"/>
            <w:vAlign w:val="center"/>
            <w:hideMark/>
          </w:tcPr>
          <w:p w14:paraId="02987375"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Loại phụ tải</w:t>
            </w:r>
          </w:p>
        </w:tc>
        <w:tc>
          <w:tcPr>
            <w:tcW w:w="1628" w:type="dxa"/>
            <w:vAlign w:val="center"/>
            <w:hideMark/>
          </w:tcPr>
          <w:p w14:paraId="2D91F45F"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Quy mô</w:t>
            </w:r>
          </w:p>
        </w:tc>
        <w:tc>
          <w:tcPr>
            <w:tcW w:w="2302" w:type="dxa"/>
            <w:vAlign w:val="center"/>
            <w:hideMark/>
          </w:tcPr>
          <w:p w14:paraId="5358A213"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Chỉ tiêu</w:t>
            </w:r>
          </w:p>
        </w:tc>
        <w:tc>
          <w:tcPr>
            <w:tcW w:w="1690" w:type="dxa"/>
            <w:vAlign w:val="center"/>
            <w:hideMark/>
          </w:tcPr>
          <w:p w14:paraId="0A4EA146"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Công suất (KW)</w:t>
            </w:r>
          </w:p>
        </w:tc>
      </w:tr>
      <w:tr w:rsidR="00CC7B3D" w:rsidRPr="00CC7B3D" w14:paraId="13977000" w14:textId="77777777" w:rsidTr="003D5CB3">
        <w:tc>
          <w:tcPr>
            <w:tcW w:w="795" w:type="dxa"/>
            <w:vAlign w:val="center"/>
            <w:hideMark/>
          </w:tcPr>
          <w:p w14:paraId="2A88AA19"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lastRenderedPageBreak/>
              <w:t>1</w:t>
            </w:r>
          </w:p>
        </w:tc>
        <w:tc>
          <w:tcPr>
            <w:tcW w:w="2646" w:type="dxa"/>
            <w:vAlign w:val="center"/>
            <w:hideMark/>
          </w:tcPr>
          <w:p w14:paraId="57F242DE"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Cấp điện sinh hoạt, làm việc</w:t>
            </w:r>
          </w:p>
        </w:tc>
        <w:tc>
          <w:tcPr>
            <w:tcW w:w="1628" w:type="dxa"/>
            <w:vAlign w:val="center"/>
            <w:hideMark/>
          </w:tcPr>
          <w:p w14:paraId="03FC2AEC" w14:textId="482DDB0F" w:rsidR="00697086" w:rsidRPr="00CC7B3D" w:rsidRDefault="009652F6" w:rsidP="00890063">
            <w:pPr>
              <w:spacing w:before="0" w:after="0"/>
              <w:jc w:val="center"/>
              <w:rPr>
                <w:rFonts w:eastAsia="Times New Roman" w:cs="Times New Roman"/>
                <w:sz w:val="26"/>
                <w:szCs w:val="26"/>
                <w:lang w:val="vi-VN" w:eastAsia="vi-VN"/>
              </w:rPr>
            </w:pPr>
            <w:r w:rsidRPr="00CC7B3D">
              <w:rPr>
                <w:rFonts w:eastAsia="Times New Roman" w:cs="Times New Roman"/>
                <w:sz w:val="26"/>
                <w:szCs w:val="26"/>
                <w:lang w:eastAsia="vi-VN"/>
              </w:rPr>
              <w:t>540</w:t>
            </w:r>
            <w:r w:rsidR="00697086" w:rsidRPr="00CC7B3D">
              <w:rPr>
                <w:rFonts w:eastAsia="Times New Roman" w:cs="Times New Roman"/>
                <w:sz w:val="26"/>
                <w:szCs w:val="26"/>
                <w:lang w:val="vi-VN" w:eastAsia="vi-VN"/>
              </w:rPr>
              <w:t xml:space="preserve"> (giáo viên và học sinh)</w:t>
            </w:r>
          </w:p>
        </w:tc>
        <w:tc>
          <w:tcPr>
            <w:tcW w:w="2302" w:type="dxa"/>
            <w:vAlign w:val="center"/>
            <w:hideMark/>
          </w:tcPr>
          <w:p w14:paraId="7C076544"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0,15kW/hsngày</w:t>
            </w:r>
          </w:p>
        </w:tc>
        <w:tc>
          <w:tcPr>
            <w:tcW w:w="1690" w:type="dxa"/>
            <w:vAlign w:val="center"/>
            <w:hideMark/>
          </w:tcPr>
          <w:p w14:paraId="42C4D11F"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24</w:t>
            </w:r>
          </w:p>
        </w:tc>
      </w:tr>
      <w:tr w:rsidR="00CC7B3D" w:rsidRPr="00CC7B3D" w14:paraId="7F2ACA47" w14:textId="77777777" w:rsidTr="003D5CB3">
        <w:tc>
          <w:tcPr>
            <w:tcW w:w="795" w:type="dxa"/>
            <w:vAlign w:val="center"/>
            <w:hideMark/>
          </w:tcPr>
          <w:p w14:paraId="33B06C65"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2</w:t>
            </w:r>
          </w:p>
        </w:tc>
        <w:tc>
          <w:tcPr>
            <w:tcW w:w="2646" w:type="dxa"/>
            <w:vAlign w:val="center"/>
            <w:hideMark/>
          </w:tcPr>
          <w:p w14:paraId="123B219B" w14:textId="77777777" w:rsidR="00697086" w:rsidRPr="00CC7B3D" w:rsidRDefault="00697086" w:rsidP="00890063">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Dự phòng tổn hao</w:t>
            </w:r>
          </w:p>
        </w:tc>
        <w:tc>
          <w:tcPr>
            <w:tcW w:w="1628" w:type="dxa"/>
            <w:vAlign w:val="center"/>
            <w:hideMark/>
          </w:tcPr>
          <w:p w14:paraId="0184F2A8" w14:textId="1A2FCAB2" w:rsidR="00697086" w:rsidRPr="00CC7B3D" w:rsidRDefault="00697086" w:rsidP="00890063">
            <w:pPr>
              <w:spacing w:before="0" w:after="0"/>
              <w:jc w:val="center"/>
              <w:rPr>
                <w:rFonts w:eastAsia="Times New Roman" w:cs="Times New Roman"/>
                <w:sz w:val="26"/>
                <w:szCs w:val="26"/>
                <w:lang w:val="vi-VN" w:eastAsia="vi-VN"/>
              </w:rPr>
            </w:pPr>
          </w:p>
        </w:tc>
        <w:tc>
          <w:tcPr>
            <w:tcW w:w="2302" w:type="dxa"/>
            <w:vAlign w:val="center"/>
            <w:hideMark/>
          </w:tcPr>
          <w:p w14:paraId="645DC51C" w14:textId="367FC12B" w:rsidR="00697086" w:rsidRPr="00CC7B3D" w:rsidRDefault="003D5CB3" w:rsidP="00890063">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10% Qsh</w:t>
            </w:r>
          </w:p>
        </w:tc>
        <w:tc>
          <w:tcPr>
            <w:tcW w:w="0" w:type="auto"/>
            <w:vAlign w:val="center"/>
            <w:hideMark/>
          </w:tcPr>
          <w:p w14:paraId="7C5FB835" w14:textId="0E20FBE7" w:rsidR="00697086" w:rsidRPr="00CC7B3D" w:rsidRDefault="003D5CB3" w:rsidP="00890063">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2,4</w:t>
            </w:r>
          </w:p>
        </w:tc>
      </w:tr>
      <w:tr w:rsidR="00CC7B3D" w:rsidRPr="00CC7B3D" w14:paraId="21CA638E" w14:textId="77777777" w:rsidTr="00890063">
        <w:tc>
          <w:tcPr>
            <w:tcW w:w="7371" w:type="dxa"/>
            <w:gridSpan w:val="4"/>
            <w:vAlign w:val="center"/>
            <w:hideMark/>
          </w:tcPr>
          <w:p w14:paraId="48392593" w14:textId="3C2C33DA" w:rsidR="003D5CB3" w:rsidRPr="00CC7B3D" w:rsidRDefault="003D5CB3" w:rsidP="003D5CB3">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Tổng cộng</w:t>
            </w:r>
          </w:p>
        </w:tc>
        <w:tc>
          <w:tcPr>
            <w:tcW w:w="0" w:type="auto"/>
            <w:vAlign w:val="center"/>
            <w:hideMark/>
          </w:tcPr>
          <w:p w14:paraId="5363413B" w14:textId="7AD90FD0" w:rsidR="003D5CB3" w:rsidRPr="00CC7B3D" w:rsidRDefault="003D5CB3" w:rsidP="003D5CB3">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26,4</w:t>
            </w:r>
          </w:p>
        </w:tc>
      </w:tr>
    </w:tbl>
    <w:p w14:paraId="779175E6" w14:textId="3CE3AA19" w:rsidR="004A71D3" w:rsidRPr="00CC7B3D" w:rsidRDefault="004A71D3" w:rsidP="005D135B">
      <w:pPr>
        <w:pStyle w:val="Heading4"/>
        <w:rPr>
          <w:color w:val="auto"/>
          <w:lang w:val="nb-NO"/>
        </w:rPr>
      </w:pPr>
      <w:bookmarkStart w:id="189" w:name="_Toc28331208"/>
      <w:r w:rsidRPr="00CC7B3D">
        <w:rPr>
          <w:color w:val="auto"/>
          <w:lang w:val="nb-NO"/>
        </w:rPr>
        <w:t xml:space="preserve">Nhu cầu sử dụng </w:t>
      </w:r>
      <w:bookmarkEnd w:id="189"/>
      <w:r w:rsidRPr="00CC7B3D">
        <w:rPr>
          <w:color w:val="auto"/>
          <w:lang w:val="nb-NO"/>
        </w:rPr>
        <w:t>nước</w:t>
      </w:r>
    </w:p>
    <w:p w14:paraId="1350E3DD" w14:textId="26F1E85C" w:rsidR="006D3AF2" w:rsidRPr="00CC7B3D" w:rsidRDefault="006D3AF2" w:rsidP="00217B03">
      <w:pPr>
        <w:pStyle w:val="abcd"/>
        <w:numPr>
          <w:ilvl w:val="0"/>
          <w:numId w:val="43"/>
        </w:numPr>
        <w:rPr>
          <w:lang w:eastAsia="vi-VN"/>
        </w:rPr>
      </w:pPr>
      <w:r w:rsidRPr="00CC7B3D">
        <w:rPr>
          <w:lang w:eastAsia="vi-VN"/>
        </w:rPr>
        <w:t>Trong giai đoạn thi công xây dựng</w:t>
      </w:r>
    </w:p>
    <w:p w14:paraId="74886F90" w14:textId="3D196BFF" w:rsidR="005D135B" w:rsidRPr="00CC7B3D" w:rsidRDefault="005D135B" w:rsidP="005D135B">
      <w:pPr>
        <w:ind w:firstLine="567"/>
        <w:rPr>
          <w:lang w:val="vi-VN" w:eastAsia="vi-VN"/>
        </w:rPr>
      </w:pPr>
      <w:r w:rsidRPr="00CC7B3D">
        <w:rPr>
          <w:lang w:val="vi-VN" w:eastAsia="vi-VN"/>
        </w:rPr>
        <w:t>Nước dùng chủ yếu cho việc thi công xây dựng, xịt rửa bánh xe,... và tưới nước làm ẩm chống bụi gần khu vực thi công và trong công trường sẽ được lấy tại các nguồn nước có sẵn tại các khu dân cư gần khu vực Dự án.</w:t>
      </w:r>
    </w:p>
    <w:p w14:paraId="312CCFFD" w14:textId="1E8816FE" w:rsidR="005D135B" w:rsidRPr="00CC7B3D" w:rsidRDefault="005D135B" w:rsidP="005D135B">
      <w:pPr>
        <w:ind w:firstLine="567"/>
        <w:rPr>
          <w:lang w:val="vi-VN" w:eastAsia="vi-VN"/>
        </w:rPr>
      </w:pPr>
      <w:r w:rsidRPr="00CC7B3D">
        <w:rPr>
          <w:lang w:val="vi-VN" w:eastAsia="vi-VN"/>
        </w:rPr>
        <w:t xml:space="preserve">Nước dùng cho sinh hoạt của công nhân chủ yếu là nước rửa tay, tắm rửa và nước đi vệ sinh. Với số lượng công nhân dự kiến khoảng </w:t>
      </w:r>
      <w:r w:rsidR="0003640A" w:rsidRPr="00CC7B3D">
        <w:rPr>
          <w:lang w:eastAsia="vi-VN"/>
        </w:rPr>
        <w:t>50</w:t>
      </w:r>
      <w:r w:rsidRPr="00CC7B3D">
        <w:rPr>
          <w:lang w:val="vi-VN" w:eastAsia="vi-VN"/>
        </w:rPr>
        <w:t xml:space="preserve"> người, áp dụng tiêu chuẩn dùng nước sinh hoạt của công nhân theo</w:t>
      </w:r>
      <w:r w:rsidR="000E0E2D" w:rsidRPr="00CC7B3D">
        <w:rPr>
          <w:lang w:eastAsia="vi-VN"/>
        </w:rPr>
        <w:t xml:space="preserve"> TCVN</w:t>
      </w:r>
      <w:r w:rsidRPr="00CC7B3D">
        <w:rPr>
          <w:lang w:val="vi-VN" w:eastAsia="vi-VN"/>
        </w:rPr>
        <w:t xml:space="preserve"> </w:t>
      </w:r>
      <w:r w:rsidR="000E0E2D" w:rsidRPr="00CC7B3D">
        <w:rPr>
          <w:lang w:val="vi-VN" w:eastAsia="vi-VN"/>
        </w:rPr>
        <w:t>13606:2023</w:t>
      </w:r>
      <w:r w:rsidR="000E0E2D" w:rsidRPr="00CC7B3D">
        <w:rPr>
          <w:lang w:eastAsia="vi-VN"/>
        </w:rPr>
        <w:t xml:space="preserve"> </w:t>
      </w:r>
      <w:r w:rsidRPr="00CC7B3D">
        <w:rPr>
          <w:lang w:val="vi-VN" w:eastAsia="vi-VN"/>
        </w:rPr>
        <w:t>của Bộ xây dựng là 45 lít/người/ca thì lượng nước sử dụng ước tính khoảng:</w:t>
      </w:r>
    </w:p>
    <w:p w14:paraId="1F33ED4F" w14:textId="7FE9C03E" w:rsidR="005D135B" w:rsidRPr="00CC7B3D" w:rsidRDefault="0003640A" w:rsidP="0003640A">
      <w:pPr>
        <w:jc w:val="center"/>
        <w:rPr>
          <w:lang w:val="vi-VN" w:eastAsia="vi-VN"/>
        </w:rPr>
      </w:pPr>
      <w:r w:rsidRPr="00CC7B3D">
        <w:rPr>
          <w:lang w:eastAsia="vi-VN"/>
        </w:rPr>
        <w:t>50</w:t>
      </w:r>
      <w:r w:rsidR="005D135B" w:rsidRPr="00CC7B3D">
        <w:rPr>
          <w:lang w:val="vi-VN" w:eastAsia="vi-VN"/>
        </w:rPr>
        <w:t xml:space="preserve"> người x 45 lít/người.ngày = </w:t>
      </w:r>
      <w:r w:rsidRPr="00CC7B3D">
        <w:rPr>
          <w:lang w:eastAsia="vi-VN"/>
        </w:rPr>
        <w:t>2,25</w:t>
      </w:r>
      <w:r w:rsidR="005D135B" w:rsidRPr="00CC7B3D">
        <w:rPr>
          <w:lang w:val="vi-VN" w:eastAsia="vi-VN"/>
        </w:rPr>
        <w:t xml:space="preserve"> m</w:t>
      </w:r>
      <w:r w:rsidRPr="00CC7B3D">
        <w:rPr>
          <w:lang w:eastAsia="vi-VN"/>
        </w:rPr>
        <w:t>³</w:t>
      </w:r>
      <w:r w:rsidR="005D135B" w:rsidRPr="00CC7B3D">
        <w:rPr>
          <w:lang w:val="vi-VN" w:eastAsia="vi-VN"/>
        </w:rPr>
        <w:t>/ngày</w:t>
      </w:r>
    </w:p>
    <w:p w14:paraId="2623C5B8" w14:textId="77777777" w:rsidR="005D135B" w:rsidRPr="00CC7B3D" w:rsidRDefault="005D135B" w:rsidP="005D135B">
      <w:pPr>
        <w:ind w:firstLine="567"/>
        <w:rPr>
          <w:lang w:val="vi-VN" w:eastAsia="vi-VN"/>
        </w:rPr>
      </w:pPr>
      <w:r w:rsidRPr="00CC7B3D">
        <w:rPr>
          <w:lang w:val="vi-VN" w:eastAsia="vi-VN"/>
        </w:rPr>
        <w:t>Nước cấp cho quá trình vệ sinh, làm mát thiết bị, máy móc và nước cho các hoạt động tưới ẩm nền đường, bảo dưỡng bê tông đường giao thông ước tính 5m</w:t>
      </w:r>
      <w:r w:rsidRPr="00CC7B3D">
        <w:rPr>
          <w:sz w:val="18"/>
          <w:szCs w:val="18"/>
          <w:lang w:val="vi-VN" w:eastAsia="vi-VN"/>
        </w:rPr>
        <w:t>3</w:t>
      </w:r>
      <w:r w:rsidRPr="00CC7B3D">
        <w:rPr>
          <w:lang w:val="vi-VN" w:eastAsia="vi-VN"/>
        </w:rPr>
        <w:t>/ngày.</w:t>
      </w:r>
    </w:p>
    <w:p w14:paraId="1EB3D0CC" w14:textId="263CBCAF" w:rsidR="005D135B" w:rsidRPr="00CC7B3D" w:rsidRDefault="005D135B" w:rsidP="005D135B">
      <w:pPr>
        <w:ind w:firstLine="567"/>
        <w:rPr>
          <w:lang w:eastAsia="vi-VN"/>
        </w:rPr>
      </w:pPr>
      <w:r w:rsidRPr="00CC7B3D">
        <w:rPr>
          <w:lang w:val="vi-VN" w:eastAsia="vi-VN"/>
        </w:rPr>
        <w:t xml:space="preserve">Do đó, tổng nhu cầu sử dụng nước lớn nhất trong giai đoạn này là </w:t>
      </w:r>
      <w:r w:rsidR="0003640A" w:rsidRPr="00CC7B3D">
        <w:rPr>
          <w:lang w:eastAsia="vi-VN"/>
        </w:rPr>
        <w:t>7</w:t>
      </w:r>
      <w:r w:rsidRPr="00CC7B3D">
        <w:rPr>
          <w:lang w:val="vi-VN" w:eastAsia="vi-VN"/>
        </w:rPr>
        <w:t>,</w:t>
      </w:r>
      <w:r w:rsidR="0003640A" w:rsidRPr="00CC7B3D">
        <w:rPr>
          <w:lang w:eastAsia="vi-VN"/>
        </w:rPr>
        <w:t>25</w:t>
      </w:r>
      <w:r w:rsidRPr="00CC7B3D">
        <w:rPr>
          <w:lang w:val="vi-VN" w:eastAsia="vi-VN"/>
        </w:rPr>
        <w:t xml:space="preserve"> m</w:t>
      </w:r>
      <w:r w:rsidR="0003640A" w:rsidRPr="00CC7B3D">
        <w:t>³</w:t>
      </w:r>
      <w:r w:rsidRPr="00CC7B3D">
        <w:rPr>
          <w:lang w:val="vi-VN" w:eastAsia="vi-VN"/>
        </w:rPr>
        <w:t>/ngày</w:t>
      </w:r>
      <w:r w:rsidR="00BA19BD" w:rsidRPr="00CC7B3D">
        <w:rPr>
          <w:lang w:eastAsia="vi-VN"/>
        </w:rPr>
        <w:t>.</w:t>
      </w:r>
    </w:p>
    <w:p w14:paraId="0F6409A8" w14:textId="577DECB5" w:rsidR="006D3AF2" w:rsidRPr="00CC7B3D" w:rsidRDefault="006D3AF2" w:rsidP="006D3AF2">
      <w:pPr>
        <w:pStyle w:val="abcd"/>
        <w:rPr>
          <w:lang w:val="nb-NO"/>
        </w:rPr>
      </w:pPr>
      <w:r w:rsidRPr="00CC7B3D">
        <w:rPr>
          <w:lang w:val="nb-NO"/>
        </w:rPr>
        <w:t>Trong giai đoạn vận hành</w:t>
      </w:r>
    </w:p>
    <w:p w14:paraId="524BC4DE" w14:textId="05872459" w:rsidR="00706D15" w:rsidRPr="00CC7B3D" w:rsidRDefault="00706D15" w:rsidP="00706D15">
      <w:pPr>
        <w:ind w:firstLine="567"/>
        <w:rPr>
          <w:lang w:val="vi-VN" w:eastAsia="vi-VN"/>
        </w:rPr>
      </w:pPr>
      <w:r w:rsidRPr="00CC7B3D">
        <w:rPr>
          <w:lang w:val="vi-VN" w:eastAsia="vi-VN"/>
        </w:rPr>
        <w:t>Căn cứ theo QCVN 01:2021/BXD về quy chuẩn kỹ thuật quốc gia về quy hoạch xây dựng : “Định mức sử dụng nước sạch trong sinh hoạt bảo đảm đủ tiêu chuẩn là 15 lít nước sinh hoạt cho 1 học sinh/ngày</w:t>
      </w:r>
      <w:r w:rsidR="00615F9E" w:rsidRPr="00CC7B3D">
        <w:rPr>
          <w:lang w:eastAsia="vi-VN"/>
        </w:rPr>
        <w:t>.</w:t>
      </w:r>
      <w:r w:rsidRPr="00CC7B3D">
        <w:rPr>
          <w:lang w:val="vi-VN" w:eastAsia="vi-VN"/>
        </w:rPr>
        <w:t>đêm.”</w:t>
      </w:r>
    </w:p>
    <w:p w14:paraId="3FCC4BD2" w14:textId="77777777" w:rsidR="00706D15" w:rsidRPr="00CC7B3D" w:rsidRDefault="00706D15" w:rsidP="00706D15">
      <w:pPr>
        <w:pStyle w:val="Danhmcbng"/>
        <w:rPr>
          <w:color w:val="auto"/>
          <w:lang w:val="vi-VN" w:eastAsia="vi-VN"/>
        </w:rPr>
      </w:pPr>
      <w:bookmarkStart w:id="190" w:name="_Toc168303108"/>
      <w:r w:rsidRPr="00CC7B3D">
        <w:rPr>
          <w:color w:val="auto"/>
          <w:lang w:val="vi-VN" w:eastAsia="vi-VN"/>
        </w:rPr>
        <w:t>Nhu cầu sử dụng nước</w:t>
      </w:r>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74"/>
        <w:gridCol w:w="1582"/>
        <w:gridCol w:w="2631"/>
        <w:gridCol w:w="1411"/>
      </w:tblGrid>
      <w:tr w:rsidR="00CC7B3D" w:rsidRPr="00CC7B3D" w14:paraId="04CD429A" w14:textId="77777777" w:rsidTr="00706D15">
        <w:tc>
          <w:tcPr>
            <w:tcW w:w="563" w:type="dxa"/>
            <w:vAlign w:val="center"/>
            <w:hideMark/>
          </w:tcPr>
          <w:p w14:paraId="1B858298" w14:textId="08924492" w:rsidR="00706D15" w:rsidRPr="00CC7B3D" w:rsidRDefault="00706D15" w:rsidP="00706D15">
            <w:pPr>
              <w:spacing w:before="0" w:after="0"/>
              <w:jc w:val="center"/>
              <w:rPr>
                <w:rFonts w:eastAsia="Times New Roman" w:cs="Times New Roman"/>
                <w:sz w:val="26"/>
                <w:szCs w:val="26"/>
                <w:lang w:eastAsia="vi-VN"/>
              </w:rPr>
            </w:pPr>
            <w:r w:rsidRPr="00CC7B3D">
              <w:rPr>
                <w:rFonts w:eastAsia="Times New Roman" w:cs="Times New Roman"/>
                <w:b/>
                <w:bCs/>
                <w:sz w:val="26"/>
                <w:szCs w:val="26"/>
                <w:lang w:eastAsia="vi-VN"/>
              </w:rPr>
              <w:t>TT</w:t>
            </w:r>
          </w:p>
        </w:tc>
        <w:tc>
          <w:tcPr>
            <w:tcW w:w="2874" w:type="dxa"/>
            <w:vAlign w:val="center"/>
            <w:hideMark/>
          </w:tcPr>
          <w:p w14:paraId="6BEFC9BF" w14:textId="72196430"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Thành phần dùng nước</w:t>
            </w:r>
          </w:p>
        </w:tc>
        <w:tc>
          <w:tcPr>
            <w:tcW w:w="1582" w:type="dxa"/>
            <w:vAlign w:val="center"/>
            <w:hideMark/>
          </w:tcPr>
          <w:p w14:paraId="691B9DFE" w14:textId="5325766E"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Quy mô</w:t>
            </w:r>
          </w:p>
        </w:tc>
        <w:tc>
          <w:tcPr>
            <w:tcW w:w="2631" w:type="dxa"/>
            <w:vAlign w:val="center"/>
            <w:hideMark/>
          </w:tcPr>
          <w:p w14:paraId="638911FB" w14:textId="5F3D3EE3"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Tiêu chuẩn</w:t>
            </w:r>
          </w:p>
        </w:tc>
        <w:tc>
          <w:tcPr>
            <w:tcW w:w="1411" w:type="dxa"/>
            <w:vAlign w:val="center"/>
            <w:hideMark/>
          </w:tcPr>
          <w:p w14:paraId="1C83BBED" w14:textId="7FAB1C72"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b/>
                <w:bCs/>
                <w:sz w:val="26"/>
                <w:szCs w:val="26"/>
                <w:lang w:val="vi-VN" w:eastAsia="vi-VN"/>
              </w:rPr>
              <w:t>Nhu cầu (m</w:t>
            </w:r>
            <w:r w:rsidRPr="00CC7B3D">
              <w:rPr>
                <w:rFonts w:eastAsia="Times New Roman" w:cs="Times New Roman"/>
                <w:b/>
                <w:bCs/>
                <w:sz w:val="26"/>
                <w:szCs w:val="26"/>
                <w:lang w:eastAsia="vi-VN"/>
              </w:rPr>
              <w:t>³</w:t>
            </w:r>
            <w:r w:rsidRPr="00CC7B3D">
              <w:rPr>
                <w:rFonts w:eastAsia="Times New Roman" w:cs="Times New Roman"/>
                <w:b/>
                <w:bCs/>
                <w:sz w:val="26"/>
                <w:szCs w:val="26"/>
                <w:lang w:val="vi-VN" w:eastAsia="vi-VN"/>
              </w:rPr>
              <w:t>/ng.đ)</w:t>
            </w:r>
          </w:p>
        </w:tc>
      </w:tr>
      <w:tr w:rsidR="00CC7B3D" w:rsidRPr="00CC7B3D" w14:paraId="51E2F65E" w14:textId="77777777" w:rsidTr="00706D15">
        <w:tc>
          <w:tcPr>
            <w:tcW w:w="563" w:type="dxa"/>
            <w:vAlign w:val="center"/>
            <w:hideMark/>
          </w:tcPr>
          <w:p w14:paraId="5180B6B5" w14:textId="4BA27E01"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1</w:t>
            </w:r>
          </w:p>
        </w:tc>
        <w:tc>
          <w:tcPr>
            <w:tcW w:w="2874" w:type="dxa"/>
            <w:vAlign w:val="center"/>
            <w:hideMark/>
          </w:tcPr>
          <w:p w14:paraId="51EE1066" w14:textId="77777777"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Nước cho sinh hoạt (Qsh)</w:t>
            </w:r>
          </w:p>
        </w:tc>
        <w:tc>
          <w:tcPr>
            <w:tcW w:w="1582" w:type="dxa"/>
            <w:vAlign w:val="center"/>
            <w:hideMark/>
          </w:tcPr>
          <w:p w14:paraId="34F8004F" w14:textId="30C9F74F" w:rsidR="00706D15" w:rsidRPr="00CC7B3D" w:rsidRDefault="00546CC9"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eastAsia="vi-VN"/>
              </w:rPr>
              <w:t>540</w:t>
            </w:r>
            <w:r w:rsidR="00706D15" w:rsidRPr="00CC7B3D">
              <w:rPr>
                <w:rFonts w:eastAsia="Times New Roman" w:cs="Times New Roman"/>
                <w:sz w:val="26"/>
                <w:szCs w:val="26"/>
                <w:lang w:val="vi-VN" w:eastAsia="vi-VN"/>
              </w:rPr>
              <w:t xml:space="preserve"> (giáo viên và học sinh)</w:t>
            </w:r>
          </w:p>
        </w:tc>
        <w:tc>
          <w:tcPr>
            <w:tcW w:w="2631" w:type="dxa"/>
            <w:vAlign w:val="center"/>
            <w:hideMark/>
          </w:tcPr>
          <w:p w14:paraId="293095B7" w14:textId="33C8C9A6"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15 lít/người/ng.đ</w:t>
            </w:r>
          </w:p>
        </w:tc>
        <w:tc>
          <w:tcPr>
            <w:tcW w:w="1411" w:type="dxa"/>
            <w:vAlign w:val="center"/>
            <w:hideMark/>
          </w:tcPr>
          <w:p w14:paraId="47EC5E1A" w14:textId="3E197BE9" w:rsidR="00706D15" w:rsidRPr="00CC7B3D" w:rsidRDefault="00546CC9" w:rsidP="00706D15">
            <w:pPr>
              <w:spacing w:before="0" w:after="0"/>
              <w:jc w:val="center"/>
              <w:rPr>
                <w:rFonts w:eastAsia="Times New Roman" w:cs="Times New Roman"/>
                <w:sz w:val="26"/>
                <w:szCs w:val="26"/>
                <w:lang w:eastAsia="vi-VN"/>
              </w:rPr>
            </w:pPr>
            <w:r w:rsidRPr="00CC7B3D">
              <w:rPr>
                <w:rFonts w:eastAsia="Times New Roman" w:cs="Times New Roman"/>
                <w:sz w:val="26"/>
                <w:szCs w:val="26"/>
                <w:lang w:eastAsia="vi-VN"/>
              </w:rPr>
              <w:t>8,1</w:t>
            </w:r>
          </w:p>
        </w:tc>
      </w:tr>
      <w:tr w:rsidR="00CC7B3D" w:rsidRPr="00CC7B3D" w14:paraId="6EAEDF97" w14:textId="77777777" w:rsidTr="00706D15">
        <w:tc>
          <w:tcPr>
            <w:tcW w:w="563" w:type="dxa"/>
            <w:vAlign w:val="center"/>
            <w:hideMark/>
          </w:tcPr>
          <w:p w14:paraId="0B1255B5" w14:textId="38ECC49D"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3</w:t>
            </w:r>
          </w:p>
        </w:tc>
        <w:tc>
          <w:tcPr>
            <w:tcW w:w="2874" w:type="dxa"/>
            <w:vAlign w:val="center"/>
            <w:hideMark/>
          </w:tcPr>
          <w:p w14:paraId="596EC743" w14:textId="6E3F96AC"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Nước dự phòng, rò rỉ</w:t>
            </w:r>
          </w:p>
        </w:tc>
        <w:tc>
          <w:tcPr>
            <w:tcW w:w="1582" w:type="dxa"/>
            <w:vAlign w:val="center"/>
          </w:tcPr>
          <w:p w14:paraId="09DF2C43" w14:textId="77777777" w:rsidR="00706D15" w:rsidRPr="00CC7B3D" w:rsidRDefault="00706D15" w:rsidP="00706D15">
            <w:pPr>
              <w:spacing w:before="0" w:after="0"/>
              <w:jc w:val="center"/>
              <w:rPr>
                <w:rFonts w:eastAsia="Times New Roman" w:cs="Times New Roman"/>
                <w:sz w:val="26"/>
                <w:szCs w:val="26"/>
                <w:lang w:val="vi-VN" w:eastAsia="vi-VN"/>
              </w:rPr>
            </w:pPr>
          </w:p>
        </w:tc>
        <w:tc>
          <w:tcPr>
            <w:tcW w:w="2631" w:type="dxa"/>
            <w:vAlign w:val="center"/>
          </w:tcPr>
          <w:p w14:paraId="51B1AE6D" w14:textId="188423F2"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15%</w:t>
            </w:r>
            <w:r w:rsidRPr="00CC7B3D">
              <w:rPr>
                <w:rFonts w:eastAsia="Times New Roman" w:cs="Times New Roman"/>
                <w:sz w:val="26"/>
                <w:szCs w:val="26"/>
                <w:lang w:val="vi-VN" w:eastAsia="vi-VN"/>
              </w:rPr>
              <w:sym w:font="Symbol" w:char="F053"/>
            </w:r>
            <w:r w:rsidRPr="00CC7B3D">
              <w:rPr>
                <w:rFonts w:eastAsia="Times New Roman" w:cs="Times New Roman"/>
                <w:sz w:val="26"/>
                <w:szCs w:val="26"/>
                <w:lang w:val="vi-VN" w:eastAsia="vi-VN"/>
              </w:rPr>
              <w:t>Q</w:t>
            </w:r>
          </w:p>
        </w:tc>
        <w:tc>
          <w:tcPr>
            <w:tcW w:w="1411" w:type="dxa"/>
            <w:vAlign w:val="center"/>
            <w:hideMark/>
          </w:tcPr>
          <w:p w14:paraId="287D6C42" w14:textId="3DAE7635" w:rsidR="00706D15" w:rsidRPr="00CC7B3D" w:rsidRDefault="00546CC9" w:rsidP="00706D15">
            <w:pPr>
              <w:spacing w:before="0" w:after="0"/>
              <w:jc w:val="center"/>
              <w:rPr>
                <w:rFonts w:eastAsia="Times New Roman" w:cs="Times New Roman"/>
                <w:sz w:val="26"/>
                <w:szCs w:val="26"/>
                <w:lang w:eastAsia="vi-VN"/>
              </w:rPr>
            </w:pPr>
            <w:r w:rsidRPr="00CC7B3D">
              <w:rPr>
                <w:rFonts w:eastAsia="Times New Roman" w:cs="Times New Roman"/>
                <w:sz w:val="26"/>
                <w:szCs w:val="26"/>
                <w:lang w:eastAsia="vi-VN"/>
              </w:rPr>
              <w:t>1,2</w:t>
            </w:r>
          </w:p>
        </w:tc>
      </w:tr>
      <w:tr w:rsidR="00CC7B3D" w:rsidRPr="00CC7B3D" w14:paraId="35198799" w14:textId="77777777" w:rsidTr="00706D15">
        <w:tc>
          <w:tcPr>
            <w:tcW w:w="563" w:type="dxa"/>
            <w:vAlign w:val="center"/>
            <w:hideMark/>
          </w:tcPr>
          <w:p w14:paraId="45C485DD" w14:textId="2063BE47"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4</w:t>
            </w:r>
          </w:p>
        </w:tc>
        <w:tc>
          <w:tcPr>
            <w:tcW w:w="2874" w:type="dxa"/>
            <w:vAlign w:val="center"/>
            <w:hideMark/>
          </w:tcPr>
          <w:p w14:paraId="1F50393E" w14:textId="77777777"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Cấp nước cho PCCC</w:t>
            </w:r>
          </w:p>
        </w:tc>
        <w:tc>
          <w:tcPr>
            <w:tcW w:w="1582" w:type="dxa"/>
            <w:vAlign w:val="center"/>
          </w:tcPr>
          <w:p w14:paraId="63B0BDB6" w14:textId="77777777" w:rsidR="00706D15" w:rsidRPr="00CC7B3D" w:rsidRDefault="00706D15" w:rsidP="00706D15">
            <w:pPr>
              <w:spacing w:before="0" w:after="0"/>
              <w:jc w:val="center"/>
              <w:rPr>
                <w:rFonts w:eastAsia="Times New Roman" w:cs="Times New Roman"/>
                <w:sz w:val="26"/>
                <w:szCs w:val="26"/>
                <w:lang w:val="vi-VN" w:eastAsia="vi-VN"/>
              </w:rPr>
            </w:pPr>
          </w:p>
        </w:tc>
        <w:tc>
          <w:tcPr>
            <w:tcW w:w="2631" w:type="dxa"/>
            <w:vAlign w:val="center"/>
          </w:tcPr>
          <w:p w14:paraId="0E6AE62E" w14:textId="77777777"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10 l/s cho mỗi đám cháy, 1 đám cháy xảy ra đồng thời trong 3h</w:t>
            </w:r>
          </w:p>
        </w:tc>
        <w:tc>
          <w:tcPr>
            <w:tcW w:w="1411" w:type="dxa"/>
            <w:vAlign w:val="center"/>
            <w:hideMark/>
          </w:tcPr>
          <w:p w14:paraId="360D3E3D" w14:textId="77777777" w:rsidR="00706D15" w:rsidRPr="00CC7B3D" w:rsidRDefault="00706D15" w:rsidP="00706D15">
            <w:pPr>
              <w:spacing w:before="0" w:after="0"/>
              <w:jc w:val="center"/>
              <w:rPr>
                <w:rFonts w:eastAsia="Times New Roman" w:cs="Times New Roman"/>
                <w:sz w:val="26"/>
                <w:szCs w:val="26"/>
                <w:lang w:val="vi-VN" w:eastAsia="vi-VN"/>
              </w:rPr>
            </w:pPr>
            <w:r w:rsidRPr="00CC7B3D">
              <w:rPr>
                <w:rFonts w:eastAsia="Times New Roman" w:cs="Times New Roman"/>
                <w:sz w:val="26"/>
                <w:szCs w:val="26"/>
                <w:lang w:val="vi-VN" w:eastAsia="vi-VN"/>
              </w:rPr>
              <w:t>108</w:t>
            </w:r>
          </w:p>
        </w:tc>
      </w:tr>
      <w:tr w:rsidR="00CC7B3D" w:rsidRPr="00CC7B3D" w14:paraId="391BD955" w14:textId="77777777" w:rsidTr="00706D15">
        <w:tc>
          <w:tcPr>
            <w:tcW w:w="7650" w:type="dxa"/>
            <w:gridSpan w:val="4"/>
            <w:vAlign w:val="center"/>
            <w:hideMark/>
          </w:tcPr>
          <w:p w14:paraId="2F73BF77" w14:textId="2D876896" w:rsidR="00706D15" w:rsidRPr="00CC7B3D" w:rsidRDefault="00706D15" w:rsidP="00706D15">
            <w:pPr>
              <w:spacing w:before="0" w:after="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Công suất tính toán Qc</w:t>
            </w:r>
          </w:p>
        </w:tc>
        <w:tc>
          <w:tcPr>
            <w:tcW w:w="1411" w:type="dxa"/>
            <w:vAlign w:val="center"/>
            <w:hideMark/>
          </w:tcPr>
          <w:p w14:paraId="06850BA1" w14:textId="6BA340DA" w:rsidR="00706D15" w:rsidRPr="00CC7B3D" w:rsidRDefault="00D941E8" w:rsidP="00706D15">
            <w:pPr>
              <w:spacing w:before="0" w:after="0"/>
              <w:jc w:val="center"/>
              <w:rPr>
                <w:rFonts w:eastAsia="Times New Roman" w:cs="Times New Roman"/>
                <w:b/>
                <w:bCs/>
                <w:sz w:val="26"/>
                <w:szCs w:val="26"/>
                <w:lang w:eastAsia="vi-VN"/>
              </w:rPr>
            </w:pPr>
            <w:r w:rsidRPr="00CC7B3D">
              <w:rPr>
                <w:rFonts w:eastAsia="Times New Roman" w:cs="Times New Roman"/>
                <w:b/>
                <w:bCs/>
                <w:sz w:val="26"/>
                <w:szCs w:val="26"/>
                <w:lang w:eastAsia="vi-VN"/>
              </w:rPr>
              <w:t>120</w:t>
            </w:r>
          </w:p>
        </w:tc>
      </w:tr>
    </w:tbl>
    <w:p w14:paraId="367E8B8F" w14:textId="514CD12F" w:rsidR="00FD7705" w:rsidRPr="00CC7B3D" w:rsidRDefault="00FD7705" w:rsidP="004349BE">
      <w:pPr>
        <w:pStyle w:val="Heading3"/>
        <w:rPr>
          <w:color w:val="auto"/>
        </w:rPr>
      </w:pPr>
      <w:bookmarkStart w:id="191" w:name="_Toc51225057"/>
      <w:bookmarkStart w:id="192" w:name="_Toc59433585"/>
      <w:bookmarkStart w:id="193" w:name="_Toc168302203"/>
      <w:bookmarkEnd w:id="184"/>
      <w:r w:rsidRPr="00CC7B3D">
        <w:rPr>
          <w:color w:val="auto"/>
        </w:rPr>
        <w:t xml:space="preserve">Sản phẩm của </w:t>
      </w:r>
      <w:r w:rsidR="0013646F" w:rsidRPr="00CC7B3D">
        <w:rPr>
          <w:color w:val="auto"/>
        </w:rPr>
        <w:t>D</w:t>
      </w:r>
      <w:r w:rsidRPr="00CC7B3D">
        <w:rPr>
          <w:color w:val="auto"/>
        </w:rPr>
        <w:t>ự án</w:t>
      </w:r>
      <w:bookmarkEnd w:id="191"/>
      <w:bookmarkEnd w:id="192"/>
      <w:bookmarkEnd w:id="193"/>
    </w:p>
    <w:p w14:paraId="7A499A8B" w14:textId="531CA23D" w:rsidR="00D46BC9" w:rsidRPr="00CC7B3D" w:rsidRDefault="004349BE" w:rsidP="00CB3954">
      <w:pPr>
        <w:widowControl w:val="0"/>
        <w:ind w:firstLine="567"/>
      </w:pPr>
      <w:bookmarkStart w:id="194" w:name="_Toc51225058"/>
      <w:bookmarkStart w:id="195" w:name="_Toc59433586"/>
      <w:r w:rsidRPr="00CC7B3D">
        <w:t>Việc đầu tư xây dựng hạ tầng kỹ thuật cho Trường Tiểu học và Trung học cơ sở Gio Hải (cơ sở 2) là một ngôi trường mới, có đầy đủ cơ sở vật chất và trang thiết bị hiện đại phục vụ việc dạy và học, thay thế cho trường cũ bị giải phóng mặt bằng xây dựng Cảng hàng không Quảng Trị.</w:t>
      </w:r>
    </w:p>
    <w:p w14:paraId="4738CCCA" w14:textId="73AE4045" w:rsidR="00FD7705" w:rsidRPr="00CC7B3D" w:rsidRDefault="00FD7705" w:rsidP="00662817">
      <w:pPr>
        <w:pStyle w:val="Heading2"/>
        <w:rPr>
          <w:color w:val="auto"/>
        </w:rPr>
      </w:pPr>
      <w:bookmarkStart w:id="196" w:name="_Toc168302204"/>
      <w:r w:rsidRPr="00CC7B3D">
        <w:rPr>
          <w:color w:val="auto"/>
        </w:rPr>
        <w:t>Công nghệ sản xuất, vận hành</w:t>
      </w:r>
      <w:bookmarkEnd w:id="194"/>
      <w:bookmarkEnd w:id="195"/>
      <w:bookmarkEnd w:id="196"/>
    </w:p>
    <w:p w14:paraId="58970A21" w14:textId="6DB065A3" w:rsidR="004349BE" w:rsidRPr="00CC7B3D" w:rsidRDefault="004349BE" w:rsidP="004349BE">
      <w:pPr>
        <w:widowControl w:val="0"/>
        <w:ind w:firstLine="567"/>
      </w:pPr>
      <w:r w:rsidRPr="00CC7B3D">
        <w:lastRenderedPageBreak/>
        <w:t xml:space="preserve">Trường học là loại hình cơ sở giáo dục, không phải là cơ sở sản xuất hàng hóa. </w:t>
      </w:r>
      <w:r w:rsidR="00653A74" w:rsidRPr="00CC7B3D">
        <w:t>Do đó không có</w:t>
      </w:r>
      <w:r w:rsidRPr="00CC7B3D">
        <w:t xml:space="preserve"> công nghệ sản xuấ</w:t>
      </w:r>
      <w:r w:rsidR="00653A74" w:rsidRPr="00CC7B3D">
        <w:t>t, vận hành.</w:t>
      </w:r>
    </w:p>
    <w:p w14:paraId="14B7AF1D" w14:textId="1581247A" w:rsidR="004349BE" w:rsidRPr="00CC7B3D" w:rsidRDefault="004349BE" w:rsidP="004349BE">
      <w:pPr>
        <w:widowControl w:val="0"/>
        <w:spacing w:before="0" w:after="0"/>
        <w:ind w:firstLine="567"/>
      </w:pPr>
      <w:r w:rsidRPr="00CC7B3D">
        <w:t>Mặc dù trường học không có công nghệ sản xuất hàng hóa, nhưng họ vẫn ứng dụng các công nghệ hiện đại phục vụ cho mục đích giáo dục và đào tạo. Việc ứng dụng công nghệ giúp nâng cao hiệu quả dạy và học, tăng tính tương tác, tiếp cận tri thức mới và chuẩn bị cho học sinh những kỹ năng cần thiết trong xã hội hiện đại</w:t>
      </w:r>
      <w:r w:rsidR="00542238" w:rsidRPr="00CC7B3D">
        <w:t>.</w:t>
      </w:r>
    </w:p>
    <w:p w14:paraId="263A44AD" w14:textId="77777777" w:rsidR="00542238" w:rsidRPr="00CC7B3D" w:rsidRDefault="00542238" w:rsidP="004349BE">
      <w:pPr>
        <w:widowControl w:val="0"/>
        <w:spacing w:before="0" w:after="0"/>
        <w:ind w:firstLine="567"/>
      </w:pPr>
    </w:p>
    <w:p w14:paraId="7D309C07" w14:textId="24EC864F" w:rsidR="004A71D3" w:rsidRPr="00CC7B3D" w:rsidRDefault="00BA44B6" w:rsidP="00675D97">
      <w:pPr>
        <w:widowControl w:val="0"/>
        <w:spacing w:before="0" w:after="0" w:line="312" w:lineRule="auto"/>
        <w:jc w:val="center"/>
        <w:rPr>
          <w:rFonts w:cs="Times New Roman"/>
          <w:lang w:val="de-DE"/>
        </w:rPr>
      </w:pPr>
      <w:r w:rsidRPr="00CC7B3D">
        <w:rPr>
          <w:noProof/>
        </w:rPr>
        <w:drawing>
          <wp:inline distT="0" distB="0" distL="0" distR="0" wp14:anchorId="57036320" wp14:editId="20B8B509">
            <wp:extent cx="5474335" cy="4097151"/>
            <wp:effectExtent l="0" t="0" r="0" b="0"/>
            <wp:docPr id="2028957084" name="Picture 3" descr="A group of white rectangular boxe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957084" name="Picture 3" descr="A group of white rectangular boxes with black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360" cy="4100912"/>
                    </a:xfrm>
                    <a:prstGeom prst="rect">
                      <a:avLst/>
                    </a:prstGeom>
                    <a:noFill/>
                    <a:ln>
                      <a:noFill/>
                    </a:ln>
                  </pic:spPr>
                </pic:pic>
              </a:graphicData>
            </a:graphic>
          </wp:inline>
        </w:drawing>
      </w:r>
    </w:p>
    <w:p w14:paraId="0EECBB35" w14:textId="22378C6F" w:rsidR="00F439DB" w:rsidRPr="00CC7B3D" w:rsidRDefault="00F439DB" w:rsidP="00491E2F">
      <w:pPr>
        <w:pStyle w:val="Figure"/>
        <w:spacing w:before="0" w:after="0"/>
        <w:rPr>
          <w:sz w:val="26"/>
          <w:szCs w:val="26"/>
        </w:rPr>
      </w:pPr>
      <w:bookmarkStart w:id="197" w:name="_Toc168303138"/>
      <w:r w:rsidRPr="00CC7B3D">
        <w:rPr>
          <w:sz w:val="26"/>
          <w:szCs w:val="26"/>
        </w:rPr>
        <w:t>Quy trình</w:t>
      </w:r>
      <w:r w:rsidR="00542238" w:rsidRPr="00CC7B3D">
        <w:rPr>
          <w:sz w:val="26"/>
          <w:szCs w:val="26"/>
          <w:lang w:val="en-US"/>
        </w:rPr>
        <w:t xml:space="preserve"> thi công xây dựng của Dự án</w:t>
      </w:r>
      <w:bookmarkEnd w:id="197"/>
    </w:p>
    <w:p w14:paraId="586C70BE" w14:textId="5B5A178A" w:rsidR="00773AC1" w:rsidRPr="00CC7B3D" w:rsidRDefault="00773AC1" w:rsidP="00542238">
      <w:pPr>
        <w:widowControl w:val="0"/>
        <w:ind w:firstLine="567"/>
        <w:rPr>
          <w:rFonts w:cs="Times New Roman"/>
          <w:b/>
          <w:bCs/>
          <w:i/>
          <w:iCs/>
          <w:u w:val="single"/>
          <w:lang w:val="pt-BR"/>
        </w:rPr>
      </w:pPr>
      <w:r w:rsidRPr="00CC7B3D">
        <w:rPr>
          <w:rFonts w:cs="Times New Roman"/>
          <w:b/>
          <w:bCs/>
          <w:i/>
          <w:iCs/>
          <w:u w:val="single"/>
          <w:lang w:val="pt-BR"/>
        </w:rPr>
        <w:t>Thuyết minh quy trình</w:t>
      </w:r>
    </w:p>
    <w:p w14:paraId="1A22F49B" w14:textId="77777777" w:rsidR="00542238" w:rsidRPr="00CC7B3D" w:rsidRDefault="00542238" w:rsidP="00542238">
      <w:pPr>
        <w:widowControl w:val="0"/>
        <w:ind w:firstLine="567"/>
        <w:rPr>
          <w:rFonts w:cs="Times New Roman"/>
          <w:lang w:val="pt-BR"/>
        </w:rPr>
      </w:pPr>
      <w:r w:rsidRPr="00CC7B3D">
        <w:rPr>
          <w:rFonts w:cs="Times New Roman"/>
          <w:lang w:val="pt-BR"/>
        </w:rPr>
        <w:t>Chủ đầu tư thực hiện giai đoạn triển khai xây dựng cơ bản các hạng mục công trình của dự án, trình tự thực hiện như sau:</w:t>
      </w:r>
    </w:p>
    <w:p w14:paraId="4A0E8EB6" w14:textId="77777777" w:rsidR="00542238" w:rsidRPr="00CC7B3D" w:rsidRDefault="00542238" w:rsidP="00542238">
      <w:pPr>
        <w:widowControl w:val="0"/>
        <w:ind w:firstLine="567"/>
        <w:rPr>
          <w:rFonts w:cs="Times New Roman"/>
          <w:lang w:val="pt-BR"/>
        </w:rPr>
      </w:pPr>
      <w:r w:rsidRPr="00CC7B3D">
        <w:rPr>
          <w:rFonts w:cs="Times New Roman"/>
          <w:lang w:val="pt-BR"/>
        </w:rPr>
        <w:t>+ Chủ dự án phối hợp với các đơn vị chức năng của địa phương tiến hành lập phương án bồi thường, giải phóng mặt bằng đê tạo mặt bằng sạch.</w:t>
      </w:r>
    </w:p>
    <w:p w14:paraId="2B85C2FF" w14:textId="77777777" w:rsidR="00542238" w:rsidRPr="00CC7B3D" w:rsidRDefault="00542238" w:rsidP="00542238">
      <w:pPr>
        <w:widowControl w:val="0"/>
        <w:ind w:firstLine="567"/>
        <w:rPr>
          <w:rFonts w:cs="Times New Roman"/>
          <w:lang w:val="pt-BR"/>
        </w:rPr>
      </w:pPr>
      <w:r w:rsidRPr="00CC7B3D">
        <w:rPr>
          <w:rFonts w:cs="Times New Roman"/>
          <w:lang w:val="pt-BR"/>
        </w:rPr>
        <w:t>+ Dựng hàng rào bao quanh khu vực thi công dự án.</w:t>
      </w:r>
    </w:p>
    <w:p w14:paraId="4596732C" w14:textId="77777777" w:rsidR="00542238" w:rsidRPr="00CC7B3D" w:rsidRDefault="00542238" w:rsidP="00542238">
      <w:pPr>
        <w:widowControl w:val="0"/>
        <w:ind w:firstLine="567"/>
        <w:rPr>
          <w:rFonts w:cs="Times New Roman"/>
          <w:lang w:val="pt-BR"/>
        </w:rPr>
      </w:pPr>
      <w:r w:rsidRPr="00CC7B3D">
        <w:rPr>
          <w:rFonts w:cs="Times New Roman"/>
          <w:lang w:val="pt-BR"/>
        </w:rPr>
        <w:t>+ Chuẩn bị lán trại, bãi tập kết vật liệu, liên hệ nguồn cung cấp vật liệu, chuẩn bị tài chính, nhân lực, máy móc, thiết bị, chuẩn bị tổ chức…;</w:t>
      </w:r>
    </w:p>
    <w:p w14:paraId="37CD4437" w14:textId="77777777" w:rsidR="00542238" w:rsidRPr="00CC7B3D" w:rsidRDefault="00542238" w:rsidP="00542238">
      <w:pPr>
        <w:widowControl w:val="0"/>
        <w:ind w:firstLine="567"/>
        <w:rPr>
          <w:rFonts w:cs="Times New Roman"/>
          <w:lang w:val="pt-BR"/>
        </w:rPr>
      </w:pPr>
      <w:r w:rsidRPr="00CC7B3D">
        <w:rPr>
          <w:rFonts w:cs="Times New Roman"/>
          <w:lang w:val="pt-BR"/>
        </w:rPr>
        <w:t>+ Chuyển máy móc thiết bị, tập kết vật tư lên công trình;</w:t>
      </w:r>
    </w:p>
    <w:p w14:paraId="58BEB4AA" w14:textId="77777777" w:rsidR="00542238" w:rsidRPr="00CC7B3D" w:rsidRDefault="00542238" w:rsidP="00542238">
      <w:pPr>
        <w:widowControl w:val="0"/>
        <w:ind w:firstLine="567"/>
        <w:rPr>
          <w:rFonts w:cs="Times New Roman"/>
          <w:lang w:val="pt-BR"/>
        </w:rPr>
      </w:pPr>
      <w:r w:rsidRPr="00CC7B3D">
        <w:rPr>
          <w:rFonts w:cs="Times New Roman"/>
          <w:lang w:val="pt-BR"/>
        </w:rPr>
        <w:t>+ Thực hiện thi công các hạng mục công trình.</w:t>
      </w:r>
    </w:p>
    <w:p w14:paraId="6C4823EE" w14:textId="2725D0ED" w:rsidR="004A71D3" w:rsidRPr="00CC7B3D" w:rsidRDefault="00542238" w:rsidP="00542238">
      <w:pPr>
        <w:widowControl w:val="0"/>
        <w:ind w:firstLine="567"/>
        <w:rPr>
          <w:rFonts w:cs="Times New Roman"/>
          <w:szCs w:val="28"/>
        </w:rPr>
      </w:pPr>
      <w:r w:rsidRPr="00CC7B3D">
        <w:rPr>
          <w:rFonts w:cs="Times New Roman"/>
          <w:lang w:val="pt-BR"/>
        </w:rPr>
        <w:t>Trong quá trình triển khai xây dựng dự án sẽ phát sinh các loại chất thải: bụi, khí thải, nước thải, chất thải rắn. Chủ dự án sẽ áp dụng các biện pháp giảm thiểu tương ứng và được trình bày chi tiết tại chương 3 của báo cáo</w:t>
      </w:r>
      <w:r w:rsidR="00414F9F" w:rsidRPr="00CC7B3D">
        <w:rPr>
          <w:rFonts w:cs="Times New Roman"/>
          <w:szCs w:val="28"/>
        </w:rPr>
        <w:t>.</w:t>
      </w:r>
    </w:p>
    <w:p w14:paraId="55B37FD0" w14:textId="50A2CEA8" w:rsidR="00FD7705" w:rsidRPr="00CC7B3D" w:rsidRDefault="00FD7705" w:rsidP="00662817">
      <w:pPr>
        <w:pStyle w:val="Heading2"/>
        <w:rPr>
          <w:color w:val="auto"/>
        </w:rPr>
      </w:pPr>
      <w:bookmarkStart w:id="198" w:name="_Toc51225059"/>
      <w:bookmarkStart w:id="199" w:name="_Toc59433587"/>
      <w:bookmarkStart w:id="200" w:name="_Toc168302205"/>
      <w:r w:rsidRPr="00CC7B3D">
        <w:rPr>
          <w:color w:val="auto"/>
        </w:rPr>
        <w:lastRenderedPageBreak/>
        <w:t>Biện pháp tổ chức thi công</w:t>
      </w:r>
      <w:bookmarkEnd w:id="198"/>
      <w:bookmarkEnd w:id="199"/>
      <w:bookmarkEnd w:id="200"/>
    </w:p>
    <w:p w14:paraId="68934F90" w14:textId="3BD22CD6" w:rsidR="009D2324" w:rsidRPr="00CC7B3D" w:rsidRDefault="009D2324" w:rsidP="009D2324">
      <w:pPr>
        <w:pStyle w:val="Heading4"/>
        <w:rPr>
          <w:color w:val="auto"/>
        </w:rPr>
      </w:pPr>
      <w:bookmarkStart w:id="201" w:name="_Toc51225062"/>
      <w:bookmarkStart w:id="202" w:name="_Toc59433594"/>
      <w:r w:rsidRPr="00CC7B3D">
        <w:rPr>
          <w:color w:val="auto"/>
        </w:rPr>
        <w:t>Chuẩn bị mặt bằng thi công</w:t>
      </w:r>
    </w:p>
    <w:p w14:paraId="7660354E" w14:textId="77777777" w:rsidR="009D2324" w:rsidRPr="00CC7B3D" w:rsidRDefault="009D2324" w:rsidP="009D2324">
      <w:pPr>
        <w:pStyle w:val="-List"/>
      </w:pPr>
      <w:r w:rsidRPr="00CC7B3D">
        <w:t>San gạt mặt bằng, làm đường tạm, hệ thống thoát nước tạm.</w:t>
      </w:r>
    </w:p>
    <w:p w14:paraId="63E9E40D" w14:textId="77777777" w:rsidR="009D2324" w:rsidRPr="00CC7B3D" w:rsidRDefault="009D2324" w:rsidP="009D2324">
      <w:pPr>
        <w:pStyle w:val="-List"/>
      </w:pPr>
      <w:r w:rsidRPr="00CC7B3D">
        <w:t>Thiết lập hàng rào ngăn cách khu vực thi công với bên ngoài.</w:t>
      </w:r>
    </w:p>
    <w:p w14:paraId="1EDEA429" w14:textId="77777777" w:rsidR="009D2324" w:rsidRPr="00CC7B3D" w:rsidRDefault="009D2324" w:rsidP="009D2324">
      <w:pPr>
        <w:pStyle w:val="-List"/>
      </w:pPr>
      <w:r w:rsidRPr="00CC7B3D">
        <w:t>Bố trí các khu vực tập kết vật liệu, kho bãi, lán trại tạm.</w:t>
      </w:r>
    </w:p>
    <w:p w14:paraId="5E4C7FC6" w14:textId="090ED620" w:rsidR="009D2324" w:rsidRPr="00CC7B3D" w:rsidRDefault="009D2324" w:rsidP="009D2324">
      <w:pPr>
        <w:pStyle w:val="Heading4"/>
        <w:rPr>
          <w:color w:val="auto"/>
        </w:rPr>
      </w:pPr>
      <w:r w:rsidRPr="00CC7B3D">
        <w:rPr>
          <w:color w:val="auto"/>
        </w:rPr>
        <w:t>Thi công phần móng và hầm công trình</w:t>
      </w:r>
    </w:p>
    <w:p w14:paraId="37CEC8B0" w14:textId="77777777" w:rsidR="009D2324" w:rsidRPr="00CC7B3D" w:rsidRDefault="009D2324" w:rsidP="00D34C4C">
      <w:pPr>
        <w:pStyle w:val="-List"/>
      </w:pPr>
      <w:r w:rsidRPr="00CC7B3D">
        <w:t>Đào đất móng, đóng cọc móng theo thiết kế.</w:t>
      </w:r>
    </w:p>
    <w:p w14:paraId="12F5E826" w14:textId="77777777" w:rsidR="009D2324" w:rsidRPr="00CC7B3D" w:rsidRDefault="009D2324" w:rsidP="00D34C4C">
      <w:pPr>
        <w:pStyle w:val="-List"/>
      </w:pPr>
      <w:r w:rsidRPr="00CC7B3D">
        <w:t>Đổ bê tông móng, móng bệ theo đúng quy cách kỹ thuật.</w:t>
      </w:r>
    </w:p>
    <w:p w14:paraId="7ED7B5F8" w14:textId="19394EF0" w:rsidR="009D2324" w:rsidRPr="00CC7B3D" w:rsidRDefault="009D2324" w:rsidP="00D34C4C">
      <w:pPr>
        <w:pStyle w:val="-List"/>
      </w:pPr>
      <w:r w:rsidRPr="00CC7B3D">
        <w:t>Thi công phần hầm, tường chắn đất đảm bảo an toàn.</w:t>
      </w:r>
    </w:p>
    <w:p w14:paraId="346CE5D4" w14:textId="77777777" w:rsidR="009D2324" w:rsidRPr="00CC7B3D" w:rsidRDefault="009D2324" w:rsidP="009D2324">
      <w:pPr>
        <w:pStyle w:val="Heading4"/>
        <w:rPr>
          <w:color w:val="auto"/>
        </w:rPr>
      </w:pPr>
      <w:r w:rsidRPr="00CC7B3D">
        <w:rPr>
          <w:color w:val="auto"/>
        </w:rPr>
        <w:t>Thi công phần thân công trình:</w:t>
      </w:r>
    </w:p>
    <w:p w14:paraId="50B9BDDF" w14:textId="77777777" w:rsidR="009D2324" w:rsidRPr="00CC7B3D" w:rsidRDefault="009D2324" w:rsidP="009D2324">
      <w:pPr>
        <w:pStyle w:val="-List"/>
      </w:pPr>
      <w:r w:rsidRPr="00CC7B3D">
        <w:t>Lắp dựng các hệ khung sàn, khung mái bằng thép hoặc bê tông cốt thép.</w:t>
      </w:r>
    </w:p>
    <w:p w14:paraId="00B5F546" w14:textId="77777777" w:rsidR="009D2324" w:rsidRPr="00CC7B3D" w:rsidRDefault="009D2324" w:rsidP="009D2324">
      <w:pPr>
        <w:pStyle w:val="-List"/>
      </w:pPr>
      <w:r w:rsidRPr="00CC7B3D">
        <w:t>Thi công các bệ đỡ, lõi thang máy, sân thượng.</w:t>
      </w:r>
    </w:p>
    <w:p w14:paraId="5F8F2910" w14:textId="77777777" w:rsidR="009D2324" w:rsidRPr="00CC7B3D" w:rsidRDefault="009D2324" w:rsidP="009D2324">
      <w:pPr>
        <w:pStyle w:val="-List"/>
      </w:pPr>
      <w:r w:rsidRPr="00CC7B3D">
        <w:t>Đổ bê tông sàn, sàn mái, trát vữa các bộ phận thân công trình.</w:t>
      </w:r>
    </w:p>
    <w:p w14:paraId="12273238" w14:textId="77777777" w:rsidR="009D2324" w:rsidRPr="00CC7B3D" w:rsidRDefault="009D2324" w:rsidP="009D2324">
      <w:pPr>
        <w:pStyle w:val="Heading4"/>
        <w:rPr>
          <w:color w:val="auto"/>
        </w:rPr>
      </w:pPr>
      <w:r w:rsidRPr="00CC7B3D">
        <w:rPr>
          <w:color w:val="auto"/>
        </w:rPr>
        <w:t>Thi công hoàn thiện công trình:</w:t>
      </w:r>
    </w:p>
    <w:p w14:paraId="04BE4066" w14:textId="77777777" w:rsidR="009D2324" w:rsidRPr="00CC7B3D" w:rsidRDefault="009D2324" w:rsidP="009D2324">
      <w:pPr>
        <w:pStyle w:val="-List"/>
      </w:pPr>
      <w:r w:rsidRPr="00CC7B3D">
        <w:t>Xây tường ngăn, trát vữa tường trong, ngoài.</w:t>
      </w:r>
    </w:p>
    <w:p w14:paraId="11B9496C" w14:textId="77777777" w:rsidR="009D2324" w:rsidRPr="00CC7B3D" w:rsidRDefault="009D2324" w:rsidP="009D2324">
      <w:pPr>
        <w:pStyle w:val="-List"/>
      </w:pPr>
      <w:r w:rsidRPr="00CC7B3D">
        <w:t>Lắp đặt các hệ thống cửa, cửa sổ, trần nhà, sàn nước.</w:t>
      </w:r>
    </w:p>
    <w:p w14:paraId="0C4268D6" w14:textId="77777777" w:rsidR="009D2324" w:rsidRPr="00CC7B3D" w:rsidRDefault="009D2324" w:rsidP="009D2324">
      <w:pPr>
        <w:pStyle w:val="-List"/>
      </w:pPr>
      <w:r w:rsidRPr="00CC7B3D">
        <w:t>Lắp đặt các hệ thống điện, nước, thông gió, phòng cháy chữa cháy.</w:t>
      </w:r>
    </w:p>
    <w:p w14:paraId="6ABCA0D9" w14:textId="77777777" w:rsidR="009D2324" w:rsidRPr="00CC7B3D" w:rsidRDefault="009D2324" w:rsidP="009D2324">
      <w:pPr>
        <w:pStyle w:val="-List"/>
      </w:pPr>
      <w:r w:rsidRPr="00CC7B3D">
        <w:t>Hoàn thiện vật liệu ốp lát, sơn phủ các bề mặt.</w:t>
      </w:r>
    </w:p>
    <w:p w14:paraId="61738D21" w14:textId="77777777" w:rsidR="009D2324" w:rsidRPr="00CC7B3D" w:rsidRDefault="009D2324" w:rsidP="009D2324">
      <w:pPr>
        <w:pStyle w:val="Heading4"/>
        <w:rPr>
          <w:color w:val="auto"/>
        </w:rPr>
      </w:pPr>
      <w:r w:rsidRPr="00CC7B3D">
        <w:rPr>
          <w:color w:val="auto"/>
        </w:rPr>
        <w:t>Thi công các hạng mục phụ trợ:</w:t>
      </w:r>
    </w:p>
    <w:p w14:paraId="28FA2533" w14:textId="77777777" w:rsidR="009D2324" w:rsidRPr="00CC7B3D" w:rsidRDefault="009D2324" w:rsidP="009D2324">
      <w:pPr>
        <w:pStyle w:val="-List"/>
      </w:pPr>
      <w:r w:rsidRPr="00CC7B3D">
        <w:t>Xây dựng sân bãi, đường nội bộ, hệ thống thoát nước.</w:t>
      </w:r>
    </w:p>
    <w:p w14:paraId="1F71D2D2" w14:textId="77777777" w:rsidR="009D2324" w:rsidRPr="00CC7B3D" w:rsidRDefault="009D2324" w:rsidP="009D2324">
      <w:pPr>
        <w:pStyle w:val="-List"/>
      </w:pPr>
      <w:r w:rsidRPr="00CC7B3D">
        <w:t>Xây dựng hàng rào, cổng ngõ, nhà để xe.</w:t>
      </w:r>
    </w:p>
    <w:p w14:paraId="6CB18C17" w14:textId="77777777" w:rsidR="009D2324" w:rsidRPr="00CC7B3D" w:rsidRDefault="009D2324" w:rsidP="009D2324">
      <w:pPr>
        <w:pStyle w:val="-List"/>
      </w:pPr>
      <w:r w:rsidRPr="00CC7B3D">
        <w:t>Thi công hệ thống chiếu sáng, cây xanh sân trường.</w:t>
      </w:r>
    </w:p>
    <w:p w14:paraId="72584B55" w14:textId="77777777" w:rsidR="009D2324" w:rsidRPr="00CC7B3D" w:rsidRDefault="009D2324" w:rsidP="009D2324">
      <w:pPr>
        <w:pStyle w:val="Heading4"/>
        <w:rPr>
          <w:color w:val="auto"/>
        </w:rPr>
      </w:pPr>
      <w:r w:rsidRPr="00CC7B3D">
        <w:rPr>
          <w:color w:val="auto"/>
        </w:rPr>
        <w:t>Biện pháp đảm bảo an toàn lao động:</w:t>
      </w:r>
    </w:p>
    <w:p w14:paraId="404EFB2F" w14:textId="77777777" w:rsidR="009D2324" w:rsidRPr="00CC7B3D" w:rsidRDefault="009D2324" w:rsidP="009D2324">
      <w:pPr>
        <w:pStyle w:val="-List"/>
      </w:pPr>
      <w:r w:rsidRPr="00CC7B3D">
        <w:t>Trang bị đầy đủ phương tiện bảo hộ lao động cho công nhân.</w:t>
      </w:r>
    </w:p>
    <w:p w14:paraId="310704EE" w14:textId="77777777" w:rsidR="009D2324" w:rsidRPr="00CC7B3D" w:rsidRDefault="009D2324" w:rsidP="009D2324">
      <w:pPr>
        <w:pStyle w:val="-List"/>
      </w:pPr>
      <w:r w:rsidRPr="00CC7B3D">
        <w:t>Lắp đặt các biển báo, rào chắn, đảm bảo an toàn công trường.</w:t>
      </w:r>
    </w:p>
    <w:p w14:paraId="7554E38B" w14:textId="77777777" w:rsidR="009D2324" w:rsidRPr="00CC7B3D" w:rsidRDefault="009D2324" w:rsidP="009D2324">
      <w:pPr>
        <w:pStyle w:val="-List"/>
      </w:pPr>
      <w:r w:rsidRPr="00CC7B3D">
        <w:t>Tuân thủ các quy định về an toàn lao động thi công xây dựng.</w:t>
      </w:r>
    </w:p>
    <w:p w14:paraId="54AA3778" w14:textId="77777777" w:rsidR="009D2324" w:rsidRPr="00CC7B3D" w:rsidRDefault="009D2324" w:rsidP="009D2324">
      <w:pPr>
        <w:pStyle w:val="Heading4"/>
        <w:rPr>
          <w:color w:val="auto"/>
        </w:rPr>
      </w:pPr>
      <w:r w:rsidRPr="00CC7B3D">
        <w:rPr>
          <w:color w:val="auto"/>
        </w:rPr>
        <w:t>Kiểm tra, nghiệm thu chất lượng công trình:</w:t>
      </w:r>
    </w:p>
    <w:p w14:paraId="211EC6B2" w14:textId="77777777" w:rsidR="009D2324" w:rsidRPr="00CC7B3D" w:rsidRDefault="009D2324" w:rsidP="009D2324">
      <w:pPr>
        <w:pStyle w:val="-List"/>
      </w:pPr>
      <w:r w:rsidRPr="00CC7B3D">
        <w:t>Kiểm tra công tác thi công các hạng mục theo đúng thiết kế.</w:t>
      </w:r>
    </w:p>
    <w:p w14:paraId="34B954CF" w14:textId="77777777" w:rsidR="009D2324" w:rsidRPr="00CC7B3D" w:rsidRDefault="009D2324" w:rsidP="009D2324">
      <w:pPr>
        <w:pStyle w:val="-List"/>
      </w:pPr>
      <w:r w:rsidRPr="00CC7B3D">
        <w:t>Kiểm định chất lượng vật liệu đầu vào, thử nghiệm mẫu bê tông.</w:t>
      </w:r>
    </w:p>
    <w:p w14:paraId="62A37847" w14:textId="690C6477" w:rsidR="00E04BCA" w:rsidRPr="00CC7B3D" w:rsidRDefault="009D2324" w:rsidP="009D2324">
      <w:pPr>
        <w:pStyle w:val="-List"/>
      </w:pPr>
      <w:r w:rsidRPr="00CC7B3D">
        <w:t>Nghiệm thu từng giai đoạn thi công theo quy định.</w:t>
      </w:r>
    </w:p>
    <w:p w14:paraId="77F50632" w14:textId="77E02566" w:rsidR="00FD7705" w:rsidRPr="00CC7B3D" w:rsidRDefault="00FD7705" w:rsidP="00662817">
      <w:pPr>
        <w:pStyle w:val="Heading2"/>
        <w:rPr>
          <w:color w:val="auto"/>
        </w:rPr>
      </w:pPr>
      <w:bookmarkStart w:id="203" w:name="_Toc168302206"/>
      <w:r w:rsidRPr="00CC7B3D">
        <w:rPr>
          <w:color w:val="auto"/>
        </w:rPr>
        <w:t xml:space="preserve">Tiến độ, tổng mức đầu tư, tổ chức quản lý và thực hiện </w:t>
      </w:r>
      <w:r w:rsidR="004C1530" w:rsidRPr="00CC7B3D">
        <w:rPr>
          <w:color w:val="auto"/>
        </w:rPr>
        <w:t>D</w:t>
      </w:r>
      <w:r w:rsidRPr="00CC7B3D">
        <w:rPr>
          <w:color w:val="auto"/>
        </w:rPr>
        <w:t>ự án</w:t>
      </w:r>
      <w:bookmarkEnd w:id="201"/>
      <w:bookmarkEnd w:id="202"/>
      <w:bookmarkEnd w:id="203"/>
    </w:p>
    <w:p w14:paraId="0DFB96CA" w14:textId="7D5CC7AE" w:rsidR="00FD7705" w:rsidRPr="00CC7B3D" w:rsidRDefault="00FD7705" w:rsidP="004349BE">
      <w:pPr>
        <w:pStyle w:val="Heading3"/>
        <w:rPr>
          <w:color w:val="auto"/>
        </w:rPr>
      </w:pPr>
      <w:bookmarkStart w:id="204" w:name="_Toc51225063"/>
      <w:bookmarkStart w:id="205" w:name="_Toc59433595"/>
      <w:bookmarkStart w:id="206" w:name="_Toc168302207"/>
      <w:r w:rsidRPr="00CC7B3D">
        <w:rPr>
          <w:color w:val="auto"/>
        </w:rPr>
        <w:t>Tiến độ dự án</w:t>
      </w:r>
      <w:bookmarkEnd w:id="204"/>
      <w:bookmarkEnd w:id="205"/>
      <w:bookmarkEnd w:id="206"/>
    </w:p>
    <w:p w14:paraId="16D7EFC6" w14:textId="582E7173" w:rsidR="00FD40C2" w:rsidRPr="00CC7B3D" w:rsidRDefault="00FD40C2" w:rsidP="00104AD6">
      <w:pPr>
        <w:widowControl w:val="0"/>
        <w:tabs>
          <w:tab w:val="left" w:leader="dot" w:pos="9072"/>
        </w:tabs>
        <w:ind w:firstLine="567"/>
        <w:rPr>
          <w:lang w:val="nb-NO"/>
        </w:rPr>
      </w:pPr>
      <w:r w:rsidRPr="00CC7B3D">
        <w:rPr>
          <w:lang w:val="nb-NO"/>
        </w:rPr>
        <w:t xml:space="preserve">Thời gian hoạt động của Dự án là </w:t>
      </w:r>
      <w:r w:rsidR="00477A81" w:rsidRPr="00CC7B3D">
        <w:rPr>
          <w:lang w:val="nb-NO"/>
        </w:rPr>
        <w:t xml:space="preserve">05 </w:t>
      </w:r>
      <w:r w:rsidRPr="00CC7B3D">
        <w:rPr>
          <w:lang w:val="nb-NO"/>
        </w:rPr>
        <w:t>năm.</w:t>
      </w:r>
    </w:p>
    <w:p w14:paraId="39A09D9C" w14:textId="77777777" w:rsidR="00FD7705" w:rsidRPr="00CC7B3D" w:rsidRDefault="00FD7705" w:rsidP="004349BE">
      <w:pPr>
        <w:pStyle w:val="Heading3"/>
        <w:rPr>
          <w:color w:val="auto"/>
        </w:rPr>
      </w:pPr>
      <w:bookmarkStart w:id="207" w:name="_Toc51225064"/>
      <w:bookmarkStart w:id="208" w:name="_Toc59433596"/>
      <w:bookmarkStart w:id="209" w:name="_Toc168302208"/>
      <w:r w:rsidRPr="00CC7B3D">
        <w:rPr>
          <w:color w:val="auto"/>
        </w:rPr>
        <w:lastRenderedPageBreak/>
        <w:t>Tổng mức đầu tư</w:t>
      </w:r>
      <w:bookmarkEnd w:id="207"/>
      <w:bookmarkEnd w:id="208"/>
      <w:bookmarkEnd w:id="209"/>
    </w:p>
    <w:p w14:paraId="50E5742C" w14:textId="3AEF0C1B" w:rsidR="00944C1E" w:rsidRPr="00CC7B3D" w:rsidRDefault="00944C1E" w:rsidP="00993919">
      <w:pPr>
        <w:pStyle w:val="Danhmcbng"/>
        <w:widowControl w:val="0"/>
        <w:rPr>
          <w:color w:val="auto"/>
        </w:rPr>
      </w:pPr>
      <w:bookmarkStart w:id="210" w:name="_Toc168303109"/>
      <w:bookmarkStart w:id="211" w:name="_Toc51225065"/>
      <w:bookmarkStart w:id="212" w:name="_Toc59433597"/>
      <w:r w:rsidRPr="00CC7B3D">
        <w:rPr>
          <w:color w:val="auto"/>
        </w:rPr>
        <w:t>Tổng mức đầu tư của Dự án</w:t>
      </w:r>
      <w:bookmarkEnd w:id="2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375"/>
        <w:gridCol w:w="2858"/>
      </w:tblGrid>
      <w:tr w:rsidR="00CC7B3D" w:rsidRPr="00CC7B3D" w14:paraId="06B22D95" w14:textId="77777777" w:rsidTr="00A27FBF">
        <w:trPr>
          <w:trHeight w:val="20"/>
        </w:trPr>
        <w:tc>
          <w:tcPr>
            <w:tcW w:w="457" w:type="pct"/>
            <w:shd w:val="clear" w:color="auto" w:fill="auto"/>
            <w:noWrap/>
            <w:vAlign w:val="center"/>
            <w:hideMark/>
          </w:tcPr>
          <w:p w14:paraId="1DF9C013" w14:textId="77777777" w:rsidR="00A27FBF" w:rsidRPr="00CC7B3D" w:rsidRDefault="00A27FBF" w:rsidP="00A27FBF">
            <w:pPr>
              <w:spacing w:before="20" w:after="2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TT</w:t>
            </w:r>
          </w:p>
        </w:tc>
        <w:tc>
          <w:tcPr>
            <w:tcW w:w="2966" w:type="pct"/>
            <w:shd w:val="clear" w:color="auto" w:fill="auto"/>
            <w:noWrap/>
            <w:vAlign w:val="center"/>
            <w:hideMark/>
          </w:tcPr>
          <w:p w14:paraId="114A681B" w14:textId="77777777" w:rsidR="00A27FBF" w:rsidRPr="00CC7B3D" w:rsidRDefault="00A27FBF" w:rsidP="00A27FBF">
            <w:pPr>
              <w:spacing w:before="20" w:after="2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Hạng mục</w:t>
            </w:r>
          </w:p>
        </w:tc>
        <w:tc>
          <w:tcPr>
            <w:tcW w:w="1577" w:type="pct"/>
            <w:shd w:val="clear" w:color="auto" w:fill="auto"/>
            <w:noWrap/>
            <w:vAlign w:val="center"/>
            <w:hideMark/>
          </w:tcPr>
          <w:p w14:paraId="6E88870F" w14:textId="77777777" w:rsidR="00A27FBF" w:rsidRPr="00CC7B3D" w:rsidRDefault="00A27FBF" w:rsidP="00A27FBF">
            <w:pPr>
              <w:spacing w:before="20" w:after="2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Chi phí (đồng)</w:t>
            </w:r>
          </w:p>
        </w:tc>
      </w:tr>
      <w:tr w:rsidR="00CC7B3D" w:rsidRPr="00CC7B3D" w14:paraId="1BD816D0" w14:textId="77777777" w:rsidTr="00A27FBF">
        <w:trPr>
          <w:trHeight w:val="20"/>
        </w:trPr>
        <w:tc>
          <w:tcPr>
            <w:tcW w:w="457" w:type="pct"/>
            <w:shd w:val="clear" w:color="auto" w:fill="auto"/>
            <w:noWrap/>
            <w:vAlign w:val="center"/>
            <w:hideMark/>
          </w:tcPr>
          <w:p w14:paraId="7C8B6C97" w14:textId="77777777" w:rsidR="00A27FBF" w:rsidRPr="00CC7B3D" w:rsidRDefault="00A27FBF" w:rsidP="00A27FBF">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1</w:t>
            </w:r>
          </w:p>
        </w:tc>
        <w:tc>
          <w:tcPr>
            <w:tcW w:w="2966" w:type="pct"/>
            <w:shd w:val="clear" w:color="auto" w:fill="auto"/>
            <w:noWrap/>
            <w:vAlign w:val="center"/>
            <w:hideMark/>
          </w:tcPr>
          <w:p w14:paraId="0BD1D74B" w14:textId="77777777" w:rsidR="00A27FBF" w:rsidRPr="00CC7B3D" w:rsidRDefault="00A27FBF" w:rsidP="00A27FBF">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Chi phí xây dựng công trình</w:t>
            </w:r>
          </w:p>
        </w:tc>
        <w:tc>
          <w:tcPr>
            <w:tcW w:w="1577" w:type="pct"/>
            <w:shd w:val="clear" w:color="auto" w:fill="auto"/>
            <w:noWrap/>
            <w:vAlign w:val="center"/>
            <w:hideMark/>
          </w:tcPr>
          <w:p w14:paraId="0C3D043C" w14:textId="77777777" w:rsidR="00A27FBF" w:rsidRPr="00CC7B3D" w:rsidRDefault="00A27FBF" w:rsidP="00A27FBF">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19.543.000.000</w:t>
            </w:r>
          </w:p>
        </w:tc>
      </w:tr>
      <w:tr w:rsidR="00CC7B3D" w:rsidRPr="00CC7B3D" w14:paraId="2F4788A2" w14:textId="77777777" w:rsidTr="00A27FBF">
        <w:trPr>
          <w:trHeight w:val="20"/>
        </w:trPr>
        <w:tc>
          <w:tcPr>
            <w:tcW w:w="457" w:type="pct"/>
            <w:shd w:val="clear" w:color="auto" w:fill="auto"/>
            <w:noWrap/>
            <w:vAlign w:val="center"/>
            <w:hideMark/>
          </w:tcPr>
          <w:p w14:paraId="4BEFF910" w14:textId="77777777" w:rsidR="00A27FBF" w:rsidRPr="00CC7B3D" w:rsidRDefault="00A27FBF" w:rsidP="00A27FBF">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2</w:t>
            </w:r>
          </w:p>
        </w:tc>
        <w:tc>
          <w:tcPr>
            <w:tcW w:w="2966" w:type="pct"/>
            <w:shd w:val="clear" w:color="auto" w:fill="auto"/>
            <w:noWrap/>
            <w:vAlign w:val="center"/>
            <w:hideMark/>
          </w:tcPr>
          <w:p w14:paraId="5032A9F0" w14:textId="77777777" w:rsidR="00A27FBF" w:rsidRPr="00CC7B3D" w:rsidRDefault="00A27FBF" w:rsidP="00A27FBF">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Chi Phí thiết bị</w:t>
            </w:r>
          </w:p>
        </w:tc>
        <w:tc>
          <w:tcPr>
            <w:tcW w:w="1577" w:type="pct"/>
            <w:shd w:val="clear" w:color="auto" w:fill="auto"/>
            <w:noWrap/>
            <w:vAlign w:val="center"/>
            <w:hideMark/>
          </w:tcPr>
          <w:p w14:paraId="42AE2ED5" w14:textId="77777777" w:rsidR="00A27FBF" w:rsidRPr="00CC7B3D" w:rsidRDefault="00A27FBF" w:rsidP="00A27FBF">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1.500.000.000</w:t>
            </w:r>
          </w:p>
        </w:tc>
      </w:tr>
      <w:tr w:rsidR="00CC7B3D" w:rsidRPr="00CC7B3D" w14:paraId="61BA0677" w14:textId="77777777" w:rsidTr="00A27FBF">
        <w:trPr>
          <w:trHeight w:val="20"/>
        </w:trPr>
        <w:tc>
          <w:tcPr>
            <w:tcW w:w="457" w:type="pct"/>
            <w:shd w:val="clear" w:color="auto" w:fill="auto"/>
            <w:noWrap/>
            <w:vAlign w:val="center"/>
            <w:hideMark/>
          </w:tcPr>
          <w:p w14:paraId="66516DDD" w14:textId="77777777" w:rsidR="00A27FBF" w:rsidRPr="00CC7B3D" w:rsidRDefault="00A27FBF" w:rsidP="00A27FBF">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3</w:t>
            </w:r>
          </w:p>
        </w:tc>
        <w:tc>
          <w:tcPr>
            <w:tcW w:w="2966" w:type="pct"/>
            <w:shd w:val="clear" w:color="auto" w:fill="auto"/>
            <w:noWrap/>
            <w:vAlign w:val="center"/>
            <w:hideMark/>
          </w:tcPr>
          <w:p w14:paraId="5CF0AE45" w14:textId="77777777" w:rsidR="00A27FBF" w:rsidRPr="00CC7B3D" w:rsidRDefault="00A27FBF" w:rsidP="00A27FBF">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Chi phí quản lý dự án</w:t>
            </w:r>
          </w:p>
        </w:tc>
        <w:tc>
          <w:tcPr>
            <w:tcW w:w="1577" w:type="pct"/>
            <w:shd w:val="clear" w:color="auto" w:fill="auto"/>
            <w:noWrap/>
            <w:vAlign w:val="center"/>
            <w:hideMark/>
          </w:tcPr>
          <w:p w14:paraId="185A77FE" w14:textId="77777777" w:rsidR="00A27FBF" w:rsidRPr="00CC7B3D" w:rsidRDefault="00A27FBF" w:rsidP="00A27FBF">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535.000.000</w:t>
            </w:r>
          </w:p>
        </w:tc>
      </w:tr>
      <w:tr w:rsidR="00CC7B3D" w:rsidRPr="00CC7B3D" w14:paraId="21633075" w14:textId="77777777" w:rsidTr="00A27FBF">
        <w:trPr>
          <w:trHeight w:val="20"/>
        </w:trPr>
        <w:tc>
          <w:tcPr>
            <w:tcW w:w="457" w:type="pct"/>
            <w:shd w:val="clear" w:color="auto" w:fill="auto"/>
            <w:noWrap/>
            <w:vAlign w:val="center"/>
            <w:hideMark/>
          </w:tcPr>
          <w:p w14:paraId="3896F01A" w14:textId="77777777" w:rsidR="00A27FBF" w:rsidRPr="00CC7B3D" w:rsidRDefault="00A27FBF" w:rsidP="00A27FBF">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4</w:t>
            </w:r>
          </w:p>
        </w:tc>
        <w:tc>
          <w:tcPr>
            <w:tcW w:w="2966" w:type="pct"/>
            <w:shd w:val="clear" w:color="auto" w:fill="auto"/>
            <w:noWrap/>
            <w:vAlign w:val="center"/>
            <w:hideMark/>
          </w:tcPr>
          <w:p w14:paraId="1185EC5E" w14:textId="77777777" w:rsidR="00A27FBF" w:rsidRPr="00CC7B3D" w:rsidRDefault="00A27FBF" w:rsidP="00A27FBF">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Chi phí tư vấn đầu tư xây dựng</w:t>
            </w:r>
          </w:p>
        </w:tc>
        <w:tc>
          <w:tcPr>
            <w:tcW w:w="1577" w:type="pct"/>
            <w:shd w:val="clear" w:color="auto" w:fill="auto"/>
            <w:noWrap/>
            <w:vAlign w:val="center"/>
            <w:hideMark/>
          </w:tcPr>
          <w:p w14:paraId="59C97A3C" w14:textId="77777777" w:rsidR="00A27FBF" w:rsidRPr="00CC7B3D" w:rsidRDefault="00A27FBF" w:rsidP="00A27FBF">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1.556.000.000</w:t>
            </w:r>
          </w:p>
        </w:tc>
      </w:tr>
      <w:tr w:rsidR="00CC7B3D" w:rsidRPr="00CC7B3D" w14:paraId="71167059" w14:textId="77777777" w:rsidTr="00A27FBF">
        <w:trPr>
          <w:trHeight w:val="20"/>
        </w:trPr>
        <w:tc>
          <w:tcPr>
            <w:tcW w:w="457" w:type="pct"/>
            <w:shd w:val="clear" w:color="auto" w:fill="auto"/>
            <w:noWrap/>
            <w:vAlign w:val="center"/>
            <w:hideMark/>
          </w:tcPr>
          <w:p w14:paraId="7546B81D" w14:textId="77777777" w:rsidR="00A27FBF" w:rsidRPr="00CC7B3D" w:rsidRDefault="00A27FBF" w:rsidP="00A27FBF">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5</w:t>
            </w:r>
          </w:p>
        </w:tc>
        <w:tc>
          <w:tcPr>
            <w:tcW w:w="2966" w:type="pct"/>
            <w:shd w:val="clear" w:color="auto" w:fill="auto"/>
            <w:noWrap/>
            <w:vAlign w:val="center"/>
            <w:hideMark/>
          </w:tcPr>
          <w:p w14:paraId="351238E8" w14:textId="77777777" w:rsidR="00A27FBF" w:rsidRPr="00CC7B3D" w:rsidRDefault="00A27FBF" w:rsidP="00A27FBF">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Chi phí khác</w:t>
            </w:r>
          </w:p>
        </w:tc>
        <w:tc>
          <w:tcPr>
            <w:tcW w:w="1577" w:type="pct"/>
            <w:shd w:val="clear" w:color="auto" w:fill="auto"/>
            <w:noWrap/>
            <w:vAlign w:val="center"/>
            <w:hideMark/>
          </w:tcPr>
          <w:p w14:paraId="171DE63D" w14:textId="77777777" w:rsidR="00A27FBF" w:rsidRPr="00CC7B3D" w:rsidRDefault="00A27FBF" w:rsidP="00A27FBF">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290.000.000</w:t>
            </w:r>
          </w:p>
        </w:tc>
      </w:tr>
      <w:tr w:rsidR="00CC7B3D" w:rsidRPr="00CC7B3D" w14:paraId="6680956D" w14:textId="77777777" w:rsidTr="00A27FBF">
        <w:trPr>
          <w:trHeight w:val="20"/>
        </w:trPr>
        <w:tc>
          <w:tcPr>
            <w:tcW w:w="457" w:type="pct"/>
            <w:shd w:val="clear" w:color="auto" w:fill="auto"/>
            <w:noWrap/>
            <w:vAlign w:val="center"/>
            <w:hideMark/>
          </w:tcPr>
          <w:p w14:paraId="04E0FD66" w14:textId="77777777" w:rsidR="00A27FBF" w:rsidRPr="00CC7B3D" w:rsidRDefault="00A27FBF" w:rsidP="00A27FBF">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6</w:t>
            </w:r>
          </w:p>
        </w:tc>
        <w:tc>
          <w:tcPr>
            <w:tcW w:w="2966" w:type="pct"/>
            <w:shd w:val="clear" w:color="auto" w:fill="auto"/>
            <w:noWrap/>
            <w:vAlign w:val="center"/>
            <w:hideMark/>
          </w:tcPr>
          <w:p w14:paraId="4665D74B" w14:textId="77777777" w:rsidR="00A27FBF" w:rsidRPr="00CC7B3D" w:rsidRDefault="00A27FBF" w:rsidP="00A27FBF">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Chi phí dự phòng</w:t>
            </w:r>
          </w:p>
        </w:tc>
        <w:tc>
          <w:tcPr>
            <w:tcW w:w="1577" w:type="pct"/>
            <w:shd w:val="clear" w:color="auto" w:fill="auto"/>
            <w:noWrap/>
            <w:vAlign w:val="center"/>
            <w:hideMark/>
          </w:tcPr>
          <w:p w14:paraId="4C013CA6" w14:textId="77777777" w:rsidR="00A27FBF" w:rsidRPr="00CC7B3D" w:rsidRDefault="00A27FBF" w:rsidP="00A27FBF">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3.004.000.000</w:t>
            </w:r>
          </w:p>
        </w:tc>
      </w:tr>
      <w:tr w:rsidR="00CC7B3D" w:rsidRPr="00CC7B3D" w14:paraId="1C89350E" w14:textId="77777777" w:rsidTr="00A27FBF">
        <w:trPr>
          <w:trHeight w:val="20"/>
        </w:trPr>
        <w:tc>
          <w:tcPr>
            <w:tcW w:w="457" w:type="pct"/>
            <w:shd w:val="clear" w:color="auto" w:fill="auto"/>
            <w:noWrap/>
            <w:vAlign w:val="center"/>
            <w:hideMark/>
          </w:tcPr>
          <w:p w14:paraId="6DF170BA" w14:textId="77777777" w:rsidR="00A27FBF" w:rsidRPr="00CC7B3D" w:rsidRDefault="00A27FBF" w:rsidP="00A27FBF">
            <w:pPr>
              <w:spacing w:before="20" w:after="20"/>
              <w:rPr>
                <w:rFonts w:eastAsia="Times New Roman" w:cs="Times New Roman"/>
                <w:b/>
                <w:bCs/>
                <w:sz w:val="26"/>
                <w:szCs w:val="26"/>
                <w:lang w:val="vi-VN" w:eastAsia="vi-VN"/>
              </w:rPr>
            </w:pPr>
          </w:p>
        </w:tc>
        <w:tc>
          <w:tcPr>
            <w:tcW w:w="2966" w:type="pct"/>
            <w:shd w:val="clear" w:color="auto" w:fill="auto"/>
            <w:noWrap/>
            <w:vAlign w:val="center"/>
            <w:hideMark/>
          </w:tcPr>
          <w:p w14:paraId="627E929E" w14:textId="77777777" w:rsidR="00A27FBF" w:rsidRPr="00CC7B3D" w:rsidRDefault="00A27FBF" w:rsidP="00A27FBF">
            <w:pPr>
              <w:spacing w:before="20" w:after="20"/>
              <w:rPr>
                <w:rFonts w:eastAsia="Times New Roman" w:cs="Times New Roman"/>
                <w:b/>
                <w:bCs/>
                <w:sz w:val="26"/>
                <w:szCs w:val="26"/>
                <w:lang w:val="vi-VN" w:eastAsia="vi-VN"/>
              </w:rPr>
            </w:pPr>
            <w:r w:rsidRPr="00CC7B3D">
              <w:rPr>
                <w:rFonts w:eastAsia="Times New Roman" w:cs="Times New Roman"/>
                <w:b/>
                <w:bCs/>
                <w:sz w:val="26"/>
                <w:szCs w:val="26"/>
                <w:lang w:val="vi-VN" w:eastAsia="vi-VN"/>
              </w:rPr>
              <w:t>Tổng cộng</w:t>
            </w:r>
          </w:p>
        </w:tc>
        <w:tc>
          <w:tcPr>
            <w:tcW w:w="1577" w:type="pct"/>
            <w:shd w:val="clear" w:color="auto" w:fill="auto"/>
            <w:noWrap/>
            <w:vAlign w:val="center"/>
            <w:hideMark/>
          </w:tcPr>
          <w:p w14:paraId="2CCBABC3" w14:textId="77777777" w:rsidR="00A27FBF" w:rsidRPr="00CC7B3D" w:rsidRDefault="00A27FBF" w:rsidP="00A27FBF">
            <w:pPr>
              <w:spacing w:before="20" w:after="20"/>
              <w:jc w:val="right"/>
              <w:rPr>
                <w:rFonts w:eastAsia="Times New Roman" w:cs="Times New Roman"/>
                <w:b/>
                <w:bCs/>
                <w:sz w:val="26"/>
                <w:szCs w:val="26"/>
                <w:lang w:val="vi-VN" w:eastAsia="vi-VN"/>
              </w:rPr>
            </w:pPr>
            <w:r w:rsidRPr="00CC7B3D">
              <w:rPr>
                <w:rFonts w:eastAsia="Times New Roman" w:cs="Times New Roman"/>
                <w:b/>
                <w:bCs/>
                <w:sz w:val="26"/>
                <w:szCs w:val="26"/>
                <w:lang w:val="vi-VN" w:eastAsia="vi-VN"/>
              </w:rPr>
              <w:t>26.428.000.000</w:t>
            </w:r>
          </w:p>
        </w:tc>
      </w:tr>
    </w:tbl>
    <w:p w14:paraId="2AB0D782" w14:textId="504F06A3" w:rsidR="00B176DD" w:rsidRPr="00CC7B3D" w:rsidRDefault="00B338E1" w:rsidP="00B338E1">
      <w:pPr>
        <w:widowControl w:val="0"/>
        <w:ind w:firstLine="567"/>
        <w:rPr>
          <w:rFonts w:eastAsia="Times New Roman" w:cs="Times New Roman"/>
        </w:rPr>
      </w:pPr>
      <w:r w:rsidRPr="00CC7B3D">
        <w:rPr>
          <w:rFonts w:eastAsia="Times New Roman" w:cs="Times New Roman"/>
        </w:rPr>
        <w:t xml:space="preserve">Nguồn vốn đầu tư: </w:t>
      </w:r>
      <w:r w:rsidR="007815B8" w:rsidRPr="00CC7B3D">
        <w:rPr>
          <w:rFonts w:eastAsia="Times New Roman" w:cs="Times New Roman"/>
        </w:rPr>
        <w:t>Ngân sách tỉnh hỗ trợ</w:t>
      </w:r>
      <w:r w:rsidR="00B176DD" w:rsidRPr="00CC7B3D">
        <w:rPr>
          <w:rFonts w:eastAsia="Times New Roman" w:cs="Times New Roman"/>
        </w:rPr>
        <w:t xml:space="preserve"> </w:t>
      </w:r>
      <w:r w:rsidRPr="00CC7B3D">
        <w:rPr>
          <w:rFonts w:eastAsia="Times New Roman" w:cs="Times New Roman"/>
        </w:rPr>
        <w:t>100%.</w:t>
      </w:r>
    </w:p>
    <w:p w14:paraId="5696100A" w14:textId="7E9FDADA" w:rsidR="00FD7705" w:rsidRPr="00CC7B3D" w:rsidRDefault="00FD7705" w:rsidP="004349BE">
      <w:pPr>
        <w:pStyle w:val="Heading3"/>
        <w:rPr>
          <w:color w:val="auto"/>
        </w:rPr>
      </w:pPr>
      <w:bookmarkStart w:id="213" w:name="_Toc168302209"/>
      <w:r w:rsidRPr="00CC7B3D">
        <w:rPr>
          <w:color w:val="auto"/>
        </w:rPr>
        <w:t>Tổ chức quản lý và thực hiện dự án</w:t>
      </w:r>
      <w:bookmarkEnd w:id="211"/>
      <w:bookmarkEnd w:id="212"/>
      <w:bookmarkEnd w:id="213"/>
    </w:p>
    <w:p w14:paraId="516E5F7F" w14:textId="77777777" w:rsidR="00246BE9" w:rsidRPr="00CC7B3D" w:rsidRDefault="00246BE9" w:rsidP="00246BE9">
      <w:pPr>
        <w:spacing w:line="288" w:lineRule="auto"/>
        <w:ind w:firstLine="425"/>
        <w:rPr>
          <w:bCs/>
          <w:lang w:val="it-IT"/>
        </w:rPr>
      </w:pPr>
      <w:bookmarkStart w:id="214" w:name="_Toc150935684"/>
      <w:bookmarkStart w:id="215" w:name="_Toc150935686"/>
      <w:r w:rsidRPr="00CC7B3D">
        <w:rPr>
          <w:bCs/>
          <w:lang w:val="it-IT"/>
        </w:rPr>
        <w:t xml:space="preserve">- Cơ quan quyết định đầu tư dự án: </w:t>
      </w:r>
      <w:r w:rsidRPr="00CC7B3D">
        <w:t>UBND Quảng Trị</w:t>
      </w:r>
      <w:r w:rsidRPr="00CC7B3D">
        <w:rPr>
          <w:bCs/>
          <w:lang w:val="it-IT"/>
        </w:rPr>
        <w:t>;</w:t>
      </w:r>
      <w:bookmarkEnd w:id="214"/>
    </w:p>
    <w:p w14:paraId="12527071" w14:textId="77777777" w:rsidR="00246BE9" w:rsidRPr="00CC7B3D" w:rsidRDefault="00246BE9" w:rsidP="00246BE9">
      <w:pPr>
        <w:spacing w:line="288" w:lineRule="auto"/>
        <w:ind w:firstLine="425"/>
        <w:rPr>
          <w:bCs/>
          <w:lang w:val="it-IT"/>
        </w:rPr>
      </w:pPr>
      <w:bookmarkStart w:id="216" w:name="_Toc150935685"/>
      <w:r w:rsidRPr="00CC7B3D">
        <w:rPr>
          <w:bCs/>
          <w:lang w:val="it-IT"/>
        </w:rPr>
        <w:t>- Chủ đầu tư: UBND huyện Gio Linh.</w:t>
      </w:r>
      <w:bookmarkEnd w:id="216"/>
    </w:p>
    <w:p w14:paraId="7FB068B4" w14:textId="77777777" w:rsidR="00246BE9" w:rsidRPr="00CC7B3D" w:rsidRDefault="00246BE9" w:rsidP="00246BE9">
      <w:pPr>
        <w:spacing w:line="288" w:lineRule="auto"/>
        <w:ind w:firstLine="425"/>
        <w:rPr>
          <w:bCs/>
          <w:lang w:val="it-IT"/>
        </w:rPr>
      </w:pPr>
      <w:r w:rsidRPr="00CC7B3D">
        <w:rPr>
          <w:bCs/>
          <w:lang w:val="it-IT"/>
        </w:rPr>
        <w:t>- Quản lý dự án: Hội đồng bồi thường, hỗ trợ và tái định cư để GPMB xây dựng dự án Cảng hàng không Quảng Trị.</w:t>
      </w:r>
    </w:p>
    <w:p w14:paraId="2420805E" w14:textId="71592420" w:rsidR="000F2984" w:rsidRPr="00CC7B3D" w:rsidRDefault="00246BE9" w:rsidP="00246BE9">
      <w:pPr>
        <w:ind w:firstLine="567"/>
      </w:pPr>
      <w:r w:rsidRPr="00CC7B3D">
        <w:rPr>
          <w:bCs/>
          <w:lang w:val="it-IT"/>
        </w:rPr>
        <w:t>- Đơn vị tiếp nhận, vận hành, quản lý và khai thác: Phòng giáo dục Đào tạo huyện Gio Linh - Trường TH&amp;THCS Gio Hải</w:t>
      </w:r>
      <w:bookmarkEnd w:id="215"/>
      <w:r w:rsidR="007815B8" w:rsidRPr="00CC7B3D">
        <w:t>.</w:t>
      </w:r>
    </w:p>
    <w:p w14:paraId="59588F7D" w14:textId="3D53C3DC" w:rsidR="00BC763A" w:rsidRPr="00CC7B3D" w:rsidRDefault="00477A81" w:rsidP="00993919">
      <w:pPr>
        <w:widowControl w:val="0"/>
        <w:jc w:val="center"/>
        <w:rPr>
          <w:b/>
          <w:caps/>
          <w:sz w:val="26"/>
          <w:szCs w:val="26"/>
        </w:rPr>
      </w:pPr>
      <w:r w:rsidRPr="00CC7B3D">
        <w:rPr>
          <w:i/>
          <w:sz w:val="26"/>
          <w:szCs w:val="26"/>
        </w:rPr>
        <w:t xml:space="preserve"> </w:t>
      </w:r>
      <w:r w:rsidR="00FD7705" w:rsidRPr="00CC7B3D">
        <w:rPr>
          <w:i/>
          <w:sz w:val="26"/>
          <w:szCs w:val="26"/>
        </w:rPr>
        <w:t xml:space="preserve">(Các thông tin của Dự án tại Chương 1 tham khảo từ </w:t>
      </w:r>
      <w:r w:rsidR="00E734A5" w:rsidRPr="00CC7B3D">
        <w:rPr>
          <w:i/>
          <w:sz w:val="26"/>
          <w:szCs w:val="26"/>
        </w:rPr>
        <w:t xml:space="preserve">Thuyết minh </w:t>
      </w:r>
      <w:r w:rsidR="000F3297" w:rsidRPr="00CC7B3D">
        <w:rPr>
          <w:i/>
          <w:sz w:val="26"/>
          <w:szCs w:val="26"/>
        </w:rPr>
        <w:t>thiết kế kỹ thuật công trình</w:t>
      </w:r>
      <w:r w:rsidR="000E714D" w:rsidRPr="00CC7B3D">
        <w:rPr>
          <w:i/>
          <w:sz w:val="26"/>
          <w:szCs w:val="26"/>
        </w:rPr>
        <w:t xml:space="preserve">: </w:t>
      </w:r>
      <w:r w:rsidR="0063536F" w:rsidRPr="00CC7B3D">
        <w:rPr>
          <w:bCs/>
          <w:i/>
          <w:sz w:val="26"/>
          <w:szCs w:val="26"/>
        </w:rPr>
        <w:t>Trường Tiểu học và Trung học cơ sở Gio Hải (cơ sở 2)</w:t>
      </w:r>
      <w:r w:rsidR="00FD7705" w:rsidRPr="00CC7B3D">
        <w:rPr>
          <w:i/>
          <w:sz w:val="26"/>
          <w:szCs w:val="26"/>
        </w:rPr>
        <w:t>)</w:t>
      </w:r>
      <w:bookmarkStart w:id="217" w:name="_Toc51225087"/>
      <w:r w:rsidR="00FA7CC7" w:rsidRPr="00CC7B3D">
        <w:rPr>
          <w:sz w:val="26"/>
          <w:szCs w:val="26"/>
        </w:rPr>
        <w:t xml:space="preserve"> </w:t>
      </w:r>
      <w:r w:rsidR="00BC763A" w:rsidRPr="00CC7B3D">
        <w:rPr>
          <w:sz w:val="26"/>
          <w:szCs w:val="26"/>
        </w:rPr>
        <w:br w:type="page"/>
      </w:r>
    </w:p>
    <w:p w14:paraId="501E0171" w14:textId="494ED829" w:rsidR="00FD7705" w:rsidRPr="00CC7B3D" w:rsidRDefault="007C6F41" w:rsidP="00993919">
      <w:pPr>
        <w:pStyle w:val="Tiugia"/>
        <w:widowControl w:val="0"/>
      </w:pPr>
      <w:bookmarkStart w:id="218" w:name="_Toc168302210"/>
      <w:r w:rsidRPr="00CC7B3D">
        <w:lastRenderedPageBreak/>
        <w:t>CHƯƠNG 2. ĐIỀU KIỆN TỰ NHIÊN, KINH TẾ - XÃ HỘI VÀ HIỆN TRẠNG MÔI TRƯỜNG KHU VỰC THỰC HIỆN DỰ ÁN</w:t>
      </w:r>
      <w:bookmarkEnd w:id="217"/>
      <w:bookmarkEnd w:id="218"/>
    </w:p>
    <w:p w14:paraId="70C767F8" w14:textId="77777777" w:rsidR="005A5D71" w:rsidRPr="00CC7B3D" w:rsidRDefault="005A5D71" w:rsidP="00993919">
      <w:pPr>
        <w:widowControl w:val="0"/>
      </w:pPr>
    </w:p>
    <w:p w14:paraId="104AA7F8" w14:textId="77777777" w:rsidR="0055694E" w:rsidRPr="00CC7B3D" w:rsidRDefault="0055694E" w:rsidP="00993919">
      <w:pPr>
        <w:pStyle w:val="ListParagraph"/>
        <w:widowControl w:val="0"/>
        <w:numPr>
          <w:ilvl w:val="0"/>
          <w:numId w:val="3"/>
        </w:numPr>
        <w:contextualSpacing w:val="0"/>
        <w:outlineLvl w:val="0"/>
        <w:rPr>
          <w:rFonts w:eastAsiaTheme="majorEastAsia" w:cstheme="majorBidi"/>
          <w:b/>
          <w:vanish/>
          <w:szCs w:val="32"/>
        </w:rPr>
      </w:pPr>
      <w:bookmarkStart w:id="219" w:name="_Toc51225088"/>
      <w:bookmarkStart w:id="220" w:name="_Toc59433618"/>
    </w:p>
    <w:p w14:paraId="65F003F3" w14:textId="77777777" w:rsidR="0055694E" w:rsidRPr="00CC7B3D" w:rsidRDefault="0055694E" w:rsidP="00993919">
      <w:pPr>
        <w:pStyle w:val="ListParagraph"/>
        <w:widowControl w:val="0"/>
        <w:numPr>
          <w:ilvl w:val="0"/>
          <w:numId w:val="3"/>
        </w:numPr>
        <w:contextualSpacing w:val="0"/>
        <w:outlineLvl w:val="0"/>
        <w:rPr>
          <w:rFonts w:eastAsiaTheme="majorEastAsia" w:cstheme="majorBidi"/>
          <w:b/>
          <w:vanish/>
          <w:szCs w:val="32"/>
        </w:rPr>
      </w:pPr>
    </w:p>
    <w:p w14:paraId="2A2A3181" w14:textId="1B1A95C2" w:rsidR="007C6F41" w:rsidRPr="00CC7B3D" w:rsidRDefault="007C6F41" w:rsidP="00662817">
      <w:pPr>
        <w:pStyle w:val="Heading2"/>
        <w:numPr>
          <w:ilvl w:val="1"/>
          <w:numId w:val="3"/>
        </w:numPr>
        <w:rPr>
          <w:color w:val="auto"/>
        </w:rPr>
      </w:pPr>
      <w:bookmarkStart w:id="221" w:name="_Toc168302211"/>
      <w:r w:rsidRPr="00CC7B3D">
        <w:rPr>
          <w:color w:val="auto"/>
        </w:rPr>
        <w:t>Điều kiện tự nhiên, kinh tế - xã hội</w:t>
      </w:r>
      <w:bookmarkEnd w:id="219"/>
      <w:bookmarkEnd w:id="220"/>
      <w:bookmarkEnd w:id="221"/>
    </w:p>
    <w:p w14:paraId="2FB9F975" w14:textId="7C1178D0" w:rsidR="007C6F41" w:rsidRPr="00CC7B3D" w:rsidRDefault="007C6F41" w:rsidP="004349BE">
      <w:pPr>
        <w:pStyle w:val="Heading3"/>
        <w:rPr>
          <w:color w:val="auto"/>
        </w:rPr>
      </w:pPr>
      <w:bookmarkStart w:id="222" w:name="_Toc51225089"/>
      <w:bookmarkStart w:id="223" w:name="_Toc59433619"/>
      <w:bookmarkStart w:id="224" w:name="_Toc168302212"/>
      <w:r w:rsidRPr="00CC7B3D">
        <w:rPr>
          <w:color w:val="auto"/>
        </w:rPr>
        <w:t xml:space="preserve">Tổng hợp dữ liệu về các điều kiện tự nhiên </w:t>
      </w:r>
      <w:r w:rsidR="005A55FA" w:rsidRPr="00CC7B3D">
        <w:rPr>
          <w:color w:val="auto"/>
        </w:rPr>
        <w:t>phục vụ đánh giá tác động môi trường của</w:t>
      </w:r>
      <w:r w:rsidRPr="00CC7B3D">
        <w:rPr>
          <w:color w:val="auto"/>
        </w:rPr>
        <w:t xml:space="preserve"> dự án</w:t>
      </w:r>
      <w:bookmarkEnd w:id="222"/>
      <w:bookmarkEnd w:id="223"/>
      <w:bookmarkEnd w:id="224"/>
    </w:p>
    <w:p w14:paraId="0CA3BDF2" w14:textId="2152F92C" w:rsidR="007C6F41" w:rsidRPr="00CC7B3D" w:rsidRDefault="007C6F41" w:rsidP="00D67B62">
      <w:pPr>
        <w:pStyle w:val="Heading4"/>
        <w:keepNext w:val="0"/>
        <w:keepLines w:val="0"/>
        <w:widowControl w:val="0"/>
        <w:rPr>
          <w:color w:val="auto"/>
        </w:rPr>
      </w:pPr>
      <w:bookmarkStart w:id="225" w:name="_Toc28331226"/>
      <w:bookmarkStart w:id="226" w:name="_Toc34025562"/>
      <w:r w:rsidRPr="00CC7B3D">
        <w:rPr>
          <w:color w:val="auto"/>
        </w:rPr>
        <w:t>Điều kiện về địa lý, địa chất</w:t>
      </w:r>
      <w:bookmarkEnd w:id="225"/>
      <w:bookmarkEnd w:id="226"/>
    </w:p>
    <w:p w14:paraId="00BAA87C" w14:textId="77777777" w:rsidR="007C6F41" w:rsidRPr="00CC7B3D" w:rsidRDefault="007C6F41" w:rsidP="00D67B62">
      <w:pPr>
        <w:pStyle w:val="abcd"/>
        <w:keepNext w:val="0"/>
        <w:keepLines w:val="0"/>
        <w:widowControl w:val="0"/>
        <w:numPr>
          <w:ilvl w:val="0"/>
          <w:numId w:val="23"/>
        </w:numPr>
        <w:spacing w:line="240" w:lineRule="auto"/>
      </w:pPr>
      <w:r w:rsidRPr="00CC7B3D">
        <w:t xml:space="preserve">Điều kiện về địa lý </w:t>
      </w:r>
    </w:p>
    <w:p w14:paraId="2AC4F9C6" w14:textId="783983D6" w:rsidR="00211701" w:rsidRPr="00CC7B3D" w:rsidRDefault="00211701" w:rsidP="00211701">
      <w:pPr>
        <w:pStyle w:val="Normal0"/>
        <w:rPr>
          <w:lang w:val="sq-AL"/>
        </w:rPr>
      </w:pPr>
      <w:r w:rsidRPr="00CC7B3D">
        <w:rPr>
          <w:lang w:val="sq-AL"/>
        </w:rPr>
        <w:t xml:space="preserve">Xã Gio Hải nằm ở phía Đông huyện Gio Linh, </w:t>
      </w:r>
      <w:r w:rsidR="00C454A0" w:rsidRPr="00CC7B3D">
        <w:t>là một xã vùng biển bãi ngang nằm phía đông huyện Gio Linh. Diện tích lên 1.958,85 ha; có chiều dài dọc theo bờ biển 5,8 km, toàn xã có 1738 hộ; 7.082 nhân khẩu</w:t>
      </w:r>
      <w:r w:rsidR="00C454A0" w:rsidRPr="00CC7B3D">
        <w:rPr>
          <w:lang w:val="sq-AL"/>
        </w:rPr>
        <w:t>. V</w:t>
      </w:r>
      <w:r w:rsidRPr="00CC7B3D">
        <w:rPr>
          <w:lang w:val="sq-AL"/>
        </w:rPr>
        <w:t xml:space="preserve">ị trí địa lý </w:t>
      </w:r>
      <w:r w:rsidR="00C454A0" w:rsidRPr="00CC7B3D">
        <w:rPr>
          <w:lang w:val="sq-AL"/>
        </w:rPr>
        <w:t xml:space="preserve">của xã Gio Hải </w:t>
      </w:r>
      <w:r w:rsidRPr="00CC7B3D">
        <w:rPr>
          <w:lang w:val="sq-AL"/>
        </w:rPr>
        <w:t>như sau:</w:t>
      </w:r>
    </w:p>
    <w:p w14:paraId="61AEF213" w14:textId="6D76FD27" w:rsidR="00211701" w:rsidRPr="00CC7B3D" w:rsidRDefault="00211701" w:rsidP="00211701">
      <w:pPr>
        <w:pStyle w:val="Normal0"/>
        <w:rPr>
          <w:lang w:val="sq-AL"/>
        </w:rPr>
      </w:pPr>
      <w:r w:rsidRPr="00CC7B3D">
        <w:rPr>
          <w:lang w:val="sq-AL"/>
        </w:rPr>
        <w:t>- Phía Đông giáp Biển Đông.</w:t>
      </w:r>
    </w:p>
    <w:p w14:paraId="0F89B83E" w14:textId="496A6028" w:rsidR="00211701" w:rsidRPr="00CC7B3D" w:rsidRDefault="00211701" w:rsidP="00211701">
      <w:pPr>
        <w:pStyle w:val="Normal0"/>
        <w:rPr>
          <w:lang w:val="sq-AL"/>
        </w:rPr>
      </w:pPr>
      <w:r w:rsidRPr="00CC7B3D">
        <w:rPr>
          <w:lang w:val="sq-AL"/>
        </w:rPr>
        <w:t>- Phía Tây giáp xã Gio Mai và xã Gio Mỹ.</w:t>
      </w:r>
    </w:p>
    <w:p w14:paraId="316DE73C" w14:textId="486658C1" w:rsidR="00211701" w:rsidRPr="00CC7B3D" w:rsidRDefault="00211701" w:rsidP="00211701">
      <w:pPr>
        <w:pStyle w:val="Normal0"/>
        <w:rPr>
          <w:lang w:val="sq-AL"/>
        </w:rPr>
      </w:pPr>
      <w:r w:rsidRPr="00CC7B3D">
        <w:rPr>
          <w:lang w:val="sq-AL"/>
        </w:rPr>
        <w:t>- Phía Nam giáp thị trấn Cửa Việt và xã Gio Việt.</w:t>
      </w:r>
    </w:p>
    <w:p w14:paraId="045FB898" w14:textId="1980E2E8" w:rsidR="007B2066" w:rsidRPr="00CC7B3D" w:rsidRDefault="00211701" w:rsidP="00211701">
      <w:pPr>
        <w:pStyle w:val="Normal0"/>
        <w:spacing w:line="240" w:lineRule="auto"/>
        <w:rPr>
          <w:lang w:val="sq-AL"/>
        </w:rPr>
      </w:pPr>
      <w:r w:rsidRPr="00CC7B3D">
        <w:rPr>
          <w:lang w:val="sq-AL"/>
        </w:rPr>
        <w:t xml:space="preserve">- Phía Bắc giáp xã Trung Giang. </w:t>
      </w:r>
    </w:p>
    <w:p w14:paraId="75B2F41F" w14:textId="3D4821CD" w:rsidR="002342CC" w:rsidRPr="00CC7B3D" w:rsidRDefault="007C6F41" w:rsidP="00D67B62">
      <w:pPr>
        <w:pStyle w:val="abcd"/>
        <w:keepNext w:val="0"/>
        <w:keepLines w:val="0"/>
        <w:widowControl w:val="0"/>
        <w:spacing w:line="240" w:lineRule="auto"/>
        <w:rPr>
          <w:highlight w:val="white"/>
        </w:rPr>
      </w:pPr>
      <w:r w:rsidRPr="00CC7B3D">
        <w:rPr>
          <w:highlight w:val="white"/>
        </w:rPr>
        <w:t xml:space="preserve">Điều kiện </w:t>
      </w:r>
      <w:r w:rsidR="00197F66" w:rsidRPr="00CC7B3D">
        <w:rPr>
          <w:highlight w:val="white"/>
        </w:rPr>
        <w:t>địa hình</w:t>
      </w:r>
      <w:r w:rsidR="00785386" w:rsidRPr="00CC7B3D">
        <w:rPr>
          <w:highlight w:val="white"/>
        </w:rPr>
        <w:t>, địa mạo</w:t>
      </w:r>
    </w:p>
    <w:p w14:paraId="2C634EE5" w14:textId="20E8FCBE" w:rsidR="00884002" w:rsidRPr="00CC7B3D" w:rsidRDefault="00664187" w:rsidP="00664187">
      <w:pPr>
        <w:ind w:firstLine="567"/>
      </w:pPr>
      <w:r w:rsidRPr="00CC7B3D">
        <w:t>Vị trí xây dựng công trình nằm trong khu vực có địa hình tương đối bằng phẵng, khu vực xây dựng có mặt bằng thấp hơn đường giao thông trung bình 1,7-2,0m. Mức cốt lụt cao nhất năm 2019 là nước có tràn qua đường nhựa dưới 20cm.</w:t>
      </w:r>
    </w:p>
    <w:p w14:paraId="680D7E66" w14:textId="25FB8466" w:rsidR="00310E6C" w:rsidRPr="00CC7B3D" w:rsidRDefault="00310E6C" w:rsidP="00993919">
      <w:pPr>
        <w:pStyle w:val="abcd"/>
        <w:keepNext w:val="0"/>
        <w:keepLines w:val="0"/>
        <w:widowControl w:val="0"/>
        <w:spacing w:line="240" w:lineRule="auto"/>
      </w:pPr>
      <w:r w:rsidRPr="00CC7B3D">
        <w:t>Điều kiện địa chất</w:t>
      </w:r>
    </w:p>
    <w:p w14:paraId="31CA9115" w14:textId="08B2D8DB" w:rsidR="0091385C" w:rsidRPr="00CC7B3D" w:rsidRDefault="00A24BB7" w:rsidP="0091385C">
      <w:pPr>
        <w:ind w:firstLine="567"/>
      </w:pPr>
      <w:r w:rsidRPr="00CC7B3D">
        <w:t>Qua khảo sát hiện trường, tham khảo hồ sơ địa tầng khảo sát được chia thành các lớp từ trên xuống dưới như sau (tên lớp được thống nhất chung cho từng khu vực). Từ kết quả khảo sát nhận thấy vị trí khu đất xây dựng công trình thuộc thôn Nhĩ Hạ, xã Gio Hải, có kết cấu địa hình địa chất đồng nhất đảm bảo cho quá trình xây hạ tầng kỹ thuật công trình giáo dục của dự án. Bên cạnh đó, giao thông phát triển nên rất thuận lợi cho công tác vận chuyển vật liệu và máy móc phục vụ thi công công trình</w:t>
      </w:r>
    </w:p>
    <w:p w14:paraId="7E1FC0C7" w14:textId="598CCE79" w:rsidR="007C6F41" w:rsidRPr="00CC7B3D" w:rsidRDefault="007C6F41" w:rsidP="00993919">
      <w:pPr>
        <w:pStyle w:val="Heading4"/>
        <w:keepNext w:val="0"/>
        <w:keepLines w:val="0"/>
        <w:widowControl w:val="0"/>
        <w:rPr>
          <w:color w:val="auto"/>
        </w:rPr>
      </w:pPr>
      <w:r w:rsidRPr="00CC7B3D">
        <w:rPr>
          <w:color w:val="auto"/>
        </w:rPr>
        <w:t>Điều kiện về khí hậu, khí tượng</w:t>
      </w:r>
      <w:sdt>
        <w:sdtPr>
          <w:rPr>
            <w:color w:val="auto"/>
          </w:rPr>
          <w:id w:val="1540010898"/>
          <w:citation/>
        </w:sdtPr>
        <w:sdtContent>
          <w:r w:rsidRPr="00CC7B3D">
            <w:rPr>
              <w:color w:val="auto"/>
            </w:rPr>
            <w:fldChar w:fldCharType="begin"/>
          </w:r>
          <w:r w:rsidR="00B15585" w:rsidRPr="00CC7B3D">
            <w:rPr>
              <w:color w:val="auto"/>
            </w:rPr>
            <w:instrText xml:space="preserve">CITATION Cục \l 1033 </w:instrText>
          </w:r>
          <w:r w:rsidRPr="00CC7B3D">
            <w:rPr>
              <w:color w:val="auto"/>
            </w:rPr>
            <w:fldChar w:fldCharType="separate"/>
          </w:r>
          <w:r w:rsidR="0057717E" w:rsidRPr="00CC7B3D">
            <w:rPr>
              <w:noProof/>
              <w:color w:val="auto"/>
            </w:rPr>
            <w:t xml:space="preserve"> [1]</w:t>
          </w:r>
          <w:r w:rsidRPr="00CC7B3D">
            <w:rPr>
              <w:color w:val="auto"/>
            </w:rPr>
            <w:fldChar w:fldCharType="end"/>
          </w:r>
        </w:sdtContent>
      </w:sdt>
    </w:p>
    <w:p w14:paraId="4429FF78" w14:textId="77777777" w:rsidR="00BA2DB9" w:rsidRPr="00CC7B3D" w:rsidRDefault="00A322C5" w:rsidP="00993919">
      <w:pPr>
        <w:pStyle w:val="BodyTextIndent"/>
        <w:widowControl w:val="0"/>
        <w:ind w:left="0" w:firstLine="562"/>
        <w:rPr>
          <w:rFonts w:eastAsia="Calibri"/>
          <w:lang w:val="nl-NL"/>
        </w:rPr>
      </w:pPr>
      <w:bookmarkStart w:id="227" w:name="_Toc28331228"/>
      <w:bookmarkStart w:id="228" w:name="_Toc34025564"/>
      <w:r w:rsidRPr="00CC7B3D">
        <w:rPr>
          <w:rFonts w:eastAsia="Calibri"/>
          <w:lang w:val="nl-NL"/>
        </w:rPr>
        <w:t>Ở tỉnh Quảng Trị, yếu tố địa hình và hoàn lưu chi phối rất rõ rệt đến điều kiện khí hậu. Phần lớn diện tích tỉnh Quảng Trị thuộc sườn Đông của dãy Trường Sơn nên chế độ khí hậu chủ yếu thể hiện đặc điểm của miền khí hậu Đông Trường Sơn, một phần lãnh thổ mang đặc điểm khí hậu của miền Tây Trường Sơn.</w:t>
      </w:r>
    </w:p>
    <w:p w14:paraId="39FAD121" w14:textId="79286304" w:rsidR="00DD19AA" w:rsidRPr="00CC7B3D" w:rsidRDefault="00BA2DB9" w:rsidP="00993919">
      <w:pPr>
        <w:pStyle w:val="BodyTextIndent"/>
        <w:widowControl w:val="0"/>
        <w:ind w:left="0" w:firstLine="562"/>
        <w:rPr>
          <w:lang w:val="nb-NO"/>
        </w:rPr>
      </w:pPr>
      <w:r w:rsidRPr="00CC7B3D">
        <w:rPr>
          <w:lang w:val="nb-NO"/>
        </w:rPr>
        <w:t xml:space="preserve">Xã </w:t>
      </w:r>
      <w:r w:rsidR="00DA73CB" w:rsidRPr="00CC7B3D">
        <w:rPr>
          <w:lang w:val="nb-NO"/>
        </w:rPr>
        <w:t>Gio Hải</w:t>
      </w:r>
      <w:r w:rsidRPr="00CC7B3D">
        <w:rPr>
          <w:lang w:val="nb-NO"/>
        </w:rPr>
        <w:t xml:space="preserve"> nằm trong khu vực có khí hậu nhiệt đới gió mùa, với mùa Hè nóng và mưa nhiều, cùng mùa Đông khô và lạnh. Điều kiện tự nhiên này tạo điều kiện thuận lợi cho việc phát triển nông nghiệp và các hoạt động sản xuất khác trong xã, điều kiện về khí hậu khí tượng trong vùng cụ thể như sau:</w:t>
      </w:r>
    </w:p>
    <w:p w14:paraId="6635C2DE" w14:textId="4B51E0EC" w:rsidR="00DD19AA" w:rsidRPr="00CC7B3D" w:rsidRDefault="00DD19AA">
      <w:pPr>
        <w:pStyle w:val="abcd"/>
        <w:keepNext w:val="0"/>
        <w:keepLines w:val="0"/>
        <w:widowControl w:val="0"/>
        <w:numPr>
          <w:ilvl w:val="0"/>
          <w:numId w:val="25"/>
        </w:numPr>
        <w:spacing w:line="240" w:lineRule="auto"/>
      </w:pPr>
      <w:r w:rsidRPr="00CC7B3D">
        <w:rPr>
          <w:lang w:val="vi-VN"/>
        </w:rPr>
        <w:t>Chế độ nhiệt</w:t>
      </w:r>
    </w:p>
    <w:p w14:paraId="37819D5C" w14:textId="77777777" w:rsidR="00DD19AA" w:rsidRPr="00CC7B3D" w:rsidRDefault="00DD19AA" w:rsidP="00993919">
      <w:pPr>
        <w:pStyle w:val="ListParagraph"/>
        <w:widowControl w:val="0"/>
        <w:ind w:left="0" w:firstLine="567"/>
        <w:contextualSpacing w:val="0"/>
        <w:rPr>
          <w:lang w:val="vi-VN"/>
        </w:rPr>
      </w:pPr>
      <w:r w:rsidRPr="00CC7B3D">
        <w:rPr>
          <w:lang w:val="vi-VN"/>
        </w:rPr>
        <w:lastRenderedPageBreak/>
        <w:t>Khu vực Dự án có mức chênh lệch nhiệt độ trong năm cao, nhiệt độ thấp nhất có thể xuống tới 12</w:t>
      </w:r>
      <w:r w:rsidRPr="00CC7B3D">
        <w:rPr>
          <w:vertAlign w:val="superscript"/>
          <w:lang w:val="vi-VN"/>
        </w:rPr>
        <w:t>o</w:t>
      </w:r>
      <w:r w:rsidRPr="00CC7B3D">
        <w:rPr>
          <w:lang w:val="vi-VN"/>
        </w:rPr>
        <w:t xml:space="preserve">C và cao nhất có thể lên </w:t>
      </w:r>
      <w:r w:rsidRPr="00CC7B3D">
        <w:t>trên</w:t>
      </w:r>
      <w:r w:rsidRPr="00CC7B3D">
        <w:rPr>
          <w:lang w:val="vi-VN"/>
        </w:rPr>
        <w:t xml:space="preserve"> 40</w:t>
      </w:r>
      <w:r w:rsidRPr="00CC7B3D">
        <w:rPr>
          <w:vertAlign w:val="superscript"/>
          <w:lang w:val="vi-VN"/>
        </w:rPr>
        <w:t>o</w:t>
      </w:r>
      <w:r w:rsidRPr="00CC7B3D">
        <w:rPr>
          <w:lang w:val="vi-VN"/>
        </w:rPr>
        <w:t>C. Nhiệt độ trung bình các năm được thể hiện ở bảng sau:</w:t>
      </w:r>
    </w:p>
    <w:p w14:paraId="027E9CAE" w14:textId="686E4787" w:rsidR="00DD19AA" w:rsidRPr="00CC7B3D" w:rsidRDefault="00DD19AA" w:rsidP="00993919">
      <w:pPr>
        <w:pStyle w:val="Danhmcbng"/>
        <w:widowControl w:val="0"/>
        <w:rPr>
          <w:color w:val="auto"/>
        </w:rPr>
      </w:pPr>
      <w:bookmarkStart w:id="229" w:name="_Toc432488379"/>
      <w:bookmarkStart w:id="230" w:name="_Toc432488731"/>
      <w:bookmarkStart w:id="231" w:name="_Toc432489533"/>
      <w:bookmarkStart w:id="232" w:name="_Toc432490125"/>
      <w:bookmarkStart w:id="233" w:name="_Toc434558392"/>
      <w:bookmarkStart w:id="234" w:name="_Toc465322355"/>
      <w:bookmarkStart w:id="235" w:name="_Toc501458889"/>
      <w:bookmarkStart w:id="236" w:name="_Toc519003502"/>
      <w:bookmarkStart w:id="237" w:name="_Toc524362918"/>
      <w:bookmarkStart w:id="238" w:name="_Toc2318185"/>
      <w:bookmarkStart w:id="239" w:name="_Toc21102281"/>
      <w:bookmarkStart w:id="240" w:name="_Toc21159130"/>
      <w:bookmarkStart w:id="241" w:name="_Toc21672971"/>
      <w:bookmarkStart w:id="242" w:name="_Toc23431061"/>
      <w:bookmarkStart w:id="243" w:name="_Toc35929981"/>
      <w:bookmarkStart w:id="244" w:name="_Toc35930153"/>
      <w:bookmarkStart w:id="245" w:name="_Toc35937831"/>
      <w:bookmarkStart w:id="246" w:name="_Toc37507347"/>
      <w:bookmarkStart w:id="247" w:name="_Toc37507571"/>
      <w:bookmarkStart w:id="248" w:name="_Toc39736910"/>
      <w:bookmarkStart w:id="249" w:name="_Toc39737542"/>
      <w:bookmarkStart w:id="250" w:name="_Toc89262198"/>
      <w:bookmarkStart w:id="251" w:name="_Toc168303110"/>
      <w:r w:rsidRPr="00CC7B3D">
        <w:rPr>
          <w:color w:val="auto"/>
        </w:rPr>
        <w:t>Nhiệt độ trung bình các tháng qua các năm (Đơn vị: °C)</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CC7B3D">
        <w:rPr>
          <w:color w:val="auto"/>
        </w:rPr>
        <w:t xml:space="preserve"> </w:t>
      </w:r>
    </w:p>
    <w:tbl>
      <w:tblPr>
        <w:tblStyle w:val="Mcnh"/>
        <w:tblW w:w="5395" w:type="pct"/>
        <w:tblLayout w:type="fixed"/>
        <w:tblLook w:val="0000" w:firstRow="0" w:lastRow="0" w:firstColumn="0" w:lastColumn="0" w:noHBand="0" w:noVBand="0"/>
      </w:tblPr>
      <w:tblGrid>
        <w:gridCol w:w="1923"/>
        <w:gridCol w:w="758"/>
        <w:gridCol w:w="756"/>
        <w:gridCol w:w="766"/>
        <w:gridCol w:w="879"/>
        <w:gridCol w:w="820"/>
        <w:gridCol w:w="820"/>
        <w:gridCol w:w="760"/>
        <w:gridCol w:w="762"/>
        <w:gridCol w:w="762"/>
        <w:gridCol w:w="760"/>
      </w:tblGrid>
      <w:tr w:rsidR="00CC7B3D" w:rsidRPr="00CC7B3D" w14:paraId="6110961C" w14:textId="77777777" w:rsidTr="005D4BD6">
        <w:trPr>
          <w:trHeight w:val="319"/>
        </w:trPr>
        <w:tc>
          <w:tcPr>
            <w:tcW w:w="984" w:type="pct"/>
          </w:tcPr>
          <w:p w14:paraId="0A633461" w14:textId="77777777" w:rsidR="00D337B5" w:rsidRPr="00CC7B3D" w:rsidRDefault="00D337B5" w:rsidP="005D4BD6">
            <w:pPr>
              <w:ind w:left="-57" w:right="-57"/>
              <w:rPr>
                <w:rFonts w:cs="Times New Roman"/>
                <w:b/>
                <w:sz w:val="24"/>
                <w:szCs w:val="24"/>
                <w:lang w:eastAsia="zh-CN"/>
              </w:rPr>
            </w:pPr>
            <w:r w:rsidRPr="00CC7B3D">
              <w:rPr>
                <w:rFonts w:cs="Times New Roman"/>
                <w:b/>
                <w:sz w:val="24"/>
                <w:szCs w:val="24"/>
                <w:lang w:eastAsia="zh-CN"/>
              </w:rPr>
              <w:t>Tháng\năm</w:t>
            </w:r>
          </w:p>
        </w:tc>
        <w:tc>
          <w:tcPr>
            <w:tcW w:w="388" w:type="pct"/>
          </w:tcPr>
          <w:p w14:paraId="1ADD2357" w14:textId="77777777" w:rsidR="00D337B5" w:rsidRPr="00CC7B3D" w:rsidRDefault="00D337B5" w:rsidP="005D4BD6">
            <w:pPr>
              <w:ind w:left="-57" w:right="-57"/>
              <w:rPr>
                <w:rFonts w:cs="Times New Roman"/>
                <w:b/>
                <w:bCs/>
                <w:sz w:val="24"/>
                <w:szCs w:val="24"/>
                <w:lang w:eastAsia="zh-CN"/>
              </w:rPr>
            </w:pPr>
            <w:r w:rsidRPr="00CC7B3D">
              <w:rPr>
                <w:rFonts w:cs="Times New Roman"/>
                <w:b/>
                <w:bCs/>
                <w:sz w:val="24"/>
                <w:szCs w:val="24"/>
                <w:lang w:eastAsia="zh-CN"/>
              </w:rPr>
              <w:t>2013</w:t>
            </w:r>
          </w:p>
        </w:tc>
        <w:tc>
          <w:tcPr>
            <w:tcW w:w="387" w:type="pct"/>
          </w:tcPr>
          <w:p w14:paraId="30A179A1" w14:textId="77777777" w:rsidR="00D337B5" w:rsidRPr="00CC7B3D" w:rsidRDefault="00D337B5" w:rsidP="005D4BD6">
            <w:pPr>
              <w:ind w:left="-57" w:right="-57"/>
              <w:rPr>
                <w:rFonts w:cs="Times New Roman"/>
                <w:b/>
                <w:bCs/>
                <w:sz w:val="24"/>
                <w:szCs w:val="24"/>
                <w:lang w:eastAsia="zh-CN"/>
              </w:rPr>
            </w:pPr>
            <w:r w:rsidRPr="00CC7B3D">
              <w:rPr>
                <w:rFonts w:cs="Times New Roman"/>
                <w:b/>
                <w:bCs/>
                <w:sz w:val="24"/>
                <w:szCs w:val="24"/>
                <w:lang w:eastAsia="zh-CN"/>
              </w:rPr>
              <w:t>2014</w:t>
            </w:r>
          </w:p>
        </w:tc>
        <w:tc>
          <w:tcPr>
            <w:tcW w:w="392" w:type="pct"/>
          </w:tcPr>
          <w:p w14:paraId="3DC3D1BB" w14:textId="77777777" w:rsidR="00D337B5" w:rsidRPr="00CC7B3D" w:rsidRDefault="00D337B5" w:rsidP="005D4BD6">
            <w:pPr>
              <w:ind w:left="-57" w:right="-57"/>
              <w:rPr>
                <w:rFonts w:cs="Times New Roman"/>
                <w:b/>
                <w:bCs/>
                <w:sz w:val="24"/>
                <w:szCs w:val="24"/>
                <w:lang w:eastAsia="zh-CN"/>
              </w:rPr>
            </w:pPr>
            <w:r w:rsidRPr="00CC7B3D">
              <w:rPr>
                <w:rFonts w:cs="Times New Roman"/>
                <w:b/>
                <w:bCs/>
                <w:sz w:val="24"/>
                <w:szCs w:val="24"/>
                <w:lang w:eastAsia="zh-CN"/>
              </w:rPr>
              <w:t>2015</w:t>
            </w:r>
          </w:p>
        </w:tc>
        <w:tc>
          <w:tcPr>
            <w:tcW w:w="450" w:type="pct"/>
          </w:tcPr>
          <w:p w14:paraId="1C51CE46" w14:textId="77777777" w:rsidR="00D337B5" w:rsidRPr="00CC7B3D" w:rsidRDefault="00D337B5" w:rsidP="005D4BD6">
            <w:pPr>
              <w:rPr>
                <w:rFonts w:cs="Times New Roman"/>
                <w:b/>
                <w:bCs/>
                <w:sz w:val="24"/>
                <w:szCs w:val="24"/>
                <w:lang w:eastAsia="zh-CN"/>
              </w:rPr>
            </w:pPr>
            <w:r w:rsidRPr="00CC7B3D">
              <w:rPr>
                <w:rFonts w:cs="Times New Roman"/>
                <w:b/>
                <w:bCs/>
                <w:sz w:val="24"/>
                <w:szCs w:val="24"/>
                <w:lang w:eastAsia="zh-CN"/>
              </w:rPr>
              <w:t>2016</w:t>
            </w:r>
          </w:p>
        </w:tc>
        <w:tc>
          <w:tcPr>
            <w:tcW w:w="420" w:type="pct"/>
          </w:tcPr>
          <w:p w14:paraId="09631705" w14:textId="77777777" w:rsidR="00D337B5" w:rsidRPr="00CC7B3D" w:rsidRDefault="00D337B5" w:rsidP="005D4BD6">
            <w:pPr>
              <w:ind w:left="-57" w:right="-57"/>
              <w:rPr>
                <w:rFonts w:cs="Times New Roman"/>
                <w:b/>
                <w:bCs/>
                <w:sz w:val="24"/>
                <w:szCs w:val="24"/>
                <w:lang w:eastAsia="zh-CN"/>
              </w:rPr>
            </w:pPr>
            <w:r w:rsidRPr="00CC7B3D">
              <w:rPr>
                <w:rFonts w:cs="Times New Roman"/>
                <w:b/>
                <w:bCs/>
                <w:sz w:val="24"/>
                <w:szCs w:val="24"/>
                <w:lang w:eastAsia="zh-CN"/>
              </w:rPr>
              <w:t>2017</w:t>
            </w:r>
          </w:p>
        </w:tc>
        <w:tc>
          <w:tcPr>
            <w:tcW w:w="420" w:type="pct"/>
          </w:tcPr>
          <w:p w14:paraId="3976C826" w14:textId="77777777" w:rsidR="00D337B5" w:rsidRPr="00CC7B3D" w:rsidRDefault="00D337B5" w:rsidP="005D4BD6">
            <w:pPr>
              <w:ind w:left="-57" w:right="-57"/>
              <w:rPr>
                <w:rFonts w:cs="Times New Roman"/>
                <w:b/>
                <w:bCs/>
                <w:sz w:val="24"/>
                <w:szCs w:val="24"/>
                <w:lang w:eastAsia="zh-CN"/>
              </w:rPr>
            </w:pPr>
            <w:r w:rsidRPr="00CC7B3D">
              <w:rPr>
                <w:rFonts w:cs="Times New Roman"/>
                <w:b/>
                <w:bCs/>
                <w:sz w:val="24"/>
                <w:szCs w:val="24"/>
                <w:lang w:eastAsia="zh-CN"/>
              </w:rPr>
              <w:t>2018</w:t>
            </w:r>
          </w:p>
        </w:tc>
        <w:tc>
          <w:tcPr>
            <w:tcW w:w="389" w:type="pct"/>
          </w:tcPr>
          <w:p w14:paraId="1CE92F86" w14:textId="77777777" w:rsidR="00D337B5" w:rsidRPr="00CC7B3D" w:rsidRDefault="00D337B5" w:rsidP="005D4BD6">
            <w:pPr>
              <w:ind w:left="-57" w:right="-57"/>
              <w:rPr>
                <w:rFonts w:cs="Times New Roman"/>
                <w:b/>
                <w:bCs/>
                <w:sz w:val="24"/>
                <w:szCs w:val="24"/>
                <w:lang w:eastAsia="zh-CN"/>
              </w:rPr>
            </w:pPr>
            <w:r w:rsidRPr="00CC7B3D">
              <w:rPr>
                <w:rFonts w:cs="Times New Roman"/>
                <w:b/>
                <w:bCs/>
                <w:sz w:val="24"/>
                <w:szCs w:val="24"/>
                <w:lang w:eastAsia="zh-CN"/>
              </w:rPr>
              <w:t>2019</w:t>
            </w:r>
          </w:p>
        </w:tc>
        <w:tc>
          <w:tcPr>
            <w:tcW w:w="390" w:type="pct"/>
          </w:tcPr>
          <w:p w14:paraId="38D0F9BA" w14:textId="77777777" w:rsidR="00D337B5" w:rsidRPr="00CC7B3D" w:rsidRDefault="00D337B5" w:rsidP="005D4BD6">
            <w:pPr>
              <w:ind w:left="-57" w:right="-57"/>
              <w:rPr>
                <w:rFonts w:cs="Times New Roman"/>
                <w:b/>
                <w:bCs/>
                <w:sz w:val="24"/>
                <w:szCs w:val="24"/>
                <w:lang w:eastAsia="zh-CN"/>
              </w:rPr>
            </w:pPr>
            <w:r w:rsidRPr="00CC7B3D">
              <w:rPr>
                <w:rFonts w:cs="Times New Roman"/>
                <w:b/>
                <w:bCs/>
                <w:sz w:val="24"/>
                <w:szCs w:val="24"/>
                <w:lang w:eastAsia="zh-CN"/>
              </w:rPr>
              <w:t>2020</w:t>
            </w:r>
          </w:p>
        </w:tc>
        <w:tc>
          <w:tcPr>
            <w:tcW w:w="390" w:type="pct"/>
          </w:tcPr>
          <w:p w14:paraId="44092A70" w14:textId="77777777" w:rsidR="00D337B5" w:rsidRPr="00CC7B3D" w:rsidRDefault="00D337B5" w:rsidP="005D4BD6">
            <w:pPr>
              <w:ind w:left="-57" w:right="-57"/>
              <w:rPr>
                <w:rFonts w:cs="Times New Roman"/>
                <w:b/>
                <w:bCs/>
                <w:sz w:val="24"/>
                <w:szCs w:val="24"/>
                <w:lang w:eastAsia="zh-CN"/>
              </w:rPr>
            </w:pPr>
            <w:r w:rsidRPr="00CC7B3D">
              <w:rPr>
                <w:rFonts w:cs="Times New Roman"/>
                <w:b/>
                <w:bCs/>
                <w:sz w:val="24"/>
                <w:szCs w:val="24"/>
                <w:lang w:eastAsia="zh-CN"/>
              </w:rPr>
              <w:t>2021</w:t>
            </w:r>
          </w:p>
        </w:tc>
        <w:tc>
          <w:tcPr>
            <w:tcW w:w="389" w:type="pct"/>
          </w:tcPr>
          <w:p w14:paraId="2EADEAAC" w14:textId="77777777" w:rsidR="00D337B5" w:rsidRPr="00CC7B3D" w:rsidRDefault="00D337B5" w:rsidP="005D4BD6">
            <w:pPr>
              <w:ind w:left="-57" w:right="-57"/>
              <w:rPr>
                <w:rFonts w:cs="Times New Roman"/>
                <w:b/>
                <w:bCs/>
                <w:sz w:val="24"/>
                <w:szCs w:val="24"/>
                <w:lang w:eastAsia="zh-CN"/>
              </w:rPr>
            </w:pPr>
            <w:r w:rsidRPr="00CC7B3D">
              <w:rPr>
                <w:rFonts w:cs="Times New Roman"/>
                <w:b/>
                <w:bCs/>
                <w:sz w:val="24"/>
                <w:szCs w:val="24"/>
                <w:lang w:eastAsia="zh-CN"/>
              </w:rPr>
              <w:t>2022</w:t>
            </w:r>
          </w:p>
        </w:tc>
      </w:tr>
      <w:tr w:rsidR="00CC7B3D" w:rsidRPr="00CC7B3D" w14:paraId="395071DD" w14:textId="77777777" w:rsidTr="005D4BD6">
        <w:trPr>
          <w:trHeight w:val="51"/>
        </w:trPr>
        <w:tc>
          <w:tcPr>
            <w:tcW w:w="984" w:type="pct"/>
          </w:tcPr>
          <w:p w14:paraId="545B90E7"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Bình quân năm</w:t>
            </w:r>
          </w:p>
        </w:tc>
        <w:tc>
          <w:tcPr>
            <w:tcW w:w="388" w:type="pct"/>
          </w:tcPr>
          <w:p w14:paraId="57D2DADD" w14:textId="77777777" w:rsidR="00D337B5" w:rsidRPr="00CC7B3D" w:rsidRDefault="00D337B5" w:rsidP="005D4BD6">
            <w:pPr>
              <w:ind w:left="-57" w:right="-57"/>
              <w:rPr>
                <w:rFonts w:cs="Times New Roman"/>
                <w:bCs/>
                <w:sz w:val="24"/>
                <w:szCs w:val="24"/>
                <w:lang w:eastAsia="zh-CN"/>
              </w:rPr>
            </w:pPr>
            <w:r w:rsidRPr="00CC7B3D">
              <w:rPr>
                <w:rFonts w:cs="Times New Roman"/>
                <w:bCs/>
                <w:sz w:val="24"/>
                <w:szCs w:val="24"/>
                <w:lang w:eastAsia="zh-CN"/>
              </w:rPr>
              <w:t>24,9</w:t>
            </w:r>
          </w:p>
        </w:tc>
        <w:tc>
          <w:tcPr>
            <w:tcW w:w="387" w:type="pct"/>
          </w:tcPr>
          <w:p w14:paraId="4F232E2B" w14:textId="77777777" w:rsidR="00D337B5" w:rsidRPr="00CC7B3D" w:rsidRDefault="00D337B5" w:rsidP="005D4BD6">
            <w:pPr>
              <w:ind w:left="-57" w:right="-57"/>
              <w:rPr>
                <w:rFonts w:cs="Times New Roman"/>
                <w:bCs/>
                <w:sz w:val="24"/>
                <w:szCs w:val="24"/>
                <w:lang w:eastAsia="zh-CN"/>
              </w:rPr>
            </w:pPr>
            <w:r w:rsidRPr="00CC7B3D">
              <w:rPr>
                <w:rFonts w:cs="Times New Roman"/>
                <w:bCs/>
                <w:sz w:val="24"/>
                <w:szCs w:val="24"/>
                <w:lang w:eastAsia="zh-CN"/>
              </w:rPr>
              <w:t>25,6</w:t>
            </w:r>
          </w:p>
        </w:tc>
        <w:tc>
          <w:tcPr>
            <w:tcW w:w="392" w:type="pct"/>
          </w:tcPr>
          <w:p w14:paraId="13AF1851" w14:textId="77777777" w:rsidR="00D337B5" w:rsidRPr="00CC7B3D" w:rsidRDefault="00D337B5" w:rsidP="005D4BD6">
            <w:pPr>
              <w:ind w:left="-57" w:right="-57"/>
              <w:rPr>
                <w:rFonts w:cs="Times New Roman"/>
                <w:bCs/>
                <w:sz w:val="24"/>
                <w:szCs w:val="24"/>
                <w:lang w:eastAsia="zh-CN"/>
              </w:rPr>
            </w:pPr>
            <w:r w:rsidRPr="00CC7B3D">
              <w:rPr>
                <w:rFonts w:cs="Times New Roman"/>
                <w:bCs/>
                <w:sz w:val="24"/>
                <w:szCs w:val="24"/>
                <w:lang w:eastAsia="zh-CN"/>
              </w:rPr>
              <w:t>26,4</w:t>
            </w:r>
          </w:p>
        </w:tc>
        <w:tc>
          <w:tcPr>
            <w:tcW w:w="450" w:type="pct"/>
          </w:tcPr>
          <w:p w14:paraId="3F449618" w14:textId="77777777" w:rsidR="00D337B5" w:rsidRPr="00CC7B3D" w:rsidRDefault="00D337B5" w:rsidP="005D4BD6">
            <w:pPr>
              <w:rPr>
                <w:rFonts w:cs="Times New Roman"/>
                <w:bCs/>
                <w:sz w:val="24"/>
                <w:szCs w:val="24"/>
                <w:lang w:eastAsia="zh-CN"/>
              </w:rPr>
            </w:pPr>
            <w:r w:rsidRPr="00CC7B3D">
              <w:rPr>
                <w:rFonts w:cs="Times New Roman"/>
                <w:bCs/>
                <w:sz w:val="24"/>
                <w:szCs w:val="24"/>
                <w:lang w:eastAsia="zh-CN"/>
              </w:rPr>
              <w:t>25,7</w:t>
            </w:r>
          </w:p>
        </w:tc>
        <w:tc>
          <w:tcPr>
            <w:tcW w:w="420" w:type="pct"/>
          </w:tcPr>
          <w:p w14:paraId="453EF92D" w14:textId="77777777" w:rsidR="00D337B5" w:rsidRPr="00CC7B3D" w:rsidRDefault="00D337B5" w:rsidP="005D4BD6">
            <w:pPr>
              <w:rPr>
                <w:rFonts w:cs="Times New Roman"/>
                <w:bCs/>
                <w:sz w:val="24"/>
                <w:szCs w:val="24"/>
                <w:lang w:eastAsia="zh-CN"/>
              </w:rPr>
            </w:pPr>
            <w:r w:rsidRPr="00CC7B3D">
              <w:rPr>
                <w:rFonts w:cs="Times New Roman"/>
                <w:bCs/>
                <w:sz w:val="24"/>
                <w:szCs w:val="24"/>
                <w:lang w:eastAsia="zh-CN"/>
              </w:rPr>
              <w:t>25,3</w:t>
            </w:r>
          </w:p>
        </w:tc>
        <w:tc>
          <w:tcPr>
            <w:tcW w:w="420" w:type="pct"/>
          </w:tcPr>
          <w:p w14:paraId="1BEA00C0" w14:textId="77777777" w:rsidR="00D337B5" w:rsidRPr="00CC7B3D" w:rsidRDefault="00D337B5" w:rsidP="005D4BD6">
            <w:pPr>
              <w:rPr>
                <w:rFonts w:cs="Times New Roman"/>
                <w:bCs/>
                <w:sz w:val="24"/>
                <w:szCs w:val="24"/>
                <w:lang w:eastAsia="zh-CN"/>
              </w:rPr>
            </w:pPr>
            <w:r w:rsidRPr="00CC7B3D">
              <w:rPr>
                <w:rFonts w:cs="Times New Roman"/>
                <w:bCs/>
                <w:sz w:val="24"/>
                <w:szCs w:val="24"/>
                <w:lang w:eastAsia="zh-CN"/>
              </w:rPr>
              <w:t>25,4</w:t>
            </w:r>
          </w:p>
        </w:tc>
        <w:tc>
          <w:tcPr>
            <w:tcW w:w="389" w:type="pct"/>
          </w:tcPr>
          <w:p w14:paraId="7B2B9193" w14:textId="77777777" w:rsidR="00D337B5" w:rsidRPr="00CC7B3D" w:rsidRDefault="00D337B5" w:rsidP="005D4BD6">
            <w:pPr>
              <w:ind w:left="-57" w:right="-57"/>
              <w:rPr>
                <w:rFonts w:cs="Times New Roman"/>
                <w:bCs/>
                <w:sz w:val="24"/>
                <w:szCs w:val="24"/>
                <w:lang w:eastAsia="zh-CN"/>
              </w:rPr>
            </w:pPr>
            <w:r w:rsidRPr="00CC7B3D">
              <w:rPr>
                <w:rFonts w:cs="Times New Roman"/>
                <w:bCs/>
                <w:sz w:val="24"/>
                <w:szCs w:val="24"/>
                <w:lang w:eastAsia="zh-CN"/>
              </w:rPr>
              <w:t>26,5</w:t>
            </w:r>
          </w:p>
        </w:tc>
        <w:tc>
          <w:tcPr>
            <w:tcW w:w="390" w:type="pct"/>
          </w:tcPr>
          <w:p w14:paraId="517CADB6" w14:textId="77777777" w:rsidR="00D337B5" w:rsidRPr="00CC7B3D" w:rsidRDefault="00D337B5" w:rsidP="005D4BD6">
            <w:pPr>
              <w:ind w:left="-57" w:right="-57"/>
              <w:rPr>
                <w:rFonts w:cs="Times New Roman"/>
                <w:bCs/>
                <w:sz w:val="24"/>
                <w:szCs w:val="24"/>
                <w:lang w:eastAsia="zh-CN"/>
              </w:rPr>
            </w:pPr>
            <w:r w:rsidRPr="00CC7B3D">
              <w:rPr>
                <w:rFonts w:cs="Times New Roman"/>
                <w:bCs/>
                <w:sz w:val="24"/>
                <w:szCs w:val="24"/>
                <w:lang w:eastAsia="zh-CN"/>
              </w:rPr>
              <w:t>26,0</w:t>
            </w:r>
          </w:p>
        </w:tc>
        <w:tc>
          <w:tcPr>
            <w:tcW w:w="390" w:type="pct"/>
          </w:tcPr>
          <w:p w14:paraId="3720FBF4" w14:textId="77777777" w:rsidR="00D337B5" w:rsidRPr="00CC7B3D" w:rsidRDefault="00D337B5" w:rsidP="005D4BD6">
            <w:pPr>
              <w:ind w:left="-57" w:right="-57"/>
              <w:rPr>
                <w:rFonts w:cs="Times New Roman"/>
                <w:bCs/>
                <w:sz w:val="24"/>
                <w:szCs w:val="24"/>
                <w:lang w:eastAsia="zh-CN"/>
              </w:rPr>
            </w:pPr>
            <w:r w:rsidRPr="00CC7B3D">
              <w:rPr>
                <w:rFonts w:cs="Times New Roman"/>
                <w:bCs/>
                <w:sz w:val="24"/>
                <w:szCs w:val="24"/>
                <w:lang w:eastAsia="zh-CN"/>
              </w:rPr>
              <w:t>27,5</w:t>
            </w:r>
          </w:p>
        </w:tc>
        <w:tc>
          <w:tcPr>
            <w:tcW w:w="389" w:type="pct"/>
          </w:tcPr>
          <w:p w14:paraId="076E9B82" w14:textId="77777777" w:rsidR="00D337B5" w:rsidRPr="00CC7B3D" w:rsidRDefault="00D337B5" w:rsidP="005D4BD6">
            <w:pPr>
              <w:ind w:left="-57" w:right="-57"/>
              <w:rPr>
                <w:rFonts w:cs="Times New Roman"/>
                <w:bCs/>
                <w:sz w:val="24"/>
                <w:szCs w:val="24"/>
                <w:lang w:eastAsia="zh-CN"/>
              </w:rPr>
            </w:pPr>
            <w:r w:rsidRPr="00CC7B3D">
              <w:rPr>
                <w:rFonts w:cs="Times New Roman"/>
                <w:bCs/>
                <w:sz w:val="24"/>
                <w:szCs w:val="24"/>
                <w:lang w:eastAsia="zh-CN"/>
              </w:rPr>
              <w:t>25,08</w:t>
            </w:r>
          </w:p>
        </w:tc>
      </w:tr>
      <w:tr w:rsidR="00CC7B3D" w:rsidRPr="00CC7B3D" w14:paraId="293DACDC" w14:textId="77777777" w:rsidTr="005D4BD6">
        <w:trPr>
          <w:trHeight w:val="51"/>
        </w:trPr>
        <w:tc>
          <w:tcPr>
            <w:tcW w:w="984" w:type="pct"/>
          </w:tcPr>
          <w:p w14:paraId="5E2D087F"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1</w:t>
            </w:r>
          </w:p>
        </w:tc>
        <w:tc>
          <w:tcPr>
            <w:tcW w:w="388" w:type="pct"/>
          </w:tcPr>
          <w:p w14:paraId="00ABC87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19,3</w:t>
            </w:r>
          </w:p>
        </w:tc>
        <w:tc>
          <w:tcPr>
            <w:tcW w:w="387" w:type="pct"/>
          </w:tcPr>
          <w:p w14:paraId="5936D014"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18,5</w:t>
            </w:r>
          </w:p>
        </w:tc>
        <w:tc>
          <w:tcPr>
            <w:tcW w:w="392" w:type="pct"/>
          </w:tcPr>
          <w:p w14:paraId="26D96E5A"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19,4</w:t>
            </w:r>
          </w:p>
        </w:tc>
        <w:tc>
          <w:tcPr>
            <w:tcW w:w="450" w:type="pct"/>
          </w:tcPr>
          <w:p w14:paraId="7E6B44E3"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20,8</w:t>
            </w:r>
          </w:p>
        </w:tc>
        <w:tc>
          <w:tcPr>
            <w:tcW w:w="420" w:type="pct"/>
          </w:tcPr>
          <w:p w14:paraId="743EC2A1"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21,2</w:t>
            </w:r>
          </w:p>
        </w:tc>
        <w:tc>
          <w:tcPr>
            <w:tcW w:w="420" w:type="pct"/>
          </w:tcPr>
          <w:p w14:paraId="26BD9898"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19,8</w:t>
            </w:r>
          </w:p>
        </w:tc>
        <w:tc>
          <w:tcPr>
            <w:tcW w:w="389" w:type="pct"/>
          </w:tcPr>
          <w:p w14:paraId="5293CDA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20,2</w:t>
            </w:r>
          </w:p>
        </w:tc>
        <w:tc>
          <w:tcPr>
            <w:tcW w:w="390" w:type="pct"/>
          </w:tcPr>
          <w:p w14:paraId="0B45F9C8"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22,1</w:t>
            </w:r>
          </w:p>
        </w:tc>
        <w:tc>
          <w:tcPr>
            <w:tcW w:w="390" w:type="pct"/>
          </w:tcPr>
          <w:p w14:paraId="168C2D46"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18,0</w:t>
            </w:r>
          </w:p>
        </w:tc>
        <w:tc>
          <w:tcPr>
            <w:tcW w:w="389" w:type="pct"/>
          </w:tcPr>
          <w:p w14:paraId="1AB19213"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21,3</w:t>
            </w:r>
          </w:p>
        </w:tc>
      </w:tr>
      <w:tr w:rsidR="00CC7B3D" w:rsidRPr="00CC7B3D" w14:paraId="01AEB625" w14:textId="77777777" w:rsidTr="005D4BD6">
        <w:trPr>
          <w:trHeight w:val="319"/>
        </w:trPr>
        <w:tc>
          <w:tcPr>
            <w:tcW w:w="984" w:type="pct"/>
          </w:tcPr>
          <w:p w14:paraId="3E1D321D"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2</w:t>
            </w:r>
          </w:p>
        </w:tc>
        <w:tc>
          <w:tcPr>
            <w:tcW w:w="388" w:type="pct"/>
          </w:tcPr>
          <w:p w14:paraId="0118533D"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22,8</w:t>
            </w:r>
          </w:p>
        </w:tc>
        <w:tc>
          <w:tcPr>
            <w:tcW w:w="387" w:type="pct"/>
          </w:tcPr>
          <w:p w14:paraId="1D3DF054"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20,0</w:t>
            </w:r>
          </w:p>
        </w:tc>
        <w:tc>
          <w:tcPr>
            <w:tcW w:w="392" w:type="pct"/>
          </w:tcPr>
          <w:p w14:paraId="6C397D96"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22,1</w:t>
            </w:r>
          </w:p>
        </w:tc>
        <w:tc>
          <w:tcPr>
            <w:tcW w:w="450" w:type="pct"/>
          </w:tcPr>
          <w:p w14:paraId="7493DC3C"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18,4</w:t>
            </w:r>
          </w:p>
        </w:tc>
        <w:tc>
          <w:tcPr>
            <w:tcW w:w="420" w:type="pct"/>
          </w:tcPr>
          <w:p w14:paraId="6774F23D"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20,5</w:t>
            </w:r>
          </w:p>
        </w:tc>
        <w:tc>
          <w:tcPr>
            <w:tcW w:w="420" w:type="pct"/>
          </w:tcPr>
          <w:p w14:paraId="0C7E0586"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19,0</w:t>
            </w:r>
          </w:p>
        </w:tc>
        <w:tc>
          <w:tcPr>
            <w:tcW w:w="389" w:type="pct"/>
          </w:tcPr>
          <w:p w14:paraId="59A6A6B7"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24,3</w:t>
            </w:r>
          </w:p>
        </w:tc>
        <w:tc>
          <w:tcPr>
            <w:tcW w:w="390" w:type="pct"/>
          </w:tcPr>
          <w:p w14:paraId="6956ADC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22,3</w:t>
            </w:r>
          </w:p>
        </w:tc>
        <w:tc>
          <w:tcPr>
            <w:tcW w:w="390" w:type="pct"/>
          </w:tcPr>
          <w:p w14:paraId="3D56337E"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21,5</w:t>
            </w:r>
          </w:p>
        </w:tc>
        <w:tc>
          <w:tcPr>
            <w:tcW w:w="389" w:type="pct"/>
          </w:tcPr>
          <w:p w14:paraId="2F022E15"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18,6</w:t>
            </w:r>
          </w:p>
        </w:tc>
      </w:tr>
      <w:tr w:rsidR="00CC7B3D" w:rsidRPr="00CC7B3D" w14:paraId="59602500" w14:textId="77777777" w:rsidTr="005D4BD6">
        <w:trPr>
          <w:trHeight w:val="319"/>
        </w:trPr>
        <w:tc>
          <w:tcPr>
            <w:tcW w:w="984" w:type="pct"/>
          </w:tcPr>
          <w:p w14:paraId="268E6D1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3</w:t>
            </w:r>
          </w:p>
        </w:tc>
        <w:tc>
          <w:tcPr>
            <w:tcW w:w="388" w:type="pct"/>
          </w:tcPr>
          <w:p w14:paraId="40FC591C"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24,3</w:t>
            </w:r>
          </w:p>
        </w:tc>
        <w:tc>
          <w:tcPr>
            <w:tcW w:w="387" w:type="pct"/>
          </w:tcPr>
          <w:p w14:paraId="2BF36FC6"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22,6</w:t>
            </w:r>
          </w:p>
        </w:tc>
        <w:tc>
          <w:tcPr>
            <w:tcW w:w="392" w:type="pct"/>
          </w:tcPr>
          <w:p w14:paraId="3513C849"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25,5</w:t>
            </w:r>
          </w:p>
        </w:tc>
        <w:tc>
          <w:tcPr>
            <w:tcW w:w="450" w:type="pct"/>
          </w:tcPr>
          <w:p w14:paraId="52F76BB0"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21,9</w:t>
            </w:r>
          </w:p>
        </w:tc>
        <w:tc>
          <w:tcPr>
            <w:tcW w:w="420" w:type="pct"/>
          </w:tcPr>
          <w:p w14:paraId="78EB309A"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23,5</w:t>
            </w:r>
          </w:p>
        </w:tc>
        <w:tc>
          <w:tcPr>
            <w:tcW w:w="420" w:type="pct"/>
          </w:tcPr>
          <w:p w14:paraId="71B472D6"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22,7</w:t>
            </w:r>
          </w:p>
        </w:tc>
        <w:tc>
          <w:tcPr>
            <w:tcW w:w="389" w:type="pct"/>
          </w:tcPr>
          <w:p w14:paraId="32A6755A"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25,4</w:t>
            </w:r>
          </w:p>
        </w:tc>
        <w:tc>
          <w:tcPr>
            <w:tcW w:w="390" w:type="pct"/>
          </w:tcPr>
          <w:p w14:paraId="36F0D00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25,4</w:t>
            </w:r>
          </w:p>
        </w:tc>
        <w:tc>
          <w:tcPr>
            <w:tcW w:w="390" w:type="pct"/>
          </w:tcPr>
          <w:p w14:paraId="4F6A0160"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24,5</w:t>
            </w:r>
          </w:p>
        </w:tc>
        <w:tc>
          <w:tcPr>
            <w:tcW w:w="389" w:type="pct"/>
          </w:tcPr>
          <w:p w14:paraId="30C38F60"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24,1</w:t>
            </w:r>
          </w:p>
        </w:tc>
      </w:tr>
      <w:tr w:rsidR="00CC7B3D" w:rsidRPr="00CC7B3D" w14:paraId="006EF4BC" w14:textId="77777777" w:rsidTr="005D4BD6">
        <w:trPr>
          <w:trHeight w:val="51"/>
        </w:trPr>
        <w:tc>
          <w:tcPr>
            <w:tcW w:w="984" w:type="pct"/>
          </w:tcPr>
          <w:p w14:paraId="587843A5"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4</w:t>
            </w:r>
          </w:p>
        </w:tc>
        <w:tc>
          <w:tcPr>
            <w:tcW w:w="388" w:type="pct"/>
          </w:tcPr>
          <w:p w14:paraId="18C7F832"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26,0</w:t>
            </w:r>
          </w:p>
        </w:tc>
        <w:tc>
          <w:tcPr>
            <w:tcW w:w="387" w:type="pct"/>
          </w:tcPr>
          <w:p w14:paraId="4A89552E"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26,9</w:t>
            </w:r>
          </w:p>
        </w:tc>
        <w:tc>
          <w:tcPr>
            <w:tcW w:w="392" w:type="pct"/>
          </w:tcPr>
          <w:p w14:paraId="11959656"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26,4</w:t>
            </w:r>
          </w:p>
        </w:tc>
        <w:tc>
          <w:tcPr>
            <w:tcW w:w="450" w:type="pct"/>
          </w:tcPr>
          <w:p w14:paraId="32B525CD"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27,2</w:t>
            </w:r>
          </w:p>
        </w:tc>
        <w:tc>
          <w:tcPr>
            <w:tcW w:w="420" w:type="pct"/>
          </w:tcPr>
          <w:p w14:paraId="6A780B07"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26,2</w:t>
            </w:r>
          </w:p>
        </w:tc>
        <w:tc>
          <w:tcPr>
            <w:tcW w:w="420" w:type="pct"/>
          </w:tcPr>
          <w:p w14:paraId="1A4BF86B"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25,0</w:t>
            </w:r>
          </w:p>
        </w:tc>
        <w:tc>
          <w:tcPr>
            <w:tcW w:w="389" w:type="pct"/>
          </w:tcPr>
          <w:p w14:paraId="6F85D16C"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28,9</w:t>
            </w:r>
          </w:p>
        </w:tc>
        <w:tc>
          <w:tcPr>
            <w:tcW w:w="390" w:type="pct"/>
          </w:tcPr>
          <w:p w14:paraId="7BC0110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24,4</w:t>
            </w:r>
          </w:p>
        </w:tc>
        <w:tc>
          <w:tcPr>
            <w:tcW w:w="390" w:type="pct"/>
          </w:tcPr>
          <w:p w14:paraId="125ADA18"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27,0</w:t>
            </w:r>
          </w:p>
        </w:tc>
        <w:tc>
          <w:tcPr>
            <w:tcW w:w="389" w:type="pct"/>
          </w:tcPr>
          <w:p w14:paraId="426D9160"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24,6</w:t>
            </w:r>
          </w:p>
        </w:tc>
      </w:tr>
      <w:tr w:rsidR="00CC7B3D" w:rsidRPr="00CC7B3D" w14:paraId="723A603B" w14:textId="77777777" w:rsidTr="005D4BD6">
        <w:trPr>
          <w:trHeight w:val="51"/>
        </w:trPr>
        <w:tc>
          <w:tcPr>
            <w:tcW w:w="984" w:type="pct"/>
          </w:tcPr>
          <w:p w14:paraId="3BAF7024"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5</w:t>
            </w:r>
          </w:p>
        </w:tc>
        <w:tc>
          <w:tcPr>
            <w:tcW w:w="388" w:type="pct"/>
          </w:tcPr>
          <w:p w14:paraId="546DF67C"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29,1</w:t>
            </w:r>
          </w:p>
        </w:tc>
        <w:tc>
          <w:tcPr>
            <w:tcW w:w="387" w:type="pct"/>
          </w:tcPr>
          <w:p w14:paraId="1995DD73"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30,4</w:t>
            </w:r>
          </w:p>
        </w:tc>
        <w:tc>
          <w:tcPr>
            <w:tcW w:w="392" w:type="pct"/>
          </w:tcPr>
          <w:p w14:paraId="255D358F"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31,7</w:t>
            </w:r>
          </w:p>
        </w:tc>
        <w:tc>
          <w:tcPr>
            <w:tcW w:w="450" w:type="pct"/>
          </w:tcPr>
          <w:p w14:paraId="03DC6BF2"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29,3</w:t>
            </w:r>
          </w:p>
        </w:tc>
        <w:tc>
          <w:tcPr>
            <w:tcW w:w="420" w:type="pct"/>
          </w:tcPr>
          <w:p w14:paraId="3A25D0D9"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28,0</w:t>
            </w:r>
          </w:p>
        </w:tc>
        <w:tc>
          <w:tcPr>
            <w:tcW w:w="420" w:type="pct"/>
          </w:tcPr>
          <w:p w14:paraId="57C9D592"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29,0</w:t>
            </w:r>
          </w:p>
        </w:tc>
        <w:tc>
          <w:tcPr>
            <w:tcW w:w="389" w:type="pct"/>
          </w:tcPr>
          <w:p w14:paraId="7513197A"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29,9</w:t>
            </w:r>
          </w:p>
        </w:tc>
        <w:tc>
          <w:tcPr>
            <w:tcW w:w="390" w:type="pct"/>
          </w:tcPr>
          <w:p w14:paraId="78C55C8C"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30,0</w:t>
            </w:r>
          </w:p>
        </w:tc>
        <w:tc>
          <w:tcPr>
            <w:tcW w:w="390" w:type="pct"/>
          </w:tcPr>
          <w:p w14:paraId="467C512F"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29,8</w:t>
            </w:r>
          </w:p>
        </w:tc>
        <w:tc>
          <w:tcPr>
            <w:tcW w:w="389" w:type="pct"/>
          </w:tcPr>
          <w:p w14:paraId="2A434853"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26,9</w:t>
            </w:r>
          </w:p>
        </w:tc>
      </w:tr>
      <w:tr w:rsidR="00CC7B3D" w:rsidRPr="00CC7B3D" w14:paraId="7CA3D24E" w14:textId="77777777" w:rsidTr="005D4BD6">
        <w:trPr>
          <w:trHeight w:val="319"/>
        </w:trPr>
        <w:tc>
          <w:tcPr>
            <w:tcW w:w="984" w:type="pct"/>
          </w:tcPr>
          <w:p w14:paraId="448AAD98"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6</w:t>
            </w:r>
          </w:p>
        </w:tc>
        <w:tc>
          <w:tcPr>
            <w:tcW w:w="388" w:type="pct"/>
          </w:tcPr>
          <w:p w14:paraId="17328B4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28,8</w:t>
            </w:r>
          </w:p>
        </w:tc>
        <w:tc>
          <w:tcPr>
            <w:tcW w:w="387" w:type="pct"/>
          </w:tcPr>
          <w:p w14:paraId="09168561"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30,8</w:t>
            </w:r>
          </w:p>
        </w:tc>
        <w:tc>
          <w:tcPr>
            <w:tcW w:w="392" w:type="pct"/>
          </w:tcPr>
          <w:p w14:paraId="40079881"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30,9</w:t>
            </w:r>
          </w:p>
        </w:tc>
        <w:tc>
          <w:tcPr>
            <w:tcW w:w="450" w:type="pct"/>
          </w:tcPr>
          <w:p w14:paraId="7E726487"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30,8</w:t>
            </w:r>
          </w:p>
        </w:tc>
        <w:tc>
          <w:tcPr>
            <w:tcW w:w="420" w:type="pct"/>
          </w:tcPr>
          <w:p w14:paraId="05877CD1"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30,3</w:t>
            </w:r>
          </w:p>
        </w:tc>
        <w:tc>
          <w:tcPr>
            <w:tcW w:w="420" w:type="pct"/>
          </w:tcPr>
          <w:p w14:paraId="39CC1573"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30,0</w:t>
            </w:r>
          </w:p>
        </w:tc>
        <w:tc>
          <w:tcPr>
            <w:tcW w:w="389" w:type="pct"/>
          </w:tcPr>
          <w:p w14:paraId="655FA71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31,8</w:t>
            </w:r>
          </w:p>
        </w:tc>
        <w:tc>
          <w:tcPr>
            <w:tcW w:w="390" w:type="pct"/>
          </w:tcPr>
          <w:p w14:paraId="219A97D8"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31,2</w:t>
            </w:r>
          </w:p>
        </w:tc>
        <w:tc>
          <w:tcPr>
            <w:tcW w:w="390" w:type="pct"/>
          </w:tcPr>
          <w:p w14:paraId="42BFF590"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31,2</w:t>
            </w:r>
          </w:p>
        </w:tc>
        <w:tc>
          <w:tcPr>
            <w:tcW w:w="389" w:type="pct"/>
          </w:tcPr>
          <w:p w14:paraId="593C62B6"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30,6</w:t>
            </w:r>
          </w:p>
        </w:tc>
      </w:tr>
      <w:tr w:rsidR="00CC7B3D" w:rsidRPr="00CC7B3D" w14:paraId="581A75DA" w14:textId="77777777" w:rsidTr="005D4BD6">
        <w:trPr>
          <w:trHeight w:val="319"/>
        </w:trPr>
        <w:tc>
          <w:tcPr>
            <w:tcW w:w="984" w:type="pct"/>
          </w:tcPr>
          <w:p w14:paraId="33C7F3A5"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7</w:t>
            </w:r>
          </w:p>
        </w:tc>
        <w:tc>
          <w:tcPr>
            <w:tcW w:w="388" w:type="pct"/>
          </w:tcPr>
          <w:p w14:paraId="18DADDC8"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28,3</w:t>
            </w:r>
          </w:p>
        </w:tc>
        <w:tc>
          <w:tcPr>
            <w:tcW w:w="387" w:type="pct"/>
          </w:tcPr>
          <w:p w14:paraId="1F7AF728"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30,0</w:t>
            </w:r>
          </w:p>
        </w:tc>
        <w:tc>
          <w:tcPr>
            <w:tcW w:w="392" w:type="pct"/>
          </w:tcPr>
          <w:p w14:paraId="4B688788"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28,8</w:t>
            </w:r>
          </w:p>
        </w:tc>
        <w:tc>
          <w:tcPr>
            <w:tcW w:w="450" w:type="pct"/>
          </w:tcPr>
          <w:p w14:paraId="0424499F"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30,0</w:t>
            </w:r>
          </w:p>
        </w:tc>
        <w:tc>
          <w:tcPr>
            <w:tcW w:w="420" w:type="pct"/>
          </w:tcPr>
          <w:p w14:paraId="7F290ABC"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28,6</w:t>
            </w:r>
          </w:p>
        </w:tc>
        <w:tc>
          <w:tcPr>
            <w:tcW w:w="420" w:type="pct"/>
          </w:tcPr>
          <w:p w14:paraId="648DD46B"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28,8</w:t>
            </w:r>
          </w:p>
        </w:tc>
        <w:tc>
          <w:tcPr>
            <w:tcW w:w="389" w:type="pct"/>
          </w:tcPr>
          <w:p w14:paraId="301AEC1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30,5</w:t>
            </w:r>
          </w:p>
        </w:tc>
        <w:tc>
          <w:tcPr>
            <w:tcW w:w="390" w:type="pct"/>
          </w:tcPr>
          <w:p w14:paraId="13E09C7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30,6</w:t>
            </w:r>
          </w:p>
        </w:tc>
        <w:tc>
          <w:tcPr>
            <w:tcW w:w="390" w:type="pct"/>
          </w:tcPr>
          <w:p w14:paraId="2ADFD7E7"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30,1</w:t>
            </w:r>
          </w:p>
        </w:tc>
        <w:tc>
          <w:tcPr>
            <w:tcW w:w="389" w:type="pct"/>
          </w:tcPr>
          <w:p w14:paraId="686A7BC0"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29,5</w:t>
            </w:r>
          </w:p>
        </w:tc>
      </w:tr>
      <w:tr w:rsidR="00CC7B3D" w:rsidRPr="00CC7B3D" w14:paraId="030AA792" w14:textId="77777777" w:rsidTr="005D4BD6">
        <w:trPr>
          <w:trHeight w:val="51"/>
        </w:trPr>
        <w:tc>
          <w:tcPr>
            <w:tcW w:w="984" w:type="pct"/>
          </w:tcPr>
          <w:p w14:paraId="0A2804C4"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8</w:t>
            </w:r>
          </w:p>
        </w:tc>
        <w:tc>
          <w:tcPr>
            <w:tcW w:w="388" w:type="pct"/>
          </w:tcPr>
          <w:p w14:paraId="3C4B7B24"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28,4</w:t>
            </w:r>
          </w:p>
        </w:tc>
        <w:tc>
          <w:tcPr>
            <w:tcW w:w="387" w:type="pct"/>
          </w:tcPr>
          <w:p w14:paraId="36BFE6CD"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29,4</w:t>
            </w:r>
          </w:p>
        </w:tc>
        <w:tc>
          <w:tcPr>
            <w:tcW w:w="392" w:type="pct"/>
          </w:tcPr>
          <w:p w14:paraId="7B060E53"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29,6</w:t>
            </w:r>
          </w:p>
        </w:tc>
        <w:tc>
          <w:tcPr>
            <w:tcW w:w="450" w:type="pct"/>
          </w:tcPr>
          <w:p w14:paraId="32608DC6"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29,7</w:t>
            </w:r>
          </w:p>
        </w:tc>
        <w:tc>
          <w:tcPr>
            <w:tcW w:w="420" w:type="pct"/>
          </w:tcPr>
          <w:p w14:paraId="3D2BB614"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29,4</w:t>
            </w:r>
          </w:p>
        </w:tc>
        <w:tc>
          <w:tcPr>
            <w:tcW w:w="420" w:type="pct"/>
          </w:tcPr>
          <w:p w14:paraId="50F4EC3D"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28,9</w:t>
            </w:r>
          </w:p>
        </w:tc>
        <w:tc>
          <w:tcPr>
            <w:tcW w:w="389" w:type="pct"/>
          </w:tcPr>
          <w:p w14:paraId="5F17CB3B"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29,1</w:t>
            </w:r>
          </w:p>
        </w:tc>
        <w:tc>
          <w:tcPr>
            <w:tcW w:w="390" w:type="pct"/>
          </w:tcPr>
          <w:p w14:paraId="2EDC85EE"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29,2</w:t>
            </w:r>
          </w:p>
        </w:tc>
        <w:tc>
          <w:tcPr>
            <w:tcW w:w="390" w:type="pct"/>
          </w:tcPr>
          <w:p w14:paraId="5D0AB9BA"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30,5</w:t>
            </w:r>
          </w:p>
        </w:tc>
        <w:tc>
          <w:tcPr>
            <w:tcW w:w="389" w:type="pct"/>
          </w:tcPr>
          <w:p w14:paraId="7F83EC3C"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28,6</w:t>
            </w:r>
          </w:p>
        </w:tc>
      </w:tr>
      <w:tr w:rsidR="00CC7B3D" w:rsidRPr="00CC7B3D" w14:paraId="3A6E361C" w14:textId="77777777" w:rsidTr="005D4BD6">
        <w:trPr>
          <w:trHeight w:val="319"/>
        </w:trPr>
        <w:tc>
          <w:tcPr>
            <w:tcW w:w="984" w:type="pct"/>
          </w:tcPr>
          <w:p w14:paraId="4ACB4390"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9</w:t>
            </w:r>
          </w:p>
        </w:tc>
        <w:tc>
          <w:tcPr>
            <w:tcW w:w="388" w:type="pct"/>
          </w:tcPr>
          <w:p w14:paraId="72EBB5A4"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26,6</w:t>
            </w:r>
          </w:p>
        </w:tc>
        <w:tc>
          <w:tcPr>
            <w:tcW w:w="387" w:type="pct"/>
          </w:tcPr>
          <w:p w14:paraId="57A44C9D"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28,5</w:t>
            </w:r>
          </w:p>
        </w:tc>
        <w:tc>
          <w:tcPr>
            <w:tcW w:w="392" w:type="pct"/>
          </w:tcPr>
          <w:p w14:paraId="551BFC93"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29,3</w:t>
            </w:r>
          </w:p>
        </w:tc>
        <w:tc>
          <w:tcPr>
            <w:tcW w:w="450" w:type="pct"/>
          </w:tcPr>
          <w:p w14:paraId="2DB56F91"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28,5</w:t>
            </w:r>
          </w:p>
        </w:tc>
        <w:tc>
          <w:tcPr>
            <w:tcW w:w="420" w:type="pct"/>
          </w:tcPr>
          <w:p w14:paraId="2485D130"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28,8</w:t>
            </w:r>
          </w:p>
        </w:tc>
        <w:tc>
          <w:tcPr>
            <w:tcW w:w="420" w:type="pct"/>
          </w:tcPr>
          <w:p w14:paraId="3CB6EB2A"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28,4</w:t>
            </w:r>
          </w:p>
        </w:tc>
        <w:tc>
          <w:tcPr>
            <w:tcW w:w="389" w:type="pct"/>
          </w:tcPr>
          <w:p w14:paraId="50688419"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26,8</w:t>
            </w:r>
          </w:p>
        </w:tc>
        <w:tc>
          <w:tcPr>
            <w:tcW w:w="390" w:type="pct"/>
          </w:tcPr>
          <w:p w14:paraId="54A084C1"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29,0</w:t>
            </w:r>
          </w:p>
        </w:tc>
        <w:tc>
          <w:tcPr>
            <w:tcW w:w="390" w:type="pct"/>
          </w:tcPr>
          <w:p w14:paraId="2D11B981"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27,4</w:t>
            </w:r>
          </w:p>
        </w:tc>
        <w:tc>
          <w:tcPr>
            <w:tcW w:w="389" w:type="pct"/>
          </w:tcPr>
          <w:p w14:paraId="1C065817"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27,6</w:t>
            </w:r>
          </w:p>
        </w:tc>
      </w:tr>
      <w:tr w:rsidR="00CC7B3D" w:rsidRPr="00CC7B3D" w14:paraId="40DF6B17" w14:textId="77777777" w:rsidTr="005D4BD6">
        <w:trPr>
          <w:trHeight w:val="319"/>
        </w:trPr>
        <w:tc>
          <w:tcPr>
            <w:tcW w:w="984" w:type="pct"/>
          </w:tcPr>
          <w:p w14:paraId="311E9C27"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10</w:t>
            </w:r>
          </w:p>
        </w:tc>
        <w:tc>
          <w:tcPr>
            <w:tcW w:w="388" w:type="pct"/>
          </w:tcPr>
          <w:p w14:paraId="7E593EAF"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24,6</w:t>
            </w:r>
          </w:p>
        </w:tc>
        <w:tc>
          <w:tcPr>
            <w:tcW w:w="387" w:type="pct"/>
          </w:tcPr>
          <w:p w14:paraId="40C6BA75"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25,7</w:t>
            </w:r>
          </w:p>
        </w:tc>
        <w:tc>
          <w:tcPr>
            <w:tcW w:w="392" w:type="pct"/>
          </w:tcPr>
          <w:p w14:paraId="22EBF026"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25,7</w:t>
            </w:r>
          </w:p>
        </w:tc>
        <w:tc>
          <w:tcPr>
            <w:tcW w:w="450" w:type="pct"/>
          </w:tcPr>
          <w:p w14:paraId="5068ACE2"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26,9</w:t>
            </w:r>
          </w:p>
        </w:tc>
        <w:tc>
          <w:tcPr>
            <w:tcW w:w="420" w:type="pct"/>
          </w:tcPr>
          <w:p w14:paraId="5ABD3417"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25,3</w:t>
            </w:r>
          </w:p>
        </w:tc>
        <w:tc>
          <w:tcPr>
            <w:tcW w:w="420" w:type="pct"/>
          </w:tcPr>
          <w:p w14:paraId="278435F7"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26,0</w:t>
            </w:r>
          </w:p>
        </w:tc>
        <w:tc>
          <w:tcPr>
            <w:tcW w:w="389" w:type="pct"/>
          </w:tcPr>
          <w:p w14:paraId="161715E1"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26,3</w:t>
            </w:r>
          </w:p>
        </w:tc>
        <w:tc>
          <w:tcPr>
            <w:tcW w:w="390" w:type="pct"/>
          </w:tcPr>
          <w:p w14:paraId="0EAF27B7"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25,0</w:t>
            </w:r>
          </w:p>
        </w:tc>
        <w:tc>
          <w:tcPr>
            <w:tcW w:w="390" w:type="pct"/>
          </w:tcPr>
          <w:p w14:paraId="70935C30"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24,9</w:t>
            </w:r>
          </w:p>
        </w:tc>
        <w:tc>
          <w:tcPr>
            <w:tcW w:w="389" w:type="pct"/>
          </w:tcPr>
          <w:p w14:paraId="60448CEE"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24,5</w:t>
            </w:r>
          </w:p>
        </w:tc>
      </w:tr>
      <w:tr w:rsidR="00CC7B3D" w:rsidRPr="00CC7B3D" w14:paraId="00C8DE4E" w14:textId="77777777" w:rsidTr="005D4BD6">
        <w:trPr>
          <w:trHeight w:val="51"/>
        </w:trPr>
        <w:tc>
          <w:tcPr>
            <w:tcW w:w="984" w:type="pct"/>
          </w:tcPr>
          <w:p w14:paraId="561C2905"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11</w:t>
            </w:r>
          </w:p>
        </w:tc>
        <w:tc>
          <w:tcPr>
            <w:tcW w:w="388" w:type="pct"/>
          </w:tcPr>
          <w:p w14:paraId="115E9297"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23,1</w:t>
            </w:r>
          </w:p>
        </w:tc>
        <w:tc>
          <w:tcPr>
            <w:tcW w:w="387" w:type="pct"/>
          </w:tcPr>
          <w:p w14:paraId="742A624D"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24,9</w:t>
            </w:r>
          </w:p>
        </w:tc>
        <w:tc>
          <w:tcPr>
            <w:tcW w:w="392" w:type="pct"/>
          </w:tcPr>
          <w:p w14:paraId="190A0DB3"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26,0</w:t>
            </w:r>
          </w:p>
        </w:tc>
        <w:tc>
          <w:tcPr>
            <w:tcW w:w="450" w:type="pct"/>
          </w:tcPr>
          <w:p w14:paraId="31BC4AE5"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24,4</w:t>
            </w:r>
          </w:p>
        </w:tc>
        <w:tc>
          <w:tcPr>
            <w:tcW w:w="420" w:type="pct"/>
          </w:tcPr>
          <w:p w14:paraId="1F91F5E1"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22,3</w:t>
            </w:r>
          </w:p>
        </w:tc>
        <w:tc>
          <w:tcPr>
            <w:tcW w:w="420" w:type="pct"/>
          </w:tcPr>
          <w:p w14:paraId="3D92858A"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24,5</w:t>
            </w:r>
          </w:p>
        </w:tc>
        <w:tc>
          <w:tcPr>
            <w:tcW w:w="389" w:type="pct"/>
          </w:tcPr>
          <w:p w14:paraId="3919DFF1"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23,6</w:t>
            </w:r>
          </w:p>
        </w:tc>
        <w:tc>
          <w:tcPr>
            <w:tcW w:w="390" w:type="pct"/>
          </w:tcPr>
          <w:p w14:paraId="30B0EE1A"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23,6</w:t>
            </w:r>
          </w:p>
        </w:tc>
        <w:tc>
          <w:tcPr>
            <w:tcW w:w="390" w:type="pct"/>
          </w:tcPr>
          <w:p w14:paraId="0EAB3536"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22,8</w:t>
            </w:r>
          </w:p>
        </w:tc>
        <w:tc>
          <w:tcPr>
            <w:tcW w:w="389" w:type="pct"/>
          </w:tcPr>
          <w:p w14:paraId="59252352"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25,2</w:t>
            </w:r>
          </w:p>
        </w:tc>
      </w:tr>
      <w:tr w:rsidR="00CC7B3D" w:rsidRPr="00CC7B3D" w14:paraId="5F1CCEAC" w14:textId="77777777" w:rsidTr="005D4BD6">
        <w:trPr>
          <w:trHeight w:val="319"/>
        </w:trPr>
        <w:tc>
          <w:tcPr>
            <w:tcW w:w="984" w:type="pct"/>
          </w:tcPr>
          <w:p w14:paraId="3504FDD3"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Tháng 12</w:t>
            </w:r>
          </w:p>
        </w:tc>
        <w:tc>
          <w:tcPr>
            <w:tcW w:w="388" w:type="pct"/>
          </w:tcPr>
          <w:p w14:paraId="1B8A56EE"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18,1</w:t>
            </w:r>
          </w:p>
        </w:tc>
        <w:tc>
          <w:tcPr>
            <w:tcW w:w="387" w:type="pct"/>
          </w:tcPr>
          <w:p w14:paraId="2535AE2F"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19,6</w:t>
            </w:r>
          </w:p>
        </w:tc>
        <w:tc>
          <w:tcPr>
            <w:tcW w:w="392" w:type="pct"/>
          </w:tcPr>
          <w:p w14:paraId="1768085F"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21,9</w:t>
            </w:r>
          </w:p>
        </w:tc>
        <w:tc>
          <w:tcPr>
            <w:tcW w:w="450" w:type="pct"/>
          </w:tcPr>
          <w:p w14:paraId="0D15E4B1"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21,0</w:t>
            </w:r>
          </w:p>
        </w:tc>
        <w:tc>
          <w:tcPr>
            <w:tcW w:w="420" w:type="pct"/>
          </w:tcPr>
          <w:p w14:paraId="1BF310AA"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19,7</w:t>
            </w:r>
          </w:p>
        </w:tc>
        <w:tc>
          <w:tcPr>
            <w:tcW w:w="420" w:type="pct"/>
          </w:tcPr>
          <w:p w14:paraId="56D307FC" w14:textId="77777777" w:rsidR="00D337B5" w:rsidRPr="00CC7B3D" w:rsidRDefault="00D337B5" w:rsidP="005D4BD6">
            <w:pPr>
              <w:rPr>
                <w:rFonts w:cs="Times New Roman"/>
                <w:sz w:val="24"/>
                <w:szCs w:val="24"/>
                <w:lang w:eastAsia="zh-CN"/>
              </w:rPr>
            </w:pPr>
            <w:r w:rsidRPr="00CC7B3D">
              <w:rPr>
                <w:rFonts w:cs="Times New Roman"/>
                <w:sz w:val="24"/>
                <w:szCs w:val="24"/>
                <w:lang w:eastAsia="zh-CN"/>
              </w:rPr>
              <w:t>22,3</w:t>
            </w:r>
          </w:p>
        </w:tc>
        <w:tc>
          <w:tcPr>
            <w:tcW w:w="389" w:type="pct"/>
          </w:tcPr>
          <w:p w14:paraId="78E635E8"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21,5</w:t>
            </w:r>
          </w:p>
        </w:tc>
        <w:tc>
          <w:tcPr>
            <w:tcW w:w="390" w:type="pct"/>
          </w:tcPr>
          <w:p w14:paraId="32AF0842"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19,6</w:t>
            </w:r>
          </w:p>
        </w:tc>
        <w:tc>
          <w:tcPr>
            <w:tcW w:w="390" w:type="pct"/>
          </w:tcPr>
          <w:p w14:paraId="7FDC92EE"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20,1</w:t>
            </w:r>
          </w:p>
        </w:tc>
        <w:tc>
          <w:tcPr>
            <w:tcW w:w="389" w:type="pct"/>
          </w:tcPr>
          <w:p w14:paraId="4BFDB530" w14:textId="77777777" w:rsidR="00D337B5" w:rsidRPr="00CC7B3D" w:rsidRDefault="00D337B5" w:rsidP="005D4BD6">
            <w:pPr>
              <w:ind w:left="-57" w:right="-57"/>
              <w:rPr>
                <w:rFonts w:cs="Times New Roman"/>
                <w:sz w:val="24"/>
                <w:szCs w:val="24"/>
                <w:lang w:eastAsia="zh-CN"/>
              </w:rPr>
            </w:pPr>
            <w:r w:rsidRPr="00CC7B3D">
              <w:rPr>
                <w:rFonts w:cs="Times New Roman"/>
                <w:sz w:val="24"/>
                <w:szCs w:val="24"/>
                <w:lang w:eastAsia="zh-CN"/>
              </w:rPr>
              <w:t>19,4</w:t>
            </w:r>
          </w:p>
        </w:tc>
      </w:tr>
    </w:tbl>
    <w:p w14:paraId="7F1E94F9" w14:textId="10411F9F" w:rsidR="00DD19AA" w:rsidRPr="00CC7B3D" w:rsidRDefault="00DD19AA" w:rsidP="00993919">
      <w:pPr>
        <w:pStyle w:val="abcd"/>
        <w:keepNext w:val="0"/>
        <w:keepLines w:val="0"/>
        <w:widowControl w:val="0"/>
        <w:spacing w:line="240" w:lineRule="auto"/>
      </w:pPr>
      <w:r w:rsidRPr="00CC7B3D">
        <w:t>Độ ẩm</w:t>
      </w:r>
    </w:p>
    <w:p w14:paraId="60DED49A" w14:textId="6FDD0BE9" w:rsidR="0046675C" w:rsidRPr="00CC7B3D" w:rsidRDefault="00DD19AA" w:rsidP="00993919">
      <w:pPr>
        <w:widowControl w:val="0"/>
        <w:ind w:firstLine="567"/>
      </w:pPr>
      <w:r w:rsidRPr="00CC7B3D">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p>
    <w:p w14:paraId="42120F09" w14:textId="1D5B49A2" w:rsidR="00DD19AA" w:rsidRPr="00CC7B3D" w:rsidRDefault="00DD19AA" w:rsidP="00993919">
      <w:pPr>
        <w:pStyle w:val="Danhmcbng"/>
        <w:widowControl w:val="0"/>
        <w:rPr>
          <w:color w:val="auto"/>
        </w:rPr>
      </w:pPr>
      <w:bookmarkStart w:id="252" w:name="_Toc432488380"/>
      <w:bookmarkStart w:id="253" w:name="_Toc432488732"/>
      <w:bookmarkStart w:id="254" w:name="_Toc432489534"/>
      <w:bookmarkStart w:id="255" w:name="_Toc432490126"/>
      <w:bookmarkStart w:id="256" w:name="_Toc434558393"/>
      <w:bookmarkStart w:id="257" w:name="_Toc465322356"/>
      <w:bookmarkStart w:id="258" w:name="_Toc501458890"/>
      <w:bookmarkStart w:id="259" w:name="_Toc519003503"/>
      <w:bookmarkStart w:id="260" w:name="_Toc524362919"/>
      <w:bookmarkStart w:id="261" w:name="_Toc2318186"/>
      <w:bookmarkStart w:id="262" w:name="_Toc21102282"/>
      <w:bookmarkStart w:id="263" w:name="_Toc21159131"/>
      <w:bookmarkStart w:id="264" w:name="_Toc21672972"/>
      <w:bookmarkStart w:id="265" w:name="_Toc23431062"/>
      <w:bookmarkStart w:id="266" w:name="_Toc35929982"/>
      <w:bookmarkStart w:id="267" w:name="_Toc35930154"/>
      <w:bookmarkStart w:id="268" w:name="_Toc35937832"/>
      <w:bookmarkStart w:id="269" w:name="_Toc37507348"/>
      <w:bookmarkStart w:id="270" w:name="_Toc37507572"/>
      <w:bookmarkStart w:id="271" w:name="_Toc39736911"/>
      <w:bookmarkStart w:id="272" w:name="_Toc39737543"/>
      <w:bookmarkStart w:id="273" w:name="_Toc89262199"/>
      <w:bookmarkStart w:id="274" w:name="_Toc168303111"/>
      <w:r w:rsidRPr="00CC7B3D">
        <w:rPr>
          <w:color w:val="auto"/>
        </w:rPr>
        <w:t>Độ ẩm trung bình các tháng qua các năm (Đơn vị: %</w:t>
      </w:r>
      <w:bookmarkEnd w:id="252"/>
      <w:bookmarkEnd w:id="253"/>
      <w:bookmarkEnd w:id="254"/>
      <w:bookmarkEnd w:id="255"/>
      <w:bookmarkEnd w:id="256"/>
      <w:bookmarkEnd w:id="257"/>
      <w:bookmarkEnd w:id="258"/>
      <w:bookmarkEnd w:id="259"/>
      <w:bookmarkEnd w:id="260"/>
      <w:r w:rsidRPr="00CC7B3D">
        <w:rPr>
          <w:color w:val="auto"/>
        </w:rPr>
        <w: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Style w:val="Mcnh"/>
        <w:tblW w:w="4996" w:type="pct"/>
        <w:tblLook w:val="0000" w:firstRow="0" w:lastRow="0" w:firstColumn="0" w:lastColumn="0" w:noHBand="0" w:noVBand="0"/>
      </w:tblPr>
      <w:tblGrid>
        <w:gridCol w:w="1850"/>
        <w:gridCol w:w="725"/>
        <w:gridCol w:w="724"/>
        <w:gridCol w:w="722"/>
        <w:gridCol w:w="722"/>
        <w:gridCol w:w="722"/>
        <w:gridCol w:w="722"/>
        <w:gridCol w:w="722"/>
        <w:gridCol w:w="722"/>
        <w:gridCol w:w="709"/>
        <w:gridCol w:w="704"/>
      </w:tblGrid>
      <w:tr w:rsidR="00CC7B3D" w:rsidRPr="00CC7B3D" w14:paraId="34EF7561" w14:textId="77777777" w:rsidTr="005D4BD6">
        <w:trPr>
          <w:trHeight w:val="104"/>
        </w:trPr>
        <w:tc>
          <w:tcPr>
            <w:tcW w:w="1022" w:type="pct"/>
          </w:tcPr>
          <w:p w14:paraId="48FDE383" w14:textId="77777777" w:rsidR="00D337B5" w:rsidRPr="00CC7B3D" w:rsidRDefault="00D337B5" w:rsidP="005D4BD6">
            <w:pPr>
              <w:ind w:left="-58" w:right="-58"/>
              <w:rPr>
                <w:b/>
                <w:sz w:val="24"/>
                <w:szCs w:val="24"/>
              </w:rPr>
            </w:pPr>
            <w:r w:rsidRPr="00CC7B3D">
              <w:rPr>
                <w:b/>
                <w:sz w:val="24"/>
                <w:szCs w:val="24"/>
              </w:rPr>
              <w:t>Tháng\năm</w:t>
            </w:r>
          </w:p>
        </w:tc>
        <w:tc>
          <w:tcPr>
            <w:tcW w:w="401" w:type="pct"/>
          </w:tcPr>
          <w:p w14:paraId="4F0DEB63" w14:textId="77777777" w:rsidR="00D337B5" w:rsidRPr="00CC7B3D" w:rsidRDefault="00D337B5" w:rsidP="005D4BD6">
            <w:pPr>
              <w:ind w:left="-58" w:right="-58"/>
              <w:rPr>
                <w:b/>
                <w:sz w:val="24"/>
                <w:szCs w:val="24"/>
              </w:rPr>
            </w:pPr>
            <w:r w:rsidRPr="00CC7B3D">
              <w:rPr>
                <w:b/>
                <w:sz w:val="24"/>
                <w:szCs w:val="24"/>
              </w:rPr>
              <w:t>2013</w:t>
            </w:r>
          </w:p>
        </w:tc>
        <w:tc>
          <w:tcPr>
            <w:tcW w:w="400" w:type="pct"/>
          </w:tcPr>
          <w:p w14:paraId="640C03CA" w14:textId="77777777" w:rsidR="00D337B5" w:rsidRPr="00CC7B3D" w:rsidRDefault="00D337B5" w:rsidP="005D4BD6">
            <w:pPr>
              <w:ind w:left="-58" w:right="-58"/>
              <w:rPr>
                <w:b/>
                <w:sz w:val="24"/>
                <w:szCs w:val="24"/>
              </w:rPr>
            </w:pPr>
            <w:r w:rsidRPr="00CC7B3D">
              <w:rPr>
                <w:b/>
                <w:sz w:val="24"/>
                <w:szCs w:val="24"/>
              </w:rPr>
              <w:t>2014</w:t>
            </w:r>
          </w:p>
        </w:tc>
        <w:tc>
          <w:tcPr>
            <w:tcW w:w="399" w:type="pct"/>
          </w:tcPr>
          <w:p w14:paraId="3BFA3985" w14:textId="77777777" w:rsidR="00D337B5" w:rsidRPr="00CC7B3D" w:rsidRDefault="00D337B5" w:rsidP="005D4BD6">
            <w:pPr>
              <w:ind w:left="-58" w:right="-58"/>
              <w:rPr>
                <w:b/>
                <w:sz w:val="24"/>
                <w:szCs w:val="24"/>
              </w:rPr>
            </w:pPr>
            <w:r w:rsidRPr="00CC7B3D">
              <w:rPr>
                <w:b/>
                <w:sz w:val="24"/>
                <w:szCs w:val="24"/>
              </w:rPr>
              <w:t>2015</w:t>
            </w:r>
          </w:p>
        </w:tc>
        <w:tc>
          <w:tcPr>
            <w:tcW w:w="399" w:type="pct"/>
          </w:tcPr>
          <w:p w14:paraId="097D74B1" w14:textId="77777777" w:rsidR="00D337B5" w:rsidRPr="00CC7B3D" w:rsidRDefault="00D337B5" w:rsidP="005D4BD6">
            <w:pPr>
              <w:autoSpaceDE w:val="0"/>
              <w:autoSpaceDN w:val="0"/>
              <w:adjustRightInd w:val="0"/>
              <w:ind w:left="-58" w:right="-58"/>
              <w:rPr>
                <w:b/>
                <w:sz w:val="24"/>
                <w:szCs w:val="24"/>
              </w:rPr>
            </w:pPr>
            <w:r w:rsidRPr="00CC7B3D">
              <w:rPr>
                <w:b/>
                <w:sz w:val="24"/>
                <w:szCs w:val="24"/>
              </w:rPr>
              <w:t>2016</w:t>
            </w:r>
          </w:p>
        </w:tc>
        <w:tc>
          <w:tcPr>
            <w:tcW w:w="399" w:type="pct"/>
          </w:tcPr>
          <w:p w14:paraId="2CF267D2" w14:textId="77777777" w:rsidR="00D337B5" w:rsidRPr="00CC7B3D" w:rsidRDefault="00D337B5" w:rsidP="005D4BD6">
            <w:pPr>
              <w:ind w:left="-58" w:right="-58"/>
              <w:rPr>
                <w:b/>
                <w:sz w:val="24"/>
                <w:szCs w:val="24"/>
              </w:rPr>
            </w:pPr>
            <w:r w:rsidRPr="00CC7B3D">
              <w:rPr>
                <w:b/>
                <w:sz w:val="24"/>
                <w:szCs w:val="24"/>
              </w:rPr>
              <w:t>2017</w:t>
            </w:r>
          </w:p>
        </w:tc>
        <w:tc>
          <w:tcPr>
            <w:tcW w:w="399" w:type="pct"/>
          </w:tcPr>
          <w:p w14:paraId="6A859BA2" w14:textId="77777777" w:rsidR="00D337B5" w:rsidRPr="00CC7B3D" w:rsidRDefault="00D337B5" w:rsidP="005D4BD6">
            <w:pPr>
              <w:ind w:left="-58" w:right="-58"/>
              <w:rPr>
                <w:b/>
                <w:sz w:val="24"/>
                <w:szCs w:val="24"/>
              </w:rPr>
            </w:pPr>
            <w:r w:rsidRPr="00CC7B3D">
              <w:rPr>
                <w:b/>
                <w:sz w:val="24"/>
                <w:szCs w:val="24"/>
              </w:rPr>
              <w:t>2018</w:t>
            </w:r>
          </w:p>
        </w:tc>
        <w:tc>
          <w:tcPr>
            <w:tcW w:w="399" w:type="pct"/>
          </w:tcPr>
          <w:p w14:paraId="22B08679" w14:textId="77777777" w:rsidR="00D337B5" w:rsidRPr="00CC7B3D" w:rsidRDefault="00D337B5" w:rsidP="005D4BD6">
            <w:pPr>
              <w:ind w:left="-58" w:right="-58"/>
              <w:rPr>
                <w:b/>
                <w:sz w:val="24"/>
                <w:szCs w:val="24"/>
              </w:rPr>
            </w:pPr>
            <w:r w:rsidRPr="00CC7B3D">
              <w:rPr>
                <w:b/>
                <w:sz w:val="24"/>
                <w:szCs w:val="24"/>
              </w:rPr>
              <w:t>2019</w:t>
            </w:r>
          </w:p>
        </w:tc>
        <w:tc>
          <w:tcPr>
            <w:tcW w:w="399" w:type="pct"/>
          </w:tcPr>
          <w:p w14:paraId="692383A8" w14:textId="77777777" w:rsidR="00D337B5" w:rsidRPr="00CC7B3D" w:rsidRDefault="00D337B5" w:rsidP="005D4BD6">
            <w:pPr>
              <w:ind w:left="-58" w:right="-58"/>
              <w:rPr>
                <w:b/>
                <w:sz w:val="24"/>
                <w:szCs w:val="24"/>
              </w:rPr>
            </w:pPr>
            <w:r w:rsidRPr="00CC7B3D">
              <w:rPr>
                <w:b/>
                <w:sz w:val="24"/>
                <w:szCs w:val="24"/>
              </w:rPr>
              <w:t>2020</w:t>
            </w:r>
          </w:p>
        </w:tc>
        <w:tc>
          <w:tcPr>
            <w:tcW w:w="392" w:type="pct"/>
          </w:tcPr>
          <w:p w14:paraId="127EAA9C" w14:textId="77777777" w:rsidR="00D337B5" w:rsidRPr="00CC7B3D" w:rsidRDefault="00D337B5" w:rsidP="005D4BD6">
            <w:pPr>
              <w:ind w:left="-58" w:right="-58"/>
              <w:rPr>
                <w:b/>
                <w:sz w:val="24"/>
                <w:szCs w:val="24"/>
              </w:rPr>
            </w:pPr>
            <w:r w:rsidRPr="00CC7B3D">
              <w:rPr>
                <w:b/>
                <w:sz w:val="24"/>
                <w:szCs w:val="24"/>
              </w:rPr>
              <w:t>2021</w:t>
            </w:r>
          </w:p>
        </w:tc>
        <w:tc>
          <w:tcPr>
            <w:tcW w:w="389" w:type="pct"/>
          </w:tcPr>
          <w:p w14:paraId="2063EFB3" w14:textId="77777777" w:rsidR="00D337B5" w:rsidRPr="00CC7B3D" w:rsidRDefault="00D337B5" w:rsidP="005D4BD6">
            <w:pPr>
              <w:ind w:left="-58" w:right="-58"/>
              <w:rPr>
                <w:b/>
                <w:sz w:val="24"/>
                <w:szCs w:val="24"/>
              </w:rPr>
            </w:pPr>
            <w:r w:rsidRPr="00CC7B3D">
              <w:rPr>
                <w:b/>
                <w:sz w:val="24"/>
                <w:szCs w:val="24"/>
              </w:rPr>
              <w:t>2022</w:t>
            </w:r>
          </w:p>
        </w:tc>
      </w:tr>
      <w:tr w:rsidR="00CC7B3D" w:rsidRPr="00CC7B3D" w14:paraId="15479F2C" w14:textId="77777777" w:rsidTr="005D4BD6">
        <w:trPr>
          <w:trHeight w:val="104"/>
        </w:trPr>
        <w:tc>
          <w:tcPr>
            <w:tcW w:w="1022" w:type="pct"/>
          </w:tcPr>
          <w:p w14:paraId="6176CB6D" w14:textId="77777777" w:rsidR="00D337B5" w:rsidRPr="00CC7B3D" w:rsidRDefault="00D337B5" w:rsidP="005D4BD6">
            <w:pPr>
              <w:ind w:left="-58" w:right="-58"/>
              <w:rPr>
                <w:sz w:val="24"/>
                <w:szCs w:val="24"/>
              </w:rPr>
            </w:pPr>
            <w:r w:rsidRPr="00CC7B3D">
              <w:rPr>
                <w:sz w:val="24"/>
                <w:szCs w:val="24"/>
              </w:rPr>
              <w:t>Bình quân năm</w:t>
            </w:r>
          </w:p>
        </w:tc>
        <w:tc>
          <w:tcPr>
            <w:tcW w:w="401" w:type="pct"/>
          </w:tcPr>
          <w:p w14:paraId="2566EF7D" w14:textId="77777777" w:rsidR="00D337B5" w:rsidRPr="00CC7B3D" w:rsidRDefault="00D337B5" w:rsidP="005D4BD6">
            <w:pPr>
              <w:ind w:left="-58" w:right="-58"/>
              <w:rPr>
                <w:sz w:val="24"/>
                <w:szCs w:val="24"/>
              </w:rPr>
            </w:pPr>
            <w:r w:rsidRPr="00CC7B3D">
              <w:rPr>
                <w:sz w:val="24"/>
                <w:szCs w:val="24"/>
              </w:rPr>
              <w:t>87</w:t>
            </w:r>
          </w:p>
        </w:tc>
        <w:tc>
          <w:tcPr>
            <w:tcW w:w="400" w:type="pct"/>
          </w:tcPr>
          <w:p w14:paraId="78FE4E8C" w14:textId="77777777" w:rsidR="00D337B5" w:rsidRPr="00CC7B3D" w:rsidRDefault="00D337B5" w:rsidP="005D4BD6">
            <w:pPr>
              <w:ind w:left="-58" w:right="-58"/>
              <w:rPr>
                <w:sz w:val="24"/>
                <w:szCs w:val="24"/>
              </w:rPr>
            </w:pPr>
            <w:r w:rsidRPr="00CC7B3D">
              <w:rPr>
                <w:sz w:val="24"/>
                <w:szCs w:val="24"/>
              </w:rPr>
              <w:t>84</w:t>
            </w:r>
          </w:p>
        </w:tc>
        <w:tc>
          <w:tcPr>
            <w:tcW w:w="399" w:type="pct"/>
          </w:tcPr>
          <w:p w14:paraId="4F183D48" w14:textId="77777777" w:rsidR="00D337B5" w:rsidRPr="00CC7B3D" w:rsidRDefault="00D337B5" w:rsidP="005D4BD6">
            <w:pPr>
              <w:ind w:left="-58" w:right="-58"/>
              <w:rPr>
                <w:sz w:val="24"/>
                <w:szCs w:val="24"/>
              </w:rPr>
            </w:pPr>
            <w:r w:rsidRPr="00CC7B3D">
              <w:rPr>
                <w:sz w:val="24"/>
                <w:szCs w:val="24"/>
              </w:rPr>
              <w:t>82</w:t>
            </w:r>
          </w:p>
        </w:tc>
        <w:tc>
          <w:tcPr>
            <w:tcW w:w="399" w:type="pct"/>
          </w:tcPr>
          <w:p w14:paraId="6FF3C6B3" w14:textId="77777777" w:rsidR="00D337B5" w:rsidRPr="00CC7B3D" w:rsidRDefault="00D337B5" w:rsidP="005D4BD6">
            <w:pPr>
              <w:ind w:left="-58" w:right="-58"/>
              <w:rPr>
                <w:sz w:val="24"/>
                <w:szCs w:val="24"/>
              </w:rPr>
            </w:pPr>
            <w:r w:rsidRPr="00CC7B3D">
              <w:rPr>
                <w:sz w:val="24"/>
                <w:szCs w:val="24"/>
              </w:rPr>
              <w:t>84,5</w:t>
            </w:r>
          </w:p>
        </w:tc>
        <w:tc>
          <w:tcPr>
            <w:tcW w:w="399" w:type="pct"/>
          </w:tcPr>
          <w:p w14:paraId="761AAF2B" w14:textId="77777777" w:rsidR="00D337B5" w:rsidRPr="00CC7B3D" w:rsidRDefault="00D337B5" w:rsidP="005D4BD6">
            <w:pPr>
              <w:ind w:left="-58" w:right="-58"/>
              <w:rPr>
                <w:sz w:val="24"/>
                <w:szCs w:val="24"/>
              </w:rPr>
            </w:pPr>
            <w:r w:rsidRPr="00CC7B3D">
              <w:rPr>
                <w:sz w:val="24"/>
                <w:szCs w:val="24"/>
              </w:rPr>
              <w:t>85,4</w:t>
            </w:r>
          </w:p>
        </w:tc>
        <w:tc>
          <w:tcPr>
            <w:tcW w:w="399" w:type="pct"/>
          </w:tcPr>
          <w:p w14:paraId="78BF056B" w14:textId="77777777" w:rsidR="00D337B5" w:rsidRPr="00CC7B3D" w:rsidRDefault="00D337B5" w:rsidP="005D4BD6">
            <w:pPr>
              <w:ind w:left="-58" w:right="-58"/>
              <w:rPr>
                <w:sz w:val="24"/>
                <w:szCs w:val="24"/>
              </w:rPr>
            </w:pPr>
            <w:r w:rsidRPr="00CC7B3D">
              <w:rPr>
                <w:sz w:val="24"/>
                <w:szCs w:val="24"/>
              </w:rPr>
              <w:t>84</w:t>
            </w:r>
          </w:p>
        </w:tc>
        <w:tc>
          <w:tcPr>
            <w:tcW w:w="399" w:type="pct"/>
          </w:tcPr>
          <w:p w14:paraId="533FE35D" w14:textId="77777777" w:rsidR="00D337B5" w:rsidRPr="00CC7B3D" w:rsidRDefault="00D337B5" w:rsidP="005D4BD6">
            <w:pPr>
              <w:ind w:left="-58" w:right="-58"/>
              <w:rPr>
                <w:sz w:val="24"/>
                <w:szCs w:val="24"/>
              </w:rPr>
            </w:pPr>
            <w:r w:rsidRPr="00CC7B3D">
              <w:rPr>
                <w:sz w:val="24"/>
                <w:szCs w:val="24"/>
              </w:rPr>
              <w:t>81</w:t>
            </w:r>
          </w:p>
        </w:tc>
        <w:tc>
          <w:tcPr>
            <w:tcW w:w="399" w:type="pct"/>
          </w:tcPr>
          <w:p w14:paraId="55024C9D" w14:textId="77777777" w:rsidR="00D337B5" w:rsidRPr="00CC7B3D" w:rsidRDefault="00D337B5" w:rsidP="005D4BD6">
            <w:pPr>
              <w:ind w:left="-58" w:right="-58"/>
              <w:rPr>
                <w:sz w:val="24"/>
                <w:szCs w:val="24"/>
              </w:rPr>
            </w:pPr>
            <w:r w:rsidRPr="00CC7B3D">
              <w:rPr>
                <w:sz w:val="24"/>
                <w:szCs w:val="24"/>
              </w:rPr>
              <w:t>83</w:t>
            </w:r>
          </w:p>
        </w:tc>
        <w:tc>
          <w:tcPr>
            <w:tcW w:w="392" w:type="pct"/>
          </w:tcPr>
          <w:p w14:paraId="5441F71B" w14:textId="77777777" w:rsidR="00D337B5" w:rsidRPr="00CC7B3D" w:rsidRDefault="00D337B5" w:rsidP="005D4BD6">
            <w:pPr>
              <w:ind w:left="-58" w:right="-58"/>
              <w:rPr>
                <w:sz w:val="24"/>
                <w:szCs w:val="24"/>
              </w:rPr>
            </w:pPr>
            <w:r w:rsidRPr="00CC7B3D">
              <w:rPr>
                <w:sz w:val="24"/>
                <w:szCs w:val="24"/>
              </w:rPr>
              <w:t>84</w:t>
            </w:r>
          </w:p>
        </w:tc>
        <w:tc>
          <w:tcPr>
            <w:tcW w:w="389" w:type="pct"/>
          </w:tcPr>
          <w:p w14:paraId="01B19902" w14:textId="77777777" w:rsidR="00D337B5" w:rsidRPr="00CC7B3D" w:rsidRDefault="00D337B5" w:rsidP="005D4BD6">
            <w:pPr>
              <w:ind w:left="-58" w:right="-58"/>
              <w:rPr>
                <w:sz w:val="24"/>
                <w:szCs w:val="24"/>
              </w:rPr>
            </w:pPr>
            <w:r w:rsidRPr="00CC7B3D">
              <w:rPr>
                <w:sz w:val="24"/>
                <w:szCs w:val="24"/>
              </w:rPr>
              <w:t>86</w:t>
            </w:r>
          </w:p>
        </w:tc>
      </w:tr>
      <w:tr w:rsidR="00CC7B3D" w:rsidRPr="00CC7B3D" w14:paraId="60E85AC6" w14:textId="77777777" w:rsidTr="005D4BD6">
        <w:trPr>
          <w:trHeight w:val="104"/>
        </w:trPr>
        <w:tc>
          <w:tcPr>
            <w:tcW w:w="1022" w:type="pct"/>
          </w:tcPr>
          <w:p w14:paraId="77B20C5D" w14:textId="77777777" w:rsidR="00D337B5" w:rsidRPr="00CC7B3D" w:rsidRDefault="00D337B5" w:rsidP="005D4BD6">
            <w:pPr>
              <w:ind w:left="-58" w:right="-58"/>
              <w:rPr>
                <w:sz w:val="24"/>
                <w:szCs w:val="24"/>
              </w:rPr>
            </w:pPr>
            <w:r w:rsidRPr="00CC7B3D">
              <w:rPr>
                <w:sz w:val="24"/>
                <w:szCs w:val="24"/>
              </w:rPr>
              <w:t>Tháng 1</w:t>
            </w:r>
          </w:p>
        </w:tc>
        <w:tc>
          <w:tcPr>
            <w:tcW w:w="401" w:type="pct"/>
          </w:tcPr>
          <w:p w14:paraId="0491312B" w14:textId="77777777" w:rsidR="00D337B5" w:rsidRPr="00CC7B3D" w:rsidRDefault="00D337B5" w:rsidP="005D4BD6">
            <w:pPr>
              <w:ind w:left="-58" w:right="-58"/>
              <w:rPr>
                <w:sz w:val="24"/>
                <w:szCs w:val="24"/>
              </w:rPr>
            </w:pPr>
            <w:r w:rsidRPr="00CC7B3D">
              <w:rPr>
                <w:sz w:val="24"/>
                <w:szCs w:val="24"/>
              </w:rPr>
              <w:t>89</w:t>
            </w:r>
          </w:p>
        </w:tc>
        <w:tc>
          <w:tcPr>
            <w:tcW w:w="400" w:type="pct"/>
          </w:tcPr>
          <w:p w14:paraId="5117E8F4" w14:textId="77777777" w:rsidR="00D337B5" w:rsidRPr="00CC7B3D" w:rsidRDefault="00D337B5" w:rsidP="005D4BD6">
            <w:pPr>
              <w:ind w:left="-58" w:right="-58"/>
              <w:rPr>
                <w:sz w:val="24"/>
                <w:szCs w:val="24"/>
              </w:rPr>
            </w:pPr>
            <w:r w:rsidRPr="00CC7B3D">
              <w:rPr>
                <w:sz w:val="24"/>
                <w:szCs w:val="24"/>
              </w:rPr>
              <w:t>87</w:t>
            </w:r>
          </w:p>
        </w:tc>
        <w:tc>
          <w:tcPr>
            <w:tcW w:w="399" w:type="pct"/>
          </w:tcPr>
          <w:p w14:paraId="1D50CA89" w14:textId="77777777" w:rsidR="00D337B5" w:rsidRPr="00CC7B3D" w:rsidRDefault="00D337B5" w:rsidP="005D4BD6">
            <w:pPr>
              <w:ind w:left="-58" w:right="-58"/>
              <w:rPr>
                <w:sz w:val="24"/>
                <w:szCs w:val="24"/>
              </w:rPr>
            </w:pPr>
            <w:r w:rsidRPr="00CC7B3D">
              <w:rPr>
                <w:sz w:val="24"/>
                <w:szCs w:val="24"/>
              </w:rPr>
              <w:t>87</w:t>
            </w:r>
          </w:p>
        </w:tc>
        <w:tc>
          <w:tcPr>
            <w:tcW w:w="399" w:type="pct"/>
          </w:tcPr>
          <w:p w14:paraId="3F76A0D8" w14:textId="77777777" w:rsidR="00D337B5" w:rsidRPr="00CC7B3D" w:rsidRDefault="00D337B5" w:rsidP="005D4BD6">
            <w:pPr>
              <w:ind w:left="-58" w:right="-58"/>
              <w:rPr>
                <w:sz w:val="24"/>
                <w:szCs w:val="24"/>
              </w:rPr>
            </w:pPr>
            <w:r w:rsidRPr="00CC7B3D">
              <w:rPr>
                <w:sz w:val="24"/>
                <w:szCs w:val="24"/>
              </w:rPr>
              <w:t>91,2</w:t>
            </w:r>
          </w:p>
        </w:tc>
        <w:tc>
          <w:tcPr>
            <w:tcW w:w="399" w:type="pct"/>
          </w:tcPr>
          <w:p w14:paraId="4505455A" w14:textId="77777777" w:rsidR="00D337B5" w:rsidRPr="00CC7B3D" w:rsidRDefault="00D337B5" w:rsidP="005D4BD6">
            <w:pPr>
              <w:ind w:left="-58" w:right="-58"/>
              <w:rPr>
                <w:sz w:val="24"/>
                <w:szCs w:val="24"/>
              </w:rPr>
            </w:pPr>
            <w:r w:rsidRPr="00CC7B3D">
              <w:rPr>
                <w:sz w:val="24"/>
                <w:szCs w:val="24"/>
              </w:rPr>
              <w:t>91,8</w:t>
            </w:r>
          </w:p>
        </w:tc>
        <w:tc>
          <w:tcPr>
            <w:tcW w:w="399" w:type="pct"/>
          </w:tcPr>
          <w:p w14:paraId="76426116" w14:textId="77777777" w:rsidR="00D337B5" w:rsidRPr="00CC7B3D" w:rsidRDefault="00D337B5" w:rsidP="005D4BD6">
            <w:pPr>
              <w:ind w:left="-58" w:right="-58"/>
              <w:rPr>
                <w:sz w:val="24"/>
                <w:szCs w:val="24"/>
              </w:rPr>
            </w:pPr>
            <w:r w:rsidRPr="00CC7B3D">
              <w:rPr>
                <w:sz w:val="24"/>
                <w:szCs w:val="24"/>
              </w:rPr>
              <w:t>92</w:t>
            </w:r>
          </w:p>
        </w:tc>
        <w:tc>
          <w:tcPr>
            <w:tcW w:w="399" w:type="pct"/>
          </w:tcPr>
          <w:p w14:paraId="6B938F90" w14:textId="77777777" w:rsidR="00D337B5" w:rsidRPr="00CC7B3D" w:rsidRDefault="00D337B5" w:rsidP="005D4BD6">
            <w:pPr>
              <w:ind w:left="-58" w:right="-58"/>
              <w:rPr>
                <w:sz w:val="24"/>
                <w:szCs w:val="24"/>
              </w:rPr>
            </w:pPr>
            <w:r w:rsidRPr="00CC7B3D">
              <w:rPr>
                <w:sz w:val="24"/>
                <w:szCs w:val="24"/>
              </w:rPr>
              <w:t>92</w:t>
            </w:r>
          </w:p>
        </w:tc>
        <w:tc>
          <w:tcPr>
            <w:tcW w:w="399" w:type="pct"/>
          </w:tcPr>
          <w:p w14:paraId="16F769D9" w14:textId="77777777" w:rsidR="00D337B5" w:rsidRPr="00CC7B3D" w:rsidRDefault="00D337B5" w:rsidP="005D4BD6">
            <w:pPr>
              <w:ind w:left="-58" w:right="-58"/>
              <w:rPr>
                <w:sz w:val="24"/>
                <w:szCs w:val="24"/>
              </w:rPr>
            </w:pPr>
            <w:r w:rsidRPr="00CC7B3D">
              <w:rPr>
                <w:sz w:val="24"/>
                <w:szCs w:val="24"/>
              </w:rPr>
              <w:t>88</w:t>
            </w:r>
          </w:p>
        </w:tc>
        <w:tc>
          <w:tcPr>
            <w:tcW w:w="392" w:type="pct"/>
          </w:tcPr>
          <w:p w14:paraId="2CA457EA" w14:textId="77777777" w:rsidR="00D337B5" w:rsidRPr="00CC7B3D" w:rsidRDefault="00D337B5" w:rsidP="005D4BD6">
            <w:pPr>
              <w:ind w:left="-58" w:right="-58"/>
              <w:rPr>
                <w:sz w:val="24"/>
                <w:szCs w:val="24"/>
              </w:rPr>
            </w:pPr>
            <w:r w:rsidRPr="00CC7B3D">
              <w:rPr>
                <w:sz w:val="24"/>
                <w:szCs w:val="24"/>
              </w:rPr>
              <w:t>88</w:t>
            </w:r>
          </w:p>
        </w:tc>
        <w:tc>
          <w:tcPr>
            <w:tcW w:w="389" w:type="pct"/>
          </w:tcPr>
          <w:p w14:paraId="37CD7AAF" w14:textId="77777777" w:rsidR="00D337B5" w:rsidRPr="00CC7B3D" w:rsidRDefault="00D337B5" w:rsidP="005D4BD6">
            <w:pPr>
              <w:ind w:left="-58" w:right="-58"/>
              <w:rPr>
                <w:sz w:val="24"/>
                <w:szCs w:val="24"/>
              </w:rPr>
            </w:pPr>
            <w:r w:rsidRPr="00CC7B3D">
              <w:rPr>
                <w:sz w:val="24"/>
                <w:szCs w:val="24"/>
              </w:rPr>
              <w:t>88</w:t>
            </w:r>
          </w:p>
        </w:tc>
      </w:tr>
      <w:tr w:rsidR="00CC7B3D" w:rsidRPr="00CC7B3D" w14:paraId="627CC0DA" w14:textId="77777777" w:rsidTr="005D4BD6">
        <w:trPr>
          <w:trHeight w:val="104"/>
        </w:trPr>
        <w:tc>
          <w:tcPr>
            <w:tcW w:w="1022" w:type="pct"/>
          </w:tcPr>
          <w:p w14:paraId="4CEF378B" w14:textId="77777777" w:rsidR="00D337B5" w:rsidRPr="00CC7B3D" w:rsidRDefault="00D337B5" w:rsidP="005D4BD6">
            <w:pPr>
              <w:ind w:left="-58" w:right="-58"/>
              <w:rPr>
                <w:sz w:val="24"/>
                <w:szCs w:val="24"/>
              </w:rPr>
            </w:pPr>
            <w:r w:rsidRPr="00CC7B3D">
              <w:rPr>
                <w:sz w:val="24"/>
                <w:szCs w:val="24"/>
              </w:rPr>
              <w:t>Tháng 2</w:t>
            </w:r>
          </w:p>
        </w:tc>
        <w:tc>
          <w:tcPr>
            <w:tcW w:w="401" w:type="pct"/>
          </w:tcPr>
          <w:p w14:paraId="1032B2A1" w14:textId="77777777" w:rsidR="00D337B5" w:rsidRPr="00CC7B3D" w:rsidRDefault="00D337B5" w:rsidP="005D4BD6">
            <w:pPr>
              <w:ind w:left="-58" w:right="-58"/>
              <w:rPr>
                <w:sz w:val="24"/>
                <w:szCs w:val="24"/>
              </w:rPr>
            </w:pPr>
            <w:r w:rsidRPr="00CC7B3D">
              <w:rPr>
                <w:sz w:val="24"/>
                <w:szCs w:val="24"/>
              </w:rPr>
              <w:t>91</w:t>
            </w:r>
          </w:p>
        </w:tc>
        <w:tc>
          <w:tcPr>
            <w:tcW w:w="400" w:type="pct"/>
          </w:tcPr>
          <w:p w14:paraId="03FB89E2" w14:textId="77777777" w:rsidR="00D337B5" w:rsidRPr="00CC7B3D" w:rsidRDefault="00D337B5" w:rsidP="005D4BD6">
            <w:pPr>
              <w:ind w:left="-58" w:right="-58"/>
              <w:rPr>
                <w:sz w:val="24"/>
                <w:szCs w:val="24"/>
              </w:rPr>
            </w:pPr>
            <w:r w:rsidRPr="00CC7B3D">
              <w:rPr>
                <w:sz w:val="24"/>
                <w:szCs w:val="24"/>
              </w:rPr>
              <w:t>90</w:t>
            </w:r>
          </w:p>
        </w:tc>
        <w:tc>
          <w:tcPr>
            <w:tcW w:w="399" w:type="pct"/>
          </w:tcPr>
          <w:p w14:paraId="63E549D6" w14:textId="77777777" w:rsidR="00D337B5" w:rsidRPr="00CC7B3D" w:rsidRDefault="00D337B5" w:rsidP="005D4BD6">
            <w:pPr>
              <w:ind w:left="-58" w:right="-58"/>
              <w:rPr>
                <w:sz w:val="24"/>
                <w:szCs w:val="24"/>
              </w:rPr>
            </w:pPr>
            <w:r w:rsidRPr="00CC7B3D">
              <w:rPr>
                <w:sz w:val="24"/>
                <w:szCs w:val="24"/>
              </w:rPr>
              <w:t>89</w:t>
            </w:r>
          </w:p>
        </w:tc>
        <w:tc>
          <w:tcPr>
            <w:tcW w:w="399" w:type="pct"/>
          </w:tcPr>
          <w:p w14:paraId="6E4E936C" w14:textId="77777777" w:rsidR="00D337B5" w:rsidRPr="00CC7B3D" w:rsidRDefault="00D337B5" w:rsidP="005D4BD6">
            <w:pPr>
              <w:ind w:left="-58" w:right="-58"/>
              <w:rPr>
                <w:sz w:val="24"/>
                <w:szCs w:val="24"/>
              </w:rPr>
            </w:pPr>
            <w:r w:rsidRPr="00CC7B3D">
              <w:rPr>
                <w:sz w:val="24"/>
                <w:szCs w:val="24"/>
              </w:rPr>
              <w:t>85,4</w:t>
            </w:r>
          </w:p>
        </w:tc>
        <w:tc>
          <w:tcPr>
            <w:tcW w:w="399" w:type="pct"/>
          </w:tcPr>
          <w:p w14:paraId="577A79AA" w14:textId="77777777" w:rsidR="00D337B5" w:rsidRPr="00CC7B3D" w:rsidRDefault="00D337B5" w:rsidP="005D4BD6">
            <w:pPr>
              <w:ind w:left="-58" w:right="-58"/>
              <w:rPr>
                <w:sz w:val="24"/>
                <w:szCs w:val="24"/>
              </w:rPr>
            </w:pPr>
            <w:r w:rsidRPr="00CC7B3D">
              <w:rPr>
                <w:sz w:val="24"/>
                <w:szCs w:val="24"/>
              </w:rPr>
              <w:t>91,6</w:t>
            </w:r>
          </w:p>
        </w:tc>
        <w:tc>
          <w:tcPr>
            <w:tcW w:w="399" w:type="pct"/>
          </w:tcPr>
          <w:p w14:paraId="109A4A19" w14:textId="77777777" w:rsidR="00D337B5" w:rsidRPr="00CC7B3D" w:rsidRDefault="00D337B5" w:rsidP="005D4BD6">
            <w:pPr>
              <w:ind w:left="-58" w:right="-58"/>
              <w:rPr>
                <w:sz w:val="24"/>
                <w:szCs w:val="24"/>
              </w:rPr>
            </w:pPr>
            <w:r w:rsidRPr="00CC7B3D">
              <w:rPr>
                <w:sz w:val="24"/>
                <w:szCs w:val="24"/>
              </w:rPr>
              <w:t>88</w:t>
            </w:r>
          </w:p>
        </w:tc>
        <w:tc>
          <w:tcPr>
            <w:tcW w:w="399" w:type="pct"/>
          </w:tcPr>
          <w:p w14:paraId="0A1964AC" w14:textId="77777777" w:rsidR="00D337B5" w:rsidRPr="00CC7B3D" w:rsidRDefault="00D337B5" w:rsidP="005D4BD6">
            <w:pPr>
              <w:ind w:left="-58" w:right="-58"/>
              <w:rPr>
                <w:sz w:val="24"/>
                <w:szCs w:val="24"/>
              </w:rPr>
            </w:pPr>
            <w:r w:rsidRPr="00CC7B3D">
              <w:rPr>
                <w:sz w:val="24"/>
                <w:szCs w:val="24"/>
              </w:rPr>
              <w:t>88</w:t>
            </w:r>
          </w:p>
        </w:tc>
        <w:tc>
          <w:tcPr>
            <w:tcW w:w="399" w:type="pct"/>
          </w:tcPr>
          <w:p w14:paraId="0B37C7D2" w14:textId="77777777" w:rsidR="00D337B5" w:rsidRPr="00CC7B3D" w:rsidRDefault="00D337B5" w:rsidP="005D4BD6">
            <w:pPr>
              <w:ind w:left="-58" w:right="-58"/>
              <w:rPr>
                <w:sz w:val="24"/>
                <w:szCs w:val="24"/>
              </w:rPr>
            </w:pPr>
            <w:r w:rsidRPr="00CC7B3D">
              <w:rPr>
                <w:sz w:val="24"/>
                <w:szCs w:val="24"/>
              </w:rPr>
              <w:t>87</w:t>
            </w:r>
          </w:p>
        </w:tc>
        <w:tc>
          <w:tcPr>
            <w:tcW w:w="392" w:type="pct"/>
          </w:tcPr>
          <w:p w14:paraId="75F972A4" w14:textId="77777777" w:rsidR="00D337B5" w:rsidRPr="00CC7B3D" w:rsidRDefault="00D337B5" w:rsidP="005D4BD6">
            <w:pPr>
              <w:ind w:left="-58" w:right="-58"/>
              <w:rPr>
                <w:sz w:val="24"/>
                <w:szCs w:val="24"/>
              </w:rPr>
            </w:pPr>
            <w:r w:rsidRPr="00CC7B3D">
              <w:rPr>
                <w:sz w:val="24"/>
                <w:szCs w:val="24"/>
              </w:rPr>
              <w:t>88</w:t>
            </w:r>
          </w:p>
        </w:tc>
        <w:tc>
          <w:tcPr>
            <w:tcW w:w="389" w:type="pct"/>
          </w:tcPr>
          <w:p w14:paraId="7DAFF5FC" w14:textId="77777777" w:rsidR="00D337B5" w:rsidRPr="00CC7B3D" w:rsidRDefault="00D337B5" w:rsidP="005D4BD6">
            <w:pPr>
              <w:ind w:left="-58" w:right="-58"/>
              <w:rPr>
                <w:sz w:val="24"/>
                <w:szCs w:val="24"/>
              </w:rPr>
            </w:pPr>
            <w:r w:rsidRPr="00CC7B3D">
              <w:rPr>
                <w:sz w:val="24"/>
                <w:szCs w:val="24"/>
              </w:rPr>
              <w:t>89</w:t>
            </w:r>
          </w:p>
        </w:tc>
      </w:tr>
      <w:tr w:rsidR="00CC7B3D" w:rsidRPr="00CC7B3D" w14:paraId="2F87F945" w14:textId="77777777" w:rsidTr="005D4BD6">
        <w:trPr>
          <w:trHeight w:val="104"/>
        </w:trPr>
        <w:tc>
          <w:tcPr>
            <w:tcW w:w="1022" w:type="pct"/>
          </w:tcPr>
          <w:p w14:paraId="66FF5238" w14:textId="77777777" w:rsidR="00D337B5" w:rsidRPr="00CC7B3D" w:rsidRDefault="00D337B5" w:rsidP="005D4BD6">
            <w:pPr>
              <w:ind w:left="-58" w:right="-58"/>
              <w:rPr>
                <w:sz w:val="24"/>
                <w:szCs w:val="24"/>
              </w:rPr>
            </w:pPr>
            <w:r w:rsidRPr="00CC7B3D">
              <w:rPr>
                <w:sz w:val="24"/>
                <w:szCs w:val="24"/>
              </w:rPr>
              <w:t>Tháng 3</w:t>
            </w:r>
          </w:p>
        </w:tc>
        <w:tc>
          <w:tcPr>
            <w:tcW w:w="401" w:type="pct"/>
          </w:tcPr>
          <w:p w14:paraId="6C02252D" w14:textId="77777777" w:rsidR="00D337B5" w:rsidRPr="00CC7B3D" w:rsidRDefault="00D337B5" w:rsidP="005D4BD6">
            <w:pPr>
              <w:ind w:left="-58" w:right="-58"/>
              <w:rPr>
                <w:sz w:val="24"/>
                <w:szCs w:val="24"/>
              </w:rPr>
            </w:pPr>
            <w:r w:rsidRPr="00CC7B3D">
              <w:rPr>
                <w:sz w:val="24"/>
                <w:szCs w:val="24"/>
              </w:rPr>
              <w:t>91</w:t>
            </w:r>
          </w:p>
        </w:tc>
        <w:tc>
          <w:tcPr>
            <w:tcW w:w="400" w:type="pct"/>
          </w:tcPr>
          <w:p w14:paraId="295932B3" w14:textId="77777777" w:rsidR="00D337B5" w:rsidRPr="00CC7B3D" w:rsidRDefault="00D337B5" w:rsidP="005D4BD6">
            <w:pPr>
              <w:ind w:left="-58" w:right="-58"/>
              <w:rPr>
                <w:sz w:val="24"/>
                <w:szCs w:val="24"/>
              </w:rPr>
            </w:pPr>
            <w:r w:rsidRPr="00CC7B3D">
              <w:rPr>
                <w:sz w:val="24"/>
                <w:szCs w:val="24"/>
              </w:rPr>
              <w:t>91</w:t>
            </w:r>
          </w:p>
        </w:tc>
        <w:tc>
          <w:tcPr>
            <w:tcW w:w="399" w:type="pct"/>
          </w:tcPr>
          <w:p w14:paraId="5DFAC089" w14:textId="77777777" w:rsidR="00D337B5" w:rsidRPr="00CC7B3D" w:rsidRDefault="00D337B5" w:rsidP="005D4BD6">
            <w:pPr>
              <w:ind w:left="-58" w:right="-58"/>
              <w:rPr>
                <w:sz w:val="24"/>
                <w:szCs w:val="24"/>
              </w:rPr>
            </w:pPr>
            <w:r w:rsidRPr="00CC7B3D">
              <w:rPr>
                <w:sz w:val="24"/>
                <w:szCs w:val="24"/>
              </w:rPr>
              <w:t>87</w:t>
            </w:r>
          </w:p>
        </w:tc>
        <w:tc>
          <w:tcPr>
            <w:tcW w:w="399" w:type="pct"/>
          </w:tcPr>
          <w:p w14:paraId="77B93ADB" w14:textId="77777777" w:rsidR="00D337B5" w:rsidRPr="00CC7B3D" w:rsidRDefault="00D337B5" w:rsidP="005D4BD6">
            <w:pPr>
              <w:ind w:left="-58" w:right="-58"/>
              <w:rPr>
                <w:sz w:val="24"/>
                <w:szCs w:val="24"/>
              </w:rPr>
            </w:pPr>
            <w:r w:rsidRPr="00CC7B3D">
              <w:rPr>
                <w:sz w:val="24"/>
                <w:szCs w:val="24"/>
              </w:rPr>
              <w:t>89,4</w:t>
            </w:r>
          </w:p>
        </w:tc>
        <w:tc>
          <w:tcPr>
            <w:tcW w:w="399" w:type="pct"/>
          </w:tcPr>
          <w:p w14:paraId="1813E3C3" w14:textId="77777777" w:rsidR="00D337B5" w:rsidRPr="00CC7B3D" w:rsidRDefault="00D337B5" w:rsidP="005D4BD6">
            <w:pPr>
              <w:ind w:left="-58" w:right="-58"/>
              <w:rPr>
                <w:sz w:val="24"/>
                <w:szCs w:val="24"/>
              </w:rPr>
            </w:pPr>
            <w:r w:rsidRPr="00CC7B3D">
              <w:rPr>
                <w:sz w:val="24"/>
                <w:szCs w:val="24"/>
              </w:rPr>
              <w:t>90,3</w:t>
            </w:r>
          </w:p>
        </w:tc>
        <w:tc>
          <w:tcPr>
            <w:tcW w:w="399" w:type="pct"/>
          </w:tcPr>
          <w:p w14:paraId="4E158196" w14:textId="77777777" w:rsidR="00D337B5" w:rsidRPr="00CC7B3D" w:rsidRDefault="00D337B5" w:rsidP="005D4BD6">
            <w:pPr>
              <w:ind w:left="-58" w:right="-58"/>
              <w:rPr>
                <w:sz w:val="24"/>
                <w:szCs w:val="24"/>
              </w:rPr>
            </w:pPr>
            <w:r w:rsidRPr="00CC7B3D">
              <w:rPr>
                <w:sz w:val="24"/>
                <w:szCs w:val="24"/>
              </w:rPr>
              <w:t>89</w:t>
            </w:r>
          </w:p>
        </w:tc>
        <w:tc>
          <w:tcPr>
            <w:tcW w:w="399" w:type="pct"/>
          </w:tcPr>
          <w:p w14:paraId="2A1937DA" w14:textId="77777777" w:rsidR="00D337B5" w:rsidRPr="00CC7B3D" w:rsidRDefault="00D337B5" w:rsidP="005D4BD6">
            <w:pPr>
              <w:ind w:left="-58" w:right="-58"/>
              <w:rPr>
                <w:sz w:val="24"/>
                <w:szCs w:val="24"/>
              </w:rPr>
            </w:pPr>
            <w:r w:rsidRPr="00CC7B3D">
              <w:rPr>
                <w:sz w:val="24"/>
                <w:szCs w:val="24"/>
              </w:rPr>
              <w:t>88</w:t>
            </w:r>
          </w:p>
        </w:tc>
        <w:tc>
          <w:tcPr>
            <w:tcW w:w="399" w:type="pct"/>
          </w:tcPr>
          <w:p w14:paraId="2480704D" w14:textId="77777777" w:rsidR="00D337B5" w:rsidRPr="00CC7B3D" w:rsidRDefault="00D337B5" w:rsidP="005D4BD6">
            <w:pPr>
              <w:ind w:left="-58" w:right="-58"/>
              <w:rPr>
                <w:sz w:val="24"/>
                <w:szCs w:val="24"/>
              </w:rPr>
            </w:pPr>
            <w:r w:rsidRPr="00CC7B3D">
              <w:rPr>
                <w:sz w:val="24"/>
                <w:szCs w:val="24"/>
              </w:rPr>
              <w:t>87</w:t>
            </w:r>
          </w:p>
        </w:tc>
        <w:tc>
          <w:tcPr>
            <w:tcW w:w="392" w:type="pct"/>
          </w:tcPr>
          <w:p w14:paraId="6E610619" w14:textId="77777777" w:rsidR="00D337B5" w:rsidRPr="00CC7B3D" w:rsidRDefault="00D337B5" w:rsidP="005D4BD6">
            <w:pPr>
              <w:ind w:left="-58" w:right="-58"/>
              <w:rPr>
                <w:sz w:val="24"/>
                <w:szCs w:val="24"/>
              </w:rPr>
            </w:pPr>
            <w:r w:rsidRPr="00CC7B3D">
              <w:rPr>
                <w:sz w:val="24"/>
                <w:szCs w:val="24"/>
              </w:rPr>
              <w:t>89</w:t>
            </w:r>
          </w:p>
        </w:tc>
        <w:tc>
          <w:tcPr>
            <w:tcW w:w="389" w:type="pct"/>
          </w:tcPr>
          <w:p w14:paraId="1B33DBE7" w14:textId="77777777" w:rsidR="00D337B5" w:rsidRPr="00CC7B3D" w:rsidRDefault="00D337B5" w:rsidP="005D4BD6">
            <w:pPr>
              <w:ind w:left="-58" w:right="-58"/>
              <w:rPr>
                <w:sz w:val="24"/>
                <w:szCs w:val="24"/>
              </w:rPr>
            </w:pPr>
            <w:r w:rsidRPr="00CC7B3D">
              <w:rPr>
                <w:sz w:val="24"/>
                <w:szCs w:val="24"/>
              </w:rPr>
              <w:t>87</w:t>
            </w:r>
          </w:p>
        </w:tc>
      </w:tr>
      <w:tr w:rsidR="00CC7B3D" w:rsidRPr="00CC7B3D" w14:paraId="45FF13AA" w14:textId="77777777" w:rsidTr="005D4BD6">
        <w:trPr>
          <w:trHeight w:val="104"/>
        </w:trPr>
        <w:tc>
          <w:tcPr>
            <w:tcW w:w="1022" w:type="pct"/>
          </w:tcPr>
          <w:p w14:paraId="0E72A96E" w14:textId="77777777" w:rsidR="00D337B5" w:rsidRPr="00CC7B3D" w:rsidRDefault="00D337B5" w:rsidP="005D4BD6">
            <w:pPr>
              <w:ind w:left="-58" w:right="-58"/>
              <w:rPr>
                <w:sz w:val="24"/>
                <w:szCs w:val="24"/>
              </w:rPr>
            </w:pPr>
            <w:r w:rsidRPr="00CC7B3D">
              <w:rPr>
                <w:sz w:val="24"/>
                <w:szCs w:val="24"/>
              </w:rPr>
              <w:t>Tháng 4</w:t>
            </w:r>
          </w:p>
        </w:tc>
        <w:tc>
          <w:tcPr>
            <w:tcW w:w="401" w:type="pct"/>
          </w:tcPr>
          <w:p w14:paraId="5FDAA0E0" w14:textId="77777777" w:rsidR="00D337B5" w:rsidRPr="00CC7B3D" w:rsidRDefault="00D337B5" w:rsidP="005D4BD6">
            <w:pPr>
              <w:ind w:left="-58" w:right="-58"/>
              <w:rPr>
                <w:sz w:val="24"/>
                <w:szCs w:val="24"/>
              </w:rPr>
            </w:pPr>
            <w:r w:rsidRPr="00CC7B3D">
              <w:rPr>
                <w:sz w:val="24"/>
                <w:szCs w:val="24"/>
              </w:rPr>
              <w:t>88</w:t>
            </w:r>
          </w:p>
        </w:tc>
        <w:tc>
          <w:tcPr>
            <w:tcW w:w="400" w:type="pct"/>
          </w:tcPr>
          <w:p w14:paraId="615A88E4" w14:textId="77777777" w:rsidR="00D337B5" w:rsidRPr="00CC7B3D" w:rsidRDefault="00D337B5" w:rsidP="005D4BD6">
            <w:pPr>
              <w:ind w:left="-58" w:right="-58"/>
              <w:rPr>
                <w:sz w:val="24"/>
                <w:szCs w:val="24"/>
              </w:rPr>
            </w:pPr>
            <w:r w:rsidRPr="00CC7B3D">
              <w:rPr>
                <w:sz w:val="24"/>
                <w:szCs w:val="24"/>
              </w:rPr>
              <w:t>87</w:t>
            </w:r>
          </w:p>
        </w:tc>
        <w:tc>
          <w:tcPr>
            <w:tcW w:w="399" w:type="pct"/>
          </w:tcPr>
          <w:p w14:paraId="694272A9" w14:textId="77777777" w:rsidR="00D337B5" w:rsidRPr="00CC7B3D" w:rsidRDefault="00D337B5" w:rsidP="005D4BD6">
            <w:pPr>
              <w:ind w:left="-58" w:right="-58"/>
              <w:rPr>
                <w:sz w:val="24"/>
                <w:szCs w:val="24"/>
              </w:rPr>
            </w:pPr>
            <w:r w:rsidRPr="00CC7B3D">
              <w:rPr>
                <w:sz w:val="24"/>
                <w:szCs w:val="24"/>
              </w:rPr>
              <w:t>83</w:t>
            </w:r>
          </w:p>
        </w:tc>
        <w:tc>
          <w:tcPr>
            <w:tcW w:w="399" w:type="pct"/>
          </w:tcPr>
          <w:p w14:paraId="3535A373" w14:textId="77777777" w:rsidR="00D337B5" w:rsidRPr="00CC7B3D" w:rsidRDefault="00D337B5" w:rsidP="005D4BD6">
            <w:pPr>
              <w:ind w:left="-58" w:right="-58"/>
              <w:rPr>
                <w:sz w:val="24"/>
                <w:szCs w:val="24"/>
              </w:rPr>
            </w:pPr>
            <w:r w:rsidRPr="00CC7B3D">
              <w:rPr>
                <w:sz w:val="24"/>
                <w:szCs w:val="24"/>
              </w:rPr>
              <w:t>85,4</w:t>
            </w:r>
          </w:p>
        </w:tc>
        <w:tc>
          <w:tcPr>
            <w:tcW w:w="399" w:type="pct"/>
          </w:tcPr>
          <w:p w14:paraId="65CC3563" w14:textId="77777777" w:rsidR="00D337B5" w:rsidRPr="00CC7B3D" w:rsidRDefault="00D337B5" w:rsidP="005D4BD6">
            <w:pPr>
              <w:ind w:left="-58" w:right="-58"/>
              <w:rPr>
                <w:sz w:val="24"/>
                <w:szCs w:val="24"/>
              </w:rPr>
            </w:pPr>
            <w:r w:rsidRPr="00CC7B3D">
              <w:rPr>
                <w:sz w:val="24"/>
                <w:szCs w:val="24"/>
              </w:rPr>
              <w:t>83,2</w:t>
            </w:r>
          </w:p>
        </w:tc>
        <w:tc>
          <w:tcPr>
            <w:tcW w:w="399" w:type="pct"/>
          </w:tcPr>
          <w:p w14:paraId="66290329" w14:textId="77777777" w:rsidR="00D337B5" w:rsidRPr="00CC7B3D" w:rsidRDefault="00D337B5" w:rsidP="005D4BD6">
            <w:pPr>
              <w:ind w:left="-58" w:right="-58"/>
              <w:rPr>
                <w:sz w:val="24"/>
                <w:szCs w:val="24"/>
              </w:rPr>
            </w:pPr>
            <w:r w:rsidRPr="00CC7B3D">
              <w:rPr>
                <w:sz w:val="24"/>
                <w:szCs w:val="24"/>
              </w:rPr>
              <w:t>87</w:t>
            </w:r>
          </w:p>
        </w:tc>
        <w:tc>
          <w:tcPr>
            <w:tcW w:w="399" w:type="pct"/>
          </w:tcPr>
          <w:p w14:paraId="4E6B20D3" w14:textId="77777777" w:rsidR="00D337B5" w:rsidRPr="00CC7B3D" w:rsidRDefault="00D337B5" w:rsidP="005D4BD6">
            <w:pPr>
              <w:ind w:left="-58" w:right="-58"/>
              <w:rPr>
                <w:sz w:val="24"/>
                <w:szCs w:val="24"/>
              </w:rPr>
            </w:pPr>
            <w:r w:rsidRPr="00CC7B3D">
              <w:rPr>
                <w:sz w:val="24"/>
                <w:szCs w:val="24"/>
              </w:rPr>
              <w:t>82</w:t>
            </w:r>
          </w:p>
        </w:tc>
        <w:tc>
          <w:tcPr>
            <w:tcW w:w="399" w:type="pct"/>
          </w:tcPr>
          <w:p w14:paraId="7ED70BD3" w14:textId="77777777" w:rsidR="00D337B5" w:rsidRPr="00CC7B3D" w:rsidRDefault="00D337B5" w:rsidP="005D4BD6">
            <w:pPr>
              <w:ind w:left="-58" w:right="-58"/>
              <w:rPr>
                <w:sz w:val="24"/>
                <w:szCs w:val="24"/>
              </w:rPr>
            </w:pPr>
            <w:r w:rsidRPr="00CC7B3D">
              <w:rPr>
                <w:sz w:val="24"/>
                <w:szCs w:val="24"/>
              </w:rPr>
              <w:t>88</w:t>
            </w:r>
          </w:p>
        </w:tc>
        <w:tc>
          <w:tcPr>
            <w:tcW w:w="392" w:type="pct"/>
          </w:tcPr>
          <w:p w14:paraId="1AEDA14E" w14:textId="77777777" w:rsidR="00D337B5" w:rsidRPr="00CC7B3D" w:rsidRDefault="00D337B5" w:rsidP="005D4BD6">
            <w:pPr>
              <w:ind w:left="-58" w:right="-58"/>
              <w:rPr>
                <w:sz w:val="24"/>
                <w:szCs w:val="24"/>
              </w:rPr>
            </w:pPr>
            <w:r w:rsidRPr="00CC7B3D">
              <w:rPr>
                <w:sz w:val="24"/>
                <w:szCs w:val="24"/>
              </w:rPr>
              <w:t>86</w:t>
            </w:r>
          </w:p>
        </w:tc>
        <w:tc>
          <w:tcPr>
            <w:tcW w:w="389" w:type="pct"/>
          </w:tcPr>
          <w:p w14:paraId="2951E65C" w14:textId="77777777" w:rsidR="00D337B5" w:rsidRPr="00CC7B3D" w:rsidRDefault="00D337B5" w:rsidP="005D4BD6">
            <w:pPr>
              <w:ind w:left="-58" w:right="-58"/>
              <w:rPr>
                <w:sz w:val="24"/>
                <w:szCs w:val="24"/>
              </w:rPr>
            </w:pPr>
            <w:r w:rsidRPr="00CC7B3D">
              <w:rPr>
                <w:sz w:val="24"/>
                <w:szCs w:val="24"/>
              </w:rPr>
              <w:t>83</w:t>
            </w:r>
          </w:p>
        </w:tc>
      </w:tr>
      <w:tr w:rsidR="00CC7B3D" w:rsidRPr="00CC7B3D" w14:paraId="12EF482E" w14:textId="77777777" w:rsidTr="005D4BD6">
        <w:trPr>
          <w:trHeight w:val="104"/>
        </w:trPr>
        <w:tc>
          <w:tcPr>
            <w:tcW w:w="1022" w:type="pct"/>
          </w:tcPr>
          <w:p w14:paraId="65A23C18" w14:textId="77777777" w:rsidR="00D337B5" w:rsidRPr="00CC7B3D" w:rsidRDefault="00D337B5" w:rsidP="005D4BD6">
            <w:pPr>
              <w:ind w:left="-58" w:right="-58"/>
              <w:rPr>
                <w:sz w:val="24"/>
                <w:szCs w:val="24"/>
              </w:rPr>
            </w:pPr>
            <w:r w:rsidRPr="00CC7B3D">
              <w:rPr>
                <w:sz w:val="24"/>
                <w:szCs w:val="24"/>
              </w:rPr>
              <w:t>Tháng 5</w:t>
            </w:r>
          </w:p>
        </w:tc>
        <w:tc>
          <w:tcPr>
            <w:tcW w:w="401" w:type="pct"/>
          </w:tcPr>
          <w:p w14:paraId="1BE84EAB" w14:textId="77777777" w:rsidR="00D337B5" w:rsidRPr="00CC7B3D" w:rsidRDefault="00D337B5" w:rsidP="005D4BD6">
            <w:pPr>
              <w:ind w:left="-58" w:right="-58"/>
              <w:rPr>
                <w:sz w:val="24"/>
                <w:szCs w:val="24"/>
              </w:rPr>
            </w:pPr>
            <w:r w:rsidRPr="00CC7B3D">
              <w:rPr>
                <w:sz w:val="24"/>
                <w:szCs w:val="24"/>
              </w:rPr>
              <w:t>80</w:t>
            </w:r>
          </w:p>
        </w:tc>
        <w:tc>
          <w:tcPr>
            <w:tcW w:w="400" w:type="pct"/>
          </w:tcPr>
          <w:p w14:paraId="3A1EC9D1" w14:textId="77777777" w:rsidR="00D337B5" w:rsidRPr="00CC7B3D" w:rsidRDefault="00D337B5" w:rsidP="005D4BD6">
            <w:pPr>
              <w:ind w:left="-58" w:right="-58"/>
              <w:rPr>
                <w:sz w:val="24"/>
                <w:szCs w:val="24"/>
              </w:rPr>
            </w:pPr>
            <w:r w:rsidRPr="00CC7B3D">
              <w:rPr>
                <w:sz w:val="24"/>
                <w:szCs w:val="24"/>
              </w:rPr>
              <w:t>74</w:t>
            </w:r>
          </w:p>
        </w:tc>
        <w:tc>
          <w:tcPr>
            <w:tcW w:w="399" w:type="pct"/>
          </w:tcPr>
          <w:p w14:paraId="4A312CA5" w14:textId="77777777" w:rsidR="00D337B5" w:rsidRPr="00CC7B3D" w:rsidRDefault="00D337B5" w:rsidP="005D4BD6">
            <w:pPr>
              <w:ind w:left="-58" w:right="-58"/>
              <w:rPr>
                <w:sz w:val="24"/>
                <w:szCs w:val="24"/>
              </w:rPr>
            </w:pPr>
            <w:r w:rsidRPr="00CC7B3D">
              <w:rPr>
                <w:sz w:val="24"/>
                <w:szCs w:val="24"/>
              </w:rPr>
              <w:t>69</w:t>
            </w:r>
          </w:p>
        </w:tc>
        <w:tc>
          <w:tcPr>
            <w:tcW w:w="399" w:type="pct"/>
          </w:tcPr>
          <w:p w14:paraId="5B8A87FD" w14:textId="77777777" w:rsidR="00D337B5" w:rsidRPr="00CC7B3D" w:rsidRDefault="00D337B5" w:rsidP="005D4BD6">
            <w:pPr>
              <w:ind w:left="-58" w:right="-58"/>
              <w:rPr>
                <w:sz w:val="24"/>
                <w:szCs w:val="24"/>
              </w:rPr>
            </w:pPr>
            <w:r w:rsidRPr="00CC7B3D">
              <w:rPr>
                <w:sz w:val="24"/>
                <w:szCs w:val="24"/>
              </w:rPr>
              <w:t>79,9</w:t>
            </w:r>
          </w:p>
        </w:tc>
        <w:tc>
          <w:tcPr>
            <w:tcW w:w="399" w:type="pct"/>
          </w:tcPr>
          <w:p w14:paraId="6C8FCAC7" w14:textId="77777777" w:rsidR="00D337B5" w:rsidRPr="00CC7B3D" w:rsidRDefault="00D337B5" w:rsidP="005D4BD6">
            <w:pPr>
              <w:ind w:left="-58" w:right="-58"/>
              <w:rPr>
                <w:sz w:val="24"/>
                <w:szCs w:val="24"/>
              </w:rPr>
            </w:pPr>
            <w:r w:rsidRPr="00CC7B3D">
              <w:rPr>
                <w:sz w:val="24"/>
                <w:szCs w:val="24"/>
              </w:rPr>
              <w:t>83,6</w:t>
            </w:r>
          </w:p>
        </w:tc>
        <w:tc>
          <w:tcPr>
            <w:tcW w:w="399" w:type="pct"/>
          </w:tcPr>
          <w:p w14:paraId="63631446" w14:textId="77777777" w:rsidR="00D337B5" w:rsidRPr="00CC7B3D" w:rsidRDefault="00D337B5" w:rsidP="005D4BD6">
            <w:pPr>
              <w:ind w:left="-58" w:right="-58"/>
              <w:rPr>
                <w:sz w:val="24"/>
                <w:szCs w:val="24"/>
              </w:rPr>
            </w:pPr>
            <w:r w:rsidRPr="00CC7B3D">
              <w:rPr>
                <w:sz w:val="24"/>
                <w:szCs w:val="24"/>
              </w:rPr>
              <w:t>78</w:t>
            </w:r>
          </w:p>
        </w:tc>
        <w:tc>
          <w:tcPr>
            <w:tcW w:w="399" w:type="pct"/>
          </w:tcPr>
          <w:p w14:paraId="6B0DB57E" w14:textId="77777777" w:rsidR="00D337B5" w:rsidRPr="00CC7B3D" w:rsidRDefault="00D337B5" w:rsidP="005D4BD6">
            <w:pPr>
              <w:ind w:left="-58" w:right="-58"/>
              <w:rPr>
                <w:sz w:val="24"/>
                <w:szCs w:val="24"/>
              </w:rPr>
            </w:pPr>
            <w:r w:rsidRPr="00CC7B3D">
              <w:rPr>
                <w:sz w:val="24"/>
                <w:szCs w:val="24"/>
              </w:rPr>
              <w:t>76</w:t>
            </w:r>
          </w:p>
        </w:tc>
        <w:tc>
          <w:tcPr>
            <w:tcW w:w="399" w:type="pct"/>
          </w:tcPr>
          <w:p w14:paraId="07F88A7A" w14:textId="77777777" w:rsidR="00D337B5" w:rsidRPr="00CC7B3D" w:rsidRDefault="00D337B5" w:rsidP="005D4BD6">
            <w:pPr>
              <w:ind w:left="-58" w:right="-58"/>
              <w:rPr>
                <w:sz w:val="24"/>
                <w:szCs w:val="24"/>
              </w:rPr>
            </w:pPr>
            <w:r w:rsidRPr="00CC7B3D">
              <w:rPr>
                <w:sz w:val="24"/>
                <w:szCs w:val="24"/>
              </w:rPr>
              <w:t>78</w:t>
            </w:r>
          </w:p>
        </w:tc>
        <w:tc>
          <w:tcPr>
            <w:tcW w:w="392" w:type="pct"/>
          </w:tcPr>
          <w:p w14:paraId="64E52CC8" w14:textId="77777777" w:rsidR="00D337B5" w:rsidRPr="00CC7B3D" w:rsidRDefault="00D337B5" w:rsidP="005D4BD6">
            <w:pPr>
              <w:ind w:left="-58" w:right="-58"/>
              <w:rPr>
                <w:sz w:val="24"/>
                <w:szCs w:val="24"/>
              </w:rPr>
            </w:pPr>
            <w:r w:rsidRPr="00CC7B3D">
              <w:rPr>
                <w:sz w:val="24"/>
                <w:szCs w:val="24"/>
              </w:rPr>
              <w:t>79</w:t>
            </w:r>
          </w:p>
        </w:tc>
        <w:tc>
          <w:tcPr>
            <w:tcW w:w="389" w:type="pct"/>
          </w:tcPr>
          <w:p w14:paraId="46F3D2EA" w14:textId="77777777" w:rsidR="00D337B5" w:rsidRPr="00CC7B3D" w:rsidRDefault="00D337B5" w:rsidP="005D4BD6">
            <w:pPr>
              <w:ind w:left="-58" w:right="-58"/>
              <w:rPr>
                <w:sz w:val="24"/>
                <w:szCs w:val="24"/>
              </w:rPr>
            </w:pPr>
            <w:r w:rsidRPr="00CC7B3D">
              <w:rPr>
                <w:sz w:val="24"/>
                <w:szCs w:val="24"/>
              </w:rPr>
              <w:t>80</w:t>
            </w:r>
          </w:p>
        </w:tc>
      </w:tr>
      <w:tr w:rsidR="00CC7B3D" w:rsidRPr="00CC7B3D" w14:paraId="1DAA5212" w14:textId="77777777" w:rsidTr="005D4BD6">
        <w:trPr>
          <w:trHeight w:val="104"/>
        </w:trPr>
        <w:tc>
          <w:tcPr>
            <w:tcW w:w="1022" w:type="pct"/>
          </w:tcPr>
          <w:p w14:paraId="00B0D924" w14:textId="77777777" w:rsidR="00D337B5" w:rsidRPr="00CC7B3D" w:rsidRDefault="00D337B5" w:rsidP="005D4BD6">
            <w:pPr>
              <w:ind w:left="-58" w:right="-58"/>
              <w:rPr>
                <w:sz w:val="24"/>
                <w:szCs w:val="24"/>
              </w:rPr>
            </w:pPr>
            <w:r w:rsidRPr="00CC7B3D">
              <w:rPr>
                <w:sz w:val="24"/>
                <w:szCs w:val="24"/>
              </w:rPr>
              <w:t>Tháng 6</w:t>
            </w:r>
          </w:p>
        </w:tc>
        <w:tc>
          <w:tcPr>
            <w:tcW w:w="401" w:type="pct"/>
          </w:tcPr>
          <w:p w14:paraId="1B86F80C" w14:textId="77777777" w:rsidR="00D337B5" w:rsidRPr="00CC7B3D" w:rsidRDefault="00D337B5" w:rsidP="005D4BD6">
            <w:pPr>
              <w:ind w:left="-58" w:right="-58"/>
              <w:rPr>
                <w:sz w:val="24"/>
                <w:szCs w:val="24"/>
              </w:rPr>
            </w:pPr>
            <w:r w:rsidRPr="00CC7B3D">
              <w:rPr>
                <w:sz w:val="24"/>
                <w:szCs w:val="24"/>
              </w:rPr>
              <w:t>78</w:t>
            </w:r>
          </w:p>
        </w:tc>
        <w:tc>
          <w:tcPr>
            <w:tcW w:w="400" w:type="pct"/>
          </w:tcPr>
          <w:p w14:paraId="23E6A028" w14:textId="77777777" w:rsidR="00D337B5" w:rsidRPr="00CC7B3D" w:rsidRDefault="00D337B5" w:rsidP="005D4BD6">
            <w:pPr>
              <w:ind w:left="-58" w:right="-58"/>
              <w:rPr>
                <w:sz w:val="24"/>
                <w:szCs w:val="24"/>
              </w:rPr>
            </w:pPr>
            <w:r w:rsidRPr="00CC7B3D">
              <w:rPr>
                <w:sz w:val="24"/>
                <w:szCs w:val="24"/>
              </w:rPr>
              <w:t>74</w:t>
            </w:r>
          </w:p>
        </w:tc>
        <w:tc>
          <w:tcPr>
            <w:tcW w:w="399" w:type="pct"/>
          </w:tcPr>
          <w:p w14:paraId="619ADB8F" w14:textId="77777777" w:rsidR="00D337B5" w:rsidRPr="00CC7B3D" w:rsidRDefault="00D337B5" w:rsidP="005D4BD6">
            <w:pPr>
              <w:ind w:left="-58" w:right="-58"/>
              <w:rPr>
                <w:sz w:val="24"/>
                <w:szCs w:val="24"/>
              </w:rPr>
            </w:pPr>
            <w:r w:rsidRPr="00CC7B3D">
              <w:rPr>
                <w:sz w:val="24"/>
                <w:szCs w:val="24"/>
              </w:rPr>
              <w:t>71</w:t>
            </w:r>
          </w:p>
        </w:tc>
        <w:tc>
          <w:tcPr>
            <w:tcW w:w="399" w:type="pct"/>
          </w:tcPr>
          <w:p w14:paraId="0CE5E7EA" w14:textId="77777777" w:rsidR="00D337B5" w:rsidRPr="00CC7B3D" w:rsidRDefault="00D337B5" w:rsidP="005D4BD6">
            <w:pPr>
              <w:ind w:left="-58" w:right="-58"/>
              <w:rPr>
                <w:sz w:val="24"/>
                <w:szCs w:val="24"/>
              </w:rPr>
            </w:pPr>
            <w:r w:rsidRPr="00CC7B3D">
              <w:rPr>
                <w:sz w:val="24"/>
                <w:szCs w:val="24"/>
              </w:rPr>
              <w:t>74,2</w:t>
            </w:r>
          </w:p>
        </w:tc>
        <w:tc>
          <w:tcPr>
            <w:tcW w:w="399" w:type="pct"/>
          </w:tcPr>
          <w:p w14:paraId="6AFEA777" w14:textId="77777777" w:rsidR="00D337B5" w:rsidRPr="00CC7B3D" w:rsidRDefault="00D337B5" w:rsidP="005D4BD6">
            <w:pPr>
              <w:ind w:left="-58" w:right="-58"/>
              <w:rPr>
                <w:sz w:val="24"/>
                <w:szCs w:val="24"/>
              </w:rPr>
            </w:pPr>
            <w:r w:rsidRPr="00CC7B3D">
              <w:rPr>
                <w:sz w:val="24"/>
                <w:szCs w:val="24"/>
              </w:rPr>
              <w:t>73,2</w:t>
            </w:r>
          </w:p>
        </w:tc>
        <w:tc>
          <w:tcPr>
            <w:tcW w:w="399" w:type="pct"/>
          </w:tcPr>
          <w:p w14:paraId="466B678E" w14:textId="77777777" w:rsidR="00D337B5" w:rsidRPr="00CC7B3D" w:rsidRDefault="00D337B5" w:rsidP="005D4BD6">
            <w:pPr>
              <w:ind w:left="-58" w:right="-58"/>
              <w:rPr>
                <w:sz w:val="24"/>
                <w:szCs w:val="24"/>
              </w:rPr>
            </w:pPr>
            <w:r w:rsidRPr="00CC7B3D">
              <w:rPr>
                <w:sz w:val="24"/>
                <w:szCs w:val="24"/>
              </w:rPr>
              <w:t>72</w:t>
            </w:r>
          </w:p>
        </w:tc>
        <w:tc>
          <w:tcPr>
            <w:tcW w:w="399" w:type="pct"/>
          </w:tcPr>
          <w:p w14:paraId="21709F02" w14:textId="77777777" w:rsidR="00D337B5" w:rsidRPr="00CC7B3D" w:rsidRDefault="00D337B5" w:rsidP="005D4BD6">
            <w:pPr>
              <w:ind w:left="-58" w:right="-58"/>
              <w:rPr>
                <w:sz w:val="24"/>
                <w:szCs w:val="24"/>
              </w:rPr>
            </w:pPr>
            <w:r w:rsidRPr="00CC7B3D">
              <w:rPr>
                <w:sz w:val="24"/>
                <w:szCs w:val="24"/>
              </w:rPr>
              <w:t>66</w:t>
            </w:r>
          </w:p>
        </w:tc>
        <w:tc>
          <w:tcPr>
            <w:tcW w:w="399" w:type="pct"/>
          </w:tcPr>
          <w:p w14:paraId="7890E332" w14:textId="77777777" w:rsidR="00D337B5" w:rsidRPr="00CC7B3D" w:rsidRDefault="00D337B5" w:rsidP="005D4BD6">
            <w:pPr>
              <w:ind w:left="-58" w:right="-58"/>
              <w:rPr>
                <w:sz w:val="24"/>
                <w:szCs w:val="24"/>
              </w:rPr>
            </w:pPr>
            <w:r w:rsidRPr="00CC7B3D">
              <w:rPr>
                <w:sz w:val="24"/>
                <w:szCs w:val="24"/>
              </w:rPr>
              <w:t>69</w:t>
            </w:r>
          </w:p>
        </w:tc>
        <w:tc>
          <w:tcPr>
            <w:tcW w:w="392" w:type="pct"/>
          </w:tcPr>
          <w:p w14:paraId="6968DC57" w14:textId="77777777" w:rsidR="00D337B5" w:rsidRPr="00CC7B3D" w:rsidRDefault="00D337B5" w:rsidP="005D4BD6">
            <w:pPr>
              <w:ind w:left="-58" w:right="-58"/>
              <w:rPr>
                <w:sz w:val="24"/>
                <w:szCs w:val="24"/>
              </w:rPr>
            </w:pPr>
            <w:r w:rsidRPr="00CC7B3D">
              <w:rPr>
                <w:sz w:val="24"/>
                <w:szCs w:val="24"/>
              </w:rPr>
              <w:t>68</w:t>
            </w:r>
          </w:p>
        </w:tc>
        <w:tc>
          <w:tcPr>
            <w:tcW w:w="389" w:type="pct"/>
          </w:tcPr>
          <w:p w14:paraId="76D9D416" w14:textId="77777777" w:rsidR="00D337B5" w:rsidRPr="00CC7B3D" w:rsidRDefault="00D337B5" w:rsidP="005D4BD6">
            <w:pPr>
              <w:ind w:left="-58" w:right="-58"/>
              <w:rPr>
                <w:sz w:val="24"/>
                <w:szCs w:val="24"/>
              </w:rPr>
            </w:pPr>
            <w:r w:rsidRPr="00CC7B3D">
              <w:rPr>
                <w:sz w:val="24"/>
                <w:szCs w:val="24"/>
              </w:rPr>
              <w:t>73</w:t>
            </w:r>
          </w:p>
        </w:tc>
      </w:tr>
      <w:tr w:rsidR="00CC7B3D" w:rsidRPr="00CC7B3D" w14:paraId="6B851307" w14:textId="77777777" w:rsidTr="005D4BD6">
        <w:trPr>
          <w:trHeight w:val="104"/>
        </w:trPr>
        <w:tc>
          <w:tcPr>
            <w:tcW w:w="1022" w:type="pct"/>
          </w:tcPr>
          <w:p w14:paraId="2A1B3C9B" w14:textId="77777777" w:rsidR="00D337B5" w:rsidRPr="00CC7B3D" w:rsidRDefault="00D337B5" w:rsidP="005D4BD6">
            <w:pPr>
              <w:ind w:left="-58" w:right="-58"/>
              <w:rPr>
                <w:sz w:val="24"/>
                <w:szCs w:val="24"/>
              </w:rPr>
            </w:pPr>
            <w:r w:rsidRPr="00CC7B3D">
              <w:rPr>
                <w:sz w:val="24"/>
                <w:szCs w:val="24"/>
              </w:rPr>
              <w:br w:type="page"/>
              <w:t>Tháng 7</w:t>
            </w:r>
          </w:p>
        </w:tc>
        <w:tc>
          <w:tcPr>
            <w:tcW w:w="401" w:type="pct"/>
          </w:tcPr>
          <w:p w14:paraId="71F0C565" w14:textId="77777777" w:rsidR="00D337B5" w:rsidRPr="00CC7B3D" w:rsidRDefault="00D337B5" w:rsidP="005D4BD6">
            <w:pPr>
              <w:ind w:left="-58" w:right="-58"/>
              <w:rPr>
                <w:sz w:val="24"/>
                <w:szCs w:val="24"/>
              </w:rPr>
            </w:pPr>
            <w:r w:rsidRPr="00CC7B3D">
              <w:rPr>
                <w:sz w:val="24"/>
                <w:szCs w:val="24"/>
              </w:rPr>
              <w:t>83</w:t>
            </w:r>
          </w:p>
        </w:tc>
        <w:tc>
          <w:tcPr>
            <w:tcW w:w="400" w:type="pct"/>
          </w:tcPr>
          <w:p w14:paraId="3CD1B1A5" w14:textId="77777777" w:rsidR="00D337B5" w:rsidRPr="00CC7B3D" w:rsidRDefault="00D337B5" w:rsidP="005D4BD6">
            <w:pPr>
              <w:ind w:left="-58" w:right="-58"/>
              <w:rPr>
                <w:sz w:val="24"/>
                <w:szCs w:val="24"/>
              </w:rPr>
            </w:pPr>
            <w:r w:rsidRPr="00CC7B3D">
              <w:rPr>
                <w:sz w:val="24"/>
                <w:szCs w:val="24"/>
              </w:rPr>
              <w:t>75</w:t>
            </w:r>
          </w:p>
        </w:tc>
        <w:tc>
          <w:tcPr>
            <w:tcW w:w="399" w:type="pct"/>
          </w:tcPr>
          <w:p w14:paraId="5398EDD1" w14:textId="77777777" w:rsidR="00D337B5" w:rsidRPr="00CC7B3D" w:rsidRDefault="00D337B5" w:rsidP="005D4BD6">
            <w:pPr>
              <w:ind w:left="-58" w:right="-58"/>
              <w:rPr>
                <w:sz w:val="24"/>
                <w:szCs w:val="24"/>
              </w:rPr>
            </w:pPr>
            <w:r w:rsidRPr="00CC7B3D">
              <w:rPr>
                <w:sz w:val="24"/>
                <w:szCs w:val="24"/>
              </w:rPr>
              <w:t>77</w:t>
            </w:r>
          </w:p>
        </w:tc>
        <w:tc>
          <w:tcPr>
            <w:tcW w:w="399" w:type="pct"/>
          </w:tcPr>
          <w:p w14:paraId="2CE853D4" w14:textId="77777777" w:rsidR="00D337B5" w:rsidRPr="00CC7B3D" w:rsidRDefault="00D337B5" w:rsidP="005D4BD6">
            <w:pPr>
              <w:ind w:left="-58" w:right="-58"/>
              <w:rPr>
                <w:sz w:val="24"/>
                <w:szCs w:val="24"/>
              </w:rPr>
            </w:pPr>
            <w:r w:rsidRPr="00CC7B3D">
              <w:rPr>
                <w:sz w:val="24"/>
                <w:szCs w:val="24"/>
              </w:rPr>
              <w:t>76,0</w:t>
            </w:r>
          </w:p>
        </w:tc>
        <w:tc>
          <w:tcPr>
            <w:tcW w:w="399" w:type="pct"/>
          </w:tcPr>
          <w:p w14:paraId="67E4AAE1" w14:textId="77777777" w:rsidR="00D337B5" w:rsidRPr="00CC7B3D" w:rsidRDefault="00D337B5" w:rsidP="005D4BD6">
            <w:pPr>
              <w:ind w:left="-58" w:right="-58"/>
              <w:rPr>
                <w:sz w:val="24"/>
                <w:szCs w:val="24"/>
              </w:rPr>
            </w:pPr>
            <w:r w:rsidRPr="00CC7B3D">
              <w:rPr>
                <w:sz w:val="24"/>
                <w:szCs w:val="24"/>
              </w:rPr>
              <w:t>80,2</w:t>
            </w:r>
          </w:p>
        </w:tc>
        <w:tc>
          <w:tcPr>
            <w:tcW w:w="399" w:type="pct"/>
          </w:tcPr>
          <w:p w14:paraId="4A7C62CA" w14:textId="77777777" w:rsidR="00D337B5" w:rsidRPr="00CC7B3D" w:rsidRDefault="00D337B5" w:rsidP="005D4BD6">
            <w:pPr>
              <w:ind w:left="-58" w:right="-58"/>
              <w:rPr>
                <w:sz w:val="24"/>
                <w:szCs w:val="24"/>
              </w:rPr>
            </w:pPr>
            <w:r w:rsidRPr="00CC7B3D">
              <w:rPr>
                <w:sz w:val="24"/>
                <w:szCs w:val="24"/>
              </w:rPr>
              <w:t>77</w:t>
            </w:r>
          </w:p>
        </w:tc>
        <w:tc>
          <w:tcPr>
            <w:tcW w:w="399" w:type="pct"/>
          </w:tcPr>
          <w:p w14:paraId="20E6AC30" w14:textId="77777777" w:rsidR="00D337B5" w:rsidRPr="00CC7B3D" w:rsidRDefault="00D337B5" w:rsidP="005D4BD6">
            <w:pPr>
              <w:ind w:left="-58" w:right="-58"/>
              <w:rPr>
                <w:sz w:val="24"/>
                <w:szCs w:val="24"/>
              </w:rPr>
            </w:pPr>
            <w:r w:rsidRPr="00CC7B3D">
              <w:rPr>
                <w:sz w:val="24"/>
                <w:szCs w:val="24"/>
              </w:rPr>
              <w:t>68</w:t>
            </w:r>
          </w:p>
        </w:tc>
        <w:tc>
          <w:tcPr>
            <w:tcW w:w="399" w:type="pct"/>
          </w:tcPr>
          <w:p w14:paraId="4C6867E2" w14:textId="77777777" w:rsidR="00D337B5" w:rsidRPr="00CC7B3D" w:rsidRDefault="00D337B5" w:rsidP="005D4BD6">
            <w:pPr>
              <w:ind w:left="-58" w:right="-58"/>
              <w:rPr>
                <w:sz w:val="24"/>
                <w:szCs w:val="24"/>
              </w:rPr>
            </w:pPr>
            <w:r w:rsidRPr="00CC7B3D">
              <w:rPr>
                <w:sz w:val="24"/>
                <w:szCs w:val="24"/>
              </w:rPr>
              <w:t>71</w:t>
            </w:r>
          </w:p>
        </w:tc>
        <w:tc>
          <w:tcPr>
            <w:tcW w:w="392" w:type="pct"/>
          </w:tcPr>
          <w:p w14:paraId="5C6616A7" w14:textId="77777777" w:rsidR="00D337B5" w:rsidRPr="00CC7B3D" w:rsidRDefault="00D337B5" w:rsidP="005D4BD6">
            <w:pPr>
              <w:ind w:left="-58" w:right="-58"/>
              <w:rPr>
                <w:sz w:val="24"/>
                <w:szCs w:val="24"/>
              </w:rPr>
            </w:pPr>
            <w:r w:rsidRPr="00CC7B3D">
              <w:rPr>
                <w:sz w:val="24"/>
                <w:szCs w:val="24"/>
              </w:rPr>
              <w:t>73</w:t>
            </w:r>
          </w:p>
        </w:tc>
        <w:tc>
          <w:tcPr>
            <w:tcW w:w="389" w:type="pct"/>
          </w:tcPr>
          <w:p w14:paraId="537FDE6E" w14:textId="77777777" w:rsidR="00D337B5" w:rsidRPr="00CC7B3D" w:rsidRDefault="00D337B5" w:rsidP="005D4BD6">
            <w:pPr>
              <w:ind w:left="-58" w:right="-58"/>
              <w:rPr>
                <w:sz w:val="24"/>
                <w:szCs w:val="24"/>
              </w:rPr>
            </w:pPr>
            <w:r w:rsidRPr="00CC7B3D">
              <w:rPr>
                <w:sz w:val="24"/>
                <w:szCs w:val="24"/>
              </w:rPr>
              <w:t>80</w:t>
            </w:r>
          </w:p>
        </w:tc>
      </w:tr>
      <w:tr w:rsidR="00CC7B3D" w:rsidRPr="00CC7B3D" w14:paraId="071C76C2" w14:textId="77777777" w:rsidTr="005D4BD6">
        <w:trPr>
          <w:trHeight w:val="104"/>
        </w:trPr>
        <w:tc>
          <w:tcPr>
            <w:tcW w:w="1022" w:type="pct"/>
          </w:tcPr>
          <w:p w14:paraId="6B37D10D" w14:textId="77777777" w:rsidR="00D337B5" w:rsidRPr="00CC7B3D" w:rsidRDefault="00D337B5" w:rsidP="005D4BD6">
            <w:pPr>
              <w:ind w:left="-58" w:right="-58"/>
              <w:rPr>
                <w:sz w:val="24"/>
                <w:szCs w:val="24"/>
              </w:rPr>
            </w:pPr>
            <w:r w:rsidRPr="00CC7B3D">
              <w:rPr>
                <w:sz w:val="24"/>
                <w:szCs w:val="24"/>
              </w:rPr>
              <w:t>Tháng 8</w:t>
            </w:r>
          </w:p>
        </w:tc>
        <w:tc>
          <w:tcPr>
            <w:tcW w:w="401" w:type="pct"/>
          </w:tcPr>
          <w:p w14:paraId="575BD3EF" w14:textId="77777777" w:rsidR="00D337B5" w:rsidRPr="00CC7B3D" w:rsidRDefault="00D337B5" w:rsidP="005D4BD6">
            <w:pPr>
              <w:ind w:left="-58" w:right="-58"/>
              <w:rPr>
                <w:sz w:val="24"/>
                <w:szCs w:val="24"/>
              </w:rPr>
            </w:pPr>
            <w:r w:rsidRPr="00CC7B3D">
              <w:rPr>
                <w:sz w:val="24"/>
                <w:szCs w:val="24"/>
              </w:rPr>
              <w:t>84</w:t>
            </w:r>
          </w:p>
        </w:tc>
        <w:tc>
          <w:tcPr>
            <w:tcW w:w="400" w:type="pct"/>
          </w:tcPr>
          <w:p w14:paraId="78DE6D89" w14:textId="77777777" w:rsidR="00D337B5" w:rsidRPr="00CC7B3D" w:rsidRDefault="00D337B5" w:rsidP="005D4BD6">
            <w:pPr>
              <w:ind w:left="-58" w:right="-58"/>
              <w:rPr>
                <w:sz w:val="24"/>
                <w:szCs w:val="24"/>
              </w:rPr>
            </w:pPr>
            <w:r w:rsidRPr="00CC7B3D">
              <w:rPr>
                <w:sz w:val="24"/>
                <w:szCs w:val="24"/>
              </w:rPr>
              <w:t>78</w:t>
            </w:r>
          </w:p>
        </w:tc>
        <w:tc>
          <w:tcPr>
            <w:tcW w:w="399" w:type="pct"/>
          </w:tcPr>
          <w:p w14:paraId="081D0853" w14:textId="77777777" w:rsidR="00D337B5" w:rsidRPr="00CC7B3D" w:rsidRDefault="00D337B5" w:rsidP="005D4BD6">
            <w:pPr>
              <w:ind w:left="-58" w:right="-58"/>
              <w:rPr>
                <w:sz w:val="24"/>
                <w:szCs w:val="24"/>
              </w:rPr>
            </w:pPr>
            <w:r w:rsidRPr="00CC7B3D">
              <w:rPr>
                <w:sz w:val="24"/>
                <w:szCs w:val="24"/>
              </w:rPr>
              <w:t>78</w:t>
            </w:r>
          </w:p>
        </w:tc>
        <w:tc>
          <w:tcPr>
            <w:tcW w:w="399" w:type="pct"/>
          </w:tcPr>
          <w:p w14:paraId="5CD50CD3" w14:textId="77777777" w:rsidR="00D337B5" w:rsidRPr="00CC7B3D" w:rsidRDefault="00D337B5" w:rsidP="005D4BD6">
            <w:pPr>
              <w:ind w:left="-58" w:right="-58"/>
              <w:rPr>
                <w:sz w:val="24"/>
                <w:szCs w:val="24"/>
              </w:rPr>
            </w:pPr>
            <w:r w:rsidRPr="00CC7B3D">
              <w:rPr>
                <w:sz w:val="24"/>
                <w:szCs w:val="24"/>
              </w:rPr>
              <w:t>77,0</w:t>
            </w:r>
          </w:p>
        </w:tc>
        <w:tc>
          <w:tcPr>
            <w:tcW w:w="399" w:type="pct"/>
          </w:tcPr>
          <w:p w14:paraId="7459EF17" w14:textId="77777777" w:rsidR="00D337B5" w:rsidRPr="00CC7B3D" w:rsidRDefault="00D337B5" w:rsidP="005D4BD6">
            <w:pPr>
              <w:ind w:left="-58" w:right="-58"/>
              <w:rPr>
                <w:sz w:val="24"/>
                <w:szCs w:val="24"/>
              </w:rPr>
            </w:pPr>
            <w:r w:rsidRPr="00CC7B3D">
              <w:rPr>
                <w:sz w:val="24"/>
                <w:szCs w:val="24"/>
              </w:rPr>
              <w:t>78,4</w:t>
            </w:r>
          </w:p>
        </w:tc>
        <w:tc>
          <w:tcPr>
            <w:tcW w:w="399" w:type="pct"/>
          </w:tcPr>
          <w:p w14:paraId="39362989" w14:textId="77777777" w:rsidR="00D337B5" w:rsidRPr="00CC7B3D" w:rsidRDefault="00D337B5" w:rsidP="005D4BD6">
            <w:pPr>
              <w:ind w:left="-58" w:right="-58"/>
              <w:rPr>
                <w:sz w:val="24"/>
                <w:szCs w:val="24"/>
              </w:rPr>
            </w:pPr>
            <w:r w:rsidRPr="00CC7B3D">
              <w:rPr>
                <w:sz w:val="24"/>
                <w:szCs w:val="24"/>
              </w:rPr>
              <w:t>77</w:t>
            </w:r>
          </w:p>
        </w:tc>
        <w:tc>
          <w:tcPr>
            <w:tcW w:w="399" w:type="pct"/>
          </w:tcPr>
          <w:p w14:paraId="6DE44110" w14:textId="77777777" w:rsidR="00D337B5" w:rsidRPr="00CC7B3D" w:rsidRDefault="00D337B5" w:rsidP="005D4BD6">
            <w:pPr>
              <w:ind w:left="-58" w:right="-58"/>
              <w:rPr>
                <w:sz w:val="24"/>
                <w:szCs w:val="24"/>
              </w:rPr>
            </w:pPr>
            <w:r w:rsidRPr="00CC7B3D">
              <w:rPr>
                <w:sz w:val="24"/>
                <w:szCs w:val="24"/>
              </w:rPr>
              <w:t>75</w:t>
            </w:r>
          </w:p>
        </w:tc>
        <w:tc>
          <w:tcPr>
            <w:tcW w:w="399" w:type="pct"/>
          </w:tcPr>
          <w:p w14:paraId="68A0E9E9" w14:textId="77777777" w:rsidR="00D337B5" w:rsidRPr="00CC7B3D" w:rsidRDefault="00D337B5" w:rsidP="005D4BD6">
            <w:pPr>
              <w:ind w:left="-58" w:right="-58"/>
              <w:rPr>
                <w:sz w:val="24"/>
                <w:szCs w:val="24"/>
              </w:rPr>
            </w:pPr>
            <w:r w:rsidRPr="00CC7B3D">
              <w:rPr>
                <w:sz w:val="24"/>
                <w:szCs w:val="24"/>
              </w:rPr>
              <w:t>78</w:t>
            </w:r>
          </w:p>
        </w:tc>
        <w:tc>
          <w:tcPr>
            <w:tcW w:w="392" w:type="pct"/>
          </w:tcPr>
          <w:p w14:paraId="003A8D74" w14:textId="77777777" w:rsidR="00D337B5" w:rsidRPr="00CC7B3D" w:rsidRDefault="00D337B5" w:rsidP="005D4BD6">
            <w:pPr>
              <w:ind w:left="-58" w:right="-58"/>
              <w:rPr>
                <w:sz w:val="24"/>
                <w:szCs w:val="24"/>
              </w:rPr>
            </w:pPr>
            <w:r w:rsidRPr="00CC7B3D">
              <w:rPr>
                <w:sz w:val="24"/>
                <w:szCs w:val="24"/>
              </w:rPr>
              <w:t>70</w:t>
            </w:r>
          </w:p>
        </w:tc>
        <w:tc>
          <w:tcPr>
            <w:tcW w:w="389" w:type="pct"/>
          </w:tcPr>
          <w:p w14:paraId="61514DA4" w14:textId="77777777" w:rsidR="00D337B5" w:rsidRPr="00CC7B3D" w:rsidRDefault="00D337B5" w:rsidP="005D4BD6">
            <w:pPr>
              <w:ind w:left="-58" w:right="-58"/>
              <w:rPr>
                <w:sz w:val="24"/>
                <w:szCs w:val="24"/>
              </w:rPr>
            </w:pPr>
            <w:r w:rsidRPr="00CC7B3D">
              <w:rPr>
                <w:sz w:val="24"/>
                <w:szCs w:val="24"/>
              </w:rPr>
              <w:t>82</w:t>
            </w:r>
          </w:p>
        </w:tc>
      </w:tr>
      <w:tr w:rsidR="00CC7B3D" w:rsidRPr="00CC7B3D" w14:paraId="79458F97" w14:textId="77777777" w:rsidTr="005D4BD6">
        <w:trPr>
          <w:trHeight w:val="104"/>
        </w:trPr>
        <w:tc>
          <w:tcPr>
            <w:tcW w:w="1022" w:type="pct"/>
          </w:tcPr>
          <w:p w14:paraId="6A049ABC" w14:textId="77777777" w:rsidR="00D337B5" w:rsidRPr="00CC7B3D" w:rsidRDefault="00D337B5" w:rsidP="005D4BD6">
            <w:pPr>
              <w:ind w:left="-58" w:right="-58"/>
              <w:rPr>
                <w:sz w:val="24"/>
                <w:szCs w:val="24"/>
              </w:rPr>
            </w:pPr>
            <w:r w:rsidRPr="00CC7B3D">
              <w:rPr>
                <w:sz w:val="24"/>
                <w:szCs w:val="24"/>
              </w:rPr>
              <w:t>Tháng 9</w:t>
            </w:r>
          </w:p>
        </w:tc>
        <w:tc>
          <w:tcPr>
            <w:tcW w:w="401" w:type="pct"/>
          </w:tcPr>
          <w:p w14:paraId="4DB10938" w14:textId="77777777" w:rsidR="00D337B5" w:rsidRPr="00CC7B3D" w:rsidRDefault="00D337B5" w:rsidP="005D4BD6">
            <w:pPr>
              <w:ind w:left="-58" w:right="-58"/>
              <w:rPr>
                <w:sz w:val="24"/>
                <w:szCs w:val="24"/>
              </w:rPr>
            </w:pPr>
            <w:r w:rsidRPr="00CC7B3D">
              <w:rPr>
                <w:sz w:val="24"/>
                <w:szCs w:val="24"/>
              </w:rPr>
              <w:t>89</w:t>
            </w:r>
          </w:p>
        </w:tc>
        <w:tc>
          <w:tcPr>
            <w:tcW w:w="400" w:type="pct"/>
          </w:tcPr>
          <w:p w14:paraId="1BBB8AE7" w14:textId="77777777" w:rsidR="00D337B5" w:rsidRPr="00CC7B3D" w:rsidRDefault="00D337B5" w:rsidP="005D4BD6">
            <w:pPr>
              <w:ind w:left="-58" w:right="-58"/>
              <w:rPr>
                <w:sz w:val="24"/>
                <w:szCs w:val="24"/>
              </w:rPr>
            </w:pPr>
            <w:r w:rsidRPr="00CC7B3D">
              <w:rPr>
                <w:sz w:val="24"/>
                <w:szCs w:val="24"/>
              </w:rPr>
              <w:t>82</w:t>
            </w:r>
          </w:p>
        </w:tc>
        <w:tc>
          <w:tcPr>
            <w:tcW w:w="399" w:type="pct"/>
          </w:tcPr>
          <w:p w14:paraId="04CC866E" w14:textId="77777777" w:rsidR="00D337B5" w:rsidRPr="00CC7B3D" w:rsidRDefault="00D337B5" w:rsidP="005D4BD6">
            <w:pPr>
              <w:ind w:left="-58" w:right="-58"/>
              <w:rPr>
                <w:sz w:val="24"/>
                <w:szCs w:val="24"/>
              </w:rPr>
            </w:pPr>
            <w:r w:rsidRPr="00CC7B3D">
              <w:rPr>
                <w:sz w:val="24"/>
                <w:szCs w:val="24"/>
              </w:rPr>
              <w:t>79</w:t>
            </w:r>
          </w:p>
        </w:tc>
        <w:tc>
          <w:tcPr>
            <w:tcW w:w="399" w:type="pct"/>
          </w:tcPr>
          <w:p w14:paraId="354DDA84" w14:textId="77777777" w:rsidR="00D337B5" w:rsidRPr="00CC7B3D" w:rsidRDefault="00D337B5" w:rsidP="005D4BD6">
            <w:pPr>
              <w:ind w:left="-58" w:right="-58"/>
              <w:rPr>
                <w:sz w:val="24"/>
                <w:szCs w:val="24"/>
              </w:rPr>
            </w:pPr>
            <w:r w:rsidRPr="00CC7B3D">
              <w:rPr>
                <w:sz w:val="24"/>
                <w:szCs w:val="24"/>
              </w:rPr>
              <w:t>83,4</w:t>
            </w:r>
          </w:p>
        </w:tc>
        <w:tc>
          <w:tcPr>
            <w:tcW w:w="399" w:type="pct"/>
          </w:tcPr>
          <w:p w14:paraId="06C4C868" w14:textId="77777777" w:rsidR="00D337B5" w:rsidRPr="00CC7B3D" w:rsidRDefault="00D337B5" w:rsidP="005D4BD6">
            <w:pPr>
              <w:ind w:left="-58" w:right="-58"/>
              <w:rPr>
                <w:sz w:val="24"/>
                <w:szCs w:val="24"/>
              </w:rPr>
            </w:pPr>
            <w:r w:rsidRPr="00CC7B3D">
              <w:rPr>
                <w:sz w:val="24"/>
                <w:szCs w:val="24"/>
              </w:rPr>
              <w:t>83,0</w:t>
            </w:r>
          </w:p>
        </w:tc>
        <w:tc>
          <w:tcPr>
            <w:tcW w:w="399" w:type="pct"/>
          </w:tcPr>
          <w:p w14:paraId="4648F813" w14:textId="77777777" w:rsidR="00D337B5" w:rsidRPr="00CC7B3D" w:rsidRDefault="00D337B5" w:rsidP="005D4BD6">
            <w:pPr>
              <w:ind w:left="-58" w:right="-58"/>
              <w:rPr>
                <w:sz w:val="24"/>
                <w:szCs w:val="24"/>
              </w:rPr>
            </w:pPr>
            <w:r w:rsidRPr="00CC7B3D">
              <w:rPr>
                <w:sz w:val="24"/>
                <w:szCs w:val="24"/>
              </w:rPr>
              <w:t>82</w:t>
            </w:r>
          </w:p>
        </w:tc>
        <w:tc>
          <w:tcPr>
            <w:tcW w:w="399" w:type="pct"/>
          </w:tcPr>
          <w:p w14:paraId="7861D6E0" w14:textId="77777777" w:rsidR="00D337B5" w:rsidRPr="00CC7B3D" w:rsidRDefault="00D337B5" w:rsidP="005D4BD6">
            <w:pPr>
              <w:ind w:left="-58" w:right="-58"/>
              <w:rPr>
                <w:sz w:val="24"/>
                <w:szCs w:val="24"/>
              </w:rPr>
            </w:pPr>
            <w:r w:rsidRPr="00CC7B3D">
              <w:rPr>
                <w:sz w:val="24"/>
                <w:szCs w:val="24"/>
              </w:rPr>
              <w:t>85</w:t>
            </w:r>
          </w:p>
        </w:tc>
        <w:tc>
          <w:tcPr>
            <w:tcW w:w="399" w:type="pct"/>
          </w:tcPr>
          <w:p w14:paraId="5C7D57BE" w14:textId="77777777" w:rsidR="00D337B5" w:rsidRPr="00CC7B3D" w:rsidRDefault="00D337B5" w:rsidP="005D4BD6">
            <w:pPr>
              <w:ind w:left="-58" w:right="-58"/>
              <w:rPr>
                <w:sz w:val="24"/>
                <w:szCs w:val="24"/>
              </w:rPr>
            </w:pPr>
            <w:r w:rsidRPr="00CC7B3D">
              <w:rPr>
                <w:sz w:val="24"/>
                <w:szCs w:val="24"/>
              </w:rPr>
              <w:t>81</w:t>
            </w:r>
          </w:p>
        </w:tc>
        <w:tc>
          <w:tcPr>
            <w:tcW w:w="392" w:type="pct"/>
          </w:tcPr>
          <w:p w14:paraId="4F9C0457" w14:textId="77777777" w:rsidR="00D337B5" w:rsidRPr="00CC7B3D" w:rsidRDefault="00D337B5" w:rsidP="005D4BD6">
            <w:pPr>
              <w:ind w:left="-58" w:right="-58"/>
              <w:rPr>
                <w:sz w:val="24"/>
                <w:szCs w:val="24"/>
              </w:rPr>
            </w:pPr>
            <w:r w:rsidRPr="00CC7B3D">
              <w:rPr>
                <w:sz w:val="24"/>
                <w:szCs w:val="24"/>
              </w:rPr>
              <w:t>88</w:t>
            </w:r>
          </w:p>
        </w:tc>
        <w:tc>
          <w:tcPr>
            <w:tcW w:w="389" w:type="pct"/>
          </w:tcPr>
          <w:p w14:paraId="2F5F6229" w14:textId="77777777" w:rsidR="00D337B5" w:rsidRPr="00CC7B3D" w:rsidRDefault="00D337B5" w:rsidP="005D4BD6">
            <w:pPr>
              <w:ind w:left="-58" w:right="-58"/>
              <w:rPr>
                <w:sz w:val="24"/>
                <w:szCs w:val="24"/>
              </w:rPr>
            </w:pPr>
            <w:r w:rsidRPr="00CC7B3D">
              <w:rPr>
                <w:sz w:val="24"/>
                <w:szCs w:val="24"/>
              </w:rPr>
              <w:t>87</w:t>
            </w:r>
          </w:p>
        </w:tc>
      </w:tr>
      <w:tr w:rsidR="00CC7B3D" w:rsidRPr="00CC7B3D" w14:paraId="357D26CA" w14:textId="77777777" w:rsidTr="005D4BD6">
        <w:trPr>
          <w:trHeight w:val="104"/>
        </w:trPr>
        <w:tc>
          <w:tcPr>
            <w:tcW w:w="1022" w:type="pct"/>
          </w:tcPr>
          <w:p w14:paraId="7CA285BE" w14:textId="77777777" w:rsidR="00D337B5" w:rsidRPr="00CC7B3D" w:rsidRDefault="00D337B5" w:rsidP="005D4BD6">
            <w:pPr>
              <w:ind w:left="-58" w:right="-58"/>
              <w:rPr>
                <w:sz w:val="24"/>
                <w:szCs w:val="24"/>
              </w:rPr>
            </w:pPr>
            <w:r w:rsidRPr="00CC7B3D">
              <w:rPr>
                <w:sz w:val="24"/>
                <w:szCs w:val="24"/>
              </w:rPr>
              <w:t>Tháng 10</w:t>
            </w:r>
          </w:p>
        </w:tc>
        <w:tc>
          <w:tcPr>
            <w:tcW w:w="401" w:type="pct"/>
          </w:tcPr>
          <w:p w14:paraId="01F1CDD4" w14:textId="77777777" w:rsidR="00D337B5" w:rsidRPr="00CC7B3D" w:rsidRDefault="00D337B5" w:rsidP="005D4BD6">
            <w:pPr>
              <w:ind w:left="-58" w:right="-58"/>
              <w:rPr>
                <w:sz w:val="24"/>
                <w:szCs w:val="24"/>
              </w:rPr>
            </w:pPr>
            <w:r w:rsidRPr="00CC7B3D">
              <w:rPr>
                <w:sz w:val="24"/>
                <w:szCs w:val="24"/>
              </w:rPr>
              <w:t>91</w:t>
            </w:r>
          </w:p>
        </w:tc>
        <w:tc>
          <w:tcPr>
            <w:tcW w:w="400" w:type="pct"/>
          </w:tcPr>
          <w:p w14:paraId="3471DE9C" w14:textId="77777777" w:rsidR="00D337B5" w:rsidRPr="00CC7B3D" w:rsidRDefault="00D337B5" w:rsidP="005D4BD6">
            <w:pPr>
              <w:ind w:left="-58" w:right="-58"/>
              <w:rPr>
                <w:sz w:val="24"/>
                <w:szCs w:val="24"/>
              </w:rPr>
            </w:pPr>
            <w:r w:rsidRPr="00CC7B3D">
              <w:rPr>
                <w:sz w:val="24"/>
                <w:szCs w:val="24"/>
              </w:rPr>
              <w:t>90</w:t>
            </w:r>
          </w:p>
        </w:tc>
        <w:tc>
          <w:tcPr>
            <w:tcW w:w="399" w:type="pct"/>
          </w:tcPr>
          <w:p w14:paraId="0F75E10B" w14:textId="77777777" w:rsidR="00D337B5" w:rsidRPr="00CC7B3D" w:rsidRDefault="00D337B5" w:rsidP="005D4BD6">
            <w:pPr>
              <w:ind w:left="-58" w:right="-58"/>
              <w:rPr>
                <w:sz w:val="24"/>
                <w:szCs w:val="24"/>
              </w:rPr>
            </w:pPr>
            <w:r w:rsidRPr="00CC7B3D">
              <w:rPr>
                <w:sz w:val="24"/>
                <w:szCs w:val="24"/>
              </w:rPr>
              <w:t>87</w:t>
            </w:r>
          </w:p>
        </w:tc>
        <w:tc>
          <w:tcPr>
            <w:tcW w:w="399" w:type="pct"/>
          </w:tcPr>
          <w:p w14:paraId="3847095C" w14:textId="77777777" w:rsidR="00D337B5" w:rsidRPr="00CC7B3D" w:rsidRDefault="00D337B5" w:rsidP="005D4BD6">
            <w:pPr>
              <w:ind w:left="-58" w:right="-58"/>
              <w:rPr>
                <w:sz w:val="24"/>
                <w:szCs w:val="24"/>
              </w:rPr>
            </w:pPr>
            <w:r w:rsidRPr="00CC7B3D">
              <w:rPr>
                <w:sz w:val="24"/>
                <w:szCs w:val="24"/>
              </w:rPr>
              <w:t>89,4</w:t>
            </w:r>
          </w:p>
        </w:tc>
        <w:tc>
          <w:tcPr>
            <w:tcW w:w="399" w:type="pct"/>
          </w:tcPr>
          <w:p w14:paraId="183EE843" w14:textId="77777777" w:rsidR="00D337B5" w:rsidRPr="00CC7B3D" w:rsidRDefault="00D337B5" w:rsidP="005D4BD6">
            <w:pPr>
              <w:ind w:left="-58" w:right="-58"/>
              <w:rPr>
                <w:sz w:val="24"/>
                <w:szCs w:val="24"/>
              </w:rPr>
            </w:pPr>
            <w:r w:rsidRPr="00CC7B3D">
              <w:rPr>
                <w:sz w:val="24"/>
                <w:szCs w:val="24"/>
              </w:rPr>
              <w:t>89,4</w:t>
            </w:r>
          </w:p>
        </w:tc>
        <w:tc>
          <w:tcPr>
            <w:tcW w:w="399" w:type="pct"/>
          </w:tcPr>
          <w:p w14:paraId="40612403" w14:textId="77777777" w:rsidR="00D337B5" w:rsidRPr="00CC7B3D" w:rsidRDefault="00D337B5" w:rsidP="005D4BD6">
            <w:pPr>
              <w:ind w:left="-58" w:right="-58"/>
              <w:rPr>
                <w:sz w:val="24"/>
                <w:szCs w:val="24"/>
              </w:rPr>
            </w:pPr>
            <w:r w:rsidRPr="00CC7B3D">
              <w:rPr>
                <w:sz w:val="24"/>
                <w:szCs w:val="24"/>
              </w:rPr>
              <w:t>88</w:t>
            </w:r>
          </w:p>
        </w:tc>
        <w:tc>
          <w:tcPr>
            <w:tcW w:w="399" w:type="pct"/>
          </w:tcPr>
          <w:p w14:paraId="69AF607A" w14:textId="77777777" w:rsidR="00D337B5" w:rsidRPr="00CC7B3D" w:rsidRDefault="00D337B5" w:rsidP="005D4BD6">
            <w:pPr>
              <w:ind w:left="-58" w:right="-58"/>
              <w:rPr>
                <w:sz w:val="24"/>
                <w:szCs w:val="24"/>
              </w:rPr>
            </w:pPr>
            <w:r w:rsidRPr="00CC7B3D">
              <w:rPr>
                <w:sz w:val="24"/>
                <w:szCs w:val="24"/>
              </w:rPr>
              <w:t>85</w:t>
            </w:r>
          </w:p>
        </w:tc>
        <w:tc>
          <w:tcPr>
            <w:tcW w:w="399" w:type="pct"/>
          </w:tcPr>
          <w:p w14:paraId="08151CEA" w14:textId="77777777" w:rsidR="00D337B5" w:rsidRPr="00CC7B3D" w:rsidRDefault="00D337B5" w:rsidP="005D4BD6">
            <w:pPr>
              <w:ind w:left="-58" w:right="-58"/>
              <w:rPr>
                <w:sz w:val="24"/>
                <w:szCs w:val="24"/>
              </w:rPr>
            </w:pPr>
            <w:r w:rsidRPr="00CC7B3D">
              <w:rPr>
                <w:sz w:val="24"/>
                <w:szCs w:val="24"/>
              </w:rPr>
              <w:t>87</w:t>
            </w:r>
          </w:p>
        </w:tc>
        <w:tc>
          <w:tcPr>
            <w:tcW w:w="392" w:type="pct"/>
          </w:tcPr>
          <w:p w14:paraId="2D02E266" w14:textId="77777777" w:rsidR="00D337B5" w:rsidRPr="00CC7B3D" w:rsidRDefault="00D337B5" w:rsidP="005D4BD6">
            <w:pPr>
              <w:ind w:left="-58" w:right="-58"/>
              <w:rPr>
                <w:sz w:val="24"/>
                <w:szCs w:val="24"/>
              </w:rPr>
            </w:pPr>
            <w:r w:rsidRPr="00CC7B3D">
              <w:rPr>
                <w:sz w:val="24"/>
                <w:szCs w:val="24"/>
              </w:rPr>
              <w:t>92</w:t>
            </w:r>
          </w:p>
        </w:tc>
        <w:tc>
          <w:tcPr>
            <w:tcW w:w="389" w:type="pct"/>
          </w:tcPr>
          <w:p w14:paraId="62B42F08" w14:textId="77777777" w:rsidR="00D337B5" w:rsidRPr="00CC7B3D" w:rsidRDefault="00D337B5" w:rsidP="005D4BD6">
            <w:pPr>
              <w:ind w:left="-58" w:right="-58"/>
              <w:rPr>
                <w:sz w:val="24"/>
                <w:szCs w:val="24"/>
              </w:rPr>
            </w:pPr>
            <w:r w:rsidRPr="00CC7B3D">
              <w:rPr>
                <w:sz w:val="24"/>
                <w:szCs w:val="24"/>
              </w:rPr>
              <w:t>91</w:t>
            </w:r>
          </w:p>
        </w:tc>
      </w:tr>
      <w:tr w:rsidR="00CC7B3D" w:rsidRPr="00CC7B3D" w14:paraId="443FDE3A" w14:textId="77777777" w:rsidTr="005D4BD6">
        <w:trPr>
          <w:trHeight w:val="104"/>
        </w:trPr>
        <w:tc>
          <w:tcPr>
            <w:tcW w:w="1022" w:type="pct"/>
          </w:tcPr>
          <w:p w14:paraId="1D45E7E8" w14:textId="77777777" w:rsidR="00D337B5" w:rsidRPr="00CC7B3D" w:rsidRDefault="00D337B5" w:rsidP="005D4BD6">
            <w:pPr>
              <w:ind w:left="-58" w:right="-58"/>
              <w:rPr>
                <w:sz w:val="24"/>
                <w:szCs w:val="24"/>
              </w:rPr>
            </w:pPr>
            <w:r w:rsidRPr="00CC7B3D">
              <w:rPr>
                <w:sz w:val="24"/>
                <w:szCs w:val="24"/>
              </w:rPr>
              <w:t>Tháng 11</w:t>
            </w:r>
          </w:p>
        </w:tc>
        <w:tc>
          <w:tcPr>
            <w:tcW w:w="401" w:type="pct"/>
          </w:tcPr>
          <w:p w14:paraId="1DDE5E90" w14:textId="77777777" w:rsidR="00D337B5" w:rsidRPr="00CC7B3D" w:rsidRDefault="00D337B5" w:rsidP="005D4BD6">
            <w:pPr>
              <w:ind w:left="-58" w:right="-58"/>
              <w:rPr>
                <w:sz w:val="24"/>
                <w:szCs w:val="24"/>
              </w:rPr>
            </w:pPr>
            <w:r w:rsidRPr="00CC7B3D">
              <w:rPr>
                <w:sz w:val="24"/>
                <w:szCs w:val="24"/>
              </w:rPr>
              <w:t>93</w:t>
            </w:r>
          </w:p>
        </w:tc>
        <w:tc>
          <w:tcPr>
            <w:tcW w:w="400" w:type="pct"/>
          </w:tcPr>
          <w:p w14:paraId="76DE8563" w14:textId="77777777" w:rsidR="00D337B5" w:rsidRPr="00CC7B3D" w:rsidRDefault="00D337B5" w:rsidP="005D4BD6">
            <w:pPr>
              <w:ind w:left="-58" w:right="-58"/>
              <w:rPr>
                <w:sz w:val="24"/>
                <w:szCs w:val="24"/>
              </w:rPr>
            </w:pPr>
            <w:r w:rsidRPr="00CC7B3D">
              <w:rPr>
                <w:sz w:val="24"/>
                <w:szCs w:val="24"/>
              </w:rPr>
              <w:t>91</w:t>
            </w:r>
          </w:p>
        </w:tc>
        <w:tc>
          <w:tcPr>
            <w:tcW w:w="399" w:type="pct"/>
          </w:tcPr>
          <w:p w14:paraId="51B02751" w14:textId="77777777" w:rsidR="00D337B5" w:rsidRPr="00CC7B3D" w:rsidRDefault="00D337B5" w:rsidP="005D4BD6">
            <w:pPr>
              <w:ind w:left="-58" w:right="-58"/>
              <w:rPr>
                <w:sz w:val="24"/>
                <w:szCs w:val="24"/>
              </w:rPr>
            </w:pPr>
            <w:r w:rsidRPr="00CC7B3D">
              <w:rPr>
                <w:sz w:val="24"/>
                <w:szCs w:val="24"/>
              </w:rPr>
              <w:t>88</w:t>
            </w:r>
          </w:p>
        </w:tc>
        <w:tc>
          <w:tcPr>
            <w:tcW w:w="399" w:type="pct"/>
          </w:tcPr>
          <w:p w14:paraId="6DE12E1B" w14:textId="77777777" w:rsidR="00D337B5" w:rsidRPr="00CC7B3D" w:rsidRDefault="00D337B5" w:rsidP="005D4BD6">
            <w:pPr>
              <w:ind w:left="-58" w:right="-58"/>
              <w:rPr>
                <w:sz w:val="24"/>
                <w:szCs w:val="24"/>
              </w:rPr>
            </w:pPr>
            <w:r w:rsidRPr="00CC7B3D">
              <w:rPr>
                <w:sz w:val="24"/>
                <w:szCs w:val="24"/>
              </w:rPr>
              <w:t>89,5</w:t>
            </w:r>
          </w:p>
        </w:tc>
        <w:tc>
          <w:tcPr>
            <w:tcW w:w="399" w:type="pct"/>
          </w:tcPr>
          <w:p w14:paraId="72B2C049" w14:textId="77777777" w:rsidR="00D337B5" w:rsidRPr="00CC7B3D" w:rsidRDefault="00D337B5" w:rsidP="005D4BD6">
            <w:pPr>
              <w:ind w:left="-58" w:right="-58"/>
              <w:rPr>
                <w:sz w:val="24"/>
                <w:szCs w:val="24"/>
              </w:rPr>
            </w:pPr>
            <w:r w:rsidRPr="00CC7B3D">
              <w:rPr>
                <w:sz w:val="24"/>
                <w:szCs w:val="24"/>
              </w:rPr>
              <w:t>92,3</w:t>
            </w:r>
          </w:p>
        </w:tc>
        <w:tc>
          <w:tcPr>
            <w:tcW w:w="399" w:type="pct"/>
          </w:tcPr>
          <w:p w14:paraId="4E87A1BC" w14:textId="77777777" w:rsidR="00D337B5" w:rsidRPr="00CC7B3D" w:rsidRDefault="00D337B5" w:rsidP="005D4BD6">
            <w:pPr>
              <w:ind w:left="-58" w:right="-58"/>
              <w:rPr>
                <w:sz w:val="24"/>
                <w:szCs w:val="24"/>
              </w:rPr>
            </w:pPr>
            <w:r w:rsidRPr="00CC7B3D">
              <w:rPr>
                <w:sz w:val="24"/>
                <w:szCs w:val="24"/>
              </w:rPr>
              <w:t>89</w:t>
            </w:r>
          </w:p>
        </w:tc>
        <w:tc>
          <w:tcPr>
            <w:tcW w:w="399" w:type="pct"/>
          </w:tcPr>
          <w:p w14:paraId="445494D2" w14:textId="77777777" w:rsidR="00D337B5" w:rsidRPr="00CC7B3D" w:rsidRDefault="00D337B5" w:rsidP="005D4BD6">
            <w:pPr>
              <w:ind w:left="-58" w:right="-58"/>
              <w:rPr>
                <w:sz w:val="24"/>
                <w:szCs w:val="24"/>
              </w:rPr>
            </w:pPr>
            <w:r w:rsidRPr="00CC7B3D">
              <w:rPr>
                <w:sz w:val="24"/>
                <w:szCs w:val="24"/>
              </w:rPr>
              <w:t>86</w:t>
            </w:r>
          </w:p>
        </w:tc>
        <w:tc>
          <w:tcPr>
            <w:tcW w:w="399" w:type="pct"/>
          </w:tcPr>
          <w:p w14:paraId="7BDE08DD" w14:textId="77777777" w:rsidR="00D337B5" w:rsidRPr="00CC7B3D" w:rsidRDefault="00D337B5" w:rsidP="005D4BD6">
            <w:pPr>
              <w:ind w:left="-58" w:right="-58"/>
              <w:rPr>
                <w:sz w:val="24"/>
                <w:szCs w:val="24"/>
              </w:rPr>
            </w:pPr>
            <w:r w:rsidRPr="00CC7B3D">
              <w:rPr>
                <w:sz w:val="24"/>
                <w:szCs w:val="24"/>
              </w:rPr>
              <w:t>91</w:t>
            </w:r>
          </w:p>
        </w:tc>
        <w:tc>
          <w:tcPr>
            <w:tcW w:w="392" w:type="pct"/>
          </w:tcPr>
          <w:p w14:paraId="1006F88E" w14:textId="77777777" w:rsidR="00D337B5" w:rsidRPr="00CC7B3D" w:rsidRDefault="00D337B5" w:rsidP="005D4BD6">
            <w:pPr>
              <w:ind w:left="-58" w:right="-58"/>
              <w:rPr>
                <w:sz w:val="24"/>
                <w:szCs w:val="24"/>
              </w:rPr>
            </w:pPr>
            <w:r w:rsidRPr="00CC7B3D">
              <w:rPr>
                <w:sz w:val="24"/>
                <w:szCs w:val="24"/>
              </w:rPr>
              <w:t>91</w:t>
            </w:r>
          </w:p>
        </w:tc>
        <w:tc>
          <w:tcPr>
            <w:tcW w:w="389" w:type="pct"/>
          </w:tcPr>
          <w:p w14:paraId="767A1335" w14:textId="77777777" w:rsidR="00D337B5" w:rsidRPr="00CC7B3D" w:rsidRDefault="00D337B5" w:rsidP="005D4BD6">
            <w:pPr>
              <w:ind w:left="-58" w:right="-58"/>
              <w:rPr>
                <w:sz w:val="24"/>
                <w:szCs w:val="24"/>
              </w:rPr>
            </w:pPr>
            <w:r w:rsidRPr="00CC7B3D">
              <w:rPr>
                <w:sz w:val="24"/>
                <w:szCs w:val="24"/>
              </w:rPr>
              <w:t>90</w:t>
            </w:r>
          </w:p>
        </w:tc>
      </w:tr>
      <w:tr w:rsidR="00CC7B3D" w:rsidRPr="00CC7B3D" w14:paraId="5DFEAB0E" w14:textId="77777777" w:rsidTr="005D4BD6">
        <w:trPr>
          <w:trHeight w:val="104"/>
        </w:trPr>
        <w:tc>
          <w:tcPr>
            <w:tcW w:w="1022" w:type="pct"/>
          </w:tcPr>
          <w:p w14:paraId="613D2837" w14:textId="77777777" w:rsidR="00D337B5" w:rsidRPr="00CC7B3D" w:rsidRDefault="00D337B5" w:rsidP="005D4BD6">
            <w:pPr>
              <w:ind w:left="-58" w:right="-58"/>
              <w:rPr>
                <w:sz w:val="24"/>
                <w:szCs w:val="24"/>
              </w:rPr>
            </w:pPr>
            <w:r w:rsidRPr="00CC7B3D">
              <w:rPr>
                <w:sz w:val="24"/>
                <w:szCs w:val="24"/>
              </w:rPr>
              <w:t>Tháng 12</w:t>
            </w:r>
          </w:p>
        </w:tc>
        <w:tc>
          <w:tcPr>
            <w:tcW w:w="401" w:type="pct"/>
          </w:tcPr>
          <w:p w14:paraId="023CBB53" w14:textId="77777777" w:rsidR="00D337B5" w:rsidRPr="00CC7B3D" w:rsidRDefault="00D337B5" w:rsidP="005D4BD6">
            <w:pPr>
              <w:ind w:left="-58" w:right="-58"/>
              <w:rPr>
                <w:sz w:val="24"/>
                <w:szCs w:val="24"/>
              </w:rPr>
            </w:pPr>
            <w:r w:rsidRPr="00CC7B3D">
              <w:rPr>
                <w:sz w:val="24"/>
                <w:szCs w:val="24"/>
              </w:rPr>
              <w:t>85</w:t>
            </w:r>
          </w:p>
        </w:tc>
        <w:tc>
          <w:tcPr>
            <w:tcW w:w="400" w:type="pct"/>
          </w:tcPr>
          <w:p w14:paraId="6EEAFD7F" w14:textId="77777777" w:rsidR="00D337B5" w:rsidRPr="00CC7B3D" w:rsidRDefault="00D337B5" w:rsidP="005D4BD6">
            <w:pPr>
              <w:ind w:left="-58" w:right="-58"/>
              <w:rPr>
                <w:sz w:val="24"/>
                <w:szCs w:val="24"/>
              </w:rPr>
            </w:pPr>
            <w:r w:rsidRPr="00CC7B3D">
              <w:rPr>
                <w:sz w:val="24"/>
                <w:szCs w:val="24"/>
              </w:rPr>
              <w:t>88</w:t>
            </w:r>
          </w:p>
        </w:tc>
        <w:tc>
          <w:tcPr>
            <w:tcW w:w="399" w:type="pct"/>
          </w:tcPr>
          <w:p w14:paraId="480BE0A2" w14:textId="77777777" w:rsidR="00D337B5" w:rsidRPr="00CC7B3D" w:rsidRDefault="00D337B5" w:rsidP="005D4BD6">
            <w:pPr>
              <w:ind w:left="-58" w:right="-58"/>
              <w:rPr>
                <w:sz w:val="24"/>
                <w:szCs w:val="24"/>
              </w:rPr>
            </w:pPr>
            <w:r w:rsidRPr="00CC7B3D">
              <w:rPr>
                <w:sz w:val="24"/>
                <w:szCs w:val="24"/>
              </w:rPr>
              <w:t>88</w:t>
            </w:r>
          </w:p>
        </w:tc>
        <w:tc>
          <w:tcPr>
            <w:tcW w:w="399" w:type="pct"/>
          </w:tcPr>
          <w:p w14:paraId="0AB57C33" w14:textId="77777777" w:rsidR="00D337B5" w:rsidRPr="00CC7B3D" w:rsidRDefault="00D337B5" w:rsidP="005D4BD6">
            <w:pPr>
              <w:ind w:left="-58" w:right="-58"/>
              <w:rPr>
                <w:sz w:val="24"/>
                <w:szCs w:val="24"/>
              </w:rPr>
            </w:pPr>
            <w:r w:rsidRPr="00CC7B3D">
              <w:rPr>
                <w:sz w:val="24"/>
                <w:szCs w:val="24"/>
              </w:rPr>
              <w:t>93,6</w:t>
            </w:r>
          </w:p>
        </w:tc>
        <w:tc>
          <w:tcPr>
            <w:tcW w:w="399" w:type="pct"/>
          </w:tcPr>
          <w:p w14:paraId="6F6A5FBB" w14:textId="77777777" w:rsidR="00D337B5" w:rsidRPr="00CC7B3D" w:rsidRDefault="00D337B5" w:rsidP="005D4BD6">
            <w:pPr>
              <w:ind w:left="-58" w:right="-58"/>
              <w:rPr>
                <w:sz w:val="24"/>
                <w:szCs w:val="24"/>
              </w:rPr>
            </w:pPr>
            <w:r w:rsidRPr="00CC7B3D">
              <w:rPr>
                <w:sz w:val="24"/>
                <w:szCs w:val="24"/>
              </w:rPr>
              <w:t>88,2</w:t>
            </w:r>
          </w:p>
        </w:tc>
        <w:tc>
          <w:tcPr>
            <w:tcW w:w="399" w:type="pct"/>
          </w:tcPr>
          <w:p w14:paraId="5EE77368" w14:textId="77777777" w:rsidR="00D337B5" w:rsidRPr="00CC7B3D" w:rsidRDefault="00D337B5" w:rsidP="005D4BD6">
            <w:pPr>
              <w:ind w:left="-58" w:right="-58"/>
              <w:rPr>
                <w:sz w:val="24"/>
                <w:szCs w:val="24"/>
              </w:rPr>
            </w:pPr>
            <w:r w:rsidRPr="00CC7B3D">
              <w:rPr>
                <w:sz w:val="24"/>
                <w:szCs w:val="24"/>
              </w:rPr>
              <w:t>92</w:t>
            </w:r>
          </w:p>
        </w:tc>
        <w:tc>
          <w:tcPr>
            <w:tcW w:w="399" w:type="pct"/>
          </w:tcPr>
          <w:p w14:paraId="70433AF7" w14:textId="77777777" w:rsidR="00D337B5" w:rsidRPr="00CC7B3D" w:rsidRDefault="00D337B5" w:rsidP="005D4BD6">
            <w:pPr>
              <w:ind w:left="-58" w:right="-58"/>
              <w:rPr>
                <w:sz w:val="24"/>
                <w:szCs w:val="24"/>
              </w:rPr>
            </w:pPr>
            <w:r w:rsidRPr="00CC7B3D">
              <w:rPr>
                <w:sz w:val="24"/>
                <w:szCs w:val="24"/>
              </w:rPr>
              <w:t>82</w:t>
            </w:r>
          </w:p>
        </w:tc>
        <w:tc>
          <w:tcPr>
            <w:tcW w:w="399" w:type="pct"/>
          </w:tcPr>
          <w:p w14:paraId="5E39FBEE" w14:textId="77777777" w:rsidR="00D337B5" w:rsidRPr="00CC7B3D" w:rsidRDefault="00D337B5" w:rsidP="005D4BD6">
            <w:pPr>
              <w:ind w:left="-58" w:right="-58"/>
              <w:rPr>
                <w:sz w:val="24"/>
                <w:szCs w:val="24"/>
              </w:rPr>
            </w:pPr>
            <w:r w:rsidRPr="00CC7B3D">
              <w:rPr>
                <w:sz w:val="24"/>
                <w:szCs w:val="24"/>
              </w:rPr>
              <w:t>91</w:t>
            </w:r>
          </w:p>
        </w:tc>
        <w:tc>
          <w:tcPr>
            <w:tcW w:w="392" w:type="pct"/>
          </w:tcPr>
          <w:p w14:paraId="7182D05F" w14:textId="77777777" w:rsidR="00D337B5" w:rsidRPr="00CC7B3D" w:rsidRDefault="00D337B5" w:rsidP="005D4BD6">
            <w:pPr>
              <w:ind w:left="-58" w:right="-58"/>
              <w:rPr>
                <w:sz w:val="24"/>
                <w:szCs w:val="24"/>
              </w:rPr>
            </w:pPr>
            <w:r w:rsidRPr="00CC7B3D">
              <w:rPr>
                <w:sz w:val="24"/>
                <w:szCs w:val="24"/>
              </w:rPr>
              <w:t>91</w:t>
            </w:r>
          </w:p>
        </w:tc>
        <w:tc>
          <w:tcPr>
            <w:tcW w:w="389" w:type="pct"/>
          </w:tcPr>
          <w:p w14:paraId="4280B077" w14:textId="77777777" w:rsidR="00D337B5" w:rsidRPr="00CC7B3D" w:rsidRDefault="00D337B5" w:rsidP="005D4BD6">
            <w:pPr>
              <w:ind w:left="-58" w:right="-58"/>
              <w:rPr>
                <w:sz w:val="24"/>
                <w:szCs w:val="24"/>
              </w:rPr>
            </w:pPr>
            <w:r w:rsidRPr="00CC7B3D">
              <w:rPr>
                <w:sz w:val="24"/>
                <w:szCs w:val="24"/>
              </w:rPr>
              <w:t>90</w:t>
            </w:r>
          </w:p>
        </w:tc>
      </w:tr>
    </w:tbl>
    <w:p w14:paraId="19625A37" w14:textId="3983761E" w:rsidR="00DD19AA" w:rsidRPr="00CC7B3D" w:rsidRDefault="00DD19AA" w:rsidP="00993919">
      <w:pPr>
        <w:pStyle w:val="abcd"/>
        <w:keepNext w:val="0"/>
        <w:keepLines w:val="0"/>
        <w:widowControl w:val="0"/>
        <w:spacing w:line="240" w:lineRule="auto"/>
      </w:pPr>
      <w:r w:rsidRPr="00CC7B3D">
        <w:t>Bức xạ mặt trời - số giờ nắng</w:t>
      </w:r>
    </w:p>
    <w:p w14:paraId="6D2BA57A" w14:textId="13F52DDD" w:rsidR="00DD19AA" w:rsidRPr="00CC7B3D" w:rsidRDefault="00DD19AA" w:rsidP="00993919">
      <w:pPr>
        <w:widowControl w:val="0"/>
        <w:ind w:firstLine="562"/>
      </w:pPr>
      <w:bookmarkStart w:id="275" w:name="_Toc432488381"/>
      <w:bookmarkStart w:id="276" w:name="_Toc432488733"/>
      <w:bookmarkStart w:id="277" w:name="_Toc432489535"/>
      <w:bookmarkStart w:id="278" w:name="_Toc432490127"/>
      <w:bookmarkStart w:id="279" w:name="_Toc434558394"/>
      <w:bookmarkStart w:id="280" w:name="_Toc465322357"/>
      <w:bookmarkStart w:id="281" w:name="_Toc501458891"/>
      <w:bookmarkStart w:id="282" w:name="_Toc519003504"/>
      <w:r w:rsidRPr="00CC7B3D">
        <w:rPr>
          <w:highlight w:val="white"/>
        </w:rPr>
        <w:t>Tổng bức xạ lớn nhất rơi vào các tháng mùa hạ, trung bình hàng năm đạt từ 128÷133 Kcal/c</w:t>
      </w:r>
      <w:r w:rsidR="00BD649A" w:rsidRPr="00CC7B3D">
        <w:rPr>
          <w:highlight w:val="white"/>
        </w:rPr>
        <w:t>m²</w:t>
      </w:r>
      <w:r w:rsidRPr="00CC7B3D">
        <w:rPr>
          <w:highlight w:val="white"/>
        </w:rPr>
        <w:t xml:space="preserve">. Với số giờ nắng phân hóa không đều trong năm, những tháng </w:t>
      </w:r>
      <w:r w:rsidRPr="00CC7B3D">
        <w:rPr>
          <w:highlight w:val="white"/>
        </w:rPr>
        <w:lastRenderedPageBreak/>
        <w:t>mùa hạ thường có số giờ nắng cao gấp 2 đến 3 lần mùa đông</w:t>
      </w:r>
      <w:r w:rsidRPr="00CC7B3D">
        <w:t xml:space="preserve">. </w:t>
      </w:r>
      <w:bookmarkEnd w:id="275"/>
      <w:bookmarkEnd w:id="276"/>
      <w:bookmarkEnd w:id="277"/>
      <w:bookmarkEnd w:id="278"/>
      <w:bookmarkEnd w:id="279"/>
      <w:bookmarkEnd w:id="280"/>
      <w:bookmarkEnd w:id="281"/>
      <w:bookmarkEnd w:id="282"/>
      <w:r w:rsidRPr="00CC7B3D">
        <w:t>Các tháng có số giờ nắng thường vào tháng 5, 6, 7, 8 đạt trên 200 giờ.</w:t>
      </w:r>
    </w:p>
    <w:p w14:paraId="3E782DAF" w14:textId="7595295E" w:rsidR="00DD19AA" w:rsidRPr="00CC7B3D" w:rsidRDefault="00DD19AA" w:rsidP="00993919">
      <w:pPr>
        <w:pStyle w:val="Danhmcbng"/>
        <w:widowControl w:val="0"/>
        <w:rPr>
          <w:color w:val="auto"/>
        </w:rPr>
      </w:pPr>
      <w:bookmarkStart w:id="283" w:name="_Toc231805332"/>
      <w:bookmarkStart w:id="284" w:name="_Toc239044615"/>
      <w:bookmarkStart w:id="285" w:name="_Toc311529254"/>
      <w:bookmarkStart w:id="286" w:name="_Toc312044738"/>
      <w:bookmarkStart w:id="287" w:name="_Toc312046735"/>
      <w:bookmarkStart w:id="288" w:name="_Toc312081100"/>
      <w:bookmarkStart w:id="289" w:name="_Toc312081350"/>
      <w:bookmarkStart w:id="290" w:name="_Toc312081956"/>
      <w:bookmarkStart w:id="291" w:name="_Toc318804448"/>
      <w:bookmarkStart w:id="292" w:name="_Toc318960925"/>
      <w:bookmarkStart w:id="293" w:name="_Toc319755060"/>
      <w:bookmarkStart w:id="294" w:name="_Toc319763799"/>
      <w:bookmarkStart w:id="295" w:name="_Toc320280212"/>
      <w:bookmarkStart w:id="296" w:name="_Toc320860628"/>
      <w:bookmarkStart w:id="297" w:name="_Toc320869305"/>
      <w:bookmarkStart w:id="298" w:name="_Toc320869563"/>
      <w:bookmarkStart w:id="299" w:name="_Toc320880346"/>
      <w:bookmarkStart w:id="300" w:name="_Toc332873144"/>
      <w:bookmarkStart w:id="301" w:name="_Toc332873253"/>
      <w:bookmarkStart w:id="302" w:name="_Toc332874102"/>
      <w:bookmarkStart w:id="303" w:name="_Toc342470121"/>
      <w:bookmarkStart w:id="304" w:name="_Toc342488185"/>
      <w:bookmarkStart w:id="305" w:name="_Toc346798737"/>
      <w:bookmarkStart w:id="306" w:name="_Toc346800376"/>
      <w:bookmarkStart w:id="307" w:name="_Toc360613576"/>
      <w:bookmarkStart w:id="308" w:name="_Toc372640936"/>
      <w:bookmarkStart w:id="309" w:name="_Toc398189732"/>
      <w:bookmarkStart w:id="310" w:name="_Toc402299868"/>
      <w:bookmarkStart w:id="311" w:name="_Toc402303392"/>
      <w:bookmarkStart w:id="312" w:name="_Toc401923319"/>
      <w:bookmarkStart w:id="313" w:name="_Toc411151501"/>
      <w:bookmarkStart w:id="314" w:name="_Toc429147606"/>
      <w:bookmarkStart w:id="315" w:name="_Toc429147755"/>
      <w:bookmarkStart w:id="316" w:name="_Toc429148094"/>
      <w:bookmarkStart w:id="317" w:name="_Toc430265001"/>
      <w:bookmarkStart w:id="318" w:name="_Toc430593586"/>
      <w:bookmarkStart w:id="319" w:name="_Toc430593803"/>
      <w:bookmarkStart w:id="320" w:name="_Toc488529102"/>
      <w:bookmarkStart w:id="321" w:name="_Toc518541279"/>
      <w:bookmarkStart w:id="322" w:name="_Toc525286987"/>
      <w:bookmarkStart w:id="323" w:name="_Toc529977936"/>
      <w:bookmarkStart w:id="324" w:name="_Toc530054022"/>
      <w:bookmarkStart w:id="325" w:name="_Toc6065392"/>
      <w:bookmarkStart w:id="326" w:name="_Toc6065467"/>
      <w:bookmarkStart w:id="327" w:name="_Toc6298899"/>
      <w:bookmarkStart w:id="328" w:name="_Toc7074674"/>
      <w:bookmarkStart w:id="329" w:name="_Toc7074810"/>
      <w:bookmarkStart w:id="330" w:name="_Toc15478646"/>
      <w:bookmarkStart w:id="331" w:name="_Toc35929983"/>
      <w:bookmarkStart w:id="332" w:name="_Toc35930155"/>
      <w:bookmarkStart w:id="333" w:name="_Toc35937833"/>
      <w:bookmarkStart w:id="334" w:name="_Toc37507349"/>
      <w:bookmarkStart w:id="335" w:name="_Toc37507573"/>
      <w:bookmarkStart w:id="336" w:name="_Toc39736912"/>
      <w:bookmarkStart w:id="337" w:name="_Toc39737544"/>
      <w:bookmarkStart w:id="338" w:name="_Toc89262200"/>
      <w:bookmarkStart w:id="339" w:name="_Toc168303112"/>
      <w:r w:rsidRPr="00CC7B3D">
        <w:rPr>
          <w:color w:val="auto"/>
        </w:rPr>
        <w:t>Số giờ nắng các tháng trong năm (Đơn vị: giờ)</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bl>
      <w:tblPr>
        <w:tblStyle w:val="Mcnh"/>
        <w:tblW w:w="5088" w:type="pct"/>
        <w:tblLook w:val="0000" w:firstRow="0" w:lastRow="0" w:firstColumn="0" w:lastColumn="0" w:noHBand="0" w:noVBand="0"/>
      </w:tblPr>
      <w:tblGrid>
        <w:gridCol w:w="1503"/>
        <w:gridCol w:w="801"/>
        <w:gridCol w:w="801"/>
        <w:gridCol w:w="736"/>
        <w:gridCol w:w="801"/>
        <w:gridCol w:w="801"/>
        <w:gridCol w:w="801"/>
        <w:gridCol w:w="801"/>
        <w:gridCol w:w="801"/>
        <w:gridCol w:w="801"/>
        <w:gridCol w:w="801"/>
      </w:tblGrid>
      <w:tr w:rsidR="00CC7B3D" w:rsidRPr="00CC7B3D" w14:paraId="4C54B745" w14:textId="77777777" w:rsidTr="005D4BD6">
        <w:trPr>
          <w:trHeight w:val="15"/>
        </w:trPr>
        <w:tc>
          <w:tcPr>
            <w:tcW w:w="760" w:type="pct"/>
          </w:tcPr>
          <w:p w14:paraId="42A13D47" w14:textId="77777777" w:rsidR="00D337B5" w:rsidRPr="00CC7B3D" w:rsidRDefault="00D337B5" w:rsidP="005D4BD6">
            <w:pPr>
              <w:pStyle w:val="TableIn"/>
              <w:rPr>
                <w:b/>
                <w:lang w:eastAsia="zh-CN"/>
              </w:rPr>
            </w:pPr>
            <w:r w:rsidRPr="00CC7B3D">
              <w:rPr>
                <w:b/>
                <w:lang w:eastAsia="zh-CN"/>
              </w:rPr>
              <w:t>Tháng\năm</w:t>
            </w:r>
          </w:p>
        </w:tc>
        <w:tc>
          <w:tcPr>
            <w:tcW w:w="419" w:type="pct"/>
          </w:tcPr>
          <w:p w14:paraId="3EB8A67C" w14:textId="77777777" w:rsidR="00D337B5" w:rsidRPr="00CC7B3D" w:rsidRDefault="00D337B5" w:rsidP="005D4BD6">
            <w:pPr>
              <w:pStyle w:val="TableIn"/>
              <w:rPr>
                <w:b/>
                <w:bCs/>
                <w:lang w:eastAsia="zh-CN"/>
              </w:rPr>
            </w:pPr>
            <w:r w:rsidRPr="00CC7B3D">
              <w:rPr>
                <w:b/>
                <w:bCs/>
                <w:lang w:eastAsia="zh-CN"/>
              </w:rPr>
              <w:t>2013</w:t>
            </w:r>
          </w:p>
        </w:tc>
        <w:tc>
          <w:tcPr>
            <w:tcW w:w="419" w:type="pct"/>
          </w:tcPr>
          <w:p w14:paraId="4CD7A6C8" w14:textId="77777777" w:rsidR="00D337B5" w:rsidRPr="00CC7B3D" w:rsidRDefault="00D337B5" w:rsidP="005D4BD6">
            <w:pPr>
              <w:pStyle w:val="TableIn"/>
              <w:rPr>
                <w:b/>
                <w:bCs/>
                <w:lang w:eastAsia="zh-CN"/>
              </w:rPr>
            </w:pPr>
            <w:r w:rsidRPr="00CC7B3D">
              <w:rPr>
                <w:b/>
                <w:bCs/>
                <w:lang w:eastAsia="zh-CN"/>
              </w:rPr>
              <w:t>2014</w:t>
            </w:r>
          </w:p>
        </w:tc>
        <w:tc>
          <w:tcPr>
            <w:tcW w:w="419" w:type="pct"/>
          </w:tcPr>
          <w:p w14:paraId="0826284B" w14:textId="77777777" w:rsidR="00D337B5" w:rsidRPr="00CC7B3D" w:rsidRDefault="00D337B5" w:rsidP="005D4BD6">
            <w:pPr>
              <w:pStyle w:val="TableIn"/>
              <w:rPr>
                <w:b/>
                <w:bCs/>
                <w:lang w:eastAsia="zh-CN"/>
              </w:rPr>
            </w:pPr>
            <w:r w:rsidRPr="00CC7B3D">
              <w:rPr>
                <w:b/>
                <w:bCs/>
                <w:lang w:eastAsia="zh-CN"/>
              </w:rPr>
              <w:t>2015</w:t>
            </w:r>
          </w:p>
        </w:tc>
        <w:tc>
          <w:tcPr>
            <w:tcW w:w="385" w:type="pct"/>
          </w:tcPr>
          <w:p w14:paraId="3AE46C5C" w14:textId="77777777" w:rsidR="00D337B5" w:rsidRPr="00CC7B3D" w:rsidRDefault="00D337B5" w:rsidP="005D4BD6">
            <w:pPr>
              <w:pStyle w:val="TableIn"/>
              <w:rPr>
                <w:b/>
                <w:bCs/>
                <w:lang w:eastAsia="zh-CN"/>
              </w:rPr>
            </w:pPr>
            <w:r w:rsidRPr="00CC7B3D">
              <w:rPr>
                <w:b/>
                <w:bCs/>
                <w:lang w:eastAsia="zh-CN"/>
              </w:rPr>
              <w:t>2016</w:t>
            </w:r>
          </w:p>
        </w:tc>
        <w:tc>
          <w:tcPr>
            <w:tcW w:w="419" w:type="pct"/>
          </w:tcPr>
          <w:p w14:paraId="681DD837" w14:textId="77777777" w:rsidR="00D337B5" w:rsidRPr="00CC7B3D" w:rsidRDefault="00D337B5" w:rsidP="005D4BD6">
            <w:pPr>
              <w:pStyle w:val="TableIn"/>
              <w:rPr>
                <w:b/>
                <w:bCs/>
                <w:lang w:eastAsia="zh-CN"/>
              </w:rPr>
            </w:pPr>
            <w:r w:rsidRPr="00CC7B3D">
              <w:rPr>
                <w:b/>
                <w:bCs/>
                <w:lang w:eastAsia="zh-CN"/>
              </w:rPr>
              <w:t>2017</w:t>
            </w:r>
          </w:p>
        </w:tc>
        <w:tc>
          <w:tcPr>
            <w:tcW w:w="505" w:type="pct"/>
          </w:tcPr>
          <w:p w14:paraId="5BFCAB2B" w14:textId="77777777" w:rsidR="00D337B5" w:rsidRPr="00CC7B3D" w:rsidRDefault="00D337B5" w:rsidP="005D4BD6">
            <w:pPr>
              <w:pStyle w:val="TableIn"/>
              <w:rPr>
                <w:b/>
                <w:bCs/>
                <w:lang w:eastAsia="zh-CN"/>
              </w:rPr>
            </w:pPr>
            <w:r w:rsidRPr="00CC7B3D">
              <w:rPr>
                <w:b/>
                <w:bCs/>
                <w:lang w:eastAsia="zh-CN"/>
              </w:rPr>
              <w:t>2018</w:t>
            </w:r>
          </w:p>
        </w:tc>
        <w:tc>
          <w:tcPr>
            <w:tcW w:w="419" w:type="pct"/>
          </w:tcPr>
          <w:p w14:paraId="073F6DC3" w14:textId="77777777" w:rsidR="00D337B5" w:rsidRPr="00CC7B3D" w:rsidRDefault="00D337B5" w:rsidP="005D4BD6">
            <w:pPr>
              <w:pStyle w:val="TableIn"/>
              <w:rPr>
                <w:b/>
                <w:bCs/>
                <w:lang w:eastAsia="zh-CN"/>
              </w:rPr>
            </w:pPr>
            <w:r w:rsidRPr="00CC7B3D">
              <w:rPr>
                <w:b/>
                <w:bCs/>
                <w:lang w:eastAsia="zh-CN"/>
              </w:rPr>
              <w:t>2019</w:t>
            </w:r>
          </w:p>
        </w:tc>
        <w:tc>
          <w:tcPr>
            <w:tcW w:w="419" w:type="pct"/>
          </w:tcPr>
          <w:p w14:paraId="27627CDA" w14:textId="77777777" w:rsidR="00D337B5" w:rsidRPr="00CC7B3D" w:rsidRDefault="00D337B5" w:rsidP="005D4BD6">
            <w:pPr>
              <w:pStyle w:val="TableIn"/>
              <w:rPr>
                <w:b/>
                <w:bCs/>
                <w:lang w:eastAsia="zh-CN"/>
              </w:rPr>
            </w:pPr>
            <w:r w:rsidRPr="00CC7B3D">
              <w:rPr>
                <w:b/>
                <w:bCs/>
                <w:lang w:eastAsia="zh-CN"/>
              </w:rPr>
              <w:t>2020</w:t>
            </w:r>
          </w:p>
        </w:tc>
        <w:tc>
          <w:tcPr>
            <w:tcW w:w="419" w:type="pct"/>
          </w:tcPr>
          <w:p w14:paraId="085C74B7" w14:textId="77777777" w:rsidR="00D337B5" w:rsidRPr="00CC7B3D" w:rsidRDefault="00D337B5" w:rsidP="005D4BD6">
            <w:pPr>
              <w:pStyle w:val="TableIn"/>
              <w:rPr>
                <w:b/>
                <w:bCs/>
                <w:lang w:eastAsia="zh-CN"/>
              </w:rPr>
            </w:pPr>
            <w:r w:rsidRPr="00CC7B3D">
              <w:rPr>
                <w:b/>
                <w:bCs/>
                <w:lang w:eastAsia="zh-CN"/>
              </w:rPr>
              <w:t>2021</w:t>
            </w:r>
          </w:p>
        </w:tc>
        <w:tc>
          <w:tcPr>
            <w:tcW w:w="416" w:type="pct"/>
          </w:tcPr>
          <w:p w14:paraId="5DF648D3" w14:textId="77777777" w:rsidR="00D337B5" w:rsidRPr="00CC7B3D" w:rsidRDefault="00D337B5" w:rsidP="005D4BD6">
            <w:pPr>
              <w:pStyle w:val="TableIn"/>
              <w:rPr>
                <w:b/>
                <w:bCs/>
                <w:lang w:eastAsia="zh-CN"/>
              </w:rPr>
            </w:pPr>
            <w:r w:rsidRPr="00CC7B3D">
              <w:rPr>
                <w:b/>
                <w:bCs/>
                <w:lang w:eastAsia="zh-CN"/>
              </w:rPr>
              <w:t>2022</w:t>
            </w:r>
          </w:p>
        </w:tc>
      </w:tr>
      <w:tr w:rsidR="00CC7B3D" w:rsidRPr="00CC7B3D" w14:paraId="48AC984B" w14:textId="77777777" w:rsidTr="005D4BD6">
        <w:trPr>
          <w:trHeight w:val="15"/>
        </w:trPr>
        <w:tc>
          <w:tcPr>
            <w:tcW w:w="760" w:type="pct"/>
          </w:tcPr>
          <w:p w14:paraId="6907AC21" w14:textId="77777777" w:rsidR="00D337B5" w:rsidRPr="00CC7B3D" w:rsidRDefault="00D337B5" w:rsidP="005D4BD6">
            <w:pPr>
              <w:pStyle w:val="TableIn"/>
              <w:rPr>
                <w:lang w:eastAsia="zh-CN"/>
              </w:rPr>
            </w:pPr>
            <w:r w:rsidRPr="00CC7B3D">
              <w:rPr>
                <w:lang w:eastAsia="zh-CN"/>
              </w:rPr>
              <w:t>Cả năm</w:t>
            </w:r>
          </w:p>
        </w:tc>
        <w:tc>
          <w:tcPr>
            <w:tcW w:w="419" w:type="pct"/>
          </w:tcPr>
          <w:p w14:paraId="66635490" w14:textId="77777777" w:rsidR="00D337B5" w:rsidRPr="00CC7B3D" w:rsidRDefault="00D337B5" w:rsidP="005D4BD6">
            <w:pPr>
              <w:pStyle w:val="TableIn"/>
              <w:rPr>
                <w:lang w:eastAsia="zh-CN"/>
              </w:rPr>
            </w:pPr>
            <w:r w:rsidRPr="00CC7B3D">
              <w:rPr>
                <w:lang w:eastAsia="zh-CN"/>
              </w:rPr>
              <w:t>1.545</w:t>
            </w:r>
          </w:p>
        </w:tc>
        <w:tc>
          <w:tcPr>
            <w:tcW w:w="419" w:type="pct"/>
          </w:tcPr>
          <w:p w14:paraId="0BB00BB5" w14:textId="77777777" w:rsidR="00D337B5" w:rsidRPr="00CC7B3D" w:rsidRDefault="00D337B5" w:rsidP="005D4BD6">
            <w:pPr>
              <w:pStyle w:val="TableIn"/>
              <w:rPr>
                <w:lang w:eastAsia="zh-CN"/>
              </w:rPr>
            </w:pPr>
            <w:r w:rsidRPr="00CC7B3D">
              <w:rPr>
                <w:lang w:eastAsia="zh-CN"/>
              </w:rPr>
              <w:t>1.869</w:t>
            </w:r>
          </w:p>
        </w:tc>
        <w:tc>
          <w:tcPr>
            <w:tcW w:w="419" w:type="pct"/>
          </w:tcPr>
          <w:p w14:paraId="7BBDC7BD" w14:textId="77777777" w:rsidR="00D337B5" w:rsidRPr="00CC7B3D" w:rsidRDefault="00D337B5" w:rsidP="005D4BD6">
            <w:pPr>
              <w:pStyle w:val="TableIn"/>
              <w:rPr>
                <w:lang w:eastAsia="zh-CN"/>
              </w:rPr>
            </w:pPr>
            <w:r w:rsidRPr="00CC7B3D">
              <w:rPr>
                <w:lang w:eastAsia="zh-CN"/>
              </w:rPr>
              <w:t>2039</w:t>
            </w:r>
          </w:p>
        </w:tc>
        <w:tc>
          <w:tcPr>
            <w:tcW w:w="385" w:type="pct"/>
          </w:tcPr>
          <w:p w14:paraId="3AA48536" w14:textId="77777777" w:rsidR="00D337B5" w:rsidRPr="00CC7B3D" w:rsidRDefault="00D337B5" w:rsidP="005D4BD6">
            <w:pPr>
              <w:pStyle w:val="TableIn"/>
              <w:rPr>
                <w:lang w:eastAsia="zh-CN"/>
              </w:rPr>
            </w:pPr>
            <w:r w:rsidRPr="00CC7B3D">
              <w:rPr>
                <w:lang w:eastAsia="zh-CN"/>
              </w:rPr>
              <w:t>1.744</w:t>
            </w:r>
          </w:p>
        </w:tc>
        <w:tc>
          <w:tcPr>
            <w:tcW w:w="419" w:type="pct"/>
          </w:tcPr>
          <w:p w14:paraId="549743A7" w14:textId="77777777" w:rsidR="00D337B5" w:rsidRPr="00CC7B3D" w:rsidRDefault="00D337B5" w:rsidP="005D4BD6">
            <w:pPr>
              <w:pStyle w:val="TableIn"/>
              <w:rPr>
                <w:lang w:eastAsia="zh-CN"/>
              </w:rPr>
            </w:pPr>
            <w:r w:rsidRPr="00CC7B3D">
              <w:rPr>
                <w:lang w:eastAsia="zh-CN"/>
              </w:rPr>
              <w:t>1.677</w:t>
            </w:r>
          </w:p>
        </w:tc>
        <w:tc>
          <w:tcPr>
            <w:tcW w:w="505" w:type="pct"/>
          </w:tcPr>
          <w:p w14:paraId="4A0B521B" w14:textId="77777777" w:rsidR="00D337B5" w:rsidRPr="00CC7B3D" w:rsidRDefault="00D337B5" w:rsidP="005D4BD6">
            <w:pPr>
              <w:pStyle w:val="TableIn"/>
              <w:rPr>
                <w:lang w:eastAsia="zh-CN"/>
              </w:rPr>
            </w:pPr>
            <w:r w:rsidRPr="00CC7B3D">
              <w:rPr>
                <w:lang w:eastAsia="zh-CN"/>
              </w:rPr>
              <w:t>1.804</w:t>
            </w:r>
          </w:p>
        </w:tc>
        <w:tc>
          <w:tcPr>
            <w:tcW w:w="419" w:type="pct"/>
          </w:tcPr>
          <w:p w14:paraId="2F59B9FD" w14:textId="77777777" w:rsidR="00D337B5" w:rsidRPr="00CC7B3D" w:rsidRDefault="00D337B5" w:rsidP="005D4BD6">
            <w:pPr>
              <w:pStyle w:val="TableIn"/>
              <w:rPr>
                <w:lang w:eastAsia="zh-CN"/>
              </w:rPr>
            </w:pPr>
            <w:r w:rsidRPr="00CC7B3D">
              <w:rPr>
                <w:lang w:eastAsia="zh-CN"/>
              </w:rPr>
              <w:t>2.100</w:t>
            </w:r>
          </w:p>
        </w:tc>
        <w:tc>
          <w:tcPr>
            <w:tcW w:w="419" w:type="pct"/>
          </w:tcPr>
          <w:p w14:paraId="2040F322" w14:textId="77777777" w:rsidR="00D337B5" w:rsidRPr="00CC7B3D" w:rsidRDefault="00D337B5" w:rsidP="005D4BD6">
            <w:pPr>
              <w:pStyle w:val="TableIn"/>
              <w:rPr>
                <w:lang w:eastAsia="zh-CN"/>
              </w:rPr>
            </w:pPr>
            <w:r w:rsidRPr="00CC7B3D">
              <w:rPr>
                <w:lang w:eastAsia="zh-CN"/>
              </w:rPr>
              <w:t>2.033</w:t>
            </w:r>
          </w:p>
        </w:tc>
        <w:tc>
          <w:tcPr>
            <w:tcW w:w="419" w:type="pct"/>
          </w:tcPr>
          <w:p w14:paraId="76BC191E" w14:textId="77777777" w:rsidR="00D337B5" w:rsidRPr="00CC7B3D" w:rsidRDefault="00D337B5" w:rsidP="005D4BD6">
            <w:pPr>
              <w:pStyle w:val="TableIn"/>
              <w:rPr>
                <w:lang w:eastAsia="zh-CN"/>
              </w:rPr>
            </w:pPr>
            <w:r w:rsidRPr="00CC7B3D">
              <w:rPr>
                <w:lang w:eastAsia="zh-CN"/>
              </w:rPr>
              <w:t>1.974</w:t>
            </w:r>
          </w:p>
        </w:tc>
        <w:tc>
          <w:tcPr>
            <w:tcW w:w="416" w:type="pct"/>
          </w:tcPr>
          <w:p w14:paraId="291C95D3" w14:textId="77777777" w:rsidR="00D337B5" w:rsidRPr="00CC7B3D" w:rsidRDefault="00D337B5" w:rsidP="005D4BD6">
            <w:pPr>
              <w:pStyle w:val="TableIn"/>
              <w:rPr>
                <w:lang w:eastAsia="zh-CN"/>
              </w:rPr>
            </w:pPr>
            <w:r w:rsidRPr="00CC7B3D">
              <w:rPr>
                <w:lang w:eastAsia="zh-CN"/>
              </w:rPr>
              <w:t>1.737</w:t>
            </w:r>
          </w:p>
        </w:tc>
      </w:tr>
      <w:tr w:rsidR="00CC7B3D" w:rsidRPr="00CC7B3D" w14:paraId="5F1AE32D" w14:textId="77777777" w:rsidTr="005D4BD6">
        <w:trPr>
          <w:trHeight w:val="15"/>
        </w:trPr>
        <w:tc>
          <w:tcPr>
            <w:tcW w:w="760" w:type="pct"/>
          </w:tcPr>
          <w:p w14:paraId="205B4A84" w14:textId="77777777" w:rsidR="00D337B5" w:rsidRPr="00CC7B3D" w:rsidRDefault="00D337B5" w:rsidP="005D4BD6">
            <w:pPr>
              <w:pStyle w:val="TableIn"/>
              <w:rPr>
                <w:lang w:eastAsia="zh-CN"/>
              </w:rPr>
            </w:pPr>
            <w:r w:rsidRPr="00CC7B3D">
              <w:rPr>
                <w:lang w:eastAsia="zh-CN"/>
              </w:rPr>
              <w:t>Tháng 1</w:t>
            </w:r>
          </w:p>
        </w:tc>
        <w:tc>
          <w:tcPr>
            <w:tcW w:w="419" w:type="pct"/>
          </w:tcPr>
          <w:p w14:paraId="6946788D" w14:textId="77777777" w:rsidR="00D337B5" w:rsidRPr="00CC7B3D" w:rsidRDefault="00D337B5" w:rsidP="005D4BD6">
            <w:pPr>
              <w:pStyle w:val="TableIn"/>
              <w:rPr>
                <w:lang w:eastAsia="zh-CN"/>
              </w:rPr>
            </w:pPr>
            <w:r w:rsidRPr="00CC7B3D">
              <w:rPr>
                <w:lang w:eastAsia="zh-CN"/>
              </w:rPr>
              <w:t>65</w:t>
            </w:r>
          </w:p>
        </w:tc>
        <w:tc>
          <w:tcPr>
            <w:tcW w:w="419" w:type="pct"/>
          </w:tcPr>
          <w:p w14:paraId="4F8BA7D1" w14:textId="77777777" w:rsidR="00D337B5" w:rsidRPr="00CC7B3D" w:rsidRDefault="00D337B5" w:rsidP="005D4BD6">
            <w:pPr>
              <w:pStyle w:val="TableIn"/>
              <w:rPr>
                <w:lang w:eastAsia="zh-CN"/>
              </w:rPr>
            </w:pPr>
            <w:r w:rsidRPr="00CC7B3D">
              <w:rPr>
                <w:lang w:eastAsia="zh-CN"/>
              </w:rPr>
              <w:t>117</w:t>
            </w:r>
          </w:p>
        </w:tc>
        <w:tc>
          <w:tcPr>
            <w:tcW w:w="419" w:type="pct"/>
          </w:tcPr>
          <w:p w14:paraId="3BB1DAA9" w14:textId="77777777" w:rsidR="00D337B5" w:rsidRPr="00CC7B3D" w:rsidRDefault="00D337B5" w:rsidP="005D4BD6">
            <w:pPr>
              <w:pStyle w:val="TableIn"/>
              <w:rPr>
                <w:lang w:eastAsia="zh-CN"/>
              </w:rPr>
            </w:pPr>
            <w:r w:rsidRPr="00CC7B3D">
              <w:rPr>
                <w:lang w:eastAsia="zh-CN"/>
              </w:rPr>
              <w:t>121</w:t>
            </w:r>
          </w:p>
        </w:tc>
        <w:tc>
          <w:tcPr>
            <w:tcW w:w="385" w:type="pct"/>
          </w:tcPr>
          <w:p w14:paraId="311E6827" w14:textId="77777777" w:rsidR="00D337B5" w:rsidRPr="00CC7B3D" w:rsidRDefault="00D337B5" w:rsidP="005D4BD6">
            <w:pPr>
              <w:pStyle w:val="TableIn"/>
              <w:rPr>
                <w:lang w:eastAsia="zh-CN"/>
              </w:rPr>
            </w:pPr>
            <w:r w:rsidRPr="00CC7B3D">
              <w:rPr>
                <w:lang w:eastAsia="zh-CN"/>
              </w:rPr>
              <w:t>38</w:t>
            </w:r>
          </w:p>
        </w:tc>
        <w:tc>
          <w:tcPr>
            <w:tcW w:w="419" w:type="pct"/>
          </w:tcPr>
          <w:p w14:paraId="768E6313" w14:textId="77777777" w:rsidR="00D337B5" w:rsidRPr="00CC7B3D" w:rsidRDefault="00D337B5" w:rsidP="005D4BD6">
            <w:pPr>
              <w:pStyle w:val="TableIn"/>
              <w:rPr>
                <w:lang w:eastAsia="zh-CN"/>
              </w:rPr>
            </w:pPr>
            <w:r w:rsidRPr="00CC7B3D">
              <w:rPr>
                <w:lang w:eastAsia="zh-CN"/>
              </w:rPr>
              <w:t>87.6</w:t>
            </w:r>
          </w:p>
        </w:tc>
        <w:tc>
          <w:tcPr>
            <w:tcW w:w="505" w:type="pct"/>
          </w:tcPr>
          <w:p w14:paraId="4F7BD7F9" w14:textId="77777777" w:rsidR="00D337B5" w:rsidRPr="00CC7B3D" w:rsidRDefault="00D337B5" w:rsidP="005D4BD6">
            <w:pPr>
              <w:pStyle w:val="TableIn"/>
              <w:rPr>
                <w:lang w:eastAsia="zh-CN"/>
              </w:rPr>
            </w:pPr>
            <w:r w:rsidRPr="00CC7B3D">
              <w:rPr>
                <w:lang w:eastAsia="zh-CN"/>
              </w:rPr>
              <w:t>35</w:t>
            </w:r>
          </w:p>
        </w:tc>
        <w:tc>
          <w:tcPr>
            <w:tcW w:w="419" w:type="pct"/>
          </w:tcPr>
          <w:p w14:paraId="5D193FE6" w14:textId="77777777" w:rsidR="00D337B5" w:rsidRPr="00CC7B3D" w:rsidRDefault="00D337B5" w:rsidP="005D4BD6">
            <w:pPr>
              <w:pStyle w:val="TableIn"/>
              <w:rPr>
                <w:lang w:eastAsia="zh-CN"/>
              </w:rPr>
            </w:pPr>
            <w:r w:rsidRPr="00CC7B3D">
              <w:rPr>
                <w:lang w:eastAsia="zh-CN"/>
              </w:rPr>
              <w:t>76</w:t>
            </w:r>
          </w:p>
        </w:tc>
        <w:tc>
          <w:tcPr>
            <w:tcW w:w="419" w:type="pct"/>
          </w:tcPr>
          <w:p w14:paraId="2CB54F98" w14:textId="77777777" w:rsidR="00D337B5" w:rsidRPr="00CC7B3D" w:rsidRDefault="00D337B5" w:rsidP="005D4BD6">
            <w:pPr>
              <w:pStyle w:val="TableIn"/>
              <w:rPr>
                <w:lang w:eastAsia="zh-CN"/>
              </w:rPr>
            </w:pPr>
            <w:r w:rsidRPr="00CC7B3D">
              <w:rPr>
                <w:lang w:eastAsia="zh-CN"/>
              </w:rPr>
              <w:t>172</w:t>
            </w:r>
          </w:p>
        </w:tc>
        <w:tc>
          <w:tcPr>
            <w:tcW w:w="419" w:type="pct"/>
          </w:tcPr>
          <w:p w14:paraId="42BB496B" w14:textId="77777777" w:rsidR="00D337B5" w:rsidRPr="00CC7B3D" w:rsidRDefault="00D337B5" w:rsidP="005D4BD6">
            <w:pPr>
              <w:pStyle w:val="TableIn"/>
              <w:rPr>
                <w:lang w:eastAsia="zh-CN"/>
              </w:rPr>
            </w:pPr>
            <w:r w:rsidRPr="00CC7B3D">
              <w:rPr>
                <w:lang w:eastAsia="zh-CN"/>
              </w:rPr>
              <w:t>63</w:t>
            </w:r>
          </w:p>
        </w:tc>
        <w:tc>
          <w:tcPr>
            <w:tcW w:w="416" w:type="pct"/>
          </w:tcPr>
          <w:p w14:paraId="25FC677D" w14:textId="77777777" w:rsidR="00D337B5" w:rsidRPr="00CC7B3D" w:rsidRDefault="00D337B5" w:rsidP="005D4BD6">
            <w:pPr>
              <w:pStyle w:val="TableIn"/>
              <w:rPr>
                <w:lang w:eastAsia="zh-CN"/>
              </w:rPr>
            </w:pPr>
            <w:r w:rsidRPr="00CC7B3D">
              <w:rPr>
                <w:lang w:eastAsia="zh-CN"/>
              </w:rPr>
              <w:t>114</w:t>
            </w:r>
          </w:p>
        </w:tc>
      </w:tr>
      <w:tr w:rsidR="00CC7B3D" w:rsidRPr="00CC7B3D" w14:paraId="26A3B49F" w14:textId="77777777" w:rsidTr="005D4BD6">
        <w:trPr>
          <w:trHeight w:val="15"/>
        </w:trPr>
        <w:tc>
          <w:tcPr>
            <w:tcW w:w="760" w:type="pct"/>
          </w:tcPr>
          <w:p w14:paraId="258A1B1A" w14:textId="77777777" w:rsidR="00D337B5" w:rsidRPr="00CC7B3D" w:rsidRDefault="00D337B5" w:rsidP="005D4BD6">
            <w:pPr>
              <w:pStyle w:val="TableIn"/>
              <w:rPr>
                <w:lang w:eastAsia="zh-CN"/>
              </w:rPr>
            </w:pPr>
            <w:r w:rsidRPr="00CC7B3D">
              <w:rPr>
                <w:lang w:eastAsia="zh-CN"/>
              </w:rPr>
              <w:t>Tháng 2</w:t>
            </w:r>
          </w:p>
        </w:tc>
        <w:tc>
          <w:tcPr>
            <w:tcW w:w="419" w:type="pct"/>
          </w:tcPr>
          <w:p w14:paraId="3E3E818C" w14:textId="77777777" w:rsidR="00D337B5" w:rsidRPr="00CC7B3D" w:rsidRDefault="00D337B5" w:rsidP="005D4BD6">
            <w:pPr>
              <w:pStyle w:val="TableIn"/>
              <w:rPr>
                <w:lang w:eastAsia="zh-CN"/>
              </w:rPr>
            </w:pPr>
            <w:r w:rsidRPr="00CC7B3D">
              <w:rPr>
                <w:lang w:eastAsia="zh-CN"/>
              </w:rPr>
              <w:t>86</w:t>
            </w:r>
          </w:p>
        </w:tc>
        <w:tc>
          <w:tcPr>
            <w:tcW w:w="419" w:type="pct"/>
          </w:tcPr>
          <w:p w14:paraId="7EFCAE2C" w14:textId="77777777" w:rsidR="00D337B5" w:rsidRPr="00CC7B3D" w:rsidRDefault="00D337B5" w:rsidP="005D4BD6">
            <w:pPr>
              <w:pStyle w:val="TableIn"/>
              <w:rPr>
                <w:lang w:eastAsia="zh-CN"/>
              </w:rPr>
            </w:pPr>
            <w:r w:rsidRPr="00CC7B3D">
              <w:rPr>
                <w:lang w:eastAsia="zh-CN"/>
              </w:rPr>
              <w:t>98</w:t>
            </w:r>
          </w:p>
        </w:tc>
        <w:tc>
          <w:tcPr>
            <w:tcW w:w="419" w:type="pct"/>
          </w:tcPr>
          <w:p w14:paraId="3EB2D7C7" w14:textId="77777777" w:rsidR="00D337B5" w:rsidRPr="00CC7B3D" w:rsidRDefault="00D337B5" w:rsidP="005D4BD6">
            <w:pPr>
              <w:pStyle w:val="TableIn"/>
              <w:rPr>
                <w:lang w:eastAsia="zh-CN"/>
              </w:rPr>
            </w:pPr>
            <w:r w:rsidRPr="00CC7B3D">
              <w:rPr>
                <w:lang w:eastAsia="zh-CN"/>
              </w:rPr>
              <w:t>99</w:t>
            </w:r>
          </w:p>
        </w:tc>
        <w:tc>
          <w:tcPr>
            <w:tcW w:w="385" w:type="pct"/>
          </w:tcPr>
          <w:p w14:paraId="6E0CC8A1" w14:textId="77777777" w:rsidR="00D337B5" w:rsidRPr="00CC7B3D" w:rsidRDefault="00D337B5" w:rsidP="005D4BD6">
            <w:pPr>
              <w:pStyle w:val="TableIn"/>
              <w:rPr>
                <w:lang w:eastAsia="zh-CN"/>
              </w:rPr>
            </w:pPr>
            <w:r w:rsidRPr="00CC7B3D">
              <w:rPr>
                <w:lang w:eastAsia="zh-CN"/>
              </w:rPr>
              <w:t>71</w:t>
            </w:r>
          </w:p>
        </w:tc>
        <w:tc>
          <w:tcPr>
            <w:tcW w:w="419" w:type="pct"/>
          </w:tcPr>
          <w:p w14:paraId="7B79B26F" w14:textId="77777777" w:rsidR="00D337B5" w:rsidRPr="00CC7B3D" w:rsidRDefault="00D337B5" w:rsidP="005D4BD6">
            <w:pPr>
              <w:pStyle w:val="TableIn"/>
              <w:rPr>
                <w:lang w:eastAsia="zh-CN"/>
              </w:rPr>
            </w:pPr>
            <w:r w:rsidRPr="00CC7B3D">
              <w:rPr>
                <w:lang w:eastAsia="zh-CN"/>
              </w:rPr>
              <w:t>94.6</w:t>
            </w:r>
          </w:p>
        </w:tc>
        <w:tc>
          <w:tcPr>
            <w:tcW w:w="505" w:type="pct"/>
          </w:tcPr>
          <w:p w14:paraId="06BF4689" w14:textId="77777777" w:rsidR="00D337B5" w:rsidRPr="00CC7B3D" w:rsidRDefault="00D337B5" w:rsidP="005D4BD6">
            <w:pPr>
              <w:pStyle w:val="TableIn"/>
              <w:rPr>
                <w:lang w:eastAsia="zh-CN"/>
              </w:rPr>
            </w:pPr>
            <w:r w:rsidRPr="00CC7B3D">
              <w:rPr>
                <w:lang w:eastAsia="zh-CN"/>
              </w:rPr>
              <w:t>67</w:t>
            </w:r>
          </w:p>
        </w:tc>
        <w:tc>
          <w:tcPr>
            <w:tcW w:w="419" w:type="pct"/>
          </w:tcPr>
          <w:p w14:paraId="7301B322" w14:textId="77777777" w:rsidR="00D337B5" w:rsidRPr="00CC7B3D" w:rsidRDefault="00D337B5" w:rsidP="005D4BD6">
            <w:pPr>
              <w:pStyle w:val="TableIn"/>
              <w:rPr>
                <w:lang w:eastAsia="zh-CN"/>
              </w:rPr>
            </w:pPr>
            <w:r w:rsidRPr="00CC7B3D">
              <w:rPr>
                <w:lang w:eastAsia="zh-CN"/>
              </w:rPr>
              <w:t>178</w:t>
            </w:r>
          </w:p>
        </w:tc>
        <w:tc>
          <w:tcPr>
            <w:tcW w:w="419" w:type="pct"/>
          </w:tcPr>
          <w:p w14:paraId="2342167D" w14:textId="77777777" w:rsidR="00D337B5" w:rsidRPr="00CC7B3D" w:rsidRDefault="00D337B5" w:rsidP="005D4BD6">
            <w:pPr>
              <w:pStyle w:val="TableIn"/>
              <w:rPr>
                <w:lang w:eastAsia="zh-CN"/>
              </w:rPr>
            </w:pPr>
            <w:r w:rsidRPr="00CC7B3D">
              <w:rPr>
                <w:lang w:eastAsia="zh-CN"/>
              </w:rPr>
              <w:t>185</w:t>
            </w:r>
          </w:p>
        </w:tc>
        <w:tc>
          <w:tcPr>
            <w:tcW w:w="419" w:type="pct"/>
          </w:tcPr>
          <w:p w14:paraId="39658C0F" w14:textId="77777777" w:rsidR="00D337B5" w:rsidRPr="00CC7B3D" w:rsidRDefault="00D337B5" w:rsidP="005D4BD6">
            <w:pPr>
              <w:pStyle w:val="TableIn"/>
              <w:rPr>
                <w:lang w:eastAsia="zh-CN"/>
              </w:rPr>
            </w:pPr>
            <w:r w:rsidRPr="00CC7B3D">
              <w:rPr>
                <w:lang w:eastAsia="zh-CN"/>
              </w:rPr>
              <w:t>172</w:t>
            </w:r>
          </w:p>
        </w:tc>
        <w:tc>
          <w:tcPr>
            <w:tcW w:w="416" w:type="pct"/>
          </w:tcPr>
          <w:p w14:paraId="07BADC57" w14:textId="77777777" w:rsidR="00D337B5" w:rsidRPr="00CC7B3D" w:rsidRDefault="00D337B5" w:rsidP="005D4BD6">
            <w:pPr>
              <w:pStyle w:val="TableIn"/>
              <w:rPr>
                <w:lang w:eastAsia="zh-CN"/>
              </w:rPr>
            </w:pPr>
            <w:r w:rsidRPr="00CC7B3D">
              <w:rPr>
                <w:lang w:eastAsia="zh-CN"/>
              </w:rPr>
              <w:t>25</w:t>
            </w:r>
          </w:p>
        </w:tc>
      </w:tr>
      <w:tr w:rsidR="00CC7B3D" w:rsidRPr="00CC7B3D" w14:paraId="7E76270E" w14:textId="77777777" w:rsidTr="005D4BD6">
        <w:trPr>
          <w:trHeight w:val="15"/>
        </w:trPr>
        <w:tc>
          <w:tcPr>
            <w:tcW w:w="760" w:type="pct"/>
          </w:tcPr>
          <w:p w14:paraId="71550862" w14:textId="77777777" w:rsidR="00D337B5" w:rsidRPr="00CC7B3D" w:rsidRDefault="00D337B5" w:rsidP="005D4BD6">
            <w:pPr>
              <w:pStyle w:val="TableIn"/>
              <w:rPr>
                <w:lang w:eastAsia="zh-CN"/>
              </w:rPr>
            </w:pPr>
            <w:r w:rsidRPr="00CC7B3D">
              <w:rPr>
                <w:lang w:eastAsia="zh-CN"/>
              </w:rPr>
              <w:t>Tháng 3</w:t>
            </w:r>
          </w:p>
        </w:tc>
        <w:tc>
          <w:tcPr>
            <w:tcW w:w="419" w:type="pct"/>
          </w:tcPr>
          <w:p w14:paraId="662F8286" w14:textId="77777777" w:rsidR="00D337B5" w:rsidRPr="00CC7B3D" w:rsidRDefault="00D337B5" w:rsidP="005D4BD6">
            <w:pPr>
              <w:pStyle w:val="TableIn"/>
              <w:rPr>
                <w:lang w:eastAsia="zh-CN"/>
              </w:rPr>
            </w:pPr>
            <w:r w:rsidRPr="00CC7B3D">
              <w:rPr>
                <w:lang w:eastAsia="zh-CN"/>
              </w:rPr>
              <w:t>136</w:t>
            </w:r>
          </w:p>
        </w:tc>
        <w:tc>
          <w:tcPr>
            <w:tcW w:w="419" w:type="pct"/>
          </w:tcPr>
          <w:p w14:paraId="47AF3050" w14:textId="77777777" w:rsidR="00D337B5" w:rsidRPr="00CC7B3D" w:rsidRDefault="00D337B5" w:rsidP="005D4BD6">
            <w:pPr>
              <w:pStyle w:val="TableIn"/>
              <w:rPr>
                <w:lang w:eastAsia="zh-CN"/>
              </w:rPr>
            </w:pPr>
            <w:r w:rsidRPr="00CC7B3D">
              <w:rPr>
                <w:lang w:eastAsia="zh-CN"/>
              </w:rPr>
              <w:t>91</w:t>
            </w:r>
          </w:p>
        </w:tc>
        <w:tc>
          <w:tcPr>
            <w:tcW w:w="419" w:type="pct"/>
          </w:tcPr>
          <w:p w14:paraId="26DD3A8A" w14:textId="77777777" w:rsidR="00D337B5" w:rsidRPr="00CC7B3D" w:rsidRDefault="00D337B5" w:rsidP="005D4BD6">
            <w:pPr>
              <w:pStyle w:val="TableIn"/>
              <w:rPr>
                <w:lang w:eastAsia="zh-CN"/>
              </w:rPr>
            </w:pPr>
            <w:r w:rsidRPr="00CC7B3D">
              <w:rPr>
                <w:lang w:eastAsia="zh-CN"/>
              </w:rPr>
              <w:t>59</w:t>
            </w:r>
          </w:p>
        </w:tc>
        <w:tc>
          <w:tcPr>
            <w:tcW w:w="385" w:type="pct"/>
          </w:tcPr>
          <w:p w14:paraId="101B92EF" w14:textId="77777777" w:rsidR="00D337B5" w:rsidRPr="00CC7B3D" w:rsidRDefault="00D337B5" w:rsidP="005D4BD6">
            <w:pPr>
              <w:pStyle w:val="TableIn"/>
              <w:rPr>
                <w:lang w:eastAsia="zh-CN"/>
              </w:rPr>
            </w:pPr>
            <w:r w:rsidRPr="00CC7B3D">
              <w:rPr>
                <w:lang w:eastAsia="zh-CN"/>
              </w:rPr>
              <w:t>102</w:t>
            </w:r>
          </w:p>
        </w:tc>
        <w:tc>
          <w:tcPr>
            <w:tcW w:w="419" w:type="pct"/>
          </w:tcPr>
          <w:p w14:paraId="0CE0834A" w14:textId="77777777" w:rsidR="00D337B5" w:rsidRPr="00CC7B3D" w:rsidRDefault="00D337B5" w:rsidP="005D4BD6">
            <w:pPr>
              <w:pStyle w:val="TableIn"/>
              <w:rPr>
                <w:lang w:eastAsia="zh-CN"/>
              </w:rPr>
            </w:pPr>
            <w:r w:rsidRPr="00CC7B3D">
              <w:rPr>
                <w:lang w:eastAsia="zh-CN"/>
              </w:rPr>
              <w:t>114</w:t>
            </w:r>
          </w:p>
        </w:tc>
        <w:tc>
          <w:tcPr>
            <w:tcW w:w="505" w:type="pct"/>
          </w:tcPr>
          <w:p w14:paraId="1C1964A8" w14:textId="77777777" w:rsidR="00D337B5" w:rsidRPr="00CC7B3D" w:rsidRDefault="00D337B5" w:rsidP="005D4BD6">
            <w:pPr>
              <w:pStyle w:val="TableIn"/>
              <w:rPr>
                <w:lang w:eastAsia="zh-CN"/>
              </w:rPr>
            </w:pPr>
            <w:r w:rsidRPr="00CC7B3D">
              <w:rPr>
                <w:lang w:eastAsia="zh-CN"/>
              </w:rPr>
              <w:t>123</w:t>
            </w:r>
          </w:p>
        </w:tc>
        <w:tc>
          <w:tcPr>
            <w:tcW w:w="419" w:type="pct"/>
          </w:tcPr>
          <w:p w14:paraId="15375268" w14:textId="77777777" w:rsidR="00D337B5" w:rsidRPr="00CC7B3D" w:rsidRDefault="00D337B5" w:rsidP="005D4BD6">
            <w:pPr>
              <w:pStyle w:val="TableIn"/>
              <w:rPr>
                <w:lang w:eastAsia="zh-CN"/>
              </w:rPr>
            </w:pPr>
            <w:r w:rsidRPr="00CC7B3D">
              <w:rPr>
                <w:lang w:eastAsia="zh-CN"/>
              </w:rPr>
              <w:t>139</w:t>
            </w:r>
          </w:p>
        </w:tc>
        <w:tc>
          <w:tcPr>
            <w:tcW w:w="419" w:type="pct"/>
          </w:tcPr>
          <w:p w14:paraId="06611D4D" w14:textId="77777777" w:rsidR="00D337B5" w:rsidRPr="00CC7B3D" w:rsidRDefault="00D337B5" w:rsidP="005D4BD6">
            <w:pPr>
              <w:pStyle w:val="TableIn"/>
              <w:rPr>
                <w:lang w:eastAsia="zh-CN"/>
              </w:rPr>
            </w:pPr>
            <w:r w:rsidRPr="00CC7B3D">
              <w:rPr>
                <w:lang w:eastAsia="zh-CN"/>
              </w:rPr>
              <w:t>149</w:t>
            </w:r>
          </w:p>
        </w:tc>
        <w:tc>
          <w:tcPr>
            <w:tcW w:w="419" w:type="pct"/>
          </w:tcPr>
          <w:p w14:paraId="56ADCB51" w14:textId="77777777" w:rsidR="00D337B5" w:rsidRPr="00CC7B3D" w:rsidRDefault="00D337B5" w:rsidP="005D4BD6">
            <w:pPr>
              <w:pStyle w:val="TableIn"/>
              <w:rPr>
                <w:lang w:eastAsia="zh-CN"/>
              </w:rPr>
            </w:pPr>
            <w:r w:rsidRPr="00CC7B3D">
              <w:rPr>
                <w:lang w:eastAsia="zh-CN"/>
              </w:rPr>
              <w:t>129</w:t>
            </w:r>
          </w:p>
        </w:tc>
        <w:tc>
          <w:tcPr>
            <w:tcW w:w="416" w:type="pct"/>
          </w:tcPr>
          <w:p w14:paraId="645DD30B" w14:textId="77777777" w:rsidR="00D337B5" w:rsidRPr="00CC7B3D" w:rsidRDefault="00D337B5" w:rsidP="005D4BD6">
            <w:pPr>
              <w:pStyle w:val="TableIn"/>
              <w:rPr>
                <w:lang w:eastAsia="zh-CN"/>
              </w:rPr>
            </w:pPr>
            <w:r w:rsidRPr="00CC7B3D">
              <w:rPr>
                <w:lang w:eastAsia="zh-CN"/>
              </w:rPr>
              <w:t>128</w:t>
            </w:r>
          </w:p>
        </w:tc>
      </w:tr>
      <w:tr w:rsidR="00CC7B3D" w:rsidRPr="00CC7B3D" w14:paraId="3E9468FD" w14:textId="77777777" w:rsidTr="005D4BD6">
        <w:trPr>
          <w:trHeight w:val="15"/>
        </w:trPr>
        <w:tc>
          <w:tcPr>
            <w:tcW w:w="760" w:type="pct"/>
          </w:tcPr>
          <w:p w14:paraId="15C55107" w14:textId="77777777" w:rsidR="00D337B5" w:rsidRPr="00CC7B3D" w:rsidRDefault="00D337B5" w:rsidP="005D4BD6">
            <w:pPr>
              <w:pStyle w:val="TableIn"/>
              <w:rPr>
                <w:lang w:eastAsia="zh-CN"/>
              </w:rPr>
            </w:pPr>
            <w:r w:rsidRPr="00CC7B3D">
              <w:rPr>
                <w:lang w:eastAsia="zh-CN"/>
              </w:rPr>
              <w:t>Tháng 4</w:t>
            </w:r>
          </w:p>
        </w:tc>
        <w:tc>
          <w:tcPr>
            <w:tcW w:w="419" w:type="pct"/>
          </w:tcPr>
          <w:p w14:paraId="4DC246A5" w14:textId="77777777" w:rsidR="00D337B5" w:rsidRPr="00CC7B3D" w:rsidRDefault="00D337B5" w:rsidP="005D4BD6">
            <w:pPr>
              <w:pStyle w:val="TableIn"/>
              <w:rPr>
                <w:lang w:eastAsia="zh-CN"/>
              </w:rPr>
            </w:pPr>
            <w:r w:rsidRPr="00CC7B3D">
              <w:rPr>
                <w:lang w:eastAsia="zh-CN"/>
              </w:rPr>
              <w:t>149</w:t>
            </w:r>
          </w:p>
        </w:tc>
        <w:tc>
          <w:tcPr>
            <w:tcW w:w="419" w:type="pct"/>
          </w:tcPr>
          <w:p w14:paraId="311CFE43" w14:textId="77777777" w:rsidR="00D337B5" w:rsidRPr="00CC7B3D" w:rsidRDefault="00D337B5" w:rsidP="005D4BD6">
            <w:pPr>
              <w:pStyle w:val="TableIn"/>
              <w:rPr>
                <w:lang w:eastAsia="zh-CN"/>
              </w:rPr>
            </w:pPr>
            <w:r w:rsidRPr="00CC7B3D">
              <w:rPr>
                <w:lang w:eastAsia="zh-CN"/>
              </w:rPr>
              <w:t>177</w:t>
            </w:r>
          </w:p>
        </w:tc>
        <w:tc>
          <w:tcPr>
            <w:tcW w:w="419" w:type="pct"/>
          </w:tcPr>
          <w:p w14:paraId="40530D68" w14:textId="77777777" w:rsidR="00D337B5" w:rsidRPr="00CC7B3D" w:rsidRDefault="00D337B5" w:rsidP="005D4BD6">
            <w:pPr>
              <w:pStyle w:val="TableIn"/>
              <w:rPr>
                <w:lang w:eastAsia="zh-CN"/>
              </w:rPr>
            </w:pPr>
            <w:r w:rsidRPr="00CC7B3D">
              <w:rPr>
                <w:lang w:eastAsia="zh-CN"/>
              </w:rPr>
              <w:t>202</w:t>
            </w:r>
          </w:p>
        </w:tc>
        <w:tc>
          <w:tcPr>
            <w:tcW w:w="385" w:type="pct"/>
          </w:tcPr>
          <w:p w14:paraId="4D362A0B" w14:textId="77777777" w:rsidR="00D337B5" w:rsidRPr="00CC7B3D" w:rsidRDefault="00D337B5" w:rsidP="005D4BD6">
            <w:pPr>
              <w:pStyle w:val="TableIn"/>
              <w:rPr>
                <w:lang w:eastAsia="zh-CN"/>
              </w:rPr>
            </w:pPr>
            <w:r w:rsidRPr="00CC7B3D">
              <w:rPr>
                <w:lang w:eastAsia="zh-CN"/>
              </w:rPr>
              <w:t>192</w:t>
            </w:r>
          </w:p>
        </w:tc>
        <w:tc>
          <w:tcPr>
            <w:tcW w:w="419" w:type="pct"/>
          </w:tcPr>
          <w:p w14:paraId="31F7CAFA" w14:textId="77777777" w:rsidR="00D337B5" w:rsidRPr="00CC7B3D" w:rsidRDefault="00D337B5" w:rsidP="005D4BD6">
            <w:pPr>
              <w:pStyle w:val="TableIn"/>
              <w:rPr>
                <w:lang w:eastAsia="zh-CN"/>
              </w:rPr>
            </w:pPr>
            <w:r w:rsidRPr="00CC7B3D">
              <w:rPr>
                <w:lang w:eastAsia="zh-CN"/>
              </w:rPr>
              <w:t>173.9</w:t>
            </w:r>
          </w:p>
        </w:tc>
        <w:tc>
          <w:tcPr>
            <w:tcW w:w="505" w:type="pct"/>
          </w:tcPr>
          <w:p w14:paraId="0A32B0A4" w14:textId="77777777" w:rsidR="00D337B5" w:rsidRPr="00CC7B3D" w:rsidRDefault="00D337B5" w:rsidP="005D4BD6">
            <w:pPr>
              <w:pStyle w:val="TableIn"/>
              <w:rPr>
                <w:lang w:eastAsia="zh-CN"/>
              </w:rPr>
            </w:pPr>
            <w:r w:rsidRPr="00CC7B3D">
              <w:rPr>
                <w:lang w:eastAsia="zh-CN"/>
              </w:rPr>
              <w:t>175</w:t>
            </w:r>
          </w:p>
        </w:tc>
        <w:tc>
          <w:tcPr>
            <w:tcW w:w="419" w:type="pct"/>
          </w:tcPr>
          <w:p w14:paraId="55AF328F" w14:textId="77777777" w:rsidR="00D337B5" w:rsidRPr="00CC7B3D" w:rsidRDefault="00D337B5" w:rsidP="005D4BD6">
            <w:pPr>
              <w:pStyle w:val="TableIn"/>
              <w:rPr>
                <w:lang w:eastAsia="zh-CN"/>
              </w:rPr>
            </w:pPr>
            <w:r w:rsidRPr="00CC7B3D">
              <w:rPr>
                <w:lang w:eastAsia="zh-CN"/>
              </w:rPr>
              <w:t>239</w:t>
            </w:r>
          </w:p>
        </w:tc>
        <w:tc>
          <w:tcPr>
            <w:tcW w:w="419" w:type="pct"/>
          </w:tcPr>
          <w:p w14:paraId="3D336D85" w14:textId="77777777" w:rsidR="00D337B5" w:rsidRPr="00CC7B3D" w:rsidRDefault="00D337B5" w:rsidP="005D4BD6">
            <w:pPr>
              <w:pStyle w:val="TableIn"/>
              <w:rPr>
                <w:lang w:eastAsia="zh-CN"/>
              </w:rPr>
            </w:pPr>
            <w:r w:rsidRPr="00CC7B3D">
              <w:rPr>
                <w:lang w:eastAsia="zh-CN"/>
              </w:rPr>
              <w:t>120</w:t>
            </w:r>
          </w:p>
        </w:tc>
        <w:tc>
          <w:tcPr>
            <w:tcW w:w="419" w:type="pct"/>
          </w:tcPr>
          <w:p w14:paraId="78FD4B6C" w14:textId="77777777" w:rsidR="00D337B5" w:rsidRPr="00CC7B3D" w:rsidRDefault="00D337B5" w:rsidP="005D4BD6">
            <w:pPr>
              <w:pStyle w:val="TableIn"/>
              <w:rPr>
                <w:lang w:eastAsia="zh-CN"/>
              </w:rPr>
            </w:pPr>
            <w:r w:rsidRPr="00CC7B3D">
              <w:rPr>
                <w:lang w:eastAsia="zh-CN"/>
              </w:rPr>
              <w:t>210</w:t>
            </w:r>
          </w:p>
        </w:tc>
        <w:tc>
          <w:tcPr>
            <w:tcW w:w="416" w:type="pct"/>
          </w:tcPr>
          <w:p w14:paraId="284372B6" w14:textId="77777777" w:rsidR="00D337B5" w:rsidRPr="00CC7B3D" w:rsidRDefault="00D337B5" w:rsidP="005D4BD6">
            <w:pPr>
              <w:pStyle w:val="TableIn"/>
              <w:rPr>
                <w:lang w:eastAsia="zh-CN"/>
              </w:rPr>
            </w:pPr>
            <w:r w:rsidRPr="00CC7B3D">
              <w:rPr>
                <w:lang w:eastAsia="zh-CN"/>
              </w:rPr>
              <w:t>163</w:t>
            </w:r>
          </w:p>
        </w:tc>
      </w:tr>
      <w:tr w:rsidR="00CC7B3D" w:rsidRPr="00CC7B3D" w14:paraId="3B9C5E1E" w14:textId="77777777" w:rsidTr="005D4BD6">
        <w:trPr>
          <w:trHeight w:val="15"/>
        </w:trPr>
        <w:tc>
          <w:tcPr>
            <w:tcW w:w="760" w:type="pct"/>
          </w:tcPr>
          <w:p w14:paraId="5E8C8694" w14:textId="77777777" w:rsidR="00D337B5" w:rsidRPr="00CC7B3D" w:rsidRDefault="00D337B5" w:rsidP="005D4BD6">
            <w:pPr>
              <w:pStyle w:val="TableIn"/>
              <w:rPr>
                <w:lang w:eastAsia="zh-CN"/>
              </w:rPr>
            </w:pPr>
            <w:r w:rsidRPr="00CC7B3D">
              <w:rPr>
                <w:lang w:eastAsia="zh-CN"/>
              </w:rPr>
              <w:t>Tháng 5</w:t>
            </w:r>
          </w:p>
        </w:tc>
        <w:tc>
          <w:tcPr>
            <w:tcW w:w="419" w:type="pct"/>
          </w:tcPr>
          <w:p w14:paraId="5013BF58" w14:textId="77777777" w:rsidR="00D337B5" w:rsidRPr="00CC7B3D" w:rsidRDefault="00D337B5" w:rsidP="005D4BD6">
            <w:pPr>
              <w:pStyle w:val="TableIn"/>
              <w:rPr>
                <w:lang w:eastAsia="zh-CN"/>
              </w:rPr>
            </w:pPr>
            <w:r w:rsidRPr="00CC7B3D">
              <w:rPr>
                <w:lang w:eastAsia="zh-CN"/>
              </w:rPr>
              <w:t>241</w:t>
            </w:r>
          </w:p>
        </w:tc>
        <w:tc>
          <w:tcPr>
            <w:tcW w:w="419" w:type="pct"/>
          </w:tcPr>
          <w:p w14:paraId="20A07C2C" w14:textId="77777777" w:rsidR="00D337B5" w:rsidRPr="00CC7B3D" w:rsidRDefault="00D337B5" w:rsidP="005D4BD6">
            <w:pPr>
              <w:pStyle w:val="TableIn"/>
              <w:rPr>
                <w:lang w:eastAsia="zh-CN"/>
              </w:rPr>
            </w:pPr>
            <w:r w:rsidRPr="00CC7B3D">
              <w:rPr>
                <w:lang w:eastAsia="zh-CN"/>
              </w:rPr>
              <w:t>269</w:t>
            </w:r>
          </w:p>
        </w:tc>
        <w:tc>
          <w:tcPr>
            <w:tcW w:w="419" w:type="pct"/>
          </w:tcPr>
          <w:p w14:paraId="47C8585C" w14:textId="77777777" w:rsidR="00D337B5" w:rsidRPr="00CC7B3D" w:rsidRDefault="00D337B5" w:rsidP="005D4BD6">
            <w:pPr>
              <w:pStyle w:val="TableIn"/>
              <w:rPr>
                <w:lang w:eastAsia="zh-CN"/>
              </w:rPr>
            </w:pPr>
            <w:r w:rsidRPr="00CC7B3D">
              <w:rPr>
                <w:lang w:eastAsia="zh-CN"/>
              </w:rPr>
              <w:t>295</w:t>
            </w:r>
          </w:p>
        </w:tc>
        <w:tc>
          <w:tcPr>
            <w:tcW w:w="385" w:type="pct"/>
          </w:tcPr>
          <w:p w14:paraId="6BF299FC" w14:textId="77777777" w:rsidR="00D337B5" w:rsidRPr="00CC7B3D" w:rsidRDefault="00D337B5" w:rsidP="005D4BD6">
            <w:pPr>
              <w:pStyle w:val="TableIn"/>
              <w:rPr>
                <w:lang w:eastAsia="zh-CN"/>
              </w:rPr>
            </w:pPr>
            <w:r w:rsidRPr="00CC7B3D">
              <w:rPr>
                <w:lang w:eastAsia="zh-CN"/>
              </w:rPr>
              <w:t>250</w:t>
            </w:r>
          </w:p>
        </w:tc>
        <w:tc>
          <w:tcPr>
            <w:tcW w:w="419" w:type="pct"/>
          </w:tcPr>
          <w:p w14:paraId="550A4D36" w14:textId="77777777" w:rsidR="00D337B5" w:rsidRPr="00CC7B3D" w:rsidRDefault="00D337B5" w:rsidP="005D4BD6">
            <w:pPr>
              <w:pStyle w:val="TableIn"/>
              <w:rPr>
                <w:lang w:eastAsia="zh-CN"/>
              </w:rPr>
            </w:pPr>
            <w:r w:rsidRPr="00CC7B3D">
              <w:rPr>
                <w:lang w:eastAsia="zh-CN"/>
              </w:rPr>
              <w:t>174</w:t>
            </w:r>
          </w:p>
        </w:tc>
        <w:tc>
          <w:tcPr>
            <w:tcW w:w="505" w:type="pct"/>
          </w:tcPr>
          <w:p w14:paraId="0740E36B" w14:textId="77777777" w:rsidR="00D337B5" w:rsidRPr="00CC7B3D" w:rsidRDefault="00D337B5" w:rsidP="005D4BD6">
            <w:pPr>
              <w:pStyle w:val="TableIn"/>
              <w:rPr>
                <w:lang w:eastAsia="zh-CN"/>
              </w:rPr>
            </w:pPr>
            <w:r w:rsidRPr="00CC7B3D">
              <w:rPr>
                <w:lang w:eastAsia="zh-CN"/>
              </w:rPr>
              <w:t>272</w:t>
            </w:r>
          </w:p>
        </w:tc>
        <w:tc>
          <w:tcPr>
            <w:tcW w:w="419" w:type="pct"/>
          </w:tcPr>
          <w:p w14:paraId="5F612855" w14:textId="77777777" w:rsidR="00D337B5" w:rsidRPr="00CC7B3D" w:rsidRDefault="00D337B5" w:rsidP="005D4BD6">
            <w:pPr>
              <w:pStyle w:val="TableIn"/>
              <w:rPr>
                <w:lang w:eastAsia="zh-CN"/>
              </w:rPr>
            </w:pPr>
            <w:r w:rsidRPr="00CC7B3D">
              <w:rPr>
                <w:lang w:eastAsia="zh-CN"/>
              </w:rPr>
              <w:t>227</w:t>
            </w:r>
          </w:p>
        </w:tc>
        <w:tc>
          <w:tcPr>
            <w:tcW w:w="419" w:type="pct"/>
          </w:tcPr>
          <w:p w14:paraId="2D552204" w14:textId="77777777" w:rsidR="00D337B5" w:rsidRPr="00CC7B3D" w:rsidRDefault="00D337B5" w:rsidP="005D4BD6">
            <w:pPr>
              <w:pStyle w:val="TableIn"/>
              <w:rPr>
                <w:lang w:eastAsia="zh-CN"/>
              </w:rPr>
            </w:pPr>
            <w:r w:rsidRPr="00CC7B3D">
              <w:rPr>
                <w:lang w:eastAsia="zh-CN"/>
              </w:rPr>
              <w:t>246</w:t>
            </w:r>
          </w:p>
        </w:tc>
        <w:tc>
          <w:tcPr>
            <w:tcW w:w="419" w:type="pct"/>
          </w:tcPr>
          <w:p w14:paraId="3606C4D4" w14:textId="77777777" w:rsidR="00D337B5" w:rsidRPr="00CC7B3D" w:rsidRDefault="00D337B5" w:rsidP="005D4BD6">
            <w:pPr>
              <w:pStyle w:val="TableIn"/>
              <w:rPr>
                <w:lang w:eastAsia="zh-CN"/>
              </w:rPr>
            </w:pPr>
            <w:r w:rsidRPr="00CC7B3D">
              <w:rPr>
                <w:lang w:eastAsia="zh-CN"/>
              </w:rPr>
              <w:t>291</w:t>
            </w:r>
          </w:p>
        </w:tc>
        <w:tc>
          <w:tcPr>
            <w:tcW w:w="416" w:type="pct"/>
          </w:tcPr>
          <w:p w14:paraId="3CB9B688" w14:textId="77777777" w:rsidR="00D337B5" w:rsidRPr="00CC7B3D" w:rsidRDefault="00D337B5" w:rsidP="005D4BD6">
            <w:pPr>
              <w:pStyle w:val="TableIn"/>
              <w:rPr>
                <w:lang w:eastAsia="zh-CN"/>
              </w:rPr>
            </w:pPr>
            <w:r w:rsidRPr="00CC7B3D">
              <w:rPr>
                <w:lang w:eastAsia="zh-CN"/>
              </w:rPr>
              <w:t>168</w:t>
            </w:r>
          </w:p>
        </w:tc>
      </w:tr>
      <w:tr w:rsidR="00CC7B3D" w:rsidRPr="00CC7B3D" w14:paraId="47C33C79" w14:textId="77777777" w:rsidTr="005D4BD6">
        <w:trPr>
          <w:trHeight w:val="15"/>
        </w:trPr>
        <w:tc>
          <w:tcPr>
            <w:tcW w:w="760" w:type="pct"/>
          </w:tcPr>
          <w:p w14:paraId="78D36F26" w14:textId="77777777" w:rsidR="00D337B5" w:rsidRPr="00CC7B3D" w:rsidRDefault="00D337B5" w:rsidP="005D4BD6">
            <w:pPr>
              <w:pStyle w:val="TableIn"/>
              <w:rPr>
                <w:lang w:eastAsia="zh-CN"/>
              </w:rPr>
            </w:pPr>
            <w:r w:rsidRPr="00CC7B3D">
              <w:rPr>
                <w:lang w:eastAsia="zh-CN"/>
              </w:rPr>
              <w:t>Tháng 6</w:t>
            </w:r>
          </w:p>
        </w:tc>
        <w:tc>
          <w:tcPr>
            <w:tcW w:w="419" w:type="pct"/>
          </w:tcPr>
          <w:p w14:paraId="625C053B" w14:textId="77777777" w:rsidR="00D337B5" w:rsidRPr="00CC7B3D" w:rsidRDefault="00D337B5" w:rsidP="005D4BD6">
            <w:pPr>
              <w:pStyle w:val="TableIn"/>
              <w:rPr>
                <w:lang w:eastAsia="zh-CN"/>
              </w:rPr>
            </w:pPr>
            <w:r w:rsidRPr="00CC7B3D">
              <w:rPr>
                <w:lang w:eastAsia="zh-CN"/>
              </w:rPr>
              <w:t>222</w:t>
            </w:r>
          </w:p>
        </w:tc>
        <w:tc>
          <w:tcPr>
            <w:tcW w:w="419" w:type="pct"/>
          </w:tcPr>
          <w:p w14:paraId="7F418F28" w14:textId="77777777" w:rsidR="00D337B5" w:rsidRPr="00CC7B3D" w:rsidRDefault="00D337B5" w:rsidP="005D4BD6">
            <w:pPr>
              <w:pStyle w:val="TableIn"/>
              <w:rPr>
                <w:lang w:eastAsia="zh-CN"/>
              </w:rPr>
            </w:pPr>
            <w:r w:rsidRPr="00CC7B3D">
              <w:rPr>
                <w:lang w:eastAsia="zh-CN"/>
              </w:rPr>
              <w:t>213</w:t>
            </w:r>
          </w:p>
        </w:tc>
        <w:tc>
          <w:tcPr>
            <w:tcW w:w="419" w:type="pct"/>
          </w:tcPr>
          <w:p w14:paraId="111DF2DC" w14:textId="77777777" w:rsidR="00D337B5" w:rsidRPr="00CC7B3D" w:rsidRDefault="00D337B5" w:rsidP="005D4BD6">
            <w:pPr>
              <w:pStyle w:val="TableIn"/>
              <w:rPr>
                <w:lang w:eastAsia="zh-CN"/>
              </w:rPr>
            </w:pPr>
            <w:r w:rsidRPr="00CC7B3D">
              <w:rPr>
                <w:lang w:eastAsia="zh-CN"/>
              </w:rPr>
              <w:t>272</w:t>
            </w:r>
          </w:p>
        </w:tc>
        <w:tc>
          <w:tcPr>
            <w:tcW w:w="385" w:type="pct"/>
          </w:tcPr>
          <w:p w14:paraId="44FAA92E" w14:textId="77777777" w:rsidR="00D337B5" w:rsidRPr="00CC7B3D" w:rsidRDefault="00D337B5" w:rsidP="005D4BD6">
            <w:pPr>
              <w:pStyle w:val="TableIn"/>
              <w:rPr>
                <w:lang w:eastAsia="zh-CN"/>
              </w:rPr>
            </w:pPr>
            <w:r w:rsidRPr="00CC7B3D">
              <w:rPr>
                <w:lang w:eastAsia="zh-CN"/>
              </w:rPr>
              <w:t>252</w:t>
            </w:r>
          </w:p>
        </w:tc>
        <w:tc>
          <w:tcPr>
            <w:tcW w:w="419" w:type="pct"/>
          </w:tcPr>
          <w:p w14:paraId="5F391995" w14:textId="77777777" w:rsidR="00D337B5" w:rsidRPr="00CC7B3D" w:rsidRDefault="00D337B5" w:rsidP="005D4BD6">
            <w:pPr>
              <w:pStyle w:val="TableIn"/>
              <w:rPr>
                <w:lang w:eastAsia="zh-CN"/>
              </w:rPr>
            </w:pPr>
            <w:r w:rsidRPr="00CC7B3D">
              <w:rPr>
                <w:lang w:eastAsia="zh-CN"/>
              </w:rPr>
              <w:t>255.6</w:t>
            </w:r>
          </w:p>
        </w:tc>
        <w:tc>
          <w:tcPr>
            <w:tcW w:w="505" w:type="pct"/>
          </w:tcPr>
          <w:p w14:paraId="2C975B19" w14:textId="77777777" w:rsidR="00D337B5" w:rsidRPr="00CC7B3D" w:rsidRDefault="00D337B5" w:rsidP="005D4BD6">
            <w:pPr>
              <w:pStyle w:val="TableIn"/>
              <w:rPr>
                <w:lang w:eastAsia="zh-CN"/>
              </w:rPr>
            </w:pPr>
            <w:r w:rsidRPr="00CC7B3D">
              <w:rPr>
                <w:lang w:eastAsia="zh-CN"/>
              </w:rPr>
              <w:t>173</w:t>
            </w:r>
          </w:p>
        </w:tc>
        <w:tc>
          <w:tcPr>
            <w:tcW w:w="419" w:type="pct"/>
          </w:tcPr>
          <w:p w14:paraId="458E8C1F" w14:textId="77777777" w:rsidR="00D337B5" w:rsidRPr="00CC7B3D" w:rsidRDefault="00D337B5" w:rsidP="005D4BD6">
            <w:pPr>
              <w:pStyle w:val="TableIn"/>
              <w:rPr>
                <w:lang w:eastAsia="zh-CN"/>
              </w:rPr>
            </w:pPr>
            <w:r w:rsidRPr="00CC7B3D">
              <w:rPr>
                <w:lang w:eastAsia="zh-CN"/>
              </w:rPr>
              <w:t>283</w:t>
            </w:r>
          </w:p>
        </w:tc>
        <w:tc>
          <w:tcPr>
            <w:tcW w:w="419" w:type="pct"/>
          </w:tcPr>
          <w:p w14:paraId="08A26A64" w14:textId="77777777" w:rsidR="00D337B5" w:rsidRPr="00CC7B3D" w:rsidRDefault="00D337B5" w:rsidP="005D4BD6">
            <w:pPr>
              <w:pStyle w:val="TableIn"/>
              <w:rPr>
                <w:lang w:eastAsia="zh-CN"/>
              </w:rPr>
            </w:pPr>
            <w:r w:rsidRPr="00CC7B3D">
              <w:rPr>
                <w:lang w:eastAsia="zh-CN"/>
              </w:rPr>
              <w:t>275</w:t>
            </w:r>
          </w:p>
        </w:tc>
        <w:tc>
          <w:tcPr>
            <w:tcW w:w="419" w:type="pct"/>
          </w:tcPr>
          <w:p w14:paraId="59D82BBC" w14:textId="77777777" w:rsidR="00D337B5" w:rsidRPr="00CC7B3D" w:rsidRDefault="00D337B5" w:rsidP="005D4BD6">
            <w:pPr>
              <w:pStyle w:val="TableIn"/>
              <w:rPr>
                <w:lang w:eastAsia="zh-CN"/>
              </w:rPr>
            </w:pPr>
            <w:r w:rsidRPr="00CC7B3D">
              <w:rPr>
                <w:lang w:eastAsia="zh-CN"/>
              </w:rPr>
              <w:t>244</w:t>
            </w:r>
          </w:p>
        </w:tc>
        <w:tc>
          <w:tcPr>
            <w:tcW w:w="416" w:type="pct"/>
          </w:tcPr>
          <w:p w14:paraId="5512A7FB" w14:textId="77777777" w:rsidR="00D337B5" w:rsidRPr="00CC7B3D" w:rsidRDefault="00D337B5" w:rsidP="005D4BD6">
            <w:pPr>
              <w:pStyle w:val="TableIn"/>
              <w:rPr>
                <w:lang w:eastAsia="zh-CN"/>
              </w:rPr>
            </w:pPr>
            <w:r w:rsidRPr="00CC7B3D">
              <w:rPr>
                <w:lang w:eastAsia="zh-CN"/>
              </w:rPr>
              <w:t>275</w:t>
            </w:r>
          </w:p>
        </w:tc>
      </w:tr>
      <w:tr w:rsidR="00CC7B3D" w:rsidRPr="00CC7B3D" w14:paraId="6B5AD89B" w14:textId="77777777" w:rsidTr="005D4BD6">
        <w:trPr>
          <w:trHeight w:val="15"/>
        </w:trPr>
        <w:tc>
          <w:tcPr>
            <w:tcW w:w="760" w:type="pct"/>
          </w:tcPr>
          <w:p w14:paraId="27F3C434" w14:textId="77777777" w:rsidR="00D337B5" w:rsidRPr="00CC7B3D" w:rsidRDefault="00D337B5" w:rsidP="005D4BD6">
            <w:pPr>
              <w:pStyle w:val="TableIn"/>
              <w:rPr>
                <w:lang w:eastAsia="zh-CN"/>
              </w:rPr>
            </w:pPr>
            <w:r w:rsidRPr="00CC7B3D">
              <w:rPr>
                <w:lang w:eastAsia="zh-CN"/>
              </w:rPr>
              <w:t>Tháng 7</w:t>
            </w:r>
          </w:p>
        </w:tc>
        <w:tc>
          <w:tcPr>
            <w:tcW w:w="419" w:type="pct"/>
          </w:tcPr>
          <w:p w14:paraId="4DBAB4FD" w14:textId="77777777" w:rsidR="00D337B5" w:rsidRPr="00CC7B3D" w:rsidRDefault="00D337B5" w:rsidP="005D4BD6">
            <w:pPr>
              <w:pStyle w:val="TableIn"/>
              <w:rPr>
                <w:lang w:eastAsia="zh-CN"/>
              </w:rPr>
            </w:pPr>
            <w:r w:rsidRPr="00CC7B3D">
              <w:rPr>
                <w:lang w:eastAsia="zh-CN"/>
              </w:rPr>
              <w:t>190</w:t>
            </w:r>
          </w:p>
        </w:tc>
        <w:tc>
          <w:tcPr>
            <w:tcW w:w="419" w:type="pct"/>
          </w:tcPr>
          <w:p w14:paraId="0EBE2D4C" w14:textId="77777777" w:rsidR="00D337B5" w:rsidRPr="00CC7B3D" w:rsidRDefault="00D337B5" w:rsidP="005D4BD6">
            <w:pPr>
              <w:pStyle w:val="TableIn"/>
              <w:rPr>
                <w:lang w:eastAsia="zh-CN"/>
              </w:rPr>
            </w:pPr>
            <w:r w:rsidRPr="00CC7B3D">
              <w:rPr>
                <w:lang w:eastAsia="zh-CN"/>
              </w:rPr>
              <w:t>233</w:t>
            </w:r>
          </w:p>
        </w:tc>
        <w:tc>
          <w:tcPr>
            <w:tcW w:w="419" w:type="pct"/>
          </w:tcPr>
          <w:p w14:paraId="30DC78DA" w14:textId="77777777" w:rsidR="00D337B5" w:rsidRPr="00CC7B3D" w:rsidRDefault="00D337B5" w:rsidP="005D4BD6">
            <w:pPr>
              <w:pStyle w:val="TableIn"/>
              <w:rPr>
                <w:lang w:eastAsia="zh-CN"/>
              </w:rPr>
            </w:pPr>
            <w:r w:rsidRPr="00CC7B3D">
              <w:rPr>
                <w:lang w:eastAsia="zh-CN"/>
              </w:rPr>
              <w:t>111</w:t>
            </w:r>
          </w:p>
        </w:tc>
        <w:tc>
          <w:tcPr>
            <w:tcW w:w="385" w:type="pct"/>
          </w:tcPr>
          <w:p w14:paraId="15151E89" w14:textId="77777777" w:rsidR="00D337B5" w:rsidRPr="00CC7B3D" w:rsidRDefault="00D337B5" w:rsidP="005D4BD6">
            <w:pPr>
              <w:pStyle w:val="TableIn"/>
              <w:rPr>
                <w:lang w:eastAsia="zh-CN"/>
              </w:rPr>
            </w:pPr>
            <w:r w:rsidRPr="00CC7B3D">
              <w:rPr>
                <w:lang w:eastAsia="zh-CN"/>
              </w:rPr>
              <w:t>260</w:t>
            </w:r>
          </w:p>
        </w:tc>
        <w:tc>
          <w:tcPr>
            <w:tcW w:w="419" w:type="pct"/>
          </w:tcPr>
          <w:p w14:paraId="6641315A" w14:textId="77777777" w:rsidR="00D337B5" w:rsidRPr="00CC7B3D" w:rsidRDefault="00D337B5" w:rsidP="005D4BD6">
            <w:pPr>
              <w:pStyle w:val="TableIn"/>
              <w:rPr>
                <w:lang w:eastAsia="zh-CN"/>
              </w:rPr>
            </w:pPr>
            <w:r w:rsidRPr="00CC7B3D">
              <w:rPr>
                <w:lang w:eastAsia="zh-CN"/>
              </w:rPr>
              <w:t>179.6</w:t>
            </w:r>
          </w:p>
        </w:tc>
        <w:tc>
          <w:tcPr>
            <w:tcW w:w="505" w:type="pct"/>
          </w:tcPr>
          <w:p w14:paraId="6E0F43C0" w14:textId="77777777" w:rsidR="00D337B5" w:rsidRPr="00CC7B3D" w:rsidRDefault="00D337B5" w:rsidP="005D4BD6">
            <w:pPr>
              <w:pStyle w:val="TableIn"/>
              <w:rPr>
                <w:lang w:eastAsia="zh-CN"/>
              </w:rPr>
            </w:pPr>
            <w:r w:rsidRPr="00CC7B3D">
              <w:rPr>
                <w:lang w:eastAsia="zh-CN"/>
              </w:rPr>
              <w:t>128</w:t>
            </w:r>
          </w:p>
        </w:tc>
        <w:tc>
          <w:tcPr>
            <w:tcW w:w="419" w:type="pct"/>
          </w:tcPr>
          <w:p w14:paraId="5AA718D4" w14:textId="77777777" w:rsidR="00D337B5" w:rsidRPr="00CC7B3D" w:rsidRDefault="00D337B5" w:rsidP="005D4BD6">
            <w:pPr>
              <w:pStyle w:val="TableIn"/>
              <w:rPr>
                <w:lang w:eastAsia="zh-CN"/>
              </w:rPr>
            </w:pPr>
            <w:r w:rsidRPr="00CC7B3D">
              <w:rPr>
                <w:lang w:eastAsia="zh-CN"/>
              </w:rPr>
              <w:t>237</w:t>
            </w:r>
          </w:p>
        </w:tc>
        <w:tc>
          <w:tcPr>
            <w:tcW w:w="419" w:type="pct"/>
          </w:tcPr>
          <w:p w14:paraId="5770756D" w14:textId="77777777" w:rsidR="00D337B5" w:rsidRPr="00CC7B3D" w:rsidRDefault="00D337B5" w:rsidP="005D4BD6">
            <w:pPr>
              <w:pStyle w:val="TableIn"/>
              <w:rPr>
                <w:lang w:eastAsia="zh-CN"/>
              </w:rPr>
            </w:pPr>
            <w:r w:rsidRPr="00CC7B3D">
              <w:rPr>
                <w:lang w:eastAsia="zh-CN"/>
              </w:rPr>
              <w:t>318</w:t>
            </w:r>
          </w:p>
        </w:tc>
        <w:tc>
          <w:tcPr>
            <w:tcW w:w="419" w:type="pct"/>
          </w:tcPr>
          <w:p w14:paraId="1055AC78" w14:textId="77777777" w:rsidR="00D337B5" w:rsidRPr="00CC7B3D" w:rsidRDefault="00D337B5" w:rsidP="005D4BD6">
            <w:pPr>
              <w:pStyle w:val="TableIn"/>
              <w:rPr>
                <w:lang w:eastAsia="zh-CN"/>
              </w:rPr>
            </w:pPr>
            <w:r w:rsidRPr="00CC7B3D">
              <w:rPr>
                <w:lang w:eastAsia="zh-CN"/>
              </w:rPr>
              <w:t>241</w:t>
            </w:r>
          </w:p>
        </w:tc>
        <w:tc>
          <w:tcPr>
            <w:tcW w:w="416" w:type="pct"/>
          </w:tcPr>
          <w:p w14:paraId="41C63137" w14:textId="77777777" w:rsidR="00D337B5" w:rsidRPr="00CC7B3D" w:rsidRDefault="00D337B5" w:rsidP="005D4BD6">
            <w:pPr>
              <w:pStyle w:val="TableIn"/>
              <w:rPr>
                <w:lang w:eastAsia="zh-CN"/>
              </w:rPr>
            </w:pPr>
            <w:r w:rsidRPr="00CC7B3D">
              <w:rPr>
                <w:lang w:eastAsia="zh-CN"/>
              </w:rPr>
              <w:t>257</w:t>
            </w:r>
          </w:p>
        </w:tc>
      </w:tr>
      <w:tr w:rsidR="00CC7B3D" w:rsidRPr="00CC7B3D" w14:paraId="14F7190A" w14:textId="77777777" w:rsidTr="005D4BD6">
        <w:trPr>
          <w:trHeight w:val="15"/>
        </w:trPr>
        <w:tc>
          <w:tcPr>
            <w:tcW w:w="760" w:type="pct"/>
          </w:tcPr>
          <w:p w14:paraId="1734930B" w14:textId="77777777" w:rsidR="00D337B5" w:rsidRPr="00CC7B3D" w:rsidRDefault="00D337B5" w:rsidP="005D4BD6">
            <w:pPr>
              <w:pStyle w:val="TableIn"/>
              <w:rPr>
                <w:lang w:eastAsia="zh-CN"/>
              </w:rPr>
            </w:pPr>
            <w:r w:rsidRPr="00CC7B3D">
              <w:rPr>
                <w:lang w:eastAsia="zh-CN"/>
              </w:rPr>
              <w:t>Tháng 8</w:t>
            </w:r>
          </w:p>
        </w:tc>
        <w:tc>
          <w:tcPr>
            <w:tcW w:w="419" w:type="pct"/>
          </w:tcPr>
          <w:p w14:paraId="56F9D3A7" w14:textId="77777777" w:rsidR="00D337B5" w:rsidRPr="00CC7B3D" w:rsidRDefault="00D337B5" w:rsidP="005D4BD6">
            <w:pPr>
              <w:pStyle w:val="TableIn"/>
              <w:rPr>
                <w:lang w:eastAsia="zh-CN"/>
              </w:rPr>
            </w:pPr>
            <w:r w:rsidRPr="00CC7B3D">
              <w:rPr>
                <w:lang w:eastAsia="zh-CN"/>
              </w:rPr>
              <w:t>171</w:t>
            </w:r>
          </w:p>
        </w:tc>
        <w:tc>
          <w:tcPr>
            <w:tcW w:w="419" w:type="pct"/>
          </w:tcPr>
          <w:p w14:paraId="49399285" w14:textId="77777777" w:rsidR="00D337B5" w:rsidRPr="00CC7B3D" w:rsidRDefault="00D337B5" w:rsidP="005D4BD6">
            <w:pPr>
              <w:pStyle w:val="TableIn"/>
              <w:rPr>
                <w:lang w:eastAsia="zh-CN"/>
              </w:rPr>
            </w:pPr>
            <w:r w:rsidRPr="00CC7B3D">
              <w:rPr>
                <w:lang w:eastAsia="zh-CN"/>
              </w:rPr>
              <w:t>194</w:t>
            </w:r>
          </w:p>
        </w:tc>
        <w:tc>
          <w:tcPr>
            <w:tcW w:w="419" w:type="pct"/>
          </w:tcPr>
          <w:p w14:paraId="40B6E4E3" w14:textId="77777777" w:rsidR="00D337B5" w:rsidRPr="00CC7B3D" w:rsidRDefault="00D337B5" w:rsidP="005D4BD6">
            <w:pPr>
              <w:pStyle w:val="TableIn"/>
              <w:rPr>
                <w:lang w:eastAsia="zh-CN"/>
              </w:rPr>
            </w:pPr>
            <w:r w:rsidRPr="00CC7B3D">
              <w:rPr>
                <w:lang w:eastAsia="zh-CN"/>
              </w:rPr>
              <w:t>239</w:t>
            </w:r>
          </w:p>
        </w:tc>
        <w:tc>
          <w:tcPr>
            <w:tcW w:w="385" w:type="pct"/>
          </w:tcPr>
          <w:p w14:paraId="4377B9DF" w14:textId="77777777" w:rsidR="00D337B5" w:rsidRPr="00CC7B3D" w:rsidRDefault="00D337B5" w:rsidP="005D4BD6">
            <w:pPr>
              <w:pStyle w:val="TableIn"/>
              <w:rPr>
                <w:lang w:eastAsia="zh-CN"/>
              </w:rPr>
            </w:pPr>
            <w:r w:rsidRPr="00CC7B3D">
              <w:rPr>
                <w:lang w:eastAsia="zh-CN"/>
              </w:rPr>
              <w:t>204</w:t>
            </w:r>
          </w:p>
        </w:tc>
        <w:tc>
          <w:tcPr>
            <w:tcW w:w="419" w:type="pct"/>
          </w:tcPr>
          <w:p w14:paraId="63227EF2" w14:textId="77777777" w:rsidR="00D337B5" w:rsidRPr="00CC7B3D" w:rsidRDefault="00D337B5" w:rsidP="005D4BD6">
            <w:pPr>
              <w:pStyle w:val="TableIn"/>
              <w:rPr>
                <w:lang w:eastAsia="zh-CN"/>
              </w:rPr>
            </w:pPr>
            <w:r w:rsidRPr="00CC7B3D">
              <w:rPr>
                <w:lang w:eastAsia="zh-CN"/>
              </w:rPr>
              <w:t>212.9</w:t>
            </w:r>
          </w:p>
        </w:tc>
        <w:tc>
          <w:tcPr>
            <w:tcW w:w="505" w:type="pct"/>
          </w:tcPr>
          <w:p w14:paraId="3D6CE913" w14:textId="77777777" w:rsidR="00D337B5" w:rsidRPr="00CC7B3D" w:rsidRDefault="00D337B5" w:rsidP="005D4BD6">
            <w:pPr>
              <w:pStyle w:val="TableIn"/>
              <w:rPr>
                <w:lang w:eastAsia="zh-CN"/>
              </w:rPr>
            </w:pPr>
            <w:r w:rsidRPr="00CC7B3D">
              <w:rPr>
                <w:lang w:eastAsia="zh-CN"/>
              </w:rPr>
              <w:t>170</w:t>
            </w:r>
          </w:p>
        </w:tc>
        <w:tc>
          <w:tcPr>
            <w:tcW w:w="419" w:type="pct"/>
          </w:tcPr>
          <w:p w14:paraId="16364B9B" w14:textId="77777777" w:rsidR="00D337B5" w:rsidRPr="00CC7B3D" w:rsidRDefault="00D337B5" w:rsidP="005D4BD6">
            <w:pPr>
              <w:pStyle w:val="TableIn"/>
              <w:rPr>
                <w:lang w:eastAsia="zh-CN"/>
              </w:rPr>
            </w:pPr>
            <w:r w:rsidRPr="00CC7B3D">
              <w:rPr>
                <w:lang w:eastAsia="zh-CN"/>
              </w:rPr>
              <w:t>145</w:t>
            </w:r>
          </w:p>
        </w:tc>
        <w:tc>
          <w:tcPr>
            <w:tcW w:w="419" w:type="pct"/>
          </w:tcPr>
          <w:p w14:paraId="3BFF3AA6" w14:textId="77777777" w:rsidR="00D337B5" w:rsidRPr="00CC7B3D" w:rsidRDefault="00D337B5" w:rsidP="005D4BD6">
            <w:pPr>
              <w:pStyle w:val="TableIn"/>
              <w:rPr>
                <w:lang w:eastAsia="zh-CN"/>
              </w:rPr>
            </w:pPr>
            <w:r w:rsidRPr="00CC7B3D">
              <w:rPr>
                <w:lang w:eastAsia="zh-CN"/>
              </w:rPr>
              <w:t>211</w:t>
            </w:r>
          </w:p>
        </w:tc>
        <w:tc>
          <w:tcPr>
            <w:tcW w:w="419" w:type="pct"/>
          </w:tcPr>
          <w:p w14:paraId="4979B4C4" w14:textId="77777777" w:rsidR="00D337B5" w:rsidRPr="00CC7B3D" w:rsidRDefault="00D337B5" w:rsidP="005D4BD6">
            <w:pPr>
              <w:pStyle w:val="TableIn"/>
              <w:rPr>
                <w:lang w:eastAsia="zh-CN"/>
              </w:rPr>
            </w:pPr>
            <w:r w:rsidRPr="00CC7B3D">
              <w:rPr>
                <w:lang w:eastAsia="zh-CN"/>
              </w:rPr>
              <w:t>257</w:t>
            </w:r>
          </w:p>
        </w:tc>
        <w:tc>
          <w:tcPr>
            <w:tcW w:w="416" w:type="pct"/>
          </w:tcPr>
          <w:p w14:paraId="5D18A176" w14:textId="77777777" w:rsidR="00D337B5" w:rsidRPr="00CC7B3D" w:rsidRDefault="00D337B5" w:rsidP="005D4BD6">
            <w:pPr>
              <w:pStyle w:val="TableIn"/>
              <w:rPr>
                <w:lang w:eastAsia="zh-CN"/>
              </w:rPr>
            </w:pPr>
            <w:r w:rsidRPr="00CC7B3D">
              <w:rPr>
                <w:lang w:eastAsia="zh-CN"/>
              </w:rPr>
              <w:t>201</w:t>
            </w:r>
          </w:p>
        </w:tc>
      </w:tr>
      <w:tr w:rsidR="00CC7B3D" w:rsidRPr="00CC7B3D" w14:paraId="386326B7" w14:textId="77777777" w:rsidTr="005D4BD6">
        <w:trPr>
          <w:trHeight w:val="15"/>
        </w:trPr>
        <w:tc>
          <w:tcPr>
            <w:tcW w:w="760" w:type="pct"/>
          </w:tcPr>
          <w:p w14:paraId="6688610F" w14:textId="77777777" w:rsidR="00D337B5" w:rsidRPr="00CC7B3D" w:rsidRDefault="00D337B5" w:rsidP="005D4BD6">
            <w:pPr>
              <w:pStyle w:val="TableIn"/>
              <w:rPr>
                <w:lang w:eastAsia="zh-CN"/>
              </w:rPr>
            </w:pPr>
            <w:r w:rsidRPr="00CC7B3D">
              <w:rPr>
                <w:lang w:eastAsia="zh-CN"/>
              </w:rPr>
              <w:t>Tháng 9</w:t>
            </w:r>
          </w:p>
        </w:tc>
        <w:tc>
          <w:tcPr>
            <w:tcW w:w="419" w:type="pct"/>
          </w:tcPr>
          <w:p w14:paraId="190060C8" w14:textId="77777777" w:rsidR="00D337B5" w:rsidRPr="00CC7B3D" w:rsidRDefault="00D337B5" w:rsidP="005D4BD6">
            <w:pPr>
              <w:pStyle w:val="TableIn"/>
              <w:rPr>
                <w:lang w:eastAsia="zh-CN"/>
              </w:rPr>
            </w:pPr>
            <w:r w:rsidRPr="00CC7B3D">
              <w:rPr>
                <w:lang w:eastAsia="zh-CN"/>
              </w:rPr>
              <w:t>110</w:t>
            </w:r>
          </w:p>
        </w:tc>
        <w:tc>
          <w:tcPr>
            <w:tcW w:w="419" w:type="pct"/>
          </w:tcPr>
          <w:p w14:paraId="3E8D9473" w14:textId="77777777" w:rsidR="00D337B5" w:rsidRPr="00CC7B3D" w:rsidRDefault="00D337B5" w:rsidP="005D4BD6">
            <w:pPr>
              <w:pStyle w:val="TableIn"/>
              <w:rPr>
                <w:lang w:eastAsia="zh-CN"/>
              </w:rPr>
            </w:pPr>
            <w:r w:rsidRPr="00CC7B3D">
              <w:rPr>
                <w:lang w:eastAsia="zh-CN"/>
              </w:rPr>
              <w:t>192</w:t>
            </w:r>
          </w:p>
        </w:tc>
        <w:tc>
          <w:tcPr>
            <w:tcW w:w="419" w:type="pct"/>
          </w:tcPr>
          <w:p w14:paraId="5884D7AB" w14:textId="77777777" w:rsidR="00D337B5" w:rsidRPr="00CC7B3D" w:rsidRDefault="00D337B5" w:rsidP="005D4BD6">
            <w:pPr>
              <w:pStyle w:val="TableIn"/>
              <w:rPr>
                <w:lang w:eastAsia="zh-CN"/>
              </w:rPr>
            </w:pPr>
            <w:r w:rsidRPr="00CC7B3D">
              <w:rPr>
                <w:lang w:eastAsia="zh-CN"/>
              </w:rPr>
              <w:t>209</w:t>
            </w:r>
          </w:p>
        </w:tc>
        <w:tc>
          <w:tcPr>
            <w:tcW w:w="385" w:type="pct"/>
          </w:tcPr>
          <w:p w14:paraId="7B52976E" w14:textId="77777777" w:rsidR="00D337B5" w:rsidRPr="00CC7B3D" w:rsidRDefault="00D337B5" w:rsidP="005D4BD6">
            <w:pPr>
              <w:pStyle w:val="TableIn"/>
              <w:rPr>
                <w:lang w:eastAsia="zh-CN"/>
              </w:rPr>
            </w:pPr>
            <w:r w:rsidRPr="00CC7B3D">
              <w:rPr>
                <w:lang w:eastAsia="zh-CN"/>
              </w:rPr>
              <w:t>164</w:t>
            </w:r>
          </w:p>
        </w:tc>
        <w:tc>
          <w:tcPr>
            <w:tcW w:w="419" w:type="pct"/>
          </w:tcPr>
          <w:p w14:paraId="2A884EC6" w14:textId="77777777" w:rsidR="00D337B5" w:rsidRPr="00CC7B3D" w:rsidRDefault="00D337B5" w:rsidP="005D4BD6">
            <w:pPr>
              <w:pStyle w:val="TableIn"/>
              <w:rPr>
                <w:lang w:eastAsia="zh-CN"/>
              </w:rPr>
            </w:pPr>
            <w:r w:rsidRPr="00CC7B3D">
              <w:rPr>
                <w:lang w:eastAsia="zh-CN"/>
              </w:rPr>
              <w:t>227.4</w:t>
            </w:r>
          </w:p>
        </w:tc>
        <w:tc>
          <w:tcPr>
            <w:tcW w:w="505" w:type="pct"/>
          </w:tcPr>
          <w:p w14:paraId="4A42C67D" w14:textId="77777777" w:rsidR="00D337B5" w:rsidRPr="00CC7B3D" w:rsidRDefault="00D337B5" w:rsidP="005D4BD6">
            <w:pPr>
              <w:pStyle w:val="TableIn"/>
              <w:rPr>
                <w:lang w:eastAsia="zh-CN"/>
              </w:rPr>
            </w:pPr>
            <w:r w:rsidRPr="00CC7B3D">
              <w:rPr>
                <w:lang w:eastAsia="zh-CN"/>
              </w:rPr>
              <w:t>227</w:t>
            </w:r>
          </w:p>
        </w:tc>
        <w:tc>
          <w:tcPr>
            <w:tcW w:w="419" w:type="pct"/>
          </w:tcPr>
          <w:p w14:paraId="7EC58AF7" w14:textId="77777777" w:rsidR="00D337B5" w:rsidRPr="00CC7B3D" w:rsidRDefault="00D337B5" w:rsidP="005D4BD6">
            <w:pPr>
              <w:pStyle w:val="TableIn"/>
              <w:rPr>
                <w:lang w:eastAsia="zh-CN"/>
              </w:rPr>
            </w:pPr>
            <w:r w:rsidRPr="00CC7B3D">
              <w:rPr>
                <w:lang w:eastAsia="zh-CN"/>
              </w:rPr>
              <w:t>125</w:t>
            </w:r>
          </w:p>
        </w:tc>
        <w:tc>
          <w:tcPr>
            <w:tcW w:w="419" w:type="pct"/>
          </w:tcPr>
          <w:p w14:paraId="7B711299" w14:textId="77777777" w:rsidR="00D337B5" w:rsidRPr="00CC7B3D" w:rsidRDefault="00D337B5" w:rsidP="005D4BD6">
            <w:pPr>
              <w:pStyle w:val="TableIn"/>
              <w:rPr>
                <w:lang w:eastAsia="zh-CN"/>
              </w:rPr>
            </w:pPr>
            <w:r w:rsidRPr="00CC7B3D">
              <w:rPr>
                <w:lang w:eastAsia="zh-CN"/>
              </w:rPr>
              <w:t>224</w:t>
            </w:r>
          </w:p>
        </w:tc>
        <w:tc>
          <w:tcPr>
            <w:tcW w:w="419" w:type="pct"/>
          </w:tcPr>
          <w:p w14:paraId="3BE374F0" w14:textId="77777777" w:rsidR="00D337B5" w:rsidRPr="00CC7B3D" w:rsidRDefault="00D337B5" w:rsidP="005D4BD6">
            <w:pPr>
              <w:pStyle w:val="TableIn"/>
              <w:rPr>
                <w:lang w:eastAsia="zh-CN"/>
              </w:rPr>
            </w:pPr>
            <w:r w:rsidRPr="00CC7B3D">
              <w:rPr>
                <w:lang w:eastAsia="zh-CN"/>
              </w:rPr>
              <w:t>186</w:t>
            </w:r>
          </w:p>
        </w:tc>
        <w:tc>
          <w:tcPr>
            <w:tcW w:w="416" w:type="pct"/>
          </w:tcPr>
          <w:p w14:paraId="2009F0AF" w14:textId="77777777" w:rsidR="00D337B5" w:rsidRPr="00CC7B3D" w:rsidRDefault="00D337B5" w:rsidP="005D4BD6">
            <w:pPr>
              <w:pStyle w:val="TableIn"/>
              <w:rPr>
                <w:lang w:eastAsia="zh-CN"/>
              </w:rPr>
            </w:pPr>
            <w:r w:rsidRPr="00CC7B3D">
              <w:rPr>
                <w:lang w:eastAsia="zh-CN"/>
              </w:rPr>
              <w:t>164</w:t>
            </w:r>
          </w:p>
        </w:tc>
      </w:tr>
      <w:tr w:rsidR="00CC7B3D" w:rsidRPr="00CC7B3D" w14:paraId="3329B6A1" w14:textId="77777777" w:rsidTr="005D4BD6">
        <w:trPr>
          <w:trHeight w:val="15"/>
        </w:trPr>
        <w:tc>
          <w:tcPr>
            <w:tcW w:w="760" w:type="pct"/>
          </w:tcPr>
          <w:p w14:paraId="4ED11CB6" w14:textId="77777777" w:rsidR="00D337B5" w:rsidRPr="00CC7B3D" w:rsidRDefault="00D337B5" w:rsidP="005D4BD6">
            <w:pPr>
              <w:pStyle w:val="TableIn"/>
              <w:rPr>
                <w:lang w:eastAsia="zh-CN"/>
              </w:rPr>
            </w:pPr>
            <w:r w:rsidRPr="00CC7B3D">
              <w:rPr>
                <w:lang w:eastAsia="zh-CN"/>
              </w:rPr>
              <w:t>Tháng 10</w:t>
            </w:r>
          </w:p>
        </w:tc>
        <w:tc>
          <w:tcPr>
            <w:tcW w:w="419" w:type="pct"/>
          </w:tcPr>
          <w:p w14:paraId="474750FA" w14:textId="77777777" w:rsidR="00D337B5" w:rsidRPr="00CC7B3D" w:rsidRDefault="00D337B5" w:rsidP="005D4BD6">
            <w:pPr>
              <w:pStyle w:val="TableIn"/>
              <w:rPr>
                <w:lang w:eastAsia="zh-CN"/>
              </w:rPr>
            </w:pPr>
            <w:r w:rsidRPr="00CC7B3D">
              <w:rPr>
                <w:lang w:eastAsia="zh-CN"/>
              </w:rPr>
              <w:t>95</w:t>
            </w:r>
          </w:p>
        </w:tc>
        <w:tc>
          <w:tcPr>
            <w:tcW w:w="419" w:type="pct"/>
          </w:tcPr>
          <w:p w14:paraId="15FA5F04" w14:textId="77777777" w:rsidR="00D337B5" w:rsidRPr="00CC7B3D" w:rsidRDefault="00D337B5" w:rsidP="005D4BD6">
            <w:pPr>
              <w:pStyle w:val="TableIn"/>
              <w:rPr>
                <w:lang w:eastAsia="zh-CN"/>
              </w:rPr>
            </w:pPr>
            <w:r w:rsidRPr="00CC7B3D">
              <w:rPr>
                <w:lang w:eastAsia="zh-CN"/>
              </w:rPr>
              <w:t>133</w:t>
            </w:r>
          </w:p>
        </w:tc>
        <w:tc>
          <w:tcPr>
            <w:tcW w:w="419" w:type="pct"/>
          </w:tcPr>
          <w:p w14:paraId="411BC7E9" w14:textId="77777777" w:rsidR="00D337B5" w:rsidRPr="00CC7B3D" w:rsidRDefault="00D337B5" w:rsidP="005D4BD6">
            <w:pPr>
              <w:pStyle w:val="TableIn"/>
              <w:rPr>
                <w:lang w:eastAsia="zh-CN"/>
              </w:rPr>
            </w:pPr>
            <w:r w:rsidRPr="00CC7B3D">
              <w:rPr>
                <w:lang w:eastAsia="zh-CN"/>
              </w:rPr>
              <w:t>170</w:t>
            </w:r>
          </w:p>
        </w:tc>
        <w:tc>
          <w:tcPr>
            <w:tcW w:w="385" w:type="pct"/>
          </w:tcPr>
          <w:p w14:paraId="61D11CF8" w14:textId="77777777" w:rsidR="00D337B5" w:rsidRPr="00CC7B3D" w:rsidRDefault="00D337B5" w:rsidP="005D4BD6">
            <w:pPr>
              <w:pStyle w:val="TableIn"/>
              <w:rPr>
                <w:lang w:eastAsia="zh-CN"/>
              </w:rPr>
            </w:pPr>
            <w:r w:rsidRPr="00CC7B3D">
              <w:rPr>
                <w:lang w:eastAsia="zh-CN"/>
              </w:rPr>
              <w:t>128</w:t>
            </w:r>
          </w:p>
        </w:tc>
        <w:tc>
          <w:tcPr>
            <w:tcW w:w="419" w:type="pct"/>
          </w:tcPr>
          <w:p w14:paraId="2E514271" w14:textId="77777777" w:rsidR="00D337B5" w:rsidRPr="00CC7B3D" w:rsidRDefault="00D337B5" w:rsidP="005D4BD6">
            <w:pPr>
              <w:pStyle w:val="TableIn"/>
              <w:rPr>
                <w:lang w:eastAsia="zh-CN"/>
              </w:rPr>
            </w:pPr>
            <w:r w:rsidRPr="00CC7B3D">
              <w:rPr>
                <w:lang w:eastAsia="zh-CN"/>
              </w:rPr>
              <w:t>81.7</w:t>
            </w:r>
          </w:p>
        </w:tc>
        <w:tc>
          <w:tcPr>
            <w:tcW w:w="505" w:type="pct"/>
          </w:tcPr>
          <w:p w14:paraId="7E6EB58D" w14:textId="77777777" w:rsidR="00D337B5" w:rsidRPr="00CC7B3D" w:rsidRDefault="00D337B5" w:rsidP="005D4BD6">
            <w:pPr>
              <w:pStyle w:val="TableIn"/>
              <w:rPr>
                <w:lang w:eastAsia="zh-CN"/>
              </w:rPr>
            </w:pPr>
            <w:r w:rsidRPr="00CC7B3D">
              <w:rPr>
                <w:lang w:eastAsia="zh-CN"/>
              </w:rPr>
              <w:t>209</w:t>
            </w:r>
          </w:p>
        </w:tc>
        <w:tc>
          <w:tcPr>
            <w:tcW w:w="419" w:type="pct"/>
          </w:tcPr>
          <w:p w14:paraId="7837CD84" w14:textId="77777777" w:rsidR="00D337B5" w:rsidRPr="00CC7B3D" w:rsidRDefault="00D337B5" w:rsidP="005D4BD6">
            <w:pPr>
              <w:pStyle w:val="TableIn"/>
              <w:rPr>
                <w:lang w:eastAsia="zh-CN"/>
              </w:rPr>
            </w:pPr>
            <w:r w:rsidRPr="00CC7B3D">
              <w:rPr>
                <w:lang w:eastAsia="zh-CN"/>
              </w:rPr>
              <w:t>233</w:t>
            </w:r>
          </w:p>
        </w:tc>
        <w:tc>
          <w:tcPr>
            <w:tcW w:w="419" w:type="pct"/>
          </w:tcPr>
          <w:p w14:paraId="0FD4455B" w14:textId="77777777" w:rsidR="00D337B5" w:rsidRPr="00CC7B3D" w:rsidRDefault="00D337B5" w:rsidP="005D4BD6">
            <w:pPr>
              <w:pStyle w:val="TableIn"/>
              <w:rPr>
                <w:lang w:eastAsia="zh-CN"/>
              </w:rPr>
            </w:pPr>
            <w:r w:rsidRPr="00CC7B3D">
              <w:rPr>
                <w:lang w:eastAsia="zh-CN"/>
              </w:rPr>
              <w:t>57</w:t>
            </w:r>
          </w:p>
        </w:tc>
        <w:tc>
          <w:tcPr>
            <w:tcW w:w="419" w:type="pct"/>
          </w:tcPr>
          <w:p w14:paraId="5D756609" w14:textId="77777777" w:rsidR="00D337B5" w:rsidRPr="00CC7B3D" w:rsidRDefault="00D337B5" w:rsidP="005D4BD6">
            <w:pPr>
              <w:pStyle w:val="TableIn"/>
              <w:rPr>
                <w:lang w:eastAsia="zh-CN"/>
              </w:rPr>
            </w:pPr>
            <w:r w:rsidRPr="00CC7B3D">
              <w:rPr>
                <w:lang w:eastAsia="zh-CN"/>
              </w:rPr>
              <w:t>75</w:t>
            </w:r>
          </w:p>
        </w:tc>
        <w:tc>
          <w:tcPr>
            <w:tcW w:w="416" w:type="pct"/>
          </w:tcPr>
          <w:p w14:paraId="7BD84706" w14:textId="77777777" w:rsidR="00D337B5" w:rsidRPr="00CC7B3D" w:rsidRDefault="00D337B5" w:rsidP="005D4BD6">
            <w:pPr>
              <w:pStyle w:val="TableIn"/>
              <w:rPr>
                <w:lang w:eastAsia="zh-CN"/>
              </w:rPr>
            </w:pPr>
            <w:r w:rsidRPr="00CC7B3D">
              <w:rPr>
                <w:lang w:eastAsia="zh-CN"/>
              </w:rPr>
              <w:t>88</w:t>
            </w:r>
          </w:p>
        </w:tc>
      </w:tr>
      <w:tr w:rsidR="00CC7B3D" w:rsidRPr="00CC7B3D" w14:paraId="63E924E7" w14:textId="77777777" w:rsidTr="005D4BD6">
        <w:trPr>
          <w:trHeight w:val="15"/>
        </w:trPr>
        <w:tc>
          <w:tcPr>
            <w:tcW w:w="760" w:type="pct"/>
          </w:tcPr>
          <w:p w14:paraId="6250054B" w14:textId="77777777" w:rsidR="00D337B5" w:rsidRPr="00CC7B3D" w:rsidRDefault="00D337B5" w:rsidP="005D4BD6">
            <w:pPr>
              <w:pStyle w:val="TableIn"/>
              <w:rPr>
                <w:lang w:eastAsia="zh-CN"/>
              </w:rPr>
            </w:pPr>
            <w:r w:rsidRPr="00CC7B3D">
              <w:rPr>
                <w:lang w:eastAsia="zh-CN"/>
              </w:rPr>
              <w:t>Tháng 11</w:t>
            </w:r>
          </w:p>
        </w:tc>
        <w:tc>
          <w:tcPr>
            <w:tcW w:w="419" w:type="pct"/>
          </w:tcPr>
          <w:p w14:paraId="32E8010A" w14:textId="77777777" w:rsidR="00D337B5" w:rsidRPr="00CC7B3D" w:rsidRDefault="00D337B5" w:rsidP="005D4BD6">
            <w:pPr>
              <w:pStyle w:val="TableIn"/>
              <w:rPr>
                <w:lang w:eastAsia="zh-CN"/>
              </w:rPr>
            </w:pPr>
            <w:r w:rsidRPr="00CC7B3D">
              <w:rPr>
                <w:lang w:eastAsia="zh-CN"/>
              </w:rPr>
              <w:t>60</w:t>
            </w:r>
          </w:p>
        </w:tc>
        <w:tc>
          <w:tcPr>
            <w:tcW w:w="419" w:type="pct"/>
          </w:tcPr>
          <w:p w14:paraId="097C9A9A" w14:textId="77777777" w:rsidR="00D337B5" w:rsidRPr="00CC7B3D" w:rsidRDefault="00D337B5" w:rsidP="005D4BD6">
            <w:pPr>
              <w:pStyle w:val="TableIn"/>
              <w:rPr>
                <w:lang w:eastAsia="zh-CN"/>
              </w:rPr>
            </w:pPr>
            <w:r w:rsidRPr="00CC7B3D">
              <w:rPr>
                <w:lang w:eastAsia="zh-CN"/>
              </w:rPr>
              <w:t>121</w:t>
            </w:r>
          </w:p>
        </w:tc>
        <w:tc>
          <w:tcPr>
            <w:tcW w:w="419" w:type="pct"/>
          </w:tcPr>
          <w:p w14:paraId="0C43C1BE" w14:textId="77777777" w:rsidR="00D337B5" w:rsidRPr="00CC7B3D" w:rsidRDefault="00D337B5" w:rsidP="005D4BD6">
            <w:pPr>
              <w:pStyle w:val="TableIn"/>
              <w:rPr>
                <w:lang w:eastAsia="zh-CN"/>
              </w:rPr>
            </w:pPr>
            <w:r w:rsidRPr="00CC7B3D">
              <w:rPr>
                <w:lang w:eastAsia="zh-CN"/>
              </w:rPr>
              <w:t>168</w:t>
            </w:r>
          </w:p>
        </w:tc>
        <w:tc>
          <w:tcPr>
            <w:tcW w:w="385" w:type="pct"/>
          </w:tcPr>
          <w:p w14:paraId="1E6C478E" w14:textId="77777777" w:rsidR="00D337B5" w:rsidRPr="00CC7B3D" w:rsidRDefault="00D337B5" w:rsidP="005D4BD6">
            <w:pPr>
              <w:pStyle w:val="TableIn"/>
              <w:rPr>
                <w:lang w:eastAsia="zh-CN"/>
              </w:rPr>
            </w:pPr>
            <w:r w:rsidRPr="00CC7B3D">
              <w:rPr>
                <w:lang w:eastAsia="zh-CN"/>
              </w:rPr>
              <w:t>67</w:t>
            </w:r>
          </w:p>
        </w:tc>
        <w:tc>
          <w:tcPr>
            <w:tcW w:w="419" w:type="pct"/>
          </w:tcPr>
          <w:p w14:paraId="3B01C889" w14:textId="77777777" w:rsidR="00D337B5" w:rsidRPr="00CC7B3D" w:rsidRDefault="00D337B5" w:rsidP="005D4BD6">
            <w:pPr>
              <w:pStyle w:val="TableIn"/>
              <w:rPr>
                <w:lang w:eastAsia="zh-CN"/>
              </w:rPr>
            </w:pPr>
            <w:r w:rsidRPr="00CC7B3D">
              <w:rPr>
                <w:lang w:eastAsia="zh-CN"/>
              </w:rPr>
              <w:t>43.6</w:t>
            </w:r>
          </w:p>
        </w:tc>
        <w:tc>
          <w:tcPr>
            <w:tcW w:w="505" w:type="pct"/>
          </w:tcPr>
          <w:p w14:paraId="4E770137" w14:textId="77777777" w:rsidR="00D337B5" w:rsidRPr="00CC7B3D" w:rsidRDefault="00D337B5" w:rsidP="005D4BD6">
            <w:pPr>
              <w:pStyle w:val="TableIn"/>
              <w:rPr>
                <w:lang w:eastAsia="zh-CN"/>
              </w:rPr>
            </w:pPr>
            <w:r w:rsidRPr="00CC7B3D">
              <w:rPr>
                <w:lang w:eastAsia="zh-CN"/>
              </w:rPr>
              <w:t>146</w:t>
            </w:r>
          </w:p>
        </w:tc>
        <w:tc>
          <w:tcPr>
            <w:tcW w:w="419" w:type="pct"/>
          </w:tcPr>
          <w:p w14:paraId="467685D4" w14:textId="77777777" w:rsidR="00D337B5" w:rsidRPr="00CC7B3D" w:rsidRDefault="00D337B5" w:rsidP="005D4BD6">
            <w:pPr>
              <w:pStyle w:val="TableIn"/>
              <w:rPr>
                <w:lang w:eastAsia="zh-CN"/>
              </w:rPr>
            </w:pPr>
            <w:r w:rsidRPr="00CC7B3D">
              <w:rPr>
                <w:lang w:eastAsia="zh-CN"/>
              </w:rPr>
              <w:t>108</w:t>
            </w:r>
          </w:p>
        </w:tc>
        <w:tc>
          <w:tcPr>
            <w:tcW w:w="419" w:type="pct"/>
          </w:tcPr>
          <w:p w14:paraId="4BF8F09B" w14:textId="77777777" w:rsidR="00D337B5" w:rsidRPr="00CC7B3D" w:rsidRDefault="00D337B5" w:rsidP="005D4BD6">
            <w:pPr>
              <w:pStyle w:val="TableIn"/>
              <w:rPr>
                <w:lang w:eastAsia="zh-CN"/>
              </w:rPr>
            </w:pPr>
            <w:r w:rsidRPr="00CC7B3D">
              <w:rPr>
                <w:lang w:eastAsia="zh-CN"/>
              </w:rPr>
              <w:t>60</w:t>
            </w:r>
          </w:p>
        </w:tc>
        <w:tc>
          <w:tcPr>
            <w:tcW w:w="419" w:type="pct"/>
          </w:tcPr>
          <w:p w14:paraId="283334F0" w14:textId="77777777" w:rsidR="00D337B5" w:rsidRPr="00CC7B3D" w:rsidRDefault="00D337B5" w:rsidP="005D4BD6">
            <w:pPr>
              <w:pStyle w:val="TableIn"/>
              <w:rPr>
                <w:lang w:eastAsia="zh-CN"/>
              </w:rPr>
            </w:pPr>
            <w:r w:rsidRPr="00CC7B3D">
              <w:rPr>
                <w:lang w:eastAsia="zh-CN"/>
              </w:rPr>
              <w:t>78</w:t>
            </w:r>
          </w:p>
        </w:tc>
        <w:tc>
          <w:tcPr>
            <w:tcW w:w="416" w:type="pct"/>
          </w:tcPr>
          <w:p w14:paraId="4F82B1BB" w14:textId="77777777" w:rsidR="00D337B5" w:rsidRPr="00CC7B3D" w:rsidRDefault="00D337B5" w:rsidP="005D4BD6">
            <w:pPr>
              <w:pStyle w:val="TableIn"/>
              <w:rPr>
                <w:lang w:eastAsia="zh-CN"/>
              </w:rPr>
            </w:pPr>
            <w:r w:rsidRPr="00CC7B3D">
              <w:rPr>
                <w:lang w:eastAsia="zh-CN"/>
              </w:rPr>
              <w:t>149</w:t>
            </w:r>
          </w:p>
        </w:tc>
      </w:tr>
      <w:tr w:rsidR="00CC7B3D" w:rsidRPr="00CC7B3D" w14:paraId="7539DE8D" w14:textId="77777777" w:rsidTr="005D4BD6">
        <w:trPr>
          <w:trHeight w:val="229"/>
        </w:trPr>
        <w:tc>
          <w:tcPr>
            <w:tcW w:w="760" w:type="pct"/>
          </w:tcPr>
          <w:p w14:paraId="0239A72F" w14:textId="77777777" w:rsidR="00D337B5" w:rsidRPr="00CC7B3D" w:rsidRDefault="00D337B5" w:rsidP="005D4BD6">
            <w:pPr>
              <w:pStyle w:val="TableIn"/>
              <w:rPr>
                <w:lang w:eastAsia="zh-CN"/>
              </w:rPr>
            </w:pPr>
            <w:r w:rsidRPr="00CC7B3D">
              <w:rPr>
                <w:lang w:eastAsia="zh-CN"/>
              </w:rPr>
              <w:t>Tháng 12</w:t>
            </w:r>
          </w:p>
        </w:tc>
        <w:tc>
          <w:tcPr>
            <w:tcW w:w="419" w:type="pct"/>
          </w:tcPr>
          <w:p w14:paraId="78CF73D0" w14:textId="77777777" w:rsidR="00D337B5" w:rsidRPr="00CC7B3D" w:rsidRDefault="00D337B5" w:rsidP="005D4BD6">
            <w:pPr>
              <w:pStyle w:val="TableIn"/>
              <w:rPr>
                <w:lang w:eastAsia="zh-CN"/>
              </w:rPr>
            </w:pPr>
            <w:r w:rsidRPr="00CC7B3D">
              <w:rPr>
                <w:lang w:eastAsia="zh-CN"/>
              </w:rPr>
              <w:t>19</w:t>
            </w:r>
          </w:p>
        </w:tc>
        <w:tc>
          <w:tcPr>
            <w:tcW w:w="419" w:type="pct"/>
          </w:tcPr>
          <w:p w14:paraId="499AE62E" w14:textId="77777777" w:rsidR="00D337B5" w:rsidRPr="00CC7B3D" w:rsidRDefault="00D337B5" w:rsidP="005D4BD6">
            <w:pPr>
              <w:pStyle w:val="TableIn"/>
              <w:rPr>
                <w:lang w:eastAsia="zh-CN"/>
              </w:rPr>
            </w:pPr>
            <w:r w:rsidRPr="00CC7B3D">
              <w:rPr>
                <w:lang w:eastAsia="zh-CN"/>
              </w:rPr>
              <w:t>31</w:t>
            </w:r>
          </w:p>
        </w:tc>
        <w:tc>
          <w:tcPr>
            <w:tcW w:w="419" w:type="pct"/>
          </w:tcPr>
          <w:p w14:paraId="567D479B" w14:textId="77777777" w:rsidR="00D337B5" w:rsidRPr="00CC7B3D" w:rsidRDefault="00D337B5" w:rsidP="005D4BD6">
            <w:pPr>
              <w:pStyle w:val="TableIn"/>
              <w:rPr>
                <w:lang w:eastAsia="zh-CN"/>
              </w:rPr>
            </w:pPr>
            <w:r w:rsidRPr="00CC7B3D">
              <w:rPr>
                <w:lang w:eastAsia="zh-CN"/>
              </w:rPr>
              <w:t>94</w:t>
            </w:r>
          </w:p>
        </w:tc>
        <w:tc>
          <w:tcPr>
            <w:tcW w:w="385" w:type="pct"/>
          </w:tcPr>
          <w:p w14:paraId="1F30D76F" w14:textId="77777777" w:rsidR="00D337B5" w:rsidRPr="00CC7B3D" w:rsidRDefault="00D337B5" w:rsidP="005D4BD6">
            <w:pPr>
              <w:pStyle w:val="TableIn"/>
              <w:rPr>
                <w:lang w:eastAsia="zh-CN"/>
              </w:rPr>
            </w:pPr>
            <w:r w:rsidRPr="00CC7B3D">
              <w:rPr>
                <w:lang w:eastAsia="zh-CN"/>
              </w:rPr>
              <w:t>16</w:t>
            </w:r>
          </w:p>
        </w:tc>
        <w:tc>
          <w:tcPr>
            <w:tcW w:w="419" w:type="pct"/>
          </w:tcPr>
          <w:p w14:paraId="2FC573CC" w14:textId="77777777" w:rsidR="00D337B5" w:rsidRPr="00CC7B3D" w:rsidRDefault="00D337B5" w:rsidP="005D4BD6">
            <w:pPr>
              <w:pStyle w:val="TableIn"/>
              <w:rPr>
                <w:lang w:eastAsia="zh-CN"/>
              </w:rPr>
            </w:pPr>
            <w:r w:rsidRPr="00CC7B3D">
              <w:rPr>
                <w:lang w:eastAsia="zh-CN"/>
              </w:rPr>
              <w:t>32.1</w:t>
            </w:r>
          </w:p>
        </w:tc>
        <w:tc>
          <w:tcPr>
            <w:tcW w:w="505" w:type="pct"/>
          </w:tcPr>
          <w:p w14:paraId="44F834F9" w14:textId="77777777" w:rsidR="00D337B5" w:rsidRPr="00CC7B3D" w:rsidRDefault="00D337B5" w:rsidP="005D4BD6">
            <w:pPr>
              <w:pStyle w:val="TableIn"/>
              <w:rPr>
                <w:lang w:eastAsia="zh-CN"/>
              </w:rPr>
            </w:pPr>
            <w:r w:rsidRPr="00CC7B3D">
              <w:rPr>
                <w:lang w:eastAsia="zh-CN"/>
              </w:rPr>
              <w:t>79</w:t>
            </w:r>
          </w:p>
        </w:tc>
        <w:tc>
          <w:tcPr>
            <w:tcW w:w="419" w:type="pct"/>
          </w:tcPr>
          <w:p w14:paraId="01150276" w14:textId="77777777" w:rsidR="00D337B5" w:rsidRPr="00CC7B3D" w:rsidRDefault="00D337B5" w:rsidP="005D4BD6">
            <w:pPr>
              <w:pStyle w:val="TableIn"/>
              <w:rPr>
                <w:lang w:eastAsia="zh-CN"/>
              </w:rPr>
            </w:pPr>
            <w:r w:rsidRPr="00CC7B3D">
              <w:rPr>
                <w:lang w:eastAsia="zh-CN"/>
              </w:rPr>
              <w:t>110</w:t>
            </w:r>
          </w:p>
        </w:tc>
        <w:tc>
          <w:tcPr>
            <w:tcW w:w="419" w:type="pct"/>
          </w:tcPr>
          <w:p w14:paraId="1E0C1FB8" w14:textId="77777777" w:rsidR="00D337B5" w:rsidRPr="00CC7B3D" w:rsidRDefault="00D337B5" w:rsidP="005D4BD6">
            <w:pPr>
              <w:pStyle w:val="TableIn"/>
              <w:rPr>
                <w:lang w:eastAsia="zh-CN"/>
              </w:rPr>
            </w:pPr>
            <w:r w:rsidRPr="00CC7B3D">
              <w:rPr>
                <w:lang w:eastAsia="zh-CN"/>
              </w:rPr>
              <w:t>16</w:t>
            </w:r>
          </w:p>
        </w:tc>
        <w:tc>
          <w:tcPr>
            <w:tcW w:w="419" w:type="pct"/>
          </w:tcPr>
          <w:p w14:paraId="522987D2" w14:textId="77777777" w:rsidR="00D337B5" w:rsidRPr="00CC7B3D" w:rsidRDefault="00D337B5" w:rsidP="005D4BD6">
            <w:pPr>
              <w:pStyle w:val="TableIn"/>
              <w:rPr>
                <w:lang w:eastAsia="zh-CN"/>
              </w:rPr>
            </w:pPr>
            <w:r w:rsidRPr="00CC7B3D">
              <w:rPr>
                <w:lang w:eastAsia="zh-CN"/>
              </w:rPr>
              <w:t>27</w:t>
            </w:r>
          </w:p>
        </w:tc>
        <w:tc>
          <w:tcPr>
            <w:tcW w:w="416" w:type="pct"/>
          </w:tcPr>
          <w:p w14:paraId="1E4C6E8D" w14:textId="77777777" w:rsidR="00D337B5" w:rsidRPr="00CC7B3D" w:rsidRDefault="00D337B5" w:rsidP="005D4BD6">
            <w:pPr>
              <w:pStyle w:val="TableIn"/>
              <w:rPr>
                <w:lang w:eastAsia="zh-CN"/>
              </w:rPr>
            </w:pPr>
            <w:r w:rsidRPr="00CC7B3D">
              <w:rPr>
                <w:lang w:eastAsia="zh-CN"/>
              </w:rPr>
              <w:t>48</w:t>
            </w:r>
          </w:p>
        </w:tc>
      </w:tr>
    </w:tbl>
    <w:p w14:paraId="4F0CBB59" w14:textId="68BA6449" w:rsidR="00DD19AA" w:rsidRPr="00CC7B3D" w:rsidRDefault="00DD19AA" w:rsidP="00993919">
      <w:pPr>
        <w:pStyle w:val="abcd"/>
        <w:keepNext w:val="0"/>
        <w:keepLines w:val="0"/>
        <w:widowControl w:val="0"/>
        <w:spacing w:line="240" w:lineRule="auto"/>
      </w:pPr>
      <w:r w:rsidRPr="00CC7B3D">
        <w:t>Lượng mưa</w:t>
      </w:r>
    </w:p>
    <w:p w14:paraId="2ACA0F7C" w14:textId="77777777" w:rsidR="00EA52EE" w:rsidRPr="00CC7B3D" w:rsidRDefault="00DD19AA" w:rsidP="00993919">
      <w:pPr>
        <w:widowControl w:val="0"/>
        <w:ind w:firstLine="567"/>
      </w:pPr>
      <w:r w:rsidRPr="00CC7B3D">
        <w:t xml:space="preserve">Trong khu vực lượng mưa nhiều tập trung vào tháng 9 đến tháng 12 (chiếm từ 65-75% lượng mưa cả năm). Số ngày mưa phân bố không đều, số ngày mưa trong năm dao động từ 154 - 190 ngày, trong các tháng cao điểm trung bình mỗi tháng có 17 - 18 ngày mưa, </w:t>
      </w:r>
      <w:r w:rsidRPr="00CC7B3D">
        <w:rPr>
          <w:highlight w:val="white"/>
        </w:rPr>
        <w:t xml:space="preserve">thường có kèm theo bão, gây lũ lụt làm ngập úng. Lượng mưa bình quân nhiều năm là </w:t>
      </w:r>
      <w:r w:rsidRPr="00CC7B3D">
        <w:rPr>
          <w:bCs/>
          <w:spacing w:val="-10"/>
          <w:szCs w:val="23"/>
          <w:highlight w:val="white"/>
        </w:rPr>
        <w:t>2.453,8</w:t>
      </w:r>
      <w:r w:rsidRPr="00CC7B3D">
        <w:rPr>
          <w:bCs/>
          <w:highlight w:val="white"/>
        </w:rPr>
        <w:t xml:space="preserve"> </w:t>
      </w:r>
      <w:r w:rsidRPr="00CC7B3D">
        <w:rPr>
          <w:highlight w:val="white"/>
        </w:rPr>
        <w:t>mm</w:t>
      </w:r>
      <w:r w:rsidRPr="00CC7B3D">
        <w:t>. Lượng mưa trung bình trong tháng qua các năm được thể hiện như sau:</w:t>
      </w:r>
      <w:bookmarkStart w:id="340" w:name="_Toc432488382"/>
      <w:bookmarkStart w:id="341" w:name="_Toc432488734"/>
      <w:bookmarkStart w:id="342" w:name="_Toc432489536"/>
      <w:bookmarkStart w:id="343" w:name="_Toc432490128"/>
      <w:bookmarkStart w:id="344" w:name="_Toc434558395"/>
      <w:bookmarkStart w:id="345" w:name="_Toc465322358"/>
      <w:bookmarkStart w:id="346" w:name="_Toc501458892"/>
      <w:bookmarkStart w:id="347" w:name="_Toc519003505"/>
      <w:bookmarkStart w:id="348" w:name="_Toc524362921"/>
      <w:bookmarkStart w:id="349" w:name="_Toc2318188"/>
      <w:bookmarkStart w:id="350" w:name="_Toc21102284"/>
      <w:bookmarkStart w:id="351" w:name="_Toc21159133"/>
      <w:bookmarkStart w:id="352" w:name="_Toc21672973"/>
      <w:bookmarkStart w:id="353" w:name="_Toc23431063"/>
      <w:bookmarkStart w:id="354" w:name="_Toc35929984"/>
      <w:bookmarkStart w:id="355" w:name="_Toc35930156"/>
      <w:bookmarkStart w:id="356" w:name="_Toc35937834"/>
      <w:bookmarkStart w:id="357" w:name="_Toc37507350"/>
      <w:bookmarkStart w:id="358" w:name="_Toc37507574"/>
      <w:bookmarkStart w:id="359" w:name="_Toc39736913"/>
      <w:bookmarkStart w:id="360" w:name="_Toc39737545"/>
      <w:bookmarkStart w:id="361" w:name="_Toc89262201"/>
    </w:p>
    <w:p w14:paraId="534EA673" w14:textId="4209CC6C" w:rsidR="00DD19AA" w:rsidRPr="00CC7B3D" w:rsidRDefault="00DD19AA" w:rsidP="00993919">
      <w:pPr>
        <w:pStyle w:val="Danhmcbng"/>
        <w:widowControl w:val="0"/>
        <w:rPr>
          <w:color w:val="auto"/>
          <w:lang w:val="vi-VN"/>
        </w:rPr>
      </w:pPr>
      <w:bookmarkStart w:id="362" w:name="_Toc168303113"/>
      <w:r w:rsidRPr="00CC7B3D">
        <w:rPr>
          <w:color w:val="auto"/>
          <w:lang w:val="vi-VN"/>
        </w:rPr>
        <w:t>Lượng mưa trung bình của các tháng qua các năm (Đơn vị: mm)</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Style w:val="Mcnh"/>
        <w:tblW w:w="5578" w:type="pct"/>
        <w:tblLayout w:type="fixed"/>
        <w:tblLook w:val="0000" w:firstRow="0" w:lastRow="0" w:firstColumn="0" w:lastColumn="0" w:noHBand="0" w:noVBand="0"/>
      </w:tblPr>
      <w:tblGrid>
        <w:gridCol w:w="1376"/>
        <w:gridCol w:w="919"/>
        <w:gridCol w:w="917"/>
        <w:gridCol w:w="915"/>
        <w:gridCol w:w="830"/>
        <w:gridCol w:w="826"/>
        <w:gridCol w:w="826"/>
        <w:gridCol w:w="826"/>
        <w:gridCol w:w="854"/>
        <w:gridCol w:w="905"/>
        <w:gridCol w:w="903"/>
      </w:tblGrid>
      <w:tr w:rsidR="00CC7B3D" w:rsidRPr="00CC7B3D" w14:paraId="15900D04" w14:textId="77777777" w:rsidTr="005D4BD6">
        <w:trPr>
          <w:trHeight w:val="11"/>
        </w:trPr>
        <w:tc>
          <w:tcPr>
            <w:tcW w:w="682" w:type="pct"/>
          </w:tcPr>
          <w:p w14:paraId="6FD60C1E" w14:textId="77777777" w:rsidR="00D337B5" w:rsidRPr="00CC7B3D" w:rsidRDefault="00D337B5" w:rsidP="00797CE6">
            <w:pPr>
              <w:pStyle w:val="TableIn"/>
              <w:ind w:left="-57" w:right="-57"/>
              <w:rPr>
                <w:b/>
                <w:sz w:val="24"/>
                <w:szCs w:val="24"/>
              </w:rPr>
            </w:pPr>
            <w:r w:rsidRPr="00CC7B3D">
              <w:rPr>
                <w:b/>
                <w:sz w:val="24"/>
                <w:szCs w:val="24"/>
              </w:rPr>
              <w:t>Tháng/năm</w:t>
            </w:r>
          </w:p>
        </w:tc>
        <w:tc>
          <w:tcPr>
            <w:tcW w:w="455" w:type="pct"/>
          </w:tcPr>
          <w:p w14:paraId="019BD1BD" w14:textId="77777777" w:rsidR="00D337B5" w:rsidRPr="00CC7B3D" w:rsidRDefault="00D337B5" w:rsidP="00797CE6">
            <w:pPr>
              <w:pStyle w:val="TableIn"/>
              <w:ind w:left="-57" w:right="-57"/>
              <w:rPr>
                <w:b/>
                <w:sz w:val="24"/>
                <w:szCs w:val="24"/>
              </w:rPr>
            </w:pPr>
            <w:r w:rsidRPr="00CC7B3D">
              <w:rPr>
                <w:b/>
                <w:sz w:val="24"/>
                <w:szCs w:val="24"/>
              </w:rPr>
              <w:t>2013</w:t>
            </w:r>
          </w:p>
        </w:tc>
        <w:tc>
          <w:tcPr>
            <w:tcW w:w="454" w:type="pct"/>
          </w:tcPr>
          <w:p w14:paraId="51C9F66F" w14:textId="77777777" w:rsidR="00D337B5" w:rsidRPr="00CC7B3D" w:rsidRDefault="00D337B5" w:rsidP="00797CE6">
            <w:pPr>
              <w:pStyle w:val="TableIn"/>
              <w:ind w:left="-57" w:right="-57"/>
              <w:rPr>
                <w:b/>
                <w:sz w:val="24"/>
                <w:szCs w:val="24"/>
              </w:rPr>
            </w:pPr>
            <w:r w:rsidRPr="00CC7B3D">
              <w:rPr>
                <w:b/>
                <w:sz w:val="24"/>
                <w:szCs w:val="24"/>
              </w:rPr>
              <w:t>2014</w:t>
            </w:r>
          </w:p>
        </w:tc>
        <w:tc>
          <w:tcPr>
            <w:tcW w:w="453" w:type="pct"/>
          </w:tcPr>
          <w:p w14:paraId="4BFFD1B2" w14:textId="77777777" w:rsidR="00D337B5" w:rsidRPr="00CC7B3D" w:rsidRDefault="00D337B5" w:rsidP="00797CE6">
            <w:pPr>
              <w:pStyle w:val="TableIn"/>
              <w:ind w:left="-57" w:right="-57"/>
              <w:rPr>
                <w:b/>
                <w:sz w:val="24"/>
                <w:szCs w:val="24"/>
              </w:rPr>
            </w:pPr>
            <w:r w:rsidRPr="00CC7B3D">
              <w:rPr>
                <w:b/>
                <w:sz w:val="24"/>
                <w:szCs w:val="24"/>
              </w:rPr>
              <w:t>2015</w:t>
            </w:r>
          </w:p>
        </w:tc>
        <w:tc>
          <w:tcPr>
            <w:tcW w:w="411" w:type="pct"/>
          </w:tcPr>
          <w:p w14:paraId="301C8902" w14:textId="77777777" w:rsidR="00D337B5" w:rsidRPr="00CC7B3D" w:rsidRDefault="00D337B5" w:rsidP="00797CE6">
            <w:pPr>
              <w:pStyle w:val="TableIn"/>
              <w:ind w:left="-57" w:right="-57"/>
              <w:rPr>
                <w:b/>
                <w:sz w:val="24"/>
                <w:szCs w:val="24"/>
              </w:rPr>
            </w:pPr>
            <w:r w:rsidRPr="00CC7B3D">
              <w:rPr>
                <w:b/>
                <w:sz w:val="24"/>
                <w:szCs w:val="24"/>
              </w:rPr>
              <w:t>2016</w:t>
            </w:r>
          </w:p>
        </w:tc>
        <w:tc>
          <w:tcPr>
            <w:tcW w:w="409" w:type="pct"/>
          </w:tcPr>
          <w:p w14:paraId="51C0E86B" w14:textId="77777777" w:rsidR="00D337B5" w:rsidRPr="00CC7B3D" w:rsidRDefault="00D337B5" w:rsidP="00797CE6">
            <w:pPr>
              <w:pStyle w:val="TableIn"/>
              <w:ind w:left="-57" w:right="-57"/>
              <w:rPr>
                <w:b/>
                <w:sz w:val="24"/>
                <w:szCs w:val="24"/>
              </w:rPr>
            </w:pPr>
            <w:r w:rsidRPr="00CC7B3D">
              <w:rPr>
                <w:b/>
                <w:sz w:val="24"/>
                <w:szCs w:val="24"/>
              </w:rPr>
              <w:t>2017</w:t>
            </w:r>
          </w:p>
        </w:tc>
        <w:tc>
          <w:tcPr>
            <w:tcW w:w="409" w:type="pct"/>
          </w:tcPr>
          <w:p w14:paraId="70A130C7" w14:textId="77777777" w:rsidR="00D337B5" w:rsidRPr="00CC7B3D" w:rsidRDefault="00D337B5" w:rsidP="00797CE6">
            <w:pPr>
              <w:pStyle w:val="TableIn"/>
              <w:ind w:left="-57" w:right="-57"/>
              <w:rPr>
                <w:b/>
                <w:sz w:val="24"/>
                <w:szCs w:val="24"/>
              </w:rPr>
            </w:pPr>
            <w:r w:rsidRPr="00CC7B3D">
              <w:rPr>
                <w:b/>
                <w:sz w:val="24"/>
                <w:szCs w:val="24"/>
              </w:rPr>
              <w:t>2018</w:t>
            </w:r>
          </w:p>
        </w:tc>
        <w:tc>
          <w:tcPr>
            <w:tcW w:w="409" w:type="pct"/>
          </w:tcPr>
          <w:p w14:paraId="72D92F50" w14:textId="77777777" w:rsidR="00D337B5" w:rsidRPr="00CC7B3D" w:rsidRDefault="00D337B5" w:rsidP="00797CE6">
            <w:pPr>
              <w:pStyle w:val="TableIn"/>
              <w:ind w:left="-57" w:right="-57"/>
              <w:rPr>
                <w:b/>
                <w:sz w:val="24"/>
                <w:szCs w:val="24"/>
              </w:rPr>
            </w:pPr>
            <w:r w:rsidRPr="00CC7B3D">
              <w:rPr>
                <w:b/>
                <w:sz w:val="24"/>
                <w:szCs w:val="24"/>
              </w:rPr>
              <w:t>2019</w:t>
            </w:r>
          </w:p>
        </w:tc>
        <w:tc>
          <w:tcPr>
            <w:tcW w:w="423" w:type="pct"/>
          </w:tcPr>
          <w:p w14:paraId="10F8F4FE" w14:textId="77777777" w:rsidR="00D337B5" w:rsidRPr="00CC7B3D" w:rsidRDefault="00D337B5" w:rsidP="00797CE6">
            <w:pPr>
              <w:pStyle w:val="TableIn"/>
              <w:ind w:left="-57" w:right="-57"/>
              <w:rPr>
                <w:b/>
                <w:sz w:val="24"/>
                <w:szCs w:val="24"/>
              </w:rPr>
            </w:pPr>
            <w:r w:rsidRPr="00CC7B3D">
              <w:rPr>
                <w:b/>
                <w:sz w:val="24"/>
                <w:szCs w:val="24"/>
              </w:rPr>
              <w:t>2020</w:t>
            </w:r>
          </w:p>
        </w:tc>
        <w:tc>
          <w:tcPr>
            <w:tcW w:w="448" w:type="pct"/>
          </w:tcPr>
          <w:p w14:paraId="39DB8186" w14:textId="77777777" w:rsidR="00D337B5" w:rsidRPr="00CC7B3D" w:rsidRDefault="00D337B5" w:rsidP="00797CE6">
            <w:pPr>
              <w:pStyle w:val="TableIn"/>
              <w:ind w:left="-57" w:right="-57"/>
              <w:rPr>
                <w:b/>
                <w:sz w:val="24"/>
                <w:szCs w:val="24"/>
              </w:rPr>
            </w:pPr>
            <w:r w:rsidRPr="00CC7B3D">
              <w:rPr>
                <w:b/>
                <w:sz w:val="24"/>
                <w:szCs w:val="24"/>
              </w:rPr>
              <w:t>2021</w:t>
            </w:r>
          </w:p>
        </w:tc>
        <w:tc>
          <w:tcPr>
            <w:tcW w:w="448" w:type="pct"/>
          </w:tcPr>
          <w:p w14:paraId="3504D5EF" w14:textId="77777777" w:rsidR="00D337B5" w:rsidRPr="00CC7B3D" w:rsidRDefault="00D337B5" w:rsidP="00797CE6">
            <w:pPr>
              <w:pStyle w:val="TableIn"/>
              <w:ind w:left="-57" w:right="-57"/>
              <w:rPr>
                <w:b/>
                <w:sz w:val="24"/>
                <w:szCs w:val="24"/>
              </w:rPr>
            </w:pPr>
            <w:r w:rsidRPr="00CC7B3D">
              <w:rPr>
                <w:b/>
                <w:sz w:val="24"/>
                <w:szCs w:val="24"/>
              </w:rPr>
              <w:t>2022</w:t>
            </w:r>
          </w:p>
        </w:tc>
      </w:tr>
      <w:tr w:rsidR="00CC7B3D" w:rsidRPr="00CC7B3D" w14:paraId="5AF49DB0" w14:textId="77777777" w:rsidTr="005D4BD6">
        <w:trPr>
          <w:trHeight w:val="11"/>
        </w:trPr>
        <w:tc>
          <w:tcPr>
            <w:tcW w:w="682" w:type="pct"/>
          </w:tcPr>
          <w:p w14:paraId="5250081A" w14:textId="77777777" w:rsidR="00D337B5" w:rsidRPr="00CC7B3D" w:rsidRDefault="00D337B5" w:rsidP="00797CE6">
            <w:pPr>
              <w:pStyle w:val="TableIn"/>
              <w:ind w:left="-57" w:right="-57"/>
              <w:rPr>
                <w:sz w:val="24"/>
                <w:szCs w:val="24"/>
              </w:rPr>
            </w:pPr>
            <w:r w:rsidRPr="00CC7B3D">
              <w:rPr>
                <w:sz w:val="24"/>
                <w:szCs w:val="24"/>
              </w:rPr>
              <w:t>Cả năm</w:t>
            </w:r>
          </w:p>
        </w:tc>
        <w:tc>
          <w:tcPr>
            <w:tcW w:w="455" w:type="pct"/>
          </w:tcPr>
          <w:p w14:paraId="6353A961" w14:textId="77777777" w:rsidR="00D337B5" w:rsidRPr="00CC7B3D" w:rsidRDefault="00D337B5" w:rsidP="00797CE6">
            <w:pPr>
              <w:pStyle w:val="TableIn"/>
              <w:ind w:left="-57" w:right="-57"/>
              <w:rPr>
                <w:sz w:val="24"/>
                <w:szCs w:val="24"/>
              </w:rPr>
            </w:pPr>
            <w:r w:rsidRPr="00CC7B3D">
              <w:rPr>
                <w:sz w:val="24"/>
                <w:szCs w:val="24"/>
              </w:rPr>
              <w:t>2.681,4</w:t>
            </w:r>
          </w:p>
        </w:tc>
        <w:tc>
          <w:tcPr>
            <w:tcW w:w="454" w:type="pct"/>
          </w:tcPr>
          <w:p w14:paraId="1B95E993" w14:textId="77777777" w:rsidR="00D337B5" w:rsidRPr="00CC7B3D" w:rsidRDefault="00D337B5" w:rsidP="00797CE6">
            <w:pPr>
              <w:pStyle w:val="TableIn"/>
              <w:ind w:left="-57" w:right="-57"/>
              <w:rPr>
                <w:sz w:val="24"/>
                <w:szCs w:val="24"/>
              </w:rPr>
            </w:pPr>
            <w:r w:rsidRPr="00CC7B3D">
              <w:rPr>
                <w:sz w:val="24"/>
                <w:szCs w:val="24"/>
              </w:rPr>
              <w:t>1.699,4</w:t>
            </w:r>
          </w:p>
        </w:tc>
        <w:tc>
          <w:tcPr>
            <w:tcW w:w="453" w:type="pct"/>
          </w:tcPr>
          <w:p w14:paraId="612E5F21" w14:textId="77777777" w:rsidR="00D337B5" w:rsidRPr="00CC7B3D" w:rsidRDefault="00D337B5" w:rsidP="00797CE6">
            <w:pPr>
              <w:pStyle w:val="TableIn"/>
              <w:ind w:left="-57" w:right="-57"/>
              <w:rPr>
                <w:sz w:val="24"/>
                <w:szCs w:val="24"/>
              </w:rPr>
            </w:pPr>
            <w:r w:rsidRPr="00CC7B3D">
              <w:rPr>
                <w:sz w:val="24"/>
                <w:szCs w:val="24"/>
              </w:rPr>
              <w:t>1.947,0</w:t>
            </w:r>
          </w:p>
        </w:tc>
        <w:tc>
          <w:tcPr>
            <w:tcW w:w="411" w:type="pct"/>
          </w:tcPr>
          <w:p w14:paraId="4B044DB4" w14:textId="77777777" w:rsidR="00D337B5" w:rsidRPr="00CC7B3D" w:rsidRDefault="00D337B5" w:rsidP="00797CE6">
            <w:pPr>
              <w:pStyle w:val="TableIn"/>
              <w:ind w:left="-57" w:right="-57"/>
              <w:rPr>
                <w:sz w:val="24"/>
                <w:szCs w:val="24"/>
              </w:rPr>
            </w:pPr>
            <w:r w:rsidRPr="00CC7B3D">
              <w:rPr>
                <w:sz w:val="24"/>
                <w:szCs w:val="24"/>
              </w:rPr>
              <w:t>2.533,8</w:t>
            </w:r>
          </w:p>
        </w:tc>
        <w:tc>
          <w:tcPr>
            <w:tcW w:w="409" w:type="pct"/>
          </w:tcPr>
          <w:p w14:paraId="7F25CEA0" w14:textId="77777777" w:rsidR="00D337B5" w:rsidRPr="00CC7B3D" w:rsidRDefault="00D337B5" w:rsidP="00797CE6">
            <w:pPr>
              <w:pStyle w:val="TableIn"/>
              <w:ind w:left="-57" w:right="-57"/>
              <w:rPr>
                <w:sz w:val="24"/>
                <w:szCs w:val="24"/>
              </w:rPr>
            </w:pPr>
            <w:r w:rsidRPr="00CC7B3D">
              <w:rPr>
                <w:sz w:val="24"/>
                <w:szCs w:val="24"/>
              </w:rPr>
              <w:t>2.557,5</w:t>
            </w:r>
          </w:p>
        </w:tc>
        <w:tc>
          <w:tcPr>
            <w:tcW w:w="409" w:type="pct"/>
          </w:tcPr>
          <w:p w14:paraId="6874C0F7" w14:textId="77777777" w:rsidR="00D337B5" w:rsidRPr="00CC7B3D" w:rsidRDefault="00D337B5" w:rsidP="00797CE6">
            <w:pPr>
              <w:pStyle w:val="TableIn"/>
              <w:ind w:left="-57" w:right="-57"/>
              <w:rPr>
                <w:sz w:val="24"/>
                <w:szCs w:val="24"/>
              </w:rPr>
            </w:pPr>
            <w:r w:rsidRPr="00CC7B3D">
              <w:rPr>
                <w:sz w:val="24"/>
                <w:szCs w:val="24"/>
              </w:rPr>
              <w:t>2.315,4</w:t>
            </w:r>
          </w:p>
        </w:tc>
        <w:tc>
          <w:tcPr>
            <w:tcW w:w="409" w:type="pct"/>
          </w:tcPr>
          <w:p w14:paraId="621BB2D9" w14:textId="77777777" w:rsidR="00D337B5" w:rsidRPr="00CC7B3D" w:rsidRDefault="00D337B5" w:rsidP="00797CE6">
            <w:pPr>
              <w:pStyle w:val="TableIn"/>
              <w:ind w:left="-57" w:right="-57"/>
              <w:rPr>
                <w:sz w:val="24"/>
                <w:szCs w:val="24"/>
              </w:rPr>
            </w:pPr>
            <w:r w:rsidRPr="00CC7B3D">
              <w:rPr>
                <w:sz w:val="24"/>
                <w:szCs w:val="24"/>
              </w:rPr>
              <w:t>2.166,1</w:t>
            </w:r>
          </w:p>
        </w:tc>
        <w:tc>
          <w:tcPr>
            <w:tcW w:w="423" w:type="pct"/>
          </w:tcPr>
          <w:p w14:paraId="5BA916FB" w14:textId="77777777" w:rsidR="00D337B5" w:rsidRPr="00CC7B3D" w:rsidRDefault="00D337B5" w:rsidP="00797CE6">
            <w:pPr>
              <w:pStyle w:val="TableIn"/>
              <w:ind w:left="-57" w:right="-57"/>
              <w:rPr>
                <w:sz w:val="24"/>
                <w:szCs w:val="24"/>
              </w:rPr>
            </w:pPr>
            <w:r w:rsidRPr="00CC7B3D">
              <w:rPr>
                <w:sz w:val="24"/>
                <w:szCs w:val="24"/>
              </w:rPr>
              <w:t>3.558,0</w:t>
            </w:r>
          </w:p>
        </w:tc>
        <w:tc>
          <w:tcPr>
            <w:tcW w:w="448" w:type="pct"/>
          </w:tcPr>
          <w:p w14:paraId="00E38776" w14:textId="77777777" w:rsidR="00D337B5" w:rsidRPr="00CC7B3D" w:rsidRDefault="00D337B5" w:rsidP="00797CE6">
            <w:pPr>
              <w:pStyle w:val="TableIn"/>
              <w:ind w:left="-57" w:right="-57"/>
              <w:rPr>
                <w:sz w:val="24"/>
                <w:szCs w:val="24"/>
              </w:rPr>
            </w:pPr>
            <w:r w:rsidRPr="00CC7B3D">
              <w:rPr>
                <w:sz w:val="24"/>
                <w:szCs w:val="24"/>
              </w:rPr>
              <w:t>2.595,1</w:t>
            </w:r>
          </w:p>
        </w:tc>
        <w:tc>
          <w:tcPr>
            <w:tcW w:w="448" w:type="pct"/>
          </w:tcPr>
          <w:p w14:paraId="33D0590A" w14:textId="77777777" w:rsidR="00D337B5" w:rsidRPr="00CC7B3D" w:rsidRDefault="00D337B5" w:rsidP="00797CE6">
            <w:pPr>
              <w:pStyle w:val="TableIn"/>
              <w:ind w:left="-57" w:right="-57"/>
              <w:rPr>
                <w:sz w:val="24"/>
                <w:szCs w:val="24"/>
              </w:rPr>
            </w:pPr>
            <w:r w:rsidRPr="00CC7B3D">
              <w:rPr>
                <w:sz w:val="24"/>
                <w:szCs w:val="24"/>
              </w:rPr>
              <w:t>2383,2</w:t>
            </w:r>
          </w:p>
        </w:tc>
      </w:tr>
      <w:tr w:rsidR="00CC7B3D" w:rsidRPr="00CC7B3D" w14:paraId="25D14DC6" w14:textId="77777777" w:rsidTr="005D4BD6">
        <w:trPr>
          <w:trHeight w:val="11"/>
        </w:trPr>
        <w:tc>
          <w:tcPr>
            <w:tcW w:w="682" w:type="pct"/>
          </w:tcPr>
          <w:p w14:paraId="75525219" w14:textId="77777777" w:rsidR="00D337B5" w:rsidRPr="00CC7B3D" w:rsidRDefault="00D337B5" w:rsidP="00797CE6">
            <w:pPr>
              <w:pStyle w:val="TableIn"/>
              <w:ind w:left="-57" w:right="-57"/>
              <w:rPr>
                <w:sz w:val="24"/>
                <w:szCs w:val="24"/>
              </w:rPr>
            </w:pPr>
            <w:r w:rsidRPr="00CC7B3D">
              <w:rPr>
                <w:sz w:val="24"/>
                <w:szCs w:val="24"/>
              </w:rPr>
              <w:t>Tháng 1</w:t>
            </w:r>
          </w:p>
        </w:tc>
        <w:tc>
          <w:tcPr>
            <w:tcW w:w="455" w:type="pct"/>
          </w:tcPr>
          <w:p w14:paraId="7224737A" w14:textId="77777777" w:rsidR="00D337B5" w:rsidRPr="00CC7B3D" w:rsidRDefault="00D337B5" w:rsidP="00797CE6">
            <w:pPr>
              <w:pStyle w:val="TableIn"/>
              <w:ind w:left="-57" w:right="-57"/>
              <w:rPr>
                <w:sz w:val="24"/>
                <w:szCs w:val="24"/>
              </w:rPr>
            </w:pPr>
            <w:r w:rsidRPr="00CC7B3D">
              <w:rPr>
                <w:sz w:val="24"/>
                <w:szCs w:val="24"/>
              </w:rPr>
              <w:t>11,6</w:t>
            </w:r>
          </w:p>
        </w:tc>
        <w:tc>
          <w:tcPr>
            <w:tcW w:w="454" w:type="pct"/>
          </w:tcPr>
          <w:p w14:paraId="7B6F0CD2" w14:textId="77777777" w:rsidR="00D337B5" w:rsidRPr="00CC7B3D" w:rsidRDefault="00D337B5" w:rsidP="00797CE6">
            <w:pPr>
              <w:pStyle w:val="TableIn"/>
              <w:ind w:left="-57" w:right="-57"/>
              <w:rPr>
                <w:sz w:val="24"/>
                <w:szCs w:val="24"/>
              </w:rPr>
            </w:pPr>
            <w:r w:rsidRPr="00CC7B3D">
              <w:rPr>
                <w:sz w:val="24"/>
                <w:szCs w:val="24"/>
              </w:rPr>
              <w:t>23,1</w:t>
            </w:r>
          </w:p>
        </w:tc>
        <w:tc>
          <w:tcPr>
            <w:tcW w:w="453" w:type="pct"/>
          </w:tcPr>
          <w:p w14:paraId="6E4BDE14" w14:textId="77777777" w:rsidR="00D337B5" w:rsidRPr="00CC7B3D" w:rsidRDefault="00D337B5" w:rsidP="00797CE6">
            <w:pPr>
              <w:pStyle w:val="TableIn"/>
              <w:ind w:left="-57" w:right="-57"/>
              <w:rPr>
                <w:sz w:val="24"/>
                <w:szCs w:val="24"/>
              </w:rPr>
            </w:pPr>
            <w:r w:rsidRPr="00CC7B3D">
              <w:rPr>
                <w:sz w:val="24"/>
                <w:szCs w:val="24"/>
              </w:rPr>
              <w:t>46,2</w:t>
            </w:r>
          </w:p>
        </w:tc>
        <w:tc>
          <w:tcPr>
            <w:tcW w:w="411" w:type="pct"/>
          </w:tcPr>
          <w:p w14:paraId="6F93A6F7" w14:textId="77777777" w:rsidR="00D337B5" w:rsidRPr="00CC7B3D" w:rsidRDefault="00D337B5" w:rsidP="00797CE6">
            <w:pPr>
              <w:pStyle w:val="TableIn"/>
              <w:ind w:left="-57" w:right="-57"/>
              <w:rPr>
                <w:sz w:val="24"/>
                <w:szCs w:val="24"/>
              </w:rPr>
            </w:pPr>
            <w:r w:rsidRPr="00CC7B3D">
              <w:rPr>
                <w:sz w:val="24"/>
                <w:szCs w:val="24"/>
              </w:rPr>
              <w:t>90,4</w:t>
            </w:r>
          </w:p>
        </w:tc>
        <w:tc>
          <w:tcPr>
            <w:tcW w:w="409" w:type="pct"/>
          </w:tcPr>
          <w:p w14:paraId="0E793BC2" w14:textId="77777777" w:rsidR="00D337B5" w:rsidRPr="00CC7B3D" w:rsidRDefault="00D337B5" w:rsidP="00797CE6">
            <w:pPr>
              <w:pStyle w:val="TableIn"/>
              <w:ind w:left="-57" w:right="-57"/>
              <w:rPr>
                <w:sz w:val="24"/>
                <w:szCs w:val="24"/>
              </w:rPr>
            </w:pPr>
            <w:r w:rsidRPr="00CC7B3D">
              <w:rPr>
                <w:sz w:val="24"/>
                <w:szCs w:val="24"/>
              </w:rPr>
              <w:t>71,8</w:t>
            </w:r>
          </w:p>
        </w:tc>
        <w:tc>
          <w:tcPr>
            <w:tcW w:w="409" w:type="pct"/>
          </w:tcPr>
          <w:p w14:paraId="5BF635DA" w14:textId="77777777" w:rsidR="00D337B5" w:rsidRPr="00CC7B3D" w:rsidRDefault="00D337B5" w:rsidP="00797CE6">
            <w:pPr>
              <w:pStyle w:val="TableIn"/>
              <w:ind w:left="-57" w:right="-57"/>
              <w:rPr>
                <w:sz w:val="24"/>
                <w:szCs w:val="24"/>
              </w:rPr>
            </w:pPr>
            <w:r w:rsidRPr="00CC7B3D">
              <w:rPr>
                <w:sz w:val="24"/>
                <w:szCs w:val="24"/>
              </w:rPr>
              <w:t>53,3</w:t>
            </w:r>
          </w:p>
        </w:tc>
        <w:tc>
          <w:tcPr>
            <w:tcW w:w="409" w:type="pct"/>
          </w:tcPr>
          <w:p w14:paraId="0F7CC4C4" w14:textId="77777777" w:rsidR="00D337B5" w:rsidRPr="00CC7B3D" w:rsidRDefault="00D337B5" w:rsidP="00797CE6">
            <w:pPr>
              <w:pStyle w:val="TableIn"/>
              <w:ind w:left="-57" w:right="-57"/>
              <w:rPr>
                <w:sz w:val="24"/>
                <w:szCs w:val="24"/>
              </w:rPr>
            </w:pPr>
            <w:r w:rsidRPr="00CC7B3D">
              <w:rPr>
                <w:sz w:val="24"/>
                <w:szCs w:val="24"/>
              </w:rPr>
              <w:t>73,1</w:t>
            </w:r>
          </w:p>
        </w:tc>
        <w:tc>
          <w:tcPr>
            <w:tcW w:w="423" w:type="pct"/>
          </w:tcPr>
          <w:p w14:paraId="40953B24" w14:textId="77777777" w:rsidR="00D337B5" w:rsidRPr="00CC7B3D" w:rsidRDefault="00D337B5" w:rsidP="00797CE6">
            <w:pPr>
              <w:pStyle w:val="TableIn"/>
              <w:ind w:left="-57" w:right="-57"/>
              <w:rPr>
                <w:sz w:val="24"/>
                <w:szCs w:val="24"/>
              </w:rPr>
            </w:pPr>
            <w:r w:rsidRPr="00CC7B3D">
              <w:rPr>
                <w:sz w:val="24"/>
                <w:szCs w:val="24"/>
              </w:rPr>
              <w:t>65,4</w:t>
            </w:r>
          </w:p>
        </w:tc>
        <w:tc>
          <w:tcPr>
            <w:tcW w:w="448" w:type="pct"/>
          </w:tcPr>
          <w:p w14:paraId="380AA6CD" w14:textId="77777777" w:rsidR="00D337B5" w:rsidRPr="00CC7B3D" w:rsidRDefault="00D337B5" w:rsidP="00797CE6">
            <w:pPr>
              <w:pStyle w:val="TableIn"/>
              <w:ind w:left="-57" w:right="-57"/>
              <w:rPr>
                <w:sz w:val="24"/>
                <w:szCs w:val="24"/>
              </w:rPr>
            </w:pPr>
            <w:r w:rsidRPr="00CC7B3D">
              <w:rPr>
                <w:sz w:val="24"/>
                <w:szCs w:val="24"/>
              </w:rPr>
              <w:t>97,3</w:t>
            </w:r>
          </w:p>
        </w:tc>
        <w:tc>
          <w:tcPr>
            <w:tcW w:w="448" w:type="pct"/>
          </w:tcPr>
          <w:p w14:paraId="0BADCE55" w14:textId="77777777" w:rsidR="00D337B5" w:rsidRPr="00CC7B3D" w:rsidRDefault="00D337B5" w:rsidP="00797CE6">
            <w:pPr>
              <w:pStyle w:val="TableIn"/>
              <w:ind w:left="-57" w:right="-57"/>
              <w:rPr>
                <w:sz w:val="24"/>
                <w:szCs w:val="24"/>
              </w:rPr>
            </w:pPr>
            <w:r w:rsidRPr="00CC7B3D">
              <w:rPr>
                <w:sz w:val="24"/>
                <w:szCs w:val="24"/>
              </w:rPr>
              <w:t>71,2</w:t>
            </w:r>
          </w:p>
        </w:tc>
      </w:tr>
      <w:tr w:rsidR="00CC7B3D" w:rsidRPr="00CC7B3D" w14:paraId="648B799B" w14:textId="77777777" w:rsidTr="005D4BD6">
        <w:trPr>
          <w:trHeight w:val="11"/>
        </w:trPr>
        <w:tc>
          <w:tcPr>
            <w:tcW w:w="682" w:type="pct"/>
          </w:tcPr>
          <w:p w14:paraId="69A175ED" w14:textId="77777777" w:rsidR="00D337B5" w:rsidRPr="00CC7B3D" w:rsidRDefault="00D337B5" w:rsidP="00797CE6">
            <w:pPr>
              <w:pStyle w:val="TableIn"/>
              <w:ind w:left="-57" w:right="-57"/>
              <w:rPr>
                <w:sz w:val="24"/>
                <w:szCs w:val="24"/>
              </w:rPr>
            </w:pPr>
            <w:r w:rsidRPr="00CC7B3D">
              <w:rPr>
                <w:sz w:val="24"/>
                <w:szCs w:val="24"/>
              </w:rPr>
              <w:t>Tháng 2</w:t>
            </w:r>
          </w:p>
        </w:tc>
        <w:tc>
          <w:tcPr>
            <w:tcW w:w="455" w:type="pct"/>
          </w:tcPr>
          <w:p w14:paraId="7235EC7F" w14:textId="77777777" w:rsidR="00D337B5" w:rsidRPr="00CC7B3D" w:rsidRDefault="00D337B5" w:rsidP="00797CE6">
            <w:pPr>
              <w:pStyle w:val="TableIn"/>
              <w:ind w:left="-57" w:right="-57"/>
              <w:rPr>
                <w:sz w:val="24"/>
                <w:szCs w:val="24"/>
              </w:rPr>
            </w:pPr>
            <w:r w:rsidRPr="00CC7B3D">
              <w:rPr>
                <w:sz w:val="24"/>
                <w:szCs w:val="24"/>
              </w:rPr>
              <w:t>35,3</w:t>
            </w:r>
          </w:p>
        </w:tc>
        <w:tc>
          <w:tcPr>
            <w:tcW w:w="454" w:type="pct"/>
          </w:tcPr>
          <w:p w14:paraId="19BEB774" w14:textId="77777777" w:rsidR="00D337B5" w:rsidRPr="00CC7B3D" w:rsidRDefault="00D337B5" w:rsidP="00797CE6">
            <w:pPr>
              <w:pStyle w:val="TableIn"/>
              <w:ind w:left="-57" w:right="-57"/>
              <w:rPr>
                <w:sz w:val="24"/>
                <w:szCs w:val="24"/>
              </w:rPr>
            </w:pPr>
            <w:r w:rsidRPr="00CC7B3D">
              <w:rPr>
                <w:sz w:val="24"/>
                <w:szCs w:val="24"/>
              </w:rPr>
              <w:t>17,7</w:t>
            </w:r>
          </w:p>
        </w:tc>
        <w:tc>
          <w:tcPr>
            <w:tcW w:w="453" w:type="pct"/>
          </w:tcPr>
          <w:p w14:paraId="4490A599" w14:textId="77777777" w:rsidR="00D337B5" w:rsidRPr="00CC7B3D" w:rsidRDefault="00D337B5" w:rsidP="00797CE6">
            <w:pPr>
              <w:pStyle w:val="TableIn"/>
              <w:ind w:left="-57" w:right="-57"/>
              <w:rPr>
                <w:sz w:val="24"/>
                <w:szCs w:val="24"/>
              </w:rPr>
            </w:pPr>
            <w:r w:rsidRPr="00CC7B3D">
              <w:rPr>
                <w:sz w:val="24"/>
                <w:szCs w:val="24"/>
              </w:rPr>
              <w:t>39,9</w:t>
            </w:r>
          </w:p>
        </w:tc>
        <w:tc>
          <w:tcPr>
            <w:tcW w:w="411" w:type="pct"/>
          </w:tcPr>
          <w:p w14:paraId="7C2DAADB" w14:textId="77777777" w:rsidR="00D337B5" w:rsidRPr="00CC7B3D" w:rsidRDefault="00D337B5" w:rsidP="00797CE6">
            <w:pPr>
              <w:pStyle w:val="TableIn"/>
              <w:ind w:left="-57" w:right="-57"/>
              <w:rPr>
                <w:sz w:val="24"/>
                <w:szCs w:val="24"/>
              </w:rPr>
            </w:pPr>
            <w:r w:rsidRPr="00CC7B3D">
              <w:rPr>
                <w:sz w:val="24"/>
                <w:szCs w:val="24"/>
              </w:rPr>
              <w:t>37,8</w:t>
            </w:r>
          </w:p>
        </w:tc>
        <w:tc>
          <w:tcPr>
            <w:tcW w:w="409" w:type="pct"/>
          </w:tcPr>
          <w:p w14:paraId="7F009050" w14:textId="77777777" w:rsidR="00D337B5" w:rsidRPr="00CC7B3D" w:rsidRDefault="00D337B5" w:rsidP="00797CE6">
            <w:pPr>
              <w:pStyle w:val="TableIn"/>
              <w:ind w:left="-57" w:right="-57"/>
              <w:rPr>
                <w:sz w:val="24"/>
                <w:szCs w:val="24"/>
              </w:rPr>
            </w:pPr>
            <w:r w:rsidRPr="00CC7B3D">
              <w:rPr>
                <w:sz w:val="24"/>
                <w:szCs w:val="24"/>
              </w:rPr>
              <w:t>78,3</w:t>
            </w:r>
          </w:p>
        </w:tc>
        <w:tc>
          <w:tcPr>
            <w:tcW w:w="409" w:type="pct"/>
          </w:tcPr>
          <w:p w14:paraId="53AD3789" w14:textId="77777777" w:rsidR="00D337B5" w:rsidRPr="00CC7B3D" w:rsidRDefault="00D337B5" w:rsidP="00797CE6">
            <w:pPr>
              <w:pStyle w:val="TableIn"/>
              <w:ind w:left="-57" w:right="-57"/>
              <w:rPr>
                <w:sz w:val="24"/>
                <w:szCs w:val="24"/>
              </w:rPr>
            </w:pPr>
            <w:r w:rsidRPr="00CC7B3D">
              <w:rPr>
                <w:sz w:val="24"/>
                <w:szCs w:val="24"/>
              </w:rPr>
              <w:t>38,2</w:t>
            </w:r>
          </w:p>
        </w:tc>
        <w:tc>
          <w:tcPr>
            <w:tcW w:w="409" w:type="pct"/>
          </w:tcPr>
          <w:p w14:paraId="373860F5" w14:textId="77777777" w:rsidR="00D337B5" w:rsidRPr="00CC7B3D" w:rsidRDefault="00D337B5" w:rsidP="00797CE6">
            <w:pPr>
              <w:pStyle w:val="TableIn"/>
              <w:ind w:left="-57" w:right="-57"/>
              <w:rPr>
                <w:sz w:val="24"/>
                <w:szCs w:val="24"/>
              </w:rPr>
            </w:pPr>
            <w:r w:rsidRPr="00CC7B3D">
              <w:rPr>
                <w:sz w:val="24"/>
                <w:szCs w:val="24"/>
              </w:rPr>
              <w:t>3,9</w:t>
            </w:r>
          </w:p>
        </w:tc>
        <w:tc>
          <w:tcPr>
            <w:tcW w:w="423" w:type="pct"/>
          </w:tcPr>
          <w:p w14:paraId="08EC56D9" w14:textId="77777777" w:rsidR="00D337B5" w:rsidRPr="00CC7B3D" w:rsidRDefault="00D337B5" w:rsidP="00797CE6">
            <w:pPr>
              <w:pStyle w:val="TableIn"/>
              <w:ind w:left="-57" w:right="-57"/>
              <w:rPr>
                <w:sz w:val="24"/>
                <w:szCs w:val="24"/>
              </w:rPr>
            </w:pPr>
            <w:r w:rsidRPr="00CC7B3D">
              <w:rPr>
                <w:sz w:val="24"/>
                <w:szCs w:val="24"/>
              </w:rPr>
              <w:t>7,3</w:t>
            </w:r>
          </w:p>
        </w:tc>
        <w:tc>
          <w:tcPr>
            <w:tcW w:w="448" w:type="pct"/>
          </w:tcPr>
          <w:p w14:paraId="6DCC6D04" w14:textId="77777777" w:rsidR="00D337B5" w:rsidRPr="00CC7B3D" w:rsidRDefault="00D337B5" w:rsidP="00797CE6">
            <w:pPr>
              <w:pStyle w:val="TableIn"/>
              <w:ind w:left="-57" w:right="-57"/>
              <w:rPr>
                <w:sz w:val="24"/>
                <w:szCs w:val="24"/>
              </w:rPr>
            </w:pPr>
            <w:r w:rsidRPr="00CC7B3D">
              <w:rPr>
                <w:sz w:val="24"/>
                <w:szCs w:val="24"/>
              </w:rPr>
              <w:t>33,8</w:t>
            </w:r>
          </w:p>
        </w:tc>
        <w:tc>
          <w:tcPr>
            <w:tcW w:w="448" w:type="pct"/>
          </w:tcPr>
          <w:p w14:paraId="567F1668" w14:textId="77777777" w:rsidR="00D337B5" w:rsidRPr="00CC7B3D" w:rsidRDefault="00D337B5" w:rsidP="00797CE6">
            <w:pPr>
              <w:pStyle w:val="TableIn"/>
              <w:ind w:left="-57" w:right="-57"/>
              <w:rPr>
                <w:sz w:val="24"/>
                <w:szCs w:val="24"/>
              </w:rPr>
            </w:pPr>
            <w:r w:rsidRPr="00CC7B3D">
              <w:rPr>
                <w:sz w:val="24"/>
                <w:szCs w:val="24"/>
              </w:rPr>
              <w:t>57,2</w:t>
            </w:r>
          </w:p>
        </w:tc>
      </w:tr>
      <w:tr w:rsidR="00CC7B3D" w:rsidRPr="00CC7B3D" w14:paraId="4960C7C3" w14:textId="77777777" w:rsidTr="005D4BD6">
        <w:trPr>
          <w:trHeight w:val="11"/>
        </w:trPr>
        <w:tc>
          <w:tcPr>
            <w:tcW w:w="682" w:type="pct"/>
          </w:tcPr>
          <w:p w14:paraId="55C529BE" w14:textId="77777777" w:rsidR="00D337B5" w:rsidRPr="00CC7B3D" w:rsidRDefault="00D337B5" w:rsidP="00797CE6">
            <w:pPr>
              <w:pStyle w:val="TableIn"/>
              <w:ind w:left="-57" w:right="-57"/>
              <w:rPr>
                <w:sz w:val="24"/>
                <w:szCs w:val="24"/>
              </w:rPr>
            </w:pPr>
            <w:r w:rsidRPr="00CC7B3D">
              <w:rPr>
                <w:sz w:val="24"/>
                <w:szCs w:val="24"/>
              </w:rPr>
              <w:t>Tháng 3</w:t>
            </w:r>
          </w:p>
        </w:tc>
        <w:tc>
          <w:tcPr>
            <w:tcW w:w="455" w:type="pct"/>
          </w:tcPr>
          <w:p w14:paraId="07DF3039" w14:textId="77777777" w:rsidR="00D337B5" w:rsidRPr="00CC7B3D" w:rsidRDefault="00D337B5" w:rsidP="00797CE6">
            <w:pPr>
              <w:pStyle w:val="TableIn"/>
              <w:ind w:left="-57" w:right="-57"/>
              <w:rPr>
                <w:sz w:val="24"/>
                <w:szCs w:val="24"/>
              </w:rPr>
            </w:pPr>
            <w:r w:rsidRPr="00CC7B3D">
              <w:rPr>
                <w:sz w:val="24"/>
                <w:szCs w:val="24"/>
              </w:rPr>
              <w:t>50,5</w:t>
            </w:r>
          </w:p>
        </w:tc>
        <w:tc>
          <w:tcPr>
            <w:tcW w:w="454" w:type="pct"/>
          </w:tcPr>
          <w:p w14:paraId="1849B827" w14:textId="77777777" w:rsidR="00D337B5" w:rsidRPr="00CC7B3D" w:rsidRDefault="00D337B5" w:rsidP="00797CE6">
            <w:pPr>
              <w:pStyle w:val="TableIn"/>
              <w:ind w:left="-57" w:right="-57"/>
              <w:rPr>
                <w:sz w:val="24"/>
                <w:szCs w:val="24"/>
              </w:rPr>
            </w:pPr>
            <w:r w:rsidRPr="00CC7B3D">
              <w:rPr>
                <w:sz w:val="24"/>
                <w:szCs w:val="24"/>
              </w:rPr>
              <w:t>22,1</w:t>
            </w:r>
          </w:p>
        </w:tc>
        <w:tc>
          <w:tcPr>
            <w:tcW w:w="453" w:type="pct"/>
          </w:tcPr>
          <w:p w14:paraId="5F2A618B" w14:textId="77777777" w:rsidR="00D337B5" w:rsidRPr="00CC7B3D" w:rsidRDefault="00D337B5" w:rsidP="00797CE6">
            <w:pPr>
              <w:pStyle w:val="TableIn"/>
              <w:ind w:left="-57" w:right="-57"/>
              <w:rPr>
                <w:sz w:val="24"/>
                <w:szCs w:val="24"/>
              </w:rPr>
            </w:pPr>
            <w:r w:rsidRPr="00CC7B3D">
              <w:rPr>
                <w:sz w:val="24"/>
                <w:szCs w:val="24"/>
              </w:rPr>
              <w:t>19,5</w:t>
            </w:r>
          </w:p>
        </w:tc>
        <w:tc>
          <w:tcPr>
            <w:tcW w:w="411" w:type="pct"/>
          </w:tcPr>
          <w:p w14:paraId="77ED063B" w14:textId="77777777" w:rsidR="00D337B5" w:rsidRPr="00CC7B3D" w:rsidRDefault="00D337B5" w:rsidP="00797CE6">
            <w:pPr>
              <w:pStyle w:val="TableIn"/>
              <w:ind w:left="-57" w:right="-57"/>
              <w:rPr>
                <w:sz w:val="24"/>
                <w:szCs w:val="24"/>
              </w:rPr>
            </w:pPr>
            <w:r w:rsidRPr="00CC7B3D">
              <w:rPr>
                <w:sz w:val="24"/>
                <w:szCs w:val="24"/>
              </w:rPr>
              <w:t>12,5</w:t>
            </w:r>
          </w:p>
        </w:tc>
        <w:tc>
          <w:tcPr>
            <w:tcW w:w="409" w:type="pct"/>
          </w:tcPr>
          <w:p w14:paraId="5B15057C" w14:textId="77777777" w:rsidR="00D337B5" w:rsidRPr="00CC7B3D" w:rsidRDefault="00D337B5" w:rsidP="00797CE6">
            <w:pPr>
              <w:pStyle w:val="TableIn"/>
              <w:ind w:left="-57" w:right="-57"/>
              <w:rPr>
                <w:sz w:val="24"/>
                <w:szCs w:val="24"/>
              </w:rPr>
            </w:pPr>
            <w:r w:rsidRPr="00CC7B3D">
              <w:rPr>
                <w:sz w:val="24"/>
                <w:szCs w:val="24"/>
              </w:rPr>
              <w:t>26,9</w:t>
            </w:r>
          </w:p>
        </w:tc>
        <w:tc>
          <w:tcPr>
            <w:tcW w:w="409" w:type="pct"/>
          </w:tcPr>
          <w:p w14:paraId="50805038" w14:textId="77777777" w:rsidR="00D337B5" w:rsidRPr="00CC7B3D" w:rsidRDefault="00D337B5" w:rsidP="00797CE6">
            <w:pPr>
              <w:pStyle w:val="TableIn"/>
              <w:ind w:left="-57" w:right="-57"/>
              <w:rPr>
                <w:sz w:val="24"/>
                <w:szCs w:val="24"/>
              </w:rPr>
            </w:pPr>
            <w:r w:rsidRPr="00CC7B3D">
              <w:rPr>
                <w:sz w:val="24"/>
                <w:szCs w:val="24"/>
              </w:rPr>
              <w:t>43,7</w:t>
            </w:r>
          </w:p>
        </w:tc>
        <w:tc>
          <w:tcPr>
            <w:tcW w:w="409" w:type="pct"/>
          </w:tcPr>
          <w:p w14:paraId="65925CF1" w14:textId="77777777" w:rsidR="00D337B5" w:rsidRPr="00CC7B3D" w:rsidRDefault="00D337B5" w:rsidP="00797CE6">
            <w:pPr>
              <w:pStyle w:val="TableIn"/>
              <w:ind w:left="-57" w:right="-57"/>
              <w:rPr>
                <w:sz w:val="24"/>
                <w:szCs w:val="24"/>
              </w:rPr>
            </w:pPr>
            <w:r w:rsidRPr="00CC7B3D">
              <w:rPr>
                <w:sz w:val="24"/>
                <w:szCs w:val="24"/>
              </w:rPr>
              <w:t>51,5</w:t>
            </w:r>
          </w:p>
        </w:tc>
        <w:tc>
          <w:tcPr>
            <w:tcW w:w="423" w:type="pct"/>
          </w:tcPr>
          <w:p w14:paraId="3B047945" w14:textId="77777777" w:rsidR="00D337B5" w:rsidRPr="00CC7B3D" w:rsidRDefault="00D337B5" w:rsidP="00797CE6">
            <w:pPr>
              <w:pStyle w:val="TableIn"/>
              <w:ind w:left="-57" w:right="-57"/>
              <w:rPr>
                <w:sz w:val="24"/>
                <w:szCs w:val="24"/>
              </w:rPr>
            </w:pPr>
            <w:r w:rsidRPr="00CC7B3D">
              <w:rPr>
                <w:sz w:val="24"/>
                <w:szCs w:val="24"/>
              </w:rPr>
              <w:t>1,8</w:t>
            </w:r>
          </w:p>
        </w:tc>
        <w:tc>
          <w:tcPr>
            <w:tcW w:w="448" w:type="pct"/>
          </w:tcPr>
          <w:p w14:paraId="35AD1F3D" w14:textId="77777777" w:rsidR="00D337B5" w:rsidRPr="00CC7B3D" w:rsidRDefault="00D337B5" w:rsidP="00797CE6">
            <w:pPr>
              <w:pStyle w:val="TableIn"/>
              <w:ind w:left="-57" w:right="-57"/>
              <w:rPr>
                <w:sz w:val="24"/>
                <w:szCs w:val="24"/>
              </w:rPr>
            </w:pPr>
            <w:r w:rsidRPr="00CC7B3D">
              <w:rPr>
                <w:sz w:val="24"/>
                <w:szCs w:val="24"/>
              </w:rPr>
              <w:t>33,8</w:t>
            </w:r>
          </w:p>
        </w:tc>
        <w:tc>
          <w:tcPr>
            <w:tcW w:w="448" w:type="pct"/>
          </w:tcPr>
          <w:p w14:paraId="4D943276" w14:textId="77777777" w:rsidR="00D337B5" w:rsidRPr="00CC7B3D" w:rsidRDefault="00D337B5" w:rsidP="00797CE6">
            <w:pPr>
              <w:pStyle w:val="TableIn"/>
              <w:ind w:left="-57" w:right="-57"/>
              <w:rPr>
                <w:sz w:val="24"/>
                <w:szCs w:val="24"/>
              </w:rPr>
            </w:pPr>
            <w:r w:rsidRPr="00CC7B3D">
              <w:rPr>
                <w:sz w:val="24"/>
                <w:szCs w:val="24"/>
              </w:rPr>
              <w:t>116,7</w:t>
            </w:r>
          </w:p>
        </w:tc>
      </w:tr>
      <w:tr w:rsidR="00CC7B3D" w:rsidRPr="00CC7B3D" w14:paraId="4D85DD78" w14:textId="77777777" w:rsidTr="005D4BD6">
        <w:trPr>
          <w:trHeight w:val="11"/>
        </w:trPr>
        <w:tc>
          <w:tcPr>
            <w:tcW w:w="682" w:type="pct"/>
          </w:tcPr>
          <w:p w14:paraId="20DC5716" w14:textId="77777777" w:rsidR="00D337B5" w:rsidRPr="00CC7B3D" w:rsidRDefault="00D337B5" w:rsidP="00797CE6">
            <w:pPr>
              <w:pStyle w:val="TableIn"/>
              <w:ind w:left="-57" w:right="-57"/>
              <w:rPr>
                <w:sz w:val="24"/>
                <w:szCs w:val="24"/>
              </w:rPr>
            </w:pPr>
            <w:r w:rsidRPr="00CC7B3D">
              <w:rPr>
                <w:sz w:val="24"/>
                <w:szCs w:val="24"/>
              </w:rPr>
              <w:t>Tháng 4</w:t>
            </w:r>
          </w:p>
        </w:tc>
        <w:tc>
          <w:tcPr>
            <w:tcW w:w="455" w:type="pct"/>
          </w:tcPr>
          <w:p w14:paraId="4005B944" w14:textId="77777777" w:rsidR="00D337B5" w:rsidRPr="00CC7B3D" w:rsidRDefault="00D337B5" w:rsidP="00797CE6">
            <w:pPr>
              <w:pStyle w:val="TableIn"/>
              <w:ind w:left="-57" w:right="-57"/>
              <w:rPr>
                <w:sz w:val="24"/>
                <w:szCs w:val="24"/>
              </w:rPr>
            </w:pPr>
            <w:r w:rsidRPr="00CC7B3D">
              <w:rPr>
                <w:sz w:val="24"/>
                <w:szCs w:val="24"/>
              </w:rPr>
              <w:t>61,0</w:t>
            </w:r>
          </w:p>
        </w:tc>
        <w:tc>
          <w:tcPr>
            <w:tcW w:w="454" w:type="pct"/>
          </w:tcPr>
          <w:p w14:paraId="36A12A1D" w14:textId="77777777" w:rsidR="00D337B5" w:rsidRPr="00CC7B3D" w:rsidRDefault="00D337B5" w:rsidP="00797CE6">
            <w:pPr>
              <w:pStyle w:val="TableIn"/>
              <w:ind w:left="-57" w:right="-57"/>
              <w:rPr>
                <w:sz w:val="24"/>
                <w:szCs w:val="24"/>
              </w:rPr>
            </w:pPr>
            <w:r w:rsidRPr="00CC7B3D">
              <w:rPr>
                <w:sz w:val="24"/>
                <w:szCs w:val="24"/>
              </w:rPr>
              <w:t>29,6</w:t>
            </w:r>
          </w:p>
        </w:tc>
        <w:tc>
          <w:tcPr>
            <w:tcW w:w="453" w:type="pct"/>
          </w:tcPr>
          <w:p w14:paraId="5FD96E27" w14:textId="77777777" w:rsidR="00D337B5" w:rsidRPr="00CC7B3D" w:rsidRDefault="00D337B5" w:rsidP="00797CE6">
            <w:pPr>
              <w:pStyle w:val="TableIn"/>
              <w:ind w:left="-57" w:right="-57"/>
              <w:rPr>
                <w:sz w:val="24"/>
                <w:szCs w:val="24"/>
              </w:rPr>
            </w:pPr>
            <w:r w:rsidRPr="00CC7B3D">
              <w:rPr>
                <w:sz w:val="24"/>
                <w:szCs w:val="24"/>
              </w:rPr>
              <w:t>158,9</w:t>
            </w:r>
          </w:p>
        </w:tc>
        <w:tc>
          <w:tcPr>
            <w:tcW w:w="411" w:type="pct"/>
          </w:tcPr>
          <w:p w14:paraId="3363C348" w14:textId="77777777" w:rsidR="00D337B5" w:rsidRPr="00CC7B3D" w:rsidRDefault="00D337B5" w:rsidP="00797CE6">
            <w:pPr>
              <w:pStyle w:val="TableIn"/>
              <w:ind w:left="-57" w:right="-57"/>
              <w:rPr>
                <w:sz w:val="24"/>
                <w:szCs w:val="24"/>
              </w:rPr>
            </w:pPr>
            <w:r w:rsidRPr="00CC7B3D">
              <w:rPr>
                <w:sz w:val="24"/>
                <w:szCs w:val="24"/>
              </w:rPr>
              <w:t>89,2</w:t>
            </w:r>
          </w:p>
        </w:tc>
        <w:tc>
          <w:tcPr>
            <w:tcW w:w="409" w:type="pct"/>
          </w:tcPr>
          <w:p w14:paraId="15477754" w14:textId="77777777" w:rsidR="00D337B5" w:rsidRPr="00CC7B3D" w:rsidRDefault="00D337B5" w:rsidP="00797CE6">
            <w:pPr>
              <w:pStyle w:val="TableIn"/>
              <w:ind w:left="-57" w:right="-57"/>
              <w:rPr>
                <w:sz w:val="24"/>
                <w:szCs w:val="24"/>
              </w:rPr>
            </w:pPr>
            <w:r w:rsidRPr="00CC7B3D">
              <w:rPr>
                <w:sz w:val="24"/>
                <w:szCs w:val="24"/>
              </w:rPr>
              <w:t>35,9</w:t>
            </w:r>
          </w:p>
        </w:tc>
        <w:tc>
          <w:tcPr>
            <w:tcW w:w="409" w:type="pct"/>
          </w:tcPr>
          <w:p w14:paraId="71B980A5" w14:textId="77777777" w:rsidR="00D337B5" w:rsidRPr="00CC7B3D" w:rsidRDefault="00D337B5" w:rsidP="00797CE6">
            <w:pPr>
              <w:pStyle w:val="TableIn"/>
              <w:ind w:left="-57" w:right="-57"/>
              <w:rPr>
                <w:sz w:val="24"/>
                <w:szCs w:val="24"/>
              </w:rPr>
            </w:pPr>
            <w:r w:rsidRPr="00CC7B3D">
              <w:rPr>
                <w:sz w:val="24"/>
                <w:szCs w:val="24"/>
              </w:rPr>
              <w:t>139,0</w:t>
            </w:r>
          </w:p>
        </w:tc>
        <w:tc>
          <w:tcPr>
            <w:tcW w:w="409" w:type="pct"/>
          </w:tcPr>
          <w:p w14:paraId="74891D71" w14:textId="77777777" w:rsidR="00D337B5" w:rsidRPr="00CC7B3D" w:rsidRDefault="00D337B5" w:rsidP="00797CE6">
            <w:pPr>
              <w:pStyle w:val="TableIn"/>
              <w:ind w:left="-57" w:right="-57"/>
              <w:rPr>
                <w:sz w:val="24"/>
                <w:szCs w:val="24"/>
              </w:rPr>
            </w:pPr>
            <w:r w:rsidRPr="00CC7B3D">
              <w:rPr>
                <w:sz w:val="24"/>
                <w:szCs w:val="24"/>
              </w:rPr>
              <w:t>0,5</w:t>
            </w:r>
          </w:p>
        </w:tc>
        <w:tc>
          <w:tcPr>
            <w:tcW w:w="423" w:type="pct"/>
          </w:tcPr>
          <w:p w14:paraId="4B3B80A5" w14:textId="77777777" w:rsidR="00D337B5" w:rsidRPr="00CC7B3D" w:rsidRDefault="00D337B5" w:rsidP="00797CE6">
            <w:pPr>
              <w:pStyle w:val="TableIn"/>
              <w:ind w:left="-57" w:right="-57"/>
              <w:rPr>
                <w:sz w:val="24"/>
                <w:szCs w:val="24"/>
              </w:rPr>
            </w:pPr>
            <w:r w:rsidRPr="00CC7B3D">
              <w:rPr>
                <w:sz w:val="24"/>
                <w:szCs w:val="24"/>
              </w:rPr>
              <w:t>44,5</w:t>
            </w:r>
          </w:p>
        </w:tc>
        <w:tc>
          <w:tcPr>
            <w:tcW w:w="448" w:type="pct"/>
          </w:tcPr>
          <w:p w14:paraId="44C318E0" w14:textId="77777777" w:rsidR="00D337B5" w:rsidRPr="00CC7B3D" w:rsidRDefault="00D337B5" w:rsidP="00797CE6">
            <w:pPr>
              <w:pStyle w:val="TableIn"/>
              <w:ind w:left="-57" w:right="-57"/>
              <w:rPr>
                <w:sz w:val="24"/>
                <w:szCs w:val="24"/>
              </w:rPr>
            </w:pPr>
            <w:r w:rsidRPr="00CC7B3D">
              <w:rPr>
                <w:sz w:val="24"/>
                <w:szCs w:val="24"/>
              </w:rPr>
              <w:t>83,2</w:t>
            </w:r>
          </w:p>
        </w:tc>
        <w:tc>
          <w:tcPr>
            <w:tcW w:w="448" w:type="pct"/>
          </w:tcPr>
          <w:p w14:paraId="0B9E288A" w14:textId="77777777" w:rsidR="00D337B5" w:rsidRPr="00CC7B3D" w:rsidRDefault="00D337B5" w:rsidP="00797CE6">
            <w:pPr>
              <w:pStyle w:val="TableIn"/>
              <w:ind w:left="-57" w:right="-57"/>
              <w:rPr>
                <w:sz w:val="24"/>
                <w:szCs w:val="24"/>
              </w:rPr>
            </w:pPr>
            <w:r w:rsidRPr="00CC7B3D">
              <w:rPr>
                <w:sz w:val="24"/>
                <w:szCs w:val="24"/>
              </w:rPr>
              <w:t>156,4</w:t>
            </w:r>
          </w:p>
        </w:tc>
      </w:tr>
      <w:tr w:rsidR="00CC7B3D" w:rsidRPr="00CC7B3D" w14:paraId="4CAC8A16" w14:textId="77777777" w:rsidTr="005D4BD6">
        <w:trPr>
          <w:trHeight w:val="11"/>
        </w:trPr>
        <w:tc>
          <w:tcPr>
            <w:tcW w:w="682" w:type="pct"/>
          </w:tcPr>
          <w:p w14:paraId="238E2C4C" w14:textId="77777777" w:rsidR="00D337B5" w:rsidRPr="00CC7B3D" w:rsidRDefault="00D337B5" w:rsidP="00797CE6">
            <w:pPr>
              <w:pStyle w:val="TableIn"/>
              <w:ind w:left="-57" w:right="-57"/>
              <w:rPr>
                <w:sz w:val="24"/>
                <w:szCs w:val="24"/>
              </w:rPr>
            </w:pPr>
            <w:r w:rsidRPr="00CC7B3D">
              <w:rPr>
                <w:sz w:val="24"/>
                <w:szCs w:val="24"/>
              </w:rPr>
              <w:t>Tháng 5</w:t>
            </w:r>
          </w:p>
        </w:tc>
        <w:tc>
          <w:tcPr>
            <w:tcW w:w="455" w:type="pct"/>
          </w:tcPr>
          <w:p w14:paraId="20462213" w14:textId="77777777" w:rsidR="00D337B5" w:rsidRPr="00CC7B3D" w:rsidRDefault="00D337B5" w:rsidP="00797CE6">
            <w:pPr>
              <w:pStyle w:val="TableIn"/>
              <w:ind w:left="-57" w:right="-57"/>
              <w:rPr>
                <w:sz w:val="24"/>
                <w:szCs w:val="24"/>
              </w:rPr>
            </w:pPr>
            <w:r w:rsidRPr="00CC7B3D">
              <w:rPr>
                <w:sz w:val="24"/>
                <w:szCs w:val="24"/>
              </w:rPr>
              <w:t>93,1</w:t>
            </w:r>
          </w:p>
        </w:tc>
        <w:tc>
          <w:tcPr>
            <w:tcW w:w="454" w:type="pct"/>
          </w:tcPr>
          <w:p w14:paraId="3D95EACD" w14:textId="77777777" w:rsidR="00D337B5" w:rsidRPr="00CC7B3D" w:rsidRDefault="00D337B5" w:rsidP="00797CE6">
            <w:pPr>
              <w:pStyle w:val="TableIn"/>
              <w:ind w:left="-57" w:right="-57"/>
              <w:rPr>
                <w:sz w:val="24"/>
                <w:szCs w:val="24"/>
              </w:rPr>
            </w:pPr>
            <w:r w:rsidRPr="00CC7B3D">
              <w:rPr>
                <w:sz w:val="24"/>
                <w:szCs w:val="24"/>
              </w:rPr>
              <w:t>20,6</w:t>
            </w:r>
          </w:p>
        </w:tc>
        <w:tc>
          <w:tcPr>
            <w:tcW w:w="453" w:type="pct"/>
          </w:tcPr>
          <w:p w14:paraId="3B5D8148" w14:textId="77777777" w:rsidR="00D337B5" w:rsidRPr="00CC7B3D" w:rsidRDefault="00D337B5" w:rsidP="00797CE6">
            <w:pPr>
              <w:pStyle w:val="TableIn"/>
              <w:ind w:left="-57" w:right="-57"/>
              <w:rPr>
                <w:sz w:val="24"/>
                <w:szCs w:val="24"/>
              </w:rPr>
            </w:pPr>
            <w:r w:rsidRPr="00CC7B3D">
              <w:rPr>
                <w:sz w:val="24"/>
                <w:szCs w:val="24"/>
              </w:rPr>
              <w:t>5,0</w:t>
            </w:r>
          </w:p>
        </w:tc>
        <w:tc>
          <w:tcPr>
            <w:tcW w:w="411" w:type="pct"/>
          </w:tcPr>
          <w:p w14:paraId="0D357396" w14:textId="77777777" w:rsidR="00D337B5" w:rsidRPr="00CC7B3D" w:rsidRDefault="00D337B5" w:rsidP="00797CE6">
            <w:pPr>
              <w:pStyle w:val="TableIn"/>
              <w:ind w:left="-57" w:right="-57"/>
              <w:rPr>
                <w:sz w:val="24"/>
                <w:szCs w:val="24"/>
              </w:rPr>
            </w:pPr>
            <w:r w:rsidRPr="00CC7B3D">
              <w:rPr>
                <w:sz w:val="24"/>
                <w:szCs w:val="24"/>
              </w:rPr>
              <w:t>102,0</w:t>
            </w:r>
          </w:p>
        </w:tc>
        <w:tc>
          <w:tcPr>
            <w:tcW w:w="409" w:type="pct"/>
          </w:tcPr>
          <w:p w14:paraId="569FFF75" w14:textId="77777777" w:rsidR="00D337B5" w:rsidRPr="00CC7B3D" w:rsidRDefault="00D337B5" w:rsidP="00797CE6">
            <w:pPr>
              <w:pStyle w:val="TableIn"/>
              <w:ind w:left="-57" w:right="-57"/>
              <w:rPr>
                <w:sz w:val="24"/>
                <w:szCs w:val="24"/>
              </w:rPr>
            </w:pPr>
            <w:r w:rsidRPr="00CC7B3D">
              <w:rPr>
                <w:sz w:val="24"/>
                <w:szCs w:val="24"/>
              </w:rPr>
              <w:t>98,7</w:t>
            </w:r>
          </w:p>
        </w:tc>
        <w:tc>
          <w:tcPr>
            <w:tcW w:w="409" w:type="pct"/>
          </w:tcPr>
          <w:p w14:paraId="53180DA9" w14:textId="77777777" w:rsidR="00D337B5" w:rsidRPr="00CC7B3D" w:rsidRDefault="00D337B5" w:rsidP="00797CE6">
            <w:pPr>
              <w:pStyle w:val="TableIn"/>
              <w:ind w:left="-57" w:right="-57"/>
              <w:rPr>
                <w:sz w:val="24"/>
                <w:szCs w:val="24"/>
              </w:rPr>
            </w:pPr>
            <w:r w:rsidRPr="00CC7B3D">
              <w:rPr>
                <w:sz w:val="24"/>
                <w:szCs w:val="24"/>
              </w:rPr>
              <w:t>6,0</w:t>
            </w:r>
          </w:p>
        </w:tc>
        <w:tc>
          <w:tcPr>
            <w:tcW w:w="409" w:type="pct"/>
          </w:tcPr>
          <w:p w14:paraId="5CD0E449" w14:textId="77777777" w:rsidR="00D337B5" w:rsidRPr="00CC7B3D" w:rsidRDefault="00D337B5" w:rsidP="00797CE6">
            <w:pPr>
              <w:pStyle w:val="TableIn"/>
              <w:ind w:left="-57" w:right="-57"/>
              <w:rPr>
                <w:sz w:val="24"/>
                <w:szCs w:val="24"/>
              </w:rPr>
            </w:pPr>
            <w:r w:rsidRPr="00CC7B3D">
              <w:rPr>
                <w:sz w:val="24"/>
                <w:szCs w:val="24"/>
              </w:rPr>
              <w:t>57,9</w:t>
            </w:r>
          </w:p>
        </w:tc>
        <w:tc>
          <w:tcPr>
            <w:tcW w:w="423" w:type="pct"/>
          </w:tcPr>
          <w:p w14:paraId="54D2A0D5" w14:textId="77777777" w:rsidR="00D337B5" w:rsidRPr="00CC7B3D" w:rsidRDefault="00D337B5" w:rsidP="00797CE6">
            <w:pPr>
              <w:pStyle w:val="TableIn"/>
              <w:ind w:left="-57" w:right="-57"/>
              <w:rPr>
                <w:sz w:val="24"/>
                <w:szCs w:val="24"/>
              </w:rPr>
            </w:pPr>
            <w:r w:rsidRPr="00CC7B3D">
              <w:rPr>
                <w:sz w:val="24"/>
                <w:szCs w:val="24"/>
              </w:rPr>
              <w:t>81,7</w:t>
            </w:r>
          </w:p>
        </w:tc>
        <w:tc>
          <w:tcPr>
            <w:tcW w:w="448" w:type="pct"/>
          </w:tcPr>
          <w:p w14:paraId="2F70DCD4" w14:textId="77777777" w:rsidR="00D337B5" w:rsidRPr="00CC7B3D" w:rsidRDefault="00D337B5" w:rsidP="00797CE6">
            <w:pPr>
              <w:pStyle w:val="TableIn"/>
              <w:ind w:left="-57" w:right="-57"/>
              <w:rPr>
                <w:sz w:val="24"/>
                <w:szCs w:val="24"/>
              </w:rPr>
            </w:pPr>
            <w:r w:rsidRPr="00CC7B3D">
              <w:rPr>
                <w:sz w:val="24"/>
                <w:szCs w:val="24"/>
              </w:rPr>
              <w:t>17,3</w:t>
            </w:r>
          </w:p>
        </w:tc>
        <w:tc>
          <w:tcPr>
            <w:tcW w:w="448" w:type="pct"/>
          </w:tcPr>
          <w:p w14:paraId="17D47581" w14:textId="77777777" w:rsidR="00D337B5" w:rsidRPr="00CC7B3D" w:rsidRDefault="00D337B5" w:rsidP="00797CE6">
            <w:pPr>
              <w:pStyle w:val="TableIn"/>
              <w:ind w:left="-57" w:right="-57"/>
              <w:rPr>
                <w:sz w:val="24"/>
                <w:szCs w:val="24"/>
              </w:rPr>
            </w:pPr>
            <w:r w:rsidRPr="00CC7B3D">
              <w:rPr>
                <w:sz w:val="24"/>
                <w:szCs w:val="24"/>
              </w:rPr>
              <w:t>152,8</w:t>
            </w:r>
          </w:p>
        </w:tc>
      </w:tr>
      <w:tr w:rsidR="00CC7B3D" w:rsidRPr="00CC7B3D" w14:paraId="29DBD544" w14:textId="77777777" w:rsidTr="005D4BD6">
        <w:trPr>
          <w:trHeight w:val="215"/>
        </w:trPr>
        <w:tc>
          <w:tcPr>
            <w:tcW w:w="682" w:type="pct"/>
          </w:tcPr>
          <w:p w14:paraId="123A5EFD" w14:textId="77777777" w:rsidR="00D337B5" w:rsidRPr="00CC7B3D" w:rsidRDefault="00D337B5" w:rsidP="00797CE6">
            <w:pPr>
              <w:pStyle w:val="TableIn"/>
              <w:ind w:left="-57" w:right="-57"/>
              <w:rPr>
                <w:sz w:val="24"/>
                <w:szCs w:val="24"/>
              </w:rPr>
            </w:pPr>
            <w:r w:rsidRPr="00CC7B3D">
              <w:rPr>
                <w:sz w:val="24"/>
                <w:szCs w:val="24"/>
              </w:rPr>
              <w:t>Tháng 6</w:t>
            </w:r>
          </w:p>
        </w:tc>
        <w:tc>
          <w:tcPr>
            <w:tcW w:w="455" w:type="pct"/>
          </w:tcPr>
          <w:p w14:paraId="645AC016" w14:textId="77777777" w:rsidR="00D337B5" w:rsidRPr="00CC7B3D" w:rsidRDefault="00D337B5" w:rsidP="00797CE6">
            <w:pPr>
              <w:pStyle w:val="TableIn"/>
              <w:ind w:left="-57" w:right="-57"/>
              <w:rPr>
                <w:sz w:val="24"/>
                <w:szCs w:val="24"/>
              </w:rPr>
            </w:pPr>
            <w:r w:rsidRPr="00CC7B3D">
              <w:rPr>
                <w:sz w:val="24"/>
                <w:szCs w:val="24"/>
              </w:rPr>
              <w:t>282,2</w:t>
            </w:r>
          </w:p>
        </w:tc>
        <w:tc>
          <w:tcPr>
            <w:tcW w:w="454" w:type="pct"/>
          </w:tcPr>
          <w:p w14:paraId="08880455" w14:textId="77777777" w:rsidR="00D337B5" w:rsidRPr="00CC7B3D" w:rsidRDefault="00D337B5" w:rsidP="00797CE6">
            <w:pPr>
              <w:pStyle w:val="TableIn"/>
              <w:ind w:left="-57" w:right="-57"/>
              <w:rPr>
                <w:sz w:val="24"/>
                <w:szCs w:val="24"/>
              </w:rPr>
            </w:pPr>
            <w:r w:rsidRPr="00CC7B3D">
              <w:rPr>
                <w:sz w:val="24"/>
                <w:szCs w:val="24"/>
              </w:rPr>
              <w:t>143,5</w:t>
            </w:r>
          </w:p>
        </w:tc>
        <w:tc>
          <w:tcPr>
            <w:tcW w:w="453" w:type="pct"/>
          </w:tcPr>
          <w:p w14:paraId="651AD96A" w14:textId="77777777" w:rsidR="00D337B5" w:rsidRPr="00CC7B3D" w:rsidRDefault="00D337B5" w:rsidP="00797CE6">
            <w:pPr>
              <w:pStyle w:val="TableIn"/>
              <w:ind w:left="-57" w:right="-57"/>
              <w:rPr>
                <w:sz w:val="24"/>
                <w:szCs w:val="24"/>
              </w:rPr>
            </w:pPr>
            <w:r w:rsidRPr="00CC7B3D">
              <w:rPr>
                <w:sz w:val="24"/>
                <w:szCs w:val="24"/>
              </w:rPr>
              <w:t>97,2</w:t>
            </w:r>
          </w:p>
        </w:tc>
        <w:tc>
          <w:tcPr>
            <w:tcW w:w="411" w:type="pct"/>
          </w:tcPr>
          <w:p w14:paraId="52139B9C" w14:textId="77777777" w:rsidR="00D337B5" w:rsidRPr="00CC7B3D" w:rsidRDefault="00D337B5" w:rsidP="00797CE6">
            <w:pPr>
              <w:pStyle w:val="TableIn"/>
              <w:ind w:left="-57" w:right="-57"/>
              <w:rPr>
                <w:sz w:val="24"/>
                <w:szCs w:val="24"/>
              </w:rPr>
            </w:pPr>
            <w:r w:rsidRPr="00CC7B3D">
              <w:rPr>
                <w:sz w:val="24"/>
                <w:szCs w:val="24"/>
              </w:rPr>
              <w:t>94,2</w:t>
            </w:r>
          </w:p>
        </w:tc>
        <w:tc>
          <w:tcPr>
            <w:tcW w:w="409" w:type="pct"/>
          </w:tcPr>
          <w:p w14:paraId="5545A349" w14:textId="77777777" w:rsidR="00D337B5" w:rsidRPr="00CC7B3D" w:rsidRDefault="00D337B5" w:rsidP="00797CE6">
            <w:pPr>
              <w:pStyle w:val="TableIn"/>
              <w:ind w:left="-57" w:right="-57"/>
              <w:rPr>
                <w:sz w:val="24"/>
                <w:szCs w:val="24"/>
              </w:rPr>
            </w:pPr>
            <w:r w:rsidRPr="00CC7B3D">
              <w:rPr>
                <w:sz w:val="24"/>
                <w:szCs w:val="24"/>
              </w:rPr>
              <w:t>115,5</w:t>
            </w:r>
          </w:p>
        </w:tc>
        <w:tc>
          <w:tcPr>
            <w:tcW w:w="409" w:type="pct"/>
          </w:tcPr>
          <w:p w14:paraId="6B960BC5" w14:textId="77777777" w:rsidR="00D337B5" w:rsidRPr="00CC7B3D" w:rsidRDefault="00D337B5" w:rsidP="00797CE6">
            <w:pPr>
              <w:pStyle w:val="TableIn"/>
              <w:ind w:left="-57" w:right="-57"/>
              <w:rPr>
                <w:sz w:val="24"/>
                <w:szCs w:val="24"/>
              </w:rPr>
            </w:pPr>
            <w:r w:rsidRPr="00CC7B3D">
              <w:rPr>
                <w:sz w:val="24"/>
                <w:szCs w:val="24"/>
              </w:rPr>
              <w:t>46,2</w:t>
            </w:r>
          </w:p>
        </w:tc>
        <w:tc>
          <w:tcPr>
            <w:tcW w:w="409" w:type="pct"/>
          </w:tcPr>
          <w:p w14:paraId="764E861D" w14:textId="77777777" w:rsidR="00D337B5" w:rsidRPr="00CC7B3D" w:rsidRDefault="00D337B5" w:rsidP="00797CE6">
            <w:pPr>
              <w:pStyle w:val="TableIn"/>
              <w:ind w:left="-57" w:right="-57"/>
              <w:rPr>
                <w:sz w:val="24"/>
                <w:szCs w:val="24"/>
              </w:rPr>
            </w:pPr>
            <w:r w:rsidRPr="00CC7B3D">
              <w:rPr>
                <w:sz w:val="24"/>
                <w:szCs w:val="24"/>
              </w:rPr>
              <w:t>28,1</w:t>
            </w:r>
          </w:p>
        </w:tc>
        <w:tc>
          <w:tcPr>
            <w:tcW w:w="423" w:type="pct"/>
          </w:tcPr>
          <w:p w14:paraId="3D7C08FC" w14:textId="77777777" w:rsidR="00D337B5" w:rsidRPr="00CC7B3D" w:rsidRDefault="00D337B5" w:rsidP="00797CE6">
            <w:pPr>
              <w:pStyle w:val="TableIn"/>
              <w:ind w:left="-57" w:right="-57"/>
              <w:rPr>
                <w:sz w:val="24"/>
                <w:szCs w:val="24"/>
              </w:rPr>
            </w:pPr>
            <w:r w:rsidRPr="00CC7B3D">
              <w:rPr>
                <w:sz w:val="24"/>
                <w:szCs w:val="24"/>
              </w:rPr>
              <w:t>25,8</w:t>
            </w:r>
          </w:p>
        </w:tc>
        <w:tc>
          <w:tcPr>
            <w:tcW w:w="448" w:type="pct"/>
          </w:tcPr>
          <w:p w14:paraId="5A718E87" w14:textId="77777777" w:rsidR="00D337B5" w:rsidRPr="00CC7B3D" w:rsidRDefault="00D337B5" w:rsidP="00797CE6">
            <w:pPr>
              <w:pStyle w:val="TableIn"/>
              <w:ind w:left="-57" w:right="-57"/>
              <w:rPr>
                <w:sz w:val="24"/>
                <w:szCs w:val="24"/>
              </w:rPr>
            </w:pPr>
            <w:r w:rsidRPr="00CC7B3D">
              <w:rPr>
                <w:sz w:val="24"/>
                <w:szCs w:val="24"/>
              </w:rPr>
              <w:t>63,0</w:t>
            </w:r>
          </w:p>
        </w:tc>
        <w:tc>
          <w:tcPr>
            <w:tcW w:w="448" w:type="pct"/>
          </w:tcPr>
          <w:p w14:paraId="5175A8DC" w14:textId="77777777" w:rsidR="00D337B5" w:rsidRPr="00CC7B3D" w:rsidRDefault="00D337B5" w:rsidP="00797CE6">
            <w:pPr>
              <w:pStyle w:val="TableIn"/>
              <w:ind w:left="-57" w:right="-57"/>
              <w:rPr>
                <w:sz w:val="24"/>
                <w:szCs w:val="24"/>
              </w:rPr>
            </w:pPr>
            <w:r w:rsidRPr="00CC7B3D">
              <w:rPr>
                <w:sz w:val="24"/>
                <w:szCs w:val="24"/>
              </w:rPr>
              <w:t>47,1</w:t>
            </w:r>
          </w:p>
        </w:tc>
      </w:tr>
      <w:tr w:rsidR="00CC7B3D" w:rsidRPr="00CC7B3D" w14:paraId="49CF84E1" w14:textId="77777777" w:rsidTr="005D4BD6">
        <w:trPr>
          <w:trHeight w:val="11"/>
        </w:trPr>
        <w:tc>
          <w:tcPr>
            <w:tcW w:w="682" w:type="pct"/>
          </w:tcPr>
          <w:p w14:paraId="71916745" w14:textId="77777777" w:rsidR="00D337B5" w:rsidRPr="00CC7B3D" w:rsidRDefault="00D337B5" w:rsidP="00797CE6">
            <w:pPr>
              <w:pStyle w:val="TableIn"/>
              <w:ind w:left="-57" w:right="-57"/>
              <w:rPr>
                <w:sz w:val="24"/>
                <w:szCs w:val="24"/>
              </w:rPr>
            </w:pPr>
            <w:r w:rsidRPr="00CC7B3D">
              <w:rPr>
                <w:sz w:val="24"/>
                <w:szCs w:val="24"/>
              </w:rPr>
              <w:t>Tháng 7</w:t>
            </w:r>
          </w:p>
        </w:tc>
        <w:tc>
          <w:tcPr>
            <w:tcW w:w="455" w:type="pct"/>
          </w:tcPr>
          <w:p w14:paraId="7233AC89" w14:textId="77777777" w:rsidR="00D337B5" w:rsidRPr="00CC7B3D" w:rsidRDefault="00D337B5" w:rsidP="00797CE6">
            <w:pPr>
              <w:pStyle w:val="TableIn"/>
              <w:ind w:left="-57" w:right="-57"/>
              <w:rPr>
                <w:sz w:val="24"/>
                <w:szCs w:val="24"/>
              </w:rPr>
            </w:pPr>
            <w:r w:rsidRPr="00CC7B3D">
              <w:rPr>
                <w:sz w:val="24"/>
                <w:szCs w:val="24"/>
              </w:rPr>
              <w:t>154,7</w:t>
            </w:r>
          </w:p>
        </w:tc>
        <w:tc>
          <w:tcPr>
            <w:tcW w:w="454" w:type="pct"/>
          </w:tcPr>
          <w:p w14:paraId="436F0851" w14:textId="77777777" w:rsidR="00D337B5" w:rsidRPr="00CC7B3D" w:rsidRDefault="00D337B5" w:rsidP="00797CE6">
            <w:pPr>
              <w:pStyle w:val="TableIn"/>
              <w:ind w:left="-57" w:right="-57"/>
              <w:rPr>
                <w:sz w:val="24"/>
                <w:szCs w:val="24"/>
              </w:rPr>
            </w:pPr>
            <w:r w:rsidRPr="00CC7B3D">
              <w:rPr>
                <w:sz w:val="24"/>
                <w:szCs w:val="24"/>
              </w:rPr>
              <w:t>93,9</w:t>
            </w:r>
          </w:p>
        </w:tc>
        <w:tc>
          <w:tcPr>
            <w:tcW w:w="453" w:type="pct"/>
          </w:tcPr>
          <w:p w14:paraId="159EF1B5" w14:textId="77777777" w:rsidR="00D337B5" w:rsidRPr="00CC7B3D" w:rsidRDefault="00D337B5" w:rsidP="00797CE6">
            <w:pPr>
              <w:pStyle w:val="TableIn"/>
              <w:ind w:left="-57" w:right="-57"/>
              <w:rPr>
                <w:sz w:val="24"/>
                <w:szCs w:val="24"/>
              </w:rPr>
            </w:pPr>
            <w:r w:rsidRPr="00CC7B3D">
              <w:rPr>
                <w:sz w:val="24"/>
                <w:szCs w:val="24"/>
              </w:rPr>
              <w:t>114,5</w:t>
            </w:r>
          </w:p>
        </w:tc>
        <w:tc>
          <w:tcPr>
            <w:tcW w:w="411" w:type="pct"/>
          </w:tcPr>
          <w:p w14:paraId="0DAB5DE9" w14:textId="77777777" w:rsidR="00D337B5" w:rsidRPr="00CC7B3D" w:rsidRDefault="00D337B5" w:rsidP="00797CE6">
            <w:pPr>
              <w:pStyle w:val="TableIn"/>
              <w:ind w:left="-57" w:right="-57"/>
              <w:rPr>
                <w:sz w:val="24"/>
                <w:szCs w:val="24"/>
              </w:rPr>
            </w:pPr>
            <w:r w:rsidRPr="00CC7B3D">
              <w:rPr>
                <w:sz w:val="24"/>
                <w:szCs w:val="24"/>
              </w:rPr>
              <w:t>75,4</w:t>
            </w:r>
          </w:p>
        </w:tc>
        <w:tc>
          <w:tcPr>
            <w:tcW w:w="409" w:type="pct"/>
          </w:tcPr>
          <w:p w14:paraId="023E6D1E" w14:textId="77777777" w:rsidR="00D337B5" w:rsidRPr="00CC7B3D" w:rsidRDefault="00D337B5" w:rsidP="00797CE6">
            <w:pPr>
              <w:pStyle w:val="TableIn"/>
              <w:ind w:left="-57" w:right="-57"/>
              <w:rPr>
                <w:sz w:val="24"/>
                <w:szCs w:val="24"/>
              </w:rPr>
            </w:pPr>
            <w:r w:rsidRPr="00CC7B3D">
              <w:rPr>
                <w:sz w:val="24"/>
                <w:szCs w:val="24"/>
              </w:rPr>
              <w:t>421,2</w:t>
            </w:r>
          </w:p>
        </w:tc>
        <w:tc>
          <w:tcPr>
            <w:tcW w:w="409" w:type="pct"/>
          </w:tcPr>
          <w:p w14:paraId="2FECD797" w14:textId="77777777" w:rsidR="00D337B5" w:rsidRPr="00CC7B3D" w:rsidRDefault="00D337B5" w:rsidP="00797CE6">
            <w:pPr>
              <w:pStyle w:val="TableIn"/>
              <w:ind w:left="-57" w:right="-57"/>
              <w:rPr>
                <w:sz w:val="24"/>
                <w:szCs w:val="24"/>
              </w:rPr>
            </w:pPr>
            <w:r w:rsidRPr="00CC7B3D">
              <w:rPr>
                <w:sz w:val="24"/>
                <w:szCs w:val="24"/>
              </w:rPr>
              <w:t>260,4</w:t>
            </w:r>
          </w:p>
        </w:tc>
        <w:tc>
          <w:tcPr>
            <w:tcW w:w="409" w:type="pct"/>
          </w:tcPr>
          <w:p w14:paraId="2C177E78" w14:textId="77777777" w:rsidR="00D337B5" w:rsidRPr="00CC7B3D" w:rsidRDefault="00D337B5" w:rsidP="00797CE6">
            <w:pPr>
              <w:pStyle w:val="TableIn"/>
              <w:ind w:left="-57" w:right="-57"/>
              <w:rPr>
                <w:sz w:val="24"/>
                <w:szCs w:val="24"/>
              </w:rPr>
            </w:pPr>
            <w:r w:rsidRPr="00CC7B3D">
              <w:rPr>
                <w:sz w:val="24"/>
                <w:szCs w:val="24"/>
              </w:rPr>
              <w:t>97,5</w:t>
            </w:r>
          </w:p>
        </w:tc>
        <w:tc>
          <w:tcPr>
            <w:tcW w:w="423" w:type="pct"/>
          </w:tcPr>
          <w:p w14:paraId="1C5B9E6F" w14:textId="77777777" w:rsidR="00D337B5" w:rsidRPr="00CC7B3D" w:rsidRDefault="00D337B5" w:rsidP="00797CE6">
            <w:pPr>
              <w:pStyle w:val="TableIn"/>
              <w:ind w:left="-57" w:right="-57"/>
              <w:rPr>
                <w:sz w:val="24"/>
                <w:szCs w:val="24"/>
              </w:rPr>
            </w:pPr>
            <w:r w:rsidRPr="00CC7B3D">
              <w:rPr>
                <w:sz w:val="24"/>
                <w:szCs w:val="24"/>
              </w:rPr>
              <w:t>18,3</w:t>
            </w:r>
          </w:p>
        </w:tc>
        <w:tc>
          <w:tcPr>
            <w:tcW w:w="448" w:type="pct"/>
          </w:tcPr>
          <w:p w14:paraId="01D9BDD4" w14:textId="77777777" w:rsidR="00D337B5" w:rsidRPr="00CC7B3D" w:rsidRDefault="00D337B5" w:rsidP="00797CE6">
            <w:pPr>
              <w:pStyle w:val="TableIn"/>
              <w:ind w:left="-57" w:right="-57"/>
              <w:rPr>
                <w:sz w:val="24"/>
                <w:szCs w:val="24"/>
              </w:rPr>
            </w:pPr>
            <w:r w:rsidRPr="00CC7B3D">
              <w:rPr>
                <w:sz w:val="24"/>
                <w:szCs w:val="24"/>
              </w:rPr>
              <w:t>21,6</w:t>
            </w:r>
          </w:p>
        </w:tc>
        <w:tc>
          <w:tcPr>
            <w:tcW w:w="448" w:type="pct"/>
          </w:tcPr>
          <w:p w14:paraId="195415A8" w14:textId="77777777" w:rsidR="00D337B5" w:rsidRPr="00CC7B3D" w:rsidRDefault="00D337B5" w:rsidP="00797CE6">
            <w:pPr>
              <w:pStyle w:val="TableIn"/>
              <w:ind w:left="-57" w:right="-57"/>
              <w:rPr>
                <w:sz w:val="24"/>
                <w:szCs w:val="24"/>
              </w:rPr>
            </w:pPr>
            <w:r w:rsidRPr="00CC7B3D">
              <w:rPr>
                <w:sz w:val="24"/>
                <w:szCs w:val="24"/>
              </w:rPr>
              <w:t>72,7</w:t>
            </w:r>
          </w:p>
        </w:tc>
      </w:tr>
      <w:tr w:rsidR="00CC7B3D" w:rsidRPr="00CC7B3D" w14:paraId="10E69B95" w14:textId="77777777" w:rsidTr="005D4BD6">
        <w:trPr>
          <w:trHeight w:val="11"/>
        </w:trPr>
        <w:tc>
          <w:tcPr>
            <w:tcW w:w="682" w:type="pct"/>
          </w:tcPr>
          <w:p w14:paraId="39299B15" w14:textId="77777777" w:rsidR="00D337B5" w:rsidRPr="00CC7B3D" w:rsidRDefault="00D337B5" w:rsidP="00797CE6">
            <w:pPr>
              <w:pStyle w:val="TableIn"/>
              <w:ind w:left="-57" w:right="-57"/>
              <w:rPr>
                <w:sz w:val="24"/>
                <w:szCs w:val="24"/>
              </w:rPr>
            </w:pPr>
            <w:r w:rsidRPr="00CC7B3D">
              <w:rPr>
                <w:sz w:val="24"/>
                <w:szCs w:val="24"/>
              </w:rPr>
              <w:t>Tháng 8</w:t>
            </w:r>
          </w:p>
        </w:tc>
        <w:tc>
          <w:tcPr>
            <w:tcW w:w="455" w:type="pct"/>
          </w:tcPr>
          <w:p w14:paraId="0C2F4B53" w14:textId="77777777" w:rsidR="00D337B5" w:rsidRPr="00CC7B3D" w:rsidRDefault="00D337B5" w:rsidP="00797CE6">
            <w:pPr>
              <w:pStyle w:val="TableIn"/>
              <w:ind w:left="-57" w:right="-57"/>
              <w:rPr>
                <w:sz w:val="24"/>
                <w:szCs w:val="24"/>
              </w:rPr>
            </w:pPr>
            <w:r w:rsidRPr="00CC7B3D">
              <w:rPr>
                <w:sz w:val="24"/>
                <w:szCs w:val="24"/>
              </w:rPr>
              <w:t>88,2</w:t>
            </w:r>
          </w:p>
        </w:tc>
        <w:tc>
          <w:tcPr>
            <w:tcW w:w="454" w:type="pct"/>
          </w:tcPr>
          <w:p w14:paraId="0D6968B3" w14:textId="77777777" w:rsidR="00D337B5" w:rsidRPr="00CC7B3D" w:rsidRDefault="00D337B5" w:rsidP="00797CE6">
            <w:pPr>
              <w:pStyle w:val="TableIn"/>
              <w:ind w:left="-57" w:right="-57"/>
              <w:rPr>
                <w:sz w:val="24"/>
                <w:szCs w:val="24"/>
              </w:rPr>
            </w:pPr>
            <w:r w:rsidRPr="00CC7B3D">
              <w:rPr>
                <w:sz w:val="24"/>
                <w:szCs w:val="24"/>
              </w:rPr>
              <w:t>172,6</w:t>
            </w:r>
          </w:p>
        </w:tc>
        <w:tc>
          <w:tcPr>
            <w:tcW w:w="453" w:type="pct"/>
          </w:tcPr>
          <w:p w14:paraId="1FE261B0" w14:textId="77777777" w:rsidR="00D337B5" w:rsidRPr="00CC7B3D" w:rsidRDefault="00D337B5" w:rsidP="00797CE6">
            <w:pPr>
              <w:pStyle w:val="TableIn"/>
              <w:ind w:left="-57" w:right="-57"/>
              <w:rPr>
                <w:sz w:val="24"/>
                <w:szCs w:val="24"/>
              </w:rPr>
            </w:pPr>
            <w:r w:rsidRPr="00CC7B3D">
              <w:rPr>
                <w:sz w:val="24"/>
                <w:szCs w:val="24"/>
              </w:rPr>
              <w:t>99,4</w:t>
            </w:r>
          </w:p>
        </w:tc>
        <w:tc>
          <w:tcPr>
            <w:tcW w:w="411" w:type="pct"/>
          </w:tcPr>
          <w:p w14:paraId="4ACA5B6D" w14:textId="77777777" w:rsidR="00D337B5" w:rsidRPr="00CC7B3D" w:rsidRDefault="00D337B5" w:rsidP="00797CE6">
            <w:pPr>
              <w:pStyle w:val="TableIn"/>
              <w:ind w:left="-57" w:right="-57"/>
              <w:rPr>
                <w:sz w:val="24"/>
                <w:szCs w:val="24"/>
              </w:rPr>
            </w:pPr>
            <w:r w:rsidRPr="00CC7B3D">
              <w:rPr>
                <w:sz w:val="24"/>
                <w:szCs w:val="24"/>
              </w:rPr>
              <w:t>99,2</w:t>
            </w:r>
          </w:p>
        </w:tc>
        <w:tc>
          <w:tcPr>
            <w:tcW w:w="409" w:type="pct"/>
          </w:tcPr>
          <w:p w14:paraId="5022512B" w14:textId="77777777" w:rsidR="00D337B5" w:rsidRPr="00CC7B3D" w:rsidRDefault="00D337B5" w:rsidP="00797CE6">
            <w:pPr>
              <w:pStyle w:val="TableIn"/>
              <w:ind w:left="-57" w:right="-57"/>
              <w:rPr>
                <w:sz w:val="24"/>
                <w:szCs w:val="24"/>
              </w:rPr>
            </w:pPr>
            <w:r w:rsidRPr="00CC7B3D">
              <w:rPr>
                <w:sz w:val="24"/>
                <w:szCs w:val="24"/>
              </w:rPr>
              <w:t>57,5</w:t>
            </w:r>
          </w:p>
        </w:tc>
        <w:tc>
          <w:tcPr>
            <w:tcW w:w="409" w:type="pct"/>
          </w:tcPr>
          <w:p w14:paraId="4F90C007" w14:textId="77777777" w:rsidR="00D337B5" w:rsidRPr="00CC7B3D" w:rsidRDefault="00D337B5" w:rsidP="00797CE6">
            <w:pPr>
              <w:pStyle w:val="TableIn"/>
              <w:ind w:left="-57" w:right="-57"/>
              <w:rPr>
                <w:sz w:val="24"/>
                <w:szCs w:val="24"/>
              </w:rPr>
            </w:pPr>
            <w:r w:rsidRPr="00CC7B3D">
              <w:rPr>
                <w:sz w:val="24"/>
                <w:szCs w:val="24"/>
              </w:rPr>
              <w:t>34,1</w:t>
            </w:r>
          </w:p>
        </w:tc>
        <w:tc>
          <w:tcPr>
            <w:tcW w:w="409" w:type="pct"/>
          </w:tcPr>
          <w:p w14:paraId="7F23AB79" w14:textId="77777777" w:rsidR="00D337B5" w:rsidRPr="00CC7B3D" w:rsidRDefault="00D337B5" w:rsidP="00797CE6">
            <w:pPr>
              <w:pStyle w:val="TableIn"/>
              <w:ind w:left="-57" w:right="-57"/>
              <w:rPr>
                <w:sz w:val="24"/>
                <w:szCs w:val="24"/>
              </w:rPr>
            </w:pPr>
            <w:r w:rsidRPr="00CC7B3D">
              <w:rPr>
                <w:sz w:val="24"/>
                <w:szCs w:val="24"/>
              </w:rPr>
              <w:t>383,0</w:t>
            </w:r>
          </w:p>
        </w:tc>
        <w:tc>
          <w:tcPr>
            <w:tcW w:w="423" w:type="pct"/>
          </w:tcPr>
          <w:p w14:paraId="1676467B" w14:textId="77777777" w:rsidR="00D337B5" w:rsidRPr="00CC7B3D" w:rsidRDefault="00D337B5" w:rsidP="00797CE6">
            <w:pPr>
              <w:pStyle w:val="TableIn"/>
              <w:ind w:left="-57" w:right="-57"/>
              <w:rPr>
                <w:sz w:val="24"/>
                <w:szCs w:val="24"/>
              </w:rPr>
            </w:pPr>
            <w:r w:rsidRPr="00CC7B3D">
              <w:rPr>
                <w:sz w:val="24"/>
                <w:szCs w:val="24"/>
              </w:rPr>
              <w:t>128,0</w:t>
            </w:r>
          </w:p>
        </w:tc>
        <w:tc>
          <w:tcPr>
            <w:tcW w:w="448" w:type="pct"/>
          </w:tcPr>
          <w:p w14:paraId="527AAA89" w14:textId="77777777" w:rsidR="00D337B5" w:rsidRPr="00CC7B3D" w:rsidRDefault="00D337B5" w:rsidP="00797CE6">
            <w:pPr>
              <w:pStyle w:val="TableIn"/>
              <w:ind w:left="-57" w:right="-57"/>
              <w:rPr>
                <w:sz w:val="24"/>
                <w:szCs w:val="24"/>
              </w:rPr>
            </w:pPr>
            <w:r w:rsidRPr="00CC7B3D">
              <w:rPr>
                <w:sz w:val="24"/>
                <w:szCs w:val="24"/>
              </w:rPr>
              <w:t>42,7</w:t>
            </w:r>
          </w:p>
        </w:tc>
        <w:tc>
          <w:tcPr>
            <w:tcW w:w="448" w:type="pct"/>
          </w:tcPr>
          <w:p w14:paraId="46ED190B" w14:textId="77777777" w:rsidR="00D337B5" w:rsidRPr="00CC7B3D" w:rsidRDefault="00D337B5" w:rsidP="00797CE6">
            <w:pPr>
              <w:pStyle w:val="TableIn"/>
              <w:ind w:left="-57" w:right="-57"/>
              <w:rPr>
                <w:sz w:val="24"/>
                <w:szCs w:val="24"/>
              </w:rPr>
            </w:pPr>
            <w:r w:rsidRPr="00CC7B3D">
              <w:rPr>
                <w:sz w:val="24"/>
                <w:szCs w:val="24"/>
              </w:rPr>
              <w:t>211,0</w:t>
            </w:r>
          </w:p>
        </w:tc>
      </w:tr>
      <w:tr w:rsidR="00CC7B3D" w:rsidRPr="00CC7B3D" w14:paraId="0C74C087" w14:textId="77777777" w:rsidTr="005D4BD6">
        <w:trPr>
          <w:trHeight w:val="11"/>
        </w:trPr>
        <w:tc>
          <w:tcPr>
            <w:tcW w:w="682" w:type="pct"/>
          </w:tcPr>
          <w:p w14:paraId="79EB5BC6" w14:textId="77777777" w:rsidR="00D337B5" w:rsidRPr="00CC7B3D" w:rsidRDefault="00D337B5" w:rsidP="00797CE6">
            <w:pPr>
              <w:pStyle w:val="TableIn"/>
              <w:ind w:left="-57" w:right="-57"/>
              <w:rPr>
                <w:sz w:val="24"/>
                <w:szCs w:val="24"/>
              </w:rPr>
            </w:pPr>
            <w:r w:rsidRPr="00CC7B3D">
              <w:rPr>
                <w:sz w:val="24"/>
                <w:szCs w:val="24"/>
              </w:rPr>
              <w:t>Tháng 9</w:t>
            </w:r>
          </w:p>
        </w:tc>
        <w:tc>
          <w:tcPr>
            <w:tcW w:w="455" w:type="pct"/>
          </w:tcPr>
          <w:p w14:paraId="552CA10E" w14:textId="77777777" w:rsidR="00D337B5" w:rsidRPr="00CC7B3D" w:rsidRDefault="00D337B5" w:rsidP="00797CE6">
            <w:pPr>
              <w:pStyle w:val="TableIn"/>
              <w:ind w:left="-57" w:right="-57"/>
              <w:rPr>
                <w:sz w:val="24"/>
                <w:szCs w:val="24"/>
              </w:rPr>
            </w:pPr>
            <w:r w:rsidRPr="00CC7B3D">
              <w:rPr>
                <w:sz w:val="24"/>
                <w:szCs w:val="24"/>
              </w:rPr>
              <w:t>767,6</w:t>
            </w:r>
          </w:p>
        </w:tc>
        <w:tc>
          <w:tcPr>
            <w:tcW w:w="454" w:type="pct"/>
          </w:tcPr>
          <w:p w14:paraId="2C2B861B" w14:textId="77777777" w:rsidR="00D337B5" w:rsidRPr="00CC7B3D" w:rsidRDefault="00D337B5" w:rsidP="00797CE6">
            <w:pPr>
              <w:pStyle w:val="TableIn"/>
              <w:ind w:left="-57" w:right="-57"/>
              <w:rPr>
                <w:sz w:val="24"/>
                <w:szCs w:val="24"/>
              </w:rPr>
            </w:pPr>
            <w:r w:rsidRPr="00CC7B3D">
              <w:rPr>
                <w:sz w:val="24"/>
                <w:szCs w:val="24"/>
              </w:rPr>
              <w:t>63,5</w:t>
            </w:r>
          </w:p>
        </w:tc>
        <w:tc>
          <w:tcPr>
            <w:tcW w:w="453" w:type="pct"/>
          </w:tcPr>
          <w:p w14:paraId="1CC4827E" w14:textId="77777777" w:rsidR="00D337B5" w:rsidRPr="00CC7B3D" w:rsidRDefault="00D337B5" w:rsidP="00797CE6">
            <w:pPr>
              <w:pStyle w:val="TableIn"/>
              <w:ind w:left="-57" w:right="-57"/>
              <w:rPr>
                <w:sz w:val="24"/>
                <w:szCs w:val="24"/>
              </w:rPr>
            </w:pPr>
            <w:r w:rsidRPr="00CC7B3D">
              <w:rPr>
                <w:sz w:val="24"/>
                <w:szCs w:val="24"/>
              </w:rPr>
              <w:t>300,3</w:t>
            </w:r>
          </w:p>
        </w:tc>
        <w:tc>
          <w:tcPr>
            <w:tcW w:w="411" w:type="pct"/>
          </w:tcPr>
          <w:p w14:paraId="39CED698" w14:textId="77777777" w:rsidR="00D337B5" w:rsidRPr="00CC7B3D" w:rsidRDefault="00D337B5" w:rsidP="00797CE6">
            <w:pPr>
              <w:pStyle w:val="TableIn"/>
              <w:ind w:left="-57" w:right="-57"/>
              <w:rPr>
                <w:sz w:val="24"/>
                <w:szCs w:val="24"/>
              </w:rPr>
            </w:pPr>
            <w:r w:rsidRPr="00CC7B3D">
              <w:rPr>
                <w:sz w:val="24"/>
                <w:szCs w:val="24"/>
              </w:rPr>
              <w:t>443,6</w:t>
            </w:r>
          </w:p>
        </w:tc>
        <w:tc>
          <w:tcPr>
            <w:tcW w:w="409" w:type="pct"/>
          </w:tcPr>
          <w:p w14:paraId="4F0B4F3F" w14:textId="77777777" w:rsidR="00D337B5" w:rsidRPr="00CC7B3D" w:rsidRDefault="00D337B5" w:rsidP="00797CE6">
            <w:pPr>
              <w:pStyle w:val="TableIn"/>
              <w:ind w:left="-57" w:right="-57"/>
              <w:rPr>
                <w:sz w:val="24"/>
                <w:szCs w:val="24"/>
              </w:rPr>
            </w:pPr>
            <w:r w:rsidRPr="00CC7B3D">
              <w:rPr>
                <w:sz w:val="24"/>
                <w:szCs w:val="24"/>
              </w:rPr>
              <w:t>374,9</w:t>
            </w:r>
          </w:p>
        </w:tc>
        <w:tc>
          <w:tcPr>
            <w:tcW w:w="409" w:type="pct"/>
          </w:tcPr>
          <w:p w14:paraId="7FEC0F68" w14:textId="77777777" w:rsidR="00D337B5" w:rsidRPr="00CC7B3D" w:rsidRDefault="00D337B5" w:rsidP="00797CE6">
            <w:pPr>
              <w:pStyle w:val="TableIn"/>
              <w:ind w:left="-57" w:right="-57"/>
              <w:rPr>
                <w:sz w:val="24"/>
                <w:szCs w:val="24"/>
              </w:rPr>
            </w:pPr>
            <w:r w:rsidRPr="00CC7B3D">
              <w:rPr>
                <w:sz w:val="24"/>
                <w:szCs w:val="24"/>
              </w:rPr>
              <w:t>211,7</w:t>
            </w:r>
          </w:p>
        </w:tc>
        <w:tc>
          <w:tcPr>
            <w:tcW w:w="409" w:type="pct"/>
          </w:tcPr>
          <w:p w14:paraId="1E17FBB9" w14:textId="77777777" w:rsidR="00D337B5" w:rsidRPr="00CC7B3D" w:rsidRDefault="00D337B5" w:rsidP="00797CE6">
            <w:pPr>
              <w:pStyle w:val="TableIn"/>
              <w:ind w:left="-57" w:right="-57"/>
              <w:rPr>
                <w:sz w:val="24"/>
                <w:szCs w:val="24"/>
              </w:rPr>
            </w:pPr>
            <w:r w:rsidRPr="00CC7B3D">
              <w:rPr>
                <w:sz w:val="24"/>
                <w:szCs w:val="24"/>
              </w:rPr>
              <w:t>611,1</w:t>
            </w:r>
          </w:p>
        </w:tc>
        <w:tc>
          <w:tcPr>
            <w:tcW w:w="423" w:type="pct"/>
          </w:tcPr>
          <w:p w14:paraId="1920B443" w14:textId="77777777" w:rsidR="00D337B5" w:rsidRPr="00CC7B3D" w:rsidRDefault="00D337B5" w:rsidP="00797CE6">
            <w:pPr>
              <w:pStyle w:val="TableIn"/>
              <w:ind w:left="-57" w:right="-57"/>
              <w:rPr>
                <w:sz w:val="24"/>
                <w:szCs w:val="24"/>
              </w:rPr>
            </w:pPr>
            <w:r w:rsidRPr="00CC7B3D">
              <w:rPr>
                <w:sz w:val="24"/>
                <w:szCs w:val="24"/>
              </w:rPr>
              <w:t>87,7</w:t>
            </w:r>
          </w:p>
        </w:tc>
        <w:tc>
          <w:tcPr>
            <w:tcW w:w="448" w:type="pct"/>
          </w:tcPr>
          <w:p w14:paraId="16B02FD4" w14:textId="77777777" w:rsidR="00D337B5" w:rsidRPr="00CC7B3D" w:rsidRDefault="00D337B5" w:rsidP="00797CE6">
            <w:pPr>
              <w:pStyle w:val="TableIn"/>
              <w:ind w:left="-57" w:right="-57"/>
              <w:rPr>
                <w:sz w:val="24"/>
                <w:szCs w:val="24"/>
              </w:rPr>
            </w:pPr>
            <w:r w:rsidRPr="00CC7B3D">
              <w:rPr>
                <w:sz w:val="24"/>
                <w:szCs w:val="24"/>
              </w:rPr>
              <w:t>752,2</w:t>
            </w:r>
          </w:p>
        </w:tc>
        <w:tc>
          <w:tcPr>
            <w:tcW w:w="448" w:type="pct"/>
          </w:tcPr>
          <w:p w14:paraId="0027A86B" w14:textId="77777777" w:rsidR="00D337B5" w:rsidRPr="00CC7B3D" w:rsidRDefault="00D337B5" w:rsidP="00797CE6">
            <w:pPr>
              <w:pStyle w:val="TableIn"/>
              <w:ind w:left="-57" w:right="-57"/>
              <w:rPr>
                <w:sz w:val="24"/>
                <w:szCs w:val="24"/>
              </w:rPr>
            </w:pPr>
            <w:r w:rsidRPr="00CC7B3D">
              <w:rPr>
                <w:sz w:val="24"/>
                <w:szCs w:val="24"/>
              </w:rPr>
              <w:t>255,0</w:t>
            </w:r>
          </w:p>
        </w:tc>
      </w:tr>
      <w:tr w:rsidR="00CC7B3D" w:rsidRPr="00CC7B3D" w14:paraId="6FF9DF55" w14:textId="77777777" w:rsidTr="005D4BD6">
        <w:trPr>
          <w:trHeight w:val="11"/>
        </w:trPr>
        <w:tc>
          <w:tcPr>
            <w:tcW w:w="682" w:type="pct"/>
          </w:tcPr>
          <w:p w14:paraId="760AC299" w14:textId="77777777" w:rsidR="00D337B5" w:rsidRPr="00CC7B3D" w:rsidRDefault="00D337B5" w:rsidP="00797CE6">
            <w:pPr>
              <w:pStyle w:val="TableIn"/>
              <w:ind w:left="-57" w:right="-57"/>
              <w:rPr>
                <w:sz w:val="24"/>
                <w:szCs w:val="24"/>
              </w:rPr>
            </w:pPr>
            <w:r w:rsidRPr="00CC7B3D">
              <w:rPr>
                <w:sz w:val="24"/>
                <w:szCs w:val="24"/>
              </w:rPr>
              <w:t>Tháng 10</w:t>
            </w:r>
          </w:p>
        </w:tc>
        <w:tc>
          <w:tcPr>
            <w:tcW w:w="455" w:type="pct"/>
          </w:tcPr>
          <w:p w14:paraId="15D861B5" w14:textId="77777777" w:rsidR="00D337B5" w:rsidRPr="00CC7B3D" w:rsidRDefault="00D337B5" w:rsidP="00797CE6">
            <w:pPr>
              <w:pStyle w:val="TableIn"/>
              <w:ind w:left="-57" w:right="-57"/>
              <w:rPr>
                <w:sz w:val="24"/>
                <w:szCs w:val="24"/>
              </w:rPr>
            </w:pPr>
            <w:r w:rsidRPr="00CC7B3D">
              <w:rPr>
                <w:sz w:val="24"/>
                <w:szCs w:val="24"/>
              </w:rPr>
              <w:t>572,0</w:t>
            </w:r>
          </w:p>
        </w:tc>
        <w:tc>
          <w:tcPr>
            <w:tcW w:w="454" w:type="pct"/>
          </w:tcPr>
          <w:p w14:paraId="29292A4E" w14:textId="77777777" w:rsidR="00D337B5" w:rsidRPr="00CC7B3D" w:rsidRDefault="00D337B5" w:rsidP="00797CE6">
            <w:pPr>
              <w:pStyle w:val="TableIn"/>
              <w:ind w:left="-57" w:right="-57"/>
              <w:rPr>
                <w:sz w:val="24"/>
                <w:szCs w:val="24"/>
              </w:rPr>
            </w:pPr>
            <w:r w:rsidRPr="00CC7B3D">
              <w:rPr>
                <w:sz w:val="24"/>
                <w:szCs w:val="24"/>
              </w:rPr>
              <w:t>462,7</w:t>
            </w:r>
          </w:p>
        </w:tc>
        <w:tc>
          <w:tcPr>
            <w:tcW w:w="453" w:type="pct"/>
          </w:tcPr>
          <w:p w14:paraId="2B48CC1A" w14:textId="77777777" w:rsidR="00D337B5" w:rsidRPr="00CC7B3D" w:rsidRDefault="00D337B5" w:rsidP="00797CE6">
            <w:pPr>
              <w:pStyle w:val="TableIn"/>
              <w:ind w:left="-57" w:right="-57"/>
              <w:rPr>
                <w:sz w:val="24"/>
                <w:szCs w:val="24"/>
              </w:rPr>
            </w:pPr>
            <w:r w:rsidRPr="00CC7B3D">
              <w:rPr>
                <w:sz w:val="24"/>
                <w:szCs w:val="24"/>
              </w:rPr>
              <w:t>427,3</w:t>
            </w:r>
          </w:p>
        </w:tc>
        <w:tc>
          <w:tcPr>
            <w:tcW w:w="411" w:type="pct"/>
          </w:tcPr>
          <w:p w14:paraId="22CACC27" w14:textId="77777777" w:rsidR="00D337B5" w:rsidRPr="00CC7B3D" w:rsidRDefault="00D337B5" w:rsidP="00797CE6">
            <w:pPr>
              <w:pStyle w:val="TableIn"/>
              <w:ind w:left="-57" w:right="-57"/>
              <w:rPr>
                <w:sz w:val="24"/>
                <w:szCs w:val="24"/>
              </w:rPr>
            </w:pPr>
            <w:r w:rsidRPr="00CC7B3D">
              <w:rPr>
                <w:sz w:val="24"/>
                <w:szCs w:val="24"/>
              </w:rPr>
              <w:t>558,2</w:t>
            </w:r>
          </w:p>
        </w:tc>
        <w:tc>
          <w:tcPr>
            <w:tcW w:w="409" w:type="pct"/>
          </w:tcPr>
          <w:p w14:paraId="5906AB50" w14:textId="77777777" w:rsidR="00D337B5" w:rsidRPr="00CC7B3D" w:rsidRDefault="00D337B5" w:rsidP="00797CE6">
            <w:pPr>
              <w:pStyle w:val="TableIn"/>
              <w:ind w:left="-57" w:right="-57"/>
              <w:rPr>
                <w:sz w:val="24"/>
                <w:szCs w:val="24"/>
              </w:rPr>
            </w:pPr>
            <w:r w:rsidRPr="00CC7B3D">
              <w:rPr>
                <w:sz w:val="24"/>
                <w:szCs w:val="24"/>
              </w:rPr>
              <w:t>394,6</w:t>
            </w:r>
          </w:p>
        </w:tc>
        <w:tc>
          <w:tcPr>
            <w:tcW w:w="409" w:type="pct"/>
          </w:tcPr>
          <w:p w14:paraId="6FE71046" w14:textId="77777777" w:rsidR="00D337B5" w:rsidRPr="00CC7B3D" w:rsidRDefault="00D337B5" w:rsidP="00797CE6">
            <w:pPr>
              <w:pStyle w:val="TableIn"/>
              <w:ind w:left="-57" w:right="-57"/>
              <w:rPr>
                <w:sz w:val="24"/>
                <w:szCs w:val="24"/>
              </w:rPr>
            </w:pPr>
            <w:r w:rsidRPr="00CC7B3D">
              <w:rPr>
                <w:sz w:val="24"/>
                <w:szCs w:val="24"/>
              </w:rPr>
              <w:t>447,6</w:t>
            </w:r>
          </w:p>
        </w:tc>
        <w:tc>
          <w:tcPr>
            <w:tcW w:w="409" w:type="pct"/>
          </w:tcPr>
          <w:p w14:paraId="0E684312" w14:textId="77777777" w:rsidR="00D337B5" w:rsidRPr="00CC7B3D" w:rsidRDefault="00D337B5" w:rsidP="00797CE6">
            <w:pPr>
              <w:pStyle w:val="TableIn"/>
              <w:ind w:left="-57" w:right="-57"/>
              <w:rPr>
                <w:sz w:val="24"/>
                <w:szCs w:val="24"/>
              </w:rPr>
            </w:pPr>
            <w:r w:rsidRPr="00CC7B3D">
              <w:rPr>
                <w:sz w:val="24"/>
                <w:szCs w:val="24"/>
              </w:rPr>
              <w:t>374,7</w:t>
            </w:r>
          </w:p>
        </w:tc>
        <w:tc>
          <w:tcPr>
            <w:tcW w:w="423" w:type="pct"/>
          </w:tcPr>
          <w:p w14:paraId="50E1C3E8" w14:textId="77777777" w:rsidR="00D337B5" w:rsidRPr="00CC7B3D" w:rsidRDefault="00D337B5" w:rsidP="00797CE6">
            <w:pPr>
              <w:pStyle w:val="TableIn"/>
              <w:ind w:left="-57" w:right="-57"/>
              <w:rPr>
                <w:sz w:val="24"/>
                <w:szCs w:val="24"/>
              </w:rPr>
            </w:pPr>
            <w:r w:rsidRPr="00CC7B3D">
              <w:rPr>
                <w:sz w:val="24"/>
                <w:szCs w:val="24"/>
              </w:rPr>
              <w:t>2254,3</w:t>
            </w:r>
          </w:p>
        </w:tc>
        <w:tc>
          <w:tcPr>
            <w:tcW w:w="448" w:type="pct"/>
          </w:tcPr>
          <w:p w14:paraId="0025883B" w14:textId="77777777" w:rsidR="00D337B5" w:rsidRPr="00CC7B3D" w:rsidRDefault="00D337B5" w:rsidP="00797CE6">
            <w:pPr>
              <w:pStyle w:val="TableIn"/>
              <w:ind w:left="-57" w:right="-57"/>
              <w:rPr>
                <w:sz w:val="24"/>
                <w:szCs w:val="24"/>
              </w:rPr>
            </w:pPr>
            <w:r w:rsidRPr="00CC7B3D">
              <w:rPr>
                <w:sz w:val="24"/>
                <w:szCs w:val="24"/>
              </w:rPr>
              <w:t>1.002,5</w:t>
            </w:r>
          </w:p>
        </w:tc>
        <w:tc>
          <w:tcPr>
            <w:tcW w:w="448" w:type="pct"/>
          </w:tcPr>
          <w:p w14:paraId="3AE7F6F5" w14:textId="77777777" w:rsidR="00D337B5" w:rsidRPr="00CC7B3D" w:rsidRDefault="00D337B5" w:rsidP="00797CE6">
            <w:pPr>
              <w:pStyle w:val="TableIn"/>
              <w:ind w:left="-57" w:right="-57"/>
              <w:rPr>
                <w:sz w:val="24"/>
                <w:szCs w:val="24"/>
              </w:rPr>
            </w:pPr>
            <w:r w:rsidRPr="00CC7B3D">
              <w:rPr>
                <w:sz w:val="24"/>
                <w:szCs w:val="24"/>
              </w:rPr>
              <w:t>724,6</w:t>
            </w:r>
          </w:p>
        </w:tc>
      </w:tr>
      <w:tr w:rsidR="00CC7B3D" w:rsidRPr="00CC7B3D" w14:paraId="1F79D38A" w14:textId="77777777" w:rsidTr="005D4BD6">
        <w:trPr>
          <w:trHeight w:val="11"/>
        </w:trPr>
        <w:tc>
          <w:tcPr>
            <w:tcW w:w="682" w:type="pct"/>
          </w:tcPr>
          <w:p w14:paraId="5FF9AF4C" w14:textId="77777777" w:rsidR="00D337B5" w:rsidRPr="00CC7B3D" w:rsidRDefault="00D337B5" w:rsidP="00797CE6">
            <w:pPr>
              <w:pStyle w:val="TableIn"/>
              <w:ind w:left="-57" w:right="-57"/>
              <w:rPr>
                <w:sz w:val="24"/>
                <w:szCs w:val="24"/>
              </w:rPr>
            </w:pPr>
            <w:r w:rsidRPr="00CC7B3D">
              <w:rPr>
                <w:sz w:val="24"/>
                <w:szCs w:val="24"/>
              </w:rPr>
              <w:t>Tháng 11</w:t>
            </w:r>
          </w:p>
        </w:tc>
        <w:tc>
          <w:tcPr>
            <w:tcW w:w="455" w:type="pct"/>
          </w:tcPr>
          <w:p w14:paraId="08C6D459" w14:textId="77777777" w:rsidR="00D337B5" w:rsidRPr="00CC7B3D" w:rsidRDefault="00D337B5" w:rsidP="00797CE6">
            <w:pPr>
              <w:pStyle w:val="TableIn"/>
              <w:ind w:left="-57" w:right="-57"/>
              <w:rPr>
                <w:sz w:val="24"/>
                <w:szCs w:val="24"/>
              </w:rPr>
            </w:pPr>
            <w:r w:rsidRPr="00CC7B3D">
              <w:rPr>
                <w:sz w:val="24"/>
                <w:szCs w:val="24"/>
              </w:rPr>
              <w:t>518,3</w:t>
            </w:r>
          </w:p>
        </w:tc>
        <w:tc>
          <w:tcPr>
            <w:tcW w:w="454" w:type="pct"/>
          </w:tcPr>
          <w:p w14:paraId="4ECD16B9" w14:textId="77777777" w:rsidR="00D337B5" w:rsidRPr="00CC7B3D" w:rsidRDefault="00D337B5" w:rsidP="00797CE6">
            <w:pPr>
              <w:pStyle w:val="TableIn"/>
              <w:ind w:left="-57" w:right="-57"/>
              <w:rPr>
                <w:sz w:val="24"/>
                <w:szCs w:val="24"/>
              </w:rPr>
            </w:pPr>
            <w:r w:rsidRPr="00CC7B3D">
              <w:rPr>
                <w:sz w:val="24"/>
                <w:szCs w:val="24"/>
              </w:rPr>
              <w:t>381,9</w:t>
            </w:r>
          </w:p>
        </w:tc>
        <w:tc>
          <w:tcPr>
            <w:tcW w:w="453" w:type="pct"/>
          </w:tcPr>
          <w:p w14:paraId="2CEDA07C" w14:textId="77777777" w:rsidR="00D337B5" w:rsidRPr="00CC7B3D" w:rsidRDefault="00D337B5" w:rsidP="00797CE6">
            <w:pPr>
              <w:pStyle w:val="TableIn"/>
              <w:ind w:left="-57" w:right="-57"/>
              <w:rPr>
                <w:sz w:val="24"/>
                <w:szCs w:val="24"/>
              </w:rPr>
            </w:pPr>
            <w:r w:rsidRPr="00CC7B3D">
              <w:rPr>
                <w:sz w:val="24"/>
                <w:szCs w:val="24"/>
              </w:rPr>
              <w:t>482,1</w:t>
            </w:r>
          </w:p>
        </w:tc>
        <w:tc>
          <w:tcPr>
            <w:tcW w:w="411" w:type="pct"/>
          </w:tcPr>
          <w:p w14:paraId="33327064" w14:textId="77777777" w:rsidR="00D337B5" w:rsidRPr="00CC7B3D" w:rsidRDefault="00D337B5" w:rsidP="00797CE6">
            <w:pPr>
              <w:pStyle w:val="TableIn"/>
              <w:ind w:left="-57" w:right="-57"/>
              <w:rPr>
                <w:sz w:val="24"/>
                <w:szCs w:val="24"/>
              </w:rPr>
            </w:pPr>
            <w:r w:rsidRPr="00CC7B3D">
              <w:rPr>
                <w:sz w:val="24"/>
                <w:szCs w:val="24"/>
              </w:rPr>
              <w:t>483,2</w:t>
            </w:r>
          </w:p>
        </w:tc>
        <w:tc>
          <w:tcPr>
            <w:tcW w:w="409" w:type="pct"/>
          </w:tcPr>
          <w:p w14:paraId="310E80C6" w14:textId="77777777" w:rsidR="00D337B5" w:rsidRPr="00CC7B3D" w:rsidRDefault="00D337B5" w:rsidP="00797CE6">
            <w:pPr>
              <w:pStyle w:val="TableIn"/>
              <w:ind w:left="-57" w:right="-57"/>
              <w:rPr>
                <w:sz w:val="24"/>
                <w:szCs w:val="24"/>
              </w:rPr>
            </w:pPr>
            <w:r w:rsidRPr="00CC7B3D">
              <w:rPr>
                <w:sz w:val="24"/>
                <w:szCs w:val="24"/>
              </w:rPr>
              <w:t>648,0</w:t>
            </w:r>
          </w:p>
        </w:tc>
        <w:tc>
          <w:tcPr>
            <w:tcW w:w="409" w:type="pct"/>
          </w:tcPr>
          <w:p w14:paraId="146EFA9B" w14:textId="77777777" w:rsidR="00D337B5" w:rsidRPr="00CC7B3D" w:rsidRDefault="00D337B5" w:rsidP="00797CE6">
            <w:pPr>
              <w:pStyle w:val="TableIn"/>
              <w:ind w:left="-57" w:right="-57"/>
              <w:rPr>
                <w:sz w:val="24"/>
                <w:szCs w:val="24"/>
              </w:rPr>
            </w:pPr>
            <w:r w:rsidRPr="00CC7B3D">
              <w:rPr>
                <w:sz w:val="24"/>
                <w:szCs w:val="24"/>
              </w:rPr>
              <w:t>287,7</w:t>
            </w:r>
          </w:p>
        </w:tc>
        <w:tc>
          <w:tcPr>
            <w:tcW w:w="409" w:type="pct"/>
          </w:tcPr>
          <w:p w14:paraId="0090DB83" w14:textId="77777777" w:rsidR="00D337B5" w:rsidRPr="00CC7B3D" w:rsidRDefault="00D337B5" w:rsidP="00797CE6">
            <w:pPr>
              <w:pStyle w:val="TableIn"/>
              <w:ind w:left="-57" w:right="-57"/>
              <w:rPr>
                <w:sz w:val="24"/>
                <w:szCs w:val="24"/>
              </w:rPr>
            </w:pPr>
            <w:r w:rsidRPr="00CC7B3D">
              <w:rPr>
                <w:sz w:val="24"/>
                <w:szCs w:val="24"/>
              </w:rPr>
              <w:t>392,2</w:t>
            </w:r>
          </w:p>
        </w:tc>
        <w:tc>
          <w:tcPr>
            <w:tcW w:w="423" w:type="pct"/>
          </w:tcPr>
          <w:p w14:paraId="5041E3D7" w14:textId="77777777" w:rsidR="00D337B5" w:rsidRPr="00CC7B3D" w:rsidRDefault="00D337B5" w:rsidP="00797CE6">
            <w:pPr>
              <w:pStyle w:val="TableIn"/>
              <w:ind w:left="-57" w:right="-57"/>
              <w:rPr>
                <w:sz w:val="24"/>
                <w:szCs w:val="24"/>
              </w:rPr>
            </w:pPr>
            <w:r w:rsidRPr="00CC7B3D">
              <w:rPr>
                <w:sz w:val="24"/>
                <w:szCs w:val="24"/>
              </w:rPr>
              <w:t>615,7</w:t>
            </w:r>
          </w:p>
        </w:tc>
        <w:tc>
          <w:tcPr>
            <w:tcW w:w="448" w:type="pct"/>
          </w:tcPr>
          <w:p w14:paraId="0ACE923E" w14:textId="77777777" w:rsidR="00D337B5" w:rsidRPr="00CC7B3D" w:rsidRDefault="00D337B5" w:rsidP="00797CE6">
            <w:pPr>
              <w:pStyle w:val="TableIn"/>
              <w:ind w:left="-57" w:right="-57"/>
              <w:rPr>
                <w:sz w:val="24"/>
                <w:szCs w:val="24"/>
              </w:rPr>
            </w:pPr>
            <w:r w:rsidRPr="00CC7B3D">
              <w:rPr>
                <w:sz w:val="24"/>
                <w:szCs w:val="24"/>
              </w:rPr>
              <w:t>160,5</w:t>
            </w:r>
          </w:p>
        </w:tc>
        <w:tc>
          <w:tcPr>
            <w:tcW w:w="448" w:type="pct"/>
          </w:tcPr>
          <w:p w14:paraId="31CCF904" w14:textId="77777777" w:rsidR="00D337B5" w:rsidRPr="00CC7B3D" w:rsidRDefault="00D337B5" w:rsidP="00797CE6">
            <w:pPr>
              <w:pStyle w:val="TableIn"/>
              <w:ind w:left="-57" w:right="-57"/>
              <w:rPr>
                <w:sz w:val="24"/>
                <w:szCs w:val="24"/>
              </w:rPr>
            </w:pPr>
            <w:r w:rsidRPr="00CC7B3D">
              <w:rPr>
                <w:sz w:val="24"/>
                <w:szCs w:val="24"/>
              </w:rPr>
              <w:t>200,0</w:t>
            </w:r>
          </w:p>
        </w:tc>
      </w:tr>
      <w:tr w:rsidR="00CC7B3D" w:rsidRPr="00CC7B3D" w14:paraId="25798404" w14:textId="77777777" w:rsidTr="005D4BD6">
        <w:trPr>
          <w:trHeight w:val="11"/>
        </w:trPr>
        <w:tc>
          <w:tcPr>
            <w:tcW w:w="682" w:type="pct"/>
          </w:tcPr>
          <w:p w14:paraId="1FB51ABE" w14:textId="77777777" w:rsidR="00D337B5" w:rsidRPr="00CC7B3D" w:rsidRDefault="00D337B5" w:rsidP="00797CE6">
            <w:pPr>
              <w:pStyle w:val="TableIn"/>
              <w:ind w:left="-57" w:right="-57"/>
              <w:rPr>
                <w:sz w:val="24"/>
                <w:szCs w:val="24"/>
              </w:rPr>
            </w:pPr>
            <w:r w:rsidRPr="00CC7B3D">
              <w:rPr>
                <w:sz w:val="24"/>
                <w:szCs w:val="24"/>
              </w:rPr>
              <w:t>Tháng 12</w:t>
            </w:r>
          </w:p>
        </w:tc>
        <w:tc>
          <w:tcPr>
            <w:tcW w:w="455" w:type="pct"/>
          </w:tcPr>
          <w:p w14:paraId="01CFBB0D" w14:textId="77777777" w:rsidR="00D337B5" w:rsidRPr="00CC7B3D" w:rsidRDefault="00D337B5" w:rsidP="00797CE6">
            <w:pPr>
              <w:pStyle w:val="TableIn"/>
              <w:ind w:left="-57" w:right="-57"/>
              <w:rPr>
                <w:sz w:val="24"/>
                <w:szCs w:val="24"/>
              </w:rPr>
            </w:pPr>
            <w:r w:rsidRPr="00CC7B3D">
              <w:rPr>
                <w:sz w:val="24"/>
                <w:szCs w:val="24"/>
              </w:rPr>
              <w:t>46,9</w:t>
            </w:r>
          </w:p>
        </w:tc>
        <w:tc>
          <w:tcPr>
            <w:tcW w:w="454" w:type="pct"/>
          </w:tcPr>
          <w:p w14:paraId="194794E7" w14:textId="77777777" w:rsidR="00D337B5" w:rsidRPr="00CC7B3D" w:rsidRDefault="00D337B5" w:rsidP="00797CE6">
            <w:pPr>
              <w:pStyle w:val="TableIn"/>
              <w:ind w:left="-57" w:right="-57"/>
              <w:rPr>
                <w:sz w:val="24"/>
                <w:szCs w:val="24"/>
              </w:rPr>
            </w:pPr>
            <w:r w:rsidRPr="00CC7B3D">
              <w:rPr>
                <w:sz w:val="24"/>
                <w:szCs w:val="24"/>
              </w:rPr>
              <w:t>268,2</w:t>
            </w:r>
          </w:p>
        </w:tc>
        <w:tc>
          <w:tcPr>
            <w:tcW w:w="453" w:type="pct"/>
          </w:tcPr>
          <w:p w14:paraId="6A2817B7" w14:textId="77777777" w:rsidR="00D337B5" w:rsidRPr="00CC7B3D" w:rsidRDefault="00D337B5" w:rsidP="00797CE6">
            <w:pPr>
              <w:pStyle w:val="TableIn"/>
              <w:ind w:left="-57" w:right="-57"/>
              <w:rPr>
                <w:sz w:val="24"/>
                <w:szCs w:val="24"/>
              </w:rPr>
            </w:pPr>
            <w:r w:rsidRPr="00CC7B3D">
              <w:rPr>
                <w:sz w:val="24"/>
                <w:szCs w:val="24"/>
              </w:rPr>
              <w:t>156,7</w:t>
            </w:r>
          </w:p>
        </w:tc>
        <w:tc>
          <w:tcPr>
            <w:tcW w:w="411" w:type="pct"/>
          </w:tcPr>
          <w:p w14:paraId="1F22C85C" w14:textId="77777777" w:rsidR="00D337B5" w:rsidRPr="00CC7B3D" w:rsidRDefault="00D337B5" w:rsidP="00797CE6">
            <w:pPr>
              <w:pStyle w:val="TableIn"/>
              <w:ind w:left="-57" w:right="-57"/>
              <w:rPr>
                <w:sz w:val="24"/>
                <w:szCs w:val="24"/>
              </w:rPr>
            </w:pPr>
            <w:r w:rsidRPr="00CC7B3D">
              <w:rPr>
                <w:sz w:val="24"/>
                <w:szCs w:val="24"/>
              </w:rPr>
              <w:t>448,1</w:t>
            </w:r>
          </w:p>
        </w:tc>
        <w:tc>
          <w:tcPr>
            <w:tcW w:w="409" w:type="pct"/>
          </w:tcPr>
          <w:p w14:paraId="146D3516" w14:textId="77777777" w:rsidR="00D337B5" w:rsidRPr="00CC7B3D" w:rsidRDefault="00D337B5" w:rsidP="00797CE6">
            <w:pPr>
              <w:pStyle w:val="TableIn"/>
              <w:ind w:left="-57" w:right="-57"/>
              <w:rPr>
                <w:sz w:val="24"/>
                <w:szCs w:val="24"/>
              </w:rPr>
            </w:pPr>
            <w:r w:rsidRPr="00CC7B3D">
              <w:rPr>
                <w:sz w:val="24"/>
                <w:szCs w:val="24"/>
              </w:rPr>
              <w:t>234,2</w:t>
            </w:r>
          </w:p>
        </w:tc>
        <w:tc>
          <w:tcPr>
            <w:tcW w:w="409" w:type="pct"/>
          </w:tcPr>
          <w:p w14:paraId="3C9A414B" w14:textId="77777777" w:rsidR="00D337B5" w:rsidRPr="00CC7B3D" w:rsidRDefault="00D337B5" w:rsidP="00797CE6">
            <w:pPr>
              <w:pStyle w:val="TableIn"/>
              <w:ind w:left="-57" w:right="-57"/>
              <w:rPr>
                <w:sz w:val="24"/>
                <w:szCs w:val="24"/>
              </w:rPr>
            </w:pPr>
            <w:r w:rsidRPr="00CC7B3D">
              <w:rPr>
                <w:sz w:val="24"/>
                <w:szCs w:val="24"/>
              </w:rPr>
              <w:t>747,5</w:t>
            </w:r>
          </w:p>
        </w:tc>
        <w:tc>
          <w:tcPr>
            <w:tcW w:w="409" w:type="pct"/>
          </w:tcPr>
          <w:p w14:paraId="04C7ABD9" w14:textId="77777777" w:rsidR="00D337B5" w:rsidRPr="00CC7B3D" w:rsidRDefault="00D337B5" w:rsidP="00797CE6">
            <w:pPr>
              <w:pStyle w:val="TableIn"/>
              <w:ind w:left="-57" w:right="-57"/>
              <w:rPr>
                <w:sz w:val="24"/>
                <w:szCs w:val="24"/>
              </w:rPr>
            </w:pPr>
            <w:r w:rsidRPr="00CC7B3D">
              <w:rPr>
                <w:sz w:val="24"/>
                <w:szCs w:val="24"/>
              </w:rPr>
              <w:t>92,6</w:t>
            </w:r>
          </w:p>
        </w:tc>
        <w:tc>
          <w:tcPr>
            <w:tcW w:w="423" w:type="pct"/>
          </w:tcPr>
          <w:p w14:paraId="7B184FE3" w14:textId="77777777" w:rsidR="00D337B5" w:rsidRPr="00CC7B3D" w:rsidRDefault="00D337B5" w:rsidP="00797CE6">
            <w:pPr>
              <w:pStyle w:val="TableIn"/>
              <w:ind w:left="-57" w:right="-57"/>
              <w:rPr>
                <w:sz w:val="24"/>
                <w:szCs w:val="24"/>
              </w:rPr>
            </w:pPr>
            <w:r w:rsidRPr="00CC7B3D">
              <w:rPr>
                <w:sz w:val="24"/>
                <w:szCs w:val="24"/>
              </w:rPr>
              <w:t>227,5</w:t>
            </w:r>
          </w:p>
        </w:tc>
        <w:tc>
          <w:tcPr>
            <w:tcW w:w="448" w:type="pct"/>
          </w:tcPr>
          <w:p w14:paraId="6EBDB02C" w14:textId="77777777" w:rsidR="00D337B5" w:rsidRPr="00CC7B3D" w:rsidRDefault="00D337B5" w:rsidP="00797CE6">
            <w:pPr>
              <w:pStyle w:val="TableIn"/>
              <w:ind w:left="-57" w:right="-57"/>
              <w:rPr>
                <w:sz w:val="24"/>
                <w:szCs w:val="24"/>
              </w:rPr>
            </w:pPr>
            <w:r w:rsidRPr="00CC7B3D">
              <w:rPr>
                <w:sz w:val="24"/>
                <w:szCs w:val="24"/>
              </w:rPr>
              <w:t>273,3</w:t>
            </w:r>
          </w:p>
        </w:tc>
        <w:tc>
          <w:tcPr>
            <w:tcW w:w="448" w:type="pct"/>
          </w:tcPr>
          <w:p w14:paraId="7E1C79CC" w14:textId="77777777" w:rsidR="00D337B5" w:rsidRPr="00CC7B3D" w:rsidRDefault="00D337B5" w:rsidP="00797CE6">
            <w:pPr>
              <w:pStyle w:val="TableIn"/>
              <w:ind w:left="-57" w:right="-57"/>
              <w:rPr>
                <w:sz w:val="24"/>
                <w:szCs w:val="24"/>
              </w:rPr>
            </w:pPr>
            <w:r w:rsidRPr="00CC7B3D">
              <w:rPr>
                <w:sz w:val="24"/>
                <w:szCs w:val="24"/>
              </w:rPr>
              <w:t>318,5</w:t>
            </w:r>
          </w:p>
        </w:tc>
      </w:tr>
    </w:tbl>
    <w:p w14:paraId="1909B05C" w14:textId="7E08E326" w:rsidR="00DD19AA" w:rsidRPr="00CC7B3D" w:rsidRDefault="00DD19AA" w:rsidP="00993919">
      <w:pPr>
        <w:pStyle w:val="abcd"/>
        <w:keepNext w:val="0"/>
        <w:keepLines w:val="0"/>
        <w:widowControl w:val="0"/>
      </w:pPr>
      <w:r w:rsidRPr="00CC7B3D">
        <w:t>Gió, bão</w:t>
      </w:r>
    </w:p>
    <w:p w14:paraId="23BF7212" w14:textId="442DAFD6" w:rsidR="00DD19AA" w:rsidRPr="00CC7B3D" w:rsidRDefault="00DD19AA" w:rsidP="00993919">
      <w:pPr>
        <w:widowControl w:val="0"/>
        <w:ind w:firstLine="567"/>
        <w:rPr>
          <w:lang w:val="nb-NO"/>
        </w:rPr>
      </w:pPr>
      <w:bookmarkStart w:id="363" w:name="_Toc373244385"/>
      <w:bookmarkStart w:id="364" w:name="_Toc444088505"/>
      <w:bookmarkStart w:id="365" w:name="_Toc444181265"/>
      <w:bookmarkStart w:id="366" w:name="_Toc444693960"/>
      <w:bookmarkStart w:id="367" w:name="_Toc469554006"/>
      <w:bookmarkStart w:id="368" w:name="_Toc2318189"/>
      <w:r w:rsidRPr="00CC7B3D">
        <w:rPr>
          <w:lang w:val="nb-NO"/>
        </w:rPr>
        <w:lastRenderedPageBreak/>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14:paraId="0287DC4F" w14:textId="7F2E39F3" w:rsidR="00DD19AA" w:rsidRPr="00CC7B3D" w:rsidRDefault="00DD19AA" w:rsidP="00993919">
      <w:pPr>
        <w:widowControl w:val="0"/>
        <w:ind w:firstLine="567"/>
        <w:rPr>
          <w:lang w:val="nb-NO"/>
        </w:rPr>
      </w:pPr>
      <w:r w:rsidRPr="00CC7B3D">
        <w:rPr>
          <w:lang w:val="nb-NO"/>
        </w:rPr>
        <w:t xml:space="preserve">- Mùa bão thường xuất hiện từ tháng 8 đến tháng 11, các cơn bão đổ bộ vào đất liền Quảng Trị nói chung và </w:t>
      </w:r>
      <w:r w:rsidR="00D648A5" w:rsidRPr="00CC7B3D">
        <w:rPr>
          <w:lang w:val="nb-NO"/>
        </w:rPr>
        <w:t xml:space="preserve">huyện </w:t>
      </w:r>
      <w:r w:rsidR="00940B24" w:rsidRPr="00CC7B3D">
        <w:rPr>
          <w:lang w:val="nb-NO"/>
        </w:rPr>
        <w:t>Hải Lăng</w:t>
      </w:r>
      <w:r w:rsidRPr="00CC7B3D">
        <w:rPr>
          <w:lang w:val="nb-NO"/>
        </w:rPr>
        <w:t xml:space="preserve"> nói riêng thường là các cơn bão số 7, 8, 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14:paraId="1AB1136F" w14:textId="58F61C13" w:rsidR="005C7778" w:rsidRPr="00CC7B3D" w:rsidRDefault="00DD19AA" w:rsidP="00993919">
      <w:pPr>
        <w:widowControl w:val="0"/>
        <w:ind w:firstLine="567"/>
        <w:rPr>
          <w:lang w:val="nb-NO"/>
        </w:rPr>
      </w:pPr>
      <w:r w:rsidRPr="00CC7B3D">
        <w:rPr>
          <w:lang w:val="nb-NO"/>
        </w:rPr>
        <w:t>Thời tiết, khí hậu khá khắc nghiệt đã gây bất lợi cho sản xuất và đời sống, điều kiện lao động khó khăn, năng suất lao động giảm.</w:t>
      </w:r>
      <w:r w:rsidR="00D648A5" w:rsidRPr="00CC7B3D">
        <w:rPr>
          <w:lang w:val="nb-NO"/>
        </w:rPr>
        <w:t xml:space="preserve"> </w:t>
      </w:r>
    </w:p>
    <w:p w14:paraId="0321AA17" w14:textId="31BE297F" w:rsidR="00DD19AA" w:rsidRPr="00CC7B3D" w:rsidRDefault="00DD19AA" w:rsidP="00993919">
      <w:pPr>
        <w:pStyle w:val="Danhmcbng"/>
        <w:widowControl w:val="0"/>
        <w:rPr>
          <w:color w:val="auto"/>
        </w:rPr>
      </w:pPr>
      <w:bookmarkStart w:id="369" w:name="_Toc21102285"/>
      <w:bookmarkStart w:id="370" w:name="_Toc21159134"/>
      <w:bookmarkStart w:id="371" w:name="_Toc21672974"/>
      <w:bookmarkStart w:id="372" w:name="_Toc23431064"/>
      <w:bookmarkStart w:id="373" w:name="_Toc35929985"/>
      <w:bookmarkStart w:id="374" w:name="_Toc35930157"/>
      <w:bookmarkStart w:id="375" w:name="_Toc35937835"/>
      <w:bookmarkStart w:id="376" w:name="_Toc37507351"/>
      <w:bookmarkStart w:id="377" w:name="_Toc37507575"/>
      <w:bookmarkStart w:id="378" w:name="_Toc39736914"/>
      <w:bookmarkStart w:id="379" w:name="_Toc39737546"/>
      <w:bookmarkStart w:id="380" w:name="_Toc89262202"/>
      <w:bookmarkStart w:id="381" w:name="_Toc168303114"/>
      <w:r w:rsidRPr="00CC7B3D">
        <w:rPr>
          <w:color w:val="auto"/>
        </w:rPr>
        <w:t>Tốc độ gió trung bình qua các thời kỳ 1973 - 20</w:t>
      </w:r>
      <w:r w:rsidR="00254C7F" w:rsidRPr="00CC7B3D">
        <w:rPr>
          <w:color w:val="auto"/>
        </w:rPr>
        <w:t>20</w:t>
      </w:r>
      <w:r w:rsidRPr="00CC7B3D">
        <w:rPr>
          <w:color w:val="auto"/>
        </w:rPr>
        <w:t xml:space="preserve"> (Đơn vị: m/s)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9"/>
        <w:gridCol w:w="591"/>
        <w:gridCol w:w="591"/>
        <w:gridCol w:w="591"/>
        <w:gridCol w:w="590"/>
        <w:gridCol w:w="590"/>
        <w:gridCol w:w="590"/>
        <w:gridCol w:w="590"/>
        <w:gridCol w:w="590"/>
        <w:gridCol w:w="590"/>
        <w:gridCol w:w="590"/>
        <w:gridCol w:w="590"/>
        <w:gridCol w:w="583"/>
      </w:tblGrid>
      <w:tr w:rsidR="00CC7B3D" w:rsidRPr="00CC7B3D" w14:paraId="3294BA0E"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3D86E3EF" w14:textId="77777777" w:rsidR="00DD19AA" w:rsidRPr="00CC7B3D" w:rsidRDefault="00DD19AA" w:rsidP="00993919">
            <w:pPr>
              <w:widowControl w:val="0"/>
              <w:spacing w:before="20" w:after="20"/>
              <w:jc w:val="center"/>
              <w:rPr>
                <w:b/>
                <w:sz w:val="26"/>
                <w:szCs w:val="26"/>
              </w:rPr>
            </w:pPr>
            <w:r w:rsidRPr="00CC7B3D">
              <w:rPr>
                <w:b/>
                <w:sz w:val="26"/>
                <w:szCs w:val="26"/>
              </w:rPr>
              <w:t>Tháng\trạm</w:t>
            </w:r>
          </w:p>
        </w:tc>
        <w:tc>
          <w:tcPr>
            <w:tcW w:w="326" w:type="pct"/>
            <w:tcBorders>
              <w:top w:val="single" w:sz="6" w:space="0" w:color="auto"/>
              <w:left w:val="single" w:sz="6" w:space="0" w:color="auto"/>
              <w:bottom w:val="single" w:sz="6" w:space="0" w:color="auto"/>
              <w:right w:val="single" w:sz="6" w:space="0" w:color="auto"/>
            </w:tcBorders>
            <w:vAlign w:val="center"/>
            <w:hideMark/>
          </w:tcPr>
          <w:p w14:paraId="7AE32EC6" w14:textId="77777777" w:rsidR="00DD19AA" w:rsidRPr="00CC7B3D" w:rsidRDefault="00DD19AA" w:rsidP="00993919">
            <w:pPr>
              <w:widowControl w:val="0"/>
              <w:spacing w:before="20" w:after="20"/>
              <w:jc w:val="center"/>
              <w:rPr>
                <w:b/>
                <w:bCs/>
                <w:sz w:val="26"/>
                <w:szCs w:val="26"/>
              </w:rPr>
            </w:pPr>
            <w:r w:rsidRPr="00CC7B3D">
              <w:rPr>
                <w:b/>
                <w:bCs/>
                <w:sz w:val="26"/>
                <w:szCs w:val="26"/>
              </w:rPr>
              <w:t>1</w:t>
            </w:r>
          </w:p>
        </w:tc>
        <w:tc>
          <w:tcPr>
            <w:tcW w:w="326" w:type="pct"/>
            <w:tcBorders>
              <w:top w:val="single" w:sz="6" w:space="0" w:color="auto"/>
              <w:left w:val="single" w:sz="6" w:space="0" w:color="auto"/>
              <w:bottom w:val="single" w:sz="6" w:space="0" w:color="auto"/>
              <w:right w:val="single" w:sz="6" w:space="0" w:color="auto"/>
            </w:tcBorders>
            <w:vAlign w:val="center"/>
            <w:hideMark/>
          </w:tcPr>
          <w:p w14:paraId="788668CC" w14:textId="77777777" w:rsidR="00DD19AA" w:rsidRPr="00CC7B3D" w:rsidRDefault="00DD19AA" w:rsidP="00993919">
            <w:pPr>
              <w:widowControl w:val="0"/>
              <w:spacing w:before="20" w:after="20"/>
              <w:jc w:val="center"/>
              <w:rPr>
                <w:b/>
                <w:bCs/>
                <w:sz w:val="26"/>
                <w:szCs w:val="26"/>
              </w:rPr>
            </w:pPr>
            <w:r w:rsidRPr="00CC7B3D">
              <w:rPr>
                <w:b/>
                <w:bCs/>
                <w:sz w:val="26"/>
                <w:szCs w:val="26"/>
              </w:rPr>
              <w:t>2</w:t>
            </w:r>
          </w:p>
        </w:tc>
        <w:tc>
          <w:tcPr>
            <w:tcW w:w="326" w:type="pct"/>
            <w:tcBorders>
              <w:top w:val="single" w:sz="6" w:space="0" w:color="auto"/>
              <w:left w:val="single" w:sz="6" w:space="0" w:color="auto"/>
              <w:bottom w:val="single" w:sz="6" w:space="0" w:color="auto"/>
              <w:right w:val="single" w:sz="6" w:space="0" w:color="auto"/>
            </w:tcBorders>
            <w:vAlign w:val="center"/>
            <w:hideMark/>
          </w:tcPr>
          <w:p w14:paraId="576F5883" w14:textId="77777777" w:rsidR="00DD19AA" w:rsidRPr="00CC7B3D" w:rsidRDefault="00DD19AA" w:rsidP="00993919">
            <w:pPr>
              <w:widowControl w:val="0"/>
              <w:spacing w:before="20" w:after="20"/>
              <w:jc w:val="center"/>
              <w:rPr>
                <w:b/>
                <w:bCs/>
                <w:sz w:val="26"/>
                <w:szCs w:val="26"/>
              </w:rPr>
            </w:pPr>
            <w:r w:rsidRPr="00CC7B3D">
              <w:rPr>
                <w:b/>
                <w:bCs/>
                <w:sz w:val="26"/>
                <w:szCs w:val="26"/>
              </w:rPr>
              <w:t>3</w:t>
            </w:r>
          </w:p>
        </w:tc>
        <w:tc>
          <w:tcPr>
            <w:tcW w:w="326" w:type="pct"/>
            <w:tcBorders>
              <w:top w:val="single" w:sz="6" w:space="0" w:color="auto"/>
              <w:left w:val="single" w:sz="6" w:space="0" w:color="auto"/>
              <w:bottom w:val="single" w:sz="6" w:space="0" w:color="auto"/>
              <w:right w:val="single" w:sz="6" w:space="0" w:color="auto"/>
            </w:tcBorders>
            <w:vAlign w:val="center"/>
            <w:hideMark/>
          </w:tcPr>
          <w:p w14:paraId="65A383E9" w14:textId="77777777" w:rsidR="00DD19AA" w:rsidRPr="00CC7B3D" w:rsidRDefault="00DD19AA" w:rsidP="00993919">
            <w:pPr>
              <w:widowControl w:val="0"/>
              <w:spacing w:before="20" w:after="20"/>
              <w:jc w:val="center"/>
              <w:rPr>
                <w:b/>
                <w:bCs/>
                <w:sz w:val="26"/>
                <w:szCs w:val="26"/>
              </w:rPr>
            </w:pPr>
            <w:r w:rsidRPr="00CC7B3D">
              <w:rPr>
                <w:b/>
                <w:bCs/>
                <w:sz w:val="26"/>
                <w:szCs w:val="26"/>
              </w:rPr>
              <w:t>4</w:t>
            </w:r>
          </w:p>
        </w:tc>
        <w:tc>
          <w:tcPr>
            <w:tcW w:w="326" w:type="pct"/>
            <w:tcBorders>
              <w:top w:val="single" w:sz="6" w:space="0" w:color="auto"/>
              <w:left w:val="single" w:sz="6" w:space="0" w:color="auto"/>
              <w:bottom w:val="single" w:sz="6" w:space="0" w:color="auto"/>
              <w:right w:val="single" w:sz="6" w:space="0" w:color="auto"/>
            </w:tcBorders>
            <w:vAlign w:val="center"/>
            <w:hideMark/>
          </w:tcPr>
          <w:p w14:paraId="4D08782E" w14:textId="77777777" w:rsidR="00DD19AA" w:rsidRPr="00CC7B3D" w:rsidRDefault="00DD19AA" w:rsidP="00993919">
            <w:pPr>
              <w:widowControl w:val="0"/>
              <w:spacing w:before="20" w:after="20"/>
              <w:jc w:val="center"/>
              <w:rPr>
                <w:b/>
                <w:bCs/>
                <w:sz w:val="26"/>
                <w:szCs w:val="26"/>
              </w:rPr>
            </w:pPr>
            <w:r w:rsidRPr="00CC7B3D">
              <w:rPr>
                <w:b/>
                <w:bCs/>
                <w:sz w:val="26"/>
                <w:szCs w:val="26"/>
              </w:rPr>
              <w:t>5</w:t>
            </w:r>
          </w:p>
        </w:tc>
        <w:tc>
          <w:tcPr>
            <w:tcW w:w="326" w:type="pct"/>
            <w:tcBorders>
              <w:top w:val="single" w:sz="6" w:space="0" w:color="auto"/>
              <w:left w:val="single" w:sz="6" w:space="0" w:color="auto"/>
              <w:bottom w:val="single" w:sz="6" w:space="0" w:color="auto"/>
              <w:right w:val="single" w:sz="6" w:space="0" w:color="auto"/>
            </w:tcBorders>
            <w:vAlign w:val="center"/>
            <w:hideMark/>
          </w:tcPr>
          <w:p w14:paraId="58F76430" w14:textId="77777777" w:rsidR="00DD19AA" w:rsidRPr="00CC7B3D" w:rsidRDefault="00DD19AA" w:rsidP="00993919">
            <w:pPr>
              <w:widowControl w:val="0"/>
              <w:spacing w:before="20" w:after="20"/>
              <w:jc w:val="center"/>
              <w:rPr>
                <w:b/>
                <w:bCs/>
                <w:sz w:val="26"/>
                <w:szCs w:val="26"/>
              </w:rPr>
            </w:pPr>
            <w:r w:rsidRPr="00CC7B3D">
              <w:rPr>
                <w:b/>
                <w:bCs/>
                <w:sz w:val="26"/>
                <w:szCs w:val="26"/>
              </w:rPr>
              <w:t>6</w:t>
            </w:r>
          </w:p>
        </w:tc>
        <w:tc>
          <w:tcPr>
            <w:tcW w:w="326" w:type="pct"/>
            <w:tcBorders>
              <w:top w:val="single" w:sz="6" w:space="0" w:color="auto"/>
              <w:left w:val="single" w:sz="6" w:space="0" w:color="auto"/>
              <w:bottom w:val="single" w:sz="6" w:space="0" w:color="auto"/>
              <w:right w:val="single" w:sz="6" w:space="0" w:color="auto"/>
            </w:tcBorders>
            <w:vAlign w:val="center"/>
            <w:hideMark/>
          </w:tcPr>
          <w:p w14:paraId="25CB595C" w14:textId="77777777" w:rsidR="00DD19AA" w:rsidRPr="00CC7B3D" w:rsidRDefault="00DD19AA" w:rsidP="00993919">
            <w:pPr>
              <w:widowControl w:val="0"/>
              <w:spacing w:before="20" w:after="20"/>
              <w:jc w:val="center"/>
              <w:rPr>
                <w:b/>
                <w:bCs/>
                <w:sz w:val="26"/>
                <w:szCs w:val="26"/>
              </w:rPr>
            </w:pPr>
            <w:r w:rsidRPr="00CC7B3D">
              <w:rPr>
                <w:b/>
                <w:bCs/>
                <w:sz w:val="26"/>
                <w:szCs w:val="26"/>
              </w:rPr>
              <w:t>7</w:t>
            </w:r>
          </w:p>
        </w:tc>
        <w:tc>
          <w:tcPr>
            <w:tcW w:w="326" w:type="pct"/>
            <w:tcBorders>
              <w:top w:val="single" w:sz="6" w:space="0" w:color="auto"/>
              <w:left w:val="single" w:sz="6" w:space="0" w:color="auto"/>
              <w:bottom w:val="single" w:sz="6" w:space="0" w:color="auto"/>
              <w:right w:val="single" w:sz="6" w:space="0" w:color="auto"/>
            </w:tcBorders>
            <w:hideMark/>
          </w:tcPr>
          <w:p w14:paraId="052FE2AF" w14:textId="77777777" w:rsidR="00DD19AA" w:rsidRPr="00CC7B3D" w:rsidRDefault="00DD19AA" w:rsidP="00993919">
            <w:pPr>
              <w:widowControl w:val="0"/>
              <w:spacing w:before="20" w:after="20"/>
              <w:jc w:val="center"/>
              <w:rPr>
                <w:b/>
                <w:bCs/>
                <w:sz w:val="26"/>
                <w:szCs w:val="26"/>
              </w:rPr>
            </w:pPr>
            <w:r w:rsidRPr="00CC7B3D">
              <w:rPr>
                <w:b/>
                <w:bCs/>
                <w:sz w:val="26"/>
                <w:szCs w:val="26"/>
              </w:rPr>
              <w:t>8</w:t>
            </w:r>
          </w:p>
        </w:tc>
        <w:tc>
          <w:tcPr>
            <w:tcW w:w="326" w:type="pct"/>
            <w:tcBorders>
              <w:top w:val="single" w:sz="6" w:space="0" w:color="auto"/>
              <w:left w:val="single" w:sz="6" w:space="0" w:color="auto"/>
              <w:bottom w:val="single" w:sz="6" w:space="0" w:color="auto"/>
              <w:right w:val="single" w:sz="6" w:space="0" w:color="auto"/>
            </w:tcBorders>
            <w:hideMark/>
          </w:tcPr>
          <w:p w14:paraId="19181943" w14:textId="77777777" w:rsidR="00DD19AA" w:rsidRPr="00CC7B3D" w:rsidRDefault="00DD19AA" w:rsidP="00993919">
            <w:pPr>
              <w:widowControl w:val="0"/>
              <w:spacing w:before="20" w:after="20"/>
              <w:jc w:val="center"/>
              <w:rPr>
                <w:b/>
                <w:bCs/>
                <w:sz w:val="26"/>
                <w:szCs w:val="26"/>
              </w:rPr>
            </w:pPr>
            <w:r w:rsidRPr="00CC7B3D">
              <w:rPr>
                <w:b/>
                <w:bCs/>
                <w:sz w:val="26"/>
                <w:szCs w:val="26"/>
              </w:rPr>
              <w:t>9</w:t>
            </w:r>
          </w:p>
        </w:tc>
        <w:tc>
          <w:tcPr>
            <w:tcW w:w="326" w:type="pct"/>
            <w:tcBorders>
              <w:top w:val="single" w:sz="6" w:space="0" w:color="auto"/>
              <w:left w:val="single" w:sz="6" w:space="0" w:color="auto"/>
              <w:bottom w:val="single" w:sz="6" w:space="0" w:color="auto"/>
              <w:right w:val="single" w:sz="6" w:space="0" w:color="auto"/>
            </w:tcBorders>
            <w:hideMark/>
          </w:tcPr>
          <w:p w14:paraId="4C8DCFF8" w14:textId="77777777" w:rsidR="00DD19AA" w:rsidRPr="00CC7B3D" w:rsidRDefault="00DD19AA" w:rsidP="00993919">
            <w:pPr>
              <w:widowControl w:val="0"/>
              <w:spacing w:before="20" w:after="20"/>
              <w:jc w:val="center"/>
              <w:rPr>
                <w:b/>
                <w:bCs/>
                <w:sz w:val="26"/>
                <w:szCs w:val="26"/>
              </w:rPr>
            </w:pPr>
            <w:r w:rsidRPr="00CC7B3D">
              <w:rPr>
                <w:b/>
                <w:bCs/>
                <w:sz w:val="26"/>
                <w:szCs w:val="26"/>
              </w:rPr>
              <w:t>10</w:t>
            </w:r>
          </w:p>
        </w:tc>
        <w:tc>
          <w:tcPr>
            <w:tcW w:w="326" w:type="pct"/>
            <w:tcBorders>
              <w:top w:val="single" w:sz="6" w:space="0" w:color="auto"/>
              <w:left w:val="single" w:sz="6" w:space="0" w:color="auto"/>
              <w:bottom w:val="single" w:sz="6" w:space="0" w:color="auto"/>
              <w:right w:val="single" w:sz="6" w:space="0" w:color="auto"/>
            </w:tcBorders>
            <w:hideMark/>
          </w:tcPr>
          <w:p w14:paraId="77703282" w14:textId="77777777" w:rsidR="00DD19AA" w:rsidRPr="00CC7B3D" w:rsidRDefault="00DD19AA" w:rsidP="00993919">
            <w:pPr>
              <w:widowControl w:val="0"/>
              <w:spacing w:before="20" w:after="20"/>
              <w:jc w:val="center"/>
              <w:rPr>
                <w:b/>
                <w:bCs/>
                <w:sz w:val="26"/>
                <w:szCs w:val="26"/>
              </w:rPr>
            </w:pPr>
            <w:r w:rsidRPr="00CC7B3D">
              <w:rPr>
                <w:b/>
                <w:bCs/>
                <w:sz w:val="26"/>
                <w:szCs w:val="26"/>
              </w:rPr>
              <w:t>11</w:t>
            </w:r>
          </w:p>
        </w:tc>
        <w:tc>
          <w:tcPr>
            <w:tcW w:w="323" w:type="pct"/>
            <w:tcBorders>
              <w:top w:val="single" w:sz="6" w:space="0" w:color="auto"/>
              <w:left w:val="single" w:sz="6" w:space="0" w:color="auto"/>
              <w:bottom w:val="single" w:sz="6" w:space="0" w:color="auto"/>
              <w:right w:val="single" w:sz="6" w:space="0" w:color="auto"/>
            </w:tcBorders>
            <w:hideMark/>
          </w:tcPr>
          <w:p w14:paraId="264EA821" w14:textId="77777777" w:rsidR="00DD19AA" w:rsidRPr="00CC7B3D" w:rsidRDefault="00DD19AA" w:rsidP="00993919">
            <w:pPr>
              <w:widowControl w:val="0"/>
              <w:spacing w:before="20" w:after="20"/>
              <w:jc w:val="center"/>
              <w:rPr>
                <w:b/>
                <w:bCs/>
                <w:sz w:val="26"/>
                <w:szCs w:val="26"/>
              </w:rPr>
            </w:pPr>
            <w:r w:rsidRPr="00CC7B3D">
              <w:rPr>
                <w:b/>
                <w:bCs/>
                <w:sz w:val="26"/>
                <w:szCs w:val="26"/>
              </w:rPr>
              <w:t>12</w:t>
            </w:r>
          </w:p>
        </w:tc>
      </w:tr>
      <w:tr w:rsidR="00CC7B3D" w:rsidRPr="00CC7B3D" w14:paraId="5C581551"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0EB26A2E" w14:textId="77777777" w:rsidR="00DD19AA" w:rsidRPr="00CC7B3D" w:rsidRDefault="00DD19AA" w:rsidP="00993919">
            <w:pPr>
              <w:widowControl w:val="0"/>
              <w:spacing w:before="20" w:after="20"/>
              <w:jc w:val="center"/>
              <w:rPr>
                <w:sz w:val="26"/>
                <w:szCs w:val="26"/>
              </w:rPr>
            </w:pPr>
            <w:r w:rsidRPr="00CC7B3D">
              <w:rPr>
                <w:sz w:val="26"/>
                <w:szCs w:val="26"/>
              </w:rPr>
              <w:t>Đông Hà</w:t>
            </w:r>
          </w:p>
        </w:tc>
        <w:tc>
          <w:tcPr>
            <w:tcW w:w="326" w:type="pct"/>
            <w:tcBorders>
              <w:top w:val="single" w:sz="6" w:space="0" w:color="auto"/>
              <w:left w:val="single" w:sz="6" w:space="0" w:color="auto"/>
              <w:bottom w:val="single" w:sz="6" w:space="0" w:color="auto"/>
              <w:right w:val="single" w:sz="6" w:space="0" w:color="auto"/>
            </w:tcBorders>
            <w:vAlign w:val="center"/>
            <w:hideMark/>
          </w:tcPr>
          <w:p w14:paraId="6DA017F0" w14:textId="77777777" w:rsidR="00DD19AA" w:rsidRPr="00CC7B3D" w:rsidRDefault="00DD19AA" w:rsidP="00993919">
            <w:pPr>
              <w:widowControl w:val="0"/>
              <w:spacing w:before="20" w:after="20"/>
              <w:jc w:val="center"/>
              <w:rPr>
                <w:sz w:val="26"/>
                <w:szCs w:val="26"/>
              </w:rPr>
            </w:pPr>
            <w:r w:rsidRPr="00CC7B3D">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31C338FE" w14:textId="77777777" w:rsidR="00DD19AA" w:rsidRPr="00CC7B3D" w:rsidRDefault="00DD19AA" w:rsidP="00993919">
            <w:pPr>
              <w:widowControl w:val="0"/>
              <w:spacing w:before="20" w:after="20"/>
              <w:jc w:val="center"/>
              <w:rPr>
                <w:sz w:val="26"/>
                <w:szCs w:val="26"/>
              </w:rPr>
            </w:pPr>
            <w:r w:rsidRPr="00CC7B3D">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296E23D8" w14:textId="77777777" w:rsidR="00DD19AA" w:rsidRPr="00CC7B3D" w:rsidRDefault="00DD19AA" w:rsidP="00993919">
            <w:pPr>
              <w:widowControl w:val="0"/>
              <w:spacing w:before="20" w:after="20"/>
              <w:jc w:val="center"/>
              <w:rPr>
                <w:sz w:val="26"/>
                <w:szCs w:val="26"/>
              </w:rPr>
            </w:pPr>
            <w:r w:rsidRPr="00CC7B3D">
              <w:rPr>
                <w:sz w:val="26"/>
                <w:szCs w:val="26"/>
              </w:rPr>
              <w:t>1,9</w:t>
            </w:r>
          </w:p>
        </w:tc>
        <w:tc>
          <w:tcPr>
            <w:tcW w:w="326" w:type="pct"/>
            <w:tcBorders>
              <w:top w:val="single" w:sz="6" w:space="0" w:color="auto"/>
              <w:left w:val="single" w:sz="6" w:space="0" w:color="auto"/>
              <w:bottom w:val="single" w:sz="6" w:space="0" w:color="auto"/>
              <w:right w:val="single" w:sz="6" w:space="0" w:color="auto"/>
            </w:tcBorders>
            <w:vAlign w:val="center"/>
            <w:hideMark/>
          </w:tcPr>
          <w:p w14:paraId="0161D875" w14:textId="77777777" w:rsidR="00DD19AA" w:rsidRPr="00CC7B3D" w:rsidRDefault="00DD19AA" w:rsidP="00993919">
            <w:pPr>
              <w:widowControl w:val="0"/>
              <w:spacing w:before="20" w:after="20"/>
              <w:jc w:val="center"/>
              <w:rPr>
                <w:sz w:val="26"/>
                <w:szCs w:val="26"/>
              </w:rPr>
            </w:pPr>
            <w:r w:rsidRPr="00CC7B3D">
              <w:rPr>
                <w:sz w:val="26"/>
                <w:szCs w:val="26"/>
              </w:rPr>
              <w:t>1,8</w:t>
            </w:r>
          </w:p>
        </w:tc>
        <w:tc>
          <w:tcPr>
            <w:tcW w:w="326" w:type="pct"/>
            <w:tcBorders>
              <w:top w:val="single" w:sz="6" w:space="0" w:color="auto"/>
              <w:left w:val="single" w:sz="6" w:space="0" w:color="auto"/>
              <w:bottom w:val="single" w:sz="6" w:space="0" w:color="auto"/>
              <w:right w:val="single" w:sz="6" w:space="0" w:color="auto"/>
            </w:tcBorders>
            <w:vAlign w:val="center"/>
            <w:hideMark/>
          </w:tcPr>
          <w:p w14:paraId="21B9C2D1" w14:textId="77777777" w:rsidR="00DD19AA" w:rsidRPr="00CC7B3D" w:rsidRDefault="00DD19AA" w:rsidP="00993919">
            <w:pPr>
              <w:widowControl w:val="0"/>
              <w:spacing w:before="20" w:after="20"/>
              <w:jc w:val="center"/>
              <w:rPr>
                <w:sz w:val="26"/>
                <w:szCs w:val="26"/>
              </w:rPr>
            </w:pPr>
            <w:r w:rsidRPr="00CC7B3D">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6E739C3F" w14:textId="77777777" w:rsidR="00DD19AA" w:rsidRPr="00CC7B3D" w:rsidRDefault="00DD19AA" w:rsidP="00993919">
            <w:pPr>
              <w:widowControl w:val="0"/>
              <w:spacing w:before="20" w:after="20"/>
              <w:jc w:val="center"/>
              <w:rPr>
                <w:sz w:val="26"/>
                <w:szCs w:val="26"/>
              </w:rPr>
            </w:pPr>
            <w:r w:rsidRPr="00CC7B3D">
              <w:rPr>
                <w:sz w:val="26"/>
                <w:szCs w:val="26"/>
              </w:rPr>
              <w:t>3,4</w:t>
            </w:r>
          </w:p>
        </w:tc>
        <w:tc>
          <w:tcPr>
            <w:tcW w:w="326" w:type="pct"/>
            <w:tcBorders>
              <w:top w:val="single" w:sz="6" w:space="0" w:color="auto"/>
              <w:left w:val="single" w:sz="6" w:space="0" w:color="auto"/>
              <w:bottom w:val="single" w:sz="6" w:space="0" w:color="auto"/>
              <w:right w:val="single" w:sz="6" w:space="0" w:color="auto"/>
            </w:tcBorders>
            <w:vAlign w:val="center"/>
            <w:hideMark/>
          </w:tcPr>
          <w:p w14:paraId="643E1DCD" w14:textId="77777777" w:rsidR="00DD19AA" w:rsidRPr="00CC7B3D" w:rsidRDefault="00DD19AA" w:rsidP="00993919">
            <w:pPr>
              <w:widowControl w:val="0"/>
              <w:spacing w:before="20" w:after="20"/>
              <w:jc w:val="center"/>
              <w:rPr>
                <w:sz w:val="26"/>
                <w:szCs w:val="26"/>
              </w:rPr>
            </w:pPr>
            <w:r w:rsidRPr="00CC7B3D">
              <w:rPr>
                <w:sz w:val="26"/>
                <w:szCs w:val="26"/>
              </w:rPr>
              <w:t>3,8</w:t>
            </w:r>
          </w:p>
        </w:tc>
        <w:tc>
          <w:tcPr>
            <w:tcW w:w="326" w:type="pct"/>
            <w:tcBorders>
              <w:top w:val="single" w:sz="6" w:space="0" w:color="auto"/>
              <w:left w:val="single" w:sz="6" w:space="0" w:color="auto"/>
              <w:bottom w:val="single" w:sz="6" w:space="0" w:color="auto"/>
              <w:right w:val="single" w:sz="6" w:space="0" w:color="auto"/>
            </w:tcBorders>
            <w:vAlign w:val="center"/>
            <w:hideMark/>
          </w:tcPr>
          <w:p w14:paraId="3E0A1BE9" w14:textId="77777777" w:rsidR="00DD19AA" w:rsidRPr="00CC7B3D" w:rsidRDefault="00DD19AA" w:rsidP="00993919">
            <w:pPr>
              <w:widowControl w:val="0"/>
              <w:spacing w:before="20" w:after="20"/>
              <w:jc w:val="center"/>
              <w:rPr>
                <w:sz w:val="26"/>
                <w:szCs w:val="26"/>
              </w:rPr>
            </w:pPr>
            <w:r w:rsidRPr="00CC7B3D">
              <w:rPr>
                <w:sz w:val="26"/>
                <w:szCs w:val="26"/>
              </w:rPr>
              <w:t>3,2</w:t>
            </w:r>
          </w:p>
        </w:tc>
        <w:tc>
          <w:tcPr>
            <w:tcW w:w="326" w:type="pct"/>
            <w:tcBorders>
              <w:top w:val="single" w:sz="6" w:space="0" w:color="auto"/>
              <w:left w:val="single" w:sz="6" w:space="0" w:color="auto"/>
              <w:bottom w:val="single" w:sz="6" w:space="0" w:color="auto"/>
              <w:right w:val="single" w:sz="6" w:space="0" w:color="auto"/>
            </w:tcBorders>
            <w:vAlign w:val="center"/>
            <w:hideMark/>
          </w:tcPr>
          <w:p w14:paraId="24DD9CB4" w14:textId="77777777" w:rsidR="00DD19AA" w:rsidRPr="00CC7B3D" w:rsidRDefault="00DD19AA" w:rsidP="00993919">
            <w:pPr>
              <w:widowControl w:val="0"/>
              <w:spacing w:before="20" w:after="20"/>
              <w:jc w:val="center"/>
              <w:rPr>
                <w:sz w:val="26"/>
                <w:szCs w:val="26"/>
              </w:rPr>
            </w:pPr>
            <w:r w:rsidRPr="00CC7B3D">
              <w:rPr>
                <w:sz w:val="26"/>
                <w:szCs w:val="26"/>
              </w:rPr>
              <w:t>1,7</w:t>
            </w:r>
          </w:p>
        </w:tc>
        <w:tc>
          <w:tcPr>
            <w:tcW w:w="326" w:type="pct"/>
            <w:tcBorders>
              <w:top w:val="single" w:sz="6" w:space="0" w:color="auto"/>
              <w:left w:val="single" w:sz="6" w:space="0" w:color="auto"/>
              <w:bottom w:val="single" w:sz="6" w:space="0" w:color="auto"/>
              <w:right w:val="single" w:sz="6" w:space="0" w:color="auto"/>
            </w:tcBorders>
            <w:vAlign w:val="center"/>
            <w:hideMark/>
          </w:tcPr>
          <w:p w14:paraId="64D15DCF" w14:textId="77777777" w:rsidR="00DD19AA" w:rsidRPr="00CC7B3D" w:rsidRDefault="00DD19AA" w:rsidP="00993919">
            <w:pPr>
              <w:widowControl w:val="0"/>
              <w:spacing w:before="20" w:after="20"/>
              <w:jc w:val="center"/>
              <w:rPr>
                <w:sz w:val="26"/>
                <w:szCs w:val="26"/>
              </w:rPr>
            </w:pPr>
            <w:r w:rsidRPr="00CC7B3D">
              <w:rPr>
                <w:sz w:val="26"/>
                <w:szCs w:val="26"/>
              </w:rPr>
              <w:t>1,9</w:t>
            </w:r>
          </w:p>
        </w:tc>
        <w:tc>
          <w:tcPr>
            <w:tcW w:w="326" w:type="pct"/>
            <w:tcBorders>
              <w:top w:val="single" w:sz="6" w:space="0" w:color="auto"/>
              <w:left w:val="single" w:sz="6" w:space="0" w:color="auto"/>
              <w:bottom w:val="single" w:sz="6" w:space="0" w:color="auto"/>
              <w:right w:val="single" w:sz="6" w:space="0" w:color="auto"/>
            </w:tcBorders>
            <w:vAlign w:val="center"/>
            <w:hideMark/>
          </w:tcPr>
          <w:p w14:paraId="4F08C5C9" w14:textId="77777777" w:rsidR="00DD19AA" w:rsidRPr="00CC7B3D" w:rsidRDefault="00DD19AA" w:rsidP="00993919">
            <w:pPr>
              <w:widowControl w:val="0"/>
              <w:spacing w:before="20" w:after="20"/>
              <w:jc w:val="center"/>
              <w:rPr>
                <w:sz w:val="26"/>
                <w:szCs w:val="26"/>
              </w:rPr>
            </w:pPr>
            <w:r w:rsidRPr="00CC7B3D">
              <w:rPr>
                <w:sz w:val="26"/>
                <w:szCs w:val="26"/>
              </w:rPr>
              <w:t>2,4</w:t>
            </w:r>
          </w:p>
        </w:tc>
        <w:tc>
          <w:tcPr>
            <w:tcW w:w="323" w:type="pct"/>
            <w:tcBorders>
              <w:top w:val="single" w:sz="6" w:space="0" w:color="auto"/>
              <w:left w:val="single" w:sz="6" w:space="0" w:color="auto"/>
              <w:bottom w:val="single" w:sz="6" w:space="0" w:color="auto"/>
              <w:right w:val="single" w:sz="6" w:space="0" w:color="auto"/>
            </w:tcBorders>
            <w:vAlign w:val="center"/>
            <w:hideMark/>
          </w:tcPr>
          <w:p w14:paraId="1E9885F7" w14:textId="77777777" w:rsidR="00DD19AA" w:rsidRPr="00CC7B3D" w:rsidRDefault="00DD19AA" w:rsidP="00993919">
            <w:pPr>
              <w:widowControl w:val="0"/>
              <w:spacing w:before="20" w:after="20"/>
              <w:jc w:val="center"/>
              <w:rPr>
                <w:sz w:val="26"/>
                <w:szCs w:val="26"/>
              </w:rPr>
            </w:pPr>
            <w:r w:rsidRPr="00CC7B3D">
              <w:rPr>
                <w:sz w:val="26"/>
                <w:szCs w:val="26"/>
              </w:rPr>
              <w:t>2,4</w:t>
            </w:r>
          </w:p>
        </w:tc>
      </w:tr>
      <w:tr w:rsidR="00CC7B3D" w:rsidRPr="00CC7B3D" w14:paraId="6B28A01E"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3A36B44B" w14:textId="77777777" w:rsidR="00DD19AA" w:rsidRPr="00CC7B3D" w:rsidRDefault="00DD19AA" w:rsidP="00993919">
            <w:pPr>
              <w:widowControl w:val="0"/>
              <w:spacing w:before="20" w:after="20"/>
              <w:jc w:val="center"/>
              <w:rPr>
                <w:b/>
                <w:sz w:val="26"/>
                <w:szCs w:val="26"/>
              </w:rPr>
            </w:pPr>
            <w:r w:rsidRPr="00CC7B3D">
              <w:rPr>
                <w:b/>
                <w:sz w:val="26"/>
                <w:szCs w:val="26"/>
              </w:rPr>
              <w:t>Bình quân/năm</w:t>
            </w:r>
          </w:p>
        </w:tc>
        <w:tc>
          <w:tcPr>
            <w:tcW w:w="3908" w:type="pct"/>
            <w:gridSpan w:val="12"/>
            <w:tcBorders>
              <w:top w:val="single" w:sz="6" w:space="0" w:color="auto"/>
              <w:left w:val="single" w:sz="6" w:space="0" w:color="auto"/>
              <w:bottom w:val="single" w:sz="6" w:space="0" w:color="auto"/>
              <w:right w:val="single" w:sz="6" w:space="0" w:color="auto"/>
            </w:tcBorders>
            <w:vAlign w:val="center"/>
            <w:hideMark/>
          </w:tcPr>
          <w:p w14:paraId="5FAF825A" w14:textId="77777777" w:rsidR="00DD19AA" w:rsidRPr="00CC7B3D" w:rsidRDefault="00DD19AA" w:rsidP="00993919">
            <w:pPr>
              <w:widowControl w:val="0"/>
              <w:spacing w:before="20" w:after="20"/>
              <w:jc w:val="center"/>
              <w:rPr>
                <w:b/>
                <w:sz w:val="26"/>
                <w:szCs w:val="26"/>
              </w:rPr>
            </w:pPr>
            <w:r w:rsidRPr="00CC7B3D">
              <w:rPr>
                <w:b/>
                <w:sz w:val="26"/>
                <w:szCs w:val="26"/>
              </w:rPr>
              <w:t>2,4 m/s</w:t>
            </w:r>
          </w:p>
        </w:tc>
      </w:tr>
    </w:tbl>
    <w:p w14:paraId="446ECF50" w14:textId="4D43DD11" w:rsidR="00D95725" w:rsidRPr="00CC7B3D" w:rsidRDefault="00D95725" w:rsidP="00993919">
      <w:pPr>
        <w:widowControl w:val="0"/>
        <w:ind w:firstLine="567"/>
      </w:pPr>
      <w:r w:rsidRPr="00CC7B3D">
        <w:t>Sự khắc nghiệt của chế độ khí hậu ở tỉnh Quảng Trị càng trở nên khắc nghiệt hơn khi bên cạnh thời kỳ khô hạn gay gắt lại đến thời kỳ chịu ảnh hưởng của bão, lũ nặng nề. Bão, lũ thường xảy ra từ tháng 7 đến tháng 11 (chủ yếu tập trung từ tháng 8-10). Mùa bão lũ thường là mùa mưa, với địa hình sườn dốc và rất dốc, mưa lớn, chiều rộng sông suối ngắn nên lũ thường xảy ra rất mạnh gây xói mòn đất và sạt lở mạnh ở các công trình, đường sá.</w:t>
      </w:r>
    </w:p>
    <w:p w14:paraId="29312DC4" w14:textId="323637ED" w:rsidR="00B9050B" w:rsidRPr="00CC7B3D" w:rsidRDefault="00B9050B" w:rsidP="004349BE">
      <w:pPr>
        <w:pStyle w:val="Heading3"/>
        <w:rPr>
          <w:color w:val="auto"/>
          <w:lang w:val="vi-VN"/>
        </w:rPr>
      </w:pPr>
      <w:bookmarkStart w:id="382" w:name="_Toc168302213"/>
      <w:bookmarkStart w:id="383" w:name="_Toc318202431"/>
      <w:bookmarkStart w:id="384" w:name="_Toc318855291"/>
      <w:bookmarkEnd w:id="227"/>
      <w:bookmarkEnd w:id="228"/>
      <w:r w:rsidRPr="00CC7B3D">
        <w:rPr>
          <w:color w:val="auto"/>
          <w:lang w:val="vi-VN"/>
        </w:rPr>
        <w:t>Mô tả nguồn tiếp nhận nước thải của dự án và đặc điểm chế độ thủy văn, hải văn của nguồn tiếp nhận nước thải</w:t>
      </w:r>
      <w:bookmarkEnd w:id="382"/>
    </w:p>
    <w:p w14:paraId="07C5ED05" w14:textId="77777777" w:rsidR="00A24BB7" w:rsidRPr="00CC7B3D" w:rsidRDefault="00A24BB7" w:rsidP="007155AD">
      <w:pPr>
        <w:ind w:left="11" w:firstLine="556"/>
        <w:rPr>
          <w:lang w:val="de-DE"/>
        </w:rPr>
      </w:pPr>
      <w:r w:rsidRPr="00CC7B3D">
        <w:rPr>
          <w:lang w:val="de-DE"/>
        </w:rPr>
        <w:t>Theo hướng nghiêng của địa hình của khu vực thì thủy vực tiếp nhận nước mưa của Dự án nói riêng và của khu vực nói chung sẽ đổ về sông Cánh Hòm, nằm ở phía Nam khu vực Dự án.</w:t>
      </w:r>
    </w:p>
    <w:p w14:paraId="4F228C5E" w14:textId="77777777" w:rsidR="00A24BB7" w:rsidRPr="00CC7B3D" w:rsidRDefault="00A24BB7" w:rsidP="007155AD">
      <w:pPr>
        <w:pStyle w:val="BodyText"/>
        <w:ind w:firstLine="567"/>
      </w:pPr>
      <w:r w:rsidRPr="00CC7B3D">
        <w:t>Sông Cánh Hòm là con sông trải dài trên diện tích phía Đông của huyện Gio Linh, tỉnh Quảng Trị, có chiều dài 11km. Sông Cánh Hòm nối liền sông Thạch Hãn ở phía Nam với sông Bến Hải ở phía Bắc. Sông bị ảnh hưởng dòng xâm thực của thủy triều ở 2 đầu, chịu tác động của thủy triều phân bố ở địa hình thấp, bậc thềm phù sa ven sông hoặc mực nước ngầm nông, tạo thành vùng đất nhiễm mặn và phèn mặn. Các xã dọc hành lang sông Cánh Hòm là Gio Phong, Trung Hải, Trung Giang, Gio Mỹ, Gio Hải và Gio Mai.</w:t>
      </w:r>
    </w:p>
    <w:p w14:paraId="7B6FCAC9" w14:textId="77777777" w:rsidR="00A24BB7" w:rsidRPr="00CC7B3D" w:rsidRDefault="00A24BB7" w:rsidP="007155AD">
      <w:pPr>
        <w:pStyle w:val="BodyText"/>
        <w:ind w:firstLine="567"/>
      </w:pPr>
      <w:r w:rsidRPr="00CC7B3D">
        <w:rPr>
          <w:lang w:val="de-DE"/>
        </w:rPr>
        <w:t xml:space="preserve">Sông Cánh Hòm là </w:t>
      </w:r>
      <w:r w:rsidRPr="00CC7B3D">
        <w:t>phụ lưu của sông Thạch Hãn, sông có chiều dài 36 km, diện tích lưu vực 92 km</w:t>
      </w:r>
      <w:r w:rsidRPr="00CC7B3D">
        <w:rPr>
          <w:vertAlign w:val="superscript"/>
        </w:rPr>
        <w:t>2</w:t>
      </w:r>
      <w:r w:rsidRPr="00CC7B3D">
        <w:t>, ngoài thoát lũ bản thân, sông còn chịu ảnh hưởng nước dềnh từ sông Thạch Hãn và thủy triều biển Đông khi trong khu vực có mưa lũ lớn. Các năm ngập úng điển hình là 1999 và 2020.</w:t>
      </w:r>
    </w:p>
    <w:p w14:paraId="0AC37CA8" w14:textId="77777777" w:rsidR="00A24BB7" w:rsidRPr="00CC7B3D" w:rsidRDefault="00A24BB7" w:rsidP="007155AD">
      <w:pPr>
        <w:ind w:left="11" w:firstLine="556"/>
        <w:rPr>
          <w:spacing w:val="-2"/>
          <w:lang w:val="vi-VN"/>
        </w:rPr>
      </w:pPr>
      <w:r w:rsidRPr="00CC7B3D">
        <w:rPr>
          <w:lang w:val="de-DE"/>
        </w:rPr>
        <w:t>Điều kiện thuỷ văn sông Thạch Hãn: Sông</w:t>
      </w:r>
      <w:r w:rsidRPr="00CC7B3D">
        <w:rPr>
          <w:lang w:val="vi-VN"/>
        </w:rPr>
        <w:t xml:space="preserve"> Thạch Hãn </w:t>
      </w:r>
      <w:r w:rsidRPr="00CC7B3D">
        <w:rPr>
          <w:lang w:val="de-DE"/>
        </w:rPr>
        <w:t>có chiều</w:t>
      </w:r>
      <w:r w:rsidRPr="00CC7B3D">
        <w:rPr>
          <w:lang w:val="vi-VN"/>
        </w:rPr>
        <w:t xml:space="preserve"> dài </w:t>
      </w:r>
      <w:r w:rsidRPr="00CC7B3D">
        <w:rPr>
          <w:lang w:val="de-DE"/>
        </w:rPr>
        <w:t>là 46</w:t>
      </w:r>
      <w:r w:rsidRPr="00CC7B3D">
        <w:rPr>
          <w:lang w:val="vi-VN"/>
        </w:rPr>
        <w:t xml:space="preserve"> km bắt nguồn từ các dãy núi lớn Động Sa Mui, Động Voi Mẹp (nhánh Rào Quán) và động Ba Lê, động Dang (nhánh Đakrông). Có 37 con sông gồm 17 sông nhánh cấp I với </w:t>
      </w:r>
      <w:r w:rsidRPr="00CC7B3D">
        <w:rPr>
          <w:lang w:val="vi-VN"/>
        </w:rPr>
        <w:lastRenderedPageBreak/>
        <w:t xml:space="preserve">3 nhánh tiêu biểu là Vĩnh Phước, Rào Quán và Cam Lộ, 13 sông nhánh cấp II, 6 sông nhánh cấp III. Cuối nguồn của sông Thạch Hãn đổ ra biển ở Cửa Việt. </w:t>
      </w:r>
      <w:r w:rsidRPr="00CC7B3D">
        <w:rPr>
          <w:spacing w:val="-2"/>
          <w:lang w:val="vi-VN"/>
        </w:rPr>
        <w:t>Theo báo cáo Quy hoạch tổng thể tài nguyên nước tỉnh Quảng Trị đến năm 2010 có định hướng 2020, các thông số chính của lưu vực sông Thạch Hãn như sau:</w:t>
      </w:r>
    </w:p>
    <w:p w14:paraId="0891E16C" w14:textId="77777777" w:rsidR="00A24BB7" w:rsidRPr="00CC7B3D" w:rsidRDefault="00A24BB7" w:rsidP="007155AD">
      <w:pPr>
        <w:ind w:firstLine="556"/>
        <w:rPr>
          <w:lang w:val="vi-VN"/>
        </w:rPr>
      </w:pPr>
      <w:r w:rsidRPr="00CC7B3D">
        <w:rPr>
          <w:lang w:val="vi-VN"/>
        </w:rPr>
        <w:t>- Diện tích lưu vực: 2.777 km</w:t>
      </w:r>
      <w:r w:rsidRPr="00CC7B3D">
        <w:rPr>
          <w:vertAlign w:val="superscript"/>
          <w:lang w:val="vi-VN"/>
        </w:rPr>
        <w:t>2</w:t>
      </w:r>
      <w:r w:rsidRPr="00CC7B3D">
        <w:rPr>
          <w:lang w:val="vi-VN"/>
        </w:rPr>
        <w:t>.</w:t>
      </w:r>
    </w:p>
    <w:p w14:paraId="5F819C09" w14:textId="77777777" w:rsidR="00A24BB7" w:rsidRPr="00CC7B3D" w:rsidRDefault="00A24BB7" w:rsidP="007155AD">
      <w:pPr>
        <w:ind w:firstLine="556"/>
      </w:pPr>
      <w:r w:rsidRPr="00CC7B3D">
        <w:t>- Mô đun dòng chảy: M</w:t>
      </w:r>
      <w:r w:rsidRPr="00CC7B3D">
        <w:rPr>
          <w:vertAlign w:val="subscript"/>
        </w:rPr>
        <w:t>0</w:t>
      </w:r>
      <w:r w:rsidRPr="00CC7B3D">
        <w:t xml:space="preserve"> = 44,8 (l/s/km</w:t>
      </w:r>
      <w:r w:rsidRPr="00CC7B3D">
        <w:rPr>
          <w:vertAlign w:val="superscript"/>
        </w:rPr>
        <w:t>2</w:t>
      </w:r>
      <w:r w:rsidRPr="00CC7B3D">
        <w:t>).</w:t>
      </w:r>
    </w:p>
    <w:p w14:paraId="0A4C0121" w14:textId="77777777" w:rsidR="00A24BB7" w:rsidRPr="00CC7B3D" w:rsidRDefault="00A24BB7" w:rsidP="007155AD">
      <w:pPr>
        <w:ind w:firstLine="556"/>
      </w:pPr>
      <w:r w:rsidRPr="00CC7B3D">
        <w:t>- Lớp dòng chảy chuẩn: Y</w:t>
      </w:r>
      <w:r w:rsidRPr="00CC7B3D">
        <w:rPr>
          <w:vertAlign w:val="subscript"/>
        </w:rPr>
        <w:t>0</w:t>
      </w:r>
      <w:r w:rsidRPr="00CC7B3D">
        <w:t xml:space="preserve"> = 1.412,8 (mm).</w:t>
      </w:r>
    </w:p>
    <w:p w14:paraId="20D40C22" w14:textId="77777777" w:rsidR="00A24BB7" w:rsidRPr="00CC7B3D" w:rsidRDefault="00A24BB7" w:rsidP="007155AD">
      <w:pPr>
        <w:ind w:firstLine="556"/>
      </w:pPr>
      <w:r w:rsidRPr="00CC7B3D">
        <w:t>- Tổng lượng dòng chảy: W = 3,92 km</w:t>
      </w:r>
      <w:r w:rsidRPr="00CC7B3D">
        <w:rPr>
          <w:vertAlign w:val="superscript"/>
        </w:rPr>
        <w:t>3</w:t>
      </w:r>
      <w:r w:rsidRPr="00CC7B3D">
        <w:t>.</w:t>
      </w:r>
    </w:p>
    <w:p w14:paraId="01E23039" w14:textId="77777777" w:rsidR="00A24BB7" w:rsidRPr="00CC7B3D" w:rsidRDefault="00A24BB7" w:rsidP="007155AD">
      <w:pPr>
        <w:ind w:firstLine="556"/>
        <w:rPr>
          <w:lang w:val="vi-VN"/>
        </w:rPr>
      </w:pPr>
      <w:r w:rsidRPr="00CC7B3D">
        <w:rPr>
          <w:lang w:val="vi-VN"/>
        </w:rPr>
        <w:t>- Dòng chảy năm: Bình quân tại đầu mối Nam Thạch Hãn (F</w:t>
      </w:r>
      <w:r w:rsidRPr="00CC7B3D">
        <w:rPr>
          <w:vertAlign w:val="subscript"/>
          <w:lang w:val="vi-VN"/>
        </w:rPr>
        <w:t>lv</w:t>
      </w:r>
      <w:r w:rsidRPr="00CC7B3D">
        <w:rPr>
          <w:lang w:val="vi-VN"/>
        </w:rPr>
        <w:t xml:space="preserve"> = 1.301</w:t>
      </w:r>
      <w:r w:rsidRPr="00CC7B3D">
        <w:t xml:space="preserve"> </w:t>
      </w:r>
      <w:r w:rsidRPr="00CC7B3D">
        <w:rPr>
          <w:lang w:val="vi-VN"/>
        </w:rPr>
        <w:t>km</w:t>
      </w:r>
      <w:r w:rsidRPr="00CC7B3D">
        <w:rPr>
          <w:vertAlign w:val="superscript"/>
          <w:lang w:val="vi-VN"/>
        </w:rPr>
        <w:t>2</w:t>
      </w:r>
      <w:r w:rsidRPr="00CC7B3D">
        <w:rPr>
          <w:lang w:val="vi-VN"/>
        </w:rPr>
        <w:t>):</w:t>
      </w:r>
    </w:p>
    <w:p w14:paraId="5D60B334" w14:textId="77777777" w:rsidR="00A24BB7" w:rsidRPr="00CC7B3D" w:rsidRDefault="00A24BB7" w:rsidP="007155AD">
      <w:pPr>
        <w:ind w:firstLine="567"/>
        <w:rPr>
          <w:lang w:val="vi-VN"/>
        </w:rPr>
      </w:pPr>
      <w:r w:rsidRPr="00CC7B3D">
        <w:rPr>
          <w:lang w:val="vi-VN"/>
        </w:rPr>
        <w:t>- Q</w:t>
      </w:r>
      <w:r w:rsidRPr="00CC7B3D">
        <w:rPr>
          <w:vertAlign w:val="subscript"/>
          <w:lang w:val="vi-VN"/>
        </w:rPr>
        <w:t>0</w:t>
      </w:r>
      <w:r w:rsidRPr="00CC7B3D">
        <w:rPr>
          <w:lang w:val="vi-VN"/>
        </w:rPr>
        <w:t xml:space="preserve"> = 68,3 m</w:t>
      </w:r>
      <w:r w:rsidRPr="00CC7B3D">
        <w:rPr>
          <w:vertAlign w:val="superscript"/>
          <w:lang w:val="vi-VN"/>
        </w:rPr>
        <w:t>3</w:t>
      </w:r>
      <w:r w:rsidRPr="00CC7B3D">
        <w:rPr>
          <w:lang w:val="vi-VN"/>
        </w:rPr>
        <w:t>/s</w:t>
      </w:r>
    </w:p>
    <w:p w14:paraId="61C7AA15" w14:textId="77777777" w:rsidR="00A24BB7" w:rsidRPr="00CC7B3D" w:rsidRDefault="00A24BB7" w:rsidP="007155AD">
      <w:pPr>
        <w:ind w:firstLine="567"/>
        <w:rPr>
          <w:lang w:val="vi-VN"/>
        </w:rPr>
      </w:pPr>
      <w:r w:rsidRPr="00CC7B3D">
        <w:rPr>
          <w:lang w:val="vi-VN"/>
        </w:rPr>
        <w:t>- W</w:t>
      </w:r>
      <w:r w:rsidRPr="00CC7B3D">
        <w:rPr>
          <w:vertAlign w:val="subscript"/>
          <w:lang w:val="vi-VN"/>
        </w:rPr>
        <w:t>0</w:t>
      </w:r>
      <w:r w:rsidRPr="00CC7B3D">
        <w:rPr>
          <w:lang w:val="vi-VN"/>
        </w:rPr>
        <w:t xml:space="preserve"> = 2.156,6 x 10</w:t>
      </w:r>
      <w:r w:rsidRPr="00CC7B3D">
        <w:rPr>
          <w:vertAlign w:val="superscript"/>
          <w:lang w:val="vi-VN"/>
        </w:rPr>
        <w:t>6</w:t>
      </w:r>
      <w:r w:rsidRPr="00CC7B3D">
        <w:rPr>
          <w:lang w:val="vi-VN"/>
        </w:rPr>
        <w:t xml:space="preserve"> m</w:t>
      </w:r>
      <w:r w:rsidRPr="00CC7B3D">
        <w:rPr>
          <w:vertAlign w:val="superscript"/>
          <w:lang w:val="vi-VN"/>
        </w:rPr>
        <w:t>3</w:t>
      </w:r>
    </w:p>
    <w:p w14:paraId="43D4D074" w14:textId="77777777" w:rsidR="00A24BB7" w:rsidRPr="00CC7B3D" w:rsidRDefault="00A24BB7" w:rsidP="007155AD">
      <w:pPr>
        <w:ind w:firstLine="556"/>
        <w:rPr>
          <w:lang w:val="vi-VN"/>
        </w:rPr>
      </w:pPr>
      <w:r w:rsidRPr="00CC7B3D">
        <w:rPr>
          <w:lang w:val="vi-VN"/>
        </w:rPr>
        <w:t>+ Mực nước trung bình nhiều năm: + 0,4</w:t>
      </w:r>
      <w:r w:rsidRPr="00CC7B3D">
        <w:t xml:space="preserve"> </w:t>
      </w:r>
      <w:r w:rsidRPr="00CC7B3D">
        <w:rPr>
          <w:lang w:val="vi-VN"/>
        </w:rPr>
        <w:t>m</w:t>
      </w:r>
    </w:p>
    <w:p w14:paraId="564DD066" w14:textId="77777777" w:rsidR="00A24BB7" w:rsidRPr="00CC7B3D" w:rsidRDefault="00A24BB7" w:rsidP="007155AD">
      <w:pPr>
        <w:ind w:firstLine="556"/>
        <w:rPr>
          <w:lang w:val="vi-VN"/>
        </w:rPr>
      </w:pPr>
      <w:r w:rsidRPr="00CC7B3D">
        <w:rPr>
          <w:lang w:val="vi-VN"/>
        </w:rPr>
        <w:t>+ Lưu lượng max: Q</w:t>
      </w:r>
      <w:r w:rsidRPr="00CC7B3D">
        <w:rPr>
          <w:vertAlign w:val="subscript"/>
          <w:lang w:val="vi-VN"/>
        </w:rPr>
        <w:t xml:space="preserve">max </w:t>
      </w:r>
      <w:r w:rsidRPr="00CC7B3D">
        <w:rPr>
          <w:lang w:val="vi-VN"/>
        </w:rPr>
        <w:t>= 8.000</w:t>
      </w:r>
      <w:r w:rsidRPr="00CC7B3D">
        <w:t xml:space="preserve"> </w:t>
      </w:r>
      <w:r w:rsidRPr="00CC7B3D">
        <w:rPr>
          <w:lang w:val="vi-VN"/>
        </w:rPr>
        <w:t>m</w:t>
      </w:r>
      <w:r w:rsidRPr="00CC7B3D">
        <w:rPr>
          <w:vertAlign w:val="superscript"/>
          <w:lang w:val="vi-VN"/>
        </w:rPr>
        <w:t>3</w:t>
      </w:r>
      <w:r w:rsidRPr="00CC7B3D">
        <w:rPr>
          <w:lang w:val="vi-VN"/>
        </w:rPr>
        <w:t>/s.</w:t>
      </w:r>
    </w:p>
    <w:p w14:paraId="0240C63B" w14:textId="77777777" w:rsidR="00A24BB7" w:rsidRPr="00CC7B3D" w:rsidRDefault="00A24BB7" w:rsidP="007155AD">
      <w:pPr>
        <w:ind w:firstLine="556"/>
        <w:rPr>
          <w:lang w:val="vi-VN"/>
        </w:rPr>
      </w:pPr>
      <w:r w:rsidRPr="00CC7B3D">
        <w:rPr>
          <w:lang w:val="vi-VN"/>
        </w:rPr>
        <w:t>+ Lưu lượng min: Q</w:t>
      </w:r>
      <w:r w:rsidRPr="00CC7B3D">
        <w:rPr>
          <w:vertAlign w:val="subscript"/>
          <w:lang w:val="vi-VN"/>
        </w:rPr>
        <w:t>min</w:t>
      </w:r>
      <w:r w:rsidRPr="00CC7B3D">
        <w:rPr>
          <w:lang w:val="vi-VN"/>
        </w:rPr>
        <w:t xml:space="preserve"> = 8 ÷ 10 m</w:t>
      </w:r>
      <w:r w:rsidRPr="00CC7B3D">
        <w:rPr>
          <w:vertAlign w:val="superscript"/>
          <w:lang w:val="vi-VN"/>
        </w:rPr>
        <w:t>3</w:t>
      </w:r>
      <w:r w:rsidRPr="00CC7B3D">
        <w:rPr>
          <w:lang w:val="vi-VN"/>
        </w:rPr>
        <w:t>/s.</w:t>
      </w:r>
    </w:p>
    <w:p w14:paraId="0A016B80" w14:textId="77777777" w:rsidR="00A24BB7" w:rsidRPr="00CC7B3D" w:rsidRDefault="00A24BB7" w:rsidP="007155AD">
      <w:pPr>
        <w:ind w:firstLine="556"/>
        <w:rPr>
          <w:lang w:val="vi-VN"/>
        </w:rPr>
      </w:pPr>
      <w:r w:rsidRPr="00CC7B3D">
        <w:rPr>
          <w:lang w:val="vi-VN"/>
        </w:rPr>
        <w:t>+ Lưu lượng trung bình: Q</w:t>
      </w:r>
      <w:r w:rsidRPr="00CC7B3D">
        <w:rPr>
          <w:vertAlign w:val="subscript"/>
          <w:lang w:val="vi-VN"/>
        </w:rPr>
        <w:t>TB</w:t>
      </w:r>
      <w:r w:rsidRPr="00CC7B3D">
        <w:rPr>
          <w:lang w:val="vi-VN"/>
        </w:rPr>
        <w:t xml:space="preserve"> = 2.644 m</w:t>
      </w:r>
      <w:r w:rsidRPr="00CC7B3D">
        <w:rPr>
          <w:vertAlign w:val="superscript"/>
          <w:lang w:val="vi-VN"/>
        </w:rPr>
        <w:t>3</w:t>
      </w:r>
      <w:r w:rsidRPr="00CC7B3D">
        <w:rPr>
          <w:lang w:val="vi-VN"/>
        </w:rPr>
        <w:t>/s.</w:t>
      </w:r>
    </w:p>
    <w:p w14:paraId="7385CB77" w14:textId="77777777" w:rsidR="00A24BB7" w:rsidRPr="00CC7B3D" w:rsidRDefault="00A24BB7" w:rsidP="007155AD">
      <w:pPr>
        <w:ind w:firstLine="556"/>
        <w:rPr>
          <w:lang w:val="vi-VN"/>
        </w:rPr>
      </w:pPr>
      <w:r w:rsidRPr="00CC7B3D">
        <w:rPr>
          <w:lang w:val="vi-VN"/>
        </w:rPr>
        <w:t>Dòng chảy trên lưu vực sông Thạch Hãn chia thành 2 mùa rõ rệt:</w:t>
      </w:r>
    </w:p>
    <w:p w14:paraId="6EDB8D61" w14:textId="77777777" w:rsidR="00A24BB7" w:rsidRPr="00CC7B3D" w:rsidRDefault="00A24BB7" w:rsidP="007155AD">
      <w:pPr>
        <w:ind w:firstLine="556"/>
        <w:rPr>
          <w:lang w:val="vi-VN"/>
        </w:rPr>
      </w:pPr>
      <w:r w:rsidRPr="00CC7B3D">
        <w:rPr>
          <w:lang w:val="vi-VN"/>
        </w:rPr>
        <w:t>+ Mùa lũ mặc dù chỉ kéo dài 4 tháng (từ tháng VIII đến tháng XI hoặc từ tháng IX đến tháng XII) nhưng mức độ tập trung dòng chảy trong mùa lũ khá lớn, chiếm tới 62,5 - 80% tổng lượng dòng chảy cả năm. Đây là thời kỳ mưa lớn trong năm và lũ thời kỳ này có thể xảy ra lũ quét sườn dốc gây đất đá lở hay lũ ngập tràn ở hạ du. Lũ này thường đi liền với bão gây thiệt hại lớn cho kinh tế xã hội, gây chết người và hư hỏng các công trình, cơ sở hạ tầng. Tính chất lũ kéo dài từ 5 - 7 ngày, đỉnh lũ cao, tổng lượng lớn. Với tình hình phát triển kinh tế hiện tại lũ này chỉ có thể tránh và chủ động làm giảm mức thiệt hại do lũ gây ra.</w:t>
      </w:r>
    </w:p>
    <w:p w14:paraId="415A6D9B" w14:textId="77CBA836" w:rsidR="00C07D4D" w:rsidRPr="00CC7B3D" w:rsidRDefault="00A24BB7" w:rsidP="007155AD">
      <w:pPr>
        <w:widowControl w:val="0"/>
        <w:ind w:firstLine="567"/>
      </w:pPr>
      <w:r w:rsidRPr="00CC7B3D">
        <w:rPr>
          <w:lang w:val="vi-VN"/>
        </w:rPr>
        <w:t>+ Mùa kiệt bắt đầu từ tháng XII hoặc tháng I, kết thúc vào tháng VII hoặc VIII, kéo dài tới 8 tháng nhưng tổng lượng dòng chảy mùa kiệt chỉ chiếm khoảng 20 - 37,5% tổng lượng dòng chảy cả năm. Sự phân phối không đều đã gây ảnh hưởng lớn cho sinh hoạt và sản xuất. Tình trạng đó càng trở nên khốc liệt vào các tháng có gió Tây Nam (gió Lào) hoạt động mạnh</w:t>
      </w:r>
      <w:r w:rsidR="009D3222" w:rsidRPr="00CC7B3D">
        <w:t>.</w:t>
      </w:r>
    </w:p>
    <w:p w14:paraId="528C29D5" w14:textId="42122FDC" w:rsidR="0082111D" w:rsidRPr="00CC7B3D" w:rsidRDefault="00E979F8" w:rsidP="009B5460">
      <w:pPr>
        <w:pStyle w:val="Heading3"/>
        <w:rPr>
          <w:color w:val="auto"/>
        </w:rPr>
      </w:pPr>
      <w:bookmarkStart w:id="385" w:name="_Toc51225090"/>
      <w:bookmarkStart w:id="386" w:name="_Toc59433620"/>
      <w:bookmarkStart w:id="387" w:name="_Toc168302214"/>
      <w:bookmarkEnd w:id="383"/>
      <w:bookmarkEnd w:id="384"/>
      <w:r w:rsidRPr="00CC7B3D">
        <w:rPr>
          <w:color w:val="auto"/>
        </w:rPr>
        <w:t>Điều kiện về kinh tế - xã hội khu vực dự án</w:t>
      </w:r>
      <w:bookmarkEnd w:id="385"/>
      <w:bookmarkEnd w:id="386"/>
      <w:bookmarkEnd w:id="387"/>
    </w:p>
    <w:p w14:paraId="762D39E2" w14:textId="18E7294D" w:rsidR="001A0888" w:rsidRPr="00CC7B3D" w:rsidRDefault="003052B5" w:rsidP="009B5460">
      <w:pPr>
        <w:pStyle w:val="Heading4"/>
        <w:keepNext w:val="0"/>
        <w:keepLines w:val="0"/>
        <w:widowControl w:val="0"/>
        <w:rPr>
          <w:color w:val="auto"/>
        </w:rPr>
      </w:pPr>
      <w:r w:rsidRPr="00CC7B3D">
        <w:rPr>
          <w:color w:val="auto"/>
        </w:rPr>
        <w:t>Tình hình phát triển</w:t>
      </w:r>
      <w:r w:rsidR="009714ED" w:rsidRPr="00CC7B3D">
        <w:rPr>
          <w:color w:val="auto"/>
        </w:rPr>
        <w:t xml:space="preserve"> kinh tế - xã hộ</w:t>
      </w:r>
      <w:r w:rsidR="00835BC3" w:rsidRPr="00CC7B3D">
        <w:rPr>
          <w:color w:val="auto"/>
        </w:rPr>
        <w:t xml:space="preserve">i </w:t>
      </w:r>
      <w:r w:rsidRPr="00CC7B3D">
        <w:rPr>
          <w:color w:val="auto"/>
        </w:rPr>
        <w:t xml:space="preserve">của </w:t>
      </w:r>
      <w:r w:rsidR="00DE1CC7" w:rsidRPr="00CC7B3D">
        <w:rPr>
          <w:color w:val="auto"/>
        </w:rPr>
        <w:t xml:space="preserve">xã </w:t>
      </w:r>
      <w:r w:rsidR="009B5460" w:rsidRPr="00CC7B3D">
        <w:rPr>
          <w:color w:val="auto"/>
        </w:rPr>
        <w:t>Gio Hải</w:t>
      </w:r>
      <w:r w:rsidR="00865807" w:rsidRPr="00CC7B3D">
        <w:rPr>
          <w:color w:val="auto"/>
        </w:rPr>
        <w:t xml:space="preserve"> </w:t>
      </w:r>
      <w:sdt>
        <w:sdtPr>
          <w:rPr>
            <w:color w:val="auto"/>
          </w:rPr>
          <w:id w:val="1863474350"/>
          <w:citation/>
        </w:sdtPr>
        <w:sdtContent>
          <w:r w:rsidR="00865807" w:rsidRPr="00CC7B3D">
            <w:rPr>
              <w:color w:val="auto"/>
            </w:rPr>
            <w:fldChar w:fldCharType="begin"/>
          </w:r>
          <w:r w:rsidR="00183C13" w:rsidRPr="00CC7B3D">
            <w:rPr>
              <w:color w:val="auto"/>
            </w:rPr>
            <w:instrText xml:space="preserve">CITATION Tìn \l 1033 </w:instrText>
          </w:r>
          <w:r w:rsidR="00865807" w:rsidRPr="00CC7B3D">
            <w:rPr>
              <w:color w:val="auto"/>
            </w:rPr>
            <w:fldChar w:fldCharType="separate"/>
          </w:r>
          <w:r w:rsidR="0057717E" w:rsidRPr="00CC7B3D">
            <w:rPr>
              <w:noProof/>
              <w:color w:val="auto"/>
            </w:rPr>
            <w:t>[2]</w:t>
          </w:r>
          <w:r w:rsidR="00865807" w:rsidRPr="00CC7B3D">
            <w:rPr>
              <w:color w:val="auto"/>
            </w:rPr>
            <w:fldChar w:fldCharType="end"/>
          </w:r>
        </w:sdtContent>
      </w:sdt>
      <w:bookmarkStart w:id="388" w:name="_Toc269221013"/>
      <w:bookmarkStart w:id="389" w:name="_Toc269221179"/>
      <w:bookmarkStart w:id="390" w:name="_Toc269274053"/>
      <w:bookmarkStart w:id="391" w:name="_Toc269300533"/>
      <w:bookmarkStart w:id="392" w:name="_Toc269300890"/>
      <w:bookmarkStart w:id="393" w:name="_Toc269711381"/>
      <w:bookmarkStart w:id="394" w:name="_Toc269711631"/>
      <w:bookmarkStart w:id="395" w:name="_Toc269988982"/>
      <w:bookmarkStart w:id="396" w:name="_Toc269989132"/>
      <w:bookmarkStart w:id="397" w:name="_Toc269989337"/>
      <w:bookmarkStart w:id="398" w:name="_Toc269997735"/>
      <w:bookmarkStart w:id="399" w:name="_Toc289782865"/>
      <w:bookmarkStart w:id="400" w:name="_Toc289783236"/>
      <w:bookmarkStart w:id="401" w:name="_Toc289783598"/>
      <w:bookmarkStart w:id="402" w:name="_Toc289783875"/>
      <w:bookmarkStart w:id="403" w:name="_Toc291504351"/>
      <w:bookmarkStart w:id="404" w:name="_Toc291504488"/>
      <w:bookmarkStart w:id="405" w:name="_Toc309976602"/>
      <w:bookmarkStart w:id="406" w:name="_Toc497723283"/>
      <w:bookmarkStart w:id="407" w:name="_Toc498500712"/>
      <w:bookmarkStart w:id="408" w:name="_Toc499477376"/>
      <w:bookmarkStart w:id="409" w:name="_Toc499477439"/>
      <w:bookmarkStart w:id="410" w:name="_Toc500314875"/>
      <w:bookmarkStart w:id="411" w:name="_Toc501527725"/>
      <w:bookmarkStart w:id="412" w:name="_Toc502145437"/>
    </w:p>
    <w:p w14:paraId="50CBEF79" w14:textId="1C596962" w:rsidR="005B2D51" w:rsidRPr="00CC7B3D" w:rsidRDefault="005B2D51" w:rsidP="009B5460">
      <w:pPr>
        <w:ind w:firstLine="567"/>
      </w:pPr>
      <w:r w:rsidRPr="00CC7B3D">
        <w:t>Gio Hải là một xã vùng biển bãi ngang nằm phía đông huyện Gio Linh. Diện tích lên 1.958,85 ha; có chiều dài dọc theo bờ biển 5,8 km, toàn xã có 1738 hộ; 7.082 nhân khẩu.</w:t>
      </w:r>
    </w:p>
    <w:p w14:paraId="056D6B72" w14:textId="75CCE722" w:rsidR="00354A39" w:rsidRPr="00CC7B3D" w:rsidRDefault="00354A39" w:rsidP="009B5460">
      <w:r w:rsidRPr="00CC7B3D">
        <w:tab/>
      </w:r>
      <w:r w:rsidR="00DA122B" w:rsidRPr="00CC7B3D">
        <w:t>Giá trị sản xuất bình quân hàng năm của xã Gio Hải tăng 11%, cơ cấu kinh tế chuyển dịch tích cực với ngư - nông - lâm nghiệp chiếm 39%, công nghiệp - tiểu thủ công nghiệp, xây dựng 25,5%, thương mại - dịch vụ 35,5%.</w:t>
      </w:r>
    </w:p>
    <w:p w14:paraId="3D764255" w14:textId="77777777" w:rsidR="00AC2F42" w:rsidRPr="00CC7B3D" w:rsidRDefault="00AC2F42" w:rsidP="00217B03">
      <w:pPr>
        <w:pStyle w:val="abcd"/>
        <w:keepNext w:val="0"/>
        <w:keepLines w:val="0"/>
        <w:widowControl w:val="0"/>
        <w:numPr>
          <w:ilvl w:val="0"/>
          <w:numId w:val="41"/>
        </w:numPr>
        <w:spacing w:line="240" w:lineRule="auto"/>
        <w:ind w:left="432" w:hanging="432"/>
      </w:pPr>
      <w:r w:rsidRPr="00CC7B3D">
        <w:t xml:space="preserve">Điều kiện về kinh tế </w:t>
      </w:r>
    </w:p>
    <w:p w14:paraId="7CDB9822" w14:textId="71AC3BA8" w:rsidR="00AC2F42" w:rsidRPr="00CC7B3D" w:rsidRDefault="00400F7C" w:rsidP="009B5460">
      <w:pPr>
        <w:pStyle w:val="Heading6"/>
        <w:keepNext w:val="0"/>
        <w:keepLines w:val="0"/>
        <w:widowControl w:val="0"/>
      </w:pPr>
      <w:r w:rsidRPr="00CC7B3D">
        <w:lastRenderedPageBreak/>
        <w:t>Nông nghiệp</w:t>
      </w:r>
    </w:p>
    <w:p w14:paraId="0A129D54" w14:textId="1AE9F887" w:rsidR="00322E51" w:rsidRPr="00CC7B3D" w:rsidRDefault="00322E51" w:rsidP="009B5460">
      <w:pPr>
        <w:widowControl w:val="0"/>
        <w:ind w:firstLine="567"/>
        <w:rPr>
          <w:lang w:val="nl-NL"/>
        </w:rPr>
      </w:pPr>
      <w:r w:rsidRPr="00CC7B3D">
        <w:rPr>
          <w:lang w:val="nl-NL"/>
        </w:rPr>
        <w:t>- Thủy sản: Tổng số tàu thuyền hiện có 200 chiếc, tổng công suất 8.399 CV, trong đó có 13 tàu xa bờ. Tổng sản lượng khai thác hàng năm từ 1.600 - 1.700 tấn, trong đó xuất khẩu 750 tấn và chế biến 500 tấn. Nuôi trồng thủy sản diện tích 7,2 ha, sản lượng 35 tấn/năm.</w:t>
      </w:r>
    </w:p>
    <w:p w14:paraId="072A5671" w14:textId="41C370A2" w:rsidR="00322E51" w:rsidRPr="00CC7B3D" w:rsidRDefault="00322E51" w:rsidP="009B5460">
      <w:pPr>
        <w:widowControl w:val="0"/>
        <w:ind w:firstLine="567"/>
        <w:rPr>
          <w:lang w:val="nl-NL"/>
        </w:rPr>
      </w:pPr>
      <w:r w:rsidRPr="00CC7B3D">
        <w:rPr>
          <w:lang w:val="nl-NL"/>
        </w:rPr>
        <w:t>- Nông nghiệp: Diện tích gieo trồng hàng năm 654,6 ha, trong đó lúa 533,7 ha, năng suất lúa bình quân 52,4 tạ/ha. Sản lượng lương thực bình quân hàng năm đạt 2.795,9 tấn.</w:t>
      </w:r>
    </w:p>
    <w:p w14:paraId="37AEB051" w14:textId="604E9964" w:rsidR="00DA122B" w:rsidRPr="00CC7B3D" w:rsidRDefault="00DA122B" w:rsidP="009B5460">
      <w:pPr>
        <w:widowControl w:val="0"/>
        <w:ind w:firstLine="567"/>
        <w:rPr>
          <w:lang w:val="nl-NL"/>
        </w:rPr>
      </w:pPr>
      <w:r w:rsidRPr="00CC7B3D">
        <w:rPr>
          <w:lang w:val="nl-NL"/>
        </w:rPr>
        <w:t>- Chăn nuôi: Có 12 mô hình chăn nuôi gia súc, gia cầm theo hướng gia trại, 1 trang trại nuôi gà trên 4.000 con và 1 gia trại chăn lợn trên 200 con.</w:t>
      </w:r>
    </w:p>
    <w:p w14:paraId="0E68C730" w14:textId="481E7A0D" w:rsidR="00400F7C" w:rsidRPr="00CC7B3D" w:rsidRDefault="00400F7C" w:rsidP="009B5460">
      <w:pPr>
        <w:widowControl w:val="0"/>
        <w:ind w:firstLine="567"/>
        <w:rPr>
          <w:i/>
          <w:iCs/>
          <w:lang w:val="nl-NL"/>
        </w:rPr>
      </w:pPr>
      <w:r w:rsidRPr="00CC7B3D">
        <w:rPr>
          <w:i/>
          <w:iCs/>
          <w:lang w:val="nl-NL"/>
        </w:rPr>
        <w:t xml:space="preserve">* </w:t>
      </w:r>
      <w:r w:rsidR="00322E51" w:rsidRPr="00CC7B3D">
        <w:rPr>
          <w:i/>
          <w:iCs/>
          <w:lang w:val="nl-NL"/>
        </w:rPr>
        <w:t>Công nghiệp, tiểu thủ công nghiệp và thương mại - dịch vụ</w:t>
      </w:r>
    </w:p>
    <w:p w14:paraId="18493057" w14:textId="6E0B943A" w:rsidR="00AC2F42" w:rsidRPr="00CC7B3D" w:rsidRDefault="001A24C8" w:rsidP="009B5460">
      <w:pPr>
        <w:widowControl w:val="0"/>
        <w:ind w:firstLine="567"/>
        <w:rPr>
          <w:rFonts w:eastAsiaTheme="majorEastAsia" w:cstheme="majorBidi"/>
        </w:rPr>
      </w:pPr>
      <w:r w:rsidRPr="00CC7B3D">
        <w:t>Sản xuất, kinh doanh của các ngành tiểu thủ công nghiệp, thương mại</w:t>
      </w:r>
      <w:r w:rsidRPr="00CC7B3D">
        <w:rPr>
          <w:spacing w:val="40"/>
        </w:rPr>
        <w:t xml:space="preserve"> </w:t>
      </w:r>
      <w:r w:rsidRPr="00CC7B3D">
        <w:t>dịch</w:t>
      </w:r>
      <w:r w:rsidRPr="00CC7B3D">
        <w:rPr>
          <w:spacing w:val="-1"/>
        </w:rPr>
        <w:t xml:space="preserve"> </w:t>
      </w:r>
      <w:r w:rsidRPr="00CC7B3D">
        <w:t>vụ trên</w:t>
      </w:r>
      <w:r w:rsidRPr="00CC7B3D">
        <w:rPr>
          <w:spacing w:val="-1"/>
        </w:rPr>
        <w:t xml:space="preserve"> </w:t>
      </w:r>
      <w:r w:rsidRPr="00CC7B3D">
        <w:t>địa</w:t>
      </w:r>
      <w:r w:rsidRPr="00CC7B3D">
        <w:rPr>
          <w:spacing w:val="-2"/>
        </w:rPr>
        <w:t xml:space="preserve"> </w:t>
      </w:r>
      <w:r w:rsidRPr="00CC7B3D">
        <w:t>bàn xã được</w:t>
      </w:r>
      <w:r w:rsidRPr="00CC7B3D">
        <w:rPr>
          <w:spacing w:val="-2"/>
        </w:rPr>
        <w:t xml:space="preserve"> </w:t>
      </w:r>
      <w:r w:rsidRPr="00CC7B3D">
        <w:t>duy</w:t>
      </w:r>
      <w:r w:rsidRPr="00CC7B3D">
        <w:rPr>
          <w:spacing w:val="-4"/>
        </w:rPr>
        <w:t xml:space="preserve"> </w:t>
      </w:r>
      <w:r w:rsidRPr="00CC7B3D">
        <w:t>trì</w:t>
      </w:r>
      <w:r w:rsidRPr="00CC7B3D">
        <w:rPr>
          <w:spacing w:val="-1"/>
        </w:rPr>
        <w:t xml:space="preserve"> </w:t>
      </w:r>
      <w:r w:rsidRPr="00CC7B3D">
        <w:t>và</w:t>
      </w:r>
      <w:r w:rsidRPr="00CC7B3D">
        <w:rPr>
          <w:spacing w:val="-2"/>
        </w:rPr>
        <w:t xml:space="preserve"> </w:t>
      </w:r>
      <w:r w:rsidRPr="00CC7B3D">
        <w:t>phát triển.</w:t>
      </w:r>
      <w:r w:rsidRPr="00CC7B3D">
        <w:rPr>
          <w:spacing w:val="-1"/>
        </w:rPr>
        <w:t xml:space="preserve"> </w:t>
      </w:r>
      <w:r w:rsidRPr="00CC7B3D">
        <w:t>Nhiều ngành</w:t>
      </w:r>
      <w:r w:rsidRPr="00CC7B3D">
        <w:rPr>
          <w:spacing w:val="-1"/>
        </w:rPr>
        <w:t xml:space="preserve"> </w:t>
      </w:r>
      <w:r w:rsidRPr="00CC7B3D">
        <w:t>nghề TTCN</w:t>
      </w:r>
      <w:r w:rsidRPr="00CC7B3D">
        <w:rPr>
          <w:spacing w:val="-2"/>
        </w:rPr>
        <w:t xml:space="preserve"> </w:t>
      </w:r>
      <w:r w:rsidRPr="00CC7B3D">
        <w:t>từng bước ứng dụng máy móc, thiết bị tiên tiến vào sản xuất nhằm nâng cao chất lượng sản phẩm, tạo thu nhập ổn định, đặc biệt là ngành mộc dân dụng, chế biến nước mắm, chế biến sứa khô... Dịch vụ buôn bán hải sản, hậu cần nghề cá bao tiêu sản phẩm phục vụ tốt cho đánh bắt hải sản. Chợ, các cơ sở buôn bán nhỏ lẻ được nâng cấp đầu tư, các cơ sở chế biến, dịch vụ ăn uống phát triển rộng khắp, phục vụ nhu cầu của nhân dân, góp phần quan trọng trong việc giải quyết việc làm</w:t>
      </w:r>
      <w:r w:rsidRPr="00CC7B3D">
        <w:rPr>
          <w:spacing w:val="15"/>
        </w:rPr>
        <w:t xml:space="preserve"> </w:t>
      </w:r>
      <w:r w:rsidRPr="00CC7B3D">
        <w:t>tại</w:t>
      </w:r>
      <w:r w:rsidRPr="00CC7B3D">
        <w:rPr>
          <w:spacing w:val="18"/>
        </w:rPr>
        <w:t xml:space="preserve"> </w:t>
      </w:r>
      <w:r w:rsidRPr="00CC7B3D">
        <w:t>chỗ</w:t>
      </w:r>
      <w:r w:rsidRPr="00CC7B3D">
        <w:rPr>
          <w:spacing w:val="18"/>
        </w:rPr>
        <w:t xml:space="preserve"> </w:t>
      </w:r>
      <w:r w:rsidRPr="00CC7B3D">
        <w:t>cho</w:t>
      </w:r>
      <w:r w:rsidRPr="00CC7B3D">
        <w:rPr>
          <w:spacing w:val="18"/>
        </w:rPr>
        <w:t xml:space="preserve"> </w:t>
      </w:r>
      <w:r w:rsidRPr="00CC7B3D">
        <w:t>người</w:t>
      </w:r>
      <w:r w:rsidRPr="00CC7B3D">
        <w:rPr>
          <w:spacing w:val="18"/>
        </w:rPr>
        <w:t xml:space="preserve"> </w:t>
      </w:r>
      <w:r w:rsidRPr="00CC7B3D">
        <w:t>lao</w:t>
      </w:r>
      <w:r w:rsidRPr="00CC7B3D">
        <w:rPr>
          <w:spacing w:val="18"/>
        </w:rPr>
        <w:t xml:space="preserve"> </w:t>
      </w:r>
      <w:r w:rsidRPr="00CC7B3D">
        <w:t>động</w:t>
      </w:r>
      <w:r w:rsidR="00AC2F42" w:rsidRPr="00CC7B3D">
        <w:rPr>
          <w:lang w:val="nl-NL"/>
        </w:rPr>
        <w:t>.</w:t>
      </w:r>
    </w:p>
    <w:p w14:paraId="6B5860AE" w14:textId="77777777" w:rsidR="00AC2F42" w:rsidRPr="00CC7B3D" w:rsidRDefault="00AC2F42" w:rsidP="009B5460">
      <w:pPr>
        <w:pStyle w:val="abcd"/>
        <w:keepNext w:val="0"/>
        <w:keepLines w:val="0"/>
        <w:widowControl w:val="0"/>
        <w:spacing w:line="240" w:lineRule="auto"/>
      </w:pPr>
      <w:r w:rsidRPr="00CC7B3D">
        <w:t>Điều kiện về xã hội</w:t>
      </w:r>
    </w:p>
    <w:p w14:paraId="3881F67C" w14:textId="77777777" w:rsidR="00AC2F42" w:rsidRPr="00CC7B3D" w:rsidRDefault="00AC2F42" w:rsidP="009B5460">
      <w:pPr>
        <w:pStyle w:val="Heading6"/>
        <w:keepNext w:val="0"/>
        <w:keepLines w:val="0"/>
        <w:widowControl w:val="0"/>
      </w:pPr>
      <w:r w:rsidRPr="00CC7B3D">
        <w:t>Giáo dục - Y tế - Dân số</w:t>
      </w:r>
    </w:p>
    <w:p w14:paraId="6CD9D5E0" w14:textId="036E99A3" w:rsidR="00AC2F42" w:rsidRPr="00CC7B3D" w:rsidRDefault="00AC2F42" w:rsidP="009B5460">
      <w:pPr>
        <w:widowControl w:val="0"/>
        <w:ind w:firstLine="567"/>
      </w:pPr>
      <w:r w:rsidRPr="00CC7B3D">
        <w:t xml:space="preserve">- Giáo dục: </w:t>
      </w:r>
      <w:r w:rsidR="001A24C8" w:rsidRPr="00CC7B3D">
        <w:t>Duy trì trường đạt chuẩn quốc gia (trường Mầm Non, trường TH và THCS Gio Hải số 1), đang tập trung thực hiện một số nội dung còn lại dự kiến năm học 2023-2024 trường TH&amp;THCS số 2 đạt chuẩn quốc gia; Duy trì tốt xã đạt chuẩn phổ cập giáo dục mầm non cho trẻ 5 tuổi, phổ cập giáo dục tiểu học đúng độ tuổi, phổ cập giáo dục THCS và phổ cập giáo dục bậc trung học</w:t>
      </w:r>
      <w:r w:rsidRPr="00CC7B3D">
        <w:t>.</w:t>
      </w:r>
    </w:p>
    <w:p w14:paraId="7BEEE29D" w14:textId="592A5C55" w:rsidR="00AC2F42" w:rsidRPr="00CC7B3D" w:rsidRDefault="00AC2F42" w:rsidP="009B5460">
      <w:pPr>
        <w:widowControl w:val="0"/>
        <w:ind w:firstLine="567"/>
      </w:pPr>
      <w:r w:rsidRPr="00CC7B3D">
        <w:t xml:space="preserve">- Y tế - dân số: </w:t>
      </w:r>
      <w:r w:rsidR="001A24C8" w:rsidRPr="00CC7B3D">
        <w:t>Duy trì và nâng cao chất lượng các hoạt động chăm sóc sức khỏe nhân</w:t>
      </w:r>
      <w:r w:rsidR="001A24C8" w:rsidRPr="00CC7B3D">
        <w:rPr>
          <w:spacing w:val="40"/>
        </w:rPr>
        <w:t xml:space="preserve"> </w:t>
      </w:r>
      <w:r w:rsidR="001A24C8" w:rsidRPr="00CC7B3D">
        <w:t>dân theo bộ tiêu chí xã đạt chuẩn Quốc gia về Y tế giai đoạn đến năm</w:t>
      </w:r>
      <w:r w:rsidR="001A24C8" w:rsidRPr="00CC7B3D">
        <w:rPr>
          <w:spacing w:val="-3"/>
        </w:rPr>
        <w:t xml:space="preserve"> </w:t>
      </w:r>
      <w:r w:rsidR="001A24C8" w:rsidRPr="00CC7B3D">
        <w:t>2020 theo Quyết định 4467/QĐ-BYT. Tổ chức triển khai thực hiện Quyết định 1300/QĐ- BYT</w:t>
      </w:r>
      <w:r w:rsidR="001A24C8" w:rsidRPr="00CC7B3D">
        <w:rPr>
          <w:spacing w:val="-2"/>
        </w:rPr>
        <w:t xml:space="preserve"> </w:t>
      </w:r>
      <w:r w:rsidR="001A24C8" w:rsidRPr="00CC7B3D">
        <w:t>ngày</w:t>
      </w:r>
      <w:r w:rsidR="001A24C8" w:rsidRPr="00CC7B3D">
        <w:rPr>
          <w:spacing w:val="-5"/>
        </w:rPr>
        <w:t xml:space="preserve"> </w:t>
      </w:r>
      <w:r w:rsidR="001A24C8" w:rsidRPr="00CC7B3D">
        <w:t>09/3/2023</w:t>
      </w:r>
      <w:r w:rsidR="001A24C8" w:rsidRPr="00CC7B3D">
        <w:rPr>
          <w:spacing w:val="-2"/>
        </w:rPr>
        <w:t xml:space="preserve"> </w:t>
      </w:r>
      <w:r w:rsidR="001A24C8" w:rsidRPr="00CC7B3D">
        <w:t>của</w:t>
      </w:r>
      <w:r w:rsidR="001A24C8" w:rsidRPr="00CC7B3D">
        <w:rPr>
          <w:spacing w:val="-1"/>
        </w:rPr>
        <w:t xml:space="preserve"> </w:t>
      </w:r>
      <w:r w:rsidR="001A24C8" w:rsidRPr="00CC7B3D">
        <w:t>Bộ y</w:t>
      </w:r>
      <w:r w:rsidR="001A24C8" w:rsidRPr="00CC7B3D">
        <w:rPr>
          <w:spacing w:val="-5"/>
        </w:rPr>
        <w:t xml:space="preserve"> </w:t>
      </w:r>
      <w:r w:rsidR="001A24C8" w:rsidRPr="00CC7B3D">
        <w:t>tế</w:t>
      </w:r>
      <w:r w:rsidR="001A24C8" w:rsidRPr="00CC7B3D">
        <w:rPr>
          <w:spacing w:val="-1"/>
        </w:rPr>
        <w:t xml:space="preserve"> </w:t>
      </w:r>
      <w:r w:rsidR="001A24C8" w:rsidRPr="00CC7B3D">
        <w:t>về</w:t>
      </w:r>
      <w:r w:rsidR="001A24C8" w:rsidRPr="00CC7B3D">
        <w:rPr>
          <w:spacing w:val="-1"/>
        </w:rPr>
        <w:t xml:space="preserve"> </w:t>
      </w:r>
      <w:r w:rsidR="001A24C8" w:rsidRPr="00CC7B3D">
        <w:t>ban</w:t>
      </w:r>
      <w:r w:rsidR="001A24C8" w:rsidRPr="00CC7B3D">
        <w:rPr>
          <w:spacing w:val="-2"/>
        </w:rPr>
        <w:t xml:space="preserve"> </w:t>
      </w:r>
      <w:r w:rsidR="001A24C8" w:rsidRPr="00CC7B3D">
        <w:t>hành bộ tiêu chí</w:t>
      </w:r>
      <w:r w:rsidR="001A24C8" w:rsidRPr="00CC7B3D">
        <w:rPr>
          <w:spacing w:val="-2"/>
        </w:rPr>
        <w:t xml:space="preserve"> </w:t>
      </w:r>
      <w:r w:rsidR="001A24C8" w:rsidRPr="00CC7B3D">
        <w:t>quốc</w:t>
      </w:r>
      <w:r w:rsidR="001A24C8" w:rsidRPr="00CC7B3D">
        <w:rPr>
          <w:spacing w:val="-1"/>
        </w:rPr>
        <w:t xml:space="preserve"> </w:t>
      </w:r>
      <w:r w:rsidR="001A24C8" w:rsidRPr="00CC7B3D">
        <w:t>gia về</w:t>
      </w:r>
      <w:r w:rsidR="001A24C8" w:rsidRPr="00CC7B3D">
        <w:rPr>
          <w:spacing w:val="-1"/>
        </w:rPr>
        <w:t xml:space="preserve"> </w:t>
      </w:r>
      <w:r w:rsidR="001A24C8" w:rsidRPr="00CC7B3D">
        <w:t>y</w:t>
      </w:r>
      <w:r w:rsidR="001A24C8" w:rsidRPr="00CC7B3D">
        <w:rPr>
          <w:spacing w:val="-5"/>
        </w:rPr>
        <w:t xml:space="preserve"> </w:t>
      </w:r>
      <w:r w:rsidR="001A24C8" w:rsidRPr="00CC7B3D">
        <w:t>tế</w:t>
      </w:r>
      <w:r w:rsidR="001A24C8" w:rsidRPr="00CC7B3D">
        <w:rPr>
          <w:spacing w:val="-1"/>
        </w:rPr>
        <w:t xml:space="preserve"> </w:t>
      </w:r>
      <w:r w:rsidR="001A24C8" w:rsidRPr="00CC7B3D">
        <w:t>xã</w:t>
      </w:r>
      <w:r w:rsidR="001A24C8" w:rsidRPr="00CC7B3D">
        <w:rPr>
          <w:spacing w:val="-1"/>
        </w:rPr>
        <w:t xml:space="preserve"> </w:t>
      </w:r>
      <w:r w:rsidR="001A24C8" w:rsidRPr="00CC7B3D">
        <w:t>giai đoạn đến năm 2030. Cơ sở vật chất trạm y tế được xây dựng mới, đáp ứng nhu cầu khám, chữa bệnh cho nhân dân, hàng năm có hơn 4.200 lượt người đến khám và điều trị tại Trạm</w:t>
      </w:r>
      <w:r w:rsidRPr="00CC7B3D">
        <w:t>.</w:t>
      </w:r>
    </w:p>
    <w:p w14:paraId="1678A523" w14:textId="77777777" w:rsidR="00AC2F42" w:rsidRPr="00CC7B3D" w:rsidRDefault="00AC2F42" w:rsidP="009B5460">
      <w:pPr>
        <w:pStyle w:val="Heading6"/>
        <w:keepNext w:val="0"/>
        <w:keepLines w:val="0"/>
        <w:widowControl w:val="0"/>
      </w:pPr>
      <w:r w:rsidRPr="00CC7B3D">
        <w:t>Văn hóa - xã hội</w:t>
      </w:r>
    </w:p>
    <w:p w14:paraId="5F8DBE39" w14:textId="34553D87" w:rsidR="00AC2F42" w:rsidRPr="00CC7B3D" w:rsidRDefault="001A24C8" w:rsidP="009B5460">
      <w:pPr>
        <w:widowControl w:val="0"/>
        <w:ind w:firstLine="567"/>
      </w:pPr>
      <w:r w:rsidRPr="00CC7B3D">
        <w:t>Phong trào “Toàn dân đoàn kết xây dựng đời sống văn hóa” được triển khai thực hiện có hiệu quả. Chất lượng gia đình văn hóa, thôn văn hóa, đơn vị văn hóa được nâng lên. Hàng năm, có trên 96% hộ gia đình đạt danh hiệu Gia đình văn hóa, 100% khu dân cư, cơ quan, đơn vị trên địa bàn đạt danh hiệu khu dân cư, cơ quan, đơn vị văn hóa</w:t>
      </w:r>
      <w:r w:rsidR="00AC2F42" w:rsidRPr="00CC7B3D">
        <w:t>.</w:t>
      </w:r>
    </w:p>
    <w:p w14:paraId="5BC78BF6" w14:textId="77777777" w:rsidR="00AC2F42" w:rsidRPr="00CC7B3D" w:rsidRDefault="00AC2F42" w:rsidP="009B5460">
      <w:pPr>
        <w:pStyle w:val="Heading6"/>
        <w:keepNext w:val="0"/>
        <w:keepLines w:val="0"/>
        <w:widowControl w:val="0"/>
      </w:pPr>
      <w:r w:rsidRPr="00CC7B3D">
        <w:t>Quốc phòng - An ninh</w:t>
      </w:r>
    </w:p>
    <w:p w14:paraId="220E4C4C" w14:textId="115154DB" w:rsidR="009A3479" w:rsidRPr="00CC7B3D" w:rsidRDefault="00AC2F42" w:rsidP="009B5460">
      <w:pPr>
        <w:widowControl w:val="0"/>
        <w:ind w:firstLine="567"/>
      </w:pPr>
      <w:r w:rsidRPr="00CC7B3D">
        <w:rPr>
          <w:rFonts w:eastAsiaTheme="majorEastAsia" w:cstheme="majorBidi"/>
        </w:rPr>
        <w:t xml:space="preserve">Công tác Quốc phòng - An ninh luôn được chú trọng; An ninh chính trị và trật </w:t>
      </w:r>
      <w:r w:rsidRPr="00CC7B3D">
        <w:rPr>
          <w:rFonts w:eastAsiaTheme="majorEastAsia" w:cstheme="majorBidi"/>
        </w:rPr>
        <w:lastRenderedPageBreak/>
        <w:t>tự an toàn xã hội được giữ vững. Thực hiện tốt nhiệm vụ sẵn sàng chiến đấu; Lực lượng công an, Quân sự đã phát huy vai trò nồng cốt trong công tác phòng chống tội phạm và tệ nạn xã hội; tích cực chủ động tham gia thực hiện công tác phòng chống lụt bão, tìm kiếm cứu nạn. Nhờ vậy tình hình an ninh trật tự trên địa bàn huyện được giữ vững và ổn định, không để xảy ra các vụ việc phức tạp, nghiêm trọng làm ảnh hưởng đến sự phát triển chung của địa phương</w:t>
      </w:r>
      <w:r w:rsidR="009A3479" w:rsidRPr="00CC7B3D">
        <w:rPr>
          <w:rFonts w:cs="Times New Roman"/>
        </w:rPr>
        <w:t>.</w:t>
      </w:r>
    </w:p>
    <w:p w14:paraId="18FCD746" w14:textId="22DCE045" w:rsidR="00E979F8" w:rsidRPr="00CC7B3D" w:rsidRDefault="00E979F8" w:rsidP="00662817">
      <w:pPr>
        <w:pStyle w:val="Heading2"/>
        <w:rPr>
          <w:color w:val="auto"/>
        </w:rPr>
      </w:pPr>
      <w:bookmarkStart w:id="413" w:name="_Toc51225091"/>
      <w:bookmarkStart w:id="414" w:name="_Toc59433621"/>
      <w:bookmarkStart w:id="415" w:name="_Toc168302215"/>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CC7B3D">
        <w:rPr>
          <w:color w:val="auto"/>
        </w:rPr>
        <w:t xml:space="preserve">Hiện trạng </w:t>
      </w:r>
      <w:r w:rsidR="008D19B4" w:rsidRPr="00CC7B3D">
        <w:rPr>
          <w:color w:val="auto"/>
        </w:rPr>
        <w:t xml:space="preserve">chất lượng </w:t>
      </w:r>
      <w:r w:rsidRPr="00CC7B3D">
        <w:rPr>
          <w:color w:val="auto"/>
        </w:rPr>
        <w:t xml:space="preserve">môi trường và </w:t>
      </w:r>
      <w:r w:rsidR="008D19B4" w:rsidRPr="00CC7B3D">
        <w:rPr>
          <w:color w:val="auto"/>
        </w:rPr>
        <w:t>đa dạng sinh học khu vực thực hiện</w:t>
      </w:r>
      <w:r w:rsidRPr="00CC7B3D">
        <w:rPr>
          <w:color w:val="auto"/>
        </w:rPr>
        <w:t xml:space="preserve"> dự án</w:t>
      </w:r>
      <w:bookmarkEnd w:id="413"/>
      <w:bookmarkEnd w:id="414"/>
      <w:bookmarkEnd w:id="415"/>
    </w:p>
    <w:p w14:paraId="36DB47EF" w14:textId="06F66754" w:rsidR="00E979F8" w:rsidRPr="00CC7B3D" w:rsidRDefault="00CE4905" w:rsidP="004349BE">
      <w:pPr>
        <w:pStyle w:val="Heading3"/>
        <w:rPr>
          <w:color w:val="auto"/>
        </w:rPr>
      </w:pPr>
      <w:bookmarkStart w:id="416" w:name="_Toc168302216"/>
      <w:r w:rsidRPr="00CC7B3D">
        <w:rPr>
          <w:color w:val="auto"/>
        </w:rPr>
        <w:t>Đánh giá hiện trạng các thành phần môi trường</w:t>
      </w:r>
      <w:bookmarkEnd w:id="416"/>
    </w:p>
    <w:p w14:paraId="29067DCE" w14:textId="77777777" w:rsidR="007E5E4E" w:rsidRPr="007E5E4E" w:rsidRDefault="007E5E4E" w:rsidP="007E5E4E">
      <w:pPr>
        <w:ind w:firstLine="567"/>
        <w:rPr>
          <w:lang w:val="vi-VN" w:eastAsia="vi-VN"/>
        </w:rPr>
      </w:pPr>
      <w:bookmarkStart w:id="417" w:name="_Toc34025573"/>
      <w:r w:rsidRPr="007E5E4E">
        <w:rPr>
          <w:lang w:val="vi-VN" w:eastAsia="vi-VN"/>
        </w:rPr>
        <w:t>Chất lượng môi trường tại xã Gio Hải, huyện Gio Linh, tỉnh Quảng Trị nhìn chung đang được đánh giá ở mức ổn định. Tuy nhiên, vẫn tiềm ẩn một số nguy cơ ô nhiễm, đặc biệt là ô nhiễm nguồn nước và ô nhiễm rác thải.</w:t>
      </w:r>
    </w:p>
    <w:p w14:paraId="791509D8" w14:textId="77777777" w:rsidR="007E5E4E" w:rsidRPr="007E5E4E" w:rsidRDefault="007E5E4E" w:rsidP="007E5E4E">
      <w:pPr>
        <w:ind w:firstLine="567"/>
        <w:rPr>
          <w:lang w:val="vi-VN" w:eastAsia="vi-VN"/>
        </w:rPr>
      </w:pPr>
      <w:r w:rsidRPr="007E5E4E">
        <w:rPr>
          <w:u w:val="single"/>
          <w:lang w:val="vi-VN" w:eastAsia="vi-VN"/>
        </w:rPr>
        <w:t>Điểm tích cực</w:t>
      </w:r>
      <w:r w:rsidRPr="007E5E4E">
        <w:rPr>
          <w:lang w:val="vi-VN" w:eastAsia="vi-VN"/>
        </w:rPr>
        <w:t>:</w:t>
      </w:r>
    </w:p>
    <w:p w14:paraId="3727A4A5" w14:textId="77777777" w:rsidR="007E5E4E" w:rsidRPr="007E5E4E" w:rsidRDefault="007E5E4E" w:rsidP="007E5E4E">
      <w:pPr>
        <w:ind w:firstLine="567"/>
        <w:rPr>
          <w:lang w:val="vi-VN" w:eastAsia="vi-VN"/>
        </w:rPr>
      </w:pPr>
      <w:r w:rsidRPr="007E5E4E">
        <w:rPr>
          <w:lang w:val="vi-VN" w:eastAsia="vi-VN"/>
        </w:rPr>
        <w:t>Môi trường không khí: Chất lượng không khí tương đối tốt, do mật độ dân cư thấp và ít hoạt động công nghiệp.</w:t>
      </w:r>
    </w:p>
    <w:p w14:paraId="06E42D7B" w14:textId="77777777" w:rsidR="007E5E4E" w:rsidRPr="007E5E4E" w:rsidRDefault="007E5E4E" w:rsidP="007E5E4E">
      <w:pPr>
        <w:ind w:firstLine="567"/>
        <w:rPr>
          <w:lang w:val="vi-VN" w:eastAsia="vi-VN"/>
        </w:rPr>
      </w:pPr>
      <w:r w:rsidRPr="007E5E4E">
        <w:rPr>
          <w:lang w:val="vi-VN" w:eastAsia="vi-VN"/>
        </w:rPr>
        <w:t>Nguồn nước: Nguồn nước ngầm và nước mặt cơ bản đảm bảo chất lượng cho sinh hoạt.</w:t>
      </w:r>
    </w:p>
    <w:p w14:paraId="7AB16B7F" w14:textId="77777777" w:rsidR="007E5E4E" w:rsidRPr="007E5E4E" w:rsidRDefault="007E5E4E" w:rsidP="007E5E4E">
      <w:pPr>
        <w:ind w:firstLine="567"/>
        <w:rPr>
          <w:lang w:val="vi-VN" w:eastAsia="vi-VN"/>
        </w:rPr>
      </w:pPr>
      <w:r w:rsidRPr="007E5E4E">
        <w:rPr>
          <w:lang w:val="vi-VN" w:eastAsia="vi-VN"/>
        </w:rPr>
        <w:t>Rác thải: Tỷ lệ rác thải được thu gom và xử lý đạt khá cao.</w:t>
      </w:r>
    </w:p>
    <w:p w14:paraId="0375E099" w14:textId="77777777" w:rsidR="007E5E4E" w:rsidRPr="007E5E4E" w:rsidRDefault="007E5E4E" w:rsidP="007E5E4E">
      <w:pPr>
        <w:ind w:firstLine="567"/>
        <w:rPr>
          <w:lang w:val="vi-VN" w:eastAsia="vi-VN"/>
        </w:rPr>
      </w:pPr>
      <w:r w:rsidRPr="007E5E4E">
        <w:rPr>
          <w:u w:val="single"/>
          <w:lang w:val="vi-VN" w:eastAsia="vi-VN"/>
        </w:rPr>
        <w:t>Vấn đề cần quan tâm</w:t>
      </w:r>
      <w:r w:rsidRPr="007E5E4E">
        <w:rPr>
          <w:lang w:val="vi-VN" w:eastAsia="vi-VN"/>
        </w:rPr>
        <w:t>:</w:t>
      </w:r>
    </w:p>
    <w:p w14:paraId="5C3611FD" w14:textId="77777777" w:rsidR="007E5E4E" w:rsidRPr="007E5E4E" w:rsidRDefault="007E5E4E" w:rsidP="007E5E4E">
      <w:pPr>
        <w:ind w:firstLine="567"/>
        <w:rPr>
          <w:lang w:val="vi-VN" w:eastAsia="vi-VN"/>
        </w:rPr>
      </w:pPr>
      <w:r w:rsidRPr="007E5E4E">
        <w:rPr>
          <w:lang w:val="vi-VN" w:eastAsia="vi-VN"/>
        </w:rPr>
        <w:t>Ô nhiễm nguồn nước: Hoạt động sản xuất nông nghiệp, đặc biệt là việc sử dụng phân bón hóa học và thuốc trừ sâu, có thể gây ô nhiễm nguồn nước ngầm.</w:t>
      </w:r>
    </w:p>
    <w:p w14:paraId="215D10E5" w14:textId="77777777" w:rsidR="007E5E4E" w:rsidRPr="007E5E4E" w:rsidRDefault="007E5E4E" w:rsidP="007E5E4E">
      <w:pPr>
        <w:ind w:firstLine="567"/>
        <w:rPr>
          <w:lang w:val="vi-VN" w:eastAsia="vi-VN"/>
        </w:rPr>
      </w:pPr>
      <w:r w:rsidRPr="007E5E4E">
        <w:rPr>
          <w:lang w:val="vi-VN" w:eastAsia="vi-VN"/>
        </w:rPr>
        <w:t>Ô nhiễm rác thải: Lượng rác thải sinh hoạt phát sinh ngày càng tăng, gây áp lực cho công tác thu gom và xử lý.</w:t>
      </w:r>
    </w:p>
    <w:p w14:paraId="0A5DEFF2" w14:textId="77777777" w:rsidR="007E5E4E" w:rsidRDefault="007E5E4E" w:rsidP="007E5E4E">
      <w:pPr>
        <w:ind w:firstLine="567"/>
        <w:rPr>
          <w:lang w:val="vi-VN" w:eastAsia="vi-VN"/>
        </w:rPr>
      </w:pPr>
      <w:r w:rsidRPr="007E5E4E">
        <w:rPr>
          <w:lang w:val="vi-VN" w:eastAsia="vi-VN"/>
        </w:rPr>
        <w:t>Rác thải nhựa: Rác thải nhựa, đặc biệt là túi nilon, vẫn còn tồn tại nhiều trong môi trường, gây ô nhiễm và ảnh hưởng đến hệ sinh thái.</w:t>
      </w:r>
    </w:p>
    <w:p w14:paraId="171A817C" w14:textId="091447E3" w:rsidR="007E5E4E" w:rsidRPr="007E5E4E" w:rsidRDefault="007E5E4E" w:rsidP="007E5E4E">
      <w:pPr>
        <w:ind w:firstLine="567"/>
        <w:rPr>
          <w:lang w:val="vi-VN" w:eastAsia="vi-VN"/>
        </w:rPr>
      </w:pPr>
      <w:r>
        <w:t>Chất lượng môi trường tại xã Gio Hải, huyện Gio Linh, tỉnh Quảng Trị đang ở mức ổn định nhưng cần được quan tâm và có biện pháp bảo vệ để đảm bảo sức khỏe cho người dân và môi trường sống</w:t>
      </w:r>
      <w:r w:rsidR="00C6775D">
        <w:t>.</w:t>
      </w:r>
    </w:p>
    <w:p w14:paraId="3318C27E" w14:textId="0BF24B10" w:rsidR="00954292" w:rsidRPr="00CC7B3D" w:rsidRDefault="00954292" w:rsidP="004349BE">
      <w:pPr>
        <w:pStyle w:val="Heading3"/>
        <w:rPr>
          <w:color w:val="auto"/>
        </w:rPr>
      </w:pPr>
      <w:bookmarkStart w:id="418" w:name="_Toc168302217"/>
      <w:r w:rsidRPr="00CC7B3D">
        <w:rPr>
          <w:color w:val="auto"/>
        </w:rPr>
        <w:t>Hiện trạng đa dạng sinh học</w:t>
      </w:r>
      <w:bookmarkEnd w:id="418"/>
    </w:p>
    <w:bookmarkEnd w:id="417"/>
    <w:p w14:paraId="7B130ACA" w14:textId="69A499FB" w:rsidR="00F52845" w:rsidRPr="00CC7B3D" w:rsidRDefault="00F52845" w:rsidP="00B711FB">
      <w:pPr>
        <w:pStyle w:val="Heading6"/>
      </w:pPr>
      <w:r w:rsidRPr="00CC7B3D">
        <w:t>Hệ sinh thái trên cạ</w:t>
      </w:r>
      <w:r w:rsidR="00B711FB" w:rsidRPr="00CC7B3D">
        <w:t>n</w:t>
      </w:r>
    </w:p>
    <w:p w14:paraId="2491D60E" w14:textId="77777777" w:rsidR="00F52845" w:rsidRPr="00CC7B3D" w:rsidRDefault="00F52845" w:rsidP="00F52845">
      <w:pPr>
        <w:widowControl w:val="0"/>
        <w:ind w:firstLine="567"/>
      </w:pPr>
      <w:r w:rsidRPr="00CC7B3D">
        <w:t>- Các loài động vật không xương sống thuộc nhóm động vật đất như: Giun đất, giun khoang..., các loài côn trùng, ấu côn trùng của chúng như: chuồn chuồn, cào cào, châu chấu, dế mèn, rầy xanh, bọ xít, bướm, tò vò, ruồi nhà, ruồi trâu, kiến...</w:t>
      </w:r>
    </w:p>
    <w:p w14:paraId="09CD9581" w14:textId="77777777" w:rsidR="00F52845" w:rsidRPr="00CC7B3D" w:rsidRDefault="00F52845" w:rsidP="00F52845">
      <w:pPr>
        <w:widowControl w:val="0"/>
        <w:ind w:firstLine="567"/>
      </w:pPr>
      <w:r w:rsidRPr="00CC7B3D">
        <w:t>- Động vật có xương sống bao gồm những loài thuộc lớp ếch nhái (Amphibia) như: loài nhái, ếch đồng, chàng hưu, ếch ương, cóc nhà...; bò sát (Reptilia) như: thạch sùng, thằn lằn bóng, tắc kè, rắn nước, rắn cạp nong,...; các loài chim bay (Volantes) chủ yếu thuộc bộ Sẻ, nhóm ăn sâu bọ có thành phần loài và mật độ cá thể chiếm ưu thế như: chào mào, chích choè, sơn ca, bách thanh, chèo bẻo, chích nâu, đớp ruồi, sẻ nhà...; ngoài ra còn có một số loài chim khác như: diều hâu, cu gáy, bìm bịp, cú lợn, sả đầu nâu, bói cá, cò bợ...</w:t>
      </w:r>
    </w:p>
    <w:p w14:paraId="2EED351B" w14:textId="77777777" w:rsidR="00F52845" w:rsidRPr="00CC7B3D" w:rsidRDefault="00F52845" w:rsidP="00F52845">
      <w:pPr>
        <w:widowControl w:val="0"/>
        <w:ind w:firstLine="567"/>
      </w:pPr>
      <w:r w:rsidRPr="00CC7B3D">
        <w:lastRenderedPageBreak/>
        <w:t xml:space="preserve">- Khu hệ thú (Mammalia): chỉ gặp các loài thú nhỏ gần người như: chuột chù, chuột nhà, chuột cống, chồn bạc má và các loài gia cầm như gà (Gallus gallus dometicus), vịt nhà (Anas platyrhynchos); gia súc như: bò (Bibos gaurus), trâu (Bubalus bubalis), chó nhà (Canis dingo), mèo nhà (Felis bengalensis). </w:t>
      </w:r>
    </w:p>
    <w:p w14:paraId="5D1B0BF9" w14:textId="77777777" w:rsidR="00F52845" w:rsidRPr="00CC7B3D" w:rsidRDefault="00F52845" w:rsidP="00F52845">
      <w:pPr>
        <w:widowControl w:val="0"/>
        <w:ind w:firstLine="567"/>
      </w:pPr>
      <w:r w:rsidRPr="00CC7B3D">
        <w:t xml:space="preserve">- Đặc trưng thảm thực vật chủ yếu hình thành và phát triển trên lớp đất bị bào mòn và các vùng đất mới được cải tạo để phục vụ cho mục đích sản xuất nông nghiệp. </w:t>
      </w:r>
    </w:p>
    <w:p w14:paraId="71A72E04" w14:textId="77777777" w:rsidR="00F52845" w:rsidRPr="00CC7B3D" w:rsidRDefault="00F52845" w:rsidP="00853ABB">
      <w:pPr>
        <w:widowControl w:val="0"/>
        <w:ind w:firstLine="567"/>
      </w:pPr>
      <w:r w:rsidRPr="00CC7B3D">
        <w:t xml:space="preserve">+ Những cây thân gỗ là những cây trồng, có tuổi hình thành trẻ như: keo lá tràm (Acacia) có giá trị giữ ẩm cho đất, chống xói mòn, rửa trôi đất tầng mặt và bảo vệ bờ. </w:t>
      </w:r>
    </w:p>
    <w:p w14:paraId="359D3222" w14:textId="77777777" w:rsidR="00F52845" w:rsidRPr="00CC7B3D" w:rsidRDefault="00F52845" w:rsidP="00853ABB">
      <w:pPr>
        <w:widowControl w:val="0"/>
        <w:ind w:firstLine="567"/>
      </w:pPr>
      <w:r w:rsidRPr="00CC7B3D">
        <w:t>+ Dọc hai bên bờ sông, khe nước là những cây thân thảo và bụi mọc trên các vùng đất cải tạo làm bờ ruộng như: họ cúc (Asteraceae), họ cỏ (Poaceae), họ cói (Cyperaceae), họ cà (Solanaceae). Trong đó loài phổ biến và chiếm ưu thế là lức (Pluchea indica), sơn cúc (Wedelia biflora), cỏ may (Chrysopogon aciculatus), cỏ chân vịt (Dactyloctenium eagypticum),...</w:t>
      </w:r>
    </w:p>
    <w:p w14:paraId="6A9924BB" w14:textId="77777777" w:rsidR="00F52845" w:rsidRPr="00CC7B3D" w:rsidRDefault="00F52845" w:rsidP="00853ABB">
      <w:pPr>
        <w:widowControl w:val="0"/>
        <w:ind w:firstLine="567"/>
      </w:pPr>
      <w:r w:rsidRPr="00CC7B3D">
        <w:t>Nhìn chung, hệ sinh thái trên cạn của khu vực là nghèo nàn và đã chịu ảnh hưởng nhiều bởi các hoạt động phát triển kinh tế xã hội của con người.</w:t>
      </w:r>
    </w:p>
    <w:p w14:paraId="102306BC" w14:textId="7C5E90B9" w:rsidR="00F52845" w:rsidRPr="00CC7B3D" w:rsidRDefault="00F52845" w:rsidP="00853ABB">
      <w:pPr>
        <w:pStyle w:val="Heading6"/>
        <w:keepNext w:val="0"/>
        <w:keepLines w:val="0"/>
        <w:widowControl w:val="0"/>
      </w:pPr>
      <w:r w:rsidRPr="00CC7B3D">
        <w:t>Hệ sinh thái dưới nướ</w:t>
      </w:r>
      <w:r w:rsidR="00B711FB" w:rsidRPr="00CC7B3D">
        <w:t>c</w:t>
      </w:r>
    </w:p>
    <w:p w14:paraId="2AC603E2" w14:textId="79EE6333" w:rsidR="00F52845" w:rsidRPr="00CC7B3D" w:rsidRDefault="00F52845" w:rsidP="00853ABB">
      <w:pPr>
        <w:widowControl w:val="0"/>
        <w:ind w:firstLine="567"/>
      </w:pPr>
      <w:r w:rsidRPr="00CC7B3D">
        <w:t xml:space="preserve">Khu vực Dự án </w:t>
      </w:r>
      <w:r w:rsidR="00106647">
        <w:t xml:space="preserve">gần </w:t>
      </w:r>
      <w:r w:rsidRPr="00CC7B3D">
        <w:t xml:space="preserve">sông </w:t>
      </w:r>
      <w:r w:rsidR="00106647">
        <w:t>Cánh hòm</w:t>
      </w:r>
      <w:r w:rsidRPr="00CC7B3D">
        <w:t xml:space="preserve"> nên hệ sinh vật dưới nước mang đặc điểm chung của vùng. Tham khảo một số nguồn tài liệu từ các kết quả điều tra trước đây ở khu vực sau:</w:t>
      </w:r>
    </w:p>
    <w:p w14:paraId="098FC7AD" w14:textId="77777777" w:rsidR="00F52845" w:rsidRPr="00CC7B3D" w:rsidRDefault="00F52845" w:rsidP="00853ABB">
      <w:pPr>
        <w:widowControl w:val="0"/>
        <w:ind w:firstLine="567"/>
      </w:pPr>
      <w:r w:rsidRPr="00CC7B3D">
        <w:t xml:space="preserve">Tài nguyên sinh vật của các hệ sinh thái dưới nước bị tác động bởi các hoạt động của con người và hoạt động tự nhiên như khí hậu, thủy văn và thiên tai (bão, lũ lụt, hạn hán...). </w:t>
      </w:r>
    </w:p>
    <w:p w14:paraId="6BEBF1C4" w14:textId="77777777" w:rsidR="00F52845" w:rsidRPr="00CC7B3D" w:rsidRDefault="00F52845" w:rsidP="00853ABB">
      <w:pPr>
        <w:widowControl w:val="0"/>
        <w:ind w:firstLine="567"/>
      </w:pPr>
      <w:r w:rsidRPr="00CC7B3D">
        <w:t>- Thực vật dưới nước bao gồm các nhóm thực vật nổi như tảo lam, tảo silic, tảo lục. Thực vật đáy tương đối nghèo, các loài nghi nhận được phần lớn là các loài thực vật thuỷ sinh sống chìm một phần hoặc chìm hoàn toàn trong nước như các loài ô rô gai, năng, cỏ chát, rong khét, rong bột.... Thường gặp các loài thực vật thích hợp với điều kiện sống này như ô rô gai, gai xanh, mướp sát, ráng, dứa dại...</w:t>
      </w:r>
    </w:p>
    <w:p w14:paraId="55A6D5B3" w14:textId="77777777" w:rsidR="00F52845" w:rsidRPr="00CC7B3D" w:rsidRDefault="00F52845" w:rsidP="00853ABB">
      <w:pPr>
        <w:widowControl w:val="0"/>
        <w:ind w:firstLine="567"/>
      </w:pPr>
      <w:r w:rsidRPr="00CC7B3D">
        <w:t>- Động vật dưới nước: Bao gồm hệ sinh thái vùng sông, hệ sinh thái trong kênh mương, ao hồ, đồng ruộng. Có thể chia thành các nhóm với thành phần các loài động vật thuỷ sinh như sau:</w:t>
      </w:r>
    </w:p>
    <w:p w14:paraId="7C612AA3" w14:textId="77777777" w:rsidR="00F52845" w:rsidRPr="00CC7B3D" w:rsidRDefault="00F52845" w:rsidP="00853ABB">
      <w:pPr>
        <w:widowControl w:val="0"/>
        <w:ind w:firstLine="567"/>
      </w:pPr>
      <w:r w:rsidRPr="00CC7B3D">
        <w:t xml:space="preserve"> + Động vật nổi: các nhóm giáp xác Râu Ngành, Trùng bánh xe, Giáp xác chân chèo. </w:t>
      </w:r>
    </w:p>
    <w:p w14:paraId="36AD9DA9" w14:textId="77777777" w:rsidR="00F52845" w:rsidRPr="00CC7B3D" w:rsidRDefault="00F52845" w:rsidP="00853ABB">
      <w:pPr>
        <w:widowControl w:val="0"/>
        <w:ind w:firstLine="567"/>
      </w:pPr>
      <w:r w:rsidRPr="00CC7B3D">
        <w:t xml:space="preserve"> + Động vật đáy: chủ yếu là các ấu trùng, côn trùng thuộc họ hai cánh, cánh lông, phù du, các loại ốc, hến, cua đồng,... </w:t>
      </w:r>
    </w:p>
    <w:p w14:paraId="4FDF4D97" w14:textId="3D862C58" w:rsidR="0001702F" w:rsidRPr="00CC7B3D" w:rsidRDefault="00F52845" w:rsidP="00853ABB">
      <w:pPr>
        <w:widowControl w:val="0"/>
        <w:ind w:firstLine="567"/>
      </w:pPr>
      <w:r w:rsidRPr="00CC7B3D">
        <w:t xml:space="preserve"> + Khu hệ cá ở đây chủ yếu là các loài cá kích thước nhỏ và số lượng không nhiều, một số loài thường gặp là cá mương, cá bóng, móm, cá căng, cá đối lá...</w:t>
      </w:r>
      <w:r w:rsidR="001F76C5" w:rsidRPr="00CC7B3D">
        <w:t>.</w:t>
      </w:r>
    </w:p>
    <w:p w14:paraId="6441963E" w14:textId="3B358CE9" w:rsidR="00087119" w:rsidRPr="00CC7B3D" w:rsidRDefault="00087119" w:rsidP="008A018F">
      <w:pPr>
        <w:pStyle w:val="Heading2"/>
        <w:keepNext/>
        <w:rPr>
          <w:color w:val="auto"/>
          <w:lang w:eastAsia="zh-CN"/>
        </w:rPr>
      </w:pPr>
      <w:bookmarkStart w:id="419" w:name="_Toc168302218"/>
      <w:r w:rsidRPr="00CC7B3D">
        <w:rPr>
          <w:color w:val="auto"/>
        </w:rPr>
        <w:t xml:space="preserve">Nhận dạng các đối tượng bị tác động, yếu tố nhạy cảm về môi trường khu </w:t>
      </w:r>
      <w:r w:rsidRPr="00CC7B3D">
        <w:rPr>
          <w:color w:val="auto"/>
        </w:rPr>
        <w:lastRenderedPageBreak/>
        <w:t>vực thực hiện dự án</w:t>
      </w:r>
      <w:bookmarkEnd w:id="419"/>
    </w:p>
    <w:p w14:paraId="28692A32" w14:textId="77777777" w:rsidR="00A24BB7" w:rsidRPr="00CC7B3D" w:rsidRDefault="00A24BB7" w:rsidP="008A018F">
      <w:pPr>
        <w:keepNext/>
        <w:widowControl w:val="0"/>
        <w:ind w:firstLine="567"/>
        <w:rPr>
          <w:rFonts w:eastAsia="Times New Roman" w:cs="Times New Roman"/>
          <w:i/>
        </w:rPr>
      </w:pPr>
      <w:r w:rsidRPr="00CC7B3D">
        <w:rPr>
          <w:rFonts w:eastAsia="Times New Roman" w:cs="Times New Roman"/>
          <w:i/>
          <w:lang w:val="vi-VN"/>
        </w:rPr>
        <w:t>* Các đối tượng bị tác động:</w:t>
      </w:r>
    </w:p>
    <w:p w14:paraId="658489AB" w14:textId="77777777" w:rsidR="00A24BB7" w:rsidRPr="00CC7B3D" w:rsidRDefault="00A24BB7" w:rsidP="008A018F">
      <w:pPr>
        <w:keepNext/>
        <w:widowControl w:val="0"/>
        <w:ind w:firstLine="567"/>
      </w:pPr>
      <w:r w:rsidRPr="00CC7B3D">
        <w:t>- Môi trường không khí khu vực dự án, người dân sống gần khu vực dự án (thôn Nhĩ Hạ, xã Gio Hải), dọc tuyến đường vận chuyển và CBCNV trong giai đoạn thi công xây dựng;</w:t>
      </w:r>
    </w:p>
    <w:p w14:paraId="28A2463B" w14:textId="77777777" w:rsidR="00A24BB7" w:rsidRPr="00CC7B3D" w:rsidRDefault="00A24BB7" w:rsidP="008A018F">
      <w:pPr>
        <w:keepNext/>
        <w:widowControl w:val="0"/>
        <w:ind w:firstLine="567"/>
      </w:pPr>
      <w:r w:rsidRPr="00CC7B3D">
        <w:t>- Môi trường nước mặt của sông Cánh Hòm và kênh mương;</w:t>
      </w:r>
    </w:p>
    <w:p w14:paraId="746D087E" w14:textId="77777777" w:rsidR="00A24BB7" w:rsidRPr="00CC7B3D" w:rsidRDefault="00A24BB7" w:rsidP="008A018F">
      <w:pPr>
        <w:keepNext/>
        <w:widowControl w:val="0"/>
        <w:ind w:firstLine="567"/>
      </w:pPr>
      <w:r w:rsidRPr="00CC7B3D">
        <w:t>- Môi trường nước dưới đất của khu vực.</w:t>
      </w:r>
    </w:p>
    <w:p w14:paraId="432DAE2A" w14:textId="7B2A4C29" w:rsidR="00087119" w:rsidRPr="00CC7B3D" w:rsidRDefault="00A24BB7" w:rsidP="008A018F">
      <w:pPr>
        <w:keepNext/>
        <w:widowControl w:val="0"/>
        <w:adjustRightInd w:val="0"/>
        <w:snapToGrid w:val="0"/>
        <w:ind w:firstLine="567"/>
        <w:rPr>
          <w:rFonts w:eastAsia="DengXian" w:cs="Times New Roman"/>
          <w:spacing w:val="-2"/>
          <w:lang w:eastAsia="vi-VN"/>
        </w:rPr>
      </w:pPr>
      <w:r w:rsidRPr="00CC7B3D">
        <w:rPr>
          <w:rFonts w:eastAsia="Times New Roman" w:cs="Times New Roman"/>
          <w:i/>
          <w:lang w:val="vi-VN"/>
        </w:rPr>
        <w:t>* Yếu tố ngạy cảm về môi trường khu vực thực hiện dự án:</w:t>
      </w:r>
      <w:r w:rsidRPr="00CC7B3D">
        <w:t xml:space="preserve"> Dự án có chiếm </w:t>
      </w:r>
      <w:r w:rsidRPr="00CC7B3D">
        <w:rPr>
          <w:rFonts w:cs="Times New Roman"/>
        </w:rPr>
        <w:t xml:space="preserve">dụng </w:t>
      </w:r>
      <w:r w:rsidR="00DF6A16" w:rsidRPr="00DF6A16">
        <w:rPr>
          <w:rFonts w:cs="Times New Roman"/>
        </w:rPr>
        <w:t>20.437</w:t>
      </w:r>
      <w:r w:rsidRPr="00CC7B3D">
        <w:rPr>
          <w:rFonts w:cs="Times New Roman"/>
        </w:rPr>
        <w:t>m</w:t>
      </w:r>
      <w:r w:rsidRPr="00CC7B3D">
        <w:rPr>
          <w:rFonts w:cs="Times New Roman"/>
          <w:vertAlign w:val="superscript"/>
        </w:rPr>
        <w:t>2</w:t>
      </w:r>
      <w:r w:rsidRPr="00CC7B3D">
        <w:rPr>
          <w:rFonts w:cs="Times New Roman"/>
        </w:rPr>
        <w:t xml:space="preserve"> diện tích đất lúa của các hộ dân thôn Nhĩ Hạ, xã Gio Hải</w:t>
      </w:r>
      <w:r w:rsidR="00E35966" w:rsidRPr="00CC7B3D">
        <w:rPr>
          <w:rFonts w:eastAsia="DengXian" w:cs="Times New Roman"/>
          <w:spacing w:val="-2"/>
          <w:lang w:eastAsia="vi-VN"/>
        </w:rPr>
        <w:t>.</w:t>
      </w:r>
    </w:p>
    <w:p w14:paraId="0358BDA6" w14:textId="168636D0" w:rsidR="00806DE1" w:rsidRPr="00CC7B3D" w:rsidRDefault="00806DE1" w:rsidP="008A018F">
      <w:pPr>
        <w:pStyle w:val="Heading2"/>
        <w:keepNext/>
        <w:rPr>
          <w:color w:val="auto"/>
          <w:lang w:eastAsia="zh-CN"/>
        </w:rPr>
      </w:pPr>
      <w:bookmarkStart w:id="420" w:name="_Toc135407301"/>
      <w:bookmarkStart w:id="421" w:name="_Toc168302219"/>
      <w:r w:rsidRPr="00CC7B3D">
        <w:rPr>
          <w:color w:val="auto"/>
        </w:rPr>
        <w:t>Sự phù hợp của địa điểm lựa chọn thực hiện dự án</w:t>
      </w:r>
      <w:bookmarkEnd w:id="420"/>
      <w:bookmarkEnd w:id="421"/>
    </w:p>
    <w:p w14:paraId="047E0509" w14:textId="77777777" w:rsidR="00A24BB7" w:rsidRPr="00CC7B3D" w:rsidRDefault="00A24BB7" w:rsidP="008A018F">
      <w:pPr>
        <w:keepNext/>
        <w:widowControl w:val="0"/>
        <w:ind w:firstLine="567"/>
        <w:rPr>
          <w:rFonts w:eastAsia="Times New Roman" w:cs="Times New Roman"/>
          <w:lang w:val="nl-NL"/>
        </w:rPr>
      </w:pPr>
      <w:r w:rsidRPr="00CC7B3D">
        <w:rPr>
          <w:rFonts w:eastAsia="Times New Roman" w:cs="Times New Roman"/>
          <w:lang w:val="nl-NL"/>
        </w:rPr>
        <w:t>- Dự án phù hợp với Quyết định số 2326/QĐ-UBND ngày 31/8/2021 của UBND tỉnh Quảng Trị về việc phê duyệt quy hoạch sử dụng đất đến năm 2030 và kế hoạch sử dụng đất năm 2021 của huyện Gio Linh;</w:t>
      </w:r>
    </w:p>
    <w:p w14:paraId="7193D5CD" w14:textId="77777777" w:rsidR="00A24BB7" w:rsidRPr="00CC7B3D" w:rsidRDefault="00A24BB7" w:rsidP="008A018F">
      <w:pPr>
        <w:keepNext/>
        <w:widowControl w:val="0"/>
        <w:ind w:firstLine="567"/>
        <w:rPr>
          <w:rFonts w:eastAsia="Times New Roman" w:cs="Times New Roman"/>
          <w:lang w:val="nl-NL"/>
        </w:rPr>
      </w:pPr>
      <w:r w:rsidRPr="00CC7B3D">
        <w:rPr>
          <w:rFonts w:eastAsia="Times New Roman" w:cs="Times New Roman"/>
          <w:lang w:val="nl-NL"/>
        </w:rPr>
        <w:t>- Dự án phù hợp với Quyết định số 2350/QĐ-UBND ngày 12/9/2022 của UBND tỉnh Quảng Trị về việc điều chỉnh Quyết định số 2326/QĐ-UBND ngày 31/8/2021 của UBND tỉnh về việc phê duyệt quy hoạch sử dụng đất đến năm 2030 và kế hoạch sử dụng đất năm 2021 của huyện Gio Linh;</w:t>
      </w:r>
    </w:p>
    <w:p w14:paraId="4F7E07C4" w14:textId="77777777" w:rsidR="00A24BB7" w:rsidRPr="00CC7B3D" w:rsidRDefault="00A24BB7" w:rsidP="008A018F">
      <w:pPr>
        <w:keepNext/>
        <w:widowControl w:val="0"/>
        <w:ind w:firstLine="567"/>
        <w:rPr>
          <w:rFonts w:eastAsia="Times New Roman" w:cs="Times New Roman"/>
          <w:lang w:val="nl-NL"/>
        </w:rPr>
      </w:pPr>
      <w:r w:rsidRPr="00CC7B3D">
        <w:rPr>
          <w:rFonts w:eastAsia="Times New Roman" w:cs="Times New Roman"/>
          <w:lang w:val="nl-NL"/>
        </w:rPr>
        <w:t>- Dự án phù hợp với Nghị quyết số 115/NQ-HĐND ngày 07/12/2023 của HĐND tỉnh Quảng Trị về việc thông qua danh mục dự án cần thu hồi đất, dự án có sử dụng đất trồng lúa, đất rừng phòng hộ vào các mục đích khác;</w:t>
      </w:r>
    </w:p>
    <w:p w14:paraId="30FCD26E" w14:textId="5A73CB38" w:rsidR="00A24BB7" w:rsidRPr="00CC7B3D" w:rsidRDefault="00A24BB7" w:rsidP="008A018F">
      <w:pPr>
        <w:keepNext/>
        <w:widowControl w:val="0"/>
        <w:ind w:firstLine="567"/>
        <w:rPr>
          <w:rFonts w:eastAsia="Times New Roman" w:cs="Times New Roman"/>
          <w:lang w:val="nl-NL"/>
        </w:rPr>
      </w:pPr>
      <w:r w:rsidRPr="00CC7B3D">
        <w:rPr>
          <w:rFonts w:eastAsia="Times New Roman" w:cs="Times New Roman"/>
          <w:lang w:val="nl-NL"/>
        </w:rPr>
        <w:t>-</w:t>
      </w:r>
      <w:r w:rsidR="008A018F" w:rsidRPr="00CC7B3D">
        <w:rPr>
          <w:rFonts w:eastAsia="Times New Roman" w:cs="Times New Roman"/>
          <w:lang w:val="nl-NL"/>
        </w:rPr>
        <w:t xml:space="preserve"> </w:t>
      </w:r>
      <w:r w:rsidRPr="00CC7B3D">
        <w:rPr>
          <w:rFonts w:eastAsia="Times New Roman" w:cs="Times New Roman"/>
          <w:lang w:val="nl-NL"/>
        </w:rPr>
        <w:t xml:space="preserve">Công trình được xây dựng phù hợp với quy hoạch, kế hoạch phát triển ngành, vùng và kế hoạch phát triển kinh tế - xã hội của địa phương. </w:t>
      </w:r>
    </w:p>
    <w:p w14:paraId="6E2192D6" w14:textId="1149F46B" w:rsidR="00A24BB7" w:rsidRPr="00CC7B3D" w:rsidRDefault="00A24BB7" w:rsidP="008A018F">
      <w:pPr>
        <w:keepNext/>
        <w:widowControl w:val="0"/>
        <w:ind w:firstLine="567"/>
        <w:rPr>
          <w:rFonts w:eastAsia="Times New Roman" w:cs="Times New Roman"/>
          <w:lang w:val="nl-NL"/>
        </w:rPr>
      </w:pPr>
      <w:r w:rsidRPr="00CC7B3D">
        <w:rPr>
          <w:rFonts w:eastAsia="Times New Roman" w:cs="Times New Roman"/>
          <w:lang w:val="nl-NL"/>
        </w:rPr>
        <w:t>-</w:t>
      </w:r>
      <w:r w:rsidR="008A018F" w:rsidRPr="00CC7B3D">
        <w:rPr>
          <w:rFonts w:eastAsia="Times New Roman" w:cs="Times New Roman"/>
          <w:lang w:val="nl-NL"/>
        </w:rPr>
        <w:t xml:space="preserve"> </w:t>
      </w:r>
      <w:r w:rsidRPr="00CC7B3D">
        <w:rPr>
          <w:rFonts w:eastAsia="Times New Roman" w:cs="Times New Roman"/>
          <w:lang w:val="nl-NL"/>
        </w:rPr>
        <w:t xml:space="preserve">Khu vực Dự án có nền địa chất tương đối đồng nhất, tạo điều kiện thuận lợi cho các hoạt động san ủi, tạo mặt bằng và xây dựng kết cấu hạ tầng. </w:t>
      </w:r>
    </w:p>
    <w:p w14:paraId="190B0385" w14:textId="77777777" w:rsidR="00A24BB7" w:rsidRPr="00CC7B3D" w:rsidRDefault="00A24BB7" w:rsidP="008A018F">
      <w:pPr>
        <w:keepNext/>
        <w:widowControl w:val="0"/>
        <w:ind w:firstLine="567"/>
        <w:rPr>
          <w:rFonts w:eastAsia="Times New Roman" w:cs="Times New Roman"/>
          <w:lang w:val="nl-NL"/>
        </w:rPr>
      </w:pPr>
      <w:r w:rsidRPr="00CC7B3D">
        <w:rPr>
          <w:rFonts w:eastAsia="Times New Roman" w:cs="Times New Roman"/>
          <w:lang w:val="nl-NL"/>
        </w:rPr>
        <w:t>- Dự án đề xuất đầu tư xây dựng có nhiều yếu tố tác động tích cực đến đời sống người dân, tình hình phát triển KT-XH trong khu vực. Việc thực hiện đầu tư xây dựng dự án có nhiều yếu tố thuận lợi;</w:t>
      </w:r>
    </w:p>
    <w:p w14:paraId="5692CED2" w14:textId="77777777" w:rsidR="00A24BB7" w:rsidRPr="00CC7B3D" w:rsidRDefault="00A24BB7" w:rsidP="008A018F">
      <w:pPr>
        <w:keepNext/>
        <w:widowControl w:val="0"/>
        <w:ind w:firstLine="567"/>
        <w:rPr>
          <w:rFonts w:eastAsia="Times New Roman" w:cs="Times New Roman"/>
          <w:lang w:val="nl-NL"/>
        </w:rPr>
      </w:pPr>
      <w:r w:rsidRPr="00CC7B3D">
        <w:rPr>
          <w:rFonts w:eastAsia="Times New Roman" w:cs="Times New Roman"/>
          <w:lang w:val="nl-NL"/>
        </w:rPr>
        <w:t>- Dự án phù hợp đường lối, chính sách của Đảng và Nhà nước; phù hợp các nghị quyết, kế hoạch xây dựng phát triển của tỉnh; được nhân dân và chính quyền địa phương quan tâm ủng hộ.</w:t>
      </w:r>
    </w:p>
    <w:p w14:paraId="59152F65" w14:textId="77777777" w:rsidR="00A24BB7" w:rsidRPr="00CC7B3D" w:rsidRDefault="00A24BB7" w:rsidP="008A018F">
      <w:pPr>
        <w:keepNext/>
        <w:widowControl w:val="0"/>
        <w:ind w:firstLine="567"/>
        <w:rPr>
          <w:rFonts w:eastAsia="Times New Roman" w:cs="Times New Roman"/>
          <w:lang w:val="nl-NL"/>
        </w:rPr>
      </w:pPr>
      <w:r w:rsidRPr="00CC7B3D">
        <w:rPr>
          <w:rFonts w:eastAsia="Times New Roman" w:cs="Times New Roman"/>
          <w:lang w:val="nl-NL"/>
        </w:rPr>
        <w:t>- Vị trí dự án Không trùng lặp với các công trình, dự án đã có quyết định chủ trương đầu tư và đảm bảo hiệu quả đầu tư.</w:t>
      </w:r>
    </w:p>
    <w:p w14:paraId="53CA86A7" w14:textId="091896B7" w:rsidR="00A15AA3" w:rsidRPr="00CC7B3D" w:rsidRDefault="00A24BB7" w:rsidP="008A018F">
      <w:pPr>
        <w:keepNext/>
        <w:widowControl w:val="0"/>
        <w:ind w:firstLine="567"/>
        <w:rPr>
          <w:rFonts w:eastAsia="DengXian" w:cs="Times New Roman"/>
          <w:spacing w:val="-2"/>
          <w:lang w:eastAsia="zh-CN"/>
        </w:rPr>
      </w:pPr>
      <w:r w:rsidRPr="00CC7B3D">
        <w:rPr>
          <w:rFonts w:eastAsia="Times New Roman" w:cs="Times New Roman"/>
          <w:lang w:val="nl-NL"/>
        </w:rPr>
        <w:t xml:space="preserve">- Vị trí dự án nằm ở trung tâm của khu vực đông dân cư, bán kính phục vụ thuận lợi, dể dàng kết nối giao thông bên ngoài và tổ chức và đảm bảo </w:t>
      </w:r>
      <w:r w:rsidR="008A018F" w:rsidRPr="00CC7B3D">
        <w:rPr>
          <w:rFonts w:eastAsia="Times New Roman" w:cs="Times New Roman"/>
          <w:lang w:val="nl-NL"/>
        </w:rPr>
        <w:t>an toàn giao thông.</w:t>
      </w:r>
    </w:p>
    <w:p w14:paraId="740C4A06" w14:textId="77777777" w:rsidR="00B9498B" w:rsidRPr="00CC7B3D" w:rsidRDefault="00B9498B" w:rsidP="00993919">
      <w:pPr>
        <w:widowControl w:val="0"/>
        <w:rPr>
          <w:b/>
          <w:caps/>
        </w:rPr>
      </w:pPr>
      <w:r w:rsidRPr="00CC7B3D">
        <w:br w:type="page"/>
      </w:r>
    </w:p>
    <w:p w14:paraId="2EDA8F06" w14:textId="5BC3727F" w:rsidR="008C52DC" w:rsidRPr="00CC7B3D" w:rsidRDefault="008C52DC" w:rsidP="00993919">
      <w:pPr>
        <w:pStyle w:val="Tiugia"/>
        <w:widowControl w:val="0"/>
      </w:pPr>
      <w:bookmarkStart w:id="422" w:name="_Toc168302220"/>
      <w:r w:rsidRPr="00CC7B3D">
        <w:lastRenderedPageBreak/>
        <w:t>CHƯƠNG 3. ĐÁNH GIÁ, DỰ BÁO TÁC ĐỘNG MÔI TRƯỜNG CỦA DỰ ÁN VÀ ĐỀ XUẤT CÁC BIỆN PHÁP, CÔNG TRÌNH BẢO VỆ MÔI TRƯỜNG, ỨNG PHÓ SỰ CỐ MÔI TRƯỜNG</w:t>
      </w:r>
      <w:bookmarkEnd w:id="422"/>
    </w:p>
    <w:p w14:paraId="317C5D6F" w14:textId="77777777" w:rsidR="00F3286F" w:rsidRPr="00CC7B3D" w:rsidRDefault="00F3286F" w:rsidP="00993919">
      <w:pPr>
        <w:widowControl w:val="0"/>
      </w:pPr>
    </w:p>
    <w:p w14:paraId="11ADA5AF" w14:textId="77777777" w:rsidR="008C52DC" w:rsidRPr="00CC7B3D" w:rsidRDefault="008C52DC" w:rsidP="00993919">
      <w:pPr>
        <w:pStyle w:val="ListParagraph"/>
        <w:widowControl w:val="0"/>
        <w:numPr>
          <w:ilvl w:val="0"/>
          <w:numId w:val="1"/>
        </w:numPr>
        <w:contextualSpacing w:val="0"/>
        <w:outlineLvl w:val="0"/>
        <w:rPr>
          <w:rFonts w:eastAsiaTheme="majorEastAsia" w:cstheme="majorBidi"/>
          <w:b/>
          <w:vanish/>
          <w:szCs w:val="32"/>
        </w:rPr>
      </w:pPr>
      <w:bookmarkStart w:id="423" w:name="_Toc52200517"/>
      <w:bookmarkStart w:id="424" w:name="_Toc57627220"/>
      <w:bookmarkStart w:id="425" w:name="_Toc58593899"/>
      <w:bookmarkStart w:id="426" w:name="_Toc59433529"/>
      <w:bookmarkStart w:id="427" w:name="_Toc59433625"/>
      <w:bookmarkStart w:id="428" w:name="_Toc51225094"/>
      <w:bookmarkEnd w:id="423"/>
      <w:bookmarkEnd w:id="424"/>
      <w:bookmarkEnd w:id="425"/>
      <w:bookmarkEnd w:id="426"/>
      <w:bookmarkEnd w:id="427"/>
    </w:p>
    <w:p w14:paraId="60801753" w14:textId="133451C4" w:rsidR="004B6609" w:rsidRPr="00CC7B3D" w:rsidRDefault="008C52DC" w:rsidP="004B6609">
      <w:pPr>
        <w:pStyle w:val="Heading2"/>
        <w:rPr>
          <w:color w:val="auto"/>
        </w:rPr>
      </w:pPr>
      <w:bookmarkStart w:id="429" w:name="_Toc59433626"/>
      <w:bookmarkStart w:id="430" w:name="_Toc168302221"/>
      <w:r w:rsidRPr="00CC7B3D">
        <w:rPr>
          <w:color w:val="auto"/>
        </w:rPr>
        <w:t xml:space="preserve">Đánh giá tác động và đề xuất các biện pháp, công trình bảo vệ môi trường trong giai đoạn </w:t>
      </w:r>
      <w:bookmarkEnd w:id="428"/>
      <w:bookmarkEnd w:id="429"/>
      <w:r w:rsidR="00CA4FF1" w:rsidRPr="00CC7B3D">
        <w:rPr>
          <w:color w:val="auto"/>
        </w:rPr>
        <w:t>thi công, xây dựng</w:t>
      </w:r>
      <w:bookmarkStart w:id="431" w:name="_Toc51225097"/>
      <w:bookmarkStart w:id="432" w:name="_Toc59433629"/>
      <w:bookmarkEnd w:id="430"/>
    </w:p>
    <w:p w14:paraId="03F1E2D4" w14:textId="77777777" w:rsidR="004B6609" w:rsidRPr="00CC7B3D" w:rsidRDefault="004B6609" w:rsidP="004B6609">
      <w:pPr>
        <w:pStyle w:val="Heading4"/>
        <w:rPr>
          <w:rStyle w:val="Vnbnnidung"/>
          <w:color w:val="auto"/>
          <w:sz w:val="27"/>
          <w:szCs w:val="27"/>
        </w:rPr>
      </w:pPr>
      <w:r w:rsidRPr="00CC7B3D">
        <w:rPr>
          <w:rStyle w:val="Vnbnnidung"/>
          <w:color w:val="auto"/>
          <w:sz w:val="27"/>
          <w:szCs w:val="27"/>
        </w:rPr>
        <w:t>Các tác động môi trường liên quan đến chất thải</w:t>
      </w:r>
    </w:p>
    <w:p w14:paraId="71979AE1" w14:textId="77777777" w:rsidR="004B6609" w:rsidRPr="00CC7B3D" w:rsidRDefault="004B6609" w:rsidP="00217B03">
      <w:pPr>
        <w:pStyle w:val="abcd"/>
        <w:numPr>
          <w:ilvl w:val="0"/>
          <w:numId w:val="44"/>
        </w:numPr>
        <w:spacing w:line="240" w:lineRule="auto"/>
      </w:pPr>
      <w:r w:rsidRPr="00CC7B3D">
        <w:rPr>
          <w:rStyle w:val="Vnbnnidung"/>
          <w:sz w:val="27"/>
          <w:szCs w:val="27"/>
        </w:rPr>
        <w:t>Tác động do bụi, khí thải</w:t>
      </w:r>
    </w:p>
    <w:p w14:paraId="601DAEF6" w14:textId="77777777" w:rsidR="004B6609" w:rsidRPr="00CC7B3D" w:rsidRDefault="004B6609" w:rsidP="004B6609">
      <w:pPr>
        <w:pStyle w:val="Heading6"/>
      </w:pPr>
      <w:r w:rsidRPr="00CC7B3D">
        <w:t>Bụi và khí thải từ phương tiện vận chuyển</w:t>
      </w:r>
    </w:p>
    <w:p w14:paraId="6DCDEBB5" w14:textId="77777777" w:rsidR="004B6609" w:rsidRPr="00CC7B3D" w:rsidRDefault="004B6609" w:rsidP="004B6609">
      <w:pPr>
        <w:ind w:firstLine="567"/>
        <w:rPr>
          <w:rFonts w:eastAsia="Times New Roman" w:cs="Times New Roman"/>
          <w:lang w:val="es-ES"/>
        </w:rPr>
      </w:pPr>
      <w:r w:rsidRPr="00CC7B3D">
        <w:rPr>
          <w:rFonts w:eastAsia="Times New Roman" w:cs="Times New Roman"/>
          <w:lang w:val="vi-VN"/>
        </w:rPr>
        <w:t>Quá trình thi công xây dựng sẽ có nhiều phương tiện</w:t>
      </w:r>
      <w:r w:rsidRPr="00CC7B3D">
        <w:rPr>
          <w:rFonts w:eastAsia="Times New Roman" w:cs="Times New Roman"/>
          <w:lang w:val="es-ES"/>
        </w:rPr>
        <w:t xml:space="preserve"> tham gia vận chuyển nguyên vật liệu và máy móc, c</w:t>
      </w:r>
      <w:r w:rsidRPr="00CC7B3D">
        <w:rPr>
          <w:rFonts w:eastAsia="Times New Roman" w:cs="Times New Roman"/>
          <w:lang w:val="vi-VN"/>
        </w:rPr>
        <w:t xml:space="preserve">ác </w:t>
      </w:r>
      <w:r w:rsidRPr="00CC7B3D">
        <w:rPr>
          <w:rFonts w:eastAsia="Times New Roman" w:cs="Times New Roman"/>
          <w:lang w:val="es-ES"/>
        </w:rPr>
        <w:t>phương tiện</w:t>
      </w:r>
      <w:r w:rsidRPr="00CC7B3D">
        <w:rPr>
          <w:rFonts w:eastAsia="Times New Roman" w:cs="Times New Roman"/>
          <w:lang w:val="vi-VN"/>
        </w:rPr>
        <w:t xml:space="preserve"> này khi hoạt động sẽ phát sinh nguồn ô nhiễm môi trường không khí như bụi, CO, NO</w:t>
      </w:r>
      <w:r w:rsidRPr="00CC7B3D">
        <w:rPr>
          <w:rFonts w:eastAsia="Times New Roman" w:cs="Times New Roman"/>
          <w:vertAlign w:val="subscript"/>
          <w:lang w:val="es-ES"/>
        </w:rPr>
        <w:t>2</w:t>
      </w:r>
      <w:r w:rsidRPr="00CC7B3D">
        <w:rPr>
          <w:rFonts w:eastAsia="Times New Roman" w:cs="Times New Roman"/>
          <w:lang w:val="vi-VN"/>
        </w:rPr>
        <w:t xml:space="preserve">, </w:t>
      </w:r>
      <w:r w:rsidRPr="00CC7B3D">
        <w:rPr>
          <w:rFonts w:eastAsia="Times New Roman" w:cs="Times New Roman"/>
          <w:lang w:val="es-ES"/>
        </w:rPr>
        <w:t>HC</w:t>
      </w:r>
      <w:r w:rsidRPr="00CC7B3D">
        <w:rPr>
          <w:rFonts w:eastAsia="Times New Roman" w:cs="Times New Roman"/>
          <w:lang w:val="vi-VN"/>
        </w:rPr>
        <w:t xml:space="preserve"> trên tuyến đường vận chuyển và trong công trường thi công xây dựng</w:t>
      </w:r>
      <w:r w:rsidRPr="00CC7B3D">
        <w:rPr>
          <w:rFonts w:eastAsia="Times New Roman" w:cs="Times New Roman"/>
          <w:lang w:val="es-ES"/>
        </w:rPr>
        <w:t>.</w:t>
      </w:r>
    </w:p>
    <w:p w14:paraId="0FD85E84" w14:textId="77777777" w:rsidR="004B6609" w:rsidRPr="00CC7B3D" w:rsidRDefault="004B6609" w:rsidP="004B6609">
      <w:pPr>
        <w:ind w:firstLine="567"/>
        <w:rPr>
          <w:rFonts w:eastAsia="Times New Roman" w:cs="Times New Roman"/>
          <w:lang w:val="vi-VN"/>
        </w:rPr>
      </w:pPr>
      <w:r w:rsidRPr="00CC7B3D">
        <w:rPr>
          <w:rFonts w:eastAsia="Times New Roman" w:cs="Times New Roman"/>
          <w:lang w:val="vi-VN"/>
        </w:rPr>
        <w:t>Tải lượng các chất ô nhiễm phụ thuộc vào nhiều yếu tố như vận tốc xe chạy, phân khối động cơ, chất lượng động cơ, nhiên liệu tiêu thụ, quãng đường đi. Theo QCVN 86:2015/BGTVT - Quy chuẩn kỹ thuật quốc gia về khí thải xe ô tô sản xuất, lắp ráp và nhập khẩu mới, giá trị giới hạn khí thải của động cơ xe ô tô chạy bằng dầu diezel như sau:</w:t>
      </w:r>
    </w:p>
    <w:p w14:paraId="7AAEA6D2" w14:textId="77777777" w:rsidR="004B6609" w:rsidRPr="00CC7B3D" w:rsidRDefault="004B6609" w:rsidP="004B6609">
      <w:pPr>
        <w:pStyle w:val="Danhmcbng"/>
        <w:rPr>
          <w:bCs/>
          <w:color w:val="auto"/>
          <w:kern w:val="28"/>
          <w:lang w:val="vi-VN"/>
        </w:rPr>
      </w:pPr>
      <w:bookmarkStart w:id="433" w:name="_Toc501443504"/>
      <w:bookmarkStart w:id="434" w:name="_Toc16577644"/>
      <w:bookmarkStart w:id="435" w:name="_Toc74212448"/>
      <w:bookmarkStart w:id="436" w:name="_Toc163458564"/>
      <w:bookmarkStart w:id="437" w:name="_Toc168303115"/>
      <w:r w:rsidRPr="00CC7B3D">
        <w:rPr>
          <w:color w:val="auto"/>
          <w:lang w:val="vi-VN"/>
        </w:rPr>
        <w:t>Giá trị giới hạn khí thải của động cơ xe chạy bằng dầu diezel</w:t>
      </w:r>
      <w:bookmarkEnd w:id="433"/>
      <w:bookmarkEnd w:id="434"/>
      <w:bookmarkEnd w:id="435"/>
      <w:bookmarkEnd w:id="436"/>
      <w:bookmarkEnd w:id="4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207"/>
        <w:gridCol w:w="1388"/>
        <w:gridCol w:w="1361"/>
        <w:gridCol w:w="1647"/>
      </w:tblGrid>
      <w:tr w:rsidR="00CC7B3D" w:rsidRPr="00CC7B3D" w14:paraId="7A62C1D9" w14:textId="77777777" w:rsidTr="00890063">
        <w:trPr>
          <w:trHeight w:val="20"/>
          <w:jc w:val="center"/>
        </w:trPr>
        <w:tc>
          <w:tcPr>
            <w:tcW w:w="1908" w:type="pct"/>
            <w:vMerge w:val="restart"/>
            <w:vAlign w:val="center"/>
          </w:tcPr>
          <w:p w14:paraId="1942C153" w14:textId="77777777" w:rsidR="004B6609" w:rsidRPr="00CC7B3D" w:rsidRDefault="004B6609" w:rsidP="00890063">
            <w:pPr>
              <w:spacing w:before="40" w:after="40"/>
              <w:jc w:val="center"/>
              <w:rPr>
                <w:rFonts w:eastAsia="Times New Roman" w:cs="Times New Roman"/>
                <w:b/>
                <w:sz w:val="26"/>
                <w:szCs w:val="26"/>
              </w:rPr>
            </w:pPr>
            <w:r w:rsidRPr="00CC7B3D">
              <w:rPr>
                <w:rFonts w:eastAsia="Times New Roman" w:cs="Times New Roman"/>
                <w:b/>
                <w:sz w:val="26"/>
                <w:szCs w:val="26"/>
              </w:rPr>
              <w:t>Loại phương tiện</w:t>
            </w:r>
          </w:p>
        </w:tc>
        <w:tc>
          <w:tcPr>
            <w:tcW w:w="3092" w:type="pct"/>
            <w:gridSpan w:val="4"/>
            <w:vAlign w:val="center"/>
          </w:tcPr>
          <w:p w14:paraId="30FF4A85" w14:textId="77777777" w:rsidR="004B6609" w:rsidRPr="00CC7B3D" w:rsidRDefault="004B6609" w:rsidP="00890063">
            <w:pPr>
              <w:spacing w:before="40" w:after="40"/>
              <w:jc w:val="center"/>
              <w:rPr>
                <w:rFonts w:eastAsia="Times New Roman" w:cs="Times New Roman"/>
                <w:b/>
                <w:sz w:val="26"/>
                <w:szCs w:val="26"/>
              </w:rPr>
            </w:pPr>
            <w:r w:rsidRPr="00CC7B3D">
              <w:rPr>
                <w:rFonts w:eastAsia="Times New Roman" w:cs="Times New Roman"/>
                <w:b/>
                <w:sz w:val="26"/>
                <w:szCs w:val="26"/>
              </w:rPr>
              <w:t>Giá trị giới hạn khí thải (g/km)</w:t>
            </w:r>
          </w:p>
          <w:p w14:paraId="4CDAA117" w14:textId="77777777" w:rsidR="004B6609" w:rsidRPr="00CC7B3D" w:rsidRDefault="004B6609" w:rsidP="00890063">
            <w:pPr>
              <w:spacing w:before="40" w:after="40"/>
              <w:jc w:val="center"/>
              <w:rPr>
                <w:rFonts w:eastAsia="Times New Roman" w:cs="Times New Roman"/>
                <w:b/>
                <w:sz w:val="26"/>
                <w:szCs w:val="26"/>
              </w:rPr>
            </w:pPr>
            <w:r w:rsidRPr="00CC7B3D">
              <w:rPr>
                <w:rFonts w:eastAsia="Times New Roman" w:cs="Times New Roman"/>
                <w:b/>
                <w:sz w:val="26"/>
                <w:szCs w:val="26"/>
              </w:rPr>
              <w:t>(</w:t>
            </w:r>
            <w:r w:rsidRPr="00CC7B3D">
              <w:rPr>
                <w:rFonts w:eastAsia="Times New Roman" w:cs="Times New Roman"/>
                <w:b/>
                <w:sz w:val="26"/>
                <w:szCs w:val="26"/>
                <w:lang w:val="vi-VN"/>
              </w:rPr>
              <w:t xml:space="preserve">QCVN </w:t>
            </w:r>
            <w:r w:rsidRPr="00CC7B3D">
              <w:rPr>
                <w:rFonts w:eastAsia="Times New Roman" w:cs="Times New Roman"/>
                <w:b/>
                <w:sz w:val="26"/>
                <w:szCs w:val="26"/>
              </w:rPr>
              <w:t>86:2015</w:t>
            </w:r>
            <w:r w:rsidRPr="00CC7B3D">
              <w:rPr>
                <w:rFonts w:eastAsia="Times New Roman" w:cs="Times New Roman"/>
                <w:b/>
                <w:sz w:val="26"/>
                <w:szCs w:val="26"/>
                <w:lang w:val="vi-VN"/>
              </w:rPr>
              <w:t>/BGTVT</w:t>
            </w:r>
            <w:r w:rsidRPr="00CC7B3D">
              <w:rPr>
                <w:rFonts w:eastAsia="Times New Roman" w:cs="Times New Roman"/>
                <w:b/>
                <w:sz w:val="26"/>
                <w:szCs w:val="26"/>
              </w:rPr>
              <w:t>)</w:t>
            </w:r>
          </w:p>
        </w:tc>
      </w:tr>
      <w:tr w:rsidR="00CC7B3D" w:rsidRPr="00CC7B3D" w14:paraId="23F9BEFE" w14:textId="77777777" w:rsidTr="00890063">
        <w:trPr>
          <w:trHeight w:val="20"/>
          <w:jc w:val="center"/>
        </w:trPr>
        <w:tc>
          <w:tcPr>
            <w:tcW w:w="1908" w:type="pct"/>
            <w:vMerge/>
            <w:vAlign w:val="center"/>
          </w:tcPr>
          <w:p w14:paraId="39B3A183" w14:textId="77777777" w:rsidR="004B6609" w:rsidRPr="00CC7B3D" w:rsidRDefault="004B6609" w:rsidP="00890063">
            <w:pPr>
              <w:spacing w:before="40" w:after="40"/>
              <w:jc w:val="center"/>
              <w:rPr>
                <w:rFonts w:eastAsia="Times New Roman" w:cs="Times New Roman"/>
                <w:b/>
                <w:sz w:val="26"/>
                <w:szCs w:val="26"/>
              </w:rPr>
            </w:pPr>
          </w:p>
        </w:tc>
        <w:tc>
          <w:tcPr>
            <w:tcW w:w="666" w:type="pct"/>
            <w:vAlign w:val="center"/>
          </w:tcPr>
          <w:p w14:paraId="3B47E5D9" w14:textId="77777777" w:rsidR="004B6609" w:rsidRPr="00CC7B3D" w:rsidRDefault="004B6609" w:rsidP="00890063">
            <w:pPr>
              <w:spacing w:before="40" w:after="40"/>
              <w:jc w:val="center"/>
              <w:rPr>
                <w:rFonts w:eastAsia="Times New Roman" w:cs="Times New Roman"/>
                <w:b/>
                <w:sz w:val="26"/>
                <w:szCs w:val="26"/>
              </w:rPr>
            </w:pPr>
            <w:r w:rsidRPr="00CC7B3D">
              <w:rPr>
                <w:rFonts w:eastAsia="Times New Roman" w:cs="Times New Roman"/>
                <w:b/>
                <w:sz w:val="26"/>
                <w:szCs w:val="26"/>
              </w:rPr>
              <w:t>CO</w:t>
            </w:r>
          </w:p>
        </w:tc>
        <w:tc>
          <w:tcPr>
            <w:tcW w:w="766" w:type="pct"/>
            <w:vAlign w:val="center"/>
          </w:tcPr>
          <w:p w14:paraId="504985B4" w14:textId="77777777" w:rsidR="004B6609" w:rsidRPr="00CC7B3D" w:rsidRDefault="004B6609" w:rsidP="00890063">
            <w:pPr>
              <w:spacing w:before="40" w:after="40"/>
              <w:jc w:val="center"/>
              <w:rPr>
                <w:rFonts w:eastAsia="Times New Roman" w:cs="Times New Roman"/>
                <w:b/>
                <w:sz w:val="26"/>
                <w:szCs w:val="26"/>
              </w:rPr>
            </w:pPr>
            <w:r w:rsidRPr="00CC7B3D">
              <w:rPr>
                <w:rFonts w:eastAsia="Times New Roman" w:cs="Times New Roman"/>
                <w:b/>
                <w:sz w:val="26"/>
                <w:szCs w:val="26"/>
              </w:rPr>
              <w:t xml:space="preserve">HC </w:t>
            </w:r>
          </w:p>
        </w:tc>
        <w:tc>
          <w:tcPr>
            <w:tcW w:w="751" w:type="pct"/>
            <w:vAlign w:val="center"/>
          </w:tcPr>
          <w:p w14:paraId="2F9B3C5C" w14:textId="77777777" w:rsidR="004B6609" w:rsidRPr="00CC7B3D" w:rsidRDefault="004B6609" w:rsidP="00890063">
            <w:pPr>
              <w:spacing w:before="40" w:after="40"/>
              <w:jc w:val="center"/>
              <w:rPr>
                <w:rFonts w:eastAsia="Times New Roman" w:cs="Times New Roman"/>
                <w:b/>
                <w:sz w:val="26"/>
                <w:szCs w:val="26"/>
                <w:vertAlign w:val="subscript"/>
              </w:rPr>
            </w:pPr>
            <w:r w:rsidRPr="00CC7B3D">
              <w:rPr>
                <w:rFonts w:eastAsia="Times New Roman" w:cs="Times New Roman"/>
                <w:b/>
                <w:sz w:val="26"/>
                <w:szCs w:val="26"/>
              </w:rPr>
              <w:t>NO</w:t>
            </w:r>
            <w:r w:rsidRPr="00CC7B3D">
              <w:rPr>
                <w:rFonts w:eastAsia="Times New Roman" w:cs="Times New Roman"/>
                <w:b/>
                <w:sz w:val="26"/>
                <w:szCs w:val="26"/>
                <w:vertAlign w:val="subscript"/>
              </w:rPr>
              <w:t>x</w:t>
            </w:r>
          </w:p>
        </w:tc>
        <w:tc>
          <w:tcPr>
            <w:tcW w:w="909" w:type="pct"/>
            <w:vAlign w:val="center"/>
          </w:tcPr>
          <w:p w14:paraId="71675376" w14:textId="77777777" w:rsidR="004B6609" w:rsidRPr="00CC7B3D" w:rsidRDefault="004B6609" w:rsidP="00890063">
            <w:pPr>
              <w:spacing w:before="40" w:after="40"/>
              <w:jc w:val="center"/>
              <w:rPr>
                <w:rFonts w:eastAsia="Times New Roman" w:cs="Times New Roman"/>
                <w:b/>
                <w:sz w:val="26"/>
                <w:szCs w:val="26"/>
              </w:rPr>
            </w:pPr>
            <w:r w:rsidRPr="00CC7B3D">
              <w:rPr>
                <w:rFonts w:eastAsia="Times New Roman" w:cs="Times New Roman"/>
                <w:b/>
                <w:sz w:val="26"/>
                <w:szCs w:val="26"/>
              </w:rPr>
              <w:t>Bụi (PM)</w:t>
            </w:r>
          </w:p>
        </w:tc>
      </w:tr>
      <w:tr w:rsidR="00CC7B3D" w:rsidRPr="00CC7B3D" w14:paraId="5E39ED19" w14:textId="77777777" w:rsidTr="00890063">
        <w:trPr>
          <w:trHeight w:val="20"/>
          <w:jc w:val="center"/>
        </w:trPr>
        <w:tc>
          <w:tcPr>
            <w:tcW w:w="1908" w:type="pct"/>
            <w:vAlign w:val="center"/>
          </w:tcPr>
          <w:p w14:paraId="3F20EA1E" w14:textId="77777777" w:rsidR="004B6609" w:rsidRPr="00CC7B3D" w:rsidRDefault="004B6609" w:rsidP="00890063">
            <w:pPr>
              <w:spacing w:before="40" w:after="40"/>
              <w:jc w:val="center"/>
              <w:rPr>
                <w:rFonts w:eastAsia="Times New Roman" w:cs="Times New Roman"/>
                <w:sz w:val="26"/>
                <w:szCs w:val="26"/>
                <w:lang w:val="fr-FR"/>
              </w:rPr>
            </w:pPr>
            <w:r w:rsidRPr="00CC7B3D">
              <w:rPr>
                <w:rFonts w:eastAsia="Times New Roman" w:cs="Times New Roman"/>
                <w:sz w:val="26"/>
                <w:szCs w:val="26"/>
                <w:lang w:val="fr-FR"/>
              </w:rPr>
              <w:t>Xe tải, trong tải 2,5T-12T</w:t>
            </w:r>
          </w:p>
        </w:tc>
        <w:tc>
          <w:tcPr>
            <w:tcW w:w="666" w:type="pct"/>
            <w:vAlign w:val="center"/>
          </w:tcPr>
          <w:p w14:paraId="6CC2648D" w14:textId="77777777" w:rsidR="004B6609" w:rsidRPr="00CC7B3D" w:rsidRDefault="004B6609" w:rsidP="00890063">
            <w:pPr>
              <w:spacing w:before="40" w:after="40"/>
              <w:jc w:val="center"/>
              <w:rPr>
                <w:rFonts w:eastAsia="Times New Roman" w:cs="Times New Roman"/>
                <w:sz w:val="26"/>
                <w:szCs w:val="26"/>
              </w:rPr>
            </w:pPr>
            <w:r w:rsidRPr="00CC7B3D">
              <w:rPr>
                <w:rFonts w:eastAsia="Times New Roman" w:cs="Times New Roman"/>
                <w:sz w:val="26"/>
                <w:szCs w:val="26"/>
              </w:rPr>
              <w:t>0,74</w:t>
            </w:r>
          </w:p>
        </w:tc>
        <w:tc>
          <w:tcPr>
            <w:tcW w:w="766" w:type="pct"/>
            <w:vAlign w:val="center"/>
          </w:tcPr>
          <w:p w14:paraId="78986563" w14:textId="77777777" w:rsidR="004B6609" w:rsidRPr="00CC7B3D" w:rsidRDefault="004B6609" w:rsidP="00890063">
            <w:pPr>
              <w:spacing w:before="40" w:after="40"/>
              <w:jc w:val="center"/>
              <w:rPr>
                <w:rFonts w:eastAsia="Times New Roman" w:cs="Times New Roman"/>
                <w:sz w:val="26"/>
                <w:szCs w:val="26"/>
              </w:rPr>
            </w:pPr>
            <w:r w:rsidRPr="00CC7B3D">
              <w:rPr>
                <w:rFonts w:eastAsia="Times New Roman" w:cs="Times New Roman"/>
                <w:sz w:val="26"/>
                <w:szCs w:val="26"/>
              </w:rPr>
              <w:t>0,07</w:t>
            </w:r>
          </w:p>
        </w:tc>
        <w:tc>
          <w:tcPr>
            <w:tcW w:w="751" w:type="pct"/>
            <w:vAlign w:val="center"/>
          </w:tcPr>
          <w:p w14:paraId="09768406" w14:textId="77777777" w:rsidR="004B6609" w:rsidRPr="00CC7B3D" w:rsidRDefault="004B6609" w:rsidP="00890063">
            <w:pPr>
              <w:spacing w:before="40" w:after="40"/>
              <w:jc w:val="center"/>
              <w:rPr>
                <w:rFonts w:eastAsia="Times New Roman" w:cs="Times New Roman"/>
                <w:sz w:val="26"/>
                <w:szCs w:val="26"/>
              </w:rPr>
            </w:pPr>
            <w:r w:rsidRPr="00CC7B3D">
              <w:rPr>
                <w:rFonts w:eastAsia="Times New Roman" w:cs="Times New Roman"/>
                <w:sz w:val="26"/>
                <w:szCs w:val="26"/>
              </w:rPr>
              <w:t>0,39</w:t>
            </w:r>
          </w:p>
        </w:tc>
        <w:tc>
          <w:tcPr>
            <w:tcW w:w="909" w:type="pct"/>
            <w:vAlign w:val="center"/>
          </w:tcPr>
          <w:p w14:paraId="22B393CD" w14:textId="77777777" w:rsidR="004B6609" w:rsidRPr="00CC7B3D" w:rsidRDefault="004B6609" w:rsidP="00890063">
            <w:pPr>
              <w:spacing w:before="40" w:after="40"/>
              <w:jc w:val="center"/>
              <w:rPr>
                <w:rFonts w:eastAsia="Times New Roman" w:cs="Times New Roman"/>
                <w:sz w:val="26"/>
                <w:szCs w:val="26"/>
              </w:rPr>
            </w:pPr>
            <w:r w:rsidRPr="00CC7B3D">
              <w:rPr>
                <w:rFonts w:eastAsia="Times New Roman" w:cs="Times New Roman"/>
                <w:sz w:val="26"/>
                <w:szCs w:val="26"/>
              </w:rPr>
              <w:t>0,06</w:t>
            </w:r>
          </w:p>
        </w:tc>
      </w:tr>
    </w:tbl>
    <w:p w14:paraId="6F49B8D0" w14:textId="77777777" w:rsidR="004B6609" w:rsidRPr="00CC7B3D" w:rsidRDefault="004B6609" w:rsidP="004B6609">
      <w:pPr>
        <w:jc w:val="center"/>
        <w:rPr>
          <w:rFonts w:eastAsia="Times New Roman" w:cs="Times New Roman"/>
          <w:i/>
          <w:sz w:val="26"/>
          <w:szCs w:val="26"/>
        </w:rPr>
      </w:pPr>
      <w:r w:rsidRPr="00CC7B3D">
        <w:rPr>
          <w:rFonts w:eastAsia="Times New Roman" w:cs="Times New Roman"/>
          <w:i/>
          <w:sz w:val="26"/>
          <w:szCs w:val="26"/>
          <w:u w:val="single"/>
        </w:rPr>
        <w:t>Trong đó:</w:t>
      </w:r>
      <w:r w:rsidRPr="00CC7B3D">
        <w:rPr>
          <w:rFonts w:eastAsia="Times New Roman" w:cs="Times New Roman"/>
          <w:i/>
          <w:sz w:val="26"/>
          <w:szCs w:val="26"/>
        </w:rPr>
        <w:t xml:space="preserve"> HC: Hydro cacbon, đối với xe chạy dầu diezel có công thức là C</w:t>
      </w:r>
      <w:r w:rsidRPr="00CC7B3D">
        <w:rPr>
          <w:rFonts w:eastAsia="Times New Roman" w:cs="Times New Roman"/>
          <w:i/>
          <w:sz w:val="26"/>
          <w:szCs w:val="26"/>
          <w:vertAlign w:val="subscript"/>
        </w:rPr>
        <w:t>1</w:t>
      </w:r>
      <w:r w:rsidRPr="00CC7B3D">
        <w:rPr>
          <w:rFonts w:eastAsia="Times New Roman" w:cs="Times New Roman"/>
          <w:i/>
          <w:sz w:val="26"/>
          <w:szCs w:val="26"/>
        </w:rPr>
        <w:t>H</w:t>
      </w:r>
      <w:r w:rsidRPr="00CC7B3D">
        <w:rPr>
          <w:rFonts w:eastAsia="Times New Roman" w:cs="Times New Roman"/>
          <w:i/>
          <w:sz w:val="26"/>
          <w:szCs w:val="26"/>
          <w:vertAlign w:val="subscript"/>
        </w:rPr>
        <w:t>1,86</w:t>
      </w:r>
      <w:r w:rsidRPr="00CC7B3D">
        <w:rPr>
          <w:rFonts w:eastAsia="Times New Roman" w:cs="Times New Roman"/>
          <w:i/>
          <w:sz w:val="26"/>
          <w:szCs w:val="26"/>
        </w:rPr>
        <w:t>.</w:t>
      </w:r>
    </w:p>
    <w:p w14:paraId="7A43F081" w14:textId="77777777" w:rsidR="004B6609" w:rsidRPr="00CC7B3D" w:rsidRDefault="004B6609" w:rsidP="004B6609">
      <w:pPr>
        <w:ind w:firstLine="567"/>
        <w:rPr>
          <w:rFonts w:eastAsia="Times New Roman" w:cs="Times New Roman"/>
        </w:rPr>
      </w:pPr>
      <w:r w:rsidRPr="00CC7B3D">
        <w:rPr>
          <w:rFonts w:eastAsia="Times New Roman" w:cs="Times New Roman"/>
        </w:rPr>
        <w:t>- Từ khối lượng vận chuyển tính được lượt xe vận chuyển hàng ngày như sau:</w:t>
      </w:r>
    </w:p>
    <w:p w14:paraId="1B6E8944" w14:textId="77777777" w:rsidR="004B6609" w:rsidRPr="00CC7B3D" w:rsidRDefault="004B6609" w:rsidP="004B6609">
      <w:pPr>
        <w:pStyle w:val="Danhmcbng"/>
        <w:rPr>
          <w:color w:val="auto"/>
        </w:rPr>
      </w:pPr>
      <w:bookmarkStart w:id="438" w:name="_Toc493852994"/>
      <w:bookmarkStart w:id="439" w:name="_Toc501443506"/>
      <w:bookmarkStart w:id="440" w:name="_Toc16577646"/>
      <w:bookmarkStart w:id="441" w:name="_Toc74212450"/>
      <w:bookmarkStart w:id="442" w:name="_Toc150244360"/>
      <w:bookmarkStart w:id="443" w:name="_Toc163458565"/>
      <w:bookmarkStart w:id="444" w:name="_Toc168303116"/>
      <w:r w:rsidRPr="00CC7B3D">
        <w:rPr>
          <w:color w:val="auto"/>
        </w:rPr>
        <w:t>Số lượt xe cần thiết để vận chuyển vật liệu xây dựng</w:t>
      </w:r>
      <w:bookmarkEnd w:id="438"/>
      <w:bookmarkEnd w:id="439"/>
      <w:bookmarkEnd w:id="440"/>
      <w:bookmarkEnd w:id="441"/>
      <w:bookmarkEnd w:id="442"/>
      <w:bookmarkEnd w:id="443"/>
      <w:bookmarkEnd w:id="444"/>
    </w:p>
    <w:tbl>
      <w:tblPr>
        <w:tblW w:w="5000" w:type="pct"/>
        <w:tblLook w:val="0000" w:firstRow="0" w:lastRow="0" w:firstColumn="0" w:lastColumn="0" w:noHBand="0" w:noVBand="0"/>
      </w:tblPr>
      <w:tblGrid>
        <w:gridCol w:w="638"/>
        <w:gridCol w:w="5011"/>
        <w:gridCol w:w="1731"/>
        <w:gridCol w:w="1675"/>
      </w:tblGrid>
      <w:tr w:rsidR="00CC7B3D" w:rsidRPr="00CC7B3D" w14:paraId="687FEFA7" w14:textId="77777777" w:rsidTr="00937593">
        <w:trPr>
          <w:trHeight w:val="20"/>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14:paraId="7A94A7AD" w14:textId="77777777" w:rsidR="004B6609" w:rsidRPr="00CC7B3D" w:rsidRDefault="004B6609" w:rsidP="00937593">
            <w:pPr>
              <w:autoSpaceDE w:val="0"/>
              <w:autoSpaceDN w:val="0"/>
              <w:adjustRightInd w:val="0"/>
              <w:spacing w:before="20" w:after="20"/>
              <w:jc w:val="center"/>
              <w:rPr>
                <w:rFonts w:cs="Times New Roman"/>
                <w:b/>
                <w:bCs/>
                <w:sz w:val="26"/>
                <w:szCs w:val="26"/>
              </w:rPr>
            </w:pPr>
            <w:r w:rsidRPr="00CC7B3D">
              <w:rPr>
                <w:rFonts w:cs="Times New Roman"/>
                <w:b/>
                <w:bCs/>
                <w:sz w:val="26"/>
                <w:szCs w:val="26"/>
              </w:rPr>
              <w:t>TT</w:t>
            </w:r>
          </w:p>
        </w:tc>
        <w:tc>
          <w:tcPr>
            <w:tcW w:w="2767" w:type="pct"/>
            <w:tcBorders>
              <w:top w:val="single" w:sz="6" w:space="0" w:color="auto"/>
              <w:left w:val="single" w:sz="6" w:space="0" w:color="auto"/>
              <w:bottom w:val="single" w:sz="6" w:space="0" w:color="auto"/>
              <w:right w:val="single" w:sz="6" w:space="0" w:color="auto"/>
            </w:tcBorders>
            <w:shd w:val="clear" w:color="auto" w:fill="auto"/>
            <w:vAlign w:val="center"/>
          </w:tcPr>
          <w:p w14:paraId="33F19DF8" w14:textId="77777777" w:rsidR="004B6609" w:rsidRPr="00CC7B3D" w:rsidRDefault="004B6609" w:rsidP="00937593">
            <w:pPr>
              <w:autoSpaceDE w:val="0"/>
              <w:autoSpaceDN w:val="0"/>
              <w:adjustRightInd w:val="0"/>
              <w:spacing w:before="20" w:after="20"/>
              <w:jc w:val="center"/>
              <w:rPr>
                <w:rFonts w:cs="Times New Roman"/>
                <w:b/>
                <w:bCs/>
                <w:sz w:val="26"/>
                <w:szCs w:val="26"/>
              </w:rPr>
            </w:pPr>
            <w:r w:rsidRPr="00CC7B3D">
              <w:rPr>
                <w:rFonts w:cs="Times New Roman"/>
                <w:b/>
                <w:bCs/>
                <w:sz w:val="26"/>
                <w:szCs w:val="26"/>
              </w:rPr>
              <w:t>Thông số</w:t>
            </w:r>
          </w:p>
        </w:tc>
        <w:tc>
          <w:tcPr>
            <w:tcW w:w="956" w:type="pct"/>
            <w:tcBorders>
              <w:top w:val="single" w:sz="6" w:space="0" w:color="auto"/>
              <w:left w:val="single" w:sz="6" w:space="0" w:color="auto"/>
              <w:bottom w:val="single" w:sz="6" w:space="0" w:color="auto"/>
              <w:right w:val="single" w:sz="6" w:space="0" w:color="auto"/>
            </w:tcBorders>
            <w:shd w:val="clear" w:color="auto" w:fill="auto"/>
            <w:vAlign w:val="center"/>
          </w:tcPr>
          <w:p w14:paraId="57461254" w14:textId="77777777" w:rsidR="004B6609" w:rsidRPr="00CC7B3D" w:rsidRDefault="004B6609" w:rsidP="00937593">
            <w:pPr>
              <w:autoSpaceDE w:val="0"/>
              <w:autoSpaceDN w:val="0"/>
              <w:adjustRightInd w:val="0"/>
              <w:spacing w:before="20" w:after="20"/>
              <w:jc w:val="center"/>
              <w:rPr>
                <w:rFonts w:cs="Times New Roman"/>
                <w:b/>
                <w:bCs/>
                <w:sz w:val="26"/>
                <w:szCs w:val="26"/>
              </w:rPr>
            </w:pPr>
            <w:r w:rsidRPr="00CC7B3D">
              <w:rPr>
                <w:rFonts w:cs="Times New Roman"/>
                <w:b/>
                <w:bCs/>
                <w:sz w:val="26"/>
                <w:szCs w:val="26"/>
              </w:rPr>
              <w:t>Đơn vị</w:t>
            </w:r>
          </w:p>
        </w:tc>
        <w:tc>
          <w:tcPr>
            <w:tcW w:w="925" w:type="pct"/>
            <w:tcBorders>
              <w:top w:val="single" w:sz="6" w:space="0" w:color="auto"/>
              <w:left w:val="single" w:sz="6" w:space="0" w:color="auto"/>
              <w:bottom w:val="single" w:sz="6" w:space="0" w:color="auto"/>
              <w:right w:val="single" w:sz="6" w:space="0" w:color="auto"/>
            </w:tcBorders>
            <w:shd w:val="clear" w:color="auto" w:fill="auto"/>
            <w:vAlign w:val="center"/>
          </w:tcPr>
          <w:p w14:paraId="3639F52F" w14:textId="77777777" w:rsidR="004B6609" w:rsidRPr="00CC7B3D" w:rsidRDefault="004B6609" w:rsidP="00937593">
            <w:pPr>
              <w:autoSpaceDE w:val="0"/>
              <w:autoSpaceDN w:val="0"/>
              <w:adjustRightInd w:val="0"/>
              <w:spacing w:before="20" w:after="20"/>
              <w:jc w:val="center"/>
              <w:rPr>
                <w:rFonts w:cs="Times New Roman"/>
                <w:b/>
                <w:bCs/>
                <w:sz w:val="26"/>
                <w:szCs w:val="26"/>
              </w:rPr>
            </w:pPr>
            <w:r w:rsidRPr="00CC7B3D">
              <w:rPr>
                <w:rFonts w:cs="Times New Roman"/>
                <w:b/>
                <w:bCs/>
                <w:sz w:val="26"/>
                <w:szCs w:val="26"/>
              </w:rPr>
              <w:t>Khối lượng</w:t>
            </w:r>
          </w:p>
        </w:tc>
      </w:tr>
      <w:tr w:rsidR="00CC7B3D" w:rsidRPr="00CC7B3D" w14:paraId="7B95A08C" w14:textId="77777777" w:rsidTr="00937593">
        <w:trPr>
          <w:trHeight w:val="20"/>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14:paraId="0F19C2DF" w14:textId="77777777" w:rsidR="008431D3" w:rsidRPr="00CC7B3D" w:rsidRDefault="008431D3" w:rsidP="00502A5D">
            <w:pPr>
              <w:autoSpaceDE w:val="0"/>
              <w:autoSpaceDN w:val="0"/>
              <w:adjustRightInd w:val="0"/>
              <w:spacing w:before="20" w:after="20"/>
              <w:jc w:val="center"/>
              <w:rPr>
                <w:rFonts w:cs="Times New Roman"/>
                <w:sz w:val="26"/>
                <w:szCs w:val="26"/>
              </w:rPr>
            </w:pPr>
            <w:r w:rsidRPr="00CC7B3D">
              <w:rPr>
                <w:rFonts w:cs="Times New Roman"/>
                <w:sz w:val="26"/>
                <w:szCs w:val="26"/>
              </w:rPr>
              <w:t>1</w:t>
            </w:r>
          </w:p>
        </w:tc>
        <w:tc>
          <w:tcPr>
            <w:tcW w:w="2767" w:type="pct"/>
            <w:tcBorders>
              <w:top w:val="single" w:sz="6" w:space="0" w:color="auto"/>
              <w:left w:val="single" w:sz="6" w:space="0" w:color="auto"/>
              <w:bottom w:val="single" w:sz="6" w:space="0" w:color="auto"/>
              <w:right w:val="single" w:sz="6" w:space="0" w:color="auto"/>
            </w:tcBorders>
            <w:shd w:val="clear" w:color="auto" w:fill="auto"/>
            <w:vAlign w:val="center"/>
          </w:tcPr>
          <w:p w14:paraId="6A559962" w14:textId="77777777" w:rsidR="008431D3" w:rsidRPr="00CC7B3D" w:rsidRDefault="008431D3" w:rsidP="008431D3">
            <w:pPr>
              <w:autoSpaceDE w:val="0"/>
              <w:autoSpaceDN w:val="0"/>
              <w:adjustRightInd w:val="0"/>
              <w:spacing w:before="20" w:after="20"/>
              <w:jc w:val="left"/>
              <w:rPr>
                <w:rFonts w:cs="Times New Roman"/>
                <w:sz w:val="26"/>
                <w:szCs w:val="26"/>
              </w:rPr>
            </w:pPr>
            <w:r w:rsidRPr="00CC7B3D">
              <w:rPr>
                <w:rFonts w:cs="Times New Roman"/>
                <w:sz w:val="26"/>
                <w:szCs w:val="26"/>
              </w:rPr>
              <w:t>Khối lượng vận chuyển</w:t>
            </w:r>
          </w:p>
        </w:tc>
        <w:tc>
          <w:tcPr>
            <w:tcW w:w="956" w:type="pct"/>
            <w:tcBorders>
              <w:top w:val="single" w:sz="6" w:space="0" w:color="auto"/>
              <w:left w:val="single" w:sz="6" w:space="0" w:color="auto"/>
              <w:bottom w:val="single" w:sz="6" w:space="0" w:color="auto"/>
              <w:right w:val="single" w:sz="6" w:space="0" w:color="auto"/>
            </w:tcBorders>
            <w:shd w:val="clear" w:color="auto" w:fill="auto"/>
            <w:vAlign w:val="center"/>
          </w:tcPr>
          <w:p w14:paraId="70EA4387" w14:textId="77777777" w:rsidR="008431D3" w:rsidRPr="00CC7B3D" w:rsidRDefault="008431D3" w:rsidP="00937593">
            <w:pPr>
              <w:autoSpaceDE w:val="0"/>
              <w:autoSpaceDN w:val="0"/>
              <w:adjustRightInd w:val="0"/>
              <w:spacing w:before="20" w:after="20"/>
              <w:jc w:val="center"/>
              <w:rPr>
                <w:rFonts w:cs="Times New Roman"/>
                <w:sz w:val="26"/>
                <w:szCs w:val="26"/>
              </w:rPr>
            </w:pPr>
            <w:r w:rsidRPr="00CC7B3D">
              <w:rPr>
                <w:rFonts w:cs="Times New Roman"/>
                <w:sz w:val="26"/>
                <w:szCs w:val="26"/>
              </w:rPr>
              <w:t>tấn</w:t>
            </w:r>
          </w:p>
        </w:tc>
        <w:tc>
          <w:tcPr>
            <w:tcW w:w="925" w:type="pct"/>
            <w:tcBorders>
              <w:top w:val="single" w:sz="6" w:space="0" w:color="000000"/>
              <w:left w:val="single" w:sz="6" w:space="0" w:color="000000"/>
              <w:bottom w:val="single" w:sz="6" w:space="0" w:color="000000"/>
              <w:right w:val="single" w:sz="6" w:space="0" w:color="auto"/>
            </w:tcBorders>
            <w:shd w:val="clear" w:color="auto" w:fill="auto"/>
          </w:tcPr>
          <w:p w14:paraId="662D86B4" w14:textId="2E308355" w:rsidR="008431D3" w:rsidRPr="00CC7B3D" w:rsidRDefault="008431D3" w:rsidP="008431D3">
            <w:pPr>
              <w:autoSpaceDE w:val="0"/>
              <w:autoSpaceDN w:val="0"/>
              <w:adjustRightInd w:val="0"/>
              <w:spacing w:before="20" w:after="20"/>
              <w:jc w:val="right"/>
              <w:rPr>
                <w:rFonts w:cs="Times New Roman"/>
                <w:bCs/>
                <w:sz w:val="26"/>
                <w:szCs w:val="26"/>
              </w:rPr>
            </w:pPr>
            <w:r w:rsidRPr="00CC7B3D">
              <w:rPr>
                <w:sz w:val="26"/>
                <w:szCs w:val="26"/>
              </w:rPr>
              <w:t>204.215</w:t>
            </w:r>
          </w:p>
        </w:tc>
      </w:tr>
      <w:tr w:rsidR="00CC7B3D" w:rsidRPr="00CC7B3D" w14:paraId="19BF2B85" w14:textId="77777777" w:rsidTr="00937593">
        <w:trPr>
          <w:trHeight w:val="20"/>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14:paraId="363D100C" w14:textId="77777777" w:rsidR="008431D3" w:rsidRPr="00CC7B3D" w:rsidRDefault="008431D3" w:rsidP="00502A5D">
            <w:pPr>
              <w:autoSpaceDE w:val="0"/>
              <w:autoSpaceDN w:val="0"/>
              <w:adjustRightInd w:val="0"/>
              <w:spacing w:before="20" w:after="20"/>
              <w:jc w:val="center"/>
              <w:rPr>
                <w:rFonts w:cs="Times New Roman"/>
                <w:sz w:val="26"/>
                <w:szCs w:val="26"/>
              </w:rPr>
            </w:pPr>
            <w:r w:rsidRPr="00CC7B3D">
              <w:rPr>
                <w:rFonts w:cs="Times New Roman"/>
                <w:sz w:val="26"/>
                <w:szCs w:val="26"/>
              </w:rPr>
              <w:t>2</w:t>
            </w:r>
          </w:p>
        </w:tc>
        <w:tc>
          <w:tcPr>
            <w:tcW w:w="2767" w:type="pct"/>
            <w:tcBorders>
              <w:top w:val="single" w:sz="6" w:space="0" w:color="auto"/>
              <w:left w:val="single" w:sz="6" w:space="0" w:color="auto"/>
              <w:bottom w:val="single" w:sz="6" w:space="0" w:color="auto"/>
              <w:right w:val="single" w:sz="6" w:space="0" w:color="auto"/>
            </w:tcBorders>
            <w:shd w:val="clear" w:color="auto" w:fill="auto"/>
            <w:vAlign w:val="center"/>
          </w:tcPr>
          <w:p w14:paraId="5F9D797E" w14:textId="77777777" w:rsidR="008431D3" w:rsidRPr="00CC7B3D" w:rsidRDefault="008431D3" w:rsidP="008431D3">
            <w:pPr>
              <w:autoSpaceDE w:val="0"/>
              <w:autoSpaceDN w:val="0"/>
              <w:adjustRightInd w:val="0"/>
              <w:spacing w:before="20" w:after="20"/>
              <w:jc w:val="left"/>
              <w:rPr>
                <w:rFonts w:cs="Times New Roman"/>
                <w:sz w:val="26"/>
                <w:szCs w:val="26"/>
              </w:rPr>
            </w:pPr>
            <w:r w:rsidRPr="00CC7B3D">
              <w:rPr>
                <w:rFonts w:cs="Times New Roman"/>
                <w:sz w:val="26"/>
                <w:szCs w:val="26"/>
              </w:rPr>
              <w:t>Số chuyến (xe 12T vận chuyển)</w:t>
            </w:r>
          </w:p>
        </w:tc>
        <w:tc>
          <w:tcPr>
            <w:tcW w:w="956" w:type="pct"/>
            <w:tcBorders>
              <w:top w:val="single" w:sz="6" w:space="0" w:color="auto"/>
              <w:left w:val="single" w:sz="6" w:space="0" w:color="auto"/>
              <w:bottom w:val="single" w:sz="6" w:space="0" w:color="auto"/>
              <w:right w:val="single" w:sz="6" w:space="0" w:color="auto"/>
            </w:tcBorders>
            <w:shd w:val="clear" w:color="auto" w:fill="auto"/>
            <w:vAlign w:val="center"/>
          </w:tcPr>
          <w:p w14:paraId="374ACE82" w14:textId="77777777" w:rsidR="008431D3" w:rsidRPr="00CC7B3D" w:rsidRDefault="008431D3" w:rsidP="00937593">
            <w:pPr>
              <w:autoSpaceDE w:val="0"/>
              <w:autoSpaceDN w:val="0"/>
              <w:adjustRightInd w:val="0"/>
              <w:spacing w:before="20" w:after="20"/>
              <w:jc w:val="center"/>
              <w:rPr>
                <w:rFonts w:cs="Times New Roman"/>
                <w:sz w:val="26"/>
                <w:szCs w:val="26"/>
              </w:rPr>
            </w:pPr>
            <w:r w:rsidRPr="00CC7B3D">
              <w:rPr>
                <w:rFonts w:cs="Times New Roman"/>
                <w:sz w:val="26"/>
                <w:szCs w:val="26"/>
              </w:rPr>
              <w:t>chuyến</w:t>
            </w:r>
          </w:p>
        </w:tc>
        <w:tc>
          <w:tcPr>
            <w:tcW w:w="925" w:type="pct"/>
            <w:tcBorders>
              <w:top w:val="single" w:sz="6" w:space="0" w:color="auto"/>
              <w:left w:val="single" w:sz="6" w:space="0" w:color="auto"/>
              <w:bottom w:val="single" w:sz="6" w:space="0" w:color="auto"/>
              <w:right w:val="single" w:sz="6" w:space="0" w:color="auto"/>
            </w:tcBorders>
            <w:shd w:val="clear" w:color="auto" w:fill="auto"/>
          </w:tcPr>
          <w:p w14:paraId="4BE1351B" w14:textId="1215770D" w:rsidR="008431D3" w:rsidRPr="00CC7B3D" w:rsidRDefault="008431D3" w:rsidP="008431D3">
            <w:pPr>
              <w:autoSpaceDE w:val="0"/>
              <w:autoSpaceDN w:val="0"/>
              <w:adjustRightInd w:val="0"/>
              <w:spacing w:before="20" w:after="20"/>
              <w:jc w:val="right"/>
              <w:rPr>
                <w:rFonts w:cs="Times New Roman"/>
                <w:sz w:val="26"/>
                <w:szCs w:val="26"/>
              </w:rPr>
            </w:pPr>
            <w:r w:rsidRPr="00CC7B3D">
              <w:rPr>
                <w:sz w:val="26"/>
                <w:szCs w:val="26"/>
              </w:rPr>
              <w:t>17.018</w:t>
            </w:r>
          </w:p>
        </w:tc>
      </w:tr>
      <w:tr w:rsidR="00CC7B3D" w:rsidRPr="00CC7B3D" w14:paraId="607FA19A" w14:textId="77777777" w:rsidTr="00937593">
        <w:trPr>
          <w:trHeight w:val="20"/>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14:paraId="55F55792" w14:textId="77777777" w:rsidR="008431D3" w:rsidRPr="00CC7B3D" w:rsidRDefault="008431D3" w:rsidP="00502A5D">
            <w:pPr>
              <w:autoSpaceDE w:val="0"/>
              <w:autoSpaceDN w:val="0"/>
              <w:adjustRightInd w:val="0"/>
              <w:spacing w:before="20" w:after="20"/>
              <w:jc w:val="center"/>
              <w:rPr>
                <w:rFonts w:cs="Times New Roman"/>
                <w:sz w:val="26"/>
                <w:szCs w:val="26"/>
              </w:rPr>
            </w:pPr>
            <w:r w:rsidRPr="00CC7B3D">
              <w:rPr>
                <w:rFonts w:cs="Times New Roman"/>
                <w:sz w:val="26"/>
                <w:szCs w:val="26"/>
              </w:rPr>
              <w:t>3</w:t>
            </w:r>
          </w:p>
        </w:tc>
        <w:tc>
          <w:tcPr>
            <w:tcW w:w="2767" w:type="pct"/>
            <w:tcBorders>
              <w:top w:val="single" w:sz="6" w:space="0" w:color="auto"/>
              <w:left w:val="single" w:sz="6" w:space="0" w:color="auto"/>
              <w:bottom w:val="single" w:sz="6" w:space="0" w:color="auto"/>
              <w:right w:val="single" w:sz="6" w:space="0" w:color="auto"/>
            </w:tcBorders>
            <w:shd w:val="clear" w:color="auto" w:fill="auto"/>
            <w:vAlign w:val="center"/>
          </w:tcPr>
          <w:p w14:paraId="402D561A" w14:textId="77777777" w:rsidR="008431D3" w:rsidRPr="00CC7B3D" w:rsidRDefault="008431D3" w:rsidP="008431D3">
            <w:pPr>
              <w:autoSpaceDE w:val="0"/>
              <w:autoSpaceDN w:val="0"/>
              <w:adjustRightInd w:val="0"/>
              <w:spacing w:before="20" w:after="20"/>
              <w:jc w:val="left"/>
              <w:rPr>
                <w:rFonts w:cs="Times New Roman"/>
                <w:sz w:val="26"/>
                <w:szCs w:val="26"/>
              </w:rPr>
            </w:pPr>
            <w:r w:rsidRPr="00CC7B3D">
              <w:rPr>
                <w:rFonts w:cs="Times New Roman"/>
                <w:sz w:val="26"/>
                <w:szCs w:val="26"/>
              </w:rPr>
              <w:t>Số lượt xe vận chuyển (02 lượt đi và về)</w:t>
            </w:r>
          </w:p>
        </w:tc>
        <w:tc>
          <w:tcPr>
            <w:tcW w:w="956" w:type="pct"/>
            <w:tcBorders>
              <w:top w:val="single" w:sz="6" w:space="0" w:color="auto"/>
              <w:left w:val="single" w:sz="6" w:space="0" w:color="auto"/>
              <w:bottom w:val="single" w:sz="6" w:space="0" w:color="auto"/>
              <w:right w:val="single" w:sz="6" w:space="0" w:color="auto"/>
            </w:tcBorders>
            <w:shd w:val="clear" w:color="auto" w:fill="auto"/>
            <w:vAlign w:val="center"/>
          </w:tcPr>
          <w:p w14:paraId="264D0A06" w14:textId="77777777" w:rsidR="008431D3" w:rsidRPr="00CC7B3D" w:rsidRDefault="008431D3" w:rsidP="00937593">
            <w:pPr>
              <w:autoSpaceDE w:val="0"/>
              <w:autoSpaceDN w:val="0"/>
              <w:adjustRightInd w:val="0"/>
              <w:spacing w:before="20" w:after="20"/>
              <w:jc w:val="center"/>
              <w:rPr>
                <w:rFonts w:cs="Times New Roman"/>
                <w:sz w:val="26"/>
                <w:szCs w:val="26"/>
              </w:rPr>
            </w:pPr>
            <w:r w:rsidRPr="00CC7B3D">
              <w:rPr>
                <w:rFonts w:cs="Times New Roman"/>
                <w:sz w:val="26"/>
                <w:szCs w:val="26"/>
              </w:rPr>
              <w:t>lượt</w:t>
            </w:r>
          </w:p>
        </w:tc>
        <w:tc>
          <w:tcPr>
            <w:tcW w:w="925" w:type="pct"/>
            <w:tcBorders>
              <w:top w:val="single" w:sz="6" w:space="0" w:color="auto"/>
              <w:left w:val="single" w:sz="6" w:space="0" w:color="auto"/>
              <w:bottom w:val="single" w:sz="6" w:space="0" w:color="auto"/>
              <w:right w:val="single" w:sz="6" w:space="0" w:color="auto"/>
            </w:tcBorders>
            <w:shd w:val="clear" w:color="auto" w:fill="auto"/>
          </w:tcPr>
          <w:p w14:paraId="74865534" w14:textId="744C8A54" w:rsidR="008431D3" w:rsidRPr="00CC7B3D" w:rsidRDefault="008431D3" w:rsidP="008431D3">
            <w:pPr>
              <w:autoSpaceDE w:val="0"/>
              <w:autoSpaceDN w:val="0"/>
              <w:adjustRightInd w:val="0"/>
              <w:spacing w:before="20" w:after="20"/>
              <w:jc w:val="right"/>
              <w:rPr>
                <w:rFonts w:cs="Times New Roman"/>
                <w:sz w:val="26"/>
                <w:szCs w:val="26"/>
              </w:rPr>
            </w:pPr>
            <w:r w:rsidRPr="00CC7B3D">
              <w:rPr>
                <w:sz w:val="26"/>
                <w:szCs w:val="26"/>
              </w:rPr>
              <w:t>34.036</w:t>
            </w:r>
          </w:p>
        </w:tc>
      </w:tr>
      <w:tr w:rsidR="00CC7B3D" w:rsidRPr="00CC7B3D" w14:paraId="74F7078F" w14:textId="77777777" w:rsidTr="00937593">
        <w:trPr>
          <w:trHeight w:val="20"/>
        </w:trPr>
        <w:tc>
          <w:tcPr>
            <w:tcW w:w="352" w:type="pct"/>
            <w:tcBorders>
              <w:top w:val="single" w:sz="6" w:space="0" w:color="auto"/>
              <w:left w:val="single" w:sz="6" w:space="0" w:color="auto"/>
              <w:bottom w:val="single" w:sz="6" w:space="0" w:color="000000"/>
              <w:right w:val="single" w:sz="6" w:space="0" w:color="auto"/>
            </w:tcBorders>
            <w:shd w:val="clear" w:color="auto" w:fill="auto"/>
            <w:vAlign w:val="center"/>
          </w:tcPr>
          <w:p w14:paraId="1B677893" w14:textId="77777777" w:rsidR="008431D3" w:rsidRPr="00CC7B3D" w:rsidRDefault="008431D3" w:rsidP="00502A5D">
            <w:pPr>
              <w:autoSpaceDE w:val="0"/>
              <w:autoSpaceDN w:val="0"/>
              <w:adjustRightInd w:val="0"/>
              <w:spacing w:before="20" w:after="20"/>
              <w:jc w:val="center"/>
              <w:rPr>
                <w:rFonts w:cs="Times New Roman"/>
                <w:sz w:val="26"/>
                <w:szCs w:val="26"/>
              </w:rPr>
            </w:pPr>
            <w:r w:rsidRPr="00CC7B3D">
              <w:rPr>
                <w:rFonts w:cs="Times New Roman"/>
                <w:sz w:val="26"/>
                <w:szCs w:val="26"/>
              </w:rPr>
              <w:t>4</w:t>
            </w:r>
          </w:p>
        </w:tc>
        <w:tc>
          <w:tcPr>
            <w:tcW w:w="2767" w:type="pct"/>
            <w:tcBorders>
              <w:top w:val="single" w:sz="6" w:space="0" w:color="auto"/>
              <w:left w:val="single" w:sz="6" w:space="0" w:color="auto"/>
              <w:bottom w:val="single" w:sz="6" w:space="0" w:color="000000"/>
              <w:right w:val="single" w:sz="6" w:space="0" w:color="auto"/>
            </w:tcBorders>
            <w:shd w:val="clear" w:color="auto" w:fill="auto"/>
            <w:vAlign w:val="center"/>
          </w:tcPr>
          <w:p w14:paraId="6B895AE5" w14:textId="77777777" w:rsidR="008431D3" w:rsidRPr="00CC7B3D" w:rsidRDefault="008431D3" w:rsidP="008431D3">
            <w:pPr>
              <w:autoSpaceDE w:val="0"/>
              <w:autoSpaceDN w:val="0"/>
              <w:adjustRightInd w:val="0"/>
              <w:spacing w:before="20" w:after="20"/>
              <w:jc w:val="left"/>
              <w:rPr>
                <w:rFonts w:cs="Times New Roman"/>
                <w:sz w:val="26"/>
                <w:szCs w:val="26"/>
              </w:rPr>
            </w:pPr>
            <w:r w:rsidRPr="00CC7B3D">
              <w:rPr>
                <w:rFonts w:cs="Times New Roman"/>
                <w:sz w:val="26"/>
                <w:szCs w:val="26"/>
              </w:rPr>
              <w:t>Trung bình lượt xe hàng ngày</w:t>
            </w:r>
          </w:p>
        </w:tc>
        <w:tc>
          <w:tcPr>
            <w:tcW w:w="956" w:type="pct"/>
            <w:tcBorders>
              <w:top w:val="single" w:sz="6" w:space="0" w:color="auto"/>
              <w:left w:val="single" w:sz="6" w:space="0" w:color="auto"/>
              <w:bottom w:val="single" w:sz="6" w:space="0" w:color="000000"/>
              <w:right w:val="single" w:sz="6" w:space="0" w:color="auto"/>
            </w:tcBorders>
            <w:shd w:val="clear" w:color="auto" w:fill="auto"/>
            <w:vAlign w:val="center"/>
          </w:tcPr>
          <w:p w14:paraId="0F70E593" w14:textId="77777777" w:rsidR="008431D3" w:rsidRPr="00CC7B3D" w:rsidRDefault="008431D3" w:rsidP="00937593">
            <w:pPr>
              <w:autoSpaceDE w:val="0"/>
              <w:autoSpaceDN w:val="0"/>
              <w:adjustRightInd w:val="0"/>
              <w:spacing w:before="20" w:after="20"/>
              <w:jc w:val="center"/>
              <w:rPr>
                <w:rFonts w:cs="Times New Roman"/>
                <w:sz w:val="26"/>
                <w:szCs w:val="26"/>
              </w:rPr>
            </w:pPr>
            <w:r w:rsidRPr="00CC7B3D">
              <w:rPr>
                <w:rFonts w:cs="Times New Roman"/>
                <w:sz w:val="26"/>
                <w:szCs w:val="26"/>
              </w:rPr>
              <w:t>lượt xe/ngày</w:t>
            </w:r>
          </w:p>
        </w:tc>
        <w:tc>
          <w:tcPr>
            <w:tcW w:w="925" w:type="pct"/>
            <w:tcBorders>
              <w:top w:val="single" w:sz="6" w:space="0" w:color="auto"/>
              <w:left w:val="single" w:sz="6" w:space="0" w:color="auto"/>
              <w:bottom w:val="single" w:sz="6" w:space="0" w:color="000000"/>
              <w:right w:val="single" w:sz="6" w:space="0" w:color="auto"/>
            </w:tcBorders>
            <w:shd w:val="clear" w:color="auto" w:fill="auto"/>
          </w:tcPr>
          <w:p w14:paraId="7923FEE8" w14:textId="07F179C0" w:rsidR="008431D3" w:rsidRPr="00CC7B3D" w:rsidRDefault="008431D3" w:rsidP="008431D3">
            <w:pPr>
              <w:autoSpaceDE w:val="0"/>
              <w:autoSpaceDN w:val="0"/>
              <w:adjustRightInd w:val="0"/>
              <w:spacing w:before="20" w:after="20"/>
              <w:jc w:val="right"/>
              <w:rPr>
                <w:rFonts w:cs="Times New Roman"/>
                <w:sz w:val="26"/>
                <w:szCs w:val="26"/>
              </w:rPr>
            </w:pPr>
            <w:r w:rsidRPr="00CC7B3D">
              <w:rPr>
                <w:sz w:val="26"/>
                <w:szCs w:val="26"/>
              </w:rPr>
              <w:t>87</w:t>
            </w:r>
          </w:p>
        </w:tc>
      </w:tr>
      <w:tr w:rsidR="00CC7B3D" w:rsidRPr="00CC7B3D" w14:paraId="29C3E706" w14:textId="77777777" w:rsidTr="00937593">
        <w:trPr>
          <w:trHeight w:val="20"/>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14:paraId="43E9EDC3" w14:textId="77777777" w:rsidR="008431D3" w:rsidRPr="00CC7B3D" w:rsidRDefault="008431D3" w:rsidP="00502A5D">
            <w:pPr>
              <w:autoSpaceDE w:val="0"/>
              <w:autoSpaceDN w:val="0"/>
              <w:adjustRightInd w:val="0"/>
              <w:spacing w:before="20" w:after="20"/>
              <w:jc w:val="center"/>
              <w:rPr>
                <w:rFonts w:cs="Times New Roman"/>
                <w:sz w:val="26"/>
                <w:szCs w:val="26"/>
              </w:rPr>
            </w:pPr>
            <w:r w:rsidRPr="00CC7B3D">
              <w:rPr>
                <w:rFonts w:cs="Times New Roman"/>
                <w:sz w:val="26"/>
                <w:szCs w:val="26"/>
              </w:rPr>
              <w:t>5</w:t>
            </w:r>
          </w:p>
        </w:tc>
        <w:tc>
          <w:tcPr>
            <w:tcW w:w="2767" w:type="pct"/>
            <w:tcBorders>
              <w:top w:val="single" w:sz="6" w:space="0" w:color="auto"/>
              <w:left w:val="single" w:sz="6" w:space="0" w:color="auto"/>
              <w:bottom w:val="single" w:sz="6" w:space="0" w:color="auto"/>
              <w:right w:val="single" w:sz="6" w:space="0" w:color="auto"/>
            </w:tcBorders>
            <w:shd w:val="clear" w:color="auto" w:fill="auto"/>
            <w:vAlign w:val="center"/>
          </w:tcPr>
          <w:p w14:paraId="00533294" w14:textId="77777777" w:rsidR="008431D3" w:rsidRPr="00CC7B3D" w:rsidRDefault="008431D3" w:rsidP="008431D3">
            <w:pPr>
              <w:autoSpaceDE w:val="0"/>
              <w:autoSpaceDN w:val="0"/>
              <w:adjustRightInd w:val="0"/>
              <w:spacing w:before="20" w:after="20"/>
              <w:jc w:val="left"/>
              <w:rPr>
                <w:rFonts w:cs="Times New Roman"/>
                <w:sz w:val="26"/>
                <w:szCs w:val="26"/>
              </w:rPr>
            </w:pPr>
            <w:r w:rsidRPr="00CC7B3D">
              <w:rPr>
                <w:rFonts w:cs="Times New Roman"/>
                <w:sz w:val="26"/>
                <w:szCs w:val="26"/>
              </w:rPr>
              <w:t>Trung bình lươt xe giờ</w:t>
            </w:r>
          </w:p>
        </w:tc>
        <w:tc>
          <w:tcPr>
            <w:tcW w:w="956" w:type="pct"/>
            <w:tcBorders>
              <w:top w:val="single" w:sz="6" w:space="0" w:color="auto"/>
              <w:left w:val="single" w:sz="6" w:space="0" w:color="auto"/>
              <w:bottom w:val="single" w:sz="6" w:space="0" w:color="auto"/>
              <w:right w:val="single" w:sz="6" w:space="0" w:color="auto"/>
            </w:tcBorders>
            <w:shd w:val="clear" w:color="auto" w:fill="auto"/>
            <w:vAlign w:val="center"/>
          </w:tcPr>
          <w:p w14:paraId="12C7F7FD" w14:textId="77777777" w:rsidR="008431D3" w:rsidRPr="00CC7B3D" w:rsidRDefault="008431D3" w:rsidP="00937593">
            <w:pPr>
              <w:autoSpaceDE w:val="0"/>
              <w:autoSpaceDN w:val="0"/>
              <w:adjustRightInd w:val="0"/>
              <w:spacing w:before="20" w:after="20"/>
              <w:jc w:val="center"/>
              <w:rPr>
                <w:rFonts w:cs="Times New Roman"/>
                <w:sz w:val="26"/>
                <w:szCs w:val="26"/>
              </w:rPr>
            </w:pPr>
            <w:r w:rsidRPr="00CC7B3D">
              <w:rPr>
                <w:rFonts w:cs="Times New Roman"/>
                <w:sz w:val="26"/>
                <w:szCs w:val="26"/>
              </w:rPr>
              <w:t>lượt xe/giờ</w:t>
            </w:r>
          </w:p>
        </w:tc>
        <w:tc>
          <w:tcPr>
            <w:tcW w:w="925" w:type="pct"/>
            <w:tcBorders>
              <w:top w:val="single" w:sz="6" w:space="0" w:color="000000"/>
              <w:left w:val="single" w:sz="6" w:space="0" w:color="000000"/>
              <w:bottom w:val="single" w:sz="6" w:space="0" w:color="auto"/>
              <w:right w:val="single" w:sz="6" w:space="0" w:color="auto"/>
            </w:tcBorders>
            <w:shd w:val="clear" w:color="auto" w:fill="auto"/>
          </w:tcPr>
          <w:p w14:paraId="1C815C70" w14:textId="69ECE58B" w:rsidR="008431D3" w:rsidRPr="00CC7B3D" w:rsidRDefault="008431D3" w:rsidP="008431D3">
            <w:pPr>
              <w:autoSpaceDE w:val="0"/>
              <w:autoSpaceDN w:val="0"/>
              <w:adjustRightInd w:val="0"/>
              <w:spacing w:before="20" w:after="20"/>
              <w:jc w:val="right"/>
              <w:rPr>
                <w:rFonts w:cs="Times New Roman"/>
                <w:sz w:val="26"/>
                <w:szCs w:val="26"/>
              </w:rPr>
            </w:pPr>
            <w:r w:rsidRPr="00CC7B3D">
              <w:rPr>
                <w:sz w:val="26"/>
                <w:szCs w:val="26"/>
              </w:rPr>
              <w:t>11</w:t>
            </w:r>
          </w:p>
        </w:tc>
      </w:tr>
    </w:tbl>
    <w:p w14:paraId="5B828EEB" w14:textId="77777777" w:rsidR="004B6609" w:rsidRPr="00CC7B3D" w:rsidRDefault="004B6609" w:rsidP="004B6609">
      <w:pPr>
        <w:jc w:val="center"/>
        <w:rPr>
          <w:rFonts w:eastAsia="Times New Roman" w:cs="Times New Roman"/>
        </w:rPr>
      </w:pPr>
      <w:r w:rsidRPr="00CC7B3D">
        <w:rPr>
          <w:i/>
          <w:u w:val="single"/>
        </w:rPr>
        <w:t>Ghi chú</w:t>
      </w:r>
      <w:r w:rsidRPr="00CC7B3D">
        <w:rPr>
          <w:i/>
        </w:rPr>
        <w:t>: Thời gian thi công 13 tháng</w:t>
      </w:r>
    </w:p>
    <w:p w14:paraId="3AB1C0FC" w14:textId="77777777" w:rsidR="004B6609" w:rsidRPr="00CC7B3D" w:rsidRDefault="004B6609" w:rsidP="00502A5D">
      <w:pPr>
        <w:ind w:firstLine="567"/>
        <w:rPr>
          <w:rFonts w:eastAsia="Times New Roman" w:cs="Times New Roman"/>
          <w:lang w:val="vi-VN"/>
        </w:rPr>
      </w:pPr>
      <w:r w:rsidRPr="00CC7B3D">
        <w:rPr>
          <w:rFonts w:eastAsia="Times New Roman" w:cs="Times New Roman"/>
        </w:rPr>
        <w:t>Dựa vào giá trị giới hạn khí thải động cơ theo QCVN 86:2015/BGTVT, ước tính được tải lượng tối đa ô nhiễm của các phương tiện vận chuyển như sau</w:t>
      </w:r>
      <w:r w:rsidRPr="00CC7B3D">
        <w:rPr>
          <w:rFonts w:eastAsia="Times New Roman" w:cs="Times New Roman"/>
          <w:lang w:val="vi-VN"/>
        </w:rPr>
        <w:t xml:space="preserve">: </w:t>
      </w:r>
    </w:p>
    <w:p w14:paraId="504567CD" w14:textId="77777777" w:rsidR="004B6609" w:rsidRPr="00CC7B3D" w:rsidRDefault="004B6609" w:rsidP="004B6609">
      <w:pPr>
        <w:pStyle w:val="Danhmcbng"/>
        <w:rPr>
          <w:color w:val="auto"/>
        </w:rPr>
      </w:pPr>
      <w:bookmarkStart w:id="445" w:name="_Toc150244361"/>
      <w:bookmarkStart w:id="446" w:name="_Toc163458566"/>
      <w:bookmarkStart w:id="447" w:name="_Toc168303117"/>
      <w:r w:rsidRPr="00CC7B3D">
        <w:rPr>
          <w:color w:val="auto"/>
        </w:rPr>
        <w:t>Tải lượng ô nhiễm của từng phương tiện trên đơn vị thời gian</w:t>
      </w:r>
      <w:bookmarkEnd w:id="445"/>
      <w:bookmarkEnd w:id="446"/>
      <w:bookmarkEnd w:id="447"/>
    </w:p>
    <w:tbl>
      <w:tblPr>
        <w:tblW w:w="5000" w:type="pct"/>
        <w:tblLook w:val="04A0" w:firstRow="1" w:lastRow="0" w:firstColumn="1" w:lastColumn="0" w:noHBand="0" w:noVBand="1"/>
      </w:tblPr>
      <w:tblGrid>
        <w:gridCol w:w="1483"/>
        <w:gridCol w:w="2054"/>
        <w:gridCol w:w="2227"/>
        <w:gridCol w:w="3297"/>
      </w:tblGrid>
      <w:tr w:rsidR="00CC7B3D" w:rsidRPr="00CC7B3D" w14:paraId="09F871CE" w14:textId="77777777" w:rsidTr="00890063">
        <w:trPr>
          <w:trHeight w:val="20"/>
        </w:trPr>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BFEAA" w14:textId="77777777" w:rsidR="004B6609" w:rsidRPr="00CC7B3D" w:rsidRDefault="004B6609" w:rsidP="00890063">
            <w:pPr>
              <w:pStyle w:val="TableIn"/>
              <w:rPr>
                <w:b/>
              </w:rPr>
            </w:pPr>
            <w:r w:rsidRPr="00CC7B3D">
              <w:rPr>
                <w:b/>
              </w:rPr>
              <w:t>Thông số ô nhiễm</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0E557569" w14:textId="77777777" w:rsidR="004B6609" w:rsidRPr="00CC7B3D" w:rsidRDefault="004B6609" w:rsidP="00890063">
            <w:pPr>
              <w:spacing w:before="0" w:after="0"/>
              <w:jc w:val="center"/>
              <w:rPr>
                <w:rFonts w:eastAsia="Times New Roman" w:cs="Times New Roman"/>
                <w:b/>
                <w:bCs/>
                <w:sz w:val="26"/>
                <w:szCs w:val="26"/>
              </w:rPr>
            </w:pPr>
            <w:r w:rsidRPr="00CC7B3D">
              <w:rPr>
                <w:rFonts w:eastAsia="Times New Roman" w:cs="Times New Roman"/>
                <w:b/>
                <w:bCs/>
                <w:sz w:val="26"/>
                <w:szCs w:val="26"/>
              </w:rPr>
              <w:t xml:space="preserve"> Giá trị giới hạn khí thải (g/km)</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14:paraId="7F85F2B7" w14:textId="77777777" w:rsidR="004B6609" w:rsidRPr="00CC7B3D" w:rsidRDefault="004B6609" w:rsidP="00890063">
            <w:pPr>
              <w:spacing w:before="0" w:after="0"/>
              <w:jc w:val="center"/>
              <w:rPr>
                <w:rFonts w:eastAsia="Times New Roman" w:cs="Times New Roman"/>
                <w:b/>
                <w:bCs/>
                <w:sz w:val="26"/>
                <w:szCs w:val="26"/>
              </w:rPr>
            </w:pPr>
            <w:r w:rsidRPr="00CC7B3D">
              <w:rPr>
                <w:rFonts w:eastAsia="Times New Roman" w:cs="Times New Roman"/>
                <w:b/>
                <w:bCs/>
                <w:sz w:val="26"/>
                <w:szCs w:val="26"/>
              </w:rPr>
              <w:t>Số lượt xe (xe/giờ)</w:t>
            </w:r>
          </w:p>
        </w:tc>
        <w:tc>
          <w:tcPr>
            <w:tcW w:w="1819" w:type="pct"/>
            <w:tcBorders>
              <w:top w:val="single" w:sz="4" w:space="0" w:color="auto"/>
              <w:left w:val="nil"/>
              <w:bottom w:val="single" w:sz="4" w:space="0" w:color="auto"/>
              <w:right w:val="single" w:sz="4" w:space="0" w:color="auto"/>
            </w:tcBorders>
            <w:shd w:val="clear" w:color="auto" w:fill="auto"/>
            <w:noWrap/>
            <w:vAlign w:val="center"/>
            <w:hideMark/>
          </w:tcPr>
          <w:p w14:paraId="50BD51D0" w14:textId="77777777" w:rsidR="004B6609" w:rsidRPr="00CC7B3D" w:rsidRDefault="004B6609" w:rsidP="00890063">
            <w:pPr>
              <w:spacing w:before="0" w:after="0"/>
              <w:jc w:val="center"/>
              <w:rPr>
                <w:rFonts w:eastAsia="Times New Roman" w:cs="Times New Roman"/>
                <w:b/>
                <w:bCs/>
                <w:sz w:val="26"/>
                <w:szCs w:val="26"/>
              </w:rPr>
            </w:pPr>
            <w:r w:rsidRPr="00CC7B3D">
              <w:rPr>
                <w:rFonts w:eastAsia="Times New Roman" w:cs="Times New Roman"/>
                <w:b/>
                <w:bCs/>
                <w:sz w:val="26"/>
                <w:szCs w:val="26"/>
              </w:rPr>
              <w:t>Tải lượng ô nhiễm (mg/m.s)</w:t>
            </w:r>
          </w:p>
        </w:tc>
      </w:tr>
      <w:tr w:rsidR="00CC7B3D" w:rsidRPr="00CC7B3D" w14:paraId="3231821D" w14:textId="77777777" w:rsidTr="00890063">
        <w:trPr>
          <w:trHeight w:val="20"/>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1B32AC21" w14:textId="77777777"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lastRenderedPageBreak/>
              <w:t>CO</w:t>
            </w:r>
          </w:p>
        </w:tc>
        <w:tc>
          <w:tcPr>
            <w:tcW w:w="1133" w:type="pct"/>
            <w:tcBorders>
              <w:top w:val="nil"/>
              <w:left w:val="nil"/>
              <w:bottom w:val="single" w:sz="4" w:space="0" w:color="auto"/>
              <w:right w:val="single" w:sz="4" w:space="0" w:color="auto"/>
            </w:tcBorders>
            <w:shd w:val="clear" w:color="auto" w:fill="auto"/>
            <w:noWrap/>
            <w:vAlign w:val="center"/>
            <w:hideMark/>
          </w:tcPr>
          <w:p w14:paraId="02021BA0" w14:textId="77777777"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0,74</w:t>
            </w:r>
          </w:p>
        </w:tc>
        <w:tc>
          <w:tcPr>
            <w:tcW w:w="1229" w:type="pct"/>
            <w:tcBorders>
              <w:top w:val="nil"/>
              <w:left w:val="nil"/>
              <w:bottom w:val="single" w:sz="4" w:space="0" w:color="auto"/>
              <w:right w:val="single" w:sz="4" w:space="0" w:color="auto"/>
            </w:tcBorders>
            <w:shd w:val="clear" w:color="auto" w:fill="auto"/>
            <w:noWrap/>
            <w:vAlign w:val="center"/>
            <w:hideMark/>
          </w:tcPr>
          <w:p w14:paraId="25EA6DFE" w14:textId="02846AF8"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11</w:t>
            </w:r>
          </w:p>
        </w:tc>
        <w:tc>
          <w:tcPr>
            <w:tcW w:w="1819" w:type="pct"/>
            <w:tcBorders>
              <w:top w:val="nil"/>
              <w:left w:val="nil"/>
              <w:bottom w:val="single" w:sz="4" w:space="0" w:color="auto"/>
              <w:right w:val="single" w:sz="4" w:space="0" w:color="auto"/>
            </w:tcBorders>
            <w:shd w:val="clear" w:color="auto" w:fill="auto"/>
            <w:noWrap/>
            <w:vAlign w:val="center"/>
            <w:hideMark/>
          </w:tcPr>
          <w:p w14:paraId="2D8A6AD7" w14:textId="14719395" w:rsidR="005C60AE" w:rsidRPr="00CC7B3D" w:rsidRDefault="005C60AE" w:rsidP="005C60AE">
            <w:pPr>
              <w:spacing w:before="0" w:after="0"/>
              <w:jc w:val="center"/>
              <w:rPr>
                <w:rFonts w:eastAsia="Times New Roman" w:cs="Times New Roman"/>
                <w:sz w:val="26"/>
                <w:szCs w:val="26"/>
              </w:rPr>
            </w:pPr>
            <w:r w:rsidRPr="00CC7B3D">
              <w:rPr>
                <w:rFonts w:cs="Times New Roman"/>
                <w:sz w:val="26"/>
                <w:szCs w:val="26"/>
              </w:rPr>
              <w:t>0,0022</w:t>
            </w:r>
          </w:p>
        </w:tc>
      </w:tr>
      <w:tr w:rsidR="00CC7B3D" w:rsidRPr="00CC7B3D" w14:paraId="6F57300D" w14:textId="77777777" w:rsidTr="00890063">
        <w:trPr>
          <w:trHeight w:val="20"/>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30595B5E" w14:textId="77777777"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 xml:space="preserve">HC </w:t>
            </w:r>
          </w:p>
        </w:tc>
        <w:tc>
          <w:tcPr>
            <w:tcW w:w="1133" w:type="pct"/>
            <w:tcBorders>
              <w:top w:val="nil"/>
              <w:left w:val="nil"/>
              <w:bottom w:val="single" w:sz="4" w:space="0" w:color="auto"/>
              <w:right w:val="single" w:sz="4" w:space="0" w:color="auto"/>
            </w:tcBorders>
            <w:shd w:val="clear" w:color="auto" w:fill="auto"/>
            <w:noWrap/>
            <w:vAlign w:val="center"/>
            <w:hideMark/>
          </w:tcPr>
          <w:p w14:paraId="6F12EDE7" w14:textId="77777777"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0,07</w:t>
            </w:r>
          </w:p>
        </w:tc>
        <w:tc>
          <w:tcPr>
            <w:tcW w:w="1229" w:type="pct"/>
            <w:tcBorders>
              <w:top w:val="nil"/>
              <w:left w:val="nil"/>
              <w:bottom w:val="single" w:sz="4" w:space="0" w:color="auto"/>
              <w:right w:val="single" w:sz="4" w:space="0" w:color="auto"/>
            </w:tcBorders>
            <w:shd w:val="clear" w:color="auto" w:fill="auto"/>
            <w:noWrap/>
            <w:vAlign w:val="center"/>
            <w:hideMark/>
          </w:tcPr>
          <w:p w14:paraId="443D9F12" w14:textId="591C0B1C"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11</w:t>
            </w:r>
          </w:p>
        </w:tc>
        <w:tc>
          <w:tcPr>
            <w:tcW w:w="1819" w:type="pct"/>
            <w:tcBorders>
              <w:top w:val="nil"/>
              <w:left w:val="nil"/>
              <w:bottom w:val="single" w:sz="4" w:space="0" w:color="auto"/>
              <w:right w:val="single" w:sz="4" w:space="0" w:color="auto"/>
            </w:tcBorders>
            <w:shd w:val="clear" w:color="auto" w:fill="auto"/>
            <w:noWrap/>
            <w:vAlign w:val="center"/>
            <w:hideMark/>
          </w:tcPr>
          <w:p w14:paraId="0B0C3B9A" w14:textId="417215C0" w:rsidR="005C60AE" w:rsidRPr="00CC7B3D" w:rsidRDefault="005C60AE" w:rsidP="005C60AE">
            <w:pPr>
              <w:spacing w:before="0" w:after="0"/>
              <w:jc w:val="center"/>
              <w:rPr>
                <w:rFonts w:eastAsia="Times New Roman" w:cs="Times New Roman"/>
                <w:sz w:val="26"/>
                <w:szCs w:val="26"/>
              </w:rPr>
            </w:pPr>
            <w:r w:rsidRPr="00CC7B3D">
              <w:rPr>
                <w:rFonts w:cs="Times New Roman"/>
                <w:sz w:val="26"/>
                <w:szCs w:val="26"/>
              </w:rPr>
              <w:t>0,0012</w:t>
            </w:r>
          </w:p>
        </w:tc>
      </w:tr>
      <w:tr w:rsidR="00CC7B3D" w:rsidRPr="00CC7B3D" w14:paraId="4E172A09" w14:textId="77777777" w:rsidTr="00890063">
        <w:trPr>
          <w:trHeight w:val="20"/>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7EDB49E5" w14:textId="77777777"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NOx</w:t>
            </w:r>
          </w:p>
        </w:tc>
        <w:tc>
          <w:tcPr>
            <w:tcW w:w="1133" w:type="pct"/>
            <w:tcBorders>
              <w:top w:val="nil"/>
              <w:left w:val="nil"/>
              <w:bottom w:val="single" w:sz="4" w:space="0" w:color="auto"/>
              <w:right w:val="single" w:sz="4" w:space="0" w:color="auto"/>
            </w:tcBorders>
            <w:shd w:val="clear" w:color="auto" w:fill="auto"/>
            <w:noWrap/>
            <w:vAlign w:val="center"/>
            <w:hideMark/>
          </w:tcPr>
          <w:p w14:paraId="3DAEDB0A" w14:textId="77777777"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0,39</w:t>
            </w:r>
          </w:p>
        </w:tc>
        <w:tc>
          <w:tcPr>
            <w:tcW w:w="1229" w:type="pct"/>
            <w:tcBorders>
              <w:top w:val="nil"/>
              <w:left w:val="nil"/>
              <w:bottom w:val="single" w:sz="4" w:space="0" w:color="auto"/>
              <w:right w:val="single" w:sz="4" w:space="0" w:color="auto"/>
            </w:tcBorders>
            <w:shd w:val="clear" w:color="auto" w:fill="auto"/>
            <w:noWrap/>
            <w:vAlign w:val="center"/>
            <w:hideMark/>
          </w:tcPr>
          <w:p w14:paraId="7815EA6B" w14:textId="5B913C93"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11</w:t>
            </w:r>
          </w:p>
        </w:tc>
        <w:tc>
          <w:tcPr>
            <w:tcW w:w="1819" w:type="pct"/>
            <w:tcBorders>
              <w:top w:val="nil"/>
              <w:left w:val="nil"/>
              <w:bottom w:val="single" w:sz="4" w:space="0" w:color="auto"/>
              <w:right w:val="single" w:sz="4" w:space="0" w:color="auto"/>
            </w:tcBorders>
            <w:shd w:val="clear" w:color="auto" w:fill="auto"/>
            <w:noWrap/>
            <w:vAlign w:val="center"/>
            <w:hideMark/>
          </w:tcPr>
          <w:p w14:paraId="7BCEF843" w14:textId="6F5FA1F9" w:rsidR="005C60AE" w:rsidRPr="00CC7B3D" w:rsidRDefault="005C60AE" w:rsidP="005C60AE">
            <w:pPr>
              <w:spacing w:before="0" w:after="0"/>
              <w:jc w:val="center"/>
              <w:rPr>
                <w:rFonts w:eastAsia="Times New Roman" w:cs="Times New Roman"/>
                <w:sz w:val="26"/>
                <w:szCs w:val="26"/>
              </w:rPr>
            </w:pPr>
            <w:r w:rsidRPr="00CC7B3D">
              <w:rPr>
                <w:rFonts w:cs="Times New Roman"/>
                <w:sz w:val="26"/>
                <w:szCs w:val="26"/>
              </w:rPr>
              <w:t>0,0002</w:t>
            </w:r>
          </w:p>
        </w:tc>
      </w:tr>
      <w:tr w:rsidR="00CC7B3D" w:rsidRPr="00CC7B3D" w14:paraId="3A31FDB4" w14:textId="77777777" w:rsidTr="00890063">
        <w:trPr>
          <w:trHeight w:val="20"/>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69B4734F" w14:textId="77777777"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Bụi (PM)</w:t>
            </w:r>
          </w:p>
        </w:tc>
        <w:tc>
          <w:tcPr>
            <w:tcW w:w="1133" w:type="pct"/>
            <w:tcBorders>
              <w:top w:val="nil"/>
              <w:left w:val="nil"/>
              <w:bottom w:val="single" w:sz="4" w:space="0" w:color="auto"/>
              <w:right w:val="single" w:sz="4" w:space="0" w:color="auto"/>
            </w:tcBorders>
            <w:shd w:val="clear" w:color="auto" w:fill="auto"/>
            <w:noWrap/>
            <w:vAlign w:val="center"/>
            <w:hideMark/>
          </w:tcPr>
          <w:p w14:paraId="4AB887F2" w14:textId="77777777"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0,06</w:t>
            </w:r>
          </w:p>
        </w:tc>
        <w:tc>
          <w:tcPr>
            <w:tcW w:w="1229" w:type="pct"/>
            <w:tcBorders>
              <w:top w:val="nil"/>
              <w:left w:val="nil"/>
              <w:bottom w:val="single" w:sz="4" w:space="0" w:color="auto"/>
              <w:right w:val="single" w:sz="4" w:space="0" w:color="auto"/>
            </w:tcBorders>
            <w:shd w:val="clear" w:color="auto" w:fill="auto"/>
            <w:noWrap/>
            <w:vAlign w:val="center"/>
            <w:hideMark/>
          </w:tcPr>
          <w:p w14:paraId="24443E7C" w14:textId="0902B81A" w:rsidR="005C60AE" w:rsidRPr="00CC7B3D" w:rsidRDefault="005C60AE" w:rsidP="005C60AE">
            <w:pPr>
              <w:spacing w:before="0" w:after="0"/>
              <w:jc w:val="center"/>
              <w:rPr>
                <w:rFonts w:eastAsia="Times New Roman" w:cs="Times New Roman"/>
                <w:sz w:val="26"/>
                <w:szCs w:val="26"/>
              </w:rPr>
            </w:pPr>
            <w:r w:rsidRPr="00CC7B3D">
              <w:rPr>
                <w:rFonts w:eastAsia="Times New Roman" w:cs="Times New Roman"/>
                <w:sz w:val="26"/>
                <w:szCs w:val="26"/>
              </w:rPr>
              <w:t>11</w:t>
            </w:r>
          </w:p>
        </w:tc>
        <w:tc>
          <w:tcPr>
            <w:tcW w:w="1819" w:type="pct"/>
            <w:tcBorders>
              <w:top w:val="nil"/>
              <w:left w:val="nil"/>
              <w:bottom w:val="single" w:sz="4" w:space="0" w:color="auto"/>
              <w:right w:val="single" w:sz="4" w:space="0" w:color="auto"/>
            </w:tcBorders>
            <w:shd w:val="clear" w:color="auto" w:fill="auto"/>
            <w:noWrap/>
            <w:vAlign w:val="center"/>
            <w:hideMark/>
          </w:tcPr>
          <w:p w14:paraId="691DE047" w14:textId="1ADE9095" w:rsidR="005C60AE" w:rsidRPr="00CC7B3D" w:rsidRDefault="005C60AE" w:rsidP="005C60AE">
            <w:pPr>
              <w:spacing w:before="0" w:after="0"/>
              <w:jc w:val="center"/>
              <w:rPr>
                <w:rFonts w:eastAsia="Times New Roman" w:cs="Times New Roman"/>
                <w:sz w:val="26"/>
                <w:szCs w:val="26"/>
              </w:rPr>
            </w:pPr>
            <w:r w:rsidRPr="00CC7B3D">
              <w:rPr>
                <w:rFonts w:cs="Times New Roman"/>
                <w:sz w:val="26"/>
                <w:szCs w:val="26"/>
              </w:rPr>
              <w:t>0,0002</w:t>
            </w:r>
          </w:p>
        </w:tc>
      </w:tr>
    </w:tbl>
    <w:p w14:paraId="2ADEAA2C" w14:textId="77777777" w:rsidR="004B6609" w:rsidRPr="00CC7B3D" w:rsidRDefault="004B6609" w:rsidP="004B6609">
      <w:pPr>
        <w:ind w:firstLine="567"/>
        <w:rPr>
          <w:rFonts w:eastAsia="Times New Roman" w:cs="Times New Roman"/>
          <w:lang w:val="vi-VN"/>
        </w:rPr>
      </w:pPr>
      <w:r w:rsidRPr="00CC7B3D">
        <w:rPr>
          <w:rFonts w:eastAsia="Times New Roman" w:cs="Times New Roman"/>
          <w:lang w:val="vi-VN"/>
        </w:rPr>
        <w:t xml:space="preserve">Để xác định nồng độ phát thải các chất ô nhiễm của động cơ xe vận chuyển, có thể áp dụng mô hình phát thải nguồn đường để tính toán nồng độ các chất ô nhiễm. Sử dụng công thức Sutton </w:t>
      </w:r>
      <w:sdt>
        <w:sdtPr>
          <w:rPr>
            <w:rFonts w:eastAsia="Times New Roman" w:cs="Times New Roman"/>
            <w:lang w:val="vi-VN"/>
          </w:rPr>
          <w:id w:val="-323274121"/>
          <w:citation/>
        </w:sdtPr>
        <w:sdtContent>
          <w:r w:rsidRPr="00CC7B3D">
            <w:rPr>
              <w:rFonts w:eastAsia="Times New Roman" w:cs="Times New Roman"/>
              <w:lang w:val="vi-VN"/>
            </w:rPr>
            <w:fldChar w:fldCharType="begin"/>
          </w:r>
          <w:r w:rsidRPr="00CC7B3D">
            <w:rPr>
              <w:rFonts w:eastAsia="Times New Roman" w:cs="Times New Roman"/>
            </w:rPr>
            <w:instrText xml:space="preserve"> CITATION GST \l 1033 </w:instrText>
          </w:r>
          <w:r w:rsidRPr="00CC7B3D">
            <w:rPr>
              <w:rFonts w:eastAsia="Times New Roman" w:cs="Times New Roman"/>
              <w:lang w:val="vi-VN"/>
            </w:rPr>
            <w:fldChar w:fldCharType="separate"/>
          </w:r>
          <w:r w:rsidRPr="00CC7B3D">
            <w:rPr>
              <w:rFonts w:eastAsia="Times New Roman" w:cs="Times New Roman"/>
              <w:noProof/>
            </w:rPr>
            <w:t>[2]</w:t>
          </w:r>
          <w:r w:rsidRPr="00CC7B3D">
            <w:rPr>
              <w:rFonts w:eastAsia="Times New Roman" w:cs="Times New Roman"/>
              <w:lang w:val="vi-VN"/>
            </w:rPr>
            <w:fldChar w:fldCharType="end"/>
          </w:r>
        </w:sdtContent>
      </w:sdt>
      <w:r w:rsidRPr="00CC7B3D">
        <w:rPr>
          <w:rFonts w:eastAsia="Times New Roman" w:cs="Times New Roman"/>
        </w:rPr>
        <w:t xml:space="preserve"> </w:t>
      </w:r>
      <w:r w:rsidRPr="00CC7B3D">
        <w:rPr>
          <w:rFonts w:eastAsia="Times New Roman" w:cs="Times New Roman"/>
          <w:lang w:val="vi-VN"/>
        </w:rPr>
        <w:t xml:space="preserve">để xác định nồng độ ô nhiễm như sau: </w:t>
      </w:r>
    </w:p>
    <w:p w14:paraId="3B333446" w14:textId="77777777" w:rsidR="004B6609" w:rsidRPr="00CC7B3D" w:rsidRDefault="004B6609" w:rsidP="004B6609">
      <w:pPr>
        <w:keepNext/>
        <w:jc w:val="center"/>
      </w:pPr>
      <w:r w:rsidRPr="00CC7B3D">
        <w:rPr>
          <w:rFonts w:eastAsia="Times New Roman" w:cs="Times New Roman"/>
          <w:lang w:val="vi-VN"/>
        </w:rPr>
        <w:t>C</w:t>
      </w:r>
      <w:r w:rsidRPr="00CC7B3D">
        <w:rPr>
          <w:rFonts w:eastAsia="Times New Roman" w:cs="Times New Roman"/>
          <w:vertAlign w:val="subscript"/>
          <w:lang w:val="vi-VN"/>
        </w:rPr>
        <w:t>(x)</w:t>
      </w:r>
      <w:r w:rsidRPr="00CC7B3D">
        <w:rPr>
          <w:rFonts w:eastAsia="Times New Roman" w:cs="Times New Roman"/>
          <w:lang w:val="vi-VN"/>
        </w:rPr>
        <w:t xml:space="preserve"> = 0,8.E</w:t>
      </w:r>
      <w:r w:rsidRPr="00CC7B3D">
        <w:rPr>
          <w:rFonts w:eastAsia="Times New Roman" w:cs="Times New Roman"/>
          <w:noProof/>
          <w:position w:val="-10"/>
        </w:rPr>
        <w:object w:dxaOrig="3180" w:dyaOrig="400" w14:anchorId="2A7DE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pt" o:ole="">
            <v:imagedata r:id="rId11" o:title=""/>
          </v:shape>
          <o:OLEObject Type="Embed" ProgID="Equation.3" ShapeID="_x0000_i1025" DrawAspect="Content" ObjectID="_1778916334" r:id="rId12"/>
        </w:object>
      </w:r>
      <w:r w:rsidRPr="00CC7B3D">
        <w:t xml:space="preserve"> </w:t>
      </w:r>
      <w:bookmarkStart w:id="448" w:name="CT3_1"/>
      <w:r w:rsidRPr="00CC7B3D">
        <w:rPr>
          <w:rFonts w:eastAsia="Times New Roman" w:cs="Times New Roman"/>
          <w:lang w:val="vi-VN"/>
        </w:rPr>
        <w:t>(3.1)</w:t>
      </w:r>
      <w:bookmarkEnd w:id="448"/>
    </w:p>
    <w:p w14:paraId="3669368D" w14:textId="77777777" w:rsidR="004B6609" w:rsidRPr="00CC7B3D" w:rsidRDefault="004B6609" w:rsidP="004B6609">
      <w:pPr>
        <w:ind w:firstLine="567"/>
        <w:rPr>
          <w:rFonts w:eastAsia="Times New Roman" w:cs="Times New Roman"/>
          <w:i/>
          <w:lang w:val="vi-VN"/>
        </w:rPr>
      </w:pPr>
      <w:r w:rsidRPr="00CC7B3D">
        <w:rPr>
          <w:rFonts w:eastAsia="Times New Roman" w:cs="Times New Roman"/>
          <w:i/>
          <w:iCs/>
          <w:lang w:val="vi-VN"/>
        </w:rPr>
        <w:t>Trong đó</w:t>
      </w:r>
      <w:r w:rsidRPr="00CC7B3D">
        <w:rPr>
          <w:rFonts w:eastAsia="Times New Roman" w:cs="Times New Roman"/>
          <w:i/>
          <w:lang w:val="vi-VN"/>
        </w:rPr>
        <w:t xml:space="preserve">: </w:t>
      </w:r>
    </w:p>
    <w:p w14:paraId="7D5E7FE2" w14:textId="77777777" w:rsidR="004B6609" w:rsidRPr="00CC7B3D" w:rsidRDefault="004B6609" w:rsidP="004B6609">
      <w:pPr>
        <w:ind w:firstLine="709"/>
        <w:rPr>
          <w:rFonts w:eastAsia="Times New Roman" w:cs="Times New Roman"/>
          <w:i/>
          <w:lang w:val="vi-VN"/>
        </w:rPr>
      </w:pPr>
      <w:r w:rsidRPr="00CC7B3D">
        <w:rPr>
          <w:rFonts w:eastAsia="Times New Roman" w:cs="Times New Roman"/>
          <w:i/>
          <w:lang w:val="vi-VN"/>
        </w:rPr>
        <w:t>+ C</w:t>
      </w:r>
      <w:r w:rsidRPr="00CC7B3D">
        <w:rPr>
          <w:rFonts w:eastAsia="Times New Roman" w:cs="Times New Roman"/>
          <w:i/>
          <w:vertAlign w:val="subscript"/>
          <w:lang w:val="vi-VN"/>
        </w:rPr>
        <w:t>(x)</w:t>
      </w:r>
      <w:r w:rsidRPr="00CC7B3D">
        <w:rPr>
          <w:rFonts w:eastAsia="Times New Roman" w:cs="Times New Roman"/>
          <w:i/>
          <w:lang w:val="vi-VN"/>
        </w:rPr>
        <w:t>: Nồng độ chất ô nhiễm trong không khí tại độ cao z so với mặt đất, cách đường giao thông x mét (mg/m</w:t>
      </w:r>
      <w:r w:rsidRPr="00CC7B3D">
        <w:rPr>
          <w:rFonts w:eastAsia="Times New Roman" w:cs="Times New Roman"/>
          <w:i/>
          <w:vertAlign w:val="superscript"/>
          <w:lang w:val="vi-VN"/>
        </w:rPr>
        <w:t>3</w:t>
      </w:r>
      <w:r w:rsidRPr="00CC7B3D">
        <w:rPr>
          <w:rFonts w:eastAsia="Times New Roman" w:cs="Times New Roman"/>
          <w:i/>
          <w:lang w:val="vi-VN"/>
        </w:rPr>
        <w:t>).</w:t>
      </w:r>
    </w:p>
    <w:p w14:paraId="2D5CF7F0" w14:textId="77777777" w:rsidR="004B6609" w:rsidRPr="00CC7B3D" w:rsidRDefault="004B6609" w:rsidP="004B6609">
      <w:pPr>
        <w:ind w:firstLine="709"/>
        <w:rPr>
          <w:rFonts w:eastAsia="Times New Roman" w:cs="Times New Roman"/>
          <w:i/>
          <w:lang w:val="vi-VN"/>
        </w:rPr>
      </w:pPr>
      <w:r w:rsidRPr="00CC7B3D">
        <w:rPr>
          <w:rFonts w:eastAsia="Times New Roman" w:cs="Times New Roman"/>
          <w:i/>
          <w:lang w:val="vi-VN"/>
        </w:rPr>
        <w:t>+ E: Tải lượng nguồn thải (mg/m.s).</w:t>
      </w:r>
    </w:p>
    <w:p w14:paraId="62A08F52" w14:textId="77777777" w:rsidR="004B6609" w:rsidRPr="00CC7B3D" w:rsidRDefault="004B6609" w:rsidP="004B6609">
      <w:pPr>
        <w:ind w:firstLine="706"/>
        <w:rPr>
          <w:rFonts w:eastAsia="Times New Roman" w:cs="Times New Roman"/>
          <w:i/>
          <w:lang w:val="vi-VN"/>
        </w:rPr>
      </w:pPr>
      <w:r w:rsidRPr="00CC7B3D">
        <w:rPr>
          <w:rFonts w:eastAsia="Times New Roman" w:cs="Times New Roman"/>
          <w:i/>
          <w:lang w:val="vi-VN"/>
        </w:rPr>
        <w:t>+ z: Độ cao tại điểm tính toán, tính ở độ cao 1,5m.</w:t>
      </w:r>
    </w:p>
    <w:p w14:paraId="44A73486" w14:textId="77777777" w:rsidR="004B6609" w:rsidRPr="00CC7B3D" w:rsidRDefault="004B6609" w:rsidP="004B6609">
      <w:pPr>
        <w:ind w:firstLine="700"/>
        <w:rPr>
          <w:rFonts w:eastAsia="Times New Roman" w:cs="Times New Roman"/>
          <w:i/>
          <w:lang w:val="vi-VN"/>
        </w:rPr>
      </w:pPr>
      <w:r w:rsidRPr="00CC7B3D">
        <w:rPr>
          <w:rFonts w:eastAsia="Times New Roman" w:cs="Times New Roman"/>
          <w:i/>
          <w:lang w:val="vi-VN"/>
        </w:rPr>
        <w:t>+</w:t>
      </w:r>
      <w:r w:rsidRPr="00CC7B3D">
        <w:rPr>
          <w:rFonts w:eastAsia="Times New Roman" w:cs="Times New Roman"/>
          <w:i/>
          <w:noProof/>
          <w:position w:val="-10"/>
        </w:rPr>
        <w:object w:dxaOrig="300" w:dyaOrig="340" w14:anchorId="3B0915F5">
          <v:shape id="_x0000_i1026" type="#_x0000_t75" style="width:13.5pt;height:16.5pt" o:ole="">
            <v:imagedata r:id="rId13" o:title=""/>
          </v:shape>
          <o:OLEObject Type="Embed" ProgID="Equation.3" ShapeID="_x0000_i1026" DrawAspect="Content" ObjectID="_1778916335" r:id="rId14"/>
        </w:object>
      </w:r>
      <w:r w:rsidRPr="00CC7B3D">
        <w:rPr>
          <w:rFonts w:eastAsia="Times New Roman" w:cs="Times New Roman"/>
          <w:i/>
          <w:lang w:val="vi-VN"/>
        </w:rPr>
        <w:t xml:space="preserve">: Hệ số khuếch tán theo phương z (m), là hàm số của khoảng cách x theo phương gió thổi và độ ổn định của khí quyển, </w:t>
      </w:r>
      <w:r w:rsidRPr="00CC7B3D">
        <w:rPr>
          <w:rFonts w:eastAsia="Times New Roman" w:cs="Times New Roman"/>
          <w:i/>
          <w:noProof/>
          <w:position w:val="-10"/>
        </w:rPr>
        <w:object w:dxaOrig="1560" w:dyaOrig="360" w14:anchorId="669C2E2B">
          <v:shape id="_x0000_i1027" type="#_x0000_t75" style="width:78pt;height:21pt" o:ole="">
            <v:imagedata r:id="rId15" o:title=""/>
          </v:shape>
          <o:OLEObject Type="Embed" ProgID="Equation.3" ShapeID="_x0000_i1027" DrawAspect="Content" ObjectID="_1778916336" r:id="rId16"/>
        </w:object>
      </w:r>
      <w:r w:rsidRPr="00CC7B3D">
        <w:rPr>
          <w:rFonts w:eastAsia="Times New Roman" w:cs="Times New Roman"/>
          <w:i/>
          <w:lang w:val="vi-VN"/>
        </w:rPr>
        <w:t xml:space="preserve">, với cấp độ ổn định khí quyển loại B (là cấp độ ổn định khí quyển đặc trưng của khu vực). </w:t>
      </w:r>
    </w:p>
    <w:p w14:paraId="5D96DC8F" w14:textId="77777777" w:rsidR="004B6609" w:rsidRPr="00CC7B3D" w:rsidRDefault="004B6609" w:rsidP="004B6609">
      <w:pPr>
        <w:ind w:firstLine="706"/>
        <w:rPr>
          <w:rFonts w:eastAsia="Times New Roman" w:cs="Times New Roman"/>
          <w:i/>
          <w:lang w:val="vi-VN"/>
        </w:rPr>
      </w:pPr>
      <w:r w:rsidRPr="00CC7B3D">
        <w:rPr>
          <w:rFonts w:eastAsia="Times New Roman" w:cs="Times New Roman"/>
          <w:i/>
          <w:lang w:val="vi-VN"/>
        </w:rPr>
        <w:t xml:space="preserve">+ u: Tốc độ gió trung bình so với nguồn thải tính theo chiều gió thổi, tốc độ gió trung bình là </w:t>
      </w:r>
      <w:r w:rsidRPr="00CC7B3D">
        <w:rPr>
          <w:rFonts w:eastAsia="Times New Roman" w:cs="Times New Roman"/>
          <w:i/>
        </w:rPr>
        <w:t>2,4</w:t>
      </w:r>
      <w:r w:rsidRPr="00CC7B3D">
        <w:rPr>
          <w:rFonts w:eastAsia="Times New Roman" w:cs="Times New Roman"/>
          <w:i/>
          <w:lang w:val="vi-VN"/>
        </w:rPr>
        <w:t>m/s.</w:t>
      </w:r>
    </w:p>
    <w:p w14:paraId="7F9838A8" w14:textId="77777777" w:rsidR="004B6609" w:rsidRPr="00CC7B3D" w:rsidRDefault="004B6609" w:rsidP="004B6609">
      <w:pPr>
        <w:ind w:firstLine="706"/>
        <w:rPr>
          <w:rFonts w:eastAsia="Times New Roman" w:cs="Times New Roman"/>
          <w:i/>
          <w:lang w:val="vi-VN"/>
        </w:rPr>
      </w:pPr>
      <w:r w:rsidRPr="00CC7B3D">
        <w:rPr>
          <w:rFonts w:eastAsia="Times New Roman" w:cs="Times New Roman"/>
          <w:i/>
          <w:lang w:val="vi-VN"/>
        </w:rPr>
        <w:t>+ h: Độ cao của mặt đường so với mặt đất xung quanh (lấy mặt đường bằng mặt đất, h =0m).</w:t>
      </w:r>
    </w:p>
    <w:p w14:paraId="0DC275A7" w14:textId="77777777" w:rsidR="004B6609" w:rsidRPr="00CC7B3D" w:rsidRDefault="004B6609" w:rsidP="004B6609">
      <w:pPr>
        <w:ind w:firstLine="706"/>
        <w:rPr>
          <w:rFonts w:eastAsia="Times New Roman" w:cs="Times New Roman"/>
          <w:i/>
          <w:lang w:val="vi-VN"/>
        </w:rPr>
      </w:pPr>
      <w:r w:rsidRPr="00CC7B3D">
        <w:rPr>
          <w:rFonts w:eastAsia="Times New Roman" w:cs="Times New Roman"/>
          <w:i/>
          <w:lang w:val="vi-VN"/>
        </w:rPr>
        <w:t>+ x: Khoảng cách của điểm tính so với nguồn thải tính theo chiều gió thổi.</w:t>
      </w:r>
    </w:p>
    <w:p w14:paraId="78283B71" w14:textId="77777777" w:rsidR="004B6609" w:rsidRPr="00CC7B3D" w:rsidRDefault="004B6609" w:rsidP="004B6609">
      <w:pPr>
        <w:ind w:firstLine="567"/>
        <w:rPr>
          <w:rFonts w:eastAsia="Times New Roman" w:cs="Times New Roman"/>
          <w:highlight w:val="yellow"/>
          <w:lang w:val="vi-VN"/>
        </w:rPr>
      </w:pPr>
      <w:r w:rsidRPr="00CC7B3D">
        <w:rPr>
          <w:rFonts w:eastAsia="Times New Roman" w:cs="Times New Roman"/>
          <w:lang w:val="vi-VN"/>
        </w:rPr>
        <w:t>Thay các giá trị vào công thức</w:t>
      </w:r>
      <w:r w:rsidRPr="00CC7B3D">
        <w:rPr>
          <w:rFonts w:eastAsia="Times New Roman" w:cs="Times New Roman"/>
        </w:rPr>
        <w:t xml:space="preserve"> </w:t>
      </w:r>
      <w:r w:rsidRPr="00CC7B3D">
        <w:rPr>
          <w:rFonts w:eastAsia="Times New Roman" w:cs="Times New Roman"/>
          <w:lang w:val="vi-VN"/>
        </w:rPr>
        <w:fldChar w:fldCharType="begin"/>
      </w:r>
      <w:r w:rsidRPr="00CC7B3D">
        <w:rPr>
          <w:rFonts w:eastAsia="Times New Roman" w:cs="Times New Roman"/>
        </w:rPr>
        <w:instrText xml:space="preserve"> REF CT3_1 \h </w:instrText>
      </w:r>
      <w:r w:rsidRPr="00CC7B3D">
        <w:rPr>
          <w:rFonts w:eastAsia="Times New Roman" w:cs="Times New Roman"/>
          <w:lang w:val="vi-VN"/>
        </w:rPr>
        <w:instrText xml:space="preserve"> \* MERGEFORMAT </w:instrText>
      </w:r>
      <w:r w:rsidRPr="00CC7B3D">
        <w:rPr>
          <w:rFonts w:eastAsia="Times New Roman" w:cs="Times New Roman"/>
          <w:lang w:val="vi-VN"/>
        </w:rPr>
      </w:r>
      <w:r w:rsidRPr="00CC7B3D">
        <w:rPr>
          <w:rFonts w:eastAsia="Times New Roman" w:cs="Times New Roman"/>
          <w:lang w:val="vi-VN"/>
        </w:rPr>
        <w:fldChar w:fldCharType="separate"/>
      </w:r>
      <w:r w:rsidRPr="00CC7B3D">
        <w:rPr>
          <w:rFonts w:eastAsia="Times New Roman" w:cs="Times New Roman"/>
          <w:lang w:val="vi-VN"/>
        </w:rPr>
        <w:t>(3.1)</w:t>
      </w:r>
      <w:r w:rsidRPr="00CC7B3D">
        <w:rPr>
          <w:rFonts w:eastAsia="Times New Roman" w:cs="Times New Roman"/>
          <w:lang w:val="vi-VN"/>
        </w:rPr>
        <w:fldChar w:fldCharType="end"/>
      </w:r>
      <w:r w:rsidRPr="00CC7B3D">
        <w:rPr>
          <w:rFonts w:eastAsia="Times New Roman" w:cs="Times New Roman"/>
          <w:lang w:val="vi-VN"/>
        </w:rPr>
        <w:t>, nồng độ các chất ô nhiễm ở các khoảng cách khác nhau so với nguồn thải được thể hiện như sau:</w:t>
      </w:r>
      <w:r w:rsidRPr="00CC7B3D">
        <w:rPr>
          <w:rFonts w:eastAsia="Times New Roman" w:cs="Times New Roman"/>
          <w:highlight w:val="yellow"/>
          <w:lang w:val="vi-VN"/>
        </w:rPr>
        <w:t xml:space="preserve"> </w:t>
      </w:r>
    </w:p>
    <w:p w14:paraId="3A7D4B99" w14:textId="77777777" w:rsidR="004B6609" w:rsidRPr="00CC7B3D" w:rsidRDefault="004B6609" w:rsidP="004B6609">
      <w:pPr>
        <w:pStyle w:val="Danhmcbng"/>
        <w:rPr>
          <w:color w:val="auto"/>
        </w:rPr>
      </w:pPr>
      <w:bookmarkStart w:id="449" w:name="_Toc74212447"/>
      <w:bookmarkStart w:id="450" w:name="_Toc150244362"/>
      <w:bookmarkStart w:id="451" w:name="_Toc163458567"/>
      <w:bookmarkStart w:id="452" w:name="_Toc168303118"/>
      <w:r w:rsidRPr="00CC7B3D">
        <w:rPr>
          <w:color w:val="auto"/>
          <w:lang w:val="vi-VN"/>
        </w:rPr>
        <w:t>Nồng độ khí thải do phương tiện vận chuyển</w:t>
      </w:r>
      <w:bookmarkEnd w:id="449"/>
      <w:bookmarkEnd w:id="450"/>
      <w:bookmarkEnd w:id="451"/>
      <w:bookmarkEnd w:id="452"/>
    </w:p>
    <w:tbl>
      <w:tblPr>
        <w:tblW w:w="5000" w:type="pct"/>
        <w:tblLayout w:type="fixed"/>
        <w:tblLook w:val="0000" w:firstRow="0" w:lastRow="0" w:firstColumn="0" w:lastColumn="0" w:noHBand="0" w:noVBand="0"/>
      </w:tblPr>
      <w:tblGrid>
        <w:gridCol w:w="625"/>
        <w:gridCol w:w="2517"/>
        <w:gridCol w:w="784"/>
        <w:gridCol w:w="1248"/>
        <w:gridCol w:w="1248"/>
        <w:gridCol w:w="1248"/>
        <w:gridCol w:w="1385"/>
      </w:tblGrid>
      <w:tr w:rsidR="00CC7B3D" w:rsidRPr="00CC7B3D" w14:paraId="242961FF" w14:textId="77777777" w:rsidTr="00890063">
        <w:trPr>
          <w:trHeight w:val="20"/>
        </w:trPr>
        <w:tc>
          <w:tcPr>
            <w:tcW w:w="345" w:type="pct"/>
            <w:vMerge w:val="restart"/>
            <w:tcBorders>
              <w:top w:val="single" w:sz="6" w:space="0" w:color="auto"/>
              <w:left w:val="single" w:sz="6" w:space="0" w:color="auto"/>
              <w:right w:val="single" w:sz="6" w:space="0" w:color="auto"/>
            </w:tcBorders>
            <w:shd w:val="solid" w:color="FFFFFF" w:fill="auto"/>
            <w:vAlign w:val="center"/>
          </w:tcPr>
          <w:p w14:paraId="73C9F5A2" w14:textId="77777777" w:rsidR="004B6609" w:rsidRPr="00CC7B3D" w:rsidRDefault="004B6609" w:rsidP="00890063">
            <w:pPr>
              <w:pStyle w:val="TableIn"/>
              <w:rPr>
                <w:b/>
              </w:rPr>
            </w:pPr>
            <w:r w:rsidRPr="00CC7B3D">
              <w:rPr>
                <w:b/>
              </w:rPr>
              <w:t>TT</w:t>
            </w:r>
          </w:p>
        </w:tc>
        <w:tc>
          <w:tcPr>
            <w:tcW w:w="1390" w:type="pct"/>
            <w:vMerge w:val="restart"/>
            <w:tcBorders>
              <w:top w:val="single" w:sz="6" w:space="0" w:color="auto"/>
              <w:left w:val="single" w:sz="6" w:space="0" w:color="auto"/>
              <w:right w:val="single" w:sz="6" w:space="0" w:color="auto"/>
            </w:tcBorders>
            <w:shd w:val="solid" w:color="FFFFFF" w:fill="auto"/>
            <w:vAlign w:val="center"/>
          </w:tcPr>
          <w:p w14:paraId="25E14BE1" w14:textId="77777777" w:rsidR="004B6609" w:rsidRPr="00CC7B3D" w:rsidRDefault="004B6609" w:rsidP="00890063">
            <w:pPr>
              <w:pStyle w:val="TableIn"/>
              <w:rPr>
                <w:b/>
              </w:rPr>
            </w:pPr>
            <w:r w:rsidRPr="00CC7B3D">
              <w:rPr>
                <w:b/>
              </w:rPr>
              <w:t>Khoảng cách x(m)</w:t>
            </w:r>
          </w:p>
        </w:tc>
        <w:tc>
          <w:tcPr>
            <w:tcW w:w="433" w:type="pct"/>
            <w:vMerge w:val="restart"/>
            <w:tcBorders>
              <w:top w:val="single" w:sz="6" w:space="0" w:color="auto"/>
              <w:left w:val="single" w:sz="6" w:space="0" w:color="auto"/>
              <w:right w:val="single" w:sz="6" w:space="0" w:color="auto"/>
            </w:tcBorders>
            <w:shd w:val="solid" w:color="FFFFFF" w:fill="auto"/>
            <w:vAlign w:val="center"/>
          </w:tcPr>
          <w:p w14:paraId="4F28AC50" w14:textId="77777777" w:rsidR="004B6609" w:rsidRPr="00CC7B3D" w:rsidRDefault="004B6609" w:rsidP="00890063">
            <w:pPr>
              <w:pStyle w:val="TableIn"/>
              <w:rPr>
                <w:b/>
                <w:sz w:val="22"/>
                <w:szCs w:val="22"/>
                <w:vertAlign w:val="subscript"/>
              </w:rPr>
            </w:pPr>
            <w:r w:rsidRPr="00CC7B3D">
              <w:rPr>
                <w:b/>
              </w:rPr>
              <w:t>σ</w:t>
            </w:r>
            <w:r w:rsidRPr="00CC7B3D">
              <w:rPr>
                <w:b/>
                <w:sz w:val="22"/>
                <w:szCs w:val="22"/>
                <w:vertAlign w:val="subscript"/>
              </w:rPr>
              <w:t>z</w:t>
            </w:r>
          </w:p>
        </w:tc>
        <w:tc>
          <w:tcPr>
            <w:tcW w:w="2832" w:type="pct"/>
            <w:gridSpan w:val="4"/>
            <w:tcBorders>
              <w:top w:val="single" w:sz="6" w:space="0" w:color="auto"/>
              <w:left w:val="single" w:sz="6" w:space="0" w:color="auto"/>
              <w:bottom w:val="single" w:sz="6" w:space="0" w:color="auto"/>
              <w:right w:val="single" w:sz="6" w:space="0" w:color="auto"/>
            </w:tcBorders>
            <w:shd w:val="solid" w:color="FFFFFF" w:fill="auto"/>
            <w:vAlign w:val="center"/>
          </w:tcPr>
          <w:p w14:paraId="66674E07" w14:textId="77777777" w:rsidR="004B6609" w:rsidRPr="00CC7B3D" w:rsidRDefault="004B6609" w:rsidP="00890063">
            <w:pPr>
              <w:pStyle w:val="TableIn"/>
              <w:rPr>
                <w:b/>
              </w:rPr>
            </w:pPr>
            <w:r w:rsidRPr="00CC7B3D">
              <w:rPr>
                <w:b/>
              </w:rPr>
              <w:t>Nồng độ (mg/m</w:t>
            </w:r>
            <w:r w:rsidRPr="00CC7B3D">
              <w:rPr>
                <w:b/>
                <w:vertAlign w:val="superscript"/>
              </w:rPr>
              <w:t>3</w:t>
            </w:r>
            <w:r w:rsidRPr="00CC7B3D">
              <w:rPr>
                <w:b/>
              </w:rPr>
              <w:t>)</w:t>
            </w:r>
          </w:p>
        </w:tc>
      </w:tr>
      <w:tr w:rsidR="00CC7B3D" w:rsidRPr="00CC7B3D" w14:paraId="19290C92" w14:textId="77777777" w:rsidTr="00890063">
        <w:trPr>
          <w:trHeight w:val="20"/>
        </w:trPr>
        <w:tc>
          <w:tcPr>
            <w:tcW w:w="345" w:type="pct"/>
            <w:vMerge/>
            <w:tcBorders>
              <w:left w:val="single" w:sz="6" w:space="0" w:color="auto"/>
              <w:bottom w:val="single" w:sz="6" w:space="0" w:color="auto"/>
              <w:right w:val="single" w:sz="6" w:space="0" w:color="auto"/>
            </w:tcBorders>
            <w:shd w:val="solid" w:color="FFFFFF" w:fill="auto"/>
            <w:vAlign w:val="center"/>
          </w:tcPr>
          <w:p w14:paraId="62A14C5A" w14:textId="77777777" w:rsidR="004B6609" w:rsidRPr="00CC7B3D" w:rsidRDefault="004B6609" w:rsidP="00890063">
            <w:pPr>
              <w:pStyle w:val="TableIn"/>
              <w:rPr>
                <w:b/>
              </w:rPr>
            </w:pPr>
          </w:p>
        </w:tc>
        <w:tc>
          <w:tcPr>
            <w:tcW w:w="1390" w:type="pct"/>
            <w:vMerge/>
            <w:tcBorders>
              <w:left w:val="single" w:sz="6" w:space="0" w:color="auto"/>
              <w:bottom w:val="single" w:sz="6" w:space="0" w:color="auto"/>
              <w:right w:val="single" w:sz="6" w:space="0" w:color="auto"/>
            </w:tcBorders>
            <w:shd w:val="solid" w:color="FFFFFF" w:fill="auto"/>
            <w:vAlign w:val="center"/>
          </w:tcPr>
          <w:p w14:paraId="60FAF4EE" w14:textId="77777777" w:rsidR="004B6609" w:rsidRPr="00CC7B3D" w:rsidRDefault="004B6609" w:rsidP="00890063">
            <w:pPr>
              <w:pStyle w:val="TableIn"/>
              <w:rPr>
                <w:b/>
              </w:rPr>
            </w:pPr>
          </w:p>
        </w:tc>
        <w:tc>
          <w:tcPr>
            <w:tcW w:w="433" w:type="pct"/>
            <w:vMerge/>
            <w:tcBorders>
              <w:left w:val="single" w:sz="6" w:space="0" w:color="auto"/>
              <w:bottom w:val="single" w:sz="6" w:space="0" w:color="auto"/>
              <w:right w:val="single" w:sz="6" w:space="0" w:color="auto"/>
            </w:tcBorders>
            <w:shd w:val="solid" w:color="FFFFFF" w:fill="auto"/>
            <w:vAlign w:val="center"/>
          </w:tcPr>
          <w:p w14:paraId="16933F4E" w14:textId="77777777" w:rsidR="004B6609" w:rsidRPr="00CC7B3D" w:rsidRDefault="004B6609" w:rsidP="00890063">
            <w:pPr>
              <w:pStyle w:val="TableIn"/>
              <w:rPr>
                <w:b/>
              </w:rPr>
            </w:pPr>
          </w:p>
        </w:tc>
        <w:tc>
          <w:tcPr>
            <w:tcW w:w="689" w:type="pct"/>
            <w:tcBorders>
              <w:top w:val="single" w:sz="6" w:space="0" w:color="auto"/>
              <w:left w:val="single" w:sz="6" w:space="0" w:color="auto"/>
              <w:bottom w:val="single" w:sz="6" w:space="0" w:color="auto"/>
              <w:right w:val="single" w:sz="6" w:space="0" w:color="auto"/>
            </w:tcBorders>
            <w:shd w:val="solid" w:color="FFFFFF" w:fill="auto"/>
            <w:vAlign w:val="center"/>
          </w:tcPr>
          <w:p w14:paraId="29F05BF1" w14:textId="77777777" w:rsidR="004B6609" w:rsidRPr="00CC7B3D" w:rsidRDefault="004B6609" w:rsidP="00890063">
            <w:pPr>
              <w:pStyle w:val="TableIn"/>
              <w:rPr>
                <w:b/>
                <w:vertAlign w:val="subscript"/>
              </w:rPr>
            </w:pPr>
            <w:r w:rsidRPr="00CC7B3D">
              <w:rPr>
                <w:b/>
              </w:rPr>
              <w:t>C</w:t>
            </w:r>
            <w:r w:rsidRPr="00CC7B3D">
              <w:rPr>
                <w:b/>
                <w:vertAlign w:val="subscript"/>
              </w:rPr>
              <w:t>CO</w:t>
            </w:r>
          </w:p>
        </w:tc>
        <w:tc>
          <w:tcPr>
            <w:tcW w:w="689" w:type="pct"/>
            <w:tcBorders>
              <w:top w:val="single" w:sz="6" w:space="0" w:color="auto"/>
              <w:left w:val="single" w:sz="6" w:space="0" w:color="auto"/>
              <w:bottom w:val="single" w:sz="6" w:space="0" w:color="auto"/>
              <w:right w:val="single" w:sz="6" w:space="0" w:color="auto"/>
            </w:tcBorders>
            <w:shd w:val="solid" w:color="FFFFFF" w:fill="auto"/>
            <w:vAlign w:val="center"/>
          </w:tcPr>
          <w:p w14:paraId="050406C5" w14:textId="6F628114" w:rsidR="004B6609" w:rsidRPr="00CC7B3D" w:rsidRDefault="00502A5D" w:rsidP="00890063">
            <w:pPr>
              <w:pStyle w:val="TableIn"/>
              <w:rPr>
                <w:b/>
                <w:vertAlign w:val="subscript"/>
              </w:rPr>
            </w:pPr>
            <w:r w:rsidRPr="00CC7B3D">
              <w:rPr>
                <w:b/>
              </w:rPr>
              <w:t>C</w:t>
            </w:r>
            <w:r w:rsidRPr="00CC7B3D">
              <w:rPr>
                <w:b/>
                <w:vertAlign w:val="subscript"/>
              </w:rPr>
              <w:t>Nox</w:t>
            </w:r>
          </w:p>
        </w:tc>
        <w:tc>
          <w:tcPr>
            <w:tcW w:w="689" w:type="pct"/>
            <w:tcBorders>
              <w:top w:val="single" w:sz="6" w:space="0" w:color="auto"/>
              <w:left w:val="single" w:sz="6" w:space="0" w:color="auto"/>
              <w:bottom w:val="single" w:sz="6" w:space="0" w:color="auto"/>
              <w:right w:val="single" w:sz="6" w:space="0" w:color="auto"/>
            </w:tcBorders>
            <w:shd w:val="solid" w:color="FFFFFF" w:fill="auto"/>
            <w:vAlign w:val="center"/>
          </w:tcPr>
          <w:p w14:paraId="06845B5B" w14:textId="5CACE1E2" w:rsidR="004B6609" w:rsidRPr="00CC7B3D" w:rsidRDefault="00502A5D" w:rsidP="00890063">
            <w:pPr>
              <w:pStyle w:val="TableIn"/>
              <w:rPr>
                <w:b/>
                <w:vertAlign w:val="subscript"/>
              </w:rPr>
            </w:pPr>
            <w:r w:rsidRPr="00CC7B3D">
              <w:rPr>
                <w:b/>
              </w:rPr>
              <w:t>C</w:t>
            </w:r>
            <w:r w:rsidRPr="00CC7B3D">
              <w:rPr>
                <w:b/>
                <w:vertAlign w:val="subscript"/>
              </w:rPr>
              <w:t>HC</w:t>
            </w:r>
          </w:p>
        </w:tc>
        <w:tc>
          <w:tcPr>
            <w:tcW w:w="765" w:type="pct"/>
            <w:tcBorders>
              <w:top w:val="single" w:sz="6" w:space="0" w:color="auto"/>
              <w:left w:val="single" w:sz="6" w:space="0" w:color="auto"/>
              <w:bottom w:val="single" w:sz="6" w:space="0" w:color="auto"/>
              <w:right w:val="single" w:sz="6" w:space="0" w:color="auto"/>
            </w:tcBorders>
            <w:vAlign w:val="center"/>
          </w:tcPr>
          <w:p w14:paraId="1EB176D8" w14:textId="77777777" w:rsidR="004B6609" w:rsidRPr="00CC7B3D" w:rsidRDefault="004B6609" w:rsidP="00890063">
            <w:pPr>
              <w:pStyle w:val="TableIn"/>
              <w:rPr>
                <w:b/>
              </w:rPr>
            </w:pPr>
            <w:r w:rsidRPr="00CC7B3D">
              <w:rPr>
                <w:b/>
              </w:rPr>
              <w:t>Bụi</w:t>
            </w:r>
          </w:p>
        </w:tc>
      </w:tr>
      <w:tr w:rsidR="00CC7B3D" w:rsidRPr="00CC7B3D" w14:paraId="5EFEC263" w14:textId="77777777" w:rsidTr="00890063">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56D3F72F" w14:textId="77777777" w:rsidR="005C60AE" w:rsidRPr="00CC7B3D" w:rsidRDefault="005C60AE" w:rsidP="005C60AE">
            <w:pPr>
              <w:pStyle w:val="TableIn"/>
            </w:pPr>
            <w:r w:rsidRPr="00CC7B3D">
              <w:t>1</w:t>
            </w:r>
          </w:p>
        </w:tc>
        <w:tc>
          <w:tcPr>
            <w:tcW w:w="1390" w:type="pct"/>
            <w:tcBorders>
              <w:top w:val="single" w:sz="6" w:space="0" w:color="auto"/>
              <w:left w:val="single" w:sz="6" w:space="0" w:color="auto"/>
              <w:bottom w:val="single" w:sz="6" w:space="0" w:color="auto"/>
              <w:right w:val="single" w:sz="6" w:space="0" w:color="auto"/>
            </w:tcBorders>
            <w:vAlign w:val="center"/>
          </w:tcPr>
          <w:p w14:paraId="1CBE9E1E" w14:textId="77777777" w:rsidR="005C60AE" w:rsidRPr="00CC7B3D" w:rsidRDefault="005C60AE" w:rsidP="005C60AE">
            <w:pPr>
              <w:pStyle w:val="TableIn"/>
            </w:pPr>
            <w:r w:rsidRPr="00CC7B3D">
              <w:t>1</w:t>
            </w:r>
          </w:p>
        </w:tc>
        <w:tc>
          <w:tcPr>
            <w:tcW w:w="433" w:type="pct"/>
            <w:tcBorders>
              <w:top w:val="single" w:sz="6" w:space="0" w:color="auto"/>
              <w:left w:val="single" w:sz="6" w:space="0" w:color="auto"/>
              <w:bottom w:val="single" w:sz="6" w:space="0" w:color="auto"/>
              <w:right w:val="single" w:sz="6" w:space="0" w:color="auto"/>
            </w:tcBorders>
            <w:vAlign w:val="center"/>
          </w:tcPr>
          <w:p w14:paraId="57C4A8C8" w14:textId="77777777" w:rsidR="005C60AE" w:rsidRPr="00CC7B3D" w:rsidRDefault="005C60AE" w:rsidP="005C60AE">
            <w:pPr>
              <w:pStyle w:val="TableIn"/>
            </w:pPr>
            <w:r w:rsidRPr="00CC7B3D">
              <w:t>0,53</w:t>
            </w:r>
          </w:p>
        </w:tc>
        <w:tc>
          <w:tcPr>
            <w:tcW w:w="689" w:type="pct"/>
            <w:tcBorders>
              <w:top w:val="single" w:sz="6" w:space="0" w:color="auto"/>
              <w:left w:val="single" w:sz="6" w:space="0" w:color="auto"/>
              <w:bottom w:val="single" w:sz="6" w:space="0" w:color="auto"/>
              <w:right w:val="single" w:sz="6" w:space="0" w:color="auto"/>
            </w:tcBorders>
            <w:vAlign w:val="center"/>
          </w:tcPr>
          <w:p w14:paraId="2E8BF03A" w14:textId="5E0C2E29" w:rsidR="005C60AE" w:rsidRPr="00CC7B3D" w:rsidRDefault="005C60AE" w:rsidP="005C60AE">
            <w:pPr>
              <w:pStyle w:val="TableIn"/>
            </w:pPr>
            <w:r w:rsidRPr="00CC7B3D">
              <w:t>0,01673</w:t>
            </w:r>
          </w:p>
        </w:tc>
        <w:tc>
          <w:tcPr>
            <w:tcW w:w="689" w:type="pct"/>
            <w:tcBorders>
              <w:top w:val="single" w:sz="6" w:space="0" w:color="auto"/>
              <w:left w:val="single" w:sz="6" w:space="0" w:color="auto"/>
              <w:bottom w:val="single" w:sz="6" w:space="0" w:color="auto"/>
              <w:right w:val="single" w:sz="6" w:space="0" w:color="auto"/>
            </w:tcBorders>
            <w:vAlign w:val="center"/>
          </w:tcPr>
          <w:p w14:paraId="498BA64E" w14:textId="6BF5753A" w:rsidR="005C60AE" w:rsidRPr="00CC7B3D" w:rsidRDefault="005C60AE" w:rsidP="005C60AE">
            <w:pPr>
              <w:pStyle w:val="TableIn"/>
            </w:pPr>
            <w:r w:rsidRPr="00CC7B3D">
              <w:t>0,00881</w:t>
            </w:r>
          </w:p>
        </w:tc>
        <w:tc>
          <w:tcPr>
            <w:tcW w:w="689" w:type="pct"/>
            <w:tcBorders>
              <w:top w:val="single" w:sz="6" w:space="0" w:color="auto"/>
              <w:left w:val="single" w:sz="6" w:space="0" w:color="auto"/>
              <w:bottom w:val="single" w:sz="6" w:space="0" w:color="auto"/>
              <w:right w:val="single" w:sz="6" w:space="0" w:color="auto"/>
            </w:tcBorders>
            <w:vAlign w:val="center"/>
          </w:tcPr>
          <w:p w14:paraId="0D77D1E2" w14:textId="6E6A0F6B" w:rsidR="005C60AE" w:rsidRPr="00CC7B3D" w:rsidRDefault="005C60AE" w:rsidP="005C60AE">
            <w:pPr>
              <w:pStyle w:val="TableIn"/>
            </w:pPr>
            <w:r w:rsidRPr="00CC7B3D">
              <w:t>0,00158</w:t>
            </w:r>
          </w:p>
        </w:tc>
        <w:tc>
          <w:tcPr>
            <w:tcW w:w="765" w:type="pct"/>
            <w:tcBorders>
              <w:top w:val="single" w:sz="6" w:space="0" w:color="auto"/>
              <w:left w:val="single" w:sz="6" w:space="0" w:color="auto"/>
              <w:bottom w:val="single" w:sz="6" w:space="0" w:color="auto"/>
              <w:right w:val="single" w:sz="6" w:space="0" w:color="auto"/>
            </w:tcBorders>
            <w:vAlign w:val="bottom"/>
          </w:tcPr>
          <w:p w14:paraId="48BB92E2" w14:textId="71426E21" w:rsidR="005C60AE" w:rsidRPr="00CC7B3D" w:rsidRDefault="005C60AE" w:rsidP="005C60AE">
            <w:pPr>
              <w:pStyle w:val="TableIn"/>
            </w:pPr>
            <w:r w:rsidRPr="00CC7B3D">
              <w:t>0,00136</w:t>
            </w:r>
          </w:p>
        </w:tc>
      </w:tr>
      <w:tr w:rsidR="00CC7B3D" w:rsidRPr="00CC7B3D" w14:paraId="202FE242" w14:textId="77777777" w:rsidTr="00890063">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6E744B72" w14:textId="77777777" w:rsidR="005C60AE" w:rsidRPr="00CC7B3D" w:rsidRDefault="005C60AE" w:rsidP="005C60AE">
            <w:pPr>
              <w:pStyle w:val="TableIn"/>
            </w:pPr>
            <w:r w:rsidRPr="00CC7B3D">
              <w:t>2</w:t>
            </w:r>
          </w:p>
        </w:tc>
        <w:tc>
          <w:tcPr>
            <w:tcW w:w="1390" w:type="pct"/>
            <w:tcBorders>
              <w:top w:val="single" w:sz="6" w:space="0" w:color="auto"/>
              <w:left w:val="single" w:sz="6" w:space="0" w:color="auto"/>
              <w:bottom w:val="single" w:sz="6" w:space="0" w:color="auto"/>
              <w:right w:val="single" w:sz="6" w:space="0" w:color="auto"/>
            </w:tcBorders>
            <w:vAlign w:val="center"/>
          </w:tcPr>
          <w:p w14:paraId="7E7F3B70" w14:textId="77777777" w:rsidR="005C60AE" w:rsidRPr="00CC7B3D" w:rsidRDefault="005C60AE" w:rsidP="005C60AE">
            <w:pPr>
              <w:pStyle w:val="TableIn"/>
            </w:pPr>
            <w:r w:rsidRPr="00CC7B3D">
              <w:t>2</w:t>
            </w:r>
          </w:p>
        </w:tc>
        <w:tc>
          <w:tcPr>
            <w:tcW w:w="433" w:type="pct"/>
            <w:tcBorders>
              <w:top w:val="single" w:sz="6" w:space="0" w:color="auto"/>
              <w:left w:val="single" w:sz="6" w:space="0" w:color="auto"/>
              <w:bottom w:val="single" w:sz="6" w:space="0" w:color="auto"/>
              <w:right w:val="single" w:sz="6" w:space="0" w:color="auto"/>
            </w:tcBorders>
            <w:vAlign w:val="center"/>
          </w:tcPr>
          <w:p w14:paraId="72182E99" w14:textId="77777777" w:rsidR="005C60AE" w:rsidRPr="00CC7B3D" w:rsidRDefault="005C60AE" w:rsidP="005C60AE">
            <w:pPr>
              <w:pStyle w:val="TableIn"/>
            </w:pPr>
            <w:r w:rsidRPr="00CC7B3D">
              <w:t>0,88</w:t>
            </w:r>
          </w:p>
        </w:tc>
        <w:tc>
          <w:tcPr>
            <w:tcW w:w="689" w:type="pct"/>
            <w:tcBorders>
              <w:top w:val="single" w:sz="6" w:space="0" w:color="auto"/>
              <w:left w:val="single" w:sz="6" w:space="0" w:color="auto"/>
              <w:bottom w:val="single" w:sz="6" w:space="0" w:color="auto"/>
              <w:right w:val="single" w:sz="6" w:space="0" w:color="auto"/>
            </w:tcBorders>
            <w:vAlign w:val="center"/>
          </w:tcPr>
          <w:p w14:paraId="24C0879D" w14:textId="23B87F00" w:rsidR="005C60AE" w:rsidRPr="00CC7B3D" w:rsidRDefault="005C60AE" w:rsidP="005C60AE">
            <w:pPr>
              <w:pStyle w:val="TableIn"/>
            </w:pPr>
            <w:r w:rsidRPr="00CC7B3D">
              <w:t>0,00325</w:t>
            </w:r>
          </w:p>
        </w:tc>
        <w:tc>
          <w:tcPr>
            <w:tcW w:w="689" w:type="pct"/>
            <w:tcBorders>
              <w:top w:val="single" w:sz="6" w:space="0" w:color="auto"/>
              <w:left w:val="single" w:sz="6" w:space="0" w:color="auto"/>
              <w:bottom w:val="single" w:sz="6" w:space="0" w:color="auto"/>
              <w:right w:val="single" w:sz="6" w:space="0" w:color="auto"/>
            </w:tcBorders>
            <w:vAlign w:val="center"/>
          </w:tcPr>
          <w:p w14:paraId="091F5866" w14:textId="55E3E15C" w:rsidR="005C60AE" w:rsidRPr="00CC7B3D" w:rsidRDefault="005C60AE" w:rsidP="005C60AE">
            <w:pPr>
              <w:pStyle w:val="TableIn"/>
            </w:pPr>
            <w:r w:rsidRPr="00CC7B3D">
              <w:t>0,00171</w:t>
            </w:r>
          </w:p>
        </w:tc>
        <w:tc>
          <w:tcPr>
            <w:tcW w:w="689" w:type="pct"/>
            <w:tcBorders>
              <w:top w:val="single" w:sz="6" w:space="0" w:color="auto"/>
              <w:left w:val="single" w:sz="6" w:space="0" w:color="auto"/>
              <w:bottom w:val="single" w:sz="6" w:space="0" w:color="auto"/>
              <w:right w:val="single" w:sz="6" w:space="0" w:color="auto"/>
            </w:tcBorders>
            <w:vAlign w:val="center"/>
          </w:tcPr>
          <w:p w14:paraId="128EE3AD" w14:textId="75186F56" w:rsidR="005C60AE" w:rsidRPr="00CC7B3D" w:rsidRDefault="005C60AE" w:rsidP="005C60AE">
            <w:pPr>
              <w:pStyle w:val="TableIn"/>
            </w:pPr>
            <w:r w:rsidRPr="00CC7B3D">
              <w:t>0,00031</w:t>
            </w:r>
          </w:p>
        </w:tc>
        <w:tc>
          <w:tcPr>
            <w:tcW w:w="765" w:type="pct"/>
            <w:tcBorders>
              <w:top w:val="single" w:sz="6" w:space="0" w:color="auto"/>
              <w:left w:val="single" w:sz="6" w:space="0" w:color="auto"/>
              <w:bottom w:val="single" w:sz="6" w:space="0" w:color="auto"/>
              <w:right w:val="single" w:sz="6" w:space="0" w:color="auto"/>
            </w:tcBorders>
            <w:vAlign w:val="bottom"/>
          </w:tcPr>
          <w:p w14:paraId="0EC1142E" w14:textId="134028DC" w:rsidR="005C60AE" w:rsidRPr="00CC7B3D" w:rsidRDefault="005C60AE" w:rsidP="005C60AE">
            <w:pPr>
              <w:pStyle w:val="TableIn"/>
            </w:pPr>
            <w:r w:rsidRPr="00CC7B3D">
              <w:t>0,00026</w:t>
            </w:r>
          </w:p>
        </w:tc>
      </w:tr>
      <w:tr w:rsidR="00CC7B3D" w:rsidRPr="00CC7B3D" w14:paraId="2001743D" w14:textId="77777777" w:rsidTr="00890063">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6807C4A2" w14:textId="77777777" w:rsidR="005C60AE" w:rsidRPr="00CC7B3D" w:rsidRDefault="005C60AE" w:rsidP="005C60AE">
            <w:pPr>
              <w:pStyle w:val="TableIn"/>
            </w:pPr>
            <w:r w:rsidRPr="00CC7B3D">
              <w:t>3</w:t>
            </w:r>
          </w:p>
        </w:tc>
        <w:tc>
          <w:tcPr>
            <w:tcW w:w="1390" w:type="pct"/>
            <w:tcBorders>
              <w:top w:val="single" w:sz="6" w:space="0" w:color="auto"/>
              <w:left w:val="single" w:sz="6" w:space="0" w:color="auto"/>
              <w:bottom w:val="single" w:sz="6" w:space="0" w:color="auto"/>
              <w:right w:val="single" w:sz="6" w:space="0" w:color="auto"/>
            </w:tcBorders>
            <w:vAlign w:val="center"/>
          </w:tcPr>
          <w:p w14:paraId="0D0F5FB5" w14:textId="77777777" w:rsidR="005C60AE" w:rsidRPr="00CC7B3D" w:rsidRDefault="005C60AE" w:rsidP="005C60AE">
            <w:pPr>
              <w:pStyle w:val="TableIn"/>
            </w:pPr>
            <w:r w:rsidRPr="00CC7B3D">
              <w:t>5</w:t>
            </w:r>
          </w:p>
        </w:tc>
        <w:tc>
          <w:tcPr>
            <w:tcW w:w="433" w:type="pct"/>
            <w:tcBorders>
              <w:top w:val="single" w:sz="6" w:space="0" w:color="auto"/>
              <w:left w:val="single" w:sz="6" w:space="0" w:color="auto"/>
              <w:bottom w:val="single" w:sz="6" w:space="0" w:color="auto"/>
              <w:right w:val="single" w:sz="6" w:space="0" w:color="auto"/>
            </w:tcBorders>
            <w:vAlign w:val="center"/>
          </w:tcPr>
          <w:p w14:paraId="21D768F7" w14:textId="77777777" w:rsidR="005C60AE" w:rsidRPr="00CC7B3D" w:rsidRDefault="005C60AE" w:rsidP="005C60AE">
            <w:pPr>
              <w:pStyle w:val="TableIn"/>
            </w:pPr>
            <w:r w:rsidRPr="00CC7B3D">
              <w:t>1,72</w:t>
            </w:r>
          </w:p>
        </w:tc>
        <w:tc>
          <w:tcPr>
            <w:tcW w:w="689" w:type="pct"/>
            <w:tcBorders>
              <w:top w:val="single" w:sz="6" w:space="0" w:color="auto"/>
              <w:left w:val="single" w:sz="6" w:space="0" w:color="auto"/>
              <w:bottom w:val="single" w:sz="6" w:space="0" w:color="auto"/>
              <w:right w:val="single" w:sz="6" w:space="0" w:color="auto"/>
            </w:tcBorders>
            <w:vAlign w:val="center"/>
          </w:tcPr>
          <w:p w14:paraId="5FE286C6" w14:textId="13F14DC2" w:rsidR="005C60AE" w:rsidRPr="00CC7B3D" w:rsidRDefault="005C60AE" w:rsidP="005C60AE">
            <w:pPr>
              <w:pStyle w:val="TableIn"/>
            </w:pPr>
            <w:r w:rsidRPr="00CC7B3D">
              <w:t>0,00103</w:t>
            </w:r>
          </w:p>
        </w:tc>
        <w:tc>
          <w:tcPr>
            <w:tcW w:w="689" w:type="pct"/>
            <w:tcBorders>
              <w:top w:val="single" w:sz="6" w:space="0" w:color="auto"/>
              <w:left w:val="single" w:sz="6" w:space="0" w:color="auto"/>
              <w:bottom w:val="single" w:sz="6" w:space="0" w:color="auto"/>
              <w:right w:val="single" w:sz="6" w:space="0" w:color="auto"/>
            </w:tcBorders>
            <w:vAlign w:val="center"/>
          </w:tcPr>
          <w:p w14:paraId="105938DE" w14:textId="6DCAC9BC" w:rsidR="005C60AE" w:rsidRPr="00CC7B3D" w:rsidRDefault="005C60AE" w:rsidP="005C60AE">
            <w:pPr>
              <w:pStyle w:val="TableIn"/>
            </w:pPr>
            <w:r w:rsidRPr="00CC7B3D">
              <w:t>0,00054</w:t>
            </w:r>
          </w:p>
        </w:tc>
        <w:tc>
          <w:tcPr>
            <w:tcW w:w="689" w:type="pct"/>
            <w:tcBorders>
              <w:top w:val="single" w:sz="6" w:space="0" w:color="auto"/>
              <w:left w:val="single" w:sz="6" w:space="0" w:color="auto"/>
              <w:bottom w:val="single" w:sz="6" w:space="0" w:color="auto"/>
              <w:right w:val="single" w:sz="6" w:space="0" w:color="auto"/>
            </w:tcBorders>
            <w:vAlign w:val="center"/>
          </w:tcPr>
          <w:p w14:paraId="49E75572" w14:textId="72742448" w:rsidR="005C60AE" w:rsidRPr="00CC7B3D" w:rsidRDefault="005C60AE" w:rsidP="005C60AE">
            <w:pPr>
              <w:pStyle w:val="TableIn"/>
            </w:pPr>
            <w:r w:rsidRPr="00CC7B3D">
              <w:t>0,00010</w:t>
            </w:r>
          </w:p>
        </w:tc>
        <w:tc>
          <w:tcPr>
            <w:tcW w:w="765" w:type="pct"/>
            <w:tcBorders>
              <w:top w:val="single" w:sz="6" w:space="0" w:color="auto"/>
              <w:left w:val="single" w:sz="6" w:space="0" w:color="auto"/>
              <w:bottom w:val="single" w:sz="6" w:space="0" w:color="auto"/>
              <w:right w:val="single" w:sz="6" w:space="0" w:color="auto"/>
            </w:tcBorders>
            <w:vAlign w:val="bottom"/>
          </w:tcPr>
          <w:p w14:paraId="4AC5C41D" w14:textId="7287E0DA" w:rsidR="005C60AE" w:rsidRPr="00CC7B3D" w:rsidRDefault="005C60AE" w:rsidP="005C60AE">
            <w:pPr>
              <w:pStyle w:val="TableIn"/>
            </w:pPr>
            <w:r w:rsidRPr="00CC7B3D">
              <w:t>0,00008</w:t>
            </w:r>
          </w:p>
        </w:tc>
      </w:tr>
      <w:tr w:rsidR="00CC7B3D" w:rsidRPr="00CC7B3D" w14:paraId="273C9495" w14:textId="77777777" w:rsidTr="00890063">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72D50A9E" w14:textId="77777777" w:rsidR="005C60AE" w:rsidRPr="00CC7B3D" w:rsidRDefault="005C60AE" w:rsidP="005C60AE">
            <w:pPr>
              <w:pStyle w:val="TableIn"/>
            </w:pPr>
            <w:r w:rsidRPr="00CC7B3D">
              <w:t>4</w:t>
            </w:r>
          </w:p>
        </w:tc>
        <w:tc>
          <w:tcPr>
            <w:tcW w:w="1390" w:type="pct"/>
            <w:tcBorders>
              <w:top w:val="single" w:sz="6" w:space="0" w:color="auto"/>
              <w:left w:val="single" w:sz="6" w:space="0" w:color="auto"/>
              <w:bottom w:val="single" w:sz="6" w:space="0" w:color="auto"/>
              <w:right w:val="single" w:sz="6" w:space="0" w:color="auto"/>
            </w:tcBorders>
            <w:vAlign w:val="center"/>
          </w:tcPr>
          <w:p w14:paraId="72055405" w14:textId="77777777" w:rsidR="005C60AE" w:rsidRPr="00CC7B3D" w:rsidRDefault="005C60AE" w:rsidP="005C60AE">
            <w:pPr>
              <w:pStyle w:val="TableIn"/>
            </w:pPr>
            <w:r w:rsidRPr="00CC7B3D">
              <w:t>10</w:t>
            </w:r>
          </w:p>
        </w:tc>
        <w:tc>
          <w:tcPr>
            <w:tcW w:w="433" w:type="pct"/>
            <w:tcBorders>
              <w:top w:val="single" w:sz="6" w:space="0" w:color="auto"/>
              <w:left w:val="single" w:sz="6" w:space="0" w:color="auto"/>
              <w:bottom w:val="single" w:sz="6" w:space="0" w:color="auto"/>
              <w:right w:val="single" w:sz="6" w:space="0" w:color="auto"/>
            </w:tcBorders>
            <w:vAlign w:val="center"/>
          </w:tcPr>
          <w:p w14:paraId="51753123" w14:textId="77777777" w:rsidR="005C60AE" w:rsidRPr="00CC7B3D" w:rsidRDefault="005C60AE" w:rsidP="005C60AE">
            <w:pPr>
              <w:pStyle w:val="TableIn"/>
            </w:pPr>
            <w:r w:rsidRPr="00CC7B3D">
              <w:t>2,85</w:t>
            </w:r>
          </w:p>
        </w:tc>
        <w:tc>
          <w:tcPr>
            <w:tcW w:w="689" w:type="pct"/>
            <w:tcBorders>
              <w:top w:val="single" w:sz="6" w:space="0" w:color="auto"/>
              <w:left w:val="single" w:sz="6" w:space="0" w:color="auto"/>
              <w:bottom w:val="single" w:sz="6" w:space="0" w:color="auto"/>
              <w:right w:val="single" w:sz="6" w:space="0" w:color="auto"/>
            </w:tcBorders>
            <w:vAlign w:val="center"/>
          </w:tcPr>
          <w:p w14:paraId="17EAE628" w14:textId="1F5217BC" w:rsidR="005C60AE" w:rsidRPr="00CC7B3D" w:rsidRDefault="005C60AE" w:rsidP="005C60AE">
            <w:pPr>
              <w:pStyle w:val="TableIn"/>
            </w:pPr>
            <w:r w:rsidRPr="00CC7B3D">
              <w:t>0,00056</w:t>
            </w:r>
          </w:p>
        </w:tc>
        <w:tc>
          <w:tcPr>
            <w:tcW w:w="689" w:type="pct"/>
            <w:tcBorders>
              <w:top w:val="single" w:sz="6" w:space="0" w:color="auto"/>
              <w:left w:val="single" w:sz="6" w:space="0" w:color="auto"/>
              <w:bottom w:val="single" w:sz="6" w:space="0" w:color="auto"/>
              <w:right w:val="single" w:sz="6" w:space="0" w:color="auto"/>
            </w:tcBorders>
            <w:vAlign w:val="center"/>
          </w:tcPr>
          <w:p w14:paraId="298C493A" w14:textId="682491BA" w:rsidR="005C60AE" w:rsidRPr="00CC7B3D" w:rsidRDefault="005C60AE" w:rsidP="005C60AE">
            <w:pPr>
              <w:pStyle w:val="TableIn"/>
            </w:pPr>
            <w:r w:rsidRPr="00CC7B3D">
              <w:t>0,00029</w:t>
            </w:r>
          </w:p>
        </w:tc>
        <w:tc>
          <w:tcPr>
            <w:tcW w:w="689" w:type="pct"/>
            <w:tcBorders>
              <w:top w:val="single" w:sz="6" w:space="0" w:color="auto"/>
              <w:left w:val="single" w:sz="6" w:space="0" w:color="auto"/>
              <w:bottom w:val="single" w:sz="6" w:space="0" w:color="auto"/>
              <w:right w:val="single" w:sz="6" w:space="0" w:color="auto"/>
            </w:tcBorders>
            <w:vAlign w:val="center"/>
          </w:tcPr>
          <w:p w14:paraId="05E1EE7F" w14:textId="7820704E" w:rsidR="005C60AE" w:rsidRPr="00CC7B3D" w:rsidRDefault="005C60AE" w:rsidP="005C60AE">
            <w:pPr>
              <w:pStyle w:val="TableIn"/>
            </w:pPr>
            <w:r w:rsidRPr="00CC7B3D">
              <w:t>0,00005</w:t>
            </w:r>
          </w:p>
        </w:tc>
        <w:tc>
          <w:tcPr>
            <w:tcW w:w="765" w:type="pct"/>
            <w:tcBorders>
              <w:top w:val="single" w:sz="6" w:space="0" w:color="auto"/>
              <w:left w:val="single" w:sz="6" w:space="0" w:color="auto"/>
              <w:bottom w:val="single" w:sz="6" w:space="0" w:color="auto"/>
              <w:right w:val="single" w:sz="6" w:space="0" w:color="auto"/>
            </w:tcBorders>
            <w:vAlign w:val="bottom"/>
          </w:tcPr>
          <w:p w14:paraId="478728FF" w14:textId="6E1725D8" w:rsidR="005C60AE" w:rsidRPr="00CC7B3D" w:rsidRDefault="005C60AE" w:rsidP="005C60AE">
            <w:pPr>
              <w:pStyle w:val="TableIn"/>
            </w:pPr>
            <w:r w:rsidRPr="00CC7B3D">
              <w:t>0,00005</w:t>
            </w:r>
          </w:p>
        </w:tc>
      </w:tr>
      <w:tr w:rsidR="00CC7B3D" w:rsidRPr="00CC7B3D" w14:paraId="6DE5BF71" w14:textId="77777777" w:rsidTr="00890063">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5A1CD8B7" w14:textId="77777777" w:rsidR="005C60AE" w:rsidRPr="00CC7B3D" w:rsidRDefault="005C60AE" w:rsidP="005C60AE">
            <w:pPr>
              <w:pStyle w:val="TableIn"/>
            </w:pPr>
            <w:r w:rsidRPr="00CC7B3D">
              <w:t>5</w:t>
            </w:r>
          </w:p>
        </w:tc>
        <w:tc>
          <w:tcPr>
            <w:tcW w:w="1390" w:type="pct"/>
            <w:tcBorders>
              <w:top w:val="single" w:sz="6" w:space="0" w:color="auto"/>
              <w:left w:val="single" w:sz="6" w:space="0" w:color="auto"/>
              <w:bottom w:val="single" w:sz="6" w:space="0" w:color="auto"/>
              <w:right w:val="single" w:sz="6" w:space="0" w:color="auto"/>
            </w:tcBorders>
            <w:vAlign w:val="center"/>
          </w:tcPr>
          <w:p w14:paraId="1FB2D45A" w14:textId="77777777" w:rsidR="005C60AE" w:rsidRPr="00CC7B3D" w:rsidRDefault="005C60AE" w:rsidP="005C60AE">
            <w:pPr>
              <w:pStyle w:val="TableIn"/>
            </w:pPr>
            <w:r w:rsidRPr="00CC7B3D">
              <w:t>30</w:t>
            </w:r>
          </w:p>
        </w:tc>
        <w:tc>
          <w:tcPr>
            <w:tcW w:w="433" w:type="pct"/>
            <w:tcBorders>
              <w:top w:val="single" w:sz="6" w:space="0" w:color="auto"/>
              <w:left w:val="single" w:sz="6" w:space="0" w:color="auto"/>
              <w:bottom w:val="single" w:sz="6" w:space="0" w:color="auto"/>
              <w:right w:val="single" w:sz="6" w:space="0" w:color="auto"/>
            </w:tcBorders>
            <w:vAlign w:val="center"/>
          </w:tcPr>
          <w:p w14:paraId="2A893B71" w14:textId="77777777" w:rsidR="005C60AE" w:rsidRPr="00CC7B3D" w:rsidRDefault="005C60AE" w:rsidP="005C60AE">
            <w:pPr>
              <w:pStyle w:val="TableIn"/>
            </w:pPr>
            <w:r w:rsidRPr="00CC7B3D">
              <w:t>6,35</w:t>
            </w:r>
          </w:p>
        </w:tc>
        <w:tc>
          <w:tcPr>
            <w:tcW w:w="689" w:type="pct"/>
            <w:tcBorders>
              <w:top w:val="single" w:sz="6" w:space="0" w:color="auto"/>
              <w:left w:val="single" w:sz="6" w:space="0" w:color="auto"/>
              <w:bottom w:val="single" w:sz="6" w:space="0" w:color="auto"/>
              <w:right w:val="single" w:sz="6" w:space="0" w:color="auto"/>
            </w:tcBorders>
            <w:vAlign w:val="center"/>
          </w:tcPr>
          <w:p w14:paraId="6DBA211C" w14:textId="5712F6D1" w:rsidR="005C60AE" w:rsidRPr="00CC7B3D" w:rsidRDefault="005C60AE" w:rsidP="005C60AE">
            <w:pPr>
              <w:pStyle w:val="TableIn"/>
            </w:pPr>
            <w:r w:rsidRPr="00CC7B3D">
              <w:t>0,00024</w:t>
            </w:r>
          </w:p>
        </w:tc>
        <w:tc>
          <w:tcPr>
            <w:tcW w:w="689" w:type="pct"/>
            <w:tcBorders>
              <w:top w:val="single" w:sz="6" w:space="0" w:color="auto"/>
              <w:left w:val="single" w:sz="6" w:space="0" w:color="auto"/>
              <w:bottom w:val="single" w:sz="6" w:space="0" w:color="auto"/>
              <w:right w:val="single" w:sz="6" w:space="0" w:color="auto"/>
            </w:tcBorders>
            <w:vAlign w:val="center"/>
          </w:tcPr>
          <w:p w14:paraId="18951ED1" w14:textId="6F979BB1" w:rsidR="005C60AE" w:rsidRPr="00CC7B3D" w:rsidRDefault="005C60AE" w:rsidP="005C60AE">
            <w:pPr>
              <w:pStyle w:val="TableIn"/>
            </w:pPr>
            <w:r w:rsidRPr="00CC7B3D">
              <w:t>0,00013</w:t>
            </w:r>
          </w:p>
        </w:tc>
        <w:tc>
          <w:tcPr>
            <w:tcW w:w="689" w:type="pct"/>
            <w:tcBorders>
              <w:top w:val="single" w:sz="6" w:space="0" w:color="auto"/>
              <w:left w:val="single" w:sz="6" w:space="0" w:color="auto"/>
              <w:bottom w:val="single" w:sz="6" w:space="0" w:color="auto"/>
              <w:right w:val="single" w:sz="6" w:space="0" w:color="auto"/>
            </w:tcBorders>
            <w:vAlign w:val="center"/>
          </w:tcPr>
          <w:p w14:paraId="2BCC0447" w14:textId="05D1F34F" w:rsidR="005C60AE" w:rsidRPr="00CC7B3D" w:rsidRDefault="005C60AE" w:rsidP="005C60AE">
            <w:pPr>
              <w:pStyle w:val="TableIn"/>
            </w:pPr>
            <w:r w:rsidRPr="00CC7B3D">
              <w:t>0,00002</w:t>
            </w:r>
          </w:p>
        </w:tc>
        <w:tc>
          <w:tcPr>
            <w:tcW w:w="765" w:type="pct"/>
            <w:tcBorders>
              <w:top w:val="single" w:sz="6" w:space="0" w:color="auto"/>
              <w:left w:val="single" w:sz="6" w:space="0" w:color="auto"/>
              <w:bottom w:val="single" w:sz="6" w:space="0" w:color="auto"/>
              <w:right w:val="single" w:sz="6" w:space="0" w:color="auto"/>
            </w:tcBorders>
            <w:vAlign w:val="bottom"/>
          </w:tcPr>
          <w:p w14:paraId="4CCCF527" w14:textId="755CACAA" w:rsidR="005C60AE" w:rsidRPr="00CC7B3D" w:rsidRDefault="005C60AE" w:rsidP="005C60AE">
            <w:pPr>
              <w:pStyle w:val="TableIn"/>
            </w:pPr>
            <w:r w:rsidRPr="00CC7B3D">
              <w:t>0,00002</w:t>
            </w:r>
          </w:p>
        </w:tc>
      </w:tr>
      <w:tr w:rsidR="00CC7B3D" w:rsidRPr="00CC7B3D" w14:paraId="20790B46" w14:textId="77777777" w:rsidTr="00890063">
        <w:trPr>
          <w:trHeight w:val="20"/>
        </w:trPr>
        <w:tc>
          <w:tcPr>
            <w:tcW w:w="345" w:type="pct"/>
            <w:tcBorders>
              <w:top w:val="single" w:sz="6" w:space="0" w:color="auto"/>
              <w:left w:val="single" w:sz="6" w:space="0" w:color="auto"/>
              <w:bottom w:val="single" w:sz="6" w:space="0" w:color="auto"/>
              <w:right w:val="single" w:sz="6" w:space="0" w:color="auto"/>
            </w:tcBorders>
            <w:vAlign w:val="center"/>
          </w:tcPr>
          <w:p w14:paraId="21EE4FEF" w14:textId="77777777" w:rsidR="005C60AE" w:rsidRPr="00CC7B3D" w:rsidRDefault="005C60AE" w:rsidP="005C60AE">
            <w:pPr>
              <w:pStyle w:val="TableIn"/>
            </w:pPr>
            <w:r w:rsidRPr="00CC7B3D">
              <w:t>6</w:t>
            </w:r>
          </w:p>
        </w:tc>
        <w:tc>
          <w:tcPr>
            <w:tcW w:w="1390" w:type="pct"/>
            <w:tcBorders>
              <w:top w:val="single" w:sz="6" w:space="0" w:color="auto"/>
              <w:left w:val="single" w:sz="6" w:space="0" w:color="auto"/>
              <w:bottom w:val="single" w:sz="6" w:space="0" w:color="auto"/>
              <w:right w:val="single" w:sz="6" w:space="0" w:color="auto"/>
            </w:tcBorders>
            <w:vAlign w:val="center"/>
          </w:tcPr>
          <w:p w14:paraId="4E7D3D4B" w14:textId="77777777" w:rsidR="005C60AE" w:rsidRPr="00CC7B3D" w:rsidRDefault="005C60AE" w:rsidP="005C60AE">
            <w:pPr>
              <w:pStyle w:val="TableIn"/>
            </w:pPr>
            <w:r w:rsidRPr="00CC7B3D">
              <w:t>50</w:t>
            </w:r>
          </w:p>
        </w:tc>
        <w:tc>
          <w:tcPr>
            <w:tcW w:w="433" w:type="pct"/>
            <w:tcBorders>
              <w:top w:val="single" w:sz="6" w:space="0" w:color="auto"/>
              <w:left w:val="single" w:sz="6" w:space="0" w:color="auto"/>
              <w:bottom w:val="single" w:sz="6" w:space="0" w:color="auto"/>
              <w:right w:val="single" w:sz="6" w:space="0" w:color="auto"/>
            </w:tcBorders>
            <w:vAlign w:val="center"/>
          </w:tcPr>
          <w:p w14:paraId="35A54C4D" w14:textId="77777777" w:rsidR="005C60AE" w:rsidRPr="00CC7B3D" w:rsidRDefault="005C60AE" w:rsidP="005C60AE">
            <w:pPr>
              <w:pStyle w:val="TableIn"/>
            </w:pPr>
            <w:r w:rsidRPr="00CC7B3D">
              <w:t>9,22</w:t>
            </w:r>
          </w:p>
        </w:tc>
        <w:tc>
          <w:tcPr>
            <w:tcW w:w="689" w:type="pct"/>
            <w:tcBorders>
              <w:top w:val="single" w:sz="6" w:space="0" w:color="auto"/>
              <w:left w:val="single" w:sz="6" w:space="0" w:color="auto"/>
              <w:bottom w:val="single" w:sz="6" w:space="0" w:color="auto"/>
              <w:right w:val="single" w:sz="6" w:space="0" w:color="auto"/>
            </w:tcBorders>
            <w:vAlign w:val="center"/>
          </w:tcPr>
          <w:p w14:paraId="216CE896" w14:textId="12CC90F3" w:rsidR="005C60AE" w:rsidRPr="00CC7B3D" w:rsidRDefault="005C60AE" w:rsidP="005C60AE">
            <w:pPr>
              <w:pStyle w:val="TableIn"/>
            </w:pPr>
            <w:r w:rsidRPr="00CC7B3D">
              <w:t>0,00016</w:t>
            </w:r>
          </w:p>
        </w:tc>
        <w:tc>
          <w:tcPr>
            <w:tcW w:w="689" w:type="pct"/>
            <w:tcBorders>
              <w:top w:val="single" w:sz="6" w:space="0" w:color="auto"/>
              <w:left w:val="single" w:sz="6" w:space="0" w:color="auto"/>
              <w:bottom w:val="single" w:sz="6" w:space="0" w:color="auto"/>
              <w:right w:val="single" w:sz="6" w:space="0" w:color="auto"/>
            </w:tcBorders>
            <w:vAlign w:val="center"/>
          </w:tcPr>
          <w:p w14:paraId="6A238853" w14:textId="7DC0E7DA" w:rsidR="005C60AE" w:rsidRPr="00CC7B3D" w:rsidRDefault="005C60AE" w:rsidP="005C60AE">
            <w:pPr>
              <w:pStyle w:val="TableIn"/>
            </w:pPr>
            <w:r w:rsidRPr="00CC7B3D">
              <w:t>0,00009</w:t>
            </w:r>
          </w:p>
        </w:tc>
        <w:tc>
          <w:tcPr>
            <w:tcW w:w="689" w:type="pct"/>
            <w:tcBorders>
              <w:top w:val="single" w:sz="6" w:space="0" w:color="auto"/>
              <w:left w:val="single" w:sz="6" w:space="0" w:color="auto"/>
              <w:bottom w:val="single" w:sz="6" w:space="0" w:color="auto"/>
              <w:right w:val="single" w:sz="6" w:space="0" w:color="auto"/>
            </w:tcBorders>
            <w:vAlign w:val="center"/>
          </w:tcPr>
          <w:p w14:paraId="7031BD14" w14:textId="430CCDAE" w:rsidR="005C60AE" w:rsidRPr="00CC7B3D" w:rsidRDefault="005C60AE" w:rsidP="005C60AE">
            <w:pPr>
              <w:pStyle w:val="TableIn"/>
            </w:pPr>
            <w:r w:rsidRPr="00CC7B3D">
              <w:t>0,00002</w:t>
            </w:r>
          </w:p>
        </w:tc>
        <w:tc>
          <w:tcPr>
            <w:tcW w:w="765" w:type="pct"/>
            <w:tcBorders>
              <w:top w:val="single" w:sz="6" w:space="0" w:color="auto"/>
              <w:left w:val="single" w:sz="6" w:space="0" w:color="auto"/>
              <w:bottom w:val="single" w:sz="6" w:space="0" w:color="auto"/>
              <w:right w:val="single" w:sz="6" w:space="0" w:color="auto"/>
            </w:tcBorders>
            <w:vAlign w:val="bottom"/>
          </w:tcPr>
          <w:p w14:paraId="3F2F9BCE" w14:textId="4A6516CB" w:rsidR="005C60AE" w:rsidRPr="00CC7B3D" w:rsidRDefault="005C60AE" w:rsidP="005C60AE">
            <w:pPr>
              <w:pStyle w:val="TableIn"/>
            </w:pPr>
            <w:r w:rsidRPr="00CC7B3D">
              <w:t>0,00001</w:t>
            </w:r>
          </w:p>
        </w:tc>
      </w:tr>
      <w:tr w:rsidR="00CC7B3D" w:rsidRPr="00CC7B3D" w14:paraId="1AA65F8E" w14:textId="77777777" w:rsidTr="00890063">
        <w:trPr>
          <w:trHeight w:val="20"/>
        </w:trPr>
        <w:tc>
          <w:tcPr>
            <w:tcW w:w="2168" w:type="pct"/>
            <w:gridSpan w:val="3"/>
            <w:tcBorders>
              <w:top w:val="single" w:sz="6" w:space="0" w:color="auto"/>
              <w:left w:val="single" w:sz="6" w:space="0" w:color="auto"/>
              <w:bottom w:val="single" w:sz="6" w:space="0" w:color="auto"/>
              <w:right w:val="single" w:sz="6" w:space="0" w:color="auto"/>
            </w:tcBorders>
            <w:vAlign w:val="center"/>
          </w:tcPr>
          <w:p w14:paraId="5EB2434F" w14:textId="77777777" w:rsidR="004B6609" w:rsidRPr="00CC7B3D" w:rsidRDefault="004B6609" w:rsidP="00890063">
            <w:pPr>
              <w:pStyle w:val="TableIn"/>
              <w:rPr>
                <w:b/>
              </w:rPr>
            </w:pPr>
            <w:r w:rsidRPr="00CC7B3D">
              <w:rPr>
                <w:b/>
              </w:rPr>
              <w:t>QCVN 05:2023/BTNMT (TB 1h)</w:t>
            </w:r>
          </w:p>
        </w:tc>
        <w:tc>
          <w:tcPr>
            <w:tcW w:w="689" w:type="pct"/>
            <w:tcBorders>
              <w:top w:val="single" w:sz="6" w:space="0" w:color="auto"/>
              <w:left w:val="single" w:sz="6" w:space="0" w:color="auto"/>
              <w:bottom w:val="single" w:sz="6" w:space="0" w:color="auto"/>
              <w:right w:val="single" w:sz="6" w:space="0" w:color="auto"/>
            </w:tcBorders>
            <w:vAlign w:val="center"/>
          </w:tcPr>
          <w:p w14:paraId="77CD2774" w14:textId="77777777" w:rsidR="004B6609" w:rsidRPr="00CC7B3D" w:rsidRDefault="004B6609" w:rsidP="00890063">
            <w:pPr>
              <w:pStyle w:val="TableIn"/>
              <w:rPr>
                <w:b/>
              </w:rPr>
            </w:pPr>
            <w:r w:rsidRPr="00CC7B3D">
              <w:rPr>
                <w:b/>
              </w:rPr>
              <w:t>30</w:t>
            </w:r>
          </w:p>
        </w:tc>
        <w:tc>
          <w:tcPr>
            <w:tcW w:w="689" w:type="pct"/>
            <w:tcBorders>
              <w:top w:val="single" w:sz="6" w:space="0" w:color="auto"/>
              <w:left w:val="single" w:sz="6" w:space="0" w:color="auto"/>
              <w:bottom w:val="single" w:sz="6" w:space="0" w:color="auto"/>
              <w:right w:val="single" w:sz="6" w:space="0" w:color="auto"/>
            </w:tcBorders>
            <w:vAlign w:val="center"/>
          </w:tcPr>
          <w:p w14:paraId="146F93B7" w14:textId="2024CAB4" w:rsidR="004B6609" w:rsidRPr="00CC7B3D" w:rsidRDefault="00502A5D" w:rsidP="00890063">
            <w:pPr>
              <w:pStyle w:val="TableIn"/>
              <w:rPr>
                <w:b/>
              </w:rPr>
            </w:pPr>
            <w:r w:rsidRPr="00CC7B3D">
              <w:rPr>
                <w:b/>
              </w:rPr>
              <w:t>0,2</w:t>
            </w:r>
          </w:p>
        </w:tc>
        <w:tc>
          <w:tcPr>
            <w:tcW w:w="689" w:type="pct"/>
            <w:tcBorders>
              <w:top w:val="single" w:sz="6" w:space="0" w:color="auto"/>
              <w:left w:val="single" w:sz="6" w:space="0" w:color="auto"/>
              <w:bottom w:val="single" w:sz="6" w:space="0" w:color="auto"/>
              <w:right w:val="single" w:sz="6" w:space="0" w:color="auto"/>
            </w:tcBorders>
            <w:vAlign w:val="center"/>
          </w:tcPr>
          <w:p w14:paraId="17828FA7" w14:textId="0BDC5E92" w:rsidR="004B6609" w:rsidRPr="00CC7B3D" w:rsidRDefault="00502A5D" w:rsidP="00890063">
            <w:pPr>
              <w:pStyle w:val="TableIn"/>
              <w:rPr>
                <w:b/>
              </w:rPr>
            </w:pPr>
            <w:r w:rsidRPr="00CC7B3D">
              <w:rPr>
                <w:b/>
              </w:rPr>
              <w:t>-</w:t>
            </w:r>
          </w:p>
        </w:tc>
        <w:tc>
          <w:tcPr>
            <w:tcW w:w="765" w:type="pct"/>
            <w:tcBorders>
              <w:top w:val="single" w:sz="6" w:space="0" w:color="auto"/>
              <w:left w:val="single" w:sz="6" w:space="0" w:color="auto"/>
              <w:bottom w:val="single" w:sz="6" w:space="0" w:color="auto"/>
              <w:right w:val="single" w:sz="6" w:space="0" w:color="auto"/>
            </w:tcBorders>
            <w:vAlign w:val="center"/>
          </w:tcPr>
          <w:p w14:paraId="06CDA7AE" w14:textId="77777777" w:rsidR="004B6609" w:rsidRPr="00CC7B3D" w:rsidRDefault="004B6609" w:rsidP="00890063">
            <w:pPr>
              <w:pStyle w:val="TableIn"/>
              <w:rPr>
                <w:b/>
              </w:rPr>
            </w:pPr>
            <w:r w:rsidRPr="00CC7B3D">
              <w:rPr>
                <w:b/>
              </w:rPr>
              <w:t>0,3</w:t>
            </w:r>
          </w:p>
        </w:tc>
      </w:tr>
    </w:tbl>
    <w:p w14:paraId="7BAC9DE7" w14:textId="5BE0FAD1" w:rsidR="004B6609" w:rsidRPr="00CC7B3D" w:rsidRDefault="004B6609" w:rsidP="004B6609">
      <w:pPr>
        <w:ind w:firstLine="567"/>
        <w:rPr>
          <w:rFonts w:eastAsia="Times New Roman" w:cs="Times New Roman"/>
          <w:highlight w:val="yellow"/>
          <w:lang w:val="es-ES"/>
        </w:rPr>
      </w:pPr>
      <w:r w:rsidRPr="00CC7B3D">
        <w:rPr>
          <w:rFonts w:eastAsia="Times New Roman" w:cs="Times New Roman"/>
          <w:i/>
          <w:spacing w:val="-2"/>
          <w:u w:val="single"/>
        </w:rPr>
        <w:t>Đánh giá tác động</w:t>
      </w:r>
      <w:r w:rsidRPr="00CC7B3D">
        <w:rPr>
          <w:rFonts w:eastAsia="Times New Roman" w:cs="Times New Roman"/>
          <w:i/>
          <w:spacing w:val="-2"/>
        </w:rPr>
        <w:t>:</w:t>
      </w:r>
      <w:r w:rsidRPr="00CC7B3D">
        <w:rPr>
          <w:rFonts w:eastAsia="Times New Roman" w:cs="Times New Roman"/>
          <w:spacing w:val="-2"/>
        </w:rPr>
        <w:t xml:space="preserve"> Lượng khí thải do phương tiện vận chuyển phát sinh có nồng độ không lớn. </w:t>
      </w:r>
      <w:r w:rsidRPr="00CC7B3D">
        <w:rPr>
          <w:rFonts w:eastAsia="Times New Roman" w:cs="Times New Roman"/>
          <w:bCs/>
          <w:iCs/>
          <w:spacing w:val="-2"/>
          <w:lang w:val="es-ES"/>
        </w:rPr>
        <w:t xml:space="preserve">Khí thải từ phương tiện giao thông là nguồn thải không cố định và mang tính bất khả kháng, gây ảnh hưởng đến sức khỏe của công nhân thi công, người dân sinh sống dọc tuyến đường </w:t>
      </w:r>
      <w:r w:rsidR="00E33780" w:rsidRPr="00CC7B3D">
        <w:rPr>
          <w:rFonts w:eastAsia="Times New Roman" w:cs="Times New Roman"/>
          <w:bCs/>
          <w:iCs/>
          <w:spacing w:val="-2"/>
          <w:lang w:val="es-ES"/>
        </w:rPr>
        <w:t>giao thông.</w:t>
      </w:r>
    </w:p>
    <w:p w14:paraId="2832A686" w14:textId="77777777" w:rsidR="004B6609" w:rsidRPr="00CC7B3D" w:rsidRDefault="004B6609" w:rsidP="004B6609">
      <w:pPr>
        <w:pStyle w:val="Heading6"/>
        <w:rPr>
          <w:lang w:val="es-ES"/>
        </w:rPr>
      </w:pPr>
      <w:r w:rsidRPr="00CC7B3D">
        <w:rPr>
          <w:lang w:val="es-ES"/>
        </w:rPr>
        <w:lastRenderedPageBreak/>
        <w:t>Bụi do vật liệu rơi vãi và bụi cuốn lên từ mặt đường</w:t>
      </w:r>
    </w:p>
    <w:p w14:paraId="3A2B230B" w14:textId="018988BF" w:rsidR="004B6609" w:rsidRPr="00CC7B3D" w:rsidRDefault="004B6609" w:rsidP="004B6609">
      <w:pPr>
        <w:ind w:firstLine="567"/>
        <w:rPr>
          <w:rFonts w:eastAsia="Times New Roman" w:cs="Times New Roman"/>
          <w:lang w:val="es-ES"/>
        </w:rPr>
      </w:pPr>
      <w:r w:rsidRPr="00CC7B3D">
        <w:rPr>
          <w:rFonts w:eastAsia="Times New Roman" w:cs="Times New Roman"/>
          <w:lang w:val="es-ES"/>
        </w:rPr>
        <w:t xml:space="preserve">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đã được bê tông hóa có chất lượng mặt đường rất tốt, tuy nhiên đoạn từ đường </w:t>
      </w:r>
      <w:r w:rsidR="00E33780" w:rsidRPr="00CC7B3D">
        <w:rPr>
          <w:rFonts w:eastAsia="Times New Roman" w:cs="Times New Roman"/>
          <w:lang w:val="es-ES"/>
        </w:rPr>
        <w:t>liên xã</w:t>
      </w:r>
      <w:r w:rsidRPr="00CC7B3D">
        <w:rPr>
          <w:rFonts w:eastAsia="Times New Roman" w:cs="Times New Roman"/>
          <w:lang w:val="es-ES"/>
        </w:rPr>
        <w:t xml:space="preserve"> vào khu vực Dự án dài khoảng 200m là đường đất, do đó lượng bụi phát sinh trên đoạn đường này sẽ cao hơn so với các khu vực khác. Để đánh giá tải lượng bụi phát sinh do quá trình vận chuyển chạy trên đường đất, báo cáo áp dụng công thức tính toán như sau </w:t>
      </w:r>
      <w:sdt>
        <w:sdtPr>
          <w:rPr>
            <w:rFonts w:eastAsia="Times New Roman" w:cs="Times New Roman"/>
            <w:lang w:val="es-ES"/>
          </w:rPr>
          <w:id w:val="-1310548402"/>
          <w:citation/>
        </w:sdtPr>
        <w:sdtContent>
          <w:r w:rsidRPr="00CC7B3D">
            <w:rPr>
              <w:rFonts w:eastAsia="Times New Roman" w:cs="Times New Roman"/>
              <w:lang w:val="es-ES"/>
            </w:rPr>
            <w:fldChar w:fldCharType="begin"/>
          </w:r>
          <w:r w:rsidRPr="00CC7B3D">
            <w:rPr>
              <w:rFonts w:eastAsia="Times New Roman" w:cs="Times New Roman"/>
            </w:rPr>
            <w:instrText xml:space="preserve"> CITATION Cục95 \l 1033 </w:instrText>
          </w:r>
          <w:r w:rsidRPr="00CC7B3D">
            <w:rPr>
              <w:rFonts w:eastAsia="Times New Roman" w:cs="Times New Roman"/>
              <w:lang w:val="es-ES"/>
            </w:rPr>
            <w:fldChar w:fldCharType="separate"/>
          </w:r>
          <w:r w:rsidRPr="00CC7B3D">
            <w:rPr>
              <w:rFonts w:eastAsia="Times New Roman" w:cs="Times New Roman"/>
              <w:noProof/>
            </w:rPr>
            <w:t>[3]</w:t>
          </w:r>
          <w:r w:rsidRPr="00CC7B3D">
            <w:rPr>
              <w:rFonts w:eastAsia="Times New Roman" w:cs="Times New Roman"/>
              <w:lang w:val="es-ES"/>
            </w:rPr>
            <w:fldChar w:fldCharType="end"/>
          </w:r>
        </w:sdtContent>
      </w:sdt>
      <w:r w:rsidRPr="00CC7B3D">
        <w:rPr>
          <w:rFonts w:eastAsia="Times New Roman" w:cs="Times New Roman"/>
          <w:lang w:val="es-ES"/>
        </w:rPr>
        <w:t xml:space="preserve">: </w:t>
      </w:r>
    </w:p>
    <w:p w14:paraId="23EC37F6" w14:textId="77777777" w:rsidR="004B6609" w:rsidRPr="00CC7B3D" w:rsidRDefault="004B6609" w:rsidP="004B6609">
      <w:pPr>
        <w:ind w:firstLine="567"/>
        <w:rPr>
          <w:rFonts w:eastAsia="Times New Roman" w:cs="Times New Roman"/>
        </w:rPr>
      </w:pPr>
      <w:r w:rsidRPr="00CC7B3D">
        <w:rPr>
          <w:rFonts w:eastAsia="Times New Roman" w:cs="Times New Roman"/>
          <w:noProof/>
        </w:rPr>
        <w:t xml:space="preserve">E = </w:t>
      </w:r>
      <w:r w:rsidRPr="00CC7B3D">
        <w:rPr>
          <w:rFonts w:eastAsia="Times New Roman" w:cs="Times New Roman"/>
          <w:noProof/>
          <w:position w:val="-28"/>
        </w:rPr>
        <w:object w:dxaOrig="4580" w:dyaOrig="660" w14:anchorId="10A4237B">
          <v:shape id="_x0000_i1028" type="#_x0000_t75" style="width:224.25pt;height:33.75pt" o:ole="">
            <v:imagedata r:id="rId17" o:title=""/>
          </v:shape>
          <o:OLEObject Type="Embed" ProgID="Equation.3" ShapeID="_x0000_i1028" DrawAspect="Content" ObjectID="_1778916337" r:id="rId18"/>
        </w:object>
      </w:r>
      <w:r w:rsidRPr="00CC7B3D">
        <w:rPr>
          <w:rFonts w:eastAsia="Times New Roman" w:cs="Times New Roman"/>
          <w:noProof/>
        </w:rPr>
        <w:t>,</w:t>
      </w:r>
      <w:r w:rsidRPr="00CC7B3D">
        <w:rPr>
          <w:rFonts w:eastAsia="Times New Roman" w:cs="Times New Roman"/>
          <w:i/>
        </w:rPr>
        <w:t>kg/(xe.km)</w:t>
      </w:r>
      <w:r w:rsidRPr="00CC7B3D">
        <w:rPr>
          <w:rFonts w:eastAsia="Times New Roman" w:cs="Times New Roman"/>
          <w:iCs/>
          <w:noProof/>
        </w:rPr>
        <w:drawing>
          <wp:anchor distT="0" distB="0" distL="114300" distR="114300" simplePos="0" relativeHeight="251807232" behindDoc="0" locked="0" layoutInCell="1" allowOverlap="1" wp14:anchorId="1FB4B106" wp14:editId="71F7F590">
            <wp:simplePos x="0" y="0"/>
            <wp:positionH relativeFrom="column">
              <wp:align>left</wp:align>
            </wp:positionH>
            <wp:positionV relativeFrom="paragraph">
              <wp:posOffset>2540</wp:posOffset>
            </wp:positionV>
            <wp:extent cx="111125" cy="214630"/>
            <wp:effectExtent l="0" t="0" r="0" b="0"/>
            <wp:wrapSquare wrapText="right"/>
            <wp:docPr id="980646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CC7B3D">
        <w:rPr>
          <w:rFonts w:eastAsia="Times New Roman" w:cs="Times New Roman"/>
          <w:i/>
        </w:rPr>
        <w:t xml:space="preserve"> </w:t>
      </w:r>
      <w:bookmarkStart w:id="453" w:name="CT3_2"/>
      <w:r w:rsidRPr="00CC7B3D">
        <w:rPr>
          <w:rFonts w:eastAsia="Times New Roman" w:cs="Times New Roman"/>
          <w:iCs/>
        </w:rPr>
        <w:t>(3.2)</w:t>
      </w:r>
      <w:bookmarkEnd w:id="453"/>
    </w:p>
    <w:p w14:paraId="382B9F7A" w14:textId="77777777" w:rsidR="004B6609" w:rsidRPr="00CC7B3D" w:rsidRDefault="004B6609" w:rsidP="004B6609">
      <w:pPr>
        <w:ind w:firstLine="567"/>
        <w:rPr>
          <w:rFonts w:eastAsia="Times New Roman" w:cs="Times New Roman"/>
          <w:i/>
        </w:rPr>
      </w:pPr>
      <w:r w:rsidRPr="00CC7B3D">
        <w:rPr>
          <w:rFonts w:eastAsia="Times New Roman" w:cs="Times New Roman"/>
          <w:i/>
        </w:rPr>
        <w:t>Trong đó:</w:t>
      </w:r>
    </w:p>
    <w:p w14:paraId="7C91CD41" w14:textId="77777777" w:rsidR="004B6609" w:rsidRPr="00CC7B3D" w:rsidRDefault="004B6609" w:rsidP="004B6609">
      <w:pPr>
        <w:ind w:firstLine="709"/>
        <w:rPr>
          <w:rFonts w:eastAsia="Times New Roman" w:cs="Times New Roman"/>
          <w:i/>
        </w:rPr>
      </w:pPr>
      <w:r w:rsidRPr="00CC7B3D">
        <w:rPr>
          <w:rFonts w:eastAsia="Times New Roman" w:cs="Times New Roman"/>
          <w:i/>
        </w:rPr>
        <w:t xml:space="preserve">+ E - Lượng phát thải bụi, kg bụi/(xe.km) </w:t>
      </w:r>
    </w:p>
    <w:p w14:paraId="007C30D3" w14:textId="77777777" w:rsidR="004B6609" w:rsidRPr="00CC7B3D" w:rsidRDefault="004B6609" w:rsidP="004B6609">
      <w:pPr>
        <w:ind w:firstLine="709"/>
        <w:rPr>
          <w:rFonts w:eastAsia="Times New Roman" w:cs="Times New Roman"/>
          <w:i/>
        </w:rPr>
      </w:pPr>
      <w:r w:rsidRPr="00CC7B3D">
        <w:rPr>
          <w:rFonts w:eastAsia="Times New Roman" w:cs="Times New Roman"/>
          <w:i/>
        </w:rPr>
        <w:t xml:space="preserve">+ k - Hệ số để kể đến kích thước bụi, (k=0,8 cho bụi có kích thước nhỏ hơn 30 micron) </w:t>
      </w:r>
    </w:p>
    <w:p w14:paraId="3769CC05" w14:textId="77777777" w:rsidR="004B6609" w:rsidRPr="00CC7B3D" w:rsidRDefault="004B6609" w:rsidP="004B6609">
      <w:pPr>
        <w:ind w:firstLine="709"/>
        <w:rPr>
          <w:rFonts w:eastAsia="Times New Roman" w:cs="Times New Roman"/>
          <w:i/>
        </w:rPr>
      </w:pPr>
      <w:r w:rsidRPr="00CC7B3D">
        <w:rPr>
          <w:rFonts w:eastAsia="Times New Roman" w:cs="Times New Roman"/>
          <w:i/>
        </w:rPr>
        <w:t xml:space="preserve">+ s - Hệ số để kể đến loại mặt đường (đường đất s=5,7) </w:t>
      </w:r>
    </w:p>
    <w:p w14:paraId="70C4AC96" w14:textId="77777777" w:rsidR="004B6609" w:rsidRPr="00CC7B3D" w:rsidRDefault="004B6609" w:rsidP="004B6609">
      <w:pPr>
        <w:ind w:firstLine="709"/>
        <w:rPr>
          <w:rFonts w:eastAsia="Times New Roman" w:cs="Times New Roman"/>
          <w:i/>
        </w:rPr>
      </w:pPr>
      <w:r w:rsidRPr="00CC7B3D">
        <w:rPr>
          <w:rFonts w:eastAsia="Times New Roman" w:cs="Times New Roman"/>
          <w:i/>
        </w:rPr>
        <w:t xml:space="preserve">+ S -Tốc độ trung bình của xe tải (S=30 km/h) </w:t>
      </w:r>
    </w:p>
    <w:p w14:paraId="441DFAD1" w14:textId="77777777" w:rsidR="004B6609" w:rsidRPr="00CC7B3D" w:rsidRDefault="004B6609" w:rsidP="004B6609">
      <w:pPr>
        <w:ind w:firstLine="709"/>
        <w:rPr>
          <w:rFonts w:eastAsia="Times New Roman" w:cs="Times New Roman"/>
          <w:i/>
        </w:rPr>
      </w:pPr>
      <w:r w:rsidRPr="00CC7B3D">
        <w:rPr>
          <w:rFonts w:eastAsia="Times New Roman" w:cs="Times New Roman"/>
          <w:i/>
        </w:rPr>
        <w:t xml:space="preserve">+ W - Tải trọng của xe, (12 tấn) </w:t>
      </w:r>
    </w:p>
    <w:p w14:paraId="4D2BF55F" w14:textId="77777777" w:rsidR="004B6609" w:rsidRPr="00CC7B3D" w:rsidRDefault="004B6609" w:rsidP="004B6609">
      <w:pPr>
        <w:ind w:firstLine="709"/>
        <w:rPr>
          <w:rFonts w:eastAsia="Times New Roman" w:cs="Times New Roman"/>
          <w:i/>
        </w:rPr>
      </w:pPr>
      <w:r w:rsidRPr="00CC7B3D">
        <w:rPr>
          <w:rFonts w:eastAsia="Times New Roman" w:cs="Times New Roman"/>
          <w:i/>
        </w:rPr>
        <w:t>+ w - Số lốp xe của ôtô (10 lốp)</w:t>
      </w:r>
    </w:p>
    <w:p w14:paraId="2A71285C" w14:textId="77777777" w:rsidR="004B6609" w:rsidRPr="00CC7B3D" w:rsidRDefault="004B6609" w:rsidP="004B6609">
      <w:pPr>
        <w:ind w:firstLine="709"/>
        <w:rPr>
          <w:rFonts w:eastAsia="Times New Roman" w:cs="Times New Roman"/>
          <w:i/>
        </w:rPr>
      </w:pPr>
      <w:r w:rsidRPr="00CC7B3D">
        <w:rPr>
          <w:rFonts w:eastAsia="Times New Roman" w:cs="Times New Roman"/>
          <w:i/>
        </w:rPr>
        <w:t>+ p - Số ngày mưa trung bình trong năm (154 ngày)</w:t>
      </w:r>
    </w:p>
    <w:p w14:paraId="52262C02" w14:textId="7C32D3C2" w:rsidR="004B6609" w:rsidRPr="00CC7B3D" w:rsidRDefault="004B6609" w:rsidP="004B6609">
      <w:pPr>
        <w:widowControl w:val="0"/>
        <w:ind w:firstLine="567"/>
        <w:rPr>
          <w:rFonts w:eastAsia="Times New Roman" w:cs="Times New Roman"/>
        </w:rPr>
      </w:pPr>
      <w:r w:rsidRPr="00CC7B3D">
        <w:rPr>
          <w:rFonts w:eastAsia="Times New Roman" w:cs="Times New Roman"/>
        </w:rPr>
        <w:t xml:space="preserve">Thay số liệu vào công thức </w:t>
      </w:r>
      <w:r w:rsidRPr="00CC7B3D">
        <w:rPr>
          <w:rFonts w:eastAsia="Times New Roman" w:cs="Times New Roman"/>
        </w:rPr>
        <w:fldChar w:fldCharType="begin"/>
      </w:r>
      <w:r w:rsidRPr="00CC7B3D">
        <w:rPr>
          <w:rFonts w:eastAsia="Times New Roman" w:cs="Times New Roman"/>
        </w:rPr>
        <w:instrText xml:space="preserve"> REF CT3_2 \h  \* MERGEFORMAT </w:instrText>
      </w:r>
      <w:r w:rsidRPr="00CC7B3D">
        <w:rPr>
          <w:rFonts w:eastAsia="Times New Roman" w:cs="Times New Roman"/>
        </w:rPr>
      </w:r>
      <w:r w:rsidRPr="00CC7B3D">
        <w:rPr>
          <w:rFonts w:eastAsia="Times New Roman" w:cs="Times New Roman"/>
        </w:rPr>
        <w:fldChar w:fldCharType="separate"/>
      </w:r>
      <w:r w:rsidRPr="00CC7B3D">
        <w:rPr>
          <w:rFonts w:eastAsia="Times New Roman" w:cs="Times New Roman"/>
          <w:iCs/>
        </w:rPr>
        <w:t>(3.2)</w:t>
      </w:r>
      <w:r w:rsidRPr="00CC7B3D">
        <w:rPr>
          <w:rFonts w:eastAsia="Times New Roman" w:cs="Times New Roman"/>
        </w:rPr>
        <w:fldChar w:fldCharType="end"/>
      </w:r>
      <w:r w:rsidRPr="00CC7B3D">
        <w:rPr>
          <w:rFonts w:eastAsia="Times New Roman" w:cs="Times New Roman"/>
        </w:rPr>
        <w:t xml:space="preserve"> ta có E = 1,</w:t>
      </w:r>
      <w:r w:rsidR="00BF0AE9" w:rsidRPr="00CC7B3D">
        <w:rPr>
          <w:rFonts w:eastAsia="Times New Roman" w:cs="Times New Roman"/>
        </w:rPr>
        <w:t>15</w:t>
      </w:r>
      <w:r w:rsidRPr="00CC7B3D">
        <w:rPr>
          <w:rFonts w:eastAsia="Times New Roman" w:cs="Times New Roman"/>
        </w:rPr>
        <w:t xml:space="preserve"> kg/xe/km. </w:t>
      </w:r>
      <w:r w:rsidRPr="00CC7B3D">
        <w:t>Giả thiết quãng đường vận chuyển trung bình trên tuyến đường đất vào dự án là 0,2 km</w:t>
      </w:r>
      <w:r w:rsidRPr="00CC7B3D">
        <w:rPr>
          <w:rFonts w:eastAsia="Times New Roman" w:cs="Times New Roman"/>
        </w:rPr>
        <w:t>, ước tính lượng bụi phát sinh trên đoạn đường vận chuyển này là:</w:t>
      </w:r>
    </w:p>
    <w:p w14:paraId="1D7339B9" w14:textId="77777777" w:rsidR="004B6609" w:rsidRPr="00CC7B3D" w:rsidRDefault="004B6609" w:rsidP="004B6609">
      <w:pPr>
        <w:pStyle w:val="Danhmcbng"/>
        <w:rPr>
          <w:color w:val="auto"/>
        </w:rPr>
      </w:pPr>
      <w:bookmarkStart w:id="454" w:name="_Toc150244363"/>
      <w:bookmarkStart w:id="455" w:name="_Toc163458568"/>
      <w:bookmarkStart w:id="456" w:name="_Toc168303119"/>
      <w:r w:rsidRPr="00CC7B3D">
        <w:rPr>
          <w:color w:val="auto"/>
        </w:rPr>
        <w:t>Lượng bụi phát sinh từ lốp xe trên đơn vị thời gian</w:t>
      </w:r>
      <w:bookmarkEnd w:id="454"/>
      <w:bookmarkEnd w:id="455"/>
      <w:bookmarkEnd w:id="456"/>
    </w:p>
    <w:tbl>
      <w:tblPr>
        <w:tblStyle w:val="TableGrid"/>
        <w:tblW w:w="5000" w:type="pct"/>
        <w:tblLayout w:type="fixed"/>
        <w:tblLook w:val="04A0" w:firstRow="1" w:lastRow="0" w:firstColumn="1" w:lastColumn="0" w:noHBand="0" w:noVBand="1"/>
      </w:tblPr>
      <w:tblGrid>
        <w:gridCol w:w="703"/>
        <w:gridCol w:w="5765"/>
        <w:gridCol w:w="2593"/>
      </w:tblGrid>
      <w:tr w:rsidR="00CC7B3D" w:rsidRPr="00CC7B3D" w14:paraId="30FFD319" w14:textId="77777777" w:rsidTr="00890063">
        <w:tc>
          <w:tcPr>
            <w:tcW w:w="388" w:type="pct"/>
            <w:vAlign w:val="center"/>
          </w:tcPr>
          <w:p w14:paraId="687A1E62" w14:textId="77777777" w:rsidR="004B6609" w:rsidRPr="00CC7B3D" w:rsidRDefault="004B6609" w:rsidP="00890063">
            <w:pPr>
              <w:pStyle w:val="TableIn"/>
              <w:rPr>
                <w:b/>
              </w:rPr>
            </w:pPr>
            <w:r w:rsidRPr="00CC7B3D">
              <w:rPr>
                <w:b/>
              </w:rPr>
              <w:t>TT</w:t>
            </w:r>
          </w:p>
        </w:tc>
        <w:tc>
          <w:tcPr>
            <w:tcW w:w="3181" w:type="pct"/>
            <w:vAlign w:val="center"/>
          </w:tcPr>
          <w:p w14:paraId="2FEC8DF0" w14:textId="77777777" w:rsidR="004B6609" w:rsidRPr="00CC7B3D" w:rsidRDefault="004B6609" w:rsidP="00890063">
            <w:pPr>
              <w:pStyle w:val="TableIn"/>
              <w:rPr>
                <w:b/>
              </w:rPr>
            </w:pPr>
            <w:r w:rsidRPr="00CC7B3D">
              <w:rPr>
                <w:b/>
              </w:rPr>
              <w:t>Thông số</w:t>
            </w:r>
          </w:p>
        </w:tc>
        <w:tc>
          <w:tcPr>
            <w:tcW w:w="1431" w:type="pct"/>
            <w:vAlign w:val="center"/>
          </w:tcPr>
          <w:p w14:paraId="210DFF17" w14:textId="77777777" w:rsidR="004B6609" w:rsidRPr="00CC7B3D" w:rsidRDefault="004B6609" w:rsidP="00890063">
            <w:pPr>
              <w:pStyle w:val="TableIn"/>
              <w:rPr>
                <w:b/>
              </w:rPr>
            </w:pPr>
            <w:r w:rsidRPr="00CC7B3D">
              <w:rPr>
                <w:b/>
              </w:rPr>
              <w:t>Khối lượng</w:t>
            </w:r>
          </w:p>
        </w:tc>
      </w:tr>
      <w:tr w:rsidR="00CC7B3D" w:rsidRPr="00CC7B3D" w14:paraId="14283926" w14:textId="77777777" w:rsidTr="000C0832">
        <w:tc>
          <w:tcPr>
            <w:tcW w:w="388" w:type="pct"/>
            <w:vAlign w:val="center"/>
          </w:tcPr>
          <w:p w14:paraId="61523355" w14:textId="77777777" w:rsidR="00BF0AE9" w:rsidRPr="00CC7B3D" w:rsidRDefault="00BF0AE9" w:rsidP="00BF0AE9">
            <w:pPr>
              <w:pStyle w:val="TableIn"/>
            </w:pPr>
            <w:r w:rsidRPr="00CC7B3D">
              <w:t>1</w:t>
            </w:r>
          </w:p>
        </w:tc>
        <w:tc>
          <w:tcPr>
            <w:tcW w:w="3181" w:type="pct"/>
            <w:vAlign w:val="center"/>
          </w:tcPr>
          <w:p w14:paraId="29882822" w14:textId="77777777" w:rsidR="00BF0AE9" w:rsidRPr="00CC7B3D" w:rsidRDefault="00BF0AE9" w:rsidP="00BF0AE9">
            <w:pPr>
              <w:pStyle w:val="TableIn"/>
              <w:jc w:val="both"/>
            </w:pPr>
            <w:r w:rsidRPr="00CC7B3D">
              <w:t>Quãng đường vận chuyển</w:t>
            </w:r>
          </w:p>
        </w:tc>
        <w:tc>
          <w:tcPr>
            <w:tcW w:w="1431" w:type="pct"/>
          </w:tcPr>
          <w:p w14:paraId="67787B8A" w14:textId="44D4EC5A" w:rsidR="00BF0AE9" w:rsidRPr="00CC7B3D" w:rsidRDefault="00BF0AE9" w:rsidP="00BF0AE9">
            <w:pPr>
              <w:pStyle w:val="TableIn"/>
            </w:pPr>
            <w:r w:rsidRPr="00CC7B3D">
              <w:t>2,5 km</w:t>
            </w:r>
          </w:p>
        </w:tc>
      </w:tr>
      <w:tr w:rsidR="00CC7B3D" w:rsidRPr="00CC7B3D" w14:paraId="371FC4AF" w14:textId="77777777" w:rsidTr="000C0832">
        <w:tc>
          <w:tcPr>
            <w:tcW w:w="388" w:type="pct"/>
            <w:vAlign w:val="center"/>
          </w:tcPr>
          <w:p w14:paraId="66251C60" w14:textId="77777777" w:rsidR="00BF0AE9" w:rsidRPr="00CC7B3D" w:rsidRDefault="00BF0AE9" w:rsidP="00BF0AE9">
            <w:pPr>
              <w:pStyle w:val="TableIn"/>
            </w:pPr>
            <w:r w:rsidRPr="00CC7B3D">
              <w:t>2</w:t>
            </w:r>
          </w:p>
        </w:tc>
        <w:tc>
          <w:tcPr>
            <w:tcW w:w="3181" w:type="pct"/>
            <w:vAlign w:val="center"/>
          </w:tcPr>
          <w:p w14:paraId="38BE8A35" w14:textId="77777777" w:rsidR="00BF0AE9" w:rsidRPr="00CC7B3D" w:rsidRDefault="00BF0AE9" w:rsidP="00BF0AE9">
            <w:pPr>
              <w:pStyle w:val="TableIn"/>
              <w:jc w:val="both"/>
            </w:pPr>
            <w:r w:rsidRPr="00CC7B3D">
              <w:t>Lượt xe</w:t>
            </w:r>
          </w:p>
        </w:tc>
        <w:tc>
          <w:tcPr>
            <w:tcW w:w="1431" w:type="pct"/>
          </w:tcPr>
          <w:p w14:paraId="00C8EC59" w14:textId="2BEBB9F2" w:rsidR="00BF0AE9" w:rsidRPr="00CC7B3D" w:rsidRDefault="00BF0AE9" w:rsidP="00BF0AE9">
            <w:pPr>
              <w:pStyle w:val="TableIn"/>
            </w:pPr>
            <w:r w:rsidRPr="00CC7B3D">
              <w:t>42 xe/giờ</w:t>
            </w:r>
          </w:p>
        </w:tc>
      </w:tr>
      <w:tr w:rsidR="00CC7B3D" w:rsidRPr="00CC7B3D" w14:paraId="77E3C06D" w14:textId="77777777" w:rsidTr="000C0832">
        <w:tc>
          <w:tcPr>
            <w:tcW w:w="388" w:type="pct"/>
            <w:vAlign w:val="center"/>
          </w:tcPr>
          <w:p w14:paraId="58C949D0" w14:textId="77777777" w:rsidR="00BF0AE9" w:rsidRPr="00CC7B3D" w:rsidRDefault="00BF0AE9" w:rsidP="00BF0AE9">
            <w:pPr>
              <w:pStyle w:val="TableIn"/>
            </w:pPr>
            <w:r w:rsidRPr="00CC7B3D">
              <w:t>3</w:t>
            </w:r>
          </w:p>
        </w:tc>
        <w:tc>
          <w:tcPr>
            <w:tcW w:w="3181" w:type="pct"/>
            <w:vAlign w:val="center"/>
          </w:tcPr>
          <w:p w14:paraId="3D218681" w14:textId="77777777" w:rsidR="00BF0AE9" w:rsidRPr="00CC7B3D" w:rsidRDefault="00BF0AE9" w:rsidP="00BF0AE9">
            <w:pPr>
              <w:pStyle w:val="TableIn"/>
              <w:jc w:val="both"/>
            </w:pPr>
            <w:r w:rsidRPr="00CC7B3D">
              <w:t>Lượng phát thải bụi</w:t>
            </w:r>
          </w:p>
        </w:tc>
        <w:tc>
          <w:tcPr>
            <w:tcW w:w="1431" w:type="pct"/>
          </w:tcPr>
          <w:p w14:paraId="4A31E9D1" w14:textId="4F211CFE" w:rsidR="00BF0AE9" w:rsidRPr="00CC7B3D" w:rsidRDefault="00BF0AE9" w:rsidP="00BF0AE9">
            <w:pPr>
              <w:pStyle w:val="TableIn"/>
            </w:pPr>
            <w:r w:rsidRPr="00CC7B3D">
              <w:t>0,019 kg/m</w:t>
            </w:r>
          </w:p>
        </w:tc>
      </w:tr>
      <w:tr w:rsidR="00CC7B3D" w:rsidRPr="00CC7B3D" w14:paraId="5FDC1424" w14:textId="77777777" w:rsidTr="000C0832">
        <w:tc>
          <w:tcPr>
            <w:tcW w:w="388" w:type="pct"/>
            <w:vAlign w:val="center"/>
          </w:tcPr>
          <w:p w14:paraId="775A1D11" w14:textId="77777777" w:rsidR="00BF0AE9" w:rsidRPr="00CC7B3D" w:rsidRDefault="00BF0AE9" w:rsidP="00BF0AE9">
            <w:pPr>
              <w:pStyle w:val="TableIn"/>
            </w:pPr>
            <w:r w:rsidRPr="00CC7B3D">
              <w:t>4</w:t>
            </w:r>
          </w:p>
        </w:tc>
        <w:tc>
          <w:tcPr>
            <w:tcW w:w="3181" w:type="pct"/>
            <w:vAlign w:val="center"/>
          </w:tcPr>
          <w:p w14:paraId="5719FE99" w14:textId="77777777" w:rsidR="00BF0AE9" w:rsidRPr="00CC7B3D" w:rsidRDefault="00BF0AE9" w:rsidP="00BF0AE9">
            <w:pPr>
              <w:pStyle w:val="TableIn"/>
              <w:jc w:val="both"/>
            </w:pPr>
            <w:r w:rsidRPr="00CC7B3D">
              <w:t>Tải lượng bụi phát sinh từ lốp xe trên đơn vị thời gian</w:t>
            </w:r>
          </w:p>
        </w:tc>
        <w:tc>
          <w:tcPr>
            <w:tcW w:w="1431" w:type="pct"/>
          </w:tcPr>
          <w:p w14:paraId="1B49234D" w14:textId="0572401F" w:rsidR="00BF0AE9" w:rsidRPr="00CC7B3D" w:rsidRDefault="00BF0AE9" w:rsidP="00BF0AE9">
            <w:pPr>
              <w:spacing w:before="40" w:after="40"/>
              <w:jc w:val="center"/>
              <w:rPr>
                <w:sz w:val="26"/>
                <w:szCs w:val="26"/>
              </w:rPr>
            </w:pPr>
            <w:r w:rsidRPr="00CC7B3D">
              <w:rPr>
                <w:sz w:val="26"/>
                <w:szCs w:val="26"/>
              </w:rPr>
              <w:t>5,36 mg/m.s</w:t>
            </w:r>
          </w:p>
        </w:tc>
      </w:tr>
    </w:tbl>
    <w:p w14:paraId="18FD9ABF" w14:textId="77777777" w:rsidR="004B6609" w:rsidRPr="00CC7B3D" w:rsidRDefault="004B6609" w:rsidP="004B6609">
      <w:pPr>
        <w:ind w:firstLine="567"/>
        <w:rPr>
          <w:rFonts w:eastAsia="Times New Roman" w:cs="Times New Roman"/>
          <w:lang w:val="vi-VN"/>
        </w:rPr>
      </w:pPr>
      <w:r w:rsidRPr="00CC7B3D">
        <w:rPr>
          <w:rFonts w:eastAsia="Times New Roman" w:cs="Times New Roman"/>
          <w:lang w:val="vi-VN"/>
        </w:rPr>
        <w:t xml:space="preserve">Để xác định nồng độ phát thải </w:t>
      </w:r>
      <w:r w:rsidRPr="00CC7B3D">
        <w:rPr>
          <w:rFonts w:eastAsia="Times New Roman" w:cs="Times New Roman"/>
        </w:rPr>
        <w:t>bụi từ lốp xe ma sát với mặt đường</w:t>
      </w:r>
      <w:r w:rsidRPr="00CC7B3D">
        <w:rPr>
          <w:rFonts w:eastAsia="Times New Roman" w:cs="Times New Roman"/>
          <w:lang w:val="vi-VN"/>
        </w:rPr>
        <w:t xml:space="preserve">, có thể áp dụng mô hình phát thải nguồn đường để tính toán nồng độ </w:t>
      </w:r>
      <w:r w:rsidRPr="00CC7B3D">
        <w:rPr>
          <w:rFonts w:eastAsia="Times New Roman" w:cs="Times New Roman"/>
        </w:rPr>
        <w:t>bụi</w:t>
      </w:r>
      <w:r w:rsidRPr="00CC7B3D">
        <w:rPr>
          <w:rFonts w:eastAsia="Times New Roman" w:cs="Times New Roman"/>
          <w:lang w:val="vi-VN"/>
        </w:rPr>
        <w:t xml:space="preserve">. Thay các giá trị vào công thức </w:t>
      </w:r>
      <w:r w:rsidRPr="00CC7B3D">
        <w:rPr>
          <w:rFonts w:eastAsia="Times New Roman" w:cs="Times New Roman"/>
          <w:lang w:val="vi-VN"/>
        </w:rPr>
        <w:fldChar w:fldCharType="begin"/>
      </w:r>
      <w:r w:rsidRPr="00CC7B3D">
        <w:rPr>
          <w:rFonts w:eastAsia="Times New Roman" w:cs="Times New Roman"/>
          <w:lang w:val="vi-VN"/>
        </w:rPr>
        <w:instrText xml:space="preserve"> REF CT3_1 \h </w:instrText>
      </w:r>
      <w:r w:rsidRPr="00CC7B3D">
        <w:rPr>
          <w:rFonts w:eastAsia="Times New Roman" w:cs="Times New Roman"/>
          <w:lang w:val="vi-VN"/>
        </w:rPr>
      </w:r>
      <w:r w:rsidRPr="00CC7B3D">
        <w:rPr>
          <w:rFonts w:eastAsia="Times New Roman" w:cs="Times New Roman"/>
          <w:lang w:val="vi-VN"/>
        </w:rPr>
        <w:fldChar w:fldCharType="separate"/>
      </w:r>
      <w:r w:rsidRPr="00CC7B3D">
        <w:rPr>
          <w:rFonts w:eastAsia="Times New Roman" w:cs="Times New Roman"/>
          <w:lang w:val="vi-VN"/>
        </w:rPr>
        <w:t>(3.1)</w:t>
      </w:r>
      <w:r w:rsidRPr="00CC7B3D">
        <w:rPr>
          <w:rFonts w:eastAsia="Times New Roman" w:cs="Times New Roman"/>
          <w:lang w:val="vi-VN"/>
        </w:rPr>
        <w:fldChar w:fldCharType="end"/>
      </w:r>
      <w:r w:rsidRPr="00CC7B3D">
        <w:rPr>
          <w:rFonts w:eastAsia="Times New Roman" w:cs="Times New Roman"/>
          <w:lang w:val="vi-VN"/>
        </w:rPr>
        <w:t>, nồng độ bụi ở các khoảng cách khác nhau so với nguồn thải được thể hiện như sau:</w:t>
      </w:r>
    </w:p>
    <w:p w14:paraId="542659EB" w14:textId="77777777" w:rsidR="004B6609" w:rsidRPr="00CC7B3D" w:rsidRDefault="004B6609" w:rsidP="004B6609">
      <w:pPr>
        <w:pStyle w:val="Danhmcbng"/>
        <w:rPr>
          <w:color w:val="auto"/>
          <w:lang w:val="vi-VN"/>
        </w:rPr>
      </w:pPr>
      <w:bookmarkStart w:id="457" w:name="_Toc501443508"/>
      <w:bookmarkStart w:id="458" w:name="_Toc16577648"/>
      <w:bookmarkStart w:id="459" w:name="_Toc74212451"/>
      <w:bookmarkStart w:id="460" w:name="_Toc150244364"/>
      <w:bookmarkStart w:id="461" w:name="_Toc163458569"/>
      <w:bookmarkStart w:id="462" w:name="_Toc168303120"/>
      <w:r w:rsidRPr="00CC7B3D">
        <w:rPr>
          <w:color w:val="auto"/>
          <w:lang w:val="vi-VN"/>
        </w:rPr>
        <w:t>Nồng độ bụi lốp xe ma sát với mặt đường từ phương tiện vận chuyển</w:t>
      </w:r>
      <w:bookmarkEnd w:id="457"/>
      <w:bookmarkEnd w:id="458"/>
      <w:bookmarkEnd w:id="459"/>
      <w:bookmarkEnd w:id="460"/>
      <w:bookmarkEnd w:id="461"/>
      <w:bookmarkEnd w:id="4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562"/>
        <w:gridCol w:w="1810"/>
        <w:gridCol w:w="3960"/>
      </w:tblGrid>
      <w:tr w:rsidR="00CC7B3D" w:rsidRPr="00CC7B3D" w14:paraId="42D17250" w14:textId="77777777" w:rsidTr="00890063">
        <w:trPr>
          <w:trHeight w:val="20"/>
          <w:tblHeader/>
          <w:jc w:val="center"/>
        </w:trPr>
        <w:tc>
          <w:tcPr>
            <w:tcW w:w="402" w:type="pct"/>
            <w:shd w:val="clear" w:color="auto" w:fill="FFFFFF"/>
            <w:vAlign w:val="center"/>
          </w:tcPr>
          <w:p w14:paraId="5E545F9D" w14:textId="77777777" w:rsidR="004B6609" w:rsidRPr="00CC7B3D" w:rsidRDefault="004B6609" w:rsidP="00890063">
            <w:pPr>
              <w:pStyle w:val="TableIn"/>
              <w:rPr>
                <w:b/>
                <w:lang w:val="en-GB"/>
              </w:rPr>
            </w:pPr>
            <w:r w:rsidRPr="00CC7B3D">
              <w:rPr>
                <w:b/>
                <w:lang w:val="en-GB"/>
              </w:rPr>
              <w:t>TT</w:t>
            </w:r>
          </w:p>
        </w:tc>
        <w:tc>
          <w:tcPr>
            <w:tcW w:w="1414" w:type="pct"/>
            <w:shd w:val="clear" w:color="auto" w:fill="FFFFFF"/>
            <w:vAlign w:val="center"/>
          </w:tcPr>
          <w:p w14:paraId="65E502AB" w14:textId="77777777" w:rsidR="004B6609" w:rsidRPr="00CC7B3D" w:rsidRDefault="004B6609" w:rsidP="00890063">
            <w:pPr>
              <w:pStyle w:val="TableIn"/>
              <w:rPr>
                <w:b/>
                <w:lang w:val="en-GB"/>
              </w:rPr>
            </w:pPr>
            <w:r w:rsidRPr="00CC7B3D">
              <w:rPr>
                <w:b/>
                <w:lang w:val="en-GB"/>
              </w:rPr>
              <w:t>Khoảng cách x(m)</w:t>
            </w:r>
          </w:p>
        </w:tc>
        <w:tc>
          <w:tcPr>
            <w:tcW w:w="999" w:type="pct"/>
            <w:shd w:val="clear" w:color="auto" w:fill="FFFFFF"/>
            <w:vAlign w:val="center"/>
          </w:tcPr>
          <w:p w14:paraId="1DA444E5" w14:textId="77777777" w:rsidR="004B6609" w:rsidRPr="00CC7B3D" w:rsidRDefault="004B6609" w:rsidP="00890063">
            <w:pPr>
              <w:pStyle w:val="TableIn"/>
              <w:rPr>
                <w:b/>
                <w:lang w:val="en-GB"/>
              </w:rPr>
            </w:pPr>
            <w:r w:rsidRPr="00CC7B3D">
              <w:rPr>
                <w:b/>
                <w:lang w:val="en-GB"/>
              </w:rPr>
              <w:sym w:font="Symbol" w:char="F073"/>
            </w:r>
            <w:r w:rsidRPr="00CC7B3D">
              <w:rPr>
                <w:b/>
                <w:vertAlign w:val="subscript"/>
                <w:lang w:val="en-GB"/>
              </w:rPr>
              <w:t>z</w:t>
            </w:r>
          </w:p>
        </w:tc>
        <w:tc>
          <w:tcPr>
            <w:tcW w:w="2185" w:type="pct"/>
            <w:shd w:val="clear" w:color="auto" w:fill="FFFFFF"/>
            <w:vAlign w:val="center"/>
          </w:tcPr>
          <w:p w14:paraId="41F3D8D0" w14:textId="77777777" w:rsidR="004B6609" w:rsidRPr="00CC7B3D" w:rsidRDefault="004B6609" w:rsidP="00890063">
            <w:pPr>
              <w:pStyle w:val="TableIn"/>
              <w:rPr>
                <w:b/>
                <w:lang w:val="en-GB"/>
              </w:rPr>
            </w:pPr>
            <w:r w:rsidRPr="00CC7B3D">
              <w:rPr>
                <w:b/>
                <w:lang w:val="en-GB"/>
              </w:rPr>
              <w:t>Nồng độ (mg/m</w:t>
            </w:r>
            <w:r w:rsidRPr="00CC7B3D">
              <w:rPr>
                <w:b/>
                <w:vertAlign w:val="superscript"/>
                <w:lang w:val="en-GB"/>
              </w:rPr>
              <w:t>3</w:t>
            </w:r>
            <w:r w:rsidRPr="00CC7B3D">
              <w:rPr>
                <w:b/>
                <w:lang w:val="en-GB"/>
              </w:rPr>
              <w:t>)</w:t>
            </w:r>
          </w:p>
        </w:tc>
      </w:tr>
      <w:tr w:rsidR="00CC7B3D" w:rsidRPr="00CC7B3D" w14:paraId="078E6D1A" w14:textId="77777777" w:rsidTr="00890063">
        <w:trPr>
          <w:trHeight w:val="20"/>
          <w:jc w:val="center"/>
        </w:trPr>
        <w:tc>
          <w:tcPr>
            <w:tcW w:w="402" w:type="pct"/>
            <w:vAlign w:val="center"/>
          </w:tcPr>
          <w:p w14:paraId="781B3D3A" w14:textId="77777777" w:rsidR="003A3F16" w:rsidRPr="00CC7B3D" w:rsidRDefault="003A3F16" w:rsidP="003A3F16">
            <w:pPr>
              <w:pStyle w:val="TableIn"/>
              <w:rPr>
                <w:bCs/>
                <w:lang w:val="en-GB"/>
              </w:rPr>
            </w:pPr>
            <w:r w:rsidRPr="00CC7B3D">
              <w:rPr>
                <w:bCs/>
              </w:rPr>
              <w:t>1</w:t>
            </w:r>
          </w:p>
        </w:tc>
        <w:tc>
          <w:tcPr>
            <w:tcW w:w="1414" w:type="pct"/>
            <w:vAlign w:val="center"/>
          </w:tcPr>
          <w:p w14:paraId="4808D5ED" w14:textId="1C742A49" w:rsidR="003A3F16" w:rsidRPr="00CC7B3D" w:rsidRDefault="003A3F16" w:rsidP="003A3F16">
            <w:pPr>
              <w:pStyle w:val="TableIn"/>
              <w:rPr>
                <w:bCs/>
              </w:rPr>
            </w:pPr>
            <w:r w:rsidRPr="00CC7B3D">
              <w:rPr>
                <w:bCs/>
              </w:rPr>
              <w:t>1</w:t>
            </w:r>
          </w:p>
        </w:tc>
        <w:tc>
          <w:tcPr>
            <w:tcW w:w="999" w:type="pct"/>
            <w:vAlign w:val="center"/>
          </w:tcPr>
          <w:p w14:paraId="1603C8AE" w14:textId="655D575E" w:rsidR="003A3F16" w:rsidRPr="00CC7B3D" w:rsidRDefault="003A3F16" w:rsidP="003A3F16">
            <w:pPr>
              <w:pStyle w:val="TableIn"/>
              <w:rPr>
                <w:bCs/>
              </w:rPr>
            </w:pPr>
            <w:r w:rsidRPr="00CC7B3D">
              <w:rPr>
                <w:bCs/>
              </w:rPr>
              <w:t>0,53</w:t>
            </w:r>
          </w:p>
        </w:tc>
        <w:tc>
          <w:tcPr>
            <w:tcW w:w="2185" w:type="pct"/>
            <w:vAlign w:val="center"/>
          </w:tcPr>
          <w:p w14:paraId="2A367E0C" w14:textId="5E24A49F" w:rsidR="003A3F16" w:rsidRPr="00CC7B3D" w:rsidRDefault="003A3F16" w:rsidP="003A3F16">
            <w:pPr>
              <w:pStyle w:val="TableIn"/>
              <w:rPr>
                <w:bCs/>
              </w:rPr>
            </w:pPr>
            <w:r w:rsidRPr="00CC7B3D">
              <w:rPr>
                <w:bCs/>
              </w:rPr>
              <w:t>39,98</w:t>
            </w:r>
          </w:p>
        </w:tc>
      </w:tr>
      <w:tr w:rsidR="00CC7B3D" w:rsidRPr="00CC7B3D" w14:paraId="446720FD" w14:textId="77777777" w:rsidTr="00890063">
        <w:trPr>
          <w:trHeight w:val="20"/>
          <w:jc w:val="center"/>
        </w:trPr>
        <w:tc>
          <w:tcPr>
            <w:tcW w:w="402" w:type="pct"/>
            <w:vAlign w:val="center"/>
          </w:tcPr>
          <w:p w14:paraId="7DFC30A5" w14:textId="77777777" w:rsidR="003A3F16" w:rsidRPr="00CC7B3D" w:rsidRDefault="003A3F16" w:rsidP="003A3F16">
            <w:pPr>
              <w:pStyle w:val="TableIn"/>
              <w:rPr>
                <w:b/>
                <w:lang w:val="en-GB"/>
              </w:rPr>
            </w:pPr>
            <w:r w:rsidRPr="00CC7B3D">
              <w:t>2</w:t>
            </w:r>
          </w:p>
        </w:tc>
        <w:tc>
          <w:tcPr>
            <w:tcW w:w="1414" w:type="pct"/>
            <w:vAlign w:val="center"/>
          </w:tcPr>
          <w:p w14:paraId="4EE31E9B" w14:textId="3E7611AD" w:rsidR="003A3F16" w:rsidRPr="00CC7B3D" w:rsidRDefault="003A3F16" w:rsidP="003A3F16">
            <w:pPr>
              <w:pStyle w:val="TableIn"/>
              <w:rPr>
                <w:bCs/>
              </w:rPr>
            </w:pPr>
            <w:r w:rsidRPr="00CC7B3D">
              <w:rPr>
                <w:bCs/>
              </w:rPr>
              <w:t>5</w:t>
            </w:r>
          </w:p>
        </w:tc>
        <w:tc>
          <w:tcPr>
            <w:tcW w:w="999" w:type="pct"/>
            <w:vAlign w:val="center"/>
          </w:tcPr>
          <w:p w14:paraId="7A19F31A" w14:textId="1D65DE2C" w:rsidR="003A3F16" w:rsidRPr="00CC7B3D" w:rsidRDefault="003A3F16" w:rsidP="003A3F16">
            <w:pPr>
              <w:pStyle w:val="TableIn"/>
              <w:rPr>
                <w:bCs/>
              </w:rPr>
            </w:pPr>
            <w:r w:rsidRPr="00CC7B3D">
              <w:rPr>
                <w:bCs/>
              </w:rPr>
              <w:t>1,72</w:t>
            </w:r>
          </w:p>
        </w:tc>
        <w:tc>
          <w:tcPr>
            <w:tcW w:w="2185" w:type="pct"/>
            <w:vAlign w:val="center"/>
          </w:tcPr>
          <w:p w14:paraId="509021A2" w14:textId="3DA20552" w:rsidR="003A3F16" w:rsidRPr="00CC7B3D" w:rsidRDefault="003A3F16" w:rsidP="003A3F16">
            <w:pPr>
              <w:pStyle w:val="TableIn"/>
              <w:rPr>
                <w:bCs/>
              </w:rPr>
            </w:pPr>
            <w:r w:rsidRPr="00CC7B3D">
              <w:rPr>
                <w:bCs/>
              </w:rPr>
              <w:t>2,47</w:t>
            </w:r>
          </w:p>
        </w:tc>
      </w:tr>
      <w:tr w:rsidR="00CC7B3D" w:rsidRPr="00CC7B3D" w14:paraId="7B81EDBF" w14:textId="77777777" w:rsidTr="00890063">
        <w:trPr>
          <w:trHeight w:val="20"/>
          <w:jc w:val="center"/>
        </w:trPr>
        <w:tc>
          <w:tcPr>
            <w:tcW w:w="402" w:type="pct"/>
            <w:vAlign w:val="center"/>
          </w:tcPr>
          <w:p w14:paraId="43695B48" w14:textId="77777777" w:rsidR="003A3F16" w:rsidRPr="00CC7B3D" w:rsidRDefault="003A3F16" w:rsidP="003A3F16">
            <w:pPr>
              <w:pStyle w:val="TableIn"/>
              <w:rPr>
                <w:lang w:val="en-GB"/>
              </w:rPr>
            </w:pPr>
            <w:r w:rsidRPr="00CC7B3D">
              <w:lastRenderedPageBreak/>
              <w:t>3</w:t>
            </w:r>
          </w:p>
        </w:tc>
        <w:tc>
          <w:tcPr>
            <w:tcW w:w="1414" w:type="pct"/>
            <w:vAlign w:val="center"/>
          </w:tcPr>
          <w:p w14:paraId="3BDFBD09" w14:textId="68F591F7" w:rsidR="003A3F16" w:rsidRPr="00CC7B3D" w:rsidRDefault="003A3F16" w:rsidP="003A3F16">
            <w:pPr>
              <w:pStyle w:val="TableIn"/>
              <w:rPr>
                <w:bCs/>
              </w:rPr>
            </w:pPr>
            <w:r w:rsidRPr="00CC7B3D">
              <w:rPr>
                <w:bCs/>
              </w:rPr>
              <w:t>10</w:t>
            </w:r>
          </w:p>
        </w:tc>
        <w:tc>
          <w:tcPr>
            <w:tcW w:w="999" w:type="pct"/>
            <w:vAlign w:val="center"/>
          </w:tcPr>
          <w:p w14:paraId="1163E0FB" w14:textId="47656F26" w:rsidR="003A3F16" w:rsidRPr="00CC7B3D" w:rsidRDefault="003A3F16" w:rsidP="003A3F16">
            <w:pPr>
              <w:pStyle w:val="TableIn"/>
              <w:rPr>
                <w:bCs/>
              </w:rPr>
            </w:pPr>
            <w:r w:rsidRPr="00CC7B3D">
              <w:rPr>
                <w:bCs/>
              </w:rPr>
              <w:t>2,85</w:t>
            </w:r>
          </w:p>
        </w:tc>
        <w:tc>
          <w:tcPr>
            <w:tcW w:w="2185" w:type="pct"/>
            <w:vAlign w:val="center"/>
          </w:tcPr>
          <w:p w14:paraId="3FBAC770" w14:textId="763A792B" w:rsidR="003A3F16" w:rsidRPr="00CC7B3D" w:rsidRDefault="003A3F16" w:rsidP="003A3F16">
            <w:pPr>
              <w:pStyle w:val="TableIn"/>
              <w:rPr>
                <w:bCs/>
              </w:rPr>
            </w:pPr>
            <w:r w:rsidRPr="00CC7B3D">
              <w:rPr>
                <w:bCs/>
              </w:rPr>
              <w:t>1,34</w:t>
            </w:r>
          </w:p>
        </w:tc>
      </w:tr>
      <w:tr w:rsidR="00CC7B3D" w:rsidRPr="00CC7B3D" w14:paraId="345517E9" w14:textId="77777777" w:rsidTr="00890063">
        <w:trPr>
          <w:trHeight w:val="20"/>
          <w:jc w:val="center"/>
        </w:trPr>
        <w:tc>
          <w:tcPr>
            <w:tcW w:w="402" w:type="pct"/>
            <w:vAlign w:val="center"/>
          </w:tcPr>
          <w:p w14:paraId="428AC554" w14:textId="77777777" w:rsidR="003A3F16" w:rsidRPr="00CC7B3D" w:rsidRDefault="003A3F16" w:rsidP="003A3F16">
            <w:pPr>
              <w:pStyle w:val="TableIn"/>
              <w:rPr>
                <w:lang w:val="en-GB"/>
              </w:rPr>
            </w:pPr>
            <w:r w:rsidRPr="00CC7B3D">
              <w:t>4</w:t>
            </w:r>
          </w:p>
        </w:tc>
        <w:tc>
          <w:tcPr>
            <w:tcW w:w="1414" w:type="pct"/>
            <w:vAlign w:val="center"/>
          </w:tcPr>
          <w:p w14:paraId="60C0F49D" w14:textId="1871B34C" w:rsidR="003A3F16" w:rsidRPr="00CC7B3D" w:rsidRDefault="003A3F16" w:rsidP="003A3F16">
            <w:pPr>
              <w:pStyle w:val="TableIn"/>
              <w:rPr>
                <w:bCs/>
              </w:rPr>
            </w:pPr>
            <w:r w:rsidRPr="00CC7B3D">
              <w:rPr>
                <w:bCs/>
              </w:rPr>
              <w:t>30</w:t>
            </w:r>
          </w:p>
        </w:tc>
        <w:tc>
          <w:tcPr>
            <w:tcW w:w="999" w:type="pct"/>
            <w:vAlign w:val="center"/>
          </w:tcPr>
          <w:p w14:paraId="657527B7" w14:textId="395E78DC" w:rsidR="003A3F16" w:rsidRPr="00CC7B3D" w:rsidRDefault="003A3F16" w:rsidP="003A3F16">
            <w:pPr>
              <w:pStyle w:val="TableIn"/>
              <w:rPr>
                <w:bCs/>
              </w:rPr>
            </w:pPr>
            <w:r w:rsidRPr="00CC7B3D">
              <w:rPr>
                <w:bCs/>
              </w:rPr>
              <w:t>6,35</w:t>
            </w:r>
          </w:p>
        </w:tc>
        <w:tc>
          <w:tcPr>
            <w:tcW w:w="2185" w:type="pct"/>
            <w:vAlign w:val="center"/>
          </w:tcPr>
          <w:p w14:paraId="5A817AE9" w14:textId="1654B526" w:rsidR="003A3F16" w:rsidRPr="00CC7B3D" w:rsidRDefault="003A3F16" w:rsidP="003A3F16">
            <w:pPr>
              <w:pStyle w:val="TableIn"/>
              <w:rPr>
                <w:bCs/>
              </w:rPr>
            </w:pPr>
            <w:r w:rsidRPr="00CC7B3D">
              <w:rPr>
                <w:bCs/>
              </w:rPr>
              <w:t>0,57</w:t>
            </w:r>
          </w:p>
        </w:tc>
      </w:tr>
      <w:tr w:rsidR="00CC7B3D" w:rsidRPr="00CC7B3D" w14:paraId="7083CD2C" w14:textId="77777777" w:rsidTr="00890063">
        <w:trPr>
          <w:trHeight w:val="20"/>
          <w:jc w:val="center"/>
        </w:trPr>
        <w:tc>
          <w:tcPr>
            <w:tcW w:w="402" w:type="pct"/>
            <w:vAlign w:val="center"/>
          </w:tcPr>
          <w:p w14:paraId="3F830243" w14:textId="77777777" w:rsidR="003A3F16" w:rsidRPr="00CC7B3D" w:rsidRDefault="003A3F16" w:rsidP="003A3F16">
            <w:pPr>
              <w:pStyle w:val="TableIn"/>
              <w:rPr>
                <w:lang w:val="en-GB"/>
              </w:rPr>
            </w:pPr>
            <w:r w:rsidRPr="00CC7B3D">
              <w:t>5</w:t>
            </w:r>
          </w:p>
        </w:tc>
        <w:tc>
          <w:tcPr>
            <w:tcW w:w="1414" w:type="pct"/>
            <w:vAlign w:val="center"/>
          </w:tcPr>
          <w:p w14:paraId="1FFA9C28" w14:textId="4A575946" w:rsidR="003A3F16" w:rsidRPr="00CC7B3D" w:rsidRDefault="003A3F16" w:rsidP="003A3F16">
            <w:pPr>
              <w:pStyle w:val="TableIn"/>
              <w:rPr>
                <w:bCs/>
              </w:rPr>
            </w:pPr>
            <w:r w:rsidRPr="00CC7B3D">
              <w:rPr>
                <w:bCs/>
              </w:rPr>
              <w:t>50</w:t>
            </w:r>
          </w:p>
        </w:tc>
        <w:tc>
          <w:tcPr>
            <w:tcW w:w="999" w:type="pct"/>
            <w:vAlign w:val="center"/>
          </w:tcPr>
          <w:p w14:paraId="6C457FDF" w14:textId="2D2454F6" w:rsidR="003A3F16" w:rsidRPr="00CC7B3D" w:rsidRDefault="003A3F16" w:rsidP="003A3F16">
            <w:pPr>
              <w:pStyle w:val="TableIn"/>
              <w:rPr>
                <w:bCs/>
              </w:rPr>
            </w:pPr>
            <w:r w:rsidRPr="00CC7B3D">
              <w:rPr>
                <w:bCs/>
              </w:rPr>
              <w:t>9,22</w:t>
            </w:r>
          </w:p>
        </w:tc>
        <w:tc>
          <w:tcPr>
            <w:tcW w:w="2185" w:type="pct"/>
            <w:vAlign w:val="center"/>
          </w:tcPr>
          <w:p w14:paraId="414789F2" w14:textId="4C2BB9AF" w:rsidR="003A3F16" w:rsidRPr="00CC7B3D" w:rsidRDefault="003A3F16" w:rsidP="003A3F16">
            <w:pPr>
              <w:pStyle w:val="TableIn"/>
              <w:rPr>
                <w:bCs/>
              </w:rPr>
            </w:pPr>
            <w:r w:rsidRPr="00CC7B3D">
              <w:rPr>
                <w:bCs/>
              </w:rPr>
              <w:t>0,39</w:t>
            </w:r>
          </w:p>
        </w:tc>
      </w:tr>
      <w:tr w:rsidR="00CC7B3D" w:rsidRPr="00CC7B3D" w14:paraId="11CDA8F2" w14:textId="77777777" w:rsidTr="00890063">
        <w:trPr>
          <w:trHeight w:val="20"/>
          <w:jc w:val="center"/>
        </w:trPr>
        <w:tc>
          <w:tcPr>
            <w:tcW w:w="402" w:type="pct"/>
            <w:vAlign w:val="center"/>
          </w:tcPr>
          <w:p w14:paraId="6760BDA3" w14:textId="1A27DCE4" w:rsidR="003A3F16" w:rsidRPr="00CC7B3D" w:rsidRDefault="003A3F16" w:rsidP="003A3F16">
            <w:pPr>
              <w:pStyle w:val="TableIn"/>
            </w:pPr>
            <w:r w:rsidRPr="00CC7B3D">
              <w:t>6</w:t>
            </w:r>
          </w:p>
        </w:tc>
        <w:tc>
          <w:tcPr>
            <w:tcW w:w="1414" w:type="pct"/>
            <w:vAlign w:val="center"/>
          </w:tcPr>
          <w:p w14:paraId="05581273" w14:textId="447F590C" w:rsidR="003A3F16" w:rsidRPr="00CC7B3D" w:rsidRDefault="003A3F16" w:rsidP="003A3F16">
            <w:pPr>
              <w:pStyle w:val="TableIn"/>
              <w:rPr>
                <w:bCs/>
              </w:rPr>
            </w:pPr>
            <w:r w:rsidRPr="00CC7B3D">
              <w:rPr>
                <w:bCs/>
              </w:rPr>
              <w:t>80</w:t>
            </w:r>
          </w:p>
        </w:tc>
        <w:tc>
          <w:tcPr>
            <w:tcW w:w="999" w:type="pct"/>
            <w:vAlign w:val="center"/>
          </w:tcPr>
          <w:p w14:paraId="1EC87F66" w14:textId="6487FF78" w:rsidR="003A3F16" w:rsidRPr="00CC7B3D" w:rsidRDefault="003A3F16" w:rsidP="003A3F16">
            <w:pPr>
              <w:pStyle w:val="TableIn"/>
              <w:rPr>
                <w:bCs/>
              </w:rPr>
            </w:pPr>
            <w:r w:rsidRPr="00CC7B3D">
              <w:rPr>
                <w:bCs/>
              </w:rPr>
              <w:t>12,99</w:t>
            </w:r>
          </w:p>
        </w:tc>
        <w:tc>
          <w:tcPr>
            <w:tcW w:w="2185" w:type="pct"/>
            <w:vAlign w:val="center"/>
          </w:tcPr>
          <w:p w14:paraId="0CCC39AF" w14:textId="50607DD4" w:rsidR="003A3F16" w:rsidRPr="00CC7B3D" w:rsidRDefault="003A3F16" w:rsidP="003A3F16">
            <w:pPr>
              <w:pStyle w:val="TableIn"/>
              <w:rPr>
                <w:bCs/>
              </w:rPr>
            </w:pPr>
            <w:r w:rsidRPr="00CC7B3D">
              <w:rPr>
                <w:bCs/>
              </w:rPr>
              <w:t>0,28</w:t>
            </w:r>
          </w:p>
        </w:tc>
      </w:tr>
      <w:tr w:rsidR="00CC7B3D" w:rsidRPr="00CC7B3D" w14:paraId="4EA16F82" w14:textId="77777777" w:rsidTr="00890063">
        <w:trPr>
          <w:trHeight w:val="20"/>
          <w:jc w:val="center"/>
        </w:trPr>
        <w:tc>
          <w:tcPr>
            <w:tcW w:w="402" w:type="pct"/>
            <w:vAlign w:val="center"/>
          </w:tcPr>
          <w:p w14:paraId="7EA63A6B" w14:textId="51ECF1F9" w:rsidR="003A3F16" w:rsidRPr="00CC7B3D" w:rsidRDefault="003A3F16" w:rsidP="003A3F16">
            <w:pPr>
              <w:pStyle w:val="TableIn"/>
            </w:pPr>
            <w:r w:rsidRPr="00CC7B3D">
              <w:t>7</w:t>
            </w:r>
          </w:p>
        </w:tc>
        <w:tc>
          <w:tcPr>
            <w:tcW w:w="1414" w:type="pct"/>
            <w:vAlign w:val="center"/>
          </w:tcPr>
          <w:p w14:paraId="4A1C099D" w14:textId="20C802B0" w:rsidR="003A3F16" w:rsidRPr="00CC7B3D" w:rsidRDefault="003A3F16" w:rsidP="003A3F16">
            <w:pPr>
              <w:pStyle w:val="TableIn"/>
              <w:rPr>
                <w:bCs/>
              </w:rPr>
            </w:pPr>
            <w:r w:rsidRPr="00CC7B3D">
              <w:rPr>
                <w:bCs/>
              </w:rPr>
              <w:t>100</w:t>
            </w:r>
          </w:p>
        </w:tc>
        <w:tc>
          <w:tcPr>
            <w:tcW w:w="999" w:type="pct"/>
            <w:vAlign w:val="center"/>
          </w:tcPr>
          <w:p w14:paraId="30A9B7DC" w14:textId="341BD728" w:rsidR="003A3F16" w:rsidRPr="00CC7B3D" w:rsidRDefault="003A3F16" w:rsidP="003A3F16">
            <w:pPr>
              <w:pStyle w:val="TableIn"/>
              <w:rPr>
                <w:bCs/>
              </w:rPr>
            </w:pPr>
            <w:r w:rsidRPr="00CC7B3D">
              <w:rPr>
                <w:bCs/>
              </w:rPr>
              <w:t>15,29</w:t>
            </w:r>
          </w:p>
        </w:tc>
        <w:tc>
          <w:tcPr>
            <w:tcW w:w="2185" w:type="pct"/>
            <w:vAlign w:val="center"/>
          </w:tcPr>
          <w:p w14:paraId="79FF3501" w14:textId="2B19DC5E" w:rsidR="003A3F16" w:rsidRPr="00CC7B3D" w:rsidRDefault="003A3F16" w:rsidP="003A3F16">
            <w:pPr>
              <w:pStyle w:val="TableIn"/>
              <w:rPr>
                <w:bCs/>
              </w:rPr>
            </w:pPr>
            <w:r w:rsidRPr="00CC7B3D">
              <w:rPr>
                <w:bCs/>
              </w:rPr>
              <w:t>0,23</w:t>
            </w:r>
          </w:p>
        </w:tc>
      </w:tr>
      <w:tr w:rsidR="00CC7B3D" w:rsidRPr="00CC7B3D" w14:paraId="4D25F6B7" w14:textId="77777777" w:rsidTr="00890063">
        <w:trPr>
          <w:trHeight w:val="20"/>
          <w:jc w:val="center"/>
        </w:trPr>
        <w:tc>
          <w:tcPr>
            <w:tcW w:w="2815" w:type="pct"/>
            <w:gridSpan w:val="3"/>
            <w:vAlign w:val="center"/>
          </w:tcPr>
          <w:p w14:paraId="0B62FD09" w14:textId="77777777" w:rsidR="004B6609" w:rsidRPr="00CC7B3D" w:rsidRDefault="004B6609" w:rsidP="00890063">
            <w:pPr>
              <w:pStyle w:val="TableIn"/>
              <w:rPr>
                <w:b/>
              </w:rPr>
            </w:pPr>
            <w:r w:rsidRPr="00CC7B3D">
              <w:rPr>
                <w:b/>
              </w:rPr>
              <w:t>QCVN 05:2023/BTNMT (Trung bình 1h)</w:t>
            </w:r>
          </w:p>
        </w:tc>
        <w:tc>
          <w:tcPr>
            <w:tcW w:w="2185" w:type="pct"/>
            <w:vAlign w:val="center"/>
          </w:tcPr>
          <w:p w14:paraId="6F91F30C" w14:textId="77777777" w:rsidR="004B6609" w:rsidRPr="00CC7B3D" w:rsidRDefault="004B6609" w:rsidP="00890063">
            <w:pPr>
              <w:pStyle w:val="TableIn"/>
              <w:rPr>
                <w:b/>
                <w:lang w:val="en-GB"/>
              </w:rPr>
            </w:pPr>
            <w:r w:rsidRPr="00CC7B3D">
              <w:rPr>
                <w:b/>
                <w:lang w:val="en-GB"/>
              </w:rPr>
              <w:t>0,3</w:t>
            </w:r>
          </w:p>
        </w:tc>
      </w:tr>
    </w:tbl>
    <w:p w14:paraId="44769EED" w14:textId="74D4E35B" w:rsidR="004B6609" w:rsidRPr="00CC7B3D" w:rsidRDefault="004B6609" w:rsidP="004B6609">
      <w:pPr>
        <w:pStyle w:val="Vnbnnidung0"/>
        <w:adjustRightInd w:val="0"/>
        <w:snapToGrid w:val="0"/>
        <w:spacing w:before="120" w:after="120"/>
        <w:ind w:firstLine="567"/>
        <w:jc w:val="both"/>
        <w:rPr>
          <w:rFonts w:eastAsia="Times New Roman"/>
          <w:sz w:val="27"/>
          <w:szCs w:val="27"/>
        </w:rPr>
      </w:pPr>
      <w:r w:rsidRPr="00CC7B3D">
        <w:rPr>
          <w:rFonts w:eastAsia="Times New Roman"/>
          <w:i/>
          <w:sz w:val="27"/>
          <w:szCs w:val="27"/>
          <w:u w:val="single"/>
        </w:rPr>
        <w:t>Đánh giá tác động</w:t>
      </w:r>
      <w:r w:rsidRPr="00CC7B3D">
        <w:rPr>
          <w:rFonts w:eastAsia="Times New Roman"/>
          <w:i/>
          <w:sz w:val="27"/>
          <w:szCs w:val="27"/>
        </w:rPr>
        <w:t>:</w:t>
      </w:r>
      <w:r w:rsidRPr="00CC7B3D">
        <w:rPr>
          <w:rFonts w:eastAsia="Times New Roman"/>
          <w:sz w:val="27"/>
          <w:szCs w:val="27"/>
        </w:rPr>
        <w:t xml:space="preserve"> Qua số liệu tính toán tại bảng trên cho thấy, nồng độ bụi phát sinh do lốp xe ma sát với mặt đường ở khoảng cách ≤</w:t>
      </w:r>
      <w:r w:rsidR="003A3F16" w:rsidRPr="00CC7B3D">
        <w:rPr>
          <w:rFonts w:eastAsia="Times New Roman"/>
          <w:sz w:val="27"/>
          <w:szCs w:val="27"/>
        </w:rPr>
        <w:t>5</w:t>
      </w:r>
      <w:r w:rsidRPr="00CC7B3D">
        <w:rPr>
          <w:rFonts w:eastAsia="Times New Roman"/>
          <w:sz w:val="27"/>
          <w:szCs w:val="27"/>
        </w:rPr>
        <w:t>0m sẽ vượt giới hạn cho phép của QCVN 05:2023/BTNMT. Do đó, để giảm thiểu lượng bụi phát sinh ảnh hưởng đến người tham gia giao thông, Chủ đầu tư sẽ áp dụng các biện pháp thích hợp trong giai đoạn thi công Dự án.</w:t>
      </w:r>
    </w:p>
    <w:p w14:paraId="15BBB8C6" w14:textId="77777777" w:rsidR="004B6609" w:rsidRPr="00CC7B3D" w:rsidRDefault="004B6609" w:rsidP="004B6609">
      <w:pPr>
        <w:pStyle w:val="Heading6"/>
      </w:pPr>
      <w:r w:rsidRPr="00CC7B3D">
        <w:t>Bụi thi công đào, đắp</w:t>
      </w:r>
    </w:p>
    <w:p w14:paraId="5DAC5321" w14:textId="03704890" w:rsidR="004B6609" w:rsidRPr="00CC7B3D" w:rsidRDefault="004B6609" w:rsidP="004B6609">
      <w:pPr>
        <w:ind w:firstLine="567"/>
        <w:rPr>
          <w:lang w:val="es-ES"/>
        </w:rPr>
      </w:pPr>
      <w:r w:rsidRPr="00CC7B3D">
        <w:rPr>
          <w:lang w:val="es-ES"/>
        </w:rPr>
        <w:t xml:space="preserve">Tổng khối lượng đất đào đắp </w:t>
      </w:r>
      <w:r w:rsidR="003A3F16" w:rsidRPr="00CC7B3D">
        <w:rPr>
          <w:lang w:val="es-ES"/>
        </w:rPr>
        <w:t>4.320</w:t>
      </w:r>
      <w:r w:rsidRPr="00CC7B3D">
        <w:rPr>
          <w:lang w:val="es-ES"/>
        </w:rPr>
        <w:t>m</w:t>
      </w:r>
      <w:r w:rsidRPr="00CC7B3D">
        <w:rPr>
          <w:vertAlign w:val="superscript"/>
          <w:lang w:val="es-ES"/>
        </w:rPr>
        <w:t>3</w:t>
      </w:r>
      <w:r w:rsidRPr="00CC7B3D">
        <w:rPr>
          <w:lang w:val="es-ES"/>
        </w:rPr>
        <w:t xml:space="preserve">, tương đương với </w:t>
      </w:r>
      <w:r w:rsidR="003A3F16" w:rsidRPr="00CC7B3D">
        <w:rPr>
          <w:lang w:val="es-ES"/>
        </w:rPr>
        <w:t xml:space="preserve">5.616 </w:t>
      </w:r>
      <w:r w:rsidRPr="00CC7B3D">
        <w:rPr>
          <w:lang w:val="es-ES"/>
        </w:rPr>
        <w:t>tấn (tỷ trọng đất san lấp là 1,3 tấn/m</w:t>
      </w:r>
      <w:r w:rsidRPr="00CC7B3D">
        <w:rPr>
          <w:vertAlign w:val="superscript"/>
          <w:lang w:val="es-ES"/>
        </w:rPr>
        <w:t>3</w:t>
      </w:r>
      <w:r w:rsidRPr="00CC7B3D">
        <w:rPr>
          <w:lang w:val="es-ES"/>
        </w:rPr>
        <w:t>).</w:t>
      </w:r>
      <w:r w:rsidRPr="00CC7B3D">
        <w:rPr>
          <w:vertAlign w:val="superscript"/>
          <w:lang w:val="es-ES"/>
        </w:rPr>
        <w:t xml:space="preserve"> </w:t>
      </w:r>
      <w:r w:rsidRPr="00CC7B3D">
        <w:rPr>
          <w:lang w:val="es-ES"/>
        </w:rPr>
        <w:t xml:space="preserve">Với hệ số trung bình phát tán bụi tại công trường là 0,0075 </w:t>
      </w:r>
      <w:r w:rsidRPr="00CC7B3D">
        <w:t>kg</w:t>
      </w:r>
      <w:r w:rsidRPr="00CC7B3D">
        <w:rPr>
          <w:lang w:val="es-ES"/>
        </w:rPr>
        <w:t xml:space="preserve">/tấn vật liệu </w:t>
      </w:r>
      <w:sdt>
        <w:sdtPr>
          <w:rPr>
            <w:lang w:val="es-ES"/>
          </w:rPr>
          <w:id w:val="-419097847"/>
          <w:citation/>
        </w:sdtPr>
        <w:sdtContent>
          <w:r w:rsidRPr="00CC7B3D">
            <w:rPr>
              <w:lang w:val="es-ES"/>
            </w:rPr>
            <w:fldChar w:fldCharType="begin"/>
          </w:r>
          <w:r w:rsidRPr="00CC7B3D">
            <w:instrText xml:space="preserve"> CITATION WHO \l 1033 </w:instrText>
          </w:r>
          <w:r w:rsidRPr="00CC7B3D">
            <w:rPr>
              <w:lang w:val="es-ES"/>
            </w:rPr>
            <w:fldChar w:fldCharType="separate"/>
          </w:r>
          <w:r w:rsidRPr="00CC7B3D">
            <w:rPr>
              <w:noProof/>
            </w:rPr>
            <w:t>[4]</w:t>
          </w:r>
          <w:r w:rsidRPr="00CC7B3D">
            <w:rPr>
              <w:lang w:val="es-ES"/>
            </w:rPr>
            <w:fldChar w:fldCharType="end"/>
          </w:r>
        </w:sdtContent>
      </w:sdt>
      <w:r w:rsidRPr="00CC7B3D">
        <w:rPr>
          <w:lang w:val="es-ES"/>
        </w:rPr>
        <w:t>. Ước tính nồng độ bụi trung bình như sau:</w:t>
      </w:r>
      <w:bookmarkStart w:id="463" w:name="_Toc444088521"/>
      <w:bookmarkStart w:id="464" w:name="_Toc444181281"/>
      <w:bookmarkStart w:id="465" w:name="_Toc444693976"/>
      <w:bookmarkStart w:id="466" w:name="_Toc493234176"/>
      <w:bookmarkStart w:id="467" w:name="_Toc530837740"/>
      <w:bookmarkStart w:id="468" w:name="_Toc7074708"/>
      <w:bookmarkStart w:id="469" w:name="_Toc7074844"/>
      <w:bookmarkStart w:id="470" w:name="_Toc15478666"/>
      <w:bookmarkStart w:id="471" w:name="_Toc18760934"/>
    </w:p>
    <w:p w14:paraId="36FDF29A" w14:textId="77777777" w:rsidR="004B6609" w:rsidRPr="00CC7B3D" w:rsidRDefault="004B6609" w:rsidP="004B6609">
      <w:pPr>
        <w:pStyle w:val="Danhmcbng"/>
        <w:rPr>
          <w:noProof/>
          <w:color w:val="auto"/>
          <w:lang w:val="vi-VN"/>
        </w:rPr>
      </w:pPr>
      <w:bookmarkStart w:id="472" w:name="_Toc21102315"/>
      <w:bookmarkStart w:id="473" w:name="_Toc21159165"/>
      <w:bookmarkStart w:id="474" w:name="_Toc21673008"/>
      <w:bookmarkStart w:id="475" w:name="_Toc23431100"/>
      <w:bookmarkStart w:id="476" w:name="_Toc23431683"/>
      <w:bookmarkStart w:id="477" w:name="_Toc32842492"/>
      <w:bookmarkStart w:id="478" w:name="_Toc163458570"/>
      <w:bookmarkStart w:id="479" w:name="_Toc168303121"/>
      <w:r w:rsidRPr="00CC7B3D">
        <w:rPr>
          <w:noProof/>
          <w:color w:val="auto"/>
          <w:lang w:val="vi-VN"/>
        </w:rPr>
        <w:t>Nồng độ bụi phát sinh từ hoạt động đào đắp san nền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bl>
      <w:tblPr>
        <w:tblW w:w="5160" w:type="pct"/>
        <w:jc w:val="center"/>
        <w:tblLook w:val="04A0" w:firstRow="1" w:lastRow="0" w:firstColumn="1" w:lastColumn="0" w:noHBand="0" w:noVBand="1"/>
      </w:tblPr>
      <w:tblGrid>
        <w:gridCol w:w="633"/>
        <w:gridCol w:w="4564"/>
        <w:gridCol w:w="1034"/>
        <w:gridCol w:w="1418"/>
        <w:gridCol w:w="1702"/>
      </w:tblGrid>
      <w:tr w:rsidR="00CC7B3D" w:rsidRPr="00CC7B3D" w14:paraId="06D1BE7D" w14:textId="77777777" w:rsidTr="00890063">
        <w:trPr>
          <w:trHeight w:val="330"/>
          <w:jc w:val="center"/>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0E113" w14:textId="77777777" w:rsidR="004B6609" w:rsidRPr="00CC7B3D" w:rsidRDefault="004B6609" w:rsidP="00890063">
            <w:pPr>
              <w:pStyle w:val="TableIn"/>
              <w:rPr>
                <w:b/>
                <w:bCs/>
                <w:lang w:val="vi-VN" w:eastAsia="vi-VN"/>
              </w:rPr>
            </w:pPr>
            <w:r w:rsidRPr="00CC7B3D">
              <w:rPr>
                <w:b/>
                <w:bCs/>
                <w:lang w:val="vi-VN" w:eastAsia="vi-VN"/>
              </w:rPr>
              <w:t>TT</w:t>
            </w:r>
          </w:p>
        </w:tc>
        <w:tc>
          <w:tcPr>
            <w:tcW w:w="2440" w:type="pct"/>
            <w:tcBorders>
              <w:top w:val="single" w:sz="4" w:space="0" w:color="auto"/>
              <w:left w:val="nil"/>
              <w:bottom w:val="single" w:sz="4" w:space="0" w:color="auto"/>
              <w:right w:val="single" w:sz="4" w:space="0" w:color="auto"/>
            </w:tcBorders>
            <w:shd w:val="clear" w:color="auto" w:fill="auto"/>
            <w:vAlign w:val="center"/>
            <w:hideMark/>
          </w:tcPr>
          <w:p w14:paraId="04D77BA9" w14:textId="77777777" w:rsidR="004B6609" w:rsidRPr="00CC7B3D" w:rsidRDefault="004B6609" w:rsidP="00890063">
            <w:pPr>
              <w:pStyle w:val="TableIn"/>
              <w:rPr>
                <w:b/>
                <w:bCs/>
                <w:lang w:val="vi-VN" w:eastAsia="vi-VN"/>
              </w:rPr>
            </w:pPr>
            <w:r w:rsidRPr="00CC7B3D">
              <w:rPr>
                <w:b/>
                <w:bCs/>
                <w:lang w:val="vi-VN" w:eastAsia="vi-VN"/>
              </w:rPr>
              <w:t>Thông số</w:t>
            </w: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59AFA922" w14:textId="77777777" w:rsidR="004B6609" w:rsidRPr="00CC7B3D" w:rsidRDefault="004B6609" w:rsidP="00890063">
            <w:pPr>
              <w:pStyle w:val="TableIn"/>
              <w:rPr>
                <w:b/>
                <w:bCs/>
                <w:lang w:val="vi-VN" w:eastAsia="vi-VN"/>
              </w:rPr>
            </w:pPr>
            <w:r w:rsidRPr="00CC7B3D">
              <w:rPr>
                <w:b/>
                <w:bCs/>
                <w:lang w:val="vi-VN" w:eastAsia="vi-VN"/>
              </w:rPr>
              <w:t>Đơn vị</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42F853AB" w14:textId="77777777" w:rsidR="004B6609" w:rsidRPr="00CC7B3D" w:rsidRDefault="004B6609" w:rsidP="00890063">
            <w:pPr>
              <w:pStyle w:val="TableIn"/>
              <w:rPr>
                <w:b/>
                <w:bCs/>
                <w:lang w:val="vi-VN" w:eastAsia="vi-VN"/>
              </w:rPr>
            </w:pPr>
            <w:r w:rsidRPr="00CC7B3D">
              <w:rPr>
                <w:b/>
                <w:bCs/>
                <w:lang w:val="vi-VN" w:eastAsia="vi-VN"/>
              </w:rPr>
              <w:t>Tính toán</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4BAEAA8D" w14:textId="77777777" w:rsidR="004B6609" w:rsidRPr="00CC7B3D" w:rsidRDefault="004B6609" w:rsidP="00890063">
            <w:pPr>
              <w:pStyle w:val="TableIn"/>
              <w:rPr>
                <w:b/>
                <w:bCs/>
                <w:lang w:val="vi-VN" w:eastAsia="vi-VN"/>
              </w:rPr>
            </w:pPr>
            <w:r w:rsidRPr="00CC7B3D">
              <w:rPr>
                <w:b/>
                <w:bCs/>
                <w:lang w:val="vi-VN" w:eastAsia="vi-VN"/>
              </w:rPr>
              <w:t>Khối lượng</w:t>
            </w:r>
          </w:p>
        </w:tc>
      </w:tr>
      <w:tr w:rsidR="00CC7B3D" w:rsidRPr="00CC7B3D" w14:paraId="5BC5C1BE" w14:textId="77777777" w:rsidTr="004D13E6">
        <w:trPr>
          <w:trHeight w:val="25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37857E07" w14:textId="77777777" w:rsidR="00674E21" w:rsidRPr="00CC7B3D" w:rsidRDefault="00674E21" w:rsidP="00674E21">
            <w:pPr>
              <w:pStyle w:val="TableIn"/>
              <w:rPr>
                <w:lang w:val="vi-VN" w:eastAsia="vi-VN"/>
              </w:rPr>
            </w:pPr>
            <w:r w:rsidRPr="00CC7B3D">
              <w:rPr>
                <w:lang w:val="vi-VN" w:eastAsia="vi-VN"/>
              </w:rPr>
              <w:t>1</w:t>
            </w:r>
          </w:p>
        </w:tc>
        <w:tc>
          <w:tcPr>
            <w:tcW w:w="2440" w:type="pct"/>
            <w:tcBorders>
              <w:top w:val="nil"/>
              <w:left w:val="nil"/>
              <w:bottom w:val="single" w:sz="4" w:space="0" w:color="auto"/>
              <w:right w:val="single" w:sz="4" w:space="0" w:color="auto"/>
            </w:tcBorders>
            <w:shd w:val="clear" w:color="auto" w:fill="auto"/>
            <w:vAlign w:val="center"/>
            <w:hideMark/>
          </w:tcPr>
          <w:p w14:paraId="1740AA5D" w14:textId="77777777" w:rsidR="00674E21" w:rsidRPr="00CC7B3D" w:rsidRDefault="00674E21" w:rsidP="00674E21">
            <w:pPr>
              <w:pStyle w:val="TableIn"/>
              <w:jc w:val="both"/>
              <w:rPr>
                <w:lang w:val="vi-VN" w:eastAsia="vi-VN"/>
              </w:rPr>
            </w:pPr>
            <w:r w:rsidRPr="00CC7B3D">
              <w:rPr>
                <w:lang w:val="vi-VN" w:eastAsia="vi-VN"/>
              </w:rPr>
              <w:t>Khối lượng đất đào đắp (m)</w:t>
            </w:r>
          </w:p>
        </w:tc>
        <w:tc>
          <w:tcPr>
            <w:tcW w:w="553" w:type="pct"/>
            <w:tcBorders>
              <w:top w:val="nil"/>
              <w:left w:val="nil"/>
              <w:bottom w:val="single" w:sz="4" w:space="0" w:color="auto"/>
              <w:right w:val="single" w:sz="4" w:space="0" w:color="auto"/>
            </w:tcBorders>
            <w:shd w:val="clear" w:color="auto" w:fill="auto"/>
            <w:vAlign w:val="center"/>
            <w:hideMark/>
          </w:tcPr>
          <w:p w14:paraId="26D460C4" w14:textId="77777777" w:rsidR="00674E21" w:rsidRPr="00CC7B3D" w:rsidRDefault="00674E21" w:rsidP="00674E21">
            <w:pPr>
              <w:pStyle w:val="TableIn"/>
              <w:rPr>
                <w:lang w:val="vi-VN" w:eastAsia="vi-VN"/>
              </w:rPr>
            </w:pPr>
            <w:r w:rsidRPr="00CC7B3D">
              <w:rPr>
                <w:lang w:val="vi-VN" w:eastAsia="vi-VN"/>
              </w:rPr>
              <w:t>tấn</w:t>
            </w:r>
          </w:p>
        </w:tc>
        <w:tc>
          <w:tcPr>
            <w:tcW w:w="758" w:type="pct"/>
            <w:tcBorders>
              <w:top w:val="nil"/>
              <w:left w:val="nil"/>
              <w:bottom w:val="single" w:sz="4" w:space="0" w:color="auto"/>
              <w:right w:val="single" w:sz="4" w:space="0" w:color="auto"/>
            </w:tcBorders>
            <w:shd w:val="clear" w:color="auto" w:fill="auto"/>
            <w:vAlign w:val="center"/>
            <w:hideMark/>
          </w:tcPr>
          <w:p w14:paraId="3C9114C6" w14:textId="77777777" w:rsidR="00674E21" w:rsidRPr="00CC7B3D" w:rsidRDefault="00674E21" w:rsidP="00674E21">
            <w:pPr>
              <w:pStyle w:val="TableIn"/>
              <w:rPr>
                <w:lang w:val="vi-VN" w:eastAsia="vi-VN"/>
              </w:rPr>
            </w:pPr>
            <w:r w:rsidRPr="00CC7B3D">
              <w:rPr>
                <w:lang w:val="vi-VN" w:eastAsia="vi-VN"/>
              </w:rPr>
              <w:t> </w:t>
            </w:r>
          </w:p>
        </w:tc>
        <w:tc>
          <w:tcPr>
            <w:tcW w:w="910" w:type="pct"/>
            <w:tcBorders>
              <w:top w:val="nil"/>
              <w:left w:val="nil"/>
              <w:bottom w:val="single" w:sz="4" w:space="0" w:color="auto"/>
              <w:right w:val="single" w:sz="4" w:space="0" w:color="auto"/>
            </w:tcBorders>
            <w:shd w:val="clear" w:color="auto" w:fill="auto"/>
            <w:vAlign w:val="center"/>
            <w:hideMark/>
          </w:tcPr>
          <w:p w14:paraId="24D6B40B" w14:textId="795CB2E5" w:rsidR="00674E21" w:rsidRPr="00CC7B3D" w:rsidRDefault="00674E21" w:rsidP="00674E21">
            <w:pPr>
              <w:pStyle w:val="TableIn"/>
              <w:rPr>
                <w:lang w:val="vi-VN" w:eastAsia="vi-VN"/>
              </w:rPr>
            </w:pPr>
            <w:r w:rsidRPr="00CC7B3D">
              <w:rPr>
                <w:lang w:val="vi-VN" w:eastAsia="vi-VN"/>
              </w:rPr>
              <w:t>5.616</w:t>
            </w:r>
          </w:p>
        </w:tc>
      </w:tr>
      <w:tr w:rsidR="00CC7B3D" w:rsidRPr="00CC7B3D" w14:paraId="0F90A1DF" w14:textId="77777777" w:rsidTr="004D13E6">
        <w:trPr>
          <w:trHeight w:val="25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4CA67542" w14:textId="77777777" w:rsidR="00674E21" w:rsidRPr="00CC7B3D" w:rsidRDefault="00674E21" w:rsidP="00674E21">
            <w:pPr>
              <w:pStyle w:val="TableIn"/>
              <w:rPr>
                <w:lang w:val="vi-VN" w:eastAsia="vi-VN"/>
              </w:rPr>
            </w:pPr>
            <w:r w:rsidRPr="00CC7B3D">
              <w:rPr>
                <w:lang w:val="vi-VN" w:eastAsia="vi-VN"/>
              </w:rPr>
              <w:t>2</w:t>
            </w:r>
          </w:p>
        </w:tc>
        <w:tc>
          <w:tcPr>
            <w:tcW w:w="2440" w:type="pct"/>
            <w:tcBorders>
              <w:top w:val="nil"/>
              <w:left w:val="nil"/>
              <w:bottom w:val="single" w:sz="4" w:space="0" w:color="auto"/>
              <w:right w:val="single" w:sz="4" w:space="0" w:color="auto"/>
            </w:tcBorders>
            <w:shd w:val="clear" w:color="auto" w:fill="auto"/>
            <w:vAlign w:val="center"/>
            <w:hideMark/>
          </w:tcPr>
          <w:p w14:paraId="28ED39A6" w14:textId="77777777" w:rsidR="00674E21" w:rsidRPr="00CC7B3D" w:rsidRDefault="00674E21" w:rsidP="00674E21">
            <w:pPr>
              <w:pStyle w:val="TableIn"/>
              <w:jc w:val="both"/>
              <w:rPr>
                <w:lang w:val="vi-VN" w:eastAsia="vi-VN"/>
              </w:rPr>
            </w:pPr>
            <w:r w:rsidRPr="00CC7B3D">
              <w:rPr>
                <w:lang w:val="vi-VN" w:eastAsia="vi-VN"/>
              </w:rPr>
              <w:t>Tải lượng bụi (M)</w:t>
            </w:r>
          </w:p>
        </w:tc>
        <w:tc>
          <w:tcPr>
            <w:tcW w:w="553" w:type="pct"/>
            <w:tcBorders>
              <w:top w:val="nil"/>
              <w:left w:val="nil"/>
              <w:bottom w:val="single" w:sz="4" w:space="0" w:color="auto"/>
              <w:right w:val="single" w:sz="4" w:space="0" w:color="auto"/>
            </w:tcBorders>
            <w:shd w:val="clear" w:color="auto" w:fill="auto"/>
            <w:vAlign w:val="center"/>
            <w:hideMark/>
          </w:tcPr>
          <w:p w14:paraId="2FC95286" w14:textId="77777777" w:rsidR="00674E21" w:rsidRPr="00CC7B3D" w:rsidRDefault="00674E21" w:rsidP="00674E21">
            <w:pPr>
              <w:pStyle w:val="TableIn"/>
              <w:rPr>
                <w:lang w:val="vi-VN" w:eastAsia="vi-VN"/>
              </w:rPr>
            </w:pPr>
            <w:r w:rsidRPr="00CC7B3D">
              <w:rPr>
                <w:lang w:eastAsia="vi-VN"/>
              </w:rPr>
              <w:t>k</w:t>
            </w:r>
            <w:r w:rsidRPr="00CC7B3D">
              <w:rPr>
                <w:lang w:val="vi-VN" w:eastAsia="vi-VN"/>
              </w:rPr>
              <w:t>g</w:t>
            </w:r>
          </w:p>
        </w:tc>
        <w:tc>
          <w:tcPr>
            <w:tcW w:w="758" w:type="pct"/>
            <w:tcBorders>
              <w:top w:val="nil"/>
              <w:left w:val="nil"/>
              <w:bottom w:val="single" w:sz="4" w:space="0" w:color="auto"/>
              <w:right w:val="single" w:sz="4" w:space="0" w:color="auto"/>
            </w:tcBorders>
            <w:shd w:val="clear" w:color="auto" w:fill="auto"/>
            <w:vAlign w:val="center"/>
            <w:hideMark/>
          </w:tcPr>
          <w:p w14:paraId="596FA184" w14:textId="77777777" w:rsidR="00674E21" w:rsidRPr="00CC7B3D" w:rsidRDefault="00674E21" w:rsidP="00674E21">
            <w:pPr>
              <w:pStyle w:val="TableIn"/>
              <w:rPr>
                <w:lang w:val="vi-VN" w:eastAsia="vi-VN"/>
              </w:rPr>
            </w:pPr>
            <w:r w:rsidRPr="00CC7B3D">
              <w:rPr>
                <w:lang w:val="vi-VN" w:eastAsia="vi-VN"/>
              </w:rPr>
              <w:t>mx0,0075</w:t>
            </w:r>
          </w:p>
        </w:tc>
        <w:tc>
          <w:tcPr>
            <w:tcW w:w="910" w:type="pct"/>
            <w:tcBorders>
              <w:top w:val="nil"/>
              <w:left w:val="nil"/>
              <w:bottom w:val="single" w:sz="4" w:space="0" w:color="auto"/>
              <w:right w:val="single" w:sz="4" w:space="0" w:color="auto"/>
            </w:tcBorders>
            <w:shd w:val="clear" w:color="auto" w:fill="auto"/>
            <w:vAlign w:val="center"/>
            <w:hideMark/>
          </w:tcPr>
          <w:p w14:paraId="2A941FB1" w14:textId="0983F7DB" w:rsidR="00674E21" w:rsidRPr="00CC7B3D" w:rsidRDefault="00674E21" w:rsidP="00674E21">
            <w:pPr>
              <w:pStyle w:val="TableIn"/>
              <w:rPr>
                <w:lang w:val="vi-VN" w:eastAsia="vi-VN"/>
              </w:rPr>
            </w:pPr>
            <w:r w:rsidRPr="00CC7B3D">
              <w:rPr>
                <w:lang w:val="vi-VN" w:eastAsia="vi-VN"/>
              </w:rPr>
              <w:t>42,12</w:t>
            </w:r>
          </w:p>
        </w:tc>
      </w:tr>
      <w:tr w:rsidR="00CC7B3D" w:rsidRPr="00CC7B3D" w14:paraId="6919DE2C" w14:textId="77777777" w:rsidTr="004D13E6">
        <w:trPr>
          <w:trHeight w:val="28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3A9E8FF3" w14:textId="77777777" w:rsidR="00674E21" w:rsidRPr="00CC7B3D" w:rsidRDefault="00674E21" w:rsidP="00674E21">
            <w:pPr>
              <w:pStyle w:val="TableIn"/>
              <w:rPr>
                <w:lang w:val="vi-VN" w:eastAsia="vi-VN"/>
              </w:rPr>
            </w:pPr>
            <w:r w:rsidRPr="00CC7B3D">
              <w:rPr>
                <w:lang w:val="vi-VN" w:eastAsia="vi-VN"/>
              </w:rPr>
              <w:t>3</w:t>
            </w:r>
          </w:p>
        </w:tc>
        <w:tc>
          <w:tcPr>
            <w:tcW w:w="2440" w:type="pct"/>
            <w:tcBorders>
              <w:top w:val="nil"/>
              <w:left w:val="nil"/>
              <w:bottom w:val="single" w:sz="4" w:space="0" w:color="auto"/>
              <w:right w:val="single" w:sz="4" w:space="0" w:color="auto"/>
            </w:tcBorders>
            <w:shd w:val="clear" w:color="auto" w:fill="auto"/>
            <w:vAlign w:val="center"/>
            <w:hideMark/>
          </w:tcPr>
          <w:p w14:paraId="70052FFF" w14:textId="77777777" w:rsidR="00674E21" w:rsidRPr="00CC7B3D" w:rsidRDefault="00674E21" w:rsidP="00674E21">
            <w:pPr>
              <w:pStyle w:val="TableIn"/>
              <w:jc w:val="both"/>
              <w:rPr>
                <w:lang w:val="vi-VN" w:eastAsia="vi-VN"/>
              </w:rPr>
            </w:pPr>
            <w:r w:rsidRPr="00CC7B3D">
              <w:rPr>
                <w:lang w:val="vi-VN" w:eastAsia="vi-VN"/>
              </w:rPr>
              <w:t>Diện tích Dự án (S)</w:t>
            </w:r>
          </w:p>
        </w:tc>
        <w:tc>
          <w:tcPr>
            <w:tcW w:w="553" w:type="pct"/>
            <w:tcBorders>
              <w:top w:val="nil"/>
              <w:left w:val="nil"/>
              <w:bottom w:val="single" w:sz="4" w:space="0" w:color="auto"/>
              <w:right w:val="single" w:sz="4" w:space="0" w:color="auto"/>
            </w:tcBorders>
            <w:shd w:val="clear" w:color="auto" w:fill="auto"/>
            <w:vAlign w:val="center"/>
            <w:hideMark/>
          </w:tcPr>
          <w:p w14:paraId="120F37DC" w14:textId="77777777" w:rsidR="00674E21" w:rsidRPr="00CC7B3D" w:rsidRDefault="00674E21" w:rsidP="00674E21">
            <w:pPr>
              <w:pStyle w:val="TableIn"/>
              <w:rPr>
                <w:lang w:val="vi-VN" w:eastAsia="vi-VN"/>
              </w:rPr>
            </w:pPr>
            <w:r w:rsidRPr="00CC7B3D">
              <w:rPr>
                <w:lang w:val="vi-VN" w:eastAsia="vi-VN"/>
              </w:rPr>
              <w:t>m</w:t>
            </w:r>
            <w:r w:rsidRPr="00CC7B3D">
              <w:rPr>
                <w:vertAlign w:val="superscript"/>
                <w:lang w:val="vi-VN" w:eastAsia="vi-VN"/>
              </w:rPr>
              <w:t>2</w:t>
            </w:r>
          </w:p>
        </w:tc>
        <w:tc>
          <w:tcPr>
            <w:tcW w:w="758" w:type="pct"/>
            <w:tcBorders>
              <w:top w:val="nil"/>
              <w:left w:val="nil"/>
              <w:bottom w:val="single" w:sz="4" w:space="0" w:color="auto"/>
              <w:right w:val="single" w:sz="4" w:space="0" w:color="auto"/>
            </w:tcBorders>
            <w:shd w:val="clear" w:color="auto" w:fill="auto"/>
            <w:vAlign w:val="center"/>
            <w:hideMark/>
          </w:tcPr>
          <w:p w14:paraId="6CDEADE3" w14:textId="77777777" w:rsidR="00674E21" w:rsidRPr="00CC7B3D" w:rsidRDefault="00674E21" w:rsidP="00674E21">
            <w:pPr>
              <w:pStyle w:val="TableIn"/>
              <w:rPr>
                <w:lang w:val="vi-VN" w:eastAsia="vi-VN"/>
              </w:rPr>
            </w:pPr>
            <w:r w:rsidRPr="00CC7B3D">
              <w:rPr>
                <w:lang w:val="vi-VN" w:eastAsia="vi-VN"/>
              </w:rPr>
              <w:t>S</w:t>
            </w:r>
          </w:p>
        </w:tc>
        <w:tc>
          <w:tcPr>
            <w:tcW w:w="910" w:type="pct"/>
            <w:tcBorders>
              <w:top w:val="nil"/>
              <w:left w:val="nil"/>
              <w:bottom w:val="single" w:sz="4" w:space="0" w:color="auto"/>
              <w:right w:val="single" w:sz="4" w:space="0" w:color="auto"/>
            </w:tcBorders>
            <w:shd w:val="clear" w:color="auto" w:fill="auto"/>
            <w:vAlign w:val="center"/>
            <w:hideMark/>
          </w:tcPr>
          <w:p w14:paraId="35C1DBCB" w14:textId="6DC5CE7D" w:rsidR="00674E21" w:rsidRPr="00CC7B3D" w:rsidRDefault="00674E21" w:rsidP="00674E21">
            <w:pPr>
              <w:pStyle w:val="TableIn"/>
              <w:rPr>
                <w:lang w:val="vi-VN" w:eastAsia="vi-VN"/>
              </w:rPr>
            </w:pPr>
            <w:r w:rsidRPr="00CC7B3D">
              <w:rPr>
                <w:lang w:val="vi-VN" w:eastAsia="vi-VN"/>
              </w:rPr>
              <w:t>21.600</w:t>
            </w:r>
          </w:p>
        </w:tc>
      </w:tr>
      <w:tr w:rsidR="00CC7B3D" w:rsidRPr="00CC7B3D" w14:paraId="70639E88" w14:textId="77777777" w:rsidTr="004D13E6">
        <w:trPr>
          <w:trHeight w:val="28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206D3F9D" w14:textId="77777777" w:rsidR="00674E21" w:rsidRPr="00CC7B3D" w:rsidRDefault="00674E21" w:rsidP="00674E21">
            <w:pPr>
              <w:pStyle w:val="TableIn"/>
              <w:rPr>
                <w:lang w:val="vi-VN" w:eastAsia="vi-VN"/>
              </w:rPr>
            </w:pPr>
            <w:r w:rsidRPr="00CC7B3D">
              <w:rPr>
                <w:lang w:val="vi-VN" w:eastAsia="vi-VN"/>
              </w:rPr>
              <w:t>4</w:t>
            </w:r>
          </w:p>
        </w:tc>
        <w:tc>
          <w:tcPr>
            <w:tcW w:w="2440" w:type="pct"/>
            <w:tcBorders>
              <w:top w:val="nil"/>
              <w:left w:val="nil"/>
              <w:bottom w:val="single" w:sz="4" w:space="0" w:color="auto"/>
              <w:right w:val="single" w:sz="4" w:space="0" w:color="auto"/>
            </w:tcBorders>
            <w:shd w:val="clear" w:color="auto" w:fill="auto"/>
            <w:vAlign w:val="center"/>
            <w:hideMark/>
          </w:tcPr>
          <w:p w14:paraId="1A2E26A8" w14:textId="77777777" w:rsidR="00674E21" w:rsidRPr="00CC7B3D" w:rsidRDefault="00674E21" w:rsidP="00674E21">
            <w:pPr>
              <w:pStyle w:val="TableIn"/>
              <w:jc w:val="both"/>
              <w:rPr>
                <w:lang w:val="vi-VN" w:eastAsia="vi-VN"/>
              </w:rPr>
            </w:pPr>
            <w:r w:rsidRPr="00CC7B3D">
              <w:rPr>
                <w:lang w:val="vi-VN" w:eastAsia="vi-VN"/>
              </w:rPr>
              <w:t>Thể tích tác động trên mặt bằng Dự án (V)</w:t>
            </w:r>
          </w:p>
        </w:tc>
        <w:tc>
          <w:tcPr>
            <w:tcW w:w="553" w:type="pct"/>
            <w:tcBorders>
              <w:top w:val="nil"/>
              <w:left w:val="nil"/>
              <w:bottom w:val="single" w:sz="4" w:space="0" w:color="auto"/>
              <w:right w:val="single" w:sz="4" w:space="0" w:color="auto"/>
            </w:tcBorders>
            <w:shd w:val="clear" w:color="auto" w:fill="auto"/>
            <w:vAlign w:val="center"/>
            <w:hideMark/>
          </w:tcPr>
          <w:p w14:paraId="778DAC7B" w14:textId="77777777" w:rsidR="00674E21" w:rsidRPr="00CC7B3D" w:rsidRDefault="00674E21" w:rsidP="00674E21">
            <w:pPr>
              <w:pStyle w:val="TableIn"/>
              <w:rPr>
                <w:lang w:val="vi-VN" w:eastAsia="vi-VN"/>
              </w:rPr>
            </w:pPr>
            <w:r w:rsidRPr="00CC7B3D">
              <w:rPr>
                <w:lang w:val="vi-VN" w:eastAsia="vi-VN"/>
              </w:rPr>
              <w:t>m</w:t>
            </w:r>
            <w:r w:rsidRPr="00CC7B3D">
              <w:rPr>
                <w:vertAlign w:val="superscript"/>
                <w:lang w:val="vi-VN" w:eastAsia="vi-VN"/>
              </w:rPr>
              <w:t>3</w:t>
            </w:r>
          </w:p>
        </w:tc>
        <w:tc>
          <w:tcPr>
            <w:tcW w:w="758" w:type="pct"/>
            <w:tcBorders>
              <w:top w:val="nil"/>
              <w:left w:val="nil"/>
              <w:bottom w:val="single" w:sz="4" w:space="0" w:color="auto"/>
              <w:right w:val="single" w:sz="4" w:space="0" w:color="auto"/>
            </w:tcBorders>
            <w:shd w:val="clear" w:color="auto" w:fill="auto"/>
            <w:vAlign w:val="center"/>
            <w:hideMark/>
          </w:tcPr>
          <w:p w14:paraId="111EE665" w14:textId="77777777" w:rsidR="00674E21" w:rsidRPr="00CC7B3D" w:rsidRDefault="00674E21" w:rsidP="00674E21">
            <w:pPr>
              <w:pStyle w:val="TableIn"/>
              <w:rPr>
                <w:lang w:val="vi-VN" w:eastAsia="vi-VN"/>
              </w:rPr>
            </w:pPr>
            <w:r w:rsidRPr="00CC7B3D">
              <w:rPr>
                <w:lang w:val="vi-VN" w:eastAsia="vi-VN"/>
              </w:rPr>
              <w:t>SxH</w:t>
            </w:r>
          </w:p>
        </w:tc>
        <w:tc>
          <w:tcPr>
            <w:tcW w:w="910" w:type="pct"/>
            <w:tcBorders>
              <w:top w:val="nil"/>
              <w:left w:val="nil"/>
              <w:bottom w:val="single" w:sz="4" w:space="0" w:color="auto"/>
              <w:right w:val="single" w:sz="4" w:space="0" w:color="auto"/>
            </w:tcBorders>
            <w:shd w:val="clear" w:color="auto" w:fill="auto"/>
            <w:vAlign w:val="center"/>
            <w:hideMark/>
          </w:tcPr>
          <w:p w14:paraId="69795FF8" w14:textId="131D7076" w:rsidR="00674E21" w:rsidRPr="00CC7B3D" w:rsidRDefault="00674E21" w:rsidP="00674E21">
            <w:pPr>
              <w:pStyle w:val="TableIn"/>
              <w:rPr>
                <w:lang w:val="vi-VN" w:eastAsia="vi-VN"/>
              </w:rPr>
            </w:pPr>
            <w:r w:rsidRPr="00CC7B3D">
              <w:rPr>
                <w:lang w:val="vi-VN" w:eastAsia="vi-VN"/>
              </w:rPr>
              <w:t>216.000</w:t>
            </w:r>
          </w:p>
        </w:tc>
      </w:tr>
      <w:tr w:rsidR="00CC7B3D" w:rsidRPr="00CC7B3D" w14:paraId="0A81AD9D" w14:textId="77777777" w:rsidTr="004D13E6">
        <w:trPr>
          <w:trHeight w:val="28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38C5C7C2" w14:textId="77777777" w:rsidR="00674E21" w:rsidRPr="00CC7B3D" w:rsidRDefault="00674E21" w:rsidP="00674E21">
            <w:pPr>
              <w:pStyle w:val="TableIn"/>
              <w:rPr>
                <w:lang w:val="vi-VN" w:eastAsia="vi-VN"/>
              </w:rPr>
            </w:pPr>
            <w:r w:rsidRPr="00CC7B3D">
              <w:rPr>
                <w:lang w:val="vi-VN" w:eastAsia="vi-VN"/>
              </w:rPr>
              <w:t>5</w:t>
            </w:r>
          </w:p>
        </w:tc>
        <w:tc>
          <w:tcPr>
            <w:tcW w:w="2440" w:type="pct"/>
            <w:tcBorders>
              <w:top w:val="nil"/>
              <w:left w:val="nil"/>
              <w:bottom w:val="single" w:sz="4" w:space="0" w:color="auto"/>
              <w:right w:val="single" w:sz="4" w:space="0" w:color="auto"/>
            </w:tcBorders>
            <w:shd w:val="clear" w:color="auto" w:fill="auto"/>
            <w:vAlign w:val="center"/>
            <w:hideMark/>
          </w:tcPr>
          <w:p w14:paraId="168D3D2A" w14:textId="77777777" w:rsidR="00674E21" w:rsidRPr="00CC7B3D" w:rsidRDefault="00674E21" w:rsidP="00674E21">
            <w:pPr>
              <w:pStyle w:val="TableIn"/>
              <w:jc w:val="both"/>
              <w:rPr>
                <w:lang w:val="vi-VN" w:eastAsia="vi-VN"/>
              </w:rPr>
            </w:pPr>
            <w:r w:rsidRPr="00CC7B3D">
              <w:rPr>
                <w:lang w:val="vi-VN" w:eastAsia="vi-VN"/>
              </w:rPr>
              <w:t xml:space="preserve">Nồng độ bụi trung bình (trong 1 giờ) </w:t>
            </w:r>
          </w:p>
        </w:tc>
        <w:tc>
          <w:tcPr>
            <w:tcW w:w="553" w:type="pct"/>
            <w:tcBorders>
              <w:top w:val="nil"/>
              <w:left w:val="nil"/>
              <w:bottom w:val="single" w:sz="4" w:space="0" w:color="auto"/>
              <w:right w:val="single" w:sz="4" w:space="0" w:color="auto"/>
            </w:tcBorders>
            <w:shd w:val="clear" w:color="auto" w:fill="auto"/>
            <w:vAlign w:val="center"/>
            <w:hideMark/>
          </w:tcPr>
          <w:p w14:paraId="43702603" w14:textId="77777777" w:rsidR="00674E21" w:rsidRPr="00CC7B3D" w:rsidRDefault="00674E21" w:rsidP="00674E21">
            <w:pPr>
              <w:pStyle w:val="TableIn"/>
              <w:rPr>
                <w:lang w:val="vi-VN" w:eastAsia="vi-VN"/>
              </w:rPr>
            </w:pPr>
            <w:r w:rsidRPr="00CC7B3D">
              <w:rPr>
                <w:lang w:val="vi-VN" w:eastAsia="vi-VN"/>
              </w:rPr>
              <w:t>mg/m</w:t>
            </w:r>
            <w:r w:rsidRPr="00CC7B3D">
              <w:rPr>
                <w:vertAlign w:val="superscript"/>
                <w:lang w:val="vi-VN" w:eastAsia="vi-VN"/>
              </w:rPr>
              <w:t>3</w:t>
            </w:r>
          </w:p>
        </w:tc>
        <w:tc>
          <w:tcPr>
            <w:tcW w:w="758" w:type="pct"/>
            <w:tcBorders>
              <w:top w:val="nil"/>
              <w:left w:val="nil"/>
              <w:bottom w:val="single" w:sz="4" w:space="0" w:color="auto"/>
              <w:right w:val="single" w:sz="4" w:space="0" w:color="auto"/>
            </w:tcBorders>
            <w:shd w:val="clear" w:color="auto" w:fill="auto"/>
            <w:vAlign w:val="center"/>
            <w:hideMark/>
          </w:tcPr>
          <w:p w14:paraId="406F0BF2" w14:textId="77777777" w:rsidR="00674E21" w:rsidRPr="00CC7B3D" w:rsidRDefault="00674E21" w:rsidP="00674E21">
            <w:pPr>
              <w:pStyle w:val="TableIn"/>
              <w:rPr>
                <w:lang w:val="vi-VN" w:eastAsia="vi-VN"/>
              </w:rPr>
            </w:pPr>
            <w:r w:rsidRPr="00CC7B3D">
              <w:rPr>
                <w:lang w:val="vi-VN" w:eastAsia="vi-VN"/>
              </w:rPr>
              <w:t>M/t/V</w:t>
            </w:r>
          </w:p>
        </w:tc>
        <w:tc>
          <w:tcPr>
            <w:tcW w:w="910" w:type="pct"/>
            <w:tcBorders>
              <w:top w:val="nil"/>
              <w:left w:val="nil"/>
              <w:bottom w:val="single" w:sz="4" w:space="0" w:color="auto"/>
              <w:right w:val="single" w:sz="4" w:space="0" w:color="auto"/>
            </w:tcBorders>
            <w:shd w:val="clear" w:color="auto" w:fill="auto"/>
            <w:vAlign w:val="center"/>
            <w:hideMark/>
          </w:tcPr>
          <w:p w14:paraId="7F2A07FF" w14:textId="490BC2A5" w:rsidR="00674E21" w:rsidRPr="00CC7B3D" w:rsidRDefault="00674E21" w:rsidP="00674E21">
            <w:pPr>
              <w:pStyle w:val="TableIn"/>
              <w:rPr>
                <w:lang w:val="vi-VN" w:eastAsia="vi-VN"/>
              </w:rPr>
            </w:pPr>
            <w:r w:rsidRPr="00CC7B3D">
              <w:rPr>
                <w:lang w:val="vi-VN" w:eastAsia="vi-VN"/>
              </w:rPr>
              <w:t>2,17</w:t>
            </w:r>
          </w:p>
        </w:tc>
      </w:tr>
      <w:tr w:rsidR="00CC7B3D" w:rsidRPr="00CC7B3D" w14:paraId="21343F72" w14:textId="77777777" w:rsidTr="00890063">
        <w:trPr>
          <w:trHeight w:val="285"/>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2BEE09C6" w14:textId="77777777" w:rsidR="00674E21" w:rsidRPr="00CC7B3D" w:rsidRDefault="00674E21" w:rsidP="00674E21">
            <w:pPr>
              <w:pStyle w:val="TableIn"/>
              <w:rPr>
                <w:b/>
                <w:bCs/>
                <w:lang w:val="vi-VN" w:eastAsia="vi-VN"/>
              </w:rPr>
            </w:pPr>
            <w:r w:rsidRPr="00CC7B3D">
              <w:rPr>
                <w:b/>
                <w:bCs/>
                <w:lang w:val="vi-VN" w:eastAsia="vi-VN"/>
              </w:rPr>
              <w:t> </w:t>
            </w:r>
          </w:p>
        </w:tc>
        <w:tc>
          <w:tcPr>
            <w:tcW w:w="2440" w:type="pct"/>
            <w:tcBorders>
              <w:top w:val="nil"/>
              <w:left w:val="nil"/>
              <w:bottom w:val="single" w:sz="4" w:space="0" w:color="auto"/>
              <w:right w:val="single" w:sz="4" w:space="0" w:color="auto"/>
            </w:tcBorders>
            <w:shd w:val="clear" w:color="auto" w:fill="auto"/>
            <w:vAlign w:val="center"/>
            <w:hideMark/>
          </w:tcPr>
          <w:p w14:paraId="65F9AB12" w14:textId="77777777" w:rsidR="00674E21" w:rsidRPr="00CC7B3D" w:rsidRDefault="00674E21" w:rsidP="00674E21">
            <w:pPr>
              <w:pStyle w:val="TableIn"/>
              <w:rPr>
                <w:b/>
                <w:bCs/>
                <w:lang w:val="vi-VN" w:eastAsia="vi-VN"/>
              </w:rPr>
            </w:pPr>
            <w:r w:rsidRPr="00CC7B3D">
              <w:rPr>
                <w:b/>
                <w:bCs/>
                <w:lang w:val="vi-VN" w:eastAsia="vi-VN"/>
              </w:rPr>
              <w:t>QCVN 05:2023/BTNMT</w:t>
            </w:r>
          </w:p>
        </w:tc>
        <w:tc>
          <w:tcPr>
            <w:tcW w:w="553" w:type="pct"/>
            <w:tcBorders>
              <w:top w:val="nil"/>
              <w:left w:val="nil"/>
              <w:bottom w:val="single" w:sz="4" w:space="0" w:color="auto"/>
              <w:right w:val="single" w:sz="4" w:space="0" w:color="auto"/>
            </w:tcBorders>
            <w:shd w:val="clear" w:color="auto" w:fill="auto"/>
            <w:vAlign w:val="center"/>
            <w:hideMark/>
          </w:tcPr>
          <w:p w14:paraId="3624CFF2" w14:textId="77777777" w:rsidR="00674E21" w:rsidRPr="00CC7B3D" w:rsidRDefault="00674E21" w:rsidP="00674E21">
            <w:pPr>
              <w:pStyle w:val="TableIn"/>
              <w:rPr>
                <w:b/>
                <w:bCs/>
                <w:lang w:val="vi-VN" w:eastAsia="vi-VN"/>
              </w:rPr>
            </w:pPr>
            <w:r w:rsidRPr="00CC7B3D">
              <w:rPr>
                <w:b/>
                <w:bCs/>
                <w:lang w:val="vi-VN" w:eastAsia="vi-VN"/>
              </w:rPr>
              <w:t>mg/m</w:t>
            </w:r>
            <w:r w:rsidRPr="00CC7B3D">
              <w:rPr>
                <w:b/>
                <w:bCs/>
                <w:vertAlign w:val="superscript"/>
                <w:lang w:val="vi-VN" w:eastAsia="vi-VN"/>
              </w:rPr>
              <w:t>3</w:t>
            </w:r>
          </w:p>
        </w:tc>
        <w:tc>
          <w:tcPr>
            <w:tcW w:w="758" w:type="pct"/>
            <w:tcBorders>
              <w:top w:val="nil"/>
              <w:left w:val="nil"/>
              <w:bottom w:val="single" w:sz="4" w:space="0" w:color="auto"/>
              <w:right w:val="single" w:sz="4" w:space="0" w:color="auto"/>
            </w:tcBorders>
            <w:shd w:val="clear" w:color="auto" w:fill="auto"/>
            <w:vAlign w:val="center"/>
            <w:hideMark/>
          </w:tcPr>
          <w:p w14:paraId="3D4A3ACD" w14:textId="77777777" w:rsidR="00674E21" w:rsidRPr="00CC7B3D" w:rsidRDefault="00674E21" w:rsidP="00674E21">
            <w:pPr>
              <w:pStyle w:val="TableIn"/>
              <w:rPr>
                <w:b/>
                <w:bCs/>
                <w:lang w:val="vi-VN" w:eastAsia="vi-VN"/>
              </w:rPr>
            </w:pPr>
            <w:r w:rsidRPr="00CC7B3D">
              <w:rPr>
                <w:b/>
                <w:bCs/>
                <w:lang w:val="vi-VN" w:eastAsia="vi-VN"/>
              </w:rPr>
              <w:t> </w:t>
            </w:r>
          </w:p>
        </w:tc>
        <w:tc>
          <w:tcPr>
            <w:tcW w:w="910" w:type="pct"/>
            <w:tcBorders>
              <w:top w:val="nil"/>
              <w:left w:val="nil"/>
              <w:bottom w:val="single" w:sz="4" w:space="0" w:color="auto"/>
              <w:right w:val="single" w:sz="4" w:space="0" w:color="auto"/>
            </w:tcBorders>
            <w:shd w:val="clear" w:color="auto" w:fill="auto"/>
            <w:vAlign w:val="center"/>
            <w:hideMark/>
          </w:tcPr>
          <w:p w14:paraId="63BE93AD" w14:textId="51BC8777" w:rsidR="00674E21" w:rsidRPr="00CC7B3D" w:rsidRDefault="00674E21" w:rsidP="00674E21">
            <w:pPr>
              <w:pStyle w:val="TableIn"/>
              <w:rPr>
                <w:lang w:val="vi-VN" w:eastAsia="vi-VN"/>
              </w:rPr>
            </w:pPr>
            <w:r w:rsidRPr="00CC7B3D">
              <w:rPr>
                <w:lang w:val="vi-VN" w:eastAsia="vi-VN"/>
              </w:rPr>
              <w:t>0,3</w:t>
            </w:r>
          </w:p>
        </w:tc>
      </w:tr>
    </w:tbl>
    <w:p w14:paraId="6C72CBF5" w14:textId="77777777" w:rsidR="004B6609" w:rsidRPr="00CC7B3D" w:rsidRDefault="004B6609" w:rsidP="004B6609">
      <w:pPr>
        <w:ind w:firstLine="567"/>
        <w:rPr>
          <w:i/>
          <w:szCs w:val="22"/>
          <w:lang w:val="es-ES"/>
        </w:rPr>
      </w:pPr>
      <w:r w:rsidRPr="00CC7B3D">
        <w:rPr>
          <w:i/>
          <w:szCs w:val="22"/>
          <w:u w:val="single"/>
          <w:lang w:val="es-ES"/>
        </w:rPr>
        <w:t>Ghi chú</w:t>
      </w:r>
      <w:r w:rsidRPr="00CC7B3D">
        <w:rPr>
          <w:i/>
          <w:szCs w:val="22"/>
          <w:lang w:val="es-ES"/>
        </w:rPr>
        <w:t xml:space="preserve">: </w:t>
      </w:r>
      <w:r w:rsidRPr="00CC7B3D">
        <w:rPr>
          <w:i/>
          <w:szCs w:val="22"/>
          <w:lang w:val="es-ES"/>
        </w:rPr>
        <w:tab/>
      </w:r>
    </w:p>
    <w:p w14:paraId="0B076427" w14:textId="77777777" w:rsidR="004B6609" w:rsidRPr="00CC7B3D" w:rsidRDefault="004B6609" w:rsidP="004B6609">
      <w:pPr>
        <w:ind w:firstLine="567"/>
        <w:rPr>
          <w:i/>
          <w:szCs w:val="22"/>
          <w:lang w:val="es-ES"/>
        </w:rPr>
      </w:pPr>
      <w:r w:rsidRPr="00CC7B3D">
        <w:rPr>
          <w:i/>
          <w:szCs w:val="22"/>
          <w:lang w:val="es-ES"/>
        </w:rPr>
        <w:t>- H là chiều cao các thông số khí tượng (chọn 10m)</w:t>
      </w:r>
    </w:p>
    <w:p w14:paraId="3599E03E" w14:textId="77777777" w:rsidR="004B6609" w:rsidRPr="00CC7B3D" w:rsidRDefault="004B6609" w:rsidP="004B6609">
      <w:pPr>
        <w:ind w:firstLine="567"/>
        <w:rPr>
          <w:i/>
          <w:szCs w:val="22"/>
          <w:lang w:val="es-ES"/>
        </w:rPr>
      </w:pPr>
      <w:r w:rsidRPr="00CC7B3D">
        <w:rPr>
          <w:i/>
          <w:szCs w:val="22"/>
          <w:lang w:val="es-ES"/>
        </w:rPr>
        <w:t>- t là thời gian thi công đào đắp (03 tháng, ngày làm 8 tiếng).</w:t>
      </w:r>
    </w:p>
    <w:p w14:paraId="6B3C8D94" w14:textId="77777777" w:rsidR="004B6609" w:rsidRPr="00CC7B3D" w:rsidRDefault="004B6609" w:rsidP="004B6609">
      <w:pPr>
        <w:ind w:firstLine="567"/>
        <w:rPr>
          <w:szCs w:val="22"/>
        </w:rPr>
      </w:pPr>
      <w:r w:rsidRPr="00CC7B3D">
        <w:rPr>
          <w:i/>
          <w:szCs w:val="22"/>
          <w:u w:val="single"/>
          <w:lang w:val="es-ES"/>
        </w:rPr>
        <w:t>Đánh giá tác động</w:t>
      </w:r>
      <w:r w:rsidRPr="00CC7B3D">
        <w:rPr>
          <w:i/>
          <w:szCs w:val="22"/>
          <w:lang w:val="es-ES"/>
        </w:rPr>
        <w:t>:</w:t>
      </w:r>
      <w:r w:rsidRPr="00CC7B3D">
        <w:rPr>
          <w:szCs w:val="22"/>
          <w:lang w:val="es-ES"/>
        </w:rPr>
        <w:t xml:space="preserve"> So sánh với QCVN 05:2023/BTNMT thì nồng độ bụi từ hoạt động </w:t>
      </w:r>
      <w:r w:rsidRPr="00CC7B3D">
        <w:rPr>
          <w:szCs w:val="22"/>
          <w:lang w:val="vi-VN"/>
        </w:rPr>
        <w:t xml:space="preserve">đào đắp, san ủi mặt bằng tại khu vực Dự án vượt giới hạn cho phép. Nồng độ bụi cao sẽ tác động trực tiếp đến </w:t>
      </w:r>
      <w:r w:rsidRPr="00CC7B3D">
        <w:rPr>
          <w:szCs w:val="22"/>
        </w:rPr>
        <w:t>5</w:t>
      </w:r>
      <w:r w:rsidRPr="00CC7B3D">
        <w:rPr>
          <w:szCs w:val="22"/>
          <w:lang w:val="vi-VN"/>
        </w:rPr>
        <w:t xml:space="preserve">0 </w:t>
      </w:r>
      <w:r w:rsidRPr="00CC7B3D">
        <w:rPr>
          <w:szCs w:val="22"/>
        </w:rPr>
        <w:t>CBCNV</w:t>
      </w:r>
      <w:r w:rsidRPr="00CC7B3D">
        <w:rPr>
          <w:szCs w:val="22"/>
          <w:lang w:val="vi-VN"/>
        </w:rPr>
        <w:t xml:space="preserve"> làm việc tại công trường, việc thường xuyên tiếp xúc với môi trường có nồng độ bụi cao có thể gây ra các bệnh về mắt, bệnh ngoài da và bệnh về đường hô hấp.</w:t>
      </w:r>
      <w:r w:rsidRPr="00CC7B3D">
        <w:rPr>
          <w:szCs w:val="22"/>
        </w:rPr>
        <w:t xml:space="preserve"> </w:t>
      </w:r>
    </w:p>
    <w:p w14:paraId="0D10458E" w14:textId="77777777" w:rsidR="004B6609" w:rsidRPr="00CC7B3D" w:rsidRDefault="004B6609" w:rsidP="004B6609">
      <w:pPr>
        <w:pStyle w:val="Heading6"/>
      </w:pPr>
      <w:r w:rsidRPr="00CC7B3D">
        <w:t>Khí thải phát sinh từ quá trình hàn</w:t>
      </w:r>
    </w:p>
    <w:p w14:paraId="44490385" w14:textId="77777777" w:rsidR="004B6609" w:rsidRPr="00CC7B3D" w:rsidRDefault="004B6609" w:rsidP="004B6609">
      <w:pPr>
        <w:widowControl w:val="0"/>
        <w:ind w:firstLine="540"/>
        <w:rPr>
          <w:rFonts w:eastAsia="Times New Roman" w:cs="Times New Roman"/>
        </w:rPr>
      </w:pPr>
      <w:r w:rsidRPr="00CC7B3D">
        <w:rPr>
          <w:rFonts w:eastAsia="Times New Roman" w:cs="Times New Roman"/>
        </w:rPr>
        <w:t>Trong quá trình hàn các kết cấu thép tại khu vực xây dựng nhà xưởng, nhà làm việc… sẽ phát sinh khói có chứa các chất độc hại, có khả năng gây ô nhiễm môi trường không khí và ảnh hưởng đến sức khỏe người lao động, nồng độ các chất độc hại phát sin</w:t>
      </w:r>
      <w:bookmarkStart w:id="480" w:name="_Toc532201969"/>
      <w:bookmarkStart w:id="481" w:name="_Toc532202097"/>
      <w:bookmarkStart w:id="482" w:name="_Toc532202226"/>
      <w:bookmarkStart w:id="483" w:name="_Toc534577144"/>
      <w:bookmarkStart w:id="484" w:name="_Toc5560258"/>
      <w:bookmarkStart w:id="485" w:name="_Toc7124611"/>
      <w:bookmarkStart w:id="486" w:name="_Toc7126122"/>
      <w:bookmarkStart w:id="487" w:name="_Toc8637310"/>
      <w:r w:rsidRPr="00CC7B3D">
        <w:rPr>
          <w:rFonts w:eastAsia="Times New Roman" w:cs="Times New Roman"/>
        </w:rPr>
        <w:t xml:space="preserve">h </w:t>
      </w:r>
      <w:bookmarkStart w:id="488" w:name="_Toc12243418"/>
      <w:bookmarkStart w:id="489" w:name="_Toc12505756"/>
      <w:bookmarkStart w:id="490" w:name="_Toc12939605"/>
      <w:r w:rsidRPr="00CC7B3D">
        <w:rPr>
          <w:rFonts w:eastAsia="Times New Roman" w:cs="Times New Roman"/>
        </w:rPr>
        <w:t>từ quá trình hàn như sau:</w:t>
      </w:r>
    </w:p>
    <w:p w14:paraId="4018E23A" w14:textId="77777777" w:rsidR="004B6609" w:rsidRPr="00CC7B3D" w:rsidRDefault="004B6609" w:rsidP="004B6609">
      <w:pPr>
        <w:pStyle w:val="Danhmcbng"/>
        <w:rPr>
          <w:color w:val="auto"/>
        </w:rPr>
      </w:pPr>
      <w:bookmarkStart w:id="491" w:name="_Toc17103133"/>
      <w:bookmarkStart w:id="492" w:name="_Toc42602814"/>
      <w:bookmarkStart w:id="493" w:name="_Toc75787722"/>
      <w:bookmarkStart w:id="494" w:name="_Toc129617934"/>
      <w:bookmarkStart w:id="495" w:name="_Toc163458571"/>
      <w:bookmarkStart w:id="496" w:name="_Toc168303122"/>
      <w:bookmarkEnd w:id="480"/>
      <w:bookmarkEnd w:id="481"/>
      <w:bookmarkEnd w:id="482"/>
      <w:bookmarkEnd w:id="483"/>
      <w:bookmarkEnd w:id="484"/>
      <w:bookmarkEnd w:id="485"/>
      <w:bookmarkEnd w:id="486"/>
      <w:bookmarkEnd w:id="487"/>
      <w:bookmarkEnd w:id="488"/>
      <w:bookmarkEnd w:id="489"/>
      <w:bookmarkEnd w:id="490"/>
      <w:r w:rsidRPr="00CC7B3D">
        <w:rPr>
          <w:color w:val="auto"/>
        </w:rPr>
        <w:t>Nồng độ các chất độc hại phát sinh từ quá trình hàn</w:t>
      </w:r>
      <w:bookmarkEnd w:id="491"/>
      <w:bookmarkEnd w:id="492"/>
      <w:bookmarkEnd w:id="493"/>
      <w:bookmarkEnd w:id="494"/>
      <w:bookmarkEnd w:id="495"/>
      <w:bookmarkEnd w:id="496"/>
    </w:p>
    <w:tbl>
      <w:tblPr>
        <w:tblW w:w="4931" w:type="pct"/>
        <w:jc w:val="center"/>
        <w:tblLook w:val="04A0" w:firstRow="1" w:lastRow="0" w:firstColumn="1" w:lastColumn="0" w:noHBand="0" w:noVBand="1"/>
      </w:tblPr>
      <w:tblGrid>
        <w:gridCol w:w="3837"/>
        <w:gridCol w:w="1084"/>
        <w:gridCol w:w="1105"/>
        <w:gridCol w:w="969"/>
        <w:gridCol w:w="969"/>
        <w:gridCol w:w="962"/>
      </w:tblGrid>
      <w:tr w:rsidR="00CC7B3D" w:rsidRPr="00CC7B3D" w14:paraId="5A31AFB2" w14:textId="77777777" w:rsidTr="00890063">
        <w:trPr>
          <w:trHeight w:val="20"/>
          <w:jc w:val="center"/>
        </w:trPr>
        <w:tc>
          <w:tcPr>
            <w:tcW w:w="21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ABADE7" w14:textId="77777777" w:rsidR="004B6609" w:rsidRPr="00CC7B3D" w:rsidRDefault="004B6609" w:rsidP="00890063">
            <w:pPr>
              <w:spacing w:before="20" w:after="20"/>
              <w:jc w:val="center"/>
              <w:rPr>
                <w:rFonts w:eastAsia="Times New Roman" w:cs="Times New Roman"/>
                <w:b/>
                <w:bCs/>
                <w:sz w:val="26"/>
                <w:szCs w:val="26"/>
                <w:lang w:eastAsia="vi-VN"/>
              </w:rPr>
            </w:pPr>
            <w:r w:rsidRPr="00CC7B3D">
              <w:rPr>
                <w:rFonts w:eastAsia="Times New Roman" w:cs="Times New Roman"/>
                <w:b/>
                <w:bCs/>
                <w:sz w:val="26"/>
                <w:szCs w:val="26"/>
                <w:lang w:val="nb-NO" w:eastAsia="vi-VN"/>
              </w:rPr>
              <w:t>Chất ô nhiễm</w:t>
            </w:r>
          </w:p>
        </w:tc>
        <w:tc>
          <w:tcPr>
            <w:tcW w:w="2851" w:type="pct"/>
            <w:gridSpan w:val="5"/>
            <w:tcBorders>
              <w:top w:val="single" w:sz="8" w:space="0" w:color="auto"/>
              <w:left w:val="nil"/>
              <w:bottom w:val="single" w:sz="8" w:space="0" w:color="auto"/>
              <w:right w:val="single" w:sz="8" w:space="0" w:color="000000"/>
            </w:tcBorders>
            <w:shd w:val="clear" w:color="auto" w:fill="auto"/>
            <w:vAlign w:val="center"/>
            <w:hideMark/>
          </w:tcPr>
          <w:p w14:paraId="763B40CB" w14:textId="77777777" w:rsidR="004B6609" w:rsidRPr="00CC7B3D" w:rsidRDefault="004B6609" w:rsidP="00890063">
            <w:pPr>
              <w:spacing w:before="20" w:after="20"/>
              <w:jc w:val="center"/>
              <w:rPr>
                <w:rFonts w:eastAsia="Times New Roman" w:cs="Times New Roman"/>
                <w:b/>
                <w:bCs/>
                <w:sz w:val="26"/>
                <w:szCs w:val="26"/>
                <w:lang w:eastAsia="vi-VN"/>
              </w:rPr>
            </w:pPr>
            <w:r w:rsidRPr="00CC7B3D">
              <w:rPr>
                <w:rFonts w:eastAsia="Times New Roman" w:cs="Times New Roman"/>
                <w:b/>
                <w:bCs/>
                <w:sz w:val="26"/>
                <w:szCs w:val="26"/>
                <w:lang w:val="pt-BR" w:eastAsia="vi-VN"/>
              </w:rPr>
              <w:t>Đường kính que hàn (mm)</w:t>
            </w:r>
          </w:p>
        </w:tc>
      </w:tr>
      <w:tr w:rsidR="00CC7B3D" w:rsidRPr="00CC7B3D" w14:paraId="1CB7CBA7" w14:textId="77777777" w:rsidTr="00890063">
        <w:trPr>
          <w:trHeight w:val="20"/>
          <w:jc w:val="center"/>
        </w:trPr>
        <w:tc>
          <w:tcPr>
            <w:tcW w:w="2149" w:type="pct"/>
            <w:vMerge/>
            <w:tcBorders>
              <w:top w:val="single" w:sz="8" w:space="0" w:color="auto"/>
              <w:left w:val="single" w:sz="8" w:space="0" w:color="auto"/>
              <w:bottom w:val="single" w:sz="8" w:space="0" w:color="000000"/>
              <w:right w:val="single" w:sz="8" w:space="0" w:color="auto"/>
            </w:tcBorders>
            <w:vAlign w:val="center"/>
            <w:hideMark/>
          </w:tcPr>
          <w:p w14:paraId="3F2E148F" w14:textId="77777777" w:rsidR="004B6609" w:rsidRPr="00CC7B3D" w:rsidRDefault="004B6609" w:rsidP="00890063">
            <w:pPr>
              <w:spacing w:before="20" w:after="20"/>
              <w:rPr>
                <w:rFonts w:eastAsia="Times New Roman" w:cs="Times New Roman"/>
                <w:b/>
                <w:bCs/>
                <w:sz w:val="26"/>
                <w:szCs w:val="26"/>
                <w:lang w:eastAsia="vi-VN"/>
              </w:rPr>
            </w:pPr>
          </w:p>
        </w:tc>
        <w:tc>
          <w:tcPr>
            <w:tcW w:w="607" w:type="pct"/>
            <w:tcBorders>
              <w:top w:val="nil"/>
              <w:left w:val="nil"/>
              <w:bottom w:val="single" w:sz="8" w:space="0" w:color="auto"/>
              <w:right w:val="single" w:sz="8" w:space="0" w:color="auto"/>
            </w:tcBorders>
            <w:shd w:val="clear" w:color="auto" w:fill="auto"/>
            <w:vAlign w:val="center"/>
            <w:hideMark/>
          </w:tcPr>
          <w:p w14:paraId="65D78412" w14:textId="77777777" w:rsidR="004B6609" w:rsidRPr="00CC7B3D" w:rsidRDefault="004B6609" w:rsidP="00890063">
            <w:pPr>
              <w:spacing w:before="20" w:after="20"/>
              <w:jc w:val="center"/>
              <w:rPr>
                <w:rFonts w:eastAsia="Times New Roman" w:cs="Times New Roman"/>
                <w:b/>
                <w:iCs/>
                <w:sz w:val="26"/>
                <w:szCs w:val="26"/>
                <w:lang w:eastAsia="vi-VN"/>
              </w:rPr>
            </w:pPr>
            <w:r w:rsidRPr="00CC7B3D">
              <w:rPr>
                <w:rFonts w:eastAsia="Times New Roman" w:cs="Times New Roman"/>
                <w:b/>
                <w:iCs/>
                <w:sz w:val="26"/>
                <w:szCs w:val="26"/>
                <w:lang w:val="nb-NO" w:eastAsia="vi-VN"/>
              </w:rPr>
              <w:t>2,5</w:t>
            </w:r>
          </w:p>
        </w:tc>
        <w:tc>
          <w:tcPr>
            <w:tcW w:w="619" w:type="pct"/>
            <w:tcBorders>
              <w:top w:val="nil"/>
              <w:left w:val="nil"/>
              <w:bottom w:val="single" w:sz="8" w:space="0" w:color="auto"/>
              <w:right w:val="single" w:sz="8" w:space="0" w:color="auto"/>
            </w:tcBorders>
            <w:shd w:val="clear" w:color="auto" w:fill="auto"/>
            <w:vAlign w:val="center"/>
            <w:hideMark/>
          </w:tcPr>
          <w:p w14:paraId="17F28361" w14:textId="77777777" w:rsidR="004B6609" w:rsidRPr="00CC7B3D" w:rsidRDefault="004B6609" w:rsidP="00890063">
            <w:pPr>
              <w:spacing w:before="20" w:after="20"/>
              <w:jc w:val="center"/>
              <w:rPr>
                <w:rFonts w:eastAsia="Times New Roman" w:cs="Times New Roman"/>
                <w:b/>
                <w:iCs/>
                <w:sz w:val="26"/>
                <w:szCs w:val="26"/>
                <w:lang w:eastAsia="vi-VN"/>
              </w:rPr>
            </w:pPr>
            <w:r w:rsidRPr="00CC7B3D">
              <w:rPr>
                <w:rFonts w:eastAsia="Times New Roman" w:cs="Times New Roman"/>
                <w:b/>
                <w:iCs/>
                <w:sz w:val="26"/>
                <w:szCs w:val="26"/>
                <w:lang w:val="nb-NO" w:eastAsia="vi-VN"/>
              </w:rPr>
              <w:t>3,25</w:t>
            </w:r>
          </w:p>
        </w:tc>
        <w:tc>
          <w:tcPr>
            <w:tcW w:w="543" w:type="pct"/>
            <w:tcBorders>
              <w:top w:val="nil"/>
              <w:left w:val="nil"/>
              <w:bottom w:val="single" w:sz="8" w:space="0" w:color="auto"/>
              <w:right w:val="single" w:sz="8" w:space="0" w:color="auto"/>
            </w:tcBorders>
            <w:shd w:val="clear" w:color="auto" w:fill="auto"/>
            <w:vAlign w:val="center"/>
            <w:hideMark/>
          </w:tcPr>
          <w:p w14:paraId="4DA6D5BD" w14:textId="77777777" w:rsidR="004B6609" w:rsidRPr="00CC7B3D" w:rsidRDefault="004B6609" w:rsidP="00890063">
            <w:pPr>
              <w:spacing w:before="20" w:after="20"/>
              <w:jc w:val="center"/>
              <w:rPr>
                <w:rFonts w:eastAsia="Times New Roman" w:cs="Times New Roman"/>
                <w:b/>
                <w:iCs/>
                <w:sz w:val="26"/>
                <w:szCs w:val="26"/>
                <w:lang w:eastAsia="vi-VN"/>
              </w:rPr>
            </w:pPr>
            <w:r w:rsidRPr="00CC7B3D">
              <w:rPr>
                <w:rFonts w:eastAsia="Times New Roman" w:cs="Times New Roman"/>
                <w:b/>
                <w:iCs/>
                <w:sz w:val="26"/>
                <w:szCs w:val="26"/>
                <w:lang w:val="nb-NO" w:eastAsia="vi-VN"/>
              </w:rPr>
              <w:t>4</w:t>
            </w:r>
          </w:p>
        </w:tc>
        <w:tc>
          <w:tcPr>
            <w:tcW w:w="543" w:type="pct"/>
            <w:tcBorders>
              <w:top w:val="nil"/>
              <w:left w:val="nil"/>
              <w:bottom w:val="single" w:sz="8" w:space="0" w:color="auto"/>
              <w:right w:val="single" w:sz="8" w:space="0" w:color="auto"/>
            </w:tcBorders>
            <w:shd w:val="clear" w:color="auto" w:fill="auto"/>
            <w:vAlign w:val="center"/>
            <w:hideMark/>
          </w:tcPr>
          <w:p w14:paraId="146281AA" w14:textId="77777777" w:rsidR="004B6609" w:rsidRPr="00CC7B3D" w:rsidRDefault="004B6609" w:rsidP="00890063">
            <w:pPr>
              <w:spacing w:before="20" w:after="20"/>
              <w:jc w:val="center"/>
              <w:rPr>
                <w:rFonts w:eastAsia="Times New Roman" w:cs="Times New Roman"/>
                <w:b/>
                <w:iCs/>
                <w:sz w:val="26"/>
                <w:szCs w:val="26"/>
                <w:lang w:eastAsia="vi-VN"/>
              </w:rPr>
            </w:pPr>
            <w:r w:rsidRPr="00CC7B3D">
              <w:rPr>
                <w:rFonts w:eastAsia="Times New Roman" w:cs="Times New Roman"/>
                <w:b/>
                <w:iCs/>
                <w:sz w:val="26"/>
                <w:szCs w:val="26"/>
                <w:lang w:val="nb-NO" w:eastAsia="vi-VN"/>
              </w:rPr>
              <w:t>5</w:t>
            </w:r>
          </w:p>
        </w:tc>
        <w:tc>
          <w:tcPr>
            <w:tcW w:w="540" w:type="pct"/>
            <w:tcBorders>
              <w:top w:val="nil"/>
              <w:left w:val="nil"/>
              <w:bottom w:val="single" w:sz="8" w:space="0" w:color="auto"/>
              <w:right w:val="single" w:sz="8" w:space="0" w:color="auto"/>
            </w:tcBorders>
            <w:shd w:val="clear" w:color="auto" w:fill="auto"/>
            <w:vAlign w:val="center"/>
            <w:hideMark/>
          </w:tcPr>
          <w:p w14:paraId="22150D9C" w14:textId="77777777" w:rsidR="004B6609" w:rsidRPr="00CC7B3D" w:rsidRDefault="004B6609" w:rsidP="00890063">
            <w:pPr>
              <w:spacing w:before="20" w:after="20"/>
              <w:jc w:val="center"/>
              <w:rPr>
                <w:rFonts w:eastAsia="Times New Roman" w:cs="Times New Roman"/>
                <w:b/>
                <w:iCs/>
                <w:sz w:val="26"/>
                <w:szCs w:val="26"/>
                <w:lang w:eastAsia="vi-VN"/>
              </w:rPr>
            </w:pPr>
            <w:r w:rsidRPr="00CC7B3D">
              <w:rPr>
                <w:rFonts w:eastAsia="Times New Roman" w:cs="Times New Roman"/>
                <w:b/>
                <w:iCs/>
                <w:sz w:val="26"/>
                <w:szCs w:val="26"/>
                <w:lang w:val="nb-NO" w:eastAsia="vi-VN"/>
              </w:rPr>
              <w:t>6</w:t>
            </w:r>
          </w:p>
        </w:tc>
      </w:tr>
      <w:tr w:rsidR="00CC7B3D" w:rsidRPr="00CC7B3D" w14:paraId="39193910" w14:textId="77777777" w:rsidTr="00890063">
        <w:trPr>
          <w:trHeight w:val="20"/>
          <w:jc w:val="center"/>
        </w:trPr>
        <w:tc>
          <w:tcPr>
            <w:tcW w:w="2149" w:type="pct"/>
            <w:tcBorders>
              <w:top w:val="nil"/>
              <w:left w:val="single" w:sz="8" w:space="0" w:color="auto"/>
              <w:bottom w:val="single" w:sz="8" w:space="0" w:color="auto"/>
              <w:right w:val="single" w:sz="8" w:space="0" w:color="auto"/>
            </w:tcBorders>
            <w:shd w:val="clear" w:color="auto" w:fill="auto"/>
            <w:vAlign w:val="center"/>
            <w:hideMark/>
          </w:tcPr>
          <w:p w14:paraId="520C7F10" w14:textId="77777777" w:rsidR="004B6609" w:rsidRPr="00CC7B3D" w:rsidRDefault="004B6609" w:rsidP="00890063">
            <w:pPr>
              <w:spacing w:before="20" w:after="20"/>
              <w:rPr>
                <w:rFonts w:eastAsia="Times New Roman" w:cs="Times New Roman"/>
                <w:sz w:val="26"/>
                <w:szCs w:val="26"/>
                <w:lang w:eastAsia="vi-VN"/>
              </w:rPr>
            </w:pPr>
            <w:r w:rsidRPr="00CC7B3D">
              <w:rPr>
                <w:rFonts w:eastAsia="Times New Roman" w:cs="Times New Roman"/>
                <w:sz w:val="26"/>
                <w:szCs w:val="26"/>
                <w:lang w:eastAsia="vi-VN"/>
              </w:rPr>
              <w:t>Khói hàn (có chứa các chất ô nhiễm khác) (mg/1 que hàn)</w:t>
            </w:r>
          </w:p>
        </w:tc>
        <w:tc>
          <w:tcPr>
            <w:tcW w:w="607" w:type="pct"/>
            <w:tcBorders>
              <w:top w:val="nil"/>
              <w:left w:val="nil"/>
              <w:bottom w:val="single" w:sz="8" w:space="0" w:color="auto"/>
              <w:right w:val="single" w:sz="8" w:space="0" w:color="auto"/>
            </w:tcBorders>
            <w:shd w:val="clear" w:color="auto" w:fill="auto"/>
            <w:vAlign w:val="center"/>
            <w:hideMark/>
          </w:tcPr>
          <w:p w14:paraId="447367E6"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285</w:t>
            </w:r>
          </w:p>
        </w:tc>
        <w:tc>
          <w:tcPr>
            <w:tcW w:w="619" w:type="pct"/>
            <w:tcBorders>
              <w:top w:val="nil"/>
              <w:left w:val="nil"/>
              <w:bottom w:val="single" w:sz="8" w:space="0" w:color="auto"/>
              <w:right w:val="single" w:sz="8" w:space="0" w:color="auto"/>
            </w:tcBorders>
            <w:shd w:val="clear" w:color="auto" w:fill="auto"/>
            <w:vAlign w:val="center"/>
            <w:hideMark/>
          </w:tcPr>
          <w:p w14:paraId="1A65A94A"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508</w:t>
            </w:r>
          </w:p>
        </w:tc>
        <w:tc>
          <w:tcPr>
            <w:tcW w:w="543" w:type="pct"/>
            <w:tcBorders>
              <w:top w:val="nil"/>
              <w:left w:val="nil"/>
              <w:bottom w:val="single" w:sz="8" w:space="0" w:color="auto"/>
              <w:right w:val="single" w:sz="8" w:space="0" w:color="auto"/>
            </w:tcBorders>
            <w:shd w:val="clear" w:color="auto" w:fill="auto"/>
            <w:vAlign w:val="center"/>
            <w:hideMark/>
          </w:tcPr>
          <w:p w14:paraId="491C4157"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706</w:t>
            </w:r>
          </w:p>
        </w:tc>
        <w:tc>
          <w:tcPr>
            <w:tcW w:w="543" w:type="pct"/>
            <w:tcBorders>
              <w:top w:val="nil"/>
              <w:left w:val="nil"/>
              <w:bottom w:val="single" w:sz="8" w:space="0" w:color="auto"/>
              <w:right w:val="single" w:sz="8" w:space="0" w:color="auto"/>
            </w:tcBorders>
            <w:shd w:val="clear" w:color="auto" w:fill="auto"/>
            <w:vAlign w:val="center"/>
            <w:hideMark/>
          </w:tcPr>
          <w:p w14:paraId="5C038F0E"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1.100</w:t>
            </w:r>
          </w:p>
        </w:tc>
        <w:tc>
          <w:tcPr>
            <w:tcW w:w="540" w:type="pct"/>
            <w:tcBorders>
              <w:top w:val="nil"/>
              <w:left w:val="nil"/>
              <w:bottom w:val="single" w:sz="8" w:space="0" w:color="auto"/>
              <w:right w:val="single" w:sz="8" w:space="0" w:color="auto"/>
            </w:tcBorders>
            <w:shd w:val="clear" w:color="auto" w:fill="auto"/>
            <w:vAlign w:val="center"/>
            <w:hideMark/>
          </w:tcPr>
          <w:p w14:paraId="0F93EDDF"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1.587</w:t>
            </w:r>
          </w:p>
        </w:tc>
      </w:tr>
      <w:tr w:rsidR="00CC7B3D" w:rsidRPr="00CC7B3D" w14:paraId="3CEA7D0C" w14:textId="77777777" w:rsidTr="00890063">
        <w:trPr>
          <w:trHeight w:val="20"/>
          <w:jc w:val="center"/>
        </w:trPr>
        <w:tc>
          <w:tcPr>
            <w:tcW w:w="2149" w:type="pct"/>
            <w:tcBorders>
              <w:top w:val="nil"/>
              <w:left w:val="single" w:sz="8" w:space="0" w:color="auto"/>
              <w:bottom w:val="single" w:sz="8" w:space="0" w:color="auto"/>
              <w:right w:val="single" w:sz="8" w:space="0" w:color="auto"/>
            </w:tcBorders>
            <w:shd w:val="clear" w:color="auto" w:fill="auto"/>
            <w:vAlign w:val="center"/>
            <w:hideMark/>
          </w:tcPr>
          <w:p w14:paraId="17AEE55E" w14:textId="77777777" w:rsidR="004B6609" w:rsidRPr="00CC7B3D" w:rsidRDefault="004B6609" w:rsidP="00890063">
            <w:pPr>
              <w:spacing w:before="20" w:after="20"/>
              <w:rPr>
                <w:rFonts w:eastAsia="Times New Roman" w:cs="Times New Roman"/>
                <w:sz w:val="26"/>
                <w:szCs w:val="26"/>
                <w:lang w:eastAsia="vi-VN"/>
              </w:rPr>
            </w:pPr>
            <w:r w:rsidRPr="00CC7B3D">
              <w:rPr>
                <w:rFonts w:eastAsia="Times New Roman" w:cs="Times New Roman"/>
                <w:sz w:val="26"/>
                <w:szCs w:val="26"/>
                <w:lang w:eastAsia="vi-VN"/>
              </w:rPr>
              <w:t>CO (mg/1 que hàn)</w:t>
            </w:r>
          </w:p>
        </w:tc>
        <w:tc>
          <w:tcPr>
            <w:tcW w:w="607" w:type="pct"/>
            <w:tcBorders>
              <w:top w:val="nil"/>
              <w:left w:val="nil"/>
              <w:bottom w:val="single" w:sz="8" w:space="0" w:color="auto"/>
              <w:right w:val="single" w:sz="8" w:space="0" w:color="auto"/>
            </w:tcBorders>
            <w:shd w:val="clear" w:color="auto" w:fill="auto"/>
            <w:vAlign w:val="center"/>
            <w:hideMark/>
          </w:tcPr>
          <w:p w14:paraId="2BA216B9"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10</w:t>
            </w:r>
          </w:p>
        </w:tc>
        <w:tc>
          <w:tcPr>
            <w:tcW w:w="619" w:type="pct"/>
            <w:tcBorders>
              <w:top w:val="nil"/>
              <w:left w:val="nil"/>
              <w:bottom w:val="single" w:sz="8" w:space="0" w:color="auto"/>
              <w:right w:val="single" w:sz="8" w:space="0" w:color="auto"/>
            </w:tcBorders>
            <w:shd w:val="clear" w:color="auto" w:fill="auto"/>
            <w:vAlign w:val="center"/>
            <w:hideMark/>
          </w:tcPr>
          <w:p w14:paraId="044E8D4E"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15</w:t>
            </w:r>
          </w:p>
        </w:tc>
        <w:tc>
          <w:tcPr>
            <w:tcW w:w="543" w:type="pct"/>
            <w:tcBorders>
              <w:top w:val="nil"/>
              <w:left w:val="nil"/>
              <w:bottom w:val="single" w:sz="8" w:space="0" w:color="auto"/>
              <w:right w:val="single" w:sz="8" w:space="0" w:color="auto"/>
            </w:tcBorders>
            <w:shd w:val="clear" w:color="auto" w:fill="auto"/>
            <w:vAlign w:val="center"/>
            <w:hideMark/>
          </w:tcPr>
          <w:p w14:paraId="548F917F"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25</w:t>
            </w:r>
          </w:p>
        </w:tc>
        <w:tc>
          <w:tcPr>
            <w:tcW w:w="543" w:type="pct"/>
            <w:tcBorders>
              <w:top w:val="nil"/>
              <w:left w:val="nil"/>
              <w:bottom w:val="single" w:sz="8" w:space="0" w:color="auto"/>
              <w:right w:val="single" w:sz="8" w:space="0" w:color="auto"/>
            </w:tcBorders>
            <w:shd w:val="clear" w:color="auto" w:fill="auto"/>
            <w:vAlign w:val="center"/>
            <w:hideMark/>
          </w:tcPr>
          <w:p w14:paraId="22CD9CC4"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35</w:t>
            </w:r>
          </w:p>
        </w:tc>
        <w:tc>
          <w:tcPr>
            <w:tcW w:w="540" w:type="pct"/>
            <w:tcBorders>
              <w:top w:val="nil"/>
              <w:left w:val="nil"/>
              <w:bottom w:val="single" w:sz="8" w:space="0" w:color="auto"/>
              <w:right w:val="single" w:sz="8" w:space="0" w:color="auto"/>
            </w:tcBorders>
            <w:shd w:val="clear" w:color="auto" w:fill="auto"/>
            <w:vAlign w:val="center"/>
            <w:hideMark/>
          </w:tcPr>
          <w:p w14:paraId="4503C6B2"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50</w:t>
            </w:r>
          </w:p>
        </w:tc>
      </w:tr>
      <w:tr w:rsidR="00CC7B3D" w:rsidRPr="00CC7B3D" w14:paraId="099A8C3A" w14:textId="77777777" w:rsidTr="00890063">
        <w:trPr>
          <w:trHeight w:val="20"/>
          <w:jc w:val="center"/>
        </w:trPr>
        <w:tc>
          <w:tcPr>
            <w:tcW w:w="2149" w:type="pct"/>
            <w:tcBorders>
              <w:top w:val="nil"/>
              <w:left w:val="single" w:sz="8" w:space="0" w:color="auto"/>
              <w:bottom w:val="single" w:sz="8" w:space="0" w:color="auto"/>
              <w:right w:val="single" w:sz="8" w:space="0" w:color="auto"/>
            </w:tcBorders>
            <w:shd w:val="clear" w:color="auto" w:fill="auto"/>
            <w:vAlign w:val="center"/>
            <w:hideMark/>
          </w:tcPr>
          <w:p w14:paraId="0ACBFBCC" w14:textId="77777777" w:rsidR="004B6609" w:rsidRPr="00CC7B3D" w:rsidRDefault="004B6609" w:rsidP="00890063">
            <w:pPr>
              <w:spacing w:before="20" w:after="20"/>
              <w:rPr>
                <w:rFonts w:eastAsia="Times New Roman" w:cs="Times New Roman"/>
                <w:sz w:val="26"/>
                <w:szCs w:val="26"/>
                <w:lang w:eastAsia="vi-VN"/>
              </w:rPr>
            </w:pPr>
            <w:r w:rsidRPr="00CC7B3D">
              <w:rPr>
                <w:rFonts w:eastAsia="Times New Roman" w:cs="Times New Roman"/>
                <w:sz w:val="26"/>
                <w:szCs w:val="26"/>
                <w:lang w:eastAsia="vi-VN"/>
              </w:rPr>
              <w:t>NO</w:t>
            </w:r>
            <w:r w:rsidRPr="00CC7B3D">
              <w:rPr>
                <w:rFonts w:eastAsia="Times New Roman" w:cs="Times New Roman"/>
                <w:sz w:val="26"/>
                <w:szCs w:val="26"/>
                <w:vertAlign w:val="subscript"/>
                <w:lang w:eastAsia="vi-VN"/>
              </w:rPr>
              <w:t xml:space="preserve">x </w:t>
            </w:r>
            <w:r w:rsidRPr="00CC7B3D">
              <w:rPr>
                <w:rFonts w:eastAsia="Times New Roman" w:cs="Times New Roman"/>
                <w:sz w:val="26"/>
                <w:szCs w:val="26"/>
                <w:lang w:eastAsia="vi-VN"/>
              </w:rPr>
              <w:t>(mg/1 que hàn)</w:t>
            </w:r>
          </w:p>
        </w:tc>
        <w:tc>
          <w:tcPr>
            <w:tcW w:w="607" w:type="pct"/>
            <w:tcBorders>
              <w:top w:val="nil"/>
              <w:left w:val="nil"/>
              <w:bottom w:val="single" w:sz="8" w:space="0" w:color="auto"/>
              <w:right w:val="single" w:sz="8" w:space="0" w:color="auto"/>
            </w:tcBorders>
            <w:shd w:val="clear" w:color="auto" w:fill="auto"/>
            <w:vAlign w:val="center"/>
            <w:hideMark/>
          </w:tcPr>
          <w:p w14:paraId="4E876AB2"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12</w:t>
            </w:r>
          </w:p>
        </w:tc>
        <w:tc>
          <w:tcPr>
            <w:tcW w:w="619" w:type="pct"/>
            <w:tcBorders>
              <w:top w:val="nil"/>
              <w:left w:val="nil"/>
              <w:bottom w:val="single" w:sz="8" w:space="0" w:color="auto"/>
              <w:right w:val="single" w:sz="8" w:space="0" w:color="auto"/>
            </w:tcBorders>
            <w:shd w:val="clear" w:color="auto" w:fill="auto"/>
            <w:vAlign w:val="center"/>
            <w:hideMark/>
          </w:tcPr>
          <w:p w14:paraId="3C15013C"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20</w:t>
            </w:r>
          </w:p>
        </w:tc>
        <w:tc>
          <w:tcPr>
            <w:tcW w:w="543" w:type="pct"/>
            <w:tcBorders>
              <w:top w:val="nil"/>
              <w:left w:val="nil"/>
              <w:bottom w:val="single" w:sz="8" w:space="0" w:color="auto"/>
              <w:right w:val="single" w:sz="8" w:space="0" w:color="auto"/>
            </w:tcBorders>
            <w:shd w:val="clear" w:color="auto" w:fill="auto"/>
            <w:vAlign w:val="center"/>
            <w:hideMark/>
          </w:tcPr>
          <w:p w14:paraId="0CDD3B15"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30</w:t>
            </w:r>
          </w:p>
        </w:tc>
        <w:tc>
          <w:tcPr>
            <w:tcW w:w="543" w:type="pct"/>
            <w:tcBorders>
              <w:top w:val="nil"/>
              <w:left w:val="nil"/>
              <w:bottom w:val="single" w:sz="8" w:space="0" w:color="auto"/>
              <w:right w:val="single" w:sz="8" w:space="0" w:color="auto"/>
            </w:tcBorders>
            <w:shd w:val="clear" w:color="auto" w:fill="auto"/>
            <w:vAlign w:val="center"/>
            <w:hideMark/>
          </w:tcPr>
          <w:p w14:paraId="1E3057C4"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45</w:t>
            </w:r>
          </w:p>
        </w:tc>
        <w:tc>
          <w:tcPr>
            <w:tcW w:w="540" w:type="pct"/>
            <w:tcBorders>
              <w:top w:val="nil"/>
              <w:left w:val="nil"/>
              <w:bottom w:val="single" w:sz="8" w:space="0" w:color="auto"/>
              <w:right w:val="single" w:sz="8" w:space="0" w:color="auto"/>
            </w:tcBorders>
            <w:shd w:val="clear" w:color="auto" w:fill="auto"/>
            <w:vAlign w:val="center"/>
            <w:hideMark/>
          </w:tcPr>
          <w:p w14:paraId="3FA3CA74"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70</w:t>
            </w:r>
          </w:p>
        </w:tc>
      </w:tr>
    </w:tbl>
    <w:p w14:paraId="09023682" w14:textId="77777777" w:rsidR="004B6609" w:rsidRPr="00CC7B3D" w:rsidRDefault="004B6609" w:rsidP="004B6609">
      <w:pPr>
        <w:ind w:firstLine="544"/>
        <w:rPr>
          <w:rFonts w:eastAsia="Times New Roman" w:cs="Times New Roman"/>
        </w:rPr>
      </w:pPr>
      <w:r w:rsidRPr="00CC7B3D">
        <w:rPr>
          <w:rFonts w:eastAsia="Times New Roman" w:cs="Times New Roman"/>
        </w:rPr>
        <w:t>Theo quy mô xây dựng của Dự án, khối lượng kết cấu thép cần hàn chiếm khoảng 1% khối lượng xây dựng: 314 tấn × 1% = 5 tấn.</w:t>
      </w:r>
    </w:p>
    <w:p w14:paraId="34F1DDDD" w14:textId="77777777" w:rsidR="004B6609" w:rsidRPr="00CC7B3D" w:rsidRDefault="004B6609" w:rsidP="004B6609">
      <w:pPr>
        <w:ind w:firstLine="544"/>
        <w:rPr>
          <w:rFonts w:eastAsia="Times New Roman" w:cs="Times New Roman"/>
          <w:noProof/>
          <w:spacing w:val="-2"/>
        </w:rPr>
      </w:pPr>
      <w:r w:rsidRPr="00CC7B3D">
        <w:rPr>
          <w:rFonts w:eastAsia="Times New Roman" w:cs="Times New Roman"/>
          <w:spacing w:val="-2"/>
        </w:rPr>
        <w:t xml:space="preserve"> Khối lượng que hàn sử dụng được tính theo định mức 7,5 kg que hàn (loại đường kính 4mm) cho 1 tấn thép (</w:t>
      </w:r>
      <w:r w:rsidRPr="00CC7B3D">
        <w:rPr>
          <w:rFonts w:eastAsia="Times New Roman" w:cs="Times New Roman"/>
          <w:i/>
          <w:spacing w:val="-2"/>
        </w:rPr>
        <w:t xml:space="preserve">theo công văn </w:t>
      </w:r>
      <w:r w:rsidRPr="00CC7B3D">
        <w:rPr>
          <w:rFonts w:eastAsia="Times New Roman" w:cs="Times New Roman"/>
          <w:bCs/>
          <w:i/>
          <w:spacing w:val="-2"/>
        </w:rPr>
        <w:t>1776/BXD-VP ngày 16/8/2007 của Bộ Xây dựng về việc công bố định mức dự toán xây dựng công trình - Phần xây dựng).</w:t>
      </w:r>
    </w:p>
    <w:p w14:paraId="3DD92973" w14:textId="77777777" w:rsidR="004B6609" w:rsidRPr="00CC7B3D" w:rsidRDefault="004B6609" w:rsidP="004B6609">
      <w:pPr>
        <w:ind w:firstLine="544"/>
        <w:rPr>
          <w:rFonts w:eastAsia="Times New Roman" w:cs="Times New Roman"/>
          <w:bCs/>
        </w:rPr>
      </w:pPr>
      <w:r w:rsidRPr="00CC7B3D">
        <w:rPr>
          <w:rFonts w:eastAsia="Times New Roman" w:cs="Times New Roman"/>
          <w:bCs/>
        </w:rPr>
        <w:t>Khối lượng que hàn sử dụng cho dự án là: 5 tấn × 7,5 = 37,5 kg que hàn tương đương 525 que (14 que hàn = 1kg). Như vậy lượng khí thải phát sinh từ công đoạn hàn các kết cấu thép của công trình đượ</w:t>
      </w:r>
      <w:bookmarkStart w:id="497" w:name="_Toc532201970"/>
      <w:bookmarkStart w:id="498" w:name="_Toc532202098"/>
      <w:bookmarkStart w:id="499" w:name="_Toc532202227"/>
      <w:bookmarkStart w:id="500" w:name="_Toc534577145"/>
      <w:bookmarkStart w:id="501" w:name="_Toc429051018"/>
      <w:bookmarkStart w:id="502" w:name="_Toc500281281"/>
      <w:bookmarkStart w:id="503" w:name="_Toc502127564"/>
      <w:r w:rsidRPr="00CC7B3D">
        <w:rPr>
          <w:rFonts w:eastAsia="Times New Roman" w:cs="Times New Roman"/>
          <w:bCs/>
        </w:rPr>
        <w:t>c tính toán như sau.</w:t>
      </w:r>
    </w:p>
    <w:p w14:paraId="4F17E32A" w14:textId="77777777" w:rsidR="004B6609" w:rsidRPr="00CC7B3D" w:rsidRDefault="004B6609" w:rsidP="004B6609">
      <w:pPr>
        <w:pStyle w:val="Danhmcbng"/>
        <w:rPr>
          <w:color w:val="auto"/>
        </w:rPr>
      </w:pPr>
      <w:bookmarkStart w:id="504" w:name="_Toc17103134"/>
      <w:bookmarkStart w:id="505" w:name="_Toc42602815"/>
      <w:bookmarkStart w:id="506" w:name="_Toc75787723"/>
      <w:bookmarkStart w:id="507" w:name="_Toc129617935"/>
      <w:bookmarkStart w:id="508" w:name="_Toc163458572"/>
      <w:bookmarkStart w:id="509" w:name="_Toc168303123"/>
      <w:bookmarkEnd w:id="497"/>
      <w:bookmarkEnd w:id="498"/>
      <w:bookmarkEnd w:id="499"/>
      <w:bookmarkEnd w:id="500"/>
      <w:r w:rsidRPr="00CC7B3D">
        <w:rPr>
          <w:color w:val="auto"/>
        </w:rPr>
        <w:t>Khí thải phát sinh từ công đoạn hàn kết cấu thép của công trình</w:t>
      </w:r>
      <w:bookmarkEnd w:id="504"/>
      <w:bookmarkEnd w:id="505"/>
      <w:bookmarkEnd w:id="506"/>
      <w:bookmarkEnd w:id="507"/>
      <w:bookmarkEnd w:id="508"/>
      <w:bookmarkEnd w:id="509"/>
    </w:p>
    <w:tbl>
      <w:tblPr>
        <w:tblW w:w="4933" w:type="pct"/>
        <w:jc w:val="center"/>
        <w:tblLook w:val="04A0" w:firstRow="1" w:lastRow="0" w:firstColumn="1" w:lastColumn="0" w:noHBand="0" w:noVBand="1"/>
      </w:tblPr>
      <w:tblGrid>
        <w:gridCol w:w="794"/>
        <w:gridCol w:w="1797"/>
        <w:gridCol w:w="2767"/>
        <w:gridCol w:w="1786"/>
        <w:gridCol w:w="1786"/>
      </w:tblGrid>
      <w:tr w:rsidR="00CC7B3D" w:rsidRPr="00CC7B3D" w14:paraId="0081F156" w14:textId="77777777" w:rsidTr="00890063">
        <w:trPr>
          <w:trHeight w:val="20"/>
          <w:jc w:val="center"/>
        </w:trPr>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72998C" w14:textId="77777777" w:rsidR="004B6609" w:rsidRPr="00CC7B3D" w:rsidRDefault="004B6609" w:rsidP="00890063">
            <w:pPr>
              <w:spacing w:before="20" w:after="20"/>
              <w:jc w:val="center"/>
              <w:rPr>
                <w:rFonts w:eastAsia="Times New Roman" w:cs="Times New Roman"/>
                <w:b/>
                <w:bCs/>
                <w:sz w:val="26"/>
                <w:szCs w:val="26"/>
                <w:lang w:eastAsia="vi-VN"/>
              </w:rPr>
            </w:pPr>
            <w:r w:rsidRPr="00CC7B3D">
              <w:rPr>
                <w:rFonts w:eastAsia="Times New Roman" w:cs="Times New Roman"/>
                <w:b/>
                <w:bCs/>
                <w:iCs/>
                <w:sz w:val="26"/>
                <w:szCs w:val="26"/>
                <w:lang w:eastAsia="vi-VN"/>
              </w:rPr>
              <w:t>TT</w:t>
            </w:r>
          </w:p>
        </w:tc>
        <w:tc>
          <w:tcPr>
            <w:tcW w:w="1006" w:type="pct"/>
            <w:tcBorders>
              <w:top w:val="single" w:sz="8" w:space="0" w:color="auto"/>
              <w:left w:val="nil"/>
              <w:bottom w:val="single" w:sz="8" w:space="0" w:color="auto"/>
              <w:right w:val="single" w:sz="8" w:space="0" w:color="auto"/>
            </w:tcBorders>
            <w:shd w:val="clear" w:color="auto" w:fill="auto"/>
            <w:vAlign w:val="center"/>
            <w:hideMark/>
          </w:tcPr>
          <w:p w14:paraId="61798126" w14:textId="77777777" w:rsidR="004B6609" w:rsidRPr="00CC7B3D" w:rsidRDefault="004B6609" w:rsidP="00890063">
            <w:pPr>
              <w:spacing w:before="20" w:after="20"/>
              <w:jc w:val="center"/>
              <w:rPr>
                <w:rFonts w:eastAsia="Times New Roman" w:cs="Times New Roman"/>
                <w:b/>
                <w:bCs/>
                <w:sz w:val="26"/>
                <w:szCs w:val="26"/>
                <w:lang w:eastAsia="vi-VN"/>
              </w:rPr>
            </w:pPr>
            <w:r w:rsidRPr="00CC7B3D">
              <w:rPr>
                <w:rFonts w:eastAsia="Times New Roman" w:cs="Times New Roman"/>
                <w:b/>
                <w:bCs/>
                <w:iCs/>
                <w:sz w:val="26"/>
                <w:szCs w:val="26"/>
                <w:lang w:eastAsia="vi-VN"/>
              </w:rPr>
              <w:t>Chất ô nhiễm</w:t>
            </w:r>
          </w:p>
        </w:tc>
        <w:tc>
          <w:tcPr>
            <w:tcW w:w="1549" w:type="pct"/>
            <w:tcBorders>
              <w:top w:val="single" w:sz="8" w:space="0" w:color="auto"/>
              <w:left w:val="nil"/>
              <w:bottom w:val="single" w:sz="8" w:space="0" w:color="auto"/>
              <w:right w:val="single" w:sz="8" w:space="0" w:color="auto"/>
            </w:tcBorders>
            <w:shd w:val="clear" w:color="auto" w:fill="auto"/>
            <w:vAlign w:val="center"/>
            <w:hideMark/>
          </w:tcPr>
          <w:p w14:paraId="0D5C8139" w14:textId="77777777" w:rsidR="004B6609" w:rsidRPr="00CC7B3D" w:rsidRDefault="004B6609" w:rsidP="00890063">
            <w:pPr>
              <w:spacing w:before="20" w:after="20"/>
              <w:jc w:val="center"/>
              <w:rPr>
                <w:rFonts w:eastAsia="Times New Roman" w:cs="Times New Roman"/>
                <w:b/>
                <w:bCs/>
                <w:sz w:val="26"/>
                <w:szCs w:val="26"/>
                <w:lang w:eastAsia="vi-VN"/>
              </w:rPr>
            </w:pPr>
            <w:r w:rsidRPr="00CC7B3D">
              <w:rPr>
                <w:rFonts w:eastAsia="Times New Roman" w:cs="Times New Roman"/>
                <w:b/>
                <w:bCs/>
                <w:iCs/>
                <w:sz w:val="26"/>
                <w:szCs w:val="26"/>
                <w:lang w:eastAsia="vi-VN"/>
              </w:rPr>
              <w:t>Lượng phát thải của que hàn có D = 4 mm (kg/que)</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30D62932" w14:textId="77777777" w:rsidR="004B6609" w:rsidRPr="00CC7B3D" w:rsidRDefault="004B6609" w:rsidP="00890063">
            <w:pPr>
              <w:spacing w:before="20" w:after="20"/>
              <w:jc w:val="center"/>
              <w:rPr>
                <w:rFonts w:eastAsia="Times New Roman" w:cs="Times New Roman"/>
                <w:b/>
                <w:bCs/>
                <w:sz w:val="26"/>
                <w:szCs w:val="26"/>
                <w:lang w:eastAsia="vi-VN"/>
              </w:rPr>
            </w:pPr>
            <w:r w:rsidRPr="00CC7B3D">
              <w:rPr>
                <w:rFonts w:eastAsia="Times New Roman" w:cs="Times New Roman"/>
                <w:b/>
                <w:bCs/>
                <w:iCs/>
                <w:sz w:val="26"/>
                <w:szCs w:val="26"/>
                <w:lang w:val="es-ES" w:eastAsia="vi-VN"/>
              </w:rPr>
              <w:t>Tổng số que hàn (que)</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22F73390" w14:textId="77777777" w:rsidR="004B6609" w:rsidRPr="00CC7B3D" w:rsidRDefault="004B6609" w:rsidP="00890063">
            <w:pPr>
              <w:spacing w:before="20" w:after="20"/>
              <w:jc w:val="center"/>
              <w:rPr>
                <w:rFonts w:eastAsia="Times New Roman" w:cs="Times New Roman"/>
                <w:b/>
                <w:bCs/>
                <w:sz w:val="26"/>
                <w:szCs w:val="26"/>
                <w:lang w:eastAsia="vi-VN"/>
              </w:rPr>
            </w:pPr>
            <w:r w:rsidRPr="00CC7B3D">
              <w:rPr>
                <w:rFonts w:eastAsia="Times New Roman" w:cs="Times New Roman"/>
                <w:b/>
                <w:bCs/>
                <w:iCs/>
                <w:sz w:val="26"/>
                <w:szCs w:val="26"/>
                <w:lang w:val="es-ES" w:eastAsia="vi-VN"/>
              </w:rPr>
              <w:t>Tổng lượng phát thải (kg)</w:t>
            </w:r>
          </w:p>
        </w:tc>
      </w:tr>
      <w:tr w:rsidR="00CC7B3D" w:rsidRPr="00CC7B3D" w14:paraId="2D39AD40" w14:textId="77777777" w:rsidTr="00890063">
        <w:trPr>
          <w:trHeight w:val="20"/>
          <w:jc w:val="center"/>
        </w:trPr>
        <w:tc>
          <w:tcPr>
            <w:tcW w:w="445" w:type="pct"/>
            <w:tcBorders>
              <w:top w:val="nil"/>
              <w:left w:val="single" w:sz="8" w:space="0" w:color="auto"/>
              <w:bottom w:val="single" w:sz="8" w:space="0" w:color="auto"/>
              <w:right w:val="single" w:sz="8" w:space="0" w:color="auto"/>
            </w:tcBorders>
            <w:shd w:val="clear" w:color="auto" w:fill="auto"/>
            <w:vAlign w:val="center"/>
            <w:hideMark/>
          </w:tcPr>
          <w:p w14:paraId="14141170"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val="pt-BR" w:eastAsia="vi-VN"/>
              </w:rPr>
              <w:t>A</w:t>
            </w:r>
          </w:p>
        </w:tc>
        <w:tc>
          <w:tcPr>
            <w:tcW w:w="1006" w:type="pct"/>
            <w:tcBorders>
              <w:top w:val="nil"/>
              <w:left w:val="nil"/>
              <w:bottom w:val="single" w:sz="8" w:space="0" w:color="auto"/>
              <w:right w:val="single" w:sz="8" w:space="0" w:color="auto"/>
            </w:tcBorders>
            <w:shd w:val="clear" w:color="auto" w:fill="auto"/>
            <w:vAlign w:val="center"/>
            <w:hideMark/>
          </w:tcPr>
          <w:p w14:paraId="60EDBB12"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val="pt-BR" w:eastAsia="vi-VN"/>
              </w:rPr>
              <w:t>B</w:t>
            </w:r>
          </w:p>
        </w:tc>
        <w:tc>
          <w:tcPr>
            <w:tcW w:w="1549" w:type="pct"/>
            <w:tcBorders>
              <w:top w:val="nil"/>
              <w:left w:val="nil"/>
              <w:bottom w:val="single" w:sz="8" w:space="0" w:color="auto"/>
              <w:right w:val="single" w:sz="8" w:space="0" w:color="auto"/>
            </w:tcBorders>
            <w:shd w:val="clear" w:color="auto" w:fill="auto"/>
            <w:vAlign w:val="center"/>
            <w:hideMark/>
          </w:tcPr>
          <w:p w14:paraId="1B2E8E86"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val="pt-BR" w:eastAsia="vi-VN"/>
              </w:rPr>
              <w:t>C</w:t>
            </w:r>
          </w:p>
        </w:tc>
        <w:tc>
          <w:tcPr>
            <w:tcW w:w="1000" w:type="pct"/>
            <w:tcBorders>
              <w:top w:val="nil"/>
              <w:left w:val="nil"/>
              <w:bottom w:val="single" w:sz="8" w:space="0" w:color="auto"/>
              <w:right w:val="single" w:sz="8" w:space="0" w:color="auto"/>
            </w:tcBorders>
            <w:shd w:val="clear" w:color="auto" w:fill="auto"/>
            <w:vAlign w:val="center"/>
            <w:hideMark/>
          </w:tcPr>
          <w:p w14:paraId="641E78E7"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val="pt-BR" w:eastAsia="vi-VN"/>
              </w:rPr>
              <w:t>D</w:t>
            </w:r>
          </w:p>
        </w:tc>
        <w:tc>
          <w:tcPr>
            <w:tcW w:w="1000" w:type="pct"/>
            <w:tcBorders>
              <w:top w:val="nil"/>
              <w:left w:val="nil"/>
              <w:bottom w:val="single" w:sz="8" w:space="0" w:color="auto"/>
              <w:right w:val="single" w:sz="8" w:space="0" w:color="auto"/>
            </w:tcBorders>
            <w:shd w:val="clear" w:color="auto" w:fill="auto"/>
            <w:vAlign w:val="center"/>
            <w:hideMark/>
          </w:tcPr>
          <w:p w14:paraId="0011280A"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val="pt-BR" w:eastAsia="vi-VN"/>
              </w:rPr>
              <w:t>E = C x D</w:t>
            </w:r>
          </w:p>
        </w:tc>
      </w:tr>
      <w:tr w:rsidR="00CC7B3D" w:rsidRPr="00CC7B3D" w14:paraId="36AC9866" w14:textId="77777777" w:rsidTr="00890063">
        <w:trPr>
          <w:trHeight w:val="20"/>
          <w:jc w:val="center"/>
        </w:trPr>
        <w:tc>
          <w:tcPr>
            <w:tcW w:w="445" w:type="pct"/>
            <w:tcBorders>
              <w:top w:val="nil"/>
              <w:left w:val="single" w:sz="8" w:space="0" w:color="auto"/>
              <w:bottom w:val="single" w:sz="8" w:space="0" w:color="auto"/>
              <w:right w:val="single" w:sz="8" w:space="0" w:color="auto"/>
            </w:tcBorders>
            <w:shd w:val="clear" w:color="auto" w:fill="auto"/>
            <w:vAlign w:val="center"/>
            <w:hideMark/>
          </w:tcPr>
          <w:p w14:paraId="18B82AC6"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val="pt-BR" w:eastAsia="vi-VN"/>
              </w:rPr>
              <w:t>1</w:t>
            </w:r>
          </w:p>
        </w:tc>
        <w:tc>
          <w:tcPr>
            <w:tcW w:w="1006" w:type="pct"/>
            <w:tcBorders>
              <w:top w:val="nil"/>
              <w:left w:val="nil"/>
              <w:bottom w:val="single" w:sz="8" w:space="0" w:color="auto"/>
              <w:right w:val="single" w:sz="8" w:space="0" w:color="auto"/>
            </w:tcBorders>
            <w:shd w:val="clear" w:color="auto" w:fill="auto"/>
            <w:vAlign w:val="center"/>
            <w:hideMark/>
          </w:tcPr>
          <w:p w14:paraId="6C4DA9B8"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Khói hàn</w:t>
            </w:r>
          </w:p>
        </w:tc>
        <w:tc>
          <w:tcPr>
            <w:tcW w:w="1549" w:type="pct"/>
            <w:tcBorders>
              <w:top w:val="nil"/>
              <w:left w:val="nil"/>
              <w:bottom w:val="single" w:sz="8" w:space="0" w:color="auto"/>
              <w:right w:val="single" w:sz="8" w:space="0" w:color="auto"/>
            </w:tcBorders>
            <w:shd w:val="clear" w:color="auto" w:fill="auto"/>
            <w:vAlign w:val="center"/>
            <w:hideMark/>
          </w:tcPr>
          <w:p w14:paraId="7A74F618"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706.10</w:t>
            </w:r>
            <w:r w:rsidRPr="00CC7B3D">
              <w:rPr>
                <w:rFonts w:eastAsia="Times New Roman" w:cs="Times New Roman"/>
                <w:sz w:val="26"/>
                <w:szCs w:val="26"/>
                <w:vertAlign w:val="superscript"/>
                <w:lang w:eastAsia="vi-VN"/>
              </w:rPr>
              <w:t>-6</w:t>
            </w:r>
          </w:p>
        </w:tc>
        <w:tc>
          <w:tcPr>
            <w:tcW w:w="1000" w:type="pct"/>
            <w:tcBorders>
              <w:top w:val="nil"/>
              <w:left w:val="nil"/>
              <w:bottom w:val="single" w:sz="8" w:space="0" w:color="auto"/>
              <w:right w:val="single" w:sz="8" w:space="0" w:color="auto"/>
            </w:tcBorders>
            <w:shd w:val="clear" w:color="auto" w:fill="auto"/>
            <w:vAlign w:val="center"/>
          </w:tcPr>
          <w:p w14:paraId="7411F977" w14:textId="77777777" w:rsidR="004B6609" w:rsidRPr="00CC7B3D" w:rsidRDefault="004B6609" w:rsidP="00890063">
            <w:pPr>
              <w:spacing w:before="20" w:after="20"/>
              <w:jc w:val="center"/>
              <w:rPr>
                <w:rFonts w:eastAsia="Times New Roman" w:cs="Times New Roman"/>
                <w:sz w:val="26"/>
                <w:szCs w:val="26"/>
                <w:lang w:eastAsia="vi-VN"/>
              </w:rPr>
            </w:pPr>
            <w:r w:rsidRPr="00CC7B3D">
              <w:rPr>
                <w:sz w:val="26"/>
                <w:szCs w:val="26"/>
              </w:rPr>
              <w:t>525</w:t>
            </w:r>
          </w:p>
        </w:tc>
        <w:tc>
          <w:tcPr>
            <w:tcW w:w="1000" w:type="pct"/>
            <w:tcBorders>
              <w:top w:val="nil"/>
              <w:left w:val="nil"/>
              <w:bottom w:val="single" w:sz="8" w:space="0" w:color="auto"/>
              <w:right w:val="single" w:sz="8" w:space="0" w:color="auto"/>
            </w:tcBorders>
            <w:shd w:val="clear" w:color="auto" w:fill="auto"/>
            <w:vAlign w:val="center"/>
          </w:tcPr>
          <w:p w14:paraId="709C4915" w14:textId="77777777" w:rsidR="004B6609" w:rsidRPr="00CC7B3D" w:rsidRDefault="004B6609" w:rsidP="00890063">
            <w:pPr>
              <w:spacing w:before="20" w:after="20"/>
              <w:jc w:val="right"/>
              <w:rPr>
                <w:rFonts w:cs="Times New Roman"/>
                <w:sz w:val="26"/>
                <w:szCs w:val="26"/>
              </w:rPr>
            </w:pPr>
            <w:r w:rsidRPr="00CC7B3D">
              <w:rPr>
                <w:sz w:val="26"/>
                <w:szCs w:val="26"/>
              </w:rPr>
              <w:t>0,371</w:t>
            </w:r>
          </w:p>
        </w:tc>
      </w:tr>
      <w:tr w:rsidR="00CC7B3D" w:rsidRPr="00CC7B3D" w14:paraId="4C9B63F5" w14:textId="77777777" w:rsidTr="00890063">
        <w:trPr>
          <w:trHeight w:val="20"/>
          <w:jc w:val="center"/>
        </w:trPr>
        <w:tc>
          <w:tcPr>
            <w:tcW w:w="445" w:type="pct"/>
            <w:tcBorders>
              <w:top w:val="nil"/>
              <w:left w:val="single" w:sz="8" w:space="0" w:color="auto"/>
              <w:bottom w:val="single" w:sz="8" w:space="0" w:color="auto"/>
              <w:right w:val="single" w:sz="8" w:space="0" w:color="auto"/>
            </w:tcBorders>
            <w:shd w:val="clear" w:color="auto" w:fill="auto"/>
            <w:vAlign w:val="center"/>
            <w:hideMark/>
          </w:tcPr>
          <w:p w14:paraId="165F5EF1"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val="pt-BR" w:eastAsia="vi-VN"/>
              </w:rPr>
              <w:t>2</w:t>
            </w:r>
          </w:p>
        </w:tc>
        <w:tc>
          <w:tcPr>
            <w:tcW w:w="1006" w:type="pct"/>
            <w:tcBorders>
              <w:top w:val="nil"/>
              <w:left w:val="nil"/>
              <w:bottom w:val="single" w:sz="8" w:space="0" w:color="auto"/>
              <w:right w:val="single" w:sz="8" w:space="0" w:color="auto"/>
            </w:tcBorders>
            <w:shd w:val="clear" w:color="auto" w:fill="auto"/>
            <w:vAlign w:val="center"/>
            <w:hideMark/>
          </w:tcPr>
          <w:p w14:paraId="63CA0DE1"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CO</w:t>
            </w:r>
          </w:p>
        </w:tc>
        <w:tc>
          <w:tcPr>
            <w:tcW w:w="1549" w:type="pct"/>
            <w:tcBorders>
              <w:top w:val="nil"/>
              <w:left w:val="nil"/>
              <w:bottom w:val="single" w:sz="8" w:space="0" w:color="auto"/>
              <w:right w:val="single" w:sz="8" w:space="0" w:color="auto"/>
            </w:tcBorders>
            <w:shd w:val="clear" w:color="auto" w:fill="auto"/>
            <w:vAlign w:val="center"/>
            <w:hideMark/>
          </w:tcPr>
          <w:p w14:paraId="598351C5"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25.10</w:t>
            </w:r>
            <w:r w:rsidRPr="00CC7B3D">
              <w:rPr>
                <w:rFonts w:eastAsia="Times New Roman" w:cs="Times New Roman"/>
                <w:sz w:val="26"/>
                <w:szCs w:val="26"/>
                <w:vertAlign w:val="superscript"/>
                <w:lang w:eastAsia="vi-VN"/>
              </w:rPr>
              <w:t>-6</w:t>
            </w:r>
          </w:p>
        </w:tc>
        <w:tc>
          <w:tcPr>
            <w:tcW w:w="1000" w:type="pct"/>
            <w:tcBorders>
              <w:top w:val="nil"/>
              <w:left w:val="nil"/>
              <w:bottom w:val="single" w:sz="8" w:space="0" w:color="auto"/>
              <w:right w:val="single" w:sz="8" w:space="0" w:color="auto"/>
            </w:tcBorders>
            <w:shd w:val="clear" w:color="auto" w:fill="auto"/>
            <w:vAlign w:val="center"/>
          </w:tcPr>
          <w:p w14:paraId="1DE4D506" w14:textId="77777777" w:rsidR="004B6609" w:rsidRPr="00CC7B3D" w:rsidRDefault="004B6609" w:rsidP="00890063">
            <w:pPr>
              <w:spacing w:before="20" w:after="20"/>
              <w:jc w:val="center"/>
              <w:rPr>
                <w:rFonts w:eastAsia="Times New Roman" w:cs="Times New Roman"/>
                <w:sz w:val="26"/>
                <w:szCs w:val="26"/>
                <w:lang w:eastAsia="vi-VN"/>
              </w:rPr>
            </w:pPr>
            <w:r w:rsidRPr="00CC7B3D">
              <w:rPr>
                <w:sz w:val="26"/>
                <w:szCs w:val="26"/>
              </w:rPr>
              <w:t>525</w:t>
            </w:r>
          </w:p>
        </w:tc>
        <w:tc>
          <w:tcPr>
            <w:tcW w:w="1000" w:type="pct"/>
            <w:tcBorders>
              <w:top w:val="nil"/>
              <w:left w:val="nil"/>
              <w:bottom w:val="single" w:sz="8" w:space="0" w:color="auto"/>
              <w:right w:val="single" w:sz="8" w:space="0" w:color="auto"/>
            </w:tcBorders>
            <w:shd w:val="clear" w:color="auto" w:fill="auto"/>
            <w:vAlign w:val="center"/>
          </w:tcPr>
          <w:p w14:paraId="6ECD1494" w14:textId="77777777" w:rsidR="004B6609" w:rsidRPr="00CC7B3D" w:rsidRDefault="004B6609" w:rsidP="00890063">
            <w:pPr>
              <w:spacing w:before="20" w:after="20"/>
              <w:jc w:val="right"/>
              <w:rPr>
                <w:rFonts w:cs="Times New Roman"/>
                <w:sz w:val="26"/>
                <w:szCs w:val="26"/>
              </w:rPr>
            </w:pPr>
            <w:r w:rsidRPr="00CC7B3D">
              <w:rPr>
                <w:sz w:val="26"/>
                <w:szCs w:val="26"/>
              </w:rPr>
              <w:t>0,013</w:t>
            </w:r>
          </w:p>
        </w:tc>
      </w:tr>
      <w:tr w:rsidR="00CC7B3D" w:rsidRPr="00CC7B3D" w14:paraId="7A8BB4F3" w14:textId="77777777" w:rsidTr="00890063">
        <w:trPr>
          <w:trHeight w:val="20"/>
          <w:jc w:val="center"/>
        </w:trPr>
        <w:tc>
          <w:tcPr>
            <w:tcW w:w="445" w:type="pct"/>
            <w:tcBorders>
              <w:top w:val="nil"/>
              <w:left w:val="single" w:sz="8" w:space="0" w:color="auto"/>
              <w:bottom w:val="single" w:sz="8" w:space="0" w:color="auto"/>
              <w:right w:val="single" w:sz="8" w:space="0" w:color="auto"/>
            </w:tcBorders>
            <w:shd w:val="clear" w:color="auto" w:fill="auto"/>
            <w:vAlign w:val="center"/>
            <w:hideMark/>
          </w:tcPr>
          <w:p w14:paraId="005680F4"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val="pt-BR" w:eastAsia="vi-VN"/>
              </w:rPr>
              <w:t>3</w:t>
            </w:r>
          </w:p>
        </w:tc>
        <w:tc>
          <w:tcPr>
            <w:tcW w:w="1006" w:type="pct"/>
            <w:tcBorders>
              <w:top w:val="nil"/>
              <w:left w:val="nil"/>
              <w:bottom w:val="single" w:sz="8" w:space="0" w:color="auto"/>
              <w:right w:val="single" w:sz="8" w:space="0" w:color="auto"/>
            </w:tcBorders>
            <w:shd w:val="clear" w:color="auto" w:fill="auto"/>
            <w:vAlign w:val="center"/>
            <w:hideMark/>
          </w:tcPr>
          <w:p w14:paraId="119DC70B"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NO</w:t>
            </w:r>
            <w:r w:rsidRPr="00CC7B3D">
              <w:rPr>
                <w:rFonts w:eastAsia="Times New Roman" w:cs="Times New Roman"/>
                <w:sz w:val="26"/>
                <w:szCs w:val="26"/>
                <w:vertAlign w:val="subscript"/>
                <w:lang w:eastAsia="vi-VN"/>
              </w:rPr>
              <w:t>x</w:t>
            </w:r>
          </w:p>
        </w:tc>
        <w:tc>
          <w:tcPr>
            <w:tcW w:w="1549" w:type="pct"/>
            <w:tcBorders>
              <w:top w:val="nil"/>
              <w:left w:val="nil"/>
              <w:bottom w:val="single" w:sz="8" w:space="0" w:color="auto"/>
              <w:right w:val="single" w:sz="8" w:space="0" w:color="auto"/>
            </w:tcBorders>
            <w:shd w:val="clear" w:color="auto" w:fill="auto"/>
            <w:vAlign w:val="center"/>
            <w:hideMark/>
          </w:tcPr>
          <w:p w14:paraId="6CE99F87" w14:textId="77777777" w:rsidR="004B6609" w:rsidRPr="00CC7B3D" w:rsidRDefault="004B6609" w:rsidP="00890063">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30.10</w:t>
            </w:r>
            <w:r w:rsidRPr="00CC7B3D">
              <w:rPr>
                <w:rFonts w:eastAsia="Times New Roman" w:cs="Times New Roman"/>
                <w:sz w:val="26"/>
                <w:szCs w:val="26"/>
                <w:vertAlign w:val="superscript"/>
                <w:lang w:eastAsia="vi-VN"/>
              </w:rPr>
              <w:t>-6</w:t>
            </w:r>
          </w:p>
        </w:tc>
        <w:tc>
          <w:tcPr>
            <w:tcW w:w="1000" w:type="pct"/>
            <w:tcBorders>
              <w:top w:val="nil"/>
              <w:left w:val="nil"/>
              <w:bottom w:val="single" w:sz="8" w:space="0" w:color="auto"/>
              <w:right w:val="single" w:sz="8" w:space="0" w:color="auto"/>
            </w:tcBorders>
            <w:shd w:val="clear" w:color="auto" w:fill="auto"/>
            <w:vAlign w:val="center"/>
          </w:tcPr>
          <w:p w14:paraId="5999DE88" w14:textId="77777777" w:rsidR="004B6609" w:rsidRPr="00CC7B3D" w:rsidRDefault="004B6609" w:rsidP="00890063">
            <w:pPr>
              <w:spacing w:before="20" w:after="20"/>
              <w:jc w:val="center"/>
              <w:rPr>
                <w:rFonts w:eastAsia="Times New Roman" w:cs="Times New Roman"/>
                <w:sz w:val="26"/>
                <w:szCs w:val="26"/>
                <w:lang w:eastAsia="vi-VN"/>
              </w:rPr>
            </w:pPr>
            <w:r w:rsidRPr="00CC7B3D">
              <w:rPr>
                <w:sz w:val="26"/>
                <w:szCs w:val="26"/>
              </w:rPr>
              <w:t>525</w:t>
            </w:r>
          </w:p>
        </w:tc>
        <w:tc>
          <w:tcPr>
            <w:tcW w:w="1000" w:type="pct"/>
            <w:tcBorders>
              <w:top w:val="nil"/>
              <w:left w:val="nil"/>
              <w:bottom w:val="single" w:sz="8" w:space="0" w:color="auto"/>
              <w:right w:val="single" w:sz="8" w:space="0" w:color="auto"/>
            </w:tcBorders>
            <w:shd w:val="clear" w:color="auto" w:fill="auto"/>
            <w:vAlign w:val="center"/>
          </w:tcPr>
          <w:p w14:paraId="7EFAE763" w14:textId="77777777" w:rsidR="004B6609" w:rsidRPr="00CC7B3D" w:rsidRDefault="004B6609" w:rsidP="00890063">
            <w:pPr>
              <w:spacing w:before="20" w:after="20"/>
              <w:jc w:val="right"/>
              <w:rPr>
                <w:rFonts w:cs="Times New Roman"/>
                <w:sz w:val="26"/>
                <w:szCs w:val="26"/>
              </w:rPr>
            </w:pPr>
            <w:r w:rsidRPr="00CC7B3D">
              <w:rPr>
                <w:sz w:val="26"/>
                <w:szCs w:val="26"/>
              </w:rPr>
              <w:t>0,016</w:t>
            </w:r>
          </w:p>
        </w:tc>
      </w:tr>
      <w:tr w:rsidR="00CC7B3D" w:rsidRPr="00CC7B3D" w14:paraId="5FE298B2" w14:textId="77777777" w:rsidTr="00890063">
        <w:trPr>
          <w:cantSplit/>
          <w:trHeight w:val="60"/>
          <w:jc w:val="center"/>
        </w:trPr>
        <w:tc>
          <w:tcPr>
            <w:tcW w:w="3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CA9D55F" w14:textId="77777777" w:rsidR="004B6609" w:rsidRPr="00CC7B3D" w:rsidRDefault="004B6609" w:rsidP="00890063">
            <w:pPr>
              <w:spacing w:before="20" w:after="20"/>
              <w:jc w:val="center"/>
              <w:rPr>
                <w:rFonts w:eastAsia="Times New Roman" w:cs="Times New Roman"/>
                <w:b/>
                <w:bCs/>
                <w:sz w:val="26"/>
                <w:szCs w:val="26"/>
                <w:lang w:eastAsia="vi-VN"/>
              </w:rPr>
            </w:pPr>
            <w:r w:rsidRPr="00CC7B3D">
              <w:rPr>
                <w:rFonts w:eastAsia="Times New Roman" w:cs="Times New Roman"/>
                <w:b/>
                <w:bCs/>
                <w:iCs/>
                <w:sz w:val="26"/>
                <w:szCs w:val="26"/>
                <w:lang w:val="pt-BR" w:eastAsia="vi-VN"/>
              </w:rPr>
              <w:t>Tổng</w:t>
            </w:r>
          </w:p>
        </w:tc>
        <w:tc>
          <w:tcPr>
            <w:tcW w:w="1000" w:type="pct"/>
            <w:tcBorders>
              <w:top w:val="nil"/>
              <w:left w:val="nil"/>
              <w:bottom w:val="single" w:sz="8" w:space="0" w:color="auto"/>
              <w:right w:val="single" w:sz="8" w:space="0" w:color="auto"/>
            </w:tcBorders>
            <w:shd w:val="clear" w:color="auto" w:fill="auto"/>
            <w:vAlign w:val="center"/>
            <w:hideMark/>
          </w:tcPr>
          <w:p w14:paraId="7A6B8A87" w14:textId="77777777" w:rsidR="004B6609" w:rsidRPr="00CC7B3D" w:rsidRDefault="004B6609" w:rsidP="00890063">
            <w:pPr>
              <w:spacing w:before="20" w:after="20"/>
              <w:jc w:val="center"/>
              <w:rPr>
                <w:rFonts w:eastAsia="Times New Roman" w:cs="Times New Roman"/>
                <w:b/>
                <w:bCs/>
                <w:sz w:val="26"/>
                <w:szCs w:val="26"/>
                <w:lang w:eastAsia="vi-VN"/>
              </w:rPr>
            </w:pPr>
          </w:p>
        </w:tc>
        <w:tc>
          <w:tcPr>
            <w:tcW w:w="1000" w:type="pct"/>
            <w:tcBorders>
              <w:top w:val="nil"/>
              <w:left w:val="nil"/>
              <w:bottom w:val="single" w:sz="8" w:space="0" w:color="auto"/>
              <w:right w:val="single" w:sz="8" w:space="0" w:color="auto"/>
            </w:tcBorders>
            <w:shd w:val="clear" w:color="auto" w:fill="auto"/>
            <w:vAlign w:val="center"/>
          </w:tcPr>
          <w:p w14:paraId="0AAE6843" w14:textId="77777777" w:rsidR="004B6609" w:rsidRPr="00CC7B3D" w:rsidRDefault="004B6609" w:rsidP="00890063">
            <w:pPr>
              <w:spacing w:before="20" w:after="20"/>
              <w:jc w:val="right"/>
              <w:rPr>
                <w:b/>
                <w:bCs/>
                <w:sz w:val="26"/>
                <w:szCs w:val="26"/>
              </w:rPr>
            </w:pPr>
            <w:r w:rsidRPr="00CC7B3D">
              <w:rPr>
                <w:b/>
                <w:bCs/>
                <w:sz w:val="26"/>
                <w:szCs w:val="26"/>
              </w:rPr>
              <w:t>0,400</w:t>
            </w:r>
          </w:p>
        </w:tc>
      </w:tr>
    </w:tbl>
    <w:p w14:paraId="1308D403" w14:textId="77777777" w:rsidR="004B6609" w:rsidRPr="00CC7B3D" w:rsidRDefault="004B6609" w:rsidP="004B6609">
      <w:pPr>
        <w:ind w:firstLine="544"/>
        <w:rPr>
          <w:rFonts w:eastAsia="Times New Roman" w:cs="Times New Roman"/>
        </w:rPr>
      </w:pPr>
      <w:r w:rsidRPr="00CC7B3D">
        <w:rPr>
          <w:rFonts w:eastAsia="Times New Roman" w:cs="Times New Roman"/>
          <w:i/>
          <w:u w:val="single"/>
        </w:rPr>
        <w:t>Đánh giá tác động</w:t>
      </w:r>
      <w:r w:rsidRPr="00CC7B3D">
        <w:rPr>
          <w:rFonts w:eastAsia="Times New Roman" w:cs="Times New Roman"/>
          <w:i/>
        </w:rPr>
        <w:t>:</w:t>
      </w:r>
      <w:r w:rsidRPr="00CC7B3D">
        <w:rPr>
          <w:rFonts w:eastAsia="Times New Roman" w:cs="Times New Roman"/>
        </w:rPr>
        <w:t xml:space="preserve"> Như vậy, tải lượng khí thải từ công đoạn hàn phát sinh trung bình </w:t>
      </w:r>
      <w:r w:rsidRPr="00CC7B3D">
        <w:rPr>
          <w:rFonts w:cs="Times New Roman"/>
        </w:rPr>
        <w:t xml:space="preserve">0,4 </w:t>
      </w:r>
      <w:r w:rsidRPr="00CC7B3D">
        <w:rPr>
          <w:rFonts w:eastAsia="Times New Roman" w:cs="Times New Roman"/>
        </w:rPr>
        <w:t>kg. Trong giai đoạn xây dựng, công tác hàn các kết cấu thép vào khoảng 2 tháng (tương đương khoảng 60 ngày), do đó, tải lượng khói hàn phát sinh trung bình khoảng 0,5 g/h (1 ngày làm việc là 8h). Lượng khí thải từ hoạt động hàn các kết cấu thép không lớn, chủ yếu tập trung tại giai đoạn, gia công các vì kèo thép. Tuy nhiên, nếu công nhân khi thi công các hạng mục không được trang bị các thiết bị bảo hộ như kín hàn, khẩu trang, bao tay thì sẽ rất dễ bị ảnh hưởng đến sức khoẻ.</w:t>
      </w:r>
    </w:p>
    <w:p w14:paraId="54BA276B" w14:textId="77777777" w:rsidR="004B6609" w:rsidRPr="00CC7B3D" w:rsidRDefault="004B6609" w:rsidP="004B6609">
      <w:pPr>
        <w:pStyle w:val="Heading6"/>
        <w:rPr>
          <w:noProof/>
        </w:rPr>
      </w:pPr>
      <w:r w:rsidRPr="00CC7B3D">
        <w:t>Hơi sơn, dung môi trong giai đoạn hoàn thiện</w:t>
      </w:r>
    </w:p>
    <w:p w14:paraId="048713C9" w14:textId="77777777" w:rsidR="004B6609" w:rsidRPr="00CC7B3D" w:rsidRDefault="004B6609" w:rsidP="007E1D68">
      <w:pPr>
        <w:widowControl w:val="0"/>
        <w:ind w:firstLine="567"/>
        <w:rPr>
          <w:rFonts w:cs="Times New Roman"/>
        </w:rPr>
      </w:pPr>
      <w:r w:rsidRPr="00CC7B3D">
        <w:rPr>
          <w:rFonts w:eastAsia="Times New Roman" w:cs="Times New Roman"/>
        </w:rPr>
        <w:t>Hơi dung môi, sơn với thành phần chủ yếu là các hydrocacbon bay hơi, toluen, xylen, benzen,… đây là các chất độc hại với cơ thể con người.</w:t>
      </w:r>
      <w:r w:rsidRPr="00CC7B3D">
        <w:rPr>
          <w:rFonts w:eastAsia="Times New Roman" w:cs="Times New Roman"/>
          <w:bCs/>
          <w:iCs/>
        </w:rPr>
        <w:t xml:space="preserve"> Khi tiếp xúc với môi trường có hơi dung môi ở nồng độ cao có thể gây buồn nôn, ngạt thở dẫn đến ngất. Tiếp xúc với da, các dung môi này gây dị ứng. </w:t>
      </w:r>
      <w:r w:rsidRPr="00CC7B3D">
        <w:rPr>
          <w:rFonts w:eastAsia="Times New Roman" w:cs="Times New Roman"/>
        </w:rPr>
        <w:t>Tuy nhiên, để đảm bảo tính an toàn trong lao động, lượng sơn và dung môi sẽ không tập trung toàn bộ trên công trường tại một thời điểm mà sẽ được vận chuyển đến công trường theo nhu cầu sử dụng. Bên cạnh đó, các thùng chứa nhiên liệu, sơn khi lưu chứa đều đựng trong các thùng chứa đúng quy cách, không để xảy ra hiện tượng rò rỉ, bay hơi do đó nồng độ các hơi dung môi phát sinh là rất thấp.</w:t>
      </w:r>
      <w:r w:rsidRPr="00CC7B3D">
        <w:rPr>
          <w:rFonts w:eastAsia="Times New Roman" w:cs="Times New Roman"/>
          <w:bCs/>
          <w:iCs/>
        </w:rPr>
        <w:t xml:space="preserve"> Hơi dung môi phát sinh trong xây dựng hoàn thiện công trình chủ yếu ảnh hưởng trực tiếp đến công nhân</w:t>
      </w:r>
      <w:bookmarkEnd w:id="501"/>
      <w:bookmarkEnd w:id="502"/>
      <w:bookmarkEnd w:id="503"/>
      <w:r w:rsidRPr="00CC7B3D">
        <w:rPr>
          <w:rFonts w:eastAsia="Times New Roman" w:cs="Times New Roman"/>
          <w:bCs/>
          <w:iCs/>
        </w:rPr>
        <w:t>.</w:t>
      </w:r>
      <w:r w:rsidRPr="00CC7B3D">
        <w:rPr>
          <w:rFonts w:eastAsia="Times New Roman" w:cs="Times New Roman"/>
        </w:rPr>
        <w:t xml:space="preserve"> </w:t>
      </w:r>
    </w:p>
    <w:p w14:paraId="4D0EA650" w14:textId="77777777" w:rsidR="004B6609" w:rsidRPr="00CC7B3D" w:rsidRDefault="004B6609" w:rsidP="007E1D68">
      <w:pPr>
        <w:pStyle w:val="abcd"/>
        <w:keepNext w:val="0"/>
        <w:keepLines w:val="0"/>
        <w:widowControl w:val="0"/>
        <w:spacing w:line="240" w:lineRule="auto"/>
        <w:rPr>
          <w:rStyle w:val="Vnbnnidung"/>
          <w:sz w:val="27"/>
          <w:szCs w:val="27"/>
        </w:rPr>
      </w:pPr>
      <w:r w:rsidRPr="00CC7B3D">
        <w:rPr>
          <w:rStyle w:val="Vnbnnidung"/>
          <w:sz w:val="27"/>
          <w:szCs w:val="27"/>
        </w:rPr>
        <w:t>Tác động do nước thải</w:t>
      </w:r>
    </w:p>
    <w:p w14:paraId="460F2FEA" w14:textId="77777777" w:rsidR="004B6609" w:rsidRPr="00CC7B3D" w:rsidRDefault="004B6609" w:rsidP="007E1D68">
      <w:pPr>
        <w:pStyle w:val="Heading6"/>
        <w:keepNext w:val="0"/>
        <w:keepLines w:val="0"/>
        <w:widowControl w:val="0"/>
        <w:rPr>
          <w:lang w:val="es-ES"/>
        </w:rPr>
      </w:pPr>
      <w:r w:rsidRPr="00CC7B3D">
        <w:rPr>
          <w:lang w:val="es-ES"/>
        </w:rPr>
        <w:lastRenderedPageBreak/>
        <w:t>Nước thải xây dựng</w:t>
      </w:r>
    </w:p>
    <w:p w14:paraId="4FAE1094" w14:textId="77777777" w:rsidR="004B6609" w:rsidRPr="00CC7B3D" w:rsidRDefault="004B6609" w:rsidP="007E1D68">
      <w:pPr>
        <w:widowControl w:val="0"/>
        <w:ind w:firstLine="567"/>
        <w:rPr>
          <w:rFonts w:eastAsia="Times New Roman" w:cs="Times New Roman"/>
          <w:lang w:val="es-ES"/>
        </w:rPr>
      </w:pPr>
      <w:r w:rsidRPr="00CC7B3D">
        <w:rPr>
          <w:rFonts w:eastAsia="Times New Roman" w:cs="Times New Roman"/>
          <w:lang w:val="es-ES"/>
        </w:rPr>
        <w:t>Nước thải xây dựng phát sinh chủ yếu từ các hoạt động trộn bê tông, rửa nguyên vật liệu, rửa máy móc, thiết bị và phương tiện giao thông, tưới bảo dưỡng công trình,… Thành phần nước thải này chứa đất đá, các chất lơ lửng, các chất vô cơ, dầu mỡ,... Tải lượng nước thải phát sinh do hoạt động xây dựng phụ thuộc vào rất nhiều yếu tố như: phương pháp thi công, khối lượng thi công, ý thức tiết kiệm nước của công nhân,…</w:t>
      </w:r>
    </w:p>
    <w:p w14:paraId="63BEDF2C" w14:textId="77777777" w:rsidR="004B6609" w:rsidRPr="00CC7B3D" w:rsidRDefault="004B6609" w:rsidP="004B6609">
      <w:pPr>
        <w:ind w:firstLine="567"/>
        <w:rPr>
          <w:rFonts w:eastAsia="Times New Roman" w:cs="Times New Roman"/>
          <w:bCs/>
          <w:iCs/>
          <w:lang w:val="es-ES"/>
        </w:rPr>
      </w:pPr>
      <w:r w:rsidRPr="00CC7B3D">
        <w:rPr>
          <w:rFonts w:eastAsia="Times New Roman" w:cs="Times New Roman"/>
          <w:bCs/>
          <w:iCs/>
          <w:lang w:val="es-ES"/>
        </w:rPr>
        <w:t>Nước thải của quá trình thi công xây dựng phát sinh trong công đoạn xây trát (trộn vữa, nhúng gạch ướt, tưới tường,…), đổ bê tông (rửa đá, sỏi cát, trộn và bảo dưỡng bê tông,…), rửa dụng cụ, thiết bị xây dựng,… Loại nước thải này có mức độ ô nhiễm thấp, phát sinh không thường xuyên và chỉ xảy ra trên công trường trong giai đoạn xây dựng.</w:t>
      </w:r>
    </w:p>
    <w:p w14:paraId="2C8479EC" w14:textId="77777777" w:rsidR="004B6609" w:rsidRPr="00CC7B3D" w:rsidRDefault="004B6609" w:rsidP="004B6609">
      <w:pPr>
        <w:pStyle w:val="Heading6"/>
        <w:rPr>
          <w:bCs/>
          <w:iCs/>
          <w:lang w:val="es-ES"/>
        </w:rPr>
      </w:pPr>
      <w:r w:rsidRPr="00CC7B3D">
        <w:rPr>
          <w:lang w:val="vi-VN"/>
        </w:rPr>
        <w:t>Nước thải sinh hoạt</w:t>
      </w:r>
    </w:p>
    <w:p w14:paraId="71460B87" w14:textId="77777777" w:rsidR="004B6609" w:rsidRPr="00CC7B3D" w:rsidRDefault="004B6609" w:rsidP="004B6609">
      <w:pPr>
        <w:ind w:firstLine="567"/>
        <w:rPr>
          <w:rFonts w:eastAsia="Times New Roman" w:cs="Times New Roman"/>
          <w:spacing w:val="-6"/>
          <w:lang w:val="vi-VN"/>
        </w:rPr>
      </w:pPr>
      <w:r w:rsidRPr="00CC7B3D">
        <w:rPr>
          <w:rFonts w:eastAsia="Times New Roman" w:cs="Times New Roman"/>
        </w:rPr>
        <w:t>-</w:t>
      </w:r>
      <w:r w:rsidRPr="00CC7B3D">
        <w:rPr>
          <w:rFonts w:eastAsia="Times New Roman" w:cs="Times New Roman"/>
          <w:lang w:val="vi-VN"/>
        </w:rPr>
        <w:t xml:space="preserve"> Phát sinh từ </w:t>
      </w:r>
      <w:r w:rsidRPr="00CC7B3D">
        <w:rPr>
          <w:rFonts w:eastAsia="Times New Roman" w:cs="Times New Roman"/>
        </w:rPr>
        <w:t>hoạt động vệ sinh, tắm giặt của 50</w:t>
      </w:r>
      <w:r w:rsidRPr="00CC7B3D">
        <w:rPr>
          <w:rFonts w:eastAsia="Times New Roman" w:cs="Times New Roman"/>
          <w:lang w:val="vi-VN"/>
        </w:rPr>
        <w:t xml:space="preserve"> công nhân thi công trên công trường.</w:t>
      </w:r>
    </w:p>
    <w:p w14:paraId="27352E1C" w14:textId="77777777" w:rsidR="004B6609" w:rsidRPr="00CC7B3D" w:rsidRDefault="004B6609" w:rsidP="004B6609">
      <w:pPr>
        <w:ind w:firstLine="567"/>
        <w:rPr>
          <w:rFonts w:eastAsia="Times New Roman" w:cs="Times New Roman"/>
          <w:lang w:val="vi-VN"/>
        </w:rPr>
      </w:pPr>
      <w:r w:rsidRPr="00CC7B3D">
        <w:rPr>
          <w:rFonts w:eastAsia="Times New Roman" w:cs="Times New Roman"/>
        </w:rPr>
        <w:t>-</w:t>
      </w:r>
      <w:r w:rsidRPr="00CC7B3D">
        <w:rPr>
          <w:rFonts w:eastAsia="Times New Roman" w:cs="Times New Roman"/>
          <w:lang w:val="vi-VN"/>
        </w:rPr>
        <w:t xml:space="preserve"> Thành phần của nước thải: Chủ yếu chứa các chất rắn lơ lửng, chất hữu cơ và các vi sinh vật. </w:t>
      </w:r>
    </w:p>
    <w:p w14:paraId="3E36A996" w14:textId="77777777" w:rsidR="004B6609" w:rsidRPr="00CC7B3D" w:rsidRDefault="004B6609" w:rsidP="004B6609">
      <w:pPr>
        <w:ind w:left="-7" w:firstLine="574"/>
        <w:rPr>
          <w:rFonts w:eastAsia="Times New Roman" w:cs="Times New Roman"/>
          <w:lang w:val="vi-VN"/>
        </w:rPr>
      </w:pPr>
      <w:r w:rsidRPr="00CC7B3D">
        <w:rPr>
          <w:rFonts w:eastAsia="Times New Roman" w:cs="Times New Roman"/>
          <w:bCs/>
        </w:rPr>
        <w:t>-</w:t>
      </w:r>
      <w:r w:rsidRPr="00CC7B3D">
        <w:rPr>
          <w:rFonts w:eastAsia="Times New Roman" w:cs="Times New Roman"/>
          <w:bCs/>
          <w:lang w:val="vi-VN"/>
        </w:rPr>
        <w:t xml:space="preserve"> Tải lượng nước thải </w:t>
      </w:r>
      <w:r w:rsidRPr="00CC7B3D">
        <w:rPr>
          <w:rFonts w:eastAsia="Times New Roman" w:cs="Times New Roman"/>
          <w:iCs/>
          <w:lang w:val="vi-VN"/>
        </w:rPr>
        <w:t>sinh hoạt phát sinh:</w:t>
      </w:r>
      <w:r w:rsidRPr="00CC7B3D">
        <w:rPr>
          <w:rFonts w:eastAsia="Times New Roman" w:cs="Times New Roman"/>
          <w:iCs/>
        </w:rPr>
        <w:t xml:space="preserve"> </w:t>
      </w:r>
      <w:r w:rsidRPr="00CC7B3D">
        <w:rPr>
          <w:rFonts w:eastAsia="Times New Roman" w:cs="Times New Roman"/>
          <w:lang w:val="vi-VN"/>
        </w:rPr>
        <w:t xml:space="preserve">Nhu cầu sử dụng nước cho sinh hoạt của công nhân với tiêu chuẩn cấp nước </w:t>
      </w:r>
      <w:r w:rsidRPr="00CC7B3D">
        <w:rPr>
          <w:rFonts w:eastAsia="Times New Roman" w:cs="Times New Roman"/>
        </w:rPr>
        <w:t>100</w:t>
      </w:r>
      <w:r w:rsidRPr="00CC7B3D">
        <w:rPr>
          <w:rFonts w:eastAsia="Times New Roman" w:cs="Times New Roman"/>
          <w:lang w:val="vi-VN"/>
        </w:rPr>
        <w:t xml:space="preserve"> lít/người/ng.đ </w:t>
      </w:r>
      <w:r w:rsidRPr="00CC7B3D">
        <w:rPr>
          <w:rFonts w:eastAsia="Times New Roman" w:cs="Times New Roman"/>
          <w:i/>
          <w:lang w:val="vi-VN"/>
        </w:rPr>
        <w:t>(theo TCXDVN 13606</w:t>
      </w:r>
      <w:r w:rsidRPr="00CC7B3D">
        <w:rPr>
          <w:rFonts w:eastAsia="Times New Roman" w:cs="Times New Roman"/>
          <w:i/>
        </w:rPr>
        <w:t>:</w:t>
      </w:r>
      <w:r w:rsidRPr="00CC7B3D">
        <w:rPr>
          <w:rFonts w:eastAsia="Times New Roman" w:cs="Times New Roman"/>
          <w:i/>
          <w:lang w:val="vi-VN"/>
        </w:rPr>
        <w:t xml:space="preserve">2023). </w:t>
      </w:r>
      <w:r w:rsidRPr="00CC7B3D">
        <w:rPr>
          <w:rFonts w:eastAsia="Times New Roman" w:cs="Times New Roman"/>
          <w:lang w:val="vi-VN"/>
        </w:rPr>
        <w:t xml:space="preserve">Với khoảng </w:t>
      </w:r>
      <w:r w:rsidRPr="00CC7B3D">
        <w:rPr>
          <w:rFonts w:eastAsia="Times New Roman" w:cs="Times New Roman"/>
        </w:rPr>
        <w:t>5</w:t>
      </w:r>
      <w:r w:rsidRPr="00CC7B3D">
        <w:rPr>
          <w:rFonts w:eastAsia="Times New Roman" w:cs="Times New Roman"/>
          <w:lang w:val="vi-VN"/>
        </w:rPr>
        <w:t xml:space="preserve">0 người có mặt trên công trường tương đương với lượng nước sử dụng là </w:t>
      </w:r>
      <w:r w:rsidRPr="00CC7B3D">
        <w:rPr>
          <w:rFonts w:eastAsia="Times New Roman" w:cs="Times New Roman"/>
        </w:rPr>
        <w:t>5</w:t>
      </w:r>
      <w:r w:rsidRPr="00CC7B3D">
        <w:rPr>
          <w:rFonts w:eastAsia="Times New Roman" w:cs="Times New Roman"/>
          <w:lang w:val="vi-VN"/>
        </w:rPr>
        <w:t xml:space="preserve"> m</w:t>
      </w:r>
      <w:r w:rsidRPr="00CC7B3D">
        <w:rPr>
          <w:rFonts w:eastAsia="Times New Roman" w:cs="Times New Roman"/>
          <w:vertAlign w:val="superscript"/>
          <w:lang w:val="vi-VN"/>
        </w:rPr>
        <w:t>3</w:t>
      </w:r>
      <w:r w:rsidRPr="00CC7B3D">
        <w:rPr>
          <w:rFonts w:eastAsia="Times New Roman" w:cs="Times New Roman"/>
          <w:lang w:val="vi-VN"/>
        </w:rPr>
        <w:t>/ng</w:t>
      </w:r>
      <w:r w:rsidRPr="00CC7B3D">
        <w:rPr>
          <w:rFonts w:eastAsia="Times New Roman" w:cs="Times New Roman"/>
        </w:rPr>
        <w:t>ày</w:t>
      </w:r>
      <w:r w:rsidRPr="00CC7B3D">
        <w:rPr>
          <w:rFonts w:eastAsia="Times New Roman" w:cs="Times New Roman"/>
          <w:lang w:val="vi-VN"/>
        </w:rPr>
        <w:t>.đ</w:t>
      </w:r>
      <w:r w:rsidRPr="00CC7B3D">
        <w:rPr>
          <w:rFonts w:eastAsia="Times New Roman" w:cs="Times New Roman"/>
        </w:rPr>
        <w:t>êm</w:t>
      </w:r>
      <w:r w:rsidRPr="00CC7B3D">
        <w:rPr>
          <w:rFonts w:eastAsia="Times New Roman" w:cs="Times New Roman"/>
          <w:lang w:val="vi-VN"/>
        </w:rPr>
        <w:t>,</w:t>
      </w:r>
      <w:r w:rsidRPr="00CC7B3D">
        <w:rPr>
          <w:rFonts w:eastAsia="Times New Roman" w:cs="Times New Roman"/>
        </w:rPr>
        <w:t xml:space="preserve"> lấy hệ số nước thải</w:t>
      </w:r>
      <w:r w:rsidRPr="00CC7B3D">
        <w:rPr>
          <w:rFonts w:eastAsia="Times New Roman" w:cs="Times New Roman"/>
          <w:lang w:val="vi-VN"/>
        </w:rPr>
        <w:t xml:space="preserve"> bằng </w:t>
      </w:r>
      <w:r w:rsidRPr="00CC7B3D">
        <w:rPr>
          <w:rFonts w:eastAsia="Times New Roman" w:cs="Times New Roman"/>
        </w:rPr>
        <w:t>100</w:t>
      </w:r>
      <w:r w:rsidRPr="00CC7B3D">
        <w:rPr>
          <w:rFonts w:eastAsia="Times New Roman" w:cs="Times New Roman"/>
          <w:lang w:val="vi-VN"/>
        </w:rPr>
        <w:t>% tổng lượng nước cấp</w:t>
      </w:r>
      <w:r w:rsidRPr="00CC7B3D">
        <w:rPr>
          <w:rFonts w:eastAsia="Times New Roman" w:cs="Times New Roman"/>
        </w:rPr>
        <w:t>, từ đó tổng lượng nước thải sinh hoạt là</w:t>
      </w:r>
      <w:r w:rsidRPr="00CC7B3D">
        <w:rPr>
          <w:rFonts w:eastAsia="Times New Roman" w:cs="Times New Roman"/>
          <w:lang w:val="vi-VN"/>
        </w:rPr>
        <w:t xml:space="preserve"> </w:t>
      </w:r>
      <w:r w:rsidRPr="00CC7B3D">
        <w:rPr>
          <w:rFonts w:eastAsia="Times New Roman" w:cs="Times New Roman"/>
        </w:rPr>
        <w:t>5</w:t>
      </w:r>
      <w:r w:rsidRPr="00CC7B3D">
        <w:rPr>
          <w:rFonts w:eastAsia="Times New Roman" w:cs="Times New Roman"/>
          <w:lang w:val="vi-VN"/>
        </w:rPr>
        <w:t xml:space="preserve"> m</w:t>
      </w:r>
      <w:r w:rsidRPr="00CC7B3D">
        <w:rPr>
          <w:rFonts w:eastAsia="Times New Roman" w:cs="Times New Roman"/>
          <w:vertAlign w:val="superscript"/>
          <w:lang w:val="vi-VN"/>
        </w:rPr>
        <w:t>3</w:t>
      </w:r>
      <w:r w:rsidRPr="00CC7B3D">
        <w:rPr>
          <w:rFonts w:eastAsia="Times New Roman" w:cs="Times New Roman"/>
          <w:lang w:val="vi-VN"/>
        </w:rPr>
        <w:t>/ng</w:t>
      </w:r>
      <w:r w:rsidRPr="00CC7B3D">
        <w:rPr>
          <w:rFonts w:eastAsia="Times New Roman" w:cs="Times New Roman"/>
        </w:rPr>
        <w:t>ày</w:t>
      </w:r>
      <w:r w:rsidRPr="00CC7B3D">
        <w:rPr>
          <w:rFonts w:eastAsia="Times New Roman" w:cs="Times New Roman"/>
          <w:lang w:val="vi-VN"/>
        </w:rPr>
        <w:t>.đ</w:t>
      </w:r>
      <w:r w:rsidRPr="00CC7B3D">
        <w:rPr>
          <w:rFonts w:eastAsia="Times New Roman" w:cs="Times New Roman"/>
        </w:rPr>
        <w:t>êm</w:t>
      </w:r>
      <w:r w:rsidRPr="00CC7B3D">
        <w:rPr>
          <w:rFonts w:eastAsia="Times New Roman" w:cs="Times New Roman"/>
          <w:lang w:val="vi-VN"/>
        </w:rPr>
        <w:t>.</w:t>
      </w:r>
    </w:p>
    <w:p w14:paraId="5214A8EC" w14:textId="77777777" w:rsidR="004B6609" w:rsidRPr="00CC7B3D" w:rsidRDefault="004B6609" w:rsidP="004B6609">
      <w:pPr>
        <w:ind w:firstLine="545"/>
        <w:rPr>
          <w:rFonts w:eastAsia="Times New Roman" w:cs="Times New Roman"/>
          <w:lang w:val="vi-VN"/>
        </w:rPr>
      </w:pPr>
      <w:r w:rsidRPr="00CC7B3D">
        <w:rPr>
          <w:rFonts w:eastAsia="Times New Roman" w:cs="Times New Roman"/>
        </w:rPr>
        <w:t>Nồng độ</w:t>
      </w:r>
      <w:r w:rsidRPr="00CC7B3D">
        <w:rPr>
          <w:rFonts w:eastAsia="Times New Roman" w:cs="Times New Roman"/>
          <w:lang w:val="vi-VN"/>
        </w:rPr>
        <w:t xml:space="preserve"> </w:t>
      </w:r>
      <w:r w:rsidRPr="00CC7B3D">
        <w:rPr>
          <w:rFonts w:eastAsia="Times New Roman" w:cs="Times New Roman"/>
        </w:rPr>
        <w:t xml:space="preserve">các chất </w:t>
      </w:r>
      <w:r w:rsidRPr="00CC7B3D">
        <w:rPr>
          <w:rFonts w:eastAsia="Times New Roman" w:cs="Times New Roman"/>
          <w:lang w:val="vi-VN"/>
        </w:rPr>
        <w:t xml:space="preserve">ô nhiễm </w:t>
      </w:r>
      <w:r w:rsidRPr="00CC7B3D">
        <w:rPr>
          <w:rFonts w:eastAsia="Times New Roman" w:cs="Times New Roman"/>
        </w:rPr>
        <w:t xml:space="preserve">trong nước thải sinh hoạt </w:t>
      </w:r>
      <w:r w:rsidRPr="00CC7B3D">
        <w:rPr>
          <w:rFonts w:eastAsia="Times New Roman" w:cs="Times New Roman"/>
          <w:lang w:val="vi-VN"/>
        </w:rPr>
        <w:t xml:space="preserve">(khi chưa xử lý) được </w:t>
      </w:r>
      <w:r w:rsidRPr="00CC7B3D">
        <w:rPr>
          <w:rFonts w:eastAsia="Times New Roman" w:cs="Times New Roman"/>
        </w:rPr>
        <w:t>thể hiện qua</w:t>
      </w:r>
      <w:r w:rsidRPr="00CC7B3D">
        <w:rPr>
          <w:rFonts w:eastAsia="Times New Roman" w:cs="Times New Roman"/>
          <w:lang w:val="vi-VN"/>
        </w:rPr>
        <w:t xml:space="preserve"> bản sau:</w:t>
      </w:r>
    </w:p>
    <w:p w14:paraId="7DA13FDF" w14:textId="77777777" w:rsidR="004B6609" w:rsidRPr="00CC7B3D" w:rsidRDefault="004B6609" w:rsidP="004B6609">
      <w:pPr>
        <w:pStyle w:val="Danhmcbng"/>
        <w:rPr>
          <w:color w:val="auto"/>
        </w:rPr>
      </w:pPr>
      <w:bookmarkStart w:id="510" w:name="_Toc501458902"/>
      <w:bookmarkStart w:id="511" w:name="_Toc74212452"/>
      <w:bookmarkStart w:id="512" w:name="_Toc163458573"/>
      <w:bookmarkStart w:id="513" w:name="_Toc168303124"/>
      <w:r w:rsidRPr="00CC7B3D">
        <w:rPr>
          <w:color w:val="auto"/>
        </w:rPr>
        <w:t>Tải lượng và nồng độ chất ô nhiễm trong</w:t>
      </w:r>
      <w:r w:rsidRPr="00CC7B3D">
        <w:rPr>
          <w:color w:val="auto"/>
          <w:lang w:val="vi-VN"/>
        </w:rPr>
        <w:t xml:space="preserve"> nước thải sinh hoạt</w:t>
      </w:r>
      <w:bookmarkEnd w:id="510"/>
      <w:bookmarkEnd w:id="511"/>
      <w:bookmarkEnd w:id="512"/>
      <w:bookmarkEnd w:id="513"/>
    </w:p>
    <w:tbl>
      <w:tblPr>
        <w:tblW w:w="524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660"/>
        <w:gridCol w:w="1598"/>
        <w:gridCol w:w="992"/>
        <w:gridCol w:w="995"/>
        <w:gridCol w:w="1280"/>
        <w:gridCol w:w="1176"/>
        <w:gridCol w:w="1085"/>
      </w:tblGrid>
      <w:tr w:rsidR="00CC7B3D" w:rsidRPr="00CC7B3D" w14:paraId="0DB93348" w14:textId="77777777" w:rsidTr="00890063">
        <w:trPr>
          <w:trHeight w:val="1275"/>
        </w:trPr>
        <w:tc>
          <w:tcPr>
            <w:tcW w:w="375" w:type="pct"/>
            <w:shd w:val="clear" w:color="auto" w:fill="auto"/>
            <w:noWrap/>
            <w:vAlign w:val="center"/>
            <w:hideMark/>
          </w:tcPr>
          <w:p w14:paraId="2E1C3B8F" w14:textId="77777777" w:rsidR="004B6609" w:rsidRPr="00CC7B3D" w:rsidRDefault="004B6609" w:rsidP="00890063">
            <w:pPr>
              <w:spacing w:before="20" w:after="20"/>
              <w:ind w:left="-57" w:right="-57"/>
              <w:jc w:val="center"/>
              <w:rPr>
                <w:rFonts w:eastAsia="Times New Roman" w:cs="Times New Roman"/>
                <w:b/>
                <w:bCs/>
                <w:sz w:val="23"/>
                <w:szCs w:val="23"/>
                <w:lang w:val="vi-VN" w:eastAsia="vi-VN"/>
              </w:rPr>
            </w:pPr>
            <w:r w:rsidRPr="00CC7B3D">
              <w:rPr>
                <w:rFonts w:eastAsia="Times New Roman" w:cs="Times New Roman"/>
                <w:b/>
                <w:bCs/>
                <w:sz w:val="23"/>
                <w:szCs w:val="23"/>
                <w:lang w:val="vi-VN" w:eastAsia="vi-VN"/>
              </w:rPr>
              <w:t>TT</w:t>
            </w:r>
          </w:p>
        </w:tc>
        <w:tc>
          <w:tcPr>
            <w:tcW w:w="874" w:type="pct"/>
            <w:shd w:val="clear" w:color="auto" w:fill="auto"/>
            <w:noWrap/>
            <w:vAlign w:val="center"/>
            <w:hideMark/>
          </w:tcPr>
          <w:p w14:paraId="0C25A602" w14:textId="77777777" w:rsidR="004B6609" w:rsidRPr="00CC7B3D" w:rsidRDefault="004B6609" w:rsidP="00890063">
            <w:pPr>
              <w:spacing w:before="20" w:after="20"/>
              <w:ind w:left="-57" w:right="-57"/>
              <w:jc w:val="center"/>
              <w:rPr>
                <w:rFonts w:eastAsia="Times New Roman" w:cs="Times New Roman"/>
                <w:b/>
                <w:bCs/>
                <w:sz w:val="23"/>
                <w:szCs w:val="23"/>
                <w:lang w:val="vi-VN" w:eastAsia="vi-VN"/>
              </w:rPr>
            </w:pPr>
            <w:r w:rsidRPr="00CC7B3D">
              <w:rPr>
                <w:rFonts w:eastAsia="Times New Roman" w:cs="Times New Roman"/>
                <w:b/>
                <w:bCs/>
                <w:sz w:val="23"/>
                <w:szCs w:val="23"/>
                <w:lang w:val="vi-VN" w:eastAsia="vi-VN"/>
              </w:rPr>
              <w:t>Thông số ô nhiễm</w:t>
            </w:r>
          </w:p>
        </w:tc>
        <w:tc>
          <w:tcPr>
            <w:tcW w:w="841" w:type="pct"/>
            <w:shd w:val="clear" w:color="auto" w:fill="auto"/>
            <w:vAlign w:val="center"/>
            <w:hideMark/>
          </w:tcPr>
          <w:p w14:paraId="1B5E5207" w14:textId="77777777" w:rsidR="004B6609" w:rsidRPr="00CC7B3D" w:rsidRDefault="004B6609" w:rsidP="00890063">
            <w:pPr>
              <w:spacing w:before="20" w:after="20"/>
              <w:ind w:left="-57" w:right="-57"/>
              <w:jc w:val="center"/>
              <w:rPr>
                <w:rFonts w:eastAsia="Times New Roman" w:cs="Times New Roman"/>
                <w:b/>
                <w:bCs/>
                <w:sz w:val="23"/>
                <w:szCs w:val="23"/>
                <w:lang w:val="vi-VN" w:eastAsia="vi-VN"/>
              </w:rPr>
            </w:pPr>
            <w:r w:rsidRPr="00CC7B3D">
              <w:rPr>
                <w:rFonts w:eastAsia="Times New Roman" w:cs="Times New Roman"/>
                <w:b/>
                <w:bCs/>
                <w:sz w:val="23"/>
                <w:szCs w:val="23"/>
                <w:lang w:val="vi-VN" w:eastAsia="vi-VN"/>
              </w:rPr>
              <w:t xml:space="preserve">Hệ số tính theo đầu người (g/người/ng.đ) </w:t>
            </w:r>
          </w:p>
        </w:tc>
        <w:tc>
          <w:tcPr>
            <w:tcW w:w="522" w:type="pct"/>
            <w:shd w:val="clear" w:color="auto" w:fill="auto"/>
            <w:noWrap/>
            <w:vAlign w:val="center"/>
            <w:hideMark/>
          </w:tcPr>
          <w:p w14:paraId="0C7D8BF8" w14:textId="77777777" w:rsidR="004B6609" w:rsidRPr="00CC7B3D" w:rsidRDefault="004B6609" w:rsidP="00890063">
            <w:pPr>
              <w:spacing w:before="20" w:after="20"/>
              <w:ind w:left="-57" w:right="-57"/>
              <w:jc w:val="center"/>
              <w:rPr>
                <w:rFonts w:eastAsia="Times New Roman" w:cs="Times New Roman"/>
                <w:b/>
                <w:bCs/>
                <w:sz w:val="23"/>
                <w:szCs w:val="23"/>
                <w:lang w:val="vi-VN" w:eastAsia="vi-VN"/>
              </w:rPr>
            </w:pPr>
            <w:r w:rsidRPr="00CC7B3D">
              <w:rPr>
                <w:rFonts w:eastAsia="Times New Roman" w:cs="Times New Roman"/>
                <w:b/>
                <w:bCs/>
                <w:sz w:val="23"/>
                <w:szCs w:val="23"/>
                <w:lang w:val="vi-VN" w:eastAsia="vi-VN"/>
              </w:rPr>
              <w:t>Số người dùng (người)</w:t>
            </w:r>
          </w:p>
        </w:tc>
        <w:tc>
          <w:tcPr>
            <w:tcW w:w="524" w:type="pct"/>
            <w:shd w:val="clear" w:color="auto" w:fill="auto"/>
            <w:noWrap/>
            <w:vAlign w:val="center"/>
            <w:hideMark/>
          </w:tcPr>
          <w:p w14:paraId="476F7020" w14:textId="77777777" w:rsidR="004B6609" w:rsidRPr="00CC7B3D" w:rsidRDefault="004B6609" w:rsidP="00890063">
            <w:pPr>
              <w:spacing w:before="20" w:after="20"/>
              <w:ind w:left="-57" w:right="-57"/>
              <w:jc w:val="center"/>
              <w:rPr>
                <w:rFonts w:eastAsia="Times New Roman" w:cs="Times New Roman"/>
                <w:b/>
                <w:bCs/>
                <w:sz w:val="23"/>
                <w:szCs w:val="23"/>
                <w:lang w:val="vi-VN" w:eastAsia="vi-VN"/>
              </w:rPr>
            </w:pPr>
            <w:r w:rsidRPr="00CC7B3D">
              <w:rPr>
                <w:rFonts w:eastAsia="Times New Roman" w:cs="Times New Roman"/>
                <w:b/>
                <w:bCs/>
                <w:sz w:val="23"/>
                <w:szCs w:val="23"/>
                <w:lang w:val="vi-VN" w:eastAsia="vi-VN"/>
              </w:rPr>
              <w:t>Tải lượng (g/ng.đ)</w:t>
            </w:r>
          </w:p>
        </w:tc>
        <w:tc>
          <w:tcPr>
            <w:tcW w:w="674" w:type="pct"/>
            <w:shd w:val="clear" w:color="auto" w:fill="auto"/>
            <w:noWrap/>
            <w:vAlign w:val="center"/>
            <w:hideMark/>
          </w:tcPr>
          <w:p w14:paraId="192D5CF6" w14:textId="77777777" w:rsidR="004B6609" w:rsidRPr="00CC7B3D" w:rsidRDefault="004B6609" w:rsidP="00890063">
            <w:pPr>
              <w:spacing w:before="20" w:after="20"/>
              <w:ind w:left="-57" w:right="-57"/>
              <w:jc w:val="center"/>
              <w:rPr>
                <w:rFonts w:eastAsia="Times New Roman" w:cs="Times New Roman"/>
                <w:b/>
                <w:bCs/>
                <w:sz w:val="23"/>
                <w:szCs w:val="23"/>
                <w:lang w:val="vi-VN" w:eastAsia="vi-VN"/>
              </w:rPr>
            </w:pPr>
            <w:r w:rsidRPr="00CC7B3D">
              <w:rPr>
                <w:rFonts w:eastAsia="Times New Roman" w:cs="Times New Roman"/>
                <w:b/>
                <w:bCs/>
                <w:sz w:val="23"/>
                <w:szCs w:val="23"/>
                <w:lang w:val="vi-VN" w:eastAsia="vi-VN"/>
              </w:rPr>
              <w:t>Lượng nước thải (m³/ng.đ)</w:t>
            </w:r>
          </w:p>
        </w:tc>
        <w:tc>
          <w:tcPr>
            <w:tcW w:w="619" w:type="pct"/>
            <w:shd w:val="clear" w:color="auto" w:fill="auto"/>
            <w:noWrap/>
            <w:vAlign w:val="center"/>
            <w:hideMark/>
          </w:tcPr>
          <w:p w14:paraId="7C53FAF7" w14:textId="77777777" w:rsidR="004B6609" w:rsidRPr="00CC7B3D" w:rsidRDefault="004B6609" w:rsidP="00890063">
            <w:pPr>
              <w:spacing w:before="20" w:after="20"/>
              <w:ind w:left="-57" w:right="-57"/>
              <w:jc w:val="center"/>
              <w:rPr>
                <w:rFonts w:eastAsia="Times New Roman" w:cs="Times New Roman"/>
                <w:b/>
                <w:bCs/>
                <w:sz w:val="23"/>
                <w:szCs w:val="23"/>
                <w:lang w:val="vi-VN" w:eastAsia="vi-VN"/>
              </w:rPr>
            </w:pPr>
            <w:r w:rsidRPr="00CC7B3D">
              <w:rPr>
                <w:rFonts w:eastAsia="Times New Roman" w:cs="Times New Roman"/>
                <w:b/>
                <w:bCs/>
                <w:sz w:val="23"/>
                <w:szCs w:val="23"/>
                <w:lang w:val="vi-VN" w:eastAsia="vi-VN"/>
              </w:rPr>
              <w:t>Nồng độ (mg/l) </w:t>
            </w:r>
          </w:p>
        </w:tc>
        <w:tc>
          <w:tcPr>
            <w:tcW w:w="571" w:type="pct"/>
            <w:shd w:val="clear" w:color="auto" w:fill="auto"/>
            <w:vAlign w:val="center"/>
            <w:hideMark/>
          </w:tcPr>
          <w:p w14:paraId="3CCFDF60" w14:textId="77777777" w:rsidR="004B6609" w:rsidRPr="00CC7B3D" w:rsidRDefault="004B6609" w:rsidP="00890063">
            <w:pPr>
              <w:spacing w:before="20" w:after="20"/>
              <w:ind w:left="-57" w:right="-57"/>
              <w:jc w:val="center"/>
              <w:rPr>
                <w:rFonts w:eastAsia="Times New Roman" w:cs="Times New Roman"/>
                <w:b/>
                <w:bCs/>
                <w:sz w:val="23"/>
                <w:szCs w:val="23"/>
                <w:lang w:val="vi-VN" w:eastAsia="vi-VN"/>
              </w:rPr>
            </w:pPr>
            <w:r w:rsidRPr="00CC7B3D">
              <w:rPr>
                <w:rFonts w:eastAsia="Times New Roman" w:cs="Times New Roman"/>
                <w:b/>
                <w:bCs/>
                <w:sz w:val="23"/>
                <w:szCs w:val="23"/>
                <w:lang w:val="vi-VN" w:eastAsia="vi-VN"/>
              </w:rPr>
              <w:t xml:space="preserve">QCVN 14:2008/BTNMT </w:t>
            </w:r>
            <w:r w:rsidRPr="00CC7B3D">
              <w:rPr>
                <w:rFonts w:eastAsia="Times New Roman" w:cs="Times New Roman"/>
                <w:b/>
                <w:bCs/>
                <w:sz w:val="23"/>
                <w:szCs w:val="23"/>
                <w:lang w:val="vi-VN" w:eastAsia="vi-VN"/>
              </w:rPr>
              <w:br/>
              <w:t>(cột B)</w:t>
            </w:r>
          </w:p>
        </w:tc>
      </w:tr>
      <w:tr w:rsidR="00CC7B3D" w:rsidRPr="00CC7B3D" w14:paraId="631088D1" w14:textId="77777777" w:rsidTr="00890063">
        <w:trPr>
          <w:trHeight w:val="330"/>
        </w:trPr>
        <w:tc>
          <w:tcPr>
            <w:tcW w:w="375" w:type="pct"/>
            <w:shd w:val="clear" w:color="auto" w:fill="auto"/>
            <w:noWrap/>
            <w:vAlign w:val="center"/>
            <w:hideMark/>
          </w:tcPr>
          <w:p w14:paraId="14F0F6A0"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1</w:t>
            </w:r>
          </w:p>
        </w:tc>
        <w:tc>
          <w:tcPr>
            <w:tcW w:w="874" w:type="pct"/>
            <w:shd w:val="clear" w:color="auto" w:fill="auto"/>
            <w:noWrap/>
            <w:vAlign w:val="center"/>
            <w:hideMark/>
          </w:tcPr>
          <w:p w14:paraId="7B3204B4"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Chất rắn lơ lửng (SS)</w:t>
            </w:r>
          </w:p>
        </w:tc>
        <w:tc>
          <w:tcPr>
            <w:tcW w:w="841" w:type="pct"/>
            <w:shd w:val="clear" w:color="auto" w:fill="auto"/>
            <w:noWrap/>
            <w:vAlign w:val="center"/>
            <w:hideMark/>
          </w:tcPr>
          <w:p w14:paraId="48EB7084"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60÷65</w:t>
            </w:r>
          </w:p>
        </w:tc>
        <w:tc>
          <w:tcPr>
            <w:tcW w:w="522" w:type="pct"/>
            <w:shd w:val="clear" w:color="auto" w:fill="auto"/>
            <w:noWrap/>
            <w:vAlign w:val="center"/>
            <w:hideMark/>
          </w:tcPr>
          <w:p w14:paraId="0B484D00"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50</w:t>
            </w:r>
          </w:p>
        </w:tc>
        <w:tc>
          <w:tcPr>
            <w:tcW w:w="524" w:type="pct"/>
            <w:shd w:val="clear" w:color="auto" w:fill="auto"/>
            <w:noWrap/>
            <w:vAlign w:val="center"/>
            <w:hideMark/>
          </w:tcPr>
          <w:p w14:paraId="6FBEB2B1"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3.000-3.250</w:t>
            </w:r>
          </w:p>
        </w:tc>
        <w:tc>
          <w:tcPr>
            <w:tcW w:w="674" w:type="pct"/>
            <w:shd w:val="clear" w:color="auto" w:fill="auto"/>
            <w:noWrap/>
            <w:vAlign w:val="center"/>
            <w:hideMark/>
          </w:tcPr>
          <w:p w14:paraId="01DA2B43"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w:t>
            </w:r>
          </w:p>
        </w:tc>
        <w:tc>
          <w:tcPr>
            <w:tcW w:w="619" w:type="pct"/>
            <w:shd w:val="clear" w:color="auto" w:fill="auto"/>
            <w:noWrap/>
            <w:vAlign w:val="center"/>
            <w:hideMark/>
          </w:tcPr>
          <w:p w14:paraId="29BA5FAA"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600-650</w:t>
            </w:r>
          </w:p>
        </w:tc>
        <w:tc>
          <w:tcPr>
            <w:tcW w:w="571" w:type="pct"/>
            <w:shd w:val="clear" w:color="auto" w:fill="auto"/>
            <w:noWrap/>
            <w:vAlign w:val="center"/>
            <w:hideMark/>
          </w:tcPr>
          <w:p w14:paraId="6DF4CAAF"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cs="Times New Roman"/>
                <w:sz w:val="23"/>
                <w:szCs w:val="23"/>
              </w:rPr>
              <w:t>100</w:t>
            </w:r>
          </w:p>
        </w:tc>
      </w:tr>
      <w:tr w:rsidR="00CC7B3D" w:rsidRPr="00CC7B3D" w14:paraId="72E88A71" w14:textId="77777777" w:rsidTr="00890063">
        <w:trPr>
          <w:trHeight w:val="330"/>
        </w:trPr>
        <w:tc>
          <w:tcPr>
            <w:tcW w:w="375" w:type="pct"/>
            <w:shd w:val="clear" w:color="auto" w:fill="auto"/>
            <w:noWrap/>
            <w:vAlign w:val="center"/>
            <w:hideMark/>
          </w:tcPr>
          <w:p w14:paraId="0C5DB3D6"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2</w:t>
            </w:r>
          </w:p>
        </w:tc>
        <w:tc>
          <w:tcPr>
            <w:tcW w:w="874" w:type="pct"/>
            <w:shd w:val="clear" w:color="auto" w:fill="auto"/>
            <w:noWrap/>
            <w:vAlign w:val="center"/>
            <w:hideMark/>
          </w:tcPr>
          <w:p w14:paraId="01C8E087"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BOD</w:t>
            </w:r>
            <w:r w:rsidRPr="00CC7B3D">
              <w:rPr>
                <w:rFonts w:eastAsia="Times New Roman" w:cs="Times New Roman"/>
                <w:sz w:val="23"/>
                <w:szCs w:val="23"/>
                <w:vertAlign w:val="subscript"/>
                <w:lang w:val="vi-VN" w:eastAsia="vi-VN"/>
              </w:rPr>
              <w:t>5</w:t>
            </w:r>
            <w:r w:rsidRPr="00CC7B3D">
              <w:rPr>
                <w:rFonts w:eastAsia="Times New Roman" w:cs="Times New Roman"/>
                <w:sz w:val="23"/>
                <w:szCs w:val="23"/>
                <w:lang w:val="vi-VN" w:eastAsia="vi-VN"/>
              </w:rPr>
              <w:t xml:space="preserve"> của nước thải đã lắng</w:t>
            </w:r>
          </w:p>
        </w:tc>
        <w:tc>
          <w:tcPr>
            <w:tcW w:w="841" w:type="pct"/>
            <w:shd w:val="clear" w:color="auto" w:fill="auto"/>
            <w:noWrap/>
            <w:vAlign w:val="center"/>
            <w:hideMark/>
          </w:tcPr>
          <w:p w14:paraId="125A4EF9"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30÷35</w:t>
            </w:r>
          </w:p>
        </w:tc>
        <w:tc>
          <w:tcPr>
            <w:tcW w:w="522" w:type="pct"/>
            <w:shd w:val="clear" w:color="auto" w:fill="auto"/>
            <w:noWrap/>
            <w:vAlign w:val="center"/>
            <w:hideMark/>
          </w:tcPr>
          <w:p w14:paraId="2D945537"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50</w:t>
            </w:r>
          </w:p>
        </w:tc>
        <w:tc>
          <w:tcPr>
            <w:tcW w:w="524" w:type="pct"/>
            <w:shd w:val="clear" w:color="auto" w:fill="auto"/>
            <w:noWrap/>
            <w:vAlign w:val="center"/>
            <w:hideMark/>
          </w:tcPr>
          <w:p w14:paraId="2E95F6A6"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1.500-1.750</w:t>
            </w:r>
          </w:p>
        </w:tc>
        <w:tc>
          <w:tcPr>
            <w:tcW w:w="674" w:type="pct"/>
            <w:shd w:val="clear" w:color="auto" w:fill="auto"/>
            <w:noWrap/>
            <w:vAlign w:val="center"/>
            <w:hideMark/>
          </w:tcPr>
          <w:p w14:paraId="4A2405B6"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w:t>
            </w:r>
          </w:p>
        </w:tc>
        <w:tc>
          <w:tcPr>
            <w:tcW w:w="619" w:type="pct"/>
            <w:shd w:val="clear" w:color="auto" w:fill="auto"/>
            <w:noWrap/>
            <w:vAlign w:val="center"/>
            <w:hideMark/>
          </w:tcPr>
          <w:p w14:paraId="62FBF4ED"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300-350</w:t>
            </w:r>
          </w:p>
        </w:tc>
        <w:tc>
          <w:tcPr>
            <w:tcW w:w="571" w:type="pct"/>
            <w:shd w:val="clear" w:color="auto" w:fill="auto"/>
            <w:noWrap/>
            <w:vAlign w:val="center"/>
            <w:hideMark/>
          </w:tcPr>
          <w:p w14:paraId="76F011D2"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cs="Times New Roman"/>
                <w:sz w:val="23"/>
                <w:szCs w:val="23"/>
              </w:rPr>
              <w:t>50</w:t>
            </w:r>
          </w:p>
        </w:tc>
      </w:tr>
      <w:tr w:rsidR="00CC7B3D" w:rsidRPr="00CC7B3D" w14:paraId="1FBA1419" w14:textId="77777777" w:rsidTr="00890063">
        <w:trPr>
          <w:trHeight w:val="330"/>
        </w:trPr>
        <w:tc>
          <w:tcPr>
            <w:tcW w:w="375" w:type="pct"/>
            <w:shd w:val="clear" w:color="auto" w:fill="auto"/>
            <w:noWrap/>
            <w:vAlign w:val="center"/>
            <w:hideMark/>
          </w:tcPr>
          <w:p w14:paraId="5E13F348"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3</w:t>
            </w:r>
          </w:p>
        </w:tc>
        <w:tc>
          <w:tcPr>
            <w:tcW w:w="874" w:type="pct"/>
            <w:shd w:val="clear" w:color="auto" w:fill="auto"/>
            <w:noWrap/>
            <w:vAlign w:val="center"/>
            <w:hideMark/>
          </w:tcPr>
          <w:p w14:paraId="3E68F017"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BOD</w:t>
            </w:r>
            <w:r w:rsidRPr="00CC7B3D">
              <w:rPr>
                <w:rFonts w:eastAsia="Times New Roman" w:cs="Times New Roman"/>
                <w:sz w:val="23"/>
                <w:szCs w:val="23"/>
                <w:vertAlign w:val="subscript"/>
                <w:lang w:val="vi-VN" w:eastAsia="vi-VN"/>
              </w:rPr>
              <w:t>5</w:t>
            </w:r>
            <w:r w:rsidRPr="00CC7B3D">
              <w:rPr>
                <w:rFonts w:eastAsia="Times New Roman" w:cs="Times New Roman"/>
                <w:sz w:val="23"/>
                <w:szCs w:val="23"/>
                <w:lang w:val="vi-VN" w:eastAsia="vi-VN"/>
              </w:rPr>
              <w:t xml:space="preserve"> của nước chưa lắng</w:t>
            </w:r>
          </w:p>
        </w:tc>
        <w:tc>
          <w:tcPr>
            <w:tcW w:w="841" w:type="pct"/>
            <w:shd w:val="clear" w:color="auto" w:fill="auto"/>
            <w:noWrap/>
            <w:vAlign w:val="center"/>
            <w:hideMark/>
          </w:tcPr>
          <w:p w14:paraId="5ACF8183"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55÷60</w:t>
            </w:r>
          </w:p>
        </w:tc>
        <w:tc>
          <w:tcPr>
            <w:tcW w:w="522" w:type="pct"/>
            <w:shd w:val="clear" w:color="auto" w:fill="auto"/>
            <w:noWrap/>
            <w:vAlign w:val="center"/>
            <w:hideMark/>
          </w:tcPr>
          <w:p w14:paraId="65A872A7"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50</w:t>
            </w:r>
          </w:p>
        </w:tc>
        <w:tc>
          <w:tcPr>
            <w:tcW w:w="524" w:type="pct"/>
            <w:shd w:val="clear" w:color="auto" w:fill="auto"/>
            <w:noWrap/>
            <w:vAlign w:val="center"/>
            <w:hideMark/>
          </w:tcPr>
          <w:p w14:paraId="0A43585F"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2.750-3.000</w:t>
            </w:r>
          </w:p>
        </w:tc>
        <w:tc>
          <w:tcPr>
            <w:tcW w:w="674" w:type="pct"/>
            <w:shd w:val="clear" w:color="auto" w:fill="auto"/>
            <w:noWrap/>
            <w:vAlign w:val="center"/>
            <w:hideMark/>
          </w:tcPr>
          <w:p w14:paraId="54A1F6F9"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w:t>
            </w:r>
          </w:p>
        </w:tc>
        <w:tc>
          <w:tcPr>
            <w:tcW w:w="619" w:type="pct"/>
            <w:shd w:val="clear" w:color="auto" w:fill="auto"/>
            <w:noWrap/>
            <w:vAlign w:val="center"/>
            <w:hideMark/>
          </w:tcPr>
          <w:p w14:paraId="648C8CB7"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550-600</w:t>
            </w:r>
          </w:p>
        </w:tc>
        <w:tc>
          <w:tcPr>
            <w:tcW w:w="571" w:type="pct"/>
            <w:shd w:val="clear" w:color="auto" w:fill="auto"/>
            <w:noWrap/>
            <w:vAlign w:val="center"/>
            <w:hideMark/>
          </w:tcPr>
          <w:p w14:paraId="7EFF35A6"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cs="Times New Roman"/>
                <w:sz w:val="23"/>
                <w:szCs w:val="23"/>
              </w:rPr>
              <w:t>50</w:t>
            </w:r>
          </w:p>
        </w:tc>
      </w:tr>
      <w:tr w:rsidR="00CC7B3D" w:rsidRPr="00CC7B3D" w14:paraId="214EC800" w14:textId="77777777" w:rsidTr="00890063">
        <w:trPr>
          <w:trHeight w:val="330"/>
        </w:trPr>
        <w:tc>
          <w:tcPr>
            <w:tcW w:w="375" w:type="pct"/>
            <w:shd w:val="clear" w:color="auto" w:fill="auto"/>
            <w:noWrap/>
            <w:vAlign w:val="center"/>
            <w:hideMark/>
          </w:tcPr>
          <w:p w14:paraId="40A1C10C"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4</w:t>
            </w:r>
          </w:p>
        </w:tc>
        <w:tc>
          <w:tcPr>
            <w:tcW w:w="874" w:type="pct"/>
            <w:shd w:val="clear" w:color="auto" w:fill="auto"/>
            <w:noWrap/>
            <w:vAlign w:val="center"/>
            <w:hideMark/>
          </w:tcPr>
          <w:p w14:paraId="1877CB85"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Nitơ amôni (NH</w:t>
            </w:r>
            <w:r w:rsidRPr="00CC7B3D">
              <w:rPr>
                <w:rFonts w:eastAsia="Times New Roman" w:cs="Times New Roman"/>
                <w:sz w:val="23"/>
                <w:szCs w:val="23"/>
                <w:vertAlign w:val="subscript"/>
                <w:lang w:val="vi-VN" w:eastAsia="vi-VN"/>
              </w:rPr>
              <w:t>4</w:t>
            </w:r>
            <w:r w:rsidRPr="00CC7B3D">
              <w:rPr>
                <w:rFonts w:eastAsia="Times New Roman" w:cs="Times New Roman"/>
                <w:sz w:val="23"/>
                <w:szCs w:val="23"/>
                <w:lang w:val="vi-VN" w:eastAsia="vi-VN"/>
              </w:rPr>
              <w:t xml:space="preserve"> -N)</w:t>
            </w:r>
          </w:p>
        </w:tc>
        <w:tc>
          <w:tcPr>
            <w:tcW w:w="841" w:type="pct"/>
            <w:shd w:val="clear" w:color="auto" w:fill="auto"/>
            <w:noWrap/>
            <w:vAlign w:val="center"/>
            <w:hideMark/>
          </w:tcPr>
          <w:p w14:paraId="46C75ED8"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8÷10,5</w:t>
            </w:r>
          </w:p>
        </w:tc>
        <w:tc>
          <w:tcPr>
            <w:tcW w:w="522" w:type="pct"/>
            <w:shd w:val="clear" w:color="auto" w:fill="auto"/>
            <w:noWrap/>
            <w:vAlign w:val="center"/>
            <w:hideMark/>
          </w:tcPr>
          <w:p w14:paraId="698E60C7"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50</w:t>
            </w:r>
          </w:p>
        </w:tc>
        <w:tc>
          <w:tcPr>
            <w:tcW w:w="524" w:type="pct"/>
            <w:shd w:val="clear" w:color="auto" w:fill="auto"/>
            <w:noWrap/>
            <w:vAlign w:val="center"/>
            <w:hideMark/>
          </w:tcPr>
          <w:p w14:paraId="1623AA1B"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400-525</w:t>
            </w:r>
          </w:p>
        </w:tc>
        <w:tc>
          <w:tcPr>
            <w:tcW w:w="674" w:type="pct"/>
            <w:shd w:val="clear" w:color="auto" w:fill="auto"/>
            <w:noWrap/>
            <w:vAlign w:val="center"/>
            <w:hideMark/>
          </w:tcPr>
          <w:p w14:paraId="7141924A"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w:t>
            </w:r>
          </w:p>
        </w:tc>
        <w:tc>
          <w:tcPr>
            <w:tcW w:w="619" w:type="pct"/>
            <w:shd w:val="clear" w:color="auto" w:fill="auto"/>
            <w:noWrap/>
            <w:vAlign w:val="center"/>
            <w:hideMark/>
          </w:tcPr>
          <w:p w14:paraId="7B9621D5"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80,0-105,0</w:t>
            </w:r>
          </w:p>
        </w:tc>
        <w:tc>
          <w:tcPr>
            <w:tcW w:w="571" w:type="pct"/>
            <w:shd w:val="clear" w:color="auto" w:fill="auto"/>
            <w:noWrap/>
            <w:vAlign w:val="center"/>
            <w:hideMark/>
          </w:tcPr>
          <w:p w14:paraId="499CD972"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cs="Times New Roman"/>
                <w:sz w:val="23"/>
                <w:szCs w:val="23"/>
              </w:rPr>
              <w:t>10</w:t>
            </w:r>
          </w:p>
        </w:tc>
      </w:tr>
      <w:tr w:rsidR="00CC7B3D" w:rsidRPr="00CC7B3D" w14:paraId="5634878D" w14:textId="77777777" w:rsidTr="00890063">
        <w:trPr>
          <w:trHeight w:val="330"/>
        </w:trPr>
        <w:tc>
          <w:tcPr>
            <w:tcW w:w="375" w:type="pct"/>
            <w:shd w:val="clear" w:color="auto" w:fill="auto"/>
            <w:noWrap/>
            <w:vAlign w:val="center"/>
            <w:hideMark/>
          </w:tcPr>
          <w:p w14:paraId="665B7CD1"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w:t>
            </w:r>
          </w:p>
        </w:tc>
        <w:tc>
          <w:tcPr>
            <w:tcW w:w="874" w:type="pct"/>
            <w:shd w:val="clear" w:color="auto" w:fill="auto"/>
            <w:noWrap/>
            <w:vAlign w:val="center"/>
            <w:hideMark/>
          </w:tcPr>
          <w:p w14:paraId="5ED04F71"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Tổng photpho (TP)</w:t>
            </w:r>
          </w:p>
        </w:tc>
        <w:tc>
          <w:tcPr>
            <w:tcW w:w="841" w:type="pct"/>
            <w:shd w:val="clear" w:color="auto" w:fill="auto"/>
            <w:noWrap/>
            <w:vAlign w:val="center"/>
            <w:hideMark/>
          </w:tcPr>
          <w:p w14:paraId="78848301"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 xml:space="preserve">1,1÷2,2 </w:t>
            </w:r>
          </w:p>
        </w:tc>
        <w:tc>
          <w:tcPr>
            <w:tcW w:w="522" w:type="pct"/>
            <w:shd w:val="clear" w:color="auto" w:fill="auto"/>
            <w:noWrap/>
            <w:vAlign w:val="center"/>
            <w:hideMark/>
          </w:tcPr>
          <w:p w14:paraId="0EA2BF38"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50</w:t>
            </w:r>
          </w:p>
        </w:tc>
        <w:tc>
          <w:tcPr>
            <w:tcW w:w="524" w:type="pct"/>
            <w:shd w:val="clear" w:color="auto" w:fill="auto"/>
            <w:noWrap/>
            <w:vAlign w:val="center"/>
            <w:hideMark/>
          </w:tcPr>
          <w:p w14:paraId="148E7295"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55-110</w:t>
            </w:r>
          </w:p>
        </w:tc>
        <w:tc>
          <w:tcPr>
            <w:tcW w:w="674" w:type="pct"/>
            <w:shd w:val="clear" w:color="auto" w:fill="auto"/>
            <w:noWrap/>
            <w:vAlign w:val="center"/>
            <w:hideMark/>
          </w:tcPr>
          <w:p w14:paraId="37CE6A30"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5</w:t>
            </w:r>
          </w:p>
        </w:tc>
        <w:tc>
          <w:tcPr>
            <w:tcW w:w="619" w:type="pct"/>
            <w:shd w:val="clear" w:color="auto" w:fill="auto"/>
            <w:noWrap/>
            <w:vAlign w:val="center"/>
            <w:hideMark/>
          </w:tcPr>
          <w:p w14:paraId="04CC85CA"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eastAsia="Times New Roman" w:cs="Times New Roman"/>
                <w:sz w:val="23"/>
                <w:szCs w:val="23"/>
                <w:lang w:val="vi-VN" w:eastAsia="vi-VN"/>
              </w:rPr>
              <w:t>11,0-22,0</w:t>
            </w:r>
          </w:p>
        </w:tc>
        <w:tc>
          <w:tcPr>
            <w:tcW w:w="571" w:type="pct"/>
            <w:shd w:val="clear" w:color="auto" w:fill="auto"/>
            <w:noWrap/>
            <w:vAlign w:val="center"/>
            <w:hideMark/>
          </w:tcPr>
          <w:p w14:paraId="35353B66" w14:textId="77777777" w:rsidR="004B6609" w:rsidRPr="00CC7B3D" w:rsidRDefault="004B6609" w:rsidP="00890063">
            <w:pPr>
              <w:spacing w:before="20" w:after="20"/>
              <w:ind w:left="-57" w:right="-57"/>
              <w:jc w:val="center"/>
              <w:rPr>
                <w:rFonts w:eastAsia="Times New Roman" w:cs="Times New Roman"/>
                <w:sz w:val="23"/>
                <w:szCs w:val="23"/>
                <w:lang w:val="vi-VN" w:eastAsia="vi-VN"/>
              </w:rPr>
            </w:pPr>
            <w:r w:rsidRPr="00CC7B3D">
              <w:rPr>
                <w:rFonts w:cs="Times New Roman"/>
                <w:sz w:val="23"/>
                <w:szCs w:val="23"/>
              </w:rPr>
              <w:t>10</w:t>
            </w:r>
          </w:p>
        </w:tc>
      </w:tr>
    </w:tbl>
    <w:p w14:paraId="384121B6" w14:textId="77777777" w:rsidR="004B6609" w:rsidRPr="00CC7B3D" w:rsidRDefault="004B6609" w:rsidP="004B6609">
      <w:pPr>
        <w:ind w:firstLine="567"/>
        <w:rPr>
          <w:rFonts w:eastAsia="Times New Roman" w:cs="Times New Roman"/>
          <w:i/>
          <w:noProof/>
          <w:u w:val="single"/>
        </w:rPr>
      </w:pPr>
      <w:r w:rsidRPr="00CC7B3D">
        <w:rPr>
          <w:rFonts w:eastAsia="Times New Roman" w:cs="Times New Roman"/>
          <w:i/>
          <w:noProof/>
          <w:u w:val="single"/>
        </w:rPr>
        <w:t>Ghi chú:</w:t>
      </w:r>
    </w:p>
    <w:p w14:paraId="35B715C4" w14:textId="77777777" w:rsidR="004B6609" w:rsidRPr="00CC7B3D" w:rsidRDefault="004B6609" w:rsidP="004B6609">
      <w:pPr>
        <w:ind w:firstLine="567"/>
        <w:rPr>
          <w:rFonts w:eastAsia="Times New Roman" w:cs="Times New Roman"/>
          <w:i/>
          <w:noProof/>
        </w:rPr>
      </w:pPr>
      <w:r w:rsidRPr="00CC7B3D">
        <w:rPr>
          <w:rFonts w:eastAsia="Times New Roman" w:cs="Times New Roman"/>
          <w:i/>
          <w:noProof/>
        </w:rPr>
        <w:lastRenderedPageBreak/>
        <w:t>- QCVN 14:2008/BTNMT - Quy chuẩn kỹ thuật quốc gia về nước thải sinh hoạt (Cột B: Giá trị tối đa cho phép trong nước thải sinh hoạt khi thải vào các nguồn nước không dùng cho mục đích cấp nước sinh hoạt).</w:t>
      </w:r>
    </w:p>
    <w:p w14:paraId="4BCAC117" w14:textId="77777777" w:rsidR="004B6609" w:rsidRPr="00CC7B3D" w:rsidRDefault="004B6609" w:rsidP="004B6609">
      <w:pPr>
        <w:ind w:firstLine="567"/>
        <w:rPr>
          <w:rFonts w:eastAsia="Times New Roman" w:cs="Times New Roman"/>
          <w:i/>
          <w:noProof/>
        </w:rPr>
      </w:pPr>
      <w:r w:rsidRPr="00CC7B3D">
        <w:rPr>
          <w:rFonts w:eastAsia="Times New Roman" w:cs="Times New Roman"/>
          <w:i/>
          <w:noProof/>
        </w:rPr>
        <w:t>- Dấu (-) quy chuẩn không quy định.</w:t>
      </w:r>
    </w:p>
    <w:p w14:paraId="3C5E74BC" w14:textId="77777777" w:rsidR="004B6609" w:rsidRPr="00CC7B3D" w:rsidRDefault="004B6609" w:rsidP="004B6609">
      <w:pPr>
        <w:ind w:firstLine="567"/>
        <w:rPr>
          <w:rFonts w:eastAsia="Times New Roman" w:cs="Times New Roman"/>
          <w:lang w:val="es-ES"/>
        </w:rPr>
      </w:pPr>
      <w:r w:rsidRPr="00CC7B3D">
        <w:rPr>
          <w:rFonts w:eastAsia="Times New Roman" w:cs="Times New Roman"/>
          <w:i/>
          <w:u w:val="single"/>
        </w:rPr>
        <w:t>Đánh giá tác động</w:t>
      </w:r>
      <w:r w:rsidRPr="00CC7B3D">
        <w:rPr>
          <w:rFonts w:eastAsia="Times New Roman" w:cs="Times New Roman"/>
          <w:i/>
        </w:rPr>
        <w:t xml:space="preserve">: </w:t>
      </w:r>
      <w:r w:rsidRPr="00CC7B3D">
        <w:rPr>
          <w:rFonts w:eastAsia="Times New Roman" w:cs="Times New Roman"/>
        </w:rPr>
        <w:t>Qua bảng trên cho thấy nồng độ các chất ô nhiễm trong nước thải sinh hoạt của 50 công nhân vượt nhiều lần so với QCVN 14:2008/BTNMT (cột B). Nguồn ô nhiễm này nếu không được thu gom, xử lý sẽ gây ảnh hưởng lớn đến môi trường tiếp nhận, đồng thời làm mất cảnh quan khu vực. Do đó, Chủ dự án sẽ quan tâm, giảm thiểu tác động này.</w:t>
      </w:r>
    </w:p>
    <w:p w14:paraId="0EB120EC" w14:textId="77777777" w:rsidR="004B6609" w:rsidRPr="00CC7B3D" w:rsidRDefault="004B6609" w:rsidP="004B6609">
      <w:pPr>
        <w:pStyle w:val="Heading6"/>
        <w:rPr>
          <w:rFonts w:cs="Times New Roman"/>
          <w:lang w:val="nl-NL"/>
        </w:rPr>
      </w:pPr>
      <w:r w:rsidRPr="00CC7B3D">
        <w:rPr>
          <w:rFonts w:cs="Times New Roman"/>
          <w:lang w:val="nl-NL"/>
        </w:rPr>
        <w:t>Nước mưa chảy tràn</w:t>
      </w:r>
    </w:p>
    <w:p w14:paraId="3C48C24B" w14:textId="77777777" w:rsidR="004B6609" w:rsidRPr="00CC7B3D" w:rsidRDefault="004B6609" w:rsidP="00FE7D01">
      <w:pPr>
        <w:widowControl w:val="0"/>
        <w:ind w:firstLine="567"/>
        <w:rPr>
          <w:rFonts w:eastAsia="Times New Roman" w:cs="Times New Roman"/>
          <w:lang w:val="es-ES"/>
        </w:rPr>
      </w:pPr>
      <w:r w:rsidRPr="00CC7B3D">
        <w:rPr>
          <w:rFonts w:eastAsia="Times New Roman" w:cs="Times New Roman"/>
          <w:lang w:val="es-ES"/>
        </w:rPr>
        <w:t>Nước mưa có thể cuốn theo đất cát trên bề mặt, tạo thành dòng nước ô nhiễm có thể làm tắc hệ thống thoát nước khu vực và ảnh hưởng tới chất lượng nguồn nước mặt trong khu vực lân cận như: làm đục nước, tăng độ kiềm, độ khoáng hóa của nước; bồi lắng ở các dòng chảy v.v... Theo số liệu thống kê của Tổ chức Y tế thế giới (WHO) thì nồng độ các chất ô nhiễm trong nước mưa chảy tràn thông thường là 0,5 - 1,5 mg N/l; 0,004 - 0,03 mg P/l; 10 - 20 mg COD/l và 20 mg TSS/l.</w:t>
      </w:r>
    </w:p>
    <w:p w14:paraId="4E5298CD" w14:textId="77777777" w:rsidR="004B6609" w:rsidRPr="00CC7B3D" w:rsidRDefault="004B6609" w:rsidP="00FE7D01">
      <w:pPr>
        <w:widowControl w:val="0"/>
        <w:ind w:firstLine="567"/>
        <w:rPr>
          <w:rFonts w:eastAsia="Times New Roman" w:cs="Times New Roman"/>
          <w:lang w:val="es-ES"/>
        </w:rPr>
      </w:pPr>
      <w:r w:rsidRPr="00CC7B3D">
        <w:rPr>
          <w:rFonts w:eastAsia="Times New Roman" w:cs="Times New Roman"/>
          <w:lang w:val="es-ES"/>
        </w:rPr>
        <w:t>Lượng nước mưa chảy tràn trên khu vực Dự án được tính toán theo phương pháp cường độ giới hạn (Các công thức tính toán được lấy từ TCVN 7957:2023 Thoát nước - Mạng lưới và công trình bên ngoài - Yêu cầu thiết kế):</w:t>
      </w:r>
    </w:p>
    <w:p w14:paraId="51BCDD58" w14:textId="77777777" w:rsidR="004B6609" w:rsidRPr="00CC7B3D" w:rsidRDefault="004B6609" w:rsidP="00FE7D01">
      <w:pPr>
        <w:widowControl w:val="0"/>
        <w:jc w:val="center"/>
        <w:rPr>
          <w:rFonts w:eastAsia="Times New Roman" w:cs="Times New Roman"/>
          <w:lang w:val="es-ES"/>
        </w:rPr>
      </w:pPr>
      <w:r w:rsidRPr="00CC7B3D">
        <w:rPr>
          <w:rFonts w:eastAsia="Times New Roman" w:cs="Times New Roman"/>
          <w:lang w:val="es-ES"/>
        </w:rPr>
        <w:t>Q (l/s) = q.F.β.ψ (3.3)</w:t>
      </w:r>
    </w:p>
    <w:p w14:paraId="73386953" w14:textId="77777777" w:rsidR="00F05ED9" w:rsidRPr="00CC7B3D" w:rsidRDefault="00F05ED9" w:rsidP="00F05ED9">
      <w:pPr>
        <w:ind w:firstLine="567"/>
        <w:rPr>
          <w:rFonts w:eastAsia="Times New Roman" w:cs="Times New Roman"/>
          <w:lang w:val="es-ES"/>
        </w:rPr>
      </w:pPr>
      <w:r w:rsidRPr="00CC7B3D">
        <w:rPr>
          <w:rFonts w:eastAsia="Times New Roman" w:cs="Times New Roman"/>
          <w:lang w:val="es-ES"/>
        </w:rPr>
        <w:t>Trong đó:</w:t>
      </w:r>
    </w:p>
    <w:p w14:paraId="562D8911" w14:textId="77777777" w:rsidR="00F05ED9" w:rsidRPr="00CC7B3D" w:rsidRDefault="00F05ED9" w:rsidP="00F05ED9">
      <w:pPr>
        <w:ind w:firstLine="567"/>
        <w:rPr>
          <w:rFonts w:eastAsia="Times New Roman" w:cs="Times New Roman"/>
          <w:lang w:val="es-ES"/>
        </w:rPr>
      </w:pPr>
      <w:r w:rsidRPr="00CC7B3D">
        <w:rPr>
          <w:rFonts w:eastAsia="Times New Roman" w:cs="Times New Roman"/>
          <w:lang w:val="es-ES"/>
        </w:rPr>
        <w:t>q - Cường độ mưa tính toán; Lượng mưa trung bình năm 2020 có giá trị 3.558mm, lượng mưa trung bình ngày 9,75mm.</w:t>
      </w:r>
    </w:p>
    <w:p w14:paraId="2BF02B04" w14:textId="77777777" w:rsidR="00F05ED9" w:rsidRPr="00CC7B3D" w:rsidRDefault="00F05ED9" w:rsidP="00F05ED9">
      <w:pPr>
        <w:ind w:firstLine="567"/>
        <w:rPr>
          <w:rFonts w:eastAsia="Times New Roman" w:cs="Times New Roman"/>
          <w:lang w:val="es-ES"/>
        </w:rPr>
      </w:pPr>
      <w:r w:rsidRPr="00CC7B3D">
        <w:rPr>
          <w:rFonts w:eastAsia="Times New Roman" w:cs="Times New Roman"/>
          <w:lang w:val="es-ES"/>
        </w:rPr>
        <w:t>F - Diện tích lưu vực (m²);</w:t>
      </w:r>
    </w:p>
    <w:p w14:paraId="37AF0A20" w14:textId="77777777" w:rsidR="00F05ED9" w:rsidRPr="00CC7B3D" w:rsidRDefault="00F05ED9" w:rsidP="00F05ED9">
      <w:pPr>
        <w:ind w:firstLine="567"/>
        <w:rPr>
          <w:rFonts w:eastAsia="Times New Roman" w:cs="Times New Roman"/>
          <w:lang w:val="es-ES"/>
        </w:rPr>
      </w:pPr>
      <w:r w:rsidRPr="00CC7B3D">
        <w:rPr>
          <w:rFonts w:eastAsia="Times New Roman" w:cs="Times New Roman"/>
          <w:lang w:val="es-ES"/>
        </w:rPr>
        <w:t>β - Hệ số phân bố mưa β = 1 (diện tích lưu vực &lt;500ha);</w:t>
      </w:r>
    </w:p>
    <w:p w14:paraId="51244704" w14:textId="77777777" w:rsidR="00F05ED9" w:rsidRPr="00CC7B3D" w:rsidRDefault="00F05ED9" w:rsidP="00F05ED9">
      <w:pPr>
        <w:ind w:firstLine="567"/>
        <w:rPr>
          <w:rFonts w:eastAsia="Times New Roman" w:cs="Times New Roman"/>
          <w:lang w:val="es-ES"/>
        </w:rPr>
      </w:pPr>
      <w:r w:rsidRPr="00CC7B3D">
        <w:rPr>
          <w:rFonts w:eastAsia="Times New Roman" w:cs="Times New Roman"/>
          <w:lang w:val="es-ES"/>
        </w:rPr>
        <w:t xml:space="preserve">Ψ - Hệ số dòng chảy Ψ = 0,34 (mặt cỏ, chu kỳ lặp lại trận mưa là 5 năm), </w:t>
      </w:r>
    </w:p>
    <w:p w14:paraId="77C532AD" w14:textId="5738B497" w:rsidR="00F05ED9" w:rsidRPr="00CC7B3D" w:rsidRDefault="00F05ED9" w:rsidP="00F05ED9">
      <w:pPr>
        <w:ind w:firstLine="567"/>
        <w:rPr>
          <w:rFonts w:eastAsia="Times New Roman" w:cs="Times New Roman"/>
          <w:lang w:val="es-ES"/>
        </w:rPr>
      </w:pPr>
      <w:r w:rsidRPr="00CC7B3D">
        <w:rPr>
          <w:rFonts w:eastAsia="Times New Roman" w:cs="Times New Roman"/>
          <w:lang w:val="es-ES"/>
        </w:rPr>
        <w:t>Vậy lưu lượng nước mưa khu vực Dự án theo công thức (3.3) là:</w:t>
      </w:r>
    </w:p>
    <w:p w14:paraId="633608F6" w14:textId="77777777" w:rsidR="00F05ED9" w:rsidRPr="00CC7B3D" w:rsidRDefault="00F05ED9" w:rsidP="00F05ED9">
      <w:pPr>
        <w:pStyle w:val="Danhmcbng"/>
        <w:rPr>
          <w:color w:val="auto"/>
          <w:lang w:val="es-ES"/>
        </w:rPr>
      </w:pPr>
      <w:bookmarkStart w:id="514" w:name="_Toc168303125"/>
      <w:r w:rsidRPr="00CC7B3D">
        <w:rPr>
          <w:color w:val="auto"/>
          <w:lang w:val="es-ES"/>
        </w:rPr>
        <w:t>Lưu lượng nước mưa chảy tràn qua khu vực Dự án</w:t>
      </w:r>
      <w:bookmarkEnd w:id="514"/>
    </w:p>
    <w:tbl>
      <w:tblPr>
        <w:tblW w:w="0" w:type="auto"/>
        <w:tblLayout w:type="fixed"/>
        <w:tblLook w:val="04A0" w:firstRow="1" w:lastRow="0" w:firstColumn="1" w:lastColumn="0" w:noHBand="0" w:noVBand="1"/>
      </w:tblPr>
      <w:tblGrid>
        <w:gridCol w:w="562"/>
        <w:gridCol w:w="1985"/>
        <w:gridCol w:w="1701"/>
        <w:gridCol w:w="850"/>
        <w:gridCol w:w="1134"/>
        <w:gridCol w:w="1276"/>
        <w:gridCol w:w="1553"/>
      </w:tblGrid>
      <w:tr w:rsidR="00CC7B3D" w:rsidRPr="00CC7B3D" w14:paraId="73DE2687" w14:textId="77777777" w:rsidTr="00797244">
        <w:trPr>
          <w:trHeight w:val="17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2B7C9" w14:textId="77777777" w:rsidR="00F05ED9" w:rsidRPr="00CC7B3D" w:rsidRDefault="00F05ED9" w:rsidP="00797244">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TT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2515B82" w14:textId="77777777" w:rsidR="00F05ED9" w:rsidRPr="00CC7B3D" w:rsidRDefault="00F05ED9" w:rsidP="00797244">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Hạng mục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305AA0" w14:textId="77777777" w:rsidR="00F05ED9" w:rsidRPr="00CC7B3D" w:rsidRDefault="00F05ED9" w:rsidP="00797244">
            <w:pPr>
              <w:widowControl w:val="0"/>
              <w:spacing w:before="20" w:after="20"/>
              <w:ind w:left="-57" w:right="-57"/>
              <w:jc w:val="center"/>
              <w:rPr>
                <w:rFonts w:eastAsia="Times New Roman" w:cs="Times New Roman"/>
                <w:b/>
                <w:bCs/>
                <w:sz w:val="26"/>
                <w:szCs w:val="26"/>
                <w:lang w:eastAsia="vi-VN"/>
              </w:rPr>
            </w:pPr>
            <w:r w:rsidRPr="00CC7B3D">
              <w:rPr>
                <w:rFonts w:eastAsia="Times New Roman" w:cs="Times New Roman"/>
                <w:b/>
                <w:bCs/>
                <w:sz w:val="26"/>
                <w:szCs w:val="26"/>
                <w:lang w:val="vi-VN" w:eastAsia="vi-VN"/>
              </w:rPr>
              <w:t xml:space="preserve">Cường độ mưa tính toán q </w:t>
            </w:r>
            <w:r w:rsidRPr="00CC7B3D">
              <w:rPr>
                <w:rFonts w:eastAsia="Times New Roman" w:cs="Times New Roman"/>
                <w:b/>
                <w:bCs/>
                <w:sz w:val="26"/>
                <w:szCs w:val="26"/>
                <w:lang w:eastAsia="vi-VN"/>
              </w:rPr>
              <w:t>(mm)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118225" w14:textId="77777777" w:rsidR="00F05ED9" w:rsidRPr="00CC7B3D" w:rsidRDefault="00F05ED9" w:rsidP="00797244">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Diện tích F (</w:t>
            </w:r>
            <w:r w:rsidRPr="00CC7B3D">
              <w:rPr>
                <w:rFonts w:eastAsia="Times New Roman" w:cs="Times New Roman"/>
                <w:b/>
                <w:bCs/>
                <w:sz w:val="26"/>
                <w:szCs w:val="26"/>
                <w:lang w:eastAsia="vi-VN"/>
              </w:rPr>
              <w:t>m²</w:t>
            </w:r>
            <w:r w:rsidRPr="00CC7B3D">
              <w:rPr>
                <w:rFonts w:eastAsia="Times New Roman" w:cs="Times New Roman"/>
                <w:b/>
                <w:bCs/>
                <w:sz w:val="26"/>
                <w:szCs w:val="26"/>
                <w:lang w:val="vi-VN" w:eastAsia="vi-V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BA8D00" w14:textId="77777777" w:rsidR="00F05ED9" w:rsidRPr="00CC7B3D" w:rsidRDefault="00F05ED9" w:rsidP="00797244">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Hệ số phân bố mưa 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BFFE63" w14:textId="77777777" w:rsidR="00F05ED9" w:rsidRPr="00CC7B3D" w:rsidRDefault="00F05ED9" w:rsidP="00797244">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Hệ số dòng chảy bề mặt ψ</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58ED716" w14:textId="77777777" w:rsidR="00F05ED9" w:rsidRPr="00CC7B3D" w:rsidRDefault="00F05ED9" w:rsidP="00797244">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Lượng nước mưa chảy tràn Q (l/s)</w:t>
            </w:r>
          </w:p>
        </w:tc>
      </w:tr>
      <w:tr w:rsidR="00CC7B3D" w:rsidRPr="00CC7B3D" w14:paraId="3C47EF80" w14:textId="77777777" w:rsidTr="002A0476">
        <w:trPr>
          <w:trHeight w:val="1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790A72" w14:textId="77777777" w:rsidR="00963A10" w:rsidRPr="00CC7B3D" w:rsidRDefault="00963A10" w:rsidP="00963A10">
            <w:pPr>
              <w:widowControl w:val="0"/>
              <w:spacing w:before="20" w:after="20"/>
              <w:ind w:left="-57" w:right="-57"/>
              <w:jc w:val="center"/>
              <w:rPr>
                <w:rFonts w:eastAsia="Times New Roman" w:cs="Times New Roman"/>
                <w:sz w:val="26"/>
                <w:szCs w:val="26"/>
                <w:lang w:val="vi-VN" w:eastAsia="vi-VN"/>
              </w:rPr>
            </w:pPr>
            <w:r w:rsidRPr="00CC7B3D">
              <w:rPr>
                <w:rFonts w:eastAsia="Times New Roman" w:cs="Times New Roman"/>
                <w:sz w:val="26"/>
                <w:szCs w:val="26"/>
                <w:lang w:val="vi-VN" w:eastAsia="vi-VN"/>
              </w:rPr>
              <w:t>1</w:t>
            </w:r>
          </w:p>
        </w:tc>
        <w:tc>
          <w:tcPr>
            <w:tcW w:w="1985" w:type="dxa"/>
            <w:tcBorders>
              <w:top w:val="nil"/>
              <w:left w:val="nil"/>
              <w:bottom w:val="single" w:sz="4" w:space="0" w:color="auto"/>
              <w:right w:val="single" w:sz="4" w:space="0" w:color="auto"/>
            </w:tcBorders>
            <w:shd w:val="clear" w:color="auto" w:fill="auto"/>
            <w:noWrap/>
            <w:vAlign w:val="center"/>
            <w:hideMark/>
          </w:tcPr>
          <w:p w14:paraId="3A928591" w14:textId="1D21E325" w:rsidR="00963A10" w:rsidRPr="00CC7B3D" w:rsidRDefault="00963A10" w:rsidP="00963A10">
            <w:pPr>
              <w:widowControl w:val="0"/>
              <w:spacing w:before="20" w:after="20"/>
              <w:ind w:left="-57" w:right="-57"/>
              <w:jc w:val="center"/>
              <w:rPr>
                <w:rFonts w:eastAsia="Times New Roman" w:cs="Times New Roman"/>
                <w:sz w:val="26"/>
                <w:szCs w:val="26"/>
                <w:lang w:eastAsia="vi-VN"/>
              </w:rPr>
            </w:pPr>
            <w:r w:rsidRPr="00CC7B3D">
              <w:rPr>
                <w:rFonts w:eastAsia="Times New Roman" w:cs="Times New Roman"/>
                <w:sz w:val="26"/>
                <w:szCs w:val="26"/>
                <w:lang w:eastAsia="vi-VN"/>
              </w:rPr>
              <w:t>Dự án</w:t>
            </w:r>
          </w:p>
        </w:tc>
        <w:tc>
          <w:tcPr>
            <w:tcW w:w="1701" w:type="dxa"/>
            <w:tcBorders>
              <w:top w:val="nil"/>
              <w:left w:val="nil"/>
              <w:bottom w:val="single" w:sz="4" w:space="0" w:color="auto"/>
              <w:right w:val="single" w:sz="4" w:space="0" w:color="auto"/>
            </w:tcBorders>
            <w:shd w:val="clear" w:color="auto" w:fill="auto"/>
            <w:noWrap/>
            <w:vAlign w:val="center"/>
            <w:hideMark/>
          </w:tcPr>
          <w:p w14:paraId="221AD076" w14:textId="2BFD2DDF" w:rsidR="00963A10" w:rsidRPr="00CC7B3D" w:rsidRDefault="00963A10" w:rsidP="00963A10">
            <w:pPr>
              <w:widowControl w:val="0"/>
              <w:spacing w:before="20" w:after="20"/>
              <w:ind w:left="-57" w:right="-57"/>
              <w:jc w:val="center"/>
              <w:rPr>
                <w:rFonts w:eastAsia="Times New Roman" w:cs="Times New Roman"/>
                <w:sz w:val="26"/>
                <w:szCs w:val="26"/>
                <w:lang w:val="vi-VN" w:eastAsia="vi-VN"/>
              </w:rPr>
            </w:pPr>
            <w:r w:rsidRPr="00CC7B3D">
              <w:rPr>
                <w:rFonts w:cs="Times New Roman"/>
                <w:sz w:val="26"/>
                <w:szCs w:val="26"/>
              </w:rPr>
              <w:t>2,16</w:t>
            </w:r>
          </w:p>
        </w:tc>
        <w:tc>
          <w:tcPr>
            <w:tcW w:w="850" w:type="dxa"/>
            <w:tcBorders>
              <w:top w:val="nil"/>
              <w:left w:val="nil"/>
              <w:bottom w:val="single" w:sz="4" w:space="0" w:color="auto"/>
              <w:right w:val="single" w:sz="4" w:space="0" w:color="auto"/>
            </w:tcBorders>
            <w:shd w:val="clear" w:color="auto" w:fill="auto"/>
            <w:noWrap/>
            <w:vAlign w:val="center"/>
            <w:hideMark/>
          </w:tcPr>
          <w:p w14:paraId="79BC0EF6" w14:textId="5F9CCB4C" w:rsidR="00963A10" w:rsidRPr="00CC7B3D" w:rsidRDefault="00963A10" w:rsidP="00963A10">
            <w:pPr>
              <w:widowControl w:val="0"/>
              <w:spacing w:before="20" w:after="20"/>
              <w:ind w:left="-57" w:right="-57"/>
              <w:jc w:val="center"/>
              <w:rPr>
                <w:rFonts w:eastAsia="Times New Roman" w:cs="Times New Roman"/>
                <w:sz w:val="26"/>
                <w:szCs w:val="26"/>
                <w:lang w:eastAsia="vi-VN"/>
              </w:rPr>
            </w:pPr>
            <w:r w:rsidRPr="00CC7B3D">
              <w:rPr>
                <w:rFonts w:cs="Times New Roman"/>
                <w:sz w:val="26"/>
                <w:szCs w:val="26"/>
              </w:rPr>
              <w:t>2,81</w:t>
            </w:r>
          </w:p>
        </w:tc>
        <w:tc>
          <w:tcPr>
            <w:tcW w:w="1134" w:type="dxa"/>
            <w:tcBorders>
              <w:top w:val="nil"/>
              <w:left w:val="nil"/>
              <w:bottom w:val="single" w:sz="4" w:space="0" w:color="auto"/>
              <w:right w:val="single" w:sz="4" w:space="0" w:color="auto"/>
            </w:tcBorders>
            <w:shd w:val="clear" w:color="auto" w:fill="auto"/>
            <w:noWrap/>
            <w:vAlign w:val="center"/>
            <w:hideMark/>
          </w:tcPr>
          <w:p w14:paraId="3E96FA3D" w14:textId="57D47857" w:rsidR="00963A10" w:rsidRPr="00CC7B3D" w:rsidRDefault="00963A10" w:rsidP="00963A10">
            <w:pPr>
              <w:widowControl w:val="0"/>
              <w:spacing w:before="20" w:after="20"/>
              <w:ind w:left="-57" w:right="-57"/>
              <w:jc w:val="center"/>
              <w:rPr>
                <w:rFonts w:eastAsia="Times New Roman" w:cs="Times New Roman"/>
                <w:sz w:val="26"/>
                <w:szCs w:val="26"/>
                <w:lang w:val="vi-VN" w:eastAsia="vi-VN"/>
              </w:rPr>
            </w:pPr>
            <w:r w:rsidRPr="00CC7B3D">
              <w:rPr>
                <w:rFonts w:cs="Times New Roman"/>
                <w:sz w:val="26"/>
                <w:szCs w:val="26"/>
              </w:rPr>
              <w:t>1,0</w:t>
            </w:r>
          </w:p>
        </w:tc>
        <w:tc>
          <w:tcPr>
            <w:tcW w:w="1276" w:type="dxa"/>
            <w:tcBorders>
              <w:top w:val="nil"/>
              <w:left w:val="nil"/>
              <w:bottom w:val="single" w:sz="4" w:space="0" w:color="auto"/>
              <w:right w:val="single" w:sz="4" w:space="0" w:color="auto"/>
            </w:tcBorders>
            <w:shd w:val="clear" w:color="auto" w:fill="auto"/>
            <w:noWrap/>
            <w:vAlign w:val="center"/>
            <w:hideMark/>
          </w:tcPr>
          <w:p w14:paraId="410ACE33" w14:textId="287035C2" w:rsidR="00963A10" w:rsidRPr="00CC7B3D" w:rsidRDefault="00963A10" w:rsidP="00963A10">
            <w:pPr>
              <w:widowControl w:val="0"/>
              <w:spacing w:before="20" w:after="20"/>
              <w:ind w:left="-57" w:right="-57"/>
              <w:jc w:val="center"/>
              <w:rPr>
                <w:rFonts w:eastAsia="Times New Roman" w:cs="Times New Roman"/>
                <w:sz w:val="26"/>
                <w:szCs w:val="26"/>
                <w:lang w:val="vi-VN" w:eastAsia="vi-VN"/>
              </w:rPr>
            </w:pPr>
            <w:r w:rsidRPr="00CC7B3D">
              <w:rPr>
                <w:rFonts w:cs="Times New Roman"/>
                <w:sz w:val="26"/>
                <w:szCs w:val="26"/>
              </w:rPr>
              <w:t>0,34</w:t>
            </w:r>
          </w:p>
        </w:tc>
        <w:tc>
          <w:tcPr>
            <w:tcW w:w="1553" w:type="dxa"/>
            <w:tcBorders>
              <w:top w:val="nil"/>
              <w:left w:val="nil"/>
              <w:bottom w:val="single" w:sz="4" w:space="0" w:color="auto"/>
              <w:right w:val="single" w:sz="4" w:space="0" w:color="auto"/>
            </w:tcBorders>
            <w:shd w:val="clear" w:color="auto" w:fill="auto"/>
            <w:noWrap/>
            <w:vAlign w:val="center"/>
            <w:hideMark/>
          </w:tcPr>
          <w:p w14:paraId="569564C6" w14:textId="72E66AAB" w:rsidR="00963A10" w:rsidRPr="00CC7B3D" w:rsidRDefault="00963A10" w:rsidP="00963A10">
            <w:pPr>
              <w:widowControl w:val="0"/>
              <w:spacing w:before="20" w:after="20"/>
              <w:ind w:left="-57" w:right="-57"/>
              <w:jc w:val="center"/>
              <w:rPr>
                <w:rFonts w:eastAsia="Times New Roman" w:cs="Times New Roman"/>
                <w:sz w:val="26"/>
                <w:szCs w:val="26"/>
                <w:lang w:val="vi-VN" w:eastAsia="vi-VN"/>
              </w:rPr>
            </w:pPr>
            <w:r w:rsidRPr="00CC7B3D">
              <w:rPr>
                <w:rFonts w:cs="Times New Roman"/>
                <w:sz w:val="26"/>
                <w:szCs w:val="26"/>
              </w:rPr>
              <w:t xml:space="preserve">2,1   </w:t>
            </w:r>
          </w:p>
        </w:tc>
      </w:tr>
    </w:tbl>
    <w:p w14:paraId="63736DD4" w14:textId="77777777" w:rsidR="004B6609" w:rsidRPr="00CC7B3D" w:rsidRDefault="004B6609" w:rsidP="004B6609">
      <w:pPr>
        <w:ind w:firstLine="567"/>
        <w:rPr>
          <w:rFonts w:eastAsia="Times New Roman" w:cs="Times New Roman"/>
          <w:lang w:val="es-ES"/>
        </w:rPr>
      </w:pPr>
      <w:r w:rsidRPr="00CC7B3D">
        <w:rPr>
          <w:rFonts w:eastAsia="Times New Roman" w:cs="Times New Roman"/>
          <w:i/>
          <w:iCs/>
          <w:u w:val="single"/>
          <w:lang w:val="es-ES"/>
        </w:rPr>
        <w:t>Đánh giá tác động</w:t>
      </w:r>
      <w:r w:rsidRPr="00CC7B3D">
        <w:rPr>
          <w:rFonts w:eastAsia="Times New Roman" w:cs="Times New Roman"/>
          <w:i/>
          <w:iCs/>
          <w:lang w:val="es-ES"/>
        </w:rPr>
        <w:t>:</w:t>
      </w:r>
      <w:r w:rsidRPr="00CC7B3D">
        <w:rPr>
          <w:rFonts w:eastAsia="Times New Roman" w:cs="Times New Roman"/>
          <w:lang w:val="es-ES"/>
        </w:rPr>
        <w:t xml:space="preserve"> Lượng chất bẩn này sẽ theo nước mưa chảy tràn qua khu vực của dự án gây tác động tới đời sống thủy sinh và gây ô nhiễm nguồn nước trong khu vực. Hàm lượng các chất ô nhiễm trong nước mưa chảy tràn có nồng độ thấp không đáng kể. </w:t>
      </w:r>
    </w:p>
    <w:p w14:paraId="5E495A2C" w14:textId="77777777" w:rsidR="004B6609" w:rsidRPr="00CC7B3D" w:rsidRDefault="004B6609" w:rsidP="004B6609">
      <w:pPr>
        <w:pStyle w:val="abcd"/>
        <w:spacing w:line="240" w:lineRule="auto"/>
        <w:rPr>
          <w:rStyle w:val="Vnbnnidung"/>
          <w:sz w:val="27"/>
          <w:szCs w:val="27"/>
        </w:rPr>
      </w:pPr>
      <w:r w:rsidRPr="00CC7B3D">
        <w:rPr>
          <w:rStyle w:val="Vnbnnidung"/>
          <w:sz w:val="27"/>
          <w:szCs w:val="27"/>
        </w:rPr>
        <w:t>Tác động do CTR thông thường, CTNH</w:t>
      </w:r>
    </w:p>
    <w:p w14:paraId="3F152300" w14:textId="77777777" w:rsidR="004B6609" w:rsidRPr="00CC7B3D" w:rsidRDefault="004B6609" w:rsidP="004B6609">
      <w:pPr>
        <w:ind w:firstLine="567"/>
        <w:rPr>
          <w:i/>
        </w:rPr>
      </w:pPr>
      <w:r w:rsidRPr="00CC7B3D">
        <w:rPr>
          <w:i/>
        </w:rPr>
        <w:t>* Chất thải rắn sinh hoạt</w:t>
      </w:r>
    </w:p>
    <w:p w14:paraId="28EC88C0" w14:textId="77777777" w:rsidR="004B6609" w:rsidRPr="00CC7B3D" w:rsidRDefault="004B6609" w:rsidP="004B6609">
      <w:pPr>
        <w:ind w:firstLine="567"/>
      </w:pPr>
      <w:r w:rsidRPr="00CC7B3D">
        <w:lastRenderedPageBreak/>
        <w:t>Tổng số lượng công nhân thi công của Dự án khoảng 50 người, với định mức phát sinh chất thải rắn sinh hoạt là 0,5 kg/người/ngày</w:t>
      </w:r>
      <w:sdt>
        <w:sdtPr>
          <w:id w:val="-1527014475"/>
          <w:citation/>
        </w:sdtPr>
        <w:sdtContent>
          <w:r w:rsidRPr="00CC7B3D">
            <w:fldChar w:fldCharType="begin"/>
          </w:r>
          <w:r w:rsidRPr="00CC7B3D">
            <w:instrText xml:space="preserve"> CITATION GST01 \l 1033 </w:instrText>
          </w:r>
          <w:r w:rsidRPr="00CC7B3D">
            <w:fldChar w:fldCharType="separate"/>
          </w:r>
          <w:r w:rsidRPr="00CC7B3D">
            <w:rPr>
              <w:noProof/>
            </w:rPr>
            <w:t xml:space="preserve"> [5]</w:t>
          </w:r>
          <w:r w:rsidRPr="00CC7B3D">
            <w:fldChar w:fldCharType="end"/>
          </w:r>
        </w:sdtContent>
      </w:sdt>
      <w:r w:rsidRPr="00CC7B3D">
        <w:t>, thì lượng chất thải rắn sinh hoạt của Dự án là 25 kg/ngày. Thành phần chất thải rắn sinh hoạt bao gồm: thức ăn thừa, bao bì, giấy vệ sinh, vỏ chai,…</w:t>
      </w:r>
    </w:p>
    <w:p w14:paraId="1546E7BF" w14:textId="77777777" w:rsidR="004B6609" w:rsidRPr="00CC7B3D" w:rsidRDefault="004B6609" w:rsidP="004B6609">
      <w:pPr>
        <w:ind w:firstLine="567"/>
        <w:rPr>
          <w:bCs/>
          <w:iCs/>
          <w:spacing w:val="-2"/>
        </w:rPr>
      </w:pPr>
      <w:r w:rsidRPr="00CC7B3D">
        <w:rPr>
          <w:bCs/>
          <w:i/>
          <w:iCs/>
          <w:spacing w:val="-2"/>
          <w:u w:val="single"/>
        </w:rPr>
        <w:t>Đánh giá tác động</w:t>
      </w:r>
      <w:r w:rsidRPr="00CC7B3D">
        <w:rPr>
          <w:bCs/>
          <w:i/>
          <w:iCs/>
          <w:spacing w:val="-2"/>
        </w:rPr>
        <w:t xml:space="preserve">: </w:t>
      </w:r>
      <w:r w:rsidRPr="00CC7B3D">
        <w:rPr>
          <w:bCs/>
          <w:iCs/>
          <w:spacing w:val="-2"/>
        </w:rPr>
        <w:t>Đối với CTR sinh hoạt chủ yếu chứa các thành phần hữu cơ như thức ăn thừa có khả năng phân hủy gây mùi hôi ảnh hưởng đến sức khỏe công nhân. Ngoài ra, nước mưa và gió có thể cuốn theo CTR làm mất mỹ quan khu vực cũng như làm ô nhiễm nguồn nước mặt gần. Do đó, Chủ dự án sẽ yêu cầu Nhà thầu thu gom tận dụng và xử lý thích hợp.</w:t>
      </w:r>
    </w:p>
    <w:p w14:paraId="5C35547D" w14:textId="77777777" w:rsidR="004B6609" w:rsidRPr="00CC7B3D" w:rsidRDefault="004B6609" w:rsidP="004B6609">
      <w:pPr>
        <w:ind w:firstLine="567"/>
        <w:rPr>
          <w:i/>
        </w:rPr>
      </w:pPr>
      <w:r w:rsidRPr="00CC7B3D">
        <w:rPr>
          <w:i/>
        </w:rPr>
        <w:t>* CTR xây dựng</w:t>
      </w:r>
    </w:p>
    <w:p w14:paraId="04F731E8" w14:textId="77777777" w:rsidR="004B6609" w:rsidRPr="00CC7B3D" w:rsidRDefault="004B6609" w:rsidP="004B6609">
      <w:pPr>
        <w:widowControl w:val="0"/>
        <w:ind w:firstLine="567"/>
      </w:pPr>
      <w:r w:rsidRPr="00CC7B3D">
        <w:rPr>
          <w:spacing w:val="-2"/>
        </w:rPr>
        <w:t>CTR xây dựng bao gồm đất đá rơi vãi trong quá trình vận chuyển, bốc dỡ; đất đổ thải từ quá trình đào lớp đất mặt; các loại bao bì đựng xi măng; sắt thép vụn; CTR từ quá trình đổ bê tông, thì công cầu... Các loại CTR này có khối lượng phụ thuộc vào nhiều yếu tố như: phương pháp thi công, ý thức của công nhân thi công, chất lượng vật liệu,... vị trí phát sinh chủ yếu tại các điểm xây dựng cầu và cống thoát nước ngang, các đoạn ra vào công trường</w:t>
      </w:r>
      <w:r w:rsidRPr="00CC7B3D">
        <w:t>,…</w:t>
      </w:r>
    </w:p>
    <w:p w14:paraId="1A423360" w14:textId="77777777" w:rsidR="004B6609" w:rsidRPr="00CC7B3D" w:rsidRDefault="004B6609" w:rsidP="004B6609">
      <w:pPr>
        <w:widowControl w:val="0"/>
        <w:ind w:firstLine="567"/>
        <w:rPr>
          <w:bCs/>
          <w:iCs/>
          <w:spacing w:val="-2"/>
        </w:rPr>
      </w:pPr>
      <w:r w:rsidRPr="00CC7B3D">
        <w:rPr>
          <w:bCs/>
          <w:i/>
          <w:iCs/>
          <w:u w:val="single"/>
        </w:rPr>
        <w:t>Đánh giá tác động</w:t>
      </w:r>
      <w:r w:rsidRPr="00CC7B3D">
        <w:rPr>
          <w:bCs/>
          <w:i/>
          <w:iCs/>
        </w:rPr>
        <w:t>:</w:t>
      </w:r>
      <w:r w:rsidRPr="00CC7B3D">
        <w:rPr>
          <w:bCs/>
          <w:iCs/>
        </w:rPr>
        <w:t xml:space="preserve"> Tuy phần lớn CTR xây dựng có khả năng tận dụng như: gia cố nền móng; bán; tái sử dụng nhưng nếu để phát tán tự do ra môi trường sẽ làm mất mỹ quan khu vực, xâm nhập vào đất làm thay đổi kết cấu đất, gây ô nhiễm đất; nước mưa có thể cuốn theo các chất</w:t>
      </w:r>
      <w:r w:rsidRPr="00CC7B3D">
        <w:rPr>
          <w:bCs/>
          <w:iCs/>
          <w:spacing w:val="-2"/>
        </w:rPr>
        <w:t xml:space="preserve"> thải xây dựng làm ô nhiễm môi trường nước. </w:t>
      </w:r>
    </w:p>
    <w:p w14:paraId="78B9B626" w14:textId="77777777" w:rsidR="004B6609" w:rsidRPr="00CC7B3D" w:rsidRDefault="004B6609" w:rsidP="004B6609">
      <w:pPr>
        <w:pStyle w:val="Heading6"/>
        <w:rPr>
          <w:lang w:val="es-ES"/>
        </w:rPr>
      </w:pPr>
      <w:r w:rsidRPr="00CC7B3D">
        <w:rPr>
          <w:lang w:val="es-ES"/>
        </w:rPr>
        <w:t>Chất thải nguy hại</w:t>
      </w:r>
    </w:p>
    <w:p w14:paraId="078DCC90" w14:textId="77777777" w:rsidR="004B6609" w:rsidRPr="00CC7B3D" w:rsidRDefault="004B6609" w:rsidP="004B6609">
      <w:pPr>
        <w:widowControl w:val="0"/>
        <w:ind w:firstLine="567"/>
        <w:rPr>
          <w:spacing w:val="-2"/>
        </w:rPr>
      </w:pPr>
      <w:r w:rsidRPr="00CC7B3D">
        <w:rPr>
          <w:spacing w:val="-2"/>
        </w:rPr>
        <w:t>Trong giai đoạn này, chất thải nguy hại chủ yếu là giẻ lau dính dầu, vật liệu thấm dầu, dầu động cơ và hộp số bôi trơn tổng hợp thải… phát sinh từ quá trình bảo dưỡng máy móc, thiết bị; hộp đựng hóa chất (sơn, dầu); que hàn thải… Cụ thể như sau:</w:t>
      </w:r>
    </w:p>
    <w:p w14:paraId="65ED746C" w14:textId="77777777" w:rsidR="004B6609" w:rsidRPr="00CC7B3D" w:rsidRDefault="004B6609" w:rsidP="004B6609">
      <w:pPr>
        <w:pStyle w:val="Danhmcbng"/>
        <w:widowControl w:val="0"/>
        <w:rPr>
          <w:color w:val="auto"/>
        </w:rPr>
      </w:pPr>
      <w:bookmarkStart w:id="515" w:name="_Toc163458574"/>
      <w:bookmarkStart w:id="516" w:name="_Toc168303126"/>
      <w:r w:rsidRPr="00CC7B3D">
        <w:rPr>
          <w:color w:val="auto"/>
        </w:rPr>
        <w:t>Khối lượng CTNH phát sinh</w:t>
      </w:r>
      <w:bookmarkEnd w:id="515"/>
      <w:bookmarkEnd w:id="516"/>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0"/>
        <w:gridCol w:w="2561"/>
        <w:gridCol w:w="1134"/>
        <w:gridCol w:w="992"/>
        <w:gridCol w:w="1277"/>
        <w:gridCol w:w="2541"/>
      </w:tblGrid>
      <w:tr w:rsidR="00CC7B3D" w:rsidRPr="00CC7B3D" w14:paraId="4ECCA7FB" w14:textId="77777777" w:rsidTr="00890063">
        <w:trPr>
          <w:jc w:val="center"/>
        </w:trPr>
        <w:tc>
          <w:tcPr>
            <w:tcW w:w="304" w:type="pct"/>
            <w:tcBorders>
              <w:top w:val="single" w:sz="6" w:space="0" w:color="000000"/>
              <w:left w:val="single" w:sz="6" w:space="0" w:color="000000"/>
              <w:bottom w:val="single" w:sz="6" w:space="0" w:color="000000"/>
              <w:right w:val="single" w:sz="6" w:space="0" w:color="000000"/>
            </w:tcBorders>
            <w:vAlign w:val="center"/>
            <w:hideMark/>
          </w:tcPr>
          <w:p w14:paraId="61983158"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 New Roman" w:cs="Times New Roman"/>
                <w:b/>
                <w:bCs/>
                <w:sz w:val="25"/>
                <w:szCs w:val="25"/>
                <w:lang w:val="vi-VN" w:eastAsia="vi-VN"/>
              </w:rPr>
              <w:t>TT</w:t>
            </w:r>
          </w:p>
        </w:tc>
        <w:tc>
          <w:tcPr>
            <w:tcW w:w="1414" w:type="pct"/>
            <w:tcBorders>
              <w:top w:val="single" w:sz="6" w:space="0" w:color="000000"/>
              <w:left w:val="single" w:sz="6" w:space="0" w:color="000000"/>
              <w:bottom w:val="single" w:sz="6" w:space="0" w:color="000000"/>
              <w:right w:val="single" w:sz="6" w:space="0" w:color="000000"/>
            </w:tcBorders>
            <w:vAlign w:val="center"/>
            <w:hideMark/>
          </w:tcPr>
          <w:p w14:paraId="26A9DC34"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 New Roman" w:cs="Times New Roman"/>
                <w:b/>
                <w:bCs/>
                <w:sz w:val="25"/>
                <w:szCs w:val="25"/>
                <w:lang w:val="vi-VN" w:eastAsia="vi-VN"/>
              </w:rPr>
              <w:t>Tên chất thải</w:t>
            </w:r>
          </w:p>
        </w:tc>
        <w:tc>
          <w:tcPr>
            <w:tcW w:w="626" w:type="pct"/>
            <w:tcBorders>
              <w:top w:val="single" w:sz="6" w:space="0" w:color="000000"/>
              <w:left w:val="single" w:sz="6" w:space="0" w:color="000000"/>
              <w:bottom w:val="single" w:sz="6" w:space="0" w:color="000000"/>
              <w:right w:val="single" w:sz="6" w:space="0" w:color="000000"/>
            </w:tcBorders>
            <w:vAlign w:val="center"/>
            <w:hideMark/>
          </w:tcPr>
          <w:p w14:paraId="5D718B8F"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 New Roman" w:cs="Times New Roman"/>
                <w:b/>
                <w:bCs/>
                <w:sz w:val="25"/>
                <w:szCs w:val="25"/>
                <w:lang w:val="vi-VN" w:eastAsia="vi-VN"/>
              </w:rPr>
              <w:t>Mã CTNH</w:t>
            </w:r>
          </w:p>
        </w:tc>
        <w:tc>
          <w:tcPr>
            <w:tcW w:w="548" w:type="pct"/>
            <w:tcBorders>
              <w:top w:val="single" w:sz="6" w:space="0" w:color="000000"/>
              <w:left w:val="single" w:sz="6" w:space="0" w:color="000000"/>
              <w:bottom w:val="single" w:sz="6" w:space="0" w:color="000000"/>
              <w:right w:val="single" w:sz="6" w:space="0" w:color="000000"/>
            </w:tcBorders>
            <w:vAlign w:val="center"/>
            <w:hideMark/>
          </w:tcPr>
          <w:p w14:paraId="6803D087"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 New Roman" w:cs="Times New Roman"/>
                <w:b/>
                <w:bCs/>
                <w:sz w:val="25"/>
                <w:szCs w:val="25"/>
                <w:lang w:val="vi-VN" w:eastAsia="vi-VN"/>
              </w:rPr>
              <w:t>Trạng thái</w:t>
            </w:r>
          </w:p>
        </w:tc>
        <w:tc>
          <w:tcPr>
            <w:tcW w:w="705" w:type="pct"/>
            <w:tcBorders>
              <w:top w:val="single" w:sz="6" w:space="0" w:color="000000"/>
              <w:left w:val="single" w:sz="6" w:space="0" w:color="000000"/>
              <w:bottom w:val="single" w:sz="6" w:space="0" w:color="000000"/>
              <w:right w:val="single" w:sz="6" w:space="0" w:color="000000"/>
            </w:tcBorders>
            <w:vAlign w:val="center"/>
            <w:hideMark/>
          </w:tcPr>
          <w:p w14:paraId="7563B43D"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 New Roman" w:cs="Times New Roman"/>
                <w:b/>
                <w:bCs/>
                <w:sz w:val="25"/>
                <w:szCs w:val="25"/>
                <w:lang w:val="vi-VN" w:eastAsia="vi-VN"/>
              </w:rPr>
              <w:t>Số lượng (kg/năm)</w:t>
            </w:r>
          </w:p>
        </w:tc>
        <w:tc>
          <w:tcPr>
            <w:tcW w:w="1404" w:type="pct"/>
            <w:tcBorders>
              <w:top w:val="single" w:sz="6" w:space="0" w:color="000000"/>
              <w:left w:val="single" w:sz="6" w:space="0" w:color="000000"/>
              <w:bottom w:val="single" w:sz="6" w:space="0" w:color="000000"/>
              <w:right w:val="single" w:sz="6" w:space="0" w:color="000000"/>
            </w:tcBorders>
            <w:vAlign w:val="center"/>
            <w:hideMark/>
          </w:tcPr>
          <w:p w14:paraId="0D068944"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 New Roman" w:cs="Times New Roman"/>
                <w:b/>
                <w:bCs/>
                <w:sz w:val="25"/>
                <w:szCs w:val="25"/>
                <w:lang w:val="vi-VN" w:eastAsia="vi-VN"/>
              </w:rPr>
              <w:t>Ghi chú</w:t>
            </w:r>
          </w:p>
        </w:tc>
      </w:tr>
      <w:tr w:rsidR="00CC7B3D" w:rsidRPr="00CC7B3D" w14:paraId="3CFA3127" w14:textId="77777777" w:rsidTr="00890063">
        <w:trPr>
          <w:jc w:val="center"/>
        </w:trPr>
        <w:tc>
          <w:tcPr>
            <w:tcW w:w="304" w:type="pct"/>
            <w:tcBorders>
              <w:top w:val="single" w:sz="6" w:space="0" w:color="000000"/>
              <w:left w:val="single" w:sz="6" w:space="0" w:color="000000"/>
              <w:bottom w:val="single" w:sz="6" w:space="0" w:color="000000"/>
              <w:right w:val="single" w:sz="6" w:space="0" w:color="000000"/>
            </w:tcBorders>
            <w:vAlign w:val="center"/>
            <w:hideMark/>
          </w:tcPr>
          <w:p w14:paraId="1C551D74"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1</w:t>
            </w:r>
          </w:p>
        </w:tc>
        <w:tc>
          <w:tcPr>
            <w:tcW w:w="1414" w:type="pct"/>
            <w:tcBorders>
              <w:top w:val="single" w:sz="6" w:space="0" w:color="000000"/>
              <w:left w:val="single" w:sz="6" w:space="0" w:color="000000"/>
              <w:bottom w:val="single" w:sz="6" w:space="0" w:color="000000"/>
              <w:right w:val="single" w:sz="6" w:space="0" w:color="000000"/>
            </w:tcBorders>
            <w:vAlign w:val="center"/>
            <w:hideMark/>
          </w:tcPr>
          <w:p w14:paraId="0857B9BE" w14:textId="77777777" w:rsidR="004B6609" w:rsidRPr="00CC7B3D" w:rsidRDefault="004B6609" w:rsidP="00550C72">
            <w:pPr>
              <w:widowControl w:val="0"/>
              <w:spacing w:before="20" w:after="20"/>
              <w:rPr>
                <w:rFonts w:eastAsia="Times New Roman" w:cs="Times New Roman"/>
                <w:sz w:val="25"/>
                <w:szCs w:val="25"/>
                <w:lang w:val="vi-VN" w:eastAsia="vi-VN"/>
              </w:rPr>
            </w:pPr>
            <w:r w:rsidRPr="00CC7B3D">
              <w:rPr>
                <w:rFonts w:eastAsia="TimesNewRomanPSMT" w:cs="Times New Roman"/>
                <w:sz w:val="25"/>
                <w:szCs w:val="25"/>
                <w:lang w:val="vi-VN" w:eastAsia="vi-VN"/>
              </w:rPr>
              <w:t>Chất hấp thụ, vật liệu lọc (bao gồm cả vật liệu lọc dầu chưa nêu tại các mã khác), giẻ lau, vải bảo vệ thải bị nhiễm các thành phần nguy hại</w:t>
            </w:r>
          </w:p>
        </w:tc>
        <w:tc>
          <w:tcPr>
            <w:tcW w:w="626" w:type="pct"/>
            <w:tcBorders>
              <w:top w:val="single" w:sz="6" w:space="0" w:color="000000"/>
              <w:left w:val="single" w:sz="6" w:space="0" w:color="000000"/>
              <w:bottom w:val="single" w:sz="6" w:space="0" w:color="000000"/>
              <w:right w:val="single" w:sz="6" w:space="0" w:color="000000"/>
            </w:tcBorders>
            <w:vAlign w:val="center"/>
            <w:hideMark/>
          </w:tcPr>
          <w:p w14:paraId="287D7642"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18 02 01</w:t>
            </w:r>
          </w:p>
        </w:tc>
        <w:tc>
          <w:tcPr>
            <w:tcW w:w="548" w:type="pct"/>
            <w:tcBorders>
              <w:top w:val="single" w:sz="6" w:space="0" w:color="000000"/>
              <w:left w:val="single" w:sz="6" w:space="0" w:color="000000"/>
              <w:bottom w:val="single" w:sz="6" w:space="0" w:color="000000"/>
              <w:right w:val="single" w:sz="6" w:space="0" w:color="000000"/>
            </w:tcBorders>
            <w:vAlign w:val="center"/>
            <w:hideMark/>
          </w:tcPr>
          <w:p w14:paraId="702E7959"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Rắn</w:t>
            </w:r>
          </w:p>
        </w:tc>
        <w:tc>
          <w:tcPr>
            <w:tcW w:w="705" w:type="pct"/>
            <w:tcBorders>
              <w:top w:val="single" w:sz="6" w:space="0" w:color="000000"/>
              <w:left w:val="single" w:sz="6" w:space="0" w:color="000000"/>
              <w:bottom w:val="single" w:sz="6" w:space="0" w:color="000000"/>
              <w:right w:val="single" w:sz="6" w:space="0" w:color="000000"/>
            </w:tcBorders>
            <w:vAlign w:val="center"/>
            <w:hideMark/>
          </w:tcPr>
          <w:p w14:paraId="41F22E16"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05</w:t>
            </w:r>
          </w:p>
        </w:tc>
        <w:tc>
          <w:tcPr>
            <w:tcW w:w="1404" w:type="pct"/>
            <w:tcBorders>
              <w:top w:val="single" w:sz="6" w:space="0" w:color="000000"/>
              <w:left w:val="single" w:sz="6" w:space="0" w:color="000000"/>
              <w:bottom w:val="single" w:sz="6" w:space="0" w:color="000000"/>
              <w:right w:val="single" w:sz="6" w:space="0" w:color="000000"/>
            </w:tcBorders>
            <w:vAlign w:val="center"/>
            <w:hideMark/>
          </w:tcPr>
          <w:p w14:paraId="02DEEB6C" w14:textId="77777777" w:rsidR="004B6609" w:rsidRPr="00CC7B3D" w:rsidRDefault="004B6609" w:rsidP="00550C72">
            <w:pPr>
              <w:widowControl w:val="0"/>
              <w:spacing w:before="20" w:after="20"/>
              <w:rPr>
                <w:rFonts w:eastAsia="TimesNewRomanPSMT" w:cs="Times New Roman"/>
                <w:sz w:val="25"/>
                <w:szCs w:val="25"/>
                <w:lang w:val="vi-VN" w:eastAsia="vi-VN"/>
              </w:rPr>
            </w:pPr>
            <w:r w:rsidRPr="00CC7B3D">
              <w:rPr>
                <w:rFonts w:eastAsia="TimesNewRomanPSMT" w:cs="Times New Roman"/>
                <w:sz w:val="25"/>
                <w:szCs w:val="25"/>
                <w:lang w:val="vi-VN" w:eastAsia="vi-VN"/>
              </w:rPr>
              <w:t>Từ quá trình sửa chữa, bảo dưỡng phương tiện thi công</w:t>
            </w:r>
          </w:p>
        </w:tc>
      </w:tr>
      <w:tr w:rsidR="00CC7B3D" w:rsidRPr="00CC7B3D" w14:paraId="1BD8AFAF" w14:textId="77777777" w:rsidTr="00890063">
        <w:trPr>
          <w:jc w:val="center"/>
        </w:trPr>
        <w:tc>
          <w:tcPr>
            <w:tcW w:w="304" w:type="pct"/>
            <w:tcBorders>
              <w:top w:val="single" w:sz="6" w:space="0" w:color="000000"/>
              <w:left w:val="single" w:sz="6" w:space="0" w:color="000000"/>
              <w:bottom w:val="single" w:sz="6" w:space="0" w:color="000000"/>
              <w:right w:val="single" w:sz="6" w:space="0" w:color="000000"/>
            </w:tcBorders>
            <w:vAlign w:val="center"/>
            <w:hideMark/>
          </w:tcPr>
          <w:p w14:paraId="653C715F"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2</w:t>
            </w:r>
          </w:p>
        </w:tc>
        <w:tc>
          <w:tcPr>
            <w:tcW w:w="1414" w:type="pct"/>
            <w:tcBorders>
              <w:top w:val="single" w:sz="6" w:space="0" w:color="000000"/>
              <w:left w:val="single" w:sz="6" w:space="0" w:color="000000"/>
              <w:bottom w:val="single" w:sz="6" w:space="0" w:color="000000"/>
              <w:right w:val="single" w:sz="6" w:space="0" w:color="000000"/>
            </w:tcBorders>
            <w:vAlign w:val="center"/>
            <w:hideMark/>
          </w:tcPr>
          <w:p w14:paraId="5AD62FF0" w14:textId="77777777" w:rsidR="004B6609" w:rsidRPr="00CC7B3D" w:rsidRDefault="004B6609" w:rsidP="00550C72">
            <w:pPr>
              <w:widowControl w:val="0"/>
              <w:spacing w:before="20" w:after="20"/>
              <w:rPr>
                <w:rFonts w:eastAsia="Times New Roman" w:cs="Times New Roman"/>
                <w:sz w:val="25"/>
                <w:szCs w:val="25"/>
                <w:lang w:val="vi-VN" w:eastAsia="vi-VN"/>
              </w:rPr>
            </w:pPr>
            <w:r w:rsidRPr="00CC7B3D">
              <w:rPr>
                <w:rFonts w:eastAsia="TimesNewRomanPSMT" w:cs="Times New Roman"/>
                <w:sz w:val="25"/>
                <w:szCs w:val="25"/>
                <w:lang w:val="vi-VN" w:eastAsia="vi-VN"/>
              </w:rPr>
              <w:t>Bao bì cứng thải bằng kim loại</w:t>
            </w:r>
          </w:p>
        </w:tc>
        <w:tc>
          <w:tcPr>
            <w:tcW w:w="626" w:type="pct"/>
            <w:tcBorders>
              <w:top w:val="single" w:sz="6" w:space="0" w:color="000000"/>
              <w:left w:val="single" w:sz="6" w:space="0" w:color="000000"/>
              <w:bottom w:val="single" w:sz="6" w:space="0" w:color="000000"/>
              <w:right w:val="single" w:sz="6" w:space="0" w:color="000000"/>
            </w:tcBorders>
            <w:vAlign w:val="center"/>
            <w:hideMark/>
          </w:tcPr>
          <w:p w14:paraId="65F9EFA3"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18 01 02</w:t>
            </w:r>
          </w:p>
        </w:tc>
        <w:tc>
          <w:tcPr>
            <w:tcW w:w="548" w:type="pct"/>
            <w:tcBorders>
              <w:top w:val="single" w:sz="6" w:space="0" w:color="000000"/>
              <w:left w:val="single" w:sz="6" w:space="0" w:color="000000"/>
              <w:bottom w:val="single" w:sz="6" w:space="0" w:color="000000"/>
              <w:right w:val="single" w:sz="6" w:space="0" w:color="000000"/>
            </w:tcBorders>
            <w:vAlign w:val="center"/>
            <w:hideMark/>
          </w:tcPr>
          <w:p w14:paraId="406B3E2B"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Rắn</w:t>
            </w:r>
          </w:p>
        </w:tc>
        <w:tc>
          <w:tcPr>
            <w:tcW w:w="705" w:type="pct"/>
            <w:tcBorders>
              <w:top w:val="single" w:sz="6" w:space="0" w:color="000000"/>
              <w:left w:val="single" w:sz="6" w:space="0" w:color="000000"/>
              <w:bottom w:val="single" w:sz="6" w:space="0" w:color="000000"/>
              <w:right w:val="single" w:sz="6" w:space="0" w:color="000000"/>
            </w:tcBorders>
            <w:vAlign w:val="center"/>
            <w:hideMark/>
          </w:tcPr>
          <w:p w14:paraId="6D3CDE6C"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10</w:t>
            </w:r>
          </w:p>
        </w:tc>
        <w:tc>
          <w:tcPr>
            <w:tcW w:w="1404" w:type="pct"/>
            <w:tcBorders>
              <w:top w:val="single" w:sz="6" w:space="0" w:color="000000"/>
              <w:left w:val="single" w:sz="6" w:space="0" w:color="000000"/>
              <w:bottom w:val="single" w:sz="6" w:space="0" w:color="000000"/>
              <w:right w:val="single" w:sz="6" w:space="0" w:color="000000"/>
            </w:tcBorders>
            <w:vAlign w:val="center"/>
            <w:hideMark/>
          </w:tcPr>
          <w:p w14:paraId="532DB72A" w14:textId="77777777" w:rsidR="004B6609" w:rsidRPr="00CC7B3D" w:rsidRDefault="004B6609" w:rsidP="00550C72">
            <w:pPr>
              <w:widowControl w:val="0"/>
              <w:spacing w:before="20" w:after="20"/>
              <w:rPr>
                <w:rFonts w:eastAsia="Times New Roman" w:cs="Times New Roman"/>
                <w:sz w:val="25"/>
                <w:szCs w:val="25"/>
                <w:lang w:val="vi-VN" w:eastAsia="vi-VN"/>
              </w:rPr>
            </w:pPr>
            <w:r w:rsidRPr="00CC7B3D">
              <w:rPr>
                <w:rFonts w:eastAsia="TimesNewRomanPSMT" w:cs="Times New Roman"/>
                <w:sz w:val="25"/>
                <w:szCs w:val="25"/>
                <w:lang w:val="vi-VN" w:eastAsia="vi-VN"/>
              </w:rPr>
              <w:t>Quá trình sơn đường, sơn chống gỉ các kết cấu thép,...</w:t>
            </w:r>
          </w:p>
        </w:tc>
      </w:tr>
      <w:tr w:rsidR="00CC7B3D" w:rsidRPr="00CC7B3D" w14:paraId="749FF05A" w14:textId="77777777" w:rsidTr="00890063">
        <w:trPr>
          <w:jc w:val="center"/>
        </w:trPr>
        <w:tc>
          <w:tcPr>
            <w:tcW w:w="304" w:type="pct"/>
            <w:tcBorders>
              <w:top w:val="single" w:sz="6" w:space="0" w:color="000000"/>
              <w:left w:val="single" w:sz="6" w:space="0" w:color="000000"/>
              <w:bottom w:val="single" w:sz="6" w:space="0" w:color="000000"/>
              <w:right w:val="single" w:sz="6" w:space="0" w:color="000000"/>
            </w:tcBorders>
            <w:vAlign w:val="center"/>
            <w:hideMark/>
          </w:tcPr>
          <w:p w14:paraId="62D895DA"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3</w:t>
            </w:r>
          </w:p>
        </w:tc>
        <w:tc>
          <w:tcPr>
            <w:tcW w:w="1414" w:type="pct"/>
            <w:tcBorders>
              <w:top w:val="single" w:sz="6" w:space="0" w:color="000000"/>
              <w:left w:val="single" w:sz="6" w:space="0" w:color="000000"/>
              <w:bottom w:val="single" w:sz="6" w:space="0" w:color="000000"/>
              <w:right w:val="single" w:sz="6" w:space="0" w:color="000000"/>
            </w:tcBorders>
            <w:vAlign w:val="center"/>
            <w:hideMark/>
          </w:tcPr>
          <w:p w14:paraId="29F9BEC3" w14:textId="77777777" w:rsidR="004B6609" w:rsidRPr="00CC7B3D" w:rsidRDefault="004B6609" w:rsidP="00550C72">
            <w:pPr>
              <w:widowControl w:val="0"/>
              <w:spacing w:before="20" w:after="20"/>
              <w:rPr>
                <w:rFonts w:eastAsia="Times New Roman" w:cs="Times New Roman"/>
                <w:sz w:val="25"/>
                <w:szCs w:val="25"/>
                <w:lang w:val="vi-VN" w:eastAsia="vi-VN"/>
              </w:rPr>
            </w:pPr>
            <w:r w:rsidRPr="00CC7B3D">
              <w:rPr>
                <w:rFonts w:eastAsia="TimesNewRomanPSMT" w:cs="Times New Roman"/>
                <w:sz w:val="25"/>
                <w:szCs w:val="25"/>
                <w:lang w:val="vi-VN" w:eastAsia="vi-VN"/>
              </w:rPr>
              <w:t>Bóng đèn huỳnh quang và các loại thủy tinh hoạt tính thải</w:t>
            </w:r>
          </w:p>
        </w:tc>
        <w:tc>
          <w:tcPr>
            <w:tcW w:w="626" w:type="pct"/>
            <w:tcBorders>
              <w:top w:val="single" w:sz="6" w:space="0" w:color="000000"/>
              <w:left w:val="single" w:sz="6" w:space="0" w:color="000000"/>
              <w:bottom w:val="single" w:sz="6" w:space="0" w:color="000000"/>
              <w:right w:val="single" w:sz="6" w:space="0" w:color="000000"/>
            </w:tcBorders>
            <w:vAlign w:val="center"/>
            <w:hideMark/>
          </w:tcPr>
          <w:p w14:paraId="6D180E43"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16 01 06</w:t>
            </w:r>
          </w:p>
        </w:tc>
        <w:tc>
          <w:tcPr>
            <w:tcW w:w="548" w:type="pct"/>
            <w:tcBorders>
              <w:top w:val="single" w:sz="6" w:space="0" w:color="000000"/>
              <w:left w:val="single" w:sz="6" w:space="0" w:color="000000"/>
              <w:bottom w:val="single" w:sz="6" w:space="0" w:color="000000"/>
              <w:right w:val="single" w:sz="6" w:space="0" w:color="000000"/>
            </w:tcBorders>
            <w:vAlign w:val="center"/>
            <w:hideMark/>
          </w:tcPr>
          <w:p w14:paraId="4EE80EDC"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Rắn</w:t>
            </w:r>
          </w:p>
        </w:tc>
        <w:tc>
          <w:tcPr>
            <w:tcW w:w="705" w:type="pct"/>
            <w:tcBorders>
              <w:top w:val="single" w:sz="6" w:space="0" w:color="000000"/>
              <w:left w:val="single" w:sz="6" w:space="0" w:color="000000"/>
              <w:bottom w:val="single" w:sz="6" w:space="0" w:color="000000"/>
              <w:right w:val="single" w:sz="6" w:space="0" w:color="000000"/>
            </w:tcBorders>
            <w:vAlign w:val="center"/>
            <w:hideMark/>
          </w:tcPr>
          <w:p w14:paraId="378EE4C4"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01</w:t>
            </w:r>
          </w:p>
        </w:tc>
        <w:tc>
          <w:tcPr>
            <w:tcW w:w="1404" w:type="pct"/>
            <w:tcBorders>
              <w:top w:val="single" w:sz="6" w:space="0" w:color="000000"/>
              <w:left w:val="single" w:sz="6" w:space="0" w:color="000000"/>
              <w:bottom w:val="single" w:sz="6" w:space="0" w:color="000000"/>
              <w:right w:val="single" w:sz="6" w:space="0" w:color="000000"/>
            </w:tcBorders>
            <w:vAlign w:val="center"/>
            <w:hideMark/>
          </w:tcPr>
          <w:p w14:paraId="7FEAFAAE" w14:textId="77777777" w:rsidR="004B6609" w:rsidRPr="00CC7B3D" w:rsidRDefault="004B6609" w:rsidP="00550C72">
            <w:pPr>
              <w:widowControl w:val="0"/>
              <w:spacing w:before="20" w:after="20"/>
              <w:rPr>
                <w:rFonts w:eastAsia="Times New Roman" w:cs="Times New Roman"/>
                <w:sz w:val="25"/>
                <w:szCs w:val="25"/>
                <w:lang w:val="vi-VN" w:eastAsia="vi-VN"/>
              </w:rPr>
            </w:pPr>
            <w:r w:rsidRPr="00CC7B3D">
              <w:rPr>
                <w:rFonts w:eastAsia="TimesNewRomanPSMT" w:cs="Times New Roman"/>
                <w:sz w:val="25"/>
                <w:szCs w:val="25"/>
                <w:lang w:val="vi-VN" w:eastAsia="vi-VN"/>
              </w:rPr>
              <w:t>Bóng đèn cháy, hỏng từ quá trình chiếu sáng</w:t>
            </w:r>
          </w:p>
        </w:tc>
      </w:tr>
      <w:tr w:rsidR="00CC7B3D" w:rsidRPr="00CC7B3D" w14:paraId="04455704" w14:textId="77777777" w:rsidTr="00890063">
        <w:trPr>
          <w:jc w:val="center"/>
        </w:trPr>
        <w:tc>
          <w:tcPr>
            <w:tcW w:w="304" w:type="pct"/>
            <w:tcBorders>
              <w:top w:val="single" w:sz="6" w:space="0" w:color="000000"/>
              <w:left w:val="single" w:sz="6" w:space="0" w:color="000000"/>
              <w:bottom w:val="single" w:sz="6" w:space="0" w:color="000000"/>
              <w:right w:val="single" w:sz="6" w:space="0" w:color="000000"/>
            </w:tcBorders>
            <w:vAlign w:val="center"/>
            <w:hideMark/>
          </w:tcPr>
          <w:p w14:paraId="36D49260"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4</w:t>
            </w:r>
          </w:p>
        </w:tc>
        <w:tc>
          <w:tcPr>
            <w:tcW w:w="1414" w:type="pct"/>
            <w:tcBorders>
              <w:top w:val="single" w:sz="6" w:space="0" w:color="000000"/>
              <w:left w:val="single" w:sz="6" w:space="0" w:color="000000"/>
              <w:bottom w:val="single" w:sz="6" w:space="0" w:color="000000"/>
              <w:right w:val="single" w:sz="6" w:space="0" w:color="000000"/>
            </w:tcBorders>
            <w:vAlign w:val="center"/>
            <w:hideMark/>
          </w:tcPr>
          <w:p w14:paraId="14003316" w14:textId="77777777" w:rsidR="004B6609" w:rsidRPr="00CC7B3D" w:rsidRDefault="004B6609" w:rsidP="00550C72">
            <w:pPr>
              <w:widowControl w:val="0"/>
              <w:spacing w:before="20" w:after="20"/>
              <w:rPr>
                <w:rFonts w:eastAsia="Times New Roman" w:cs="Times New Roman"/>
                <w:sz w:val="25"/>
                <w:szCs w:val="25"/>
                <w:lang w:val="vi-VN" w:eastAsia="vi-VN"/>
              </w:rPr>
            </w:pPr>
            <w:r w:rsidRPr="00CC7B3D">
              <w:rPr>
                <w:rFonts w:eastAsia="TimesNewRomanPSMT" w:cs="Times New Roman"/>
                <w:sz w:val="25"/>
                <w:szCs w:val="25"/>
                <w:lang w:val="vi-VN" w:eastAsia="vi-VN"/>
              </w:rPr>
              <w:t>Que hàn thải có các kim loại nặng hoặc thành phần nguy hại</w:t>
            </w:r>
          </w:p>
        </w:tc>
        <w:tc>
          <w:tcPr>
            <w:tcW w:w="626" w:type="pct"/>
            <w:tcBorders>
              <w:top w:val="single" w:sz="6" w:space="0" w:color="000000"/>
              <w:left w:val="single" w:sz="6" w:space="0" w:color="000000"/>
              <w:bottom w:val="single" w:sz="6" w:space="0" w:color="000000"/>
              <w:right w:val="single" w:sz="6" w:space="0" w:color="000000"/>
            </w:tcBorders>
            <w:vAlign w:val="center"/>
            <w:hideMark/>
          </w:tcPr>
          <w:p w14:paraId="66B48E09"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07 04 01</w:t>
            </w:r>
          </w:p>
        </w:tc>
        <w:tc>
          <w:tcPr>
            <w:tcW w:w="548" w:type="pct"/>
            <w:tcBorders>
              <w:top w:val="single" w:sz="6" w:space="0" w:color="000000"/>
              <w:left w:val="single" w:sz="6" w:space="0" w:color="000000"/>
              <w:bottom w:val="single" w:sz="6" w:space="0" w:color="000000"/>
              <w:right w:val="single" w:sz="6" w:space="0" w:color="000000"/>
            </w:tcBorders>
            <w:vAlign w:val="center"/>
            <w:hideMark/>
          </w:tcPr>
          <w:p w14:paraId="37B9CE34"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Rắn</w:t>
            </w:r>
          </w:p>
        </w:tc>
        <w:tc>
          <w:tcPr>
            <w:tcW w:w="705" w:type="pct"/>
            <w:tcBorders>
              <w:top w:val="single" w:sz="6" w:space="0" w:color="000000"/>
              <w:left w:val="single" w:sz="6" w:space="0" w:color="000000"/>
              <w:bottom w:val="single" w:sz="6" w:space="0" w:color="000000"/>
              <w:right w:val="single" w:sz="6" w:space="0" w:color="000000"/>
            </w:tcBorders>
            <w:vAlign w:val="center"/>
            <w:hideMark/>
          </w:tcPr>
          <w:p w14:paraId="6E28800C"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2</w:t>
            </w:r>
          </w:p>
        </w:tc>
        <w:tc>
          <w:tcPr>
            <w:tcW w:w="1404" w:type="pct"/>
            <w:tcBorders>
              <w:top w:val="single" w:sz="6" w:space="0" w:color="000000"/>
              <w:left w:val="single" w:sz="6" w:space="0" w:color="000000"/>
              <w:bottom w:val="single" w:sz="6" w:space="0" w:color="000000"/>
              <w:right w:val="single" w:sz="6" w:space="0" w:color="000000"/>
            </w:tcBorders>
            <w:vAlign w:val="center"/>
            <w:hideMark/>
          </w:tcPr>
          <w:p w14:paraId="22C5406D" w14:textId="77777777" w:rsidR="004B6609" w:rsidRPr="00CC7B3D" w:rsidRDefault="004B6609" w:rsidP="00550C72">
            <w:pPr>
              <w:widowControl w:val="0"/>
              <w:spacing w:before="20" w:after="20"/>
              <w:rPr>
                <w:rFonts w:eastAsia="Times New Roman" w:cs="Times New Roman"/>
                <w:sz w:val="25"/>
                <w:szCs w:val="25"/>
                <w:lang w:val="vi-VN" w:eastAsia="vi-VN"/>
              </w:rPr>
            </w:pPr>
            <w:r w:rsidRPr="00CC7B3D">
              <w:rPr>
                <w:rFonts w:eastAsia="TimesNewRomanPSMT" w:cs="Times New Roman"/>
                <w:sz w:val="25"/>
                <w:szCs w:val="25"/>
                <w:lang w:val="vi-VN" w:eastAsia="vi-VN"/>
              </w:rPr>
              <w:t>Từ quá trình hàn các mối nối kim loại</w:t>
            </w:r>
          </w:p>
        </w:tc>
      </w:tr>
      <w:tr w:rsidR="00CC7B3D" w:rsidRPr="00CC7B3D" w14:paraId="39B08408" w14:textId="77777777" w:rsidTr="00890063">
        <w:trPr>
          <w:jc w:val="center"/>
        </w:trPr>
        <w:tc>
          <w:tcPr>
            <w:tcW w:w="304" w:type="pct"/>
            <w:tcBorders>
              <w:top w:val="single" w:sz="6" w:space="0" w:color="000000"/>
              <w:left w:val="single" w:sz="6" w:space="0" w:color="000000"/>
              <w:bottom w:val="single" w:sz="6" w:space="0" w:color="000000"/>
              <w:right w:val="single" w:sz="6" w:space="0" w:color="000000"/>
            </w:tcBorders>
            <w:vAlign w:val="center"/>
            <w:hideMark/>
          </w:tcPr>
          <w:p w14:paraId="7327D784"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lastRenderedPageBreak/>
              <w:t>6</w:t>
            </w:r>
          </w:p>
        </w:tc>
        <w:tc>
          <w:tcPr>
            <w:tcW w:w="1414" w:type="pct"/>
            <w:tcBorders>
              <w:top w:val="single" w:sz="6" w:space="0" w:color="000000"/>
              <w:left w:val="single" w:sz="6" w:space="0" w:color="000000"/>
              <w:bottom w:val="single" w:sz="6" w:space="0" w:color="000000"/>
              <w:right w:val="single" w:sz="6" w:space="0" w:color="000000"/>
            </w:tcBorders>
            <w:vAlign w:val="center"/>
            <w:hideMark/>
          </w:tcPr>
          <w:p w14:paraId="5A83E374" w14:textId="77777777" w:rsidR="004B6609" w:rsidRPr="00CC7B3D" w:rsidRDefault="004B6609" w:rsidP="00550C72">
            <w:pPr>
              <w:widowControl w:val="0"/>
              <w:spacing w:before="20" w:after="20"/>
              <w:rPr>
                <w:rFonts w:eastAsia="Times New Roman" w:cs="Times New Roman"/>
                <w:sz w:val="25"/>
                <w:szCs w:val="25"/>
                <w:lang w:val="vi-VN" w:eastAsia="vi-VN"/>
              </w:rPr>
            </w:pPr>
            <w:r w:rsidRPr="00CC7B3D">
              <w:rPr>
                <w:rFonts w:eastAsia="TimesNewRomanPSMT" w:cs="Times New Roman"/>
                <w:sz w:val="25"/>
                <w:szCs w:val="25"/>
                <w:lang w:val="vi-VN" w:eastAsia="vi-VN"/>
              </w:rPr>
              <w:t>Sơn, mực, chất kết dính và nhựa thải có các thành phần nguy hại</w:t>
            </w:r>
          </w:p>
        </w:tc>
        <w:tc>
          <w:tcPr>
            <w:tcW w:w="626" w:type="pct"/>
            <w:tcBorders>
              <w:top w:val="single" w:sz="6" w:space="0" w:color="000000"/>
              <w:left w:val="single" w:sz="6" w:space="0" w:color="000000"/>
              <w:bottom w:val="single" w:sz="6" w:space="0" w:color="000000"/>
              <w:right w:val="single" w:sz="6" w:space="0" w:color="000000"/>
            </w:tcBorders>
            <w:vAlign w:val="center"/>
            <w:hideMark/>
          </w:tcPr>
          <w:p w14:paraId="10B9C6C4"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16 01 09</w:t>
            </w:r>
          </w:p>
        </w:tc>
        <w:tc>
          <w:tcPr>
            <w:tcW w:w="548" w:type="pct"/>
            <w:tcBorders>
              <w:top w:val="single" w:sz="6" w:space="0" w:color="000000"/>
              <w:left w:val="single" w:sz="6" w:space="0" w:color="000000"/>
              <w:bottom w:val="single" w:sz="6" w:space="0" w:color="000000"/>
              <w:right w:val="single" w:sz="6" w:space="0" w:color="000000"/>
            </w:tcBorders>
            <w:vAlign w:val="center"/>
            <w:hideMark/>
          </w:tcPr>
          <w:p w14:paraId="420AF6B7"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Rắn</w:t>
            </w:r>
          </w:p>
        </w:tc>
        <w:tc>
          <w:tcPr>
            <w:tcW w:w="705" w:type="pct"/>
            <w:tcBorders>
              <w:top w:val="single" w:sz="6" w:space="0" w:color="000000"/>
              <w:left w:val="single" w:sz="6" w:space="0" w:color="000000"/>
              <w:bottom w:val="single" w:sz="6" w:space="0" w:color="000000"/>
              <w:right w:val="single" w:sz="6" w:space="0" w:color="000000"/>
            </w:tcBorders>
            <w:vAlign w:val="center"/>
            <w:hideMark/>
          </w:tcPr>
          <w:p w14:paraId="39A79615"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NewRomanPSMT" w:cs="Times New Roman"/>
                <w:sz w:val="25"/>
                <w:szCs w:val="25"/>
                <w:lang w:val="vi-VN" w:eastAsia="vi-VN"/>
              </w:rPr>
              <w:t>10</w:t>
            </w:r>
          </w:p>
        </w:tc>
        <w:tc>
          <w:tcPr>
            <w:tcW w:w="1404" w:type="pct"/>
            <w:tcBorders>
              <w:top w:val="single" w:sz="6" w:space="0" w:color="000000"/>
              <w:left w:val="single" w:sz="6" w:space="0" w:color="000000"/>
              <w:bottom w:val="single" w:sz="6" w:space="0" w:color="000000"/>
              <w:right w:val="single" w:sz="6" w:space="0" w:color="000000"/>
            </w:tcBorders>
            <w:vAlign w:val="center"/>
            <w:hideMark/>
          </w:tcPr>
          <w:p w14:paraId="6D358808" w14:textId="77777777" w:rsidR="004B6609" w:rsidRPr="00CC7B3D" w:rsidRDefault="004B6609" w:rsidP="00550C72">
            <w:pPr>
              <w:widowControl w:val="0"/>
              <w:spacing w:before="20" w:after="20"/>
              <w:rPr>
                <w:rFonts w:eastAsia="Times New Roman" w:cs="Times New Roman"/>
                <w:sz w:val="25"/>
                <w:szCs w:val="25"/>
                <w:lang w:val="vi-VN" w:eastAsia="vi-VN"/>
              </w:rPr>
            </w:pPr>
            <w:r w:rsidRPr="00CC7B3D">
              <w:rPr>
                <w:rFonts w:eastAsia="TimesNewRomanPSMT" w:cs="Times New Roman"/>
                <w:sz w:val="25"/>
                <w:szCs w:val="25"/>
                <w:lang w:val="vi-VN" w:eastAsia="vi-VN"/>
              </w:rPr>
              <w:t>Từ quá trình sơn</w:t>
            </w:r>
          </w:p>
        </w:tc>
      </w:tr>
      <w:tr w:rsidR="00CC7B3D" w:rsidRPr="00CC7B3D" w14:paraId="4B833EB1" w14:textId="77777777" w:rsidTr="00890063">
        <w:trPr>
          <w:jc w:val="center"/>
        </w:trPr>
        <w:tc>
          <w:tcPr>
            <w:tcW w:w="304" w:type="pct"/>
            <w:tcBorders>
              <w:top w:val="single" w:sz="6" w:space="0" w:color="000000"/>
              <w:left w:val="single" w:sz="6" w:space="0" w:color="000000"/>
              <w:bottom w:val="single" w:sz="6" w:space="0" w:color="000000"/>
              <w:right w:val="single" w:sz="6" w:space="0" w:color="000000"/>
            </w:tcBorders>
            <w:vAlign w:val="center"/>
            <w:hideMark/>
          </w:tcPr>
          <w:p w14:paraId="43C5FAC0" w14:textId="77777777" w:rsidR="004B6609" w:rsidRPr="00CC7B3D" w:rsidRDefault="004B6609" w:rsidP="00550C72">
            <w:pPr>
              <w:widowControl w:val="0"/>
              <w:spacing w:before="20" w:after="20"/>
              <w:jc w:val="center"/>
              <w:rPr>
                <w:rFonts w:eastAsia="Times New Roman" w:cs="Times New Roman"/>
                <w:sz w:val="25"/>
                <w:szCs w:val="25"/>
                <w:lang w:val="vi-VN" w:eastAsia="vi-VN"/>
              </w:rPr>
            </w:pPr>
          </w:p>
        </w:tc>
        <w:tc>
          <w:tcPr>
            <w:tcW w:w="1414" w:type="pct"/>
            <w:tcBorders>
              <w:top w:val="single" w:sz="6" w:space="0" w:color="000000"/>
              <w:left w:val="single" w:sz="6" w:space="0" w:color="000000"/>
              <w:bottom w:val="single" w:sz="6" w:space="0" w:color="000000"/>
              <w:right w:val="single" w:sz="6" w:space="0" w:color="000000"/>
            </w:tcBorders>
            <w:vAlign w:val="center"/>
            <w:hideMark/>
          </w:tcPr>
          <w:p w14:paraId="1D317B68"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 New Roman" w:cs="Times New Roman"/>
                <w:b/>
                <w:bCs/>
                <w:sz w:val="25"/>
                <w:szCs w:val="25"/>
                <w:lang w:val="vi-VN" w:eastAsia="vi-VN"/>
              </w:rPr>
              <w:t>Tổng cộng</w:t>
            </w:r>
          </w:p>
        </w:tc>
        <w:tc>
          <w:tcPr>
            <w:tcW w:w="626" w:type="pct"/>
            <w:vAlign w:val="center"/>
            <w:hideMark/>
          </w:tcPr>
          <w:p w14:paraId="0E580E97" w14:textId="77777777" w:rsidR="004B6609" w:rsidRPr="00CC7B3D" w:rsidRDefault="004B6609" w:rsidP="00550C72">
            <w:pPr>
              <w:widowControl w:val="0"/>
              <w:spacing w:before="20" w:after="20"/>
              <w:jc w:val="center"/>
              <w:rPr>
                <w:rFonts w:eastAsia="Times New Roman" w:cs="Times New Roman"/>
                <w:sz w:val="25"/>
                <w:szCs w:val="25"/>
                <w:lang w:val="vi-VN" w:eastAsia="vi-VN"/>
              </w:rPr>
            </w:pPr>
          </w:p>
        </w:tc>
        <w:tc>
          <w:tcPr>
            <w:tcW w:w="548" w:type="pct"/>
            <w:vAlign w:val="center"/>
            <w:hideMark/>
          </w:tcPr>
          <w:p w14:paraId="6334671C" w14:textId="77777777" w:rsidR="004B6609" w:rsidRPr="00CC7B3D" w:rsidRDefault="004B6609" w:rsidP="00550C72">
            <w:pPr>
              <w:widowControl w:val="0"/>
              <w:spacing w:before="20" w:after="20"/>
              <w:jc w:val="center"/>
              <w:rPr>
                <w:rFonts w:eastAsia="Times New Roman" w:cs="Times New Roman"/>
                <w:sz w:val="25"/>
                <w:szCs w:val="25"/>
                <w:lang w:val="vi-VN" w:eastAsia="vi-VN"/>
              </w:rPr>
            </w:pPr>
          </w:p>
        </w:tc>
        <w:tc>
          <w:tcPr>
            <w:tcW w:w="705" w:type="pct"/>
            <w:vAlign w:val="center"/>
            <w:hideMark/>
          </w:tcPr>
          <w:p w14:paraId="6C64761C" w14:textId="77777777" w:rsidR="004B6609" w:rsidRPr="00CC7B3D" w:rsidRDefault="004B6609" w:rsidP="00550C72">
            <w:pPr>
              <w:widowControl w:val="0"/>
              <w:spacing w:before="20" w:after="20"/>
              <w:jc w:val="center"/>
              <w:rPr>
                <w:rFonts w:eastAsia="Times New Roman" w:cs="Times New Roman"/>
                <w:sz w:val="25"/>
                <w:szCs w:val="25"/>
                <w:lang w:val="vi-VN" w:eastAsia="vi-VN"/>
              </w:rPr>
            </w:pPr>
            <w:r w:rsidRPr="00CC7B3D">
              <w:rPr>
                <w:rFonts w:eastAsia="Times New Roman" w:cs="Times New Roman"/>
                <w:b/>
                <w:bCs/>
                <w:sz w:val="25"/>
                <w:szCs w:val="25"/>
                <w:lang w:val="vi-VN" w:eastAsia="vi-VN"/>
              </w:rPr>
              <w:t>28</w:t>
            </w:r>
          </w:p>
        </w:tc>
        <w:tc>
          <w:tcPr>
            <w:tcW w:w="1404" w:type="pct"/>
            <w:vAlign w:val="center"/>
            <w:hideMark/>
          </w:tcPr>
          <w:p w14:paraId="65140150" w14:textId="77777777" w:rsidR="004B6609" w:rsidRPr="00CC7B3D" w:rsidRDefault="004B6609" w:rsidP="00550C72">
            <w:pPr>
              <w:widowControl w:val="0"/>
              <w:spacing w:before="20" w:after="20"/>
              <w:jc w:val="center"/>
              <w:rPr>
                <w:rFonts w:eastAsia="Times New Roman" w:cs="Times New Roman"/>
                <w:sz w:val="25"/>
                <w:szCs w:val="25"/>
                <w:lang w:val="vi-VN" w:eastAsia="vi-VN"/>
              </w:rPr>
            </w:pPr>
          </w:p>
        </w:tc>
      </w:tr>
    </w:tbl>
    <w:p w14:paraId="0508E3F9" w14:textId="77777777" w:rsidR="004B6609" w:rsidRPr="00CC7B3D" w:rsidRDefault="004B6609" w:rsidP="004B6609">
      <w:pPr>
        <w:widowControl w:val="0"/>
        <w:spacing w:line="276" w:lineRule="auto"/>
        <w:ind w:firstLine="567"/>
      </w:pPr>
      <w:r w:rsidRPr="00CC7B3D">
        <w:rPr>
          <w:i/>
          <w:u w:val="single"/>
        </w:rPr>
        <w:t>Đánh giá tác động</w:t>
      </w:r>
      <w:r w:rsidRPr="00CC7B3D">
        <w:rPr>
          <w:i/>
        </w:rPr>
        <w:t>:</w:t>
      </w:r>
      <w:r w:rsidRPr="00CC7B3D">
        <w:t xml:space="preserve"> Lượng CTNH phát sinh này nếu không được quản lý, thu gom và xử lý thích hợp thì nguy cơ gây ô nhiễm môi trường và sức khoẻ con người là rất lớn.</w:t>
      </w:r>
    </w:p>
    <w:p w14:paraId="411E6880" w14:textId="77777777" w:rsidR="004B6609" w:rsidRPr="00CC7B3D" w:rsidRDefault="004B6609" w:rsidP="004B6609">
      <w:pPr>
        <w:pStyle w:val="Heading4"/>
        <w:keepNext w:val="0"/>
        <w:keepLines w:val="0"/>
        <w:widowControl w:val="0"/>
        <w:rPr>
          <w:color w:val="auto"/>
        </w:rPr>
      </w:pPr>
      <w:r w:rsidRPr="00CC7B3D">
        <w:rPr>
          <w:color w:val="auto"/>
        </w:rPr>
        <w:t xml:space="preserve">Nguồn gây tác động không liên quan đến chất thải </w:t>
      </w:r>
    </w:p>
    <w:p w14:paraId="469BD44F" w14:textId="77777777" w:rsidR="004B6609" w:rsidRPr="00CC7B3D" w:rsidRDefault="004B6609" w:rsidP="00217B03">
      <w:pPr>
        <w:pStyle w:val="abcd"/>
        <w:keepNext w:val="0"/>
        <w:keepLines w:val="0"/>
        <w:widowControl w:val="0"/>
        <w:numPr>
          <w:ilvl w:val="0"/>
          <w:numId w:val="45"/>
        </w:numPr>
        <w:spacing w:line="240" w:lineRule="auto"/>
        <w:rPr>
          <w:rStyle w:val="Vnbnnidung"/>
          <w:sz w:val="27"/>
          <w:szCs w:val="27"/>
        </w:rPr>
      </w:pPr>
      <w:r w:rsidRPr="00CC7B3D">
        <w:rPr>
          <w:rStyle w:val="Vnbnnidung"/>
          <w:sz w:val="27"/>
          <w:szCs w:val="27"/>
        </w:rPr>
        <w:t>Tiếng ồn, độ rung</w:t>
      </w:r>
    </w:p>
    <w:p w14:paraId="632CC46C" w14:textId="77777777" w:rsidR="004B6609" w:rsidRPr="00CC7B3D" w:rsidRDefault="004B6609" w:rsidP="004B6609">
      <w:pPr>
        <w:widowControl w:val="0"/>
        <w:ind w:firstLine="567"/>
        <w:rPr>
          <w:rFonts w:eastAsia="Arial" w:cs="Times New Roman"/>
        </w:rPr>
      </w:pPr>
      <w:r w:rsidRPr="00CC7B3D">
        <w:rPr>
          <w:rFonts w:eastAsia="Arial" w:cs="Times New Roman"/>
        </w:rPr>
        <w:t xml:space="preserve">- Nguồn phát sinh tiếng ồn: Từ quá trình vận hành máy móc, thiết bị trong thi công xây dựng các hạng mục công trình. </w:t>
      </w:r>
    </w:p>
    <w:p w14:paraId="47784863" w14:textId="77777777" w:rsidR="004B6609" w:rsidRPr="00CC7B3D" w:rsidRDefault="004B6609" w:rsidP="004B6609">
      <w:pPr>
        <w:widowControl w:val="0"/>
        <w:ind w:firstLine="567"/>
        <w:rPr>
          <w:rFonts w:eastAsia="Arial" w:cs="Times New Roman"/>
          <w:lang w:val="pt-BR"/>
        </w:rPr>
      </w:pPr>
      <w:r w:rsidRPr="00CC7B3D">
        <w:rPr>
          <w:rFonts w:eastAsia="Arial" w:cs="Times New Roman"/>
        </w:rPr>
        <w:t xml:space="preserve">- Để đánh giá mức độ ồn của một số máy móc thiết bị xây dựng ở khoảng cách khác nhau được </w:t>
      </w:r>
      <w:r w:rsidRPr="00CC7B3D">
        <w:rPr>
          <w:rFonts w:eastAsia="Arial" w:cs="Times New Roman"/>
          <w:lang w:val="pt-BR"/>
        </w:rPr>
        <w:t xml:space="preserve">tính theo công thức: </w:t>
      </w:r>
    </w:p>
    <w:p w14:paraId="6C7DE00B" w14:textId="77777777" w:rsidR="004B6609" w:rsidRPr="00CC7B3D" w:rsidRDefault="004B6609" w:rsidP="004B6609">
      <w:pPr>
        <w:widowControl w:val="0"/>
        <w:jc w:val="center"/>
        <w:rPr>
          <w:rFonts w:eastAsia="Arial" w:cs="Times New Roman"/>
        </w:rPr>
      </w:pPr>
      <w:r w:rsidRPr="00CC7B3D">
        <w:rPr>
          <w:rFonts w:eastAsia="Arial" w:cs="Times New Roman"/>
          <w:lang w:val="pt-BR"/>
        </w:rPr>
        <w:t>LP(x) = LP(x</w:t>
      </w:r>
      <w:r w:rsidRPr="00CC7B3D">
        <w:rPr>
          <w:rFonts w:eastAsia="Arial" w:cs="Times New Roman"/>
          <w:vertAlign w:val="subscript"/>
          <w:lang w:val="pt-BR"/>
        </w:rPr>
        <w:t>0</w:t>
      </w:r>
      <w:r w:rsidRPr="00CC7B3D">
        <w:rPr>
          <w:rFonts w:eastAsia="Arial" w:cs="Times New Roman"/>
          <w:lang w:val="pt-BR"/>
        </w:rPr>
        <w:t>) + 20.lg(x</w:t>
      </w:r>
      <w:r w:rsidRPr="00CC7B3D">
        <w:rPr>
          <w:rFonts w:eastAsia="Arial" w:cs="Times New Roman"/>
          <w:vertAlign w:val="subscript"/>
          <w:lang w:val="pt-BR"/>
        </w:rPr>
        <w:t>0</w:t>
      </w:r>
      <w:r w:rsidRPr="00CC7B3D">
        <w:rPr>
          <w:rFonts w:eastAsia="Arial" w:cs="Times New Roman"/>
          <w:lang w:val="pt-BR"/>
        </w:rPr>
        <w:t xml:space="preserve">/x) </w:t>
      </w:r>
      <w:bookmarkStart w:id="517" w:name="CT3_4"/>
      <w:r w:rsidRPr="00CC7B3D">
        <w:rPr>
          <w:rFonts w:eastAsia="Arial" w:cs="Times New Roman"/>
          <w:lang w:val="pt-BR"/>
        </w:rPr>
        <w:t>(3.4)</w:t>
      </w:r>
      <w:bookmarkEnd w:id="517"/>
    </w:p>
    <w:p w14:paraId="3408FD48" w14:textId="77777777" w:rsidR="004B6609" w:rsidRPr="00CC7B3D" w:rsidRDefault="004B6609" w:rsidP="004B6609">
      <w:pPr>
        <w:widowControl w:val="0"/>
        <w:ind w:firstLine="567"/>
        <w:rPr>
          <w:rFonts w:eastAsia="Arial" w:cs="Times New Roman"/>
          <w:lang w:val="pt-BR"/>
        </w:rPr>
      </w:pPr>
      <w:r w:rsidRPr="00CC7B3D">
        <w:rPr>
          <w:rFonts w:eastAsia="Arial" w:cs="Times New Roman"/>
          <w:lang w:val="pt-BR"/>
        </w:rPr>
        <w:t>Trong đó:</w:t>
      </w:r>
    </w:p>
    <w:p w14:paraId="57E99396" w14:textId="77777777" w:rsidR="004B6609" w:rsidRPr="00CC7B3D" w:rsidRDefault="004B6609" w:rsidP="004B6609">
      <w:pPr>
        <w:widowControl w:val="0"/>
        <w:ind w:firstLine="567"/>
        <w:rPr>
          <w:rFonts w:eastAsia="Arial" w:cs="Times New Roman"/>
          <w:lang w:val="pt-BR"/>
        </w:rPr>
      </w:pPr>
      <w:r w:rsidRPr="00CC7B3D">
        <w:rPr>
          <w:rFonts w:eastAsia="Arial" w:cs="Times New Roman"/>
          <w:lang w:val="pt-BR"/>
        </w:rPr>
        <w:t xml:space="preserve"> + LP(x): Mức ồn tại vị trí cần tính toán (dBA).</w:t>
      </w:r>
    </w:p>
    <w:p w14:paraId="36CFD8EE" w14:textId="77777777" w:rsidR="004B6609" w:rsidRPr="00CC7B3D" w:rsidRDefault="004B6609" w:rsidP="004B6609">
      <w:pPr>
        <w:widowControl w:val="0"/>
        <w:ind w:firstLine="567"/>
        <w:rPr>
          <w:rFonts w:eastAsia="Arial" w:cs="Times New Roman"/>
          <w:lang w:val="pt-BR"/>
        </w:rPr>
      </w:pPr>
      <w:r w:rsidRPr="00CC7B3D">
        <w:rPr>
          <w:rFonts w:eastAsia="Arial" w:cs="Times New Roman"/>
          <w:lang w:val="pt-BR"/>
        </w:rPr>
        <w:t xml:space="preserve"> + x</w:t>
      </w:r>
      <w:r w:rsidRPr="00CC7B3D">
        <w:rPr>
          <w:rFonts w:eastAsia="Arial" w:cs="Times New Roman"/>
          <w:vertAlign w:val="subscript"/>
          <w:lang w:val="pt-BR"/>
        </w:rPr>
        <w:t>0</w:t>
      </w:r>
      <w:r w:rsidRPr="00CC7B3D">
        <w:rPr>
          <w:rFonts w:eastAsia="Arial" w:cs="Times New Roman"/>
          <w:lang w:val="pt-BR"/>
        </w:rPr>
        <w:t xml:space="preserve"> = 1m.</w:t>
      </w:r>
    </w:p>
    <w:p w14:paraId="5EC1EA77" w14:textId="77777777" w:rsidR="004B6609" w:rsidRPr="00CC7B3D" w:rsidRDefault="004B6609" w:rsidP="004B6609">
      <w:pPr>
        <w:widowControl w:val="0"/>
        <w:ind w:firstLine="567"/>
        <w:rPr>
          <w:rFonts w:eastAsia="Arial" w:cs="Times New Roman"/>
          <w:lang w:val="pt-BR"/>
        </w:rPr>
      </w:pPr>
      <w:r w:rsidRPr="00CC7B3D">
        <w:rPr>
          <w:rFonts w:eastAsia="Arial" w:cs="Times New Roman"/>
          <w:lang w:val="pt-BR"/>
        </w:rPr>
        <w:t xml:space="preserve"> + LP(x</w:t>
      </w:r>
      <w:r w:rsidRPr="00CC7B3D">
        <w:rPr>
          <w:rFonts w:eastAsia="Arial" w:cs="Times New Roman"/>
          <w:vertAlign w:val="subscript"/>
          <w:lang w:val="pt-BR"/>
        </w:rPr>
        <w:t>0</w:t>
      </w:r>
      <w:r w:rsidRPr="00CC7B3D">
        <w:rPr>
          <w:rFonts w:eastAsia="Arial" w:cs="Times New Roman"/>
          <w:lang w:val="pt-BR"/>
        </w:rPr>
        <w:t>): Mức ồn cách nguồn 1m (dBA).</w:t>
      </w:r>
    </w:p>
    <w:p w14:paraId="504CC66C" w14:textId="77777777" w:rsidR="004B6609" w:rsidRPr="00CC7B3D" w:rsidRDefault="004B6609" w:rsidP="004B6609">
      <w:pPr>
        <w:widowControl w:val="0"/>
        <w:ind w:firstLine="567"/>
        <w:rPr>
          <w:rFonts w:eastAsia="Arial" w:cs="Times New Roman"/>
          <w:lang w:val="pt-BR"/>
        </w:rPr>
      </w:pPr>
      <w:r w:rsidRPr="00CC7B3D">
        <w:rPr>
          <w:rFonts w:eastAsia="Arial" w:cs="Times New Roman"/>
          <w:lang w:val="pt-BR"/>
        </w:rPr>
        <w:t xml:space="preserve"> + x: Khoảng cách từ nguồn tới vị trí tính toán (m).</w:t>
      </w:r>
    </w:p>
    <w:p w14:paraId="2C650C5B" w14:textId="77777777" w:rsidR="004B6609" w:rsidRPr="00CC7B3D" w:rsidRDefault="004B6609" w:rsidP="004B6609">
      <w:pPr>
        <w:pStyle w:val="Danhmcbng"/>
        <w:keepNext/>
        <w:widowControl w:val="0"/>
        <w:rPr>
          <w:noProof/>
          <w:color w:val="auto"/>
          <w:lang w:val="vi-VN"/>
        </w:rPr>
      </w:pPr>
      <w:bookmarkStart w:id="518" w:name="_Toc469554025"/>
      <w:bookmarkStart w:id="519" w:name="_Toc9426065"/>
      <w:bookmarkStart w:id="520" w:name="_Toc16062133"/>
      <w:bookmarkStart w:id="521" w:name="_Toc38526715"/>
      <w:bookmarkStart w:id="522" w:name="_Toc163458575"/>
      <w:bookmarkStart w:id="523" w:name="_Toc168303127"/>
      <w:r w:rsidRPr="00CC7B3D">
        <w:rPr>
          <w:noProof/>
          <w:color w:val="auto"/>
          <w:lang w:val="vi-VN"/>
        </w:rPr>
        <w:t>Mức ồn phát sinh từ hoạt động của máy móc thi công</w:t>
      </w:r>
      <w:bookmarkEnd w:id="518"/>
      <w:bookmarkEnd w:id="519"/>
      <w:bookmarkEnd w:id="520"/>
      <w:bookmarkEnd w:id="521"/>
      <w:bookmarkEnd w:id="522"/>
      <w:bookmarkEnd w:id="5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2320"/>
        <w:gridCol w:w="879"/>
        <w:gridCol w:w="879"/>
        <w:gridCol w:w="879"/>
        <w:gridCol w:w="881"/>
        <w:gridCol w:w="879"/>
        <w:gridCol w:w="879"/>
        <w:gridCol w:w="881"/>
      </w:tblGrid>
      <w:tr w:rsidR="00CC7B3D" w:rsidRPr="00CC7B3D" w14:paraId="0C799702" w14:textId="77777777" w:rsidTr="00890063">
        <w:trPr>
          <w:tblHeader/>
          <w:jc w:val="center"/>
        </w:trPr>
        <w:tc>
          <w:tcPr>
            <w:tcW w:w="323" w:type="pct"/>
            <w:vMerge w:val="restart"/>
            <w:vAlign w:val="center"/>
          </w:tcPr>
          <w:p w14:paraId="3B97C0D9" w14:textId="77777777" w:rsidR="004B6609" w:rsidRPr="00CC7B3D" w:rsidRDefault="004B6609" w:rsidP="00890063">
            <w:pPr>
              <w:widowControl w:val="0"/>
              <w:spacing w:before="40" w:after="40"/>
              <w:ind w:left="-57" w:right="-57"/>
              <w:jc w:val="center"/>
              <w:rPr>
                <w:rFonts w:eastAsia="Arial" w:cs="Times New Roman"/>
                <w:b/>
                <w:sz w:val="26"/>
                <w:szCs w:val="26"/>
              </w:rPr>
            </w:pPr>
            <w:r w:rsidRPr="00CC7B3D">
              <w:rPr>
                <w:rFonts w:eastAsia="Arial" w:cs="Times New Roman"/>
                <w:b/>
                <w:sz w:val="26"/>
                <w:szCs w:val="26"/>
              </w:rPr>
              <w:t>TT</w:t>
            </w:r>
          </w:p>
        </w:tc>
        <w:tc>
          <w:tcPr>
            <w:tcW w:w="1280" w:type="pct"/>
            <w:vMerge w:val="restart"/>
            <w:vAlign w:val="center"/>
          </w:tcPr>
          <w:p w14:paraId="47CE0ABD" w14:textId="77777777" w:rsidR="004B6609" w:rsidRPr="00CC7B3D" w:rsidRDefault="004B6609" w:rsidP="00890063">
            <w:pPr>
              <w:widowControl w:val="0"/>
              <w:spacing w:before="40" w:after="40"/>
              <w:ind w:left="-57" w:right="-57"/>
              <w:jc w:val="center"/>
              <w:rPr>
                <w:rFonts w:eastAsia="Arial" w:cs="Times New Roman"/>
                <w:b/>
                <w:sz w:val="26"/>
                <w:szCs w:val="26"/>
              </w:rPr>
            </w:pPr>
            <w:r w:rsidRPr="00CC7B3D">
              <w:rPr>
                <w:rFonts w:eastAsia="Arial" w:cs="Times New Roman"/>
                <w:b/>
                <w:sz w:val="26"/>
                <w:szCs w:val="26"/>
              </w:rPr>
              <w:t>Các phương tiện</w:t>
            </w:r>
          </w:p>
        </w:tc>
        <w:tc>
          <w:tcPr>
            <w:tcW w:w="3396" w:type="pct"/>
            <w:gridSpan w:val="7"/>
            <w:vAlign w:val="center"/>
          </w:tcPr>
          <w:p w14:paraId="467EE08F" w14:textId="77777777" w:rsidR="004B6609" w:rsidRPr="00CC7B3D" w:rsidRDefault="004B6609" w:rsidP="00890063">
            <w:pPr>
              <w:widowControl w:val="0"/>
              <w:spacing w:before="40" w:after="40"/>
              <w:ind w:left="-57" w:right="-57"/>
              <w:jc w:val="center"/>
              <w:rPr>
                <w:rFonts w:eastAsia="Arial" w:cs="Times New Roman"/>
                <w:b/>
                <w:sz w:val="26"/>
                <w:szCs w:val="26"/>
              </w:rPr>
            </w:pPr>
            <w:r w:rsidRPr="00CC7B3D">
              <w:rPr>
                <w:rFonts w:eastAsia="Arial" w:cs="Times New Roman"/>
                <w:b/>
                <w:sz w:val="26"/>
                <w:szCs w:val="26"/>
              </w:rPr>
              <w:t xml:space="preserve">Mức ồn cách nguồn (dBA) </w:t>
            </w:r>
            <w:sdt>
              <w:sdtPr>
                <w:rPr>
                  <w:rFonts w:eastAsia="Arial" w:cs="Times New Roman"/>
                  <w:b/>
                  <w:sz w:val="26"/>
                  <w:szCs w:val="26"/>
                </w:rPr>
                <w:id w:val="350621723"/>
                <w:citation/>
              </w:sdtPr>
              <w:sdtContent>
                <w:r w:rsidRPr="00CC7B3D">
                  <w:rPr>
                    <w:rFonts w:eastAsia="Arial" w:cs="Times New Roman"/>
                    <w:b/>
                    <w:sz w:val="26"/>
                    <w:szCs w:val="26"/>
                  </w:rPr>
                  <w:fldChar w:fldCharType="begin"/>
                </w:r>
                <w:r w:rsidRPr="00CC7B3D">
                  <w:rPr>
                    <w:rFonts w:eastAsia="Arial" w:cs="Times New Roman"/>
                    <w:b/>
                    <w:sz w:val="26"/>
                    <w:szCs w:val="26"/>
                  </w:rPr>
                  <w:instrText xml:space="preserve"> CITATION PGS05 \l 1033 </w:instrText>
                </w:r>
                <w:r w:rsidRPr="00CC7B3D">
                  <w:rPr>
                    <w:rFonts w:eastAsia="Arial" w:cs="Times New Roman"/>
                    <w:b/>
                    <w:sz w:val="26"/>
                    <w:szCs w:val="26"/>
                  </w:rPr>
                  <w:fldChar w:fldCharType="separate"/>
                </w:r>
                <w:r w:rsidRPr="00CC7B3D">
                  <w:rPr>
                    <w:rFonts w:eastAsia="Arial" w:cs="Times New Roman"/>
                    <w:noProof/>
                    <w:sz w:val="26"/>
                    <w:szCs w:val="26"/>
                  </w:rPr>
                  <w:t>[6]</w:t>
                </w:r>
                <w:r w:rsidRPr="00CC7B3D">
                  <w:rPr>
                    <w:rFonts w:eastAsia="Arial" w:cs="Times New Roman"/>
                    <w:b/>
                    <w:sz w:val="26"/>
                    <w:szCs w:val="26"/>
                  </w:rPr>
                  <w:fldChar w:fldCharType="end"/>
                </w:r>
              </w:sdtContent>
            </w:sdt>
          </w:p>
        </w:tc>
      </w:tr>
      <w:tr w:rsidR="00CC7B3D" w:rsidRPr="00CC7B3D" w14:paraId="26746008" w14:textId="77777777" w:rsidTr="00890063">
        <w:trPr>
          <w:tblHeader/>
          <w:jc w:val="center"/>
        </w:trPr>
        <w:tc>
          <w:tcPr>
            <w:tcW w:w="323" w:type="pct"/>
            <w:vMerge/>
            <w:vAlign w:val="center"/>
          </w:tcPr>
          <w:p w14:paraId="2FA2DF06" w14:textId="77777777" w:rsidR="004B6609" w:rsidRPr="00CC7B3D" w:rsidRDefault="004B6609" w:rsidP="00890063">
            <w:pPr>
              <w:widowControl w:val="0"/>
              <w:spacing w:before="40" w:after="40"/>
              <w:ind w:left="-57" w:right="-57"/>
              <w:jc w:val="center"/>
              <w:rPr>
                <w:rFonts w:eastAsia="Arial" w:cs="Times New Roman"/>
                <w:b/>
                <w:sz w:val="26"/>
                <w:szCs w:val="26"/>
              </w:rPr>
            </w:pPr>
          </w:p>
        </w:tc>
        <w:tc>
          <w:tcPr>
            <w:tcW w:w="1280" w:type="pct"/>
            <w:vMerge/>
            <w:vAlign w:val="center"/>
          </w:tcPr>
          <w:p w14:paraId="1652C4F8" w14:textId="77777777" w:rsidR="004B6609" w:rsidRPr="00CC7B3D" w:rsidRDefault="004B6609" w:rsidP="00890063">
            <w:pPr>
              <w:widowControl w:val="0"/>
              <w:spacing w:before="40" w:after="40"/>
              <w:ind w:left="-57" w:right="-57"/>
              <w:jc w:val="center"/>
              <w:rPr>
                <w:rFonts w:eastAsia="Arial" w:cs="Times New Roman"/>
                <w:b/>
                <w:sz w:val="26"/>
                <w:szCs w:val="26"/>
              </w:rPr>
            </w:pPr>
          </w:p>
        </w:tc>
        <w:tc>
          <w:tcPr>
            <w:tcW w:w="485" w:type="pct"/>
            <w:vAlign w:val="center"/>
          </w:tcPr>
          <w:p w14:paraId="005B2521" w14:textId="77777777" w:rsidR="004B6609" w:rsidRPr="00CC7B3D" w:rsidRDefault="004B6609" w:rsidP="00890063">
            <w:pPr>
              <w:widowControl w:val="0"/>
              <w:spacing w:before="40" w:after="40"/>
              <w:ind w:left="-57" w:right="-57"/>
              <w:jc w:val="center"/>
              <w:rPr>
                <w:rFonts w:eastAsia="Arial" w:cs="Times New Roman"/>
                <w:b/>
                <w:sz w:val="26"/>
                <w:szCs w:val="26"/>
              </w:rPr>
            </w:pPr>
            <w:r w:rsidRPr="00CC7B3D">
              <w:rPr>
                <w:rFonts w:eastAsia="Arial" w:cs="Times New Roman"/>
                <w:b/>
                <w:sz w:val="26"/>
                <w:szCs w:val="26"/>
              </w:rPr>
              <w:t>3,5m</w:t>
            </w:r>
          </w:p>
        </w:tc>
        <w:tc>
          <w:tcPr>
            <w:tcW w:w="485" w:type="pct"/>
            <w:vAlign w:val="center"/>
          </w:tcPr>
          <w:p w14:paraId="43AC1DF5" w14:textId="77777777" w:rsidR="004B6609" w:rsidRPr="00CC7B3D" w:rsidRDefault="004B6609" w:rsidP="00890063">
            <w:pPr>
              <w:widowControl w:val="0"/>
              <w:spacing w:before="40" w:after="40"/>
              <w:ind w:left="-57" w:right="-57"/>
              <w:jc w:val="center"/>
              <w:rPr>
                <w:rFonts w:eastAsia="Arial" w:cs="Times New Roman"/>
                <w:b/>
                <w:sz w:val="26"/>
                <w:szCs w:val="26"/>
              </w:rPr>
            </w:pPr>
            <w:r w:rsidRPr="00CC7B3D">
              <w:rPr>
                <w:rFonts w:eastAsia="Arial" w:cs="Times New Roman"/>
                <w:b/>
                <w:sz w:val="26"/>
                <w:szCs w:val="26"/>
              </w:rPr>
              <w:t>7,5m</w:t>
            </w:r>
          </w:p>
        </w:tc>
        <w:tc>
          <w:tcPr>
            <w:tcW w:w="485" w:type="pct"/>
            <w:vAlign w:val="center"/>
          </w:tcPr>
          <w:p w14:paraId="3D0617F9" w14:textId="77777777" w:rsidR="004B6609" w:rsidRPr="00CC7B3D" w:rsidRDefault="004B6609" w:rsidP="00890063">
            <w:pPr>
              <w:widowControl w:val="0"/>
              <w:spacing w:before="40" w:after="40"/>
              <w:ind w:left="-57" w:right="-57"/>
              <w:jc w:val="center"/>
              <w:rPr>
                <w:rFonts w:eastAsia="Arial" w:cs="Times New Roman"/>
                <w:b/>
                <w:sz w:val="26"/>
                <w:szCs w:val="26"/>
                <w:vertAlign w:val="superscript"/>
              </w:rPr>
            </w:pPr>
            <w:r w:rsidRPr="00CC7B3D">
              <w:rPr>
                <w:rFonts w:eastAsia="Arial" w:cs="Times New Roman"/>
                <w:b/>
                <w:sz w:val="26"/>
                <w:szCs w:val="26"/>
              </w:rPr>
              <w:t>15m</w:t>
            </w:r>
          </w:p>
        </w:tc>
        <w:tc>
          <w:tcPr>
            <w:tcW w:w="486" w:type="pct"/>
            <w:vAlign w:val="center"/>
          </w:tcPr>
          <w:p w14:paraId="2DD276C3" w14:textId="77777777" w:rsidR="004B6609" w:rsidRPr="00CC7B3D" w:rsidRDefault="004B6609" w:rsidP="00890063">
            <w:pPr>
              <w:widowControl w:val="0"/>
              <w:spacing w:before="40" w:after="40"/>
              <w:ind w:left="-57" w:right="-57"/>
              <w:jc w:val="center"/>
              <w:rPr>
                <w:rFonts w:eastAsia="Arial" w:cs="Times New Roman"/>
                <w:b/>
                <w:sz w:val="26"/>
                <w:szCs w:val="26"/>
              </w:rPr>
            </w:pPr>
            <w:r w:rsidRPr="00CC7B3D">
              <w:rPr>
                <w:rFonts w:eastAsia="Arial" w:cs="Times New Roman"/>
                <w:b/>
                <w:sz w:val="26"/>
                <w:szCs w:val="26"/>
              </w:rPr>
              <w:t>30m</w:t>
            </w:r>
          </w:p>
        </w:tc>
        <w:tc>
          <w:tcPr>
            <w:tcW w:w="485" w:type="pct"/>
            <w:vAlign w:val="center"/>
          </w:tcPr>
          <w:p w14:paraId="7E22DF5E" w14:textId="77777777" w:rsidR="004B6609" w:rsidRPr="00CC7B3D" w:rsidRDefault="004B6609" w:rsidP="00890063">
            <w:pPr>
              <w:widowControl w:val="0"/>
              <w:spacing w:before="40" w:after="40"/>
              <w:ind w:left="-57" w:right="-57"/>
              <w:jc w:val="center"/>
              <w:rPr>
                <w:rFonts w:eastAsia="Arial" w:cs="Times New Roman"/>
                <w:b/>
                <w:sz w:val="26"/>
                <w:szCs w:val="26"/>
              </w:rPr>
            </w:pPr>
            <w:r w:rsidRPr="00CC7B3D">
              <w:rPr>
                <w:rFonts w:eastAsia="Arial" w:cs="Times New Roman"/>
                <w:b/>
                <w:sz w:val="26"/>
                <w:szCs w:val="26"/>
              </w:rPr>
              <w:t>60m</w:t>
            </w:r>
          </w:p>
        </w:tc>
        <w:tc>
          <w:tcPr>
            <w:tcW w:w="485" w:type="pct"/>
            <w:vAlign w:val="center"/>
          </w:tcPr>
          <w:p w14:paraId="1AE012C2" w14:textId="77777777" w:rsidR="004B6609" w:rsidRPr="00CC7B3D" w:rsidRDefault="004B6609" w:rsidP="00890063">
            <w:pPr>
              <w:widowControl w:val="0"/>
              <w:spacing w:before="40" w:after="40"/>
              <w:ind w:left="-57" w:right="-57"/>
              <w:jc w:val="center"/>
              <w:rPr>
                <w:rFonts w:eastAsia="Arial" w:cs="Times New Roman"/>
                <w:b/>
                <w:sz w:val="26"/>
                <w:szCs w:val="26"/>
              </w:rPr>
            </w:pPr>
            <w:r w:rsidRPr="00CC7B3D">
              <w:rPr>
                <w:rFonts w:eastAsia="Arial" w:cs="Times New Roman"/>
                <w:b/>
                <w:sz w:val="26"/>
                <w:szCs w:val="26"/>
              </w:rPr>
              <w:t>120m</w:t>
            </w:r>
          </w:p>
        </w:tc>
        <w:tc>
          <w:tcPr>
            <w:tcW w:w="486" w:type="pct"/>
            <w:vAlign w:val="center"/>
          </w:tcPr>
          <w:p w14:paraId="213C6ED3" w14:textId="77777777" w:rsidR="004B6609" w:rsidRPr="00CC7B3D" w:rsidRDefault="004B6609" w:rsidP="00890063">
            <w:pPr>
              <w:widowControl w:val="0"/>
              <w:spacing w:before="40" w:after="40"/>
              <w:ind w:left="-57" w:right="-57"/>
              <w:jc w:val="center"/>
              <w:rPr>
                <w:rFonts w:eastAsia="Arial" w:cs="Times New Roman"/>
                <w:b/>
                <w:sz w:val="26"/>
                <w:szCs w:val="26"/>
              </w:rPr>
            </w:pPr>
            <w:r w:rsidRPr="00CC7B3D">
              <w:rPr>
                <w:rFonts w:eastAsia="Arial" w:cs="Times New Roman"/>
                <w:b/>
                <w:sz w:val="26"/>
                <w:szCs w:val="26"/>
              </w:rPr>
              <w:t>240m</w:t>
            </w:r>
          </w:p>
        </w:tc>
      </w:tr>
      <w:tr w:rsidR="00CC7B3D" w:rsidRPr="00CC7B3D" w14:paraId="46601C55" w14:textId="77777777" w:rsidTr="00890063">
        <w:trPr>
          <w:jc w:val="center"/>
        </w:trPr>
        <w:tc>
          <w:tcPr>
            <w:tcW w:w="323" w:type="pct"/>
            <w:vAlign w:val="center"/>
          </w:tcPr>
          <w:p w14:paraId="5994E267"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1</w:t>
            </w:r>
          </w:p>
        </w:tc>
        <w:tc>
          <w:tcPr>
            <w:tcW w:w="1280" w:type="pct"/>
            <w:vAlign w:val="center"/>
          </w:tcPr>
          <w:p w14:paraId="3FBE7EE8" w14:textId="77777777" w:rsidR="004B6609" w:rsidRPr="00CC7B3D" w:rsidRDefault="004B6609" w:rsidP="00890063">
            <w:pPr>
              <w:widowControl w:val="0"/>
              <w:spacing w:before="40" w:after="40"/>
              <w:ind w:left="-57" w:right="-57"/>
              <w:rPr>
                <w:rFonts w:eastAsia="Arial" w:cs="Times New Roman"/>
                <w:sz w:val="26"/>
                <w:szCs w:val="26"/>
              </w:rPr>
            </w:pPr>
            <w:r w:rsidRPr="00CC7B3D">
              <w:rPr>
                <w:rFonts w:eastAsia="Arial" w:cs="Times New Roman"/>
                <w:sz w:val="26"/>
                <w:szCs w:val="26"/>
              </w:rPr>
              <w:t>Máy ủi</w:t>
            </w:r>
          </w:p>
        </w:tc>
        <w:tc>
          <w:tcPr>
            <w:tcW w:w="485" w:type="pct"/>
            <w:vAlign w:val="center"/>
          </w:tcPr>
          <w:p w14:paraId="0A175CEE"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107</w:t>
            </w:r>
          </w:p>
        </w:tc>
        <w:tc>
          <w:tcPr>
            <w:tcW w:w="485" w:type="pct"/>
            <w:vAlign w:val="center"/>
          </w:tcPr>
          <w:p w14:paraId="3D54D759"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100</w:t>
            </w:r>
          </w:p>
        </w:tc>
        <w:tc>
          <w:tcPr>
            <w:tcW w:w="485" w:type="pct"/>
            <w:vAlign w:val="center"/>
          </w:tcPr>
          <w:p w14:paraId="7AD656B5"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93</w:t>
            </w:r>
          </w:p>
        </w:tc>
        <w:tc>
          <w:tcPr>
            <w:tcW w:w="486" w:type="pct"/>
            <w:vAlign w:val="center"/>
          </w:tcPr>
          <w:p w14:paraId="0BC954BE"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87</w:t>
            </w:r>
          </w:p>
        </w:tc>
        <w:tc>
          <w:tcPr>
            <w:tcW w:w="485" w:type="pct"/>
            <w:vAlign w:val="center"/>
          </w:tcPr>
          <w:p w14:paraId="45C4C195"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81</w:t>
            </w:r>
          </w:p>
        </w:tc>
        <w:tc>
          <w:tcPr>
            <w:tcW w:w="485" w:type="pct"/>
            <w:vAlign w:val="center"/>
          </w:tcPr>
          <w:p w14:paraId="284352B0"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75</w:t>
            </w:r>
          </w:p>
        </w:tc>
        <w:tc>
          <w:tcPr>
            <w:tcW w:w="486" w:type="pct"/>
            <w:vAlign w:val="center"/>
          </w:tcPr>
          <w:p w14:paraId="39C7F072"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69</w:t>
            </w:r>
          </w:p>
        </w:tc>
      </w:tr>
      <w:tr w:rsidR="00CC7B3D" w:rsidRPr="00CC7B3D" w14:paraId="08E8E3DE" w14:textId="77777777" w:rsidTr="00890063">
        <w:trPr>
          <w:jc w:val="center"/>
        </w:trPr>
        <w:tc>
          <w:tcPr>
            <w:tcW w:w="323" w:type="pct"/>
            <w:vAlign w:val="center"/>
          </w:tcPr>
          <w:p w14:paraId="702BB754"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2</w:t>
            </w:r>
          </w:p>
        </w:tc>
        <w:tc>
          <w:tcPr>
            <w:tcW w:w="1280" w:type="pct"/>
            <w:vAlign w:val="center"/>
          </w:tcPr>
          <w:p w14:paraId="5824F22C" w14:textId="77777777" w:rsidR="004B6609" w:rsidRPr="00CC7B3D" w:rsidRDefault="004B6609" w:rsidP="00890063">
            <w:pPr>
              <w:widowControl w:val="0"/>
              <w:spacing w:before="40" w:after="40"/>
              <w:ind w:left="-57" w:right="-57"/>
              <w:rPr>
                <w:rFonts w:eastAsia="Arial" w:cs="Times New Roman"/>
                <w:sz w:val="26"/>
                <w:szCs w:val="26"/>
              </w:rPr>
            </w:pPr>
            <w:r w:rsidRPr="00CC7B3D">
              <w:rPr>
                <w:rFonts w:eastAsia="Arial" w:cs="Times New Roman"/>
                <w:sz w:val="26"/>
                <w:szCs w:val="26"/>
              </w:rPr>
              <w:t>Máy khoan</w:t>
            </w:r>
          </w:p>
        </w:tc>
        <w:tc>
          <w:tcPr>
            <w:tcW w:w="485" w:type="pct"/>
            <w:vAlign w:val="center"/>
          </w:tcPr>
          <w:p w14:paraId="1C6B681D"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101</w:t>
            </w:r>
          </w:p>
        </w:tc>
        <w:tc>
          <w:tcPr>
            <w:tcW w:w="485" w:type="pct"/>
            <w:vAlign w:val="center"/>
          </w:tcPr>
          <w:p w14:paraId="5F85EA1D"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94</w:t>
            </w:r>
          </w:p>
        </w:tc>
        <w:tc>
          <w:tcPr>
            <w:tcW w:w="485" w:type="pct"/>
            <w:vAlign w:val="center"/>
          </w:tcPr>
          <w:p w14:paraId="2F73429D"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87</w:t>
            </w:r>
          </w:p>
        </w:tc>
        <w:tc>
          <w:tcPr>
            <w:tcW w:w="486" w:type="pct"/>
            <w:vAlign w:val="center"/>
          </w:tcPr>
          <w:p w14:paraId="73CF3FF9"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82</w:t>
            </w:r>
          </w:p>
        </w:tc>
        <w:tc>
          <w:tcPr>
            <w:tcW w:w="485" w:type="pct"/>
            <w:vAlign w:val="center"/>
          </w:tcPr>
          <w:p w14:paraId="70D62379"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75</w:t>
            </w:r>
          </w:p>
        </w:tc>
        <w:tc>
          <w:tcPr>
            <w:tcW w:w="485" w:type="pct"/>
            <w:vAlign w:val="center"/>
          </w:tcPr>
          <w:p w14:paraId="621BC813"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69</w:t>
            </w:r>
          </w:p>
        </w:tc>
        <w:tc>
          <w:tcPr>
            <w:tcW w:w="486" w:type="pct"/>
            <w:vAlign w:val="center"/>
          </w:tcPr>
          <w:p w14:paraId="5ED76920"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63</w:t>
            </w:r>
          </w:p>
        </w:tc>
      </w:tr>
      <w:tr w:rsidR="00CC7B3D" w:rsidRPr="00CC7B3D" w14:paraId="2CF427BB" w14:textId="77777777" w:rsidTr="00890063">
        <w:trPr>
          <w:jc w:val="center"/>
        </w:trPr>
        <w:tc>
          <w:tcPr>
            <w:tcW w:w="323" w:type="pct"/>
            <w:vAlign w:val="center"/>
          </w:tcPr>
          <w:p w14:paraId="697A7D0F"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3</w:t>
            </w:r>
          </w:p>
        </w:tc>
        <w:tc>
          <w:tcPr>
            <w:tcW w:w="1280" w:type="pct"/>
            <w:vAlign w:val="center"/>
          </w:tcPr>
          <w:p w14:paraId="1B1C983F" w14:textId="77777777" w:rsidR="004B6609" w:rsidRPr="00CC7B3D" w:rsidRDefault="004B6609" w:rsidP="00890063">
            <w:pPr>
              <w:widowControl w:val="0"/>
              <w:spacing w:before="40" w:after="40"/>
              <w:ind w:left="-57" w:right="-57"/>
              <w:rPr>
                <w:rFonts w:eastAsia="Arial" w:cs="Times New Roman"/>
                <w:sz w:val="26"/>
                <w:szCs w:val="26"/>
              </w:rPr>
            </w:pPr>
            <w:r w:rsidRPr="00CC7B3D">
              <w:rPr>
                <w:rFonts w:eastAsia="Arial" w:cs="Times New Roman"/>
                <w:sz w:val="26"/>
                <w:szCs w:val="26"/>
              </w:rPr>
              <w:t>Máy đập bê tông</w:t>
            </w:r>
          </w:p>
        </w:tc>
        <w:tc>
          <w:tcPr>
            <w:tcW w:w="485" w:type="pct"/>
            <w:vAlign w:val="center"/>
          </w:tcPr>
          <w:p w14:paraId="33095CAA"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99</w:t>
            </w:r>
          </w:p>
        </w:tc>
        <w:tc>
          <w:tcPr>
            <w:tcW w:w="485" w:type="pct"/>
            <w:vAlign w:val="center"/>
          </w:tcPr>
          <w:p w14:paraId="0934ACF2"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92</w:t>
            </w:r>
          </w:p>
        </w:tc>
        <w:tc>
          <w:tcPr>
            <w:tcW w:w="485" w:type="pct"/>
            <w:vAlign w:val="center"/>
          </w:tcPr>
          <w:p w14:paraId="44DB6275"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85</w:t>
            </w:r>
          </w:p>
        </w:tc>
        <w:tc>
          <w:tcPr>
            <w:tcW w:w="486" w:type="pct"/>
            <w:vAlign w:val="center"/>
          </w:tcPr>
          <w:p w14:paraId="2F5CF23B"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79</w:t>
            </w:r>
          </w:p>
        </w:tc>
        <w:tc>
          <w:tcPr>
            <w:tcW w:w="485" w:type="pct"/>
            <w:vAlign w:val="center"/>
          </w:tcPr>
          <w:p w14:paraId="1BC57F1A"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73</w:t>
            </w:r>
          </w:p>
        </w:tc>
        <w:tc>
          <w:tcPr>
            <w:tcW w:w="485" w:type="pct"/>
            <w:vAlign w:val="center"/>
          </w:tcPr>
          <w:p w14:paraId="02A9CEBB"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67</w:t>
            </w:r>
          </w:p>
        </w:tc>
        <w:tc>
          <w:tcPr>
            <w:tcW w:w="486" w:type="pct"/>
            <w:vAlign w:val="center"/>
          </w:tcPr>
          <w:p w14:paraId="476C9DF2"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61</w:t>
            </w:r>
          </w:p>
        </w:tc>
      </w:tr>
      <w:tr w:rsidR="00CC7B3D" w:rsidRPr="00CC7B3D" w14:paraId="055A1E08" w14:textId="77777777" w:rsidTr="00890063">
        <w:trPr>
          <w:jc w:val="center"/>
        </w:trPr>
        <w:tc>
          <w:tcPr>
            <w:tcW w:w="323" w:type="pct"/>
            <w:vAlign w:val="center"/>
          </w:tcPr>
          <w:p w14:paraId="2DA5011C"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4</w:t>
            </w:r>
          </w:p>
        </w:tc>
        <w:tc>
          <w:tcPr>
            <w:tcW w:w="1280" w:type="pct"/>
            <w:vAlign w:val="center"/>
          </w:tcPr>
          <w:p w14:paraId="2E285049" w14:textId="77777777" w:rsidR="004B6609" w:rsidRPr="00CC7B3D" w:rsidRDefault="004B6609" w:rsidP="00890063">
            <w:pPr>
              <w:widowControl w:val="0"/>
              <w:spacing w:before="40" w:after="40"/>
              <w:ind w:left="-57" w:right="-57"/>
              <w:rPr>
                <w:rFonts w:eastAsia="Arial" w:cs="Times New Roman"/>
                <w:sz w:val="26"/>
                <w:szCs w:val="26"/>
              </w:rPr>
            </w:pPr>
            <w:r w:rsidRPr="00CC7B3D">
              <w:rPr>
                <w:rFonts w:eastAsia="Arial" w:cs="Times New Roman"/>
                <w:sz w:val="26"/>
                <w:szCs w:val="26"/>
              </w:rPr>
              <w:t xml:space="preserve">Máy nén Diezel </w:t>
            </w:r>
          </w:p>
        </w:tc>
        <w:tc>
          <w:tcPr>
            <w:tcW w:w="485" w:type="pct"/>
            <w:vAlign w:val="center"/>
          </w:tcPr>
          <w:p w14:paraId="5B9CD470"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94</w:t>
            </w:r>
          </w:p>
        </w:tc>
        <w:tc>
          <w:tcPr>
            <w:tcW w:w="485" w:type="pct"/>
            <w:vAlign w:val="center"/>
          </w:tcPr>
          <w:p w14:paraId="2A8EB750"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87</w:t>
            </w:r>
          </w:p>
        </w:tc>
        <w:tc>
          <w:tcPr>
            <w:tcW w:w="485" w:type="pct"/>
            <w:vAlign w:val="center"/>
          </w:tcPr>
          <w:p w14:paraId="401B3DBF"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80</w:t>
            </w:r>
          </w:p>
        </w:tc>
        <w:tc>
          <w:tcPr>
            <w:tcW w:w="486" w:type="pct"/>
            <w:vAlign w:val="center"/>
          </w:tcPr>
          <w:p w14:paraId="701C9F60"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74</w:t>
            </w:r>
          </w:p>
        </w:tc>
        <w:tc>
          <w:tcPr>
            <w:tcW w:w="485" w:type="pct"/>
            <w:vAlign w:val="center"/>
          </w:tcPr>
          <w:p w14:paraId="151B21A9"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68</w:t>
            </w:r>
          </w:p>
        </w:tc>
        <w:tc>
          <w:tcPr>
            <w:tcW w:w="485" w:type="pct"/>
            <w:vAlign w:val="center"/>
          </w:tcPr>
          <w:p w14:paraId="4CE70691"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62</w:t>
            </w:r>
          </w:p>
        </w:tc>
        <w:tc>
          <w:tcPr>
            <w:tcW w:w="486" w:type="pct"/>
            <w:vAlign w:val="center"/>
          </w:tcPr>
          <w:p w14:paraId="55F3CF07"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56</w:t>
            </w:r>
          </w:p>
        </w:tc>
      </w:tr>
      <w:tr w:rsidR="00CC7B3D" w:rsidRPr="00CC7B3D" w14:paraId="0018317D" w14:textId="77777777" w:rsidTr="00890063">
        <w:trPr>
          <w:jc w:val="center"/>
        </w:trPr>
        <w:tc>
          <w:tcPr>
            <w:tcW w:w="323" w:type="pct"/>
            <w:tcBorders>
              <w:bottom w:val="single" w:sz="4" w:space="0" w:color="auto"/>
            </w:tcBorders>
            <w:vAlign w:val="center"/>
          </w:tcPr>
          <w:p w14:paraId="6D3ECE41"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5</w:t>
            </w:r>
          </w:p>
        </w:tc>
        <w:tc>
          <w:tcPr>
            <w:tcW w:w="1280" w:type="pct"/>
            <w:tcBorders>
              <w:bottom w:val="single" w:sz="4" w:space="0" w:color="auto"/>
            </w:tcBorders>
            <w:vAlign w:val="center"/>
          </w:tcPr>
          <w:p w14:paraId="1D7B7A0B" w14:textId="77777777" w:rsidR="004B6609" w:rsidRPr="00CC7B3D" w:rsidRDefault="004B6609" w:rsidP="00890063">
            <w:pPr>
              <w:widowControl w:val="0"/>
              <w:spacing w:before="40" w:after="40"/>
              <w:ind w:left="-57" w:right="-57"/>
              <w:rPr>
                <w:rFonts w:eastAsia="Arial" w:cs="Times New Roman"/>
                <w:sz w:val="26"/>
                <w:szCs w:val="26"/>
              </w:rPr>
            </w:pPr>
            <w:r w:rsidRPr="00CC7B3D">
              <w:rPr>
                <w:rFonts w:eastAsia="Arial" w:cs="Times New Roman"/>
                <w:sz w:val="26"/>
                <w:szCs w:val="26"/>
              </w:rPr>
              <w:t>Máy trộn bê tông</w:t>
            </w:r>
          </w:p>
        </w:tc>
        <w:tc>
          <w:tcPr>
            <w:tcW w:w="485" w:type="pct"/>
            <w:tcBorders>
              <w:bottom w:val="single" w:sz="4" w:space="0" w:color="auto"/>
            </w:tcBorders>
            <w:vAlign w:val="center"/>
          </w:tcPr>
          <w:p w14:paraId="2505B72A"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89</w:t>
            </w:r>
          </w:p>
        </w:tc>
        <w:tc>
          <w:tcPr>
            <w:tcW w:w="485" w:type="pct"/>
            <w:tcBorders>
              <w:bottom w:val="single" w:sz="4" w:space="0" w:color="auto"/>
            </w:tcBorders>
            <w:vAlign w:val="center"/>
          </w:tcPr>
          <w:p w14:paraId="67507E74"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82</w:t>
            </w:r>
          </w:p>
        </w:tc>
        <w:tc>
          <w:tcPr>
            <w:tcW w:w="485" w:type="pct"/>
            <w:tcBorders>
              <w:bottom w:val="single" w:sz="4" w:space="0" w:color="auto"/>
            </w:tcBorders>
            <w:vAlign w:val="center"/>
          </w:tcPr>
          <w:p w14:paraId="16100AD3"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75</w:t>
            </w:r>
          </w:p>
        </w:tc>
        <w:tc>
          <w:tcPr>
            <w:tcW w:w="486" w:type="pct"/>
            <w:tcBorders>
              <w:bottom w:val="single" w:sz="4" w:space="0" w:color="auto"/>
            </w:tcBorders>
            <w:vAlign w:val="center"/>
          </w:tcPr>
          <w:p w14:paraId="007BFC99"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69</w:t>
            </w:r>
          </w:p>
        </w:tc>
        <w:tc>
          <w:tcPr>
            <w:tcW w:w="485" w:type="pct"/>
            <w:tcBorders>
              <w:bottom w:val="single" w:sz="4" w:space="0" w:color="auto"/>
            </w:tcBorders>
            <w:vAlign w:val="center"/>
          </w:tcPr>
          <w:p w14:paraId="2F96390C"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63</w:t>
            </w:r>
          </w:p>
        </w:tc>
        <w:tc>
          <w:tcPr>
            <w:tcW w:w="485" w:type="pct"/>
            <w:tcBorders>
              <w:bottom w:val="single" w:sz="4" w:space="0" w:color="auto"/>
            </w:tcBorders>
            <w:vAlign w:val="center"/>
          </w:tcPr>
          <w:p w14:paraId="3117556E"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57</w:t>
            </w:r>
          </w:p>
        </w:tc>
        <w:tc>
          <w:tcPr>
            <w:tcW w:w="486" w:type="pct"/>
            <w:tcBorders>
              <w:bottom w:val="single" w:sz="4" w:space="0" w:color="auto"/>
            </w:tcBorders>
            <w:vAlign w:val="center"/>
          </w:tcPr>
          <w:p w14:paraId="67353AA8"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51</w:t>
            </w:r>
          </w:p>
        </w:tc>
      </w:tr>
      <w:tr w:rsidR="00CC7B3D" w:rsidRPr="00CC7B3D" w14:paraId="4F703BCA" w14:textId="77777777" w:rsidTr="00890063">
        <w:trPr>
          <w:jc w:val="center"/>
        </w:trPr>
        <w:tc>
          <w:tcPr>
            <w:tcW w:w="323" w:type="pct"/>
            <w:tcBorders>
              <w:bottom w:val="single" w:sz="4" w:space="0" w:color="auto"/>
            </w:tcBorders>
            <w:vAlign w:val="center"/>
          </w:tcPr>
          <w:p w14:paraId="3B2F3A2A"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w:t>
            </w:r>
          </w:p>
        </w:tc>
        <w:tc>
          <w:tcPr>
            <w:tcW w:w="1280" w:type="pct"/>
            <w:tcBorders>
              <w:bottom w:val="single" w:sz="4" w:space="0" w:color="auto"/>
            </w:tcBorders>
            <w:vAlign w:val="center"/>
          </w:tcPr>
          <w:p w14:paraId="1DD7281D" w14:textId="77777777" w:rsidR="004B6609" w:rsidRPr="00CC7B3D" w:rsidRDefault="004B6609" w:rsidP="00890063">
            <w:pPr>
              <w:widowControl w:val="0"/>
              <w:spacing w:before="40" w:after="40"/>
              <w:ind w:left="-57" w:right="-57"/>
              <w:rPr>
                <w:rFonts w:eastAsia="Arial" w:cs="Times New Roman"/>
                <w:sz w:val="26"/>
                <w:szCs w:val="26"/>
              </w:rPr>
            </w:pPr>
            <w:r w:rsidRPr="00CC7B3D">
              <w:rPr>
                <w:rFonts w:eastAsia="Arial" w:cs="Times New Roman"/>
                <w:sz w:val="26"/>
                <w:szCs w:val="26"/>
              </w:rPr>
              <w:t>Xe tải</w:t>
            </w:r>
          </w:p>
        </w:tc>
        <w:tc>
          <w:tcPr>
            <w:tcW w:w="485" w:type="pct"/>
            <w:tcBorders>
              <w:bottom w:val="single" w:sz="4" w:space="0" w:color="auto"/>
            </w:tcBorders>
            <w:vAlign w:val="center"/>
          </w:tcPr>
          <w:p w14:paraId="622AB341"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102</w:t>
            </w:r>
          </w:p>
        </w:tc>
        <w:tc>
          <w:tcPr>
            <w:tcW w:w="485" w:type="pct"/>
            <w:tcBorders>
              <w:bottom w:val="single" w:sz="4" w:space="0" w:color="auto"/>
            </w:tcBorders>
            <w:vAlign w:val="center"/>
          </w:tcPr>
          <w:p w14:paraId="1B2BB2D6"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95</w:t>
            </w:r>
          </w:p>
        </w:tc>
        <w:tc>
          <w:tcPr>
            <w:tcW w:w="485" w:type="pct"/>
            <w:tcBorders>
              <w:bottom w:val="single" w:sz="4" w:space="0" w:color="auto"/>
            </w:tcBorders>
            <w:vAlign w:val="center"/>
          </w:tcPr>
          <w:p w14:paraId="767876A2"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88</w:t>
            </w:r>
          </w:p>
        </w:tc>
        <w:tc>
          <w:tcPr>
            <w:tcW w:w="486" w:type="pct"/>
            <w:tcBorders>
              <w:bottom w:val="single" w:sz="4" w:space="0" w:color="auto"/>
            </w:tcBorders>
            <w:vAlign w:val="center"/>
          </w:tcPr>
          <w:p w14:paraId="066C1C37"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82</w:t>
            </w:r>
          </w:p>
        </w:tc>
        <w:tc>
          <w:tcPr>
            <w:tcW w:w="485" w:type="pct"/>
            <w:tcBorders>
              <w:bottom w:val="single" w:sz="4" w:space="0" w:color="auto"/>
            </w:tcBorders>
            <w:vAlign w:val="center"/>
          </w:tcPr>
          <w:p w14:paraId="7C832B17"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76</w:t>
            </w:r>
          </w:p>
        </w:tc>
        <w:tc>
          <w:tcPr>
            <w:tcW w:w="485" w:type="pct"/>
            <w:tcBorders>
              <w:bottom w:val="single" w:sz="4" w:space="0" w:color="auto"/>
            </w:tcBorders>
            <w:vAlign w:val="center"/>
          </w:tcPr>
          <w:p w14:paraId="4F190BA3"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70</w:t>
            </w:r>
          </w:p>
        </w:tc>
        <w:tc>
          <w:tcPr>
            <w:tcW w:w="486" w:type="pct"/>
            <w:tcBorders>
              <w:bottom w:val="single" w:sz="4" w:space="0" w:color="auto"/>
            </w:tcBorders>
            <w:vAlign w:val="center"/>
          </w:tcPr>
          <w:p w14:paraId="0EE056D7"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64</w:t>
            </w:r>
          </w:p>
        </w:tc>
      </w:tr>
      <w:tr w:rsidR="00CC7B3D" w:rsidRPr="00CC7B3D" w14:paraId="52524471" w14:textId="77777777" w:rsidTr="00890063">
        <w:trPr>
          <w:jc w:val="center"/>
        </w:trPr>
        <w:tc>
          <w:tcPr>
            <w:tcW w:w="323" w:type="pct"/>
            <w:tcBorders>
              <w:bottom w:val="single" w:sz="4" w:space="0" w:color="auto"/>
            </w:tcBorders>
            <w:vAlign w:val="center"/>
          </w:tcPr>
          <w:p w14:paraId="1FB28B60" w14:textId="77777777" w:rsidR="004B6609" w:rsidRPr="00CC7B3D" w:rsidRDefault="004B6609" w:rsidP="00890063">
            <w:pPr>
              <w:widowControl w:val="0"/>
              <w:spacing w:before="40" w:after="40"/>
              <w:ind w:left="-57" w:right="-57"/>
              <w:jc w:val="center"/>
              <w:rPr>
                <w:rFonts w:eastAsia="Arial" w:cs="Times New Roman"/>
                <w:sz w:val="26"/>
                <w:szCs w:val="26"/>
              </w:rPr>
            </w:pPr>
          </w:p>
        </w:tc>
        <w:tc>
          <w:tcPr>
            <w:tcW w:w="1280" w:type="pct"/>
            <w:tcBorders>
              <w:bottom w:val="single" w:sz="4" w:space="0" w:color="auto"/>
            </w:tcBorders>
            <w:vAlign w:val="center"/>
          </w:tcPr>
          <w:p w14:paraId="1F99B74C" w14:textId="77777777" w:rsidR="004B6609" w:rsidRPr="00CC7B3D" w:rsidRDefault="004B6609" w:rsidP="00890063">
            <w:pPr>
              <w:widowControl w:val="0"/>
              <w:spacing w:before="40" w:after="40"/>
              <w:ind w:left="-57" w:right="-57"/>
              <w:rPr>
                <w:rFonts w:eastAsia="Arial" w:cs="Times New Roman"/>
                <w:sz w:val="26"/>
                <w:szCs w:val="26"/>
                <w:vertAlign w:val="superscript"/>
              </w:rPr>
            </w:pPr>
            <w:r w:rsidRPr="00CC7B3D">
              <w:rPr>
                <w:rFonts w:eastAsia="Arial" w:cs="Times New Roman"/>
                <w:sz w:val="26"/>
                <w:szCs w:val="26"/>
              </w:rPr>
              <w:t>Cộng hưởng tiếng ồn</w:t>
            </w:r>
          </w:p>
        </w:tc>
        <w:tc>
          <w:tcPr>
            <w:tcW w:w="485" w:type="pct"/>
            <w:tcBorders>
              <w:bottom w:val="single" w:sz="4" w:space="0" w:color="auto"/>
            </w:tcBorders>
            <w:vAlign w:val="center"/>
          </w:tcPr>
          <w:p w14:paraId="671994C8"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109,3</w:t>
            </w:r>
          </w:p>
        </w:tc>
        <w:tc>
          <w:tcPr>
            <w:tcW w:w="485" w:type="pct"/>
            <w:tcBorders>
              <w:bottom w:val="single" w:sz="4" w:space="0" w:color="auto"/>
            </w:tcBorders>
            <w:vAlign w:val="center"/>
          </w:tcPr>
          <w:p w14:paraId="5B6DA302"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102,3</w:t>
            </w:r>
          </w:p>
        </w:tc>
        <w:tc>
          <w:tcPr>
            <w:tcW w:w="485" w:type="pct"/>
            <w:tcBorders>
              <w:bottom w:val="single" w:sz="4" w:space="0" w:color="auto"/>
            </w:tcBorders>
            <w:vAlign w:val="center"/>
          </w:tcPr>
          <w:p w14:paraId="18136237"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95,3</w:t>
            </w:r>
          </w:p>
        </w:tc>
        <w:tc>
          <w:tcPr>
            <w:tcW w:w="486" w:type="pct"/>
            <w:tcBorders>
              <w:bottom w:val="single" w:sz="4" w:space="0" w:color="auto"/>
            </w:tcBorders>
            <w:vAlign w:val="center"/>
          </w:tcPr>
          <w:p w14:paraId="3AAB8D54"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89</w:t>
            </w:r>
          </w:p>
        </w:tc>
        <w:tc>
          <w:tcPr>
            <w:tcW w:w="485" w:type="pct"/>
            <w:tcBorders>
              <w:bottom w:val="single" w:sz="4" w:space="0" w:color="auto"/>
            </w:tcBorders>
            <w:vAlign w:val="center"/>
          </w:tcPr>
          <w:p w14:paraId="6259B5F1"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83,3</w:t>
            </w:r>
          </w:p>
        </w:tc>
        <w:tc>
          <w:tcPr>
            <w:tcW w:w="485" w:type="pct"/>
            <w:tcBorders>
              <w:bottom w:val="single" w:sz="4" w:space="0" w:color="auto"/>
            </w:tcBorders>
            <w:vAlign w:val="center"/>
          </w:tcPr>
          <w:p w14:paraId="26A5C401"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77,3</w:t>
            </w:r>
          </w:p>
        </w:tc>
        <w:tc>
          <w:tcPr>
            <w:tcW w:w="486" w:type="pct"/>
            <w:tcBorders>
              <w:bottom w:val="single" w:sz="4" w:space="0" w:color="auto"/>
            </w:tcBorders>
            <w:vAlign w:val="center"/>
          </w:tcPr>
          <w:p w14:paraId="405D31F4" w14:textId="77777777" w:rsidR="004B6609" w:rsidRPr="00CC7B3D" w:rsidRDefault="004B6609" w:rsidP="00890063">
            <w:pPr>
              <w:widowControl w:val="0"/>
              <w:spacing w:before="40" w:after="40"/>
              <w:ind w:left="-57" w:right="-57"/>
              <w:jc w:val="center"/>
              <w:rPr>
                <w:rFonts w:eastAsia="Arial" w:cs="Times New Roman"/>
                <w:sz w:val="26"/>
                <w:szCs w:val="26"/>
              </w:rPr>
            </w:pPr>
            <w:r w:rsidRPr="00CC7B3D">
              <w:rPr>
                <w:rFonts w:eastAsia="Arial" w:cs="Times New Roman"/>
                <w:sz w:val="26"/>
                <w:szCs w:val="26"/>
              </w:rPr>
              <w:t>73,2</w:t>
            </w:r>
          </w:p>
        </w:tc>
      </w:tr>
    </w:tbl>
    <w:p w14:paraId="391884FC" w14:textId="77777777" w:rsidR="004B6609" w:rsidRPr="00CC7B3D" w:rsidRDefault="004B6609" w:rsidP="004B6609">
      <w:pPr>
        <w:widowControl w:val="0"/>
        <w:ind w:firstLine="567"/>
        <w:rPr>
          <w:rFonts w:eastAsia="Arial" w:cs="Times New Roman"/>
          <w:lang w:val="pt-BR"/>
        </w:rPr>
      </w:pPr>
      <w:r w:rsidRPr="00CC7B3D">
        <w:rPr>
          <w:rFonts w:eastAsia="Arial" w:cs="Times New Roman"/>
          <w:i/>
          <w:u w:val="single"/>
          <w:lang w:val="pt-BR"/>
        </w:rPr>
        <w:t>Đánh giá tác động</w:t>
      </w:r>
      <w:r w:rsidRPr="00CC7B3D">
        <w:rPr>
          <w:rFonts w:eastAsia="Arial" w:cs="Times New Roman"/>
          <w:i/>
          <w:lang w:val="pt-BR"/>
        </w:rPr>
        <w:t xml:space="preserve">: </w:t>
      </w:r>
      <w:r w:rsidRPr="00CC7B3D">
        <w:rPr>
          <w:rFonts w:eastAsia="Arial" w:cs="Times New Roman"/>
          <w:lang w:val="pt-BR"/>
        </w:rPr>
        <w:t>Qua bảng tính toán trên</w:t>
      </w:r>
      <w:r w:rsidRPr="00CC7B3D">
        <w:rPr>
          <w:rFonts w:eastAsia="Arial" w:cs="Times New Roman"/>
          <w:i/>
          <w:lang w:val="pt-BR"/>
        </w:rPr>
        <w:t xml:space="preserve"> </w:t>
      </w:r>
      <w:r w:rsidRPr="00CC7B3D">
        <w:rPr>
          <w:rFonts w:eastAsia="Arial" w:cs="Times New Roman"/>
          <w:lang w:val="pt-BR"/>
        </w:rPr>
        <w:t xml:space="preserve">cho thấy các thiết bị, máy móc hoạt động trong giai đoạn thi công thường có </w:t>
      </w:r>
      <w:r w:rsidRPr="00CC7B3D">
        <w:rPr>
          <w:rFonts w:eastAsia="Arial" w:cs="Times New Roman"/>
        </w:rPr>
        <w:t xml:space="preserve">mức ồn vượt </w:t>
      </w:r>
      <w:r w:rsidRPr="00CC7B3D">
        <w:rPr>
          <w:rFonts w:eastAsia="Arial" w:cs="Times New Roman"/>
          <w:lang w:val="pt-BR"/>
        </w:rPr>
        <w:t xml:space="preserve">QCVN 26:2010/BTNMT (70 </w:t>
      </w:r>
      <w:r w:rsidRPr="00CC7B3D">
        <w:rPr>
          <w:rFonts w:eastAsia="Arial" w:cs="Times New Roman"/>
        </w:rPr>
        <w:t xml:space="preserve">dBA từ 6 giờ đến 21 giờ). </w:t>
      </w:r>
      <w:r w:rsidRPr="00CC7B3D">
        <w:rPr>
          <w:rFonts w:eastAsia="Arial" w:cs="Times New Roman"/>
          <w:lang w:val="pt-BR"/>
        </w:rPr>
        <w:t xml:space="preserve">Từ khoảng cách &lt;120m thì mức ồn sẽ ảnh hưởng đến CBCNV làm việc tại công trường. </w:t>
      </w:r>
    </w:p>
    <w:p w14:paraId="7CB27A88" w14:textId="77777777" w:rsidR="004B6609" w:rsidRPr="00CC7B3D" w:rsidRDefault="004B6609" w:rsidP="004B6609">
      <w:pPr>
        <w:ind w:firstLine="567"/>
        <w:rPr>
          <w:rFonts w:eastAsia="Arial" w:cs="Times New Roman"/>
        </w:rPr>
      </w:pPr>
      <w:r w:rsidRPr="00CC7B3D">
        <w:rPr>
          <w:rFonts w:eastAsia="Arial" w:cs="Times New Roman"/>
        </w:rPr>
        <w:t>- Độ rung</w:t>
      </w:r>
      <w:r w:rsidRPr="00CC7B3D">
        <w:rPr>
          <w:rFonts w:eastAsia="Arial" w:cs="Times New Roman"/>
          <w:lang w:val="pt-BR"/>
        </w:rPr>
        <w:t xml:space="preserve">: </w:t>
      </w:r>
      <w:r w:rsidRPr="00CC7B3D">
        <w:rPr>
          <w:rFonts w:eastAsia="TimesNewRomanPSMT" w:cs="Times New Roman"/>
          <w:lang w:val="pt-BR"/>
        </w:rPr>
        <w:t xml:space="preserve">Rung động phát sinh từ hoạt động của các máy móc thi công, chủ yếu là hoạt động đào, san ủi. </w:t>
      </w:r>
      <w:r w:rsidRPr="00CC7B3D">
        <w:rPr>
          <w:rFonts w:eastAsia="Arial" w:cs="Times New Roman"/>
        </w:rPr>
        <w:t>Mức độ rung động của các máy móc thi công thể hiện như sau:</w:t>
      </w:r>
    </w:p>
    <w:p w14:paraId="66139C14" w14:textId="77777777" w:rsidR="004B6609" w:rsidRPr="00CC7B3D" w:rsidRDefault="004B6609" w:rsidP="0083125A">
      <w:pPr>
        <w:pStyle w:val="Danhmcbng"/>
        <w:keepNext/>
        <w:widowControl w:val="0"/>
        <w:rPr>
          <w:noProof/>
          <w:color w:val="auto"/>
          <w:lang w:val="vi-VN"/>
        </w:rPr>
      </w:pPr>
      <w:bookmarkStart w:id="524" w:name="_Toc469554026"/>
      <w:bookmarkStart w:id="525" w:name="_Toc9426066"/>
      <w:bookmarkStart w:id="526" w:name="_Toc16062134"/>
      <w:bookmarkStart w:id="527" w:name="_Toc38526716"/>
      <w:bookmarkStart w:id="528" w:name="_Toc163458576"/>
      <w:bookmarkStart w:id="529" w:name="_Toc168303128"/>
      <w:r w:rsidRPr="00CC7B3D">
        <w:rPr>
          <w:noProof/>
          <w:color w:val="auto"/>
          <w:lang w:val="vi-VN"/>
        </w:rPr>
        <w:lastRenderedPageBreak/>
        <w:t>Mức độ rung của các máy móc thi công</w:t>
      </w:r>
      <w:bookmarkEnd w:id="524"/>
      <w:bookmarkEnd w:id="525"/>
      <w:bookmarkEnd w:id="526"/>
      <w:bookmarkEnd w:id="527"/>
      <w:bookmarkEnd w:id="528"/>
      <w:bookmarkEnd w:id="5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3401"/>
        <w:gridCol w:w="1698"/>
        <w:gridCol w:w="1700"/>
        <w:gridCol w:w="1698"/>
      </w:tblGrid>
      <w:tr w:rsidR="00CC7B3D" w:rsidRPr="00CC7B3D" w14:paraId="3EBA9353" w14:textId="77777777" w:rsidTr="0083125A">
        <w:trPr>
          <w:cantSplit/>
          <w:trHeight w:val="20"/>
          <w:tblHeader/>
          <w:jc w:val="center"/>
        </w:trPr>
        <w:tc>
          <w:tcPr>
            <w:tcW w:w="311" w:type="pct"/>
            <w:vMerge w:val="restart"/>
            <w:vAlign w:val="center"/>
          </w:tcPr>
          <w:p w14:paraId="1957A208" w14:textId="77777777" w:rsidR="004B6609" w:rsidRPr="00CC7B3D" w:rsidRDefault="004B6609" w:rsidP="0083125A">
            <w:pPr>
              <w:keepNext/>
              <w:widowControl w:val="0"/>
              <w:spacing w:before="20" w:after="20"/>
              <w:jc w:val="center"/>
              <w:rPr>
                <w:rFonts w:eastAsia="Arial" w:cs="Times New Roman"/>
                <w:b/>
                <w:sz w:val="26"/>
                <w:szCs w:val="26"/>
              </w:rPr>
            </w:pPr>
            <w:r w:rsidRPr="00CC7B3D">
              <w:rPr>
                <w:rFonts w:eastAsia="Arial" w:cs="Times New Roman"/>
                <w:b/>
                <w:sz w:val="26"/>
                <w:szCs w:val="26"/>
              </w:rPr>
              <w:t>TT</w:t>
            </w:r>
          </w:p>
        </w:tc>
        <w:tc>
          <w:tcPr>
            <w:tcW w:w="1877" w:type="pct"/>
            <w:vMerge w:val="restart"/>
            <w:vAlign w:val="center"/>
          </w:tcPr>
          <w:p w14:paraId="51EFBC8F" w14:textId="77777777" w:rsidR="004B6609" w:rsidRPr="00CC7B3D" w:rsidRDefault="004B6609" w:rsidP="0083125A">
            <w:pPr>
              <w:keepNext/>
              <w:widowControl w:val="0"/>
              <w:spacing w:before="20" w:after="20"/>
              <w:jc w:val="center"/>
              <w:rPr>
                <w:rFonts w:eastAsia="Arial" w:cs="Times New Roman"/>
                <w:b/>
                <w:sz w:val="26"/>
                <w:szCs w:val="26"/>
              </w:rPr>
            </w:pPr>
            <w:r w:rsidRPr="00CC7B3D">
              <w:rPr>
                <w:rFonts w:eastAsia="Arial" w:cs="Times New Roman"/>
                <w:b/>
                <w:sz w:val="26"/>
                <w:szCs w:val="26"/>
              </w:rPr>
              <w:t>Các phương tiện</w:t>
            </w:r>
          </w:p>
        </w:tc>
        <w:tc>
          <w:tcPr>
            <w:tcW w:w="2812" w:type="pct"/>
            <w:gridSpan w:val="3"/>
            <w:vAlign w:val="center"/>
          </w:tcPr>
          <w:p w14:paraId="7521A7DE" w14:textId="77777777" w:rsidR="004B6609" w:rsidRPr="00CC7B3D" w:rsidRDefault="004B6609" w:rsidP="0083125A">
            <w:pPr>
              <w:keepNext/>
              <w:widowControl w:val="0"/>
              <w:spacing w:before="20" w:after="20"/>
              <w:jc w:val="center"/>
              <w:rPr>
                <w:rFonts w:eastAsia="Arial" w:cs="Times New Roman"/>
                <w:b/>
                <w:sz w:val="26"/>
                <w:szCs w:val="26"/>
              </w:rPr>
            </w:pPr>
            <w:r w:rsidRPr="00CC7B3D">
              <w:rPr>
                <w:rFonts w:eastAsia="Arial" w:cs="Times New Roman"/>
                <w:b/>
                <w:sz w:val="26"/>
                <w:szCs w:val="26"/>
              </w:rPr>
              <w:t xml:space="preserve">Mức độ rung động </w:t>
            </w:r>
            <w:sdt>
              <w:sdtPr>
                <w:rPr>
                  <w:rFonts w:eastAsia="Arial" w:cs="Times New Roman"/>
                  <w:b/>
                  <w:sz w:val="26"/>
                  <w:szCs w:val="26"/>
                </w:rPr>
                <w:id w:val="656349069"/>
                <w:citation/>
              </w:sdtPr>
              <w:sdtContent>
                <w:r w:rsidRPr="00CC7B3D">
                  <w:rPr>
                    <w:rFonts w:eastAsia="Arial" w:cs="Times New Roman"/>
                    <w:b/>
                    <w:sz w:val="26"/>
                    <w:szCs w:val="26"/>
                  </w:rPr>
                  <w:fldChar w:fldCharType="begin"/>
                </w:r>
                <w:r w:rsidRPr="00CC7B3D">
                  <w:rPr>
                    <w:rFonts w:eastAsia="Arial" w:cs="Times New Roman"/>
                    <w:b/>
                    <w:sz w:val="26"/>
                    <w:szCs w:val="26"/>
                  </w:rPr>
                  <w:instrText xml:space="preserve"> CITATION PGS05 \l 1033 </w:instrText>
                </w:r>
                <w:r w:rsidRPr="00CC7B3D">
                  <w:rPr>
                    <w:rFonts w:eastAsia="Arial" w:cs="Times New Roman"/>
                    <w:b/>
                    <w:sz w:val="26"/>
                    <w:szCs w:val="26"/>
                  </w:rPr>
                  <w:fldChar w:fldCharType="separate"/>
                </w:r>
                <w:r w:rsidRPr="00CC7B3D">
                  <w:rPr>
                    <w:rFonts w:eastAsia="Arial" w:cs="Times New Roman"/>
                    <w:noProof/>
                    <w:sz w:val="26"/>
                    <w:szCs w:val="26"/>
                  </w:rPr>
                  <w:t>[6]</w:t>
                </w:r>
                <w:r w:rsidRPr="00CC7B3D">
                  <w:rPr>
                    <w:rFonts w:eastAsia="Arial" w:cs="Times New Roman"/>
                    <w:b/>
                    <w:sz w:val="26"/>
                    <w:szCs w:val="26"/>
                  </w:rPr>
                  <w:fldChar w:fldCharType="end"/>
                </w:r>
              </w:sdtContent>
            </w:sdt>
          </w:p>
          <w:p w14:paraId="2731DB66" w14:textId="77777777" w:rsidR="004B6609" w:rsidRPr="00CC7B3D" w:rsidRDefault="004B6609" w:rsidP="0083125A">
            <w:pPr>
              <w:keepNext/>
              <w:widowControl w:val="0"/>
              <w:spacing w:before="20" w:after="20"/>
              <w:jc w:val="center"/>
              <w:rPr>
                <w:rFonts w:eastAsia="Arial" w:cs="Times New Roman"/>
                <w:b/>
                <w:sz w:val="26"/>
                <w:szCs w:val="26"/>
              </w:rPr>
            </w:pPr>
            <w:r w:rsidRPr="00CC7B3D">
              <w:rPr>
                <w:rFonts w:eastAsia="Arial" w:cs="Times New Roman"/>
                <w:b/>
                <w:sz w:val="26"/>
                <w:szCs w:val="26"/>
              </w:rPr>
              <w:t>(Theo hướng thẳng đứng,</w:t>
            </w:r>
            <w:r w:rsidRPr="00CC7B3D">
              <w:rPr>
                <w:rFonts w:eastAsia="Arial" w:cs="Times New Roman"/>
              </w:rPr>
              <w:t xml:space="preserve"> </w:t>
            </w:r>
            <w:r w:rsidRPr="00CC7B3D">
              <w:rPr>
                <w:rFonts w:eastAsia="Arial" w:cs="Times New Roman"/>
                <w:b/>
                <w:sz w:val="26"/>
                <w:szCs w:val="26"/>
              </w:rPr>
              <w:t>dB)</w:t>
            </w:r>
          </w:p>
        </w:tc>
      </w:tr>
      <w:tr w:rsidR="00CC7B3D" w:rsidRPr="00CC7B3D" w14:paraId="3B7F3897" w14:textId="77777777" w:rsidTr="0083125A">
        <w:trPr>
          <w:cantSplit/>
          <w:trHeight w:val="20"/>
          <w:tblHeader/>
          <w:jc w:val="center"/>
        </w:trPr>
        <w:tc>
          <w:tcPr>
            <w:tcW w:w="311" w:type="pct"/>
            <w:vMerge/>
            <w:vAlign w:val="center"/>
          </w:tcPr>
          <w:p w14:paraId="16B2A4A2" w14:textId="77777777" w:rsidR="004B6609" w:rsidRPr="00CC7B3D" w:rsidRDefault="004B6609" w:rsidP="0083125A">
            <w:pPr>
              <w:keepNext/>
              <w:widowControl w:val="0"/>
              <w:spacing w:before="20" w:after="20"/>
              <w:jc w:val="center"/>
              <w:rPr>
                <w:rFonts w:eastAsia="Arial" w:cs="Times New Roman"/>
                <w:b/>
                <w:sz w:val="26"/>
                <w:szCs w:val="26"/>
              </w:rPr>
            </w:pPr>
          </w:p>
        </w:tc>
        <w:tc>
          <w:tcPr>
            <w:tcW w:w="1877" w:type="pct"/>
            <w:vMerge/>
            <w:vAlign w:val="center"/>
          </w:tcPr>
          <w:p w14:paraId="5E628748" w14:textId="77777777" w:rsidR="004B6609" w:rsidRPr="00CC7B3D" w:rsidRDefault="004B6609" w:rsidP="0083125A">
            <w:pPr>
              <w:keepNext/>
              <w:widowControl w:val="0"/>
              <w:spacing w:before="20" w:after="20"/>
              <w:jc w:val="center"/>
              <w:rPr>
                <w:rFonts w:eastAsia="Arial" w:cs="Times New Roman"/>
                <w:b/>
                <w:sz w:val="26"/>
                <w:szCs w:val="26"/>
              </w:rPr>
            </w:pPr>
          </w:p>
        </w:tc>
        <w:tc>
          <w:tcPr>
            <w:tcW w:w="937" w:type="pct"/>
            <w:vAlign w:val="center"/>
          </w:tcPr>
          <w:p w14:paraId="04ECCA59" w14:textId="77777777" w:rsidR="004B6609" w:rsidRPr="00CC7B3D" w:rsidRDefault="004B6609" w:rsidP="0083125A">
            <w:pPr>
              <w:keepNext/>
              <w:widowControl w:val="0"/>
              <w:spacing w:before="20" w:after="20"/>
              <w:jc w:val="center"/>
              <w:rPr>
                <w:rFonts w:ascii="Times New Roman Bold" w:eastAsia="Arial" w:hAnsi="Times New Roman Bold" w:cs="Times New Roman"/>
                <w:b/>
                <w:spacing w:val="-8"/>
                <w:sz w:val="26"/>
                <w:szCs w:val="26"/>
              </w:rPr>
            </w:pPr>
            <w:r w:rsidRPr="00CC7B3D">
              <w:rPr>
                <w:rFonts w:ascii="Times New Roman Bold" w:eastAsia="Arial" w:hAnsi="Times New Roman Bold" w:cs="Times New Roman"/>
                <w:b/>
                <w:spacing w:val="-8"/>
                <w:sz w:val="26"/>
                <w:szCs w:val="26"/>
              </w:rPr>
              <w:t xml:space="preserve">Cách nguồn 10m </w:t>
            </w:r>
          </w:p>
        </w:tc>
        <w:tc>
          <w:tcPr>
            <w:tcW w:w="938" w:type="pct"/>
            <w:vAlign w:val="center"/>
          </w:tcPr>
          <w:p w14:paraId="0B1B6F1C" w14:textId="77777777" w:rsidR="004B6609" w:rsidRPr="00CC7B3D" w:rsidRDefault="004B6609" w:rsidP="0083125A">
            <w:pPr>
              <w:keepNext/>
              <w:widowControl w:val="0"/>
              <w:spacing w:before="20" w:after="20"/>
              <w:jc w:val="center"/>
              <w:rPr>
                <w:rFonts w:ascii="Times New Roman Bold" w:eastAsia="Arial" w:hAnsi="Times New Roman Bold" w:cs="Times New Roman"/>
                <w:b/>
                <w:spacing w:val="-8"/>
                <w:sz w:val="26"/>
                <w:szCs w:val="26"/>
              </w:rPr>
            </w:pPr>
            <w:r w:rsidRPr="00CC7B3D">
              <w:rPr>
                <w:rFonts w:ascii="Times New Roman Bold" w:eastAsia="Arial" w:hAnsi="Times New Roman Bold" w:cs="Times New Roman"/>
                <w:b/>
                <w:spacing w:val="-8"/>
                <w:sz w:val="26"/>
                <w:szCs w:val="26"/>
              </w:rPr>
              <w:t xml:space="preserve">Cách nguồn 30m </w:t>
            </w:r>
          </w:p>
        </w:tc>
        <w:tc>
          <w:tcPr>
            <w:tcW w:w="938" w:type="pct"/>
          </w:tcPr>
          <w:p w14:paraId="3682302E" w14:textId="77777777" w:rsidR="004B6609" w:rsidRPr="00CC7B3D" w:rsidRDefault="004B6609" w:rsidP="0083125A">
            <w:pPr>
              <w:keepNext/>
              <w:widowControl w:val="0"/>
              <w:spacing w:before="20" w:after="20"/>
              <w:jc w:val="center"/>
              <w:rPr>
                <w:rFonts w:ascii="Times New Roman Bold" w:eastAsia="Arial" w:hAnsi="Times New Roman Bold" w:cs="Times New Roman"/>
                <w:b/>
                <w:spacing w:val="-8"/>
                <w:sz w:val="26"/>
                <w:szCs w:val="26"/>
              </w:rPr>
            </w:pPr>
            <w:r w:rsidRPr="00CC7B3D">
              <w:rPr>
                <w:rFonts w:ascii="Times New Roman Bold" w:eastAsia="Arial" w:hAnsi="Times New Roman Bold" w:cs="Times New Roman"/>
                <w:b/>
                <w:spacing w:val="-8"/>
                <w:sz w:val="26"/>
                <w:szCs w:val="26"/>
              </w:rPr>
              <w:t>Cách nguồn 50m</w:t>
            </w:r>
          </w:p>
        </w:tc>
      </w:tr>
      <w:tr w:rsidR="00CC7B3D" w:rsidRPr="00CC7B3D" w14:paraId="492EB8B6" w14:textId="77777777" w:rsidTr="0083125A">
        <w:trPr>
          <w:trHeight w:val="20"/>
          <w:jc w:val="center"/>
        </w:trPr>
        <w:tc>
          <w:tcPr>
            <w:tcW w:w="311" w:type="pct"/>
            <w:vAlign w:val="center"/>
          </w:tcPr>
          <w:p w14:paraId="1AAAD791"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1</w:t>
            </w:r>
          </w:p>
        </w:tc>
        <w:tc>
          <w:tcPr>
            <w:tcW w:w="1877" w:type="pct"/>
            <w:vAlign w:val="center"/>
          </w:tcPr>
          <w:p w14:paraId="271C9FEE" w14:textId="77777777" w:rsidR="004B6609" w:rsidRPr="00CC7B3D" w:rsidRDefault="004B6609" w:rsidP="0083125A">
            <w:pPr>
              <w:keepNext/>
              <w:widowControl w:val="0"/>
              <w:spacing w:before="20" w:after="20"/>
              <w:rPr>
                <w:rFonts w:eastAsia="Arial" w:cs="Times New Roman"/>
                <w:sz w:val="26"/>
                <w:szCs w:val="26"/>
              </w:rPr>
            </w:pPr>
            <w:r w:rsidRPr="00CC7B3D">
              <w:rPr>
                <w:rFonts w:eastAsia="Arial" w:cs="Times New Roman"/>
                <w:sz w:val="26"/>
                <w:szCs w:val="26"/>
              </w:rPr>
              <w:t>Máy đào đất</w:t>
            </w:r>
          </w:p>
        </w:tc>
        <w:tc>
          <w:tcPr>
            <w:tcW w:w="937" w:type="pct"/>
            <w:vAlign w:val="center"/>
          </w:tcPr>
          <w:p w14:paraId="10304787"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80</w:t>
            </w:r>
          </w:p>
        </w:tc>
        <w:tc>
          <w:tcPr>
            <w:tcW w:w="938" w:type="pct"/>
            <w:vAlign w:val="bottom"/>
          </w:tcPr>
          <w:p w14:paraId="2734C642"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71</w:t>
            </w:r>
          </w:p>
        </w:tc>
        <w:tc>
          <w:tcPr>
            <w:tcW w:w="938" w:type="pct"/>
          </w:tcPr>
          <w:p w14:paraId="2EA69F01"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59</w:t>
            </w:r>
          </w:p>
        </w:tc>
      </w:tr>
      <w:tr w:rsidR="00CC7B3D" w:rsidRPr="00CC7B3D" w14:paraId="5AA942D9" w14:textId="77777777" w:rsidTr="0083125A">
        <w:trPr>
          <w:trHeight w:val="20"/>
          <w:jc w:val="center"/>
        </w:trPr>
        <w:tc>
          <w:tcPr>
            <w:tcW w:w="311" w:type="pct"/>
            <w:vAlign w:val="center"/>
          </w:tcPr>
          <w:p w14:paraId="207105AC"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2</w:t>
            </w:r>
          </w:p>
        </w:tc>
        <w:tc>
          <w:tcPr>
            <w:tcW w:w="1877" w:type="pct"/>
            <w:vAlign w:val="center"/>
          </w:tcPr>
          <w:p w14:paraId="2AF34C03" w14:textId="77777777" w:rsidR="004B6609" w:rsidRPr="00CC7B3D" w:rsidRDefault="004B6609" w:rsidP="0083125A">
            <w:pPr>
              <w:keepNext/>
              <w:widowControl w:val="0"/>
              <w:spacing w:before="20" w:after="20"/>
              <w:rPr>
                <w:rFonts w:eastAsia="Arial" w:cs="Times New Roman"/>
                <w:sz w:val="26"/>
                <w:szCs w:val="26"/>
              </w:rPr>
            </w:pPr>
            <w:r w:rsidRPr="00CC7B3D">
              <w:rPr>
                <w:rFonts w:eastAsia="Arial" w:cs="Times New Roman"/>
                <w:sz w:val="26"/>
                <w:szCs w:val="26"/>
              </w:rPr>
              <w:t>Xe lu</w:t>
            </w:r>
          </w:p>
        </w:tc>
        <w:tc>
          <w:tcPr>
            <w:tcW w:w="937" w:type="pct"/>
            <w:vAlign w:val="center"/>
          </w:tcPr>
          <w:p w14:paraId="52B7CF3A"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82</w:t>
            </w:r>
          </w:p>
        </w:tc>
        <w:tc>
          <w:tcPr>
            <w:tcW w:w="938" w:type="pct"/>
            <w:vAlign w:val="bottom"/>
          </w:tcPr>
          <w:p w14:paraId="7095D07D"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71</w:t>
            </w:r>
          </w:p>
        </w:tc>
        <w:tc>
          <w:tcPr>
            <w:tcW w:w="938" w:type="pct"/>
          </w:tcPr>
          <w:p w14:paraId="3E6C453E"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61</w:t>
            </w:r>
          </w:p>
        </w:tc>
      </w:tr>
      <w:tr w:rsidR="00CC7B3D" w:rsidRPr="00CC7B3D" w14:paraId="619FCA13" w14:textId="77777777" w:rsidTr="0083125A">
        <w:trPr>
          <w:trHeight w:val="20"/>
          <w:jc w:val="center"/>
        </w:trPr>
        <w:tc>
          <w:tcPr>
            <w:tcW w:w="311" w:type="pct"/>
            <w:vAlign w:val="center"/>
          </w:tcPr>
          <w:p w14:paraId="2A766B2E"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3</w:t>
            </w:r>
          </w:p>
        </w:tc>
        <w:tc>
          <w:tcPr>
            <w:tcW w:w="1877" w:type="pct"/>
            <w:vAlign w:val="center"/>
          </w:tcPr>
          <w:p w14:paraId="1BFA9037" w14:textId="77777777" w:rsidR="004B6609" w:rsidRPr="00CC7B3D" w:rsidRDefault="004B6609" w:rsidP="0083125A">
            <w:pPr>
              <w:keepNext/>
              <w:widowControl w:val="0"/>
              <w:spacing w:before="20" w:after="20"/>
              <w:rPr>
                <w:rFonts w:eastAsia="Arial" w:cs="Times New Roman"/>
                <w:sz w:val="26"/>
                <w:szCs w:val="26"/>
              </w:rPr>
            </w:pPr>
            <w:r w:rsidRPr="00CC7B3D">
              <w:rPr>
                <w:rFonts w:eastAsia="Arial" w:cs="Times New Roman"/>
                <w:sz w:val="26"/>
                <w:szCs w:val="26"/>
              </w:rPr>
              <w:t xml:space="preserve">Máy khoan </w:t>
            </w:r>
          </w:p>
        </w:tc>
        <w:tc>
          <w:tcPr>
            <w:tcW w:w="937" w:type="pct"/>
            <w:vAlign w:val="center"/>
          </w:tcPr>
          <w:p w14:paraId="767B52E9"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63</w:t>
            </w:r>
          </w:p>
        </w:tc>
        <w:tc>
          <w:tcPr>
            <w:tcW w:w="938" w:type="pct"/>
            <w:vAlign w:val="bottom"/>
          </w:tcPr>
          <w:p w14:paraId="7428B90A"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55</w:t>
            </w:r>
          </w:p>
        </w:tc>
        <w:tc>
          <w:tcPr>
            <w:tcW w:w="938" w:type="pct"/>
          </w:tcPr>
          <w:p w14:paraId="594FB356"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44</w:t>
            </w:r>
          </w:p>
        </w:tc>
      </w:tr>
      <w:tr w:rsidR="00CC7B3D" w:rsidRPr="00CC7B3D" w14:paraId="15234AA8" w14:textId="77777777" w:rsidTr="0083125A">
        <w:trPr>
          <w:trHeight w:val="20"/>
          <w:jc w:val="center"/>
        </w:trPr>
        <w:tc>
          <w:tcPr>
            <w:tcW w:w="311" w:type="pct"/>
            <w:vAlign w:val="center"/>
          </w:tcPr>
          <w:p w14:paraId="4A1820F4"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4</w:t>
            </w:r>
          </w:p>
        </w:tc>
        <w:tc>
          <w:tcPr>
            <w:tcW w:w="1877" w:type="pct"/>
            <w:vAlign w:val="center"/>
          </w:tcPr>
          <w:p w14:paraId="1AB5199E" w14:textId="77777777" w:rsidR="004B6609" w:rsidRPr="00CC7B3D" w:rsidRDefault="004B6609" w:rsidP="0083125A">
            <w:pPr>
              <w:keepNext/>
              <w:widowControl w:val="0"/>
              <w:spacing w:before="20" w:after="20"/>
              <w:rPr>
                <w:rFonts w:eastAsia="Arial" w:cs="Times New Roman"/>
                <w:sz w:val="26"/>
                <w:szCs w:val="26"/>
              </w:rPr>
            </w:pPr>
            <w:r w:rsidRPr="00CC7B3D">
              <w:rPr>
                <w:rFonts w:eastAsia="Arial" w:cs="Times New Roman"/>
                <w:sz w:val="26"/>
                <w:szCs w:val="26"/>
              </w:rPr>
              <w:t>Máy ủi</w:t>
            </w:r>
          </w:p>
        </w:tc>
        <w:tc>
          <w:tcPr>
            <w:tcW w:w="937" w:type="pct"/>
            <w:vAlign w:val="center"/>
          </w:tcPr>
          <w:p w14:paraId="30A4883C"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79</w:t>
            </w:r>
          </w:p>
        </w:tc>
        <w:tc>
          <w:tcPr>
            <w:tcW w:w="938" w:type="pct"/>
            <w:vAlign w:val="bottom"/>
          </w:tcPr>
          <w:p w14:paraId="330B245D"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69</w:t>
            </w:r>
          </w:p>
        </w:tc>
        <w:tc>
          <w:tcPr>
            <w:tcW w:w="938" w:type="pct"/>
          </w:tcPr>
          <w:p w14:paraId="4D7ED0F6" w14:textId="77777777" w:rsidR="004B6609" w:rsidRPr="00CC7B3D" w:rsidRDefault="004B6609" w:rsidP="0083125A">
            <w:pPr>
              <w:keepNext/>
              <w:widowControl w:val="0"/>
              <w:spacing w:before="20" w:after="20"/>
              <w:jc w:val="center"/>
              <w:rPr>
                <w:rFonts w:eastAsia="Arial" w:cs="Times New Roman"/>
                <w:sz w:val="26"/>
                <w:szCs w:val="26"/>
              </w:rPr>
            </w:pPr>
            <w:r w:rsidRPr="00CC7B3D">
              <w:rPr>
                <w:rFonts w:eastAsia="Arial" w:cs="Times New Roman"/>
                <w:sz w:val="26"/>
                <w:szCs w:val="26"/>
              </w:rPr>
              <w:t>58</w:t>
            </w:r>
          </w:p>
        </w:tc>
      </w:tr>
      <w:tr w:rsidR="00CC7B3D" w:rsidRPr="00CC7B3D" w14:paraId="13E470F7" w14:textId="77777777" w:rsidTr="0083125A">
        <w:trPr>
          <w:cantSplit/>
          <w:trHeight w:val="20"/>
          <w:jc w:val="center"/>
        </w:trPr>
        <w:tc>
          <w:tcPr>
            <w:tcW w:w="2188" w:type="pct"/>
            <w:gridSpan w:val="2"/>
            <w:tcBorders>
              <w:bottom w:val="single" w:sz="4" w:space="0" w:color="auto"/>
            </w:tcBorders>
            <w:vAlign w:val="center"/>
          </w:tcPr>
          <w:p w14:paraId="05F3C7FB" w14:textId="77777777" w:rsidR="004B6609" w:rsidRPr="00CC7B3D" w:rsidRDefault="004B6609" w:rsidP="0083125A">
            <w:pPr>
              <w:keepNext/>
              <w:widowControl w:val="0"/>
              <w:spacing w:before="20" w:after="20"/>
              <w:jc w:val="center"/>
              <w:rPr>
                <w:rFonts w:eastAsia="Arial" w:cs="Times New Roman"/>
                <w:b/>
                <w:sz w:val="26"/>
                <w:szCs w:val="26"/>
              </w:rPr>
            </w:pPr>
            <w:r w:rsidRPr="00CC7B3D">
              <w:rPr>
                <w:rFonts w:eastAsia="Arial" w:cs="Times New Roman"/>
                <w:b/>
                <w:sz w:val="26"/>
                <w:szCs w:val="26"/>
              </w:rPr>
              <w:t>QCVN 27:2010/BTNMT</w:t>
            </w:r>
          </w:p>
        </w:tc>
        <w:tc>
          <w:tcPr>
            <w:tcW w:w="2812" w:type="pct"/>
            <w:gridSpan w:val="3"/>
            <w:tcBorders>
              <w:bottom w:val="single" w:sz="4" w:space="0" w:color="auto"/>
            </w:tcBorders>
            <w:vAlign w:val="center"/>
          </w:tcPr>
          <w:p w14:paraId="744B9D74" w14:textId="77777777" w:rsidR="004B6609" w:rsidRPr="00CC7B3D" w:rsidRDefault="004B6609" w:rsidP="0083125A">
            <w:pPr>
              <w:keepNext/>
              <w:widowControl w:val="0"/>
              <w:spacing w:before="20" w:after="20"/>
              <w:jc w:val="center"/>
              <w:rPr>
                <w:rFonts w:eastAsia="Arial" w:cs="Times New Roman"/>
                <w:b/>
                <w:sz w:val="26"/>
                <w:szCs w:val="26"/>
                <w:lang w:val="pt-BR"/>
              </w:rPr>
            </w:pPr>
            <w:r w:rsidRPr="00CC7B3D">
              <w:rPr>
                <w:rFonts w:eastAsia="Arial" w:cs="Times New Roman"/>
                <w:b/>
                <w:sz w:val="26"/>
                <w:szCs w:val="26"/>
                <w:lang w:val="pt-BR"/>
              </w:rPr>
              <w:t>75</w:t>
            </w:r>
          </w:p>
        </w:tc>
      </w:tr>
    </w:tbl>
    <w:p w14:paraId="3DCE7717" w14:textId="77777777" w:rsidR="004B6609" w:rsidRPr="00CC7B3D" w:rsidRDefault="004B6609" w:rsidP="004B6609">
      <w:pPr>
        <w:ind w:firstLine="567"/>
      </w:pPr>
      <w:r w:rsidRPr="00CC7B3D">
        <w:rPr>
          <w:i/>
          <w:u w:val="single"/>
        </w:rPr>
        <w:t>Đánh giá tác động</w:t>
      </w:r>
      <w:r w:rsidRPr="00CC7B3D">
        <w:rPr>
          <w:i/>
        </w:rPr>
        <w:t>:</w:t>
      </w:r>
      <w:r w:rsidRPr="00CC7B3D">
        <w:t xml:space="preserve"> Qua bảng trên cho thấy ở khoảng cách &gt;50 m, mức rung từ các máy móc thi công bảo đảm giới hạn cho phép theo QCVN 27:2010/BTNMT đối với hoạt động xây dựng là 75 dB. </w:t>
      </w:r>
    </w:p>
    <w:p w14:paraId="34BB9282" w14:textId="77777777" w:rsidR="004B6609" w:rsidRPr="00CC7B3D" w:rsidRDefault="004B6609" w:rsidP="004B6609">
      <w:pPr>
        <w:pStyle w:val="abcd"/>
        <w:spacing w:line="240" w:lineRule="auto"/>
      </w:pPr>
      <w:r w:rsidRPr="00CC7B3D">
        <w:t>Đánh giá tác động của việc GPMB, chiếm dụng đất, di dân, tái định cư</w:t>
      </w:r>
    </w:p>
    <w:p w14:paraId="6E71DCD1" w14:textId="11997873" w:rsidR="00284D41" w:rsidRPr="00CC7B3D" w:rsidRDefault="00284D41" w:rsidP="00284D41">
      <w:pPr>
        <w:ind w:firstLine="567"/>
      </w:pPr>
      <w:r w:rsidRPr="00CC7B3D">
        <w:t>Dự án chiếm dụng 2,16ha, bao gồm các loại đất như sau:</w:t>
      </w:r>
    </w:p>
    <w:p w14:paraId="62A0AE88" w14:textId="2342B52C" w:rsidR="00C814B6" w:rsidRPr="00CC7B3D" w:rsidRDefault="00C814B6" w:rsidP="00C814B6">
      <w:pPr>
        <w:pStyle w:val="Danhmcbng"/>
        <w:rPr>
          <w:color w:val="auto"/>
        </w:rPr>
      </w:pPr>
      <w:bookmarkStart w:id="530" w:name="_Toc168303129"/>
      <w:r w:rsidRPr="00CC7B3D">
        <w:rPr>
          <w:color w:val="auto"/>
        </w:rPr>
        <w:t>Tổng hợp khối lượng thu hồi đất</w:t>
      </w:r>
      <w:bookmarkEnd w:id="5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753"/>
        <w:gridCol w:w="2436"/>
        <w:gridCol w:w="2164"/>
      </w:tblGrid>
      <w:tr w:rsidR="00CC7B3D" w:rsidRPr="00CC7B3D" w14:paraId="0C55A684" w14:textId="77777777" w:rsidTr="00284D41">
        <w:trPr>
          <w:trHeight w:val="20"/>
        </w:trPr>
        <w:tc>
          <w:tcPr>
            <w:tcW w:w="391" w:type="pct"/>
            <w:shd w:val="clear" w:color="auto" w:fill="auto"/>
            <w:noWrap/>
            <w:vAlign w:val="center"/>
            <w:hideMark/>
          </w:tcPr>
          <w:p w14:paraId="6AE99BDD" w14:textId="646210E2" w:rsidR="00C814B6" w:rsidRPr="00CC7B3D" w:rsidRDefault="00C814B6" w:rsidP="00C814B6">
            <w:pPr>
              <w:spacing w:before="20" w:after="2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TT</w:t>
            </w:r>
          </w:p>
        </w:tc>
        <w:tc>
          <w:tcPr>
            <w:tcW w:w="2071" w:type="pct"/>
            <w:shd w:val="clear" w:color="auto" w:fill="auto"/>
            <w:noWrap/>
            <w:vAlign w:val="center"/>
            <w:hideMark/>
          </w:tcPr>
          <w:p w14:paraId="5E9623F4" w14:textId="77E1AC49" w:rsidR="00C814B6" w:rsidRPr="00CC7B3D" w:rsidRDefault="00C814B6" w:rsidP="00C814B6">
            <w:pPr>
              <w:spacing w:before="20" w:after="2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Loại đất</w:t>
            </w:r>
          </w:p>
        </w:tc>
        <w:tc>
          <w:tcPr>
            <w:tcW w:w="1344" w:type="pct"/>
            <w:vAlign w:val="center"/>
          </w:tcPr>
          <w:p w14:paraId="25452A57" w14:textId="4322DF92" w:rsidR="00C814B6" w:rsidRPr="00CC7B3D" w:rsidRDefault="00C814B6" w:rsidP="00C814B6">
            <w:pPr>
              <w:spacing w:before="20" w:after="20"/>
              <w:jc w:val="center"/>
              <w:rPr>
                <w:rFonts w:eastAsia="Times New Roman" w:cs="Times New Roman"/>
                <w:b/>
                <w:bCs/>
                <w:sz w:val="26"/>
                <w:szCs w:val="26"/>
                <w:lang w:eastAsia="vi-VN"/>
              </w:rPr>
            </w:pPr>
            <w:r w:rsidRPr="00CC7B3D">
              <w:rPr>
                <w:rFonts w:eastAsia="Times New Roman" w:cs="Times New Roman"/>
                <w:b/>
                <w:bCs/>
                <w:sz w:val="26"/>
                <w:szCs w:val="26"/>
                <w:lang w:eastAsia="vi-VN"/>
              </w:rPr>
              <w:t>Tổ chức/cá nhân quản lý</w:t>
            </w:r>
          </w:p>
        </w:tc>
        <w:tc>
          <w:tcPr>
            <w:tcW w:w="1194" w:type="pct"/>
            <w:shd w:val="clear" w:color="auto" w:fill="auto"/>
            <w:vAlign w:val="center"/>
            <w:hideMark/>
          </w:tcPr>
          <w:p w14:paraId="40EE4047" w14:textId="26EF5999" w:rsidR="00C814B6" w:rsidRPr="00CC7B3D" w:rsidRDefault="00C814B6" w:rsidP="00C814B6">
            <w:pPr>
              <w:spacing w:before="20" w:after="2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Diện tích thu hồi (m</w:t>
            </w:r>
            <w:r w:rsidR="00284D41" w:rsidRPr="00CC7B3D">
              <w:rPr>
                <w:rFonts w:eastAsia="Times New Roman" w:cs="Times New Roman"/>
                <w:b/>
                <w:bCs/>
                <w:sz w:val="26"/>
                <w:szCs w:val="26"/>
                <w:lang w:eastAsia="vi-VN"/>
              </w:rPr>
              <w:t>²</w:t>
            </w:r>
            <w:r w:rsidRPr="00CC7B3D">
              <w:rPr>
                <w:rFonts w:eastAsia="Times New Roman" w:cs="Times New Roman"/>
                <w:b/>
                <w:bCs/>
                <w:sz w:val="26"/>
                <w:szCs w:val="26"/>
                <w:lang w:val="vi-VN" w:eastAsia="vi-VN"/>
              </w:rPr>
              <w:t>)</w:t>
            </w:r>
          </w:p>
        </w:tc>
      </w:tr>
      <w:tr w:rsidR="00CC7B3D" w:rsidRPr="00CC7B3D" w14:paraId="2CC256AE" w14:textId="77777777" w:rsidTr="004C3B4B">
        <w:trPr>
          <w:trHeight w:val="20"/>
        </w:trPr>
        <w:tc>
          <w:tcPr>
            <w:tcW w:w="391" w:type="pct"/>
            <w:shd w:val="clear" w:color="auto" w:fill="auto"/>
            <w:noWrap/>
            <w:vAlign w:val="center"/>
            <w:hideMark/>
          </w:tcPr>
          <w:p w14:paraId="017FBCBE" w14:textId="0263FB26" w:rsidR="00284D41" w:rsidRPr="00CC7B3D" w:rsidRDefault="00284D41" w:rsidP="00284D41">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1</w:t>
            </w:r>
          </w:p>
        </w:tc>
        <w:tc>
          <w:tcPr>
            <w:tcW w:w="2071" w:type="pct"/>
            <w:shd w:val="clear" w:color="auto" w:fill="auto"/>
            <w:noWrap/>
            <w:vAlign w:val="center"/>
            <w:hideMark/>
          </w:tcPr>
          <w:p w14:paraId="55F589B0" w14:textId="77777777" w:rsidR="00284D41" w:rsidRPr="00CC7B3D" w:rsidRDefault="00284D41" w:rsidP="00284D41">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Đất chưa sử dụng (BCS)</w:t>
            </w:r>
          </w:p>
        </w:tc>
        <w:tc>
          <w:tcPr>
            <w:tcW w:w="1344" w:type="pct"/>
            <w:vAlign w:val="center"/>
          </w:tcPr>
          <w:p w14:paraId="310D5BDC" w14:textId="5E5A20EB" w:rsidR="00284D41" w:rsidRPr="00CC7B3D" w:rsidRDefault="00284D41" w:rsidP="00284D41">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UBND xã Gio Hải</w:t>
            </w:r>
          </w:p>
        </w:tc>
        <w:tc>
          <w:tcPr>
            <w:tcW w:w="1194" w:type="pct"/>
            <w:shd w:val="clear" w:color="auto" w:fill="auto"/>
            <w:noWrap/>
            <w:vAlign w:val="bottom"/>
            <w:hideMark/>
          </w:tcPr>
          <w:p w14:paraId="47B008A1" w14:textId="5972540F" w:rsidR="00284D41" w:rsidRPr="00CC7B3D" w:rsidRDefault="00284D41" w:rsidP="00284D41">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749</w:t>
            </w:r>
          </w:p>
        </w:tc>
      </w:tr>
      <w:tr w:rsidR="00CC7B3D" w:rsidRPr="00CC7B3D" w14:paraId="2DA99370" w14:textId="77777777" w:rsidTr="004C3B4B">
        <w:trPr>
          <w:trHeight w:val="20"/>
        </w:trPr>
        <w:tc>
          <w:tcPr>
            <w:tcW w:w="391" w:type="pct"/>
            <w:shd w:val="clear" w:color="auto" w:fill="auto"/>
            <w:noWrap/>
            <w:vAlign w:val="center"/>
            <w:hideMark/>
          </w:tcPr>
          <w:p w14:paraId="6A476D3D" w14:textId="2F0169CA" w:rsidR="00284D41" w:rsidRPr="00CC7B3D" w:rsidRDefault="00284D41" w:rsidP="00284D41">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2</w:t>
            </w:r>
          </w:p>
        </w:tc>
        <w:tc>
          <w:tcPr>
            <w:tcW w:w="2071" w:type="pct"/>
            <w:shd w:val="clear" w:color="auto" w:fill="auto"/>
            <w:noWrap/>
            <w:vAlign w:val="center"/>
            <w:hideMark/>
          </w:tcPr>
          <w:p w14:paraId="3B75F12F" w14:textId="77777777" w:rsidR="00284D41" w:rsidRPr="00CC7B3D" w:rsidRDefault="00284D41" w:rsidP="00284D41">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Đất chuyên trồng lúa nước (LUC)</w:t>
            </w:r>
          </w:p>
        </w:tc>
        <w:tc>
          <w:tcPr>
            <w:tcW w:w="1344" w:type="pct"/>
            <w:vMerge w:val="restart"/>
            <w:vAlign w:val="center"/>
          </w:tcPr>
          <w:p w14:paraId="453F1243" w14:textId="6613378D" w:rsidR="00284D41" w:rsidRPr="00CC7B3D" w:rsidRDefault="00284D41" w:rsidP="00284D41">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Người dân</w:t>
            </w:r>
          </w:p>
        </w:tc>
        <w:tc>
          <w:tcPr>
            <w:tcW w:w="1194" w:type="pct"/>
            <w:shd w:val="clear" w:color="auto" w:fill="auto"/>
            <w:noWrap/>
            <w:vAlign w:val="bottom"/>
            <w:hideMark/>
          </w:tcPr>
          <w:p w14:paraId="36B26194" w14:textId="7C17B14B" w:rsidR="00284D41" w:rsidRPr="00CC7B3D" w:rsidRDefault="00284D41" w:rsidP="00284D41">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20.437</w:t>
            </w:r>
          </w:p>
        </w:tc>
      </w:tr>
      <w:tr w:rsidR="00CC7B3D" w:rsidRPr="00CC7B3D" w14:paraId="5E066B91" w14:textId="77777777" w:rsidTr="004C3B4B">
        <w:trPr>
          <w:trHeight w:val="20"/>
        </w:trPr>
        <w:tc>
          <w:tcPr>
            <w:tcW w:w="391" w:type="pct"/>
            <w:shd w:val="clear" w:color="auto" w:fill="auto"/>
            <w:noWrap/>
            <w:vAlign w:val="center"/>
            <w:hideMark/>
          </w:tcPr>
          <w:p w14:paraId="5D89F90A" w14:textId="2A646B98" w:rsidR="00284D41" w:rsidRPr="00CC7B3D" w:rsidRDefault="00284D41" w:rsidP="00284D41">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3</w:t>
            </w:r>
          </w:p>
        </w:tc>
        <w:tc>
          <w:tcPr>
            <w:tcW w:w="2071" w:type="pct"/>
            <w:shd w:val="clear" w:color="auto" w:fill="auto"/>
            <w:noWrap/>
            <w:vAlign w:val="center"/>
            <w:hideMark/>
          </w:tcPr>
          <w:p w14:paraId="2A74B2ED" w14:textId="77777777" w:rsidR="00284D41" w:rsidRPr="00CC7B3D" w:rsidRDefault="00284D41" w:rsidP="00284D41">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Đất nuôi trồng thủy sản (NTS)</w:t>
            </w:r>
          </w:p>
        </w:tc>
        <w:tc>
          <w:tcPr>
            <w:tcW w:w="1344" w:type="pct"/>
            <w:vMerge/>
            <w:vAlign w:val="center"/>
          </w:tcPr>
          <w:p w14:paraId="32B2E76A" w14:textId="77777777" w:rsidR="00284D41" w:rsidRPr="00CC7B3D" w:rsidRDefault="00284D41" w:rsidP="00284D41">
            <w:pPr>
              <w:spacing w:before="20" w:after="20"/>
              <w:jc w:val="center"/>
              <w:rPr>
                <w:rFonts w:eastAsia="Times New Roman" w:cs="Times New Roman"/>
                <w:sz w:val="26"/>
                <w:szCs w:val="26"/>
                <w:lang w:val="vi-VN" w:eastAsia="vi-VN"/>
              </w:rPr>
            </w:pPr>
          </w:p>
        </w:tc>
        <w:tc>
          <w:tcPr>
            <w:tcW w:w="1194" w:type="pct"/>
            <w:shd w:val="clear" w:color="auto" w:fill="auto"/>
            <w:noWrap/>
            <w:vAlign w:val="bottom"/>
            <w:hideMark/>
          </w:tcPr>
          <w:p w14:paraId="5A00F6A1" w14:textId="05F3BE88" w:rsidR="00284D41" w:rsidRPr="00CC7B3D" w:rsidRDefault="00284D41" w:rsidP="00284D41">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392</w:t>
            </w:r>
          </w:p>
        </w:tc>
      </w:tr>
      <w:tr w:rsidR="00CC7B3D" w:rsidRPr="00CC7B3D" w14:paraId="50F4540C" w14:textId="77777777" w:rsidTr="004C3B4B">
        <w:trPr>
          <w:trHeight w:val="20"/>
        </w:trPr>
        <w:tc>
          <w:tcPr>
            <w:tcW w:w="391" w:type="pct"/>
            <w:shd w:val="clear" w:color="auto" w:fill="auto"/>
            <w:noWrap/>
            <w:vAlign w:val="center"/>
            <w:hideMark/>
          </w:tcPr>
          <w:p w14:paraId="37598499" w14:textId="01D1B038" w:rsidR="00284D41" w:rsidRPr="00CC7B3D" w:rsidRDefault="00284D41" w:rsidP="00284D41">
            <w:pPr>
              <w:spacing w:before="20" w:after="20"/>
              <w:jc w:val="center"/>
              <w:rPr>
                <w:rFonts w:eastAsia="Times New Roman" w:cs="Times New Roman"/>
                <w:sz w:val="26"/>
                <w:szCs w:val="26"/>
                <w:lang w:eastAsia="vi-VN"/>
              </w:rPr>
            </w:pPr>
            <w:r w:rsidRPr="00CC7B3D">
              <w:rPr>
                <w:rFonts w:eastAsia="Times New Roman" w:cs="Times New Roman"/>
                <w:sz w:val="26"/>
                <w:szCs w:val="26"/>
                <w:lang w:eastAsia="vi-VN"/>
              </w:rPr>
              <w:t>4</w:t>
            </w:r>
          </w:p>
        </w:tc>
        <w:tc>
          <w:tcPr>
            <w:tcW w:w="2071" w:type="pct"/>
            <w:shd w:val="clear" w:color="auto" w:fill="auto"/>
            <w:noWrap/>
            <w:vAlign w:val="center"/>
            <w:hideMark/>
          </w:tcPr>
          <w:p w14:paraId="4F8B0296" w14:textId="77777777" w:rsidR="00284D41" w:rsidRPr="00CC7B3D" w:rsidRDefault="00284D41" w:rsidP="00284D41">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Đất tín ngưỡng (TIN)</w:t>
            </w:r>
          </w:p>
        </w:tc>
        <w:tc>
          <w:tcPr>
            <w:tcW w:w="1344" w:type="pct"/>
            <w:vMerge/>
            <w:vAlign w:val="center"/>
          </w:tcPr>
          <w:p w14:paraId="713BD81E" w14:textId="77777777" w:rsidR="00284D41" w:rsidRPr="00CC7B3D" w:rsidRDefault="00284D41" w:rsidP="00284D41">
            <w:pPr>
              <w:spacing w:before="20" w:after="20"/>
              <w:jc w:val="center"/>
              <w:rPr>
                <w:rFonts w:eastAsia="Times New Roman" w:cs="Times New Roman"/>
                <w:sz w:val="26"/>
                <w:szCs w:val="26"/>
                <w:lang w:val="vi-VN" w:eastAsia="vi-VN"/>
              </w:rPr>
            </w:pPr>
          </w:p>
        </w:tc>
        <w:tc>
          <w:tcPr>
            <w:tcW w:w="1194" w:type="pct"/>
            <w:shd w:val="clear" w:color="auto" w:fill="auto"/>
            <w:noWrap/>
            <w:vAlign w:val="bottom"/>
            <w:hideMark/>
          </w:tcPr>
          <w:p w14:paraId="22EF0B6A" w14:textId="3EB1DA37" w:rsidR="00284D41" w:rsidRPr="00CC7B3D" w:rsidRDefault="00284D41" w:rsidP="00284D41">
            <w:pPr>
              <w:spacing w:before="20" w:after="20"/>
              <w:jc w:val="right"/>
              <w:rPr>
                <w:rFonts w:eastAsia="Times New Roman" w:cs="Times New Roman"/>
                <w:sz w:val="26"/>
                <w:szCs w:val="26"/>
                <w:lang w:val="vi-VN" w:eastAsia="vi-VN"/>
              </w:rPr>
            </w:pPr>
            <w:r w:rsidRPr="00CC7B3D">
              <w:rPr>
                <w:rFonts w:eastAsia="Times New Roman" w:cs="Times New Roman"/>
                <w:sz w:val="26"/>
                <w:szCs w:val="26"/>
                <w:lang w:val="vi-VN" w:eastAsia="vi-VN"/>
              </w:rPr>
              <w:t>22</w:t>
            </w:r>
          </w:p>
        </w:tc>
      </w:tr>
      <w:tr w:rsidR="00CC7B3D" w:rsidRPr="00CC7B3D" w14:paraId="23F9A9DD" w14:textId="77777777" w:rsidTr="00284D41">
        <w:trPr>
          <w:trHeight w:val="20"/>
        </w:trPr>
        <w:tc>
          <w:tcPr>
            <w:tcW w:w="3806" w:type="pct"/>
            <w:gridSpan w:val="3"/>
            <w:shd w:val="clear" w:color="auto" w:fill="auto"/>
            <w:noWrap/>
            <w:vAlign w:val="center"/>
          </w:tcPr>
          <w:p w14:paraId="0A768CFB" w14:textId="02B1BE64" w:rsidR="00284D41" w:rsidRPr="00CC7B3D" w:rsidRDefault="00284D41" w:rsidP="00284D41">
            <w:pPr>
              <w:spacing w:before="20" w:after="20"/>
              <w:jc w:val="center"/>
              <w:rPr>
                <w:rFonts w:eastAsia="Times New Roman" w:cs="Times New Roman"/>
                <w:b/>
                <w:bCs/>
                <w:sz w:val="26"/>
                <w:szCs w:val="26"/>
                <w:lang w:val="vi-VN" w:eastAsia="vi-VN"/>
              </w:rPr>
            </w:pPr>
            <w:r w:rsidRPr="00CC7B3D">
              <w:rPr>
                <w:rFonts w:eastAsia="Times New Roman" w:cs="Times New Roman"/>
                <w:b/>
                <w:bCs/>
                <w:sz w:val="26"/>
                <w:szCs w:val="26"/>
                <w:lang w:eastAsia="vi-VN"/>
              </w:rPr>
              <w:t>Tổng cộng</w:t>
            </w:r>
          </w:p>
        </w:tc>
        <w:tc>
          <w:tcPr>
            <w:tcW w:w="1194" w:type="pct"/>
            <w:shd w:val="clear" w:color="auto" w:fill="auto"/>
            <w:noWrap/>
            <w:vAlign w:val="center"/>
          </w:tcPr>
          <w:p w14:paraId="010B2792" w14:textId="6EE0F561" w:rsidR="00284D41" w:rsidRPr="00CC7B3D" w:rsidRDefault="00284D41" w:rsidP="00284D41">
            <w:pPr>
              <w:spacing w:before="20" w:after="20"/>
              <w:jc w:val="right"/>
              <w:rPr>
                <w:b/>
                <w:bCs/>
                <w:sz w:val="26"/>
                <w:szCs w:val="26"/>
              </w:rPr>
            </w:pPr>
            <w:r w:rsidRPr="00CC7B3D">
              <w:rPr>
                <w:b/>
                <w:bCs/>
                <w:sz w:val="26"/>
                <w:szCs w:val="26"/>
              </w:rPr>
              <w:t>21.600</w:t>
            </w:r>
          </w:p>
        </w:tc>
      </w:tr>
    </w:tbl>
    <w:p w14:paraId="7812765A" w14:textId="559BACBC" w:rsidR="00284D41" w:rsidRPr="00CC7B3D" w:rsidRDefault="009C4B20" w:rsidP="009C4B20">
      <w:pPr>
        <w:pStyle w:val="Danhmcbng"/>
        <w:rPr>
          <w:color w:val="auto"/>
        </w:rPr>
      </w:pPr>
      <w:bookmarkStart w:id="531" w:name="_Toc168303130"/>
      <w:r w:rsidRPr="00CC7B3D">
        <w:rPr>
          <w:color w:val="auto"/>
        </w:rPr>
        <w:t>Tác động của việc chiếm dụng đất như sau</w:t>
      </w:r>
      <w:bookmarkEnd w:id="531"/>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48"/>
      </w:tblGrid>
      <w:tr w:rsidR="00CC7B3D" w:rsidRPr="00CC7B3D" w14:paraId="394A6DD4" w14:textId="77777777" w:rsidTr="009C4B20">
        <w:trPr>
          <w:trHeight w:val="227"/>
        </w:trPr>
        <w:tc>
          <w:tcPr>
            <w:tcW w:w="1413" w:type="dxa"/>
            <w:tcMar>
              <w:top w:w="30" w:type="dxa"/>
              <w:left w:w="45" w:type="dxa"/>
              <w:bottom w:w="30" w:type="dxa"/>
              <w:right w:w="45" w:type="dxa"/>
            </w:tcMar>
            <w:vAlign w:val="center"/>
            <w:hideMark/>
          </w:tcPr>
          <w:p w14:paraId="5251ADAC" w14:textId="77777777" w:rsidR="009C4B20" w:rsidRPr="00CC7B3D" w:rsidRDefault="009C4B20" w:rsidP="009C4B20">
            <w:pPr>
              <w:spacing w:before="20" w:after="2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Loại đất</w:t>
            </w:r>
          </w:p>
        </w:tc>
        <w:tc>
          <w:tcPr>
            <w:tcW w:w="7648" w:type="dxa"/>
            <w:tcMar>
              <w:top w:w="30" w:type="dxa"/>
              <w:left w:w="45" w:type="dxa"/>
              <w:bottom w:w="30" w:type="dxa"/>
              <w:right w:w="45" w:type="dxa"/>
            </w:tcMar>
            <w:vAlign w:val="center"/>
            <w:hideMark/>
          </w:tcPr>
          <w:p w14:paraId="22809114" w14:textId="77777777" w:rsidR="009C4B20" w:rsidRPr="00CC7B3D" w:rsidRDefault="009C4B20" w:rsidP="009C4B20">
            <w:pPr>
              <w:spacing w:before="20" w:after="20"/>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Tác động</w:t>
            </w:r>
          </w:p>
        </w:tc>
      </w:tr>
      <w:tr w:rsidR="00CC7B3D" w:rsidRPr="00CC7B3D" w14:paraId="4D127081" w14:textId="77777777" w:rsidTr="00356015">
        <w:trPr>
          <w:trHeight w:val="227"/>
        </w:trPr>
        <w:tc>
          <w:tcPr>
            <w:tcW w:w="1413" w:type="dxa"/>
            <w:tcMar>
              <w:top w:w="30" w:type="dxa"/>
              <w:left w:w="45" w:type="dxa"/>
              <w:bottom w:w="30" w:type="dxa"/>
              <w:right w:w="45" w:type="dxa"/>
            </w:tcMar>
            <w:vAlign w:val="center"/>
            <w:hideMark/>
          </w:tcPr>
          <w:p w14:paraId="77643561" w14:textId="77777777" w:rsidR="009C4B20" w:rsidRPr="00CC7B3D" w:rsidRDefault="009C4B20" w:rsidP="00356015">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Đất chưa sử dụng (BCS)</w:t>
            </w:r>
          </w:p>
        </w:tc>
        <w:tc>
          <w:tcPr>
            <w:tcW w:w="7648" w:type="dxa"/>
            <w:tcMar>
              <w:top w:w="30" w:type="dxa"/>
              <w:left w:w="0" w:type="dxa"/>
              <w:bottom w:w="30" w:type="dxa"/>
              <w:right w:w="0" w:type="dxa"/>
            </w:tcMar>
            <w:vAlign w:val="center"/>
            <w:hideMark/>
          </w:tcPr>
          <w:p w14:paraId="63D2F293" w14:textId="77777777"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xml:space="preserve">- Mất đi diện tích đất để sử dụng cho các mục đích khác. </w:t>
            </w:r>
          </w:p>
          <w:p w14:paraId="28BD1137" w14:textId="163017C6"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Gây khó khăn cho việc quy hoạch và phát triển đô thị, khu công nghiệp.</w:t>
            </w:r>
          </w:p>
          <w:p w14:paraId="5A60C27F" w14:textId="53D4E0B3"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Gây ảnh hưởng đến đời sống của người dân.</w:t>
            </w:r>
          </w:p>
        </w:tc>
      </w:tr>
      <w:tr w:rsidR="00CC7B3D" w:rsidRPr="00CC7B3D" w14:paraId="3E202F0B" w14:textId="77777777" w:rsidTr="00356015">
        <w:trPr>
          <w:trHeight w:val="227"/>
        </w:trPr>
        <w:tc>
          <w:tcPr>
            <w:tcW w:w="1413" w:type="dxa"/>
            <w:tcMar>
              <w:top w:w="30" w:type="dxa"/>
              <w:left w:w="45" w:type="dxa"/>
              <w:bottom w:w="30" w:type="dxa"/>
              <w:right w:w="45" w:type="dxa"/>
            </w:tcMar>
            <w:vAlign w:val="center"/>
            <w:hideMark/>
          </w:tcPr>
          <w:p w14:paraId="5772F40E" w14:textId="77777777" w:rsidR="009C4B20" w:rsidRPr="00CC7B3D" w:rsidRDefault="009C4B20" w:rsidP="00356015">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Đất chuyên trồng lúa nước (LUC)</w:t>
            </w:r>
          </w:p>
        </w:tc>
        <w:tc>
          <w:tcPr>
            <w:tcW w:w="7648" w:type="dxa"/>
            <w:tcMar>
              <w:top w:w="30" w:type="dxa"/>
              <w:left w:w="0" w:type="dxa"/>
              <w:bottom w:w="30" w:type="dxa"/>
              <w:right w:w="0" w:type="dxa"/>
            </w:tcMar>
            <w:vAlign w:val="center"/>
            <w:hideMark/>
          </w:tcPr>
          <w:p w14:paraId="5C2978FE" w14:textId="77777777"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xml:space="preserve">- Mất đi diện tích đất trồng lúa, ảnh hưởng đến sản xuất lương thực. </w:t>
            </w:r>
          </w:p>
          <w:p w14:paraId="0D98C287" w14:textId="77777777"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xml:space="preserve">- Gây khó khăn cho việc bảo đảm an ninh lương thực. </w:t>
            </w:r>
          </w:p>
          <w:p w14:paraId="7009AC34" w14:textId="3E138316"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Gây ảnh hưởng đến đời sống của người dân sống bằng nghề trồng lúa.</w:t>
            </w:r>
          </w:p>
        </w:tc>
      </w:tr>
      <w:tr w:rsidR="00CC7B3D" w:rsidRPr="00CC7B3D" w14:paraId="36FDA1EA" w14:textId="77777777" w:rsidTr="00356015">
        <w:trPr>
          <w:trHeight w:val="227"/>
        </w:trPr>
        <w:tc>
          <w:tcPr>
            <w:tcW w:w="1413" w:type="dxa"/>
            <w:tcMar>
              <w:top w:w="30" w:type="dxa"/>
              <w:left w:w="45" w:type="dxa"/>
              <w:bottom w:w="30" w:type="dxa"/>
              <w:right w:w="45" w:type="dxa"/>
            </w:tcMar>
            <w:vAlign w:val="center"/>
            <w:hideMark/>
          </w:tcPr>
          <w:p w14:paraId="73B97F0D" w14:textId="77777777" w:rsidR="009C4B20" w:rsidRPr="00CC7B3D" w:rsidRDefault="009C4B20" w:rsidP="00356015">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Đất nuôi trồng thủy sản (NTS)</w:t>
            </w:r>
          </w:p>
        </w:tc>
        <w:tc>
          <w:tcPr>
            <w:tcW w:w="7648" w:type="dxa"/>
            <w:tcMar>
              <w:top w:w="30" w:type="dxa"/>
              <w:left w:w="0" w:type="dxa"/>
              <w:bottom w:w="30" w:type="dxa"/>
              <w:right w:w="0" w:type="dxa"/>
            </w:tcMar>
            <w:vAlign w:val="center"/>
            <w:hideMark/>
          </w:tcPr>
          <w:p w14:paraId="0EFC80CE" w14:textId="77777777"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xml:space="preserve">- Mất đi diện tích đất nuôi trồng thủy sản, ảnh hưởng đến sản xuất thủy sản. </w:t>
            </w:r>
          </w:p>
          <w:p w14:paraId="22E01BA3" w14:textId="77777777"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xml:space="preserve">- Gây ô nhiễm môi trường. </w:t>
            </w:r>
          </w:p>
          <w:p w14:paraId="2E4C0F8F" w14:textId="07E6232D"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Gây ảnh hưởng đến đời sống của người dân sống bằng nghề nuôi trồng thủy sản.</w:t>
            </w:r>
          </w:p>
        </w:tc>
      </w:tr>
      <w:tr w:rsidR="00CC7B3D" w:rsidRPr="00CC7B3D" w14:paraId="4895AE3A" w14:textId="77777777" w:rsidTr="00356015">
        <w:trPr>
          <w:trHeight w:val="227"/>
        </w:trPr>
        <w:tc>
          <w:tcPr>
            <w:tcW w:w="1413" w:type="dxa"/>
            <w:tcMar>
              <w:top w:w="30" w:type="dxa"/>
              <w:left w:w="45" w:type="dxa"/>
              <w:bottom w:w="30" w:type="dxa"/>
              <w:right w:w="45" w:type="dxa"/>
            </w:tcMar>
            <w:vAlign w:val="center"/>
            <w:hideMark/>
          </w:tcPr>
          <w:p w14:paraId="3B3953FE" w14:textId="77777777" w:rsidR="009C4B20" w:rsidRPr="00CC7B3D" w:rsidRDefault="009C4B20" w:rsidP="00356015">
            <w:pPr>
              <w:spacing w:before="20" w:after="20"/>
              <w:jc w:val="center"/>
              <w:rPr>
                <w:rFonts w:eastAsia="Times New Roman" w:cs="Times New Roman"/>
                <w:sz w:val="26"/>
                <w:szCs w:val="26"/>
                <w:lang w:val="vi-VN" w:eastAsia="vi-VN"/>
              </w:rPr>
            </w:pPr>
            <w:r w:rsidRPr="00CC7B3D">
              <w:rPr>
                <w:rFonts w:eastAsia="Times New Roman" w:cs="Times New Roman"/>
                <w:sz w:val="26"/>
                <w:szCs w:val="26"/>
                <w:lang w:val="vi-VN" w:eastAsia="vi-VN"/>
              </w:rPr>
              <w:t>Đất tín ngưỡng (TIN)</w:t>
            </w:r>
          </w:p>
        </w:tc>
        <w:tc>
          <w:tcPr>
            <w:tcW w:w="7648" w:type="dxa"/>
            <w:tcMar>
              <w:top w:w="30" w:type="dxa"/>
              <w:left w:w="0" w:type="dxa"/>
              <w:bottom w:w="30" w:type="dxa"/>
              <w:right w:w="0" w:type="dxa"/>
            </w:tcMar>
            <w:vAlign w:val="center"/>
            <w:hideMark/>
          </w:tcPr>
          <w:p w14:paraId="79FC94C8" w14:textId="77777777"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Mất đi nơi sinh hoạt văn hóa tâm linh của người dân.</w:t>
            </w:r>
          </w:p>
          <w:p w14:paraId="215803C7" w14:textId="0A910F17" w:rsidR="009C4B20" w:rsidRPr="00CC7B3D" w:rsidRDefault="009C4B20" w:rsidP="009C4B20">
            <w:pPr>
              <w:spacing w:before="20" w:after="20"/>
              <w:rPr>
                <w:rFonts w:eastAsia="Times New Roman" w:cs="Times New Roman"/>
                <w:sz w:val="26"/>
                <w:szCs w:val="26"/>
                <w:lang w:val="vi-VN" w:eastAsia="vi-VN"/>
              </w:rPr>
            </w:pPr>
            <w:r w:rsidRPr="00CC7B3D">
              <w:rPr>
                <w:rFonts w:eastAsia="Times New Roman" w:cs="Times New Roman"/>
                <w:sz w:val="26"/>
                <w:szCs w:val="26"/>
                <w:lang w:val="vi-VN" w:eastAsia="vi-VN"/>
              </w:rPr>
              <w:t xml:space="preserve"> - Gây ảnh hưởng đến đời sống tinh thần của người dân.</w:t>
            </w:r>
          </w:p>
        </w:tc>
      </w:tr>
    </w:tbl>
    <w:p w14:paraId="62500B4B" w14:textId="213136DD" w:rsidR="004B6609" w:rsidRPr="00CC7B3D" w:rsidRDefault="004B6609" w:rsidP="004B6609">
      <w:pPr>
        <w:pStyle w:val="abcd"/>
        <w:spacing w:line="240" w:lineRule="auto"/>
        <w:rPr>
          <w:lang w:val="nl-NL"/>
        </w:rPr>
      </w:pPr>
      <w:r w:rsidRPr="00CC7B3D">
        <w:rPr>
          <w:lang w:val="nl-NL"/>
        </w:rPr>
        <w:lastRenderedPageBreak/>
        <w:t>Đánh giá, dự báo tác động đến hoạt động giao thông</w:t>
      </w:r>
    </w:p>
    <w:p w14:paraId="33CE2CB7" w14:textId="528DCFCC" w:rsidR="004B6609" w:rsidRPr="00CC7B3D" w:rsidRDefault="004B6609" w:rsidP="004B6609">
      <w:pPr>
        <w:ind w:firstLine="567"/>
        <w:rPr>
          <w:rFonts w:eastAsia="Times New Roman" w:cs="Times New Roman"/>
          <w:lang w:val="nl-NL"/>
        </w:rPr>
      </w:pPr>
      <w:r w:rsidRPr="00CC7B3D">
        <w:rPr>
          <w:rFonts w:eastAsia="Times New Roman" w:cs="Times New Roman"/>
          <w:lang w:val="nl-NL"/>
        </w:rPr>
        <w:t>Việc vận chuyển nguyên vật liệu và máy móc thi công cho Dự án sẽ làm tăng mật độ các phương tiện giao thông</w:t>
      </w:r>
      <w:r w:rsidR="009D233B" w:rsidRPr="00CC7B3D">
        <w:rPr>
          <w:rFonts w:eastAsia="Times New Roman" w:cs="Times New Roman"/>
          <w:lang w:val="nl-NL"/>
        </w:rPr>
        <w:t>,</w:t>
      </w:r>
      <w:r w:rsidRPr="00CC7B3D">
        <w:rPr>
          <w:rFonts w:eastAsia="Times New Roman" w:cs="Times New Roman"/>
          <w:lang w:val="nl-NL"/>
        </w:rPr>
        <w:t xml:space="preserve"> </w:t>
      </w:r>
      <w:r w:rsidR="009D233B" w:rsidRPr="00CC7B3D">
        <w:rPr>
          <w:rFonts w:eastAsia="Times New Roman" w:cs="Times New Roman"/>
          <w:lang w:val="nl-NL"/>
        </w:rPr>
        <w:t xml:space="preserve">đặc biệt là tuyến Đường tỉnh 574A, </w:t>
      </w:r>
      <w:r w:rsidRPr="00CC7B3D">
        <w:rPr>
          <w:rFonts w:eastAsia="Times New Roman" w:cs="Times New Roman"/>
          <w:lang w:val="nl-NL"/>
        </w:rPr>
        <w:t>từ đó sẽ làm hư hỏng các tuyến đường giao thông này nếu việc vận chuyển chở quá tải trọng so với quy định. Ngoài ra, việc vận chuyển nguyên vật liệu và máy móc có thể gây tai nạn giao thông. Tuy nhiên thời gian và khối lượng nguyên vật liệu, máy móc không lớn do đó, tác động đến hoạt động giao thông xem như không đáng kể.</w:t>
      </w:r>
    </w:p>
    <w:p w14:paraId="0796349D" w14:textId="77777777" w:rsidR="004B6609" w:rsidRPr="00CC7B3D" w:rsidRDefault="004B6609" w:rsidP="004B6609">
      <w:pPr>
        <w:pStyle w:val="abcd"/>
        <w:spacing w:line="240" w:lineRule="auto"/>
      </w:pPr>
      <w:r w:rsidRPr="00CC7B3D">
        <w:t>Đánh giá, dự báo tác động đến kinh tế xã hội</w:t>
      </w:r>
    </w:p>
    <w:p w14:paraId="286D0D21" w14:textId="77777777" w:rsidR="004B6609" w:rsidRPr="00CC7B3D" w:rsidRDefault="004B6609" w:rsidP="004B6609">
      <w:pPr>
        <w:pStyle w:val="Heading6"/>
        <w:rPr>
          <w:lang w:val="vi-VN"/>
        </w:rPr>
      </w:pPr>
      <w:bookmarkStart w:id="532" w:name="_Toc245955775"/>
      <w:bookmarkStart w:id="533" w:name="_Toc309299913"/>
      <w:bookmarkStart w:id="534" w:name="_Toc311463588"/>
      <w:bookmarkStart w:id="535" w:name="_Toc333822196"/>
      <w:bookmarkStart w:id="536" w:name="_Toc335202756"/>
      <w:bookmarkStart w:id="537" w:name="_Toc53821535"/>
      <w:bookmarkStart w:id="538" w:name="_Toc54074618"/>
      <w:r w:rsidRPr="00CC7B3D">
        <w:rPr>
          <w:lang w:val="vi-VN"/>
        </w:rPr>
        <w:t>Tích cực</w:t>
      </w:r>
      <w:bookmarkEnd w:id="532"/>
      <w:bookmarkEnd w:id="533"/>
      <w:bookmarkEnd w:id="534"/>
      <w:bookmarkEnd w:id="535"/>
      <w:bookmarkEnd w:id="536"/>
      <w:bookmarkEnd w:id="537"/>
      <w:bookmarkEnd w:id="538"/>
    </w:p>
    <w:p w14:paraId="7A9D7743" w14:textId="77777777" w:rsidR="004B6609" w:rsidRPr="00CC7B3D" w:rsidRDefault="004B6609" w:rsidP="004B6609">
      <w:pPr>
        <w:ind w:firstLine="567"/>
        <w:rPr>
          <w:rFonts w:eastAsia="Times New Roman" w:cs="Times New Roman"/>
          <w:lang w:val="vi-VN"/>
        </w:rPr>
      </w:pPr>
      <w:r w:rsidRPr="00CC7B3D">
        <w:rPr>
          <w:rFonts w:eastAsia="Times New Roman" w:cs="Times New Roman"/>
          <w:lang w:val="vi-VN"/>
        </w:rPr>
        <w:t>- Việc thu mua nguyên vật liệu thi công trên địa bàn xây sẽ làm tăng các khoản thuế, phí và lệ phí cho tỉnh.</w:t>
      </w:r>
    </w:p>
    <w:p w14:paraId="05F54219" w14:textId="77777777" w:rsidR="004B6609" w:rsidRPr="00CC7B3D" w:rsidRDefault="004B6609" w:rsidP="004B6609">
      <w:pPr>
        <w:ind w:firstLine="567"/>
        <w:rPr>
          <w:rFonts w:eastAsia="Times New Roman" w:cs="Times New Roman"/>
          <w:spacing w:val="-4"/>
        </w:rPr>
      </w:pPr>
      <w:r w:rsidRPr="00CC7B3D">
        <w:rPr>
          <w:rFonts w:eastAsia="Times New Roman" w:cs="Times New Roman"/>
          <w:spacing w:val="-4"/>
          <w:lang w:val="vi-VN"/>
        </w:rPr>
        <w:t xml:space="preserve">- Quá trình thi công </w:t>
      </w:r>
      <w:r w:rsidRPr="00CC7B3D">
        <w:rPr>
          <w:rFonts w:eastAsia="Times New Roman" w:cs="Times New Roman"/>
          <w:spacing w:val="-4"/>
        </w:rPr>
        <w:t xml:space="preserve">dự án </w:t>
      </w:r>
      <w:r w:rsidRPr="00CC7B3D">
        <w:rPr>
          <w:rFonts w:eastAsia="Times New Roman" w:cs="Times New Roman"/>
          <w:spacing w:val="-4"/>
          <w:lang w:val="vi-VN"/>
        </w:rPr>
        <w:t xml:space="preserve">sẽ tạo ra công ăn việc làm cho khoảng </w:t>
      </w:r>
      <w:r w:rsidRPr="00CC7B3D">
        <w:rPr>
          <w:rFonts w:eastAsia="Times New Roman" w:cs="Times New Roman"/>
          <w:spacing w:val="-4"/>
        </w:rPr>
        <w:t>5</w:t>
      </w:r>
      <w:r w:rsidRPr="00CC7B3D">
        <w:rPr>
          <w:rFonts w:eastAsia="Times New Roman" w:cs="Times New Roman"/>
          <w:spacing w:val="-4"/>
          <w:lang w:val="vi-VN"/>
        </w:rPr>
        <w:t xml:space="preserve">0 </w:t>
      </w:r>
      <w:r w:rsidRPr="00CC7B3D">
        <w:rPr>
          <w:rFonts w:eastAsia="Times New Roman" w:cs="Times New Roman"/>
          <w:spacing w:val="-4"/>
        </w:rPr>
        <w:t>lao động.</w:t>
      </w:r>
    </w:p>
    <w:p w14:paraId="2CF57D31" w14:textId="77777777" w:rsidR="004B6609" w:rsidRPr="00CC7B3D" w:rsidRDefault="004B6609" w:rsidP="004B6609">
      <w:pPr>
        <w:ind w:firstLine="567"/>
        <w:rPr>
          <w:rFonts w:eastAsia="Times New Roman" w:cs="Times New Roman"/>
          <w:lang w:val="vi-VN"/>
        </w:rPr>
      </w:pPr>
      <w:r w:rsidRPr="00CC7B3D">
        <w:rPr>
          <w:rFonts w:eastAsia="Times New Roman" w:cs="Times New Roman"/>
          <w:lang w:val="vi-VN"/>
        </w:rPr>
        <w:t>- Sự có mặt của công nhân thi công sẽ góp phần tăng nhu cầu tiêu thụ hàng hoá của khu vực.</w:t>
      </w:r>
    </w:p>
    <w:p w14:paraId="60D09EE9" w14:textId="77777777" w:rsidR="004B6609" w:rsidRPr="00CC7B3D" w:rsidRDefault="004B6609" w:rsidP="004B6609">
      <w:pPr>
        <w:pStyle w:val="Heading6"/>
      </w:pPr>
      <w:bookmarkStart w:id="539" w:name="_Toc245955776"/>
      <w:bookmarkStart w:id="540" w:name="_Toc309299914"/>
      <w:bookmarkStart w:id="541" w:name="_Toc311463589"/>
      <w:bookmarkStart w:id="542" w:name="_Toc333822197"/>
      <w:bookmarkStart w:id="543" w:name="_Toc335202757"/>
      <w:bookmarkStart w:id="544" w:name="_Toc53821536"/>
      <w:bookmarkStart w:id="545" w:name="_Toc54074619"/>
      <w:r w:rsidRPr="00CC7B3D">
        <w:rPr>
          <w:lang w:val="vi-VN"/>
        </w:rPr>
        <w:t xml:space="preserve"> Tiêu cực</w:t>
      </w:r>
      <w:bookmarkEnd w:id="539"/>
      <w:bookmarkEnd w:id="540"/>
      <w:bookmarkEnd w:id="541"/>
      <w:bookmarkEnd w:id="542"/>
      <w:bookmarkEnd w:id="543"/>
      <w:bookmarkEnd w:id="544"/>
      <w:bookmarkEnd w:id="545"/>
    </w:p>
    <w:p w14:paraId="3E6D2FE1" w14:textId="77777777" w:rsidR="004B6609" w:rsidRPr="00CC7B3D" w:rsidRDefault="004B6609" w:rsidP="004B6609">
      <w:pPr>
        <w:widowControl w:val="0"/>
        <w:ind w:firstLine="567"/>
        <w:rPr>
          <w:rFonts w:eastAsia="Times New Roman" w:cs="Times New Roman"/>
        </w:rPr>
      </w:pPr>
      <w:r w:rsidRPr="00CC7B3D">
        <w:rPr>
          <w:rFonts w:eastAsia="Times New Roman" w:cs="Times New Roman"/>
          <w:lang w:val="vi-VN"/>
        </w:rPr>
        <w:t>- Phát sinh chất thải rắn, khí thải, bụi,</w:t>
      </w:r>
      <w:r w:rsidRPr="00CC7B3D">
        <w:rPr>
          <w:rFonts w:eastAsia="Times New Roman" w:cs="Times New Roman"/>
        </w:rPr>
        <w:t xml:space="preserve"> tiếng ồn,</w:t>
      </w:r>
      <w:r w:rsidRPr="00CC7B3D">
        <w:rPr>
          <w:rFonts w:eastAsia="Times New Roman" w:cs="Times New Roman"/>
          <w:lang w:val="vi-VN"/>
        </w:rPr>
        <w:t xml:space="preserve">... ảnh hưởng đến môi trường không khí, môi trường đất, chất lượng nguồn nước mặt, ảnh hưởng đến sức khỏe của </w:t>
      </w:r>
      <w:r w:rsidRPr="00CC7B3D">
        <w:rPr>
          <w:rFonts w:eastAsia="Times New Roman" w:cs="Times New Roman"/>
        </w:rPr>
        <w:t>công nhân lao động và người dân lân cận khu vực dự án;</w:t>
      </w:r>
    </w:p>
    <w:p w14:paraId="7DD29F67" w14:textId="77777777" w:rsidR="004B6609" w:rsidRPr="00CC7B3D" w:rsidRDefault="004B6609" w:rsidP="004B6609">
      <w:pPr>
        <w:ind w:firstLine="567"/>
        <w:rPr>
          <w:rFonts w:eastAsia="Times New Roman" w:cs="Times New Roman"/>
        </w:rPr>
      </w:pPr>
      <w:r w:rsidRPr="00CC7B3D">
        <w:rPr>
          <w:rFonts w:eastAsia="Times New Roman" w:cs="Times New Roman"/>
        </w:rPr>
        <w:t>- Việc tập trung nhiều công nhân xây dựng sẽ làm phát sinh các tệ nạn xã hội.</w:t>
      </w:r>
    </w:p>
    <w:p w14:paraId="143A3C5D" w14:textId="77777777" w:rsidR="004B6609" w:rsidRPr="00CC7B3D" w:rsidRDefault="004B6609" w:rsidP="004B6609">
      <w:pPr>
        <w:pStyle w:val="Heading4"/>
        <w:rPr>
          <w:color w:val="auto"/>
        </w:rPr>
      </w:pPr>
      <w:r w:rsidRPr="00CC7B3D">
        <w:rPr>
          <w:color w:val="auto"/>
        </w:rPr>
        <w:t>Tác động do rủi ro, sự cố môi trường</w:t>
      </w:r>
    </w:p>
    <w:p w14:paraId="192A7EB3" w14:textId="77777777" w:rsidR="004B6609" w:rsidRPr="00CC7B3D" w:rsidRDefault="004B6609" w:rsidP="00217B03">
      <w:pPr>
        <w:pStyle w:val="abcd"/>
        <w:numPr>
          <w:ilvl w:val="0"/>
          <w:numId w:val="46"/>
        </w:numPr>
        <w:spacing w:line="240" w:lineRule="auto"/>
        <w:rPr>
          <w:lang w:val="vi-VN" w:eastAsia="vi-VN"/>
        </w:rPr>
      </w:pPr>
      <w:r w:rsidRPr="00CC7B3D">
        <w:rPr>
          <w:lang w:val="vi-VN" w:eastAsia="vi-VN"/>
        </w:rPr>
        <w:t>Tác động do sự cố tai nạn lao động</w:t>
      </w:r>
    </w:p>
    <w:p w14:paraId="0E4B5460" w14:textId="77777777" w:rsidR="004B6609" w:rsidRPr="00CC7B3D" w:rsidRDefault="004B6609" w:rsidP="004B6609">
      <w:pPr>
        <w:pStyle w:val="Heading6"/>
        <w:rPr>
          <w:lang w:val="vi-VN" w:eastAsia="vi-VN"/>
        </w:rPr>
      </w:pPr>
      <w:r w:rsidRPr="00CC7B3D">
        <w:rPr>
          <w:lang w:val="vi-VN" w:eastAsia="vi-VN"/>
        </w:rPr>
        <w:t>Nguyên nhân gây tai nạn</w:t>
      </w:r>
    </w:p>
    <w:p w14:paraId="7AF094F4" w14:textId="77777777" w:rsidR="004B6609" w:rsidRPr="00CC7B3D" w:rsidRDefault="004B6609" w:rsidP="004B6609">
      <w:pPr>
        <w:ind w:firstLine="567"/>
        <w:rPr>
          <w:lang w:val="vi-VN" w:eastAsia="vi-VN"/>
        </w:rPr>
      </w:pPr>
      <w:r w:rsidRPr="00CC7B3D">
        <w:rPr>
          <w:lang w:val="vi-VN" w:eastAsia="vi-VN"/>
        </w:rPr>
        <w:t>- Công việc lắp ráp, thi công và quá trình vận chuyển nguyên vật liệu với mật độ xe, tiếng ồn, độ rung cao rất dễ gây ra tai nạn cho người lao động, người đi đường và dân cư xung quanh khu vực dự án.</w:t>
      </w:r>
    </w:p>
    <w:p w14:paraId="7A8F49AD" w14:textId="77777777" w:rsidR="004B6609" w:rsidRPr="00CC7B3D" w:rsidRDefault="004B6609" w:rsidP="004B6609">
      <w:pPr>
        <w:ind w:firstLine="567"/>
        <w:rPr>
          <w:lang w:val="vi-VN" w:eastAsia="vi-VN"/>
        </w:rPr>
      </w:pPr>
      <w:r w:rsidRPr="00CC7B3D">
        <w:rPr>
          <w:lang w:val="vi-VN" w:eastAsia="vi-VN"/>
        </w:rPr>
        <w:t>- Do tính bất cẩn trong lao động, thiếu trang bị bảo hộ lao động, hoặc do thiếu ý thức tuân thủ nghiêm chỉnh về nội quy an toàn lao động của công nhân thi công.</w:t>
      </w:r>
    </w:p>
    <w:p w14:paraId="660A678F" w14:textId="77777777" w:rsidR="004B6609" w:rsidRPr="00CC7B3D" w:rsidRDefault="004B6609" w:rsidP="004B6609">
      <w:pPr>
        <w:ind w:firstLine="567"/>
        <w:rPr>
          <w:lang w:val="vi-VN" w:eastAsia="vi-VN"/>
        </w:rPr>
      </w:pPr>
      <w:r w:rsidRPr="00CC7B3D">
        <w:rPr>
          <w:lang w:val="vi-VN" w:eastAsia="vi-VN"/>
        </w:rPr>
        <w:t>- Các điều kiện an toàn khi thi công trên cao nếu không quản lý tốt sẽ rất dễ xảy ra tai nạn cho công nhân thi công.</w:t>
      </w:r>
    </w:p>
    <w:p w14:paraId="3833C093" w14:textId="77777777" w:rsidR="004B6609" w:rsidRPr="00CC7B3D" w:rsidRDefault="004B6609" w:rsidP="004B6609">
      <w:pPr>
        <w:ind w:firstLine="567"/>
        <w:rPr>
          <w:lang w:val="vi-VN" w:eastAsia="vi-VN"/>
        </w:rPr>
      </w:pPr>
      <w:r w:rsidRPr="00CC7B3D">
        <w:rPr>
          <w:lang w:val="vi-VN" w:eastAsia="vi-VN"/>
        </w:rPr>
        <w:t>- Công việc lao động nặng nhọc, thời gian làm việc liên tục và lâu dài, ô nhiễm môi trường có thể ảnh hưởng đáng kể đến sức khỏe của công nhân, gây tình trạng mệt mỏi, choáng váng hay ngất xỉu.</w:t>
      </w:r>
    </w:p>
    <w:p w14:paraId="346FA942" w14:textId="77777777" w:rsidR="004B6609" w:rsidRPr="00CC7B3D" w:rsidRDefault="004B6609" w:rsidP="004B6609">
      <w:pPr>
        <w:ind w:firstLine="567"/>
        <w:rPr>
          <w:lang w:val="vi-VN" w:eastAsia="vi-VN"/>
        </w:rPr>
      </w:pPr>
      <w:r w:rsidRPr="00CC7B3D">
        <w:rPr>
          <w:lang w:val="vi-VN" w:eastAsia="vi-VN"/>
        </w:rPr>
        <w:t>- Công tác giám sát kỹ thuật không tốt sẽ xảy ra các sự cố đổ dàn giáo gây tai nạn cho người thi công và thiệt hại tài sản.</w:t>
      </w:r>
    </w:p>
    <w:p w14:paraId="3ABD2B5C" w14:textId="77777777" w:rsidR="004B6609" w:rsidRPr="00CC7B3D" w:rsidRDefault="004B6609" w:rsidP="004B6609">
      <w:pPr>
        <w:ind w:firstLine="567"/>
        <w:rPr>
          <w:lang w:val="vi-VN" w:eastAsia="vi-VN"/>
        </w:rPr>
      </w:pPr>
      <w:r w:rsidRPr="00CC7B3D">
        <w:rPr>
          <w:lang w:val="vi-VN" w:eastAsia="vi-VN"/>
        </w:rPr>
        <w:t>- Những ngày thi công công trình vào mùa mưa, khả năng gây tai nạn lao động trên công trường tăng cao hơn do đất trơn, dễ làm trượt té, đất mềm, lún dễ gây sự cố cho công nhân và các máy móc, thiết bị thi công, gió bão lớn dễ gây ra tình trạng mất điện, hoặc đứt dây dẫn điện gây nguy hiểm đến tính mạng con người.</w:t>
      </w:r>
    </w:p>
    <w:p w14:paraId="06352EDC" w14:textId="77777777" w:rsidR="004B6609" w:rsidRPr="00CC7B3D" w:rsidRDefault="004B6609" w:rsidP="004B6609">
      <w:pPr>
        <w:pStyle w:val="Heading6"/>
        <w:rPr>
          <w:lang w:val="vi-VN" w:eastAsia="vi-VN"/>
        </w:rPr>
      </w:pPr>
      <w:r w:rsidRPr="00CC7B3D">
        <w:rPr>
          <w:lang w:val="vi-VN" w:eastAsia="vi-VN"/>
        </w:rPr>
        <w:lastRenderedPageBreak/>
        <w:t>Phạm vi tác động</w:t>
      </w:r>
    </w:p>
    <w:p w14:paraId="41535782" w14:textId="77777777" w:rsidR="004B6609" w:rsidRPr="00CC7B3D" w:rsidRDefault="004B6609" w:rsidP="004B6609">
      <w:pPr>
        <w:ind w:firstLine="567"/>
        <w:rPr>
          <w:lang w:val="vi-VN" w:eastAsia="vi-VN"/>
        </w:rPr>
      </w:pPr>
      <w:r w:rsidRPr="00CC7B3D">
        <w:rPr>
          <w:lang w:val="vi-VN" w:eastAsia="vi-VN"/>
        </w:rPr>
        <w:t>Nếu các rủi ro về tai nạn lao động xảy ra sẽ gây ảnh hưởng đáng kể đến sức khỏe cũng như tính mạng của công nhân, gây tổn thất về tinh thần cho các gia đình có người gặp nạn. Vì vậy, vấn đề đảm bảo an toàn cho công nhân tham gia xây dựng sẽ được chủ dự án đặc biệt quan tâm.</w:t>
      </w:r>
    </w:p>
    <w:p w14:paraId="3550E8CC" w14:textId="77777777" w:rsidR="004B6609" w:rsidRPr="00CC7B3D" w:rsidRDefault="004B6609" w:rsidP="004B6609">
      <w:pPr>
        <w:pStyle w:val="Heading6"/>
        <w:rPr>
          <w:lang w:val="vi-VN" w:eastAsia="vi-VN"/>
        </w:rPr>
      </w:pPr>
      <w:r w:rsidRPr="00CC7B3D">
        <w:rPr>
          <w:lang w:val="vi-VN" w:eastAsia="vi-VN"/>
        </w:rPr>
        <w:t>Đối tượng chịu tác động</w:t>
      </w:r>
    </w:p>
    <w:p w14:paraId="7BFFBA64" w14:textId="77777777" w:rsidR="004B6609" w:rsidRPr="00CC7B3D" w:rsidRDefault="004B6609" w:rsidP="004B6609">
      <w:pPr>
        <w:widowControl w:val="0"/>
        <w:ind w:firstLine="567"/>
        <w:rPr>
          <w:lang w:val="vi-VN" w:eastAsia="vi-VN"/>
        </w:rPr>
      </w:pPr>
      <w:r w:rsidRPr="00CC7B3D">
        <w:rPr>
          <w:lang w:val="vi-VN" w:eastAsia="vi-VN"/>
        </w:rPr>
        <w:t>Như vậy các đối tượng sẽ chịu tác động bởi sự cố tai nạn lao động. Cụ thể: cán bộ, công nhân làm việc tại khu vực dự án.</w:t>
      </w:r>
    </w:p>
    <w:p w14:paraId="1C9E77D4" w14:textId="77777777" w:rsidR="004B6609" w:rsidRPr="00CC7B3D" w:rsidRDefault="004B6609" w:rsidP="004B6609">
      <w:pPr>
        <w:pStyle w:val="abcd"/>
        <w:keepNext w:val="0"/>
        <w:keepLines w:val="0"/>
        <w:widowControl w:val="0"/>
        <w:spacing w:line="240" w:lineRule="auto"/>
        <w:rPr>
          <w:lang w:val="vi-VN" w:eastAsia="vi-VN"/>
        </w:rPr>
      </w:pPr>
      <w:r w:rsidRPr="00CC7B3D">
        <w:rPr>
          <w:lang w:val="vi-VN" w:eastAsia="vi-VN"/>
        </w:rPr>
        <w:t xml:space="preserve">Sự cố tai nạn giao thông </w:t>
      </w:r>
    </w:p>
    <w:p w14:paraId="0667D045" w14:textId="77777777" w:rsidR="004B6609" w:rsidRPr="00CC7B3D" w:rsidRDefault="004B6609" w:rsidP="004B6609">
      <w:pPr>
        <w:pStyle w:val="Heading6"/>
        <w:keepNext w:val="0"/>
        <w:keepLines w:val="0"/>
        <w:widowControl w:val="0"/>
        <w:rPr>
          <w:lang w:val="vi-VN" w:eastAsia="vi-VN"/>
        </w:rPr>
      </w:pPr>
      <w:r w:rsidRPr="00CC7B3D">
        <w:rPr>
          <w:lang w:val="vi-VN" w:eastAsia="vi-VN"/>
        </w:rPr>
        <w:t>Nguyên nhân gây tai nạn</w:t>
      </w:r>
    </w:p>
    <w:p w14:paraId="57AD88C8" w14:textId="77777777" w:rsidR="004B6609" w:rsidRPr="00CC7B3D" w:rsidRDefault="004B6609" w:rsidP="004B6609">
      <w:pPr>
        <w:widowControl w:val="0"/>
        <w:ind w:firstLine="567"/>
        <w:rPr>
          <w:lang w:val="vi-VN" w:eastAsia="vi-VN"/>
        </w:rPr>
      </w:pPr>
      <w:r w:rsidRPr="00CC7B3D">
        <w:rPr>
          <w:lang w:val="vi-VN" w:eastAsia="vi-VN"/>
        </w:rPr>
        <w:t>Nhìn chung, sự cố tai nạn giao thông có thể xảy ra bất ngờ trong nhiều tình huống của giai đoạn thi công xây dựng dự án. Nguyên nhân của các trường hợp xảy ra sự cố tai nạn giao thông được xác định chủ yếu:</w:t>
      </w:r>
    </w:p>
    <w:p w14:paraId="376556D2" w14:textId="77777777" w:rsidR="004B6609" w:rsidRPr="00CC7B3D" w:rsidRDefault="004B6609" w:rsidP="004B6609">
      <w:pPr>
        <w:ind w:firstLine="567"/>
        <w:rPr>
          <w:lang w:val="vi-VN" w:eastAsia="vi-VN"/>
        </w:rPr>
      </w:pPr>
      <w:r w:rsidRPr="00CC7B3D">
        <w:rPr>
          <w:lang w:val="vi-VN" w:eastAsia="vi-VN"/>
        </w:rPr>
        <w:t>- Tai nạn giao thông có thể xảy ra khi công nhân đến công trường, rời công trường. Ngoài ra, dạng tai nạn này cũng có thể xảy ra ngay trên công trường do các</w:t>
      </w:r>
      <w:r w:rsidRPr="00CC7B3D">
        <w:rPr>
          <w:rStyle w:val="Heading2Char"/>
          <w:rFonts w:cs="Times New Roman"/>
          <w:color w:val="auto"/>
        </w:rPr>
        <w:t xml:space="preserve"> </w:t>
      </w:r>
      <w:r w:rsidRPr="00CC7B3D">
        <w:rPr>
          <w:lang w:val="vi-VN" w:eastAsia="vi-VN"/>
        </w:rPr>
        <w:t>phương tiện thi công và vận chuyển nguyên vật liệu gây ra đối với công nhân nếu các biển báo chỉ dẫn giao thông và quản lý điều hành trong khu vực thi công kém.</w:t>
      </w:r>
    </w:p>
    <w:p w14:paraId="45C07AEC" w14:textId="77777777" w:rsidR="004B6609" w:rsidRPr="00CC7B3D" w:rsidRDefault="004B6609" w:rsidP="004B6609">
      <w:pPr>
        <w:ind w:firstLine="567"/>
        <w:rPr>
          <w:lang w:val="vi-VN" w:eastAsia="vi-VN"/>
        </w:rPr>
      </w:pPr>
      <w:r w:rsidRPr="00CC7B3D">
        <w:rPr>
          <w:lang w:val="vi-VN" w:eastAsia="vi-VN"/>
        </w:rPr>
        <w:t>- Sự cố tai nạn giao thông đường bộ có thể xảy ra bất kỳ lúc nào trong quá trình thi công, gây thiệt hại về tài sản và tính mạng. Nguyên nhân có thể do phương tiện vận chuyển không đảm bảo kỹ thuật hoặc do công nhân điều khiển không chú ý hoặc không tuân thủ các nguyên tắc an toàn giao thông. Sự cố này hoàn toàn phòng tránh được bằng cách kiểm tra tình trạng kỹ thuật các phương tiện vận tải để đảm bảo an toàn giao thông, tuyên truyền nâng cao ý thức chấp hành luật lệ giao thông cho công nhân điều khiển.</w:t>
      </w:r>
    </w:p>
    <w:p w14:paraId="04389843" w14:textId="77777777" w:rsidR="004B6609" w:rsidRPr="00CC7B3D" w:rsidRDefault="004B6609" w:rsidP="004B6609">
      <w:pPr>
        <w:pStyle w:val="Heading6"/>
        <w:keepNext w:val="0"/>
        <w:keepLines w:val="0"/>
        <w:widowControl w:val="0"/>
        <w:rPr>
          <w:lang w:val="vi-VN" w:eastAsia="vi-VN"/>
        </w:rPr>
      </w:pPr>
      <w:r w:rsidRPr="00CC7B3D">
        <w:rPr>
          <w:lang w:val="vi-VN" w:eastAsia="vi-VN"/>
        </w:rPr>
        <w:t>Phạm vi tác động</w:t>
      </w:r>
    </w:p>
    <w:p w14:paraId="0A3604BB" w14:textId="77777777" w:rsidR="004B6609" w:rsidRPr="00CC7B3D" w:rsidRDefault="004B6609" w:rsidP="004B6609">
      <w:pPr>
        <w:widowControl w:val="0"/>
        <w:ind w:firstLine="567"/>
        <w:rPr>
          <w:lang w:val="vi-VN" w:eastAsia="vi-VN"/>
        </w:rPr>
      </w:pPr>
      <w:r w:rsidRPr="00CC7B3D">
        <w:rPr>
          <w:lang w:val="vi-VN" w:eastAsia="vi-VN"/>
        </w:rPr>
        <w:t>Nếu các rủi ro về tai nạn giao thông xảy ra sẽ gây ảnh hưởng đáng kể đến sức khỏe cũng như tính mạng của công nhân, người tham gia giao thông, gây tổn thất về tinh thần cho các gia đình có người gặp nạn. Vì vậy, vấn đề đảm bảo an toàn trong quá trình tham gia giao thông sẽ được chủ dự án đặc biệt quan tâm.</w:t>
      </w:r>
    </w:p>
    <w:p w14:paraId="55602ADC" w14:textId="77777777" w:rsidR="004B6609" w:rsidRPr="00CC7B3D" w:rsidRDefault="004B6609" w:rsidP="004B6609">
      <w:pPr>
        <w:pStyle w:val="Heading6"/>
        <w:keepNext w:val="0"/>
        <w:keepLines w:val="0"/>
        <w:widowControl w:val="0"/>
        <w:rPr>
          <w:lang w:val="vi-VN" w:eastAsia="vi-VN"/>
        </w:rPr>
      </w:pPr>
      <w:r w:rsidRPr="00CC7B3D">
        <w:rPr>
          <w:lang w:val="vi-VN" w:eastAsia="vi-VN"/>
        </w:rPr>
        <w:t>Đối tượng chịu tác động</w:t>
      </w:r>
    </w:p>
    <w:p w14:paraId="65592B36" w14:textId="77777777" w:rsidR="004B6609" w:rsidRPr="00CC7B3D" w:rsidRDefault="004B6609" w:rsidP="004B6609">
      <w:pPr>
        <w:widowControl w:val="0"/>
        <w:ind w:firstLine="567"/>
        <w:rPr>
          <w:rFonts w:eastAsia="Times New Roman"/>
        </w:rPr>
      </w:pPr>
      <w:r w:rsidRPr="00CC7B3D">
        <w:rPr>
          <w:lang w:val="vi-VN" w:eastAsia="vi-VN"/>
        </w:rPr>
        <w:t>Như vậy các đối tượng sẽ chịu tác động bởi sự cố tai nạn giao thông. Cụ thể: cán bộ, công nhân làm việc tại công trường, dọc tuyến đường.</w:t>
      </w:r>
    </w:p>
    <w:p w14:paraId="28DBA909" w14:textId="77777777" w:rsidR="004B6609" w:rsidRPr="00CC7B3D" w:rsidRDefault="004B6609" w:rsidP="004B6609">
      <w:pPr>
        <w:pStyle w:val="abcd"/>
        <w:keepNext w:val="0"/>
        <w:keepLines w:val="0"/>
        <w:widowControl w:val="0"/>
        <w:spacing w:line="240" w:lineRule="auto"/>
        <w:rPr>
          <w:lang w:val="vi-VN" w:eastAsia="vi-VN"/>
        </w:rPr>
      </w:pPr>
      <w:r w:rsidRPr="00CC7B3D">
        <w:rPr>
          <w:lang w:val="vi-VN" w:eastAsia="vi-VN"/>
        </w:rPr>
        <w:t>Tác động do sự cố cháy nổ</w:t>
      </w:r>
    </w:p>
    <w:p w14:paraId="0DF07FC3" w14:textId="77777777" w:rsidR="004B6609" w:rsidRPr="00CC7B3D" w:rsidRDefault="004B6609" w:rsidP="004B6609">
      <w:pPr>
        <w:pStyle w:val="Heading6"/>
        <w:keepNext w:val="0"/>
        <w:keepLines w:val="0"/>
        <w:widowControl w:val="0"/>
        <w:rPr>
          <w:lang w:val="vi-VN" w:eastAsia="vi-VN"/>
        </w:rPr>
      </w:pPr>
      <w:r w:rsidRPr="00CC7B3D">
        <w:rPr>
          <w:lang w:val="vi-VN" w:eastAsia="vi-VN"/>
        </w:rPr>
        <w:t>Nguyên nhân gây cháy nổ</w:t>
      </w:r>
    </w:p>
    <w:p w14:paraId="5E6205E0" w14:textId="77777777" w:rsidR="004B6609" w:rsidRPr="00CC7B3D" w:rsidRDefault="004B6609" w:rsidP="004B6609">
      <w:pPr>
        <w:widowControl w:val="0"/>
        <w:ind w:firstLine="567"/>
        <w:rPr>
          <w:lang w:val="vi-VN" w:eastAsia="vi-VN"/>
        </w:rPr>
      </w:pPr>
      <w:r w:rsidRPr="00CC7B3D">
        <w:rPr>
          <w:lang w:val="vi-VN" w:eastAsia="vi-VN"/>
        </w:rPr>
        <w:t>Sự cố cháy nổ có thể xảy ra trong quá trình vận chuyển và tồn chứa nhiên liệu hoặc do sự thiếu an toàn về hệ thống cấp điện tạm thời, gây nên các thiệt hại về người và của trong quá trình thi công. Có thể xác định các nguyên nhân cụ thể như sau:</w:t>
      </w:r>
    </w:p>
    <w:p w14:paraId="71883864" w14:textId="77777777" w:rsidR="004B6609" w:rsidRPr="00CC7B3D" w:rsidRDefault="004B6609" w:rsidP="004B6609">
      <w:pPr>
        <w:widowControl w:val="0"/>
        <w:ind w:firstLine="567"/>
        <w:rPr>
          <w:lang w:val="vi-VN" w:eastAsia="vi-VN"/>
        </w:rPr>
      </w:pPr>
      <w:r w:rsidRPr="00CC7B3D">
        <w:rPr>
          <w:lang w:val="vi-VN" w:eastAsia="vi-VN"/>
        </w:rPr>
        <w:t>- Các kho chứa nguyên nhiên liệu tạm thời phục vụ cho máy móc, thiết bị kỹ thuật trong quá trình thi công (sơn, xăng, dầu DO, v.v.) là các nguồn gây cháy nổ. Khi sự cố xảy ra có thể gây ra thiệt hại về người, vật chất và môi trường.</w:t>
      </w:r>
    </w:p>
    <w:p w14:paraId="11E84240" w14:textId="77777777" w:rsidR="004B6609" w:rsidRPr="00CC7B3D" w:rsidRDefault="004B6609" w:rsidP="004B6609">
      <w:pPr>
        <w:widowControl w:val="0"/>
        <w:ind w:firstLine="567"/>
        <w:rPr>
          <w:lang w:val="vi-VN" w:eastAsia="vi-VN"/>
        </w:rPr>
      </w:pPr>
      <w:r w:rsidRPr="00CC7B3D">
        <w:rPr>
          <w:lang w:val="vi-VN" w:eastAsia="vi-VN"/>
        </w:rPr>
        <w:lastRenderedPageBreak/>
        <w:t>- Hệ thống cấp điện tạm thời cho các máy móc, thiết bị thi công có thể gây ra sự cố giật, chập, cháy nổ, v.v. gây thiệt hại về kinh tế hay tai nạn lao động cho công nhân.</w:t>
      </w:r>
    </w:p>
    <w:p w14:paraId="164256B6" w14:textId="77777777" w:rsidR="004B6609" w:rsidRPr="00CC7B3D" w:rsidRDefault="004B6609" w:rsidP="004B6609">
      <w:pPr>
        <w:ind w:firstLine="567"/>
        <w:rPr>
          <w:lang w:val="vi-VN" w:eastAsia="vi-VN"/>
        </w:rPr>
      </w:pPr>
      <w:r w:rsidRPr="00CC7B3D">
        <w:rPr>
          <w:lang w:val="vi-VN" w:eastAsia="vi-VN"/>
        </w:rPr>
        <w:t>- Việc sử dụng các thiết bị gia nhiệt trong thi công (hàn xì, đun, đốt nóng, v.v.) có thể gây ra cháy hay tai nạn lao động nếu như không có các biện pháp phòng ngừa.</w:t>
      </w:r>
    </w:p>
    <w:p w14:paraId="0A054635" w14:textId="77777777" w:rsidR="004B6609" w:rsidRPr="00CC7B3D" w:rsidRDefault="004B6609" w:rsidP="004B6609">
      <w:pPr>
        <w:pStyle w:val="Heading6"/>
        <w:rPr>
          <w:lang w:val="vi-VN" w:eastAsia="vi-VN"/>
        </w:rPr>
      </w:pPr>
      <w:r w:rsidRPr="00CC7B3D">
        <w:rPr>
          <w:lang w:val="vi-VN" w:eastAsia="vi-VN"/>
        </w:rPr>
        <w:t>Phạm vi tác động</w:t>
      </w:r>
    </w:p>
    <w:p w14:paraId="07631AAD" w14:textId="77777777" w:rsidR="004B6609" w:rsidRPr="00CC7B3D" w:rsidRDefault="004B6609" w:rsidP="004B6609">
      <w:pPr>
        <w:ind w:firstLine="567"/>
        <w:rPr>
          <w:lang w:val="vi-VN" w:eastAsia="vi-VN"/>
        </w:rPr>
      </w:pPr>
      <w:r w:rsidRPr="00CC7B3D">
        <w:rPr>
          <w:lang w:val="vi-VN" w:eastAsia="vi-VN"/>
        </w:rPr>
        <w:t>Nhìn chung, sự cố cháy nổ thường ít khi xảy ra trong quá trình cải tạo. Tuy nhiên nếu sự cố này xảy ra sẽ ảnh hưởng lớn đến con người, tài sản và môi trường khu vực. Cụ thể:</w:t>
      </w:r>
    </w:p>
    <w:p w14:paraId="000313E7" w14:textId="77777777" w:rsidR="004B6609" w:rsidRPr="00CC7B3D" w:rsidRDefault="004B6609" w:rsidP="004B6609">
      <w:pPr>
        <w:ind w:firstLine="567"/>
        <w:rPr>
          <w:lang w:val="vi-VN" w:eastAsia="vi-VN"/>
        </w:rPr>
      </w:pPr>
      <w:r w:rsidRPr="00CC7B3D">
        <w:rPr>
          <w:lang w:val="vi-VN" w:eastAsia="vi-VN"/>
        </w:rPr>
        <w:t>- Ảnh hưởng trực tiếp đến tính mạng và tài sản của công nhân xây dựng trên công trình và nhà máy lân cận.</w:t>
      </w:r>
    </w:p>
    <w:p w14:paraId="111F291D" w14:textId="77777777" w:rsidR="004B6609" w:rsidRPr="00CC7B3D" w:rsidRDefault="004B6609" w:rsidP="004B6609">
      <w:pPr>
        <w:widowControl w:val="0"/>
        <w:ind w:firstLine="567"/>
        <w:rPr>
          <w:lang w:val="vi-VN" w:eastAsia="vi-VN"/>
        </w:rPr>
      </w:pPr>
      <w:r w:rsidRPr="00CC7B3D">
        <w:rPr>
          <w:lang w:val="vi-VN" w:eastAsia="vi-VN"/>
        </w:rPr>
        <w:t>- Ảnh hưởng tới môi trường: ảnh hưởng trực tiếp của các đám cháy là khói bụi, ảnh hưởng gián tiếp là nước thải do công tác chữa cháy. Nước thải mang theo tro bụi,</w:t>
      </w:r>
      <w:r w:rsidRPr="00CC7B3D">
        <w:rPr>
          <w:rStyle w:val="Heading2Char"/>
          <w:rFonts w:cs="Times New Roman"/>
          <w:color w:val="auto"/>
        </w:rPr>
        <w:t xml:space="preserve"> </w:t>
      </w:r>
      <w:r w:rsidRPr="00CC7B3D">
        <w:rPr>
          <w:lang w:val="vi-VN" w:eastAsia="vi-VN"/>
        </w:rPr>
        <w:t>đất cát, hóa chất lưu giữ trong công trình, hóa chất do quá trình cháy. Nước chảy tràn ra nguồn tiếp nhận sẽ gây ô nhiễm các nguồn tiếp nhận.</w:t>
      </w:r>
    </w:p>
    <w:p w14:paraId="7378E6BF" w14:textId="77777777" w:rsidR="004B6609" w:rsidRPr="00CC7B3D" w:rsidRDefault="004B6609" w:rsidP="004B6609">
      <w:pPr>
        <w:pStyle w:val="Heading6"/>
        <w:keepNext w:val="0"/>
        <w:keepLines w:val="0"/>
        <w:widowControl w:val="0"/>
        <w:rPr>
          <w:lang w:val="vi-VN" w:eastAsia="vi-VN"/>
        </w:rPr>
      </w:pPr>
      <w:r w:rsidRPr="00CC7B3D">
        <w:rPr>
          <w:lang w:val="vi-VN" w:eastAsia="vi-VN"/>
        </w:rPr>
        <w:t>Đối tượng chịu tác động</w:t>
      </w:r>
    </w:p>
    <w:p w14:paraId="0039114F" w14:textId="77777777" w:rsidR="004B6609" w:rsidRPr="00CC7B3D" w:rsidRDefault="004B6609" w:rsidP="004B6609">
      <w:pPr>
        <w:widowControl w:val="0"/>
        <w:ind w:firstLine="567"/>
        <w:rPr>
          <w:lang w:val="vi-VN" w:eastAsia="vi-VN"/>
        </w:rPr>
      </w:pPr>
      <w:r w:rsidRPr="00CC7B3D">
        <w:rPr>
          <w:lang w:val="vi-VN" w:eastAsia="vi-VN"/>
        </w:rPr>
        <w:t>Như vậy các đối tượng sẽ chịu tác động bởi sự cố cháy nổ. Cụ thể: cán bộ, công nhân làm việc tại công trình và thiệt hại của nhà máy.</w:t>
      </w:r>
    </w:p>
    <w:p w14:paraId="2859AC63" w14:textId="77777777" w:rsidR="004B6609" w:rsidRPr="00CC7B3D" w:rsidRDefault="004B6609" w:rsidP="004B6609">
      <w:pPr>
        <w:pStyle w:val="Heading3"/>
        <w:rPr>
          <w:rStyle w:val="Vnbnnidung"/>
          <w:color w:val="auto"/>
          <w:sz w:val="27"/>
          <w:szCs w:val="27"/>
        </w:rPr>
      </w:pPr>
      <w:bookmarkStart w:id="546" w:name="_Toc163458019"/>
      <w:bookmarkStart w:id="547" w:name="_Toc163458384"/>
      <w:bookmarkStart w:id="548" w:name="_Toc168302222"/>
      <w:r w:rsidRPr="00CC7B3D">
        <w:rPr>
          <w:rStyle w:val="Vnbnnidung"/>
          <w:color w:val="auto"/>
          <w:sz w:val="27"/>
          <w:szCs w:val="27"/>
        </w:rPr>
        <w:t>Các công trình, biện pháp thu gom, lưu giữ, xử lý chất thải và biện pháp giảm thiểu tác động tiêu cực khác đến môi trường</w:t>
      </w:r>
      <w:bookmarkEnd w:id="546"/>
      <w:bookmarkEnd w:id="547"/>
      <w:bookmarkEnd w:id="548"/>
    </w:p>
    <w:p w14:paraId="13371DA6" w14:textId="77777777" w:rsidR="004B6609" w:rsidRPr="00CC7B3D" w:rsidRDefault="004B6609" w:rsidP="004B6609">
      <w:pPr>
        <w:pStyle w:val="Heading4"/>
        <w:keepNext w:val="0"/>
        <w:keepLines w:val="0"/>
        <w:widowControl w:val="0"/>
        <w:rPr>
          <w:color w:val="auto"/>
        </w:rPr>
      </w:pPr>
      <w:r w:rsidRPr="00CC7B3D">
        <w:rPr>
          <w:color w:val="auto"/>
          <w:lang w:val="nl-NL"/>
        </w:rPr>
        <w:t>Các biện pháp, công trình xử lý bụi, khí thải</w:t>
      </w:r>
    </w:p>
    <w:p w14:paraId="44791656" w14:textId="77777777" w:rsidR="004B6609" w:rsidRPr="00CC7B3D" w:rsidRDefault="004B6609" w:rsidP="00217B03">
      <w:pPr>
        <w:pStyle w:val="abcd"/>
        <w:keepNext w:val="0"/>
        <w:keepLines w:val="0"/>
        <w:widowControl w:val="0"/>
        <w:numPr>
          <w:ilvl w:val="0"/>
          <w:numId w:val="47"/>
        </w:numPr>
        <w:spacing w:line="240" w:lineRule="auto"/>
        <w:rPr>
          <w:lang w:val="nl-NL"/>
        </w:rPr>
      </w:pPr>
      <w:r w:rsidRPr="00CC7B3D">
        <w:rPr>
          <w:lang w:val="nl-NL"/>
        </w:rPr>
        <w:t xml:space="preserve">Đối với tác động </w:t>
      </w:r>
      <w:r w:rsidRPr="00CC7B3D">
        <w:t>của</w:t>
      </w:r>
      <w:r w:rsidRPr="00CC7B3D">
        <w:rPr>
          <w:lang w:val="nl-NL"/>
        </w:rPr>
        <w:t xml:space="preserve"> bụi và khí thải từ phương tiện vận chuyển, bụi rơi vãi trên tuyến đường vận chuyển, bụi cuốn lên từ mặt đường</w:t>
      </w:r>
    </w:p>
    <w:p w14:paraId="745AC172" w14:textId="77777777" w:rsidR="004B6609" w:rsidRPr="00CC7B3D" w:rsidRDefault="004B6609" w:rsidP="004B6609">
      <w:pPr>
        <w:pStyle w:val="BodyTextIndent3"/>
        <w:spacing w:before="120" w:line="240" w:lineRule="auto"/>
        <w:ind w:firstLine="567"/>
        <w:rPr>
          <w:rFonts w:ascii="Times New Roman" w:hAnsi="Times New Roman"/>
          <w:sz w:val="27"/>
          <w:szCs w:val="27"/>
          <w:lang w:val="nl-NL"/>
        </w:rPr>
      </w:pPr>
      <w:r w:rsidRPr="00CC7B3D">
        <w:rPr>
          <w:rFonts w:ascii="Times New Roman" w:hAnsi="Times New Roman"/>
          <w:sz w:val="27"/>
          <w:szCs w:val="27"/>
          <w:lang w:val="nl-NL"/>
        </w:rPr>
        <w:t xml:space="preserve">- Lập phương án thi công, tiến độ thi công, đăng ký với chính quyền các phường  lựa chọn tuyến đường vận chuyển, loại phương tiện vận chuyển phù hợp sẽ giảm thiểu đáng kể bụi và khí thải phát sinh. </w:t>
      </w:r>
    </w:p>
    <w:p w14:paraId="58BC3B4F" w14:textId="77777777" w:rsidR="004B6609" w:rsidRPr="00CC7B3D" w:rsidRDefault="004B6609" w:rsidP="004B6609">
      <w:pPr>
        <w:pStyle w:val="BodyTextIndent3"/>
        <w:spacing w:before="120" w:line="240" w:lineRule="auto"/>
        <w:ind w:firstLine="567"/>
        <w:rPr>
          <w:rFonts w:ascii="Times New Roman" w:hAnsi="Times New Roman"/>
          <w:spacing w:val="-2"/>
          <w:sz w:val="27"/>
          <w:szCs w:val="27"/>
          <w:lang w:val="nl-NL"/>
        </w:rPr>
      </w:pPr>
      <w:r w:rsidRPr="00CC7B3D">
        <w:rPr>
          <w:rFonts w:ascii="Times New Roman" w:hAnsi="Times New Roman"/>
          <w:spacing w:val="-2"/>
          <w:sz w:val="27"/>
          <w:szCs w:val="27"/>
          <w:lang w:val="nl-NL"/>
        </w:rPr>
        <w:t>- Ưu tiên vận chuyển vật liệu trên tuyến đường của dự án sau khi thi công san nền nhằm hạn chế đến mức thấp nhất sử dụng các tuyến đường đi qua khu dân cư để tránh ảnh hưởng tới người dân.</w:t>
      </w:r>
    </w:p>
    <w:p w14:paraId="483C1A25" w14:textId="77777777" w:rsidR="004B6609" w:rsidRPr="00CC7B3D" w:rsidRDefault="004B6609" w:rsidP="004B6609">
      <w:pPr>
        <w:pStyle w:val="BodyTextIndent3"/>
        <w:spacing w:before="120" w:line="240" w:lineRule="auto"/>
        <w:ind w:firstLine="567"/>
        <w:rPr>
          <w:rFonts w:ascii="Times New Roman" w:hAnsi="Times New Roman"/>
          <w:sz w:val="27"/>
          <w:szCs w:val="27"/>
          <w:lang w:val="nl-NL"/>
        </w:rPr>
      </w:pPr>
      <w:r w:rsidRPr="00CC7B3D">
        <w:rPr>
          <w:rFonts w:ascii="Times New Roman" w:hAnsi="Times New Roman"/>
          <w:sz w:val="27"/>
          <w:szCs w:val="27"/>
          <w:lang w:val="vi-VN"/>
        </w:rPr>
        <w:t xml:space="preserve">- Các xe vận chuyển </w:t>
      </w:r>
      <w:r w:rsidRPr="00CC7B3D">
        <w:rPr>
          <w:rFonts w:ascii="Times New Roman" w:hAnsi="Times New Roman"/>
          <w:sz w:val="27"/>
          <w:szCs w:val="27"/>
          <w:lang w:val="nl-NL"/>
        </w:rPr>
        <w:t xml:space="preserve">nguyên </w:t>
      </w:r>
      <w:r w:rsidRPr="00CC7B3D">
        <w:rPr>
          <w:rFonts w:ascii="Times New Roman" w:hAnsi="Times New Roman"/>
          <w:sz w:val="27"/>
          <w:szCs w:val="27"/>
          <w:lang w:val="vi-VN"/>
        </w:rPr>
        <w:t xml:space="preserve">vật liệu sẽ được </w:t>
      </w:r>
      <w:r w:rsidRPr="00CC7B3D">
        <w:rPr>
          <w:rFonts w:ascii="Times New Roman" w:hAnsi="Times New Roman"/>
          <w:sz w:val="27"/>
          <w:szCs w:val="27"/>
          <w:lang w:val="nl-NL"/>
        </w:rPr>
        <w:t>phủ bạt kín</w:t>
      </w:r>
      <w:r w:rsidRPr="00CC7B3D">
        <w:rPr>
          <w:rFonts w:ascii="Times New Roman" w:hAnsi="Times New Roman"/>
          <w:sz w:val="27"/>
          <w:szCs w:val="27"/>
          <w:lang w:val="vi-VN"/>
        </w:rPr>
        <w:t xml:space="preserve"> khi hoạt động</w:t>
      </w:r>
      <w:r w:rsidRPr="00CC7B3D">
        <w:rPr>
          <w:rFonts w:ascii="Times New Roman" w:hAnsi="Times New Roman"/>
          <w:sz w:val="27"/>
          <w:szCs w:val="27"/>
          <w:lang w:val="nl-NL"/>
        </w:rPr>
        <w:t>, không chở vật liệu rời (cát, đá,...) quá tải trọng làm rơi vãi ra tuyến đường gây bụi.</w:t>
      </w:r>
    </w:p>
    <w:p w14:paraId="44C3CC1E" w14:textId="25092059" w:rsidR="004B6609" w:rsidRPr="00CC7B3D" w:rsidRDefault="004B6609" w:rsidP="004B6609">
      <w:pPr>
        <w:pStyle w:val="BodyTextIndent3"/>
        <w:spacing w:before="120" w:line="240" w:lineRule="auto"/>
        <w:ind w:firstLine="567"/>
        <w:rPr>
          <w:rFonts w:ascii="Times New Roman" w:hAnsi="Times New Roman"/>
          <w:sz w:val="27"/>
          <w:szCs w:val="27"/>
          <w:lang w:val="nl-NL"/>
        </w:rPr>
      </w:pPr>
      <w:r w:rsidRPr="00CC7B3D">
        <w:rPr>
          <w:rFonts w:ascii="Times New Roman" w:hAnsi="Times New Roman"/>
          <w:sz w:val="27"/>
          <w:szCs w:val="27"/>
          <w:lang w:val="nl-NL"/>
        </w:rPr>
        <w:t xml:space="preserve">- Trong những ngày nắng nóng và có gió lớn, chủ dự án yêu cầu nhà thầu thi công phun nước tưới ẩm các vị trí ra vào công trường và đoạn từ đường đường </w:t>
      </w:r>
      <w:r w:rsidR="00D26E7A" w:rsidRPr="00CC7B3D">
        <w:rPr>
          <w:rFonts w:ascii="Times New Roman" w:hAnsi="Times New Roman"/>
          <w:sz w:val="27"/>
          <w:szCs w:val="27"/>
          <w:lang w:val="nl-NL"/>
        </w:rPr>
        <w:t>liên xã</w:t>
      </w:r>
      <w:r w:rsidRPr="00CC7B3D">
        <w:rPr>
          <w:rFonts w:ascii="Times New Roman" w:hAnsi="Times New Roman"/>
          <w:sz w:val="27"/>
          <w:szCs w:val="27"/>
          <w:lang w:val="nl-NL"/>
        </w:rPr>
        <w:t xml:space="preserve"> vào khu vực Dự án (dài khoảng 200m), tần suất khoảng 04 lần/ngày.</w:t>
      </w:r>
    </w:p>
    <w:p w14:paraId="267A6A19" w14:textId="77777777" w:rsidR="004B6609" w:rsidRPr="00CC7B3D" w:rsidRDefault="004B6609" w:rsidP="004B6609">
      <w:pPr>
        <w:widowControl w:val="0"/>
        <w:ind w:firstLine="567"/>
      </w:pPr>
      <w:r w:rsidRPr="00CC7B3D">
        <w:rPr>
          <w:lang w:val="vi-VN"/>
        </w:rPr>
        <w:t>- Vệ sinh bánh xe vận chuyển vật liệu khi ra vào công trình để tránh mang theo bùn đất rơi vãi trên các tuyến đường, nhất là vào những ngày có mưa.</w:t>
      </w:r>
      <w:r w:rsidRPr="00CC7B3D">
        <w:t xml:space="preserve"> </w:t>
      </w:r>
    </w:p>
    <w:p w14:paraId="41451AB2" w14:textId="77777777" w:rsidR="004B6609" w:rsidRPr="00CC7B3D" w:rsidRDefault="004B6609" w:rsidP="004B6609">
      <w:pPr>
        <w:ind w:firstLine="567"/>
      </w:pPr>
      <w:r w:rsidRPr="00CC7B3D">
        <w:t xml:space="preserve">- Bố trí tại mỗi cổng ra của công trường xây dựng 01 máng rửa bánh xe kết cấu BTCT, dài 10 m, rộng 4 m, chiều sâu lớp nước 0,3 m, xung quanh có rãnh thu nước tràn bề mặt để bắt buộc rửa bánh xe mỗi khi ra khỏi công trường. Nước được bổ sung vào máng bù cho lượng hao hụt. </w:t>
      </w:r>
    </w:p>
    <w:p w14:paraId="131E01CC" w14:textId="77777777" w:rsidR="004B6609" w:rsidRPr="00CC7B3D" w:rsidRDefault="004B6609" w:rsidP="004B6609">
      <w:pPr>
        <w:ind w:firstLine="567"/>
      </w:pPr>
      <w:r w:rsidRPr="00CC7B3D">
        <w:lastRenderedPageBreak/>
        <w:t>- Tại thời gian vào buổi sáng từ 6h30-7h30, buổi trưa 10h00-11h00 và buổi chiều từ 14h30 đến 17h30 là thời gian cao điểm với lượng phương tiện tham gia nhiều trên các tuyến tương đối nhiều khi người dân trong vùng đi lại sản xuất, làm việc, học tập. Do đó, Chủ dự án sẽ yêu cầu đơn vị thi công bố trí cán bộ điều tiết giao thông và có kế hoạch vận chuyển vật liệu phù hợp.</w:t>
      </w:r>
    </w:p>
    <w:p w14:paraId="0137AE81" w14:textId="77777777" w:rsidR="004B6609" w:rsidRPr="00CC7B3D" w:rsidRDefault="004B6609" w:rsidP="004B6609">
      <w:pPr>
        <w:ind w:firstLine="567"/>
        <w:rPr>
          <w:lang w:val="vi-VN"/>
        </w:rPr>
      </w:pPr>
      <w:r w:rsidRPr="00CC7B3D">
        <w:t xml:space="preserve">- </w:t>
      </w:r>
      <w:r w:rsidRPr="00CC7B3D">
        <w:rPr>
          <w:lang w:val="vi-VN"/>
        </w:rPr>
        <w:t>Hằng ngày bố trí công nhân quét dọn thu gom bụi hoặc bùn, đất rơi vãi tại các điểm giao của tuyến đường vào khu vực Dự án với các tuyến vận chuyển chính.</w:t>
      </w:r>
    </w:p>
    <w:p w14:paraId="502E319A" w14:textId="77777777" w:rsidR="004B6609" w:rsidRPr="00CC7B3D" w:rsidRDefault="004B6609" w:rsidP="004B6609">
      <w:pPr>
        <w:pStyle w:val="BodyTextIndent3"/>
        <w:spacing w:before="120" w:line="240" w:lineRule="auto"/>
        <w:ind w:firstLine="567"/>
        <w:rPr>
          <w:rFonts w:ascii="Times New Roman" w:hAnsi="Times New Roman"/>
          <w:sz w:val="27"/>
          <w:szCs w:val="27"/>
          <w:lang w:val="vi-VN"/>
        </w:rPr>
      </w:pPr>
      <w:r w:rsidRPr="00CC7B3D">
        <w:rPr>
          <w:rFonts w:ascii="Times New Roman" w:hAnsi="Times New Roman"/>
          <w:sz w:val="27"/>
          <w:szCs w:val="27"/>
          <w:lang w:val="vi-VN"/>
        </w:rPr>
        <w:t>- Các phương tiện vận tải, máy móc, thiết bị sử dụng bắt buộc phải có Giấy chứng nhận kiểm định an toàn kỹ thuật và bảo vệ môi trường phương tiện giao thông cơ giới đường bộ.</w:t>
      </w:r>
    </w:p>
    <w:p w14:paraId="1731B744" w14:textId="77777777" w:rsidR="004B6609" w:rsidRPr="00CC7B3D" w:rsidRDefault="004B6609" w:rsidP="004B6609">
      <w:pPr>
        <w:pStyle w:val="abcd"/>
        <w:spacing w:line="240" w:lineRule="auto"/>
        <w:rPr>
          <w:lang w:val="es-ES"/>
        </w:rPr>
      </w:pPr>
      <w:r w:rsidRPr="00CC7B3D">
        <w:rPr>
          <w:lang w:val="es-ES"/>
        </w:rPr>
        <w:t xml:space="preserve">Đối với tác động của bụi từ quá trình </w:t>
      </w:r>
      <w:r w:rsidRPr="00CC7B3D">
        <w:rPr>
          <w:lang w:val="vi-VN"/>
        </w:rPr>
        <w:t>đào đắp</w:t>
      </w:r>
      <w:r w:rsidRPr="00CC7B3D">
        <w:rPr>
          <w:lang w:val="es-ES"/>
        </w:rPr>
        <w:t>, san ủi mặt bằng</w:t>
      </w:r>
    </w:p>
    <w:p w14:paraId="6950743B" w14:textId="77777777" w:rsidR="004B6609" w:rsidRPr="00CC7B3D" w:rsidRDefault="004B6609" w:rsidP="004B6609">
      <w:pPr>
        <w:pStyle w:val="BodyTextIndent3"/>
        <w:spacing w:before="120" w:line="240" w:lineRule="auto"/>
        <w:ind w:firstLine="567"/>
        <w:rPr>
          <w:rFonts w:ascii="Times New Roman" w:hAnsi="Times New Roman"/>
          <w:sz w:val="27"/>
          <w:szCs w:val="27"/>
          <w:lang w:val="es-ES"/>
        </w:rPr>
      </w:pPr>
      <w:r w:rsidRPr="00CC7B3D">
        <w:rPr>
          <w:rFonts w:ascii="Times New Roman" w:hAnsi="Times New Roman"/>
          <w:sz w:val="27"/>
          <w:szCs w:val="27"/>
          <w:lang w:val="es-ES"/>
        </w:rPr>
        <w:t>- San lấp mặt bằng theo đúng phạm vi Dự án và tập trung bố trí kinh phí đủ theo dự án, huy động lực lượng, thiết bị thi công theo tiến độ đã phê duyệt. Thi công theo phương pháp “cuốn chiếu”, thi công đoạn nào gọn đoạn đó.</w:t>
      </w:r>
    </w:p>
    <w:p w14:paraId="4E87F50B" w14:textId="77777777" w:rsidR="004B6609" w:rsidRPr="00CC7B3D" w:rsidRDefault="004B6609" w:rsidP="004B6609">
      <w:pPr>
        <w:pStyle w:val="BodyTextIndent3"/>
        <w:spacing w:before="120" w:line="240" w:lineRule="auto"/>
        <w:ind w:firstLine="567"/>
        <w:rPr>
          <w:rFonts w:ascii="Times New Roman" w:hAnsi="Times New Roman"/>
          <w:sz w:val="27"/>
          <w:szCs w:val="27"/>
          <w:lang w:val="es-ES"/>
        </w:rPr>
      </w:pPr>
      <w:r w:rsidRPr="00CC7B3D">
        <w:rPr>
          <w:rFonts w:ascii="Times New Roman" w:hAnsi="Times New Roman"/>
          <w:sz w:val="27"/>
          <w:szCs w:val="27"/>
          <w:lang w:val="es-ES"/>
        </w:rPr>
        <w:t xml:space="preserve">- Trong những ngày nắng nóng và có gió lớn sẽ phun ẩm tại các vị trí phát sinh nhiều bụi với tần suất tối thiểu 04 lần/ngày. </w:t>
      </w:r>
    </w:p>
    <w:p w14:paraId="50D07944" w14:textId="77777777" w:rsidR="004B6609" w:rsidRPr="00CC7B3D" w:rsidRDefault="004B6609" w:rsidP="004B6609">
      <w:pPr>
        <w:pStyle w:val="BodyTextIndent3"/>
        <w:spacing w:before="120" w:line="240" w:lineRule="auto"/>
        <w:ind w:firstLine="567"/>
        <w:rPr>
          <w:rFonts w:ascii="Times New Roman" w:hAnsi="Times New Roman"/>
          <w:b/>
          <w:sz w:val="27"/>
          <w:szCs w:val="27"/>
          <w:lang w:val="vi-VN"/>
        </w:rPr>
      </w:pPr>
      <w:r w:rsidRPr="00CC7B3D">
        <w:rPr>
          <w:rFonts w:ascii="Times New Roman" w:hAnsi="Times New Roman"/>
          <w:sz w:val="27"/>
          <w:szCs w:val="27"/>
          <w:lang w:val="vi-VN"/>
        </w:rPr>
        <w:t xml:space="preserve">- Thi công theo hình thức cuốn chiếu, dứt điểm từng hạng mục để dễ kiểm soát và hạn chế </w:t>
      </w:r>
      <w:r w:rsidRPr="00CC7B3D">
        <w:rPr>
          <w:rFonts w:ascii="Times New Roman" w:hAnsi="Times New Roman"/>
          <w:sz w:val="27"/>
          <w:szCs w:val="27"/>
          <w:lang w:val="es-ES"/>
        </w:rPr>
        <w:t>bụi phát tán</w:t>
      </w:r>
      <w:r w:rsidRPr="00CC7B3D">
        <w:rPr>
          <w:rFonts w:ascii="Times New Roman" w:hAnsi="Times New Roman"/>
          <w:sz w:val="27"/>
          <w:szCs w:val="27"/>
          <w:lang w:val="vi-VN"/>
        </w:rPr>
        <w:t xml:space="preserve"> trên diện rộng.</w:t>
      </w:r>
    </w:p>
    <w:p w14:paraId="68C91079" w14:textId="77777777" w:rsidR="004B6609" w:rsidRPr="00CC7B3D" w:rsidRDefault="004B6609" w:rsidP="004B6609">
      <w:pPr>
        <w:pStyle w:val="BodyTextIndent3"/>
        <w:spacing w:before="120" w:line="240" w:lineRule="auto"/>
        <w:ind w:firstLine="567"/>
        <w:rPr>
          <w:rFonts w:ascii="Times New Roman" w:hAnsi="Times New Roman"/>
          <w:sz w:val="27"/>
          <w:szCs w:val="27"/>
          <w:lang w:val="vi-VN"/>
        </w:rPr>
      </w:pPr>
      <w:r w:rsidRPr="00CC7B3D">
        <w:rPr>
          <w:rFonts w:ascii="Times New Roman" w:hAnsi="Times New Roman"/>
          <w:sz w:val="27"/>
          <w:szCs w:val="27"/>
          <w:lang w:val="vi-VN"/>
        </w:rPr>
        <w:t>- Trang bị bảo hộ lao động cho công nhân làm việc tại công trường như: khẩu trang, găng tay, mũ, giày,...</w:t>
      </w:r>
    </w:p>
    <w:p w14:paraId="0489EBF2" w14:textId="77777777" w:rsidR="004B6609" w:rsidRPr="00CC7B3D" w:rsidRDefault="004B6609" w:rsidP="004B6609">
      <w:pPr>
        <w:pStyle w:val="BodyTextIndent3"/>
        <w:spacing w:before="120" w:line="240" w:lineRule="auto"/>
        <w:ind w:firstLine="567"/>
        <w:rPr>
          <w:rFonts w:ascii="Times New Roman" w:hAnsi="Times New Roman"/>
          <w:sz w:val="27"/>
          <w:szCs w:val="27"/>
          <w:lang w:val="vi-VN"/>
        </w:rPr>
      </w:pPr>
      <w:r w:rsidRPr="00CC7B3D">
        <w:rPr>
          <w:rFonts w:ascii="Times New Roman" w:hAnsi="Times New Roman"/>
          <w:sz w:val="27"/>
          <w:szCs w:val="27"/>
          <w:lang w:val="vi-VN"/>
        </w:rPr>
        <w:t>- Tận dụng lượng đất, cát đào lên để đắp cho công trình, đất đào lên đắp ngay tại các khu vực thấp trũng, thiếu đất, không đổ tràn lan dễ gây bụi.</w:t>
      </w:r>
    </w:p>
    <w:p w14:paraId="3A2D4B4D" w14:textId="77777777" w:rsidR="004B6609" w:rsidRPr="00CC7B3D" w:rsidRDefault="004B6609" w:rsidP="004B6609">
      <w:pPr>
        <w:pStyle w:val="BodyTextIndent3"/>
        <w:spacing w:before="120" w:line="240" w:lineRule="auto"/>
        <w:ind w:firstLine="567"/>
        <w:rPr>
          <w:rFonts w:ascii="Times New Roman" w:hAnsi="Times New Roman"/>
          <w:sz w:val="27"/>
          <w:szCs w:val="27"/>
          <w:lang w:val="vi-VN"/>
        </w:rPr>
      </w:pPr>
      <w:r w:rsidRPr="00CC7B3D">
        <w:rPr>
          <w:rFonts w:ascii="Times New Roman" w:hAnsi="Times New Roman"/>
          <w:sz w:val="27"/>
          <w:szCs w:val="27"/>
          <w:lang w:val="vi-VN"/>
        </w:rPr>
        <w:t>- Các phương tiện vận tải sẽ được bố trí thời gian tập kết đất đắp phù hợp để tránh nhiều xe cùng hoạt động trong 1 thời điểm tại khu vực Dự án.</w:t>
      </w:r>
    </w:p>
    <w:p w14:paraId="76AE9F23" w14:textId="77777777" w:rsidR="004B6609" w:rsidRPr="00CC7B3D" w:rsidRDefault="004B6609" w:rsidP="004B6609">
      <w:pPr>
        <w:pStyle w:val="BodyTextIndent3"/>
        <w:spacing w:before="120" w:line="240" w:lineRule="auto"/>
        <w:ind w:firstLine="567"/>
        <w:rPr>
          <w:rFonts w:ascii="Times New Roman" w:hAnsi="Times New Roman"/>
          <w:sz w:val="27"/>
          <w:szCs w:val="27"/>
          <w:lang w:val="vi-VN"/>
        </w:rPr>
      </w:pPr>
      <w:r w:rsidRPr="00CC7B3D">
        <w:rPr>
          <w:rFonts w:ascii="Times New Roman" w:hAnsi="Times New Roman"/>
          <w:sz w:val="27"/>
          <w:szCs w:val="27"/>
          <w:lang w:val="vi-VN"/>
        </w:rPr>
        <w:t>- Các máy móc thi công sẽ bố trí khoảng cách và thời gian hoạt động hợp lý nhằm giảm nồng độ các chất ô nhiễm không khí trong công trường làm việc.</w:t>
      </w:r>
    </w:p>
    <w:p w14:paraId="241BFD93" w14:textId="77777777" w:rsidR="004B6609" w:rsidRPr="00CC7B3D" w:rsidRDefault="004B6609" w:rsidP="004B6609">
      <w:pPr>
        <w:pStyle w:val="BodyTextIndent3"/>
        <w:spacing w:before="120" w:line="240" w:lineRule="auto"/>
        <w:ind w:firstLine="567"/>
        <w:rPr>
          <w:rFonts w:ascii="Times New Roman" w:hAnsi="Times New Roman"/>
          <w:sz w:val="27"/>
          <w:szCs w:val="27"/>
          <w:lang w:val="vi-VN"/>
        </w:rPr>
      </w:pPr>
      <w:r w:rsidRPr="00CC7B3D">
        <w:rPr>
          <w:rFonts w:ascii="Times New Roman" w:hAnsi="Times New Roman"/>
          <w:sz w:val="27"/>
          <w:szCs w:val="27"/>
          <w:lang w:val="vi-VN"/>
        </w:rPr>
        <w:t>- Chỉ sử dụng các phương tiện giao thông đã được đăng kiểm, không sử dụng các loại máy móc cũ có khả năng gây ô nhiễm cao.</w:t>
      </w:r>
    </w:p>
    <w:p w14:paraId="60DBAD9E" w14:textId="77777777" w:rsidR="004B6609" w:rsidRPr="00CC7B3D" w:rsidRDefault="004B6609" w:rsidP="004B6609">
      <w:pPr>
        <w:pStyle w:val="abcd"/>
        <w:spacing w:line="240" w:lineRule="auto"/>
        <w:rPr>
          <w:lang w:val="vi-VN"/>
        </w:rPr>
      </w:pPr>
      <w:r w:rsidRPr="00CC7B3D">
        <w:rPr>
          <w:lang w:val="vi-VN"/>
        </w:rPr>
        <w:t>Biện pháp giảm thiểu tác động của thổi bụi đường</w:t>
      </w:r>
    </w:p>
    <w:p w14:paraId="66A06F99" w14:textId="77777777" w:rsidR="004B6609" w:rsidRPr="00CC7B3D" w:rsidRDefault="004B6609" w:rsidP="004B6609">
      <w:pPr>
        <w:widowControl w:val="0"/>
        <w:ind w:firstLine="567"/>
        <w:rPr>
          <w:snapToGrid w:val="0"/>
          <w:lang w:val="vi-VN"/>
        </w:rPr>
      </w:pPr>
      <w:r w:rsidRPr="00CC7B3D">
        <w:rPr>
          <w:snapToGrid w:val="0"/>
          <w:lang w:val="vi-VN"/>
        </w:rPr>
        <w:t>- Chỉ thổi bụi vào các giờ thấp điểm, cụ thể là khoảng thời gian từ 21-22h, đây là khoảng thời gian ít ảnh hưởng về phương tiện qua lại, thời gian sinh hoạt ăn uống, hạn chế tiếng ồn đến việc nghỉ ngơi của người dân.</w:t>
      </w:r>
    </w:p>
    <w:p w14:paraId="33E61B52" w14:textId="77777777" w:rsidR="004B6609" w:rsidRPr="00CC7B3D" w:rsidRDefault="004B6609" w:rsidP="004B6609">
      <w:pPr>
        <w:widowControl w:val="0"/>
        <w:ind w:firstLine="567"/>
        <w:rPr>
          <w:snapToGrid w:val="0"/>
          <w:lang w:val="vi-VN"/>
        </w:rPr>
      </w:pPr>
      <w:r w:rsidRPr="00CC7B3D">
        <w:rPr>
          <w:snapToGrid w:val="0"/>
          <w:lang w:val="vi-VN"/>
        </w:rPr>
        <w:t>- Thông báo đến từng hộ dân để có sự chuẩn bị trước khi thực hiện thổi bụi.</w:t>
      </w:r>
    </w:p>
    <w:p w14:paraId="1DB2F15B" w14:textId="77777777" w:rsidR="004B6609" w:rsidRPr="00CC7B3D" w:rsidRDefault="004B6609" w:rsidP="004B6609">
      <w:pPr>
        <w:widowControl w:val="0"/>
        <w:ind w:firstLine="567"/>
        <w:rPr>
          <w:snapToGrid w:val="0"/>
          <w:lang w:val="vi-VN"/>
        </w:rPr>
      </w:pPr>
      <w:r w:rsidRPr="00CC7B3D">
        <w:rPr>
          <w:snapToGrid w:val="0"/>
          <w:lang w:val="vi-VN"/>
        </w:rPr>
        <w:t>- Đặt biển cảnh báo, rào chắn, phân luồng đường tránh để giảm thiểu tác động đến người tham gia giao thông.</w:t>
      </w:r>
    </w:p>
    <w:p w14:paraId="74E1FE5B" w14:textId="77777777" w:rsidR="004B6609" w:rsidRPr="00CC7B3D" w:rsidRDefault="004B6609" w:rsidP="004B6609">
      <w:pPr>
        <w:widowControl w:val="0"/>
        <w:ind w:firstLine="567"/>
        <w:rPr>
          <w:snapToGrid w:val="0"/>
          <w:lang w:val="vi-VN"/>
        </w:rPr>
      </w:pPr>
      <w:r w:rsidRPr="00CC7B3D">
        <w:rPr>
          <w:snapToGrid w:val="0"/>
          <w:lang w:val="vi-VN"/>
        </w:rPr>
        <w:t>- Công nhân thổi bụi bắt buộc phải đeo kính bảo hộ, mặt nạ bảo vệ và các biện pháp phòng ngừa khác.</w:t>
      </w:r>
    </w:p>
    <w:p w14:paraId="1CE7E225" w14:textId="77777777" w:rsidR="004B6609" w:rsidRPr="00CC7B3D" w:rsidRDefault="004B6609" w:rsidP="004B6609">
      <w:pPr>
        <w:pStyle w:val="BodyTextIndent3"/>
        <w:spacing w:before="120" w:line="240" w:lineRule="auto"/>
        <w:ind w:firstLine="567"/>
        <w:rPr>
          <w:rFonts w:ascii="Times New Roman" w:hAnsi="Times New Roman"/>
          <w:sz w:val="27"/>
          <w:szCs w:val="27"/>
          <w:lang w:val="vi-VN"/>
        </w:rPr>
      </w:pPr>
      <w:r w:rsidRPr="00CC7B3D">
        <w:rPr>
          <w:rFonts w:ascii="Times New Roman" w:hAnsi="Times New Roman"/>
          <w:snapToGrid/>
          <w:sz w:val="27"/>
          <w:szCs w:val="27"/>
          <w:lang w:val="vi-VN"/>
        </w:rPr>
        <w:t>- Không được phép chĩa thẳng ống thổi vào trực tiếp người hoặc vật nuôi.</w:t>
      </w:r>
    </w:p>
    <w:p w14:paraId="06DB6D4D" w14:textId="77777777" w:rsidR="004B6609" w:rsidRPr="00CC7B3D" w:rsidRDefault="004B6609" w:rsidP="004B6609">
      <w:pPr>
        <w:pStyle w:val="abcd"/>
        <w:spacing w:line="240" w:lineRule="auto"/>
        <w:rPr>
          <w:lang w:val="vi-VN"/>
        </w:rPr>
      </w:pPr>
      <w:r w:rsidRPr="00CC7B3D">
        <w:rPr>
          <w:lang w:val="vi-VN"/>
        </w:rPr>
        <w:lastRenderedPageBreak/>
        <w:t xml:space="preserve">Biện pháp giảm thiểu </w:t>
      </w:r>
      <w:r w:rsidRPr="00CC7B3D">
        <w:t>tác động của quá trình tưới nhựa mặt đường</w:t>
      </w:r>
    </w:p>
    <w:p w14:paraId="2AFCDDDE" w14:textId="77777777" w:rsidR="004B6609" w:rsidRPr="00CC7B3D" w:rsidRDefault="004B6609" w:rsidP="004B6609">
      <w:pPr>
        <w:ind w:firstLine="567"/>
        <w:rPr>
          <w:rFonts w:eastAsia="Arial"/>
        </w:rPr>
      </w:pPr>
      <w:r w:rsidRPr="00CC7B3D">
        <w:rPr>
          <w:rFonts w:eastAsia="Arial"/>
        </w:rPr>
        <w:t>Để giảm thiểu tác động này, Chủ dự án sẽ yêu cầu đơn vị thi công áp dụng các biện pháp như sau:</w:t>
      </w:r>
    </w:p>
    <w:p w14:paraId="41D85EA5" w14:textId="77777777" w:rsidR="004B6609" w:rsidRPr="00CC7B3D" w:rsidRDefault="004B6609" w:rsidP="004B6609">
      <w:pPr>
        <w:ind w:firstLine="567"/>
        <w:rPr>
          <w:rFonts w:eastAsia="Arial"/>
        </w:rPr>
      </w:pPr>
      <w:r w:rsidRPr="00CC7B3D">
        <w:rPr>
          <w:rFonts w:eastAsia="Arial"/>
        </w:rPr>
        <w:t>- Sử dụng máy rải có hệ thống điều chỉnh cao độ tự động nhằm hạn chế phát sinh hạt nhựa ra xung quanh.</w:t>
      </w:r>
    </w:p>
    <w:p w14:paraId="24B3C758" w14:textId="77777777" w:rsidR="004B6609" w:rsidRPr="00CC7B3D" w:rsidRDefault="004B6609" w:rsidP="004B6609">
      <w:pPr>
        <w:ind w:firstLine="567"/>
      </w:pPr>
      <w:r w:rsidRPr="00CC7B3D">
        <w:t>- Xe vận chuyển hỗn hợp BTNC bắt buộc phải có bạt che phủ, những chỗ có nhựa rơi vãi phải dọn sạch và rắc cát.</w:t>
      </w:r>
    </w:p>
    <w:p w14:paraId="1FF347EC" w14:textId="77777777" w:rsidR="004B6609" w:rsidRPr="00CC7B3D" w:rsidRDefault="004B6609" w:rsidP="004B6609">
      <w:pPr>
        <w:ind w:firstLine="567"/>
      </w:pPr>
      <w:r w:rsidRPr="00CC7B3D">
        <w:t>- Chỉ dùng thiết bị chuyên dụng có khả năng kiểm soát được liều lượng và nhiệt độ của vật liệu tưới dính bám hoặc thấm bám. Thiết bị tưới bằng thủ công chỉ được sử dụng để tưới dặm các vị trí bị thiếu và các vị trí nhỏ hẹp mà thiết bị tưới chuyên dụng không thể tưới được.</w:t>
      </w:r>
    </w:p>
    <w:p w14:paraId="531AF11D" w14:textId="77777777" w:rsidR="004B6609" w:rsidRPr="00CC7B3D" w:rsidRDefault="004B6609" w:rsidP="004B6609">
      <w:pPr>
        <w:ind w:firstLine="567"/>
      </w:pPr>
      <w:r w:rsidRPr="00CC7B3D">
        <w:t>- Không được tưới khi có gió to, trời mưa, có cơn mưa, điều kiện thời tiết phải ngừng tưới thấm bám hoặc dính bám sẽ do Tư vấn giám sát xem xét quyết định.</w:t>
      </w:r>
    </w:p>
    <w:p w14:paraId="4BA0D135" w14:textId="77777777" w:rsidR="004B6609" w:rsidRPr="00CC7B3D" w:rsidRDefault="004B6609" w:rsidP="004B6609">
      <w:pPr>
        <w:widowControl w:val="0"/>
        <w:ind w:firstLine="567"/>
      </w:pPr>
      <w:r w:rsidRPr="00CC7B3D">
        <w:t>- Công nhân phục vụ theo máy rải được trang bị bảo hộ lao động phù hợp (giầy/ủng, găng tay, khẩu trang, quần áo bảo hộ lao động,...).</w:t>
      </w:r>
    </w:p>
    <w:p w14:paraId="7386B8C4" w14:textId="77777777" w:rsidR="004B6609" w:rsidRPr="00CC7B3D" w:rsidRDefault="004B6609" w:rsidP="004B6609">
      <w:pPr>
        <w:pStyle w:val="Heading4"/>
        <w:keepNext w:val="0"/>
        <w:keepLines w:val="0"/>
        <w:widowControl w:val="0"/>
        <w:rPr>
          <w:rStyle w:val="Vnbnnidung"/>
          <w:color w:val="auto"/>
          <w:sz w:val="27"/>
          <w:szCs w:val="27"/>
        </w:rPr>
      </w:pPr>
      <w:r w:rsidRPr="00CC7B3D">
        <w:rPr>
          <w:rStyle w:val="Vnbnnidung"/>
          <w:color w:val="auto"/>
          <w:sz w:val="27"/>
          <w:szCs w:val="27"/>
        </w:rPr>
        <w:t>Đối với nước thải</w:t>
      </w:r>
    </w:p>
    <w:p w14:paraId="126B213B" w14:textId="77777777" w:rsidR="004B6609" w:rsidRPr="00CC7B3D" w:rsidRDefault="004B6609" w:rsidP="00217B03">
      <w:pPr>
        <w:pStyle w:val="abcd"/>
        <w:keepNext w:val="0"/>
        <w:keepLines w:val="0"/>
        <w:widowControl w:val="0"/>
        <w:numPr>
          <w:ilvl w:val="0"/>
          <w:numId w:val="48"/>
        </w:numPr>
        <w:spacing w:line="240" w:lineRule="auto"/>
      </w:pPr>
      <w:r w:rsidRPr="00CC7B3D">
        <w:t>Nước thải xây dựng</w:t>
      </w:r>
    </w:p>
    <w:p w14:paraId="32E688CF" w14:textId="77777777" w:rsidR="004B6609" w:rsidRPr="00CC7B3D" w:rsidRDefault="004B6609" w:rsidP="004B6609">
      <w:pPr>
        <w:widowControl w:val="0"/>
        <w:ind w:firstLine="567"/>
      </w:pPr>
      <w:r w:rsidRPr="00CC7B3D">
        <w:t xml:space="preserve">- Bố trí các điểm rửa xe, xịt lốp xe trước khi ra khỏi công trường nằm cách xa các thuỷ vực tại khu vực Dự án, kênh mương thuỷ lợi. </w:t>
      </w:r>
    </w:p>
    <w:p w14:paraId="511B45C4" w14:textId="77777777" w:rsidR="004B6609" w:rsidRPr="00CC7B3D" w:rsidRDefault="004B6609" w:rsidP="004B6609">
      <w:pPr>
        <w:widowControl w:val="0"/>
        <w:ind w:firstLine="567"/>
      </w:pPr>
      <w:r w:rsidRPr="00CC7B3D">
        <w:t xml:space="preserve">- Cung cấp lưới để ngăn chặn các chất thải rắn lẫn vào dòng chảy. Cấm xả rác thải, dầu đã qua sử dụng, và các chất thải khác vào nguồn nước và các khu vực gần đó, bao gồm cả rửa và làm sạch thiết bị và máy móc ô nhiễm dầu. </w:t>
      </w:r>
    </w:p>
    <w:p w14:paraId="1E503E81" w14:textId="77777777" w:rsidR="004B6609" w:rsidRPr="00CC7B3D" w:rsidRDefault="004B6609" w:rsidP="004B6609">
      <w:pPr>
        <w:widowControl w:val="0"/>
        <w:ind w:firstLine="567"/>
      </w:pPr>
      <w:r w:rsidRPr="00CC7B3D">
        <w:t xml:space="preserve">- Các địa điểm xây dựng cần được thiết kể để đảm bảo rằng nước không chảy tràn từ khu vực xây dựng sang các vùng chứa nước xung quanh. </w:t>
      </w:r>
    </w:p>
    <w:p w14:paraId="077AAD97" w14:textId="77777777" w:rsidR="004B6609" w:rsidRPr="00CC7B3D" w:rsidRDefault="004B6609" w:rsidP="004B6609">
      <w:pPr>
        <w:ind w:firstLine="567"/>
      </w:pPr>
      <w:r w:rsidRPr="00CC7B3D">
        <w:t>- Tất cả các thiết bị phải giữ trong trạng thái làm việc tốt và làm thường xuyên. Thiết bị han gỉ cần được đưa ra khỏi nơi xây dựng ngay và mang đi sửa chữa.</w:t>
      </w:r>
    </w:p>
    <w:p w14:paraId="08621B5A" w14:textId="77777777" w:rsidR="004B6609" w:rsidRPr="00CC7B3D" w:rsidRDefault="004B6609" w:rsidP="004B6609">
      <w:pPr>
        <w:ind w:firstLine="567"/>
      </w:pPr>
      <w:r w:rsidRPr="00CC7B3D">
        <w:t>- Che phủ khu vực chứa vật liệu trong suốt thời gian mưa. Nơi chứa tạm thời rác thải xây dựng không được để quá 24 tiếng tại công trường xây dựng và cũng phải được che kín.</w:t>
      </w:r>
    </w:p>
    <w:p w14:paraId="36C00697" w14:textId="77777777" w:rsidR="004B6609" w:rsidRPr="00CC7B3D" w:rsidRDefault="004B6609" w:rsidP="004B6609">
      <w:pPr>
        <w:ind w:firstLine="567"/>
        <w:rPr>
          <w:highlight w:val="yellow"/>
        </w:rPr>
      </w:pPr>
      <w:r w:rsidRPr="00CC7B3D">
        <w:t>- Việc rửa xe, máy móc, thiết bị hay các dụng cụ cạnh nơi chứa nước là hoàn toàn bị cấm để tránh rò rỉ chất thải, bùn, đất và dầu làm ô nhiễm nước.</w:t>
      </w:r>
    </w:p>
    <w:p w14:paraId="7FC99FD9" w14:textId="77777777" w:rsidR="004B6609" w:rsidRPr="00CC7B3D" w:rsidRDefault="004B6609" w:rsidP="004B6609">
      <w:pPr>
        <w:pStyle w:val="abcd"/>
        <w:spacing w:line="240" w:lineRule="auto"/>
        <w:ind w:left="432" w:hanging="432"/>
      </w:pPr>
      <w:r w:rsidRPr="00CC7B3D">
        <w:t>Nước thải sinh hoạt</w:t>
      </w:r>
    </w:p>
    <w:p w14:paraId="75065598" w14:textId="77777777" w:rsidR="004B6609" w:rsidRPr="00CC7B3D" w:rsidRDefault="004B6609" w:rsidP="004B6609">
      <w:pPr>
        <w:ind w:firstLine="567"/>
      </w:pPr>
      <w:r w:rsidRPr="00CC7B3D">
        <w:t>Để thuận tiện cho công tác quản lý công trình, nhà thầu thi công sẽ thuê</w:t>
      </w:r>
      <w:r w:rsidRPr="00CC7B3D">
        <w:rPr>
          <w:lang w:val="nl-NL"/>
        </w:rPr>
        <w:t xml:space="preserve"> nhà vệ sinh di động bố trí tại khu vực lán trại, được </w:t>
      </w:r>
      <w:r w:rsidRPr="00CC7B3D">
        <w:t>thiết kế vệ sinh đảm bảo chất lượng, có bồn chứa chất thải không ảnh hưởng đến môi trường.</w:t>
      </w:r>
    </w:p>
    <w:p w14:paraId="0F0E9B89" w14:textId="77777777" w:rsidR="004B6609" w:rsidRPr="00CC7B3D" w:rsidRDefault="004B6609" w:rsidP="004B6609">
      <w:pPr>
        <w:ind w:firstLine="567"/>
        <w:jc w:val="center"/>
      </w:pPr>
      <w:r w:rsidRPr="00CC7B3D">
        <w:rPr>
          <w:noProof/>
        </w:rPr>
        <w:lastRenderedPageBreak/>
        <w:drawing>
          <wp:inline distT="0" distB="0" distL="0" distR="0" wp14:anchorId="509492F7" wp14:editId="6ED6FF18">
            <wp:extent cx="3429000" cy="2571750"/>
            <wp:effectExtent l="0" t="0" r="0" b="0"/>
            <wp:docPr id="4" name="Picture 4" descr="Nhà vệ sinh di động 2 buồng cao cấp - Nhà vệ sinh công cộng, cho thuê nhà  vệ sinh di động, nhà vệ sinh lưu động, cabin nhà vệ sinhNhà v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à vệ sinh di động 2 buồng cao cấp - Nhà vệ sinh công cộng, cho thuê nhà  vệ sinh di động, nhà vệ sinh lưu động, cabin nhà vệ sinhNhà v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14:paraId="3E719F3A" w14:textId="77777777" w:rsidR="004B6609" w:rsidRPr="00CC7B3D" w:rsidRDefault="004B6609" w:rsidP="004B6609">
      <w:pPr>
        <w:pStyle w:val="Figure"/>
        <w:spacing w:before="120"/>
      </w:pPr>
      <w:bookmarkStart w:id="549" w:name="_Toc28846631"/>
      <w:bookmarkStart w:id="550" w:name="_Toc156912806"/>
      <w:bookmarkStart w:id="551" w:name="_Toc163458595"/>
      <w:bookmarkStart w:id="552" w:name="_Toc168303139"/>
      <w:r w:rsidRPr="00CC7B3D">
        <w:t xml:space="preserve">Nhà vệ sinh </w:t>
      </w:r>
      <w:bookmarkEnd w:id="549"/>
      <w:r w:rsidRPr="00CC7B3D">
        <w:rPr>
          <w:lang w:val="en-US"/>
        </w:rPr>
        <w:t>di động</w:t>
      </w:r>
      <w:bookmarkEnd w:id="550"/>
      <w:bookmarkEnd w:id="551"/>
      <w:bookmarkEnd w:id="552"/>
    </w:p>
    <w:p w14:paraId="27F64059" w14:textId="77777777" w:rsidR="004B6609" w:rsidRPr="00CC7B3D" w:rsidRDefault="004B6609" w:rsidP="004B6609">
      <w:pPr>
        <w:widowControl w:val="0"/>
        <w:ind w:firstLine="567"/>
        <w:rPr>
          <w:lang w:eastAsia="vi-VN"/>
        </w:rPr>
      </w:pPr>
      <w:r w:rsidRPr="00CC7B3D">
        <w:rPr>
          <w:bCs/>
          <w:lang w:eastAsia="vi-VN"/>
        </w:rPr>
        <w:t>Nhà vệ sinh</w:t>
      </w:r>
      <w:r w:rsidRPr="00CC7B3D">
        <w:rPr>
          <w:lang w:eastAsia="vi-VN"/>
        </w:rPr>
        <w:t xml:space="preserve"> có kích thước C2,9m x R2,44m x D3,0m, được chia làm 2 phần, 1 phần bên dưới làm bể chứa chất thải và phần còn lại được thiết kế làm 2 phòng vệ sinh riêng biệt với đầy đủ trang thiết bị.</w:t>
      </w:r>
    </w:p>
    <w:p w14:paraId="2D0F6CBA" w14:textId="1F297BB5" w:rsidR="004B6609" w:rsidRPr="00CC7B3D" w:rsidRDefault="004B6609" w:rsidP="004B6609">
      <w:pPr>
        <w:widowControl w:val="0"/>
        <w:ind w:firstLine="567"/>
        <w:rPr>
          <w:lang w:eastAsia="vi-VN"/>
        </w:rPr>
      </w:pPr>
      <w:r w:rsidRPr="00CC7B3D">
        <w:rPr>
          <w:lang w:eastAsia="vi-VN"/>
        </w:rPr>
        <w:t>Phần bể chứa (bể phốt) sẽ được thiết kế làm bể chứa tự hoại 3 ngăn riêng biệt (thể tích 5,4m</w:t>
      </w:r>
      <w:r w:rsidRPr="00CC7B3D">
        <w:rPr>
          <w:vertAlign w:val="superscript"/>
          <w:lang w:eastAsia="vi-VN"/>
        </w:rPr>
        <w:t>3</w:t>
      </w:r>
      <w:r w:rsidRPr="00CC7B3D">
        <w:rPr>
          <w:lang w:eastAsia="vi-VN"/>
        </w:rPr>
        <w:t xml:space="preserve">), bao gồm ngăn chứa chất thải, ngăn lắng và ngăn lọc, loại bể này sẽ tăng thời gian phải hút của bể phốt cao hơn rất nhiều so với loại bể phốt chỉ có 1 ngăn (không có chức năng tự hoại). Hợp đồng với </w:t>
      </w:r>
      <w:r w:rsidR="00990483" w:rsidRPr="00CC7B3D">
        <w:rPr>
          <w:rFonts w:eastAsia="Times New Roman" w:cs="Times New Roman"/>
        </w:rPr>
        <w:t>Trung tâm Môi trường và Đô thị huyện Gio Linh</w:t>
      </w:r>
      <w:r w:rsidRPr="00CC7B3D">
        <w:rPr>
          <w:rFonts w:eastAsia="Times New Roman" w:cs="Times New Roman"/>
        </w:rPr>
        <w:t xml:space="preserve"> để thu gom, xử lý bùn thải sau khi thi công xong.</w:t>
      </w:r>
    </w:p>
    <w:p w14:paraId="43CADF9B" w14:textId="77777777" w:rsidR="004B6609" w:rsidRPr="00CC7B3D" w:rsidRDefault="004B6609" w:rsidP="004B6609">
      <w:pPr>
        <w:pStyle w:val="abcd"/>
        <w:spacing w:line="240" w:lineRule="auto"/>
        <w:ind w:left="432" w:hanging="432"/>
        <w:rPr>
          <w:lang w:val="pt-BR"/>
        </w:rPr>
      </w:pPr>
      <w:r w:rsidRPr="00CC7B3D">
        <w:rPr>
          <w:lang w:val="pt-BR"/>
        </w:rPr>
        <w:t>Nước mưa chảy tràn</w:t>
      </w:r>
    </w:p>
    <w:p w14:paraId="58F11473" w14:textId="77777777" w:rsidR="004B6609" w:rsidRPr="00CC7B3D" w:rsidRDefault="004B6609" w:rsidP="004B6609">
      <w:pPr>
        <w:widowControl w:val="0"/>
        <w:ind w:firstLine="567"/>
        <w:rPr>
          <w:rFonts w:eastAsia="Times New Roman" w:cs="Times New Roman"/>
          <w:spacing w:val="-2"/>
          <w:lang w:val="pt-BR"/>
        </w:rPr>
      </w:pPr>
      <w:r w:rsidRPr="00CC7B3D">
        <w:rPr>
          <w:rFonts w:eastAsia="Times New Roman" w:cs="Times New Roman"/>
          <w:spacing w:val="-2"/>
          <w:lang w:val="pt-BR"/>
        </w:rPr>
        <w:t xml:space="preserve">Chủ dự án sẽ phối hợp với nhà thầu xây dựng chọn thời điểm thi công chủ yếu vào mùa khô, để tránh những ngày mưa để giảm thiểu đến mức tối đa lượng nước mưa chảy tràn mang theo đất, cát, chất ô nhiễm ảnh hưởng đến chất lượng nước mặt trong khu vực, cũng như gây bồi lắng, cản trở dòng chảy. Tuy nhiên, trong trường hợp xảy ra mưa bất thường thì giải pháp giảm thiểu được Chủ dự án thực hiện như sau: </w:t>
      </w:r>
    </w:p>
    <w:p w14:paraId="33AA6322" w14:textId="77777777" w:rsidR="004B6609" w:rsidRPr="00CC7B3D" w:rsidRDefault="004B6609" w:rsidP="004B6609">
      <w:pPr>
        <w:widowControl w:val="0"/>
        <w:ind w:firstLine="567"/>
        <w:rPr>
          <w:rFonts w:eastAsia="Times New Roman" w:cs="Times New Roman"/>
          <w:lang w:val="pt-BR"/>
        </w:rPr>
      </w:pPr>
      <w:r w:rsidRPr="00CC7B3D">
        <w:rPr>
          <w:rFonts w:eastAsia="Times New Roman" w:cs="Times New Roman"/>
          <w:lang w:val="pt-BR"/>
        </w:rPr>
        <w:t xml:space="preserve">- Tạo các rãnh thoát nước, hố lắng nước tạm thời để thu gom nước mưa trên công trường đang thi công và lắng sơ bộ, giải quyết thoát nước nhanh, tránh hiện tượng ngập lụt, rửa trôi, lôi cuốn vật liệu, rác thải, giẻ lau dính dầu mỡ vào nguồn nước mặt,.... Lắp đặt hệ thống bơm thoát nước phòng trường hợp sự cố mưa lớn lũ lụt tại địa phương, cống ngang đường cần khơi thông dòng chảy, bồi lấp dòng chảy, gây ngập lụt tại khu vực thi công cũng như người dân xung quanh. </w:t>
      </w:r>
    </w:p>
    <w:p w14:paraId="2AA9E3A6" w14:textId="77777777" w:rsidR="004B6609" w:rsidRPr="00CC7B3D" w:rsidRDefault="004B6609" w:rsidP="004B6609">
      <w:pPr>
        <w:ind w:firstLine="567"/>
        <w:rPr>
          <w:rFonts w:eastAsia="Times New Roman" w:cs="Times New Roman"/>
          <w:spacing w:val="-4"/>
          <w:lang w:val="pt-BR"/>
        </w:rPr>
      </w:pPr>
      <w:r w:rsidRPr="00CC7B3D">
        <w:rPr>
          <w:rFonts w:eastAsia="Times New Roman" w:cs="Times New Roman"/>
          <w:spacing w:val="-4"/>
          <w:lang w:val="pt-BR"/>
        </w:rPr>
        <w:t xml:space="preserve">- Hạn chế dầu nhớt, xăng rơi vãi từ phương tiện sử dụng các loại nhiên liệu trên. </w:t>
      </w:r>
    </w:p>
    <w:p w14:paraId="528F180B" w14:textId="77777777" w:rsidR="004B6609" w:rsidRPr="00CC7B3D" w:rsidRDefault="004B6609" w:rsidP="004B6609">
      <w:pPr>
        <w:ind w:firstLine="567"/>
        <w:rPr>
          <w:rFonts w:eastAsia="Times New Roman" w:cs="Times New Roman"/>
          <w:lang w:val="pt-BR"/>
        </w:rPr>
      </w:pPr>
      <w:r w:rsidRPr="00CC7B3D">
        <w:rPr>
          <w:rFonts w:eastAsia="Times New Roman" w:cs="Times New Roman"/>
          <w:lang w:val="pt-BR"/>
        </w:rPr>
        <w:t xml:space="preserve">- Thu dọn vật liệu xây dựng rơi vãi sau mỗi ngày làm việc tránh hiện tượng nước cuốn trôi vật liệu vào các mương rãnh thoát nước mưa, hay thuỷ vực trong khu vực. </w:t>
      </w:r>
    </w:p>
    <w:p w14:paraId="569A3570" w14:textId="77777777" w:rsidR="004B6609" w:rsidRPr="00CC7B3D" w:rsidRDefault="004B6609" w:rsidP="004B6609">
      <w:pPr>
        <w:ind w:firstLine="567"/>
        <w:rPr>
          <w:rFonts w:eastAsia="Times New Roman" w:cs="Times New Roman"/>
          <w:lang w:val="pt-BR"/>
        </w:rPr>
      </w:pPr>
      <w:r w:rsidRPr="00CC7B3D">
        <w:rPr>
          <w:rFonts w:eastAsia="Times New Roman" w:cs="Times New Roman"/>
          <w:lang w:val="pt-BR"/>
        </w:rPr>
        <w:t>- Không bố trí các bãi chứa tạm thời ở vùng đất gần ao hồ, kênh mương thuỷ lợi, vùng tập trung vật liệu phải được che chắn kĩ càng bằng vải địa kỹ thuật hoặc sử dụng các vách ngăn tạm thời bằng bùn nếu cần thiết để giảm thiểu trầm tích chảy tràn vào ao, hồ, sông.</w:t>
      </w:r>
    </w:p>
    <w:p w14:paraId="7500E28D" w14:textId="77777777" w:rsidR="004B6609" w:rsidRPr="00CC7B3D" w:rsidRDefault="004B6609" w:rsidP="004B6609">
      <w:pPr>
        <w:ind w:firstLine="567"/>
        <w:rPr>
          <w:rFonts w:eastAsia="Times New Roman" w:cs="Times New Roman"/>
          <w:lang w:val="pt-BR"/>
        </w:rPr>
      </w:pPr>
      <w:r w:rsidRPr="00CC7B3D">
        <w:rPr>
          <w:rFonts w:eastAsia="Times New Roman" w:cs="Times New Roman"/>
          <w:lang w:val="pt-BR"/>
        </w:rPr>
        <w:lastRenderedPageBreak/>
        <w:t xml:space="preserve">- Người phụ trách phải thường xuyên giám sát tiến độ và chất lượng của các công trình. </w:t>
      </w:r>
    </w:p>
    <w:p w14:paraId="3E002566" w14:textId="77777777" w:rsidR="004B6609" w:rsidRPr="00CC7B3D" w:rsidRDefault="004B6609" w:rsidP="004B6609">
      <w:pPr>
        <w:ind w:firstLine="567"/>
        <w:rPr>
          <w:rFonts w:eastAsia="Times New Roman" w:cs="Times New Roman"/>
          <w:lang w:val="pt-BR"/>
        </w:rPr>
      </w:pPr>
      <w:r w:rsidRPr="00CC7B3D">
        <w:rPr>
          <w:rFonts w:eastAsia="Times New Roman" w:cs="Times New Roman"/>
          <w:lang w:val="pt-BR"/>
        </w:rPr>
        <w:t xml:space="preserve">- Cần theo dõi thời tiết chặt chẽ, đặc biệt vào mùa mưa lũ, khí có áp thấp nhiệt đới, hay xoáy thuận thiệt đới, từ đó có phương án phòng chống tránh bị ảnh hưởng làm ô nhiễm môi trường nước khu vực dự án. </w:t>
      </w:r>
    </w:p>
    <w:p w14:paraId="26A77C5E" w14:textId="77777777" w:rsidR="004B6609" w:rsidRPr="00CC7B3D" w:rsidRDefault="004B6609" w:rsidP="004B6609">
      <w:pPr>
        <w:ind w:firstLine="567"/>
        <w:rPr>
          <w:rFonts w:eastAsia="Times New Roman" w:cs="Times New Roman"/>
          <w:lang w:val="pt-BR"/>
        </w:rPr>
      </w:pPr>
      <w:r w:rsidRPr="00CC7B3D">
        <w:rPr>
          <w:rFonts w:eastAsia="Times New Roman" w:cs="Times New Roman"/>
          <w:lang w:val="pt-BR"/>
        </w:rPr>
        <w:t xml:space="preserve">- Nước mưa chảy tràn sau khi được lắng sơ bộ tại hố lắng sẽ được thoát tự nhiên theo địa hình hoặc qua cống rãnh thoát nước chung và thoát ra hệ thống tiêu thoát nước của khu vực. </w:t>
      </w:r>
    </w:p>
    <w:p w14:paraId="025AF27A" w14:textId="77777777" w:rsidR="004B6609" w:rsidRPr="00CC7B3D" w:rsidRDefault="004B6609" w:rsidP="004B6609">
      <w:pPr>
        <w:pStyle w:val="Heading4"/>
        <w:rPr>
          <w:rStyle w:val="Vnbnnidung"/>
          <w:color w:val="auto"/>
          <w:sz w:val="27"/>
          <w:szCs w:val="27"/>
        </w:rPr>
      </w:pPr>
      <w:r w:rsidRPr="00CC7B3D">
        <w:rPr>
          <w:color w:val="auto"/>
          <w:lang w:val="nl-NL"/>
        </w:rPr>
        <w:t>Các biện pháp, công trình xử lý chất thải rắn</w:t>
      </w:r>
      <w:r w:rsidRPr="00CC7B3D">
        <w:rPr>
          <w:rStyle w:val="Vnbnnidung"/>
          <w:color w:val="auto"/>
          <w:sz w:val="27"/>
          <w:szCs w:val="27"/>
        </w:rPr>
        <w:t xml:space="preserve"> </w:t>
      </w:r>
    </w:p>
    <w:p w14:paraId="7614DB01" w14:textId="77777777" w:rsidR="004B6609" w:rsidRPr="00CC7B3D" w:rsidRDefault="004B6609" w:rsidP="00217B03">
      <w:pPr>
        <w:pStyle w:val="abcd"/>
        <w:numPr>
          <w:ilvl w:val="0"/>
          <w:numId w:val="49"/>
        </w:numPr>
        <w:spacing w:line="240" w:lineRule="auto"/>
        <w:rPr>
          <w:lang w:val="pt-BR"/>
        </w:rPr>
      </w:pPr>
      <w:r w:rsidRPr="00CC7B3D">
        <w:rPr>
          <w:lang w:val="pt-BR"/>
        </w:rPr>
        <w:t>CTR sinh hoạt</w:t>
      </w:r>
    </w:p>
    <w:p w14:paraId="1922A769" w14:textId="7902FF3F" w:rsidR="004B6609" w:rsidRPr="00CC7B3D" w:rsidRDefault="004B6609" w:rsidP="004B6609">
      <w:pPr>
        <w:widowControl w:val="0"/>
        <w:ind w:firstLine="567"/>
        <w:rPr>
          <w:highlight w:val="yellow"/>
          <w:lang w:val="pt-BR"/>
        </w:rPr>
      </w:pPr>
      <w:bookmarkStart w:id="553" w:name="_Toc28854529"/>
      <w:bookmarkStart w:id="554" w:name="_Toc35116023"/>
      <w:r w:rsidRPr="00CC7B3D">
        <w:rPr>
          <w:rFonts w:cs="Times New Roman"/>
        </w:rPr>
        <w:t>Bố trí 01 kho chứa có mái che lợp tôn, bên cạnh lán trại (Kho chứa phục vụ lưu giữ CTR thông thường và CTNH) diện tích khoảng 8m</w:t>
      </w:r>
      <w:r w:rsidRPr="00CC7B3D">
        <w:rPr>
          <w:rFonts w:cs="Times New Roman"/>
          <w:vertAlign w:val="superscript"/>
        </w:rPr>
        <w:t>2</w:t>
      </w:r>
      <w:r w:rsidRPr="00CC7B3D">
        <w:rPr>
          <w:rFonts w:cs="Times New Roman"/>
        </w:rPr>
        <w:t xml:space="preserve">. </w:t>
      </w:r>
      <w:r w:rsidRPr="00CC7B3D">
        <w:rPr>
          <w:lang w:val="pt-BR"/>
        </w:rPr>
        <w:t xml:space="preserve">Trang bị 01 thùng đựng rác sinh hoạt loại 120L tại khu vực lán trại để thu gom CTR sinh hoạt của công nhân xây dựng. Hợp đồng với </w:t>
      </w:r>
      <w:r w:rsidR="00C65B6E" w:rsidRPr="00CC7B3D">
        <w:rPr>
          <w:rFonts w:cs="Times New Roman"/>
        </w:rPr>
        <w:t>Trung tâm Môi trường và Đô thị huyện Gio Linh</w:t>
      </w:r>
      <w:r w:rsidRPr="00CC7B3D">
        <w:rPr>
          <w:lang w:val="pt-BR"/>
        </w:rPr>
        <w:t xml:space="preserve"> định kỳ đưa đi xử lý. </w:t>
      </w:r>
      <w:bookmarkEnd w:id="553"/>
      <w:bookmarkEnd w:id="554"/>
    </w:p>
    <w:p w14:paraId="617D1CDE" w14:textId="77777777" w:rsidR="004B6609" w:rsidRPr="00CC7B3D" w:rsidRDefault="004B6609" w:rsidP="004B6609">
      <w:pPr>
        <w:pStyle w:val="abcd"/>
        <w:keepNext w:val="0"/>
        <w:keepLines w:val="0"/>
        <w:widowControl w:val="0"/>
        <w:spacing w:line="240" w:lineRule="auto"/>
        <w:ind w:left="432" w:hanging="432"/>
        <w:rPr>
          <w:lang w:val="pt-BR"/>
        </w:rPr>
      </w:pPr>
      <w:r w:rsidRPr="00CC7B3D">
        <w:rPr>
          <w:lang w:val="pt-BR"/>
        </w:rPr>
        <w:t>CTR xây dựng</w:t>
      </w:r>
    </w:p>
    <w:p w14:paraId="17C9538E" w14:textId="77777777" w:rsidR="004B6609" w:rsidRPr="00CC7B3D" w:rsidRDefault="004B6609" w:rsidP="004B6609">
      <w:pPr>
        <w:widowControl w:val="0"/>
        <w:ind w:firstLine="567"/>
        <w:rPr>
          <w:lang w:val="pt-BR"/>
        </w:rPr>
      </w:pPr>
      <w:r w:rsidRPr="00CC7B3D">
        <w:rPr>
          <w:lang w:val="pt-BR"/>
        </w:rPr>
        <w:t>- Với chất thải xây dựng, tách riêng các phần có thể tái sử dụng hoặc tái chế trước khi vận chuyển về bãi đổ thải theo đúng hồ sơ thiết kế và được kỹ sư giám sát chấp thuận.</w:t>
      </w:r>
    </w:p>
    <w:p w14:paraId="21973F70" w14:textId="77777777" w:rsidR="004B6609" w:rsidRPr="00CC7B3D" w:rsidRDefault="004B6609" w:rsidP="004B6609">
      <w:pPr>
        <w:widowControl w:val="0"/>
        <w:ind w:firstLine="567"/>
      </w:pPr>
      <w:r w:rsidRPr="00CC7B3D">
        <w:rPr>
          <w:lang w:val="pt-BR"/>
        </w:rPr>
        <w:t xml:space="preserve">- Chất thải rắn là đất phong hoá đào bề mặt: Đối với đất đào sẽ tận dụng để vào khu vực quy hoạch khuôn viên cây xanh của Nhà máy để tận dụng trồng cây. </w:t>
      </w:r>
    </w:p>
    <w:p w14:paraId="42695ECA" w14:textId="77777777" w:rsidR="004B6609" w:rsidRPr="00CC7B3D" w:rsidRDefault="004B6609" w:rsidP="004B6609">
      <w:pPr>
        <w:pStyle w:val="abcd"/>
        <w:spacing w:line="240" w:lineRule="auto"/>
        <w:ind w:left="432" w:hanging="432"/>
        <w:rPr>
          <w:lang w:val="pt-BR"/>
        </w:rPr>
      </w:pPr>
      <w:r w:rsidRPr="00CC7B3D">
        <w:rPr>
          <w:lang w:val="pt-BR"/>
        </w:rPr>
        <w:t>Chất thải nguy hại</w:t>
      </w:r>
    </w:p>
    <w:p w14:paraId="5F664093" w14:textId="77777777" w:rsidR="004B6609" w:rsidRPr="00CC7B3D" w:rsidRDefault="004B6609" w:rsidP="004B6609">
      <w:pPr>
        <w:widowControl w:val="0"/>
        <w:ind w:firstLine="567"/>
        <w:rPr>
          <w:rFonts w:eastAsia="Arial" w:cs="Times New Roman"/>
          <w:noProof/>
        </w:rPr>
      </w:pPr>
      <w:r w:rsidRPr="00CC7B3D">
        <w:rPr>
          <w:rFonts w:eastAsia="Arial" w:cs="Times New Roman"/>
          <w:noProof/>
        </w:rPr>
        <w:t xml:space="preserve">Chất thải nguy hại bao gồm các hộp, can chứa nhựa đường, xăng dầu, nhiên liệu, sơn, giẻ lau dính dầu mỡ… Chủ dự án sẽ yêu cầu Nhà thầu thi công thực hiện các biện pháp sau để kiểm soát ảnh hưởng do các chất thải nguy hại: </w:t>
      </w:r>
    </w:p>
    <w:p w14:paraId="70C83565" w14:textId="77777777" w:rsidR="004B6609" w:rsidRPr="00CC7B3D" w:rsidRDefault="004B6609" w:rsidP="004B6609">
      <w:pPr>
        <w:widowControl w:val="0"/>
        <w:ind w:firstLine="567"/>
        <w:rPr>
          <w:rFonts w:eastAsia="Arial" w:cs="Times New Roman"/>
          <w:noProof/>
        </w:rPr>
      </w:pPr>
      <w:r w:rsidRPr="00CC7B3D">
        <w:rPr>
          <w:rFonts w:eastAsia="Arial" w:cs="Times New Roman"/>
          <w:noProof/>
        </w:rPr>
        <w:t xml:space="preserve">- Việc thu gom, vận chuyển và xử lý được thực hiện bởi các công ty chuyên xử lý chất thải nguy hại. Các công ty này phải tuân thủ các yêu cầu của Thông tư 02/2022/TT- BTNMT ngày 10/01/2022. Các nhà thầu phải có một cuốn sổ ghi chép về chất thải nguy hại phát sinh trong Dự án, quy trình xử lí, vận chuyển các chất thải nguy hiểm đó (ví dụ ai xử lý, chuyển từ đâu đến đâu, ngày vận chuyển, trách nhiệm). </w:t>
      </w:r>
    </w:p>
    <w:p w14:paraId="4BB55668" w14:textId="77777777" w:rsidR="004B6609" w:rsidRPr="00CC7B3D" w:rsidRDefault="004B6609" w:rsidP="004B6609">
      <w:pPr>
        <w:ind w:firstLine="567"/>
        <w:rPr>
          <w:rFonts w:eastAsia="Arial" w:cs="Times New Roman"/>
          <w:noProof/>
        </w:rPr>
      </w:pPr>
      <w:r w:rsidRPr="00CC7B3D">
        <w:rPr>
          <w:rFonts w:eastAsia="Arial" w:cs="Times New Roman"/>
          <w:noProof/>
        </w:rPr>
        <w:t>- Phân loại chất thải theo đúng quy định về quản lý CTNH;</w:t>
      </w:r>
    </w:p>
    <w:p w14:paraId="06C0B138" w14:textId="77777777" w:rsidR="004B6609" w:rsidRPr="00CC7B3D" w:rsidRDefault="004B6609" w:rsidP="004B6609">
      <w:pPr>
        <w:ind w:firstLine="567"/>
        <w:rPr>
          <w:rFonts w:eastAsia="Arial" w:cs="Times New Roman"/>
          <w:noProof/>
        </w:rPr>
      </w:pPr>
      <w:r w:rsidRPr="00CC7B3D">
        <w:rPr>
          <w:rFonts w:eastAsia="Arial" w:cs="Times New Roman"/>
          <w:noProof/>
        </w:rPr>
        <w:t xml:space="preserve">- Lưu giữ CTNH bằng các thiết bị đảm bảo quy định, có nắp đậy và dán nhãn; </w:t>
      </w:r>
    </w:p>
    <w:p w14:paraId="295B783A" w14:textId="77777777" w:rsidR="004B6609" w:rsidRPr="00CC7B3D" w:rsidRDefault="004B6609" w:rsidP="004B6609">
      <w:pPr>
        <w:ind w:firstLine="567"/>
        <w:rPr>
          <w:rFonts w:eastAsia="Arial" w:cs="Times New Roman"/>
          <w:noProof/>
        </w:rPr>
      </w:pPr>
      <w:r w:rsidRPr="00CC7B3D">
        <w:rPr>
          <w:rFonts w:eastAsia="Arial" w:cs="Times New Roman"/>
          <w:noProof/>
        </w:rPr>
        <w:t>- CTNH từ công trường được tập kết và lưu giữ tại khu vực lưu chứa tạm CTNH được đặt gần lán trại chỉ huy, diện tích 2,0m x 4,0m= 8m</w:t>
      </w:r>
      <w:r w:rsidRPr="00CC7B3D">
        <w:rPr>
          <w:rFonts w:eastAsia="Arial" w:cs="Times New Roman"/>
          <w:noProof/>
          <w:vertAlign w:val="superscript"/>
        </w:rPr>
        <w:t>2</w:t>
      </w:r>
      <w:r w:rsidRPr="00CC7B3D">
        <w:rPr>
          <w:rFonts w:eastAsia="Arial" w:cs="Times New Roman"/>
          <w:noProof/>
        </w:rPr>
        <w:t>, khu vực này được đặt trên lớp lót không thấm nước và bao quanh nó bằng tường không thấm nước, có mái che, có cửa khóa và biển báo khu vực chứa CTNH, bằng phẳng, không trơn trượt và không có khe nứt. Khu vực lưu trữ sẽ được đặt cách xa nguồn nước, các khu vực có nguy cơ lũ lụt, lán trại của công nhân và các khu vực nguy hiểm</w:t>
      </w:r>
      <w:r w:rsidRPr="00CC7B3D">
        <w:rPr>
          <w:rFonts w:eastAsia="Arial" w:cs="Times New Roman"/>
          <w:iCs/>
        </w:rPr>
        <w:t>.</w:t>
      </w:r>
    </w:p>
    <w:p w14:paraId="35201C77" w14:textId="77777777" w:rsidR="004B6609" w:rsidRPr="00CC7B3D" w:rsidRDefault="004B6609" w:rsidP="004B6609">
      <w:pPr>
        <w:ind w:firstLine="567"/>
        <w:rPr>
          <w:rFonts w:eastAsia="Arial" w:cs="Times New Roman"/>
          <w:iCs/>
        </w:rPr>
      </w:pPr>
      <w:r w:rsidRPr="00CC7B3D">
        <w:rPr>
          <w:rFonts w:eastAsia="Arial" w:cs="Times New Roman"/>
          <w:iCs/>
        </w:rPr>
        <w:lastRenderedPageBreak/>
        <w:t xml:space="preserve">- Bố trí 02 thùng chứa chất thải nguy hại chuyên dụng bằng kim loại, có nắp đậy, dung tích 60L lít để chứa dầu thải, giẻ lau dính dầu, đầu mẩu que hàn và được dán nhãn mác để phân loại. </w:t>
      </w:r>
    </w:p>
    <w:p w14:paraId="2BF0E171" w14:textId="77777777" w:rsidR="004B6609" w:rsidRPr="00CC7B3D" w:rsidRDefault="004B6609" w:rsidP="004B6609">
      <w:pPr>
        <w:ind w:firstLine="567"/>
        <w:rPr>
          <w:rFonts w:eastAsia="Arial" w:cs="Times New Roman"/>
          <w:iCs/>
        </w:rPr>
      </w:pPr>
      <w:r w:rsidRPr="00CC7B3D">
        <w:rPr>
          <w:rFonts w:eastAsia="Arial" w:cs="Times New Roman"/>
          <w:iCs/>
        </w:rPr>
        <w:t xml:space="preserve">- Thu gom 100% giẻ lau dính dầu mỡ và các thùng chứa chuyên dụng (thùng thu gom chất thải nguy hại) đặt trong khu vực công trường. </w:t>
      </w:r>
    </w:p>
    <w:p w14:paraId="53056838" w14:textId="77777777" w:rsidR="004B6609" w:rsidRPr="00CC7B3D" w:rsidRDefault="004B6609" w:rsidP="004B6609">
      <w:pPr>
        <w:ind w:firstLine="567"/>
        <w:rPr>
          <w:rFonts w:eastAsia="Arial" w:cs="Times New Roman"/>
          <w:iCs/>
          <w:spacing w:val="-2"/>
        </w:rPr>
      </w:pPr>
      <w:r w:rsidRPr="00CC7B3D">
        <w:rPr>
          <w:rFonts w:eastAsia="Arial" w:cs="Times New Roman"/>
          <w:iCs/>
          <w:spacing w:val="-2"/>
        </w:rPr>
        <w:t xml:space="preserve">- Các hộp đựng dầu nhớt, nhiên liệu cũng phải được thu gom theo đúng quy định chất thải nguy hại, không thải trực tiếp ra môi trường cũng như không được bán kèm theo phế liệu. Dầu thải phải được thu thập và lưu trữ trong các khu vực có sàn không thấm nước và được xử lý bởi các công ty chuyên về xử lý chất thải nguy hại. </w:t>
      </w:r>
    </w:p>
    <w:p w14:paraId="117C00B7" w14:textId="77777777" w:rsidR="004B6609" w:rsidRPr="00CC7B3D" w:rsidRDefault="004B6609" w:rsidP="004B6609">
      <w:pPr>
        <w:ind w:firstLine="567"/>
        <w:rPr>
          <w:rFonts w:eastAsia="Arial" w:cs="Times New Roman"/>
          <w:iCs/>
        </w:rPr>
      </w:pPr>
      <w:r w:rsidRPr="00CC7B3D">
        <w:rPr>
          <w:rFonts w:eastAsia="Arial" w:cs="Times New Roman"/>
          <w:iCs/>
        </w:rPr>
        <w:t xml:space="preserve">- Không đốt chất thải nhiễm dầu, giẻ lau tại khu vực công trường, khu dân cư. </w:t>
      </w:r>
    </w:p>
    <w:p w14:paraId="5D34342F" w14:textId="77777777" w:rsidR="004B6609" w:rsidRPr="00CC7B3D" w:rsidRDefault="004B6609" w:rsidP="004B6609">
      <w:pPr>
        <w:widowControl w:val="0"/>
        <w:ind w:firstLine="567"/>
        <w:rPr>
          <w:rFonts w:eastAsia="Arial" w:cs="Times New Roman"/>
          <w:iCs/>
        </w:rPr>
      </w:pPr>
      <w:r w:rsidRPr="00CC7B3D">
        <w:rPr>
          <w:rFonts w:eastAsia="Arial" w:cs="Times New Roman"/>
          <w:iCs/>
        </w:rPr>
        <w:t>- Không đổ dầu mỡ loang ra đất. Trong trường hợp tràn ra ngoài phải lập tức thu gom và được xử lí loại bỏ an toàn.</w:t>
      </w:r>
    </w:p>
    <w:p w14:paraId="36C2E8C2" w14:textId="77777777" w:rsidR="004B6609" w:rsidRPr="00CC7B3D" w:rsidRDefault="004B6609" w:rsidP="004B6609">
      <w:pPr>
        <w:widowControl w:val="0"/>
        <w:ind w:firstLine="567"/>
        <w:rPr>
          <w:rFonts w:eastAsia="Arial" w:cs="Times New Roman"/>
          <w:iCs/>
        </w:rPr>
      </w:pPr>
      <w:r w:rsidRPr="00CC7B3D">
        <w:rPr>
          <w:rFonts w:eastAsia="Arial" w:cs="Times New Roman"/>
          <w:iCs/>
        </w:rPr>
        <w:t>- Quy định khu vực sửa chữa đột xuất máy móc thiết bị thi công.</w:t>
      </w:r>
    </w:p>
    <w:p w14:paraId="6E6833B7" w14:textId="77777777" w:rsidR="004B6609" w:rsidRPr="00CC7B3D" w:rsidRDefault="004B6609" w:rsidP="004B6609">
      <w:pPr>
        <w:pStyle w:val="Heading4"/>
        <w:rPr>
          <w:color w:val="auto"/>
        </w:rPr>
      </w:pPr>
      <w:r w:rsidRPr="00CC7B3D">
        <w:rPr>
          <w:color w:val="auto"/>
        </w:rPr>
        <w:t>Các biện pháp bảo vệ môi trường khác</w:t>
      </w:r>
    </w:p>
    <w:p w14:paraId="2E94DA22" w14:textId="77777777" w:rsidR="004B6609" w:rsidRPr="00CC7B3D" w:rsidRDefault="004B6609" w:rsidP="00217B03">
      <w:pPr>
        <w:pStyle w:val="abcd"/>
        <w:numPr>
          <w:ilvl w:val="0"/>
          <w:numId w:val="51"/>
        </w:numPr>
        <w:spacing w:line="240" w:lineRule="auto"/>
        <w:rPr>
          <w:rStyle w:val="Vnbnnidung"/>
          <w:sz w:val="27"/>
          <w:szCs w:val="27"/>
        </w:rPr>
      </w:pPr>
      <w:r w:rsidRPr="00CC7B3D">
        <w:rPr>
          <w:rStyle w:val="Vnbnnidung"/>
          <w:sz w:val="27"/>
          <w:szCs w:val="27"/>
        </w:rPr>
        <w:t>Đối với tiếng ồn, độ rung</w:t>
      </w:r>
    </w:p>
    <w:p w14:paraId="1F811E80" w14:textId="77777777" w:rsidR="004B6609" w:rsidRPr="00CC7B3D" w:rsidRDefault="004B6609" w:rsidP="004B6609">
      <w:pPr>
        <w:ind w:firstLine="561"/>
        <w:rPr>
          <w:i/>
        </w:rPr>
      </w:pPr>
      <w:bookmarkStart w:id="555" w:name="_Toc28854542"/>
      <w:bookmarkStart w:id="556" w:name="_Toc35116036"/>
      <w:r w:rsidRPr="00CC7B3D">
        <w:rPr>
          <w:i/>
        </w:rPr>
        <w:t>* Tiếng ồn</w:t>
      </w:r>
    </w:p>
    <w:p w14:paraId="377BC74D" w14:textId="77777777" w:rsidR="004B6609" w:rsidRPr="00CC7B3D" w:rsidRDefault="004B6609" w:rsidP="004B6609">
      <w:pPr>
        <w:widowControl w:val="0"/>
        <w:ind w:firstLine="567"/>
        <w:rPr>
          <w:rFonts w:eastAsia="Calibri"/>
          <w:bCs/>
        </w:rPr>
      </w:pPr>
      <w:r w:rsidRPr="00CC7B3D">
        <w:rPr>
          <w:rFonts w:eastAsia="Calibri"/>
          <w:bCs/>
        </w:rPr>
        <w:t xml:space="preserve">- Chất lượng các máy móc, phương tiện vận chuyển bắt buộc phải đảm bảo đúng quy định. Tất cả các phương tiện phải đạt được “Giấy chứng nhận về kiểm tra chất lượng, an toàn kỹ thuật và bảo vệ môi trường” nhằm ngằn ngừa sự phát ra tiếng ồn quá tiêu chuẩn từ các máy móc ít được tiến hành bảo dưỡng.  </w:t>
      </w:r>
    </w:p>
    <w:p w14:paraId="2299B4A9" w14:textId="77777777" w:rsidR="004B6609" w:rsidRPr="00CC7B3D" w:rsidRDefault="004B6609" w:rsidP="004B6609">
      <w:pPr>
        <w:widowControl w:val="0"/>
        <w:ind w:firstLine="567"/>
        <w:rPr>
          <w:rFonts w:eastAsia="Calibri"/>
          <w:bCs/>
        </w:rPr>
      </w:pPr>
      <w:r w:rsidRPr="00CC7B3D">
        <w:rPr>
          <w:rFonts w:eastAsia="Calibri"/>
          <w:bCs/>
        </w:rPr>
        <w:t>- Thường xuyên kiểm tra, bảo dưỡng nhằm hạn chế tiếng ồn phát sinh từ hoạt động của máy móc, thiết bị.</w:t>
      </w:r>
    </w:p>
    <w:p w14:paraId="7DB46925" w14:textId="77777777" w:rsidR="004B6609" w:rsidRPr="00CC7B3D" w:rsidRDefault="004B6609" w:rsidP="004B6609">
      <w:pPr>
        <w:widowControl w:val="0"/>
        <w:ind w:firstLine="567"/>
        <w:rPr>
          <w:rFonts w:eastAsia="Calibri"/>
          <w:bCs/>
          <w:lang w:val="vi-VN"/>
        </w:rPr>
      </w:pPr>
      <w:r w:rsidRPr="00CC7B3D">
        <w:rPr>
          <w:rFonts w:eastAsia="Calibri"/>
          <w:bCs/>
        </w:rPr>
        <w:t>-</w:t>
      </w:r>
      <w:r w:rsidRPr="00CC7B3D">
        <w:rPr>
          <w:rFonts w:eastAsia="Calibri"/>
          <w:bCs/>
          <w:lang w:val="vi-VN"/>
        </w:rPr>
        <w:t xml:space="preserve"> Bố trí lịch thi công hợp lý, không thi công bằng các thiết bị có khả năng gây ồn lớn trong thời gian yên tĩnh, tránh thi công vào thời gian từ 18h đến 6h sáng hôm sau.</w:t>
      </w:r>
    </w:p>
    <w:p w14:paraId="0D32A1A9" w14:textId="77777777" w:rsidR="004B6609" w:rsidRPr="00CC7B3D" w:rsidRDefault="004B6609" w:rsidP="004B6609">
      <w:pPr>
        <w:widowControl w:val="0"/>
        <w:ind w:firstLine="567"/>
        <w:rPr>
          <w:rFonts w:eastAsia="Calibri"/>
          <w:bCs/>
          <w:lang w:val="vi-VN"/>
        </w:rPr>
      </w:pPr>
      <w:r w:rsidRPr="00CC7B3D">
        <w:rPr>
          <w:rFonts w:eastAsia="Calibri"/>
          <w:bCs/>
          <w:lang w:val="vi-VN"/>
        </w:rPr>
        <w:t>- Không thi công với cường độ lớn, tránh thi công một lần nhiều hạng mục nhằm giảm sự cộng hưởng của tiếng ồn.</w:t>
      </w:r>
    </w:p>
    <w:p w14:paraId="6A70958D" w14:textId="77777777" w:rsidR="004B6609" w:rsidRPr="00CC7B3D" w:rsidRDefault="004B6609" w:rsidP="004B6609">
      <w:pPr>
        <w:widowControl w:val="0"/>
        <w:ind w:firstLine="567"/>
        <w:rPr>
          <w:rFonts w:eastAsia="Calibri"/>
          <w:bCs/>
          <w:lang w:val="vi-VN"/>
        </w:rPr>
      </w:pPr>
      <w:r w:rsidRPr="00CC7B3D">
        <w:rPr>
          <w:rFonts w:eastAsia="Calibri"/>
          <w:bCs/>
        </w:rPr>
        <w:t>-</w:t>
      </w:r>
      <w:r w:rsidRPr="00CC7B3D">
        <w:rPr>
          <w:rFonts w:eastAsia="Calibri"/>
          <w:bCs/>
          <w:lang w:val="vi-VN"/>
        </w:rPr>
        <w:t xml:space="preserve"> Phân kỳ giai đoạn thi công hợp lý, tránh thi công một lần nhiều hạng mục nhằm giảm sự cộng hưởng của tiếng ồn.</w:t>
      </w:r>
    </w:p>
    <w:p w14:paraId="7C263529" w14:textId="77777777" w:rsidR="004B6609" w:rsidRPr="00CC7B3D" w:rsidRDefault="004B6609" w:rsidP="004B6609">
      <w:pPr>
        <w:widowControl w:val="0"/>
        <w:ind w:firstLine="567"/>
        <w:rPr>
          <w:rFonts w:eastAsia="Calibri"/>
          <w:bCs/>
          <w:lang w:val="vi-VN"/>
        </w:rPr>
      </w:pPr>
      <w:r w:rsidRPr="00CC7B3D">
        <w:rPr>
          <w:rFonts w:eastAsia="Calibri"/>
          <w:bCs/>
        </w:rPr>
        <w:t>-</w:t>
      </w:r>
      <w:r w:rsidRPr="00CC7B3D">
        <w:rPr>
          <w:rFonts w:eastAsia="Calibri"/>
          <w:bCs/>
          <w:lang w:val="vi-VN"/>
        </w:rPr>
        <w:t xml:space="preserve"> Không lập bãi đ</w:t>
      </w:r>
      <w:r w:rsidRPr="00CC7B3D">
        <w:rPr>
          <w:rFonts w:eastAsia="Calibri"/>
          <w:bCs/>
        </w:rPr>
        <w:t>ỗ</w:t>
      </w:r>
      <w:r w:rsidRPr="00CC7B3D">
        <w:rPr>
          <w:rFonts w:eastAsia="Calibri"/>
          <w:bCs/>
          <w:lang w:val="vi-VN"/>
        </w:rPr>
        <w:t xml:space="preserve"> xe, tập trung phương tiện gần các khu vực có dân cư.</w:t>
      </w:r>
    </w:p>
    <w:p w14:paraId="60D25829" w14:textId="77777777" w:rsidR="004B6609" w:rsidRPr="00CC7B3D" w:rsidRDefault="004B6609" w:rsidP="004B6609">
      <w:pPr>
        <w:widowControl w:val="0"/>
        <w:ind w:firstLine="567"/>
        <w:rPr>
          <w:rFonts w:eastAsia="Calibri"/>
          <w:bCs/>
          <w:lang w:val="vi-VN"/>
        </w:rPr>
      </w:pPr>
      <w:r w:rsidRPr="00CC7B3D">
        <w:rPr>
          <w:rFonts w:eastAsia="Calibri"/>
          <w:bCs/>
        </w:rPr>
        <w:t>-</w:t>
      </w:r>
      <w:r w:rsidRPr="00CC7B3D">
        <w:rPr>
          <w:rFonts w:eastAsia="Calibri"/>
          <w:bCs/>
          <w:lang w:val="vi-VN"/>
        </w:rPr>
        <w:t xml:space="preserve"> Tiến hành bôi trơn và thay thế các thiết bị hỏng nhằm hạn chế tiếng ồn phát sinh từ hoạt động của máy móc, thiết bị.</w:t>
      </w:r>
    </w:p>
    <w:p w14:paraId="008CF6E3" w14:textId="77777777" w:rsidR="004B6609" w:rsidRPr="00CC7B3D" w:rsidRDefault="004B6609" w:rsidP="004B6609">
      <w:pPr>
        <w:ind w:firstLine="567"/>
      </w:pPr>
      <w:r w:rsidRPr="00CC7B3D">
        <w:t>- Trang bị dụng cụ bảo hộ lao động cho công nhân vận hành các máy móc phương tiện phát sinh độ ồn cao</w:t>
      </w:r>
      <w:bookmarkEnd w:id="555"/>
      <w:bookmarkEnd w:id="556"/>
      <w:r w:rsidRPr="00CC7B3D">
        <w:t>.</w:t>
      </w:r>
    </w:p>
    <w:p w14:paraId="3AE81BB6" w14:textId="77777777" w:rsidR="004B6609" w:rsidRPr="00CC7B3D" w:rsidRDefault="004B6609" w:rsidP="004B6609">
      <w:pPr>
        <w:ind w:firstLine="561"/>
        <w:rPr>
          <w:i/>
        </w:rPr>
      </w:pPr>
      <w:r w:rsidRPr="00CC7B3D">
        <w:rPr>
          <w:i/>
        </w:rPr>
        <w:t>* Độ rung</w:t>
      </w:r>
    </w:p>
    <w:p w14:paraId="757BE643" w14:textId="77777777" w:rsidR="004B6609" w:rsidRPr="00CC7B3D" w:rsidRDefault="004B6609" w:rsidP="004B6609">
      <w:pPr>
        <w:widowControl w:val="0"/>
        <w:ind w:firstLine="567"/>
        <w:rPr>
          <w:rFonts w:eastAsia="Calibri"/>
          <w:bCs/>
        </w:rPr>
      </w:pPr>
      <w:r w:rsidRPr="00CC7B3D">
        <w:rPr>
          <w:rFonts w:eastAsia="Calibri"/>
          <w:bCs/>
        </w:rPr>
        <w:t xml:space="preserve">Trước khi tiến hành thi công Dự án, chủ đầu tư và nhà thầu sẽ làm việc với các địa phương, rồi tiến hành thống kê, chụp lại hình ảnh để xác định thực trạng của các ngôi nhà và ký thỏa thuận với các hộ dân. Sau đó, căn cứ vào mức độ ảnh hưởng thực tế trong quá trình thi công thông qua cơ quan kiểm định độc lập để so sánh với </w:t>
      </w:r>
      <w:r w:rsidRPr="00CC7B3D">
        <w:rPr>
          <w:rFonts w:eastAsia="Calibri"/>
          <w:bCs/>
        </w:rPr>
        <w:lastRenderedPageBreak/>
        <w:t xml:space="preserve">thực trạng ban đầu để tính ra mức độ đền bù thiệt hại cho các hộ dân. </w:t>
      </w:r>
    </w:p>
    <w:p w14:paraId="2D3D9925" w14:textId="77777777" w:rsidR="004B6609" w:rsidRPr="00CC7B3D" w:rsidRDefault="004B6609" w:rsidP="004B6609">
      <w:pPr>
        <w:widowControl w:val="0"/>
        <w:ind w:firstLine="567"/>
        <w:rPr>
          <w:rFonts w:eastAsia="Calibri"/>
          <w:bCs/>
        </w:rPr>
      </w:pPr>
      <w:r w:rsidRPr="00CC7B3D">
        <w:rPr>
          <w:rFonts w:eastAsia="Calibri"/>
          <w:bCs/>
        </w:rPr>
        <w:t xml:space="preserve">Bên cạnh đó, tác động của độ rung còn được hạn chế bằng cách lựa chọn công nghệ/thiết bị thi công phù hợp hoặc sử dụng các biện pháp giảm chấn động do sóng lan truyền trong nền đất. </w:t>
      </w:r>
    </w:p>
    <w:p w14:paraId="2F28DD36" w14:textId="77777777" w:rsidR="004B6609" w:rsidRPr="00CC7B3D" w:rsidRDefault="004B6609" w:rsidP="004B6609">
      <w:pPr>
        <w:pStyle w:val="abcd"/>
        <w:spacing w:line="240" w:lineRule="auto"/>
        <w:rPr>
          <w:rStyle w:val="Vnbnnidung"/>
          <w:sz w:val="27"/>
          <w:szCs w:val="27"/>
        </w:rPr>
      </w:pPr>
      <w:r w:rsidRPr="00CC7B3D">
        <w:rPr>
          <w:rStyle w:val="Vnbnnidung"/>
          <w:sz w:val="27"/>
          <w:szCs w:val="27"/>
        </w:rPr>
        <w:t>Đối với các tác động đến đa dạng sinh học</w:t>
      </w:r>
    </w:p>
    <w:p w14:paraId="4DBB2002" w14:textId="77777777" w:rsidR="004B6609" w:rsidRPr="00CC7B3D" w:rsidRDefault="004B6609" w:rsidP="004B6609">
      <w:pPr>
        <w:widowControl w:val="0"/>
        <w:ind w:firstLine="567"/>
      </w:pPr>
      <w:r w:rsidRPr="00CC7B3D">
        <w:t>- Thi công dứt điểm từng hạng mục, tránh thi công tràn lan.</w:t>
      </w:r>
    </w:p>
    <w:p w14:paraId="1EC7B9D5" w14:textId="77777777" w:rsidR="004B6609" w:rsidRPr="00CC7B3D" w:rsidRDefault="004B6609" w:rsidP="004B6609">
      <w:pPr>
        <w:widowControl w:val="0"/>
        <w:ind w:firstLine="567"/>
      </w:pPr>
      <w:r w:rsidRPr="00CC7B3D">
        <w:t>- Thu dọn sạch các loại cành cây, vỏ cây, các chất thải khác tránh hiện tượng nước mưa cuốn trôi xuống khe nước... nhằm hạn chế sự phân huỷ của chúng trong môi trường nước.</w:t>
      </w:r>
    </w:p>
    <w:p w14:paraId="6F30D055" w14:textId="77777777" w:rsidR="004B6609" w:rsidRPr="00CC7B3D" w:rsidRDefault="004B6609" w:rsidP="004B6609">
      <w:pPr>
        <w:widowControl w:val="0"/>
        <w:ind w:firstLine="567"/>
      </w:pPr>
      <w:r w:rsidRPr="00CC7B3D">
        <w:t>- Không được rửa các máy móc thiết bị trên công trường hạn chế tác động do nước mưa chảy tràn cuốn theo dầu mỡ xuống khe nước trong khu vực.</w:t>
      </w:r>
    </w:p>
    <w:p w14:paraId="3EB5304F" w14:textId="77777777" w:rsidR="004B6609" w:rsidRPr="00CC7B3D" w:rsidRDefault="004B6609" w:rsidP="004B6609">
      <w:pPr>
        <w:widowControl w:val="0"/>
        <w:ind w:firstLine="567"/>
      </w:pPr>
      <w:r w:rsidRPr="00CC7B3D">
        <w:t>- Không để rò rỉ, rơi vãi dầu nhờn xuống mặt nước trong suốt quá trình thi công.</w:t>
      </w:r>
    </w:p>
    <w:p w14:paraId="480B2209" w14:textId="77777777" w:rsidR="004B6609" w:rsidRPr="00CC7B3D" w:rsidRDefault="004B6609" w:rsidP="004B6609">
      <w:pPr>
        <w:widowControl w:val="0"/>
        <w:ind w:firstLine="567"/>
      </w:pPr>
      <w:r w:rsidRPr="00CC7B3D">
        <w:t>- Xây dựng theo đúng quy hoạch, phạm vi khu vực Dự án và tập trung xây dựng dứt điểm trong từng khu vực, tránh sự mở rộng khi không cần thiết.</w:t>
      </w:r>
    </w:p>
    <w:p w14:paraId="6E259D37" w14:textId="77777777" w:rsidR="004B6609" w:rsidRPr="00CC7B3D" w:rsidRDefault="004B6609" w:rsidP="004B6609">
      <w:pPr>
        <w:widowControl w:val="0"/>
        <w:ind w:firstLine="567"/>
      </w:pPr>
      <w:r w:rsidRPr="00CC7B3D">
        <w:t>- Sau khi kết thúc thi công xây dựng phải thu dọn, san gạt lại mặt bằng trả lại cho địa phương.</w:t>
      </w:r>
    </w:p>
    <w:p w14:paraId="340D410A" w14:textId="77777777" w:rsidR="004B6609" w:rsidRPr="00CC7B3D" w:rsidRDefault="004B6609" w:rsidP="004B6609">
      <w:pPr>
        <w:widowControl w:val="0"/>
        <w:ind w:firstLine="567"/>
        <w:rPr>
          <w:highlight w:val="yellow"/>
        </w:rPr>
      </w:pPr>
      <w:r w:rsidRPr="00CC7B3D">
        <w:t>Ngoài ra, thực hiện có hiệu quả các biện pháp giảm thiểu tác động do chất thải rắn, nước thải, không khí như đã nêu ở các phần trên sẽ tránh được những tác động đến hệ sinh thái, vì các thành phần môi trường bị ô nhiễm sẽ ảnh hưởng đến hệ sinh thái.</w:t>
      </w:r>
    </w:p>
    <w:p w14:paraId="231AB5A8" w14:textId="77777777" w:rsidR="004B6609" w:rsidRPr="00CC7B3D" w:rsidRDefault="004B6609" w:rsidP="004B6609">
      <w:pPr>
        <w:pStyle w:val="abcd"/>
        <w:keepNext w:val="0"/>
        <w:keepLines w:val="0"/>
        <w:widowControl w:val="0"/>
        <w:numPr>
          <w:ilvl w:val="0"/>
          <w:numId w:val="23"/>
        </w:numPr>
        <w:spacing w:line="240" w:lineRule="auto"/>
      </w:pPr>
      <w:r w:rsidRPr="00CC7B3D">
        <w:t>Biện pháp giảm thiểu tác động đến kinh tế - xã hội</w:t>
      </w:r>
    </w:p>
    <w:p w14:paraId="52B7A2A1" w14:textId="77777777" w:rsidR="004B6609" w:rsidRPr="00CC7B3D" w:rsidRDefault="004B6609" w:rsidP="004B6609">
      <w:pPr>
        <w:widowControl w:val="0"/>
        <w:ind w:firstLine="567"/>
      </w:pPr>
      <w:bookmarkStart w:id="557" w:name="_Toc239044756"/>
      <w:bookmarkStart w:id="558" w:name="_Toc231805435"/>
      <w:r w:rsidRPr="00CC7B3D">
        <w:t xml:space="preserve">Chủ dự án sẽ thực hiện các biện pháp sau để giảm thiểu tác động xã hội: </w:t>
      </w:r>
    </w:p>
    <w:p w14:paraId="69E6E7F5" w14:textId="77777777" w:rsidR="004B6609" w:rsidRPr="00CC7B3D" w:rsidRDefault="004B6609" w:rsidP="004B6609">
      <w:pPr>
        <w:widowControl w:val="0"/>
        <w:ind w:firstLine="567"/>
        <w:rPr>
          <w:lang w:val="id-ID"/>
        </w:rPr>
      </w:pPr>
      <w:r w:rsidRPr="00CC7B3D">
        <w:t xml:space="preserve">- Chủ dự án và nhà thầu sẽ thông báo cho chính quyền địa phương và cộng đồng về </w:t>
      </w:r>
      <w:r w:rsidRPr="00CC7B3D">
        <w:rPr>
          <w:lang w:val="id-ID"/>
        </w:rPr>
        <w:t>kế hoạch thi công chi tiết ít nhất hai tuần trước khi tiến hành khởi công. Nếu phải cắt điện, nước... để phục vụ thi công, Chủ dự án sẽ thông báo trước cho địa phương và các hộ bị ảnh hưởng ít nhất hai ngày.</w:t>
      </w:r>
    </w:p>
    <w:p w14:paraId="5A5D8A4E" w14:textId="77777777" w:rsidR="004B6609" w:rsidRPr="00CC7B3D" w:rsidRDefault="004B6609" w:rsidP="004B6609">
      <w:pPr>
        <w:widowControl w:val="0"/>
        <w:ind w:firstLine="567"/>
        <w:rPr>
          <w:lang w:val="id-ID"/>
        </w:rPr>
      </w:pPr>
      <w:r w:rsidRPr="00CC7B3D">
        <w:rPr>
          <w:lang w:val="id-ID"/>
        </w:rPr>
        <w:t>- Đặt cọc tiêu và đèn báo: Cọc tiêu được đặt để giới hạn phạm vi thi công trong thời gian thi công. Cọc tiêu cao tối thiểu là 75cm có chân đế rộng đảm bảo không bị làm hỏng bởi các phương tiện giao thông qua lại. Tất cả các cọc tiêu được bố trí mầu trắng và có tấm phản quang để đảm bảo nhìn rõ cả ban ngày và ban đêm. Cọc ổn định trong điều kiện giao thông bình thường cũng như khi có gió to. Đèn nhấp nháy sẽ được kỹ sư giám sát căn cứ theo điều kiện thực tế phê duyệt trước khi sử dụng</w:t>
      </w:r>
      <w:r w:rsidRPr="00CC7B3D">
        <w:t>.</w:t>
      </w:r>
      <w:r w:rsidRPr="00CC7B3D">
        <w:rPr>
          <w:lang w:val="id-ID"/>
        </w:rPr>
        <w:t xml:space="preserve"> </w:t>
      </w:r>
    </w:p>
    <w:p w14:paraId="518FA62E" w14:textId="77777777" w:rsidR="004B6609" w:rsidRPr="00CC7B3D" w:rsidRDefault="004B6609" w:rsidP="004B6609">
      <w:pPr>
        <w:widowControl w:val="0"/>
        <w:ind w:firstLine="567"/>
        <w:rPr>
          <w:lang w:val="id-ID"/>
        </w:rPr>
      </w:pPr>
      <w:r w:rsidRPr="00CC7B3D">
        <w:rPr>
          <w:lang w:val="id-ID"/>
        </w:rPr>
        <w:t xml:space="preserve">- Nhà thầu sẽ ưu tiên sử dụng lực lượng lao động là nhân công địa phương, đặc biệt là con em của của các hộ dân bị ảnh hưởng bởi thu hồi đất phục vụ Dự án. </w:t>
      </w:r>
    </w:p>
    <w:p w14:paraId="0EE7165E" w14:textId="77777777" w:rsidR="004B6609" w:rsidRPr="00CC7B3D" w:rsidRDefault="004B6609" w:rsidP="004B6609">
      <w:pPr>
        <w:widowControl w:val="0"/>
        <w:ind w:firstLine="567"/>
        <w:rPr>
          <w:lang w:val="id-ID"/>
        </w:rPr>
      </w:pPr>
      <w:r w:rsidRPr="00CC7B3D">
        <w:rPr>
          <w:lang w:val="id-ID"/>
        </w:rPr>
        <w:t>- Nhà thầu phải xây dựng nội quy làm việc tại công trường. Bản</w:t>
      </w:r>
      <w:r w:rsidRPr="00CC7B3D">
        <w:t>g</w:t>
      </w:r>
      <w:r w:rsidRPr="00CC7B3D">
        <w:rPr>
          <w:lang w:val="id-ID"/>
        </w:rPr>
        <w:t xml:space="preserve"> nội quy được niêm yết tại </w:t>
      </w:r>
      <w:r w:rsidRPr="00CC7B3D">
        <w:t>khu vực thường tập trung đông người</w:t>
      </w:r>
      <w:r w:rsidRPr="00CC7B3D">
        <w:rPr>
          <w:lang w:val="id-ID"/>
        </w:rPr>
        <w:t xml:space="preserve">; phổ biến tới toàn thể người lao động tại công trường. </w:t>
      </w:r>
    </w:p>
    <w:p w14:paraId="5251DDF4" w14:textId="77777777" w:rsidR="004B6609" w:rsidRPr="00CC7B3D" w:rsidRDefault="004B6609" w:rsidP="004B6609">
      <w:pPr>
        <w:widowControl w:val="0"/>
        <w:ind w:firstLine="567"/>
        <w:rPr>
          <w:lang w:val="id-ID"/>
        </w:rPr>
      </w:pPr>
      <w:r w:rsidRPr="00CC7B3D">
        <w:rPr>
          <w:lang w:val="id-ID"/>
        </w:rPr>
        <w:t xml:space="preserve">- Các nhà thầu sẽ quản lý chặt chẽ công nhân trong thời gian lao động tại công trường thông qua việc ban hành các nội quy trên công trường và nghiêm túc tuân thủ nghiêm thực hiện nội quy đã ban hành. </w:t>
      </w:r>
    </w:p>
    <w:p w14:paraId="29BCB042" w14:textId="77777777" w:rsidR="004B6609" w:rsidRPr="00CC7B3D" w:rsidRDefault="004B6609" w:rsidP="004B6609">
      <w:pPr>
        <w:ind w:firstLine="567"/>
        <w:rPr>
          <w:lang w:val="id-ID"/>
        </w:rPr>
      </w:pPr>
      <w:r w:rsidRPr="00CC7B3D">
        <w:rPr>
          <w:lang w:val="id-ID"/>
        </w:rPr>
        <w:lastRenderedPageBreak/>
        <w:t xml:space="preserve">- Phối hợp chặt chẽ với chính quyền địa phương và cơ quan công an địa phương trong quản lý an ninh trật tự; thực hiện khai báo tạm trú đầy đủ và thường xuyên để tiện theo dõi, giám sát và phát sớm các dấu hiệu vi phạm pháp luật. </w:t>
      </w:r>
    </w:p>
    <w:p w14:paraId="46C2ACEB" w14:textId="77777777" w:rsidR="004B6609" w:rsidRPr="00CC7B3D" w:rsidRDefault="004B6609" w:rsidP="004B6609">
      <w:pPr>
        <w:ind w:firstLine="567"/>
        <w:rPr>
          <w:lang w:val="id-ID"/>
        </w:rPr>
      </w:pPr>
      <w:r w:rsidRPr="00CC7B3D">
        <w:rPr>
          <w:lang w:val="id-ID"/>
        </w:rPr>
        <w:t xml:space="preserve">- Nhà thầu thi công sẽ đảm bảo phổ biến quán triệt công nhân lao động nghiêm túc thực hiện an ninh trật tự không gây mất đoàn kết với người dân xung quanh. </w:t>
      </w:r>
    </w:p>
    <w:p w14:paraId="35707E27" w14:textId="77777777" w:rsidR="004B6609" w:rsidRPr="00CC7B3D" w:rsidRDefault="004B6609" w:rsidP="004B6609">
      <w:pPr>
        <w:ind w:firstLine="567"/>
        <w:rPr>
          <w:lang w:val="id-ID"/>
        </w:rPr>
      </w:pPr>
      <w:r w:rsidRPr="00CC7B3D">
        <w:rPr>
          <w:lang w:val="id-ID"/>
        </w:rPr>
        <w:t>- Nhà thầu thi công sẽ đảm bảo không để xảy ra tình trạng cờ bạc, nghiện hút và các tệ nạn xã hội khác trong đội ngũ công nhân.</w:t>
      </w:r>
    </w:p>
    <w:p w14:paraId="37A45C49" w14:textId="77777777" w:rsidR="004B6609" w:rsidRPr="00CC7B3D" w:rsidRDefault="004B6609" w:rsidP="004B6609">
      <w:pPr>
        <w:ind w:firstLine="567"/>
        <w:rPr>
          <w:lang w:val="id-ID"/>
        </w:rPr>
      </w:pPr>
      <w:r w:rsidRPr="00CC7B3D">
        <w:rPr>
          <w:lang w:val="id-ID"/>
        </w:rPr>
        <w:t xml:space="preserve"> - Nhà thầu thi công sẽ phân công lực lượng bảo vệ công trường, không cho người không phận sự ra vào công trường. </w:t>
      </w:r>
    </w:p>
    <w:p w14:paraId="37752640" w14:textId="77777777" w:rsidR="004B6609" w:rsidRPr="00CC7B3D" w:rsidRDefault="004B6609" w:rsidP="004B6609">
      <w:pPr>
        <w:ind w:firstLine="567"/>
        <w:rPr>
          <w:lang w:val="id-ID"/>
        </w:rPr>
      </w:pPr>
      <w:r w:rsidRPr="00CC7B3D">
        <w:rPr>
          <w:lang w:val="id-ID"/>
        </w:rPr>
        <w:t xml:space="preserve">- Nhà thầu thi công sẽ đảm bảo tổ chức ghi chép nhật ký theo dõi mọi hoạt động trên công trường. </w:t>
      </w:r>
    </w:p>
    <w:p w14:paraId="244934E7" w14:textId="77777777" w:rsidR="004B6609" w:rsidRPr="00CC7B3D" w:rsidRDefault="004B6609" w:rsidP="004B6609">
      <w:pPr>
        <w:ind w:firstLine="567"/>
        <w:rPr>
          <w:lang w:val="id-ID"/>
        </w:rPr>
      </w:pPr>
      <w:r w:rsidRPr="00CC7B3D">
        <w:rPr>
          <w:lang w:val="id-ID"/>
        </w:rPr>
        <w:t>- Hạn chế các hoạt động xây dựng vào ban đêm. Nếu không thể tránh việc thi công vào ban đêm thì phải thông báo trước cho cộng đồng ít nhất 2 ngày.</w:t>
      </w:r>
    </w:p>
    <w:p w14:paraId="277F389E" w14:textId="77777777" w:rsidR="004B6609" w:rsidRPr="00CC7B3D" w:rsidRDefault="004B6609" w:rsidP="004B6609">
      <w:pPr>
        <w:pStyle w:val="abcd"/>
        <w:spacing w:line="240" w:lineRule="auto"/>
      </w:pPr>
      <w:bookmarkStart w:id="559" w:name="_Toc28854540"/>
      <w:bookmarkStart w:id="560" w:name="_Toc35116034"/>
      <w:bookmarkEnd w:id="557"/>
      <w:bookmarkEnd w:id="558"/>
      <w:r w:rsidRPr="00CC7B3D">
        <w:t>Biện pháp giảm thiểu tác động do chiếm dụng đất</w:t>
      </w:r>
      <w:bookmarkEnd w:id="559"/>
      <w:bookmarkEnd w:id="560"/>
    </w:p>
    <w:p w14:paraId="5E79DE39" w14:textId="77777777" w:rsidR="00C65B6E" w:rsidRPr="00CC7B3D" w:rsidRDefault="00C65B6E" w:rsidP="00C65B6E">
      <w:pPr>
        <w:pStyle w:val="Heading6"/>
      </w:pPr>
      <w:bookmarkStart w:id="561" w:name="bienphapGPMB"/>
      <w:bookmarkStart w:id="562" w:name="_Toc28854543"/>
      <w:bookmarkStart w:id="563" w:name="_Toc35116037"/>
      <w:bookmarkEnd w:id="561"/>
      <w:r w:rsidRPr="00CC7B3D">
        <w:t>Đối với đất chưa sử dụng (BCS):</w:t>
      </w:r>
    </w:p>
    <w:p w14:paraId="044F2AB2" w14:textId="77777777" w:rsidR="00C65B6E" w:rsidRPr="00CC7B3D" w:rsidRDefault="00C65B6E" w:rsidP="00C65B6E">
      <w:pPr>
        <w:pStyle w:val="-List"/>
      </w:pPr>
      <w:r w:rsidRPr="00CC7B3D">
        <w:rPr>
          <w:rFonts w:eastAsia="Calibri"/>
        </w:rPr>
        <w:t>Quy hoạch rõ ràng:</w:t>
      </w:r>
      <w:r w:rsidRPr="00CC7B3D">
        <w:t xml:space="preserve"> Lập quy hoạch sử dụng đất đai cụ thể, chi tiết cho từng khu vực, đảm bảo sử dụng đất đai hiệu quả, tiết kiệm, phù hợp với định hướng phát triển kinh tế - xã hội.</w:t>
      </w:r>
    </w:p>
    <w:p w14:paraId="6C25970C" w14:textId="77777777" w:rsidR="00C65B6E" w:rsidRPr="00CC7B3D" w:rsidRDefault="00C65B6E" w:rsidP="00C65B6E">
      <w:pPr>
        <w:pStyle w:val="-List"/>
      </w:pPr>
      <w:r w:rsidRPr="00CC7B3D">
        <w:rPr>
          <w:rFonts w:eastAsia="Calibri"/>
        </w:rPr>
        <w:t>Ưu tiên sử dụng đất đã giải phóng mặt bằng:</w:t>
      </w:r>
      <w:r w:rsidRPr="00CC7B3D">
        <w:t xml:space="preserve"> Sử dụng tối đa diện tích đất đã được giải phóng mặt bằng, đất hoang hóa, đất kém hiệu quả trước khi chuyển đổi sang các mục đích sử dụng khác.</w:t>
      </w:r>
    </w:p>
    <w:p w14:paraId="7920A3E3" w14:textId="77777777" w:rsidR="00C65B6E" w:rsidRPr="00CC7B3D" w:rsidRDefault="00C65B6E" w:rsidP="00C65B6E">
      <w:pPr>
        <w:pStyle w:val="-List"/>
      </w:pPr>
      <w:r w:rsidRPr="00CC7B3D">
        <w:rPr>
          <w:rFonts w:eastAsia="Calibri"/>
        </w:rPr>
        <w:t>Kiểm soát chặt chẽ việc chuyển đổi mục đích sử dụng đất:</w:t>
      </w:r>
      <w:r w:rsidRPr="00CC7B3D">
        <w:t xml:space="preserve"> Chỉ cho phép chuyển đổi mục đích sử dụng đất theo quy hoạch, có sự thẩm định, phê duyệt của cơ quan nhà nước có thẩm quyền.</w:t>
      </w:r>
    </w:p>
    <w:p w14:paraId="743C3778" w14:textId="77777777" w:rsidR="00C65B6E" w:rsidRPr="00CC7B3D" w:rsidRDefault="00C65B6E" w:rsidP="00C65B6E">
      <w:pPr>
        <w:pStyle w:val="-List"/>
      </w:pPr>
      <w:r w:rsidRPr="00CC7B3D">
        <w:rPr>
          <w:rFonts w:eastAsia="Calibri"/>
        </w:rPr>
        <w:t>Áp dụng các biện pháp bảo vệ môi trường:</w:t>
      </w:r>
      <w:r w:rsidRPr="00CC7B3D">
        <w:t xml:space="preserve"> Thực hiện các biện pháp bảo vệ môi trường, hạn chế ô nhiễm môi trường khi sử dụng đất cho các mục đích phi nông nghiệp.</w:t>
      </w:r>
    </w:p>
    <w:p w14:paraId="4528E81C" w14:textId="77777777" w:rsidR="00C65B6E" w:rsidRPr="00CC7B3D" w:rsidRDefault="00C65B6E" w:rsidP="00C65B6E">
      <w:pPr>
        <w:pStyle w:val="Heading6"/>
      </w:pPr>
      <w:r w:rsidRPr="00CC7B3D">
        <w:t>Đối với đất chuyên trồng lúa nước (LUC):</w:t>
      </w:r>
    </w:p>
    <w:p w14:paraId="4D5D5B34" w14:textId="77777777" w:rsidR="00C65B6E" w:rsidRPr="00CC7B3D" w:rsidRDefault="00C65B6E" w:rsidP="00C65B6E">
      <w:pPr>
        <w:pStyle w:val="-List"/>
      </w:pPr>
      <w:r w:rsidRPr="00CC7B3D">
        <w:rPr>
          <w:rFonts w:eastAsia="Calibri"/>
        </w:rPr>
        <w:t>Phát triển nông nghiệp công nghệ cao:</w:t>
      </w:r>
      <w:r w:rsidRPr="00CC7B3D">
        <w:t xml:space="preserve"> Áp dụng các biện pháp khoa học kỹ thuật vào sản xuất lúa nước để nâng cao năng suất, hiệu quả sử dụng đất.</w:t>
      </w:r>
    </w:p>
    <w:p w14:paraId="1180BC59" w14:textId="77777777" w:rsidR="00C65B6E" w:rsidRPr="00CC7B3D" w:rsidRDefault="00C65B6E" w:rsidP="00C65B6E">
      <w:pPr>
        <w:pStyle w:val="-List"/>
      </w:pPr>
      <w:r w:rsidRPr="00CC7B3D">
        <w:rPr>
          <w:rFonts w:eastAsia="Calibri"/>
        </w:rPr>
        <w:t>Chuyển đổi cơ cấu cây trồng:</w:t>
      </w:r>
      <w:r w:rsidRPr="00CC7B3D">
        <w:t xml:space="preserve"> Chuyển đổi một số diện tích đất lúa sang trồng các cây trồng có giá trị kinh tế cao hơn, phù hợp với điều kiện khí hậu, thổ nhưỡng.</w:t>
      </w:r>
    </w:p>
    <w:p w14:paraId="12C66FBC" w14:textId="77777777" w:rsidR="00C65B6E" w:rsidRPr="00CC7B3D" w:rsidRDefault="00C65B6E" w:rsidP="00C65B6E">
      <w:pPr>
        <w:pStyle w:val="-List"/>
      </w:pPr>
      <w:r w:rsidRPr="00CC7B3D">
        <w:rPr>
          <w:rFonts w:eastAsia="Calibri"/>
        </w:rPr>
        <w:t>Phát triển mô hình kinh tế tổng hợp:</w:t>
      </w:r>
      <w:r w:rsidRPr="00CC7B3D">
        <w:t xml:space="preserve"> Kết hợp trồng lúa với nuôi trồng thủy sản, chăn nuôi gia súc, gia cầm để tăng thu nhập cho người dân, giảm áp lực lên đất trồng lúa.</w:t>
      </w:r>
    </w:p>
    <w:p w14:paraId="61B94B1F" w14:textId="77777777" w:rsidR="00C65B6E" w:rsidRPr="00CC7B3D" w:rsidRDefault="00C65B6E" w:rsidP="00C65B6E">
      <w:pPr>
        <w:pStyle w:val="-List"/>
      </w:pPr>
      <w:r w:rsidRPr="00CC7B3D">
        <w:rPr>
          <w:rFonts w:eastAsia="Calibri"/>
        </w:rPr>
        <w:t>Hỗ trợ nông dân chuyển đổi nghề nghiệp:</w:t>
      </w:r>
      <w:r w:rsidRPr="00CC7B3D">
        <w:t xml:space="preserve"> Hỗ trợ về vốn, kỹ thuật, thông tin thị trường cho nông dân chuyển đổi nghề nghiệp khi diện tích đất trồng lúa bị thu hồi.</w:t>
      </w:r>
    </w:p>
    <w:p w14:paraId="1C83DD93" w14:textId="77777777" w:rsidR="00C65B6E" w:rsidRPr="00CC7B3D" w:rsidRDefault="00C65B6E" w:rsidP="00C65B6E">
      <w:pPr>
        <w:pStyle w:val="Heading6"/>
      </w:pPr>
      <w:r w:rsidRPr="00CC7B3D">
        <w:lastRenderedPageBreak/>
        <w:t>Đối với đất nuôi trồng thủy sản (NTS):</w:t>
      </w:r>
    </w:p>
    <w:p w14:paraId="09D806CE" w14:textId="77777777" w:rsidR="00C65B6E" w:rsidRPr="00CC7B3D" w:rsidRDefault="00C65B6E" w:rsidP="00C65B6E">
      <w:pPr>
        <w:pStyle w:val="-List"/>
      </w:pPr>
      <w:r w:rsidRPr="00CC7B3D">
        <w:rPr>
          <w:rFonts w:eastAsia="Calibri"/>
        </w:rPr>
        <w:t>Phát triển nuôi trồng thủy sản bền vững:</w:t>
      </w:r>
      <w:r w:rsidRPr="00CC7B3D">
        <w:t xml:space="preserve"> Áp dụng các biện pháp nuôi trồng thủy sản bền vững để bảo vệ môi trường, hạn chế ô nhiễm nguồn nước.</w:t>
      </w:r>
    </w:p>
    <w:p w14:paraId="3F89BB5E" w14:textId="77777777" w:rsidR="00C65B6E" w:rsidRPr="00CC7B3D" w:rsidRDefault="00C65B6E" w:rsidP="00C65B6E">
      <w:pPr>
        <w:pStyle w:val="-List"/>
      </w:pPr>
      <w:r w:rsidRPr="00CC7B3D">
        <w:rPr>
          <w:rFonts w:eastAsia="Calibri"/>
        </w:rPr>
        <w:t>Sử dụng hiệu quả các nguồn tài nguyên:</w:t>
      </w:r>
      <w:r w:rsidRPr="00CC7B3D">
        <w:t xml:space="preserve"> Sử dụng hiệu quả các nguồn tài nguyên nước, thức ăn cho thủy sản để nâng cao năng suất nuôi trồng.</w:t>
      </w:r>
    </w:p>
    <w:p w14:paraId="21E5D746" w14:textId="77777777" w:rsidR="00C65B6E" w:rsidRPr="00CC7B3D" w:rsidRDefault="00C65B6E" w:rsidP="00C65B6E">
      <w:pPr>
        <w:pStyle w:val="-List"/>
      </w:pPr>
      <w:r w:rsidRPr="00CC7B3D">
        <w:rPr>
          <w:rFonts w:eastAsia="Calibri"/>
        </w:rPr>
        <w:t>Phát triển mô hình nuôi trồng kết hợp:</w:t>
      </w:r>
      <w:r w:rsidRPr="00CC7B3D">
        <w:t xml:space="preserve"> Kết hợp nuôi trồng thủy sản với du lịch sinh thái, chế biến thủy sản để tăng thu nhập cho người dân.</w:t>
      </w:r>
    </w:p>
    <w:p w14:paraId="09804EE8" w14:textId="77777777" w:rsidR="00C65B6E" w:rsidRPr="00CC7B3D" w:rsidRDefault="00C65B6E" w:rsidP="00C65B6E">
      <w:pPr>
        <w:pStyle w:val="-List"/>
      </w:pPr>
      <w:r w:rsidRPr="00CC7B3D">
        <w:rPr>
          <w:rFonts w:eastAsia="Calibri"/>
        </w:rPr>
        <w:t>Hỗ trợ ngư dân chuyển đổi nghề nghiệp:</w:t>
      </w:r>
      <w:r w:rsidRPr="00CC7B3D">
        <w:t xml:space="preserve"> Hỗ trợ về vốn, kỹ thuật, thông tin thị trường cho ngư dân chuyển đổi nghề nghiệp khi diện tích đất nuôi trồng thủy sản bị thu hồi.</w:t>
      </w:r>
    </w:p>
    <w:p w14:paraId="1A5FCFC8" w14:textId="77777777" w:rsidR="00C65B6E" w:rsidRPr="00CC7B3D" w:rsidRDefault="00C65B6E" w:rsidP="00C65B6E">
      <w:pPr>
        <w:pStyle w:val="Heading6"/>
      </w:pPr>
      <w:r w:rsidRPr="00CC7B3D">
        <w:t>Đối với đất tín ngưỡng (TIN):</w:t>
      </w:r>
    </w:p>
    <w:p w14:paraId="68B2F9A8" w14:textId="77777777" w:rsidR="00C65B6E" w:rsidRPr="00CC7B3D" w:rsidRDefault="00C65B6E" w:rsidP="00C65B6E">
      <w:pPr>
        <w:pStyle w:val="-List"/>
      </w:pPr>
      <w:r w:rsidRPr="00CC7B3D">
        <w:rPr>
          <w:rFonts w:eastAsia="Calibri"/>
        </w:rPr>
        <w:t>Bảo tồn di tích văn hóa:</w:t>
      </w:r>
      <w:r w:rsidRPr="00CC7B3D">
        <w:t xml:space="preserve"> Bảo tồn, tôn tạo di tích văn hóa, tín ngưỡng trên đất tín ngưỡng.</w:t>
      </w:r>
    </w:p>
    <w:p w14:paraId="35207F3E" w14:textId="77777777" w:rsidR="00C65B6E" w:rsidRPr="00CC7B3D" w:rsidRDefault="00C65B6E" w:rsidP="00C65B6E">
      <w:pPr>
        <w:pStyle w:val="-List"/>
      </w:pPr>
      <w:r w:rsidRPr="00CC7B3D">
        <w:rPr>
          <w:rFonts w:eastAsia="Calibri"/>
        </w:rPr>
        <w:t>Quy hoạch khu vực di tích:</w:t>
      </w:r>
      <w:r w:rsidRPr="00CC7B3D">
        <w:t xml:space="preserve"> Lập quy hoạch khu vực di tích văn hóa, tín ngưỡng cụ thể, chi tiết, đảm bảo bảo vệ di tích và môi trường xung quanh.</w:t>
      </w:r>
    </w:p>
    <w:p w14:paraId="3ABE45DD" w14:textId="77777777" w:rsidR="00C65B6E" w:rsidRPr="00CC7B3D" w:rsidRDefault="00C65B6E" w:rsidP="00C65B6E">
      <w:pPr>
        <w:pStyle w:val="-List"/>
      </w:pPr>
      <w:r w:rsidRPr="00CC7B3D">
        <w:rPr>
          <w:rFonts w:eastAsia="Calibri"/>
        </w:rPr>
        <w:t>Tăng cường tuyên truyền, giáo dục:</w:t>
      </w:r>
      <w:r w:rsidRPr="00CC7B3D">
        <w:t xml:space="preserve"> Tăng cường tuyên truyền, giáo dục về giá trị văn hóa, lịch sử của di tích văn hóa, tín ngưỡng để nâng cao ý thức trách nhiệm của cộng đồng trong việc bảo vệ di tích.</w:t>
      </w:r>
    </w:p>
    <w:p w14:paraId="58CE4BAC" w14:textId="3A8AF03F" w:rsidR="00C65B6E" w:rsidRPr="00CC7B3D" w:rsidRDefault="00C65B6E" w:rsidP="004B6609">
      <w:pPr>
        <w:pStyle w:val="-List"/>
      </w:pPr>
      <w:r w:rsidRPr="00CC7B3D">
        <w:rPr>
          <w:rFonts w:eastAsia="Calibri"/>
        </w:rPr>
        <w:t>Hỗ trợ cộng đồng địa phương:</w:t>
      </w:r>
      <w:r w:rsidRPr="00CC7B3D">
        <w:t xml:space="preserve"> Hỗ trợ cộng đồng địa phương trong việc bảo vệ, quản lý di tích văn hóa, tín ngưỡng.</w:t>
      </w:r>
    </w:p>
    <w:bookmarkEnd w:id="562"/>
    <w:bookmarkEnd w:id="563"/>
    <w:p w14:paraId="4970A74B" w14:textId="77777777" w:rsidR="004B6609" w:rsidRPr="00CC7B3D" w:rsidRDefault="004B6609" w:rsidP="004B6609">
      <w:pPr>
        <w:pStyle w:val="abcd"/>
        <w:keepNext w:val="0"/>
        <w:keepLines w:val="0"/>
        <w:widowControl w:val="0"/>
        <w:spacing w:before="100" w:after="100" w:line="240" w:lineRule="auto"/>
      </w:pPr>
      <w:r w:rsidRPr="00CC7B3D">
        <w:t>Biện pháp giảm thiểu đến hoạt động giao thông</w:t>
      </w:r>
    </w:p>
    <w:p w14:paraId="01CEB607" w14:textId="77777777" w:rsidR="004B6609" w:rsidRPr="00CC7B3D" w:rsidRDefault="004B6609" w:rsidP="004B6609">
      <w:pPr>
        <w:pStyle w:val="Heading6"/>
        <w:keepNext w:val="0"/>
        <w:keepLines w:val="0"/>
        <w:widowControl w:val="0"/>
        <w:spacing w:before="100" w:after="100"/>
      </w:pPr>
      <w:r w:rsidRPr="00CC7B3D">
        <w:t>Phương án phân luồng giao thông</w:t>
      </w:r>
    </w:p>
    <w:p w14:paraId="7229CC7C" w14:textId="77777777" w:rsidR="004B6609" w:rsidRPr="00CC7B3D" w:rsidRDefault="004B6609" w:rsidP="004B6609">
      <w:pPr>
        <w:widowControl w:val="0"/>
        <w:spacing w:before="100" w:after="100"/>
        <w:ind w:firstLine="567"/>
      </w:pPr>
      <w:r w:rsidRPr="00CC7B3D">
        <w:t>- Chủ dự án và đơn vị nhà thầu thi công có trách nhiệm: Chủ động phối hợp với các cơ quan chức năng và chính quyền địa phương tổ chức lên phương án, bố trí chốt trực và lực lượng hướng dẫn phân luồng giao thông trên các tuyến đường thuộc nội dung phân luồng trước, trong và sau khi rào chắn thi công.</w:t>
      </w:r>
    </w:p>
    <w:p w14:paraId="489695C1" w14:textId="77777777" w:rsidR="004B6609" w:rsidRPr="00CC7B3D" w:rsidRDefault="004B6609" w:rsidP="004B6609">
      <w:pPr>
        <w:spacing w:before="100" w:after="100"/>
        <w:ind w:firstLine="567"/>
      </w:pPr>
      <w:r w:rsidRPr="00CC7B3D">
        <w:t>- Bố trí đầy đủ hệ thống các biển báo hiệu phục vụ phân luồng giao thông tại chỗ và phân luồng giao thông từ xa, hệ thống rào chắn di động, biển báo đảm bảo an toàn giao thông khi thi công. Bố trí công nhân hướng dẫn phân luồng cho các phương tiện tham gia giao thông tại khu vực thi công và các điểm giao cắt của các tuyến đường Dự án với tuyến đường khu vực.</w:t>
      </w:r>
    </w:p>
    <w:p w14:paraId="53FBDC76" w14:textId="77777777" w:rsidR="004B6609" w:rsidRPr="00CC7B3D" w:rsidRDefault="004B6609" w:rsidP="004B6609">
      <w:pPr>
        <w:pStyle w:val="Heading6"/>
        <w:spacing w:before="100" w:after="100"/>
      </w:pPr>
      <w:r w:rsidRPr="00CC7B3D">
        <w:t>Phương án phân luồng từ xa</w:t>
      </w:r>
    </w:p>
    <w:p w14:paraId="0045826C" w14:textId="77777777" w:rsidR="004B6609" w:rsidRPr="00CC7B3D" w:rsidRDefault="004B6609" w:rsidP="004B6609">
      <w:pPr>
        <w:spacing w:before="100" w:after="100"/>
        <w:ind w:firstLine="567"/>
      </w:pPr>
      <w:r w:rsidRPr="00CC7B3D">
        <w:t>Bổ sung các biển hướng dẫn, biển cấm, sơ đồ hướng lưu thông tại các nút giao để hướng dẫn, điều tiết các phương tiện tránh khu vực thi công.</w:t>
      </w:r>
    </w:p>
    <w:p w14:paraId="05A91DC3" w14:textId="77777777" w:rsidR="004B6609" w:rsidRPr="00CC7B3D" w:rsidRDefault="004B6609" w:rsidP="004B6609">
      <w:pPr>
        <w:pStyle w:val="Heading6"/>
        <w:spacing w:before="100" w:after="100"/>
      </w:pPr>
      <w:r w:rsidRPr="00CC7B3D">
        <w:t>Phương án phân luồng khu vực thi công</w:t>
      </w:r>
    </w:p>
    <w:p w14:paraId="43E781FB" w14:textId="77777777" w:rsidR="004B6609" w:rsidRPr="00CC7B3D" w:rsidRDefault="004B6609" w:rsidP="004B6609">
      <w:pPr>
        <w:spacing w:before="100" w:after="100"/>
        <w:ind w:firstLine="567"/>
      </w:pPr>
      <w:r w:rsidRPr="00CC7B3D">
        <w:t>- Bố trí lực lượng điều tiết cho các phương tiện trên các tuyến đường thi công.</w:t>
      </w:r>
    </w:p>
    <w:p w14:paraId="23724E9E" w14:textId="77777777" w:rsidR="004B6609" w:rsidRPr="00CC7B3D" w:rsidRDefault="004B6609" w:rsidP="004B6609">
      <w:pPr>
        <w:spacing w:before="100" w:after="100"/>
        <w:ind w:firstLine="567"/>
      </w:pPr>
      <w:r w:rsidRPr="00CC7B3D">
        <w:t>- Cấm các phương tiện đỗ và dừng xe dưới lòng đường.</w:t>
      </w:r>
    </w:p>
    <w:p w14:paraId="733EBB38" w14:textId="77777777" w:rsidR="004B6609" w:rsidRPr="00CC7B3D" w:rsidRDefault="004B6609" w:rsidP="004B6609">
      <w:pPr>
        <w:spacing w:before="100" w:after="100"/>
        <w:ind w:firstLine="567"/>
      </w:pPr>
      <w:r w:rsidRPr="00CC7B3D">
        <w:lastRenderedPageBreak/>
        <w:t>- Trong thời gian thi công, các loại phương tiện giao thông vẫn lưu thông bình thường qua khu vực Dự án, nhưng phải hạn chế tốc độ và chấp hành hướng dẫn của lực lượng điều tiết giao thông.</w:t>
      </w:r>
    </w:p>
    <w:p w14:paraId="48A1398C" w14:textId="77777777" w:rsidR="004B6609" w:rsidRPr="00CC7B3D" w:rsidRDefault="004B6609" w:rsidP="004B6609">
      <w:pPr>
        <w:spacing w:before="100" w:after="100"/>
        <w:ind w:firstLine="567"/>
      </w:pPr>
      <w:r w:rsidRPr="00CC7B3D">
        <w:t>- Trong quá trình thi công, phương tiện, vật tư, thiết bị phục vụ công tác sẽ bố trí bãi tập kết an toàn trong khu vực thi công.</w:t>
      </w:r>
    </w:p>
    <w:p w14:paraId="6C298068" w14:textId="77777777" w:rsidR="004B6609" w:rsidRPr="00CC7B3D" w:rsidRDefault="004B6609" w:rsidP="004B6609">
      <w:pPr>
        <w:widowControl w:val="0"/>
        <w:spacing w:before="100" w:after="100"/>
        <w:ind w:firstLine="567"/>
      </w:pPr>
      <w:r w:rsidRPr="00CC7B3D">
        <w:t>- Sau khi hoàn thành từng hạng mục công trình, khẩn trương thu dọn mặt bằng, trang thiết bị thi công và làm vệ sinh sạch sẽ toàn bộ công trường và môi trường xung quanh để bàn giao trả lại mặt bằng cho các phương tiện tham gia giao thông.</w:t>
      </w:r>
    </w:p>
    <w:p w14:paraId="0F2FF9BD" w14:textId="77777777" w:rsidR="004B6609" w:rsidRPr="00CC7B3D" w:rsidRDefault="004B6609" w:rsidP="004B6609">
      <w:pPr>
        <w:widowControl w:val="0"/>
        <w:spacing w:before="100" w:after="100"/>
        <w:ind w:firstLine="567"/>
      </w:pPr>
      <w:r w:rsidRPr="00CC7B3D">
        <w:t>- Tổ chức lực lượng ứng trực để kịp thời khắc phục các sự cố, đảm bảo an toàn giao thông, an toàn lao động trong suốt thời gian thi công.</w:t>
      </w:r>
    </w:p>
    <w:p w14:paraId="3E8C8720" w14:textId="77777777" w:rsidR="004B6609" w:rsidRPr="00CC7B3D" w:rsidRDefault="004B6609" w:rsidP="004B6609">
      <w:pPr>
        <w:pStyle w:val="Heading6"/>
        <w:keepNext w:val="0"/>
        <w:keepLines w:val="0"/>
        <w:widowControl w:val="0"/>
        <w:spacing w:before="100" w:after="100"/>
      </w:pPr>
      <w:r w:rsidRPr="00CC7B3D">
        <w:t>Phương án vận chuyển</w:t>
      </w:r>
    </w:p>
    <w:p w14:paraId="3028AAB2" w14:textId="77777777" w:rsidR="004B6609" w:rsidRPr="00CC7B3D" w:rsidRDefault="004B6609" w:rsidP="004B6609">
      <w:pPr>
        <w:widowControl w:val="0"/>
        <w:spacing w:before="100" w:after="100"/>
        <w:ind w:firstLine="567"/>
      </w:pPr>
      <w:r w:rsidRPr="00CC7B3D">
        <w:t>- Trong quá trình lập báo cáo nghiên cứu khả thi sẽ khảo sát địa hình và đánh giá khối lượng cần vận chuyển (tính cả khối lượng nguyên vật liệu dự trữ).</w:t>
      </w:r>
    </w:p>
    <w:p w14:paraId="232940DD" w14:textId="77777777" w:rsidR="004B6609" w:rsidRPr="00CC7B3D" w:rsidRDefault="004B6609" w:rsidP="004B6609">
      <w:pPr>
        <w:spacing w:before="100" w:after="100"/>
        <w:ind w:firstLine="567"/>
      </w:pPr>
      <w:r w:rsidRPr="00CC7B3D">
        <w:t xml:space="preserve">- Liên hệ với nhà cung cấp để đảm bảo có đủ và đúng khối lượng cần vận chuyển. </w:t>
      </w:r>
    </w:p>
    <w:p w14:paraId="00AA1BBB" w14:textId="77777777" w:rsidR="004B6609" w:rsidRPr="00CC7B3D" w:rsidRDefault="004B6609" w:rsidP="004B6609">
      <w:pPr>
        <w:spacing w:before="100" w:after="100"/>
        <w:ind w:firstLine="567"/>
      </w:pPr>
      <w:r w:rsidRPr="00CC7B3D">
        <w:t>- Tránh vận chuyển nguyên vật liệu vào giờ cao điểm để hạn chế ùn tắc và đảm bảo an toàn giao thông, sử dụng phương tiện vận chuyển phù hợp với tải trọng thiết kế của hạ tầng giao thông.</w:t>
      </w:r>
    </w:p>
    <w:p w14:paraId="18F68650" w14:textId="77777777" w:rsidR="004B6609" w:rsidRPr="00CC7B3D" w:rsidRDefault="004B6609" w:rsidP="004B6609">
      <w:pPr>
        <w:spacing w:before="100" w:after="100"/>
        <w:ind w:firstLine="567"/>
      </w:pPr>
      <w:r w:rsidRPr="00CC7B3D">
        <w:t>- Người điều khiển phương tiện bắt buộc phải có giấy phép và đảm bảo không phóng nhanh vượt ẩu, chạy quá tốc độ trong khi hoạt động.</w:t>
      </w:r>
    </w:p>
    <w:p w14:paraId="448B7970" w14:textId="77777777" w:rsidR="004B6609" w:rsidRPr="00CC7B3D" w:rsidRDefault="004B6609" w:rsidP="004B6609">
      <w:pPr>
        <w:widowControl w:val="0"/>
        <w:spacing w:before="100" w:after="100"/>
        <w:ind w:firstLine="567"/>
      </w:pPr>
      <w:r w:rsidRPr="00CC7B3D">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14:paraId="35BEA2E1" w14:textId="77777777" w:rsidR="004B6609" w:rsidRPr="00CC7B3D" w:rsidRDefault="004B6609" w:rsidP="004B6609">
      <w:pPr>
        <w:pStyle w:val="Heading6"/>
        <w:keepNext w:val="0"/>
        <w:keepLines w:val="0"/>
        <w:widowControl w:val="0"/>
        <w:spacing w:before="100" w:after="100"/>
      </w:pPr>
      <w:r w:rsidRPr="00CC7B3D">
        <w:t>Biện pháp tránh ùn tắc, tai nạn giao thông</w:t>
      </w:r>
    </w:p>
    <w:p w14:paraId="6D7B6428" w14:textId="77777777" w:rsidR="004B6609" w:rsidRPr="00CC7B3D" w:rsidRDefault="004B6609" w:rsidP="004B6609">
      <w:pPr>
        <w:widowControl w:val="0"/>
        <w:spacing w:before="100" w:after="100"/>
        <w:ind w:firstLine="567"/>
      </w:pPr>
      <w:r w:rsidRPr="00CC7B3D">
        <w:t>- Không thực vận chuyển nguyên vật liệu tại các giờ cao điểm như: Giờ bắt đầu đi làm, đi học từ 6h30 - 7h30, giờ tan ca từ 11h00 - 11h30 để tránh ùn tắc giao thông.</w:t>
      </w:r>
    </w:p>
    <w:p w14:paraId="31BE4B3E" w14:textId="77777777" w:rsidR="004B6609" w:rsidRPr="00CC7B3D" w:rsidRDefault="004B6609" w:rsidP="004B6609">
      <w:pPr>
        <w:widowControl w:val="0"/>
        <w:spacing w:before="100" w:after="100"/>
        <w:ind w:firstLine="567"/>
      </w:pPr>
      <w:r w:rsidRPr="00CC7B3D">
        <w:t>- Phối hợp với các đơn vị chức năng tăng cường các biện pháp công tác tổ chức giao thông, khoa học hợp lý, phân luồng, chỉ dẫn giao thông.</w:t>
      </w:r>
    </w:p>
    <w:p w14:paraId="6C5954F9" w14:textId="77777777" w:rsidR="004B6609" w:rsidRPr="00CC7B3D" w:rsidRDefault="004B6609" w:rsidP="004B6609">
      <w:pPr>
        <w:widowControl w:val="0"/>
        <w:spacing w:before="100" w:after="100"/>
        <w:ind w:firstLine="567"/>
      </w:pPr>
      <w:r w:rsidRPr="00CC7B3D">
        <w:t>- Trang bị các phương tiện thông tin liên lạc như bộ đàm, điện thoại, di động cho cán bộ làm nhiệm vụ phân luồng, điều tiết giao thông trên phạm vi rộng để họ có thể phối hợp với nhau một cách nhịp nhàng, thông tin kịp thời về đơn vị khi cần lực lượng hỗ trợ.</w:t>
      </w:r>
    </w:p>
    <w:p w14:paraId="3A1DD14A" w14:textId="77777777" w:rsidR="004B6609" w:rsidRPr="00CC7B3D" w:rsidRDefault="004B6609" w:rsidP="004B6609">
      <w:pPr>
        <w:spacing w:before="100" w:after="100"/>
        <w:ind w:firstLine="567"/>
      </w:pPr>
      <w:r w:rsidRPr="00CC7B3D">
        <w:t>- Chủ dự án sẽ làm việc với các cơ quan chức năng để đưa ra giải pháp an toàn đoạn đi qua các điểm giao, bên cạnh đó, đơn vị nhà thầu sẽ bố trí người báo hiệu, chỉ dẫn ở các điểm giao cắt quan trọng… để điều tiết giao thông hạn chế gây ra nguy hiểm cho người đi đường và tai nạn giao thông.</w:t>
      </w:r>
    </w:p>
    <w:p w14:paraId="24F2CF0A" w14:textId="77777777" w:rsidR="004B6609" w:rsidRPr="00CC7B3D" w:rsidRDefault="004B6609" w:rsidP="004B6609">
      <w:pPr>
        <w:pStyle w:val="abcd"/>
        <w:spacing w:before="100" w:after="100" w:line="240" w:lineRule="auto"/>
        <w:rPr>
          <w:lang w:val="pt-BR"/>
        </w:rPr>
      </w:pPr>
      <w:r w:rsidRPr="00CC7B3D">
        <w:rPr>
          <w:lang w:val="pt-BR"/>
        </w:rPr>
        <w:t>Biện pháp hoàn phục trả lại mặt bằng khu vực đất tạm chiếm dụng</w:t>
      </w:r>
    </w:p>
    <w:p w14:paraId="11FD6D3B" w14:textId="77777777" w:rsidR="004B6609" w:rsidRPr="00CC7B3D" w:rsidRDefault="004B6609" w:rsidP="004B6609">
      <w:pPr>
        <w:spacing w:before="100" w:after="100"/>
        <w:ind w:firstLine="567"/>
        <w:rPr>
          <w:rFonts w:cs="Times New Roman"/>
          <w:lang w:val="pt-BR"/>
        </w:rPr>
      </w:pPr>
      <w:r w:rsidRPr="00CC7B3D">
        <w:rPr>
          <w:rFonts w:cs="Times New Roman"/>
          <w:lang w:val="pt-BR"/>
        </w:rPr>
        <w:t>Hoàn trả lại mặt bằng khu vực bãi tập kết vật liệu, tránh để vật liệu dư thừa cuốn trôi vào đất đai người dân gây khó khăn trong canh tác nông nghiệp và các hoạt động khác. Cụ thể như sau:</w:t>
      </w:r>
    </w:p>
    <w:p w14:paraId="4254258F" w14:textId="77777777" w:rsidR="004B6609" w:rsidRPr="00CC7B3D" w:rsidRDefault="004B6609" w:rsidP="004B6609">
      <w:pPr>
        <w:spacing w:before="100" w:after="100"/>
        <w:ind w:firstLine="567"/>
        <w:rPr>
          <w:rFonts w:cs="Times New Roman"/>
          <w:lang w:val="pt-BR"/>
        </w:rPr>
      </w:pPr>
      <w:r w:rsidRPr="00CC7B3D">
        <w:rPr>
          <w:rFonts w:cs="Times New Roman"/>
          <w:lang w:val="pt-BR"/>
        </w:rPr>
        <w:lastRenderedPageBreak/>
        <w:t>- Đối với hạng mục tháo dỡ kho, bãi vật liệu: Toàn bộ kho chứa CTR, CTNH sau khi kết thúc thi công sẽ tiến hành tháo dỡ. Việc tháo dỡ được thực hiện từ trên xuống dưới. Tháo dỡ mái tôn và hệ thống kèo sau đó mới tiến hành tháo dỡ tường bao che. Vật liệu sau khi được tháo dỡ sẽ sử dụng cho các dự án khác hoặc để bán phế liệu. Sau tháo dỡ tiến hành quét dọn, san gạt mặt bằng và bàn giao lại cho địa phương quản lý.</w:t>
      </w:r>
    </w:p>
    <w:p w14:paraId="3131B079" w14:textId="77777777" w:rsidR="004B6609" w:rsidRPr="00CC7B3D" w:rsidRDefault="004B6609" w:rsidP="004B6609">
      <w:pPr>
        <w:spacing w:before="100" w:after="100"/>
        <w:ind w:firstLine="567"/>
        <w:rPr>
          <w:rFonts w:cs="Times New Roman"/>
          <w:lang w:val="pt-BR"/>
        </w:rPr>
      </w:pPr>
      <w:r w:rsidRPr="00CC7B3D">
        <w:rPr>
          <w:rFonts w:cs="Times New Roman"/>
          <w:lang w:val="pt-BR"/>
        </w:rPr>
        <w:t>- Đối với hầm tự hoại sẽ hợp đồng với Trung tâm Môi trường và Đô thị huyện Triệu Phong đưa đi xử lý. Sau đó tiến hành tháo dỡ lán trại, nhà vệ sinh di động đi kèm.</w:t>
      </w:r>
    </w:p>
    <w:p w14:paraId="5A4BDD69" w14:textId="77777777" w:rsidR="004B6609" w:rsidRPr="00CC7B3D" w:rsidRDefault="004B6609" w:rsidP="004B6609">
      <w:pPr>
        <w:spacing w:before="100" w:after="100"/>
        <w:ind w:firstLine="567"/>
        <w:rPr>
          <w:rFonts w:cs="Times New Roman"/>
          <w:spacing w:val="-4"/>
          <w:lang w:val="pt-BR"/>
        </w:rPr>
      </w:pPr>
      <w:r w:rsidRPr="00CC7B3D">
        <w:rPr>
          <w:rFonts w:cs="Times New Roman"/>
          <w:spacing w:val="-4"/>
          <w:lang w:val="pt-BR"/>
        </w:rPr>
        <w:t>- Sau khi kết thúc thi công xây dựng phải thu dọn, san gạt lại mặt bằng trả lại cho địa phương.</w:t>
      </w:r>
    </w:p>
    <w:p w14:paraId="2B79DB9D" w14:textId="77777777" w:rsidR="004B6609" w:rsidRPr="00CC7B3D" w:rsidRDefault="004B6609" w:rsidP="004B6609">
      <w:pPr>
        <w:spacing w:before="100" w:after="100"/>
        <w:ind w:firstLine="567"/>
        <w:rPr>
          <w:rFonts w:cs="Times New Roman"/>
          <w:lang w:val="pt-BR"/>
        </w:rPr>
      </w:pPr>
      <w:r w:rsidRPr="00CC7B3D">
        <w:rPr>
          <w:rFonts w:cs="Times New Roman"/>
          <w:lang w:val="pt-BR"/>
        </w:rPr>
        <w:t>- Tiến hành tháo dỡ đến đâu các vật liệu thải được cho lên xe tải có bạt che phủ tránh phát sinh bụi.</w:t>
      </w:r>
    </w:p>
    <w:p w14:paraId="7CEAE109" w14:textId="77777777" w:rsidR="004B6609" w:rsidRPr="00CC7B3D" w:rsidRDefault="004B6609" w:rsidP="00B20691">
      <w:pPr>
        <w:pStyle w:val="Heading4"/>
        <w:keepNext w:val="0"/>
        <w:keepLines w:val="0"/>
        <w:widowControl w:val="0"/>
        <w:spacing w:before="100" w:after="100"/>
        <w:ind w:left="0" w:firstLine="0"/>
        <w:rPr>
          <w:rStyle w:val="Vnbnnidung"/>
          <w:color w:val="auto"/>
          <w:sz w:val="27"/>
          <w:szCs w:val="27"/>
        </w:rPr>
      </w:pPr>
      <w:r w:rsidRPr="00CC7B3D">
        <w:rPr>
          <w:rStyle w:val="Vnbnnidung"/>
          <w:color w:val="auto"/>
          <w:sz w:val="27"/>
          <w:szCs w:val="27"/>
        </w:rPr>
        <w:t>Các công trình, biện pháp bảo vệ môi trường và phòng ngừa, ứng phó sự cố môi trường</w:t>
      </w:r>
    </w:p>
    <w:p w14:paraId="59C80FA7" w14:textId="77777777" w:rsidR="004B6609" w:rsidRPr="00CC7B3D" w:rsidRDefault="004B6609" w:rsidP="00217B03">
      <w:pPr>
        <w:pStyle w:val="abcd"/>
        <w:keepNext w:val="0"/>
        <w:keepLines w:val="0"/>
        <w:widowControl w:val="0"/>
        <w:numPr>
          <w:ilvl w:val="0"/>
          <w:numId w:val="52"/>
        </w:numPr>
        <w:spacing w:before="100" w:after="100" w:line="240" w:lineRule="auto"/>
      </w:pPr>
      <w:r w:rsidRPr="00CC7B3D">
        <w:t>Đối với sự cố cháy nổ</w:t>
      </w:r>
    </w:p>
    <w:p w14:paraId="6B0D5D65" w14:textId="77777777" w:rsidR="004B6609" w:rsidRPr="00CC7B3D" w:rsidRDefault="004B6609" w:rsidP="004B6609">
      <w:pPr>
        <w:widowControl w:val="0"/>
        <w:spacing w:before="100" w:after="100"/>
        <w:ind w:firstLine="567"/>
      </w:pPr>
      <w:r w:rsidRPr="00CC7B3D">
        <w:t>- Phương án rà phá bom mìn:</w:t>
      </w:r>
    </w:p>
    <w:p w14:paraId="7AC4E2D3" w14:textId="77777777" w:rsidR="004B6609" w:rsidRPr="00CC7B3D" w:rsidRDefault="004B6609" w:rsidP="004B6609">
      <w:pPr>
        <w:widowControl w:val="0"/>
        <w:spacing w:before="100" w:after="100"/>
        <w:ind w:firstLine="567"/>
      </w:pPr>
      <w:r w:rsidRPr="00CC7B3D">
        <w:t xml:space="preserve"> + Toàn bộ công tác thi công chỉ được tiến hành sau khi vùng khảo sát đã được đảm bảo chắc chắn là không có bom mìn và các vật liệu nổ khác.</w:t>
      </w:r>
    </w:p>
    <w:p w14:paraId="6E3EB1A9" w14:textId="77777777" w:rsidR="004B6609" w:rsidRPr="00CC7B3D" w:rsidRDefault="004B6609" w:rsidP="004B6609">
      <w:pPr>
        <w:spacing w:before="100" w:after="100"/>
        <w:ind w:firstLine="567"/>
      </w:pPr>
      <w:r w:rsidRPr="00CC7B3D">
        <w:t xml:space="preserve"> + Công tác rà phá bom mìn được Chủ đầu tư hợp đồng với đơn vị có năng lực thực hiện,</w:t>
      </w:r>
      <w:r w:rsidRPr="00CC7B3D">
        <w:rPr>
          <w:rFonts w:eastAsia=".VnTime"/>
          <w:lang w:val="vi-VN"/>
        </w:rPr>
        <w:t xml:space="preserve"> tránh rủi ro xảy ra khi triển khai Dự án về sau.</w:t>
      </w:r>
    </w:p>
    <w:p w14:paraId="763287B8" w14:textId="77777777" w:rsidR="004B6609" w:rsidRPr="00CC7B3D" w:rsidRDefault="004B6609" w:rsidP="004B6609">
      <w:pPr>
        <w:spacing w:before="100" w:after="100"/>
        <w:ind w:firstLine="567"/>
      </w:pPr>
      <w:r w:rsidRPr="00CC7B3D">
        <w:t>-</w:t>
      </w:r>
      <w:r w:rsidRPr="00CC7B3D">
        <w:rPr>
          <w:lang w:val="vi-VN"/>
        </w:rPr>
        <w:t xml:space="preserve"> Đường dây điện tới công trường phải là các đường dây kín, đảm bảo an toàn trong sử dụng.</w:t>
      </w:r>
    </w:p>
    <w:p w14:paraId="0B8D8A45" w14:textId="77777777" w:rsidR="004B6609" w:rsidRPr="00CC7B3D" w:rsidRDefault="004B6609" w:rsidP="004B6609">
      <w:pPr>
        <w:spacing w:before="100" w:after="100"/>
        <w:ind w:firstLine="567"/>
      </w:pPr>
      <w:r w:rsidRPr="00CC7B3D">
        <w:rPr>
          <w:lang w:val="vi-VN"/>
        </w:rPr>
        <w:t>- Đối với việc đấu n</w:t>
      </w:r>
      <w:r w:rsidRPr="00CC7B3D">
        <w:t>ối đường dây điện vào công trường thi công sẽ giao cho cán bộ kỹ thuật có chuyên môn đảm nhiệm nhằm thực hiện các thao tác đấu nối điện đúng kỹ thuật và an toàn nhất.</w:t>
      </w:r>
    </w:p>
    <w:p w14:paraId="4FFE263F" w14:textId="77777777" w:rsidR="004B6609" w:rsidRPr="00CC7B3D" w:rsidRDefault="004B6609" w:rsidP="004B6609">
      <w:pPr>
        <w:spacing w:before="100" w:after="100"/>
        <w:ind w:firstLine="567"/>
      </w:pPr>
      <w:r w:rsidRPr="00CC7B3D">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14:paraId="640E2D08" w14:textId="77777777" w:rsidR="004B6609" w:rsidRPr="00CC7B3D" w:rsidRDefault="004B6609" w:rsidP="004B6609">
      <w:pPr>
        <w:spacing w:before="100" w:after="100"/>
        <w:ind w:firstLine="567"/>
      </w:pPr>
      <w:r w:rsidRPr="00CC7B3D">
        <w:t>- Đối với máy móc, động cơ sẽ được bảo trì, kiểm tra định kỳ, không hoạt động trong tình trạng quá tải.</w:t>
      </w:r>
    </w:p>
    <w:p w14:paraId="0EE26633" w14:textId="77777777" w:rsidR="004B6609" w:rsidRPr="00CC7B3D" w:rsidRDefault="004B6609" w:rsidP="004B6609">
      <w:pPr>
        <w:spacing w:before="100" w:after="100"/>
        <w:ind w:firstLine="567"/>
      </w:pPr>
      <w:r w:rsidRPr="00CC7B3D">
        <w:t>- Khi xảy ra sự cố cháy nổ, công nhân giám sát sẽ báo ngay cho chỉ huy công trường để kịp thời chỉ đạo, đồng thời sử dụng các thiết bị cứu hỏa như: bình CO</w:t>
      </w:r>
      <w:r w:rsidRPr="00CC7B3D">
        <w:rPr>
          <w:vertAlign w:val="subscript"/>
        </w:rPr>
        <w:t>2</w:t>
      </w:r>
      <w:r w:rsidRPr="00CC7B3D">
        <w:t>, vòi phun nước, cát để dập ngay đám cháy. Trường hợp có người bị thương cần sơ cứu khẩn cấp và liên hệ với trung tâm y tế gần nhất để cứu chữa kịp thời.</w:t>
      </w:r>
    </w:p>
    <w:p w14:paraId="1E776149" w14:textId="77777777" w:rsidR="004B6609" w:rsidRPr="00CC7B3D" w:rsidRDefault="004B6609" w:rsidP="004B6609">
      <w:pPr>
        <w:pStyle w:val="abcd"/>
        <w:spacing w:before="100" w:after="100" w:line="240" w:lineRule="auto"/>
      </w:pPr>
      <w:r w:rsidRPr="00CC7B3D">
        <w:t>Đối với sự cố tai nạn lao động</w:t>
      </w:r>
    </w:p>
    <w:p w14:paraId="64DBEE2E" w14:textId="77777777" w:rsidR="004B6609" w:rsidRPr="00CC7B3D" w:rsidRDefault="004B6609" w:rsidP="004B6609">
      <w:pPr>
        <w:widowControl w:val="0"/>
        <w:spacing w:before="100" w:after="100"/>
        <w:ind w:firstLine="540"/>
      </w:pPr>
      <w:r w:rsidRPr="00CC7B3D">
        <w:t>- Chủ dự án sẽ tổ chức đấu thầu để chọn ra đơn vị thi công có năng lực, đội ngũ công nhân có tay nghề cũng như kỷ luật cao.</w:t>
      </w:r>
    </w:p>
    <w:p w14:paraId="644D518C" w14:textId="77777777" w:rsidR="004B6609" w:rsidRPr="00CC7B3D" w:rsidRDefault="004B6609" w:rsidP="004B6609">
      <w:pPr>
        <w:widowControl w:val="0"/>
        <w:spacing w:before="100" w:after="100"/>
        <w:ind w:firstLine="540"/>
      </w:pPr>
      <w:r w:rsidRPr="00CC7B3D">
        <w:t>- Xây dựng kế hoạch, phương án thi công hợp lý đảm bảo đúng thiết kế và an toàn khi thi công.</w:t>
      </w:r>
    </w:p>
    <w:p w14:paraId="053E44D9" w14:textId="77777777" w:rsidR="004B6609" w:rsidRPr="00CC7B3D" w:rsidRDefault="004B6609" w:rsidP="004B6609">
      <w:pPr>
        <w:widowControl w:val="0"/>
        <w:spacing w:before="100" w:after="100"/>
        <w:ind w:firstLine="540"/>
      </w:pPr>
      <w:r w:rsidRPr="00CC7B3D">
        <w:t xml:space="preserve">- Cấp phát bảo hộ lao động cho công nhân thi công như: giày, mũ bảo hiểm, áo </w:t>
      </w:r>
      <w:r w:rsidRPr="00CC7B3D">
        <w:lastRenderedPageBreak/>
        <w:t>quần bảo hộ.</w:t>
      </w:r>
    </w:p>
    <w:p w14:paraId="40E3FC45" w14:textId="77777777" w:rsidR="004B6609" w:rsidRPr="00CC7B3D" w:rsidRDefault="004B6609" w:rsidP="004B6609">
      <w:pPr>
        <w:widowControl w:val="0"/>
        <w:spacing w:before="100" w:after="100"/>
        <w:ind w:firstLine="540"/>
      </w:pPr>
      <w:r w:rsidRPr="00CC7B3D">
        <w:t>- Thực hiện kiểm tra an toàn lao động, đôn đốc, giám sát an toàn về người và thiết bị trong quá trình thi công.</w:t>
      </w:r>
    </w:p>
    <w:p w14:paraId="0551A8D4" w14:textId="77777777" w:rsidR="004B6609" w:rsidRPr="00CC7B3D" w:rsidRDefault="004B6609" w:rsidP="004B6609">
      <w:pPr>
        <w:widowControl w:val="0"/>
        <w:spacing w:before="100" w:after="100"/>
        <w:ind w:firstLine="540"/>
      </w:pPr>
      <w:r w:rsidRPr="00CC7B3D">
        <w:t>- Thành lập ban thực hiện an toàn lao động do chỉ huy trưởng công trường phụ trách nhằm mục đích theo dõi, kiểm tra việc thực hiện bảo hộ lao động an toàn lao động trên công trường của công nhân.</w:t>
      </w:r>
    </w:p>
    <w:p w14:paraId="28C6849D" w14:textId="77777777" w:rsidR="004B6609" w:rsidRPr="00CC7B3D" w:rsidRDefault="004B6609" w:rsidP="004B6609">
      <w:pPr>
        <w:widowControl w:val="0"/>
        <w:spacing w:before="100" w:after="100"/>
        <w:ind w:firstLine="540"/>
      </w:pPr>
      <w:r w:rsidRPr="00CC7B3D">
        <w:t>- Tổ chức tập huấn an toàn lao động cho toàn bộ công nhân để có những phương án kịp thời ứng cứu nạn nhân khi có sự cố xảy ra.</w:t>
      </w:r>
    </w:p>
    <w:p w14:paraId="62DA4C55" w14:textId="77777777" w:rsidR="004B6609" w:rsidRPr="00CC7B3D" w:rsidRDefault="004B6609" w:rsidP="004B6609">
      <w:pPr>
        <w:widowControl w:val="0"/>
        <w:spacing w:before="100" w:after="100"/>
        <w:ind w:firstLine="540"/>
      </w:pPr>
      <w:r w:rsidRPr="00CC7B3D">
        <w:t>- Thực hiện nghiêm túc theo Nghị định số 145/2020/NĐ-CP ngày 14/12/2020 của Chính phủ Quy định chi tiết một số điều của Bộ luật lao động về thời giờ làm việc, thời giờ nghỉ ngơi và an toàn lao động, vệ sinh lao động.</w:t>
      </w:r>
    </w:p>
    <w:p w14:paraId="6BAF35CA" w14:textId="77777777" w:rsidR="004B6609" w:rsidRPr="00CC7B3D" w:rsidRDefault="004B6609" w:rsidP="004B6609">
      <w:pPr>
        <w:pStyle w:val="abcd"/>
        <w:keepNext w:val="0"/>
        <w:keepLines w:val="0"/>
        <w:widowControl w:val="0"/>
        <w:spacing w:before="100" w:after="100" w:line="240" w:lineRule="auto"/>
      </w:pPr>
      <w:r w:rsidRPr="00CC7B3D">
        <w:t>Đối với sự cố tai nạn giao thông</w:t>
      </w:r>
    </w:p>
    <w:p w14:paraId="3BAF6937" w14:textId="77777777" w:rsidR="004B6609" w:rsidRPr="00CC7B3D" w:rsidRDefault="004B6609" w:rsidP="004B6609">
      <w:pPr>
        <w:widowControl w:val="0"/>
        <w:spacing w:before="100" w:after="100"/>
        <w:ind w:firstLine="540"/>
      </w:pPr>
      <w:r w:rsidRPr="00CC7B3D">
        <w:t>- Nhà thầu phải làm việc với Sở Giao thông vận tải tỉnh, Cảnh sát Giao thông  để phân chia, cắm biển báo theo đúng quy định, báo cáo tuyến đường xe vận chuyển nguyên vật liệu phục vụ thi công Dự án đi qua.</w:t>
      </w:r>
    </w:p>
    <w:p w14:paraId="53642CEF" w14:textId="77777777" w:rsidR="004B6609" w:rsidRPr="00CC7B3D" w:rsidRDefault="004B6609" w:rsidP="004B6609">
      <w:pPr>
        <w:widowControl w:val="0"/>
        <w:spacing w:before="100" w:after="100"/>
        <w:ind w:firstLine="540"/>
      </w:pPr>
      <w:r w:rsidRPr="00CC7B3D">
        <w:t>- Trước khi thi công phải tiến hành kiểm tra các phương tiện với yêu cầu đã được Đăng kiểm như trong hồ sơ dự thầu xây dựng của Nhà thầu.</w:t>
      </w:r>
    </w:p>
    <w:p w14:paraId="451CB161" w14:textId="77777777" w:rsidR="004B6609" w:rsidRPr="00CC7B3D" w:rsidRDefault="004B6609" w:rsidP="004B6609">
      <w:pPr>
        <w:widowControl w:val="0"/>
        <w:spacing w:before="100" w:after="100"/>
        <w:ind w:firstLine="540"/>
      </w:pPr>
      <w:r w:rsidRPr="00CC7B3D">
        <w:t>- Các xe chở nguyên vật liệu có khả năng phát sinh bụi phải được che chắn kỹ để tránh ảnh hưởng đến người tham gia giao thông.</w:t>
      </w:r>
    </w:p>
    <w:p w14:paraId="78CDA6EF" w14:textId="77777777" w:rsidR="004B6609" w:rsidRPr="00CC7B3D" w:rsidRDefault="004B6609" w:rsidP="004B6609">
      <w:pPr>
        <w:widowControl w:val="0"/>
        <w:spacing w:before="100" w:after="100"/>
        <w:ind w:firstLine="540"/>
      </w:pPr>
      <w:r w:rsidRPr="00CC7B3D">
        <w:t>- Dọn dẹp vệ sinh đường sá sau mỗi ngày thi công và sau khi thi công xong.</w:t>
      </w:r>
    </w:p>
    <w:p w14:paraId="048A10B8" w14:textId="77777777" w:rsidR="004B6609" w:rsidRPr="00CC7B3D" w:rsidRDefault="004B6609" w:rsidP="004B6609">
      <w:pPr>
        <w:widowControl w:val="0"/>
        <w:spacing w:before="100" w:after="100"/>
        <w:ind w:firstLine="540"/>
      </w:pPr>
      <w:r w:rsidRPr="00CC7B3D">
        <w:t>- Lắp đặt các biển báo, bố trí người đứng phân luồng và điều tiết giao thông tại các đoạn giao nhau.</w:t>
      </w:r>
    </w:p>
    <w:p w14:paraId="3FB019EB" w14:textId="77777777" w:rsidR="004B6609" w:rsidRPr="00CC7B3D" w:rsidRDefault="004B6609" w:rsidP="004B6609">
      <w:pPr>
        <w:pStyle w:val="abcd"/>
        <w:keepNext w:val="0"/>
        <w:keepLines w:val="0"/>
        <w:widowControl w:val="0"/>
        <w:spacing w:before="100" w:after="100" w:line="240" w:lineRule="auto"/>
      </w:pPr>
      <w:r w:rsidRPr="00CC7B3D">
        <w:t>Đối với biện phòng phòng chống, ứng phó sự cố thiên tai và ngập úng cục bộ</w:t>
      </w:r>
    </w:p>
    <w:p w14:paraId="61DF1340" w14:textId="77777777" w:rsidR="004B6609" w:rsidRPr="00CC7B3D" w:rsidRDefault="004B6609" w:rsidP="004B6609">
      <w:pPr>
        <w:widowControl w:val="0"/>
        <w:spacing w:before="100" w:after="100"/>
        <w:ind w:firstLine="567"/>
      </w:pPr>
      <w:r w:rsidRPr="00CC7B3D">
        <w:t>Để hạn chế sự cố ngập úng cục bộ Chủ dự án và nhà thầu thi công sẽ áp dụng các biện pháp như sau:</w:t>
      </w:r>
    </w:p>
    <w:p w14:paraId="45F27802" w14:textId="77777777" w:rsidR="004B6609" w:rsidRPr="00CC7B3D" w:rsidRDefault="004B6609" w:rsidP="004B6609">
      <w:pPr>
        <w:widowControl w:val="0"/>
        <w:spacing w:before="100" w:after="100"/>
        <w:ind w:firstLine="567"/>
        <w:rPr>
          <w:lang w:val="pt-BR"/>
        </w:rPr>
      </w:pPr>
      <w:r w:rsidRPr="00CC7B3D">
        <w:rPr>
          <w:lang w:val="pt-BR"/>
        </w:rPr>
        <w:t>- Thường xuyên kiểm tra, nạo vét, không để bùn đất, rác, phế thải xây dựng xâm nhập vào đường thoát nước gây tắc nghẽn hệ thống, làm đục nguồn nước của khu vực tiếp nhận;</w:t>
      </w:r>
    </w:p>
    <w:p w14:paraId="01F2C4F0" w14:textId="77777777" w:rsidR="004B6609" w:rsidRPr="00CC7B3D" w:rsidRDefault="004B6609" w:rsidP="004B6609">
      <w:pPr>
        <w:widowControl w:val="0"/>
        <w:spacing w:before="100" w:after="100"/>
        <w:ind w:firstLine="567"/>
      </w:pPr>
      <w:r w:rsidRPr="00CC7B3D">
        <w:t>- Khơi thông các cống rãnh tạo tuyến thoát nước mưa ngoài công trình một cách hợp lý, sử dụng máy xúc hay đào thủ công để nối thông khu vực với các kênh mương, tránh ngập úng cục bộ khi có mưa lớn đột ngột.</w:t>
      </w:r>
    </w:p>
    <w:p w14:paraId="5979E75B" w14:textId="77777777" w:rsidR="004B6609" w:rsidRPr="00CC7B3D" w:rsidRDefault="004B6609" w:rsidP="004B6609">
      <w:pPr>
        <w:widowControl w:val="0"/>
        <w:spacing w:before="100" w:after="100"/>
        <w:ind w:firstLine="567"/>
        <w:rPr>
          <w:lang w:val="pt-BR"/>
        </w:rPr>
      </w:pPr>
      <w:r w:rsidRPr="00CC7B3D">
        <w:rPr>
          <w:lang w:val="pt-BR"/>
        </w:rPr>
        <w:t>- Thường xuyên thu gom CTR vào các thùng chứa, tránh vứt bừa bãi ra môi trường có thể gây tác nghẽn các đường thoát nước.</w:t>
      </w:r>
    </w:p>
    <w:p w14:paraId="34AD626E" w14:textId="77777777" w:rsidR="004B6609" w:rsidRPr="00CC7B3D" w:rsidRDefault="004B6609" w:rsidP="004B6609">
      <w:pPr>
        <w:widowControl w:val="0"/>
        <w:spacing w:before="100" w:after="100"/>
        <w:ind w:firstLine="567"/>
        <w:rPr>
          <w:lang w:val="pt-BR"/>
        </w:rPr>
      </w:pPr>
      <w:r w:rsidRPr="00CC7B3D">
        <w:rPr>
          <w:lang w:val="pt-BR"/>
        </w:rPr>
        <w:t>- Tập trung thi công vào mùa hè và thi công theo hình thức cuốn chiếu.</w:t>
      </w:r>
    </w:p>
    <w:p w14:paraId="7AA5F4AB" w14:textId="77777777" w:rsidR="004B6609" w:rsidRPr="00CC7B3D" w:rsidRDefault="004B6609" w:rsidP="004B6609">
      <w:pPr>
        <w:widowControl w:val="0"/>
        <w:spacing w:before="100" w:after="100"/>
        <w:ind w:firstLine="567"/>
        <w:rPr>
          <w:lang w:val="pt-BR"/>
        </w:rPr>
      </w:pPr>
      <w:r w:rsidRPr="00CC7B3D">
        <w:rPr>
          <w:lang w:val="pt-BR"/>
        </w:rPr>
        <w:t>- San nền được thực hiện cuốn chiếu từ khu vực cao đến khu vực thấp, không san nền tràn lan tránh gây ngập úng cục bộ trong khu vực.</w:t>
      </w:r>
    </w:p>
    <w:p w14:paraId="4BA834BD" w14:textId="77777777" w:rsidR="004B6609" w:rsidRPr="00CC7B3D" w:rsidRDefault="004B6609" w:rsidP="004B6609">
      <w:pPr>
        <w:widowControl w:val="0"/>
        <w:spacing w:before="100" w:after="100"/>
        <w:ind w:firstLine="567"/>
      </w:pPr>
      <w:r w:rsidRPr="00CC7B3D">
        <w:t>- Thiết lập các công trình thoát nước dọc, ngang ngay khi đổ đất san nền.</w:t>
      </w:r>
    </w:p>
    <w:p w14:paraId="0EFC10CD" w14:textId="77777777" w:rsidR="004B6609" w:rsidRPr="00CC7B3D" w:rsidRDefault="004B6609" w:rsidP="004B6609">
      <w:pPr>
        <w:widowControl w:val="0"/>
        <w:spacing w:before="100" w:after="100"/>
        <w:ind w:firstLine="567"/>
      </w:pPr>
      <w:r w:rsidRPr="00CC7B3D">
        <w:t>- Đào kênh dẫn dòng thoát nước mặt theo thực tế hiện trạng tuyến đường.</w:t>
      </w:r>
    </w:p>
    <w:p w14:paraId="771D4FA7" w14:textId="77777777" w:rsidR="004B6609" w:rsidRPr="00CC7B3D" w:rsidRDefault="004B6609" w:rsidP="004B6609">
      <w:pPr>
        <w:widowControl w:val="0"/>
        <w:spacing w:before="100" w:after="100"/>
        <w:ind w:firstLine="567"/>
      </w:pPr>
      <w:r w:rsidRPr="00CC7B3D">
        <w:t xml:space="preserve">- Bố trí sẵn máy bơm và các trang thiết bị khác phục vụ thoát nước khi cần. Ngay khi tiếp nhận thông báo, phản hồi từ cộng đồng địa phương, cần triển khai ngay </w:t>
      </w:r>
      <w:r w:rsidRPr="00CC7B3D">
        <w:lastRenderedPageBreak/>
        <w:t>các biện pháp khơi thông dòng chảy, bơm tăng cường thoát nước.</w:t>
      </w:r>
    </w:p>
    <w:p w14:paraId="3A85A8F0" w14:textId="77777777" w:rsidR="004B6609" w:rsidRPr="00CC7B3D" w:rsidRDefault="004B6609" w:rsidP="004B6609">
      <w:pPr>
        <w:widowControl w:val="0"/>
        <w:spacing w:before="100" w:after="100"/>
        <w:ind w:firstLine="567"/>
        <w:rPr>
          <w:lang w:val="nl-NL"/>
        </w:rPr>
      </w:pPr>
      <w:r w:rsidRPr="00CC7B3D">
        <w:t>- Để hạn chế tác động ngập úng cục bộ cho khu vực thiết kế hệ thống thoát nước dựa trên</w:t>
      </w:r>
      <w:r w:rsidRPr="00CC7B3D">
        <w:rPr>
          <w:lang w:val="vi-VN"/>
        </w:rPr>
        <w:t xml:space="preserve"> cao độ san nền </w:t>
      </w:r>
      <w:r w:rsidRPr="00CC7B3D">
        <w:t>của khu vực Dự án. Hướng san nền cũng là hướng thoát nước của Dự án</w:t>
      </w:r>
      <w:r w:rsidRPr="00CC7B3D">
        <w:rPr>
          <w:lang w:val="nl-NL"/>
        </w:rPr>
        <w:t xml:space="preserve"> đảm bảo theo hướng thoát nước hiện trạng của khu vực.</w:t>
      </w:r>
    </w:p>
    <w:p w14:paraId="34AECEFD" w14:textId="77777777" w:rsidR="004B6609" w:rsidRPr="00CC7B3D" w:rsidRDefault="004B6609" w:rsidP="004B6609">
      <w:pPr>
        <w:widowControl w:val="0"/>
        <w:spacing w:before="100" w:after="100"/>
        <w:ind w:firstLine="567"/>
        <w:rPr>
          <w:lang w:val="nl-NL"/>
        </w:rPr>
      </w:pPr>
      <w:r w:rsidRPr="00CC7B3D">
        <w:rPr>
          <w:lang w:val="nl-NL"/>
        </w:rPr>
        <w:t>- Bố trí dẫn dòng chảy tạm đảm bảo thoát nước cho khu vực Dự án khi có mưa trong giai đoạn thi công.</w:t>
      </w:r>
    </w:p>
    <w:p w14:paraId="3147848C" w14:textId="77777777" w:rsidR="004B6609" w:rsidRPr="00CC7B3D" w:rsidRDefault="004B6609" w:rsidP="004B6609">
      <w:pPr>
        <w:widowControl w:val="0"/>
        <w:spacing w:before="100" w:after="100"/>
        <w:ind w:firstLine="567"/>
      </w:pPr>
      <w:r w:rsidRPr="00CC7B3D">
        <w:rPr>
          <w:lang w:val="nl-NL"/>
        </w:rPr>
        <w:t xml:space="preserve">- Thường xuyên theo dõi tình hình của bão để có thể chủ động đưa ra các phương án phòng chống, gia cố các hạng mục công trình đang thi công. Khi sự cố </w:t>
      </w:r>
      <w:r w:rsidRPr="00CC7B3D">
        <w:rPr>
          <w:rFonts w:cs="Times New Roman"/>
          <w:lang w:val="nl-NL"/>
        </w:rPr>
        <w:t>xảy ra phải tổ chức trực ban 24/24 theo dõi tình hình để kịp thời ứng phó</w:t>
      </w:r>
      <w:r w:rsidRPr="00CC7B3D">
        <w:t>.</w:t>
      </w:r>
    </w:p>
    <w:p w14:paraId="09420C38" w14:textId="06AE1C4B" w:rsidR="00E452B2" w:rsidRPr="00CC7B3D" w:rsidRDefault="00E452B2" w:rsidP="00662817">
      <w:pPr>
        <w:pStyle w:val="Heading2"/>
        <w:rPr>
          <w:color w:val="auto"/>
        </w:rPr>
      </w:pPr>
      <w:bookmarkStart w:id="564" w:name="_Toc168302223"/>
      <w:r w:rsidRPr="00CC7B3D">
        <w:rPr>
          <w:color w:val="auto"/>
        </w:rPr>
        <w:t>Đánh giá tác động và đề xuất các biện pháp, công trình bảo vệ môi trường trong giai đoạn dự án đi vào vận hành</w:t>
      </w:r>
      <w:bookmarkStart w:id="565" w:name="_Toc51225098"/>
      <w:bookmarkEnd w:id="431"/>
      <w:bookmarkEnd w:id="432"/>
      <w:bookmarkEnd w:id="564"/>
    </w:p>
    <w:p w14:paraId="6C721765" w14:textId="4AED4B82" w:rsidR="00E64821" w:rsidRPr="00CC7B3D" w:rsidRDefault="00E64821" w:rsidP="004349BE">
      <w:pPr>
        <w:pStyle w:val="Heading3"/>
        <w:rPr>
          <w:rStyle w:val="Vnbnnidung"/>
          <w:color w:val="auto"/>
          <w:sz w:val="27"/>
          <w:szCs w:val="27"/>
        </w:rPr>
      </w:pPr>
      <w:bookmarkStart w:id="566" w:name="_Toc168302224"/>
      <w:r w:rsidRPr="00CC7B3D">
        <w:rPr>
          <w:rStyle w:val="Vnbnnidung"/>
          <w:color w:val="auto"/>
          <w:sz w:val="27"/>
          <w:szCs w:val="27"/>
        </w:rPr>
        <w:t>Đánh giá, dự báo các tác động</w:t>
      </w:r>
      <w:bookmarkEnd w:id="566"/>
    </w:p>
    <w:p w14:paraId="4A570AD0" w14:textId="3CB6A235" w:rsidR="00E64821" w:rsidRPr="00CC7B3D" w:rsidRDefault="00E64821" w:rsidP="000E662B">
      <w:pPr>
        <w:pStyle w:val="Heading4"/>
        <w:keepNext w:val="0"/>
        <w:keepLines w:val="0"/>
        <w:widowControl w:val="0"/>
        <w:rPr>
          <w:color w:val="auto"/>
          <w:lang w:val="vi-VN" w:eastAsia="zh-CN"/>
        </w:rPr>
      </w:pPr>
      <w:r w:rsidRPr="00CC7B3D">
        <w:rPr>
          <w:color w:val="auto"/>
          <w:lang w:val="vi-VN" w:eastAsia="zh-CN"/>
        </w:rPr>
        <w:t>Đánh giá, dự báo tác động liên quan đến chất thải</w:t>
      </w:r>
    </w:p>
    <w:p w14:paraId="0846A6F5" w14:textId="77777777" w:rsidR="00E64821" w:rsidRPr="00CC7B3D" w:rsidRDefault="00E64821" w:rsidP="00DA5656">
      <w:pPr>
        <w:widowControl w:val="0"/>
        <w:rPr>
          <w:rFonts w:cs="Times New Roman"/>
          <w:i/>
          <w:lang w:val="nl-NL"/>
        </w:rPr>
      </w:pPr>
      <w:r w:rsidRPr="00CC7B3D">
        <w:rPr>
          <w:rFonts w:cs="Times New Roman"/>
          <w:i/>
          <w:lang w:val="nl-NL"/>
        </w:rPr>
        <w:t xml:space="preserve">a. Tác động đến môi trường không khí </w:t>
      </w:r>
    </w:p>
    <w:p w14:paraId="29A97B28" w14:textId="62E0D193" w:rsidR="00574210" w:rsidRPr="00CC7B3D" w:rsidRDefault="00574210" w:rsidP="00574210">
      <w:pPr>
        <w:ind w:firstLine="567"/>
        <w:rPr>
          <w:lang w:eastAsia="zh-CN"/>
        </w:rPr>
      </w:pPr>
      <w:r w:rsidRPr="00CC7B3D">
        <w:rPr>
          <w:lang w:eastAsia="zh-CN"/>
        </w:rPr>
        <w:t xml:space="preserve">Khi Dự án đi vào vận hành, nguồn phát sinh khí thái chủ yếu từ các phương tiện tham gia giao thông ra vào trường học. Theo thiết kế thì số lượng học sinh và cán bộ giáo viên là </w:t>
      </w:r>
      <w:r w:rsidR="00C65B6E" w:rsidRPr="00CC7B3D">
        <w:rPr>
          <w:lang w:eastAsia="zh-CN"/>
        </w:rPr>
        <w:t>540</w:t>
      </w:r>
      <w:r w:rsidRPr="00CC7B3D">
        <w:rPr>
          <w:lang w:eastAsia="zh-CN"/>
        </w:rPr>
        <w:t xml:space="preserve"> người bao gồm </w:t>
      </w:r>
      <w:r w:rsidR="00C65B6E" w:rsidRPr="00CC7B3D">
        <w:rPr>
          <w:lang w:eastAsia="zh-CN"/>
        </w:rPr>
        <w:t>500</w:t>
      </w:r>
      <w:r w:rsidRPr="00CC7B3D">
        <w:rPr>
          <w:lang w:eastAsia="zh-CN"/>
        </w:rPr>
        <w:t xml:space="preserve"> học sinh và </w:t>
      </w:r>
      <w:r w:rsidR="00C65B6E" w:rsidRPr="00CC7B3D">
        <w:rPr>
          <w:lang w:eastAsia="zh-CN"/>
        </w:rPr>
        <w:t>40</w:t>
      </w:r>
      <w:r w:rsidRPr="00CC7B3D">
        <w:rPr>
          <w:lang w:eastAsia="zh-CN"/>
        </w:rPr>
        <w:t xml:space="preserve"> </w:t>
      </w:r>
      <w:r w:rsidR="00C65B6E" w:rsidRPr="00CC7B3D">
        <w:rPr>
          <w:lang w:eastAsia="zh-CN"/>
        </w:rPr>
        <w:t>CBCNV</w:t>
      </w:r>
      <w:r w:rsidRPr="00CC7B3D">
        <w:rPr>
          <w:lang w:eastAsia="zh-CN"/>
        </w:rPr>
        <w:t xml:space="preserve">, nên hàng ngày có rất nhiều phương tiện đi lại, trung bình mỗi ngày vào khoảng </w:t>
      </w:r>
      <w:r w:rsidR="00C65B6E" w:rsidRPr="00CC7B3D">
        <w:rPr>
          <w:lang w:eastAsia="zh-CN"/>
        </w:rPr>
        <w:t>40</w:t>
      </w:r>
      <w:r w:rsidRPr="00CC7B3D">
        <w:rPr>
          <w:lang w:eastAsia="zh-CN"/>
        </w:rPr>
        <w:t xml:space="preserve"> lượt xe</w:t>
      </w:r>
      <w:r w:rsidR="00877977" w:rsidRPr="00CC7B3D">
        <w:rPr>
          <w:lang w:eastAsia="zh-CN"/>
        </w:rPr>
        <w:t xml:space="preserve"> máy</w:t>
      </w:r>
      <w:r w:rsidRPr="00CC7B3D">
        <w:rPr>
          <w:lang w:eastAsia="zh-CN"/>
        </w:rPr>
        <w:t>/ngày.</w:t>
      </w:r>
    </w:p>
    <w:p w14:paraId="647E1953" w14:textId="65E66919" w:rsidR="006C187D" w:rsidRPr="00CC7B3D" w:rsidRDefault="00574210" w:rsidP="00574210">
      <w:pPr>
        <w:ind w:firstLine="567"/>
        <w:rPr>
          <w:spacing w:val="-2"/>
          <w:lang w:eastAsia="zh-CN"/>
        </w:rPr>
      </w:pPr>
      <w:r w:rsidRPr="00CC7B3D">
        <w:rPr>
          <w:lang w:eastAsia="zh-CN"/>
        </w:rPr>
        <w:t>Các phương tiện này chủ yếu sử dụng nhiên liệu dầu DO nên sẽ thải ra môi trường không khí một lượng khói thải chứa các chất ô nhiễm như NO</w:t>
      </w:r>
      <w:r w:rsidRPr="00CC7B3D">
        <w:rPr>
          <w:vertAlign w:val="subscript"/>
          <w:lang w:eastAsia="zh-CN"/>
        </w:rPr>
        <w:t>x</w:t>
      </w:r>
      <w:r w:rsidRPr="00CC7B3D">
        <w:rPr>
          <w:lang w:eastAsia="zh-CN"/>
        </w:rPr>
        <w:t>, SO</w:t>
      </w:r>
      <w:r w:rsidRPr="00CC7B3D">
        <w:rPr>
          <w:vertAlign w:val="subscript"/>
          <w:lang w:eastAsia="zh-CN"/>
        </w:rPr>
        <w:t>2</w:t>
      </w:r>
      <w:r w:rsidRPr="00CC7B3D">
        <w:rPr>
          <w:lang w:eastAsia="zh-CN"/>
        </w:rPr>
        <w:t>, C</w:t>
      </w:r>
      <w:r w:rsidRPr="00CC7B3D">
        <w:rPr>
          <w:vertAlign w:val="subscript"/>
          <w:lang w:eastAsia="zh-CN"/>
        </w:rPr>
        <w:t>x</w:t>
      </w:r>
      <w:r w:rsidRPr="00CC7B3D">
        <w:rPr>
          <w:lang w:eastAsia="zh-CN"/>
        </w:rPr>
        <w:t>H</w:t>
      </w:r>
      <w:r w:rsidRPr="00CC7B3D">
        <w:rPr>
          <w:vertAlign w:val="subscript"/>
          <w:lang w:eastAsia="zh-CN"/>
        </w:rPr>
        <w:t>y</w:t>
      </w:r>
      <w:r w:rsidRPr="00CC7B3D">
        <w:rPr>
          <w:lang w:eastAsia="zh-CN"/>
        </w:rPr>
        <w:t>, CO, CO</w:t>
      </w:r>
      <w:r w:rsidRPr="00CC7B3D">
        <w:rPr>
          <w:vertAlign w:val="subscript"/>
          <w:lang w:eastAsia="zh-CN"/>
        </w:rPr>
        <w:t>2</w:t>
      </w:r>
      <w:r w:rsidRPr="00CC7B3D">
        <w:rPr>
          <w:lang w:eastAsia="zh-CN"/>
        </w:rPr>
        <w:t>,… khí thải gây ảnh hưởng trực tiếp tới CBCNV và học sinh. Tuy nhiên, do lưu lượng xe ra vào khu vực không liên tục, đường giao thông rộng, thoáng đãng nên khí thải từ các phương tiện phát tán nhanh vào không khí, ảnh hưởng của nguồn thải này là không đáng kể</w:t>
      </w:r>
      <w:r w:rsidR="006C187D" w:rsidRPr="00CC7B3D">
        <w:rPr>
          <w:bCs/>
          <w:iCs/>
          <w:spacing w:val="-2"/>
          <w:lang w:eastAsia="zh-CN"/>
        </w:rPr>
        <w:t xml:space="preserve">. </w:t>
      </w:r>
    </w:p>
    <w:p w14:paraId="75B3573F" w14:textId="77777777" w:rsidR="006C187D" w:rsidRPr="00CC7B3D" w:rsidRDefault="006C187D" w:rsidP="00DA5656">
      <w:pPr>
        <w:widowControl w:val="0"/>
        <w:rPr>
          <w:rFonts w:cs="Times New Roman"/>
          <w:i/>
          <w:lang w:val="vi-VN" w:eastAsia="zh-CN"/>
        </w:rPr>
      </w:pPr>
      <w:r w:rsidRPr="00CC7B3D">
        <w:rPr>
          <w:rFonts w:cs="Times New Roman"/>
          <w:i/>
          <w:lang w:val="vi-VN" w:eastAsia="zh-CN"/>
        </w:rPr>
        <w:t>b. Đánh giá, dự báo tác động do nước thải</w:t>
      </w:r>
    </w:p>
    <w:p w14:paraId="7C26F502" w14:textId="77777777" w:rsidR="006C187D" w:rsidRPr="00CC7B3D" w:rsidRDefault="006C187D" w:rsidP="00DA5656">
      <w:pPr>
        <w:widowControl w:val="0"/>
        <w:ind w:firstLine="567"/>
        <w:rPr>
          <w:rFonts w:cs="Times New Roman"/>
          <w:i/>
          <w:lang w:val="vi-VN" w:eastAsia="zh-CN"/>
        </w:rPr>
      </w:pPr>
      <w:bookmarkStart w:id="567" w:name="_Toc241335571"/>
      <w:bookmarkStart w:id="568" w:name="_Toc241340523"/>
      <w:bookmarkStart w:id="569" w:name="_Toc333822208"/>
      <w:bookmarkStart w:id="570" w:name="_Toc335202768"/>
      <w:bookmarkStart w:id="571" w:name="_Toc106172420"/>
      <w:bookmarkStart w:id="572" w:name="_Toc106806762"/>
      <w:bookmarkStart w:id="573" w:name="_Toc110526227"/>
      <w:r w:rsidRPr="00CC7B3D">
        <w:rPr>
          <w:rFonts w:cs="Times New Roman"/>
          <w:i/>
          <w:lang w:eastAsia="zh-CN"/>
        </w:rPr>
        <w:t xml:space="preserve">* </w:t>
      </w:r>
      <w:r w:rsidRPr="00CC7B3D">
        <w:rPr>
          <w:rFonts w:cs="Times New Roman"/>
          <w:i/>
          <w:lang w:val="vi-VN" w:eastAsia="zh-CN"/>
        </w:rPr>
        <w:t>Nước thải sinh hoạt:</w:t>
      </w:r>
    </w:p>
    <w:p w14:paraId="7D9247EE" w14:textId="00120A22" w:rsidR="006C187D" w:rsidRPr="00CC7B3D" w:rsidRDefault="006C187D" w:rsidP="00DA5656">
      <w:pPr>
        <w:widowControl w:val="0"/>
        <w:ind w:firstLine="567"/>
        <w:rPr>
          <w:rFonts w:cs="Times New Roman"/>
          <w:lang w:val="vi-VN" w:eastAsia="zh-CN"/>
        </w:rPr>
      </w:pPr>
      <w:r w:rsidRPr="00CC7B3D">
        <w:rPr>
          <w:rFonts w:cs="Times New Roman"/>
          <w:lang w:val="vi-VN" w:eastAsia="zh-CN"/>
        </w:rPr>
        <w:t xml:space="preserve">Phát sinh từ </w:t>
      </w:r>
      <w:r w:rsidR="00EE2066" w:rsidRPr="00CC7B3D">
        <w:rPr>
          <w:spacing w:val="-4"/>
        </w:rPr>
        <w:t xml:space="preserve">quá trình sinh hoạt của </w:t>
      </w:r>
      <w:r w:rsidR="003D5FEB" w:rsidRPr="00CC7B3D">
        <w:rPr>
          <w:spacing w:val="-4"/>
        </w:rPr>
        <w:t>540</w:t>
      </w:r>
      <w:r w:rsidR="00EE2066" w:rsidRPr="00CC7B3D">
        <w:rPr>
          <w:spacing w:val="-4"/>
        </w:rPr>
        <w:t xml:space="preserve"> cán bộ giáo viên và học sinh</w:t>
      </w:r>
      <w:r w:rsidRPr="00CC7B3D">
        <w:rPr>
          <w:rFonts w:cs="Times New Roman"/>
          <w:lang w:val="vi-VN" w:eastAsia="zh-CN"/>
        </w:rPr>
        <w:t>. Thành phần của nước thải chủ yếu chứa các chất rắn lơ lửng, chất hữu cơ và các vi sinh vật.</w:t>
      </w:r>
      <w:r w:rsidRPr="00CC7B3D">
        <w:rPr>
          <w:rFonts w:cs="Times New Roman"/>
          <w:lang w:eastAsia="zh-CN"/>
        </w:rPr>
        <w:t xml:space="preserve"> </w:t>
      </w:r>
      <w:r w:rsidRPr="00CC7B3D">
        <w:rPr>
          <w:rFonts w:cs="Times New Roman"/>
          <w:lang w:val="vi-VN" w:eastAsia="zh-CN"/>
        </w:rPr>
        <w:t xml:space="preserve">Với định mức cấp nước là </w:t>
      </w:r>
      <w:r w:rsidRPr="00CC7B3D">
        <w:rPr>
          <w:rFonts w:cs="Times New Roman"/>
          <w:lang w:eastAsia="zh-CN"/>
        </w:rPr>
        <w:t xml:space="preserve">100 </w:t>
      </w:r>
      <w:r w:rsidRPr="00CC7B3D">
        <w:rPr>
          <w:rFonts w:cs="Times New Roman"/>
          <w:lang w:val="vi-VN" w:eastAsia="zh-CN"/>
        </w:rPr>
        <w:t>lít/người/ngày</w:t>
      </w:r>
      <w:r w:rsidR="00267145" w:rsidRPr="00CC7B3D">
        <w:rPr>
          <w:rFonts w:cs="Times New Roman"/>
          <w:lang w:val="vi-VN" w:eastAsia="zh-CN"/>
        </w:rPr>
        <w:t xml:space="preserve"> </w:t>
      </w:r>
      <w:sdt>
        <w:sdtPr>
          <w:rPr>
            <w:rFonts w:cs="Times New Roman"/>
            <w:lang w:val="vi-VN" w:eastAsia="zh-CN"/>
          </w:rPr>
          <w:id w:val="-574205880"/>
          <w:citation/>
        </w:sdtPr>
        <w:sdtContent>
          <w:r w:rsidR="00267145" w:rsidRPr="00CC7B3D">
            <w:rPr>
              <w:rFonts w:cs="Times New Roman"/>
              <w:lang w:val="vi-VN" w:eastAsia="zh-CN"/>
            </w:rPr>
            <w:fldChar w:fldCharType="begin"/>
          </w:r>
          <w:r w:rsidR="00267145" w:rsidRPr="00CC7B3D">
            <w:rPr>
              <w:rFonts w:cs="Times New Roman"/>
              <w:lang w:eastAsia="zh-CN"/>
            </w:rPr>
            <w:instrText xml:space="preserve"> CITATION TCV \l 1033 </w:instrText>
          </w:r>
          <w:r w:rsidR="00267145" w:rsidRPr="00CC7B3D">
            <w:rPr>
              <w:rFonts w:cs="Times New Roman"/>
              <w:lang w:val="vi-VN" w:eastAsia="zh-CN"/>
            </w:rPr>
            <w:fldChar w:fldCharType="separate"/>
          </w:r>
          <w:r w:rsidR="0057717E" w:rsidRPr="00CC7B3D">
            <w:rPr>
              <w:rFonts w:cs="Times New Roman"/>
              <w:noProof/>
              <w:lang w:eastAsia="zh-CN"/>
            </w:rPr>
            <w:t>[6]</w:t>
          </w:r>
          <w:r w:rsidR="00267145" w:rsidRPr="00CC7B3D">
            <w:rPr>
              <w:rFonts w:cs="Times New Roman"/>
              <w:lang w:val="vi-VN" w:eastAsia="zh-CN"/>
            </w:rPr>
            <w:fldChar w:fldCharType="end"/>
          </w:r>
        </w:sdtContent>
      </w:sdt>
      <w:r w:rsidR="008D044B" w:rsidRPr="00CC7B3D">
        <w:rPr>
          <w:rFonts w:cs="Times New Roman"/>
          <w:lang w:eastAsia="zh-CN"/>
        </w:rPr>
        <w:t xml:space="preserve"> </w:t>
      </w:r>
      <w:r w:rsidRPr="00CC7B3D">
        <w:rPr>
          <w:rFonts w:cs="Times New Roman"/>
          <w:lang w:val="vi-VN" w:eastAsia="zh-CN"/>
        </w:rPr>
        <w:t>và tỷ lệ thải</w:t>
      </w:r>
      <w:r w:rsidRPr="00CC7B3D">
        <w:rPr>
          <w:rFonts w:cs="Times New Roman"/>
          <w:lang w:eastAsia="zh-CN"/>
        </w:rPr>
        <w:t xml:space="preserve"> là 100% lượng nước cấp </w:t>
      </w:r>
      <w:sdt>
        <w:sdtPr>
          <w:rPr>
            <w:rFonts w:cs="Times New Roman"/>
            <w:lang w:eastAsia="zh-CN"/>
          </w:rPr>
          <w:id w:val="-2092608320"/>
          <w:citation/>
        </w:sdtPr>
        <w:sdtContent>
          <w:r w:rsidR="008D044B" w:rsidRPr="00CC7B3D">
            <w:rPr>
              <w:rFonts w:cs="Times New Roman"/>
              <w:lang w:eastAsia="zh-CN"/>
            </w:rPr>
            <w:fldChar w:fldCharType="begin"/>
          </w:r>
          <w:r w:rsidR="008D044B" w:rsidRPr="00CC7B3D">
            <w:rPr>
              <w:rFonts w:cs="Times New Roman"/>
              <w:lang w:eastAsia="zh-CN"/>
            </w:rPr>
            <w:instrText xml:space="preserve"> CITATION Ngh \l 1033 </w:instrText>
          </w:r>
          <w:r w:rsidR="008D044B" w:rsidRPr="00CC7B3D">
            <w:rPr>
              <w:rFonts w:cs="Times New Roman"/>
              <w:lang w:eastAsia="zh-CN"/>
            </w:rPr>
            <w:fldChar w:fldCharType="separate"/>
          </w:r>
          <w:r w:rsidR="0057717E" w:rsidRPr="00CC7B3D">
            <w:rPr>
              <w:rFonts w:cs="Times New Roman"/>
              <w:noProof/>
              <w:lang w:eastAsia="zh-CN"/>
            </w:rPr>
            <w:t>[7]</w:t>
          </w:r>
          <w:r w:rsidR="008D044B" w:rsidRPr="00CC7B3D">
            <w:rPr>
              <w:rFonts w:cs="Times New Roman"/>
              <w:lang w:eastAsia="zh-CN"/>
            </w:rPr>
            <w:fldChar w:fldCharType="end"/>
          </w:r>
        </w:sdtContent>
      </w:sdt>
      <w:r w:rsidR="00E80CBB" w:rsidRPr="00CC7B3D">
        <w:rPr>
          <w:rFonts w:cs="Times New Roman"/>
          <w:lang w:eastAsia="zh-CN"/>
        </w:rPr>
        <w:t xml:space="preserve"> </w:t>
      </w:r>
      <w:r w:rsidRPr="00CC7B3D">
        <w:rPr>
          <w:rFonts w:cs="Times New Roman"/>
          <w:lang w:val="vi-VN" w:eastAsia="zh-CN"/>
        </w:rPr>
        <w:t xml:space="preserve">thì tổng lượng nước thải sinh hoạt </w:t>
      </w:r>
      <w:r w:rsidRPr="00CC7B3D">
        <w:rPr>
          <w:rFonts w:cs="Times New Roman"/>
          <w:lang w:eastAsia="zh-CN"/>
        </w:rPr>
        <w:t>phát sinh</w:t>
      </w:r>
      <w:r w:rsidRPr="00CC7B3D">
        <w:rPr>
          <w:rFonts w:cs="Times New Roman"/>
          <w:lang w:val="vi-VN" w:eastAsia="zh-CN"/>
        </w:rPr>
        <w:t xml:space="preserve"> là: </w:t>
      </w:r>
      <w:r w:rsidRPr="00CC7B3D">
        <w:rPr>
          <w:rFonts w:cs="Times New Roman"/>
          <w:lang w:eastAsia="zh-CN"/>
        </w:rPr>
        <w:t>1</w:t>
      </w:r>
      <w:r w:rsidR="003B2894" w:rsidRPr="00CC7B3D">
        <w:rPr>
          <w:rFonts w:cs="Times New Roman"/>
          <w:lang w:eastAsia="zh-CN"/>
        </w:rPr>
        <w:t>9</w:t>
      </w:r>
      <w:r w:rsidRPr="00CC7B3D">
        <w:rPr>
          <w:rFonts w:cs="Times New Roman"/>
          <w:lang w:eastAsia="zh-CN"/>
        </w:rPr>
        <w:t xml:space="preserve"> người × 100 lít/người/ngày × 100% = 1,</w:t>
      </w:r>
      <w:r w:rsidR="003B2894" w:rsidRPr="00CC7B3D">
        <w:rPr>
          <w:rFonts w:cs="Times New Roman"/>
          <w:lang w:eastAsia="zh-CN"/>
        </w:rPr>
        <w:t>9</w:t>
      </w:r>
      <w:r w:rsidRPr="00CC7B3D">
        <w:rPr>
          <w:rFonts w:cs="Times New Roman"/>
          <w:lang w:eastAsia="zh-CN"/>
        </w:rPr>
        <w:t xml:space="preserve"> </w:t>
      </w:r>
      <w:r w:rsidR="00BD649A" w:rsidRPr="00CC7B3D">
        <w:rPr>
          <w:rFonts w:cs="Times New Roman"/>
          <w:lang w:eastAsia="zh-CN"/>
        </w:rPr>
        <w:t>m³</w:t>
      </w:r>
      <w:r w:rsidRPr="00CC7B3D">
        <w:rPr>
          <w:rFonts w:cs="Times New Roman"/>
          <w:lang w:eastAsia="zh-CN"/>
        </w:rPr>
        <w:t xml:space="preserve">/ngày. Thành phần nước thải </w:t>
      </w:r>
      <w:r w:rsidRPr="00CC7B3D">
        <w:rPr>
          <w:rFonts w:cs="Times New Roman"/>
          <w:lang w:val="vi-VN" w:eastAsia="zh-CN"/>
        </w:rPr>
        <w:t>sinh hoạt (khi chưa xử lý) được thể hiện qua bảng sau.</w:t>
      </w:r>
    </w:p>
    <w:p w14:paraId="6FDE7F8D" w14:textId="40FEDA0D" w:rsidR="006C187D" w:rsidRPr="00CC7B3D" w:rsidRDefault="006C187D" w:rsidP="00DA5656">
      <w:pPr>
        <w:pStyle w:val="Danhmcbng"/>
        <w:widowControl w:val="0"/>
        <w:rPr>
          <w:color w:val="auto"/>
        </w:rPr>
      </w:pPr>
      <w:bookmarkStart w:id="574" w:name="_Toc231805376"/>
      <w:bookmarkStart w:id="575" w:name="_Toc241335563"/>
      <w:bookmarkStart w:id="576" w:name="_Toc241340515"/>
      <w:bookmarkStart w:id="577" w:name="_Toc333822185"/>
      <w:bookmarkStart w:id="578" w:name="_Toc335202745"/>
      <w:bookmarkStart w:id="579" w:name="_Toc8650320"/>
      <w:bookmarkStart w:id="580" w:name="_Toc48553091"/>
      <w:bookmarkStart w:id="581" w:name="_Toc53843605"/>
      <w:bookmarkStart w:id="582" w:name="_Toc89262224"/>
      <w:bookmarkStart w:id="583" w:name="_Toc151628109"/>
      <w:bookmarkStart w:id="584" w:name="_Toc168303131"/>
      <w:r w:rsidRPr="00CC7B3D">
        <w:rPr>
          <w:color w:val="auto"/>
        </w:rPr>
        <w:t>Nồng độ chất ô nhiễm trong nước thải sinh hoạt</w:t>
      </w:r>
      <w:bookmarkEnd w:id="574"/>
      <w:bookmarkEnd w:id="575"/>
      <w:bookmarkEnd w:id="576"/>
      <w:bookmarkEnd w:id="577"/>
      <w:bookmarkEnd w:id="578"/>
      <w:bookmarkEnd w:id="579"/>
      <w:bookmarkEnd w:id="580"/>
      <w:bookmarkEnd w:id="581"/>
      <w:bookmarkEnd w:id="582"/>
      <w:bookmarkEnd w:id="583"/>
      <w:bookmarkEnd w:id="584"/>
    </w:p>
    <w:tbl>
      <w:tblPr>
        <w:tblW w:w="5476" w:type="pct"/>
        <w:tblInd w:w="-431" w:type="dxa"/>
        <w:tblLayout w:type="fixed"/>
        <w:tblLook w:val="04A0" w:firstRow="1" w:lastRow="0" w:firstColumn="1" w:lastColumn="0" w:noHBand="0" w:noVBand="1"/>
      </w:tblPr>
      <w:tblGrid>
        <w:gridCol w:w="572"/>
        <w:gridCol w:w="1844"/>
        <w:gridCol w:w="1699"/>
        <w:gridCol w:w="994"/>
        <w:gridCol w:w="1129"/>
        <w:gridCol w:w="1062"/>
        <w:gridCol w:w="1032"/>
        <w:gridCol w:w="1592"/>
      </w:tblGrid>
      <w:tr w:rsidR="00CC7B3D" w:rsidRPr="00CC7B3D" w14:paraId="7E3E2D5A" w14:textId="77777777" w:rsidTr="00066709">
        <w:trPr>
          <w:trHeight w:val="483"/>
          <w:tblHeader/>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449DA" w14:textId="77777777" w:rsidR="00C42001" w:rsidRPr="00CC7B3D" w:rsidRDefault="00C42001" w:rsidP="00C42001">
            <w:pPr>
              <w:spacing w:before="20" w:after="20"/>
              <w:ind w:left="-57" w:right="-57"/>
              <w:jc w:val="center"/>
              <w:rPr>
                <w:rFonts w:eastAsia="Times New Roman" w:cs="Times New Roman"/>
                <w:b/>
                <w:bCs/>
                <w:sz w:val="24"/>
                <w:szCs w:val="24"/>
                <w:lang w:val="vi-VN" w:eastAsia="vi-VN"/>
              </w:rPr>
            </w:pPr>
            <w:r w:rsidRPr="00CC7B3D">
              <w:rPr>
                <w:rFonts w:eastAsia="Times New Roman" w:cs="Times New Roman"/>
                <w:b/>
                <w:bCs/>
                <w:sz w:val="24"/>
                <w:szCs w:val="24"/>
                <w:lang w:val="vi-VN" w:eastAsia="vi-VN"/>
              </w:rPr>
              <w:t>TT</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14:paraId="7C41F2A7" w14:textId="77777777" w:rsidR="00C42001" w:rsidRPr="00CC7B3D" w:rsidRDefault="00C42001" w:rsidP="00C42001">
            <w:pPr>
              <w:spacing w:before="20" w:after="20"/>
              <w:ind w:left="-57" w:right="-57"/>
              <w:jc w:val="center"/>
              <w:rPr>
                <w:rFonts w:eastAsia="Times New Roman" w:cs="Times New Roman"/>
                <w:b/>
                <w:bCs/>
                <w:sz w:val="24"/>
                <w:szCs w:val="24"/>
                <w:lang w:val="vi-VN" w:eastAsia="vi-VN"/>
              </w:rPr>
            </w:pPr>
            <w:r w:rsidRPr="00CC7B3D">
              <w:rPr>
                <w:rFonts w:eastAsia="Times New Roman" w:cs="Times New Roman"/>
                <w:b/>
                <w:bCs/>
                <w:sz w:val="24"/>
                <w:szCs w:val="24"/>
                <w:lang w:val="vi-VN" w:eastAsia="vi-VN"/>
              </w:rPr>
              <w:t>Thông số ô nhiễm</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0906F54B" w14:textId="5AB64F82" w:rsidR="00D305C1" w:rsidRPr="00CC7B3D" w:rsidRDefault="00C42001" w:rsidP="00C42001">
            <w:pPr>
              <w:spacing w:before="20" w:after="20"/>
              <w:ind w:left="-57" w:right="-57"/>
              <w:jc w:val="center"/>
              <w:rPr>
                <w:rFonts w:eastAsia="Times New Roman" w:cs="Times New Roman"/>
                <w:b/>
                <w:bCs/>
                <w:sz w:val="24"/>
                <w:szCs w:val="24"/>
                <w:lang w:val="vi-VN" w:eastAsia="vi-VN"/>
              </w:rPr>
            </w:pPr>
            <w:r w:rsidRPr="00CC7B3D">
              <w:rPr>
                <w:rFonts w:eastAsia="Times New Roman" w:cs="Times New Roman"/>
                <w:b/>
                <w:bCs/>
                <w:sz w:val="24"/>
                <w:szCs w:val="24"/>
                <w:lang w:val="vi-VN" w:eastAsia="vi-VN"/>
              </w:rPr>
              <w:t>Hệ số tính theo đầu người</w:t>
            </w:r>
            <w:r w:rsidRPr="00CC7B3D">
              <w:rPr>
                <w:rFonts w:eastAsia="Times New Roman" w:cs="Times New Roman"/>
                <w:b/>
                <w:bCs/>
                <w:sz w:val="24"/>
                <w:szCs w:val="24"/>
                <w:lang w:val="vi-VN" w:eastAsia="vi-VN"/>
              </w:rPr>
              <w:br/>
              <w:t>(g/người/ng.đ)</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14:paraId="6AFD0533" w14:textId="77777777" w:rsidR="00C42001" w:rsidRPr="00CC7B3D" w:rsidRDefault="00C42001" w:rsidP="00C42001">
            <w:pPr>
              <w:spacing w:before="20" w:after="20"/>
              <w:ind w:left="-57" w:right="-57"/>
              <w:jc w:val="center"/>
              <w:rPr>
                <w:rFonts w:eastAsia="Times New Roman" w:cs="Times New Roman"/>
                <w:b/>
                <w:bCs/>
                <w:sz w:val="24"/>
                <w:szCs w:val="24"/>
                <w:lang w:val="vi-VN" w:eastAsia="vi-VN"/>
              </w:rPr>
            </w:pPr>
            <w:r w:rsidRPr="00CC7B3D">
              <w:rPr>
                <w:rFonts w:eastAsia="Times New Roman" w:cs="Times New Roman"/>
                <w:b/>
                <w:bCs/>
                <w:sz w:val="24"/>
                <w:szCs w:val="24"/>
                <w:lang w:val="vi-VN" w:eastAsia="vi-VN"/>
              </w:rPr>
              <w:t>Số người dùng (người)</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7BD7642" w14:textId="77777777" w:rsidR="00C42001" w:rsidRPr="00CC7B3D" w:rsidRDefault="00C42001" w:rsidP="00C42001">
            <w:pPr>
              <w:spacing w:before="20" w:after="20"/>
              <w:ind w:left="-57" w:right="-57"/>
              <w:jc w:val="center"/>
              <w:rPr>
                <w:rFonts w:eastAsia="Times New Roman" w:cs="Times New Roman"/>
                <w:b/>
                <w:bCs/>
                <w:sz w:val="24"/>
                <w:szCs w:val="24"/>
                <w:lang w:val="vi-VN" w:eastAsia="vi-VN"/>
              </w:rPr>
            </w:pPr>
            <w:r w:rsidRPr="00CC7B3D">
              <w:rPr>
                <w:rFonts w:eastAsia="Times New Roman" w:cs="Times New Roman"/>
                <w:b/>
                <w:bCs/>
                <w:sz w:val="24"/>
                <w:szCs w:val="24"/>
                <w:lang w:val="vi-VN" w:eastAsia="vi-VN"/>
              </w:rPr>
              <w:t>Tải lượng (g/ng.đ)</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14:paraId="0A6E77DB" w14:textId="77777777" w:rsidR="00C42001" w:rsidRPr="00CC7B3D" w:rsidRDefault="00C42001" w:rsidP="00C42001">
            <w:pPr>
              <w:spacing w:before="20" w:after="20"/>
              <w:ind w:left="-57" w:right="-57"/>
              <w:jc w:val="center"/>
              <w:rPr>
                <w:rFonts w:eastAsia="Times New Roman" w:cs="Times New Roman"/>
                <w:b/>
                <w:bCs/>
                <w:sz w:val="24"/>
                <w:szCs w:val="24"/>
                <w:lang w:val="vi-VN" w:eastAsia="vi-VN"/>
              </w:rPr>
            </w:pPr>
            <w:r w:rsidRPr="00CC7B3D">
              <w:rPr>
                <w:rFonts w:eastAsia="Times New Roman" w:cs="Times New Roman"/>
                <w:b/>
                <w:bCs/>
                <w:sz w:val="24"/>
                <w:szCs w:val="24"/>
                <w:lang w:val="vi-VN" w:eastAsia="vi-VN"/>
              </w:rPr>
              <w:t>Lượng nước thải (m³/ng.đ)</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4AF8B0AC" w14:textId="77777777" w:rsidR="00C42001" w:rsidRPr="00CC7B3D" w:rsidRDefault="00C42001" w:rsidP="00C42001">
            <w:pPr>
              <w:spacing w:before="20" w:after="20"/>
              <w:ind w:left="-57" w:right="-57"/>
              <w:jc w:val="center"/>
              <w:rPr>
                <w:rFonts w:eastAsia="Times New Roman" w:cs="Times New Roman"/>
                <w:b/>
                <w:bCs/>
                <w:sz w:val="24"/>
                <w:szCs w:val="24"/>
                <w:lang w:val="vi-VN" w:eastAsia="vi-VN"/>
              </w:rPr>
            </w:pPr>
            <w:r w:rsidRPr="00CC7B3D">
              <w:rPr>
                <w:rFonts w:eastAsia="Times New Roman" w:cs="Times New Roman"/>
                <w:b/>
                <w:bCs/>
                <w:sz w:val="24"/>
                <w:szCs w:val="24"/>
                <w:lang w:val="vi-VN" w:eastAsia="vi-VN"/>
              </w:rPr>
              <w:t>Nồng độ (mg/l)</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3B7376C1" w14:textId="77777777" w:rsidR="00D276EE" w:rsidRPr="00CC7B3D" w:rsidRDefault="00C42001" w:rsidP="00C42001">
            <w:pPr>
              <w:spacing w:before="20" w:after="20"/>
              <w:ind w:left="-57" w:right="-57"/>
              <w:jc w:val="center"/>
              <w:rPr>
                <w:rFonts w:eastAsia="Times New Roman" w:cs="Times New Roman"/>
                <w:b/>
                <w:bCs/>
                <w:sz w:val="24"/>
                <w:szCs w:val="24"/>
                <w:lang w:val="vi-VN" w:eastAsia="vi-VN"/>
              </w:rPr>
            </w:pPr>
            <w:r w:rsidRPr="00CC7B3D">
              <w:rPr>
                <w:rFonts w:eastAsia="Times New Roman" w:cs="Times New Roman"/>
                <w:b/>
                <w:bCs/>
                <w:sz w:val="24"/>
                <w:szCs w:val="24"/>
                <w:lang w:val="vi-VN" w:eastAsia="vi-VN"/>
              </w:rPr>
              <w:t>QCVN 14:2008</w:t>
            </w:r>
          </w:p>
          <w:p w14:paraId="419EA574" w14:textId="27492093" w:rsidR="00C42001" w:rsidRPr="00CC7B3D" w:rsidRDefault="00C42001" w:rsidP="00C42001">
            <w:pPr>
              <w:spacing w:before="20" w:after="20"/>
              <w:ind w:left="-57" w:right="-57"/>
              <w:jc w:val="center"/>
              <w:rPr>
                <w:rFonts w:eastAsia="Times New Roman" w:cs="Times New Roman"/>
                <w:b/>
                <w:bCs/>
                <w:sz w:val="24"/>
                <w:szCs w:val="24"/>
                <w:lang w:val="vi-VN" w:eastAsia="vi-VN"/>
              </w:rPr>
            </w:pPr>
            <w:r w:rsidRPr="00CC7B3D">
              <w:rPr>
                <w:rFonts w:eastAsia="Times New Roman" w:cs="Times New Roman"/>
                <w:b/>
                <w:bCs/>
                <w:sz w:val="24"/>
                <w:szCs w:val="24"/>
                <w:lang w:val="vi-VN" w:eastAsia="vi-VN"/>
              </w:rPr>
              <w:t xml:space="preserve">/BTNMT </w:t>
            </w:r>
            <w:r w:rsidRPr="00CC7B3D">
              <w:rPr>
                <w:rFonts w:eastAsia="Times New Roman" w:cs="Times New Roman"/>
                <w:b/>
                <w:bCs/>
                <w:sz w:val="24"/>
                <w:szCs w:val="24"/>
                <w:lang w:val="vi-VN" w:eastAsia="vi-VN"/>
              </w:rPr>
              <w:br/>
              <w:t>(cột B, K=1,2)</w:t>
            </w:r>
          </w:p>
        </w:tc>
      </w:tr>
      <w:tr w:rsidR="00CC7B3D" w:rsidRPr="00CC7B3D" w14:paraId="5A5F8459" w14:textId="77777777" w:rsidTr="00D276EE">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325ECA36" w14:textId="77777777"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t>1</w:t>
            </w:r>
          </w:p>
        </w:tc>
        <w:tc>
          <w:tcPr>
            <w:tcW w:w="929" w:type="pct"/>
            <w:tcBorders>
              <w:top w:val="nil"/>
              <w:left w:val="nil"/>
              <w:bottom w:val="single" w:sz="4" w:space="0" w:color="auto"/>
              <w:right w:val="single" w:sz="4" w:space="0" w:color="auto"/>
            </w:tcBorders>
            <w:shd w:val="clear" w:color="auto" w:fill="auto"/>
            <w:noWrap/>
            <w:vAlign w:val="center"/>
            <w:hideMark/>
          </w:tcPr>
          <w:p w14:paraId="79803E79" w14:textId="77777777"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t xml:space="preserve">Chất rắn lơ lửng (SS)  </w:t>
            </w:r>
          </w:p>
        </w:tc>
        <w:tc>
          <w:tcPr>
            <w:tcW w:w="856" w:type="pct"/>
            <w:tcBorders>
              <w:top w:val="nil"/>
              <w:left w:val="nil"/>
              <w:bottom w:val="single" w:sz="4" w:space="0" w:color="auto"/>
              <w:right w:val="single" w:sz="4" w:space="0" w:color="auto"/>
            </w:tcBorders>
            <w:shd w:val="clear" w:color="auto" w:fill="auto"/>
            <w:noWrap/>
            <w:vAlign w:val="center"/>
            <w:hideMark/>
          </w:tcPr>
          <w:p w14:paraId="47E9A563" w14:textId="4818CD36"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60÷65</w:t>
            </w:r>
          </w:p>
        </w:tc>
        <w:tc>
          <w:tcPr>
            <w:tcW w:w="501" w:type="pct"/>
            <w:tcBorders>
              <w:top w:val="nil"/>
              <w:left w:val="nil"/>
              <w:bottom w:val="single" w:sz="4" w:space="0" w:color="auto"/>
              <w:right w:val="single" w:sz="4" w:space="0" w:color="auto"/>
            </w:tcBorders>
            <w:shd w:val="clear" w:color="auto" w:fill="auto"/>
            <w:noWrap/>
            <w:vAlign w:val="center"/>
            <w:hideMark/>
          </w:tcPr>
          <w:p w14:paraId="697AA380" w14:textId="7F87B54F" w:rsidR="00C42001" w:rsidRPr="00CC7B3D" w:rsidRDefault="003D5FEB"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540</w:t>
            </w:r>
          </w:p>
        </w:tc>
        <w:tc>
          <w:tcPr>
            <w:tcW w:w="569" w:type="pct"/>
            <w:tcBorders>
              <w:top w:val="nil"/>
              <w:left w:val="nil"/>
              <w:bottom w:val="single" w:sz="4" w:space="0" w:color="auto"/>
              <w:right w:val="single" w:sz="4" w:space="0" w:color="auto"/>
            </w:tcBorders>
            <w:shd w:val="clear" w:color="auto" w:fill="auto"/>
            <w:noWrap/>
            <w:vAlign w:val="center"/>
            <w:hideMark/>
          </w:tcPr>
          <w:p w14:paraId="20DF4BDB" w14:textId="5481D166"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1.140-1.235</w:t>
            </w:r>
          </w:p>
        </w:tc>
        <w:tc>
          <w:tcPr>
            <w:tcW w:w="535" w:type="pct"/>
            <w:tcBorders>
              <w:top w:val="nil"/>
              <w:left w:val="nil"/>
              <w:bottom w:val="single" w:sz="4" w:space="0" w:color="auto"/>
              <w:right w:val="single" w:sz="4" w:space="0" w:color="auto"/>
            </w:tcBorders>
            <w:shd w:val="clear" w:color="auto" w:fill="auto"/>
            <w:noWrap/>
            <w:vAlign w:val="center"/>
            <w:hideMark/>
          </w:tcPr>
          <w:p w14:paraId="316DC8AE" w14:textId="4109BD3C"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5BB896EC" w14:textId="74D09783"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600-650</w:t>
            </w:r>
          </w:p>
        </w:tc>
        <w:tc>
          <w:tcPr>
            <w:tcW w:w="802" w:type="pct"/>
            <w:tcBorders>
              <w:top w:val="nil"/>
              <w:left w:val="nil"/>
              <w:bottom w:val="single" w:sz="4" w:space="0" w:color="auto"/>
              <w:right w:val="single" w:sz="4" w:space="0" w:color="auto"/>
            </w:tcBorders>
            <w:shd w:val="clear" w:color="auto" w:fill="auto"/>
            <w:noWrap/>
            <w:vAlign w:val="center"/>
            <w:hideMark/>
          </w:tcPr>
          <w:p w14:paraId="5382C229" w14:textId="2D66F27E"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120</w:t>
            </w:r>
          </w:p>
        </w:tc>
      </w:tr>
      <w:tr w:rsidR="00CC7B3D" w:rsidRPr="00CC7B3D" w14:paraId="4218E469" w14:textId="77777777" w:rsidTr="00D276EE">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1D6521ED" w14:textId="77777777"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t>2</w:t>
            </w:r>
          </w:p>
        </w:tc>
        <w:tc>
          <w:tcPr>
            <w:tcW w:w="929" w:type="pct"/>
            <w:tcBorders>
              <w:top w:val="nil"/>
              <w:left w:val="nil"/>
              <w:bottom w:val="single" w:sz="4" w:space="0" w:color="auto"/>
              <w:right w:val="single" w:sz="4" w:space="0" w:color="auto"/>
            </w:tcBorders>
            <w:shd w:val="clear" w:color="auto" w:fill="auto"/>
            <w:noWrap/>
            <w:vAlign w:val="center"/>
            <w:hideMark/>
          </w:tcPr>
          <w:p w14:paraId="4BD34189" w14:textId="77777777"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t>BOD</w:t>
            </w:r>
            <w:r w:rsidRPr="00CC7B3D">
              <w:rPr>
                <w:rFonts w:eastAsia="Times New Roman" w:cs="Times New Roman"/>
                <w:sz w:val="24"/>
                <w:szCs w:val="24"/>
                <w:vertAlign w:val="subscript"/>
                <w:lang w:val="vi-VN" w:eastAsia="vi-VN"/>
              </w:rPr>
              <w:t>5</w:t>
            </w:r>
            <w:r w:rsidRPr="00CC7B3D">
              <w:rPr>
                <w:rFonts w:eastAsia="Times New Roman" w:cs="Times New Roman"/>
                <w:sz w:val="24"/>
                <w:szCs w:val="24"/>
                <w:lang w:val="vi-VN" w:eastAsia="vi-VN"/>
              </w:rPr>
              <w:t xml:space="preserve"> của nước thải đã lắng </w:t>
            </w:r>
          </w:p>
        </w:tc>
        <w:tc>
          <w:tcPr>
            <w:tcW w:w="856" w:type="pct"/>
            <w:tcBorders>
              <w:top w:val="nil"/>
              <w:left w:val="nil"/>
              <w:bottom w:val="single" w:sz="4" w:space="0" w:color="auto"/>
              <w:right w:val="single" w:sz="4" w:space="0" w:color="auto"/>
            </w:tcBorders>
            <w:shd w:val="clear" w:color="auto" w:fill="auto"/>
            <w:noWrap/>
            <w:vAlign w:val="center"/>
            <w:hideMark/>
          </w:tcPr>
          <w:p w14:paraId="028606B4" w14:textId="5E8F84DB"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30÷35</w:t>
            </w:r>
          </w:p>
        </w:tc>
        <w:tc>
          <w:tcPr>
            <w:tcW w:w="501" w:type="pct"/>
            <w:tcBorders>
              <w:top w:val="nil"/>
              <w:left w:val="nil"/>
              <w:bottom w:val="single" w:sz="4" w:space="0" w:color="auto"/>
              <w:right w:val="single" w:sz="4" w:space="0" w:color="auto"/>
            </w:tcBorders>
            <w:shd w:val="clear" w:color="auto" w:fill="auto"/>
            <w:noWrap/>
            <w:vAlign w:val="center"/>
            <w:hideMark/>
          </w:tcPr>
          <w:p w14:paraId="6ABBEA60" w14:textId="4AE143C4" w:rsidR="00C42001" w:rsidRPr="00CC7B3D" w:rsidRDefault="003D5FEB"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540</w:t>
            </w:r>
          </w:p>
        </w:tc>
        <w:tc>
          <w:tcPr>
            <w:tcW w:w="569" w:type="pct"/>
            <w:tcBorders>
              <w:top w:val="nil"/>
              <w:left w:val="nil"/>
              <w:bottom w:val="single" w:sz="4" w:space="0" w:color="auto"/>
              <w:right w:val="single" w:sz="4" w:space="0" w:color="auto"/>
            </w:tcBorders>
            <w:shd w:val="clear" w:color="auto" w:fill="auto"/>
            <w:noWrap/>
            <w:vAlign w:val="center"/>
            <w:hideMark/>
          </w:tcPr>
          <w:p w14:paraId="461B4D8D" w14:textId="79A93F10"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570-665</w:t>
            </w:r>
          </w:p>
        </w:tc>
        <w:tc>
          <w:tcPr>
            <w:tcW w:w="535" w:type="pct"/>
            <w:tcBorders>
              <w:top w:val="nil"/>
              <w:left w:val="nil"/>
              <w:bottom w:val="single" w:sz="4" w:space="0" w:color="auto"/>
              <w:right w:val="single" w:sz="4" w:space="0" w:color="auto"/>
            </w:tcBorders>
            <w:shd w:val="clear" w:color="auto" w:fill="auto"/>
            <w:noWrap/>
            <w:vAlign w:val="center"/>
            <w:hideMark/>
          </w:tcPr>
          <w:p w14:paraId="207B018D" w14:textId="3129877B"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29F74435" w14:textId="129FADF2"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300-350</w:t>
            </w:r>
          </w:p>
        </w:tc>
        <w:tc>
          <w:tcPr>
            <w:tcW w:w="802" w:type="pct"/>
            <w:tcBorders>
              <w:top w:val="nil"/>
              <w:left w:val="nil"/>
              <w:bottom w:val="single" w:sz="4" w:space="0" w:color="auto"/>
              <w:right w:val="single" w:sz="4" w:space="0" w:color="auto"/>
            </w:tcBorders>
            <w:shd w:val="clear" w:color="auto" w:fill="auto"/>
            <w:noWrap/>
            <w:vAlign w:val="center"/>
            <w:hideMark/>
          </w:tcPr>
          <w:p w14:paraId="0E0071C2" w14:textId="55FD9A1F" w:rsidR="00C42001" w:rsidRPr="00CC7B3D" w:rsidRDefault="00C42001" w:rsidP="00C42001">
            <w:pPr>
              <w:spacing w:before="20" w:after="20"/>
              <w:ind w:left="-57" w:right="-57"/>
              <w:jc w:val="center"/>
              <w:rPr>
                <w:rFonts w:eastAsia="Times New Roman" w:cs="Times New Roman"/>
                <w:sz w:val="24"/>
                <w:szCs w:val="24"/>
                <w:lang w:val="vi-VN" w:eastAsia="vi-VN"/>
              </w:rPr>
            </w:pPr>
            <w:r w:rsidRPr="00CC7B3D">
              <w:rPr>
                <w:rFonts w:cs="Times New Roman"/>
                <w:sz w:val="24"/>
                <w:szCs w:val="24"/>
              </w:rPr>
              <w:t>60</w:t>
            </w:r>
          </w:p>
        </w:tc>
      </w:tr>
      <w:tr w:rsidR="00CC7B3D" w:rsidRPr="00CC7B3D" w14:paraId="70075096" w14:textId="77777777" w:rsidTr="00C70FA9">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4FFF6E2E" w14:textId="77777777"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lastRenderedPageBreak/>
              <w:t>3</w:t>
            </w:r>
          </w:p>
        </w:tc>
        <w:tc>
          <w:tcPr>
            <w:tcW w:w="929" w:type="pct"/>
            <w:tcBorders>
              <w:top w:val="nil"/>
              <w:left w:val="nil"/>
              <w:bottom w:val="single" w:sz="4" w:space="0" w:color="auto"/>
              <w:right w:val="single" w:sz="4" w:space="0" w:color="auto"/>
            </w:tcBorders>
            <w:shd w:val="clear" w:color="auto" w:fill="auto"/>
            <w:noWrap/>
            <w:vAlign w:val="center"/>
            <w:hideMark/>
          </w:tcPr>
          <w:p w14:paraId="1532B2FB" w14:textId="77777777"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t>BOD</w:t>
            </w:r>
            <w:r w:rsidRPr="00CC7B3D">
              <w:rPr>
                <w:rFonts w:eastAsia="Times New Roman" w:cs="Times New Roman"/>
                <w:sz w:val="24"/>
                <w:szCs w:val="24"/>
                <w:vertAlign w:val="subscript"/>
                <w:lang w:val="vi-VN" w:eastAsia="vi-VN"/>
              </w:rPr>
              <w:t>5</w:t>
            </w:r>
            <w:r w:rsidRPr="00CC7B3D">
              <w:rPr>
                <w:rFonts w:eastAsia="Times New Roman" w:cs="Times New Roman"/>
                <w:sz w:val="24"/>
                <w:szCs w:val="24"/>
                <w:lang w:val="vi-VN" w:eastAsia="vi-VN"/>
              </w:rPr>
              <w:t xml:space="preserve"> của nước chưa lắng </w:t>
            </w:r>
          </w:p>
        </w:tc>
        <w:tc>
          <w:tcPr>
            <w:tcW w:w="856" w:type="pct"/>
            <w:tcBorders>
              <w:top w:val="nil"/>
              <w:left w:val="nil"/>
              <w:bottom w:val="single" w:sz="4" w:space="0" w:color="auto"/>
              <w:right w:val="single" w:sz="4" w:space="0" w:color="auto"/>
            </w:tcBorders>
            <w:shd w:val="clear" w:color="auto" w:fill="auto"/>
            <w:noWrap/>
            <w:vAlign w:val="center"/>
            <w:hideMark/>
          </w:tcPr>
          <w:p w14:paraId="5508F99C" w14:textId="2CBCD3A3"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55÷60</w:t>
            </w:r>
          </w:p>
        </w:tc>
        <w:tc>
          <w:tcPr>
            <w:tcW w:w="501" w:type="pct"/>
            <w:tcBorders>
              <w:top w:val="nil"/>
              <w:left w:val="nil"/>
              <w:bottom w:val="single" w:sz="4" w:space="0" w:color="auto"/>
              <w:right w:val="single" w:sz="4" w:space="0" w:color="auto"/>
            </w:tcBorders>
            <w:shd w:val="clear" w:color="auto" w:fill="auto"/>
            <w:noWrap/>
            <w:hideMark/>
          </w:tcPr>
          <w:p w14:paraId="545CB8E0" w14:textId="78F5CB97"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540</w:t>
            </w:r>
          </w:p>
        </w:tc>
        <w:tc>
          <w:tcPr>
            <w:tcW w:w="569" w:type="pct"/>
            <w:tcBorders>
              <w:top w:val="nil"/>
              <w:left w:val="nil"/>
              <w:bottom w:val="single" w:sz="4" w:space="0" w:color="auto"/>
              <w:right w:val="single" w:sz="4" w:space="0" w:color="auto"/>
            </w:tcBorders>
            <w:shd w:val="clear" w:color="auto" w:fill="auto"/>
            <w:noWrap/>
            <w:vAlign w:val="center"/>
            <w:hideMark/>
          </w:tcPr>
          <w:p w14:paraId="042D561A" w14:textId="4F1F05C8"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1.045-1.140</w:t>
            </w:r>
          </w:p>
        </w:tc>
        <w:tc>
          <w:tcPr>
            <w:tcW w:w="535" w:type="pct"/>
            <w:tcBorders>
              <w:top w:val="nil"/>
              <w:left w:val="nil"/>
              <w:bottom w:val="single" w:sz="4" w:space="0" w:color="auto"/>
              <w:right w:val="single" w:sz="4" w:space="0" w:color="auto"/>
            </w:tcBorders>
            <w:shd w:val="clear" w:color="auto" w:fill="auto"/>
            <w:noWrap/>
            <w:vAlign w:val="center"/>
            <w:hideMark/>
          </w:tcPr>
          <w:p w14:paraId="5A4CC610" w14:textId="17C05B79"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4E572A81" w14:textId="18AC3669"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550-600</w:t>
            </w:r>
          </w:p>
        </w:tc>
        <w:tc>
          <w:tcPr>
            <w:tcW w:w="802" w:type="pct"/>
            <w:tcBorders>
              <w:top w:val="nil"/>
              <w:left w:val="nil"/>
              <w:bottom w:val="single" w:sz="4" w:space="0" w:color="auto"/>
              <w:right w:val="single" w:sz="4" w:space="0" w:color="auto"/>
            </w:tcBorders>
            <w:shd w:val="clear" w:color="auto" w:fill="auto"/>
            <w:noWrap/>
            <w:vAlign w:val="center"/>
            <w:hideMark/>
          </w:tcPr>
          <w:p w14:paraId="010676C7" w14:textId="7C350557"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60</w:t>
            </w:r>
          </w:p>
        </w:tc>
      </w:tr>
      <w:tr w:rsidR="00CC7B3D" w:rsidRPr="00CC7B3D" w14:paraId="117067B1" w14:textId="77777777" w:rsidTr="00C70FA9">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63AB6F58" w14:textId="77777777"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t>4</w:t>
            </w:r>
          </w:p>
        </w:tc>
        <w:tc>
          <w:tcPr>
            <w:tcW w:w="929" w:type="pct"/>
            <w:tcBorders>
              <w:top w:val="nil"/>
              <w:left w:val="nil"/>
              <w:bottom w:val="single" w:sz="4" w:space="0" w:color="auto"/>
              <w:right w:val="single" w:sz="4" w:space="0" w:color="auto"/>
            </w:tcBorders>
            <w:shd w:val="clear" w:color="auto" w:fill="auto"/>
            <w:noWrap/>
            <w:vAlign w:val="center"/>
            <w:hideMark/>
          </w:tcPr>
          <w:p w14:paraId="42DB7B14" w14:textId="386B40D3"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t>Nitơ amôni     (NH</w:t>
            </w:r>
            <w:r w:rsidRPr="00CC7B3D">
              <w:rPr>
                <w:rFonts w:eastAsia="Times New Roman" w:cs="Times New Roman"/>
                <w:sz w:val="24"/>
                <w:szCs w:val="24"/>
                <w:vertAlign w:val="subscript"/>
                <w:lang w:val="vi-VN" w:eastAsia="vi-VN"/>
              </w:rPr>
              <w:t>4</w:t>
            </w:r>
            <w:r w:rsidRPr="00CC7B3D">
              <w:rPr>
                <w:rFonts w:eastAsia="Times New Roman" w:cs="Times New Roman"/>
                <w:sz w:val="24"/>
                <w:szCs w:val="24"/>
                <w:lang w:val="vi-VN" w:eastAsia="vi-VN"/>
              </w:rPr>
              <w:t xml:space="preserve"> -N) </w:t>
            </w:r>
          </w:p>
        </w:tc>
        <w:tc>
          <w:tcPr>
            <w:tcW w:w="856" w:type="pct"/>
            <w:tcBorders>
              <w:top w:val="nil"/>
              <w:left w:val="nil"/>
              <w:bottom w:val="single" w:sz="4" w:space="0" w:color="auto"/>
              <w:right w:val="single" w:sz="4" w:space="0" w:color="auto"/>
            </w:tcBorders>
            <w:shd w:val="clear" w:color="auto" w:fill="auto"/>
            <w:noWrap/>
            <w:vAlign w:val="center"/>
            <w:hideMark/>
          </w:tcPr>
          <w:p w14:paraId="790D8E9F" w14:textId="37237F1E"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8÷10,5</w:t>
            </w:r>
          </w:p>
        </w:tc>
        <w:tc>
          <w:tcPr>
            <w:tcW w:w="501" w:type="pct"/>
            <w:tcBorders>
              <w:top w:val="nil"/>
              <w:left w:val="nil"/>
              <w:bottom w:val="single" w:sz="4" w:space="0" w:color="auto"/>
              <w:right w:val="single" w:sz="4" w:space="0" w:color="auto"/>
            </w:tcBorders>
            <w:shd w:val="clear" w:color="auto" w:fill="auto"/>
            <w:noWrap/>
            <w:hideMark/>
          </w:tcPr>
          <w:p w14:paraId="18255A3B" w14:textId="253237AA"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540</w:t>
            </w:r>
          </w:p>
        </w:tc>
        <w:tc>
          <w:tcPr>
            <w:tcW w:w="569" w:type="pct"/>
            <w:tcBorders>
              <w:top w:val="nil"/>
              <w:left w:val="nil"/>
              <w:bottom w:val="single" w:sz="4" w:space="0" w:color="auto"/>
              <w:right w:val="single" w:sz="4" w:space="0" w:color="auto"/>
            </w:tcBorders>
            <w:shd w:val="clear" w:color="auto" w:fill="auto"/>
            <w:noWrap/>
            <w:vAlign w:val="center"/>
            <w:hideMark/>
          </w:tcPr>
          <w:p w14:paraId="6C0355A2" w14:textId="20973EE7"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152-200</w:t>
            </w:r>
          </w:p>
        </w:tc>
        <w:tc>
          <w:tcPr>
            <w:tcW w:w="535" w:type="pct"/>
            <w:tcBorders>
              <w:top w:val="nil"/>
              <w:left w:val="nil"/>
              <w:bottom w:val="single" w:sz="4" w:space="0" w:color="auto"/>
              <w:right w:val="single" w:sz="4" w:space="0" w:color="auto"/>
            </w:tcBorders>
            <w:shd w:val="clear" w:color="auto" w:fill="auto"/>
            <w:noWrap/>
            <w:vAlign w:val="center"/>
            <w:hideMark/>
          </w:tcPr>
          <w:p w14:paraId="56F91DA3" w14:textId="04E617B3"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2DF2E4BC" w14:textId="38E8ADAE"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80,0-105,0</w:t>
            </w:r>
          </w:p>
        </w:tc>
        <w:tc>
          <w:tcPr>
            <w:tcW w:w="802" w:type="pct"/>
            <w:tcBorders>
              <w:top w:val="nil"/>
              <w:left w:val="nil"/>
              <w:bottom w:val="single" w:sz="4" w:space="0" w:color="auto"/>
              <w:right w:val="single" w:sz="4" w:space="0" w:color="auto"/>
            </w:tcBorders>
            <w:shd w:val="clear" w:color="auto" w:fill="auto"/>
            <w:noWrap/>
            <w:vAlign w:val="center"/>
            <w:hideMark/>
          </w:tcPr>
          <w:p w14:paraId="5A3DD710" w14:textId="47D55D63"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12</w:t>
            </w:r>
          </w:p>
        </w:tc>
      </w:tr>
      <w:tr w:rsidR="00CC7B3D" w:rsidRPr="00CC7B3D" w14:paraId="58A57AAE" w14:textId="77777777" w:rsidTr="00C70FA9">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2046B3D7" w14:textId="77777777"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t>5</w:t>
            </w:r>
          </w:p>
        </w:tc>
        <w:tc>
          <w:tcPr>
            <w:tcW w:w="929" w:type="pct"/>
            <w:tcBorders>
              <w:top w:val="nil"/>
              <w:left w:val="nil"/>
              <w:bottom w:val="single" w:sz="4" w:space="0" w:color="auto"/>
              <w:right w:val="single" w:sz="4" w:space="0" w:color="auto"/>
            </w:tcBorders>
            <w:shd w:val="clear" w:color="auto" w:fill="auto"/>
            <w:noWrap/>
            <w:vAlign w:val="center"/>
            <w:hideMark/>
          </w:tcPr>
          <w:p w14:paraId="536DFDF8" w14:textId="77777777"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eastAsia="Times New Roman" w:cs="Times New Roman"/>
                <w:sz w:val="24"/>
                <w:szCs w:val="24"/>
                <w:lang w:val="vi-VN" w:eastAsia="vi-VN"/>
              </w:rPr>
              <w:t xml:space="preserve">Tổng photpho (TP) </w:t>
            </w:r>
          </w:p>
        </w:tc>
        <w:tc>
          <w:tcPr>
            <w:tcW w:w="856" w:type="pct"/>
            <w:tcBorders>
              <w:top w:val="nil"/>
              <w:left w:val="nil"/>
              <w:bottom w:val="single" w:sz="4" w:space="0" w:color="auto"/>
              <w:right w:val="single" w:sz="4" w:space="0" w:color="auto"/>
            </w:tcBorders>
            <w:shd w:val="clear" w:color="auto" w:fill="auto"/>
            <w:noWrap/>
            <w:vAlign w:val="center"/>
            <w:hideMark/>
          </w:tcPr>
          <w:p w14:paraId="3DB4FC25" w14:textId="6012A09E"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 xml:space="preserve">1,1÷2,2 </w:t>
            </w:r>
          </w:p>
        </w:tc>
        <w:tc>
          <w:tcPr>
            <w:tcW w:w="501" w:type="pct"/>
            <w:tcBorders>
              <w:top w:val="nil"/>
              <w:left w:val="nil"/>
              <w:bottom w:val="single" w:sz="4" w:space="0" w:color="auto"/>
              <w:right w:val="single" w:sz="4" w:space="0" w:color="auto"/>
            </w:tcBorders>
            <w:shd w:val="clear" w:color="auto" w:fill="auto"/>
            <w:noWrap/>
            <w:hideMark/>
          </w:tcPr>
          <w:p w14:paraId="6339E43E" w14:textId="75C693A4"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540</w:t>
            </w:r>
          </w:p>
        </w:tc>
        <w:tc>
          <w:tcPr>
            <w:tcW w:w="569" w:type="pct"/>
            <w:tcBorders>
              <w:top w:val="nil"/>
              <w:left w:val="nil"/>
              <w:bottom w:val="single" w:sz="4" w:space="0" w:color="auto"/>
              <w:right w:val="single" w:sz="4" w:space="0" w:color="auto"/>
            </w:tcBorders>
            <w:shd w:val="clear" w:color="auto" w:fill="auto"/>
            <w:noWrap/>
            <w:vAlign w:val="center"/>
            <w:hideMark/>
          </w:tcPr>
          <w:p w14:paraId="3EF5FF55" w14:textId="07E10503"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20,9-41,8</w:t>
            </w:r>
          </w:p>
        </w:tc>
        <w:tc>
          <w:tcPr>
            <w:tcW w:w="535" w:type="pct"/>
            <w:tcBorders>
              <w:top w:val="nil"/>
              <w:left w:val="nil"/>
              <w:bottom w:val="single" w:sz="4" w:space="0" w:color="auto"/>
              <w:right w:val="single" w:sz="4" w:space="0" w:color="auto"/>
            </w:tcBorders>
            <w:shd w:val="clear" w:color="auto" w:fill="auto"/>
            <w:noWrap/>
            <w:vAlign w:val="center"/>
            <w:hideMark/>
          </w:tcPr>
          <w:p w14:paraId="7E512D6D" w14:textId="6ED9DC9C"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0B48AEBB" w14:textId="62895A43"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11,0-22,0</w:t>
            </w:r>
          </w:p>
        </w:tc>
        <w:tc>
          <w:tcPr>
            <w:tcW w:w="802" w:type="pct"/>
            <w:tcBorders>
              <w:top w:val="nil"/>
              <w:left w:val="nil"/>
              <w:bottom w:val="single" w:sz="4" w:space="0" w:color="auto"/>
              <w:right w:val="single" w:sz="4" w:space="0" w:color="auto"/>
            </w:tcBorders>
            <w:shd w:val="clear" w:color="auto" w:fill="auto"/>
            <w:noWrap/>
            <w:vAlign w:val="center"/>
            <w:hideMark/>
          </w:tcPr>
          <w:p w14:paraId="7E63E06C" w14:textId="439A537A" w:rsidR="003D5FEB" w:rsidRPr="00CC7B3D" w:rsidRDefault="003D5FEB" w:rsidP="003D5FEB">
            <w:pPr>
              <w:spacing w:before="20" w:after="20"/>
              <w:ind w:left="-57" w:right="-57"/>
              <w:jc w:val="center"/>
              <w:rPr>
                <w:rFonts w:eastAsia="Times New Roman" w:cs="Times New Roman"/>
                <w:sz w:val="24"/>
                <w:szCs w:val="24"/>
                <w:lang w:val="vi-VN" w:eastAsia="vi-VN"/>
              </w:rPr>
            </w:pPr>
            <w:r w:rsidRPr="00CC7B3D">
              <w:rPr>
                <w:rFonts w:cs="Times New Roman"/>
                <w:sz w:val="24"/>
                <w:szCs w:val="24"/>
              </w:rPr>
              <w:t>12</w:t>
            </w:r>
          </w:p>
        </w:tc>
      </w:tr>
    </w:tbl>
    <w:p w14:paraId="5798D3A1" w14:textId="77777777" w:rsidR="006C187D" w:rsidRPr="00CC7B3D" w:rsidRDefault="006C187D" w:rsidP="00DA5656">
      <w:pPr>
        <w:widowControl w:val="0"/>
        <w:ind w:firstLine="567"/>
        <w:rPr>
          <w:rFonts w:cs="Times New Roman"/>
          <w:i/>
          <w:noProof/>
          <w:u w:val="single"/>
          <w:lang w:eastAsia="zh-CN"/>
        </w:rPr>
      </w:pPr>
      <w:r w:rsidRPr="00CC7B3D">
        <w:rPr>
          <w:rFonts w:cs="Times New Roman"/>
          <w:i/>
          <w:noProof/>
          <w:u w:val="single"/>
          <w:lang w:eastAsia="zh-CN"/>
        </w:rPr>
        <w:t>Ghi chú:</w:t>
      </w:r>
    </w:p>
    <w:p w14:paraId="09A60F04" w14:textId="0F82D25F" w:rsidR="00D305C1" w:rsidRPr="00CC7B3D" w:rsidRDefault="006E05A5" w:rsidP="00DA5656">
      <w:pPr>
        <w:widowControl w:val="0"/>
        <w:ind w:firstLine="567"/>
        <w:rPr>
          <w:rFonts w:cs="Times New Roman"/>
          <w:i/>
          <w:noProof/>
          <w:lang w:eastAsia="zh-CN"/>
        </w:rPr>
      </w:pPr>
      <w:r w:rsidRPr="00CC7B3D">
        <w:rPr>
          <w:rFonts w:cs="Times New Roman"/>
          <w:i/>
          <w:noProof/>
          <w:lang w:eastAsia="zh-CN"/>
        </w:rPr>
        <w:t xml:space="preserve">- </w:t>
      </w:r>
      <w:r w:rsidR="00D305C1" w:rsidRPr="00CC7B3D">
        <w:rPr>
          <w:rFonts w:cs="Times New Roman"/>
          <w:i/>
          <w:noProof/>
          <w:lang w:eastAsia="zh-CN"/>
        </w:rPr>
        <w:t xml:space="preserve">Hệ số phát thải tính theo đầu người tham khảo </w:t>
      </w:r>
      <w:r w:rsidRPr="00CC7B3D">
        <w:rPr>
          <w:rFonts w:cs="Times New Roman"/>
          <w:i/>
          <w:noProof/>
          <w:lang w:eastAsia="zh-CN"/>
        </w:rPr>
        <w:t>theo</w:t>
      </w:r>
      <w:r w:rsidR="00D305C1" w:rsidRPr="00CC7B3D">
        <w:rPr>
          <w:rFonts w:cs="Times New Roman"/>
          <w:i/>
          <w:noProof/>
          <w:lang w:eastAsia="zh-CN"/>
        </w:rPr>
        <w:t xml:space="preserve"> </w:t>
      </w:r>
      <w:r w:rsidRPr="00CC7B3D">
        <w:rPr>
          <w:rFonts w:cs="Times New Roman"/>
          <w:i/>
          <w:noProof/>
          <w:lang w:eastAsia="zh-CN"/>
        </w:rPr>
        <w:t>TCVN </w:t>
      </w:r>
      <w:r w:rsidR="00842304" w:rsidRPr="00CC7B3D">
        <w:rPr>
          <w:rFonts w:cs="Times New Roman"/>
          <w:i/>
          <w:noProof/>
          <w:lang w:eastAsia="zh-CN"/>
        </w:rPr>
        <w:t>7957</w:t>
      </w:r>
      <w:r w:rsidRPr="00CC7B3D">
        <w:rPr>
          <w:rFonts w:cs="Times New Roman"/>
          <w:i/>
          <w:noProof/>
          <w:lang w:eastAsia="zh-CN"/>
        </w:rPr>
        <w:t xml:space="preserve">:2023 </w:t>
      </w:r>
      <w:r w:rsidR="00842304" w:rsidRPr="00CC7B3D">
        <w:rPr>
          <w:rFonts w:cs="Times New Roman"/>
          <w:i/>
          <w:noProof/>
          <w:lang w:eastAsia="zh-CN"/>
        </w:rPr>
        <w:t>- Thoát nước - Mạng lưới công trình.</w:t>
      </w:r>
    </w:p>
    <w:p w14:paraId="1CFBAA9F" w14:textId="1F1527D6" w:rsidR="006C187D" w:rsidRPr="00CC7B3D" w:rsidRDefault="006C187D" w:rsidP="00DA5656">
      <w:pPr>
        <w:widowControl w:val="0"/>
        <w:ind w:firstLine="567"/>
        <w:rPr>
          <w:rFonts w:cs="Times New Roman"/>
          <w:i/>
          <w:noProof/>
          <w:lang w:eastAsia="zh-CN"/>
        </w:rPr>
      </w:pPr>
      <w:r w:rsidRPr="00CC7B3D">
        <w:rPr>
          <w:rFonts w:cs="Times New Roman"/>
          <w:i/>
          <w:noProof/>
          <w:lang w:eastAsia="zh-CN"/>
        </w:rPr>
        <w:t>- QCVN 14:2008/BTNMT - Quy chuẩn kỹ thuật quốc gia về nước thải sinh hoạt (Cột B: Giá trị tối đa cho phép trong nước thải sinh hoạt khi thải vào các nguồn nước không dùng cho mục đích cấp nước sinh hoạt).</w:t>
      </w:r>
    </w:p>
    <w:p w14:paraId="7DCD5526" w14:textId="77777777" w:rsidR="006C187D" w:rsidRPr="00CC7B3D" w:rsidRDefault="006C187D" w:rsidP="00DA5656">
      <w:pPr>
        <w:widowControl w:val="0"/>
        <w:ind w:firstLine="567"/>
        <w:rPr>
          <w:rFonts w:cs="Times New Roman"/>
          <w:i/>
          <w:noProof/>
          <w:lang w:eastAsia="zh-CN"/>
        </w:rPr>
      </w:pPr>
      <w:r w:rsidRPr="00CC7B3D">
        <w:rPr>
          <w:rFonts w:cs="Times New Roman"/>
          <w:i/>
          <w:noProof/>
          <w:lang w:eastAsia="zh-CN"/>
        </w:rPr>
        <w:t>- Dấu (-) quy chuẩn không quy định.</w:t>
      </w:r>
    </w:p>
    <w:p w14:paraId="619A7805" w14:textId="51E61064" w:rsidR="005E6CBC" w:rsidRPr="00CC7B3D" w:rsidRDefault="00D622AE" w:rsidP="00EE2066">
      <w:pPr>
        <w:widowControl w:val="0"/>
        <w:ind w:firstLine="567"/>
        <w:rPr>
          <w:rFonts w:cs="Times New Roman"/>
          <w:lang w:val="vi-VN" w:eastAsia="zh-CN"/>
        </w:rPr>
      </w:pPr>
      <w:r w:rsidRPr="00CC7B3D">
        <w:rPr>
          <w:rFonts w:cs="Times New Roman"/>
          <w:i/>
          <w:iCs/>
          <w:u w:val="single"/>
          <w:lang w:val="vi-VN" w:eastAsia="zh-CN"/>
        </w:rPr>
        <w:t>Đánh giá tác động</w:t>
      </w:r>
      <w:r w:rsidRPr="00CC7B3D">
        <w:rPr>
          <w:rFonts w:cs="Times New Roman"/>
          <w:i/>
          <w:iCs/>
          <w:lang w:val="vi-VN" w:eastAsia="zh-CN"/>
        </w:rPr>
        <w:t>:</w:t>
      </w:r>
      <w:r w:rsidRPr="00CC7B3D">
        <w:rPr>
          <w:rFonts w:cs="Times New Roman"/>
          <w:lang w:val="vi-VN" w:eastAsia="zh-CN"/>
        </w:rPr>
        <w:t xml:space="preserve"> </w:t>
      </w:r>
      <w:r w:rsidR="006C187D" w:rsidRPr="00CC7B3D">
        <w:rPr>
          <w:rFonts w:cs="Times New Roman"/>
          <w:lang w:val="vi-VN" w:eastAsia="zh-CN"/>
        </w:rPr>
        <w:t xml:space="preserve">Lượng nước thải này chứa các vi sinh vật có khả năng trở thành nơi phát triển, lây lan các vi sinh vật gây bệnh cho người và động vật hoặc gây ảnh hưởng đến nguồn </w:t>
      </w:r>
      <w:r w:rsidR="006C187D" w:rsidRPr="00CC7B3D">
        <w:rPr>
          <w:rFonts w:cs="Times New Roman"/>
          <w:lang w:eastAsia="zh-CN"/>
        </w:rPr>
        <w:t xml:space="preserve">nước </w:t>
      </w:r>
      <w:r w:rsidR="00062CA2" w:rsidRPr="00CC7B3D">
        <w:rPr>
          <w:rFonts w:cs="Times New Roman"/>
          <w:lang w:eastAsia="zh-CN"/>
        </w:rPr>
        <w:t xml:space="preserve">sông </w:t>
      </w:r>
      <w:r w:rsidR="003D5FEB" w:rsidRPr="00CC7B3D">
        <w:rPr>
          <w:rFonts w:cs="Times New Roman"/>
          <w:lang w:eastAsia="zh-CN"/>
        </w:rPr>
        <w:t>Cánh Hòm</w:t>
      </w:r>
      <w:r w:rsidR="006C187D" w:rsidRPr="00CC7B3D">
        <w:rPr>
          <w:rFonts w:cs="Times New Roman"/>
          <w:lang w:val="vi-VN" w:eastAsia="zh-CN"/>
        </w:rPr>
        <w:t>, đồng thời làm mất cảnh quan khu vực</w:t>
      </w:r>
      <w:r w:rsidR="006C187D" w:rsidRPr="00CC7B3D">
        <w:rPr>
          <w:lang w:val="de-DE" w:eastAsia="zh-CN"/>
        </w:rPr>
        <w:t>.</w:t>
      </w:r>
      <w:r w:rsidR="006C187D" w:rsidRPr="00CC7B3D">
        <w:rPr>
          <w:rFonts w:cs="Times New Roman"/>
          <w:lang w:val="vi-VN" w:eastAsia="zh-CN"/>
        </w:rPr>
        <w:t xml:space="preserve"> Do đó, Chủ dự án sẽ có biện pháp giảm thiểu nguồn gây ô nhiễ</w:t>
      </w:r>
      <w:r w:rsidR="00EE2066" w:rsidRPr="00CC7B3D">
        <w:rPr>
          <w:rFonts w:cs="Times New Roman"/>
          <w:lang w:val="vi-VN" w:eastAsia="zh-CN"/>
        </w:rPr>
        <w:t>m này</w:t>
      </w:r>
      <w:r w:rsidR="005E6CBC" w:rsidRPr="00CC7B3D">
        <w:rPr>
          <w:lang w:eastAsia="x-none"/>
        </w:rPr>
        <w:t>.</w:t>
      </w:r>
    </w:p>
    <w:p w14:paraId="41B7238C" w14:textId="19BF21F8" w:rsidR="006C187D" w:rsidRPr="00CC7B3D" w:rsidRDefault="006C187D" w:rsidP="00104988">
      <w:pPr>
        <w:pStyle w:val="Heading6"/>
        <w:rPr>
          <w:lang w:val="vi-VN" w:eastAsia="zh-CN"/>
        </w:rPr>
      </w:pPr>
      <w:r w:rsidRPr="00CC7B3D">
        <w:rPr>
          <w:lang w:val="vi-VN" w:eastAsia="zh-CN"/>
        </w:rPr>
        <w:t xml:space="preserve">Nước </w:t>
      </w:r>
      <w:r w:rsidRPr="00CC7B3D">
        <w:rPr>
          <w:lang w:eastAsia="zh-CN"/>
        </w:rPr>
        <w:t>mưa chảy tràn</w:t>
      </w:r>
    </w:p>
    <w:p w14:paraId="7931F96A" w14:textId="77777777" w:rsidR="00C757FB" w:rsidRPr="00CC7B3D" w:rsidRDefault="00C757FB" w:rsidP="00104988">
      <w:pPr>
        <w:ind w:firstLine="567"/>
        <w:rPr>
          <w:rFonts w:eastAsia="Times New Roman" w:cs="Times New Roman"/>
          <w:lang w:val="es-ES"/>
        </w:rPr>
      </w:pPr>
      <w:r w:rsidRPr="00CC7B3D">
        <w:rPr>
          <w:rFonts w:eastAsia="Times New Roman" w:cs="Times New Roman"/>
          <w:lang w:val="es-ES"/>
        </w:rPr>
        <w:t>Lượng nước mưa chảy tràn trên khu vực Dự án được tính toán theo phương pháp cường độ giới hạn (Các công thức tính toán được lấy từ TCVN 7957:2023 Thoát nước - Mạng lưới và công trình bên ngoài - Yêu cầu thiết kế):</w:t>
      </w:r>
    </w:p>
    <w:p w14:paraId="0D3A59BD" w14:textId="1646B905" w:rsidR="00C757FB" w:rsidRPr="00CC7B3D" w:rsidRDefault="00C757FB" w:rsidP="00104988">
      <w:pPr>
        <w:jc w:val="center"/>
        <w:rPr>
          <w:rFonts w:eastAsia="Times New Roman" w:cs="Times New Roman"/>
          <w:lang w:val="es-ES"/>
        </w:rPr>
      </w:pPr>
      <w:r w:rsidRPr="00CC7B3D">
        <w:rPr>
          <w:rFonts w:eastAsia="Times New Roman" w:cs="Times New Roman"/>
          <w:lang w:val="es-ES"/>
        </w:rPr>
        <w:t xml:space="preserve">Q (l/s) = q.F.β.ψ </w:t>
      </w:r>
      <w:bookmarkStart w:id="585" w:name="CT3_3"/>
      <w:r w:rsidRPr="00CC7B3D">
        <w:rPr>
          <w:rFonts w:eastAsia="Times New Roman" w:cs="Times New Roman"/>
          <w:lang w:val="es-ES"/>
        </w:rPr>
        <w:t>(3.6)</w:t>
      </w:r>
      <w:bookmarkEnd w:id="585"/>
    </w:p>
    <w:p w14:paraId="12914F73" w14:textId="77777777" w:rsidR="00C757FB" w:rsidRPr="00CC7B3D" w:rsidRDefault="00C757FB" w:rsidP="00104988">
      <w:pPr>
        <w:ind w:firstLine="567"/>
        <w:rPr>
          <w:rFonts w:eastAsia="Times New Roman" w:cs="Times New Roman"/>
          <w:lang w:val="es-ES"/>
        </w:rPr>
      </w:pPr>
      <w:r w:rsidRPr="00CC7B3D">
        <w:rPr>
          <w:rFonts w:eastAsia="Times New Roman" w:cs="Times New Roman"/>
          <w:lang w:val="es-ES"/>
        </w:rPr>
        <w:t>Trong đó:</w:t>
      </w:r>
    </w:p>
    <w:p w14:paraId="6BA1B38F" w14:textId="37EEEB42" w:rsidR="00C757FB" w:rsidRPr="00CC7B3D" w:rsidRDefault="00C757FB" w:rsidP="00104988">
      <w:pPr>
        <w:ind w:firstLine="567"/>
        <w:rPr>
          <w:rFonts w:eastAsia="Times New Roman" w:cs="Times New Roman"/>
          <w:lang w:val="es-ES"/>
        </w:rPr>
      </w:pPr>
      <w:r w:rsidRPr="00CC7B3D">
        <w:rPr>
          <w:rFonts w:eastAsia="Times New Roman" w:cs="Times New Roman"/>
          <w:lang w:val="es-ES"/>
        </w:rPr>
        <w:t>q - Cường độ mưa tính toán;</w:t>
      </w:r>
      <w:r w:rsidR="00C322D6" w:rsidRPr="00CC7B3D">
        <w:rPr>
          <w:rFonts w:eastAsia="Times New Roman" w:cs="Times New Roman"/>
          <w:lang w:val="es-ES"/>
        </w:rPr>
        <w:t xml:space="preserve"> Lượng mưa trung bình năm 2020 có giá trị 3.558mm, lượng mưa trung bình ngày 9,75mm.</w:t>
      </w:r>
    </w:p>
    <w:p w14:paraId="35726B69" w14:textId="20059AF2" w:rsidR="00C757FB" w:rsidRPr="00CC7B3D" w:rsidRDefault="00C757FB" w:rsidP="00104988">
      <w:pPr>
        <w:ind w:firstLine="567"/>
        <w:rPr>
          <w:rFonts w:eastAsia="Times New Roman" w:cs="Times New Roman"/>
          <w:lang w:val="es-ES"/>
        </w:rPr>
      </w:pPr>
      <w:r w:rsidRPr="00CC7B3D">
        <w:rPr>
          <w:rFonts w:eastAsia="Times New Roman" w:cs="Times New Roman"/>
          <w:lang w:val="es-ES"/>
        </w:rPr>
        <w:t>F - Diện tích lưu vực (</w:t>
      </w:r>
      <w:r w:rsidR="009C0E48" w:rsidRPr="00CC7B3D">
        <w:rPr>
          <w:rFonts w:eastAsia="Times New Roman" w:cs="Times New Roman"/>
          <w:lang w:val="es-ES"/>
        </w:rPr>
        <w:t>m²</w:t>
      </w:r>
      <w:r w:rsidRPr="00CC7B3D">
        <w:rPr>
          <w:rFonts w:eastAsia="Times New Roman" w:cs="Times New Roman"/>
          <w:lang w:val="es-ES"/>
        </w:rPr>
        <w:t>);</w:t>
      </w:r>
    </w:p>
    <w:p w14:paraId="018F7BBB" w14:textId="77777777" w:rsidR="00C757FB" w:rsidRPr="00CC7B3D" w:rsidRDefault="00C757FB" w:rsidP="00104988">
      <w:pPr>
        <w:ind w:firstLine="567"/>
        <w:rPr>
          <w:rFonts w:eastAsia="Times New Roman" w:cs="Times New Roman"/>
          <w:lang w:val="es-ES"/>
        </w:rPr>
      </w:pPr>
      <w:r w:rsidRPr="00CC7B3D">
        <w:rPr>
          <w:rFonts w:eastAsia="Times New Roman" w:cs="Times New Roman"/>
          <w:lang w:val="es-ES"/>
        </w:rPr>
        <w:t>β - Hệ số phân bố mưa β = 1 (diện tích lưu vực &lt;500ha);</w:t>
      </w:r>
    </w:p>
    <w:p w14:paraId="788A6D94" w14:textId="3B9910F7" w:rsidR="00C757FB" w:rsidRPr="00CC7B3D" w:rsidRDefault="00C757FB" w:rsidP="00104988">
      <w:pPr>
        <w:ind w:firstLine="567"/>
        <w:rPr>
          <w:rFonts w:eastAsia="Times New Roman" w:cs="Times New Roman"/>
          <w:lang w:val="es-ES"/>
        </w:rPr>
      </w:pPr>
      <w:r w:rsidRPr="00CC7B3D">
        <w:rPr>
          <w:rFonts w:eastAsia="Times New Roman" w:cs="Times New Roman"/>
          <w:lang w:val="es-ES"/>
        </w:rPr>
        <w:t xml:space="preserve">Ψ - Hệ số dòng chảy Ψ = 0,34 (mặt cỏ, chu kỳ lặp lại trận mưa là 5 năm), </w:t>
      </w:r>
    </w:p>
    <w:p w14:paraId="4FE1040E" w14:textId="35A240DC" w:rsidR="00C757FB" w:rsidRPr="00CC7B3D" w:rsidRDefault="00C757FB" w:rsidP="00104988">
      <w:pPr>
        <w:ind w:firstLine="567"/>
        <w:rPr>
          <w:rFonts w:eastAsia="Times New Roman" w:cs="Times New Roman"/>
          <w:lang w:val="es-ES"/>
        </w:rPr>
      </w:pPr>
      <w:r w:rsidRPr="00CC7B3D">
        <w:rPr>
          <w:rFonts w:eastAsia="Times New Roman" w:cs="Times New Roman"/>
          <w:lang w:val="es-ES"/>
        </w:rPr>
        <w:t>Vậy lưu lượng nước mưa khu vực Dự án theo công thức (3.6) là:</w:t>
      </w:r>
    </w:p>
    <w:p w14:paraId="5CB9B622" w14:textId="457910B9" w:rsidR="002949DF" w:rsidRPr="00CC7B3D" w:rsidRDefault="002949DF" w:rsidP="00104988">
      <w:pPr>
        <w:pStyle w:val="Danhmcbng"/>
        <w:rPr>
          <w:color w:val="auto"/>
          <w:lang w:val="es-ES"/>
        </w:rPr>
      </w:pPr>
      <w:bookmarkStart w:id="586" w:name="_Toc168303132"/>
      <w:r w:rsidRPr="00CC7B3D">
        <w:rPr>
          <w:color w:val="auto"/>
          <w:lang w:val="es-ES"/>
        </w:rPr>
        <w:t>Lưu lượng nước mưa chảy tràn qua khu vực Dự án</w:t>
      </w:r>
      <w:bookmarkEnd w:id="586"/>
    </w:p>
    <w:tbl>
      <w:tblPr>
        <w:tblW w:w="0" w:type="auto"/>
        <w:tblLayout w:type="fixed"/>
        <w:tblLook w:val="04A0" w:firstRow="1" w:lastRow="0" w:firstColumn="1" w:lastColumn="0" w:noHBand="0" w:noVBand="1"/>
      </w:tblPr>
      <w:tblGrid>
        <w:gridCol w:w="562"/>
        <w:gridCol w:w="1985"/>
        <w:gridCol w:w="1701"/>
        <w:gridCol w:w="850"/>
        <w:gridCol w:w="1134"/>
        <w:gridCol w:w="1276"/>
        <w:gridCol w:w="1553"/>
      </w:tblGrid>
      <w:tr w:rsidR="00CC7B3D" w:rsidRPr="00CC7B3D" w14:paraId="5B4ED5A5" w14:textId="77777777" w:rsidTr="0040523C">
        <w:trPr>
          <w:trHeight w:val="17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67CE2" w14:textId="77777777" w:rsidR="001C4DF8" w:rsidRPr="00CC7B3D" w:rsidRDefault="001C4DF8" w:rsidP="0040523C">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TT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5E1C5D0" w14:textId="77777777" w:rsidR="001C4DF8" w:rsidRPr="00CC7B3D" w:rsidRDefault="001C4DF8" w:rsidP="0040523C">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Hạng mục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16EA2FD" w14:textId="7637F1E8" w:rsidR="001C4DF8" w:rsidRPr="00CC7B3D" w:rsidRDefault="001C4DF8" w:rsidP="0040523C">
            <w:pPr>
              <w:widowControl w:val="0"/>
              <w:spacing w:before="20" w:after="20"/>
              <w:ind w:left="-57" w:right="-57"/>
              <w:jc w:val="center"/>
              <w:rPr>
                <w:rFonts w:eastAsia="Times New Roman" w:cs="Times New Roman"/>
                <w:b/>
                <w:bCs/>
                <w:sz w:val="26"/>
                <w:szCs w:val="26"/>
                <w:lang w:eastAsia="vi-VN"/>
              </w:rPr>
            </w:pPr>
            <w:r w:rsidRPr="00CC7B3D">
              <w:rPr>
                <w:rFonts w:eastAsia="Times New Roman" w:cs="Times New Roman"/>
                <w:b/>
                <w:bCs/>
                <w:sz w:val="26"/>
                <w:szCs w:val="26"/>
                <w:lang w:val="vi-VN" w:eastAsia="vi-VN"/>
              </w:rPr>
              <w:t xml:space="preserve">Cường độ mưa tính toán q </w:t>
            </w:r>
            <w:r w:rsidR="007E426D" w:rsidRPr="00CC7B3D">
              <w:rPr>
                <w:rFonts w:eastAsia="Times New Roman" w:cs="Times New Roman"/>
                <w:b/>
                <w:bCs/>
                <w:sz w:val="26"/>
                <w:szCs w:val="26"/>
                <w:lang w:eastAsia="vi-VN"/>
              </w:rPr>
              <w:t>(</w:t>
            </w:r>
            <w:r w:rsidR="00176970" w:rsidRPr="00CC7B3D">
              <w:rPr>
                <w:rFonts w:eastAsia="Times New Roman" w:cs="Times New Roman"/>
                <w:b/>
                <w:bCs/>
                <w:sz w:val="26"/>
                <w:szCs w:val="26"/>
                <w:lang w:eastAsia="vi-VN"/>
              </w:rPr>
              <w:t>mm</w:t>
            </w:r>
            <w:r w:rsidR="007E426D" w:rsidRPr="00CC7B3D">
              <w:rPr>
                <w:rFonts w:eastAsia="Times New Roman" w:cs="Times New Roman"/>
                <w:b/>
                <w:bCs/>
                <w:sz w:val="26"/>
                <w:szCs w:val="26"/>
                <w:lang w:eastAsia="vi-VN"/>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6FA95E" w14:textId="29D233A5" w:rsidR="001C4DF8" w:rsidRPr="00CC7B3D" w:rsidRDefault="001C4DF8" w:rsidP="0040523C">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Diện tích F (</w:t>
            </w:r>
            <w:r w:rsidR="00B34F59" w:rsidRPr="00CC7B3D">
              <w:rPr>
                <w:rFonts w:eastAsia="Times New Roman" w:cs="Times New Roman"/>
                <w:b/>
                <w:bCs/>
                <w:sz w:val="26"/>
                <w:szCs w:val="26"/>
                <w:lang w:eastAsia="vi-VN"/>
              </w:rPr>
              <w:t>m²</w:t>
            </w:r>
            <w:r w:rsidRPr="00CC7B3D">
              <w:rPr>
                <w:rFonts w:eastAsia="Times New Roman" w:cs="Times New Roman"/>
                <w:b/>
                <w:bCs/>
                <w:sz w:val="26"/>
                <w:szCs w:val="26"/>
                <w:lang w:val="vi-VN" w:eastAsia="vi-V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C12C61" w14:textId="77777777" w:rsidR="001C4DF8" w:rsidRPr="00CC7B3D" w:rsidRDefault="001C4DF8" w:rsidP="0040523C">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Hệ số phân bố mưa 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D045AD" w14:textId="77777777" w:rsidR="001C4DF8" w:rsidRPr="00CC7B3D" w:rsidRDefault="001C4DF8" w:rsidP="0040523C">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Hệ số dòng chảy bề mặt ψ</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1C0DDFC9" w14:textId="77777777" w:rsidR="001C4DF8" w:rsidRPr="00CC7B3D" w:rsidRDefault="001C4DF8" w:rsidP="0040523C">
            <w:pPr>
              <w:widowControl w:val="0"/>
              <w:spacing w:before="20" w:after="20"/>
              <w:ind w:left="-57" w:right="-57"/>
              <w:jc w:val="center"/>
              <w:rPr>
                <w:rFonts w:eastAsia="Times New Roman" w:cs="Times New Roman"/>
                <w:b/>
                <w:bCs/>
                <w:sz w:val="26"/>
                <w:szCs w:val="26"/>
                <w:lang w:val="vi-VN" w:eastAsia="vi-VN"/>
              </w:rPr>
            </w:pPr>
            <w:r w:rsidRPr="00CC7B3D">
              <w:rPr>
                <w:rFonts w:eastAsia="Times New Roman" w:cs="Times New Roman"/>
                <w:b/>
                <w:bCs/>
                <w:sz w:val="26"/>
                <w:szCs w:val="26"/>
                <w:lang w:val="vi-VN" w:eastAsia="vi-VN"/>
              </w:rPr>
              <w:t>Lượng nước mưa chảy tràn Q (l/s)</w:t>
            </w:r>
          </w:p>
        </w:tc>
      </w:tr>
      <w:tr w:rsidR="00CC7B3D" w:rsidRPr="00CC7B3D" w14:paraId="56B83E64" w14:textId="77777777" w:rsidTr="00367114">
        <w:trPr>
          <w:trHeight w:val="1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465BA9" w14:textId="77777777" w:rsidR="003D5FEB" w:rsidRPr="00CC7B3D" w:rsidRDefault="003D5FEB" w:rsidP="003D5FEB">
            <w:pPr>
              <w:widowControl w:val="0"/>
              <w:spacing w:before="20" w:after="20"/>
              <w:ind w:left="-57" w:right="-57"/>
              <w:jc w:val="center"/>
              <w:rPr>
                <w:rFonts w:eastAsia="Times New Roman" w:cs="Times New Roman"/>
                <w:sz w:val="26"/>
                <w:szCs w:val="26"/>
                <w:lang w:val="vi-VN" w:eastAsia="vi-VN"/>
              </w:rPr>
            </w:pPr>
            <w:r w:rsidRPr="00CC7B3D">
              <w:rPr>
                <w:rFonts w:eastAsia="Times New Roman" w:cs="Times New Roman"/>
                <w:sz w:val="26"/>
                <w:szCs w:val="26"/>
                <w:lang w:val="vi-VN" w:eastAsia="vi-VN"/>
              </w:rPr>
              <w:t>1</w:t>
            </w:r>
          </w:p>
        </w:tc>
        <w:tc>
          <w:tcPr>
            <w:tcW w:w="1985" w:type="dxa"/>
            <w:tcBorders>
              <w:top w:val="nil"/>
              <w:left w:val="nil"/>
              <w:bottom w:val="single" w:sz="4" w:space="0" w:color="auto"/>
              <w:right w:val="single" w:sz="4" w:space="0" w:color="auto"/>
            </w:tcBorders>
            <w:shd w:val="clear" w:color="auto" w:fill="auto"/>
            <w:noWrap/>
            <w:vAlign w:val="center"/>
            <w:hideMark/>
          </w:tcPr>
          <w:p w14:paraId="69372AC6" w14:textId="00F34E87" w:rsidR="003D5FEB" w:rsidRPr="00CC7B3D" w:rsidRDefault="003D5FEB" w:rsidP="003D5FEB">
            <w:pPr>
              <w:widowControl w:val="0"/>
              <w:spacing w:before="20" w:after="20"/>
              <w:ind w:left="-57" w:right="-57"/>
              <w:jc w:val="center"/>
              <w:rPr>
                <w:rFonts w:eastAsia="Times New Roman" w:cs="Times New Roman"/>
                <w:sz w:val="26"/>
                <w:szCs w:val="26"/>
                <w:lang w:eastAsia="vi-VN"/>
              </w:rPr>
            </w:pPr>
            <w:r w:rsidRPr="00CC7B3D">
              <w:rPr>
                <w:rFonts w:eastAsia="Times New Roman" w:cs="Times New Roman"/>
                <w:sz w:val="26"/>
                <w:szCs w:val="26"/>
                <w:lang w:eastAsia="vi-VN"/>
              </w:rPr>
              <w:t>Trường học</w:t>
            </w:r>
          </w:p>
        </w:tc>
        <w:tc>
          <w:tcPr>
            <w:tcW w:w="1701" w:type="dxa"/>
            <w:tcBorders>
              <w:top w:val="nil"/>
              <w:left w:val="nil"/>
              <w:bottom w:val="single" w:sz="4" w:space="0" w:color="auto"/>
              <w:right w:val="single" w:sz="4" w:space="0" w:color="auto"/>
            </w:tcBorders>
            <w:shd w:val="clear" w:color="auto" w:fill="auto"/>
            <w:noWrap/>
            <w:vAlign w:val="center"/>
            <w:hideMark/>
          </w:tcPr>
          <w:p w14:paraId="0470D99B" w14:textId="48DFD622" w:rsidR="003D5FEB" w:rsidRPr="00CC7B3D" w:rsidRDefault="003D5FEB" w:rsidP="003D5FEB">
            <w:pPr>
              <w:widowControl w:val="0"/>
              <w:spacing w:before="20" w:after="20"/>
              <w:ind w:left="-57" w:right="-57"/>
              <w:jc w:val="center"/>
              <w:rPr>
                <w:rFonts w:eastAsia="Times New Roman" w:cs="Times New Roman"/>
                <w:sz w:val="26"/>
                <w:szCs w:val="26"/>
                <w:lang w:eastAsia="vi-VN"/>
              </w:rPr>
            </w:pPr>
            <w:r w:rsidRPr="00CC7B3D">
              <w:rPr>
                <w:rFonts w:eastAsia="Times New Roman" w:cs="Times New Roman"/>
                <w:sz w:val="26"/>
                <w:szCs w:val="26"/>
                <w:lang w:eastAsia="vi-VN"/>
              </w:rPr>
              <w:t>2,16</w:t>
            </w:r>
          </w:p>
        </w:tc>
        <w:tc>
          <w:tcPr>
            <w:tcW w:w="850" w:type="dxa"/>
            <w:tcBorders>
              <w:top w:val="nil"/>
              <w:left w:val="nil"/>
              <w:bottom w:val="single" w:sz="4" w:space="0" w:color="auto"/>
              <w:right w:val="single" w:sz="4" w:space="0" w:color="auto"/>
            </w:tcBorders>
            <w:shd w:val="clear" w:color="auto" w:fill="auto"/>
            <w:noWrap/>
            <w:vAlign w:val="center"/>
            <w:hideMark/>
          </w:tcPr>
          <w:p w14:paraId="7858C375" w14:textId="3F6A00A4" w:rsidR="003D5FEB" w:rsidRPr="00CC7B3D" w:rsidRDefault="003D5FEB" w:rsidP="003D5FEB">
            <w:pPr>
              <w:widowControl w:val="0"/>
              <w:spacing w:before="20" w:after="20"/>
              <w:ind w:left="-57" w:right="-57"/>
              <w:jc w:val="center"/>
              <w:rPr>
                <w:rFonts w:eastAsia="Times New Roman" w:cs="Times New Roman"/>
                <w:sz w:val="26"/>
                <w:szCs w:val="26"/>
                <w:lang w:eastAsia="vi-VN"/>
              </w:rPr>
            </w:pPr>
            <w:r w:rsidRPr="00CC7B3D">
              <w:rPr>
                <w:rFonts w:eastAsia="Times New Roman" w:cs="Times New Roman"/>
                <w:sz w:val="26"/>
                <w:szCs w:val="26"/>
                <w:lang w:eastAsia="vi-VN"/>
              </w:rPr>
              <w:t>2,81</w:t>
            </w:r>
          </w:p>
        </w:tc>
        <w:tc>
          <w:tcPr>
            <w:tcW w:w="1134" w:type="dxa"/>
            <w:tcBorders>
              <w:top w:val="nil"/>
              <w:left w:val="nil"/>
              <w:bottom w:val="single" w:sz="4" w:space="0" w:color="auto"/>
              <w:right w:val="single" w:sz="4" w:space="0" w:color="auto"/>
            </w:tcBorders>
            <w:shd w:val="clear" w:color="auto" w:fill="auto"/>
            <w:noWrap/>
            <w:vAlign w:val="center"/>
            <w:hideMark/>
          </w:tcPr>
          <w:p w14:paraId="004F4988" w14:textId="14341B7E" w:rsidR="003D5FEB" w:rsidRPr="00CC7B3D" w:rsidRDefault="003D5FEB" w:rsidP="003D5FEB">
            <w:pPr>
              <w:widowControl w:val="0"/>
              <w:spacing w:before="20" w:after="20"/>
              <w:ind w:left="-57" w:right="-57"/>
              <w:jc w:val="center"/>
              <w:rPr>
                <w:rFonts w:eastAsia="Times New Roman" w:cs="Times New Roman"/>
                <w:sz w:val="26"/>
                <w:szCs w:val="26"/>
                <w:lang w:eastAsia="vi-VN"/>
              </w:rPr>
            </w:pPr>
            <w:r w:rsidRPr="00CC7B3D">
              <w:rPr>
                <w:rFonts w:eastAsia="Times New Roman" w:cs="Times New Roman"/>
                <w:sz w:val="26"/>
                <w:szCs w:val="26"/>
                <w:lang w:eastAsia="vi-VN"/>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CC49AC7" w14:textId="1F913C68" w:rsidR="003D5FEB" w:rsidRPr="00CC7B3D" w:rsidRDefault="003D5FEB" w:rsidP="003D5FEB">
            <w:pPr>
              <w:widowControl w:val="0"/>
              <w:spacing w:before="20" w:after="20"/>
              <w:ind w:left="-57" w:right="-57"/>
              <w:jc w:val="center"/>
              <w:rPr>
                <w:rFonts w:eastAsia="Times New Roman" w:cs="Times New Roman"/>
                <w:sz w:val="26"/>
                <w:szCs w:val="26"/>
                <w:lang w:eastAsia="vi-VN"/>
              </w:rPr>
            </w:pPr>
            <w:r w:rsidRPr="00CC7B3D">
              <w:rPr>
                <w:rFonts w:eastAsia="Times New Roman" w:cs="Times New Roman"/>
                <w:sz w:val="26"/>
                <w:szCs w:val="26"/>
                <w:lang w:eastAsia="vi-VN"/>
              </w:rPr>
              <w:t>0,8</w:t>
            </w:r>
          </w:p>
        </w:tc>
        <w:tc>
          <w:tcPr>
            <w:tcW w:w="1553" w:type="dxa"/>
            <w:tcBorders>
              <w:top w:val="nil"/>
              <w:left w:val="nil"/>
              <w:bottom w:val="single" w:sz="4" w:space="0" w:color="auto"/>
              <w:right w:val="single" w:sz="4" w:space="0" w:color="auto"/>
            </w:tcBorders>
            <w:shd w:val="clear" w:color="auto" w:fill="auto"/>
            <w:noWrap/>
            <w:vAlign w:val="center"/>
            <w:hideMark/>
          </w:tcPr>
          <w:p w14:paraId="1D72C33A" w14:textId="70BD71A9" w:rsidR="003D5FEB" w:rsidRPr="00CC7B3D" w:rsidRDefault="003D5FEB" w:rsidP="003D5FEB">
            <w:pPr>
              <w:widowControl w:val="0"/>
              <w:spacing w:before="20" w:after="20"/>
              <w:ind w:left="-57" w:right="-57"/>
              <w:jc w:val="center"/>
              <w:rPr>
                <w:rFonts w:eastAsia="Times New Roman" w:cs="Times New Roman"/>
                <w:sz w:val="26"/>
                <w:szCs w:val="26"/>
                <w:lang w:eastAsia="vi-VN"/>
              </w:rPr>
            </w:pPr>
            <w:r w:rsidRPr="00CC7B3D">
              <w:rPr>
                <w:rFonts w:eastAsia="Times New Roman" w:cs="Times New Roman"/>
                <w:sz w:val="26"/>
                <w:szCs w:val="26"/>
                <w:lang w:eastAsia="vi-VN"/>
              </w:rPr>
              <w:t xml:space="preserve">4,9 </w:t>
            </w:r>
          </w:p>
        </w:tc>
      </w:tr>
    </w:tbl>
    <w:p w14:paraId="3305B7BF" w14:textId="77777777" w:rsidR="006C187D" w:rsidRPr="00CC7B3D" w:rsidRDefault="006C187D" w:rsidP="00201512">
      <w:pPr>
        <w:widowControl w:val="0"/>
        <w:ind w:firstLine="562"/>
        <w:jc w:val="left"/>
        <w:rPr>
          <w:rFonts w:eastAsia="Times New Roman" w:cs="Times New Roman"/>
          <w:bCs/>
          <w:i/>
          <w:iCs/>
          <w:szCs w:val="22"/>
          <w:u w:val="single"/>
          <w:lang w:val="fr-FR" w:eastAsia="zh-CN"/>
        </w:rPr>
      </w:pPr>
      <w:r w:rsidRPr="00CC7B3D">
        <w:rPr>
          <w:rFonts w:eastAsia="Times New Roman" w:cs="Times New Roman"/>
          <w:bCs/>
          <w:i/>
          <w:iCs/>
          <w:szCs w:val="22"/>
          <w:u w:val="single"/>
          <w:lang w:val="fr-FR" w:eastAsia="zh-CN"/>
        </w:rPr>
        <w:t>Đánh giá tác động</w:t>
      </w:r>
      <w:r w:rsidRPr="00CC7B3D">
        <w:rPr>
          <w:rFonts w:eastAsia="Times New Roman" w:cs="Times New Roman"/>
          <w:bCs/>
          <w:i/>
          <w:iCs/>
          <w:szCs w:val="22"/>
          <w:lang w:val="fr-FR" w:eastAsia="zh-CN"/>
        </w:rPr>
        <w:t>:</w:t>
      </w:r>
      <w:r w:rsidRPr="00CC7B3D">
        <w:rPr>
          <w:rFonts w:eastAsia="Times New Roman" w:cs="Times New Roman"/>
          <w:bCs/>
          <w:i/>
          <w:iCs/>
          <w:szCs w:val="22"/>
          <w:u w:val="single"/>
          <w:lang w:val="fr-FR" w:eastAsia="zh-CN"/>
        </w:rPr>
        <w:t xml:space="preserve"> </w:t>
      </w:r>
    </w:p>
    <w:p w14:paraId="5E410525" w14:textId="77777777" w:rsidR="00594128" w:rsidRPr="00CC7B3D" w:rsidRDefault="00594128" w:rsidP="00594128">
      <w:pPr>
        <w:widowControl w:val="0"/>
        <w:ind w:firstLine="567"/>
      </w:pPr>
      <w:r w:rsidRPr="00CC7B3D">
        <w:rPr>
          <w:lang w:val="vi-VN" w:eastAsia="vi-VN" w:bidi="vi-VN"/>
        </w:rPr>
        <w:lastRenderedPageBreak/>
        <w:t>Các dạng tác động của nước mưa chảy tràn trong giai đoạn hoạt động thường gặp là:</w:t>
      </w:r>
      <w:r w:rsidRPr="00CC7B3D">
        <w:rPr>
          <w:lang w:eastAsia="vi-VN" w:bidi="vi-VN"/>
        </w:rPr>
        <w:t xml:space="preserve"> </w:t>
      </w:r>
    </w:p>
    <w:p w14:paraId="7F6F3621" w14:textId="77777777" w:rsidR="00594128" w:rsidRPr="00CC7B3D" w:rsidRDefault="00594128" w:rsidP="00594128">
      <w:pPr>
        <w:widowControl w:val="0"/>
        <w:ind w:firstLine="567"/>
      </w:pPr>
      <w:r w:rsidRPr="00CC7B3D">
        <w:rPr>
          <w:lang w:val="vi-VN" w:eastAsia="vi-VN" w:bidi="vi-VN"/>
        </w:rPr>
        <w:t>Chất thải nguy hại như hóa chất bị cuốn theo nước mưa và phát tán ra xung quanh tác động đến hệ sinh thái, gây ô nhiễm môi trường đất và nước;</w:t>
      </w:r>
    </w:p>
    <w:p w14:paraId="687C7A16" w14:textId="77777777" w:rsidR="00594128" w:rsidRPr="00CC7B3D" w:rsidRDefault="00594128" w:rsidP="00594128">
      <w:pPr>
        <w:widowControl w:val="0"/>
        <w:ind w:firstLine="567"/>
      </w:pPr>
      <w:r w:rsidRPr="00CC7B3D">
        <w:rPr>
          <w:lang w:val="vi-VN" w:eastAsia="vi-VN" w:bidi="vi-VN"/>
        </w:rPr>
        <w:t>Chất thải rắn sinh hoạt không được thu gom triệt để cuốn theo nước mưa chảy tràn làm gia tăng nồng độ chất dinh dưỡng, chất hữu cơ trong nước mưa, dễ gây tình trạng phú dưỡng và ô nhiễm hữu cơ trong các kênh mương.</w:t>
      </w:r>
    </w:p>
    <w:p w14:paraId="0A647FA1" w14:textId="106CD4FB" w:rsidR="00594128" w:rsidRPr="00CC7B3D" w:rsidRDefault="00594128" w:rsidP="00594128">
      <w:pPr>
        <w:widowControl w:val="0"/>
        <w:ind w:firstLine="567"/>
      </w:pPr>
      <w:r w:rsidRPr="00CC7B3D">
        <w:rPr>
          <w:lang w:val="vi-VN" w:eastAsia="vi-VN" w:bidi="vi-VN"/>
        </w:rPr>
        <w:t xml:space="preserve">Hệ thống thoát nước không đáp ứng được khi trời mưa lớn sẽ có nguy cơ gây ngập úng cục bộ tại </w:t>
      </w:r>
      <w:r w:rsidRPr="00CC7B3D">
        <w:rPr>
          <w:lang w:eastAsia="vi-VN" w:bidi="vi-VN"/>
        </w:rPr>
        <w:t>Dự án</w:t>
      </w:r>
      <w:r w:rsidRPr="00CC7B3D">
        <w:rPr>
          <w:lang w:val="vi-VN" w:eastAsia="vi-VN" w:bidi="vi-VN"/>
        </w:rPr>
        <w:t>.</w:t>
      </w:r>
    </w:p>
    <w:p w14:paraId="05C5DDC0" w14:textId="259010E9" w:rsidR="006C187D" w:rsidRPr="00CC7B3D" w:rsidRDefault="00594128" w:rsidP="00594128">
      <w:pPr>
        <w:widowControl w:val="0"/>
        <w:ind w:firstLine="562"/>
        <w:rPr>
          <w:rFonts w:cs="Times New Roman"/>
          <w:spacing w:val="-2"/>
          <w:lang w:val="vi-VN" w:eastAsia="zh-CN"/>
        </w:rPr>
      </w:pPr>
      <w:r w:rsidRPr="00CC7B3D">
        <w:rPr>
          <w:lang w:val="vi-VN" w:eastAsia="vi-VN" w:bidi="vi-VN"/>
        </w:rPr>
        <w:t>Tuy nhiên, các nguyên nhân gây tác động trên dễ kiểm soát và xử lý nên nhìn chung các tác động của nước mưa chảy tràn đến hoạt động thi công xây dựng Dự án là không lớn</w:t>
      </w:r>
      <w:r w:rsidRPr="00CC7B3D">
        <w:rPr>
          <w:lang w:eastAsia="vi-VN" w:bidi="vi-VN"/>
        </w:rPr>
        <w:t>.</w:t>
      </w:r>
      <w:r w:rsidR="006C187D" w:rsidRPr="00CC7B3D">
        <w:rPr>
          <w:rFonts w:eastAsia="Times New Roman" w:cs="Times New Roman"/>
          <w:bCs/>
          <w:iCs/>
          <w:spacing w:val="-2"/>
          <w:szCs w:val="22"/>
          <w:lang w:val="fr-FR" w:eastAsia="zh-CN"/>
        </w:rPr>
        <w:t xml:space="preserve"> </w:t>
      </w:r>
    </w:p>
    <w:p w14:paraId="12D8D33D" w14:textId="77777777" w:rsidR="006C187D" w:rsidRPr="00CC7B3D" w:rsidRDefault="006C187D" w:rsidP="00BA76F1">
      <w:pPr>
        <w:widowControl w:val="0"/>
        <w:rPr>
          <w:rFonts w:cs="Times New Roman"/>
          <w:i/>
          <w:lang w:eastAsia="zh-CN"/>
        </w:rPr>
      </w:pPr>
      <w:r w:rsidRPr="00CC7B3D">
        <w:rPr>
          <w:rFonts w:cs="Times New Roman"/>
          <w:i/>
          <w:lang w:eastAsia="zh-CN"/>
        </w:rPr>
        <w:t>c</w:t>
      </w:r>
      <w:r w:rsidRPr="00CC7B3D">
        <w:rPr>
          <w:rFonts w:cs="Times New Roman"/>
          <w:i/>
          <w:lang w:val="vi-VN" w:eastAsia="zh-CN"/>
        </w:rPr>
        <w:t>. Đánh giá</w:t>
      </w:r>
      <w:r w:rsidRPr="00CC7B3D">
        <w:rPr>
          <w:rFonts w:cs="Times New Roman"/>
          <w:i/>
          <w:lang w:eastAsia="zh-CN"/>
        </w:rPr>
        <w:t>, dự báo</w:t>
      </w:r>
      <w:r w:rsidRPr="00CC7B3D">
        <w:rPr>
          <w:rFonts w:cs="Times New Roman"/>
          <w:i/>
          <w:lang w:val="vi-VN" w:eastAsia="zh-CN"/>
        </w:rPr>
        <w:t xml:space="preserve"> tác động do CTR</w:t>
      </w:r>
      <w:bookmarkEnd w:id="567"/>
      <w:bookmarkEnd w:id="568"/>
      <w:bookmarkEnd w:id="569"/>
      <w:bookmarkEnd w:id="570"/>
      <w:bookmarkEnd w:id="571"/>
      <w:bookmarkEnd w:id="572"/>
      <w:bookmarkEnd w:id="573"/>
    </w:p>
    <w:p w14:paraId="232C7F63" w14:textId="47D6280F" w:rsidR="006C187D" w:rsidRPr="00CC7B3D" w:rsidRDefault="006C187D" w:rsidP="00BA76F1">
      <w:pPr>
        <w:pStyle w:val="Heading6"/>
        <w:rPr>
          <w:lang w:eastAsia="zh-CN"/>
        </w:rPr>
      </w:pPr>
      <w:bookmarkStart w:id="587" w:name="_Toc333822210"/>
      <w:bookmarkStart w:id="588" w:name="_Toc335202770"/>
      <w:bookmarkStart w:id="589" w:name="_Toc106172421"/>
      <w:bookmarkStart w:id="590" w:name="_Toc106806763"/>
      <w:bookmarkStart w:id="591" w:name="_Toc110526228"/>
      <w:r w:rsidRPr="00CC7B3D">
        <w:rPr>
          <w:lang w:eastAsia="zh-CN"/>
        </w:rPr>
        <w:t>Chất thải rắn sinh hoạ</w:t>
      </w:r>
      <w:r w:rsidR="008D2C16" w:rsidRPr="00CC7B3D">
        <w:rPr>
          <w:lang w:eastAsia="zh-CN"/>
        </w:rPr>
        <w:t>t</w:t>
      </w:r>
    </w:p>
    <w:p w14:paraId="7D1FC397" w14:textId="3748FDCB" w:rsidR="006C187D" w:rsidRPr="00CC7B3D" w:rsidRDefault="006C187D" w:rsidP="00BA76F1">
      <w:pPr>
        <w:widowControl w:val="0"/>
        <w:ind w:firstLine="567"/>
        <w:rPr>
          <w:rFonts w:cs="Times New Roman"/>
          <w:spacing w:val="-2"/>
          <w:lang w:val="vi-VN" w:eastAsia="zh-CN"/>
        </w:rPr>
      </w:pPr>
      <w:r w:rsidRPr="00CC7B3D">
        <w:rPr>
          <w:rFonts w:cs="Times New Roman"/>
          <w:spacing w:val="-2"/>
          <w:lang w:val="vi-VN" w:eastAsia="zh-CN"/>
        </w:rPr>
        <w:t>Chất thải rắn</w:t>
      </w:r>
      <w:r w:rsidRPr="00CC7B3D">
        <w:rPr>
          <w:rFonts w:cs="Times New Roman"/>
          <w:spacing w:val="-2"/>
          <w:lang w:eastAsia="zh-CN"/>
        </w:rPr>
        <w:t xml:space="preserve"> sinh hoạt phát sinh từ </w:t>
      </w:r>
      <w:r w:rsidR="00594128" w:rsidRPr="00CC7B3D">
        <w:rPr>
          <w:rFonts w:cs="Times New Roman"/>
          <w:spacing w:val="-2"/>
          <w:lang w:eastAsia="zh-CN"/>
        </w:rPr>
        <w:t>540</w:t>
      </w:r>
      <w:r w:rsidRPr="00CC7B3D">
        <w:rPr>
          <w:rFonts w:cs="Times New Roman"/>
          <w:spacing w:val="-2"/>
          <w:lang w:eastAsia="zh-CN"/>
        </w:rPr>
        <w:t xml:space="preserve"> </w:t>
      </w:r>
      <w:r w:rsidR="00594128" w:rsidRPr="00CC7B3D">
        <w:rPr>
          <w:rFonts w:cs="Times New Roman"/>
          <w:spacing w:val="-2"/>
          <w:lang w:eastAsia="zh-CN"/>
        </w:rPr>
        <w:t>người</w:t>
      </w:r>
      <w:r w:rsidRPr="00CC7B3D">
        <w:rPr>
          <w:rFonts w:cs="Times New Roman"/>
          <w:spacing w:val="-2"/>
          <w:lang w:eastAsia="zh-CN"/>
        </w:rPr>
        <w:t xml:space="preserve">. Lượng rác thải sinh hoạt tính trung bình khoảng 0,5 kg/người/ngày [13] thì lượng rác thải sinh hoạt phát sinh trong giai đoạn là: </w:t>
      </w:r>
      <w:r w:rsidR="00594128" w:rsidRPr="00CC7B3D">
        <w:rPr>
          <w:rFonts w:cs="Times New Roman"/>
          <w:spacing w:val="-2"/>
          <w:lang w:eastAsia="zh-CN"/>
        </w:rPr>
        <w:t>540</w:t>
      </w:r>
      <w:r w:rsidRPr="00CC7B3D">
        <w:rPr>
          <w:rFonts w:cs="Times New Roman"/>
          <w:spacing w:val="-2"/>
          <w:lang w:eastAsia="zh-CN"/>
        </w:rPr>
        <w:t xml:space="preserve"> người × 0,5 kg/người/ngày = </w:t>
      </w:r>
      <w:r w:rsidR="00594128" w:rsidRPr="00CC7B3D">
        <w:rPr>
          <w:rFonts w:cs="Times New Roman"/>
          <w:spacing w:val="-2"/>
          <w:lang w:eastAsia="zh-CN"/>
        </w:rPr>
        <w:t>270</w:t>
      </w:r>
      <w:r w:rsidRPr="00CC7B3D">
        <w:rPr>
          <w:rFonts w:cs="Times New Roman"/>
          <w:spacing w:val="-2"/>
          <w:lang w:eastAsia="zh-CN"/>
        </w:rPr>
        <w:t xml:space="preserve"> kg/ngày. Thành phần c</w:t>
      </w:r>
      <w:r w:rsidRPr="00CC7B3D">
        <w:rPr>
          <w:rFonts w:cs="Times New Roman"/>
          <w:spacing w:val="-2"/>
          <w:lang w:val="vi-VN" w:eastAsia="zh-CN"/>
        </w:rPr>
        <w:t>hất thải rắn sinh hoạt bao gồm bao bì nilon, giấy loại, hộp nhựa, chai lọ, lon bia, thức ăn dư thừa,...</w:t>
      </w:r>
    </w:p>
    <w:p w14:paraId="42E067BA" w14:textId="7E054B40" w:rsidR="006C187D" w:rsidRPr="00CC7B3D" w:rsidRDefault="006C187D" w:rsidP="00594128">
      <w:pPr>
        <w:widowControl w:val="0"/>
        <w:ind w:firstLine="562"/>
        <w:rPr>
          <w:rFonts w:eastAsia="Times New Roman" w:cs="Times New Roman"/>
          <w:szCs w:val="22"/>
          <w:u w:color="FF0000"/>
          <w:lang w:val="pt-BR" w:eastAsia="zh-CN"/>
        </w:rPr>
      </w:pPr>
      <w:r w:rsidRPr="00CC7B3D">
        <w:rPr>
          <w:rFonts w:cs="Times New Roman"/>
          <w:i/>
          <w:u w:val="single"/>
          <w:lang w:val="vi-VN" w:eastAsia="zh-CN"/>
        </w:rPr>
        <w:t>Đánh giá tác động</w:t>
      </w:r>
      <w:r w:rsidRPr="00CC7B3D">
        <w:rPr>
          <w:rFonts w:cs="Times New Roman"/>
          <w:i/>
          <w:lang w:val="vi-VN" w:eastAsia="zh-CN"/>
        </w:rPr>
        <w:t>:</w:t>
      </w:r>
      <w:r w:rsidRPr="00CC7B3D">
        <w:rPr>
          <w:rFonts w:cs="Times New Roman"/>
          <w:lang w:val="vi-VN" w:eastAsia="zh-CN"/>
        </w:rPr>
        <w:t xml:space="preserve"> </w:t>
      </w:r>
      <w:r w:rsidR="00594128" w:rsidRPr="00CC7B3D">
        <w:rPr>
          <w:lang w:val="vi-VN" w:eastAsia="vi-VN" w:bidi="vi-VN"/>
        </w:rPr>
        <w:t xml:space="preserve">Lượng CTR sinh hoạt phát sinh của </w:t>
      </w:r>
      <w:r w:rsidR="00594128" w:rsidRPr="00CC7B3D">
        <w:rPr>
          <w:lang w:eastAsia="vi-VN" w:bidi="vi-VN"/>
        </w:rPr>
        <w:t>Dự án</w:t>
      </w:r>
      <w:r w:rsidR="00594128" w:rsidRPr="00CC7B3D">
        <w:rPr>
          <w:lang w:val="vi-VN" w:eastAsia="vi-VN" w:bidi="vi-VN"/>
        </w:rPr>
        <w:t xml:space="preserve"> tương đối lớn nên nếu không được thu gom xử lý hợp vệ sinh và đúng quy cách không những gây mất mỹ quan mà còn dễ dàng bị nước mưa cuốn trôi, gây tắc nghẽn dòng chảy và ô nhiễm nguồn nước mặt khu vực Dự án. Các chất hữu cơ có trong CTR sẽ bị phân hủy sinh ra các khí CH</w:t>
      </w:r>
      <w:r w:rsidR="00594128" w:rsidRPr="00CC7B3D">
        <w:rPr>
          <w:sz w:val="17"/>
          <w:szCs w:val="17"/>
          <w:lang w:val="vi-VN" w:eastAsia="vi-VN" w:bidi="vi-VN"/>
        </w:rPr>
        <w:t>4</w:t>
      </w:r>
      <w:r w:rsidR="00594128" w:rsidRPr="00CC7B3D">
        <w:rPr>
          <w:lang w:val="vi-VN" w:eastAsia="vi-VN" w:bidi="vi-VN"/>
        </w:rPr>
        <w:t>, H</w:t>
      </w:r>
      <w:r w:rsidR="00594128" w:rsidRPr="00CC7B3D">
        <w:rPr>
          <w:sz w:val="17"/>
          <w:szCs w:val="17"/>
          <w:lang w:val="vi-VN" w:eastAsia="vi-VN" w:bidi="vi-VN"/>
        </w:rPr>
        <w:t>2</w:t>
      </w:r>
      <w:r w:rsidR="00594128" w:rsidRPr="00CC7B3D">
        <w:rPr>
          <w:lang w:val="vi-VN" w:eastAsia="vi-VN" w:bidi="vi-VN"/>
        </w:rPr>
        <w:t>S,... gây mùi khó chịu. Đồng thời, đây cũng là môi trường thích hợp cho các loài vi sinh vật gây bệnh và các loài gặm nhấm phát triển. Nước rỉ rác sinh ra trong quá trình phân hủy các chất hữu cơ trong rác thải sinh hoạt sẽ thấm xuống đất gây ô nhiễm môi trường đất mặt khu vực đổ thải, nếu tích tụ trong thời gian dài có thể gây ô nhiễm nước ngầm tầng nông</w:t>
      </w:r>
      <w:r w:rsidRPr="00CC7B3D">
        <w:rPr>
          <w:rFonts w:eastAsia="Times New Roman" w:cs="Times New Roman"/>
          <w:szCs w:val="22"/>
          <w:u w:color="FF0000"/>
          <w:lang w:val="pt-BR" w:eastAsia="zh-CN"/>
        </w:rPr>
        <w:t>.</w:t>
      </w:r>
    </w:p>
    <w:p w14:paraId="35F82A08" w14:textId="77777777" w:rsidR="006C187D" w:rsidRPr="00CC7B3D" w:rsidRDefault="006C187D" w:rsidP="00BA76F1">
      <w:pPr>
        <w:widowControl w:val="0"/>
        <w:ind w:firstLine="567"/>
        <w:rPr>
          <w:rFonts w:cs="Times New Roman"/>
          <w:i/>
          <w:lang w:eastAsia="zh-CN"/>
        </w:rPr>
      </w:pPr>
      <w:r w:rsidRPr="00CC7B3D">
        <w:rPr>
          <w:rFonts w:cs="Times New Roman"/>
          <w:i/>
          <w:lang w:eastAsia="zh-CN"/>
        </w:rPr>
        <w:t>* Chất thải nguy hại:</w:t>
      </w:r>
    </w:p>
    <w:p w14:paraId="0C0D096F" w14:textId="5AD77261" w:rsidR="00594128" w:rsidRPr="00CC7B3D" w:rsidRDefault="00594128" w:rsidP="00594128">
      <w:pPr>
        <w:widowControl w:val="0"/>
        <w:ind w:firstLine="567"/>
      </w:pPr>
      <w:r w:rsidRPr="00CC7B3D">
        <w:rPr>
          <w:lang w:val="vi-VN" w:eastAsia="vi-VN" w:bidi="vi-VN"/>
        </w:rPr>
        <w:t xml:space="preserve">CTNH còn phát sinh từ các hoạt động khác như sửa chữa máy móc, hoạt động văn phòng bao gồm: </w:t>
      </w:r>
      <w:r w:rsidRPr="00CC7B3D">
        <w:rPr>
          <w:lang w:eastAsia="vi-VN" w:bidi="vi-VN"/>
        </w:rPr>
        <w:t>H</w:t>
      </w:r>
      <w:r w:rsidRPr="00CC7B3D">
        <w:rPr>
          <w:lang w:val="vi-VN" w:eastAsia="vi-VN" w:bidi="vi-VN"/>
        </w:rPr>
        <w:t>ộp mực in, dầu mỡ thải từ hoạt động của máy phát điện,... Dự báo thành phần và thải lượng CTNH phát sinh của Dự án được thể hiện trong bảng dưới đây:</w:t>
      </w:r>
    </w:p>
    <w:p w14:paraId="6B2FB014" w14:textId="77777777" w:rsidR="00594128" w:rsidRPr="00CC7B3D" w:rsidRDefault="00594128" w:rsidP="00594128">
      <w:pPr>
        <w:pStyle w:val="Danhmcbng"/>
        <w:rPr>
          <w:color w:val="auto"/>
        </w:rPr>
      </w:pPr>
      <w:bookmarkStart w:id="592" w:name="_Toc163458585"/>
      <w:bookmarkStart w:id="593" w:name="_Toc168303133"/>
      <w:r w:rsidRPr="00CC7B3D">
        <w:rPr>
          <w:color w:val="auto"/>
          <w:lang w:val="vi-VN" w:eastAsia="vi-VN" w:bidi="vi-VN"/>
        </w:rPr>
        <w:t>Chất thải nguy hại dự báo phát sinh</w:t>
      </w:r>
      <w:bookmarkEnd w:id="592"/>
      <w:bookmarkEnd w:id="593"/>
    </w:p>
    <w:tbl>
      <w:tblPr>
        <w:tblOverlap w:val="neve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3"/>
        <w:gridCol w:w="3701"/>
        <w:gridCol w:w="2266"/>
        <w:gridCol w:w="1483"/>
        <w:gridCol w:w="1258"/>
      </w:tblGrid>
      <w:tr w:rsidR="00CC7B3D" w:rsidRPr="00CC7B3D" w14:paraId="0E974499" w14:textId="77777777" w:rsidTr="00594128">
        <w:trPr>
          <w:trHeight w:val="20"/>
          <w:jc w:val="center"/>
        </w:trPr>
        <w:tc>
          <w:tcPr>
            <w:tcW w:w="643" w:type="dxa"/>
            <w:shd w:val="clear" w:color="auto" w:fill="auto"/>
            <w:vAlign w:val="center"/>
          </w:tcPr>
          <w:p w14:paraId="1F82D76B" w14:textId="77777777" w:rsidR="00594128" w:rsidRPr="00CC7B3D" w:rsidRDefault="00594128" w:rsidP="00797244">
            <w:pPr>
              <w:pStyle w:val="TableIn"/>
              <w:ind w:left="57" w:right="57"/>
              <w:rPr>
                <w:b/>
                <w:bCs/>
              </w:rPr>
            </w:pPr>
            <w:r w:rsidRPr="00CC7B3D">
              <w:rPr>
                <w:b/>
                <w:bCs/>
                <w:lang w:val="vi-VN" w:eastAsia="vi-VN" w:bidi="vi-VN"/>
              </w:rPr>
              <w:t>TT</w:t>
            </w:r>
          </w:p>
        </w:tc>
        <w:tc>
          <w:tcPr>
            <w:tcW w:w="3701" w:type="dxa"/>
            <w:shd w:val="clear" w:color="auto" w:fill="auto"/>
            <w:vAlign w:val="center"/>
          </w:tcPr>
          <w:p w14:paraId="798EE9ED" w14:textId="77777777" w:rsidR="00594128" w:rsidRPr="00CC7B3D" w:rsidRDefault="00594128" w:rsidP="00797244">
            <w:pPr>
              <w:pStyle w:val="TableIn"/>
              <w:ind w:left="57" w:right="57"/>
              <w:rPr>
                <w:b/>
                <w:bCs/>
              </w:rPr>
            </w:pPr>
            <w:r w:rsidRPr="00CC7B3D">
              <w:rPr>
                <w:b/>
                <w:bCs/>
                <w:lang w:val="vi-VN" w:eastAsia="vi-VN" w:bidi="vi-VN"/>
              </w:rPr>
              <w:t>Tên chất thải</w:t>
            </w:r>
          </w:p>
        </w:tc>
        <w:tc>
          <w:tcPr>
            <w:tcW w:w="2266" w:type="dxa"/>
            <w:shd w:val="clear" w:color="auto" w:fill="auto"/>
            <w:vAlign w:val="center"/>
          </w:tcPr>
          <w:p w14:paraId="7AB122EE" w14:textId="77777777" w:rsidR="00594128" w:rsidRPr="00CC7B3D" w:rsidRDefault="00594128" w:rsidP="00797244">
            <w:pPr>
              <w:pStyle w:val="TableIn"/>
              <w:ind w:left="57" w:right="57"/>
              <w:rPr>
                <w:b/>
                <w:bCs/>
              </w:rPr>
            </w:pPr>
            <w:r w:rsidRPr="00CC7B3D">
              <w:rPr>
                <w:b/>
                <w:bCs/>
                <w:lang w:val="vi-VN" w:eastAsia="vi-VN" w:bidi="vi-VN"/>
              </w:rPr>
              <w:t>Trạng thải tồn tại (rắn/lỏng/bùn)</w:t>
            </w:r>
          </w:p>
        </w:tc>
        <w:tc>
          <w:tcPr>
            <w:tcW w:w="1483" w:type="dxa"/>
            <w:shd w:val="clear" w:color="auto" w:fill="auto"/>
            <w:vAlign w:val="center"/>
          </w:tcPr>
          <w:p w14:paraId="7895EBC9" w14:textId="77777777" w:rsidR="00594128" w:rsidRPr="00CC7B3D" w:rsidRDefault="00594128" w:rsidP="00797244">
            <w:pPr>
              <w:pStyle w:val="TableIn"/>
              <w:ind w:left="57" w:right="57"/>
              <w:rPr>
                <w:b/>
                <w:bCs/>
              </w:rPr>
            </w:pPr>
            <w:r w:rsidRPr="00CC7B3D">
              <w:rPr>
                <w:b/>
                <w:bCs/>
                <w:lang w:val="vi-VN" w:eastAsia="vi-VN" w:bidi="vi-VN"/>
              </w:rPr>
              <w:t>Số lượng (kg/năm)</w:t>
            </w:r>
          </w:p>
        </w:tc>
        <w:tc>
          <w:tcPr>
            <w:tcW w:w="1258" w:type="dxa"/>
            <w:shd w:val="clear" w:color="auto" w:fill="auto"/>
            <w:vAlign w:val="center"/>
          </w:tcPr>
          <w:p w14:paraId="2A836A71" w14:textId="77777777" w:rsidR="00594128" w:rsidRPr="00CC7B3D" w:rsidRDefault="00594128" w:rsidP="00797244">
            <w:pPr>
              <w:pStyle w:val="TableIn"/>
              <w:ind w:left="57" w:right="57"/>
              <w:rPr>
                <w:b/>
                <w:bCs/>
              </w:rPr>
            </w:pPr>
            <w:r w:rsidRPr="00CC7B3D">
              <w:rPr>
                <w:b/>
                <w:bCs/>
                <w:lang w:val="vi-VN" w:eastAsia="vi-VN" w:bidi="vi-VN"/>
              </w:rPr>
              <w:t>Mã CTNH</w:t>
            </w:r>
          </w:p>
        </w:tc>
      </w:tr>
      <w:tr w:rsidR="00CC7B3D" w:rsidRPr="00CC7B3D" w14:paraId="3B178B8A" w14:textId="77777777" w:rsidTr="00594128">
        <w:trPr>
          <w:trHeight w:val="20"/>
          <w:jc w:val="center"/>
        </w:trPr>
        <w:tc>
          <w:tcPr>
            <w:tcW w:w="643" w:type="dxa"/>
            <w:shd w:val="clear" w:color="auto" w:fill="auto"/>
            <w:vAlign w:val="center"/>
          </w:tcPr>
          <w:p w14:paraId="5C2F695D" w14:textId="77777777" w:rsidR="00594128" w:rsidRPr="00CC7B3D" w:rsidRDefault="00594128" w:rsidP="00797244">
            <w:pPr>
              <w:pStyle w:val="TableIn"/>
              <w:ind w:left="57" w:right="57"/>
            </w:pPr>
            <w:r w:rsidRPr="00CC7B3D">
              <w:rPr>
                <w:lang w:val="vi-VN" w:eastAsia="vi-VN" w:bidi="vi-VN"/>
              </w:rPr>
              <w:t>1</w:t>
            </w:r>
          </w:p>
        </w:tc>
        <w:tc>
          <w:tcPr>
            <w:tcW w:w="3701" w:type="dxa"/>
            <w:shd w:val="clear" w:color="auto" w:fill="auto"/>
            <w:vAlign w:val="center"/>
          </w:tcPr>
          <w:p w14:paraId="21E9EF13" w14:textId="77777777" w:rsidR="00594128" w:rsidRPr="00CC7B3D" w:rsidRDefault="00594128" w:rsidP="00797244">
            <w:pPr>
              <w:pStyle w:val="TableIn"/>
              <w:ind w:left="57" w:right="57"/>
              <w:jc w:val="both"/>
            </w:pPr>
            <w:r w:rsidRPr="00CC7B3D">
              <w:rPr>
                <w:lang w:val="vi-VN" w:eastAsia="vi-VN" w:bidi="vi-VN"/>
              </w:rPr>
              <w:t>Hộp mực in thải</w:t>
            </w:r>
          </w:p>
        </w:tc>
        <w:tc>
          <w:tcPr>
            <w:tcW w:w="2266" w:type="dxa"/>
            <w:shd w:val="clear" w:color="auto" w:fill="auto"/>
            <w:vAlign w:val="center"/>
          </w:tcPr>
          <w:p w14:paraId="26858106" w14:textId="77777777" w:rsidR="00594128" w:rsidRPr="00CC7B3D" w:rsidRDefault="00594128" w:rsidP="00797244">
            <w:pPr>
              <w:pStyle w:val="TableIn"/>
              <w:ind w:left="57" w:right="57"/>
            </w:pPr>
            <w:r w:rsidRPr="00CC7B3D">
              <w:rPr>
                <w:lang w:val="vi-VN" w:eastAsia="vi-VN" w:bidi="vi-VN"/>
              </w:rPr>
              <w:t>Rắn</w:t>
            </w:r>
          </w:p>
        </w:tc>
        <w:tc>
          <w:tcPr>
            <w:tcW w:w="1483" w:type="dxa"/>
            <w:shd w:val="clear" w:color="auto" w:fill="auto"/>
            <w:vAlign w:val="center"/>
          </w:tcPr>
          <w:p w14:paraId="6AB383D7" w14:textId="622B82DB" w:rsidR="00594128" w:rsidRPr="00CC7B3D" w:rsidRDefault="00594128" w:rsidP="00797244">
            <w:pPr>
              <w:pStyle w:val="TableIn"/>
              <w:ind w:left="57" w:right="57"/>
            </w:pPr>
            <w:r w:rsidRPr="00CC7B3D">
              <w:rPr>
                <w:lang w:eastAsia="vi-VN" w:bidi="vi-VN"/>
              </w:rPr>
              <w:t>15</w:t>
            </w:r>
          </w:p>
        </w:tc>
        <w:tc>
          <w:tcPr>
            <w:tcW w:w="1258" w:type="dxa"/>
            <w:shd w:val="clear" w:color="auto" w:fill="auto"/>
            <w:vAlign w:val="center"/>
          </w:tcPr>
          <w:p w14:paraId="03D5C5F2" w14:textId="77777777" w:rsidR="00594128" w:rsidRPr="00CC7B3D" w:rsidRDefault="00594128" w:rsidP="00797244">
            <w:pPr>
              <w:pStyle w:val="TableIn"/>
              <w:ind w:left="57" w:right="57"/>
            </w:pPr>
            <w:r w:rsidRPr="00CC7B3D">
              <w:rPr>
                <w:lang w:val="vi-VN" w:eastAsia="vi-VN" w:bidi="vi-VN"/>
              </w:rPr>
              <w:t>08 02 04</w:t>
            </w:r>
          </w:p>
        </w:tc>
      </w:tr>
      <w:tr w:rsidR="00CC7B3D" w:rsidRPr="00CC7B3D" w14:paraId="4D4C207F" w14:textId="77777777" w:rsidTr="00594128">
        <w:trPr>
          <w:trHeight w:val="20"/>
          <w:jc w:val="center"/>
        </w:trPr>
        <w:tc>
          <w:tcPr>
            <w:tcW w:w="643" w:type="dxa"/>
            <w:shd w:val="clear" w:color="auto" w:fill="auto"/>
            <w:vAlign w:val="center"/>
          </w:tcPr>
          <w:p w14:paraId="1150F092" w14:textId="77777777" w:rsidR="00594128" w:rsidRPr="00CC7B3D" w:rsidRDefault="00594128" w:rsidP="00797244">
            <w:pPr>
              <w:pStyle w:val="TableIn"/>
              <w:ind w:left="57" w:right="57"/>
            </w:pPr>
            <w:r w:rsidRPr="00CC7B3D">
              <w:rPr>
                <w:lang w:val="vi-VN" w:eastAsia="vi-VN" w:bidi="vi-VN"/>
              </w:rPr>
              <w:t>2</w:t>
            </w:r>
          </w:p>
        </w:tc>
        <w:tc>
          <w:tcPr>
            <w:tcW w:w="3701" w:type="dxa"/>
            <w:shd w:val="clear" w:color="auto" w:fill="auto"/>
            <w:vAlign w:val="center"/>
          </w:tcPr>
          <w:p w14:paraId="6929D6CC" w14:textId="77777777" w:rsidR="00594128" w:rsidRPr="00CC7B3D" w:rsidRDefault="00594128" w:rsidP="00797244">
            <w:pPr>
              <w:pStyle w:val="TableIn"/>
              <w:ind w:left="57" w:right="57"/>
              <w:jc w:val="both"/>
            </w:pPr>
            <w:r w:rsidRPr="00CC7B3D">
              <w:rPr>
                <w:lang w:val="vi-VN" w:eastAsia="vi-VN" w:bidi="vi-VN"/>
              </w:rPr>
              <w:t>Bóng đèn huỳnh quang thải</w:t>
            </w:r>
          </w:p>
        </w:tc>
        <w:tc>
          <w:tcPr>
            <w:tcW w:w="2266" w:type="dxa"/>
            <w:shd w:val="clear" w:color="auto" w:fill="auto"/>
            <w:vAlign w:val="center"/>
          </w:tcPr>
          <w:p w14:paraId="05222E13" w14:textId="77777777" w:rsidR="00594128" w:rsidRPr="00CC7B3D" w:rsidRDefault="00594128" w:rsidP="00797244">
            <w:pPr>
              <w:pStyle w:val="TableIn"/>
              <w:ind w:left="57" w:right="57"/>
            </w:pPr>
            <w:r w:rsidRPr="00CC7B3D">
              <w:rPr>
                <w:lang w:val="vi-VN" w:eastAsia="vi-VN" w:bidi="vi-VN"/>
              </w:rPr>
              <w:t>Rắn</w:t>
            </w:r>
          </w:p>
        </w:tc>
        <w:tc>
          <w:tcPr>
            <w:tcW w:w="1483" w:type="dxa"/>
            <w:shd w:val="clear" w:color="auto" w:fill="auto"/>
            <w:vAlign w:val="center"/>
          </w:tcPr>
          <w:p w14:paraId="0B4E39D7" w14:textId="2BA9390A" w:rsidR="00594128" w:rsidRPr="00CC7B3D" w:rsidRDefault="00594128" w:rsidP="00797244">
            <w:pPr>
              <w:pStyle w:val="TableIn"/>
              <w:ind w:left="57" w:right="57"/>
            </w:pPr>
            <w:r w:rsidRPr="00CC7B3D">
              <w:rPr>
                <w:lang w:eastAsia="vi-VN" w:bidi="vi-VN"/>
              </w:rPr>
              <w:t>20</w:t>
            </w:r>
          </w:p>
        </w:tc>
        <w:tc>
          <w:tcPr>
            <w:tcW w:w="1258" w:type="dxa"/>
            <w:shd w:val="clear" w:color="auto" w:fill="auto"/>
            <w:vAlign w:val="center"/>
          </w:tcPr>
          <w:p w14:paraId="530DA3A7" w14:textId="77777777" w:rsidR="00594128" w:rsidRPr="00CC7B3D" w:rsidRDefault="00594128" w:rsidP="00797244">
            <w:pPr>
              <w:pStyle w:val="TableIn"/>
              <w:ind w:left="57" w:right="57"/>
            </w:pPr>
            <w:r w:rsidRPr="00CC7B3D">
              <w:rPr>
                <w:lang w:val="vi-VN" w:eastAsia="vi-VN" w:bidi="vi-VN"/>
              </w:rPr>
              <w:t>16 01 06</w:t>
            </w:r>
          </w:p>
        </w:tc>
      </w:tr>
      <w:tr w:rsidR="00CC7B3D" w:rsidRPr="00CC7B3D" w14:paraId="7D31C091" w14:textId="77777777" w:rsidTr="00594128">
        <w:trPr>
          <w:trHeight w:val="20"/>
          <w:jc w:val="center"/>
        </w:trPr>
        <w:tc>
          <w:tcPr>
            <w:tcW w:w="643" w:type="dxa"/>
            <w:shd w:val="clear" w:color="auto" w:fill="auto"/>
            <w:vAlign w:val="center"/>
          </w:tcPr>
          <w:p w14:paraId="7C879860" w14:textId="77777777" w:rsidR="00594128" w:rsidRPr="00CC7B3D" w:rsidRDefault="00594128" w:rsidP="00797244">
            <w:pPr>
              <w:pStyle w:val="TableIn"/>
              <w:ind w:left="57" w:right="57"/>
            </w:pPr>
            <w:r w:rsidRPr="00CC7B3D">
              <w:rPr>
                <w:lang w:val="vi-VN" w:eastAsia="vi-VN" w:bidi="vi-VN"/>
              </w:rPr>
              <w:t>3</w:t>
            </w:r>
          </w:p>
        </w:tc>
        <w:tc>
          <w:tcPr>
            <w:tcW w:w="3701" w:type="dxa"/>
            <w:shd w:val="clear" w:color="auto" w:fill="auto"/>
            <w:vAlign w:val="center"/>
          </w:tcPr>
          <w:p w14:paraId="78ED9ED2" w14:textId="77777777" w:rsidR="00594128" w:rsidRPr="00CC7B3D" w:rsidRDefault="00594128" w:rsidP="00797244">
            <w:pPr>
              <w:pStyle w:val="TableIn"/>
              <w:ind w:left="57" w:right="57"/>
              <w:jc w:val="both"/>
            </w:pPr>
            <w:r w:rsidRPr="00CC7B3D">
              <w:rPr>
                <w:lang w:val="vi-VN" w:eastAsia="vi-VN" w:bidi="vi-VN"/>
              </w:rPr>
              <w:t>Giẻ lau, găng tay dính dầu</w:t>
            </w:r>
          </w:p>
        </w:tc>
        <w:tc>
          <w:tcPr>
            <w:tcW w:w="2266" w:type="dxa"/>
            <w:shd w:val="clear" w:color="auto" w:fill="auto"/>
            <w:vAlign w:val="center"/>
          </w:tcPr>
          <w:p w14:paraId="4EF2D98C" w14:textId="77777777" w:rsidR="00594128" w:rsidRPr="00CC7B3D" w:rsidRDefault="00594128" w:rsidP="00797244">
            <w:pPr>
              <w:pStyle w:val="TableIn"/>
              <w:ind w:left="57" w:right="57"/>
            </w:pPr>
            <w:r w:rsidRPr="00CC7B3D">
              <w:rPr>
                <w:lang w:val="vi-VN" w:eastAsia="vi-VN" w:bidi="vi-VN"/>
              </w:rPr>
              <w:t>Rắn</w:t>
            </w:r>
          </w:p>
        </w:tc>
        <w:tc>
          <w:tcPr>
            <w:tcW w:w="1483" w:type="dxa"/>
            <w:shd w:val="clear" w:color="auto" w:fill="auto"/>
            <w:vAlign w:val="center"/>
          </w:tcPr>
          <w:p w14:paraId="5590A20E" w14:textId="0C31B105" w:rsidR="00594128" w:rsidRPr="00CC7B3D" w:rsidRDefault="00594128" w:rsidP="00797244">
            <w:pPr>
              <w:pStyle w:val="TableIn"/>
              <w:ind w:left="57" w:right="57"/>
            </w:pPr>
            <w:r w:rsidRPr="00CC7B3D">
              <w:rPr>
                <w:lang w:eastAsia="vi-VN" w:bidi="vi-VN"/>
              </w:rPr>
              <w:t>10</w:t>
            </w:r>
          </w:p>
        </w:tc>
        <w:tc>
          <w:tcPr>
            <w:tcW w:w="1258" w:type="dxa"/>
            <w:shd w:val="clear" w:color="auto" w:fill="auto"/>
            <w:vAlign w:val="center"/>
          </w:tcPr>
          <w:p w14:paraId="28A5D6E4" w14:textId="77777777" w:rsidR="00594128" w:rsidRPr="00CC7B3D" w:rsidRDefault="00594128" w:rsidP="00797244">
            <w:pPr>
              <w:pStyle w:val="TableIn"/>
              <w:ind w:left="57" w:right="57"/>
            </w:pPr>
            <w:r w:rsidRPr="00CC7B3D">
              <w:rPr>
                <w:lang w:val="vi-VN" w:eastAsia="vi-VN" w:bidi="vi-VN"/>
              </w:rPr>
              <w:t>18 02 01</w:t>
            </w:r>
          </w:p>
        </w:tc>
      </w:tr>
      <w:tr w:rsidR="00CC7B3D" w:rsidRPr="00CC7B3D" w14:paraId="524860DB" w14:textId="77777777" w:rsidTr="00594128">
        <w:trPr>
          <w:trHeight w:val="20"/>
          <w:jc w:val="center"/>
        </w:trPr>
        <w:tc>
          <w:tcPr>
            <w:tcW w:w="643" w:type="dxa"/>
            <w:shd w:val="clear" w:color="auto" w:fill="auto"/>
            <w:vAlign w:val="center"/>
          </w:tcPr>
          <w:p w14:paraId="5729F60B" w14:textId="77777777" w:rsidR="00594128" w:rsidRPr="00CC7B3D" w:rsidRDefault="00594128" w:rsidP="00797244">
            <w:pPr>
              <w:pStyle w:val="TableIn"/>
              <w:ind w:left="57" w:right="57"/>
              <w:rPr>
                <w:b/>
                <w:bCs/>
                <w:sz w:val="10"/>
                <w:szCs w:val="10"/>
              </w:rPr>
            </w:pPr>
          </w:p>
        </w:tc>
        <w:tc>
          <w:tcPr>
            <w:tcW w:w="3701" w:type="dxa"/>
            <w:shd w:val="clear" w:color="auto" w:fill="auto"/>
            <w:vAlign w:val="center"/>
          </w:tcPr>
          <w:p w14:paraId="7FD0E9E5" w14:textId="77777777" w:rsidR="00594128" w:rsidRPr="00CC7B3D" w:rsidRDefault="00594128" w:rsidP="00797244">
            <w:pPr>
              <w:pStyle w:val="TableIn"/>
              <w:ind w:left="57" w:right="57"/>
              <w:rPr>
                <w:b/>
                <w:bCs/>
              </w:rPr>
            </w:pPr>
            <w:r w:rsidRPr="00CC7B3D">
              <w:rPr>
                <w:b/>
                <w:bCs/>
                <w:lang w:val="vi-VN" w:eastAsia="vi-VN" w:bidi="vi-VN"/>
              </w:rPr>
              <w:t>Tổng cộng</w:t>
            </w:r>
          </w:p>
        </w:tc>
        <w:tc>
          <w:tcPr>
            <w:tcW w:w="2266" w:type="dxa"/>
            <w:shd w:val="clear" w:color="auto" w:fill="auto"/>
            <w:vAlign w:val="center"/>
          </w:tcPr>
          <w:p w14:paraId="0CA9F799" w14:textId="77777777" w:rsidR="00594128" w:rsidRPr="00CC7B3D" w:rsidRDefault="00594128" w:rsidP="00797244">
            <w:pPr>
              <w:pStyle w:val="TableIn"/>
              <w:ind w:left="57" w:right="57"/>
              <w:rPr>
                <w:b/>
                <w:bCs/>
              </w:rPr>
            </w:pPr>
          </w:p>
        </w:tc>
        <w:tc>
          <w:tcPr>
            <w:tcW w:w="1483" w:type="dxa"/>
            <w:shd w:val="clear" w:color="auto" w:fill="auto"/>
            <w:vAlign w:val="center"/>
          </w:tcPr>
          <w:p w14:paraId="6F8C505E" w14:textId="02DBEC83" w:rsidR="00594128" w:rsidRPr="00CC7B3D" w:rsidRDefault="00594128" w:rsidP="00797244">
            <w:pPr>
              <w:pStyle w:val="TableIn"/>
              <w:ind w:left="57" w:right="57"/>
              <w:rPr>
                <w:b/>
                <w:bCs/>
              </w:rPr>
            </w:pPr>
            <w:r w:rsidRPr="00CC7B3D">
              <w:rPr>
                <w:b/>
                <w:bCs/>
                <w:lang w:eastAsia="vi-VN" w:bidi="vi-VN"/>
              </w:rPr>
              <w:t>45</w:t>
            </w:r>
          </w:p>
        </w:tc>
        <w:tc>
          <w:tcPr>
            <w:tcW w:w="1258" w:type="dxa"/>
            <w:shd w:val="clear" w:color="auto" w:fill="auto"/>
            <w:vAlign w:val="center"/>
          </w:tcPr>
          <w:p w14:paraId="74F4114B" w14:textId="77777777" w:rsidR="00594128" w:rsidRPr="00CC7B3D" w:rsidRDefault="00594128" w:rsidP="00797244">
            <w:pPr>
              <w:pStyle w:val="TableIn"/>
              <w:ind w:left="57" w:right="57"/>
              <w:rPr>
                <w:b/>
                <w:bCs/>
                <w:sz w:val="10"/>
                <w:szCs w:val="10"/>
              </w:rPr>
            </w:pPr>
          </w:p>
        </w:tc>
      </w:tr>
    </w:tbl>
    <w:p w14:paraId="4C5EABF4" w14:textId="2C367E36" w:rsidR="00594128" w:rsidRPr="00CC7B3D" w:rsidRDefault="00594128" w:rsidP="00594128">
      <w:pPr>
        <w:widowControl w:val="0"/>
        <w:ind w:firstLine="567"/>
        <w:rPr>
          <w:spacing w:val="-2"/>
        </w:rPr>
      </w:pPr>
      <w:r w:rsidRPr="00CC7B3D">
        <w:rPr>
          <w:i/>
          <w:iCs/>
          <w:u w:val="single"/>
          <w:lang w:val="vi-VN" w:eastAsia="vi-VN" w:bidi="vi-VN"/>
        </w:rPr>
        <w:t>Đánh giá tác động</w:t>
      </w:r>
      <w:r w:rsidR="00CE2873" w:rsidRPr="00CC7B3D">
        <w:rPr>
          <w:i/>
          <w:iCs/>
          <w:lang w:eastAsia="vi-VN" w:bidi="vi-VN"/>
        </w:rPr>
        <w:t>:</w:t>
      </w:r>
      <w:r w:rsidR="00CE2873" w:rsidRPr="00CC7B3D">
        <w:rPr>
          <w:spacing w:val="-2"/>
          <w:lang w:eastAsia="vi-VN" w:bidi="vi-VN"/>
        </w:rPr>
        <w:t xml:space="preserve"> </w:t>
      </w:r>
      <w:r w:rsidRPr="00CC7B3D">
        <w:rPr>
          <w:spacing w:val="-2"/>
          <w:lang w:val="vi-VN" w:eastAsia="vi-VN" w:bidi="vi-VN"/>
        </w:rPr>
        <w:t xml:space="preserve">Lượng CTNH phát sinh từ hoạt động của </w:t>
      </w:r>
      <w:r w:rsidR="00CE2873" w:rsidRPr="00CC7B3D">
        <w:rPr>
          <w:spacing w:val="-2"/>
          <w:lang w:eastAsia="vi-VN" w:bidi="vi-VN"/>
        </w:rPr>
        <w:t>Dự án không lớn,</w:t>
      </w:r>
      <w:r w:rsidRPr="00CC7B3D">
        <w:rPr>
          <w:spacing w:val="-2"/>
          <w:lang w:val="vi-VN" w:eastAsia="vi-VN" w:bidi="vi-VN"/>
        </w:rPr>
        <w:t xml:space="preserve"> nếu không có biện pháp quản lý và kiểm soát tốt sẽ gây ảnh hưởng trực tiếp đến sức </w:t>
      </w:r>
      <w:r w:rsidRPr="00CC7B3D">
        <w:rPr>
          <w:spacing w:val="-2"/>
          <w:lang w:val="vi-VN" w:eastAsia="vi-VN" w:bidi="vi-VN"/>
        </w:rPr>
        <w:lastRenderedPageBreak/>
        <w:t xml:space="preserve">khỏe của </w:t>
      </w:r>
      <w:r w:rsidR="00CE2873" w:rsidRPr="00CC7B3D">
        <w:rPr>
          <w:spacing w:val="-2"/>
          <w:lang w:eastAsia="vi-VN" w:bidi="vi-VN"/>
        </w:rPr>
        <w:t>CBCNV và học sinh.</w:t>
      </w:r>
    </w:p>
    <w:p w14:paraId="6E82AE1D" w14:textId="66F78E33" w:rsidR="006C187D" w:rsidRPr="00CC7B3D" w:rsidRDefault="00594128" w:rsidP="00594128">
      <w:pPr>
        <w:widowControl w:val="0"/>
        <w:ind w:firstLine="567"/>
        <w:rPr>
          <w:rFonts w:cs="Times New Roman"/>
          <w:lang w:val="es-ES" w:eastAsia="zh-CN"/>
        </w:rPr>
      </w:pPr>
      <w:r w:rsidRPr="00CC7B3D">
        <w:rPr>
          <w:lang w:val="vi-VN" w:eastAsia="vi-VN" w:bidi="vi-VN"/>
        </w:rPr>
        <w:t>Mặt khác, CTNH rất khó phân huỷ trong môi trường tự nhiên, thời gian tồn lưu lâu và có khả năng tích luỹ nên thường gây tác động lâu dài, khi phát tán vào môi trường có thể gây ô nhiễm nguồn nước mặt, nước ngầm và môi trường đất, ảnh hưởng đến sự phát triển và hủy hoại sinh vật, dẫn đến mất cân bằng sinh thái. Các chất độc hại có trong chất thải sẽ tích tụ vào cơ thể con người qua chu trình thức ăn gây các bệnh nan y như ung thư, nặng hơn có thể gây nhiễm độc cấp tính dẫn đến tử vong</w:t>
      </w:r>
      <w:r w:rsidR="006C187D" w:rsidRPr="00CC7B3D">
        <w:rPr>
          <w:rFonts w:cs="Times New Roman"/>
          <w:lang w:val="es-ES" w:eastAsia="zh-CN"/>
        </w:rPr>
        <w:t>.</w:t>
      </w:r>
    </w:p>
    <w:p w14:paraId="265E78DC" w14:textId="3BA30EA9" w:rsidR="006C187D" w:rsidRPr="00CC7B3D" w:rsidRDefault="006C187D" w:rsidP="00DA5656">
      <w:pPr>
        <w:pStyle w:val="Heading4"/>
        <w:keepNext w:val="0"/>
        <w:keepLines w:val="0"/>
        <w:widowControl w:val="0"/>
        <w:rPr>
          <w:color w:val="auto"/>
          <w:lang w:val="vi-VN" w:eastAsia="zh-CN"/>
        </w:rPr>
      </w:pPr>
      <w:r w:rsidRPr="00CC7B3D">
        <w:rPr>
          <w:color w:val="auto"/>
          <w:lang w:val="vi-VN" w:eastAsia="zh-CN"/>
        </w:rPr>
        <w:t>Đánh giá tác động của các nguồn không liên quan đến chất thải</w:t>
      </w:r>
      <w:bookmarkEnd w:id="587"/>
      <w:bookmarkEnd w:id="588"/>
      <w:bookmarkEnd w:id="589"/>
      <w:bookmarkEnd w:id="590"/>
      <w:bookmarkEnd w:id="591"/>
    </w:p>
    <w:p w14:paraId="114F602C" w14:textId="1C267523" w:rsidR="006C187D" w:rsidRPr="00CC7B3D" w:rsidRDefault="006C187D" w:rsidP="00217B03">
      <w:pPr>
        <w:pStyle w:val="abcd"/>
        <w:keepNext w:val="0"/>
        <w:keepLines w:val="0"/>
        <w:widowControl w:val="0"/>
        <w:numPr>
          <w:ilvl w:val="0"/>
          <w:numId w:val="37"/>
        </w:numPr>
        <w:spacing w:line="240" w:lineRule="auto"/>
        <w:rPr>
          <w:lang w:val="pt-BR" w:eastAsia="zh-CN"/>
        </w:rPr>
      </w:pPr>
      <w:bookmarkStart w:id="594" w:name="_Toc241335559"/>
      <w:bookmarkStart w:id="595" w:name="_Toc241340511"/>
      <w:r w:rsidRPr="00CC7B3D">
        <w:rPr>
          <w:lang w:val="pt-BR" w:eastAsia="zh-CN"/>
        </w:rPr>
        <w:t>Tác động do tiếng ồn</w:t>
      </w:r>
      <w:bookmarkEnd w:id="594"/>
      <w:bookmarkEnd w:id="595"/>
    </w:p>
    <w:p w14:paraId="2674469E" w14:textId="77777777" w:rsidR="003A666E" w:rsidRPr="00CC7B3D" w:rsidRDefault="003A666E" w:rsidP="003A666E">
      <w:pPr>
        <w:widowControl w:val="0"/>
        <w:ind w:firstLine="567"/>
        <w:rPr>
          <w:rFonts w:cs="Times New Roman"/>
          <w:lang w:val="pt-BR" w:eastAsia="zh-CN"/>
        </w:rPr>
      </w:pPr>
      <w:r w:rsidRPr="00CC7B3D">
        <w:rPr>
          <w:rFonts w:cs="Times New Roman"/>
          <w:lang w:val="pt-BR" w:eastAsia="zh-CN"/>
        </w:rPr>
        <w:t>Khi dự án đi vào vận hành, nguồn phát sinh tiếng ồn chủ yếu từ các nguồn sau:</w:t>
      </w:r>
    </w:p>
    <w:p w14:paraId="55C5E2CE" w14:textId="77777777" w:rsidR="003A666E" w:rsidRPr="00CC7B3D" w:rsidRDefault="003A666E" w:rsidP="003A666E">
      <w:pPr>
        <w:widowControl w:val="0"/>
        <w:ind w:firstLine="567"/>
        <w:rPr>
          <w:rFonts w:cs="Times New Roman"/>
          <w:lang w:val="pt-BR" w:eastAsia="zh-CN"/>
        </w:rPr>
      </w:pPr>
      <w:r w:rsidRPr="00CC7B3D">
        <w:rPr>
          <w:rFonts w:cs="Times New Roman"/>
          <w:lang w:val="pt-BR" w:eastAsia="zh-CN"/>
        </w:rPr>
        <w:t>- Tiếng ồn từ các phương tiện tham gia giao thông ra vào khu vực Dự án.</w:t>
      </w:r>
    </w:p>
    <w:p w14:paraId="239AE226" w14:textId="77777777" w:rsidR="003A666E" w:rsidRPr="00CC7B3D" w:rsidRDefault="003A666E" w:rsidP="003A666E">
      <w:pPr>
        <w:widowControl w:val="0"/>
        <w:ind w:firstLine="567"/>
        <w:rPr>
          <w:rFonts w:cs="Times New Roman"/>
          <w:lang w:val="pt-BR" w:eastAsia="zh-CN"/>
        </w:rPr>
      </w:pPr>
      <w:r w:rsidRPr="00CC7B3D">
        <w:rPr>
          <w:rFonts w:cs="Times New Roman"/>
          <w:lang w:val="pt-BR" w:eastAsia="zh-CN"/>
        </w:rPr>
        <w:t>- Tiếng ồn từ các hoạt động đi lại, nói chuyện,… trong sinh hoạt, giảng dạy trong Trường học.</w:t>
      </w:r>
    </w:p>
    <w:p w14:paraId="66A40994" w14:textId="51071E0F" w:rsidR="006C187D" w:rsidRPr="00CC7B3D" w:rsidRDefault="003A666E" w:rsidP="003A666E">
      <w:pPr>
        <w:widowControl w:val="0"/>
        <w:ind w:firstLine="567"/>
        <w:rPr>
          <w:rFonts w:cs="Times New Roman"/>
          <w:lang w:val="pt-BR" w:eastAsia="zh-CN"/>
        </w:rPr>
      </w:pPr>
      <w:r w:rsidRPr="00CC7B3D">
        <w:rPr>
          <w:rFonts w:cs="Times New Roman"/>
          <w:lang w:val="pt-BR" w:eastAsia="zh-CN"/>
        </w:rPr>
        <w:t>Tiếng ồn sinh ra trong giai đoạn này chủ yếu là do các phương tiện tham gia giao thông gây ra. Mức độ tác động do tiếng ồn của các phương tiện giao thông tuỳ thuộc vào lưu lượng, loại phương tiện và chất lượng phương tiện. Các loại xe khác nhau sẽ có mức độ ồn khác nhau, như trình bày trong bảng sau</w:t>
      </w:r>
      <w:r w:rsidR="006C187D" w:rsidRPr="00CC7B3D">
        <w:rPr>
          <w:rFonts w:cs="Times New Roman"/>
          <w:lang w:val="pt-BR" w:eastAsia="zh-CN"/>
        </w:rPr>
        <w:t>.</w:t>
      </w:r>
    </w:p>
    <w:p w14:paraId="19190A75" w14:textId="233BEF59" w:rsidR="003A666E" w:rsidRPr="00CC7B3D" w:rsidRDefault="003A666E" w:rsidP="003A666E">
      <w:pPr>
        <w:pStyle w:val="Danhmcbng"/>
        <w:rPr>
          <w:color w:val="auto"/>
        </w:rPr>
      </w:pPr>
      <w:bookmarkStart w:id="596" w:name="_Toc168303134"/>
      <w:r w:rsidRPr="00CC7B3D">
        <w:rPr>
          <w:color w:val="auto"/>
        </w:rPr>
        <w:t>Mức độ phát sinh tiếng ồn của một số loại xe</w:t>
      </w:r>
      <w:bookmarkEnd w:id="596"/>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6"/>
        <w:gridCol w:w="2057"/>
        <w:gridCol w:w="2137"/>
        <w:gridCol w:w="2296"/>
        <w:gridCol w:w="2058"/>
      </w:tblGrid>
      <w:tr w:rsidR="00CC7B3D" w:rsidRPr="00CC7B3D" w14:paraId="2AD4500F" w14:textId="77777777" w:rsidTr="00890063">
        <w:trPr>
          <w:jc w:val="center"/>
        </w:trPr>
        <w:tc>
          <w:tcPr>
            <w:tcW w:w="746" w:type="dxa"/>
            <w:tcMar>
              <w:top w:w="0" w:type="dxa"/>
              <w:left w:w="108" w:type="dxa"/>
              <w:bottom w:w="0" w:type="dxa"/>
              <w:right w:w="108" w:type="dxa"/>
            </w:tcMar>
            <w:vAlign w:val="center"/>
          </w:tcPr>
          <w:p w14:paraId="2DAC43D2" w14:textId="77777777" w:rsidR="003A666E" w:rsidRPr="00CC7B3D" w:rsidRDefault="003A666E" w:rsidP="003A666E">
            <w:pPr>
              <w:spacing w:before="40" w:after="40" w:line="276" w:lineRule="auto"/>
              <w:jc w:val="center"/>
              <w:rPr>
                <w:b/>
                <w:sz w:val="26"/>
                <w:szCs w:val="26"/>
                <w:lang w:eastAsia="zh-CN"/>
              </w:rPr>
            </w:pPr>
            <w:r w:rsidRPr="00CC7B3D">
              <w:rPr>
                <w:b/>
                <w:bCs/>
                <w:sz w:val="26"/>
                <w:szCs w:val="26"/>
                <w:lang w:eastAsia="zh-CN"/>
              </w:rPr>
              <w:t>STT</w:t>
            </w:r>
          </w:p>
        </w:tc>
        <w:tc>
          <w:tcPr>
            <w:tcW w:w="2057" w:type="dxa"/>
            <w:tcMar>
              <w:top w:w="0" w:type="dxa"/>
              <w:left w:w="108" w:type="dxa"/>
              <w:bottom w:w="0" w:type="dxa"/>
              <w:right w:w="108" w:type="dxa"/>
            </w:tcMar>
            <w:vAlign w:val="center"/>
          </w:tcPr>
          <w:p w14:paraId="44B2A2AF" w14:textId="77777777" w:rsidR="003A666E" w:rsidRPr="00CC7B3D" w:rsidRDefault="003A666E" w:rsidP="003A666E">
            <w:pPr>
              <w:spacing w:before="40" w:after="40" w:line="276" w:lineRule="auto"/>
              <w:jc w:val="center"/>
              <w:rPr>
                <w:b/>
                <w:sz w:val="26"/>
                <w:szCs w:val="26"/>
                <w:lang w:eastAsia="zh-CN"/>
              </w:rPr>
            </w:pPr>
            <w:r w:rsidRPr="00CC7B3D">
              <w:rPr>
                <w:b/>
                <w:bCs/>
                <w:sz w:val="26"/>
                <w:szCs w:val="26"/>
                <w:lang w:eastAsia="zh-CN"/>
              </w:rPr>
              <w:t>Loại xe</w:t>
            </w:r>
          </w:p>
        </w:tc>
        <w:tc>
          <w:tcPr>
            <w:tcW w:w="2137" w:type="dxa"/>
            <w:vAlign w:val="center"/>
          </w:tcPr>
          <w:p w14:paraId="1417F3C9" w14:textId="77777777" w:rsidR="003A666E" w:rsidRPr="00CC7B3D" w:rsidRDefault="003A666E" w:rsidP="003A666E">
            <w:pPr>
              <w:spacing w:before="40" w:after="40" w:line="276" w:lineRule="auto"/>
              <w:jc w:val="center"/>
              <w:rPr>
                <w:b/>
                <w:sz w:val="26"/>
                <w:szCs w:val="26"/>
                <w:lang w:eastAsia="zh-CN"/>
              </w:rPr>
            </w:pPr>
            <w:r w:rsidRPr="00CC7B3D">
              <w:rPr>
                <w:b/>
                <w:bCs/>
                <w:sz w:val="26"/>
                <w:szCs w:val="26"/>
                <w:lang w:eastAsia="zh-CN"/>
              </w:rPr>
              <w:t>Mức ồn (dBA) ở khoảng cách 1m</w:t>
            </w:r>
          </w:p>
        </w:tc>
        <w:tc>
          <w:tcPr>
            <w:tcW w:w="2296" w:type="dxa"/>
          </w:tcPr>
          <w:p w14:paraId="75F0222F" w14:textId="77777777" w:rsidR="003A666E" w:rsidRPr="00CC7B3D" w:rsidRDefault="003A666E" w:rsidP="003A666E">
            <w:pPr>
              <w:spacing w:before="40" w:after="40" w:line="276" w:lineRule="auto"/>
              <w:jc w:val="center"/>
              <w:rPr>
                <w:b/>
                <w:bCs/>
                <w:sz w:val="26"/>
                <w:szCs w:val="26"/>
                <w:lang w:eastAsia="zh-CN"/>
              </w:rPr>
            </w:pPr>
            <w:r w:rsidRPr="00CC7B3D">
              <w:rPr>
                <w:b/>
                <w:bCs/>
                <w:sz w:val="26"/>
                <w:szCs w:val="26"/>
                <w:lang w:eastAsia="zh-CN"/>
              </w:rPr>
              <w:t>Mức ồn (dBA) ở khoảng cách 20 m</w:t>
            </w:r>
          </w:p>
        </w:tc>
        <w:tc>
          <w:tcPr>
            <w:tcW w:w="2058" w:type="dxa"/>
          </w:tcPr>
          <w:p w14:paraId="185C5FCF" w14:textId="77777777" w:rsidR="003A666E" w:rsidRPr="00CC7B3D" w:rsidRDefault="003A666E" w:rsidP="003A666E">
            <w:pPr>
              <w:spacing w:before="40" w:after="40" w:line="276" w:lineRule="auto"/>
              <w:jc w:val="center"/>
              <w:rPr>
                <w:b/>
                <w:bCs/>
                <w:sz w:val="26"/>
                <w:szCs w:val="26"/>
                <w:lang w:eastAsia="zh-CN"/>
              </w:rPr>
            </w:pPr>
            <w:r w:rsidRPr="00CC7B3D">
              <w:rPr>
                <w:b/>
                <w:bCs/>
                <w:sz w:val="26"/>
                <w:szCs w:val="26"/>
                <w:lang w:eastAsia="zh-CN"/>
              </w:rPr>
              <w:t>QCVN 26:2010/BTNMT</w:t>
            </w:r>
          </w:p>
        </w:tc>
      </w:tr>
      <w:tr w:rsidR="00CC7B3D" w:rsidRPr="00CC7B3D" w14:paraId="229B8D77" w14:textId="77777777" w:rsidTr="00890063">
        <w:trPr>
          <w:jc w:val="center"/>
        </w:trPr>
        <w:tc>
          <w:tcPr>
            <w:tcW w:w="746" w:type="dxa"/>
            <w:tcMar>
              <w:top w:w="0" w:type="dxa"/>
              <w:left w:w="108" w:type="dxa"/>
              <w:bottom w:w="0" w:type="dxa"/>
              <w:right w:w="108" w:type="dxa"/>
            </w:tcMar>
            <w:vAlign w:val="center"/>
          </w:tcPr>
          <w:p w14:paraId="2E100A58"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1</w:t>
            </w:r>
          </w:p>
        </w:tc>
        <w:tc>
          <w:tcPr>
            <w:tcW w:w="2057" w:type="dxa"/>
            <w:tcMar>
              <w:top w:w="0" w:type="dxa"/>
              <w:left w:w="108" w:type="dxa"/>
              <w:bottom w:w="0" w:type="dxa"/>
              <w:right w:w="108" w:type="dxa"/>
            </w:tcMar>
          </w:tcPr>
          <w:p w14:paraId="3869A2F8" w14:textId="77777777" w:rsidR="003A666E" w:rsidRPr="00CC7B3D" w:rsidRDefault="003A666E" w:rsidP="003A666E">
            <w:pPr>
              <w:spacing w:before="40" w:after="40" w:line="276" w:lineRule="auto"/>
              <w:rPr>
                <w:sz w:val="26"/>
                <w:szCs w:val="26"/>
                <w:lang w:eastAsia="zh-CN"/>
              </w:rPr>
            </w:pPr>
            <w:r w:rsidRPr="00CC7B3D">
              <w:rPr>
                <w:sz w:val="26"/>
                <w:szCs w:val="26"/>
                <w:lang w:eastAsia="zh-CN"/>
              </w:rPr>
              <w:t>Xe ôtô: - 4 chỗ</w:t>
            </w:r>
          </w:p>
          <w:p w14:paraId="479DC522" w14:textId="77777777" w:rsidR="003A666E" w:rsidRPr="00CC7B3D" w:rsidRDefault="003A666E" w:rsidP="003A666E">
            <w:pPr>
              <w:spacing w:before="40" w:after="40" w:line="276" w:lineRule="auto"/>
              <w:ind w:left="470"/>
              <w:rPr>
                <w:sz w:val="26"/>
                <w:szCs w:val="26"/>
                <w:lang w:eastAsia="zh-CN"/>
              </w:rPr>
            </w:pPr>
            <w:r w:rsidRPr="00CC7B3D">
              <w:rPr>
                <w:sz w:val="26"/>
                <w:szCs w:val="26"/>
                <w:lang w:eastAsia="zh-CN"/>
              </w:rPr>
              <w:t xml:space="preserve">      - 12 chỗ</w:t>
            </w:r>
          </w:p>
        </w:tc>
        <w:tc>
          <w:tcPr>
            <w:tcW w:w="2137" w:type="dxa"/>
          </w:tcPr>
          <w:p w14:paraId="0AA0764E"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77</w:t>
            </w:r>
          </w:p>
          <w:p w14:paraId="48E756B7"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84</w:t>
            </w:r>
          </w:p>
        </w:tc>
        <w:tc>
          <w:tcPr>
            <w:tcW w:w="2296" w:type="dxa"/>
          </w:tcPr>
          <w:p w14:paraId="6DF69626"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51</w:t>
            </w:r>
          </w:p>
          <w:p w14:paraId="27EB30AF"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58</w:t>
            </w:r>
          </w:p>
        </w:tc>
        <w:tc>
          <w:tcPr>
            <w:tcW w:w="2058" w:type="dxa"/>
            <w:vMerge w:val="restart"/>
            <w:vAlign w:val="center"/>
          </w:tcPr>
          <w:p w14:paraId="04B76D3D"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70 dBA</w:t>
            </w:r>
          </w:p>
          <w:p w14:paraId="0BE67177"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(từ 6 h - 21 h)</w:t>
            </w:r>
          </w:p>
        </w:tc>
      </w:tr>
      <w:tr w:rsidR="00CC7B3D" w:rsidRPr="00CC7B3D" w14:paraId="33AF618B" w14:textId="77777777" w:rsidTr="00890063">
        <w:trPr>
          <w:trHeight w:val="99"/>
          <w:jc w:val="center"/>
        </w:trPr>
        <w:tc>
          <w:tcPr>
            <w:tcW w:w="746" w:type="dxa"/>
            <w:tcMar>
              <w:top w:w="0" w:type="dxa"/>
              <w:left w:w="108" w:type="dxa"/>
              <w:bottom w:w="0" w:type="dxa"/>
              <w:right w:w="108" w:type="dxa"/>
            </w:tcMar>
            <w:vAlign w:val="center"/>
          </w:tcPr>
          <w:p w14:paraId="448EE0A7"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2</w:t>
            </w:r>
          </w:p>
        </w:tc>
        <w:tc>
          <w:tcPr>
            <w:tcW w:w="2057" w:type="dxa"/>
            <w:tcMar>
              <w:top w:w="0" w:type="dxa"/>
              <w:left w:w="108" w:type="dxa"/>
              <w:bottom w:w="0" w:type="dxa"/>
              <w:right w:w="108" w:type="dxa"/>
            </w:tcMar>
          </w:tcPr>
          <w:p w14:paraId="384D3904" w14:textId="77777777" w:rsidR="003A666E" w:rsidRPr="00CC7B3D" w:rsidRDefault="003A666E" w:rsidP="003A666E">
            <w:pPr>
              <w:spacing w:before="40" w:after="40" w:line="276" w:lineRule="auto"/>
              <w:rPr>
                <w:sz w:val="26"/>
                <w:szCs w:val="26"/>
                <w:lang w:eastAsia="zh-CN"/>
              </w:rPr>
            </w:pPr>
            <w:r w:rsidRPr="00CC7B3D">
              <w:rPr>
                <w:sz w:val="26"/>
                <w:szCs w:val="26"/>
                <w:lang w:eastAsia="zh-CN"/>
              </w:rPr>
              <w:t xml:space="preserve">Xe mô tô: </w:t>
            </w:r>
          </w:p>
          <w:p w14:paraId="059119D6" w14:textId="77777777" w:rsidR="003A666E" w:rsidRPr="00CC7B3D" w:rsidRDefault="003A666E" w:rsidP="003A666E">
            <w:pPr>
              <w:spacing w:before="40" w:after="40" w:line="276" w:lineRule="auto"/>
              <w:rPr>
                <w:sz w:val="26"/>
                <w:szCs w:val="26"/>
                <w:lang w:eastAsia="zh-CN"/>
              </w:rPr>
            </w:pPr>
            <w:r w:rsidRPr="00CC7B3D">
              <w:rPr>
                <w:sz w:val="26"/>
                <w:szCs w:val="26"/>
                <w:lang w:eastAsia="zh-CN"/>
              </w:rPr>
              <w:t>- Động cơ 4 thì</w:t>
            </w:r>
          </w:p>
          <w:p w14:paraId="2A98CFE1" w14:textId="77777777" w:rsidR="003A666E" w:rsidRPr="00CC7B3D" w:rsidRDefault="003A666E" w:rsidP="003A666E">
            <w:pPr>
              <w:spacing w:before="40" w:after="40" w:line="276" w:lineRule="auto"/>
              <w:rPr>
                <w:sz w:val="26"/>
                <w:szCs w:val="26"/>
                <w:lang w:eastAsia="zh-CN"/>
              </w:rPr>
            </w:pPr>
            <w:r w:rsidRPr="00CC7B3D">
              <w:rPr>
                <w:sz w:val="26"/>
                <w:szCs w:val="26"/>
                <w:lang w:eastAsia="zh-CN"/>
              </w:rPr>
              <w:t>- Động cơ 2 thì</w:t>
            </w:r>
          </w:p>
        </w:tc>
        <w:tc>
          <w:tcPr>
            <w:tcW w:w="2137" w:type="dxa"/>
          </w:tcPr>
          <w:p w14:paraId="436BB9DD" w14:textId="77777777" w:rsidR="003A666E" w:rsidRPr="00CC7B3D" w:rsidRDefault="003A666E" w:rsidP="003A666E">
            <w:pPr>
              <w:spacing w:before="40" w:after="40" w:line="276" w:lineRule="auto"/>
              <w:jc w:val="center"/>
              <w:rPr>
                <w:sz w:val="26"/>
                <w:szCs w:val="26"/>
                <w:lang w:eastAsia="zh-CN"/>
              </w:rPr>
            </w:pPr>
          </w:p>
          <w:p w14:paraId="16C625EF"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94</w:t>
            </w:r>
          </w:p>
          <w:p w14:paraId="4AAA02B6"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80</w:t>
            </w:r>
          </w:p>
        </w:tc>
        <w:tc>
          <w:tcPr>
            <w:tcW w:w="2296" w:type="dxa"/>
          </w:tcPr>
          <w:p w14:paraId="7736E57E" w14:textId="77777777" w:rsidR="003A666E" w:rsidRPr="00CC7B3D" w:rsidRDefault="003A666E" w:rsidP="003A666E">
            <w:pPr>
              <w:spacing w:before="40" w:after="40" w:line="276" w:lineRule="auto"/>
              <w:jc w:val="center"/>
              <w:rPr>
                <w:sz w:val="26"/>
                <w:szCs w:val="26"/>
                <w:lang w:eastAsia="zh-CN"/>
              </w:rPr>
            </w:pPr>
          </w:p>
          <w:p w14:paraId="100F09C3"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68</w:t>
            </w:r>
          </w:p>
          <w:p w14:paraId="2BF64267" w14:textId="77777777" w:rsidR="003A666E" w:rsidRPr="00CC7B3D" w:rsidRDefault="003A666E" w:rsidP="003A666E">
            <w:pPr>
              <w:spacing w:before="40" w:after="40" w:line="276" w:lineRule="auto"/>
              <w:jc w:val="center"/>
              <w:rPr>
                <w:sz w:val="26"/>
                <w:szCs w:val="26"/>
                <w:lang w:eastAsia="zh-CN"/>
              </w:rPr>
            </w:pPr>
            <w:r w:rsidRPr="00CC7B3D">
              <w:rPr>
                <w:sz w:val="26"/>
                <w:szCs w:val="26"/>
                <w:lang w:eastAsia="zh-CN"/>
              </w:rPr>
              <w:t>54</w:t>
            </w:r>
          </w:p>
        </w:tc>
        <w:tc>
          <w:tcPr>
            <w:tcW w:w="2058" w:type="dxa"/>
            <w:vMerge/>
          </w:tcPr>
          <w:p w14:paraId="215E249D" w14:textId="77777777" w:rsidR="003A666E" w:rsidRPr="00CC7B3D" w:rsidRDefault="003A666E" w:rsidP="003A666E">
            <w:pPr>
              <w:spacing w:before="40" w:after="40" w:line="276" w:lineRule="auto"/>
              <w:jc w:val="center"/>
              <w:rPr>
                <w:sz w:val="26"/>
                <w:szCs w:val="26"/>
                <w:lang w:eastAsia="zh-CN"/>
              </w:rPr>
            </w:pPr>
          </w:p>
        </w:tc>
      </w:tr>
    </w:tbl>
    <w:p w14:paraId="4D59DF81" w14:textId="79CB6801" w:rsidR="003A666E" w:rsidRPr="00CC7B3D" w:rsidRDefault="003A666E" w:rsidP="004C7B39">
      <w:pPr>
        <w:ind w:firstLine="567"/>
      </w:pPr>
      <w:r w:rsidRPr="00CC7B3D">
        <w:rPr>
          <w:i/>
          <w:u w:val="single"/>
          <w:lang w:val="vi-VN"/>
        </w:rPr>
        <w:t>Đánh giá tác động</w:t>
      </w:r>
      <w:r w:rsidRPr="00CC7B3D">
        <w:rPr>
          <w:i/>
          <w:lang w:val="vi-VN"/>
        </w:rPr>
        <w:t>:</w:t>
      </w:r>
      <w:r w:rsidRPr="00CC7B3D">
        <w:t xml:space="preserve"> Tính toán trên cho thấy mức ồn từ khoảng cách 20 m trở đi có giá trị thấp hơn tiêu chuẩn cho phép tại khu vực thông thường (từ 6 - 21h) theo </w:t>
      </w:r>
      <w:r w:rsidRPr="00CC7B3D">
        <w:rPr>
          <w:i/>
        </w:rPr>
        <w:t xml:space="preserve">QCVN 60:2010/BTNMT - Quy chuẩn kỹ thuật Quốc gia về tiếng ồn - Mức ồn tối đa cho phép (70 dBA), </w:t>
      </w:r>
      <w:r w:rsidRPr="00CC7B3D">
        <w:t>những khu vực sát đường đi và lối ra vào sẽ chịu tác động bởi tiếng ồn của các phương tiện. Tuy nhiên, tiếng ồn của các phương tiện chủ yếu xảy ra trong thời gian ngắn, đây là điều không thể tránh khỏi đối với hoạt động giao thông. Do đó, để hạn chế nguồn ồn này cần xây dựng nội quy, hạn chế tốc độ,… cho các phương tiện ra vào khu vực trường học nhằm giảm công suất không ảnh hưởng đến môi trường xung quanh</w:t>
      </w:r>
    </w:p>
    <w:p w14:paraId="0562B71C" w14:textId="79764E05" w:rsidR="006C187D" w:rsidRPr="00CC7B3D" w:rsidRDefault="006C187D" w:rsidP="004C7B39">
      <w:pPr>
        <w:pStyle w:val="Heading4"/>
        <w:keepNext w:val="0"/>
        <w:keepLines w:val="0"/>
        <w:widowControl w:val="0"/>
        <w:rPr>
          <w:color w:val="auto"/>
          <w:lang w:val="pt-BR" w:eastAsia="zh-CN"/>
        </w:rPr>
      </w:pPr>
      <w:r w:rsidRPr="00CC7B3D">
        <w:rPr>
          <w:color w:val="auto"/>
          <w:lang w:val="pt-BR"/>
        </w:rPr>
        <w:t>Đánh giá, dự báo tác động gây nên bởi các rủi ro, sự cố của Dự án</w:t>
      </w:r>
    </w:p>
    <w:p w14:paraId="7815F27E" w14:textId="35673353" w:rsidR="003A666E" w:rsidRPr="00CC7B3D" w:rsidRDefault="003A666E" w:rsidP="004C7B39">
      <w:pPr>
        <w:pStyle w:val="abcd"/>
        <w:numPr>
          <w:ilvl w:val="0"/>
          <w:numId w:val="56"/>
        </w:numPr>
        <w:spacing w:line="240" w:lineRule="auto"/>
      </w:pPr>
      <w:r w:rsidRPr="00CC7B3D">
        <w:t>Đối với sự cố cháy nổ</w:t>
      </w:r>
    </w:p>
    <w:p w14:paraId="7D04C1A2" w14:textId="77777777" w:rsidR="003A666E" w:rsidRPr="00CC7B3D" w:rsidRDefault="003A666E" w:rsidP="004C7B39">
      <w:pPr>
        <w:ind w:firstLine="567"/>
      </w:pPr>
      <w:r w:rsidRPr="00CC7B3D">
        <w:t>Trong quá trình hoạt động, sự cố cháy nổ có thể phát sinh từ các nguồn như:</w:t>
      </w:r>
    </w:p>
    <w:p w14:paraId="3A85596A" w14:textId="77777777" w:rsidR="003A666E" w:rsidRPr="00CC7B3D" w:rsidRDefault="003A666E" w:rsidP="004C7B39">
      <w:pPr>
        <w:ind w:firstLine="567"/>
      </w:pPr>
      <w:r w:rsidRPr="00CC7B3D">
        <w:t xml:space="preserve">- Sự bất cẩn trong sinh hoạt hàng ngày của CBCNV tại trường học. </w:t>
      </w:r>
    </w:p>
    <w:p w14:paraId="28C41133" w14:textId="77777777" w:rsidR="003A666E" w:rsidRPr="00CC7B3D" w:rsidRDefault="003A666E" w:rsidP="004C7B39">
      <w:pPr>
        <w:ind w:firstLine="567"/>
      </w:pPr>
      <w:r w:rsidRPr="00CC7B3D">
        <w:lastRenderedPageBreak/>
        <w:t>- Sự cố chập điện do điện quá tải hoặc lắp đặt hệ thống điện không an toàn hoặc có thể là do sét đánh.</w:t>
      </w:r>
    </w:p>
    <w:p w14:paraId="04D49544" w14:textId="77777777" w:rsidR="003A666E" w:rsidRPr="00CC7B3D" w:rsidRDefault="003A666E" w:rsidP="004C7B39">
      <w:pPr>
        <w:ind w:firstLine="567"/>
      </w:pPr>
      <w:r w:rsidRPr="00CC7B3D">
        <w:t>- Các dãy phòng học, khu vực sinh hoạt,… hầu hết đều sử dụng điện cho hoạt động học tập sinh hoạt. Do đó, sự cố cháy nổ do những nguyên nhân: do sử dụng quá tải điện, do chập mạch, do sét đánh,….</w:t>
      </w:r>
    </w:p>
    <w:p w14:paraId="6A6F0CF8" w14:textId="77777777" w:rsidR="003A666E" w:rsidRPr="00CC7B3D" w:rsidRDefault="003A666E" w:rsidP="004C7B39">
      <w:pPr>
        <w:ind w:firstLine="567"/>
        <w:rPr>
          <w:lang w:val="de-DE"/>
        </w:rPr>
      </w:pPr>
      <w:r w:rsidRPr="00CC7B3D">
        <w:t>Sự cố cháy nổ khi xảy ra có thể dẫn tới các thiệt hại lớn về kinh tế - xã hội và làm ô nhiễm môi trường đất, nước và không khí một cách nghiêm trọng. Bên cạnh đó, sự cố cháy nổ có thể nguy hại tới tính mạng và phá hủy tài sản</w:t>
      </w:r>
      <w:r w:rsidRPr="00CC7B3D">
        <w:rPr>
          <w:lang w:val="de-DE"/>
        </w:rPr>
        <w:t>. Vì vậy công tác PCCC sẽ phải được thực hiện nghiêm ngặt và kiểm tra thường xuyên. Do đó, Chủ dự án cần trang bị các phương tiện PCCC và phương án PCCC trong suốt quá trình hoạt động.</w:t>
      </w:r>
    </w:p>
    <w:p w14:paraId="415179EF" w14:textId="78E44826" w:rsidR="003A666E" w:rsidRPr="00CC7B3D" w:rsidRDefault="003A666E" w:rsidP="004C7B39">
      <w:pPr>
        <w:pStyle w:val="abcd"/>
        <w:spacing w:line="240" w:lineRule="auto"/>
      </w:pPr>
      <w:r w:rsidRPr="00CC7B3D">
        <w:t>Đối với sự cố tai nạn giao thông</w:t>
      </w:r>
    </w:p>
    <w:p w14:paraId="6DBF989E" w14:textId="77777777" w:rsidR="003A666E" w:rsidRPr="00CC7B3D" w:rsidRDefault="003A666E" w:rsidP="004C7B39">
      <w:pPr>
        <w:ind w:firstLine="567"/>
        <w:rPr>
          <w:lang w:val="de-DE"/>
        </w:rPr>
      </w:pPr>
      <w:r w:rsidRPr="00CC7B3D">
        <w:rPr>
          <w:lang w:val="de-DE"/>
        </w:rPr>
        <w:t>Mặc dù đây là loại hình dự án trường học, tuy nhiên tai nạn giao thông vẫn có thể xảy ra do các nguyên nhân sau:</w:t>
      </w:r>
    </w:p>
    <w:p w14:paraId="6A4EDA96" w14:textId="77777777" w:rsidR="003A666E" w:rsidRPr="00CC7B3D" w:rsidRDefault="003A666E" w:rsidP="004C7B39">
      <w:pPr>
        <w:ind w:firstLine="567"/>
        <w:rPr>
          <w:lang w:val="de-DE"/>
        </w:rPr>
      </w:pPr>
      <w:r w:rsidRPr="00CC7B3D">
        <w:rPr>
          <w:lang w:val="de-DE"/>
        </w:rPr>
        <w:t>- Tai nạn giao thông do các yếu tố môi trường tự nhiên như: thời tiết mưa lớn, gió mạnh, ảnh hưởng đến phụ huynh khi đưa rước trẻ.</w:t>
      </w:r>
    </w:p>
    <w:p w14:paraId="6E2489A0" w14:textId="77777777" w:rsidR="003A666E" w:rsidRPr="00CC7B3D" w:rsidRDefault="003A666E" w:rsidP="004C7B39">
      <w:pPr>
        <w:ind w:firstLine="562"/>
        <w:rPr>
          <w:lang w:val="de-DE"/>
        </w:rPr>
      </w:pPr>
      <w:r w:rsidRPr="00CC7B3D">
        <w:rPr>
          <w:lang w:val="de-DE"/>
        </w:rPr>
        <w:t>- Hoạt động đưa rước trẻ tại cồng trường gây nguy cơ ùn tắc giao thông trong khu vực.</w:t>
      </w:r>
    </w:p>
    <w:p w14:paraId="0AC0B6DD" w14:textId="77777777" w:rsidR="003A666E" w:rsidRPr="00CC7B3D" w:rsidRDefault="003A666E" w:rsidP="004C7B39">
      <w:pPr>
        <w:ind w:firstLine="567"/>
        <w:rPr>
          <w:lang w:val="de-DE"/>
        </w:rPr>
      </w:pPr>
      <w:r w:rsidRPr="00CC7B3D">
        <w:rPr>
          <w:lang w:val="de-DE"/>
        </w:rPr>
        <w:t>- Người tham gia giao thông không nghiêm chỉnh chấp hành luật lệ giao thông.</w:t>
      </w:r>
    </w:p>
    <w:p w14:paraId="1E33F9F4" w14:textId="0BFF8C8A" w:rsidR="003A666E" w:rsidRPr="00CC7B3D" w:rsidRDefault="003A666E" w:rsidP="004C7B39">
      <w:pPr>
        <w:pStyle w:val="abcd"/>
        <w:spacing w:line="240" w:lineRule="auto"/>
      </w:pPr>
      <w:r w:rsidRPr="00CC7B3D">
        <w:t>Sự cố thiên tai (bão, lũ lụt) và ngập úng cục bộ</w:t>
      </w:r>
    </w:p>
    <w:p w14:paraId="0C61A701" w14:textId="4B08CBEC" w:rsidR="006C187D" w:rsidRPr="00CC7B3D" w:rsidRDefault="003A666E" w:rsidP="004C7B39">
      <w:pPr>
        <w:widowControl w:val="0"/>
        <w:ind w:firstLine="567"/>
        <w:rPr>
          <w:rFonts w:cs="Times New Roman"/>
          <w:lang w:val="pt-BR" w:eastAsia="ja-JP"/>
        </w:rPr>
      </w:pPr>
      <w:r w:rsidRPr="00CC7B3D">
        <w:rPr>
          <w:lang w:val="de-DE"/>
        </w:rPr>
        <w:t xml:space="preserve">Khu vực Dự án nằm trong khu vực thường chịu ảnh hưởng của các cơn bão nhiệt đới nên tác động của mưa bão, lũ lụt là khó tránh khỏi. Khi sự cố </w:t>
      </w:r>
      <w:r w:rsidRPr="00CC7B3D">
        <w:rPr>
          <w:rFonts w:cs="Times New Roman"/>
          <w:lang w:val="de-DE"/>
        </w:rPr>
        <w:t>xảy ra nếu không có biện pháp phòng ngừa giảm thiểu thì sẽ gây ảnh hưởng lớn đến tính mạng và tài sản. Do đó, Chủ dự án và đơn vị thi công sẽ có biện pháp thích hợp để giảm thiểu tác động này</w:t>
      </w:r>
    </w:p>
    <w:p w14:paraId="03D55035" w14:textId="353275D5" w:rsidR="00FE6AE6" w:rsidRPr="00CC7B3D" w:rsidRDefault="00FE6AE6" w:rsidP="0061468E">
      <w:pPr>
        <w:pStyle w:val="Heading3"/>
        <w:rPr>
          <w:rFonts w:cs="Times New Roman"/>
          <w:color w:val="auto"/>
        </w:rPr>
      </w:pPr>
      <w:bookmarkStart w:id="597" w:name="_Toc147397668"/>
      <w:bookmarkStart w:id="598" w:name="_Toc168302225"/>
      <w:r w:rsidRPr="00CC7B3D">
        <w:rPr>
          <w:color w:val="auto"/>
        </w:rPr>
        <w:t>Các công trìn</w:t>
      </w:r>
      <w:r w:rsidRPr="00CC7B3D">
        <w:rPr>
          <w:rFonts w:cs="Times New Roman"/>
          <w:color w:val="auto"/>
        </w:rPr>
        <w:t>h, biện pháp thu gom, lưu giữ, xử lý chất thải và biện pháp giảm thiểu tác động tiêu cực khác đến môi trường</w:t>
      </w:r>
      <w:bookmarkEnd w:id="597"/>
      <w:bookmarkEnd w:id="598"/>
    </w:p>
    <w:p w14:paraId="3F88B140" w14:textId="6B498E53" w:rsidR="00FE6AE6" w:rsidRPr="00CC7B3D" w:rsidRDefault="00FE6AE6" w:rsidP="0061468E">
      <w:pPr>
        <w:pStyle w:val="Heading4"/>
        <w:keepNext w:val="0"/>
        <w:keepLines w:val="0"/>
        <w:widowControl w:val="0"/>
        <w:rPr>
          <w:color w:val="auto"/>
          <w:lang w:val="nl-NL" w:eastAsia="zh-CN"/>
        </w:rPr>
      </w:pPr>
      <w:r w:rsidRPr="00CC7B3D">
        <w:rPr>
          <w:color w:val="auto"/>
          <w:lang w:val="vi-VN" w:eastAsia="zh-CN"/>
        </w:rPr>
        <w:t>Biện pháp</w:t>
      </w:r>
      <w:r w:rsidRPr="00CC7B3D">
        <w:rPr>
          <w:color w:val="auto"/>
          <w:lang w:val="nl-NL" w:eastAsia="zh-CN"/>
        </w:rPr>
        <w:t xml:space="preserve"> phòng ngừa,</w:t>
      </w:r>
      <w:r w:rsidRPr="00CC7B3D">
        <w:rPr>
          <w:color w:val="auto"/>
          <w:lang w:val="vi-VN" w:eastAsia="zh-CN"/>
        </w:rPr>
        <w:t xml:space="preserve"> giảm thiểu ô nhiễm môi trường </w:t>
      </w:r>
      <w:r w:rsidRPr="00CC7B3D">
        <w:rPr>
          <w:color w:val="auto"/>
          <w:lang w:val="nl-NL" w:eastAsia="zh-CN"/>
        </w:rPr>
        <w:t>nước</w:t>
      </w:r>
    </w:p>
    <w:p w14:paraId="3AA8F44A" w14:textId="77777777" w:rsidR="006961E4" w:rsidRPr="00CC7B3D" w:rsidRDefault="006961E4" w:rsidP="007D587C">
      <w:pPr>
        <w:ind w:firstLine="567"/>
        <w:rPr>
          <w:rFonts w:cs="Times New Roman"/>
          <w:lang w:val="nl-NL"/>
        </w:rPr>
      </w:pPr>
      <w:r w:rsidRPr="00CC7B3D">
        <w:rPr>
          <w:rFonts w:cs="Times New Roman"/>
          <w:lang w:val="nl-NL"/>
        </w:rPr>
        <w:t>Nước thải sinh hoạt phát sinh từ các nhà vệ sinh tại dự án được thu gom, xử lý bằng các bể tự hoại 5 ngăn. Bể phốt tự hoại cải tiến BASTAF được xây dựng với 5 ngăn tách biệt (như mô hình bên dưới) gồm 01 ngăn chứa, 02 ngăn lắng và 02 ngăn lọc kỵ khí.</w:t>
      </w:r>
    </w:p>
    <w:p w14:paraId="5C431CD4" w14:textId="4F5810CB" w:rsidR="00FE6AE6" w:rsidRPr="00CC7B3D" w:rsidRDefault="006961E4" w:rsidP="0061468E">
      <w:pPr>
        <w:widowControl w:val="0"/>
        <w:ind w:firstLine="567"/>
        <w:rPr>
          <w:rFonts w:cs="Times New Roman"/>
          <w:lang w:val="nl-NL"/>
        </w:rPr>
      </w:pPr>
      <w:r w:rsidRPr="00CC7B3D">
        <w:rPr>
          <w:rFonts w:cs="Times New Roman"/>
          <w:lang w:val="nl-NL"/>
        </w:rPr>
        <w:t>Mô hình hầm tự hoại như sau:</w:t>
      </w:r>
    </w:p>
    <w:p w14:paraId="00890F85" w14:textId="2A0FCD9F" w:rsidR="006961E4" w:rsidRPr="00CC7B3D" w:rsidRDefault="006961E4" w:rsidP="0061468E">
      <w:pPr>
        <w:widowControl w:val="0"/>
        <w:jc w:val="center"/>
        <w:rPr>
          <w:rFonts w:cs="Times New Roman"/>
          <w:spacing w:val="-2"/>
          <w:lang w:val="pl-PL" w:eastAsia="zh-CN"/>
        </w:rPr>
      </w:pPr>
      <w:r w:rsidRPr="00CC7B3D">
        <w:rPr>
          <w:rFonts w:cs="Times New Roman"/>
          <w:noProof/>
        </w:rPr>
        <w:lastRenderedPageBreak/>
        <w:drawing>
          <wp:inline distT="0" distB="0" distL="0" distR="0" wp14:anchorId="402217BC" wp14:editId="76F55F8F">
            <wp:extent cx="4368800" cy="191840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47249" cy="1952850"/>
                    </a:xfrm>
                    <a:prstGeom prst="rect">
                      <a:avLst/>
                    </a:prstGeom>
                  </pic:spPr>
                </pic:pic>
              </a:graphicData>
            </a:graphic>
          </wp:inline>
        </w:drawing>
      </w:r>
    </w:p>
    <w:p w14:paraId="3B500A47" w14:textId="76B6A3A0" w:rsidR="006961E4" w:rsidRPr="00CC7B3D" w:rsidRDefault="006961E4" w:rsidP="0061468E">
      <w:pPr>
        <w:pStyle w:val="Figure"/>
        <w:spacing w:before="120"/>
        <w:rPr>
          <w:lang w:eastAsia="zh-CN"/>
        </w:rPr>
      </w:pPr>
      <w:bookmarkStart w:id="599" w:name="_Toc168303140"/>
      <w:r w:rsidRPr="00CC7B3D">
        <w:rPr>
          <w:lang w:eastAsia="zh-CN"/>
        </w:rPr>
        <w:t>Mô hình hầm tự 5 ngăn</w:t>
      </w:r>
      <w:bookmarkEnd w:id="599"/>
    </w:p>
    <w:p w14:paraId="1C744685" w14:textId="77777777" w:rsidR="006961E4" w:rsidRPr="00CC7B3D" w:rsidRDefault="006961E4" w:rsidP="0061468E">
      <w:pPr>
        <w:ind w:firstLine="562"/>
        <w:rPr>
          <w:rFonts w:cs="Times New Roman"/>
          <w:u w:val="single"/>
          <w:lang w:eastAsia="zh-CN"/>
        </w:rPr>
      </w:pPr>
      <w:r w:rsidRPr="00CC7B3D">
        <w:rPr>
          <w:rFonts w:cs="Times New Roman"/>
          <w:u w:val="single"/>
          <w:lang w:eastAsia="zh-CN"/>
        </w:rPr>
        <w:t>Tính toán kích thước của bể tự hoại:</w:t>
      </w:r>
    </w:p>
    <w:p w14:paraId="33C22646" w14:textId="77777777" w:rsidR="006961E4" w:rsidRPr="00CC7B3D" w:rsidRDefault="006961E4" w:rsidP="0061468E">
      <w:pPr>
        <w:ind w:firstLine="562"/>
        <w:rPr>
          <w:rFonts w:cs="Times New Roman"/>
          <w:lang w:eastAsia="zh-CN"/>
        </w:rPr>
      </w:pPr>
      <w:r w:rsidRPr="00CC7B3D">
        <w:rPr>
          <w:rFonts w:cs="Times New Roman"/>
          <w:lang w:eastAsia="zh-CN"/>
        </w:rPr>
        <w:t>Dung tích bể tự hoại được xác định theo công thức sau:</w:t>
      </w:r>
    </w:p>
    <w:p w14:paraId="3A43099F" w14:textId="77777777" w:rsidR="006961E4" w:rsidRPr="00CC7B3D" w:rsidRDefault="006961E4" w:rsidP="0061468E">
      <w:pPr>
        <w:ind w:firstLine="562"/>
        <w:rPr>
          <w:rFonts w:cs="Times New Roman"/>
          <w:lang w:val="pl-PL" w:eastAsia="zh-CN"/>
        </w:rPr>
      </w:pPr>
      <w:r w:rsidRPr="00CC7B3D">
        <w:rPr>
          <w:rFonts w:cs="Times New Roman"/>
          <w:lang w:val="pl-PL" w:eastAsia="zh-CN"/>
        </w:rPr>
        <w:t>W = Wn + Wc. Trong đó:</w:t>
      </w:r>
    </w:p>
    <w:p w14:paraId="38D4E976" w14:textId="77777777" w:rsidR="006961E4" w:rsidRPr="00CC7B3D" w:rsidRDefault="006961E4" w:rsidP="0061468E">
      <w:pPr>
        <w:numPr>
          <w:ilvl w:val="0"/>
          <w:numId w:val="57"/>
        </w:numPr>
        <w:tabs>
          <w:tab w:val="left" w:pos="980"/>
        </w:tabs>
        <w:ind w:left="0" w:firstLine="562"/>
        <w:rPr>
          <w:rFonts w:cs="Times New Roman"/>
          <w:lang w:val="pl-PL" w:eastAsia="zh-CN"/>
        </w:rPr>
      </w:pPr>
      <w:r w:rsidRPr="00CC7B3D">
        <w:rPr>
          <w:rFonts w:cs="Times New Roman"/>
          <w:lang w:val="pl-PL" w:eastAsia="zh-CN"/>
        </w:rPr>
        <w:t>Wn: Thể tích phần nước của bể; (m</w:t>
      </w:r>
      <w:r w:rsidRPr="00CC7B3D">
        <w:rPr>
          <w:rFonts w:cs="Times New Roman"/>
          <w:vertAlign w:val="superscript"/>
          <w:lang w:val="pl-PL" w:eastAsia="zh-CN"/>
        </w:rPr>
        <w:t>3</w:t>
      </w:r>
      <w:r w:rsidRPr="00CC7B3D">
        <w:rPr>
          <w:rFonts w:cs="Times New Roman"/>
          <w:lang w:val="pl-PL" w:eastAsia="zh-CN"/>
        </w:rPr>
        <w:t>)</w:t>
      </w:r>
    </w:p>
    <w:p w14:paraId="5B0D1F65" w14:textId="77777777" w:rsidR="006961E4" w:rsidRPr="00CC7B3D" w:rsidRDefault="006961E4" w:rsidP="0061468E">
      <w:pPr>
        <w:numPr>
          <w:ilvl w:val="0"/>
          <w:numId w:val="57"/>
        </w:numPr>
        <w:tabs>
          <w:tab w:val="left" w:pos="980"/>
        </w:tabs>
        <w:ind w:left="0" w:firstLine="562"/>
        <w:rPr>
          <w:rFonts w:cs="Times New Roman"/>
          <w:lang w:val="pl-PL" w:eastAsia="zh-CN"/>
        </w:rPr>
      </w:pPr>
      <w:r w:rsidRPr="00CC7B3D">
        <w:rPr>
          <w:rFonts w:cs="Times New Roman"/>
          <w:lang w:val="pl-PL" w:eastAsia="zh-CN"/>
        </w:rPr>
        <w:t>Wc: Thể tích phần phân huỷ cặn của bể; (m</w:t>
      </w:r>
      <w:r w:rsidRPr="00CC7B3D">
        <w:rPr>
          <w:rFonts w:cs="Times New Roman"/>
          <w:vertAlign w:val="superscript"/>
          <w:lang w:val="pl-PL" w:eastAsia="zh-CN"/>
        </w:rPr>
        <w:t>3</w:t>
      </w:r>
      <w:r w:rsidRPr="00CC7B3D">
        <w:rPr>
          <w:rFonts w:cs="Times New Roman"/>
          <w:lang w:val="pl-PL" w:eastAsia="zh-CN"/>
        </w:rPr>
        <w:t>)</w:t>
      </w:r>
    </w:p>
    <w:p w14:paraId="217A4321" w14:textId="77777777" w:rsidR="006961E4" w:rsidRPr="00CC7B3D" w:rsidRDefault="006961E4" w:rsidP="0061468E">
      <w:pPr>
        <w:ind w:firstLine="562"/>
        <w:rPr>
          <w:rFonts w:cs="Times New Roman"/>
          <w:lang w:val="pl-PL" w:eastAsia="zh-CN"/>
        </w:rPr>
      </w:pPr>
      <w:r w:rsidRPr="00CC7B3D">
        <w:rPr>
          <w:rFonts w:cs="Times New Roman"/>
          <w:lang w:val="pl-PL" w:eastAsia="zh-CN"/>
        </w:rPr>
        <w:t>+ Trị số Wn có thể lấy bằng 1 đến 3 lần lưu lượng nước thải trong một ngày đêm tùy thuộc yêu cầu vệ sinh, ở đây chọn: Wn = 2Qn = 2×4,4 m</w:t>
      </w:r>
      <w:r w:rsidRPr="00CC7B3D">
        <w:rPr>
          <w:rFonts w:cs="Times New Roman"/>
          <w:vertAlign w:val="superscript"/>
          <w:lang w:val="pl-PL" w:eastAsia="zh-CN"/>
        </w:rPr>
        <w:t>3</w:t>
      </w:r>
      <w:r w:rsidRPr="00CC7B3D">
        <w:rPr>
          <w:rFonts w:cs="Times New Roman"/>
          <w:lang w:val="pl-PL" w:eastAsia="zh-CN"/>
        </w:rPr>
        <w:t>/ngày đêm = 8,8m</w:t>
      </w:r>
      <w:r w:rsidRPr="00CC7B3D">
        <w:rPr>
          <w:rFonts w:cs="Times New Roman"/>
          <w:vertAlign w:val="superscript"/>
          <w:lang w:val="pl-PL" w:eastAsia="zh-CN"/>
        </w:rPr>
        <w:t>3</w:t>
      </w:r>
      <w:r w:rsidRPr="00CC7B3D">
        <w:rPr>
          <w:rFonts w:cs="Times New Roman"/>
          <w:lang w:val="pl-PL" w:eastAsia="zh-CN"/>
        </w:rPr>
        <w:t>.</w:t>
      </w:r>
    </w:p>
    <w:p w14:paraId="6A6E0FDE" w14:textId="77777777" w:rsidR="006961E4" w:rsidRPr="00CC7B3D" w:rsidRDefault="006961E4" w:rsidP="0061468E">
      <w:pPr>
        <w:ind w:firstLine="562"/>
        <w:rPr>
          <w:rFonts w:cs="Times New Roman"/>
          <w:lang w:val="pl-PL" w:eastAsia="zh-CN"/>
        </w:rPr>
      </w:pPr>
      <w:r w:rsidRPr="00CC7B3D">
        <w:rPr>
          <w:rFonts w:cs="Times New Roman"/>
          <w:lang w:val="pl-PL" w:eastAsia="zh-CN"/>
        </w:rPr>
        <w:t>+ Trị số Wc được xác định theo công thức sau:</w:t>
      </w:r>
    </w:p>
    <w:p w14:paraId="1B63B169" w14:textId="77777777" w:rsidR="006961E4" w:rsidRPr="00CC7B3D" w:rsidRDefault="006961E4" w:rsidP="0061468E">
      <w:pPr>
        <w:ind w:firstLine="562"/>
        <w:rPr>
          <w:rFonts w:eastAsia="Times New Roman" w:cs="Times New Roman"/>
          <w:lang w:val="pl-PL"/>
        </w:rPr>
      </w:pPr>
      <w:r w:rsidRPr="00CC7B3D">
        <w:rPr>
          <w:rFonts w:eastAsia="Times New Roman" w:cs="Times New Roman"/>
          <w:lang w:val="pl-PL"/>
        </w:rPr>
        <w:t>Wc = [a×T×(100 - W1)×b×c]×N/[(100 - W2)×1.000] (m</w:t>
      </w:r>
      <w:r w:rsidRPr="00CC7B3D">
        <w:rPr>
          <w:rFonts w:eastAsia="Times New Roman" w:cs="Times New Roman"/>
          <w:vertAlign w:val="superscript"/>
          <w:lang w:val="pl-PL"/>
        </w:rPr>
        <w:t>3</w:t>
      </w:r>
      <w:r w:rsidRPr="00CC7B3D">
        <w:rPr>
          <w:rFonts w:eastAsia="Times New Roman" w:cs="Times New Roman"/>
          <w:lang w:val="pl-PL"/>
        </w:rPr>
        <w:t>). Trong đó:</w:t>
      </w:r>
    </w:p>
    <w:p w14:paraId="5A99C2FD" w14:textId="77777777" w:rsidR="006961E4" w:rsidRPr="00CC7B3D" w:rsidRDefault="006961E4" w:rsidP="0061468E">
      <w:pPr>
        <w:ind w:firstLine="562"/>
        <w:rPr>
          <w:rFonts w:eastAsia="Times New Roman" w:cs="Times New Roman"/>
          <w:lang w:val="pl-PL"/>
        </w:rPr>
      </w:pPr>
      <w:r w:rsidRPr="00CC7B3D">
        <w:rPr>
          <w:rFonts w:eastAsia="Times New Roman" w:cs="Times New Roman"/>
          <w:lang w:val="pl-PL"/>
        </w:rPr>
        <w:t>a: Lượng cặn của một người thải ra một ngày (0,2 lít/người.ng.đ).</w:t>
      </w:r>
    </w:p>
    <w:p w14:paraId="57DA4671" w14:textId="77777777" w:rsidR="006961E4" w:rsidRPr="00CC7B3D" w:rsidRDefault="006961E4" w:rsidP="0061468E">
      <w:pPr>
        <w:ind w:firstLine="562"/>
        <w:rPr>
          <w:rFonts w:cs="Times New Roman"/>
          <w:lang w:val="pl-PL" w:eastAsia="zh-CN"/>
        </w:rPr>
      </w:pPr>
      <w:r w:rsidRPr="00CC7B3D">
        <w:rPr>
          <w:rFonts w:cs="Times New Roman"/>
          <w:lang w:val="pl-PL" w:eastAsia="zh-CN"/>
        </w:rPr>
        <w:t>T: Thời gian giữa 2 lần lấy cặn, chọn: T= 365 ngày.</w:t>
      </w:r>
    </w:p>
    <w:p w14:paraId="6BCD316B" w14:textId="77777777" w:rsidR="006961E4" w:rsidRPr="00CC7B3D" w:rsidRDefault="006961E4" w:rsidP="0061468E">
      <w:pPr>
        <w:ind w:firstLine="562"/>
        <w:rPr>
          <w:rFonts w:cs="Times New Roman"/>
          <w:spacing w:val="-4"/>
          <w:lang w:val="pl-PL" w:eastAsia="zh-CN"/>
        </w:rPr>
      </w:pPr>
      <w:r w:rsidRPr="00CC7B3D">
        <w:rPr>
          <w:rFonts w:cs="Times New Roman"/>
          <w:spacing w:val="-4"/>
          <w:lang w:val="pl-PL" w:eastAsia="zh-CN"/>
        </w:rPr>
        <w:t>W</w:t>
      </w:r>
      <w:r w:rsidRPr="00CC7B3D">
        <w:rPr>
          <w:rFonts w:cs="Times New Roman"/>
          <w:spacing w:val="-4"/>
          <w:vertAlign w:val="subscript"/>
          <w:lang w:val="pl-PL" w:eastAsia="zh-CN"/>
        </w:rPr>
        <w:t>1</w:t>
      </w:r>
      <w:r w:rsidRPr="00CC7B3D">
        <w:rPr>
          <w:rFonts w:cs="Times New Roman"/>
          <w:spacing w:val="-4"/>
          <w:lang w:val="pl-PL" w:eastAsia="zh-CN"/>
        </w:rPr>
        <w:t>, W</w:t>
      </w:r>
      <w:r w:rsidRPr="00CC7B3D">
        <w:rPr>
          <w:rFonts w:cs="Times New Roman"/>
          <w:spacing w:val="-4"/>
          <w:vertAlign w:val="subscript"/>
          <w:lang w:val="pl-PL" w:eastAsia="zh-CN"/>
        </w:rPr>
        <w:t>2</w:t>
      </w:r>
      <w:r w:rsidRPr="00CC7B3D">
        <w:rPr>
          <w:rFonts w:cs="Times New Roman"/>
          <w:spacing w:val="-4"/>
          <w:lang w:val="pl-PL" w:eastAsia="zh-CN"/>
        </w:rPr>
        <w:t>: độ ẩm của cặn tươi và cặn khi lên men, (%). Chọn: W</w:t>
      </w:r>
      <w:r w:rsidRPr="00CC7B3D">
        <w:rPr>
          <w:rFonts w:cs="Times New Roman"/>
          <w:spacing w:val="-4"/>
          <w:vertAlign w:val="subscript"/>
          <w:lang w:val="pl-PL" w:eastAsia="zh-CN"/>
        </w:rPr>
        <w:t>1</w:t>
      </w:r>
      <w:r w:rsidRPr="00CC7B3D">
        <w:rPr>
          <w:rFonts w:cs="Times New Roman"/>
          <w:spacing w:val="-4"/>
          <w:lang w:val="pl-PL" w:eastAsia="zh-CN"/>
        </w:rPr>
        <w:t>=95%, W</w:t>
      </w:r>
      <w:r w:rsidRPr="00CC7B3D">
        <w:rPr>
          <w:rFonts w:cs="Times New Roman"/>
          <w:spacing w:val="-4"/>
          <w:vertAlign w:val="subscript"/>
          <w:lang w:val="pl-PL" w:eastAsia="zh-CN"/>
        </w:rPr>
        <w:t>2</w:t>
      </w:r>
      <w:r w:rsidRPr="00CC7B3D">
        <w:rPr>
          <w:rFonts w:cs="Times New Roman"/>
          <w:spacing w:val="-4"/>
          <w:lang w:val="pl-PL" w:eastAsia="zh-CN"/>
        </w:rPr>
        <w:t>=90%.</w:t>
      </w:r>
    </w:p>
    <w:p w14:paraId="39EDC3F1" w14:textId="77777777" w:rsidR="006961E4" w:rsidRPr="00CC7B3D" w:rsidRDefault="006961E4" w:rsidP="0061468E">
      <w:pPr>
        <w:ind w:firstLine="562"/>
        <w:rPr>
          <w:rFonts w:cs="Times New Roman"/>
          <w:lang w:val="pl-PL" w:eastAsia="zh-CN"/>
        </w:rPr>
      </w:pPr>
      <w:r w:rsidRPr="00CC7B3D">
        <w:rPr>
          <w:rFonts w:cs="Times New Roman"/>
          <w:lang w:val="pl-PL" w:eastAsia="zh-CN"/>
        </w:rPr>
        <w:t>b: Hệ số giảm thể tích cặn khi lên men (giảm 30%) và lấy bằng 0,7.</w:t>
      </w:r>
    </w:p>
    <w:p w14:paraId="7182C7F1" w14:textId="77777777" w:rsidR="006961E4" w:rsidRPr="00CC7B3D" w:rsidRDefault="006961E4" w:rsidP="0061468E">
      <w:pPr>
        <w:ind w:firstLine="562"/>
        <w:rPr>
          <w:rFonts w:cs="Times New Roman"/>
          <w:lang w:val="pl-PL" w:eastAsia="zh-CN"/>
        </w:rPr>
      </w:pPr>
      <w:r w:rsidRPr="00CC7B3D">
        <w:rPr>
          <w:rFonts w:cs="Times New Roman"/>
          <w:lang w:val="pl-PL" w:eastAsia="zh-CN"/>
        </w:rPr>
        <w:t>c: Hệ số để lại một phần cặn đã lên men khi hút cặn (20%) và lấy bằng 1,2.</w:t>
      </w:r>
    </w:p>
    <w:p w14:paraId="413D6F1F" w14:textId="29EBF679" w:rsidR="006961E4" w:rsidRPr="00CC7B3D" w:rsidRDefault="006961E4" w:rsidP="0061468E">
      <w:pPr>
        <w:ind w:firstLine="562"/>
        <w:rPr>
          <w:rFonts w:cs="Times New Roman"/>
          <w:lang w:val="pl-PL" w:eastAsia="zh-CN"/>
        </w:rPr>
      </w:pPr>
      <w:r w:rsidRPr="00CC7B3D">
        <w:rPr>
          <w:rFonts w:cs="Times New Roman"/>
          <w:lang w:val="pl-PL" w:eastAsia="zh-CN"/>
        </w:rPr>
        <w:t xml:space="preserve">N: Số người mà bể phục vụ </w:t>
      </w:r>
      <w:r w:rsidR="0061468E" w:rsidRPr="00CC7B3D">
        <w:rPr>
          <w:rFonts w:cs="Times New Roman"/>
          <w:lang w:val="pl-PL" w:eastAsia="zh-CN"/>
        </w:rPr>
        <w:t>540</w:t>
      </w:r>
      <w:r w:rsidRPr="00CC7B3D">
        <w:rPr>
          <w:rFonts w:cs="Times New Roman"/>
          <w:lang w:val="pl-PL" w:eastAsia="zh-CN"/>
        </w:rPr>
        <w:t xml:space="preserve"> người/hộ gia đình.</w:t>
      </w:r>
    </w:p>
    <w:p w14:paraId="6CDCDACA" w14:textId="77777777" w:rsidR="006961E4" w:rsidRPr="00CC7B3D" w:rsidRDefault="006961E4" w:rsidP="0061468E">
      <w:pPr>
        <w:ind w:firstLine="562"/>
        <w:rPr>
          <w:rFonts w:cs="Times New Roman"/>
          <w:lang w:val="pl-PL" w:eastAsia="zh-CN"/>
        </w:rPr>
      </w:pPr>
      <w:r w:rsidRPr="00CC7B3D">
        <w:rPr>
          <w:rFonts w:cs="Times New Roman"/>
          <w:lang w:val="pl-PL" w:eastAsia="zh-CN"/>
        </w:rPr>
        <w:t>=&gt; Wc = [0,2×365×(100 - 95)×0,7×1,2×220]/[(100 - 90)×1.000] = 6,7 m</w:t>
      </w:r>
      <w:r w:rsidRPr="00CC7B3D">
        <w:rPr>
          <w:rFonts w:cs="Times New Roman"/>
          <w:vertAlign w:val="superscript"/>
          <w:lang w:val="pl-PL" w:eastAsia="zh-CN"/>
        </w:rPr>
        <w:t>3</w:t>
      </w:r>
    </w:p>
    <w:p w14:paraId="6FC2721D" w14:textId="77777777" w:rsidR="006961E4" w:rsidRPr="00CC7B3D" w:rsidRDefault="006961E4" w:rsidP="0061468E">
      <w:pPr>
        <w:ind w:firstLine="562"/>
        <w:rPr>
          <w:rFonts w:cs="Times New Roman"/>
          <w:lang w:val="pt-BR" w:eastAsia="zh-CN"/>
        </w:rPr>
      </w:pPr>
      <w:r w:rsidRPr="00CC7B3D">
        <w:rPr>
          <w:rFonts w:cs="Times New Roman"/>
          <w:lang w:val="pl-PL" w:eastAsia="zh-CN"/>
        </w:rPr>
        <w:t>Tổng thể tích bể tự hoại là 8,8 + 6,7 = 15,5 m</w:t>
      </w:r>
      <w:r w:rsidRPr="00CC7B3D">
        <w:rPr>
          <w:rFonts w:cs="Times New Roman"/>
          <w:vertAlign w:val="superscript"/>
          <w:lang w:val="pl-PL" w:eastAsia="zh-CN"/>
        </w:rPr>
        <w:t>3</w:t>
      </w:r>
      <w:r w:rsidRPr="00CC7B3D">
        <w:rPr>
          <w:rFonts w:cs="Times New Roman"/>
          <w:lang w:val="pt-BR" w:eastAsia="zh-CN"/>
        </w:rPr>
        <w:t>.</w:t>
      </w:r>
    </w:p>
    <w:p w14:paraId="11A0B0C2" w14:textId="77777777" w:rsidR="006961E4" w:rsidRPr="00CC7B3D" w:rsidRDefault="006961E4" w:rsidP="007D587C">
      <w:pPr>
        <w:ind w:firstLine="567"/>
        <w:rPr>
          <w:rFonts w:cs="Times New Roman"/>
          <w:lang w:val="nl-NL" w:eastAsia="zh-CN"/>
        </w:rPr>
      </w:pPr>
      <w:r w:rsidRPr="00CC7B3D">
        <w:rPr>
          <w:rFonts w:cs="Times New Roman"/>
          <w:lang w:val="nl-NL" w:eastAsia="zh-CN"/>
        </w:rPr>
        <w:t>- Hệ thống thoát nước thải và nước mưa trong công trình đi độc lập với nhau.</w:t>
      </w:r>
    </w:p>
    <w:p w14:paraId="5CA9BD72" w14:textId="77777777" w:rsidR="006961E4" w:rsidRPr="00CC7B3D" w:rsidRDefault="006961E4" w:rsidP="007D587C">
      <w:pPr>
        <w:ind w:firstLine="567"/>
        <w:rPr>
          <w:rFonts w:cs="Times New Roman"/>
          <w:lang w:val="nl-NL" w:eastAsia="zh-CN"/>
        </w:rPr>
      </w:pPr>
      <w:r w:rsidRPr="00CC7B3D">
        <w:rPr>
          <w:rFonts w:cs="Times New Roman"/>
          <w:lang w:val="nl-NL" w:eastAsia="zh-CN"/>
        </w:rPr>
        <w:t>+ Nước thải trong khu phòng vệ sinh thoát ra bể xử lý, sau khi xử lý dẩn vào hố thấm.</w:t>
      </w:r>
    </w:p>
    <w:p w14:paraId="57B02F74" w14:textId="2A404609" w:rsidR="006961E4" w:rsidRPr="00CC7B3D" w:rsidRDefault="006961E4" w:rsidP="0061468E">
      <w:pPr>
        <w:ind w:firstLine="567"/>
        <w:rPr>
          <w:rFonts w:cs="Times New Roman"/>
          <w:lang w:val="nl-NL" w:eastAsia="zh-CN"/>
        </w:rPr>
      </w:pPr>
      <w:r w:rsidRPr="00CC7B3D">
        <w:rPr>
          <w:rFonts w:cs="Times New Roman"/>
          <w:lang w:val="nl-NL" w:eastAsia="zh-CN"/>
        </w:rPr>
        <w:t>+ Nước rửa sinh hoạt thoát ra bể lọc và dẫn đến hố thấm hoặc tưới cây</w:t>
      </w:r>
    </w:p>
    <w:p w14:paraId="1AB6E196" w14:textId="77777777" w:rsidR="00BA6078" w:rsidRPr="00CC7B3D" w:rsidRDefault="00BA6078" w:rsidP="0061468E">
      <w:pPr>
        <w:ind w:firstLine="561"/>
        <w:rPr>
          <w:rFonts w:cs="Times New Roman"/>
          <w:i/>
          <w:lang w:eastAsia="zh-CN"/>
        </w:rPr>
      </w:pPr>
      <w:r w:rsidRPr="00CC7B3D">
        <w:rPr>
          <w:rFonts w:cs="Times New Roman"/>
          <w:i/>
          <w:lang w:eastAsia="zh-CN"/>
        </w:rPr>
        <w:t>* Nước mưa chảy tràn</w:t>
      </w:r>
    </w:p>
    <w:p w14:paraId="74F8FC93" w14:textId="706CCBCC" w:rsidR="00BA6078" w:rsidRPr="00CC7B3D" w:rsidRDefault="00BA6078" w:rsidP="0061468E">
      <w:pPr>
        <w:pStyle w:val="-List"/>
        <w:rPr>
          <w:lang w:eastAsia="zh-CN"/>
        </w:rPr>
      </w:pPr>
      <w:r w:rsidRPr="00CC7B3D">
        <w:rPr>
          <w:lang w:eastAsia="zh-CN"/>
        </w:rPr>
        <w:t>Nước mưa trên mái bố trí theo phương án thoát tràn thu qua phễu thu và sê nô BTCT. Nước từ mái thoát xuống vào ga tiêu năng và được dẫn thoát ra mương thoát nước ngoài nhà, có thể thoát theo hệ thống nước mặt tự do ở các hạng mục phụ trợ. Trên đường xuống, kết hợp thu nước mưa cho hành lang, ban công.</w:t>
      </w:r>
    </w:p>
    <w:p w14:paraId="0EFE7F61" w14:textId="58CD44AD" w:rsidR="00BA6078" w:rsidRPr="00CC7B3D" w:rsidRDefault="00BA6078" w:rsidP="0061468E">
      <w:pPr>
        <w:pStyle w:val="-List"/>
        <w:rPr>
          <w:lang w:eastAsia="zh-CN"/>
        </w:rPr>
      </w:pPr>
      <w:r w:rsidRPr="00CC7B3D">
        <w:rPr>
          <w:lang w:eastAsia="zh-CN"/>
        </w:rPr>
        <w:lastRenderedPageBreak/>
        <w:t>Cấu tạo hệ thống thoát nước đứng và ngang trong nhà đi bằng các đường ống PVC D=60-140mm. Hệ thống thoát nước ngoài nhà bằng mương thu và ống thoát bằng BTLT. Sử dụng cống thoát nước tương đương BTLT DN400 bố trí âm trong sân để thoát nước kết hợp mương thu nước mặt xây rộng trung bình B400.  Bố trí các hố ga thu nước ở các vị trí nối và chuyển cốt sân.</w:t>
      </w:r>
    </w:p>
    <w:p w14:paraId="7ECBA23B" w14:textId="00C1A275" w:rsidR="006961E4" w:rsidRPr="00CC7B3D" w:rsidRDefault="00BA6078" w:rsidP="0061468E">
      <w:pPr>
        <w:pStyle w:val="-List"/>
        <w:rPr>
          <w:lang w:val="vi-VN" w:eastAsia="zh-CN"/>
        </w:rPr>
      </w:pPr>
      <w:r w:rsidRPr="00CC7B3D">
        <w:rPr>
          <w:lang w:eastAsia="zh-CN"/>
        </w:rPr>
        <w:t>Hệ thống thoát nước mưa có hướng thoát theo hướng nghiêng độ dốc san nền đổ ra các thủy vực trong khu vực dự án, cụ thể tập trung vào 2 hướng, 1 hướng ra phía sông Cánh Hòm, 1 hướng ra mương thủy lợi phía trước</w:t>
      </w:r>
    </w:p>
    <w:p w14:paraId="15B5D32D" w14:textId="276BDFD3" w:rsidR="00FE6AE6" w:rsidRPr="00CC7B3D" w:rsidRDefault="00FE6AE6" w:rsidP="0061468E">
      <w:pPr>
        <w:pStyle w:val="Heading4"/>
        <w:keepNext w:val="0"/>
        <w:keepLines w:val="0"/>
        <w:widowControl w:val="0"/>
        <w:rPr>
          <w:color w:val="auto"/>
          <w:lang w:val="nl-NL" w:eastAsia="zh-CN"/>
        </w:rPr>
      </w:pPr>
      <w:r w:rsidRPr="00CC7B3D">
        <w:rPr>
          <w:color w:val="auto"/>
          <w:lang w:val="vi-VN" w:eastAsia="zh-CN"/>
        </w:rPr>
        <w:t>Biện pháp</w:t>
      </w:r>
      <w:r w:rsidRPr="00CC7B3D">
        <w:rPr>
          <w:color w:val="auto"/>
          <w:lang w:val="it-IT" w:eastAsia="zh-CN"/>
        </w:rPr>
        <w:t xml:space="preserve"> phòng ngừa,</w:t>
      </w:r>
      <w:r w:rsidRPr="00CC7B3D">
        <w:rPr>
          <w:color w:val="auto"/>
          <w:lang w:val="vi-VN" w:eastAsia="zh-CN"/>
        </w:rPr>
        <w:t xml:space="preserve"> giảm thiểu ô nhiễm môi trường </w:t>
      </w:r>
      <w:r w:rsidRPr="00CC7B3D">
        <w:rPr>
          <w:color w:val="auto"/>
          <w:lang w:val="it-IT" w:eastAsia="zh-CN"/>
        </w:rPr>
        <w:t>không khí</w:t>
      </w:r>
    </w:p>
    <w:p w14:paraId="4D7E3CF1" w14:textId="2858A8B9" w:rsidR="00BA6078" w:rsidRPr="00CC7B3D" w:rsidRDefault="00BA6078" w:rsidP="0061468E">
      <w:pPr>
        <w:ind w:firstLine="567"/>
        <w:rPr>
          <w:rFonts w:cs="Times New Roman"/>
        </w:rPr>
      </w:pPr>
      <w:bookmarkStart w:id="600" w:name="_Toc28331264"/>
      <w:r w:rsidRPr="00CC7B3D">
        <w:rPr>
          <w:rFonts w:cs="Times New Roman"/>
        </w:rPr>
        <w:t xml:space="preserve">Trong giai đoạn vận hành, Chủ dự án cơ bản đã xây dựng và bàn giao hạ tầng kỹ thuật về đơn vị tiếp nhận. Tác động đến môi trường không khí trong giai đoạn này chủ yếu phát sinh từ hoạt động phương tiện giao thông, đây là tác động bất khả kháng. Để hạn chế được tác động đến môi trường và con người xung quanh Chủ dự án sẽ quy hoạch trồng cây xanh trong khu vực Dự án, đồng thời tạo cảnh quan cho khu vực. </w:t>
      </w:r>
      <w:r w:rsidRPr="00CC7B3D">
        <w:rPr>
          <w:rFonts w:cs="Times New Roman"/>
          <w:iCs/>
          <w:spacing w:val="-2"/>
        </w:rPr>
        <w:t>Các giải pháp giảm thiểu tác động môi trường không khí trong khu vực Dự án như sau:</w:t>
      </w:r>
    </w:p>
    <w:p w14:paraId="7EF4C017" w14:textId="71FBF028" w:rsidR="00BA6078" w:rsidRPr="00CC7B3D" w:rsidRDefault="00BA6078" w:rsidP="0061468E">
      <w:pPr>
        <w:pStyle w:val="-List"/>
      </w:pPr>
      <w:r w:rsidRPr="00CC7B3D">
        <w:t>Chăm sóc cây xanh trong khu vực Dự án, cây xanh có tác dụng rất lớn trong việc hạn chế ô nhiễm không khí như hút và giữ bụi, lọc sạch không khí và che chắn tiếng ồn, giảm nhiệt độ không khí, cũng như tạo cảnh quan cho khu vực.</w:t>
      </w:r>
    </w:p>
    <w:p w14:paraId="5C9C03B8" w14:textId="3EC5090B" w:rsidR="00276128" w:rsidRPr="00CC7B3D" w:rsidRDefault="00BA6078" w:rsidP="0061468E">
      <w:pPr>
        <w:pStyle w:val="-List"/>
        <w:rPr>
          <w:lang w:val="fr-FR" w:eastAsia="zh-CN"/>
        </w:rPr>
      </w:pPr>
      <w:r w:rsidRPr="00CC7B3D">
        <w:rPr>
          <w:rFonts w:eastAsiaTheme="minorEastAsia"/>
          <w:lang w:eastAsia="zh-CN"/>
        </w:rPr>
        <w:t>Thường xuyên tổ chức quét dọn, làm vệ sinh mặt đường nội bộ, cắt tỉa cây xanh xung quanh để tạo môi trường nội vi thông thoáng sạch đẹp</w:t>
      </w:r>
      <w:r w:rsidR="00276128" w:rsidRPr="00CC7B3D">
        <w:rPr>
          <w:lang w:val="fr-FR" w:eastAsia="zh-CN"/>
        </w:rPr>
        <w:t>.</w:t>
      </w:r>
    </w:p>
    <w:bookmarkEnd w:id="600"/>
    <w:p w14:paraId="51DFB84E" w14:textId="0B1931B6" w:rsidR="00FE6AE6" w:rsidRPr="00CC7B3D" w:rsidRDefault="00FE6AE6" w:rsidP="0061468E">
      <w:pPr>
        <w:pStyle w:val="Heading4"/>
        <w:keepNext w:val="0"/>
        <w:keepLines w:val="0"/>
        <w:widowControl w:val="0"/>
        <w:rPr>
          <w:color w:val="auto"/>
          <w:lang w:val="it-IT" w:eastAsia="zh-CN"/>
        </w:rPr>
      </w:pPr>
      <w:r w:rsidRPr="00CC7B3D">
        <w:rPr>
          <w:color w:val="auto"/>
          <w:lang w:val="vi-VN" w:eastAsia="zh-CN"/>
        </w:rPr>
        <w:t>Biện pháp</w:t>
      </w:r>
      <w:r w:rsidRPr="00CC7B3D">
        <w:rPr>
          <w:color w:val="auto"/>
          <w:lang w:val="nl-NL" w:eastAsia="zh-CN"/>
        </w:rPr>
        <w:t xml:space="preserve"> phòng ngừa,</w:t>
      </w:r>
      <w:r w:rsidRPr="00CC7B3D">
        <w:rPr>
          <w:color w:val="auto"/>
          <w:lang w:val="vi-VN" w:eastAsia="zh-CN"/>
        </w:rPr>
        <w:t xml:space="preserve"> giảm thiểu ô nhiễm </w:t>
      </w:r>
      <w:r w:rsidRPr="00CC7B3D">
        <w:rPr>
          <w:color w:val="auto"/>
          <w:lang w:val="nl-NL" w:eastAsia="zh-CN"/>
        </w:rPr>
        <w:t>do chất thải rắn</w:t>
      </w:r>
    </w:p>
    <w:p w14:paraId="0EAE6493" w14:textId="15A29535" w:rsidR="00FE6AE6" w:rsidRPr="00CC7B3D" w:rsidRDefault="00FE6AE6" w:rsidP="007D587C">
      <w:pPr>
        <w:pStyle w:val="Heading6"/>
        <w:rPr>
          <w:lang w:val="nl-NL" w:eastAsia="zh-CN"/>
        </w:rPr>
      </w:pPr>
      <w:bookmarkStart w:id="601" w:name="_Toc106172434"/>
      <w:bookmarkStart w:id="602" w:name="_Toc106806776"/>
      <w:bookmarkStart w:id="603" w:name="_Toc110526242"/>
      <w:r w:rsidRPr="00CC7B3D">
        <w:rPr>
          <w:lang w:val="nl-NL" w:eastAsia="zh-CN"/>
        </w:rPr>
        <w:t>Đối với chất thải rắn sinh hoạt:</w:t>
      </w:r>
    </w:p>
    <w:p w14:paraId="4B5761F9" w14:textId="77777777" w:rsidR="00BA6078" w:rsidRPr="00CC7B3D" w:rsidRDefault="00BA6078" w:rsidP="0061468E">
      <w:pPr>
        <w:pStyle w:val="-List"/>
        <w:rPr>
          <w:lang w:eastAsia="zh-CN"/>
        </w:rPr>
      </w:pPr>
      <w:r w:rsidRPr="00CC7B3D">
        <w:rPr>
          <w:lang w:eastAsia="zh-CN"/>
        </w:rPr>
        <w:t>Nhằm tăng cường ý thức bảo vệ môi trường của trẻ em ngay từ bậc học đầu tiên, ban giám hiệu nhà trường sẽ dạy cho các em thực hiện phân loại rác tại nguồn. Học sinh trường sẽ được giáo dục phân loại CTR tại nguồn.</w:t>
      </w:r>
    </w:p>
    <w:p w14:paraId="7256674B" w14:textId="22B62EBC" w:rsidR="00BA6078" w:rsidRPr="00CC7B3D" w:rsidRDefault="00BA6078" w:rsidP="0061468E">
      <w:pPr>
        <w:pStyle w:val="-List"/>
        <w:rPr>
          <w:lang w:eastAsia="zh-CN"/>
        </w:rPr>
      </w:pPr>
      <w:r w:rsidRPr="00CC7B3D">
        <w:rPr>
          <w:lang w:eastAsia="zh-CN"/>
        </w:rPr>
        <w:t>Bố trí 10 thùng rác có nắp đậy loại 20 lít tại mỗi khu vực lớp học, phòng hành chính,… và 02 thùng rác loại 120L tại khu vực sân trường để tiến hành thu gom rác thải phát sinh.</w:t>
      </w:r>
    </w:p>
    <w:p w14:paraId="77C5A047" w14:textId="13B5E9F2" w:rsidR="00BA6078" w:rsidRPr="00CC7B3D" w:rsidRDefault="00BA6078" w:rsidP="0061468E">
      <w:pPr>
        <w:pStyle w:val="-List"/>
        <w:rPr>
          <w:lang w:eastAsia="zh-CN"/>
        </w:rPr>
      </w:pPr>
      <w:r w:rsidRPr="00CC7B3D">
        <w:rPr>
          <w:lang w:eastAsia="zh-CN"/>
        </w:rPr>
        <w:t>Hướng dẫn giáo viên và học sinh phân loại rác thải, để rác đúng nơi quy định, hàng ngày bộ phận lao công của trường sẽ thu gom rác tại các khu vực đưa đến vị trí tập kết.</w:t>
      </w:r>
    </w:p>
    <w:p w14:paraId="394441AC" w14:textId="13A2CDDD" w:rsidR="00FE6AE6" w:rsidRPr="00CC7B3D" w:rsidRDefault="00BA6078" w:rsidP="0061468E">
      <w:pPr>
        <w:pStyle w:val="-List"/>
        <w:rPr>
          <w:lang w:eastAsia="zh-CN"/>
        </w:rPr>
      </w:pPr>
      <w:r w:rsidRPr="00CC7B3D">
        <w:rPr>
          <w:lang w:eastAsia="zh-CN"/>
        </w:rPr>
        <w:t>Hợp đồng với Trung tâm Môi trường và Đô thị huyện Gio Linh đưa đi xử lý. Các hộ gia đình tự nộp phí rác thải theo quy định thu phí hiện hành của UBND tỉnh Quảng Trị</w:t>
      </w:r>
      <w:r w:rsidR="00FE6AE6" w:rsidRPr="00CC7B3D">
        <w:rPr>
          <w:lang w:eastAsia="zh-CN"/>
        </w:rPr>
        <w:t>.</w:t>
      </w:r>
    </w:p>
    <w:p w14:paraId="76D774BF" w14:textId="3719B1A1" w:rsidR="00FE6AE6" w:rsidRPr="00CC7B3D" w:rsidRDefault="00FE6AE6" w:rsidP="007D587C">
      <w:pPr>
        <w:pStyle w:val="Heading6"/>
        <w:rPr>
          <w:lang w:val="nl-NL" w:eastAsia="zh-CN"/>
        </w:rPr>
      </w:pPr>
      <w:r w:rsidRPr="00CC7B3D">
        <w:rPr>
          <w:lang w:val="nl-NL" w:eastAsia="zh-CN"/>
        </w:rPr>
        <w:t>Chất thải nguy hại:</w:t>
      </w:r>
    </w:p>
    <w:p w14:paraId="580C43D9" w14:textId="77777777" w:rsidR="00BA6078" w:rsidRPr="00CC7B3D" w:rsidRDefault="00BA6078" w:rsidP="0061468E">
      <w:pPr>
        <w:ind w:firstLine="567"/>
        <w:rPr>
          <w:rFonts w:cs="Times New Roman"/>
          <w:lang w:eastAsia="zh-CN"/>
        </w:rPr>
      </w:pPr>
      <w:r w:rsidRPr="00CC7B3D">
        <w:rPr>
          <w:rFonts w:cs="Times New Roman"/>
          <w:lang w:eastAsia="zh-CN"/>
        </w:rPr>
        <w:t>Để đảm bảo công tác thu gom, quản lý chất thải nguy hại. Trường học sẽ bố trí khu vực tập kết lưu giữ tạm thời CTNH; khu vực được che chắn cách ly, có dán biển cảnh báo kho CTNH, bên trong bố trí 02 thùng 60L, bên ngoài có dán nhãn chất thải nguy hại.</w:t>
      </w:r>
    </w:p>
    <w:p w14:paraId="06F4D899" w14:textId="6993B37F" w:rsidR="00FE6AE6" w:rsidRPr="00CC7B3D" w:rsidRDefault="00BA6078" w:rsidP="0061468E">
      <w:pPr>
        <w:ind w:firstLine="567"/>
        <w:rPr>
          <w:rFonts w:cs="Times New Roman"/>
          <w:bCs/>
          <w:iCs/>
          <w:lang w:eastAsia="zh-CN"/>
        </w:rPr>
      </w:pPr>
      <w:r w:rsidRPr="00CC7B3D">
        <w:rPr>
          <w:rFonts w:cs="Times New Roman"/>
          <w:lang w:eastAsia="zh-CN"/>
        </w:rPr>
        <w:lastRenderedPageBreak/>
        <w:t>Định kỳ hàng năm (hoặc tùy khối lượng phát sinh thực tế) Đơn vị quản lý dự án hợp đồng</w:t>
      </w:r>
      <w:r w:rsidRPr="00CC7B3D">
        <w:rPr>
          <w:rFonts w:cs="Times New Roman"/>
          <w:lang w:val="pt-BR" w:eastAsia="zh-CN"/>
        </w:rPr>
        <w:t xml:space="preserve"> đơn vị có chức năng để thu gom và vận chuyển đi xử lý theo đúng quy định tại Thông tư 02/2022/TT-BTNMT ngày 10/1/2022 của Bộ Tài nguyên và Môi trường</w:t>
      </w:r>
      <w:r w:rsidR="00FE6AE6" w:rsidRPr="00CC7B3D">
        <w:rPr>
          <w:rFonts w:cs="Times New Roman"/>
          <w:bCs/>
          <w:iCs/>
          <w:lang w:eastAsia="zh-CN"/>
        </w:rPr>
        <w:t>.</w:t>
      </w:r>
    </w:p>
    <w:p w14:paraId="7A260F50" w14:textId="44A51D22" w:rsidR="00FE6AE6" w:rsidRPr="00CC7B3D" w:rsidRDefault="00FE6AE6" w:rsidP="0061468E">
      <w:pPr>
        <w:pStyle w:val="Heading4"/>
        <w:keepNext w:val="0"/>
        <w:keepLines w:val="0"/>
        <w:widowControl w:val="0"/>
        <w:rPr>
          <w:color w:val="auto"/>
          <w:lang w:val="nl-NL" w:eastAsia="zh-CN"/>
        </w:rPr>
      </w:pPr>
      <w:r w:rsidRPr="00CC7B3D">
        <w:rPr>
          <w:color w:val="auto"/>
          <w:lang w:val="vi-VN" w:eastAsia="zh-CN"/>
        </w:rPr>
        <w:t>Biện pháp phòng ngừa, giảm thiểu tác động không liên quan đến chất thải</w:t>
      </w:r>
      <w:bookmarkEnd w:id="601"/>
      <w:bookmarkEnd w:id="602"/>
      <w:bookmarkEnd w:id="603"/>
    </w:p>
    <w:p w14:paraId="212676F0" w14:textId="77777777" w:rsidR="00FE6AE6" w:rsidRPr="00CC7B3D" w:rsidRDefault="00FE6AE6" w:rsidP="0061468E">
      <w:pPr>
        <w:widowControl w:val="0"/>
        <w:autoSpaceDE w:val="0"/>
        <w:autoSpaceDN w:val="0"/>
        <w:adjustRightInd w:val="0"/>
        <w:ind w:right="-20" w:firstLine="567"/>
        <w:rPr>
          <w:rFonts w:cs="Times New Roman"/>
          <w:i/>
          <w:lang w:val="nb-NO" w:eastAsia="zh-CN"/>
        </w:rPr>
      </w:pPr>
      <w:r w:rsidRPr="00CC7B3D">
        <w:rPr>
          <w:rFonts w:cs="Times New Roman"/>
          <w:i/>
          <w:lang w:val="nb-NO" w:eastAsia="zh-CN"/>
        </w:rPr>
        <w:t>* Giảm thiểu tác động do tiếng ồn:</w:t>
      </w:r>
    </w:p>
    <w:p w14:paraId="24F8790F" w14:textId="77777777" w:rsidR="00625BFE" w:rsidRPr="00CC7B3D" w:rsidRDefault="00625BFE" w:rsidP="0061468E">
      <w:pPr>
        <w:pStyle w:val="-List"/>
      </w:pPr>
      <w:r w:rsidRPr="00CC7B3D">
        <w:t>Tiếng ồn phát sinh từ các phương tiện tham gia giao thông chủ yếu phát sinh trong thời gian ngắn, ảnh hưởng đến khu vực cổng ra vào và nhà xe và không ảnh hưởng nhiều đến khu vực khác. Tuy nhiên, để giảm thiểu tiếng ồn phát sinh có thể áp dụng một số biện pháp như sau:</w:t>
      </w:r>
    </w:p>
    <w:p w14:paraId="6B48EEAB" w14:textId="7E6EFEFE" w:rsidR="00625BFE" w:rsidRPr="00CC7B3D" w:rsidRDefault="00625BFE" w:rsidP="0061468E">
      <w:pPr>
        <w:pStyle w:val="-List"/>
      </w:pPr>
      <w:r w:rsidRPr="00CC7B3D">
        <w:t xml:space="preserve">Phương pháp trồng cây xanh để giảm ô nhiễm tiếng ồn giao thông là cách hiệu quả để giảm thiểu nguồn ô nhiễm tiếng ồn do các phương tiện gây ra. Trông cây xanh vừa làm đẹp cho đường phối mà lại giảm thiểu được ô nhiễm tiếng ồn. </w:t>
      </w:r>
    </w:p>
    <w:p w14:paraId="17270AC6" w14:textId="3613E723" w:rsidR="00FE6AE6" w:rsidRPr="00CC7B3D" w:rsidRDefault="00625BFE" w:rsidP="0061468E">
      <w:pPr>
        <w:pStyle w:val="-List"/>
        <w:rPr>
          <w:lang w:val="nb-NO" w:eastAsia="zh-CN"/>
        </w:rPr>
      </w:pPr>
      <w:r w:rsidRPr="00CC7B3D">
        <w:rPr>
          <w:lang w:eastAsia="zh-CN"/>
        </w:rPr>
        <w:t>Quản lý các phương tiện giao thông và quy định tốc độ các phương tiện trong khu vực, bố trí các biển báo cấm sử dụng còi</w:t>
      </w:r>
      <w:r w:rsidR="00FE6AE6" w:rsidRPr="00CC7B3D">
        <w:rPr>
          <w:lang w:val="nb-NO" w:eastAsia="zh-CN"/>
        </w:rPr>
        <w:t>.</w:t>
      </w:r>
    </w:p>
    <w:p w14:paraId="4FD51868" w14:textId="4191E915" w:rsidR="00FE6AE6" w:rsidRPr="00CC7B3D" w:rsidRDefault="00FE6AE6" w:rsidP="0061468E">
      <w:pPr>
        <w:pStyle w:val="Heading4"/>
        <w:keepNext w:val="0"/>
        <w:keepLines w:val="0"/>
        <w:widowControl w:val="0"/>
        <w:rPr>
          <w:color w:val="auto"/>
          <w:lang w:eastAsia="zh-CN"/>
        </w:rPr>
      </w:pPr>
      <w:r w:rsidRPr="00CC7B3D">
        <w:rPr>
          <w:color w:val="auto"/>
          <w:lang w:eastAsia="zh-CN"/>
        </w:rPr>
        <w:t>Các công trình, biện pháp phòng ngừa, ứng phó sự cố môi trường</w:t>
      </w:r>
    </w:p>
    <w:p w14:paraId="1FAE8CE0" w14:textId="75FDAEEC" w:rsidR="00625BFE" w:rsidRPr="00CC7B3D" w:rsidRDefault="00625BFE" w:rsidP="0061468E">
      <w:pPr>
        <w:pStyle w:val="abcd"/>
        <w:numPr>
          <w:ilvl w:val="0"/>
          <w:numId w:val="58"/>
        </w:numPr>
        <w:spacing w:line="240" w:lineRule="auto"/>
      </w:pPr>
      <w:r w:rsidRPr="00CC7B3D">
        <w:t>Đối với sự cố cháy nổ</w:t>
      </w:r>
    </w:p>
    <w:p w14:paraId="065F2F77" w14:textId="77777777" w:rsidR="00625BFE" w:rsidRPr="00CC7B3D" w:rsidRDefault="00625BFE" w:rsidP="0061468E">
      <w:pPr>
        <w:ind w:firstLine="567"/>
        <w:rPr>
          <w:rFonts w:cs="Times New Roman"/>
          <w:lang w:val="vi-VN"/>
        </w:rPr>
      </w:pPr>
      <w:r w:rsidRPr="00CC7B3D">
        <w:rPr>
          <w:rFonts w:cs="Times New Roman"/>
          <w:lang w:val="vi-VN"/>
        </w:rPr>
        <w:t>- Thực hiện nghiêm chỉnh nội quy an toàn cháy, nổ.</w:t>
      </w:r>
    </w:p>
    <w:p w14:paraId="0CACA3A7" w14:textId="77777777" w:rsidR="00625BFE" w:rsidRPr="00CC7B3D" w:rsidRDefault="00625BFE" w:rsidP="0061468E">
      <w:pPr>
        <w:ind w:firstLine="567"/>
        <w:rPr>
          <w:rFonts w:cs="Times New Roman"/>
          <w:lang w:val="vi-VN"/>
        </w:rPr>
      </w:pPr>
      <w:r w:rsidRPr="00CC7B3D">
        <w:rPr>
          <w:rFonts w:cs="Times New Roman"/>
          <w:lang w:val="vi-VN"/>
        </w:rPr>
        <w:t>- Tổ chức không gian, mặt bằng lối đi theo Quy chuẩn PCCC hiện hành, hồ sơ PCCC được thẩm duyệt theo quy định.</w:t>
      </w:r>
    </w:p>
    <w:p w14:paraId="560EF2B7" w14:textId="77777777" w:rsidR="00625BFE" w:rsidRPr="00CC7B3D" w:rsidRDefault="00625BFE" w:rsidP="0061468E">
      <w:pPr>
        <w:ind w:firstLine="567"/>
        <w:rPr>
          <w:rFonts w:cs="Times New Roman"/>
          <w:lang w:val="vi-VN"/>
        </w:rPr>
      </w:pPr>
      <w:r w:rsidRPr="00CC7B3D">
        <w:rPr>
          <w:rFonts w:cs="Times New Roman"/>
          <w:lang w:val="vi-VN"/>
        </w:rPr>
        <w:t xml:space="preserve">- Quy hoạch các hạng mục công trình bảo đảm khoảng cách hợp lý, để các phương tiện chữa cháy có thể thao tác dễ dàng, tránh xảy ra tình trạng cháy lan. </w:t>
      </w:r>
    </w:p>
    <w:p w14:paraId="16824766" w14:textId="77777777" w:rsidR="00625BFE" w:rsidRPr="00CC7B3D" w:rsidRDefault="00625BFE" w:rsidP="0061468E">
      <w:pPr>
        <w:widowControl w:val="0"/>
        <w:ind w:firstLine="567"/>
        <w:rPr>
          <w:rFonts w:cs="Times New Roman"/>
          <w:lang w:val="nl-NL"/>
        </w:rPr>
      </w:pPr>
      <w:r w:rsidRPr="00CC7B3D">
        <w:rPr>
          <w:rFonts w:cs="Times New Roman"/>
        </w:rPr>
        <w:t xml:space="preserve">- Ngay từ khâu thiết kế bố trí </w:t>
      </w:r>
      <w:r w:rsidRPr="00CC7B3D">
        <w:rPr>
          <w:rFonts w:cs="Times New Roman"/>
          <w:lang w:val="nl-NL"/>
        </w:rPr>
        <w:t>các hạng mục PCCC như bể chứa nước, hệ thống báo cháy, các bình chữa cháy các loại,.... trong phạm vi khuôn viên trường học.</w:t>
      </w:r>
    </w:p>
    <w:p w14:paraId="1EF9E3A2" w14:textId="77777777" w:rsidR="00625BFE" w:rsidRPr="00CC7B3D" w:rsidRDefault="00625BFE" w:rsidP="0061468E">
      <w:pPr>
        <w:widowControl w:val="0"/>
        <w:ind w:firstLine="567"/>
        <w:rPr>
          <w:rFonts w:cs="Times New Roman"/>
        </w:rPr>
      </w:pPr>
      <w:r w:rsidRPr="00CC7B3D">
        <w:rPr>
          <w:rFonts w:cs="Times New Roman"/>
        </w:rPr>
        <w:t>- Tuyên truyền, nâng cao ý thức của CBCNV trong việc phòng chống cháy nổ.</w:t>
      </w:r>
    </w:p>
    <w:p w14:paraId="739E6D94" w14:textId="77777777" w:rsidR="00625BFE" w:rsidRPr="00CC7B3D" w:rsidRDefault="00625BFE" w:rsidP="0061468E">
      <w:pPr>
        <w:widowControl w:val="0"/>
        <w:ind w:firstLine="567"/>
        <w:rPr>
          <w:rFonts w:cs="Times New Roman"/>
        </w:rPr>
      </w:pPr>
      <w:r w:rsidRPr="00CC7B3D">
        <w:rPr>
          <w:rFonts w:cs="Times New Roman"/>
        </w:rPr>
        <w:t>- Khi xảy ra sự cố, phải báo ngay cho chính quyền địa phương, cơ quan chức năng được biết để xử lý kịp thời.</w:t>
      </w:r>
    </w:p>
    <w:p w14:paraId="1FDEBBA8" w14:textId="77777777" w:rsidR="00625BFE" w:rsidRPr="00CC7B3D" w:rsidRDefault="00625BFE" w:rsidP="0061468E">
      <w:pPr>
        <w:ind w:firstLine="567"/>
        <w:rPr>
          <w:rFonts w:eastAsia="Times New Roman" w:cs="Times New Roman"/>
          <w:lang w:val="pt-BR"/>
        </w:rPr>
      </w:pPr>
      <w:r w:rsidRPr="00CC7B3D">
        <w:rPr>
          <w:rFonts w:cs="Times New Roman"/>
          <w:lang w:val="vi-VN"/>
        </w:rPr>
        <w:t>- Định kỳ kiểm tra mức độ tin cậy của các thiết bị an toàn (báo cháy, chữa cháy, chống sét, aptomat,…) và có chế độ bảo dưỡng, thay thế kịp thời.</w:t>
      </w:r>
    </w:p>
    <w:p w14:paraId="3ED1DD4B" w14:textId="611F41C5" w:rsidR="00625BFE" w:rsidRPr="00CC7B3D" w:rsidRDefault="00625BFE" w:rsidP="0061468E">
      <w:pPr>
        <w:pStyle w:val="abcd"/>
        <w:spacing w:line="240" w:lineRule="auto"/>
      </w:pPr>
      <w:r w:rsidRPr="00CC7B3D">
        <w:t>Đối với sự cố tai nạn giao thông</w:t>
      </w:r>
    </w:p>
    <w:p w14:paraId="1423681B" w14:textId="77777777" w:rsidR="00625BFE" w:rsidRPr="00CC7B3D" w:rsidRDefault="00625BFE" w:rsidP="0061468E">
      <w:pPr>
        <w:tabs>
          <w:tab w:val="left" w:pos="720"/>
        </w:tabs>
        <w:ind w:firstLine="567"/>
        <w:rPr>
          <w:rFonts w:cs="Times New Roman"/>
          <w:spacing w:val="-2"/>
        </w:rPr>
      </w:pPr>
      <w:r w:rsidRPr="00CC7B3D">
        <w:rPr>
          <w:rFonts w:cs="Times New Roman"/>
          <w:spacing w:val="-2"/>
        </w:rPr>
        <w:t>Để góp phần đảm bảo trật tự ATGT thì ý thức trong việc tham gia giao thông của phụ huynh, giáo viên là hết sức quan trọng, công tác tuyên truyền vận động và nhắc nhỡ người tham gia giao thông nghiêm chỉnh chấp hành Luật giao thông đường bộ.</w:t>
      </w:r>
    </w:p>
    <w:p w14:paraId="2D5D8FD4" w14:textId="77777777" w:rsidR="00625BFE" w:rsidRPr="00CC7B3D" w:rsidRDefault="00625BFE" w:rsidP="0061468E">
      <w:pPr>
        <w:tabs>
          <w:tab w:val="left" w:pos="720"/>
        </w:tabs>
        <w:ind w:firstLine="567"/>
        <w:rPr>
          <w:rFonts w:cs="Times New Roman"/>
        </w:rPr>
      </w:pPr>
      <w:r w:rsidRPr="00CC7B3D">
        <w:rPr>
          <w:rFonts w:cs="Times New Roman"/>
        </w:rPr>
        <w:t>Dự án thiết kế khoảng lùi công trình (so với mép đường nhựa hiện trạng) khoảng 48m, do đó trong quá trình đưa rước học sinh có thể giảm thiểu tác động ùn tắc giao thông. Bố trí biển báo “Khu vực trường học” theo quy định đồng thời trang bị biển báo giao thông, biểu ngữ, tiêu lệnh an toàn giao thông ở cổng trường.</w:t>
      </w:r>
    </w:p>
    <w:p w14:paraId="79637E72" w14:textId="562D2A57" w:rsidR="00625BFE" w:rsidRPr="00CC7B3D" w:rsidRDefault="00625BFE" w:rsidP="0061468E">
      <w:pPr>
        <w:pStyle w:val="abcd"/>
        <w:spacing w:line="240" w:lineRule="auto"/>
        <w:rPr>
          <w:lang w:val="nl-NL"/>
        </w:rPr>
      </w:pPr>
      <w:r w:rsidRPr="00CC7B3D">
        <w:rPr>
          <w:lang w:val="nl-NL"/>
        </w:rPr>
        <w:lastRenderedPageBreak/>
        <w:t>Đối với sự cố thiên tai (lũ lụt, mưa bão)</w:t>
      </w:r>
    </w:p>
    <w:p w14:paraId="78F6D1B9" w14:textId="77777777" w:rsidR="00625BFE" w:rsidRPr="00CC7B3D" w:rsidRDefault="00625BFE" w:rsidP="00FD0DDD">
      <w:pPr>
        <w:ind w:firstLine="567"/>
        <w:rPr>
          <w:rFonts w:cs="Times New Roman"/>
          <w:b/>
          <w:lang w:val="pt-BR"/>
        </w:rPr>
      </w:pPr>
      <w:r w:rsidRPr="00CC7B3D">
        <w:rPr>
          <w:rFonts w:cs="Times New Roman"/>
          <w:lang w:val="pt-BR"/>
        </w:rPr>
        <w:t>Để giảm thiểu, hạn chế tối đa ảnh hưởng do thiên tai gây ra cần áp dụng một số biện áp như sau:</w:t>
      </w:r>
    </w:p>
    <w:p w14:paraId="2FD89F38" w14:textId="77777777" w:rsidR="00625BFE" w:rsidRPr="00CC7B3D" w:rsidRDefault="00625BFE" w:rsidP="0061468E">
      <w:pPr>
        <w:ind w:firstLine="567"/>
        <w:rPr>
          <w:rFonts w:cs="Times New Roman"/>
          <w:lang w:val="nl-NL"/>
        </w:rPr>
      </w:pPr>
      <w:r w:rsidRPr="00CC7B3D">
        <w:rPr>
          <w:rFonts w:cs="Times New Roman"/>
          <w:lang w:val="nl-NL"/>
        </w:rPr>
        <w:t>- Thường xuyên theo dõi tình hình của bão để có thể chủ động đưa ra các phương án phòng chống, gia cố các hạng mục công trình đang thi công.</w:t>
      </w:r>
    </w:p>
    <w:p w14:paraId="55139485" w14:textId="2460E84F" w:rsidR="00FE6AE6" w:rsidRPr="00CC7B3D" w:rsidRDefault="00625BFE" w:rsidP="0061468E">
      <w:pPr>
        <w:widowControl w:val="0"/>
        <w:ind w:firstLine="562"/>
        <w:rPr>
          <w:rFonts w:eastAsia="Times New Roman" w:cs="Times New Roman"/>
          <w:lang w:eastAsia="zh-CN"/>
        </w:rPr>
      </w:pPr>
      <w:r w:rsidRPr="00CC7B3D">
        <w:rPr>
          <w:rFonts w:cs="Times New Roman"/>
          <w:lang w:val="nl-NL"/>
        </w:rPr>
        <w:t>- Khi sự cố xảy ra phải tổ chức trực ban 24/24 theo dõi tình hình để kịp thời ứng phó</w:t>
      </w:r>
      <w:r w:rsidR="00D5357A" w:rsidRPr="00CC7B3D">
        <w:rPr>
          <w:rFonts w:eastAsia="Times New Roman" w:cs="Times New Roman"/>
          <w:lang w:eastAsia="zh-CN"/>
        </w:rPr>
        <w:t>.</w:t>
      </w:r>
    </w:p>
    <w:p w14:paraId="1D0449F8" w14:textId="34371A0F" w:rsidR="00581628" w:rsidRPr="00CC7B3D" w:rsidRDefault="00051F2C" w:rsidP="00662817">
      <w:pPr>
        <w:pStyle w:val="Heading2"/>
        <w:numPr>
          <w:ilvl w:val="0"/>
          <w:numId w:val="0"/>
        </w:numPr>
        <w:rPr>
          <w:color w:val="auto"/>
        </w:rPr>
      </w:pPr>
      <w:bookmarkStart w:id="604" w:name="_Toc51225100"/>
      <w:bookmarkStart w:id="605" w:name="_Toc59433632"/>
      <w:bookmarkStart w:id="606" w:name="_Toc168302226"/>
      <w:bookmarkEnd w:id="565"/>
      <w:r w:rsidRPr="00CC7B3D">
        <w:rPr>
          <w:color w:val="auto"/>
        </w:rPr>
        <w:t xml:space="preserve">3.3. </w:t>
      </w:r>
      <w:r w:rsidR="00581628" w:rsidRPr="00CC7B3D">
        <w:rPr>
          <w:color w:val="auto"/>
        </w:rPr>
        <w:t>Tổ chức thực hiện các công trình, biện pháp bảo vệ môi trường</w:t>
      </w:r>
      <w:bookmarkEnd w:id="604"/>
      <w:bookmarkEnd w:id="605"/>
      <w:bookmarkEnd w:id="606"/>
    </w:p>
    <w:p w14:paraId="0F5321B1" w14:textId="0C9BB6B0" w:rsidR="003068B1" w:rsidRPr="00CC7B3D" w:rsidRDefault="00A70B70" w:rsidP="008D2C16">
      <w:pPr>
        <w:widowControl w:val="0"/>
        <w:ind w:firstLine="567"/>
      </w:pPr>
      <w:bookmarkStart w:id="607" w:name="_Toc51225101"/>
      <w:bookmarkStart w:id="608" w:name="_Toc59433633"/>
      <w:r w:rsidRPr="00CC7B3D">
        <w:t>Chủ dự án sẽ đầu tư xây dựng các công trình xử lý môi trường cho dự án trong quá trình thi công xây dựng và hoàn thiện trước khi đi vào hoạt động nhằm hạn chế tối đa tác động của Dự án đến chất lượng môi trường của khu vực</w:t>
      </w:r>
      <w:r w:rsidR="00BC41D9" w:rsidRPr="00CC7B3D">
        <w:t>.</w:t>
      </w:r>
      <w:r w:rsidR="00DB43F5" w:rsidRPr="00CC7B3D">
        <w:t xml:space="preserve"> </w:t>
      </w:r>
    </w:p>
    <w:p w14:paraId="47BB83F0" w14:textId="1D520341" w:rsidR="00A70B70" w:rsidRPr="00CC7B3D" w:rsidRDefault="00A70B70" w:rsidP="004A2755">
      <w:pPr>
        <w:pStyle w:val="Danhmcbng"/>
        <w:keepNext/>
        <w:widowControl w:val="0"/>
        <w:rPr>
          <w:color w:val="auto"/>
        </w:rPr>
      </w:pPr>
      <w:bookmarkStart w:id="609" w:name="_Toc168303135"/>
      <w:r w:rsidRPr="00CC7B3D">
        <w:rPr>
          <w:color w:val="auto"/>
        </w:rPr>
        <w:t xml:space="preserve">Danh sách </w:t>
      </w:r>
      <w:r w:rsidR="00780A0D" w:rsidRPr="00CC7B3D">
        <w:rPr>
          <w:color w:val="auto"/>
        </w:rPr>
        <w:t xml:space="preserve">công trình, biện pháp bảo vệ môi trường của </w:t>
      </w:r>
      <w:r w:rsidRPr="00CC7B3D">
        <w:rPr>
          <w:color w:val="auto"/>
        </w:rPr>
        <w:t>Dự án</w:t>
      </w:r>
      <w:bookmarkEnd w:id="609"/>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95"/>
        <w:gridCol w:w="1507"/>
        <w:gridCol w:w="1952"/>
        <w:gridCol w:w="1314"/>
        <w:gridCol w:w="1487"/>
      </w:tblGrid>
      <w:tr w:rsidR="00CC7B3D" w:rsidRPr="00CC7B3D" w14:paraId="79AEDF93" w14:textId="77777777" w:rsidTr="00890063">
        <w:trPr>
          <w:trHeight w:val="431"/>
          <w:tblHeader/>
          <w:jc w:val="center"/>
        </w:trPr>
        <w:tc>
          <w:tcPr>
            <w:tcW w:w="705" w:type="dxa"/>
            <w:vAlign w:val="center"/>
          </w:tcPr>
          <w:p w14:paraId="6483B783" w14:textId="374E34C4" w:rsidR="00625BFE" w:rsidRPr="00CC7B3D" w:rsidRDefault="00625BFE" w:rsidP="0061468E">
            <w:pPr>
              <w:spacing w:before="20" w:after="20"/>
              <w:ind w:left="-57" w:right="-57"/>
              <w:jc w:val="center"/>
              <w:rPr>
                <w:rFonts w:cs="Times New Roman"/>
                <w:b/>
                <w:bCs/>
                <w:sz w:val="24"/>
                <w:szCs w:val="24"/>
                <w:lang w:val="pt-BR" w:eastAsia="zh-CN"/>
              </w:rPr>
            </w:pPr>
            <w:r w:rsidRPr="00CC7B3D">
              <w:rPr>
                <w:rFonts w:cs="Times New Roman"/>
                <w:b/>
                <w:bCs/>
                <w:sz w:val="24"/>
                <w:szCs w:val="24"/>
                <w:lang w:val="pt-BR" w:eastAsia="zh-CN"/>
              </w:rPr>
              <w:t>TT</w:t>
            </w:r>
          </w:p>
        </w:tc>
        <w:tc>
          <w:tcPr>
            <w:tcW w:w="2995" w:type="dxa"/>
            <w:vAlign w:val="center"/>
          </w:tcPr>
          <w:p w14:paraId="2C23F621" w14:textId="77777777" w:rsidR="00625BFE" w:rsidRPr="00CC7B3D" w:rsidRDefault="00625BFE" w:rsidP="0061468E">
            <w:pPr>
              <w:spacing w:before="20" w:after="20"/>
              <w:ind w:left="-57" w:right="-57"/>
              <w:jc w:val="center"/>
              <w:rPr>
                <w:rFonts w:cs="Times New Roman"/>
                <w:b/>
                <w:bCs/>
                <w:sz w:val="24"/>
                <w:szCs w:val="24"/>
                <w:lang w:val="pt-BR" w:eastAsia="zh-CN"/>
              </w:rPr>
            </w:pPr>
            <w:r w:rsidRPr="00CC7B3D">
              <w:rPr>
                <w:rFonts w:cs="Times New Roman"/>
                <w:b/>
                <w:bCs/>
                <w:sz w:val="24"/>
                <w:szCs w:val="24"/>
                <w:lang w:val="pt-BR" w:eastAsia="zh-CN"/>
              </w:rPr>
              <w:t>Công trình, biện pháp BVMT</w:t>
            </w:r>
          </w:p>
        </w:tc>
        <w:tc>
          <w:tcPr>
            <w:tcW w:w="1507" w:type="dxa"/>
            <w:vAlign w:val="center"/>
          </w:tcPr>
          <w:p w14:paraId="7AA62C26" w14:textId="77777777" w:rsidR="00625BFE" w:rsidRPr="00CC7B3D" w:rsidRDefault="00625BFE" w:rsidP="0061468E">
            <w:pPr>
              <w:spacing w:before="20" w:after="20"/>
              <w:ind w:left="-57" w:right="-57"/>
              <w:jc w:val="center"/>
              <w:rPr>
                <w:rFonts w:cs="Times New Roman"/>
                <w:b/>
                <w:bCs/>
                <w:sz w:val="24"/>
                <w:szCs w:val="24"/>
                <w:lang w:val="pt-BR" w:eastAsia="zh-CN"/>
              </w:rPr>
            </w:pPr>
            <w:r w:rsidRPr="00CC7B3D">
              <w:rPr>
                <w:rFonts w:cs="Times New Roman"/>
                <w:b/>
                <w:bCs/>
                <w:sz w:val="24"/>
                <w:szCs w:val="24"/>
                <w:lang w:val="pt-BR" w:eastAsia="zh-CN"/>
              </w:rPr>
              <w:t>Số lượng</w:t>
            </w:r>
          </w:p>
        </w:tc>
        <w:tc>
          <w:tcPr>
            <w:tcW w:w="1952" w:type="dxa"/>
            <w:vAlign w:val="center"/>
          </w:tcPr>
          <w:p w14:paraId="53F897AD" w14:textId="77777777" w:rsidR="00625BFE" w:rsidRPr="00CC7B3D" w:rsidRDefault="00625BFE" w:rsidP="0061468E">
            <w:pPr>
              <w:spacing w:before="20" w:after="20"/>
              <w:ind w:left="-57" w:right="-57"/>
              <w:jc w:val="center"/>
              <w:rPr>
                <w:rFonts w:cs="Times New Roman"/>
                <w:b/>
                <w:bCs/>
                <w:sz w:val="24"/>
                <w:szCs w:val="24"/>
                <w:lang w:val="pt-BR" w:eastAsia="zh-CN"/>
              </w:rPr>
            </w:pPr>
            <w:r w:rsidRPr="00CC7B3D">
              <w:rPr>
                <w:rFonts w:cs="Times New Roman"/>
                <w:b/>
                <w:bCs/>
                <w:sz w:val="24"/>
                <w:szCs w:val="24"/>
                <w:lang w:val="pt-BR" w:eastAsia="zh-CN"/>
              </w:rPr>
              <w:t>Kinh phí thực hiện</w:t>
            </w:r>
          </w:p>
          <w:p w14:paraId="02DFBB04" w14:textId="77777777" w:rsidR="00625BFE" w:rsidRPr="00CC7B3D" w:rsidRDefault="00625BFE" w:rsidP="0061468E">
            <w:pPr>
              <w:spacing w:before="20" w:after="20"/>
              <w:ind w:left="-57" w:right="-57"/>
              <w:jc w:val="center"/>
              <w:rPr>
                <w:rFonts w:cs="Times New Roman"/>
                <w:b/>
                <w:bCs/>
                <w:sz w:val="24"/>
                <w:szCs w:val="24"/>
                <w:lang w:val="pt-BR" w:eastAsia="zh-CN"/>
              </w:rPr>
            </w:pPr>
            <w:r w:rsidRPr="00CC7B3D">
              <w:rPr>
                <w:rFonts w:cs="Times New Roman"/>
                <w:b/>
                <w:bCs/>
                <w:sz w:val="24"/>
                <w:szCs w:val="24"/>
                <w:lang w:val="pt-BR" w:eastAsia="zh-CN"/>
              </w:rPr>
              <w:t>(1.000 đồng)</w:t>
            </w:r>
          </w:p>
        </w:tc>
        <w:tc>
          <w:tcPr>
            <w:tcW w:w="1314" w:type="dxa"/>
            <w:vAlign w:val="center"/>
          </w:tcPr>
          <w:p w14:paraId="5C1642E5" w14:textId="77777777" w:rsidR="00625BFE" w:rsidRPr="00CC7B3D" w:rsidRDefault="00625BFE" w:rsidP="0061468E">
            <w:pPr>
              <w:spacing w:before="20" w:after="20"/>
              <w:ind w:left="-57" w:right="-57"/>
              <w:jc w:val="center"/>
              <w:rPr>
                <w:rFonts w:cs="Times New Roman"/>
                <w:b/>
                <w:bCs/>
                <w:sz w:val="24"/>
                <w:szCs w:val="24"/>
                <w:lang w:val="pt-BR" w:eastAsia="zh-CN"/>
              </w:rPr>
            </w:pPr>
            <w:r w:rsidRPr="00CC7B3D">
              <w:rPr>
                <w:rFonts w:cs="Times New Roman"/>
                <w:b/>
                <w:bCs/>
                <w:sz w:val="24"/>
                <w:szCs w:val="24"/>
                <w:lang w:val="pt-BR" w:eastAsia="zh-CN"/>
              </w:rPr>
              <w:t>Thời gian thực hiện</w:t>
            </w:r>
          </w:p>
        </w:tc>
        <w:tc>
          <w:tcPr>
            <w:tcW w:w="1487" w:type="dxa"/>
            <w:vAlign w:val="center"/>
          </w:tcPr>
          <w:p w14:paraId="5D113F1B" w14:textId="77777777" w:rsidR="00625BFE" w:rsidRPr="00CC7B3D" w:rsidRDefault="00625BFE" w:rsidP="0061468E">
            <w:pPr>
              <w:spacing w:before="20" w:after="20"/>
              <w:ind w:left="-57" w:right="-57"/>
              <w:jc w:val="center"/>
              <w:rPr>
                <w:rFonts w:cs="Times New Roman"/>
                <w:b/>
                <w:bCs/>
                <w:sz w:val="24"/>
                <w:szCs w:val="24"/>
                <w:lang w:val="pt-BR" w:eastAsia="zh-CN"/>
              </w:rPr>
            </w:pPr>
            <w:r w:rsidRPr="00CC7B3D">
              <w:rPr>
                <w:rFonts w:cs="Times New Roman"/>
                <w:b/>
                <w:bCs/>
                <w:sz w:val="24"/>
                <w:szCs w:val="24"/>
                <w:lang w:val="pt-BR" w:eastAsia="zh-CN"/>
              </w:rPr>
              <w:t>Tổ chức thực hiện, vận hành</w:t>
            </w:r>
          </w:p>
        </w:tc>
      </w:tr>
      <w:tr w:rsidR="00CC7B3D" w:rsidRPr="00CC7B3D" w14:paraId="2EC25723" w14:textId="77777777" w:rsidTr="00890063">
        <w:trPr>
          <w:trHeight w:val="266"/>
          <w:jc w:val="center"/>
        </w:trPr>
        <w:tc>
          <w:tcPr>
            <w:tcW w:w="705" w:type="dxa"/>
            <w:vAlign w:val="center"/>
          </w:tcPr>
          <w:p w14:paraId="44C3F267" w14:textId="77777777" w:rsidR="00625BFE" w:rsidRPr="00CC7B3D" w:rsidRDefault="00625BFE" w:rsidP="0061468E">
            <w:pPr>
              <w:spacing w:before="20" w:after="20"/>
              <w:ind w:left="-57" w:right="-57"/>
              <w:jc w:val="center"/>
              <w:rPr>
                <w:rFonts w:cs="Times New Roman"/>
                <w:b/>
                <w:bCs/>
                <w:sz w:val="24"/>
                <w:szCs w:val="24"/>
                <w:lang w:val="pt-BR" w:eastAsia="zh-CN"/>
              </w:rPr>
            </w:pPr>
            <w:r w:rsidRPr="00CC7B3D">
              <w:rPr>
                <w:rFonts w:cs="Times New Roman"/>
                <w:b/>
                <w:bCs/>
                <w:sz w:val="24"/>
                <w:szCs w:val="24"/>
                <w:lang w:val="pt-BR" w:eastAsia="zh-CN"/>
              </w:rPr>
              <w:t>I</w:t>
            </w:r>
          </w:p>
        </w:tc>
        <w:tc>
          <w:tcPr>
            <w:tcW w:w="7768" w:type="dxa"/>
            <w:gridSpan w:val="4"/>
            <w:vAlign w:val="center"/>
          </w:tcPr>
          <w:p w14:paraId="2C3737C1" w14:textId="77777777" w:rsidR="00625BFE" w:rsidRPr="00CC7B3D" w:rsidRDefault="00625BFE" w:rsidP="0061468E">
            <w:pPr>
              <w:spacing w:before="20" w:after="20"/>
              <w:ind w:left="-57" w:right="-57"/>
              <w:rPr>
                <w:rFonts w:cs="Times New Roman"/>
                <w:b/>
                <w:bCs/>
                <w:sz w:val="24"/>
                <w:szCs w:val="24"/>
                <w:lang w:val="pt-BR" w:eastAsia="zh-CN"/>
              </w:rPr>
            </w:pPr>
            <w:r w:rsidRPr="00CC7B3D">
              <w:rPr>
                <w:rFonts w:cs="Times New Roman"/>
                <w:b/>
                <w:bCs/>
                <w:sz w:val="24"/>
                <w:szCs w:val="24"/>
                <w:lang w:val="pt-BR" w:eastAsia="zh-CN"/>
              </w:rPr>
              <w:t>Giai đoạn triển khai thi công xây dựng</w:t>
            </w:r>
          </w:p>
        </w:tc>
        <w:tc>
          <w:tcPr>
            <w:tcW w:w="1487" w:type="dxa"/>
            <w:vAlign w:val="center"/>
          </w:tcPr>
          <w:p w14:paraId="5D62B4E3" w14:textId="77777777" w:rsidR="00625BFE" w:rsidRPr="00CC7B3D" w:rsidRDefault="00625BFE" w:rsidP="0061468E">
            <w:pPr>
              <w:spacing w:before="20" w:after="20"/>
              <w:ind w:left="-57" w:right="-57"/>
              <w:jc w:val="center"/>
              <w:rPr>
                <w:rFonts w:cs="Times New Roman"/>
                <w:b/>
                <w:bCs/>
                <w:sz w:val="24"/>
                <w:szCs w:val="24"/>
                <w:lang w:val="pt-BR" w:eastAsia="zh-CN"/>
              </w:rPr>
            </w:pPr>
          </w:p>
        </w:tc>
      </w:tr>
      <w:tr w:rsidR="00CC7B3D" w:rsidRPr="00CC7B3D" w14:paraId="50FC4FCC" w14:textId="77777777" w:rsidTr="00890063">
        <w:trPr>
          <w:jc w:val="center"/>
        </w:trPr>
        <w:tc>
          <w:tcPr>
            <w:tcW w:w="705" w:type="dxa"/>
            <w:vAlign w:val="center"/>
          </w:tcPr>
          <w:p w14:paraId="7095980D"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1</w:t>
            </w:r>
          </w:p>
        </w:tc>
        <w:tc>
          <w:tcPr>
            <w:tcW w:w="2995" w:type="dxa"/>
          </w:tcPr>
          <w:p w14:paraId="35F72FB9" w14:textId="77777777" w:rsidR="00625BFE" w:rsidRPr="00CC7B3D" w:rsidRDefault="00625BFE" w:rsidP="0061468E">
            <w:pPr>
              <w:spacing w:before="20" w:after="20"/>
              <w:ind w:left="-57" w:right="-57"/>
              <w:rPr>
                <w:rFonts w:cs="Times New Roman"/>
                <w:bCs/>
                <w:sz w:val="24"/>
                <w:szCs w:val="24"/>
                <w:lang w:val="pt-BR" w:eastAsia="zh-CN"/>
              </w:rPr>
            </w:pPr>
            <w:r w:rsidRPr="00CC7B3D">
              <w:rPr>
                <w:rFonts w:cs="Times New Roman"/>
                <w:bCs/>
                <w:sz w:val="24"/>
                <w:szCs w:val="24"/>
                <w:lang w:val="pt-BR" w:eastAsia="zh-CN"/>
              </w:rPr>
              <w:t xml:space="preserve">Đền bù, thu hồi đất, GPMB </w:t>
            </w:r>
          </w:p>
        </w:tc>
        <w:tc>
          <w:tcPr>
            <w:tcW w:w="1507" w:type="dxa"/>
          </w:tcPr>
          <w:p w14:paraId="66EE8F91"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w:t>
            </w:r>
          </w:p>
        </w:tc>
        <w:tc>
          <w:tcPr>
            <w:tcW w:w="1952" w:type="dxa"/>
          </w:tcPr>
          <w:p w14:paraId="690692D4" w14:textId="18BBE01F"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1.</w:t>
            </w:r>
            <w:r w:rsidR="0061468E" w:rsidRPr="00CC7B3D">
              <w:rPr>
                <w:rFonts w:cs="Times New Roman"/>
                <w:bCs/>
                <w:sz w:val="24"/>
                <w:szCs w:val="24"/>
                <w:lang w:val="pt-BR" w:eastAsia="zh-CN"/>
              </w:rPr>
              <w:t>921</w:t>
            </w:r>
            <w:r w:rsidRPr="00CC7B3D">
              <w:rPr>
                <w:rFonts w:cs="Times New Roman"/>
                <w:bCs/>
                <w:sz w:val="24"/>
                <w:szCs w:val="24"/>
                <w:lang w:val="pt-BR" w:eastAsia="zh-CN"/>
              </w:rPr>
              <w:t>.</w:t>
            </w:r>
            <w:r w:rsidR="0061468E" w:rsidRPr="00CC7B3D">
              <w:rPr>
                <w:rFonts w:cs="Times New Roman"/>
                <w:bCs/>
                <w:sz w:val="24"/>
                <w:szCs w:val="24"/>
                <w:lang w:val="pt-BR" w:eastAsia="zh-CN"/>
              </w:rPr>
              <w:t>634</w:t>
            </w:r>
          </w:p>
        </w:tc>
        <w:tc>
          <w:tcPr>
            <w:tcW w:w="1314" w:type="dxa"/>
            <w:vMerge w:val="restart"/>
          </w:tcPr>
          <w:p w14:paraId="3C3BB119"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Trước khi thi công xây dựng</w:t>
            </w:r>
          </w:p>
        </w:tc>
        <w:tc>
          <w:tcPr>
            <w:tcW w:w="1487" w:type="dxa"/>
            <w:vMerge w:val="restart"/>
            <w:vAlign w:val="center"/>
          </w:tcPr>
          <w:p w14:paraId="5905DD01"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Chủ dự án và Đơn vị thi công</w:t>
            </w:r>
          </w:p>
        </w:tc>
      </w:tr>
      <w:tr w:rsidR="00CC7B3D" w:rsidRPr="00CC7B3D" w14:paraId="1B3D8347" w14:textId="77777777" w:rsidTr="00890063">
        <w:trPr>
          <w:jc w:val="center"/>
        </w:trPr>
        <w:tc>
          <w:tcPr>
            <w:tcW w:w="705" w:type="dxa"/>
            <w:vAlign w:val="center"/>
          </w:tcPr>
          <w:p w14:paraId="7A8E162E"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2</w:t>
            </w:r>
          </w:p>
        </w:tc>
        <w:tc>
          <w:tcPr>
            <w:tcW w:w="2995" w:type="dxa"/>
            <w:vAlign w:val="center"/>
          </w:tcPr>
          <w:p w14:paraId="37F5D115" w14:textId="77777777" w:rsidR="00625BFE" w:rsidRPr="00CC7B3D" w:rsidRDefault="00625BFE" w:rsidP="0061468E">
            <w:pPr>
              <w:spacing w:before="20" w:after="20"/>
              <w:ind w:left="-57" w:right="-57"/>
              <w:rPr>
                <w:rFonts w:cs="Times New Roman"/>
                <w:bCs/>
                <w:sz w:val="24"/>
                <w:szCs w:val="24"/>
                <w:lang w:val="pt-BR" w:eastAsia="zh-CN"/>
              </w:rPr>
            </w:pPr>
            <w:r w:rsidRPr="00CC7B3D">
              <w:rPr>
                <w:rFonts w:cs="Times New Roman"/>
                <w:bCs/>
                <w:sz w:val="24"/>
                <w:szCs w:val="24"/>
                <w:lang w:val="pt-BR" w:eastAsia="zh-CN"/>
              </w:rPr>
              <w:t>Rà phá bom mìn.</w:t>
            </w:r>
          </w:p>
        </w:tc>
        <w:tc>
          <w:tcPr>
            <w:tcW w:w="1507" w:type="dxa"/>
            <w:vAlign w:val="center"/>
          </w:tcPr>
          <w:p w14:paraId="6C62DB88" w14:textId="77777777" w:rsidR="00625BFE" w:rsidRPr="00CC7B3D" w:rsidRDefault="00625BFE" w:rsidP="0061468E">
            <w:pPr>
              <w:spacing w:before="20" w:after="20"/>
              <w:ind w:left="-57" w:right="-57"/>
              <w:jc w:val="center"/>
              <w:rPr>
                <w:rFonts w:cs="Times New Roman"/>
                <w:bCs/>
                <w:sz w:val="24"/>
                <w:szCs w:val="24"/>
                <w:vertAlign w:val="superscript"/>
                <w:lang w:val="pt-BR" w:eastAsia="zh-CN"/>
              </w:rPr>
            </w:pPr>
            <w:r w:rsidRPr="00CC7B3D">
              <w:rPr>
                <w:rFonts w:cs="Times New Roman"/>
                <w:bCs/>
                <w:sz w:val="24"/>
                <w:szCs w:val="24"/>
                <w:lang w:val="pt-BR" w:eastAsia="zh-CN"/>
              </w:rPr>
              <w:t>10.000 m</w:t>
            </w:r>
            <w:r w:rsidRPr="00CC7B3D">
              <w:rPr>
                <w:rFonts w:cs="Times New Roman"/>
                <w:bCs/>
                <w:sz w:val="24"/>
                <w:szCs w:val="24"/>
                <w:vertAlign w:val="superscript"/>
                <w:lang w:val="pt-BR" w:eastAsia="zh-CN"/>
              </w:rPr>
              <w:t>2</w:t>
            </w:r>
          </w:p>
        </w:tc>
        <w:tc>
          <w:tcPr>
            <w:tcW w:w="1952" w:type="dxa"/>
            <w:vAlign w:val="center"/>
          </w:tcPr>
          <w:p w14:paraId="278CE67F"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Theo hợp đồng</w:t>
            </w:r>
          </w:p>
        </w:tc>
        <w:tc>
          <w:tcPr>
            <w:tcW w:w="1314" w:type="dxa"/>
            <w:vMerge/>
          </w:tcPr>
          <w:p w14:paraId="637353CD" w14:textId="77777777" w:rsidR="00625BFE" w:rsidRPr="00CC7B3D" w:rsidRDefault="00625BFE" w:rsidP="0061468E">
            <w:pPr>
              <w:spacing w:before="20" w:after="20"/>
              <w:ind w:left="-57" w:right="-57"/>
              <w:jc w:val="center"/>
              <w:rPr>
                <w:rFonts w:cs="Times New Roman"/>
                <w:bCs/>
                <w:sz w:val="24"/>
                <w:szCs w:val="24"/>
                <w:lang w:val="pt-BR" w:eastAsia="zh-CN"/>
              </w:rPr>
            </w:pPr>
          </w:p>
        </w:tc>
        <w:tc>
          <w:tcPr>
            <w:tcW w:w="1487" w:type="dxa"/>
            <w:vMerge/>
            <w:vAlign w:val="center"/>
          </w:tcPr>
          <w:p w14:paraId="5A62CC1E" w14:textId="77777777" w:rsidR="00625BFE" w:rsidRPr="00CC7B3D" w:rsidRDefault="00625BFE" w:rsidP="0061468E">
            <w:pPr>
              <w:spacing w:before="20" w:after="20"/>
              <w:ind w:left="-57" w:right="-57"/>
              <w:jc w:val="center"/>
              <w:rPr>
                <w:rFonts w:cs="Times New Roman"/>
                <w:bCs/>
                <w:sz w:val="24"/>
                <w:szCs w:val="24"/>
                <w:lang w:val="pt-BR" w:eastAsia="zh-CN"/>
              </w:rPr>
            </w:pPr>
          </w:p>
        </w:tc>
      </w:tr>
      <w:tr w:rsidR="00CC7B3D" w:rsidRPr="00CC7B3D" w14:paraId="0741294B" w14:textId="77777777" w:rsidTr="00890063">
        <w:trPr>
          <w:trHeight w:val="85"/>
          <w:jc w:val="center"/>
        </w:trPr>
        <w:tc>
          <w:tcPr>
            <w:tcW w:w="705" w:type="dxa"/>
            <w:vMerge w:val="restart"/>
            <w:vAlign w:val="center"/>
          </w:tcPr>
          <w:p w14:paraId="21E1EF3F"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3</w:t>
            </w:r>
          </w:p>
        </w:tc>
        <w:tc>
          <w:tcPr>
            <w:tcW w:w="2995" w:type="dxa"/>
            <w:vAlign w:val="center"/>
          </w:tcPr>
          <w:p w14:paraId="73A3FD0E" w14:textId="77777777" w:rsidR="00625BFE" w:rsidRPr="00CC7B3D" w:rsidRDefault="00625BFE" w:rsidP="0061468E">
            <w:pPr>
              <w:spacing w:before="20" w:after="20"/>
              <w:ind w:left="-57" w:right="-57"/>
              <w:rPr>
                <w:rFonts w:cs="Times New Roman"/>
                <w:bCs/>
                <w:sz w:val="24"/>
                <w:szCs w:val="24"/>
                <w:lang w:val="pt-BR" w:eastAsia="zh-CN"/>
              </w:rPr>
            </w:pPr>
            <w:r w:rsidRPr="00CC7B3D">
              <w:rPr>
                <w:rFonts w:cs="Times New Roman"/>
                <w:bCs/>
                <w:sz w:val="24"/>
                <w:szCs w:val="24"/>
                <w:lang w:val="pt-BR" w:eastAsia="zh-CN"/>
              </w:rPr>
              <w:t>Tưới nước giảm bụi.</w:t>
            </w:r>
          </w:p>
        </w:tc>
        <w:tc>
          <w:tcPr>
            <w:tcW w:w="1507" w:type="dxa"/>
            <w:vAlign w:val="center"/>
          </w:tcPr>
          <w:p w14:paraId="752FF2A0"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Tối thiểu 05 lần/ngày</w:t>
            </w:r>
          </w:p>
        </w:tc>
        <w:tc>
          <w:tcPr>
            <w:tcW w:w="1952" w:type="dxa"/>
            <w:vAlign w:val="center"/>
          </w:tcPr>
          <w:p w14:paraId="4B7BDDBC"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2.000/ngày</w:t>
            </w:r>
          </w:p>
        </w:tc>
        <w:tc>
          <w:tcPr>
            <w:tcW w:w="1314" w:type="dxa"/>
            <w:vMerge w:val="restart"/>
            <w:vAlign w:val="center"/>
          </w:tcPr>
          <w:p w14:paraId="69F647A4"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kern w:val="32"/>
                <w:sz w:val="24"/>
                <w:szCs w:val="24"/>
                <w:lang w:eastAsia="zh-CN"/>
              </w:rPr>
              <w:t>Trong quá trình thi công</w:t>
            </w:r>
          </w:p>
        </w:tc>
        <w:tc>
          <w:tcPr>
            <w:tcW w:w="1487" w:type="dxa"/>
            <w:vMerge/>
            <w:vAlign w:val="center"/>
          </w:tcPr>
          <w:p w14:paraId="28275052" w14:textId="77777777" w:rsidR="00625BFE" w:rsidRPr="00CC7B3D" w:rsidRDefault="00625BFE" w:rsidP="0061468E">
            <w:pPr>
              <w:spacing w:before="20" w:after="20"/>
              <w:ind w:left="-57" w:right="-57"/>
              <w:jc w:val="center"/>
              <w:rPr>
                <w:rFonts w:cs="Times New Roman"/>
                <w:bCs/>
                <w:sz w:val="24"/>
                <w:szCs w:val="24"/>
                <w:lang w:val="pt-BR" w:eastAsia="zh-CN"/>
              </w:rPr>
            </w:pPr>
          </w:p>
        </w:tc>
      </w:tr>
      <w:tr w:rsidR="00CC7B3D" w:rsidRPr="00CC7B3D" w14:paraId="3444E13A" w14:textId="77777777" w:rsidTr="00890063">
        <w:trPr>
          <w:trHeight w:val="232"/>
          <w:jc w:val="center"/>
        </w:trPr>
        <w:tc>
          <w:tcPr>
            <w:tcW w:w="705" w:type="dxa"/>
            <w:vMerge/>
            <w:vAlign w:val="center"/>
          </w:tcPr>
          <w:p w14:paraId="69D9CB01" w14:textId="77777777" w:rsidR="00625BFE" w:rsidRPr="00CC7B3D" w:rsidRDefault="00625BFE" w:rsidP="0061468E">
            <w:pPr>
              <w:spacing w:before="20" w:after="20"/>
              <w:ind w:left="-57" w:right="-57"/>
              <w:jc w:val="center"/>
              <w:rPr>
                <w:rFonts w:cs="Times New Roman"/>
                <w:bCs/>
                <w:sz w:val="24"/>
                <w:szCs w:val="24"/>
                <w:lang w:val="pt-BR" w:eastAsia="zh-CN"/>
              </w:rPr>
            </w:pPr>
          </w:p>
        </w:tc>
        <w:tc>
          <w:tcPr>
            <w:tcW w:w="2995" w:type="dxa"/>
            <w:vAlign w:val="center"/>
          </w:tcPr>
          <w:p w14:paraId="634DDE5F" w14:textId="77777777" w:rsidR="00625BFE" w:rsidRPr="00CC7B3D" w:rsidRDefault="00625BFE" w:rsidP="0061468E">
            <w:pPr>
              <w:spacing w:before="20" w:after="20"/>
              <w:ind w:left="-57" w:right="-57"/>
              <w:rPr>
                <w:rFonts w:cs="Times New Roman"/>
                <w:bCs/>
                <w:sz w:val="24"/>
                <w:szCs w:val="24"/>
                <w:lang w:val="pt-BR" w:eastAsia="zh-CN"/>
              </w:rPr>
            </w:pPr>
            <w:r w:rsidRPr="00CC7B3D">
              <w:rPr>
                <w:rFonts w:cs="Times New Roman"/>
                <w:sz w:val="24"/>
                <w:szCs w:val="24"/>
                <w:lang w:eastAsia="zh-CN"/>
              </w:rPr>
              <w:t>Phương tiện vận chuyển có bạt che phủ.</w:t>
            </w:r>
          </w:p>
        </w:tc>
        <w:tc>
          <w:tcPr>
            <w:tcW w:w="1507" w:type="dxa"/>
            <w:vAlign w:val="center"/>
          </w:tcPr>
          <w:p w14:paraId="3D58C9C3"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w:t>
            </w:r>
          </w:p>
        </w:tc>
        <w:tc>
          <w:tcPr>
            <w:tcW w:w="1952" w:type="dxa"/>
            <w:vAlign w:val="center"/>
          </w:tcPr>
          <w:p w14:paraId="12412339"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w:t>
            </w:r>
          </w:p>
        </w:tc>
        <w:tc>
          <w:tcPr>
            <w:tcW w:w="1314" w:type="dxa"/>
            <w:vMerge/>
            <w:vAlign w:val="center"/>
          </w:tcPr>
          <w:p w14:paraId="67F0EBF7" w14:textId="77777777" w:rsidR="00625BFE" w:rsidRPr="00CC7B3D" w:rsidRDefault="00625BFE" w:rsidP="0061468E">
            <w:pPr>
              <w:spacing w:before="20" w:after="20"/>
              <w:ind w:left="-57" w:right="-57"/>
              <w:jc w:val="center"/>
              <w:rPr>
                <w:rFonts w:cs="Times New Roman"/>
                <w:kern w:val="32"/>
                <w:sz w:val="24"/>
                <w:szCs w:val="24"/>
                <w:lang w:eastAsia="zh-CN"/>
              </w:rPr>
            </w:pPr>
          </w:p>
        </w:tc>
        <w:tc>
          <w:tcPr>
            <w:tcW w:w="1487" w:type="dxa"/>
            <w:vMerge/>
            <w:vAlign w:val="center"/>
          </w:tcPr>
          <w:p w14:paraId="20994DA8" w14:textId="77777777" w:rsidR="00625BFE" w:rsidRPr="00CC7B3D" w:rsidRDefault="00625BFE" w:rsidP="0061468E">
            <w:pPr>
              <w:spacing w:before="20" w:after="20"/>
              <w:ind w:left="-57" w:right="-57"/>
              <w:jc w:val="center"/>
              <w:rPr>
                <w:rFonts w:cs="Times New Roman"/>
                <w:bCs/>
                <w:sz w:val="24"/>
                <w:szCs w:val="24"/>
                <w:lang w:val="pt-BR" w:eastAsia="zh-CN"/>
              </w:rPr>
            </w:pPr>
          </w:p>
        </w:tc>
      </w:tr>
      <w:tr w:rsidR="00CC7B3D" w:rsidRPr="00CC7B3D" w14:paraId="2903B627" w14:textId="77777777" w:rsidTr="00890063">
        <w:trPr>
          <w:trHeight w:val="85"/>
          <w:jc w:val="center"/>
        </w:trPr>
        <w:tc>
          <w:tcPr>
            <w:tcW w:w="705" w:type="dxa"/>
            <w:vMerge/>
            <w:vAlign w:val="center"/>
          </w:tcPr>
          <w:p w14:paraId="51813494" w14:textId="77777777" w:rsidR="00625BFE" w:rsidRPr="00CC7B3D" w:rsidRDefault="00625BFE" w:rsidP="0061468E">
            <w:pPr>
              <w:spacing w:before="20" w:after="20"/>
              <w:ind w:left="-57" w:right="-57"/>
              <w:jc w:val="center"/>
              <w:rPr>
                <w:rFonts w:cs="Times New Roman"/>
                <w:bCs/>
                <w:sz w:val="24"/>
                <w:szCs w:val="24"/>
                <w:lang w:val="pt-BR" w:eastAsia="zh-CN"/>
              </w:rPr>
            </w:pPr>
          </w:p>
        </w:tc>
        <w:tc>
          <w:tcPr>
            <w:tcW w:w="2995" w:type="dxa"/>
            <w:vAlign w:val="center"/>
          </w:tcPr>
          <w:p w14:paraId="64CAE8AE" w14:textId="77777777" w:rsidR="00625BFE" w:rsidRPr="00CC7B3D" w:rsidRDefault="00625BFE" w:rsidP="0061468E">
            <w:pPr>
              <w:spacing w:before="20" w:after="20"/>
              <w:ind w:left="-57" w:right="-57"/>
              <w:rPr>
                <w:rFonts w:cs="Times New Roman"/>
                <w:sz w:val="24"/>
                <w:szCs w:val="24"/>
                <w:lang w:eastAsia="zh-CN"/>
              </w:rPr>
            </w:pPr>
            <w:r w:rsidRPr="00CC7B3D">
              <w:rPr>
                <w:rFonts w:cs="Times New Roman"/>
                <w:sz w:val="24"/>
                <w:szCs w:val="24"/>
                <w:lang w:eastAsia="zh-CN"/>
              </w:rPr>
              <w:t>Lập hàng rào tôn bao xung quanh khu vực thi công.</w:t>
            </w:r>
          </w:p>
        </w:tc>
        <w:tc>
          <w:tcPr>
            <w:tcW w:w="1507" w:type="dxa"/>
            <w:vAlign w:val="center"/>
          </w:tcPr>
          <w:p w14:paraId="574D5006"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w:t>
            </w:r>
          </w:p>
        </w:tc>
        <w:tc>
          <w:tcPr>
            <w:tcW w:w="1952" w:type="dxa"/>
            <w:vAlign w:val="center"/>
          </w:tcPr>
          <w:p w14:paraId="4C03D6D6"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50.000</w:t>
            </w:r>
          </w:p>
        </w:tc>
        <w:tc>
          <w:tcPr>
            <w:tcW w:w="1314" w:type="dxa"/>
            <w:vMerge/>
          </w:tcPr>
          <w:p w14:paraId="4A55B5B8" w14:textId="77777777" w:rsidR="00625BFE" w:rsidRPr="00CC7B3D" w:rsidRDefault="00625BFE" w:rsidP="0061468E">
            <w:pPr>
              <w:spacing w:before="20" w:after="20"/>
              <w:ind w:left="-57" w:right="-57"/>
              <w:jc w:val="center"/>
              <w:rPr>
                <w:rFonts w:cs="Times New Roman"/>
                <w:bCs/>
                <w:sz w:val="24"/>
                <w:szCs w:val="24"/>
                <w:lang w:val="pt-BR" w:eastAsia="zh-CN"/>
              </w:rPr>
            </w:pPr>
          </w:p>
        </w:tc>
        <w:tc>
          <w:tcPr>
            <w:tcW w:w="1487" w:type="dxa"/>
            <w:vMerge/>
            <w:vAlign w:val="center"/>
          </w:tcPr>
          <w:p w14:paraId="552935D9" w14:textId="77777777" w:rsidR="00625BFE" w:rsidRPr="00CC7B3D" w:rsidRDefault="00625BFE" w:rsidP="0061468E">
            <w:pPr>
              <w:spacing w:before="20" w:after="20"/>
              <w:ind w:left="-57" w:right="-57"/>
              <w:jc w:val="center"/>
              <w:rPr>
                <w:rFonts w:cs="Times New Roman"/>
                <w:bCs/>
                <w:sz w:val="24"/>
                <w:szCs w:val="24"/>
                <w:lang w:val="pt-BR" w:eastAsia="zh-CN"/>
              </w:rPr>
            </w:pPr>
          </w:p>
        </w:tc>
      </w:tr>
      <w:tr w:rsidR="00CC7B3D" w:rsidRPr="00CC7B3D" w14:paraId="3008E69E" w14:textId="77777777" w:rsidTr="00890063">
        <w:trPr>
          <w:trHeight w:val="240"/>
          <w:jc w:val="center"/>
        </w:trPr>
        <w:tc>
          <w:tcPr>
            <w:tcW w:w="705" w:type="dxa"/>
            <w:vMerge w:val="restart"/>
            <w:vAlign w:val="center"/>
          </w:tcPr>
          <w:p w14:paraId="0E6FB45D"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4</w:t>
            </w:r>
          </w:p>
        </w:tc>
        <w:tc>
          <w:tcPr>
            <w:tcW w:w="2995" w:type="dxa"/>
            <w:vAlign w:val="center"/>
          </w:tcPr>
          <w:p w14:paraId="6E66FE1E" w14:textId="77777777" w:rsidR="00625BFE" w:rsidRPr="00CC7B3D" w:rsidRDefault="00625BFE" w:rsidP="0061468E">
            <w:pPr>
              <w:spacing w:before="20" w:after="20"/>
              <w:ind w:left="-57" w:right="-57"/>
              <w:rPr>
                <w:rFonts w:cs="Times New Roman"/>
                <w:sz w:val="24"/>
                <w:szCs w:val="24"/>
                <w:lang w:eastAsia="zh-CN"/>
              </w:rPr>
            </w:pPr>
            <w:r w:rsidRPr="00CC7B3D">
              <w:rPr>
                <w:rFonts w:cs="Times New Roman"/>
                <w:sz w:val="24"/>
                <w:szCs w:val="24"/>
                <w:lang w:eastAsia="zh-CN"/>
              </w:rPr>
              <w:t>Hợp đồng với nhà dân để sinh hoạt hoặc sử dụng nhà vệ sinh di động.</w:t>
            </w:r>
          </w:p>
        </w:tc>
        <w:tc>
          <w:tcPr>
            <w:tcW w:w="1507" w:type="dxa"/>
            <w:vAlign w:val="center"/>
          </w:tcPr>
          <w:p w14:paraId="002FB6CB"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01 nhà</w:t>
            </w:r>
          </w:p>
        </w:tc>
        <w:tc>
          <w:tcPr>
            <w:tcW w:w="1952" w:type="dxa"/>
            <w:vAlign w:val="center"/>
          </w:tcPr>
          <w:p w14:paraId="418440D2"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Theo thoả thuận hoặc 15.000/nhà</w:t>
            </w:r>
          </w:p>
        </w:tc>
        <w:tc>
          <w:tcPr>
            <w:tcW w:w="1314" w:type="dxa"/>
            <w:vMerge/>
          </w:tcPr>
          <w:p w14:paraId="09B77F2D" w14:textId="77777777" w:rsidR="00625BFE" w:rsidRPr="00CC7B3D" w:rsidRDefault="00625BFE" w:rsidP="0061468E">
            <w:pPr>
              <w:spacing w:before="20" w:after="20"/>
              <w:ind w:left="-57" w:right="-57"/>
              <w:jc w:val="center"/>
              <w:rPr>
                <w:rFonts w:cs="Times New Roman"/>
                <w:bCs/>
                <w:sz w:val="24"/>
                <w:szCs w:val="24"/>
                <w:lang w:val="pt-BR" w:eastAsia="zh-CN"/>
              </w:rPr>
            </w:pPr>
          </w:p>
        </w:tc>
        <w:tc>
          <w:tcPr>
            <w:tcW w:w="1487" w:type="dxa"/>
            <w:vMerge/>
            <w:vAlign w:val="center"/>
          </w:tcPr>
          <w:p w14:paraId="5F969CC4" w14:textId="77777777" w:rsidR="00625BFE" w:rsidRPr="00CC7B3D" w:rsidRDefault="00625BFE" w:rsidP="0061468E">
            <w:pPr>
              <w:spacing w:before="20" w:after="20"/>
              <w:ind w:left="-57" w:right="-57"/>
              <w:jc w:val="center"/>
              <w:rPr>
                <w:rFonts w:cs="Times New Roman"/>
                <w:bCs/>
                <w:sz w:val="24"/>
                <w:szCs w:val="24"/>
                <w:lang w:val="pt-BR" w:eastAsia="zh-CN"/>
              </w:rPr>
            </w:pPr>
          </w:p>
        </w:tc>
      </w:tr>
      <w:tr w:rsidR="00CC7B3D" w:rsidRPr="00CC7B3D" w14:paraId="7A228BB1" w14:textId="77777777" w:rsidTr="00890063">
        <w:trPr>
          <w:jc w:val="center"/>
        </w:trPr>
        <w:tc>
          <w:tcPr>
            <w:tcW w:w="705" w:type="dxa"/>
            <w:vMerge/>
            <w:vAlign w:val="center"/>
          </w:tcPr>
          <w:p w14:paraId="608405F3" w14:textId="77777777" w:rsidR="00625BFE" w:rsidRPr="00CC7B3D" w:rsidRDefault="00625BFE" w:rsidP="0061468E">
            <w:pPr>
              <w:spacing w:before="20" w:after="20"/>
              <w:ind w:left="-57" w:right="-57"/>
              <w:jc w:val="center"/>
              <w:rPr>
                <w:rFonts w:cs="Times New Roman"/>
                <w:sz w:val="24"/>
                <w:szCs w:val="24"/>
                <w:lang w:val="pt-BR" w:eastAsia="zh-CN"/>
              </w:rPr>
            </w:pPr>
          </w:p>
        </w:tc>
        <w:tc>
          <w:tcPr>
            <w:tcW w:w="2995" w:type="dxa"/>
            <w:vAlign w:val="center"/>
          </w:tcPr>
          <w:p w14:paraId="43E53137" w14:textId="77777777" w:rsidR="00625BFE" w:rsidRPr="00CC7B3D" w:rsidRDefault="00625BFE" w:rsidP="0061468E">
            <w:pPr>
              <w:spacing w:before="20" w:after="20"/>
              <w:ind w:left="-57" w:right="-57"/>
              <w:rPr>
                <w:rFonts w:cs="Times New Roman"/>
                <w:sz w:val="24"/>
                <w:szCs w:val="24"/>
                <w:lang w:eastAsia="zh-CN"/>
              </w:rPr>
            </w:pPr>
            <w:r w:rsidRPr="00CC7B3D">
              <w:rPr>
                <w:rFonts w:cs="Times New Roman"/>
                <w:sz w:val="24"/>
                <w:szCs w:val="24"/>
                <w:lang w:val="pt-BR" w:eastAsia="zh-CN"/>
              </w:rPr>
              <w:t>Hệ thống thoát nước mưa.</w:t>
            </w:r>
          </w:p>
        </w:tc>
        <w:tc>
          <w:tcPr>
            <w:tcW w:w="1507" w:type="dxa"/>
            <w:vAlign w:val="center"/>
          </w:tcPr>
          <w:p w14:paraId="4A9DE113"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01 hệ thống</w:t>
            </w:r>
          </w:p>
        </w:tc>
        <w:tc>
          <w:tcPr>
            <w:tcW w:w="1952" w:type="dxa"/>
            <w:vAlign w:val="center"/>
          </w:tcPr>
          <w:p w14:paraId="25D0646E" w14:textId="01CAEF2F" w:rsidR="00625BFE" w:rsidRPr="00CC7B3D" w:rsidRDefault="0061468E" w:rsidP="0061468E">
            <w:pPr>
              <w:spacing w:before="20" w:after="20"/>
              <w:ind w:left="-57" w:right="-57"/>
              <w:jc w:val="center"/>
              <w:rPr>
                <w:rFonts w:cs="Times New Roman"/>
                <w:sz w:val="24"/>
                <w:szCs w:val="24"/>
                <w:lang w:val="pt-BR" w:eastAsia="zh-CN"/>
              </w:rPr>
            </w:pPr>
            <w:r w:rsidRPr="00CC7B3D">
              <w:rPr>
                <w:rFonts w:cs="Times New Roman"/>
                <w:sz w:val="24"/>
                <w:szCs w:val="24"/>
                <w:lang w:eastAsia="zh-CN"/>
              </w:rPr>
              <w:t>653.734</w:t>
            </w:r>
          </w:p>
        </w:tc>
        <w:tc>
          <w:tcPr>
            <w:tcW w:w="1314" w:type="dxa"/>
            <w:vMerge/>
          </w:tcPr>
          <w:p w14:paraId="46A99139" w14:textId="77777777" w:rsidR="00625BFE" w:rsidRPr="00CC7B3D" w:rsidRDefault="00625BFE" w:rsidP="0061468E">
            <w:pPr>
              <w:spacing w:before="20" w:after="20"/>
              <w:ind w:left="-57" w:right="-57"/>
              <w:rPr>
                <w:rFonts w:cs="Times New Roman"/>
                <w:sz w:val="24"/>
                <w:szCs w:val="24"/>
                <w:lang w:val="pt-BR" w:eastAsia="zh-CN"/>
              </w:rPr>
            </w:pPr>
          </w:p>
        </w:tc>
        <w:tc>
          <w:tcPr>
            <w:tcW w:w="1487" w:type="dxa"/>
            <w:vMerge/>
          </w:tcPr>
          <w:p w14:paraId="72351990" w14:textId="77777777" w:rsidR="00625BFE" w:rsidRPr="00CC7B3D" w:rsidRDefault="00625BFE" w:rsidP="0061468E">
            <w:pPr>
              <w:spacing w:before="20" w:after="20"/>
              <w:ind w:left="-57" w:right="-57"/>
              <w:rPr>
                <w:rFonts w:cs="Times New Roman"/>
                <w:sz w:val="24"/>
                <w:szCs w:val="24"/>
                <w:lang w:val="pt-BR" w:eastAsia="zh-CN"/>
              </w:rPr>
            </w:pPr>
          </w:p>
        </w:tc>
      </w:tr>
      <w:tr w:rsidR="00CC7B3D" w:rsidRPr="00CC7B3D" w14:paraId="0BA67533" w14:textId="77777777" w:rsidTr="00890063">
        <w:trPr>
          <w:trHeight w:val="85"/>
          <w:jc w:val="center"/>
        </w:trPr>
        <w:tc>
          <w:tcPr>
            <w:tcW w:w="705" w:type="dxa"/>
            <w:vMerge w:val="restart"/>
            <w:vAlign w:val="center"/>
          </w:tcPr>
          <w:p w14:paraId="1A55F22D"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5</w:t>
            </w:r>
          </w:p>
        </w:tc>
        <w:tc>
          <w:tcPr>
            <w:tcW w:w="2995" w:type="dxa"/>
            <w:vAlign w:val="center"/>
          </w:tcPr>
          <w:p w14:paraId="6E3858F9" w14:textId="77777777" w:rsidR="00625BFE" w:rsidRPr="00CC7B3D" w:rsidRDefault="00625BFE" w:rsidP="0061468E">
            <w:pPr>
              <w:spacing w:before="20" w:after="20"/>
              <w:ind w:left="-57" w:right="-57"/>
              <w:rPr>
                <w:rFonts w:cs="Times New Roman"/>
                <w:sz w:val="24"/>
                <w:szCs w:val="24"/>
                <w:lang w:val="pt-BR" w:eastAsia="zh-CN"/>
              </w:rPr>
            </w:pPr>
            <w:r w:rsidRPr="00CC7B3D">
              <w:rPr>
                <w:rFonts w:cs="Times New Roman"/>
                <w:sz w:val="24"/>
                <w:szCs w:val="24"/>
                <w:lang w:val="pt-BR" w:eastAsia="zh-CN"/>
              </w:rPr>
              <w:t>Thùng chứa CTNH.</w:t>
            </w:r>
          </w:p>
        </w:tc>
        <w:tc>
          <w:tcPr>
            <w:tcW w:w="1507" w:type="dxa"/>
            <w:vAlign w:val="center"/>
          </w:tcPr>
          <w:p w14:paraId="02BA443E" w14:textId="77777777" w:rsidR="00625BFE" w:rsidRPr="00CC7B3D" w:rsidRDefault="00625BFE" w:rsidP="0061468E">
            <w:pPr>
              <w:spacing w:before="20" w:after="20"/>
              <w:ind w:left="-57" w:right="-57"/>
              <w:jc w:val="center"/>
              <w:rPr>
                <w:rFonts w:cs="Times New Roman"/>
                <w:spacing w:val="-6"/>
                <w:sz w:val="24"/>
                <w:szCs w:val="24"/>
                <w:lang w:val="pt-BR" w:eastAsia="zh-CN"/>
              </w:rPr>
            </w:pPr>
            <w:r w:rsidRPr="00CC7B3D">
              <w:rPr>
                <w:rFonts w:cs="Times New Roman"/>
                <w:sz w:val="24"/>
                <w:szCs w:val="24"/>
                <w:lang w:val="pt-BR" w:eastAsia="zh-CN"/>
              </w:rPr>
              <w:t>02 thùng 60L</w:t>
            </w:r>
          </w:p>
        </w:tc>
        <w:tc>
          <w:tcPr>
            <w:tcW w:w="1952" w:type="dxa"/>
            <w:vAlign w:val="center"/>
          </w:tcPr>
          <w:p w14:paraId="3ED8B4B2" w14:textId="77777777" w:rsidR="00625BFE" w:rsidRPr="00CC7B3D" w:rsidRDefault="00625BFE" w:rsidP="0061468E">
            <w:pPr>
              <w:spacing w:before="20" w:after="20"/>
              <w:ind w:left="-57" w:right="-57"/>
              <w:jc w:val="center"/>
              <w:rPr>
                <w:rFonts w:cs="Times New Roman"/>
                <w:spacing w:val="-8"/>
                <w:sz w:val="24"/>
                <w:szCs w:val="24"/>
                <w:lang w:val="pt-BR" w:eastAsia="zh-CN"/>
              </w:rPr>
            </w:pPr>
            <w:r w:rsidRPr="00CC7B3D">
              <w:rPr>
                <w:rFonts w:cs="Times New Roman"/>
                <w:spacing w:val="-8"/>
                <w:sz w:val="24"/>
                <w:szCs w:val="24"/>
                <w:lang w:val="pt-BR" w:eastAsia="zh-CN"/>
              </w:rPr>
              <w:t>600/thùng 60L</w:t>
            </w:r>
          </w:p>
        </w:tc>
        <w:tc>
          <w:tcPr>
            <w:tcW w:w="1314" w:type="dxa"/>
            <w:vMerge/>
          </w:tcPr>
          <w:p w14:paraId="1A98F705" w14:textId="77777777" w:rsidR="00625BFE" w:rsidRPr="00CC7B3D" w:rsidRDefault="00625BFE" w:rsidP="0061468E">
            <w:pPr>
              <w:spacing w:before="20" w:after="20"/>
              <w:ind w:left="-57" w:right="-57"/>
              <w:rPr>
                <w:rFonts w:cs="Times New Roman"/>
                <w:sz w:val="24"/>
                <w:szCs w:val="24"/>
                <w:lang w:val="pt-BR" w:eastAsia="zh-CN"/>
              </w:rPr>
            </w:pPr>
          </w:p>
        </w:tc>
        <w:tc>
          <w:tcPr>
            <w:tcW w:w="1487" w:type="dxa"/>
            <w:vMerge/>
          </w:tcPr>
          <w:p w14:paraId="794949F0" w14:textId="77777777" w:rsidR="00625BFE" w:rsidRPr="00CC7B3D" w:rsidRDefault="00625BFE" w:rsidP="0061468E">
            <w:pPr>
              <w:spacing w:before="20" w:after="20"/>
              <w:ind w:left="-57" w:right="-57"/>
              <w:rPr>
                <w:rFonts w:cs="Times New Roman"/>
                <w:sz w:val="24"/>
                <w:szCs w:val="24"/>
                <w:lang w:val="pt-BR" w:eastAsia="zh-CN"/>
              </w:rPr>
            </w:pPr>
          </w:p>
        </w:tc>
      </w:tr>
      <w:tr w:rsidR="00CC7B3D" w:rsidRPr="00CC7B3D" w14:paraId="3A2F2525" w14:textId="77777777" w:rsidTr="00890063">
        <w:trPr>
          <w:trHeight w:val="85"/>
          <w:jc w:val="center"/>
        </w:trPr>
        <w:tc>
          <w:tcPr>
            <w:tcW w:w="705" w:type="dxa"/>
            <w:vMerge/>
            <w:vAlign w:val="center"/>
          </w:tcPr>
          <w:p w14:paraId="0BEAE67E" w14:textId="77777777" w:rsidR="00625BFE" w:rsidRPr="00CC7B3D" w:rsidRDefault="00625BFE" w:rsidP="0061468E">
            <w:pPr>
              <w:spacing w:before="20" w:after="20"/>
              <w:ind w:left="-57" w:right="-57"/>
              <w:jc w:val="center"/>
              <w:rPr>
                <w:rFonts w:cs="Times New Roman"/>
                <w:sz w:val="24"/>
                <w:szCs w:val="24"/>
                <w:lang w:val="pt-BR" w:eastAsia="zh-CN"/>
              </w:rPr>
            </w:pPr>
          </w:p>
        </w:tc>
        <w:tc>
          <w:tcPr>
            <w:tcW w:w="2995" w:type="dxa"/>
            <w:vAlign w:val="center"/>
          </w:tcPr>
          <w:p w14:paraId="4D9935C2" w14:textId="77777777" w:rsidR="00625BFE" w:rsidRPr="00CC7B3D" w:rsidRDefault="00625BFE" w:rsidP="0061468E">
            <w:pPr>
              <w:spacing w:before="20" w:after="20"/>
              <w:ind w:left="-57" w:right="-57"/>
              <w:rPr>
                <w:rFonts w:cs="Times New Roman"/>
                <w:sz w:val="24"/>
                <w:szCs w:val="24"/>
                <w:lang w:val="pt-BR" w:eastAsia="zh-CN"/>
              </w:rPr>
            </w:pPr>
            <w:r w:rsidRPr="00CC7B3D">
              <w:rPr>
                <w:rFonts w:cs="Times New Roman"/>
                <w:sz w:val="24"/>
                <w:szCs w:val="24"/>
                <w:lang w:val="pt-BR" w:eastAsia="zh-CN"/>
              </w:rPr>
              <w:t>Thùng chứa rác sinh hoạt.</w:t>
            </w:r>
          </w:p>
        </w:tc>
        <w:tc>
          <w:tcPr>
            <w:tcW w:w="1507" w:type="dxa"/>
            <w:vAlign w:val="center"/>
          </w:tcPr>
          <w:p w14:paraId="09B01FFB"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pacing w:val="-6"/>
                <w:sz w:val="24"/>
                <w:szCs w:val="24"/>
                <w:lang w:val="pt-BR" w:eastAsia="zh-CN"/>
              </w:rPr>
              <w:t>03 thùng 60L</w:t>
            </w:r>
          </w:p>
        </w:tc>
        <w:tc>
          <w:tcPr>
            <w:tcW w:w="1952" w:type="dxa"/>
            <w:vAlign w:val="center"/>
          </w:tcPr>
          <w:p w14:paraId="44C7A51E" w14:textId="77777777" w:rsidR="00625BFE" w:rsidRPr="00CC7B3D" w:rsidRDefault="00625BFE" w:rsidP="0061468E">
            <w:pPr>
              <w:spacing w:before="20" w:after="20"/>
              <w:ind w:left="-57" w:right="-57"/>
              <w:jc w:val="center"/>
              <w:rPr>
                <w:rFonts w:cs="Times New Roman"/>
                <w:spacing w:val="-8"/>
                <w:sz w:val="24"/>
                <w:szCs w:val="24"/>
                <w:lang w:val="pt-BR" w:eastAsia="zh-CN"/>
              </w:rPr>
            </w:pPr>
            <w:r w:rsidRPr="00CC7B3D">
              <w:rPr>
                <w:rFonts w:cs="Times New Roman"/>
                <w:spacing w:val="-8"/>
                <w:sz w:val="24"/>
                <w:szCs w:val="24"/>
                <w:lang w:val="pt-BR" w:eastAsia="zh-CN"/>
              </w:rPr>
              <w:t>600/thùng 60L</w:t>
            </w:r>
          </w:p>
        </w:tc>
        <w:tc>
          <w:tcPr>
            <w:tcW w:w="1314" w:type="dxa"/>
            <w:vMerge/>
          </w:tcPr>
          <w:p w14:paraId="3A164DEF" w14:textId="77777777" w:rsidR="00625BFE" w:rsidRPr="00CC7B3D" w:rsidRDefault="00625BFE" w:rsidP="0061468E">
            <w:pPr>
              <w:spacing w:before="20" w:after="20"/>
              <w:ind w:left="-57" w:right="-57"/>
              <w:rPr>
                <w:rFonts w:cs="Times New Roman"/>
                <w:sz w:val="24"/>
                <w:szCs w:val="24"/>
                <w:lang w:val="pt-BR" w:eastAsia="zh-CN"/>
              </w:rPr>
            </w:pPr>
          </w:p>
        </w:tc>
        <w:tc>
          <w:tcPr>
            <w:tcW w:w="1487" w:type="dxa"/>
            <w:vMerge/>
          </w:tcPr>
          <w:p w14:paraId="04B8A218" w14:textId="77777777" w:rsidR="00625BFE" w:rsidRPr="00CC7B3D" w:rsidRDefault="00625BFE" w:rsidP="0061468E">
            <w:pPr>
              <w:spacing w:before="20" w:after="20"/>
              <w:ind w:left="-57" w:right="-57"/>
              <w:rPr>
                <w:rFonts w:cs="Times New Roman"/>
                <w:sz w:val="24"/>
                <w:szCs w:val="24"/>
                <w:lang w:val="pt-BR" w:eastAsia="zh-CN"/>
              </w:rPr>
            </w:pPr>
          </w:p>
        </w:tc>
      </w:tr>
      <w:tr w:rsidR="00CC7B3D" w:rsidRPr="00CC7B3D" w14:paraId="1B02B27A" w14:textId="77777777" w:rsidTr="00890063">
        <w:trPr>
          <w:trHeight w:val="96"/>
          <w:jc w:val="center"/>
        </w:trPr>
        <w:tc>
          <w:tcPr>
            <w:tcW w:w="705" w:type="dxa"/>
            <w:vMerge/>
            <w:vAlign w:val="center"/>
          </w:tcPr>
          <w:p w14:paraId="3DB0DFA6" w14:textId="77777777" w:rsidR="00625BFE" w:rsidRPr="00CC7B3D" w:rsidRDefault="00625BFE" w:rsidP="0061468E">
            <w:pPr>
              <w:spacing w:before="20" w:after="20"/>
              <w:ind w:left="-57" w:right="-57"/>
              <w:jc w:val="center"/>
              <w:rPr>
                <w:rFonts w:cs="Times New Roman"/>
                <w:sz w:val="24"/>
                <w:szCs w:val="24"/>
                <w:lang w:val="pt-BR" w:eastAsia="zh-CN"/>
              </w:rPr>
            </w:pPr>
          </w:p>
        </w:tc>
        <w:tc>
          <w:tcPr>
            <w:tcW w:w="2995" w:type="dxa"/>
            <w:vAlign w:val="center"/>
          </w:tcPr>
          <w:p w14:paraId="4580A9AA" w14:textId="77777777" w:rsidR="00625BFE" w:rsidRPr="00CC7B3D" w:rsidRDefault="00625BFE" w:rsidP="0061468E">
            <w:pPr>
              <w:spacing w:before="20" w:after="20"/>
              <w:ind w:left="-57" w:right="-57"/>
              <w:rPr>
                <w:rFonts w:cs="Times New Roman"/>
                <w:sz w:val="24"/>
                <w:szCs w:val="24"/>
                <w:lang w:val="pt-BR" w:eastAsia="zh-CN"/>
              </w:rPr>
            </w:pPr>
            <w:r w:rsidRPr="00CC7B3D">
              <w:rPr>
                <w:rFonts w:cs="Times New Roman"/>
                <w:sz w:val="24"/>
                <w:szCs w:val="24"/>
                <w:lang w:val="pt-BR" w:eastAsia="zh-CN"/>
              </w:rPr>
              <w:t>Hợp đồng xử lý CTR/CTNH</w:t>
            </w:r>
          </w:p>
        </w:tc>
        <w:tc>
          <w:tcPr>
            <w:tcW w:w="1507" w:type="dxa"/>
            <w:vAlign w:val="center"/>
          </w:tcPr>
          <w:p w14:paraId="73F9A7BC"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w:t>
            </w:r>
          </w:p>
        </w:tc>
        <w:tc>
          <w:tcPr>
            <w:tcW w:w="1952" w:type="dxa"/>
            <w:vAlign w:val="center"/>
          </w:tcPr>
          <w:p w14:paraId="4BA4D45A"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Theo hợp đồng</w:t>
            </w:r>
          </w:p>
        </w:tc>
        <w:tc>
          <w:tcPr>
            <w:tcW w:w="1314" w:type="dxa"/>
            <w:vMerge/>
          </w:tcPr>
          <w:p w14:paraId="0D7360AF" w14:textId="77777777" w:rsidR="00625BFE" w:rsidRPr="00CC7B3D" w:rsidRDefault="00625BFE" w:rsidP="0061468E">
            <w:pPr>
              <w:spacing w:before="20" w:after="20"/>
              <w:ind w:left="-57" w:right="-57"/>
              <w:rPr>
                <w:rFonts w:cs="Times New Roman"/>
                <w:sz w:val="24"/>
                <w:szCs w:val="24"/>
                <w:lang w:val="pt-BR" w:eastAsia="zh-CN"/>
              </w:rPr>
            </w:pPr>
          </w:p>
        </w:tc>
        <w:tc>
          <w:tcPr>
            <w:tcW w:w="1487" w:type="dxa"/>
            <w:vMerge/>
          </w:tcPr>
          <w:p w14:paraId="1E50C0D7" w14:textId="77777777" w:rsidR="00625BFE" w:rsidRPr="00CC7B3D" w:rsidRDefault="00625BFE" w:rsidP="0061468E">
            <w:pPr>
              <w:spacing w:before="20" w:after="20"/>
              <w:ind w:left="-57" w:right="-57"/>
              <w:rPr>
                <w:rFonts w:cs="Times New Roman"/>
                <w:sz w:val="24"/>
                <w:szCs w:val="24"/>
                <w:lang w:val="pt-BR" w:eastAsia="zh-CN"/>
              </w:rPr>
            </w:pPr>
          </w:p>
        </w:tc>
      </w:tr>
      <w:tr w:rsidR="00CC7B3D" w:rsidRPr="00CC7B3D" w14:paraId="5778BC4A" w14:textId="77777777" w:rsidTr="00890063">
        <w:trPr>
          <w:trHeight w:val="109"/>
          <w:jc w:val="center"/>
        </w:trPr>
        <w:tc>
          <w:tcPr>
            <w:tcW w:w="705" w:type="dxa"/>
            <w:vAlign w:val="center"/>
          </w:tcPr>
          <w:p w14:paraId="5185B8E7" w14:textId="77777777" w:rsidR="00625BFE" w:rsidRPr="00CC7B3D" w:rsidRDefault="00625BFE" w:rsidP="0061468E">
            <w:pPr>
              <w:spacing w:before="20" w:after="20"/>
              <w:ind w:left="-57" w:right="-57"/>
              <w:jc w:val="center"/>
              <w:rPr>
                <w:rFonts w:cs="Times New Roman"/>
                <w:b/>
                <w:sz w:val="24"/>
                <w:szCs w:val="24"/>
                <w:lang w:val="pt-BR" w:eastAsia="zh-CN"/>
              </w:rPr>
            </w:pPr>
            <w:r w:rsidRPr="00CC7B3D">
              <w:rPr>
                <w:rFonts w:cs="Times New Roman"/>
                <w:b/>
                <w:sz w:val="24"/>
                <w:szCs w:val="24"/>
                <w:lang w:val="pt-BR" w:eastAsia="zh-CN"/>
              </w:rPr>
              <w:t>II</w:t>
            </w:r>
          </w:p>
        </w:tc>
        <w:tc>
          <w:tcPr>
            <w:tcW w:w="7768" w:type="dxa"/>
            <w:gridSpan w:val="4"/>
            <w:vAlign w:val="center"/>
          </w:tcPr>
          <w:p w14:paraId="121353CE" w14:textId="77777777" w:rsidR="00625BFE" w:rsidRPr="00CC7B3D" w:rsidRDefault="00625BFE" w:rsidP="0061468E">
            <w:pPr>
              <w:spacing w:before="20" w:after="20"/>
              <w:ind w:left="-57" w:right="-57"/>
              <w:rPr>
                <w:rFonts w:cs="Times New Roman"/>
                <w:b/>
                <w:sz w:val="24"/>
                <w:szCs w:val="24"/>
                <w:lang w:val="pt-BR" w:eastAsia="zh-CN"/>
              </w:rPr>
            </w:pPr>
            <w:r w:rsidRPr="00CC7B3D">
              <w:rPr>
                <w:rFonts w:cs="Times New Roman"/>
                <w:b/>
                <w:sz w:val="24"/>
                <w:szCs w:val="24"/>
                <w:lang w:val="pt-BR" w:eastAsia="zh-CN"/>
              </w:rPr>
              <w:t>Giai đoạn đi vào hoạt động</w:t>
            </w:r>
          </w:p>
        </w:tc>
        <w:tc>
          <w:tcPr>
            <w:tcW w:w="1487" w:type="dxa"/>
          </w:tcPr>
          <w:p w14:paraId="0A82D02B" w14:textId="77777777" w:rsidR="00625BFE" w:rsidRPr="00CC7B3D" w:rsidRDefault="00625BFE" w:rsidP="0061468E">
            <w:pPr>
              <w:spacing w:before="20" w:after="20"/>
              <w:ind w:left="-57" w:right="-57"/>
              <w:rPr>
                <w:rFonts w:cs="Times New Roman"/>
                <w:b/>
                <w:sz w:val="24"/>
                <w:szCs w:val="24"/>
                <w:lang w:val="pt-BR" w:eastAsia="zh-CN"/>
              </w:rPr>
            </w:pPr>
          </w:p>
        </w:tc>
      </w:tr>
      <w:tr w:rsidR="00CC7B3D" w:rsidRPr="00CC7B3D" w14:paraId="7A1A9812" w14:textId="77777777" w:rsidTr="00890063">
        <w:trPr>
          <w:trHeight w:val="58"/>
          <w:jc w:val="center"/>
        </w:trPr>
        <w:tc>
          <w:tcPr>
            <w:tcW w:w="705" w:type="dxa"/>
            <w:vMerge w:val="restart"/>
            <w:vAlign w:val="center"/>
          </w:tcPr>
          <w:p w14:paraId="4DDC4557"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1</w:t>
            </w:r>
          </w:p>
        </w:tc>
        <w:tc>
          <w:tcPr>
            <w:tcW w:w="2995" w:type="dxa"/>
            <w:vAlign w:val="center"/>
          </w:tcPr>
          <w:p w14:paraId="165CE802" w14:textId="77777777" w:rsidR="00625BFE" w:rsidRPr="00CC7B3D" w:rsidRDefault="00625BFE" w:rsidP="0061468E">
            <w:pPr>
              <w:spacing w:before="20" w:after="20"/>
              <w:ind w:left="-57" w:right="-57"/>
              <w:rPr>
                <w:rFonts w:cs="Times New Roman"/>
                <w:sz w:val="24"/>
                <w:szCs w:val="24"/>
                <w:lang w:val="pt-BR" w:eastAsia="zh-CN"/>
              </w:rPr>
            </w:pPr>
            <w:r w:rsidRPr="00CC7B3D">
              <w:rPr>
                <w:rFonts w:cs="Times New Roman"/>
                <w:sz w:val="24"/>
                <w:szCs w:val="24"/>
                <w:lang w:val="pt-BR" w:eastAsia="zh-CN"/>
              </w:rPr>
              <w:t>Hệ thống thoát nước mưa.</w:t>
            </w:r>
          </w:p>
        </w:tc>
        <w:tc>
          <w:tcPr>
            <w:tcW w:w="1507" w:type="dxa"/>
            <w:vAlign w:val="center"/>
          </w:tcPr>
          <w:p w14:paraId="053D608F"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01 hệ thống</w:t>
            </w:r>
          </w:p>
        </w:tc>
        <w:tc>
          <w:tcPr>
            <w:tcW w:w="1952" w:type="dxa"/>
            <w:vMerge w:val="restart"/>
            <w:vAlign w:val="center"/>
          </w:tcPr>
          <w:p w14:paraId="1EADFA89" w14:textId="77777777" w:rsidR="00625BFE" w:rsidRPr="00CC7B3D" w:rsidRDefault="00625BFE" w:rsidP="0061468E">
            <w:pPr>
              <w:spacing w:before="20" w:after="20"/>
              <w:ind w:left="-57" w:right="-57"/>
              <w:rPr>
                <w:rFonts w:cs="Times New Roman"/>
                <w:sz w:val="24"/>
                <w:szCs w:val="24"/>
                <w:lang w:val="pt-BR" w:eastAsia="zh-CN"/>
              </w:rPr>
            </w:pPr>
            <w:r w:rsidRPr="00CC7B3D">
              <w:rPr>
                <w:rFonts w:cs="Times New Roman"/>
                <w:sz w:val="24"/>
                <w:szCs w:val="24"/>
                <w:lang w:val="pt-BR" w:eastAsia="zh-CN"/>
              </w:rPr>
              <w:t>Đã được xây dựng trong giai đoạn thi công.</w:t>
            </w:r>
          </w:p>
        </w:tc>
        <w:tc>
          <w:tcPr>
            <w:tcW w:w="1314" w:type="dxa"/>
            <w:vMerge w:val="restart"/>
            <w:vAlign w:val="center"/>
          </w:tcPr>
          <w:p w14:paraId="1371102C"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w:t>
            </w:r>
          </w:p>
        </w:tc>
        <w:tc>
          <w:tcPr>
            <w:tcW w:w="1487" w:type="dxa"/>
            <w:vMerge w:val="restart"/>
            <w:vAlign w:val="center"/>
          </w:tcPr>
          <w:p w14:paraId="73861683" w14:textId="55E5DCAF"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 xml:space="preserve">Đơn vị được giao tiếp nhận, quản lý: Phòng giáo dục Đào tạo huyện Gio Linh - Trường </w:t>
            </w:r>
            <w:r w:rsidR="0061468E" w:rsidRPr="00CC7B3D">
              <w:rPr>
                <w:rFonts w:cs="Times New Roman"/>
                <w:sz w:val="24"/>
                <w:szCs w:val="24"/>
                <w:lang w:val="pt-BR" w:eastAsia="zh-CN"/>
              </w:rPr>
              <w:t>TH&amp;THCS Gio Hải</w:t>
            </w:r>
            <w:r w:rsidRPr="00CC7B3D">
              <w:rPr>
                <w:rFonts w:cs="Times New Roman"/>
                <w:sz w:val="24"/>
                <w:szCs w:val="24"/>
                <w:lang w:val="pt-BR" w:eastAsia="zh-CN"/>
              </w:rPr>
              <w:t xml:space="preserve"> </w:t>
            </w:r>
          </w:p>
        </w:tc>
      </w:tr>
      <w:tr w:rsidR="00CC7B3D" w:rsidRPr="00CC7B3D" w14:paraId="13069DF7" w14:textId="77777777" w:rsidTr="00890063">
        <w:trPr>
          <w:trHeight w:val="85"/>
          <w:jc w:val="center"/>
        </w:trPr>
        <w:tc>
          <w:tcPr>
            <w:tcW w:w="705" w:type="dxa"/>
            <w:vMerge/>
            <w:vAlign w:val="center"/>
          </w:tcPr>
          <w:p w14:paraId="6948EDBC" w14:textId="77777777" w:rsidR="00625BFE" w:rsidRPr="00CC7B3D" w:rsidRDefault="00625BFE" w:rsidP="0061468E">
            <w:pPr>
              <w:spacing w:before="20" w:after="20"/>
              <w:ind w:left="-57" w:right="-57"/>
              <w:jc w:val="center"/>
              <w:rPr>
                <w:rFonts w:cs="Times New Roman"/>
                <w:sz w:val="24"/>
                <w:szCs w:val="24"/>
                <w:lang w:val="pt-BR" w:eastAsia="zh-CN"/>
              </w:rPr>
            </w:pPr>
          </w:p>
        </w:tc>
        <w:tc>
          <w:tcPr>
            <w:tcW w:w="2995" w:type="dxa"/>
            <w:vAlign w:val="center"/>
          </w:tcPr>
          <w:p w14:paraId="2DD54799" w14:textId="77777777" w:rsidR="00625BFE" w:rsidRPr="00CC7B3D" w:rsidRDefault="00625BFE" w:rsidP="0061468E">
            <w:pPr>
              <w:spacing w:before="20" w:after="20"/>
              <w:ind w:left="-57" w:right="-57"/>
              <w:rPr>
                <w:rFonts w:cs="Times New Roman"/>
                <w:sz w:val="24"/>
                <w:szCs w:val="24"/>
                <w:lang w:val="pt-BR" w:eastAsia="zh-CN"/>
              </w:rPr>
            </w:pPr>
          </w:p>
        </w:tc>
        <w:tc>
          <w:tcPr>
            <w:tcW w:w="1507" w:type="dxa"/>
            <w:vAlign w:val="center"/>
          </w:tcPr>
          <w:p w14:paraId="6A288D8C" w14:textId="77777777" w:rsidR="00625BFE" w:rsidRPr="00CC7B3D" w:rsidRDefault="00625BFE" w:rsidP="0061468E">
            <w:pPr>
              <w:spacing w:before="20" w:after="20"/>
              <w:ind w:left="-57" w:right="-57"/>
              <w:jc w:val="center"/>
              <w:rPr>
                <w:rFonts w:cs="Times New Roman"/>
                <w:sz w:val="24"/>
                <w:szCs w:val="24"/>
                <w:lang w:val="pt-BR" w:eastAsia="zh-CN"/>
              </w:rPr>
            </w:pPr>
          </w:p>
        </w:tc>
        <w:tc>
          <w:tcPr>
            <w:tcW w:w="1952" w:type="dxa"/>
            <w:vMerge/>
            <w:vAlign w:val="center"/>
          </w:tcPr>
          <w:p w14:paraId="30CB3350" w14:textId="77777777" w:rsidR="00625BFE" w:rsidRPr="00CC7B3D" w:rsidRDefault="00625BFE" w:rsidP="0061468E">
            <w:pPr>
              <w:spacing w:before="20" w:after="20"/>
              <w:ind w:left="-57" w:right="-57"/>
              <w:rPr>
                <w:rFonts w:cs="Times New Roman"/>
                <w:sz w:val="24"/>
                <w:szCs w:val="24"/>
                <w:lang w:val="pt-BR" w:eastAsia="zh-CN"/>
              </w:rPr>
            </w:pPr>
          </w:p>
        </w:tc>
        <w:tc>
          <w:tcPr>
            <w:tcW w:w="1314" w:type="dxa"/>
            <w:vMerge/>
          </w:tcPr>
          <w:p w14:paraId="7E7C5CC6" w14:textId="77777777" w:rsidR="00625BFE" w:rsidRPr="00CC7B3D" w:rsidRDefault="00625BFE" w:rsidP="0061468E">
            <w:pPr>
              <w:spacing w:before="20" w:after="20"/>
              <w:ind w:left="-57" w:right="-57"/>
              <w:jc w:val="center"/>
              <w:rPr>
                <w:rFonts w:cs="Times New Roman"/>
                <w:sz w:val="24"/>
                <w:szCs w:val="24"/>
                <w:lang w:val="pt-BR" w:eastAsia="zh-CN"/>
              </w:rPr>
            </w:pPr>
          </w:p>
        </w:tc>
        <w:tc>
          <w:tcPr>
            <w:tcW w:w="1487" w:type="dxa"/>
            <w:vMerge/>
            <w:vAlign w:val="center"/>
          </w:tcPr>
          <w:p w14:paraId="04001A89" w14:textId="77777777" w:rsidR="00625BFE" w:rsidRPr="00CC7B3D" w:rsidRDefault="00625BFE" w:rsidP="0061468E">
            <w:pPr>
              <w:spacing w:before="20" w:after="20"/>
              <w:ind w:left="-57" w:right="-57"/>
              <w:jc w:val="center"/>
              <w:rPr>
                <w:rFonts w:cs="Times New Roman"/>
                <w:sz w:val="24"/>
                <w:szCs w:val="24"/>
                <w:lang w:val="pt-BR" w:eastAsia="zh-CN"/>
              </w:rPr>
            </w:pPr>
          </w:p>
        </w:tc>
      </w:tr>
      <w:tr w:rsidR="00CC7B3D" w:rsidRPr="00CC7B3D" w14:paraId="6595DFA1" w14:textId="77777777" w:rsidTr="00890063">
        <w:trPr>
          <w:trHeight w:val="85"/>
          <w:jc w:val="center"/>
        </w:trPr>
        <w:tc>
          <w:tcPr>
            <w:tcW w:w="705" w:type="dxa"/>
            <w:vAlign w:val="center"/>
          </w:tcPr>
          <w:p w14:paraId="7FE6B5F0"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2</w:t>
            </w:r>
          </w:p>
        </w:tc>
        <w:tc>
          <w:tcPr>
            <w:tcW w:w="2995" w:type="dxa"/>
            <w:vAlign w:val="center"/>
          </w:tcPr>
          <w:p w14:paraId="50DEB4A5" w14:textId="77777777" w:rsidR="00625BFE" w:rsidRPr="00CC7B3D" w:rsidRDefault="00625BFE" w:rsidP="0061468E">
            <w:pPr>
              <w:spacing w:before="20" w:after="20"/>
              <w:ind w:left="-57" w:right="-57"/>
              <w:rPr>
                <w:rFonts w:cs="Times New Roman"/>
                <w:sz w:val="24"/>
                <w:szCs w:val="24"/>
                <w:lang w:val="pt-BR" w:eastAsia="zh-CN"/>
              </w:rPr>
            </w:pPr>
            <w:r w:rsidRPr="00CC7B3D">
              <w:rPr>
                <w:rFonts w:cs="Times New Roman"/>
                <w:sz w:val="24"/>
                <w:szCs w:val="24"/>
                <w:lang w:val="pt-BR" w:eastAsia="zh-CN"/>
              </w:rPr>
              <w:t>Bể tự hoại 05 ngăn.</w:t>
            </w:r>
          </w:p>
        </w:tc>
        <w:tc>
          <w:tcPr>
            <w:tcW w:w="1507" w:type="dxa"/>
            <w:vAlign w:val="center"/>
          </w:tcPr>
          <w:p w14:paraId="0AC4EC8B"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w:t>
            </w:r>
          </w:p>
        </w:tc>
        <w:tc>
          <w:tcPr>
            <w:tcW w:w="1952" w:type="dxa"/>
            <w:vAlign w:val="center"/>
          </w:tcPr>
          <w:p w14:paraId="3FB358BA" w14:textId="77777777" w:rsidR="00625BFE" w:rsidRPr="00CC7B3D" w:rsidRDefault="00625BFE" w:rsidP="0061468E">
            <w:pPr>
              <w:spacing w:before="20" w:after="20"/>
              <w:ind w:left="-57" w:right="-57"/>
              <w:rPr>
                <w:rFonts w:cs="Times New Roman"/>
                <w:sz w:val="24"/>
                <w:szCs w:val="24"/>
                <w:lang w:val="pt-BR" w:eastAsia="zh-CN"/>
              </w:rPr>
            </w:pPr>
            <w:r w:rsidRPr="00CC7B3D">
              <w:rPr>
                <w:rFonts w:cs="Times New Roman"/>
                <w:sz w:val="24"/>
                <w:szCs w:val="24"/>
                <w:lang w:val="pt-BR" w:eastAsia="zh-CN"/>
              </w:rPr>
              <w:t>Đã được xây dựng trong giai đoạn thi công.</w:t>
            </w:r>
          </w:p>
        </w:tc>
        <w:tc>
          <w:tcPr>
            <w:tcW w:w="1314" w:type="dxa"/>
            <w:vMerge w:val="restart"/>
            <w:vAlign w:val="center"/>
          </w:tcPr>
          <w:p w14:paraId="5E5FB54E"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Trong suốt quá trình thực hiện</w:t>
            </w:r>
          </w:p>
        </w:tc>
        <w:tc>
          <w:tcPr>
            <w:tcW w:w="1487" w:type="dxa"/>
            <w:vMerge/>
          </w:tcPr>
          <w:p w14:paraId="18BB5418" w14:textId="77777777" w:rsidR="00625BFE" w:rsidRPr="00CC7B3D" w:rsidRDefault="00625BFE" w:rsidP="0061468E">
            <w:pPr>
              <w:spacing w:before="20" w:after="20"/>
              <w:ind w:left="-57" w:right="-57"/>
              <w:rPr>
                <w:rFonts w:cs="Times New Roman"/>
                <w:sz w:val="24"/>
                <w:szCs w:val="24"/>
                <w:lang w:val="pt-BR" w:eastAsia="zh-CN"/>
              </w:rPr>
            </w:pPr>
          </w:p>
        </w:tc>
      </w:tr>
      <w:tr w:rsidR="00CC7B3D" w:rsidRPr="00CC7B3D" w14:paraId="5A601F6D" w14:textId="77777777" w:rsidTr="00890063">
        <w:trPr>
          <w:trHeight w:val="85"/>
          <w:jc w:val="center"/>
        </w:trPr>
        <w:tc>
          <w:tcPr>
            <w:tcW w:w="705" w:type="dxa"/>
            <w:vAlign w:val="center"/>
          </w:tcPr>
          <w:p w14:paraId="41B10532"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3</w:t>
            </w:r>
          </w:p>
        </w:tc>
        <w:tc>
          <w:tcPr>
            <w:tcW w:w="2995" w:type="dxa"/>
            <w:vAlign w:val="center"/>
          </w:tcPr>
          <w:p w14:paraId="3F21239C" w14:textId="77777777" w:rsidR="00625BFE" w:rsidRPr="00CC7B3D" w:rsidRDefault="00625BFE" w:rsidP="0061468E">
            <w:pPr>
              <w:spacing w:before="20" w:after="20"/>
              <w:ind w:left="-57" w:right="-57"/>
              <w:rPr>
                <w:rFonts w:cs="Times New Roman"/>
                <w:sz w:val="24"/>
                <w:szCs w:val="24"/>
                <w:lang w:val="pt-BR" w:eastAsia="zh-CN"/>
              </w:rPr>
            </w:pPr>
            <w:r w:rsidRPr="00CC7B3D">
              <w:rPr>
                <w:rFonts w:cs="Times New Roman"/>
                <w:sz w:val="24"/>
                <w:szCs w:val="24"/>
                <w:lang w:val="pt-BR" w:eastAsia="zh-CN"/>
              </w:rPr>
              <w:t>Trồng cây xanh.</w:t>
            </w:r>
          </w:p>
        </w:tc>
        <w:tc>
          <w:tcPr>
            <w:tcW w:w="1507" w:type="dxa"/>
            <w:vAlign w:val="center"/>
          </w:tcPr>
          <w:p w14:paraId="755FE658"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w:t>
            </w:r>
          </w:p>
        </w:tc>
        <w:tc>
          <w:tcPr>
            <w:tcW w:w="1952" w:type="dxa"/>
            <w:vAlign w:val="center"/>
          </w:tcPr>
          <w:p w14:paraId="7B14B387"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eastAsia="zh-CN"/>
              </w:rPr>
              <w:t>-</w:t>
            </w:r>
          </w:p>
        </w:tc>
        <w:tc>
          <w:tcPr>
            <w:tcW w:w="1314" w:type="dxa"/>
            <w:vMerge/>
            <w:vAlign w:val="center"/>
          </w:tcPr>
          <w:p w14:paraId="64384218" w14:textId="77777777" w:rsidR="00625BFE" w:rsidRPr="00CC7B3D" w:rsidRDefault="00625BFE" w:rsidP="0061468E">
            <w:pPr>
              <w:spacing w:before="20" w:after="20"/>
              <w:ind w:left="-57" w:right="-57"/>
              <w:jc w:val="center"/>
              <w:rPr>
                <w:rFonts w:cs="Times New Roman"/>
                <w:sz w:val="24"/>
                <w:szCs w:val="24"/>
                <w:lang w:val="pt-BR" w:eastAsia="zh-CN"/>
              </w:rPr>
            </w:pPr>
          </w:p>
        </w:tc>
        <w:tc>
          <w:tcPr>
            <w:tcW w:w="1487" w:type="dxa"/>
            <w:vMerge/>
          </w:tcPr>
          <w:p w14:paraId="5D4C7CE4" w14:textId="77777777" w:rsidR="00625BFE" w:rsidRPr="00CC7B3D" w:rsidRDefault="00625BFE" w:rsidP="0061468E">
            <w:pPr>
              <w:spacing w:before="20" w:after="20"/>
              <w:ind w:left="-57" w:right="-57"/>
              <w:rPr>
                <w:rFonts w:cs="Times New Roman"/>
                <w:sz w:val="24"/>
                <w:szCs w:val="24"/>
                <w:lang w:val="pt-BR" w:eastAsia="zh-CN"/>
              </w:rPr>
            </w:pPr>
          </w:p>
        </w:tc>
      </w:tr>
      <w:tr w:rsidR="00CC7B3D" w:rsidRPr="00CC7B3D" w14:paraId="3BA959D4" w14:textId="77777777" w:rsidTr="00890063">
        <w:trPr>
          <w:trHeight w:val="58"/>
          <w:jc w:val="center"/>
        </w:trPr>
        <w:tc>
          <w:tcPr>
            <w:tcW w:w="705" w:type="dxa"/>
            <w:vMerge w:val="restart"/>
            <w:vAlign w:val="center"/>
          </w:tcPr>
          <w:p w14:paraId="34A28851"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z w:val="24"/>
                <w:szCs w:val="24"/>
                <w:lang w:val="pt-BR" w:eastAsia="zh-CN"/>
              </w:rPr>
              <w:t>4</w:t>
            </w:r>
          </w:p>
        </w:tc>
        <w:tc>
          <w:tcPr>
            <w:tcW w:w="2995" w:type="dxa"/>
            <w:vAlign w:val="center"/>
          </w:tcPr>
          <w:p w14:paraId="5A545E98" w14:textId="77777777" w:rsidR="00625BFE" w:rsidRPr="00CC7B3D" w:rsidRDefault="00625BFE" w:rsidP="0061468E">
            <w:pPr>
              <w:spacing w:before="20" w:after="20"/>
              <w:ind w:left="-57" w:right="-57"/>
              <w:rPr>
                <w:rFonts w:cs="Times New Roman"/>
                <w:bCs/>
                <w:iCs/>
                <w:sz w:val="24"/>
                <w:szCs w:val="24"/>
                <w:shd w:val="clear" w:color="auto" w:fill="FFFFFF"/>
                <w:lang w:eastAsia="zh-CN"/>
              </w:rPr>
            </w:pPr>
            <w:r w:rsidRPr="00CC7B3D">
              <w:rPr>
                <w:rFonts w:cs="Times New Roman"/>
                <w:i/>
                <w:iCs/>
                <w:sz w:val="24"/>
                <w:szCs w:val="24"/>
                <w:shd w:val="clear" w:color="auto" w:fill="FFFFFF"/>
                <w:lang w:eastAsia="zh-CN"/>
              </w:rPr>
              <w:t>Thùng chứa CTR</w:t>
            </w:r>
          </w:p>
        </w:tc>
        <w:tc>
          <w:tcPr>
            <w:tcW w:w="1507" w:type="dxa"/>
            <w:vAlign w:val="center"/>
          </w:tcPr>
          <w:p w14:paraId="71BDDEE2" w14:textId="77777777" w:rsidR="00625BFE" w:rsidRPr="00CC7B3D" w:rsidRDefault="00625BFE" w:rsidP="0061468E">
            <w:pPr>
              <w:spacing w:before="20" w:after="20"/>
              <w:ind w:left="-57" w:right="-57"/>
              <w:jc w:val="center"/>
              <w:rPr>
                <w:rFonts w:cs="Times New Roman"/>
                <w:spacing w:val="-6"/>
                <w:sz w:val="24"/>
                <w:szCs w:val="24"/>
                <w:lang w:val="pt-BR" w:eastAsia="zh-CN"/>
              </w:rPr>
            </w:pPr>
            <w:r w:rsidRPr="00CC7B3D">
              <w:rPr>
                <w:rFonts w:cs="Times New Roman"/>
                <w:spacing w:val="-6"/>
                <w:sz w:val="24"/>
                <w:szCs w:val="24"/>
                <w:lang w:val="pt-BR" w:eastAsia="zh-CN"/>
              </w:rPr>
              <w:t>10 thùng 20L</w:t>
            </w:r>
          </w:p>
          <w:p w14:paraId="1C1C72FF"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pacing w:val="-6"/>
                <w:sz w:val="24"/>
                <w:szCs w:val="24"/>
                <w:lang w:val="pt-BR" w:eastAsia="zh-CN"/>
              </w:rPr>
              <w:t>02 thùng 120L</w:t>
            </w:r>
          </w:p>
        </w:tc>
        <w:tc>
          <w:tcPr>
            <w:tcW w:w="1952" w:type="dxa"/>
            <w:vAlign w:val="center"/>
          </w:tcPr>
          <w:p w14:paraId="0A7473E3" w14:textId="77777777" w:rsidR="00625BFE" w:rsidRPr="00CC7B3D" w:rsidRDefault="00625BFE" w:rsidP="0061468E">
            <w:pPr>
              <w:spacing w:before="20" w:after="20"/>
              <w:ind w:left="-57" w:right="-57"/>
              <w:jc w:val="center"/>
              <w:rPr>
                <w:rFonts w:cs="Times New Roman"/>
                <w:spacing w:val="-8"/>
                <w:sz w:val="24"/>
                <w:szCs w:val="24"/>
                <w:lang w:val="pt-BR" w:eastAsia="zh-CN"/>
              </w:rPr>
            </w:pPr>
            <w:r w:rsidRPr="00CC7B3D">
              <w:rPr>
                <w:rFonts w:cs="Times New Roman"/>
                <w:spacing w:val="-8"/>
                <w:sz w:val="24"/>
                <w:szCs w:val="24"/>
                <w:lang w:val="pt-BR" w:eastAsia="zh-CN"/>
              </w:rPr>
              <w:t>200/thùng 60L</w:t>
            </w:r>
          </w:p>
          <w:p w14:paraId="308E7760" w14:textId="77777777" w:rsidR="00625BFE" w:rsidRPr="00CC7B3D" w:rsidRDefault="00625BFE" w:rsidP="0061468E">
            <w:pPr>
              <w:spacing w:before="20" w:after="20"/>
              <w:ind w:left="-57" w:right="-57"/>
              <w:jc w:val="center"/>
              <w:rPr>
                <w:rFonts w:cs="Times New Roman"/>
                <w:spacing w:val="-8"/>
                <w:sz w:val="24"/>
                <w:szCs w:val="24"/>
                <w:lang w:val="pt-BR" w:eastAsia="zh-CN"/>
              </w:rPr>
            </w:pPr>
            <w:r w:rsidRPr="00CC7B3D">
              <w:rPr>
                <w:rFonts w:cs="Times New Roman"/>
                <w:spacing w:val="-8"/>
                <w:sz w:val="24"/>
                <w:szCs w:val="24"/>
                <w:lang w:val="pt-BR" w:eastAsia="zh-CN"/>
              </w:rPr>
              <w:t>1.000/thùng 60L</w:t>
            </w:r>
          </w:p>
        </w:tc>
        <w:tc>
          <w:tcPr>
            <w:tcW w:w="1314" w:type="dxa"/>
            <w:vMerge/>
          </w:tcPr>
          <w:p w14:paraId="64866248" w14:textId="77777777" w:rsidR="00625BFE" w:rsidRPr="00CC7B3D" w:rsidRDefault="00625BFE" w:rsidP="0061468E">
            <w:pPr>
              <w:spacing w:before="20" w:after="20"/>
              <w:ind w:left="-57" w:right="-57"/>
              <w:rPr>
                <w:rFonts w:cs="Times New Roman"/>
                <w:sz w:val="24"/>
                <w:szCs w:val="24"/>
                <w:lang w:val="pt-BR" w:eastAsia="zh-CN"/>
              </w:rPr>
            </w:pPr>
          </w:p>
        </w:tc>
        <w:tc>
          <w:tcPr>
            <w:tcW w:w="1487" w:type="dxa"/>
            <w:vMerge/>
          </w:tcPr>
          <w:p w14:paraId="12755E25" w14:textId="77777777" w:rsidR="00625BFE" w:rsidRPr="00CC7B3D" w:rsidRDefault="00625BFE" w:rsidP="0061468E">
            <w:pPr>
              <w:spacing w:before="20" w:after="20"/>
              <w:ind w:left="-57" w:right="-57"/>
              <w:rPr>
                <w:rFonts w:cs="Times New Roman"/>
                <w:sz w:val="24"/>
                <w:szCs w:val="24"/>
                <w:lang w:val="pt-BR" w:eastAsia="zh-CN"/>
              </w:rPr>
            </w:pPr>
          </w:p>
        </w:tc>
      </w:tr>
      <w:tr w:rsidR="00CC7B3D" w:rsidRPr="00CC7B3D" w14:paraId="3F0AD86F" w14:textId="77777777" w:rsidTr="00890063">
        <w:trPr>
          <w:trHeight w:val="58"/>
          <w:jc w:val="center"/>
        </w:trPr>
        <w:tc>
          <w:tcPr>
            <w:tcW w:w="705" w:type="dxa"/>
            <w:vMerge/>
            <w:vAlign w:val="center"/>
          </w:tcPr>
          <w:p w14:paraId="6AE7F02E" w14:textId="77777777" w:rsidR="00625BFE" w:rsidRPr="00CC7B3D" w:rsidRDefault="00625BFE" w:rsidP="0061468E">
            <w:pPr>
              <w:spacing w:before="20" w:after="20"/>
              <w:ind w:left="-57" w:right="-57"/>
              <w:jc w:val="center"/>
              <w:rPr>
                <w:rFonts w:cs="Times New Roman"/>
                <w:sz w:val="24"/>
                <w:szCs w:val="24"/>
                <w:lang w:val="pt-BR" w:eastAsia="zh-CN"/>
              </w:rPr>
            </w:pPr>
          </w:p>
        </w:tc>
        <w:tc>
          <w:tcPr>
            <w:tcW w:w="2995" w:type="dxa"/>
            <w:vAlign w:val="center"/>
          </w:tcPr>
          <w:p w14:paraId="5EF61091" w14:textId="77777777" w:rsidR="00625BFE" w:rsidRPr="00CC7B3D" w:rsidRDefault="00625BFE" w:rsidP="0061468E">
            <w:pPr>
              <w:spacing w:before="20" w:after="20"/>
              <w:ind w:left="-57" w:right="-57"/>
              <w:rPr>
                <w:rFonts w:cs="Times New Roman"/>
                <w:iCs/>
                <w:sz w:val="24"/>
                <w:szCs w:val="24"/>
                <w:shd w:val="clear" w:color="auto" w:fill="FFFFFF"/>
                <w:lang w:eastAsia="zh-CN"/>
              </w:rPr>
            </w:pPr>
            <w:r w:rsidRPr="00CC7B3D">
              <w:rPr>
                <w:rFonts w:cs="Times New Roman"/>
                <w:i/>
                <w:iCs/>
                <w:sz w:val="24"/>
                <w:szCs w:val="24"/>
                <w:shd w:val="clear" w:color="auto" w:fill="FFFFFF"/>
                <w:lang w:eastAsia="zh-CN"/>
              </w:rPr>
              <w:t>Thùng chứa CTNH</w:t>
            </w:r>
          </w:p>
        </w:tc>
        <w:tc>
          <w:tcPr>
            <w:tcW w:w="1507" w:type="dxa"/>
            <w:vAlign w:val="center"/>
          </w:tcPr>
          <w:p w14:paraId="20E66E42" w14:textId="77777777" w:rsidR="00625BFE" w:rsidRPr="00CC7B3D" w:rsidRDefault="00625BFE" w:rsidP="0061468E">
            <w:pPr>
              <w:spacing w:before="20" w:after="20"/>
              <w:ind w:left="-57" w:right="-57"/>
              <w:jc w:val="center"/>
              <w:rPr>
                <w:rFonts w:cs="Times New Roman"/>
                <w:sz w:val="24"/>
                <w:szCs w:val="24"/>
                <w:lang w:val="pt-BR" w:eastAsia="zh-CN"/>
              </w:rPr>
            </w:pPr>
            <w:r w:rsidRPr="00CC7B3D">
              <w:rPr>
                <w:rFonts w:cs="Times New Roman"/>
                <w:spacing w:val="-6"/>
                <w:sz w:val="24"/>
                <w:szCs w:val="24"/>
                <w:lang w:val="pt-BR" w:eastAsia="zh-CN"/>
              </w:rPr>
              <w:t>02 thùng 60L</w:t>
            </w:r>
          </w:p>
        </w:tc>
        <w:tc>
          <w:tcPr>
            <w:tcW w:w="1952" w:type="dxa"/>
            <w:vAlign w:val="center"/>
          </w:tcPr>
          <w:p w14:paraId="43209CD0" w14:textId="77777777" w:rsidR="00625BFE" w:rsidRPr="00CC7B3D" w:rsidRDefault="00625BFE" w:rsidP="0061468E">
            <w:pPr>
              <w:spacing w:before="20" w:after="20"/>
              <w:ind w:left="-57" w:right="-57"/>
              <w:jc w:val="center"/>
              <w:rPr>
                <w:rFonts w:cs="Times New Roman"/>
                <w:spacing w:val="-8"/>
                <w:sz w:val="24"/>
                <w:szCs w:val="24"/>
                <w:lang w:val="pt-BR" w:eastAsia="zh-CN"/>
              </w:rPr>
            </w:pPr>
            <w:r w:rsidRPr="00CC7B3D">
              <w:rPr>
                <w:rFonts w:cs="Times New Roman"/>
                <w:spacing w:val="-8"/>
                <w:sz w:val="24"/>
                <w:szCs w:val="24"/>
                <w:lang w:val="pt-BR" w:eastAsia="zh-CN"/>
              </w:rPr>
              <w:t>600/thùng 60L</w:t>
            </w:r>
          </w:p>
        </w:tc>
        <w:tc>
          <w:tcPr>
            <w:tcW w:w="1314" w:type="dxa"/>
            <w:vMerge/>
          </w:tcPr>
          <w:p w14:paraId="552CB24D" w14:textId="77777777" w:rsidR="00625BFE" w:rsidRPr="00CC7B3D" w:rsidRDefault="00625BFE" w:rsidP="0061468E">
            <w:pPr>
              <w:spacing w:before="20" w:after="20"/>
              <w:ind w:left="-57" w:right="-57"/>
              <w:rPr>
                <w:rFonts w:cs="Times New Roman"/>
                <w:sz w:val="24"/>
                <w:szCs w:val="24"/>
                <w:lang w:val="pt-BR" w:eastAsia="zh-CN"/>
              </w:rPr>
            </w:pPr>
          </w:p>
        </w:tc>
        <w:tc>
          <w:tcPr>
            <w:tcW w:w="1487" w:type="dxa"/>
            <w:vMerge/>
          </w:tcPr>
          <w:p w14:paraId="2EC10C8A" w14:textId="77777777" w:rsidR="00625BFE" w:rsidRPr="00CC7B3D" w:rsidRDefault="00625BFE" w:rsidP="0061468E">
            <w:pPr>
              <w:spacing w:before="20" w:after="20"/>
              <w:ind w:left="-57" w:right="-57"/>
              <w:rPr>
                <w:rFonts w:cs="Times New Roman"/>
                <w:sz w:val="24"/>
                <w:szCs w:val="24"/>
                <w:lang w:val="pt-BR" w:eastAsia="zh-CN"/>
              </w:rPr>
            </w:pPr>
          </w:p>
        </w:tc>
      </w:tr>
      <w:tr w:rsidR="00CC7B3D" w:rsidRPr="00CC7B3D" w14:paraId="1ED95215" w14:textId="77777777" w:rsidTr="00890063">
        <w:trPr>
          <w:trHeight w:val="109"/>
          <w:jc w:val="center"/>
        </w:trPr>
        <w:tc>
          <w:tcPr>
            <w:tcW w:w="705" w:type="dxa"/>
            <w:vMerge/>
            <w:vAlign w:val="center"/>
          </w:tcPr>
          <w:p w14:paraId="1E1DED0C" w14:textId="77777777" w:rsidR="00625BFE" w:rsidRPr="00CC7B3D" w:rsidRDefault="00625BFE" w:rsidP="0061468E">
            <w:pPr>
              <w:spacing w:before="20" w:after="20"/>
              <w:ind w:left="-57" w:right="-57"/>
              <w:jc w:val="center"/>
              <w:rPr>
                <w:rFonts w:cs="Times New Roman"/>
                <w:sz w:val="24"/>
                <w:szCs w:val="24"/>
                <w:lang w:val="pt-BR" w:eastAsia="zh-CN"/>
              </w:rPr>
            </w:pPr>
          </w:p>
        </w:tc>
        <w:tc>
          <w:tcPr>
            <w:tcW w:w="2995" w:type="dxa"/>
            <w:vAlign w:val="center"/>
          </w:tcPr>
          <w:p w14:paraId="7D1BAD36" w14:textId="77777777" w:rsidR="00625BFE" w:rsidRPr="00CC7B3D" w:rsidRDefault="00625BFE" w:rsidP="0061468E">
            <w:pPr>
              <w:spacing w:before="20" w:after="20"/>
              <w:ind w:left="-57" w:right="-57"/>
              <w:rPr>
                <w:rFonts w:cs="Times New Roman"/>
                <w:sz w:val="24"/>
                <w:szCs w:val="24"/>
                <w:lang w:val="pt-BR" w:eastAsia="zh-CN"/>
              </w:rPr>
            </w:pPr>
            <w:r w:rsidRPr="00CC7B3D">
              <w:rPr>
                <w:rFonts w:cs="Times New Roman"/>
                <w:sz w:val="24"/>
                <w:szCs w:val="24"/>
                <w:lang w:val="pt-BR" w:eastAsia="zh-CN"/>
              </w:rPr>
              <w:t>Hợp đồng thu gom xử lý.</w:t>
            </w:r>
          </w:p>
        </w:tc>
        <w:tc>
          <w:tcPr>
            <w:tcW w:w="1507" w:type="dxa"/>
            <w:vAlign w:val="center"/>
          </w:tcPr>
          <w:p w14:paraId="29D0F83D"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bCs/>
                <w:sz w:val="24"/>
                <w:szCs w:val="24"/>
                <w:lang w:val="pt-BR" w:eastAsia="zh-CN"/>
              </w:rPr>
              <w:t>-</w:t>
            </w:r>
          </w:p>
        </w:tc>
        <w:tc>
          <w:tcPr>
            <w:tcW w:w="1952" w:type="dxa"/>
            <w:vAlign w:val="center"/>
          </w:tcPr>
          <w:p w14:paraId="50D00D4F" w14:textId="77777777" w:rsidR="00625BFE" w:rsidRPr="00CC7B3D" w:rsidRDefault="00625BFE" w:rsidP="0061468E">
            <w:pPr>
              <w:spacing w:before="20" w:after="20"/>
              <w:ind w:left="-57" w:right="-57"/>
              <w:jc w:val="center"/>
              <w:rPr>
                <w:rFonts w:cs="Times New Roman"/>
                <w:bCs/>
                <w:sz w:val="24"/>
                <w:szCs w:val="24"/>
                <w:lang w:val="pt-BR" w:eastAsia="zh-CN"/>
              </w:rPr>
            </w:pPr>
            <w:r w:rsidRPr="00CC7B3D">
              <w:rPr>
                <w:rFonts w:cs="Times New Roman"/>
                <w:sz w:val="24"/>
                <w:szCs w:val="24"/>
                <w:lang w:val="pt-BR" w:eastAsia="zh-CN"/>
              </w:rPr>
              <w:t>Theo hợp đồng</w:t>
            </w:r>
          </w:p>
        </w:tc>
        <w:tc>
          <w:tcPr>
            <w:tcW w:w="1314" w:type="dxa"/>
            <w:vMerge/>
          </w:tcPr>
          <w:p w14:paraId="589B5EAC" w14:textId="77777777" w:rsidR="00625BFE" w:rsidRPr="00CC7B3D" w:rsidRDefault="00625BFE" w:rsidP="0061468E">
            <w:pPr>
              <w:spacing w:before="20" w:after="20"/>
              <w:ind w:left="-57" w:right="-57"/>
              <w:rPr>
                <w:rFonts w:cs="Times New Roman"/>
                <w:sz w:val="24"/>
                <w:szCs w:val="24"/>
                <w:lang w:val="pt-BR" w:eastAsia="zh-CN"/>
              </w:rPr>
            </w:pPr>
          </w:p>
        </w:tc>
        <w:tc>
          <w:tcPr>
            <w:tcW w:w="1487" w:type="dxa"/>
            <w:vMerge/>
          </w:tcPr>
          <w:p w14:paraId="5B8BD78E" w14:textId="77777777" w:rsidR="00625BFE" w:rsidRPr="00CC7B3D" w:rsidRDefault="00625BFE" w:rsidP="0061468E">
            <w:pPr>
              <w:spacing w:before="20" w:after="20"/>
              <w:ind w:left="-57" w:right="-57"/>
              <w:rPr>
                <w:rFonts w:cs="Times New Roman"/>
                <w:sz w:val="24"/>
                <w:szCs w:val="24"/>
                <w:lang w:val="pt-BR" w:eastAsia="zh-CN"/>
              </w:rPr>
            </w:pPr>
          </w:p>
        </w:tc>
      </w:tr>
    </w:tbl>
    <w:p w14:paraId="166E951B" w14:textId="028DE744" w:rsidR="00581628" w:rsidRPr="00CC7B3D" w:rsidRDefault="00517602" w:rsidP="00662817">
      <w:pPr>
        <w:pStyle w:val="Heading2"/>
        <w:numPr>
          <w:ilvl w:val="0"/>
          <w:numId w:val="0"/>
        </w:numPr>
        <w:rPr>
          <w:color w:val="auto"/>
          <w:szCs w:val="32"/>
        </w:rPr>
      </w:pPr>
      <w:bookmarkStart w:id="610" w:name="_Toc168302227"/>
      <w:r w:rsidRPr="00CC7B3D">
        <w:rPr>
          <w:color w:val="auto"/>
        </w:rPr>
        <w:lastRenderedPageBreak/>
        <w:t xml:space="preserve">3.4. </w:t>
      </w:r>
      <w:r w:rsidR="00581628" w:rsidRPr="00CC7B3D">
        <w:rPr>
          <w:color w:val="auto"/>
        </w:rPr>
        <w:t>Nhận xét về mức độ chi tiết, độ tin cậy của các kết quả</w:t>
      </w:r>
      <w:r w:rsidR="00A569E0" w:rsidRPr="00CC7B3D">
        <w:rPr>
          <w:color w:val="auto"/>
        </w:rPr>
        <w:t xml:space="preserve"> nhận dạng, </w:t>
      </w:r>
      <w:r w:rsidR="00581628" w:rsidRPr="00CC7B3D">
        <w:rPr>
          <w:color w:val="auto"/>
        </w:rPr>
        <w:t>đánh giá, dự báo</w:t>
      </w:r>
      <w:bookmarkEnd w:id="607"/>
      <w:bookmarkEnd w:id="608"/>
      <w:bookmarkEnd w:id="610"/>
    </w:p>
    <w:p w14:paraId="51322976" w14:textId="77777777" w:rsidR="00A70B70" w:rsidRPr="00CC7B3D" w:rsidRDefault="00A70B70" w:rsidP="00993919">
      <w:pPr>
        <w:widowControl w:val="0"/>
        <w:ind w:firstLine="567"/>
      </w:pPr>
      <w:r w:rsidRPr="00CC7B3D">
        <w:t>Các đánh giá trong báo cáo ĐTM Dự án được xây dựng trên cơ sở các thông tin thu thập từ quá trình điều tra, khảo sát thực tế tại khu vực Dự án, các thông tin từ báo cáo Dự án đầu tư, báo cáo tình hình phát triển kinh tế xã hội của địa phương, các số liệu phân tích hiện trạng môi trường tại phòng thí nghiệm và các nguồn tài liệu liên quan khác có mức độ tin cậy cao.</w:t>
      </w:r>
    </w:p>
    <w:p w14:paraId="5348000E" w14:textId="35A5D5EC" w:rsidR="005D35D5" w:rsidRPr="00CC7B3D" w:rsidRDefault="00A70B70" w:rsidP="00993919">
      <w:pPr>
        <w:widowControl w:val="0"/>
        <w:ind w:firstLine="567"/>
        <w:rPr>
          <w:lang w:val="vi-VN"/>
        </w:rPr>
      </w:pPr>
      <w:r w:rsidRPr="00CC7B3D">
        <w:rPr>
          <w:lang w:val="vi-VN"/>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r w:rsidR="00581628" w:rsidRPr="00CC7B3D">
        <w:rPr>
          <w:lang w:val="vi-VN"/>
        </w:rPr>
        <w:t>:</w:t>
      </w:r>
      <w:r w:rsidR="00140160" w:rsidRPr="00CC7B3D">
        <w:rPr>
          <w:lang w:val="vi-VN"/>
        </w:rPr>
        <w:t xml:space="preserve"> </w:t>
      </w:r>
    </w:p>
    <w:p w14:paraId="3012A01A" w14:textId="7FE18737" w:rsidR="00A70B70" w:rsidRPr="00CC7B3D" w:rsidRDefault="00A70B70" w:rsidP="00993919">
      <w:pPr>
        <w:pStyle w:val="Danhmcbng"/>
        <w:widowControl w:val="0"/>
        <w:rPr>
          <w:color w:val="auto"/>
        </w:rPr>
      </w:pPr>
      <w:bookmarkStart w:id="611" w:name="_Toc168303136"/>
      <w:r w:rsidRPr="00CC7B3D">
        <w:rPr>
          <w:color w:val="auto"/>
        </w:rPr>
        <w:t>Nhận xét về mức độ tin cậy của các phương pháp</w:t>
      </w:r>
      <w:bookmarkEnd w:id="611"/>
    </w:p>
    <w:tbl>
      <w:tblPr>
        <w:tblW w:w="516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0"/>
        <w:gridCol w:w="2490"/>
        <w:gridCol w:w="2461"/>
        <w:gridCol w:w="3684"/>
      </w:tblGrid>
      <w:tr w:rsidR="00CC7B3D" w:rsidRPr="00CC7B3D" w14:paraId="160826FF" w14:textId="77777777" w:rsidTr="00CA604E">
        <w:trPr>
          <w:trHeight w:val="20"/>
          <w:tblHeader/>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5594DF95" w14:textId="0102866C" w:rsidR="00A70B70" w:rsidRPr="00CC7B3D" w:rsidRDefault="00A70B70" w:rsidP="00993919">
            <w:pPr>
              <w:widowControl w:val="0"/>
              <w:spacing w:before="20" w:after="20"/>
              <w:ind w:left="-57" w:right="-57"/>
              <w:jc w:val="center"/>
              <w:rPr>
                <w:b/>
                <w:bCs/>
                <w:sz w:val="26"/>
                <w:szCs w:val="26"/>
              </w:rPr>
            </w:pPr>
            <w:r w:rsidRPr="00CC7B3D">
              <w:rPr>
                <w:b/>
                <w:bCs/>
                <w:sz w:val="26"/>
                <w:szCs w:val="26"/>
              </w:rPr>
              <w:t>TT</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4B5244AC" w14:textId="77777777" w:rsidR="00A70B70" w:rsidRPr="00CC7B3D" w:rsidRDefault="00A70B70" w:rsidP="00993919">
            <w:pPr>
              <w:widowControl w:val="0"/>
              <w:spacing w:before="20" w:after="20"/>
              <w:ind w:left="-57" w:right="-57"/>
              <w:jc w:val="center"/>
              <w:rPr>
                <w:b/>
                <w:bCs/>
                <w:sz w:val="26"/>
                <w:szCs w:val="26"/>
              </w:rPr>
            </w:pPr>
            <w:r w:rsidRPr="00CC7B3D">
              <w:rPr>
                <w:b/>
                <w:bCs/>
                <w:sz w:val="26"/>
                <w:szCs w:val="26"/>
              </w:rPr>
              <w:t>Nội dung đánh giá</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52E2E0D6" w14:textId="2270D845" w:rsidR="00A70B70" w:rsidRPr="00CC7B3D" w:rsidRDefault="00A70B70" w:rsidP="00993919">
            <w:pPr>
              <w:widowControl w:val="0"/>
              <w:spacing w:before="20" w:after="20"/>
              <w:ind w:left="-57" w:right="-57"/>
              <w:jc w:val="center"/>
              <w:rPr>
                <w:b/>
                <w:bCs/>
                <w:sz w:val="26"/>
                <w:szCs w:val="26"/>
              </w:rPr>
            </w:pPr>
            <w:r w:rsidRPr="00CC7B3D">
              <w:rPr>
                <w:b/>
                <w:bCs/>
                <w:sz w:val="26"/>
                <w:szCs w:val="26"/>
              </w:rPr>
              <w:t>Phương pháp</w:t>
            </w:r>
            <w:r w:rsidR="0070349B" w:rsidRPr="00CC7B3D">
              <w:rPr>
                <w:b/>
                <w:bCs/>
                <w:sz w:val="26"/>
                <w:szCs w:val="26"/>
              </w:rPr>
              <w:t xml:space="preserve"> </w:t>
            </w:r>
            <w:r w:rsidRPr="00CC7B3D">
              <w:rPr>
                <w:b/>
                <w:bCs/>
                <w:sz w:val="26"/>
                <w:szCs w:val="26"/>
              </w:rPr>
              <w:t>đánh giá</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5A5F5336" w14:textId="1F42F49E" w:rsidR="00A70B70" w:rsidRPr="00CC7B3D" w:rsidRDefault="00A70B70" w:rsidP="00993919">
            <w:pPr>
              <w:widowControl w:val="0"/>
              <w:spacing w:before="20" w:after="20"/>
              <w:ind w:left="-57" w:right="-57"/>
              <w:jc w:val="center"/>
              <w:rPr>
                <w:b/>
                <w:bCs/>
                <w:sz w:val="26"/>
                <w:szCs w:val="26"/>
              </w:rPr>
            </w:pPr>
            <w:r w:rsidRPr="00CC7B3D">
              <w:rPr>
                <w:b/>
                <w:bCs/>
                <w:sz w:val="26"/>
                <w:szCs w:val="26"/>
              </w:rPr>
              <w:t>Nhận xét mức độ chi tiết</w:t>
            </w:r>
            <w:r w:rsidR="008777F5" w:rsidRPr="00CC7B3D">
              <w:rPr>
                <w:b/>
                <w:bCs/>
                <w:sz w:val="26"/>
                <w:szCs w:val="26"/>
              </w:rPr>
              <w:t xml:space="preserve"> </w:t>
            </w:r>
            <w:r w:rsidRPr="00CC7B3D">
              <w:rPr>
                <w:b/>
                <w:bCs/>
                <w:sz w:val="26"/>
                <w:szCs w:val="26"/>
              </w:rPr>
              <w:t>và độ tin cậy của đánh giá</w:t>
            </w:r>
          </w:p>
        </w:tc>
      </w:tr>
      <w:tr w:rsidR="00CC7B3D" w:rsidRPr="00CC7B3D" w14:paraId="66D5392B"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51CCB916" w14:textId="77777777" w:rsidR="00A70B70" w:rsidRPr="00CC7B3D" w:rsidRDefault="00A70B70" w:rsidP="00993919">
            <w:pPr>
              <w:widowControl w:val="0"/>
              <w:spacing w:before="20" w:after="20"/>
              <w:ind w:left="-57" w:right="-57"/>
              <w:jc w:val="center"/>
              <w:rPr>
                <w:b/>
                <w:sz w:val="26"/>
                <w:szCs w:val="26"/>
              </w:rPr>
            </w:pPr>
            <w:r w:rsidRPr="00CC7B3D">
              <w:rPr>
                <w:b/>
                <w:sz w:val="26"/>
                <w:szCs w:val="26"/>
              </w:rPr>
              <w:t>I</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35E56087" w14:textId="77777777" w:rsidR="00A70B70" w:rsidRPr="00CC7B3D" w:rsidRDefault="00A70B70" w:rsidP="00993919">
            <w:pPr>
              <w:widowControl w:val="0"/>
              <w:spacing w:before="20" w:after="20"/>
              <w:ind w:left="-57" w:right="-57"/>
              <w:rPr>
                <w:b/>
                <w:sz w:val="26"/>
                <w:szCs w:val="26"/>
              </w:rPr>
            </w:pPr>
            <w:r w:rsidRPr="00CC7B3D">
              <w:rPr>
                <w:b/>
                <w:sz w:val="26"/>
                <w:szCs w:val="26"/>
              </w:rPr>
              <w:t>Giai đoạn xây dựng</w:t>
            </w:r>
          </w:p>
        </w:tc>
        <w:tc>
          <w:tcPr>
            <w:tcW w:w="1317" w:type="pct"/>
            <w:tcBorders>
              <w:top w:val="single" w:sz="6" w:space="0" w:color="000000"/>
              <w:left w:val="single" w:sz="6" w:space="0" w:color="000000"/>
              <w:bottom w:val="single" w:sz="6" w:space="0" w:color="000000"/>
              <w:right w:val="single" w:sz="6" w:space="0" w:color="000000"/>
            </w:tcBorders>
            <w:vAlign w:val="center"/>
          </w:tcPr>
          <w:p w14:paraId="3BB4E539" w14:textId="77777777" w:rsidR="00A70B70" w:rsidRPr="00CC7B3D" w:rsidRDefault="00A70B70" w:rsidP="00993919">
            <w:pPr>
              <w:widowControl w:val="0"/>
              <w:spacing w:before="20" w:after="20"/>
              <w:ind w:left="-57" w:right="-57"/>
              <w:rPr>
                <w:b/>
                <w:sz w:val="26"/>
                <w:szCs w:val="26"/>
                <w:lang w:val="vi-VN"/>
              </w:rPr>
            </w:pPr>
          </w:p>
        </w:tc>
        <w:tc>
          <w:tcPr>
            <w:tcW w:w="1971" w:type="pct"/>
            <w:tcBorders>
              <w:top w:val="single" w:sz="6" w:space="0" w:color="000000"/>
              <w:left w:val="single" w:sz="6" w:space="0" w:color="000000"/>
              <w:bottom w:val="single" w:sz="6" w:space="0" w:color="000000"/>
              <w:right w:val="single" w:sz="6" w:space="0" w:color="000000"/>
            </w:tcBorders>
            <w:vAlign w:val="center"/>
          </w:tcPr>
          <w:p w14:paraId="25CA8ECE" w14:textId="77777777" w:rsidR="00A70B70" w:rsidRPr="00CC7B3D" w:rsidRDefault="00A70B70" w:rsidP="00993919">
            <w:pPr>
              <w:widowControl w:val="0"/>
              <w:spacing w:before="20" w:after="20"/>
              <w:ind w:left="-57" w:right="-57"/>
              <w:rPr>
                <w:b/>
                <w:sz w:val="26"/>
                <w:szCs w:val="26"/>
                <w:lang w:val="vi-VN"/>
              </w:rPr>
            </w:pPr>
          </w:p>
        </w:tc>
      </w:tr>
      <w:tr w:rsidR="00CC7B3D" w:rsidRPr="00CC7B3D" w14:paraId="47E9A706"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1CFF19A3" w14:textId="77777777" w:rsidR="00A70B70" w:rsidRPr="00CC7B3D" w:rsidRDefault="00A70B70" w:rsidP="00993919">
            <w:pPr>
              <w:widowControl w:val="0"/>
              <w:spacing w:before="20" w:after="20"/>
              <w:ind w:left="-57" w:right="-57"/>
              <w:jc w:val="center"/>
              <w:rPr>
                <w:sz w:val="26"/>
                <w:szCs w:val="26"/>
              </w:rPr>
            </w:pPr>
            <w:r w:rsidRPr="00CC7B3D">
              <w:rPr>
                <w:sz w:val="26"/>
                <w:szCs w:val="26"/>
              </w:rPr>
              <w:t>1</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01875517" w14:textId="77777777" w:rsidR="00A70B70" w:rsidRPr="00CC7B3D" w:rsidRDefault="00A70B70" w:rsidP="00993919">
            <w:pPr>
              <w:widowControl w:val="0"/>
              <w:numPr>
                <w:ilvl w:val="12"/>
                <w:numId w:val="0"/>
              </w:numPr>
              <w:spacing w:before="20" w:after="20"/>
              <w:ind w:left="-57" w:right="-57"/>
              <w:rPr>
                <w:sz w:val="26"/>
                <w:szCs w:val="26"/>
              </w:rPr>
            </w:pPr>
            <w:r w:rsidRPr="00CC7B3D">
              <w:rPr>
                <w:sz w:val="26"/>
                <w:szCs w:val="26"/>
              </w:rPr>
              <w:t>Đánh giá, dự báo tác động đến môi trường không khí</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3FD802C9" w14:textId="77777777" w:rsidR="00A70B70" w:rsidRPr="00CC7B3D" w:rsidRDefault="00A70B70" w:rsidP="00993919">
            <w:pPr>
              <w:widowControl w:val="0"/>
              <w:numPr>
                <w:ilvl w:val="12"/>
                <w:numId w:val="0"/>
              </w:numPr>
              <w:spacing w:before="20" w:after="20"/>
              <w:ind w:left="-57" w:right="-57"/>
              <w:rPr>
                <w:sz w:val="26"/>
                <w:szCs w:val="26"/>
              </w:rPr>
            </w:pPr>
            <w:r w:rsidRPr="00CC7B3D">
              <w:rPr>
                <w:sz w:val="26"/>
                <w:szCs w:val="26"/>
              </w:rPr>
              <w:t>- Phương pháp tính toán khả năng lan truyền chất thải trong môi trường không khí như: phương pháp Sutton</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5CEFB209" w14:textId="77777777" w:rsidR="00A70B70" w:rsidRPr="00CC7B3D" w:rsidRDefault="00A70B70" w:rsidP="00993919">
            <w:pPr>
              <w:widowControl w:val="0"/>
              <w:spacing w:before="20" w:after="20"/>
              <w:ind w:left="-57" w:right="-57"/>
              <w:rPr>
                <w:sz w:val="26"/>
                <w:szCs w:val="26"/>
              </w:rPr>
            </w:pPr>
            <w:r w:rsidRPr="00CC7B3D">
              <w:rPr>
                <w:sz w:val="26"/>
                <w:szCs w:val="26"/>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14:paraId="728DE07A" w14:textId="77777777" w:rsidR="00A70B70" w:rsidRPr="00CC7B3D" w:rsidRDefault="00A70B70" w:rsidP="00993919">
            <w:pPr>
              <w:widowControl w:val="0"/>
              <w:spacing w:before="20" w:after="20"/>
              <w:ind w:left="-57" w:right="-57"/>
              <w:rPr>
                <w:sz w:val="26"/>
                <w:szCs w:val="26"/>
                <w:lang w:val="vi-VN"/>
              </w:rPr>
            </w:pPr>
            <w:r w:rsidRPr="00CC7B3D">
              <w:rPr>
                <w:sz w:val="26"/>
                <w:szCs w:val="26"/>
              </w:rPr>
              <w:t>- Độ tin cậy: Cao</w:t>
            </w:r>
          </w:p>
        </w:tc>
      </w:tr>
      <w:tr w:rsidR="00CC7B3D" w:rsidRPr="00CC7B3D" w14:paraId="0AF69D27"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69B97103" w14:textId="77777777" w:rsidR="00A70B70" w:rsidRPr="00CC7B3D" w:rsidRDefault="00A70B70" w:rsidP="00993919">
            <w:pPr>
              <w:widowControl w:val="0"/>
              <w:spacing w:before="20" w:after="20"/>
              <w:ind w:left="-57" w:right="-57"/>
              <w:jc w:val="center"/>
              <w:rPr>
                <w:sz w:val="26"/>
                <w:szCs w:val="26"/>
              </w:rPr>
            </w:pPr>
            <w:r w:rsidRPr="00CC7B3D">
              <w:rPr>
                <w:sz w:val="26"/>
                <w:szCs w:val="26"/>
              </w:rPr>
              <w:t>2</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0A316625" w14:textId="77777777" w:rsidR="00A70B70" w:rsidRPr="00CC7B3D" w:rsidRDefault="00A70B70" w:rsidP="00993919">
            <w:pPr>
              <w:widowControl w:val="0"/>
              <w:numPr>
                <w:ilvl w:val="12"/>
                <w:numId w:val="0"/>
              </w:numPr>
              <w:spacing w:before="20" w:after="20"/>
              <w:ind w:left="-57" w:right="-57"/>
              <w:rPr>
                <w:sz w:val="26"/>
                <w:szCs w:val="26"/>
                <w:lang w:val="vi-VN"/>
              </w:rPr>
            </w:pPr>
            <w:r w:rsidRPr="00CC7B3D">
              <w:rPr>
                <w:sz w:val="26"/>
                <w:szCs w:val="26"/>
              </w:rPr>
              <w:t>Đánh giá, dự báo tác động đến môi trường nước</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24285C0E" w14:textId="77777777" w:rsidR="00A70B70" w:rsidRPr="00CC7B3D" w:rsidRDefault="00A70B70" w:rsidP="00993919">
            <w:pPr>
              <w:widowControl w:val="0"/>
              <w:numPr>
                <w:ilvl w:val="12"/>
                <w:numId w:val="0"/>
              </w:numPr>
              <w:spacing w:before="20" w:after="20"/>
              <w:ind w:left="-57" w:right="-57"/>
              <w:rPr>
                <w:sz w:val="26"/>
                <w:szCs w:val="26"/>
              </w:rPr>
            </w:pPr>
            <w:r w:rsidRPr="00CC7B3D">
              <w:rPr>
                <w:sz w:val="26"/>
                <w:szCs w:val="26"/>
              </w:rPr>
              <w:t xml:space="preserve">- </w:t>
            </w:r>
            <w:r w:rsidRPr="00CC7B3D">
              <w:rPr>
                <w:sz w:val="26"/>
                <w:szCs w:val="26"/>
                <w:lang w:val="vi-VN"/>
              </w:rPr>
              <w:t>Phương pháp đánh giá nhanh</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3B604AEB" w14:textId="77777777" w:rsidR="00A70B70" w:rsidRPr="00CC7B3D" w:rsidRDefault="00A70B70" w:rsidP="00993919">
            <w:pPr>
              <w:widowControl w:val="0"/>
              <w:spacing w:before="20" w:after="20"/>
              <w:ind w:left="-57" w:right="-57"/>
              <w:rPr>
                <w:sz w:val="26"/>
                <w:szCs w:val="26"/>
                <w:lang w:val="vi-VN"/>
              </w:rPr>
            </w:pPr>
            <w:r w:rsidRPr="00CC7B3D">
              <w:rPr>
                <w:sz w:val="26"/>
                <w:szCs w:val="26"/>
              </w:rPr>
              <w:t>-</w:t>
            </w:r>
            <w:r w:rsidRPr="00CC7B3D">
              <w:rPr>
                <w:sz w:val="26"/>
                <w:szCs w:val="26"/>
                <w:lang w:val="vi-VN"/>
              </w:rPr>
              <w:t xml:space="preserve"> Nhận xét: Đánh giá dựa trên kết quả tính toán theo hệ số ô nhiễm do Tổ chức Y tế Thế giới thiết lập chưa thực sự phù hợp với điều kiện tại khu vực dự án.</w:t>
            </w:r>
          </w:p>
          <w:p w14:paraId="7826FE4C" w14:textId="77777777" w:rsidR="00A70B70" w:rsidRPr="00CC7B3D" w:rsidRDefault="00A70B70" w:rsidP="00993919">
            <w:pPr>
              <w:widowControl w:val="0"/>
              <w:spacing w:before="20" w:after="20"/>
              <w:ind w:left="-57" w:right="-57"/>
              <w:rPr>
                <w:sz w:val="26"/>
                <w:szCs w:val="26"/>
              </w:rPr>
            </w:pPr>
            <w:r w:rsidRPr="00CC7B3D">
              <w:rPr>
                <w:sz w:val="26"/>
                <w:szCs w:val="26"/>
              </w:rPr>
              <w:t>- Độ tin cậy: khá</w:t>
            </w:r>
          </w:p>
        </w:tc>
      </w:tr>
      <w:tr w:rsidR="00CC7B3D" w:rsidRPr="00CC7B3D" w14:paraId="3DD4A035"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31F7983E" w14:textId="77777777" w:rsidR="00A70B70" w:rsidRPr="00CC7B3D" w:rsidRDefault="00A70B70" w:rsidP="00993919">
            <w:pPr>
              <w:widowControl w:val="0"/>
              <w:spacing w:before="20" w:after="20"/>
              <w:ind w:left="-57" w:right="-57"/>
              <w:jc w:val="center"/>
              <w:rPr>
                <w:sz w:val="26"/>
                <w:szCs w:val="26"/>
              </w:rPr>
            </w:pPr>
            <w:r w:rsidRPr="00CC7B3D">
              <w:rPr>
                <w:sz w:val="26"/>
                <w:szCs w:val="26"/>
              </w:rPr>
              <w:t>3</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02984969" w14:textId="77777777" w:rsidR="00A70B70" w:rsidRPr="00CC7B3D" w:rsidRDefault="00A70B70" w:rsidP="00993919">
            <w:pPr>
              <w:widowControl w:val="0"/>
              <w:numPr>
                <w:ilvl w:val="12"/>
                <w:numId w:val="0"/>
              </w:numPr>
              <w:spacing w:before="20" w:after="20"/>
              <w:ind w:left="-57" w:right="-57"/>
              <w:rPr>
                <w:sz w:val="26"/>
                <w:szCs w:val="26"/>
                <w:lang w:val="vi-VN"/>
              </w:rPr>
            </w:pPr>
            <w:r w:rsidRPr="00CC7B3D">
              <w:rPr>
                <w:sz w:val="26"/>
                <w:szCs w:val="26"/>
              </w:rPr>
              <w:t>Đánh giá, dự báo tác động do CTR, CTNH</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2744EE2E" w14:textId="77777777" w:rsidR="00A70B70" w:rsidRPr="00CC7B3D" w:rsidRDefault="00A70B70" w:rsidP="00993919">
            <w:pPr>
              <w:widowControl w:val="0"/>
              <w:numPr>
                <w:ilvl w:val="12"/>
                <w:numId w:val="0"/>
              </w:numPr>
              <w:spacing w:before="20" w:after="20"/>
              <w:ind w:left="-57" w:right="-57"/>
              <w:rPr>
                <w:sz w:val="26"/>
                <w:szCs w:val="26"/>
                <w:lang w:val="vi-VN"/>
              </w:rPr>
            </w:pPr>
            <w:r w:rsidRPr="00CC7B3D">
              <w:rPr>
                <w:sz w:val="26"/>
                <w:szCs w:val="26"/>
                <w:lang w:val="vi-VN"/>
              </w:rPr>
              <w:t>- Phương pháp đánh giá nhanh</w:t>
            </w:r>
          </w:p>
          <w:p w14:paraId="1A72148F" w14:textId="77777777" w:rsidR="00A70B70" w:rsidRPr="00CC7B3D" w:rsidRDefault="00A70B70" w:rsidP="00993919">
            <w:pPr>
              <w:widowControl w:val="0"/>
              <w:numPr>
                <w:ilvl w:val="12"/>
                <w:numId w:val="0"/>
              </w:numPr>
              <w:spacing w:before="20" w:after="20"/>
              <w:ind w:left="-57" w:right="-57"/>
              <w:rPr>
                <w:sz w:val="26"/>
                <w:szCs w:val="26"/>
                <w:lang w:val="vi-VN"/>
              </w:rPr>
            </w:pPr>
            <w:r w:rsidRPr="00CC7B3D">
              <w:rPr>
                <w:sz w:val="26"/>
                <w:szCs w:val="26"/>
                <w:lang w:val="vi-VN"/>
              </w:rPr>
              <w:t>- Phương pháp thống kê và liệt kê</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258B851F" w14:textId="77777777" w:rsidR="00A70B70" w:rsidRPr="00CC7B3D" w:rsidRDefault="00A70B70" w:rsidP="00993919">
            <w:pPr>
              <w:widowControl w:val="0"/>
              <w:spacing w:before="20" w:after="20"/>
              <w:ind w:left="-57" w:right="-57"/>
              <w:rPr>
                <w:sz w:val="26"/>
                <w:szCs w:val="26"/>
              </w:rPr>
            </w:pPr>
            <w:r w:rsidRPr="00CC7B3D">
              <w:rPr>
                <w:sz w:val="26"/>
                <w:szCs w:val="26"/>
              </w:rPr>
              <w:t>-</w:t>
            </w:r>
            <w:r w:rsidRPr="00CC7B3D">
              <w:rPr>
                <w:sz w:val="26"/>
                <w:szCs w:val="26"/>
                <w:lang w:val="vi-VN"/>
              </w:rPr>
              <w:t xml:space="preserve"> Nhận xét: Đánh giá chưa thực sự phù hợp với điều kiện tại khu vực dự án; các bảng số liệu liệt kê chỉ đánh giá ở mức bán định lượng.</w:t>
            </w:r>
          </w:p>
          <w:p w14:paraId="747EC190" w14:textId="77777777" w:rsidR="00A70B70" w:rsidRPr="00CC7B3D" w:rsidRDefault="00A70B70" w:rsidP="00993919">
            <w:pPr>
              <w:widowControl w:val="0"/>
              <w:spacing w:before="20" w:after="20"/>
              <w:ind w:left="-57" w:right="-57"/>
              <w:rPr>
                <w:sz w:val="26"/>
                <w:szCs w:val="26"/>
                <w:lang w:val="vi-VN"/>
              </w:rPr>
            </w:pPr>
            <w:r w:rsidRPr="00CC7B3D">
              <w:rPr>
                <w:sz w:val="26"/>
                <w:szCs w:val="26"/>
              </w:rPr>
              <w:t>- Độ tin cậy: khá</w:t>
            </w:r>
          </w:p>
        </w:tc>
      </w:tr>
      <w:tr w:rsidR="00CC7B3D" w:rsidRPr="00CC7B3D" w14:paraId="04474484"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2112E480" w14:textId="77777777" w:rsidR="00A70B70" w:rsidRPr="00CC7B3D" w:rsidRDefault="00A70B70" w:rsidP="00993919">
            <w:pPr>
              <w:widowControl w:val="0"/>
              <w:spacing w:before="20" w:after="20"/>
              <w:ind w:left="-57" w:right="-57"/>
              <w:jc w:val="center"/>
              <w:rPr>
                <w:sz w:val="26"/>
                <w:szCs w:val="26"/>
              </w:rPr>
            </w:pPr>
            <w:r w:rsidRPr="00CC7B3D">
              <w:rPr>
                <w:sz w:val="26"/>
                <w:szCs w:val="26"/>
              </w:rPr>
              <w:t>4</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6CD4D4C5" w14:textId="77777777" w:rsidR="00A70B70" w:rsidRPr="00CC7B3D" w:rsidRDefault="00A70B70" w:rsidP="00993919">
            <w:pPr>
              <w:widowControl w:val="0"/>
              <w:numPr>
                <w:ilvl w:val="12"/>
                <w:numId w:val="0"/>
              </w:numPr>
              <w:spacing w:before="20" w:after="20"/>
              <w:ind w:left="-57" w:right="-57"/>
              <w:rPr>
                <w:sz w:val="26"/>
                <w:szCs w:val="26"/>
              </w:rPr>
            </w:pPr>
            <w:r w:rsidRPr="00CC7B3D">
              <w:rPr>
                <w:sz w:val="26"/>
                <w:szCs w:val="26"/>
              </w:rPr>
              <w:t>Đánh giá, dự báo tác động đến kinh tế - xã hội</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3BF37457" w14:textId="77777777" w:rsidR="00A70B70" w:rsidRPr="00CC7B3D" w:rsidRDefault="00A70B70" w:rsidP="00993919">
            <w:pPr>
              <w:widowControl w:val="0"/>
              <w:spacing w:before="20" w:after="20"/>
              <w:ind w:left="-57" w:right="-57"/>
              <w:rPr>
                <w:sz w:val="26"/>
                <w:szCs w:val="26"/>
              </w:rPr>
            </w:pPr>
            <w:r w:rsidRPr="00CC7B3D">
              <w:rPr>
                <w:sz w:val="26"/>
                <w:szCs w:val="26"/>
              </w:rPr>
              <w:t>- Phương pháp liệt kê</w:t>
            </w:r>
          </w:p>
          <w:p w14:paraId="05C3014E" w14:textId="77777777" w:rsidR="00A70B70" w:rsidRPr="00CC7B3D" w:rsidRDefault="00A70B70" w:rsidP="00993919">
            <w:pPr>
              <w:widowControl w:val="0"/>
              <w:spacing w:before="20" w:after="20"/>
              <w:ind w:left="-57" w:right="-57"/>
              <w:rPr>
                <w:sz w:val="26"/>
                <w:szCs w:val="26"/>
              </w:rPr>
            </w:pPr>
            <w:r w:rsidRPr="00CC7B3D">
              <w:rPr>
                <w:sz w:val="26"/>
                <w:szCs w:val="26"/>
              </w:rPr>
              <w:t>- Phương pháp điều tra xã hội học</w:t>
            </w:r>
          </w:p>
          <w:p w14:paraId="2515BCB1" w14:textId="77777777" w:rsidR="00A70B70" w:rsidRPr="00CC7B3D" w:rsidRDefault="00A70B70" w:rsidP="00993919">
            <w:pPr>
              <w:widowControl w:val="0"/>
              <w:spacing w:before="20" w:after="20"/>
              <w:ind w:left="-57" w:right="-57"/>
              <w:rPr>
                <w:sz w:val="26"/>
                <w:szCs w:val="26"/>
              </w:rPr>
            </w:pPr>
            <w:r w:rsidRPr="00CC7B3D">
              <w:rPr>
                <w:sz w:val="26"/>
                <w:szCs w:val="26"/>
              </w:rPr>
              <w:t>- Phương pháp bản đồ</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4DF4A459" w14:textId="77777777" w:rsidR="00A70B70" w:rsidRPr="00CC7B3D" w:rsidRDefault="00A70B70" w:rsidP="00993919">
            <w:pPr>
              <w:widowControl w:val="0"/>
              <w:spacing w:before="20" w:after="20"/>
              <w:ind w:left="-57" w:right="-57"/>
              <w:rPr>
                <w:sz w:val="26"/>
                <w:szCs w:val="26"/>
              </w:rPr>
            </w:pPr>
            <w:r w:rsidRPr="00CC7B3D">
              <w:rPr>
                <w:sz w:val="26"/>
                <w:szCs w:val="26"/>
              </w:rPr>
              <w:t>- Nhận xét: Đã định lượng các đối tượng bị ảnh hưởng.</w:t>
            </w:r>
          </w:p>
          <w:p w14:paraId="3D51C033" w14:textId="77777777" w:rsidR="00A70B70" w:rsidRPr="00CC7B3D" w:rsidRDefault="00A70B70" w:rsidP="00993919">
            <w:pPr>
              <w:widowControl w:val="0"/>
              <w:spacing w:before="20" w:after="20"/>
              <w:ind w:left="-57" w:right="-57"/>
              <w:rPr>
                <w:sz w:val="26"/>
                <w:szCs w:val="26"/>
                <w:lang w:val="vi-VN"/>
              </w:rPr>
            </w:pPr>
            <w:r w:rsidRPr="00CC7B3D">
              <w:rPr>
                <w:sz w:val="26"/>
                <w:szCs w:val="26"/>
              </w:rPr>
              <w:t>- Độ tin cậy: Cao</w:t>
            </w:r>
          </w:p>
        </w:tc>
      </w:tr>
      <w:tr w:rsidR="00CC7B3D" w:rsidRPr="00CC7B3D" w14:paraId="084E74BE"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3D1C2337" w14:textId="77777777" w:rsidR="00A70B70" w:rsidRPr="00CC7B3D" w:rsidRDefault="00A70B70" w:rsidP="00993919">
            <w:pPr>
              <w:widowControl w:val="0"/>
              <w:spacing w:before="20" w:after="20"/>
              <w:ind w:left="-57" w:right="-57"/>
              <w:jc w:val="center"/>
              <w:rPr>
                <w:sz w:val="26"/>
                <w:szCs w:val="26"/>
              </w:rPr>
            </w:pPr>
            <w:r w:rsidRPr="00CC7B3D">
              <w:rPr>
                <w:sz w:val="26"/>
                <w:szCs w:val="26"/>
              </w:rPr>
              <w:t>5</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7B7FD5B6" w14:textId="77777777" w:rsidR="00A70B70" w:rsidRPr="00CC7B3D" w:rsidRDefault="00A70B70" w:rsidP="00993919">
            <w:pPr>
              <w:widowControl w:val="0"/>
              <w:numPr>
                <w:ilvl w:val="12"/>
                <w:numId w:val="0"/>
              </w:numPr>
              <w:spacing w:before="20" w:after="20"/>
              <w:ind w:left="-57" w:right="-57"/>
              <w:rPr>
                <w:sz w:val="26"/>
                <w:szCs w:val="26"/>
              </w:rPr>
            </w:pPr>
            <w:r w:rsidRPr="00CC7B3D">
              <w:rPr>
                <w:sz w:val="26"/>
                <w:szCs w:val="26"/>
              </w:rPr>
              <w:t>Đánh giá dự báo tác động đến hệ sinh thái</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7236940F" w14:textId="77777777" w:rsidR="00A70B70" w:rsidRPr="00CC7B3D" w:rsidRDefault="00A70B70" w:rsidP="00993919">
            <w:pPr>
              <w:widowControl w:val="0"/>
              <w:spacing w:before="20" w:after="20"/>
              <w:ind w:left="-57" w:right="-57"/>
              <w:rPr>
                <w:sz w:val="26"/>
                <w:szCs w:val="26"/>
              </w:rPr>
            </w:pPr>
            <w:r w:rsidRPr="00CC7B3D">
              <w:rPr>
                <w:sz w:val="26"/>
                <w:szCs w:val="26"/>
              </w:rPr>
              <w:t>- Phương pháp khảo sát thực địa</w:t>
            </w:r>
          </w:p>
          <w:p w14:paraId="32DB07D9" w14:textId="77777777" w:rsidR="00A70B70" w:rsidRPr="00CC7B3D" w:rsidRDefault="00A70B70" w:rsidP="00993919">
            <w:pPr>
              <w:widowControl w:val="0"/>
              <w:spacing w:before="20" w:after="20"/>
              <w:ind w:left="-57" w:right="-57"/>
              <w:rPr>
                <w:sz w:val="26"/>
                <w:szCs w:val="26"/>
              </w:rPr>
            </w:pPr>
            <w:r w:rsidRPr="00CC7B3D">
              <w:rPr>
                <w:sz w:val="26"/>
                <w:szCs w:val="26"/>
              </w:rPr>
              <w:t>- Phương pháp điều tra xã hội học</w:t>
            </w:r>
          </w:p>
          <w:p w14:paraId="17C8E82D" w14:textId="77777777" w:rsidR="00A70B70" w:rsidRPr="00CC7B3D" w:rsidRDefault="00A70B70" w:rsidP="00993919">
            <w:pPr>
              <w:widowControl w:val="0"/>
              <w:spacing w:before="20" w:after="20"/>
              <w:ind w:left="-57" w:right="-57"/>
              <w:rPr>
                <w:sz w:val="26"/>
                <w:szCs w:val="26"/>
              </w:rPr>
            </w:pPr>
            <w:r w:rsidRPr="00CC7B3D">
              <w:rPr>
                <w:sz w:val="26"/>
                <w:szCs w:val="26"/>
              </w:rPr>
              <w:t>- Phương pháp kế thừa</w:t>
            </w:r>
          </w:p>
          <w:p w14:paraId="117FBFBF" w14:textId="77777777" w:rsidR="00A70B70" w:rsidRPr="00CC7B3D" w:rsidRDefault="00A70B70" w:rsidP="00993919">
            <w:pPr>
              <w:widowControl w:val="0"/>
              <w:spacing w:before="20" w:after="20"/>
              <w:ind w:left="-57" w:right="-57"/>
              <w:rPr>
                <w:sz w:val="26"/>
                <w:szCs w:val="26"/>
              </w:rPr>
            </w:pPr>
            <w:r w:rsidRPr="00CC7B3D">
              <w:rPr>
                <w:sz w:val="26"/>
                <w:szCs w:val="26"/>
              </w:rPr>
              <w:t>- Phương pháp bản đồ</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6CEBBB1B" w14:textId="77777777" w:rsidR="00A70B70" w:rsidRPr="00CC7B3D" w:rsidRDefault="00A70B70" w:rsidP="00993919">
            <w:pPr>
              <w:widowControl w:val="0"/>
              <w:spacing w:before="20" w:after="20"/>
              <w:ind w:left="-57" w:right="-57"/>
              <w:rPr>
                <w:sz w:val="26"/>
                <w:szCs w:val="26"/>
              </w:rPr>
            </w:pPr>
            <w:r w:rsidRPr="00CC7B3D">
              <w:rPr>
                <w:sz w:val="26"/>
                <w:szCs w:val="26"/>
              </w:rPr>
              <w:t>- Nhận xét: Công tác điều tra sinh thái ở mức độ sơ bộ và đánh giá nhanh tại một số vị trí đặc trưng khu vực</w:t>
            </w:r>
          </w:p>
          <w:p w14:paraId="2A75E7E8" w14:textId="77777777" w:rsidR="00A70B70" w:rsidRPr="00CC7B3D" w:rsidRDefault="00A70B70" w:rsidP="00993919">
            <w:pPr>
              <w:widowControl w:val="0"/>
              <w:spacing w:before="20" w:after="20"/>
              <w:ind w:left="-57" w:right="-57"/>
              <w:rPr>
                <w:sz w:val="26"/>
                <w:szCs w:val="26"/>
              </w:rPr>
            </w:pPr>
            <w:r w:rsidRPr="00CC7B3D">
              <w:rPr>
                <w:sz w:val="26"/>
                <w:szCs w:val="26"/>
              </w:rPr>
              <w:t>- Độ tin cậy: Khá</w:t>
            </w:r>
          </w:p>
        </w:tc>
      </w:tr>
      <w:tr w:rsidR="00CC7B3D" w:rsidRPr="00CC7B3D" w14:paraId="0A8A42DE"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44E15F1C" w14:textId="77777777" w:rsidR="00A70B70" w:rsidRPr="00CC7B3D" w:rsidRDefault="00A70B70" w:rsidP="00993919">
            <w:pPr>
              <w:widowControl w:val="0"/>
              <w:spacing w:before="20" w:after="20"/>
              <w:ind w:left="-57" w:right="-57"/>
              <w:jc w:val="center"/>
              <w:rPr>
                <w:sz w:val="26"/>
                <w:szCs w:val="26"/>
              </w:rPr>
            </w:pPr>
            <w:r w:rsidRPr="00CC7B3D">
              <w:rPr>
                <w:sz w:val="26"/>
                <w:szCs w:val="26"/>
              </w:rPr>
              <w:t>6</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150A96F5" w14:textId="77777777" w:rsidR="00A70B70" w:rsidRPr="00CC7B3D" w:rsidRDefault="00A70B70" w:rsidP="00993919">
            <w:pPr>
              <w:widowControl w:val="0"/>
              <w:numPr>
                <w:ilvl w:val="12"/>
                <w:numId w:val="0"/>
              </w:numPr>
              <w:spacing w:before="20" w:after="20"/>
              <w:ind w:left="-57" w:right="-57"/>
              <w:rPr>
                <w:sz w:val="26"/>
                <w:szCs w:val="26"/>
              </w:rPr>
            </w:pPr>
            <w:r w:rsidRPr="00CC7B3D">
              <w:rPr>
                <w:sz w:val="26"/>
                <w:szCs w:val="26"/>
              </w:rPr>
              <w:t xml:space="preserve">Đánh giá, dự báo tác </w:t>
            </w:r>
            <w:r w:rsidRPr="00CC7B3D">
              <w:rPr>
                <w:sz w:val="26"/>
                <w:szCs w:val="26"/>
              </w:rPr>
              <w:lastRenderedPageBreak/>
              <w:t>động đến hoạt động giao thông</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524DEA0D" w14:textId="77777777" w:rsidR="00A70B70" w:rsidRPr="00CC7B3D" w:rsidRDefault="00A70B70" w:rsidP="00993919">
            <w:pPr>
              <w:widowControl w:val="0"/>
              <w:spacing w:before="20" w:after="20"/>
              <w:ind w:left="-57" w:right="-57"/>
              <w:rPr>
                <w:sz w:val="26"/>
                <w:szCs w:val="26"/>
              </w:rPr>
            </w:pPr>
            <w:r w:rsidRPr="00CC7B3D">
              <w:rPr>
                <w:sz w:val="26"/>
                <w:szCs w:val="26"/>
              </w:rPr>
              <w:lastRenderedPageBreak/>
              <w:t>- Phương pháp liệt kê</w:t>
            </w:r>
          </w:p>
          <w:p w14:paraId="1218E5A5" w14:textId="77777777" w:rsidR="00A70B70" w:rsidRPr="00CC7B3D" w:rsidRDefault="00A70B70" w:rsidP="00993919">
            <w:pPr>
              <w:widowControl w:val="0"/>
              <w:spacing w:before="20" w:after="20"/>
              <w:ind w:left="-57" w:right="-57"/>
              <w:rPr>
                <w:sz w:val="26"/>
                <w:szCs w:val="26"/>
              </w:rPr>
            </w:pPr>
            <w:r w:rsidRPr="00CC7B3D">
              <w:rPr>
                <w:sz w:val="26"/>
                <w:szCs w:val="26"/>
              </w:rPr>
              <w:lastRenderedPageBreak/>
              <w:t>- Phương pháp kế thừa</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602E9426" w14:textId="77777777" w:rsidR="00A70B70" w:rsidRPr="00CC7B3D" w:rsidRDefault="00A70B70" w:rsidP="00993919">
            <w:pPr>
              <w:widowControl w:val="0"/>
              <w:spacing w:before="20" w:after="20"/>
              <w:ind w:left="-57" w:right="-57"/>
              <w:rPr>
                <w:sz w:val="26"/>
                <w:szCs w:val="26"/>
              </w:rPr>
            </w:pPr>
            <w:r w:rsidRPr="00CC7B3D">
              <w:rPr>
                <w:sz w:val="26"/>
                <w:szCs w:val="26"/>
              </w:rPr>
              <w:lastRenderedPageBreak/>
              <w:t xml:space="preserve">Nhận xét:  Đã đánh giá định lượng </w:t>
            </w:r>
            <w:r w:rsidRPr="00CC7B3D">
              <w:rPr>
                <w:sz w:val="26"/>
                <w:szCs w:val="26"/>
              </w:rPr>
              <w:lastRenderedPageBreak/>
              <w:t>số lượng phương tiện giao thông và ảnh hưởng của hoạt động dự án tới giao thông của khu vực</w:t>
            </w:r>
          </w:p>
          <w:p w14:paraId="75F67242" w14:textId="77777777" w:rsidR="00A70B70" w:rsidRPr="00CC7B3D" w:rsidRDefault="00A70B70" w:rsidP="00993919">
            <w:pPr>
              <w:widowControl w:val="0"/>
              <w:spacing w:before="20" w:after="20"/>
              <w:ind w:left="-57" w:right="-57"/>
              <w:rPr>
                <w:sz w:val="26"/>
                <w:szCs w:val="26"/>
              </w:rPr>
            </w:pPr>
            <w:r w:rsidRPr="00CC7B3D">
              <w:rPr>
                <w:sz w:val="26"/>
                <w:szCs w:val="26"/>
              </w:rPr>
              <w:t>Độ tin cậy: cao</w:t>
            </w:r>
          </w:p>
        </w:tc>
      </w:tr>
      <w:tr w:rsidR="00CC7B3D" w:rsidRPr="00CC7B3D" w14:paraId="2A4F7A80"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7533FFE8" w14:textId="77777777" w:rsidR="00A70B70" w:rsidRPr="00CC7B3D" w:rsidRDefault="00A70B70" w:rsidP="00993919">
            <w:pPr>
              <w:widowControl w:val="0"/>
              <w:spacing w:before="20" w:after="20"/>
              <w:ind w:left="-57" w:right="-57"/>
              <w:jc w:val="center"/>
              <w:rPr>
                <w:b/>
                <w:sz w:val="26"/>
                <w:szCs w:val="26"/>
              </w:rPr>
            </w:pPr>
            <w:r w:rsidRPr="00CC7B3D">
              <w:rPr>
                <w:b/>
                <w:sz w:val="26"/>
                <w:szCs w:val="26"/>
              </w:rPr>
              <w:lastRenderedPageBreak/>
              <w:t>II</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66ED6F80" w14:textId="77777777" w:rsidR="00A70B70" w:rsidRPr="00CC7B3D" w:rsidRDefault="00A70B70" w:rsidP="00993919">
            <w:pPr>
              <w:widowControl w:val="0"/>
              <w:spacing w:before="20" w:after="20"/>
              <w:ind w:left="-57" w:right="-57"/>
              <w:rPr>
                <w:b/>
                <w:sz w:val="26"/>
                <w:szCs w:val="26"/>
              </w:rPr>
            </w:pPr>
            <w:r w:rsidRPr="00CC7B3D">
              <w:rPr>
                <w:b/>
                <w:sz w:val="26"/>
                <w:szCs w:val="26"/>
              </w:rPr>
              <w:t>Giai đoạn vận hành</w:t>
            </w:r>
          </w:p>
        </w:tc>
        <w:tc>
          <w:tcPr>
            <w:tcW w:w="1317" w:type="pct"/>
            <w:tcBorders>
              <w:top w:val="single" w:sz="6" w:space="0" w:color="000000"/>
              <w:left w:val="single" w:sz="6" w:space="0" w:color="000000"/>
              <w:bottom w:val="single" w:sz="6" w:space="0" w:color="000000"/>
              <w:right w:val="single" w:sz="6" w:space="0" w:color="000000"/>
            </w:tcBorders>
            <w:vAlign w:val="center"/>
          </w:tcPr>
          <w:p w14:paraId="3DDB6408" w14:textId="77777777" w:rsidR="00A70B70" w:rsidRPr="00CC7B3D" w:rsidRDefault="00A70B70" w:rsidP="00993919">
            <w:pPr>
              <w:widowControl w:val="0"/>
              <w:numPr>
                <w:ilvl w:val="12"/>
                <w:numId w:val="0"/>
              </w:numPr>
              <w:spacing w:before="20" w:after="20"/>
              <w:ind w:left="-57" w:right="-57"/>
              <w:rPr>
                <w:b/>
                <w:sz w:val="26"/>
                <w:szCs w:val="26"/>
                <w:lang w:val="vi-VN"/>
              </w:rPr>
            </w:pPr>
          </w:p>
        </w:tc>
        <w:tc>
          <w:tcPr>
            <w:tcW w:w="1971" w:type="pct"/>
            <w:tcBorders>
              <w:top w:val="single" w:sz="6" w:space="0" w:color="000000"/>
              <w:left w:val="single" w:sz="6" w:space="0" w:color="000000"/>
              <w:bottom w:val="single" w:sz="6" w:space="0" w:color="000000"/>
              <w:right w:val="single" w:sz="6" w:space="0" w:color="000000"/>
            </w:tcBorders>
            <w:vAlign w:val="center"/>
          </w:tcPr>
          <w:p w14:paraId="24995B47" w14:textId="77777777" w:rsidR="00A70B70" w:rsidRPr="00CC7B3D" w:rsidRDefault="00A70B70" w:rsidP="00993919">
            <w:pPr>
              <w:widowControl w:val="0"/>
              <w:spacing w:before="20" w:after="20"/>
              <w:ind w:left="-57" w:right="-57"/>
              <w:rPr>
                <w:b/>
                <w:sz w:val="26"/>
                <w:szCs w:val="26"/>
                <w:lang w:val="vi-VN"/>
              </w:rPr>
            </w:pPr>
          </w:p>
        </w:tc>
      </w:tr>
      <w:tr w:rsidR="00CC7B3D" w:rsidRPr="00CC7B3D" w14:paraId="2D0B3D4E"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461B53D2" w14:textId="77777777" w:rsidR="00A70B70" w:rsidRPr="00CC7B3D" w:rsidRDefault="00A70B70" w:rsidP="00993919">
            <w:pPr>
              <w:widowControl w:val="0"/>
              <w:spacing w:before="20" w:after="20"/>
              <w:ind w:left="-57" w:right="-57"/>
              <w:jc w:val="center"/>
              <w:rPr>
                <w:sz w:val="26"/>
                <w:szCs w:val="26"/>
              </w:rPr>
            </w:pPr>
            <w:r w:rsidRPr="00CC7B3D">
              <w:rPr>
                <w:sz w:val="26"/>
                <w:szCs w:val="26"/>
              </w:rPr>
              <w:t>1</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216B7888" w14:textId="77777777" w:rsidR="00A70B70" w:rsidRPr="00CC7B3D" w:rsidRDefault="00A70B70" w:rsidP="00993919">
            <w:pPr>
              <w:widowControl w:val="0"/>
              <w:numPr>
                <w:ilvl w:val="12"/>
                <w:numId w:val="0"/>
              </w:numPr>
              <w:spacing w:before="20" w:after="20"/>
              <w:ind w:left="-57" w:right="-57"/>
              <w:rPr>
                <w:sz w:val="26"/>
                <w:szCs w:val="26"/>
              </w:rPr>
            </w:pPr>
            <w:r w:rsidRPr="00CC7B3D">
              <w:rPr>
                <w:sz w:val="26"/>
                <w:szCs w:val="26"/>
              </w:rPr>
              <w:t>Đánh giá, dự báo tác động đến kinh tế - xã hội</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32FBB9B2" w14:textId="77777777" w:rsidR="00A70B70" w:rsidRPr="00CC7B3D" w:rsidRDefault="00A70B70" w:rsidP="00993919">
            <w:pPr>
              <w:widowControl w:val="0"/>
              <w:spacing w:before="20" w:after="20"/>
              <w:ind w:left="-57" w:right="-57"/>
              <w:rPr>
                <w:sz w:val="26"/>
                <w:szCs w:val="26"/>
              </w:rPr>
            </w:pPr>
            <w:r w:rsidRPr="00CC7B3D">
              <w:rPr>
                <w:sz w:val="26"/>
                <w:szCs w:val="26"/>
              </w:rPr>
              <w:t>- Phương pháp khảo sát thực địa.</w:t>
            </w:r>
          </w:p>
          <w:p w14:paraId="7E0FB5A8" w14:textId="77777777" w:rsidR="00A70B70" w:rsidRPr="00CC7B3D" w:rsidRDefault="00A70B70" w:rsidP="00993919">
            <w:pPr>
              <w:widowControl w:val="0"/>
              <w:numPr>
                <w:ilvl w:val="12"/>
                <w:numId w:val="0"/>
              </w:numPr>
              <w:spacing w:before="20" w:after="20"/>
              <w:ind w:left="-57" w:right="-57"/>
              <w:rPr>
                <w:sz w:val="26"/>
                <w:szCs w:val="26"/>
                <w:lang w:val="vi-VN"/>
              </w:rPr>
            </w:pPr>
            <w:r w:rsidRPr="00CC7B3D">
              <w:rPr>
                <w:sz w:val="26"/>
                <w:szCs w:val="26"/>
              </w:rPr>
              <w:t>- Phương pháp liệt kê</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3BB8DFA0" w14:textId="77777777" w:rsidR="00A70B70" w:rsidRPr="00CC7B3D" w:rsidRDefault="00A70B70" w:rsidP="00993919">
            <w:pPr>
              <w:widowControl w:val="0"/>
              <w:spacing w:before="20" w:after="20"/>
              <w:ind w:left="-57" w:right="-57"/>
              <w:rPr>
                <w:sz w:val="26"/>
                <w:szCs w:val="26"/>
                <w:lang w:val="vi-VN"/>
              </w:rPr>
            </w:pPr>
            <w:r w:rsidRPr="00CC7B3D">
              <w:rPr>
                <w:sz w:val="26"/>
                <w:szCs w:val="26"/>
              </w:rPr>
              <w:t xml:space="preserve">- </w:t>
            </w:r>
            <w:r w:rsidRPr="00CC7B3D">
              <w:rPr>
                <w:sz w:val="26"/>
                <w:szCs w:val="26"/>
                <w:lang w:val="vi-VN"/>
              </w:rPr>
              <w:t>Nhận xét: Đánh giá ở mức độ định tính</w:t>
            </w:r>
          </w:p>
          <w:p w14:paraId="3E67BEB0" w14:textId="77777777" w:rsidR="00A70B70" w:rsidRPr="00CC7B3D" w:rsidRDefault="00A70B70" w:rsidP="00993919">
            <w:pPr>
              <w:widowControl w:val="0"/>
              <w:spacing w:before="20" w:after="20"/>
              <w:ind w:left="-57" w:right="-57"/>
              <w:rPr>
                <w:sz w:val="26"/>
                <w:szCs w:val="26"/>
                <w:lang w:val="vi-VN"/>
              </w:rPr>
            </w:pPr>
            <w:r w:rsidRPr="00CC7B3D">
              <w:rPr>
                <w:sz w:val="26"/>
                <w:szCs w:val="26"/>
              </w:rPr>
              <w:t>- Độ tin cậy: khá</w:t>
            </w:r>
          </w:p>
        </w:tc>
      </w:tr>
      <w:tr w:rsidR="00CC7B3D" w:rsidRPr="00CC7B3D" w14:paraId="2A33F3E5"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233BAB3C" w14:textId="77777777" w:rsidR="00A70B70" w:rsidRPr="00CC7B3D" w:rsidRDefault="00A70B70" w:rsidP="00993919">
            <w:pPr>
              <w:widowControl w:val="0"/>
              <w:spacing w:before="20" w:after="20"/>
              <w:ind w:left="-57" w:right="-57"/>
              <w:jc w:val="center"/>
              <w:rPr>
                <w:sz w:val="26"/>
                <w:szCs w:val="26"/>
              </w:rPr>
            </w:pPr>
            <w:r w:rsidRPr="00CC7B3D">
              <w:rPr>
                <w:sz w:val="26"/>
                <w:szCs w:val="26"/>
              </w:rPr>
              <w:t>2</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4324E4BA" w14:textId="77777777" w:rsidR="00A70B70" w:rsidRPr="00CC7B3D" w:rsidRDefault="00A70B70" w:rsidP="00993919">
            <w:pPr>
              <w:widowControl w:val="0"/>
              <w:numPr>
                <w:ilvl w:val="12"/>
                <w:numId w:val="0"/>
              </w:numPr>
              <w:spacing w:before="20" w:after="20"/>
              <w:ind w:left="-57" w:right="-57"/>
              <w:rPr>
                <w:sz w:val="26"/>
                <w:szCs w:val="26"/>
              </w:rPr>
            </w:pPr>
            <w:r w:rsidRPr="00CC7B3D">
              <w:rPr>
                <w:sz w:val="26"/>
                <w:szCs w:val="26"/>
              </w:rPr>
              <w:t>Đánh giá dự báo tác động gây nên bởi các rủi ro, sự cố của dự án</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79679BCB" w14:textId="77777777" w:rsidR="00A70B70" w:rsidRPr="00CC7B3D" w:rsidRDefault="00A70B70" w:rsidP="00993919">
            <w:pPr>
              <w:widowControl w:val="0"/>
              <w:spacing w:before="20" w:after="20"/>
              <w:ind w:left="-57" w:right="-57"/>
              <w:rPr>
                <w:sz w:val="26"/>
                <w:szCs w:val="26"/>
              </w:rPr>
            </w:pPr>
            <w:r w:rsidRPr="00CC7B3D">
              <w:rPr>
                <w:sz w:val="26"/>
                <w:szCs w:val="26"/>
              </w:rPr>
              <w:t>- Phương pháp liệt kê</w:t>
            </w:r>
          </w:p>
          <w:p w14:paraId="16D0ADFD" w14:textId="77777777" w:rsidR="00A70B70" w:rsidRPr="00CC7B3D" w:rsidRDefault="00A70B70" w:rsidP="00993919">
            <w:pPr>
              <w:widowControl w:val="0"/>
              <w:spacing w:before="20" w:after="20"/>
              <w:ind w:left="-57" w:right="-57"/>
              <w:rPr>
                <w:sz w:val="26"/>
                <w:szCs w:val="26"/>
              </w:rPr>
            </w:pPr>
            <w:r w:rsidRPr="00CC7B3D">
              <w:rPr>
                <w:sz w:val="26"/>
                <w:szCs w:val="26"/>
              </w:rPr>
              <w:t>- Phương pháp khảo sát thực địa</w:t>
            </w:r>
          </w:p>
          <w:p w14:paraId="5EAF8479" w14:textId="77777777" w:rsidR="00A70B70" w:rsidRPr="00CC7B3D" w:rsidRDefault="00A70B70" w:rsidP="00993919">
            <w:pPr>
              <w:widowControl w:val="0"/>
              <w:spacing w:before="20" w:after="20"/>
              <w:ind w:left="-57" w:right="-57"/>
              <w:rPr>
                <w:sz w:val="26"/>
                <w:szCs w:val="26"/>
              </w:rPr>
            </w:pPr>
            <w:r w:rsidRPr="00CC7B3D">
              <w:rPr>
                <w:sz w:val="26"/>
                <w:szCs w:val="26"/>
              </w:rPr>
              <w:t>- Phương pháp điều tra xã hội học</w:t>
            </w:r>
          </w:p>
          <w:p w14:paraId="0E79ED54" w14:textId="77777777" w:rsidR="00A70B70" w:rsidRPr="00CC7B3D" w:rsidRDefault="00A70B70" w:rsidP="00993919">
            <w:pPr>
              <w:widowControl w:val="0"/>
              <w:spacing w:before="20" w:after="20"/>
              <w:ind w:left="-57" w:right="-57"/>
              <w:rPr>
                <w:sz w:val="26"/>
                <w:szCs w:val="26"/>
              </w:rPr>
            </w:pPr>
            <w:r w:rsidRPr="00CC7B3D">
              <w:rPr>
                <w:sz w:val="26"/>
                <w:szCs w:val="26"/>
              </w:rPr>
              <w:t>- Phương pháp kế thừa</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76925B0C" w14:textId="77777777" w:rsidR="00A70B70" w:rsidRPr="00CC7B3D" w:rsidRDefault="00A70B70" w:rsidP="00993919">
            <w:pPr>
              <w:widowControl w:val="0"/>
              <w:spacing w:before="20" w:after="20"/>
              <w:ind w:left="-57" w:right="-57"/>
              <w:rPr>
                <w:sz w:val="26"/>
                <w:szCs w:val="26"/>
              </w:rPr>
            </w:pPr>
            <w:r w:rsidRPr="00CC7B3D">
              <w:rPr>
                <w:sz w:val="26"/>
                <w:szCs w:val="26"/>
              </w:rPr>
              <w:t>- Nhận xét: Mức độ chỉ đánh giá định tính. Mức độ tin cậy của đánh giá phụ thuộc vào chủ quan của người đánh giá.</w:t>
            </w:r>
          </w:p>
          <w:p w14:paraId="67BBC9A7" w14:textId="77777777" w:rsidR="00A70B70" w:rsidRPr="00CC7B3D" w:rsidRDefault="00A70B70" w:rsidP="00993919">
            <w:pPr>
              <w:widowControl w:val="0"/>
              <w:spacing w:before="20" w:after="20"/>
              <w:ind w:left="-57" w:right="-57"/>
              <w:rPr>
                <w:sz w:val="26"/>
                <w:szCs w:val="26"/>
                <w:lang w:val="vi-VN"/>
              </w:rPr>
            </w:pPr>
            <w:r w:rsidRPr="00CC7B3D">
              <w:rPr>
                <w:sz w:val="26"/>
                <w:szCs w:val="26"/>
              </w:rPr>
              <w:t>- Độ tin cậy: khá</w:t>
            </w:r>
          </w:p>
        </w:tc>
      </w:tr>
    </w:tbl>
    <w:p w14:paraId="5E013E89" w14:textId="77777777" w:rsidR="00F7359B" w:rsidRPr="00CC7B3D" w:rsidRDefault="00F7359B" w:rsidP="00993919">
      <w:pPr>
        <w:widowControl w:val="0"/>
        <w:rPr>
          <w:b/>
          <w:caps/>
        </w:rPr>
      </w:pPr>
      <w:bookmarkStart w:id="612" w:name="_Toc51225103"/>
      <w:r w:rsidRPr="00CC7B3D">
        <w:br w:type="page"/>
      </w:r>
    </w:p>
    <w:p w14:paraId="506A8677" w14:textId="7ED94FC6" w:rsidR="00FD157F" w:rsidRPr="00CC7B3D" w:rsidRDefault="00FD157F" w:rsidP="001C373A">
      <w:pPr>
        <w:widowControl w:val="0"/>
        <w:ind w:firstLine="567"/>
        <w:rPr>
          <w:lang w:eastAsia="vi-VN"/>
        </w:rPr>
        <w:sectPr w:rsidR="00FD157F" w:rsidRPr="00CC7B3D" w:rsidSect="00A06ADA">
          <w:pgSz w:w="11906" w:h="16838"/>
          <w:pgMar w:top="1134" w:right="1134" w:bottom="1134" w:left="1701" w:header="567" w:footer="567" w:gutter="0"/>
          <w:cols w:space="720"/>
          <w:docGrid w:linePitch="367"/>
        </w:sectPr>
      </w:pPr>
    </w:p>
    <w:p w14:paraId="20F7C092" w14:textId="5FFC1635" w:rsidR="00581628" w:rsidRPr="00CC7B3D" w:rsidRDefault="00B6349B" w:rsidP="00993919">
      <w:pPr>
        <w:pStyle w:val="Tiugia"/>
        <w:widowControl w:val="0"/>
      </w:pPr>
      <w:bookmarkStart w:id="613" w:name="_Toc168302228"/>
      <w:r w:rsidRPr="00CC7B3D">
        <w:lastRenderedPageBreak/>
        <w:t>Chương</w:t>
      </w:r>
      <w:r w:rsidR="00BF247D" w:rsidRPr="00CC7B3D">
        <w:t xml:space="preserve"> </w:t>
      </w:r>
      <w:r w:rsidR="00F046C0" w:rsidRPr="00CC7B3D">
        <w:t>4</w:t>
      </w:r>
      <w:r w:rsidR="00543230" w:rsidRPr="00CC7B3D">
        <w:t xml:space="preserve">. </w:t>
      </w:r>
      <w:r w:rsidR="00581628" w:rsidRPr="00CC7B3D">
        <w:t>CHƯƠNG TRÌNH QUẢN LÝ VÀ GIÁM SÁT MÔI TRƯỜNG</w:t>
      </w:r>
      <w:bookmarkEnd w:id="612"/>
      <w:bookmarkEnd w:id="613"/>
    </w:p>
    <w:p w14:paraId="5BA3611A" w14:textId="77777777" w:rsidR="00581628" w:rsidRPr="00CC7B3D" w:rsidRDefault="00581628" w:rsidP="00993919">
      <w:pPr>
        <w:widowControl w:val="0"/>
        <w:rPr>
          <w:sz w:val="2"/>
        </w:rPr>
      </w:pPr>
    </w:p>
    <w:p w14:paraId="30857FFC" w14:textId="77777777" w:rsidR="00A14E11" w:rsidRPr="00CC7B3D" w:rsidRDefault="00A14E11" w:rsidP="00993919">
      <w:pPr>
        <w:pStyle w:val="ListParagraph"/>
        <w:widowControl w:val="0"/>
        <w:numPr>
          <w:ilvl w:val="0"/>
          <w:numId w:val="1"/>
        </w:numPr>
        <w:contextualSpacing w:val="0"/>
        <w:outlineLvl w:val="0"/>
        <w:rPr>
          <w:rFonts w:eastAsiaTheme="majorEastAsia" w:cstheme="majorBidi"/>
          <w:b/>
          <w:vanish/>
          <w:szCs w:val="32"/>
        </w:rPr>
      </w:pPr>
    </w:p>
    <w:p w14:paraId="25D107E6" w14:textId="2FBE3F0C" w:rsidR="00581628" w:rsidRPr="00CC7B3D" w:rsidRDefault="00975A35" w:rsidP="00662817">
      <w:pPr>
        <w:pStyle w:val="Heading2"/>
        <w:rPr>
          <w:color w:val="auto"/>
        </w:rPr>
      </w:pPr>
      <w:bookmarkStart w:id="614" w:name="_Toc168302229"/>
      <w:r w:rsidRPr="00CC7B3D">
        <w:rPr>
          <w:color w:val="auto"/>
        </w:rPr>
        <w:t>Chương trình quản lý môi trường của chủ dự án</w:t>
      </w:r>
      <w:bookmarkEnd w:id="614"/>
    </w:p>
    <w:p w14:paraId="66BF79A7" w14:textId="77777777" w:rsidR="00975A35" w:rsidRPr="00CC7B3D" w:rsidRDefault="00975A35" w:rsidP="00993919">
      <w:pPr>
        <w:pStyle w:val="ListParagraph"/>
        <w:widowControl w:val="0"/>
        <w:numPr>
          <w:ilvl w:val="0"/>
          <w:numId w:val="20"/>
        </w:numPr>
        <w:contextualSpacing w:val="0"/>
        <w:outlineLvl w:val="0"/>
        <w:rPr>
          <w:rFonts w:eastAsiaTheme="majorEastAsia" w:cstheme="majorBidi"/>
          <w:b/>
          <w:vanish/>
          <w:szCs w:val="32"/>
        </w:rPr>
      </w:pPr>
      <w:bookmarkStart w:id="615" w:name="_Toc52200526"/>
      <w:bookmarkStart w:id="616" w:name="_Toc57627229"/>
      <w:bookmarkStart w:id="617" w:name="_Toc58593908"/>
      <w:bookmarkStart w:id="618" w:name="_Toc59433538"/>
      <w:bookmarkStart w:id="619" w:name="_Toc59433634"/>
      <w:bookmarkStart w:id="620" w:name="_Toc51225104"/>
      <w:bookmarkStart w:id="621" w:name="_Toc59433635"/>
      <w:bookmarkEnd w:id="615"/>
      <w:bookmarkEnd w:id="616"/>
      <w:bookmarkEnd w:id="617"/>
      <w:bookmarkEnd w:id="618"/>
      <w:bookmarkEnd w:id="619"/>
    </w:p>
    <w:p w14:paraId="3D45A43E" w14:textId="58F48F1A" w:rsidR="00581628" w:rsidRPr="00CC7B3D" w:rsidRDefault="00E8041E" w:rsidP="00993919">
      <w:pPr>
        <w:widowControl w:val="0"/>
        <w:ind w:firstLine="567"/>
        <w:sectPr w:rsidR="00581628" w:rsidRPr="00CC7B3D" w:rsidSect="00A06ADA">
          <w:pgSz w:w="11906" w:h="16838"/>
          <w:pgMar w:top="0" w:right="1134" w:bottom="1134" w:left="1701" w:header="567" w:footer="567" w:gutter="0"/>
          <w:cols w:space="720"/>
        </w:sectPr>
      </w:pPr>
      <w:bookmarkStart w:id="622" w:name="_Toc375904363"/>
      <w:bookmarkStart w:id="623" w:name="_Toc400723365"/>
      <w:bookmarkStart w:id="624" w:name="_Toc401734974"/>
      <w:bookmarkEnd w:id="620"/>
      <w:bookmarkEnd w:id="621"/>
      <w:r w:rsidRPr="00CC7B3D">
        <w:rPr>
          <w:rFonts w:cs="Times New Roman"/>
        </w:rPr>
        <w:t xml:space="preserve">Trên cơ sở tổng hợp các tác động của </w:t>
      </w:r>
      <w:r w:rsidR="009D352D" w:rsidRPr="00CC7B3D">
        <w:rPr>
          <w:rFonts w:cs="Times New Roman"/>
        </w:rPr>
        <w:t>D</w:t>
      </w:r>
      <w:r w:rsidRPr="00CC7B3D">
        <w:rPr>
          <w:rFonts w:cs="Times New Roman"/>
        </w:rPr>
        <w:t xml:space="preserve">ự án, các đối tượng bị ảnh hưởng, báo cáo xây dựng các giải pháp giảm thiểu các tác động tiêu cực, các chương trình quản lý môi trường cho dự án. </w:t>
      </w:r>
      <w:r w:rsidRPr="00CC7B3D">
        <w:rPr>
          <w:rFonts w:cs="Times New Roman"/>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bookmarkEnd w:id="622"/>
      <w:bookmarkEnd w:id="623"/>
      <w:bookmarkEnd w:id="624"/>
      <w:r w:rsidRPr="00CC7B3D">
        <w:rPr>
          <w:rFonts w:cs="Times New Roman"/>
          <w:lang w:val="id-ID"/>
        </w:rPr>
        <w:t xml:space="preserve">Chương trình quản lý môi trường của công trình được tóm lược trong bảng </w:t>
      </w:r>
      <w:r w:rsidR="00D731DF" w:rsidRPr="00CC7B3D">
        <w:rPr>
          <w:rFonts w:cs="Times New Roman"/>
          <w:lang w:val="sq-AL"/>
        </w:rPr>
        <w:t>sau:</w:t>
      </w:r>
    </w:p>
    <w:p w14:paraId="33BAC075" w14:textId="77777777" w:rsidR="00581628" w:rsidRPr="00CC7B3D" w:rsidRDefault="00581628" w:rsidP="00993919">
      <w:pPr>
        <w:pStyle w:val="Danhmcbng"/>
        <w:widowControl w:val="0"/>
        <w:rPr>
          <w:color w:val="auto"/>
        </w:rPr>
      </w:pPr>
      <w:bookmarkStart w:id="625" w:name="_Toc51225017"/>
      <w:bookmarkStart w:id="626" w:name="_Toc8637346"/>
      <w:bookmarkStart w:id="627" w:name="_Toc7126159"/>
      <w:bookmarkStart w:id="628" w:name="_Toc5560296"/>
      <w:bookmarkStart w:id="629" w:name="_Toc482773676"/>
      <w:bookmarkStart w:id="630" w:name="_Toc478633969"/>
      <w:bookmarkStart w:id="631" w:name="_Toc478633379"/>
      <w:bookmarkStart w:id="632" w:name="_Toc440794833"/>
      <w:bookmarkStart w:id="633" w:name="_Toc440794681"/>
      <w:bookmarkStart w:id="634" w:name="_Toc440794492"/>
      <w:bookmarkStart w:id="635" w:name="_Toc439151285"/>
      <w:bookmarkStart w:id="636" w:name="_Toc438891279"/>
      <w:bookmarkStart w:id="637" w:name="_Toc438671796"/>
      <w:bookmarkStart w:id="638" w:name="_Toc435692019"/>
      <w:bookmarkStart w:id="639" w:name="_Toc435691765"/>
      <w:bookmarkStart w:id="640" w:name="_Toc433885854"/>
      <w:bookmarkStart w:id="641" w:name="_Toc433726636"/>
      <w:bookmarkStart w:id="642" w:name="_Toc430593870"/>
      <w:bookmarkStart w:id="643" w:name="_Toc430593653"/>
      <w:bookmarkStart w:id="644" w:name="_Toc430265635"/>
      <w:bookmarkStart w:id="645" w:name="_Toc430265068"/>
      <w:bookmarkStart w:id="646" w:name="_Toc429148162"/>
      <w:bookmarkStart w:id="647" w:name="_Toc411151572"/>
      <w:bookmarkStart w:id="648" w:name="_Toc401923387"/>
      <w:bookmarkStart w:id="649" w:name="_Toc402303461"/>
      <w:bookmarkStart w:id="650" w:name="_Toc402299937"/>
      <w:bookmarkStart w:id="651" w:name="_Toc400702442"/>
      <w:bookmarkStart w:id="652" w:name="_Toc369273749"/>
      <w:bookmarkStart w:id="653" w:name="_Ref160437477"/>
      <w:bookmarkStart w:id="654" w:name="_Toc168303137"/>
      <w:r w:rsidRPr="00CC7B3D">
        <w:rPr>
          <w:color w:val="auto"/>
        </w:rPr>
        <w:lastRenderedPageBreak/>
        <w:t>Tổng hợp chương trình quản lý môi trường</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326"/>
        <w:gridCol w:w="2024"/>
        <w:gridCol w:w="5859"/>
        <w:gridCol w:w="1676"/>
        <w:gridCol w:w="1535"/>
        <w:gridCol w:w="1115"/>
        <w:gridCol w:w="1050"/>
      </w:tblGrid>
      <w:tr w:rsidR="00CC7B3D" w:rsidRPr="00CC7B3D" w14:paraId="647CAAD5" w14:textId="77777777" w:rsidTr="00890063">
        <w:trPr>
          <w:trHeight w:val="707"/>
          <w:jc w:val="center"/>
        </w:trPr>
        <w:tc>
          <w:tcPr>
            <w:tcW w:w="345" w:type="pct"/>
            <w:shd w:val="clear" w:color="auto" w:fill="auto"/>
            <w:vAlign w:val="center"/>
          </w:tcPr>
          <w:p w14:paraId="015F9590" w14:textId="77777777" w:rsidR="00890063" w:rsidRPr="00CC7B3D" w:rsidRDefault="00890063" w:rsidP="00890063">
            <w:pPr>
              <w:spacing w:before="60" w:after="60" w:line="276" w:lineRule="auto"/>
              <w:ind w:left="-57" w:right="-57"/>
              <w:jc w:val="center"/>
              <w:rPr>
                <w:rFonts w:cs="Times New Roman"/>
                <w:b/>
                <w:spacing w:val="-6"/>
                <w:sz w:val="25"/>
                <w:szCs w:val="25"/>
                <w:lang w:eastAsia="zh-CN"/>
              </w:rPr>
            </w:pPr>
            <w:r w:rsidRPr="00CC7B3D">
              <w:rPr>
                <w:rFonts w:cs="Times New Roman"/>
                <w:b/>
                <w:spacing w:val="-6"/>
                <w:sz w:val="25"/>
                <w:szCs w:val="25"/>
                <w:lang w:eastAsia="zh-CN"/>
              </w:rPr>
              <w:t>Các giai đoạn của Dự án</w:t>
            </w:r>
          </w:p>
        </w:tc>
        <w:tc>
          <w:tcPr>
            <w:tcW w:w="423" w:type="pct"/>
            <w:shd w:val="clear" w:color="auto" w:fill="auto"/>
            <w:vAlign w:val="center"/>
          </w:tcPr>
          <w:p w14:paraId="4AF971C7" w14:textId="77777777" w:rsidR="00890063" w:rsidRPr="00CC7B3D" w:rsidRDefault="00890063" w:rsidP="00890063">
            <w:pPr>
              <w:spacing w:before="60" w:after="60" w:line="276" w:lineRule="auto"/>
              <w:ind w:left="-57" w:right="-57"/>
              <w:jc w:val="center"/>
              <w:rPr>
                <w:rFonts w:cs="Times New Roman"/>
                <w:b/>
                <w:spacing w:val="-6"/>
                <w:sz w:val="25"/>
                <w:szCs w:val="25"/>
                <w:lang w:eastAsia="zh-CN"/>
              </w:rPr>
            </w:pPr>
            <w:r w:rsidRPr="00CC7B3D">
              <w:rPr>
                <w:rFonts w:cs="Times New Roman"/>
                <w:b/>
                <w:spacing w:val="-6"/>
                <w:sz w:val="25"/>
                <w:szCs w:val="25"/>
                <w:lang w:eastAsia="zh-CN"/>
              </w:rPr>
              <w:t>Các hoạt động của Dự án</w:t>
            </w:r>
          </w:p>
        </w:tc>
        <w:tc>
          <w:tcPr>
            <w:tcW w:w="646" w:type="pct"/>
            <w:shd w:val="clear" w:color="auto" w:fill="auto"/>
            <w:vAlign w:val="center"/>
          </w:tcPr>
          <w:p w14:paraId="5E8ECF89" w14:textId="77777777" w:rsidR="00890063" w:rsidRPr="00CC7B3D" w:rsidRDefault="00890063" w:rsidP="00890063">
            <w:pPr>
              <w:spacing w:before="60" w:after="60" w:line="276" w:lineRule="auto"/>
              <w:ind w:left="-57" w:right="-57"/>
              <w:jc w:val="center"/>
              <w:rPr>
                <w:rFonts w:cs="Times New Roman"/>
                <w:b/>
                <w:spacing w:val="-6"/>
                <w:sz w:val="25"/>
                <w:szCs w:val="25"/>
                <w:lang w:eastAsia="zh-CN"/>
              </w:rPr>
            </w:pPr>
            <w:r w:rsidRPr="00CC7B3D">
              <w:rPr>
                <w:rFonts w:cs="Times New Roman"/>
                <w:b/>
                <w:spacing w:val="-6"/>
                <w:sz w:val="25"/>
                <w:szCs w:val="25"/>
                <w:lang w:eastAsia="zh-CN"/>
              </w:rPr>
              <w:t>Các tác động môi trường</w:t>
            </w:r>
          </w:p>
        </w:tc>
        <w:tc>
          <w:tcPr>
            <w:tcW w:w="1870" w:type="pct"/>
            <w:shd w:val="clear" w:color="auto" w:fill="auto"/>
            <w:vAlign w:val="center"/>
          </w:tcPr>
          <w:p w14:paraId="27BCA3D2" w14:textId="77777777" w:rsidR="00890063" w:rsidRPr="00CC7B3D" w:rsidRDefault="00890063" w:rsidP="00890063">
            <w:pPr>
              <w:spacing w:before="60" w:after="60" w:line="276" w:lineRule="auto"/>
              <w:ind w:left="-57" w:right="-57"/>
              <w:jc w:val="center"/>
              <w:rPr>
                <w:rFonts w:cs="Times New Roman"/>
                <w:b/>
                <w:spacing w:val="-6"/>
                <w:sz w:val="25"/>
                <w:szCs w:val="25"/>
                <w:lang w:eastAsia="zh-CN"/>
              </w:rPr>
            </w:pPr>
            <w:r w:rsidRPr="00CC7B3D">
              <w:rPr>
                <w:rFonts w:cs="Times New Roman"/>
                <w:b/>
                <w:spacing w:val="-6"/>
                <w:sz w:val="25"/>
                <w:szCs w:val="25"/>
                <w:lang w:eastAsia="zh-CN"/>
              </w:rPr>
              <w:t>Các công trình, biện pháp bảo vệ môi trường</w:t>
            </w:r>
          </w:p>
        </w:tc>
        <w:tc>
          <w:tcPr>
            <w:tcW w:w="535" w:type="pct"/>
            <w:shd w:val="clear" w:color="auto" w:fill="auto"/>
            <w:vAlign w:val="center"/>
          </w:tcPr>
          <w:p w14:paraId="0AE57C18" w14:textId="77777777" w:rsidR="00890063" w:rsidRPr="00CC7B3D" w:rsidRDefault="00890063" w:rsidP="00890063">
            <w:pPr>
              <w:spacing w:before="60" w:after="60" w:line="276" w:lineRule="auto"/>
              <w:ind w:left="-57" w:right="-57"/>
              <w:jc w:val="center"/>
              <w:rPr>
                <w:rFonts w:cs="Times New Roman"/>
                <w:b/>
                <w:spacing w:val="-6"/>
                <w:sz w:val="25"/>
                <w:szCs w:val="25"/>
                <w:lang w:eastAsia="zh-CN"/>
              </w:rPr>
            </w:pPr>
            <w:r w:rsidRPr="00CC7B3D">
              <w:rPr>
                <w:rFonts w:cs="Times New Roman"/>
                <w:b/>
                <w:spacing w:val="-6"/>
                <w:sz w:val="25"/>
                <w:szCs w:val="25"/>
                <w:lang w:eastAsia="zh-CN"/>
              </w:rPr>
              <w:t>Kinh phí</w:t>
            </w:r>
          </w:p>
          <w:p w14:paraId="20D65F2A" w14:textId="77777777" w:rsidR="00890063" w:rsidRPr="00CC7B3D" w:rsidRDefault="00890063" w:rsidP="00890063">
            <w:pPr>
              <w:spacing w:before="60" w:after="60" w:line="276" w:lineRule="auto"/>
              <w:ind w:left="-57" w:right="-57"/>
              <w:jc w:val="center"/>
              <w:rPr>
                <w:rFonts w:cs="Times New Roman"/>
                <w:b/>
                <w:spacing w:val="-6"/>
                <w:sz w:val="25"/>
                <w:szCs w:val="25"/>
                <w:lang w:eastAsia="zh-CN"/>
              </w:rPr>
            </w:pPr>
            <w:r w:rsidRPr="00CC7B3D">
              <w:rPr>
                <w:rFonts w:cs="Times New Roman"/>
                <w:b/>
                <w:spacing w:val="-6"/>
                <w:sz w:val="25"/>
                <w:szCs w:val="25"/>
                <w:lang w:eastAsia="zh-CN"/>
              </w:rPr>
              <w:t>(1.000 đồng)</w:t>
            </w:r>
          </w:p>
        </w:tc>
        <w:tc>
          <w:tcPr>
            <w:tcW w:w="490" w:type="pct"/>
            <w:shd w:val="clear" w:color="auto" w:fill="auto"/>
            <w:vAlign w:val="center"/>
          </w:tcPr>
          <w:p w14:paraId="5B0D9BCF" w14:textId="77777777" w:rsidR="00890063" w:rsidRPr="00CC7B3D" w:rsidRDefault="00890063" w:rsidP="00890063">
            <w:pPr>
              <w:spacing w:before="60" w:after="60" w:line="276" w:lineRule="auto"/>
              <w:ind w:left="-57" w:right="-57"/>
              <w:jc w:val="center"/>
              <w:rPr>
                <w:rFonts w:cs="Times New Roman"/>
                <w:b/>
                <w:spacing w:val="-6"/>
                <w:sz w:val="25"/>
                <w:szCs w:val="25"/>
                <w:lang w:eastAsia="zh-CN"/>
              </w:rPr>
            </w:pPr>
            <w:r w:rsidRPr="00CC7B3D">
              <w:rPr>
                <w:rFonts w:cs="Times New Roman"/>
                <w:b/>
                <w:spacing w:val="-6"/>
                <w:sz w:val="25"/>
                <w:szCs w:val="25"/>
                <w:lang w:eastAsia="zh-CN"/>
              </w:rPr>
              <w:t>Thời gian thực hiện và hoàn thành</w:t>
            </w:r>
          </w:p>
        </w:tc>
        <w:tc>
          <w:tcPr>
            <w:tcW w:w="356" w:type="pct"/>
            <w:shd w:val="clear" w:color="auto" w:fill="auto"/>
            <w:vAlign w:val="center"/>
          </w:tcPr>
          <w:p w14:paraId="341F2DF7" w14:textId="77777777" w:rsidR="00890063" w:rsidRPr="00CC7B3D" w:rsidRDefault="00890063" w:rsidP="00890063">
            <w:pPr>
              <w:spacing w:before="60" w:after="60" w:line="276" w:lineRule="auto"/>
              <w:ind w:left="-57" w:right="-57"/>
              <w:jc w:val="center"/>
              <w:rPr>
                <w:rFonts w:cs="Times New Roman"/>
                <w:b/>
                <w:spacing w:val="-6"/>
                <w:sz w:val="25"/>
                <w:szCs w:val="25"/>
                <w:lang w:eastAsia="zh-CN"/>
              </w:rPr>
            </w:pPr>
            <w:r w:rsidRPr="00CC7B3D">
              <w:rPr>
                <w:rFonts w:cs="Times New Roman"/>
                <w:b/>
                <w:spacing w:val="-6"/>
                <w:sz w:val="25"/>
                <w:szCs w:val="25"/>
                <w:lang w:eastAsia="zh-CN"/>
              </w:rPr>
              <w:t>Trách nhiệm thực hiện</w:t>
            </w:r>
          </w:p>
        </w:tc>
        <w:tc>
          <w:tcPr>
            <w:tcW w:w="335" w:type="pct"/>
            <w:shd w:val="clear" w:color="auto" w:fill="auto"/>
            <w:vAlign w:val="center"/>
          </w:tcPr>
          <w:p w14:paraId="2B332770" w14:textId="77777777" w:rsidR="00890063" w:rsidRPr="00CC7B3D" w:rsidRDefault="00890063" w:rsidP="00890063">
            <w:pPr>
              <w:spacing w:before="60" w:after="60" w:line="276" w:lineRule="auto"/>
              <w:ind w:left="-57" w:right="-57"/>
              <w:jc w:val="center"/>
              <w:rPr>
                <w:rFonts w:cs="Times New Roman"/>
                <w:b/>
                <w:spacing w:val="-6"/>
                <w:sz w:val="25"/>
                <w:szCs w:val="25"/>
                <w:lang w:eastAsia="zh-CN"/>
              </w:rPr>
            </w:pPr>
            <w:r w:rsidRPr="00CC7B3D">
              <w:rPr>
                <w:rFonts w:cs="Times New Roman"/>
                <w:b/>
                <w:spacing w:val="-6"/>
                <w:sz w:val="25"/>
                <w:szCs w:val="25"/>
                <w:lang w:eastAsia="zh-CN"/>
              </w:rPr>
              <w:t>Trách nhiệm giám sát</w:t>
            </w:r>
          </w:p>
        </w:tc>
      </w:tr>
      <w:tr w:rsidR="00CC7B3D" w:rsidRPr="00CC7B3D" w14:paraId="20DB8FFC" w14:textId="77777777" w:rsidTr="00890063">
        <w:trPr>
          <w:trHeight w:val="477"/>
          <w:jc w:val="center"/>
        </w:trPr>
        <w:tc>
          <w:tcPr>
            <w:tcW w:w="345" w:type="pct"/>
            <w:shd w:val="clear" w:color="auto" w:fill="auto"/>
            <w:vAlign w:val="center"/>
          </w:tcPr>
          <w:p w14:paraId="1DB2A198"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1</w:t>
            </w:r>
          </w:p>
        </w:tc>
        <w:tc>
          <w:tcPr>
            <w:tcW w:w="423" w:type="pct"/>
            <w:shd w:val="clear" w:color="auto" w:fill="auto"/>
            <w:vAlign w:val="center"/>
          </w:tcPr>
          <w:p w14:paraId="68EE137E"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2</w:t>
            </w:r>
          </w:p>
        </w:tc>
        <w:tc>
          <w:tcPr>
            <w:tcW w:w="646" w:type="pct"/>
            <w:shd w:val="clear" w:color="auto" w:fill="auto"/>
            <w:vAlign w:val="center"/>
          </w:tcPr>
          <w:p w14:paraId="106EA95C"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3</w:t>
            </w:r>
          </w:p>
        </w:tc>
        <w:tc>
          <w:tcPr>
            <w:tcW w:w="1870" w:type="pct"/>
            <w:shd w:val="clear" w:color="auto" w:fill="auto"/>
            <w:vAlign w:val="center"/>
          </w:tcPr>
          <w:p w14:paraId="0063E712"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4</w:t>
            </w:r>
          </w:p>
        </w:tc>
        <w:tc>
          <w:tcPr>
            <w:tcW w:w="535" w:type="pct"/>
            <w:shd w:val="clear" w:color="auto" w:fill="auto"/>
            <w:vAlign w:val="center"/>
          </w:tcPr>
          <w:p w14:paraId="13A45D4E"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5</w:t>
            </w:r>
          </w:p>
        </w:tc>
        <w:tc>
          <w:tcPr>
            <w:tcW w:w="490" w:type="pct"/>
            <w:shd w:val="clear" w:color="auto" w:fill="auto"/>
            <w:vAlign w:val="center"/>
          </w:tcPr>
          <w:p w14:paraId="239C42EB"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6</w:t>
            </w:r>
          </w:p>
        </w:tc>
        <w:tc>
          <w:tcPr>
            <w:tcW w:w="356" w:type="pct"/>
            <w:shd w:val="clear" w:color="auto" w:fill="auto"/>
            <w:vAlign w:val="center"/>
          </w:tcPr>
          <w:p w14:paraId="3CC00174"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7</w:t>
            </w:r>
          </w:p>
        </w:tc>
        <w:tc>
          <w:tcPr>
            <w:tcW w:w="335" w:type="pct"/>
            <w:shd w:val="clear" w:color="auto" w:fill="auto"/>
            <w:vAlign w:val="center"/>
          </w:tcPr>
          <w:p w14:paraId="2D048127"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8</w:t>
            </w:r>
          </w:p>
        </w:tc>
      </w:tr>
      <w:tr w:rsidR="00CC7B3D" w:rsidRPr="00CC7B3D" w14:paraId="143B5DBD" w14:textId="77777777" w:rsidTr="00890063">
        <w:trPr>
          <w:trHeight w:val="477"/>
          <w:jc w:val="center"/>
        </w:trPr>
        <w:tc>
          <w:tcPr>
            <w:tcW w:w="345" w:type="pct"/>
            <w:vMerge w:val="restart"/>
            <w:shd w:val="clear" w:color="auto" w:fill="auto"/>
            <w:vAlign w:val="center"/>
          </w:tcPr>
          <w:p w14:paraId="222F6FB8"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Giai đoạn thi công xây dựng</w:t>
            </w:r>
          </w:p>
        </w:tc>
        <w:tc>
          <w:tcPr>
            <w:tcW w:w="423" w:type="pct"/>
            <w:shd w:val="clear" w:color="auto" w:fill="auto"/>
            <w:vAlign w:val="center"/>
          </w:tcPr>
          <w:p w14:paraId="10DDB007" w14:textId="77777777" w:rsidR="00890063" w:rsidRPr="00CC7B3D" w:rsidRDefault="00890063" w:rsidP="00890063">
            <w:pPr>
              <w:spacing w:before="40" w:after="40" w:line="276" w:lineRule="auto"/>
              <w:ind w:left="-57" w:right="-57"/>
              <w:rPr>
                <w:rFonts w:cs="Times New Roman"/>
                <w:spacing w:val="-6"/>
                <w:sz w:val="25"/>
                <w:szCs w:val="25"/>
                <w:lang w:eastAsia="zh-CN"/>
              </w:rPr>
            </w:pPr>
            <w:r w:rsidRPr="00CC7B3D">
              <w:rPr>
                <w:rFonts w:cs="Times New Roman"/>
                <w:spacing w:val="-6"/>
                <w:sz w:val="25"/>
                <w:szCs w:val="25"/>
                <w:lang w:eastAsia="zh-CN"/>
              </w:rPr>
              <w:t>Thu hồi đất</w:t>
            </w:r>
          </w:p>
        </w:tc>
        <w:tc>
          <w:tcPr>
            <w:tcW w:w="646" w:type="pct"/>
            <w:shd w:val="clear" w:color="auto" w:fill="auto"/>
          </w:tcPr>
          <w:p w14:paraId="23B6A947" w14:textId="77777777" w:rsidR="00890063" w:rsidRPr="00CC7B3D" w:rsidRDefault="00890063" w:rsidP="00890063">
            <w:pPr>
              <w:spacing w:before="20" w:after="20" w:line="276" w:lineRule="auto"/>
              <w:ind w:left="-57" w:right="-57"/>
              <w:rPr>
                <w:rFonts w:cs="Times New Roman"/>
                <w:spacing w:val="-6"/>
                <w:sz w:val="25"/>
                <w:szCs w:val="25"/>
                <w:lang w:eastAsia="zh-CN"/>
              </w:rPr>
            </w:pPr>
            <w:r w:rsidRPr="00CC7B3D">
              <w:rPr>
                <w:rFonts w:cs="Times New Roman"/>
                <w:spacing w:val="-2"/>
                <w:sz w:val="25"/>
                <w:szCs w:val="25"/>
                <w:lang w:eastAsia="zh-CN"/>
              </w:rPr>
              <w:t>Tác động do chiếm dụng đất</w:t>
            </w:r>
          </w:p>
        </w:tc>
        <w:tc>
          <w:tcPr>
            <w:tcW w:w="1870" w:type="pct"/>
            <w:shd w:val="clear" w:color="auto" w:fill="auto"/>
          </w:tcPr>
          <w:p w14:paraId="3188CD21" w14:textId="77777777" w:rsidR="00890063" w:rsidRPr="00CC7B3D" w:rsidRDefault="00890063" w:rsidP="00890063">
            <w:pPr>
              <w:spacing w:before="40" w:after="40" w:line="276" w:lineRule="auto"/>
              <w:ind w:left="-57" w:right="-57"/>
              <w:rPr>
                <w:rFonts w:cs="Times New Roman"/>
                <w:bCs/>
                <w:sz w:val="25"/>
                <w:szCs w:val="25"/>
                <w:lang w:eastAsia="zh-CN"/>
              </w:rPr>
            </w:pPr>
            <w:r w:rsidRPr="00CC7B3D">
              <w:rPr>
                <w:rFonts w:cs="Times New Roman"/>
                <w:bCs/>
                <w:sz w:val="25"/>
                <w:szCs w:val="25"/>
                <w:lang w:eastAsia="zh-CN"/>
              </w:rPr>
              <w:t>- Lập phương án GPMB theo quy định của pháp luật.</w:t>
            </w:r>
          </w:p>
          <w:p w14:paraId="683237A3" w14:textId="77777777" w:rsidR="00890063" w:rsidRPr="00CC7B3D" w:rsidRDefault="00890063" w:rsidP="00890063">
            <w:pPr>
              <w:spacing w:before="40" w:after="40" w:line="276" w:lineRule="auto"/>
              <w:ind w:left="-57" w:right="-57"/>
              <w:rPr>
                <w:rFonts w:cs="Times New Roman"/>
                <w:spacing w:val="-6"/>
                <w:sz w:val="25"/>
                <w:szCs w:val="25"/>
                <w:lang w:eastAsia="zh-CN"/>
              </w:rPr>
            </w:pPr>
            <w:r w:rsidRPr="00CC7B3D">
              <w:rPr>
                <w:rFonts w:cs="Times New Roman"/>
                <w:bCs/>
                <w:sz w:val="25"/>
                <w:szCs w:val="25"/>
                <w:lang w:eastAsia="zh-CN"/>
              </w:rPr>
              <w:t>- Mồ mã được kiểm đếm và lên phương án bồi thường và dự kiến di dời đến khu nghĩa trang của địa phương</w:t>
            </w:r>
          </w:p>
        </w:tc>
        <w:tc>
          <w:tcPr>
            <w:tcW w:w="535" w:type="pct"/>
            <w:shd w:val="clear" w:color="auto" w:fill="auto"/>
          </w:tcPr>
          <w:p w14:paraId="125D0EFF" w14:textId="77777777" w:rsidR="007D587C" w:rsidRPr="00CC7B3D" w:rsidRDefault="007D587C" w:rsidP="00890063">
            <w:pPr>
              <w:spacing w:before="60" w:after="60" w:line="276" w:lineRule="auto"/>
              <w:ind w:left="-57" w:right="-57"/>
              <w:jc w:val="center"/>
              <w:rPr>
                <w:rFonts w:cs="Times New Roman"/>
                <w:bCs/>
                <w:sz w:val="25"/>
                <w:szCs w:val="25"/>
                <w:lang w:val="pt-BR" w:eastAsia="zh-CN"/>
              </w:rPr>
            </w:pPr>
            <w:r w:rsidRPr="00CC7B3D">
              <w:rPr>
                <w:rFonts w:cs="Times New Roman"/>
                <w:bCs/>
                <w:sz w:val="24"/>
                <w:szCs w:val="24"/>
                <w:lang w:val="pt-BR" w:eastAsia="zh-CN"/>
              </w:rPr>
              <w:t>1.921.634</w:t>
            </w:r>
            <w:r w:rsidRPr="00CC7B3D">
              <w:rPr>
                <w:rFonts w:cs="Times New Roman"/>
                <w:bCs/>
                <w:sz w:val="25"/>
                <w:szCs w:val="25"/>
                <w:lang w:val="pt-BR" w:eastAsia="zh-CN"/>
              </w:rPr>
              <w:t xml:space="preserve"> </w:t>
            </w:r>
          </w:p>
          <w:p w14:paraId="698D6172" w14:textId="1A1AD4A9"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bCs/>
                <w:sz w:val="25"/>
                <w:szCs w:val="25"/>
                <w:lang w:val="pt-BR" w:eastAsia="zh-CN"/>
              </w:rPr>
              <w:t>(kinh phí bồi thường, hổ trợ, tái định cư)</w:t>
            </w:r>
          </w:p>
        </w:tc>
        <w:tc>
          <w:tcPr>
            <w:tcW w:w="490" w:type="pct"/>
            <w:vMerge w:val="restart"/>
            <w:shd w:val="clear" w:color="auto" w:fill="auto"/>
            <w:vAlign w:val="center"/>
          </w:tcPr>
          <w:p w14:paraId="6FE04E91"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Trước khi thi công xây dựng</w:t>
            </w:r>
          </w:p>
        </w:tc>
        <w:tc>
          <w:tcPr>
            <w:tcW w:w="356" w:type="pct"/>
            <w:vMerge w:val="restart"/>
            <w:shd w:val="clear" w:color="auto" w:fill="auto"/>
            <w:vAlign w:val="center"/>
          </w:tcPr>
          <w:p w14:paraId="0B33100F"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z w:val="25"/>
                <w:szCs w:val="25"/>
                <w:lang w:eastAsia="zh-CN"/>
              </w:rPr>
              <w:t>Chủ dự án và đơn vị thi công</w:t>
            </w:r>
          </w:p>
        </w:tc>
        <w:tc>
          <w:tcPr>
            <w:tcW w:w="335" w:type="pct"/>
            <w:vMerge w:val="restart"/>
            <w:shd w:val="clear" w:color="auto" w:fill="auto"/>
            <w:vAlign w:val="center"/>
          </w:tcPr>
          <w:p w14:paraId="40FBBAD5"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z w:val="25"/>
                <w:szCs w:val="25"/>
                <w:lang w:eastAsia="zh-CN"/>
              </w:rPr>
              <w:t>Chủ dự án</w:t>
            </w:r>
          </w:p>
        </w:tc>
      </w:tr>
      <w:tr w:rsidR="00CC7B3D" w:rsidRPr="00CC7B3D" w14:paraId="04409A3A" w14:textId="77777777" w:rsidTr="00890063">
        <w:trPr>
          <w:trHeight w:val="1468"/>
          <w:jc w:val="center"/>
        </w:trPr>
        <w:tc>
          <w:tcPr>
            <w:tcW w:w="345" w:type="pct"/>
            <w:vMerge/>
            <w:shd w:val="clear" w:color="auto" w:fill="auto"/>
            <w:vAlign w:val="center"/>
          </w:tcPr>
          <w:p w14:paraId="4487E5C4"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423" w:type="pct"/>
            <w:shd w:val="clear" w:color="auto" w:fill="auto"/>
            <w:vAlign w:val="center"/>
          </w:tcPr>
          <w:p w14:paraId="2C865C55" w14:textId="77777777" w:rsidR="00890063" w:rsidRPr="00CC7B3D" w:rsidRDefault="00890063" w:rsidP="00890063">
            <w:pPr>
              <w:spacing w:before="40" w:after="40" w:line="276" w:lineRule="auto"/>
              <w:ind w:left="-57" w:right="-57"/>
              <w:rPr>
                <w:rFonts w:cs="Times New Roman"/>
                <w:spacing w:val="-6"/>
                <w:sz w:val="25"/>
                <w:szCs w:val="25"/>
                <w:lang w:eastAsia="zh-CN"/>
              </w:rPr>
            </w:pPr>
            <w:r w:rsidRPr="00CC7B3D">
              <w:rPr>
                <w:rFonts w:cs="Times New Roman"/>
                <w:sz w:val="25"/>
                <w:szCs w:val="25"/>
                <w:lang w:eastAsia="zh-CN"/>
              </w:rPr>
              <w:t>Phá bỏ các công trình, chặt bỏ thảm thực vật</w:t>
            </w:r>
          </w:p>
        </w:tc>
        <w:tc>
          <w:tcPr>
            <w:tcW w:w="646" w:type="pct"/>
            <w:shd w:val="clear" w:color="auto" w:fill="auto"/>
          </w:tcPr>
          <w:p w14:paraId="3990F156" w14:textId="77777777" w:rsidR="00890063" w:rsidRPr="00CC7B3D" w:rsidRDefault="00890063" w:rsidP="00890063">
            <w:pPr>
              <w:spacing w:before="20" w:after="20" w:line="276" w:lineRule="auto"/>
              <w:ind w:left="-57" w:right="-57"/>
              <w:rPr>
                <w:rFonts w:cs="Times New Roman"/>
                <w:spacing w:val="-6"/>
                <w:sz w:val="25"/>
                <w:szCs w:val="25"/>
                <w:lang w:eastAsia="zh-CN"/>
              </w:rPr>
            </w:pPr>
            <w:r w:rsidRPr="00CC7B3D">
              <w:rPr>
                <w:rFonts w:cs="Times New Roman"/>
                <w:spacing w:val="-6"/>
                <w:sz w:val="25"/>
                <w:szCs w:val="25"/>
                <w:lang w:eastAsia="zh-CN"/>
              </w:rPr>
              <w:t>- Cháy nổ</w:t>
            </w:r>
          </w:p>
          <w:p w14:paraId="08873C86" w14:textId="77777777" w:rsidR="00890063" w:rsidRPr="00CC7B3D" w:rsidRDefault="00890063" w:rsidP="00890063">
            <w:pPr>
              <w:spacing w:before="20" w:after="20" w:line="276" w:lineRule="auto"/>
              <w:ind w:left="-57" w:right="-57"/>
              <w:rPr>
                <w:rFonts w:cs="Times New Roman"/>
                <w:bCs/>
                <w:sz w:val="25"/>
                <w:szCs w:val="25"/>
                <w:lang w:eastAsia="zh-CN"/>
              </w:rPr>
            </w:pPr>
            <w:r w:rsidRPr="00CC7B3D">
              <w:rPr>
                <w:rFonts w:cs="Times New Roman"/>
                <w:spacing w:val="-6"/>
                <w:sz w:val="25"/>
                <w:szCs w:val="25"/>
                <w:lang w:eastAsia="zh-CN"/>
              </w:rPr>
              <w:t xml:space="preserve">- </w:t>
            </w:r>
            <w:r w:rsidRPr="00CC7B3D">
              <w:rPr>
                <w:rFonts w:cs="Times New Roman"/>
                <w:bCs/>
                <w:sz w:val="25"/>
                <w:szCs w:val="25"/>
                <w:lang w:eastAsia="zh-CN"/>
              </w:rPr>
              <w:t>Bụi, khí thải, CTR từ quá trình phá bỏ các công trình, thảm thực vật</w:t>
            </w:r>
          </w:p>
        </w:tc>
        <w:tc>
          <w:tcPr>
            <w:tcW w:w="1870" w:type="pct"/>
            <w:shd w:val="clear" w:color="auto" w:fill="auto"/>
          </w:tcPr>
          <w:p w14:paraId="472990B5" w14:textId="77777777" w:rsidR="00890063" w:rsidRPr="00CC7B3D" w:rsidRDefault="00890063" w:rsidP="00890063">
            <w:pPr>
              <w:spacing w:before="40" w:after="40" w:line="276" w:lineRule="auto"/>
              <w:ind w:left="-57" w:right="-57"/>
              <w:rPr>
                <w:rFonts w:cs="Times New Roman"/>
                <w:sz w:val="25"/>
                <w:szCs w:val="25"/>
                <w:lang w:eastAsia="zh-CN"/>
              </w:rPr>
            </w:pPr>
            <w:r w:rsidRPr="00CC7B3D">
              <w:rPr>
                <w:rFonts w:cs="Times New Roman"/>
                <w:sz w:val="25"/>
                <w:szCs w:val="25"/>
                <w:lang w:eastAsia="zh-CN"/>
              </w:rPr>
              <w:t>- Công tác rà phá bom mìn phải được các cơ quan chuyên ngành và có đủ thẩm quyền tiến hành, tránh rủi ro xảy ra khi triển khai Dự án về sau.</w:t>
            </w:r>
          </w:p>
          <w:p w14:paraId="20A15A28" w14:textId="77777777" w:rsidR="00890063" w:rsidRPr="00CC7B3D" w:rsidRDefault="00890063" w:rsidP="00890063">
            <w:pPr>
              <w:spacing w:before="40" w:after="40" w:line="276" w:lineRule="auto"/>
              <w:ind w:left="-57" w:right="-57"/>
              <w:rPr>
                <w:rFonts w:cs="Times New Roman"/>
                <w:spacing w:val="-2"/>
                <w:sz w:val="25"/>
                <w:szCs w:val="25"/>
                <w:lang w:eastAsia="zh-CN"/>
              </w:rPr>
            </w:pPr>
            <w:r w:rsidRPr="00CC7B3D">
              <w:rPr>
                <w:rFonts w:cs="Times New Roman"/>
                <w:spacing w:val="-2"/>
                <w:sz w:val="25"/>
                <w:szCs w:val="25"/>
                <w:lang w:eastAsia="zh-CN"/>
              </w:rPr>
              <w:t>- Lên kế hoạch GPMB cụ thể, thu gom triệt để lượng chất thải rắn phát sinh, tuyệt đối không xả ra môi trường.</w:t>
            </w:r>
          </w:p>
          <w:p w14:paraId="690C614F" w14:textId="77777777" w:rsidR="00890063" w:rsidRPr="00CC7B3D" w:rsidRDefault="00890063" w:rsidP="00890063">
            <w:pPr>
              <w:spacing w:before="40" w:after="40" w:line="276" w:lineRule="auto"/>
              <w:ind w:left="-57" w:right="-57"/>
              <w:rPr>
                <w:rFonts w:cs="Times New Roman"/>
                <w:bCs/>
                <w:sz w:val="25"/>
                <w:szCs w:val="25"/>
                <w:lang w:eastAsia="zh-CN"/>
              </w:rPr>
            </w:pPr>
            <w:r w:rsidRPr="00CC7B3D">
              <w:rPr>
                <w:rFonts w:cs="Times New Roman"/>
                <w:spacing w:val="-2"/>
                <w:sz w:val="25"/>
                <w:szCs w:val="25"/>
                <w:lang w:eastAsia="zh-CN"/>
              </w:rPr>
              <w:t>- Bố trí thời gian thi công hợp lý, thi công theo hình thức cuốn chiếu, dứt điểm từng hạng mục để dễ kiểm soát và hạn chế ô nhiễm bụi trên diện rộng</w:t>
            </w:r>
          </w:p>
        </w:tc>
        <w:tc>
          <w:tcPr>
            <w:tcW w:w="535" w:type="pct"/>
            <w:shd w:val="clear" w:color="auto" w:fill="auto"/>
          </w:tcPr>
          <w:p w14:paraId="1AFDF70F"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bCs/>
                <w:spacing w:val="-2"/>
                <w:sz w:val="25"/>
                <w:szCs w:val="25"/>
                <w:lang w:val="pt-BR" w:eastAsia="zh-CN"/>
              </w:rPr>
              <w:t>Theo hợp đồng</w:t>
            </w:r>
          </w:p>
        </w:tc>
        <w:tc>
          <w:tcPr>
            <w:tcW w:w="490" w:type="pct"/>
            <w:vMerge/>
            <w:shd w:val="clear" w:color="auto" w:fill="auto"/>
            <w:vAlign w:val="center"/>
          </w:tcPr>
          <w:p w14:paraId="1BFBA862"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356" w:type="pct"/>
            <w:vMerge/>
            <w:shd w:val="clear" w:color="auto" w:fill="auto"/>
          </w:tcPr>
          <w:p w14:paraId="20777858"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335" w:type="pct"/>
            <w:vMerge/>
            <w:shd w:val="clear" w:color="auto" w:fill="auto"/>
          </w:tcPr>
          <w:p w14:paraId="2250790D"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r>
      <w:tr w:rsidR="00CC7B3D" w:rsidRPr="00CC7B3D" w14:paraId="229FE441" w14:textId="77777777" w:rsidTr="00890063">
        <w:trPr>
          <w:trHeight w:val="85"/>
          <w:jc w:val="center"/>
        </w:trPr>
        <w:tc>
          <w:tcPr>
            <w:tcW w:w="345" w:type="pct"/>
            <w:vMerge/>
            <w:shd w:val="clear" w:color="auto" w:fill="auto"/>
            <w:vAlign w:val="center"/>
          </w:tcPr>
          <w:p w14:paraId="3D6966E2"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423" w:type="pct"/>
            <w:shd w:val="clear" w:color="auto" w:fill="auto"/>
            <w:vAlign w:val="center"/>
          </w:tcPr>
          <w:p w14:paraId="0F9CAE57" w14:textId="77777777" w:rsidR="00890063" w:rsidRPr="00CC7B3D" w:rsidRDefault="00890063" w:rsidP="00890063">
            <w:pPr>
              <w:spacing w:before="40" w:after="40" w:line="276" w:lineRule="auto"/>
              <w:ind w:left="-57" w:right="-57"/>
              <w:rPr>
                <w:rFonts w:cs="Times New Roman"/>
                <w:spacing w:val="-2"/>
                <w:sz w:val="25"/>
                <w:szCs w:val="25"/>
                <w:lang w:eastAsia="zh-CN"/>
              </w:rPr>
            </w:pPr>
            <w:r w:rsidRPr="00CC7B3D">
              <w:rPr>
                <w:rFonts w:cs="Times New Roman"/>
                <w:spacing w:val="-2"/>
                <w:sz w:val="25"/>
                <w:szCs w:val="25"/>
                <w:lang w:eastAsia="zh-CN"/>
              </w:rPr>
              <w:t>Vận chuyển nguyên vật liệu, máy móc thi công</w:t>
            </w:r>
          </w:p>
        </w:tc>
        <w:tc>
          <w:tcPr>
            <w:tcW w:w="646" w:type="pct"/>
            <w:shd w:val="clear" w:color="auto" w:fill="auto"/>
          </w:tcPr>
          <w:p w14:paraId="08D908F7" w14:textId="77777777" w:rsidR="00890063" w:rsidRPr="00CC7B3D" w:rsidRDefault="00890063" w:rsidP="00890063">
            <w:pPr>
              <w:spacing w:before="20" w:after="20" w:line="276" w:lineRule="auto"/>
              <w:ind w:left="-57" w:right="-57"/>
              <w:rPr>
                <w:rFonts w:cs="Times New Roman"/>
                <w:spacing w:val="-8"/>
                <w:sz w:val="25"/>
                <w:szCs w:val="25"/>
                <w:lang w:eastAsia="zh-CN"/>
              </w:rPr>
            </w:pPr>
            <w:r w:rsidRPr="00CC7B3D">
              <w:rPr>
                <w:rFonts w:cs="Times New Roman"/>
                <w:spacing w:val="-8"/>
                <w:sz w:val="25"/>
                <w:szCs w:val="25"/>
                <w:lang w:eastAsia="zh-CN"/>
              </w:rPr>
              <w:t>- Bụi và khí thải phát sinh từ các phương tiện vận tải, máy móc thi công</w:t>
            </w:r>
          </w:p>
          <w:p w14:paraId="0939988B" w14:textId="77777777" w:rsidR="00890063" w:rsidRPr="00CC7B3D" w:rsidRDefault="00890063" w:rsidP="00890063">
            <w:pPr>
              <w:spacing w:before="20" w:after="20" w:line="276" w:lineRule="auto"/>
              <w:ind w:left="-57" w:right="-57"/>
              <w:rPr>
                <w:rFonts w:cs="Times New Roman"/>
                <w:spacing w:val="-2"/>
                <w:sz w:val="25"/>
                <w:szCs w:val="25"/>
                <w:lang w:eastAsia="zh-CN"/>
              </w:rPr>
            </w:pPr>
            <w:r w:rsidRPr="00CC7B3D">
              <w:rPr>
                <w:rFonts w:cs="Times New Roman"/>
                <w:spacing w:val="-2"/>
                <w:sz w:val="25"/>
                <w:szCs w:val="25"/>
                <w:lang w:eastAsia="zh-CN"/>
              </w:rPr>
              <w:t>- Tiếng ồn, độ rung từ hoạt động của các phương tiện, máy móc.</w:t>
            </w:r>
          </w:p>
        </w:tc>
        <w:tc>
          <w:tcPr>
            <w:tcW w:w="1870" w:type="pct"/>
            <w:shd w:val="clear" w:color="auto" w:fill="auto"/>
          </w:tcPr>
          <w:p w14:paraId="019DB171" w14:textId="77777777" w:rsidR="00890063" w:rsidRPr="00CC7B3D" w:rsidRDefault="00890063" w:rsidP="00890063">
            <w:pPr>
              <w:spacing w:before="40" w:after="40" w:line="276" w:lineRule="auto"/>
              <w:ind w:left="-57" w:right="-57"/>
              <w:rPr>
                <w:rFonts w:cs="Times New Roman"/>
                <w:sz w:val="25"/>
                <w:szCs w:val="25"/>
                <w:lang w:eastAsia="zh-CN"/>
              </w:rPr>
            </w:pPr>
            <w:r w:rsidRPr="00CC7B3D">
              <w:rPr>
                <w:rFonts w:cs="Times New Roman"/>
                <w:sz w:val="25"/>
                <w:szCs w:val="25"/>
                <w:lang w:eastAsia="zh-CN"/>
              </w:rPr>
              <w:t xml:space="preserve">- Phun nước thường xuyên ở những nơi phát sinh nhiều bụi </w:t>
            </w:r>
            <w:r w:rsidRPr="00CC7B3D">
              <w:rPr>
                <w:rFonts w:cs="Times New Roman"/>
                <w:sz w:val="25"/>
                <w:szCs w:val="25"/>
                <w:highlight w:val="white"/>
                <w:lang w:eastAsia="zh-CN"/>
              </w:rPr>
              <w:t xml:space="preserve">tối thiểu 05 lần/ngày. Vị trí tại khu vực thi công, trên tuyến </w:t>
            </w:r>
            <w:r w:rsidRPr="00CC7B3D">
              <w:rPr>
                <w:rFonts w:cs="Times New Roman"/>
                <w:sz w:val="25"/>
                <w:szCs w:val="25"/>
                <w:lang w:eastAsia="zh-CN"/>
              </w:rPr>
              <w:t>đường vào khu vực Dự án.</w:t>
            </w:r>
          </w:p>
          <w:p w14:paraId="19ACDE39" w14:textId="77777777" w:rsidR="00890063" w:rsidRPr="00CC7B3D" w:rsidRDefault="00890063" w:rsidP="00890063">
            <w:pPr>
              <w:spacing w:before="40" w:after="40" w:line="276" w:lineRule="auto"/>
              <w:ind w:left="-57" w:right="-57"/>
              <w:rPr>
                <w:rFonts w:cs="Times New Roman"/>
                <w:spacing w:val="-2"/>
                <w:sz w:val="25"/>
                <w:szCs w:val="25"/>
                <w:lang w:eastAsia="zh-CN"/>
              </w:rPr>
            </w:pPr>
            <w:r w:rsidRPr="00CC7B3D">
              <w:rPr>
                <w:rFonts w:cs="Times New Roman"/>
                <w:spacing w:val="-2"/>
                <w:sz w:val="25"/>
                <w:szCs w:val="25"/>
                <w:lang w:eastAsia="zh-CN"/>
              </w:rPr>
              <w:t xml:space="preserve">- Không sử dụng các phương tiện đã quá cũ </w:t>
            </w:r>
          </w:p>
          <w:p w14:paraId="17D5DD98" w14:textId="77777777" w:rsidR="00890063" w:rsidRPr="00CC7B3D" w:rsidRDefault="00890063" w:rsidP="00890063">
            <w:pPr>
              <w:spacing w:before="40" w:after="40" w:line="276" w:lineRule="auto"/>
              <w:ind w:left="-57" w:right="-57"/>
              <w:rPr>
                <w:rFonts w:cs="Times New Roman"/>
                <w:spacing w:val="-2"/>
                <w:sz w:val="25"/>
                <w:szCs w:val="25"/>
                <w:lang w:eastAsia="zh-CN"/>
              </w:rPr>
            </w:pPr>
            <w:r w:rsidRPr="00CC7B3D">
              <w:rPr>
                <w:rFonts w:cs="Times New Roman"/>
                <w:spacing w:val="-2"/>
                <w:sz w:val="25"/>
                <w:szCs w:val="25"/>
                <w:lang w:eastAsia="zh-CN"/>
              </w:rPr>
              <w:t>- Các phương tiện vận chuyển có bạt che phủ và không chở quá tải.</w:t>
            </w:r>
          </w:p>
        </w:tc>
        <w:tc>
          <w:tcPr>
            <w:tcW w:w="535" w:type="pct"/>
            <w:shd w:val="clear" w:color="auto" w:fill="auto"/>
          </w:tcPr>
          <w:p w14:paraId="02A2C7A2" w14:textId="77777777" w:rsidR="00890063" w:rsidRPr="00CC7B3D" w:rsidRDefault="00890063" w:rsidP="00890063">
            <w:pPr>
              <w:spacing w:before="60" w:after="60" w:line="276" w:lineRule="auto"/>
              <w:ind w:left="-57" w:right="-57"/>
              <w:jc w:val="center"/>
              <w:rPr>
                <w:rFonts w:cs="Times New Roman"/>
                <w:spacing w:val="-2"/>
                <w:sz w:val="25"/>
                <w:szCs w:val="25"/>
                <w:lang w:eastAsia="zh-CN"/>
              </w:rPr>
            </w:pPr>
            <w:r w:rsidRPr="00CC7B3D">
              <w:rPr>
                <w:rFonts w:cs="Times New Roman"/>
                <w:spacing w:val="-2"/>
                <w:sz w:val="25"/>
                <w:szCs w:val="25"/>
                <w:lang w:eastAsia="zh-CN"/>
              </w:rPr>
              <w:t>2.000/ngày</w:t>
            </w:r>
          </w:p>
        </w:tc>
        <w:tc>
          <w:tcPr>
            <w:tcW w:w="490" w:type="pct"/>
            <w:shd w:val="clear" w:color="auto" w:fill="auto"/>
            <w:vAlign w:val="center"/>
          </w:tcPr>
          <w:p w14:paraId="39D13E8C"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Trong suốt quá trình thi công xây dựng</w:t>
            </w:r>
          </w:p>
        </w:tc>
        <w:tc>
          <w:tcPr>
            <w:tcW w:w="356" w:type="pct"/>
            <w:vMerge/>
            <w:shd w:val="clear" w:color="auto" w:fill="auto"/>
          </w:tcPr>
          <w:p w14:paraId="2B5954E5"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335" w:type="pct"/>
            <w:vMerge/>
            <w:shd w:val="clear" w:color="auto" w:fill="auto"/>
          </w:tcPr>
          <w:p w14:paraId="1D1AA7B1"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r>
      <w:tr w:rsidR="00CC7B3D" w:rsidRPr="00CC7B3D" w14:paraId="06FE60FC" w14:textId="77777777" w:rsidTr="00890063">
        <w:trPr>
          <w:trHeight w:val="3408"/>
          <w:jc w:val="center"/>
        </w:trPr>
        <w:tc>
          <w:tcPr>
            <w:tcW w:w="345" w:type="pct"/>
            <w:vMerge w:val="restart"/>
            <w:shd w:val="clear" w:color="auto" w:fill="auto"/>
            <w:vAlign w:val="center"/>
          </w:tcPr>
          <w:p w14:paraId="6B0458DE"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lastRenderedPageBreak/>
              <w:t>Giai đoạn thi công xây dựng</w:t>
            </w:r>
          </w:p>
        </w:tc>
        <w:tc>
          <w:tcPr>
            <w:tcW w:w="423" w:type="pct"/>
            <w:vMerge w:val="restart"/>
            <w:shd w:val="clear" w:color="auto" w:fill="auto"/>
            <w:vAlign w:val="center"/>
          </w:tcPr>
          <w:p w14:paraId="20D232E3"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sz w:val="25"/>
                <w:szCs w:val="25"/>
                <w:lang w:eastAsia="zh-CN"/>
              </w:rPr>
              <w:t>Thi công xây dựng</w:t>
            </w:r>
          </w:p>
        </w:tc>
        <w:tc>
          <w:tcPr>
            <w:tcW w:w="646" w:type="pct"/>
            <w:shd w:val="clear" w:color="auto" w:fill="auto"/>
          </w:tcPr>
          <w:p w14:paraId="3AF6FA38" w14:textId="77777777" w:rsidR="00890063" w:rsidRPr="00CC7B3D" w:rsidRDefault="00890063" w:rsidP="00890063">
            <w:pPr>
              <w:spacing w:before="60" w:after="60" w:line="276" w:lineRule="auto"/>
              <w:ind w:left="-57" w:right="-57"/>
              <w:rPr>
                <w:rFonts w:cs="Times New Roman"/>
                <w:spacing w:val="-6"/>
                <w:sz w:val="25"/>
                <w:szCs w:val="25"/>
                <w:lang w:eastAsia="zh-CN"/>
              </w:rPr>
            </w:pPr>
            <w:r w:rsidRPr="00CC7B3D">
              <w:rPr>
                <w:rFonts w:cs="Times New Roman"/>
                <w:spacing w:val="-6"/>
                <w:sz w:val="25"/>
                <w:szCs w:val="25"/>
                <w:lang w:eastAsia="zh-CN"/>
              </w:rPr>
              <w:t>- Bụi và khí thải, tiếng ồn, độ rung từ quá trình san gạt mặt bằng, thi công xây dựng các hạng mục công trình</w:t>
            </w:r>
          </w:p>
          <w:p w14:paraId="2FEA0253" w14:textId="77777777" w:rsidR="00890063" w:rsidRPr="00CC7B3D" w:rsidRDefault="00890063" w:rsidP="00890063">
            <w:pPr>
              <w:spacing w:before="60" w:after="60" w:line="276" w:lineRule="auto"/>
              <w:ind w:left="-57" w:right="-57"/>
              <w:rPr>
                <w:rFonts w:cs="Times New Roman"/>
                <w:spacing w:val="-6"/>
                <w:sz w:val="25"/>
                <w:szCs w:val="25"/>
                <w:lang w:eastAsia="zh-CN"/>
              </w:rPr>
            </w:pPr>
            <w:r w:rsidRPr="00CC7B3D">
              <w:rPr>
                <w:rFonts w:cs="Times New Roman"/>
                <w:spacing w:val="-6"/>
                <w:sz w:val="25"/>
                <w:szCs w:val="25"/>
                <w:lang w:eastAsia="zh-CN"/>
              </w:rPr>
              <w:t>- Nước thải từ quá trình thi công xây dựng;</w:t>
            </w:r>
          </w:p>
          <w:p w14:paraId="3F67E4AC" w14:textId="77777777" w:rsidR="00890063" w:rsidRPr="00CC7B3D" w:rsidRDefault="00890063" w:rsidP="00890063">
            <w:pPr>
              <w:spacing w:before="60" w:after="60" w:line="276" w:lineRule="auto"/>
              <w:ind w:left="-57" w:right="-57"/>
              <w:rPr>
                <w:rFonts w:cs="Times New Roman"/>
                <w:spacing w:val="-6"/>
                <w:sz w:val="25"/>
                <w:szCs w:val="25"/>
                <w:lang w:eastAsia="zh-CN"/>
              </w:rPr>
            </w:pPr>
            <w:r w:rsidRPr="00CC7B3D">
              <w:rPr>
                <w:rFonts w:cs="Times New Roman"/>
                <w:spacing w:val="-6"/>
                <w:sz w:val="25"/>
                <w:szCs w:val="25"/>
                <w:lang w:eastAsia="zh-CN"/>
              </w:rPr>
              <w:t>- Nước mưa chảy tràn;</w:t>
            </w:r>
          </w:p>
        </w:tc>
        <w:tc>
          <w:tcPr>
            <w:tcW w:w="1870" w:type="pct"/>
            <w:shd w:val="clear" w:color="auto" w:fill="auto"/>
          </w:tcPr>
          <w:p w14:paraId="0FBC6F02" w14:textId="77777777" w:rsidR="00890063" w:rsidRPr="00CC7B3D" w:rsidRDefault="00890063" w:rsidP="00890063">
            <w:pPr>
              <w:spacing w:line="252" w:lineRule="auto"/>
              <w:rPr>
                <w:rFonts w:cs="Times New Roman"/>
                <w:bCs/>
                <w:spacing w:val="-6"/>
                <w:sz w:val="25"/>
                <w:szCs w:val="25"/>
                <w:lang w:eastAsia="zh-CN"/>
              </w:rPr>
            </w:pPr>
            <w:r w:rsidRPr="00CC7B3D">
              <w:rPr>
                <w:rFonts w:cs="Times New Roman"/>
                <w:bCs/>
                <w:iCs/>
                <w:spacing w:val="-6"/>
                <w:sz w:val="25"/>
                <w:szCs w:val="25"/>
                <w:lang w:val="nl-NL" w:eastAsia="zh-CN"/>
              </w:rPr>
              <w:t>-</w:t>
            </w:r>
            <w:r w:rsidRPr="00CC7B3D">
              <w:rPr>
                <w:rFonts w:cs="Times New Roman"/>
                <w:bCs/>
                <w:spacing w:val="-6"/>
                <w:sz w:val="25"/>
                <w:szCs w:val="25"/>
                <w:lang w:eastAsia="zh-CN"/>
              </w:rPr>
              <w:t xml:space="preserve"> Lập hàng rào tôn cao 2,5m bao xung quanh khu vực Dự án</w:t>
            </w:r>
            <w:r w:rsidRPr="00CC7B3D">
              <w:rPr>
                <w:rFonts w:cs="Times New Roman"/>
                <w:spacing w:val="-6"/>
                <w:sz w:val="25"/>
                <w:szCs w:val="25"/>
                <w:lang w:eastAsia="zh-CN"/>
              </w:rPr>
              <w:t>.</w:t>
            </w:r>
          </w:p>
          <w:p w14:paraId="4AFB4F02" w14:textId="77777777" w:rsidR="00890063" w:rsidRPr="00CC7B3D" w:rsidRDefault="00890063" w:rsidP="00890063">
            <w:pPr>
              <w:spacing w:before="60" w:after="60" w:line="252" w:lineRule="auto"/>
              <w:ind w:right="-57"/>
              <w:rPr>
                <w:rFonts w:cs="Times New Roman"/>
                <w:bCs/>
                <w:sz w:val="25"/>
                <w:szCs w:val="25"/>
                <w:lang w:eastAsia="zh-CN"/>
              </w:rPr>
            </w:pPr>
            <w:r w:rsidRPr="00CC7B3D">
              <w:rPr>
                <w:rFonts w:cs="Times New Roman"/>
                <w:bCs/>
                <w:sz w:val="25"/>
                <w:szCs w:val="25"/>
                <w:lang w:eastAsia="zh-CN"/>
              </w:rPr>
              <w:t>- Bố trí các bảng cấm ra vào khu vực thi công và bố trí thời gian thi công hợp lý (</w:t>
            </w:r>
            <w:r w:rsidRPr="00CC7B3D">
              <w:rPr>
                <w:rFonts w:cs="Times New Roman"/>
                <w:sz w:val="25"/>
                <w:szCs w:val="25"/>
                <w:highlight w:val="white"/>
                <w:lang w:eastAsia="zh-CN"/>
              </w:rPr>
              <w:t xml:space="preserve">Tránh vận chuyển nguyên vật liệu vào giờ cao điểm (buổi sáng: từ 6h30 - 7h30; buổi chiều: 4h30 - 5h30), chỉ thổi bụi vào các giờ </w:t>
            </w:r>
            <w:r w:rsidRPr="00CC7B3D">
              <w:rPr>
                <w:rFonts w:cs="Times New Roman"/>
                <w:sz w:val="25"/>
                <w:szCs w:val="25"/>
                <w:lang w:eastAsia="zh-CN"/>
              </w:rPr>
              <w:t>ít người qua lại và che chắn tại khu vực qua khu dân cư, tránh thi công vào giờ nghĩ của người dân</w:t>
            </w:r>
            <w:r w:rsidRPr="00CC7B3D">
              <w:rPr>
                <w:rFonts w:cs="Times New Roman"/>
                <w:bCs/>
                <w:sz w:val="25"/>
                <w:szCs w:val="25"/>
                <w:lang w:eastAsia="zh-CN"/>
              </w:rPr>
              <w:t>.</w:t>
            </w:r>
          </w:p>
          <w:p w14:paraId="2612CACE" w14:textId="77777777" w:rsidR="00890063" w:rsidRPr="00CC7B3D" w:rsidRDefault="00890063" w:rsidP="00890063">
            <w:pPr>
              <w:spacing w:before="60" w:after="60" w:line="252" w:lineRule="auto"/>
              <w:ind w:right="-57"/>
              <w:rPr>
                <w:rFonts w:cs="Times New Roman"/>
                <w:bCs/>
                <w:sz w:val="25"/>
                <w:szCs w:val="25"/>
                <w:lang w:eastAsia="zh-CN"/>
              </w:rPr>
            </w:pPr>
            <w:r w:rsidRPr="00CC7B3D">
              <w:rPr>
                <w:rFonts w:cs="Times New Roman"/>
                <w:bCs/>
                <w:sz w:val="25"/>
                <w:szCs w:val="25"/>
                <w:lang w:eastAsia="zh-CN"/>
              </w:rPr>
              <w:t>- Tưới nước tại khu vực thi công để giảm bụi t</w:t>
            </w:r>
            <w:r w:rsidRPr="00CC7B3D">
              <w:rPr>
                <w:rFonts w:cs="Times New Roman"/>
                <w:sz w:val="25"/>
                <w:szCs w:val="25"/>
                <w:lang w:eastAsia="zh-CN"/>
              </w:rPr>
              <w:t>ần suất tối thiểu 05 lần/ngày khi cần sẽ tăng lên).</w:t>
            </w:r>
          </w:p>
          <w:p w14:paraId="39FB1AD3" w14:textId="77777777" w:rsidR="00890063" w:rsidRPr="00CC7B3D" w:rsidRDefault="00890063" w:rsidP="00890063">
            <w:pPr>
              <w:spacing w:before="60" w:after="60" w:line="252" w:lineRule="auto"/>
              <w:ind w:right="-57"/>
              <w:rPr>
                <w:rFonts w:cs="Times New Roman"/>
                <w:sz w:val="25"/>
                <w:szCs w:val="25"/>
                <w:lang w:eastAsia="zh-CN"/>
              </w:rPr>
            </w:pPr>
            <w:r w:rsidRPr="00CC7B3D">
              <w:rPr>
                <w:rFonts w:cs="Times New Roman"/>
                <w:bCs/>
                <w:sz w:val="25"/>
                <w:szCs w:val="25"/>
                <w:lang w:eastAsia="zh-CN"/>
              </w:rPr>
              <w:t xml:space="preserve">- Trang bị bảo hộ lao động cho công nhân </w:t>
            </w:r>
            <w:r w:rsidRPr="00CC7B3D">
              <w:rPr>
                <w:rFonts w:cs="Times New Roman"/>
                <w:spacing w:val="-4"/>
                <w:sz w:val="25"/>
                <w:szCs w:val="25"/>
                <w:lang w:eastAsia="zh-CN"/>
              </w:rPr>
              <w:t>như khẩu trang, găng tay, mũ, giày…</w:t>
            </w:r>
          </w:p>
          <w:p w14:paraId="7140F042" w14:textId="77777777" w:rsidR="00890063" w:rsidRPr="00CC7B3D" w:rsidRDefault="00890063" w:rsidP="00890063">
            <w:pPr>
              <w:widowControl w:val="0"/>
              <w:spacing w:before="60" w:after="60" w:line="252" w:lineRule="auto"/>
              <w:rPr>
                <w:rFonts w:cs="Times New Roman"/>
                <w:sz w:val="25"/>
                <w:szCs w:val="25"/>
                <w:lang w:eastAsia="zh-CN"/>
              </w:rPr>
            </w:pPr>
            <w:r w:rsidRPr="00CC7B3D">
              <w:rPr>
                <w:rFonts w:cs="Times New Roman"/>
                <w:bCs/>
                <w:iCs/>
                <w:sz w:val="25"/>
                <w:szCs w:val="25"/>
                <w:lang w:val="nl-NL" w:eastAsia="zh-CN"/>
              </w:rPr>
              <w:t>- Xây dựng hệ thống thoát nước mưa đồng bộ.</w:t>
            </w:r>
          </w:p>
        </w:tc>
        <w:tc>
          <w:tcPr>
            <w:tcW w:w="535" w:type="pct"/>
            <w:shd w:val="clear" w:color="auto" w:fill="auto"/>
          </w:tcPr>
          <w:p w14:paraId="634E0B7C" w14:textId="77777777" w:rsidR="00890063" w:rsidRPr="00CC7B3D" w:rsidRDefault="00890063" w:rsidP="00890063">
            <w:pPr>
              <w:spacing w:line="276" w:lineRule="auto"/>
              <w:ind w:left="-57" w:right="-57"/>
              <w:jc w:val="center"/>
              <w:rPr>
                <w:rFonts w:cs="Times New Roman"/>
                <w:spacing w:val="-2"/>
                <w:sz w:val="25"/>
                <w:szCs w:val="25"/>
                <w:lang w:eastAsia="zh-CN"/>
              </w:rPr>
            </w:pPr>
            <w:r w:rsidRPr="00CC7B3D">
              <w:rPr>
                <w:rFonts w:cs="Times New Roman"/>
                <w:spacing w:val="-2"/>
                <w:sz w:val="25"/>
                <w:szCs w:val="25"/>
                <w:lang w:eastAsia="zh-CN"/>
              </w:rPr>
              <w:t>50.000</w:t>
            </w:r>
          </w:p>
          <w:p w14:paraId="441B8976" w14:textId="77777777" w:rsidR="00890063" w:rsidRPr="00CC7B3D" w:rsidRDefault="00890063" w:rsidP="00890063">
            <w:pPr>
              <w:spacing w:line="276" w:lineRule="auto"/>
              <w:ind w:left="-57" w:right="-57"/>
              <w:rPr>
                <w:rFonts w:cs="Times New Roman"/>
                <w:spacing w:val="-2"/>
                <w:sz w:val="25"/>
                <w:szCs w:val="25"/>
                <w:lang w:eastAsia="zh-CN"/>
              </w:rPr>
            </w:pPr>
          </w:p>
          <w:p w14:paraId="6F753F8B" w14:textId="77777777" w:rsidR="00890063" w:rsidRPr="00CC7B3D" w:rsidRDefault="00890063" w:rsidP="00890063">
            <w:pPr>
              <w:spacing w:line="276" w:lineRule="auto"/>
              <w:ind w:left="-57" w:right="-57"/>
              <w:rPr>
                <w:rFonts w:cs="Times New Roman"/>
                <w:spacing w:val="-2"/>
                <w:sz w:val="25"/>
                <w:szCs w:val="25"/>
                <w:lang w:eastAsia="zh-CN"/>
              </w:rPr>
            </w:pPr>
          </w:p>
          <w:p w14:paraId="0013A2DF" w14:textId="77777777" w:rsidR="00890063" w:rsidRPr="00CC7B3D" w:rsidRDefault="00890063" w:rsidP="00890063">
            <w:pPr>
              <w:spacing w:line="276" w:lineRule="auto"/>
              <w:ind w:left="-57" w:right="-57"/>
              <w:rPr>
                <w:rFonts w:cs="Times New Roman"/>
                <w:spacing w:val="-2"/>
                <w:sz w:val="25"/>
                <w:szCs w:val="25"/>
                <w:lang w:eastAsia="zh-CN"/>
              </w:rPr>
            </w:pPr>
          </w:p>
          <w:p w14:paraId="0C5C03BB" w14:textId="77777777" w:rsidR="00890063" w:rsidRPr="00CC7B3D" w:rsidRDefault="00890063" w:rsidP="00890063">
            <w:pPr>
              <w:spacing w:after="240" w:line="276" w:lineRule="auto"/>
              <w:ind w:left="-57" w:right="-57"/>
              <w:rPr>
                <w:rFonts w:cs="Times New Roman"/>
                <w:spacing w:val="-2"/>
                <w:sz w:val="25"/>
                <w:szCs w:val="25"/>
                <w:lang w:eastAsia="zh-CN"/>
              </w:rPr>
            </w:pPr>
          </w:p>
          <w:p w14:paraId="4107D1AF" w14:textId="77777777" w:rsidR="00890063" w:rsidRPr="00CC7B3D" w:rsidRDefault="00890063" w:rsidP="00890063">
            <w:pPr>
              <w:spacing w:after="240" w:line="276" w:lineRule="auto"/>
              <w:ind w:left="-57" w:right="-57"/>
              <w:jc w:val="center"/>
              <w:rPr>
                <w:rFonts w:cs="Times New Roman"/>
                <w:spacing w:val="-2"/>
                <w:sz w:val="25"/>
                <w:szCs w:val="25"/>
                <w:lang w:eastAsia="zh-CN"/>
              </w:rPr>
            </w:pPr>
            <w:r w:rsidRPr="00CC7B3D">
              <w:rPr>
                <w:rFonts w:cs="Times New Roman"/>
                <w:spacing w:val="-2"/>
                <w:sz w:val="25"/>
                <w:szCs w:val="25"/>
                <w:lang w:eastAsia="zh-CN"/>
              </w:rPr>
              <w:t>2.000/ngày</w:t>
            </w:r>
          </w:p>
          <w:p w14:paraId="64040946" w14:textId="77777777" w:rsidR="00890063" w:rsidRPr="00CC7B3D" w:rsidRDefault="00890063" w:rsidP="00890063">
            <w:pPr>
              <w:spacing w:after="320" w:line="276" w:lineRule="auto"/>
              <w:ind w:left="-57" w:right="-57"/>
              <w:jc w:val="center"/>
              <w:rPr>
                <w:rFonts w:cs="Times New Roman"/>
                <w:spacing w:val="-2"/>
                <w:sz w:val="25"/>
                <w:szCs w:val="25"/>
                <w:lang w:eastAsia="zh-CN"/>
              </w:rPr>
            </w:pPr>
            <w:r w:rsidRPr="00CC7B3D">
              <w:rPr>
                <w:rFonts w:cs="Times New Roman"/>
                <w:spacing w:val="-2"/>
                <w:sz w:val="25"/>
                <w:szCs w:val="25"/>
                <w:lang w:eastAsia="zh-CN"/>
              </w:rPr>
              <w:t>50.000</w:t>
            </w:r>
          </w:p>
          <w:p w14:paraId="09E49CDF" w14:textId="66B341E6" w:rsidR="00890063" w:rsidRPr="00CC7B3D" w:rsidRDefault="00F046C0" w:rsidP="00890063">
            <w:pPr>
              <w:spacing w:after="0" w:line="276" w:lineRule="auto"/>
              <w:ind w:left="-57" w:right="-57"/>
              <w:jc w:val="center"/>
              <w:rPr>
                <w:rFonts w:cs="Times New Roman"/>
                <w:spacing w:val="-6"/>
                <w:sz w:val="25"/>
                <w:szCs w:val="25"/>
                <w:lang w:eastAsia="zh-CN"/>
              </w:rPr>
            </w:pPr>
            <w:r w:rsidRPr="00CC7B3D">
              <w:rPr>
                <w:rFonts w:cs="Times New Roman"/>
                <w:sz w:val="24"/>
                <w:szCs w:val="24"/>
                <w:lang w:eastAsia="zh-CN"/>
              </w:rPr>
              <w:t>653.734</w:t>
            </w:r>
          </w:p>
        </w:tc>
        <w:tc>
          <w:tcPr>
            <w:tcW w:w="490" w:type="pct"/>
            <w:vMerge w:val="restart"/>
            <w:shd w:val="clear" w:color="auto" w:fill="auto"/>
            <w:vAlign w:val="center"/>
          </w:tcPr>
          <w:p w14:paraId="2262D3B5"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Trong suốt quá trình thi công xây dựng</w:t>
            </w:r>
          </w:p>
        </w:tc>
        <w:tc>
          <w:tcPr>
            <w:tcW w:w="356" w:type="pct"/>
            <w:vMerge w:val="restart"/>
            <w:shd w:val="clear" w:color="auto" w:fill="auto"/>
            <w:vAlign w:val="center"/>
          </w:tcPr>
          <w:p w14:paraId="44607F2D"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z w:val="25"/>
                <w:szCs w:val="25"/>
                <w:lang w:eastAsia="zh-CN"/>
              </w:rPr>
              <w:t>Chủ dự án và đơn vị thi công</w:t>
            </w:r>
          </w:p>
        </w:tc>
        <w:tc>
          <w:tcPr>
            <w:tcW w:w="335" w:type="pct"/>
            <w:vMerge w:val="restart"/>
            <w:shd w:val="clear" w:color="auto" w:fill="auto"/>
            <w:vAlign w:val="center"/>
          </w:tcPr>
          <w:p w14:paraId="44FBB292"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z w:val="25"/>
                <w:szCs w:val="25"/>
                <w:lang w:eastAsia="zh-CN"/>
              </w:rPr>
              <w:t>Chủ dự án</w:t>
            </w:r>
          </w:p>
        </w:tc>
      </w:tr>
      <w:tr w:rsidR="00CC7B3D" w:rsidRPr="00CC7B3D" w14:paraId="1BA2E489" w14:textId="77777777" w:rsidTr="00890063">
        <w:trPr>
          <w:trHeight w:val="418"/>
          <w:jc w:val="center"/>
        </w:trPr>
        <w:tc>
          <w:tcPr>
            <w:tcW w:w="345" w:type="pct"/>
            <w:vMerge/>
            <w:shd w:val="clear" w:color="auto" w:fill="auto"/>
            <w:vAlign w:val="center"/>
          </w:tcPr>
          <w:p w14:paraId="67DB6422"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423" w:type="pct"/>
            <w:vMerge/>
            <w:shd w:val="clear" w:color="auto" w:fill="auto"/>
            <w:vAlign w:val="center"/>
          </w:tcPr>
          <w:p w14:paraId="669D5C38" w14:textId="77777777" w:rsidR="00890063" w:rsidRPr="00CC7B3D" w:rsidRDefault="00890063" w:rsidP="00890063">
            <w:pPr>
              <w:spacing w:before="60" w:after="60" w:line="276" w:lineRule="auto"/>
              <w:ind w:left="-57" w:right="-57"/>
              <w:rPr>
                <w:rFonts w:cs="Times New Roman"/>
                <w:sz w:val="25"/>
                <w:szCs w:val="25"/>
                <w:lang w:eastAsia="zh-CN"/>
              </w:rPr>
            </w:pPr>
          </w:p>
        </w:tc>
        <w:tc>
          <w:tcPr>
            <w:tcW w:w="646" w:type="pct"/>
            <w:shd w:val="clear" w:color="auto" w:fill="auto"/>
          </w:tcPr>
          <w:p w14:paraId="3DE7B174" w14:textId="77777777" w:rsidR="00890063" w:rsidRPr="00CC7B3D" w:rsidRDefault="00890063" w:rsidP="00890063">
            <w:pPr>
              <w:spacing w:before="60" w:after="60" w:line="276" w:lineRule="auto"/>
              <w:ind w:left="-57" w:right="-57"/>
              <w:rPr>
                <w:rFonts w:cs="Times New Roman"/>
                <w:spacing w:val="-6"/>
                <w:sz w:val="25"/>
                <w:szCs w:val="25"/>
                <w:lang w:eastAsia="zh-CN"/>
              </w:rPr>
            </w:pPr>
            <w:r w:rsidRPr="00CC7B3D">
              <w:rPr>
                <w:rFonts w:cs="Times New Roman"/>
                <w:spacing w:val="-6"/>
                <w:sz w:val="25"/>
                <w:szCs w:val="25"/>
                <w:lang w:eastAsia="zh-CN"/>
              </w:rPr>
              <w:t>- CTR xây dựng.</w:t>
            </w:r>
          </w:p>
          <w:p w14:paraId="7C8F7233" w14:textId="77777777" w:rsidR="00890063" w:rsidRPr="00CC7B3D" w:rsidRDefault="00890063" w:rsidP="00890063">
            <w:pPr>
              <w:spacing w:before="60" w:after="60" w:line="276" w:lineRule="auto"/>
              <w:ind w:left="-57" w:right="-57"/>
              <w:rPr>
                <w:rFonts w:cs="Times New Roman"/>
                <w:spacing w:val="-6"/>
                <w:sz w:val="25"/>
                <w:szCs w:val="25"/>
                <w:lang w:eastAsia="zh-CN"/>
              </w:rPr>
            </w:pPr>
            <w:r w:rsidRPr="00CC7B3D">
              <w:rPr>
                <w:rFonts w:cs="Times New Roman"/>
                <w:spacing w:val="-6"/>
                <w:sz w:val="25"/>
                <w:szCs w:val="25"/>
                <w:lang w:eastAsia="zh-CN"/>
              </w:rPr>
              <w:t>- CTNH</w:t>
            </w:r>
          </w:p>
        </w:tc>
        <w:tc>
          <w:tcPr>
            <w:tcW w:w="1870" w:type="pct"/>
            <w:shd w:val="clear" w:color="auto" w:fill="auto"/>
          </w:tcPr>
          <w:p w14:paraId="261CFE2C" w14:textId="51CDA00C" w:rsidR="00890063" w:rsidRPr="00CC7B3D" w:rsidRDefault="00890063" w:rsidP="00890063">
            <w:pPr>
              <w:widowControl w:val="0"/>
              <w:spacing w:before="60" w:after="60" w:line="252" w:lineRule="auto"/>
              <w:rPr>
                <w:rFonts w:cs="Times New Roman"/>
                <w:sz w:val="25"/>
                <w:szCs w:val="25"/>
                <w:lang w:eastAsia="zh-CN"/>
              </w:rPr>
            </w:pPr>
            <w:r w:rsidRPr="00CC7B3D">
              <w:rPr>
                <w:sz w:val="25"/>
                <w:szCs w:val="25"/>
                <w:lang w:eastAsia="zh-CN"/>
              </w:rPr>
              <w:t xml:space="preserve">- Đất đào sẽ được Chủ dự án và đơn vị thi công sẽ tận dụng để san lấp mặt bằng khu vực trồng cây xanh của dự án với khối lượng tận dụng </w:t>
            </w:r>
            <w:r w:rsidR="008D2B40" w:rsidRPr="00CC7B3D">
              <w:rPr>
                <w:sz w:val="25"/>
                <w:szCs w:val="25"/>
                <w:lang w:eastAsia="zh-CN"/>
              </w:rPr>
              <w:t>1</w:t>
            </w:r>
            <w:r w:rsidRPr="00CC7B3D">
              <w:rPr>
                <w:sz w:val="25"/>
                <w:szCs w:val="25"/>
                <w:lang w:eastAsia="zh-CN"/>
              </w:rPr>
              <w:t>.</w:t>
            </w:r>
            <w:r w:rsidR="008D2B40" w:rsidRPr="00CC7B3D">
              <w:rPr>
                <w:sz w:val="25"/>
                <w:szCs w:val="25"/>
                <w:lang w:eastAsia="zh-CN"/>
              </w:rPr>
              <w:t>2</w:t>
            </w:r>
            <w:r w:rsidRPr="00CC7B3D">
              <w:rPr>
                <w:sz w:val="25"/>
                <w:szCs w:val="25"/>
                <w:lang w:eastAsia="zh-CN"/>
              </w:rPr>
              <w:t>21 m</w:t>
            </w:r>
            <w:r w:rsidRPr="00CC7B3D">
              <w:rPr>
                <w:sz w:val="25"/>
                <w:szCs w:val="25"/>
                <w:vertAlign w:val="superscript"/>
                <w:lang w:eastAsia="zh-CN"/>
              </w:rPr>
              <w:t>3</w:t>
            </w:r>
            <w:r w:rsidRPr="00CC7B3D">
              <w:rPr>
                <w:rFonts w:cs="Times New Roman"/>
                <w:sz w:val="25"/>
                <w:szCs w:val="25"/>
                <w:lang w:val="es-BO" w:eastAsia="zh-CN"/>
              </w:rPr>
              <w:t>.</w:t>
            </w:r>
          </w:p>
          <w:p w14:paraId="414FAA56" w14:textId="77777777" w:rsidR="00890063" w:rsidRPr="00CC7B3D" w:rsidRDefault="00890063" w:rsidP="00890063">
            <w:pPr>
              <w:widowControl w:val="0"/>
              <w:spacing w:before="60" w:after="60" w:line="252" w:lineRule="auto"/>
              <w:rPr>
                <w:rFonts w:cs="Times New Roman"/>
                <w:spacing w:val="-2"/>
                <w:sz w:val="25"/>
                <w:szCs w:val="25"/>
                <w:highlight w:val="yellow"/>
                <w:lang w:eastAsia="zh-CN"/>
              </w:rPr>
            </w:pPr>
            <w:r w:rsidRPr="00CC7B3D">
              <w:rPr>
                <w:rFonts w:cs="Times New Roman"/>
                <w:sz w:val="25"/>
                <w:szCs w:val="25"/>
                <w:lang w:eastAsia="zh-CN"/>
              </w:rPr>
              <w:t>- CTNH sẽ được thu gom, tập trung vào 02 thùng rác có nắp đậy dán biển báo, dung tích chứa hữu ích là 60 lít, đáy thùng được lắp 4 bánh xe để dễ dàng di chuyển. Vị trí thùng chứa CTNH sẽ được đặt tại khu vực lán trại, có dán biển báo.</w:t>
            </w:r>
          </w:p>
        </w:tc>
        <w:tc>
          <w:tcPr>
            <w:tcW w:w="535" w:type="pct"/>
            <w:shd w:val="clear" w:color="auto" w:fill="auto"/>
          </w:tcPr>
          <w:p w14:paraId="2846829B" w14:textId="77777777" w:rsidR="00890063" w:rsidRPr="00CC7B3D" w:rsidRDefault="00890063" w:rsidP="00890063">
            <w:pPr>
              <w:spacing w:before="60" w:after="60" w:line="276" w:lineRule="auto"/>
              <w:ind w:right="-57"/>
              <w:jc w:val="center"/>
              <w:rPr>
                <w:rFonts w:cs="Times New Roman"/>
                <w:spacing w:val="-2"/>
                <w:sz w:val="25"/>
                <w:szCs w:val="25"/>
                <w:lang w:eastAsia="zh-CN"/>
              </w:rPr>
            </w:pPr>
            <w:r w:rsidRPr="00CC7B3D">
              <w:rPr>
                <w:rFonts w:cs="Times New Roman"/>
                <w:spacing w:val="-2"/>
                <w:sz w:val="25"/>
                <w:szCs w:val="25"/>
                <w:lang w:eastAsia="zh-CN"/>
              </w:rPr>
              <w:t>-</w:t>
            </w:r>
          </w:p>
          <w:p w14:paraId="340D3439" w14:textId="77777777" w:rsidR="00890063" w:rsidRPr="00CC7B3D" w:rsidRDefault="00890063" w:rsidP="00890063">
            <w:pPr>
              <w:spacing w:before="60" w:after="60" w:line="276" w:lineRule="auto"/>
              <w:ind w:right="-57"/>
              <w:jc w:val="center"/>
              <w:rPr>
                <w:rFonts w:cs="Times New Roman"/>
                <w:spacing w:val="-2"/>
                <w:sz w:val="25"/>
                <w:szCs w:val="25"/>
                <w:lang w:eastAsia="zh-CN"/>
              </w:rPr>
            </w:pPr>
          </w:p>
          <w:p w14:paraId="79994638" w14:textId="77777777" w:rsidR="00890063" w:rsidRPr="00CC7B3D" w:rsidRDefault="00890063" w:rsidP="00890063">
            <w:pPr>
              <w:spacing w:before="60" w:after="60" w:line="276" w:lineRule="auto"/>
              <w:ind w:right="-57"/>
              <w:jc w:val="center"/>
              <w:rPr>
                <w:rFonts w:cs="Times New Roman"/>
                <w:spacing w:val="-2"/>
                <w:sz w:val="25"/>
                <w:szCs w:val="25"/>
                <w:lang w:eastAsia="zh-CN"/>
              </w:rPr>
            </w:pPr>
          </w:p>
          <w:p w14:paraId="0827D88B" w14:textId="77777777" w:rsidR="00890063" w:rsidRPr="00CC7B3D" w:rsidRDefault="00890063" w:rsidP="00890063">
            <w:pPr>
              <w:spacing w:before="60" w:after="60" w:line="276" w:lineRule="auto"/>
              <w:ind w:right="-57"/>
              <w:rPr>
                <w:rFonts w:cs="Times New Roman"/>
                <w:sz w:val="25"/>
                <w:szCs w:val="25"/>
                <w:lang w:eastAsia="zh-CN"/>
              </w:rPr>
            </w:pPr>
            <w:r w:rsidRPr="00CC7B3D">
              <w:rPr>
                <w:rFonts w:cs="Times New Roman"/>
                <w:sz w:val="25"/>
                <w:szCs w:val="25"/>
                <w:lang w:eastAsia="zh-CN"/>
              </w:rPr>
              <w:t>600/01 thùng rác loại 60L</w:t>
            </w:r>
          </w:p>
        </w:tc>
        <w:tc>
          <w:tcPr>
            <w:tcW w:w="490" w:type="pct"/>
            <w:vMerge/>
            <w:shd w:val="clear" w:color="auto" w:fill="auto"/>
            <w:vAlign w:val="center"/>
          </w:tcPr>
          <w:p w14:paraId="7BAB0C42"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356" w:type="pct"/>
            <w:vMerge/>
            <w:shd w:val="clear" w:color="auto" w:fill="auto"/>
            <w:vAlign w:val="center"/>
          </w:tcPr>
          <w:p w14:paraId="6C022FEB"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335" w:type="pct"/>
            <w:vMerge/>
            <w:shd w:val="clear" w:color="auto" w:fill="auto"/>
            <w:vAlign w:val="center"/>
          </w:tcPr>
          <w:p w14:paraId="2AF53299"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r>
      <w:tr w:rsidR="00CC7B3D" w:rsidRPr="00CC7B3D" w14:paraId="0EA694F5" w14:textId="77777777" w:rsidTr="00890063">
        <w:trPr>
          <w:trHeight w:val="85"/>
          <w:jc w:val="center"/>
        </w:trPr>
        <w:tc>
          <w:tcPr>
            <w:tcW w:w="345" w:type="pct"/>
            <w:vMerge/>
            <w:shd w:val="clear" w:color="auto" w:fill="auto"/>
            <w:vAlign w:val="center"/>
          </w:tcPr>
          <w:p w14:paraId="53262426"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423" w:type="pct"/>
            <w:shd w:val="clear" w:color="auto" w:fill="auto"/>
            <w:vAlign w:val="center"/>
          </w:tcPr>
          <w:p w14:paraId="7945B179" w14:textId="77777777" w:rsidR="00890063" w:rsidRPr="00CC7B3D" w:rsidRDefault="00890063" w:rsidP="00890063">
            <w:pPr>
              <w:spacing w:before="60" w:after="60" w:line="276" w:lineRule="auto"/>
              <w:ind w:left="-57" w:right="-57"/>
              <w:rPr>
                <w:rFonts w:cs="Times New Roman"/>
                <w:spacing w:val="-6"/>
                <w:sz w:val="25"/>
                <w:szCs w:val="25"/>
                <w:lang w:eastAsia="zh-CN"/>
              </w:rPr>
            </w:pPr>
            <w:r w:rsidRPr="00CC7B3D">
              <w:rPr>
                <w:rFonts w:cs="Times New Roman"/>
                <w:spacing w:val="-6"/>
                <w:sz w:val="25"/>
                <w:szCs w:val="25"/>
                <w:lang w:eastAsia="zh-CN"/>
              </w:rPr>
              <w:t>Sinh hoạt của công nhân</w:t>
            </w:r>
          </w:p>
        </w:tc>
        <w:tc>
          <w:tcPr>
            <w:tcW w:w="646" w:type="pct"/>
            <w:shd w:val="clear" w:color="auto" w:fill="auto"/>
          </w:tcPr>
          <w:p w14:paraId="01B66FD6" w14:textId="77777777" w:rsidR="00890063" w:rsidRPr="00CC7B3D" w:rsidRDefault="00890063" w:rsidP="00890063">
            <w:pPr>
              <w:spacing w:before="60" w:after="60" w:line="276" w:lineRule="auto"/>
              <w:ind w:left="-57" w:right="-57"/>
              <w:rPr>
                <w:rFonts w:cs="Times New Roman"/>
                <w:spacing w:val="-6"/>
                <w:sz w:val="25"/>
                <w:szCs w:val="25"/>
                <w:lang w:eastAsia="zh-CN"/>
              </w:rPr>
            </w:pPr>
            <w:r w:rsidRPr="00CC7B3D">
              <w:rPr>
                <w:rFonts w:cs="Times New Roman"/>
                <w:spacing w:val="-6"/>
                <w:sz w:val="25"/>
                <w:szCs w:val="25"/>
                <w:lang w:eastAsia="zh-CN"/>
              </w:rPr>
              <w:t>- Nước thải sinh hoạt;</w:t>
            </w:r>
          </w:p>
          <w:p w14:paraId="4EED2867" w14:textId="77777777" w:rsidR="00890063" w:rsidRPr="00CC7B3D" w:rsidRDefault="00890063" w:rsidP="00890063">
            <w:pPr>
              <w:spacing w:before="60" w:after="60" w:line="276" w:lineRule="auto"/>
              <w:ind w:left="-57" w:right="-57"/>
              <w:rPr>
                <w:rFonts w:cs="Times New Roman"/>
                <w:spacing w:val="-6"/>
                <w:sz w:val="25"/>
                <w:szCs w:val="25"/>
                <w:lang w:eastAsia="zh-CN"/>
              </w:rPr>
            </w:pPr>
            <w:r w:rsidRPr="00CC7B3D">
              <w:rPr>
                <w:rFonts w:cs="Times New Roman"/>
                <w:spacing w:val="-6"/>
                <w:sz w:val="25"/>
                <w:szCs w:val="25"/>
                <w:lang w:eastAsia="zh-CN"/>
              </w:rPr>
              <w:t>- CTR sinh hoạt.</w:t>
            </w:r>
          </w:p>
        </w:tc>
        <w:tc>
          <w:tcPr>
            <w:tcW w:w="1870" w:type="pct"/>
            <w:shd w:val="clear" w:color="auto" w:fill="auto"/>
          </w:tcPr>
          <w:p w14:paraId="7B33D215" w14:textId="77777777" w:rsidR="00890063" w:rsidRPr="00CC7B3D" w:rsidRDefault="00890063" w:rsidP="00890063">
            <w:pPr>
              <w:widowControl w:val="0"/>
              <w:spacing w:before="60" w:after="60" w:line="269" w:lineRule="auto"/>
              <w:rPr>
                <w:rFonts w:cs="Times New Roman"/>
                <w:spacing w:val="-2"/>
                <w:sz w:val="25"/>
                <w:szCs w:val="25"/>
                <w:lang w:eastAsia="zh-CN"/>
              </w:rPr>
            </w:pPr>
            <w:r w:rsidRPr="00CC7B3D">
              <w:rPr>
                <w:rFonts w:cs="Times New Roman"/>
                <w:spacing w:val="-2"/>
                <w:sz w:val="25"/>
                <w:szCs w:val="25"/>
                <w:lang w:eastAsia="zh-CN"/>
              </w:rPr>
              <w:t xml:space="preserve">- </w:t>
            </w:r>
            <w:r w:rsidRPr="00CC7B3D">
              <w:rPr>
                <w:sz w:val="25"/>
                <w:szCs w:val="25"/>
                <w:lang w:eastAsia="zh-CN"/>
              </w:rPr>
              <w:t>Hợp đồng với nhà dân gần khu vực dự án để sinh hoạt hoặc sử dụng nhà vệ sinh di động có KT (260x180x135)cm với thể tích 10m</w:t>
            </w:r>
            <w:r w:rsidRPr="00CC7B3D">
              <w:rPr>
                <w:sz w:val="25"/>
                <w:szCs w:val="25"/>
                <w:vertAlign w:val="superscript"/>
                <w:lang w:eastAsia="zh-CN"/>
              </w:rPr>
              <w:t>3</w:t>
            </w:r>
            <w:r w:rsidRPr="00CC7B3D">
              <w:rPr>
                <w:sz w:val="25"/>
                <w:szCs w:val="25"/>
                <w:lang w:eastAsia="zh-CN"/>
              </w:rPr>
              <w:t>/nhà</w:t>
            </w:r>
            <w:r w:rsidRPr="00CC7B3D">
              <w:rPr>
                <w:rFonts w:cs="Times New Roman"/>
                <w:spacing w:val="-2"/>
                <w:sz w:val="25"/>
                <w:szCs w:val="25"/>
                <w:lang w:eastAsia="zh-CN"/>
              </w:rPr>
              <w:t>.</w:t>
            </w:r>
          </w:p>
          <w:p w14:paraId="0E0F583B" w14:textId="77777777" w:rsidR="00890063" w:rsidRPr="00CC7B3D" w:rsidRDefault="00890063" w:rsidP="00890063">
            <w:pPr>
              <w:widowControl w:val="0"/>
              <w:spacing w:before="60" w:after="60" w:line="269" w:lineRule="auto"/>
              <w:rPr>
                <w:rFonts w:cs="Times New Roman"/>
                <w:spacing w:val="-2"/>
                <w:sz w:val="25"/>
                <w:szCs w:val="25"/>
                <w:lang w:eastAsia="zh-CN"/>
              </w:rPr>
            </w:pPr>
            <w:r w:rsidRPr="00CC7B3D">
              <w:rPr>
                <w:rFonts w:cs="Times New Roman"/>
                <w:spacing w:val="-2"/>
                <w:sz w:val="25"/>
                <w:szCs w:val="25"/>
                <w:lang w:eastAsia="zh-CN"/>
              </w:rPr>
              <w:t>- Rác thải sinh hoạt thu gom bỏ vào 03 thùng rác loại 60L bố trí ở khu vực lán trại.</w:t>
            </w:r>
          </w:p>
          <w:p w14:paraId="7DB898C9" w14:textId="77777777" w:rsidR="00890063" w:rsidRPr="00CC7B3D" w:rsidRDefault="00890063" w:rsidP="00890063">
            <w:pPr>
              <w:widowControl w:val="0"/>
              <w:spacing w:before="60" w:after="60" w:line="269" w:lineRule="auto"/>
              <w:rPr>
                <w:rFonts w:cs="Times New Roman"/>
                <w:spacing w:val="-2"/>
                <w:sz w:val="25"/>
                <w:szCs w:val="25"/>
                <w:lang w:eastAsia="zh-CN"/>
              </w:rPr>
            </w:pPr>
            <w:r w:rsidRPr="00CC7B3D">
              <w:rPr>
                <w:rFonts w:cs="Times New Roman"/>
                <w:spacing w:val="-2"/>
                <w:sz w:val="25"/>
                <w:szCs w:val="25"/>
                <w:lang w:eastAsia="zh-CN"/>
              </w:rPr>
              <w:t>- Hợp đồng Trung tâm Môi trường và Đô thị huyện Gio Linh thu gom và đưa đi xử lý.</w:t>
            </w:r>
          </w:p>
        </w:tc>
        <w:tc>
          <w:tcPr>
            <w:tcW w:w="535" w:type="pct"/>
            <w:shd w:val="clear" w:color="auto" w:fill="auto"/>
          </w:tcPr>
          <w:p w14:paraId="2DCA508E" w14:textId="77777777" w:rsidR="00890063" w:rsidRPr="00CC7B3D" w:rsidRDefault="00890063" w:rsidP="00890063">
            <w:pPr>
              <w:spacing w:before="60" w:after="60" w:line="276" w:lineRule="auto"/>
              <w:ind w:left="-57" w:right="-57"/>
              <w:jc w:val="center"/>
              <w:rPr>
                <w:rFonts w:cs="Times New Roman"/>
                <w:spacing w:val="-10"/>
                <w:sz w:val="25"/>
                <w:szCs w:val="25"/>
                <w:lang w:eastAsia="zh-CN"/>
              </w:rPr>
            </w:pPr>
            <w:r w:rsidRPr="00CC7B3D">
              <w:rPr>
                <w:rFonts w:cs="Times New Roman"/>
                <w:spacing w:val="-10"/>
                <w:sz w:val="25"/>
                <w:szCs w:val="25"/>
                <w:lang w:eastAsia="zh-CN"/>
              </w:rPr>
              <w:t>Theo thỏa thuận hoặc 15.000/nhà</w:t>
            </w:r>
          </w:p>
          <w:p w14:paraId="4581230A" w14:textId="77777777" w:rsidR="00890063" w:rsidRPr="00CC7B3D" w:rsidRDefault="00890063" w:rsidP="00890063">
            <w:pPr>
              <w:spacing w:before="60" w:after="60" w:line="276" w:lineRule="auto"/>
              <w:ind w:left="-57" w:right="-57"/>
              <w:rPr>
                <w:rFonts w:cs="Times New Roman"/>
                <w:spacing w:val="-6"/>
                <w:sz w:val="25"/>
                <w:szCs w:val="25"/>
                <w:lang w:eastAsia="zh-CN"/>
              </w:rPr>
            </w:pPr>
          </w:p>
          <w:p w14:paraId="062A0D1B" w14:textId="77777777" w:rsidR="00890063" w:rsidRPr="00CC7B3D" w:rsidRDefault="00890063" w:rsidP="00890063">
            <w:pPr>
              <w:spacing w:before="60" w:after="60" w:line="276" w:lineRule="auto"/>
              <w:ind w:left="-57" w:right="-57"/>
              <w:rPr>
                <w:rFonts w:cs="Times New Roman"/>
                <w:spacing w:val="-8"/>
                <w:sz w:val="25"/>
                <w:szCs w:val="25"/>
                <w:lang w:eastAsia="zh-CN"/>
              </w:rPr>
            </w:pPr>
            <w:r w:rsidRPr="00CC7B3D">
              <w:rPr>
                <w:rFonts w:cs="Times New Roman"/>
                <w:spacing w:val="-8"/>
                <w:sz w:val="25"/>
                <w:szCs w:val="25"/>
                <w:lang w:eastAsia="zh-CN"/>
              </w:rPr>
              <w:t>600/01 thùng rác loại 120L</w:t>
            </w:r>
          </w:p>
        </w:tc>
        <w:tc>
          <w:tcPr>
            <w:tcW w:w="490" w:type="pct"/>
            <w:vMerge/>
            <w:shd w:val="clear" w:color="auto" w:fill="auto"/>
            <w:vAlign w:val="center"/>
          </w:tcPr>
          <w:p w14:paraId="16456974"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356" w:type="pct"/>
            <w:vMerge/>
            <w:shd w:val="clear" w:color="auto" w:fill="auto"/>
            <w:vAlign w:val="center"/>
          </w:tcPr>
          <w:p w14:paraId="7FEB33CB"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335" w:type="pct"/>
            <w:vMerge/>
            <w:shd w:val="clear" w:color="auto" w:fill="auto"/>
            <w:vAlign w:val="center"/>
          </w:tcPr>
          <w:p w14:paraId="7D2EFCD6"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r>
      <w:tr w:rsidR="00CC7B3D" w:rsidRPr="00CC7B3D" w14:paraId="4A7181DA" w14:textId="77777777" w:rsidTr="00890063">
        <w:trPr>
          <w:trHeight w:val="1209"/>
          <w:jc w:val="center"/>
        </w:trPr>
        <w:tc>
          <w:tcPr>
            <w:tcW w:w="345" w:type="pct"/>
            <w:shd w:val="clear" w:color="auto" w:fill="auto"/>
            <w:vAlign w:val="center"/>
          </w:tcPr>
          <w:p w14:paraId="27AD2E2F"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lastRenderedPageBreak/>
              <w:t>Giai đoạn thi công xây dựng</w:t>
            </w:r>
          </w:p>
        </w:tc>
        <w:tc>
          <w:tcPr>
            <w:tcW w:w="423" w:type="pct"/>
            <w:shd w:val="clear" w:color="auto" w:fill="auto"/>
            <w:vAlign w:val="center"/>
          </w:tcPr>
          <w:p w14:paraId="39D176E0"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spacing w:val="-2"/>
                <w:sz w:val="25"/>
                <w:szCs w:val="25"/>
                <w:lang w:eastAsia="zh-CN"/>
              </w:rPr>
              <w:t>Sự cố môi trường</w:t>
            </w:r>
          </w:p>
        </w:tc>
        <w:tc>
          <w:tcPr>
            <w:tcW w:w="646" w:type="pct"/>
            <w:shd w:val="clear" w:color="auto" w:fill="auto"/>
          </w:tcPr>
          <w:p w14:paraId="33CA32E3" w14:textId="77777777" w:rsidR="00890063" w:rsidRPr="00CC7B3D" w:rsidRDefault="00890063" w:rsidP="00890063">
            <w:pPr>
              <w:spacing w:before="60" w:after="60" w:line="276" w:lineRule="auto"/>
              <w:ind w:left="-57" w:right="-57"/>
              <w:rPr>
                <w:rFonts w:cs="Times New Roman"/>
                <w:sz w:val="25"/>
                <w:szCs w:val="25"/>
                <w:lang w:eastAsia="zh-CN"/>
              </w:rPr>
            </w:pPr>
            <w:r w:rsidRPr="00CC7B3D">
              <w:rPr>
                <w:rFonts w:cs="Times New Roman"/>
                <w:sz w:val="25"/>
                <w:szCs w:val="25"/>
                <w:lang w:eastAsia="zh-CN"/>
              </w:rPr>
              <w:t>- Cháy nổ;</w:t>
            </w:r>
          </w:p>
          <w:p w14:paraId="6F0EFB30" w14:textId="77777777" w:rsidR="00890063" w:rsidRPr="00CC7B3D" w:rsidRDefault="00890063" w:rsidP="00890063">
            <w:pPr>
              <w:spacing w:before="60" w:after="60" w:line="276" w:lineRule="auto"/>
              <w:ind w:left="-57" w:right="-57"/>
              <w:rPr>
                <w:rFonts w:cs="Times New Roman"/>
                <w:sz w:val="25"/>
                <w:szCs w:val="25"/>
                <w:lang w:eastAsia="zh-CN"/>
              </w:rPr>
            </w:pPr>
            <w:r w:rsidRPr="00CC7B3D">
              <w:rPr>
                <w:rFonts w:cs="Times New Roman"/>
                <w:sz w:val="25"/>
                <w:szCs w:val="25"/>
                <w:lang w:eastAsia="zh-CN"/>
              </w:rPr>
              <w:t>- Tai nạn lao động;</w:t>
            </w:r>
          </w:p>
          <w:p w14:paraId="2CC760A4" w14:textId="77777777" w:rsidR="00890063" w:rsidRPr="00CC7B3D" w:rsidRDefault="00890063" w:rsidP="00890063">
            <w:pPr>
              <w:spacing w:before="60" w:after="60" w:line="276" w:lineRule="auto"/>
              <w:ind w:left="-57" w:right="-57"/>
              <w:rPr>
                <w:rFonts w:cs="Times New Roman"/>
                <w:sz w:val="25"/>
                <w:szCs w:val="25"/>
                <w:lang w:eastAsia="zh-CN"/>
              </w:rPr>
            </w:pPr>
            <w:r w:rsidRPr="00CC7B3D">
              <w:rPr>
                <w:rFonts w:cs="Times New Roman"/>
                <w:sz w:val="25"/>
                <w:szCs w:val="25"/>
                <w:lang w:eastAsia="zh-CN"/>
              </w:rPr>
              <w:t>- Tai nạn giao thông.</w:t>
            </w:r>
          </w:p>
          <w:p w14:paraId="77D34552" w14:textId="77777777" w:rsidR="00890063" w:rsidRPr="00CC7B3D" w:rsidRDefault="00890063" w:rsidP="00890063">
            <w:pPr>
              <w:spacing w:before="60" w:after="60" w:line="276" w:lineRule="auto"/>
              <w:ind w:left="-57" w:right="-57"/>
              <w:rPr>
                <w:rFonts w:cs="Times New Roman"/>
                <w:sz w:val="25"/>
                <w:szCs w:val="25"/>
                <w:lang w:eastAsia="zh-CN"/>
              </w:rPr>
            </w:pPr>
            <w:r w:rsidRPr="00CC7B3D">
              <w:rPr>
                <w:rFonts w:cs="Times New Roman"/>
                <w:sz w:val="25"/>
                <w:szCs w:val="25"/>
                <w:lang w:eastAsia="zh-CN"/>
              </w:rPr>
              <w:t>- Sạt lở, sụt lún, nứt nẻ nhà dân</w:t>
            </w:r>
          </w:p>
        </w:tc>
        <w:tc>
          <w:tcPr>
            <w:tcW w:w="1870" w:type="pct"/>
            <w:shd w:val="clear" w:color="auto" w:fill="auto"/>
          </w:tcPr>
          <w:p w14:paraId="7F176182" w14:textId="77777777" w:rsidR="00890063" w:rsidRPr="00CC7B3D" w:rsidRDefault="00890063" w:rsidP="00890063">
            <w:pPr>
              <w:widowControl w:val="0"/>
              <w:spacing w:before="60" w:after="60" w:line="252" w:lineRule="auto"/>
              <w:rPr>
                <w:rFonts w:cs="Times New Roman"/>
                <w:spacing w:val="-2"/>
                <w:sz w:val="25"/>
                <w:szCs w:val="25"/>
                <w:lang w:eastAsia="zh-CN"/>
              </w:rPr>
            </w:pPr>
            <w:r w:rsidRPr="00CC7B3D">
              <w:rPr>
                <w:rFonts w:cs="Times New Roman"/>
                <w:sz w:val="25"/>
                <w:szCs w:val="25"/>
                <w:lang w:val="vi-VN" w:eastAsia="zh-CN"/>
              </w:rPr>
              <w:t xml:space="preserve">- </w:t>
            </w:r>
            <w:r w:rsidRPr="00CC7B3D">
              <w:rPr>
                <w:rFonts w:cs="Times New Roman"/>
                <w:spacing w:val="-2"/>
                <w:sz w:val="25"/>
                <w:szCs w:val="25"/>
                <w:lang w:eastAsia="zh-CN"/>
              </w:rPr>
              <w:t>Xây dựng nội quy về PCCC, trang bị đầy đủ các thiết bị PCCC; Tổ chức tập huấn an toàn lao động;</w:t>
            </w:r>
          </w:p>
          <w:p w14:paraId="3F04A8D8" w14:textId="77777777" w:rsidR="00890063" w:rsidRPr="00CC7B3D" w:rsidRDefault="00890063" w:rsidP="00890063">
            <w:pPr>
              <w:widowControl w:val="0"/>
              <w:spacing w:before="60" w:after="60" w:line="252" w:lineRule="auto"/>
              <w:rPr>
                <w:rFonts w:cs="Times New Roman"/>
                <w:spacing w:val="-2"/>
                <w:sz w:val="25"/>
                <w:szCs w:val="25"/>
                <w:lang w:eastAsia="zh-CN"/>
              </w:rPr>
            </w:pPr>
            <w:r w:rsidRPr="00CC7B3D">
              <w:rPr>
                <w:rFonts w:cs="Times New Roman"/>
                <w:spacing w:val="-2"/>
                <w:sz w:val="25"/>
                <w:szCs w:val="25"/>
                <w:lang w:eastAsia="zh-CN"/>
              </w:rPr>
              <w:t>- Trang bị bảo hộ lao động cho công nhân như khẩu trang, găng tay, mũ, giày…</w:t>
            </w:r>
          </w:p>
          <w:p w14:paraId="30CE409C" w14:textId="77777777" w:rsidR="00890063" w:rsidRPr="00CC7B3D" w:rsidRDefault="00890063" w:rsidP="00890063">
            <w:pPr>
              <w:widowControl w:val="0"/>
              <w:spacing w:before="60" w:after="60" w:line="252" w:lineRule="auto"/>
              <w:rPr>
                <w:rFonts w:cs="Times New Roman"/>
                <w:spacing w:val="-2"/>
                <w:sz w:val="25"/>
                <w:szCs w:val="25"/>
                <w:lang w:eastAsia="zh-CN"/>
              </w:rPr>
            </w:pPr>
            <w:r w:rsidRPr="00CC7B3D">
              <w:rPr>
                <w:rFonts w:cs="Times New Roman"/>
                <w:spacing w:val="-2"/>
                <w:sz w:val="25"/>
                <w:szCs w:val="25"/>
                <w:lang w:eastAsia="zh-CN"/>
              </w:rPr>
              <w:t>- Bố trí người điều kiển và biển báo tại các đoạn ra vào công trường và hạn chế tốc độ.</w:t>
            </w:r>
          </w:p>
          <w:p w14:paraId="739167DA" w14:textId="77777777" w:rsidR="00890063" w:rsidRPr="00CC7B3D" w:rsidRDefault="00890063" w:rsidP="00890063">
            <w:pPr>
              <w:widowControl w:val="0"/>
              <w:spacing w:before="60" w:after="60" w:line="252" w:lineRule="auto"/>
              <w:rPr>
                <w:rFonts w:cs="Times New Roman"/>
                <w:spacing w:val="-2"/>
                <w:sz w:val="25"/>
                <w:szCs w:val="25"/>
                <w:lang w:eastAsia="zh-CN"/>
              </w:rPr>
            </w:pPr>
            <w:r w:rsidRPr="00CC7B3D">
              <w:rPr>
                <w:rFonts w:cs="Times New Roman"/>
                <w:spacing w:val="-2"/>
                <w:sz w:val="25"/>
                <w:szCs w:val="25"/>
                <w:lang w:eastAsia="zh-CN"/>
              </w:rPr>
              <w:t>- Quy định tài xế tuân thủ Luật Giao thông đường bộ, không được phóng nhanh, vượt ẩu, sử dụng chất kích thích.</w:t>
            </w:r>
          </w:p>
          <w:p w14:paraId="2C4A0577" w14:textId="77777777" w:rsidR="00890063" w:rsidRPr="00CC7B3D" w:rsidRDefault="00890063" w:rsidP="00890063">
            <w:pPr>
              <w:widowControl w:val="0"/>
              <w:spacing w:before="60" w:after="60" w:line="252" w:lineRule="auto"/>
              <w:rPr>
                <w:rFonts w:cs="Times New Roman"/>
                <w:spacing w:val="-2"/>
                <w:sz w:val="25"/>
                <w:szCs w:val="25"/>
                <w:lang w:eastAsia="zh-CN"/>
              </w:rPr>
            </w:pPr>
            <w:r w:rsidRPr="00CC7B3D">
              <w:rPr>
                <w:rFonts w:cs="Times New Roman"/>
                <w:spacing w:val="-2"/>
                <w:sz w:val="25"/>
                <w:szCs w:val="25"/>
                <w:lang w:eastAsia="zh-CN"/>
              </w:rPr>
              <w:t>- Các công trình đảm bảo thi công đúng thiết kế hạn chế sạt lở.</w:t>
            </w:r>
          </w:p>
          <w:p w14:paraId="2EC07608" w14:textId="77777777" w:rsidR="00890063" w:rsidRPr="00CC7B3D" w:rsidRDefault="00890063" w:rsidP="00890063">
            <w:pPr>
              <w:widowControl w:val="0"/>
              <w:spacing w:before="60" w:after="60" w:line="252" w:lineRule="auto"/>
              <w:rPr>
                <w:rFonts w:cs="Times New Roman"/>
                <w:spacing w:val="-2"/>
                <w:sz w:val="25"/>
                <w:szCs w:val="25"/>
                <w:lang w:eastAsia="zh-CN"/>
              </w:rPr>
            </w:pPr>
            <w:r w:rsidRPr="00CC7B3D">
              <w:rPr>
                <w:rFonts w:cs="Times New Roman"/>
                <w:spacing w:val="-2"/>
                <w:sz w:val="25"/>
                <w:szCs w:val="25"/>
                <w:lang w:eastAsia="zh-CN"/>
              </w:rPr>
              <w:t>- Sử dụng các phương tiện thi công, lu lèn, san nền có độ rung thấp tránh gây ảnh hưởng đến nhà dân.</w:t>
            </w:r>
          </w:p>
          <w:p w14:paraId="287CD58B" w14:textId="77777777" w:rsidR="00890063" w:rsidRPr="00CC7B3D" w:rsidRDefault="00890063" w:rsidP="00890063">
            <w:pPr>
              <w:widowControl w:val="0"/>
              <w:spacing w:before="60" w:after="60" w:line="252" w:lineRule="auto"/>
              <w:rPr>
                <w:rFonts w:cs="Times New Roman"/>
                <w:spacing w:val="-2"/>
                <w:sz w:val="25"/>
                <w:szCs w:val="25"/>
                <w:lang w:eastAsia="zh-CN"/>
              </w:rPr>
            </w:pPr>
            <w:r w:rsidRPr="00CC7B3D">
              <w:rPr>
                <w:rFonts w:cs="Times New Roman"/>
                <w:spacing w:val="-2"/>
                <w:sz w:val="25"/>
                <w:szCs w:val="25"/>
                <w:lang w:eastAsia="zh-CN"/>
              </w:rPr>
              <w:t>- Bố trí các biển báo cấm ra vào khu vực đang thi công thuộc phạm vi của Dự án.</w:t>
            </w:r>
          </w:p>
          <w:p w14:paraId="5818F7A8" w14:textId="77777777" w:rsidR="00890063" w:rsidRPr="00CC7B3D" w:rsidRDefault="00890063" w:rsidP="00890063">
            <w:pPr>
              <w:widowControl w:val="0"/>
              <w:spacing w:before="60" w:after="60" w:line="252" w:lineRule="auto"/>
              <w:rPr>
                <w:rFonts w:cs="Times New Roman"/>
                <w:spacing w:val="-2"/>
                <w:sz w:val="25"/>
                <w:szCs w:val="25"/>
                <w:lang w:eastAsia="zh-CN"/>
              </w:rPr>
            </w:pPr>
            <w:r w:rsidRPr="00CC7B3D">
              <w:rPr>
                <w:rFonts w:cs="Times New Roman"/>
                <w:spacing w:val="-2"/>
                <w:sz w:val="25"/>
                <w:szCs w:val="25"/>
                <w:lang w:eastAsia="zh-CN"/>
              </w:rPr>
              <w:t>- Xây dựng hàng rào, khoanh vùng khu vực Dự án.</w:t>
            </w:r>
          </w:p>
          <w:p w14:paraId="50E1D0C8" w14:textId="77777777" w:rsidR="00890063" w:rsidRPr="00CC7B3D" w:rsidRDefault="00890063" w:rsidP="00890063">
            <w:pPr>
              <w:widowControl w:val="0"/>
              <w:spacing w:before="60" w:after="60" w:line="252" w:lineRule="auto"/>
              <w:rPr>
                <w:rFonts w:cs="Times New Roman"/>
                <w:sz w:val="25"/>
                <w:szCs w:val="25"/>
                <w:lang w:val="nl-NL" w:eastAsia="zh-CN"/>
              </w:rPr>
            </w:pPr>
            <w:r w:rsidRPr="00CC7B3D">
              <w:rPr>
                <w:rFonts w:cs="Times New Roman"/>
                <w:spacing w:val="-2"/>
                <w:sz w:val="25"/>
                <w:szCs w:val="25"/>
                <w:lang w:eastAsia="zh-CN"/>
              </w:rPr>
              <w:t>- Bố trí cán bộ giám sát việc thực hiện công tác an toàn công trình.</w:t>
            </w:r>
          </w:p>
        </w:tc>
        <w:tc>
          <w:tcPr>
            <w:tcW w:w="535" w:type="pct"/>
            <w:shd w:val="clear" w:color="auto" w:fill="auto"/>
          </w:tcPr>
          <w:p w14:paraId="02135FF4"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r w:rsidRPr="00CC7B3D">
              <w:rPr>
                <w:rFonts w:cs="Times New Roman"/>
                <w:spacing w:val="-2"/>
                <w:sz w:val="25"/>
                <w:szCs w:val="25"/>
                <w:lang w:eastAsia="zh-CN"/>
              </w:rPr>
              <w:t>-</w:t>
            </w:r>
          </w:p>
          <w:p w14:paraId="3C54B835"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p>
          <w:p w14:paraId="192B9550"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r w:rsidRPr="00CC7B3D">
              <w:rPr>
                <w:rFonts w:cs="Times New Roman"/>
                <w:spacing w:val="-2"/>
                <w:sz w:val="25"/>
                <w:szCs w:val="25"/>
                <w:lang w:eastAsia="zh-CN"/>
              </w:rPr>
              <w:t>50.000</w:t>
            </w:r>
          </w:p>
          <w:p w14:paraId="380BD031"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p>
          <w:p w14:paraId="383EAF22"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r w:rsidRPr="00CC7B3D">
              <w:rPr>
                <w:rFonts w:cs="Times New Roman"/>
                <w:spacing w:val="-2"/>
                <w:sz w:val="25"/>
                <w:szCs w:val="25"/>
                <w:lang w:eastAsia="zh-CN"/>
              </w:rPr>
              <w:t>5.000/biển báo</w:t>
            </w:r>
          </w:p>
          <w:p w14:paraId="57D18231"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p>
          <w:p w14:paraId="1B7C7FA6"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p>
          <w:p w14:paraId="1239C1B9"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p>
          <w:p w14:paraId="4CC99572"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p>
          <w:p w14:paraId="6C771BF1"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p>
          <w:p w14:paraId="3077CB1D"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p>
          <w:p w14:paraId="7EB7D400"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p>
          <w:p w14:paraId="6D4CF43D" w14:textId="77777777" w:rsidR="00890063" w:rsidRPr="00CC7B3D" w:rsidRDefault="00890063" w:rsidP="00890063">
            <w:pPr>
              <w:widowControl w:val="0"/>
              <w:spacing w:before="60" w:after="60" w:line="252" w:lineRule="auto"/>
              <w:jc w:val="center"/>
              <w:rPr>
                <w:rFonts w:cs="Times New Roman"/>
                <w:spacing w:val="-2"/>
                <w:sz w:val="25"/>
                <w:szCs w:val="25"/>
                <w:lang w:eastAsia="zh-CN"/>
              </w:rPr>
            </w:pPr>
            <w:r w:rsidRPr="00CC7B3D">
              <w:rPr>
                <w:rFonts w:cs="Times New Roman"/>
                <w:spacing w:val="-2"/>
                <w:sz w:val="25"/>
                <w:szCs w:val="25"/>
                <w:lang w:eastAsia="zh-CN"/>
              </w:rPr>
              <w:t>25.000</w:t>
            </w:r>
          </w:p>
        </w:tc>
        <w:tc>
          <w:tcPr>
            <w:tcW w:w="490" w:type="pct"/>
            <w:shd w:val="clear" w:color="auto" w:fill="auto"/>
            <w:vAlign w:val="center"/>
          </w:tcPr>
          <w:p w14:paraId="3C42CC42"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Trong suốt quá trình thi công xây dựng</w:t>
            </w:r>
          </w:p>
        </w:tc>
        <w:tc>
          <w:tcPr>
            <w:tcW w:w="356" w:type="pct"/>
            <w:shd w:val="clear" w:color="auto" w:fill="auto"/>
            <w:vAlign w:val="center"/>
          </w:tcPr>
          <w:p w14:paraId="69A2E2CE"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z w:val="25"/>
                <w:szCs w:val="25"/>
                <w:lang w:eastAsia="zh-CN"/>
              </w:rPr>
              <w:t>Chủ dự án</w:t>
            </w:r>
          </w:p>
        </w:tc>
        <w:tc>
          <w:tcPr>
            <w:tcW w:w="335" w:type="pct"/>
            <w:shd w:val="clear" w:color="auto" w:fill="auto"/>
            <w:vAlign w:val="center"/>
          </w:tcPr>
          <w:p w14:paraId="28E3E915"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z w:val="25"/>
                <w:szCs w:val="25"/>
                <w:lang w:eastAsia="zh-CN"/>
              </w:rPr>
              <w:t>Chủ dự án</w:t>
            </w:r>
          </w:p>
        </w:tc>
      </w:tr>
      <w:tr w:rsidR="00CC7B3D" w:rsidRPr="00CC7B3D" w14:paraId="4002B424" w14:textId="77777777" w:rsidTr="00890063">
        <w:trPr>
          <w:trHeight w:val="265"/>
          <w:jc w:val="center"/>
        </w:trPr>
        <w:tc>
          <w:tcPr>
            <w:tcW w:w="345" w:type="pct"/>
            <w:vMerge w:val="restart"/>
            <w:shd w:val="clear" w:color="auto" w:fill="auto"/>
            <w:vAlign w:val="center"/>
          </w:tcPr>
          <w:p w14:paraId="7F8F5D03"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2"/>
                <w:sz w:val="25"/>
                <w:szCs w:val="25"/>
                <w:lang w:eastAsia="zh-CN"/>
              </w:rPr>
              <w:t>Giai đoạn hoạt động</w:t>
            </w:r>
          </w:p>
        </w:tc>
        <w:tc>
          <w:tcPr>
            <w:tcW w:w="423" w:type="pct"/>
            <w:shd w:val="clear" w:color="auto" w:fill="auto"/>
            <w:vAlign w:val="center"/>
          </w:tcPr>
          <w:p w14:paraId="39F02D9B" w14:textId="77777777" w:rsidR="00890063" w:rsidRPr="00CC7B3D" w:rsidRDefault="00890063" w:rsidP="00890063">
            <w:pPr>
              <w:spacing w:before="60" w:after="60" w:line="276" w:lineRule="auto"/>
              <w:ind w:left="-57" w:right="-57"/>
              <w:rPr>
                <w:rFonts w:cs="Times New Roman"/>
                <w:spacing w:val="-14"/>
                <w:sz w:val="25"/>
                <w:szCs w:val="25"/>
                <w:lang w:eastAsia="zh-CN"/>
              </w:rPr>
            </w:pPr>
            <w:r w:rsidRPr="00CC7B3D">
              <w:rPr>
                <w:rFonts w:cs="Times New Roman"/>
                <w:spacing w:val="-14"/>
                <w:sz w:val="25"/>
                <w:szCs w:val="25"/>
                <w:lang w:eastAsia="zh-CN"/>
              </w:rPr>
              <w:t>- Phương tiện giao thông</w:t>
            </w:r>
          </w:p>
        </w:tc>
        <w:tc>
          <w:tcPr>
            <w:tcW w:w="646" w:type="pct"/>
            <w:shd w:val="clear" w:color="auto" w:fill="auto"/>
          </w:tcPr>
          <w:p w14:paraId="4E127457"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spacing w:val="-2"/>
                <w:sz w:val="25"/>
                <w:szCs w:val="25"/>
                <w:lang w:eastAsia="zh-CN"/>
              </w:rPr>
              <w:t>- Bụi và khí thải, tiếng ồn phát sinh từ các phương tiện;</w:t>
            </w:r>
          </w:p>
        </w:tc>
        <w:tc>
          <w:tcPr>
            <w:tcW w:w="1870" w:type="pct"/>
            <w:shd w:val="clear" w:color="auto" w:fill="auto"/>
          </w:tcPr>
          <w:p w14:paraId="35061010" w14:textId="77777777" w:rsidR="00890063" w:rsidRPr="00CC7B3D" w:rsidRDefault="00890063" w:rsidP="00890063">
            <w:pPr>
              <w:widowControl w:val="0"/>
              <w:spacing w:before="20" w:after="40" w:line="252" w:lineRule="auto"/>
              <w:rPr>
                <w:rFonts w:cs="Times New Roman"/>
                <w:spacing w:val="-2"/>
                <w:sz w:val="25"/>
                <w:szCs w:val="25"/>
                <w:lang w:eastAsia="zh-CN"/>
              </w:rPr>
            </w:pPr>
            <w:r w:rsidRPr="00CC7B3D">
              <w:rPr>
                <w:rFonts w:cs="Times New Roman"/>
                <w:spacing w:val="-2"/>
                <w:sz w:val="25"/>
                <w:szCs w:val="25"/>
                <w:lang w:eastAsia="zh-CN"/>
              </w:rPr>
              <w:t xml:space="preserve">- </w:t>
            </w:r>
            <w:r w:rsidRPr="00CC7B3D">
              <w:rPr>
                <w:sz w:val="25"/>
                <w:szCs w:val="25"/>
                <w:lang w:eastAsia="zh-CN"/>
              </w:rPr>
              <w:t>Trồng cây xanh với diện tích tạo cảnh quan môi trường</w:t>
            </w:r>
          </w:p>
          <w:p w14:paraId="44A30337" w14:textId="77777777" w:rsidR="00890063" w:rsidRPr="00CC7B3D" w:rsidRDefault="00890063" w:rsidP="00890063">
            <w:pPr>
              <w:widowControl w:val="0"/>
              <w:spacing w:before="20" w:after="40" w:line="252" w:lineRule="auto"/>
              <w:rPr>
                <w:rFonts w:cs="Times New Roman"/>
                <w:spacing w:val="-2"/>
                <w:sz w:val="25"/>
                <w:szCs w:val="25"/>
                <w:lang w:eastAsia="zh-CN"/>
              </w:rPr>
            </w:pPr>
            <w:r w:rsidRPr="00CC7B3D">
              <w:rPr>
                <w:rFonts w:cs="Times New Roman"/>
                <w:spacing w:val="-2"/>
                <w:sz w:val="25"/>
                <w:szCs w:val="25"/>
                <w:lang w:eastAsia="zh-CN"/>
              </w:rPr>
              <w:t>- Thường xuyên vệ sinh các tuyến đường, chăm sóc dải cây xanh.</w:t>
            </w:r>
          </w:p>
          <w:p w14:paraId="3CBF20CF" w14:textId="77777777" w:rsidR="00890063" w:rsidRPr="00CC7B3D" w:rsidRDefault="00890063" w:rsidP="00890063">
            <w:pPr>
              <w:widowControl w:val="0"/>
              <w:spacing w:before="20" w:after="40" w:line="252" w:lineRule="auto"/>
              <w:rPr>
                <w:rFonts w:cs="Times New Roman"/>
                <w:sz w:val="25"/>
                <w:szCs w:val="25"/>
                <w:lang w:val="nl-NL" w:eastAsia="zh-CN"/>
              </w:rPr>
            </w:pPr>
            <w:r w:rsidRPr="00CC7B3D">
              <w:rPr>
                <w:rFonts w:cs="Times New Roman"/>
                <w:spacing w:val="-2"/>
                <w:sz w:val="25"/>
                <w:szCs w:val="25"/>
                <w:lang w:eastAsia="zh-CN"/>
              </w:rPr>
              <w:t>- Kiểm soát loại phương tiện và tốc độ các phương tiện lưu thông</w:t>
            </w:r>
          </w:p>
        </w:tc>
        <w:tc>
          <w:tcPr>
            <w:tcW w:w="535" w:type="pct"/>
            <w:shd w:val="clear" w:color="auto" w:fill="auto"/>
            <w:vAlign w:val="center"/>
          </w:tcPr>
          <w:p w14:paraId="0B5A7826" w14:textId="77777777" w:rsidR="00890063" w:rsidRPr="00CC7B3D" w:rsidRDefault="00890063" w:rsidP="00890063">
            <w:pPr>
              <w:spacing w:before="100" w:after="100" w:line="276" w:lineRule="auto"/>
              <w:ind w:left="-57" w:right="-57"/>
              <w:jc w:val="center"/>
              <w:rPr>
                <w:rFonts w:cs="Times New Roman"/>
                <w:spacing w:val="-6"/>
                <w:sz w:val="25"/>
                <w:szCs w:val="25"/>
                <w:lang w:eastAsia="zh-CN"/>
              </w:rPr>
            </w:pPr>
            <w:r w:rsidRPr="00CC7B3D">
              <w:rPr>
                <w:sz w:val="25"/>
                <w:szCs w:val="25"/>
                <w:lang w:eastAsia="zh-CN"/>
              </w:rPr>
              <w:t>-</w:t>
            </w:r>
          </w:p>
        </w:tc>
        <w:tc>
          <w:tcPr>
            <w:tcW w:w="490" w:type="pct"/>
            <w:vMerge w:val="restart"/>
            <w:shd w:val="clear" w:color="auto" w:fill="auto"/>
            <w:vAlign w:val="center"/>
          </w:tcPr>
          <w:p w14:paraId="28C00034"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Trong quá trình đi vào hoạt động</w:t>
            </w:r>
          </w:p>
        </w:tc>
        <w:tc>
          <w:tcPr>
            <w:tcW w:w="691" w:type="pct"/>
            <w:gridSpan w:val="2"/>
            <w:vMerge w:val="restart"/>
            <w:shd w:val="clear" w:color="auto" w:fill="auto"/>
            <w:vAlign w:val="center"/>
          </w:tcPr>
          <w:p w14:paraId="68D49FC8" w14:textId="5296963B"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z w:val="25"/>
                <w:szCs w:val="25"/>
                <w:lang w:eastAsia="zh-CN"/>
              </w:rPr>
              <w:t xml:space="preserve">Đơn vị được giao tiếp nhận và quản lý: Phòng giáo dục Đào tạo huyện Gio Linh - </w:t>
            </w:r>
            <w:r w:rsidR="007D587C" w:rsidRPr="00CC7B3D">
              <w:rPr>
                <w:rFonts w:cs="Times New Roman"/>
                <w:sz w:val="25"/>
                <w:szCs w:val="25"/>
                <w:lang w:eastAsia="zh-CN"/>
              </w:rPr>
              <w:t>Trường TH&amp;THCS Gio Hải</w:t>
            </w:r>
          </w:p>
        </w:tc>
      </w:tr>
      <w:tr w:rsidR="00CC7B3D" w:rsidRPr="00CC7B3D" w14:paraId="2460149C" w14:textId="77777777" w:rsidTr="00890063">
        <w:trPr>
          <w:trHeight w:val="77"/>
          <w:jc w:val="center"/>
        </w:trPr>
        <w:tc>
          <w:tcPr>
            <w:tcW w:w="345" w:type="pct"/>
            <w:vMerge/>
            <w:shd w:val="clear" w:color="auto" w:fill="auto"/>
            <w:vAlign w:val="center"/>
          </w:tcPr>
          <w:p w14:paraId="42C5A5EA"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423" w:type="pct"/>
            <w:vMerge w:val="restart"/>
            <w:shd w:val="clear" w:color="auto" w:fill="auto"/>
            <w:vAlign w:val="center"/>
          </w:tcPr>
          <w:p w14:paraId="337ADDDF"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sz w:val="25"/>
                <w:szCs w:val="25"/>
                <w:lang w:eastAsia="zh-CN"/>
              </w:rPr>
              <w:t xml:space="preserve">- Hoạt động sinh hoạt </w:t>
            </w:r>
            <w:r w:rsidRPr="00CC7B3D">
              <w:rPr>
                <w:rFonts w:cs="Times New Roman"/>
                <w:sz w:val="25"/>
                <w:szCs w:val="25"/>
                <w:lang w:eastAsia="zh-CN"/>
              </w:rPr>
              <w:lastRenderedPageBreak/>
              <w:t xml:space="preserve">của người cán bộ giáo viên và học sinh trong Trường học </w:t>
            </w:r>
          </w:p>
        </w:tc>
        <w:tc>
          <w:tcPr>
            <w:tcW w:w="646" w:type="pct"/>
            <w:shd w:val="clear" w:color="auto" w:fill="auto"/>
          </w:tcPr>
          <w:p w14:paraId="0B9E8204"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spacing w:val="-2"/>
                <w:sz w:val="25"/>
                <w:szCs w:val="25"/>
                <w:lang w:eastAsia="zh-CN"/>
              </w:rPr>
              <w:lastRenderedPageBreak/>
              <w:t>- Nước thải sinh hoạt</w:t>
            </w:r>
          </w:p>
        </w:tc>
        <w:tc>
          <w:tcPr>
            <w:tcW w:w="1870" w:type="pct"/>
            <w:shd w:val="clear" w:color="auto" w:fill="auto"/>
          </w:tcPr>
          <w:p w14:paraId="5AEE8A4D" w14:textId="77777777" w:rsidR="00890063" w:rsidRPr="00CC7B3D" w:rsidRDefault="00890063" w:rsidP="00890063">
            <w:pPr>
              <w:widowControl w:val="0"/>
              <w:spacing w:before="40" w:after="40" w:line="252" w:lineRule="auto"/>
              <w:rPr>
                <w:rFonts w:eastAsia="VNI-Times" w:cs="Times New Roman"/>
                <w:sz w:val="25"/>
                <w:szCs w:val="25"/>
                <w:lang w:eastAsia="zh-CN"/>
              </w:rPr>
            </w:pPr>
            <w:r w:rsidRPr="00CC7B3D">
              <w:rPr>
                <w:rFonts w:eastAsia="VNI-Times" w:cs="Times New Roman"/>
                <w:spacing w:val="-4"/>
                <w:sz w:val="25"/>
                <w:szCs w:val="25"/>
                <w:lang w:eastAsia="zh-CN"/>
              </w:rPr>
              <w:t xml:space="preserve">- </w:t>
            </w:r>
            <w:r w:rsidRPr="00CC7B3D">
              <w:rPr>
                <w:rFonts w:cs="Times New Roman"/>
                <w:spacing w:val="-2"/>
                <w:sz w:val="25"/>
                <w:szCs w:val="25"/>
                <w:lang w:eastAsia="zh-CN"/>
              </w:rPr>
              <w:t>Nước thải sinh hoạt phát sinh sẽ được xử lý tại chỗ bằng bể tự hoại 5 ngăn, sau đó qua hố thấm trước khi đấu nối vào hệ thống thoát chung được quy hoạch.</w:t>
            </w:r>
          </w:p>
        </w:tc>
        <w:tc>
          <w:tcPr>
            <w:tcW w:w="535" w:type="pct"/>
            <w:shd w:val="clear" w:color="auto" w:fill="auto"/>
            <w:vAlign w:val="center"/>
          </w:tcPr>
          <w:p w14:paraId="0C3C8451"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w:t>
            </w:r>
          </w:p>
        </w:tc>
        <w:tc>
          <w:tcPr>
            <w:tcW w:w="490" w:type="pct"/>
            <w:vMerge/>
            <w:shd w:val="clear" w:color="auto" w:fill="auto"/>
            <w:vAlign w:val="center"/>
          </w:tcPr>
          <w:p w14:paraId="08ACD0D3"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691" w:type="pct"/>
            <w:gridSpan w:val="2"/>
            <w:vMerge/>
            <w:shd w:val="clear" w:color="auto" w:fill="auto"/>
            <w:vAlign w:val="center"/>
          </w:tcPr>
          <w:p w14:paraId="68D3E75F"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r>
      <w:tr w:rsidR="00CC7B3D" w:rsidRPr="00CC7B3D" w14:paraId="75A3A4A2" w14:textId="77777777" w:rsidTr="00890063">
        <w:trPr>
          <w:trHeight w:val="642"/>
          <w:jc w:val="center"/>
        </w:trPr>
        <w:tc>
          <w:tcPr>
            <w:tcW w:w="345" w:type="pct"/>
            <w:vMerge w:val="restart"/>
            <w:shd w:val="clear" w:color="auto" w:fill="auto"/>
            <w:vAlign w:val="center"/>
          </w:tcPr>
          <w:p w14:paraId="15036A22"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2"/>
                <w:sz w:val="25"/>
                <w:szCs w:val="25"/>
                <w:lang w:eastAsia="zh-CN"/>
              </w:rPr>
              <w:lastRenderedPageBreak/>
              <w:t>Giai đoạn hoạt động</w:t>
            </w:r>
          </w:p>
        </w:tc>
        <w:tc>
          <w:tcPr>
            <w:tcW w:w="423" w:type="pct"/>
            <w:vMerge/>
            <w:shd w:val="clear" w:color="auto" w:fill="auto"/>
            <w:vAlign w:val="center"/>
          </w:tcPr>
          <w:p w14:paraId="3F0B5C70" w14:textId="77777777" w:rsidR="00890063" w:rsidRPr="00CC7B3D" w:rsidRDefault="00890063" w:rsidP="00890063">
            <w:pPr>
              <w:spacing w:before="60" w:after="60" w:line="276" w:lineRule="auto"/>
              <w:ind w:left="-57" w:right="-57"/>
              <w:rPr>
                <w:rFonts w:cs="Times New Roman"/>
                <w:spacing w:val="-2"/>
                <w:sz w:val="25"/>
                <w:szCs w:val="25"/>
                <w:lang w:eastAsia="zh-CN"/>
              </w:rPr>
            </w:pPr>
          </w:p>
        </w:tc>
        <w:tc>
          <w:tcPr>
            <w:tcW w:w="646" w:type="pct"/>
            <w:shd w:val="clear" w:color="auto" w:fill="auto"/>
          </w:tcPr>
          <w:p w14:paraId="31E61678"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spacing w:val="-2"/>
                <w:sz w:val="25"/>
                <w:szCs w:val="25"/>
                <w:lang w:eastAsia="zh-CN"/>
              </w:rPr>
              <w:t>- Nước mưa chảy tràn</w:t>
            </w:r>
          </w:p>
          <w:p w14:paraId="62F8D501" w14:textId="77777777" w:rsidR="00890063" w:rsidRPr="00CC7B3D" w:rsidRDefault="00890063" w:rsidP="00890063">
            <w:pPr>
              <w:spacing w:before="60" w:after="60" w:line="276" w:lineRule="auto"/>
              <w:ind w:left="-57" w:right="-57"/>
              <w:rPr>
                <w:rFonts w:cs="Times New Roman"/>
                <w:spacing w:val="-2"/>
                <w:sz w:val="25"/>
                <w:szCs w:val="25"/>
                <w:lang w:eastAsia="zh-CN"/>
              </w:rPr>
            </w:pPr>
          </w:p>
        </w:tc>
        <w:tc>
          <w:tcPr>
            <w:tcW w:w="1870" w:type="pct"/>
            <w:shd w:val="clear" w:color="auto" w:fill="auto"/>
          </w:tcPr>
          <w:p w14:paraId="7F107847" w14:textId="77777777" w:rsidR="00890063" w:rsidRPr="00CC7B3D" w:rsidRDefault="00890063" w:rsidP="00890063">
            <w:pPr>
              <w:widowControl w:val="0"/>
              <w:spacing w:before="40" w:after="40" w:line="252" w:lineRule="auto"/>
              <w:rPr>
                <w:rFonts w:cs="Times New Roman"/>
                <w:spacing w:val="-4"/>
                <w:sz w:val="25"/>
                <w:szCs w:val="25"/>
                <w:lang w:eastAsia="zh-CN"/>
              </w:rPr>
            </w:pPr>
            <w:r w:rsidRPr="00CC7B3D">
              <w:rPr>
                <w:rFonts w:cs="Times New Roman"/>
                <w:spacing w:val="-4"/>
                <w:sz w:val="25"/>
                <w:szCs w:val="25"/>
                <w:lang w:eastAsia="zh-CN"/>
              </w:rPr>
              <w:t>- Hoàn thiện đồng bộ hệ thống thu gom, thoát nước mưa trước khi đi vào hoạt động</w:t>
            </w:r>
          </w:p>
          <w:p w14:paraId="35E331BB" w14:textId="77777777" w:rsidR="00890063" w:rsidRPr="00CC7B3D" w:rsidRDefault="00890063" w:rsidP="00890063">
            <w:pPr>
              <w:widowControl w:val="0"/>
              <w:spacing w:before="40" w:after="40" w:line="252" w:lineRule="auto"/>
              <w:rPr>
                <w:rFonts w:cs="Times New Roman"/>
                <w:spacing w:val="-2"/>
                <w:sz w:val="25"/>
                <w:szCs w:val="25"/>
                <w:lang w:eastAsia="zh-CN"/>
              </w:rPr>
            </w:pPr>
            <w:r w:rsidRPr="00CC7B3D">
              <w:rPr>
                <w:rFonts w:cs="Times New Roman"/>
                <w:spacing w:val="-2"/>
                <w:sz w:val="25"/>
                <w:szCs w:val="25"/>
                <w:lang w:eastAsia="zh-CN"/>
              </w:rPr>
              <w:t>- Thường xuyên nạo vét rảnh thu gom thoát nước tránh bị tắc nghẽn.</w:t>
            </w:r>
          </w:p>
          <w:p w14:paraId="67F7A92D" w14:textId="77777777" w:rsidR="00890063" w:rsidRPr="00CC7B3D" w:rsidRDefault="00890063" w:rsidP="00890063">
            <w:pPr>
              <w:widowControl w:val="0"/>
              <w:spacing w:before="40" w:after="40" w:line="252" w:lineRule="auto"/>
              <w:rPr>
                <w:rFonts w:cs="Times New Roman"/>
                <w:spacing w:val="-2"/>
                <w:sz w:val="25"/>
                <w:szCs w:val="25"/>
                <w:lang w:eastAsia="zh-CN"/>
              </w:rPr>
            </w:pPr>
            <w:r w:rsidRPr="00CC7B3D">
              <w:rPr>
                <w:rFonts w:cs="Times New Roman"/>
                <w:spacing w:val="-2"/>
                <w:sz w:val="25"/>
                <w:szCs w:val="25"/>
                <w:lang w:eastAsia="zh-CN"/>
              </w:rPr>
              <w:t>- Tăng cường tuyên truyền, vận động người dân thực hiện các biện pháp bảo vệ môi trường.</w:t>
            </w:r>
          </w:p>
        </w:tc>
        <w:tc>
          <w:tcPr>
            <w:tcW w:w="535" w:type="pct"/>
            <w:shd w:val="clear" w:color="auto" w:fill="auto"/>
          </w:tcPr>
          <w:p w14:paraId="2321FFD0" w14:textId="77777777" w:rsidR="00890063" w:rsidRPr="00CC7B3D" w:rsidRDefault="00890063" w:rsidP="00890063">
            <w:pPr>
              <w:spacing w:before="60" w:after="60" w:line="276" w:lineRule="auto"/>
              <w:ind w:left="-57" w:right="-57"/>
              <w:rPr>
                <w:rFonts w:cs="Times New Roman"/>
                <w:spacing w:val="-6"/>
                <w:sz w:val="25"/>
                <w:szCs w:val="25"/>
                <w:lang w:eastAsia="zh-CN"/>
              </w:rPr>
            </w:pPr>
            <w:r w:rsidRPr="00CC7B3D">
              <w:rPr>
                <w:rFonts w:cs="Times New Roman"/>
                <w:spacing w:val="-6"/>
                <w:sz w:val="25"/>
                <w:szCs w:val="25"/>
                <w:lang w:eastAsia="zh-CN"/>
              </w:rPr>
              <w:t>Đã xây dựng trong giai đoạn thi công</w:t>
            </w:r>
          </w:p>
        </w:tc>
        <w:tc>
          <w:tcPr>
            <w:tcW w:w="490" w:type="pct"/>
            <w:vMerge w:val="restart"/>
            <w:shd w:val="clear" w:color="auto" w:fill="auto"/>
            <w:vAlign w:val="center"/>
          </w:tcPr>
          <w:p w14:paraId="6A5F8795"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Trước khi đi vào hoạt động</w:t>
            </w:r>
          </w:p>
        </w:tc>
        <w:tc>
          <w:tcPr>
            <w:tcW w:w="691" w:type="pct"/>
            <w:gridSpan w:val="2"/>
            <w:vMerge w:val="restart"/>
            <w:shd w:val="clear" w:color="auto" w:fill="auto"/>
            <w:vAlign w:val="center"/>
          </w:tcPr>
          <w:p w14:paraId="6DE141BB" w14:textId="5D4090C9"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z w:val="25"/>
                <w:szCs w:val="25"/>
                <w:lang w:eastAsia="zh-CN"/>
              </w:rPr>
              <w:t xml:space="preserve">Đơn vị được giao tiếp nhận và quản lý: Phòng giáo dục Đào tạo huyện Gio Linh - </w:t>
            </w:r>
            <w:r w:rsidR="007D587C" w:rsidRPr="00CC7B3D">
              <w:rPr>
                <w:rFonts w:cs="Times New Roman"/>
                <w:sz w:val="25"/>
                <w:szCs w:val="25"/>
                <w:lang w:eastAsia="zh-CN"/>
              </w:rPr>
              <w:t>Trường TH&amp;THCS Gio Hải</w:t>
            </w:r>
          </w:p>
        </w:tc>
      </w:tr>
      <w:tr w:rsidR="00CC7B3D" w:rsidRPr="00CC7B3D" w14:paraId="50810E75" w14:textId="77777777" w:rsidTr="00890063">
        <w:trPr>
          <w:trHeight w:val="246"/>
          <w:jc w:val="center"/>
        </w:trPr>
        <w:tc>
          <w:tcPr>
            <w:tcW w:w="345" w:type="pct"/>
            <w:vMerge/>
            <w:shd w:val="clear" w:color="auto" w:fill="auto"/>
            <w:vAlign w:val="center"/>
          </w:tcPr>
          <w:p w14:paraId="21EFC4E1"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423" w:type="pct"/>
            <w:vMerge/>
            <w:shd w:val="clear" w:color="auto" w:fill="auto"/>
            <w:vAlign w:val="center"/>
          </w:tcPr>
          <w:p w14:paraId="0660A01E" w14:textId="77777777" w:rsidR="00890063" w:rsidRPr="00CC7B3D" w:rsidRDefault="00890063" w:rsidP="00890063">
            <w:pPr>
              <w:spacing w:before="60" w:after="60" w:line="276" w:lineRule="auto"/>
              <w:ind w:left="-57" w:right="-57"/>
              <w:rPr>
                <w:rFonts w:cs="Times New Roman"/>
                <w:spacing w:val="-2"/>
                <w:sz w:val="25"/>
                <w:szCs w:val="25"/>
                <w:lang w:eastAsia="zh-CN"/>
              </w:rPr>
            </w:pPr>
          </w:p>
        </w:tc>
        <w:tc>
          <w:tcPr>
            <w:tcW w:w="646" w:type="pct"/>
            <w:shd w:val="clear" w:color="auto" w:fill="auto"/>
          </w:tcPr>
          <w:p w14:paraId="43EB511A"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spacing w:val="-2"/>
                <w:sz w:val="25"/>
                <w:szCs w:val="25"/>
                <w:lang w:eastAsia="zh-CN"/>
              </w:rPr>
              <w:t>- CTR sinh hoạt</w:t>
            </w:r>
          </w:p>
          <w:p w14:paraId="359320BF"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spacing w:val="-2"/>
                <w:sz w:val="25"/>
                <w:szCs w:val="25"/>
                <w:lang w:eastAsia="zh-CN"/>
              </w:rPr>
              <w:t xml:space="preserve">- CTNH </w:t>
            </w:r>
          </w:p>
          <w:p w14:paraId="685C121B" w14:textId="77777777" w:rsidR="00890063" w:rsidRPr="00CC7B3D" w:rsidRDefault="00890063" w:rsidP="00890063">
            <w:pPr>
              <w:spacing w:before="60" w:after="60" w:line="276" w:lineRule="auto"/>
              <w:ind w:left="-57" w:right="-57"/>
              <w:rPr>
                <w:rFonts w:cs="Times New Roman"/>
                <w:spacing w:val="-2"/>
                <w:sz w:val="25"/>
                <w:szCs w:val="25"/>
                <w:lang w:eastAsia="zh-CN"/>
              </w:rPr>
            </w:pPr>
          </w:p>
        </w:tc>
        <w:tc>
          <w:tcPr>
            <w:tcW w:w="1870" w:type="pct"/>
            <w:shd w:val="clear" w:color="auto" w:fill="auto"/>
          </w:tcPr>
          <w:p w14:paraId="2F2F8408" w14:textId="77777777" w:rsidR="00890063" w:rsidRPr="00CC7B3D" w:rsidRDefault="00890063" w:rsidP="00890063">
            <w:pPr>
              <w:widowControl w:val="0"/>
              <w:spacing w:before="20" w:after="40" w:line="252" w:lineRule="auto"/>
              <w:rPr>
                <w:rFonts w:cs="Times New Roman"/>
                <w:spacing w:val="-2"/>
                <w:sz w:val="25"/>
                <w:szCs w:val="25"/>
                <w:lang w:eastAsia="zh-CN"/>
              </w:rPr>
            </w:pPr>
            <w:r w:rsidRPr="00CC7B3D">
              <w:rPr>
                <w:rFonts w:cs="Times New Roman"/>
                <w:spacing w:val="-2"/>
                <w:sz w:val="25"/>
                <w:szCs w:val="25"/>
                <w:lang w:eastAsia="zh-CN"/>
              </w:rPr>
              <w:t>- Tuyên truyền, vận động đến cán bộ giáo viên và học sinh trong khu vực việc phân loại rác tại nguồn.</w:t>
            </w:r>
          </w:p>
          <w:p w14:paraId="4CE8E1CD" w14:textId="77777777" w:rsidR="00890063" w:rsidRPr="00CC7B3D" w:rsidRDefault="00890063" w:rsidP="00890063">
            <w:pPr>
              <w:widowControl w:val="0"/>
              <w:spacing w:before="20" w:after="40" w:line="252" w:lineRule="auto"/>
              <w:rPr>
                <w:rFonts w:cs="Times New Roman"/>
                <w:spacing w:val="-4"/>
                <w:sz w:val="25"/>
                <w:szCs w:val="25"/>
                <w:lang w:eastAsia="zh-CN"/>
              </w:rPr>
            </w:pPr>
            <w:r w:rsidRPr="00CC7B3D">
              <w:rPr>
                <w:rFonts w:cs="Times New Roman"/>
                <w:spacing w:val="-4"/>
                <w:sz w:val="25"/>
                <w:szCs w:val="25"/>
                <w:lang w:eastAsia="zh-CN"/>
              </w:rPr>
              <w:t>- Bố trí 10 thùng rác có nắp đậy loại 20L tại mỗi khu vực lớp học, phòng hành chín và 02 thùng rác loại 120L tại khu vực sân trường để tiến hành thu gom rác thải phát sinh.</w:t>
            </w:r>
          </w:p>
          <w:p w14:paraId="1D2B4679" w14:textId="77777777" w:rsidR="00890063" w:rsidRPr="00CC7B3D" w:rsidRDefault="00890063" w:rsidP="00890063">
            <w:pPr>
              <w:widowControl w:val="0"/>
              <w:spacing w:before="20" w:after="40" w:line="252" w:lineRule="auto"/>
              <w:rPr>
                <w:rFonts w:cs="Times New Roman"/>
                <w:sz w:val="25"/>
                <w:szCs w:val="25"/>
                <w:lang w:eastAsia="zh-CN"/>
              </w:rPr>
            </w:pPr>
            <w:r w:rsidRPr="00CC7B3D">
              <w:rPr>
                <w:rFonts w:cs="Times New Roman"/>
                <w:sz w:val="25"/>
                <w:szCs w:val="25"/>
                <w:lang w:eastAsia="zh-CN"/>
              </w:rPr>
              <w:t>- Hợp đồng Trung tâm Môi trường và Đô thị huyện Gio Linh thu gom và đưa đi xử lý.</w:t>
            </w:r>
          </w:p>
        </w:tc>
        <w:tc>
          <w:tcPr>
            <w:tcW w:w="535" w:type="pct"/>
            <w:shd w:val="clear" w:color="auto" w:fill="auto"/>
          </w:tcPr>
          <w:p w14:paraId="203B50FF"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p w14:paraId="1E9F1397" w14:textId="77777777" w:rsidR="00890063" w:rsidRPr="00CC7B3D" w:rsidRDefault="00890063" w:rsidP="00890063">
            <w:pPr>
              <w:spacing w:before="20" w:after="20" w:line="252" w:lineRule="auto"/>
              <w:ind w:left="-57" w:right="-57"/>
              <w:rPr>
                <w:rFonts w:cs="Times New Roman"/>
                <w:spacing w:val="-10"/>
                <w:sz w:val="25"/>
                <w:szCs w:val="25"/>
                <w:lang w:eastAsia="zh-CN"/>
              </w:rPr>
            </w:pPr>
          </w:p>
          <w:p w14:paraId="57BF503C" w14:textId="77777777" w:rsidR="00890063" w:rsidRPr="00CC7B3D" w:rsidRDefault="00890063" w:rsidP="00890063">
            <w:pPr>
              <w:widowControl w:val="0"/>
              <w:spacing w:before="20" w:after="20" w:line="252" w:lineRule="auto"/>
              <w:rPr>
                <w:rFonts w:cs="Times New Roman"/>
                <w:spacing w:val="-2"/>
                <w:sz w:val="25"/>
                <w:szCs w:val="25"/>
                <w:lang w:eastAsia="zh-CN"/>
              </w:rPr>
            </w:pPr>
            <w:r w:rsidRPr="00CC7B3D">
              <w:rPr>
                <w:rFonts w:cs="Times New Roman"/>
                <w:spacing w:val="-2"/>
                <w:sz w:val="25"/>
                <w:szCs w:val="25"/>
                <w:lang w:eastAsia="zh-CN"/>
              </w:rPr>
              <w:t>200/thùng 60L</w:t>
            </w:r>
          </w:p>
          <w:p w14:paraId="6175F978" w14:textId="77777777" w:rsidR="00890063" w:rsidRPr="00CC7B3D" w:rsidRDefault="00890063" w:rsidP="00890063">
            <w:pPr>
              <w:widowControl w:val="0"/>
              <w:spacing w:before="20" w:after="20" w:line="252" w:lineRule="auto"/>
              <w:rPr>
                <w:rFonts w:cs="Times New Roman"/>
                <w:spacing w:val="-10"/>
                <w:sz w:val="24"/>
                <w:szCs w:val="24"/>
                <w:lang w:eastAsia="zh-CN"/>
              </w:rPr>
            </w:pPr>
            <w:r w:rsidRPr="00CC7B3D">
              <w:rPr>
                <w:rFonts w:cs="Times New Roman"/>
                <w:spacing w:val="-10"/>
                <w:sz w:val="24"/>
                <w:szCs w:val="24"/>
                <w:lang w:eastAsia="zh-CN"/>
              </w:rPr>
              <w:t>1.000/thùng 60L</w:t>
            </w:r>
          </w:p>
          <w:p w14:paraId="05F04B1C" w14:textId="77777777" w:rsidR="00890063" w:rsidRPr="00CC7B3D" w:rsidRDefault="00890063" w:rsidP="00890063">
            <w:pPr>
              <w:widowControl w:val="0"/>
              <w:spacing w:before="20" w:after="20" w:line="252" w:lineRule="auto"/>
              <w:rPr>
                <w:rFonts w:cs="Times New Roman"/>
                <w:spacing w:val="-10"/>
                <w:sz w:val="24"/>
                <w:szCs w:val="24"/>
                <w:lang w:eastAsia="zh-CN"/>
              </w:rPr>
            </w:pPr>
          </w:p>
          <w:p w14:paraId="6E7E34D4" w14:textId="77777777" w:rsidR="00890063" w:rsidRPr="00CC7B3D" w:rsidRDefault="00890063" w:rsidP="00890063">
            <w:pPr>
              <w:widowControl w:val="0"/>
              <w:spacing w:before="20" w:after="20" w:line="252" w:lineRule="auto"/>
              <w:rPr>
                <w:rFonts w:cs="Times New Roman"/>
                <w:spacing w:val="-6"/>
                <w:sz w:val="25"/>
                <w:szCs w:val="25"/>
                <w:lang w:eastAsia="zh-CN"/>
              </w:rPr>
            </w:pPr>
            <w:r w:rsidRPr="00CC7B3D">
              <w:rPr>
                <w:rFonts w:cs="Times New Roman"/>
                <w:spacing w:val="-6"/>
                <w:sz w:val="25"/>
                <w:szCs w:val="25"/>
                <w:lang w:eastAsia="zh-CN"/>
              </w:rPr>
              <w:t>Theo hợp đồng</w:t>
            </w:r>
          </w:p>
        </w:tc>
        <w:tc>
          <w:tcPr>
            <w:tcW w:w="490" w:type="pct"/>
            <w:vMerge/>
            <w:shd w:val="clear" w:color="auto" w:fill="auto"/>
          </w:tcPr>
          <w:p w14:paraId="7ABDAA0A"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691" w:type="pct"/>
            <w:gridSpan w:val="2"/>
            <w:vMerge/>
            <w:shd w:val="clear" w:color="auto" w:fill="auto"/>
          </w:tcPr>
          <w:p w14:paraId="593139BE" w14:textId="77777777" w:rsidR="00890063" w:rsidRPr="00CC7B3D" w:rsidRDefault="00890063" w:rsidP="00890063">
            <w:pPr>
              <w:spacing w:before="60" w:after="60" w:line="276" w:lineRule="auto"/>
              <w:ind w:left="-57" w:right="-57"/>
              <w:jc w:val="center"/>
              <w:rPr>
                <w:rFonts w:cs="Times New Roman"/>
                <w:sz w:val="25"/>
                <w:szCs w:val="25"/>
                <w:lang w:eastAsia="zh-CN"/>
              </w:rPr>
            </w:pPr>
          </w:p>
        </w:tc>
      </w:tr>
      <w:tr w:rsidR="00CC7B3D" w:rsidRPr="00CC7B3D" w14:paraId="34AC61FF" w14:textId="77777777" w:rsidTr="00890063">
        <w:trPr>
          <w:trHeight w:val="1257"/>
          <w:jc w:val="center"/>
        </w:trPr>
        <w:tc>
          <w:tcPr>
            <w:tcW w:w="345" w:type="pct"/>
            <w:vMerge/>
            <w:shd w:val="clear" w:color="auto" w:fill="auto"/>
            <w:vAlign w:val="center"/>
          </w:tcPr>
          <w:p w14:paraId="02146F95" w14:textId="77777777" w:rsidR="00890063" w:rsidRPr="00CC7B3D" w:rsidRDefault="00890063" w:rsidP="00890063">
            <w:pPr>
              <w:spacing w:before="60" w:after="60" w:line="276" w:lineRule="auto"/>
              <w:ind w:right="-57"/>
              <w:rPr>
                <w:rFonts w:cs="Times New Roman"/>
                <w:spacing w:val="-6"/>
                <w:sz w:val="25"/>
                <w:szCs w:val="25"/>
                <w:lang w:eastAsia="zh-CN"/>
              </w:rPr>
            </w:pPr>
          </w:p>
        </w:tc>
        <w:tc>
          <w:tcPr>
            <w:tcW w:w="423" w:type="pct"/>
            <w:vMerge w:val="restart"/>
            <w:shd w:val="clear" w:color="auto" w:fill="auto"/>
            <w:vAlign w:val="center"/>
          </w:tcPr>
          <w:p w14:paraId="650948C5" w14:textId="77777777" w:rsidR="00890063" w:rsidRPr="00CC7B3D" w:rsidRDefault="00890063" w:rsidP="00890063">
            <w:pPr>
              <w:spacing w:before="60" w:after="60" w:line="276" w:lineRule="auto"/>
              <w:ind w:left="-57" w:right="-57"/>
              <w:rPr>
                <w:rFonts w:cs="Times New Roman"/>
                <w:spacing w:val="-2"/>
                <w:sz w:val="25"/>
                <w:szCs w:val="25"/>
                <w:lang w:eastAsia="zh-CN"/>
              </w:rPr>
            </w:pPr>
            <w:r w:rsidRPr="00CC7B3D">
              <w:rPr>
                <w:rFonts w:cs="Times New Roman"/>
                <w:spacing w:val="-2"/>
                <w:sz w:val="25"/>
                <w:szCs w:val="25"/>
                <w:lang w:eastAsia="zh-CN"/>
              </w:rPr>
              <w:t>Sự cố môi trường</w:t>
            </w:r>
          </w:p>
        </w:tc>
        <w:tc>
          <w:tcPr>
            <w:tcW w:w="646" w:type="pct"/>
            <w:shd w:val="clear" w:color="auto" w:fill="auto"/>
          </w:tcPr>
          <w:p w14:paraId="30399CC3" w14:textId="77777777" w:rsidR="00890063" w:rsidRPr="00CC7B3D" w:rsidRDefault="00890063" w:rsidP="00890063">
            <w:pPr>
              <w:spacing w:before="60" w:after="60" w:line="276" w:lineRule="auto"/>
              <w:ind w:left="-57" w:right="-57"/>
              <w:rPr>
                <w:rFonts w:cs="Times New Roman"/>
                <w:sz w:val="25"/>
                <w:szCs w:val="25"/>
                <w:lang w:val="nl-NL" w:eastAsia="zh-CN"/>
              </w:rPr>
            </w:pPr>
            <w:r w:rsidRPr="00CC7B3D">
              <w:rPr>
                <w:rFonts w:cs="Times New Roman"/>
                <w:sz w:val="25"/>
                <w:szCs w:val="25"/>
                <w:lang w:val="nl-NL" w:eastAsia="zh-CN"/>
              </w:rPr>
              <w:t>- Cháy nổ</w:t>
            </w:r>
          </w:p>
        </w:tc>
        <w:tc>
          <w:tcPr>
            <w:tcW w:w="1870" w:type="pct"/>
            <w:shd w:val="clear" w:color="auto" w:fill="auto"/>
          </w:tcPr>
          <w:p w14:paraId="2D3FC49A" w14:textId="77777777" w:rsidR="00890063" w:rsidRPr="00CC7B3D" w:rsidRDefault="00890063" w:rsidP="00890063">
            <w:pPr>
              <w:widowControl w:val="0"/>
              <w:spacing w:before="20" w:after="40" w:line="252" w:lineRule="auto"/>
              <w:rPr>
                <w:rFonts w:cs="Times New Roman"/>
                <w:sz w:val="25"/>
                <w:szCs w:val="25"/>
                <w:lang w:eastAsia="zh-CN"/>
              </w:rPr>
            </w:pPr>
            <w:r w:rsidRPr="00CC7B3D">
              <w:rPr>
                <w:rFonts w:cs="Times New Roman"/>
                <w:bCs/>
                <w:sz w:val="25"/>
                <w:szCs w:val="25"/>
                <w:lang w:val="pt-BR" w:eastAsia="zh-CN"/>
              </w:rPr>
              <w:t xml:space="preserve">- </w:t>
            </w:r>
            <w:r w:rsidRPr="00CC7B3D">
              <w:rPr>
                <w:rFonts w:cs="Times New Roman"/>
                <w:spacing w:val="-2"/>
                <w:sz w:val="25"/>
                <w:szCs w:val="25"/>
                <w:lang w:eastAsia="zh-CN"/>
              </w:rPr>
              <w:t xml:space="preserve">Tuyên </w:t>
            </w:r>
            <w:r w:rsidRPr="00CC7B3D">
              <w:rPr>
                <w:rFonts w:cs="Times New Roman"/>
                <w:sz w:val="25"/>
                <w:szCs w:val="25"/>
                <w:lang w:eastAsia="zh-CN"/>
              </w:rPr>
              <w:t>truyền, nâng cao ý thức CBCNV trong việc phòng chống cháy nổ.</w:t>
            </w:r>
          </w:p>
          <w:p w14:paraId="026600AC" w14:textId="77777777" w:rsidR="00890063" w:rsidRPr="00CC7B3D" w:rsidRDefault="00890063" w:rsidP="00890063">
            <w:pPr>
              <w:widowControl w:val="0"/>
              <w:spacing w:before="20" w:after="40" w:line="252" w:lineRule="auto"/>
              <w:rPr>
                <w:rFonts w:cs="Times New Roman"/>
                <w:sz w:val="25"/>
                <w:szCs w:val="25"/>
                <w:lang w:val="nl-NL" w:eastAsia="zh-CN"/>
              </w:rPr>
            </w:pPr>
            <w:r w:rsidRPr="00CC7B3D">
              <w:rPr>
                <w:rFonts w:cs="Times New Roman"/>
                <w:sz w:val="25"/>
                <w:szCs w:val="25"/>
                <w:lang w:eastAsia="zh-CN"/>
              </w:rPr>
              <w:t>- Quy hoạch các hạng mục công trình bảo đảm khoảng cách hợp lý, để các phương tiện chữa cháy có thể thao tác dễ dàng, tránh xảy ra tình trạng cháy lan</w:t>
            </w:r>
            <w:r w:rsidRPr="00CC7B3D">
              <w:rPr>
                <w:rFonts w:cs="Times New Roman"/>
                <w:spacing w:val="-2"/>
                <w:sz w:val="25"/>
                <w:szCs w:val="25"/>
                <w:lang w:eastAsia="zh-CN"/>
              </w:rPr>
              <w:t>.</w:t>
            </w:r>
          </w:p>
        </w:tc>
        <w:tc>
          <w:tcPr>
            <w:tcW w:w="535" w:type="pct"/>
            <w:shd w:val="clear" w:color="auto" w:fill="auto"/>
            <w:vAlign w:val="center"/>
          </w:tcPr>
          <w:p w14:paraId="1E3466DB"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w:t>
            </w:r>
          </w:p>
        </w:tc>
        <w:tc>
          <w:tcPr>
            <w:tcW w:w="490" w:type="pct"/>
            <w:vMerge w:val="restart"/>
            <w:shd w:val="clear" w:color="auto" w:fill="auto"/>
            <w:vAlign w:val="center"/>
          </w:tcPr>
          <w:p w14:paraId="5B5AA505"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pacing w:val="-6"/>
                <w:sz w:val="25"/>
                <w:szCs w:val="25"/>
                <w:lang w:eastAsia="zh-CN"/>
              </w:rPr>
              <w:t>Trước khi đi vào hoạt động</w:t>
            </w:r>
          </w:p>
        </w:tc>
        <w:tc>
          <w:tcPr>
            <w:tcW w:w="691" w:type="pct"/>
            <w:gridSpan w:val="2"/>
            <w:vMerge w:val="restart"/>
            <w:shd w:val="clear" w:color="auto" w:fill="auto"/>
            <w:vAlign w:val="center"/>
          </w:tcPr>
          <w:p w14:paraId="3F7989E8" w14:textId="20198F57" w:rsidR="00890063" w:rsidRPr="00CC7B3D" w:rsidRDefault="00890063" w:rsidP="00890063">
            <w:pPr>
              <w:spacing w:before="60" w:after="60" w:line="276" w:lineRule="auto"/>
              <w:ind w:left="-57" w:right="-57"/>
              <w:jc w:val="center"/>
              <w:rPr>
                <w:rFonts w:cs="Times New Roman"/>
                <w:spacing w:val="-6"/>
                <w:sz w:val="25"/>
                <w:szCs w:val="25"/>
                <w:lang w:eastAsia="zh-CN"/>
              </w:rPr>
            </w:pPr>
            <w:r w:rsidRPr="00CC7B3D">
              <w:rPr>
                <w:rFonts w:cs="Times New Roman"/>
                <w:sz w:val="25"/>
                <w:szCs w:val="25"/>
                <w:lang w:eastAsia="zh-CN"/>
              </w:rPr>
              <w:t xml:space="preserve">Đơn vị được giao tiếp nhận và quản lý: Phòng giáo dục Đào tạo huyện Gio Linh - </w:t>
            </w:r>
            <w:r w:rsidR="007D587C" w:rsidRPr="00CC7B3D">
              <w:rPr>
                <w:rFonts w:cs="Times New Roman"/>
                <w:sz w:val="25"/>
                <w:szCs w:val="25"/>
                <w:lang w:eastAsia="zh-CN"/>
              </w:rPr>
              <w:t>Trường TH&amp;THCS Gio Hải</w:t>
            </w:r>
          </w:p>
        </w:tc>
      </w:tr>
      <w:tr w:rsidR="008D2B40" w:rsidRPr="00CC7B3D" w14:paraId="0DCE287E" w14:textId="77777777" w:rsidTr="00890063">
        <w:trPr>
          <w:trHeight w:val="882"/>
          <w:jc w:val="center"/>
        </w:trPr>
        <w:tc>
          <w:tcPr>
            <w:tcW w:w="345" w:type="pct"/>
            <w:vMerge/>
            <w:shd w:val="clear" w:color="auto" w:fill="auto"/>
            <w:vAlign w:val="center"/>
          </w:tcPr>
          <w:p w14:paraId="54384FDF" w14:textId="77777777" w:rsidR="00890063" w:rsidRPr="00CC7B3D" w:rsidRDefault="00890063" w:rsidP="00890063">
            <w:pPr>
              <w:spacing w:before="60" w:after="60" w:line="276" w:lineRule="auto"/>
              <w:ind w:right="-57"/>
              <w:rPr>
                <w:rFonts w:cs="Times New Roman"/>
                <w:spacing w:val="-6"/>
                <w:sz w:val="25"/>
                <w:szCs w:val="25"/>
                <w:lang w:eastAsia="zh-CN"/>
              </w:rPr>
            </w:pPr>
          </w:p>
        </w:tc>
        <w:tc>
          <w:tcPr>
            <w:tcW w:w="423" w:type="pct"/>
            <w:vMerge/>
            <w:shd w:val="clear" w:color="auto" w:fill="auto"/>
            <w:vAlign w:val="center"/>
          </w:tcPr>
          <w:p w14:paraId="0F5D0EDB" w14:textId="77777777" w:rsidR="00890063" w:rsidRPr="00CC7B3D" w:rsidRDefault="00890063" w:rsidP="00890063">
            <w:pPr>
              <w:spacing w:before="60" w:after="60" w:line="276" w:lineRule="auto"/>
              <w:ind w:left="-57" w:right="-57"/>
              <w:rPr>
                <w:rFonts w:cs="Times New Roman"/>
                <w:spacing w:val="-2"/>
                <w:sz w:val="25"/>
                <w:szCs w:val="25"/>
                <w:lang w:eastAsia="zh-CN"/>
              </w:rPr>
            </w:pPr>
          </w:p>
        </w:tc>
        <w:tc>
          <w:tcPr>
            <w:tcW w:w="646" w:type="pct"/>
            <w:shd w:val="clear" w:color="auto" w:fill="auto"/>
            <w:vAlign w:val="center"/>
          </w:tcPr>
          <w:p w14:paraId="000FB02B" w14:textId="77777777" w:rsidR="00890063" w:rsidRPr="00CC7B3D" w:rsidRDefault="00890063" w:rsidP="00890063">
            <w:pPr>
              <w:spacing w:before="60" w:after="60" w:line="252" w:lineRule="auto"/>
              <w:ind w:left="-57" w:right="-57"/>
              <w:rPr>
                <w:rFonts w:cs="Times New Roman"/>
                <w:spacing w:val="-10"/>
                <w:sz w:val="25"/>
                <w:szCs w:val="25"/>
                <w:lang w:val="nl-NL" w:eastAsia="zh-CN"/>
              </w:rPr>
            </w:pPr>
            <w:r w:rsidRPr="00CC7B3D">
              <w:rPr>
                <w:rFonts w:cs="Times New Roman"/>
                <w:spacing w:val="-10"/>
                <w:sz w:val="25"/>
                <w:szCs w:val="25"/>
                <w:lang w:val="nl-NL" w:eastAsia="zh-CN"/>
              </w:rPr>
              <w:t>- Tai nạn giao thông.</w:t>
            </w:r>
          </w:p>
        </w:tc>
        <w:tc>
          <w:tcPr>
            <w:tcW w:w="1870" w:type="pct"/>
            <w:shd w:val="clear" w:color="auto" w:fill="auto"/>
            <w:vAlign w:val="center"/>
          </w:tcPr>
          <w:p w14:paraId="74E61578" w14:textId="77777777" w:rsidR="00890063" w:rsidRPr="00CC7B3D" w:rsidRDefault="00890063" w:rsidP="00890063">
            <w:pPr>
              <w:widowControl w:val="0"/>
              <w:spacing w:before="60" w:after="60" w:line="252" w:lineRule="auto"/>
              <w:rPr>
                <w:rFonts w:cs="Times New Roman"/>
                <w:sz w:val="25"/>
                <w:szCs w:val="25"/>
                <w:lang w:eastAsia="zh-CN"/>
              </w:rPr>
            </w:pPr>
            <w:r w:rsidRPr="00CC7B3D">
              <w:rPr>
                <w:rFonts w:cs="Times New Roman"/>
                <w:sz w:val="25"/>
                <w:szCs w:val="25"/>
                <w:lang w:eastAsia="zh-CN"/>
              </w:rPr>
              <w:t>- Nâng cao ý thức trong việc tham gia giao thông của phụ huynh, giáo viên.</w:t>
            </w:r>
          </w:p>
          <w:p w14:paraId="39D2911C" w14:textId="77777777" w:rsidR="00890063" w:rsidRPr="00CC7B3D" w:rsidRDefault="00890063" w:rsidP="00890063">
            <w:pPr>
              <w:widowControl w:val="0"/>
              <w:spacing w:before="60" w:after="60" w:line="252" w:lineRule="auto"/>
              <w:rPr>
                <w:rFonts w:cs="Times New Roman"/>
                <w:sz w:val="25"/>
                <w:szCs w:val="25"/>
                <w:lang w:eastAsia="zh-CN"/>
              </w:rPr>
            </w:pPr>
            <w:r w:rsidRPr="00CC7B3D">
              <w:rPr>
                <w:rFonts w:cs="Times New Roman"/>
                <w:sz w:val="25"/>
                <w:szCs w:val="25"/>
                <w:lang w:eastAsia="zh-CN"/>
              </w:rPr>
              <w:t>- Tuyên truyền vận động và nhắc nhỡ người tham gia giao thông nghiêm chỉnh chấp hành Luật giao thông đường bộ.</w:t>
            </w:r>
          </w:p>
          <w:p w14:paraId="5E15B1AB" w14:textId="77777777" w:rsidR="00890063" w:rsidRPr="00CC7B3D" w:rsidRDefault="00890063" w:rsidP="00890063">
            <w:pPr>
              <w:widowControl w:val="0"/>
              <w:spacing w:before="60" w:after="60" w:line="252" w:lineRule="auto"/>
              <w:rPr>
                <w:rFonts w:cs="Times New Roman"/>
                <w:bCs/>
                <w:sz w:val="25"/>
                <w:szCs w:val="25"/>
                <w:lang w:val="pt-BR" w:eastAsia="zh-CN"/>
              </w:rPr>
            </w:pPr>
            <w:r w:rsidRPr="00CC7B3D">
              <w:rPr>
                <w:rFonts w:cs="Times New Roman"/>
                <w:sz w:val="25"/>
                <w:szCs w:val="25"/>
                <w:lang w:eastAsia="zh-CN"/>
              </w:rPr>
              <w:t>- Bố trí biển báo “Khu vực trường học” theo quy định đồng thời trang bị biển báo giao thông, biểu ngữ, tiêu lệnh an toàn giao thông ở cổng trường.</w:t>
            </w:r>
          </w:p>
        </w:tc>
        <w:tc>
          <w:tcPr>
            <w:tcW w:w="535" w:type="pct"/>
            <w:shd w:val="clear" w:color="auto" w:fill="auto"/>
            <w:vAlign w:val="center"/>
          </w:tcPr>
          <w:p w14:paraId="014DC671" w14:textId="77777777" w:rsidR="00890063" w:rsidRPr="00CC7B3D" w:rsidRDefault="00890063" w:rsidP="00890063">
            <w:pPr>
              <w:spacing w:before="60" w:after="60" w:line="252" w:lineRule="auto"/>
              <w:jc w:val="center"/>
              <w:rPr>
                <w:rFonts w:cs="Times New Roman"/>
                <w:bCs/>
                <w:sz w:val="25"/>
                <w:szCs w:val="25"/>
                <w:lang w:val="pt-BR" w:eastAsia="zh-CN"/>
              </w:rPr>
            </w:pPr>
            <w:r w:rsidRPr="00CC7B3D">
              <w:rPr>
                <w:rFonts w:cs="Times New Roman"/>
                <w:bCs/>
                <w:sz w:val="25"/>
                <w:szCs w:val="25"/>
                <w:lang w:val="pt-BR" w:eastAsia="zh-CN"/>
              </w:rPr>
              <w:t>-</w:t>
            </w:r>
          </w:p>
        </w:tc>
        <w:tc>
          <w:tcPr>
            <w:tcW w:w="490" w:type="pct"/>
            <w:vMerge/>
            <w:shd w:val="clear" w:color="auto" w:fill="auto"/>
          </w:tcPr>
          <w:p w14:paraId="1FC27DF2"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c>
          <w:tcPr>
            <w:tcW w:w="691" w:type="pct"/>
            <w:gridSpan w:val="2"/>
            <w:vMerge/>
            <w:shd w:val="clear" w:color="auto" w:fill="auto"/>
          </w:tcPr>
          <w:p w14:paraId="03667CCB" w14:textId="77777777" w:rsidR="00890063" w:rsidRPr="00CC7B3D" w:rsidRDefault="00890063" w:rsidP="00890063">
            <w:pPr>
              <w:spacing w:before="60" w:after="60" w:line="276" w:lineRule="auto"/>
              <w:ind w:left="-57" w:right="-57"/>
              <w:jc w:val="center"/>
              <w:rPr>
                <w:rFonts w:cs="Times New Roman"/>
                <w:spacing w:val="-6"/>
                <w:sz w:val="25"/>
                <w:szCs w:val="25"/>
                <w:lang w:eastAsia="zh-CN"/>
              </w:rPr>
            </w:pPr>
          </w:p>
        </w:tc>
      </w:tr>
    </w:tbl>
    <w:p w14:paraId="1F041550" w14:textId="77777777" w:rsidR="00084D51" w:rsidRPr="00CC7B3D" w:rsidRDefault="00084D51" w:rsidP="00993919">
      <w:pPr>
        <w:widowControl w:val="0"/>
        <w:sectPr w:rsidR="00084D51" w:rsidRPr="00CC7B3D" w:rsidSect="00A06ADA">
          <w:pgSz w:w="16838" w:h="11906" w:orient="landscape"/>
          <w:pgMar w:top="993" w:right="1134" w:bottom="1134" w:left="1134" w:header="567" w:footer="567" w:gutter="0"/>
          <w:cols w:space="720"/>
          <w:docGrid w:linePitch="367"/>
        </w:sectPr>
      </w:pPr>
    </w:p>
    <w:p w14:paraId="3F7F733D" w14:textId="77777777" w:rsidR="00154177" w:rsidRPr="00CC7B3D" w:rsidRDefault="00154177" w:rsidP="00993919">
      <w:pPr>
        <w:pStyle w:val="ListParagraph"/>
        <w:widowControl w:val="0"/>
        <w:numPr>
          <w:ilvl w:val="0"/>
          <w:numId w:val="1"/>
        </w:numPr>
        <w:contextualSpacing w:val="0"/>
        <w:outlineLvl w:val="0"/>
        <w:rPr>
          <w:rFonts w:eastAsiaTheme="majorEastAsia" w:cstheme="majorBidi"/>
          <w:b/>
          <w:vanish/>
          <w:szCs w:val="32"/>
        </w:rPr>
      </w:pPr>
      <w:bookmarkStart w:id="655" w:name="_Toc51225105"/>
      <w:bookmarkStart w:id="656" w:name="_Toc59433636"/>
    </w:p>
    <w:p w14:paraId="77AD6C09" w14:textId="77777777" w:rsidR="00154177" w:rsidRPr="00CC7B3D" w:rsidRDefault="00154177" w:rsidP="00993919">
      <w:pPr>
        <w:pStyle w:val="ListParagraph"/>
        <w:widowControl w:val="0"/>
        <w:numPr>
          <w:ilvl w:val="0"/>
          <w:numId w:val="1"/>
        </w:numPr>
        <w:contextualSpacing w:val="0"/>
        <w:outlineLvl w:val="0"/>
        <w:rPr>
          <w:rFonts w:eastAsiaTheme="majorEastAsia" w:cstheme="majorBidi"/>
          <w:b/>
          <w:vanish/>
          <w:szCs w:val="32"/>
        </w:rPr>
      </w:pPr>
    </w:p>
    <w:p w14:paraId="2587E816" w14:textId="77777777" w:rsidR="00154177" w:rsidRPr="00CC7B3D" w:rsidRDefault="00154177" w:rsidP="00993919">
      <w:pPr>
        <w:pStyle w:val="ListParagraph"/>
        <w:widowControl w:val="0"/>
        <w:numPr>
          <w:ilvl w:val="0"/>
          <w:numId w:val="1"/>
        </w:numPr>
        <w:contextualSpacing w:val="0"/>
        <w:outlineLvl w:val="0"/>
        <w:rPr>
          <w:rFonts w:eastAsiaTheme="majorEastAsia" w:cstheme="majorBidi"/>
          <w:b/>
          <w:vanish/>
          <w:szCs w:val="32"/>
        </w:rPr>
      </w:pPr>
    </w:p>
    <w:p w14:paraId="390A12A2" w14:textId="77777777" w:rsidR="00154177" w:rsidRPr="00CC7B3D" w:rsidRDefault="00154177" w:rsidP="00993919">
      <w:pPr>
        <w:pStyle w:val="ListParagraph"/>
        <w:widowControl w:val="0"/>
        <w:numPr>
          <w:ilvl w:val="0"/>
          <w:numId w:val="1"/>
        </w:numPr>
        <w:contextualSpacing w:val="0"/>
        <w:outlineLvl w:val="0"/>
        <w:rPr>
          <w:rFonts w:eastAsiaTheme="majorEastAsia" w:cstheme="majorBidi"/>
          <w:b/>
          <w:vanish/>
          <w:szCs w:val="32"/>
        </w:rPr>
      </w:pPr>
    </w:p>
    <w:p w14:paraId="7A152E0F" w14:textId="77777777" w:rsidR="00154177" w:rsidRPr="00CC7B3D" w:rsidRDefault="00154177" w:rsidP="00993919">
      <w:pPr>
        <w:pStyle w:val="ListParagraph"/>
        <w:widowControl w:val="0"/>
        <w:numPr>
          <w:ilvl w:val="1"/>
          <w:numId w:val="1"/>
        </w:numPr>
        <w:ind w:left="0" w:firstLine="0"/>
        <w:contextualSpacing w:val="0"/>
        <w:outlineLvl w:val="1"/>
        <w:rPr>
          <w:rFonts w:eastAsiaTheme="majorEastAsia" w:cstheme="majorBidi"/>
          <w:b/>
          <w:bCs/>
          <w:vanish/>
          <w:szCs w:val="26"/>
        </w:rPr>
      </w:pPr>
    </w:p>
    <w:p w14:paraId="1ABC8489" w14:textId="37243DA9" w:rsidR="00AB5679" w:rsidRPr="00CC7B3D" w:rsidRDefault="00AB5679" w:rsidP="00C7279B">
      <w:pPr>
        <w:pStyle w:val="Heading2"/>
        <w:rPr>
          <w:color w:val="auto"/>
        </w:rPr>
      </w:pPr>
      <w:bookmarkStart w:id="657" w:name="_Toc168302230"/>
      <w:r w:rsidRPr="00CC7B3D">
        <w:rPr>
          <w:color w:val="auto"/>
        </w:rPr>
        <w:t xml:space="preserve">Chương trình </w:t>
      </w:r>
      <w:r w:rsidR="00875E5E" w:rsidRPr="00CC7B3D">
        <w:rPr>
          <w:color w:val="auto"/>
        </w:rPr>
        <w:t xml:space="preserve">quan trắc, </w:t>
      </w:r>
      <w:r w:rsidRPr="00CC7B3D">
        <w:rPr>
          <w:color w:val="auto"/>
        </w:rPr>
        <w:t>giám sát môi trường của chủ dự án</w:t>
      </w:r>
      <w:bookmarkEnd w:id="655"/>
      <w:bookmarkEnd w:id="656"/>
      <w:bookmarkEnd w:id="657"/>
    </w:p>
    <w:p w14:paraId="0A2318F1" w14:textId="77777777" w:rsidR="00252013" w:rsidRPr="00CC7B3D" w:rsidRDefault="00252013" w:rsidP="00C7279B">
      <w:pPr>
        <w:widowControl w:val="0"/>
        <w:ind w:firstLine="567"/>
        <w:rPr>
          <w:rFonts w:eastAsia="Times New Roman" w:cs="Times New Roman"/>
          <w:lang w:val="vi-VN"/>
        </w:rPr>
      </w:pPr>
      <w:bookmarkStart w:id="658" w:name="_Toc501458655"/>
      <w:r w:rsidRPr="00CC7B3D">
        <w:rPr>
          <w:rFonts w:eastAsia="Times New Roman" w:cs="Times New Roman"/>
          <w:lang w:val="vi-VN"/>
        </w:rPr>
        <w:t xml:space="preserve">Chủ dự án sẽ xây dựng chương trình giám sát chất lượng môi trường và được áp dụng trong suốt </w:t>
      </w:r>
      <w:r w:rsidRPr="00CC7B3D">
        <w:rPr>
          <w:rFonts w:eastAsia="Times New Roman" w:cs="Times New Roman"/>
        </w:rPr>
        <w:t xml:space="preserve">quá trình </w:t>
      </w:r>
      <w:r w:rsidRPr="00CC7B3D">
        <w:rPr>
          <w:rFonts w:eastAsia="Times New Roman" w:cs="Times New Roman"/>
          <w:lang w:val="vi-VN"/>
        </w:rPr>
        <w:t>vận hành của Dự án.</w:t>
      </w:r>
    </w:p>
    <w:p w14:paraId="2BA6ED61" w14:textId="06B04517" w:rsidR="002560EC" w:rsidRPr="00CC7B3D" w:rsidRDefault="00252013" w:rsidP="00C7279B">
      <w:pPr>
        <w:widowControl w:val="0"/>
        <w:ind w:firstLine="567"/>
        <w:rPr>
          <w:rFonts w:eastAsia="Times New Roman" w:cs="Times New Roman"/>
          <w:lang w:val="vi-VN"/>
        </w:rPr>
      </w:pPr>
      <w:r w:rsidRPr="00CC7B3D">
        <w:rPr>
          <w:rFonts w:eastAsia="Times New Roman" w:cs="Times New Roman"/>
          <w:lang w:val="vi-VN"/>
        </w:rPr>
        <w:t xml:space="preserve">Trong quá trình triển khai thực hiện công tác giám sát, Chủ dự án sẽ thường xuyên báo cáo tiến độ, nội dung và kết quả của hoạt động giám sát lên Sở Tài nguyên và Môi trường Quảng Trị, Phòng Tài nguyên và Môi trường </w:t>
      </w:r>
      <w:r w:rsidR="00710E44" w:rsidRPr="00CC7B3D">
        <w:rPr>
          <w:rFonts w:eastAsia="Times New Roman" w:cs="Times New Roman"/>
        </w:rPr>
        <w:t xml:space="preserve">huyện </w:t>
      </w:r>
      <w:r w:rsidR="009405AE" w:rsidRPr="00CC7B3D">
        <w:rPr>
          <w:rFonts w:eastAsia="Times New Roman" w:cs="Times New Roman"/>
        </w:rPr>
        <w:t>Gio Linh</w:t>
      </w:r>
      <w:r w:rsidRPr="00CC7B3D">
        <w:rPr>
          <w:rFonts w:eastAsia="Times New Roman" w:cs="Times New Roman"/>
          <w:lang w:val="vi-VN"/>
        </w:rPr>
        <w:t>. Qua đó có thể theo dõi, kiểm soát nguồn thải nhằm đảm bảo trong quá trình thi công và vận hành của Dự án không gây tác động tiêu cực đến môi trường tự nhiên, kinh tế - xã hội và đánh giá hiệu quả của các biện pháp kiểm soát, giảm thiểu ô nhiễm mà Chủ Dự án thực hiện</w:t>
      </w:r>
      <w:r w:rsidR="002560EC" w:rsidRPr="00CC7B3D">
        <w:rPr>
          <w:rFonts w:eastAsia="Times New Roman" w:cs="Times New Roman"/>
          <w:lang w:val="vi-VN"/>
        </w:rPr>
        <w:t>.</w:t>
      </w:r>
    </w:p>
    <w:bookmarkEnd w:id="658"/>
    <w:p w14:paraId="15FD47AF" w14:textId="77777777" w:rsidR="00252013" w:rsidRPr="00CC7B3D" w:rsidRDefault="00252013" w:rsidP="00C7279B">
      <w:pPr>
        <w:widowControl w:val="0"/>
        <w:ind w:firstLine="562"/>
        <w:rPr>
          <w:rFonts w:cs="Times New Roman"/>
          <w:i/>
          <w:lang w:eastAsia="zh-CN"/>
        </w:rPr>
      </w:pPr>
      <w:r w:rsidRPr="00CC7B3D">
        <w:rPr>
          <w:rFonts w:cs="Times New Roman"/>
          <w:spacing w:val="-2"/>
          <w:lang w:val="nl-NL" w:eastAsia="zh-CN"/>
        </w:rPr>
        <w:t xml:space="preserve">* </w:t>
      </w:r>
      <w:r w:rsidRPr="00CC7B3D">
        <w:rPr>
          <w:rFonts w:cs="Times New Roman"/>
          <w:i/>
          <w:lang w:val="vi-VN" w:eastAsia="zh-CN"/>
        </w:rPr>
        <w:t>Giám sát môi trường không khí</w:t>
      </w:r>
      <w:r w:rsidRPr="00CC7B3D">
        <w:rPr>
          <w:rFonts w:cs="Times New Roman"/>
          <w:i/>
          <w:lang w:eastAsia="zh-CN"/>
        </w:rPr>
        <w:t>:</w:t>
      </w:r>
    </w:p>
    <w:p w14:paraId="742F0AF6" w14:textId="77777777" w:rsidR="009405AE" w:rsidRPr="00CC7B3D" w:rsidRDefault="009405AE" w:rsidP="00C7279B">
      <w:pPr>
        <w:ind w:firstLine="567"/>
        <w:rPr>
          <w:spacing w:val="-2"/>
          <w:lang w:val="nl-NL" w:eastAsia="zh-CN"/>
        </w:rPr>
      </w:pPr>
      <w:r w:rsidRPr="00CC7B3D">
        <w:rPr>
          <w:spacing w:val="-2"/>
          <w:lang w:val="nl-NL" w:eastAsia="zh-CN"/>
        </w:rPr>
        <w:t>- Thông số giám sát: Độ ồn, độ bụi, CO, NO</w:t>
      </w:r>
      <w:r w:rsidRPr="00CC7B3D">
        <w:rPr>
          <w:spacing w:val="-2"/>
          <w:vertAlign w:val="subscript"/>
          <w:lang w:val="nl-NL" w:eastAsia="zh-CN"/>
        </w:rPr>
        <w:t>x</w:t>
      </w:r>
      <w:r w:rsidRPr="00CC7B3D">
        <w:rPr>
          <w:spacing w:val="-2"/>
          <w:lang w:val="nl-NL" w:eastAsia="zh-CN"/>
        </w:rPr>
        <w:t>, SO</w:t>
      </w:r>
      <w:r w:rsidRPr="00CC7B3D">
        <w:rPr>
          <w:spacing w:val="-2"/>
          <w:vertAlign w:val="subscript"/>
          <w:lang w:val="nl-NL" w:eastAsia="zh-CN"/>
        </w:rPr>
        <w:t>2</w:t>
      </w:r>
      <w:r w:rsidRPr="00CC7B3D">
        <w:rPr>
          <w:spacing w:val="-2"/>
          <w:lang w:val="nl-NL" w:eastAsia="zh-CN"/>
        </w:rPr>
        <w:t>.</w:t>
      </w:r>
    </w:p>
    <w:p w14:paraId="4BC46651" w14:textId="77777777" w:rsidR="009405AE" w:rsidRPr="00CC7B3D" w:rsidRDefault="009405AE" w:rsidP="00C7279B">
      <w:pPr>
        <w:ind w:firstLine="567"/>
        <w:rPr>
          <w:lang w:val="nl-NL" w:eastAsia="zh-CN"/>
        </w:rPr>
      </w:pPr>
      <w:r w:rsidRPr="00CC7B3D">
        <w:rPr>
          <w:lang w:val="nl-NL" w:eastAsia="zh-CN"/>
        </w:rPr>
        <w:t>- Vị trí giám sát: 03 vị trí</w:t>
      </w:r>
    </w:p>
    <w:p w14:paraId="48962172" w14:textId="77777777" w:rsidR="009405AE" w:rsidRPr="00CC7B3D" w:rsidRDefault="009405AE" w:rsidP="00C7279B">
      <w:pPr>
        <w:ind w:firstLine="567"/>
        <w:rPr>
          <w:bCs/>
          <w:spacing w:val="-2"/>
          <w:lang w:val="nl-NL" w:eastAsia="zh-CN"/>
        </w:rPr>
      </w:pPr>
      <w:r w:rsidRPr="00CC7B3D">
        <w:rPr>
          <w:bCs/>
          <w:spacing w:val="-2"/>
          <w:lang w:val="nl-NL" w:eastAsia="zh-CN"/>
        </w:rPr>
        <w:t>+ 01 vị trí tại khu vực thi công dự án tại thôn Nhĩ Hạ, xã Gio Hải;</w:t>
      </w:r>
    </w:p>
    <w:p w14:paraId="428DDB18" w14:textId="77777777" w:rsidR="009405AE" w:rsidRPr="00CC7B3D" w:rsidRDefault="009405AE" w:rsidP="00C7279B">
      <w:pPr>
        <w:ind w:firstLine="567"/>
        <w:rPr>
          <w:bCs/>
          <w:spacing w:val="-2"/>
          <w:lang w:val="nl-NL" w:eastAsia="zh-CN"/>
        </w:rPr>
      </w:pPr>
      <w:r w:rsidRPr="00CC7B3D">
        <w:rPr>
          <w:bCs/>
          <w:spacing w:val="-2"/>
          <w:lang w:val="nl-NL" w:eastAsia="zh-CN"/>
        </w:rPr>
        <w:t xml:space="preserve">+ 01 vị trí tại điểm giao giữa ĐT575A với đường vào khu vực thi công dự án; </w:t>
      </w:r>
    </w:p>
    <w:p w14:paraId="571B08E6" w14:textId="77777777" w:rsidR="009405AE" w:rsidRPr="00CC7B3D" w:rsidRDefault="009405AE" w:rsidP="00C7279B">
      <w:pPr>
        <w:ind w:firstLine="567"/>
        <w:rPr>
          <w:bCs/>
          <w:spacing w:val="-2"/>
          <w:lang w:val="nl-NL" w:eastAsia="zh-CN"/>
        </w:rPr>
      </w:pPr>
      <w:r w:rsidRPr="00CC7B3D">
        <w:rPr>
          <w:bCs/>
          <w:spacing w:val="-2"/>
          <w:lang w:val="nl-NL" w:eastAsia="zh-CN"/>
        </w:rPr>
        <w:t>+ 01 vị trí tại tuyến đường ĐT575A, đoạn đi qua cụm dân thôn Nhĩ Hạ, xã Gio Hải (cách khu vực dự án khoảng 125m về phía Tây Bắc).</w:t>
      </w:r>
    </w:p>
    <w:p w14:paraId="43314FF2" w14:textId="77777777" w:rsidR="009405AE" w:rsidRPr="00CC7B3D" w:rsidRDefault="009405AE" w:rsidP="00C7279B">
      <w:pPr>
        <w:ind w:firstLine="567"/>
        <w:rPr>
          <w:lang w:val="nl-NL" w:eastAsia="zh-CN"/>
        </w:rPr>
      </w:pPr>
      <w:r w:rsidRPr="00CC7B3D">
        <w:rPr>
          <w:lang w:val="nl-NL" w:eastAsia="zh-CN"/>
        </w:rPr>
        <w:t>- Tần suất giám sát: 06 tháng/01 lần.</w:t>
      </w:r>
    </w:p>
    <w:p w14:paraId="5FF2E3C6" w14:textId="55D4E26F" w:rsidR="00252013" w:rsidRPr="00CC7B3D" w:rsidRDefault="009405AE" w:rsidP="00C7279B">
      <w:pPr>
        <w:widowControl w:val="0"/>
        <w:ind w:firstLine="562"/>
        <w:rPr>
          <w:rFonts w:cs="Times New Roman"/>
          <w:lang w:val="nl-NL" w:eastAsia="zh-CN"/>
        </w:rPr>
      </w:pPr>
      <w:r w:rsidRPr="00CC7B3D">
        <w:rPr>
          <w:spacing w:val="-4"/>
          <w:lang w:val="nl-NL" w:eastAsia="zh-CN"/>
        </w:rPr>
        <w:t xml:space="preserve">- Tiêu chuẩn, quy chuẩn áp dụng: </w:t>
      </w:r>
      <w:r w:rsidRPr="00CC7B3D">
        <w:rPr>
          <w:spacing w:val="-4"/>
          <w:szCs w:val="22"/>
          <w:lang w:eastAsia="zh-CN"/>
        </w:rPr>
        <w:t>QCVN 05:2023/BTNMT; QCVN 26:2010/BTNMT; QCVN 24:2016/BYT; QCVN 02:2019/BYT; QCVN 03:2019/BYT</w:t>
      </w:r>
      <w:r w:rsidR="00252013" w:rsidRPr="00CC7B3D">
        <w:rPr>
          <w:rFonts w:cs="Times New Roman"/>
          <w:lang w:eastAsia="zh-CN"/>
        </w:rPr>
        <w:t>.</w:t>
      </w:r>
    </w:p>
    <w:p w14:paraId="0419199F" w14:textId="5A82328F" w:rsidR="00252013" w:rsidRPr="00CC7B3D" w:rsidRDefault="00252013" w:rsidP="00C7279B">
      <w:pPr>
        <w:widowControl w:val="0"/>
        <w:ind w:firstLine="562"/>
        <w:rPr>
          <w:rFonts w:cs="Times New Roman"/>
          <w:i/>
          <w:lang w:eastAsia="zh-CN"/>
        </w:rPr>
      </w:pPr>
      <w:bookmarkStart w:id="659" w:name="_Toc97793444"/>
      <w:r w:rsidRPr="00CC7B3D">
        <w:rPr>
          <w:rFonts w:cs="Times New Roman"/>
          <w:i/>
          <w:lang w:eastAsia="zh-CN"/>
        </w:rPr>
        <w:t>*</w:t>
      </w:r>
      <w:r w:rsidRPr="00CC7B3D">
        <w:rPr>
          <w:rFonts w:cs="Times New Roman"/>
          <w:i/>
          <w:lang w:val="vi-VN" w:eastAsia="zh-CN"/>
        </w:rPr>
        <w:t xml:space="preserve"> Giám sát môi trường nước mặt</w:t>
      </w:r>
      <w:bookmarkEnd w:id="659"/>
    </w:p>
    <w:p w14:paraId="56C0661F" w14:textId="77777777" w:rsidR="009405AE" w:rsidRPr="00CC7B3D" w:rsidRDefault="009405AE" w:rsidP="00C7279B">
      <w:pPr>
        <w:ind w:firstLine="567"/>
        <w:rPr>
          <w:spacing w:val="-4"/>
          <w:lang w:val="nl-NL" w:eastAsia="zh-CN"/>
        </w:rPr>
      </w:pPr>
      <w:r w:rsidRPr="00CC7B3D">
        <w:rPr>
          <w:spacing w:val="-4"/>
          <w:lang w:val="nl-NL" w:eastAsia="zh-CN"/>
        </w:rPr>
        <w:t xml:space="preserve">- Thông số giám sát: </w:t>
      </w:r>
      <w:r w:rsidRPr="00CC7B3D">
        <w:rPr>
          <w:rFonts w:cs="Times New Roman"/>
          <w:lang w:val="vi-VN" w:eastAsia="zh-CN"/>
        </w:rPr>
        <w:t>pH, DO, TSS, COD, BOD</w:t>
      </w:r>
      <w:r w:rsidRPr="00CC7B3D">
        <w:rPr>
          <w:rFonts w:cs="Times New Roman"/>
          <w:vertAlign w:val="subscript"/>
          <w:lang w:val="vi-VN" w:eastAsia="zh-CN"/>
        </w:rPr>
        <w:t>5</w:t>
      </w:r>
      <w:r w:rsidRPr="00CC7B3D">
        <w:rPr>
          <w:rFonts w:cs="Times New Roman"/>
          <w:lang w:val="vi-VN" w:eastAsia="zh-CN"/>
        </w:rPr>
        <w:t xml:space="preserve">, </w:t>
      </w:r>
      <w:r w:rsidRPr="00CC7B3D">
        <w:rPr>
          <w:rFonts w:cs="Times New Roman"/>
          <w:lang w:eastAsia="zh-CN"/>
        </w:rPr>
        <w:t>TOC</w:t>
      </w:r>
      <w:r w:rsidRPr="00CC7B3D">
        <w:rPr>
          <w:rFonts w:cs="Times New Roman"/>
          <w:lang w:val="vi-VN" w:eastAsia="zh-CN"/>
        </w:rPr>
        <w:t xml:space="preserve">, </w:t>
      </w:r>
      <w:r w:rsidRPr="00CC7B3D">
        <w:rPr>
          <w:rFonts w:cs="Times New Roman"/>
          <w:lang w:eastAsia="zh-CN"/>
        </w:rPr>
        <w:t>Tổng N</w:t>
      </w:r>
      <w:r w:rsidRPr="00CC7B3D">
        <w:rPr>
          <w:rFonts w:cs="Times New Roman"/>
          <w:lang w:val="vi-VN" w:eastAsia="zh-CN"/>
        </w:rPr>
        <w:t xml:space="preserve">, </w:t>
      </w:r>
      <w:r w:rsidRPr="00CC7B3D">
        <w:rPr>
          <w:rFonts w:cs="Times New Roman"/>
          <w:lang w:eastAsia="zh-CN"/>
        </w:rPr>
        <w:t>Tổng P</w:t>
      </w:r>
      <w:r w:rsidRPr="00CC7B3D">
        <w:rPr>
          <w:rFonts w:cs="Times New Roman"/>
          <w:lang w:val="vi-VN" w:eastAsia="zh-CN"/>
        </w:rPr>
        <w:t>, Coliform</w:t>
      </w:r>
      <w:r w:rsidRPr="00CC7B3D">
        <w:rPr>
          <w:rFonts w:cs="Times New Roman"/>
          <w:lang w:val="fr-FR" w:eastAsia="zh-CN"/>
        </w:rPr>
        <w:t>, tổng dầu mỡ</w:t>
      </w:r>
    </w:p>
    <w:p w14:paraId="2E1A8DDA" w14:textId="77777777" w:rsidR="009405AE" w:rsidRPr="00CC7B3D" w:rsidRDefault="009405AE" w:rsidP="00C7279B">
      <w:pPr>
        <w:ind w:firstLine="567"/>
        <w:rPr>
          <w:lang w:val="nl-NL" w:eastAsia="zh-CN"/>
        </w:rPr>
      </w:pPr>
      <w:r w:rsidRPr="00CC7B3D">
        <w:rPr>
          <w:lang w:val="nl-NL" w:eastAsia="zh-CN"/>
        </w:rPr>
        <w:t>- Vị trí giám sát: 01 vị trí</w:t>
      </w:r>
    </w:p>
    <w:p w14:paraId="4BC0AED3" w14:textId="77777777" w:rsidR="009405AE" w:rsidRPr="00CC7B3D" w:rsidRDefault="009405AE" w:rsidP="00C7279B">
      <w:pPr>
        <w:ind w:firstLine="567"/>
        <w:rPr>
          <w:lang w:val="nl-NL" w:eastAsia="zh-CN"/>
        </w:rPr>
      </w:pPr>
      <w:r w:rsidRPr="00CC7B3D">
        <w:rPr>
          <w:lang w:val="nl-NL" w:eastAsia="zh-CN"/>
        </w:rPr>
        <w:t>+ 01 điểm nước mặt tại sông Cánh Hòm, cách khu vực dự án khoảng 45m về phía Nam;</w:t>
      </w:r>
    </w:p>
    <w:p w14:paraId="39FFAB32" w14:textId="77777777" w:rsidR="009405AE" w:rsidRPr="00CC7B3D" w:rsidRDefault="009405AE" w:rsidP="00C7279B">
      <w:pPr>
        <w:ind w:firstLine="567"/>
        <w:rPr>
          <w:lang w:val="nl-NL" w:eastAsia="zh-CN"/>
        </w:rPr>
      </w:pPr>
      <w:r w:rsidRPr="00CC7B3D">
        <w:rPr>
          <w:lang w:val="nl-NL" w:eastAsia="zh-CN"/>
        </w:rPr>
        <w:t>- Tần suất giám sát: 06 tháng/01 lần.</w:t>
      </w:r>
    </w:p>
    <w:p w14:paraId="6480F65F" w14:textId="20576F23" w:rsidR="00252013" w:rsidRPr="00CC7B3D" w:rsidRDefault="009405AE" w:rsidP="00C7279B">
      <w:pPr>
        <w:widowControl w:val="0"/>
        <w:ind w:firstLine="562"/>
        <w:rPr>
          <w:rFonts w:cs="Times New Roman"/>
          <w:lang w:val="nl-NL" w:eastAsia="zh-CN"/>
        </w:rPr>
      </w:pPr>
      <w:r w:rsidRPr="00CC7B3D">
        <w:rPr>
          <w:lang w:val="nl-NL" w:eastAsia="zh-CN"/>
        </w:rPr>
        <w:t xml:space="preserve">- Tiêu chuẩn, quy chuẩn áp dụng: </w:t>
      </w:r>
      <w:r w:rsidRPr="00CC7B3D">
        <w:rPr>
          <w:rFonts w:cs="Times New Roman"/>
          <w:lang w:val="nl-NL" w:eastAsia="zh-CN"/>
        </w:rPr>
        <w:t>QCVN 08:2023/BTNMT (mức B)</w:t>
      </w:r>
      <w:r w:rsidRPr="00CC7B3D">
        <w:rPr>
          <w:lang w:val="nl-NL" w:eastAsia="zh-CN"/>
        </w:rPr>
        <w:t>.</w:t>
      </w:r>
      <w:r w:rsidR="00252013" w:rsidRPr="00CC7B3D">
        <w:rPr>
          <w:rFonts w:cs="Times New Roman"/>
          <w:lang w:val="nl-NL" w:eastAsia="zh-CN"/>
        </w:rPr>
        <w:t>.</w:t>
      </w:r>
    </w:p>
    <w:p w14:paraId="42788C1A" w14:textId="77777777" w:rsidR="00252013" w:rsidRPr="00CC7B3D" w:rsidRDefault="00252013" w:rsidP="00C7279B">
      <w:pPr>
        <w:widowControl w:val="0"/>
        <w:ind w:firstLine="562"/>
        <w:rPr>
          <w:rFonts w:eastAsiaTheme="majorEastAsia" w:cs="Times New Roman"/>
          <w:i/>
          <w:iCs/>
          <w:lang w:val="nl-NL"/>
        </w:rPr>
      </w:pPr>
      <w:r w:rsidRPr="00CC7B3D">
        <w:rPr>
          <w:rFonts w:eastAsiaTheme="majorEastAsia" w:cs="Times New Roman"/>
          <w:i/>
          <w:iCs/>
          <w:lang w:val="nl-NL"/>
        </w:rPr>
        <w:t>* Giám sát CTR, CTNH:</w:t>
      </w:r>
    </w:p>
    <w:p w14:paraId="25A3A95F" w14:textId="77777777" w:rsidR="00252013" w:rsidRPr="00CC7B3D" w:rsidRDefault="00252013" w:rsidP="00C7279B">
      <w:pPr>
        <w:widowControl w:val="0"/>
        <w:ind w:firstLine="562"/>
        <w:rPr>
          <w:rFonts w:cs="Times New Roman"/>
          <w:lang w:val="vi-VN" w:eastAsia="zh-CN"/>
        </w:rPr>
      </w:pPr>
      <w:r w:rsidRPr="00CC7B3D">
        <w:rPr>
          <w:rFonts w:cs="Times New Roman"/>
          <w:lang w:val="vi-VN" w:eastAsia="zh-CN"/>
        </w:rPr>
        <w:t>- Thông số giám sát: Thành phần, khối lượng và bảo quản lưu giữ chất thải rắn sinh hoạt, CTR thông thường và CTNH.</w:t>
      </w:r>
    </w:p>
    <w:p w14:paraId="12A578E2" w14:textId="77777777" w:rsidR="00252013" w:rsidRPr="00CC7B3D" w:rsidRDefault="00252013" w:rsidP="00C7279B">
      <w:pPr>
        <w:widowControl w:val="0"/>
        <w:ind w:firstLine="562"/>
        <w:rPr>
          <w:rFonts w:cs="Times New Roman"/>
          <w:lang w:val="vi-VN" w:eastAsia="zh-CN"/>
        </w:rPr>
      </w:pPr>
      <w:r w:rsidRPr="00CC7B3D">
        <w:rPr>
          <w:rFonts w:cs="Times New Roman"/>
          <w:lang w:val="vi-VN" w:eastAsia="zh-CN"/>
        </w:rPr>
        <w:t>- Vị trí giám sát</w:t>
      </w:r>
      <w:r w:rsidRPr="00CC7B3D">
        <w:rPr>
          <w:rFonts w:cs="Times New Roman"/>
          <w:i/>
          <w:lang w:val="vi-VN" w:eastAsia="zh-CN"/>
        </w:rPr>
        <w:t>:</w:t>
      </w:r>
      <w:r w:rsidRPr="00CC7B3D">
        <w:rPr>
          <w:rFonts w:cs="Times New Roman"/>
          <w:lang w:val="vi-VN" w:eastAsia="zh-CN"/>
        </w:rPr>
        <w:t xml:space="preserve"> tại khu vực chứa CTR của </w:t>
      </w:r>
      <w:r w:rsidRPr="00CC7B3D">
        <w:rPr>
          <w:rFonts w:cs="Times New Roman"/>
          <w:lang w:eastAsia="zh-CN"/>
        </w:rPr>
        <w:t>Dự án</w:t>
      </w:r>
      <w:r w:rsidRPr="00CC7B3D">
        <w:rPr>
          <w:rFonts w:cs="Times New Roman"/>
          <w:lang w:val="vi-VN" w:eastAsia="zh-CN"/>
        </w:rPr>
        <w:t>;</w:t>
      </w:r>
    </w:p>
    <w:p w14:paraId="711B21A2" w14:textId="77777777" w:rsidR="00252013" w:rsidRPr="00CC7B3D" w:rsidRDefault="00252013" w:rsidP="00C7279B">
      <w:pPr>
        <w:widowControl w:val="0"/>
        <w:tabs>
          <w:tab w:val="left" w:pos="2127"/>
        </w:tabs>
        <w:ind w:firstLine="562"/>
        <w:rPr>
          <w:rFonts w:cs="Times New Roman"/>
          <w:lang w:val="vi-VN" w:eastAsia="zh-CN"/>
        </w:rPr>
      </w:pPr>
      <w:r w:rsidRPr="00CC7B3D">
        <w:rPr>
          <w:rFonts w:cs="Times New Roman"/>
          <w:iCs/>
          <w:lang w:val="vi-VN" w:eastAsia="zh-CN"/>
        </w:rPr>
        <w:t xml:space="preserve">- </w:t>
      </w:r>
      <w:r w:rsidRPr="00CC7B3D">
        <w:rPr>
          <w:rFonts w:cs="Times New Roman"/>
          <w:lang w:val="vi-VN" w:eastAsia="zh-CN"/>
        </w:rPr>
        <w:t xml:space="preserve">Tần suất giám sát: </w:t>
      </w:r>
      <w:r w:rsidRPr="00CC7B3D">
        <w:rPr>
          <w:rFonts w:cs="Times New Roman"/>
          <w:lang w:eastAsia="zh-CN"/>
        </w:rPr>
        <w:t>03</w:t>
      </w:r>
      <w:r w:rsidRPr="00CC7B3D">
        <w:rPr>
          <w:rFonts w:cs="Times New Roman"/>
          <w:lang w:val="vi-VN" w:eastAsia="zh-CN"/>
        </w:rPr>
        <w:t xml:space="preserve"> tháng/lần</w:t>
      </w:r>
      <w:r w:rsidRPr="00CC7B3D">
        <w:rPr>
          <w:rFonts w:cs="Times New Roman"/>
          <w:lang w:val="nl-NL" w:eastAsia="zh-CN"/>
        </w:rPr>
        <w:t xml:space="preserve">, </w:t>
      </w:r>
      <w:r w:rsidRPr="00CC7B3D">
        <w:rPr>
          <w:rFonts w:cs="Times New Roman"/>
          <w:lang w:eastAsia="zh-CN"/>
        </w:rPr>
        <w:t>tập trung trong giai đoạn triển khai nạo vét dự án.</w:t>
      </w:r>
    </w:p>
    <w:p w14:paraId="38E63226" w14:textId="0B0A75E1" w:rsidR="00252013" w:rsidRPr="00CC7B3D" w:rsidRDefault="00252013" w:rsidP="00C7279B">
      <w:pPr>
        <w:widowControl w:val="0"/>
        <w:ind w:firstLine="567"/>
        <w:rPr>
          <w:rFonts w:eastAsiaTheme="majorEastAsia" w:cs="Times New Roman"/>
          <w:i/>
          <w:iCs/>
          <w:lang w:val="nl-NL"/>
        </w:rPr>
      </w:pPr>
      <w:r w:rsidRPr="00CC7B3D">
        <w:rPr>
          <w:rFonts w:eastAsiaTheme="majorEastAsia" w:cs="Times New Roman"/>
          <w:i/>
          <w:iCs/>
          <w:lang w:val="nl-NL"/>
        </w:rPr>
        <w:t xml:space="preserve">* Giám sát </w:t>
      </w:r>
      <w:r w:rsidR="009405AE" w:rsidRPr="00CC7B3D">
        <w:rPr>
          <w:rFonts w:eastAsiaTheme="majorEastAsia" w:cs="Times New Roman"/>
          <w:i/>
          <w:iCs/>
          <w:lang w:val="nl-NL"/>
        </w:rPr>
        <w:t>CTR, CTNH</w:t>
      </w:r>
    </w:p>
    <w:p w14:paraId="14EF2E16" w14:textId="77777777" w:rsidR="009405AE" w:rsidRPr="00CC7B3D" w:rsidRDefault="009405AE" w:rsidP="00C7279B">
      <w:pPr>
        <w:ind w:firstLine="567"/>
        <w:rPr>
          <w:lang w:val="vi-VN" w:eastAsia="zh-CN"/>
        </w:rPr>
      </w:pPr>
      <w:r w:rsidRPr="00CC7B3D">
        <w:rPr>
          <w:lang w:val="vi-VN" w:eastAsia="zh-CN"/>
        </w:rPr>
        <w:t>- Thông số giám sát: Thành phần, khối lượng và bảo quản lưu giữ chất thải rắn sinh hoạt, CTR thông thường và CTNH.</w:t>
      </w:r>
    </w:p>
    <w:p w14:paraId="36C7BC23" w14:textId="77777777" w:rsidR="009405AE" w:rsidRPr="00CC7B3D" w:rsidRDefault="009405AE" w:rsidP="00C7279B">
      <w:pPr>
        <w:ind w:firstLine="567"/>
        <w:rPr>
          <w:lang w:eastAsia="zh-CN"/>
        </w:rPr>
      </w:pPr>
      <w:r w:rsidRPr="00CC7B3D">
        <w:rPr>
          <w:lang w:val="vi-VN" w:eastAsia="zh-CN"/>
        </w:rPr>
        <w:lastRenderedPageBreak/>
        <w:t>- Vị trí giám sát</w:t>
      </w:r>
      <w:r w:rsidRPr="00CC7B3D">
        <w:rPr>
          <w:i/>
          <w:lang w:val="vi-VN" w:eastAsia="zh-CN"/>
        </w:rPr>
        <w:t>:</w:t>
      </w:r>
      <w:r w:rsidRPr="00CC7B3D">
        <w:rPr>
          <w:lang w:val="vi-VN" w:eastAsia="zh-CN"/>
        </w:rPr>
        <w:t xml:space="preserve"> 0</w:t>
      </w:r>
      <w:r w:rsidRPr="00CC7B3D">
        <w:rPr>
          <w:lang w:eastAsia="zh-CN"/>
        </w:rPr>
        <w:t>1</w:t>
      </w:r>
      <w:r w:rsidRPr="00CC7B3D">
        <w:rPr>
          <w:lang w:val="vi-VN" w:eastAsia="zh-CN"/>
        </w:rPr>
        <w:t xml:space="preserve"> vị trí (vị trí </w:t>
      </w:r>
      <w:r w:rsidRPr="00CC7B3D">
        <w:rPr>
          <w:lang w:eastAsia="zh-CN"/>
        </w:rPr>
        <w:t>khu vực thi công</w:t>
      </w:r>
      <w:r w:rsidRPr="00CC7B3D">
        <w:rPr>
          <w:lang w:val="vi-VN" w:eastAsia="zh-CN"/>
        </w:rPr>
        <w:t xml:space="preserve"> và lán trại của công nhân)</w:t>
      </w:r>
      <w:r w:rsidRPr="00CC7B3D">
        <w:rPr>
          <w:lang w:eastAsia="zh-CN"/>
        </w:rPr>
        <w:t>;</w:t>
      </w:r>
    </w:p>
    <w:p w14:paraId="6D74AC00" w14:textId="278962C2" w:rsidR="007E3166" w:rsidRPr="00CC7B3D" w:rsidRDefault="009405AE" w:rsidP="00C7279B">
      <w:pPr>
        <w:widowControl w:val="0"/>
        <w:ind w:firstLine="567"/>
        <w:rPr>
          <w:b/>
        </w:rPr>
      </w:pPr>
      <w:r w:rsidRPr="00CC7B3D">
        <w:rPr>
          <w:iCs/>
          <w:lang w:val="vi-VN" w:eastAsia="zh-CN"/>
        </w:rPr>
        <w:t xml:space="preserve">- </w:t>
      </w:r>
      <w:r w:rsidRPr="00CC7B3D">
        <w:rPr>
          <w:lang w:val="vi-VN" w:eastAsia="zh-CN"/>
        </w:rPr>
        <w:t xml:space="preserve">Tần suất giám sát: </w:t>
      </w:r>
      <w:r w:rsidRPr="00CC7B3D">
        <w:rPr>
          <w:lang w:eastAsia="zh-CN"/>
        </w:rPr>
        <w:t>03</w:t>
      </w:r>
      <w:r w:rsidRPr="00CC7B3D">
        <w:rPr>
          <w:lang w:val="vi-VN" w:eastAsia="zh-CN"/>
        </w:rPr>
        <w:t xml:space="preserve"> tháng/lần</w:t>
      </w:r>
      <w:r w:rsidR="00673035" w:rsidRPr="00CC7B3D">
        <w:rPr>
          <w:caps/>
        </w:rPr>
        <w:t>.</w:t>
      </w:r>
      <w:r w:rsidR="007E3166" w:rsidRPr="00CC7B3D">
        <w:rPr>
          <w:caps/>
        </w:rPr>
        <w:br w:type="page"/>
      </w:r>
    </w:p>
    <w:p w14:paraId="76181700" w14:textId="77777777" w:rsidR="00543230" w:rsidRPr="00CC7B3D" w:rsidRDefault="00543230" w:rsidP="00C7279B">
      <w:pPr>
        <w:pStyle w:val="Tiugia"/>
        <w:widowControl w:val="0"/>
        <w:sectPr w:rsidR="00543230" w:rsidRPr="00CC7B3D" w:rsidSect="00A06ADA">
          <w:pgSz w:w="11906" w:h="16838" w:code="9"/>
          <w:pgMar w:top="1134" w:right="1134" w:bottom="1134" w:left="1701" w:header="567" w:footer="567" w:gutter="0"/>
          <w:cols w:space="720"/>
          <w:docGrid w:linePitch="367"/>
        </w:sectPr>
      </w:pPr>
      <w:bookmarkStart w:id="660" w:name="_Toc51225108"/>
    </w:p>
    <w:p w14:paraId="70C1F5B3" w14:textId="78DF3748" w:rsidR="00AB5679" w:rsidRPr="00CC7B3D" w:rsidRDefault="00AB5679" w:rsidP="009C31DE">
      <w:pPr>
        <w:pStyle w:val="Tiugia"/>
        <w:widowControl w:val="0"/>
        <w:rPr>
          <w:rFonts w:eastAsia="Times New Roman" w:cs="Arial"/>
          <w:bCs/>
          <w:kern w:val="32"/>
          <w:szCs w:val="32"/>
        </w:rPr>
      </w:pPr>
      <w:bookmarkStart w:id="661" w:name="_Toc168302234"/>
      <w:r w:rsidRPr="00CC7B3D">
        <w:lastRenderedPageBreak/>
        <w:t>KẾT LUẬN, KIẾN NGHỊ VÀ CAM KẾT</w:t>
      </w:r>
      <w:bookmarkEnd w:id="660"/>
      <w:bookmarkEnd w:id="661"/>
    </w:p>
    <w:p w14:paraId="5BFBB595" w14:textId="77777777" w:rsidR="00AB5679" w:rsidRPr="00CC7B3D" w:rsidRDefault="00AB5679" w:rsidP="009C31DE">
      <w:pPr>
        <w:widowControl w:val="0"/>
        <w:rPr>
          <w:sz w:val="2"/>
        </w:rPr>
      </w:pPr>
    </w:p>
    <w:p w14:paraId="62720226" w14:textId="77777777" w:rsidR="00AB5679" w:rsidRPr="00CC7B3D" w:rsidRDefault="00AB5679" w:rsidP="009C31DE">
      <w:pPr>
        <w:pStyle w:val="Heading1"/>
        <w:keepNext w:val="0"/>
        <w:keepLines w:val="0"/>
        <w:widowControl w:val="0"/>
        <w:numPr>
          <w:ilvl w:val="0"/>
          <w:numId w:val="4"/>
        </w:numPr>
        <w:spacing w:line="240" w:lineRule="auto"/>
      </w:pPr>
      <w:bookmarkStart w:id="662" w:name="_Toc51225109"/>
      <w:bookmarkStart w:id="663" w:name="_Toc59433639"/>
      <w:bookmarkStart w:id="664" w:name="_Toc168302235"/>
      <w:r w:rsidRPr="00CC7B3D">
        <w:t>Kết luận</w:t>
      </w:r>
      <w:bookmarkEnd w:id="662"/>
      <w:bookmarkEnd w:id="663"/>
      <w:bookmarkEnd w:id="664"/>
    </w:p>
    <w:p w14:paraId="46C3FF13" w14:textId="29806A6C" w:rsidR="00913BC9" w:rsidRPr="00CC7B3D" w:rsidRDefault="00913BC9" w:rsidP="00913BC9">
      <w:pPr>
        <w:ind w:firstLine="567"/>
      </w:pPr>
      <w:r w:rsidRPr="00CC7B3D">
        <w:t xml:space="preserve">Trên cơ sở nghiên cứu dự án </w:t>
      </w:r>
      <w:r w:rsidRPr="00CC7B3D">
        <w:rPr>
          <w:rFonts w:cs="Times New Roman"/>
          <w:sz w:val="25"/>
          <w:szCs w:val="25"/>
          <w:lang w:eastAsia="zh-CN"/>
        </w:rPr>
        <w:t>Trường TH&amp;THCS Gio Hải (cơ sở 2)</w:t>
      </w:r>
      <w:r w:rsidRPr="00CC7B3D">
        <w:t>, quá trình khảo sát, phân tích các điều kiện tự nhiên, kinh tế xã hội và hiện trạng chất lượng môi trường tại khu vực dự án, đánh giá tác động môi trường của dự án, Dự án đi đến kết luận sau đây:</w:t>
      </w:r>
    </w:p>
    <w:p w14:paraId="681D4C00" w14:textId="77777777" w:rsidR="00913BC9" w:rsidRPr="00CC7B3D" w:rsidRDefault="00913BC9" w:rsidP="00913BC9">
      <w:pPr>
        <w:ind w:firstLine="567"/>
      </w:pPr>
      <w:r w:rsidRPr="00CC7B3D">
        <w:t xml:space="preserve">Báo cáo đã nhận dạng đầy đủ các nguồn tác động và đánh giá tác động tiêu cực từ hoạt động của Dự án tới môi trường trong giai đoạn thi công và giai đoạn vận hành của Dự án, cụ thể như sau: </w:t>
      </w:r>
    </w:p>
    <w:p w14:paraId="46F97C82" w14:textId="3538D919" w:rsidR="00913BC9" w:rsidRPr="00CC7B3D" w:rsidRDefault="00913BC9" w:rsidP="00913BC9">
      <w:pPr>
        <w:ind w:firstLine="567"/>
      </w:pPr>
      <w:r w:rsidRPr="00CC7B3D">
        <w:t xml:space="preserve">- Các tác động liên quan đến chất thải: </w:t>
      </w:r>
    </w:p>
    <w:p w14:paraId="6C2A5F44" w14:textId="77777777" w:rsidR="00913BC9" w:rsidRPr="00CC7B3D" w:rsidRDefault="00913BC9" w:rsidP="00913BC9">
      <w:pPr>
        <w:ind w:firstLine="567"/>
      </w:pPr>
      <w:r w:rsidRPr="00CC7B3D">
        <w:t>+ Trong giai đoạn triển khai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thuộc thôn Nhĩ Hạ, xã Gio Hải.</w:t>
      </w:r>
    </w:p>
    <w:p w14:paraId="30959DF4" w14:textId="77777777" w:rsidR="00913BC9" w:rsidRPr="00CC7B3D" w:rsidRDefault="00913BC9" w:rsidP="00913BC9">
      <w:pPr>
        <w:ind w:firstLine="567"/>
      </w:pPr>
      <w:r w:rsidRPr="00CC7B3D">
        <w:t xml:space="preserve">+ Khi Dự án đi vào hoạt động: Các nguồn phát sinh chủ yếu nước thải vệ sinh, chất thải rắn sinh hoạt từ các cán bộ giáo viên và học sinh trong quá trình giảng dạy, học tập. </w:t>
      </w:r>
    </w:p>
    <w:p w14:paraId="76D962FE" w14:textId="74B591DD" w:rsidR="00913BC9" w:rsidRPr="00CC7B3D" w:rsidRDefault="00913BC9" w:rsidP="00913BC9">
      <w:pPr>
        <w:ind w:firstLine="567"/>
      </w:pPr>
      <w:r w:rsidRPr="00CC7B3D">
        <w:t xml:space="preserve">- Các tác động không liên quan đến chất thải chủ yếu là tác động đến kinh tế - xã hội khi thu hồi đất sản xuất và di dời lăng mộ. </w:t>
      </w:r>
    </w:p>
    <w:p w14:paraId="0CB7A3D0" w14:textId="2E106D44" w:rsidR="00913BC9" w:rsidRPr="00CC7B3D" w:rsidRDefault="00913BC9" w:rsidP="00913BC9">
      <w:pPr>
        <w:ind w:firstLine="567"/>
      </w:pPr>
      <w:r w:rsidRPr="00CC7B3D">
        <w:t xml:space="preserve">- Các sự cố môi trường có thể xảy ra như: Cháy nổ, bom mìn, sự cố tai nạn lao động, tai nạn giao thông,… </w:t>
      </w:r>
    </w:p>
    <w:p w14:paraId="7C1407A6" w14:textId="7A77F2E4" w:rsidR="00913BC9" w:rsidRPr="00CC7B3D" w:rsidRDefault="00913BC9" w:rsidP="00913BC9">
      <w:pPr>
        <w:ind w:firstLine="567"/>
        <w:rPr>
          <w:spacing w:val="-6"/>
        </w:rPr>
      </w:pPr>
      <w:r w:rsidRPr="00CC7B3D">
        <w:rPr>
          <w:spacing w:val="-6"/>
        </w:rPr>
        <w:t>- Báo cáo đã đánh giá tổng quát và chi tiết về mức độ cũng như quy mô tác động do các hoạt động của Dự án đến môi trường không khí, nước, đất và môi trường sinh thái.</w:t>
      </w:r>
    </w:p>
    <w:p w14:paraId="27766823" w14:textId="3F9D6353" w:rsidR="00913BC9" w:rsidRPr="00CC7B3D" w:rsidRDefault="00913BC9" w:rsidP="00913BC9">
      <w:pPr>
        <w:ind w:firstLine="567"/>
      </w:pPr>
      <w:r w:rsidRPr="00CC7B3D">
        <w:t xml:space="preserve">- Báo cáo đã trình bày đầy đủ các sự cố có thể xảy ra, phân tích và đánh giá về nguy cơ xảy ra các sự cố, mức độ nghiêm trọng của các sự cố. </w:t>
      </w:r>
    </w:p>
    <w:p w14:paraId="0485D1DF" w14:textId="373DF24C" w:rsidR="00913BC9" w:rsidRPr="00CC7B3D" w:rsidRDefault="00913BC9" w:rsidP="00913BC9">
      <w:pPr>
        <w:ind w:firstLine="567"/>
      </w:pPr>
      <w:r w:rsidRPr="00CC7B3D">
        <w:t xml:space="preserve">- 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Chủ dự án có thể chủ động áp dụng. Chủ dự án xây dựng các phương án bồi thường thỏa đáng cho các hộ dân bị ảnh hưởng nhằm đảm bảo giúp người dân ổn định cuộc sống. </w:t>
      </w:r>
    </w:p>
    <w:p w14:paraId="59B43C23" w14:textId="1CD1129C" w:rsidR="00AB5679" w:rsidRPr="00CC7B3D" w:rsidRDefault="00913BC9" w:rsidP="00913BC9">
      <w:pPr>
        <w:widowControl w:val="0"/>
        <w:ind w:firstLine="567"/>
        <w:rPr>
          <w:rFonts w:eastAsia="Calibri"/>
          <w:lang w:val="vi-VN"/>
        </w:rPr>
      </w:pPr>
      <w:r w:rsidRPr="00CC7B3D">
        <w:t>Bên cạnh đó, để giảm thiểu tối đa các tác động tiêu cực, ngoài việc áp dụng các biện pháp xử lý nhằm đảm bảo đạt các Tiêu chuẩn, Quy chuẩn về môi trường. Chủ dự án sẽ tiến hành kết hợp với các công tác quản lý và giám sát môi trường như đã trình bày trong báo cáo ĐTM này</w:t>
      </w:r>
      <w:r w:rsidR="005F7947" w:rsidRPr="00CC7B3D">
        <w:rPr>
          <w:rFonts w:eastAsia="Times New Roman" w:cs="Times New Roman"/>
        </w:rPr>
        <w:t>.</w:t>
      </w:r>
    </w:p>
    <w:p w14:paraId="7273FA81" w14:textId="7FBE143A" w:rsidR="00AB5679" w:rsidRPr="00CC7B3D" w:rsidRDefault="00AB5679" w:rsidP="00787922">
      <w:pPr>
        <w:pStyle w:val="Heading1"/>
        <w:keepNext w:val="0"/>
        <w:keepLines w:val="0"/>
        <w:widowControl w:val="0"/>
        <w:spacing w:line="240" w:lineRule="auto"/>
      </w:pPr>
      <w:bookmarkStart w:id="665" w:name="_Toc51225110"/>
      <w:bookmarkStart w:id="666" w:name="_Toc59433640"/>
      <w:bookmarkStart w:id="667" w:name="_Toc168302236"/>
      <w:r w:rsidRPr="00CC7B3D">
        <w:t>Kiến nghị</w:t>
      </w:r>
      <w:bookmarkEnd w:id="665"/>
      <w:bookmarkEnd w:id="666"/>
      <w:bookmarkEnd w:id="667"/>
      <w:r w:rsidR="00D15F7B" w:rsidRPr="00CC7B3D">
        <w:t xml:space="preserve"> </w:t>
      </w:r>
    </w:p>
    <w:p w14:paraId="665E275D" w14:textId="4DCC6C6D" w:rsidR="00AB5679" w:rsidRPr="00CC7B3D" w:rsidRDefault="00880351" w:rsidP="00787922">
      <w:pPr>
        <w:widowControl w:val="0"/>
        <w:ind w:firstLine="567"/>
      </w:pPr>
      <w:r w:rsidRPr="00CC7B3D">
        <w:t xml:space="preserve">Sau khi phân tích và đánh giá tổng hợp các tác động đến môi trường do hoạt động của Dự án gây ra và để xuất các biện pháp kiểm soát, giảm thiểu, khống chế ô nhiễm môi trường. UBND huyện Gio Linh kính đề nghị Sở Tài nguyên và Môi </w:t>
      </w:r>
      <w:r w:rsidRPr="00CC7B3D">
        <w:lastRenderedPageBreak/>
        <w:t>trường tỉnh Quảng Trị thẩm định và trình UBND Tỉnh phê duyệt báo cáo ĐTM để Dự án sớm được triển khai thực hiện./.</w:t>
      </w:r>
    </w:p>
    <w:p w14:paraId="45190868" w14:textId="718C02AC" w:rsidR="00AB5679" w:rsidRPr="00CC7B3D" w:rsidRDefault="00AB5679" w:rsidP="00787922">
      <w:pPr>
        <w:pStyle w:val="Heading1"/>
        <w:keepNext w:val="0"/>
        <w:keepLines w:val="0"/>
        <w:widowControl w:val="0"/>
        <w:spacing w:line="240" w:lineRule="auto"/>
      </w:pPr>
      <w:bookmarkStart w:id="668" w:name="_Toc51225111"/>
      <w:bookmarkStart w:id="669" w:name="_Toc59433641"/>
      <w:bookmarkStart w:id="670" w:name="_Toc168302237"/>
      <w:r w:rsidRPr="00CC7B3D">
        <w:t xml:space="preserve">Cam kết </w:t>
      </w:r>
      <w:bookmarkEnd w:id="668"/>
      <w:bookmarkEnd w:id="669"/>
      <w:r w:rsidR="00A14E11" w:rsidRPr="00CC7B3D">
        <w:t>của chủ dự án đầu tư</w:t>
      </w:r>
      <w:bookmarkEnd w:id="670"/>
    </w:p>
    <w:p w14:paraId="4BC5EF3A" w14:textId="77777777" w:rsidR="00880351" w:rsidRPr="00CC7B3D" w:rsidRDefault="00880351" w:rsidP="00880351">
      <w:pPr>
        <w:pStyle w:val="BodyTextIndent"/>
        <w:ind w:left="0" w:firstLine="567"/>
        <w:rPr>
          <w:highlight w:val="white"/>
        </w:rPr>
      </w:pPr>
      <w:r w:rsidRPr="00CC7B3D">
        <w:rPr>
          <w:highlight w:val="white"/>
          <w:lang w:val="vi-VN"/>
        </w:rPr>
        <w:t xml:space="preserve">Nhằm đảm bảo công tác BVMT trong quá trình triển khai Dự án, </w:t>
      </w:r>
      <w:r w:rsidRPr="00CC7B3D">
        <w:t>UBND huyện Gio Linh</w:t>
      </w:r>
      <w:r w:rsidRPr="00CC7B3D">
        <w:rPr>
          <w:highlight w:val="white"/>
        </w:rPr>
        <w:t xml:space="preserve"> </w:t>
      </w:r>
      <w:r w:rsidRPr="00CC7B3D">
        <w:rPr>
          <w:highlight w:val="white"/>
          <w:lang w:val="vi-VN"/>
        </w:rPr>
        <w:t>cam kết thực hiện như sau:</w:t>
      </w:r>
    </w:p>
    <w:p w14:paraId="03776256" w14:textId="77777777" w:rsidR="00880351" w:rsidRPr="00CC7B3D" w:rsidRDefault="00880351" w:rsidP="00880351">
      <w:pPr>
        <w:widowControl w:val="0"/>
        <w:autoSpaceDE w:val="0"/>
        <w:autoSpaceDN w:val="0"/>
        <w:adjustRightInd w:val="0"/>
        <w:ind w:firstLine="567"/>
      </w:pPr>
      <w:r w:rsidRPr="00CC7B3D">
        <w:rPr>
          <w:lang w:val="vi-VN"/>
        </w:rPr>
        <w:t xml:space="preserve">- </w:t>
      </w:r>
      <w:r w:rsidRPr="00CC7B3D">
        <w:t>Cam kết bồi thường</w:t>
      </w:r>
      <w:r w:rsidRPr="00CC7B3D">
        <w:rPr>
          <w:lang w:val="vi-VN"/>
        </w:rPr>
        <w:t xml:space="preserve"> thỏa đáng cho những hộ dân bị</w:t>
      </w:r>
      <w:r w:rsidRPr="00CC7B3D">
        <w:t xml:space="preserve"> thu hồi đất </w:t>
      </w:r>
      <w:r w:rsidRPr="00CC7B3D">
        <w:rPr>
          <w:lang w:val="vi-VN"/>
        </w:rPr>
        <w:t>theo quy định của pháp luật Việt Nam hiện hành.</w:t>
      </w:r>
      <w:r w:rsidRPr="00CC7B3D">
        <w:t xml:space="preserve"> Có phương án tái sản xuất, hỗ trợ ổn định đời sống cho người dân đảm bảo ổn định cuộc sống. </w:t>
      </w:r>
    </w:p>
    <w:p w14:paraId="16041DB0" w14:textId="77777777" w:rsidR="00880351" w:rsidRPr="00CC7B3D" w:rsidRDefault="00880351" w:rsidP="00880351">
      <w:pPr>
        <w:pStyle w:val="BodyTextIndent"/>
        <w:ind w:left="0" w:firstLine="567"/>
      </w:pPr>
      <w:r w:rsidRPr="00CC7B3D">
        <w:t xml:space="preserve">- </w:t>
      </w:r>
      <w:r w:rsidRPr="00CC7B3D">
        <w:rPr>
          <w:lang w:val="vi-VN"/>
        </w:rPr>
        <w:t xml:space="preserve">Tất cả các biện pháp BVMT sẽ thực hiện theo quy định và hoàn thành đúng tương ứng theo từng giai đoạn </w:t>
      </w:r>
      <w:r w:rsidRPr="00CC7B3D">
        <w:t>từ khi triển khai cho đến khi kết thúc Dự án</w:t>
      </w:r>
      <w:r w:rsidRPr="00CC7B3D">
        <w:rPr>
          <w:lang w:val="vi-VN"/>
        </w:rPr>
        <w:t xml:space="preserve">. </w:t>
      </w:r>
    </w:p>
    <w:p w14:paraId="36F3B55E" w14:textId="77777777" w:rsidR="00880351" w:rsidRPr="00CC7B3D" w:rsidRDefault="00880351" w:rsidP="00880351">
      <w:pPr>
        <w:pStyle w:val="BodyTextIndent"/>
        <w:ind w:left="0" w:firstLine="567"/>
      </w:pPr>
      <w:r w:rsidRPr="00CC7B3D">
        <w:rPr>
          <w:lang w:val="vi-VN"/>
        </w:rPr>
        <w:t xml:space="preserve">- Áp dụng chương trình quản lý môi trường, chương trình giám sát môi trường cũng như các tiêu chuẩn, quy chuẩn về bảo vệ môi trường hiện hành như đã nêu trong Chương </w:t>
      </w:r>
      <w:r w:rsidRPr="00CC7B3D">
        <w:t>4</w:t>
      </w:r>
      <w:r w:rsidRPr="00CC7B3D">
        <w:rPr>
          <w:lang w:val="vi-VN"/>
        </w:rPr>
        <w:t xml:space="preserve"> của Báo cáo.</w:t>
      </w:r>
    </w:p>
    <w:p w14:paraId="3E81951D" w14:textId="77777777" w:rsidR="00880351" w:rsidRPr="00CC7B3D" w:rsidRDefault="00880351" w:rsidP="00880351">
      <w:pPr>
        <w:widowControl w:val="0"/>
        <w:autoSpaceDE w:val="0"/>
        <w:autoSpaceDN w:val="0"/>
        <w:adjustRightInd w:val="0"/>
        <w:ind w:firstLine="567"/>
      </w:pPr>
      <w:r w:rsidRPr="00CC7B3D">
        <w:t>- Cam kết đưa các nội dung BVMT vào các hồ sơ mời thầu và hợp đồng thi công nhằm bắt buộc các đơn vị thi công thực hiện nghiêm túc, đúng theo báo cáo ĐTM được phê duyệt.</w:t>
      </w:r>
    </w:p>
    <w:p w14:paraId="0C425BB2" w14:textId="77777777" w:rsidR="00880351" w:rsidRPr="00CC7B3D" w:rsidRDefault="00880351" w:rsidP="00880351">
      <w:pPr>
        <w:widowControl w:val="0"/>
        <w:autoSpaceDE w:val="0"/>
        <w:autoSpaceDN w:val="0"/>
        <w:adjustRightInd w:val="0"/>
        <w:ind w:firstLine="567"/>
      </w:pPr>
      <w:r w:rsidRPr="00CC7B3D">
        <w:t>- Chủ dự án sẽ yêu cầu Đơn vị nhà thầu trước khi thi công cần làm việc với các hộ dân, công trình liền kề để cập nhật theo dõi lưu lại những hư hỏng nứt nẻ về sau để làm căn cứ khi có sự cố do quá trình thi công xảy ra.</w:t>
      </w:r>
    </w:p>
    <w:p w14:paraId="68C46D31" w14:textId="77777777" w:rsidR="00880351" w:rsidRPr="00CC7B3D" w:rsidRDefault="00880351" w:rsidP="00880351">
      <w:pPr>
        <w:widowControl w:val="0"/>
        <w:autoSpaceDE w:val="0"/>
        <w:autoSpaceDN w:val="0"/>
        <w:adjustRightInd w:val="0"/>
        <w:ind w:firstLine="567"/>
      </w:pPr>
      <w:r w:rsidRPr="00CC7B3D">
        <w:t>- Đối với các sản phẩm như bê tông nhựa nóng, cấu kiện bê tông đúc sẵn trong quá trình mời thầu chỉ lựa chọn các đơn vị có đầy đủ hồ sơ môi trường.</w:t>
      </w:r>
    </w:p>
    <w:p w14:paraId="529DCD1D" w14:textId="77777777" w:rsidR="00880351" w:rsidRPr="00CC7B3D" w:rsidRDefault="00880351" w:rsidP="00880351">
      <w:pPr>
        <w:pStyle w:val="BodyTextIndent"/>
        <w:ind w:left="0" w:firstLine="567"/>
      </w:pPr>
      <w:r w:rsidRPr="00CC7B3D">
        <w:t>- Cam kết trong quá trình triển khai thực hiện Dự án sẽ thực hiện các biện pháp giảm thiểu như:</w:t>
      </w:r>
    </w:p>
    <w:p w14:paraId="0AD2A2FC" w14:textId="77777777" w:rsidR="00880351" w:rsidRPr="00CC7B3D" w:rsidRDefault="00880351" w:rsidP="00880351">
      <w:pPr>
        <w:shd w:val="clear" w:color="auto" w:fill="FFFFFF"/>
        <w:ind w:firstLine="567"/>
      </w:pPr>
      <w:r w:rsidRPr="00CC7B3D">
        <w:t>+ Triển khai thi công đúng tiến độ, tránh ảnh hưởng đến đời sống, hoạt động sản xuất của người dân.</w:t>
      </w:r>
    </w:p>
    <w:p w14:paraId="4DC36208" w14:textId="77777777" w:rsidR="00880351" w:rsidRPr="00CC7B3D" w:rsidRDefault="00880351" w:rsidP="00880351">
      <w:pPr>
        <w:shd w:val="clear" w:color="auto" w:fill="FFFFFF"/>
        <w:ind w:firstLine="567"/>
      </w:pPr>
      <w:r w:rsidRPr="00CC7B3D">
        <w:t>+ Trong quá trình thi công, công khai danh sách người phụ trách, quản lý tại công trường để người dân phản ánh kịp thời và giải quyết khi có vấn đề xảy ra.</w:t>
      </w:r>
    </w:p>
    <w:p w14:paraId="5B94A77E" w14:textId="77777777" w:rsidR="00880351" w:rsidRPr="00CC7B3D" w:rsidRDefault="00880351" w:rsidP="00880351">
      <w:pPr>
        <w:shd w:val="clear" w:color="auto" w:fill="FFFFFF"/>
        <w:ind w:firstLine="567"/>
      </w:pPr>
      <w:r w:rsidRPr="00CC7B3D">
        <w:t>+ Công khai minh bạch công tác GPMB, niêm yết phương án quản lý môi trường, đơn vị quản lý chịu trách nhiệm của Dự án để người dân phản ánh khi có các sự cố xảy ra.</w:t>
      </w:r>
    </w:p>
    <w:p w14:paraId="70EA7DC3" w14:textId="77777777" w:rsidR="00880351" w:rsidRPr="00CC7B3D" w:rsidRDefault="00880351" w:rsidP="00880351">
      <w:pPr>
        <w:ind w:firstLine="567"/>
      </w:pPr>
      <w:r w:rsidRPr="00CC7B3D">
        <w:t>+ Có sự giám sát của cộng đồng dân cư trong quá trình thi công xây dựng.</w:t>
      </w:r>
    </w:p>
    <w:p w14:paraId="6EE79EBE" w14:textId="77777777" w:rsidR="00880351" w:rsidRPr="00CC7B3D" w:rsidRDefault="00880351" w:rsidP="00880351">
      <w:pPr>
        <w:ind w:firstLine="567"/>
      </w:pPr>
      <w:r w:rsidRPr="00CC7B3D">
        <w:t xml:space="preserve">+ </w:t>
      </w:r>
      <w:r w:rsidRPr="00CC7B3D">
        <w:rPr>
          <w:lang w:val="de-DE"/>
        </w:rPr>
        <w:t>Nếu tuyến đường khu vực bị hư hỏng do quá trình vận chuyển nguyên vật liệu và thi công xây dựng công trình Chủ dự án và nhà thầu thi công sẽ kịp thời khắc phục, sửa chữa đảm bảo cho quá trình đi lại của người dân.</w:t>
      </w:r>
    </w:p>
    <w:p w14:paraId="46C1D76F" w14:textId="77777777" w:rsidR="00880351" w:rsidRPr="00CC7B3D" w:rsidRDefault="00880351" w:rsidP="00880351">
      <w:pPr>
        <w:ind w:firstLine="567"/>
      </w:pPr>
      <w:r w:rsidRPr="00CC7B3D">
        <w:t>- Chủ dự án cam kết sẽ đưa các biện pháp bảo vệ môi trường trong báo cáo vào hồ sơ mời thầu thi công và yêu cầu các đơn vị thi công phải thực hiện tốt các biện pháp bảo vệ môi trường như báo cáo đánh giá tác động môi trường đã được phê duyệt.</w:t>
      </w:r>
    </w:p>
    <w:p w14:paraId="024FA79D" w14:textId="15729345" w:rsidR="00F624EF" w:rsidRPr="00CC7B3D" w:rsidRDefault="00880351" w:rsidP="00880351">
      <w:pPr>
        <w:widowControl w:val="0"/>
        <w:ind w:firstLine="567"/>
      </w:pPr>
      <w:r w:rsidRPr="00CC7B3D">
        <w:rPr>
          <w:lang w:val="vi-VN"/>
        </w:rPr>
        <w:t xml:space="preserve">- Chịu hoàn toàn trách nhiệm trước pháp luật Việt Nam nếu trong quá trình thi công và hoạt động của Dự án làm nảy sinh các tác động tiêu cực, gây thiệt hại đến </w:t>
      </w:r>
      <w:r w:rsidRPr="00CC7B3D">
        <w:rPr>
          <w:lang w:val="vi-VN"/>
        </w:rPr>
        <w:lastRenderedPageBreak/>
        <w:t>tài sản, sức khoẻ của nhân dân, gây ô nhiễm môi trường và các sự cố môi trường trong khu vực</w:t>
      </w:r>
      <w:r w:rsidR="00DE771F" w:rsidRPr="00CC7B3D">
        <w:rPr>
          <w:rFonts w:eastAsia="Times New Roman" w:cs="Times New Roman"/>
        </w:rPr>
        <w:t>.</w:t>
      </w:r>
      <w:r w:rsidR="00462BDF" w:rsidRPr="00CC7B3D">
        <w:t xml:space="preserve"> </w:t>
      </w:r>
    </w:p>
    <w:p w14:paraId="59847FBA" w14:textId="77777777" w:rsidR="00F624EF" w:rsidRPr="00CC7B3D" w:rsidRDefault="00F624EF" w:rsidP="00993919">
      <w:pPr>
        <w:widowControl w:val="0"/>
      </w:pPr>
      <w:r w:rsidRPr="00CC7B3D">
        <w:br w:type="page"/>
      </w:r>
    </w:p>
    <w:p w14:paraId="7FF61013" w14:textId="1BB6124C" w:rsidR="00AB5679" w:rsidRPr="00CC7B3D" w:rsidRDefault="00F624EF" w:rsidP="00993919">
      <w:pPr>
        <w:pStyle w:val="Tiugia"/>
        <w:widowControl w:val="0"/>
      </w:pPr>
      <w:bookmarkStart w:id="671" w:name="_Toc168302238"/>
      <w:r w:rsidRPr="00CC7B3D">
        <w:lastRenderedPageBreak/>
        <w:t>TÀI LIỆU THAM KHẢO</w:t>
      </w:r>
      <w:bookmarkEnd w:id="671"/>
    </w:p>
    <w:sdt>
      <w:sdtPr>
        <w:rPr>
          <w:b/>
          <w:caps/>
          <w:lang w:eastAsia="zh-CN"/>
        </w:rPr>
        <w:id w:val="-355664804"/>
        <w:docPartObj>
          <w:docPartGallery w:val="Bibliographies"/>
          <w:docPartUnique/>
        </w:docPartObj>
      </w:sdtPr>
      <w:sdtEndPr>
        <w:rPr>
          <w:b w:val="0"/>
          <w:caps w:val="0"/>
          <w:lang w:eastAsia="en-US"/>
        </w:rPr>
      </w:sdtEndPr>
      <w:sdtContent>
        <w:sdt>
          <w:sdtPr>
            <w:id w:val="111145805"/>
            <w:bibliography/>
          </w:sdtPr>
          <w:sdtContent>
            <w:p w14:paraId="75957266" w14:textId="77777777" w:rsidR="0057717E" w:rsidRPr="00CC7B3D" w:rsidRDefault="00AB5679" w:rsidP="00993919">
              <w:pPr>
                <w:widowControl w:val="0"/>
                <w:rPr>
                  <w:noProof/>
                </w:rPr>
              </w:pPr>
              <w:r w:rsidRPr="00CC7B3D">
                <w:fldChar w:fldCharType="begin"/>
              </w:r>
              <w:r w:rsidRPr="00CC7B3D">
                <w:instrText xml:space="preserve"> BIBLIOGRAPHY </w:instrText>
              </w:r>
              <w:r w:rsidRPr="00CC7B3D">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546"/>
              </w:tblGrid>
              <w:tr w:rsidR="00CC7B3D" w:rsidRPr="00CC7B3D" w14:paraId="721F5EF2" w14:textId="77777777">
                <w:trPr>
                  <w:divId w:val="1516190011"/>
                  <w:tblCellSpacing w:w="15" w:type="dxa"/>
                </w:trPr>
                <w:tc>
                  <w:tcPr>
                    <w:tcW w:w="50" w:type="pct"/>
                    <w:hideMark/>
                  </w:tcPr>
                  <w:p w14:paraId="373BD560" w14:textId="2743F833" w:rsidR="0057717E" w:rsidRPr="00CC7B3D" w:rsidRDefault="0057717E">
                    <w:pPr>
                      <w:pStyle w:val="Bibliography"/>
                      <w:rPr>
                        <w:noProof/>
                        <w:sz w:val="24"/>
                        <w:szCs w:val="24"/>
                      </w:rPr>
                    </w:pPr>
                    <w:r w:rsidRPr="00CC7B3D">
                      <w:rPr>
                        <w:noProof/>
                      </w:rPr>
                      <w:t xml:space="preserve">[1] </w:t>
                    </w:r>
                  </w:p>
                </w:tc>
                <w:tc>
                  <w:tcPr>
                    <w:tcW w:w="0" w:type="auto"/>
                    <w:hideMark/>
                  </w:tcPr>
                  <w:p w14:paraId="0D758FEE" w14:textId="77777777" w:rsidR="0057717E" w:rsidRPr="00CC7B3D" w:rsidRDefault="0057717E">
                    <w:pPr>
                      <w:pStyle w:val="Bibliography"/>
                      <w:rPr>
                        <w:noProof/>
                      </w:rPr>
                    </w:pPr>
                    <w:r w:rsidRPr="00CC7B3D">
                      <w:rPr>
                        <w:noProof/>
                      </w:rPr>
                      <w:t xml:space="preserve">Cục Thống kê tỉnh Quảng Trị, Niên giám thống kê tỉnh Quảng Trị năm 2022, Xuất bản 2023. </w:t>
                    </w:r>
                  </w:p>
                </w:tc>
              </w:tr>
              <w:tr w:rsidR="00CC7B3D" w:rsidRPr="00CC7B3D" w14:paraId="6696C613" w14:textId="77777777">
                <w:trPr>
                  <w:divId w:val="1516190011"/>
                  <w:tblCellSpacing w:w="15" w:type="dxa"/>
                </w:trPr>
                <w:tc>
                  <w:tcPr>
                    <w:tcW w:w="50" w:type="pct"/>
                    <w:hideMark/>
                  </w:tcPr>
                  <w:p w14:paraId="388A60AD" w14:textId="77777777" w:rsidR="0057717E" w:rsidRPr="00CC7B3D" w:rsidRDefault="0057717E">
                    <w:pPr>
                      <w:pStyle w:val="Bibliography"/>
                      <w:rPr>
                        <w:noProof/>
                      </w:rPr>
                    </w:pPr>
                    <w:r w:rsidRPr="00CC7B3D">
                      <w:rPr>
                        <w:noProof/>
                      </w:rPr>
                      <w:t xml:space="preserve">[2] </w:t>
                    </w:r>
                  </w:p>
                </w:tc>
                <w:tc>
                  <w:tcPr>
                    <w:tcW w:w="0" w:type="auto"/>
                    <w:hideMark/>
                  </w:tcPr>
                  <w:p w14:paraId="2FABA2F1" w14:textId="77777777" w:rsidR="0057717E" w:rsidRPr="00CC7B3D" w:rsidRDefault="0057717E">
                    <w:pPr>
                      <w:pStyle w:val="Bibliography"/>
                      <w:rPr>
                        <w:noProof/>
                      </w:rPr>
                    </w:pPr>
                    <w:r w:rsidRPr="00CC7B3D">
                      <w:rPr>
                        <w:noProof/>
                      </w:rPr>
                      <w:t xml:space="preserve">Tình hình phát triển KT-XH, Quốc phòng - An ninh năm 2023 và Kế hoạch phát triển KT-XH, Quốc phòng - An Ninh năm 2024, UBND xã Hải Trường. </w:t>
                    </w:r>
                  </w:p>
                </w:tc>
              </w:tr>
              <w:tr w:rsidR="00CC7B3D" w:rsidRPr="00CC7B3D" w14:paraId="7E1E23EF" w14:textId="77777777">
                <w:trPr>
                  <w:divId w:val="1516190011"/>
                  <w:tblCellSpacing w:w="15" w:type="dxa"/>
                </w:trPr>
                <w:tc>
                  <w:tcPr>
                    <w:tcW w:w="50" w:type="pct"/>
                    <w:hideMark/>
                  </w:tcPr>
                  <w:p w14:paraId="4139AE87" w14:textId="77777777" w:rsidR="0057717E" w:rsidRPr="00CC7B3D" w:rsidRDefault="0057717E">
                    <w:pPr>
                      <w:pStyle w:val="Bibliography"/>
                      <w:rPr>
                        <w:noProof/>
                      </w:rPr>
                    </w:pPr>
                    <w:r w:rsidRPr="00CC7B3D">
                      <w:rPr>
                        <w:noProof/>
                      </w:rPr>
                      <w:t xml:space="preserve">[3] </w:t>
                    </w:r>
                  </w:p>
                </w:tc>
                <w:tc>
                  <w:tcPr>
                    <w:tcW w:w="0" w:type="auto"/>
                    <w:hideMark/>
                  </w:tcPr>
                  <w:p w14:paraId="5CE952E6" w14:textId="77777777" w:rsidR="0057717E" w:rsidRPr="00CC7B3D" w:rsidRDefault="0057717E">
                    <w:pPr>
                      <w:pStyle w:val="Bibliography"/>
                      <w:rPr>
                        <w:noProof/>
                      </w:rPr>
                    </w:pPr>
                    <w:r w:rsidRPr="00CC7B3D">
                      <w:rPr>
                        <w:noProof/>
                      </w:rPr>
                      <w:t xml:space="preserve">WHO, Assessment of Sources of Air, Water and Land Pollution, 1993. </w:t>
                    </w:r>
                  </w:p>
                </w:tc>
              </w:tr>
              <w:tr w:rsidR="00CC7B3D" w:rsidRPr="00CC7B3D" w14:paraId="1A6563B1" w14:textId="77777777">
                <w:trPr>
                  <w:divId w:val="1516190011"/>
                  <w:tblCellSpacing w:w="15" w:type="dxa"/>
                </w:trPr>
                <w:tc>
                  <w:tcPr>
                    <w:tcW w:w="50" w:type="pct"/>
                    <w:hideMark/>
                  </w:tcPr>
                  <w:p w14:paraId="6555749E" w14:textId="77777777" w:rsidR="0057717E" w:rsidRPr="00CC7B3D" w:rsidRDefault="0057717E">
                    <w:pPr>
                      <w:pStyle w:val="Bibliography"/>
                      <w:rPr>
                        <w:noProof/>
                      </w:rPr>
                    </w:pPr>
                    <w:r w:rsidRPr="00CC7B3D">
                      <w:rPr>
                        <w:noProof/>
                      </w:rPr>
                      <w:t xml:space="preserve">[4] </w:t>
                    </w:r>
                  </w:p>
                </w:tc>
                <w:tc>
                  <w:tcPr>
                    <w:tcW w:w="0" w:type="auto"/>
                    <w:hideMark/>
                  </w:tcPr>
                  <w:p w14:paraId="1A67C7B6" w14:textId="77777777" w:rsidR="0057717E" w:rsidRPr="00CC7B3D" w:rsidRDefault="0057717E">
                    <w:pPr>
                      <w:pStyle w:val="Bibliography"/>
                      <w:rPr>
                        <w:noProof/>
                      </w:rPr>
                    </w:pPr>
                    <w:r w:rsidRPr="00CC7B3D">
                      <w:rPr>
                        <w:noProof/>
                      </w:rPr>
                      <w:t xml:space="preserve">GS.TS Trần Ngọc Chấn, Ô nhiễm không khí và xử lý khí thải - Tập 1, NXB KH&amp;KT Hà Nội. </w:t>
                    </w:r>
                  </w:p>
                </w:tc>
              </w:tr>
              <w:tr w:rsidR="00CC7B3D" w:rsidRPr="00CC7B3D" w14:paraId="79BC56B7" w14:textId="77777777">
                <w:trPr>
                  <w:divId w:val="1516190011"/>
                  <w:tblCellSpacing w:w="15" w:type="dxa"/>
                </w:trPr>
                <w:tc>
                  <w:tcPr>
                    <w:tcW w:w="50" w:type="pct"/>
                    <w:hideMark/>
                  </w:tcPr>
                  <w:p w14:paraId="3EAE3739" w14:textId="77777777" w:rsidR="0057717E" w:rsidRPr="00CC7B3D" w:rsidRDefault="0057717E">
                    <w:pPr>
                      <w:pStyle w:val="Bibliography"/>
                      <w:rPr>
                        <w:noProof/>
                      </w:rPr>
                    </w:pPr>
                    <w:r w:rsidRPr="00CC7B3D">
                      <w:rPr>
                        <w:noProof/>
                      </w:rPr>
                      <w:t xml:space="preserve">[5] </w:t>
                    </w:r>
                  </w:p>
                </w:tc>
                <w:tc>
                  <w:tcPr>
                    <w:tcW w:w="0" w:type="auto"/>
                    <w:hideMark/>
                  </w:tcPr>
                  <w:p w14:paraId="3C8948D8" w14:textId="77777777" w:rsidR="0057717E" w:rsidRPr="00CC7B3D" w:rsidRDefault="0057717E">
                    <w:pPr>
                      <w:pStyle w:val="Bibliography"/>
                      <w:rPr>
                        <w:noProof/>
                      </w:rPr>
                    </w:pPr>
                    <w:r w:rsidRPr="00CC7B3D">
                      <w:rPr>
                        <w:noProof/>
                      </w:rPr>
                      <w:t xml:space="preserve">Cục Bảo vệ Môi trường Hoa Kỳ, Air Chief, 1995. </w:t>
                    </w:r>
                  </w:p>
                </w:tc>
              </w:tr>
              <w:tr w:rsidR="00CC7B3D" w:rsidRPr="00CC7B3D" w14:paraId="51137AEE" w14:textId="77777777">
                <w:trPr>
                  <w:divId w:val="1516190011"/>
                  <w:tblCellSpacing w:w="15" w:type="dxa"/>
                </w:trPr>
                <w:tc>
                  <w:tcPr>
                    <w:tcW w:w="50" w:type="pct"/>
                    <w:hideMark/>
                  </w:tcPr>
                  <w:p w14:paraId="495798ED" w14:textId="77777777" w:rsidR="0057717E" w:rsidRPr="00CC7B3D" w:rsidRDefault="0057717E">
                    <w:pPr>
                      <w:pStyle w:val="Bibliography"/>
                      <w:rPr>
                        <w:noProof/>
                      </w:rPr>
                    </w:pPr>
                    <w:r w:rsidRPr="00CC7B3D">
                      <w:rPr>
                        <w:noProof/>
                      </w:rPr>
                      <w:t xml:space="preserve">[6] </w:t>
                    </w:r>
                  </w:p>
                </w:tc>
                <w:tc>
                  <w:tcPr>
                    <w:tcW w:w="0" w:type="auto"/>
                    <w:hideMark/>
                  </w:tcPr>
                  <w:p w14:paraId="40928C0C" w14:textId="77777777" w:rsidR="0057717E" w:rsidRPr="00CC7B3D" w:rsidRDefault="0057717E">
                    <w:pPr>
                      <w:pStyle w:val="Bibliography"/>
                      <w:rPr>
                        <w:noProof/>
                      </w:rPr>
                    </w:pPr>
                    <w:r w:rsidRPr="00CC7B3D">
                      <w:rPr>
                        <w:noProof/>
                      </w:rPr>
                      <w:t xml:space="preserve">TCVN 13606:2023 - Cấp nước Mạng lưới đường ống và công trình - Yêu cầu thiết kế. </w:t>
                    </w:r>
                  </w:p>
                </w:tc>
              </w:tr>
              <w:tr w:rsidR="00CC7B3D" w:rsidRPr="00CC7B3D" w14:paraId="1D653AEE" w14:textId="77777777">
                <w:trPr>
                  <w:divId w:val="1516190011"/>
                  <w:tblCellSpacing w:w="15" w:type="dxa"/>
                </w:trPr>
                <w:tc>
                  <w:tcPr>
                    <w:tcW w:w="50" w:type="pct"/>
                    <w:hideMark/>
                  </w:tcPr>
                  <w:p w14:paraId="735FDCBE" w14:textId="77777777" w:rsidR="0057717E" w:rsidRPr="00CC7B3D" w:rsidRDefault="0057717E">
                    <w:pPr>
                      <w:pStyle w:val="Bibliography"/>
                      <w:rPr>
                        <w:noProof/>
                      </w:rPr>
                    </w:pPr>
                    <w:r w:rsidRPr="00CC7B3D">
                      <w:rPr>
                        <w:noProof/>
                      </w:rPr>
                      <w:t xml:space="preserve">[7] </w:t>
                    </w:r>
                  </w:p>
                </w:tc>
                <w:tc>
                  <w:tcPr>
                    <w:tcW w:w="0" w:type="auto"/>
                    <w:hideMark/>
                  </w:tcPr>
                  <w:p w14:paraId="3FA44E86" w14:textId="77777777" w:rsidR="0057717E" w:rsidRPr="00CC7B3D" w:rsidRDefault="0057717E">
                    <w:pPr>
                      <w:pStyle w:val="Bibliography"/>
                      <w:rPr>
                        <w:noProof/>
                      </w:rPr>
                    </w:pPr>
                    <w:r w:rsidRPr="00CC7B3D">
                      <w:rPr>
                        <w:noProof/>
                      </w:rPr>
                      <w:t xml:space="preserve">Nghị định 80/2014/NĐ - CP của Chính phủ ngày 06/8/2014 về thoát nước và xử lý nước thải. </w:t>
                    </w:r>
                  </w:p>
                </w:tc>
              </w:tr>
              <w:tr w:rsidR="00CC7B3D" w:rsidRPr="00CC7B3D" w14:paraId="1626603F" w14:textId="77777777">
                <w:trPr>
                  <w:divId w:val="1516190011"/>
                  <w:tblCellSpacing w:w="15" w:type="dxa"/>
                </w:trPr>
                <w:tc>
                  <w:tcPr>
                    <w:tcW w:w="50" w:type="pct"/>
                    <w:hideMark/>
                  </w:tcPr>
                  <w:p w14:paraId="4F92848B" w14:textId="77777777" w:rsidR="0057717E" w:rsidRPr="00CC7B3D" w:rsidRDefault="0057717E">
                    <w:pPr>
                      <w:pStyle w:val="Bibliography"/>
                      <w:rPr>
                        <w:noProof/>
                      </w:rPr>
                    </w:pPr>
                    <w:r w:rsidRPr="00CC7B3D">
                      <w:rPr>
                        <w:noProof/>
                      </w:rPr>
                      <w:t xml:space="preserve">[8] </w:t>
                    </w:r>
                  </w:p>
                </w:tc>
                <w:tc>
                  <w:tcPr>
                    <w:tcW w:w="0" w:type="auto"/>
                    <w:hideMark/>
                  </w:tcPr>
                  <w:p w14:paraId="42F3984B" w14:textId="77777777" w:rsidR="0057717E" w:rsidRPr="00CC7B3D" w:rsidRDefault="0057717E">
                    <w:pPr>
                      <w:pStyle w:val="Bibliography"/>
                      <w:rPr>
                        <w:noProof/>
                      </w:rPr>
                    </w:pPr>
                    <w:r w:rsidRPr="00CC7B3D">
                      <w:rPr>
                        <w:noProof/>
                      </w:rPr>
                      <w:t xml:space="preserve">Bộ phận nghiên cứu trầm tích ô nhiễm Los Angeles, LACS – Los Angeles Contaminated Sediments Task Force, 2003. </w:t>
                    </w:r>
                  </w:p>
                </w:tc>
              </w:tr>
              <w:tr w:rsidR="00CC7B3D" w:rsidRPr="00CC7B3D" w14:paraId="5D1BB576" w14:textId="77777777">
                <w:trPr>
                  <w:divId w:val="1516190011"/>
                  <w:tblCellSpacing w:w="15" w:type="dxa"/>
                </w:trPr>
                <w:tc>
                  <w:tcPr>
                    <w:tcW w:w="50" w:type="pct"/>
                    <w:hideMark/>
                  </w:tcPr>
                  <w:p w14:paraId="5947130C" w14:textId="77777777" w:rsidR="0057717E" w:rsidRPr="00CC7B3D" w:rsidRDefault="0057717E">
                    <w:pPr>
                      <w:pStyle w:val="Bibliography"/>
                      <w:rPr>
                        <w:noProof/>
                      </w:rPr>
                    </w:pPr>
                    <w:r w:rsidRPr="00CC7B3D">
                      <w:rPr>
                        <w:noProof/>
                      </w:rPr>
                      <w:t xml:space="preserve">[9] </w:t>
                    </w:r>
                  </w:p>
                </w:tc>
                <w:tc>
                  <w:tcPr>
                    <w:tcW w:w="0" w:type="auto"/>
                    <w:hideMark/>
                  </w:tcPr>
                  <w:p w14:paraId="16B29C1D" w14:textId="77777777" w:rsidR="0057717E" w:rsidRPr="00CC7B3D" w:rsidRDefault="0057717E">
                    <w:pPr>
                      <w:pStyle w:val="Bibliography"/>
                      <w:rPr>
                        <w:noProof/>
                      </w:rPr>
                    </w:pPr>
                    <w:r w:rsidRPr="00CC7B3D">
                      <w:rPr>
                        <w:noProof/>
                      </w:rPr>
                      <w:t xml:space="preserve">PGS.TS Nguyễn Đình Mạnh, Đánh giá tác động môi trường, Hà Nội, 2005. </w:t>
                    </w:r>
                  </w:p>
                </w:tc>
              </w:tr>
              <w:tr w:rsidR="00CC7B3D" w:rsidRPr="00CC7B3D" w14:paraId="2DD084C4" w14:textId="77777777">
                <w:trPr>
                  <w:divId w:val="1516190011"/>
                  <w:tblCellSpacing w:w="15" w:type="dxa"/>
                </w:trPr>
                <w:tc>
                  <w:tcPr>
                    <w:tcW w:w="50" w:type="pct"/>
                    <w:hideMark/>
                  </w:tcPr>
                  <w:p w14:paraId="0B0D612A" w14:textId="77777777" w:rsidR="0057717E" w:rsidRPr="00CC7B3D" w:rsidRDefault="0057717E">
                    <w:pPr>
                      <w:pStyle w:val="Bibliography"/>
                      <w:rPr>
                        <w:noProof/>
                      </w:rPr>
                    </w:pPr>
                    <w:r w:rsidRPr="00CC7B3D">
                      <w:rPr>
                        <w:noProof/>
                      </w:rPr>
                      <w:t xml:space="preserve">[10] </w:t>
                    </w:r>
                  </w:p>
                </w:tc>
                <w:tc>
                  <w:tcPr>
                    <w:tcW w:w="0" w:type="auto"/>
                    <w:hideMark/>
                  </w:tcPr>
                  <w:p w14:paraId="1B552DF3" w14:textId="77777777" w:rsidR="0057717E" w:rsidRPr="00CC7B3D" w:rsidRDefault="0057717E">
                    <w:pPr>
                      <w:pStyle w:val="Bibliography"/>
                      <w:rPr>
                        <w:noProof/>
                      </w:rPr>
                    </w:pPr>
                    <w:r w:rsidRPr="00CC7B3D">
                      <w:rPr>
                        <w:noProof/>
                      </w:rPr>
                      <w:t xml:space="preserve">GS.TS. Trần Hiếu Nhuệ, TS. Ứng Quốc Dũng, TS. Nguyễn Thị Kim Thái, Quản lý Chất thải rắn, Hà Nội: NXB Xây Dựng, 2001. </w:t>
                    </w:r>
                  </w:p>
                </w:tc>
              </w:tr>
              <w:tr w:rsidR="00CC7B3D" w:rsidRPr="00CC7B3D" w14:paraId="6DD7EB49" w14:textId="77777777">
                <w:trPr>
                  <w:divId w:val="1516190011"/>
                  <w:tblCellSpacing w:w="15" w:type="dxa"/>
                </w:trPr>
                <w:tc>
                  <w:tcPr>
                    <w:tcW w:w="50" w:type="pct"/>
                    <w:hideMark/>
                  </w:tcPr>
                  <w:p w14:paraId="3382239A" w14:textId="77777777" w:rsidR="0057717E" w:rsidRPr="00CC7B3D" w:rsidRDefault="0057717E">
                    <w:pPr>
                      <w:pStyle w:val="Bibliography"/>
                      <w:rPr>
                        <w:noProof/>
                      </w:rPr>
                    </w:pPr>
                    <w:r w:rsidRPr="00CC7B3D">
                      <w:rPr>
                        <w:noProof/>
                      </w:rPr>
                      <w:t xml:space="preserve">[11] </w:t>
                    </w:r>
                  </w:p>
                </w:tc>
                <w:tc>
                  <w:tcPr>
                    <w:tcW w:w="0" w:type="auto"/>
                    <w:hideMark/>
                  </w:tcPr>
                  <w:p w14:paraId="229CA0F7" w14:textId="77777777" w:rsidR="0057717E" w:rsidRPr="00CC7B3D" w:rsidRDefault="0057717E">
                    <w:pPr>
                      <w:pStyle w:val="Bibliography"/>
                      <w:rPr>
                        <w:noProof/>
                      </w:rPr>
                    </w:pPr>
                    <w:r w:rsidRPr="00CC7B3D">
                      <w:rPr>
                        <w:noProof/>
                      </w:rPr>
                      <w:t xml:space="preserve">Quyết định số 1329/QĐ-BXD ngày 19/12/2016 của Bộ Xây dựng. </w:t>
                    </w:r>
                  </w:p>
                </w:tc>
              </w:tr>
              <w:tr w:rsidR="00CC7B3D" w:rsidRPr="00CC7B3D" w14:paraId="6C1E8DB7" w14:textId="77777777">
                <w:trPr>
                  <w:divId w:val="1516190011"/>
                  <w:tblCellSpacing w:w="15" w:type="dxa"/>
                </w:trPr>
                <w:tc>
                  <w:tcPr>
                    <w:tcW w:w="50" w:type="pct"/>
                    <w:hideMark/>
                  </w:tcPr>
                  <w:p w14:paraId="0F6A3B45" w14:textId="77777777" w:rsidR="0057717E" w:rsidRPr="00CC7B3D" w:rsidRDefault="0057717E">
                    <w:pPr>
                      <w:pStyle w:val="Bibliography"/>
                      <w:rPr>
                        <w:noProof/>
                      </w:rPr>
                    </w:pPr>
                    <w:r w:rsidRPr="00CC7B3D">
                      <w:rPr>
                        <w:noProof/>
                      </w:rPr>
                      <w:t xml:space="preserve">[12] </w:t>
                    </w:r>
                  </w:p>
                </w:tc>
                <w:tc>
                  <w:tcPr>
                    <w:tcW w:w="0" w:type="auto"/>
                    <w:hideMark/>
                  </w:tcPr>
                  <w:p w14:paraId="79708155" w14:textId="77777777" w:rsidR="0057717E" w:rsidRPr="00CC7B3D" w:rsidRDefault="0057717E">
                    <w:pPr>
                      <w:pStyle w:val="Bibliography"/>
                      <w:rPr>
                        <w:noProof/>
                      </w:rPr>
                    </w:pPr>
                    <w:r w:rsidRPr="00CC7B3D">
                      <w:rPr>
                        <w:noProof/>
                      </w:rPr>
                      <w:t xml:space="preserve">Trần Đức Hạ, Xử lý nước thải sinh hoạt quy mô vừa và nhỏ, NXB Khoa học và Kỹ thuật. </w:t>
                    </w:r>
                  </w:p>
                </w:tc>
              </w:tr>
              <w:tr w:rsidR="0057717E" w:rsidRPr="00CC7B3D" w14:paraId="12D5A849" w14:textId="77777777">
                <w:trPr>
                  <w:divId w:val="1516190011"/>
                  <w:tblCellSpacing w:w="15" w:type="dxa"/>
                </w:trPr>
                <w:tc>
                  <w:tcPr>
                    <w:tcW w:w="50" w:type="pct"/>
                    <w:hideMark/>
                  </w:tcPr>
                  <w:p w14:paraId="6B2F9EC9" w14:textId="77777777" w:rsidR="0057717E" w:rsidRPr="00CC7B3D" w:rsidRDefault="0057717E">
                    <w:pPr>
                      <w:pStyle w:val="Bibliography"/>
                      <w:rPr>
                        <w:noProof/>
                      </w:rPr>
                    </w:pPr>
                    <w:r w:rsidRPr="00CC7B3D">
                      <w:rPr>
                        <w:noProof/>
                      </w:rPr>
                      <w:t xml:space="preserve">[13] </w:t>
                    </w:r>
                  </w:p>
                </w:tc>
                <w:tc>
                  <w:tcPr>
                    <w:tcW w:w="0" w:type="auto"/>
                    <w:hideMark/>
                  </w:tcPr>
                  <w:p w14:paraId="1CEB8839" w14:textId="77777777" w:rsidR="0057717E" w:rsidRPr="00CC7B3D" w:rsidRDefault="0057717E">
                    <w:pPr>
                      <w:pStyle w:val="Bibliography"/>
                      <w:rPr>
                        <w:noProof/>
                      </w:rPr>
                    </w:pPr>
                    <w:r w:rsidRPr="00CC7B3D">
                      <w:rPr>
                        <w:noProof/>
                      </w:rPr>
                      <w:t xml:space="preserve">Trạm khí tượng thuỷ văn Quảng Trị, 2020. </w:t>
                    </w:r>
                  </w:p>
                </w:tc>
              </w:tr>
            </w:tbl>
            <w:p w14:paraId="29A5A720" w14:textId="77777777" w:rsidR="0057717E" w:rsidRPr="00CC7B3D" w:rsidRDefault="0057717E">
              <w:pPr>
                <w:divId w:val="1516190011"/>
                <w:rPr>
                  <w:rFonts w:eastAsia="Times New Roman"/>
                  <w:noProof/>
                </w:rPr>
              </w:pPr>
            </w:p>
            <w:p w14:paraId="51867361" w14:textId="3E5BA9B6" w:rsidR="0032167B" w:rsidRPr="00CC7B3D" w:rsidRDefault="00AB5679" w:rsidP="00993919">
              <w:pPr>
                <w:widowControl w:val="0"/>
              </w:pPr>
              <w:r w:rsidRPr="00CC7B3D">
                <w:rPr>
                  <w:b/>
                  <w:bCs/>
                  <w:noProof/>
                </w:rPr>
                <w:fldChar w:fldCharType="end"/>
              </w:r>
            </w:p>
          </w:sdtContent>
        </w:sdt>
      </w:sdtContent>
    </w:sdt>
    <w:bookmarkStart w:id="672" w:name="_Toc38527095" w:displacedByCustomXml="prev"/>
    <w:p w14:paraId="71EFEC4B" w14:textId="77777777" w:rsidR="00626048" w:rsidRPr="00CC7B3D" w:rsidRDefault="00626048" w:rsidP="00993919">
      <w:pPr>
        <w:pStyle w:val="Tiugia"/>
        <w:widowControl w:val="0"/>
      </w:pPr>
    </w:p>
    <w:p w14:paraId="37ACF3CE" w14:textId="77777777" w:rsidR="00D151E9" w:rsidRPr="00CC7B3D" w:rsidRDefault="00D151E9" w:rsidP="00993919">
      <w:pPr>
        <w:pStyle w:val="Tiugia"/>
        <w:widowControl w:val="0"/>
      </w:pPr>
    </w:p>
    <w:p w14:paraId="61A7BC8C" w14:textId="39BE3A49" w:rsidR="00532ADF" w:rsidRPr="00CC7B3D" w:rsidRDefault="00ED735A" w:rsidP="00993919">
      <w:pPr>
        <w:pStyle w:val="Tiugia"/>
        <w:widowControl w:val="0"/>
      </w:pPr>
      <w:r w:rsidRPr="00CC7B3D">
        <w:br w:type="page"/>
      </w:r>
      <w:bookmarkStart w:id="673" w:name="_Toc168302239"/>
      <w:bookmarkEnd w:id="672"/>
      <w:r w:rsidR="00532ADF" w:rsidRPr="00CC7B3D">
        <w:rPr>
          <w:lang w:eastAsia="vi-VN"/>
        </w:rPr>
        <w:lastRenderedPageBreak/>
        <w:t>PHỤ LỤC</w:t>
      </w:r>
      <w:bookmarkEnd w:id="673"/>
    </w:p>
    <w:p w14:paraId="6780C0C6" w14:textId="792B879A" w:rsidR="009637BB" w:rsidRPr="00CC7B3D" w:rsidRDefault="009637BB" w:rsidP="00993919">
      <w:pPr>
        <w:widowControl w:val="0"/>
        <w:tabs>
          <w:tab w:val="left" w:pos="1012"/>
        </w:tabs>
        <w:adjustRightInd w:val="0"/>
        <w:snapToGrid w:val="0"/>
        <w:spacing w:before="0"/>
        <w:ind w:firstLine="567"/>
        <w:rPr>
          <w:rFonts w:eastAsia="DengXian" w:cs="Times New Roman"/>
        </w:rPr>
      </w:pPr>
      <w:r w:rsidRPr="00CC7B3D">
        <w:rPr>
          <w:rFonts w:eastAsia="DengXian" w:cs="Times New Roman"/>
          <w:lang w:eastAsia="vi-VN"/>
        </w:rPr>
        <w:t>- Các văn bản pháp lý liên quan đến dự án.</w:t>
      </w:r>
    </w:p>
    <w:p w14:paraId="463B6984" w14:textId="5497CFE1" w:rsidR="009637BB" w:rsidRPr="00CC7B3D" w:rsidRDefault="009637BB" w:rsidP="00993919">
      <w:pPr>
        <w:widowControl w:val="0"/>
        <w:tabs>
          <w:tab w:val="left" w:pos="1012"/>
        </w:tabs>
        <w:adjustRightInd w:val="0"/>
        <w:snapToGrid w:val="0"/>
        <w:spacing w:before="0"/>
        <w:ind w:firstLine="567"/>
        <w:rPr>
          <w:rFonts w:eastAsia="DengXian" w:cs="Times New Roman"/>
        </w:rPr>
      </w:pPr>
      <w:r w:rsidRPr="00CC7B3D">
        <w:rPr>
          <w:rFonts w:eastAsia="DengXian" w:cs="Times New Roman"/>
          <w:lang w:eastAsia="vi-VN"/>
        </w:rPr>
        <w:t>- Các phiếu kết quả phân tích môi trường nền đã thực hiện.</w:t>
      </w:r>
    </w:p>
    <w:p w14:paraId="21A97ED8" w14:textId="77777777" w:rsidR="009637BB" w:rsidRPr="00CC7B3D" w:rsidRDefault="009637BB" w:rsidP="00993919">
      <w:pPr>
        <w:widowControl w:val="0"/>
        <w:adjustRightInd w:val="0"/>
        <w:snapToGrid w:val="0"/>
        <w:spacing w:before="0"/>
        <w:ind w:firstLine="567"/>
        <w:rPr>
          <w:rFonts w:eastAsia="DengXian" w:cs="Times New Roman"/>
        </w:rPr>
      </w:pPr>
      <w:r w:rsidRPr="00CC7B3D">
        <w:rPr>
          <w:rFonts w:eastAsia="DengXian" w:cs="Times New Roman"/>
          <w:lang w:eastAsia="vi-VN"/>
        </w:rPr>
        <w:t>- Các văn bản của chủ dự án gửi lấy ý kiến tham vấn.</w:t>
      </w:r>
    </w:p>
    <w:p w14:paraId="7E73E32E" w14:textId="77777777" w:rsidR="009637BB" w:rsidRPr="00CC7B3D" w:rsidRDefault="009637BB" w:rsidP="00993919">
      <w:pPr>
        <w:widowControl w:val="0"/>
        <w:adjustRightInd w:val="0"/>
        <w:snapToGrid w:val="0"/>
        <w:spacing w:before="0"/>
        <w:ind w:firstLine="567"/>
        <w:rPr>
          <w:rFonts w:eastAsia="DengXian" w:cs="Times New Roman"/>
        </w:rPr>
      </w:pPr>
      <w:r w:rsidRPr="00CC7B3D">
        <w:rPr>
          <w:rFonts w:eastAsia="DengXian" w:cs="Times New Roman"/>
          <w:lang w:eastAsia="vi-VN"/>
        </w:rPr>
        <w:t>- Văn bản trả lời của các cơ quan, tổ chức được xin ý kiến.</w:t>
      </w:r>
    </w:p>
    <w:p w14:paraId="3EDF5D30" w14:textId="77777777" w:rsidR="009637BB" w:rsidRPr="00CC7B3D" w:rsidRDefault="009637BB" w:rsidP="00993919">
      <w:pPr>
        <w:widowControl w:val="0"/>
        <w:adjustRightInd w:val="0"/>
        <w:snapToGrid w:val="0"/>
        <w:spacing w:before="0"/>
        <w:ind w:firstLine="567"/>
        <w:rPr>
          <w:rFonts w:eastAsia="DengXian" w:cs="Times New Roman"/>
        </w:rPr>
      </w:pPr>
      <w:r w:rsidRPr="00CC7B3D">
        <w:rPr>
          <w:rFonts w:eastAsia="DengXian" w:cs="Times New Roman"/>
        </w:rPr>
        <w:t xml:space="preserve">- </w:t>
      </w:r>
      <w:r w:rsidRPr="00CC7B3D">
        <w:rPr>
          <w:rFonts w:eastAsia="DengXian" w:cs="Times New Roman"/>
          <w:lang w:eastAsia="vi-VN"/>
        </w:rPr>
        <w:t>Biên bản họp tham vấn cộng đồng dân cư, cá nhân.</w:t>
      </w:r>
    </w:p>
    <w:p w14:paraId="1A06CF7C" w14:textId="77777777" w:rsidR="009637BB" w:rsidRPr="00CC7B3D" w:rsidRDefault="009637BB" w:rsidP="00993919">
      <w:pPr>
        <w:widowControl w:val="0"/>
        <w:spacing w:line="276" w:lineRule="auto"/>
        <w:ind w:firstLine="567"/>
      </w:pPr>
      <w:r w:rsidRPr="00CC7B3D">
        <w:t>- Các sơ đồ, bản vẽ liên quan đến dự án.</w:t>
      </w:r>
    </w:p>
    <w:p w14:paraId="62391E4C" w14:textId="77777777" w:rsidR="008C52DC" w:rsidRPr="00CC7B3D" w:rsidRDefault="008C52DC" w:rsidP="00993919">
      <w:pPr>
        <w:widowControl w:val="0"/>
        <w:rPr>
          <w:highlight w:val="white"/>
        </w:rPr>
      </w:pPr>
    </w:p>
    <w:p w14:paraId="444C3AE7" w14:textId="77777777" w:rsidR="002A7DEE" w:rsidRPr="00CC7B3D" w:rsidRDefault="002A7DEE" w:rsidP="00993919">
      <w:pPr>
        <w:widowControl w:val="0"/>
      </w:pPr>
    </w:p>
    <w:sectPr w:rsidR="002A7DEE" w:rsidRPr="00CC7B3D" w:rsidSect="00A06ADA">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6B333" w14:textId="77777777" w:rsidR="001E7212" w:rsidRDefault="001E7212" w:rsidP="0018489E">
      <w:r>
        <w:separator/>
      </w:r>
    </w:p>
  </w:endnote>
  <w:endnote w:type="continuationSeparator" w:id="0">
    <w:p w14:paraId="717C72B3" w14:textId="77777777" w:rsidR="001E7212" w:rsidRDefault="001E7212" w:rsidP="0018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7" w:usb1="00000000" w:usb2="00000000" w:usb3="00000000" w:csb0="00000013" w:csb1="00000000"/>
  </w:font>
  <w:font w:name="VnArial">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PSMT">
    <w:altName w:val="MS Gothic"/>
    <w:charset w:val="8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39AEB" w14:textId="4CFD33E7" w:rsidR="00890063" w:rsidRPr="00F8044D" w:rsidRDefault="00890063" w:rsidP="00AC2F42">
    <w:pPr>
      <w:pStyle w:val="Footer"/>
      <w:pBdr>
        <w:top w:val="single" w:sz="4" w:space="1" w:color="auto"/>
      </w:pBdr>
      <w:tabs>
        <w:tab w:val="clear" w:pos="4680"/>
        <w:tab w:val="clear" w:pos="9360"/>
        <w:tab w:val="right" w:pos="14570"/>
      </w:tabs>
      <w:spacing w:before="0" w:after="0"/>
      <w:rPr>
        <w:b/>
        <w:i/>
        <w:sz w:val="26"/>
        <w:szCs w:val="26"/>
      </w:rPr>
    </w:pPr>
    <w:r w:rsidRPr="00F8044D">
      <w:rPr>
        <w:b/>
        <w:i/>
        <w:sz w:val="26"/>
        <w:szCs w:val="26"/>
      </w:rPr>
      <w:t xml:space="preserve">Chủ dự án: </w:t>
    </w:r>
    <w:r>
      <w:rPr>
        <w:i/>
        <w:sz w:val="26"/>
        <w:szCs w:val="26"/>
      </w:rPr>
      <w:t>UBND huyện Gio Linh</w:t>
    </w:r>
    <w:r w:rsidRPr="00F8044D">
      <w:rPr>
        <w:b/>
        <w:i/>
        <w:sz w:val="26"/>
        <w:szCs w:val="26"/>
      </w:rPr>
      <w:tab/>
    </w:r>
    <w:r w:rsidRPr="00F8044D">
      <w:rPr>
        <w:sz w:val="26"/>
        <w:szCs w:val="26"/>
      </w:rPr>
      <w:t xml:space="preserve">Trang </w:t>
    </w:r>
    <w:r w:rsidRPr="00F8044D">
      <w:rPr>
        <w:caps/>
        <w:sz w:val="26"/>
        <w:szCs w:val="26"/>
      </w:rPr>
      <w:fldChar w:fldCharType="begin"/>
    </w:r>
    <w:r w:rsidRPr="00F8044D">
      <w:rPr>
        <w:caps/>
        <w:sz w:val="26"/>
        <w:szCs w:val="26"/>
      </w:rPr>
      <w:instrText xml:space="preserve"> PAGE   \* MERGEFORMAT </w:instrText>
    </w:r>
    <w:r w:rsidRPr="00F8044D">
      <w:rPr>
        <w:caps/>
        <w:sz w:val="26"/>
        <w:szCs w:val="26"/>
      </w:rPr>
      <w:fldChar w:fldCharType="separate"/>
    </w:r>
    <w:r w:rsidR="009405AE">
      <w:rPr>
        <w:caps/>
        <w:noProof/>
        <w:sz w:val="26"/>
        <w:szCs w:val="26"/>
      </w:rPr>
      <w:t>90</w:t>
    </w:r>
    <w:r w:rsidRPr="00F8044D">
      <w:rPr>
        <w:caps/>
        <w:noProof/>
        <w:sz w:val="26"/>
        <w:szCs w:val="26"/>
      </w:rPr>
      <w:fldChar w:fldCharType="end"/>
    </w:r>
  </w:p>
  <w:p w14:paraId="51B559E2" w14:textId="4B3436EC" w:rsidR="00890063" w:rsidRDefault="00890063" w:rsidP="00EA35FB">
    <w:pPr>
      <w:pStyle w:val="Footer"/>
      <w:tabs>
        <w:tab w:val="clear" w:pos="4680"/>
        <w:tab w:val="center" w:pos="8505"/>
      </w:tabs>
      <w:spacing w:before="0" w:after="0"/>
    </w:pPr>
    <w:r w:rsidRPr="00F8044D">
      <w:rPr>
        <w:b/>
        <w:i/>
        <w:sz w:val="26"/>
        <w:szCs w:val="26"/>
      </w:rPr>
      <w:t xml:space="preserve">Đơn vị tư vấn: </w:t>
    </w:r>
    <w:r w:rsidRPr="00F8044D">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57DB0" w14:textId="77777777" w:rsidR="001E7212" w:rsidRDefault="001E7212" w:rsidP="0018489E">
      <w:r>
        <w:separator/>
      </w:r>
    </w:p>
  </w:footnote>
  <w:footnote w:type="continuationSeparator" w:id="0">
    <w:p w14:paraId="5B183BD3" w14:textId="77777777" w:rsidR="001E7212" w:rsidRDefault="001E7212" w:rsidP="0018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E9B5B" w14:textId="625F02B9" w:rsidR="00890063" w:rsidRPr="00694C55" w:rsidRDefault="00890063" w:rsidP="00EA35FB">
    <w:pPr>
      <w:pStyle w:val="Header"/>
      <w:pBdr>
        <w:bottom w:val="single" w:sz="4" w:space="1" w:color="auto"/>
      </w:pBdr>
      <w:spacing w:after="60"/>
      <w:outlineLvl w:val="0"/>
      <w:rPr>
        <w:sz w:val="26"/>
        <w:szCs w:val="26"/>
      </w:rPr>
    </w:pPr>
    <w:r w:rsidRPr="00694C55">
      <w:rPr>
        <w:b/>
        <w:i/>
        <w:sz w:val="26"/>
        <w:szCs w:val="26"/>
      </w:rPr>
      <w:t>Báo cáo ĐTM dự án:</w:t>
    </w:r>
    <w:r w:rsidRPr="00694C55">
      <w:rPr>
        <w:i/>
        <w:sz w:val="26"/>
        <w:szCs w:val="26"/>
      </w:rPr>
      <w:t xml:space="preserve"> </w:t>
    </w:r>
    <w:r w:rsidRPr="00694C55">
      <w:rPr>
        <w:bCs/>
        <w:i/>
        <w:spacing w:val="-4"/>
        <w:sz w:val="26"/>
        <w:szCs w:val="26"/>
      </w:rPr>
      <w:t>Trường Tiểu học và Trung học cơ sở Gio Hải (cơ sở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15:restartNumberingAfterBreak="0">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15:restartNumberingAfterBreak="0">
    <w:nsid w:val="01775B01"/>
    <w:multiLevelType w:val="hybridMultilevel"/>
    <w:tmpl w:val="88CED498"/>
    <w:lvl w:ilvl="0" w:tplc="7D56DAFC">
      <w:start w:val="1"/>
      <w:numFmt w:val="lowerLetter"/>
      <w:pStyle w:val="Heading5"/>
      <w:suff w:val="space"/>
      <w:lvlText w:val="%1."/>
      <w:lvlJc w:val="left"/>
      <w:pPr>
        <w:ind w:left="0" w:firstLine="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2A2299B"/>
    <w:multiLevelType w:val="multilevel"/>
    <w:tmpl w:val="D02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5" w15:restartNumberingAfterBreak="0">
    <w:nsid w:val="09DF5548"/>
    <w:multiLevelType w:val="hybridMultilevel"/>
    <w:tmpl w:val="A064CB96"/>
    <w:lvl w:ilvl="0" w:tplc="05C24C9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CB05C1"/>
    <w:multiLevelType w:val="hybridMultilevel"/>
    <w:tmpl w:val="E84EA512"/>
    <w:lvl w:ilvl="0" w:tplc="2BC6B0A0">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42C44"/>
    <w:multiLevelType w:val="multilevel"/>
    <w:tmpl w:val="D45A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76721"/>
    <w:multiLevelType w:val="multilevel"/>
    <w:tmpl w:val="6F7C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814B3"/>
    <w:multiLevelType w:val="hybridMultilevel"/>
    <w:tmpl w:val="9C9C879C"/>
    <w:lvl w:ilvl="0" w:tplc="FFFFFFFF">
      <w:start w:val="1"/>
      <w:numFmt w:val="decimal"/>
      <w:pStyle w:val="Style12"/>
      <w:lvlText w:val="%1."/>
      <w:lvlJc w:val="left"/>
      <w:pPr>
        <w:tabs>
          <w:tab w:val="num" w:pos="720"/>
        </w:tabs>
        <w:ind w:left="720" w:hanging="360"/>
      </w:pPr>
      <w:rPr>
        <w:rFonts w:hint="default"/>
      </w:rPr>
    </w:lvl>
    <w:lvl w:ilvl="1" w:tplc="FFFFFFFF">
      <w:numFmt w:val="none"/>
      <w:pStyle w:val="Style22"/>
      <w:lvlText w:val=""/>
      <w:lvlJc w:val="left"/>
      <w:pPr>
        <w:tabs>
          <w:tab w:val="num" w:pos="360"/>
        </w:tabs>
      </w:pPr>
    </w:lvl>
    <w:lvl w:ilvl="2" w:tplc="FFFFFFFF">
      <w:numFmt w:val="none"/>
      <w:pStyle w:val="Style16"/>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15:restartNumberingAfterBreak="0">
    <w:nsid w:val="177A58A3"/>
    <w:multiLevelType w:val="multilevel"/>
    <w:tmpl w:val="944EDD72"/>
    <w:styleLink w:val="Style7121"/>
    <w:lvl w:ilvl="0">
      <w:start w:val="6"/>
      <w:numFmt w:val="bullet"/>
      <w:lvlText w:val="-"/>
      <w:lvlJc w:val="left"/>
      <w:pPr>
        <w:tabs>
          <w:tab w:val="num" w:pos="984"/>
        </w:tabs>
        <w:ind w:left="984" w:hanging="360"/>
      </w:pPr>
      <w:rPr>
        <w:rFonts w:ascii="Times New Roman" w:hAnsi="Times New Roman" w:cs="Times New Roman" w:hint="default"/>
      </w:rPr>
    </w:lvl>
    <w:lvl w:ilvl="1">
      <w:start w:val="1"/>
      <w:numFmt w:val="lowerLetter"/>
      <w:lvlText w:val="%2."/>
      <w:lvlJc w:val="left"/>
      <w:pPr>
        <w:tabs>
          <w:tab w:val="num" w:pos="914"/>
        </w:tabs>
        <w:ind w:left="914" w:hanging="360"/>
      </w:pPr>
      <w:rPr>
        <w:rFonts w:hint="default"/>
      </w:rPr>
    </w:lvl>
    <w:lvl w:ilvl="2">
      <w:start w:val="1"/>
      <w:numFmt w:val="bullet"/>
      <w:lvlText w:val=""/>
      <w:lvlJc w:val="left"/>
      <w:pPr>
        <w:tabs>
          <w:tab w:val="num" w:pos="1634"/>
        </w:tabs>
        <w:ind w:left="1634" w:hanging="360"/>
      </w:pPr>
      <w:rPr>
        <w:rFonts w:ascii="Wingdings" w:hAnsi="Wingdings" w:hint="default"/>
      </w:rPr>
    </w:lvl>
    <w:lvl w:ilvl="3" w:tentative="1">
      <w:start w:val="1"/>
      <w:numFmt w:val="bullet"/>
      <w:lvlText w:val=""/>
      <w:lvlJc w:val="left"/>
      <w:pPr>
        <w:tabs>
          <w:tab w:val="num" w:pos="2354"/>
        </w:tabs>
        <w:ind w:left="2354" w:hanging="360"/>
      </w:pPr>
      <w:rPr>
        <w:rFonts w:ascii="Symbol" w:hAnsi="Symbol" w:hint="default"/>
      </w:rPr>
    </w:lvl>
    <w:lvl w:ilvl="4" w:tentative="1">
      <w:start w:val="1"/>
      <w:numFmt w:val="bullet"/>
      <w:lvlText w:val="o"/>
      <w:lvlJc w:val="left"/>
      <w:pPr>
        <w:tabs>
          <w:tab w:val="num" w:pos="3074"/>
        </w:tabs>
        <w:ind w:left="3074" w:hanging="360"/>
      </w:pPr>
      <w:rPr>
        <w:rFonts w:ascii="Courier New" w:hAnsi="Courier New" w:cs="Courier New" w:hint="default"/>
      </w:rPr>
    </w:lvl>
    <w:lvl w:ilvl="5" w:tentative="1">
      <w:start w:val="1"/>
      <w:numFmt w:val="bullet"/>
      <w:lvlText w:val=""/>
      <w:lvlJc w:val="left"/>
      <w:pPr>
        <w:tabs>
          <w:tab w:val="num" w:pos="3794"/>
        </w:tabs>
        <w:ind w:left="3794" w:hanging="360"/>
      </w:pPr>
      <w:rPr>
        <w:rFonts w:ascii="Wingdings" w:hAnsi="Wingdings" w:hint="default"/>
      </w:rPr>
    </w:lvl>
    <w:lvl w:ilvl="6" w:tentative="1">
      <w:start w:val="1"/>
      <w:numFmt w:val="bullet"/>
      <w:lvlText w:val=""/>
      <w:lvlJc w:val="left"/>
      <w:pPr>
        <w:tabs>
          <w:tab w:val="num" w:pos="4514"/>
        </w:tabs>
        <w:ind w:left="4514" w:hanging="360"/>
      </w:pPr>
      <w:rPr>
        <w:rFonts w:ascii="Symbol" w:hAnsi="Symbol" w:hint="default"/>
      </w:rPr>
    </w:lvl>
    <w:lvl w:ilvl="7" w:tentative="1">
      <w:start w:val="1"/>
      <w:numFmt w:val="bullet"/>
      <w:lvlText w:val="o"/>
      <w:lvlJc w:val="left"/>
      <w:pPr>
        <w:tabs>
          <w:tab w:val="num" w:pos="5234"/>
        </w:tabs>
        <w:ind w:left="5234" w:hanging="360"/>
      </w:pPr>
      <w:rPr>
        <w:rFonts w:ascii="Courier New" w:hAnsi="Courier New" w:cs="Courier New" w:hint="default"/>
      </w:rPr>
    </w:lvl>
    <w:lvl w:ilvl="8" w:tentative="1">
      <w:start w:val="1"/>
      <w:numFmt w:val="bullet"/>
      <w:lvlText w:val=""/>
      <w:lvlJc w:val="left"/>
      <w:pPr>
        <w:tabs>
          <w:tab w:val="num" w:pos="5954"/>
        </w:tabs>
        <w:ind w:left="5954" w:hanging="360"/>
      </w:pPr>
      <w:rPr>
        <w:rFonts w:ascii="Wingdings" w:hAnsi="Wingdings" w:hint="default"/>
      </w:rPr>
    </w:lvl>
  </w:abstractNum>
  <w:abstractNum w:abstractNumId="13" w15:restartNumberingAfterBreak="0">
    <w:nsid w:val="18604397"/>
    <w:multiLevelType w:val="hybridMultilevel"/>
    <w:tmpl w:val="0D76EA18"/>
    <w:styleLink w:val="Thuyetminhchung613107281"/>
    <w:lvl w:ilvl="0" w:tplc="11E4BAA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5276D"/>
    <w:multiLevelType w:val="hybridMultilevel"/>
    <w:tmpl w:val="67C6A174"/>
    <w:lvl w:ilvl="0" w:tplc="96EA03D4">
      <w:start w:val="1"/>
      <w:numFmt w:val="decimal"/>
      <w:lvlText w:val="%1"/>
      <w:lvlJc w:val="center"/>
      <w:pPr>
        <w:ind w:left="720" w:hanging="36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A2717"/>
    <w:multiLevelType w:val="multilevel"/>
    <w:tmpl w:val="A43C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32A93"/>
    <w:multiLevelType w:val="hybridMultilevel"/>
    <w:tmpl w:val="03D4144C"/>
    <w:lvl w:ilvl="0" w:tplc="4CC22418">
      <w:start w:val="1"/>
      <w:numFmt w:val="decimal"/>
      <w:suff w:val="nothing"/>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8" w15:restartNumberingAfterBreak="0">
    <w:nsid w:val="24271E09"/>
    <w:multiLevelType w:val="multilevel"/>
    <w:tmpl w:val="AF861A44"/>
    <w:lvl w:ilvl="0">
      <w:numFmt w:val="bullet"/>
      <w:pStyle w:val="C1PlainText-"/>
      <w:lvlText w:val="-"/>
      <w:lvlJc w:val="left"/>
      <w:pPr>
        <w:tabs>
          <w:tab w:val="num" w:pos="1440"/>
        </w:tabs>
        <w:ind w:left="1440" w:hanging="306"/>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8737B"/>
    <w:multiLevelType w:val="multilevel"/>
    <w:tmpl w:val="1DC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CE4337"/>
    <w:multiLevelType w:val="hybridMultilevel"/>
    <w:tmpl w:val="196A6A10"/>
    <w:lvl w:ilvl="0" w:tplc="2D0CB4C2">
      <w:start w:val="2"/>
      <w:numFmt w:val="bullet"/>
      <w:pStyle w:val="-Lis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DF26816"/>
    <w:multiLevelType w:val="hybridMultilevel"/>
    <w:tmpl w:val="15C8FC92"/>
    <w:lvl w:ilvl="0" w:tplc="DC60DEC6">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35222050"/>
    <w:multiLevelType w:val="hybridMultilevel"/>
    <w:tmpl w:val="BF9C3B66"/>
    <w:lvl w:ilvl="0" w:tplc="46BE4ABE">
      <w:start w:val="1"/>
      <w:numFmt w:val="bullet"/>
      <w:pStyle w:val="Heading6"/>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D1C4F"/>
    <w:multiLevelType w:val="hybridMultilevel"/>
    <w:tmpl w:val="281296E4"/>
    <w:lvl w:ilvl="0" w:tplc="D30AAFBA">
      <w:start w:val="1"/>
      <w:numFmt w:val="lowerLetter"/>
      <w:lvlText w:val="%1)"/>
      <w:lvlJc w:val="left"/>
      <w:pPr>
        <w:tabs>
          <w:tab w:val="num" w:pos="1080"/>
        </w:tabs>
        <w:ind w:left="1080" w:hanging="360"/>
      </w:pPr>
      <w:rPr>
        <w:rFonts w:hint="default"/>
      </w:rPr>
    </w:lvl>
    <w:lvl w:ilvl="1" w:tplc="04090019" w:tentative="1">
      <w:start w:val="1"/>
      <w:numFmt w:val="lowerLetter"/>
      <w:pStyle w:val="p"/>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E50159"/>
    <w:multiLevelType w:val="hybridMultilevel"/>
    <w:tmpl w:val="603A27AE"/>
    <w:lvl w:ilvl="0" w:tplc="A2726718">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2981301"/>
    <w:multiLevelType w:val="hybridMultilevel"/>
    <w:tmpl w:val="728E3180"/>
    <w:lvl w:ilvl="0" w:tplc="2BC6B0A0">
      <w:start w:val="1"/>
      <w:numFmt w:val="decimal"/>
      <w:suff w:val="nothing"/>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DC5BB9"/>
    <w:multiLevelType w:val="hybridMultilevel"/>
    <w:tmpl w:val="A064CB96"/>
    <w:lvl w:ilvl="0" w:tplc="05C24C9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7D87C6C"/>
    <w:multiLevelType w:val="hybridMultilevel"/>
    <w:tmpl w:val="DD046E44"/>
    <w:lvl w:ilvl="0" w:tplc="84669D80">
      <w:start w:val="1"/>
      <w:numFmt w:val="lowerLetter"/>
      <w:pStyle w:val="abcd"/>
      <w:suff w:val="space"/>
      <w:lvlText w:val="%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945A7"/>
    <w:multiLevelType w:val="hybridMultilevel"/>
    <w:tmpl w:val="0EB81238"/>
    <w:lvl w:ilvl="0" w:tplc="532EA0CA">
      <w:start w:val="1"/>
      <w:numFmt w:val="bullet"/>
      <w:pStyle w:val="MitgTab2"/>
      <w:lvlText w:val=""/>
      <w:lvlJc w:val="left"/>
      <w:pPr>
        <w:tabs>
          <w:tab w:val="num" w:pos="1080"/>
        </w:tabs>
        <w:ind w:left="1080" w:hanging="360"/>
      </w:pPr>
      <w:rPr>
        <w:rFonts w:ascii="Wingdings" w:hAnsi="Wingdings" w:hint="default"/>
      </w:rPr>
    </w:lvl>
    <w:lvl w:ilvl="1" w:tplc="EB5CBFA2">
      <w:start w:val="1"/>
      <w:numFmt w:val="bullet"/>
      <w:lvlText w:val="-"/>
      <w:lvlJc w:val="left"/>
      <w:pPr>
        <w:tabs>
          <w:tab w:val="num" w:pos="1800"/>
        </w:tabs>
        <w:ind w:left="1800" w:hanging="360"/>
      </w:pPr>
      <w:rPr>
        <w:rFonts w:ascii="Times New Roman" w:eastAsia="Times New Roman" w:hAnsi="Times New Roman" w:hint="default"/>
      </w:rPr>
    </w:lvl>
    <w:lvl w:ilvl="2" w:tplc="47B076C0" w:tentative="1">
      <w:start w:val="1"/>
      <w:numFmt w:val="bullet"/>
      <w:lvlText w:val=""/>
      <w:lvlJc w:val="left"/>
      <w:pPr>
        <w:tabs>
          <w:tab w:val="num" w:pos="2520"/>
        </w:tabs>
        <w:ind w:left="2520" w:hanging="360"/>
      </w:pPr>
      <w:rPr>
        <w:rFonts w:ascii="Wingdings" w:hAnsi="Wingdings" w:hint="default"/>
      </w:rPr>
    </w:lvl>
    <w:lvl w:ilvl="3" w:tplc="42144A62" w:tentative="1">
      <w:start w:val="1"/>
      <w:numFmt w:val="bullet"/>
      <w:lvlText w:val=""/>
      <w:lvlJc w:val="left"/>
      <w:pPr>
        <w:tabs>
          <w:tab w:val="num" w:pos="3240"/>
        </w:tabs>
        <w:ind w:left="3240" w:hanging="360"/>
      </w:pPr>
      <w:rPr>
        <w:rFonts w:ascii="Symbol" w:hAnsi="Symbol" w:hint="default"/>
      </w:rPr>
    </w:lvl>
    <w:lvl w:ilvl="4" w:tplc="27B80DBA" w:tentative="1">
      <w:start w:val="1"/>
      <w:numFmt w:val="bullet"/>
      <w:lvlText w:val="o"/>
      <w:lvlJc w:val="left"/>
      <w:pPr>
        <w:tabs>
          <w:tab w:val="num" w:pos="3960"/>
        </w:tabs>
        <w:ind w:left="3960" w:hanging="360"/>
      </w:pPr>
      <w:rPr>
        <w:rFonts w:ascii="Courier New" w:hAnsi="Courier New" w:hint="default"/>
      </w:rPr>
    </w:lvl>
    <w:lvl w:ilvl="5" w:tplc="1F4267DA" w:tentative="1">
      <w:start w:val="1"/>
      <w:numFmt w:val="bullet"/>
      <w:lvlText w:val=""/>
      <w:lvlJc w:val="left"/>
      <w:pPr>
        <w:tabs>
          <w:tab w:val="num" w:pos="4680"/>
        </w:tabs>
        <w:ind w:left="4680" w:hanging="360"/>
      </w:pPr>
      <w:rPr>
        <w:rFonts w:ascii="Wingdings" w:hAnsi="Wingdings" w:hint="default"/>
      </w:rPr>
    </w:lvl>
    <w:lvl w:ilvl="6" w:tplc="9762F2A8" w:tentative="1">
      <w:start w:val="1"/>
      <w:numFmt w:val="bullet"/>
      <w:lvlText w:val=""/>
      <w:lvlJc w:val="left"/>
      <w:pPr>
        <w:tabs>
          <w:tab w:val="num" w:pos="5400"/>
        </w:tabs>
        <w:ind w:left="5400" w:hanging="360"/>
      </w:pPr>
      <w:rPr>
        <w:rFonts w:ascii="Symbol" w:hAnsi="Symbol" w:hint="default"/>
      </w:rPr>
    </w:lvl>
    <w:lvl w:ilvl="7" w:tplc="95DEC8D2" w:tentative="1">
      <w:start w:val="1"/>
      <w:numFmt w:val="bullet"/>
      <w:lvlText w:val="o"/>
      <w:lvlJc w:val="left"/>
      <w:pPr>
        <w:tabs>
          <w:tab w:val="num" w:pos="6120"/>
        </w:tabs>
        <w:ind w:left="6120" w:hanging="360"/>
      </w:pPr>
      <w:rPr>
        <w:rFonts w:ascii="Courier New" w:hAnsi="Courier New" w:hint="default"/>
      </w:rPr>
    </w:lvl>
    <w:lvl w:ilvl="8" w:tplc="BCA22C5C"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63D4D"/>
    <w:multiLevelType w:val="hybridMultilevel"/>
    <w:tmpl w:val="F8D4791C"/>
    <w:lvl w:ilvl="0" w:tplc="FFFFFFFF">
      <w:start w:val="1"/>
      <w:numFmt w:val="bullet"/>
      <w:pStyle w:val="Dash"/>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42EE0"/>
    <w:multiLevelType w:val="hybridMultilevel"/>
    <w:tmpl w:val="485A0090"/>
    <w:lvl w:ilvl="0" w:tplc="E5C44F54">
      <w:start w:val="1"/>
      <w:numFmt w:val="decimal"/>
      <w:pStyle w:val="Danhmcbng"/>
      <w:suff w:val="space"/>
      <w:lvlText w:val="Bảng %1."/>
      <w:lvlJc w:val="left"/>
      <w:pPr>
        <w:ind w:left="0" w:firstLine="0"/>
      </w:pPr>
      <w:rPr>
        <w:rFonts w:ascii="Times New Roman Bold" w:hAnsi="Times New Roman Bold" w:hint="default"/>
        <w:b/>
        <w:i w:val="0"/>
        <w:caps w:val="0"/>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B05BA"/>
    <w:multiLevelType w:val="hybridMultilevel"/>
    <w:tmpl w:val="9AA087AC"/>
    <w:lvl w:ilvl="0" w:tplc="C52E15A8">
      <w:start w:val="1"/>
      <w:numFmt w:val="bullet"/>
      <w:lvlText w:val=""/>
      <w:lvlJc w:val="left"/>
      <w:pPr>
        <w:tabs>
          <w:tab w:val="num" w:pos="720"/>
        </w:tabs>
        <w:ind w:left="720" w:hanging="360"/>
      </w:pPr>
      <w:rPr>
        <w:rFonts w:ascii="Symbol" w:hAnsi="Symbol" w:hint="default"/>
      </w:rPr>
    </w:lvl>
    <w:lvl w:ilvl="1" w:tplc="3732CB76">
      <w:start w:val="1"/>
      <w:numFmt w:val="bullet"/>
      <w:lvlText w:val=""/>
      <w:lvlJc w:val="left"/>
      <w:pPr>
        <w:tabs>
          <w:tab w:val="num" w:pos="720"/>
        </w:tabs>
        <w:ind w:left="720" w:hanging="360"/>
      </w:pPr>
      <w:rPr>
        <w:rFonts w:ascii="Symbol" w:eastAsia="Times New Roman" w:hAnsi="Symbol" w:cs="Times New Roman" w:hint="default"/>
        <w:i/>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0D43F61"/>
    <w:multiLevelType w:val="multilevel"/>
    <w:tmpl w:val="174E5750"/>
    <w:lvl w:ilvl="0">
      <w:start w:val="1"/>
      <w:numFmt w:val="decimal"/>
      <w:pStyle w:val="Heading1"/>
      <w:suff w:val="space"/>
      <w:lvlText w:val="%1."/>
      <w:lvlJc w:val="left"/>
      <w:pPr>
        <w:ind w:left="432" w:hanging="432"/>
      </w:pPr>
      <w:rPr>
        <w:rFonts w:hint="default"/>
        <w:color w:val="auto"/>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i/>
        <w:color w:val="auto"/>
      </w:rPr>
    </w:lvl>
    <w:lvl w:ilvl="3">
      <w:start w:val="1"/>
      <w:numFmt w:val="decimal"/>
      <w:pStyle w:val="Heading4"/>
      <w:suff w:val="space"/>
      <w:lvlText w:val="%1.%2.%3.%4."/>
      <w:lvlJc w:val="left"/>
      <w:pPr>
        <w:ind w:left="864" w:hanging="864"/>
      </w:pPr>
      <w:rPr>
        <w:rFonts w:ascii="Times New Roman" w:hAnsi="Times New Roman"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15:restartNumberingAfterBreak="0">
    <w:nsid w:val="73781C49"/>
    <w:multiLevelType w:val="hybridMultilevel"/>
    <w:tmpl w:val="92C88776"/>
    <w:lvl w:ilvl="0" w:tplc="9F14315A">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3286B"/>
    <w:multiLevelType w:val="multilevel"/>
    <w:tmpl w:val="BC0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900919">
    <w:abstractNumId w:val="35"/>
  </w:num>
  <w:num w:numId="2" w16cid:durableId="1050496225">
    <w:abstractNumId w:val="23"/>
  </w:num>
  <w:num w:numId="3" w16cid:durableId="6934619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86115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0963536">
    <w:abstractNumId w:val="13"/>
  </w:num>
  <w:num w:numId="6" w16cid:durableId="1447965018">
    <w:abstractNumId w:val="31"/>
  </w:num>
  <w:num w:numId="7" w16cid:durableId="454830450">
    <w:abstractNumId w:val="2"/>
  </w:num>
  <w:num w:numId="8" w16cid:durableId="754477977">
    <w:abstractNumId w:val="8"/>
  </w:num>
  <w:num w:numId="9" w16cid:durableId="408307131">
    <w:abstractNumId w:val="16"/>
  </w:num>
  <w:num w:numId="10" w16cid:durableId="1976062013">
    <w:abstractNumId w:val="4"/>
  </w:num>
  <w:num w:numId="11" w16cid:durableId="1765302974">
    <w:abstractNumId w:val="28"/>
  </w:num>
  <w:num w:numId="12" w16cid:durableId="1934125083">
    <w:abstractNumId w:val="25"/>
  </w:num>
  <w:num w:numId="13" w16cid:durableId="1109158531">
    <w:abstractNumId w:val="0"/>
  </w:num>
  <w:num w:numId="14" w16cid:durableId="733354627">
    <w:abstractNumId w:val="32"/>
  </w:num>
  <w:num w:numId="15" w16cid:durableId="430668673">
    <w:abstractNumId w:val="33"/>
  </w:num>
  <w:num w:numId="16" w16cid:durableId="498471942">
    <w:abstractNumId w:val="18"/>
  </w:num>
  <w:num w:numId="17" w16cid:durableId="1484813066">
    <w:abstractNumId w:val="19"/>
  </w:num>
  <w:num w:numId="18" w16cid:durableId="1065106757">
    <w:abstractNumId w:val="11"/>
  </w:num>
  <w:num w:numId="19" w16cid:durableId="638456428">
    <w:abstractNumId w:val="12"/>
  </w:num>
  <w:num w:numId="20" w16cid:durableId="18038437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134468">
    <w:abstractNumId w:val="1"/>
  </w:num>
  <w:num w:numId="22" w16cid:durableId="322701057">
    <w:abstractNumId w:val="6"/>
  </w:num>
  <w:num w:numId="23" w16cid:durableId="874119168">
    <w:abstractNumId w:val="29"/>
    <w:lvlOverride w:ilvl="0">
      <w:startOverride w:val="1"/>
    </w:lvlOverride>
  </w:num>
  <w:num w:numId="24" w16cid:durableId="335764487">
    <w:abstractNumId w:val="37"/>
  </w:num>
  <w:num w:numId="25" w16cid:durableId="628246484">
    <w:abstractNumId w:val="29"/>
    <w:lvlOverride w:ilvl="0">
      <w:startOverride w:val="1"/>
    </w:lvlOverride>
  </w:num>
  <w:num w:numId="26" w16cid:durableId="836192527">
    <w:abstractNumId w:val="14"/>
  </w:num>
  <w:num w:numId="27" w16cid:durableId="3382409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8965060">
    <w:abstractNumId w:val="24"/>
  </w:num>
  <w:num w:numId="29" w16cid:durableId="1658801015">
    <w:abstractNumId w:val="29"/>
  </w:num>
  <w:num w:numId="30" w16cid:durableId="1413971769">
    <w:abstractNumId w:val="29"/>
    <w:lvlOverride w:ilvl="0">
      <w:startOverride w:val="1"/>
    </w:lvlOverride>
  </w:num>
  <w:num w:numId="31" w16cid:durableId="403988004">
    <w:abstractNumId w:val="22"/>
  </w:num>
  <w:num w:numId="32" w16cid:durableId="1387148704">
    <w:abstractNumId w:val="36"/>
  </w:num>
  <w:num w:numId="33" w16cid:durableId="1239363032">
    <w:abstractNumId w:val="17"/>
  </w:num>
  <w:num w:numId="34" w16cid:durableId="304747849">
    <w:abstractNumId w:val="26"/>
  </w:num>
  <w:num w:numId="35" w16cid:durableId="550845084">
    <w:abstractNumId w:val="7"/>
  </w:num>
  <w:num w:numId="36" w16cid:durableId="1916280810">
    <w:abstractNumId w:val="21"/>
  </w:num>
  <w:num w:numId="37" w16cid:durableId="427194861">
    <w:abstractNumId w:val="29"/>
    <w:lvlOverride w:ilvl="0">
      <w:startOverride w:val="1"/>
    </w:lvlOverride>
  </w:num>
  <w:num w:numId="38" w16cid:durableId="536430251">
    <w:abstractNumId w:val="5"/>
  </w:num>
  <w:num w:numId="39" w16cid:durableId="466162170">
    <w:abstractNumId w:val="27"/>
  </w:num>
  <w:num w:numId="40" w16cid:durableId="1405108455">
    <w:abstractNumId w:val="29"/>
    <w:lvlOverride w:ilvl="0">
      <w:startOverride w:val="1"/>
    </w:lvlOverride>
  </w:num>
  <w:num w:numId="41" w16cid:durableId="822821357">
    <w:abstractNumId w:val="29"/>
    <w:lvlOverride w:ilvl="0">
      <w:startOverride w:val="1"/>
    </w:lvlOverride>
  </w:num>
  <w:num w:numId="42" w16cid:durableId="727463515">
    <w:abstractNumId w:val="29"/>
    <w:lvlOverride w:ilvl="0">
      <w:startOverride w:val="1"/>
    </w:lvlOverride>
  </w:num>
  <w:num w:numId="43" w16cid:durableId="1413967071">
    <w:abstractNumId w:val="29"/>
    <w:lvlOverride w:ilvl="0">
      <w:startOverride w:val="1"/>
    </w:lvlOverride>
  </w:num>
  <w:num w:numId="44" w16cid:durableId="986468953">
    <w:abstractNumId w:val="29"/>
    <w:lvlOverride w:ilvl="0">
      <w:startOverride w:val="1"/>
    </w:lvlOverride>
  </w:num>
  <w:num w:numId="45" w16cid:durableId="633876462">
    <w:abstractNumId w:val="29"/>
    <w:lvlOverride w:ilvl="0">
      <w:startOverride w:val="1"/>
    </w:lvlOverride>
  </w:num>
  <w:num w:numId="46" w16cid:durableId="208809998">
    <w:abstractNumId w:val="29"/>
    <w:lvlOverride w:ilvl="0">
      <w:startOverride w:val="1"/>
    </w:lvlOverride>
  </w:num>
  <w:num w:numId="47" w16cid:durableId="354430161">
    <w:abstractNumId w:val="29"/>
    <w:lvlOverride w:ilvl="0">
      <w:startOverride w:val="1"/>
    </w:lvlOverride>
  </w:num>
  <w:num w:numId="48" w16cid:durableId="1064453353">
    <w:abstractNumId w:val="29"/>
    <w:lvlOverride w:ilvl="0">
      <w:startOverride w:val="1"/>
    </w:lvlOverride>
  </w:num>
  <w:num w:numId="49" w16cid:durableId="1485124262">
    <w:abstractNumId w:val="29"/>
    <w:lvlOverride w:ilvl="0">
      <w:startOverride w:val="1"/>
    </w:lvlOverride>
  </w:num>
  <w:num w:numId="50" w16cid:durableId="477263816">
    <w:abstractNumId w:val="30"/>
  </w:num>
  <w:num w:numId="51" w16cid:durableId="1352801027">
    <w:abstractNumId w:val="29"/>
    <w:lvlOverride w:ilvl="0">
      <w:startOverride w:val="1"/>
    </w:lvlOverride>
  </w:num>
  <w:num w:numId="52" w16cid:durableId="541937498">
    <w:abstractNumId w:val="29"/>
    <w:lvlOverride w:ilvl="0">
      <w:startOverride w:val="1"/>
    </w:lvlOverride>
  </w:num>
  <w:num w:numId="53" w16cid:durableId="451829536">
    <w:abstractNumId w:val="29"/>
    <w:lvlOverride w:ilvl="0">
      <w:startOverride w:val="1"/>
    </w:lvlOverride>
  </w:num>
  <w:num w:numId="54" w16cid:durableId="211578730">
    <w:abstractNumId w:val="29"/>
    <w:lvlOverride w:ilvl="0">
      <w:startOverride w:val="1"/>
    </w:lvlOverride>
  </w:num>
  <w:num w:numId="55" w16cid:durableId="1259368071">
    <w:abstractNumId w:val="29"/>
    <w:lvlOverride w:ilvl="0">
      <w:startOverride w:val="1"/>
    </w:lvlOverride>
  </w:num>
  <w:num w:numId="56" w16cid:durableId="735661876">
    <w:abstractNumId w:val="29"/>
    <w:lvlOverride w:ilvl="0">
      <w:startOverride w:val="1"/>
    </w:lvlOverride>
  </w:num>
  <w:num w:numId="57" w16cid:durableId="1474103513">
    <w:abstractNumId w:val="34"/>
  </w:num>
  <w:num w:numId="58" w16cid:durableId="586689825">
    <w:abstractNumId w:val="29"/>
    <w:lvlOverride w:ilvl="0">
      <w:startOverride w:val="1"/>
    </w:lvlOverride>
  </w:num>
  <w:num w:numId="59" w16cid:durableId="226302800">
    <w:abstractNumId w:val="15"/>
  </w:num>
  <w:num w:numId="60" w16cid:durableId="1457598657">
    <w:abstractNumId w:val="10"/>
  </w:num>
  <w:num w:numId="61" w16cid:durableId="1993101810">
    <w:abstractNumId w:val="9"/>
  </w:num>
  <w:num w:numId="62" w16cid:durableId="496187919">
    <w:abstractNumId w:val="3"/>
  </w:num>
  <w:num w:numId="63" w16cid:durableId="1667392958">
    <w:abstractNumId w:val="20"/>
  </w:num>
  <w:num w:numId="64" w16cid:durableId="2071032773">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en-US" w:vendorID="64" w:dllVersion="6" w:nlCheck="1" w:checkStyle="0"/>
  <w:activeWritingStyle w:appName="MSWord" w:lang="es-MX" w:vendorID="64" w:dllVersion="6"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567"/>
  <w:defaultTableStyle w:val="Mcnh"/>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2E"/>
    <w:rsid w:val="000006F8"/>
    <w:rsid w:val="0000074F"/>
    <w:rsid w:val="000007BA"/>
    <w:rsid w:val="000009E5"/>
    <w:rsid w:val="00000A88"/>
    <w:rsid w:val="00000BC1"/>
    <w:rsid w:val="00000C24"/>
    <w:rsid w:val="00000C7E"/>
    <w:rsid w:val="00001037"/>
    <w:rsid w:val="00001343"/>
    <w:rsid w:val="0000149F"/>
    <w:rsid w:val="000016B7"/>
    <w:rsid w:val="00001B79"/>
    <w:rsid w:val="000025AB"/>
    <w:rsid w:val="00002967"/>
    <w:rsid w:val="000029B6"/>
    <w:rsid w:val="00002CAB"/>
    <w:rsid w:val="00002DE9"/>
    <w:rsid w:val="00003193"/>
    <w:rsid w:val="00003278"/>
    <w:rsid w:val="000035B1"/>
    <w:rsid w:val="00003798"/>
    <w:rsid w:val="00003867"/>
    <w:rsid w:val="00003E41"/>
    <w:rsid w:val="00004060"/>
    <w:rsid w:val="000040BB"/>
    <w:rsid w:val="00004411"/>
    <w:rsid w:val="00004641"/>
    <w:rsid w:val="00004716"/>
    <w:rsid w:val="00004E0F"/>
    <w:rsid w:val="00004F17"/>
    <w:rsid w:val="000057D9"/>
    <w:rsid w:val="000058C3"/>
    <w:rsid w:val="00005944"/>
    <w:rsid w:val="00006020"/>
    <w:rsid w:val="0000613E"/>
    <w:rsid w:val="000063C3"/>
    <w:rsid w:val="000066DF"/>
    <w:rsid w:val="00006801"/>
    <w:rsid w:val="00006822"/>
    <w:rsid w:val="00006A55"/>
    <w:rsid w:val="00006AFF"/>
    <w:rsid w:val="00006D43"/>
    <w:rsid w:val="00006DFC"/>
    <w:rsid w:val="00006EEB"/>
    <w:rsid w:val="0000738B"/>
    <w:rsid w:val="000076E7"/>
    <w:rsid w:val="0000780A"/>
    <w:rsid w:val="00007B63"/>
    <w:rsid w:val="00007C84"/>
    <w:rsid w:val="00007C9D"/>
    <w:rsid w:val="00007CA7"/>
    <w:rsid w:val="00007F5B"/>
    <w:rsid w:val="000104F2"/>
    <w:rsid w:val="000106AF"/>
    <w:rsid w:val="00010832"/>
    <w:rsid w:val="00010B7D"/>
    <w:rsid w:val="0001152D"/>
    <w:rsid w:val="0001158F"/>
    <w:rsid w:val="00011844"/>
    <w:rsid w:val="000119FB"/>
    <w:rsid w:val="00011D96"/>
    <w:rsid w:val="000124E6"/>
    <w:rsid w:val="00012B29"/>
    <w:rsid w:val="00012DEC"/>
    <w:rsid w:val="000130AB"/>
    <w:rsid w:val="000131A1"/>
    <w:rsid w:val="0001335D"/>
    <w:rsid w:val="00013B64"/>
    <w:rsid w:val="00013C1A"/>
    <w:rsid w:val="0001408E"/>
    <w:rsid w:val="00014118"/>
    <w:rsid w:val="00014177"/>
    <w:rsid w:val="000141E5"/>
    <w:rsid w:val="000145C6"/>
    <w:rsid w:val="0001468E"/>
    <w:rsid w:val="00014856"/>
    <w:rsid w:val="00014B5B"/>
    <w:rsid w:val="00014B8D"/>
    <w:rsid w:val="00015296"/>
    <w:rsid w:val="000157C6"/>
    <w:rsid w:val="000159A4"/>
    <w:rsid w:val="00015B5A"/>
    <w:rsid w:val="00015E5D"/>
    <w:rsid w:val="00015EA3"/>
    <w:rsid w:val="0001621C"/>
    <w:rsid w:val="00016758"/>
    <w:rsid w:val="00016EA0"/>
    <w:rsid w:val="0001702F"/>
    <w:rsid w:val="00017187"/>
    <w:rsid w:val="00017543"/>
    <w:rsid w:val="00017BDA"/>
    <w:rsid w:val="00017C73"/>
    <w:rsid w:val="00017F18"/>
    <w:rsid w:val="00017F55"/>
    <w:rsid w:val="00020169"/>
    <w:rsid w:val="00020208"/>
    <w:rsid w:val="00020210"/>
    <w:rsid w:val="00020FE0"/>
    <w:rsid w:val="00021120"/>
    <w:rsid w:val="000212B9"/>
    <w:rsid w:val="000219C5"/>
    <w:rsid w:val="00021A8B"/>
    <w:rsid w:val="00021BD4"/>
    <w:rsid w:val="00022844"/>
    <w:rsid w:val="00022976"/>
    <w:rsid w:val="00022CA7"/>
    <w:rsid w:val="00022CE9"/>
    <w:rsid w:val="00022D3D"/>
    <w:rsid w:val="00023803"/>
    <w:rsid w:val="00023961"/>
    <w:rsid w:val="00023B02"/>
    <w:rsid w:val="00023B2B"/>
    <w:rsid w:val="00023C8F"/>
    <w:rsid w:val="00023F37"/>
    <w:rsid w:val="00024319"/>
    <w:rsid w:val="000246EF"/>
    <w:rsid w:val="00024BE5"/>
    <w:rsid w:val="00024C12"/>
    <w:rsid w:val="00024EC6"/>
    <w:rsid w:val="000250E3"/>
    <w:rsid w:val="00025173"/>
    <w:rsid w:val="00025550"/>
    <w:rsid w:val="00025621"/>
    <w:rsid w:val="0002564E"/>
    <w:rsid w:val="00025866"/>
    <w:rsid w:val="00025C06"/>
    <w:rsid w:val="00025DDD"/>
    <w:rsid w:val="00025EDE"/>
    <w:rsid w:val="00026608"/>
    <w:rsid w:val="0002683B"/>
    <w:rsid w:val="00026F10"/>
    <w:rsid w:val="000276D9"/>
    <w:rsid w:val="00027935"/>
    <w:rsid w:val="00027B63"/>
    <w:rsid w:val="00027BAC"/>
    <w:rsid w:val="00027F8D"/>
    <w:rsid w:val="000303E8"/>
    <w:rsid w:val="000308BA"/>
    <w:rsid w:val="000308E3"/>
    <w:rsid w:val="00030B12"/>
    <w:rsid w:val="00030B4C"/>
    <w:rsid w:val="00030D9C"/>
    <w:rsid w:val="00030DF8"/>
    <w:rsid w:val="00031209"/>
    <w:rsid w:val="0003122A"/>
    <w:rsid w:val="00031375"/>
    <w:rsid w:val="000313AA"/>
    <w:rsid w:val="000315BD"/>
    <w:rsid w:val="000319C7"/>
    <w:rsid w:val="00032122"/>
    <w:rsid w:val="000321E4"/>
    <w:rsid w:val="00032497"/>
    <w:rsid w:val="000327A8"/>
    <w:rsid w:val="00032A5E"/>
    <w:rsid w:val="00032AE9"/>
    <w:rsid w:val="00032C7C"/>
    <w:rsid w:val="0003326C"/>
    <w:rsid w:val="0003348A"/>
    <w:rsid w:val="0003372B"/>
    <w:rsid w:val="0003382D"/>
    <w:rsid w:val="00033CAF"/>
    <w:rsid w:val="000346D3"/>
    <w:rsid w:val="0003485A"/>
    <w:rsid w:val="000348A7"/>
    <w:rsid w:val="00034E1C"/>
    <w:rsid w:val="00034E43"/>
    <w:rsid w:val="00035A42"/>
    <w:rsid w:val="00035CA1"/>
    <w:rsid w:val="0003640A"/>
    <w:rsid w:val="0003714D"/>
    <w:rsid w:val="0003732D"/>
    <w:rsid w:val="000374BF"/>
    <w:rsid w:val="00037A61"/>
    <w:rsid w:val="00037EEE"/>
    <w:rsid w:val="00037FC2"/>
    <w:rsid w:val="000400F5"/>
    <w:rsid w:val="00040153"/>
    <w:rsid w:val="00040591"/>
    <w:rsid w:val="000405F9"/>
    <w:rsid w:val="00040DA6"/>
    <w:rsid w:val="00040F64"/>
    <w:rsid w:val="0004130B"/>
    <w:rsid w:val="000413D9"/>
    <w:rsid w:val="00041529"/>
    <w:rsid w:val="00041638"/>
    <w:rsid w:val="00041793"/>
    <w:rsid w:val="00041897"/>
    <w:rsid w:val="00041C2E"/>
    <w:rsid w:val="00041E30"/>
    <w:rsid w:val="00041F8E"/>
    <w:rsid w:val="000421A8"/>
    <w:rsid w:val="00042295"/>
    <w:rsid w:val="000423A0"/>
    <w:rsid w:val="000424D2"/>
    <w:rsid w:val="0004262A"/>
    <w:rsid w:val="00042680"/>
    <w:rsid w:val="00042BFD"/>
    <w:rsid w:val="00042C5B"/>
    <w:rsid w:val="00043472"/>
    <w:rsid w:val="0004380E"/>
    <w:rsid w:val="000439F0"/>
    <w:rsid w:val="00043C2C"/>
    <w:rsid w:val="00043DE6"/>
    <w:rsid w:val="00043F60"/>
    <w:rsid w:val="0004417C"/>
    <w:rsid w:val="0004456B"/>
    <w:rsid w:val="000445F0"/>
    <w:rsid w:val="000448D0"/>
    <w:rsid w:val="00044CE6"/>
    <w:rsid w:val="00045127"/>
    <w:rsid w:val="000455A8"/>
    <w:rsid w:val="00045656"/>
    <w:rsid w:val="0004589C"/>
    <w:rsid w:val="000459D1"/>
    <w:rsid w:val="00045A58"/>
    <w:rsid w:val="00045DDE"/>
    <w:rsid w:val="000463ED"/>
    <w:rsid w:val="000467D6"/>
    <w:rsid w:val="000469C6"/>
    <w:rsid w:val="00046B63"/>
    <w:rsid w:val="00047071"/>
    <w:rsid w:val="00047ACC"/>
    <w:rsid w:val="00047CB1"/>
    <w:rsid w:val="0005016D"/>
    <w:rsid w:val="000503CC"/>
    <w:rsid w:val="0005083E"/>
    <w:rsid w:val="00050A67"/>
    <w:rsid w:val="00050BB6"/>
    <w:rsid w:val="00050D9F"/>
    <w:rsid w:val="00050FFC"/>
    <w:rsid w:val="00051393"/>
    <w:rsid w:val="0005147D"/>
    <w:rsid w:val="0005155C"/>
    <w:rsid w:val="00051638"/>
    <w:rsid w:val="00051878"/>
    <w:rsid w:val="00051A31"/>
    <w:rsid w:val="00051AF6"/>
    <w:rsid w:val="00051B7E"/>
    <w:rsid w:val="00051D29"/>
    <w:rsid w:val="00051F2C"/>
    <w:rsid w:val="000520DF"/>
    <w:rsid w:val="00052298"/>
    <w:rsid w:val="000528D0"/>
    <w:rsid w:val="00052A1E"/>
    <w:rsid w:val="00052CB2"/>
    <w:rsid w:val="000536C0"/>
    <w:rsid w:val="0005372C"/>
    <w:rsid w:val="000539A5"/>
    <w:rsid w:val="00053D2A"/>
    <w:rsid w:val="00053E19"/>
    <w:rsid w:val="00054425"/>
    <w:rsid w:val="000547BD"/>
    <w:rsid w:val="00054CA7"/>
    <w:rsid w:val="00054CC0"/>
    <w:rsid w:val="0005504D"/>
    <w:rsid w:val="000551D9"/>
    <w:rsid w:val="0005590F"/>
    <w:rsid w:val="00055CB9"/>
    <w:rsid w:val="00056076"/>
    <w:rsid w:val="000561BE"/>
    <w:rsid w:val="0005698C"/>
    <w:rsid w:val="00056CEB"/>
    <w:rsid w:val="00057125"/>
    <w:rsid w:val="000578DF"/>
    <w:rsid w:val="000605C3"/>
    <w:rsid w:val="000608A2"/>
    <w:rsid w:val="000609D3"/>
    <w:rsid w:val="00060AAF"/>
    <w:rsid w:val="00060D01"/>
    <w:rsid w:val="0006106B"/>
    <w:rsid w:val="00061643"/>
    <w:rsid w:val="00061A17"/>
    <w:rsid w:val="00061C41"/>
    <w:rsid w:val="00061C88"/>
    <w:rsid w:val="000621C1"/>
    <w:rsid w:val="00062680"/>
    <w:rsid w:val="000629D8"/>
    <w:rsid w:val="00062B74"/>
    <w:rsid w:val="00062CA2"/>
    <w:rsid w:val="00062E65"/>
    <w:rsid w:val="0006314A"/>
    <w:rsid w:val="00063462"/>
    <w:rsid w:val="0006355C"/>
    <w:rsid w:val="00063706"/>
    <w:rsid w:val="000638F9"/>
    <w:rsid w:val="00064FAD"/>
    <w:rsid w:val="000653CB"/>
    <w:rsid w:val="00066117"/>
    <w:rsid w:val="0006655B"/>
    <w:rsid w:val="00066709"/>
    <w:rsid w:val="00066A66"/>
    <w:rsid w:val="00066D99"/>
    <w:rsid w:val="00066E3F"/>
    <w:rsid w:val="000672F5"/>
    <w:rsid w:val="00067806"/>
    <w:rsid w:val="00067878"/>
    <w:rsid w:val="000679E0"/>
    <w:rsid w:val="00067A0F"/>
    <w:rsid w:val="00067B98"/>
    <w:rsid w:val="00067CF9"/>
    <w:rsid w:val="00067D78"/>
    <w:rsid w:val="00070152"/>
    <w:rsid w:val="0007052C"/>
    <w:rsid w:val="0007053C"/>
    <w:rsid w:val="0007077E"/>
    <w:rsid w:val="00070796"/>
    <w:rsid w:val="0007083E"/>
    <w:rsid w:val="000708DF"/>
    <w:rsid w:val="000710AF"/>
    <w:rsid w:val="00071382"/>
    <w:rsid w:val="000714E3"/>
    <w:rsid w:val="0007152B"/>
    <w:rsid w:val="000716ED"/>
    <w:rsid w:val="0007173B"/>
    <w:rsid w:val="0007211D"/>
    <w:rsid w:val="00072393"/>
    <w:rsid w:val="00072504"/>
    <w:rsid w:val="000726C4"/>
    <w:rsid w:val="00072F6B"/>
    <w:rsid w:val="00072F85"/>
    <w:rsid w:val="00072FB4"/>
    <w:rsid w:val="00073348"/>
    <w:rsid w:val="00073390"/>
    <w:rsid w:val="0007372A"/>
    <w:rsid w:val="000738F5"/>
    <w:rsid w:val="00073A34"/>
    <w:rsid w:val="00073A95"/>
    <w:rsid w:val="00073B3B"/>
    <w:rsid w:val="00073F44"/>
    <w:rsid w:val="00074508"/>
    <w:rsid w:val="00074981"/>
    <w:rsid w:val="00074A69"/>
    <w:rsid w:val="00074C9B"/>
    <w:rsid w:val="00074E1A"/>
    <w:rsid w:val="00074F56"/>
    <w:rsid w:val="00075218"/>
    <w:rsid w:val="000752AB"/>
    <w:rsid w:val="00075853"/>
    <w:rsid w:val="00075B87"/>
    <w:rsid w:val="00075C77"/>
    <w:rsid w:val="00075FCA"/>
    <w:rsid w:val="000760A4"/>
    <w:rsid w:val="000760AE"/>
    <w:rsid w:val="00076261"/>
    <w:rsid w:val="000766F2"/>
    <w:rsid w:val="000767EE"/>
    <w:rsid w:val="0007699F"/>
    <w:rsid w:val="00076ECC"/>
    <w:rsid w:val="0007715F"/>
    <w:rsid w:val="00077444"/>
    <w:rsid w:val="0007748B"/>
    <w:rsid w:val="00077F13"/>
    <w:rsid w:val="0008019C"/>
    <w:rsid w:val="00080552"/>
    <w:rsid w:val="000806C4"/>
    <w:rsid w:val="000807FB"/>
    <w:rsid w:val="0008088A"/>
    <w:rsid w:val="00080990"/>
    <w:rsid w:val="00080A5B"/>
    <w:rsid w:val="00080B3C"/>
    <w:rsid w:val="00080D46"/>
    <w:rsid w:val="00080E32"/>
    <w:rsid w:val="0008102C"/>
    <w:rsid w:val="00081113"/>
    <w:rsid w:val="0008115E"/>
    <w:rsid w:val="000811E2"/>
    <w:rsid w:val="0008125E"/>
    <w:rsid w:val="00081346"/>
    <w:rsid w:val="00081481"/>
    <w:rsid w:val="000823FC"/>
    <w:rsid w:val="00082743"/>
    <w:rsid w:val="00083004"/>
    <w:rsid w:val="000832A2"/>
    <w:rsid w:val="0008333E"/>
    <w:rsid w:val="000833E8"/>
    <w:rsid w:val="0008379E"/>
    <w:rsid w:val="00083AF6"/>
    <w:rsid w:val="00083CB5"/>
    <w:rsid w:val="00083E3D"/>
    <w:rsid w:val="00083F2A"/>
    <w:rsid w:val="000841BF"/>
    <w:rsid w:val="00084504"/>
    <w:rsid w:val="0008450D"/>
    <w:rsid w:val="00084962"/>
    <w:rsid w:val="00084BAA"/>
    <w:rsid w:val="00084C01"/>
    <w:rsid w:val="00084D51"/>
    <w:rsid w:val="00084F48"/>
    <w:rsid w:val="00085094"/>
    <w:rsid w:val="000851FE"/>
    <w:rsid w:val="000855A9"/>
    <w:rsid w:val="00085C8E"/>
    <w:rsid w:val="00085CEC"/>
    <w:rsid w:val="00085E66"/>
    <w:rsid w:val="0008646A"/>
    <w:rsid w:val="00086C7B"/>
    <w:rsid w:val="00086D4F"/>
    <w:rsid w:val="00087119"/>
    <w:rsid w:val="000873B1"/>
    <w:rsid w:val="0008763B"/>
    <w:rsid w:val="0008782F"/>
    <w:rsid w:val="000879BA"/>
    <w:rsid w:val="000879CF"/>
    <w:rsid w:val="00087D1F"/>
    <w:rsid w:val="00090365"/>
    <w:rsid w:val="00090469"/>
    <w:rsid w:val="0009046C"/>
    <w:rsid w:val="000904D5"/>
    <w:rsid w:val="0009052F"/>
    <w:rsid w:val="0009066F"/>
    <w:rsid w:val="00090797"/>
    <w:rsid w:val="000908FE"/>
    <w:rsid w:val="00090936"/>
    <w:rsid w:val="00090D64"/>
    <w:rsid w:val="00090F10"/>
    <w:rsid w:val="000915BD"/>
    <w:rsid w:val="000915CD"/>
    <w:rsid w:val="0009162E"/>
    <w:rsid w:val="00091B67"/>
    <w:rsid w:val="00091C36"/>
    <w:rsid w:val="000922A7"/>
    <w:rsid w:val="000927A4"/>
    <w:rsid w:val="00092836"/>
    <w:rsid w:val="00092842"/>
    <w:rsid w:val="0009290A"/>
    <w:rsid w:val="00092C31"/>
    <w:rsid w:val="000933A1"/>
    <w:rsid w:val="000934B7"/>
    <w:rsid w:val="00093B6D"/>
    <w:rsid w:val="00093E4F"/>
    <w:rsid w:val="00094367"/>
    <w:rsid w:val="000944DE"/>
    <w:rsid w:val="00094814"/>
    <w:rsid w:val="00095315"/>
    <w:rsid w:val="000955FB"/>
    <w:rsid w:val="000956A6"/>
    <w:rsid w:val="000959E3"/>
    <w:rsid w:val="00095E0F"/>
    <w:rsid w:val="00095F3A"/>
    <w:rsid w:val="00095FC0"/>
    <w:rsid w:val="0009610B"/>
    <w:rsid w:val="00096208"/>
    <w:rsid w:val="000965F7"/>
    <w:rsid w:val="0009668D"/>
    <w:rsid w:val="000966FA"/>
    <w:rsid w:val="00096795"/>
    <w:rsid w:val="000967CE"/>
    <w:rsid w:val="000968A3"/>
    <w:rsid w:val="00096A45"/>
    <w:rsid w:val="0009717D"/>
    <w:rsid w:val="000973D0"/>
    <w:rsid w:val="00097470"/>
    <w:rsid w:val="00097692"/>
    <w:rsid w:val="000976BE"/>
    <w:rsid w:val="00097704"/>
    <w:rsid w:val="00097827"/>
    <w:rsid w:val="000978EB"/>
    <w:rsid w:val="00097A7B"/>
    <w:rsid w:val="00097ACC"/>
    <w:rsid w:val="00097C67"/>
    <w:rsid w:val="00097C72"/>
    <w:rsid w:val="00097FD3"/>
    <w:rsid w:val="000A0293"/>
    <w:rsid w:val="000A034A"/>
    <w:rsid w:val="000A06B2"/>
    <w:rsid w:val="000A0A74"/>
    <w:rsid w:val="000A1610"/>
    <w:rsid w:val="000A17F1"/>
    <w:rsid w:val="000A18DE"/>
    <w:rsid w:val="000A1D5C"/>
    <w:rsid w:val="000A2069"/>
    <w:rsid w:val="000A20DB"/>
    <w:rsid w:val="000A2304"/>
    <w:rsid w:val="000A25A7"/>
    <w:rsid w:val="000A2707"/>
    <w:rsid w:val="000A2797"/>
    <w:rsid w:val="000A27A5"/>
    <w:rsid w:val="000A27C3"/>
    <w:rsid w:val="000A28DE"/>
    <w:rsid w:val="000A2E72"/>
    <w:rsid w:val="000A352F"/>
    <w:rsid w:val="000A3650"/>
    <w:rsid w:val="000A38D3"/>
    <w:rsid w:val="000A39CD"/>
    <w:rsid w:val="000A3AA9"/>
    <w:rsid w:val="000A3CDE"/>
    <w:rsid w:val="000A3FD7"/>
    <w:rsid w:val="000A4156"/>
    <w:rsid w:val="000A444A"/>
    <w:rsid w:val="000A45B2"/>
    <w:rsid w:val="000A4773"/>
    <w:rsid w:val="000A4B18"/>
    <w:rsid w:val="000A4BE4"/>
    <w:rsid w:val="000A4E59"/>
    <w:rsid w:val="000A4FE2"/>
    <w:rsid w:val="000A4FFC"/>
    <w:rsid w:val="000A5167"/>
    <w:rsid w:val="000A5302"/>
    <w:rsid w:val="000A531A"/>
    <w:rsid w:val="000A5425"/>
    <w:rsid w:val="000A57E9"/>
    <w:rsid w:val="000A5B1E"/>
    <w:rsid w:val="000A5B81"/>
    <w:rsid w:val="000A5C2F"/>
    <w:rsid w:val="000A61CE"/>
    <w:rsid w:val="000A64F8"/>
    <w:rsid w:val="000A65AC"/>
    <w:rsid w:val="000A68B3"/>
    <w:rsid w:val="000A68F8"/>
    <w:rsid w:val="000A6CCA"/>
    <w:rsid w:val="000A6D4F"/>
    <w:rsid w:val="000A6EAA"/>
    <w:rsid w:val="000A70B6"/>
    <w:rsid w:val="000A7212"/>
    <w:rsid w:val="000A72A6"/>
    <w:rsid w:val="000A72B8"/>
    <w:rsid w:val="000A756A"/>
    <w:rsid w:val="000A75D1"/>
    <w:rsid w:val="000A75FF"/>
    <w:rsid w:val="000A774B"/>
    <w:rsid w:val="000A7D54"/>
    <w:rsid w:val="000A7DAB"/>
    <w:rsid w:val="000A7E92"/>
    <w:rsid w:val="000B04FB"/>
    <w:rsid w:val="000B0864"/>
    <w:rsid w:val="000B091F"/>
    <w:rsid w:val="000B09FB"/>
    <w:rsid w:val="000B0AAF"/>
    <w:rsid w:val="000B0BB0"/>
    <w:rsid w:val="000B13E0"/>
    <w:rsid w:val="000B159A"/>
    <w:rsid w:val="000B17F5"/>
    <w:rsid w:val="000B18A4"/>
    <w:rsid w:val="000B208C"/>
    <w:rsid w:val="000B2099"/>
    <w:rsid w:val="000B20ED"/>
    <w:rsid w:val="000B2270"/>
    <w:rsid w:val="000B23EB"/>
    <w:rsid w:val="000B248F"/>
    <w:rsid w:val="000B2871"/>
    <w:rsid w:val="000B2C75"/>
    <w:rsid w:val="000B2CC9"/>
    <w:rsid w:val="000B2FB5"/>
    <w:rsid w:val="000B328B"/>
    <w:rsid w:val="000B3352"/>
    <w:rsid w:val="000B339B"/>
    <w:rsid w:val="000B3CE5"/>
    <w:rsid w:val="000B4A08"/>
    <w:rsid w:val="000B4A41"/>
    <w:rsid w:val="000B5B3B"/>
    <w:rsid w:val="000B5E5F"/>
    <w:rsid w:val="000B61CF"/>
    <w:rsid w:val="000B62FF"/>
    <w:rsid w:val="000B6330"/>
    <w:rsid w:val="000B6449"/>
    <w:rsid w:val="000B64C7"/>
    <w:rsid w:val="000B663E"/>
    <w:rsid w:val="000B675F"/>
    <w:rsid w:val="000B67D8"/>
    <w:rsid w:val="000B6AC1"/>
    <w:rsid w:val="000B6BDF"/>
    <w:rsid w:val="000B6D6C"/>
    <w:rsid w:val="000B735E"/>
    <w:rsid w:val="000B7401"/>
    <w:rsid w:val="000B75C4"/>
    <w:rsid w:val="000B79D8"/>
    <w:rsid w:val="000B7CB2"/>
    <w:rsid w:val="000B7D6C"/>
    <w:rsid w:val="000C01C7"/>
    <w:rsid w:val="000C0739"/>
    <w:rsid w:val="000C0A9A"/>
    <w:rsid w:val="000C0DD4"/>
    <w:rsid w:val="000C0FC8"/>
    <w:rsid w:val="000C1324"/>
    <w:rsid w:val="000C14AB"/>
    <w:rsid w:val="000C16E3"/>
    <w:rsid w:val="000C18BD"/>
    <w:rsid w:val="000C18CD"/>
    <w:rsid w:val="000C1D52"/>
    <w:rsid w:val="000C1DCA"/>
    <w:rsid w:val="000C203F"/>
    <w:rsid w:val="000C2157"/>
    <w:rsid w:val="000C2351"/>
    <w:rsid w:val="000C2381"/>
    <w:rsid w:val="000C2596"/>
    <w:rsid w:val="000C2668"/>
    <w:rsid w:val="000C296D"/>
    <w:rsid w:val="000C327E"/>
    <w:rsid w:val="000C3288"/>
    <w:rsid w:val="000C3361"/>
    <w:rsid w:val="000C35A2"/>
    <w:rsid w:val="000C36B4"/>
    <w:rsid w:val="000C3AA4"/>
    <w:rsid w:val="000C3C7F"/>
    <w:rsid w:val="000C3F20"/>
    <w:rsid w:val="000C4150"/>
    <w:rsid w:val="000C41B4"/>
    <w:rsid w:val="000C41F5"/>
    <w:rsid w:val="000C41F6"/>
    <w:rsid w:val="000C429D"/>
    <w:rsid w:val="000C4912"/>
    <w:rsid w:val="000C4A67"/>
    <w:rsid w:val="000C4AD5"/>
    <w:rsid w:val="000C4B01"/>
    <w:rsid w:val="000C4CAA"/>
    <w:rsid w:val="000C4D6B"/>
    <w:rsid w:val="000C4F06"/>
    <w:rsid w:val="000C5306"/>
    <w:rsid w:val="000C53AB"/>
    <w:rsid w:val="000C55D6"/>
    <w:rsid w:val="000C5764"/>
    <w:rsid w:val="000C5810"/>
    <w:rsid w:val="000C58CC"/>
    <w:rsid w:val="000C5FEB"/>
    <w:rsid w:val="000C60C2"/>
    <w:rsid w:val="000C6152"/>
    <w:rsid w:val="000C6340"/>
    <w:rsid w:val="000C6D72"/>
    <w:rsid w:val="000C6DD7"/>
    <w:rsid w:val="000C71A7"/>
    <w:rsid w:val="000C7285"/>
    <w:rsid w:val="000C72A9"/>
    <w:rsid w:val="000C7599"/>
    <w:rsid w:val="000C7933"/>
    <w:rsid w:val="000C7AEA"/>
    <w:rsid w:val="000C7B1C"/>
    <w:rsid w:val="000C7BAD"/>
    <w:rsid w:val="000D035F"/>
    <w:rsid w:val="000D0599"/>
    <w:rsid w:val="000D0635"/>
    <w:rsid w:val="000D09DF"/>
    <w:rsid w:val="000D0A43"/>
    <w:rsid w:val="000D0A9E"/>
    <w:rsid w:val="000D0B0D"/>
    <w:rsid w:val="000D125C"/>
    <w:rsid w:val="000D129C"/>
    <w:rsid w:val="000D1B6E"/>
    <w:rsid w:val="000D2050"/>
    <w:rsid w:val="000D2155"/>
    <w:rsid w:val="000D2313"/>
    <w:rsid w:val="000D2411"/>
    <w:rsid w:val="000D26A6"/>
    <w:rsid w:val="000D2A85"/>
    <w:rsid w:val="000D2E3D"/>
    <w:rsid w:val="000D3324"/>
    <w:rsid w:val="000D3925"/>
    <w:rsid w:val="000D3B8B"/>
    <w:rsid w:val="000D3BF6"/>
    <w:rsid w:val="000D3F7E"/>
    <w:rsid w:val="000D4181"/>
    <w:rsid w:val="000D44EF"/>
    <w:rsid w:val="000D45C5"/>
    <w:rsid w:val="000D483A"/>
    <w:rsid w:val="000D4F27"/>
    <w:rsid w:val="000D4FA4"/>
    <w:rsid w:val="000D5041"/>
    <w:rsid w:val="000D53F6"/>
    <w:rsid w:val="000D5679"/>
    <w:rsid w:val="000D5D06"/>
    <w:rsid w:val="000D5EB1"/>
    <w:rsid w:val="000D5EF9"/>
    <w:rsid w:val="000D5F6A"/>
    <w:rsid w:val="000D62BC"/>
    <w:rsid w:val="000D6656"/>
    <w:rsid w:val="000D6FDA"/>
    <w:rsid w:val="000D734A"/>
    <w:rsid w:val="000D7696"/>
    <w:rsid w:val="000D7BA4"/>
    <w:rsid w:val="000D7BB0"/>
    <w:rsid w:val="000E008B"/>
    <w:rsid w:val="000E096D"/>
    <w:rsid w:val="000E0A6A"/>
    <w:rsid w:val="000E0AA6"/>
    <w:rsid w:val="000E0E2D"/>
    <w:rsid w:val="000E0F07"/>
    <w:rsid w:val="000E1317"/>
    <w:rsid w:val="000E1750"/>
    <w:rsid w:val="000E1821"/>
    <w:rsid w:val="000E1A8A"/>
    <w:rsid w:val="000E1D5D"/>
    <w:rsid w:val="000E1E0E"/>
    <w:rsid w:val="000E25B6"/>
    <w:rsid w:val="000E2C98"/>
    <w:rsid w:val="000E3686"/>
    <w:rsid w:val="000E38D2"/>
    <w:rsid w:val="000E3974"/>
    <w:rsid w:val="000E3A06"/>
    <w:rsid w:val="000E4150"/>
    <w:rsid w:val="000E422C"/>
    <w:rsid w:val="000E4519"/>
    <w:rsid w:val="000E4BF2"/>
    <w:rsid w:val="000E4DBB"/>
    <w:rsid w:val="000E51B3"/>
    <w:rsid w:val="000E537A"/>
    <w:rsid w:val="000E5400"/>
    <w:rsid w:val="000E5581"/>
    <w:rsid w:val="000E598D"/>
    <w:rsid w:val="000E5A18"/>
    <w:rsid w:val="000E5E27"/>
    <w:rsid w:val="000E5E4E"/>
    <w:rsid w:val="000E6001"/>
    <w:rsid w:val="000E6124"/>
    <w:rsid w:val="000E64C0"/>
    <w:rsid w:val="000E662B"/>
    <w:rsid w:val="000E6B51"/>
    <w:rsid w:val="000E6FC5"/>
    <w:rsid w:val="000E714D"/>
    <w:rsid w:val="000E7ADB"/>
    <w:rsid w:val="000E7BF4"/>
    <w:rsid w:val="000E7D00"/>
    <w:rsid w:val="000E7D73"/>
    <w:rsid w:val="000F010D"/>
    <w:rsid w:val="000F0119"/>
    <w:rsid w:val="000F03A1"/>
    <w:rsid w:val="000F06BA"/>
    <w:rsid w:val="000F0757"/>
    <w:rsid w:val="000F0762"/>
    <w:rsid w:val="000F0D11"/>
    <w:rsid w:val="000F0D42"/>
    <w:rsid w:val="000F1047"/>
    <w:rsid w:val="000F1426"/>
    <w:rsid w:val="000F1472"/>
    <w:rsid w:val="000F1675"/>
    <w:rsid w:val="000F197C"/>
    <w:rsid w:val="000F1A40"/>
    <w:rsid w:val="000F1ABA"/>
    <w:rsid w:val="000F20F0"/>
    <w:rsid w:val="000F2179"/>
    <w:rsid w:val="000F2984"/>
    <w:rsid w:val="000F2C1B"/>
    <w:rsid w:val="000F2D39"/>
    <w:rsid w:val="000F2ECE"/>
    <w:rsid w:val="000F3130"/>
    <w:rsid w:val="000F3297"/>
    <w:rsid w:val="000F35E8"/>
    <w:rsid w:val="000F3670"/>
    <w:rsid w:val="000F3AF0"/>
    <w:rsid w:val="000F3B0F"/>
    <w:rsid w:val="000F41C0"/>
    <w:rsid w:val="000F46DA"/>
    <w:rsid w:val="000F485C"/>
    <w:rsid w:val="000F54BB"/>
    <w:rsid w:val="000F572A"/>
    <w:rsid w:val="000F598B"/>
    <w:rsid w:val="000F5BFD"/>
    <w:rsid w:val="000F5DF6"/>
    <w:rsid w:val="000F5EB4"/>
    <w:rsid w:val="000F659F"/>
    <w:rsid w:val="000F65AD"/>
    <w:rsid w:val="000F6A9F"/>
    <w:rsid w:val="000F740C"/>
    <w:rsid w:val="000F74EB"/>
    <w:rsid w:val="000F7A2A"/>
    <w:rsid w:val="000F7FC1"/>
    <w:rsid w:val="000F7FE1"/>
    <w:rsid w:val="001000AA"/>
    <w:rsid w:val="001000AB"/>
    <w:rsid w:val="00100444"/>
    <w:rsid w:val="001005BC"/>
    <w:rsid w:val="00100B21"/>
    <w:rsid w:val="00100B63"/>
    <w:rsid w:val="00100C19"/>
    <w:rsid w:val="00100F9A"/>
    <w:rsid w:val="00101440"/>
    <w:rsid w:val="001015BC"/>
    <w:rsid w:val="00101771"/>
    <w:rsid w:val="0010186C"/>
    <w:rsid w:val="00101AA2"/>
    <w:rsid w:val="00101B11"/>
    <w:rsid w:val="00101D61"/>
    <w:rsid w:val="00101FB0"/>
    <w:rsid w:val="00102062"/>
    <w:rsid w:val="00102087"/>
    <w:rsid w:val="0010237E"/>
    <w:rsid w:val="0010259A"/>
    <w:rsid w:val="001026A2"/>
    <w:rsid w:val="00102764"/>
    <w:rsid w:val="00102BEC"/>
    <w:rsid w:val="00103893"/>
    <w:rsid w:val="00103AEB"/>
    <w:rsid w:val="00103B7E"/>
    <w:rsid w:val="00103B8F"/>
    <w:rsid w:val="001040AF"/>
    <w:rsid w:val="00104501"/>
    <w:rsid w:val="001048BC"/>
    <w:rsid w:val="00104988"/>
    <w:rsid w:val="00104A87"/>
    <w:rsid w:val="00104AD6"/>
    <w:rsid w:val="00105153"/>
    <w:rsid w:val="00105252"/>
    <w:rsid w:val="00105375"/>
    <w:rsid w:val="00105463"/>
    <w:rsid w:val="001054A3"/>
    <w:rsid w:val="001056DB"/>
    <w:rsid w:val="00105EF4"/>
    <w:rsid w:val="001062AC"/>
    <w:rsid w:val="0010636D"/>
    <w:rsid w:val="001063A4"/>
    <w:rsid w:val="001063BB"/>
    <w:rsid w:val="001065EF"/>
    <w:rsid w:val="00106647"/>
    <w:rsid w:val="001067B8"/>
    <w:rsid w:val="0010680B"/>
    <w:rsid w:val="0010688E"/>
    <w:rsid w:val="00106A04"/>
    <w:rsid w:val="00106A26"/>
    <w:rsid w:val="00106ACB"/>
    <w:rsid w:val="00106BB7"/>
    <w:rsid w:val="00106D26"/>
    <w:rsid w:val="00106DF0"/>
    <w:rsid w:val="00106EDD"/>
    <w:rsid w:val="001070C9"/>
    <w:rsid w:val="00107254"/>
    <w:rsid w:val="00107AF3"/>
    <w:rsid w:val="00107BC0"/>
    <w:rsid w:val="00107ED3"/>
    <w:rsid w:val="001101AD"/>
    <w:rsid w:val="001107D7"/>
    <w:rsid w:val="00110A02"/>
    <w:rsid w:val="00110BA0"/>
    <w:rsid w:val="00110D48"/>
    <w:rsid w:val="001111CB"/>
    <w:rsid w:val="0011177B"/>
    <w:rsid w:val="001117D8"/>
    <w:rsid w:val="00111D1D"/>
    <w:rsid w:val="001122F6"/>
    <w:rsid w:val="001127CD"/>
    <w:rsid w:val="00112E8F"/>
    <w:rsid w:val="001131C9"/>
    <w:rsid w:val="00113D45"/>
    <w:rsid w:val="00113DEB"/>
    <w:rsid w:val="00113F94"/>
    <w:rsid w:val="00114061"/>
    <w:rsid w:val="001141A1"/>
    <w:rsid w:val="0011439F"/>
    <w:rsid w:val="00114458"/>
    <w:rsid w:val="0011467D"/>
    <w:rsid w:val="0011483A"/>
    <w:rsid w:val="001149B5"/>
    <w:rsid w:val="00114A0F"/>
    <w:rsid w:val="00114B18"/>
    <w:rsid w:val="00114CC4"/>
    <w:rsid w:val="00115213"/>
    <w:rsid w:val="001158A3"/>
    <w:rsid w:val="00115AE2"/>
    <w:rsid w:val="001161A1"/>
    <w:rsid w:val="001161BF"/>
    <w:rsid w:val="00116271"/>
    <w:rsid w:val="0011694E"/>
    <w:rsid w:val="00116A4B"/>
    <w:rsid w:val="00116B46"/>
    <w:rsid w:val="00116FE2"/>
    <w:rsid w:val="00117060"/>
    <w:rsid w:val="0011762D"/>
    <w:rsid w:val="00117CA6"/>
    <w:rsid w:val="001201D0"/>
    <w:rsid w:val="001204A7"/>
    <w:rsid w:val="001206FB"/>
    <w:rsid w:val="00120970"/>
    <w:rsid w:val="001209E8"/>
    <w:rsid w:val="00120B5C"/>
    <w:rsid w:val="00120D5A"/>
    <w:rsid w:val="00120E11"/>
    <w:rsid w:val="00120E94"/>
    <w:rsid w:val="001211D7"/>
    <w:rsid w:val="00121359"/>
    <w:rsid w:val="0012165F"/>
    <w:rsid w:val="0012188A"/>
    <w:rsid w:val="0012194E"/>
    <w:rsid w:val="001219BE"/>
    <w:rsid w:val="00121C32"/>
    <w:rsid w:val="00121EAD"/>
    <w:rsid w:val="00122A1B"/>
    <w:rsid w:val="00122A9C"/>
    <w:rsid w:val="00122BC7"/>
    <w:rsid w:val="00122C8A"/>
    <w:rsid w:val="00122FB4"/>
    <w:rsid w:val="00123153"/>
    <w:rsid w:val="0012372E"/>
    <w:rsid w:val="00123AB6"/>
    <w:rsid w:val="00123E3B"/>
    <w:rsid w:val="00123E86"/>
    <w:rsid w:val="0012437A"/>
    <w:rsid w:val="00124690"/>
    <w:rsid w:val="0012507A"/>
    <w:rsid w:val="0012510E"/>
    <w:rsid w:val="001252F1"/>
    <w:rsid w:val="001253E3"/>
    <w:rsid w:val="001257CB"/>
    <w:rsid w:val="00125998"/>
    <w:rsid w:val="001263CE"/>
    <w:rsid w:val="001267F0"/>
    <w:rsid w:val="001269B8"/>
    <w:rsid w:val="00126B4F"/>
    <w:rsid w:val="00126BA5"/>
    <w:rsid w:val="00126D5D"/>
    <w:rsid w:val="00127058"/>
    <w:rsid w:val="00127354"/>
    <w:rsid w:val="00127592"/>
    <w:rsid w:val="00127AD7"/>
    <w:rsid w:val="00127BFB"/>
    <w:rsid w:val="00127FF4"/>
    <w:rsid w:val="001303A0"/>
    <w:rsid w:val="00130510"/>
    <w:rsid w:val="00130A55"/>
    <w:rsid w:val="00130AA1"/>
    <w:rsid w:val="00130E6C"/>
    <w:rsid w:val="001313C6"/>
    <w:rsid w:val="00131536"/>
    <w:rsid w:val="0013160E"/>
    <w:rsid w:val="001317A5"/>
    <w:rsid w:val="00131F1C"/>
    <w:rsid w:val="001326DE"/>
    <w:rsid w:val="001327FE"/>
    <w:rsid w:val="00132F97"/>
    <w:rsid w:val="00133546"/>
    <w:rsid w:val="001338D7"/>
    <w:rsid w:val="00133B30"/>
    <w:rsid w:val="00133D8A"/>
    <w:rsid w:val="00133FA3"/>
    <w:rsid w:val="001340DE"/>
    <w:rsid w:val="001345AB"/>
    <w:rsid w:val="00134633"/>
    <w:rsid w:val="00134703"/>
    <w:rsid w:val="00134D34"/>
    <w:rsid w:val="00135222"/>
    <w:rsid w:val="00135416"/>
    <w:rsid w:val="00135743"/>
    <w:rsid w:val="00135745"/>
    <w:rsid w:val="00135D51"/>
    <w:rsid w:val="00136164"/>
    <w:rsid w:val="0013646F"/>
    <w:rsid w:val="0013654A"/>
    <w:rsid w:val="001369F0"/>
    <w:rsid w:val="00136AE0"/>
    <w:rsid w:val="00137276"/>
    <w:rsid w:val="00137373"/>
    <w:rsid w:val="00137815"/>
    <w:rsid w:val="00137846"/>
    <w:rsid w:val="00137EC0"/>
    <w:rsid w:val="00140115"/>
    <w:rsid w:val="00140160"/>
    <w:rsid w:val="00140AB7"/>
    <w:rsid w:val="00140B72"/>
    <w:rsid w:val="00140F82"/>
    <w:rsid w:val="00141D01"/>
    <w:rsid w:val="00142081"/>
    <w:rsid w:val="001424A8"/>
    <w:rsid w:val="0014271F"/>
    <w:rsid w:val="00142A53"/>
    <w:rsid w:val="00142FE4"/>
    <w:rsid w:val="0014305F"/>
    <w:rsid w:val="00143883"/>
    <w:rsid w:val="00143EBD"/>
    <w:rsid w:val="00144148"/>
    <w:rsid w:val="001444AB"/>
    <w:rsid w:val="0014472D"/>
    <w:rsid w:val="001448C7"/>
    <w:rsid w:val="001448C9"/>
    <w:rsid w:val="00144C62"/>
    <w:rsid w:val="00144D64"/>
    <w:rsid w:val="00144ED1"/>
    <w:rsid w:val="00144F04"/>
    <w:rsid w:val="00145298"/>
    <w:rsid w:val="001459D5"/>
    <w:rsid w:val="00145DE4"/>
    <w:rsid w:val="0014631B"/>
    <w:rsid w:val="001463FA"/>
    <w:rsid w:val="001466E7"/>
    <w:rsid w:val="00146754"/>
    <w:rsid w:val="001467CD"/>
    <w:rsid w:val="00146856"/>
    <w:rsid w:val="00146AD9"/>
    <w:rsid w:val="001473CB"/>
    <w:rsid w:val="00147AEF"/>
    <w:rsid w:val="00147C7C"/>
    <w:rsid w:val="00147FA6"/>
    <w:rsid w:val="0015002C"/>
    <w:rsid w:val="00150187"/>
    <w:rsid w:val="00150316"/>
    <w:rsid w:val="0015036D"/>
    <w:rsid w:val="001505F3"/>
    <w:rsid w:val="001509BA"/>
    <w:rsid w:val="00150E0C"/>
    <w:rsid w:val="00150E5B"/>
    <w:rsid w:val="00151335"/>
    <w:rsid w:val="00151340"/>
    <w:rsid w:val="001516F6"/>
    <w:rsid w:val="00151A48"/>
    <w:rsid w:val="00151CAF"/>
    <w:rsid w:val="00151FCB"/>
    <w:rsid w:val="0015242A"/>
    <w:rsid w:val="0015243B"/>
    <w:rsid w:val="0015266E"/>
    <w:rsid w:val="00152D20"/>
    <w:rsid w:val="00152D7D"/>
    <w:rsid w:val="001532E1"/>
    <w:rsid w:val="001533B5"/>
    <w:rsid w:val="001537F6"/>
    <w:rsid w:val="00153AA0"/>
    <w:rsid w:val="00153C5E"/>
    <w:rsid w:val="00153C60"/>
    <w:rsid w:val="00153C74"/>
    <w:rsid w:val="00153CBC"/>
    <w:rsid w:val="00153DFF"/>
    <w:rsid w:val="001540C1"/>
    <w:rsid w:val="00154177"/>
    <w:rsid w:val="0015436B"/>
    <w:rsid w:val="00154C11"/>
    <w:rsid w:val="00154CE7"/>
    <w:rsid w:val="00154D70"/>
    <w:rsid w:val="00154EBE"/>
    <w:rsid w:val="0015508A"/>
    <w:rsid w:val="00155EDE"/>
    <w:rsid w:val="001565E7"/>
    <w:rsid w:val="0015666E"/>
    <w:rsid w:val="00156682"/>
    <w:rsid w:val="001567B5"/>
    <w:rsid w:val="00156D0C"/>
    <w:rsid w:val="00156F0D"/>
    <w:rsid w:val="00156F71"/>
    <w:rsid w:val="00157408"/>
    <w:rsid w:val="0015749C"/>
    <w:rsid w:val="0015758E"/>
    <w:rsid w:val="0015759A"/>
    <w:rsid w:val="001576B8"/>
    <w:rsid w:val="00157A51"/>
    <w:rsid w:val="00157ADB"/>
    <w:rsid w:val="001600CB"/>
    <w:rsid w:val="001602F1"/>
    <w:rsid w:val="00160656"/>
    <w:rsid w:val="001606A8"/>
    <w:rsid w:val="001607E4"/>
    <w:rsid w:val="00160899"/>
    <w:rsid w:val="00160DB7"/>
    <w:rsid w:val="00160EFB"/>
    <w:rsid w:val="001611DD"/>
    <w:rsid w:val="001612F0"/>
    <w:rsid w:val="001614BB"/>
    <w:rsid w:val="001615A5"/>
    <w:rsid w:val="0016164C"/>
    <w:rsid w:val="0016195F"/>
    <w:rsid w:val="00161AA8"/>
    <w:rsid w:val="00161CB0"/>
    <w:rsid w:val="00161EBB"/>
    <w:rsid w:val="00161FD4"/>
    <w:rsid w:val="00162064"/>
    <w:rsid w:val="0016259A"/>
    <w:rsid w:val="0016270D"/>
    <w:rsid w:val="0016298C"/>
    <w:rsid w:val="0016353D"/>
    <w:rsid w:val="001635B3"/>
    <w:rsid w:val="00163816"/>
    <w:rsid w:val="00163E10"/>
    <w:rsid w:val="00163FB8"/>
    <w:rsid w:val="001647F1"/>
    <w:rsid w:val="00164850"/>
    <w:rsid w:val="00164DA9"/>
    <w:rsid w:val="00164E6B"/>
    <w:rsid w:val="001650A5"/>
    <w:rsid w:val="001651E2"/>
    <w:rsid w:val="00165676"/>
    <w:rsid w:val="001656F1"/>
    <w:rsid w:val="001658CE"/>
    <w:rsid w:val="001659B6"/>
    <w:rsid w:val="00165CF4"/>
    <w:rsid w:val="00165E39"/>
    <w:rsid w:val="00166244"/>
    <w:rsid w:val="00166466"/>
    <w:rsid w:val="001665F3"/>
    <w:rsid w:val="00166712"/>
    <w:rsid w:val="001668DA"/>
    <w:rsid w:val="00166B00"/>
    <w:rsid w:val="00166B24"/>
    <w:rsid w:val="00166B86"/>
    <w:rsid w:val="00167075"/>
    <w:rsid w:val="001675B8"/>
    <w:rsid w:val="001678FE"/>
    <w:rsid w:val="00167900"/>
    <w:rsid w:val="00167BC6"/>
    <w:rsid w:val="00167CC6"/>
    <w:rsid w:val="00167F60"/>
    <w:rsid w:val="001704FA"/>
    <w:rsid w:val="00170844"/>
    <w:rsid w:val="00170A50"/>
    <w:rsid w:val="00170D9C"/>
    <w:rsid w:val="0017106D"/>
    <w:rsid w:val="00171324"/>
    <w:rsid w:val="001713B0"/>
    <w:rsid w:val="00171569"/>
    <w:rsid w:val="00171590"/>
    <w:rsid w:val="001715C8"/>
    <w:rsid w:val="00171841"/>
    <w:rsid w:val="001718A6"/>
    <w:rsid w:val="0017198D"/>
    <w:rsid w:val="00171995"/>
    <w:rsid w:val="001719F7"/>
    <w:rsid w:val="00171AC9"/>
    <w:rsid w:val="00171CCC"/>
    <w:rsid w:val="001724EB"/>
    <w:rsid w:val="00172CFC"/>
    <w:rsid w:val="00172E91"/>
    <w:rsid w:val="001730F5"/>
    <w:rsid w:val="00173162"/>
    <w:rsid w:val="00173383"/>
    <w:rsid w:val="001735A0"/>
    <w:rsid w:val="001739FA"/>
    <w:rsid w:val="00173A1E"/>
    <w:rsid w:val="00174009"/>
    <w:rsid w:val="00174294"/>
    <w:rsid w:val="001744EB"/>
    <w:rsid w:val="0017454F"/>
    <w:rsid w:val="00174865"/>
    <w:rsid w:val="001748CD"/>
    <w:rsid w:val="001748D0"/>
    <w:rsid w:val="001748E9"/>
    <w:rsid w:val="00174941"/>
    <w:rsid w:val="00174A03"/>
    <w:rsid w:val="00174EB9"/>
    <w:rsid w:val="00175085"/>
    <w:rsid w:val="0017510A"/>
    <w:rsid w:val="00175309"/>
    <w:rsid w:val="0017538D"/>
    <w:rsid w:val="001754ED"/>
    <w:rsid w:val="001755C4"/>
    <w:rsid w:val="00175602"/>
    <w:rsid w:val="00175A71"/>
    <w:rsid w:val="00176415"/>
    <w:rsid w:val="0017655F"/>
    <w:rsid w:val="001766BD"/>
    <w:rsid w:val="00176889"/>
    <w:rsid w:val="00176970"/>
    <w:rsid w:val="001771AA"/>
    <w:rsid w:val="00177368"/>
    <w:rsid w:val="001773BF"/>
    <w:rsid w:val="0017771E"/>
    <w:rsid w:val="00177B39"/>
    <w:rsid w:val="00177D7A"/>
    <w:rsid w:val="00177E24"/>
    <w:rsid w:val="00177E80"/>
    <w:rsid w:val="001800F4"/>
    <w:rsid w:val="0018016D"/>
    <w:rsid w:val="00180308"/>
    <w:rsid w:val="00180530"/>
    <w:rsid w:val="001807D9"/>
    <w:rsid w:val="00180BE2"/>
    <w:rsid w:val="0018107F"/>
    <w:rsid w:val="00181EB9"/>
    <w:rsid w:val="00182206"/>
    <w:rsid w:val="00182445"/>
    <w:rsid w:val="00182448"/>
    <w:rsid w:val="00182513"/>
    <w:rsid w:val="001828A0"/>
    <w:rsid w:val="00182AEA"/>
    <w:rsid w:val="00182B8C"/>
    <w:rsid w:val="00182DC9"/>
    <w:rsid w:val="0018305E"/>
    <w:rsid w:val="00183070"/>
    <w:rsid w:val="001837E3"/>
    <w:rsid w:val="00183971"/>
    <w:rsid w:val="00183C13"/>
    <w:rsid w:val="001841C4"/>
    <w:rsid w:val="0018489E"/>
    <w:rsid w:val="00184A7E"/>
    <w:rsid w:val="00184B2B"/>
    <w:rsid w:val="00184C1D"/>
    <w:rsid w:val="00185046"/>
    <w:rsid w:val="0018533F"/>
    <w:rsid w:val="00185737"/>
    <w:rsid w:val="00185B96"/>
    <w:rsid w:val="00185D4F"/>
    <w:rsid w:val="00185DCC"/>
    <w:rsid w:val="00185F80"/>
    <w:rsid w:val="001860AB"/>
    <w:rsid w:val="001862AA"/>
    <w:rsid w:val="00186697"/>
    <w:rsid w:val="00186900"/>
    <w:rsid w:val="001870F0"/>
    <w:rsid w:val="00187253"/>
    <w:rsid w:val="0018737E"/>
    <w:rsid w:val="0018753C"/>
    <w:rsid w:val="00187617"/>
    <w:rsid w:val="00187628"/>
    <w:rsid w:val="00187D72"/>
    <w:rsid w:val="001900B8"/>
    <w:rsid w:val="0019012A"/>
    <w:rsid w:val="00190511"/>
    <w:rsid w:val="00190596"/>
    <w:rsid w:val="00190694"/>
    <w:rsid w:val="0019170C"/>
    <w:rsid w:val="00191946"/>
    <w:rsid w:val="00191A59"/>
    <w:rsid w:val="00191E81"/>
    <w:rsid w:val="00191EFB"/>
    <w:rsid w:val="001920C8"/>
    <w:rsid w:val="001920DC"/>
    <w:rsid w:val="0019210A"/>
    <w:rsid w:val="001927EB"/>
    <w:rsid w:val="0019338E"/>
    <w:rsid w:val="00193449"/>
    <w:rsid w:val="00193A43"/>
    <w:rsid w:val="00193BC0"/>
    <w:rsid w:val="00193D47"/>
    <w:rsid w:val="00194075"/>
    <w:rsid w:val="00194100"/>
    <w:rsid w:val="00194104"/>
    <w:rsid w:val="0019431F"/>
    <w:rsid w:val="00194423"/>
    <w:rsid w:val="001945B6"/>
    <w:rsid w:val="00194743"/>
    <w:rsid w:val="0019499A"/>
    <w:rsid w:val="001949CE"/>
    <w:rsid w:val="00194B37"/>
    <w:rsid w:val="00195249"/>
    <w:rsid w:val="00195318"/>
    <w:rsid w:val="0019596B"/>
    <w:rsid w:val="0019598D"/>
    <w:rsid w:val="0019600B"/>
    <w:rsid w:val="0019623D"/>
    <w:rsid w:val="00196263"/>
    <w:rsid w:val="001962C1"/>
    <w:rsid w:val="00196364"/>
    <w:rsid w:val="00196858"/>
    <w:rsid w:val="00196CFD"/>
    <w:rsid w:val="001970AF"/>
    <w:rsid w:val="001971ED"/>
    <w:rsid w:val="00197213"/>
    <w:rsid w:val="001976EA"/>
    <w:rsid w:val="00197752"/>
    <w:rsid w:val="00197E3E"/>
    <w:rsid w:val="00197EA5"/>
    <w:rsid w:val="00197EF1"/>
    <w:rsid w:val="00197F42"/>
    <w:rsid w:val="00197F66"/>
    <w:rsid w:val="00197F72"/>
    <w:rsid w:val="001A0064"/>
    <w:rsid w:val="001A012B"/>
    <w:rsid w:val="001A064B"/>
    <w:rsid w:val="001A0888"/>
    <w:rsid w:val="001A0A31"/>
    <w:rsid w:val="001A0C96"/>
    <w:rsid w:val="001A1595"/>
    <w:rsid w:val="001A1C4C"/>
    <w:rsid w:val="001A1C88"/>
    <w:rsid w:val="001A1DC9"/>
    <w:rsid w:val="001A22A3"/>
    <w:rsid w:val="001A24C8"/>
    <w:rsid w:val="001A25A4"/>
    <w:rsid w:val="001A29FD"/>
    <w:rsid w:val="001A2BF2"/>
    <w:rsid w:val="001A2E02"/>
    <w:rsid w:val="001A303C"/>
    <w:rsid w:val="001A38D2"/>
    <w:rsid w:val="001A3D2F"/>
    <w:rsid w:val="001A3D65"/>
    <w:rsid w:val="001A3E0B"/>
    <w:rsid w:val="001A3EB9"/>
    <w:rsid w:val="001A4810"/>
    <w:rsid w:val="001A4CF8"/>
    <w:rsid w:val="001A4E26"/>
    <w:rsid w:val="001A508B"/>
    <w:rsid w:val="001A526A"/>
    <w:rsid w:val="001A5582"/>
    <w:rsid w:val="001A62C1"/>
    <w:rsid w:val="001A6627"/>
    <w:rsid w:val="001A6D1B"/>
    <w:rsid w:val="001A6DDB"/>
    <w:rsid w:val="001A721D"/>
    <w:rsid w:val="001A73F8"/>
    <w:rsid w:val="001A7526"/>
    <w:rsid w:val="001A7731"/>
    <w:rsid w:val="001A7795"/>
    <w:rsid w:val="001A789D"/>
    <w:rsid w:val="001A7906"/>
    <w:rsid w:val="001A7B2D"/>
    <w:rsid w:val="001B010D"/>
    <w:rsid w:val="001B0802"/>
    <w:rsid w:val="001B0B0F"/>
    <w:rsid w:val="001B0D6C"/>
    <w:rsid w:val="001B1327"/>
    <w:rsid w:val="001B1402"/>
    <w:rsid w:val="001B1557"/>
    <w:rsid w:val="001B1765"/>
    <w:rsid w:val="001B2261"/>
    <w:rsid w:val="001B2501"/>
    <w:rsid w:val="001B2515"/>
    <w:rsid w:val="001B2826"/>
    <w:rsid w:val="001B2BAE"/>
    <w:rsid w:val="001B2D41"/>
    <w:rsid w:val="001B2FE2"/>
    <w:rsid w:val="001B3861"/>
    <w:rsid w:val="001B3990"/>
    <w:rsid w:val="001B3AC7"/>
    <w:rsid w:val="001B3BDA"/>
    <w:rsid w:val="001B3FA9"/>
    <w:rsid w:val="001B422B"/>
    <w:rsid w:val="001B4234"/>
    <w:rsid w:val="001B437F"/>
    <w:rsid w:val="001B4BE5"/>
    <w:rsid w:val="001B4C76"/>
    <w:rsid w:val="001B4DAA"/>
    <w:rsid w:val="001B4E21"/>
    <w:rsid w:val="001B5387"/>
    <w:rsid w:val="001B573F"/>
    <w:rsid w:val="001B59FC"/>
    <w:rsid w:val="001B5E06"/>
    <w:rsid w:val="001B5E2E"/>
    <w:rsid w:val="001B5F03"/>
    <w:rsid w:val="001B6023"/>
    <w:rsid w:val="001B60F2"/>
    <w:rsid w:val="001B614C"/>
    <w:rsid w:val="001B6181"/>
    <w:rsid w:val="001B6233"/>
    <w:rsid w:val="001B63D2"/>
    <w:rsid w:val="001B6C94"/>
    <w:rsid w:val="001B6F25"/>
    <w:rsid w:val="001B71E6"/>
    <w:rsid w:val="001B7332"/>
    <w:rsid w:val="001B75C8"/>
    <w:rsid w:val="001B7638"/>
    <w:rsid w:val="001B7BB0"/>
    <w:rsid w:val="001B7BB4"/>
    <w:rsid w:val="001B7F4C"/>
    <w:rsid w:val="001C0952"/>
    <w:rsid w:val="001C0CE8"/>
    <w:rsid w:val="001C0FC2"/>
    <w:rsid w:val="001C112B"/>
    <w:rsid w:val="001C13B1"/>
    <w:rsid w:val="001C1578"/>
    <w:rsid w:val="001C1AD0"/>
    <w:rsid w:val="001C1B4D"/>
    <w:rsid w:val="001C1D3F"/>
    <w:rsid w:val="001C2016"/>
    <w:rsid w:val="001C22F9"/>
    <w:rsid w:val="001C2443"/>
    <w:rsid w:val="001C2554"/>
    <w:rsid w:val="001C2906"/>
    <w:rsid w:val="001C2973"/>
    <w:rsid w:val="001C2CD5"/>
    <w:rsid w:val="001C2E06"/>
    <w:rsid w:val="001C2F61"/>
    <w:rsid w:val="001C373A"/>
    <w:rsid w:val="001C38FB"/>
    <w:rsid w:val="001C4463"/>
    <w:rsid w:val="001C45C2"/>
    <w:rsid w:val="001C4769"/>
    <w:rsid w:val="001C4C7C"/>
    <w:rsid w:val="001C4DF8"/>
    <w:rsid w:val="001C5044"/>
    <w:rsid w:val="001C5060"/>
    <w:rsid w:val="001C51D1"/>
    <w:rsid w:val="001C526F"/>
    <w:rsid w:val="001C5552"/>
    <w:rsid w:val="001C5790"/>
    <w:rsid w:val="001C5D14"/>
    <w:rsid w:val="001C60FF"/>
    <w:rsid w:val="001C65F3"/>
    <w:rsid w:val="001C691A"/>
    <w:rsid w:val="001C6D17"/>
    <w:rsid w:val="001C7000"/>
    <w:rsid w:val="001C7147"/>
    <w:rsid w:val="001C7290"/>
    <w:rsid w:val="001C75E9"/>
    <w:rsid w:val="001C75EF"/>
    <w:rsid w:val="001C7AF7"/>
    <w:rsid w:val="001C7B4A"/>
    <w:rsid w:val="001C7C7D"/>
    <w:rsid w:val="001C7D22"/>
    <w:rsid w:val="001C7FC2"/>
    <w:rsid w:val="001D0057"/>
    <w:rsid w:val="001D015B"/>
    <w:rsid w:val="001D056B"/>
    <w:rsid w:val="001D0B03"/>
    <w:rsid w:val="001D1278"/>
    <w:rsid w:val="001D131E"/>
    <w:rsid w:val="001D17DB"/>
    <w:rsid w:val="001D1DB2"/>
    <w:rsid w:val="001D1EFE"/>
    <w:rsid w:val="001D1F3F"/>
    <w:rsid w:val="001D2098"/>
    <w:rsid w:val="001D2A31"/>
    <w:rsid w:val="001D2A56"/>
    <w:rsid w:val="001D2BAB"/>
    <w:rsid w:val="001D2DB2"/>
    <w:rsid w:val="001D34A7"/>
    <w:rsid w:val="001D37A8"/>
    <w:rsid w:val="001D37D8"/>
    <w:rsid w:val="001D3B0C"/>
    <w:rsid w:val="001D3E2D"/>
    <w:rsid w:val="001D420F"/>
    <w:rsid w:val="001D4327"/>
    <w:rsid w:val="001D4688"/>
    <w:rsid w:val="001D46AE"/>
    <w:rsid w:val="001D4B35"/>
    <w:rsid w:val="001D4E96"/>
    <w:rsid w:val="001D500B"/>
    <w:rsid w:val="001D5266"/>
    <w:rsid w:val="001D5587"/>
    <w:rsid w:val="001D5773"/>
    <w:rsid w:val="001D5AEF"/>
    <w:rsid w:val="001D5D8A"/>
    <w:rsid w:val="001D6178"/>
    <w:rsid w:val="001D63AE"/>
    <w:rsid w:val="001D6938"/>
    <w:rsid w:val="001D6971"/>
    <w:rsid w:val="001D6D71"/>
    <w:rsid w:val="001D6E0E"/>
    <w:rsid w:val="001D748E"/>
    <w:rsid w:val="001D77FA"/>
    <w:rsid w:val="001D790E"/>
    <w:rsid w:val="001D7D7C"/>
    <w:rsid w:val="001D7E7A"/>
    <w:rsid w:val="001D7FF6"/>
    <w:rsid w:val="001E0235"/>
    <w:rsid w:val="001E026E"/>
    <w:rsid w:val="001E0371"/>
    <w:rsid w:val="001E03C8"/>
    <w:rsid w:val="001E045A"/>
    <w:rsid w:val="001E0585"/>
    <w:rsid w:val="001E0AF0"/>
    <w:rsid w:val="001E0BD2"/>
    <w:rsid w:val="001E0D99"/>
    <w:rsid w:val="001E0DCD"/>
    <w:rsid w:val="001E1204"/>
    <w:rsid w:val="001E2357"/>
    <w:rsid w:val="001E2740"/>
    <w:rsid w:val="001E296B"/>
    <w:rsid w:val="001E29A1"/>
    <w:rsid w:val="001E2AA7"/>
    <w:rsid w:val="001E2EA6"/>
    <w:rsid w:val="001E3BC3"/>
    <w:rsid w:val="001E3C5D"/>
    <w:rsid w:val="001E3F2E"/>
    <w:rsid w:val="001E3FB0"/>
    <w:rsid w:val="001E42C1"/>
    <w:rsid w:val="001E4610"/>
    <w:rsid w:val="001E4805"/>
    <w:rsid w:val="001E4825"/>
    <w:rsid w:val="001E4D32"/>
    <w:rsid w:val="001E5708"/>
    <w:rsid w:val="001E5929"/>
    <w:rsid w:val="001E5A56"/>
    <w:rsid w:val="001E5C6E"/>
    <w:rsid w:val="001E5DE6"/>
    <w:rsid w:val="001E5EAD"/>
    <w:rsid w:val="001E606E"/>
    <w:rsid w:val="001E6373"/>
    <w:rsid w:val="001E6446"/>
    <w:rsid w:val="001E68DE"/>
    <w:rsid w:val="001E6AC4"/>
    <w:rsid w:val="001E6C75"/>
    <w:rsid w:val="001E705B"/>
    <w:rsid w:val="001E70A0"/>
    <w:rsid w:val="001E7212"/>
    <w:rsid w:val="001E73B4"/>
    <w:rsid w:val="001E76C7"/>
    <w:rsid w:val="001E77D9"/>
    <w:rsid w:val="001E7A4F"/>
    <w:rsid w:val="001E7C62"/>
    <w:rsid w:val="001E7C84"/>
    <w:rsid w:val="001E7C91"/>
    <w:rsid w:val="001E7DCA"/>
    <w:rsid w:val="001F0205"/>
    <w:rsid w:val="001F030E"/>
    <w:rsid w:val="001F04DC"/>
    <w:rsid w:val="001F06B1"/>
    <w:rsid w:val="001F0756"/>
    <w:rsid w:val="001F10F2"/>
    <w:rsid w:val="001F1995"/>
    <w:rsid w:val="001F1D68"/>
    <w:rsid w:val="001F1DD5"/>
    <w:rsid w:val="001F21DB"/>
    <w:rsid w:val="001F232A"/>
    <w:rsid w:val="001F290E"/>
    <w:rsid w:val="001F2D4D"/>
    <w:rsid w:val="001F32EE"/>
    <w:rsid w:val="001F392C"/>
    <w:rsid w:val="001F3B4C"/>
    <w:rsid w:val="001F3C9C"/>
    <w:rsid w:val="001F3D55"/>
    <w:rsid w:val="001F3F67"/>
    <w:rsid w:val="001F4004"/>
    <w:rsid w:val="001F43F2"/>
    <w:rsid w:val="001F4691"/>
    <w:rsid w:val="001F46BF"/>
    <w:rsid w:val="001F4995"/>
    <w:rsid w:val="001F4B8E"/>
    <w:rsid w:val="001F4F1E"/>
    <w:rsid w:val="001F509E"/>
    <w:rsid w:val="001F5200"/>
    <w:rsid w:val="001F52DC"/>
    <w:rsid w:val="001F5361"/>
    <w:rsid w:val="001F5F98"/>
    <w:rsid w:val="001F60A8"/>
    <w:rsid w:val="001F611C"/>
    <w:rsid w:val="001F63B9"/>
    <w:rsid w:val="001F6421"/>
    <w:rsid w:val="001F655D"/>
    <w:rsid w:val="001F6F1A"/>
    <w:rsid w:val="001F6FD2"/>
    <w:rsid w:val="001F76C5"/>
    <w:rsid w:val="001F77F5"/>
    <w:rsid w:val="002003B0"/>
    <w:rsid w:val="00200569"/>
    <w:rsid w:val="002007D5"/>
    <w:rsid w:val="0020114C"/>
    <w:rsid w:val="002012EC"/>
    <w:rsid w:val="002014F3"/>
    <w:rsid w:val="00201512"/>
    <w:rsid w:val="00201960"/>
    <w:rsid w:val="00201ACA"/>
    <w:rsid w:val="00201CFC"/>
    <w:rsid w:val="0020223C"/>
    <w:rsid w:val="0020242F"/>
    <w:rsid w:val="002025C9"/>
    <w:rsid w:val="00202927"/>
    <w:rsid w:val="00202C44"/>
    <w:rsid w:val="00202F1F"/>
    <w:rsid w:val="0020319D"/>
    <w:rsid w:val="00203232"/>
    <w:rsid w:val="00203AD5"/>
    <w:rsid w:val="00203B84"/>
    <w:rsid w:val="0020412C"/>
    <w:rsid w:val="0020462B"/>
    <w:rsid w:val="0020497B"/>
    <w:rsid w:val="002049F6"/>
    <w:rsid w:val="002054BD"/>
    <w:rsid w:val="002054FB"/>
    <w:rsid w:val="0020555A"/>
    <w:rsid w:val="002055E7"/>
    <w:rsid w:val="00205F65"/>
    <w:rsid w:val="002061BE"/>
    <w:rsid w:val="002063A1"/>
    <w:rsid w:val="002066DD"/>
    <w:rsid w:val="002066EE"/>
    <w:rsid w:val="00206A76"/>
    <w:rsid w:val="00206C3A"/>
    <w:rsid w:val="00206CC6"/>
    <w:rsid w:val="002070DE"/>
    <w:rsid w:val="002074A3"/>
    <w:rsid w:val="0020762A"/>
    <w:rsid w:val="002077CB"/>
    <w:rsid w:val="00207F79"/>
    <w:rsid w:val="00210057"/>
    <w:rsid w:val="002101AD"/>
    <w:rsid w:val="00210460"/>
    <w:rsid w:val="002104F9"/>
    <w:rsid w:val="00210C1D"/>
    <w:rsid w:val="00211701"/>
    <w:rsid w:val="00211A0E"/>
    <w:rsid w:val="00211A1D"/>
    <w:rsid w:val="00211D5F"/>
    <w:rsid w:val="0021215F"/>
    <w:rsid w:val="0021218D"/>
    <w:rsid w:val="002121DF"/>
    <w:rsid w:val="00212AA6"/>
    <w:rsid w:val="0021332B"/>
    <w:rsid w:val="002133A1"/>
    <w:rsid w:val="002134CA"/>
    <w:rsid w:val="002135CA"/>
    <w:rsid w:val="00213C1D"/>
    <w:rsid w:val="00213E30"/>
    <w:rsid w:val="00214319"/>
    <w:rsid w:val="002146A8"/>
    <w:rsid w:val="002146BA"/>
    <w:rsid w:val="002146F0"/>
    <w:rsid w:val="00214B3D"/>
    <w:rsid w:val="00214CB7"/>
    <w:rsid w:val="00214CD1"/>
    <w:rsid w:val="00214E57"/>
    <w:rsid w:val="00214F52"/>
    <w:rsid w:val="0021511D"/>
    <w:rsid w:val="00215800"/>
    <w:rsid w:val="00215822"/>
    <w:rsid w:val="00215B41"/>
    <w:rsid w:val="00215DD0"/>
    <w:rsid w:val="002160DC"/>
    <w:rsid w:val="00216113"/>
    <w:rsid w:val="002163C4"/>
    <w:rsid w:val="00216403"/>
    <w:rsid w:val="00216414"/>
    <w:rsid w:val="002167C4"/>
    <w:rsid w:val="00216ABE"/>
    <w:rsid w:val="00216C27"/>
    <w:rsid w:val="00216ED9"/>
    <w:rsid w:val="00216FEA"/>
    <w:rsid w:val="002170AF"/>
    <w:rsid w:val="002177B0"/>
    <w:rsid w:val="00217816"/>
    <w:rsid w:val="002178DF"/>
    <w:rsid w:val="00217922"/>
    <w:rsid w:val="00217936"/>
    <w:rsid w:val="00217937"/>
    <w:rsid w:val="00217AB8"/>
    <w:rsid w:val="00217B03"/>
    <w:rsid w:val="00217B9F"/>
    <w:rsid w:val="0022021F"/>
    <w:rsid w:val="00220792"/>
    <w:rsid w:val="00220B7A"/>
    <w:rsid w:val="00221011"/>
    <w:rsid w:val="002212F2"/>
    <w:rsid w:val="00221536"/>
    <w:rsid w:val="00221792"/>
    <w:rsid w:val="002217DB"/>
    <w:rsid w:val="00221F29"/>
    <w:rsid w:val="0022201E"/>
    <w:rsid w:val="0022211E"/>
    <w:rsid w:val="002221B0"/>
    <w:rsid w:val="002222E0"/>
    <w:rsid w:val="00222771"/>
    <w:rsid w:val="002227CB"/>
    <w:rsid w:val="00222993"/>
    <w:rsid w:val="00222DE1"/>
    <w:rsid w:val="00222DF0"/>
    <w:rsid w:val="0022301E"/>
    <w:rsid w:val="002238CB"/>
    <w:rsid w:val="00223ACB"/>
    <w:rsid w:val="00223E90"/>
    <w:rsid w:val="00223FE8"/>
    <w:rsid w:val="00224290"/>
    <w:rsid w:val="002245D0"/>
    <w:rsid w:val="00224B71"/>
    <w:rsid w:val="00224BBB"/>
    <w:rsid w:val="00224CCE"/>
    <w:rsid w:val="00224FF5"/>
    <w:rsid w:val="00224FF6"/>
    <w:rsid w:val="0022500A"/>
    <w:rsid w:val="0022512A"/>
    <w:rsid w:val="0022545B"/>
    <w:rsid w:val="002256C4"/>
    <w:rsid w:val="00225CE4"/>
    <w:rsid w:val="00225DA6"/>
    <w:rsid w:val="00225E0D"/>
    <w:rsid w:val="00225E29"/>
    <w:rsid w:val="00225F5A"/>
    <w:rsid w:val="00226078"/>
    <w:rsid w:val="002263E5"/>
    <w:rsid w:val="002265C5"/>
    <w:rsid w:val="002265CD"/>
    <w:rsid w:val="00226B66"/>
    <w:rsid w:val="00227289"/>
    <w:rsid w:val="002272BB"/>
    <w:rsid w:val="002278B1"/>
    <w:rsid w:val="002305E6"/>
    <w:rsid w:val="0023063B"/>
    <w:rsid w:val="00230AD1"/>
    <w:rsid w:val="00230BC8"/>
    <w:rsid w:val="00231601"/>
    <w:rsid w:val="0023166B"/>
    <w:rsid w:val="002318CA"/>
    <w:rsid w:val="002323E1"/>
    <w:rsid w:val="002329CD"/>
    <w:rsid w:val="002329D0"/>
    <w:rsid w:val="00232C24"/>
    <w:rsid w:val="00232EEA"/>
    <w:rsid w:val="00233285"/>
    <w:rsid w:val="0023328D"/>
    <w:rsid w:val="0023354D"/>
    <w:rsid w:val="0023367B"/>
    <w:rsid w:val="002336F4"/>
    <w:rsid w:val="00233745"/>
    <w:rsid w:val="00233A18"/>
    <w:rsid w:val="00233B02"/>
    <w:rsid w:val="00233BD2"/>
    <w:rsid w:val="00233C2F"/>
    <w:rsid w:val="002342CC"/>
    <w:rsid w:val="00234713"/>
    <w:rsid w:val="00234835"/>
    <w:rsid w:val="0023498E"/>
    <w:rsid w:val="00234CDB"/>
    <w:rsid w:val="00234D76"/>
    <w:rsid w:val="00234F7A"/>
    <w:rsid w:val="002355EA"/>
    <w:rsid w:val="002357EB"/>
    <w:rsid w:val="0023585E"/>
    <w:rsid w:val="00236D33"/>
    <w:rsid w:val="00236DA3"/>
    <w:rsid w:val="00236F46"/>
    <w:rsid w:val="002372A2"/>
    <w:rsid w:val="002372D0"/>
    <w:rsid w:val="00237388"/>
    <w:rsid w:val="002374BC"/>
    <w:rsid w:val="002379E7"/>
    <w:rsid w:val="00237A53"/>
    <w:rsid w:val="00237C70"/>
    <w:rsid w:val="00237CFD"/>
    <w:rsid w:val="00237F70"/>
    <w:rsid w:val="0024029F"/>
    <w:rsid w:val="002402F4"/>
    <w:rsid w:val="0024045E"/>
    <w:rsid w:val="0024060F"/>
    <w:rsid w:val="00240626"/>
    <w:rsid w:val="002409A8"/>
    <w:rsid w:val="00240B82"/>
    <w:rsid w:val="00240BAB"/>
    <w:rsid w:val="00241754"/>
    <w:rsid w:val="00241A37"/>
    <w:rsid w:val="00241A88"/>
    <w:rsid w:val="00241DC2"/>
    <w:rsid w:val="0024248A"/>
    <w:rsid w:val="00242858"/>
    <w:rsid w:val="00242951"/>
    <w:rsid w:val="0024296E"/>
    <w:rsid w:val="00242B99"/>
    <w:rsid w:val="00242ED3"/>
    <w:rsid w:val="00242FC3"/>
    <w:rsid w:val="00243001"/>
    <w:rsid w:val="00243009"/>
    <w:rsid w:val="00243052"/>
    <w:rsid w:val="00243308"/>
    <w:rsid w:val="002436ED"/>
    <w:rsid w:val="00243884"/>
    <w:rsid w:val="00243938"/>
    <w:rsid w:val="00243A25"/>
    <w:rsid w:val="00243D39"/>
    <w:rsid w:val="00243F0C"/>
    <w:rsid w:val="00243FA7"/>
    <w:rsid w:val="002441B2"/>
    <w:rsid w:val="00244613"/>
    <w:rsid w:val="002446D4"/>
    <w:rsid w:val="00244778"/>
    <w:rsid w:val="002447F5"/>
    <w:rsid w:val="00244883"/>
    <w:rsid w:val="00244A08"/>
    <w:rsid w:val="00244A68"/>
    <w:rsid w:val="00244B10"/>
    <w:rsid w:val="00245130"/>
    <w:rsid w:val="0024529F"/>
    <w:rsid w:val="00245371"/>
    <w:rsid w:val="002456D6"/>
    <w:rsid w:val="0024584F"/>
    <w:rsid w:val="00245A1C"/>
    <w:rsid w:val="00245D08"/>
    <w:rsid w:val="00245F78"/>
    <w:rsid w:val="00245F9B"/>
    <w:rsid w:val="00245FE7"/>
    <w:rsid w:val="00246322"/>
    <w:rsid w:val="0024657D"/>
    <w:rsid w:val="00246752"/>
    <w:rsid w:val="002467A5"/>
    <w:rsid w:val="00246BE9"/>
    <w:rsid w:val="00246DFA"/>
    <w:rsid w:val="00246E48"/>
    <w:rsid w:val="002470CB"/>
    <w:rsid w:val="002470FD"/>
    <w:rsid w:val="002479FB"/>
    <w:rsid w:val="00247B7D"/>
    <w:rsid w:val="002500E1"/>
    <w:rsid w:val="0025016E"/>
    <w:rsid w:val="002502DB"/>
    <w:rsid w:val="00250513"/>
    <w:rsid w:val="002509E0"/>
    <w:rsid w:val="00250A7C"/>
    <w:rsid w:val="00250BF4"/>
    <w:rsid w:val="002510CB"/>
    <w:rsid w:val="00251715"/>
    <w:rsid w:val="00251A11"/>
    <w:rsid w:val="00251A90"/>
    <w:rsid w:val="00251B53"/>
    <w:rsid w:val="00251CA9"/>
    <w:rsid w:val="00251F02"/>
    <w:rsid w:val="00251F59"/>
    <w:rsid w:val="00252013"/>
    <w:rsid w:val="0025231C"/>
    <w:rsid w:val="00252EE7"/>
    <w:rsid w:val="002530AF"/>
    <w:rsid w:val="002530C1"/>
    <w:rsid w:val="00253595"/>
    <w:rsid w:val="00253A12"/>
    <w:rsid w:val="00253B46"/>
    <w:rsid w:val="00253FC2"/>
    <w:rsid w:val="00254030"/>
    <w:rsid w:val="00254103"/>
    <w:rsid w:val="0025425E"/>
    <w:rsid w:val="00254380"/>
    <w:rsid w:val="00254409"/>
    <w:rsid w:val="0025448C"/>
    <w:rsid w:val="002544CE"/>
    <w:rsid w:val="0025486B"/>
    <w:rsid w:val="00254946"/>
    <w:rsid w:val="00254986"/>
    <w:rsid w:val="00254A75"/>
    <w:rsid w:val="00254C7F"/>
    <w:rsid w:val="00254E41"/>
    <w:rsid w:val="0025544F"/>
    <w:rsid w:val="00255D08"/>
    <w:rsid w:val="002560EC"/>
    <w:rsid w:val="0025615E"/>
    <w:rsid w:val="0025641F"/>
    <w:rsid w:val="0025673F"/>
    <w:rsid w:val="002567FF"/>
    <w:rsid w:val="00256894"/>
    <w:rsid w:val="00256DDA"/>
    <w:rsid w:val="00256FDC"/>
    <w:rsid w:val="00257107"/>
    <w:rsid w:val="002574CD"/>
    <w:rsid w:val="00257641"/>
    <w:rsid w:val="00257A53"/>
    <w:rsid w:val="00257ABF"/>
    <w:rsid w:val="0026017E"/>
    <w:rsid w:val="0026028B"/>
    <w:rsid w:val="002605B3"/>
    <w:rsid w:val="00260AE2"/>
    <w:rsid w:val="00260E1A"/>
    <w:rsid w:val="00260E30"/>
    <w:rsid w:val="00261071"/>
    <w:rsid w:val="00261BD7"/>
    <w:rsid w:val="00261C07"/>
    <w:rsid w:val="00261EC6"/>
    <w:rsid w:val="00261FEA"/>
    <w:rsid w:val="00261FF2"/>
    <w:rsid w:val="002625BB"/>
    <w:rsid w:val="002625E2"/>
    <w:rsid w:val="00262629"/>
    <w:rsid w:val="002629AC"/>
    <w:rsid w:val="00262B27"/>
    <w:rsid w:val="00262C3E"/>
    <w:rsid w:val="00262EF6"/>
    <w:rsid w:val="0026301F"/>
    <w:rsid w:val="00263196"/>
    <w:rsid w:val="00263685"/>
    <w:rsid w:val="00264137"/>
    <w:rsid w:val="00264154"/>
    <w:rsid w:val="00264193"/>
    <w:rsid w:val="00264240"/>
    <w:rsid w:val="0026429F"/>
    <w:rsid w:val="002645A7"/>
    <w:rsid w:val="002647CF"/>
    <w:rsid w:val="00264ACB"/>
    <w:rsid w:val="00264B4D"/>
    <w:rsid w:val="0026521E"/>
    <w:rsid w:val="002652AD"/>
    <w:rsid w:val="00265422"/>
    <w:rsid w:val="002655D3"/>
    <w:rsid w:val="0026578B"/>
    <w:rsid w:val="002657EC"/>
    <w:rsid w:val="00265B9F"/>
    <w:rsid w:val="00265D2E"/>
    <w:rsid w:val="0026633F"/>
    <w:rsid w:val="00266363"/>
    <w:rsid w:val="00266A93"/>
    <w:rsid w:val="00266DD3"/>
    <w:rsid w:val="002670CD"/>
    <w:rsid w:val="00267145"/>
    <w:rsid w:val="002671B4"/>
    <w:rsid w:val="002671F1"/>
    <w:rsid w:val="002673A7"/>
    <w:rsid w:val="00267939"/>
    <w:rsid w:val="00267B13"/>
    <w:rsid w:val="00267CCA"/>
    <w:rsid w:val="00270171"/>
    <w:rsid w:val="002702C5"/>
    <w:rsid w:val="00270358"/>
    <w:rsid w:val="00270371"/>
    <w:rsid w:val="002705FC"/>
    <w:rsid w:val="002706E8"/>
    <w:rsid w:val="002707CC"/>
    <w:rsid w:val="00270900"/>
    <w:rsid w:val="00270B3C"/>
    <w:rsid w:val="00270C71"/>
    <w:rsid w:val="00271708"/>
    <w:rsid w:val="002718F6"/>
    <w:rsid w:val="00272556"/>
    <w:rsid w:val="0027260B"/>
    <w:rsid w:val="0027273D"/>
    <w:rsid w:val="00272C5B"/>
    <w:rsid w:val="00272CDB"/>
    <w:rsid w:val="00272EBC"/>
    <w:rsid w:val="002735CF"/>
    <w:rsid w:val="002737B7"/>
    <w:rsid w:val="00273B7A"/>
    <w:rsid w:val="00273D05"/>
    <w:rsid w:val="0027438F"/>
    <w:rsid w:val="002746D6"/>
    <w:rsid w:val="00274AE4"/>
    <w:rsid w:val="00275474"/>
    <w:rsid w:val="00275725"/>
    <w:rsid w:val="00275925"/>
    <w:rsid w:val="00275DEC"/>
    <w:rsid w:val="00275E66"/>
    <w:rsid w:val="00276128"/>
    <w:rsid w:val="0027620D"/>
    <w:rsid w:val="002763EE"/>
    <w:rsid w:val="0027650E"/>
    <w:rsid w:val="00276518"/>
    <w:rsid w:val="002766C5"/>
    <w:rsid w:val="00276A0F"/>
    <w:rsid w:val="00276B5E"/>
    <w:rsid w:val="00276C29"/>
    <w:rsid w:val="00276C50"/>
    <w:rsid w:val="00276D95"/>
    <w:rsid w:val="00276FC7"/>
    <w:rsid w:val="00277212"/>
    <w:rsid w:val="002772AC"/>
    <w:rsid w:val="002773ED"/>
    <w:rsid w:val="002773F5"/>
    <w:rsid w:val="0027748A"/>
    <w:rsid w:val="002777E8"/>
    <w:rsid w:val="00277918"/>
    <w:rsid w:val="00277B03"/>
    <w:rsid w:val="00277CF5"/>
    <w:rsid w:val="00277E17"/>
    <w:rsid w:val="00277EC3"/>
    <w:rsid w:val="00277F9C"/>
    <w:rsid w:val="0028005C"/>
    <w:rsid w:val="002802EE"/>
    <w:rsid w:val="00280739"/>
    <w:rsid w:val="002807AC"/>
    <w:rsid w:val="002807DC"/>
    <w:rsid w:val="002808E8"/>
    <w:rsid w:val="00280EFE"/>
    <w:rsid w:val="00280F3E"/>
    <w:rsid w:val="00281181"/>
    <w:rsid w:val="00281CAF"/>
    <w:rsid w:val="00281CB4"/>
    <w:rsid w:val="002821D6"/>
    <w:rsid w:val="002822C3"/>
    <w:rsid w:val="002822F9"/>
    <w:rsid w:val="00282B7A"/>
    <w:rsid w:val="00282FBF"/>
    <w:rsid w:val="00283127"/>
    <w:rsid w:val="00283336"/>
    <w:rsid w:val="00283340"/>
    <w:rsid w:val="00283373"/>
    <w:rsid w:val="0028349A"/>
    <w:rsid w:val="00283659"/>
    <w:rsid w:val="0028368C"/>
    <w:rsid w:val="00283E4F"/>
    <w:rsid w:val="00284530"/>
    <w:rsid w:val="0028478C"/>
    <w:rsid w:val="002847BA"/>
    <w:rsid w:val="002848DB"/>
    <w:rsid w:val="00284D41"/>
    <w:rsid w:val="0028568F"/>
    <w:rsid w:val="00285727"/>
    <w:rsid w:val="0028593D"/>
    <w:rsid w:val="00285D09"/>
    <w:rsid w:val="00285E18"/>
    <w:rsid w:val="00286552"/>
    <w:rsid w:val="00286721"/>
    <w:rsid w:val="0028684C"/>
    <w:rsid w:val="0028698F"/>
    <w:rsid w:val="00286C63"/>
    <w:rsid w:val="00286FC2"/>
    <w:rsid w:val="00287143"/>
    <w:rsid w:val="002875DD"/>
    <w:rsid w:val="002878BE"/>
    <w:rsid w:val="00287DAE"/>
    <w:rsid w:val="00290074"/>
    <w:rsid w:val="00290194"/>
    <w:rsid w:val="0029054F"/>
    <w:rsid w:val="002905C9"/>
    <w:rsid w:val="00291093"/>
    <w:rsid w:val="002912D9"/>
    <w:rsid w:val="00291325"/>
    <w:rsid w:val="002913DB"/>
    <w:rsid w:val="00291815"/>
    <w:rsid w:val="00291993"/>
    <w:rsid w:val="00291D27"/>
    <w:rsid w:val="00291F5E"/>
    <w:rsid w:val="00292025"/>
    <w:rsid w:val="00292279"/>
    <w:rsid w:val="002928BB"/>
    <w:rsid w:val="00292B3B"/>
    <w:rsid w:val="00292D6E"/>
    <w:rsid w:val="0029306A"/>
    <w:rsid w:val="0029351A"/>
    <w:rsid w:val="002935D9"/>
    <w:rsid w:val="00293611"/>
    <w:rsid w:val="00293717"/>
    <w:rsid w:val="00293B43"/>
    <w:rsid w:val="00293C31"/>
    <w:rsid w:val="002944D2"/>
    <w:rsid w:val="00294734"/>
    <w:rsid w:val="0029481A"/>
    <w:rsid w:val="002949DF"/>
    <w:rsid w:val="00294A41"/>
    <w:rsid w:val="00294F70"/>
    <w:rsid w:val="002952CE"/>
    <w:rsid w:val="00295570"/>
    <w:rsid w:val="00295617"/>
    <w:rsid w:val="00295A44"/>
    <w:rsid w:val="00295B45"/>
    <w:rsid w:val="002960B2"/>
    <w:rsid w:val="002962A6"/>
    <w:rsid w:val="0029643C"/>
    <w:rsid w:val="00296578"/>
    <w:rsid w:val="002965FE"/>
    <w:rsid w:val="002966D2"/>
    <w:rsid w:val="00296A61"/>
    <w:rsid w:val="00296AD8"/>
    <w:rsid w:val="00296EE6"/>
    <w:rsid w:val="002974C4"/>
    <w:rsid w:val="002978D3"/>
    <w:rsid w:val="00297BA3"/>
    <w:rsid w:val="00297BE1"/>
    <w:rsid w:val="00297D97"/>
    <w:rsid w:val="00297E55"/>
    <w:rsid w:val="00297F8F"/>
    <w:rsid w:val="002A023A"/>
    <w:rsid w:val="002A029D"/>
    <w:rsid w:val="002A0751"/>
    <w:rsid w:val="002A0856"/>
    <w:rsid w:val="002A0EB0"/>
    <w:rsid w:val="002A1063"/>
    <w:rsid w:val="002A10A3"/>
    <w:rsid w:val="002A148A"/>
    <w:rsid w:val="002A170C"/>
    <w:rsid w:val="002A17BC"/>
    <w:rsid w:val="002A1A60"/>
    <w:rsid w:val="002A1B8C"/>
    <w:rsid w:val="002A1C66"/>
    <w:rsid w:val="002A1CC2"/>
    <w:rsid w:val="002A1DF0"/>
    <w:rsid w:val="002A1E30"/>
    <w:rsid w:val="002A2194"/>
    <w:rsid w:val="002A252B"/>
    <w:rsid w:val="002A257C"/>
    <w:rsid w:val="002A25DF"/>
    <w:rsid w:val="002A3140"/>
    <w:rsid w:val="002A345D"/>
    <w:rsid w:val="002A36E3"/>
    <w:rsid w:val="002A3C07"/>
    <w:rsid w:val="002A3D08"/>
    <w:rsid w:val="002A445D"/>
    <w:rsid w:val="002A45E0"/>
    <w:rsid w:val="002A4D1E"/>
    <w:rsid w:val="002A576F"/>
    <w:rsid w:val="002A58B2"/>
    <w:rsid w:val="002A59BD"/>
    <w:rsid w:val="002A5AF7"/>
    <w:rsid w:val="002A5B26"/>
    <w:rsid w:val="002A614F"/>
    <w:rsid w:val="002A62E4"/>
    <w:rsid w:val="002A6530"/>
    <w:rsid w:val="002A6754"/>
    <w:rsid w:val="002A6F8D"/>
    <w:rsid w:val="002A7087"/>
    <w:rsid w:val="002A71B0"/>
    <w:rsid w:val="002A72E7"/>
    <w:rsid w:val="002A7DEE"/>
    <w:rsid w:val="002A7F5A"/>
    <w:rsid w:val="002B00DB"/>
    <w:rsid w:val="002B0202"/>
    <w:rsid w:val="002B03A8"/>
    <w:rsid w:val="002B03B0"/>
    <w:rsid w:val="002B05E3"/>
    <w:rsid w:val="002B08B2"/>
    <w:rsid w:val="002B0917"/>
    <w:rsid w:val="002B09C5"/>
    <w:rsid w:val="002B0DBE"/>
    <w:rsid w:val="002B1815"/>
    <w:rsid w:val="002B1B62"/>
    <w:rsid w:val="002B1D79"/>
    <w:rsid w:val="002B2144"/>
    <w:rsid w:val="002B23C9"/>
    <w:rsid w:val="002B2C60"/>
    <w:rsid w:val="002B33BF"/>
    <w:rsid w:val="002B37AB"/>
    <w:rsid w:val="002B3AA4"/>
    <w:rsid w:val="002B3F0F"/>
    <w:rsid w:val="002B3FCF"/>
    <w:rsid w:val="002B4253"/>
    <w:rsid w:val="002B4587"/>
    <w:rsid w:val="002B460C"/>
    <w:rsid w:val="002B4615"/>
    <w:rsid w:val="002B49FE"/>
    <w:rsid w:val="002B5423"/>
    <w:rsid w:val="002B55A3"/>
    <w:rsid w:val="002B5948"/>
    <w:rsid w:val="002B59AB"/>
    <w:rsid w:val="002B5C99"/>
    <w:rsid w:val="002B5F1D"/>
    <w:rsid w:val="002B5F3B"/>
    <w:rsid w:val="002B64DC"/>
    <w:rsid w:val="002B686A"/>
    <w:rsid w:val="002B6BE4"/>
    <w:rsid w:val="002B6E61"/>
    <w:rsid w:val="002B6E6F"/>
    <w:rsid w:val="002B6F20"/>
    <w:rsid w:val="002B732E"/>
    <w:rsid w:val="002B7493"/>
    <w:rsid w:val="002B7597"/>
    <w:rsid w:val="002B7782"/>
    <w:rsid w:val="002B78C8"/>
    <w:rsid w:val="002B78D3"/>
    <w:rsid w:val="002B7E33"/>
    <w:rsid w:val="002C0277"/>
    <w:rsid w:val="002C037C"/>
    <w:rsid w:val="002C0498"/>
    <w:rsid w:val="002C099C"/>
    <w:rsid w:val="002C0E30"/>
    <w:rsid w:val="002C0F76"/>
    <w:rsid w:val="002C12F3"/>
    <w:rsid w:val="002C1936"/>
    <w:rsid w:val="002C19A6"/>
    <w:rsid w:val="002C1FE7"/>
    <w:rsid w:val="002C20C3"/>
    <w:rsid w:val="002C2253"/>
    <w:rsid w:val="002C234D"/>
    <w:rsid w:val="002C2419"/>
    <w:rsid w:val="002C2599"/>
    <w:rsid w:val="002C2D1F"/>
    <w:rsid w:val="002C2D97"/>
    <w:rsid w:val="002C3076"/>
    <w:rsid w:val="002C30F7"/>
    <w:rsid w:val="002C3178"/>
    <w:rsid w:val="002C3211"/>
    <w:rsid w:val="002C331C"/>
    <w:rsid w:val="002C3332"/>
    <w:rsid w:val="002C390B"/>
    <w:rsid w:val="002C3B2C"/>
    <w:rsid w:val="002C43B8"/>
    <w:rsid w:val="002C458F"/>
    <w:rsid w:val="002C45F6"/>
    <w:rsid w:val="002C48E8"/>
    <w:rsid w:val="002C5075"/>
    <w:rsid w:val="002C58A6"/>
    <w:rsid w:val="002C5CA5"/>
    <w:rsid w:val="002C6272"/>
    <w:rsid w:val="002C627C"/>
    <w:rsid w:val="002C6358"/>
    <w:rsid w:val="002C6D06"/>
    <w:rsid w:val="002C6E80"/>
    <w:rsid w:val="002C7579"/>
    <w:rsid w:val="002C7657"/>
    <w:rsid w:val="002C77D8"/>
    <w:rsid w:val="002C7973"/>
    <w:rsid w:val="002C7DEF"/>
    <w:rsid w:val="002C7FBB"/>
    <w:rsid w:val="002D0243"/>
    <w:rsid w:val="002D04A2"/>
    <w:rsid w:val="002D0530"/>
    <w:rsid w:val="002D068D"/>
    <w:rsid w:val="002D0FCB"/>
    <w:rsid w:val="002D10DE"/>
    <w:rsid w:val="002D14D6"/>
    <w:rsid w:val="002D1725"/>
    <w:rsid w:val="002D1B3B"/>
    <w:rsid w:val="002D1D95"/>
    <w:rsid w:val="002D1E5D"/>
    <w:rsid w:val="002D1F2D"/>
    <w:rsid w:val="002D243D"/>
    <w:rsid w:val="002D2AEF"/>
    <w:rsid w:val="002D2F7A"/>
    <w:rsid w:val="002D2FCB"/>
    <w:rsid w:val="002D30DF"/>
    <w:rsid w:val="002D3468"/>
    <w:rsid w:val="002D34AD"/>
    <w:rsid w:val="002D3567"/>
    <w:rsid w:val="002D39BF"/>
    <w:rsid w:val="002D3A64"/>
    <w:rsid w:val="002D3DDA"/>
    <w:rsid w:val="002D41D5"/>
    <w:rsid w:val="002D4523"/>
    <w:rsid w:val="002D4FCA"/>
    <w:rsid w:val="002D51A4"/>
    <w:rsid w:val="002D5286"/>
    <w:rsid w:val="002D5316"/>
    <w:rsid w:val="002D5337"/>
    <w:rsid w:val="002D56AE"/>
    <w:rsid w:val="002D59E7"/>
    <w:rsid w:val="002D5B2E"/>
    <w:rsid w:val="002D5DA1"/>
    <w:rsid w:val="002D6292"/>
    <w:rsid w:val="002D6533"/>
    <w:rsid w:val="002D66EB"/>
    <w:rsid w:val="002D6922"/>
    <w:rsid w:val="002D69C3"/>
    <w:rsid w:val="002D6D9E"/>
    <w:rsid w:val="002D7233"/>
    <w:rsid w:val="002D738C"/>
    <w:rsid w:val="002D75A1"/>
    <w:rsid w:val="002D7733"/>
    <w:rsid w:val="002D7BA2"/>
    <w:rsid w:val="002D7D29"/>
    <w:rsid w:val="002D7F4C"/>
    <w:rsid w:val="002E0100"/>
    <w:rsid w:val="002E0126"/>
    <w:rsid w:val="002E0152"/>
    <w:rsid w:val="002E0563"/>
    <w:rsid w:val="002E0A1A"/>
    <w:rsid w:val="002E12E9"/>
    <w:rsid w:val="002E1386"/>
    <w:rsid w:val="002E19A3"/>
    <w:rsid w:val="002E1DAB"/>
    <w:rsid w:val="002E1FAC"/>
    <w:rsid w:val="002E22A8"/>
    <w:rsid w:val="002E2595"/>
    <w:rsid w:val="002E2597"/>
    <w:rsid w:val="002E2BE6"/>
    <w:rsid w:val="002E2CE8"/>
    <w:rsid w:val="002E317D"/>
    <w:rsid w:val="002E3188"/>
    <w:rsid w:val="002E3388"/>
    <w:rsid w:val="002E3D74"/>
    <w:rsid w:val="002E3D8E"/>
    <w:rsid w:val="002E41D0"/>
    <w:rsid w:val="002E4557"/>
    <w:rsid w:val="002E4593"/>
    <w:rsid w:val="002E46E2"/>
    <w:rsid w:val="002E4D47"/>
    <w:rsid w:val="002E4F74"/>
    <w:rsid w:val="002E4F7D"/>
    <w:rsid w:val="002E53E1"/>
    <w:rsid w:val="002E5544"/>
    <w:rsid w:val="002E592D"/>
    <w:rsid w:val="002E598B"/>
    <w:rsid w:val="002E59C2"/>
    <w:rsid w:val="002E5B67"/>
    <w:rsid w:val="002E5C03"/>
    <w:rsid w:val="002E5C89"/>
    <w:rsid w:val="002E5DA4"/>
    <w:rsid w:val="002E60E7"/>
    <w:rsid w:val="002E6136"/>
    <w:rsid w:val="002E6345"/>
    <w:rsid w:val="002E635B"/>
    <w:rsid w:val="002E66F7"/>
    <w:rsid w:val="002E693F"/>
    <w:rsid w:val="002E69F0"/>
    <w:rsid w:val="002E6D8B"/>
    <w:rsid w:val="002E73C5"/>
    <w:rsid w:val="002E741D"/>
    <w:rsid w:val="002E7834"/>
    <w:rsid w:val="002E7A9B"/>
    <w:rsid w:val="002E7D3B"/>
    <w:rsid w:val="002E7E84"/>
    <w:rsid w:val="002E7FE0"/>
    <w:rsid w:val="002F01B1"/>
    <w:rsid w:val="002F0662"/>
    <w:rsid w:val="002F074B"/>
    <w:rsid w:val="002F0934"/>
    <w:rsid w:val="002F096D"/>
    <w:rsid w:val="002F0F7B"/>
    <w:rsid w:val="002F1008"/>
    <w:rsid w:val="002F1121"/>
    <w:rsid w:val="002F17AD"/>
    <w:rsid w:val="002F1BE7"/>
    <w:rsid w:val="002F1CAA"/>
    <w:rsid w:val="002F1F27"/>
    <w:rsid w:val="002F1F2A"/>
    <w:rsid w:val="002F210B"/>
    <w:rsid w:val="002F2234"/>
    <w:rsid w:val="002F237C"/>
    <w:rsid w:val="002F242F"/>
    <w:rsid w:val="002F28CD"/>
    <w:rsid w:val="002F29DD"/>
    <w:rsid w:val="002F2F28"/>
    <w:rsid w:val="002F3271"/>
    <w:rsid w:val="002F33D0"/>
    <w:rsid w:val="002F3788"/>
    <w:rsid w:val="002F37B4"/>
    <w:rsid w:val="002F3C1E"/>
    <w:rsid w:val="002F3EA0"/>
    <w:rsid w:val="002F3EBB"/>
    <w:rsid w:val="002F407E"/>
    <w:rsid w:val="002F40F9"/>
    <w:rsid w:val="002F45DF"/>
    <w:rsid w:val="002F48EC"/>
    <w:rsid w:val="002F4934"/>
    <w:rsid w:val="002F4BD7"/>
    <w:rsid w:val="002F4C0E"/>
    <w:rsid w:val="002F4DED"/>
    <w:rsid w:val="002F4E87"/>
    <w:rsid w:val="002F559F"/>
    <w:rsid w:val="002F56EB"/>
    <w:rsid w:val="002F597D"/>
    <w:rsid w:val="002F5B4C"/>
    <w:rsid w:val="002F5C67"/>
    <w:rsid w:val="002F5C7A"/>
    <w:rsid w:val="002F5C8B"/>
    <w:rsid w:val="002F5CB8"/>
    <w:rsid w:val="002F5D8D"/>
    <w:rsid w:val="002F6043"/>
    <w:rsid w:val="002F629F"/>
    <w:rsid w:val="002F65B5"/>
    <w:rsid w:val="002F689A"/>
    <w:rsid w:val="002F6D03"/>
    <w:rsid w:val="002F6D0E"/>
    <w:rsid w:val="002F6F5B"/>
    <w:rsid w:val="002F6FB0"/>
    <w:rsid w:val="002F734B"/>
    <w:rsid w:val="002F7512"/>
    <w:rsid w:val="002F7554"/>
    <w:rsid w:val="002F78F6"/>
    <w:rsid w:val="002F797A"/>
    <w:rsid w:val="002F7E7C"/>
    <w:rsid w:val="00300BE1"/>
    <w:rsid w:val="00300D65"/>
    <w:rsid w:val="00300DEA"/>
    <w:rsid w:val="0030100F"/>
    <w:rsid w:val="00301307"/>
    <w:rsid w:val="003013AA"/>
    <w:rsid w:val="00301633"/>
    <w:rsid w:val="003017DB"/>
    <w:rsid w:val="00301AEF"/>
    <w:rsid w:val="00302009"/>
    <w:rsid w:val="00302051"/>
    <w:rsid w:val="0030213F"/>
    <w:rsid w:val="00302238"/>
    <w:rsid w:val="00302243"/>
    <w:rsid w:val="003025DC"/>
    <w:rsid w:val="003026A4"/>
    <w:rsid w:val="00302888"/>
    <w:rsid w:val="003028BD"/>
    <w:rsid w:val="003029FF"/>
    <w:rsid w:val="00302B50"/>
    <w:rsid w:val="00302D0F"/>
    <w:rsid w:val="00302D35"/>
    <w:rsid w:val="00302FB3"/>
    <w:rsid w:val="00303009"/>
    <w:rsid w:val="00303105"/>
    <w:rsid w:val="003031C5"/>
    <w:rsid w:val="00303732"/>
    <w:rsid w:val="00303991"/>
    <w:rsid w:val="00303B71"/>
    <w:rsid w:val="00303C18"/>
    <w:rsid w:val="0030414D"/>
    <w:rsid w:val="00304192"/>
    <w:rsid w:val="0030462B"/>
    <w:rsid w:val="00304723"/>
    <w:rsid w:val="003047B3"/>
    <w:rsid w:val="00304869"/>
    <w:rsid w:val="0030494E"/>
    <w:rsid w:val="00304A30"/>
    <w:rsid w:val="00304A54"/>
    <w:rsid w:val="00304FCE"/>
    <w:rsid w:val="003052B5"/>
    <w:rsid w:val="003052E8"/>
    <w:rsid w:val="00305352"/>
    <w:rsid w:val="003055D0"/>
    <w:rsid w:val="00305AF2"/>
    <w:rsid w:val="00305CC9"/>
    <w:rsid w:val="00305E74"/>
    <w:rsid w:val="00305FBC"/>
    <w:rsid w:val="0030609D"/>
    <w:rsid w:val="0030646F"/>
    <w:rsid w:val="003068B1"/>
    <w:rsid w:val="00306C2F"/>
    <w:rsid w:val="0030702E"/>
    <w:rsid w:val="003072E6"/>
    <w:rsid w:val="00307449"/>
    <w:rsid w:val="003074DF"/>
    <w:rsid w:val="003075EC"/>
    <w:rsid w:val="00307E02"/>
    <w:rsid w:val="0031060C"/>
    <w:rsid w:val="003107F8"/>
    <w:rsid w:val="00310E6C"/>
    <w:rsid w:val="00310F39"/>
    <w:rsid w:val="003110EC"/>
    <w:rsid w:val="0031131D"/>
    <w:rsid w:val="003115E6"/>
    <w:rsid w:val="0031172F"/>
    <w:rsid w:val="0031183A"/>
    <w:rsid w:val="00311D74"/>
    <w:rsid w:val="00311DA4"/>
    <w:rsid w:val="00311E39"/>
    <w:rsid w:val="00311EF5"/>
    <w:rsid w:val="0031223F"/>
    <w:rsid w:val="00312AB6"/>
    <w:rsid w:val="00312B8B"/>
    <w:rsid w:val="00312F8E"/>
    <w:rsid w:val="00312FFF"/>
    <w:rsid w:val="00313464"/>
    <w:rsid w:val="0031373A"/>
    <w:rsid w:val="00313B4A"/>
    <w:rsid w:val="00313CA5"/>
    <w:rsid w:val="00313D6F"/>
    <w:rsid w:val="00313EEC"/>
    <w:rsid w:val="0031429F"/>
    <w:rsid w:val="00314365"/>
    <w:rsid w:val="003143F6"/>
    <w:rsid w:val="0031478E"/>
    <w:rsid w:val="00314A10"/>
    <w:rsid w:val="00314A31"/>
    <w:rsid w:val="00314B0B"/>
    <w:rsid w:val="00315215"/>
    <w:rsid w:val="003154D6"/>
    <w:rsid w:val="00315D00"/>
    <w:rsid w:val="00315E2D"/>
    <w:rsid w:val="00315E93"/>
    <w:rsid w:val="00315F20"/>
    <w:rsid w:val="00315FDC"/>
    <w:rsid w:val="00316338"/>
    <w:rsid w:val="00316767"/>
    <w:rsid w:val="003167DF"/>
    <w:rsid w:val="0031685E"/>
    <w:rsid w:val="00316BE5"/>
    <w:rsid w:val="00316CB2"/>
    <w:rsid w:val="00316F29"/>
    <w:rsid w:val="003174FD"/>
    <w:rsid w:val="0031752D"/>
    <w:rsid w:val="00317A84"/>
    <w:rsid w:val="00317BF0"/>
    <w:rsid w:val="00317CC1"/>
    <w:rsid w:val="00317FCF"/>
    <w:rsid w:val="0032007B"/>
    <w:rsid w:val="00320088"/>
    <w:rsid w:val="00320A23"/>
    <w:rsid w:val="00320D2F"/>
    <w:rsid w:val="00320E8E"/>
    <w:rsid w:val="003211ED"/>
    <w:rsid w:val="0032149A"/>
    <w:rsid w:val="0032167B"/>
    <w:rsid w:val="003216D2"/>
    <w:rsid w:val="00321CDB"/>
    <w:rsid w:val="00321E6F"/>
    <w:rsid w:val="00322261"/>
    <w:rsid w:val="003222D1"/>
    <w:rsid w:val="00322594"/>
    <w:rsid w:val="003229AE"/>
    <w:rsid w:val="00322E51"/>
    <w:rsid w:val="00322F28"/>
    <w:rsid w:val="00323290"/>
    <w:rsid w:val="003234E2"/>
    <w:rsid w:val="00323582"/>
    <w:rsid w:val="00323943"/>
    <w:rsid w:val="00324168"/>
    <w:rsid w:val="0032421C"/>
    <w:rsid w:val="003243E9"/>
    <w:rsid w:val="003245B7"/>
    <w:rsid w:val="003253E1"/>
    <w:rsid w:val="0032558F"/>
    <w:rsid w:val="00325D68"/>
    <w:rsid w:val="00325F03"/>
    <w:rsid w:val="003262D0"/>
    <w:rsid w:val="003268F4"/>
    <w:rsid w:val="00326902"/>
    <w:rsid w:val="00326F3A"/>
    <w:rsid w:val="00326FA8"/>
    <w:rsid w:val="00327086"/>
    <w:rsid w:val="00327153"/>
    <w:rsid w:val="003273D6"/>
    <w:rsid w:val="003276B1"/>
    <w:rsid w:val="003276E7"/>
    <w:rsid w:val="0032791A"/>
    <w:rsid w:val="003279B1"/>
    <w:rsid w:val="00327B7A"/>
    <w:rsid w:val="00327C0A"/>
    <w:rsid w:val="00330156"/>
    <w:rsid w:val="00330281"/>
    <w:rsid w:val="00330698"/>
    <w:rsid w:val="0033093F"/>
    <w:rsid w:val="003309C3"/>
    <w:rsid w:val="00330A5C"/>
    <w:rsid w:val="00330FDF"/>
    <w:rsid w:val="0033143C"/>
    <w:rsid w:val="0033144A"/>
    <w:rsid w:val="003317AB"/>
    <w:rsid w:val="00331AA6"/>
    <w:rsid w:val="00331BD4"/>
    <w:rsid w:val="00331C0A"/>
    <w:rsid w:val="00331EA0"/>
    <w:rsid w:val="00331F6B"/>
    <w:rsid w:val="003327A7"/>
    <w:rsid w:val="00332AAF"/>
    <w:rsid w:val="00332BE7"/>
    <w:rsid w:val="00332C0D"/>
    <w:rsid w:val="00332CEF"/>
    <w:rsid w:val="0033311F"/>
    <w:rsid w:val="003331DC"/>
    <w:rsid w:val="003335D0"/>
    <w:rsid w:val="00333A7E"/>
    <w:rsid w:val="00333F79"/>
    <w:rsid w:val="003342F2"/>
    <w:rsid w:val="0033456B"/>
    <w:rsid w:val="0033490D"/>
    <w:rsid w:val="00334CA7"/>
    <w:rsid w:val="00334DDF"/>
    <w:rsid w:val="00334E3D"/>
    <w:rsid w:val="00334EE3"/>
    <w:rsid w:val="00334FFE"/>
    <w:rsid w:val="00335669"/>
    <w:rsid w:val="003357E8"/>
    <w:rsid w:val="00335B2C"/>
    <w:rsid w:val="00336126"/>
    <w:rsid w:val="0033612A"/>
    <w:rsid w:val="003364B8"/>
    <w:rsid w:val="00336A06"/>
    <w:rsid w:val="00336CC1"/>
    <w:rsid w:val="00336CF0"/>
    <w:rsid w:val="00337A6B"/>
    <w:rsid w:val="00340798"/>
    <w:rsid w:val="00340A66"/>
    <w:rsid w:val="0034139E"/>
    <w:rsid w:val="00341461"/>
    <w:rsid w:val="00341483"/>
    <w:rsid w:val="00341680"/>
    <w:rsid w:val="00341A43"/>
    <w:rsid w:val="00341E99"/>
    <w:rsid w:val="00341F0C"/>
    <w:rsid w:val="00341F89"/>
    <w:rsid w:val="00341FFA"/>
    <w:rsid w:val="003422C7"/>
    <w:rsid w:val="00342313"/>
    <w:rsid w:val="00343386"/>
    <w:rsid w:val="003437A4"/>
    <w:rsid w:val="00343904"/>
    <w:rsid w:val="00343926"/>
    <w:rsid w:val="00344190"/>
    <w:rsid w:val="003441DF"/>
    <w:rsid w:val="003446CB"/>
    <w:rsid w:val="003448AB"/>
    <w:rsid w:val="00344903"/>
    <w:rsid w:val="00344A28"/>
    <w:rsid w:val="00344C99"/>
    <w:rsid w:val="00344F73"/>
    <w:rsid w:val="003453AD"/>
    <w:rsid w:val="0034572D"/>
    <w:rsid w:val="003459E7"/>
    <w:rsid w:val="003461D6"/>
    <w:rsid w:val="003464A1"/>
    <w:rsid w:val="003467A3"/>
    <w:rsid w:val="00346982"/>
    <w:rsid w:val="00346B9B"/>
    <w:rsid w:val="00346C2D"/>
    <w:rsid w:val="003472A8"/>
    <w:rsid w:val="00347624"/>
    <w:rsid w:val="003476C4"/>
    <w:rsid w:val="00347A98"/>
    <w:rsid w:val="00347BF2"/>
    <w:rsid w:val="00350156"/>
    <w:rsid w:val="003501B1"/>
    <w:rsid w:val="0035026E"/>
    <w:rsid w:val="00350280"/>
    <w:rsid w:val="00350562"/>
    <w:rsid w:val="003508B3"/>
    <w:rsid w:val="00350CCB"/>
    <w:rsid w:val="003515C4"/>
    <w:rsid w:val="00351649"/>
    <w:rsid w:val="00351795"/>
    <w:rsid w:val="00351820"/>
    <w:rsid w:val="00351F36"/>
    <w:rsid w:val="00352029"/>
    <w:rsid w:val="00352046"/>
    <w:rsid w:val="00352123"/>
    <w:rsid w:val="003522B8"/>
    <w:rsid w:val="00352E98"/>
    <w:rsid w:val="003536A1"/>
    <w:rsid w:val="003537F1"/>
    <w:rsid w:val="00353C0B"/>
    <w:rsid w:val="00353E27"/>
    <w:rsid w:val="00353EFA"/>
    <w:rsid w:val="00353F53"/>
    <w:rsid w:val="0035411D"/>
    <w:rsid w:val="00354349"/>
    <w:rsid w:val="003545CE"/>
    <w:rsid w:val="003547EC"/>
    <w:rsid w:val="00354956"/>
    <w:rsid w:val="003549DF"/>
    <w:rsid w:val="00354A39"/>
    <w:rsid w:val="00354A4F"/>
    <w:rsid w:val="00354C2D"/>
    <w:rsid w:val="00354FCB"/>
    <w:rsid w:val="0035567D"/>
    <w:rsid w:val="00355981"/>
    <w:rsid w:val="00355A19"/>
    <w:rsid w:val="00356015"/>
    <w:rsid w:val="0035603D"/>
    <w:rsid w:val="003562BE"/>
    <w:rsid w:val="003567C8"/>
    <w:rsid w:val="00356859"/>
    <w:rsid w:val="003568E0"/>
    <w:rsid w:val="00356B94"/>
    <w:rsid w:val="00356D67"/>
    <w:rsid w:val="00356D73"/>
    <w:rsid w:val="003574FA"/>
    <w:rsid w:val="00357529"/>
    <w:rsid w:val="00357603"/>
    <w:rsid w:val="00357A77"/>
    <w:rsid w:val="00357D57"/>
    <w:rsid w:val="00357DCE"/>
    <w:rsid w:val="00357F8B"/>
    <w:rsid w:val="003601EC"/>
    <w:rsid w:val="00360581"/>
    <w:rsid w:val="0036062F"/>
    <w:rsid w:val="0036064E"/>
    <w:rsid w:val="003606D2"/>
    <w:rsid w:val="00360703"/>
    <w:rsid w:val="00360793"/>
    <w:rsid w:val="0036102F"/>
    <w:rsid w:val="0036120A"/>
    <w:rsid w:val="003614C6"/>
    <w:rsid w:val="003615C9"/>
    <w:rsid w:val="00361622"/>
    <w:rsid w:val="003616B3"/>
    <w:rsid w:val="003616D6"/>
    <w:rsid w:val="003616DA"/>
    <w:rsid w:val="0036180B"/>
    <w:rsid w:val="003619E9"/>
    <w:rsid w:val="00361C0D"/>
    <w:rsid w:val="00361C93"/>
    <w:rsid w:val="00361C9D"/>
    <w:rsid w:val="003620DA"/>
    <w:rsid w:val="003622ED"/>
    <w:rsid w:val="003629E0"/>
    <w:rsid w:val="00362AB1"/>
    <w:rsid w:val="00362C49"/>
    <w:rsid w:val="00362F4D"/>
    <w:rsid w:val="0036302B"/>
    <w:rsid w:val="00363381"/>
    <w:rsid w:val="0036339C"/>
    <w:rsid w:val="003633C9"/>
    <w:rsid w:val="00363547"/>
    <w:rsid w:val="003636B9"/>
    <w:rsid w:val="00363F53"/>
    <w:rsid w:val="00364226"/>
    <w:rsid w:val="003648E7"/>
    <w:rsid w:val="003649F6"/>
    <w:rsid w:val="00364D6B"/>
    <w:rsid w:val="00364F28"/>
    <w:rsid w:val="003651E5"/>
    <w:rsid w:val="00365379"/>
    <w:rsid w:val="00365612"/>
    <w:rsid w:val="0036571D"/>
    <w:rsid w:val="003659F3"/>
    <w:rsid w:val="00365BA5"/>
    <w:rsid w:val="0036619E"/>
    <w:rsid w:val="003661D3"/>
    <w:rsid w:val="00366458"/>
    <w:rsid w:val="003664EA"/>
    <w:rsid w:val="003666E4"/>
    <w:rsid w:val="00366979"/>
    <w:rsid w:val="003669CB"/>
    <w:rsid w:val="00366D0F"/>
    <w:rsid w:val="00367029"/>
    <w:rsid w:val="003671B6"/>
    <w:rsid w:val="0036731A"/>
    <w:rsid w:val="0036761A"/>
    <w:rsid w:val="00367A1F"/>
    <w:rsid w:val="00367E5B"/>
    <w:rsid w:val="003700B9"/>
    <w:rsid w:val="0037063E"/>
    <w:rsid w:val="0037094D"/>
    <w:rsid w:val="0037096B"/>
    <w:rsid w:val="00370BCD"/>
    <w:rsid w:val="0037120D"/>
    <w:rsid w:val="003714BE"/>
    <w:rsid w:val="00371711"/>
    <w:rsid w:val="00371871"/>
    <w:rsid w:val="00371D96"/>
    <w:rsid w:val="00372068"/>
    <w:rsid w:val="00372305"/>
    <w:rsid w:val="00372793"/>
    <w:rsid w:val="0037297E"/>
    <w:rsid w:val="00372C8A"/>
    <w:rsid w:val="00372E11"/>
    <w:rsid w:val="00372F53"/>
    <w:rsid w:val="00373467"/>
    <w:rsid w:val="00373505"/>
    <w:rsid w:val="003736AC"/>
    <w:rsid w:val="00373812"/>
    <w:rsid w:val="0037385A"/>
    <w:rsid w:val="003738CD"/>
    <w:rsid w:val="00373A3D"/>
    <w:rsid w:val="00373D3E"/>
    <w:rsid w:val="00373D73"/>
    <w:rsid w:val="00373DB8"/>
    <w:rsid w:val="0037405B"/>
    <w:rsid w:val="00374393"/>
    <w:rsid w:val="003746EE"/>
    <w:rsid w:val="0037517A"/>
    <w:rsid w:val="003751C8"/>
    <w:rsid w:val="0037550E"/>
    <w:rsid w:val="00375689"/>
    <w:rsid w:val="00375851"/>
    <w:rsid w:val="003759D4"/>
    <w:rsid w:val="00375DD1"/>
    <w:rsid w:val="00375E66"/>
    <w:rsid w:val="00376155"/>
    <w:rsid w:val="00376299"/>
    <w:rsid w:val="003763FC"/>
    <w:rsid w:val="003764C3"/>
    <w:rsid w:val="003766E3"/>
    <w:rsid w:val="0037677A"/>
    <w:rsid w:val="003768A7"/>
    <w:rsid w:val="003768FA"/>
    <w:rsid w:val="00376C67"/>
    <w:rsid w:val="0037710A"/>
    <w:rsid w:val="00377349"/>
    <w:rsid w:val="0037765B"/>
    <w:rsid w:val="00377911"/>
    <w:rsid w:val="00377F21"/>
    <w:rsid w:val="0038029D"/>
    <w:rsid w:val="00380486"/>
    <w:rsid w:val="00380545"/>
    <w:rsid w:val="003810D3"/>
    <w:rsid w:val="003813F3"/>
    <w:rsid w:val="00381637"/>
    <w:rsid w:val="00381C92"/>
    <w:rsid w:val="00381D8E"/>
    <w:rsid w:val="00382610"/>
    <w:rsid w:val="0038281A"/>
    <w:rsid w:val="00382978"/>
    <w:rsid w:val="003829C6"/>
    <w:rsid w:val="00382BB4"/>
    <w:rsid w:val="00382D4B"/>
    <w:rsid w:val="00383100"/>
    <w:rsid w:val="003834F7"/>
    <w:rsid w:val="00383547"/>
    <w:rsid w:val="003837D9"/>
    <w:rsid w:val="00383EB4"/>
    <w:rsid w:val="003848F3"/>
    <w:rsid w:val="00384B24"/>
    <w:rsid w:val="00384CA3"/>
    <w:rsid w:val="003850BE"/>
    <w:rsid w:val="00385473"/>
    <w:rsid w:val="003858FC"/>
    <w:rsid w:val="00385AED"/>
    <w:rsid w:val="00385C35"/>
    <w:rsid w:val="00385CEA"/>
    <w:rsid w:val="00385EEE"/>
    <w:rsid w:val="00386096"/>
    <w:rsid w:val="003868AF"/>
    <w:rsid w:val="003869FF"/>
    <w:rsid w:val="00386C6B"/>
    <w:rsid w:val="00386E8A"/>
    <w:rsid w:val="00387069"/>
    <w:rsid w:val="0038736D"/>
    <w:rsid w:val="00387666"/>
    <w:rsid w:val="00387701"/>
    <w:rsid w:val="00387777"/>
    <w:rsid w:val="003909D3"/>
    <w:rsid w:val="00390B82"/>
    <w:rsid w:val="00391088"/>
    <w:rsid w:val="003910AF"/>
    <w:rsid w:val="003911AD"/>
    <w:rsid w:val="0039138B"/>
    <w:rsid w:val="003916F6"/>
    <w:rsid w:val="0039177A"/>
    <w:rsid w:val="003918DE"/>
    <w:rsid w:val="00391988"/>
    <w:rsid w:val="00391A42"/>
    <w:rsid w:val="00391A6D"/>
    <w:rsid w:val="00391B43"/>
    <w:rsid w:val="003922CB"/>
    <w:rsid w:val="0039257F"/>
    <w:rsid w:val="00392651"/>
    <w:rsid w:val="003927CF"/>
    <w:rsid w:val="003928E4"/>
    <w:rsid w:val="00392FC2"/>
    <w:rsid w:val="00393116"/>
    <w:rsid w:val="00393315"/>
    <w:rsid w:val="0039358F"/>
    <w:rsid w:val="003938B4"/>
    <w:rsid w:val="00393B24"/>
    <w:rsid w:val="00393EC5"/>
    <w:rsid w:val="00394150"/>
    <w:rsid w:val="00394194"/>
    <w:rsid w:val="003944E1"/>
    <w:rsid w:val="00394542"/>
    <w:rsid w:val="003947A7"/>
    <w:rsid w:val="003949B0"/>
    <w:rsid w:val="00394D5E"/>
    <w:rsid w:val="00394EFC"/>
    <w:rsid w:val="0039576C"/>
    <w:rsid w:val="0039588D"/>
    <w:rsid w:val="003959CB"/>
    <w:rsid w:val="00395AA3"/>
    <w:rsid w:val="00395E67"/>
    <w:rsid w:val="00396117"/>
    <w:rsid w:val="00396245"/>
    <w:rsid w:val="0039654B"/>
    <w:rsid w:val="003965C3"/>
    <w:rsid w:val="003966CD"/>
    <w:rsid w:val="00396766"/>
    <w:rsid w:val="003967FC"/>
    <w:rsid w:val="0039689D"/>
    <w:rsid w:val="00396B0B"/>
    <w:rsid w:val="00396CF2"/>
    <w:rsid w:val="00396D98"/>
    <w:rsid w:val="00396E44"/>
    <w:rsid w:val="00396E8F"/>
    <w:rsid w:val="00396F93"/>
    <w:rsid w:val="00397213"/>
    <w:rsid w:val="00397684"/>
    <w:rsid w:val="0039789E"/>
    <w:rsid w:val="00397DB3"/>
    <w:rsid w:val="00397F12"/>
    <w:rsid w:val="00397FAE"/>
    <w:rsid w:val="003A00CF"/>
    <w:rsid w:val="003A02A7"/>
    <w:rsid w:val="003A09EE"/>
    <w:rsid w:val="003A0DF8"/>
    <w:rsid w:val="003A0E1F"/>
    <w:rsid w:val="003A0FB8"/>
    <w:rsid w:val="003A1134"/>
    <w:rsid w:val="003A1449"/>
    <w:rsid w:val="003A1971"/>
    <w:rsid w:val="003A1A3E"/>
    <w:rsid w:val="003A1B97"/>
    <w:rsid w:val="003A2011"/>
    <w:rsid w:val="003A20A7"/>
    <w:rsid w:val="003A22D7"/>
    <w:rsid w:val="003A263F"/>
    <w:rsid w:val="003A2674"/>
    <w:rsid w:val="003A2A7F"/>
    <w:rsid w:val="003A3110"/>
    <w:rsid w:val="003A3557"/>
    <w:rsid w:val="003A35B5"/>
    <w:rsid w:val="003A3AE2"/>
    <w:rsid w:val="003A3F16"/>
    <w:rsid w:val="003A3FFD"/>
    <w:rsid w:val="003A459B"/>
    <w:rsid w:val="003A496E"/>
    <w:rsid w:val="003A4AB5"/>
    <w:rsid w:val="003A4BE1"/>
    <w:rsid w:val="003A5143"/>
    <w:rsid w:val="003A54ED"/>
    <w:rsid w:val="003A555A"/>
    <w:rsid w:val="003A59DC"/>
    <w:rsid w:val="003A6092"/>
    <w:rsid w:val="003A65CB"/>
    <w:rsid w:val="003A666E"/>
    <w:rsid w:val="003A6813"/>
    <w:rsid w:val="003A6BDF"/>
    <w:rsid w:val="003A7240"/>
    <w:rsid w:val="003A7314"/>
    <w:rsid w:val="003A7908"/>
    <w:rsid w:val="003A7CE3"/>
    <w:rsid w:val="003A7D2C"/>
    <w:rsid w:val="003A7EF6"/>
    <w:rsid w:val="003B000A"/>
    <w:rsid w:val="003B0158"/>
    <w:rsid w:val="003B02D9"/>
    <w:rsid w:val="003B0420"/>
    <w:rsid w:val="003B05F2"/>
    <w:rsid w:val="003B0981"/>
    <w:rsid w:val="003B0B71"/>
    <w:rsid w:val="003B0BA2"/>
    <w:rsid w:val="003B0D6C"/>
    <w:rsid w:val="003B113B"/>
    <w:rsid w:val="003B1179"/>
    <w:rsid w:val="003B19E3"/>
    <w:rsid w:val="003B1A6E"/>
    <w:rsid w:val="003B1A9A"/>
    <w:rsid w:val="003B1D9D"/>
    <w:rsid w:val="003B1DC1"/>
    <w:rsid w:val="003B1DCB"/>
    <w:rsid w:val="003B1E67"/>
    <w:rsid w:val="003B251B"/>
    <w:rsid w:val="003B2635"/>
    <w:rsid w:val="003B2894"/>
    <w:rsid w:val="003B2AB6"/>
    <w:rsid w:val="003B2DDE"/>
    <w:rsid w:val="003B2EF3"/>
    <w:rsid w:val="003B3753"/>
    <w:rsid w:val="003B3763"/>
    <w:rsid w:val="003B3E64"/>
    <w:rsid w:val="003B4478"/>
    <w:rsid w:val="003B483E"/>
    <w:rsid w:val="003B4B4F"/>
    <w:rsid w:val="003B4BCF"/>
    <w:rsid w:val="003B4DC3"/>
    <w:rsid w:val="003B529F"/>
    <w:rsid w:val="003B52E7"/>
    <w:rsid w:val="003B52EF"/>
    <w:rsid w:val="003B53A4"/>
    <w:rsid w:val="003B5400"/>
    <w:rsid w:val="003B550D"/>
    <w:rsid w:val="003B5875"/>
    <w:rsid w:val="003B59CB"/>
    <w:rsid w:val="003B5B21"/>
    <w:rsid w:val="003B5BEA"/>
    <w:rsid w:val="003B5CBC"/>
    <w:rsid w:val="003B5DA2"/>
    <w:rsid w:val="003B6124"/>
    <w:rsid w:val="003B65A1"/>
    <w:rsid w:val="003B6602"/>
    <w:rsid w:val="003B6AAC"/>
    <w:rsid w:val="003B7070"/>
    <w:rsid w:val="003B7154"/>
    <w:rsid w:val="003B737E"/>
    <w:rsid w:val="003B74A8"/>
    <w:rsid w:val="003B77E1"/>
    <w:rsid w:val="003B7C56"/>
    <w:rsid w:val="003B7CC3"/>
    <w:rsid w:val="003B7F1A"/>
    <w:rsid w:val="003B7F4A"/>
    <w:rsid w:val="003C09A2"/>
    <w:rsid w:val="003C09A4"/>
    <w:rsid w:val="003C12D4"/>
    <w:rsid w:val="003C131E"/>
    <w:rsid w:val="003C1565"/>
    <w:rsid w:val="003C16DC"/>
    <w:rsid w:val="003C1A82"/>
    <w:rsid w:val="003C1C73"/>
    <w:rsid w:val="003C228E"/>
    <w:rsid w:val="003C2357"/>
    <w:rsid w:val="003C285A"/>
    <w:rsid w:val="003C2A0E"/>
    <w:rsid w:val="003C2C31"/>
    <w:rsid w:val="003C2D82"/>
    <w:rsid w:val="003C3245"/>
    <w:rsid w:val="003C33AF"/>
    <w:rsid w:val="003C373A"/>
    <w:rsid w:val="003C373F"/>
    <w:rsid w:val="003C3839"/>
    <w:rsid w:val="003C3BE7"/>
    <w:rsid w:val="003C3C8D"/>
    <w:rsid w:val="003C3F4C"/>
    <w:rsid w:val="003C40E5"/>
    <w:rsid w:val="003C4BF5"/>
    <w:rsid w:val="003C4C2A"/>
    <w:rsid w:val="003C51F3"/>
    <w:rsid w:val="003C5EA7"/>
    <w:rsid w:val="003C6472"/>
    <w:rsid w:val="003C6A0A"/>
    <w:rsid w:val="003C777F"/>
    <w:rsid w:val="003C78A1"/>
    <w:rsid w:val="003C7916"/>
    <w:rsid w:val="003C7EE4"/>
    <w:rsid w:val="003D000B"/>
    <w:rsid w:val="003D02D4"/>
    <w:rsid w:val="003D07F3"/>
    <w:rsid w:val="003D0C1F"/>
    <w:rsid w:val="003D17FD"/>
    <w:rsid w:val="003D1902"/>
    <w:rsid w:val="003D19C1"/>
    <w:rsid w:val="003D216F"/>
    <w:rsid w:val="003D219B"/>
    <w:rsid w:val="003D22A5"/>
    <w:rsid w:val="003D28B7"/>
    <w:rsid w:val="003D2C68"/>
    <w:rsid w:val="003D2CED"/>
    <w:rsid w:val="003D2D76"/>
    <w:rsid w:val="003D2F94"/>
    <w:rsid w:val="003D313F"/>
    <w:rsid w:val="003D331A"/>
    <w:rsid w:val="003D3501"/>
    <w:rsid w:val="003D364F"/>
    <w:rsid w:val="003D3B75"/>
    <w:rsid w:val="003D3DB3"/>
    <w:rsid w:val="003D3E87"/>
    <w:rsid w:val="003D3F41"/>
    <w:rsid w:val="003D40C0"/>
    <w:rsid w:val="003D4231"/>
    <w:rsid w:val="003D4516"/>
    <w:rsid w:val="003D4C24"/>
    <w:rsid w:val="003D4D0E"/>
    <w:rsid w:val="003D4D46"/>
    <w:rsid w:val="003D4F83"/>
    <w:rsid w:val="003D52D4"/>
    <w:rsid w:val="003D52F0"/>
    <w:rsid w:val="003D54B0"/>
    <w:rsid w:val="003D54D7"/>
    <w:rsid w:val="003D5590"/>
    <w:rsid w:val="003D578C"/>
    <w:rsid w:val="003D5939"/>
    <w:rsid w:val="003D5B44"/>
    <w:rsid w:val="003D5BA7"/>
    <w:rsid w:val="003D5BB6"/>
    <w:rsid w:val="003D5CB3"/>
    <w:rsid w:val="003D5DD9"/>
    <w:rsid w:val="003D5FEB"/>
    <w:rsid w:val="003D6234"/>
    <w:rsid w:val="003D6719"/>
    <w:rsid w:val="003D6EC6"/>
    <w:rsid w:val="003D7102"/>
    <w:rsid w:val="003D7159"/>
    <w:rsid w:val="003D716E"/>
    <w:rsid w:val="003D7834"/>
    <w:rsid w:val="003D78AE"/>
    <w:rsid w:val="003E0100"/>
    <w:rsid w:val="003E014A"/>
    <w:rsid w:val="003E0692"/>
    <w:rsid w:val="003E082D"/>
    <w:rsid w:val="003E0A3F"/>
    <w:rsid w:val="003E0B9A"/>
    <w:rsid w:val="003E0F29"/>
    <w:rsid w:val="003E120B"/>
    <w:rsid w:val="003E128D"/>
    <w:rsid w:val="003E18BB"/>
    <w:rsid w:val="003E1A22"/>
    <w:rsid w:val="003E1A7F"/>
    <w:rsid w:val="003E1C90"/>
    <w:rsid w:val="003E1DC1"/>
    <w:rsid w:val="003E1DD8"/>
    <w:rsid w:val="003E1E57"/>
    <w:rsid w:val="003E23C9"/>
    <w:rsid w:val="003E28B9"/>
    <w:rsid w:val="003E2BDB"/>
    <w:rsid w:val="003E2C09"/>
    <w:rsid w:val="003E2CCE"/>
    <w:rsid w:val="003E2D4E"/>
    <w:rsid w:val="003E2F35"/>
    <w:rsid w:val="003E375E"/>
    <w:rsid w:val="003E3817"/>
    <w:rsid w:val="003E3C91"/>
    <w:rsid w:val="003E40AC"/>
    <w:rsid w:val="003E410D"/>
    <w:rsid w:val="003E4210"/>
    <w:rsid w:val="003E45D3"/>
    <w:rsid w:val="003E46D7"/>
    <w:rsid w:val="003E4759"/>
    <w:rsid w:val="003E4A34"/>
    <w:rsid w:val="003E4D45"/>
    <w:rsid w:val="003E5428"/>
    <w:rsid w:val="003E5777"/>
    <w:rsid w:val="003E5E28"/>
    <w:rsid w:val="003E61CB"/>
    <w:rsid w:val="003E6367"/>
    <w:rsid w:val="003E70AC"/>
    <w:rsid w:val="003E715E"/>
    <w:rsid w:val="003E72AB"/>
    <w:rsid w:val="003E7729"/>
    <w:rsid w:val="003E7ECE"/>
    <w:rsid w:val="003E7F5A"/>
    <w:rsid w:val="003F02F4"/>
    <w:rsid w:val="003F034B"/>
    <w:rsid w:val="003F04C1"/>
    <w:rsid w:val="003F07CD"/>
    <w:rsid w:val="003F087A"/>
    <w:rsid w:val="003F0890"/>
    <w:rsid w:val="003F09BB"/>
    <w:rsid w:val="003F09DD"/>
    <w:rsid w:val="003F0D77"/>
    <w:rsid w:val="003F0DC6"/>
    <w:rsid w:val="003F154A"/>
    <w:rsid w:val="003F189A"/>
    <w:rsid w:val="003F1D71"/>
    <w:rsid w:val="003F1F46"/>
    <w:rsid w:val="003F1FF8"/>
    <w:rsid w:val="003F2001"/>
    <w:rsid w:val="003F21F1"/>
    <w:rsid w:val="003F2496"/>
    <w:rsid w:val="003F2A8D"/>
    <w:rsid w:val="003F2E1E"/>
    <w:rsid w:val="003F38F1"/>
    <w:rsid w:val="003F45C3"/>
    <w:rsid w:val="003F4638"/>
    <w:rsid w:val="003F468D"/>
    <w:rsid w:val="003F4A18"/>
    <w:rsid w:val="003F5605"/>
    <w:rsid w:val="003F563B"/>
    <w:rsid w:val="003F5F02"/>
    <w:rsid w:val="003F626D"/>
    <w:rsid w:val="003F627B"/>
    <w:rsid w:val="003F63F6"/>
    <w:rsid w:val="003F6446"/>
    <w:rsid w:val="003F64FB"/>
    <w:rsid w:val="003F664F"/>
    <w:rsid w:val="003F66C4"/>
    <w:rsid w:val="003F69DC"/>
    <w:rsid w:val="003F6D83"/>
    <w:rsid w:val="003F6F14"/>
    <w:rsid w:val="003F72B2"/>
    <w:rsid w:val="003F7509"/>
    <w:rsid w:val="003F75C8"/>
    <w:rsid w:val="003F760F"/>
    <w:rsid w:val="003F767C"/>
    <w:rsid w:val="003F7816"/>
    <w:rsid w:val="003F79BB"/>
    <w:rsid w:val="003F7C70"/>
    <w:rsid w:val="003F7E95"/>
    <w:rsid w:val="004002C0"/>
    <w:rsid w:val="004003D1"/>
    <w:rsid w:val="004007BE"/>
    <w:rsid w:val="00400817"/>
    <w:rsid w:val="00400AE5"/>
    <w:rsid w:val="00400F29"/>
    <w:rsid w:val="00400F7C"/>
    <w:rsid w:val="00400FEB"/>
    <w:rsid w:val="00401959"/>
    <w:rsid w:val="00401AA6"/>
    <w:rsid w:val="00401B1B"/>
    <w:rsid w:val="00401D15"/>
    <w:rsid w:val="00402042"/>
    <w:rsid w:val="0040211D"/>
    <w:rsid w:val="00402125"/>
    <w:rsid w:val="00402770"/>
    <w:rsid w:val="00403818"/>
    <w:rsid w:val="00403859"/>
    <w:rsid w:val="00403C4F"/>
    <w:rsid w:val="00403D3F"/>
    <w:rsid w:val="00404412"/>
    <w:rsid w:val="00404D16"/>
    <w:rsid w:val="00404E14"/>
    <w:rsid w:val="00404E26"/>
    <w:rsid w:val="00404E8C"/>
    <w:rsid w:val="00404F14"/>
    <w:rsid w:val="0040523C"/>
    <w:rsid w:val="004053B1"/>
    <w:rsid w:val="004058CE"/>
    <w:rsid w:val="00405B6B"/>
    <w:rsid w:val="00405C53"/>
    <w:rsid w:val="00405E9E"/>
    <w:rsid w:val="00406301"/>
    <w:rsid w:val="004063EB"/>
    <w:rsid w:val="00406528"/>
    <w:rsid w:val="00406ED6"/>
    <w:rsid w:val="00406F89"/>
    <w:rsid w:val="00407515"/>
    <w:rsid w:val="0040794D"/>
    <w:rsid w:val="00407A6A"/>
    <w:rsid w:val="00407D10"/>
    <w:rsid w:val="0041002E"/>
    <w:rsid w:val="0041037C"/>
    <w:rsid w:val="00410511"/>
    <w:rsid w:val="004106A1"/>
    <w:rsid w:val="00410A68"/>
    <w:rsid w:val="00410E5D"/>
    <w:rsid w:val="004112DE"/>
    <w:rsid w:val="0041139E"/>
    <w:rsid w:val="004113CB"/>
    <w:rsid w:val="00411B5F"/>
    <w:rsid w:val="0041206F"/>
    <w:rsid w:val="0041217D"/>
    <w:rsid w:val="004121DC"/>
    <w:rsid w:val="0041231E"/>
    <w:rsid w:val="00412348"/>
    <w:rsid w:val="004126F7"/>
    <w:rsid w:val="004127A3"/>
    <w:rsid w:val="00412CF9"/>
    <w:rsid w:val="00412E5F"/>
    <w:rsid w:val="0041304B"/>
    <w:rsid w:val="00413730"/>
    <w:rsid w:val="004139AD"/>
    <w:rsid w:val="00413C86"/>
    <w:rsid w:val="00414625"/>
    <w:rsid w:val="0041467B"/>
    <w:rsid w:val="004147FB"/>
    <w:rsid w:val="00414EE9"/>
    <w:rsid w:val="00414F9F"/>
    <w:rsid w:val="00415467"/>
    <w:rsid w:val="00415A7E"/>
    <w:rsid w:val="00415C5C"/>
    <w:rsid w:val="004161FD"/>
    <w:rsid w:val="004166C1"/>
    <w:rsid w:val="004168AD"/>
    <w:rsid w:val="004169C4"/>
    <w:rsid w:val="00416C3F"/>
    <w:rsid w:val="00417186"/>
    <w:rsid w:val="004171F5"/>
    <w:rsid w:val="004177AA"/>
    <w:rsid w:val="00417874"/>
    <w:rsid w:val="0041788F"/>
    <w:rsid w:val="00420174"/>
    <w:rsid w:val="0042046F"/>
    <w:rsid w:val="00420AD0"/>
    <w:rsid w:val="00420E97"/>
    <w:rsid w:val="00421199"/>
    <w:rsid w:val="0042124E"/>
    <w:rsid w:val="00421770"/>
    <w:rsid w:val="00421968"/>
    <w:rsid w:val="00421C8C"/>
    <w:rsid w:val="004222CF"/>
    <w:rsid w:val="004224AA"/>
    <w:rsid w:val="00422595"/>
    <w:rsid w:val="0042286C"/>
    <w:rsid w:val="00422B3E"/>
    <w:rsid w:val="00422E82"/>
    <w:rsid w:val="00423098"/>
    <w:rsid w:val="00423372"/>
    <w:rsid w:val="00423536"/>
    <w:rsid w:val="00423559"/>
    <w:rsid w:val="004235D3"/>
    <w:rsid w:val="0042361D"/>
    <w:rsid w:val="00424699"/>
    <w:rsid w:val="00424A4A"/>
    <w:rsid w:val="00424C33"/>
    <w:rsid w:val="00425635"/>
    <w:rsid w:val="00425B45"/>
    <w:rsid w:val="00425FF4"/>
    <w:rsid w:val="00426566"/>
    <w:rsid w:val="00426702"/>
    <w:rsid w:val="00426EA8"/>
    <w:rsid w:val="00427400"/>
    <w:rsid w:val="00427615"/>
    <w:rsid w:val="004276A5"/>
    <w:rsid w:val="00427A34"/>
    <w:rsid w:val="00427A50"/>
    <w:rsid w:val="00430789"/>
    <w:rsid w:val="0043093A"/>
    <w:rsid w:val="00430BCF"/>
    <w:rsid w:val="00430E1B"/>
    <w:rsid w:val="00430E82"/>
    <w:rsid w:val="004311E0"/>
    <w:rsid w:val="00431318"/>
    <w:rsid w:val="00431492"/>
    <w:rsid w:val="00431701"/>
    <w:rsid w:val="00431746"/>
    <w:rsid w:val="00431879"/>
    <w:rsid w:val="0043189E"/>
    <w:rsid w:val="00431A16"/>
    <w:rsid w:val="00431B09"/>
    <w:rsid w:val="00431F4B"/>
    <w:rsid w:val="004321F1"/>
    <w:rsid w:val="00432B45"/>
    <w:rsid w:val="00432B5F"/>
    <w:rsid w:val="00433446"/>
    <w:rsid w:val="004337A5"/>
    <w:rsid w:val="004337BD"/>
    <w:rsid w:val="00433903"/>
    <w:rsid w:val="00433A4E"/>
    <w:rsid w:val="00433FF6"/>
    <w:rsid w:val="00434111"/>
    <w:rsid w:val="00434267"/>
    <w:rsid w:val="004342B9"/>
    <w:rsid w:val="00434559"/>
    <w:rsid w:val="00434967"/>
    <w:rsid w:val="004349BE"/>
    <w:rsid w:val="00434A0C"/>
    <w:rsid w:val="00434F27"/>
    <w:rsid w:val="004351A9"/>
    <w:rsid w:val="00435353"/>
    <w:rsid w:val="004354D4"/>
    <w:rsid w:val="0043550B"/>
    <w:rsid w:val="004355F0"/>
    <w:rsid w:val="00435C45"/>
    <w:rsid w:val="00435EBA"/>
    <w:rsid w:val="0043694D"/>
    <w:rsid w:val="00436A89"/>
    <w:rsid w:val="00436ECD"/>
    <w:rsid w:val="0043723E"/>
    <w:rsid w:val="004372DA"/>
    <w:rsid w:val="00437779"/>
    <w:rsid w:val="0043795F"/>
    <w:rsid w:val="00437AB3"/>
    <w:rsid w:val="00437ABB"/>
    <w:rsid w:val="00437E9A"/>
    <w:rsid w:val="004400EB"/>
    <w:rsid w:val="004405D0"/>
    <w:rsid w:val="0044088B"/>
    <w:rsid w:val="00440B2B"/>
    <w:rsid w:val="00441206"/>
    <w:rsid w:val="00441271"/>
    <w:rsid w:val="004418AF"/>
    <w:rsid w:val="00441B8C"/>
    <w:rsid w:val="00441F4B"/>
    <w:rsid w:val="004423E2"/>
    <w:rsid w:val="004425FC"/>
    <w:rsid w:val="00442B7C"/>
    <w:rsid w:val="00442B89"/>
    <w:rsid w:val="00442BA2"/>
    <w:rsid w:val="00442D7E"/>
    <w:rsid w:val="0044331D"/>
    <w:rsid w:val="0044363F"/>
    <w:rsid w:val="00443B7C"/>
    <w:rsid w:val="00443B8C"/>
    <w:rsid w:val="00443F03"/>
    <w:rsid w:val="004440D9"/>
    <w:rsid w:val="004445C8"/>
    <w:rsid w:val="00444631"/>
    <w:rsid w:val="00444946"/>
    <w:rsid w:val="00444A6F"/>
    <w:rsid w:val="00444EFC"/>
    <w:rsid w:val="00445187"/>
    <w:rsid w:val="00445324"/>
    <w:rsid w:val="00445944"/>
    <w:rsid w:val="00445BEC"/>
    <w:rsid w:val="00445DD9"/>
    <w:rsid w:val="004460C6"/>
    <w:rsid w:val="004461C6"/>
    <w:rsid w:val="004462C7"/>
    <w:rsid w:val="004464E1"/>
    <w:rsid w:val="004464FD"/>
    <w:rsid w:val="00446532"/>
    <w:rsid w:val="00446B9E"/>
    <w:rsid w:val="00446DBA"/>
    <w:rsid w:val="00446E3E"/>
    <w:rsid w:val="00446EB9"/>
    <w:rsid w:val="00446F45"/>
    <w:rsid w:val="00446F69"/>
    <w:rsid w:val="00447FF7"/>
    <w:rsid w:val="00450163"/>
    <w:rsid w:val="0045031C"/>
    <w:rsid w:val="004503E1"/>
    <w:rsid w:val="00450894"/>
    <w:rsid w:val="0045098F"/>
    <w:rsid w:val="00450B13"/>
    <w:rsid w:val="00450E4E"/>
    <w:rsid w:val="00450E94"/>
    <w:rsid w:val="00451808"/>
    <w:rsid w:val="004522F6"/>
    <w:rsid w:val="00452313"/>
    <w:rsid w:val="004525EE"/>
    <w:rsid w:val="00452684"/>
    <w:rsid w:val="0045298E"/>
    <w:rsid w:val="00452A2F"/>
    <w:rsid w:val="00452DF9"/>
    <w:rsid w:val="00452E00"/>
    <w:rsid w:val="0045311A"/>
    <w:rsid w:val="004531BB"/>
    <w:rsid w:val="004534EE"/>
    <w:rsid w:val="00453BD2"/>
    <w:rsid w:val="00453DF5"/>
    <w:rsid w:val="00453E23"/>
    <w:rsid w:val="0045401F"/>
    <w:rsid w:val="004541E3"/>
    <w:rsid w:val="0045422F"/>
    <w:rsid w:val="00454548"/>
    <w:rsid w:val="0045491C"/>
    <w:rsid w:val="00454D40"/>
    <w:rsid w:val="00454D9C"/>
    <w:rsid w:val="004550EA"/>
    <w:rsid w:val="00455535"/>
    <w:rsid w:val="00455C1D"/>
    <w:rsid w:val="00455E2E"/>
    <w:rsid w:val="004560C5"/>
    <w:rsid w:val="0045622D"/>
    <w:rsid w:val="00456311"/>
    <w:rsid w:val="004563CD"/>
    <w:rsid w:val="0045651B"/>
    <w:rsid w:val="004565AB"/>
    <w:rsid w:val="00456635"/>
    <w:rsid w:val="0045679D"/>
    <w:rsid w:val="004567FC"/>
    <w:rsid w:val="0045681E"/>
    <w:rsid w:val="00456F9F"/>
    <w:rsid w:val="00457027"/>
    <w:rsid w:val="004570E8"/>
    <w:rsid w:val="004570F2"/>
    <w:rsid w:val="004572F4"/>
    <w:rsid w:val="00457918"/>
    <w:rsid w:val="00457A2B"/>
    <w:rsid w:val="00457A32"/>
    <w:rsid w:val="00457E24"/>
    <w:rsid w:val="0046010C"/>
    <w:rsid w:val="004601D8"/>
    <w:rsid w:val="004604B1"/>
    <w:rsid w:val="004605BD"/>
    <w:rsid w:val="0046077F"/>
    <w:rsid w:val="0046078B"/>
    <w:rsid w:val="0046086A"/>
    <w:rsid w:val="0046094D"/>
    <w:rsid w:val="00461055"/>
    <w:rsid w:val="004613E8"/>
    <w:rsid w:val="00461708"/>
    <w:rsid w:val="0046175E"/>
    <w:rsid w:val="0046230D"/>
    <w:rsid w:val="00462502"/>
    <w:rsid w:val="0046275D"/>
    <w:rsid w:val="00462851"/>
    <w:rsid w:val="004628CC"/>
    <w:rsid w:val="00462BDF"/>
    <w:rsid w:val="00462DA0"/>
    <w:rsid w:val="00462E5B"/>
    <w:rsid w:val="00462F29"/>
    <w:rsid w:val="00462F9C"/>
    <w:rsid w:val="0046326D"/>
    <w:rsid w:val="00463461"/>
    <w:rsid w:val="0046395B"/>
    <w:rsid w:val="00463D7B"/>
    <w:rsid w:val="00463FFD"/>
    <w:rsid w:val="004646E4"/>
    <w:rsid w:val="0046485D"/>
    <w:rsid w:val="004649DB"/>
    <w:rsid w:val="00464DDD"/>
    <w:rsid w:val="00464EF1"/>
    <w:rsid w:val="00464F28"/>
    <w:rsid w:val="004650B1"/>
    <w:rsid w:val="0046541E"/>
    <w:rsid w:val="00465458"/>
    <w:rsid w:val="00465534"/>
    <w:rsid w:val="0046567B"/>
    <w:rsid w:val="004656D4"/>
    <w:rsid w:val="004658CA"/>
    <w:rsid w:val="00465E86"/>
    <w:rsid w:val="00466333"/>
    <w:rsid w:val="0046654D"/>
    <w:rsid w:val="0046675C"/>
    <w:rsid w:val="00466809"/>
    <w:rsid w:val="00466847"/>
    <w:rsid w:val="00466918"/>
    <w:rsid w:val="0046695D"/>
    <w:rsid w:val="004669EC"/>
    <w:rsid w:val="00466F8C"/>
    <w:rsid w:val="00467548"/>
    <w:rsid w:val="00467654"/>
    <w:rsid w:val="004677DA"/>
    <w:rsid w:val="00467B8C"/>
    <w:rsid w:val="00467E01"/>
    <w:rsid w:val="00470340"/>
    <w:rsid w:val="0047041D"/>
    <w:rsid w:val="004705DE"/>
    <w:rsid w:val="00470693"/>
    <w:rsid w:val="004706E2"/>
    <w:rsid w:val="00470A1F"/>
    <w:rsid w:val="00470B59"/>
    <w:rsid w:val="00470C9C"/>
    <w:rsid w:val="00470CF2"/>
    <w:rsid w:val="00470F2E"/>
    <w:rsid w:val="0047125C"/>
    <w:rsid w:val="0047140A"/>
    <w:rsid w:val="00471C56"/>
    <w:rsid w:val="004723BF"/>
    <w:rsid w:val="004726DB"/>
    <w:rsid w:val="004727FF"/>
    <w:rsid w:val="00472A33"/>
    <w:rsid w:val="00472AFC"/>
    <w:rsid w:val="00472C3D"/>
    <w:rsid w:val="00473132"/>
    <w:rsid w:val="00473A72"/>
    <w:rsid w:val="00473B9A"/>
    <w:rsid w:val="00473BEF"/>
    <w:rsid w:val="00473E68"/>
    <w:rsid w:val="00473EC9"/>
    <w:rsid w:val="00474279"/>
    <w:rsid w:val="00474328"/>
    <w:rsid w:val="004749EB"/>
    <w:rsid w:val="00474A92"/>
    <w:rsid w:val="00475146"/>
    <w:rsid w:val="004752A5"/>
    <w:rsid w:val="00475501"/>
    <w:rsid w:val="00475593"/>
    <w:rsid w:val="004758B0"/>
    <w:rsid w:val="00475B43"/>
    <w:rsid w:val="00475BA3"/>
    <w:rsid w:val="00475F01"/>
    <w:rsid w:val="004766D9"/>
    <w:rsid w:val="004767A1"/>
    <w:rsid w:val="00476A11"/>
    <w:rsid w:val="00476DFF"/>
    <w:rsid w:val="00477631"/>
    <w:rsid w:val="004777FC"/>
    <w:rsid w:val="00477A66"/>
    <w:rsid w:val="00477A81"/>
    <w:rsid w:val="00477BC4"/>
    <w:rsid w:val="004800B4"/>
    <w:rsid w:val="00480385"/>
    <w:rsid w:val="0048038E"/>
    <w:rsid w:val="0048047E"/>
    <w:rsid w:val="0048070A"/>
    <w:rsid w:val="0048071B"/>
    <w:rsid w:val="00480A11"/>
    <w:rsid w:val="00480DB1"/>
    <w:rsid w:val="004811D0"/>
    <w:rsid w:val="00481767"/>
    <w:rsid w:val="0048178E"/>
    <w:rsid w:val="0048190D"/>
    <w:rsid w:val="00481991"/>
    <w:rsid w:val="00481D6D"/>
    <w:rsid w:val="004822B5"/>
    <w:rsid w:val="004823CB"/>
    <w:rsid w:val="004824F9"/>
    <w:rsid w:val="004826D5"/>
    <w:rsid w:val="00482B60"/>
    <w:rsid w:val="00482D13"/>
    <w:rsid w:val="00482E7E"/>
    <w:rsid w:val="004833B0"/>
    <w:rsid w:val="004833D2"/>
    <w:rsid w:val="00483478"/>
    <w:rsid w:val="0048379A"/>
    <w:rsid w:val="00483816"/>
    <w:rsid w:val="0048428F"/>
    <w:rsid w:val="0048434A"/>
    <w:rsid w:val="00484462"/>
    <w:rsid w:val="0048453F"/>
    <w:rsid w:val="00484815"/>
    <w:rsid w:val="004849E2"/>
    <w:rsid w:val="00484AB3"/>
    <w:rsid w:val="00484CC7"/>
    <w:rsid w:val="004852F2"/>
    <w:rsid w:val="00485551"/>
    <w:rsid w:val="00485968"/>
    <w:rsid w:val="00485B9D"/>
    <w:rsid w:val="004861E5"/>
    <w:rsid w:val="00486581"/>
    <w:rsid w:val="004865D1"/>
    <w:rsid w:val="0048678C"/>
    <w:rsid w:val="0048682E"/>
    <w:rsid w:val="004873A2"/>
    <w:rsid w:val="004875B7"/>
    <w:rsid w:val="00487946"/>
    <w:rsid w:val="00487959"/>
    <w:rsid w:val="004879F4"/>
    <w:rsid w:val="00487D12"/>
    <w:rsid w:val="00487F10"/>
    <w:rsid w:val="00487F3C"/>
    <w:rsid w:val="00487F9C"/>
    <w:rsid w:val="00490610"/>
    <w:rsid w:val="00490761"/>
    <w:rsid w:val="00490A70"/>
    <w:rsid w:val="00491527"/>
    <w:rsid w:val="00491533"/>
    <w:rsid w:val="0049164D"/>
    <w:rsid w:val="0049177F"/>
    <w:rsid w:val="004918F2"/>
    <w:rsid w:val="004919EF"/>
    <w:rsid w:val="00491E05"/>
    <w:rsid w:val="00491E2F"/>
    <w:rsid w:val="00491FC5"/>
    <w:rsid w:val="00492402"/>
    <w:rsid w:val="00492553"/>
    <w:rsid w:val="00492929"/>
    <w:rsid w:val="00492A82"/>
    <w:rsid w:val="004930EE"/>
    <w:rsid w:val="004931F7"/>
    <w:rsid w:val="00493554"/>
    <w:rsid w:val="004937C3"/>
    <w:rsid w:val="004938C6"/>
    <w:rsid w:val="00493A7B"/>
    <w:rsid w:val="00493C27"/>
    <w:rsid w:val="00493FEC"/>
    <w:rsid w:val="0049450E"/>
    <w:rsid w:val="00494679"/>
    <w:rsid w:val="00494900"/>
    <w:rsid w:val="00494E47"/>
    <w:rsid w:val="00494F09"/>
    <w:rsid w:val="0049518E"/>
    <w:rsid w:val="00495212"/>
    <w:rsid w:val="00495353"/>
    <w:rsid w:val="00495613"/>
    <w:rsid w:val="004958E3"/>
    <w:rsid w:val="00495C7F"/>
    <w:rsid w:val="00495C93"/>
    <w:rsid w:val="00495FF3"/>
    <w:rsid w:val="00496242"/>
    <w:rsid w:val="004963CC"/>
    <w:rsid w:val="00496424"/>
    <w:rsid w:val="00496976"/>
    <w:rsid w:val="00497395"/>
    <w:rsid w:val="004976ED"/>
    <w:rsid w:val="00497D27"/>
    <w:rsid w:val="00497EE0"/>
    <w:rsid w:val="004A051F"/>
    <w:rsid w:val="004A090F"/>
    <w:rsid w:val="004A0911"/>
    <w:rsid w:val="004A0B21"/>
    <w:rsid w:val="004A0BF9"/>
    <w:rsid w:val="004A0C8A"/>
    <w:rsid w:val="004A0CE7"/>
    <w:rsid w:val="004A0E92"/>
    <w:rsid w:val="004A0F1B"/>
    <w:rsid w:val="004A12A5"/>
    <w:rsid w:val="004A1332"/>
    <w:rsid w:val="004A14F5"/>
    <w:rsid w:val="004A1A0B"/>
    <w:rsid w:val="004A2755"/>
    <w:rsid w:val="004A2FCA"/>
    <w:rsid w:val="004A3055"/>
    <w:rsid w:val="004A382B"/>
    <w:rsid w:val="004A38E3"/>
    <w:rsid w:val="004A39A0"/>
    <w:rsid w:val="004A3A05"/>
    <w:rsid w:val="004A3A40"/>
    <w:rsid w:val="004A3BD6"/>
    <w:rsid w:val="004A3C54"/>
    <w:rsid w:val="004A43F4"/>
    <w:rsid w:val="004A4B7D"/>
    <w:rsid w:val="004A4E3B"/>
    <w:rsid w:val="004A5359"/>
    <w:rsid w:val="004A5639"/>
    <w:rsid w:val="004A57E0"/>
    <w:rsid w:val="004A5CC2"/>
    <w:rsid w:val="004A5FC6"/>
    <w:rsid w:val="004A63F2"/>
    <w:rsid w:val="004A66ED"/>
    <w:rsid w:val="004A6B9A"/>
    <w:rsid w:val="004A6BE1"/>
    <w:rsid w:val="004A6CF2"/>
    <w:rsid w:val="004A6F99"/>
    <w:rsid w:val="004A7098"/>
    <w:rsid w:val="004A711D"/>
    <w:rsid w:val="004A71D3"/>
    <w:rsid w:val="004A7234"/>
    <w:rsid w:val="004A7869"/>
    <w:rsid w:val="004A7C10"/>
    <w:rsid w:val="004B0188"/>
    <w:rsid w:val="004B019F"/>
    <w:rsid w:val="004B06C1"/>
    <w:rsid w:val="004B0B03"/>
    <w:rsid w:val="004B121C"/>
    <w:rsid w:val="004B1734"/>
    <w:rsid w:val="004B1CEA"/>
    <w:rsid w:val="004B1DC8"/>
    <w:rsid w:val="004B2591"/>
    <w:rsid w:val="004B2A40"/>
    <w:rsid w:val="004B316B"/>
    <w:rsid w:val="004B36FF"/>
    <w:rsid w:val="004B3800"/>
    <w:rsid w:val="004B3823"/>
    <w:rsid w:val="004B390F"/>
    <w:rsid w:val="004B391F"/>
    <w:rsid w:val="004B3986"/>
    <w:rsid w:val="004B3A13"/>
    <w:rsid w:val="004B3E97"/>
    <w:rsid w:val="004B3F8C"/>
    <w:rsid w:val="004B450B"/>
    <w:rsid w:val="004B4A19"/>
    <w:rsid w:val="004B518E"/>
    <w:rsid w:val="004B5823"/>
    <w:rsid w:val="004B5D5B"/>
    <w:rsid w:val="004B60A6"/>
    <w:rsid w:val="004B652C"/>
    <w:rsid w:val="004B6609"/>
    <w:rsid w:val="004B6925"/>
    <w:rsid w:val="004B6C65"/>
    <w:rsid w:val="004B6D3B"/>
    <w:rsid w:val="004B6F4F"/>
    <w:rsid w:val="004B6FFB"/>
    <w:rsid w:val="004B72E4"/>
    <w:rsid w:val="004B7617"/>
    <w:rsid w:val="004B7AE0"/>
    <w:rsid w:val="004C01D5"/>
    <w:rsid w:val="004C09A7"/>
    <w:rsid w:val="004C0B45"/>
    <w:rsid w:val="004C1056"/>
    <w:rsid w:val="004C10FF"/>
    <w:rsid w:val="004C1379"/>
    <w:rsid w:val="004C14EB"/>
    <w:rsid w:val="004C1530"/>
    <w:rsid w:val="004C166F"/>
    <w:rsid w:val="004C17C1"/>
    <w:rsid w:val="004C1AC5"/>
    <w:rsid w:val="004C2176"/>
    <w:rsid w:val="004C2406"/>
    <w:rsid w:val="004C256B"/>
    <w:rsid w:val="004C27D5"/>
    <w:rsid w:val="004C2BB3"/>
    <w:rsid w:val="004C2FC2"/>
    <w:rsid w:val="004C2FEA"/>
    <w:rsid w:val="004C307C"/>
    <w:rsid w:val="004C31E1"/>
    <w:rsid w:val="004C3277"/>
    <w:rsid w:val="004C332C"/>
    <w:rsid w:val="004C36BF"/>
    <w:rsid w:val="004C38D1"/>
    <w:rsid w:val="004C3BD1"/>
    <w:rsid w:val="004C3D00"/>
    <w:rsid w:val="004C41E8"/>
    <w:rsid w:val="004C41FB"/>
    <w:rsid w:val="004C463F"/>
    <w:rsid w:val="004C47DE"/>
    <w:rsid w:val="004C4BAB"/>
    <w:rsid w:val="004C4D93"/>
    <w:rsid w:val="004C541B"/>
    <w:rsid w:val="004C560C"/>
    <w:rsid w:val="004C5D2A"/>
    <w:rsid w:val="004C6079"/>
    <w:rsid w:val="004C614D"/>
    <w:rsid w:val="004C65F6"/>
    <w:rsid w:val="004C6883"/>
    <w:rsid w:val="004C6C4F"/>
    <w:rsid w:val="004C6E3B"/>
    <w:rsid w:val="004C718A"/>
    <w:rsid w:val="004C7662"/>
    <w:rsid w:val="004C76B7"/>
    <w:rsid w:val="004C798C"/>
    <w:rsid w:val="004C7B39"/>
    <w:rsid w:val="004C7B43"/>
    <w:rsid w:val="004C7D77"/>
    <w:rsid w:val="004C7E43"/>
    <w:rsid w:val="004C7E4C"/>
    <w:rsid w:val="004D0035"/>
    <w:rsid w:val="004D0476"/>
    <w:rsid w:val="004D073A"/>
    <w:rsid w:val="004D1274"/>
    <w:rsid w:val="004D129C"/>
    <w:rsid w:val="004D132C"/>
    <w:rsid w:val="004D134A"/>
    <w:rsid w:val="004D147C"/>
    <w:rsid w:val="004D18F9"/>
    <w:rsid w:val="004D192B"/>
    <w:rsid w:val="004D1A19"/>
    <w:rsid w:val="004D1D6B"/>
    <w:rsid w:val="004D1F06"/>
    <w:rsid w:val="004D214B"/>
    <w:rsid w:val="004D22A1"/>
    <w:rsid w:val="004D25AF"/>
    <w:rsid w:val="004D2731"/>
    <w:rsid w:val="004D284E"/>
    <w:rsid w:val="004D2D2B"/>
    <w:rsid w:val="004D2FDB"/>
    <w:rsid w:val="004D3110"/>
    <w:rsid w:val="004D3377"/>
    <w:rsid w:val="004D3391"/>
    <w:rsid w:val="004D3607"/>
    <w:rsid w:val="004D3701"/>
    <w:rsid w:val="004D3722"/>
    <w:rsid w:val="004D3B9C"/>
    <w:rsid w:val="004D40A6"/>
    <w:rsid w:val="004D42F7"/>
    <w:rsid w:val="004D457E"/>
    <w:rsid w:val="004D4777"/>
    <w:rsid w:val="004D4795"/>
    <w:rsid w:val="004D479F"/>
    <w:rsid w:val="004D4829"/>
    <w:rsid w:val="004D4E29"/>
    <w:rsid w:val="004D4F2E"/>
    <w:rsid w:val="004D5055"/>
    <w:rsid w:val="004D5561"/>
    <w:rsid w:val="004D567A"/>
    <w:rsid w:val="004D56ED"/>
    <w:rsid w:val="004D5898"/>
    <w:rsid w:val="004D599F"/>
    <w:rsid w:val="004D5B1A"/>
    <w:rsid w:val="004D5B1B"/>
    <w:rsid w:val="004D5BB7"/>
    <w:rsid w:val="004D5C53"/>
    <w:rsid w:val="004D602C"/>
    <w:rsid w:val="004D607E"/>
    <w:rsid w:val="004D6301"/>
    <w:rsid w:val="004D696F"/>
    <w:rsid w:val="004D6B60"/>
    <w:rsid w:val="004D6BFF"/>
    <w:rsid w:val="004D6CC4"/>
    <w:rsid w:val="004D6F2D"/>
    <w:rsid w:val="004D6FCB"/>
    <w:rsid w:val="004D7635"/>
    <w:rsid w:val="004D7A13"/>
    <w:rsid w:val="004D7C4F"/>
    <w:rsid w:val="004D7EAE"/>
    <w:rsid w:val="004D7F5F"/>
    <w:rsid w:val="004E0083"/>
    <w:rsid w:val="004E02DB"/>
    <w:rsid w:val="004E0422"/>
    <w:rsid w:val="004E0526"/>
    <w:rsid w:val="004E0E9C"/>
    <w:rsid w:val="004E108E"/>
    <w:rsid w:val="004E13C0"/>
    <w:rsid w:val="004E1720"/>
    <w:rsid w:val="004E17C1"/>
    <w:rsid w:val="004E1F1C"/>
    <w:rsid w:val="004E2141"/>
    <w:rsid w:val="004E266E"/>
    <w:rsid w:val="004E2A70"/>
    <w:rsid w:val="004E2D22"/>
    <w:rsid w:val="004E2DCB"/>
    <w:rsid w:val="004E3042"/>
    <w:rsid w:val="004E3408"/>
    <w:rsid w:val="004E3671"/>
    <w:rsid w:val="004E36DC"/>
    <w:rsid w:val="004E37C5"/>
    <w:rsid w:val="004E3A35"/>
    <w:rsid w:val="004E3C25"/>
    <w:rsid w:val="004E3CFF"/>
    <w:rsid w:val="004E3EC3"/>
    <w:rsid w:val="004E3EE9"/>
    <w:rsid w:val="004E472C"/>
    <w:rsid w:val="004E4969"/>
    <w:rsid w:val="004E497E"/>
    <w:rsid w:val="004E4DE5"/>
    <w:rsid w:val="004E4E77"/>
    <w:rsid w:val="004E5084"/>
    <w:rsid w:val="004E50EE"/>
    <w:rsid w:val="004E6496"/>
    <w:rsid w:val="004E64C3"/>
    <w:rsid w:val="004E6750"/>
    <w:rsid w:val="004E708B"/>
    <w:rsid w:val="004E76B2"/>
    <w:rsid w:val="004E771D"/>
    <w:rsid w:val="004E7AEA"/>
    <w:rsid w:val="004F00FE"/>
    <w:rsid w:val="004F0338"/>
    <w:rsid w:val="004F03A9"/>
    <w:rsid w:val="004F03DE"/>
    <w:rsid w:val="004F07E7"/>
    <w:rsid w:val="004F0B15"/>
    <w:rsid w:val="004F0B6C"/>
    <w:rsid w:val="004F0BA2"/>
    <w:rsid w:val="004F0DD7"/>
    <w:rsid w:val="004F0E3C"/>
    <w:rsid w:val="004F1446"/>
    <w:rsid w:val="004F169F"/>
    <w:rsid w:val="004F17E4"/>
    <w:rsid w:val="004F1921"/>
    <w:rsid w:val="004F1A35"/>
    <w:rsid w:val="004F1E4E"/>
    <w:rsid w:val="004F20A4"/>
    <w:rsid w:val="004F2194"/>
    <w:rsid w:val="004F2255"/>
    <w:rsid w:val="004F237C"/>
    <w:rsid w:val="004F2517"/>
    <w:rsid w:val="004F253C"/>
    <w:rsid w:val="004F2843"/>
    <w:rsid w:val="004F2A65"/>
    <w:rsid w:val="004F2ED7"/>
    <w:rsid w:val="004F3211"/>
    <w:rsid w:val="004F3604"/>
    <w:rsid w:val="004F36D0"/>
    <w:rsid w:val="004F3A62"/>
    <w:rsid w:val="004F3C8C"/>
    <w:rsid w:val="004F3D61"/>
    <w:rsid w:val="004F3FFF"/>
    <w:rsid w:val="004F42DE"/>
    <w:rsid w:val="004F483B"/>
    <w:rsid w:val="004F496D"/>
    <w:rsid w:val="004F51FD"/>
    <w:rsid w:val="004F5413"/>
    <w:rsid w:val="004F54FA"/>
    <w:rsid w:val="004F5A8E"/>
    <w:rsid w:val="004F5B43"/>
    <w:rsid w:val="004F5C9E"/>
    <w:rsid w:val="004F5F8B"/>
    <w:rsid w:val="004F63B3"/>
    <w:rsid w:val="004F67BE"/>
    <w:rsid w:val="004F6966"/>
    <w:rsid w:val="004F69FD"/>
    <w:rsid w:val="004F6DE6"/>
    <w:rsid w:val="004F6DF0"/>
    <w:rsid w:val="004F6EB9"/>
    <w:rsid w:val="004F71D3"/>
    <w:rsid w:val="004F7209"/>
    <w:rsid w:val="004F7445"/>
    <w:rsid w:val="004F74D1"/>
    <w:rsid w:val="004F74F7"/>
    <w:rsid w:val="004F75C9"/>
    <w:rsid w:val="004F7AF5"/>
    <w:rsid w:val="004F7B07"/>
    <w:rsid w:val="004F7FA6"/>
    <w:rsid w:val="00500534"/>
    <w:rsid w:val="0050065B"/>
    <w:rsid w:val="00500AD7"/>
    <w:rsid w:val="00500D05"/>
    <w:rsid w:val="00500F32"/>
    <w:rsid w:val="0050151A"/>
    <w:rsid w:val="005015D3"/>
    <w:rsid w:val="00501BA8"/>
    <w:rsid w:val="005021B2"/>
    <w:rsid w:val="00502393"/>
    <w:rsid w:val="00502583"/>
    <w:rsid w:val="00502A5D"/>
    <w:rsid w:val="00502EE6"/>
    <w:rsid w:val="0050334F"/>
    <w:rsid w:val="00503474"/>
    <w:rsid w:val="0050377F"/>
    <w:rsid w:val="00503926"/>
    <w:rsid w:val="00503EDA"/>
    <w:rsid w:val="005041A1"/>
    <w:rsid w:val="005042D0"/>
    <w:rsid w:val="005043B7"/>
    <w:rsid w:val="005044EC"/>
    <w:rsid w:val="005045C4"/>
    <w:rsid w:val="005056FE"/>
    <w:rsid w:val="00505961"/>
    <w:rsid w:val="00505A11"/>
    <w:rsid w:val="00505F23"/>
    <w:rsid w:val="0050600D"/>
    <w:rsid w:val="00506219"/>
    <w:rsid w:val="005064FD"/>
    <w:rsid w:val="00506771"/>
    <w:rsid w:val="005069C0"/>
    <w:rsid w:val="005069D0"/>
    <w:rsid w:val="00507018"/>
    <w:rsid w:val="005072E2"/>
    <w:rsid w:val="00507568"/>
    <w:rsid w:val="0050797A"/>
    <w:rsid w:val="005079AF"/>
    <w:rsid w:val="005079BB"/>
    <w:rsid w:val="005079D9"/>
    <w:rsid w:val="00507E36"/>
    <w:rsid w:val="00507E37"/>
    <w:rsid w:val="00507EA6"/>
    <w:rsid w:val="00510271"/>
    <w:rsid w:val="005103D3"/>
    <w:rsid w:val="005103FD"/>
    <w:rsid w:val="0051057B"/>
    <w:rsid w:val="005109C7"/>
    <w:rsid w:val="00510D7E"/>
    <w:rsid w:val="00510E79"/>
    <w:rsid w:val="00510F79"/>
    <w:rsid w:val="0051113D"/>
    <w:rsid w:val="00511369"/>
    <w:rsid w:val="0051164E"/>
    <w:rsid w:val="00511726"/>
    <w:rsid w:val="00511937"/>
    <w:rsid w:val="00511ABF"/>
    <w:rsid w:val="00511FF2"/>
    <w:rsid w:val="0051219D"/>
    <w:rsid w:val="005127E5"/>
    <w:rsid w:val="005128FF"/>
    <w:rsid w:val="0051299F"/>
    <w:rsid w:val="0051322D"/>
    <w:rsid w:val="005137B3"/>
    <w:rsid w:val="005137B4"/>
    <w:rsid w:val="00513F17"/>
    <w:rsid w:val="00514011"/>
    <w:rsid w:val="0051414E"/>
    <w:rsid w:val="00514BBD"/>
    <w:rsid w:val="00514C88"/>
    <w:rsid w:val="00514CAE"/>
    <w:rsid w:val="00514DE0"/>
    <w:rsid w:val="005152D3"/>
    <w:rsid w:val="00515415"/>
    <w:rsid w:val="0051544C"/>
    <w:rsid w:val="00515495"/>
    <w:rsid w:val="005155E9"/>
    <w:rsid w:val="00515BBC"/>
    <w:rsid w:val="0051632A"/>
    <w:rsid w:val="00516393"/>
    <w:rsid w:val="005165B8"/>
    <w:rsid w:val="00516A2E"/>
    <w:rsid w:val="00516B78"/>
    <w:rsid w:val="00517117"/>
    <w:rsid w:val="005172B2"/>
    <w:rsid w:val="005175BE"/>
    <w:rsid w:val="00517602"/>
    <w:rsid w:val="00517632"/>
    <w:rsid w:val="005177D6"/>
    <w:rsid w:val="00517972"/>
    <w:rsid w:val="005179F8"/>
    <w:rsid w:val="00517DD5"/>
    <w:rsid w:val="00517E3E"/>
    <w:rsid w:val="0052078B"/>
    <w:rsid w:val="0052081A"/>
    <w:rsid w:val="00520D8B"/>
    <w:rsid w:val="00521062"/>
    <w:rsid w:val="00521573"/>
    <w:rsid w:val="005216BC"/>
    <w:rsid w:val="00521A10"/>
    <w:rsid w:val="00521A22"/>
    <w:rsid w:val="00521BF2"/>
    <w:rsid w:val="00521EDD"/>
    <w:rsid w:val="0052233B"/>
    <w:rsid w:val="005228A0"/>
    <w:rsid w:val="00522C07"/>
    <w:rsid w:val="00522C0C"/>
    <w:rsid w:val="0052325C"/>
    <w:rsid w:val="005233C7"/>
    <w:rsid w:val="005234F7"/>
    <w:rsid w:val="005236AF"/>
    <w:rsid w:val="005237F0"/>
    <w:rsid w:val="00523AB6"/>
    <w:rsid w:val="00523DF3"/>
    <w:rsid w:val="00523FC0"/>
    <w:rsid w:val="005241AC"/>
    <w:rsid w:val="0052461E"/>
    <w:rsid w:val="00524825"/>
    <w:rsid w:val="00524A91"/>
    <w:rsid w:val="00524E1B"/>
    <w:rsid w:val="00524E6B"/>
    <w:rsid w:val="005253DE"/>
    <w:rsid w:val="005257BF"/>
    <w:rsid w:val="00525831"/>
    <w:rsid w:val="0052595D"/>
    <w:rsid w:val="00525A6E"/>
    <w:rsid w:val="00525CD4"/>
    <w:rsid w:val="005265C4"/>
    <w:rsid w:val="005267D3"/>
    <w:rsid w:val="005269D5"/>
    <w:rsid w:val="00526B22"/>
    <w:rsid w:val="00526D4E"/>
    <w:rsid w:val="00526DFD"/>
    <w:rsid w:val="00527309"/>
    <w:rsid w:val="005275C6"/>
    <w:rsid w:val="00527A3A"/>
    <w:rsid w:val="00527AB9"/>
    <w:rsid w:val="00527CAC"/>
    <w:rsid w:val="00527CF8"/>
    <w:rsid w:val="00527D5C"/>
    <w:rsid w:val="00527F1C"/>
    <w:rsid w:val="00527F68"/>
    <w:rsid w:val="0053063B"/>
    <w:rsid w:val="00530997"/>
    <w:rsid w:val="00530A81"/>
    <w:rsid w:val="00530B17"/>
    <w:rsid w:val="00530B4B"/>
    <w:rsid w:val="00530C69"/>
    <w:rsid w:val="00530E1D"/>
    <w:rsid w:val="0053108E"/>
    <w:rsid w:val="005310EE"/>
    <w:rsid w:val="00531657"/>
    <w:rsid w:val="00531AC9"/>
    <w:rsid w:val="00531E7A"/>
    <w:rsid w:val="00532107"/>
    <w:rsid w:val="0053226B"/>
    <w:rsid w:val="005323F8"/>
    <w:rsid w:val="00532550"/>
    <w:rsid w:val="005327FB"/>
    <w:rsid w:val="005328A6"/>
    <w:rsid w:val="005328BB"/>
    <w:rsid w:val="005329D8"/>
    <w:rsid w:val="00532ADF"/>
    <w:rsid w:val="00532CBC"/>
    <w:rsid w:val="00532D0A"/>
    <w:rsid w:val="005330EB"/>
    <w:rsid w:val="0053342A"/>
    <w:rsid w:val="0053355F"/>
    <w:rsid w:val="00533669"/>
    <w:rsid w:val="005338DC"/>
    <w:rsid w:val="005338FE"/>
    <w:rsid w:val="00533DAA"/>
    <w:rsid w:val="00533F34"/>
    <w:rsid w:val="005341AA"/>
    <w:rsid w:val="00534568"/>
    <w:rsid w:val="005347BE"/>
    <w:rsid w:val="0053486E"/>
    <w:rsid w:val="00534F28"/>
    <w:rsid w:val="00535242"/>
    <w:rsid w:val="00535508"/>
    <w:rsid w:val="00535624"/>
    <w:rsid w:val="00535846"/>
    <w:rsid w:val="005358EA"/>
    <w:rsid w:val="00535FDF"/>
    <w:rsid w:val="00536044"/>
    <w:rsid w:val="005362DE"/>
    <w:rsid w:val="0053632E"/>
    <w:rsid w:val="00536734"/>
    <w:rsid w:val="00536A83"/>
    <w:rsid w:val="00536B97"/>
    <w:rsid w:val="00536ECD"/>
    <w:rsid w:val="0053718B"/>
    <w:rsid w:val="00537281"/>
    <w:rsid w:val="0053730D"/>
    <w:rsid w:val="0053732F"/>
    <w:rsid w:val="0053742C"/>
    <w:rsid w:val="005379E0"/>
    <w:rsid w:val="00537FC7"/>
    <w:rsid w:val="005402B2"/>
    <w:rsid w:val="005402B7"/>
    <w:rsid w:val="005403FA"/>
    <w:rsid w:val="00540488"/>
    <w:rsid w:val="0054060D"/>
    <w:rsid w:val="0054066A"/>
    <w:rsid w:val="005406D0"/>
    <w:rsid w:val="00540CA9"/>
    <w:rsid w:val="00540F87"/>
    <w:rsid w:val="00541017"/>
    <w:rsid w:val="00541109"/>
    <w:rsid w:val="00541226"/>
    <w:rsid w:val="0054142B"/>
    <w:rsid w:val="00541B26"/>
    <w:rsid w:val="00541C6E"/>
    <w:rsid w:val="00541ED0"/>
    <w:rsid w:val="00541F64"/>
    <w:rsid w:val="00542238"/>
    <w:rsid w:val="005424D9"/>
    <w:rsid w:val="005427C1"/>
    <w:rsid w:val="00542B06"/>
    <w:rsid w:val="00542D09"/>
    <w:rsid w:val="00543230"/>
    <w:rsid w:val="005432BC"/>
    <w:rsid w:val="00543395"/>
    <w:rsid w:val="00543432"/>
    <w:rsid w:val="00543635"/>
    <w:rsid w:val="005437B2"/>
    <w:rsid w:val="005437C6"/>
    <w:rsid w:val="00543E23"/>
    <w:rsid w:val="0054406F"/>
    <w:rsid w:val="00544553"/>
    <w:rsid w:val="00544E30"/>
    <w:rsid w:val="005455CA"/>
    <w:rsid w:val="00545665"/>
    <w:rsid w:val="00545805"/>
    <w:rsid w:val="00545C3E"/>
    <w:rsid w:val="00545F51"/>
    <w:rsid w:val="00545F72"/>
    <w:rsid w:val="0054616B"/>
    <w:rsid w:val="00546319"/>
    <w:rsid w:val="00546484"/>
    <w:rsid w:val="005465B8"/>
    <w:rsid w:val="005466AC"/>
    <w:rsid w:val="00546917"/>
    <w:rsid w:val="00546B2F"/>
    <w:rsid w:val="00546C9A"/>
    <w:rsid w:val="00546CC9"/>
    <w:rsid w:val="0054708E"/>
    <w:rsid w:val="00547458"/>
    <w:rsid w:val="00547508"/>
    <w:rsid w:val="00547791"/>
    <w:rsid w:val="00547795"/>
    <w:rsid w:val="00547A19"/>
    <w:rsid w:val="00547BFB"/>
    <w:rsid w:val="00550255"/>
    <w:rsid w:val="00550357"/>
    <w:rsid w:val="0055055A"/>
    <w:rsid w:val="0055062A"/>
    <w:rsid w:val="00550719"/>
    <w:rsid w:val="00550883"/>
    <w:rsid w:val="00550B6E"/>
    <w:rsid w:val="00550C72"/>
    <w:rsid w:val="00551CBC"/>
    <w:rsid w:val="00551CFB"/>
    <w:rsid w:val="005521EF"/>
    <w:rsid w:val="005525EB"/>
    <w:rsid w:val="0055260E"/>
    <w:rsid w:val="00552948"/>
    <w:rsid w:val="00552B06"/>
    <w:rsid w:val="00552C3A"/>
    <w:rsid w:val="00552FDD"/>
    <w:rsid w:val="0055324B"/>
    <w:rsid w:val="00553449"/>
    <w:rsid w:val="005534A2"/>
    <w:rsid w:val="00553567"/>
    <w:rsid w:val="00553616"/>
    <w:rsid w:val="0055378F"/>
    <w:rsid w:val="0055387A"/>
    <w:rsid w:val="00553BFA"/>
    <w:rsid w:val="005546F2"/>
    <w:rsid w:val="00554726"/>
    <w:rsid w:val="00554796"/>
    <w:rsid w:val="00554AD3"/>
    <w:rsid w:val="00554CE6"/>
    <w:rsid w:val="00554EB3"/>
    <w:rsid w:val="005551D8"/>
    <w:rsid w:val="0055538D"/>
    <w:rsid w:val="00555562"/>
    <w:rsid w:val="00556647"/>
    <w:rsid w:val="00556839"/>
    <w:rsid w:val="0055694E"/>
    <w:rsid w:val="00556A59"/>
    <w:rsid w:val="005570D0"/>
    <w:rsid w:val="0055769D"/>
    <w:rsid w:val="005578C5"/>
    <w:rsid w:val="00557967"/>
    <w:rsid w:val="005579B5"/>
    <w:rsid w:val="00557BF6"/>
    <w:rsid w:val="00557CEC"/>
    <w:rsid w:val="00557D83"/>
    <w:rsid w:val="00557FA6"/>
    <w:rsid w:val="005604AB"/>
    <w:rsid w:val="005605A9"/>
    <w:rsid w:val="00560DDB"/>
    <w:rsid w:val="005610DD"/>
    <w:rsid w:val="00561369"/>
    <w:rsid w:val="00561518"/>
    <w:rsid w:val="00561C44"/>
    <w:rsid w:val="00561FC8"/>
    <w:rsid w:val="00562363"/>
    <w:rsid w:val="0056265B"/>
    <w:rsid w:val="005626E2"/>
    <w:rsid w:val="00562747"/>
    <w:rsid w:val="00562805"/>
    <w:rsid w:val="005628E2"/>
    <w:rsid w:val="00562BC0"/>
    <w:rsid w:val="00562D2C"/>
    <w:rsid w:val="00562E01"/>
    <w:rsid w:val="00562F90"/>
    <w:rsid w:val="005631A3"/>
    <w:rsid w:val="005633FC"/>
    <w:rsid w:val="00563CD1"/>
    <w:rsid w:val="00563E50"/>
    <w:rsid w:val="00563F37"/>
    <w:rsid w:val="00564387"/>
    <w:rsid w:val="0056438C"/>
    <w:rsid w:val="005644F0"/>
    <w:rsid w:val="0056476F"/>
    <w:rsid w:val="00564BC8"/>
    <w:rsid w:val="00565143"/>
    <w:rsid w:val="00565853"/>
    <w:rsid w:val="00565BBC"/>
    <w:rsid w:val="00565E2A"/>
    <w:rsid w:val="0056617D"/>
    <w:rsid w:val="005661F8"/>
    <w:rsid w:val="00566579"/>
    <w:rsid w:val="00566741"/>
    <w:rsid w:val="00566BC0"/>
    <w:rsid w:val="00566F0C"/>
    <w:rsid w:val="005670CD"/>
    <w:rsid w:val="005670E9"/>
    <w:rsid w:val="00567122"/>
    <w:rsid w:val="00567409"/>
    <w:rsid w:val="00567425"/>
    <w:rsid w:val="00570121"/>
    <w:rsid w:val="00570255"/>
    <w:rsid w:val="00570285"/>
    <w:rsid w:val="005702EE"/>
    <w:rsid w:val="005703EB"/>
    <w:rsid w:val="005704E4"/>
    <w:rsid w:val="00570930"/>
    <w:rsid w:val="00570C90"/>
    <w:rsid w:val="00571280"/>
    <w:rsid w:val="0057200C"/>
    <w:rsid w:val="00572299"/>
    <w:rsid w:val="00572957"/>
    <w:rsid w:val="00572B0C"/>
    <w:rsid w:val="00572EF3"/>
    <w:rsid w:val="0057324D"/>
    <w:rsid w:val="005733C6"/>
    <w:rsid w:val="0057398E"/>
    <w:rsid w:val="00573AF5"/>
    <w:rsid w:val="00573DCE"/>
    <w:rsid w:val="00573DFF"/>
    <w:rsid w:val="00573F3D"/>
    <w:rsid w:val="00574210"/>
    <w:rsid w:val="0057424A"/>
    <w:rsid w:val="005742A0"/>
    <w:rsid w:val="00574D2E"/>
    <w:rsid w:val="005757B6"/>
    <w:rsid w:val="005759F0"/>
    <w:rsid w:val="00576003"/>
    <w:rsid w:val="005766BA"/>
    <w:rsid w:val="00576759"/>
    <w:rsid w:val="0057685A"/>
    <w:rsid w:val="0057717E"/>
    <w:rsid w:val="0057721E"/>
    <w:rsid w:val="005772B9"/>
    <w:rsid w:val="00577448"/>
    <w:rsid w:val="00577768"/>
    <w:rsid w:val="005779DB"/>
    <w:rsid w:val="00577C45"/>
    <w:rsid w:val="00577E1D"/>
    <w:rsid w:val="00577F39"/>
    <w:rsid w:val="00577F7F"/>
    <w:rsid w:val="00580498"/>
    <w:rsid w:val="0058051F"/>
    <w:rsid w:val="0058057F"/>
    <w:rsid w:val="0058088B"/>
    <w:rsid w:val="00580D04"/>
    <w:rsid w:val="00580F88"/>
    <w:rsid w:val="00580FB9"/>
    <w:rsid w:val="00581079"/>
    <w:rsid w:val="00581628"/>
    <w:rsid w:val="005816B1"/>
    <w:rsid w:val="00581CD2"/>
    <w:rsid w:val="00581DC8"/>
    <w:rsid w:val="00581E81"/>
    <w:rsid w:val="00582352"/>
    <w:rsid w:val="0058235A"/>
    <w:rsid w:val="00582601"/>
    <w:rsid w:val="00582C12"/>
    <w:rsid w:val="005831A2"/>
    <w:rsid w:val="005833B8"/>
    <w:rsid w:val="0058368B"/>
    <w:rsid w:val="00583A77"/>
    <w:rsid w:val="00583FFD"/>
    <w:rsid w:val="00584057"/>
    <w:rsid w:val="00584149"/>
    <w:rsid w:val="0058437E"/>
    <w:rsid w:val="00584541"/>
    <w:rsid w:val="00584665"/>
    <w:rsid w:val="005849CB"/>
    <w:rsid w:val="00584B0A"/>
    <w:rsid w:val="00584D67"/>
    <w:rsid w:val="00584E05"/>
    <w:rsid w:val="00584ED2"/>
    <w:rsid w:val="00585196"/>
    <w:rsid w:val="00585226"/>
    <w:rsid w:val="00585668"/>
    <w:rsid w:val="005856AA"/>
    <w:rsid w:val="0058579E"/>
    <w:rsid w:val="0058588A"/>
    <w:rsid w:val="0058614E"/>
    <w:rsid w:val="00586195"/>
    <w:rsid w:val="00586C24"/>
    <w:rsid w:val="00586D87"/>
    <w:rsid w:val="00586ECA"/>
    <w:rsid w:val="00586F8E"/>
    <w:rsid w:val="00587034"/>
    <w:rsid w:val="005872F4"/>
    <w:rsid w:val="00587929"/>
    <w:rsid w:val="005879E7"/>
    <w:rsid w:val="00587B8E"/>
    <w:rsid w:val="00587C24"/>
    <w:rsid w:val="00587D2F"/>
    <w:rsid w:val="005902C0"/>
    <w:rsid w:val="00590454"/>
    <w:rsid w:val="00590BD6"/>
    <w:rsid w:val="00590BF4"/>
    <w:rsid w:val="00590C6E"/>
    <w:rsid w:val="00590E9B"/>
    <w:rsid w:val="00590F7C"/>
    <w:rsid w:val="005911BB"/>
    <w:rsid w:val="00591D6A"/>
    <w:rsid w:val="0059262A"/>
    <w:rsid w:val="0059269C"/>
    <w:rsid w:val="0059284F"/>
    <w:rsid w:val="00592CDA"/>
    <w:rsid w:val="00593073"/>
    <w:rsid w:val="00593451"/>
    <w:rsid w:val="00593709"/>
    <w:rsid w:val="00593A0B"/>
    <w:rsid w:val="00593DDA"/>
    <w:rsid w:val="00593F16"/>
    <w:rsid w:val="00594123"/>
    <w:rsid w:val="00594128"/>
    <w:rsid w:val="005941AC"/>
    <w:rsid w:val="005943C4"/>
    <w:rsid w:val="005947D6"/>
    <w:rsid w:val="005947FA"/>
    <w:rsid w:val="00594A64"/>
    <w:rsid w:val="00594AC5"/>
    <w:rsid w:val="005956C6"/>
    <w:rsid w:val="0059582E"/>
    <w:rsid w:val="00595A4F"/>
    <w:rsid w:val="00595C6B"/>
    <w:rsid w:val="00596000"/>
    <w:rsid w:val="0059635C"/>
    <w:rsid w:val="00596565"/>
    <w:rsid w:val="00596BF6"/>
    <w:rsid w:val="00596C3F"/>
    <w:rsid w:val="00596D73"/>
    <w:rsid w:val="00597183"/>
    <w:rsid w:val="005971DF"/>
    <w:rsid w:val="00597C67"/>
    <w:rsid w:val="00597E6A"/>
    <w:rsid w:val="005A010A"/>
    <w:rsid w:val="005A03ED"/>
    <w:rsid w:val="005A0899"/>
    <w:rsid w:val="005A0BE2"/>
    <w:rsid w:val="005A1200"/>
    <w:rsid w:val="005A186A"/>
    <w:rsid w:val="005A1A55"/>
    <w:rsid w:val="005A1B9E"/>
    <w:rsid w:val="005A21A5"/>
    <w:rsid w:val="005A2E83"/>
    <w:rsid w:val="005A2EFC"/>
    <w:rsid w:val="005A3044"/>
    <w:rsid w:val="005A32D6"/>
    <w:rsid w:val="005A34DF"/>
    <w:rsid w:val="005A34FD"/>
    <w:rsid w:val="005A36B8"/>
    <w:rsid w:val="005A3B7E"/>
    <w:rsid w:val="005A3CC2"/>
    <w:rsid w:val="005A4202"/>
    <w:rsid w:val="005A4393"/>
    <w:rsid w:val="005A451D"/>
    <w:rsid w:val="005A4AA1"/>
    <w:rsid w:val="005A4E5F"/>
    <w:rsid w:val="005A4EC5"/>
    <w:rsid w:val="005A4ED8"/>
    <w:rsid w:val="005A5361"/>
    <w:rsid w:val="005A54E1"/>
    <w:rsid w:val="005A55FA"/>
    <w:rsid w:val="005A5BEE"/>
    <w:rsid w:val="005A5C2A"/>
    <w:rsid w:val="005A5C9C"/>
    <w:rsid w:val="005A5CF8"/>
    <w:rsid w:val="005A5D71"/>
    <w:rsid w:val="005A5E96"/>
    <w:rsid w:val="005A5EF8"/>
    <w:rsid w:val="005A6538"/>
    <w:rsid w:val="005A6BFA"/>
    <w:rsid w:val="005A6C2D"/>
    <w:rsid w:val="005A6DF1"/>
    <w:rsid w:val="005A6F1E"/>
    <w:rsid w:val="005A700B"/>
    <w:rsid w:val="005A7185"/>
    <w:rsid w:val="005A71F6"/>
    <w:rsid w:val="005A79CB"/>
    <w:rsid w:val="005A7C70"/>
    <w:rsid w:val="005A7DC4"/>
    <w:rsid w:val="005A7F98"/>
    <w:rsid w:val="005B01FE"/>
    <w:rsid w:val="005B02B5"/>
    <w:rsid w:val="005B03CB"/>
    <w:rsid w:val="005B0501"/>
    <w:rsid w:val="005B0C2E"/>
    <w:rsid w:val="005B0E15"/>
    <w:rsid w:val="005B0F85"/>
    <w:rsid w:val="005B14EA"/>
    <w:rsid w:val="005B1666"/>
    <w:rsid w:val="005B178D"/>
    <w:rsid w:val="005B1CC9"/>
    <w:rsid w:val="005B1D8D"/>
    <w:rsid w:val="005B1ECD"/>
    <w:rsid w:val="005B2209"/>
    <w:rsid w:val="005B2623"/>
    <w:rsid w:val="005B299D"/>
    <w:rsid w:val="005B2AF6"/>
    <w:rsid w:val="005B2B2F"/>
    <w:rsid w:val="005B2D51"/>
    <w:rsid w:val="005B2D8C"/>
    <w:rsid w:val="005B2DFE"/>
    <w:rsid w:val="005B3226"/>
    <w:rsid w:val="005B3981"/>
    <w:rsid w:val="005B3D63"/>
    <w:rsid w:val="005B4351"/>
    <w:rsid w:val="005B4D62"/>
    <w:rsid w:val="005B5076"/>
    <w:rsid w:val="005B5541"/>
    <w:rsid w:val="005B5881"/>
    <w:rsid w:val="005B59BB"/>
    <w:rsid w:val="005B5DC1"/>
    <w:rsid w:val="005B6254"/>
    <w:rsid w:val="005B63F8"/>
    <w:rsid w:val="005B6543"/>
    <w:rsid w:val="005B688A"/>
    <w:rsid w:val="005B7141"/>
    <w:rsid w:val="005B77D4"/>
    <w:rsid w:val="005B77E2"/>
    <w:rsid w:val="005B7C41"/>
    <w:rsid w:val="005B7EC3"/>
    <w:rsid w:val="005C00B4"/>
    <w:rsid w:val="005C03D5"/>
    <w:rsid w:val="005C05BF"/>
    <w:rsid w:val="005C0953"/>
    <w:rsid w:val="005C0A43"/>
    <w:rsid w:val="005C0BC9"/>
    <w:rsid w:val="005C1136"/>
    <w:rsid w:val="005C113A"/>
    <w:rsid w:val="005C183B"/>
    <w:rsid w:val="005C1C4F"/>
    <w:rsid w:val="005C1CAA"/>
    <w:rsid w:val="005C1F0D"/>
    <w:rsid w:val="005C22C6"/>
    <w:rsid w:val="005C2A57"/>
    <w:rsid w:val="005C2AB3"/>
    <w:rsid w:val="005C2D2F"/>
    <w:rsid w:val="005C2D6D"/>
    <w:rsid w:val="005C2E2E"/>
    <w:rsid w:val="005C3DA4"/>
    <w:rsid w:val="005C4038"/>
    <w:rsid w:val="005C41D2"/>
    <w:rsid w:val="005C47A2"/>
    <w:rsid w:val="005C48C3"/>
    <w:rsid w:val="005C4CFE"/>
    <w:rsid w:val="005C5144"/>
    <w:rsid w:val="005C5490"/>
    <w:rsid w:val="005C5BA2"/>
    <w:rsid w:val="005C5F9B"/>
    <w:rsid w:val="005C6091"/>
    <w:rsid w:val="005C60AE"/>
    <w:rsid w:val="005C60C3"/>
    <w:rsid w:val="005C657A"/>
    <w:rsid w:val="005C66C4"/>
    <w:rsid w:val="005C6836"/>
    <w:rsid w:val="005C6BDD"/>
    <w:rsid w:val="005C6CB6"/>
    <w:rsid w:val="005C752E"/>
    <w:rsid w:val="005C765D"/>
    <w:rsid w:val="005C7778"/>
    <w:rsid w:val="005C77B9"/>
    <w:rsid w:val="005D031C"/>
    <w:rsid w:val="005D05E9"/>
    <w:rsid w:val="005D06C1"/>
    <w:rsid w:val="005D09DE"/>
    <w:rsid w:val="005D135B"/>
    <w:rsid w:val="005D1386"/>
    <w:rsid w:val="005D16FF"/>
    <w:rsid w:val="005D170B"/>
    <w:rsid w:val="005D198D"/>
    <w:rsid w:val="005D1BD9"/>
    <w:rsid w:val="005D1FE1"/>
    <w:rsid w:val="005D2026"/>
    <w:rsid w:val="005D2202"/>
    <w:rsid w:val="005D2670"/>
    <w:rsid w:val="005D27B2"/>
    <w:rsid w:val="005D2933"/>
    <w:rsid w:val="005D2C17"/>
    <w:rsid w:val="005D2C1B"/>
    <w:rsid w:val="005D30BF"/>
    <w:rsid w:val="005D3110"/>
    <w:rsid w:val="005D3426"/>
    <w:rsid w:val="005D34C8"/>
    <w:rsid w:val="005D35D5"/>
    <w:rsid w:val="005D3A5B"/>
    <w:rsid w:val="005D3B3B"/>
    <w:rsid w:val="005D3D33"/>
    <w:rsid w:val="005D3E09"/>
    <w:rsid w:val="005D410F"/>
    <w:rsid w:val="005D41D5"/>
    <w:rsid w:val="005D45E1"/>
    <w:rsid w:val="005D47AF"/>
    <w:rsid w:val="005D4BD6"/>
    <w:rsid w:val="005D4C26"/>
    <w:rsid w:val="005D4C6E"/>
    <w:rsid w:val="005D4F12"/>
    <w:rsid w:val="005D507D"/>
    <w:rsid w:val="005D5158"/>
    <w:rsid w:val="005D54FE"/>
    <w:rsid w:val="005D55AB"/>
    <w:rsid w:val="005D59CC"/>
    <w:rsid w:val="005D5CB4"/>
    <w:rsid w:val="005D5F69"/>
    <w:rsid w:val="005D5F6F"/>
    <w:rsid w:val="005D601C"/>
    <w:rsid w:val="005D6047"/>
    <w:rsid w:val="005D60F2"/>
    <w:rsid w:val="005D6532"/>
    <w:rsid w:val="005D6B85"/>
    <w:rsid w:val="005D6E92"/>
    <w:rsid w:val="005D7A8B"/>
    <w:rsid w:val="005E01E6"/>
    <w:rsid w:val="005E0FAF"/>
    <w:rsid w:val="005E1032"/>
    <w:rsid w:val="005E14F4"/>
    <w:rsid w:val="005E179B"/>
    <w:rsid w:val="005E1861"/>
    <w:rsid w:val="005E1D1E"/>
    <w:rsid w:val="005E1D66"/>
    <w:rsid w:val="005E1D8D"/>
    <w:rsid w:val="005E1F41"/>
    <w:rsid w:val="005E21FE"/>
    <w:rsid w:val="005E227D"/>
    <w:rsid w:val="005E27B9"/>
    <w:rsid w:val="005E28A3"/>
    <w:rsid w:val="005E28E3"/>
    <w:rsid w:val="005E2AC9"/>
    <w:rsid w:val="005E2C4A"/>
    <w:rsid w:val="005E2DDE"/>
    <w:rsid w:val="005E2F69"/>
    <w:rsid w:val="005E3524"/>
    <w:rsid w:val="005E387C"/>
    <w:rsid w:val="005E3995"/>
    <w:rsid w:val="005E3A9B"/>
    <w:rsid w:val="005E3B21"/>
    <w:rsid w:val="005E3B9B"/>
    <w:rsid w:val="005E3CC6"/>
    <w:rsid w:val="005E4015"/>
    <w:rsid w:val="005E401B"/>
    <w:rsid w:val="005E425B"/>
    <w:rsid w:val="005E44A4"/>
    <w:rsid w:val="005E4603"/>
    <w:rsid w:val="005E4AB4"/>
    <w:rsid w:val="005E4B45"/>
    <w:rsid w:val="005E4EF3"/>
    <w:rsid w:val="005E504B"/>
    <w:rsid w:val="005E5761"/>
    <w:rsid w:val="005E5A00"/>
    <w:rsid w:val="005E5AA8"/>
    <w:rsid w:val="005E5BA7"/>
    <w:rsid w:val="005E5E1D"/>
    <w:rsid w:val="005E666F"/>
    <w:rsid w:val="005E6CBC"/>
    <w:rsid w:val="005E73A1"/>
    <w:rsid w:val="005E78D5"/>
    <w:rsid w:val="005E7B74"/>
    <w:rsid w:val="005E7D08"/>
    <w:rsid w:val="005E7D36"/>
    <w:rsid w:val="005E7D51"/>
    <w:rsid w:val="005E7D60"/>
    <w:rsid w:val="005E7F35"/>
    <w:rsid w:val="005F06BC"/>
    <w:rsid w:val="005F07B4"/>
    <w:rsid w:val="005F094C"/>
    <w:rsid w:val="005F0A18"/>
    <w:rsid w:val="005F0B4F"/>
    <w:rsid w:val="005F0EDB"/>
    <w:rsid w:val="005F0F2C"/>
    <w:rsid w:val="005F1047"/>
    <w:rsid w:val="005F110F"/>
    <w:rsid w:val="005F1286"/>
    <w:rsid w:val="005F16D8"/>
    <w:rsid w:val="005F16FC"/>
    <w:rsid w:val="005F19E7"/>
    <w:rsid w:val="005F1A6D"/>
    <w:rsid w:val="005F20B1"/>
    <w:rsid w:val="005F24C8"/>
    <w:rsid w:val="005F2607"/>
    <w:rsid w:val="005F294B"/>
    <w:rsid w:val="005F2992"/>
    <w:rsid w:val="005F2F1E"/>
    <w:rsid w:val="005F36C9"/>
    <w:rsid w:val="005F3C3A"/>
    <w:rsid w:val="005F3FF2"/>
    <w:rsid w:val="005F402C"/>
    <w:rsid w:val="005F4292"/>
    <w:rsid w:val="005F4819"/>
    <w:rsid w:val="005F49A3"/>
    <w:rsid w:val="005F4DE5"/>
    <w:rsid w:val="005F50BD"/>
    <w:rsid w:val="005F53CA"/>
    <w:rsid w:val="005F54C3"/>
    <w:rsid w:val="005F588A"/>
    <w:rsid w:val="005F59F1"/>
    <w:rsid w:val="005F5ACB"/>
    <w:rsid w:val="005F5F4E"/>
    <w:rsid w:val="005F5FEC"/>
    <w:rsid w:val="005F6318"/>
    <w:rsid w:val="005F6439"/>
    <w:rsid w:val="005F6524"/>
    <w:rsid w:val="005F65A0"/>
    <w:rsid w:val="005F6B75"/>
    <w:rsid w:val="005F717B"/>
    <w:rsid w:val="005F71B1"/>
    <w:rsid w:val="005F72C8"/>
    <w:rsid w:val="005F739A"/>
    <w:rsid w:val="005F7400"/>
    <w:rsid w:val="005F7922"/>
    <w:rsid w:val="005F7947"/>
    <w:rsid w:val="005F7B59"/>
    <w:rsid w:val="005F7EE6"/>
    <w:rsid w:val="00600196"/>
    <w:rsid w:val="00600319"/>
    <w:rsid w:val="00600401"/>
    <w:rsid w:val="00600487"/>
    <w:rsid w:val="00600A7E"/>
    <w:rsid w:val="00600D52"/>
    <w:rsid w:val="00600E7F"/>
    <w:rsid w:val="00600EF1"/>
    <w:rsid w:val="0060108C"/>
    <w:rsid w:val="0060122C"/>
    <w:rsid w:val="0060175C"/>
    <w:rsid w:val="00601FF1"/>
    <w:rsid w:val="00602223"/>
    <w:rsid w:val="00602224"/>
    <w:rsid w:val="00602323"/>
    <w:rsid w:val="0060239B"/>
    <w:rsid w:val="006023FF"/>
    <w:rsid w:val="00602607"/>
    <w:rsid w:val="0060291B"/>
    <w:rsid w:val="00602C21"/>
    <w:rsid w:val="00602E87"/>
    <w:rsid w:val="00603123"/>
    <w:rsid w:val="00603275"/>
    <w:rsid w:val="0060329C"/>
    <w:rsid w:val="006032EA"/>
    <w:rsid w:val="00603687"/>
    <w:rsid w:val="00603AA8"/>
    <w:rsid w:val="00603CEA"/>
    <w:rsid w:val="006041BB"/>
    <w:rsid w:val="006041EB"/>
    <w:rsid w:val="0060423E"/>
    <w:rsid w:val="00604933"/>
    <w:rsid w:val="00604A7F"/>
    <w:rsid w:val="00604C5B"/>
    <w:rsid w:val="00604E3B"/>
    <w:rsid w:val="006050CA"/>
    <w:rsid w:val="006052BB"/>
    <w:rsid w:val="006053BF"/>
    <w:rsid w:val="00605683"/>
    <w:rsid w:val="006059A4"/>
    <w:rsid w:val="00605C3C"/>
    <w:rsid w:val="006061CD"/>
    <w:rsid w:val="0060624F"/>
    <w:rsid w:val="0060652D"/>
    <w:rsid w:val="00606618"/>
    <w:rsid w:val="00606966"/>
    <w:rsid w:val="0060696C"/>
    <w:rsid w:val="00606A55"/>
    <w:rsid w:val="00606C34"/>
    <w:rsid w:val="00606C7D"/>
    <w:rsid w:val="00606D15"/>
    <w:rsid w:val="00606E86"/>
    <w:rsid w:val="00607094"/>
    <w:rsid w:val="006070A1"/>
    <w:rsid w:val="00607156"/>
    <w:rsid w:val="0060728D"/>
    <w:rsid w:val="00607772"/>
    <w:rsid w:val="00607A86"/>
    <w:rsid w:val="00607F7F"/>
    <w:rsid w:val="00607FF8"/>
    <w:rsid w:val="00610038"/>
    <w:rsid w:val="00610108"/>
    <w:rsid w:val="0061020B"/>
    <w:rsid w:val="00610258"/>
    <w:rsid w:val="006106E8"/>
    <w:rsid w:val="006107AA"/>
    <w:rsid w:val="00610853"/>
    <w:rsid w:val="00610E6D"/>
    <w:rsid w:val="00610F80"/>
    <w:rsid w:val="00611285"/>
    <w:rsid w:val="00611C12"/>
    <w:rsid w:val="00611C79"/>
    <w:rsid w:val="00611D4D"/>
    <w:rsid w:val="00611DA2"/>
    <w:rsid w:val="00611FFE"/>
    <w:rsid w:val="0061251B"/>
    <w:rsid w:val="006127D7"/>
    <w:rsid w:val="006128D1"/>
    <w:rsid w:val="00612B61"/>
    <w:rsid w:val="00612C8A"/>
    <w:rsid w:val="00612D98"/>
    <w:rsid w:val="00612FB9"/>
    <w:rsid w:val="0061312C"/>
    <w:rsid w:val="006131C3"/>
    <w:rsid w:val="006138FD"/>
    <w:rsid w:val="00613BAC"/>
    <w:rsid w:val="00613D5F"/>
    <w:rsid w:val="00613EDB"/>
    <w:rsid w:val="00613F55"/>
    <w:rsid w:val="0061468E"/>
    <w:rsid w:val="00614765"/>
    <w:rsid w:val="0061476E"/>
    <w:rsid w:val="0061495C"/>
    <w:rsid w:val="00614BB0"/>
    <w:rsid w:val="006153B3"/>
    <w:rsid w:val="006154BC"/>
    <w:rsid w:val="006155FA"/>
    <w:rsid w:val="006156DD"/>
    <w:rsid w:val="0061576B"/>
    <w:rsid w:val="0061588C"/>
    <w:rsid w:val="00615C8F"/>
    <w:rsid w:val="00615DB2"/>
    <w:rsid w:val="00615F9E"/>
    <w:rsid w:val="0061642E"/>
    <w:rsid w:val="00616826"/>
    <w:rsid w:val="0061692F"/>
    <w:rsid w:val="00616F78"/>
    <w:rsid w:val="00616FBD"/>
    <w:rsid w:val="0061758E"/>
    <w:rsid w:val="006177CE"/>
    <w:rsid w:val="00617B7E"/>
    <w:rsid w:val="00617F9F"/>
    <w:rsid w:val="006201F7"/>
    <w:rsid w:val="006202B4"/>
    <w:rsid w:val="006208F5"/>
    <w:rsid w:val="006210CC"/>
    <w:rsid w:val="006214C1"/>
    <w:rsid w:val="0062155A"/>
    <w:rsid w:val="006215FB"/>
    <w:rsid w:val="00621BBF"/>
    <w:rsid w:val="006227FA"/>
    <w:rsid w:val="006228D8"/>
    <w:rsid w:val="006229F2"/>
    <w:rsid w:val="00622C79"/>
    <w:rsid w:val="00622E52"/>
    <w:rsid w:val="0062310D"/>
    <w:rsid w:val="006232F8"/>
    <w:rsid w:val="006234C9"/>
    <w:rsid w:val="00623766"/>
    <w:rsid w:val="006239CE"/>
    <w:rsid w:val="00623A03"/>
    <w:rsid w:val="00623C45"/>
    <w:rsid w:val="00623FE5"/>
    <w:rsid w:val="00624814"/>
    <w:rsid w:val="006248F1"/>
    <w:rsid w:val="00624DBF"/>
    <w:rsid w:val="006252E0"/>
    <w:rsid w:val="0062575A"/>
    <w:rsid w:val="00625BFE"/>
    <w:rsid w:val="00625F30"/>
    <w:rsid w:val="00626048"/>
    <w:rsid w:val="00626495"/>
    <w:rsid w:val="006265D3"/>
    <w:rsid w:val="00626D63"/>
    <w:rsid w:val="00626D79"/>
    <w:rsid w:val="00626D9A"/>
    <w:rsid w:val="0062719C"/>
    <w:rsid w:val="00627682"/>
    <w:rsid w:val="006278B5"/>
    <w:rsid w:val="00627A2B"/>
    <w:rsid w:val="00627D1B"/>
    <w:rsid w:val="00627F8B"/>
    <w:rsid w:val="00630094"/>
    <w:rsid w:val="006304B0"/>
    <w:rsid w:val="006304B4"/>
    <w:rsid w:val="00630639"/>
    <w:rsid w:val="0063068F"/>
    <w:rsid w:val="00630900"/>
    <w:rsid w:val="00630C87"/>
    <w:rsid w:val="0063119C"/>
    <w:rsid w:val="0063127B"/>
    <w:rsid w:val="00631C75"/>
    <w:rsid w:val="00631EC8"/>
    <w:rsid w:val="00632050"/>
    <w:rsid w:val="00632781"/>
    <w:rsid w:val="006328D8"/>
    <w:rsid w:val="0063294B"/>
    <w:rsid w:val="006329D0"/>
    <w:rsid w:val="00632F68"/>
    <w:rsid w:val="006335E6"/>
    <w:rsid w:val="00633824"/>
    <w:rsid w:val="00633969"/>
    <w:rsid w:val="00633A40"/>
    <w:rsid w:val="00634066"/>
    <w:rsid w:val="006346A0"/>
    <w:rsid w:val="00634710"/>
    <w:rsid w:val="0063477B"/>
    <w:rsid w:val="0063487E"/>
    <w:rsid w:val="006348FE"/>
    <w:rsid w:val="00634A73"/>
    <w:rsid w:val="0063536F"/>
    <w:rsid w:val="0063538A"/>
    <w:rsid w:val="00635723"/>
    <w:rsid w:val="00635829"/>
    <w:rsid w:val="00635A32"/>
    <w:rsid w:val="006360BF"/>
    <w:rsid w:val="0063613E"/>
    <w:rsid w:val="006361C7"/>
    <w:rsid w:val="006361F8"/>
    <w:rsid w:val="006362D5"/>
    <w:rsid w:val="006366B0"/>
    <w:rsid w:val="00636761"/>
    <w:rsid w:val="00637402"/>
    <w:rsid w:val="0063780D"/>
    <w:rsid w:val="00637E6E"/>
    <w:rsid w:val="00637F40"/>
    <w:rsid w:val="006400E7"/>
    <w:rsid w:val="006401BB"/>
    <w:rsid w:val="0064032B"/>
    <w:rsid w:val="006405A7"/>
    <w:rsid w:val="006408FB"/>
    <w:rsid w:val="00640958"/>
    <w:rsid w:val="0064160E"/>
    <w:rsid w:val="00641FA5"/>
    <w:rsid w:val="00641FB2"/>
    <w:rsid w:val="00642086"/>
    <w:rsid w:val="0064240B"/>
    <w:rsid w:val="006425F6"/>
    <w:rsid w:val="00642D67"/>
    <w:rsid w:val="00642E66"/>
    <w:rsid w:val="006430A7"/>
    <w:rsid w:val="006430E9"/>
    <w:rsid w:val="00643152"/>
    <w:rsid w:val="006431A3"/>
    <w:rsid w:val="006435C2"/>
    <w:rsid w:val="00643C29"/>
    <w:rsid w:val="00643D21"/>
    <w:rsid w:val="00643E3F"/>
    <w:rsid w:val="00643EDF"/>
    <w:rsid w:val="00644776"/>
    <w:rsid w:val="00644ADC"/>
    <w:rsid w:val="00644BFE"/>
    <w:rsid w:val="00644FBD"/>
    <w:rsid w:val="00644FFE"/>
    <w:rsid w:val="0064544C"/>
    <w:rsid w:val="006457E5"/>
    <w:rsid w:val="006458BB"/>
    <w:rsid w:val="00645A7E"/>
    <w:rsid w:val="00645B74"/>
    <w:rsid w:val="0064687B"/>
    <w:rsid w:val="00646912"/>
    <w:rsid w:val="00646F44"/>
    <w:rsid w:val="0064717D"/>
    <w:rsid w:val="00647527"/>
    <w:rsid w:val="006476C9"/>
    <w:rsid w:val="0064770F"/>
    <w:rsid w:val="00647736"/>
    <w:rsid w:val="00647A7E"/>
    <w:rsid w:val="00647E80"/>
    <w:rsid w:val="006500E0"/>
    <w:rsid w:val="00650113"/>
    <w:rsid w:val="0065052D"/>
    <w:rsid w:val="00651330"/>
    <w:rsid w:val="006513B8"/>
    <w:rsid w:val="006513EF"/>
    <w:rsid w:val="006515DA"/>
    <w:rsid w:val="00651738"/>
    <w:rsid w:val="00651857"/>
    <w:rsid w:val="006518D1"/>
    <w:rsid w:val="006519B0"/>
    <w:rsid w:val="00651B36"/>
    <w:rsid w:val="00651BC3"/>
    <w:rsid w:val="00651E4C"/>
    <w:rsid w:val="00651FCE"/>
    <w:rsid w:val="00652085"/>
    <w:rsid w:val="0065231A"/>
    <w:rsid w:val="00652A32"/>
    <w:rsid w:val="00652BA1"/>
    <w:rsid w:val="00652D60"/>
    <w:rsid w:val="00652EB3"/>
    <w:rsid w:val="0065327C"/>
    <w:rsid w:val="006532A2"/>
    <w:rsid w:val="0065339F"/>
    <w:rsid w:val="006534EF"/>
    <w:rsid w:val="0065387C"/>
    <w:rsid w:val="00653A55"/>
    <w:rsid w:val="00653A74"/>
    <w:rsid w:val="00653B23"/>
    <w:rsid w:val="006542C5"/>
    <w:rsid w:val="00654353"/>
    <w:rsid w:val="00654FB0"/>
    <w:rsid w:val="006551BD"/>
    <w:rsid w:val="006551E2"/>
    <w:rsid w:val="00655277"/>
    <w:rsid w:val="00655295"/>
    <w:rsid w:val="006557CB"/>
    <w:rsid w:val="00655BEC"/>
    <w:rsid w:val="00655D77"/>
    <w:rsid w:val="00655E63"/>
    <w:rsid w:val="00655FC9"/>
    <w:rsid w:val="006565D8"/>
    <w:rsid w:val="006569B2"/>
    <w:rsid w:val="0065701B"/>
    <w:rsid w:val="006570DF"/>
    <w:rsid w:val="006574FF"/>
    <w:rsid w:val="00657986"/>
    <w:rsid w:val="00657DF3"/>
    <w:rsid w:val="00657E0D"/>
    <w:rsid w:val="00657E43"/>
    <w:rsid w:val="00657EF6"/>
    <w:rsid w:val="00660344"/>
    <w:rsid w:val="006608F1"/>
    <w:rsid w:val="00660B13"/>
    <w:rsid w:val="00660B67"/>
    <w:rsid w:val="00661514"/>
    <w:rsid w:val="00661A45"/>
    <w:rsid w:val="00661B72"/>
    <w:rsid w:val="00661BB6"/>
    <w:rsid w:val="00661C90"/>
    <w:rsid w:val="006620D3"/>
    <w:rsid w:val="00662123"/>
    <w:rsid w:val="00662450"/>
    <w:rsid w:val="00662464"/>
    <w:rsid w:val="00662817"/>
    <w:rsid w:val="006629F3"/>
    <w:rsid w:val="00662B00"/>
    <w:rsid w:val="00662C0B"/>
    <w:rsid w:val="00662D45"/>
    <w:rsid w:val="00662DF5"/>
    <w:rsid w:val="00662E76"/>
    <w:rsid w:val="00663299"/>
    <w:rsid w:val="00663454"/>
    <w:rsid w:val="00663825"/>
    <w:rsid w:val="00663894"/>
    <w:rsid w:val="0066397C"/>
    <w:rsid w:val="00663F05"/>
    <w:rsid w:val="00664187"/>
    <w:rsid w:val="0066484E"/>
    <w:rsid w:val="00664D06"/>
    <w:rsid w:val="006652D8"/>
    <w:rsid w:val="0066546E"/>
    <w:rsid w:val="0066571A"/>
    <w:rsid w:val="00665890"/>
    <w:rsid w:val="00665A26"/>
    <w:rsid w:val="00665BED"/>
    <w:rsid w:val="00666165"/>
    <w:rsid w:val="00666403"/>
    <w:rsid w:val="006668E7"/>
    <w:rsid w:val="00666AC9"/>
    <w:rsid w:val="00666B0C"/>
    <w:rsid w:val="00666B31"/>
    <w:rsid w:val="00666B95"/>
    <w:rsid w:val="00666F12"/>
    <w:rsid w:val="006671CB"/>
    <w:rsid w:val="0066726B"/>
    <w:rsid w:val="006675E0"/>
    <w:rsid w:val="006676D8"/>
    <w:rsid w:val="00667716"/>
    <w:rsid w:val="00667A52"/>
    <w:rsid w:val="00667B6B"/>
    <w:rsid w:val="00667D5A"/>
    <w:rsid w:val="00667E1B"/>
    <w:rsid w:val="00667FD8"/>
    <w:rsid w:val="0067029C"/>
    <w:rsid w:val="006703F2"/>
    <w:rsid w:val="006705C2"/>
    <w:rsid w:val="00670A84"/>
    <w:rsid w:val="00670AD3"/>
    <w:rsid w:val="00670D69"/>
    <w:rsid w:val="00670DE9"/>
    <w:rsid w:val="0067106C"/>
    <w:rsid w:val="006710F5"/>
    <w:rsid w:val="0067123B"/>
    <w:rsid w:val="0067152C"/>
    <w:rsid w:val="00671BC9"/>
    <w:rsid w:val="00671DE3"/>
    <w:rsid w:val="00671E8B"/>
    <w:rsid w:val="00672606"/>
    <w:rsid w:val="0067287E"/>
    <w:rsid w:val="006728D6"/>
    <w:rsid w:val="00672CB0"/>
    <w:rsid w:val="00673035"/>
    <w:rsid w:val="00673601"/>
    <w:rsid w:val="00673A34"/>
    <w:rsid w:val="00673D2E"/>
    <w:rsid w:val="006740F6"/>
    <w:rsid w:val="0067435C"/>
    <w:rsid w:val="00674703"/>
    <w:rsid w:val="00674B26"/>
    <w:rsid w:val="00674B2A"/>
    <w:rsid w:val="00674E01"/>
    <w:rsid w:val="00674E21"/>
    <w:rsid w:val="00674E90"/>
    <w:rsid w:val="00674EF4"/>
    <w:rsid w:val="006750D5"/>
    <w:rsid w:val="00675396"/>
    <w:rsid w:val="0067540E"/>
    <w:rsid w:val="00675414"/>
    <w:rsid w:val="00675602"/>
    <w:rsid w:val="00675684"/>
    <w:rsid w:val="00675901"/>
    <w:rsid w:val="00675D97"/>
    <w:rsid w:val="00675EB8"/>
    <w:rsid w:val="0067607B"/>
    <w:rsid w:val="006767E3"/>
    <w:rsid w:val="00676CB4"/>
    <w:rsid w:val="00676EFF"/>
    <w:rsid w:val="00676F2F"/>
    <w:rsid w:val="00677720"/>
    <w:rsid w:val="00677849"/>
    <w:rsid w:val="006779F5"/>
    <w:rsid w:val="00677AEA"/>
    <w:rsid w:val="006800D8"/>
    <w:rsid w:val="0068011B"/>
    <w:rsid w:val="006805A5"/>
    <w:rsid w:val="00680626"/>
    <w:rsid w:val="00680707"/>
    <w:rsid w:val="00680896"/>
    <w:rsid w:val="00680A8D"/>
    <w:rsid w:val="00680AD4"/>
    <w:rsid w:val="00680BFD"/>
    <w:rsid w:val="00680ECF"/>
    <w:rsid w:val="00681070"/>
    <w:rsid w:val="0068107A"/>
    <w:rsid w:val="006810FE"/>
    <w:rsid w:val="00681656"/>
    <w:rsid w:val="0068181E"/>
    <w:rsid w:val="00681A8E"/>
    <w:rsid w:val="00681CAD"/>
    <w:rsid w:val="00681E07"/>
    <w:rsid w:val="00681E47"/>
    <w:rsid w:val="00682000"/>
    <w:rsid w:val="006821CC"/>
    <w:rsid w:val="006824AC"/>
    <w:rsid w:val="006824C2"/>
    <w:rsid w:val="006827E0"/>
    <w:rsid w:val="006828DA"/>
    <w:rsid w:val="00682AD8"/>
    <w:rsid w:val="00682AEB"/>
    <w:rsid w:val="00682EA7"/>
    <w:rsid w:val="00683056"/>
    <w:rsid w:val="0068332C"/>
    <w:rsid w:val="0068374F"/>
    <w:rsid w:val="00683875"/>
    <w:rsid w:val="00683ADE"/>
    <w:rsid w:val="00683F37"/>
    <w:rsid w:val="00683F5F"/>
    <w:rsid w:val="006842B0"/>
    <w:rsid w:val="0068466B"/>
    <w:rsid w:val="00684CA1"/>
    <w:rsid w:val="006852D7"/>
    <w:rsid w:val="00685588"/>
    <w:rsid w:val="0068561D"/>
    <w:rsid w:val="00685733"/>
    <w:rsid w:val="00685C4F"/>
    <w:rsid w:val="00685C60"/>
    <w:rsid w:val="00685D7C"/>
    <w:rsid w:val="00685E75"/>
    <w:rsid w:val="00686006"/>
    <w:rsid w:val="006865D4"/>
    <w:rsid w:val="0068688F"/>
    <w:rsid w:val="00686AC4"/>
    <w:rsid w:val="00686AD0"/>
    <w:rsid w:val="00686E06"/>
    <w:rsid w:val="006870ED"/>
    <w:rsid w:val="00687157"/>
    <w:rsid w:val="0068716C"/>
    <w:rsid w:val="00687351"/>
    <w:rsid w:val="006878CC"/>
    <w:rsid w:val="0068790A"/>
    <w:rsid w:val="00687914"/>
    <w:rsid w:val="00687A02"/>
    <w:rsid w:val="00687AA9"/>
    <w:rsid w:val="00687BD1"/>
    <w:rsid w:val="00687CED"/>
    <w:rsid w:val="0069008F"/>
    <w:rsid w:val="006900D8"/>
    <w:rsid w:val="006904D8"/>
    <w:rsid w:val="00690899"/>
    <w:rsid w:val="0069091D"/>
    <w:rsid w:val="00690C51"/>
    <w:rsid w:val="00690FB4"/>
    <w:rsid w:val="00691A88"/>
    <w:rsid w:val="00691C77"/>
    <w:rsid w:val="006921AB"/>
    <w:rsid w:val="006921BA"/>
    <w:rsid w:val="00692394"/>
    <w:rsid w:val="006923C6"/>
    <w:rsid w:val="006925FF"/>
    <w:rsid w:val="00692766"/>
    <w:rsid w:val="00692986"/>
    <w:rsid w:val="00692B70"/>
    <w:rsid w:val="0069380B"/>
    <w:rsid w:val="00693AAA"/>
    <w:rsid w:val="00693AB3"/>
    <w:rsid w:val="00693AD2"/>
    <w:rsid w:val="00693CE1"/>
    <w:rsid w:val="006940DE"/>
    <w:rsid w:val="00694125"/>
    <w:rsid w:val="00694313"/>
    <w:rsid w:val="00694C55"/>
    <w:rsid w:val="00694E53"/>
    <w:rsid w:val="00694F35"/>
    <w:rsid w:val="006955E5"/>
    <w:rsid w:val="00695723"/>
    <w:rsid w:val="0069574B"/>
    <w:rsid w:val="00695898"/>
    <w:rsid w:val="00695920"/>
    <w:rsid w:val="00695962"/>
    <w:rsid w:val="00695F7B"/>
    <w:rsid w:val="006961E4"/>
    <w:rsid w:val="0069630D"/>
    <w:rsid w:val="0069652B"/>
    <w:rsid w:val="006966E6"/>
    <w:rsid w:val="00696B56"/>
    <w:rsid w:val="00697086"/>
    <w:rsid w:val="006974FA"/>
    <w:rsid w:val="00697629"/>
    <w:rsid w:val="00697FFB"/>
    <w:rsid w:val="006A0342"/>
    <w:rsid w:val="006A0489"/>
    <w:rsid w:val="006A0546"/>
    <w:rsid w:val="006A0836"/>
    <w:rsid w:val="006A0F6F"/>
    <w:rsid w:val="006A0FE8"/>
    <w:rsid w:val="006A10B5"/>
    <w:rsid w:val="006A112A"/>
    <w:rsid w:val="006A12D3"/>
    <w:rsid w:val="006A14F4"/>
    <w:rsid w:val="006A19BD"/>
    <w:rsid w:val="006A1C24"/>
    <w:rsid w:val="006A1FA5"/>
    <w:rsid w:val="006A2229"/>
    <w:rsid w:val="006A22A3"/>
    <w:rsid w:val="006A235F"/>
    <w:rsid w:val="006A236B"/>
    <w:rsid w:val="006A23A3"/>
    <w:rsid w:val="006A25EC"/>
    <w:rsid w:val="006A2609"/>
    <w:rsid w:val="006A28AB"/>
    <w:rsid w:val="006A28EF"/>
    <w:rsid w:val="006A2F17"/>
    <w:rsid w:val="006A3010"/>
    <w:rsid w:val="006A3186"/>
    <w:rsid w:val="006A4682"/>
    <w:rsid w:val="006A48A9"/>
    <w:rsid w:val="006A49C6"/>
    <w:rsid w:val="006A4EEA"/>
    <w:rsid w:val="006A4F8D"/>
    <w:rsid w:val="006A4FE9"/>
    <w:rsid w:val="006A50B8"/>
    <w:rsid w:val="006A5790"/>
    <w:rsid w:val="006A5E5A"/>
    <w:rsid w:val="006A650F"/>
    <w:rsid w:val="006A6532"/>
    <w:rsid w:val="006A68FA"/>
    <w:rsid w:val="006A69AF"/>
    <w:rsid w:val="006A6BA2"/>
    <w:rsid w:val="006A6D5E"/>
    <w:rsid w:val="006A6E94"/>
    <w:rsid w:val="006A6F0E"/>
    <w:rsid w:val="006A6F59"/>
    <w:rsid w:val="006A6F8A"/>
    <w:rsid w:val="006A70D9"/>
    <w:rsid w:val="006A77EC"/>
    <w:rsid w:val="006A7836"/>
    <w:rsid w:val="006A7AF8"/>
    <w:rsid w:val="006A7EF6"/>
    <w:rsid w:val="006A7FBB"/>
    <w:rsid w:val="006B002A"/>
    <w:rsid w:val="006B0279"/>
    <w:rsid w:val="006B02A8"/>
    <w:rsid w:val="006B0B42"/>
    <w:rsid w:val="006B13C0"/>
    <w:rsid w:val="006B1467"/>
    <w:rsid w:val="006B17DE"/>
    <w:rsid w:val="006B193B"/>
    <w:rsid w:val="006B255E"/>
    <w:rsid w:val="006B272D"/>
    <w:rsid w:val="006B279C"/>
    <w:rsid w:val="006B27A6"/>
    <w:rsid w:val="006B29BA"/>
    <w:rsid w:val="006B2DE4"/>
    <w:rsid w:val="006B3037"/>
    <w:rsid w:val="006B315B"/>
    <w:rsid w:val="006B320A"/>
    <w:rsid w:val="006B326C"/>
    <w:rsid w:val="006B35A7"/>
    <w:rsid w:val="006B362D"/>
    <w:rsid w:val="006B37A3"/>
    <w:rsid w:val="006B3C9D"/>
    <w:rsid w:val="006B430C"/>
    <w:rsid w:val="006B4677"/>
    <w:rsid w:val="006B51C7"/>
    <w:rsid w:val="006B55D0"/>
    <w:rsid w:val="006B5B6B"/>
    <w:rsid w:val="006B6108"/>
    <w:rsid w:val="006B64EE"/>
    <w:rsid w:val="006B6840"/>
    <w:rsid w:val="006B68B5"/>
    <w:rsid w:val="006B6ACB"/>
    <w:rsid w:val="006B6D1E"/>
    <w:rsid w:val="006B78EC"/>
    <w:rsid w:val="006B79CB"/>
    <w:rsid w:val="006B7C55"/>
    <w:rsid w:val="006B7EAF"/>
    <w:rsid w:val="006B7F6B"/>
    <w:rsid w:val="006C03A8"/>
    <w:rsid w:val="006C0492"/>
    <w:rsid w:val="006C0F68"/>
    <w:rsid w:val="006C1076"/>
    <w:rsid w:val="006C10D0"/>
    <w:rsid w:val="006C1121"/>
    <w:rsid w:val="006C1149"/>
    <w:rsid w:val="006C12F4"/>
    <w:rsid w:val="006C1523"/>
    <w:rsid w:val="006C1821"/>
    <w:rsid w:val="006C187D"/>
    <w:rsid w:val="006C1A0D"/>
    <w:rsid w:val="006C1B5F"/>
    <w:rsid w:val="006C1C28"/>
    <w:rsid w:val="006C2449"/>
    <w:rsid w:val="006C26BB"/>
    <w:rsid w:val="006C278E"/>
    <w:rsid w:val="006C287A"/>
    <w:rsid w:val="006C2C34"/>
    <w:rsid w:val="006C31FE"/>
    <w:rsid w:val="006C3517"/>
    <w:rsid w:val="006C3ADD"/>
    <w:rsid w:val="006C3B16"/>
    <w:rsid w:val="006C3EB2"/>
    <w:rsid w:val="006C3F7E"/>
    <w:rsid w:val="006C4111"/>
    <w:rsid w:val="006C43E8"/>
    <w:rsid w:val="006C48B2"/>
    <w:rsid w:val="006C4C36"/>
    <w:rsid w:val="006C4D32"/>
    <w:rsid w:val="006C5021"/>
    <w:rsid w:val="006C640D"/>
    <w:rsid w:val="006C6532"/>
    <w:rsid w:val="006C65CB"/>
    <w:rsid w:val="006C6618"/>
    <w:rsid w:val="006C6740"/>
    <w:rsid w:val="006C77C1"/>
    <w:rsid w:val="006C7828"/>
    <w:rsid w:val="006C7B0B"/>
    <w:rsid w:val="006C7C1B"/>
    <w:rsid w:val="006C7F6C"/>
    <w:rsid w:val="006D00A5"/>
    <w:rsid w:val="006D015B"/>
    <w:rsid w:val="006D0303"/>
    <w:rsid w:val="006D077C"/>
    <w:rsid w:val="006D0C94"/>
    <w:rsid w:val="006D0EB6"/>
    <w:rsid w:val="006D0F3B"/>
    <w:rsid w:val="006D0FBD"/>
    <w:rsid w:val="006D12ED"/>
    <w:rsid w:val="006D1499"/>
    <w:rsid w:val="006D1680"/>
    <w:rsid w:val="006D1909"/>
    <w:rsid w:val="006D1F46"/>
    <w:rsid w:val="006D2761"/>
    <w:rsid w:val="006D289F"/>
    <w:rsid w:val="006D2F21"/>
    <w:rsid w:val="006D2F42"/>
    <w:rsid w:val="006D2FFC"/>
    <w:rsid w:val="006D3268"/>
    <w:rsid w:val="006D32D3"/>
    <w:rsid w:val="006D33A4"/>
    <w:rsid w:val="006D37D1"/>
    <w:rsid w:val="006D396C"/>
    <w:rsid w:val="006D3AF2"/>
    <w:rsid w:val="006D3EA1"/>
    <w:rsid w:val="006D3FAC"/>
    <w:rsid w:val="006D42DB"/>
    <w:rsid w:val="006D4D18"/>
    <w:rsid w:val="006D5514"/>
    <w:rsid w:val="006D562D"/>
    <w:rsid w:val="006D5AD0"/>
    <w:rsid w:val="006D5C46"/>
    <w:rsid w:val="006D5FAD"/>
    <w:rsid w:val="006D600A"/>
    <w:rsid w:val="006D657A"/>
    <w:rsid w:val="006D66E2"/>
    <w:rsid w:val="006D688E"/>
    <w:rsid w:val="006D6F80"/>
    <w:rsid w:val="006D7530"/>
    <w:rsid w:val="006D75D7"/>
    <w:rsid w:val="006E0027"/>
    <w:rsid w:val="006E0138"/>
    <w:rsid w:val="006E05A5"/>
    <w:rsid w:val="006E062D"/>
    <w:rsid w:val="006E06E3"/>
    <w:rsid w:val="006E0972"/>
    <w:rsid w:val="006E0A1F"/>
    <w:rsid w:val="006E0C40"/>
    <w:rsid w:val="006E0D5F"/>
    <w:rsid w:val="006E0E44"/>
    <w:rsid w:val="006E10AD"/>
    <w:rsid w:val="006E1419"/>
    <w:rsid w:val="006E1733"/>
    <w:rsid w:val="006E1970"/>
    <w:rsid w:val="006E1A1D"/>
    <w:rsid w:val="006E1B71"/>
    <w:rsid w:val="006E1BC6"/>
    <w:rsid w:val="006E1DA6"/>
    <w:rsid w:val="006E1EAE"/>
    <w:rsid w:val="006E22BD"/>
    <w:rsid w:val="006E24BA"/>
    <w:rsid w:val="006E27D2"/>
    <w:rsid w:val="006E28A3"/>
    <w:rsid w:val="006E3041"/>
    <w:rsid w:val="006E33ED"/>
    <w:rsid w:val="006E36B9"/>
    <w:rsid w:val="006E3AB4"/>
    <w:rsid w:val="006E3BCF"/>
    <w:rsid w:val="006E3C35"/>
    <w:rsid w:val="006E3D22"/>
    <w:rsid w:val="006E41D3"/>
    <w:rsid w:val="006E4454"/>
    <w:rsid w:val="006E4906"/>
    <w:rsid w:val="006E4A94"/>
    <w:rsid w:val="006E4D2F"/>
    <w:rsid w:val="006E4DBD"/>
    <w:rsid w:val="006E4EAA"/>
    <w:rsid w:val="006E50A9"/>
    <w:rsid w:val="006E5539"/>
    <w:rsid w:val="006E5888"/>
    <w:rsid w:val="006E58EA"/>
    <w:rsid w:val="006E59C2"/>
    <w:rsid w:val="006E5A08"/>
    <w:rsid w:val="006E5B36"/>
    <w:rsid w:val="006E5B97"/>
    <w:rsid w:val="006E5D0F"/>
    <w:rsid w:val="006E5FCE"/>
    <w:rsid w:val="006E62AF"/>
    <w:rsid w:val="006E6756"/>
    <w:rsid w:val="006E6781"/>
    <w:rsid w:val="006E685D"/>
    <w:rsid w:val="006E689F"/>
    <w:rsid w:val="006E69A4"/>
    <w:rsid w:val="006E6A8F"/>
    <w:rsid w:val="006E711F"/>
    <w:rsid w:val="006E7140"/>
    <w:rsid w:val="006E7BCD"/>
    <w:rsid w:val="006E7BF9"/>
    <w:rsid w:val="006E7C69"/>
    <w:rsid w:val="006E7CEA"/>
    <w:rsid w:val="006E7CED"/>
    <w:rsid w:val="006E7DF1"/>
    <w:rsid w:val="006F0381"/>
    <w:rsid w:val="006F0DAE"/>
    <w:rsid w:val="006F1054"/>
    <w:rsid w:val="006F138D"/>
    <w:rsid w:val="006F193F"/>
    <w:rsid w:val="006F195E"/>
    <w:rsid w:val="006F1C88"/>
    <w:rsid w:val="006F2247"/>
    <w:rsid w:val="006F2306"/>
    <w:rsid w:val="006F24DF"/>
    <w:rsid w:val="006F25C2"/>
    <w:rsid w:val="006F2A06"/>
    <w:rsid w:val="006F2D0C"/>
    <w:rsid w:val="006F2EC2"/>
    <w:rsid w:val="006F30B8"/>
    <w:rsid w:val="006F32D9"/>
    <w:rsid w:val="006F3C81"/>
    <w:rsid w:val="006F4055"/>
    <w:rsid w:val="006F4111"/>
    <w:rsid w:val="006F4221"/>
    <w:rsid w:val="006F4921"/>
    <w:rsid w:val="006F4967"/>
    <w:rsid w:val="006F4A0D"/>
    <w:rsid w:val="006F4C75"/>
    <w:rsid w:val="006F4FA4"/>
    <w:rsid w:val="006F51AF"/>
    <w:rsid w:val="006F5452"/>
    <w:rsid w:val="006F59C0"/>
    <w:rsid w:val="006F5F41"/>
    <w:rsid w:val="006F620F"/>
    <w:rsid w:val="006F6396"/>
    <w:rsid w:val="006F6B68"/>
    <w:rsid w:val="006F6D52"/>
    <w:rsid w:val="006F73E2"/>
    <w:rsid w:val="006F74E3"/>
    <w:rsid w:val="006F76E3"/>
    <w:rsid w:val="006F7AD5"/>
    <w:rsid w:val="006F7C1F"/>
    <w:rsid w:val="00700024"/>
    <w:rsid w:val="0070060F"/>
    <w:rsid w:val="007008AC"/>
    <w:rsid w:val="007009AB"/>
    <w:rsid w:val="00700CB7"/>
    <w:rsid w:val="00700DB7"/>
    <w:rsid w:val="00700E90"/>
    <w:rsid w:val="00700F3E"/>
    <w:rsid w:val="0070117A"/>
    <w:rsid w:val="0070121B"/>
    <w:rsid w:val="00701473"/>
    <w:rsid w:val="007014FA"/>
    <w:rsid w:val="007018C3"/>
    <w:rsid w:val="00701EBE"/>
    <w:rsid w:val="00701F12"/>
    <w:rsid w:val="007021A0"/>
    <w:rsid w:val="007022FF"/>
    <w:rsid w:val="007026E9"/>
    <w:rsid w:val="0070277E"/>
    <w:rsid w:val="00702F65"/>
    <w:rsid w:val="007031E4"/>
    <w:rsid w:val="0070321F"/>
    <w:rsid w:val="00703262"/>
    <w:rsid w:val="0070349B"/>
    <w:rsid w:val="00703819"/>
    <w:rsid w:val="007039B9"/>
    <w:rsid w:val="007039E8"/>
    <w:rsid w:val="00704058"/>
    <w:rsid w:val="00704125"/>
    <w:rsid w:val="00704326"/>
    <w:rsid w:val="00704B2D"/>
    <w:rsid w:val="00704BF4"/>
    <w:rsid w:val="007050FD"/>
    <w:rsid w:val="00705519"/>
    <w:rsid w:val="007056BD"/>
    <w:rsid w:val="0070596F"/>
    <w:rsid w:val="0070597F"/>
    <w:rsid w:val="00705D19"/>
    <w:rsid w:val="00705F87"/>
    <w:rsid w:val="0070610F"/>
    <w:rsid w:val="00706546"/>
    <w:rsid w:val="007068EE"/>
    <w:rsid w:val="00706C4A"/>
    <w:rsid w:val="00706D15"/>
    <w:rsid w:val="00706D1A"/>
    <w:rsid w:val="0070721B"/>
    <w:rsid w:val="00707358"/>
    <w:rsid w:val="00707643"/>
    <w:rsid w:val="00707ABB"/>
    <w:rsid w:val="00707D27"/>
    <w:rsid w:val="007100B0"/>
    <w:rsid w:val="00710285"/>
    <w:rsid w:val="007103DB"/>
    <w:rsid w:val="007106D4"/>
    <w:rsid w:val="0071087B"/>
    <w:rsid w:val="00710961"/>
    <w:rsid w:val="00710B18"/>
    <w:rsid w:val="00710E44"/>
    <w:rsid w:val="00710E52"/>
    <w:rsid w:val="0071144D"/>
    <w:rsid w:val="00711BCF"/>
    <w:rsid w:val="00711C89"/>
    <w:rsid w:val="00711FAC"/>
    <w:rsid w:val="007122CE"/>
    <w:rsid w:val="00712388"/>
    <w:rsid w:val="007124BB"/>
    <w:rsid w:val="0071261E"/>
    <w:rsid w:val="00712926"/>
    <w:rsid w:val="00712BBC"/>
    <w:rsid w:val="00712E2C"/>
    <w:rsid w:val="00712F5C"/>
    <w:rsid w:val="00712FF1"/>
    <w:rsid w:val="007130A5"/>
    <w:rsid w:val="00713449"/>
    <w:rsid w:val="007134F1"/>
    <w:rsid w:val="00713CA2"/>
    <w:rsid w:val="00713CC8"/>
    <w:rsid w:val="00714429"/>
    <w:rsid w:val="007148C2"/>
    <w:rsid w:val="00714A1E"/>
    <w:rsid w:val="00714AC7"/>
    <w:rsid w:val="00714C17"/>
    <w:rsid w:val="00714CCA"/>
    <w:rsid w:val="00714F0B"/>
    <w:rsid w:val="00715285"/>
    <w:rsid w:val="007155AD"/>
    <w:rsid w:val="007158E5"/>
    <w:rsid w:val="00715C3F"/>
    <w:rsid w:val="007166AD"/>
    <w:rsid w:val="00716B96"/>
    <w:rsid w:val="00716CF3"/>
    <w:rsid w:val="0071745F"/>
    <w:rsid w:val="0071746E"/>
    <w:rsid w:val="007177A3"/>
    <w:rsid w:val="00717894"/>
    <w:rsid w:val="00717C01"/>
    <w:rsid w:val="00717FEE"/>
    <w:rsid w:val="00720292"/>
    <w:rsid w:val="00720535"/>
    <w:rsid w:val="007206ED"/>
    <w:rsid w:val="00720818"/>
    <w:rsid w:val="00720D61"/>
    <w:rsid w:val="00721125"/>
    <w:rsid w:val="007212F0"/>
    <w:rsid w:val="007212FF"/>
    <w:rsid w:val="0072151C"/>
    <w:rsid w:val="00721562"/>
    <w:rsid w:val="00721653"/>
    <w:rsid w:val="00721714"/>
    <w:rsid w:val="00721AC8"/>
    <w:rsid w:val="00721D99"/>
    <w:rsid w:val="00721EC6"/>
    <w:rsid w:val="007220CE"/>
    <w:rsid w:val="00722354"/>
    <w:rsid w:val="007231E1"/>
    <w:rsid w:val="00723428"/>
    <w:rsid w:val="00723581"/>
    <w:rsid w:val="007236FB"/>
    <w:rsid w:val="007239B0"/>
    <w:rsid w:val="0072456C"/>
    <w:rsid w:val="007246D9"/>
    <w:rsid w:val="00724C14"/>
    <w:rsid w:val="00724F46"/>
    <w:rsid w:val="007251D7"/>
    <w:rsid w:val="00725346"/>
    <w:rsid w:val="00725393"/>
    <w:rsid w:val="007254F8"/>
    <w:rsid w:val="00725A1D"/>
    <w:rsid w:val="00725A9D"/>
    <w:rsid w:val="00725D89"/>
    <w:rsid w:val="00725F0E"/>
    <w:rsid w:val="00726231"/>
    <w:rsid w:val="007262F4"/>
    <w:rsid w:val="00727060"/>
    <w:rsid w:val="007270CC"/>
    <w:rsid w:val="00727D16"/>
    <w:rsid w:val="00727EA1"/>
    <w:rsid w:val="00727F07"/>
    <w:rsid w:val="00727F56"/>
    <w:rsid w:val="0073014F"/>
    <w:rsid w:val="007303F4"/>
    <w:rsid w:val="00730461"/>
    <w:rsid w:val="007305EB"/>
    <w:rsid w:val="00730756"/>
    <w:rsid w:val="007307A4"/>
    <w:rsid w:val="00731134"/>
    <w:rsid w:val="007319FA"/>
    <w:rsid w:val="00731D67"/>
    <w:rsid w:val="00731D76"/>
    <w:rsid w:val="00731DF2"/>
    <w:rsid w:val="00732326"/>
    <w:rsid w:val="00732DA2"/>
    <w:rsid w:val="00732DF6"/>
    <w:rsid w:val="00732E11"/>
    <w:rsid w:val="00732E44"/>
    <w:rsid w:val="00733209"/>
    <w:rsid w:val="0073325A"/>
    <w:rsid w:val="00733346"/>
    <w:rsid w:val="007334DF"/>
    <w:rsid w:val="00733952"/>
    <w:rsid w:val="0073447A"/>
    <w:rsid w:val="00734703"/>
    <w:rsid w:val="007349AF"/>
    <w:rsid w:val="00734AC8"/>
    <w:rsid w:val="00735117"/>
    <w:rsid w:val="00735166"/>
    <w:rsid w:val="007358EB"/>
    <w:rsid w:val="00735CE1"/>
    <w:rsid w:val="00735CE4"/>
    <w:rsid w:val="00735CE8"/>
    <w:rsid w:val="00735D27"/>
    <w:rsid w:val="00735EB7"/>
    <w:rsid w:val="00736341"/>
    <w:rsid w:val="00736459"/>
    <w:rsid w:val="0073648A"/>
    <w:rsid w:val="0073656C"/>
    <w:rsid w:val="007365A2"/>
    <w:rsid w:val="007366E2"/>
    <w:rsid w:val="00736A9E"/>
    <w:rsid w:val="00736E85"/>
    <w:rsid w:val="00737376"/>
    <w:rsid w:val="00737D0A"/>
    <w:rsid w:val="00737DE5"/>
    <w:rsid w:val="00737EF5"/>
    <w:rsid w:val="00737FC5"/>
    <w:rsid w:val="00740280"/>
    <w:rsid w:val="007406E7"/>
    <w:rsid w:val="00740704"/>
    <w:rsid w:val="007409C7"/>
    <w:rsid w:val="00740A3A"/>
    <w:rsid w:val="00740D2F"/>
    <w:rsid w:val="00740FFA"/>
    <w:rsid w:val="0074126C"/>
    <w:rsid w:val="007412A7"/>
    <w:rsid w:val="00741450"/>
    <w:rsid w:val="007416DE"/>
    <w:rsid w:val="00741748"/>
    <w:rsid w:val="00741DC9"/>
    <w:rsid w:val="00742200"/>
    <w:rsid w:val="0074223D"/>
    <w:rsid w:val="0074261D"/>
    <w:rsid w:val="00742AB6"/>
    <w:rsid w:val="00742EA6"/>
    <w:rsid w:val="0074323D"/>
    <w:rsid w:val="007433B8"/>
    <w:rsid w:val="0074355F"/>
    <w:rsid w:val="00743790"/>
    <w:rsid w:val="007437AA"/>
    <w:rsid w:val="00743AD4"/>
    <w:rsid w:val="00743B70"/>
    <w:rsid w:val="0074412A"/>
    <w:rsid w:val="00744880"/>
    <w:rsid w:val="00744D23"/>
    <w:rsid w:val="00744D71"/>
    <w:rsid w:val="00744F7B"/>
    <w:rsid w:val="00745021"/>
    <w:rsid w:val="0074551C"/>
    <w:rsid w:val="00745B95"/>
    <w:rsid w:val="00745D51"/>
    <w:rsid w:val="00745F2B"/>
    <w:rsid w:val="00745FF6"/>
    <w:rsid w:val="0074608C"/>
    <w:rsid w:val="007461FF"/>
    <w:rsid w:val="007463E0"/>
    <w:rsid w:val="00746528"/>
    <w:rsid w:val="007469B8"/>
    <w:rsid w:val="00746AF8"/>
    <w:rsid w:val="00746F02"/>
    <w:rsid w:val="007470E6"/>
    <w:rsid w:val="0074710E"/>
    <w:rsid w:val="007474A9"/>
    <w:rsid w:val="0074753F"/>
    <w:rsid w:val="007477C8"/>
    <w:rsid w:val="0075015A"/>
    <w:rsid w:val="00750295"/>
    <w:rsid w:val="00750468"/>
    <w:rsid w:val="00750625"/>
    <w:rsid w:val="00750A92"/>
    <w:rsid w:val="00750AD0"/>
    <w:rsid w:val="00750AE7"/>
    <w:rsid w:val="00750C5C"/>
    <w:rsid w:val="00750C87"/>
    <w:rsid w:val="00750CCC"/>
    <w:rsid w:val="00750D4E"/>
    <w:rsid w:val="00750FF0"/>
    <w:rsid w:val="0075114B"/>
    <w:rsid w:val="00751201"/>
    <w:rsid w:val="00751370"/>
    <w:rsid w:val="00751745"/>
    <w:rsid w:val="007519D9"/>
    <w:rsid w:val="00751D01"/>
    <w:rsid w:val="00751DB4"/>
    <w:rsid w:val="00751F09"/>
    <w:rsid w:val="007520E7"/>
    <w:rsid w:val="00752262"/>
    <w:rsid w:val="00752276"/>
    <w:rsid w:val="007522D6"/>
    <w:rsid w:val="0075242A"/>
    <w:rsid w:val="007524F6"/>
    <w:rsid w:val="0075263D"/>
    <w:rsid w:val="00752709"/>
    <w:rsid w:val="00752736"/>
    <w:rsid w:val="00752771"/>
    <w:rsid w:val="0075287E"/>
    <w:rsid w:val="00752BF2"/>
    <w:rsid w:val="00752CD0"/>
    <w:rsid w:val="00752F89"/>
    <w:rsid w:val="007533B5"/>
    <w:rsid w:val="007534EB"/>
    <w:rsid w:val="00753644"/>
    <w:rsid w:val="00753816"/>
    <w:rsid w:val="00753A5C"/>
    <w:rsid w:val="00753D4D"/>
    <w:rsid w:val="00754009"/>
    <w:rsid w:val="0075410A"/>
    <w:rsid w:val="007547AF"/>
    <w:rsid w:val="00754B5A"/>
    <w:rsid w:val="00755181"/>
    <w:rsid w:val="0075531F"/>
    <w:rsid w:val="00755733"/>
    <w:rsid w:val="007560D1"/>
    <w:rsid w:val="007560DE"/>
    <w:rsid w:val="00756B0D"/>
    <w:rsid w:val="0075706B"/>
    <w:rsid w:val="00757173"/>
    <w:rsid w:val="00757587"/>
    <w:rsid w:val="00757845"/>
    <w:rsid w:val="00757ADF"/>
    <w:rsid w:val="00757C7D"/>
    <w:rsid w:val="00757DED"/>
    <w:rsid w:val="00760258"/>
    <w:rsid w:val="007605CD"/>
    <w:rsid w:val="00761414"/>
    <w:rsid w:val="0076166E"/>
    <w:rsid w:val="00761699"/>
    <w:rsid w:val="00762065"/>
    <w:rsid w:val="007623E7"/>
    <w:rsid w:val="00762780"/>
    <w:rsid w:val="00762D3F"/>
    <w:rsid w:val="00762E34"/>
    <w:rsid w:val="00763154"/>
    <w:rsid w:val="00763172"/>
    <w:rsid w:val="00763669"/>
    <w:rsid w:val="00763829"/>
    <w:rsid w:val="007639EE"/>
    <w:rsid w:val="00763A8D"/>
    <w:rsid w:val="00764046"/>
    <w:rsid w:val="00764453"/>
    <w:rsid w:val="00764530"/>
    <w:rsid w:val="0076497C"/>
    <w:rsid w:val="007652C4"/>
    <w:rsid w:val="00765473"/>
    <w:rsid w:val="0076654A"/>
    <w:rsid w:val="007666A0"/>
    <w:rsid w:val="00766ADC"/>
    <w:rsid w:val="00767204"/>
    <w:rsid w:val="0076736D"/>
    <w:rsid w:val="007675CA"/>
    <w:rsid w:val="00767654"/>
    <w:rsid w:val="00767840"/>
    <w:rsid w:val="0076797D"/>
    <w:rsid w:val="00767DDF"/>
    <w:rsid w:val="00767E7D"/>
    <w:rsid w:val="00770009"/>
    <w:rsid w:val="0077000C"/>
    <w:rsid w:val="00770671"/>
    <w:rsid w:val="0077089B"/>
    <w:rsid w:val="007709CF"/>
    <w:rsid w:val="00770BB5"/>
    <w:rsid w:val="00770C3B"/>
    <w:rsid w:val="007711E6"/>
    <w:rsid w:val="00771352"/>
    <w:rsid w:val="007713EB"/>
    <w:rsid w:val="0077164E"/>
    <w:rsid w:val="007718EE"/>
    <w:rsid w:val="0077231B"/>
    <w:rsid w:val="00772D3D"/>
    <w:rsid w:val="00772D8E"/>
    <w:rsid w:val="00772F2D"/>
    <w:rsid w:val="007730CE"/>
    <w:rsid w:val="007733CF"/>
    <w:rsid w:val="007734D8"/>
    <w:rsid w:val="007735B9"/>
    <w:rsid w:val="007735E3"/>
    <w:rsid w:val="00773AC1"/>
    <w:rsid w:val="00773AFB"/>
    <w:rsid w:val="00773B42"/>
    <w:rsid w:val="00773D63"/>
    <w:rsid w:val="0077413C"/>
    <w:rsid w:val="007749B6"/>
    <w:rsid w:val="00774D92"/>
    <w:rsid w:val="00774ED9"/>
    <w:rsid w:val="00774F36"/>
    <w:rsid w:val="00775765"/>
    <w:rsid w:val="0077577D"/>
    <w:rsid w:val="007757FD"/>
    <w:rsid w:val="00775D53"/>
    <w:rsid w:val="00775F0A"/>
    <w:rsid w:val="0077631D"/>
    <w:rsid w:val="007763AE"/>
    <w:rsid w:val="007763D1"/>
    <w:rsid w:val="00776569"/>
    <w:rsid w:val="00776B64"/>
    <w:rsid w:val="00777006"/>
    <w:rsid w:val="007772EE"/>
    <w:rsid w:val="00777308"/>
    <w:rsid w:val="007778D9"/>
    <w:rsid w:val="00777B53"/>
    <w:rsid w:val="00777B72"/>
    <w:rsid w:val="00780A0D"/>
    <w:rsid w:val="00781179"/>
    <w:rsid w:val="00781241"/>
    <w:rsid w:val="00781348"/>
    <w:rsid w:val="007813CE"/>
    <w:rsid w:val="007813E2"/>
    <w:rsid w:val="00781506"/>
    <w:rsid w:val="007815B8"/>
    <w:rsid w:val="00781603"/>
    <w:rsid w:val="00781901"/>
    <w:rsid w:val="00781DFC"/>
    <w:rsid w:val="00781F28"/>
    <w:rsid w:val="00781FFE"/>
    <w:rsid w:val="0078295C"/>
    <w:rsid w:val="00783223"/>
    <w:rsid w:val="00783CD2"/>
    <w:rsid w:val="00784063"/>
    <w:rsid w:val="00784190"/>
    <w:rsid w:val="0078459F"/>
    <w:rsid w:val="007845C7"/>
    <w:rsid w:val="0078469D"/>
    <w:rsid w:val="00784BED"/>
    <w:rsid w:val="007852FC"/>
    <w:rsid w:val="00785386"/>
    <w:rsid w:val="00785853"/>
    <w:rsid w:val="00785876"/>
    <w:rsid w:val="007858C1"/>
    <w:rsid w:val="00785D0A"/>
    <w:rsid w:val="007860DE"/>
    <w:rsid w:val="0078668B"/>
    <w:rsid w:val="007868A9"/>
    <w:rsid w:val="00786F75"/>
    <w:rsid w:val="0078774D"/>
    <w:rsid w:val="0078784D"/>
    <w:rsid w:val="00787922"/>
    <w:rsid w:val="00787A28"/>
    <w:rsid w:val="00787F28"/>
    <w:rsid w:val="007901DD"/>
    <w:rsid w:val="00790356"/>
    <w:rsid w:val="007904F4"/>
    <w:rsid w:val="0079075D"/>
    <w:rsid w:val="007908F5"/>
    <w:rsid w:val="00790A77"/>
    <w:rsid w:val="00790C58"/>
    <w:rsid w:val="00791138"/>
    <w:rsid w:val="00792769"/>
    <w:rsid w:val="00792997"/>
    <w:rsid w:val="00792ECE"/>
    <w:rsid w:val="00793100"/>
    <w:rsid w:val="007933FE"/>
    <w:rsid w:val="0079348B"/>
    <w:rsid w:val="0079365E"/>
    <w:rsid w:val="00793741"/>
    <w:rsid w:val="00793883"/>
    <w:rsid w:val="00793A99"/>
    <w:rsid w:val="00793BBE"/>
    <w:rsid w:val="00794610"/>
    <w:rsid w:val="007946EE"/>
    <w:rsid w:val="007946F3"/>
    <w:rsid w:val="00794CD6"/>
    <w:rsid w:val="0079523B"/>
    <w:rsid w:val="007952DE"/>
    <w:rsid w:val="007958AB"/>
    <w:rsid w:val="00795D0D"/>
    <w:rsid w:val="00795D11"/>
    <w:rsid w:val="00795EA6"/>
    <w:rsid w:val="00795EB5"/>
    <w:rsid w:val="007965C8"/>
    <w:rsid w:val="00796A3A"/>
    <w:rsid w:val="00796AD2"/>
    <w:rsid w:val="00796D14"/>
    <w:rsid w:val="00796DF2"/>
    <w:rsid w:val="00796FFD"/>
    <w:rsid w:val="007970E6"/>
    <w:rsid w:val="00797363"/>
    <w:rsid w:val="0079762D"/>
    <w:rsid w:val="00797A7D"/>
    <w:rsid w:val="00797BB7"/>
    <w:rsid w:val="00797BE2"/>
    <w:rsid w:val="00797CE6"/>
    <w:rsid w:val="007A026D"/>
    <w:rsid w:val="007A036E"/>
    <w:rsid w:val="007A0946"/>
    <w:rsid w:val="007A0A03"/>
    <w:rsid w:val="007A0E86"/>
    <w:rsid w:val="007A1123"/>
    <w:rsid w:val="007A11D3"/>
    <w:rsid w:val="007A1223"/>
    <w:rsid w:val="007A127E"/>
    <w:rsid w:val="007A13C5"/>
    <w:rsid w:val="007A16BE"/>
    <w:rsid w:val="007A1728"/>
    <w:rsid w:val="007A18BE"/>
    <w:rsid w:val="007A1E9A"/>
    <w:rsid w:val="007A314A"/>
    <w:rsid w:val="007A32CB"/>
    <w:rsid w:val="007A32F8"/>
    <w:rsid w:val="007A3318"/>
    <w:rsid w:val="007A3565"/>
    <w:rsid w:val="007A37E7"/>
    <w:rsid w:val="007A38D0"/>
    <w:rsid w:val="007A39E0"/>
    <w:rsid w:val="007A3A1E"/>
    <w:rsid w:val="007A3DB8"/>
    <w:rsid w:val="007A4057"/>
    <w:rsid w:val="007A4182"/>
    <w:rsid w:val="007A41FE"/>
    <w:rsid w:val="007A4433"/>
    <w:rsid w:val="007A45B6"/>
    <w:rsid w:val="007A45CC"/>
    <w:rsid w:val="007A4959"/>
    <w:rsid w:val="007A4EAD"/>
    <w:rsid w:val="007A51DE"/>
    <w:rsid w:val="007A56D4"/>
    <w:rsid w:val="007A5BC2"/>
    <w:rsid w:val="007A5D6F"/>
    <w:rsid w:val="007A6191"/>
    <w:rsid w:val="007A63D0"/>
    <w:rsid w:val="007A642A"/>
    <w:rsid w:val="007A6A60"/>
    <w:rsid w:val="007A6C86"/>
    <w:rsid w:val="007A6CB8"/>
    <w:rsid w:val="007A6DC5"/>
    <w:rsid w:val="007A7296"/>
    <w:rsid w:val="007A735B"/>
    <w:rsid w:val="007A73D6"/>
    <w:rsid w:val="007A742C"/>
    <w:rsid w:val="007A77AF"/>
    <w:rsid w:val="007A7A24"/>
    <w:rsid w:val="007A7B1C"/>
    <w:rsid w:val="007B00E3"/>
    <w:rsid w:val="007B0241"/>
    <w:rsid w:val="007B0579"/>
    <w:rsid w:val="007B06DB"/>
    <w:rsid w:val="007B07B3"/>
    <w:rsid w:val="007B0963"/>
    <w:rsid w:val="007B0990"/>
    <w:rsid w:val="007B0A32"/>
    <w:rsid w:val="007B1069"/>
    <w:rsid w:val="007B14A6"/>
    <w:rsid w:val="007B14A9"/>
    <w:rsid w:val="007B157C"/>
    <w:rsid w:val="007B1843"/>
    <w:rsid w:val="007B1909"/>
    <w:rsid w:val="007B1FED"/>
    <w:rsid w:val="007B2066"/>
    <w:rsid w:val="007B2200"/>
    <w:rsid w:val="007B220C"/>
    <w:rsid w:val="007B28AB"/>
    <w:rsid w:val="007B32A8"/>
    <w:rsid w:val="007B338A"/>
    <w:rsid w:val="007B33D1"/>
    <w:rsid w:val="007B3588"/>
    <w:rsid w:val="007B3A16"/>
    <w:rsid w:val="007B41B7"/>
    <w:rsid w:val="007B428C"/>
    <w:rsid w:val="007B4663"/>
    <w:rsid w:val="007B47E2"/>
    <w:rsid w:val="007B5981"/>
    <w:rsid w:val="007B5A4D"/>
    <w:rsid w:val="007B5AD2"/>
    <w:rsid w:val="007B5AF9"/>
    <w:rsid w:val="007B6404"/>
    <w:rsid w:val="007B660B"/>
    <w:rsid w:val="007B6851"/>
    <w:rsid w:val="007B6B91"/>
    <w:rsid w:val="007B6DE1"/>
    <w:rsid w:val="007B7262"/>
    <w:rsid w:val="007B7334"/>
    <w:rsid w:val="007B73EA"/>
    <w:rsid w:val="007B7BDD"/>
    <w:rsid w:val="007B7E39"/>
    <w:rsid w:val="007C04A3"/>
    <w:rsid w:val="007C05B8"/>
    <w:rsid w:val="007C06C5"/>
    <w:rsid w:val="007C0764"/>
    <w:rsid w:val="007C0838"/>
    <w:rsid w:val="007C0970"/>
    <w:rsid w:val="007C0A19"/>
    <w:rsid w:val="007C0D84"/>
    <w:rsid w:val="007C10FF"/>
    <w:rsid w:val="007C1236"/>
    <w:rsid w:val="007C16F7"/>
    <w:rsid w:val="007C1813"/>
    <w:rsid w:val="007C1957"/>
    <w:rsid w:val="007C1A86"/>
    <w:rsid w:val="007C1AB0"/>
    <w:rsid w:val="007C1DA5"/>
    <w:rsid w:val="007C206B"/>
    <w:rsid w:val="007C20CA"/>
    <w:rsid w:val="007C21AC"/>
    <w:rsid w:val="007C21C2"/>
    <w:rsid w:val="007C2C32"/>
    <w:rsid w:val="007C2E31"/>
    <w:rsid w:val="007C3690"/>
    <w:rsid w:val="007C3736"/>
    <w:rsid w:val="007C3986"/>
    <w:rsid w:val="007C39E2"/>
    <w:rsid w:val="007C3A20"/>
    <w:rsid w:val="007C3B9E"/>
    <w:rsid w:val="007C40A5"/>
    <w:rsid w:val="007C4398"/>
    <w:rsid w:val="007C4959"/>
    <w:rsid w:val="007C4A7C"/>
    <w:rsid w:val="007C4B4E"/>
    <w:rsid w:val="007C4CA7"/>
    <w:rsid w:val="007C4DD6"/>
    <w:rsid w:val="007C4EC0"/>
    <w:rsid w:val="007C50DC"/>
    <w:rsid w:val="007C54C5"/>
    <w:rsid w:val="007C5856"/>
    <w:rsid w:val="007C58C9"/>
    <w:rsid w:val="007C5B2E"/>
    <w:rsid w:val="007C5CE3"/>
    <w:rsid w:val="007C6660"/>
    <w:rsid w:val="007C6E42"/>
    <w:rsid w:val="007C6F41"/>
    <w:rsid w:val="007C6F9B"/>
    <w:rsid w:val="007C7074"/>
    <w:rsid w:val="007C7BBF"/>
    <w:rsid w:val="007C7F63"/>
    <w:rsid w:val="007C7F9E"/>
    <w:rsid w:val="007D02FA"/>
    <w:rsid w:val="007D05ED"/>
    <w:rsid w:val="007D0851"/>
    <w:rsid w:val="007D087C"/>
    <w:rsid w:val="007D0DE4"/>
    <w:rsid w:val="007D194B"/>
    <w:rsid w:val="007D1DDB"/>
    <w:rsid w:val="007D1EBB"/>
    <w:rsid w:val="007D2070"/>
    <w:rsid w:val="007D245D"/>
    <w:rsid w:val="007D27CA"/>
    <w:rsid w:val="007D354F"/>
    <w:rsid w:val="007D35DF"/>
    <w:rsid w:val="007D397A"/>
    <w:rsid w:val="007D39A9"/>
    <w:rsid w:val="007D3B67"/>
    <w:rsid w:val="007D3C9F"/>
    <w:rsid w:val="007D3FF8"/>
    <w:rsid w:val="007D474D"/>
    <w:rsid w:val="007D50B7"/>
    <w:rsid w:val="007D5229"/>
    <w:rsid w:val="007D531D"/>
    <w:rsid w:val="007D5341"/>
    <w:rsid w:val="007D537B"/>
    <w:rsid w:val="007D54A1"/>
    <w:rsid w:val="007D56BA"/>
    <w:rsid w:val="007D587C"/>
    <w:rsid w:val="007D5D74"/>
    <w:rsid w:val="007D5DFC"/>
    <w:rsid w:val="007D6246"/>
    <w:rsid w:val="007D6299"/>
    <w:rsid w:val="007D6532"/>
    <w:rsid w:val="007D6621"/>
    <w:rsid w:val="007D694F"/>
    <w:rsid w:val="007D6F04"/>
    <w:rsid w:val="007D6F05"/>
    <w:rsid w:val="007D7220"/>
    <w:rsid w:val="007D7A8F"/>
    <w:rsid w:val="007D7BC0"/>
    <w:rsid w:val="007D7E01"/>
    <w:rsid w:val="007E04AD"/>
    <w:rsid w:val="007E088C"/>
    <w:rsid w:val="007E0A1E"/>
    <w:rsid w:val="007E0DC4"/>
    <w:rsid w:val="007E0FEB"/>
    <w:rsid w:val="007E1129"/>
    <w:rsid w:val="007E1147"/>
    <w:rsid w:val="007E1B39"/>
    <w:rsid w:val="007E1D68"/>
    <w:rsid w:val="007E2559"/>
    <w:rsid w:val="007E2601"/>
    <w:rsid w:val="007E2628"/>
    <w:rsid w:val="007E2C9F"/>
    <w:rsid w:val="007E2D01"/>
    <w:rsid w:val="007E2D0D"/>
    <w:rsid w:val="007E3166"/>
    <w:rsid w:val="007E336E"/>
    <w:rsid w:val="007E3592"/>
    <w:rsid w:val="007E35B8"/>
    <w:rsid w:val="007E360A"/>
    <w:rsid w:val="007E3963"/>
    <w:rsid w:val="007E39B7"/>
    <w:rsid w:val="007E3B51"/>
    <w:rsid w:val="007E3F5B"/>
    <w:rsid w:val="007E426D"/>
    <w:rsid w:val="007E4ABB"/>
    <w:rsid w:val="007E4CE8"/>
    <w:rsid w:val="007E4EF5"/>
    <w:rsid w:val="007E510D"/>
    <w:rsid w:val="007E515A"/>
    <w:rsid w:val="007E5260"/>
    <w:rsid w:val="007E53FF"/>
    <w:rsid w:val="007E5510"/>
    <w:rsid w:val="007E55EA"/>
    <w:rsid w:val="007E566F"/>
    <w:rsid w:val="007E5765"/>
    <w:rsid w:val="007E5B7E"/>
    <w:rsid w:val="007E5D01"/>
    <w:rsid w:val="007E5D09"/>
    <w:rsid w:val="007E5E4E"/>
    <w:rsid w:val="007E6439"/>
    <w:rsid w:val="007E6B4F"/>
    <w:rsid w:val="007E6F6F"/>
    <w:rsid w:val="007E6FB4"/>
    <w:rsid w:val="007E78C7"/>
    <w:rsid w:val="007E7CBC"/>
    <w:rsid w:val="007F03D9"/>
    <w:rsid w:val="007F0504"/>
    <w:rsid w:val="007F1169"/>
    <w:rsid w:val="007F16D0"/>
    <w:rsid w:val="007F183C"/>
    <w:rsid w:val="007F19E6"/>
    <w:rsid w:val="007F1B16"/>
    <w:rsid w:val="007F2348"/>
    <w:rsid w:val="007F243F"/>
    <w:rsid w:val="007F2736"/>
    <w:rsid w:val="007F2A0E"/>
    <w:rsid w:val="007F2B4C"/>
    <w:rsid w:val="007F2D7A"/>
    <w:rsid w:val="007F2F4C"/>
    <w:rsid w:val="007F307E"/>
    <w:rsid w:val="007F34CA"/>
    <w:rsid w:val="007F3521"/>
    <w:rsid w:val="007F3789"/>
    <w:rsid w:val="007F394A"/>
    <w:rsid w:val="007F3A9B"/>
    <w:rsid w:val="007F3BC0"/>
    <w:rsid w:val="007F3CDD"/>
    <w:rsid w:val="007F3D08"/>
    <w:rsid w:val="007F3E2C"/>
    <w:rsid w:val="007F3E48"/>
    <w:rsid w:val="007F3EE5"/>
    <w:rsid w:val="007F3F6B"/>
    <w:rsid w:val="007F43FE"/>
    <w:rsid w:val="007F44D2"/>
    <w:rsid w:val="007F4774"/>
    <w:rsid w:val="007F4894"/>
    <w:rsid w:val="007F49BA"/>
    <w:rsid w:val="007F4AE2"/>
    <w:rsid w:val="007F4FBC"/>
    <w:rsid w:val="007F5158"/>
    <w:rsid w:val="007F527C"/>
    <w:rsid w:val="007F527D"/>
    <w:rsid w:val="007F53CC"/>
    <w:rsid w:val="007F5440"/>
    <w:rsid w:val="007F59DC"/>
    <w:rsid w:val="007F5AD7"/>
    <w:rsid w:val="007F5B3F"/>
    <w:rsid w:val="007F5E6E"/>
    <w:rsid w:val="007F5F29"/>
    <w:rsid w:val="007F5F38"/>
    <w:rsid w:val="007F5FA9"/>
    <w:rsid w:val="007F6193"/>
    <w:rsid w:val="007F6E2D"/>
    <w:rsid w:val="007F6EF4"/>
    <w:rsid w:val="007F70F4"/>
    <w:rsid w:val="007F711C"/>
    <w:rsid w:val="007F765E"/>
    <w:rsid w:val="007F76D3"/>
    <w:rsid w:val="007F79E1"/>
    <w:rsid w:val="007F7DB3"/>
    <w:rsid w:val="007F7DD4"/>
    <w:rsid w:val="00800397"/>
    <w:rsid w:val="00800643"/>
    <w:rsid w:val="008006A5"/>
    <w:rsid w:val="0080071E"/>
    <w:rsid w:val="008007C4"/>
    <w:rsid w:val="008008CA"/>
    <w:rsid w:val="00800D39"/>
    <w:rsid w:val="00801A0F"/>
    <w:rsid w:val="00801A62"/>
    <w:rsid w:val="00801D67"/>
    <w:rsid w:val="0080228F"/>
    <w:rsid w:val="00802393"/>
    <w:rsid w:val="008027CE"/>
    <w:rsid w:val="008028F8"/>
    <w:rsid w:val="00802BEC"/>
    <w:rsid w:val="00802C40"/>
    <w:rsid w:val="00802DE8"/>
    <w:rsid w:val="00802FD1"/>
    <w:rsid w:val="008030B2"/>
    <w:rsid w:val="0080310B"/>
    <w:rsid w:val="00803512"/>
    <w:rsid w:val="0080357E"/>
    <w:rsid w:val="00803812"/>
    <w:rsid w:val="00803835"/>
    <w:rsid w:val="008039F6"/>
    <w:rsid w:val="00803A5A"/>
    <w:rsid w:val="00803C57"/>
    <w:rsid w:val="00803ECC"/>
    <w:rsid w:val="0080403E"/>
    <w:rsid w:val="00804820"/>
    <w:rsid w:val="0080482D"/>
    <w:rsid w:val="00804830"/>
    <w:rsid w:val="00804A03"/>
    <w:rsid w:val="00804E6C"/>
    <w:rsid w:val="00804F2F"/>
    <w:rsid w:val="00804F3F"/>
    <w:rsid w:val="0080519C"/>
    <w:rsid w:val="008052AD"/>
    <w:rsid w:val="0080547C"/>
    <w:rsid w:val="008056D5"/>
    <w:rsid w:val="00805BF0"/>
    <w:rsid w:val="00805D1B"/>
    <w:rsid w:val="00805D64"/>
    <w:rsid w:val="0080652D"/>
    <w:rsid w:val="00806BE2"/>
    <w:rsid w:val="00806DE1"/>
    <w:rsid w:val="00807466"/>
    <w:rsid w:val="0080759E"/>
    <w:rsid w:val="008076F2"/>
    <w:rsid w:val="00807818"/>
    <w:rsid w:val="0080786E"/>
    <w:rsid w:val="00807BF3"/>
    <w:rsid w:val="00807DCE"/>
    <w:rsid w:val="00807DF2"/>
    <w:rsid w:val="008100E9"/>
    <w:rsid w:val="008104FB"/>
    <w:rsid w:val="0081063E"/>
    <w:rsid w:val="00810772"/>
    <w:rsid w:val="008109E6"/>
    <w:rsid w:val="00810A01"/>
    <w:rsid w:val="00810D4D"/>
    <w:rsid w:val="008112CB"/>
    <w:rsid w:val="0081153A"/>
    <w:rsid w:val="008117CC"/>
    <w:rsid w:val="00811B5E"/>
    <w:rsid w:val="00811F56"/>
    <w:rsid w:val="00812205"/>
    <w:rsid w:val="008126B0"/>
    <w:rsid w:val="00812848"/>
    <w:rsid w:val="00812B3F"/>
    <w:rsid w:val="00812C0B"/>
    <w:rsid w:val="00812F8E"/>
    <w:rsid w:val="00814025"/>
    <w:rsid w:val="008142F7"/>
    <w:rsid w:val="00814620"/>
    <w:rsid w:val="00814734"/>
    <w:rsid w:val="008149C3"/>
    <w:rsid w:val="0081531A"/>
    <w:rsid w:val="0081548D"/>
    <w:rsid w:val="00815796"/>
    <w:rsid w:val="008158E7"/>
    <w:rsid w:val="00815D11"/>
    <w:rsid w:val="00815E08"/>
    <w:rsid w:val="00815F25"/>
    <w:rsid w:val="008161EC"/>
    <w:rsid w:val="008162AB"/>
    <w:rsid w:val="008163F0"/>
    <w:rsid w:val="00816706"/>
    <w:rsid w:val="00816A6D"/>
    <w:rsid w:val="00816E45"/>
    <w:rsid w:val="00817246"/>
    <w:rsid w:val="00817319"/>
    <w:rsid w:val="008173B1"/>
    <w:rsid w:val="00817A2E"/>
    <w:rsid w:val="00817DAB"/>
    <w:rsid w:val="0082022F"/>
    <w:rsid w:val="00820DF8"/>
    <w:rsid w:val="00820E51"/>
    <w:rsid w:val="00820FE7"/>
    <w:rsid w:val="0082111D"/>
    <w:rsid w:val="008213A3"/>
    <w:rsid w:val="00821AD9"/>
    <w:rsid w:val="00821CCC"/>
    <w:rsid w:val="00821CFD"/>
    <w:rsid w:val="00822180"/>
    <w:rsid w:val="0082233A"/>
    <w:rsid w:val="00822575"/>
    <w:rsid w:val="00822611"/>
    <w:rsid w:val="00822647"/>
    <w:rsid w:val="008226B0"/>
    <w:rsid w:val="00822C8A"/>
    <w:rsid w:val="00823069"/>
    <w:rsid w:val="0082375A"/>
    <w:rsid w:val="00823789"/>
    <w:rsid w:val="00823925"/>
    <w:rsid w:val="00823B3B"/>
    <w:rsid w:val="00823C33"/>
    <w:rsid w:val="00823E79"/>
    <w:rsid w:val="00823EFE"/>
    <w:rsid w:val="0082420B"/>
    <w:rsid w:val="00824447"/>
    <w:rsid w:val="00824717"/>
    <w:rsid w:val="00824A67"/>
    <w:rsid w:val="00824D37"/>
    <w:rsid w:val="00824F7B"/>
    <w:rsid w:val="00825645"/>
    <w:rsid w:val="00825C45"/>
    <w:rsid w:val="00825C91"/>
    <w:rsid w:val="00826690"/>
    <w:rsid w:val="00826691"/>
    <w:rsid w:val="00826EDF"/>
    <w:rsid w:val="00826F66"/>
    <w:rsid w:val="0082743C"/>
    <w:rsid w:val="00827B85"/>
    <w:rsid w:val="00827DA8"/>
    <w:rsid w:val="00827E7A"/>
    <w:rsid w:val="0083023E"/>
    <w:rsid w:val="00830931"/>
    <w:rsid w:val="00830935"/>
    <w:rsid w:val="0083099F"/>
    <w:rsid w:val="00830C3B"/>
    <w:rsid w:val="00830FDA"/>
    <w:rsid w:val="008311D9"/>
    <w:rsid w:val="0083125A"/>
    <w:rsid w:val="00831485"/>
    <w:rsid w:val="00831B15"/>
    <w:rsid w:val="0083224F"/>
    <w:rsid w:val="00832680"/>
    <w:rsid w:val="00832BDC"/>
    <w:rsid w:val="00832D7C"/>
    <w:rsid w:val="0083306F"/>
    <w:rsid w:val="008332C9"/>
    <w:rsid w:val="00833470"/>
    <w:rsid w:val="00833507"/>
    <w:rsid w:val="00833525"/>
    <w:rsid w:val="008336FD"/>
    <w:rsid w:val="0083377A"/>
    <w:rsid w:val="00833B41"/>
    <w:rsid w:val="00833B4B"/>
    <w:rsid w:val="00833C9B"/>
    <w:rsid w:val="00833D6B"/>
    <w:rsid w:val="00833DCE"/>
    <w:rsid w:val="00833EF6"/>
    <w:rsid w:val="0083404B"/>
    <w:rsid w:val="008341B4"/>
    <w:rsid w:val="008349EF"/>
    <w:rsid w:val="00834A06"/>
    <w:rsid w:val="00834D4A"/>
    <w:rsid w:val="008353BF"/>
    <w:rsid w:val="00835567"/>
    <w:rsid w:val="0083582B"/>
    <w:rsid w:val="00835BC3"/>
    <w:rsid w:val="00835C6B"/>
    <w:rsid w:val="00835F20"/>
    <w:rsid w:val="00836365"/>
    <w:rsid w:val="00836625"/>
    <w:rsid w:val="008366C1"/>
    <w:rsid w:val="00836802"/>
    <w:rsid w:val="00836838"/>
    <w:rsid w:val="00836C5A"/>
    <w:rsid w:val="00836F09"/>
    <w:rsid w:val="00837112"/>
    <w:rsid w:val="00837822"/>
    <w:rsid w:val="00837944"/>
    <w:rsid w:val="00840043"/>
    <w:rsid w:val="008401D1"/>
    <w:rsid w:val="008402FC"/>
    <w:rsid w:val="00840B52"/>
    <w:rsid w:val="00840EC9"/>
    <w:rsid w:val="00841C1A"/>
    <w:rsid w:val="00841C4B"/>
    <w:rsid w:val="00841D2C"/>
    <w:rsid w:val="00842125"/>
    <w:rsid w:val="00842304"/>
    <w:rsid w:val="00842637"/>
    <w:rsid w:val="008427E6"/>
    <w:rsid w:val="00842C89"/>
    <w:rsid w:val="00842C9F"/>
    <w:rsid w:val="00842D79"/>
    <w:rsid w:val="0084304D"/>
    <w:rsid w:val="008430A6"/>
    <w:rsid w:val="008431D3"/>
    <w:rsid w:val="008439E7"/>
    <w:rsid w:val="00843F5F"/>
    <w:rsid w:val="00843F72"/>
    <w:rsid w:val="008446A1"/>
    <w:rsid w:val="00844D33"/>
    <w:rsid w:val="00844F10"/>
    <w:rsid w:val="0084528B"/>
    <w:rsid w:val="00845A27"/>
    <w:rsid w:val="00845AE1"/>
    <w:rsid w:val="00846043"/>
    <w:rsid w:val="00846104"/>
    <w:rsid w:val="00846D70"/>
    <w:rsid w:val="00846E50"/>
    <w:rsid w:val="00846F69"/>
    <w:rsid w:val="00847365"/>
    <w:rsid w:val="008473F0"/>
    <w:rsid w:val="00847503"/>
    <w:rsid w:val="008475C4"/>
    <w:rsid w:val="008475EF"/>
    <w:rsid w:val="00847A67"/>
    <w:rsid w:val="00847C6C"/>
    <w:rsid w:val="00847D8B"/>
    <w:rsid w:val="008500B4"/>
    <w:rsid w:val="00850167"/>
    <w:rsid w:val="008501F3"/>
    <w:rsid w:val="0085072C"/>
    <w:rsid w:val="00850768"/>
    <w:rsid w:val="00850870"/>
    <w:rsid w:val="008509C6"/>
    <w:rsid w:val="00850A25"/>
    <w:rsid w:val="008512D2"/>
    <w:rsid w:val="00851E18"/>
    <w:rsid w:val="00851FF1"/>
    <w:rsid w:val="0085216F"/>
    <w:rsid w:val="008529AF"/>
    <w:rsid w:val="00852BC9"/>
    <w:rsid w:val="0085383D"/>
    <w:rsid w:val="00853979"/>
    <w:rsid w:val="00853ABB"/>
    <w:rsid w:val="0085402A"/>
    <w:rsid w:val="00854188"/>
    <w:rsid w:val="0085483A"/>
    <w:rsid w:val="0085541A"/>
    <w:rsid w:val="008559AC"/>
    <w:rsid w:val="008559AF"/>
    <w:rsid w:val="00855C2D"/>
    <w:rsid w:val="00855E84"/>
    <w:rsid w:val="00856060"/>
    <w:rsid w:val="008565DC"/>
    <w:rsid w:val="00856A1D"/>
    <w:rsid w:val="00856DD4"/>
    <w:rsid w:val="00856ED1"/>
    <w:rsid w:val="00857015"/>
    <w:rsid w:val="0085712A"/>
    <w:rsid w:val="00857355"/>
    <w:rsid w:val="008573A0"/>
    <w:rsid w:val="00857581"/>
    <w:rsid w:val="00857701"/>
    <w:rsid w:val="008578C3"/>
    <w:rsid w:val="00860471"/>
    <w:rsid w:val="0086072F"/>
    <w:rsid w:val="0086077C"/>
    <w:rsid w:val="00860D57"/>
    <w:rsid w:val="008614E8"/>
    <w:rsid w:val="00861903"/>
    <w:rsid w:val="00861C78"/>
    <w:rsid w:val="00861DFD"/>
    <w:rsid w:val="00861F26"/>
    <w:rsid w:val="00862377"/>
    <w:rsid w:val="008626C8"/>
    <w:rsid w:val="008629E8"/>
    <w:rsid w:val="00862AF3"/>
    <w:rsid w:val="00862D6E"/>
    <w:rsid w:val="00862F71"/>
    <w:rsid w:val="008636A5"/>
    <w:rsid w:val="00863BAE"/>
    <w:rsid w:val="00863CD7"/>
    <w:rsid w:val="00863F05"/>
    <w:rsid w:val="00864085"/>
    <w:rsid w:val="00864242"/>
    <w:rsid w:val="00864794"/>
    <w:rsid w:val="008649E6"/>
    <w:rsid w:val="0086514B"/>
    <w:rsid w:val="00865374"/>
    <w:rsid w:val="00865807"/>
    <w:rsid w:val="008659F6"/>
    <w:rsid w:val="0086601C"/>
    <w:rsid w:val="008660C2"/>
    <w:rsid w:val="008662F1"/>
    <w:rsid w:val="00866E18"/>
    <w:rsid w:val="0086721A"/>
    <w:rsid w:val="008672E8"/>
    <w:rsid w:val="0086756B"/>
    <w:rsid w:val="008676FD"/>
    <w:rsid w:val="008677C2"/>
    <w:rsid w:val="008679A3"/>
    <w:rsid w:val="00867BAB"/>
    <w:rsid w:val="00867F8D"/>
    <w:rsid w:val="008703B3"/>
    <w:rsid w:val="00870403"/>
    <w:rsid w:val="00870432"/>
    <w:rsid w:val="00870CAA"/>
    <w:rsid w:val="00871056"/>
    <w:rsid w:val="008714E2"/>
    <w:rsid w:val="00871603"/>
    <w:rsid w:val="00871690"/>
    <w:rsid w:val="0087172D"/>
    <w:rsid w:val="008717F4"/>
    <w:rsid w:val="00871960"/>
    <w:rsid w:val="00871CF1"/>
    <w:rsid w:val="00871D3A"/>
    <w:rsid w:val="008722D1"/>
    <w:rsid w:val="008722D2"/>
    <w:rsid w:val="00872397"/>
    <w:rsid w:val="00872422"/>
    <w:rsid w:val="008725A4"/>
    <w:rsid w:val="00872659"/>
    <w:rsid w:val="00872704"/>
    <w:rsid w:val="0087279F"/>
    <w:rsid w:val="00872894"/>
    <w:rsid w:val="008728BF"/>
    <w:rsid w:val="00872C4F"/>
    <w:rsid w:val="00872F16"/>
    <w:rsid w:val="008734A8"/>
    <w:rsid w:val="00873BDC"/>
    <w:rsid w:val="00873C46"/>
    <w:rsid w:val="00873DEE"/>
    <w:rsid w:val="00873F61"/>
    <w:rsid w:val="008743D8"/>
    <w:rsid w:val="0087470D"/>
    <w:rsid w:val="0087478C"/>
    <w:rsid w:val="00875144"/>
    <w:rsid w:val="008753BE"/>
    <w:rsid w:val="00875708"/>
    <w:rsid w:val="00875A43"/>
    <w:rsid w:val="00875BD2"/>
    <w:rsid w:val="00875E5E"/>
    <w:rsid w:val="00875E73"/>
    <w:rsid w:val="00876012"/>
    <w:rsid w:val="008761BC"/>
    <w:rsid w:val="008761C6"/>
    <w:rsid w:val="00876716"/>
    <w:rsid w:val="00876D98"/>
    <w:rsid w:val="00876E3F"/>
    <w:rsid w:val="0087713E"/>
    <w:rsid w:val="008775EE"/>
    <w:rsid w:val="008777F5"/>
    <w:rsid w:val="008778CA"/>
    <w:rsid w:val="00877977"/>
    <w:rsid w:val="008802C1"/>
    <w:rsid w:val="00880351"/>
    <w:rsid w:val="008804AC"/>
    <w:rsid w:val="00880D15"/>
    <w:rsid w:val="0088117E"/>
    <w:rsid w:val="00881611"/>
    <w:rsid w:val="00881864"/>
    <w:rsid w:val="00881906"/>
    <w:rsid w:val="00881A49"/>
    <w:rsid w:val="00881C3F"/>
    <w:rsid w:val="00881CFB"/>
    <w:rsid w:val="00881E31"/>
    <w:rsid w:val="008821A0"/>
    <w:rsid w:val="00882370"/>
    <w:rsid w:val="00882724"/>
    <w:rsid w:val="008827CA"/>
    <w:rsid w:val="008827F1"/>
    <w:rsid w:val="00882B76"/>
    <w:rsid w:val="00882F2C"/>
    <w:rsid w:val="00883924"/>
    <w:rsid w:val="008839CB"/>
    <w:rsid w:val="00883A00"/>
    <w:rsid w:val="00883BE4"/>
    <w:rsid w:val="00883D21"/>
    <w:rsid w:val="00884002"/>
    <w:rsid w:val="008846AF"/>
    <w:rsid w:val="00884870"/>
    <w:rsid w:val="00884A8B"/>
    <w:rsid w:val="00884B96"/>
    <w:rsid w:val="008855B9"/>
    <w:rsid w:val="008856C3"/>
    <w:rsid w:val="00885E3B"/>
    <w:rsid w:val="00885F25"/>
    <w:rsid w:val="00885F93"/>
    <w:rsid w:val="00885FA1"/>
    <w:rsid w:val="00886366"/>
    <w:rsid w:val="00886882"/>
    <w:rsid w:val="00886956"/>
    <w:rsid w:val="00886A97"/>
    <w:rsid w:val="00886D9E"/>
    <w:rsid w:val="00886EF8"/>
    <w:rsid w:val="00887388"/>
    <w:rsid w:val="008873B8"/>
    <w:rsid w:val="00887848"/>
    <w:rsid w:val="00887FF4"/>
    <w:rsid w:val="00890063"/>
    <w:rsid w:val="00890C83"/>
    <w:rsid w:val="00890E98"/>
    <w:rsid w:val="00890EC6"/>
    <w:rsid w:val="00890F47"/>
    <w:rsid w:val="00891206"/>
    <w:rsid w:val="008917FE"/>
    <w:rsid w:val="008919D8"/>
    <w:rsid w:val="00891BB7"/>
    <w:rsid w:val="00891C04"/>
    <w:rsid w:val="00891FA8"/>
    <w:rsid w:val="008920CE"/>
    <w:rsid w:val="008924F8"/>
    <w:rsid w:val="0089272C"/>
    <w:rsid w:val="00892760"/>
    <w:rsid w:val="0089277F"/>
    <w:rsid w:val="00892839"/>
    <w:rsid w:val="00892ACF"/>
    <w:rsid w:val="00892B96"/>
    <w:rsid w:val="00892CFC"/>
    <w:rsid w:val="0089382E"/>
    <w:rsid w:val="00893919"/>
    <w:rsid w:val="00893A1E"/>
    <w:rsid w:val="00893BEF"/>
    <w:rsid w:val="0089467E"/>
    <w:rsid w:val="00894793"/>
    <w:rsid w:val="0089488C"/>
    <w:rsid w:val="008949C1"/>
    <w:rsid w:val="0089507A"/>
    <w:rsid w:val="00895350"/>
    <w:rsid w:val="008953E0"/>
    <w:rsid w:val="008955B5"/>
    <w:rsid w:val="0089577D"/>
    <w:rsid w:val="00896039"/>
    <w:rsid w:val="0089609D"/>
    <w:rsid w:val="008962DF"/>
    <w:rsid w:val="008971B7"/>
    <w:rsid w:val="008974FA"/>
    <w:rsid w:val="008976F9"/>
    <w:rsid w:val="00897A22"/>
    <w:rsid w:val="00897D74"/>
    <w:rsid w:val="00897E4A"/>
    <w:rsid w:val="008A018F"/>
    <w:rsid w:val="008A0432"/>
    <w:rsid w:val="008A078B"/>
    <w:rsid w:val="008A0985"/>
    <w:rsid w:val="008A13D6"/>
    <w:rsid w:val="008A1840"/>
    <w:rsid w:val="008A1A8D"/>
    <w:rsid w:val="008A1FC9"/>
    <w:rsid w:val="008A20CD"/>
    <w:rsid w:val="008A20E5"/>
    <w:rsid w:val="008A25DF"/>
    <w:rsid w:val="008A2A1D"/>
    <w:rsid w:val="008A2A4E"/>
    <w:rsid w:val="008A2B0D"/>
    <w:rsid w:val="008A2C37"/>
    <w:rsid w:val="008A2D51"/>
    <w:rsid w:val="008A2F4E"/>
    <w:rsid w:val="008A3145"/>
    <w:rsid w:val="008A3715"/>
    <w:rsid w:val="008A380D"/>
    <w:rsid w:val="008A3937"/>
    <w:rsid w:val="008A4784"/>
    <w:rsid w:val="008A49A3"/>
    <w:rsid w:val="008A4B82"/>
    <w:rsid w:val="008A4CE2"/>
    <w:rsid w:val="008A516E"/>
    <w:rsid w:val="008A57ED"/>
    <w:rsid w:val="008A5EC6"/>
    <w:rsid w:val="008A5F24"/>
    <w:rsid w:val="008A60F3"/>
    <w:rsid w:val="008A6196"/>
    <w:rsid w:val="008A69CD"/>
    <w:rsid w:val="008A7026"/>
    <w:rsid w:val="008A71A6"/>
    <w:rsid w:val="008A71E6"/>
    <w:rsid w:val="008A726F"/>
    <w:rsid w:val="008A73BB"/>
    <w:rsid w:val="008A74B5"/>
    <w:rsid w:val="008A7A19"/>
    <w:rsid w:val="008A7B6E"/>
    <w:rsid w:val="008A7D1F"/>
    <w:rsid w:val="008A7DFB"/>
    <w:rsid w:val="008B0844"/>
    <w:rsid w:val="008B08FE"/>
    <w:rsid w:val="008B0CD1"/>
    <w:rsid w:val="008B0F12"/>
    <w:rsid w:val="008B1166"/>
    <w:rsid w:val="008B12A6"/>
    <w:rsid w:val="008B15BE"/>
    <w:rsid w:val="008B1C4A"/>
    <w:rsid w:val="008B1E91"/>
    <w:rsid w:val="008B20E9"/>
    <w:rsid w:val="008B26C4"/>
    <w:rsid w:val="008B281B"/>
    <w:rsid w:val="008B2990"/>
    <w:rsid w:val="008B2AB2"/>
    <w:rsid w:val="008B2B3D"/>
    <w:rsid w:val="008B2F4D"/>
    <w:rsid w:val="008B30CF"/>
    <w:rsid w:val="008B3275"/>
    <w:rsid w:val="008B33A6"/>
    <w:rsid w:val="008B379F"/>
    <w:rsid w:val="008B38E3"/>
    <w:rsid w:val="008B38E8"/>
    <w:rsid w:val="008B3A43"/>
    <w:rsid w:val="008B3A7A"/>
    <w:rsid w:val="008B3B3D"/>
    <w:rsid w:val="008B3E35"/>
    <w:rsid w:val="008B448A"/>
    <w:rsid w:val="008B465E"/>
    <w:rsid w:val="008B466B"/>
    <w:rsid w:val="008B48DF"/>
    <w:rsid w:val="008B49DA"/>
    <w:rsid w:val="008B4E83"/>
    <w:rsid w:val="008B4EB9"/>
    <w:rsid w:val="008B4FE7"/>
    <w:rsid w:val="008B5018"/>
    <w:rsid w:val="008B538F"/>
    <w:rsid w:val="008B57EA"/>
    <w:rsid w:val="008B5828"/>
    <w:rsid w:val="008B5B26"/>
    <w:rsid w:val="008B5EE1"/>
    <w:rsid w:val="008B5F72"/>
    <w:rsid w:val="008B623C"/>
    <w:rsid w:val="008B6492"/>
    <w:rsid w:val="008B672D"/>
    <w:rsid w:val="008B68BE"/>
    <w:rsid w:val="008B68F6"/>
    <w:rsid w:val="008B694F"/>
    <w:rsid w:val="008B6AF6"/>
    <w:rsid w:val="008B6BD3"/>
    <w:rsid w:val="008B6F07"/>
    <w:rsid w:val="008B70E3"/>
    <w:rsid w:val="008B7288"/>
    <w:rsid w:val="008B72EA"/>
    <w:rsid w:val="008B7518"/>
    <w:rsid w:val="008B758D"/>
    <w:rsid w:val="008B7621"/>
    <w:rsid w:val="008B7800"/>
    <w:rsid w:val="008B7841"/>
    <w:rsid w:val="008B7B3D"/>
    <w:rsid w:val="008B7C28"/>
    <w:rsid w:val="008C00A0"/>
    <w:rsid w:val="008C0220"/>
    <w:rsid w:val="008C048E"/>
    <w:rsid w:val="008C06AD"/>
    <w:rsid w:val="008C06D8"/>
    <w:rsid w:val="008C0810"/>
    <w:rsid w:val="008C0960"/>
    <w:rsid w:val="008C0C4F"/>
    <w:rsid w:val="008C0C7F"/>
    <w:rsid w:val="008C0D3E"/>
    <w:rsid w:val="008C0EA9"/>
    <w:rsid w:val="008C0F99"/>
    <w:rsid w:val="008C13EC"/>
    <w:rsid w:val="008C1463"/>
    <w:rsid w:val="008C15C1"/>
    <w:rsid w:val="008C15FC"/>
    <w:rsid w:val="008C1653"/>
    <w:rsid w:val="008C18FD"/>
    <w:rsid w:val="008C195F"/>
    <w:rsid w:val="008C1E36"/>
    <w:rsid w:val="008C1E7D"/>
    <w:rsid w:val="008C1FA7"/>
    <w:rsid w:val="008C21DD"/>
    <w:rsid w:val="008C261D"/>
    <w:rsid w:val="008C2C06"/>
    <w:rsid w:val="008C2E87"/>
    <w:rsid w:val="008C302A"/>
    <w:rsid w:val="008C38B1"/>
    <w:rsid w:val="008C3DB0"/>
    <w:rsid w:val="008C3F11"/>
    <w:rsid w:val="008C408E"/>
    <w:rsid w:val="008C40EC"/>
    <w:rsid w:val="008C413A"/>
    <w:rsid w:val="008C4393"/>
    <w:rsid w:val="008C4571"/>
    <w:rsid w:val="008C4618"/>
    <w:rsid w:val="008C49E1"/>
    <w:rsid w:val="008C4D43"/>
    <w:rsid w:val="008C4F4E"/>
    <w:rsid w:val="008C513E"/>
    <w:rsid w:val="008C5247"/>
    <w:rsid w:val="008C52B5"/>
    <w:rsid w:val="008C52DC"/>
    <w:rsid w:val="008C52F6"/>
    <w:rsid w:val="008C540B"/>
    <w:rsid w:val="008C5451"/>
    <w:rsid w:val="008C584E"/>
    <w:rsid w:val="008C5C3A"/>
    <w:rsid w:val="008C605A"/>
    <w:rsid w:val="008C61EB"/>
    <w:rsid w:val="008C6534"/>
    <w:rsid w:val="008C6A77"/>
    <w:rsid w:val="008C74B1"/>
    <w:rsid w:val="008C755C"/>
    <w:rsid w:val="008C7F7F"/>
    <w:rsid w:val="008D00F2"/>
    <w:rsid w:val="008D031F"/>
    <w:rsid w:val="008D044B"/>
    <w:rsid w:val="008D0488"/>
    <w:rsid w:val="008D0864"/>
    <w:rsid w:val="008D0964"/>
    <w:rsid w:val="008D0BDD"/>
    <w:rsid w:val="008D0C76"/>
    <w:rsid w:val="008D1360"/>
    <w:rsid w:val="008D1423"/>
    <w:rsid w:val="008D149C"/>
    <w:rsid w:val="008D18A7"/>
    <w:rsid w:val="008D19B4"/>
    <w:rsid w:val="008D1E3D"/>
    <w:rsid w:val="008D1E56"/>
    <w:rsid w:val="008D20D8"/>
    <w:rsid w:val="008D20F1"/>
    <w:rsid w:val="008D241F"/>
    <w:rsid w:val="008D2A22"/>
    <w:rsid w:val="008D2B40"/>
    <w:rsid w:val="008D2BA6"/>
    <w:rsid w:val="008D2C16"/>
    <w:rsid w:val="008D2CF6"/>
    <w:rsid w:val="008D3941"/>
    <w:rsid w:val="008D3A30"/>
    <w:rsid w:val="008D3DA1"/>
    <w:rsid w:val="008D406C"/>
    <w:rsid w:val="008D432F"/>
    <w:rsid w:val="008D434C"/>
    <w:rsid w:val="008D4396"/>
    <w:rsid w:val="008D45DC"/>
    <w:rsid w:val="008D46E7"/>
    <w:rsid w:val="008D4B8C"/>
    <w:rsid w:val="008D4EC5"/>
    <w:rsid w:val="008D4F72"/>
    <w:rsid w:val="008D5306"/>
    <w:rsid w:val="008D57A1"/>
    <w:rsid w:val="008D6440"/>
    <w:rsid w:val="008D6501"/>
    <w:rsid w:val="008D676D"/>
    <w:rsid w:val="008D6844"/>
    <w:rsid w:val="008D71E3"/>
    <w:rsid w:val="008D7215"/>
    <w:rsid w:val="008D7399"/>
    <w:rsid w:val="008D757E"/>
    <w:rsid w:val="008D7594"/>
    <w:rsid w:val="008D7D15"/>
    <w:rsid w:val="008D7EB9"/>
    <w:rsid w:val="008D7F9A"/>
    <w:rsid w:val="008E0036"/>
    <w:rsid w:val="008E0CC2"/>
    <w:rsid w:val="008E0CD0"/>
    <w:rsid w:val="008E127D"/>
    <w:rsid w:val="008E12EC"/>
    <w:rsid w:val="008E135E"/>
    <w:rsid w:val="008E1520"/>
    <w:rsid w:val="008E16F3"/>
    <w:rsid w:val="008E1735"/>
    <w:rsid w:val="008E1AD1"/>
    <w:rsid w:val="008E1B30"/>
    <w:rsid w:val="008E1EBA"/>
    <w:rsid w:val="008E225E"/>
    <w:rsid w:val="008E24B6"/>
    <w:rsid w:val="008E27ED"/>
    <w:rsid w:val="008E31A0"/>
    <w:rsid w:val="008E32E2"/>
    <w:rsid w:val="008E3458"/>
    <w:rsid w:val="008E3A4D"/>
    <w:rsid w:val="008E3F64"/>
    <w:rsid w:val="008E4008"/>
    <w:rsid w:val="008E43DD"/>
    <w:rsid w:val="008E450C"/>
    <w:rsid w:val="008E4723"/>
    <w:rsid w:val="008E47F0"/>
    <w:rsid w:val="008E484E"/>
    <w:rsid w:val="008E4921"/>
    <w:rsid w:val="008E4D47"/>
    <w:rsid w:val="008E4F36"/>
    <w:rsid w:val="008E4FA7"/>
    <w:rsid w:val="008E5180"/>
    <w:rsid w:val="008E52C8"/>
    <w:rsid w:val="008E57D0"/>
    <w:rsid w:val="008E597D"/>
    <w:rsid w:val="008E60EE"/>
    <w:rsid w:val="008E65C9"/>
    <w:rsid w:val="008E6C49"/>
    <w:rsid w:val="008E713F"/>
    <w:rsid w:val="008E71C1"/>
    <w:rsid w:val="008E73EF"/>
    <w:rsid w:val="008E7AFC"/>
    <w:rsid w:val="008E7C18"/>
    <w:rsid w:val="008E7E3E"/>
    <w:rsid w:val="008E7E82"/>
    <w:rsid w:val="008F02F1"/>
    <w:rsid w:val="008F04B9"/>
    <w:rsid w:val="008F0966"/>
    <w:rsid w:val="008F0BB7"/>
    <w:rsid w:val="008F0CFB"/>
    <w:rsid w:val="008F0F43"/>
    <w:rsid w:val="008F12CE"/>
    <w:rsid w:val="008F13F6"/>
    <w:rsid w:val="008F1D4B"/>
    <w:rsid w:val="008F1E30"/>
    <w:rsid w:val="008F238B"/>
    <w:rsid w:val="008F2938"/>
    <w:rsid w:val="008F29E0"/>
    <w:rsid w:val="008F2A2E"/>
    <w:rsid w:val="008F2BAD"/>
    <w:rsid w:val="008F35EC"/>
    <w:rsid w:val="008F3615"/>
    <w:rsid w:val="008F3A4D"/>
    <w:rsid w:val="008F3D0F"/>
    <w:rsid w:val="008F3ECE"/>
    <w:rsid w:val="008F4A1A"/>
    <w:rsid w:val="008F4A33"/>
    <w:rsid w:val="008F4F9F"/>
    <w:rsid w:val="008F54A6"/>
    <w:rsid w:val="008F5817"/>
    <w:rsid w:val="008F5E55"/>
    <w:rsid w:val="008F5F55"/>
    <w:rsid w:val="008F5FBB"/>
    <w:rsid w:val="008F5FE1"/>
    <w:rsid w:val="008F5FF4"/>
    <w:rsid w:val="008F614B"/>
    <w:rsid w:val="008F62A0"/>
    <w:rsid w:val="008F62A8"/>
    <w:rsid w:val="008F6844"/>
    <w:rsid w:val="008F6CD2"/>
    <w:rsid w:val="008F6EE4"/>
    <w:rsid w:val="008F757A"/>
    <w:rsid w:val="008F7990"/>
    <w:rsid w:val="008F79BB"/>
    <w:rsid w:val="008F79D3"/>
    <w:rsid w:val="008F7E6D"/>
    <w:rsid w:val="008F7EA3"/>
    <w:rsid w:val="009004D1"/>
    <w:rsid w:val="009005C0"/>
    <w:rsid w:val="00900719"/>
    <w:rsid w:val="0090077E"/>
    <w:rsid w:val="00900FF5"/>
    <w:rsid w:val="0090110D"/>
    <w:rsid w:val="00901281"/>
    <w:rsid w:val="009016B9"/>
    <w:rsid w:val="00901EE7"/>
    <w:rsid w:val="00902259"/>
    <w:rsid w:val="0090250D"/>
    <w:rsid w:val="00902799"/>
    <w:rsid w:val="00903221"/>
    <w:rsid w:val="00903531"/>
    <w:rsid w:val="00903671"/>
    <w:rsid w:val="00903685"/>
    <w:rsid w:val="00903F21"/>
    <w:rsid w:val="00903F3D"/>
    <w:rsid w:val="00903F99"/>
    <w:rsid w:val="00904156"/>
    <w:rsid w:val="0090451C"/>
    <w:rsid w:val="0090458D"/>
    <w:rsid w:val="009045C3"/>
    <w:rsid w:val="009046EE"/>
    <w:rsid w:val="00904C9B"/>
    <w:rsid w:val="00904D47"/>
    <w:rsid w:val="00904ECE"/>
    <w:rsid w:val="0090502B"/>
    <w:rsid w:val="00905396"/>
    <w:rsid w:val="00905C70"/>
    <w:rsid w:val="00905F4C"/>
    <w:rsid w:val="00906003"/>
    <w:rsid w:val="00906755"/>
    <w:rsid w:val="00906998"/>
    <w:rsid w:val="00906D9F"/>
    <w:rsid w:val="0090724B"/>
    <w:rsid w:val="0090741E"/>
    <w:rsid w:val="0090755F"/>
    <w:rsid w:val="00907632"/>
    <w:rsid w:val="00907805"/>
    <w:rsid w:val="00907E35"/>
    <w:rsid w:val="0091003D"/>
    <w:rsid w:val="00910085"/>
    <w:rsid w:val="0091018E"/>
    <w:rsid w:val="0091046F"/>
    <w:rsid w:val="0091081E"/>
    <w:rsid w:val="00910C25"/>
    <w:rsid w:val="00910E8B"/>
    <w:rsid w:val="00910E8C"/>
    <w:rsid w:val="00911025"/>
    <w:rsid w:val="00911373"/>
    <w:rsid w:val="00911650"/>
    <w:rsid w:val="0091167D"/>
    <w:rsid w:val="00911799"/>
    <w:rsid w:val="009117F6"/>
    <w:rsid w:val="00911861"/>
    <w:rsid w:val="009118E7"/>
    <w:rsid w:val="00911AC3"/>
    <w:rsid w:val="00911C12"/>
    <w:rsid w:val="00911DE9"/>
    <w:rsid w:val="00912231"/>
    <w:rsid w:val="0091254A"/>
    <w:rsid w:val="00912611"/>
    <w:rsid w:val="00912A28"/>
    <w:rsid w:val="00912D43"/>
    <w:rsid w:val="00912D9A"/>
    <w:rsid w:val="00912EE8"/>
    <w:rsid w:val="00913114"/>
    <w:rsid w:val="00913255"/>
    <w:rsid w:val="0091329F"/>
    <w:rsid w:val="00913408"/>
    <w:rsid w:val="00913477"/>
    <w:rsid w:val="00913674"/>
    <w:rsid w:val="0091368A"/>
    <w:rsid w:val="009137AB"/>
    <w:rsid w:val="0091385C"/>
    <w:rsid w:val="00913B5D"/>
    <w:rsid w:val="00913BB6"/>
    <w:rsid w:val="00913BC9"/>
    <w:rsid w:val="0091400A"/>
    <w:rsid w:val="0091402F"/>
    <w:rsid w:val="009142E1"/>
    <w:rsid w:val="009144AC"/>
    <w:rsid w:val="00914652"/>
    <w:rsid w:val="00914CBF"/>
    <w:rsid w:val="00914CC9"/>
    <w:rsid w:val="009152BF"/>
    <w:rsid w:val="00915459"/>
    <w:rsid w:val="0091562D"/>
    <w:rsid w:val="00915D7C"/>
    <w:rsid w:val="00916043"/>
    <w:rsid w:val="009163C2"/>
    <w:rsid w:val="00916647"/>
    <w:rsid w:val="0091667F"/>
    <w:rsid w:val="00916CB0"/>
    <w:rsid w:val="00916FE5"/>
    <w:rsid w:val="00917017"/>
    <w:rsid w:val="00917250"/>
    <w:rsid w:val="009173ED"/>
    <w:rsid w:val="00917480"/>
    <w:rsid w:val="0091750C"/>
    <w:rsid w:val="00917876"/>
    <w:rsid w:val="00917A45"/>
    <w:rsid w:val="00917A78"/>
    <w:rsid w:val="00917CD9"/>
    <w:rsid w:val="0092018D"/>
    <w:rsid w:val="0092028E"/>
    <w:rsid w:val="00920C28"/>
    <w:rsid w:val="00920D88"/>
    <w:rsid w:val="00920FE8"/>
    <w:rsid w:val="009210EF"/>
    <w:rsid w:val="009211D8"/>
    <w:rsid w:val="009211FC"/>
    <w:rsid w:val="009212D3"/>
    <w:rsid w:val="009213FA"/>
    <w:rsid w:val="00921484"/>
    <w:rsid w:val="00921500"/>
    <w:rsid w:val="009215A9"/>
    <w:rsid w:val="009215FD"/>
    <w:rsid w:val="00921710"/>
    <w:rsid w:val="00921943"/>
    <w:rsid w:val="00922020"/>
    <w:rsid w:val="0092215E"/>
    <w:rsid w:val="0092226B"/>
    <w:rsid w:val="00922284"/>
    <w:rsid w:val="009227D4"/>
    <w:rsid w:val="00922923"/>
    <w:rsid w:val="00922990"/>
    <w:rsid w:val="009230AD"/>
    <w:rsid w:val="00923529"/>
    <w:rsid w:val="009236A7"/>
    <w:rsid w:val="009238B9"/>
    <w:rsid w:val="00923996"/>
    <w:rsid w:val="00924142"/>
    <w:rsid w:val="00924366"/>
    <w:rsid w:val="009245E7"/>
    <w:rsid w:val="0092474B"/>
    <w:rsid w:val="00925316"/>
    <w:rsid w:val="0092578A"/>
    <w:rsid w:val="0092599E"/>
    <w:rsid w:val="00925A94"/>
    <w:rsid w:val="009261CB"/>
    <w:rsid w:val="009262E7"/>
    <w:rsid w:val="009266C8"/>
    <w:rsid w:val="0092685C"/>
    <w:rsid w:val="00926ABD"/>
    <w:rsid w:val="00926BA5"/>
    <w:rsid w:val="00926F03"/>
    <w:rsid w:val="00927272"/>
    <w:rsid w:val="00927754"/>
    <w:rsid w:val="0092787D"/>
    <w:rsid w:val="00927D3A"/>
    <w:rsid w:val="00930259"/>
    <w:rsid w:val="0093050A"/>
    <w:rsid w:val="00930D9A"/>
    <w:rsid w:val="00930F5C"/>
    <w:rsid w:val="0093108C"/>
    <w:rsid w:val="00931400"/>
    <w:rsid w:val="009316D4"/>
    <w:rsid w:val="00931CF5"/>
    <w:rsid w:val="00931FED"/>
    <w:rsid w:val="00932058"/>
    <w:rsid w:val="009323EE"/>
    <w:rsid w:val="00932539"/>
    <w:rsid w:val="009325A1"/>
    <w:rsid w:val="009327BF"/>
    <w:rsid w:val="00932BAB"/>
    <w:rsid w:val="009332A7"/>
    <w:rsid w:val="00933527"/>
    <w:rsid w:val="009335E3"/>
    <w:rsid w:val="00933F4E"/>
    <w:rsid w:val="009343F2"/>
    <w:rsid w:val="00934C87"/>
    <w:rsid w:val="00934D43"/>
    <w:rsid w:val="00934E11"/>
    <w:rsid w:val="00935002"/>
    <w:rsid w:val="0093565A"/>
    <w:rsid w:val="009356CF"/>
    <w:rsid w:val="00935C59"/>
    <w:rsid w:val="00936878"/>
    <w:rsid w:val="009368E3"/>
    <w:rsid w:val="00936D1C"/>
    <w:rsid w:val="00936D58"/>
    <w:rsid w:val="009370AF"/>
    <w:rsid w:val="00937593"/>
    <w:rsid w:val="00937996"/>
    <w:rsid w:val="009379D5"/>
    <w:rsid w:val="00937B0C"/>
    <w:rsid w:val="00937B25"/>
    <w:rsid w:val="00937E61"/>
    <w:rsid w:val="0094013B"/>
    <w:rsid w:val="00940304"/>
    <w:rsid w:val="0094047A"/>
    <w:rsid w:val="009405AE"/>
    <w:rsid w:val="009406FA"/>
    <w:rsid w:val="009407F2"/>
    <w:rsid w:val="00940B24"/>
    <w:rsid w:val="00940B70"/>
    <w:rsid w:val="00940C63"/>
    <w:rsid w:val="00940CAF"/>
    <w:rsid w:val="00940D04"/>
    <w:rsid w:val="00940EA2"/>
    <w:rsid w:val="009416C7"/>
    <w:rsid w:val="009416D4"/>
    <w:rsid w:val="00941752"/>
    <w:rsid w:val="009417D9"/>
    <w:rsid w:val="00941C50"/>
    <w:rsid w:val="00941D0F"/>
    <w:rsid w:val="0094209E"/>
    <w:rsid w:val="00942138"/>
    <w:rsid w:val="009422B4"/>
    <w:rsid w:val="0094239C"/>
    <w:rsid w:val="0094258F"/>
    <w:rsid w:val="0094268C"/>
    <w:rsid w:val="00942A4C"/>
    <w:rsid w:val="00942AC7"/>
    <w:rsid w:val="00942CA4"/>
    <w:rsid w:val="00942E83"/>
    <w:rsid w:val="009430ED"/>
    <w:rsid w:val="00943263"/>
    <w:rsid w:val="0094375A"/>
    <w:rsid w:val="00943883"/>
    <w:rsid w:val="00943916"/>
    <w:rsid w:val="00943CA3"/>
    <w:rsid w:val="00944138"/>
    <w:rsid w:val="009441C6"/>
    <w:rsid w:val="009442AC"/>
    <w:rsid w:val="00944440"/>
    <w:rsid w:val="009444C0"/>
    <w:rsid w:val="00944726"/>
    <w:rsid w:val="0094474A"/>
    <w:rsid w:val="00944B90"/>
    <w:rsid w:val="00944C1E"/>
    <w:rsid w:val="00944E40"/>
    <w:rsid w:val="00944F69"/>
    <w:rsid w:val="00944FFF"/>
    <w:rsid w:val="00945039"/>
    <w:rsid w:val="0094504A"/>
    <w:rsid w:val="00945116"/>
    <w:rsid w:val="00945420"/>
    <w:rsid w:val="009454A2"/>
    <w:rsid w:val="009455C8"/>
    <w:rsid w:val="00945713"/>
    <w:rsid w:val="00945A2D"/>
    <w:rsid w:val="00945B2D"/>
    <w:rsid w:val="00945B31"/>
    <w:rsid w:val="00945DCE"/>
    <w:rsid w:val="00945F96"/>
    <w:rsid w:val="00946041"/>
    <w:rsid w:val="00946095"/>
    <w:rsid w:val="00946487"/>
    <w:rsid w:val="009466CF"/>
    <w:rsid w:val="009466F9"/>
    <w:rsid w:val="00946B62"/>
    <w:rsid w:val="00946C32"/>
    <w:rsid w:val="00946DB3"/>
    <w:rsid w:val="0094703C"/>
    <w:rsid w:val="00947620"/>
    <w:rsid w:val="00947734"/>
    <w:rsid w:val="00947853"/>
    <w:rsid w:val="0094794E"/>
    <w:rsid w:val="00947AB2"/>
    <w:rsid w:val="00947ACB"/>
    <w:rsid w:val="00947BBE"/>
    <w:rsid w:val="00947CD1"/>
    <w:rsid w:val="00947CFC"/>
    <w:rsid w:val="00947D0A"/>
    <w:rsid w:val="009501B7"/>
    <w:rsid w:val="00950208"/>
    <w:rsid w:val="00950311"/>
    <w:rsid w:val="00950320"/>
    <w:rsid w:val="0095048B"/>
    <w:rsid w:val="00950715"/>
    <w:rsid w:val="00950888"/>
    <w:rsid w:val="0095088D"/>
    <w:rsid w:val="00950AC2"/>
    <w:rsid w:val="00950BAC"/>
    <w:rsid w:val="00950C23"/>
    <w:rsid w:val="00950D52"/>
    <w:rsid w:val="00950DA7"/>
    <w:rsid w:val="00950EC3"/>
    <w:rsid w:val="00951069"/>
    <w:rsid w:val="009517FE"/>
    <w:rsid w:val="00951B31"/>
    <w:rsid w:val="00951BA4"/>
    <w:rsid w:val="00951BB5"/>
    <w:rsid w:val="009526DF"/>
    <w:rsid w:val="00952A28"/>
    <w:rsid w:val="00953307"/>
    <w:rsid w:val="00953738"/>
    <w:rsid w:val="00953757"/>
    <w:rsid w:val="00954292"/>
    <w:rsid w:val="009543CC"/>
    <w:rsid w:val="00954469"/>
    <w:rsid w:val="009545C8"/>
    <w:rsid w:val="0095481F"/>
    <w:rsid w:val="00954BF0"/>
    <w:rsid w:val="00955001"/>
    <w:rsid w:val="0095518D"/>
    <w:rsid w:val="009551F7"/>
    <w:rsid w:val="00955255"/>
    <w:rsid w:val="00955675"/>
    <w:rsid w:val="009556CD"/>
    <w:rsid w:val="00955841"/>
    <w:rsid w:val="00955B20"/>
    <w:rsid w:val="00955B6B"/>
    <w:rsid w:val="00955DFF"/>
    <w:rsid w:val="00955F6E"/>
    <w:rsid w:val="009561E9"/>
    <w:rsid w:val="00956299"/>
    <w:rsid w:val="0095683D"/>
    <w:rsid w:val="00956A33"/>
    <w:rsid w:val="00956AB7"/>
    <w:rsid w:val="009570D9"/>
    <w:rsid w:val="009570EE"/>
    <w:rsid w:val="00957455"/>
    <w:rsid w:val="009575C0"/>
    <w:rsid w:val="00957991"/>
    <w:rsid w:val="00957AA9"/>
    <w:rsid w:val="00957CD1"/>
    <w:rsid w:val="00957FD4"/>
    <w:rsid w:val="009600CC"/>
    <w:rsid w:val="009601DB"/>
    <w:rsid w:val="009609A9"/>
    <w:rsid w:val="00960E2B"/>
    <w:rsid w:val="00960FA1"/>
    <w:rsid w:val="00961040"/>
    <w:rsid w:val="009610DF"/>
    <w:rsid w:val="0096150D"/>
    <w:rsid w:val="00961591"/>
    <w:rsid w:val="00961672"/>
    <w:rsid w:val="00961A9F"/>
    <w:rsid w:val="00961EBD"/>
    <w:rsid w:val="00962591"/>
    <w:rsid w:val="00962E28"/>
    <w:rsid w:val="0096305B"/>
    <w:rsid w:val="009630CC"/>
    <w:rsid w:val="00963514"/>
    <w:rsid w:val="00963792"/>
    <w:rsid w:val="009637BB"/>
    <w:rsid w:val="00963999"/>
    <w:rsid w:val="00963A10"/>
    <w:rsid w:val="00963A6E"/>
    <w:rsid w:val="00964465"/>
    <w:rsid w:val="009644F7"/>
    <w:rsid w:val="00964B47"/>
    <w:rsid w:val="00964E2B"/>
    <w:rsid w:val="009652F6"/>
    <w:rsid w:val="009652F9"/>
    <w:rsid w:val="0096541B"/>
    <w:rsid w:val="009654BD"/>
    <w:rsid w:val="00965774"/>
    <w:rsid w:val="009657BE"/>
    <w:rsid w:val="009658F4"/>
    <w:rsid w:val="00965AB7"/>
    <w:rsid w:val="00965BB5"/>
    <w:rsid w:val="00965F19"/>
    <w:rsid w:val="009661CF"/>
    <w:rsid w:val="00966204"/>
    <w:rsid w:val="0096643C"/>
    <w:rsid w:val="009667E0"/>
    <w:rsid w:val="00966EB6"/>
    <w:rsid w:val="00966FA8"/>
    <w:rsid w:val="009679C6"/>
    <w:rsid w:val="00967C32"/>
    <w:rsid w:val="00967CA4"/>
    <w:rsid w:val="0097022F"/>
    <w:rsid w:val="00970BCD"/>
    <w:rsid w:val="00970E40"/>
    <w:rsid w:val="00970FD5"/>
    <w:rsid w:val="0097101C"/>
    <w:rsid w:val="00971127"/>
    <w:rsid w:val="00971198"/>
    <w:rsid w:val="009712BB"/>
    <w:rsid w:val="009714ED"/>
    <w:rsid w:val="00971536"/>
    <w:rsid w:val="009715BD"/>
    <w:rsid w:val="00971BC0"/>
    <w:rsid w:val="00971C95"/>
    <w:rsid w:val="00972300"/>
    <w:rsid w:val="00972403"/>
    <w:rsid w:val="00972B05"/>
    <w:rsid w:val="009733CC"/>
    <w:rsid w:val="0097364B"/>
    <w:rsid w:val="009737C2"/>
    <w:rsid w:val="00973D80"/>
    <w:rsid w:val="009740D9"/>
    <w:rsid w:val="009741C6"/>
    <w:rsid w:val="00974E78"/>
    <w:rsid w:val="00975039"/>
    <w:rsid w:val="0097590D"/>
    <w:rsid w:val="00975917"/>
    <w:rsid w:val="00975A35"/>
    <w:rsid w:val="00976294"/>
    <w:rsid w:val="009766E7"/>
    <w:rsid w:val="00977133"/>
    <w:rsid w:val="009774B3"/>
    <w:rsid w:val="00977674"/>
    <w:rsid w:val="00977831"/>
    <w:rsid w:val="009778B2"/>
    <w:rsid w:val="00977A3F"/>
    <w:rsid w:val="00980050"/>
    <w:rsid w:val="009804F9"/>
    <w:rsid w:val="00980579"/>
    <w:rsid w:val="0098069A"/>
    <w:rsid w:val="009806F2"/>
    <w:rsid w:val="00980730"/>
    <w:rsid w:val="00980CA5"/>
    <w:rsid w:val="00980CF4"/>
    <w:rsid w:val="009812AB"/>
    <w:rsid w:val="009812C0"/>
    <w:rsid w:val="009815AF"/>
    <w:rsid w:val="00981ED0"/>
    <w:rsid w:val="0098203D"/>
    <w:rsid w:val="00982245"/>
    <w:rsid w:val="009824E1"/>
    <w:rsid w:val="009825CF"/>
    <w:rsid w:val="00982E24"/>
    <w:rsid w:val="00983070"/>
    <w:rsid w:val="0098321E"/>
    <w:rsid w:val="00983A4D"/>
    <w:rsid w:val="00984880"/>
    <w:rsid w:val="00984885"/>
    <w:rsid w:val="009848A3"/>
    <w:rsid w:val="00984AE8"/>
    <w:rsid w:val="00984C32"/>
    <w:rsid w:val="00984E58"/>
    <w:rsid w:val="00984F21"/>
    <w:rsid w:val="00985126"/>
    <w:rsid w:val="009851F6"/>
    <w:rsid w:val="0098523A"/>
    <w:rsid w:val="009852AB"/>
    <w:rsid w:val="0098576F"/>
    <w:rsid w:val="0098590F"/>
    <w:rsid w:val="00985DA1"/>
    <w:rsid w:val="00986282"/>
    <w:rsid w:val="009863DE"/>
    <w:rsid w:val="00986450"/>
    <w:rsid w:val="00986478"/>
    <w:rsid w:val="009865D9"/>
    <w:rsid w:val="009866E7"/>
    <w:rsid w:val="00986B9D"/>
    <w:rsid w:val="00986BBF"/>
    <w:rsid w:val="00986D63"/>
    <w:rsid w:val="00986DA3"/>
    <w:rsid w:val="00986F47"/>
    <w:rsid w:val="009874A5"/>
    <w:rsid w:val="009875B9"/>
    <w:rsid w:val="0098798C"/>
    <w:rsid w:val="00987BA1"/>
    <w:rsid w:val="00987FF3"/>
    <w:rsid w:val="00990136"/>
    <w:rsid w:val="00990311"/>
    <w:rsid w:val="00990483"/>
    <w:rsid w:val="0099058F"/>
    <w:rsid w:val="009906C8"/>
    <w:rsid w:val="00990A6F"/>
    <w:rsid w:val="00990DCE"/>
    <w:rsid w:val="0099139B"/>
    <w:rsid w:val="0099151B"/>
    <w:rsid w:val="00991602"/>
    <w:rsid w:val="00991F7D"/>
    <w:rsid w:val="0099206F"/>
    <w:rsid w:val="009923C0"/>
    <w:rsid w:val="0099246E"/>
    <w:rsid w:val="009925C7"/>
    <w:rsid w:val="00992632"/>
    <w:rsid w:val="00992728"/>
    <w:rsid w:val="0099285B"/>
    <w:rsid w:val="0099293C"/>
    <w:rsid w:val="00992B72"/>
    <w:rsid w:val="00993388"/>
    <w:rsid w:val="00993596"/>
    <w:rsid w:val="00993919"/>
    <w:rsid w:val="00993B0C"/>
    <w:rsid w:val="00993E8D"/>
    <w:rsid w:val="00993FF6"/>
    <w:rsid w:val="00994234"/>
    <w:rsid w:val="00994335"/>
    <w:rsid w:val="0099437F"/>
    <w:rsid w:val="009947B2"/>
    <w:rsid w:val="00994809"/>
    <w:rsid w:val="00994931"/>
    <w:rsid w:val="00994B0D"/>
    <w:rsid w:val="00994E2E"/>
    <w:rsid w:val="00994FB5"/>
    <w:rsid w:val="00995128"/>
    <w:rsid w:val="00995485"/>
    <w:rsid w:val="009957C6"/>
    <w:rsid w:val="00995A10"/>
    <w:rsid w:val="00995AC8"/>
    <w:rsid w:val="00995BCE"/>
    <w:rsid w:val="00995C24"/>
    <w:rsid w:val="00996017"/>
    <w:rsid w:val="0099619C"/>
    <w:rsid w:val="009964EB"/>
    <w:rsid w:val="00996583"/>
    <w:rsid w:val="00996F93"/>
    <w:rsid w:val="009971E3"/>
    <w:rsid w:val="00997207"/>
    <w:rsid w:val="00997528"/>
    <w:rsid w:val="009975DE"/>
    <w:rsid w:val="00997ABC"/>
    <w:rsid w:val="00997B9C"/>
    <w:rsid w:val="00997C72"/>
    <w:rsid w:val="00997CFE"/>
    <w:rsid w:val="00997DE7"/>
    <w:rsid w:val="00997E1E"/>
    <w:rsid w:val="00997E4B"/>
    <w:rsid w:val="009A00F5"/>
    <w:rsid w:val="009A048F"/>
    <w:rsid w:val="009A04AA"/>
    <w:rsid w:val="009A04D6"/>
    <w:rsid w:val="009A0716"/>
    <w:rsid w:val="009A089B"/>
    <w:rsid w:val="009A09B8"/>
    <w:rsid w:val="009A0A21"/>
    <w:rsid w:val="009A0AED"/>
    <w:rsid w:val="009A1130"/>
    <w:rsid w:val="009A11E7"/>
    <w:rsid w:val="009A13C4"/>
    <w:rsid w:val="009A1513"/>
    <w:rsid w:val="009A1661"/>
    <w:rsid w:val="009A170A"/>
    <w:rsid w:val="009A1A0E"/>
    <w:rsid w:val="009A1B34"/>
    <w:rsid w:val="009A1C9A"/>
    <w:rsid w:val="009A20B8"/>
    <w:rsid w:val="009A2171"/>
    <w:rsid w:val="009A2182"/>
    <w:rsid w:val="009A22D2"/>
    <w:rsid w:val="009A2541"/>
    <w:rsid w:val="009A286B"/>
    <w:rsid w:val="009A2C11"/>
    <w:rsid w:val="009A301C"/>
    <w:rsid w:val="009A30B1"/>
    <w:rsid w:val="009A319D"/>
    <w:rsid w:val="009A3479"/>
    <w:rsid w:val="009A3989"/>
    <w:rsid w:val="009A3A52"/>
    <w:rsid w:val="009A3AB1"/>
    <w:rsid w:val="009A3B60"/>
    <w:rsid w:val="009A3FF3"/>
    <w:rsid w:val="009A41C9"/>
    <w:rsid w:val="009A46B1"/>
    <w:rsid w:val="009A48ED"/>
    <w:rsid w:val="009A4D58"/>
    <w:rsid w:val="009A4DC4"/>
    <w:rsid w:val="009A51E0"/>
    <w:rsid w:val="009A5224"/>
    <w:rsid w:val="009A58CC"/>
    <w:rsid w:val="009A5E28"/>
    <w:rsid w:val="009A5F17"/>
    <w:rsid w:val="009A6206"/>
    <w:rsid w:val="009A6356"/>
    <w:rsid w:val="009A640D"/>
    <w:rsid w:val="009A6866"/>
    <w:rsid w:val="009A69EB"/>
    <w:rsid w:val="009A6A53"/>
    <w:rsid w:val="009A6AAB"/>
    <w:rsid w:val="009A75D1"/>
    <w:rsid w:val="009A7B30"/>
    <w:rsid w:val="009A7FA0"/>
    <w:rsid w:val="009B018C"/>
    <w:rsid w:val="009B01C0"/>
    <w:rsid w:val="009B0233"/>
    <w:rsid w:val="009B03E0"/>
    <w:rsid w:val="009B0835"/>
    <w:rsid w:val="009B0A47"/>
    <w:rsid w:val="009B0E23"/>
    <w:rsid w:val="009B0EBA"/>
    <w:rsid w:val="009B118E"/>
    <w:rsid w:val="009B17A9"/>
    <w:rsid w:val="009B1AF6"/>
    <w:rsid w:val="009B1D1A"/>
    <w:rsid w:val="009B209A"/>
    <w:rsid w:val="009B245F"/>
    <w:rsid w:val="009B24FD"/>
    <w:rsid w:val="009B2A27"/>
    <w:rsid w:val="009B2D31"/>
    <w:rsid w:val="009B2DCB"/>
    <w:rsid w:val="009B2FA7"/>
    <w:rsid w:val="009B3281"/>
    <w:rsid w:val="009B33C2"/>
    <w:rsid w:val="009B3558"/>
    <w:rsid w:val="009B35B1"/>
    <w:rsid w:val="009B40D9"/>
    <w:rsid w:val="009B410E"/>
    <w:rsid w:val="009B4177"/>
    <w:rsid w:val="009B45FB"/>
    <w:rsid w:val="009B4623"/>
    <w:rsid w:val="009B4945"/>
    <w:rsid w:val="009B4BC7"/>
    <w:rsid w:val="009B4FDE"/>
    <w:rsid w:val="009B5032"/>
    <w:rsid w:val="009B5303"/>
    <w:rsid w:val="009B5460"/>
    <w:rsid w:val="009B57BE"/>
    <w:rsid w:val="009B5C71"/>
    <w:rsid w:val="009B61DA"/>
    <w:rsid w:val="009B6204"/>
    <w:rsid w:val="009B693A"/>
    <w:rsid w:val="009B6C63"/>
    <w:rsid w:val="009B70EA"/>
    <w:rsid w:val="009B70FF"/>
    <w:rsid w:val="009B72C1"/>
    <w:rsid w:val="009B7397"/>
    <w:rsid w:val="009B755A"/>
    <w:rsid w:val="009B761D"/>
    <w:rsid w:val="009B7A85"/>
    <w:rsid w:val="009B7B0A"/>
    <w:rsid w:val="009B7D93"/>
    <w:rsid w:val="009B7E6D"/>
    <w:rsid w:val="009C01FA"/>
    <w:rsid w:val="009C04C4"/>
    <w:rsid w:val="009C07BE"/>
    <w:rsid w:val="009C0910"/>
    <w:rsid w:val="009C0C33"/>
    <w:rsid w:val="009C0E48"/>
    <w:rsid w:val="009C0EB4"/>
    <w:rsid w:val="009C11CF"/>
    <w:rsid w:val="009C1388"/>
    <w:rsid w:val="009C1469"/>
    <w:rsid w:val="009C196E"/>
    <w:rsid w:val="009C1BA7"/>
    <w:rsid w:val="009C1D2D"/>
    <w:rsid w:val="009C23E6"/>
    <w:rsid w:val="009C23E9"/>
    <w:rsid w:val="009C2521"/>
    <w:rsid w:val="009C2B18"/>
    <w:rsid w:val="009C2DC6"/>
    <w:rsid w:val="009C31DE"/>
    <w:rsid w:val="009C34E1"/>
    <w:rsid w:val="009C387E"/>
    <w:rsid w:val="009C3ED3"/>
    <w:rsid w:val="009C4009"/>
    <w:rsid w:val="009C410B"/>
    <w:rsid w:val="009C4418"/>
    <w:rsid w:val="009C4A72"/>
    <w:rsid w:val="009C4B20"/>
    <w:rsid w:val="009C4C28"/>
    <w:rsid w:val="009C58D7"/>
    <w:rsid w:val="009C58DB"/>
    <w:rsid w:val="009C58F5"/>
    <w:rsid w:val="009C5E95"/>
    <w:rsid w:val="009C5F04"/>
    <w:rsid w:val="009C6512"/>
    <w:rsid w:val="009C6A44"/>
    <w:rsid w:val="009C6F6D"/>
    <w:rsid w:val="009C70EC"/>
    <w:rsid w:val="009C7266"/>
    <w:rsid w:val="009C76F1"/>
    <w:rsid w:val="009C77E3"/>
    <w:rsid w:val="009C7C0E"/>
    <w:rsid w:val="009C7D72"/>
    <w:rsid w:val="009C7FB7"/>
    <w:rsid w:val="009D0840"/>
    <w:rsid w:val="009D0FDB"/>
    <w:rsid w:val="009D0FFF"/>
    <w:rsid w:val="009D13A1"/>
    <w:rsid w:val="009D151E"/>
    <w:rsid w:val="009D1609"/>
    <w:rsid w:val="009D1931"/>
    <w:rsid w:val="009D1C55"/>
    <w:rsid w:val="009D1CD7"/>
    <w:rsid w:val="009D20D2"/>
    <w:rsid w:val="009D21AA"/>
    <w:rsid w:val="009D21F7"/>
    <w:rsid w:val="009D2324"/>
    <w:rsid w:val="009D233B"/>
    <w:rsid w:val="009D2759"/>
    <w:rsid w:val="009D276A"/>
    <w:rsid w:val="009D2E84"/>
    <w:rsid w:val="009D3222"/>
    <w:rsid w:val="009D3383"/>
    <w:rsid w:val="009D3424"/>
    <w:rsid w:val="009D352D"/>
    <w:rsid w:val="009D3ADC"/>
    <w:rsid w:val="009D44E8"/>
    <w:rsid w:val="009D46E5"/>
    <w:rsid w:val="009D4AC6"/>
    <w:rsid w:val="009D51B6"/>
    <w:rsid w:val="009D55DC"/>
    <w:rsid w:val="009D56B3"/>
    <w:rsid w:val="009D57E6"/>
    <w:rsid w:val="009D5950"/>
    <w:rsid w:val="009D5B70"/>
    <w:rsid w:val="009D5FE2"/>
    <w:rsid w:val="009D6455"/>
    <w:rsid w:val="009D68CD"/>
    <w:rsid w:val="009D6AE2"/>
    <w:rsid w:val="009D6C1F"/>
    <w:rsid w:val="009D6D18"/>
    <w:rsid w:val="009D6D48"/>
    <w:rsid w:val="009D7412"/>
    <w:rsid w:val="009D74A3"/>
    <w:rsid w:val="009D76D2"/>
    <w:rsid w:val="009D7AF5"/>
    <w:rsid w:val="009D7BDC"/>
    <w:rsid w:val="009D7C3E"/>
    <w:rsid w:val="009E021E"/>
    <w:rsid w:val="009E042A"/>
    <w:rsid w:val="009E045E"/>
    <w:rsid w:val="009E065F"/>
    <w:rsid w:val="009E0688"/>
    <w:rsid w:val="009E0F28"/>
    <w:rsid w:val="009E12C0"/>
    <w:rsid w:val="009E144E"/>
    <w:rsid w:val="009E145A"/>
    <w:rsid w:val="009E14D3"/>
    <w:rsid w:val="009E18A3"/>
    <w:rsid w:val="009E1A16"/>
    <w:rsid w:val="009E2272"/>
    <w:rsid w:val="009E22E0"/>
    <w:rsid w:val="009E235E"/>
    <w:rsid w:val="009E257A"/>
    <w:rsid w:val="009E258D"/>
    <w:rsid w:val="009E2A16"/>
    <w:rsid w:val="009E2A51"/>
    <w:rsid w:val="009E30BA"/>
    <w:rsid w:val="009E35A4"/>
    <w:rsid w:val="009E3606"/>
    <w:rsid w:val="009E368A"/>
    <w:rsid w:val="009E369C"/>
    <w:rsid w:val="009E39BF"/>
    <w:rsid w:val="009E3B9B"/>
    <w:rsid w:val="009E3F3A"/>
    <w:rsid w:val="009E40A8"/>
    <w:rsid w:val="009E4239"/>
    <w:rsid w:val="009E432E"/>
    <w:rsid w:val="009E460D"/>
    <w:rsid w:val="009E463D"/>
    <w:rsid w:val="009E4775"/>
    <w:rsid w:val="009E4A74"/>
    <w:rsid w:val="009E4B32"/>
    <w:rsid w:val="009E5194"/>
    <w:rsid w:val="009E51D7"/>
    <w:rsid w:val="009E53D6"/>
    <w:rsid w:val="009E55DB"/>
    <w:rsid w:val="009E5874"/>
    <w:rsid w:val="009E59A4"/>
    <w:rsid w:val="009E5CA7"/>
    <w:rsid w:val="009E5F62"/>
    <w:rsid w:val="009E66B1"/>
    <w:rsid w:val="009E6851"/>
    <w:rsid w:val="009E685F"/>
    <w:rsid w:val="009E6A51"/>
    <w:rsid w:val="009E6D3D"/>
    <w:rsid w:val="009E6E6B"/>
    <w:rsid w:val="009E7150"/>
    <w:rsid w:val="009E7483"/>
    <w:rsid w:val="009E75CA"/>
    <w:rsid w:val="009E776D"/>
    <w:rsid w:val="009E793D"/>
    <w:rsid w:val="009E7AD5"/>
    <w:rsid w:val="009E7CCE"/>
    <w:rsid w:val="009E7D84"/>
    <w:rsid w:val="009F0253"/>
    <w:rsid w:val="009F09C6"/>
    <w:rsid w:val="009F0ED2"/>
    <w:rsid w:val="009F0FB3"/>
    <w:rsid w:val="009F1218"/>
    <w:rsid w:val="009F13D7"/>
    <w:rsid w:val="009F1684"/>
    <w:rsid w:val="009F1A48"/>
    <w:rsid w:val="009F1C3B"/>
    <w:rsid w:val="009F24AC"/>
    <w:rsid w:val="009F259E"/>
    <w:rsid w:val="009F2F07"/>
    <w:rsid w:val="009F2F73"/>
    <w:rsid w:val="009F36A7"/>
    <w:rsid w:val="009F36F8"/>
    <w:rsid w:val="009F3D40"/>
    <w:rsid w:val="009F3DA9"/>
    <w:rsid w:val="009F3DFE"/>
    <w:rsid w:val="009F3E95"/>
    <w:rsid w:val="009F461C"/>
    <w:rsid w:val="009F4798"/>
    <w:rsid w:val="009F4825"/>
    <w:rsid w:val="009F4899"/>
    <w:rsid w:val="009F4A62"/>
    <w:rsid w:val="009F4CD9"/>
    <w:rsid w:val="009F4E1E"/>
    <w:rsid w:val="009F4F8F"/>
    <w:rsid w:val="009F4FB4"/>
    <w:rsid w:val="009F5497"/>
    <w:rsid w:val="009F5615"/>
    <w:rsid w:val="009F56C9"/>
    <w:rsid w:val="009F5D5B"/>
    <w:rsid w:val="009F5E30"/>
    <w:rsid w:val="009F6465"/>
    <w:rsid w:val="009F6624"/>
    <w:rsid w:val="009F6745"/>
    <w:rsid w:val="009F67C5"/>
    <w:rsid w:val="009F6934"/>
    <w:rsid w:val="009F69C7"/>
    <w:rsid w:val="009F6A39"/>
    <w:rsid w:val="009F6BF1"/>
    <w:rsid w:val="009F6C41"/>
    <w:rsid w:val="009F6C95"/>
    <w:rsid w:val="009F6D5D"/>
    <w:rsid w:val="009F7058"/>
    <w:rsid w:val="009F7070"/>
    <w:rsid w:val="009F708B"/>
    <w:rsid w:val="009F70A3"/>
    <w:rsid w:val="009F7430"/>
    <w:rsid w:val="009F79AE"/>
    <w:rsid w:val="009F7BF8"/>
    <w:rsid w:val="009F7F0F"/>
    <w:rsid w:val="00A00009"/>
    <w:rsid w:val="00A003B4"/>
    <w:rsid w:val="00A00442"/>
    <w:rsid w:val="00A004C6"/>
    <w:rsid w:val="00A0070B"/>
    <w:rsid w:val="00A00908"/>
    <w:rsid w:val="00A00955"/>
    <w:rsid w:val="00A00EC1"/>
    <w:rsid w:val="00A011B7"/>
    <w:rsid w:val="00A01445"/>
    <w:rsid w:val="00A017F2"/>
    <w:rsid w:val="00A02112"/>
    <w:rsid w:val="00A022E6"/>
    <w:rsid w:val="00A02559"/>
    <w:rsid w:val="00A025E8"/>
    <w:rsid w:val="00A026F8"/>
    <w:rsid w:val="00A029F1"/>
    <w:rsid w:val="00A02A45"/>
    <w:rsid w:val="00A03327"/>
    <w:rsid w:val="00A03718"/>
    <w:rsid w:val="00A0393D"/>
    <w:rsid w:val="00A03BF1"/>
    <w:rsid w:val="00A03E2C"/>
    <w:rsid w:val="00A03F35"/>
    <w:rsid w:val="00A0429C"/>
    <w:rsid w:val="00A043BB"/>
    <w:rsid w:val="00A04682"/>
    <w:rsid w:val="00A04BC9"/>
    <w:rsid w:val="00A04CF4"/>
    <w:rsid w:val="00A04D9C"/>
    <w:rsid w:val="00A04DBA"/>
    <w:rsid w:val="00A0590F"/>
    <w:rsid w:val="00A05C42"/>
    <w:rsid w:val="00A05CBA"/>
    <w:rsid w:val="00A05FF3"/>
    <w:rsid w:val="00A062EA"/>
    <w:rsid w:val="00A064B5"/>
    <w:rsid w:val="00A067E9"/>
    <w:rsid w:val="00A06951"/>
    <w:rsid w:val="00A06ADA"/>
    <w:rsid w:val="00A06B80"/>
    <w:rsid w:val="00A06C01"/>
    <w:rsid w:val="00A06FF5"/>
    <w:rsid w:val="00A072FE"/>
    <w:rsid w:val="00A0752E"/>
    <w:rsid w:val="00A0752F"/>
    <w:rsid w:val="00A0760D"/>
    <w:rsid w:val="00A07817"/>
    <w:rsid w:val="00A07C94"/>
    <w:rsid w:val="00A07FC4"/>
    <w:rsid w:val="00A07FED"/>
    <w:rsid w:val="00A103E8"/>
    <w:rsid w:val="00A1062F"/>
    <w:rsid w:val="00A1077A"/>
    <w:rsid w:val="00A10A43"/>
    <w:rsid w:val="00A10C57"/>
    <w:rsid w:val="00A10F66"/>
    <w:rsid w:val="00A1129B"/>
    <w:rsid w:val="00A11379"/>
    <w:rsid w:val="00A11503"/>
    <w:rsid w:val="00A115A9"/>
    <w:rsid w:val="00A116DD"/>
    <w:rsid w:val="00A11815"/>
    <w:rsid w:val="00A11B49"/>
    <w:rsid w:val="00A11E09"/>
    <w:rsid w:val="00A12056"/>
    <w:rsid w:val="00A1212A"/>
    <w:rsid w:val="00A122AE"/>
    <w:rsid w:val="00A12374"/>
    <w:rsid w:val="00A1258D"/>
    <w:rsid w:val="00A12596"/>
    <w:rsid w:val="00A12D09"/>
    <w:rsid w:val="00A12DD0"/>
    <w:rsid w:val="00A13051"/>
    <w:rsid w:val="00A13101"/>
    <w:rsid w:val="00A134F3"/>
    <w:rsid w:val="00A13546"/>
    <w:rsid w:val="00A13725"/>
    <w:rsid w:val="00A13929"/>
    <w:rsid w:val="00A13C5B"/>
    <w:rsid w:val="00A13D73"/>
    <w:rsid w:val="00A13DC3"/>
    <w:rsid w:val="00A13F4D"/>
    <w:rsid w:val="00A13F80"/>
    <w:rsid w:val="00A13FDC"/>
    <w:rsid w:val="00A1473C"/>
    <w:rsid w:val="00A1473D"/>
    <w:rsid w:val="00A14C86"/>
    <w:rsid w:val="00A14E11"/>
    <w:rsid w:val="00A14EB5"/>
    <w:rsid w:val="00A15105"/>
    <w:rsid w:val="00A15660"/>
    <w:rsid w:val="00A156C9"/>
    <w:rsid w:val="00A15AA3"/>
    <w:rsid w:val="00A15B8B"/>
    <w:rsid w:val="00A15D99"/>
    <w:rsid w:val="00A16258"/>
    <w:rsid w:val="00A16A6F"/>
    <w:rsid w:val="00A16B51"/>
    <w:rsid w:val="00A16F89"/>
    <w:rsid w:val="00A17142"/>
    <w:rsid w:val="00A174BB"/>
    <w:rsid w:val="00A17716"/>
    <w:rsid w:val="00A2062B"/>
    <w:rsid w:val="00A208AC"/>
    <w:rsid w:val="00A20EE3"/>
    <w:rsid w:val="00A2115E"/>
    <w:rsid w:val="00A2151C"/>
    <w:rsid w:val="00A21805"/>
    <w:rsid w:val="00A21900"/>
    <w:rsid w:val="00A2193E"/>
    <w:rsid w:val="00A21E96"/>
    <w:rsid w:val="00A220C2"/>
    <w:rsid w:val="00A2212D"/>
    <w:rsid w:val="00A2213B"/>
    <w:rsid w:val="00A223C7"/>
    <w:rsid w:val="00A223F7"/>
    <w:rsid w:val="00A225DA"/>
    <w:rsid w:val="00A22811"/>
    <w:rsid w:val="00A22924"/>
    <w:rsid w:val="00A229FA"/>
    <w:rsid w:val="00A22A5F"/>
    <w:rsid w:val="00A22B66"/>
    <w:rsid w:val="00A22EE9"/>
    <w:rsid w:val="00A22FEF"/>
    <w:rsid w:val="00A232F3"/>
    <w:rsid w:val="00A23433"/>
    <w:rsid w:val="00A23D94"/>
    <w:rsid w:val="00A2403B"/>
    <w:rsid w:val="00A2431E"/>
    <w:rsid w:val="00A24652"/>
    <w:rsid w:val="00A24A68"/>
    <w:rsid w:val="00A24BB7"/>
    <w:rsid w:val="00A24BE3"/>
    <w:rsid w:val="00A24C49"/>
    <w:rsid w:val="00A24CBF"/>
    <w:rsid w:val="00A24CE0"/>
    <w:rsid w:val="00A255E0"/>
    <w:rsid w:val="00A25651"/>
    <w:rsid w:val="00A25AF2"/>
    <w:rsid w:val="00A25FAF"/>
    <w:rsid w:val="00A265B6"/>
    <w:rsid w:val="00A2667E"/>
    <w:rsid w:val="00A26CC7"/>
    <w:rsid w:val="00A26F9B"/>
    <w:rsid w:val="00A26FE5"/>
    <w:rsid w:val="00A26FFA"/>
    <w:rsid w:val="00A27171"/>
    <w:rsid w:val="00A2738F"/>
    <w:rsid w:val="00A2740C"/>
    <w:rsid w:val="00A27749"/>
    <w:rsid w:val="00A27832"/>
    <w:rsid w:val="00A27ADF"/>
    <w:rsid w:val="00A27B07"/>
    <w:rsid w:val="00A27BB4"/>
    <w:rsid w:val="00A27C1F"/>
    <w:rsid w:val="00A27C36"/>
    <w:rsid w:val="00A27CA9"/>
    <w:rsid w:val="00A27D3D"/>
    <w:rsid w:val="00A27FBF"/>
    <w:rsid w:val="00A30759"/>
    <w:rsid w:val="00A309A7"/>
    <w:rsid w:val="00A30A25"/>
    <w:rsid w:val="00A30D12"/>
    <w:rsid w:val="00A30FD2"/>
    <w:rsid w:val="00A30FDD"/>
    <w:rsid w:val="00A312AB"/>
    <w:rsid w:val="00A312E7"/>
    <w:rsid w:val="00A312FD"/>
    <w:rsid w:val="00A3131A"/>
    <w:rsid w:val="00A3159A"/>
    <w:rsid w:val="00A31BAE"/>
    <w:rsid w:val="00A31E19"/>
    <w:rsid w:val="00A31E6E"/>
    <w:rsid w:val="00A321BE"/>
    <w:rsid w:val="00A322C5"/>
    <w:rsid w:val="00A3245E"/>
    <w:rsid w:val="00A325B4"/>
    <w:rsid w:val="00A32ACA"/>
    <w:rsid w:val="00A32B98"/>
    <w:rsid w:val="00A32DEB"/>
    <w:rsid w:val="00A32EA1"/>
    <w:rsid w:val="00A332CA"/>
    <w:rsid w:val="00A3388F"/>
    <w:rsid w:val="00A3394A"/>
    <w:rsid w:val="00A33B52"/>
    <w:rsid w:val="00A33EB7"/>
    <w:rsid w:val="00A33FBB"/>
    <w:rsid w:val="00A3407B"/>
    <w:rsid w:val="00A340B2"/>
    <w:rsid w:val="00A34163"/>
    <w:rsid w:val="00A342FD"/>
    <w:rsid w:val="00A3430A"/>
    <w:rsid w:val="00A34D40"/>
    <w:rsid w:val="00A34DA3"/>
    <w:rsid w:val="00A351CA"/>
    <w:rsid w:val="00A3535E"/>
    <w:rsid w:val="00A35779"/>
    <w:rsid w:val="00A359CB"/>
    <w:rsid w:val="00A35A5D"/>
    <w:rsid w:val="00A35BC1"/>
    <w:rsid w:val="00A360B0"/>
    <w:rsid w:val="00A360F1"/>
    <w:rsid w:val="00A3635E"/>
    <w:rsid w:val="00A363CB"/>
    <w:rsid w:val="00A3644C"/>
    <w:rsid w:val="00A36694"/>
    <w:rsid w:val="00A36927"/>
    <w:rsid w:val="00A36B59"/>
    <w:rsid w:val="00A36E2D"/>
    <w:rsid w:val="00A36F2C"/>
    <w:rsid w:val="00A36FCE"/>
    <w:rsid w:val="00A37027"/>
    <w:rsid w:val="00A3709C"/>
    <w:rsid w:val="00A3750D"/>
    <w:rsid w:val="00A3770A"/>
    <w:rsid w:val="00A37864"/>
    <w:rsid w:val="00A37BC1"/>
    <w:rsid w:val="00A37C8F"/>
    <w:rsid w:val="00A37CC2"/>
    <w:rsid w:val="00A40D30"/>
    <w:rsid w:val="00A4107E"/>
    <w:rsid w:val="00A410AF"/>
    <w:rsid w:val="00A4110E"/>
    <w:rsid w:val="00A413FC"/>
    <w:rsid w:val="00A4158F"/>
    <w:rsid w:val="00A416ED"/>
    <w:rsid w:val="00A41754"/>
    <w:rsid w:val="00A41BFF"/>
    <w:rsid w:val="00A41C11"/>
    <w:rsid w:val="00A41C5D"/>
    <w:rsid w:val="00A41C7D"/>
    <w:rsid w:val="00A4218D"/>
    <w:rsid w:val="00A421E2"/>
    <w:rsid w:val="00A4252A"/>
    <w:rsid w:val="00A429DD"/>
    <w:rsid w:val="00A430CE"/>
    <w:rsid w:val="00A43309"/>
    <w:rsid w:val="00A4331C"/>
    <w:rsid w:val="00A43553"/>
    <w:rsid w:val="00A4383B"/>
    <w:rsid w:val="00A438AD"/>
    <w:rsid w:val="00A439E6"/>
    <w:rsid w:val="00A43B61"/>
    <w:rsid w:val="00A44207"/>
    <w:rsid w:val="00A44515"/>
    <w:rsid w:val="00A44569"/>
    <w:rsid w:val="00A447CE"/>
    <w:rsid w:val="00A44A6C"/>
    <w:rsid w:val="00A45373"/>
    <w:rsid w:val="00A45CD3"/>
    <w:rsid w:val="00A45DA4"/>
    <w:rsid w:val="00A45EF3"/>
    <w:rsid w:val="00A4611E"/>
    <w:rsid w:val="00A46442"/>
    <w:rsid w:val="00A466F9"/>
    <w:rsid w:val="00A469F3"/>
    <w:rsid w:val="00A46E00"/>
    <w:rsid w:val="00A47348"/>
    <w:rsid w:val="00A476FE"/>
    <w:rsid w:val="00A477DA"/>
    <w:rsid w:val="00A4784B"/>
    <w:rsid w:val="00A47996"/>
    <w:rsid w:val="00A47BC7"/>
    <w:rsid w:val="00A47C68"/>
    <w:rsid w:val="00A50172"/>
    <w:rsid w:val="00A5023D"/>
    <w:rsid w:val="00A503DF"/>
    <w:rsid w:val="00A50A4B"/>
    <w:rsid w:val="00A50D1F"/>
    <w:rsid w:val="00A50F39"/>
    <w:rsid w:val="00A50FED"/>
    <w:rsid w:val="00A511F3"/>
    <w:rsid w:val="00A5127C"/>
    <w:rsid w:val="00A5131D"/>
    <w:rsid w:val="00A5134A"/>
    <w:rsid w:val="00A51600"/>
    <w:rsid w:val="00A518F1"/>
    <w:rsid w:val="00A519F3"/>
    <w:rsid w:val="00A51EBE"/>
    <w:rsid w:val="00A51F95"/>
    <w:rsid w:val="00A520F3"/>
    <w:rsid w:val="00A522D9"/>
    <w:rsid w:val="00A523C5"/>
    <w:rsid w:val="00A52556"/>
    <w:rsid w:val="00A52B85"/>
    <w:rsid w:val="00A531DD"/>
    <w:rsid w:val="00A5322A"/>
    <w:rsid w:val="00A532A4"/>
    <w:rsid w:val="00A5351F"/>
    <w:rsid w:val="00A535D0"/>
    <w:rsid w:val="00A536DA"/>
    <w:rsid w:val="00A53720"/>
    <w:rsid w:val="00A53742"/>
    <w:rsid w:val="00A5395A"/>
    <w:rsid w:val="00A53AB6"/>
    <w:rsid w:val="00A53D9B"/>
    <w:rsid w:val="00A53FF7"/>
    <w:rsid w:val="00A5460D"/>
    <w:rsid w:val="00A5487D"/>
    <w:rsid w:val="00A54AC9"/>
    <w:rsid w:val="00A54CD6"/>
    <w:rsid w:val="00A54E43"/>
    <w:rsid w:val="00A55284"/>
    <w:rsid w:val="00A5541F"/>
    <w:rsid w:val="00A555C0"/>
    <w:rsid w:val="00A557B5"/>
    <w:rsid w:val="00A569E0"/>
    <w:rsid w:val="00A574D8"/>
    <w:rsid w:val="00A574F7"/>
    <w:rsid w:val="00A574F9"/>
    <w:rsid w:val="00A57505"/>
    <w:rsid w:val="00A5758A"/>
    <w:rsid w:val="00A5772A"/>
    <w:rsid w:val="00A605DC"/>
    <w:rsid w:val="00A606AB"/>
    <w:rsid w:val="00A60858"/>
    <w:rsid w:val="00A60D0F"/>
    <w:rsid w:val="00A60D59"/>
    <w:rsid w:val="00A60F54"/>
    <w:rsid w:val="00A61138"/>
    <w:rsid w:val="00A61491"/>
    <w:rsid w:val="00A614A6"/>
    <w:rsid w:val="00A618B2"/>
    <w:rsid w:val="00A61BC7"/>
    <w:rsid w:val="00A61C5A"/>
    <w:rsid w:val="00A61CF7"/>
    <w:rsid w:val="00A622CC"/>
    <w:rsid w:val="00A623E3"/>
    <w:rsid w:val="00A62558"/>
    <w:rsid w:val="00A62658"/>
    <w:rsid w:val="00A62A10"/>
    <w:rsid w:val="00A62A90"/>
    <w:rsid w:val="00A62E6C"/>
    <w:rsid w:val="00A63053"/>
    <w:rsid w:val="00A630FA"/>
    <w:rsid w:val="00A631AD"/>
    <w:rsid w:val="00A633FB"/>
    <w:rsid w:val="00A634F7"/>
    <w:rsid w:val="00A636BC"/>
    <w:rsid w:val="00A6379D"/>
    <w:rsid w:val="00A6385C"/>
    <w:rsid w:val="00A6386B"/>
    <w:rsid w:val="00A63E54"/>
    <w:rsid w:val="00A63F02"/>
    <w:rsid w:val="00A64065"/>
    <w:rsid w:val="00A640CD"/>
    <w:rsid w:val="00A6429B"/>
    <w:rsid w:val="00A64364"/>
    <w:rsid w:val="00A6450B"/>
    <w:rsid w:val="00A64A7B"/>
    <w:rsid w:val="00A64C38"/>
    <w:rsid w:val="00A64D29"/>
    <w:rsid w:val="00A65153"/>
    <w:rsid w:val="00A65195"/>
    <w:rsid w:val="00A65244"/>
    <w:rsid w:val="00A65286"/>
    <w:rsid w:val="00A653F4"/>
    <w:rsid w:val="00A6546A"/>
    <w:rsid w:val="00A656E7"/>
    <w:rsid w:val="00A65A1E"/>
    <w:rsid w:val="00A65A28"/>
    <w:rsid w:val="00A65C5B"/>
    <w:rsid w:val="00A6687B"/>
    <w:rsid w:val="00A674B1"/>
    <w:rsid w:val="00A6773C"/>
    <w:rsid w:val="00A679B5"/>
    <w:rsid w:val="00A70050"/>
    <w:rsid w:val="00A70B70"/>
    <w:rsid w:val="00A70C25"/>
    <w:rsid w:val="00A710AA"/>
    <w:rsid w:val="00A71284"/>
    <w:rsid w:val="00A7131F"/>
    <w:rsid w:val="00A71429"/>
    <w:rsid w:val="00A71795"/>
    <w:rsid w:val="00A71A49"/>
    <w:rsid w:val="00A71A6E"/>
    <w:rsid w:val="00A71AC4"/>
    <w:rsid w:val="00A71D90"/>
    <w:rsid w:val="00A721D1"/>
    <w:rsid w:val="00A72252"/>
    <w:rsid w:val="00A7253E"/>
    <w:rsid w:val="00A7255C"/>
    <w:rsid w:val="00A7258F"/>
    <w:rsid w:val="00A7274A"/>
    <w:rsid w:val="00A72AF7"/>
    <w:rsid w:val="00A72B7C"/>
    <w:rsid w:val="00A72E38"/>
    <w:rsid w:val="00A72E47"/>
    <w:rsid w:val="00A72FA9"/>
    <w:rsid w:val="00A73BAB"/>
    <w:rsid w:val="00A73D6B"/>
    <w:rsid w:val="00A749E6"/>
    <w:rsid w:val="00A74A30"/>
    <w:rsid w:val="00A755F5"/>
    <w:rsid w:val="00A75794"/>
    <w:rsid w:val="00A7595B"/>
    <w:rsid w:val="00A76096"/>
    <w:rsid w:val="00A763AA"/>
    <w:rsid w:val="00A763CC"/>
    <w:rsid w:val="00A7667F"/>
    <w:rsid w:val="00A76B8F"/>
    <w:rsid w:val="00A76C2E"/>
    <w:rsid w:val="00A76C84"/>
    <w:rsid w:val="00A76D16"/>
    <w:rsid w:val="00A76D8F"/>
    <w:rsid w:val="00A77430"/>
    <w:rsid w:val="00A77B73"/>
    <w:rsid w:val="00A77E98"/>
    <w:rsid w:val="00A8047A"/>
    <w:rsid w:val="00A80856"/>
    <w:rsid w:val="00A80914"/>
    <w:rsid w:val="00A80C13"/>
    <w:rsid w:val="00A80DC5"/>
    <w:rsid w:val="00A812A5"/>
    <w:rsid w:val="00A81CAD"/>
    <w:rsid w:val="00A81DA2"/>
    <w:rsid w:val="00A8230C"/>
    <w:rsid w:val="00A82618"/>
    <w:rsid w:val="00A827B9"/>
    <w:rsid w:val="00A829FB"/>
    <w:rsid w:val="00A82C26"/>
    <w:rsid w:val="00A82C91"/>
    <w:rsid w:val="00A8383C"/>
    <w:rsid w:val="00A8393C"/>
    <w:rsid w:val="00A8420F"/>
    <w:rsid w:val="00A8455B"/>
    <w:rsid w:val="00A84565"/>
    <w:rsid w:val="00A8484A"/>
    <w:rsid w:val="00A84B3A"/>
    <w:rsid w:val="00A8522D"/>
    <w:rsid w:val="00A85B58"/>
    <w:rsid w:val="00A85C59"/>
    <w:rsid w:val="00A861AF"/>
    <w:rsid w:val="00A865F8"/>
    <w:rsid w:val="00A86958"/>
    <w:rsid w:val="00A86CE7"/>
    <w:rsid w:val="00A86D42"/>
    <w:rsid w:val="00A871F5"/>
    <w:rsid w:val="00A872E4"/>
    <w:rsid w:val="00A8749D"/>
    <w:rsid w:val="00A874B5"/>
    <w:rsid w:val="00A87BB4"/>
    <w:rsid w:val="00A87F1A"/>
    <w:rsid w:val="00A87F9E"/>
    <w:rsid w:val="00A87FD2"/>
    <w:rsid w:val="00A902AF"/>
    <w:rsid w:val="00A905FA"/>
    <w:rsid w:val="00A906CC"/>
    <w:rsid w:val="00A90B83"/>
    <w:rsid w:val="00A90E4E"/>
    <w:rsid w:val="00A90EA9"/>
    <w:rsid w:val="00A9141E"/>
    <w:rsid w:val="00A91965"/>
    <w:rsid w:val="00A919D2"/>
    <w:rsid w:val="00A91AD6"/>
    <w:rsid w:val="00A9244A"/>
    <w:rsid w:val="00A9296B"/>
    <w:rsid w:val="00A929A1"/>
    <w:rsid w:val="00A93249"/>
    <w:rsid w:val="00A93519"/>
    <w:rsid w:val="00A9371E"/>
    <w:rsid w:val="00A93BE3"/>
    <w:rsid w:val="00A93C03"/>
    <w:rsid w:val="00A93C0A"/>
    <w:rsid w:val="00A93F05"/>
    <w:rsid w:val="00A94019"/>
    <w:rsid w:val="00A944D7"/>
    <w:rsid w:val="00A94760"/>
    <w:rsid w:val="00A94EA9"/>
    <w:rsid w:val="00A95218"/>
    <w:rsid w:val="00A95406"/>
    <w:rsid w:val="00A959DF"/>
    <w:rsid w:val="00A95D0E"/>
    <w:rsid w:val="00A95D76"/>
    <w:rsid w:val="00A95EE1"/>
    <w:rsid w:val="00A96565"/>
    <w:rsid w:val="00A96805"/>
    <w:rsid w:val="00A97712"/>
    <w:rsid w:val="00A97CDC"/>
    <w:rsid w:val="00A97F1E"/>
    <w:rsid w:val="00AA0125"/>
    <w:rsid w:val="00AA052B"/>
    <w:rsid w:val="00AA074A"/>
    <w:rsid w:val="00AA07C8"/>
    <w:rsid w:val="00AA08D9"/>
    <w:rsid w:val="00AA0958"/>
    <w:rsid w:val="00AA0E4A"/>
    <w:rsid w:val="00AA0F86"/>
    <w:rsid w:val="00AA1292"/>
    <w:rsid w:val="00AA1D01"/>
    <w:rsid w:val="00AA1DE8"/>
    <w:rsid w:val="00AA1FBC"/>
    <w:rsid w:val="00AA2096"/>
    <w:rsid w:val="00AA212C"/>
    <w:rsid w:val="00AA22C6"/>
    <w:rsid w:val="00AA263A"/>
    <w:rsid w:val="00AA26F9"/>
    <w:rsid w:val="00AA279E"/>
    <w:rsid w:val="00AA280E"/>
    <w:rsid w:val="00AA28C2"/>
    <w:rsid w:val="00AA2C9E"/>
    <w:rsid w:val="00AA2D1F"/>
    <w:rsid w:val="00AA3021"/>
    <w:rsid w:val="00AA3AB3"/>
    <w:rsid w:val="00AA4805"/>
    <w:rsid w:val="00AA4A90"/>
    <w:rsid w:val="00AA5164"/>
    <w:rsid w:val="00AA56B1"/>
    <w:rsid w:val="00AA57A7"/>
    <w:rsid w:val="00AA5B24"/>
    <w:rsid w:val="00AA5FB4"/>
    <w:rsid w:val="00AA62B7"/>
    <w:rsid w:val="00AA63D1"/>
    <w:rsid w:val="00AA6500"/>
    <w:rsid w:val="00AA656E"/>
    <w:rsid w:val="00AA6B2F"/>
    <w:rsid w:val="00AA6C60"/>
    <w:rsid w:val="00AA6EDE"/>
    <w:rsid w:val="00AA719C"/>
    <w:rsid w:val="00AA7541"/>
    <w:rsid w:val="00AA7A3D"/>
    <w:rsid w:val="00AA7BA0"/>
    <w:rsid w:val="00AA7BE3"/>
    <w:rsid w:val="00AA7C6D"/>
    <w:rsid w:val="00AA7E3A"/>
    <w:rsid w:val="00AA7FCA"/>
    <w:rsid w:val="00AB02FB"/>
    <w:rsid w:val="00AB0507"/>
    <w:rsid w:val="00AB0569"/>
    <w:rsid w:val="00AB0577"/>
    <w:rsid w:val="00AB0866"/>
    <w:rsid w:val="00AB0933"/>
    <w:rsid w:val="00AB0984"/>
    <w:rsid w:val="00AB0C99"/>
    <w:rsid w:val="00AB0FED"/>
    <w:rsid w:val="00AB125A"/>
    <w:rsid w:val="00AB17DC"/>
    <w:rsid w:val="00AB18DF"/>
    <w:rsid w:val="00AB19B5"/>
    <w:rsid w:val="00AB1ABA"/>
    <w:rsid w:val="00AB1AE7"/>
    <w:rsid w:val="00AB1B11"/>
    <w:rsid w:val="00AB1BFF"/>
    <w:rsid w:val="00AB1D18"/>
    <w:rsid w:val="00AB1D4D"/>
    <w:rsid w:val="00AB1EEF"/>
    <w:rsid w:val="00AB2123"/>
    <w:rsid w:val="00AB2798"/>
    <w:rsid w:val="00AB29FB"/>
    <w:rsid w:val="00AB2BBC"/>
    <w:rsid w:val="00AB2BD1"/>
    <w:rsid w:val="00AB3A39"/>
    <w:rsid w:val="00AB3F70"/>
    <w:rsid w:val="00AB4063"/>
    <w:rsid w:val="00AB428A"/>
    <w:rsid w:val="00AB4C7E"/>
    <w:rsid w:val="00AB4DC6"/>
    <w:rsid w:val="00AB4F5A"/>
    <w:rsid w:val="00AB4F69"/>
    <w:rsid w:val="00AB520D"/>
    <w:rsid w:val="00AB561D"/>
    <w:rsid w:val="00AB5674"/>
    <w:rsid w:val="00AB5679"/>
    <w:rsid w:val="00AB57DA"/>
    <w:rsid w:val="00AB57DD"/>
    <w:rsid w:val="00AB587B"/>
    <w:rsid w:val="00AB5A5C"/>
    <w:rsid w:val="00AB60DB"/>
    <w:rsid w:val="00AB619C"/>
    <w:rsid w:val="00AB646C"/>
    <w:rsid w:val="00AB657E"/>
    <w:rsid w:val="00AB6DA9"/>
    <w:rsid w:val="00AB7874"/>
    <w:rsid w:val="00AC006A"/>
    <w:rsid w:val="00AC01D8"/>
    <w:rsid w:val="00AC027C"/>
    <w:rsid w:val="00AC0589"/>
    <w:rsid w:val="00AC0808"/>
    <w:rsid w:val="00AC0C36"/>
    <w:rsid w:val="00AC0CF0"/>
    <w:rsid w:val="00AC11ED"/>
    <w:rsid w:val="00AC145C"/>
    <w:rsid w:val="00AC1474"/>
    <w:rsid w:val="00AC1996"/>
    <w:rsid w:val="00AC1BCC"/>
    <w:rsid w:val="00AC21F9"/>
    <w:rsid w:val="00AC2C99"/>
    <w:rsid w:val="00AC2D66"/>
    <w:rsid w:val="00AC2E33"/>
    <w:rsid w:val="00AC2F42"/>
    <w:rsid w:val="00AC2F5B"/>
    <w:rsid w:val="00AC3586"/>
    <w:rsid w:val="00AC386B"/>
    <w:rsid w:val="00AC39F4"/>
    <w:rsid w:val="00AC3DB8"/>
    <w:rsid w:val="00AC4419"/>
    <w:rsid w:val="00AC44F9"/>
    <w:rsid w:val="00AC4502"/>
    <w:rsid w:val="00AC4740"/>
    <w:rsid w:val="00AC4AF1"/>
    <w:rsid w:val="00AC4B39"/>
    <w:rsid w:val="00AC4CCB"/>
    <w:rsid w:val="00AC4D71"/>
    <w:rsid w:val="00AC50E5"/>
    <w:rsid w:val="00AC5544"/>
    <w:rsid w:val="00AC5592"/>
    <w:rsid w:val="00AC562B"/>
    <w:rsid w:val="00AC5DD4"/>
    <w:rsid w:val="00AC657F"/>
    <w:rsid w:val="00AC75FE"/>
    <w:rsid w:val="00AC7699"/>
    <w:rsid w:val="00AC7955"/>
    <w:rsid w:val="00AC7BF8"/>
    <w:rsid w:val="00AC7D14"/>
    <w:rsid w:val="00AC7D6C"/>
    <w:rsid w:val="00AD02AC"/>
    <w:rsid w:val="00AD035A"/>
    <w:rsid w:val="00AD087F"/>
    <w:rsid w:val="00AD09FE"/>
    <w:rsid w:val="00AD0BF8"/>
    <w:rsid w:val="00AD0F93"/>
    <w:rsid w:val="00AD16BA"/>
    <w:rsid w:val="00AD1746"/>
    <w:rsid w:val="00AD226C"/>
    <w:rsid w:val="00AD22A4"/>
    <w:rsid w:val="00AD3283"/>
    <w:rsid w:val="00AD3292"/>
    <w:rsid w:val="00AD394B"/>
    <w:rsid w:val="00AD3BDC"/>
    <w:rsid w:val="00AD3BF5"/>
    <w:rsid w:val="00AD3BF6"/>
    <w:rsid w:val="00AD3F23"/>
    <w:rsid w:val="00AD40D0"/>
    <w:rsid w:val="00AD4348"/>
    <w:rsid w:val="00AD435F"/>
    <w:rsid w:val="00AD4377"/>
    <w:rsid w:val="00AD45D7"/>
    <w:rsid w:val="00AD46BA"/>
    <w:rsid w:val="00AD480E"/>
    <w:rsid w:val="00AD494B"/>
    <w:rsid w:val="00AD4C04"/>
    <w:rsid w:val="00AD52D6"/>
    <w:rsid w:val="00AD5365"/>
    <w:rsid w:val="00AD5405"/>
    <w:rsid w:val="00AD59D5"/>
    <w:rsid w:val="00AD5C2F"/>
    <w:rsid w:val="00AD5CB0"/>
    <w:rsid w:val="00AD6260"/>
    <w:rsid w:val="00AD662F"/>
    <w:rsid w:val="00AD6956"/>
    <w:rsid w:val="00AD6AEF"/>
    <w:rsid w:val="00AD6FA2"/>
    <w:rsid w:val="00AD7A87"/>
    <w:rsid w:val="00AD7C84"/>
    <w:rsid w:val="00AD7CC4"/>
    <w:rsid w:val="00AD7D9B"/>
    <w:rsid w:val="00AE07FE"/>
    <w:rsid w:val="00AE08D0"/>
    <w:rsid w:val="00AE091E"/>
    <w:rsid w:val="00AE0F0A"/>
    <w:rsid w:val="00AE191A"/>
    <w:rsid w:val="00AE1D8C"/>
    <w:rsid w:val="00AE20FE"/>
    <w:rsid w:val="00AE21C2"/>
    <w:rsid w:val="00AE2711"/>
    <w:rsid w:val="00AE309E"/>
    <w:rsid w:val="00AE322B"/>
    <w:rsid w:val="00AE3313"/>
    <w:rsid w:val="00AE33B1"/>
    <w:rsid w:val="00AE372F"/>
    <w:rsid w:val="00AE37E4"/>
    <w:rsid w:val="00AE3C55"/>
    <w:rsid w:val="00AE3DD0"/>
    <w:rsid w:val="00AE3E06"/>
    <w:rsid w:val="00AE3F0D"/>
    <w:rsid w:val="00AE40FC"/>
    <w:rsid w:val="00AE4588"/>
    <w:rsid w:val="00AE46EC"/>
    <w:rsid w:val="00AE48D2"/>
    <w:rsid w:val="00AE49D6"/>
    <w:rsid w:val="00AE505E"/>
    <w:rsid w:val="00AE523E"/>
    <w:rsid w:val="00AE52D6"/>
    <w:rsid w:val="00AE5394"/>
    <w:rsid w:val="00AE544A"/>
    <w:rsid w:val="00AE5565"/>
    <w:rsid w:val="00AE55F4"/>
    <w:rsid w:val="00AE5775"/>
    <w:rsid w:val="00AE5A4E"/>
    <w:rsid w:val="00AE5A7B"/>
    <w:rsid w:val="00AE5C5B"/>
    <w:rsid w:val="00AE5E77"/>
    <w:rsid w:val="00AE6280"/>
    <w:rsid w:val="00AE6333"/>
    <w:rsid w:val="00AE668F"/>
    <w:rsid w:val="00AE68B1"/>
    <w:rsid w:val="00AE6C79"/>
    <w:rsid w:val="00AE7165"/>
    <w:rsid w:val="00AE7420"/>
    <w:rsid w:val="00AE7B6F"/>
    <w:rsid w:val="00AE7CAC"/>
    <w:rsid w:val="00AE7F0A"/>
    <w:rsid w:val="00AF0443"/>
    <w:rsid w:val="00AF069F"/>
    <w:rsid w:val="00AF0711"/>
    <w:rsid w:val="00AF07E4"/>
    <w:rsid w:val="00AF0825"/>
    <w:rsid w:val="00AF0B67"/>
    <w:rsid w:val="00AF0C37"/>
    <w:rsid w:val="00AF0DEC"/>
    <w:rsid w:val="00AF227D"/>
    <w:rsid w:val="00AF2475"/>
    <w:rsid w:val="00AF25C2"/>
    <w:rsid w:val="00AF29BA"/>
    <w:rsid w:val="00AF29C7"/>
    <w:rsid w:val="00AF2A58"/>
    <w:rsid w:val="00AF2AE4"/>
    <w:rsid w:val="00AF2B01"/>
    <w:rsid w:val="00AF2B0D"/>
    <w:rsid w:val="00AF2D77"/>
    <w:rsid w:val="00AF30F1"/>
    <w:rsid w:val="00AF32BA"/>
    <w:rsid w:val="00AF341E"/>
    <w:rsid w:val="00AF350C"/>
    <w:rsid w:val="00AF3640"/>
    <w:rsid w:val="00AF3FE8"/>
    <w:rsid w:val="00AF495A"/>
    <w:rsid w:val="00AF4BA4"/>
    <w:rsid w:val="00AF4BDF"/>
    <w:rsid w:val="00AF5117"/>
    <w:rsid w:val="00AF520D"/>
    <w:rsid w:val="00AF5257"/>
    <w:rsid w:val="00AF5592"/>
    <w:rsid w:val="00AF565A"/>
    <w:rsid w:val="00AF590F"/>
    <w:rsid w:val="00AF59F7"/>
    <w:rsid w:val="00AF5BC5"/>
    <w:rsid w:val="00AF5BD3"/>
    <w:rsid w:val="00AF5FD3"/>
    <w:rsid w:val="00AF603A"/>
    <w:rsid w:val="00AF664C"/>
    <w:rsid w:val="00AF6C78"/>
    <w:rsid w:val="00AF7005"/>
    <w:rsid w:val="00AF72E6"/>
    <w:rsid w:val="00AF77F6"/>
    <w:rsid w:val="00AF784A"/>
    <w:rsid w:val="00AF7872"/>
    <w:rsid w:val="00AF78AA"/>
    <w:rsid w:val="00AF7FC4"/>
    <w:rsid w:val="00B0012B"/>
    <w:rsid w:val="00B003D9"/>
    <w:rsid w:val="00B005CD"/>
    <w:rsid w:val="00B0074B"/>
    <w:rsid w:val="00B0096F"/>
    <w:rsid w:val="00B00CAF"/>
    <w:rsid w:val="00B00CF7"/>
    <w:rsid w:val="00B01119"/>
    <w:rsid w:val="00B014B5"/>
    <w:rsid w:val="00B01609"/>
    <w:rsid w:val="00B01B24"/>
    <w:rsid w:val="00B01F4A"/>
    <w:rsid w:val="00B026D5"/>
    <w:rsid w:val="00B027A4"/>
    <w:rsid w:val="00B0284A"/>
    <w:rsid w:val="00B02896"/>
    <w:rsid w:val="00B028EC"/>
    <w:rsid w:val="00B0296E"/>
    <w:rsid w:val="00B02A54"/>
    <w:rsid w:val="00B02C6E"/>
    <w:rsid w:val="00B02E97"/>
    <w:rsid w:val="00B030E9"/>
    <w:rsid w:val="00B031E5"/>
    <w:rsid w:val="00B034F1"/>
    <w:rsid w:val="00B0365A"/>
    <w:rsid w:val="00B036B9"/>
    <w:rsid w:val="00B037D2"/>
    <w:rsid w:val="00B03AF8"/>
    <w:rsid w:val="00B0400B"/>
    <w:rsid w:val="00B04114"/>
    <w:rsid w:val="00B04865"/>
    <w:rsid w:val="00B04BBB"/>
    <w:rsid w:val="00B04D0B"/>
    <w:rsid w:val="00B05224"/>
    <w:rsid w:val="00B052C0"/>
    <w:rsid w:val="00B0593A"/>
    <w:rsid w:val="00B06310"/>
    <w:rsid w:val="00B06782"/>
    <w:rsid w:val="00B0689E"/>
    <w:rsid w:val="00B069C7"/>
    <w:rsid w:val="00B06AC0"/>
    <w:rsid w:val="00B06C6C"/>
    <w:rsid w:val="00B07302"/>
    <w:rsid w:val="00B07428"/>
    <w:rsid w:val="00B07692"/>
    <w:rsid w:val="00B076D2"/>
    <w:rsid w:val="00B079FD"/>
    <w:rsid w:val="00B07C4A"/>
    <w:rsid w:val="00B07E3A"/>
    <w:rsid w:val="00B07E70"/>
    <w:rsid w:val="00B103D7"/>
    <w:rsid w:val="00B10535"/>
    <w:rsid w:val="00B10C3D"/>
    <w:rsid w:val="00B10C54"/>
    <w:rsid w:val="00B110D1"/>
    <w:rsid w:val="00B111A1"/>
    <w:rsid w:val="00B11331"/>
    <w:rsid w:val="00B1182E"/>
    <w:rsid w:val="00B119A4"/>
    <w:rsid w:val="00B11C38"/>
    <w:rsid w:val="00B11DC5"/>
    <w:rsid w:val="00B122CC"/>
    <w:rsid w:val="00B12711"/>
    <w:rsid w:val="00B12FCF"/>
    <w:rsid w:val="00B137AA"/>
    <w:rsid w:val="00B138B9"/>
    <w:rsid w:val="00B13971"/>
    <w:rsid w:val="00B13A09"/>
    <w:rsid w:val="00B13B8C"/>
    <w:rsid w:val="00B13D3F"/>
    <w:rsid w:val="00B13EDB"/>
    <w:rsid w:val="00B14483"/>
    <w:rsid w:val="00B146A4"/>
    <w:rsid w:val="00B14759"/>
    <w:rsid w:val="00B147E5"/>
    <w:rsid w:val="00B14867"/>
    <w:rsid w:val="00B152A9"/>
    <w:rsid w:val="00B153DD"/>
    <w:rsid w:val="00B15585"/>
    <w:rsid w:val="00B15C21"/>
    <w:rsid w:val="00B15CA0"/>
    <w:rsid w:val="00B15D46"/>
    <w:rsid w:val="00B162B9"/>
    <w:rsid w:val="00B1634C"/>
    <w:rsid w:val="00B1651D"/>
    <w:rsid w:val="00B167E0"/>
    <w:rsid w:val="00B1689F"/>
    <w:rsid w:val="00B16C9B"/>
    <w:rsid w:val="00B16DBB"/>
    <w:rsid w:val="00B16FD7"/>
    <w:rsid w:val="00B17049"/>
    <w:rsid w:val="00B17146"/>
    <w:rsid w:val="00B176DD"/>
    <w:rsid w:val="00B17973"/>
    <w:rsid w:val="00B17C28"/>
    <w:rsid w:val="00B17E0F"/>
    <w:rsid w:val="00B17EB5"/>
    <w:rsid w:val="00B17F47"/>
    <w:rsid w:val="00B20333"/>
    <w:rsid w:val="00B2047B"/>
    <w:rsid w:val="00B20691"/>
    <w:rsid w:val="00B20ABC"/>
    <w:rsid w:val="00B20BDD"/>
    <w:rsid w:val="00B21065"/>
    <w:rsid w:val="00B21182"/>
    <w:rsid w:val="00B214A3"/>
    <w:rsid w:val="00B21714"/>
    <w:rsid w:val="00B21994"/>
    <w:rsid w:val="00B21AEB"/>
    <w:rsid w:val="00B21B99"/>
    <w:rsid w:val="00B22304"/>
    <w:rsid w:val="00B2239B"/>
    <w:rsid w:val="00B2308F"/>
    <w:rsid w:val="00B231F2"/>
    <w:rsid w:val="00B2325F"/>
    <w:rsid w:val="00B23282"/>
    <w:rsid w:val="00B23642"/>
    <w:rsid w:val="00B238B6"/>
    <w:rsid w:val="00B24187"/>
    <w:rsid w:val="00B244F7"/>
    <w:rsid w:val="00B245DA"/>
    <w:rsid w:val="00B24703"/>
    <w:rsid w:val="00B24D49"/>
    <w:rsid w:val="00B25257"/>
    <w:rsid w:val="00B25263"/>
    <w:rsid w:val="00B25CFA"/>
    <w:rsid w:val="00B26065"/>
    <w:rsid w:val="00B26181"/>
    <w:rsid w:val="00B263EC"/>
    <w:rsid w:val="00B26898"/>
    <w:rsid w:val="00B26B19"/>
    <w:rsid w:val="00B2752E"/>
    <w:rsid w:val="00B275B8"/>
    <w:rsid w:val="00B2760F"/>
    <w:rsid w:val="00B278F6"/>
    <w:rsid w:val="00B27936"/>
    <w:rsid w:val="00B27ACE"/>
    <w:rsid w:val="00B30001"/>
    <w:rsid w:val="00B303F6"/>
    <w:rsid w:val="00B3043C"/>
    <w:rsid w:val="00B30684"/>
    <w:rsid w:val="00B307CB"/>
    <w:rsid w:val="00B31208"/>
    <w:rsid w:val="00B3128F"/>
    <w:rsid w:val="00B3158C"/>
    <w:rsid w:val="00B3173F"/>
    <w:rsid w:val="00B3177C"/>
    <w:rsid w:val="00B31E62"/>
    <w:rsid w:val="00B321F6"/>
    <w:rsid w:val="00B32495"/>
    <w:rsid w:val="00B32646"/>
    <w:rsid w:val="00B326C7"/>
    <w:rsid w:val="00B326D7"/>
    <w:rsid w:val="00B327C1"/>
    <w:rsid w:val="00B328E0"/>
    <w:rsid w:val="00B3300B"/>
    <w:rsid w:val="00B3366C"/>
    <w:rsid w:val="00B338E1"/>
    <w:rsid w:val="00B33B34"/>
    <w:rsid w:val="00B33C76"/>
    <w:rsid w:val="00B33CA5"/>
    <w:rsid w:val="00B33CE7"/>
    <w:rsid w:val="00B33E01"/>
    <w:rsid w:val="00B346E2"/>
    <w:rsid w:val="00B34729"/>
    <w:rsid w:val="00B34918"/>
    <w:rsid w:val="00B34F59"/>
    <w:rsid w:val="00B35149"/>
    <w:rsid w:val="00B35171"/>
    <w:rsid w:val="00B351FF"/>
    <w:rsid w:val="00B352FD"/>
    <w:rsid w:val="00B35387"/>
    <w:rsid w:val="00B355C3"/>
    <w:rsid w:val="00B36562"/>
    <w:rsid w:val="00B3669D"/>
    <w:rsid w:val="00B366B9"/>
    <w:rsid w:val="00B36EEA"/>
    <w:rsid w:val="00B36F53"/>
    <w:rsid w:val="00B37144"/>
    <w:rsid w:val="00B3769B"/>
    <w:rsid w:val="00B376CC"/>
    <w:rsid w:val="00B37AC9"/>
    <w:rsid w:val="00B37F4C"/>
    <w:rsid w:val="00B40094"/>
    <w:rsid w:val="00B40560"/>
    <w:rsid w:val="00B40E19"/>
    <w:rsid w:val="00B40E1D"/>
    <w:rsid w:val="00B40E44"/>
    <w:rsid w:val="00B41581"/>
    <w:rsid w:val="00B41689"/>
    <w:rsid w:val="00B417A6"/>
    <w:rsid w:val="00B41C11"/>
    <w:rsid w:val="00B42068"/>
    <w:rsid w:val="00B4210D"/>
    <w:rsid w:val="00B422AE"/>
    <w:rsid w:val="00B428C7"/>
    <w:rsid w:val="00B42BE7"/>
    <w:rsid w:val="00B42E20"/>
    <w:rsid w:val="00B42F18"/>
    <w:rsid w:val="00B42FB1"/>
    <w:rsid w:val="00B42FE3"/>
    <w:rsid w:val="00B43144"/>
    <w:rsid w:val="00B431C8"/>
    <w:rsid w:val="00B4338E"/>
    <w:rsid w:val="00B43531"/>
    <w:rsid w:val="00B43A05"/>
    <w:rsid w:val="00B43C1E"/>
    <w:rsid w:val="00B4423C"/>
    <w:rsid w:val="00B44F4D"/>
    <w:rsid w:val="00B45038"/>
    <w:rsid w:val="00B458BE"/>
    <w:rsid w:val="00B46006"/>
    <w:rsid w:val="00B460C2"/>
    <w:rsid w:val="00B465AD"/>
    <w:rsid w:val="00B46838"/>
    <w:rsid w:val="00B468DF"/>
    <w:rsid w:val="00B4690B"/>
    <w:rsid w:val="00B46CCE"/>
    <w:rsid w:val="00B46D89"/>
    <w:rsid w:val="00B470CE"/>
    <w:rsid w:val="00B470FF"/>
    <w:rsid w:val="00B4739B"/>
    <w:rsid w:val="00B4795F"/>
    <w:rsid w:val="00B4799E"/>
    <w:rsid w:val="00B47C04"/>
    <w:rsid w:val="00B47F0A"/>
    <w:rsid w:val="00B501D5"/>
    <w:rsid w:val="00B5024E"/>
    <w:rsid w:val="00B5037B"/>
    <w:rsid w:val="00B503A8"/>
    <w:rsid w:val="00B50CE4"/>
    <w:rsid w:val="00B50E29"/>
    <w:rsid w:val="00B50EBD"/>
    <w:rsid w:val="00B50FF3"/>
    <w:rsid w:val="00B510FA"/>
    <w:rsid w:val="00B512CB"/>
    <w:rsid w:val="00B517C8"/>
    <w:rsid w:val="00B51938"/>
    <w:rsid w:val="00B51BBF"/>
    <w:rsid w:val="00B51C9E"/>
    <w:rsid w:val="00B51CB7"/>
    <w:rsid w:val="00B52328"/>
    <w:rsid w:val="00B52377"/>
    <w:rsid w:val="00B523FE"/>
    <w:rsid w:val="00B5263A"/>
    <w:rsid w:val="00B5288A"/>
    <w:rsid w:val="00B528F4"/>
    <w:rsid w:val="00B52B3D"/>
    <w:rsid w:val="00B52C58"/>
    <w:rsid w:val="00B53219"/>
    <w:rsid w:val="00B53223"/>
    <w:rsid w:val="00B53674"/>
    <w:rsid w:val="00B5387E"/>
    <w:rsid w:val="00B53EAE"/>
    <w:rsid w:val="00B53F67"/>
    <w:rsid w:val="00B53FE3"/>
    <w:rsid w:val="00B54085"/>
    <w:rsid w:val="00B54495"/>
    <w:rsid w:val="00B544E6"/>
    <w:rsid w:val="00B547C2"/>
    <w:rsid w:val="00B548DF"/>
    <w:rsid w:val="00B54B2E"/>
    <w:rsid w:val="00B54BD0"/>
    <w:rsid w:val="00B54E3E"/>
    <w:rsid w:val="00B54E7A"/>
    <w:rsid w:val="00B55496"/>
    <w:rsid w:val="00B5570F"/>
    <w:rsid w:val="00B55CA8"/>
    <w:rsid w:val="00B55E6E"/>
    <w:rsid w:val="00B56034"/>
    <w:rsid w:val="00B56041"/>
    <w:rsid w:val="00B5639E"/>
    <w:rsid w:val="00B565C8"/>
    <w:rsid w:val="00B56A3F"/>
    <w:rsid w:val="00B56AA7"/>
    <w:rsid w:val="00B56B9D"/>
    <w:rsid w:val="00B56C32"/>
    <w:rsid w:val="00B56D12"/>
    <w:rsid w:val="00B570E3"/>
    <w:rsid w:val="00B570E9"/>
    <w:rsid w:val="00B5716D"/>
    <w:rsid w:val="00B57871"/>
    <w:rsid w:val="00B579E1"/>
    <w:rsid w:val="00B57E2E"/>
    <w:rsid w:val="00B608A8"/>
    <w:rsid w:val="00B6149B"/>
    <w:rsid w:val="00B616AC"/>
    <w:rsid w:val="00B616D0"/>
    <w:rsid w:val="00B6183E"/>
    <w:rsid w:val="00B6187B"/>
    <w:rsid w:val="00B61D3B"/>
    <w:rsid w:val="00B61E36"/>
    <w:rsid w:val="00B6208E"/>
    <w:rsid w:val="00B6218D"/>
    <w:rsid w:val="00B625CB"/>
    <w:rsid w:val="00B62610"/>
    <w:rsid w:val="00B62703"/>
    <w:rsid w:val="00B62B93"/>
    <w:rsid w:val="00B62CCA"/>
    <w:rsid w:val="00B62E97"/>
    <w:rsid w:val="00B63006"/>
    <w:rsid w:val="00B63007"/>
    <w:rsid w:val="00B63496"/>
    <w:rsid w:val="00B6349B"/>
    <w:rsid w:val="00B63C4B"/>
    <w:rsid w:val="00B63D70"/>
    <w:rsid w:val="00B64178"/>
    <w:rsid w:val="00B64636"/>
    <w:rsid w:val="00B64BAB"/>
    <w:rsid w:val="00B64DFA"/>
    <w:rsid w:val="00B65842"/>
    <w:rsid w:val="00B65C3A"/>
    <w:rsid w:val="00B65E02"/>
    <w:rsid w:val="00B661B3"/>
    <w:rsid w:val="00B66438"/>
    <w:rsid w:val="00B66561"/>
    <w:rsid w:val="00B6660A"/>
    <w:rsid w:val="00B66725"/>
    <w:rsid w:val="00B66932"/>
    <w:rsid w:val="00B66EC2"/>
    <w:rsid w:val="00B66FB2"/>
    <w:rsid w:val="00B670B1"/>
    <w:rsid w:val="00B6711D"/>
    <w:rsid w:val="00B673B6"/>
    <w:rsid w:val="00B67454"/>
    <w:rsid w:val="00B674C5"/>
    <w:rsid w:val="00B676B9"/>
    <w:rsid w:val="00B67F22"/>
    <w:rsid w:val="00B70005"/>
    <w:rsid w:val="00B7043B"/>
    <w:rsid w:val="00B7081E"/>
    <w:rsid w:val="00B709AF"/>
    <w:rsid w:val="00B711FB"/>
    <w:rsid w:val="00B714E1"/>
    <w:rsid w:val="00B714F7"/>
    <w:rsid w:val="00B720B6"/>
    <w:rsid w:val="00B7229E"/>
    <w:rsid w:val="00B725EC"/>
    <w:rsid w:val="00B7288F"/>
    <w:rsid w:val="00B72B05"/>
    <w:rsid w:val="00B72B57"/>
    <w:rsid w:val="00B72D52"/>
    <w:rsid w:val="00B731F0"/>
    <w:rsid w:val="00B7324E"/>
    <w:rsid w:val="00B73261"/>
    <w:rsid w:val="00B735A1"/>
    <w:rsid w:val="00B7389F"/>
    <w:rsid w:val="00B73921"/>
    <w:rsid w:val="00B73972"/>
    <w:rsid w:val="00B73E69"/>
    <w:rsid w:val="00B74185"/>
    <w:rsid w:val="00B74358"/>
    <w:rsid w:val="00B74407"/>
    <w:rsid w:val="00B7460B"/>
    <w:rsid w:val="00B7467F"/>
    <w:rsid w:val="00B746B1"/>
    <w:rsid w:val="00B747C9"/>
    <w:rsid w:val="00B747E4"/>
    <w:rsid w:val="00B74B31"/>
    <w:rsid w:val="00B74C33"/>
    <w:rsid w:val="00B7559B"/>
    <w:rsid w:val="00B756CE"/>
    <w:rsid w:val="00B75DF1"/>
    <w:rsid w:val="00B76216"/>
    <w:rsid w:val="00B76871"/>
    <w:rsid w:val="00B768DC"/>
    <w:rsid w:val="00B76C9D"/>
    <w:rsid w:val="00B76D56"/>
    <w:rsid w:val="00B76E15"/>
    <w:rsid w:val="00B76E33"/>
    <w:rsid w:val="00B7701A"/>
    <w:rsid w:val="00B7741C"/>
    <w:rsid w:val="00B77689"/>
    <w:rsid w:val="00B77A1E"/>
    <w:rsid w:val="00B77C35"/>
    <w:rsid w:val="00B77F19"/>
    <w:rsid w:val="00B80254"/>
    <w:rsid w:val="00B80403"/>
    <w:rsid w:val="00B8056D"/>
    <w:rsid w:val="00B805FF"/>
    <w:rsid w:val="00B80B4E"/>
    <w:rsid w:val="00B80C2D"/>
    <w:rsid w:val="00B80E60"/>
    <w:rsid w:val="00B81067"/>
    <w:rsid w:val="00B819D6"/>
    <w:rsid w:val="00B81BCF"/>
    <w:rsid w:val="00B81C9C"/>
    <w:rsid w:val="00B81FC0"/>
    <w:rsid w:val="00B82398"/>
    <w:rsid w:val="00B82589"/>
    <w:rsid w:val="00B829F7"/>
    <w:rsid w:val="00B82A81"/>
    <w:rsid w:val="00B82B0D"/>
    <w:rsid w:val="00B82BDC"/>
    <w:rsid w:val="00B82DF6"/>
    <w:rsid w:val="00B83470"/>
    <w:rsid w:val="00B8363E"/>
    <w:rsid w:val="00B83E62"/>
    <w:rsid w:val="00B842B3"/>
    <w:rsid w:val="00B84667"/>
    <w:rsid w:val="00B848F0"/>
    <w:rsid w:val="00B84AA1"/>
    <w:rsid w:val="00B84B06"/>
    <w:rsid w:val="00B84C2B"/>
    <w:rsid w:val="00B84CD6"/>
    <w:rsid w:val="00B84EC1"/>
    <w:rsid w:val="00B85092"/>
    <w:rsid w:val="00B850F6"/>
    <w:rsid w:val="00B850F9"/>
    <w:rsid w:val="00B8517A"/>
    <w:rsid w:val="00B855EF"/>
    <w:rsid w:val="00B858DD"/>
    <w:rsid w:val="00B859A1"/>
    <w:rsid w:val="00B85BEA"/>
    <w:rsid w:val="00B85F46"/>
    <w:rsid w:val="00B86547"/>
    <w:rsid w:val="00B867E0"/>
    <w:rsid w:val="00B869CC"/>
    <w:rsid w:val="00B86C43"/>
    <w:rsid w:val="00B86F24"/>
    <w:rsid w:val="00B871A6"/>
    <w:rsid w:val="00B87224"/>
    <w:rsid w:val="00B876BD"/>
    <w:rsid w:val="00B8772A"/>
    <w:rsid w:val="00B87B13"/>
    <w:rsid w:val="00B87EDE"/>
    <w:rsid w:val="00B902D3"/>
    <w:rsid w:val="00B9050B"/>
    <w:rsid w:val="00B9051A"/>
    <w:rsid w:val="00B90609"/>
    <w:rsid w:val="00B90E98"/>
    <w:rsid w:val="00B9103F"/>
    <w:rsid w:val="00B91DA4"/>
    <w:rsid w:val="00B91DEF"/>
    <w:rsid w:val="00B91F9E"/>
    <w:rsid w:val="00B92275"/>
    <w:rsid w:val="00B9227A"/>
    <w:rsid w:val="00B922F7"/>
    <w:rsid w:val="00B926AE"/>
    <w:rsid w:val="00B92C15"/>
    <w:rsid w:val="00B92CE7"/>
    <w:rsid w:val="00B92D5A"/>
    <w:rsid w:val="00B92EF4"/>
    <w:rsid w:val="00B931B0"/>
    <w:rsid w:val="00B931D2"/>
    <w:rsid w:val="00B939F0"/>
    <w:rsid w:val="00B93B9B"/>
    <w:rsid w:val="00B93F58"/>
    <w:rsid w:val="00B94458"/>
    <w:rsid w:val="00B94806"/>
    <w:rsid w:val="00B94810"/>
    <w:rsid w:val="00B94865"/>
    <w:rsid w:val="00B94909"/>
    <w:rsid w:val="00B9498B"/>
    <w:rsid w:val="00B94B21"/>
    <w:rsid w:val="00B94B87"/>
    <w:rsid w:val="00B94C8B"/>
    <w:rsid w:val="00B94ECD"/>
    <w:rsid w:val="00B9501B"/>
    <w:rsid w:val="00B950F7"/>
    <w:rsid w:val="00B952AF"/>
    <w:rsid w:val="00B95439"/>
    <w:rsid w:val="00B95449"/>
    <w:rsid w:val="00B95782"/>
    <w:rsid w:val="00B957B1"/>
    <w:rsid w:val="00B95BB1"/>
    <w:rsid w:val="00B95C23"/>
    <w:rsid w:val="00B95E7F"/>
    <w:rsid w:val="00B96011"/>
    <w:rsid w:val="00B96097"/>
    <w:rsid w:val="00B96271"/>
    <w:rsid w:val="00B96D90"/>
    <w:rsid w:val="00B96F87"/>
    <w:rsid w:val="00B9722B"/>
    <w:rsid w:val="00B9726C"/>
    <w:rsid w:val="00B97483"/>
    <w:rsid w:val="00B97C7E"/>
    <w:rsid w:val="00B97F63"/>
    <w:rsid w:val="00BA0137"/>
    <w:rsid w:val="00BA0415"/>
    <w:rsid w:val="00BA050D"/>
    <w:rsid w:val="00BA081F"/>
    <w:rsid w:val="00BA0B36"/>
    <w:rsid w:val="00BA0B67"/>
    <w:rsid w:val="00BA0DB0"/>
    <w:rsid w:val="00BA104D"/>
    <w:rsid w:val="00BA118F"/>
    <w:rsid w:val="00BA1452"/>
    <w:rsid w:val="00BA19BD"/>
    <w:rsid w:val="00BA1F4B"/>
    <w:rsid w:val="00BA20A7"/>
    <w:rsid w:val="00BA2349"/>
    <w:rsid w:val="00BA2A09"/>
    <w:rsid w:val="00BA2C80"/>
    <w:rsid w:val="00BA2DB9"/>
    <w:rsid w:val="00BA2F63"/>
    <w:rsid w:val="00BA30E5"/>
    <w:rsid w:val="00BA3431"/>
    <w:rsid w:val="00BA3575"/>
    <w:rsid w:val="00BA3606"/>
    <w:rsid w:val="00BA372A"/>
    <w:rsid w:val="00BA3C11"/>
    <w:rsid w:val="00BA3C35"/>
    <w:rsid w:val="00BA3CE1"/>
    <w:rsid w:val="00BA44B6"/>
    <w:rsid w:val="00BA491F"/>
    <w:rsid w:val="00BA4A4A"/>
    <w:rsid w:val="00BA4E8F"/>
    <w:rsid w:val="00BA53A6"/>
    <w:rsid w:val="00BA5715"/>
    <w:rsid w:val="00BA5879"/>
    <w:rsid w:val="00BA58EB"/>
    <w:rsid w:val="00BA5A12"/>
    <w:rsid w:val="00BA5C30"/>
    <w:rsid w:val="00BA5C46"/>
    <w:rsid w:val="00BA5D46"/>
    <w:rsid w:val="00BA5F92"/>
    <w:rsid w:val="00BA6078"/>
    <w:rsid w:val="00BA6084"/>
    <w:rsid w:val="00BA608F"/>
    <w:rsid w:val="00BA60D8"/>
    <w:rsid w:val="00BA61A0"/>
    <w:rsid w:val="00BA6754"/>
    <w:rsid w:val="00BA67AC"/>
    <w:rsid w:val="00BA67E5"/>
    <w:rsid w:val="00BA6889"/>
    <w:rsid w:val="00BA6A0A"/>
    <w:rsid w:val="00BA6D58"/>
    <w:rsid w:val="00BA6F36"/>
    <w:rsid w:val="00BA76F1"/>
    <w:rsid w:val="00BB007A"/>
    <w:rsid w:val="00BB0526"/>
    <w:rsid w:val="00BB09DE"/>
    <w:rsid w:val="00BB1087"/>
    <w:rsid w:val="00BB1532"/>
    <w:rsid w:val="00BB1896"/>
    <w:rsid w:val="00BB1945"/>
    <w:rsid w:val="00BB1A16"/>
    <w:rsid w:val="00BB1A2E"/>
    <w:rsid w:val="00BB1FA3"/>
    <w:rsid w:val="00BB21B2"/>
    <w:rsid w:val="00BB21F7"/>
    <w:rsid w:val="00BB2388"/>
    <w:rsid w:val="00BB242C"/>
    <w:rsid w:val="00BB2A53"/>
    <w:rsid w:val="00BB2D9E"/>
    <w:rsid w:val="00BB39DB"/>
    <w:rsid w:val="00BB3A7A"/>
    <w:rsid w:val="00BB3B08"/>
    <w:rsid w:val="00BB3EC6"/>
    <w:rsid w:val="00BB4007"/>
    <w:rsid w:val="00BB41A6"/>
    <w:rsid w:val="00BB48D2"/>
    <w:rsid w:val="00BB498B"/>
    <w:rsid w:val="00BB4ECB"/>
    <w:rsid w:val="00BB5195"/>
    <w:rsid w:val="00BB5290"/>
    <w:rsid w:val="00BB579D"/>
    <w:rsid w:val="00BB5965"/>
    <w:rsid w:val="00BB5CEA"/>
    <w:rsid w:val="00BB5CFA"/>
    <w:rsid w:val="00BB5F66"/>
    <w:rsid w:val="00BB6349"/>
    <w:rsid w:val="00BB635E"/>
    <w:rsid w:val="00BB6AF9"/>
    <w:rsid w:val="00BB6BBA"/>
    <w:rsid w:val="00BB6E0D"/>
    <w:rsid w:val="00BB6F76"/>
    <w:rsid w:val="00BB7855"/>
    <w:rsid w:val="00BB7C8A"/>
    <w:rsid w:val="00BB7CB8"/>
    <w:rsid w:val="00BB7E5A"/>
    <w:rsid w:val="00BB7E66"/>
    <w:rsid w:val="00BC0005"/>
    <w:rsid w:val="00BC003D"/>
    <w:rsid w:val="00BC0088"/>
    <w:rsid w:val="00BC00B9"/>
    <w:rsid w:val="00BC03E0"/>
    <w:rsid w:val="00BC05C8"/>
    <w:rsid w:val="00BC05D4"/>
    <w:rsid w:val="00BC0858"/>
    <w:rsid w:val="00BC0914"/>
    <w:rsid w:val="00BC0A85"/>
    <w:rsid w:val="00BC0F2A"/>
    <w:rsid w:val="00BC10C8"/>
    <w:rsid w:val="00BC12C4"/>
    <w:rsid w:val="00BC12CC"/>
    <w:rsid w:val="00BC13C3"/>
    <w:rsid w:val="00BC17B4"/>
    <w:rsid w:val="00BC20D7"/>
    <w:rsid w:val="00BC2197"/>
    <w:rsid w:val="00BC245E"/>
    <w:rsid w:val="00BC249E"/>
    <w:rsid w:val="00BC2810"/>
    <w:rsid w:val="00BC2866"/>
    <w:rsid w:val="00BC2A61"/>
    <w:rsid w:val="00BC2AEB"/>
    <w:rsid w:val="00BC2DCF"/>
    <w:rsid w:val="00BC2E8E"/>
    <w:rsid w:val="00BC3041"/>
    <w:rsid w:val="00BC36CD"/>
    <w:rsid w:val="00BC391B"/>
    <w:rsid w:val="00BC3F6D"/>
    <w:rsid w:val="00BC40B7"/>
    <w:rsid w:val="00BC414A"/>
    <w:rsid w:val="00BC4157"/>
    <w:rsid w:val="00BC41D9"/>
    <w:rsid w:val="00BC47C6"/>
    <w:rsid w:val="00BC49A6"/>
    <w:rsid w:val="00BC4B44"/>
    <w:rsid w:val="00BC4D98"/>
    <w:rsid w:val="00BC548A"/>
    <w:rsid w:val="00BC54AB"/>
    <w:rsid w:val="00BC54EA"/>
    <w:rsid w:val="00BC55E6"/>
    <w:rsid w:val="00BC58D8"/>
    <w:rsid w:val="00BC599F"/>
    <w:rsid w:val="00BC5C1F"/>
    <w:rsid w:val="00BC651C"/>
    <w:rsid w:val="00BC6AA2"/>
    <w:rsid w:val="00BC6C61"/>
    <w:rsid w:val="00BC6CFD"/>
    <w:rsid w:val="00BC7022"/>
    <w:rsid w:val="00BC763A"/>
    <w:rsid w:val="00BC7666"/>
    <w:rsid w:val="00BC7FC0"/>
    <w:rsid w:val="00BD00D0"/>
    <w:rsid w:val="00BD07F1"/>
    <w:rsid w:val="00BD0A23"/>
    <w:rsid w:val="00BD0B06"/>
    <w:rsid w:val="00BD1027"/>
    <w:rsid w:val="00BD109C"/>
    <w:rsid w:val="00BD1196"/>
    <w:rsid w:val="00BD16EB"/>
    <w:rsid w:val="00BD1C14"/>
    <w:rsid w:val="00BD1DE7"/>
    <w:rsid w:val="00BD286F"/>
    <w:rsid w:val="00BD28A5"/>
    <w:rsid w:val="00BD2BD3"/>
    <w:rsid w:val="00BD2F5F"/>
    <w:rsid w:val="00BD32F1"/>
    <w:rsid w:val="00BD362E"/>
    <w:rsid w:val="00BD383C"/>
    <w:rsid w:val="00BD41F6"/>
    <w:rsid w:val="00BD42E6"/>
    <w:rsid w:val="00BD450D"/>
    <w:rsid w:val="00BD4539"/>
    <w:rsid w:val="00BD4937"/>
    <w:rsid w:val="00BD4D09"/>
    <w:rsid w:val="00BD5165"/>
    <w:rsid w:val="00BD5509"/>
    <w:rsid w:val="00BD570F"/>
    <w:rsid w:val="00BD5BC0"/>
    <w:rsid w:val="00BD5E9F"/>
    <w:rsid w:val="00BD5F32"/>
    <w:rsid w:val="00BD649A"/>
    <w:rsid w:val="00BD64F0"/>
    <w:rsid w:val="00BD6746"/>
    <w:rsid w:val="00BD7039"/>
    <w:rsid w:val="00BD7103"/>
    <w:rsid w:val="00BD71CA"/>
    <w:rsid w:val="00BD7586"/>
    <w:rsid w:val="00BD76B6"/>
    <w:rsid w:val="00BD7B3F"/>
    <w:rsid w:val="00BD7CC8"/>
    <w:rsid w:val="00BE00D1"/>
    <w:rsid w:val="00BE017E"/>
    <w:rsid w:val="00BE0583"/>
    <w:rsid w:val="00BE0992"/>
    <w:rsid w:val="00BE0A6F"/>
    <w:rsid w:val="00BE0BA4"/>
    <w:rsid w:val="00BE0D2F"/>
    <w:rsid w:val="00BE1125"/>
    <w:rsid w:val="00BE1168"/>
    <w:rsid w:val="00BE1176"/>
    <w:rsid w:val="00BE1225"/>
    <w:rsid w:val="00BE15EF"/>
    <w:rsid w:val="00BE1CC4"/>
    <w:rsid w:val="00BE2287"/>
    <w:rsid w:val="00BE23B4"/>
    <w:rsid w:val="00BE273C"/>
    <w:rsid w:val="00BE2778"/>
    <w:rsid w:val="00BE284A"/>
    <w:rsid w:val="00BE29B6"/>
    <w:rsid w:val="00BE2A90"/>
    <w:rsid w:val="00BE2B4F"/>
    <w:rsid w:val="00BE32DF"/>
    <w:rsid w:val="00BE349B"/>
    <w:rsid w:val="00BE3528"/>
    <w:rsid w:val="00BE36A7"/>
    <w:rsid w:val="00BE3A87"/>
    <w:rsid w:val="00BE41FF"/>
    <w:rsid w:val="00BE43B8"/>
    <w:rsid w:val="00BE4663"/>
    <w:rsid w:val="00BE4C63"/>
    <w:rsid w:val="00BE4CF0"/>
    <w:rsid w:val="00BE4CF1"/>
    <w:rsid w:val="00BE4CF2"/>
    <w:rsid w:val="00BE50B1"/>
    <w:rsid w:val="00BE5380"/>
    <w:rsid w:val="00BE5661"/>
    <w:rsid w:val="00BE56A6"/>
    <w:rsid w:val="00BE5760"/>
    <w:rsid w:val="00BE5939"/>
    <w:rsid w:val="00BE5C89"/>
    <w:rsid w:val="00BE6A47"/>
    <w:rsid w:val="00BE6AA9"/>
    <w:rsid w:val="00BE6B5C"/>
    <w:rsid w:val="00BE6BA6"/>
    <w:rsid w:val="00BE6FB3"/>
    <w:rsid w:val="00BE71C4"/>
    <w:rsid w:val="00BE754F"/>
    <w:rsid w:val="00BE7C03"/>
    <w:rsid w:val="00BE7F43"/>
    <w:rsid w:val="00BF00A4"/>
    <w:rsid w:val="00BF0601"/>
    <w:rsid w:val="00BF0883"/>
    <w:rsid w:val="00BF0AA6"/>
    <w:rsid w:val="00BF0AE9"/>
    <w:rsid w:val="00BF0C4A"/>
    <w:rsid w:val="00BF0C9B"/>
    <w:rsid w:val="00BF0E7F"/>
    <w:rsid w:val="00BF1AA1"/>
    <w:rsid w:val="00BF1C20"/>
    <w:rsid w:val="00BF247D"/>
    <w:rsid w:val="00BF2709"/>
    <w:rsid w:val="00BF281C"/>
    <w:rsid w:val="00BF29F9"/>
    <w:rsid w:val="00BF32FF"/>
    <w:rsid w:val="00BF383A"/>
    <w:rsid w:val="00BF3C8F"/>
    <w:rsid w:val="00BF3D6A"/>
    <w:rsid w:val="00BF43A0"/>
    <w:rsid w:val="00BF4456"/>
    <w:rsid w:val="00BF47BA"/>
    <w:rsid w:val="00BF49E1"/>
    <w:rsid w:val="00BF4C52"/>
    <w:rsid w:val="00BF5883"/>
    <w:rsid w:val="00BF588F"/>
    <w:rsid w:val="00BF5A3A"/>
    <w:rsid w:val="00BF5A46"/>
    <w:rsid w:val="00BF5BD6"/>
    <w:rsid w:val="00BF635B"/>
    <w:rsid w:val="00BF651F"/>
    <w:rsid w:val="00BF6622"/>
    <w:rsid w:val="00BF663B"/>
    <w:rsid w:val="00BF6719"/>
    <w:rsid w:val="00BF677B"/>
    <w:rsid w:val="00BF6B01"/>
    <w:rsid w:val="00BF6BD3"/>
    <w:rsid w:val="00BF6CAA"/>
    <w:rsid w:val="00C00710"/>
    <w:rsid w:val="00C00AAE"/>
    <w:rsid w:val="00C00B0D"/>
    <w:rsid w:val="00C00B1A"/>
    <w:rsid w:val="00C00C79"/>
    <w:rsid w:val="00C00D9E"/>
    <w:rsid w:val="00C0111D"/>
    <w:rsid w:val="00C0132B"/>
    <w:rsid w:val="00C013B3"/>
    <w:rsid w:val="00C01C63"/>
    <w:rsid w:val="00C01C82"/>
    <w:rsid w:val="00C01CDB"/>
    <w:rsid w:val="00C01FC2"/>
    <w:rsid w:val="00C0244A"/>
    <w:rsid w:val="00C02D68"/>
    <w:rsid w:val="00C02E61"/>
    <w:rsid w:val="00C0312B"/>
    <w:rsid w:val="00C033BD"/>
    <w:rsid w:val="00C034E3"/>
    <w:rsid w:val="00C03591"/>
    <w:rsid w:val="00C03656"/>
    <w:rsid w:val="00C0367D"/>
    <w:rsid w:val="00C03931"/>
    <w:rsid w:val="00C039B2"/>
    <w:rsid w:val="00C044DD"/>
    <w:rsid w:val="00C045FF"/>
    <w:rsid w:val="00C04673"/>
    <w:rsid w:val="00C04DBE"/>
    <w:rsid w:val="00C04E30"/>
    <w:rsid w:val="00C051FA"/>
    <w:rsid w:val="00C05695"/>
    <w:rsid w:val="00C0580B"/>
    <w:rsid w:val="00C05911"/>
    <w:rsid w:val="00C05AC5"/>
    <w:rsid w:val="00C05C4B"/>
    <w:rsid w:val="00C05E43"/>
    <w:rsid w:val="00C05E78"/>
    <w:rsid w:val="00C063E9"/>
    <w:rsid w:val="00C06454"/>
    <w:rsid w:val="00C0680C"/>
    <w:rsid w:val="00C06919"/>
    <w:rsid w:val="00C06B2E"/>
    <w:rsid w:val="00C06B89"/>
    <w:rsid w:val="00C0702D"/>
    <w:rsid w:val="00C072F4"/>
    <w:rsid w:val="00C07920"/>
    <w:rsid w:val="00C07D4D"/>
    <w:rsid w:val="00C1098C"/>
    <w:rsid w:val="00C110B8"/>
    <w:rsid w:val="00C11531"/>
    <w:rsid w:val="00C11A87"/>
    <w:rsid w:val="00C11C9C"/>
    <w:rsid w:val="00C11CDA"/>
    <w:rsid w:val="00C124ED"/>
    <w:rsid w:val="00C12561"/>
    <w:rsid w:val="00C12A64"/>
    <w:rsid w:val="00C13240"/>
    <w:rsid w:val="00C1365A"/>
    <w:rsid w:val="00C13A12"/>
    <w:rsid w:val="00C13E5B"/>
    <w:rsid w:val="00C13F42"/>
    <w:rsid w:val="00C141B1"/>
    <w:rsid w:val="00C1436F"/>
    <w:rsid w:val="00C144B0"/>
    <w:rsid w:val="00C148B4"/>
    <w:rsid w:val="00C14B47"/>
    <w:rsid w:val="00C14BF5"/>
    <w:rsid w:val="00C14D56"/>
    <w:rsid w:val="00C15095"/>
    <w:rsid w:val="00C150D6"/>
    <w:rsid w:val="00C15B29"/>
    <w:rsid w:val="00C15C2A"/>
    <w:rsid w:val="00C15FE9"/>
    <w:rsid w:val="00C16215"/>
    <w:rsid w:val="00C16391"/>
    <w:rsid w:val="00C16736"/>
    <w:rsid w:val="00C16759"/>
    <w:rsid w:val="00C168DE"/>
    <w:rsid w:val="00C17082"/>
    <w:rsid w:val="00C17245"/>
    <w:rsid w:val="00C174C9"/>
    <w:rsid w:val="00C17544"/>
    <w:rsid w:val="00C1781D"/>
    <w:rsid w:val="00C17872"/>
    <w:rsid w:val="00C17BEF"/>
    <w:rsid w:val="00C202AF"/>
    <w:rsid w:val="00C203C7"/>
    <w:rsid w:val="00C207B0"/>
    <w:rsid w:val="00C20EF2"/>
    <w:rsid w:val="00C21AA9"/>
    <w:rsid w:val="00C21D0A"/>
    <w:rsid w:val="00C22045"/>
    <w:rsid w:val="00C22487"/>
    <w:rsid w:val="00C224F3"/>
    <w:rsid w:val="00C227B1"/>
    <w:rsid w:val="00C22819"/>
    <w:rsid w:val="00C22AE0"/>
    <w:rsid w:val="00C22AF4"/>
    <w:rsid w:val="00C22B59"/>
    <w:rsid w:val="00C2310E"/>
    <w:rsid w:val="00C2354C"/>
    <w:rsid w:val="00C2356A"/>
    <w:rsid w:val="00C23ADD"/>
    <w:rsid w:val="00C246D5"/>
    <w:rsid w:val="00C24A7F"/>
    <w:rsid w:val="00C24CA7"/>
    <w:rsid w:val="00C24FCD"/>
    <w:rsid w:val="00C251F5"/>
    <w:rsid w:val="00C2553B"/>
    <w:rsid w:val="00C256AB"/>
    <w:rsid w:val="00C25AA2"/>
    <w:rsid w:val="00C25DA5"/>
    <w:rsid w:val="00C25F9C"/>
    <w:rsid w:val="00C2627E"/>
    <w:rsid w:val="00C26BD5"/>
    <w:rsid w:val="00C26CD5"/>
    <w:rsid w:val="00C26F58"/>
    <w:rsid w:val="00C26FF3"/>
    <w:rsid w:val="00C270A9"/>
    <w:rsid w:val="00C27144"/>
    <w:rsid w:val="00C27427"/>
    <w:rsid w:val="00C27976"/>
    <w:rsid w:val="00C279FA"/>
    <w:rsid w:val="00C27F43"/>
    <w:rsid w:val="00C30339"/>
    <w:rsid w:val="00C307BB"/>
    <w:rsid w:val="00C30A3A"/>
    <w:rsid w:val="00C315EC"/>
    <w:rsid w:val="00C31AA3"/>
    <w:rsid w:val="00C31D89"/>
    <w:rsid w:val="00C31DF6"/>
    <w:rsid w:val="00C31E1F"/>
    <w:rsid w:val="00C322D6"/>
    <w:rsid w:val="00C32400"/>
    <w:rsid w:val="00C32686"/>
    <w:rsid w:val="00C326F8"/>
    <w:rsid w:val="00C327C6"/>
    <w:rsid w:val="00C32C2B"/>
    <w:rsid w:val="00C334CC"/>
    <w:rsid w:val="00C33611"/>
    <w:rsid w:val="00C33BA5"/>
    <w:rsid w:val="00C33C03"/>
    <w:rsid w:val="00C33CD6"/>
    <w:rsid w:val="00C33DCB"/>
    <w:rsid w:val="00C33EAF"/>
    <w:rsid w:val="00C341D0"/>
    <w:rsid w:val="00C341E0"/>
    <w:rsid w:val="00C34342"/>
    <w:rsid w:val="00C343D2"/>
    <w:rsid w:val="00C344D4"/>
    <w:rsid w:val="00C34617"/>
    <w:rsid w:val="00C34818"/>
    <w:rsid w:val="00C34DDF"/>
    <w:rsid w:val="00C35223"/>
    <w:rsid w:val="00C3532F"/>
    <w:rsid w:val="00C353B1"/>
    <w:rsid w:val="00C36049"/>
    <w:rsid w:val="00C361AE"/>
    <w:rsid w:val="00C3672F"/>
    <w:rsid w:val="00C369C3"/>
    <w:rsid w:val="00C36C00"/>
    <w:rsid w:val="00C36E8B"/>
    <w:rsid w:val="00C372B8"/>
    <w:rsid w:val="00C372DB"/>
    <w:rsid w:val="00C3735D"/>
    <w:rsid w:val="00C3770A"/>
    <w:rsid w:val="00C37D21"/>
    <w:rsid w:val="00C40218"/>
    <w:rsid w:val="00C40249"/>
    <w:rsid w:val="00C409FA"/>
    <w:rsid w:val="00C40BAB"/>
    <w:rsid w:val="00C40CD3"/>
    <w:rsid w:val="00C40DC8"/>
    <w:rsid w:val="00C4113F"/>
    <w:rsid w:val="00C41184"/>
    <w:rsid w:val="00C414B2"/>
    <w:rsid w:val="00C41565"/>
    <w:rsid w:val="00C41823"/>
    <w:rsid w:val="00C41941"/>
    <w:rsid w:val="00C41C94"/>
    <w:rsid w:val="00C41DA4"/>
    <w:rsid w:val="00C41DC0"/>
    <w:rsid w:val="00C41F59"/>
    <w:rsid w:val="00C41F64"/>
    <w:rsid w:val="00C42001"/>
    <w:rsid w:val="00C42059"/>
    <w:rsid w:val="00C42201"/>
    <w:rsid w:val="00C42597"/>
    <w:rsid w:val="00C428EB"/>
    <w:rsid w:val="00C42982"/>
    <w:rsid w:val="00C42C4E"/>
    <w:rsid w:val="00C430AE"/>
    <w:rsid w:val="00C430CB"/>
    <w:rsid w:val="00C43340"/>
    <w:rsid w:val="00C43BA9"/>
    <w:rsid w:val="00C44160"/>
    <w:rsid w:val="00C4469B"/>
    <w:rsid w:val="00C44929"/>
    <w:rsid w:val="00C449D3"/>
    <w:rsid w:val="00C44DA4"/>
    <w:rsid w:val="00C44E3E"/>
    <w:rsid w:val="00C44E81"/>
    <w:rsid w:val="00C45120"/>
    <w:rsid w:val="00C45232"/>
    <w:rsid w:val="00C45270"/>
    <w:rsid w:val="00C452A0"/>
    <w:rsid w:val="00C454A0"/>
    <w:rsid w:val="00C455B5"/>
    <w:rsid w:val="00C45B3C"/>
    <w:rsid w:val="00C45BA7"/>
    <w:rsid w:val="00C45DEB"/>
    <w:rsid w:val="00C46227"/>
    <w:rsid w:val="00C4632C"/>
    <w:rsid w:val="00C46450"/>
    <w:rsid w:val="00C4646A"/>
    <w:rsid w:val="00C46719"/>
    <w:rsid w:val="00C468FA"/>
    <w:rsid w:val="00C46963"/>
    <w:rsid w:val="00C469EB"/>
    <w:rsid w:val="00C46ABC"/>
    <w:rsid w:val="00C46C2F"/>
    <w:rsid w:val="00C46D11"/>
    <w:rsid w:val="00C472F7"/>
    <w:rsid w:val="00C47EE8"/>
    <w:rsid w:val="00C5021C"/>
    <w:rsid w:val="00C50342"/>
    <w:rsid w:val="00C503B1"/>
    <w:rsid w:val="00C503EB"/>
    <w:rsid w:val="00C504A5"/>
    <w:rsid w:val="00C50541"/>
    <w:rsid w:val="00C50D6E"/>
    <w:rsid w:val="00C50E38"/>
    <w:rsid w:val="00C50E74"/>
    <w:rsid w:val="00C50EFE"/>
    <w:rsid w:val="00C50F3F"/>
    <w:rsid w:val="00C50F58"/>
    <w:rsid w:val="00C50F7A"/>
    <w:rsid w:val="00C513BC"/>
    <w:rsid w:val="00C51476"/>
    <w:rsid w:val="00C51618"/>
    <w:rsid w:val="00C51771"/>
    <w:rsid w:val="00C51887"/>
    <w:rsid w:val="00C519FE"/>
    <w:rsid w:val="00C52075"/>
    <w:rsid w:val="00C52226"/>
    <w:rsid w:val="00C52477"/>
    <w:rsid w:val="00C52B4A"/>
    <w:rsid w:val="00C531D4"/>
    <w:rsid w:val="00C531FA"/>
    <w:rsid w:val="00C53B52"/>
    <w:rsid w:val="00C53CAB"/>
    <w:rsid w:val="00C53D71"/>
    <w:rsid w:val="00C53E6F"/>
    <w:rsid w:val="00C53EBA"/>
    <w:rsid w:val="00C5451F"/>
    <w:rsid w:val="00C5455F"/>
    <w:rsid w:val="00C547E9"/>
    <w:rsid w:val="00C55190"/>
    <w:rsid w:val="00C55596"/>
    <w:rsid w:val="00C559F7"/>
    <w:rsid w:val="00C55AF5"/>
    <w:rsid w:val="00C55F47"/>
    <w:rsid w:val="00C5658B"/>
    <w:rsid w:val="00C5664C"/>
    <w:rsid w:val="00C56B08"/>
    <w:rsid w:val="00C56BBD"/>
    <w:rsid w:val="00C572A8"/>
    <w:rsid w:val="00C57399"/>
    <w:rsid w:val="00C57A4E"/>
    <w:rsid w:val="00C57D96"/>
    <w:rsid w:val="00C603A0"/>
    <w:rsid w:val="00C605F9"/>
    <w:rsid w:val="00C60CD3"/>
    <w:rsid w:val="00C60EDA"/>
    <w:rsid w:val="00C611B9"/>
    <w:rsid w:val="00C612C8"/>
    <w:rsid w:val="00C613FD"/>
    <w:rsid w:val="00C6148C"/>
    <w:rsid w:val="00C614FB"/>
    <w:rsid w:val="00C6256C"/>
    <w:rsid w:val="00C625C7"/>
    <w:rsid w:val="00C62751"/>
    <w:rsid w:val="00C62830"/>
    <w:rsid w:val="00C62874"/>
    <w:rsid w:val="00C62A75"/>
    <w:rsid w:val="00C62A97"/>
    <w:rsid w:val="00C62E79"/>
    <w:rsid w:val="00C62E89"/>
    <w:rsid w:val="00C62F63"/>
    <w:rsid w:val="00C63398"/>
    <w:rsid w:val="00C6365A"/>
    <w:rsid w:val="00C63847"/>
    <w:rsid w:val="00C63C08"/>
    <w:rsid w:val="00C63D8B"/>
    <w:rsid w:val="00C640EC"/>
    <w:rsid w:val="00C64105"/>
    <w:rsid w:val="00C64216"/>
    <w:rsid w:val="00C6445E"/>
    <w:rsid w:val="00C64624"/>
    <w:rsid w:val="00C64A3E"/>
    <w:rsid w:val="00C64A75"/>
    <w:rsid w:val="00C64BC8"/>
    <w:rsid w:val="00C64F2C"/>
    <w:rsid w:val="00C6531F"/>
    <w:rsid w:val="00C65444"/>
    <w:rsid w:val="00C6588C"/>
    <w:rsid w:val="00C65998"/>
    <w:rsid w:val="00C65A2C"/>
    <w:rsid w:val="00C65B6E"/>
    <w:rsid w:val="00C65DD9"/>
    <w:rsid w:val="00C65F59"/>
    <w:rsid w:val="00C65F8C"/>
    <w:rsid w:val="00C664B7"/>
    <w:rsid w:val="00C6667A"/>
    <w:rsid w:val="00C666AB"/>
    <w:rsid w:val="00C66AB4"/>
    <w:rsid w:val="00C66D24"/>
    <w:rsid w:val="00C66F7E"/>
    <w:rsid w:val="00C67471"/>
    <w:rsid w:val="00C6749C"/>
    <w:rsid w:val="00C676AB"/>
    <w:rsid w:val="00C6775D"/>
    <w:rsid w:val="00C67924"/>
    <w:rsid w:val="00C67A73"/>
    <w:rsid w:val="00C67C21"/>
    <w:rsid w:val="00C67ECE"/>
    <w:rsid w:val="00C700D3"/>
    <w:rsid w:val="00C7016B"/>
    <w:rsid w:val="00C7028E"/>
    <w:rsid w:val="00C702E1"/>
    <w:rsid w:val="00C7048E"/>
    <w:rsid w:val="00C70D85"/>
    <w:rsid w:val="00C70E78"/>
    <w:rsid w:val="00C70F8D"/>
    <w:rsid w:val="00C711B4"/>
    <w:rsid w:val="00C712DA"/>
    <w:rsid w:val="00C716BA"/>
    <w:rsid w:val="00C7171E"/>
    <w:rsid w:val="00C71921"/>
    <w:rsid w:val="00C71C52"/>
    <w:rsid w:val="00C72107"/>
    <w:rsid w:val="00C72470"/>
    <w:rsid w:val="00C7279B"/>
    <w:rsid w:val="00C72817"/>
    <w:rsid w:val="00C729C1"/>
    <w:rsid w:val="00C72AE7"/>
    <w:rsid w:val="00C72B07"/>
    <w:rsid w:val="00C72B10"/>
    <w:rsid w:val="00C72DAF"/>
    <w:rsid w:val="00C72DD8"/>
    <w:rsid w:val="00C72F36"/>
    <w:rsid w:val="00C735F8"/>
    <w:rsid w:val="00C73649"/>
    <w:rsid w:val="00C7377B"/>
    <w:rsid w:val="00C73B0E"/>
    <w:rsid w:val="00C741D8"/>
    <w:rsid w:val="00C7435A"/>
    <w:rsid w:val="00C745BA"/>
    <w:rsid w:val="00C74652"/>
    <w:rsid w:val="00C747C5"/>
    <w:rsid w:val="00C74C8B"/>
    <w:rsid w:val="00C74E3F"/>
    <w:rsid w:val="00C74FC7"/>
    <w:rsid w:val="00C7536C"/>
    <w:rsid w:val="00C756F9"/>
    <w:rsid w:val="00C757FB"/>
    <w:rsid w:val="00C75AF5"/>
    <w:rsid w:val="00C75BE0"/>
    <w:rsid w:val="00C75D39"/>
    <w:rsid w:val="00C75F11"/>
    <w:rsid w:val="00C75FD3"/>
    <w:rsid w:val="00C7662C"/>
    <w:rsid w:val="00C76662"/>
    <w:rsid w:val="00C76840"/>
    <w:rsid w:val="00C7689E"/>
    <w:rsid w:val="00C76B4C"/>
    <w:rsid w:val="00C76BB4"/>
    <w:rsid w:val="00C76EFF"/>
    <w:rsid w:val="00C77672"/>
    <w:rsid w:val="00C776B4"/>
    <w:rsid w:val="00C77AE7"/>
    <w:rsid w:val="00C77C61"/>
    <w:rsid w:val="00C77C83"/>
    <w:rsid w:val="00C80008"/>
    <w:rsid w:val="00C8020A"/>
    <w:rsid w:val="00C802B8"/>
    <w:rsid w:val="00C803DC"/>
    <w:rsid w:val="00C80609"/>
    <w:rsid w:val="00C807BA"/>
    <w:rsid w:val="00C80A85"/>
    <w:rsid w:val="00C80B3F"/>
    <w:rsid w:val="00C80C21"/>
    <w:rsid w:val="00C80E47"/>
    <w:rsid w:val="00C80EA1"/>
    <w:rsid w:val="00C81267"/>
    <w:rsid w:val="00C814B6"/>
    <w:rsid w:val="00C81509"/>
    <w:rsid w:val="00C8161E"/>
    <w:rsid w:val="00C81852"/>
    <w:rsid w:val="00C818CE"/>
    <w:rsid w:val="00C81AD9"/>
    <w:rsid w:val="00C82034"/>
    <w:rsid w:val="00C82190"/>
    <w:rsid w:val="00C82530"/>
    <w:rsid w:val="00C82751"/>
    <w:rsid w:val="00C82A9A"/>
    <w:rsid w:val="00C82B21"/>
    <w:rsid w:val="00C8312C"/>
    <w:rsid w:val="00C837E2"/>
    <w:rsid w:val="00C83A46"/>
    <w:rsid w:val="00C83C78"/>
    <w:rsid w:val="00C83E51"/>
    <w:rsid w:val="00C83EA2"/>
    <w:rsid w:val="00C83F36"/>
    <w:rsid w:val="00C842A2"/>
    <w:rsid w:val="00C84366"/>
    <w:rsid w:val="00C844C3"/>
    <w:rsid w:val="00C845EE"/>
    <w:rsid w:val="00C848A5"/>
    <w:rsid w:val="00C848CF"/>
    <w:rsid w:val="00C84A8F"/>
    <w:rsid w:val="00C84DAA"/>
    <w:rsid w:val="00C85E0C"/>
    <w:rsid w:val="00C85E70"/>
    <w:rsid w:val="00C85F25"/>
    <w:rsid w:val="00C85FB2"/>
    <w:rsid w:val="00C862FF"/>
    <w:rsid w:val="00C86306"/>
    <w:rsid w:val="00C86BBE"/>
    <w:rsid w:val="00C86D78"/>
    <w:rsid w:val="00C86EF0"/>
    <w:rsid w:val="00C86F55"/>
    <w:rsid w:val="00C87330"/>
    <w:rsid w:val="00C875D7"/>
    <w:rsid w:val="00C875FD"/>
    <w:rsid w:val="00C87D8E"/>
    <w:rsid w:val="00C87E03"/>
    <w:rsid w:val="00C87E2F"/>
    <w:rsid w:val="00C87FBF"/>
    <w:rsid w:val="00C87FEB"/>
    <w:rsid w:val="00C90168"/>
    <w:rsid w:val="00C90309"/>
    <w:rsid w:val="00C9099E"/>
    <w:rsid w:val="00C91182"/>
    <w:rsid w:val="00C91634"/>
    <w:rsid w:val="00C91BED"/>
    <w:rsid w:val="00C91D31"/>
    <w:rsid w:val="00C91F38"/>
    <w:rsid w:val="00C924DA"/>
    <w:rsid w:val="00C9258C"/>
    <w:rsid w:val="00C929B3"/>
    <w:rsid w:val="00C92B47"/>
    <w:rsid w:val="00C92B86"/>
    <w:rsid w:val="00C92BBD"/>
    <w:rsid w:val="00C92F2B"/>
    <w:rsid w:val="00C93093"/>
    <w:rsid w:val="00C930BE"/>
    <w:rsid w:val="00C9332D"/>
    <w:rsid w:val="00C934B8"/>
    <w:rsid w:val="00C93983"/>
    <w:rsid w:val="00C93B25"/>
    <w:rsid w:val="00C93DFC"/>
    <w:rsid w:val="00C93ECE"/>
    <w:rsid w:val="00C93F1C"/>
    <w:rsid w:val="00C94152"/>
    <w:rsid w:val="00C947E8"/>
    <w:rsid w:val="00C94AA0"/>
    <w:rsid w:val="00C94F0B"/>
    <w:rsid w:val="00C94F83"/>
    <w:rsid w:val="00C95002"/>
    <w:rsid w:val="00C95288"/>
    <w:rsid w:val="00C95554"/>
    <w:rsid w:val="00C9556F"/>
    <w:rsid w:val="00C95A00"/>
    <w:rsid w:val="00C9628F"/>
    <w:rsid w:val="00C963D6"/>
    <w:rsid w:val="00C96D41"/>
    <w:rsid w:val="00C96ECF"/>
    <w:rsid w:val="00C9701E"/>
    <w:rsid w:val="00C971BB"/>
    <w:rsid w:val="00C97359"/>
    <w:rsid w:val="00C9740E"/>
    <w:rsid w:val="00C9774A"/>
    <w:rsid w:val="00C977C0"/>
    <w:rsid w:val="00CA03AB"/>
    <w:rsid w:val="00CA0400"/>
    <w:rsid w:val="00CA0453"/>
    <w:rsid w:val="00CA081F"/>
    <w:rsid w:val="00CA084B"/>
    <w:rsid w:val="00CA0919"/>
    <w:rsid w:val="00CA0DD3"/>
    <w:rsid w:val="00CA0E84"/>
    <w:rsid w:val="00CA10B1"/>
    <w:rsid w:val="00CA17B9"/>
    <w:rsid w:val="00CA17FF"/>
    <w:rsid w:val="00CA2099"/>
    <w:rsid w:val="00CA26ED"/>
    <w:rsid w:val="00CA2C2B"/>
    <w:rsid w:val="00CA2E02"/>
    <w:rsid w:val="00CA2FA0"/>
    <w:rsid w:val="00CA369A"/>
    <w:rsid w:val="00CA38F7"/>
    <w:rsid w:val="00CA3A80"/>
    <w:rsid w:val="00CA3BF9"/>
    <w:rsid w:val="00CA3F17"/>
    <w:rsid w:val="00CA42A8"/>
    <w:rsid w:val="00CA4823"/>
    <w:rsid w:val="00CA49EC"/>
    <w:rsid w:val="00CA4A19"/>
    <w:rsid w:val="00CA4D8D"/>
    <w:rsid w:val="00CA4FF1"/>
    <w:rsid w:val="00CA5511"/>
    <w:rsid w:val="00CA570C"/>
    <w:rsid w:val="00CA58D9"/>
    <w:rsid w:val="00CA5A15"/>
    <w:rsid w:val="00CA5BCC"/>
    <w:rsid w:val="00CA5E1A"/>
    <w:rsid w:val="00CA5FAA"/>
    <w:rsid w:val="00CA604E"/>
    <w:rsid w:val="00CA6071"/>
    <w:rsid w:val="00CA6077"/>
    <w:rsid w:val="00CA6887"/>
    <w:rsid w:val="00CA6B31"/>
    <w:rsid w:val="00CA6C99"/>
    <w:rsid w:val="00CA6D78"/>
    <w:rsid w:val="00CA70C4"/>
    <w:rsid w:val="00CA7154"/>
    <w:rsid w:val="00CA7312"/>
    <w:rsid w:val="00CA7316"/>
    <w:rsid w:val="00CA79AA"/>
    <w:rsid w:val="00CA79C7"/>
    <w:rsid w:val="00CA7B76"/>
    <w:rsid w:val="00CA7D51"/>
    <w:rsid w:val="00CA7D66"/>
    <w:rsid w:val="00CA7DC8"/>
    <w:rsid w:val="00CB0076"/>
    <w:rsid w:val="00CB016F"/>
    <w:rsid w:val="00CB01EF"/>
    <w:rsid w:val="00CB036D"/>
    <w:rsid w:val="00CB038E"/>
    <w:rsid w:val="00CB05B3"/>
    <w:rsid w:val="00CB0602"/>
    <w:rsid w:val="00CB06F0"/>
    <w:rsid w:val="00CB0832"/>
    <w:rsid w:val="00CB0850"/>
    <w:rsid w:val="00CB0AFC"/>
    <w:rsid w:val="00CB0E87"/>
    <w:rsid w:val="00CB0E93"/>
    <w:rsid w:val="00CB1011"/>
    <w:rsid w:val="00CB1738"/>
    <w:rsid w:val="00CB20DD"/>
    <w:rsid w:val="00CB2125"/>
    <w:rsid w:val="00CB2158"/>
    <w:rsid w:val="00CB21D4"/>
    <w:rsid w:val="00CB2281"/>
    <w:rsid w:val="00CB2691"/>
    <w:rsid w:val="00CB30A3"/>
    <w:rsid w:val="00CB3427"/>
    <w:rsid w:val="00CB3954"/>
    <w:rsid w:val="00CB3981"/>
    <w:rsid w:val="00CB3E43"/>
    <w:rsid w:val="00CB3F32"/>
    <w:rsid w:val="00CB3F42"/>
    <w:rsid w:val="00CB41D6"/>
    <w:rsid w:val="00CB4328"/>
    <w:rsid w:val="00CB464E"/>
    <w:rsid w:val="00CB46A7"/>
    <w:rsid w:val="00CB4A7A"/>
    <w:rsid w:val="00CB51BC"/>
    <w:rsid w:val="00CB562E"/>
    <w:rsid w:val="00CB581A"/>
    <w:rsid w:val="00CB59CD"/>
    <w:rsid w:val="00CB611C"/>
    <w:rsid w:val="00CB6944"/>
    <w:rsid w:val="00CB6A2C"/>
    <w:rsid w:val="00CB7708"/>
    <w:rsid w:val="00CB7E5E"/>
    <w:rsid w:val="00CB7EC2"/>
    <w:rsid w:val="00CC00E9"/>
    <w:rsid w:val="00CC0221"/>
    <w:rsid w:val="00CC0290"/>
    <w:rsid w:val="00CC0330"/>
    <w:rsid w:val="00CC0636"/>
    <w:rsid w:val="00CC0C21"/>
    <w:rsid w:val="00CC0C98"/>
    <w:rsid w:val="00CC0ED4"/>
    <w:rsid w:val="00CC0F9D"/>
    <w:rsid w:val="00CC12A5"/>
    <w:rsid w:val="00CC1BC8"/>
    <w:rsid w:val="00CC1E2D"/>
    <w:rsid w:val="00CC1FE3"/>
    <w:rsid w:val="00CC22A6"/>
    <w:rsid w:val="00CC243A"/>
    <w:rsid w:val="00CC25AC"/>
    <w:rsid w:val="00CC2BAC"/>
    <w:rsid w:val="00CC2DE6"/>
    <w:rsid w:val="00CC30D2"/>
    <w:rsid w:val="00CC3380"/>
    <w:rsid w:val="00CC33E7"/>
    <w:rsid w:val="00CC3416"/>
    <w:rsid w:val="00CC34C4"/>
    <w:rsid w:val="00CC351A"/>
    <w:rsid w:val="00CC3633"/>
    <w:rsid w:val="00CC36AB"/>
    <w:rsid w:val="00CC3A8E"/>
    <w:rsid w:val="00CC4109"/>
    <w:rsid w:val="00CC4344"/>
    <w:rsid w:val="00CC4383"/>
    <w:rsid w:val="00CC4496"/>
    <w:rsid w:val="00CC45A4"/>
    <w:rsid w:val="00CC47C4"/>
    <w:rsid w:val="00CC496D"/>
    <w:rsid w:val="00CC49C3"/>
    <w:rsid w:val="00CC4A2D"/>
    <w:rsid w:val="00CC5055"/>
    <w:rsid w:val="00CC551B"/>
    <w:rsid w:val="00CC5778"/>
    <w:rsid w:val="00CC5ADF"/>
    <w:rsid w:val="00CC5BB1"/>
    <w:rsid w:val="00CC610E"/>
    <w:rsid w:val="00CC6213"/>
    <w:rsid w:val="00CC6FC5"/>
    <w:rsid w:val="00CC7097"/>
    <w:rsid w:val="00CC7197"/>
    <w:rsid w:val="00CC7432"/>
    <w:rsid w:val="00CC75B2"/>
    <w:rsid w:val="00CC7882"/>
    <w:rsid w:val="00CC7992"/>
    <w:rsid w:val="00CC7AA5"/>
    <w:rsid w:val="00CC7ACC"/>
    <w:rsid w:val="00CC7B3D"/>
    <w:rsid w:val="00CC7C5C"/>
    <w:rsid w:val="00CC7DFE"/>
    <w:rsid w:val="00CD0464"/>
    <w:rsid w:val="00CD1025"/>
    <w:rsid w:val="00CD161B"/>
    <w:rsid w:val="00CD191B"/>
    <w:rsid w:val="00CD198D"/>
    <w:rsid w:val="00CD1AFD"/>
    <w:rsid w:val="00CD1BC9"/>
    <w:rsid w:val="00CD1C28"/>
    <w:rsid w:val="00CD1C2B"/>
    <w:rsid w:val="00CD1D5B"/>
    <w:rsid w:val="00CD1D85"/>
    <w:rsid w:val="00CD23E9"/>
    <w:rsid w:val="00CD2430"/>
    <w:rsid w:val="00CD250D"/>
    <w:rsid w:val="00CD2B9E"/>
    <w:rsid w:val="00CD2BE7"/>
    <w:rsid w:val="00CD2CD6"/>
    <w:rsid w:val="00CD2EF3"/>
    <w:rsid w:val="00CD3210"/>
    <w:rsid w:val="00CD36C2"/>
    <w:rsid w:val="00CD3B64"/>
    <w:rsid w:val="00CD3B6D"/>
    <w:rsid w:val="00CD3B82"/>
    <w:rsid w:val="00CD3B85"/>
    <w:rsid w:val="00CD4753"/>
    <w:rsid w:val="00CD4788"/>
    <w:rsid w:val="00CD48AE"/>
    <w:rsid w:val="00CD4ABE"/>
    <w:rsid w:val="00CD4B26"/>
    <w:rsid w:val="00CD4C55"/>
    <w:rsid w:val="00CD4C9C"/>
    <w:rsid w:val="00CD4D9A"/>
    <w:rsid w:val="00CD4EE6"/>
    <w:rsid w:val="00CD4F6B"/>
    <w:rsid w:val="00CD503E"/>
    <w:rsid w:val="00CD51AD"/>
    <w:rsid w:val="00CD590B"/>
    <w:rsid w:val="00CD592C"/>
    <w:rsid w:val="00CD5CCB"/>
    <w:rsid w:val="00CD5EE6"/>
    <w:rsid w:val="00CD5F4E"/>
    <w:rsid w:val="00CD6009"/>
    <w:rsid w:val="00CD644A"/>
    <w:rsid w:val="00CD6803"/>
    <w:rsid w:val="00CD6B91"/>
    <w:rsid w:val="00CD6DC3"/>
    <w:rsid w:val="00CD6E2F"/>
    <w:rsid w:val="00CD7070"/>
    <w:rsid w:val="00CD79B0"/>
    <w:rsid w:val="00CD7A39"/>
    <w:rsid w:val="00CD7BAD"/>
    <w:rsid w:val="00CD7BEE"/>
    <w:rsid w:val="00CD7C3C"/>
    <w:rsid w:val="00CD7F60"/>
    <w:rsid w:val="00CE012A"/>
    <w:rsid w:val="00CE0857"/>
    <w:rsid w:val="00CE0D0C"/>
    <w:rsid w:val="00CE0D28"/>
    <w:rsid w:val="00CE0ED0"/>
    <w:rsid w:val="00CE0EF9"/>
    <w:rsid w:val="00CE10CD"/>
    <w:rsid w:val="00CE11C6"/>
    <w:rsid w:val="00CE120E"/>
    <w:rsid w:val="00CE198D"/>
    <w:rsid w:val="00CE1AC0"/>
    <w:rsid w:val="00CE1C89"/>
    <w:rsid w:val="00CE1CEE"/>
    <w:rsid w:val="00CE1F55"/>
    <w:rsid w:val="00CE27BB"/>
    <w:rsid w:val="00CE2873"/>
    <w:rsid w:val="00CE291A"/>
    <w:rsid w:val="00CE29C7"/>
    <w:rsid w:val="00CE29F7"/>
    <w:rsid w:val="00CE2E1A"/>
    <w:rsid w:val="00CE31D4"/>
    <w:rsid w:val="00CE32E9"/>
    <w:rsid w:val="00CE3EA0"/>
    <w:rsid w:val="00CE452E"/>
    <w:rsid w:val="00CE4630"/>
    <w:rsid w:val="00CE47BE"/>
    <w:rsid w:val="00CE4905"/>
    <w:rsid w:val="00CE4A90"/>
    <w:rsid w:val="00CE4DB4"/>
    <w:rsid w:val="00CE4E2B"/>
    <w:rsid w:val="00CE59EA"/>
    <w:rsid w:val="00CE5B20"/>
    <w:rsid w:val="00CE5B73"/>
    <w:rsid w:val="00CE5C64"/>
    <w:rsid w:val="00CE5CB5"/>
    <w:rsid w:val="00CE5DC4"/>
    <w:rsid w:val="00CE5EFD"/>
    <w:rsid w:val="00CE5F7A"/>
    <w:rsid w:val="00CE6124"/>
    <w:rsid w:val="00CE653F"/>
    <w:rsid w:val="00CE662B"/>
    <w:rsid w:val="00CE6807"/>
    <w:rsid w:val="00CE6A92"/>
    <w:rsid w:val="00CE6BD2"/>
    <w:rsid w:val="00CE6C2B"/>
    <w:rsid w:val="00CE6C63"/>
    <w:rsid w:val="00CE71D5"/>
    <w:rsid w:val="00CE7297"/>
    <w:rsid w:val="00CE737D"/>
    <w:rsid w:val="00CE746C"/>
    <w:rsid w:val="00CE7832"/>
    <w:rsid w:val="00CE7F5C"/>
    <w:rsid w:val="00CF09DE"/>
    <w:rsid w:val="00CF0A9A"/>
    <w:rsid w:val="00CF0AF7"/>
    <w:rsid w:val="00CF0F08"/>
    <w:rsid w:val="00CF1475"/>
    <w:rsid w:val="00CF1E9B"/>
    <w:rsid w:val="00CF211F"/>
    <w:rsid w:val="00CF216B"/>
    <w:rsid w:val="00CF2170"/>
    <w:rsid w:val="00CF2886"/>
    <w:rsid w:val="00CF29BE"/>
    <w:rsid w:val="00CF38D1"/>
    <w:rsid w:val="00CF3969"/>
    <w:rsid w:val="00CF39A7"/>
    <w:rsid w:val="00CF3CFD"/>
    <w:rsid w:val="00CF3DA8"/>
    <w:rsid w:val="00CF440F"/>
    <w:rsid w:val="00CF4456"/>
    <w:rsid w:val="00CF4953"/>
    <w:rsid w:val="00CF5037"/>
    <w:rsid w:val="00CF52EA"/>
    <w:rsid w:val="00CF52F5"/>
    <w:rsid w:val="00CF57EA"/>
    <w:rsid w:val="00CF5914"/>
    <w:rsid w:val="00CF6398"/>
    <w:rsid w:val="00CF67C5"/>
    <w:rsid w:val="00CF68E4"/>
    <w:rsid w:val="00CF6D27"/>
    <w:rsid w:val="00CF703D"/>
    <w:rsid w:val="00CF75F8"/>
    <w:rsid w:val="00CF7621"/>
    <w:rsid w:val="00CF7CC8"/>
    <w:rsid w:val="00CF7CDB"/>
    <w:rsid w:val="00D00068"/>
    <w:rsid w:val="00D00162"/>
    <w:rsid w:val="00D0030A"/>
    <w:rsid w:val="00D004AD"/>
    <w:rsid w:val="00D0053D"/>
    <w:rsid w:val="00D00560"/>
    <w:rsid w:val="00D0065A"/>
    <w:rsid w:val="00D00A5B"/>
    <w:rsid w:val="00D00E93"/>
    <w:rsid w:val="00D01727"/>
    <w:rsid w:val="00D017D9"/>
    <w:rsid w:val="00D01CC4"/>
    <w:rsid w:val="00D02BC9"/>
    <w:rsid w:val="00D03028"/>
    <w:rsid w:val="00D031F2"/>
    <w:rsid w:val="00D034C1"/>
    <w:rsid w:val="00D03737"/>
    <w:rsid w:val="00D0386D"/>
    <w:rsid w:val="00D03AEF"/>
    <w:rsid w:val="00D03C19"/>
    <w:rsid w:val="00D04112"/>
    <w:rsid w:val="00D0422C"/>
    <w:rsid w:val="00D04349"/>
    <w:rsid w:val="00D044BC"/>
    <w:rsid w:val="00D0458C"/>
    <w:rsid w:val="00D049FA"/>
    <w:rsid w:val="00D04B95"/>
    <w:rsid w:val="00D04CB3"/>
    <w:rsid w:val="00D0505E"/>
    <w:rsid w:val="00D05146"/>
    <w:rsid w:val="00D051B7"/>
    <w:rsid w:val="00D053AE"/>
    <w:rsid w:val="00D05618"/>
    <w:rsid w:val="00D05718"/>
    <w:rsid w:val="00D05C13"/>
    <w:rsid w:val="00D05C56"/>
    <w:rsid w:val="00D05CA9"/>
    <w:rsid w:val="00D06317"/>
    <w:rsid w:val="00D06385"/>
    <w:rsid w:val="00D06571"/>
    <w:rsid w:val="00D065AC"/>
    <w:rsid w:val="00D067C2"/>
    <w:rsid w:val="00D0738D"/>
    <w:rsid w:val="00D0785F"/>
    <w:rsid w:val="00D07A44"/>
    <w:rsid w:val="00D07B4C"/>
    <w:rsid w:val="00D07DC9"/>
    <w:rsid w:val="00D07DF8"/>
    <w:rsid w:val="00D10581"/>
    <w:rsid w:val="00D1076B"/>
    <w:rsid w:val="00D107E7"/>
    <w:rsid w:val="00D10886"/>
    <w:rsid w:val="00D10943"/>
    <w:rsid w:val="00D10A36"/>
    <w:rsid w:val="00D10CF2"/>
    <w:rsid w:val="00D10DA7"/>
    <w:rsid w:val="00D11364"/>
    <w:rsid w:val="00D113C5"/>
    <w:rsid w:val="00D1140B"/>
    <w:rsid w:val="00D11436"/>
    <w:rsid w:val="00D11692"/>
    <w:rsid w:val="00D1233D"/>
    <w:rsid w:val="00D1248D"/>
    <w:rsid w:val="00D131F1"/>
    <w:rsid w:val="00D138B9"/>
    <w:rsid w:val="00D13B39"/>
    <w:rsid w:val="00D13EE9"/>
    <w:rsid w:val="00D14009"/>
    <w:rsid w:val="00D140EE"/>
    <w:rsid w:val="00D142F0"/>
    <w:rsid w:val="00D14794"/>
    <w:rsid w:val="00D14988"/>
    <w:rsid w:val="00D14C08"/>
    <w:rsid w:val="00D14C64"/>
    <w:rsid w:val="00D14DF8"/>
    <w:rsid w:val="00D14FB1"/>
    <w:rsid w:val="00D1507C"/>
    <w:rsid w:val="00D151E9"/>
    <w:rsid w:val="00D154D6"/>
    <w:rsid w:val="00D15701"/>
    <w:rsid w:val="00D157F9"/>
    <w:rsid w:val="00D159F5"/>
    <w:rsid w:val="00D15E0A"/>
    <w:rsid w:val="00D15F41"/>
    <w:rsid w:val="00D15F7B"/>
    <w:rsid w:val="00D16320"/>
    <w:rsid w:val="00D164E5"/>
    <w:rsid w:val="00D16629"/>
    <w:rsid w:val="00D166ED"/>
    <w:rsid w:val="00D169F2"/>
    <w:rsid w:val="00D16D08"/>
    <w:rsid w:val="00D172D3"/>
    <w:rsid w:val="00D1741C"/>
    <w:rsid w:val="00D17712"/>
    <w:rsid w:val="00D17B6D"/>
    <w:rsid w:val="00D17D11"/>
    <w:rsid w:val="00D17E05"/>
    <w:rsid w:val="00D17FCB"/>
    <w:rsid w:val="00D206A2"/>
    <w:rsid w:val="00D20B3B"/>
    <w:rsid w:val="00D20B6A"/>
    <w:rsid w:val="00D211DF"/>
    <w:rsid w:val="00D213B2"/>
    <w:rsid w:val="00D21801"/>
    <w:rsid w:val="00D21D19"/>
    <w:rsid w:val="00D22160"/>
    <w:rsid w:val="00D222E6"/>
    <w:rsid w:val="00D2242E"/>
    <w:rsid w:val="00D2251C"/>
    <w:rsid w:val="00D225B0"/>
    <w:rsid w:val="00D22F42"/>
    <w:rsid w:val="00D230FE"/>
    <w:rsid w:val="00D2352C"/>
    <w:rsid w:val="00D2402C"/>
    <w:rsid w:val="00D2432A"/>
    <w:rsid w:val="00D243A3"/>
    <w:rsid w:val="00D24507"/>
    <w:rsid w:val="00D2472E"/>
    <w:rsid w:val="00D24A5A"/>
    <w:rsid w:val="00D24CA0"/>
    <w:rsid w:val="00D24D24"/>
    <w:rsid w:val="00D24D84"/>
    <w:rsid w:val="00D24D93"/>
    <w:rsid w:val="00D25004"/>
    <w:rsid w:val="00D2519B"/>
    <w:rsid w:val="00D254C1"/>
    <w:rsid w:val="00D254C5"/>
    <w:rsid w:val="00D25972"/>
    <w:rsid w:val="00D25BC8"/>
    <w:rsid w:val="00D25D44"/>
    <w:rsid w:val="00D25F18"/>
    <w:rsid w:val="00D260C9"/>
    <w:rsid w:val="00D26113"/>
    <w:rsid w:val="00D26144"/>
    <w:rsid w:val="00D26348"/>
    <w:rsid w:val="00D26436"/>
    <w:rsid w:val="00D26514"/>
    <w:rsid w:val="00D269D3"/>
    <w:rsid w:val="00D269FC"/>
    <w:rsid w:val="00D26AAA"/>
    <w:rsid w:val="00D26D80"/>
    <w:rsid w:val="00D26E7A"/>
    <w:rsid w:val="00D27059"/>
    <w:rsid w:val="00D27166"/>
    <w:rsid w:val="00D276EE"/>
    <w:rsid w:val="00D27C27"/>
    <w:rsid w:val="00D27C55"/>
    <w:rsid w:val="00D27F84"/>
    <w:rsid w:val="00D305C1"/>
    <w:rsid w:val="00D305ED"/>
    <w:rsid w:val="00D3090A"/>
    <w:rsid w:val="00D30BA6"/>
    <w:rsid w:val="00D30BEE"/>
    <w:rsid w:val="00D30E0D"/>
    <w:rsid w:val="00D30F9F"/>
    <w:rsid w:val="00D3121D"/>
    <w:rsid w:val="00D3147E"/>
    <w:rsid w:val="00D31C36"/>
    <w:rsid w:val="00D32128"/>
    <w:rsid w:val="00D3251B"/>
    <w:rsid w:val="00D32DF5"/>
    <w:rsid w:val="00D32E51"/>
    <w:rsid w:val="00D32E67"/>
    <w:rsid w:val="00D32ED9"/>
    <w:rsid w:val="00D33067"/>
    <w:rsid w:val="00D33345"/>
    <w:rsid w:val="00D337B5"/>
    <w:rsid w:val="00D3384E"/>
    <w:rsid w:val="00D33A56"/>
    <w:rsid w:val="00D33A59"/>
    <w:rsid w:val="00D33A9E"/>
    <w:rsid w:val="00D340AB"/>
    <w:rsid w:val="00D3415E"/>
    <w:rsid w:val="00D34408"/>
    <w:rsid w:val="00D34B55"/>
    <w:rsid w:val="00D34C4C"/>
    <w:rsid w:val="00D34C4F"/>
    <w:rsid w:val="00D34D01"/>
    <w:rsid w:val="00D34EEC"/>
    <w:rsid w:val="00D34FB9"/>
    <w:rsid w:val="00D35EFC"/>
    <w:rsid w:val="00D35F6C"/>
    <w:rsid w:val="00D363EA"/>
    <w:rsid w:val="00D3640E"/>
    <w:rsid w:val="00D3661D"/>
    <w:rsid w:val="00D3688A"/>
    <w:rsid w:val="00D368E0"/>
    <w:rsid w:val="00D368F7"/>
    <w:rsid w:val="00D36A3D"/>
    <w:rsid w:val="00D36B62"/>
    <w:rsid w:val="00D371CD"/>
    <w:rsid w:val="00D37319"/>
    <w:rsid w:val="00D37510"/>
    <w:rsid w:val="00D3774A"/>
    <w:rsid w:val="00D37B52"/>
    <w:rsid w:val="00D37F57"/>
    <w:rsid w:val="00D37F7B"/>
    <w:rsid w:val="00D4010E"/>
    <w:rsid w:val="00D401A6"/>
    <w:rsid w:val="00D402C0"/>
    <w:rsid w:val="00D402C1"/>
    <w:rsid w:val="00D402CC"/>
    <w:rsid w:val="00D40454"/>
    <w:rsid w:val="00D4067A"/>
    <w:rsid w:val="00D407B3"/>
    <w:rsid w:val="00D40954"/>
    <w:rsid w:val="00D40CB9"/>
    <w:rsid w:val="00D410AE"/>
    <w:rsid w:val="00D411BD"/>
    <w:rsid w:val="00D4141D"/>
    <w:rsid w:val="00D415EC"/>
    <w:rsid w:val="00D4183A"/>
    <w:rsid w:val="00D42249"/>
    <w:rsid w:val="00D427BC"/>
    <w:rsid w:val="00D42924"/>
    <w:rsid w:val="00D42BCC"/>
    <w:rsid w:val="00D42C89"/>
    <w:rsid w:val="00D42D43"/>
    <w:rsid w:val="00D42D80"/>
    <w:rsid w:val="00D42DCE"/>
    <w:rsid w:val="00D4325C"/>
    <w:rsid w:val="00D43313"/>
    <w:rsid w:val="00D43589"/>
    <w:rsid w:val="00D435E1"/>
    <w:rsid w:val="00D436F6"/>
    <w:rsid w:val="00D437CD"/>
    <w:rsid w:val="00D439FB"/>
    <w:rsid w:val="00D43D72"/>
    <w:rsid w:val="00D43EC0"/>
    <w:rsid w:val="00D4432A"/>
    <w:rsid w:val="00D44446"/>
    <w:rsid w:val="00D44532"/>
    <w:rsid w:val="00D44749"/>
    <w:rsid w:val="00D44CEF"/>
    <w:rsid w:val="00D45200"/>
    <w:rsid w:val="00D4528C"/>
    <w:rsid w:val="00D45379"/>
    <w:rsid w:val="00D4549C"/>
    <w:rsid w:val="00D454DF"/>
    <w:rsid w:val="00D45B06"/>
    <w:rsid w:val="00D45B35"/>
    <w:rsid w:val="00D46487"/>
    <w:rsid w:val="00D46AF3"/>
    <w:rsid w:val="00D46BC9"/>
    <w:rsid w:val="00D46CDC"/>
    <w:rsid w:val="00D46DA3"/>
    <w:rsid w:val="00D46DDB"/>
    <w:rsid w:val="00D47041"/>
    <w:rsid w:val="00D471E4"/>
    <w:rsid w:val="00D47591"/>
    <w:rsid w:val="00D475FD"/>
    <w:rsid w:val="00D47966"/>
    <w:rsid w:val="00D47C22"/>
    <w:rsid w:val="00D47EBB"/>
    <w:rsid w:val="00D50309"/>
    <w:rsid w:val="00D50419"/>
    <w:rsid w:val="00D5044A"/>
    <w:rsid w:val="00D506DA"/>
    <w:rsid w:val="00D509F8"/>
    <w:rsid w:val="00D50A58"/>
    <w:rsid w:val="00D50B95"/>
    <w:rsid w:val="00D50D66"/>
    <w:rsid w:val="00D50E78"/>
    <w:rsid w:val="00D5117D"/>
    <w:rsid w:val="00D5158A"/>
    <w:rsid w:val="00D51634"/>
    <w:rsid w:val="00D5174A"/>
    <w:rsid w:val="00D51856"/>
    <w:rsid w:val="00D51A7E"/>
    <w:rsid w:val="00D51FAE"/>
    <w:rsid w:val="00D5216D"/>
    <w:rsid w:val="00D52591"/>
    <w:rsid w:val="00D529B2"/>
    <w:rsid w:val="00D52AA2"/>
    <w:rsid w:val="00D52AD8"/>
    <w:rsid w:val="00D52BCD"/>
    <w:rsid w:val="00D52C58"/>
    <w:rsid w:val="00D52CB1"/>
    <w:rsid w:val="00D53273"/>
    <w:rsid w:val="00D5338A"/>
    <w:rsid w:val="00D53529"/>
    <w:rsid w:val="00D5357A"/>
    <w:rsid w:val="00D535F6"/>
    <w:rsid w:val="00D536B0"/>
    <w:rsid w:val="00D53C3B"/>
    <w:rsid w:val="00D53F40"/>
    <w:rsid w:val="00D544B4"/>
    <w:rsid w:val="00D54DC1"/>
    <w:rsid w:val="00D54E8E"/>
    <w:rsid w:val="00D54EF5"/>
    <w:rsid w:val="00D55395"/>
    <w:rsid w:val="00D5553E"/>
    <w:rsid w:val="00D5563A"/>
    <w:rsid w:val="00D55740"/>
    <w:rsid w:val="00D55837"/>
    <w:rsid w:val="00D55C86"/>
    <w:rsid w:val="00D5608B"/>
    <w:rsid w:val="00D562F2"/>
    <w:rsid w:val="00D5631C"/>
    <w:rsid w:val="00D5665E"/>
    <w:rsid w:val="00D56772"/>
    <w:rsid w:val="00D56910"/>
    <w:rsid w:val="00D56AE3"/>
    <w:rsid w:val="00D56E2D"/>
    <w:rsid w:val="00D57ADB"/>
    <w:rsid w:val="00D57B98"/>
    <w:rsid w:val="00D600EB"/>
    <w:rsid w:val="00D60373"/>
    <w:rsid w:val="00D60381"/>
    <w:rsid w:val="00D60399"/>
    <w:rsid w:val="00D6040B"/>
    <w:rsid w:val="00D60539"/>
    <w:rsid w:val="00D60624"/>
    <w:rsid w:val="00D60A88"/>
    <w:rsid w:val="00D60B93"/>
    <w:rsid w:val="00D60DAA"/>
    <w:rsid w:val="00D6135B"/>
    <w:rsid w:val="00D61625"/>
    <w:rsid w:val="00D61E2E"/>
    <w:rsid w:val="00D61F59"/>
    <w:rsid w:val="00D61FC1"/>
    <w:rsid w:val="00D622AE"/>
    <w:rsid w:val="00D624A2"/>
    <w:rsid w:val="00D628BD"/>
    <w:rsid w:val="00D62BBB"/>
    <w:rsid w:val="00D62D79"/>
    <w:rsid w:val="00D62D8A"/>
    <w:rsid w:val="00D62D9B"/>
    <w:rsid w:val="00D62F02"/>
    <w:rsid w:val="00D630AE"/>
    <w:rsid w:val="00D634B5"/>
    <w:rsid w:val="00D63695"/>
    <w:rsid w:val="00D6382C"/>
    <w:rsid w:val="00D638A8"/>
    <w:rsid w:val="00D63D15"/>
    <w:rsid w:val="00D648A5"/>
    <w:rsid w:val="00D64CA0"/>
    <w:rsid w:val="00D64D9F"/>
    <w:rsid w:val="00D64E32"/>
    <w:rsid w:val="00D65081"/>
    <w:rsid w:val="00D6598F"/>
    <w:rsid w:val="00D65E25"/>
    <w:rsid w:val="00D65F1A"/>
    <w:rsid w:val="00D660BE"/>
    <w:rsid w:val="00D6639C"/>
    <w:rsid w:val="00D66481"/>
    <w:rsid w:val="00D665BE"/>
    <w:rsid w:val="00D66661"/>
    <w:rsid w:val="00D667B0"/>
    <w:rsid w:val="00D66886"/>
    <w:rsid w:val="00D669A6"/>
    <w:rsid w:val="00D66A48"/>
    <w:rsid w:val="00D66D58"/>
    <w:rsid w:val="00D66E68"/>
    <w:rsid w:val="00D67053"/>
    <w:rsid w:val="00D670F5"/>
    <w:rsid w:val="00D67575"/>
    <w:rsid w:val="00D675D8"/>
    <w:rsid w:val="00D67B62"/>
    <w:rsid w:val="00D67D97"/>
    <w:rsid w:val="00D67DFD"/>
    <w:rsid w:val="00D701A3"/>
    <w:rsid w:val="00D70310"/>
    <w:rsid w:val="00D703D3"/>
    <w:rsid w:val="00D70544"/>
    <w:rsid w:val="00D70765"/>
    <w:rsid w:val="00D7078B"/>
    <w:rsid w:val="00D70AEC"/>
    <w:rsid w:val="00D70ED7"/>
    <w:rsid w:val="00D715EC"/>
    <w:rsid w:val="00D717CC"/>
    <w:rsid w:val="00D719B9"/>
    <w:rsid w:val="00D71A44"/>
    <w:rsid w:val="00D71A64"/>
    <w:rsid w:val="00D71B04"/>
    <w:rsid w:val="00D71D2B"/>
    <w:rsid w:val="00D71D89"/>
    <w:rsid w:val="00D71E0B"/>
    <w:rsid w:val="00D71EDF"/>
    <w:rsid w:val="00D721CA"/>
    <w:rsid w:val="00D7220D"/>
    <w:rsid w:val="00D7222E"/>
    <w:rsid w:val="00D724E9"/>
    <w:rsid w:val="00D72526"/>
    <w:rsid w:val="00D7289D"/>
    <w:rsid w:val="00D728FE"/>
    <w:rsid w:val="00D72A1B"/>
    <w:rsid w:val="00D72A51"/>
    <w:rsid w:val="00D72DCB"/>
    <w:rsid w:val="00D72FA8"/>
    <w:rsid w:val="00D72FEA"/>
    <w:rsid w:val="00D730B1"/>
    <w:rsid w:val="00D731DF"/>
    <w:rsid w:val="00D732AC"/>
    <w:rsid w:val="00D734CB"/>
    <w:rsid w:val="00D73A71"/>
    <w:rsid w:val="00D73A7A"/>
    <w:rsid w:val="00D73DFD"/>
    <w:rsid w:val="00D740A3"/>
    <w:rsid w:val="00D740DA"/>
    <w:rsid w:val="00D74140"/>
    <w:rsid w:val="00D74692"/>
    <w:rsid w:val="00D74BB3"/>
    <w:rsid w:val="00D751EC"/>
    <w:rsid w:val="00D7522C"/>
    <w:rsid w:val="00D753F3"/>
    <w:rsid w:val="00D760F3"/>
    <w:rsid w:val="00D76834"/>
    <w:rsid w:val="00D769AF"/>
    <w:rsid w:val="00D76A84"/>
    <w:rsid w:val="00D76EEF"/>
    <w:rsid w:val="00D77038"/>
    <w:rsid w:val="00D7750B"/>
    <w:rsid w:val="00D80079"/>
    <w:rsid w:val="00D801F9"/>
    <w:rsid w:val="00D806B9"/>
    <w:rsid w:val="00D8087E"/>
    <w:rsid w:val="00D809AA"/>
    <w:rsid w:val="00D80F82"/>
    <w:rsid w:val="00D812BA"/>
    <w:rsid w:val="00D813A5"/>
    <w:rsid w:val="00D813AB"/>
    <w:rsid w:val="00D814C8"/>
    <w:rsid w:val="00D816A8"/>
    <w:rsid w:val="00D8197D"/>
    <w:rsid w:val="00D81CA9"/>
    <w:rsid w:val="00D81D01"/>
    <w:rsid w:val="00D82388"/>
    <w:rsid w:val="00D8268E"/>
    <w:rsid w:val="00D82FBF"/>
    <w:rsid w:val="00D83523"/>
    <w:rsid w:val="00D83593"/>
    <w:rsid w:val="00D83731"/>
    <w:rsid w:val="00D83AB4"/>
    <w:rsid w:val="00D83AD7"/>
    <w:rsid w:val="00D84012"/>
    <w:rsid w:val="00D84150"/>
    <w:rsid w:val="00D842D1"/>
    <w:rsid w:val="00D84646"/>
    <w:rsid w:val="00D847BC"/>
    <w:rsid w:val="00D84809"/>
    <w:rsid w:val="00D84EF8"/>
    <w:rsid w:val="00D84F91"/>
    <w:rsid w:val="00D851BF"/>
    <w:rsid w:val="00D85277"/>
    <w:rsid w:val="00D8583B"/>
    <w:rsid w:val="00D85C61"/>
    <w:rsid w:val="00D85CDB"/>
    <w:rsid w:val="00D85E0B"/>
    <w:rsid w:val="00D861F9"/>
    <w:rsid w:val="00D8675A"/>
    <w:rsid w:val="00D867A6"/>
    <w:rsid w:val="00D86D88"/>
    <w:rsid w:val="00D872B2"/>
    <w:rsid w:val="00D8790A"/>
    <w:rsid w:val="00D90134"/>
    <w:rsid w:val="00D902D6"/>
    <w:rsid w:val="00D90313"/>
    <w:rsid w:val="00D904B6"/>
    <w:rsid w:val="00D90536"/>
    <w:rsid w:val="00D90776"/>
    <w:rsid w:val="00D909F9"/>
    <w:rsid w:val="00D90A7D"/>
    <w:rsid w:val="00D90AB0"/>
    <w:rsid w:val="00D90B73"/>
    <w:rsid w:val="00D90C05"/>
    <w:rsid w:val="00D912F6"/>
    <w:rsid w:val="00D915D6"/>
    <w:rsid w:val="00D918AE"/>
    <w:rsid w:val="00D91968"/>
    <w:rsid w:val="00D91A74"/>
    <w:rsid w:val="00D91AAA"/>
    <w:rsid w:val="00D92070"/>
    <w:rsid w:val="00D920C0"/>
    <w:rsid w:val="00D9221D"/>
    <w:rsid w:val="00D92676"/>
    <w:rsid w:val="00D928EA"/>
    <w:rsid w:val="00D929D4"/>
    <w:rsid w:val="00D92B57"/>
    <w:rsid w:val="00D92C48"/>
    <w:rsid w:val="00D930AC"/>
    <w:rsid w:val="00D933BC"/>
    <w:rsid w:val="00D93593"/>
    <w:rsid w:val="00D935D2"/>
    <w:rsid w:val="00D93774"/>
    <w:rsid w:val="00D93E53"/>
    <w:rsid w:val="00D93F85"/>
    <w:rsid w:val="00D9410B"/>
    <w:rsid w:val="00D941E8"/>
    <w:rsid w:val="00D942DE"/>
    <w:rsid w:val="00D943C7"/>
    <w:rsid w:val="00D947E0"/>
    <w:rsid w:val="00D9494C"/>
    <w:rsid w:val="00D94D4C"/>
    <w:rsid w:val="00D94D99"/>
    <w:rsid w:val="00D94DCB"/>
    <w:rsid w:val="00D94F22"/>
    <w:rsid w:val="00D94F55"/>
    <w:rsid w:val="00D95371"/>
    <w:rsid w:val="00D953EA"/>
    <w:rsid w:val="00D955A6"/>
    <w:rsid w:val="00D955FB"/>
    <w:rsid w:val="00D95725"/>
    <w:rsid w:val="00D957CC"/>
    <w:rsid w:val="00D958B3"/>
    <w:rsid w:val="00D9610D"/>
    <w:rsid w:val="00D965E3"/>
    <w:rsid w:val="00D966E2"/>
    <w:rsid w:val="00D96B1D"/>
    <w:rsid w:val="00D96B2F"/>
    <w:rsid w:val="00D96B76"/>
    <w:rsid w:val="00D96FFB"/>
    <w:rsid w:val="00D974D6"/>
    <w:rsid w:val="00D975DA"/>
    <w:rsid w:val="00D97666"/>
    <w:rsid w:val="00D9777A"/>
    <w:rsid w:val="00D97D17"/>
    <w:rsid w:val="00D97E00"/>
    <w:rsid w:val="00D97FBD"/>
    <w:rsid w:val="00DA0174"/>
    <w:rsid w:val="00DA01B4"/>
    <w:rsid w:val="00DA022C"/>
    <w:rsid w:val="00DA059C"/>
    <w:rsid w:val="00DA072B"/>
    <w:rsid w:val="00DA0DC5"/>
    <w:rsid w:val="00DA0EF1"/>
    <w:rsid w:val="00DA122B"/>
    <w:rsid w:val="00DA17B5"/>
    <w:rsid w:val="00DA17BF"/>
    <w:rsid w:val="00DA1816"/>
    <w:rsid w:val="00DA1F21"/>
    <w:rsid w:val="00DA1FED"/>
    <w:rsid w:val="00DA21F3"/>
    <w:rsid w:val="00DA21F9"/>
    <w:rsid w:val="00DA25BA"/>
    <w:rsid w:val="00DA3068"/>
    <w:rsid w:val="00DA3245"/>
    <w:rsid w:val="00DA34AD"/>
    <w:rsid w:val="00DA38C0"/>
    <w:rsid w:val="00DA3A1C"/>
    <w:rsid w:val="00DA3B6E"/>
    <w:rsid w:val="00DA40BE"/>
    <w:rsid w:val="00DA4291"/>
    <w:rsid w:val="00DA47A5"/>
    <w:rsid w:val="00DA4A21"/>
    <w:rsid w:val="00DA54B8"/>
    <w:rsid w:val="00DA5656"/>
    <w:rsid w:val="00DA60BE"/>
    <w:rsid w:val="00DA6396"/>
    <w:rsid w:val="00DA66E9"/>
    <w:rsid w:val="00DA68F4"/>
    <w:rsid w:val="00DA6F32"/>
    <w:rsid w:val="00DA73CB"/>
    <w:rsid w:val="00DA7445"/>
    <w:rsid w:val="00DA7714"/>
    <w:rsid w:val="00DA7938"/>
    <w:rsid w:val="00DB01AB"/>
    <w:rsid w:val="00DB01C6"/>
    <w:rsid w:val="00DB0484"/>
    <w:rsid w:val="00DB049E"/>
    <w:rsid w:val="00DB0650"/>
    <w:rsid w:val="00DB0725"/>
    <w:rsid w:val="00DB0B14"/>
    <w:rsid w:val="00DB0E22"/>
    <w:rsid w:val="00DB0F8F"/>
    <w:rsid w:val="00DB1013"/>
    <w:rsid w:val="00DB1170"/>
    <w:rsid w:val="00DB123D"/>
    <w:rsid w:val="00DB1C89"/>
    <w:rsid w:val="00DB1DF0"/>
    <w:rsid w:val="00DB1F3E"/>
    <w:rsid w:val="00DB2019"/>
    <w:rsid w:val="00DB27A6"/>
    <w:rsid w:val="00DB27FD"/>
    <w:rsid w:val="00DB2A66"/>
    <w:rsid w:val="00DB2C04"/>
    <w:rsid w:val="00DB37E9"/>
    <w:rsid w:val="00DB399B"/>
    <w:rsid w:val="00DB3A3B"/>
    <w:rsid w:val="00DB3C85"/>
    <w:rsid w:val="00DB3EC0"/>
    <w:rsid w:val="00DB3F1E"/>
    <w:rsid w:val="00DB43F5"/>
    <w:rsid w:val="00DB4556"/>
    <w:rsid w:val="00DB46DE"/>
    <w:rsid w:val="00DB48A1"/>
    <w:rsid w:val="00DB48C0"/>
    <w:rsid w:val="00DB4913"/>
    <w:rsid w:val="00DB4C93"/>
    <w:rsid w:val="00DB4D2D"/>
    <w:rsid w:val="00DB506B"/>
    <w:rsid w:val="00DB55A0"/>
    <w:rsid w:val="00DB55F9"/>
    <w:rsid w:val="00DB57AB"/>
    <w:rsid w:val="00DB596B"/>
    <w:rsid w:val="00DB5B57"/>
    <w:rsid w:val="00DB5FE2"/>
    <w:rsid w:val="00DB6508"/>
    <w:rsid w:val="00DB6B7B"/>
    <w:rsid w:val="00DB6BA8"/>
    <w:rsid w:val="00DB6C88"/>
    <w:rsid w:val="00DB6E21"/>
    <w:rsid w:val="00DB6E9C"/>
    <w:rsid w:val="00DB6EFC"/>
    <w:rsid w:val="00DB7122"/>
    <w:rsid w:val="00DB722A"/>
    <w:rsid w:val="00DB7C4F"/>
    <w:rsid w:val="00DC0529"/>
    <w:rsid w:val="00DC0C67"/>
    <w:rsid w:val="00DC0CB6"/>
    <w:rsid w:val="00DC0D1C"/>
    <w:rsid w:val="00DC0FBF"/>
    <w:rsid w:val="00DC0FE2"/>
    <w:rsid w:val="00DC13CE"/>
    <w:rsid w:val="00DC1402"/>
    <w:rsid w:val="00DC1589"/>
    <w:rsid w:val="00DC15CF"/>
    <w:rsid w:val="00DC1CA9"/>
    <w:rsid w:val="00DC1DCE"/>
    <w:rsid w:val="00DC1E37"/>
    <w:rsid w:val="00DC205D"/>
    <w:rsid w:val="00DC216C"/>
    <w:rsid w:val="00DC2B5C"/>
    <w:rsid w:val="00DC2C55"/>
    <w:rsid w:val="00DC2E2B"/>
    <w:rsid w:val="00DC34AB"/>
    <w:rsid w:val="00DC3860"/>
    <w:rsid w:val="00DC398B"/>
    <w:rsid w:val="00DC3DFD"/>
    <w:rsid w:val="00DC3FD5"/>
    <w:rsid w:val="00DC411A"/>
    <w:rsid w:val="00DC4B6B"/>
    <w:rsid w:val="00DC4E47"/>
    <w:rsid w:val="00DC5298"/>
    <w:rsid w:val="00DC52ED"/>
    <w:rsid w:val="00DC550A"/>
    <w:rsid w:val="00DC585D"/>
    <w:rsid w:val="00DC5948"/>
    <w:rsid w:val="00DC5C39"/>
    <w:rsid w:val="00DC62A7"/>
    <w:rsid w:val="00DC6463"/>
    <w:rsid w:val="00DC6808"/>
    <w:rsid w:val="00DC684E"/>
    <w:rsid w:val="00DC6E0C"/>
    <w:rsid w:val="00DC6FEA"/>
    <w:rsid w:val="00DC7984"/>
    <w:rsid w:val="00DC7C26"/>
    <w:rsid w:val="00DC7C60"/>
    <w:rsid w:val="00DC7D58"/>
    <w:rsid w:val="00DC7DAD"/>
    <w:rsid w:val="00DC7F41"/>
    <w:rsid w:val="00DD0256"/>
    <w:rsid w:val="00DD050E"/>
    <w:rsid w:val="00DD057D"/>
    <w:rsid w:val="00DD0931"/>
    <w:rsid w:val="00DD0981"/>
    <w:rsid w:val="00DD0AD9"/>
    <w:rsid w:val="00DD0D49"/>
    <w:rsid w:val="00DD0DC0"/>
    <w:rsid w:val="00DD109D"/>
    <w:rsid w:val="00DD10D0"/>
    <w:rsid w:val="00DD1310"/>
    <w:rsid w:val="00DD1709"/>
    <w:rsid w:val="00DD1840"/>
    <w:rsid w:val="00DD19AA"/>
    <w:rsid w:val="00DD1A1A"/>
    <w:rsid w:val="00DD205A"/>
    <w:rsid w:val="00DD21DC"/>
    <w:rsid w:val="00DD2278"/>
    <w:rsid w:val="00DD2294"/>
    <w:rsid w:val="00DD23A6"/>
    <w:rsid w:val="00DD2654"/>
    <w:rsid w:val="00DD2C08"/>
    <w:rsid w:val="00DD2E9B"/>
    <w:rsid w:val="00DD339C"/>
    <w:rsid w:val="00DD33DE"/>
    <w:rsid w:val="00DD33F0"/>
    <w:rsid w:val="00DD34EC"/>
    <w:rsid w:val="00DD3679"/>
    <w:rsid w:val="00DD397B"/>
    <w:rsid w:val="00DD3BB4"/>
    <w:rsid w:val="00DD4216"/>
    <w:rsid w:val="00DD4288"/>
    <w:rsid w:val="00DD43C3"/>
    <w:rsid w:val="00DD451F"/>
    <w:rsid w:val="00DD4A00"/>
    <w:rsid w:val="00DD4BE5"/>
    <w:rsid w:val="00DD4C1C"/>
    <w:rsid w:val="00DD61DB"/>
    <w:rsid w:val="00DD63CD"/>
    <w:rsid w:val="00DD6477"/>
    <w:rsid w:val="00DD668F"/>
    <w:rsid w:val="00DD68BC"/>
    <w:rsid w:val="00DD69D1"/>
    <w:rsid w:val="00DD6CC0"/>
    <w:rsid w:val="00DD6CEF"/>
    <w:rsid w:val="00DD6EEC"/>
    <w:rsid w:val="00DD7472"/>
    <w:rsid w:val="00DD74E2"/>
    <w:rsid w:val="00DD7670"/>
    <w:rsid w:val="00DD7885"/>
    <w:rsid w:val="00DD7D2A"/>
    <w:rsid w:val="00DE00FA"/>
    <w:rsid w:val="00DE01BD"/>
    <w:rsid w:val="00DE05DD"/>
    <w:rsid w:val="00DE05FF"/>
    <w:rsid w:val="00DE061E"/>
    <w:rsid w:val="00DE07B0"/>
    <w:rsid w:val="00DE0E30"/>
    <w:rsid w:val="00DE0E6D"/>
    <w:rsid w:val="00DE1714"/>
    <w:rsid w:val="00DE1CC7"/>
    <w:rsid w:val="00DE1E40"/>
    <w:rsid w:val="00DE219F"/>
    <w:rsid w:val="00DE2B4F"/>
    <w:rsid w:val="00DE2EFA"/>
    <w:rsid w:val="00DE30BA"/>
    <w:rsid w:val="00DE328F"/>
    <w:rsid w:val="00DE3507"/>
    <w:rsid w:val="00DE36FF"/>
    <w:rsid w:val="00DE397C"/>
    <w:rsid w:val="00DE3AAF"/>
    <w:rsid w:val="00DE3AD0"/>
    <w:rsid w:val="00DE3CDB"/>
    <w:rsid w:val="00DE3EBC"/>
    <w:rsid w:val="00DE3F09"/>
    <w:rsid w:val="00DE3F8C"/>
    <w:rsid w:val="00DE412F"/>
    <w:rsid w:val="00DE42C6"/>
    <w:rsid w:val="00DE432B"/>
    <w:rsid w:val="00DE446E"/>
    <w:rsid w:val="00DE4750"/>
    <w:rsid w:val="00DE4970"/>
    <w:rsid w:val="00DE4C94"/>
    <w:rsid w:val="00DE52C4"/>
    <w:rsid w:val="00DE568A"/>
    <w:rsid w:val="00DE588D"/>
    <w:rsid w:val="00DE58D4"/>
    <w:rsid w:val="00DE5A7D"/>
    <w:rsid w:val="00DE5A84"/>
    <w:rsid w:val="00DE5D72"/>
    <w:rsid w:val="00DE5E6F"/>
    <w:rsid w:val="00DE5EF4"/>
    <w:rsid w:val="00DE5FAC"/>
    <w:rsid w:val="00DE6397"/>
    <w:rsid w:val="00DE66E5"/>
    <w:rsid w:val="00DE6A79"/>
    <w:rsid w:val="00DE6DCB"/>
    <w:rsid w:val="00DE6FEF"/>
    <w:rsid w:val="00DE72CF"/>
    <w:rsid w:val="00DE75F0"/>
    <w:rsid w:val="00DE771F"/>
    <w:rsid w:val="00DE7ED1"/>
    <w:rsid w:val="00DE7FB2"/>
    <w:rsid w:val="00DF0119"/>
    <w:rsid w:val="00DF0286"/>
    <w:rsid w:val="00DF050E"/>
    <w:rsid w:val="00DF083F"/>
    <w:rsid w:val="00DF0976"/>
    <w:rsid w:val="00DF0A9A"/>
    <w:rsid w:val="00DF0AFB"/>
    <w:rsid w:val="00DF0EE0"/>
    <w:rsid w:val="00DF100C"/>
    <w:rsid w:val="00DF102E"/>
    <w:rsid w:val="00DF10FF"/>
    <w:rsid w:val="00DF11AB"/>
    <w:rsid w:val="00DF164E"/>
    <w:rsid w:val="00DF19E1"/>
    <w:rsid w:val="00DF1AEF"/>
    <w:rsid w:val="00DF1AF6"/>
    <w:rsid w:val="00DF1BC9"/>
    <w:rsid w:val="00DF207E"/>
    <w:rsid w:val="00DF2459"/>
    <w:rsid w:val="00DF24F8"/>
    <w:rsid w:val="00DF2601"/>
    <w:rsid w:val="00DF267E"/>
    <w:rsid w:val="00DF28B5"/>
    <w:rsid w:val="00DF34CC"/>
    <w:rsid w:val="00DF34EB"/>
    <w:rsid w:val="00DF38A4"/>
    <w:rsid w:val="00DF395A"/>
    <w:rsid w:val="00DF3DAD"/>
    <w:rsid w:val="00DF3E4B"/>
    <w:rsid w:val="00DF4BE9"/>
    <w:rsid w:val="00DF4D9D"/>
    <w:rsid w:val="00DF535A"/>
    <w:rsid w:val="00DF54D3"/>
    <w:rsid w:val="00DF554C"/>
    <w:rsid w:val="00DF5B18"/>
    <w:rsid w:val="00DF5FE7"/>
    <w:rsid w:val="00DF601B"/>
    <w:rsid w:val="00DF6514"/>
    <w:rsid w:val="00DF657B"/>
    <w:rsid w:val="00DF65E5"/>
    <w:rsid w:val="00DF67B4"/>
    <w:rsid w:val="00DF6871"/>
    <w:rsid w:val="00DF68E8"/>
    <w:rsid w:val="00DF6968"/>
    <w:rsid w:val="00DF6A16"/>
    <w:rsid w:val="00DF74FA"/>
    <w:rsid w:val="00DF7960"/>
    <w:rsid w:val="00E00601"/>
    <w:rsid w:val="00E00999"/>
    <w:rsid w:val="00E01341"/>
    <w:rsid w:val="00E015B9"/>
    <w:rsid w:val="00E01878"/>
    <w:rsid w:val="00E0195D"/>
    <w:rsid w:val="00E019EC"/>
    <w:rsid w:val="00E01FBA"/>
    <w:rsid w:val="00E01FF6"/>
    <w:rsid w:val="00E021FB"/>
    <w:rsid w:val="00E02207"/>
    <w:rsid w:val="00E02754"/>
    <w:rsid w:val="00E02968"/>
    <w:rsid w:val="00E0302F"/>
    <w:rsid w:val="00E03B36"/>
    <w:rsid w:val="00E03BA7"/>
    <w:rsid w:val="00E03C45"/>
    <w:rsid w:val="00E03DC1"/>
    <w:rsid w:val="00E03DF6"/>
    <w:rsid w:val="00E03F76"/>
    <w:rsid w:val="00E043E9"/>
    <w:rsid w:val="00E04572"/>
    <w:rsid w:val="00E045AB"/>
    <w:rsid w:val="00E045D9"/>
    <w:rsid w:val="00E04BCA"/>
    <w:rsid w:val="00E04DD2"/>
    <w:rsid w:val="00E04F91"/>
    <w:rsid w:val="00E0508D"/>
    <w:rsid w:val="00E0521C"/>
    <w:rsid w:val="00E055C5"/>
    <w:rsid w:val="00E05CCD"/>
    <w:rsid w:val="00E05F53"/>
    <w:rsid w:val="00E0605B"/>
    <w:rsid w:val="00E064E6"/>
    <w:rsid w:val="00E06766"/>
    <w:rsid w:val="00E06838"/>
    <w:rsid w:val="00E0691D"/>
    <w:rsid w:val="00E06F02"/>
    <w:rsid w:val="00E07680"/>
    <w:rsid w:val="00E07991"/>
    <w:rsid w:val="00E100C2"/>
    <w:rsid w:val="00E10A8B"/>
    <w:rsid w:val="00E10AF0"/>
    <w:rsid w:val="00E10F2E"/>
    <w:rsid w:val="00E110B0"/>
    <w:rsid w:val="00E11109"/>
    <w:rsid w:val="00E11780"/>
    <w:rsid w:val="00E11B24"/>
    <w:rsid w:val="00E11C7B"/>
    <w:rsid w:val="00E12291"/>
    <w:rsid w:val="00E12824"/>
    <w:rsid w:val="00E12882"/>
    <w:rsid w:val="00E12C69"/>
    <w:rsid w:val="00E1303C"/>
    <w:rsid w:val="00E13117"/>
    <w:rsid w:val="00E13265"/>
    <w:rsid w:val="00E13AB2"/>
    <w:rsid w:val="00E13BD3"/>
    <w:rsid w:val="00E13D0B"/>
    <w:rsid w:val="00E13D85"/>
    <w:rsid w:val="00E13E35"/>
    <w:rsid w:val="00E14221"/>
    <w:rsid w:val="00E1422A"/>
    <w:rsid w:val="00E142ED"/>
    <w:rsid w:val="00E143DD"/>
    <w:rsid w:val="00E148BF"/>
    <w:rsid w:val="00E14F92"/>
    <w:rsid w:val="00E15406"/>
    <w:rsid w:val="00E15487"/>
    <w:rsid w:val="00E157E0"/>
    <w:rsid w:val="00E15EB7"/>
    <w:rsid w:val="00E15F1F"/>
    <w:rsid w:val="00E163FD"/>
    <w:rsid w:val="00E163FF"/>
    <w:rsid w:val="00E1651B"/>
    <w:rsid w:val="00E166B0"/>
    <w:rsid w:val="00E16786"/>
    <w:rsid w:val="00E17151"/>
    <w:rsid w:val="00E17343"/>
    <w:rsid w:val="00E1769E"/>
    <w:rsid w:val="00E177D6"/>
    <w:rsid w:val="00E2005B"/>
    <w:rsid w:val="00E2020F"/>
    <w:rsid w:val="00E202B2"/>
    <w:rsid w:val="00E206F4"/>
    <w:rsid w:val="00E207A0"/>
    <w:rsid w:val="00E20985"/>
    <w:rsid w:val="00E209B9"/>
    <w:rsid w:val="00E20B17"/>
    <w:rsid w:val="00E20E40"/>
    <w:rsid w:val="00E219D1"/>
    <w:rsid w:val="00E21CB0"/>
    <w:rsid w:val="00E221B4"/>
    <w:rsid w:val="00E22898"/>
    <w:rsid w:val="00E229D7"/>
    <w:rsid w:val="00E23243"/>
    <w:rsid w:val="00E232CE"/>
    <w:rsid w:val="00E236E5"/>
    <w:rsid w:val="00E23F65"/>
    <w:rsid w:val="00E24047"/>
    <w:rsid w:val="00E24472"/>
    <w:rsid w:val="00E244D2"/>
    <w:rsid w:val="00E24671"/>
    <w:rsid w:val="00E246A7"/>
    <w:rsid w:val="00E24782"/>
    <w:rsid w:val="00E24896"/>
    <w:rsid w:val="00E24AD3"/>
    <w:rsid w:val="00E24B05"/>
    <w:rsid w:val="00E251A9"/>
    <w:rsid w:val="00E253C1"/>
    <w:rsid w:val="00E254DE"/>
    <w:rsid w:val="00E2550D"/>
    <w:rsid w:val="00E2575F"/>
    <w:rsid w:val="00E25846"/>
    <w:rsid w:val="00E2634D"/>
    <w:rsid w:val="00E263A3"/>
    <w:rsid w:val="00E263BF"/>
    <w:rsid w:val="00E263D8"/>
    <w:rsid w:val="00E26641"/>
    <w:rsid w:val="00E267E2"/>
    <w:rsid w:val="00E26966"/>
    <w:rsid w:val="00E26A57"/>
    <w:rsid w:val="00E26F71"/>
    <w:rsid w:val="00E27071"/>
    <w:rsid w:val="00E2762A"/>
    <w:rsid w:val="00E27D02"/>
    <w:rsid w:val="00E27D9B"/>
    <w:rsid w:val="00E27F75"/>
    <w:rsid w:val="00E27FBC"/>
    <w:rsid w:val="00E303FC"/>
    <w:rsid w:val="00E305A2"/>
    <w:rsid w:val="00E312E7"/>
    <w:rsid w:val="00E3185B"/>
    <w:rsid w:val="00E319EC"/>
    <w:rsid w:val="00E31B73"/>
    <w:rsid w:val="00E31BFE"/>
    <w:rsid w:val="00E3269B"/>
    <w:rsid w:val="00E327A8"/>
    <w:rsid w:val="00E32885"/>
    <w:rsid w:val="00E32A37"/>
    <w:rsid w:val="00E32B08"/>
    <w:rsid w:val="00E32B30"/>
    <w:rsid w:val="00E32D06"/>
    <w:rsid w:val="00E33780"/>
    <w:rsid w:val="00E338DF"/>
    <w:rsid w:val="00E33978"/>
    <w:rsid w:val="00E339D0"/>
    <w:rsid w:val="00E33A3A"/>
    <w:rsid w:val="00E33BE5"/>
    <w:rsid w:val="00E33C20"/>
    <w:rsid w:val="00E33F6E"/>
    <w:rsid w:val="00E34007"/>
    <w:rsid w:val="00E34023"/>
    <w:rsid w:val="00E34852"/>
    <w:rsid w:val="00E34A50"/>
    <w:rsid w:val="00E34A7B"/>
    <w:rsid w:val="00E34AA7"/>
    <w:rsid w:val="00E3516C"/>
    <w:rsid w:val="00E3548F"/>
    <w:rsid w:val="00E35560"/>
    <w:rsid w:val="00E35731"/>
    <w:rsid w:val="00E35966"/>
    <w:rsid w:val="00E35BD8"/>
    <w:rsid w:val="00E35C5D"/>
    <w:rsid w:val="00E35C84"/>
    <w:rsid w:val="00E35FCE"/>
    <w:rsid w:val="00E35FD8"/>
    <w:rsid w:val="00E36025"/>
    <w:rsid w:val="00E36818"/>
    <w:rsid w:val="00E36ABF"/>
    <w:rsid w:val="00E36B56"/>
    <w:rsid w:val="00E36CB2"/>
    <w:rsid w:val="00E36E68"/>
    <w:rsid w:val="00E36EF5"/>
    <w:rsid w:val="00E37351"/>
    <w:rsid w:val="00E3750F"/>
    <w:rsid w:val="00E37687"/>
    <w:rsid w:val="00E37785"/>
    <w:rsid w:val="00E377E0"/>
    <w:rsid w:val="00E37CC6"/>
    <w:rsid w:val="00E40792"/>
    <w:rsid w:val="00E40C80"/>
    <w:rsid w:val="00E40DCF"/>
    <w:rsid w:val="00E413C0"/>
    <w:rsid w:val="00E41568"/>
    <w:rsid w:val="00E42170"/>
    <w:rsid w:val="00E4260F"/>
    <w:rsid w:val="00E42FB1"/>
    <w:rsid w:val="00E430A7"/>
    <w:rsid w:val="00E43405"/>
    <w:rsid w:val="00E43606"/>
    <w:rsid w:val="00E43656"/>
    <w:rsid w:val="00E43753"/>
    <w:rsid w:val="00E437C9"/>
    <w:rsid w:val="00E4397A"/>
    <w:rsid w:val="00E43DDB"/>
    <w:rsid w:val="00E43EB7"/>
    <w:rsid w:val="00E449FB"/>
    <w:rsid w:val="00E44A10"/>
    <w:rsid w:val="00E44B6A"/>
    <w:rsid w:val="00E450D4"/>
    <w:rsid w:val="00E452B2"/>
    <w:rsid w:val="00E454C1"/>
    <w:rsid w:val="00E457B8"/>
    <w:rsid w:val="00E45AAD"/>
    <w:rsid w:val="00E45BEC"/>
    <w:rsid w:val="00E45C03"/>
    <w:rsid w:val="00E45DA6"/>
    <w:rsid w:val="00E45EF8"/>
    <w:rsid w:val="00E462A7"/>
    <w:rsid w:val="00E463DB"/>
    <w:rsid w:val="00E4660E"/>
    <w:rsid w:val="00E4694B"/>
    <w:rsid w:val="00E469FB"/>
    <w:rsid w:val="00E46AA5"/>
    <w:rsid w:val="00E46DA1"/>
    <w:rsid w:val="00E46E6B"/>
    <w:rsid w:val="00E47021"/>
    <w:rsid w:val="00E471E4"/>
    <w:rsid w:val="00E47249"/>
    <w:rsid w:val="00E47277"/>
    <w:rsid w:val="00E4779E"/>
    <w:rsid w:val="00E47CB8"/>
    <w:rsid w:val="00E47CFF"/>
    <w:rsid w:val="00E47D0F"/>
    <w:rsid w:val="00E47D6B"/>
    <w:rsid w:val="00E47F28"/>
    <w:rsid w:val="00E47F35"/>
    <w:rsid w:val="00E501AC"/>
    <w:rsid w:val="00E5033D"/>
    <w:rsid w:val="00E503A6"/>
    <w:rsid w:val="00E504D3"/>
    <w:rsid w:val="00E50643"/>
    <w:rsid w:val="00E50722"/>
    <w:rsid w:val="00E507CA"/>
    <w:rsid w:val="00E50FE3"/>
    <w:rsid w:val="00E514A3"/>
    <w:rsid w:val="00E51531"/>
    <w:rsid w:val="00E516B3"/>
    <w:rsid w:val="00E51DB0"/>
    <w:rsid w:val="00E52110"/>
    <w:rsid w:val="00E525C0"/>
    <w:rsid w:val="00E5273B"/>
    <w:rsid w:val="00E52821"/>
    <w:rsid w:val="00E528F7"/>
    <w:rsid w:val="00E52BB0"/>
    <w:rsid w:val="00E52C3D"/>
    <w:rsid w:val="00E52D46"/>
    <w:rsid w:val="00E5306C"/>
    <w:rsid w:val="00E53B1B"/>
    <w:rsid w:val="00E53BC3"/>
    <w:rsid w:val="00E53DB2"/>
    <w:rsid w:val="00E53F96"/>
    <w:rsid w:val="00E54035"/>
    <w:rsid w:val="00E5426E"/>
    <w:rsid w:val="00E542B4"/>
    <w:rsid w:val="00E543D5"/>
    <w:rsid w:val="00E543EC"/>
    <w:rsid w:val="00E5451E"/>
    <w:rsid w:val="00E545EA"/>
    <w:rsid w:val="00E546F9"/>
    <w:rsid w:val="00E54AB4"/>
    <w:rsid w:val="00E54CF3"/>
    <w:rsid w:val="00E54DE3"/>
    <w:rsid w:val="00E55061"/>
    <w:rsid w:val="00E55155"/>
    <w:rsid w:val="00E552EC"/>
    <w:rsid w:val="00E559CD"/>
    <w:rsid w:val="00E55A1F"/>
    <w:rsid w:val="00E55A62"/>
    <w:rsid w:val="00E55AEA"/>
    <w:rsid w:val="00E55CAA"/>
    <w:rsid w:val="00E55D2E"/>
    <w:rsid w:val="00E55D3E"/>
    <w:rsid w:val="00E55D63"/>
    <w:rsid w:val="00E5611F"/>
    <w:rsid w:val="00E561CE"/>
    <w:rsid w:val="00E562D0"/>
    <w:rsid w:val="00E56401"/>
    <w:rsid w:val="00E5648F"/>
    <w:rsid w:val="00E567AA"/>
    <w:rsid w:val="00E56A92"/>
    <w:rsid w:val="00E56AE3"/>
    <w:rsid w:val="00E5712F"/>
    <w:rsid w:val="00E5719C"/>
    <w:rsid w:val="00E57492"/>
    <w:rsid w:val="00E575C2"/>
    <w:rsid w:val="00E57B63"/>
    <w:rsid w:val="00E601B7"/>
    <w:rsid w:val="00E6034A"/>
    <w:rsid w:val="00E603B2"/>
    <w:rsid w:val="00E604A6"/>
    <w:rsid w:val="00E60587"/>
    <w:rsid w:val="00E60AFA"/>
    <w:rsid w:val="00E60EF8"/>
    <w:rsid w:val="00E60F38"/>
    <w:rsid w:val="00E6112B"/>
    <w:rsid w:val="00E61C31"/>
    <w:rsid w:val="00E61C77"/>
    <w:rsid w:val="00E61F9A"/>
    <w:rsid w:val="00E6220E"/>
    <w:rsid w:val="00E624A2"/>
    <w:rsid w:val="00E625AF"/>
    <w:rsid w:val="00E628EF"/>
    <w:rsid w:val="00E62A01"/>
    <w:rsid w:val="00E62E91"/>
    <w:rsid w:val="00E6302E"/>
    <w:rsid w:val="00E633F1"/>
    <w:rsid w:val="00E63684"/>
    <w:rsid w:val="00E637B3"/>
    <w:rsid w:val="00E6398B"/>
    <w:rsid w:val="00E63EBC"/>
    <w:rsid w:val="00E6418E"/>
    <w:rsid w:val="00E64286"/>
    <w:rsid w:val="00E643F7"/>
    <w:rsid w:val="00E6466F"/>
    <w:rsid w:val="00E64809"/>
    <w:rsid w:val="00E64821"/>
    <w:rsid w:val="00E64980"/>
    <w:rsid w:val="00E64BE6"/>
    <w:rsid w:val="00E65056"/>
    <w:rsid w:val="00E651B7"/>
    <w:rsid w:val="00E65337"/>
    <w:rsid w:val="00E6559E"/>
    <w:rsid w:val="00E6582B"/>
    <w:rsid w:val="00E65947"/>
    <w:rsid w:val="00E65B24"/>
    <w:rsid w:val="00E662F2"/>
    <w:rsid w:val="00E66463"/>
    <w:rsid w:val="00E66479"/>
    <w:rsid w:val="00E667E1"/>
    <w:rsid w:val="00E66925"/>
    <w:rsid w:val="00E66C66"/>
    <w:rsid w:val="00E670B1"/>
    <w:rsid w:val="00E6711E"/>
    <w:rsid w:val="00E672CF"/>
    <w:rsid w:val="00E6736C"/>
    <w:rsid w:val="00E675B1"/>
    <w:rsid w:val="00E67872"/>
    <w:rsid w:val="00E67A21"/>
    <w:rsid w:val="00E67ADF"/>
    <w:rsid w:val="00E70104"/>
    <w:rsid w:val="00E701B7"/>
    <w:rsid w:val="00E70322"/>
    <w:rsid w:val="00E703F5"/>
    <w:rsid w:val="00E70422"/>
    <w:rsid w:val="00E70445"/>
    <w:rsid w:val="00E70D37"/>
    <w:rsid w:val="00E70F47"/>
    <w:rsid w:val="00E710D9"/>
    <w:rsid w:val="00E71151"/>
    <w:rsid w:val="00E7198E"/>
    <w:rsid w:val="00E71AC9"/>
    <w:rsid w:val="00E71AE8"/>
    <w:rsid w:val="00E71F5D"/>
    <w:rsid w:val="00E7288F"/>
    <w:rsid w:val="00E728B5"/>
    <w:rsid w:val="00E72C25"/>
    <w:rsid w:val="00E731DC"/>
    <w:rsid w:val="00E73202"/>
    <w:rsid w:val="00E734A5"/>
    <w:rsid w:val="00E7381B"/>
    <w:rsid w:val="00E73AB1"/>
    <w:rsid w:val="00E73BB6"/>
    <w:rsid w:val="00E73CAF"/>
    <w:rsid w:val="00E73CD7"/>
    <w:rsid w:val="00E742C3"/>
    <w:rsid w:val="00E744F3"/>
    <w:rsid w:val="00E745AE"/>
    <w:rsid w:val="00E74ABA"/>
    <w:rsid w:val="00E74BBD"/>
    <w:rsid w:val="00E74BFD"/>
    <w:rsid w:val="00E74D2E"/>
    <w:rsid w:val="00E750F9"/>
    <w:rsid w:val="00E75218"/>
    <w:rsid w:val="00E75246"/>
    <w:rsid w:val="00E752AB"/>
    <w:rsid w:val="00E75412"/>
    <w:rsid w:val="00E75621"/>
    <w:rsid w:val="00E75720"/>
    <w:rsid w:val="00E758C4"/>
    <w:rsid w:val="00E75C99"/>
    <w:rsid w:val="00E75E42"/>
    <w:rsid w:val="00E76023"/>
    <w:rsid w:val="00E7657E"/>
    <w:rsid w:val="00E76900"/>
    <w:rsid w:val="00E77212"/>
    <w:rsid w:val="00E77236"/>
    <w:rsid w:val="00E772B5"/>
    <w:rsid w:val="00E777D2"/>
    <w:rsid w:val="00E777F7"/>
    <w:rsid w:val="00E77963"/>
    <w:rsid w:val="00E77C73"/>
    <w:rsid w:val="00E77CE6"/>
    <w:rsid w:val="00E77D22"/>
    <w:rsid w:val="00E77F1C"/>
    <w:rsid w:val="00E8033A"/>
    <w:rsid w:val="00E8041E"/>
    <w:rsid w:val="00E80836"/>
    <w:rsid w:val="00E80A49"/>
    <w:rsid w:val="00E80B7F"/>
    <w:rsid w:val="00E80CBB"/>
    <w:rsid w:val="00E81743"/>
    <w:rsid w:val="00E8198B"/>
    <w:rsid w:val="00E81A96"/>
    <w:rsid w:val="00E81EF1"/>
    <w:rsid w:val="00E8210E"/>
    <w:rsid w:val="00E824F4"/>
    <w:rsid w:val="00E82759"/>
    <w:rsid w:val="00E82CC6"/>
    <w:rsid w:val="00E82DAD"/>
    <w:rsid w:val="00E83008"/>
    <w:rsid w:val="00E8352C"/>
    <w:rsid w:val="00E8382D"/>
    <w:rsid w:val="00E83D25"/>
    <w:rsid w:val="00E83E04"/>
    <w:rsid w:val="00E83EC3"/>
    <w:rsid w:val="00E84150"/>
    <w:rsid w:val="00E843F1"/>
    <w:rsid w:val="00E84484"/>
    <w:rsid w:val="00E84558"/>
    <w:rsid w:val="00E845C6"/>
    <w:rsid w:val="00E84A34"/>
    <w:rsid w:val="00E84D99"/>
    <w:rsid w:val="00E84DB3"/>
    <w:rsid w:val="00E84E08"/>
    <w:rsid w:val="00E84F4B"/>
    <w:rsid w:val="00E851B1"/>
    <w:rsid w:val="00E85352"/>
    <w:rsid w:val="00E85380"/>
    <w:rsid w:val="00E85474"/>
    <w:rsid w:val="00E86344"/>
    <w:rsid w:val="00E863BE"/>
    <w:rsid w:val="00E865B1"/>
    <w:rsid w:val="00E8661D"/>
    <w:rsid w:val="00E86CB8"/>
    <w:rsid w:val="00E871DF"/>
    <w:rsid w:val="00E879D0"/>
    <w:rsid w:val="00E87A19"/>
    <w:rsid w:val="00E901A6"/>
    <w:rsid w:val="00E902C7"/>
    <w:rsid w:val="00E9054E"/>
    <w:rsid w:val="00E90A56"/>
    <w:rsid w:val="00E90E74"/>
    <w:rsid w:val="00E9115A"/>
    <w:rsid w:val="00E91437"/>
    <w:rsid w:val="00E9167B"/>
    <w:rsid w:val="00E9170D"/>
    <w:rsid w:val="00E917B6"/>
    <w:rsid w:val="00E91AE4"/>
    <w:rsid w:val="00E91C28"/>
    <w:rsid w:val="00E91CF8"/>
    <w:rsid w:val="00E92301"/>
    <w:rsid w:val="00E923B7"/>
    <w:rsid w:val="00E925CB"/>
    <w:rsid w:val="00E92A33"/>
    <w:rsid w:val="00E931AF"/>
    <w:rsid w:val="00E9322E"/>
    <w:rsid w:val="00E93C76"/>
    <w:rsid w:val="00E93E20"/>
    <w:rsid w:val="00E93EE0"/>
    <w:rsid w:val="00E93F2C"/>
    <w:rsid w:val="00E93FC1"/>
    <w:rsid w:val="00E9406F"/>
    <w:rsid w:val="00E945D6"/>
    <w:rsid w:val="00E9494D"/>
    <w:rsid w:val="00E9537B"/>
    <w:rsid w:val="00E95637"/>
    <w:rsid w:val="00E95925"/>
    <w:rsid w:val="00E95ADE"/>
    <w:rsid w:val="00E95C83"/>
    <w:rsid w:val="00E95DBF"/>
    <w:rsid w:val="00E95E58"/>
    <w:rsid w:val="00E95EF3"/>
    <w:rsid w:val="00E963E5"/>
    <w:rsid w:val="00E9643A"/>
    <w:rsid w:val="00E96537"/>
    <w:rsid w:val="00E966F1"/>
    <w:rsid w:val="00E968CA"/>
    <w:rsid w:val="00E968E7"/>
    <w:rsid w:val="00E968ED"/>
    <w:rsid w:val="00E9694F"/>
    <w:rsid w:val="00E96A93"/>
    <w:rsid w:val="00E97316"/>
    <w:rsid w:val="00E97430"/>
    <w:rsid w:val="00E974A6"/>
    <w:rsid w:val="00E9759B"/>
    <w:rsid w:val="00E97670"/>
    <w:rsid w:val="00E97824"/>
    <w:rsid w:val="00E979F8"/>
    <w:rsid w:val="00E97AAA"/>
    <w:rsid w:val="00E97D9D"/>
    <w:rsid w:val="00E97E5F"/>
    <w:rsid w:val="00E97F40"/>
    <w:rsid w:val="00EA0668"/>
    <w:rsid w:val="00EA0949"/>
    <w:rsid w:val="00EA0FCF"/>
    <w:rsid w:val="00EA110D"/>
    <w:rsid w:val="00EA14C2"/>
    <w:rsid w:val="00EA1E2A"/>
    <w:rsid w:val="00EA1F9E"/>
    <w:rsid w:val="00EA20C5"/>
    <w:rsid w:val="00EA281D"/>
    <w:rsid w:val="00EA2A91"/>
    <w:rsid w:val="00EA305B"/>
    <w:rsid w:val="00EA35C5"/>
    <w:rsid w:val="00EA35FB"/>
    <w:rsid w:val="00EA3738"/>
    <w:rsid w:val="00EA3CB3"/>
    <w:rsid w:val="00EA3D83"/>
    <w:rsid w:val="00EA3F49"/>
    <w:rsid w:val="00EA452C"/>
    <w:rsid w:val="00EA4EC4"/>
    <w:rsid w:val="00EA4FD8"/>
    <w:rsid w:val="00EA52EE"/>
    <w:rsid w:val="00EA53E3"/>
    <w:rsid w:val="00EA560F"/>
    <w:rsid w:val="00EA5779"/>
    <w:rsid w:val="00EA5BDA"/>
    <w:rsid w:val="00EA5CE2"/>
    <w:rsid w:val="00EA5EF6"/>
    <w:rsid w:val="00EA6355"/>
    <w:rsid w:val="00EA640F"/>
    <w:rsid w:val="00EA6B8B"/>
    <w:rsid w:val="00EA7153"/>
    <w:rsid w:val="00EA725F"/>
    <w:rsid w:val="00EA727F"/>
    <w:rsid w:val="00EA76C3"/>
    <w:rsid w:val="00EA787C"/>
    <w:rsid w:val="00EA7A2E"/>
    <w:rsid w:val="00EA7A7A"/>
    <w:rsid w:val="00EA7FC7"/>
    <w:rsid w:val="00EB0024"/>
    <w:rsid w:val="00EB0033"/>
    <w:rsid w:val="00EB00C9"/>
    <w:rsid w:val="00EB030B"/>
    <w:rsid w:val="00EB06AC"/>
    <w:rsid w:val="00EB0964"/>
    <w:rsid w:val="00EB09B8"/>
    <w:rsid w:val="00EB0B11"/>
    <w:rsid w:val="00EB0DB9"/>
    <w:rsid w:val="00EB1165"/>
    <w:rsid w:val="00EB1527"/>
    <w:rsid w:val="00EB1AD5"/>
    <w:rsid w:val="00EB1CCC"/>
    <w:rsid w:val="00EB1E18"/>
    <w:rsid w:val="00EB1E26"/>
    <w:rsid w:val="00EB28A1"/>
    <w:rsid w:val="00EB291F"/>
    <w:rsid w:val="00EB2EDC"/>
    <w:rsid w:val="00EB300F"/>
    <w:rsid w:val="00EB33E7"/>
    <w:rsid w:val="00EB3497"/>
    <w:rsid w:val="00EB36DF"/>
    <w:rsid w:val="00EB3750"/>
    <w:rsid w:val="00EB39BF"/>
    <w:rsid w:val="00EB3FDF"/>
    <w:rsid w:val="00EB41A7"/>
    <w:rsid w:val="00EB41B9"/>
    <w:rsid w:val="00EB43AA"/>
    <w:rsid w:val="00EB459A"/>
    <w:rsid w:val="00EB46B8"/>
    <w:rsid w:val="00EB490E"/>
    <w:rsid w:val="00EB4A4D"/>
    <w:rsid w:val="00EB4FDD"/>
    <w:rsid w:val="00EB5002"/>
    <w:rsid w:val="00EB5015"/>
    <w:rsid w:val="00EB5216"/>
    <w:rsid w:val="00EB536F"/>
    <w:rsid w:val="00EB572D"/>
    <w:rsid w:val="00EB5856"/>
    <w:rsid w:val="00EB5D7B"/>
    <w:rsid w:val="00EB6038"/>
    <w:rsid w:val="00EB64A3"/>
    <w:rsid w:val="00EB678B"/>
    <w:rsid w:val="00EB67E5"/>
    <w:rsid w:val="00EB68A7"/>
    <w:rsid w:val="00EB6E4E"/>
    <w:rsid w:val="00EB70CF"/>
    <w:rsid w:val="00EB7251"/>
    <w:rsid w:val="00EB7348"/>
    <w:rsid w:val="00EB7373"/>
    <w:rsid w:val="00EB7699"/>
    <w:rsid w:val="00EB7B94"/>
    <w:rsid w:val="00EB7CF2"/>
    <w:rsid w:val="00EB7F82"/>
    <w:rsid w:val="00EB7FEA"/>
    <w:rsid w:val="00EC0049"/>
    <w:rsid w:val="00EC0222"/>
    <w:rsid w:val="00EC0291"/>
    <w:rsid w:val="00EC05B0"/>
    <w:rsid w:val="00EC0AB1"/>
    <w:rsid w:val="00EC0C58"/>
    <w:rsid w:val="00EC1107"/>
    <w:rsid w:val="00EC1356"/>
    <w:rsid w:val="00EC14C0"/>
    <w:rsid w:val="00EC188E"/>
    <w:rsid w:val="00EC1CA4"/>
    <w:rsid w:val="00EC1F38"/>
    <w:rsid w:val="00EC254B"/>
    <w:rsid w:val="00EC274B"/>
    <w:rsid w:val="00EC2A7D"/>
    <w:rsid w:val="00EC302B"/>
    <w:rsid w:val="00EC32EA"/>
    <w:rsid w:val="00EC35FD"/>
    <w:rsid w:val="00EC3C97"/>
    <w:rsid w:val="00EC4033"/>
    <w:rsid w:val="00EC40F4"/>
    <w:rsid w:val="00EC43A2"/>
    <w:rsid w:val="00EC45FD"/>
    <w:rsid w:val="00EC4BDD"/>
    <w:rsid w:val="00EC4CA6"/>
    <w:rsid w:val="00EC4CEE"/>
    <w:rsid w:val="00EC4DA2"/>
    <w:rsid w:val="00EC5796"/>
    <w:rsid w:val="00EC5906"/>
    <w:rsid w:val="00EC5A4D"/>
    <w:rsid w:val="00EC5B60"/>
    <w:rsid w:val="00EC5D44"/>
    <w:rsid w:val="00EC5E0C"/>
    <w:rsid w:val="00EC6211"/>
    <w:rsid w:val="00EC627F"/>
    <w:rsid w:val="00EC66E3"/>
    <w:rsid w:val="00EC6853"/>
    <w:rsid w:val="00EC6A13"/>
    <w:rsid w:val="00EC6D08"/>
    <w:rsid w:val="00EC79A3"/>
    <w:rsid w:val="00EC7BD3"/>
    <w:rsid w:val="00EC7F24"/>
    <w:rsid w:val="00ED02F3"/>
    <w:rsid w:val="00ED0386"/>
    <w:rsid w:val="00ED0420"/>
    <w:rsid w:val="00ED0497"/>
    <w:rsid w:val="00ED075E"/>
    <w:rsid w:val="00ED0C99"/>
    <w:rsid w:val="00ED0DFC"/>
    <w:rsid w:val="00ED10E9"/>
    <w:rsid w:val="00ED1542"/>
    <w:rsid w:val="00ED1882"/>
    <w:rsid w:val="00ED1D1D"/>
    <w:rsid w:val="00ED2283"/>
    <w:rsid w:val="00ED27E9"/>
    <w:rsid w:val="00ED2891"/>
    <w:rsid w:val="00ED3193"/>
    <w:rsid w:val="00ED31F7"/>
    <w:rsid w:val="00ED3933"/>
    <w:rsid w:val="00ED39B3"/>
    <w:rsid w:val="00ED3AAB"/>
    <w:rsid w:val="00ED3B62"/>
    <w:rsid w:val="00ED3BAD"/>
    <w:rsid w:val="00ED42E7"/>
    <w:rsid w:val="00ED4374"/>
    <w:rsid w:val="00ED4713"/>
    <w:rsid w:val="00ED47EC"/>
    <w:rsid w:val="00ED4A9B"/>
    <w:rsid w:val="00ED4B46"/>
    <w:rsid w:val="00ED4C3E"/>
    <w:rsid w:val="00ED4D4C"/>
    <w:rsid w:val="00ED4F88"/>
    <w:rsid w:val="00ED548D"/>
    <w:rsid w:val="00ED54AF"/>
    <w:rsid w:val="00ED54E2"/>
    <w:rsid w:val="00ED5523"/>
    <w:rsid w:val="00ED59A2"/>
    <w:rsid w:val="00ED5BEC"/>
    <w:rsid w:val="00ED5E21"/>
    <w:rsid w:val="00ED5E52"/>
    <w:rsid w:val="00ED6665"/>
    <w:rsid w:val="00ED66E3"/>
    <w:rsid w:val="00ED6772"/>
    <w:rsid w:val="00ED6A07"/>
    <w:rsid w:val="00ED6B48"/>
    <w:rsid w:val="00ED6B79"/>
    <w:rsid w:val="00ED7091"/>
    <w:rsid w:val="00ED7290"/>
    <w:rsid w:val="00ED735A"/>
    <w:rsid w:val="00ED7369"/>
    <w:rsid w:val="00ED76B7"/>
    <w:rsid w:val="00ED7830"/>
    <w:rsid w:val="00ED78A4"/>
    <w:rsid w:val="00ED7C99"/>
    <w:rsid w:val="00EE01AB"/>
    <w:rsid w:val="00EE038A"/>
    <w:rsid w:val="00EE039A"/>
    <w:rsid w:val="00EE0A49"/>
    <w:rsid w:val="00EE0AC1"/>
    <w:rsid w:val="00EE0ADB"/>
    <w:rsid w:val="00EE0F62"/>
    <w:rsid w:val="00EE0F9E"/>
    <w:rsid w:val="00EE1025"/>
    <w:rsid w:val="00EE104E"/>
    <w:rsid w:val="00EE19F1"/>
    <w:rsid w:val="00EE1BB2"/>
    <w:rsid w:val="00EE1C7D"/>
    <w:rsid w:val="00EE1CAD"/>
    <w:rsid w:val="00EE2035"/>
    <w:rsid w:val="00EE2066"/>
    <w:rsid w:val="00EE2146"/>
    <w:rsid w:val="00EE2230"/>
    <w:rsid w:val="00EE2766"/>
    <w:rsid w:val="00EE2854"/>
    <w:rsid w:val="00EE299D"/>
    <w:rsid w:val="00EE2E09"/>
    <w:rsid w:val="00EE32FB"/>
    <w:rsid w:val="00EE34CD"/>
    <w:rsid w:val="00EE3A03"/>
    <w:rsid w:val="00EE3A3F"/>
    <w:rsid w:val="00EE4111"/>
    <w:rsid w:val="00EE425C"/>
    <w:rsid w:val="00EE4576"/>
    <w:rsid w:val="00EE46E7"/>
    <w:rsid w:val="00EE4710"/>
    <w:rsid w:val="00EE4888"/>
    <w:rsid w:val="00EE4955"/>
    <w:rsid w:val="00EE4BB4"/>
    <w:rsid w:val="00EE5562"/>
    <w:rsid w:val="00EE5751"/>
    <w:rsid w:val="00EE58B3"/>
    <w:rsid w:val="00EE58EB"/>
    <w:rsid w:val="00EE5DA6"/>
    <w:rsid w:val="00EE61A4"/>
    <w:rsid w:val="00EE646B"/>
    <w:rsid w:val="00EE653F"/>
    <w:rsid w:val="00EE67A4"/>
    <w:rsid w:val="00EE69A2"/>
    <w:rsid w:val="00EE69D9"/>
    <w:rsid w:val="00EE6A27"/>
    <w:rsid w:val="00EE6B97"/>
    <w:rsid w:val="00EE6CC5"/>
    <w:rsid w:val="00EE6E2E"/>
    <w:rsid w:val="00EE70FB"/>
    <w:rsid w:val="00EE75AC"/>
    <w:rsid w:val="00EE768D"/>
    <w:rsid w:val="00EE7A8F"/>
    <w:rsid w:val="00EE7CD4"/>
    <w:rsid w:val="00EE7D29"/>
    <w:rsid w:val="00EF0366"/>
    <w:rsid w:val="00EF03F9"/>
    <w:rsid w:val="00EF04F7"/>
    <w:rsid w:val="00EF0508"/>
    <w:rsid w:val="00EF06F8"/>
    <w:rsid w:val="00EF07E1"/>
    <w:rsid w:val="00EF0ACF"/>
    <w:rsid w:val="00EF0DB9"/>
    <w:rsid w:val="00EF0E0D"/>
    <w:rsid w:val="00EF0FF9"/>
    <w:rsid w:val="00EF12DE"/>
    <w:rsid w:val="00EF167B"/>
    <w:rsid w:val="00EF17C9"/>
    <w:rsid w:val="00EF1A0A"/>
    <w:rsid w:val="00EF1F9B"/>
    <w:rsid w:val="00EF23F9"/>
    <w:rsid w:val="00EF2489"/>
    <w:rsid w:val="00EF248C"/>
    <w:rsid w:val="00EF257A"/>
    <w:rsid w:val="00EF27F5"/>
    <w:rsid w:val="00EF2A63"/>
    <w:rsid w:val="00EF2BFC"/>
    <w:rsid w:val="00EF2C04"/>
    <w:rsid w:val="00EF2C1A"/>
    <w:rsid w:val="00EF2F65"/>
    <w:rsid w:val="00EF3570"/>
    <w:rsid w:val="00EF35C4"/>
    <w:rsid w:val="00EF3882"/>
    <w:rsid w:val="00EF3AF4"/>
    <w:rsid w:val="00EF40BC"/>
    <w:rsid w:val="00EF4951"/>
    <w:rsid w:val="00EF4B75"/>
    <w:rsid w:val="00EF4F1D"/>
    <w:rsid w:val="00EF4F75"/>
    <w:rsid w:val="00EF4F87"/>
    <w:rsid w:val="00EF54F7"/>
    <w:rsid w:val="00EF5706"/>
    <w:rsid w:val="00EF5DBC"/>
    <w:rsid w:val="00EF5F7F"/>
    <w:rsid w:val="00EF66C5"/>
    <w:rsid w:val="00EF69E2"/>
    <w:rsid w:val="00EF6E3C"/>
    <w:rsid w:val="00EF70D0"/>
    <w:rsid w:val="00EF74AF"/>
    <w:rsid w:val="00EF74D2"/>
    <w:rsid w:val="00EF750A"/>
    <w:rsid w:val="00EF76AB"/>
    <w:rsid w:val="00EF7719"/>
    <w:rsid w:val="00EF78AB"/>
    <w:rsid w:val="00EF799A"/>
    <w:rsid w:val="00EF7C25"/>
    <w:rsid w:val="00F0072F"/>
    <w:rsid w:val="00F0073C"/>
    <w:rsid w:val="00F00743"/>
    <w:rsid w:val="00F00811"/>
    <w:rsid w:val="00F00C73"/>
    <w:rsid w:val="00F00DCF"/>
    <w:rsid w:val="00F0109A"/>
    <w:rsid w:val="00F0137C"/>
    <w:rsid w:val="00F019B1"/>
    <w:rsid w:val="00F019B4"/>
    <w:rsid w:val="00F01D1B"/>
    <w:rsid w:val="00F01D9A"/>
    <w:rsid w:val="00F020C8"/>
    <w:rsid w:val="00F020D7"/>
    <w:rsid w:val="00F02278"/>
    <w:rsid w:val="00F026D4"/>
    <w:rsid w:val="00F027FD"/>
    <w:rsid w:val="00F028FB"/>
    <w:rsid w:val="00F02A00"/>
    <w:rsid w:val="00F02C47"/>
    <w:rsid w:val="00F02E73"/>
    <w:rsid w:val="00F03283"/>
    <w:rsid w:val="00F03286"/>
    <w:rsid w:val="00F0345C"/>
    <w:rsid w:val="00F034C3"/>
    <w:rsid w:val="00F03760"/>
    <w:rsid w:val="00F03829"/>
    <w:rsid w:val="00F0389C"/>
    <w:rsid w:val="00F03C91"/>
    <w:rsid w:val="00F0409B"/>
    <w:rsid w:val="00F04131"/>
    <w:rsid w:val="00F0427F"/>
    <w:rsid w:val="00F04644"/>
    <w:rsid w:val="00F046C0"/>
    <w:rsid w:val="00F04A62"/>
    <w:rsid w:val="00F058BD"/>
    <w:rsid w:val="00F05901"/>
    <w:rsid w:val="00F05C41"/>
    <w:rsid w:val="00F05C68"/>
    <w:rsid w:val="00F05E8F"/>
    <w:rsid w:val="00F05ED9"/>
    <w:rsid w:val="00F05F78"/>
    <w:rsid w:val="00F0600E"/>
    <w:rsid w:val="00F0633F"/>
    <w:rsid w:val="00F063F3"/>
    <w:rsid w:val="00F072AB"/>
    <w:rsid w:val="00F073F2"/>
    <w:rsid w:val="00F07474"/>
    <w:rsid w:val="00F07BD4"/>
    <w:rsid w:val="00F07CB2"/>
    <w:rsid w:val="00F07CD0"/>
    <w:rsid w:val="00F07E31"/>
    <w:rsid w:val="00F07EEC"/>
    <w:rsid w:val="00F07F03"/>
    <w:rsid w:val="00F100F6"/>
    <w:rsid w:val="00F10164"/>
    <w:rsid w:val="00F102B1"/>
    <w:rsid w:val="00F10492"/>
    <w:rsid w:val="00F1049F"/>
    <w:rsid w:val="00F10633"/>
    <w:rsid w:val="00F10936"/>
    <w:rsid w:val="00F10D47"/>
    <w:rsid w:val="00F10FD1"/>
    <w:rsid w:val="00F11344"/>
    <w:rsid w:val="00F11682"/>
    <w:rsid w:val="00F11A43"/>
    <w:rsid w:val="00F11B83"/>
    <w:rsid w:val="00F12229"/>
    <w:rsid w:val="00F125E4"/>
    <w:rsid w:val="00F12801"/>
    <w:rsid w:val="00F1292A"/>
    <w:rsid w:val="00F12B81"/>
    <w:rsid w:val="00F12C1B"/>
    <w:rsid w:val="00F12ED7"/>
    <w:rsid w:val="00F13871"/>
    <w:rsid w:val="00F13B8C"/>
    <w:rsid w:val="00F13E2B"/>
    <w:rsid w:val="00F1441D"/>
    <w:rsid w:val="00F144F5"/>
    <w:rsid w:val="00F14827"/>
    <w:rsid w:val="00F14D86"/>
    <w:rsid w:val="00F14E20"/>
    <w:rsid w:val="00F15490"/>
    <w:rsid w:val="00F15947"/>
    <w:rsid w:val="00F15ADF"/>
    <w:rsid w:val="00F15C26"/>
    <w:rsid w:val="00F15E53"/>
    <w:rsid w:val="00F15ED6"/>
    <w:rsid w:val="00F15FD2"/>
    <w:rsid w:val="00F1602D"/>
    <w:rsid w:val="00F1656E"/>
    <w:rsid w:val="00F166CC"/>
    <w:rsid w:val="00F16789"/>
    <w:rsid w:val="00F167C2"/>
    <w:rsid w:val="00F16805"/>
    <w:rsid w:val="00F16A82"/>
    <w:rsid w:val="00F16CBC"/>
    <w:rsid w:val="00F16D85"/>
    <w:rsid w:val="00F16F50"/>
    <w:rsid w:val="00F17455"/>
    <w:rsid w:val="00F1749E"/>
    <w:rsid w:val="00F17840"/>
    <w:rsid w:val="00F17CF2"/>
    <w:rsid w:val="00F17DAA"/>
    <w:rsid w:val="00F17E72"/>
    <w:rsid w:val="00F202E8"/>
    <w:rsid w:val="00F205BC"/>
    <w:rsid w:val="00F208D8"/>
    <w:rsid w:val="00F20A72"/>
    <w:rsid w:val="00F20B3B"/>
    <w:rsid w:val="00F211EE"/>
    <w:rsid w:val="00F222D7"/>
    <w:rsid w:val="00F22DE7"/>
    <w:rsid w:val="00F22F3A"/>
    <w:rsid w:val="00F231FB"/>
    <w:rsid w:val="00F2331E"/>
    <w:rsid w:val="00F233B1"/>
    <w:rsid w:val="00F2367D"/>
    <w:rsid w:val="00F2376E"/>
    <w:rsid w:val="00F24031"/>
    <w:rsid w:val="00F241D0"/>
    <w:rsid w:val="00F2438D"/>
    <w:rsid w:val="00F24911"/>
    <w:rsid w:val="00F24A74"/>
    <w:rsid w:val="00F25365"/>
    <w:rsid w:val="00F254FA"/>
    <w:rsid w:val="00F25605"/>
    <w:rsid w:val="00F25877"/>
    <w:rsid w:val="00F258AC"/>
    <w:rsid w:val="00F25952"/>
    <w:rsid w:val="00F25B16"/>
    <w:rsid w:val="00F26156"/>
    <w:rsid w:val="00F2625A"/>
    <w:rsid w:val="00F2652F"/>
    <w:rsid w:val="00F26539"/>
    <w:rsid w:val="00F26671"/>
    <w:rsid w:val="00F26B28"/>
    <w:rsid w:val="00F26B6C"/>
    <w:rsid w:val="00F26C69"/>
    <w:rsid w:val="00F272D8"/>
    <w:rsid w:val="00F276EC"/>
    <w:rsid w:val="00F27DD2"/>
    <w:rsid w:val="00F30150"/>
    <w:rsid w:val="00F302FC"/>
    <w:rsid w:val="00F3039C"/>
    <w:rsid w:val="00F303A3"/>
    <w:rsid w:val="00F3096D"/>
    <w:rsid w:val="00F31023"/>
    <w:rsid w:val="00F3114E"/>
    <w:rsid w:val="00F3155D"/>
    <w:rsid w:val="00F318CF"/>
    <w:rsid w:val="00F31921"/>
    <w:rsid w:val="00F31D47"/>
    <w:rsid w:val="00F3286F"/>
    <w:rsid w:val="00F328F4"/>
    <w:rsid w:val="00F32B82"/>
    <w:rsid w:val="00F32DB1"/>
    <w:rsid w:val="00F32FB5"/>
    <w:rsid w:val="00F32FCD"/>
    <w:rsid w:val="00F33155"/>
    <w:rsid w:val="00F3325C"/>
    <w:rsid w:val="00F3365B"/>
    <w:rsid w:val="00F3385A"/>
    <w:rsid w:val="00F33A36"/>
    <w:rsid w:val="00F33A69"/>
    <w:rsid w:val="00F33C14"/>
    <w:rsid w:val="00F33C69"/>
    <w:rsid w:val="00F33DD3"/>
    <w:rsid w:val="00F340E8"/>
    <w:rsid w:val="00F349C8"/>
    <w:rsid w:val="00F349E5"/>
    <w:rsid w:val="00F349ED"/>
    <w:rsid w:val="00F34A8B"/>
    <w:rsid w:val="00F35083"/>
    <w:rsid w:val="00F35285"/>
    <w:rsid w:val="00F3529F"/>
    <w:rsid w:val="00F3559E"/>
    <w:rsid w:val="00F3589C"/>
    <w:rsid w:val="00F359E7"/>
    <w:rsid w:val="00F35B2D"/>
    <w:rsid w:val="00F35F3B"/>
    <w:rsid w:val="00F364E9"/>
    <w:rsid w:val="00F366B6"/>
    <w:rsid w:val="00F36822"/>
    <w:rsid w:val="00F36C85"/>
    <w:rsid w:val="00F36CDF"/>
    <w:rsid w:val="00F36D3F"/>
    <w:rsid w:val="00F36E92"/>
    <w:rsid w:val="00F37071"/>
    <w:rsid w:val="00F3717F"/>
    <w:rsid w:val="00F373FC"/>
    <w:rsid w:val="00F375F0"/>
    <w:rsid w:val="00F3773C"/>
    <w:rsid w:val="00F37AD6"/>
    <w:rsid w:val="00F37F83"/>
    <w:rsid w:val="00F401B5"/>
    <w:rsid w:val="00F404D2"/>
    <w:rsid w:val="00F40B96"/>
    <w:rsid w:val="00F40E96"/>
    <w:rsid w:val="00F40F14"/>
    <w:rsid w:val="00F42429"/>
    <w:rsid w:val="00F4242A"/>
    <w:rsid w:val="00F42488"/>
    <w:rsid w:val="00F42CE6"/>
    <w:rsid w:val="00F42DEC"/>
    <w:rsid w:val="00F43166"/>
    <w:rsid w:val="00F43199"/>
    <w:rsid w:val="00F433D9"/>
    <w:rsid w:val="00F4341E"/>
    <w:rsid w:val="00F4358C"/>
    <w:rsid w:val="00F43827"/>
    <w:rsid w:val="00F439CA"/>
    <w:rsid w:val="00F439DB"/>
    <w:rsid w:val="00F43A27"/>
    <w:rsid w:val="00F43CB0"/>
    <w:rsid w:val="00F43D0E"/>
    <w:rsid w:val="00F43DE6"/>
    <w:rsid w:val="00F43DEE"/>
    <w:rsid w:val="00F440FC"/>
    <w:rsid w:val="00F4424B"/>
    <w:rsid w:val="00F446B8"/>
    <w:rsid w:val="00F44BA5"/>
    <w:rsid w:val="00F44DCC"/>
    <w:rsid w:val="00F450B8"/>
    <w:rsid w:val="00F4537F"/>
    <w:rsid w:val="00F453A8"/>
    <w:rsid w:val="00F4550B"/>
    <w:rsid w:val="00F4564A"/>
    <w:rsid w:val="00F460F1"/>
    <w:rsid w:val="00F46227"/>
    <w:rsid w:val="00F46688"/>
    <w:rsid w:val="00F46D43"/>
    <w:rsid w:val="00F46E17"/>
    <w:rsid w:val="00F473B2"/>
    <w:rsid w:val="00F47627"/>
    <w:rsid w:val="00F47C8D"/>
    <w:rsid w:val="00F47DC3"/>
    <w:rsid w:val="00F47EBC"/>
    <w:rsid w:val="00F47F8F"/>
    <w:rsid w:val="00F5034C"/>
    <w:rsid w:val="00F5055C"/>
    <w:rsid w:val="00F506AE"/>
    <w:rsid w:val="00F506CB"/>
    <w:rsid w:val="00F5095C"/>
    <w:rsid w:val="00F509C0"/>
    <w:rsid w:val="00F50C3A"/>
    <w:rsid w:val="00F50C72"/>
    <w:rsid w:val="00F50CCD"/>
    <w:rsid w:val="00F50DDA"/>
    <w:rsid w:val="00F5113E"/>
    <w:rsid w:val="00F513DE"/>
    <w:rsid w:val="00F51461"/>
    <w:rsid w:val="00F514F3"/>
    <w:rsid w:val="00F51572"/>
    <w:rsid w:val="00F5183A"/>
    <w:rsid w:val="00F51C47"/>
    <w:rsid w:val="00F51C61"/>
    <w:rsid w:val="00F51F9B"/>
    <w:rsid w:val="00F52479"/>
    <w:rsid w:val="00F526AE"/>
    <w:rsid w:val="00F52775"/>
    <w:rsid w:val="00F527B9"/>
    <w:rsid w:val="00F52845"/>
    <w:rsid w:val="00F52CE1"/>
    <w:rsid w:val="00F52FAA"/>
    <w:rsid w:val="00F52FEF"/>
    <w:rsid w:val="00F53060"/>
    <w:rsid w:val="00F5347C"/>
    <w:rsid w:val="00F53582"/>
    <w:rsid w:val="00F53637"/>
    <w:rsid w:val="00F538B9"/>
    <w:rsid w:val="00F539E1"/>
    <w:rsid w:val="00F53A4D"/>
    <w:rsid w:val="00F53A82"/>
    <w:rsid w:val="00F53C03"/>
    <w:rsid w:val="00F53C28"/>
    <w:rsid w:val="00F53CAC"/>
    <w:rsid w:val="00F5404A"/>
    <w:rsid w:val="00F5406E"/>
    <w:rsid w:val="00F54B0B"/>
    <w:rsid w:val="00F54F53"/>
    <w:rsid w:val="00F55061"/>
    <w:rsid w:val="00F55554"/>
    <w:rsid w:val="00F55616"/>
    <w:rsid w:val="00F55940"/>
    <w:rsid w:val="00F55C5F"/>
    <w:rsid w:val="00F55CB7"/>
    <w:rsid w:val="00F55D6E"/>
    <w:rsid w:val="00F566D6"/>
    <w:rsid w:val="00F56BFF"/>
    <w:rsid w:val="00F56EC5"/>
    <w:rsid w:val="00F57390"/>
    <w:rsid w:val="00F57453"/>
    <w:rsid w:val="00F574F1"/>
    <w:rsid w:val="00F57691"/>
    <w:rsid w:val="00F57734"/>
    <w:rsid w:val="00F57781"/>
    <w:rsid w:val="00F578AD"/>
    <w:rsid w:val="00F5797C"/>
    <w:rsid w:val="00F57C9C"/>
    <w:rsid w:val="00F57F22"/>
    <w:rsid w:val="00F604E4"/>
    <w:rsid w:val="00F605D8"/>
    <w:rsid w:val="00F6080E"/>
    <w:rsid w:val="00F60B7A"/>
    <w:rsid w:val="00F610EB"/>
    <w:rsid w:val="00F61174"/>
    <w:rsid w:val="00F611D2"/>
    <w:rsid w:val="00F61257"/>
    <w:rsid w:val="00F612CD"/>
    <w:rsid w:val="00F61AD9"/>
    <w:rsid w:val="00F621F9"/>
    <w:rsid w:val="00F62417"/>
    <w:rsid w:val="00F624B7"/>
    <w:rsid w:val="00F624EF"/>
    <w:rsid w:val="00F62598"/>
    <w:rsid w:val="00F62663"/>
    <w:rsid w:val="00F626D7"/>
    <w:rsid w:val="00F627A5"/>
    <w:rsid w:val="00F62DB7"/>
    <w:rsid w:val="00F62F91"/>
    <w:rsid w:val="00F6304B"/>
    <w:rsid w:val="00F631BC"/>
    <w:rsid w:val="00F632AF"/>
    <w:rsid w:val="00F63959"/>
    <w:rsid w:val="00F63D74"/>
    <w:rsid w:val="00F63DD2"/>
    <w:rsid w:val="00F64358"/>
    <w:rsid w:val="00F645A9"/>
    <w:rsid w:val="00F64A35"/>
    <w:rsid w:val="00F64B52"/>
    <w:rsid w:val="00F64B9C"/>
    <w:rsid w:val="00F64F51"/>
    <w:rsid w:val="00F651BC"/>
    <w:rsid w:val="00F65797"/>
    <w:rsid w:val="00F6598E"/>
    <w:rsid w:val="00F659AB"/>
    <w:rsid w:val="00F65D91"/>
    <w:rsid w:val="00F65DA8"/>
    <w:rsid w:val="00F66276"/>
    <w:rsid w:val="00F66420"/>
    <w:rsid w:val="00F66535"/>
    <w:rsid w:val="00F666A9"/>
    <w:rsid w:val="00F6674C"/>
    <w:rsid w:val="00F6717A"/>
    <w:rsid w:val="00F67A05"/>
    <w:rsid w:val="00F67A65"/>
    <w:rsid w:val="00F67B1D"/>
    <w:rsid w:val="00F67B2B"/>
    <w:rsid w:val="00F67CCC"/>
    <w:rsid w:val="00F700FD"/>
    <w:rsid w:val="00F7014C"/>
    <w:rsid w:val="00F7031D"/>
    <w:rsid w:val="00F70441"/>
    <w:rsid w:val="00F706F8"/>
    <w:rsid w:val="00F70736"/>
    <w:rsid w:val="00F708FF"/>
    <w:rsid w:val="00F7091E"/>
    <w:rsid w:val="00F70C05"/>
    <w:rsid w:val="00F70C48"/>
    <w:rsid w:val="00F70D27"/>
    <w:rsid w:val="00F713A9"/>
    <w:rsid w:val="00F7204C"/>
    <w:rsid w:val="00F7217A"/>
    <w:rsid w:val="00F72360"/>
    <w:rsid w:val="00F723C2"/>
    <w:rsid w:val="00F723DC"/>
    <w:rsid w:val="00F73233"/>
    <w:rsid w:val="00F7358E"/>
    <w:rsid w:val="00F7359B"/>
    <w:rsid w:val="00F73626"/>
    <w:rsid w:val="00F739BE"/>
    <w:rsid w:val="00F739E4"/>
    <w:rsid w:val="00F73A9D"/>
    <w:rsid w:val="00F73BDF"/>
    <w:rsid w:val="00F73C04"/>
    <w:rsid w:val="00F73C6A"/>
    <w:rsid w:val="00F73DCB"/>
    <w:rsid w:val="00F748AA"/>
    <w:rsid w:val="00F74BAF"/>
    <w:rsid w:val="00F75752"/>
    <w:rsid w:val="00F75D2D"/>
    <w:rsid w:val="00F75EF3"/>
    <w:rsid w:val="00F76068"/>
    <w:rsid w:val="00F766BE"/>
    <w:rsid w:val="00F76AA3"/>
    <w:rsid w:val="00F76CA5"/>
    <w:rsid w:val="00F76DEF"/>
    <w:rsid w:val="00F76E2A"/>
    <w:rsid w:val="00F76F30"/>
    <w:rsid w:val="00F77038"/>
    <w:rsid w:val="00F770BB"/>
    <w:rsid w:val="00F770F0"/>
    <w:rsid w:val="00F774AE"/>
    <w:rsid w:val="00F77620"/>
    <w:rsid w:val="00F77B14"/>
    <w:rsid w:val="00F77D81"/>
    <w:rsid w:val="00F77E18"/>
    <w:rsid w:val="00F77EE8"/>
    <w:rsid w:val="00F77F3D"/>
    <w:rsid w:val="00F77F4E"/>
    <w:rsid w:val="00F77FEE"/>
    <w:rsid w:val="00F77FFD"/>
    <w:rsid w:val="00F8008E"/>
    <w:rsid w:val="00F80205"/>
    <w:rsid w:val="00F8044D"/>
    <w:rsid w:val="00F80461"/>
    <w:rsid w:val="00F80588"/>
    <w:rsid w:val="00F80D95"/>
    <w:rsid w:val="00F811BD"/>
    <w:rsid w:val="00F813D0"/>
    <w:rsid w:val="00F81453"/>
    <w:rsid w:val="00F8155F"/>
    <w:rsid w:val="00F81669"/>
    <w:rsid w:val="00F817EF"/>
    <w:rsid w:val="00F8195D"/>
    <w:rsid w:val="00F819AA"/>
    <w:rsid w:val="00F81AEE"/>
    <w:rsid w:val="00F81C8C"/>
    <w:rsid w:val="00F81F2A"/>
    <w:rsid w:val="00F821F1"/>
    <w:rsid w:val="00F8224D"/>
    <w:rsid w:val="00F822E9"/>
    <w:rsid w:val="00F82A92"/>
    <w:rsid w:val="00F82B61"/>
    <w:rsid w:val="00F82D75"/>
    <w:rsid w:val="00F82E1D"/>
    <w:rsid w:val="00F82E9C"/>
    <w:rsid w:val="00F82EDB"/>
    <w:rsid w:val="00F831FA"/>
    <w:rsid w:val="00F834CE"/>
    <w:rsid w:val="00F83AB4"/>
    <w:rsid w:val="00F83E9A"/>
    <w:rsid w:val="00F840E2"/>
    <w:rsid w:val="00F84164"/>
    <w:rsid w:val="00F845E7"/>
    <w:rsid w:val="00F84CD9"/>
    <w:rsid w:val="00F84E85"/>
    <w:rsid w:val="00F850B8"/>
    <w:rsid w:val="00F850FE"/>
    <w:rsid w:val="00F8589F"/>
    <w:rsid w:val="00F85AE5"/>
    <w:rsid w:val="00F86927"/>
    <w:rsid w:val="00F87650"/>
    <w:rsid w:val="00F8784C"/>
    <w:rsid w:val="00F87BCF"/>
    <w:rsid w:val="00F87DF6"/>
    <w:rsid w:val="00F87E4E"/>
    <w:rsid w:val="00F87F13"/>
    <w:rsid w:val="00F90119"/>
    <w:rsid w:val="00F901E1"/>
    <w:rsid w:val="00F90258"/>
    <w:rsid w:val="00F90C20"/>
    <w:rsid w:val="00F90ED7"/>
    <w:rsid w:val="00F91966"/>
    <w:rsid w:val="00F91BA4"/>
    <w:rsid w:val="00F91D88"/>
    <w:rsid w:val="00F91EDF"/>
    <w:rsid w:val="00F9227A"/>
    <w:rsid w:val="00F9232D"/>
    <w:rsid w:val="00F92358"/>
    <w:rsid w:val="00F92539"/>
    <w:rsid w:val="00F926D1"/>
    <w:rsid w:val="00F927D1"/>
    <w:rsid w:val="00F92809"/>
    <w:rsid w:val="00F92852"/>
    <w:rsid w:val="00F9296D"/>
    <w:rsid w:val="00F92A7C"/>
    <w:rsid w:val="00F92AAE"/>
    <w:rsid w:val="00F92C74"/>
    <w:rsid w:val="00F9327F"/>
    <w:rsid w:val="00F933AB"/>
    <w:rsid w:val="00F935AE"/>
    <w:rsid w:val="00F937F6"/>
    <w:rsid w:val="00F93AB2"/>
    <w:rsid w:val="00F93ADA"/>
    <w:rsid w:val="00F93C09"/>
    <w:rsid w:val="00F93F3C"/>
    <w:rsid w:val="00F947F7"/>
    <w:rsid w:val="00F94A9B"/>
    <w:rsid w:val="00F94E5B"/>
    <w:rsid w:val="00F94EA7"/>
    <w:rsid w:val="00F95295"/>
    <w:rsid w:val="00F9546B"/>
    <w:rsid w:val="00F9547B"/>
    <w:rsid w:val="00F95AD0"/>
    <w:rsid w:val="00F95C45"/>
    <w:rsid w:val="00F95D46"/>
    <w:rsid w:val="00F95F92"/>
    <w:rsid w:val="00F96098"/>
    <w:rsid w:val="00F9610E"/>
    <w:rsid w:val="00F965D4"/>
    <w:rsid w:val="00F965FB"/>
    <w:rsid w:val="00F96B93"/>
    <w:rsid w:val="00F96BA7"/>
    <w:rsid w:val="00F96DDB"/>
    <w:rsid w:val="00F9716C"/>
    <w:rsid w:val="00F972AB"/>
    <w:rsid w:val="00F97310"/>
    <w:rsid w:val="00F973EC"/>
    <w:rsid w:val="00F975F6"/>
    <w:rsid w:val="00F97AF6"/>
    <w:rsid w:val="00F97B58"/>
    <w:rsid w:val="00F97E83"/>
    <w:rsid w:val="00F97EA2"/>
    <w:rsid w:val="00F97EE7"/>
    <w:rsid w:val="00FA0072"/>
    <w:rsid w:val="00FA00C5"/>
    <w:rsid w:val="00FA040B"/>
    <w:rsid w:val="00FA07F0"/>
    <w:rsid w:val="00FA0EF0"/>
    <w:rsid w:val="00FA1436"/>
    <w:rsid w:val="00FA154D"/>
    <w:rsid w:val="00FA1CE9"/>
    <w:rsid w:val="00FA1CF4"/>
    <w:rsid w:val="00FA1E40"/>
    <w:rsid w:val="00FA2060"/>
    <w:rsid w:val="00FA22FC"/>
    <w:rsid w:val="00FA2418"/>
    <w:rsid w:val="00FA29BD"/>
    <w:rsid w:val="00FA2D8C"/>
    <w:rsid w:val="00FA3041"/>
    <w:rsid w:val="00FA318E"/>
    <w:rsid w:val="00FA3296"/>
    <w:rsid w:val="00FA33BA"/>
    <w:rsid w:val="00FA3431"/>
    <w:rsid w:val="00FA394E"/>
    <w:rsid w:val="00FA39E8"/>
    <w:rsid w:val="00FA3A0E"/>
    <w:rsid w:val="00FA3BAB"/>
    <w:rsid w:val="00FA3BCD"/>
    <w:rsid w:val="00FA40FE"/>
    <w:rsid w:val="00FA4581"/>
    <w:rsid w:val="00FA4B9A"/>
    <w:rsid w:val="00FA506F"/>
    <w:rsid w:val="00FA5089"/>
    <w:rsid w:val="00FA5316"/>
    <w:rsid w:val="00FA5757"/>
    <w:rsid w:val="00FA57DB"/>
    <w:rsid w:val="00FA5818"/>
    <w:rsid w:val="00FA5CE6"/>
    <w:rsid w:val="00FA5D12"/>
    <w:rsid w:val="00FA5EE7"/>
    <w:rsid w:val="00FA618D"/>
    <w:rsid w:val="00FA6DA6"/>
    <w:rsid w:val="00FA6F7C"/>
    <w:rsid w:val="00FA728D"/>
    <w:rsid w:val="00FA7B13"/>
    <w:rsid w:val="00FA7C8F"/>
    <w:rsid w:val="00FA7CC7"/>
    <w:rsid w:val="00FA7CCE"/>
    <w:rsid w:val="00FA7E51"/>
    <w:rsid w:val="00FB0186"/>
    <w:rsid w:val="00FB0722"/>
    <w:rsid w:val="00FB0A59"/>
    <w:rsid w:val="00FB0E19"/>
    <w:rsid w:val="00FB0E68"/>
    <w:rsid w:val="00FB0E8C"/>
    <w:rsid w:val="00FB148E"/>
    <w:rsid w:val="00FB162C"/>
    <w:rsid w:val="00FB1790"/>
    <w:rsid w:val="00FB18E7"/>
    <w:rsid w:val="00FB193C"/>
    <w:rsid w:val="00FB19BD"/>
    <w:rsid w:val="00FB1A50"/>
    <w:rsid w:val="00FB1A7D"/>
    <w:rsid w:val="00FB1F48"/>
    <w:rsid w:val="00FB204D"/>
    <w:rsid w:val="00FB237A"/>
    <w:rsid w:val="00FB2981"/>
    <w:rsid w:val="00FB2A93"/>
    <w:rsid w:val="00FB2E39"/>
    <w:rsid w:val="00FB2E75"/>
    <w:rsid w:val="00FB31EB"/>
    <w:rsid w:val="00FB32A9"/>
    <w:rsid w:val="00FB32B2"/>
    <w:rsid w:val="00FB3D7A"/>
    <w:rsid w:val="00FB3DFE"/>
    <w:rsid w:val="00FB3F25"/>
    <w:rsid w:val="00FB405A"/>
    <w:rsid w:val="00FB46DE"/>
    <w:rsid w:val="00FB4846"/>
    <w:rsid w:val="00FB4942"/>
    <w:rsid w:val="00FB4B3F"/>
    <w:rsid w:val="00FB4B9F"/>
    <w:rsid w:val="00FB4C48"/>
    <w:rsid w:val="00FB5064"/>
    <w:rsid w:val="00FB5285"/>
    <w:rsid w:val="00FB54DE"/>
    <w:rsid w:val="00FB5901"/>
    <w:rsid w:val="00FB5978"/>
    <w:rsid w:val="00FB5AB2"/>
    <w:rsid w:val="00FB5B58"/>
    <w:rsid w:val="00FB5E75"/>
    <w:rsid w:val="00FB5F88"/>
    <w:rsid w:val="00FB6548"/>
    <w:rsid w:val="00FB673C"/>
    <w:rsid w:val="00FB683D"/>
    <w:rsid w:val="00FB6A3A"/>
    <w:rsid w:val="00FB6B46"/>
    <w:rsid w:val="00FB6E52"/>
    <w:rsid w:val="00FB6F58"/>
    <w:rsid w:val="00FB6F88"/>
    <w:rsid w:val="00FB70DE"/>
    <w:rsid w:val="00FB70F1"/>
    <w:rsid w:val="00FB768A"/>
    <w:rsid w:val="00FB7D24"/>
    <w:rsid w:val="00FB7D98"/>
    <w:rsid w:val="00FB7E35"/>
    <w:rsid w:val="00FC0325"/>
    <w:rsid w:val="00FC0C46"/>
    <w:rsid w:val="00FC0F88"/>
    <w:rsid w:val="00FC10E1"/>
    <w:rsid w:val="00FC10F0"/>
    <w:rsid w:val="00FC1100"/>
    <w:rsid w:val="00FC163F"/>
    <w:rsid w:val="00FC16E9"/>
    <w:rsid w:val="00FC17AD"/>
    <w:rsid w:val="00FC187D"/>
    <w:rsid w:val="00FC1A34"/>
    <w:rsid w:val="00FC22BB"/>
    <w:rsid w:val="00FC2310"/>
    <w:rsid w:val="00FC2361"/>
    <w:rsid w:val="00FC25DF"/>
    <w:rsid w:val="00FC283A"/>
    <w:rsid w:val="00FC2ECD"/>
    <w:rsid w:val="00FC3027"/>
    <w:rsid w:val="00FC344C"/>
    <w:rsid w:val="00FC3632"/>
    <w:rsid w:val="00FC3A8F"/>
    <w:rsid w:val="00FC3AD6"/>
    <w:rsid w:val="00FC43D9"/>
    <w:rsid w:val="00FC49C4"/>
    <w:rsid w:val="00FC4B97"/>
    <w:rsid w:val="00FC4D58"/>
    <w:rsid w:val="00FC4E42"/>
    <w:rsid w:val="00FC524D"/>
    <w:rsid w:val="00FC56F7"/>
    <w:rsid w:val="00FC5714"/>
    <w:rsid w:val="00FC57B5"/>
    <w:rsid w:val="00FC5CC4"/>
    <w:rsid w:val="00FC609F"/>
    <w:rsid w:val="00FC6225"/>
    <w:rsid w:val="00FC642F"/>
    <w:rsid w:val="00FC6627"/>
    <w:rsid w:val="00FC6668"/>
    <w:rsid w:val="00FC6951"/>
    <w:rsid w:val="00FC69ED"/>
    <w:rsid w:val="00FC6B92"/>
    <w:rsid w:val="00FC6C58"/>
    <w:rsid w:val="00FC6DAE"/>
    <w:rsid w:val="00FC6DDD"/>
    <w:rsid w:val="00FC6E26"/>
    <w:rsid w:val="00FC6F2D"/>
    <w:rsid w:val="00FC7106"/>
    <w:rsid w:val="00FC7373"/>
    <w:rsid w:val="00FC78BB"/>
    <w:rsid w:val="00FC7CAE"/>
    <w:rsid w:val="00FD050F"/>
    <w:rsid w:val="00FD0831"/>
    <w:rsid w:val="00FD08B0"/>
    <w:rsid w:val="00FD0D54"/>
    <w:rsid w:val="00FD0DDD"/>
    <w:rsid w:val="00FD1420"/>
    <w:rsid w:val="00FD157F"/>
    <w:rsid w:val="00FD15C4"/>
    <w:rsid w:val="00FD1624"/>
    <w:rsid w:val="00FD16EC"/>
    <w:rsid w:val="00FD1832"/>
    <w:rsid w:val="00FD1F7A"/>
    <w:rsid w:val="00FD2079"/>
    <w:rsid w:val="00FD21C4"/>
    <w:rsid w:val="00FD2653"/>
    <w:rsid w:val="00FD266C"/>
    <w:rsid w:val="00FD29C8"/>
    <w:rsid w:val="00FD29E7"/>
    <w:rsid w:val="00FD2B4B"/>
    <w:rsid w:val="00FD2BF6"/>
    <w:rsid w:val="00FD320E"/>
    <w:rsid w:val="00FD3BD8"/>
    <w:rsid w:val="00FD3BF2"/>
    <w:rsid w:val="00FD3D23"/>
    <w:rsid w:val="00FD3F4C"/>
    <w:rsid w:val="00FD40C2"/>
    <w:rsid w:val="00FD4318"/>
    <w:rsid w:val="00FD47B9"/>
    <w:rsid w:val="00FD4924"/>
    <w:rsid w:val="00FD4D31"/>
    <w:rsid w:val="00FD526D"/>
    <w:rsid w:val="00FD52B8"/>
    <w:rsid w:val="00FD550A"/>
    <w:rsid w:val="00FD5B1E"/>
    <w:rsid w:val="00FD5D6D"/>
    <w:rsid w:val="00FD5D6E"/>
    <w:rsid w:val="00FD61C1"/>
    <w:rsid w:val="00FD628B"/>
    <w:rsid w:val="00FD6298"/>
    <w:rsid w:val="00FD62D6"/>
    <w:rsid w:val="00FD6425"/>
    <w:rsid w:val="00FD650C"/>
    <w:rsid w:val="00FD6605"/>
    <w:rsid w:val="00FD6628"/>
    <w:rsid w:val="00FD6C3C"/>
    <w:rsid w:val="00FD6FCC"/>
    <w:rsid w:val="00FD737F"/>
    <w:rsid w:val="00FD73B2"/>
    <w:rsid w:val="00FD750C"/>
    <w:rsid w:val="00FD7705"/>
    <w:rsid w:val="00FD7775"/>
    <w:rsid w:val="00FD7788"/>
    <w:rsid w:val="00FD77D2"/>
    <w:rsid w:val="00FD797D"/>
    <w:rsid w:val="00FD7ADD"/>
    <w:rsid w:val="00FD7B06"/>
    <w:rsid w:val="00FD7CB5"/>
    <w:rsid w:val="00FD7CE1"/>
    <w:rsid w:val="00FE011B"/>
    <w:rsid w:val="00FE0127"/>
    <w:rsid w:val="00FE01BC"/>
    <w:rsid w:val="00FE0396"/>
    <w:rsid w:val="00FE0466"/>
    <w:rsid w:val="00FE09EF"/>
    <w:rsid w:val="00FE0B0F"/>
    <w:rsid w:val="00FE0B73"/>
    <w:rsid w:val="00FE123C"/>
    <w:rsid w:val="00FE12A2"/>
    <w:rsid w:val="00FE13C6"/>
    <w:rsid w:val="00FE220A"/>
    <w:rsid w:val="00FE2213"/>
    <w:rsid w:val="00FE226C"/>
    <w:rsid w:val="00FE22B0"/>
    <w:rsid w:val="00FE235A"/>
    <w:rsid w:val="00FE244F"/>
    <w:rsid w:val="00FE253B"/>
    <w:rsid w:val="00FE25E3"/>
    <w:rsid w:val="00FE279E"/>
    <w:rsid w:val="00FE290D"/>
    <w:rsid w:val="00FE2F46"/>
    <w:rsid w:val="00FE30F7"/>
    <w:rsid w:val="00FE3172"/>
    <w:rsid w:val="00FE321A"/>
    <w:rsid w:val="00FE33B7"/>
    <w:rsid w:val="00FE3429"/>
    <w:rsid w:val="00FE35CC"/>
    <w:rsid w:val="00FE3623"/>
    <w:rsid w:val="00FE3779"/>
    <w:rsid w:val="00FE3888"/>
    <w:rsid w:val="00FE3E0F"/>
    <w:rsid w:val="00FE40E9"/>
    <w:rsid w:val="00FE41EA"/>
    <w:rsid w:val="00FE47C7"/>
    <w:rsid w:val="00FE4805"/>
    <w:rsid w:val="00FE4A43"/>
    <w:rsid w:val="00FE4CCB"/>
    <w:rsid w:val="00FE5652"/>
    <w:rsid w:val="00FE57FF"/>
    <w:rsid w:val="00FE61D4"/>
    <w:rsid w:val="00FE62F7"/>
    <w:rsid w:val="00FE6590"/>
    <w:rsid w:val="00FE6734"/>
    <w:rsid w:val="00FE67A3"/>
    <w:rsid w:val="00FE6833"/>
    <w:rsid w:val="00FE69A1"/>
    <w:rsid w:val="00FE6AE6"/>
    <w:rsid w:val="00FE6B31"/>
    <w:rsid w:val="00FE6CEA"/>
    <w:rsid w:val="00FE6D0E"/>
    <w:rsid w:val="00FE7270"/>
    <w:rsid w:val="00FE74C7"/>
    <w:rsid w:val="00FE77A5"/>
    <w:rsid w:val="00FE7902"/>
    <w:rsid w:val="00FE79F4"/>
    <w:rsid w:val="00FE7B06"/>
    <w:rsid w:val="00FE7C29"/>
    <w:rsid w:val="00FE7CEC"/>
    <w:rsid w:val="00FE7D01"/>
    <w:rsid w:val="00FE7E61"/>
    <w:rsid w:val="00FE7EE7"/>
    <w:rsid w:val="00FE7FA8"/>
    <w:rsid w:val="00FF0222"/>
    <w:rsid w:val="00FF02E9"/>
    <w:rsid w:val="00FF05A6"/>
    <w:rsid w:val="00FF0C72"/>
    <w:rsid w:val="00FF11FF"/>
    <w:rsid w:val="00FF13C2"/>
    <w:rsid w:val="00FF14BA"/>
    <w:rsid w:val="00FF1510"/>
    <w:rsid w:val="00FF196F"/>
    <w:rsid w:val="00FF1A9A"/>
    <w:rsid w:val="00FF1AD0"/>
    <w:rsid w:val="00FF1B35"/>
    <w:rsid w:val="00FF1BD0"/>
    <w:rsid w:val="00FF21A0"/>
    <w:rsid w:val="00FF21EF"/>
    <w:rsid w:val="00FF240A"/>
    <w:rsid w:val="00FF2587"/>
    <w:rsid w:val="00FF25E9"/>
    <w:rsid w:val="00FF2628"/>
    <w:rsid w:val="00FF2CAE"/>
    <w:rsid w:val="00FF344A"/>
    <w:rsid w:val="00FF3457"/>
    <w:rsid w:val="00FF35A3"/>
    <w:rsid w:val="00FF3F7C"/>
    <w:rsid w:val="00FF3FB1"/>
    <w:rsid w:val="00FF3FB8"/>
    <w:rsid w:val="00FF4407"/>
    <w:rsid w:val="00FF4853"/>
    <w:rsid w:val="00FF553F"/>
    <w:rsid w:val="00FF5DAB"/>
    <w:rsid w:val="00FF5E99"/>
    <w:rsid w:val="00FF5EAE"/>
    <w:rsid w:val="00FF6360"/>
    <w:rsid w:val="00FF698D"/>
    <w:rsid w:val="00FF69C1"/>
    <w:rsid w:val="00FF6ADC"/>
    <w:rsid w:val="00FF6BF0"/>
    <w:rsid w:val="00FF6EA9"/>
    <w:rsid w:val="00FF7164"/>
    <w:rsid w:val="00FF7DA5"/>
    <w:rsid w:val="00FF7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ADC5C"/>
  <w15:chartTrackingRefBased/>
  <w15:docId w15:val="{5DF0A800-5C7B-4804-96B6-4B068F32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heme="minorBidi"/>
        <w:sz w:val="27"/>
        <w:szCs w:val="27"/>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uiPriority="0" w:qFormat="1"/>
    <w:lsdException w:name="heading 4" w:uiPriority="0" w:qFormat="1"/>
    <w:lsdException w:name="heading 5" w:uiPriority="9"/>
    <w:lsdException w:name="heading 6" w:uiPriority="0" w:qFormat="1"/>
    <w:lsdException w:name="heading 7" w:semiHidden="1"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qFormat="1"/>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5ED9"/>
  </w:style>
  <w:style w:type="paragraph" w:styleId="Heading1">
    <w:name w:val="heading 1"/>
    <w:aliases w:val="Heading,Heading1,Heading 1phan1-1 Char,Heading 1phan1-1,Heading 1 Char Char Char Char Char Char Char Char Char Char Char Char Char Char Char Char Char Char Char Char Char,CHUONG,EBAHeading 1,BVI,RepHead1,Chuong 1,Heading 11,phan,PHAN TM TT"/>
    <w:basedOn w:val="Normal"/>
    <w:next w:val="Normal"/>
    <w:link w:val="Heading1Char"/>
    <w:qFormat/>
    <w:rsid w:val="00FA040B"/>
    <w:pPr>
      <w:keepNext/>
      <w:keepLines/>
      <w:numPr>
        <w:numId w:val="1"/>
      </w:numPr>
      <w:spacing w:line="276" w:lineRule="auto"/>
      <w:ind w:left="0" w:firstLine="0"/>
      <w:outlineLvl w:val="0"/>
    </w:pPr>
    <w:rPr>
      <w:rFonts w:eastAsiaTheme="majorEastAsia" w:cstheme="majorBidi"/>
      <w:b/>
      <w:szCs w:val="32"/>
    </w:rPr>
  </w:style>
  <w:style w:type="paragraph" w:styleId="Heading2">
    <w:name w:val="heading 2"/>
    <w:aliases w:val=" Char,2 headline,h,Heading 2 Char Char Char,I,MUC LON,Char1 Char,Char1,Char1 Char Char,Char1 Char1,Head2,BVI2,Heading 2-BVI,DAU MUC,NgTu,Heading 4 Char Char Char Char Char Char Char Char Char Char Char Char Char1,H 2"/>
    <w:basedOn w:val="Normal"/>
    <w:next w:val="Normal"/>
    <w:link w:val="Heading2Char"/>
    <w:autoRedefine/>
    <w:qFormat/>
    <w:rsid w:val="00662817"/>
    <w:pPr>
      <w:widowControl w:val="0"/>
      <w:numPr>
        <w:ilvl w:val="1"/>
        <w:numId w:val="1"/>
      </w:numPr>
      <w:ind w:left="0" w:firstLine="0"/>
      <w:outlineLvl w:val="1"/>
    </w:pPr>
    <w:rPr>
      <w:rFonts w:eastAsiaTheme="majorEastAsia" w:cstheme="majorBidi"/>
      <w:b/>
      <w:color w:val="002060"/>
      <w:lang w:eastAsia="vi-VN"/>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
    <w:basedOn w:val="Normal"/>
    <w:next w:val="Normal"/>
    <w:link w:val="Heading3Char"/>
    <w:autoRedefine/>
    <w:qFormat/>
    <w:rsid w:val="004349BE"/>
    <w:pPr>
      <w:widowControl w:val="0"/>
      <w:numPr>
        <w:ilvl w:val="2"/>
        <w:numId w:val="1"/>
      </w:numPr>
      <w:ind w:left="0" w:firstLine="0"/>
      <w:outlineLvl w:val="2"/>
    </w:pPr>
    <w:rPr>
      <w:rFonts w:eastAsiaTheme="majorEastAsia" w:cstheme="majorBidi"/>
      <w:b/>
      <w:i/>
      <w:iCs/>
      <w:color w:val="002060"/>
      <w:lang w:eastAsia="vi-VN"/>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Normal"/>
    <w:next w:val="Normal"/>
    <w:link w:val="Heading4Char"/>
    <w:qFormat/>
    <w:rsid w:val="0094504A"/>
    <w:pPr>
      <w:keepNext/>
      <w:keepLines/>
      <w:numPr>
        <w:ilvl w:val="3"/>
        <w:numId w:val="1"/>
      </w:numPr>
      <w:outlineLvl w:val="3"/>
    </w:pPr>
    <w:rPr>
      <w:rFonts w:eastAsia="Calibri" w:cs="Times New Roman"/>
      <w:i/>
      <w:iCs/>
      <w:color w:val="000000" w:themeColor="text1"/>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uiPriority w:val="9"/>
    <w:rsid w:val="007F4FBC"/>
    <w:pPr>
      <w:keepNext/>
      <w:keepLines/>
      <w:numPr>
        <w:numId w:val="7"/>
      </w:numPr>
      <w:spacing w:before="100" w:after="100"/>
      <w:outlineLvl w:val="4"/>
    </w:pPr>
    <w:rPr>
      <w:rFonts w:eastAsiaTheme="majorEastAsia" w:cs="Times New Roman"/>
      <w:i/>
      <w:shd w:val="clear" w:color="auto" w:fill="FFFFFF"/>
    </w:rPr>
  </w:style>
  <w:style w:type="paragraph" w:styleId="Heading6">
    <w:name w:val="heading 6"/>
    <w:aliases w:val="BẢNG, Char4,Char4,Bang 1: ...,Heading 6-bang, not Kinhill,Not Kinhill,HINH,sub-dash,sd, Char Знак,Char Знак,H6,9.1,9,dts-heading 6"/>
    <w:basedOn w:val="Normal"/>
    <w:next w:val="Normal"/>
    <w:link w:val="Heading6Char"/>
    <w:qFormat/>
    <w:rsid w:val="00F57734"/>
    <w:pPr>
      <w:keepNext/>
      <w:keepLines/>
      <w:numPr>
        <w:numId w:val="2"/>
      </w:numPr>
      <w:ind w:firstLine="567"/>
      <w:outlineLvl w:val="5"/>
    </w:pPr>
    <w:rPr>
      <w:rFonts w:eastAsiaTheme="majorEastAsia" w:cstheme="majorBidi"/>
      <w:i/>
    </w:rPr>
  </w:style>
  <w:style w:type="paragraph" w:styleId="Heading7">
    <w:name w:val="heading 7"/>
    <w:aliases w:val="b.thuong,figure,PL,Heading 7-equa,Heading 7-cong thuc,not Kinhill,not Kinhill1,not Kinhill11"/>
    <w:basedOn w:val="Normal"/>
    <w:next w:val="Normal"/>
    <w:link w:val="Heading7Char"/>
    <w:uiPriority w:val="99"/>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I Char,MUC LON Char,Char1 Char Char1,Char1 Char2,Char1 Char Char Char,Char1 Char1 Char,Head2 Char,BVI2 Char,Heading 2-BVI Char,DAU MUC Char,NgTu Char,H 2 Char"/>
    <w:basedOn w:val="DefaultParagraphFont"/>
    <w:link w:val="Heading2"/>
    <w:rsid w:val="00662817"/>
    <w:rPr>
      <w:rFonts w:eastAsiaTheme="majorEastAsia" w:cstheme="majorBidi"/>
      <w:b/>
      <w:color w:val="002060"/>
      <w:lang w:eastAsia="vi-VN"/>
    </w:rPr>
  </w:style>
  <w:style w:type="character" w:customStyle="1" w:styleId="Heading1Char">
    <w:name w:val="Heading 1 Char"/>
    <w:aliases w:val="Heading Char2,Heading1 Char1,Heading 1phan1-1 Char Char1,Heading 1phan1-1 Char2,Heading 1 Char Char Char Char Char Char Char Char Char Char Char Char Char Char Char Char Char Char Char Char Char Char1,CHUONG Char,EBAHeading 1 Char"/>
    <w:basedOn w:val="DefaultParagraphFont"/>
    <w:link w:val="Heading1"/>
    <w:rsid w:val="00FA040B"/>
    <w:rPr>
      <w:rFonts w:eastAsiaTheme="majorEastAsia" w:cstheme="majorBidi"/>
      <w:b/>
      <w:szCs w:val="32"/>
    </w:rPr>
  </w:style>
  <w:style w:type="character" w:customStyle="1" w:styleId="Heading3Char">
    <w:name w:val="Heading 3 Char"/>
    <w:aliases w:val="Heading 3 Char Char Char Char Char1,Heading 3 Char Char Char Char Char Char Char Char1,Heading 3 Char Char Char1 Char1,Char2 Char1,小标题 Char1,节， Char1,节，一 Char1,节 Char1,一 Char1,条，（一） Char1,黑四 Char1,标题 3一 Char1,1、 Char1,Head3 Char1,Tu Char1"/>
    <w:basedOn w:val="DefaultParagraphFont"/>
    <w:link w:val="Heading3"/>
    <w:rsid w:val="004349BE"/>
    <w:rPr>
      <w:rFonts w:eastAsiaTheme="majorEastAsia" w:cstheme="majorBidi"/>
      <w:b/>
      <w:i/>
      <w:iCs/>
      <w:color w:val="002060"/>
      <w:lang w:eastAsia="vi-VN"/>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basedOn w:val="DefaultParagraphFont"/>
    <w:link w:val="Heading4"/>
    <w:rsid w:val="0094504A"/>
    <w:rPr>
      <w:rFonts w:eastAsia="Calibri" w:cs="Times New Roman"/>
      <w:i/>
      <w:iCs/>
      <w:color w:val="000000" w:themeColor="text1"/>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uiPriority w:val="9"/>
    <w:rsid w:val="007F4FBC"/>
    <w:rPr>
      <w:rFonts w:eastAsiaTheme="majorEastAsia" w:cs="Times New Roman"/>
      <w:i/>
    </w:rPr>
  </w:style>
  <w:style w:type="character" w:customStyle="1" w:styleId="Heading6Char">
    <w:name w:val="Heading 6 Char"/>
    <w:aliases w:val="BẢNG Char, Char4 Char,Char4 Char,Bang 1: ... Char,Heading 6-bang Char, not Kinhill Char,Not Kinhill Char,HINH Char,sub-dash Char,sd Char, Char Знак Char,Char Знак Char,H6 Char,9.1 Char,9 Char,dts-heading 6 Char"/>
    <w:basedOn w:val="DefaultParagraphFont"/>
    <w:link w:val="Heading6"/>
    <w:rsid w:val="00F57734"/>
    <w:rPr>
      <w:rFonts w:eastAsiaTheme="majorEastAsia" w:cstheme="majorBidi"/>
      <w:i/>
    </w:rPr>
  </w:style>
  <w:style w:type="paragraph" w:styleId="TOC1">
    <w:name w:val="toc 1"/>
    <w:basedOn w:val="Normal"/>
    <w:next w:val="Normal"/>
    <w:uiPriority w:val="39"/>
    <w:rsid w:val="00AE20FE"/>
    <w:pPr>
      <w:widowControl w:val="0"/>
      <w:tabs>
        <w:tab w:val="right" w:leader="dot" w:pos="9061"/>
      </w:tabs>
      <w:spacing w:before="0" w:after="0" w:line="264" w:lineRule="auto"/>
    </w:pPr>
    <w:rPr>
      <w:rFonts w:ascii="Times New Roman Bold" w:hAnsi="Times New Roman Bold"/>
      <w:b/>
      <w:caps/>
      <w:noProof/>
    </w:rPr>
  </w:style>
  <w:style w:type="paragraph" w:styleId="TOC2">
    <w:name w:val="toc 2"/>
    <w:basedOn w:val="Normal"/>
    <w:next w:val="Normal"/>
    <w:uiPriority w:val="39"/>
    <w:rsid w:val="00AE20FE"/>
    <w:pPr>
      <w:widowControl w:val="0"/>
      <w:tabs>
        <w:tab w:val="right" w:leader="dot" w:pos="9061"/>
      </w:tabs>
      <w:spacing w:before="0" w:after="0" w:line="264" w:lineRule="auto"/>
    </w:pPr>
    <w:rPr>
      <w:noProof/>
    </w:rPr>
  </w:style>
  <w:style w:type="paragraph" w:styleId="TOC3">
    <w:name w:val="toc 3"/>
    <w:basedOn w:val="Normal"/>
    <w:next w:val="Normal"/>
    <w:uiPriority w:val="39"/>
    <w:rsid w:val="00AE20FE"/>
    <w:pPr>
      <w:widowControl w:val="0"/>
      <w:tabs>
        <w:tab w:val="right" w:leader="dot" w:pos="9061"/>
      </w:tabs>
      <w:spacing w:before="0" w:after="0" w:line="264" w:lineRule="auto"/>
      <w:ind w:left="284"/>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aliases w:val="Footer-Even"/>
    <w:basedOn w:val="Normal"/>
    <w:link w:val="FooterChar"/>
    <w:rsid w:val="00FD5D6D"/>
    <w:pPr>
      <w:tabs>
        <w:tab w:val="center" w:pos="4680"/>
        <w:tab w:val="right" w:pos="9360"/>
      </w:tabs>
    </w:pPr>
  </w:style>
  <w:style w:type="character" w:customStyle="1" w:styleId="FooterChar">
    <w:name w:val="Footer Char"/>
    <w:aliases w:val="Footer-Even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59"/>
    <w:rsid w:val="00FD5D6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CA604E"/>
    <w:pPr>
      <w:jc w:val="center"/>
    </w:pPr>
    <w:rPr>
      <w:b/>
      <w:caps/>
    </w:rPr>
  </w:style>
  <w:style w:type="paragraph" w:customStyle="1" w:styleId="Figure">
    <w:name w:val="Figure"/>
    <w:basedOn w:val="Normal"/>
    <w:next w:val="Normal"/>
    <w:link w:val="FigureChar"/>
    <w:autoRedefine/>
    <w:qFormat/>
    <w:rsid w:val="008D3DA1"/>
    <w:pPr>
      <w:numPr>
        <w:numId w:val="12"/>
      </w:numPr>
      <w:spacing w:before="240"/>
      <w:mirrorIndents/>
      <w:jc w:val="center"/>
    </w:pPr>
    <w:rPr>
      <w:rFonts w:cs="Times New Roman"/>
      <w:b/>
      <w:lang w:val="vi-VN"/>
    </w:rPr>
  </w:style>
  <w:style w:type="paragraph" w:customStyle="1" w:styleId="heading">
    <w:name w:val="heading"/>
    <w:basedOn w:val="Heading1"/>
    <w:link w:val="headingChar"/>
    <w:qFormat/>
    <w:rsid w:val="005D3110"/>
    <w:pPr>
      <w:keepLines w:val="0"/>
      <w:numPr>
        <w:numId w:val="0"/>
      </w:numPr>
      <w:spacing w:line="240" w:lineRule="auto"/>
      <w:jc w:val="center"/>
    </w:pPr>
    <w:rPr>
      <w:rFonts w:eastAsia="Times New Roman" w:cs="Arial"/>
      <w:bCs/>
      <w:kern w:val="32"/>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rsid w:val="004852F2"/>
    <w:pPr>
      <w:keepNext/>
      <w:ind w:firstLine="567"/>
    </w:pPr>
    <w:rPr>
      <w:rFonts w:eastAsia="Calibri" w:cs="Times New Roman"/>
      <w:bCs/>
      <w:noProof/>
      <w:color w:val="002060"/>
      <w:kern w:val="28"/>
      <w:lang w:val="vi-VN" w:eastAsia="x-none"/>
    </w:rPr>
  </w:style>
  <w:style w:type="paragraph" w:styleId="BlockText">
    <w:name w:val="Block Text"/>
    <w:basedOn w:val="Normal"/>
    <w:rsid w:val="007C6F41"/>
    <w:pPr>
      <w:spacing w:before="30" w:after="30"/>
      <w:ind w:left="-29" w:right="-189"/>
    </w:pPr>
    <w:rPr>
      <w:rFonts w:eastAsia="Times New Roman" w:cs="Times New Roman"/>
      <w:szCs w:val="24"/>
    </w:rPr>
  </w:style>
  <w:style w:type="character" w:customStyle="1" w:styleId="TableChar">
    <w:name w:val="Table Char"/>
    <w:basedOn w:val="DefaultParagraphFont"/>
    <w:link w:val="Table"/>
    <w:locked/>
    <w:rsid w:val="004852F2"/>
    <w:rPr>
      <w:rFonts w:eastAsia="Calibri" w:cs="Times New Roman"/>
      <w:bCs/>
      <w:noProof/>
      <w:color w:val="002060"/>
      <w:kern w:val="28"/>
      <w:lang w:val="vi-VN" w:eastAsia="x-none"/>
    </w:rPr>
  </w:style>
  <w:style w:type="character" w:customStyle="1" w:styleId="NormalWebChar">
    <w:name w:val="Normal (Web) Char"/>
    <w:aliases w:val="Normal (Web) Char Char Char Char Char Char Char Char Char,Normal (Web) Char Char Char Char Char Char Char Char1,표준 (웹) Char,Char Char Char Char Char Char Char Char Char Char Char Char Char Char Char Char"/>
    <w:link w:val="NormalWeb"/>
    <w:uiPriority w:val="99"/>
    <w:locked/>
    <w:rsid w:val="002A7DEE"/>
    <w:rPr>
      <w:rFonts w:ascii="Verdana" w:hAnsi="Verdana"/>
      <w:sz w:val="24"/>
      <w:szCs w:val="24"/>
    </w:rPr>
  </w:style>
  <w:style w:type="paragraph" w:styleId="NormalWeb">
    <w:name w:val="Normal (Web)"/>
    <w:aliases w:val="Normal (Web) Char Char Char Char Char Char Char Char,Normal (Web) Char Char Char Char Char Char Char,표준 (웹),Char Char Char Char Char Char Char Char Char Char Char Char Char Char Char,Char Char Char Char Char Char Char Char Char Char Char Ch"/>
    <w:basedOn w:val="Normal"/>
    <w:link w:val="NormalWebChar"/>
    <w:uiPriority w:val="99"/>
    <w:unhideWhenUsed/>
    <w:rsid w:val="002A7DEE"/>
    <w:pPr>
      <w:spacing w:before="100" w:beforeAutospacing="1" w:after="100" w:afterAutospacing="1"/>
    </w:pPr>
    <w:rPr>
      <w:rFonts w:ascii="Verdana" w:hAnsi="Verdana"/>
      <w:sz w:val="24"/>
      <w:szCs w:val="24"/>
    </w:rPr>
  </w:style>
  <w:style w:type="character" w:customStyle="1" w:styleId="FigureChar">
    <w:name w:val="Figure Char"/>
    <w:basedOn w:val="DefaultParagraphFont"/>
    <w:link w:val="Figure"/>
    <w:locked/>
    <w:rsid w:val="008D3DA1"/>
    <w:rPr>
      <w:rFonts w:cs="Times New Roman"/>
      <w:b/>
      <w:lang w:val="vi-VN"/>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rPr>
  </w:style>
  <w:style w:type="paragraph" w:styleId="BodyText2">
    <w:name w:val="Body Text 2"/>
    <w:basedOn w:val="Normal"/>
    <w:link w:val="BodyText2Char"/>
    <w:unhideWhenUsed/>
    <w:rsid w:val="00581628"/>
    <w:pPr>
      <w:spacing w:before="0" w:after="0"/>
    </w:pPr>
    <w:rPr>
      <w:rFonts w:ascii="VNtimes new roman" w:eastAsia="Times New Roman" w:hAnsi="VNtimes new roman" w:cs="Times New Roman"/>
      <w:sz w:val="28"/>
      <w:szCs w:val="20"/>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E5712F"/>
    <w:rPr>
      <w:rFonts w:eastAsia="Times New Roman" w:cs="Times New Roman"/>
      <w:sz w:val="26"/>
      <w:szCs w:val="26"/>
    </w:rPr>
  </w:style>
  <w:style w:type="paragraph" w:customStyle="1" w:styleId="TableIn">
    <w:name w:val="Table In"/>
    <w:basedOn w:val="Normal"/>
    <w:link w:val="TableInChar"/>
    <w:qFormat/>
    <w:rsid w:val="00E5712F"/>
    <w:pPr>
      <w:widowControl w:val="0"/>
      <w:numPr>
        <w:ilvl w:val="12"/>
      </w:numPr>
      <w:spacing w:before="20" w:after="20"/>
      <w:jc w:val="center"/>
    </w:pPr>
    <w:rPr>
      <w:rFonts w:eastAsia="Times New Roman" w:cs="Times New Roman"/>
      <w:sz w:val="26"/>
      <w:szCs w:val="26"/>
    </w:rPr>
  </w:style>
  <w:style w:type="paragraph" w:styleId="EndnoteText">
    <w:name w:val="endnote text"/>
    <w:basedOn w:val="Normal"/>
    <w:link w:val="EndnoteTextChar"/>
    <w:uiPriority w:val="99"/>
    <w:semiHidden/>
    <w:unhideWhenUsed/>
    <w:rsid w:val="00581628"/>
    <w:pPr>
      <w:spacing w:before="0" w:after="0"/>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rsid w:val="00C55AF5"/>
    <w:pPr>
      <w:numPr>
        <w:numId w:val="0"/>
      </w:numPr>
      <w:spacing w:before="240" w:after="0" w:line="259" w:lineRule="auto"/>
      <w:outlineLvl w:val="9"/>
    </w:pPr>
    <w:rPr>
      <w:rFonts w:asciiTheme="majorHAnsi" w:hAnsiTheme="majorHAnsi"/>
      <w:b w:val="0"/>
      <w:color w:val="2F5496" w:themeColor="accent1" w:themeShade="BF"/>
      <w:sz w:val="32"/>
    </w:rPr>
  </w:style>
  <w:style w:type="paragraph" w:customStyle="1" w:styleId="-List">
    <w:name w:val="- List"/>
    <w:basedOn w:val="Normal"/>
    <w:link w:val="-ListChar"/>
    <w:qFormat/>
    <w:rsid w:val="00C65B6E"/>
    <w:pPr>
      <w:widowControl w:val="0"/>
      <w:numPr>
        <w:numId w:val="36"/>
      </w:numPr>
      <w:ind w:firstLine="567"/>
    </w:pPr>
    <w:rPr>
      <w:rFonts w:eastAsia="Times New Roman" w:cs="Times New Roman"/>
      <w:bCs/>
      <w:lang w:val="sq-AL"/>
    </w:rPr>
  </w:style>
  <w:style w:type="character" w:customStyle="1" w:styleId="-ListChar">
    <w:name w:val="- List Char"/>
    <w:basedOn w:val="DefaultParagraphFont"/>
    <w:link w:val="-List"/>
    <w:rsid w:val="00C65B6E"/>
    <w:rPr>
      <w:rFonts w:eastAsia="Times New Roman" w:cs="Times New Roman"/>
      <w:bCs/>
      <w:lang w:val="sq-AL"/>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pPr>
    <w:rPr>
      <w:rFonts w:ascii="Tahoma" w:eastAsia="Times New Roman" w:hAnsi="Tahoma" w:cs="Tahoma"/>
      <w:sz w:val="20"/>
      <w:szCs w:val="20"/>
    </w:rPr>
  </w:style>
  <w:style w:type="character" w:styleId="Emphasis">
    <w:name w:val="Emphasis"/>
    <w:uiPriority w:val="20"/>
    <w:rsid w:val="009B0E23"/>
    <w:rPr>
      <w:i/>
      <w:iCs/>
    </w:rPr>
  </w:style>
  <w:style w:type="paragraph" w:styleId="BodyText3">
    <w:name w:val="Body Text 3"/>
    <w:basedOn w:val="Normal"/>
    <w:link w:val="BodyText3Char"/>
    <w:unhideWhenUsed/>
    <w:rsid w:val="009F5E30"/>
    <w:rPr>
      <w:sz w:val="16"/>
      <w:szCs w:val="16"/>
    </w:rPr>
  </w:style>
  <w:style w:type="character" w:customStyle="1" w:styleId="BodyText3Char">
    <w:name w:val="Body Text 3 Char"/>
    <w:basedOn w:val="DefaultParagraphFont"/>
    <w:link w:val="BodyText3"/>
    <w:rsid w:val="009F5E30"/>
    <w:rPr>
      <w:rFonts w:ascii="Times New Roman" w:hAnsi="Times New Roman"/>
      <w:sz w:val="16"/>
      <w:szCs w:val="16"/>
    </w:rPr>
  </w:style>
  <w:style w:type="paragraph" w:customStyle="1" w:styleId="Noidung">
    <w:name w:val="Noi dung"/>
    <w:basedOn w:val="Normal"/>
    <w:link w:val="NoidungChar"/>
    <w:rsid w:val="009F5E30"/>
    <w:pPr>
      <w:spacing w:before="60" w:after="0"/>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rPr>
  </w:style>
  <w:style w:type="paragraph" w:styleId="TableofFigures">
    <w:name w:val="table of figures"/>
    <w:aliases w:val="hello"/>
    <w:basedOn w:val="Normal"/>
    <w:next w:val="Normal"/>
    <w:link w:val="TableofFiguresChar"/>
    <w:uiPriority w:val="99"/>
    <w:unhideWhenUsed/>
    <w:rsid w:val="00C246D5"/>
    <w:pPr>
      <w:widowControl w:val="0"/>
      <w:spacing w:before="0" w:after="0" w:line="264" w:lineRule="auto"/>
    </w:pPr>
  </w:style>
  <w:style w:type="paragraph" w:styleId="BalloonText">
    <w:name w:val="Balloon Text"/>
    <w:basedOn w:val="Normal"/>
    <w:link w:val="BalloonTextChar"/>
    <w:unhideWhenUsed/>
    <w:rsid w:val="00766ADC"/>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Hinh,4 Hinh,đầu dòng,1.Title +,1.Title -"/>
    <w:basedOn w:val="Heading4"/>
    <w:next w:val="Normal"/>
    <w:link w:val="TitleChar"/>
    <w:autoRedefine/>
    <w:rsid w:val="00103B8F"/>
    <w:pPr>
      <w:keepLines w:val="0"/>
      <w:numPr>
        <w:ilvl w:val="0"/>
        <w:numId w:val="0"/>
      </w:numPr>
      <w:spacing w:before="240"/>
      <w:outlineLvl w:val="2"/>
    </w:pPr>
    <w:rPr>
      <w:bCs/>
      <w:i w:val="0"/>
      <w:iCs w:val="0"/>
      <w:kern w:val="28"/>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rsid w:val="00187D72"/>
    <w:pPr>
      <w:spacing w:before="60" w:after="60" w:line="288" w:lineRule="auto"/>
      <w:jc w:val="center"/>
    </w:pPr>
    <w:rPr>
      <w:rFonts w:eastAsia="Times New Roman" w:cs="Times New Roman"/>
      <w:b/>
      <w:color w:val="000000"/>
      <w:lang w:val="vi-VN"/>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6"/>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rPr>
  </w:style>
  <w:style w:type="paragraph" w:customStyle="1" w:styleId="01Bang">
    <w:name w:val="01Bang"/>
    <w:basedOn w:val="Heading4"/>
    <w:rsid w:val="007F5E6E"/>
    <w:pPr>
      <w:keepLines w:val="0"/>
      <w:numPr>
        <w:ilvl w:val="0"/>
        <w:numId w:val="0"/>
      </w:numPr>
      <w:spacing w:before="60" w:after="60"/>
      <w:jc w:val="center"/>
    </w:pPr>
    <w:rPr>
      <w:b/>
      <w:bCs/>
      <w:i w:val="0"/>
      <w:iCs w:val="0"/>
      <w:szCs w:val="28"/>
    </w:rPr>
  </w:style>
  <w:style w:type="paragraph" w:customStyle="1" w:styleId="1">
    <w:name w:val="1"/>
    <w:aliases w:val="Muc 1"/>
    <w:basedOn w:val="Normal"/>
    <w:rsid w:val="00F7091E"/>
    <w:pPr>
      <w:keepNext/>
      <w:spacing w:after="0"/>
      <w:outlineLvl w:val="0"/>
    </w:pPr>
    <w:rPr>
      <w:rFonts w:eastAsia="Times New Roman" w:cs="Times New Roman"/>
      <w:b/>
      <w:bCs/>
      <w:iCs/>
      <w:color w:val="0000FF"/>
      <w:sz w:val="28"/>
      <w:szCs w:val="24"/>
    </w:rPr>
  </w:style>
  <w:style w:type="paragraph" w:customStyle="1" w:styleId="Default">
    <w:name w:val="Default"/>
    <w:link w:val="DefaultChar"/>
    <w:rsid w:val="006E6756"/>
    <w:pPr>
      <w:autoSpaceDE w:val="0"/>
      <w:autoSpaceDN w:val="0"/>
      <w:adjustRightInd w:val="0"/>
    </w:pPr>
    <w:rPr>
      <w:rFonts w:eastAsia="Calibri" w:cs="Times New Roman"/>
      <w:color w:val="000000"/>
      <w:sz w:val="24"/>
      <w:szCs w:val="24"/>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paragraph" w:customStyle="1" w:styleId="abcd">
    <w:name w:val="abcd"/>
    <w:basedOn w:val="Heading5"/>
    <w:link w:val="abcdChar"/>
    <w:qFormat/>
    <w:rsid w:val="00197F72"/>
    <w:pPr>
      <w:numPr>
        <w:numId w:val="29"/>
      </w:numPr>
      <w:spacing w:before="120" w:after="120" w:line="276" w:lineRule="auto"/>
    </w:p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figure Char,PL Char,Heading 7-equa Char,Heading 7-cong thuc Char,not Kinhill Char,not Kinhill1 Char,not Kinhill11 Char"/>
    <w:basedOn w:val="DefaultParagraphFont"/>
    <w:link w:val="Heading7"/>
    <w:uiPriority w:val="99"/>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pPr>
    <w:rPr>
      <w:rFonts w:eastAsia="Calibri" w:cs="Times New Roman"/>
      <w:sz w:val="28"/>
      <w:lang w:eastAsia="ja-JP"/>
    </w:rPr>
  </w:style>
  <w:style w:type="paragraph" w:customStyle="1" w:styleId="PreformattedText">
    <w:name w:val="Preformatted Text"/>
    <w:basedOn w:val="Normal"/>
    <w:rsid w:val="00253595"/>
    <w:pPr>
      <w:widowControl w:val="0"/>
      <w:spacing w:before="0" w:after="0"/>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C246D5"/>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ind w:left="360" w:firstLine="210"/>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ind w:firstLine="720"/>
    </w:pPr>
    <w:rPr>
      <w:rFonts w:ascii="VnArial" w:eastAsia="Times New Roman" w:hAnsi="VnArial" w:cs="Times New Roman"/>
      <w:sz w:val="26"/>
      <w:szCs w:val="20"/>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uiPriority w:val="99"/>
    <w:rsid w:val="00FF7164"/>
    <w:pPr>
      <w:widowControl w:val="0"/>
      <w:spacing w:before="0" w:line="240" w:lineRule="atLeast"/>
      <w:ind w:firstLine="720"/>
    </w:pPr>
    <w:rPr>
      <w:rFonts w:ascii="VNtimes new roman" w:eastAsia="Times New Roman" w:hAnsi="VNtimes new roman" w:cs="Times New Roman"/>
      <w:snapToGrid w:val="0"/>
      <w:sz w:val="28"/>
      <w:szCs w:val="20"/>
    </w:rPr>
  </w:style>
  <w:style w:type="character" w:customStyle="1" w:styleId="BodyTextIndent3Char">
    <w:name w:val="Body Text Indent 3 Char"/>
    <w:basedOn w:val="DefaultParagraphFont"/>
    <w:link w:val="BodyTextIndent3"/>
    <w:uiPriority w:val="99"/>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pPr>
    <w:rPr>
      <w:rFonts w:ascii="Tahoma" w:eastAsia="Times New Roman" w:hAnsi="Tahoma" w:cs="Tahoma"/>
      <w:sz w:val="16"/>
      <w:szCs w:val="16"/>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ind w:left="960"/>
    </w:pPr>
    <w:rPr>
      <w:rFonts w:eastAsia="Times New Roman" w:cs="Times New Roman"/>
      <w:sz w:val="24"/>
      <w:szCs w:val="24"/>
    </w:rPr>
  </w:style>
  <w:style w:type="paragraph" w:styleId="TOC6">
    <w:name w:val="toc 6"/>
    <w:basedOn w:val="Normal"/>
    <w:next w:val="Normal"/>
    <w:uiPriority w:val="39"/>
    <w:rsid w:val="00FF7164"/>
    <w:pPr>
      <w:spacing w:before="0" w:after="0"/>
      <w:ind w:left="1200"/>
    </w:pPr>
    <w:rPr>
      <w:rFonts w:eastAsia="Times New Roman" w:cs="Times New Roman"/>
      <w:sz w:val="24"/>
      <w:szCs w:val="24"/>
    </w:rPr>
  </w:style>
  <w:style w:type="paragraph" w:styleId="TOC7">
    <w:name w:val="toc 7"/>
    <w:basedOn w:val="Normal"/>
    <w:next w:val="Normal"/>
    <w:uiPriority w:val="39"/>
    <w:rsid w:val="00FF7164"/>
    <w:pPr>
      <w:spacing w:before="0" w:after="0"/>
      <w:ind w:left="1440"/>
    </w:pPr>
    <w:rPr>
      <w:rFonts w:eastAsia="Times New Roman" w:cs="Times New Roman"/>
      <w:sz w:val="24"/>
      <w:szCs w:val="24"/>
    </w:rPr>
  </w:style>
  <w:style w:type="paragraph" w:styleId="TOC8">
    <w:name w:val="toc 8"/>
    <w:basedOn w:val="Normal"/>
    <w:next w:val="Normal"/>
    <w:uiPriority w:val="39"/>
    <w:rsid w:val="00FF7164"/>
    <w:pPr>
      <w:spacing w:before="0" w:after="0"/>
      <w:ind w:left="1680"/>
    </w:pPr>
    <w:rPr>
      <w:rFonts w:eastAsia="Times New Roman" w:cs="Times New Roman"/>
      <w:sz w:val="24"/>
      <w:szCs w:val="24"/>
    </w:rPr>
  </w:style>
  <w:style w:type="paragraph" w:styleId="TOC9">
    <w:name w:val="toc 9"/>
    <w:basedOn w:val="Normal"/>
    <w:next w:val="Normal"/>
    <w:uiPriority w:val="39"/>
    <w:rsid w:val="00FF7164"/>
    <w:pPr>
      <w:spacing w:before="0" w:after="0"/>
      <w:ind w:left="1920"/>
    </w:pPr>
    <w:rPr>
      <w:rFonts w:eastAsia="Times New Roman" w:cs="Times New Roman"/>
      <w:sz w:val="24"/>
      <w:szCs w:val="24"/>
    </w:rPr>
  </w:style>
  <w:style w:type="paragraph" w:customStyle="1" w:styleId="a">
    <w:name w:val="(文字) (文字)"/>
    <w:basedOn w:val="Normal"/>
    <w:rsid w:val="00FF7164"/>
    <w:pPr>
      <w:spacing w:before="0" w:after="160" w:line="240" w:lineRule="exact"/>
    </w:pPr>
    <w:rPr>
      <w:rFonts w:ascii="Tahoma" w:eastAsia="Times New Roman" w:hAnsi="Tahoma" w:cs="Tahoma"/>
      <w:sz w:val="20"/>
      <w:szCs w:val="20"/>
    </w:rPr>
  </w:style>
  <w:style w:type="paragraph" w:customStyle="1" w:styleId="A3">
    <w:name w:val="A3"/>
    <w:basedOn w:val="Normal"/>
    <w:rsid w:val="00FF7164"/>
    <w:rPr>
      <w:rFonts w:eastAsia="Times New Roman" w:cs="Times New Roman"/>
      <w:b/>
      <w:color w:val="0000FF"/>
      <w:sz w:val="28"/>
      <w:szCs w:val="28"/>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jc w:val="center"/>
    </w:pPr>
    <w:rPr>
      <w:rFonts w:eastAsia="Times New Roman" w:cs="Times New Roman"/>
      <w:i/>
      <w:sz w:val="28"/>
      <w:szCs w:val="28"/>
      <w:lang w:val="vi-VN"/>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rPr>
  </w:style>
  <w:style w:type="paragraph" w:customStyle="1" w:styleId="xl99">
    <w:name w:val="xl99"/>
    <w:basedOn w:val="Normal"/>
    <w:rsid w:val="00FF7164"/>
    <w:pPr>
      <w:spacing w:before="100" w:beforeAutospacing="1" w:after="100" w:afterAutospacing="1"/>
      <w:jc w:val="center"/>
    </w:pPr>
    <w:rPr>
      <w:rFonts w:eastAsia="Arial Unicode MS" w:cs="Arial Unicode MS"/>
      <w:b/>
      <w:bCs/>
      <w:sz w:val="28"/>
      <w:szCs w:val="24"/>
    </w:rPr>
  </w:style>
  <w:style w:type="paragraph" w:customStyle="1" w:styleId="b3">
    <w:name w:val="b3"/>
    <w:basedOn w:val="Heading3"/>
    <w:next w:val="Heading3"/>
    <w:rsid w:val="00FF7164"/>
    <w:pPr>
      <w:numPr>
        <w:ilvl w:val="0"/>
        <w:numId w:val="0"/>
      </w:numPr>
      <w:spacing w:before="0" w:after="0" w:line="360" w:lineRule="auto"/>
      <w:ind w:firstLine="360"/>
    </w:pPr>
    <w:rPr>
      <w:rFonts w:eastAsia="Times New Roman" w:cs="Times New Roman"/>
      <w:iCs w:val="0"/>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rPr>
  </w:style>
  <w:style w:type="paragraph" w:customStyle="1" w:styleId="03">
    <w:name w:val="03"/>
    <w:basedOn w:val="Normal"/>
    <w:rsid w:val="00FF7164"/>
    <w:pPr>
      <w:spacing w:line="312" w:lineRule="auto"/>
    </w:pPr>
    <w:rPr>
      <w:rFonts w:eastAsia="Times New Roman" w:cs="Times New Roman"/>
      <w:b/>
      <w:color w:val="000000"/>
      <w:sz w:val="28"/>
      <w:szCs w:val="28"/>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numPr>
        <w:numId w:val="0"/>
      </w:numPr>
      <w:spacing w:before="0" w:after="0" w:line="240" w:lineRule="auto"/>
      <w:ind w:firstLine="720"/>
    </w:pPr>
    <w:rPr>
      <w:rFonts w:ascii=".VnAvantH" w:eastAsia="Times New Roman" w:hAnsi=".VnAvantH" w:cs="Times New Roman"/>
      <w:sz w:val="28"/>
      <w:szCs w:val="20"/>
    </w:rPr>
  </w:style>
  <w:style w:type="paragraph" w:customStyle="1" w:styleId="BodyText21">
    <w:name w:val="Body Text 21"/>
    <w:basedOn w:val="Normal"/>
    <w:uiPriority w:val="99"/>
    <w:rsid w:val="00FF7164"/>
    <w:pPr>
      <w:widowControl w:val="0"/>
      <w:snapToGrid w:val="0"/>
      <w:spacing w:before="0" w:after="0"/>
    </w:pPr>
    <w:rPr>
      <w:rFonts w:eastAsia="Times New Roman" w:cs="Times New Roman"/>
      <w:sz w:val="28"/>
      <w:szCs w:val="20"/>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pPr>
    <w:rPr>
      <w:rFonts w:eastAsia="Times New Roman" w:cs="Times New Roman"/>
      <w:sz w:val="26"/>
      <w:szCs w:val="20"/>
    </w:rPr>
  </w:style>
  <w:style w:type="paragraph" w:customStyle="1" w:styleId="B">
    <w:name w:val="B"/>
    <w:basedOn w:val="Heading1"/>
    <w:next w:val="Heading1"/>
    <w:rsid w:val="00FF7164"/>
    <w:pPr>
      <w:keepLines w:val="0"/>
      <w:numPr>
        <w:numId w:val="0"/>
      </w:numPr>
      <w:spacing w:before="60" w:after="0" w:line="312" w:lineRule="auto"/>
    </w:pPr>
    <w:rPr>
      <w:rFonts w:eastAsia="Times New Roman" w:cs="Times New Roman"/>
      <w:b w:val="0"/>
      <w:bCs/>
      <w:i/>
      <w:szCs w:val="27"/>
    </w:rPr>
  </w:style>
  <w:style w:type="paragraph" w:customStyle="1" w:styleId="Style1">
    <w:name w:val="Style1"/>
    <w:basedOn w:val="Normal"/>
    <w:rsid w:val="00FF7164"/>
    <w:pPr>
      <w:spacing w:before="40" w:after="40"/>
    </w:pPr>
    <w:rPr>
      <w:rFonts w:ascii="VNtimes new roman" w:eastAsia="Times New Roman" w:hAnsi="VNtimes new roman" w:cs="Times New Roman"/>
      <w:color w:val="000000"/>
      <w:sz w:val="28"/>
      <w:szCs w:val="20"/>
      <w:lang w:val="en-GB"/>
    </w:rPr>
  </w:style>
  <w:style w:type="paragraph" w:customStyle="1" w:styleId="d0">
    <w:name w:val="d"/>
    <w:basedOn w:val="Normal"/>
    <w:rsid w:val="00FF7164"/>
    <w:pPr>
      <w:spacing w:after="80"/>
    </w:pPr>
    <w:rPr>
      <w:rFonts w:ascii="VNtimes new roman" w:eastAsia="Times New Roman" w:hAnsi="VNtimes new roman" w:cs="Times New Roman"/>
      <w:color w:val="000000"/>
      <w:sz w:val="28"/>
      <w:szCs w:val="20"/>
      <w:lang w:val="en-GB"/>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rPr>
  </w:style>
  <w:style w:type="paragraph" w:customStyle="1" w:styleId="NormalLinespacingMultiple13liJustified">
    <w:name w:val="Normal + Line spacing:  Multiple 1.3 li + Justified"/>
    <w:aliases w:val="Before:  6 pt"/>
    <w:basedOn w:val="Normal"/>
    <w:rsid w:val="00FF7164"/>
    <w:pPr>
      <w:keepNext/>
      <w:spacing w:before="60" w:after="60"/>
      <w:outlineLvl w:val="0"/>
    </w:pPr>
    <w:rPr>
      <w:rFonts w:eastAsia="Times New Roman" w:cs="Times New Roman"/>
      <w:i/>
      <w:kern w:val="32"/>
      <w:sz w:val="28"/>
      <w:szCs w:val="34"/>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rPr>
  </w:style>
  <w:style w:type="paragraph" w:customStyle="1" w:styleId="Danhsch">
    <w:name w:val="Danh sách"/>
    <w:basedOn w:val="Normal"/>
    <w:rsid w:val="00FF7164"/>
    <w:pPr>
      <w:tabs>
        <w:tab w:val="left" w:pos="340"/>
      </w:tabs>
      <w:spacing w:before="0" w:after="0" w:line="312" w:lineRule="auto"/>
      <w:ind w:left="357" w:hanging="357"/>
    </w:pPr>
    <w:rPr>
      <w:rFonts w:eastAsia="Times New Roman" w:cs="Times New Roman"/>
      <w:sz w:val="26"/>
      <w:szCs w:val="20"/>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ind w:firstLine="284"/>
    </w:pPr>
    <w:rPr>
      <w:rFonts w:eastAsia="Times New Roman" w:cs="Times New Roman"/>
      <w:color w:val="000000"/>
      <w:sz w:val="20"/>
      <w:szCs w:val="20"/>
    </w:rPr>
  </w:style>
  <w:style w:type="paragraph" w:customStyle="1" w:styleId="Heading12">
    <w:name w:val="Heading 12"/>
    <w:basedOn w:val="Normal"/>
    <w:rsid w:val="00FF7164"/>
    <w:pPr>
      <w:spacing w:before="225" w:after="0"/>
      <w:outlineLvl w:val="1"/>
    </w:pPr>
    <w:rPr>
      <w:rFonts w:ascii="Arial" w:eastAsia="Times New Roman" w:hAnsi="Arial" w:cs="Arial"/>
      <w:color w:val="003399"/>
      <w:kern w:val="36"/>
    </w:rPr>
  </w:style>
  <w:style w:type="paragraph" w:customStyle="1" w:styleId="NormalWeb3">
    <w:name w:val="Normal (Web)3"/>
    <w:basedOn w:val="Normal"/>
    <w:rsid w:val="00FF7164"/>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rPr>
  </w:style>
  <w:style w:type="paragraph" w:customStyle="1" w:styleId="Style13ptJustifiedFirstline1cm">
    <w:name w:val="Style 13 pt Justified First line:  1 cm"/>
    <w:basedOn w:val="Normal"/>
    <w:rsid w:val="00FF7164"/>
    <w:pPr>
      <w:spacing w:after="60"/>
    </w:pPr>
    <w:rPr>
      <w:rFonts w:ascii="VNI-Times" w:eastAsia="Times New Roman" w:hAnsi="VNI-Times" w:cs="Times New Roman"/>
      <w:sz w:val="28"/>
      <w:szCs w:val="28"/>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rPr>
  </w:style>
  <w:style w:type="paragraph" w:customStyle="1" w:styleId="mucabcchi">
    <w:name w:val="muc_abc_chi"/>
    <w:basedOn w:val="Normal"/>
    <w:rsid w:val="00FF7164"/>
    <w:pPr>
      <w:spacing w:after="0" w:line="312" w:lineRule="auto"/>
    </w:pPr>
    <w:rPr>
      <w:rFonts w:eastAsia="Times New Roman" w:cs="Times New Roman"/>
      <w:b/>
      <w:bCs/>
      <w:sz w:val="26"/>
      <w:szCs w:val="20"/>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pPr>
    <w:rPr>
      <w:rFonts w:eastAsia="Times New Roman" w:cs="Times New Roman"/>
      <w:sz w:val="24"/>
      <w:szCs w:val="24"/>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rPr>
  </w:style>
  <w:style w:type="paragraph" w:customStyle="1" w:styleId="tenvb">
    <w:name w:val="tenvb"/>
    <w:basedOn w:val="Normal"/>
    <w:rsid w:val="00FF7164"/>
    <w:pPr>
      <w:spacing w:before="100" w:beforeAutospacing="1" w:after="100" w:afterAutospacing="1"/>
    </w:pPr>
    <w:rPr>
      <w:rFonts w:eastAsia="Times New Roman" w:cs="Times New Roman"/>
      <w:sz w:val="24"/>
      <w:szCs w:val="24"/>
    </w:rPr>
  </w:style>
  <w:style w:type="paragraph" w:customStyle="1" w:styleId="StyleHeading2BoldNotItalicBlackJustifiedBefore12p">
    <w:name w:val="Style Heading 2 + Bold Not Italic Black Justified Before:  12 p"/>
    <w:basedOn w:val="Heading2"/>
    <w:rsid w:val="00FF7164"/>
    <w:pPr>
      <w:numPr>
        <w:ilvl w:val="0"/>
        <w:numId w:val="0"/>
      </w:numPr>
      <w:spacing w:before="180" w:after="180"/>
    </w:pPr>
    <w:rPr>
      <w:rFonts w:eastAsia="Times New Roman" w:cs="Times New Roman"/>
      <w:bCs/>
      <w:i/>
      <w:color w:val="000000"/>
      <w:sz w:val="28"/>
      <w:szCs w:val="20"/>
    </w:rPr>
  </w:style>
  <w:style w:type="paragraph" w:customStyle="1" w:styleId="Normal1">
    <w:name w:val="Normal1"/>
    <w:basedOn w:val="Normal"/>
    <w:link w:val="normalChar0"/>
    <w:rsid w:val="00FF7164"/>
    <w:pPr>
      <w:widowControl w:val="0"/>
      <w:spacing w:after="0"/>
    </w:pPr>
    <w:rPr>
      <w:rFonts w:asciiTheme="minorHAnsi" w:hAnsiTheme="minorHAnsi"/>
      <w:sz w:val="26"/>
      <w:szCs w:val="26"/>
    </w:rPr>
  </w:style>
  <w:style w:type="paragraph" w:customStyle="1" w:styleId="nomalCharChar">
    <w:name w:val="nomal Char Char"/>
    <w:basedOn w:val="BodyTextIndent"/>
    <w:rsid w:val="00FF7164"/>
    <w:pPr>
      <w:spacing w:before="160" w:after="0"/>
      <w:ind w:left="0" w:firstLine="720"/>
    </w:pPr>
    <w:rPr>
      <w:rFonts w:eastAsia="Times New Roman" w:cs="Times New Roman"/>
      <w:sz w:val="26"/>
      <w:szCs w:val="20"/>
    </w:rPr>
  </w:style>
  <w:style w:type="paragraph" w:customStyle="1" w:styleId="normal10">
    <w:name w:val="normal1"/>
    <w:basedOn w:val="Normal"/>
    <w:rsid w:val="00FF7164"/>
    <w:pPr>
      <w:spacing w:before="100" w:beforeAutospacing="1" w:after="100" w:afterAutospacing="1"/>
    </w:pPr>
    <w:rPr>
      <w:rFonts w:eastAsia="Times New Roman" w:cs="Times New Roman"/>
      <w:sz w:val="24"/>
      <w:szCs w:val="24"/>
    </w:rPr>
  </w:style>
  <w:style w:type="paragraph" w:customStyle="1" w:styleId="t1">
    <w:name w:val="t1"/>
    <w:basedOn w:val="Heading1"/>
    <w:rsid w:val="00FF7164"/>
    <w:pPr>
      <w:keepLines w:val="0"/>
      <w:numPr>
        <w:numId w:val="0"/>
      </w:numPr>
      <w:tabs>
        <w:tab w:val="left" w:pos="567"/>
      </w:tabs>
      <w:spacing w:before="60" w:after="0" w:line="312" w:lineRule="auto"/>
    </w:pPr>
    <w:rPr>
      <w:rFonts w:eastAsia="Times New Roman" w:cs="Times New Roman"/>
      <w:bCs/>
      <w:sz w:val="28"/>
      <w:szCs w:val="27"/>
    </w:rPr>
  </w:style>
  <w:style w:type="paragraph" w:customStyle="1" w:styleId="normal-p">
    <w:name w:val="normal-p"/>
    <w:basedOn w:val="Normal"/>
    <w:rsid w:val="00FF7164"/>
    <w:pPr>
      <w:spacing w:before="150" w:after="150"/>
    </w:pPr>
    <w:rPr>
      <w:rFonts w:eastAsia="Times New Roman" w:cs="Times New Roman"/>
      <w:sz w:val="24"/>
      <w:szCs w:val="24"/>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rPr>
  </w:style>
  <w:style w:type="paragraph" w:customStyle="1" w:styleId="l1">
    <w:name w:val="l1"/>
    <w:basedOn w:val="Normal"/>
    <w:rsid w:val="00FF7164"/>
    <w:pPr>
      <w:spacing w:before="0" w:after="0" w:line="288" w:lineRule="auto"/>
    </w:pPr>
    <w:rPr>
      <w:rFonts w:eastAsia="Times New Roman" w:cs="Times New Roman"/>
      <w:b/>
      <w:color w:val="0000FF"/>
      <w:sz w:val="28"/>
      <w:szCs w:val="28"/>
    </w:rPr>
  </w:style>
  <w:style w:type="paragraph" w:customStyle="1" w:styleId="l2">
    <w:name w:val="l2"/>
    <w:basedOn w:val="Normal"/>
    <w:uiPriority w:val="99"/>
    <w:rsid w:val="00FF7164"/>
    <w:pPr>
      <w:spacing w:before="0" w:after="0" w:line="288" w:lineRule="auto"/>
    </w:pPr>
    <w:rPr>
      <w:rFonts w:eastAsia="Times New Roman" w:cs="Times New Roman"/>
      <w:b/>
      <w:color w:val="0000FF"/>
      <w:sz w:val="28"/>
      <w:szCs w:val="28"/>
      <w:lang w:val="vi-VN"/>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rPr>
  </w:style>
  <w:style w:type="paragraph" w:customStyle="1" w:styleId="k2">
    <w:name w:val="k2"/>
    <w:basedOn w:val="Normal"/>
    <w:rsid w:val="00FF7164"/>
    <w:pPr>
      <w:spacing w:before="0" w:after="0" w:line="288" w:lineRule="auto"/>
    </w:pPr>
    <w:rPr>
      <w:rFonts w:eastAsia="Times New Roman" w:cs="Times New Roman"/>
      <w:b/>
      <w:color w:val="0000FF"/>
      <w:sz w:val="28"/>
      <w:szCs w:val="28"/>
    </w:rPr>
  </w:style>
  <w:style w:type="paragraph" w:customStyle="1" w:styleId="k3">
    <w:name w:val="k3"/>
    <w:basedOn w:val="Normal"/>
    <w:rsid w:val="00FF7164"/>
    <w:pPr>
      <w:spacing w:before="0" w:after="0" w:line="288" w:lineRule="auto"/>
    </w:pPr>
    <w:rPr>
      <w:rFonts w:eastAsia="Times New Roman" w:cs="Times New Roman"/>
      <w:b/>
      <w:color w:val="0000FF"/>
      <w:sz w:val="28"/>
      <w:szCs w:val="28"/>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rPr>
  </w:style>
  <w:style w:type="paragraph" w:customStyle="1" w:styleId="3">
    <w:name w:val="3"/>
    <w:basedOn w:val="Normal"/>
    <w:rsid w:val="00FF7164"/>
    <w:pPr>
      <w:spacing w:before="60" w:after="40" w:line="312" w:lineRule="auto"/>
    </w:pPr>
    <w:rPr>
      <w:rFonts w:eastAsia="Times New Roman" w:cs="Times New Roman"/>
      <w:b/>
      <w:i/>
      <w:sz w:val="28"/>
      <w:szCs w:val="28"/>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outlineLvl w:val="2"/>
    </w:pPr>
    <w:rPr>
      <w:rFonts w:eastAsia="Times New Roman" w:cs="Times New Roman"/>
      <w:b/>
      <w:bCs/>
      <w:sz w:val="28"/>
      <w:szCs w:val="24"/>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pPr>
    <w:rPr>
      <w:rFonts w:eastAsia="Times New Roman" w:cs="Times New Roman"/>
      <w:b/>
      <w:bCs/>
      <w:sz w:val="28"/>
      <w:szCs w:val="28"/>
      <w:lang w:val="pt-BR"/>
    </w:rPr>
  </w:style>
  <w:style w:type="paragraph" w:customStyle="1" w:styleId="b0">
    <w:name w:val="b"/>
    <w:basedOn w:val="Normal"/>
    <w:rsid w:val="00FF7164"/>
    <w:pPr>
      <w:spacing w:before="0" w:after="0"/>
      <w:jc w:val="center"/>
    </w:pPr>
    <w:rPr>
      <w:rFonts w:ascii=".VnHelvetInsH" w:eastAsia="Times New Roman" w:hAnsi=".VnHelvetInsH" w:cs="Times New Roman"/>
      <w:sz w:val="28"/>
      <w:szCs w:val="20"/>
    </w:rPr>
  </w:style>
  <w:style w:type="paragraph" w:customStyle="1" w:styleId="CharCharCharCharCharCharCharCharChar1Char">
    <w:name w:val="Char Char Char Char Char Char Char Char Char1 Char"/>
    <w:basedOn w:val="Normal"/>
    <w:rsid w:val="00FF7164"/>
    <w:pPr>
      <w:spacing w:before="0" w:after="160" w:line="240" w:lineRule="exact"/>
    </w:pPr>
    <w:rPr>
      <w:rFonts w:ascii="Tahoma" w:eastAsia="PMingLiU" w:hAnsi="Tahoma" w:cs="Times New Roman"/>
      <w:sz w:val="20"/>
      <w:szCs w:val="20"/>
    </w:rPr>
  </w:style>
  <w:style w:type="paragraph" w:customStyle="1" w:styleId="CharCharCharCharChar1">
    <w:name w:val="Char Char Char Char Char1"/>
    <w:basedOn w:val="Normal"/>
    <w:rsid w:val="00FF7164"/>
    <w:pPr>
      <w:widowControl w:val="0"/>
      <w:spacing w:before="0" w:after="0"/>
    </w:pPr>
    <w:rPr>
      <w:rFonts w:eastAsia="Times New Roman" w:cs="Times New Roman"/>
      <w:b/>
      <w:bCs/>
      <w:color w:val="008000"/>
      <w:sz w:val="26"/>
      <w:szCs w:val="26"/>
      <w:lang w:val="fr-FR"/>
    </w:rPr>
  </w:style>
  <w:style w:type="paragraph" w:customStyle="1" w:styleId="kt1">
    <w:name w:val="kt1"/>
    <w:basedOn w:val="Normal"/>
    <w:rsid w:val="00FF7164"/>
    <w:pPr>
      <w:spacing w:before="0" w:after="0"/>
      <w:jc w:val="center"/>
    </w:pPr>
    <w:rPr>
      <w:rFonts w:eastAsia="Times New Roman" w:cs="Times New Roman"/>
      <w:b/>
      <w:sz w:val="28"/>
      <w:szCs w:val="28"/>
    </w:rPr>
  </w:style>
  <w:style w:type="paragraph" w:customStyle="1" w:styleId="CharCharCharChar2">
    <w:name w:val="Char Char Char Char2"/>
    <w:basedOn w:val="Normal"/>
    <w:rsid w:val="00FF7164"/>
    <w:pPr>
      <w:spacing w:before="0" w:after="160" w:line="240" w:lineRule="exact"/>
    </w:pPr>
    <w:rPr>
      <w:rFonts w:ascii="Tahoma" w:eastAsia="PMingLiU" w:hAnsi="Tahoma" w:cs="Tahoma"/>
      <w:sz w:val="20"/>
      <w:szCs w:val="20"/>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rPr>
  </w:style>
  <w:style w:type="paragraph" w:customStyle="1" w:styleId="Normal-1">
    <w:name w:val="Normal-1"/>
    <w:basedOn w:val="Normal"/>
    <w:link w:val="Normal-1Char"/>
    <w:rsid w:val="00FF7164"/>
    <w:pPr>
      <w:widowControl w:val="0"/>
      <w:spacing w:before="60" w:after="60"/>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rPr>
  </w:style>
  <w:style w:type="paragraph" w:customStyle="1" w:styleId="DMhinh">
    <w:name w:val="DM hinh"/>
    <w:basedOn w:val="Heading1"/>
    <w:rsid w:val="00FF7164"/>
    <w:pPr>
      <w:keepLines w:val="0"/>
      <w:numPr>
        <w:numId w:val="0"/>
      </w:numPr>
      <w:tabs>
        <w:tab w:val="left" w:pos="567"/>
      </w:tabs>
      <w:spacing w:before="0" w:after="0" w:line="312" w:lineRule="auto"/>
    </w:pPr>
    <w:rPr>
      <w:rFonts w:eastAsia="Batang" w:cs="Times New Roman"/>
      <w:iCs/>
      <w:spacing w:val="-6"/>
      <w:szCs w:val="28"/>
      <w:lang w:val="fr-FR"/>
    </w:rPr>
  </w:style>
  <w:style w:type="paragraph" w:customStyle="1" w:styleId="DMbang">
    <w:name w:val="DM bang"/>
    <w:basedOn w:val="TOC1"/>
    <w:rsid w:val="00D535F6"/>
    <w:pPr>
      <w:tabs>
        <w:tab w:val="clear" w:pos="9061"/>
        <w:tab w:val="right" w:leader="dot" w:pos="9072"/>
      </w:tabs>
      <w:spacing w:before="360"/>
      <w:outlineLvl w:val="0"/>
    </w:pPr>
    <w:rPr>
      <w:rFonts w:ascii="Cambria" w:eastAsia="Times New Roman" w:hAnsi="Cambria" w:cs="Times New Roman"/>
      <w:b w:val="0"/>
      <w:bCs/>
      <w:iCs/>
      <w:caps w:val="0"/>
      <w:spacing w:val="-4"/>
      <w:sz w:val="28"/>
      <w:szCs w:val="24"/>
    </w:rPr>
  </w:style>
  <w:style w:type="paragraph" w:customStyle="1" w:styleId="danhsach1">
    <w:name w:val="danhsach1"/>
    <w:basedOn w:val="Normal"/>
    <w:rsid w:val="00FF7164"/>
    <w:pPr>
      <w:spacing w:before="100" w:beforeAutospacing="1" w:after="100" w:afterAutospacing="1"/>
    </w:pPr>
    <w:rPr>
      <w:rFonts w:eastAsia="Times New Roman" w:cs="Times New Roman"/>
      <w:sz w:val="24"/>
      <w:szCs w:val="24"/>
      <w:lang w:val="vi-VN" w:eastAsia="vi-VN"/>
    </w:rPr>
  </w:style>
  <w:style w:type="paragraph" w:customStyle="1" w:styleId="Danhmcbng">
    <w:name w:val="Danh mục bảng"/>
    <w:basedOn w:val="Normal"/>
    <w:next w:val="Figure"/>
    <w:qFormat/>
    <w:rsid w:val="008D3DA1"/>
    <w:pPr>
      <w:numPr>
        <w:numId w:val="15"/>
      </w:numPr>
      <w:jc w:val="center"/>
    </w:pPr>
    <w:rPr>
      <w:rFonts w:eastAsia="Calibri" w:cs="Times New Roman"/>
      <w:b/>
      <w:color w:val="000000" w:themeColor="text1"/>
    </w:rPr>
  </w:style>
  <w:style w:type="paragraph" w:customStyle="1" w:styleId="H">
    <w:name w:val="H"/>
    <w:basedOn w:val="Normal"/>
    <w:rsid w:val="00FF7164"/>
    <w:pPr>
      <w:spacing w:line="400" w:lineRule="atLeast"/>
    </w:pPr>
    <w:rPr>
      <w:rFonts w:ascii="Tahoma" w:eastAsia="Times New Roman" w:hAnsi="Tahoma" w:cs="Tahoma"/>
      <w:color w:val="0000FF"/>
      <w:sz w:val="24"/>
      <w:szCs w:val="24"/>
    </w:rPr>
  </w:style>
  <w:style w:type="paragraph" w:customStyle="1" w:styleId="CharChar4">
    <w:name w:val="Char Char4"/>
    <w:basedOn w:val="Normal"/>
    <w:rsid w:val="00FF7164"/>
    <w:pPr>
      <w:spacing w:before="0" w:after="160" w:line="240" w:lineRule="exact"/>
    </w:pPr>
    <w:rPr>
      <w:rFonts w:ascii="Tahoma" w:eastAsia="Times New Roman" w:hAnsi="Tahoma" w:cs="Tahoma"/>
      <w:sz w:val="20"/>
      <w:szCs w:val="20"/>
    </w:rPr>
  </w:style>
  <w:style w:type="paragraph" w:customStyle="1" w:styleId="chuthuong">
    <w:name w:val="chu thuong"/>
    <w:basedOn w:val="Normal"/>
    <w:link w:val="chuthuongChar"/>
    <w:rsid w:val="00FF7164"/>
    <w:pPr>
      <w:keepNext/>
      <w:widowControl w:val="0"/>
      <w:tabs>
        <w:tab w:val="left" w:pos="1170"/>
      </w:tabs>
      <w:spacing w:before="60" w:after="60"/>
    </w:pPr>
    <w:rPr>
      <w:rFonts w:eastAsia="Times New Roman" w:cs="Times New Roman"/>
      <w:sz w:val="26"/>
      <w:szCs w:val="26"/>
      <w:lang w:val="nl-NL"/>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pPr>
    <w:rPr>
      <w:rFonts w:eastAsia="Times New Roman" w:cs="Times New Roman"/>
      <w:i/>
      <w:iCs/>
      <w:spacing w:val="-6"/>
      <w:lang w:val="pl-PL"/>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pPr>
    <w:rPr>
      <w:rFonts w:eastAsia="Times New Roman" w:cs="Times New Roman"/>
      <w:sz w:val="20"/>
      <w:szCs w:val="20"/>
      <w:lang w:val="en-GB"/>
    </w:rPr>
  </w:style>
  <w:style w:type="paragraph" w:customStyle="1" w:styleId="anh3">
    <w:name w:val="anh3"/>
    <w:basedOn w:val="Normal"/>
    <w:rsid w:val="00FF7164"/>
    <w:pPr>
      <w:spacing w:before="240" w:after="240"/>
      <w:jc w:val="center"/>
    </w:pPr>
    <w:rPr>
      <w:rFonts w:eastAsia="Times New Roman" w:cs="Times New Roman"/>
      <w:b/>
      <w:sz w:val="26"/>
      <w:szCs w:val="26"/>
    </w:rPr>
  </w:style>
  <w:style w:type="paragraph" w:customStyle="1" w:styleId="abc">
    <w:name w:val="abc"/>
    <w:basedOn w:val="Normal"/>
    <w:uiPriority w:val="99"/>
    <w:rsid w:val="00FF7164"/>
    <w:pPr>
      <w:widowControl w:val="0"/>
      <w:autoSpaceDE w:val="0"/>
      <w:autoSpaceDN w:val="0"/>
      <w:spacing w:before="0" w:after="0"/>
    </w:pPr>
    <w:rPr>
      <w:rFonts w:eastAsia="Times New Roman" w:cs="Times New Roman"/>
      <w:sz w:val="28"/>
      <w:szCs w:val="28"/>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Ma Ch"/>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9"/>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eastAsia="Times New Roman" w:cs="Times New Roman"/>
      <w:i/>
      <w:noProof/>
      <w:color w:val="0000FF"/>
      <w:spacing w:val="-6"/>
      <w:sz w:val="26"/>
      <w:szCs w:val="20"/>
    </w:rPr>
  </w:style>
  <w:style w:type="paragraph" w:customStyle="1" w:styleId="hnh0">
    <w:name w:val="hình"/>
    <w:basedOn w:val="Heading4"/>
    <w:link w:val="hnhChar0"/>
    <w:rsid w:val="00FF7164"/>
    <w:pPr>
      <w:keepLines w:val="0"/>
      <w:numPr>
        <w:ilvl w:val="0"/>
        <w:numId w:val="0"/>
      </w:numPr>
      <w:spacing w:before="240" w:after="60"/>
      <w:jc w:val="center"/>
    </w:pPr>
    <w:rPr>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8"/>
      </w:numPr>
      <w:tabs>
        <w:tab w:val="clear" w:pos="1004"/>
        <w:tab w:val="num" w:pos="513"/>
      </w:tabs>
      <w:spacing w:before="40" w:after="40"/>
      <w:ind w:left="0" w:firstLine="342"/>
    </w:pPr>
    <w:rPr>
      <w:rFonts w:eastAsia="SimSun" w:cs="Times New Roman"/>
      <w:color w:val="0000FF"/>
      <w:sz w:val="26"/>
      <w:szCs w:val="20"/>
      <w:lang w:val="fr-FR"/>
    </w:rPr>
  </w:style>
  <w:style w:type="character" w:customStyle="1" w:styleId="Styley3Char">
    <w:name w:val="Style y3 Char"/>
    <w:link w:val="Styley3"/>
    <w:rsid w:val="00FF7164"/>
    <w:rPr>
      <w:rFonts w:eastAsia="SimSun" w:cs="Times New Roman"/>
      <w:color w:val="0000FF"/>
      <w:sz w:val="26"/>
      <w:szCs w:val="20"/>
      <w:lang w:val="fr-FR"/>
    </w:rPr>
  </w:style>
  <w:style w:type="character" w:customStyle="1" w:styleId="a0">
    <w:name w:val="a"/>
    <w:rsid w:val="00FF7164"/>
  </w:style>
  <w:style w:type="paragraph" w:styleId="List">
    <w:name w:val="List"/>
    <w:basedOn w:val="Normal"/>
    <w:rsid w:val="00FF7164"/>
    <w:pPr>
      <w:spacing w:before="0" w:after="0"/>
      <w:ind w:left="360" w:hanging="360"/>
      <w:contextualSpacing/>
    </w:pPr>
    <w:rPr>
      <w:rFonts w:eastAsia="Times New Roman" w:cs="Times New Roman"/>
      <w:sz w:val="24"/>
      <w:szCs w:val="24"/>
    </w:rPr>
  </w:style>
  <w:style w:type="paragraph" w:customStyle="1" w:styleId="CharChar3">
    <w:name w:val="Char Char3"/>
    <w:basedOn w:val="Normal"/>
    <w:rsid w:val="00FF7164"/>
    <w:pPr>
      <w:spacing w:before="0" w:after="160" w:line="240" w:lineRule="exact"/>
    </w:pPr>
    <w:rPr>
      <w:rFonts w:ascii="Tahoma" w:eastAsia="Times New Roman" w:hAnsi="Tahoma" w:cs="Tahoma"/>
      <w:sz w:val="20"/>
      <w:szCs w:val="20"/>
    </w:rPr>
  </w:style>
  <w:style w:type="paragraph" w:customStyle="1" w:styleId="para">
    <w:name w:val="para"/>
    <w:basedOn w:val="Normal"/>
    <w:rsid w:val="00FF7164"/>
    <w:pPr>
      <w:spacing w:before="100" w:beforeAutospacing="1" w:after="100" w:afterAutospacing="1"/>
    </w:pPr>
    <w:rPr>
      <w:rFonts w:eastAsia="Times New Roman" w:cs="Times New Roman"/>
      <w:sz w:val="24"/>
      <w:szCs w:val="24"/>
    </w:rPr>
  </w:style>
  <w:style w:type="paragraph" w:customStyle="1" w:styleId="PARAGRAPH">
    <w:name w:val="PARAGRAPH"/>
    <w:basedOn w:val="Normal"/>
    <w:rsid w:val="00FF7164"/>
    <w:pPr>
      <w:spacing w:line="288" w:lineRule="auto"/>
      <w:ind w:firstLine="576"/>
    </w:pPr>
    <w:rPr>
      <w:rFonts w:eastAsia="Times New Roman" w:cs="Times New Roman"/>
      <w:sz w:val="26"/>
      <w:szCs w:val="24"/>
    </w:rPr>
  </w:style>
  <w:style w:type="paragraph" w:customStyle="1" w:styleId="2">
    <w:name w:val="2"/>
    <w:basedOn w:val="Normal"/>
    <w:rsid w:val="00FF7164"/>
    <w:pPr>
      <w:spacing w:before="60" w:after="40" w:line="312" w:lineRule="auto"/>
    </w:pPr>
    <w:rPr>
      <w:rFonts w:eastAsia="Times New Roman" w:cs="Times New Roman"/>
      <w:b/>
      <w:sz w:val="28"/>
      <w:szCs w:val="28"/>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pPr>
    <w:rPr>
      <w:rFonts w:ascii="Tahoma" w:eastAsia="Times New Roman" w:hAnsi="Tahoma" w:cs="Times New Roman"/>
      <w:sz w:val="20"/>
      <w:szCs w:val="20"/>
    </w:rPr>
  </w:style>
  <w:style w:type="paragraph" w:customStyle="1" w:styleId="CharCharCharChar6">
    <w:name w:val="Char Char Char Char6"/>
    <w:basedOn w:val="Normal"/>
    <w:rsid w:val="00FF7164"/>
    <w:pPr>
      <w:pageBreakBefore/>
      <w:spacing w:before="100" w:beforeAutospacing="1" w:after="100" w:afterAutospacing="1"/>
    </w:pPr>
    <w:rPr>
      <w:rFonts w:ascii="Tahoma" w:eastAsia="Times New Roman" w:hAnsi="Tahoma" w:cs="Times New Roman"/>
      <w:sz w:val="20"/>
      <w:szCs w:val="20"/>
    </w:rPr>
  </w:style>
  <w:style w:type="paragraph" w:customStyle="1" w:styleId="CharCharCharChar5">
    <w:name w:val="Char Char Char Char5"/>
    <w:basedOn w:val="Normal"/>
    <w:rsid w:val="00FF7164"/>
    <w:pPr>
      <w:pageBreakBefore/>
      <w:spacing w:before="100" w:beforeAutospacing="1" w:after="100" w:afterAutospacing="1"/>
    </w:pPr>
    <w:rPr>
      <w:rFonts w:ascii="Tahoma" w:eastAsia="Times New Roman" w:hAnsi="Tahoma" w:cs="Times New Roman"/>
      <w:sz w:val="20"/>
      <w:szCs w:val="20"/>
    </w:rPr>
  </w:style>
  <w:style w:type="paragraph" w:customStyle="1" w:styleId="thuong">
    <w:name w:val="thuong"/>
    <w:basedOn w:val="Normal"/>
    <w:link w:val="thuongChar"/>
    <w:rsid w:val="00FF7164"/>
    <w:pPr>
      <w:spacing w:before="40" w:after="20" w:line="300" w:lineRule="auto"/>
    </w:pPr>
    <w:rPr>
      <w:rFonts w:eastAsia="Times New Roman" w:cs="Times New Roman"/>
      <w:sz w:val="26"/>
      <w:szCs w:val="20"/>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pPr>
    <w:rPr>
      <w:rFonts w:ascii="Tahoma" w:eastAsia="Times New Roman" w:hAnsi="Tahoma" w:cs="Times New Roman"/>
      <w:sz w:val="20"/>
      <w:szCs w:val="20"/>
    </w:rPr>
  </w:style>
  <w:style w:type="paragraph" w:customStyle="1" w:styleId="y1">
    <w:name w:val="y1"/>
    <w:basedOn w:val="Normal"/>
    <w:link w:val="y1Char"/>
    <w:rsid w:val="00FF7164"/>
    <w:pPr>
      <w:widowControl w:val="0"/>
      <w:numPr>
        <w:numId w:val="10"/>
      </w:numPr>
      <w:tabs>
        <w:tab w:val="clear" w:pos="303"/>
        <w:tab w:val="num" w:pos="360"/>
      </w:tabs>
      <w:spacing w:before="0" w:after="20"/>
      <w:ind w:firstLine="0"/>
    </w:pPr>
    <w:rPr>
      <w:rFonts w:ascii=".VnTime" w:eastAsia=".VnTime" w:hAnsi=".VnTime" w:cs="Times New Roman"/>
      <w:color w:val="0000FF"/>
      <w:sz w:val="26"/>
      <w:szCs w:val="26"/>
    </w:rPr>
  </w:style>
  <w:style w:type="character" w:customStyle="1" w:styleId="y1Char">
    <w:name w:val="y1 Char"/>
    <w:link w:val="y1"/>
    <w:rsid w:val="00FF7164"/>
    <w:rPr>
      <w:rFonts w:ascii=".VnTime" w:eastAsia=".VnTime" w:hAnsi=".VnTime" w:cs="Times New Roman"/>
      <w:color w:val="0000FF"/>
      <w:sz w:val="26"/>
      <w:szCs w:val="26"/>
    </w:rPr>
  </w:style>
  <w:style w:type="paragraph" w:customStyle="1" w:styleId="CharCharCharChar3">
    <w:name w:val="Char Char Char Char3"/>
    <w:basedOn w:val="Normal"/>
    <w:rsid w:val="00FF7164"/>
    <w:pPr>
      <w:pageBreakBefore/>
      <w:spacing w:before="100" w:beforeAutospacing="1" w:after="100" w:afterAutospacing="1"/>
    </w:pPr>
    <w:rPr>
      <w:rFonts w:ascii="Tahoma" w:eastAsia="Times New Roman" w:hAnsi="Tahoma" w:cs="Times New Roman"/>
      <w:sz w:val="20"/>
      <w:szCs w:val="20"/>
    </w:rPr>
  </w:style>
  <w:style w:type="paragraph" w:customStyle="1" w:styleId="CharCharCharChar1">
    <w:name w:val="Char Char Char Char1"/>
    <w:basedOn w:val="Normal"/>
    <w:rsid w:val="00FF7164"/>
    <w:pPr>
      <w:pageBreakBefore/>
      <w:spacing w:before="100" w:beforeAutospacing="1" w:after="100" w:afterAutospacing="1"/>
    </w:pPr>
    <w:rPr>
      <w:rFonts w:ascii="Tahoma" w:eastAsia="Times New Roman" w:hAnsi="Tahoma" w:cs="Times New Roman"/>
      <w:sz w:val="20"/>
      <w:szCs w:val="20"/>
    </w:rPr>
  </w:style>
  <w:style w:type="paragraph" w:styleId="List2">
    <w:name w:val="List 2"/>
    <w:basedOn w:val="Normal"/>
    <w:uiPriority w:val="99"/>
    <w:unhideWhenUsed/>
    <w:rsid w:val="00FF7164"/>
    <w:pPr>
      <w:spacing w:before="0" w:after="0"/>
      <w:ind w:left="720" w:hanging="360"/>
      <w:contextualSpacing/>
    </w:pPr>
    <w:rPr>
      <w:rFonts w:eastAsia="Times New Roman" w:cs="Times New Roman"/>
      <w:sz w:val="28"/>
      <w:szCs w:val="28"/>
    </w:rPr>
  </w:style>
  <w:style w:type="paragraph" w:customStyle="1" w:styleId="C4">
    <w:name w:val="C4"/>
    <w:basedOn w:val="Normal"/>
    <w:rsid w:val="00FF7164"/>
    <w:rPr>
      <w:rFonts w:eastAsia="Times New Roman" w:cs="Times New Roman"/>
      <w:i/>
      <w:sz w:val="28"/>
      <w:szCs w:val="28"/>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pPr>
    <w:rPr>
      <w:rFonts w:eastAsia="Times New Roman" w:cs="Times New Roman"/>
      <w:sz w:val="20"/>
      <w:szCs w:val="20"/>
      <w:lang w:val="en-GB"/>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numPr>
        <w:ilvl w:val="0"/>
        <w:numId w:val="0"/>
      </w:numPr>
      <w:tabs>
        <w:tab w:val="num" w:pos="0"/>
      </w:tabs>
      <w:ind w:right="49"/>
    </w:pPr>
    <w:rPr>
      <w:rFonts w:eastAsia="Times New Roman" w:cs="Times New Roman"/>
      <w:bCs/>
      <w:color w:val="0000FF"/>
      <w:szCs w:val="24"/>
    </w:rPr>
  </w:style>
  <w:style w:type="paragraph" w:customStyle="1" w:styleId="Style8">
    <w:name w:val="Style8"/>
    <w:basedOn w:val="Heading2"/>
    <w:link w:val="Style8Char"/>
    <w:rsid w:val="00FF7164"/>
    <w:pPr>
      <w:numPr>
        <w:ilvl w:val="0"/>
        <w:numId w:val="0"/>
      </w:numPr>
      <w:tabs>
        <w:tab w:val="num" w:pos="0"/>
      </w:tabs>
      <w:spacing w:before="240"/>
      <w:ind w:right="49"/>
    </w:pPr>
    <w:rPr>
      <w:rFonts w:eastAsia="Times New Roman" w:cs="Times New Roman"/>
      <w:bCs/>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numPr>
        <w:ilvl w:val="0"/>
        <w:numId w:val="0"/>
      </w:numPr>
      <w:tabs>
        <w:tab w:val="num" w:pos="964"/>
      </w:tabs>
      <w:spacing w:after="0" w:line="312" w:lineRule="auto"/>
    </w:pPr>
    <w:rPr>
      <w:rFonts w:eastAsia="Times New Roman" w:cs="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pPr>
    <w:rPr>
      <w:rFonts w:ascii=".VnArial" w:eastAsia=".VnTime" w:hAnsi=".VnArial" w:cs=".VnArial"/>
      <w:sz w:val="20"/>
      <w:szCs w:val="20"/>
    </w:rPr>
  </w:style>
  <w:style w:type="paragraph" w:customStyle="1" w:styleId="Normal2">
    <w:name w:val="Normal2"/>
    <w:basedOn w:val="Normal"/>
    <w:rsid w:val="00FF7164"/>
    <w:pPr>
      <w:widowControl w:val="0"/>
      <w:spacing w:after="0"/>
    </w:pPr>
    <w:rPr>
      <w:rFonts w:ascii="Calibri" w:eastAsia="Calibri" w:hAnsi="Calibri" w:cs="Times New Roman"/>
      <w:sz w:val="26"/>
      <w:szCs w:val="26"/>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rPr>
  </w:style>
  <w:style w:type="paragraph" w:styleId="Revision">
    <w:name w:val="Revision"/>
    <w:hidden/>
    <w:uiPriority w:val="99"/>
    <w:semiHidden/>
    <w:rsid w:val="00FF7164"/>
    <w:rPr>
      <w:rFonts w:eastAsia="Times New Roman" w:cs="Times New Roman"/>
      <w:sz w:val="28"/>
      <w:szCs w:val="28"/>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pPr>
    <w:rPr>
      <w:rFonts w:asciiTheme="minorHAnsi" w:hAnsiTheme="minorHAnsi"/>
      <w:sz w:val="26"/>
      <w:szCs w:val="26"/>
      <w:lang w:val="pt-BR"/>
    </w:rPr>
  </w:style>
  <w:style w:type="paragraph" w:customStyle="1" w:styleId="b4">
    <w:name w:val="b4"/>
    <w:basedOn w:val="Normal"/>
    <w:rsid w:val="00FF7164"/>
    <w:pPr>
      <w:spacing w:line="288" w:lineRule="auto"/>
    </w:pPr>
    <w:rPr>
      <w:rFonts w:eastAsia="Times New Roman" w:cs="Times New Roman"/>
      <w:i/>
      <w:sz w:val="28"/>
      <w:szCs w:val="28"/>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pPr>
    <w:rPr>
      <w:rFonts w:eastAsia="Times New Roman" w:cs="Times New Roman"/>
      <w:sz w:val="26"/>
    </w:rPr>
  </w:style>
  <w:style w:type="paragraph" w:customStyle="1" w:styleId="CharCharCharChar11">
    <w:name w:val="Char Char Char Char11"/>
    <w:basedOn w:val="Normal"/>
    <w:next w:val="Normal"/>
    <w:autoRedefine/>
    <w:semiHidden/>
    <w:rsid w:val="00FF7164"/>
    <w:pPr>
      <w:spacing w:line="312" w:lineRule="auto"/>
    </w:pPr>
    <w:rPr>
      <w:rFonts w:eastAsia="Times New Roman" w:cs="Times New Roman"/>
      <w:sz w:val="26"/>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pPr>
    <w:rPr>
      <w:rFonts w:ascii="Arial" w:eastAsia="Arial" w:hAnsi="Arial" w:cs="Arial"/>
      <w:sz w:val="22"/>
      <w:lang w:val="vi"/>
    </w:rPr>
  </w:style>
  <w:style w:type="paragraph" w:customStyle="1" w:styleId="D">
    <w:name w:val="D"/>
    <w:basedOn w:val="Normal"/>
    <w:rsid w:val="004C3277"/>
    <w:pPr>
      <w:numPr>
        <w:numId w:val="11"/>
      </w:numPr>
    </w:pPr>
    <w:rPr>
      <w:rFonts w:eastAsia="Times New Roman" w:cs="Times New Roman"/>
    </w:rPr>
  </w:style>
  <w:style w:type="paragraph" w:customStyle="1" w:styleId="Caccancu">
    <w:name w:val="Cac can cu"/>
    <w:basedOn w:val="Styley1"/>
    <w:autoRedefine/>
    <w:rsid w:val="00C971BB"/>
    <w:pPr>
      <w:numPr>
        <w:numId w:val="13"/>
      </w:numPr>
      <w:spacing w:before="80" w:after="80" w:line="264" w:lineRule="auto"/>
    </w:pPr>
    <w:rPr>
      <w:b/>
      <w:color w:val="0000FF"/>
      <w:spacing w:val="0"/>
      <w:sz w:val="28"/>
      <w:szCs w:val="28"/>
      <w:lang w:val="en-US"/>
    </w:rPr>
  </w:style>
  <w:style w:type="numbering" w:customStyle="1" w:styleId="Style">
    <w:name w:val="Style +"/>
    <w:basedOn w:val="NoList"/>
    <w:rsid w:val="00DE05DD"/>
    <w:pPr>
      <w:numPr>
        <w:numId w:val="24"/>
      </w:numPr>
    </w:pPr>
  </w:style>
  <w:style w:type="paragraph" w:customStyle="1" w:styleId="Dash">
    <w:name w:val="Dash"/>
    <w:basedOn w:val="Normal"/>
    <w:uiPriority w:val="99"/>
    <w:rsid w:val="00031209"/>
    <w:pPr>
      <w:numPr>
        <w:numId w:val="14"/>
      </w:numPr>
      <w:tabs>
        <w:tab w:val="left" w:pos="5389"/>
        <w:tab w:val="left" w:pos="5956"/>
      </w:tabs>
      <w:suppressAutoHyphens/>
      <w:spacing w:after="0" w:line="360" w:lineRule="auto"/>
    </w:pPr>
    <w:rPr>
      <w:rFonts w:eastAsia="Times New Roman" w:cs="Times New Roman"/>
      <w:color w:val="002060"/>
      <w:sz w:val="26"/>
      <w:szCs w:val="24"/>
      <w:lang w:val="x-none" w:eastAsia="ar-SA"/>
    </w:rPr>
  </w:style>
  <w:style w:type="paragraph" w:customStyle="1" w:styleId="image">
    <w:name w:val="image"/>
    <w:basedOn w:val="Normal"/>
    <w:rsid w:val="00914CBF"/>
    <w:pPr>
      <w:spacing w:before="100" w:beforeAutospacing="1" w:after="100" w:afterAutospacing="1"/>
      <w:jc w:val="left"/>
    </w:pPr>
    <w:rPr>
      <w:rFonts w:eastAsia="Times New Roman" w:cs="Times New Roman"/>
      <w:sz w:val="24"/>
      <w:szCs w:val="24"/>
    </w:rPr>
  </w:style>
  <w:style w:type="paragraph" w:customStyle="1" w:styleId="Normal4">
    <w:name w:val="Normal4"/>
    <w:basedOn w:val="Normal"/>
    <w:rsid w:val="00914CBF"/>
    <w:pPr>
      <w:spacing w:before="100" w:beforeAutospacing="1" w:after="100" w:afterAutospacing="1"/>
      <w:jc w:val="left"/>
    </w:pPr>
    <w:rPr>
      <w:rFonts w:eastAsia="Times New Roman" w:cs="Times New Roman"/>
      <w:sz w:val="24"/>
      <w:szCs w:val="24"/>
    </w:rPr>
  </w:style>
  <w:style w:type="paragraph" w:customStyle="1" w:styleId="01Muc1111">
    <w:name w:val="01 Muc 1_1_1_1"/>
    <w:basedOn w:val="Heading3"/>
    <w:autoRedefine/>
    <w:rsid w:val="00E93EE0"/>
    <w:pPr>
      <w:numPr>
        <w:ilvl w:val="0"/>
        <w:numId w:val="0"/>
      </w:numPr>
      <w:spacing w:line="288" w:lineRule="auto"/>
      <w:ind w:firstLine="540"/>
      <w:outlineLvl w:val="9"/>
    </w:pPr>
    <w:rPr>
      <w:rFonts w:eastAsia="Times New Roman" w:cs="Times New Roman"/>
      <w:b w:val="0"/>
      <w:bCs/>
      <w:spacing w:val="-6"/>
      <w:szCs w:val="26"/>
      <w:lang w:eastAsia="x-none"/>
    </w:rPr>
  </w:style>
  <w:style w:type="paragraph" w:customStyle="1" w:styleId="hinh">
    <w:name w:val="hinh"/>
    <w:basedOn w:val="Normal"/>
    <w:next w:val="Normal"/>
    <w:link w:val="hinhChar"/>
    <w:rsid w:val="00D92B57"/>
    <w:pPr>
      <w:keepNext/>
      <w:jc w:val="center"/>
      <w:outlineLvl w:val="3"/>
    </w:pPr>
    <w:rPr>
      <w:rFonts w:eastAsia="Times New Roman" w:cs="Times New Roman"/>
      <w:b/>
      <w:bCs/>
      <w:color w:val="002060"/>
      <w:szCs w:val="28"/>
    </w:rPr>
  </w:style>
  <w:style w:type="character" w:customStyle="1" w:styleId="hinhChar">
    <w:name w:val="hinh Char"/>
    <w:link w:val="hinh"/>
    <w:rsid w:val="00D92B57"/>
    <w:rPr>
      <w:rFonts w:eastAsia="Times New Roman" w:cs="Times New Roman"/>
      <w:b/>
      <w:bCs/>
      <w:color w:val="002060"/>
      <w:szCs w:val="28"/>
    </w:rPr>
  </w:style>
  <w:style w:type="paragraph" w:customStyle="1" w:styleId="Mc111">
    <w:name w:val="Mục 1.1.1"/>
    <w:basedOn w:val="Normal"/>
    <w:rsid w:val="00D92B57"/>
    <w:pPr>
      <w:tabs>
        <w:tab w:val="num" w:pos="964"/>
      </w:tabs>
      <w:spacing w:before="240" w:line="312" w:lineRule="auto"/>
    </w:pPr>
    <w:rPr>
      <w:rFonts w:eastAsia="Times New Roman" w:cs="Times New Roman"/>
      <w:b/>
      <w:sz w:val="28"/>
      <w:szCs w:val="20"/>
    </w:rPr>
  </w:style>
  <w:style w:type="paragraph" w:customStyle="1" w:styleId="Mc1111">
    <w:name w:val="Mục 1.1.1.1"/>
    <w:basedOn w:val="Normal"/>
    <w:link w:val="Mc1111Char"/>
    <w:rsid w:val="00D92B57"/>
    <w:pPr>
      <w:tabs>
        <w:tab w:val="num" w:pos="1021"/>
      </w:tabs>
      <w:spacing w:line="312" w:lineRule="auto"/>
    </w:pPr>
    <w:rPr>
      <w:rFonts w:eastAsia="Times New Roman" w:cs="Times New Roman"/>
      <w:b/>
      <w:i/>
      <w:sz w:val="26"/>
      <w:szCs w:val="20"/>
    </w:rPr>
  </w:style>
  <w:style w:type="character" w:customStyle="1" w:styleId="Mc1111Char">
    <w:name w:val="Mục 1.1.1.1 Char"/>
    <w:link w:val="Mc1111"/>
    <w:rsid w:val="00D92B57"/>
    <w:rPr>
      <w:rFonts w:eastAsia="Times New Roman" w:cs="Times New Roman"/>
      <w:b/>
      <w:i/>
      <w:sz w:val="26"/>
      <w:szCs w:val="20"/>
    </w:rPr>
  </w:style>
  <w:style w:type="paragraph" w:customStyle="1" w:styleId="Style14ptJustifiedBefore3ptAfter3ptLinespacing0">
    <w:name w:val="Style 14 pt Justified Before:  3 pt After:  3 pt Line spacing: ..."/>
    <w:basedOn w:val="Normal"/>
    <w:autoRedefine/>
    <w:rsid w:val="00D92B57"/>
    <w:pPr>
      <w:spacing w:before="60" w:after="60" w:line="340" w:lineRule="exact"/>
    </w:pPr>
    <w:rPr>
      <w:rFonts w:eastAsia="Times New Roman" w:cs="Times New Roman"/>
      <w:sz w:val="26"/>
      <w:szCs w:val="20"/>
    </w:rPr>
  </w:style>
  <w:style w:type="paragraph" w:customStyle="1" w:styleId="StyleHeading2BoldNotItalicBlackJustifiedBefore12p0">
    <w:name w:val="Style Heading 2 + Bold Not Italic Black Justified Before:  12 p..."/>
    <w:basedOn w:val="Heading2"/>
    <w:rsid w:val="00D92B57"/>
    <w:pPr>
      <w:numPr>
        <w:ilvl w:val="0"/>
        <w:numId w:val="0"/>
      </w:numPr>
      <w:tabs>
        <w:tab w:val="num" w:pos="0"/>
      </w:tabs>
      <w:spacing w:before="180" w:after="180"/>
    </w:pPr>
    <w:rPr>
      <w:rFonts w:eastAsia="Times New Roman" w:cs="Times New Roman"/>
      <w:i/>
      <w:color w:val="000000"/>
      <w:sz w:val="28"/>
      <w:szCs w:val="20"/>
    </w:rPr>
  </w:style>
  <w:style w:type="paragraph" w:customStyle="1" w:styleId="CharCharCharCharChar11">
    <w:name w:val="Char Char Char Char Char11"/>
    <w:basedOn w:val="Normal"/>
    <w:rsid w:val="00D92B57"/>
    <w:pPr>
      <w:widowControl w:val="0"/>
      <w:spacing w:before="0" w:after="0"/>
    </w:pPr>
    <w:rPr>
      <w:rFonts w:eastAsia="Times New Roman" w:cs="Times New Roman"/>
      <w:b/>
      <w:bCs/>
      <w:color w:val="008000"/>
      <w:sz w:val="26"/>
      <w:szCs w:val="26"/>
      <w:lang w:val="fr-FR"/>
    </w:rPr>
  </w:style>
  <w:style w:type="paragraph" w:customStyle="1" w:styleId="DMbng">
    <w:name w:val="DM bảng"/>
    <w:basedOn w:val="ListParagraph"/>
    <w:rsid w:val="00D92B57"/>
    <w:pPr>
      <w:widowControl w:val="0"/>
      <w:tabs>
        <w:tab w:val="left" w:pos="851"/>
      </w:tabs>
      <w:spacing w:line="312" w:lineRule="auto"/>
      <w:ind w:left="0"/>
      <w:jc w:val="center"/>
    </w:pPr>
    <w:rPr>
      <w:rFonts w:eastAsia="Calibri" w:cs="Times New Roman"/>
      <w:b/>
      <w:spacing w:val="-2"/>
      <w:sz w:val="26"/>
      <w:szCs w:val="26"/>
      <w:lang w:val="vi-VN" w:eastAsia="x-none"/>
    </w:rPr>
  </w:style>
  <w:style w:type="paragraph" w:customStyle="1" w:styleId="DAUDONG">
    <w:name w:val="DAUDONG"/>
    <w:basedOn w:val="Normal"/>
    <w:link w:val="DAUDONGChar"/>
    <w:rsid w:val="00D92B57"/>
    <w:pPr>
      <w:widowControl w:val="0"/>
      <w:spacing w:line="288" w:lineRule="auto"/>
      <w:ind w:left="851"/>
    </w:pPr>
    <w:rPr>
      <w:rFonts w:ascii="VNI-Times" w:eastAsia="Times New Roman" w:hAnsi="VNI-Times" w:cs="Times New Roman"/>
      <w:snapToGrid w:val="0"/>
      <w:sz w:val="26"/>
      <w:szCs w:val="20"/>
    </w:rPr>
  </w:style>
  <w:style w:type="character" w:customStyle="1" w:styleId="DAUDONGChar">
    <w:name w:val="DAUDONG Char"/>
    <w:link w:val="DAUDONG"/>
    <w:rsid w:val="00D92B57"/>
    <w:rPr>
      <w:rFonts w:ascii="VNI-Times" w:eastAsia="Times New Roman" w:hAnsi="VNI-Times" w:cs="Times New Roman"/>
      <w:snapToGrid w:val="0"/>
      <w:sz w:val="26"/>
      <w:szCs w:val="20"/>
    </w:rPr>
  </w:style>
  <w:style w:type="paragraph" w:customStyle="1" w:styleId="C1PlainText">
    <w:name w:val="C1 Plain Text"/>
    <w:basedOn w:val="Normal"/>
    <w:link w:val="C1PlainTextChar"/>
    <w:rsid w:val="00D92B57"/>
    <w:pPr>
      <w:spacing w:before="160"/>
      <w:ind w:left="1134"/>
    </w:pPr>
    <w:rPr>
      <w:rFonts w:eastAsia="Times New Roman" w:cs="Angsana New"/>
      <w:sz w:val="26"/>
      <w:szCs w:val="24"/>
    </w:rPr>
  </w:style>
  <w:style w:type="character" w:customStyle="1" w:styleId="C1PlainTextChar">
    <w:name w:val="C1 Plain Text Char"/>
    <w:link w:val="C1PlainText"/>
    <w:rsid w:val="00D92B57"/>
    <w:rPr>
      <w:rFonts w:eastAsia="Times New Roman" w:cs="Angsana New"/>
      <w:sz w:val="26"/>
      <w:szCs w:val="24"/>
    </w:rPr>
  </w:style>
  <w:style w:type="paragraph" w:customStyle="1" w:styleId="C1PlainText-">
    <w:name w:val="C1 Plain Text -"/>
    <w:basedOn w:val="Normal"/>
    <w:link w:val="C1PlainText-Char"/>
    <w:rsid w:val="00D92B57"/>
    <w:pPr>
      <w:numPr>
        <w:numId w:val="16"/>
      </w:numPr>
    </w:pPr>
    <w:rPr>
      <w:rFonts w:eastAsia="Times New Roman" w:cs="Times New Roman"/>
      <w:sz w:val="26"/>
      <w:szCs w:val="28"/>
      <w:lang w:val="x-none" w:eastAsia="x-none"/>
    </w:rPr>
  </w:style>
  <w:style w:type="character" w:customStyle="1" w:styleId="C1PlainText-Char">
    <w:name w:val="C1 Plain Text - Char"/>
    <w:link w:val="C1PlainText-"/>
    <w:rsid w:val="00D92B57"/>
    <w:rPr>
      <w:rFonts w:eastAsia="Times New Roman" w:cs="Times New Roman"/>
      <w:sz w:val="26"/>
      <w:szCs w:val="28"/>
      <w:lang w:val="x-none" w:eastAsia="x-none"/>
    </w:rPr>
  </w:style>
  <w:style w:type="paragraph" w:customStyle="1" w:styleId="lead">
    <w:name w:val="lead"/>
    <w:basedOn w:val="Normal"/>
    <w:rsid w:val="00D92B57"/>
    <w:pPr>
      <w:spacing w:before="100" w:beforeAutospacing="1" w:after="100" w:afterAutospacing="1"/>
      <w:jc w:val="left"/>
    </w:pPr>
    <w:rPr>
      <w:rFonts w:eastAsia="Times New Roman" w:cs="Times New Roman"/>
      <w:sz w:val="24"/>
      <w:szCs w:val="24"/>
    </w:rPr>
  </w:style>
  <w:style w:type="paragraph" w:customStyle="1" w:styleId="Bang">
    <w:name w:val="Bang"/>
    <w:basedOn w:val="Normal"/>
    <w:link w:val="BangChar"/>
    <w:rsid w:val="00D92B57"/>
    <w:pPr>
      <w:spacing w:before="40" w:after="40" w:line="300" w:lineRule="exact"/>
    </w:pPr>
    <w:rPr>
      <w:rFonts w:ascii=".VnTime" w:eastAsia="Times New Roman" w:hAnsi=".VnTime" w:cs="Times New Roman"/>
      <w:sz w:val="24"/>
      <w:szCs w:val="26"/>
      <w:lang w:val="x-none" w:eastAsia="x-none"/>
    </w:rPr>
  </w:style>
  <w:style w:type="character" w:customStyle="1" w:styleId="BangChar">
    <w:name w:val="Bang Char"/>
    <w:link w:val="Bang"/>
    <w:locked/>
    <w:rsid w:val="00D92B57"/>
    <w:rPr>
      <w:rFonts w:ascii=".VnTime" w:eastAsia="Times New Roman" w:hAnsi=".VnTime" w:cs="Times New Roman"/>
      <w:sz w:val="24"/>
      <w:szCs w:val="26"/>
      <w:lang w:val="x-none" w:eastAsia="x-none"/>
    </w:rPr>
  </w:style>
  <w:style w:type="paragraph" w:customStyle="1" w:styleId="bang0">
    <w:name w:val="bang"/>
    <w:basedOn w:val="Normal"/>
    <w:link w:val="bangChar0"/>
    <w:rsid w:val="00D92B57"/>
    <w:pPr>
      <w:tabs>
        <w:tab w:val="left" w:pos="567"/>
      </w:tabs>
      <w:overflowPunct w:val="0"/>
      <w:autoSpaceDE w:val="0"/>
      <w:autoSpaceDN w:val="0"/>
      <w:adjustRightInd w:val="0"/>
      <w:spacing w:before="60" w:after="60"/>
      <w:ind w:left="57"/>
      <w:jc w:val="center"/>
      <w:textAlignment w:val="baseline"/>
    </w:pPr>
    <w:rPr>
      <w:rFonts w:ascii=".VnTime" w:eastAsia="Times New Roman" w:hAnsi=".VnTime" w:cs="Times New Roman"/>
      <w:noProof/>
      <w:spacing w:val="-2"/>
      <w:sz w:val="24"/>
      <w:szCs w:val="24"/>
    </w:rPr>
  </w:style>
  <w:style w:type="character" w:customStyle="1" w:styleId="bangChar0">
    <w:name w:val="bang Char"/>
    <w:link w:val="bang0"/>
    <w:rsid w:val="00D92B57"/>
    <w:rPr>
      <w:rFonts w:ascii=".VnTime" w:eastAsia="Times New Roman" w:hAnsi=".VnTime" w:cs="Times New Roman"/>
      <w:noProof/>
      <w:spacing w:val="-2"/>
      <w:sz w:val="24"/>
      <w:szCs w:val="24"/>
    </w:rPr>
  </w:style>
  <w:style w:type="paragraph" w:styleId="ListBullet2">
    <w:name w:val="List Bullet 2"/>
    <w:basedOn w:val="Normal"/>
    <w:rsid w:val="00D92B57"/>
    <w:pPr>
      <w:numPr>
        <w:numId w:val="17"/>
      </w:numPr>
    </w:pPr>
    <w:rPr>
      <w:rFonts w:eastAsia="Times New Roman" w:cs="Times New Roman"/>
      <w:sz w:val="26"/>
      <w:szCs w:val="24"/>
    </w:rPr>
  </w:style>
  <w:style w:type="paragraph" w:customStyle="1" w:styleId="Bang-Noidungbang">
    <w:name w:val="Bang - Noi dung bang"/>
    <w:basedOn w:val="Normal"/>
    <w:rsid w:val="00D92B57"/>
    <w:pPr>
      <w:widowControl w:val="0"/>
      <w:spacing w:before="40" w:after="40"/>
      <w:jc w:val="left"/>
    </w:pPr>
    <w:rPr>
      <w:rFonts w:eastAsia="Times New Roman" w:cs="Times New Roman"/>
      <w:sz w:val="26"/>
      <w:szCs w:val="24"/>
    </w:rPr>
  </w:style>
  <w:style w:type="paragraph" w:customStyle="1" w:styleId="Style12">
    <w:name w:val="Style12"/>
    <w:basedOn w:val="Heading1"/>
    <w:rsid w:val="00D92B57"/>
    <w:pPr>
      <w:keepNext w:val="0"/>
      <w:keepLines w:val="0"/>
      <w:widowControl w:val="0"/>
      <w:numPr>
        <w:numId w:val="18"/>
      </w:numPr>
      <w:spacing w:line="360" w:lineRule="auto"/>
    </w:pPr>
    <w:rPr>
      <w:rFonts w:eastAsia="Times New Roman" w:cs="Times New Roman"/>
      <w:bCs/>
      <w:sz w:val="28"/>
      <w:szCs w:val="28"/>
      <w:lang w:val="x-none" w:eastAsia="x-none"/>
    </w:rPr>
  </w:style>
  <w:style w:type="paragraph" w:customStyle="1" w:styleId="Style22">
    <w:name w:val="Style22"/>
    <w:basedOn w:val="Heading2"/>
    <w:next w:val="Heading2"/>
    <w:rsid w:val="00D92B57"/>
    <w:pPr>
      <w:numPr>
        <w:numId w:val="18"/>
      </w:numPr>
      <w:ind w:left="851" w:hanging="851"/>
      <w:jc w:val="left"/>
    </w:pPr>
    <w:rPr>
      <w:rFonts w:eastAsia="Times New Roman" w:cs="Times New Roman"/>
      <w:b w:val="0"/>
      <w:i/>
      <w:iCs/>
      <w:sz w:val="26"/>
      <w:szCs w:val="24"/>
      <w:lang w:val="x-none" w:eastAsia="x-none"/>
    </w:rPr>
  </w:style>
  <w:style w:type="paragraph" w:customStyle="1" w:styleId="Style16">
    <w:name w:val="Style16"/>
    <w:basedOn w:val="Heading3"/>
    <w:rsid w:val="00D92B57"/>
    <w:pPr>
      <w:numPr>
        <w:numId w:val="18"/>
      </w:numPr>
      <w:ind w:left="1440" w:firstLine="0"/>
      <w:jc w:val="left"/>
    </w:pPr>
    <w:rPr>
      <w:rFonts w:ascii="Courier New" w:eastAsia="Times New Roman" w:hAnsi="Courier New" w:cs="Times New Roman"/>
      <w:b w:val="0"/>
      <w:bCs/>
      <w:i w:val="0"/>
      <w:sz w:val="22"/>
      <w:szCs w:val="26"/>
      <w:lang w:val="x-none" w:eastAsia="x-none"/>
    </w:rPr>
  </w:style>
  <w:style w:type="paragraph" w:customStyle="1" w:styleId="NOIDUNG1">
    <w:name w:val="NOI DUNG"/>
    <w:basedOn w:val="Normal"/>
    <w:link w:val="NOIDUNGChar1"/>
    <w:rsid w:val="00D92B57"/>
    <w:pPr>
      <w:widowControl w:val="0"/>
      <w:ind w:left="851"/>
    </w:pPr>
    <w:rPr>
      <w:rFonts w:eastAsia="Times New Roman" w:cs="Times New Roman"/>
      <w:sz w:val="26"/>
      <w:szCs w:val="24"/>
    </w:rPr>
  </w:style>
  <w:style w:type="character" w:customStyle="1" w:styleId="NOIDUNGChar1">
    <w:name w:val="NOI DUNG Char"/>
    <w:link w:val="NOIDUNG1"/>
    <w:rsid w:val="00D92B57"/>
    <w:rPr>
      <w:rFonts w:eastAsia="Times New Roman" w:cs="Times New Roman"/>
      <w:sz w:val="26"/>
      <w:szCs w:val="24"/>
    </w:rPr>
  </w:style>
  <w:style w:type="paragraph" w:customStyle="1" w:styleId="xl127">
    <w:name w:val="xl127"/>
    <w:basedOn w:val="Normal"/>
    <w:rsid w:val="00D92B5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01Muc111">
    <w:name w:val="01 Muc 1_1_1"/>
    <w:basedOn w:val="Heading3"/>
    <w:autoRedefine/>
    <w:rsid w:val="00D92B57"/>
    <w:pPr>
      <w:numPr>
        <w:ilvl w:val="0"/>
        <w:numId w:val="0"/>
      </w:numPr>
      <w:spacing w:line="288" w:lineRule="auto"/>
      <w:outlineLvl w:val="0"/>
    </w:pPr>
    <w:rPr>
      <w:rFonts w:eastAsia="Times New Roman" w:cs="Times New Roman"/>
      <w:b w:val="0"/>
      <w:bCs/>
      <w:lang w:eastAsia="x-none"/>
    </w:rPr>
  </w:style>
  <w:style w:type="numbering" w:customStyle="1" w:styleId="Style7121">
    <w:name w:val="Style7121"/>
    <w:rsid w:val="00D92B57"/>
    <w:pPr>
      <w:numPr>
        <w:numId w:val="19"/>
      </w:numPr>
    </w:pPr>
  </w:style>
  <w:style w:type="paragraph" w:customStyle="1" w:styleId="Daudong0">
    <w:name w:val="Dau dong"/>
    <w:basedOn w:val="Normal"/>
    <w:next w:val="Normal"/>
    <w:rsid w:val="00D92B57"/>
    <w:pPr>
      <w:spacing w:before="60" w:after="60" w:line="288" w:lineRule="auto"/>
      <w:ind w:firstLine="567"/>
    </w:pPr>
    <w:rPr>
      <w:rFonts w:eastAsia="Times New Roman" w:cs="Times New Roman"/>
      <w:sz w:val="26"/>
      <w:szCs w:val="24"/>
    </w:rPr>
  </w:style>
  <w:style w:type="character" w:customStyle="1" w:styleId="NormalChar1">
    <w:name w:val="..Normal Char"/>
    <w:link w:val="Normal0"/>
    <w:locked/>
    <w:rsid w:val="00ED7369"/>
    <w:rPr>
      <w:szCs w:val="24"/>
    </w:rPr>
  </w:style>
  <w:style w:type="paragraph" w:customStyle="1" w:styleId="Normal0">
    <w:name w:val="..Normal"/>
    <w:basedOn w:val="Normal"/>
    <w:link w:val="NormalChar1"/>
    <w:qFormat/>
    <w:rsid w:val="00ED7369"/>
    <w:pPr>
      <w:widowControl w:val="0"/>
      <w:spacing w:line="276" w:lineRule="auto"/>
      <w:ind w:firstLine="567"/>
    </w:pPr>
    <w:rPr>
      <w:szCs w:val="24"/>
    </w:rPr>
  </w:style>
  <w:style w:type="paragraph" w:customStyle="1" w:styleId="StyleT5TimesNewRoman">
    <w:name w:val="Style T5 + Times New Roman"/>
    <w:basedOn w:val="Normal"/>
    <w:rsid w:val="00D92B57"/>
    <w:pPr>
      <w:widowControl w:val="0"/>
      <w:spacing w:line="288" w:lineRule="auto"/>
      <w:ind w:firstLine="720"/>
    </w:pPr>
    <w:rPr>
      <w:rFonts w:eastAsia="Times New Roman" w:cs="Arial"/>
      <w:sz w:val="26"/>
      <w:szCs w:val="26"/>
    </w:rPr>
  </w:style>
  <w:style w:type="paragraph" w:customStyle="1" w:styleId="CharCharCharCharCharCharCharCharChar1Char2">
    <w:name w:val="Char Char Char Char Char Char Char Char Char1 Char2"/>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1">
    <w:name w:val="Char Char Char Char Char Char Char Char Char1 Char1"/>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3">
    <w:name w:val="Char Char Char Char Char Char Char Char Char1 Char3"/>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Vanban">
    <w:name w:val="Van ban"/>
    <w:basedOn w:val="Heading3"/>
    <w:link w:val="VanbanChar"/>
    <w:rsid w:val="009C5F04"/>
    <w:pPr>
      <w:numPr>
        <w:ilvl w:val="0"/>
        <w:numId w:val="0"/>
      </w:numPr>
      <w:spacing w:before="40" w:after="40" w:line="300" w:lineRule="auto"/>
      <w:ind w:firstLine="567"/>
      <w:outlineLvl w:val="9"/>
    </w:pPr>
    <w:rPr>
      <w:b w:val="0"/>
      <w:bCs/>
      <w:i w:val="0"/>
      <w:sz w:val="26"/>
      <w:szCs w:val="28"/>
    </w:rPr>
  </w:style>
  <w:style w:type="character" w:customStyle="1" w:styleId="VanbanChar">
    <w:name w:val="Van ban Char"/>
    <w:basedOn w:val="DefaultParagraphFont"/>
    <w:link w:val="Vanban"/>
    <w:rsid w:val="009C5F04"/>
    <w:rPr>
      <w:rFonts w:eastAsiaTheme="majorEastAsia" w:cstheme="majorBidi"/>
      <w:bCs/>
      <w:sz w:val="26"/>
      <w:szCs w:val="28"/>
    </w:rPr>
  </w:style>
  <w:style w:type="paragraph" w:customStyle="1" w:styleId="CharChar6">
    <w:name w:val="Char Char6"/>
    <w:basedOn w:val="Normal"/>
    <w:rsid w:val="00436A89"/>
    <w:pPr>
      <w:widowControl w:val="0"/>
      <w:spacing w:before="0" w:after="0"/>
    </w:pPr>
    <w:rPr>
      <w:rFonts w:eastAsia="SimSun" w:cs="Times New Roman"/>
      <w:kern w:val="2"/>
      <w:sz w:val="24"/>
      <w:szCs w:val="24"/>
      <w:lang w:eastAsia="zh-CN"/>
    </w:rPr>
  </w:style>
  <w:style w:type="paragraph" w:customStyle="1" w:styleId="CharChar5">
    <w:name w:val="Char Char5"/>
    <w:basedOn w:val="Normal"/>
    <w:rsid w:val="00F25365"/>
    <w:pPr>
      <w:widowControl w:val="0"/>
      <w:spacing w:before="0" w:after="0"/>
    </w:pPr>
    <w:rPr>
      <w:rFonts w:eastAsia="SimSun" w:cs="Times New Roman"/>
      <w:kern w:val="2"/>
      <w:sz w:val="24"/>
      <w:szCs w:val="24"/>
      <w:lang w:eastAsia="zh-CN"/>
    </w:rPr>
  </w:style>
  <w:style w:type="paragraph" w:customStyle="1" w:styleId="ATr-Muc2">
    <w:name w:val="ATr - Muc 2"/>
    <w:basedOn w:val="Heading3"/>
    <w:rsid w:val="00A1212A"/>
    <w:pPr>
      <w:numPr>
        <w:numId w:val="21"/>
      </w:numPr>
      <w:spacing w:before="80" w:after="0" w:line="312" w:lineRule="auto"/>
    </w:pPr>
    <w:rPr>
      <w:rFonts w:eastAsia="Times New Roman" w:cs="Times New Roman"/>
      <w:i w:val="0"/>
      <w:color w:val="0000FF"/>
      <w:sz w:val="26"/>
      <w:szCs w:val="20"/>
      <w:lang w:val="x-none" w:eastAsia="x-none"/>
    </w:rPr>
  </w:style>
  <w:style w:type="paragraph" w:customStyle="1" w:styleId="ATr-Muca">
    <w:name w:val="ATr - Muc a"/>
    <w:basedOn w:val="Heading5"/>
    <w:rsid w:val="00A1212A"/>
    <w:pPr>
      <w:keepNext w:val="0"/>
      <w:keepLines w:val="0"/>
      <w:numPr>
        <w:ilvl w:val="4"/>
        <w:numId w:val="21"/>
      </w:numPr>
      <w:spacing w:before="80" w:after="0" w:line="312" w:lineRule="auto"/>
      <w:jc w:val="left"/>
    </w:pPr>
    <w:rPr>
      <w:rFonts w:eastAsia="Times New Roman"/>
      <w:b/>
      <w:bCs/>
      <w:i w:val="0"/>
      <w:iCs/>
      <w:sz w:val="26"/>
      <w:szCs w:val="26"/>
      <w:shd w:val="clear" w:color="auto" w:fill="auto"/>
      <w:lang w:val="x-none" w:eastAsia="x-none"/>
    </w:rPr>
  </w:style>
  <w:style w:type="character" w:customStyle="1" w:styleId="dnnalignleft">
    <w:name w:val="dnnalignleft"/>
    <w:basedOn w:val="DefaultParagraphFont"/>
    <w:rsid w:val="00B75DF1"/>
  </w:style>
  <w:style w:type="character" w:customStyle="1" w:styleId="Mc111Char2">
    <w:name w:val="Mục 1.1.1 Char2"/>
    <w:link w:val="Mc113"/>
    <w:rsid w:val="00276D95"/>
    <w:rPr>
      <w:b/>
      <w:i/>
      <w:sz w:val="26"/>
    </w:rPr>
  </w:style>
  <w:style w:type="paragraph" w:customStyle="1" w:styleId="Mc114">
    <w:name w:val="Mục 1.14"/>
    <w:basedOn w:val="Normal"/>
    <w:rsid w:val="00276D95"/>
    <w:pPr>
      <w:tabs>
        <w:tab w:val="left" w:pos="0"/>
      </w:tabs>
      <w:spacing w:before="240" w:line="312" w:lineRule="auto"/>
    </w:pPr>
    <w:rPr>
      <w:rFonts w:eastAsia="Times New Roman" w:cs="Times New Roman"/>
      <w:b/>
      <w:sz w:val="32"/>
      <w:szCs w:val="20"/>
    </w:rPr>
  </w:style>
  <w:style w:type="paragraph" w:customStyle="1" w:styleId="Mc113">
    <w:name w:val="Mục 1.13"/>
    <w:basedOn w:val="Normal"/>
    <w:link w:val="Mc111Char2"/>
    <w:rsid w:val="00276D95"/>
    <w:pPr>
      <w:tabs>
        <w:tab w:val="left" w:pos="1021"/>
      </w:tabs>
      <w:spacing w:line="312" w:lineRule="auto"/>
    </w:pPr>
    <w:rPr>
      <w:b/>
      <w:i/>
      <w:sz w:val="26"/>
    </w:rPr>
  </w:style>
  <w:style w:type="paragraph" w:customStyle="1" w:styleId="BANG1">
    <w:name w:val="BANG"/>
    <w:basedOn w:val="Normal"/>
    <w:rsid w:val="00276D95"/>
    <w:pPr>
      <w:spacing w:before="0" w:after="0" w:line="312" w:lineRule="auto"/>
      <w:jc w:val="center"/>
    </w:pPr>
    <w:rPr>
      <w:rFonts w:eastAsia="Calibri" w:cs="Times New Roman"/>
      <w:b/>
      <w:szCs w:val="22"/>
    </w:rPr>
  </w:style>
  <w:style w:type="paragraph" w:customStyle="1" w:styleId="Mc112">
    <w:name w:val="Mục 1.12"/>
    <w:basedOn w:val="Normal"/>
    <w:rsid w:val="00276D95"/>
    <w:pPr>
      <w:tabs>
        <w:tab w:val="num" w:pos="964"/>
      </w:tabs>
      <w:spacing w:before="240" w:line="312" w:lineRule="auto"/>
    </w:pPr>
    <w:rPr>
      <w:rFonts w:eastAsia="Times New Roman" w:cs="Times New Roman"/>
      <w:b/>
      <w:sz w:val="28"/>
      <w:szCs w:val="20"/>
    </w:rPr>
  </w:style>
  <w:style w:type="paragraph" w:customStyle="1" w:styleId="Mc1110">
    <w:name w:val="Mục 1.11"/>
    <w:basedOn w:val="Normal"/>
    <w:link w:val="Mc111Char1"/>
    <w:rsid w:val="00276D95"/>
    <w:pPr>
      <w:tabs>
        <w:tab w:val="num" w:pos="1021"/>
      </w:tabs>
      <w:spacing w:line="312" w:lineRule="auto"/>
    </w:pPr>
    <w:rPr>
      <w:rFonts w:eastAsia="Times New Roman" w:cs="Times New Roman"/>
      <w:b/>
      <w:i/>
      <w:sz w:val="26"/>
      <w:szCs w:val="20"/>
    </w:rPr>
  </w:style>
  <w:style w:type="character" w:customStyle="1" w:styleId="Mc111Char1">
    <w:name w:val="Mục 1.1.1 Char1"/>
    <w:link w:val="Mc1110"/>
    <w:rsid w:val="00276D95"/>
    <w:rPr>
      <w:rFonts w:eastAsia="Times New Roman" w:cs="Times New Roman"/>
      <w:b/>
      <w:i/>
      <w:sz w:val="26"/>
      <w:szCs w:val="20"/>
    </w:rPr>
  </w:style>
  <w:style w:type="paragraph" w:customStyle="1" w:styleId="Style14ptJustifiedBefore3ptAfter3ptLinespacing1">
    <w:name w:val="Style 14 pt Justified Before:  3 pt After:  3 pt Line spacing:1"/>
    <w:basedOn w:val="Normal"/>
    <w:autoRedefine/>
    <w:rsid w:val="00276D95"/>
    <w:pPr>
      <w:spacing w:before="60" w:after="60" w:line="340" w:lineRule="exact"/>
    </w:pPr>
    <w:rPr>
      <w:rFonts w:eastAsia="Times New Roman" w:cs="Times New Roman"/>
      <w:sz w:val="26"/>
      <w:szCs w:val="20"/>
    </w:rPr>
  </w:style>
  <w:style w:type="paragraph" w:customStyle="1" w:styleId="StyleHeading2BoldNotItalicBlackJustifiedBefore12p1">
    <w:name w:val="Style Heading 2 + Bold Not Italic Black Justified Before:  12 p1"/>
    <w:basedOn w:val="Heading2"/>
    <w:rsid w:val="00276D95"/>
    <w:pPr>
      <w:numPr>
        <w:ilvl w:val="0"/>
        <w:numId w:val="0"/>
      </w:numPr>
      <w:tabs>
        <w:tab w:val="num" w:pos="0"/>
      </w:tabs>
      <w:spacing w:before="180" w:after="180"/>
    </w:pPr>
    <w:rPr>
      <w:rFonts w:eastAsia="Times New Roman" w:cs="Times New Roman"/>
      <w:i/>
      <w:color w:val="000000"/>
      <w:sz w:val="28"/>
      <w:szCs w:val="20"/>
    </w:rPr>
  </w:style>
  <w:style w:type="character" w:customStyle="1" w:styleId="NormalChar10">
    <w:name w:val="Normal Char1"/>
    <w:locked/>
    <w:rsid w:val="00276D95"/>
    <w:rPr>
      <w:sz w:val="26"/>
      <w:szCs w:val="24"/>
    </w:rPr>
  </w:style>
  <w:style w:type="paragraph" w:customStyle="1" w:styleId="CharCharCharChar112">
    <w:name w:val="Char Char Char Char112"/>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11">
    <w:name w:val="Char Char Char Char111"/>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10">
    <w:name w:val="Char Char Char Char110"/>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9">
    <w:name w:val="Char Char Char Char19"/>
    <w:basedOn w:val="Normal"/>
    <w:next w:val="Normal"/>
    <w:autoRedefine/>
    <w:rsid w:val="00276D95"/>
    <w:pPr>
      <w:spacing w:line="312" w:lineRule="auto"/>
      <w:jc w:val="left"/>
    </w:pPr>
    <w:rPr>
      <w:rFonts w:eastAsia="Times New Roman" w:cs="Times New Roman"/>
      <w:sz w:val="26"/>
      <w:szCs w:val="22"/>
    </w:rPr>
  </w:style>
  <w:style w:type="paragraph" w:customStyle="1" w:styleId="CharCharCharChar18">
    <w:name w:val="Char Char Char Char18"/>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7">
    <w:name w:val="Char Char Char Char17"/>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6">
    <w:name w:val="Char Char Char Char16"/>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5">
    <w:name w:val="Char Char Char Char15"/>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4">
    <w:name w:val="Char Char Char Char14"/>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3">
    <w:name w:val="Char Char Char Char13"/>
    <w:basedOn w:val="Normal"/>
    <w:next w:val="Normal"/>
    <w:autoRedefine/>
    <w:semiHidden/>
    <w:rsid w:val="00276D95"/>
    <w:pPr>
      <w:spacing w:line="312" w:lineRule="auto"/>
      <w:jc w:val="left"/>
    </w:pPr>
    <w:rPr>
      <w:rFonts w:eastAsia="Times New Roman" w:cs="Times New Roman"/>
      <w:sz w:val="26"/>
      <w:szCs w:val="22"/>
    </w:rPr>
  </w:style>
  <w:style w:type="paragraph" w:customStyle="1" w:styleId="-chuan">
    <w:name w:val="-chuan"/>
    <w:basedOn w:val="Normal"/>
    <w:uiPriority w:val="99"/>
    <w:rsid w:val="00276D95"/>
    <w:pPr>
      <w:spacing w:line="340" w:lineRule="exact"/>
      <w:ind w:firstLine="567"/>
    </w:pPr>
    <w:rPr>
      <w:rFonts w:eastAsia="Calibri" w:cs="Calibri"/>
      <w:noProof/>
      <w:sz w:val="26"/>
      <w:szCs w:val="22"/>
      <w:lang w:val="vi-VN"/>
    </w:rPr>
  </w:style>
  <w:style w:type="paragraph" w:customStyle="1" w:styleId="ATr-Thuong">
    <w:name w:val="ATr - Thuong"/>
    <w:basedOn w:val="thuong"/>
    <w:rsid w:val="00276D95"/>
    <w:pPr>
      <w:spacing w:before="0" w:after="0" w:line="312" w:lineRule="auto"/>
      <w:ind w:firstLine="567"/>
    </w:pPr>
    <w:rPr>
      <w:rFonts w:eastAsia=".VnTime"/>
      <w:lang w:val="fr-FR" w:eastAsia="x-none"/>
    </w:rPr>
  </w:style>
  <w:style w:type="numbering" w:customStyle="1" w:styleId="Thuyetminhchung61310728">
    <w:name w:val="Thuyet minh chung61310728"/>
    <w:rsid w:val="00276D95"/>
    <w:pPr>
      <w:numPr>
        <w:numId w:val="22"/>
      </w:numPr>
    </w:pPr>
  </w:style>
  <w:style w:type="character" w:customStyle="1" w:styleId="Bodytext22">
    <w:name w:val="Body text (2)_"/>
    <w:link w:val="Bodytext23"/>
    <w:rsid w:val="00276D95"/>
    <w:rPr>
      <w:shd w:val="clear" w:color="auto" w:fill="FFFFFF"/>
    </w:rPr>
  </w:style>
  <w:style w:type="paragraph" w:customStyle="1" w:styleId="Bodytext23">
    <w:name w:val="Body text (2)"/>
    <w:basedOn w:val="Normal"/>
    <w:link w:val="Bodytext22"/>
    <w:rsid w:val="00276D95"/>
    <w:pPr>
      <w:widowControl w:val="0"/>
      <w:shd w:val="clear" w:color="auto" w:fill="FFFFFF"/>
      <w:spacing w:before="0" w:after="0" w:line="360" w:lineRule="exact"/>
    </w:pPr>
  </w:style>
  <w:style w:type="paragraph" w:customStyle="1" w:styleId="q3">
    <w:name w:val="q3"/>
    <w:basedOn w:val="Heading5"/>
    <w:rsid w:val="00276D95"/>
    <w:pPr>
      <w:keepNext w:val="0"/>
      <w:keepLines w:val="0"/>
      <w:widowControl w:val="0"/>
      <w:numPr>
        <w:numId w:val="0"/>
      </w:numPr>
      <w:tabs>
        <w:tab w:val="num" w:pos="1008"/>
      </w:tabs>
      <w:autoSpaceDE w:val="0"/>
      <w:autoSpaceDN w:val="0"/>
      <w:adjustRightInd w:val="0"/>
      <w:spacing w:before="30" w:after="30" w:line="288" w:lineRule="auto"/>
      <w:jc w:val="left"/>
    </w:pPr>
    <w:rPr>
      <w:rFonts w:eastAsia="Times New Roman"/>
      <w:b/>
      <w:bCs/>
      <w:sz w:val="28"/>
      <w:szCs w:val="28"/>
      <w:shd w:val="clear" w:color="auto" w:fill="auto"/>
      <w:lang w:val="x-none" w:eastAsia="vi-VN"/>
    </w:rPr>
  </w:style>
  <w:style w:type="paragraph" w:customStyle="1" w:styleId="nomalChar1">
    <w:name w:val="nomal Char1"/>
    <w:basedOn w:val="BodyTextIndent"/>
    <w:link w:val="nomalChar1Char"/>
    <w:rsid w:val="00276D95"/>
    <w:pPr>
      <w:spacing w:before="160" w:after="0"/>
      <w:ind w:left="0" w:firstLine="720"/>
    </w:pPr>
    <w:rPr>
      <w:rFonts w:eastAsia="Times New Roman" w:cs="Times New Roman"/>
      <w:sz w:val="26"/>
      <w:szCs w:val="20"/>
    </w:rPr>
  </w:style>
  <w:style w:type="character" w:customStyle="1" w:styleId="nomalChar1Char">
    <w:name w:val="nomal Char1 Char"/>
    <w:link w:val="nomalChar1"/>
    <w:rsid w:val="00276D95"/>
    <w:rPr>
      <w:rFonts w:eastAsia="Times New Roman" w:cs="Times New Roman"/>
      <w:sz w:val="26"/>
      <w:szCs w:val="20"/>
    </w:rPr>
  </w:style>
  <w:style w:type="paragraph" w:customStyle="1" w:styleId="chuthichct">
    <w:name w:val="chu thich ct"/>
    <w:basedOn w:val="Normal"/>
    <w:link w:val="chuthichctChar"/>
    <w:autoRedefine/>
    <w:rsid w:val="00276D95"/>
    <w:pPr>
      <w:spacing w:before="40" w:after="20" w:line="288" w:lineRule="auto"/>
      <w:ind w:left="709"/>
    </w:pPr>
    <w:rPr>
      <w:rFonts w:eastAsia="Times New Roman" w:cs="Times New Roman"/>
      <w:sz w:val="26"/>
      <w:szCs w:val="20"/>
    </w:rPr>
  </w:style>
  <w:style w:type="character" w:customStyle="1" w:styleId="chuthichctChar">
    <w:name w:val="chu thich ct Char"/>
    <w:link w:val="chuthichct"/>
    <w:rsid w:val="00276D95"/>
    <w:rPr>
      <w:rFonts w:eastAsia="Times New Roman" w:cs="Times New Roman"/>
      <w:sz w:val="26"/>
      <w:szCs w:val="20"/>
    </w:rPr>
  </w:style>
  <w:style w:type="character" w:customStyle="1" w:styleId="longtext">
    <w:name w:val="long_text"/>
    <w:rsid w:val="00276D95"/>
  </w:style>
  <w:style w:type="paragraph" w:customStyle="1" w:styleId="CM42">
    <w:name w:val="CM42"/>
    <w:basedOn w:val="Default"/>
    <w:next w:val="Default"/>
    <w:semiHidden/>
    <w:rsid w:val="00276D95"/>
    <w:pPr>
      <w:widowControl w:val="0"/>
      <w:spacing w:before="60" w:after="0" w:line="306" w:lineRule="atLeast"/>
      <w:ind w:firstLine="425"/>
    </w:pPr>
    <w:rPr>
      <w:rFonts w:ascii="Arial" w:eastAsia="Times New Roman" w:hAnsi="Arial"/>
      <w:color w:val="auto"/>
    </w:rPr>
  </w:style>
  <w:style w:type="character" w:customStyle="1" w:styleId="00000Char">
    <w:name w:val="00000 Char"/>
    <w:link w:val="00000"/>
    <w:locked/>
    <w:rsid w:val="00276D95"/>
    <w:rPr>
      <w:bCs/>
      <w:kern w:val="32"/>
      <w:sz w:val="26"/>
      <w:szCs w:val="26"/>
      <w:lang w:val="x-none" w:eastAsia="x-none"/>
    </w:rPr>
  </w:style>
  <w:style w:type="paragraph" w:customStyle="1" w:styleId="00000">
    <w:name w:val="00000"/>
    <w:basedOn w:val="Normal"/>
    <w:link w:val="00000Char"/>
    <w:rsid w:val="00276D95"/>
    <w:pPr>
      <w:widowControl w:val="0"/>
      <w:spacing w:before="60" w:after="60" w:line="312" w:lineRule="auto"/>
      <w:ind w:firstLine="720"/>
    </w:pPr>
    <w:rPr>
      <w:bCs/>
      <w:kern w:val="32"/>
      <w:sz w:val="26"/>
      <w:szCs w:val="26"/>
      <w:lang w:val="x-none" w:eastAsia="x-none"/>
    </w:rPr>
  </w:style>
  <w:style w:type="character" w:customStyle="1" w:styleId="00Char">
    <w:name w:val="00 Char"/>
    <w:link w:val="00"/>
    <w:locked/>
    <w:rsid w:val="00276D95"/>
    <w:rPr>
      <w:bCs/>
      <w:sz w:val="26"/>
      <w:szCs w:val="26"/>
      <w:lang w:val="x-none" w:eastAsia="x-none"/>
    </w:rPr>
  </w:style>
  <w:style w:type="paragraph" w:customStyle="1" w:styleId="00">
    <w:name w:val="00"/>
    <w:basedOn w:val="Normal"/>
    <w:link w:val="00Char"/>
    <w:rsid w:val="00276D95"/>
    <w:pPr>
      <w:widowControl w:val="0"/>
      <w:spacing w:before="0" w:after="0" w:line="288" w:lineRule="auto"/>
      <w:ind w:firstLine="720"/>
    </w:pPr>
    <w:rPr>
      <w:bCs/>
      <w:sz w:val="26"/>
      <w:szCs w:val="26"/>
      <w:lang w:val="x-none" w:eastAsia="x-none"/>
    </w:rPr>
  </w:style>
  <w:style w:type="character" w:customStyle="1" w:styleId="HAChar">
    <w:name w:val="HA Char"/>
    <w:link w:val="HA"/>
    <w:locked/>
    <w:rsid w:val="00276D95"/>
    <w:rPr>
      <w:iCs/>
      <w:spacing w:val="-4"/>
      <w:sz w:val="26"/>
      <w:szCs w:val="26"/>
      <w:lang w:val="af-ZA"/>
    </w:rPr>
  </w:style>
  <w:style w:type="paragraph" w:customStyle="1" w:styleId="HA">
    <w:name w:val="HA"/>
    <w:basedOn w:val="Normal"/>
    <w:link w:val="HAChar"/>
    <w:rsid w:val="00276D95"/>
    <w:pPr>
      <w:spacing w:before="0" w:after="0"/>
      <w:ind w:firstLine="720"/>
    </w:pPr>
    <w:rPr>
      <w:iCs/>
      <w:spacing w:val="-4"/>
      <w:sz w:val="26"/>
      <w:szCs w:val="26"/>
      <w:lang w:val="af-ZA"/>
    </w:rPr>
  </w:style>
  <w:style w:type="character" w:customStyle="1" w:styleId="a4Char">
    <w:name w:val="a4 Char"/>
    <w:link w:val="a4"/>
    <w:locked/>
    <w:rsid w:val="00276D95"/>
    <w:rPr>
      <w:iCs/>
      <w:spacing w:val="-4"/>
      <w:sz w:val="26"/>
      <w:szCs w:val="26"/>
      <w:lang w:val="x-none" w:eastAsia="x-none"/>
    </w:rPr>
  </w:style>
  <w:style w:type="paragraph" w:customStyle="1" w:styleId="a4">
    <w:name w:val="a4"/>
    <w:basedOn w:val="Normal"/>
    <w:link w:val="a4Char"/>
    <w:rsid w:val="00276D95"/>
    <w:pPr>
      <w:spacing w:before="0" w:after="0" w:line="288" w:lineRule="auto"/>
      <w:ind w:firstLine="720"/>
    </w:pPr>
    <w:rPr>
      <w:iCs/>
      <w:spacing w:val="-4"/>
      <w:sz w:val="26"/>
      <w:szCs w:val="26"/>
      <w:lang w:val="x-none" w:eastAsia="x-none"/>
    </w:rPr>
  </w:style>
  <w:style w:type="paragraph" w:customStyle="1" w:styleId="HNormal">
    <w:name w:val="H. Normal"/>
    <w:basedOn w:val="Normal"/>
    <w:rsid w:val="00276D95"/>
    <w:pPr>
      <w:tabs>
        <w:tab w:val="left" w:pos="993"/>
      </w:tabs>
      <w:spacing w:before="60" w:after="60" w:line="288" w:lineRule="auto"/>
      <w:ind w:firstLine="425"/>
    </w:pPr>
    <w:rPr>
      <w:rFonts w:eastAsia="Calibri" w:cs="Times New Roman"/>
      <w:color w:val="000000"/>
      <w:sz w:val="26"/>
      <w:szCs w:val="26"/>
    </w:rPr>
  </w:style>
  <w:style w:type="numbering" w:customStyle="1" w:styleId="NoList2">
    <w:name w:val="No List2"/>
    <w:next w:val="NoList"/>
    <w:uiPriority w:val="99"/>
    <w:semiHidden/>
    <w:unhideWhenUsed/>
    <w:rsid w:val="00276D95"/>
  </w:style>
  <w:style w:type="numbering" w:customStyle="1" w:styleId="Thuyetminhchung613107281">
    <w:name w:val="Thuyet minh chung613107281"/>
    <w:rsid w:val="00276D95"/>
    <w:pPr>
      <w:numPr>
        <w:numId w:val="5"/>
      </w:numPr>
    </w:pPr>
  </w:style>
  <w:style w:type="character" w:customStyle="1" w:styleId="abcdChar">
    <w:name w:val="abcd Char"/>
    <w:basedOn w:val="Heading5Char"/>
    <w:link w:val="abcd"/>
    <w:rsid w:val="00197F72"/>
    <w:rPr>
      <w:rFonts w:eastAsiaTheme="majorEastAsia" w:cs="Times New Roman"/>
      <w:i/>
    </w:rPr>
  </w:style>
  <w:style w:type="paragraph" w:styleId="TOAHeading">
    <w:name w:val="toa heading"/>
    <w:basedOn w:val="Normal"/>
    <w:next w:val="Normal"/>
    <w:uiPriority w:val="99"/>
    <w:semiHidden/>
    <w:unhideWhenUsed/>
    <w:rsid w:val="00510E79"/>
    <w:rPr>
      <w:rFonts w:asciiTheme="majorHAnsi" w:eastAsiaTheme="majorEastAsia" w:hAnsiTheme="majorHAnsi" w:cstheme="majorBidi"/>
      <w:b/>
      <w:bCs/>
      <w:sz w:val="24"/>
      <w:szCs w:val="24"/>
    </w:rPr>
  </w:style>
  <w:style w:type="paragraph" w:customStyle="1" w:styleId="TH3">
    <w:name w:val="TH3"/>
    <w:basedOn w:val="Normal"/>
    <w:rsid w:val="009004D1"/>
    <w:pPr>
      <w:spacing w:before="0" w:after="200" w:line="276" w:lineRule="auto"/>
    </w:pPr>
    <w:rPr>
      <w:rFonts w:eastAsia="Calibri" w:cs="Times New Roman"/>
      <w:i/>
      <w:sz w:val="28"/>
      <w:szCs w:val="28"/>
      <w:lang w:val="nb-NO"/>
    </w:rPr>
  </w:style>
  <w:style w:type="paragraph" w:customStyle="1" w:styleId="HL2">
    <w:name w:val="HL2"/>
    <w:basedOn w:val="Heading1"/>
    <w:rsid w:val="00853979"/>
    <w:pPr>
      <w:keepLines w:val="0"/>
      <w:numPr>
        <w:numId w:val="0"/>
      </w:numPr>
      <w:spacing w:after="0" w:line="240" w:lineRule="auto"/>
    </w:pPr>
    <w:rPr>
      <w:rFonts w:eastAsia="Times New Roman" w:cs="Times New Roman"/>
      <w:bCs/>
      <w:color w:val="000000"/>
      <w:kern w:val="32"/>
      <w:szCs w:val="27"/>
      <w:lang w:val="vi-VN" w:eastAsia="vi-VN"/>
    </w:rPr>
  </w:style>
  <w:style w:type="paragraph" w:customStyle="1" w:styleId="HL3">
    <w:name w:val="HL3"/>
    <w:basedOn w:val="Heading1"/>
    <w:rsid w:val="00853979"/>
    <w:pPr>
      <w:keepLines w:val="0"/>
      <w:numPr>
        <w:numId w:val="0"/>
      </w:numPr>
      <w:spacing w:after="0" w:line="240" w:lineRule="auto"/>
    </w:pPr>
    <w:rPr>
      <w:rFonts w:eastAsia="Times New Roman" w:cs="Times New Roman"/>
      <w:bCs/>
      <w:color w:val="000000"/>
      <w:kern w:val="32"/>
      <w:szCs w:val="27"/>
      <w:lang w:val="vi-VN" w:eastAsia="vi-VN"/>
    </w:rPr>
  </w:style>
  <w:style w:type="paragraph" w:styleId="Index1">
    <w:name w:val="index 1"/>
    <w:basedOn w:val="Normal"/>
    <w:next w:val="Normal"/>
    <w:autoRedefine/>
    <w:uiPriority w:val="99"/>
    <w:semiHidden/>
    <w:unhideWhenUsed/>
    <w:rsid w:val="00721562"/>
    <w:pPr>
      <w:spacing w:before="0" w:after="0"/>
      <w:ind w:left="270" w:hanging="270"/>
    </w:pPr>
  </w:style>
  <w:style w:type="character" w:customStyle="1" w:styleId="NoSpacingChar">
    <w:name w:val="No Spacing Char"/>
    <w:aliases w:val="doanvan Char"/>
    <w:link w:val="NoSpacing"/>
    <w:uiPriority w:val="1"/>
    <w:locked/>
    <w:rsid w:val="009E144E"/>
    <w:rPr>
      <w:sz w:val="26"/>
      <w:szCs w:val="22"/>
    </w:rPr>
  </w:style>
  <w:style w:type="paragraph" w:styleId="NoSpacing">
    <w:name w:val="No Spacing"/>
    <w:aliases w:val="doanvan"/>
    <w:link w:val="NoSpacingChar"/>
    <w:uiPriority w:val="1"/>
    <w:rsid w:val="009E144E"/>
    <w:pPr>
      <w:spacing w:before="60" w:after="60" w:line="276" w:lineRule="auto"/>
      <w:ind w:firstLine="720"/>
    </w:pPr>
    <w:rPr>
      <w:sz w:val="26"/>
      <w:szCs w:val="22"/>
    </w:rPr>
  </w:style>
  <w:style w:type="paragraph" w:customStyle="1" w:styleId="E1">
    <w:name w:val="E1"/>
    <w:basedOn w:val="Normal"/>
    <w:uiPriority w:val="99"/>
    <w:rsid w:val="00D85277"/>
    <w:pPr>
      <w:spacing w:before="40" w:after="40" w:line="288" w:lineRule="auto"/>
      <w:ind w:firstLine="720"/>
      <w:jc w:val="center"/>
    </w:pPr>
    <w:rPr>
      <w:rFonts w:eastAsia="Calibri" w:cs="Times New Roman"/>
      <w:b/>
      <w:szCs w:val="20"/>
      <w:lang w:val="nl-NL"/>
    </w:rPr>
  </w:style>
  <w:style w:type="character" w:customStyle="1" w:styleId="Vnbnnidung">
    <w:name w:val="Văn bản nội dung_"/>
    <w:link w:val="Vnbnnidung0"/>
    <w:uiPriority w:val="99"/>
    <w:rsid w:val="00A755F5"/>
    <w:rPr>
      <w:rFonts w:cs="Times New Roman"/>
      <w:sz w:val="28"/>
      <w:szCs w:val="28"/>
    </w:rPr>
  </w:style>
  <w:style w:type="paragraph" w:customStyle="1" w:styleId="Vnbnnidung0">
    <w:name w:val="Văn bản nội dung"/>
    <w:basedOn w:val="Normal"/>
    <w:link w:val="Vnbnnidung"/>
    <w:uiPriority w:val="99"/>
    <w:rsid w:val="00A755F5"/>
    <w:pPr>
      <w:widowControl w:val="0"/>
      <w:spacing w:before="0" w:after="80"/>
      <w:ind w:firstLine="400"/>
      <w:jc w:val="left"/>
    </w:pPr>
    <w:rPr>
      <w:rFonts w:cs="Times New Roman"/>
      <w:sz w:val="28"/>
      <w:szCs w:val="28"/>
    </w:rPr>
  </w:style>
  <w:style w:type="character" w:customStyle="1" w:styleId="Tiu3">
    <w:name w:val="Tiêu đề #3_"/>
    <w:link w:val="Tiu30"/>
    <w:uiPriority w:val="99"/>
    <w:rsid w:val="00EF7719"/>
    <w:rPr>
      <w:rFonts w:cs="Times New Roman"/>
      <w:b/>
      <w:bCs/>
      <w:sz w:val="28"/>
      <w:szCs w:val="28"/>
    </w:rPr>
  </w:style>
  <w:style w:type="paragraph" w:customStyle="1" w:styleId="Tiu30">
    <w:name w:val="Tiêu đề #3"/>
    <w:basedOn w:val="Normal"/>
    <w:link w:val="Tiu3"/>
    <w:uiPriority w:val="99"/>
    <w:rsid w:val="00EF7719"/>
    <w:pPr>
      <w:widowControl w:val="0"/>
      <w:spacing w:before="0" w:after="80"/>
      <w:ind w:firstLine="580"/>
      <w:jc w:val="left"/>
      <w:outlineLvl w:val="2"/>
    </w:pPr>
    <w:rPr>
      <w:rFonts w:cs="Times New Roman"/>
      <w:b/>
      <w:bCs/>
      <w:sz w:val="28"/>
      <w:szCs w:val="28"/>
    </w:rPr>
  </w:style>
  <w:style w:type="character" w:customStyle="1" w:styleId="Khc">
    <w:name w:val="Khác_"/>
    <w:link w:val="Khc0"/>
    <w:uiPriority w:val="99"/>
    <w:rsid w:val="00E1651B"/>
    <w:rPr>
      <w:rFonts w:cs="Times New Roman"/>
      <w:sz w:val="28"/>
      <w:szCs w:val="28"/>
    </w:rPr>
  </w:style>
  <w:style w:type="character" w:customStyle="1" w:styleId="Chthchbng">
    <w:name w:val="Chú thích bảng_"/>
    <w:link w:val="Chthchbng0"/>
    <w:uiPriority w:val="99"/>
    <w:rsid w:val="00E1651B"/>
    <w:rPr>
      <w:rFonts w:cs="Times New Roman"/>
      <w:b/>
      <w:bCs/>
    </w:rPr>
  </w:style>
  <w:style w:type="paragraph" w:customStyle="1" w:styleId="Khc0">
    <w:name w:val="Khác"/>
    <w:basedOn w:val="Normal"/>
    <w:link w:val="Khc"/>
    <w:uiPriority w:val="99"/>
    <w:rsid w:val="00E1651B"/>
    <w:pPr>
      <w:widowControl w:val="0"/>
      <w:spacing w:before="0" w:after="80"/>
      <w:ind w:firstLine="400"/>
      <w:jc w:val="left"/>
    </w:pPr>
    <w:rPr>
      <w:rFonts w:cs="Times New Roman"/>
      <w:sz w:val="28"/>
      <w:szCs w:val="28"/>
    </w:rPr>
  </w:style>
  <w:style w:type="paragraph" w:customStyle="1" w:styleId="Chthchbng0">
    <w:name w:val="Chú thích bảng"/>
    <w:basedOn w:val="Normal"/>
    <w:link w:val="Chthchbng"/>
    <w:uiPriority w:val="99"/>
    <w:rsid w:val="00E1651B"/>
    <w:pPr>
      <w:widowControl w:val="0"/>
      <w:spacing w:before="0" w:after="0"/>
      <w:jc w:val="left"/>
    </w:pPr>
    <w:rPr>
      <w:rFonts w:cs="Times New Roman"/>
      <w:b/>
      <w:bCs/>
    </w:rPr>
  </w:style>
  <w:style w:type="paragraph" w:customStyle="1" w:styleId="p">
    <w:name w:val="p"/>
    <w:basedOn w:val="Normal"/>
    <w:rsid w:val="0019012A"/>
    <w:pPr>
      <w:numPr>
        <w:ilvl w:val="1"/>
        <w:numId w:val="28"/>
      </w:numPr>
      <w:tabs>
        <w:tab w:val="num" w:pos="1134"/>
      </w:tabs>
      <w:spacing w:before="0" w:after="0"/>
      <w:ind w:left="1134" w:hanging="1134"/>
      <w:jc w:val="left"/>
    </w:pPr>
    <w:rPr>
      <w:rFonts w:eastAsia="Times New Roman" w:cs="Times New Roman"/>
      <w:sz w:val="26"/>
      <w:szCs w:val="24"/>
    </w:rPr>
  </w:style>
  <w:style w:type="paragraph" w:customStyle="1" w:styleId="4">
    <w:name w:val="4"/>
    <w:basedOn w:val="Normal"/>
    <w:rsid w:val="00282FBF"/>
    <w:pPr>
      <w:suppressAutoHyphens/>
      <w:spacing w:line="360" w:lineRule="atLeast"/>
      <w:jc w:val="left"/>
    </w:pPr>
    <w:rPr>
      <w:rFonts w:eastAsia="SimSun" w:cs="Times New Roman"/>
      <w:b/>
      <w:sz w:val="26"/>
      <w:szCs w:val="26"/>
      <w:lang w:eastAsia="ar-SA"/>
    </w:rPr>
  </w:style>
  <w:style w:type="paragraph" w:customStyle="1" w:styleId="Heading20">
    <w:name w:val="Heading2"/>
    <w:basedOn w:val="Normal"/>
    <w:next w:val="Normal"/>
    <w:rsid w:val="00D957CC"/>
    <w:pPr>
      <w:spacing w:before="60" w:after="60"/>
      <w:ind w:firstLine="720"/>
    </w:pPr>
    <w:rPr>
      <w:rFonts w:eastAsia="Calibri" w:cs="Times New Roman"/>
      <w:b/>
      <w:bCs/>
      <w:spacing w:val="6"/>
      <w:sz w:val="28"/>
      <w:szCs w:val="20"/>
    </w:rPr>
  </w:style>
  <w:style w:type="character" w:customStyle="1" w:styleId="Footnote">
    <w:name w:val="Footnote_"/>
    <w:basedOn w:val="DefaultParagraphFont"/>
    <w:link w:val="Footnote0"/>
    <w:rsid w:val="009A3479"/>
    <w:rPr>
      <w:rFonts w:eastAsia="Times New Roman" w:cs="Times New Roman"/>
      <w:sz w:val="16"/>
      <w:szCs w:val="16"/>
    </w:rPr>
  </w:style>
  <w:style w:type="paragraph" w:customStyle="1" w:styleId="Footnote0">
    <w:name w:val="Footnote"/>
    <w:basedOn w:val="Normal"/>
    <w:link w:val="Footnote"/>
    <w:rsid w:val="009A3479"/>
    <w:pPr>
      <w:widowControl w:val="0"/>
      <w:spacing w:before="0" w:after="0"/>
      <w:ind w:firstLine="300"/>
      <w:jc w:val="left"/>
    </w:pPr>
    <w:rPr>
      <w:rFonts w:eastAsia="Times New Roman" w:cs="Times New Roman"/>
      <w:sz w:val="16"/>
      <w:szCs w:val="16"/>
    </w:rPr>
  </w:style>
  <w:style w:type="paragraph" w:customStyle="1" w:styleId="msonormal0">
    <w:name w:val="msonormal"/>
    <w:basedOn w:val="Normal"/>
    <w:rsid w:val="000308BA"/>
    <w:pPr>
      <w:spacing w:before="100" w:beforeAutospacing="1" w:after="100" w:afterAutospacing="1"/>
      <w:jc w:val="left"/>
    </w:pPr>
    <w:rPr>
      <w:rFonts w:eastAsia="Times New Roman" w:cs="Times New Roman"/>
      <w:sz w:val="24"/>
      <w:szCs w:val="24"/>
    </w:rPr>
  </w:style>
  <w:style w:type="paragraph" w:customStyle="1" w:styleId="font5">
    <w:name w:val="font5"/>
    <w:basedOn w:val="Normal"/>
    <w:rsid w:val="000308BA"/>
    <w:pPr>
      <w:spacing w:before="100" w:beforeAutospacing="1" w:after="100" w:afterAutospacing="1"/>
      <w:jc w:val="left"/>
    </w:pPr>
    <w:rPr>
      <w:rFonts w:eastAsia="Times New Roman" w:cs="Times New Roman"/>
      <w:sz w:val="24"/>
      <w:szCs w:val="24"/>
    </w:rPr>
  </w:style>
  <w:style w:type="paragraph" w:customStyle="1" w:styleId="xl65">
    <w:name w:val="xl65"/>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66">
    <w:name w:val="xl66"/>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67">
    <w:name w:val="xl67"/>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rPr>
  </w:style>
  <w:style w:type="paragraph" w:customStyle="1" w:styleId="xl68">
    <w:name w:val="xl68"/>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rPr>
  </w:style>
  <w:style w:type="paragraph" w:customStyle="1" w:styleId="xl69">
    <w:name w:val="xl69"/>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rPr>
  </w:style>
  <w:style w:type="paragraph" w:customStyle="1" w:styleId="xl70">
    <w:name w:val="xl70"/>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sz w:val="24"/>
      <w:szCs w:val="24"/>
    </w:rPr>
  </w:style>
  <w:style w:type="paragraph" w:customStyle="1" w:styleId="xl71">
    <w:name w:val="xl71"/>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2">
    <w:name w:val="xl72"/>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73">
    <w:name w:val="xl73"/>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4">
    <w:name w:val="xl74"/>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5">
    <w:name w:val="xl75"/>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76">
    <w:name w:val="xl76"/>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77">
    <w:name w:val="xl77"/>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rPr>
  </w:style>
  <w:style w:type="paragraph" w:customStyle="1" w:styleId="xl78">
    <w:name w:val="xl78"/>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i/>
      <w:iCs/>
      <w:sz w:val="24"/>
      <w:szCs w:val="24"/>
    </w:rPr>
  </w:style>
  <w:style w:type="paragraph" w:customStyle="1" w:styleId="xl79">
    <w:name w:val="xl79"/>
    <w:basedOn w:val="Normal"/>
    <w:rsid w:val="00030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80">
    <w:name w:val="xl80"/>
    <w:basedOn w:val="Normal"/>
    <w:rsid w:val="00030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rPr>
  </w:style>
  <w:style w:type="paragraph" w:customStyle="1" w:styleId="xl81">
    <w:name w:val="xl81"/>
    <w:basedOn w:val="Normal"/>
    <w:rsid w:val="00030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24"/>
      <w:szCs w:val="24"/>
    </w:rPr>
  </w:style>
  <w:style w:type="character" w:customStyle="1" w:styleId="fontstyle21">
    <w:name w:val="fontstyle21"/>
    <w:basedOn w:val="DefaultParagraphFont"/>
    <w:rsid w:val="00682AEB"/>
    <w:rPr>
      <w:rFonts w:ascii="TimesNewRoman" w:hAnsi="TimesNewRoman" w:hint="default"/>
      <w:b w:val="0"/>
      <w:bCs w:val="0"/>
      <w:i w:val="0"/>
      <w:iCs w:val="0"/>
      <w:color w:val="000000"/>
      <w:sz w:val="26"/>
      <w:szCs w:val="26"/>
    </w:rPr>
  </w:style>
  <w:style w:type="character" w:customStyle="1" w:styleId="fontstyle31">
    <w:name w:val="fontstyle31"/>
    <w:basedOn w:val="DefaultParagraphFont"/>
    <w:rsid w:val="00682AEB"/>
    <w:rPr>
      <w:rFonts w:ascii="TimesNewRoman" w:hAnsi="TimesNewRoman" w:hint="default"/>
      <w:b w:val="0"/>
      <w:bCs w:val="0"/>
      <w:i/>
      <w:iCs/>
      <w:color w:val="000000"/>
      <w:sz w:val="26"/>
      <w:szCs w:val="26"/>
    </w:rPr>
  </w:style>
  <w:style w:type="character" w:customStyle="1" w:styleId="fontstyle41">
    <w:name w:val="fontstyle41"/>
    <w:basedOn w:val="DefaultParagraphFont"/>
    <w:rsid w:val="00682AEB"/>
    <w:rPr>
      <w:rFonts w:ascii="Times-Italic" w:hAnsi="Times-Italic" w:hint="default"/>
      <w:b w:val="0"/>
      <w:bCs w:val="0"/>
      <w:i/>
      <w:iCs/>
      <w:color w:val="000000"/>
      <w:sz w:val="26"/>
      <w:szCs w:val="26"/>
    </w:rPr>
  </w:style>
  <w:style w:type="character" w:customStyle="1" w:styleId="fontstyle11">
    <w:name w:val="fontstyle11"/>
    <w:basedOn w:val="DefaultParagraphFont"/>
    <w:rsid w:val="00682AEB"/>
    <w:rPr>
      <w:rFonts w:ascii="TimesNewRoman" w:hAnsi="TimesNewRoman" w:hint="default"/>
      <w:b w:val="0"/>
      <w:bCs w:val="0"/>
      <w:i w:val="0"/>
      <w:iCs w:val="0"/>
      <w:color w:val="000000"/>
      <w:sz w:val="26"/>
      <w:szCs w:val="26"/>
    </w:rPr>
  </w:style>
  <w:style w:type="table" w:customStyle="1" w:styleId="Mcnh">
    <w:name w:val="Mặc định"/>
    <w:basedOn w:val="TableNormal"/>
    <w:uiPriority w:val="99"/>
    <w:rsid w:val="00E5712F"/>
    <w:pPr>
      <w:widowControl w:val="0"/>
      <w:spacing w:before="20" w:after="20"/>
      <w:jc w:val="center"/>
    </w:pPr>
    <w:rPr>
      <w:sz w:val="26"/>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jc w:val="center"/>
    </w:trPr>
    <w:tcPr>
      <w:shd w:val="clear" w:color="auto" w:fill="auto"/>
      <w:vAlign w:val="center"/>
    </w:tcPr>
  </w:style>
  <w:style w:type="numbering" w:customStyle="1" w:styleId="NoList3">
    <w:name w:val="No List3"/>
    <w:next w:val="NoList"/>
    <w:uiPriority w:val="99"/>
    <w:semiHidden/>
    <w:unhideWhenUsed/>
    <w:rsid w:val="00264240"/>
  </w:style>
  <w:style w:type="paragraph" w:customStyle="1" w:styleId="font0">
    <w:name w:val="font0"/>
    <w:basedOn w:val="Normal"/>
    <w:rsid w:val="00264240"/>
    <w:pPr>
      <w:spacing w:before="100" w:beforeAutospacing="1" w:after="100" w:afterAutospacing="1"/>
      <w:jc w:val="left"/>
    </w:pPr>
    <w:rPr>
      <w:rFonts w:ascii="Arial" w:eastAsia="Times New Roman" w:hAnsi="Arial" w:cs="Arial"/>
      <w:sz w:val="20"/>
      <w:szCs w:val="20"/>
    </w:rPr>
  </w:style>
  <w:style w:type="paragraph" w:customStyle="1" w:styleId="font6">
    <w:name w:val="font6"/>
    <w:basedOn w:val="Normal"/>
    <w:rsid w:val="00264240"/>
    <w:pPr>
      <w:spacing w:before="100" w:beforeAutospacing="1" w:after="100" w:afterAutospacing="1"/>
      <w:jc w:val="left"/>
    </w:pPr>
    <w:rPr>
      <w:rFonts w:ascii="Arial" w:eastAsia="Times New Roman" w:hAnsi="Arial" w:cs="Arial"/>
      <w:sz w:val="14"/>
      <w:szCs w:val="14"/>
    </w:rPr>
  </w:style>
  <w:style w:type="paragraph" w:styleId="BodyTextFirstIndent">
    <w:name w:val="Body Text First Indent"/>
    <w:basedOn w:val="BodyText"/>
    <w:link w:val="BodyTextFirstIndentChar"/>
    <w:uiPriority w:val="99"/>
    <w:unhideWhenUsed/>
    <w:rsid w:val="00847C6C"/>
    <w:pPr>
      <w:ind w:firstLine="360"/>
    </w:pPr>
  </w:style>
  <w:style w:type="character" w:customStyle="1" w:styleId="BodyTextFirstIndentChar">
    <w:name w:val="Body Text First Indent Char"/>
    <w:basedOn w:val="BodyTextChar"/>
    <w:link w:val="BodyTextFirstIndent"/>
    <w:uiPriority w:val="99"/>
    <w:rsid w:val="00847C6C"/>
    <w:rPr>
      <w:rFonts w:ascii="Times New Roman" w:hAnsi="Times New Roman"/>
      <w:sz w:val="27"/>
    </w:rPr>
  </w:style>
  <w:style w:type="character" w:styleId="FootnoteReference">
    <w:name w:val="footnote reference"/>
    <w:basedOn w:val="DefaultParagraphFont"/>
    <w:uiPriority w:val="99"/>
    <w:unhideWhenUsed/>
    <w:rsid w:val="00847C6C"/>
    <w:rPr>
      <w:vertAlign w:val="superscript"/>
    </w:rPr>
  </w:style>
  <w:style w:type="table" w:customStyle="1" w:styleId="TableGrid1">
    <w:name w:val="Table Grid1"/>
    <w:basedOn w:val="TableNormal"/>
    <w:next w:val="TableGrid"/>
    <w:rsid w:val="00AC2F4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2F4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2F4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C2F4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1">
    <w:name w:val="tra lai em niem tin thang nam qua ta dap xay. Gio day chi la nhung ky niem buon... http://nhatquanglan.xlphp.net/1"/>
    <w:basedOn w:val="TableNormal"/>
    <w:next w:val="TableGrid"/>
    <w:uiPriority w:val="39"/>
    <w:rsid w:val="00AC2F42"/>
    <w:pPr>
      <w:spacing w:before="0" w:after="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C2F42"/>
    <w:pPr>
      <w:spacing w:before="0"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2">
    <w:name w:val="tra lai em niem tin thang nam qua ta dap xay. Gio day chi la nhung ky niem buon... http://nhatquanglan.xlphp.net/2"/>
    <w:basedOn w:val="TableNormal"/>
    <w:next w:val="TableGrid"/>
    <w:rsid w:val="00AC2F42"/>
    <w:pPr>
      <w:spacing w:before="0" w:after="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C2F42"/>
    <w:pPr>
      <w:spacing w:before="0" w:after="0"/>
      <w:jc w:val="left"/>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C2F42"/>
    <w:pPr>
      <w:spacing w:before="0" w:after="0"/>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C2F42"/>
    <w:pPr>
      <w:spacing w:before="0" w:after="0"/>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AC2F42"/>
    <w:pPr>
      <w:spacing w:before="0" w:after="0"/>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C2F42"/>
    <w:pPr>
      <w:spacing w:before="0" w:after="0"/>
      <w:jc w:val="left"/>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20FE"/>
    <w:rPr>
      <w:color w:val="605E5C"/>
      <w:shd w:val="clear" w:color="auto" w:fill="E1DFDD"/>
    </w:rPr>
  </w:style>
  <w:style w:type="paragraph" w:customStyle="1" w:styleId="te">
    <w:name w:val="te"/>
    <w:basedOn w:val="Normal"/>
    <w:rsid w:val="00F26156"/>
    <w:pPr>
      <w:spacing w:after="0" w:line="440" w:lineRule="exact"/>
      <w:ind w:firstLine="720"/>
    </w:pPr>
    <w:rPr>
      <w:rFonts w:ascii=".VnTime" w:eastAsia="Times New Roman" w:hAnsi=".VnTime" w:cs="Times New Roman"/>
      <w:sz w:val="28"/>
      <w:szCs w:val="20"/>
    </w:rPr>
  </w:style>
  <w:style w:type="paragraph" w:customStyle="1" w:styleId="whitespace-normal">
    <w:name w:val="whitespace-normal"/>
    <w:basedOn w:val="Normal"/>
    <w:rsid w:val="009D2324"/>
    <w:pPr>
      <w:spacing w:before="100" w:beforeAutospacing="1" w:after="100" w:afterAutospacing="1"/>
      <w:jc w:val="left"/>
    </w:pPr>
    <w:rPr>
      <w:rFonts w:eastAsia="Times New Roman" w:cs="Times New Roman"/>
      <w:sz w:val="24"/>
      <w:szCs w:val="24"/>
      <w:lang w:val="vi-VN" w:eastAsia="vi-VN"/>
    </w:rPr>
  </w:style>
  <w:style w:type="paragraph" w:customStyle="1" w:styleId="whitespace-pre-wrap">
    <w:name w:val="whitespace-pre-wrap"/>
    <w:basedOn w:val="Normal"/>
    <w:rsid w:val="008E4921"/>
    <w:pPr>
      <w:spacing w:before="100" w:beforeAutospacing="1" w:after="100" w:afterAutospacing="1"/>
      <w:jc w:val="left"/>
    </w:pPr>
    <w:rPr>
      <w:rFonts w:eastAsia="Times New Roman" w:cs="Times New Roman"/>
      <w:sz w:val="24"/>
      <w:szCs w:val="24"/>
      <w:lang w:val="vi-VN" w:eastAsia="vi-VN"/>
    </w:rPr>
  </w:style>
  <w:style w:type="character" w:customStyle="1" w:styleId="Other">
    <w:name w:val="Other_"/>
    <w:basedOn w:val="DefaultParagraphFont"/>
    <w:link w:val="Other0"/>
    <w:rsid w:val="004B6609"/>
    <w:rPr>
      <w:rFonts w:eastAsia="Times New Roman" w:cs="Times New Roman"/>
      <w:sz w:val="26"/>
      <w:szCs w:val="26"/>
    </w:rPr>
  </w:style>
  <w:style w:type="paragraph" w:customStyle="1" w:styleId="Other0">
    <w:name w:val="Other"/>
    <w:basedOn w:val="Normal"/>
    <w:link w:val="Other"/>
    <w:rsid w:val="004B6609"/>
    <w:pPr>
      <w:widowControl w:val="0"/>
      <w:spacing w:before="0" w:after="100" w:line="288" w:lineRule="auto"/>
      <w:ind w:firstLine="400"/>
      <w:jc w:val="left"/>
    </w:pPr>
    <w:rPr>
      <w:rFonts w:eastAsia="Times New Roman" w:cs="Times New Roman"/>
      <w:sz w:val="26"/>
      <w:szCs w:val="26"/>
    </w:rPr>
  </w:style>
  <w:style w:type="character" w:customStyle="1" w:styleId="Tablecaption">
    <w:name w:val="Table caption_"/>
    <w:basedOn w:val="DefaultParagraphFont"/>
    <w:link w:val="Tablecaption0"/>
    <w:rsid w:val="004B6609"/>
    <w:rPr>
      <w:rFonts w:eastAsia="Times New Roman" w:cs="Times New Roman"/>
      <w:sz w:val="26"/>
      <w:szCs w:val="26"/>
    </w:rPr>
  </w:style>
  <w:style w:type="character" w:customStyle="1" w:styleId="Bodytext5">
    <w:name w:val="Body text (5)_"/>
    <w:basedOn w:val="DefaultParagraphFont"/>
    <w:link w:val="Bodytext50"/>
    <w:rsid w:val="004B6609"/>
    <w:rPr>
      <w:rFonts w:eastAsia="Times New Roman" w:cs="Times New Roman"/>
      <w:sz w:val="26"/>
      <w:szCs w:val="26"/>
    </w:rPr>
  </w:style>
  <w:style w:type="paragraph" w:customStyle="1" w:styleId="Tablecaption0">
    <w:name w:val="Table caption"/>
    <w:basedOn w:val="Normal"/>
    <w:link w:val="Tablecaption"/>
    <w:rsid w:val="004B6609"/>
    <w:pPr>
      <w:widowControl w:val="0"/>
      <w:spacing w:before="0" w:after="0"/>
      <w:jc w:val="left"/>
    </w:pPr>
    <w:rPr>
      <w:rFonts w:eastAsia="Times New Roman" w:cs="Times New Roman"/>
      <w:sz w:val="26"/>
      <w:szCs w:val="26"/>
    </w:rPr>
  </w:style>
  <w:style w:type="paragraph" w:customStyle="1" w:styleId="Bodytext50">
    <w:name w:val="Body text (5)"/>
    <w:basedOn w:val="Normal"/>
    <w:link w:val="Bodytext5"/>
    <w:rsid w:val="004B6609"/>
    <w:pPr>
      <w:widowControl w:val="0"/>
      <w:spacing w:before="0" w:after="100" w:line="312" w:lineRule="auto"/>
      <w:ind w:firstLine="740"/>
      <w:jc w:val="left"/>
    </w:pPr>
    <w:rPr>
      <w:rFonts w:eastAsia="Times New Roman" w:cs="Times New Roman"/>
      <w:sz w:val="26"/>
      <w:szCs w:val="26"/>
    </w:rPr>
  </w:style>
  <w:style w:type="character" w:customStyle="1" w:styleId="Picturecaption">
    <w:name w:val="Picture caption_"/>
    <w:basedOn w:val="DefaultParagraphFont"/>
    <w:link w:val="Picturecaption0"/>
    <w:rsid w:val="004B6609"/>
    <w:rPr>
      <w:rFonts w:eastAsia="Times New Roman" w:cs="Times New Roman"/>
      <w:sz w:val="26"/>
      <w:szCs w:val="26"/>
    </w:rPr>
  </w:style>
  <w:style w:type="paragraph" w:customStyle="1" w:styleId="Picturecaption0">
    <w:name w:val="Picture caption"/>
    <w:basedOn w:val="Normal"/>
    <w:link w:val="Picturecaption"/>
    <w:rsid w:val="004B6609"/>
    <w:pPr>
      <w:widowControl w:val="0"/>
      <w:spacing w:before="0" w:after="0"/>
      <w:jc w:val="left"/>
    </w:pPr>
    <w:rPr>
      <w:rFonts w:eastAsia="Times New Roman" w:cs="Times New Roman"/>
      <w:sz w:val="26"/>
      <w:szCs w:val="26"/>
    </w:rPr>
  </w:style>
  <w:style w:type="character" w:customStyle="1" w:styleId="Heading40">
    <w:name w:val="Heading #4_"/>
    <w:basedOn w:val="DefaultParagraphFont"/>
    <w:link w:val="Heading41"/>
    <w:rsid w:val="004B6609"/>
    <w:rPr>
      <w:rFonts w:eastAsia="Times New Roman" w:cs="Times New Roman"/>
      <w:b/>
      <w:bCs/>
      <w:sz w:val="26"/>
      <w:szCs w:val="26"/>
    </w:rPr>
  </w:style>
  <w:style w:type="paragraph" w:customStyle="1" w:styleId="Heading41">
    <w:name w:val="Heading #4"/>
    <w:basedOn w:val="Normal"/>
    <w:link w:val="Heading40"/>
    <w:rsid w:val="004B6609"/>
    <w:pPr>
      <w:widowControl w:val="0"/>
      <w:spacing w:before="0" w:after="100" w:line="290" w:lineRule="auto"/>
      <w:jc w:val="left"/>
      <w:outlineLvl w:val="3"/>
    </w:pPr>
    <w:rPr>
      <w:rFonts w:eastAsia="Times New Roman" w:cs="Times New Roman"/>
      <w:b/>
      <w:bCs/>
      <w:sz w:val="26"/>
      <w:szCs w:val="26"/>
    </w:rPr>
  </w:style>
  <w:style w:type="paragraph" w:customStyle="1" w:styleId="MitgTab2">
    <w:name w:val="Mitg Tab _2"/>
    <w:basedOn w:val="Normal"/>
    <w:uiPriority w:val="99"/>
    <w:rsid w:val="004B6609"/>
    <w:pPr>
      <w:widowControl w:val="0"/>
      <w:numPr>
        <w:numId w:val="50"/>
      </w:numPr>
      <w:tabs>
        <w:tab w:val="num" w:pos="754"/>
      </w:tabs>
      <w:ind w:left="754"/>
      <w:jc w:val="left"/>
    </w:pPr>
    <w:rPr>
      <w:rFonts w:ascii="Arial Narrow" w:eastAsia="SimSun" w:hAnsi="Arial Narrow"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68">
      <w:bodyDiv w:val="1"/>
      <w:marLeft w:val="0"/>
      <w:marRight w:val="0"/>
      <w:marTop w:val="0"/>
      <w:marBottom w:val="0"/>
      <w:divBdr>
        <w:top w:val="none" w:sz="0" w:space="0" w:color="auto"/>
        <w:left w:val="none" w:sz="0" w:space="0" w:color="auto"/>
        <w:bottom w:val="none" w:sz="0" w:space="0" w:color="auto"/>
        <w:right w:val="none" w:sz="0" w:space="0" w:color="auto"/>
      </w:divBdr>
    </w:div>
    <w:div w:id="4211890">
      <w:bodyDiv w:val="1"/>
      <w:marLeft w:val="0"/>
      <w:marRight w:val="0"/>
      <w:marTop w:val="0"/>
      <w:marBottom w:val="0"/>
      <w:divBdr>
        <w:top w:val="none" w:sz="0" w:space="0" w:color="auto"/>
        <w:left w:val="none" w:sz="0" w:space="0" w:color="auto"/>
        <w:bottom w:val="none" w:sz="0" w:space="0" w:color="auto"/>
        <w:right w:val="none" w:sz="0" w:space="0" w:color="auto"/>
      </w:divBdr>
    </w:div>
    <w:div w:id="4527971">
      <w:bodyDiv w:val="1"/>
      <w:marLeft w:val="0"/>
      <w:marRight w:val="0"/>
      <w:marTop w:val="0"/>
      <w:marBottom w:val="0"/>
      <w:divBdr>
        <w:top w:val="none" w:sz="0" w:space="0" w:color="auto"/>
        <w:left w:val="none" w:sz="0" w:space="0" w:color="auto"/>
        <w:bottom w:val="none" w:sz="0" w:space="0" w:color="auto"/>
        <w:right w:val="none" w:sz="0" w:space="0" w:color="auto"/>
      </w:divBdr>
    </w:div>
    <w:div w:id="8148338">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9065639">
      <w:bodyDiv w:val="1"/>
      <w:marLeft w:val="0"/>
      <w:marRight w:val="0"/>
      <w:marTop w:val="0"/>
      <w:marBottom w:val="0"/>
      <w:divBdr>
        <w:top w:val="none" w:sz="0" w:space="0" w:color="auto"/>
        <w:left w:val="none" w:sz="0" w:space="0" w:color="auto"/>
        <w:bottom w:val="none" w:sz="0" w:space="0" w:color="auto"/>
        <w:right w:val="none" w:sz="0" w:space="0" w:color="auto"/>
      </w:divBdr>
    </w:div>
    <w:div w:id="9185797">
      <w:bodyDiv w:val="1"/>
      <w:marLeft w:val="0"/>
      <w:marRight w:val="0"/>
      <w:marTop w:val="0"/>
      <w:marBottom w:val="0"/>
      <w:divBdr>
        <w:top w:val="none" w:sz="0" w:space="0" w:color="auto"/>
        <w:left w:val="none" w:sz="0" w:space="0" w:color="auto"/>
        <w:bottom w:val="none" w:sz="0" w:space="0" w:color="auto"/>
        <w:right w:val="none" w:sz="0" w:space="0" w:color="auto"/>
      </w:divBdr>
    </w:div>
    <w:div w:id="9569338">
      <w:bodyDiv w:val="1"/>
      <w:marLeft w:val="0"/>
      <w:marRight w:val="0"/>
      <w:marTop w:val="0"/>
      <w:marBottom w:val="0"/>
      <w:divBdr>
        <w:top w:val="none" w:sz="0" w:space="0" w:color="auto"/>
        <w:left w:val="none" w:sz="0" w:space="0" w:color="auto"/>
        <w:bottom w:val="none" w:sz="0" w:space="0" w:color="auto"/>
        <w:right w:val="none" w:sz="0" w:space="0" w:color="auto"/>
      </w:divBdr>
    </w:div>
    <w:div w:id="11997385">
      <w:bodyDiv w:val="1"/>
      <w:marLeft w:val="0"/>
      <w:marRight w:val="0"/>
      <w:marTop w:val="0"/>
      <w:marBottom w:val="0"/>
      <w:divBdr>
        <w:top w:val="none" w:sz="0" w:space="0" w:color="auto"/>
        <w:left w:val="none" w:sz="0" w:space="0" w:color="auto"/>
        <w:bottom w:val="none" w:sz="0" w:space="0" w:color="auto"/>
        <w:right w:val="none" w:sz="0" w:space="0" w:color="auto"/>
      </w:divBdr>
    </w:div>
    <w:div w:id="14426253">
      <w:bodyDiv w:val="1"/>
      <w:marLeft w:val="0"/>
      <w:marRight w:val="0"/>
      <w:marTop w:val="0"/>
      <w:marBottom w:val="0"/>
      <w:divBdr>
        <w:top w:val="none" w:sz="0" w:space="0" w:color="auto"/>
        <w:left w:val="none" w:sz="0" w:space="0" w:color="auto"/>
        <w:bottom w:val="none" w:sz="0" w:space="0" w:color="auto"/>
        <w:right w:val="none" w:sz="0" w:space="0" w:color="auto"/>
      </w:divBdr>
    </w:div>
    <w:div w:id="14693504">
      <w:bodyDiv w:val="1"/>
      <w:marLeft w:val="0"/>
      <w:marRight w:val="0"/>
      <w:marTop w:val="0"/>
      <w:marBottom w:val="0"/>
      <w:divBdr>
        <w:top w:val="none" w:sz="0" w:space="0" w:color="auto"/>
        <w:left w:val="none" w:sz="0" w:space="0" w:color="auto"/>
        <w:bottom w:val="none" w:sz="0" w:space="0" w:color="auto"/>
        <w:right w:val="none" w:sz="0" w:space="0" w:color="auto"/>
      </w:divBdr>
    </w:div>
    <w:div w:id="16127794">
      <w:bodyDiv w:val="1"/>
      <w:marLeft w:val="0"/>
      <w:marRight w:val="0"/>
      <w:marTop w:val="0"/>
      <w:marBottom w:val="0"/>
      <w:divBdr>
        <w:top w:val="none" w:sz="0" w:space="0" w:color="auto"/>
        <w:left w:val="none" w:sz="0" w:space="0" w:color="auto"/>
        <w:bottom w:val="none" w:sz="0" w:space="0" w:color="auto"/>
        <w:right w:val="none" w:sz="0" w:space="0" w:color="auto"/>
      </w:divBdr>
    </w:div>
    <w:div w:id="16737168">
      <w:bodyDiv w:val="1"/>
      <w:marLeft w:val="0"/>
      <w:marRight w:val="0"/>
      <w:marTop w:val="0"/>
      <w:marBottom w:val="0"/>
      <w:divBdr>
        <w:top w:val="none" w:sz="0" w:space="0" w:color="auto"/>
        <w:left w:val="none" w:sz="0" w:space="0" w:color="auto"/>
        <w:bottom w:val="none" w:sz="0" w:space="0" w:color="auto"/>
        <w:right w:val="none" w:sz="0" w:space="0" w:color="auto"/>
      </w:divBdr>
    </w:div>
    <w:div w:id="16934233">
      <w:bodyDiv w:val="1"/>
      <w:marLeft w:val="0"/>
      <w:marRight w:val="0"/>
      <w:marTop w:val="0"/>
      <w:marBottom w:val="0"/>
      <w:divBdr>
        <w:top w:val="none" w:sz="0" w:space="0" w:color="auto"/>
        <w:left w:val="none" w:sz="0" w:space="0" w:color="auto"/>
        <w:bottom w:val="none" w:sz="0" w:space="0" w:color="auto"/>
        <w:right w:val="none" w:sz="0" w:space="0" w:color="auto"/>
      </w:divBdr>
    </w:div>
    <w:div w:id="17438828">
      <w:bodyDiv w:val="1"/>
      <w:marLeft w:val="0"/>
      <w:marRight w:val="0"/>
      <w:marTop w:val="0"/>
      <w:marBottom w:val="0"/>
      <w:divBdr>
        <w:top w:val="none" w:sz="0" w:space="0" w:color="auto"/>
        <w:left w:val="none" w:sz="0" w:space="0" w:color="auto"/>
        <w:bottom w:val="none" w:sz="0" w:space="0" w:color="auto"/>
        <w:right w:val="none" w:sz="0" w:space="0" w:color="auto"/>
      </w:divBdr>
    </w:div>
    <w:div w:id="20057321">
      <w:bodyDiv w:val="1"/>
      <w:marLeft w:val="0"/>
      <w:marRight w:val="0"/>
      <w:marTop w:val="0"/>
      <w:marBottom w:val="0"/>
      <w:divBdr>
        <w:top w:val="none" w:sz="0" w:space="0" w:color="auto"/>
        <w:left w:val="none" w:sz="0" w:space="0" w:color="auto"/>
        <w:bottom w:val="none" w:sz="0" w:space="0" w:color="auto"/>
        <w:right w:val="none" w:sz="0" w:space="0" w:color="auto"/>
      </w:divBdr>
    </w:div>
    <w:div w:id="20670678">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471">
      <w:bodyDiv w:val="1"/>
      <w:marLeft w:val="0"/>
      <w:marRight w:val="0"/>
      <w:marTop w:val="0"/>
      <w:marBottom w:val="0"/>
      <w:divBdr>
        <w:top w:val="none" w:sz="0" w:space="0" w:color="auto"/>
        <w:left w:val="none" w:sz="0" w:space="0" w:color="auto"/>
        <w:bottom w:val="none" w:sz="0" w:space="0" w:color="auto"/>
        <w:right w:val="none" w:sz="0" w:space="0" w:color="auto"/>
      </w:divBdr>
    </w:div>
    <w:div w:id="20934982">
      <w:bodyDiv w:val="1"/>
      <w:marLeft w:val="0"/>
      <w:marRight w:val="0"/>
      <w:marTop w:val="0"/>
      <w:marBottom w:val="0"/>
      <w:divBdr>
        <w:top w:val="none" w:sz="0" w:space="0" w:color="auto"/>
        <w:left w:val="none" w:sz="0" w:space="0" w:color="auto"/>
        <w:bottom w:val="none" w:sz="0" w:space="0" w:color="auto"/>
        <w:right w:val="none" w:sz="0" w:space="0" w:color="auto"/>
      </w:divBdr>
    </w:div>
    <w:div w:id="21513990">
      <w:bodyDiv w:val="1"/>
      <w:marLeft w:val="0"/>
      <w:marRight w:val="0"/>
      <w:marTop w:val="0"/>
      <w:marBottom w:val="0"/>
      <w:divBdr>
        <w:top w:val="none" w:sz="0" w:space="0" w:color="auto"/>
        <w:left w:val="none" w:sz="0" w:space="0" w:color="auto"/>
        <w:bottom w:val="none" w:sz="0" w:space="0" w:color="auto"/>
        <w:right w:val="none" w:sz="0" w:space="0" w:color="auto"/>
      </w:divBdr>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6761595">
      <w:bodyDiv w:val="1"/>
      <w:marLeft w:val="0"/>
      <w:marRight w:val="0"/>
      <w:marTop w:val="0"/>
      <w:marBottom w:val="0"/>
      <w:divBdr>
        <w:top w:val="none" w:sz="0" w:space="0" w:color="auto"/>
        <w:left w:val="none" w:sz="0" w:space="0" w:color="auto"/>
        <w:bottom w:val="none" w:sz="0" w:space="0" w:color="auto"/>
        <w:right w:val="none" w:sz="0" w:space="0" w:color="auto"/>
      </w:divBdr>
    </w:div>
    <w:div w:id="27416340">
      <w:bodyDiv w:val="1"/>
      <w:marLeft w:val="0"/>
      <w:marRight w:val="0"/>
      <w:marTop w:val="0"/>
      <w:marBottom w:val="0"/>
      <w:divBdr>
        <w:top w:val="none" w:sz="0" w:space="0" w:color="auto"/>
        <w:left w:val="none" w:sz="0" w:space="0" w:color="auto"/>
        <w:bottom w:val="none" w:sz="0" w:space="0" w:color="auto"/>
        <w:right w:val="none" w:sz="0" w:space="0" w:color="auto"/>
      </w:divBdr>
    </w:div>
    <w:div w:id="27798705">
      <w:bodyDiv w:val="1"/>
      <w:marLeft w:val="0"/>
      <w:marRight w:val="0"/>
      <w:marTop w:val="0"/>
      <w:marBottom w:val="0"/>
      <w:divBdr>
        <w:top w:val="none" w:sz="0" w:space="0" w:color="auto"/>
        <w:left w:val="none" w:sz="0" w:space="0" w:color="auto"/>
        <w:bottom w:val="none" w:sz="0" w:space="0" w:color="auto"/>
        <w:right w:val="none" w:sz="0" w:space="0" w:color="auto"/>
      </w:divBdr>
    </w:div>
    <w:div w:id="27997124">
      <w:bodyDiv w:val="1"/>
      <w:marLeft w:val="0"/>
      <w:marRight w:val="0"/>
      <w:marTop w:val="0"/>
      <w:marBottom w:val="0"/>
      <w:divBdr>
        <w:top w:val="none" w:sz="0" w:space="0" w:color="auto"/>
        <w:left w:val="none" w:sz="0" w:space="0" w:color="auto"/>
        <w:bottom w:val="none" w:sz="0" w:space="0" w:color="auto"/>
        <w:right w:val="none" w:sz="0" w:space="0" w:color="auto"/>
      </w:divBdr>
    </w:div>
    <w:div w:id="28993602">
      <w:bodyDiv w:val="1"/>
      <w:marLeft w:val="0"/>
      <w:marRight w:val="0"/>
      <w:marTop w:val="0"/>
      <w:marBottom w:val="0"/>
      <w:divBdr>
        <w:top w:val="none" w:sz="0" w:space="0" w:color="auto"/>
        <w:left w:val="none" w:sz="0" w:space="0" w:color="auto"/>
        <w:bottom w:val="none" w:sz="0" w:space="0" w:color="auto"/>
        <w:right w:val="none" w:sz="0" w:space="0" w:color="auto"/>
      </w:divBdr>
    </w:div>
    <w:div w:id="29575655">
      <w:bodyDiv w:val="1"/>
      <w:marLeft w:val="0"/>
      <w:marRight w:val="0"/>
      <w:marTop w:val="0"/>
      <w:marBottom w:val="0"/>
      <w:divBdr>
        <w:top w:val="none" w:sz="0" w:space="0" w:color="auto"/>
        <w:left w:val="none" w:sz="0" w:space="0" w:color="auto"/>
        <w:bottom w:val="none" w:sz="0" w:space="0" w:color="auto"/>
        <w:right w:val="none" w:sz="0" w:space="0" w:color="auto"/>
      </w:divBdr>
    </w:div>
    <w:div w:id="29692649">
      <w:bodyDiv w:val="1"/>
      <w:marLeft w:val="0"/>
      <w:marRight w:val="0"/>
      <w:marTop w:val="0"/>
      <w:marBottom w:val="0"/>
      <w:divBdr>
        <w:top w:val="none" w:sz="0" w:space="0" w:color="auto"/>
        <w:left w:val="none" w:sz="0" w:space="0" w:color="auto"/>
        <w:bottom w:val="none" w:sz="0" w:space="0" w:color="auto"/>
        <w:right w:val="none" w:sz="0" w:space="0" w:color="auto"/>
      </w:divBdr>
    </w:div>
    <w:div w:id="30422210">
      <w:bodyDiv w:val="1"/>
      <w:marLeft w:val="0"/>
      <w:marRight w:val="0"/>
      <w:marTop w:val="0"/>
      <w:marBottom w:val="0"/>
      <w:divBdr>
        <w:top w:val="none" w:sz="0" w:space="0" w:color="auto"/>
        <w:left w:val="none" w:sz="0" w:space="0" w:color="auto"/>
        <w:bottom w:val="none" w:sz="0" w:space="0" w:color="auto"/>
        <w:right w:val="none" w:sz="0" w:space="0" w:color="auto"/>
      </w:divBdr>
    </w:div>
    <w:div w:id="31078948">
      <w:bodyDiv w:val="1"/>
      <w:marLeft w:val="0"/>
      <w:marRight w:val="0"/>
      <w:marTop w:val="0"/>
      <w:marBottom w:val="0"/>
      <w:divBdr>
        <w:top w:val="none" w:sz="0" w:space="0" w:color="auto"/>
        <w:left w:val="none" w:sz="0" w:space="0" w:color="auto"/>
        <w:bottom w:val="none" w:sz="0" w:space="0" w:color="auto"/>
        <w:right w:val="none" w:sz="0" w:space="0" w:color="auto"/>
      </w:divBdr>
    </w:div>
    <w:div w:id="31195175">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3579449">
      <w:bodyDiv w:val="1"/>
      <w:marLeft w:val="0"/>
      <w:marRight w:val="0"/>
      <w:marTop w:val="0"/>
      <w:marBottom w:val="0"/>
      <w:divBdr>
        <w:top w:val="none" w:sz="0" w:space="0" w:color="auto"/>
        <w:left w:val="none" w:sz="0" w:space="0" w:color="auto"/>
        <w:bottom w:val="none" w:sz="0" w:space="0" w:color="auto"/>
        <w:right w:val="none" w:sz="0" w:space="0" w:color="auto"/>
      </w:divBdr>
    </w:div>
    <w:div w:id="33698260">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36973577">
      <w:bodyDiv w:val="1"/>
      <w:marLeft w:val="0"/>
      <w:marRight w:val="0"/>
      <w:marTop w:val="0"/>
      <w:marBottom w:val="0"/>
      <w:divBdr>
        <w:top w:val="none" w:sz="0" w:space="0" w:color="auto"/>
        <w:left w:val="none" w:sz="0" w:space="0" w:color="auto"/>
        <w:bottom w:val="none" w:sz="0" w:space="0" w:color="auto"/>
        <w:right w:val="none" w:sz="0" w:space="0" w:color="auto"/>
      </w:divBdr>
    </w:div>
    <w:div w:id="37094633">
      <w:bodyDiv w:val="1"/>
      <w:marLeft w:val="0"/>
      <w:marRight w:val="0"/>
      <w:marTop w:val="0"/>
      <w:marBottom w:val="0"/>
      <w:divBdr>
        <w:top w:val="none" w:sz="0" w:space="0" w:color="auto"/>
        <w:left w:val="none" w:sz="0" w:space="0" w:color="auto"/>
        <w:bottom w:val="none" w:sz="0" w:space="0" w:color="auto"/>
        <w:right w:val="none" w:sz="0" w:space="0" w:color="auto"/>
      </w:divBdr>
    </w:div>
    <w:div w:id="37123756">
      <w:bodyDiv w:val="1"/>
      <w:marLeft w:val="0"/>
      <w:marRight w:val="0"/>
      <w:marTop w:val="0"/>
      <w:marBottom w:val="0"/>
      <w:divBdr>
        <w:top w:val="none" w:sz="0" w:space="0" w:color="auto"/>
        <w:left w:val="none" w:sz="0" w:space="0" w:color="auto"/>
        <w:bottom w:val="none" w:sz="0" w:space="0" w:color="auto"/>
        <w:right w:val="none" w:sz="0" w:space="0" w:color="auto"/>
      </w:divBdr>
    </w:div>
    <w:div w:id="38476868">
      <w:bodyDiv w:val="1"/>
      <w:marLeft w:val="0"/>
      <w:marRight w:val="0"/>
      <w:marTop w:val="0"/>
      <w:marBottom w:val="0"/>
      <w:divBdr>
        <w:top w:val="none" w:sz="0" w:space="0" w:color="auto"/>
        <w:left w:val="none" w:sz="0" w:space="0" w:color="auto"/>
        <w:bottom w:val="none" w:sz="0" w:space="0" w:color="auto"/>
        <w:right w:val="none" w:sz="0" w:space="0" w:color="auto"/>
      </w:divBdr>
    </w:div>
    <w:div w:id="40132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4843596">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687523">
      <w:bodyDiv w:val="1"/>
      <w:marLeft w:val="0"/>
      <w:marRight w:val="0"/>
      <w:marTop w:val="0"/>
      <w:marBottom w:val="0"/>
      <w:divBdr>
        <w:top w:val="none" w:sz="0" w:space="0" w:color="auto"/>
        <w:left w:val="none" w:sz="0" w:space="0" w:color="auto"/>
        <w:bottom w:val="none" w:sz="0" w:space="0" w:color="auto"/>
        <w:right w:val="none" w:sz="0" w:space="0" w:color="auto"/>
      </w:divBdr>
    </w:div>
    <w:div w:id="45952268">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6534856">
      <w:bodyDiv w:val="1"/>
      <w:marLeft w:val="0"/>
      <w:marRight w:val="0"/>
      <w:marTop w:val="0"/>
      <w:marBottom w:val="0"/>
      <w:divBdr>
        <w:top w:val="none" w:sz="0" w:space="0" w:color="auto"/>
        <w:left w:val="none" w:sz="0" w:space="0" w:color="auto"/>
        <w:bottom w:val="none" w:sz="0" w:space="0" w:color="auto"/>
        <w:right w:val="none" w:sz="0" w:space="0" w:color="auto"/>
      </w:divBdr>
    </w:div>
    <w:div w:id="47656562">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48774395">
      <w:bodyDiv w:val="1"/>
      <w:marLeft w:val="0"/>
      <w:marRight w:val="0"/>
      <w:marTop w:val="0"/>
      <w:marBottom w:val="0"/>
      <w:divBdr>
        <w:top w:val="none" w:sz="0" w:space="0" w:color="auto"/>
        <w:left w:val="none" w:sz="0" w:space="0" w:color="auto"/>
        <w:bottom w:val="none" w:sz="0" w:space="0" w:color="auto"/>
        <w:right w:val="none" w:sz="0" w:space="0" w:color="auto"/>
      </w:divBdr>
    </w:div>
    <w:div w:id="50427036">
      <w:bodyDiv w:val="1"/>
      <w:marLeft w:val="0"/>
      <w:marRight w:val="0"/>
      <w:marTop w:val="0"/>
      <w:marBottom w:val="0"/>
      <w:divBdr>
        <w:top w:val="none" w:sz="0" w:space="0" w:color="auto"/>
        <w:left w:val="none" w:sz="0" w:space="0" w:color="auto"/>
        <w:bottom w:val="none" w:sz="0" w:space="0" w:color="auto"/>
        <w:right w:val="none" w:sz="0" w:space="0" w:color="auto"/>
      </w:divBdr>
    </w:div>
    <w:div w:id="50810073">
      <w:bodyDiv w:val="1"/>
      <w:marLeft w:val="0"/>
      <w:marRight w:val="0"/>
      <w:marTop w:val="0"/>
      <w:marBottom w:val="0"/>
      <w:divBdr>
        <w:top w:val="none" w:sz="0" w:space="0" w:color="auto"/>
        <w:left w:val="none" w:sz="0" w:space="0" w:color="auto"/>
        <w:bottom w:val="none" w:sz="0" w:space="0" w:color="auto"/>
        <w:right w:val="none" w:sz="0" w:space="0" w:color="auto"/>
      </w:divBdr>
    </w:div>
    <w:div w:id="51126198">
      <w:bodyDiv w:val="1"/>
      <w:marLeft w:val="0"/>
      <w:marRight w:val="0"/>
      <w:marTop w:val="0"/>
      <w:marBottom w:val="0"/>
      <w:divBdr>
        <w:top w:val="none" w:sz="0" w:space="0" w:color="auto"/>
        <w:left w:val="none" w:sz="0" w:space="0" w:color="auto"/>
        <w:bottom w:val="none" w:sz="0" w:space="0" w:color="auto"/>
        <w:right w:val="none" w:sz="0" w:space="0" w:color="auto"/>
      </w:divBdr>
    </w:div>
    <w:div w:id="51201954">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739939">
      <w:bodyDiv w:val="1"/>
      <w:marLeft w:val="0"/>
      <w:marRight w:val="0"/>
      <w:marTop w:val="0"/>
      <w:marBottom w:val="0"/>
      <w:divBdr>
        <w:top w:val="none" w:sz="0" w:space="0" w:color="auto"/>
        <w:left w:val="none" w:sz="0" w:space="0" w:color="auto"/>
        <w:bottom w:val="none" w:sz="0" w:space="0" w:color="auto"/>
        <w:right w:val="none" w:sz="0" w:space="0" w:color="auto"/>
      </w:divBdr>
    </w:div>
    <w:div w:id="54474004">
      <w:bodyDiv w:val="1"/>
      <w:marLeft w:val="0"/>
      <w:marRight w:val="0"/>
      <w:marTop w:val="0"/>
      <w:marBottom w:val="0"/>
      <w:divBdr>
        <w:top w:val="none" w:sz="0" w:space="0" w:color="auto"/>
        <w:left w:val="none" w:sz="0" w:space="0" w:color="auto"/>
        <w:bottom w:val="none" w:sz="0" w:space="0" w:color="auto"/>
        <w:right w:val="none" w:sz="0" w:space="0" w:color="auto"/>
      </w:divBdr>
    </w:div>
    <w:div w:id="55512772">
      <w:bodyDiv w:val="1"/>
      <w:marLeft w:val="0"/>
      <w:marRight w:val="0"/>
      <w:marTop w:val="0"/>
      <w:marBottom w:val="0"/>
      <w:divBdr>
        <w:top w:val="none" w:sz="0" w:space="0" w:color="auto"/>
        <w:left w:val="none" w:sz="0" w:space="0" w:color="auto"/>
        <w:bottom w:val="none" w:sz="0" w:space="0" w:color="auto"/>
        <w:right w:val="none" w:sz="0" w:space="0" w:color="auto"/>
      </w:divBdr>
    </w:div>
    <w:div w:id="56053407">
      <w:bodyDiv w:val="1"/>
      <w:marLeft w:val="0"/>
      <w:marRight w:val="0"/>
      <w:marTop w:val="0"/>
      <w:marBottom w:val="0"/>
      <w:divBdr>
        <w:top w:val="none" w:sz="0" w:space="0" w:color="auto"/>
        <w:left w:val="none" w:sz="0" w:space="0" w:color="auto"/>
        <w:bottom w:val="none" w:sz="0" w:space="0" w:color="auto"/>
        <w:right w:val="none" w:sz="0" w:space="0" w:color="auto"/>
      </w:divBdr>
    </w:div>
    <w:div w:id="56704953">
      <w:bodyDiv w:val="1"/>
      <w:marLeft w:val="0"/>
      <w:marRight w:val="0"/>
      <w:marTop w:val="0"/>
      <w:marBottom w:val="0"/>
      <w:divBdr>
        <w:top w:val="none" w:sz="0" w:space="0" w:color="auto"/>
        <w:left w:val="none" w:sz="0" w:space="0" w:color="auto"/>
        <w:bottom w:val="none" w:sz="0" w:space="0" w:color="auto"/>
        <w:right w:val="none" w:sz="0" w:space="0" w:color="auto"/>
      </w:divBdr>
    </w:div>
    <w:div w:id="56784158">
      <w:bodyDiv w:val="1"/>
      <w:marLeft w:val="0"/>
      <w:marRight w:val="0"/>
      <w:marTop w:val="0"/>
      <w:marBottom w:val="0"/>
      <w:divBdr>
        <w:top w:val="none" w:sz="0" w:space="0" w:color="auto"/>
        <w:left w:val="none" w:sz="0" w:space="0" w:color="auto"/>
        <w:bottom w:val="none" w:sz="0" w:space="0" w:color="auto"/>
        <w:right w:val="none" w:sz="0" w:space="0" w:color="auto"/>
      </w:divBdr>
    </w:div>
    <w:div w:id="57216649">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59839221">
      <w:bodyDiv w:val="1"/>
      <w:marLeft w:val="0"/>
      <w:marRight w:val="0"/>
      <w:marTop w:val="0"/>
      <w:marBottom w:val="0"/>
      <w:divBdr>
        <w:top w:val="none" w:sz="0" w:space="0" w:color="auto"/>
        <w:left w:val="none" w:sz="0" w:space="0" w:color="auto"/>
        <w:bottom w:val="none" w:sz="0" w:space="0" w:color="auto"/>
        <w:right w:val="none" w:sz="0" w:space="0" w:color="auto"/>
      </w:divBdr>
    </w:div>
    <w:div w:id="61608818">
      <w:bodyDiv w:val="1"/>
      <w:marLeft w:val="0"/>
      <w:marRight w:val="0"/>
      <w:marTop w:val="0"/>
      <w:marBottom w:val="0"/>
      <w:divBdr>
        <w:top w:val="none" w:sz="0" w:space="0" w:color="auto"/>
        <w:left w:val="none" w:sz="0" w:space="0" w:color="auto"/>
        <w:bottom w:val="none" w:sz="0" w:space="0" w:color="auto"/>
        <w:right w:val="none" w:sz="0" w:space="0" w:color="auto"/>
      </w:divBdr>
    </w:div>
    <w:div w:id="62722694">
      <w:bodyDiv w:val="1"/>
      <w:marLeft w:val="0"/>
      <w:marRight w:val="0"/>
      <w:marTop w:val="0"/>
      <w:marBottom w:val="0"/>
      <w:divBdr>
        <w:top w:val="none" w:sz="0" w:space="0" w:color="auto"/>
        <w:left w:val="none" w:sz="0" w:space="0" w:color="auto"/>
        <w:bottom w:val="none" w:sz="0" w:space="0" w:color="auto"/>
        <w:right w:val="none" w:sz="0" w:space="0" w:color="auto"/>
      </w:divBdr>
    </w:div>
    <w:div w:id="63258479">
      <w:bodyDiv w:val="1"/>
      <w:marLeft w:val="0"/>
      <w:marRight w:val="0"/>
      <w:marTop w:val="0"/>
      <w:marBottom w:val="0"/>
      <w:divBdr>
        <w:top w:val="none" w:sz="0" w:space="0" w:color="auto"/>
        <w:left w:val="none" w:sz="0" w:space="0" w:color="auto"/>
        <w:bottom w:val="none" w:sz="0" w:space="0" w:color="auto"/>
        <w:right w:val="none" w:sz="0" w:space="0" w:color="auto"/>
      </w:divBdr>
    </w:div>
    <w:div w:id="65033679">
      <w:bodyDiv w:val="1"/>
      <w:marLeft w:val="0"/>
      <w:marRight w:val="0"/>
      <w:marTop w:val="0"/>
      <w:marBottom w:val="0"/>
      <w:divBdr>
        <w:top w:val="none" w:sz="0" w:space="0" w:color="auto"/>
        <w:left w:val="none" w:sz="0" w:space="0" w:color="auto"/>
        <w:bottom w:val="none" w:sz="0" w:space="0" w:color="auto"/>
        <w:right w:val="none" w:sz="0" w:space="0" w:color="auto"/>
      </w:divBdr>
    </w:div>
    <w:div w:id="65887562">
      <w:bodyDiv w:val="1"/>
      <w:marLeft w:val="0"/>
      <w:marRight w:val="0"/>
      <w:marTop w:val="0"/>
      <w:marBottom w:val="0"/>
      <w:divBdr>
        <w:top w:val="none" w:sz="0" w:space="0" w:color="auto"/>
        <w:left w:val="none" w:sz="0" w:space="0" w:color="auto"/>
        <w:bottom w:val="none" w:sz="0" w:space="0" w:color="auto"/>
        <w:right w:val="none" w:sz="0" w:space="0" w:color="auto"/>
      </w:divBdr>
    </w:div>
    <w:div w:id="65996186">
      <w:bodyDiv w:val="1"/>
      <w:marLeft w:val="0"/>
      <w:marRight w:val="0"/>
      <w:marTop w:val="0"/>
      <w:marBottom w:val="0"/>
      <w:divBdr>
        <w:top w:val="none" w:sz="0" w:space="0" w:color="auto"/>
        <w:left w:val="none" w:sz="0" w:space="0" w:color="auto"/>
        <w:bottom w:val="none" w:sz="0" w:space="0" w:color="auto"/>
        <w:right w:val="none" w:sz="0" w:space="0" w:color="auto"/>
      </w:divBdr>
    </w:div>
    <w:div w:id="68580282">
      <w:bodyDiv w:val="1"/>
      <w:marLeft w:val="0"/>
      <w:marRight w:val="0"/>
      <w:marTop w:val="0"/>
      <w:marBottom w:val="0"/>
      <w:divBdr>
        <w:top w:val="none" w:sz="0" w:space="0" w:color="auto"/>
        <w:left w:val="none" w:sz="0" w:space="0" w:color="auto"/>
        <w:bottom w:val="none" w:sz="0" w:space="0" w:color="auto"/>
        <w:right w:val="none" w:sz="0" w:space="0" w:color="auto"/>
      </w:divBdr>
    </w:div>
    <w:div w:id="70859651">
      <w:bodyDiv w:val="1"/>
      <w:marLeft w:val="0"/>
      <w:marRight w:val="0"/>
      <w:marTop w:val="0"/>
      <w:marBottom w:val="0"/>
      <w:divBdr>
        <w:top w:val="none" w:sz="0" w:space="0" w:color="auto"/>
        <w:left w:val="none" w:sz="0" w:space="0" w:color="auto"/>
        <w:bottom w:val="none" w:sz="0" w:space="0" w:color="auto"/>
        <w:right w:val="none" w:sz="0" w:space="0" w:color="auto"/>
      </w:divBdr>
    </w:div>
    <w:div w:id="71700105">
      <w:bodyDiv w:val="1"/>
      <w:marLeft w:val="0"/>
      <w:marRight w:val="0"/>
      <w:marTop w:val="0"/>
      <w:marBottom w:val="0"/>
      <w:divBdr>
        <w:top w:val="none" w:sz="0" w:space="0" w:color="auto"/>
        <w:left w:val="none" w:sz="0" w:space="0" w:color="auto"/>
        <w:bottom w:val="none" w:sz="0" w:space="0" w:color="auto"/>
        <w:right w:val="none" w:sz="0" w:space="0" w:color="auto"/>
      </w:divBdr>
    </w:div>
    <w:div w:id="72168658">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3204224">
      <w:bodyDiv w:val="1"/>
      <w:marLeft w:val="0"/>
      <w:marRight w:val="0"/>
      <w:marTop w:val="0"/>
      <w:marBottom w:val="0"/>
      <w:divBdr>
        <w:top w:val="none" w:sz="0" w:space="0" w:color="auto"/>
        <w:left w:val="none" w:sz="0" w:space="0" w:color="auto"/>
        <w:bottom w:val="none" w:sz="0" w:space="0" w:color="auto"/>
        <w:right w:val="none" w:sz="0" w:space="0" w:color="auto"/>
      </w:divBdr>
    </w:div>
    <w:div w:id="73670254">
      <w:bodyDiv w:val="1"/>
      <w:marLeft w:val="0"/>
      <w:marRight w:val="0"/>
      <w:marTop w:val="0"/>
      <w:marBottom w:val="0"/>
      <w:divBdr>
        <w:top w:val="none" w:sz="0" w:space="0" w:color="auto"/>
        <w:left w:val="none" w:sz="0" w:space="0" w:color="auto"/>
        <w:bottom w:val="none" w:sz="0" w:space="0" w:color="auto"/>
        <w:right w:val="none" w:sz="0" w:space="0" w:color="auto"/>
      </w:divBdr>
    </w:div>
    <w:div w:id="74206921">
      <w:bodyDiv w:val="1"/>
      <w:marLeft w:val="0"/>
      <w:marRight w:val="0"/>
      <w:marTop w:val="0"/>
      <w:marBottom w:val="0"/>
      <w:divBdr>
        <w:top w:val="none" w:sz="0" w:space="0" w:color="auto"/>
        <w:left w:val="none" w:sz="0" w:space="0" w:color="auto"/>
        <w:bottom w:val="none" w:sz="0" w:space="0" w:color="auto"/>
        <w:right w:val="none" w:sz="0" w:space="0" w:color="auto"/>
      </w:divBdr>
    </w:div>
    <w:div w:id="75325145">
      <w:bodyDiv w:val="1"/>
      <w:marLeft w:val="0"/>
      <w:marRight w:val="0"/>
      <w:marTop w:val="0"/>
      <w:marBottom w:val="0"/>
      <w:divBdr>
        <w:top w:val="none" w:sz="0" w:space="0" w:color="auto"/>
        <w:left w:val="none" w:sz="0" w:space="0" w:color="auto"/>
        <w:bottom w:val="none" w:sz="0" w:space="0" w:color="auto"/>
        <w:right w:val="none" w:sz="0" w:space="0" w:color="auto"/>
      </w:divBdr>
    </w:div>
    <w:div w:id="75366707">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6904662">
      <w:bodyDiv w:val="1"/>
      <w:marLeft w:val="0"/>
      <w:marRight w:val="0"/>
      <w:marTop w:val="0"/>
      <w:marBottom w:val="0"/>
      <w:divBdr>
        <w:top w:val="none" w:sz="0" w:space="0" w:color="auto"/>
        <w:left w:val="none" w:sz="0" w:space="0" w:color="auto"/>
        <w:bottom w:val="none" w:sz="0" w:space="0" w:color="auto"/>
        <w:right w:val="none" w:sz="0" w:space="0" w:color="auto"/>
      </w:divBdr>
    </w:div>
    <w:div w:id="77216685">
      <w:bodyDiv w:val="1"/>
      <w:marLeft w:val="0"/>
      <w:marRight w:val="0"/>
      <w:marTop w:val="0"/>
      <w:marBottom w:val="0"/>
      <w:divBdr>
        <w:top w:val="none" w:sz="0" w:space="0" w:color="auto"/>
        <w:left w:val="none" w:sz="0" w:space="0" w:color="auto"/>
        <w:bottom w:val="none" w:sz="0" w:space="0" w:color="auto"/>
        <w:right w:val="none" w:sz="0" w:space="0" w:color="auto"/>
      </w:divBdr>
    </w:div>
    <w:div w:id="77866561">
      <w:bodyDiv w:val="1"/>
      <w:marLeft w:val="0"/>
      <w:marRight w:val="0"/>
      <w:marTop w:val="0"/>
      <w:marBottom w:val="0"/>
      <w:divBdr>
        <w:top w:val="none" w:sz="0" w:space="0" w:color="auto"/>
        <w:left w:val="none" w:sz="0" w:space="0" w:color="auto"/>
        <w:bottom w:val="none" w:sz="0" w:space="0" w:color="auto"/>
        <w:right w:val="none" w:sz="0" w:space="0" w:color="auto"/>
      </w:divBdr>
    </w:div>
    <w:div w:id="77873101">
      <w:bodyDiv w:val="1"/>
      <w:marLeft w:val="0"/>
      <w:marRight w:val="0"/>
      <w:marTop w:val="0"/>
      <w:marBottom w:val="0"/>
      <w:divBdr>
        <w:top w:val="none" w:sz="0" w:space="0" w:color="auto"/>
        <w:left w:val="none" w:sz="0" w:space="0" w:color="auto"/>
        <w:bottom w:val="none" w:sz="0" w:space="0" w:color="auto"/>
        <w:right w:val="none" w:sz="0" w:space="0" w:color="auto"/>
      </w:divBdr>
    </w:div>
    <w:div w:id="80807717">
      <w:bodyDiv w:val="1"/>
      <w:marLeft w:val="0"/>
      <w:marRight w:val="0"/>
      <w:marTop w:val="0"/>
      <w:marBottom w:val="0"/>
      <w:divBdr>
        <w:top w:val="none" w:sz="0" w:space="0" w:color="auto"/>
        <w:left w:val="none" w:sz="0" w:space="0" w:color="auto"/>
        <w:bottom w:val="none" w:sz="0" w:space="0" w:color="auto"/>
        <w:right w:val="none" w:sz="0" w:space="0" w:color="auto"/>
      </w:divBdr>
    </w:div>
    <w:div w:id="82848242">
      <w:bodyDiv w:val="1"/>
      <w:marLeft w:val="0"/>
      <w:marRight w:val="0"/>
      <w:marTop w:val="0"/>
      <w:marBottom w:val="0"/>
      <w:divBdr>
        <w:top w:val="none" w:sz="0" w:space="0" w:color="auto"/>
        <w:left w:val="none" w:sz="0" w:space="0" w:color="auto"/>
        <w:bottom w:val="none" w:sz="0" w:space="0" w:color="auto"/>
        <w:right w:val="none" w:sz="0" w:space="0" w:color="auto"/>
      </w:divBdr>
    </w:div>
    <w:div w:id="82921481">
      <w:bodyDiv w:val="1"/>
      <w:marLeft w:val="0"/>
      <w:marRight w:val="0"/>
      <w:marTop w:val="0"/>
      <w:marBottom w:val="0"/>
      <w:divBdr>
        <w:top w:val="none" w:sz="0" w:space="0" w:color="auto"/>
        <w:left w:val="none" w:sz="0" w:space="0" w:color="auto"/>
        <w:bottom w:val="none" w:sz="0" w:space="0" w:color="auto"/>
        <w:right w:val="none" w:sz="0" w:space="0" w:color="auto"/>
      </w:divBdr>
    </w:div>
    <w:div w:id="82992975">
      <w:bodyDiv w:val="1"/>
      <w:marLeft w:val="0"/>
      <w:marRight w:val="0"/>
      <w:marTop w:val="0"/>
      <w:marBottom w:val="0"/>
      <w:divBdr>
        <w:top w:val="none" w:sz="0" w:space="0" w:color="auto"/>
        <w:left w:val="none" w:sz="0" w:space="0" w:color="auto"/>
        <w:bottom w:val="none" w:sz="0" w:space="0" w:color="auto"/>
        <w:right w:val="none" w:sz="0" w:space="0" w:color="auto"/>
      </w:divBdr>
    </w:div>
    <w:div w:id="84032354">
      <w:bodyDiv w:val="1"/>
      <w:marLeft w:val="0"/>
      <w:marRight w:val="0"/>
      <w:marTop w:val="0"/>
      <w:marBottom w:val="0"/>
      <w:divBdr>
        <w:top w:val="none" w:sz="0" w:space="0" w:color="auto"/>
        <w:left w:val="none" w:sz="0" w:space="0" w:color="auto"/>
        <w:bottom w:val="none" w:sz="0" w:space="0" w:color="auto"/>
        <w:right w:val="none" w:sz="0" w:space="0" w:color="auto"/>
      </w:divBdr>
    </w:div>
    <w:div w:id="8430333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86007304">
      <w:bodyDiv w:val="1"/>
      <w:marLeft w:val="0"/>
      <w:marRight w:val="0"/>
      <w:marTop w:val="0"/>
      <w:marBottom w:val="0"/>
      <w:divBdr>
        <w:top w:val="none" w:sz="0" w:space="0" w:color="auto"/>
        <w:left w:val="none" w:sz="0" w:space="0" w:color="auto"/>
        <w:bottom w:val="none" w:sz="0" w:space="0" w:color="auto"/>
        <w:right w:val="none" w:sz="0" w:space="0" w:color="auto"/>
      </w:divBdr>
    </w:div>
    <w:div w:id="86507776">
      <w:bodyDiv w:val="1"/>
      <w:marLeft w:val="0"/>
      <w:marRight w:val="0"/>
      <w:marTop w:val="0"/>
      <w:marBottom w:val="0"/>
      <w:divBdr>
        <w:top w:val="none" w:sz="0" w:space="0" w:color="auto"/>
        <w:left w:val="none" w:sz="0" w:space="0" w:color="auto"/>
        <w:bottom w:val="none" w:sz="0" w:space="0" w:color="auto"/>
        <w:right w:val="none" w:sz="0" w:space="0" w:color="auto"/>
      </w:divBdr>
    </w:div>
    <w:div w:id="86930953">
      <w:bodyDiv w:val="1"/>
      <w:marLeft w:val="0"/>
      <w:marRight w:val="0"/>
      <w:marTop w:val="0"/>
      <w:marBottom w:val="0"/>
      <w:divBdr>
        <w:top w:val="none" w:sz="0" w:space="0" w:color="auto"/>
        <w:left w:val="none" w:sz="0" w:space="0" w:color="auto"/>
        <w:bottom w:val="none" w:sz="0" w:space="0" w:color="auto"/>
        <w:right w:val="none" w:sz="0" w:space="0" w:color="auto"/>
      </w:divBdr>
    </w:div>
    <w:div w:id="87115647">
      <w:bodyDiv w:val="1"/>
      <w:marLeft w:val="0"/>
      <w:marRight w:val="0"/>
      <w:marTop w:val="0"/>
      <w:marBottom w:val="0"/>
      <w:divBdr>
        <w:top w:val="none" w:sz="0" w:space="0" w:color="auto"/>
        <w:left w:val="none" w:sz="0" w:space="0" w:color="auto"/>
        <w:bottom w:val="none" w:sz="0" w:space="0" w:color="auto"/>
        <w:right w:val="none" w:sz="0" w:space="0" w:color="auto"/>
      </w:divBdr>
    </w:div>
    <w:div w:id="88937989">
      <w:bodyDiv w:val="1"/>
      <w:marLeft w:val="0"/>
      <w:marRight w:val="0"/>
      <w:marTop w:val="0"/>
      <w:marBottom w:val="0"/>
      <w:divBdr>
        <w:top w:val="none" w:sz="0" w:space="0" w:color="auto"/>
        <w:left w:val="none" w:sz="0" w:space="0" w:color="auto"/>
        <w:bottom w:val="none" w:sz="0" w:space="0" w:color="auto"/>
        <w:right w:val="none" w:sz="0" w:space="0" w:color="auto"/>
      </w:divBdr>
    </w:div>
    <w:div w:id="89937394">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3525053">
      <w:bodyDiv w:val="1"/>
      <w:marLeft w:val="0"/>
      <w:marRight w:val="0"/>
      <w:marTop w:val="0"/>
      <w:marBottom w:val="0"/>
      <w:divBdr>
        <w:top w:val="none" w:sz="0" w:space="0" w:color="auto"/>
        <w:left w:val="none" w:sz="0" w:space="0" w:color="auto"/>
        <w:bottom w:val="none" w:sz="0" w:space="0" w:color="auto"/>
        <w:right w:val="none" w:sz="0" w:space="0" w:color="auto"/>
      </w:divBdr>
    </w:div>
    <w:div w:id="94986191">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5756864">
      <w:bodyDiv w:val="1"/>
      <w:marLeft w:val="0"/>
      <w:marRight w:val="0"/>
      <w:marTop w:val="0"/>
      <w:marBottom w:val="0"/>
      <w:divBdr>
        <w:top w:val="none" w:sz="0" w:space="0" w:color="auto"/>
        <w:left w:val="none" w:sz="0" w:space="0" w:color="auto"/>
        <w:bottom w:val="none" w:sz="0" w:space="0" w:color="auto"/>
        <w:right w:val="none" w:sz="0" w:space="0" w:color="auto"/>
      </w:divBdr>
    </w:div>
    <w:div w:id="95953747">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98574541">
      <w:bodyDiv w:val="1"/>
      <w:marLeft w:val="0"/>
      <w:marRight w:val="0"/>
      <w:marTop w:val="0"/>
      <w:marBottom w:val="0"/>
      <w:divBdr>
        <w:top w:val="none" w:sz="0" w:space="0" w:color="auto"/>
        <w:left w:val="none" w:sz="0" w:space="0" w:color="auto"/>
        <w:bottom w:val="none" w:sz="0" w:space="0" w:color="auto"/>
        <w:right w:val="none" w:sz="0" w:space="0" w:color="auto"/>
      </w:divBdr>
    </w:div>
    <w:div w:id="98918092">
      <w:bodyDiv w:val="1"/>
      <w:marLeft w:val="0"/>
      <w:marRight w:val="0"/>
      <w:marTop w:val="0"/>
      <w:marBottom w:val="0"/>
      <w:divBdr>
        <w:top w:val="none" w:sz="0" w:space="0" w:color="auto"/>
        <w:left w:val="none" w:sz="0" w:space="0" w:color="auto"/>
        <w:bottom w:val="none" w:sz="0" w:space="0" w:color="auto"/>
        <w:right w:val="none" w:sz="0" w:space="0" w:color="auto"/>
      </w:divBdr>
    </w:div>
    <w:div w:id="100075173">
      <w:bodyDiv w:val="1"/>
      <w:marLeft w:val="0"/>
      <w:marRight w:val="0"/>
      <w:marTop w:val="0"/>
      <w:marBottom w:val="0"/>
      <w:divBdr>
        <w:top w:val="none" w:sz="0" w:space="0" w:color="auto"/>
        <w:left w:val="none" w:sz="0" w:space="0" w:color="auto"/>
        <w:bottom w:val="none" w:sz="0" w:space="0" w:color="auto"/>
        <w:right w:val="none" w:sz="0" w:space="0" w:color="auto"/>
      </w:divBdr>
    </w:div>
    <w:div w:id="101070900">
      <w:bodyDiv w:val="1"/>
      <w:marLeft w:val="0"/>
      <w:marRight w:val="0"/>
      <w:marTop w:val="0"/>
      <w:marBottom w:val="0"/>
      <w:divBdr>
        <w:top w:val="none" w:sz="0" w:space="0" w:color="auto"/>
        <w:left w:val="none" w:sz="0" w:space="0" w:color="auto"/>
        <w:bottom w:val="none" w:sz="0" w:space="0" w:color="auto"/>
        <w:right w:val="none" w:sz="0" w:space="0" w:color="auto"/>
      </w:divBdr>
    </w:div>
    <w:div w:id="101078634">
      <w:bodyDiv w:val="1"/>
      <w:marLeft w:val="0"/>
      <w:marRight w:val="0"/>
      <w:marTop w:val="0"/>
      <w:marBottom w:val="0"/>
      <w:divBdr>
        <w:top w:val="none" w:sz="0" w:space="0" w:color="auto"/>
        <w:left w:val="none" w:sz="0" w:space="0" w:color="auto"/>
        <w:bottom w:val="none" w:sz="0" w:space="0" w:color="auto"/>
        <w:right w:val="none" w:sz="0" w:space="0" w:color="auto"/>
      </w:divBdr>
    </w:div>
    <w:div w:id="103572401">
      <w:bodyDiv w:val="1"/>
      <w:marLeft w:val="0"/>
      <w:marRight w:val="0"/>
      <w:marTop w:val="0"/>
      <w:marBottom w:val="0"/>
      <w:divBdr>
        <w:top w:val="none" w:sz="0" w:space="0" w:color="auto"/>
        <w:left w:val="none" w:sz="0" w:space="0" w:color="auto"/>
        <w:bottom w:val="none" w:sz="0" w:space="0" w:color="auto"/>
        <w:right w:val="none" w:sz="0" w:space="0" w:color="auto"/>
      </w:divBdr>
    </w:div>
    <w:div w:id="104422976">
      <w:bodyDiv w:val="1"/>
      <w:marLeft w:val="0"/>
      <w:marRight w:val="0"/>
      <w:marTop w:val="0"/>
      <w:marBottom w:val="0"/>
      <w:divBdr>
        <w:top w:val="none" w:sz="0" w:space="0" w:color="auto"/>
        <w:left w:val="none" w:sz="0" w:space="0" w:color="auto"/>
        <w:bottom w:val="none" w:sz="0" w:space="0" w:color="auto"/>
        <w:right w:val="none" w:sz="0" w:space="0" w:color="auto"/>
      </w:divBdr>
    </w:div>
    <w:div w:id="110976524">
      <w:bodyDiv w:val="1"/>
      <w:marLeft w:val="0"/>
      <w:marRight w:val="0"/>
      <w:marTop w:val="0"/>
      <w:marBottom w:val="0"/>
      <w:divBdr>
        <w:top w:val="none" w:sz="0" w:space="0" w:color="auto"/>
        <w:left w:val="none" w:sz="0" w:space="0" w:color="auto"/>
        <w:bottom w:val="none" w:sz="0" w:space="0" w:color="auto"/>
        <w:right w:val="none" w:sz="0" w:space="0" w:color="auto"/>
      </w:divBdr>
    </w:div>
    <w:div w:id="111023500">
      <w:bodyDiv w:val="1"/>
      <w:marLeft w:val="0"/>
      <w:marRight w:val="0"/>
      <w:marTop w:val="0"/>
      <w:marBottom w:val="0"/>
      <w:divBdr>
        <w:top w:val="none" w:sz="0" w:space="0" w:color="auto"/>
        <w:left w:val="none" w:sz="0" w:space="0" w:color="auto"/>
        <w:bottom w:val="none" w:sz="0" w:space="0" w:color="auto"/>
        <w:right w:val="none" w:sz="0" w:space="0" w:color="auto"/>
      </w:divBdr>
    </w:div>
    <w:div w:id="111167239">
      <w:bodyDiv w:val="1"/>
      <w:marLeft w:val="0"/>
      <w:marRight w:val="0"/>
      <w:marTop w:val="0"/>
      <w:marBottom w:val="0"/>
      <w:divBdr>
        <w:top w:val="none" w:sz="0" w:space="0" w:color="auto"/>
        <w:left w:val="none" w:sz="0" w:space="0" w:color="auto"/>
        <w:bottom w:val="none" w:sz="0" w:space="0" w:color="auto"/>
        <w:right w:val="none" w:sz="0" w:space="0" w:color="auto"/>
      </w:divBdr>
    </w:div>
    <w:div w:id="111554103">
      <w:bodyDiv w:val="1"/>
      <w:marLeft w:val="0"/>
      <w:marRight w:val="0"/>
      <w:marTop w:val="0"/>
      <w:marBottom w:val="0"/>
      <w:divBdr>
        <w:top w:val="none" w:sz="0" w:space="0" w:color="auto"/>
        <w:left w:val="none" w:sz="0" w:space="0" w:color="auto"/>
        <w:bottom w:val="none" w:sz="0" w:space="0" w:color="auto"/>
        <w:right w:val="none" w:sz="0" w:space="0" w:color="auto"/>
      </w:divBdr>
    </w:div>
    <w:div w:id="111749502">
      <w:bodyDiv w:val="1"/>
      <w:marLeft w:val="0"/>
      <w:marRight w:val="0"/>
      <w:marTop w:val="0"/>
      <w:marBottom w:val="0"/>
      <w:divBdr>
        <w:top w:val="none" w:sz="0" w:space="0" w:color="auto"/>
        <w:left w:val="none" w:sz="0" w:space="0" w:color="auto"/>
        <w:bottom w:val="none" w:sz="0" w:space="0" w:color="auto"/>
        <w:right w:val="none" w:sz="0" w:space="0" w:color="auto"/>
      </w:divBdr>
    </w:div>
    <w:div w:id="112290299">
      <w:bodyDiv w:val="1"/>
      <w:marLeft w:val="0"/>
      <w:marRight w:val="0"/>
      <w:marTop w:val="0"/>
      <w:marBottom w:val="0"/>
      <w:divBdr>
        <w:top w:val="none" w:sz="0" w:space="0" w:color="auto"/>
        <w:left w:val="none" w:sz="0" w:space="0" w:color="auto"/>
        <w:bottom w:val="none" w:sz="0" w:space="0" w:color="auto"/>
        <w:right w:val="none" w:sz="0" w:space="0" w:color="auto"/>
      </w:divBdr>
    </w:div>
    <w:div w:id="113447795">
      <w:bodyDiv w:val="1"/>
      <w:marLeft w:val="0"/>
      <w:marRight w:val="0"/>
      <w:marTop w:val="0"/>
      <w:marBottom w:val="0"/>
      <w:divBdr>
        <w:top w:val="none" w:sz="0" w:space="0" w:color="auto"/>
        <w:left w:val="none" w:sz="0" w:space="0" w:color="auto"/>
        <w:bottom w:val="none" w:sz="0" w:space="0" w:color="auto"/>
        <w:right w:val="none" w:sz="0" w:space="0" w:color="auto"/>
      </w:divBdr>
    </w:div>
    <w:div w:id="114251812">
      <w:bodyDiv w:val="1"/>
      <w:marLeft w:val="0"/>
      <w:marRight w:val="0"/>
      <w:marTop w:val="0"/>
      <w:marBottom w:val="0"/>
      <w:divBdr>
        <w:top w:val="none" w:sz="0" w:space="0" w:color="auto"/>
        <w:left w:val="none" w:sz="0" w:space="0" w:color="auto"/>
        <w:bottom w:val="none" w:sz="0" w:space="0" w:color="auto"/>
        <w:right w:val="none" w:sz="0" w:space="0" w:color="auto"/>
      </w:divBdr>
    </w:div>
    <w:div w:id="115416061">
      <w:bodyDiv w:val="1"/>
      <w:marLeft w:val="0"/>
      <w:marRight w:val="0"/>
      <w:marTop w:val="0"/>
      <w:marBottom w:val="0"/>
      <w:divBdr>
        <w:top w:val="none" w:sz="0" w:space="0" w:color="auto"/>
        <w:left w:val="none" w:sz="0" w:space="0" w:color="auto"/>
        <w:bottom w:val="none" w:sz="0" w:space="0" w:color="auto"/>
        <w:right w:val="none" w:sz="0" w:space="0" w:color="auto"/>
      </w:divBdr>
    </w:div>
    <w:div w:id="115565854">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8694566">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686354">
      <w:bodyDiv w:val="1"/>
      <w:marLeft w:val="0"/>
      <w:marRight w:val="0"/>
      <w:marTop w:val="0"/>
      <w:marBottom w:val="0"/>
      <w:divBdr>
        <w:top w:val="none" w:sz="0" w:space="0" w:color="auto"/>
        <w:left w:val="none" w:sz="0" w:space="0" w:color="auto"/>
        <w:bottom w:val="none" w:sz="0" w:space="0" w:color="auto"/>
        <w:right w:val="none" w:sz="0" w:space="0" w:color="auto"/>
      </w:divBdr>
    </w:div>
    <w:div w:id="120615352">
      <w:bodyDiv w:val="1"/>
      <w:marLeft w:val="0"/>
      <w:marRight w:val="0"/>
      <w:marTop w:val="0"/>
      <w:marBottom w:val="0"/>
      <w:divBdr>
        <w:top w:val="none" w:sz="0" w:space="0" w:color="auto"/>
        <w:left w:val="none" w:sz="0" w:space="0" w:color="auto"/>
        <w:bottom w:val="none" w:sz="0" w:space="0" w:color="auto"/>
        <w:right w:val="none" w:sz="0" w:space="0" w:color="auto"/>
      </w:divBdr>
    </w:div>
    <w:div w:id="121659721">
      <w:bodyDiv w:val="1"/>
      <w:marLeft w:val="0"/>
      <w:marRight w:val="0"/>
      <w:marTop w:val="0"/>
      <w:marBottom w:val="0"/>
      <w:divBdr>
        <w:top w:val="none" w:sz="0" w:space="0" w:color="auto"/>
        <w:left w:val="none" w:sz="0" w:space="0" w:color="auto"/>
        <w:bottom w:val="none" w:sz="0" w:space="0" w:color="auto"/>
        <w:right w:val="none" w:sz="0" w:space="0" w:color="auto"/>
      </w:divBdr>
    </w:div>
    <w:div w:id="121772532">
      <w:bodyDiv w:val="1"/>
      <w:marLeft w:val="0"/>
      <w:marRight w:val="0"/>
      <w:marTop w:val="0"/>
      <w:marBottom w:val="0"/>
      <w:divBdr>
        <w:top w:val="none" w:sz="0" w:space="0" w:color="auto"/>
        <w:left w:val="none" w:sz="0" w:space="0" w:color="auto"/>
        <w:bottom w:val="none" w:sz="0" w:space="0" w:color="auto"/>
        <w:right w:val="none" w:sz="0" w:space="0" w:color="auto"/>
      </w:divBdr>
    </w:div>
    <w:div w:id="122356426">
      <w:bodyDiv w:val="1"/>
      <w:marLeft w:val="0"/>
      <w:marRight w:val="0"/>
      <w:marTop w:val="0"/>
      <w:marBottom w:val="0"/>
      <w:divBdr>
        <w:top w:val="none" w:sz="0" w:space="0" w:color="auto"/>
        <w:left w:val="none" w:sz="0" w:space="0" w:color="auto"/>
        <w:bottom w:val="none" w:sz="0" w:space="0" w:color="auto"/>
        <w:right w:val="none" w:sz="0" w:space="0" w:color="auto"/>
      </w:divBdr>
    </w:div>
    <w:div w:id="123232862">
      <w:bodyDiv w:val="1"/>
      <w:marLeft w:val="0"/>
      <w:marRight w:val="0"/>
      <w:marTop w:val="0"/>
      <w:marBottom w:val="0"/>
      <w:divBdr>
        <w:top w:val="none" w:sz="0" w:space="0" w:color="auto"/>
        <w:left w:val="none" w:sz="0" w:space="0" w:color="auto"/>
        <w:bottom w:val="none" w:sz="0" w:space="0" w:color="auto"/>
        <w:right w:val="none" w:sz="0" w:space="0" w:color="auto"/>
      </w:divBdr>
    </w:div>
    <w:div w:id="123626683">
      <w:bodyDiv w:val="1"/>
      <w:marLeft w:val="0"/>
      <w:marRight w:val="0"/>
      <w:marTop w:val="0"/>
      <w:marBottom w:val="0"/>
      <w:divBdr>
        <w:top w:val="none" w:sz="0" w:space="0" w:color="auto"/>
        <w:left w:val="none" w:sz="0" w:space="0" w:color="auto"/>
        <w:bottom w:val="none" w:sz="0" w:space="0" w:color="auto"/>
        <w:right w:val="none" w:sz="0" w:space="0" w:color="auto"/>
      </w:divBdr>
    </w:div>
    <w:div w:id="123667658">
      <w:bodyDiv w:val="1"/>
      <w:marLeft w:val="0"/>
      <w:marRight w:val="0"/>
      <w:marTop w:val="0"/>
      <w:marBottom w:val="0"/>
      <w:divBdr>
        <w:top w:val="none" w:sz="0" w:space="0" w:color="auto"/>
        <w:left w:val="none" w:sz="0" w:space="0" w:color="auto"/>
        <w:bottom w:val="none" w:sz="0" w:space="0" w:color="auto"/>
        <w:right w:val="none" w:sz="0" w:space="0" w:color="auto"/>
      </w:divBdr>
    </w:div>
    <w:div w:id="123735220">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24323661">
      <w:bodyDiv w:val="1"/>
      <w:marLeft w:val="0"/>
      <w:marRight w:val="0"/>
      <w:marTop w:val="0"/>
      <w:marBottom w:val="0"/>
      <w:divBdr>
        <w:top w:val="none" w:sz="0" w:space="0" w:color="auto"/>
        <w:left w:val="none" w:sz="0" w:space="0" w:color="auto"/>
        <w:bottom w:val="none" w:sz="0" w:space="0" w:color="auto"/>
        <w:right w:val="none" w:sz="0" w:space="0" w:color="auto"/>
      </w:divBdr>
    </w:div>
    <w:div w:id="125784389">
      <w:bodyDiv w:val="1"/>
      <w:marLeft w:val="0"/>
      <w:marRight w:val="0"/>
      <w:marTop w:val="0"/>
      <w:marBottom w:val="0"/>
      <w:divBdr>
        <w:top w:val="none" w:sz="0" w:space="0" w:color="auto"/>
        <w:left w:val="none" w:sz="0" w:space="0" w:color="auto"/>
        <w:bottom w:val="none" w:sz="0" w:space="0" w:color="auto"/>
        <w:right w:val="none" w:sz="0" w:space="0" w:color="auto"/>
      </w:divBdr>
    </w:div>
    <w:div w:id="127482685">
      <w:bodyDiv w:val="1"/>
      <w:marLeft w:val="0"/>
      <w:marRight w:val="0"/>
      <w:marTop w:val="0"/>
      <w:marBottom w:val="0"/>
      <w:divBdr>
        <w:top w:val="none" w:sz="0" w:space="0" w:color="auto"/>
        <w:left w:val="none" w:sz="0" w:space="0" w:color="auto"/>
        <w:bottom w:val="none" w:sz="0" w:space="0" w:color="auto"/>
        <w:right w:val="none" w:sz="0" w:space="0" w:color="auto"/>
      </w:divBdr>
    </w:div>
    <w:div w:id="129439130">
      <w:bodyDiv w:val="1"/>
      <w:marLeft w:val="0"/>
      <w:marRight w:val="0"/>
      <w:marTop w:val="0"/>
      <w:marBottom w:val="0"/>
      <w:divBdr>
        <w:top w:val="none" w:sz="0" w:space="0" w:color="auto"/>
        <w:left w:val="none" w:sz="0" w:space="0" w:color="auto"/>
        <w:bottom w:val="none" w:sz="0" w:space="0" w:color="auto"/>
        <w:right w:val="none" w:sz="0" w:space="0" w:color="auto"/>
      </w:divBdr>
    </w:div>
    <w:div w:id="129783268">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4836691">
      <w:bodyDiv w:val="1"/>
      <w:marLeft w:val="0"/>
      <w:marRight w:val="0"/>
      <w:marTop w:val="0"/>
      <w:marBottom w:val="0"/>
      <w:divBdr>
        <w:top w:val="none" w:sz="0" w:space="0" w:color="auto"/>
        <w:left w:val="none" w:sz="0" w:space="0" w:color="auto"/>
        <w:bottom w:val="none" w:sz="0" w:space="0" w:color="auto"/>
        <w:right w:val="none" w:sz="0" w:space="0" w:color="auto"/>
      </w:divBdr>
    </w:div>
    <w:div w:id="136143889">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161264">
      <w:bodyDiv w:val="1"/>
      <w:marLeft w:val="0"/>
      <w:marRight w:val="0"/>
      <w:marTop w:val="0"/>
      <w:marBottom w:val="0"/>
      <w:divBdr>
        <w:top w:val="none" w:sz="0" w:space="0" w:color="auto"/>
        <w:left w:val="none" w:sz="0" w:space="0" w:color="auto"/>
        <w:bottom w:val="none" w:sz="0" w:space="0" w:color="auto"/>
        <w:right w:val="none" w:sz="0" w:space="0" w:color="auto"/>
      </w:divBdr>
    </w:div>
    <w:div w:id="142279570">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44057689">
      <w:bodyDiv w:val="1"/>
      <w:marLeft w:val="0"/>
      <w:marRight w:val="0"/>
      <w:marTop w:val="0"/>
      <w:marBottom w:val="0"/>
      <w:divBdr>
        <w:top w:val="none" w:sz="0" w:space="0" w:color="auto"/>
        <w:left w:val="none" w:sz="0" w:space="0" w:color="auto"/>
        <w:bottom w:val="none" w:sz="0" w:space="0" w:color="auto"/>
        <w:right w:val="none" w:sz="0" w:space="0" w:color="auto"/>
      </w:divBdr>
    </w:div>
    <w:div w:id="144246560">
      <w:bodyDiv w:val="1"/>
      <w:marLeft w:val="0"/>
      <w:marRight w:val="0"/>
      <w:marTop w:val="0"/>
      <w:marBottom w:val="0"/>
      <w:divBdr>
        <w:top w:val="none" w:sz="0" w:space="0" w:color="auto"/>
        <w:left w:val="none" w:sz="0" w:space="0" w:color="auto"/>
        <w:bottom w:val="none" w:sz="0" w:space="0" w:color="auto"/>
        <w:right w:val="none" w:sz="0" w:space="0" w:color="auto"/>
      </w:divBdr>
    </w:div>
    <w:div w:id="144975120">
      <w:bodyDiv w:val="1"/>
      <w:marLeft w:val="0"/>
      <w:marRight w:val="0"/>
      <w:marTop w:val="0"/>
      <w:marBottom w:val="0"/>
      <w:divBdr>
        <w:top w:val="none" w:sz="0" w:space="0" w:color="auto"/>
        <w:left w:val="none" w:sz="0" w:space="0" w:color="auto"/>
        <w:bottom w:val="none" w:sz="0" w:space="0" w:color="auto"/>
        <w:right w:val="none" w:sz="0" w:space="0" w:color="auto"/>
      </w:divBdr>
    </w:div>
    <w:div w:id="145051866">
      <w:bodyDiv w:val="1"/>
      <w:marLeft w:val="0"/>
      <w:marRight w:val="0"/>
      <w:marTop w:val="0"/>
      <w:marBottom w:val="0"/>
      <w:divBdr>
        <w:top w:val="none" w:sz="0" w:space="0" w:color="auto"/>
        <w:left w:val="none" w:sz="0" w:space="0" w:color="auto"/>
        <w:bottom w:val="none" w:sz="0" w:space="0" w:color="auto"/>
        <w:right w:val="none" w:sz="0" w:space="0" w:color="auto"/>
      </w:divBdr>
    </w:div>
    <w:div w:id="145096964">
      <w:bodyDiv w:val="1"/>
      <w:marLeft w:val="0"/>
      <w:marRight w:val="0"/>
      <w:marTop w:val="0"/>
      <w:marBottom w:val="0"/>
      <w:divBdr>
        <w:top w:val="none" w:sz="0" w:space="0" w:color="auto"/>
        <w:left w:val="none" w:sz="0" w:space="0" w:color="auto"/>
        <w:bottom w:val="none" w:sz="0" w:space="0" w:color="auto"/>
        <w:right w:val="none" w:sz="0" w:space="0" w:color="auto"/>
      </w:divBdr>
    </w:div>
    <w:div w:id="148861417">
      <w:bodyDiv w:val="1"/>
      <w:marLeft w:val="0"/>
      <w:marRight w:val="0"/>
      <w:marTop w:val="0"/>
      <w:marBottom w:val="0"/>
      <w:divBdr>
        <w:top w:val="none" w:sz="0" w:space="0" w:color="auto"/>
        <w:left w:val="none" w:sz="0" w:space="0" w:color="auto"/>
        <w:bottom w:val="none" w:sz="0" w:space="0" w:color="auto"/>
        <w:right w:val="none" w:sz="0" w:space="0" w:color="auto"/>
      </w:divBdr>
    </w:div>
    <w:div w:id="149715501">
      <w:bodyDiv w:val="1"/>
      <w:marLeft w:val="0"/>
      <w:marRight w:val="0"/>
      <w:marTop w:val="0"/>
      <w:marBottom w:val="0"/>
      <w:divBdr>
        <w:top w:val="none" w:sz="0" w:space="0" w:color="auto"/>
        <w:left w:val="none" w:sz="0" w:space="0" w:color="auto"/>
        <w:bottom w:val="none" w:sz="0" w:space="0" w:color="auto"/>
        <w:right w:val="none" w:sz="0" w:space="0" w:color="auto"/>
      </w:divBdr>
    </w:div>
    <w:div w:id="149753740">
      <w:bodyDiv w:val="1"/>
      <w:marLeft w:val="0"/>
      <w:marRight w:val="0"/>
      <w:marTop w:val="0"/>
      <w:marBottom w:val="0"/>
      <w:divBdr>
        <w:top w:val="none" w:sz="0" w:space="0" w:color="auto"/>
        <w:left w:val="none" w:sz="0" w:space="0" w:color="auto"/>
        <w:bottom w:val="none" w:sz="0" w:space="0" w:color="auto"/>
        <w:right w:val="none" w:sz="0" w:space="0" w:color="auto"/>
      </w:divBdr>
    </w:div>
    <w:div w:id="150025507">
      <w:bodyDiv w:val="1"/>
      <w:marLeft w:val="0"/>
      <w:marRight w:val="0"/>
      <w:marTop w:val="0"/>
      <w:marBottom w:val="0"/>
      <w:divBdr>
        <w:top w:val="none" w:sz="0" w:space="0" w:color="auto"/>
        <w:left w:val="none" w:sz="0" w:space="0" w:color="auto"/>
        <w:bottom w:val="none" w:sz="0" w:space="0" w:color="auto"/>
        <w:right w:val="none" w:sz="0" w:space="0" w:color="auto"/>
      </w:divBdr>
    </w:div>
    <w:div w:id="150950813">
      <w:bodyDiv w:val="1"/>
      <w:marLeft w:val="0"/>
      <w:marRight w:val="0"/>
      <w:marTop w:val="0"/>
      <w:marBottom w:val="0"/>
      <w:divBdr>
        <w:top w:val="none" w:sz="0" w:space="0" w:color="auto"/>
        <w:left w:val="none" w:sz="0" w:space="0" w:color="auto"/>
        <w:bottom w:val="none" w:sz="0" w:space="0" w:color="auto"/>
        <w:right w:val="none" w:sz="0" w:space="0" w:color="auto"/>
      </w:divBdr>
    </w:div>
    <w:div w:id="151261739">
      <w:bodyDiv w:val="1"/>
      <w:marLeft w:val="0"/>
      <w:marRight w:val="0"/>
      <w:marTop w:val="0"/>
      <w:marBottom w:val="0"/>
      <w:divBdr>
        <w:top w:val="none" w:sz="0" w:space="0" w:color="auto"/>
        <w:left w:val="none" w:sz="0" w:space="0" w:color="auto"/>
        <w:bottom w:val="none" w:sz="0" w:space="0" w:color="auto"/>
        <w:right w:val="none" w:sz="0" w:space="0" w:color="auto"/>
      </w:divBdr>
    </w:div>
    <w:div w:id="152532738">
      <w:bodyDiv w:val="1"/>
      <w:marLeft w:val="0"/>
      <w:marRight w:val="0"/>
      <w:marTop w:val="0"/>
      <w:marBottom w:val="0"/>
      <w:divBdr>
        <w:top w:val="none" w:sz="0" w:space="0" w:color="auto"/>
        <w:left w:val="none" w:sz="0" w:space="0" w:color="auto"/>
        <w:bottom w:val="none" w:sz="0" w:space="0" w:color="auto"/>
        <w:right w:val="none" w:sz="0" w:space="0" w:color="auto"/>
      </w:divBdr>
    </w:div>
    <w:div w:id="154493177">
      <w:bodyDiv w:val="1"/>
      <w:marLeft w:val="0"/>
      <w:marRight w:val="0"/>
      <w:marTop w:val="0"/>
      <w:marBottom w:val="0"/>
      <w:divBdr>
        <w:top w:val="none" w:sz="0" w:space="0" w:color="auto"/>
        <w:left w:val="none" w:sz="0" w:space="0" w:color="auto"/>
        <w:bottom w:val="none" w:sz="0" w:space="0" w:color="auto"/>
        <w:right w:val="none" w:sz="0" w:space="0" w:color="auto"/>
      </w:divBdr>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56113490">
      <w:bodyDiv w:val="1"/>
      <w:marLeft w:val="0"/>
      <w:marRight w:val="0"/>
      <w:marTop w:val="0"/>
      <w:marBottom w:val="0"/>
      <w:divBdr>
        <w:top w:val="none" w:sz="0" w:space="0" w:color="auto"/>
        <w:left w:val="none" w:sz="0" w:space="0" w:color="auto"/>
        <w:bottom w:val="none" w:sz="0" w:space="0" w:color="auto"/>
        <w:right w:val="none" w:sz="0" w:space="0" w:color="auto"/>
      </w:divBdr>
    </w:div>
    <w:div w:id="156114825">
      <w:bodyDiv w:val="1"/>
      <w:marLeft w:val="0"/>
      <w:marRight w:val="0"/>
      <w:marTop w:val="0"/>
      <w:marBottom w:val="0"/>
      <w:divBdr>
        <w:top w:val="none" w:sz="0" w:space="0" w:color="auto"/>
        <w:left w:val="none" w:sz="0" w:space="0" w:color="auto"/>
        <w:bottom w:val="none" w:sz="0" w:space="0" w:color="auto"/>
        <w:right w:val="none" w:sz="0" w:space="0" w:color="auto"/>
      </w:divBdr>
    </w:div>
    <w:div w:id="156194462">
      <w:bodyDiv w:val="1"/>
      <w:marLeft w:val="0"/>
      <w:marRight w:val="0"/>
      <w:marTop w:val="0"/>
      <w:marBottom w:val="0"/>
      <w:divBdr>
        <w:top w:val="none" w:sz="0" w:space="0" w:color="auto"/>
        <w:left w:val="none" w:sz="0" w:space="0" w:color="auto"/>
        <w:bottom w:val="none" w:sz="0" w:space="0" w:color="auto"/>
        <w:right w:val="none" w:sz="0" w:space="0" w:color="auto"/>
      </w:divBdr>
    </w:div>
    <w:div w:id="162546993">
      <w:bodyDiv w:val="1"/>
      <w:marLeft w:val="0"/>
      <w:marRight w:val="0"/>
      <w:marTop w:val="0"/>
      <w:marBottom w:val="0"/>
      <w:divBdr>
        <w:top w:val="none" w:sz="0" w:space="0" w:color="auto"/>
        <w:left w:val="none" w:sz="0" w:space="0" w:color="auto"/>
        <w:bottom w:val="none" w:sz="0" w:space="0" w:color="auto"/>
        <w:right w:val="none" w:sz="0" w:space="0" w:color="auto"/>
      </w:divBdr>
    </w:div>
    <w:div w:id="162939043">
      <w:bodyDiv w:val="1"/>
      <w:marLeft w:val="0"/>
      <w:marRight w:val="0"/>
      <w:marTop w:val="0"/>
      <w:marBottom w:val="0"/>
      <w:divBdr>
        <w:top w:val="none" w:sz="0" w:space="0" w:color="auto"/>
        <w:left w:val="none" w:sz="0" w:space="0" w:color="auto"/>
        <w:bottom w:val="none" w:sz="0" w:space="0" w:color="auto"/>
        <w:right w:val="none" w:sz="0" w:space="0" w:color="auto"/>
      </w:divBdr>
    </w:div>
    <w:div w:id="163008889">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69566629">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0805201">
      <w:bodyDiv w:val="1"/>
      <w:marLeft w:val="0"/>
      <w:marRight w:val="0"/>
      <w:marTop w:val="0"/>
      <w:marBottom w:val="0"/>
      <w:divBdr>
        <w:top w:val="none" w:sz="0" w:space="0" w:color="auto"/>
        <w:left w:val="none" w:sz="0" w:space="0" w:color="auto"/>
        <w:bottom w:val="none" w:sz="0" w:space="0" w:color="auto"/>
        <w:right w:val="none" w:sz="0" w:space="0" w:color="auto"/>
      </w:divBdr>
    </w:div>
    <w:div w:id="171145365">
      <w:bodyDiv w:val="1"/>
      <w:marLeft w:val="0"/>
      <w:marRight w:val="0"/>
      <w:marTop w:val="0"/>
      <w:marBottom w:val="0"/>
      <w:divBdr>
        <w:top w:val="none" w:sz="0" w:space="0" w:color="auto"/>
        <w:left w:val="none" w:sz="0" w:space="0" w:color="auto"/>
        <w:bottom w:val="none" w:sz="0" w:space="0" w:color="auto"/>
        <w:right w:val="none" w:sz="0" w:space="0" w:color="auto"/>
      </w:divBdr>
    </w:div>
    <w:div w:id="171991114">
      <w:bodyDiv w:val="1"/>
      <w:marLeft w:val="0"/>
      <w:marRight w:val="0"/>
      <w:marTop w:val="0"/>
      <w:marBottom w:val="0"/>
      <w:divBdr>
        <w:top w:val="none" w:sz="0" w:space="0" w:color="auto"/>
        <w:left w:val="none" w:sz="0" w:space="0" w:color="auto"/>
        <w:bottom w:val="none" w:sz="0" w:space="0" w:color="auto"/>
        <w:right w:val="none" w:sz="0" w:space="0" w:color="auto"/>
      </w:divBdr>
    </w:div>
    <w:div w:id="172764959">
      <w:bodyDiv w:val="1"/>
      <w:marLeft w:val="0"/>
      <w:marRight w:val="0"/>
      <w:marTop w:val="0"/>
      <w:marBottom w:val="0"/>
      <w:divBdr>
        <w:top w:val="none" w:sz="0" w:space="0" w:color="auto"/>
        <w:left w:val="none" w:sz="0" w:space="0" w:color="auto"/>
        <w:bottom w:val="none" w:sz="0" w:space="0" w:color="auto"/>
        <w:right w:val="none" w:sz="0" w:space="0" w:color="auto"/>
      </w:divBdr>
    </w:div>
    <w:div w:id="173224555">
      <w:bodyDiv w:val="1"/>
      <w:marLeft w:val="0"/>
      <w:marRight w:val="0"/>
      <w:marTop w:val="0"/>
      <w:marBottom w:val="0"/>
      <w:divBdr>
        <w:top w:val="none" w:sz="0" w:space="0" w:color="auto"/>
        <w:left w:val="none" w:sz="0" w:space="0" w:color="auto"/>
        <w:bottom w:val="none" w:sz="0" w:space="0" w:color="auto"/>
        <w:right w:val="none" w:sz="0" w:space="0" w:color="auto"/>
      </w:divBdr>
    </w:div>
    <w:div w:id="173765305">
      <w:bodyDiv w:val="1"/>
      <w:marLeft w:val="0"/>
      <w:marRight w:val="0"/>
      <w:marTop w:val="0"/>
      <w:marBottom w:val="0"/>
      <w:divBdr>
        <w:top w:val="none" w:sz="0" w:space="0" w:color="auto"/>
        <w:left w:val="none" w:sz="0" w:space="0" w:color="auto"/>
        <w:bottom w:val="none" w:sz="0" w:space="0" w:color="auto"/>
        <w:right w:val="none" w:sz="0" w:space="0" w:color="auto"/>
      </w:divBdr>
    </w:div>
    <w:div w:id="173958603">
      <w:bodyDiv w:val="1"/>
      <w:marLeft w:val="0"/>
      <w:marRight w:val="0"/>
      <w:marTop w:val="0"/>
      <w:marBottom w:val="0"/>
      <w:divBdr>
        <w:top w:val="none" w:sz="0" w:space="0" w:color="auto"/>
        <w:left w:val="none" w:sz="0" w:space="0" w:color="auto"/>
        <w:bottom w:val="none" w:sz="0" w:space="0" w:color="auto"/>
        <w:right w:val="none" w:sz="0" w:space="0" w:color="auto"/>
      </w:divBdr>
    </w:div>
    <w:div w:id="174155004">
      <w:bodyDiv w:val="1"/>
      <w:marLeft w:val="0"/>
      <w:marRight w:val="0"/>
      <w:marTop w:val="0"/>
      <w:marBottom w:val="0"/>
      <w:divBdr>
        <w:top w:val="none" w:sz="0" w:space="0" w:color="auto"/>
        <w:left w:val="none" w:sz="0" w:space="0" w:color="auto"/>
        <w:bottom w:val="none" w:sz="0" w:space="0" w:color="auto"/>
        <w:right w:val="none" w:sz="0" w:space="0" w:color="auto"/>
      </w:divBdr>
    </w:div>
    <w:div w:id="174657788">
      <w:bodyDiv w:val="1"/>
      <w:marLeft w:val="0"/>
      <w:marRight w:val="0"/>
      <w:marTop w:val="0"/>
      <w:marBottom w:val="0"/>
      <w:divBdr>
        <w:top w:val="none" w:sz="0" w:space="0" w:color="auto"/>
        <w:left w:val="none" w:sz="0" w:space="0" w:color="auto"/>
        <w:bottom w:val="none" w:sz="0" w:space="0" w:color="auto"/>
        <w:right w:val="none" w:sz="0" w:space="0" w:color="auto"/>
      </w:divBdr>
    </w:div>
    <w:div w:id="175003885">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124204">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8741707">
      <w:bodyDiv w:val="1"/>
      <w:marLeft w:val="0"/>
      <w:marRight w:val="0"/>
      <w:marTop w:val="0"/>
      <w:marBottom w:val="0"/>
      <w:divBdr>
        <w:top w:val="none" w:sz="0" w:space="0" w:color="auto"/>
        <w:left w:val="none" w:sz="0" w:space="0" w:color="auto"/>
        <w:bottom w:val="none" w:sz="0" w:space="0" w:color="auto"/>
        <w:right w:val="none" w:sz="0" w:space="0" w:color="auto"/>
      </w:divBdr>
    </w:div>
    <w:div w:id="178855774">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363615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7184572">
      <w:bodyDiv w:val="1"/>
      <w:marLeft w:val="0"/>
      <w:marRight w:val="0"/>
      <w:marTop w:val="0"/>
      <w:marBottom w:val="0"/>
      <w:divBdr>
        <w:top w:val="none" w:sz="0" w:space="0" w:color="auto"/>
        <w:left w:val="none" w:sz="0" w:space="0" w:color="auto"/>
        <w:bottom w:val="none" w:sz="0" w:space="0" w:color="auto"/>
        <w:right w:val="none" w:sz="0" w:space="0" w:color="auto"/>
      </w:divBdr>
    </w:div>
    <w:div w:id="187303805">
      <w:bodyDiv w:val="1"/>
      <w:marLeft w:val="0"/>
      <w:marRight w:val="0"/>
      <w:marTop w:val="0"/>
      <w:marBottom w:val="0"/>
      <w:divBdr>
        <w:top w:val="none" w:sz="0" w:space="0" w:color="auto"/>
        <w:left w:val="none" w:sz="0" w:space="0" w:color="auto"/>
        <w:bottom w:val="none" w:sz="0" w:space="0" w:color="auto"/>
        <w:right w:val="none" w:sz="0" w:space="0" w:color="auto"/>
      </w:divBdr>
    </w:div>
    <w:div w:id="187644611">
      <w:bodyDiv w:val="1"/>
      <w:marLeft w:val="0"/>
      <w:marRight w:val="0"/>
      <w:marTop w:val="0"/>
      <w:marBottom w:val="0"/>
      <w:divBdr>
        <w:top w:val="none" w:sz="0" w:space="0" w:color="auto"/>
        <w:left w:val="none" w:sz="0" w:space="0" w:color="auto"/>
        <w:bottom w:val="none" w:sz="0" w:space="0" w:color="auto"/>
        <w:right w:val="none" w:sz="0" w:space="0" w:color="auto"/>
      </w:divBdr>
    </w:div>
    <w:div w:id="190414151">
      <w:bodyDiv w:val="1"/>
      <w:marLeft w:val="0"/>
      <w:marRight w:val="0"/>
      <w:marTop w:val="0"/>
      <w:marBottom w:val="0"/>
      <w:divBdr>
        <w:top w:val="none" w:sz="0" w:space="0" w:color="auto"/>
        <w:left w:val="none" w:sz="0" w:space="0" w:color="auto"/>
        <w:bottom w:val="none" w:sz="0" w:space="0" w:color="auto"/>
        <w:right w:val="none" w:sz="0" w:space="0" w:color="auto"/>
      </w:divBdr>
    </w:div>
    <w:div w:id="191773819">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6821675">
      <w:bodyDiv w:val="1"/>
      <w:marLeft w:val="0"/>
      <w:marRight w:val="0"/>
      <w:marTop w:val="0"/>
      <w:marBottom w:val="0"/>
      <w:divBdr>
        <w:top w:val="none" w:sz="0" w:space="0" w:color="auto"/>
        <w:left w:val="none" w:sz="0" w:space="0" w:color="auto"/>
        <w:bottom w:val="none" w:sz="0" w:space="0" w:color="auto"/>
        <w:right w:val="none" w:sz="0" w:space="0" w:color="auto"/>
      </w:divBdr>
    </w:div>
    <w:div w:id="196966447">
      <w:bodyDiv w:val="1"/>
      <w:marLeft w:val="0"/>
      <w:marRight w:val="0"/>
      <w:marTop w:val="0"/>
      <w:marBottom w:val="0"/>
      <w:divBdr>
        <w:top w:val="none" w:sz="0" w:space="0" w:color="auto"/>
        <w:left w:val="none" w:sz="0" w:space="0" w:color="auto"/>
        <w:bottom w:val="none" w:sz="0" w:space="0" w:color="auto"/>
        <w:right w:val="none" w:sz="0" w:space="0" w:color="auto"/>
      </w:divBdr>
    </w:div>
    <w:div w:id="197089770">
      <w:bodyDiv w:val="1"/>
      <w:marLeft w:val="0"/>
      <w:marRight w:val="0"/>
      <w:marTop w:val="0"/>
      <w:marBottom w:val="0"/>
      <w:divBdr>
        <w:top w:val="none" w:sz="0" w:space="0" w:color="auto"/>
        <w:left w:val="none" w:sz="0" w:space="0" w:color="auto"/>
        <w:bottom w:val="none" w:sz="0" w:space="0" w:color="auto"/>
        <w:right w:val="none" w:sz="0" w:space="0" w:color="auto"/>
      </w:divBdr>
    </w:div>
    <w:div w:id="197134519">
      <w:bodyDiv w:val="1"/>
      <w:marLeft w:val="0"/>
      <w:marRight w:val="0"/>
      <w:marTop w:val="0"/>
      <w:marBottom w:val="0"/>
      <w:divBdr>
        <w:top w:val="none" w:sz="0" w:space="0" w:color="auto"/>
        <w:left w:val="none" w:sz="0" w:space="0" w:color="auto"/>
        <w:bottom w:val="none" w:sz="0" w:space="0" w:color="auto"/>
        <w:right w:val="none" w:sz="0" w:space="0" w:color="auto"/>
      </w:divBdr>
    </w:div>
    <w:div w:id="198395172">
      <w:bodyDiv w:val="1"/>
      <w:marLeft w:val="0"/>
      <w:marRight w:val="0"/>
      <w:marTop w:val="0"/>
      <w:marBottom w:val="0"/>
      <w:divBdr>
        <w:top w:val="none" w:sz="0" w:space="0" w:color="auto"/>
        <w:left w:val="none" w:sz="0" w:space="0" w:color="auto"/>
        <w:bottom w:val="none" w:sz="0" w:space="0" w:color="auto"/>
        <w:right w:val="none" w:sz="0" w:space="0" w:color="auto"/>
      </w:divBdr>
    </w:div>
    <w:div w:id="198709492">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242155">
      <w:bodyDiv w:val="1"/>
      <w:marLeft w:val="0"/>
      <w:marRight w:val="0"/>
      <w:marTop w:val="0"/>
      <w:marBottom w:val="0"/>
      <w:divBdr>
        <w:top w:val="none" w:sz="0" w:space="0" w:color="auto"/>
        <w:left w:val="none" w:sz="0" w:space="0" w:color="auto"/>
        <w:bottom w:val="none" w:sz="0" w:space="0" w:color="auto"/>
        <w:right w:val="none" w:sz="0" w:space="0" w:color="auto"/>
      </w:divBdr>
    </w:div>
    <w:div w:id="201140980">
      <w:bodyDiv w:val="1"/>
      <w:marLeft w:val="0"/>
      <w:marRight w:val="0"/>
      <w:marTop w:val="0"/>
      <w:marBottom w:val="0"/>
      <w:divBdr>
        <w:top w:val="none" w:sz="0" w:space="0" w:color="auto"/>
        <w:left w:val="none" w:sz="0" w:space="0" w:color="auto"/>
        <w:bottom w:val="none" w:sz="0" w:space="0" w:color="auto"/>
        <w:right w:val="none" w:sz="0" w:space="0" w:color="auto"/>
      </w:divBdr>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3954269">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6331601">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6203964">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20598920">
      <w:bodyDiv w:val="1"/>
      <w:marLeft w:val="0"/>
      <w:marRight w:val="0"/>
      <w:marTop w:val="0"/>
      <w:marBottom w:val="0"/>
      <w:divBdr>
        <w:top w:val="none" w:sz="0" w:space="0" w:color="auto"/>
        <w:left w:val="none" w:sz="0" w:space="0" w:color="auto"/>
        <w:bottom w:val="none" w:sz="0" w:space="0" w:color="auto"/>
        <w:right w:val="none" w:sz="0" w:space="0" w:color="auto"/>
      </w:divBdr>
    </w:div>
    <w:div w:id="220868587">
      <w:bodyDiv w:val="1"/>
      <w:marLeft w:val="0"/>
      <w:marRight w:val="0"/>
      <w:marTop w:val="0"/>
      <w:marBottom w:val="0"/>
      <w:divBdr>
        <w:top w:val="none" w:sz="0" w:space="0" w:color="auto"/>
        <w:left w:val="none" w:sz="0" w:space="0" w:color="auto"/>
        <w:bottom w:val="none" w:sz="0" w:space="0" w:color="auto"/>
        <w:right w:val="none" w:sz="0" w:space="0" w:color="auto"/>
      </w:divBdr>
    </w:div>
    <w:div w:id="221328288">
      <w:bodyDiv w:val="1"/>
      <w:marLeft w:val="0"/>
      <w:marRight w:val="0"/>
      <w:marTop w:val="0"/>
      <w:marBottom w:val="0"/>
      <w:divBdr>
        <w:top w:val="none" w:sz="0" w:space="0" w:color="auto"/>
        <w:left w:val="none" w:sz="0" w:space="0" w:color="auto"/>
        <w:bottom w:val="none" w:sz="0" w:space="0" w:color="auto"/>
        <w:right w:val="none" w:sz="0" w:space="0" w:color="auto"/>
      </w:divBdr>
    </w:div>
    <w:div w:id="222718584">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6496248">
      <w:bodyDiv w:val="1"/>
      <w:marLeft w:val="0"/>
      <w:marRight w:val="0"/>
      <w:marTop w:val="0"/>
      <w:marBottom w:val="0"/>
      <w:divBdr>
        <w:top w:val="none" w:sz="0" w:space="0" w:color="auto"/>
        <w:left w:val="none" w:sz="0" w:space="0" w:color="auto"/>
        <w:bottom w:val="none" w:sz="0" w:space="0" w:color="auto"/>
        <w:right w:val="none" w:sz="0" w:space="0" w:color="auto"/>
      </w:divBdr>
    </w:div>
    <w:div w:id="226886658">
      <w:bodyDiv w:val="1"/>
      <w:marLeft w:val="0"/>
      <w:marRight w:val="0"/>
      <w:marTop w:val="0"/>
      <w:marBottom w:val="0"/>
      <w:divBdr>
        <w:top w:val="none" w:sz="0" w:space="0" w:color="auto"/>
        <w:left w:val="none" w:sz="0" w:space="0" w:color="auto"/>
        <w:bottom w:val="none" w:sz="0" w:space="0" w:color="auto"/>
        <w:right w:val="none" w:sz="0" w:space="0" w:color="auto"/>
      </w:divBdr>
    </w:div>
    <w:div w:id="226964999">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7809050">
      <w:bodyDiv w:val="1"/>
      <w:marLeft w:val="0"/>
      <w:marRight w:val="0"/>
      <w:marTop w:val="0"/>
      <w:marBottom w:val="0"/>
      <w:divBdr>
        <w:top w:val="none" w:sz="0" w:space="0" w:color="auto"/>
        <w:left w:val="none" w:sz="0" w:space="0" w:color="auto"/>
        <w:bottom w:val="none" w:sz="0" w:space="0" w:color="auto"/>
        <w:right w:val="none" w:sz="0" w:space="0" w:color="auto"/>
      </w:divBdr>
    </w:div>
    <w:div w:id="228342651">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29462055">
      <w:bodyDiv w:val="1"/>
      <w:marLeft w:val="0"/>
      <w:marRight w:val="0"/>
      <w:marTop w:val="0"/>
      <w:marBottom w:val="0"/>
      <w:divBdr>
        <w:top w:val="none" w:sz="0" w:space="0" w:color="auto"/>
        <w:left w:val="none" w:sz="0" w:space="0" w:color="auto"/>
        <w:bottom w:val="none" w:sz="0" w:space="0" w:color="auto"/>
        <w:right w:val="none" w:sz="0" w:space="0" w:color="auto"/>
      </w:divBdr>
    </w:div>
    <w:div w:id="234048032">
      <w:bodyDiv w:val="1"/>
      <w:marLeft w:val="0"/>
      <w:marRight w:val="0"/>
      <w:marTop w:val="0"/>
      <w:marBottom w:val="0"/>
      <w:divBdr>
        <w:top w:val="none" w:sz="0" w:space="0" w:color="auto"/>
        <w:left w:val="none" w:sz="0" w:space="0" w:color="auto"/>
        <w:bottom w:val="none" w:sz="0" w:space="0" w:color="auto"/>
        <w:right w:val="none" w:sz="0" w:space="0" w:color="auto"/>
      </w:divBdr>
    </w:div>
    <w:div w:id="234051290">
      <w:bodyDiv w:val="1"/>
      <w:marLeft w:val="0"/>
      <w:marRight w:val="0"/>
      <w:marTop w:val="0"/>
      <w:marBottom w:val="0"/>
      <w:divBdr>
        <w:top w:val="none" w:sz="0" w:space="0" w:color="auto"/>
        <w:left w:val="none" w:sz="0" w:space="0" w:color="auto"/>
        <w:bottom w:val="none" w:sz="0" w:space="0" w:color="auto"/>
        <w:right w:val="none" w:sz="0" w:space="0" w:color="auto"/>
      </w:divBdr>
    </w:div>
    <w:div w:id="234971826">
      <w:bodyDiv w:val="1"/>
      <w:marLeft w:val="0"/>
      <w:marRight w:val="0"/>
      <w:marTop w:val="0"/>
      <w:marBottom w:val="0"/>
      <w:divBdr>
        <w:top w:val="none" w:sz="0" w:space="0" w:color="auto"/>
        <w:left w:val="none" w:sz="0" w:space="0" w:color="auto"/>
        <w:bottom w:val="none" w:sz="0" w:space="0" w:color="auto"/>
        <w:right w:val="none" w:sz="0" w:space="0" w:color="auto"/>
      </w:divBdr>
    </w:div>
    <w:div w:id="235744292">
      <w:bodyDiv w:val="1"/>
      <w:marLeft w:val="0"/>
      <w:marRight w:val="0"/>
      <w:marTop w:val="0"/>
      <w:marBottom w:val="0"/>
      <w:divBdr>
        <w:top w:val="none" w:sz="0" w:space="0" w:color="auto"/>
        <w:left w:val="none" w:sz="0" w:space="0" w:color="auto"/>
        <w:bottom w:val="none" w:sz="0" w:space="0" w:color="auto"/>
        <w:right w:val="none" w:sz="0" w:space="0" w:color="auto"/>
      </w:divBdr>
    </w:div>
    <w:div w:id="236596010">
      <w:bodyDiv w:val="1"/>
      <w:marLeft w:val="0"/>
      <w:marRight w:val="0"/>
      <w:marTop w:val="0"/>
      <w:marBottom w:val="0"/>
      <w:divBdr>
        <w:top w:val="none" w:sz="0" w:space="0" w:color="auto"/>
        <w:left w:val="none" w:sz="0" w:space="0" w:color="auto"/>
        <w:bottom w:val="none" w:sz="0" w:space="0" w:color="auto"/>
        <w:right w:val="none" w:sz="0" w:space="0" w:color="auto"/>
      </w:divBdr>
    </w:div>
    <w:div w:id="236747258">
      <w:bodyDiv w:val="1"/>
      <w:marLeft w:val="0"/>
      <w:marRight w:val="0"/>
      <w:marTop w:val="0"/>
      <w:marBottom w:val="0"/>
      <w:divBdr>
        <w:top w:val="none" w:sz="0" w:space="0" w:color="auto"/>
        <w:left w:val="none" w:sz="0" w:space="0" w:color="auto"/>
        <w:bottom w:val="none" w:sz="0" w:space="0" w:color="auto"/>
        <w:right w:val="none" w:sz="0" w:space="0" w:color="auto"/>
      </w:divBdr>
    </w:div>
    <w:div w:id="240141298">
      <w:bodyDiv w:val="1"/>
      <w:marLeft w:val="0"/>
      <w:marRight w:val="0"/>
      <w:marTop w:val="0"/>
      <w:marBottom w:val="0"/>
      <w:divBdr>
        <w:top w:val="none" w:sz="0" w:space="0" w:color="auto"/>
        <w:left w:val="none" w:sz="0" w:space="0" w:color="auto"/>
        <w:bottom w:val="none" w:sz="0" w:space="0" w:color="auto"/>
        <w:right w:val="none" w:sz="0" w:space="0" w:color="auto"/>
      </w:divBdr>
    </w:div>
    <w:div w:id="240332992">
      <w:bodyDiv w:val="1"/>
      <w:marLeft w:val="0"/>
      <w:marRight w:val="0"/>
      <w:marTop w:val="0"/>
      <w:marBottom w:val="0"/>
      <w:divBdr>
        <w:top w:val="none" w:sz="0" w:space="0" w:color="auto"/>
        <w:left w:val="none" w:sz="0" w:space="0" w:color="auto"/>
        <w:bottom w:val="none" w:sz="0" w:space="0" w:color="auto"/>
        <w:right w:val="none" w:sz="0" w:space="0" w:color="auto"/>
      </w:divBdr>
    </w:div>
    <w:div w:id="241110989">
      <w:bodyDiv w:val="1"/>
      <w:marLeft w:val="0"/>
      <w:marRight w:val="0"/>
      <w:marTop w:val="0"/>
      <w:marBottom w:val="0"/>
      <w:divBdr>
        <w:top w:val="none" w:sz="0" w:space="0" w:color="auto"/>
        <w:left w:val="none" w:sz="0" w:space="0" w:color="auto"/>
        <w:bottom w:val="none" w:sz="0" w:space="0" w:color="auto"/>
        <w:right w:val="none" w:sz="0" w:space="0" w:color="auto"/>
      </w:divBdr>
    </w:div>
    <w:div w:id="241989815">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46153719">
      <w:bodyDiv w:val="1"/>
      <w:marLeft w:val="0"/>
      <w:marRight w:val="0"/>
      <w:marTop w:val="0"/>
      <w:marBottom w:val="0"/>
      <w:divBdr>
        <w:top w:val="none" w:sz="0" w:space="0" w:color="auto"/>
        <w:left w:val="none" w:sz="0" w:space="0" w:color="auto"/>
        <w:bottom w:val="none" w:sz="0" w:space="0" w:color="auto"/>
        <w:right w:val="none" w:sz="0" w:space="0" w:color="auto"/>
      </w:divBdr>
    </w:div>
    <w:div w:id="247622459">
      <w:bodyDiv w:val="1"/>
      <w:marLeft w:val="0"/>
      <w:marRight w:val="0"/>
      <w:marTop w:val="0"/>
      <w:marBottom w:val="0"/>
      <w:divBdr>
        <w:top w:val="none" w:sz="0" w:space="0" w:color="auto"/>
        <w:left w:val="none" w:sz="0" w:space="0" w:color="auto"/>
        <w:bottom w:val="none" w:sz="0" w:space="0" w:color="auto"/>
        <w:right w:val="none" w:sz="0" w:space="0" w:color="auto"/>
      </w:divBdr>
    </w:div>
    <w:div w:id="247927567">
      <w:bodyDiv w:val="1"/>
      <w:marLeft w:val="0"/>
      <w:marRight w:val="0"/>
      <w:marTop w:val="0"/>
      <w:marBottom w:val="0"/>
      <w:divBdr>
        <w:top w:val="none" w:sz="0" w:space="0" w:color="auto"/>
        <w:left w:val="none" w:sz="0" w:space="0" w:color="auto"/>
        <w:bottom w:val="none" w:sz="0" w:space="0" w:color="auto"/>
        <w:right w:val="none" w:sz="0" w:space="0" w:color="auto"/>
      </w:divBdr>
    </w:div>
    <w:div w:id="250240234">
      <w:bodyDiv w:val="1"/>
      <w:marLeft w:val="0"/>
      <w:marRight w:val="0"/>
      <w:marTop w:val="0"/>
      <w:marBottom w:val="0"/>
      <w:divBdr>
        <w:top w:val="none" w:sz="0" w:space="0" w:color="auto"/>
        <w:left w:val="none" w:sz="0" w:space="0" w:color="auto"/>
        <w:bottom w:val="none" w:sz="0" w:space="0" w:color="auto"/>
        <w:right w:val="none" w:sz="0" w:space="0" w:color="auto"/>
      </w:divBdr>
    </w:div>
    <w:div w:id="252130252">
      <w:bodyDiv w:val="1"/>
      <w:marLeft w:val="0"/>
      <w:marRight w:val="0"/>
      <w:marTop w:val="0"/>
      <w:marBottom w:val="0"/>
      <w:divBdr>
        <w:top w:val="none" w:sz="0" w:space="0" w:color="auto"/>
        <w:left w:val="none" w:sz="0" w:space="0" w:color="auto"/>
        <w:bottom w:val="none" w:sz="0" w:space="0" w:color="auto"/>
        <w:right w:val="none" w:sz="0" w:space="0" w:color="auto"/>
      </w:divBdr>
    </w:div>
    <w:div w:id="252203153">
      <w:bodyDiv w:val="1"/>
      <w:marLeft w:val="0"/>
      <w:marRight w:val="0"/>
      <w:marTop w:val="0"/>
      <w:marBottom w:val="0"/>
      <w:divBdr>
        <w:top w:val="none" w:sz="0" w:space="0" w:color="auto"/>
        <w:left w:val="none" w:sz="0" w:space="0" w:color="auto"/>
        <w:bottom w:val="none" w:sz="0" w:space="0" w:color="auto"/>
        <w:right w:val="none" w:sz="0" w:space="0" w:color="auto"/>
      </w:divBdr>
    </w:div>
    <w:div w:id="252859124">
      <w:bodyDiv w:val="1"/>
      <w:marLeft w:val="0"/>
      <w:marRight w:val="0"/>
      <w:marTop w:val="0"/>
      <w:marBottom w:val="0"/>
      <w:divBdr>
        <w:top w:val="none" w:sz="0" w:space="0" w:color="auto"/>
        <w:left w:val="none" w:sz="0" w:space="0" w:color="auto"/>
        <w:bottom w:val="none" w:sz="0" w:space="0" w:color="auto"/>
        <w:right w:val="none" w:sz="0" w:space="0" w:color="auto"/>
      </w:divBdr>
    </w:div>
    <w:div w:id="252975836">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5095754">
      <w:bodyDiv w:val="1"/>
      <w:marLeft w:val="0"/>
      <w:marRight w:val="0"/>
      <w:marTop w:val="0"/>
      <w:marBottom w:val="0"/>
      <w:divBdr>
        <w:top w:val="none" w:sz="0" w:space="0" w:color="auto"/>
        <w:left w:val="none" w:sz="0" w:space="0" w:color="auto"/>
        <w:bottom w:val="none" w:sz="0" w:space="0" w:color="auto"/>
        <w:right w:val="none" w:sz="0" w:space="0" w:color="auto"/>
      </w:divBdr>
    </w:div>
    <w:div w:id="255675139">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61494916">
      <w:bodyDiv w:val="1"/>
      <w:marLeft w:val="0"/>
      <w:marRight w:val="0"/>
      <w:marTop w:val="0"/>
      <w:marBottom w:val="0"/>
      <w:divBdr>
        <w:top w:val="none" w:sz="0" w:space="0" w:color="auto"/>
        <w:left w:val="none" w:sz="0" w:space="0" w:color="auto"/>
        <w:bottom w:val="none" w:sz="0" w:space="0" w:color="auto"/>
        <w:right w:val="none" w:sz="0" w:space="0" w:color="auto"/>
      </w:divBdr>
    </w:div>
    <w:div w:id="262811946">
      <w:bodyDiv w:val="1"/>
      <w:marLeft w:val="0"/>
      <w:marRight w:val="0"/>
      <w:marTop w:val="0"/>
      <w:marBottom w:val="0"/>
      <w:divBdr>
        <w:top w:val="none" w:sz="0" w:space="0" w:color="auto"/>
        <w:left w:val="none" w:sz="0" w:space="0" w:color="auto"/>
        <w:bottom w:val="none" w:sz="0" w:space="0" w:color="auto"/>
        <w:right w:val="none" w:sz="0" w:space="0" w:color="auto"/>
      </w:divBdr>
    </w:div>
    <w:div w:id="263223112">
      <w:bodyDiv w:val="1"/>
      <w:marLeft w:val="0"/>
      <w:marRight w:val="0"/>
      <w:marTop w:val="0"/>
      <w:marBottom w:val="0"/>
      <w:divBdr>
        <w:top w:val="none" w:sz="0" w:space="0" w:color="auto"/>
        <w:left w:val="none" w:sz="0" w:space="0" w:color="auto"/>
        <w:bottom w:val="none" w:sz="0" w:space="0" w:color="auto"/>
        <w:right w:val="none" w:sz="0" w:space="0" w:color="auto"/>
      </w:divBdr>
    </w:div>
    <w:div w:id="264772592">
      <w:bodyDiv w:val="1"/>
      <w:marLeft w:val="0"/>
      <w:marRight w:val="0"/>
      <w:marTop w:val="0"/>
      <w:marBottom w:val="0"/>
      <w:divBdr>
        <w:top w:val="none" w:sz="0" w:space="0" w:color="auto"/>
        <w:left w:val="none" w:sz="0" w:space="0" w:color="auto"/>
        <w:bottom w:val="none" w:sz="0" w:space="0" w:color="auto"/>
        <w:right w:val="none" w:sz="0" w:space="0" w:color="auto"/>
      </w:divBdr>
    </w:div>
    <w:div w:id="266622963">
      <w:bodyDiv w:val="1"/>
      <w:marLeft w:val="0"/>
      <w:marRight w:val="0"/>
      <w:marTop w:val="0"/>
      <w:marBottom w:val="0"/>
      <w:divBdr>
        <w:top w:val="none" w:sz="0" w:space="0" w:color="auto"/>
        <w:left w:val="none" w:sz="0" w:space="0" w:color="auto"/>
        <w:bottom w:val="none" w:sz="0" w:space="0" w:color="auto"/>
        <w:right w:val="none" w:sz="0" w:space="0" w:color="auto"/>
      </w:divBdr>
    </w:div>
    <w:div w:id="267549878">
      <w:bodyDiv w:val="1"/>
      <w:marLeft w:val="0"/>
      <w:marRight w:val="0"/>
      <w:marTop w:val="0"/>
      <w:marBottom w:val="0"/>
      <w:divBdr>
        <w:top w:val="none" w:sz="0" w:space="0" w:color="auto"/>
        <w:left w:val="none" w:sz="0" w:space="0" w:color="auto"/>
        <w:bottom w:val="none" w:sz="0" w:space="0" w:color="auto"/>
        <w:right w:val="none" w:sz="0" w:space="0" w:color="auto"/>
      </w:divBdr>
    </w:div>
    <w:div w:id="267664760">
      <w:bodyDiv w:val="1"/>
      <w:marLeft w:val="0"/>
      <w:marRight w:val="0"/>
      <w:marTop w:val="0"/>
      <w:marBottom w:val="0"/>
      <w:divBdr>
        <w:top w:val="none" w:sz="0" w:space="0" w:color="auto"/>
        <w:left w:val="none" w:sz="0" w:space="0" w:color="auto"/>
        <w:bottom w:val="none" w:sz="0" w:space="0" w:color="auto"/>
        <w:right w:val="none" w:sz="0" w:space="0" w:color="auto"/>
      </w:divBdr>
    </w:div>
    <w:div w:id="267785122">
      <w:bodyDiv w:val="1"/>
      <w:marLeft w:val="0"/>
      <w:marRight w:val="0"/>
      <w:marTop w:val="0"/>
      <w:marBottom w:val="0"/>
      <w:divBdr>
        <w:top w:val="none" w:sz="0" w:space="0" w:color="auto"/>
        <w:left w:val="none" w:sz="0" w:space="0" w:color="auto"/>
        <w:bottom w:val="none" w:sz="0" w:space="0" w:color="auto"/>
        <w:right w:val="none" w:sz="0" w:space="0" w:color="auto"/>
      </w:divBdr>
    </w:div>
    <w:div w:id="267857813">
      <w:bodyDiv w:val="1"/>
      <w:marLeft w:val="0"/>
      <w:marRight w:val="0"/>
      <w:marTop w:val="0"/>
      <w:marBottom w:val="0"/>
      <w:divBdr>
        <w:top w:val="none" w:sz="0" w:space="0" w:color="auto"/>
        <w:left w:val="none" w:sz="0" w:space="0" w:color="auto"/>
        <w:bottom w:val="none" w:sz="0" w:space="0" w:color="auto"/>
        <w:right w:val="none" w:sz="0" w:space="0" w:color="auto"/>
      </w:divBdr>
    </w:div>
    <w:div w:id="270093280">
      <w:bodyDiv w:val="1"/>
      <w:marLeft w:val="0"/>
      <w:marRight w:val="0"/>
      <w:marTop w:val="0"/>
      <w:marBottom w:val="0"/>
      <w:divBdr>
        <w:top w:val="none" w:sz="0" w:space="0" w:color="auto"/>
        <w:left w:val="none" w:sz="0" w:space="0" w:color="auto"/>
        <w:bottom w:val="none" w:sz="0" w:space="0" w:color="auto"/>
        <w:right w:val="none" w:sz="0" w:space="0" w:color="auto"/>
      </w:divBdr>
    </w:div>
    <w:div w:id="270937360">
      <w:bodyDiv w:val="1"/>
      <w:marLeft w:val="0"/>
      <w:marRight w:val="0"/>
      <w:marTop w:val="0"/>
      <w:marBottom w:val="0"/>
      <w:divBdr>
        <w:top w:val="none" w:sz="0" w:space="0" w:color="auto"/>
        <w:left w:val="none" w:sz="0" w:space="0" w:color="auto"/>
        <w:bottom w:val="none" w:sz="0" w:space="0" w:color="auto"/>
        <w:right w:val="none" w:sz="0" w:space="0" w:color="auto"/>
      </w:divBdr>
    </w:div>
    <w:div w:id="271597243">
      <w:bodyDiv w:val="1"/>
      <w:marLeft w:val="0"/>
      <w:marRight w:val="0"/>
      <w:marTop w:val="0"/>
      <w:marBottom w:val="0"/>
      <w:divBdr>
        <w:top w:val="none" w:sz="0" w:space="0" w:color="auto"/>
        <w:left w:val="none" w:sz="0" w:space="0" w:color="auto"/>
        <w:bottom w:val="none" w:sz="0" w:space="0" w:color="auto"/>
        <w:right w:val="none" w:sz="0" w:space="0" w:color="auto"/>
      </w:divBdr>
    </w:div>
    <w:div w:id="272640840">
      <w:bodyDiv w:val="1"/>
      <w:marLeft w:val="0"/>
      <w:marRight w:val="0"/>
      <w:marTop w:val="0"/>
      <w:marBottom w:val="0"/>
      <w:divBdr>
        <w:top w:val="none" w:sz="0" w:space="0" w:color="auto"/>
        <w:left w:val="none" w:sz="0" w:space="0" w:color="auto"/>
        <w:bottom w:val="none" w:sz="0" w:space="0" w:color="auto"/>
        <w:right w:val="none" w:sz="0" w:space="0" w:color="auto"/>
      </w:divBdr>
    </w:div>
    <w:div w:id="273095121">
      <w:bodyDiv w:val="1"/>
      <w:marLeft w:val="0"/>
      <w:marRight w:val="0"/>
      <w:marTop w:val="0"/>
      <w:marBottom w:val="0"/>
      <w:divBdr>
        <w:top w:val="none" w:sz="0" w:space="0" w:color="auto"/>
        <w:left w:val="none" w:sz="0" w:space="0" w:color="auto"/>
        <w:bottom w:val="none" w:sz="0" w:space="0" w:color="auto"/>
        <w:right w:val="none" w:sz="0" w:space="0" w:color="auto"/>
      </w:divBdr>
    </w:div>
    <w:div w:id="274025586">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5452828">
      <w:bodyDiv w:val="1"/>
      <w:marLeft w:val="0"/>
      <w:marRight w:val="0"/>
      <w:marTop w:val="0"/>
      <w:marBottom w:val="0"/>
      <w:divBdr>
        <w:top w:val="none" w:sz="0" w:space="0" w:color="auto"/>
        <w:left w:val="none" w:sz="0" w:space="0" w:color="auto"/>
        <w:bottom w:val="none" w:sz="0" w:space="0" w:color="auto"/>
        <w:right w:val="none" w:sz="0" w:space="0" w:color="auto"/>
      </w:divBdr>
    </w:div>
    <w:div w:id="276303354">
      <w:bodyDiv w:val="1"/>
      <w:marLeft w:val="0"/>
      <w:marRight w:val="0"/>
      <w:marTop w:val="0"/>
      <w:marBottom w:val="0"/>
      <w:divBdr>
        <w:top w:val="none" w:sz="0" w:space="0" w:color="auto"/>
        <w:left w:val="none" w:sz="0" w:space="0" w:color="auto"/>
        <w:bottom w:val="none" w:sz="0" w:space="0" w:color="auto"/>
        <w:right w:val="none" w:sz="0" w:space="0" w:color="auto"/>
      </w:divBdr>
    </w:div>
    <w:div w:id="277369711">
      <w:bodyDiv w:val="1"/>
      <w:marLeft w:val="0"/>
      <w:marRight w:val="0"/>
      <w:marTop w:val="0"/>
      <w:marBottom w:val="0"/>
      <w:divBdr>
        <w:top w:val="none" w:sz="0" w:space="0" w:color="auto"/>
        <w:left w:val="none" w:sz="0" w:space="0" w:color="auto"/>
        <w:bottom w:val="none" w:sz="0" w:space="0" w:color="auto"/>
        <w:right w:val="none" w:sz="0" w:space="0" w:color="auto"/>
      </w:divBdr>
    </w:div>
    <w:div w:id="277370631">
      <w:bodyDiv w:val="1"/>
      <w:marLeft w:val="0"/>
      <w:marRight w:val="0"/>
      <w:marTop w:val="0"/>
      <w:marBottom w:val="0"/>
      <w:divBdr>
        <w:top w:val="none" w:sz="0" w:space="0" w:color="auto"/>
        <w:left w:val="none" w:sz="0" w:space="0" w:color="auto"/>
        <w:bottom w:val="none" w:sz="0" w:space="0" w:color="auto"/>
        <w:right w:val="none" w:sz="0" w:space="0" w:color="auto"/>
      </w:divBdr>
    </w:div>
    <w:div w:id="278681753">
      <w:bodyDiv w:val="1"/>
      <w:marLeft w:val="0"/>
      <w:marRight w:val="0"/>
      <w:marTop w:val="0"/>
      <w:marBottom w:val="0"/>
      <w:divBdr>
        <w:top w:val="none" w:sz="0" w:space="0" w:color="auto"/>
        <w:left w:val="none" w:sz="0" w:space="0" w:color="auto"/>
        <w:bottom w:val="none" w:sz="0" w:space="0" w:color="auto"/>
        <w:right w:val="none" w:sz="0" w:space="0" w:color="auto"/>
      </w:divBdr>
    </w:div>
    <w:div w:id="279264026">
      <w:bodyDiv w:val="1"/>
      <w:marLeft w:val="0"/>
      <w:marRight w:val="0"/>
      <w:marTop w:val="0"/>
      <w:marBottom w:val="0"/>
      <w:divBdr>
        <w:top w:val="none" w:sz="0" w:space="0" w:color="auto"/>
        <w:left w:val="none" w:sz="0" w:space="0" w:color="auto"/>
        <w:bottom w:val="none" w:sz="0" w:space="0" w:color="auto"/>
        <w:right w:val="none" w:sz="0" w:space="0" w:color="auto"/>
      </w:divBdr>
    </w:div>
    <w:div w:id="279455802">
      <w:bodyDiv w:val="1"/>
      <w:marLeft w:val="0"/>
      <w:marRight w:val="0"/>
      <w:marTop w:val="0"/>
      <w:marBottom w:val="0"/>
      <w:divBdr>
        <w:top w:val="none" w:sz="0" w:space="0" w:color="auto"/>
        <w:left w:val="none" w:sz="0" w:space="0" w:color="auto"/>
        <w:bottom w:val="none" w:sz="0" w:space="0" w:color="auto"/>
        <w:right w:val="none" w:sz="0" w:space="0" w:color="auto"/>
      </w:divBdr>
    </w:div>
    <w:div w:id="280308673">
      <w:bodyDiv w:val="1"/>
      <w:marLeft w:val="0"/>
      <w:marRight w:val="0"/>
      <w:marTop w:val="0"/>
      <w:marBottom w:val="0"/>
      <w:divBdr>
        <w:top w:val="none" w:sz="0" w:space="0" w:color="auto"/>
        <w:left w:val="none" w:sz="0" w:space="0" w:color="auto"/>
        <w:bottom w:val="none" w:sz="0" w:space="0" w:color="auto"/>
        <w:right w:val="none" w:sz="0" w:space="0" w:color="auto"/>
      </w:divBdr>
    </w:div>
    <w:div w:id="280694505">
      <w:bodyDiv w:val="1"/>
      <w:marLeft w:val="0"/>
      <w:marRight w:val="0"/>
      <w:marTop w:val="0"/>
      <w:marBottom w:val="0"/>
      <w:divBdr>
        <w:top w:val="none" w:sz="0" w:space="0" w:color="auto"/>
        <w:left w:val="none" w:sz="0" w:space="0" w:color="auto"/>
        <w:bottom w:val="none" w:sz="0" w:space="0" w:color="auto"/>
        <w:right w:val="none" w:sz="0" w:space="0" w:color="auto"/>
      </w:divBdr>
    </w:div>
    <w:div w:id="281495185">
      <w:bodyDiv w:val="1"/>
      <w:marLeft w:val="0"/>
      <w:marRight w:val="0"/>
      <w:marTop w:val="0"/>
      <w:marBottom w:val="0"/>
      <w:divBdr>
        <w:top w:val="none" w:sz="0" w:space="0" w:color="auto"/>
        <w:left w:val="none" w:sz="0" w:space="0" w:color="auto"/>
        <w:bottom w:val="none" w:sz="0" w:space="0" w:color="auto"/>
        <w:right w:val="none" w:sz="0" w:space="0" w:color="auto"/>
      </w:divBdr>
    </w:div>
    <w:div w:id="283198896">
      <w:bodyDiv w:val="1"/>
      <w:marLeft w:val="0"/>
      <w:marRight w:val="0"/>
      <w:marTop w:val="0"/>
      <w:marBottom w:val="0"/>
      <w:divBdr>
        <w:top w:val="none" w:sz="0" w:space="0" w:color="auto"/>
        <w:left w:val="none" w:sz="0" w:space="0" w:color="auto"/>
        <w:bottom w:val="none" w:sz="0" w:space="0" w:color="auto"/>
        <w:right w:val="none" w:sz="0" w:space="0" w:color="auto"/>
      </w:divBdr>
    </w:div>
    <w:div w:id="283266842">
      <w:bodyDiv w:val="1"/>
      <w:marLeft w:val="0"/>
      <w:marRight w:val="0"/>
      <w:marTop w:val="0"/>
      <w:marBottom w:val="0"/>
      <w:divBdr>
        <w:top w:val="none" w:sz="0" w:space="0" w:color="auto"/>
        <w:left w:val="none" w:sz="0" w:space="0" w:color="auto"/>
        <w:bottom w:val="none" w:sz="0" w:space="0" w:color="auto"/>
        <w:right w:val="none" w:sz="0" w:space="0" w:color="auto"/>
      </w:divBdr>
    </w:div>
    <w:div w:id="284164560">
      <w:bodyDiv w:val="1"/>
      <w:marLeft w:val="0"/>
      <w:marRight w:val="0"/>
      <w:marTop w:val="0"/>
      <w:marBottom w:val="0"/>
      <w:divBdr>
        <w:top w:val="none" w:sz="0" w:space="0" w:color="auto"/>
        <w:left w:val="none" w:sz="0" w:space="0" w:color="auto"/>
        <w:bottom w:val="none" w:sz="0" w:space="0" w:color="auto"/>
        <w:right w:val="none" w:sz="0" w:space="0" w:color="auto"/>
      </w:divBdr>
    </w:div>
    <w:div w:id="284233314">
      <w:bodyDiv w:val="1"/>
      <w:marLeft w:val="0"/>
      <w:marRight w:val="0"/>
      <w:marTop w:val="0"/>
      <w:marBottom w:val="0"/>
      <w:divBdr>
        <w:top w:val="none" w:sz="0" w:space="0" w:color="auto"/>
        <w:left w:val="none" w:sz="0" w:space="0" w:color="auto"/>
        <w:bottom w:val="none" w:sz="0" w:space="0" w:color="auto"/>
        <w:right w:val="none" w:sz="0" w:space="0" w:color="auto"/>
      </w:divBdr>
    </w:div>
    <w:div w:id="286199683">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6016">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88976472">
      <w:bodyDiv w:val="1"/>
      <w:marLeft w:val="0"/>
      <w:marRight w:val="0"/>
      <w:marTop w:val="0"/>
      <w:marBottom w:val="0"/>
      <w:divBdr>
        <w:top w:val="none" w:sz="0" w:space="0" w:color="auto"/>
        <w:left w:val="none" w:sz="0" w:space="0" w:color="auto"/>
        <w:bottom w:val="none" w:sz="0" w:space="0" w:color="auto"/>
        <w:right w:val="none" w:sz="0" w:space="0" w:color="auto"/>
      </w:divBdr>
    </w:div>
    <w:div w:id="289897706">
      <w:bodyDiv w:val="1"/>
      <w:marLeft w:val="0"/>
      <w:marRight w:val="0"/>
      <w:marTop w:val="0"/>
      <w:marBottom w:val="0"/>
      <w:divBdr>
        <w:top w:val="none" w:sz="0" w:space="0" w:color="auto"/>
        <w:left w:val="none" w:sz="0" w:space="0" w:color="auto"/>
        <w:bottom w:val="none" w:sz="0" w:space="0" w:color="auto"/>
        <w:right w:val="none" w:sz="0" w:space="0" w:color="auto"/>
      </w:divBdr>
    </w:div>
    <w:div w:id="29028663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6642541">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298805440">
      <w:bodyDiv w:val="1"/>
      <w:marLeft w:val="0"/>
      <w:marRight w:val="0"/>
      <w:marTop w:val="0"/>
      <w:marBottom w:val="0"/>
      <w:divBdr>
        <w:top w:val="none" w:sz="0" w:space="0" w:color="auto"/>
        <w:left w:val="none" w:sz="0" w:space="0" w:color="auto"/>
        <w:bottom w:val="none" w:sz="0" w:space="0" w:color="auto"/>
        <w:right w:val="none" w:sz="0" w:space="0" w:color="auto"/>
      </w:divBdr>
    </w:div>
    <w:div w:id="299268365">
      <w:bodyDiv w:val="1"/>
      <w:marLeft w:val="0"/>
      <w:marRight w:val="0"/>
      <w:marTop w:val="0"/>
      <w:marBottom w:val="0"/>
      <w:divBdr>
        <w:top w:val="none" w:sz="0" w:space="0" w:color="auto"/>
        <w:left w:val="none" w:sz="0" w:space="0" w:color="auto"/>
        <w:bottom w:val="none" w:sz="0" w:space="0" w:color="auto"/>
        <w:right w:val="none" w:sz="0" w:space="0" w:color="auto"/>
      </w:divBdr>
    </w:div>
    <w:div w:id="299382110">
      <w:bodyDiv w:val="1"/>
      <w:marLeft w:val="0"/>
      <w:marRight w:val="0"/>
      <w:marTop w:val="0"/>
      <w:marBottom w:val="0"/>
      <w:divBdr>
        <w:top w:val="none" w:sz="0" w:space="0" w:color="auto"/>
        <w:left w:val="none" w:sz="0" w:space="0" w:color="auto"/>
        <w:bottom w:val="none" w:sz="0" w:space="0" w:color="auto"/>
        <w:right w:val="none" w:sz="0" w:space="0" w:color="auto"/>
      </w:divBdr>
    </w:div>
    <w:div w:id="301035061">
      <w:bodyDiv w:val="1"/>
      <w:marLeft w:val="0"/>
      <w:marRight w:val="0"/>
      <w:marTop w:val="0"/>
      <w:marBottom w:val="0"/>
      <w:divBdr>
        <w:top w:val="none" w:sz="0" w:space="0" w:color="auto"/>
        <w:left w:val="none" w:sz="0" w:space="0" w:color="auto"/>
        <w:bottom w:val="none" w:sz="0" w:space="0" w:color="auto"/>
        <w:right w:val="none" w:sz="0" w:space="0" w:color="auto"/>
      </w:divBdr>
    </w:div>
    <w:div w:id="303631101">
      <w:bodyDiv w:val="1"/>
      <w:marLeft w:val="0"/>
      <w:marRight w:val="0"/>
      <w:marTop w:val="0"/>
      <w:marBottom w:val="0"/>
      <w:divBdr>
        <w:top w:val="none" w:sz="0" w:space="0" w:color="auto"/>
        <w:left w:val="none" w:sz="0" w:space="0" w:color="auto"/>
        <w:bottom w:val="none" w:sz="0" w:space="0" w:color="auto"/>
        <w:right w:val="none" w:sz="0" w:space="0" w:color="auto"/>
      </w:divBdr>
    </w:div>
    <w:div w:id="303699200">
      <w:bodyDiv w:val="1"/>
      <w:marLeft w:val="0"/>
      <w:marRight w:val="0"/>
      <w:marTop w:val="0"/>
      <w:marBottom w:val="0"/>
      <w:divBdr>
        <w:top w:val="none" w:sz="0" w:space="0" w:color="auto"/>
        <w:left w:val="none" w:sz="0" w:space="0" w:color="auto"/>
        <w:bottom w:val="none" w:sz="0" w:space="0" w:color="auto"/>
        <w:right w:val="none" w:sz="0" w:space="0" w:color="auto"/>
      </w:divBdr>
    </w:div>
    <w:div w:id="30409225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4969472">
      <w:bodyDiv w:val="1"/>
      <w:marLeft w:val="0"/>
      <w:marRight w:val="0"/>
      <w:marTop w:val="0"/>
      <w:marBottom w:val="0"/>
      <w:divBdr>
        <w:top w:val="none" w:sz="0" w:space="0" w:color="auto"/>
        <w:left w:val="none" w:sz="0" w:space="0" w:color="auto"/>
        <w:bottom w:val="none" w:sz="0" w:space="0" w:color="auto"/>
        <w:right w:val="none" w:sz="0" w:space="0" w:color="auto"/>
      </w:divBdr>
    </w:div>
    <w:div w:id="305165898">
      <w:bodyDiv w:val="1"/>
      <w:marLeft w:val="0"/>
      <w:marRight w:val="0"/>
      <w:marTop w:val="0"/>
      <w:marBottom w:val="0"/>
      <w:divBdr>
        <w:top w:val="none" w:sz="0" w:space="0" w:color="auto"/>
        <w:left w:val="none" w:sz="0" w:space="0" w:color="auto"/>
        <w:bottom w:val="none" w:sz="0" w:space="0" w:color="auto"/>
        <w:right w:val="none" w:sz="0" w:space="0" w:color="auto"/>
      </w:divBdr>
    </w:div>
    <w:div w:id="305743676">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7782341">
      <w:bodyDiv w:val="1"/>
      <w:marLeft w:val="0"/>
      <w:marRight w:val="0"/>
      <w:marTop w:val="0"/>
      <w:marBottom w:val="0"/>
      <w:divBdr>
        <w:top w:val="none" w:sz="0" w:space="0" w:color="auto"/>
        <w:left w:val="none" w:sz="0" w:space="0" w:color="auto"/>
        <w:bottom w:val="none" w:sz="0" w:space="0" w:color="auto"/>
        <w:right w:val="none" w:sz="0" w:space="0" w:color="auto"/>
      </w:divBdr>
    </w:div>
    <w:div w:id="309360061">
      <w:bodyDiv w:val="1"/>
      <w:marLeft w:val="0"/>
      <w:marRight w:val="0"/>
      <w:marTop w:val="0"/>
      <w:marBottom w:val="0"/>
      <w:divBdr>
        <w:top w:val="none" w:sz="0" w:space="0" w:color="auto"/>
        <w:left w:val="none" w:sz="0" w:space="0" w:color="auto"/>
        <w:bottom w:val="none" w:sz="0" w:space="0" w:color="auto"/>
        <w:right w:val="none" w:sz="0" w:space="0" w:color="auto"/>
      </w:divBdr>
    </w:div>
    <w:div w:id="311175390">
      <w:bodyDiv w:val="1"/>
      <w:marLeft w:val="0"/>
      <w:marRight w:val="0"/>
      <w:marTop w:val="0"/>
      <w:marBottom w:val="0"/>
      <w:divBdr>
        <w:top w:val="none" w:sz="0" w:space="0" w:color="auto"/>
        <w:left w:val="none" w:sz="0" w:space="0" w:color="auto"/>
        <w:bottom w:val="none" w:sz="0" w:space="0" w:color="auto"/>
        <w:right w:val="none" w:sz="0" w:space="0" w:color="auto"/>
      </w:divBdr>
    </w:div>
    <w:div w:id="311368649">
      <w:bodyDiv w:val="1"/>
      <w:marLeft w:val="0"/>
      <w:marRight w:val="0"/>
      <w:marTop w:val="0"/>
      <w:marBottom w:val="0"/>
      <w:divBdr>
        <w:top w:val="none" w:sz="0" w:space="0" w:color="auto"/>
        <w:left w:val="none" w:sz="0" w:space="0" w:color="auto"/>
        <w:bottom w:val="none" w:sz="0" w:space="0" w:color="auto"/>
        <w:right w:val="none" w:sz="0" w:space="0" w:color="auto"/>
      </w:divBdr>
    </w:div>
    <w:div w:id="311522522">
      <w:bodyDiv w:val="1"/>
      <w:marLeft w:val="0"/>
      <w:marRight w:val="0"/>
      <w:marTop w:val="0"/>
      <w:marBottom w:val="0"/>
      <w:divBdr>
        <w:top w:val="none" w:sz="0" w:space="0" w:color="auto"/>
        <w:left w:val="none" w:sz="0" w:space="0" w:color="auto"/>
        <w:bottom w:val="none" w:sz="0" w:space="0" w:color="auto"/>
        <w:right w:val="none" w:sz="0" w:space="0" w:color="auto"/>
      </w:divBdr>
    </w:div>
    <w:div w:id="314145968">
      <w:bodyDiv w:val="1"/>
      <w:marLeft w:val="0"/>
      <w:marRight w:val="0"/>
      <w:marTop w:val="0"/>
      <w:marBottom w:val="0"/>
      <w:divBdr>
        <w:top w:val="none" w:sz="0" w:space="0" w:color="auto"/>
        <w:left w:val="none" w:sz="0" w:space="0" w:color="auto"/>
        <w:bottom w:val="none" w:sz="0" w:space="0" w:color="auto"/>
        <w:right w:val="none" w:sz="0" w:space="0" w:color="auto"/>
      </w:divBdr>
    </w:div>
    <w:div w:id="314771129">
      <w:bodyDiv w:val="1"/>
      <w:marLeft w:val="0"/>
      <w:marRight w:val="0"/>
      <w:marTop w:val="0"/>
      <w:marBottom w:val="0"/>
      <w:divBdr>
        <w:top w:val="none" w:sz="0" w:space="0" w:color="auto"/>
        <w:left w:val="none" w:sz="0" w:space="0" w:color="auto"/>
        <w:bottom w:val="none" w:sz="0" w:space="0" w:color="auto"/>
        <w:right w:val="none" w:sz="0" w:space="0" w:color="auto"/>
      </w:divBdr>
    </w:div>
    <w:div w:id="315189360">
      <w:bodyDiv w:val="1"/>
      <w:marLeft w:val="0"/>
      <w:marRight w:val="0"/>
      <w:marTop w:val="0"/>
      <w:marBottom w:val="0"/>
      <w:divBdr>
        <w:top w:val="none" w:sz="0" w:space="0" w:color="auto"/>
        <w:left w:val="none" w:sz="0" w:space="0" w:color="auto"/>
        <w:bottom w:val="none" w:sz="0" w:space="0" w:color="auto"/>
        <w:right w:val="none" w:sz="0" w:space="0" w:color="auto"/>
      </w:divBdr>
      <w:divsChild>
        <w:div w:id="1088312942">
          <w:marLeft w:val="0"/>
          <w:marRight w:val="0"/>
          <w:marTop w:val="0"/>
          <w:marBottom w:val="0"/>
          <w:divBdr>
            <w:top w:val="none" w:sz="0" w:space="0" w:color="auto"/>
            <w:left w:val="none" w:sz="0" w:space="0" w:color="auto"/>
            <w:bottom w:val="none" w:sz="0" w:space="0" w:color="auto"/>
            <w:right w:val="none" w:sz="0" w:space="0" w:color="auto"/>
          </w:divBdr>
          <w:divsChild>
            <w:div w:id="822965485">
              <w:marLeft w:val="0"/>
              <w:marRight w:val="0"/>
              <w:marTop w:val="0"/>
              <w:marBottom w:val="0"/>
              <w:divBdr>
                <w:top w:val="none" w:sz="0" w:space="0" w:color="auto"/>
                <w:left w:val="none" w:sz="0" w:space="0" w:color="auto"/>
                <w:bottom w:val="none" w:sz="0" w:space="0" w:color="auto"/>
                <w:right w:val="none" w:sz="0" w:space="0" w:color="auto"/>
              </w:divBdr>
            </w:div>
          </w:divsChild>
        </w:div>
        <w:div w:id="930970578">
          <w:marLeft w:val="0"/>
          <w:marRight w:val="0"/>
          <w:marTop w:val="0"/>
          <w:marBottom w:val="0"/>
          <w:divBdr>
            <w:top w:val="none" w:sz="0" w:space="0" w:color="auto"/>
            <w:left w:val="none" w:sz="0" w:space="0" w:color="auto"/>
            <w:bottom w:val="none" w:sz="0" w:space="0" w:color="auto"/>
            <w:right w:val="none" w:sz="0" w:space="0" w:color="auto"/>
          </w:divBdr>
          <w:divsChild>
            <w:div w:id="1430613308">
              <w:marLeft w:val="0"/>
              <w:marRight w:val="0"/>
              <w:marTop w:val="0"/>
              <w:marBottom w:val="0"/>
              <w:divBdr>
                <w:top w:val="none" w:sz="0" w:space="0" w:color="auto"/>
                <w:left w:val="none" w:sz="0" w:space="0" w:color="auto"/>
                <w:bottom w:val="none" w:sz="0" w:space="0" w:color="auto"/>
                <w:right w:val="none" w:sz="0" w:space="0" w:color="auto"/>
              </w:divBdr>
            </w:div>
          </w:divsChild>
        </w:div>
        <w:div w:id="2141610416">
          <w:marLeft w:val="0"/>
          <w:marRight w:val="0"/>
          <w:marTop w:val="0"/>
          <w:marBottom w:val="0"/>
          <w:divBdr>
            <w:top w:val="none" w:sz="0" w:space="0" w:color="auto"/>
            <w:left w:val="none" w:sz="0" w:space="0" w:color="auto"/>
            <w:bottom w:val="none" w:sz="0" w:space="0" w:color="auto"/>
            <w:right w:val="none" w:sz="0" w:space="0" w:color="auto"/>
          </w:divBdr>
          <w:divsChild>
            <w:div w:id="1592275161">
              <w:marLeft w:val="0"/>
              <w:marRight w:val="0"/>
              <w:marTop w:val="0"/>
              <w:marBottom w:val="0"/>
              <w:divBdr>
                <w:top w:val="none" w:sz="0" w:space="0" w:color="auto"/>
                <w:left w:val="none" w:sz="0" w:space="0" w:color="auto"/>
                <w:bottom w:val="none" w:sz="0" w:space="0" w:color="auto"/>
                <w:right w:val="none" w:sz="0" w:space="0" w:color="auto"/>
              </w:divBdr>
            </w:div>
          </w:divsChild>
        </w:div>
        <w:div w:id="708531344">
          <w:marLeft w:val="0"/>
          <w:marRight w:val="0"/>
          <w:marTop w:val="0"/>
          <w:marBottom w:val="0"/>
          <w:divBdr>
            <w:top w:val="none" w:sz="0" w:space="0" w:color="auto"/>
            <w:left w:val="none" w:sz="0" w:space="0" w:color="auto"/>
            <w:bottom w:val="none" w:sz="0" w:space="0" w:color="auto"/>
            <w:right w:val="none" w:sz="0" w:space="0" w:color="auto"/>
          </w:divBdr>
          <w:divsChild>
            <w:div w:id="1225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132">
      <w:bodyDiv w:val="1"/>
      <w:marLeft w:val="0"/>
      <w:marRight w:val="0"/>
      <w:marTop w:val="0"/>
      <w:marBottom w:val="0"/>
      <w:divBdr>
        <w:top w:val="none" w:sz="0" w:space="0" w:color="auto"/>
        <w:left w:val="none" w:sz="0" w:space="0" w:color="auto"/>
        <w:bottom w:val="none" w:sz="0" w:space="0" w:color="auto"/>
        <w:right w:val="none" w:sz="0" w:space="0" w:color="auto"/>
      </w:divBdr>
    </w:div>
    <w:div w:id="316153805">
      <w:bodyDiv w:val="1"/>
      <w:marLeft w:val="0"/>
      <w:marRight w:val="0"/>
      <w:marTop w:val="0"/>
      <w:marBottom w:val="0"/>
      <w:divBdr>
        <w:top w:val="none" w:sz="0" w:space="0" w:color="auto"/>
        <w:left w:val="none" w:sz="0" w:space="0" w:color="auto"/>
        <w:bottom w:val="none" w:sz="0" w:space="0" w:color="auto"/>
        <w:right w:val="none" w:sz="0" w:space="0" w:color="auto"/>
      </w:divBdr>
    </w:div>
    <w:div w:id="318191634">
      <w:bodyDiv w:val="1"/>
      <w:marLeft w:val="0"/>
      <w:marRight w:val="0"/>
      <w:marTop w:val="0"/>
      <w:marBottom w:val="0"/>
      <w:divBdr>
        <w:top w:val="none" w:sz="0" w:space="0" w:color="auto"/>
        <w:left w:val="none" w:sz="0" w:space="0" w:color="auto"/>
        <w:bottom w:val="none" w:sz="0" w:space="0" w:color="auto"/>
        <w:right w:val="none" w:sz="0" w:space="0" w:color="auto"/>
      </w:divBdr>
    </w:div>
    <w:div w:id="318385307">
      <w:bodyDiv w:val="1"/>
      <w:marLeft w:val="0"/>
      <w:marRight w:val="0"/>
      <w:marTop w:val="0"/>
      <w:marBottom w:val="0"/>
      <w:divBdr>
        <w:top w:val="none" w:sz="0" w:space="0" w:color="auto"/>
        <w:left w:val="none" w:sz="0" w:space="0" w:color="auto"/>
        <w:bottom w:val="none" w:sz="0" w:space="0" w:color="auto"/>
        <w:right w:val="none" w:sz="0" w:space="0" w:color="auto"/>
      </w:divBdr>
    </w:div>
    <w:div w:id="318777352">
      <w:bodyDiv w:val="1"/>
      <w:marLeft w:val="0"/>
      <w:marRight w:val="0"/>
      <w:marTop w:val="0"/>
      <w:marBottom w:val="0"/>
      <w:divBdr>
        <w:top w:val="none" w:sz="0" w:space="0" w:color="auto"/>
        <w:left w:val="none" w:sz="0" w:space="0" w:color="auto"/>
        <w:bottom w:val="none" w:sz="0" w:space="0" w:color="auto"/>
        <w:right w:val="none" w:sz="0" w:space="0" w:color="auto"/>
      </w:divBdr>
    </w:div>
    <w:div w:id="32008814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2054204">
      <w:bodyDiv w:val="1"/>
      <w:marLeft w:val="0"/>
      <w:marRight w:val="0"/>
      <w:marTop w:val="0"/>
      <w:marBottom w:val="0"/>
      <w:divBdr>
        <w:top w:val="none" w:sz="0" w:space="0" w:color="auto"/>
        <w:left w:val="none" w:sz="0" w:space="0" w:color="auto"/>
        <w:bottom w:val="none" w:sz="0" w:space="0" w:color="auto"/>
        <w:right w:val="none" w:sz="0" w:space="0" w:color="auto"/>
      </w:divBdr>
    </w:div>
    <w:div w:id="324940201">
      <w:bodyDiv w:val="1"/>
      <w:marLeft w:val="0"/>
      <w:marRight w:val="0"/>
      <w:marTop w:val="0"/>
      <w:marBottom w:val="0"/>
      <w:divBdr>
        <w:top w:val="none" w:sz="0" w:space="0" w:color="auto"/>
        <w:left w:val="none" w:sz="0" w:space="0" w:color="auto"/>
        <w:bottom w:val="none" w:sz="0" w:space="0" w:color="auto"/>
        <w:right w:val="none" w:sz="0" w:space="0" w:color="auto"/>
      </w:divBdr>
    </w:div>
    <w:div w:id="325863554">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28483283">
      <w:bodyDiv w:val="1"/>
      <w:marLeft w:val="0"/>
      <w:marRight w:val="0"/>
      <w:marTop w:val="0"/>
      <w:marBottom w:val="0"/>
      <w:divBdr>
        <w:top w:val="none" w:sz="0" w:space="0" w:color="auto"/>
        <w:left w:val="none" w:sz="0" w:space="0" w:color="auto"/>
        <w:bottom w:val="none" w:sz="0" w:space="0" w:color="auto"/>
        <w:right w:val="none" w:sz="0" w:space="0" w:color="auto"/>
      </w:divBdr>
    </w:div>
    <w:div w:id="328749749">
      <w:bodyDiv w:val="1"/>
      <w:marLeft w:val="0"/>
      <w:marRight w:val="0"/>
      <w:marTop w:val="0"/>
      <w:marBottom w:val="0"/>
      <w:divBdr>
        <w:top w:val="none" w:sz="0" w:space="0" w:color="auto"/>
        <w:left w:val="none" w:sz="0" w:space="0" w:color="auto"/>
        <w:bottom w:val="none" w:sz="0" w:space="0" w:color="auto"/>
        <w:right w:val="none" w:sz="0" w:space="0" w:color="auto"/>
      </w:divBdr>
    </w:div>
    <w:div w:id="329453753">
      <w:bodyDiv w:val="1"/>
      <w:marLeft w:val="0"/>
      <w:marRight w:val="0"/>
      <w:marTop w:val="0"/>
      <w:marBottom w:val="0"/>
      <w:divBdr>
        <w:top w:val="none" w:sz="0" w:space="0" w:color="auto"/>
        <w:left w:val="none" w:sz="0" w:space="0" w:color="auto"/>
        <w:bottom w:val="none" w:sz="0" w:space="0" w:color="auto"/>
        <w:right w:val="none" w:sz="0" w:space="0" w:color="auto"/>
      </w:divBdr>
    </w:div>
    <w:div w:id="329675684">
      <w:bodyDiv w:val="1"/>
      <w:marLeft w:val="0"/>
      <w:marRight w:val="0"/>
      <w:marTop w:val="0"/>
      <w:marBottom w:val="0"/>
      <w:divBdr>
        <w:top w:val="none" w:sz="0" w:space="0" w:color="auto"/>
        <w:left w:val="none" w:sz="0" w:space="0" w:color="auto"/>
        <w:bottom w:val="none" w:sz="0" w:space="0" w:color="auto"/>
        <w:right w:val="none" w:sz="0" w:space="0" w:color="auto"/>
      </w:divBdr>
    </w:div>
    <w:div w:id="330059696">
      <w:bodyDiv w:val="1"/>
      <w:marLeft w:val="0"/>
      <w:marRight w:val="0"/>
      <w:marTop w:val="0"/>
      <w:marBottom w:val="0"/>
      <w:divBdr>
        <w:top w:val="none" w:sz="0" w:space="0" w:color="auto"/>
        <w:left w:val="none" w:sz="0" w:space="0" w:color="auto"/>
        <w:bottom w:val="none" w:sz="0" w:space="0" w:color="auto"/>
        <w:right w:val="none" w:sz="0" w:space="0" w:color="auto"/>
      </w:divBdr>
    </w:div>
    <w:div w:id="331030883">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1571275">
      <w:bodyDiv w:val="1"/>
      <w:marLeft w:val="0"/>
      <w:marRight w:val="0"/>
      <w:marTop w:val="0"/>
      <w:marBottom w:val="0"/>
      <w:divBdr>
        <w:top w:val="none" w:sz="0" w:space="0" w:color="auto"/>
        <w:left w:val="none" w:sz="0" w:space="0" w:color="auto"/>
        <w:bottom w:val="none" w:sz="0" w:space="0" w:color="auto"/>
        <w:right w:val="none" w:sz="0" w:space="0" w:color="auto"/>
      </w:divBdr>
    </w:div>
    <w:div w:id="331765345">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3997552">
      <w:bodyDiv w:val="1"/>
      <w:marLeft w:val="0"/>
      <w:marRight w:val="0"/>
      <w:marTop w:val="0"/>
      <w:marBottom w:val="0"/>
      <w:divBdr>
        <w:top w:val="none" w:sz="0" w:space="0" w:color="auto"/>
        <w:left w:val="none" w:sz="0" w:space="0" w:color="auto"/>
        <w:bottom w:val="none" w:sz="0" w:space="0" w:color="auto"/>
        <w:right w:val="none" w:sz="0" w:space="0" w:color="auto"/>
      </w:divBdr>
    </w:div>
    <w:div w:id="335040935">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5572126">
      <w:bodyDiv w:val="1"/>
      <w:marLeft w:val="0"/>
      <w:marRight w:val="0"/>
      <w:marTop w:val="0"/>
      <w:marBottom w:val="0"/>
      <w:divBdr>
        <w:top w:val="none" w:sz="0" w:space="0" w:color="auto"/>
        <w:left w:val="none" w:sz="0" w:space="0" w:color="auto"/>
        <w:bottom w:val="none" w:sz="0" w:space="0" w:color="auto"/>
        <w:right w:val="none" w:sz="0" w:space="0" w:color="auto"/>
      </w:divBdr>
    </w:div>
    <w:div w:id="335769469">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7316617">
      <w:bodyDiv w:val="1"/>
      <w:marLeft w:val="0"/>
      <w:marRight w:val="0"/>
      <w:marTop w:val="0"/>
      <w:marBottom w:val="0"/>
      <w:divBdr>
        <w:top w:val="none" w:sz="0" w:space="0" w:color="auto"/>
        <w:left w:val="none" w:sz="0" w:space="0" w:color="auto"/>
        <w:bottom w:val="none" w:sz="0" w:space="0" w:color="auto"/>
        <w:right w:val="none" w:sz="0" w:space="0" w:color="auto"/>
      </w:divBdr>
    </w:div>
    <w:div w:id="338653683">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128237">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4089822">
      <w:bodyDiv w:val="1"/>
      <w:marLeft w:val="0"/>
      <w:marRight w:val="0"/>
      <w:marTop w:val="0"/>
      <w:marBottom w:val="0"/>
      <w:divBdr>
        <w:top w:val="none" w:sz="0" w:space="0" w:color="auto"/>
        <w:left w:val="none" w:sz="0" w:space="0" w:color="auto"/>
        <w:bottom w:val="none" w:sz="0" w:space="0" w:color="auto"/>
        <w:right w:val="none" w:sz="0" w:space="0" w:color="auto"/>
      </w:divBdr>
    </w:div>
    <w:div w:id="344291070">
      <w:bodyDiv w:val="1"/>
      <w:marLeft w:val="0"/>
      <w:marRight w:val="0"/>
      <w:marTop w:val="0"/>
      <w:marBottom w:val="0"/>
      <w:divBdr>
        <w:top w:val="none" w:sz="0" w:space="0" w:color="auto"/>
        <w:left w:val="none" w:sz="0" w:space="0" w:color="auto"/>
        <w:bottom w:val="none" w:sz="0" w:space="0" w:color="auto"/>
        <w:right w:val="none" w:sz="0" w:space="0" w:color="auto"/>
      </w:divBdr>
    </w:div>
    <w:div w:id="345404706">
      <w:bodyDiv w:val="1"/>
      <w:marLeft w:val="0"/>
      <w:marRight w:val="0"/>
      <w:marTop w:val="0"/>
      <w:marBottom w:val="0"/>
      <w:divBdr>
        <w:top w:val="none" w:sz="0" w:space="0" w:color="auto"/>
        <w:left w:val="none" w:sz="0" w:space="0" w:color="auto"/>
        <w:bottom w:val="none" w:sz="0" w:space="0" w:color="auto"/>
        <w:right w:val="none" w:sz="0" w:space="0" w:color="auto"/>
      </w:divBdr>
    </w:div>
    <w:div w:id="345521196">
      <w:bodyDiv w:val="1"/>
      <w:marLeft w:val="0"/>
      <w:marRight w:val="0"/>
      <w:marTop w:val="0"/>
      <w:marBottom w:val="0"/>
      <w:divBdr>
        <w:top w:val="none" w:sz="0" w:space="0" w:color="auto"/>
        <w:left w:val="none" w:sz="0" w:space="0" w:color="auto"/>
        <w:bottom w:val="none" w:sz="0" w:space="0" w:color="auto"/>
        <w:right w:val="none" w:sz="0" w:space="0" w:color="auto"/>
      </w:divBdr>
    </w:div>
    <w:div w:id="346030896">
      <w:bodyDiv w:val="1"/>
      <w:marLeft w:val="0"/>
      <w:marRight w:val="0"/>
      <w:marTop w:val="0"/>
      <w:marBottom w:val="0"/>
      <w:divBdr>
        <w:top w:val="none" w:sz="0" w:space="0" w:color="auto"/>
        <w:left w:val="none" w:sz="0" w:space="0" w:color="auto"/>
        <w:bottom w:val="none" w:sz="0" w:space="0" w:color="auto"/>
        <w:right w:val="none" w:sz="0" w:space="0" w:color="auto"/>
      </w:divBdr>
    </w:div>
    <w:div w:id="346375262">
      <w:bodyDiv w:val="1"/>
      <w:marLeft w:val="0"/>
      <w:marRight w:val="0"/>
      <w:marTop w:val="0"/>
      <w:marBottom w:val="0"/>
      <w:divBdr>
        <w:top w:val="none" w:sz="0" w:space="0" w:color="auto"/>
        <w:left w:val="none" w:sz="0" w:space="0" w:color="auto"/>
        <w:bottom w:val="none" w:sz="0" w:space="0" w:color="auto"/>
        <w:right w:val="none" w:sz="0" w:space="0" w:color="auto"/>
      </w:divBdr>
    </w:div>
    <w:div w:id="346445241">
      <w:bodyDiv w:val="1"/>
      <w:marLeft w:val="0"/>
      <w:marRight w:val="0"/>
      <w:marTop w:val="0"/>
      <w:marBottom w:val="0"/>
      <w:divBdr>
        <w:top w:val="none" w:sz="0" w:space="0" w:color="auto"/>
        <w:left w:val="none" w:sz="0" w:space="0" w:color="auto"/>
        <w:bottom w:val="none" w:sz="0" w:space="0" w:color="auto"/>
        <w:right w:val="none" w:sz="0" w:space="0" w:color="auto"/>
      </w:divBdr>
    </w:div>
    <w:div w:id="346909540">
      <w:bodyDiv w:val="1"/>
      <w:marLeft w:val="0"/>
      <w:marRight w:val="0"/>
      <w:marTop w:val="0"/>
      <w:marBottom w:val="0"/>
      <w:divBdr>
        <w:top w:val="none" w:sz="0" w:space="0" w:color="auto"/>
        <w:left w:val="none" w:sz="0" w:space="0" w:color="auto"/>
        <w:bottom w:val="none" w:sz="0" w:space="0" w:color="auto"/>
        <w:right w:val="none" w:sz="0" w:space="0" w:color="auto"/>
      </w:divBdr>
    </w:div>
    <w:div w:id="347409763">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48869190">
      <w:bodyDiv w:val="1"/>
      <w:marLeft w:val="0"/>
      <w:marRight w:val="0"/>
      <w:marTop w:val="0"/>
      <w:marBottom w:val="0"/>
      <w:divBdr>
        <w:top w:val="none" w:sz="0" w:space="0" w:color="auto"/>
        <w:left w:val="none" w:sz="0" w:space="0" w:color="auto"/>
        <w:bottom w:val="none" w:sz="0" w:space="0" w:color="auto"/>
        <w:right w:val="none" w:sz="0" w:space="0" w:color="auto"/>
      </w:divBdr>
    </w:div>
    <w:div w:id="349726566">
      <w:bodyDiv w:val="1"/>
      <w:marLeft w:val="0"/>
      <w:marRight w:val="0"/>
      <w:marTop w:val="0"/>
      <w:marBottom w:val="0"/>
      <w:divBdr>
        <w:top w:val="none" w:sz="0" w:space="0" w:color="auto"/>
        <w:left w:val="none" w:sz="0" w:space="0" w:color="auto"/>
        <w:bottom w:val="none" w:sz="0" w:space="0" w:color="auto"/>
        <w:right w:val="none" w:sz="0" w:space="0" w:color="auto"/>
      </w:divBdr>
    </w:div>
    <w:div w:id="350650322">
      <w:bodyDiv w:val="1"/>
      <w:marLeft w:val="0"/>
      <w:marRight w:val="0"/>
      <w:marTop w:val="0"/>
      <w:marBottom w:val="0"/>
      <w:divBdr>
        <w:top w:val="none" w:sz="0" w:space="0" w:color="auto"/>
        <w:left w:val="none" w:sz="0" w:space="0" w:color="auto"/>
        <w:bottom w:val="none" w:sz="0" w:space="0" w:color="auto"/>
        <w:right w:val="none" w:sz="0" w:space="0" w:color="auto"/>
      </w:divBdr>
    </w:div>
    <w:div w:id="350762820">
      <w:bodyDiv w:val="1"/>
      <w:marLeft w:val="0"/>
      <w:marRight w:val="0"/>
      <w:marTop w:val="0"/>
      <w:marBottom w:val="0"/>
      <w:divBdr>
        <w:top w:val="none" w:sz="0" w:space="0" w:color="auto"/>
        <w:left w:val="none" w:sz="0" w:space="0" w:color="auto"/>
        <w:bottom w:val="none" w:sz="0" w:space="0" w:color="auto"/>
        <w:right w:val="none" w:sz="0" w:space="0" w:color="auto"/>
      </w:divBdr>
    </w:div>
    <w:div w:id="350840342">
      <w:bodyDiv w:val="1"/>
      <w:marLeft w:val="0"/>
      <w:marRight w:val="0"/>
      <w:marTop w:val="0"/>
      <w:marBottom w:val="0"/>
      <w:divBdr>
        <w:top w:val="none" w:sz="0" w:space="0" w:color="auto"/>
        <w:left w:val="none" w:sz="0" w:space="0" w:color="auto"/>
        <w:bottom w:val="none" w:sz="0" w:space="0" w:color="auto"/>
        <w:right w:val="none" w:sz="0" w:space="0" w:color="auto"/>
      </w:divBdr>
    </w:div>
    <w:div w:id="351346947">
      <w:bodyDiv w:val="1"/>
      <w:marLeft w:val="0"/>
      <w:marRight w:val="0"/>
      <w:marTop w:val="0"/>
      <w:marBottom w:val="0"/>
      <w:divBdr>
        <w:top w:val="none" w:sz="0" w:space="0" w:color="auto"/>
        <w:left w:val="none" w:sz="0" w:space="0" w:color="auto"/>
        <w:bottom w:val="none" w:sz="0" w:space="0" w:color="auto"/>
        <w:right w:val="none" w:sz="0" w:space="0" w:color="auto"/>
      </w:divBdr>
    </w:div>
    <w:div w:id="358163318">
      <w:bodyDiv w:val="1"/>
      <w:marLeft w:val="0"/>
      <w:marRight w:val="0"/>
      <w:marTop w:val="0"/>
      <w:marBottom w:val="0"/>
      <w:divBdr>
        <w:top w:val="none" w:sz="0" w:space="0" w:color="auto"/>
        <w:left w:val="none" w:sz="0" w:space="0" w:color="auto"/>
        <w:bottom w:val="none" w:sz="0" w:space="0" w:color="auto"/>
        <w:right w:val="none" w:sz="0" w:space="0" w:color="auto"/>
      </w:divBdr>
    </w:div>
    <w:div w:id="358167477">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8355277">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0595554">
      <w:bodyDiv w:val="1"/>
      <w:marLeft w:val="0"/>
      <w:marRight w:val="0"/>
      <w:marTop w:val="0"/>
      <w:marBottom w:val="0"/>
      <w:divBdr>
        <w:top w:val="none" w:sz="0" w:space="0" w:color="auto"/>
        <w:left w:val="none" w:sz="0" w:space="0" w:color="auto"/>
        <w:bottom w:val="none" w:sz="0" w:space="0" w:color="auto"/>
        <w:right w:val="none" w:sz="0" w:space="0" w:color="auto"/>
      </w:divBdr>
    </w:div>
    <w:div w:id="362634406">
      <w:bodyDiv w:val="1"/>
      <w:marLeft w:val="0"/>
      <w:marRight w:val="0"/>
      <w:marTop w:val="0"/>
      <w:marBottom w:val="0"/>
      <w:divBdr>
        <w:top w:val="none" w:sz="0" w:space="0" w:color="auto"/>
        <w:left w:val="none" w:sz="0" w:space="0" w:color="auto"/>
        <w:bottom w:val="none" w:sz="0" w:space="0" w:color="auto"/>
        <w:right w:val="none" w:sz="0" w:space="0" w:color="auto"/>
      </w:divBdr>
    </w:div>
    <w:div w:id="363405164">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5180957">
      <w:bodyDiv w:val="1"/>
      <w:marLeft w:val="0"/>
      <w:marRight w:val="0"/>
      <w:marTop w:val="0"/>
      <w:marBottom w:val="0"/>
      <w:divBdr>
        <w:top w:val="none" w:sz="0" w:space="0" w:color="auto"/>
        <w:left w:val="none" w:sz="0" w:space="0" w:color="auto"/>
        <w:bottom w:val="none" w:sz="0" w:space="0" w:color="auto"/>
        <w:right w:val="none" w:sz="0" w:space="0" w:color="auto"/>
      </w:divBdr>
    </w:div>
    <w:div w:id="365376722">
      <w:bodyDiv w:val="1"/>
      <w:marLeft w:val="0"/>
      <w:marRight w:val="0"/>
      <w:marTop w:val="0"/>
      <w:marBottom w:val="0"/>
      <w:divBdr>
        <w:top w:val="none" w:sz="0" w:space="0" w:color="auto"/>
        <w:left w:val="none" w:sz="0" w:space="0" w:color="auto"/>
        <w:bottom w:val="none" w:sz="0" w:space="0" w:color="auto"/>
        <w:right w:val="none" w:sz="0" w:space="0" w:color="auto"/>
      </w:divBdr>
    </w:div>
    <w:div w:id="366495201">
      <w:bodyDiv w:val="1"/>
      <w:marLeft w:val="0"/>
      <w:marRight w:val="0"/>
      <w:marTop w:val="0"/>
      <w:marBottom w:val="0"/>
      <w:divBdr>
        <w:top w:val="none" w:sz="0" w:space="0" w:color="auto"/>
        <w:left w:val="none" w:sz="0" w:space="0" w:color="auto"/>
        <w:bottom w:val="none" w:sz="0" w:space="0" w:color="auto"/>
        <w:right w:val="none" w:sz="0" w:space="0" w:color="auto"/>
      </w:divBdr>
    </w:div>
    <w:div w:id="368578806">
      <w:bodyDiv w:val="1"/>
      <w:marLeft w:val="0"/>
      <w:marRight w:val="0"/>
      <w:marTop w:val="0"/>
      <w:marBottom w:val="0"/>
      <w:divBdr>
        <w:top w:val="none" w:sz="0" w:space="0" w:color="auto"/>
        <w:left w:val="none" w:sz="0" w:space="0" w:color="auto"/>
        <w:bottom w:val="none" w:sz="0" w:space="0" w:color="auto"/>
        <w:right w:val="none" w:sz="0" w:space="0" w:color="auto"/>
      </w:divBdr>
    </w:div>
    <w:div w:id="369185016">
      <w:bodyDiv w:val="1"/>
      <w:marLeft w:val="0"/>
      <w:marRight w:val="0"/>
      <w:marTop w:val="0"/>
      <w:marBottom w:val="0"/>
      <w:divBdr>
        <w:top w:val="none" w:sz="0" w:space="0" w:color="auto"/>
        <w:left w:val="none" w:sz="0" w:space="0" w:color="auto"/>
        <w:bottom w:val="none" w:sz="0" w:space="0" w:color="auto"/>
        <w:right w:val="none" w:sz="0" w:space="0" w:color="auto"/>
      </w:divBdr>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2386023">
      <w:bodyDiv w:val="1"/>
      <w:marLeft w:val="0"/>
      <w:marRight w:val="0"/>
      <w:marTop w:val="0"/>
      <w:marBottom w:val="0"/>
      <w:divBdr>
        <w:top w:val="none" w:sz="0" w:space="0" w:color="auto"/>
        <w:left w:val="none" w:sz="0" w:space="0" w:color="auto"/>
        <w:bottom w:val="none" w:sz="0" w:space="0" w:color="auto"/>
        <w:right w:val="none" w:sz="0" w:space="0" w:color="auto"/>
      </w:divBdr>
    </w:div>
    <w:div w:id="372655241">
      <w:bodyDiv w:val="1"/>
      <w:marLeft w:val="0"/>
      <w:marRight w:val="0"/>
      <w:marTop w:val="0"/>
      <w:marBottom w:val="0"/>
      <w:divBdr>
        <w:top w:val="none" w:sz="0" w:space="0" w:color="auto"/>
        <w:left w:val="none" w:sz="0" w:space="0" w:color="auto"/>
        <w:bottom w:val="none" w:sz="0" w:space="0" w:color="auto"/>
        <w:right w:val="none" w:sz="0" w:space="0" w:color="auto"/>
      </w:divBdr>
    </w:div>
    <w:div w:id="372661269">
      <w:bodyDiv w:val="1"/>
      <w:marLeft w:val="0"/>
      <w:marRight w:val="0"/>
      <w:marTop w:val="0"/>
      <w:marBottom w:val="0"/>
      <w:divBdr>
        <w:top w:val="none" w:sz="0" w:space="0" w:color="auto"/>
        <w:left w:val="none" w:sz="0" w:space="0" w:color="auto"/>
        <w:bottom w:val="none" w:sz="0" w:space="0" w:color="auto"/>
        <w:right w:val="none" w:sz="0" w:space="0" w:color="auto"/>
      </w:divBdr>
    </w:div>
    <w:div w:id="373190357">
      <w:bodyDiv w:val="1"/>
      <w:marLeft w:val="0"/>
      <w:marRight w:val="0"/>
      <w:marTop w:val="0"/>
      <w:marBottom w:val="0"/>
      <w:divBdr>
        <w:top w:val="none" w:sz="0" w:space="0" w:color="auto"/>
        <w:left w:val="none" w:sz="0" w:space="0" w:color="auto"/>
        <w:bottom w:val="none" w:sz="0" w:space="0" w:color="auto"/>
        <w:right w:val="none" w:sz="0" w:space="0" w:color="auto"/>
      </w:divBdr>
    </w:div>
    <w:div w:id="373888589">
      <w:bodyDiv w:val="1"/>
      <w:marLeft w:val="0"/>
      <w:marRight w:val="0"/>
      <w:marTop w:val="0"/>
      <w:marBottom w:val="0"/>
      <w:divBdr>
        <w:top w:val="none" w:sz="0" w:space="0" w:color="auto"/>
        <w:left w:val="none" w:sz="0" w:space="0" w:color="auto"/>
        <w:bottom w:val="none" w:sz="0" w:space="0" w:color="auto"/>
        <w:right w:val="none" w:sz="0" w:space="0" w:color="auto"/>
      </w:divBdr>
    </w:div>
    <w:div w:id="374617678">
      <w:bodyDiv w:val="1"/>
      <w:marLeft w:val="0"/>
      <w:marRight w:val="0"/>
      <w:marTop w:val="0"/>
      <w:marBottom w:val="0"/>
      <w:divBdr>
        <w:top w:val="none" w:sz="0" w:space="0" w:color="auto"/>
        <w:left w:val="none" w:sz="0" w:space="0" w:color="auto"/>
        <w:bottom w:val="none" w:sz="0" w:space="0" w:color="auto"/>
        <w:right w:val="none" w:sz="0" w:space="0" w:color="auto"/>
      </w:divBdr>
    </w:div>
    <w:div w:id="374621798">
      <w:bodyDiv w:val="1"/>
      <w:marLeft w:val="0"/>
      <w:marRight w:val="0"/>
      <w:marTop w:val="0"/>
      <w:marBottom w:val="0"/>
      <w:divBdr>
        <w:top w:val="none" w:sz="0" w:space="0" w:color="auto"/>
        <w:left w:val="none" w:sz="0" w:space="0" w:color="auto"/>
        <w:bottom w:val="none" w:sz="0" w:space="0" w:color="auto"/>
        <w:right w:val="none" w:sz="0" w:space="0" w:color="auto"/>
      </w:divBdr>
    </w:div>
    <w:div w:id="376471141">
      <w:bodyDiv w:val="1"/>
      <w:marLeft w:val="0"/>
      <w:marRight w:val="0"/>
      <w:marTop w:val="0"/>
      <w:marBottom w:val="0"/>
      <w:divBdr>
        <w:top w:val="none" w:sz="0" w:space="0" w:color="auto"/>
        <w:left w:val="none" w:sz="0" w:space="0" w:color="auto"/>
        <w:bottom w:val="none" w:sz="0" w:space="0" w:color="auto"/>
        <w:right w:val="none" w:sz="0" w:space="0" w:color="auto"/>
      </w:divBdr>
    </w:div>
    <w:div w:id="377242177">
      <w:bodyDiv w:val="1"/>
      <w:marLeft w:val="0"/>
      <w:marRight w:val="0"/>
      <w:marTop w:val="0"/>
      <w:marBottom w:val="0"/>
      <w:divBdr>
        <w:top w:val="none" w:sz="0" w:space="0" w:color="auto"/>
        <w:left w:val="none" w:sz="0" w:space="0" w:color="auto"/>
        <w:bottom w:val="none" w:sz="0" w:space="0" w:color="auto"/>
        <w:right w:val="none" w:sz="0" w:space="0" w:color="auto"/>
      </w:divBdr>
    </w:div>
    <w:div w:id="377627543">
      <w:bodyDiv w:val="1"/>
      <w:marLeft w:val="0"/>
      <w:marRight w:val="0"/>
      <w:marTop w:val="0"/>
      <w:marBottom w:val="0"/>
      <w:divBdr>
        <w:top w:val="none" w:sz="0" w:space="0" w:color="auto"/>
        <w:left w:val="none" w:sz="0" w:space="0" w:color="auto"/>
        <w:bottom w:val="none" w:sz="0" w:space="0" w:color="auto"/>
        <w:right w:val="none" w:sz="0" w:space="0" w:color="auto"/>
      </w:divBdr>
    </w:div>
    <w:div w:id="378406774">
      <w:bodyDiv w:val="1"/>
      <w:marLeft w:val="0"/>
      <w:marRight w:val="0"/>
      <w:marTop w:val="0"/>
      <w:marBottom w:val="0"/>
      <w:divBdr>
        <w:top w:val="none" w:sz="0" w:space="0" w:color="auto"/>
        <w:left w:val="none" w:sz="0" w:space="0" w:color="auto"/>
        <w:bottom w:val="none" w:sz="0" w:space="0" w:color="auto"/>
        <w:right w:val="none" w:sz="0" w:space="0" w:color="auto"/>
      </w:divBdr>
    </w:div>
    <w:div w:id="378553682">
      <w:bodyDiv w:val="1"/>
      <w:marLeft w:val="0"/>
      <w:marRight w:val="0"/>
      <w:marTop w:val="0"/>
      <w:marBottom w:val="0"/>
      <w:divBdr>
        <w:top w:val="none" w:sz="0" w:space="0" w:color="auto"/>
        <w:left w:val="none" w:sz="0" w:space="0" w:color="auto"/>
        <w:bottom w:val="none" w:sz="0" w:space="0" w:color="auto"/>
        <w:right w:val="none" w:sz="0" w:space="0" w:color="auto"/>
      </w:divBdr>
    </w:div>
    <w:div w:id="378826357">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4960647">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5690865">
      <w:bodyDiv w:val="1"/>
      <w:marLeft w:val="0"/>
      <w:marRight w:val="0"/>
      <w:marTop w:val="0"/>
      <w:marBottom w:val="0"/>
      <w:divBdr>
        <w:top w:val="none" w:sz="0" w:space="0" w:color="auto"/>
        <w:left w:val="none" w:sz="0" w:space="0" w:color="auto"/>
        <w:bottom w:val="none" w:sz="0" w:space="0" w:color="auto"/>
        <w:right w:val="none" w:sz="0" w:space="0" w:color="auto"/>
      </w:divBdr>
    </w:div>
    <w:div w:id="386030296">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6416096">
      <w:bodyDiv w:val="1"/>
      <w:marLeft w:val="0"/>
      <w:marRight w:val="0"/>
      <w:marTop w:val="0"/>
      <w:marBottom w:val="0"/>
      <w:divBdr>
        <w:top w:val="none" w:sz="0" w:space="0" w:color="auto"/>
        <w:left w:val="none" w:sz="0" w:space="0" w:color="auto"/>
        <w:bottom w:val="none" w:sz="0" w:space="0" w:color="auto"/>
        <w:right w:val="none" w:sz="0" w:space="0" w:color="auto"/>
      </w:divBdr>
    </w:div>
    <w:div w:id="387069678">
      <w:bodyDiv w:val="1"/>
      <w:marLeft w:val="0"/>
      <w:marRight w:val="0"/>
      <w:marTop w:val="0"/>
      <w:marBottom w:val="0"/>
      <w:divBdr>
        <w:top w:val="none" w:sz="0" w:space="0" w:color="auto"/>
        <w:left w:val="none" w:sz="0" w:space="0" w:color="auto"/>
        <w:bottom w:val="none" w:sz="0" w:space="0" w:color="auto"/>
        <w:right w:val="none" w:sz="0" w:space="0" w:color="auto"/>
      </w:divBdr>
    </w:div>
    <w:div w:id="387072697">
      <w:bodyDiv w:val="1"/>
      <w:marLeft w:val="0"/>
      <w:marRight w:val="0"/>
      <w:marTop w:val="0"/>
      <w:marBottom w:val="0"/>
      <w:divBdr>
        <w:top w:val="none" w:sz="0" w:space="0" w:color="auto"/>
        <w:left w:val="none" w:sz="0" w:space="0" w:color="auto"/>
        <w:bottom w:val="none" w:sz="0" w:space="0" w:color="auto"/>
        <w:right w:val="none" w:sz="0" w:space="0" w:color="auto"/>
      </w:divBdr>
    </w:div>
    <w:div w:id="387412030">
      <w:bodyDiv w:val="1"/>
      <w:marLeft w:val="0"/>
      <w:marRight w:val="0"/>
      <w:marTop w:val="0"/>
      <w:marBottom w:val="0"/>
      <w:divBdr>
        <w:top w:val="none" w:sz="0" w:space="0" w:color="auto"/>
        <w:left w:val="none" w:sz="0" w:space="0" w:color="auto"/>
        <w:bottom w:val="none" w:sz="0" w:space="0" w:color="auto"/>
        <w:right w:val="none" w:sz="0" w:space="0" w:color="auto"/>
      </w:divBdr>
    </w:div>
    <w:div w:id="387726407">
      <w:bodyDiv w:val="1"/>
      <w:marLeft w:val="0"/>
      <w:marRight w:val="0"/>
      <w:marTop w:val="0"/>
      <w:marBottom w:val="0"/>
      <w:divBdr>
        <w:top w:val="none" w:sz="0" w:space="0" w:color="auto"/>
        <w:left w:val="none" w:sz="0" w:space="0" w:color="auto"/>
        <w:bottom w:val="none" w:sz="0" w:space="0" w:color="auto"/>
        <w:right w:val="none" w:sz="0" w:space="0" w:color="auto"/>
      </w:divBdr>
    </w:div>
    <w:div w:id="388648423">
      <w:bodyDiv w:val="1"/>
      <w:marLeft w:val="0"/>
      <w:marRight w:val="0"/>
      <w:marTop w:val="0"/>
      <w:marBottom w:val="0"/>
      <w:divBdr>
        <w:top w:val="none" w:sz="0" w:space="0" w:color="auto"/>
        <w:left w:val="none" w:sz="0" w:space="0" w:color="auto"/>
        <w:bottom w:val="none" w:sz="0" w:space="0" w:color="auto"/>
        <w:right w:val="none" w:sz="0" w:space="0" w:color="auto"/>
      </w:divBdr>
    </w:div>
    <w:div w:id="388963408">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0034232">
      <w:bodyDiv w:val="1"/>
      <w:marLeft w:val="0"/>
      <w:marRight w:val="0"/>
      <w:marTop w:val="0"/>
      <w:marBottom w:val="0"/>
      <w:divBdr>
        <w:top w:val="none" w:sz="0" w:space="0" w:color="auto"/>
        <w:left w:val="none" w:sz="0" w:space="0" w:color="auto"/>
        <w:bottom w:val="none" w:sz="0" w:space="0" w:color="auto"/>
        <w:right w:val="none" w:sz="0" w:space="0" w:color="auto"/>
      </w:divBdr>
    </w:div>
    <w:div w:id="390885810">
      <w:bodyDiv w:val="1"/>
      <w:marLeft w:val="0"/>
      <w:marRight w:val="0"/>
      <w:marTop w:val="0"/>
      <w:marBottom w:val="0"/>
      <w:divBdr>
        <w:top w:val="none" w:sz="0" w:space="0" w:color="auto"/>
        <w:left w:val="none" w:sz="0" w:space="0" w:color="auto"/>
        <w:bottom w:val="none" w:sz="0" w:space="0" w:color="auto"/>
        <w:right w:val="none" w:sz="0" w:space="0" w:color="auto"/>
      </w:divBdr>
    </w:div>
    <w:div w:id="391926474">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4015644">
      <w:bodyDiv w:val="1"/>
      <w:marLeft w:val="0"/>
      <w:marRight w:val="0"/>
      <w:marTop w:val="0"/>
      <w:marBottom w:val="0"/>
      <w:divBdr>
        <w:top w:val="none" w:sz="0" w:space="0" w:color="auto"/>
        <w:left w:val="none" w:sz="0" w:space="0" w:color="auto"/>
        <w:bottom w:val="none" w:sz="0" w:space="0" w:color="auto"/>
        <w:right w:val="none" w:sz="0" w:space="0" w:color="auto"/>
      </w:divBdr>
    </w:div>
    <w:div w:id="394738941">
      <w:bodyDiv w:val="1"/>
      <w:marLeft w:val="0"/>
      <w:marRight w:val="0"/>
      <w:marTop w:val="0"/>
      <w:marBottom w:val="0"/>
      <w:divBdr>
        <w:top w:val="none" w:sz="0" w:space="0" w:color="auto"/>
        <w:left w:val="none" w:sz="0" w:space="0" w:color="auto"/>
        <w:bottom w:val="none" w:sz="0" w:space="0" w:color="auto"/>
        <w:right w:val="none" w:sz="0" w:space="0" w:color="auto"/>
      </w:divBdr>
    </w:div>
    <w:div w:id="395016056">
      <w:bodyDiv w:val="1"/>
      <w:marLeft w:val="0"/>
      <w:marRight w:val="0"/>
      <w:marTop w:val="0"/>
      <w:marBottom w:val="0"/>
      <w:divBdr>
        <w:top w:val="none" w:sz="0" w:space="0" w:color="auto"/>
        <w:left w:val="none" w:sz="0" w:space="0" w:color="auto"/>
        <w:bottom w:val="none" w:sz="0" w:space="0" w:color="auto"/>
        <w:right w:val="none" w:sz="0" w:space="0" w:color="auto"/>
      </w:divBdr>
    </w:div>
    <w:div w:id="396710903">
      <w:bodyDiv w:val="1"/>
      <w:marLeft w:val="0"/>
      <w:marRight w:val="0"/>
      <w:marTop w:val="0"/>
      <w:marBottom w:val="0"/>
      <w:divBdr>
        <w:top w:val="none" w:sz="0" w:space="0" w:color="auto"/>
        <w:left w:val="none" w:sz="0" w:space="0" w:color="auto"/>
        <w:bottom w:val="none" w:sz="0" w:space="0" w:color="auto"/>
        <w:right w:val="none" w:sz="0" w:space="0" w:color="auto"/>
      </w:divBdr>
    </w:div>
    <w:div w:id="397217474">
      <w:bodyDiv w:val="1"/>
      <w:marLeft w:val="0"/>
      <w:marRight w:val="0"/>
      <w:marTop w:val="0"/>
      <w:marBottom w:val="0"/>
      <w:divBdr>
        <w:top w:val="none" w:sz="0" w:space="0" w:color="auto"/>
        <w:left w:val="none" w:sz="0" w:space="0" w:color="auto"/>
        <w:bottom w:val="none" w:sz="0" w:space="0" w:color="auto"/>
        <w:right w:val="none" w:sz="0" w:space="0" w:color="auto"/>
      </w:divBdr>
    </w:div>
    <w:div w:id="397436152">
      <w:bodyDiv w:val="1"/>
      <w:marLeft w:val="0"/>
      <w:marRight w:val="0"/>
      <w:marTop w:val="0"/>
      <w:marBottom w:val="0"/>
      <w:divBdr>
        <w:top w:val="none" w:sz="0" w:space="0" w:color="auto"/>
        <w:left w:val="none" w:sz="0" w:space="0" w:color="auto"/>
        <w:bottom w:val="none" w:sz="0" w:space="0" w:color="auto"/>
        <w:right w:val="none" w:sz="0" w:space="0" w:color="auto"/>
      </w:divBdr>
    </w:div>
    <w:div w:id="398409760">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680423">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2412591">
      <w:bodyDiv w:val="1"/>
      <w:marLeft w:val="0"/>
      <w:marRight w:val="0"/>
      <w:marTop w:val="0"/>
      <w:marBottom w:val="0"/>
      <w:divBdr>
        <w:top w:val="none" w:sz="0" w:space="0" w:color="auto"/>
        <w:left w:val="none" w:sz="0" w:space="0" w:color="auto"/>
        <w:bottom w:val="none" w:sz="0" w:space="0" w:color="auto"/>
        <w:right w:val="none" w:sz="0" w:space="0" w:color="auto"/>
      </w:divBdr>
    </w:div>
    <w:div w:id="402487536">
      <w:bodyDiv w:val="1"/>
      <w:marLeft w:val="0"/>
      <w:marRight w:val="0"/>
      <w:marTop w:val="0"/>
      <w:marBottom w:val="0"/>
      <w:divBdr>
        <w:top w:val="none" w:sz="0" w:space="0" w:color="auto"/>
        <w:left w:val="none" w:sz="0" w:space="0" w:color="auto"/>
        <w:bottom w:val="none" w:sz="0" w:space="0" w:color="auto"/>
        <w:right w:val="none" w:sz="0" w:space="0" w:color="auto"/>
      </w:divBdr>
    </w:div>
    <w:div w:id="403068108">
      <w:bodyDiv w:val="1"/>
      <w:marLeft w:val="0"/>
      <w:marRight w:val="0"/>
      <w:marTop w:val="0"/>
      <w:marBottom w:val="0"/>
      <w:divBdr>
        <w:top w:val="none" w:sz="0" w:space="0" w:color="auto"/>
        <w:left w:val="none" w:sz="0" w:space="0" w:color="auto"/>
        <w:bottom w:val="none" w:sz="0" w:space="0" w:color="auto"/>
        <w:right w:val="none" w:sz="0" w:space="0" w:color="auto"/>
      </w:divBdr>
    </w:div>
    <w:div w:id="403139551">
      <w:bodyDiv w:val="1"/>
      <w:marLeft w:val="0"/>
      <w:marRight w:val="0"/>
      <w:marTop w:val="0"/>
      <w:marBottom w:val="0"/>
      <w:divBdr>
        <w:top w:val="none" w:sz="0" w:space="0" w:color="auto"/>
        <w:left w:val="none" w:sz="0" w:space="0" w:color="auto"/>
        <w:bottom w:val="none" w:sz="0" w:space="0" w:color="auto"/>
        <w:right w:val="none" w:sz="0" w:space="0" w:color="auto"/>
      </w:divBdr>
    </w:div>
    <w:div w:id="403603366">
      <w:bodyDiv w:val="1"/>
      <w:marLeft w:val="0"/>
      <w:marRight w:val="0"/>
      <w:marTop w:val="0"/>
      <w:marBottom w:val="0"/>
      <w:divBdr>
        <w:top w:val="none" w:sz="0" w:space="0" w:color="auto"/>
        <w:left w:val="none" w:sz="0" w:space="0" w:color="auto"/>
        <w:bottom w:val="none" w:sz="0" w:space="0" w:color="auto"/>
        <w:right w:val="none" w:sz="0" w:space="0" w:color="auto"/>
      </w:divBdr>
    </w:div>
    <w:div w:id="403987897">
      <w:bodyDiv w:val="1"/>
      <w:marLeft w:val="0"/>
      <w:marRight w:val="0"/>
      <w:marTop w:val="0"/>
      <w:marBottom w:val="0"/>
      <w:divBdr>
        <w:top w:val="none" w:sz="0" w:space="0" w:color="auto"/>
        <w:left w:val="none" w:sz="0" w:space="0" w:color="auto"/>
        <w:bottom w:val="none" w:sz="0" w:space="0" w:color="auto"/>
        <w:right w:val="none" w:sz="0" w:space="0" w:color="auto"/>
      </w:divBdr>
    </w:div>
    <w:div w:id="403991733">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5801983">
      <w:bodyDiv w:val="1"/>
      <w:marLeft w:val="0"/>
      <w:marRight w:val="0"/>
      <w:marTop w:val="0"/>
      <w:marBottom w:val="0"/>
      <w:divBdr>
        <w:top w:val="none" w:sz="0" w:space="0" w:color="auto"/>
        <w:left w:val="none" w:sz="0" w:space="0" w:color="auto"/>
        <w:bottom w:val="none" w:sz="0" w:space="0" w:color="auto"/>
        <w:right w:val="none" w:sz="0" w:space="0" w:color="auto"/>
      </w:divBdr>
    </w:div>
    <w:div w:id="406734639">
      <w:bodyDiv w:val="1"/>
      <w:marLeft w:val="0"/>
      <w:marRight w:val="0"/>
      <w:marTop w:val="0"/>
      <w:marBottom w:val="0"/>
      <w:divBdr>
        <w:top w:val="none" w:sz="0" w:space="0" w:color="auto"/>
        <w:left w:val="none" w:sz="0" w:space="0" w:color="auto"/>
        <w:bottom w:val="none" w:sz="0" w:space="0" w:color="auto"/>
        <w:right w:val="none" w:sz="0" w:space="0" w:color="auto"/>
      </w:divBdr>
    </w:div>
    <w:div w:id="407534196">
      <w:bodyDiv w:val="1"/>
      <w:marLeft w:val="0"/>
      <w:marRight w:val="0"/>
      <w:marTop w:val="0"/>
      <w:marBottom w:val="0"/>
      <w:divBdr>
        <w:top w:val="none" w:sz="0" w:space="0" w:color="auto"/>
        <w:left w:val="none" w:sz="0" w:space="0" w:color="auto"/>
        <w:bottom w:val="none" w:sz="0" w:space="0" w:color="auto"/>
        <w:right w:val="none" w:sz="0" w:space="0" w:color="auto"/>
      </w:divBdr>
    </w:div>
    <w:div w:id="410008596">
      <w:bodyDiv w:val="1"/>
      <w:marLeft w:val="0"/>
      <w:marRight w:val="0"/>
      <w:marTop w:val="0"/>
      <w:marBottom w:val="0"/>
      <w:divBdr>
        <w:top w:val="none" w:sz="0" w:space="0" w:color="auto"/>
        <w:left w:val="none" w:sz="0" w:space="0" w:color="auto"/>
        <w:bottom w:val="none" w:sz="0" w:space="0" w:color="auto"/>
        <w:right w:val="none" w:sz="0" w:space="0" w:color="auto"/>
      </w:divBdr>
    </w:div>
    <w:div w:id="410204906">
      <w:bodyDiv w:val="1"/>
      <w:marLeft w:val="0"/>
      <w:marRight w:val="0"/>
      <w:marTop w:val="0"/>
      <w:marBottom w:val="0"/>
      <w:divBdr>
        <w:top w:val="none" w:sz="0" w:space="0" w:color="auto"/>
        <w:left w:val="none" w:sz="0" w:space="0" w:color="auto"/>
        <w:bottom w:val="none" w:sz="0" w:space="0" w:color="auto"/>
        <w:right w:val="none" w:sz="0" w:space="0" w:color="auto"/>
      </w:divBdr>
    </w:div>
    <w:div w:id="412746162">
      <w:bodyDiv w:val="1"/>
      <w:marLeft w:val="0"/>
      <w:marRight w:val="0"/>
      <w:marTop w:val="0"/>
      <w:marBottom w:val="0"/>
      <w:divBdr>
        <w:top w:val="none" w:sz="0" w:space="0" w:color="auto"/>
        <w:left w:val="none" w:sz="0" w:space="0" w:color="auto"/>
        <w:bottom w:val="none" w:sz="0" w:space="0" w:color="auto"/>
        <w:right w:val="none" w:sz="0" w:space="0" w:color="auto"/>
      </w:divBdr>
    </w:div>
    <w:div w:id="413935115">
      <w:bodyDiv w:val="1"/>
      <w:marLeft w:val="0"/>
      <w:marRight w:val="0"/>
      <w:marTop w:val="0"/>
      <w:marBottom w:val="0"/>
      <w:divBdr>
        <w:top w:val="none" w:sz="0" w:space="0" w:color="auto"/>
        <w:left w:val="none" w:sz="0" w:space="0" w:color="auto"/>
        <w:bottom w:val="none" w:sz="0" w:space="0" w:color="auto"/>
        <w:right w:val="none" w:sz="0" w:space="0" w:color="auto"/>
      </w:divBdr>
    </w:div>
    <w:div w:id="414136117">
      <w:bodyDiv w:val="1"/>
      <w:marLeft w:val="0"/>
      <w:marRight w:val="0"/>
      <w:marTop w:val="0"/>
      <w:marBottom w:val="0"/>
      <w:divBdr>
        <w:top w:val="none" w:sz="0" w:space="0" w:color="auto"/>
        <w:left w:val="none" w:sz="0" w:space="0" w:color="auto"/>
        <w:bottom w:val="none" w:sz="0" w:space="0" w:color="auto"/>
        <w:right w:val="none" w:sz="0" w:space="0" w:color="auto"/>
      </w:divBdr>
    </w:div>
    <w:div w:id="414397399">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5445430">
      <w:bodyDiv w:val="1"/>
      <w:marLeft w:val="0"/>
      <w:marRight w:val="0"/>
      <w:marTop w:val="0"/>
      <w:marBottom w:val="0"/>
      <w:divBdr>
        <w:top w:val="none" w:sz="0" w:space="0" w:color="auto"/>
        <w:left w:val="none" w:sz="0" w:space="0" w:color="auto"/>
        <w:bottom w:val="none" w:sz="0" w:space="0" w:color="auto"/>
        <w:right w:val="none" w:sz="0" w:space="0" w:color="auto"/>
      </w:divBdr>
    </w:div>
    <w:div w:id="415594148">
      <w:bodyDiv w:val="1"/>
      <w:marLeft w:val="0"/>
      <w:marRight w:val="0"/>
      <w:marTop w:val="0"/>
      <w:marBottom w:val="0"/>
      <w:divBdr>
        <w:top w:val="none" w:sz="0" w:space="0" w:color="auto"/>
        <w:left w:val="none" w:sz="0" w:space="0" w:color="auto"/>
        <w:bottom w:val="none" w:sz="0" w:space="0" w:color="auto"/>
        <w:right w:val="none" w:sz="0" w:space="0" w:color="auto"/>
      </w:divBdr>
    </w:div>
    <w:div w:id="416902250">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7142889">
      <w:bodyDiv w:val="1"/>
      <w:marLeft w:val="0"/>
      <w:marRight w:val="0"/>
      <w:marTop w:val="0"/>
      <w:marBottom w:val="0"/>
      <w:divBdr>
        <w:top w:val="none" w:sz="0" w:space="0" w:color="auto"/>
        <w:left w:val="none" w:sz="0" w:space="0" w:color="auto"/>
        <w:bottom w:val="none" w:sz="0" w:space="0" w:color="auto"/>
        <w:right w:val="none" w:sz="0" w:space="0" w:color="auto"/>
      </w:divBdr>
    </w:div>
    <w:div w:id="420877657">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5406">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076852">
      <w:bodyDiv w:val="1"/>
      <w:marLeft w:val="0"/>
      <w:marRight w:val="0"/>
      <w:marTop w:val="0"/>
      <w:marBottom w:val="0"/>
      <w:divBdr>
        <w:top w:val="none" w:sz="0" w:space="0" w:color="auto"/>
        <w:left w:val="none" w:sz="0" w:space="0" w:color="auto"/>
        <w:bottom w:val="none" w:sz="0" w:space="0" w:color="auto"/>
        <w:right w:val="none" w:sz="0" w:space="0" w:color="auto"/>
      </w:divBdr>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576619">
      <w:bodyDiv w:val="1"/>
      <w:marLeft w:val="0"/>
      <w:marRight w:val="0"/>
      <w:marTop w:val="0"/>
      <w:marBottom w:val="0"/>
      <w:divBdr>
        <w:top w:val="none" w:sz="0" w:space="0" w:color="auto"/>
        <w:left w:val="none" w:sz="0" w:space="0" w:color="auto"/>
        <w:bottom w:val="none" w:sz="0" w:space="0" w:color="auto"/>
        <w:right w:val="none" w:sz="0" w:space="0" w:color="auto"/>
      </w:divBdr>
    </w:div>
    <w:div w:id="427896206">
      <w:bodyDiv w:val="1"/>
      <w:marLeft w:val="0"/>
      <w:marRight w:val="0"/>
      <w:marTop w:val="0"/>
      <w:marBottom w:val="0"/>
      <w:divBdr>
        <w:top w:val="none" w:sz="0" w:space="0" w:color="auto"/>
        <w:left w:val="none" w:sz="0" w:space="0" w:color="auto"/>
        <w:bottom w:val="none" w:sz="0" w:space="0" w:color="auto"/>
        <w:right w:val="none" w:sz="0" w:space="0" w:color="auto"/>
      </w:divBdr>
    </w:div>
    <w:div w:id="428963306">
      <w:bodyDiv w:val="1"/>
      <w:marLeft w:val="0"/>
      <w:marRight w:val="0"/>
      <w:marTop w:val="0"/>
      <w:marBottom w:val="0"/>
      <w:divBdr>
        <w:top w:val="none" w:sz="0" w:space="0" w:color="auto"/>
        <w:left w:val="none" w:sz="0" w:space="0" w:color="auto"/>
        <w:bottom w:val="none" w:sz="0" w:space="0" w:color="auto"/>
        <w:right w:val="none" w:sz="0" w:space="0" w:color="auto"/>
      </w:divBdr>
    </w:div>
    <w:div w:id="429085446">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0056163">
      <w:bodyDiv w:val="1"/>
      <w:marLeft w:val="0"/>
      <w:marRight w:val="0"/>
      <w:marTop w:val="0"/>
      <w:marBottom w:val="0"/>
      <w:divBdr>
        <w:top w:val="none" w:sz="0" w:space="0" w:color="auto"/>
        <w:left w:val="none" w:sz="0" w:space="0" w:color="auto"/>
        <w:bottom w:val="none" w:sz="0" w:space="0" w:color="auto"/>
        <w:right w:val="none" w:sz="0" w:space="0" w:color="auto"/>
      </w:divBdr>
    </w:div>
    <w:div w:id="431440550">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35831605">
      <w:bodyDiv w:val="1"/>
      <w:marLeft w:val="0"/>
      <w:marRight w:val="0"/>
      <w:marTop w:val="0"/>
      <w:marBottom w:val="0"/>
      <w:divBdr>
        <w:top w:val="none" w:sz="0" w:space="0" w:color="auto"/>
        <w:left w:val="none" w:sz="0" w:space="0" w:color="auto"/>
        <w:bottom w:val="none" w:sz="0" w:space="0" w:color="auto"/>
        <w:right w:val="none" w:sz="0" w:space="0" w:color="auto"/>
      </w:divBdr>
    </w:div>
    <w:div w:id="436028579">
      <w:bodyDiv w:val="1"/>
      <w:marLeft w:val="0"/>
      <w:marRight w:val="0"/>
      <w:marTop w:val="0"/>
      <w:marBottom w:val="0"/>
      <w:divBdr>
        <w:top w:val="none" w:sz="0" w:space="0" w:color="auto"/>
        <w:left w:val="none" w:sz="0" w:space="0" w:color="auto"/>
        <w:bottom w:val="none" w:sz="0" w:space="0" w:color="auto"/>
        <w:right w:val="none" w:sz="0" w:space="0" w:color="auto"/>
      </w:divBdr>
    </w:div>
    <w:div w:id="437062935">
      <w:bodyDiv w:val="1"/>
      <w:marLeft w:val="0"/>
      <w:marRight w:val="0"/>
      <w:marTop w:val="0"/>
      <w:marBottom w:val="0"/>
      <w:divBdr>
        <w:top w:val="none" w:sz="0" w:space="0" w:color="auto"/>
        <w:left w:val="none" w:sz="0" w:space="0" w:color="auto"/>
        <w:bottom w:val="none" w:sz="0" w:space="0" w:color="auto"/>
        <w:right w:val="none" w:sz="0" w:space="0" w:color="auto"/>
      </w:divBdr>
    </w:div>
    <w:div w:id="438183728">
      <w:bodyDiv w:val="1"/>
      <w:marLeft w:val="0"/>
      <w:marRight w:val="0"/>
      <w:marTop w:val="0"/>
      <w:marBottom w:val="0"/>
      <w:divBdr>
        <w:top w:val="none" w:sz="0" w:space="0" w:color="auto"/>
        <w:left w:val="none" w:sz="0" w:space="0" w:color="auto"/>
        <w:bottom w:val="none" w:sz="0" w:space="0" w:color="auto"/>
        <w:right w:val="none" w:sz="0" w:space="0" w:color="auto"/>
      </w:divBdr>
    </w:div>
    <w:div w:id="439616782">
      <w:bodyDiv w:val="1"/>
      <w:marLeft w:val="0"/>
      <w:marRight w:val="0"/>
      <w:marTop w:val="0"/>
      <w:marBottom w:val="0"/>
      <w:divBdr>
        <w:top w:val="none" w:sz="0" w:space="0" w:color="auto"/>
        <w:left w:val="none" w:sz="0" w:space="0" w:color="auto"/>
        <w:bottom w:val="none" w:sz="0" w:space="0" w:color="auto"/>
        <w:right w:val="none" w:sz="0" w:space="0" w:color="auto"/>
      </w:divBdr>
    </w:div>
    <w:div w:id="441652254">
      <w:bodyDiv w:val="1"/>
      <w:marLeft w:val="0"/>
      <w:marRight w:val="0"/>
      <w:marTop w:val="0"/>
      <w:marBottom w:val="0"/>
      <w:divBdr>
        <w:top w:val="none" w:sz="0" w:space="0" w:color="auto"/>
        <w:left w:val="none" w:sz="0" w:space="0" w:color="auto"/>
        <w:bottom w:val="none" w:sz="0" w:space="0" w:color="auto"/>
        <w:right w:val="none" w:sz="0" w:space="0" w:color="auto"/>
      </w:divBdr>
    </w:div>
    <w:div w:id="441993642">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4465219">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7285410">
      <w:bodyDiv w:val="1"/>
      <w:marLeft w:val="0"/>
      <w:marRight w:val="0"/>
      <w:marTop w:val="0"/>
      <w:marBottom w:val="0"/>
      <w:divBdr>
        <w:top w:val="none" w:sz="0" w:space="0" w:color="auto"/>
        <w:left w:val="none" w:sz="0" w:space="0" w:color="auto"/>
        <w:bottom w:val="none" w:sz="0" w:space="0" w:color="auto"/>
        <w:right w:val="none" w:sz="0" w:space="0" w:color="auto"/>
      </w:divBdr>
    </w:div>
    <w:div w:id="448083263">
      <w:bodyDiv w:val="1"/>
      <w:marLeft w:val="0"/>
      <w:marRight w:val="0"/>
      <w:marTop w:val="0"/>
      <w:marBottom w:val="0"/>
      <w:divBdr>
        <w:top w:val="none" w:sz="0" w:space="0" w:color="auto"/>
        <w:left w:val="none" w:sz="0" w:space="0" w:color="auto"/>
        <w:bottom w:val="none" w:sz="0" w:space="0" w:color="auto"/>
        <w:right w:val="none" w:sz="0" w:space="0" w:color="auto"/>
      </w:divBdr>
    </w:div>
    <w:div w:id="450364203">
      <w:bodyDiv w:val="1"/>
      <w:marLeft w:val="0"/>
      <w:marRight w:val="0"/>
      <w:marTop w:val="0"/>
      <w:marBottom w:val="0"/>
      <w:divBdr>
        <w:top w:val="none" w:sz="0" w:space="0" w:color="auto"/>
        <w:left w:val="none" w:sz="0" w:space="0" w:color="auto"/>
        <w:bottom w:val="none" w:sz="0" w:space="0" w:color="auto"/>
        <w:right w:val="none" w:sz="0" w:space="0" w:color="auto"/>
      </w:divBdr>
    </w:div>
    <w:div w:id="450444879">
      <w:bodyDiv w:val="1"/>
      <w:marLeft w:val="0"/>
      <w:marRight w:val="0"/>
      <w:marTop w:val="0"/>
      <w:marBottom w:val="0"/>
      <w:divBdr>
        <w:top w:val="none" w:sz="0" w:space="0" w:color="auto"/>
        <w:left w:val="none" w:sz="0" w:space="0" w:color="auto"/>
        <w:bottom w:val="none" w:sz="0" w:space="0" w:color="auto"/>
        <w:right w:val="none" w:sz="0" w:space="0" w:color="auto"/>
      </w:divBdr>
    </w:div>
    <w:div w:id="450517695">
      <w:bodyDiv w:val="1"/>
      <w:marLeft w:val="0"/>
      <w:marRight w:val="0"/>
      <w:marTop w:val="0"/>
      <w:marBottom w:val="0"/>
      <w:divBdr>
        <w:top w:val="none" w:sz="0" w:space="0" w:color="auto"/>
        <w:left w:val="none" w:sz="0" w:space="0" w:color="auto"/>
        <w:bottom w:val="none" w:sz="0" w:space="0" w:color="auto"/>
        <w:right w:val="none" w:sz="0" w:space="0" w:color="auto"/>
      </w:divBdr>
    </w:div>
    <w:div w:id="450591145">
      <w:bodyDiv w:val="1"/>
      <w:marLeft w:val="0"/>
      <w:marRight w:val="0"/>
      <w:marTop w:val="0"/>
      <w:marBottom w:val="0"/>
      <w:divBdr>
        <w:top w:val="none" w:sz="0" w:space="0" w:color="auto"/>
        <w:left w:val="none" w:sz="0" w:space="0" w:color="auto"/>
        <w:bottom w:val="none" w:sz="0" w:space="0" w:color="auto"/>
        <w:right w:val="none" w:sz="0" w:space="0" w:color="auto"/>
      </w:divBdr>
    </w:div>
    <w:div w:id="451286016">
      <w:bodyDiv w:val="1"/>
      <w:marLeft w:val="0"/>
      <w:marRight w:val="0"/>
      <w:marTop w:val="0"/>
      <w:marBottom w:val="0"/>
      <w:divBdr>
        <w:top w:val="none" w:sz="0" w:space="0" w:color="auto"/>
        <w:left w:val="none" w:sz="0" w:space="0" w:color="auto"/>
        <w:bottom w:val="none" w:sz="0" w:space="0" w:color="auto"/>
        <w:right w:val="none" w:sz="0" w:space="0" w:color="auto"/>
      </w:divBdr>
    </w:div>
    <w:div w:id="452360948">
      <w:bodyDiv w:val="1"/>
      <w:marLeft w:val="0"/>
      <w:marRight w:val="0"/>
      <w:marTop w:val="0"/>
      <w:marBottom w:val="0"/>
      <w:divBdr>
        <w:top w:val="none" w:sz="0" w:space="0" w:color="auto"/>
        <w:left w:val="none" w:sz="0" w:space="0" w:color="auto"/>
        <w:bottom w:val="none" w:sz="0" w:space="0" w:color="auto"/>
        <w:right w:val="none" w:sz="0" w:space="0" w:color="auto"/>
      </w:divBdr>
    </w:div>
    <w:div w:id="452750341">
      <w:bodyDiv w:val="1"/>
      <w:marLeft w:val="0"/>
      <w:marRight w:val="0"/>
      <w:marTop w:val="0"/>
      <w:marBottom w:val="0"/>
      <w:divBdr>
        <w:top w:val="none" w:sz="0" w:space="0" w:color="auto"/>
        <w:left w:val="none" w:sz="0" w:space="0" w:color="auto"/>
        <w:bottom w:val="none" w:sz="0" w:space="0" w:color="auto"/>
        <w:right w:val="none" w:sz="0" w:space="0" w:color="auto"/>
      </w:divBdr>
    </w:div>
    <w:div w:id="452984937">
      <w:bodyDiv w:val="1"/>
      <w:marLeft w:val="0"/>
      <w:marRight w:val="0"/>
      <w:marTop w:val="0"/>
      <w:marBottom w:val="0"/>
      <w:divBdr>
        <w:top w:val="none" w:sz="0" w:space="0" w:color="auto"/>
        <w:left w:val="none" w:sz="0" w:space="0" w:color="auto"/>
        <w:bottom w:val="none" w:sz="0" w:space="0" w:color="auto"/>
        <w:right w:val="none" w:sz="0" w:space="0" w:color="auto"/>
      </w:divBdr>
    </w:div>
    <w:div w:id="453403204">
      <w:bodyDiv w:val="1"/>
      <w:marLeft w:val="0"/>
      <w:marRight w:val="0"/>
      <w:marTop w:val="0"/>
      <w:marBottom w:val="0"/>
      <w:divBdr>
        <w:top w:val="none" w:sz="0" w:space="0" w:color="auto"/>
        <w:left w:val="none" w:sz="0" w:space="0" w:color="auto"/>
        <w:bottom w:val="none" w:sz="0" w:space="0" w:color="auto"/>
        <w:right w:val="none" w:sz="0" w:space="0" w:color="auto"/>
      </w:divBdr>
    </w:div>
    <w:div w:id="454063151">
      <w:bodyDiv w:val="1"/>
      <w:marLeft w:val="0"/>
      <w:marRight w:val="0"/>
      <w:marTop w:val="0"/>
      <w:marBottom w:val="0"/>
      <w:divBdr>
        <w:top w:val="none" w:sz="0" w:space="0" w:color="auto"/>
        <w:left w:val="none" w:sz="0" w:space="0" w:color="auto"/>
        <w:bottom w:val="none" w:sz="0" w:space="0" w:color="auto"/>
        <w:right w:val="none" w:sz="0" w:space="0" w:color="auto"/>
      </w:divBdr>
    </w:div>
    <w:div w:id="456413475">
      <w:bodyDiv w:val="1"/>
      <w:marLeft w:val="0"/>
      <w:marRight w:val="0"/>
      <w:marTop w:val="0"/>
      <w:marBottom w:val="0"/>
      <w:divBdr>
        <w:top w:val="none" w:sz="0" w:space="0" w:color="auto"/>
        <w:left w:val="none" w:sz="0" w:space="0" w:color="auto"/>
        <w:bottom w:val="none" w:sz="0" w:space="0" w:color="auto"/>
        <w:right w:val="none" w:sz="0" w:space="0" w:color="auto"/>
      </w:divBdr>
    </w:div>
    <w:div w:id="465048153">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67479597">
      <w:bodyDiv w:val="1"/>
      <w:marLeft w:val="0"/>
      <w:marRight w:val="0"/>
      <w:marTop w:val="0"/>
      <w:marBottom w:val="0"/>
      <w:divBdr>
        <w:top w:val="none" w:sz="0" w:space="0" w:color="auto"/>
        <w:left w:val="none" w:sz="0" w:space="0" w:color="auto"/>
        <w:bottom w:val="none" w:sz="0" w:space="0" w:color="auto"/>
        <w:right w:val="none" w:sz="0" w:space="0" w:color="auto"/>
      </w:divBdr>
    </w:div>
    <w:div w:id="469055635">
      <w:bodyDiv w:val="1"/>
      <w:marLeft w:val="0"/>
      <w:marRight w:val="0"/>
      <w:marTop w:val="0"/>
      <w:marBottom w:val="0"/>
      <w:divBdr>
        <w:top w:val="none" w:sz="0" w:space="0" w:color="auto"/>
        <w:left w:val="none" w:sz="0" w:space="0" w:color="auto"/>
        <w:bottom w:val="none" w:sz="0" w:space="0" w:color="auto"/>
        <w:right w:val="none" w:sz="0" w:space="0" w:color="auto"/>
      </w:divBdr>
    </w:div>
    <w:div w:id="471363948">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3983457">
      <w:bodyDiv w:val="1"/>
      <w:marLeft w:val="0"/>
      <w:marRight w:val="0"/>
      <w:marTop w:val="0"/>
      <w:marBottom w:val="0"/>
      <w:divBdr>
        <w:top w:val="none" w:sz="0" w:space="0" w:color="auto"/>
        <w:left w:val="none" w:sz="0" w:space="0" w:color="auto"/>
        <w:bottom w:val="none" w:sz="0" w:space="0" w:color="auto"/>
        <w:right w:val="none" w:sz="0" w:space="0" w:color="auto"/>
      </w:divBdr>
    </w:div>
    <w:div w:id="474949347">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109882">
      <w:bodyDiv w:val="1"/>
      <w:marLeft w:val="0"/>
      <w:marRight w:val="0"/>
      <w:marTop w:val="0"/>
      <w:marBottom w:val="0"/>
      <w:divBdr>
        <w:top w:val="none" w:sz="0" w:space="0" w:color="auto"/>
        <w:left w:val="none" w:sz="0" w:space="0" w:color="auto"/>
        <w:bottom w:val="none" w:sz="0" w:space="0" w:color="auto"/>
        <w:right w:val="none" w:sz="0" w:space="0" w:color="auto"/>
      </w:divBdr>
    </w:div>
    <w:div w:id="47730872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78350456">
      <w:bodyDiv w:val="1"/>
      <w:marLeft w:val="0"/>
      <w:marRight w:val="0"/>
      <w:marTop w:val="0"/>
      <w:marBottom w:val="0"/>
      <w:divBdr>
        <w:top w:val="none" w:sz="0" w:space="0" w:color="auto"/>
        <w:left w:val="none" w:sz="0" w:space="0" w:color="auto"/>
        <w:bottom w:val="none" w:sz="0" w:space="0" w:color="auto"/>
        <w:right w:val="none" w:sz="0" w:space="0" w:color="auto"/>
      </w:divBdr>
    </w:div>
    <w:div w:id="481115814">
      <w:bodyDiv w:val="1"/>
      <w:marLeft w:val="0"/>
      <w:marRight w:val="0"/>
      <w:marTop w:val="0"/>
      <w:marBottom w:val="0"/>
      <w:divBdr>
        <w:top w:val="none" w:sz="0" w:space="0" w:color="auto"/>
        <w:left w:val="none" w:sz="0" w:space="0" w:color="auto"/>
        <w:bottom w:val="none" w:sz="0" w:space="0" w:color="auto"/>
        <w:right w:val="none" w:sz="0" w:space="0" w:color="auto"/>
      </w:divBdr>
    </w:div>
    <w:div w:id="481235171">
      <w:bodyDiv w:val="1"/>
      <w:marLeft w:val="0"/>
      <w:marRight w:val="0"/>
      <w:marTop w:val="0"/>
      <w:marBottom w:val="0"/>
      <w:divBdr>
        <w:top w:val="none" w:sz="0" w:space="0" w:color="auto"/>
        <w:left w:val="none" w:sz="0" w:space="0" w:color="auto"/>
        <w:bottom w:val="none" w:sz="0" w:space="0" w:color="auto"/>
        <w:right w:val="none" w:sz="0" w:space="0" w:color="auto"/>
      </w:divBdr>
    </w:div>
    <w:div w:id="482159080">
      <w:bodyDiv w:val="1"/>
      <w:marLeft w:val="0"/>
      <w:marRight w:val="0"/>
      <w:marTop w:val="0"/>
      <w:marBottom w:val="0"/>
      <w:divBdr>
        <w:top w:val="none" w:sz="0" w:space="0" w:color="auto"/>
        <w:left w:val="none" w:sz="0" w:space="0" w:color="auto"/>
        <w:bottom w:val="none" w:sz="0" w:space="0" w:color="auto"/>
        <w:right w:val="none" w:sz="0" w:space="0" w:color="auto"/>
      </w:divBdr>
    </w:div>
    <w:div w:id="482548033">
      <w:bodyDiv w:val="1"/>
      <w:marLeft w:val="0"/>
      <w:marRight w:val="0"/>
      <w:marTop w:val="0"/>
      <w:marBottom w:val="0"/>
      <w:divBdr>
        <w:top w:val="none" w:sz="0" w:space="0" w:color="auto"/>
        <w:left w:val="none" w:sz="0" w:space="0" w:color="auto"/>
        <w:bottom w:val="none" w:sz="0" w:space="0" w:color="auto"/>
        <w:right w:val="none" w:sz="0" w:space="0" w:color="auto"/>
      </w:divBdr>
    </w:div>
    <w:div w:id="484316439">
      <w:bodyDiv w:val="1"/>
      <w:marLeft w:val="0"/>
      <w:marRight w:val="0"/>
      <w:marTop w:val="0"/>
      <w:marBottom w:val="0"/>
      <w:divBdr>
        <w:top w:val="none" w:sz="0" w:space="0" w:color="auto"/>
        <w:left w:val="none" w:sz="0" w:space="0" w:color="auto"/>
        <w:bottom w:val="none" w:sz="0" w:space="0" w:color="auto"/>
        <w:right w:val="none" w:sz="0" w:space="0" w:color="auto"/>
      </w:divBdr>
    </w:div>
    <w:div w:id="484902446">
      <w:bodyDiv w:val="1"/>
      <w:marLeft w:val="0"/>
      <w:marRight w:val="0"/>
      <w:marTop w:val="0"/>
      <w:marBottom w:val="0"/>
      <w:divBdr>
        <w:top w:val="none" w:sz="0" w:space="0" w:color="auto"/>
        <w:left w:val="none" w:sz="0" w:space="0" w:color="auto"/>
        <w:bottom w:val="none" w:sz="0" w:space="0" w:color="auto"/>
        <w:right w:val="none" w:sz="0" w:space="0" w:color="auto"/>
      </w:divBdr>
    </w:div>
    <w:div w:id="485436537">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90366859">
      <w:bodyDiv w:val="1"/>
      <w:marLeft w:val="0"/>
      <w:marRight w:val="0"/>
      <w:marTop w:val="0"/>
      <w:marBottom w:val="0"/>
      <w:divBdr>
        <w:top w:val="none" w:sz="0" w:space="0" w:color="auto"/>
        <w:left w:val="none" w:sz="0" w:space="0" w:color="auto"/>
        <w:bottom w:val="none" w:sz="0" w:space="0" w:color="auto"/>
        <w:right w:val="none" w:sz="0" w:space="0" w:color="auto"/>
      </w:divBdr>
    </w:div>
    <w:div w:id="491678662">
      <w:bodyDiv w:val="1"/>
      <w:marLeft w:val="0"/>
      <w:marRight w:val="0"/>
      <w:marTop w:val="0"/>
      <w:marBottom w:val="0"/>
      <w:divBdr>
        <w:top w:val="none" w:sz="0" w:space="0" w:color="auto"/>
        <w:left w:val="none" w:sz="0" w:space="0" w:color="auto"/>
        <w:bottom w:val="none" w:sz="0" w:space="0" w:color="auto"/>
        <w:right w:val="none" w:sz="0" w:space="0" w:color="auto"/>
      </w:divBdr>
    </w:div>
    <w:div w:id="492381678">
      <w:bodyDiv w:val="1"/>
      <w:marLeft w:val="0"/>
      <w:marRight w:val="0"/>
      <w:marTop w:val="0"/>
      <w:marBottom w:val="0"/>
      <w:divBdr>
        <w:top w:val="none" w:sz="0" w:space="0" w:color="auto"/>
        <w:left w:val="none" w:sz="0" w:space="0" w:color="auto"/>
        <w:bottom w:val="none" w:sz="0" w:space="0" w:color="auto"/>
        <w:right w:val="none" w:sz="0" w:space="0" w:color="auto"/>
      </w:divBdr>
    </w:div>
    <w:div w:id="493420690">
      <w:bodyDiv w:val="1"/>
      <w:marLeft w:val="0"/>
      <w:marRight w:val="0"/>
      <w:marTop w:val="0"/>
      <w:marBottom w:val="0"/>
      <w:divBdr>
        <w:top w:val="none" w:sz="0" w:space="0" w:color="auto"/>
        <w:left w:val="none" w:sz="0" w:space="0" w:color="auto"/>
        <w:bottom w:val="none" w:sz="0" w:space="0" w:color="auto"/>
        <w:right w:val="none" w:sz="0" w:space="0" w:color="auto"/>
      </w:divBdr>
    </w:div>
    <w:div w:id="496507238">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0121499">
      <w:bodyDiv w:val="1"/>
      <w:marLeft w:val="0"/>
      <w:marRight w:val="0"/>
      <w:marTop w:val="0"/>
      <w:marBottom w:val="0"/>
      <w:divBdr>
        <w:top w:val="none" w:sz="0" w:space="0" w:color="auto"/>
        <w:left w:val="none" w:sz="0" w:space="0" w:color="auto"/>
        <w:bottom w:val="none" w:sz="0" w:space="0" w:color="auto"/>
        <w:right w:val="none" w:sz="0" w:space="0" w:color="auto"/>
      </w:divBdr>
    </w:div>
    <w:div w:id="501359422">
      <w:bodyDiv w:val="1"/>
      <w:marLeft w:val="0"/>
      <w:marRight w:val="0"/>
      <w:marTop w:val="0"/>
      <w:marBottom w:val="0"/>
      <w:divBdr>
        <w:top w:val="none" w:sz="0" w:space="0" w:color="auto"/>
        <w:left w:val="none" w:sz="0" w:space="0" w:color="auto"/>
        <w:bottom w:val="none" w:sz="0" w:space="0" w:color="auto"/>
        <w:right w:val="none" w:sz="0" w:space="0" w:color="auto"/>
      </w:divBdr>
    </w:div>
    <w:div w:id="501551910">
      <w:bodyDiv w:val="1"/>
      <w:marLeft w:val="0"/>
      <w:marRight w:val="0"/>
      <w:marTop w:val="0"/>
      <w:marBottom w:val="0"/>
      <w:divBdr>
        <w:top w:val="none" w:sz="0" w:space="0" w:color="auto"/>
        <w:left w:val="none" w:sz="0" w:space="0" w:color="auto"/>
        <w:bottom w:val="none" w:sz="0" w:space="0" w:color="auto"/>
        <w:right w:val="none" w:sz="0" w:space="0" w:color="auto"/>
      </w:divBdr>
    </w:div>
    <w:div w:id="502400649">
      <w:bodyDiv w:val="1"/>
      <w:marLeft w:val="0"/>
      <w:marRight w:val="0"/>
      <w:marTop w:val="0"/>
      <w:marBottom w:val="0"/>
      <w:divBdr>
        <w:top w:val="none" w:sz="0" w:space="0" w:color="auto"/>
        <w:left w:val="none" w:sz="0" w:space="0" w:color="auto"/>
        <w:bottom w:val="none" w:sz="0" w:space="0" w:color="auto"/>
        <w:right w:val="none" w:sz="0" w:space="0" w:color="auto"/>
      </w:divBdr>
    </w:div>
    <w:div w:id="502597749">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08838319">
      <w:bodyDiv w:val="1"/>
      <w:marLeft w:val="0"/>
      <w:marRight w:val="0"/>
      <w:marTop w:val="0"/>
      <w:marBottom w:val="0"/>
      <w:divBdr>
        <w:top w:val="none" w:sz="0" w:space="0" w:color="auto"/>
        <w:left w:val="none" w:sz="0" w:space="0" w:color="auto"/>
        <w:bottom w:val="none" w:sz="0" w:space="0" w:color="auto"/>
        <w:right w:val="none" w:sz="0" w:space="0" w:color="auto"/>
      </w:divBdr>
    </w:div>
    <w:div w:id="509953882">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14459599">
      <w:bodyDiv w:val="1"/>
      <w:marLeft w:val="0"/>
      <w:marRight w:val="0"/>
      <w:marTop w:val="0"/>
      <w:marBottom w:val="0"/>
      <w:divBdr>
        <w:top w:val="none" w:sz="0" w:space="0" w:color="auto"/>
        <w:left w:val="none" w:sz="0" w:space="0" w:color="auto"/>
        <w:bottom w:val="none" w:sz="0" w:space="0" w:color="auto"/>
        <w:right w:val="none" w:sz="0" w:space="0" w:color="auto"/>
      </w:divBdr>
    </w:div>
    <w:div w:id="514656650">
      <w:bodyDiv w:val="1"/>
      <w:marLeft w:val="0"/>
      <w:marRight w:val="0"/>
      <w:marTop w:val="0"/>
      <w:marBottom w:val="0"/>
      <w:divBdr>
        <w:top w:val="none" w:sz="0" w:space="0" w:color="auto"/>
        <w:left w:val="none" w:sz="0" w:space="0" w:color="auto"/>
        <w:bottom w:val="none" w:sz="0" w:space="0" w:color="auto"/>
        <w:right w:val="none" w:sz="0" w:space="0" w:color="auto"/>
      </w:divBdr>
    </w:div>
    <w:div w:id="516165409">
      <w:bodyDiv w:val="1"/>
      <w:marLeft w:val="0"/>
      <w:marRight w:val="0"/>
      <w:marTop w:val="0"/>
      <w:marBottom w:val="0"/>
      <w:divBdr>
        <w:top w:val="none" w:sz="0" w:space="0" w:color="auto"/>
        <w:left w:val="none" w:sz="0" w:space="0" w:color="auto"/>
        <w:bottom w:val="none" w:sz="0" w:space="0" w:color="auto"/>
        <w:right w:val="none" w:sz="0" w:space="0" w:color="auto"/>
      </w:divBdr>
    </w:div>
    <w:div w:id="516191197">
      <w:bodyDiv w:val="1"/>
      <w:marLeft w:val="0"/>
      <w:marRight w:val="0"/>
      <w:marTop w:val="0"/>
      <w:marBottom w:val="0"/>
      <w:divBdr>
        <w:top w:val="none" w:sz="0" w:space="0" w:color="auto"/>
        <w:left w:val="none" w:sz="0" w:space="0" w:color="auto"/>
        <w:bottom w:val="none" w:sz="0" w:space="0" w:color="auto"/>
        <w:right w:val="none" w:sz="0" w:space="0" w:color="auto"/>
      </w:divBdr>
    </w:div>
    <w:div w:id="518202241">
      <w:bodyDiv w:val="1"/>
      <w:marLeft w:val="0"/>
      <w:marRight w:val="0"/>
      <w:marTop w:val="0"/>
      <w:marBottom w:val="0"/>
      <w:divBdr>
        <w:top w:val="none" w:sz="0" w:space="0" w:color="auto"/>
        <w:left w:val="none" w:sz="0" w:space="0" w:color="auto"/>
        <w:bottom w:val="none" w:sz="0" w:space="0" w:color="auto"/>
        <w:right w:val="none" w:sz="0" w:space="0" w:color="auto"/>
      </w:divBdr>
    </w:div>
    <w:div w:id="520164249">
      <w:bodyDiv w:val="1"/>
      <w:marLeft w:val="0"/>
      <w:marRight w:val="0"/>
      <w:marTop w:val="0"/>
      <w:marBottom w:val="0"/>
      <w:divBdr>
        <w:top w:val="none" w:sz="0" w:space="0" w:color="auto"/>
        <w:left w:val="none" w:sz="0" w:space="0" w:color="auto"/>
        <w:bottom w:val="none" w:sz="0" w:space="0" w:color="auto"/>
        <w:right w:val="none" w:sz="0" w:space="0" w:color="auto"/>
      </w:divBdr>
    </w:div>
    <w:div w:id="520432843">
      <w:bodyDiv w:val="1"/>
      <w:marLeft w:val="0"/>
      <w:marRight w:val="0"/>
      <w:marTop w:val="0"/>
      <w:marBottom w:val="0"/>
      <w:divBdr>
        <w:top w:val="none" w:sz="0" w:space="0" w:color="auto"/>
        <w:left w:val="none" w:sz="0" w:space="0" w:color="auto"/>
        <w:bottom w:val="none" w:sz="0" w:space="0" w:color="auto"/>
        <w:right w:val="none" w:sz="0" w:space="0" w:color="auto"/>
      </w:divBdr>
    </w:div>
    <w:div w:id="522091115">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3057257">
      <w:bodyDiv w:val="1"/>
      <w:marLeft w:val="0"/>
      <w:marRight w:val="0"/>
      <w:marTop w:val="0"/>
      <w:marBottom w:val="0"/>
      <w:divBdr>
        <w:top w:val="none" w:sz="0" w:space="0" w:color="auto"/>
        <w:left w:val="none" w:sz="0" w:space="0" w:color="auto"/>
        <w:bottom w:val="none" w:sz="0" w:space="0" w:color="auto"/>
        <w:right w:val="none" w:sz="0" w:space="0" w:color="auto"/>
      </w:divBdr>
    </w:div>
    <w:div w:id="523133622">
      <w:bodyDiv w:val="1"/>
      <w:marLeft w:val="0"/>
      <w:marRight w:val="0"/>
      <w:marTop w:val="0"/>
      <w:marBottom w:val="0"/>
      <w:divBdr>
        <w:top w:val="none" w:sz="0" w:space="0" w:color="auto"/>
        <w:left w:val="none" w:sz="0" w:space="0" w:color="auto"/>
        <w:bottom w:val="none" w:sz="0" w:space="0" w:color="auto"/>
        <w:right w:val="none" w:sz="0" w:space="0" w:color="auto"/>
      </w:divBdr>
    </w:div>
    <w:div w:id="523203536">
      <w:bodyDiv w:val="1"/>
      <w:marLeft w:val="0"/>
      <w:marRight w:val="0"/>
      <w:marTop w:val="0"/>
      <w:marBottom w:val="0"/>
      <w:divBdr>
        <w:top w:val="none" w:sz="0" w:space="0" w:color="auto"/>
        <w:left w:val="none" w:sz="0" w:space="0" w:color="auto"/>
        <w:bottom w:val="none" w:sz="0" w:space="0" w:color="auto"/>
        <w:right w:val="none" w:sz="0" w:space="0" w:color="auto"/>
      </w:divBdr>
    </w:div>
    <w:div w:id="523246778">
      <w:bodyDiv w:val="1"/>
      <w:marLeft w:val="0"/>
      <w:marRight w:val="0"/>
      <w:marTop w:val="0"/>
      <w:marBottom w:val="0"/>
      <w:divBdr>
        <w:top w:val="none" w:sz="0" w:space="0" w:color="auto"/>
        <w:left w:val="none" w:sz="0" w:space="0" w:color="auto"/>
        <w:bottom w:val="none" w:sz="0" w:space="0" w:color="auto"/>
        <w:right w:val="none" w:sz="0" w:space="0" w:color="auto"/>
      </w:divBdr>
    </w:div>
    <w:div w:id="524758936">
      <w:bodyDiv w:val="1"/>
      <w:marLeft w:val="0"/>
      <w:marRight w:val="0"/>
      <w:marTop w:val="0"/>
      <w:marBottom w:val="0"/>
      <w:divBdr>
        <w:top w:val="none" w:sz="0" w:space="0" w:color="auto"/>
        <w:left w:val="none" w:sz="0" w:space="0" w:color="auto"/>
        <w:bottom w:val="none" w:sz="0" w:space="0" w:color="auto"/>
        <w:right w:val="none" w:sz="0" w:space="0" w:color="auto"/>
      </w:divBdr>
    </w:div>
    <w:div w:id="525602653">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336363">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27135897">
      <w:bodyDiv w:val="1"/>
      <w:marLeft w:val="0"/>
      <w:marRight w:val="0"/>
      <w:marTop w:val="0"/>
      <w:marBottom w:val="0"/>
      <w:divBdr>
        <w:top w:val="none" w:sz="0" w:space="0" w:color="auto"/>
        <w:left w:val="none" w:sz="0" w:space="0" w:color="auto"/>
        <w:bottom w:val="none" w:sz="0" w:space="0" w:color="auto"/>
        <w:right w:val="none" w:sz="0" w:space="0" w:color="auto"/>
      </w:divBdr>
    </w:div>
    <w:div w:id="527721586">
      <w:bodyDiv w:val="1"/>
      <w:marLeft w:val="0"/>
      <w:marRight w:val="0"/>
      <w:marTop w:val="0"/>
      <w:marBottom w:val="0"/>
      <w:divBdr>
        <w:top w:val="none" w:sz="0" w:space="0" w:color="auto"/>
        <w:left w:val="none" w:sz="0" w:space="0" w:color="auto"/>
        <w:bottom w:val="none" w:sz="0" w:space="0" w:color="auto"/>
        <w:right w:val="none" w:sz="0" w:space="0" w:color="auto"/>
      </w:divBdr>
    </w:div>
    <w:div w:id="528640791">
      <w:bodyDiv w:val="1"/>
      <w:marLeft w:val="0"/>
      <w:marRight w:val="0"/>
      <w:marTop w:val="0"/>
      <w:marBottom w:val="0"/>
      <w:divBdr>
        <w:top w:val="none" w:sz="0" w:space="0" w:color="auto"/>
        <w:left w:val="none" w:sz="0" w:space="0" w:color="auto"/>
        <w:bottom w:val="none" w:sz="0" w:space="0" w:color="auto"/>
        <w:right w:val="none" w:sz="0" w:space="0" w:color="auto"/>
      </w:divBdr>
    </w:div>
    <w:div w:id="530457633">
      <w:bodyDiv w:val="1"/>
      <w:marLeft w:val="0"/>
      <w:marRight w:val="0"/>
      <w:marTop w:val="0"/>
      <w:marBottom w:val="0"/>
      <w:divBdr>
        <w:top w:val="none" w:sz="0" w:space="0" w:color="auto"/>
        <w:left w:val="none" w:sz="0" w:space="0" w:color="auto"/>
        <w:bottom w:val="none" w:sz="0" w:space="0" w:color="auto"/>
        <w:right w:val="none" w:sz="0" w:space="0" w:color="auto"/>
      </w:divBdr>
    </w:div>
    <w:div w:id="534395075">
      <w:bodyDiv w:val="1"/>
      <w:marLeft w:val="0"/>
      <w:marRight w:val="0"/>
      <w:marTop w:val="0"/>
      <w:marBottom w:val="0"/>
      <w:divBdr>
        <w:top w:val="none" w:sz="0" w:space="0" w:color="auto"/>
        <w:left w:val="none" w:sz="0" w:space="0" w:color="auto"/>
        <w:bottom w:val="none" w:sz="0" w:space="0" w:color="auto"/>
        <w:right w:val="none" w:sz="0" w:space="0" w:color="auto"/>
      </w:divBdr>
    </w:div>
    <w:div w:id="536505491">
      <w:bodyDiv w:val="1"/>
      <w:marLeft w:val="0"/>
      <w:marRight w:val="0"/>
      <w:marTop w:val="0"/>
      <w:marBottom w:val="0"/>
      <w:divBdr>
        <w:top w:val="none" w:sz="0" w:space="0" w:color="auto"/>
        <w:left w:val="none" w:sz="0" w:space="0" w:color="auto"/>
        <w:bottom w:val="none" w:sz="0" w:space="0" w:color="auto"/>
        <w:right w:val="none" w:sz="0" w:space="0" w:color="auto"/>
      </w:divBdr>
    </w:div>
    <w:div w:id="537594834">
      <w:bodyDiv w:val="1"/>
      <w:marLeft w:val="0"/>
      <w:marRight w:val="0"/>
      <w:marTop w:val="0"/>
      <w:marBottom w:val="0"/>
      <w:divBdr>
        <w:top w:val="none" w:sz="0" w:space="0" w:color="auto"/>
        <w:left w:val="none" w:sz="0" w:space="0" w:color="auto"/>
        <w:bottom w:val="none" w:sz="0" w:space="0" w:color="auto"/>
        <w:right w:val="none" w:sz="0" w:space="0" w:color="auto"/>
      </w:divBdr>
    </w:div>
    <w:div w:id="537931221">
      <w:bodyDiv w:val="1"/>
      <w:marLeft w:val="0"/>
      <w:marRight w:val="0"/>
      <w:marTop w:val="0"/>
      <w:marBottom w:val="0"/>
      <w:divBdr>
        <w:top w:val="none" w:sz="0" w:space="0" w:color="auto"/>
        <w:left w:val="none" w:sz="0" w:space="0" w:color="auto"/>
        <w:bottom w:val="none" w:sz="0" w:space="0" w:color="auto"/>
        <w:right w:val="none" w:sz="0" w:space="0" w:color="auto"/>
      </w:divBdr>
    </w:div>
    <w:div w:id="538277863">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38669906">
      <w:bodyDiv w:val="1"/>
      <w:marLeft w:val="0"/>
      <w:marRight w:val="0"/>
      <w:marTop w:val="0"/>
      <w:marBottom w:val="0"/>
      <w:divBdr>
        <w:top w:val="none" w:sz="0" w:space="0" w:color="auto"/>
        <w:left w:val="none" w:sz="0" w:space="0" w:color="auto"/>
        <w:bottom w:val="none" w:sz="0" w:space="0" w:color="auto"/>
        <w:right w:val="none" w:sz="0" w:space="0" w:color="auto"/>
      </w:divBdr>
    </w:div>
    <w:div w:id="540630476">
      <w:bodyDiv w:val="1"/>
      <w:marLeft w:val="0"/>
      <w:marRight w:val="0"/>
      <w:marTop w:val="0"/>
      <w:marBottom w:val="0"/>
      <w:divBdr>
        <w:top w:val="none" w:sz="0" w:space="0" w:color="auto"/>
        <w:left w:val="none" w:sz="0" w:space="0" w:color="auto"/>
        <w:bottom w:val="none" w:sz="0" w:space="0" w:color="auto"/>
        <w:right w:val="none" w:sz="0" w:space="0" w:color="auto"/>
      </w:divBdr>
    </w:div>
    <w:div w:id="54140815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2400609">
      <w:bodyDiv w:val="1"/>
      <w:marLeft w:val="0"/>
      <w:marRight w:val="0"/>
      <w:marTop w:val="0"/>
      <w:marBottom w:val="0"/>
      <w:divBdr>
        <w:top w:val="none" w:sz="0" w:space="0" w:color="auto"/>
        <w:left w:val="none" w:sz="0" w:space="0" w:color="auto"/>
        <w:bottom w:val="none" w:sz="0" w:space="0" w:color="auto"/>
        <w:right w:val="none" w:sz="0" w:space="0" w:color="auto"/>
      </w:divBdr>
    </w:div>
    <w:div w:id="545873485">
      <w:bodyDiv w:val="1"/>
      <w:marLeft w:val="0"/>
      <w:marRight w:val="0"/>
      <w:marTop w:val="0"/>
      <w:marBottom w:val="0"/>
      <w:divBdr>
        <w:top w:val="none" w:sz="0" w:space="0" w:color="auto"/>
        <w:left w:val="none" w:sz="0" w:space="0" w:color="auto"/>
        <w:bottom w:val="none" w:sz="0" w:space="0" w:color="auto"/>
        <w:right w:val="none" w:sz="0" w:space="0" w:color="auto"/>
      </w:divBdr>
    </w:div>
    <w:div w:id="547106461">
      <w:bodyDiv w:val="1"/>
      <w:marLeft w:val="0"/>
      <w:marRight w:val="0"/>
      <w:marTop w:val="0"/>
      <w:marBottom w:val="0"/>
      <w:divBdr>
        <w:top w:val="none" w:sz="0" w:space="0" w:color="auto"/>
        <w:left w:val="none" w:sz="0" w:space="0" w:color="auto"/>
        <w:bottom w:val="none" w:sz="0" w:space="0" w:color="auto"/>
        <w:right w:val="none" w:sz="0" w:space="0" w:color="auto"/>
      </w:divBdr>
    </w:div>
    <w:div w:id="547491702">
      <w:bodyDiv w:val="1"/>
      <w:marLeft w:val="0"/>
      <w:marRight w:val="0"/>
      <w:marTop w:val="0"/>
      <w:marBottom w:val="0"/>
      <w:divBdr>
        <w:top w:val="none" w:sz="0" w:space="0" w:color="auto"/>
        <w:left w:val="none" w:sz="0" w:space="0" w:color="auto"/>
        <w:bottom w:val="none" w:sz="0" w:space="0" w:color="auto"/>
        <w:right w:val="none" w:sz="0" w:space="0" w:color="auto"/>
      </w:divBdr>
    </w:div>
    <w:div w:id="548226714">
      <w:bodyDiv w:val="1"/>
      <w:marLeft w:val="0"/>
      <w:marRight w:val="0"/>
      <w:marTop w:val="0"/>
      <w:marBottom w:val="0"/>
      <w:divBdr>
        <w:top w:val="none" w:sz="0" w:space="0" w:color="auto"/>
        <w:left w:val="none" w:sz="0" w:space="0" w:color="auto"/>
        <w:bottom w:val="none" w:sz="0" w:space="0" w:color="auto"/>
        <w:right w:val="none" w:sz="0" w:space="0" w:color="auto"/>
      </w:divBdr>
    </w:div>
    <w:div w:id="549222918">
      <w:bodyDiv w:val="1"/>
      <w:marLeft w:val="0"/>
      <w:marRight w:val="0"/>
      <w:marTop w:val="0"/>
      <w:marBottom w:val="0"/>
      <w:divBdr>
        <w:top w:val="none" w:sz="0" w:space="0" w:color="auto"/>
        <w:left w:val="none" w:sz="0" w:space="0" w:color="auto"/>
        <w:bottom w:val="none" w:sz="0" w:space="0" w:color="auto"/>
        <w:right w:val="none" w:sz="0" w:space="0" w:color="auto"/>
      </w:divBdr>
    </w:div>
    <w:div w:id="549457733">
      <w:bodyDiv w:val="1"/>
      <w:marLeft w:val="0"/>
      <w:marRight w:val="0"/>
      <w:marTop w:val="0"/>
      <w:marBottom w:val="0"/>
      <w:divBdr>
        <w:top w:val="none" w:sz="0" w:space="0" w:color="auto"/>
        <w:left w:val="none" w:sz="0" w:space="0" w:color="auto"/>
        <w:bottom w:val="none" w:sz="0" w:space="0" w:color="auto"/>
        <w:right w:val="none" w:sz="0" w:space="0" w:color="auto"/>
      </w:divBdr>
    </w:div>
    <w:div w:id="550700721">
      <w:bodyDiv w:val="1"/>
      <w:marLeft w:val="0"/>
      <w:marRight w:val="0"/>
      <w:marTop w:val="0"/>
      <w:marBottom w:val="0"/>
      <w:divBdr>
        <w:top w:val="none" w:sz="0" w:space="0" w:color="auto"/>
        <w:left w:val="none" w:sz="0" w:space="0" w:color="auto"/>
        <w:bottom w:val="none" w:sz="0" w:space="0" w:color="auto"/>
        <w:right w:val="none" w:sz="0" w:space="0" w:color="auto"/>
      </w:divBdr>
    </w:div>
    <w:div w:id="550968924">
      <w:bodyDiv w:val="1"/>
      <w:marLeft w:val="0"/>
      <w:marRight w:val="0"/>
      <w:marTop w:val="0"/>
      <w:marBottom w:val="0"/>
      <w:divBdr>
        <w:top w:val="none" w:sz="0" w:space="0" w:color="auto"/>
        <w:left w:val="none" w:sz="0" w:space="0" w:color="auto"/>
        <w:bottom w:val="none" w:sz="0" w:space="0" w:color="auto"/>
        <w:right w:val="none" w:sz="0" w:space="0" w:color="auto"/>
      </w:divBdr>
    </w:div>
    <w:div w:id="551768308">
      <w:bodyDiv w:val="1"/>
      <w:marLeft w:val="0"/>
      <w:marRight w:val="0"/>
      <w:marTop w:val="0"/>
      <w:marBottom w:val="0"/>
      <w:divBdr>
        <w:top w:val="none" w:sz="0" w:space="0" w:color="auto"/>
        <w:left w:val="none" w:sz="0" w:space="0" w:color="auto"/>
        <w:bottom w:val="none" w:sz="0" w:space="0" w:color="auto"/>
        <w:right w:val="none" w:sz="0" w:space="0" w:color="auto"/>
      </w:divBdr>
    </w:div>
    <w:div w:id="551815081">
      <w:bodyDiv w:val="1"/>
      <w:marLeft w:val="0"/>
      <w:marRight w:val="0"/>
      <w:marTop w:val="0"/>
      <w:marBottom w:val="0"/>
      <w:divBdr>
        <w:top w:val="none" w:sz="0" w:space="0" w:color="auto"/>
        <w:left w:val="none" w:sz="0" w:space="0" w:color="auto"/>
        <w:bottom w:val="none" w:sz="0" w:space="0" w:color="auto"/>
        <w:right w:val="none" w:sz="0" w:space="0" w:color="auto"/>
      </w:divBdr>
    </w:div>
    <w:div w:id="552160273">
      <w:bodyDiv w:val="1"/>
      <w:marLeft w:val="0"/>
      <w:marRight w:val="0"/>
      <w:marTop w:val="0"/>
      <w:marBottom w:val="0"/>
      <w:divBdr>
        <w:top w:val="none" w:sz="0" w:space="0" w:color="auto"/>
        <w:left w:val="none" w:sz="0" w:space="0" w:color="auto"/>
        <w:bottom w:val="none" w:sz="0" w:space="0" w:color="auto"/>
        <w:right w:val="none" w:sz="0" w:space="0" w:color="auto"/>
      </w:divBdr>
    </w:div>
    <w:div w:id="552425323">
      <w:bodyDiv w:val="1"/>
      <w:marLeft w:val="0"/>
      <w:marRight w:val="0"/>
      <w:marTop w:val="0"/>
      <w:marBottom w:val="0"/>
      <w:divBdr>
        <w:top w:val="none" w:sz="0" w:space="0" w:color="auto"/>
        <w:left w:val="none" w:sz="0" w:space="0" w:color="auto"/>
        <w:bottom w:val="none" w:sz="0" w:space="0" w:color="auto"/>
        <w:right w:val="none" w:sz="0" w:space="0" w:color="auto"/>
      </w:divBdr>
    </w:div>
    <w:div w:id="554507758">
      <w:bodyDiv w:val="1"/>
      <w:marLeft w:val="0"/>
      <w:marRight w:val="0"/>
      <w:marTop w:val="0"/>
      <w:marBottom w:val="0"/>
      <w:divBdr>
        <w:top w:val="none" w:sz="0" w:space="0" w:color="auto"/>
        <w:left w:val="none" w:sz="0" w:space="0" w:color="auto"/>
        <w:bottom w:val="none" w:sz="0" w:space="0" w:color="auto"/>
        <w:right w:val="none" w:sz="0" w:space="0" w:color="auto"/>
      </w:divBdr>
    </w:div>
    <w:div w:id="555943523">
      <w:bodyDiv w:val="1"/>
      <w:marLeft w:val="0"/>
      <w:marRight w:val="0"/>
      <w:marTop w:val="0"/>
      <w:marBottom w:val="0"/>
      <w:divBdr>
        <w:top w:val="none" w:sz="0" w:space="0" w:color="auto"/>
        <w:left w:val="none" w:sz="0" w:space="0" w:color="auto"/>
        <w:bottom w:val="none" w:sz="0" w:space="0" w:color="auto"/>
        <w:right w:val="none" w:sz="0" w:space="0" w:color="auto"/>
      </w:divBdr>
    </w:div>
    <w:div w:id="556091812">
      <w:bodyDiv w:val="1"/>
      <w:marLeft w:val="0"/>
      <w:marRight w:val="0"/>
      <w:marTop w:val="0"/>
      <w:marBottom w:val="0"/>
      <w:divBdr>
        <w:top w:val="none" w:sz="0" w:space="0" w:color="auto"/>
        <w:left w:val="none" w:sz="0" w:space="0" w:color="auto"/>
        <w:bottom w:val="none" w:sz="0" w:space="0" w:color="auto"/>
        <w:right w:val="none" w:sz="0" w:space="0" w:color="auto"/>
      </w:divBdr>
    </w:div>
    <w:div w:id="557983453">
      <w:bodyDiv w:val="1"/>
      <w:marLeft w:val="0"/>
      <w:marRight w:val="0"/>
      <w:marTop w:val="0"/>
      <w:marBottom w:val="0"/>
      <w:divBdr>
        <w:top w:val="none" w:sz="0" w:space="0" w:color="auto"/>
        <w:left w:val="none" w:sz="0" w:space="0" w:color="auto"/>
        <w:bottom w:val="none" w:sz="0" w:space="0" w:color="auto"/>
        <w:right w:val="none" w:sz="0" w:space="0" w:color="auto"/>
      </w:divBdr>
    </w:div>
    <w:div w:id="558590292">
      <w:bodyDiv w:val="1"/>
      <w:marLeft w:val="0"/>
      <w:marRight w:val="0"/>
      <w:marTop w:val="0"/>
      <w:marBottom w:val="0"/>
      <w:divBdr>
        <w:top w:val="none" w:sz="0" w:space="0" w:color="auto"/>
        <w:left w:val="none" w:sz="0" w:space="0" w:color="auto"/>
        <w:bottom w:val="none" w:sz="0" w:space="0" w:color="auto"/>
        <w:right w:val="none" w:sz="0" w:space="0" w:color="auto"/>
      </w:divBdr>
    </w:div>
    <w:div w:id="558714240">
      <w:bodyDiv w:val="1"/>
      <w:marLeft w:val="0"/>
      <w:marRight w:val="0"/>
      <w:marTop w:val="0"/>
      <w:marBottom w:val="0"/>
      <w:divBdr>
        <w:top w:val="none" w:sz="0" w:space="0" w:color="auto"/>
        <w:left w:val="none" w:sz="0" w:space="0" w:color="auto"/>
        <w:bottom w:val="none" w:sz="0" w:space="0" w:color="auto"/>
        <w:right w:val="none" w:sz="0" w:space="0" w:color="auto"/>
      </w:divBdr>
    </w:div>
    <w:div w:id="559024031">
      <w:bodyDiv w:val="1"/>
      <w:marLeft w:val="0"/>
      <w:marRight w:val="0"/>
      <w:marTop w:val="0"/>
      <w:marBottom w:val="0"/>
      <w:divBdr>
        <w:top w:val="none" w:sz="0" w:space="0" w:color="auto"/>
        <w:left w:val="none" w:sz="0" w:space="0" w:color="auto"/>
        <w:bottom w:val="none" w:sz="0" w:space="0" w:color="auto"/>
        <w:right w:val="none" w:sz="0" w:space="0" w:color="auto"/>
      </w:divBdr>
    </w:div>
    <w:div w:id="559824870">
      <w:bodyDiv w:val="1"/>
      <w:marLeft w:val="0"/>
      <w:marRight w:val="0"/>
      <w:marTop w:val="0"/>
      <w:marBottom w:val="0"/>
      <w:divBdr>
        <w:top w:val="none" w:sz="0" w:space="0" w:color="auto"/>
        <w:left w:val="none" w:sz="0" w:space="0" w:color="auto"/>
        <w:bottom w:val="none" w:sz="0" w:space="0" w:color="auto"/>
        <w:right w:val="none" w:sz="0" w:space="0" w:color="auto"/>
      </w:divBdr>
    </w:div>
    <w:div w:id="560213735">
      <w:bodyDiv w:val="1"/>
      <w:marLeft w:val="0"/>
      <w:marRight w:val="0"/>
      <w:marTop w:val="0"/>
      <w:marBottom w:val="0"/>
      <w:divBdr>
        <w:top w:val="none" w:sz="0" w:space="0" w:color="auto"/>
        <w:left w:val="none" w:sz="0" w:space="0" w:color="auto"/>
        <w:bottom w:val="none" w:sz="0" w:space="0" w:color="auto"/>
        <w:right w:val="none" w:sz="0" w:space="0" w:color="auto"/>
      </w:divBdr>
    </w:div>
    <w:div w:id="561251866">
      <w:bodyDiv w:val="1"/>
      <w:marLeft w:val="0"/>
      <w:marRight w:val="0"/>
      <w:marTop w:val="0"/>
      <w:marBottom w:val="0"/>
      <w:divBdr>
        <w:top w:val="none" w:sz="0" w:space="0" w:color="auto"/>
        <w:left w:val="none" w:sz="0" w:space="0" w:color="auto"/>
        <w:bottom w:val="none" w:sz="0" w:space="0" w:color="auto"/>
        <w:right w:val="none" w:sz="0" w:space="0" w:color="auto"/>
      </w:divBdr>
    </w:div>
    <w:div w:id="561521829">
      <w:bodyDiv w:val="1"/>
      <w:marLeft w:val="0"/>
      <w:marRight w:val="0"/>
      <w:marTop w:val="0"/>
      <w:marBottom w:val="0"/>
      <w:divBdr>
        <w:top w:val="none" w:sz="0" w:space="0" w:color="auto"/>
        <w:left w:val="none" w:sz="0" w:space="0" w:color="auto"/>
        <w:bottom w:val="none" w:sz="0" w:space="0" w:color="auto"/>
        <w:right w:val="none" w:sz="0" w:space="0" w:color="auto"/>
      </w:divBdr>
    </w:div>
    <w:div w:id="561644418">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65073016">
      <w:bodyDiv w:val="1"/>
      <w:marLeft w:val="0"/>
      <w:marRight w:val="0"/>
      <w:marTop w:val="0"/>
      <w:marBottom w:val="0"/>
      <w:divBdr>
        <w:top w:val="none" w:sz="0" w:space="0" w:color="auto"/>
        <w:left w:val="none" w:sz="0" w:space="0" w:color="auto"/>
        <w:bottom w:val="none" w:sz="0" w:space="0" w:color="auto"/>
        <w:right w:val="none" w:sz="0" w:space="0" w:color="auto"/>
      </w:divBdr>
    </w:div>
    <w:div w:id="569197761">
      <w:bodyDiv w:val="1"/>
      <w:marLeft w:val="0"/>
      <w:marRight w:val="0"/>
      <w:marTop w:val="0"/>
      <w:marBottom w:val="0"/>
      <w:divBdr>
        <w:top w:val="none" w:sz="0" w:space="0" w:color="auto"/>
        <w:left w:val="none" w:sz="0" w:space="0" w:color="auto"/>
        <w:bottom w:val="none" w:sz="0" w:space="0" w:color="auto"/>
        <w:right w:val="none" w:sz="0" w:space="0" w:color="auto"/>
      </w:divBdr>
    </w:div>
    <w:div w:id="570045700">
      <w:bodyDiv w:val="1"/>
      <w:marLeft w:val="0"/>
      <w:marRight w:val="0"/>
      <w:marTop w:val="0"/>
      <w:marBottom w:val="0"/>
      <w:divBdr>
        <w:top w:val="none" w:sz="0" w:space="0" w:color="auto"/>
        <w:left w:val="none" w:sz="0" w:space="0" w:color="auto"/>
        <w:bottom w:val="none" w:sz="0" w:space="0" w:color="auto"/>
        <w:right w:val="none" w:sz="0" w:space="0" w:color="auto"/>
      </w:divBdr>
    </w:div>
    <w:div w:id="573011784">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7062436">
      <w:bodyDiv w:val="1"/>
      <w:marLeft w:val="0"/>
      <w:marRight w:val="0"/>
      <w:marTop w:val="0"/>
      <w:marBottom w:val="0"/>
      <w:divBdr>
        <w:top w:val="none" w:sz="0" w:space="0" w:color="auto"/>
        <w:left w:val="none" w:sz="0" w:space="0" w:color="auto"/>
        <w:bottom w:val="none" w:sz="0" w:space="0" w:color="auto"/>
        <w:right w:val="none" w:sz="0" w:space="0" w:color="auto"/>
      </w:divBdr>
    </w:div>
    <w:div w:id="577325379">
      <w:bodyDiv w:val="1"/>
      <w:marLeft w:val="0"/>
      <w:marRight w:val="0"/>
      <w:marTop w:val="0"/>
      <w:marBottom w:val="0"/>
      <w:divBdr>
        <w:top w:val="none" w:sz="0" w:space="0" w:color="auto"/>
        <w:left w:val="none" w:sz="0" w:space="0" w:color="auto"/>
        <w:bottom w:val="none" w:sz="0" w:space="0" w:color="auto"/>
        <w:right w:val="none" w:sz="0" w:space="0" w:color="auto"/>
      </w:divBdr>
    </w:div>
    <w:div w:id="577598117">
      <w:bodyDiv w:val="1"/>
      <w:marLeft w:val="0"/>
      <w:marRight w:val="0"/>
      <w:marTop w:val="0"/>
      <w:marBottom w:val="0"/>
      <w:divBdr>
        <w:top w:val="none" w:sz="0" w:space="0" w:color="auto"/>
        <w:left w:val="none" w:sz="0" w:space="0" w:color="auto"/>
        <w:bottom w:val="none" w:sz="0" w:space="0" w:color="auto"/>
        <w:right w:val="none" w:sz="0" w:space="0" w:color="auto"/>
      </w:divBdr>
    </w:div>
    <w:div w:id="578683732">
      <w:bodyDiv w:val="1"/>
      <w:marLeft w:val="0"/>
      <w:marRight w:val="0"/>
      <w:marTop w:val="0"/>
      <w:marBottom w:val="0"/>
      <w:divBdr>
        <w:top w:val="none" w:sz="0" w:space="0" w:color="auto"/>
        <w:left w:val="none" w:sz="0" w:space="0" w:color="auto"/>
        <w:bottom w:val="none" w:sz="0" w:space="0" w:color="auto"/>
        <w:right w:val="none" w:sz="0" w:space="0" w:color="auto"/>
      </w:divBdr>
    </w:div>
    <w:div w:id="579482115">
      <w:bodyDiv w:val="1"/>
      <w:marLeft w:val="0"/>
      <w:marRight w:val="0"/>
      <w:marTop w:val="0"/>
      <w:marBottom w:val="0"/>
      <w:divBdr>
        <w:top w:val="none" w:sz="0" w:space="0" w:color="auto"/>
        <w:left w:val="none" w:sz="0" w:space="0" w:color="auto"/>
        <w:bottom w:val="none" w:sz="0" w:space="0" w:color="auto"/>
        <w:right w:val="none" w:sz="0" w:space="0" w:color="auto"/>
      </w:divBdr>
    </w:div>
    <w:div w:id="579949966">
      <w:bodyDiv w:val="1"/>
      <w:marLeft w:val="0"/>
      <w:marRight w:val="0"/>
      <w:marTop w:val="0"/>
      <w:marBottom w:val="0"/>
      <w:divBdr>
        <w:top w:val="none" w:sz="0" w:space="0" w:color="auto"/>
        <w:left w:val="none" w:sz="0" w:space="0" w:color="auto"/>
        <w:bottom w:val="none" w:sz="0" w:space="0" w:color="auto"/>
        <w:right w:val="none" w:sz="0" w:space="0" w:color="auto"/>
      </w:divBdr>
    </w:div>
    <w:div w:id="581911606">
      <w:bodyDiv w:val="1"/>
      <w:marLeft w:val="0"/>
      <w:marRight w:val="0"/>
      <w:marTop w:val="0"/>
      <w:marBottom w:val="0"/>
      <w:divBdr>
        <w:top w:val="none" w:sz="0" w:space="0" w:color="auto"/>
        <w:left w:val="none" w:sz="0" w:space="0" w:color="auto"/>
        <w:bottom w:val="none" w:sz="0" w:space="0" w:color="auto"/>
        <w:right w:val="none" w:sz="0" w:space="0" w:color="auto"/>
      </w:divBdr>
    </w:div>
    <w:div w:id="582573648">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3031410">
      <w:bodyDiv w:val="1"/>
      <w:marLeft w:val="0"/>
      <w:marRight w:val="0"/>
      <w:marTop w:val="0"/>
      <w:marBottom w:val="0"/>
      <w:divBdr>
        <w:top w:val="none" w:sz="0" w:space="0" w:color="auto"/>
        <w:left w:val="none" w:sz="0" w:space="0" w:color="auto"/>
        <w:bottom w:val="none" w:sz="0" w:space="0" w:color="auto"/>
        <w:right w:val="none" w:sz="0" w:space="0" w:color="auto"/>
      </w:divBdr>
    </w:div>
    <w:div w:id="584657176">
      <w:bodyDiv w:val="1"/>
      <w:marLeft w:val="0"/>
      <w:marRight w:val="0"/>
      <w:marTop w:val="0"/>
      <w:marBottom w:val="0"/>
      <w:divBdr>
        <w:top w:val="none" w:sz="0" w:space="0" w:color="auto"/>
        <w:left w:val="none" w:sz="0" w:space="0" w:color="auto"/>
        <w:bottom w:val="none" w:sz="0" w:space="0" w:color="auto"/>
        <w:right w:val="none" w:sz="0" w:space="0" w:color="auto"/>
      </w:divBdr>
    </w:div>
    <w:div w:id="585454130">
      <w:bodyDiv w:val="1"/>
      <w:marLeft w:val="0"/>
      <w:marRight w:val="0"/>
      <w:marTop w:val="0"/>
      <w:marBottom w:val="0"/>
      <w:divBdr>
        <w:top w:val="none" w:sz="0" w:space="0" w:color="auto"/>
        <w:left w:val="none" w:sz="0" w:space="0" w:color="auto"/>
        <w:bottom w:val="none" w:sz="0" w:space="0" w:color="auto"/>
        <w:right w:val="none" w:sz="0" w:space="0" w:color="auto"/>
      </w:divBdr>
    </w:div>
    <w:div w:id="587886412">
      <w:bodyDiv w:val="1"/>
      <w:marLeft w:val="0"/>
      <w:marRight w:val="0"/>
      <w:marTop w:val="0"/>
      <w:marBottom w:val="0"/>
      <w:divBdr>
        <w:top w:val="none" w:sz="0" w:space="0" w:color="auto"/>
        <w:left w:val="none" w:sz="0" w:space="0" w:color="auto"/>
        <w:bottom w:val="none" w:sz="0" w:space="0" w:color="auto"/>
        <w:right w:val="none" w:sz="0" w:space="0" w:color="auto"/>
      </w:divBdr>
    </w:div>
    <w:div w:id="589236195">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433653">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0700018">
      <w:bodyDiv w:val="1"/>
      <w:marLeft w:val="0"/>
      <w:marRight w:val="0"/>
      <w:marTop w:val="0"/>
      <w:marBottom w:val="0"/>
      <w:divBdr>
        <w:top w:val="none" w:sz="0" w:space="0" w:color="auto"/>
        <w:left w:val="none" w:sz="0" w:space="0" w:color="auto"/>
        <w:bottom w:val="none" w:sz="0" w:space="0" w:color="auto"/>
        <w:right w:val="none" w:sz="0" w:space="0" w:color="auto"/>
      </w:divBdr>
    </w:div>
    <w:div w:id="593321354">
      <w:bodyDiv w:val="1"/>
      <w:marLeft w:val="0"/>
      <w:marRight w:val="0"/>
      <w:marTop w:val="0"/>
      <w:marBottom w:val="0"/>
      <w:divBdr>
        <w:top w:val="none" w:sz="0" w:space="0" w:color="auto"/>
        <w:left w:val="none" w:sz="0" w:space="0" w:color="auto"/>
        <w:bottom w:val="none" w:sz="0" w:space="0" w:color="auto"/>
        <w:right w:val="none" w:sz="0" w:space="0" w:color="auto"/>
      </w:divBdr>
    </w:div>
    <w:div w:id="594360393">
      <w:bodyDiv w:val="1"/>
      <w:marLeft w:val="0"/>
      <w:marRight w:val="0"/>
      <w:marTop w:val="0"/>
      <w:marBottom w:val="0"/>
      <w:divBdr>
        <w:top w:val="none" w:sz="0" w:space="0" w:color="auto"/>
        <w:left w:val="none" w:sz="0" w:space="0" w:color="auto"/>
        <w:bottom w:val="none" w:sz="0" w:space="0" w:color="auto"/>
        <w:right w:val="none" w:sz="0" w:space="0" w:color="auto"/>
      </w:divBdr>
    </w:div>
    <w:div w:id="594628968">
      <w:bodyDiv w:val="1"/>
      <w:marLeft w:val="0"/>
      <w:marRight w:val="0"/>
      <w:marTop w:val="0"/>
      <w:marBottom w:val="0"/>
      <w:divBdr>
        <w:top w:val="none" w:sz="0" w:space="0" w:color="auto"/>
        <w:left w:val="none" w:sz="0" w:space="0" w:color="auto"/>
        <w:bottom w:val="none" w:sz="0" w:space="0" w:color="auto"/>
        <w:right w:val="none" w:sz="0" w:space="0" w:color="auto"/>
      </w:divBdr>
    </w:div>
    <w:div w:id="594750227">
      <w:bodyDiv w:val="1"/>
      <w:marLeft w:val="0"/>
      <w:marRight w:val="0"/>
      <w:marTop w:val="0"/>
      <w:marBottom w:val="0"/>
      <w:divBdr>
        <w:top w:val="none" w:sz="0" w:space="0" w:color="auto"/>
        <w:left w:val="none" w:sz="0" w:space="0" w:color="auto"/>
        <w:bottom w:val="none" w:sz="0" w:space="0" w:color="auto"/>
        <w:right w:val="none" w:sz="0" w:space="0" w:color="auto"/>
      </w:divBdr>
    </w:div>
    <w:div w:id="595023324">
      <w:bodyDiv w:val="1"/>
      <w:marLeft w:val="0"/>
      <w:marRight w:val="0"/>
      <w:marTop w:val="0"/>
      <w:marBottom w:val="0"/>
      <w:divBdr>
        <w:top w:val="none" w:sz="0" w:space="0" w:color="auto"/>
        <w:left w:val="none" w:sz="0" w:space="0" w:color="auto"/>
        <w:bottom w:val="none" w:sz="0" w:space="0" w:color="auto"/>
        <w:right w:val="none" w:sz="0" w:space="0" w:color="auto"/>
      </w:divBdr>
    </w:div>
    <w:div w:id="596210609">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0989898">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1300559">
      <w:bodyDiv w:val="1"/>
      <w:marLeft w:val="0"/>
      <w:marRight w:val="0"/>
      <w:marTop w:val="0"/>
      <w:marBottom w:val="0"/>
      <w:divBdr>
        <w:top w:val="none" w:sz="0" w:space="0" w:color="auto"/>
        <w:left w:val="none" w:sz="0" w:space="0" w:color="auto"/>
        <w:bottom w:val="none" w:sz="0" w:space="0" w:color="auto"/>
        <w:right w:val="none" w:sz="0" w:space="0" w:color="auto"/>
      </w:divBdr>
    </w:div>
    <w:div w:id="605038931">
      <w:bodyDiv w:val="1"/>
      <w:marLeft w:val="0"/>
      <w:marRight w:val="0"/>
      <w:marTop w:val="0"/>
      <w:marBottom w:val="0"/>
      <w:divBdr>
        <w:top w:val="none" w:sz="0" w:space="0" w:color="auto"/>
        <w:left w:val="none" w:sz="0" w:space="0" w:color="auto"/>
        <w:bottom w:val="none" w:sz="0" w:space="0" w:color="auto"/>
        <w:right w:val="none" w:sz="0" w:space="0" w:color="auto"/>
      </w:divBdr>
    </w:div>
    <w:div w:id="607658824">
      <w:bodyDiv w:val="1"/>
      <w:marLeft w:val="0"/>
      <w:marRight w:val="0"/>
      <w:marTop w:val="0"/>
      <w:marBottom w:val="0"/>
      <w:divBdr>
        <w:top w:val="none" w:sz="0" w:space="0" w:color="auto"/>
        <w:left w:val="none" w:sz="0" w:space="0" w:color="auto"/>
        <w:bottom w:val="none" w:sz="0" w:space="0" w:color="auto"/>
        <w:right w:val="none" w:sz="0" w:space="0" w:color="auto"/>
      </w:divBdr>
    </w:div>
    <w:div w:id="608389979">
      <w:bodyDiv w:val="1"/>
      <w:marLeft w:val="0"/>
      <w:marRight w:val="0"/>
      <w:marTop w:val="0"/>
      <w:marBottom w:val="0"/>
      <w:divBdr>
        <w:top w:val="none" w:sz="0" w:space="0" w:color="auto"/>
        <w:left w:val="none" w:sz="0" w:space="0" w:color="auto"/>
        <w:bottom w:val="none" w:sz="0" w:space="0" w:color="auto"/>
        <w:right w:val="none" w:sz="0" w:space="0" w:color="auto"/>
      </w:divBdr>
    </w:div>
    <w:div w:id="608857357">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2597256">
      <w:bodyDiv w:val="1"/>
      <w:marLeft w:val="0"/>
      <w:marRight w:val="0"/>
      <w:marTop w:val="0"/>
      <w:marBottom w:val="0"/>
      <w:divBdr>
        <w:top w:val="none" w:sz="0" w:space="0" w:color="auto"/>
        <w:left w:val="none" w:sz="0" w:space="0" w:color="auto"/>
        <w:bottom w:val="none" w:sz="0" w:space="0" w:color="auto"/>
        <w:right w:val="none" w:sz="0" w:space="0" w:color="auto"/>
      </w:divBdr>
    </w:div>
    <w:div w:id="613365934">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597542">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7569317">
      <w:bodyDiv w:val="1"/>
      <w:marLeft w:val="0"/>
      <w:marRight w:val="0"/>
      <w:marTop w:val="0"/>
      <w:marBottom w:val="0"/>
      <w:divBdr>
        <w:top w:val="none" w:sz="0" w:space="0" w:color="auto"/>
        <w:left w:val="none" w:sz="0" w:space="0" w:color="auto"/>
        <w:bottom w:val="none" w:sz="0" w:space="0" w:color="auto"/>
        <w:right w:val="none" w:sz="0" w:space="0" w:color="auto"/>
      </w:divBdr>
    </w:div>
    <w:div w:id="618412472">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19846607">
      <w:bodyDiv w:val="1"/>
      <w:marLeft w:val="0"/>
      <w:marRight w:val="0"/>
      <w:marTop w:val="0"/>
      <w:marBottom w:val="0"/>
      <w:divBdr>
        <w:top w:val="none" w:sz="0" w:space="0" w:color="auto"/>
        <w:left w:val="none" w:sz="0" w:space="0" w:color="auto"/>
        <w:bottom w:val="none" w:sz="0" w:space="0" w:color="auto"/>
        <w:right w:val="none" w:sz="0" w:space="0" w:color="auto"/>
      </w:divBdr>
    </w:div>
    <w:div w:id="623273780">
      <w:bodyDiv w:val="1"/>
      <w:marLeft w:val="0"/>
      <w:marRight w:val="0"/>
      <w:marTop w:val="0"/>
      <w:marBottom w:val="0"/>
      <w:divBdr>
        <w:top w:val="none" w:sz="0" w:space="0" w:color="auto"/>
        <w:left w:val="none" w:sz="0" w:space="0" w:color="auto"/>
        <w:bottom w:val="none" w:sz="0" w:space="0" w:color="auto"/>
        <w:right w:val="none" w:sz="0" w:space="0" w:color="auto"/>
      </w:divBdr>
    </w:div>
    <w:div w:id="623584203">
      <w:bodyDiv w:val="1"/>
      <w:marLeft w:val="0"/>
      <w:marRight w:val="0"/>
      <w:marTop w:val="0"/>
      <w:marBottom w:val="0"/>
      <w:divBdr>
        <w:top w:val="none" w:sz="0" w:space="0" w:color="auto"/>
        <w:left w:val="none" w:sz="0" w:space="0" w:color="auto"/>
        <w:bottom w:val="none" w:sz="0" w:space="0" w:color="auto"/>
        <w:right w:val="none" w:sz="0" w:space="0" w:color="auto"/>
      </w:divBdr>
    </w:div>
    <w:div w:id="624235700">
      <w:bodyDiv w:val="1"/>
      <w:marLeft w:val="0"/>
      <w:marRight w:val="0"/>
      <w:marTop w:val="0"/>
      <w:marBottom w:val="0"/>
      <w:divBdr>
        <w:top w:val="none" w:sz="0" w:space="0" w:color="auto"/>
        <w:left w:val="none" w:sz="0" w:space="0" w:color="auto"/>
        <w:bottom w:val="none" w:sz="0" w:space="0" w:color="auto"/>
        <w:right w:val="none" w:sz="0" w:space="0" w:color="auto"/>
      </w:divBdr>
    </w:div>
    <w:div w:id="624386737">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27013936">
      <w:bodyDiv w:val="1"/>
      <w:marLeft w:val="0"/>
      <w:marRight w:val="0"/>
      <w:marTop w:val="0"/>
      <w:marBottom w:val="0"/>
      <w:divBdr>
        <w:top w:val="none" w:sz="0" w:space="0" w:color="auto"/>
        <w:left w:val="none" w:sz="0" w:space="0" w:color="auto"/>
        <w:bottom w:val="none" w:sz="0" w:space="0" w:color="auto"/>
        <w:right w:val="none" w:sz="0" w:space="0" w:color="auto"/>
      </w:divBdr>
    </w:div>
    <w:div w:id="627056598">
      <w:bodyDiv w:val="1"/>
      <w:marLeft w:val="0"/>
      <w:marRight w:val="0"/>
      <w:marTop w:val="0"/>
      <w:marBottom w:val="0"/>
      <w:divBdr>
        <w:top w:val="none" w:sz="0" w:space="0" w:color="auto"/>
        <w:left w:val="none" w:sz="0" w:space="0" w:color="auto"/>
        <w:bottom w:val="none" w:sz="0" w:space="0" w:color="auto"/>
        <w:right w:val="none" w:sz="0" w:space="0" w:color="auto"/>
      </w:divBdr>
    </w:div>
    <w:div w:id="627274029">
      <w:bodyDiv w:val="1"/>
      <w:marLeft w:val="0"/>
      <w:marRight w:val="0"/>
      <w:marTop w:val="0"/>
      <w:marBottom w:val="0"/>
      <w:divBdr>
        <w:top w:val="none" w:sz="0" w:space="0" w:color="auto"/>
        <w:left w:val="none" w:sz="0" w:space="0" w:color="auto"/>
        <w:bottom w:val="none" w:sz="0" w:space="0" w:color="auto"/>
        <w:right w:val="none" w:sz="0" w:space="0" w:color="auto"/>
      </w:divBdr>
    </w:div>
    <w:div w:id="627666005">
      <w:bodyDiv w:val="1"/>
      <w:marLeft w:val="0"/>
      <w:marRight w:val="0"/>
      <w:marTop w:val="0"/>
      <w:marBottom w:val="0"/>
      <w:divBdr>
        <w:top w:val="none" w:sz="0" w:space="0" w:color="auto"/>
        <w:left w:val="none" w:sz="0" w:space="0" w:color="auto"/>
        <w:bottom w:val="none" w:sz="0" w:space="0" w:color="auto"/>
        <w:right w:val="none" w:sz="0" w:space="0" w:color="auto"/>
      </w:divBdr>
    </w:div>
    <w:div w:id="628246425">
      <w:bodyDiv w:val="1"/>
      <w:marLeft w:val="0"/>
      <w:marRight w:val="0"/>
      <w:marTop w:val="0"/>
      <w:marBottom w:val="0"/>
      <w:divBdr>
        <w:top w:val="none" w:sz="0" w:space="0" w:color="auto"/>
        <w:left w:val="none" w:sz="0" w:space="0" w:color="auto"/>
        <w:bottom w:val="none" w:sz="0" w:space="0" w:color="auto"/>
        <w:right w:val="none" w:sz="0" w:space="0" w:color="auto"/>
      </w:divBdr>
    </w:div>
    <w:div w:id="630095538">
      <w:bodyDiv w:val="1"/>
      <w:marLeft w:val="0"/>
      <w:marRight w:val="0"/>
      <w:marTop w:val="0"/>
      <w:marBottom w:val="0"/>
      <w:divBdr>
        <w:top w:val="none" w:sz="0" w:space="0" w:color="auto"/>
        <w:left w:val="none" w:sz="0" w:space="0" w:color="auto"/>
        <w:bottom w:val="none" w:sz="0" w:space="0" w:color="auto"/>
        <w:right w:val="none" w:sz="0" w:space="0" w:color="auto"/>
      </w:divBdr>
    </w:div>
    <w:div w:id="630407137">
      <w:bodyDiv w:val="1"/>
      <w:marLeft w:val="0"/>
      <w:marRight w:val="0"/>
      <w:marTop w:val="0"/>
      <w:marBottom w:val="0"/>
      <w:divBdr>
        <w:top w:val="none" w:sz="0" w:space="0" w:color="auto"/>
        <w:left w:val="none" w:sz="0" w:space="0" w:color="auto"/>
        <w:bottom w:val="none" w:sz="0" w:space="0" w:color="auto"/>
        <w:right w:val="none" w:sz="0" w:space="0" w:color="auto"/>
      </w:divBdr>
    </w:div>
    <w:div w:id="630943530">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098537">
      <w:bodyDiv w:val="1"/>
      <w:marLeft w:val="0"/>
      <w:marRight w:val="0"/>
      <w:marTop w:val="0"/>
      <w:marBottom w:val="0"/>
      <w:divBdr>
        <w:top w:val="none" w:sz="0" w:space="0" w:color="auto"/>
        <w:left w:val="none" w:sz="0" w:space="0" w:color="auto"/>
        <w:bottom w:val="none" w:sz="0" w:space="0" w:color="auto"/>
        <w:right w:val="none" w:sz="0" w:space="0" w:color="auto"/>
      </w:divBdr>
    </w:div>
    <w:div w:id="633486821">
      <w:bodyDiv w:val="1"/>
      <w:marLeft w:val="0"/>
      <w:marRight w:val="0"/>
      <w:marTop w:val="0"/>
      <w:marBottom w:val="0"/>
      <w:divBdr>
        <w:top w:val="none" w:sz="0" w:space="0" w:color="auto"/>
        <w:left w:val="none" w:sz="0" w:space="0" w:color="auto"/>
        <w:bottom w:val="none" w:sz="0" w:space="0" w:color="auto"/>
        <w:right w:val="none" w:sz="0" w:space="0" w:color="auto"/>
      </w:divBdr>
    </w:div>
    <w:div w:id="634139835">
      <w:bodyDiv w:val="1"/>
      <w:marLeft w:val="0"/>
      <w:marRight w:val="0"/>
      <w:marTop w:val="0"/>
      <w:marBottom w:val="0"/>
      <w:divBdr>
        <w:top w:val="none" w:sz="0" w:space="0" w:color="auto"/>
        <w:left w:val="none" w:sz="0" w:space="0" w:color="auto"/>
        <w:bottom w:val="none" w:sz="0" w:space="0" w:color="auto"/>
        <w:right w:val="none" w:sz="0" w:space="0" w:color="auto"/>
      </w:divBdr>
    </w:div>
    <w:div w:id="634335409">
      <w:bodyDiv w:val="1"/>
      <w:marLeft w:val="0"/>
      <w:marRight w:val="0"/>
      <w:marTop w:val="0"/>
      <w:marBottom w:val="0"/>
      <w:divBdr>
        <w:top w:val="none" w:sz="0" w:space="0" w:color="auto"/>
        <w:left w:val="none" w:sz="0" w:space="0" w:color="auto"/>
        <w:bottom w:val="none" w:sz="0" w:space="0" w:color="auto"/>
        <w:right w:val="none" w:sz="0" w:space="0" w:color="auto"/>
      </w:divBdr>
    </w:div>
    <w:div w:id="634456957">
      <w:bodyDiv w:val="1"/>
      <w:marLeft w:val="0"/>
      <w:marRight w:val="0"/>
      <w:marTop w:val="0"/>
      <w:marBottom w:val="0"/>
      <w:divBdr>
        <w:top w:val="none" w:sz="0" w:space="0" w:color="auto"/>
        <w:left w:val="none" w:sz="0" w:space="0" w:color="auto"/>
        <w:bottom w:val="none" w:sz="0" w:space="0" w:color="auto"/>
        <w:right w:val="none" w:sz="0" w:space="0" w:color="auto"/>
      </w:divBdr>
    </w:div>
    <w:div w:id="635331795">
      <w:bodyDiv w:val="1"/>
      <w:marLeft w:val="0"/>
      <w:marRight w:val="0"/>
      <w:marTop w:val="0"/>
      <w:marBottom w:val="0"/>
      <w:divBdr>
        <w:top w:val="none" w:sz="0" w:space="0" w:color="auto"/>
        <w:left w:val="none" w:sz="0" w:space="0" w:color="auto"/>
        <w:bottom w:val="none" w:sz="0" w:space="0" w:color="auto"/>
        <w:right w:val="none" w:sz="0" w:space="0" w:color="auto"/>
      </w:divBdr>
    </w:div>
    <w:div w:id="635767165">
      <w:bodyDiv w:val="1"/>
      <w:marLeft w:val="0"/>
      <w:marRight w:val="0"/>
      <w:marTop w:val="0"/>
      <w:marBottom w:val="0"/>
      <w:divBdr>
        <w:top w:val="none" w:sz="0" w:space="0" w:color="auto"/>
        <w:left w:val="none" w:sz="0" w:space="0" w:color="auto"/>
        <w:bottom w:val="none" w:sz="0" w:space="0" w:color="auto"/>
        <w:right w:val="none" w:sz="0" w:space="0" w:color="auto"/>
      </w:divBdr>
    </w:div>
    <w:div w:id="636301230">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6686274">
      <w:bodyDiv w:val="1"/>
      <w:marLeft w:val="0"/>
      <w:marRight w:val="0"/>
      <w:marTop w:val="0"/>
      <w:marBottom w:val="0"/>
      <w:divBdr>
        <w:top w:val="none" w:sz="0" w:space="0" w:color="auto"/>
        <w:left w:val="none" w:sz="0" w:space="0" w:color="auto"/>
        <w:bottom w:val="none" w:sz="0" w:space="0" w:color="auto"/>
        <w:right w:val="none" w:sz="0" w:space="0" w:color="auto"/>
      </w:divBdr>
    </w:div>
    <w:div w:id="637149499">
      <w:bodyDiv w:val="1"/>
      <w:marLeft w:val="0"/>
      <w:marRight w:val="0"/>
      <w:marTop w:val="0"/>
      <w:marBottom w:val="0"/>
      <w:divBdr>
        <w:top w:val="none" w:sz="0" w:space="0" w:color="auto"/>
        <w:left w:val="none" w:sz="0" w:space="0" w:color="auto"/>
        <w:bottom w:val="none" w:sz="0" w:space="0" w:color="auto"/>
        <w:right w:val="none" w:sz="0" w:space="0" w:color="auto"/>
      </w:divBdr>
    </w:div>
    <w:div w:id="637614229">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38730969">
      <w:bodyDiv w:val="1"/>
      <w:marLeft w:val="0"/>
      <w:marRight w:val="0"/>
      <w:marTop w:val="0"/>
      <w:marBottom w:val="0"/>
      <w:divBdr>
        <w:top w:val="none" w:sz="0" w:space="0" w:color="auto"/>
        <w:left w:val="none" w:sz="0" w:space="0" w:color="auto"/>
        <w:bottom w:val="none" w:sz="0" w:space="0" w:color="auto"/>
        <w:right w:val="none" w:sz="0" w:space="0" w:color="auto"/>
      </w:divBdr>
    </w:div>
    <w:div w:id="64015829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6517110">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8829290">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49792215">
      <w:bodyDiv w:val="1"/>
      <w:marLeft w:val="0"/>
      <w:marRight w:val="0"/>
      <w:marTop w:val="0"/>
      <w:marBottom w:val="0"/>
      <w:divBdr>
        <w:top w:val="none" w:sz="0" w:space="0" w:color="auto"/>
        <w:left w:val="none" w:sz="0" w:space="0" w:color="auto"/>
        <w:bottom w:val="none" w:sz="0" w:space="0" w:color="auto"/>
        <w:right w:val="none" w:sz="0" w:space="0" w:color="auto"/>
      </w:divBdr>
    </w:div>
    <w:div w:id="650252363">
      <w:bodyDiv w:val="1"/>
      <w:marLeft w:val="0"/>
      <w:marRight w:val="0"/>
      <w:marTop w:val="0"/>
      <w:marBottom w:val="0"/>
      <w:divBdr>
        <w:top w:val="none" w:sz="0" w:space="0" w:color="auto"/>
        <w:left w:val="none" w:sz="0" w:space="0" w:color="auto"/>
        <w:bottom w:val="none" w:sz="0" w:space="0" w:color="auto"/>
        <w:right w:val="none" w:sz="0" w:space="0" w:color="auto"/>
      </w:divBdr>
    </w:div>
    <w:div w:id="650409682">
      <w:bodyDiv w:val="1"/>
      <w:marLeft w:val="0"/>
      <w:marRight w:val="0"/>
      <w:marTop w:val="0"/>
      <w:marBottom w:val="0"/>
      <w:divBdr>
        <w:top w:val="none" w:sz="0" w:space="0" w:color="auto"/>
        <w:left w:val="none" w:sz="0" w:space="0" w:color="auto"/>
        <w:bottom w:val="none" w:sz="0" w:space="0" w:color="auto"/>
        <w:right w:val="none" w:sz="0" w:space="0" w:color="auto"/>
      </w:divBdr>
    </w:div>
    <w:div w:id="650913239">
      <w:bodyDiv w:val="1"/>
      <w:marLeft w:val="0"/>
      <w:marRight w:val="0"/>
      <w:marTop w:val="0"/>
      <w:marBottom w:val="0"/>
      <w:divBdr>
        <w:top w:val="none" w:sz="0" w:space="0" w:color="auto"/>
        <w:left w:val="none" w:sz="0" w:space="0" w:color="auto"/>
        <w:bottom w:val="none" w:sz="0" w:space="0" w:color="auto"/>
        <w:right w:val="none" w:sz="0" w:space="0" w:color="auto"/>
      </w:divBdr>
    </w:div>
    <w:div w:id="651567760">
      <w:bodyDiv w:val="1"/>
      <w:marLeft w:val="0"/>
      <w:marRight w:val="0"/>
      <w:marTop w:val="0"/>
      <w:marBottom w:val="0"/>
      <w:divBdr>
        <w:top w:val="none" w:sz="0" w:space="0" w:color="auto"/>
        <w:left w:val="none" w:sz="0" w:space="0" w:color="auto"/>
        <w:bottom w:val="none" w:sz="0" w:space="0" w:color="auto"/>
        <w:right w:val="none" w:sz="0" w:space="0" w:color="auto"/>
      </w:divBdr>
    </w:div>
    <w:div w:id="653527978">
      <w:bodyDiv w:val="1"/>
      <w:marLeft w:val="0"/>
      <w:marRight w:val="0"/>
      <w:marTop w:val="0"/>
      <w:marBottom w:val="0"/>
      <w:divBdr>
        <w:top w:val="none" w:sz="0" w:space="0" w:color="auto"/>
        <w:left w:val="none" w:sz="0" w:space="0" w:color="auto"/>
        <w:bottom w:val="none" w:sz="0" w:space="0" w:color="auto"/>
        <w:right w:val="none" w:sz="0" w:space="0" w:color="auto"/>
      </w:divBdr>
    </w:div>
    <w:div w:id="653801504">
      <w:bodyDiv w:val="1"/>
      <w:marLeft w:val="0"/>
      <w:marRight w:val="0"/>
      <w:marTop w:val="0"/>
      <w:marBottom w:val="0"/>
      <w:divBdr>
        <w:top w:val="none" w:sz="0" w:space="0" w:color="auto"/>
        <w:left w:val="none" w:sz="0" w:space="0" w:color="auto"/>
        <w:bottom w:val="none" w:sz="0" w:space="0" w:color="auto"/>
        <w:right w:val="none" w:sz="0" w:space="0" w:color="auto"/>
      </w:divBdr>
    </w:div>
    <w:div w:id="654991512">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6421399">
      <w:bodyDiv w:val="1"/>
      <w:marLeft w:val="0"/>
      <w:marRight w:val="0"/>
      <w:marTop w:val="0"/>
      <w:marBottom w:val="0"/>
      <w:divBdr>
        <w:top w:val="none" w:sz="0" w:space="0" w:color="auto"/>
        <w:left w:val="none" w:sz="0" w:space="0" w:color="auto"/>
        <w:bottom w:val="none" w:sz="0" w:space="0" w:color="auto"/>
        <w:right w:val="none" w:sz="0" w:space="0" w:color="auto"/>
      </w:divBdr>
    </w:div>
    <w:div w:id="657539672">
      <w:bodyDiv w:val="1"/>
      <w:marLeft w:val="0"/>
      <w:marRight w:val="0"/>
      <w:marTop w:val="0"/>
      <w:marBottom w:val="0"/>
      <w:divBdr>
        <w:top w:val="none" w:sz="0" w:space="0" w:color="auto"/>
        <w:left w:val="none" w:sz="0" w:space="0" w:color="auto"/>
        <w:bottom w:val="none" w:sz="0" w:space="0" w:color="auto"/>
        <w:right w:val="none" w:sz="0" w:space="0" w:color="auto"/>
      </w:divBdr>
    </w:div>
    <w:div w:id="657609169">
      <w:bodyDiv w:val="1"/>
      <w:marLeft w:val="0"/>
      <w:marRight w:val="0"/>
      <w:marTop w:val="0"/>
      <w:marBottom w:val="0"/>
      <w:divBdr>
        <w:top w:val="none" w:sz="0" w:space="0" w:color="auto"/>
        <w:left w:val="none" w:sz="0" w:space="0" w:color="auto"/>
        <w:bottom w:val="none" w:sz="0" w:space="0" w:color="auto"/>
        <w:right w:val="none" w:sz="0" w:space="0" w:color="auto"/>
      </w:divBdr>
    </w:div>
    <w:div w:id="659311643">
      <w:bodyDiv w:val="1"/>
      <w:marLeft w:val="0"/>
      <w:marRight w:val="0"/>
      <w:marTop w:val="0"/>
      <w:marBottom w:val="0"/>
      <w:divBdr>
        <w:top w:val="none" w:sz="0" w:space="0" w:color="auto"/>
        <w:left w:val="none" w:sz="0" w:space="0" w:color="auto"/>
        <w:bottom w:val="none" w:sz="0" w:space="0" w:color="auto"/>
        <w:right w:val="none" w:sz="0" w:space="0" w:color="auto"/>
      </w:divBdr>
    </w:div>
    <w:div w:id="659501665">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60429402">
      <w:bodyDiv w:val="1"/>
      <w:marLeft w:val="0"/>
      <w:marRight w:val="0"/>
      <w:marTop w:val="0"/>
      <w:marBottom w:val="0"/>
      <w:divBdr>
        <w:top w:val="none" w:sz="0" w:space="0" w:color="auto"/>
        <w:left w:val="none" w:sz="0" w:space="0" w:color="auto"/>
        <w:bottom w:val="none" w:sz="0" w:space="0" w:color="auto"/>
        <w:right w:val="none" w:sz="0" w:space="0" w:color="auto"/>
      </w:divBdr>
    </w:div>
    <w:div w:id="661080762">
      <w:bodyDiv w:val="1"/>
      <w:marLeft w:val="0"/>
      <w:marRight w:val="0"/>
      <w:marTop w:val="0"/>
      <w:marBottom w:val="0"/>
      <w:divBdr>
        <w:top w:val="none" w:sz="0" w:space="0" w:color="auto"/>
        <w:left w:val="none" w:sz="0" w:space="0" w:color="auto"/>
        <w:bottom w:val="none" w:sz="0" w:space="0" w:color="auto"/>
        <w:right w:val="none" w:sz="0" w:space="0" w:color="auto"/>
      </w:divBdr>
    </w:div>
    <w:div w:id="661471900">
      <w:bodyDiv w:val="1"/>
      <w:marLeft w:val="0"/>
      <w:marRight w:val="0"/>
      <w:marTop w:val="0"/>
      <w:marBottom w:val="0"/>
      <w:divBdr>
        <w:top w:val="none" w:sz="0" w:space="0" w:color="auto"/>
        <w:left w:val="none" w:sz="0" w:space="0" w:color="auto"/>
        <w:bottom w:val="none" w:sz="0" w:space="0" w:color="auto"/>
        <w:right w:val="none" w:sz="0" w:space="0" w:color="auto"/>
      </w:divBdr>
    </w:div>
    <w:div w:id="661664862">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4742787">
      <w:bodyDiv w:val="1"/>
      <w:marLeft w:val="0"/>
      <w:marRight w:val="0"/>
      <w:marTop w:val="0"/>
      <w:marBottom w:val="0"/>
      <w:divBdr>
        <w:top w:val="none" w:sz="0" w:space="0" w:color="auto"/>
        <w:left w:val="none" w:sz="0" w:space="0" w:color="auto"/>
        <w:bottom w:val="none" w:sz="0" w:space="0" w:color="auto"/>
        <w:right w:val="none" w:sz="0" w:space="0" w:color="auto"/>
      </w:divBdr>
    </w:div>
    <w:div w:id="664743317">
      <w:bodyDiv w:val="1"/>
      <w:marLeft w:val="0"/>
      <w:marRight w:val="0"/>
      <w:marTop w:val="0"/>
      <w:marBottom w:val="0"/>
      <w:divBdr>
        <w:top w:val="none" w:sz="0" w:space="0" w:color="auto"/>
        <w:left w:val="none" w:sz="0" w:space="0" w:color="auto"/>
        <w:bottom w:val="none" w:sz="0" w:space="0" w:color="auto"/>
        <w:right w:val="none" w:sz="0" w:space="0" w:color="auto"/>
      </w:divBdr>
    </w:div>
    <w:div w:id="666518069">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0722413">
      <w:bodyDiv w:val="1"/>
      <w:marLeft w:val="0"/>
      <w:marRight w:val="0"/>
      <w:marTop w:val="0"/>
      <w:marBottom w:val="0"/>
      <w:divBdr>
        <w:top w:val="none" w:sz="0" w:space="0" w:color="auto"/>
        <w:left w:val="none" w:sz="0" w:space="0" w:color="auto"/>
        <w:bottom w:val="none" w:sz="0" w:space="0" w:color="auto"/>
        <w:right w:val="none" w:sz="0" w:space="0" w:color="auto"/>
      </w:divBdr>
    </w:div>
    <w:div w:id="670985379">
      <w:bodyDiv w:val="1"/>
      <w:marLeft w:val="0"/>
      <w:marRight w:val="0"/>
      <w:marTop w:val="0"/>
      <w:marBottom w:val="0"/>
      <w:divBdr>
        <w:top w:val="none" w:sz="0" w:space="0" w:color="auto"/>
        <w:left w:val="none" w:sz="0" w:space="0" w:color="auto"/>
        <w:bottom w:val="none" w:sz="0" w:space="0" w:color="auto"/>
        <w:right w:val="none" w:sz="0" w:space="0" w:color="auto"/>
      </w:divBdr>
    </w:div>
    <w:div w:id="671371336">
      <w:bodyDiv w:val="1"/>
      <w:marLeft w:val="0"/>
      <w:marRight w:val="0"/>
      <w:marTop w:val="0"/>
      <w:marBottom w:val="0"/>
      <w:divBdr>
        <w:top w:val="none" w:sz="0" w:space="0" w:color="auto"/>
        <w:left w:val="none" w:sz="0" w:space="0" w:color="auto"/>
        <w:bottom w:val="none" w:sz="0" w:space="0" w:color="auto"/>
        <w:right w:val="none" w:sz="0" w:space="0" w:color="auto"/>
      </w:divBdr>
    </w:div>
    <w:div w:id="6728807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8892278">
      <w:bodyDiv w:val="1"/>
      <w:marLeft w:val="0"/>
      <w:marRight w:val="0"/>
      <w:marTop w:val="0"/>
      <w:marBottom w:val="0"/>
      <w:divBdr>
        <w:top w:val="none" w:sz="0" w:space="0" w:color="auto"/>
        <w:left w:val="none" w:sz="0" w:space="0" w:color="auto"/>
        <w:bottom w:val="none" w:sz="0" w:space="0" w:color="auto"/>
        <w:right w:val="none" w:sz="0" w:space="0" w:color="auto"/>
      </w:divBdr>
    </w:div>
    <w:div w:id="679356290">
      <w:bodyDiv w:val="1"/>
      <w:marLeft w:val="0"/>
      <w:marRight w:val="0"/>
      <w:marTop w:val="0"/>
      <w:marBottom w:val="0"/>
      <w:divBdr>
        <w:top w:val="none" w:sz="0" w:space="0" w:color="auto"/>
        <w:left w:val="none" w:sz="0" w:space="0" w:color="auto"/>
        <w:bottom w:val="none" w:sz="0" w:space="0" w:color="auto"/>
        <w:right w:val="none" w:sz="0" w:space="0" w:color="auto"/>
      </w:divBdr>
    </w:div>
    <w:div w:id="679551065">
      <w:bodyDiv w:val="1"/>
      <w:marLeft w:val="0"/>
      <w:marRight w:val="0"/>
      <w:marTop w:val="0"/>
      <w:marBottom w:val="0"/>
      <w:divBdr>
        <w:top w:val="none" w:sz="0" w:space="0" w:color="auto"/>
        <w:left w:val="none" w:sz="0" w:space="0" w:color="auto"/>
        <w:bottom w:val="none" w:sz="0" w:space="0" w:color="auto"/>
        <w:right w:val="none" w:sz="0" w:space="0" w:color="auto"/>
      </w:divBdr>
    </w:div>
    <w:div w:id="680349971">
      <w:bodyDiv w:val="1"/>
      <w:marLeft w:val="0"/>
      <w:marRight w:val="0"/>
      <w:marTop w:val="0"/>
      <w:marBottom w:val="0"/>
      <w:divBdr>
        <w:top w:val="none" w:sz="0" w:space="0" w:color="auto"/>
        <w:left w:val="none" w:sz="0" w:space="0" w:color="auto"/>
        <w:bottom w:val="none" w:sz="0" w:space="0" w:color="auto"/>
        <w:right w:val="none" w:sz="0" w:space="0" w:color="auto"/>
      </w:divBdr>
    </w:div>
    <w:div w:id="681783300">
      <w:bodyDiv w:val="1"/>
      <w:marLeft w:val="0"/>
      <w:marRight w:val="0"/>
      <w:marTop w:val="0"/>
      <w:marBottom w:val="0"/>
      <w:divBdr>
        <w:top w:val="none" w:sz="0" w:space="0" w:color="auto"/>
        <w:left w:val="none" w:sz="0" w:space="0" w:color="auto"/>
        <w:bottom w:val="none" w:sz="0" w:space="0" w:color="auto"/>
        <w:right w:val="none" w:sz="0" w:space="0" w:color="auto"/>
      </w:divBdr>
    </w:div>
    <w:div w:id="682169798">
      <w:bodyDiv w:val="1"/>
      <w:marLeft w:val="0"/>
      <w:marRight w:val="0"/>
      <w:marTop w:val="0"/>
      <w:marBottom w:val="0"/>
      <w:divBdr>
        <w:top w:val="none" w:sz="0" w:space="0" w:color="auto"/>
        <w:left w:val="none" w:sz="0" w:space="0" w:color="auto"/>
        <w:bottom w:val="none" w:sz="0" w:space="0" w:color="auto"/>
        <w:right w:val="none" w:sz="0" w:space="0" w:color="auto"/>
      </w:divBdr>
    </w:div>
    <w:div w:id="682324201">
      <w:bodyDiv w:val="1"/>
      <w:marLeft w:val="0"/>
      <w:marRight w:val="0"/>
      <w:marTop w:val="0"/>
      <w:marBottom w:val="0"/>
      <w:divBdr>
        <w:top w:val="none" w:sz="0" w:space="0" w:color="auto"/>
        <w:left w:val="none" w:sz="0" w:space="0" w:color="auto"/>
        <w:bottom w:val="none" w:sz="0" w:space="0" w:color="auto"/>
        <w:right w:val="none" w:sz="0" w:space="0" w:color="auto"/>
      </w:divBdr>
    </w:div>
    <w:div w:id="682901739">
      <w:bodyDiv w:val="1"/>
      <w:marLeft w:val="0"/>
      <w:marRight w:val="0"/>
      <w:marTop w:val="0"/>
      <w:marBottom w:val="0"/>
      <w:divBdr>
        <w:top w:val="none" w:sz="0" w:space="0" w:color="auto"/>
        <w:left w:val="none" w:sz="0" w:space="0" w:color="auto"/>
        <w:bottom w:val="none" w:sz="0" w:space="0" w:color="auto"/>
        <w:right w:val="none" w:sz="0" w:space="0" w:color="auto"/>
      </w:divBdr>
    </w:div>
    <w:div w:id="684089999">
      <w:bodyDiv w:val="1"/>
      <w:marLeft w:val="0"/>
      <w:marRight w:val="0"/>
      <w:marTop w:val="0"/>
      <w:marBottom w:val="0"/>
      <w:divBdr>
        <w:top w:val="none" w:sz="0" w:space="0" w:color="auto"/>
        <w:left w:val="none" w:sz="0" w:space="0" w:color="auto"/>
        <w:bottom w:val="none" w:sz="0" w:space="0" w:color="auto"/>
        <w:right w:val="none" w:sz="0" w:space="0" w:color="auto"/>
      </w:divBdr>
      <w:divsChild>
        <w:div w:id="2084721266">
          <w:marLeft w:val="0"/>
          <w:marRight w:val="0"/>
          <w:marTop w:val="0"/>
          <w:marBottom w:val="0"/>
          <w:divBdr>
            <w:top w:val="single" w:sz="2" w:space="0" w:color="E5E7EB"/>
            <w:left w:val="single" w:sz="2" w:space="0" w:color="E5E7EB"/>
            <w:bottom w:val="single" w:sz="2" w:space="0" w:color="E5E7EB"/>
            <w:right w:val="single" w:sz="2" w:space="0" w:color="E5E7EB"/>
          </w:divBdr>
          <w:divsChild>
            <w:div w:id="130176336">
              <w:marLeft w:val="0"/>
              <w:marRight w:val="0"/>
              <w:marTop w:val="0"/>
              <w:marBottom w:val="0"/>
              <w:divBdr>
                <w:top w:val="none" w:sz="0" w:space="0" w:color="auto"/>
                <w:left w:val="none" w:sz="0" w:space="0" w:color="auto"/>
                <w:bottom w:val="none" w:sz="0" w:space="0" w:color="auto"/>
                <w:right w:val="none" w:sz="0" w:space="0" w:color="auto"/>
              </w:divBdr>
              <w:divsChild>
                <w:div w:id="594552491">
                  <w:marLeft w:val="0"/>
                  <w:marRight w:val="0"/>
                  <w:marTop w:val="0"/>
                  <w:marBottom w:val="0"/>
                  <w:divBdr>
                    <w:top w:val="none" w:sz="0" w:space="0" w:color="auto"/>
                    <w:left w:val="none" w:sz="0" w:space="0" w:color="auto"/>
                    <w:bottom w:val="none" w:sz="0" w:space="0" w:color="auto"/>
                    <w:right w:val="none" w:sz="0" w:space="0" w:color="auto"/>
                  </w:divBdr>
                  <w:divsChild>
                    <w:div w:id="1258562170">
                      <w:marLeft w:val="0"/>
                      <w:marRight w:val="0"/>
                      <w:marTop w:val="0"/>
                      <w:marBottom w:val="0"/>
                      <w:divBdr>
                        <w:top w:val="single" w:sz="2" w:space="0" w:color="E5E7EB"/>
                        <w:left w:val="single" w:sz="2" w:space="0" w:color="E5E7EB"/>
                        <w:bottom w:val="single" w:sz="2" w:space="0" w:color="E5E7EB"/>
                        <w:right w:val="single" w:sz="2" w:space="0" w:color="E5E7EB"/>
                      </w:divBdr>
                      <w:divsChild>
                        <w:div w:id="776145809">
                          <w:marLeft w:val="0"/>
                          <w:marRight w:val="0"/>
                          <w:marTop w:val="0"/>
                          <w:marBottom w:val="0"/>
                          <w:divBdr>
                            <w:top w:val="single" w:sz="2" w:space="0" w:color="E5E7EB"/>
                            <w:left w:val="single" w:sz="2" w:space="0" w:color="E5E7EB"/>
                            <w:bottom w:val="single" w:sz="2" w:space="0" w:color="E5E7EB"/>
                            <w:right w:val="single" w:sz="2" w:space="0" w:color="E5E7EB"/>
                          </w:divBdr>
                          <w:divsChild>
                            <w:div w:id="832062406">
                              <w:marLeft w:val="0"/>
                              <w:marRight w:val="0"/>
                              <w:marTop w:val="0"/>
                              <w:marBottom w:val="0"/>
                              <w:divBdr>
                                <w:top w:val="single" w:sz="2" w:space="0" w:color="E5E7EB"/>
                                <w:left w:val="single" w:sz="2" w:space="0" w:color="E5E7EB"/>
                                <w:bottom w:val="single" w:sz="2" w:space="0" w:color="E5E7EB"/>
                                <w:right w:val="single" w:sz="2" w:space="0" w:color="E5E7EB"/>
                              </w:divBdr>
                              <w:divsChild>
                                <w:div w:id="1919635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663510603">
                  <w:marLeft w:val="0"/>
                  <w:marRight w:val="0"/>
                  <w:marTop w:val="120"/>
                  <w:marBottom w:val="0"/>
                  <w:divBdr>
                    <w:top w:val="none" w:sz="0" w:space="0" w:color="auto"/>
                    <w:left w:val="none" w:sz="0" w:space="0" w:color="auto"/>
                    <w:bottom w:val="none" w:sz="0" w:space="0" w:color="auto"/>
                    <w:right w:val="none" w:sz="0" w:space="0" w:color="auto"/>
                  </w:divBdr>
                  <w:divsChild>
                    <w:div w:id="1648968843">
                      <w:marLeft w:val="-120"/>
                      <w:marRight w:val="0"/>
                      <w:marTop w:val="0"/>
                      <w:marBottom w:val="0"/>
                      <w:divBdr>
                        <w:top w:val="single" w:sz="2" w:space="0" w:color="E5E7EB"/>
                        <w:left w:val="single" w:sz="2" w:space="0" w:color="E5E7EB"/>
                        <w:bottom w:val="single" w:sz="2" w:space="0" w:color="E5E7EB"/>
                        <w:right w:val="single" w:sz="2" w:space="0" w:color="E5E7EB"/>
                      </w:divBdr>
                      <w:divsChild>
                        <w:div w:id="1750882817">
                          <w:marLeft w:val="0"/>
                          <w:marRight w:val="0"/>
                          <w:marTop w:val="0"/>
                          <w:marBottom w:val="0"/>
                          <w:divBdr>
                            <w:top w:val="single" w:sz="2" w:space="0" w:color="E5E7EB"/>
                            <w:left w:val="single" w:sz="2" w:space="0" w:color="E5E7EB"/>
                            <w:bottom w:val="single" w:sz="2" w:space="0" w:color="E5E7EB"/>
                            <w:right w:val="single" w:sz="2" w:space="0" w:color="E5E7EB"/>
                          </w:divBdr>
                          <w:divsChild>
                            <w:div w:id="21140847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8764597">
                          <w:marLeft w:val="0"/>
                          <w:marRight w:val="0"/>
                          <w:marTop w:val="0"/>
                          <w:marBottom w:val="0"/>
                          <w:divBdr>
                            <w:top w:val="single" w:sz="2" w:space="0" w:color="E5E7EB"/>
                            <w:left w:val="single" w:sz="2" w:space="0" w:color="E5E7EB"/>
                            <w:bottom w:val="single" w:sz="2" w:space="0" w:color="E5E7EB"/>
                            <w:right w:val="single" w:sz="2" w:space="0" w:color="E5E7EB"/>
                          </w:divBdr>
                          <w:divsChild>
                            <w:div w:id="20839458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686180641">
      <w:bodyDiv w:val="1"/>
      <w:marLeft w:val="0"/>
      <w:marRight w:val="0"/>
      <w:marTop w:val="0"/>
      <w:marBottom w:val="0"/>
      <w:divBdr>
        <w:top w:val="none" w:sz="0" w:space="0" w:color="auto"/>
        <w:left w:val="none" w:sz="0" w:space="0" w:color="auto"/>
        <w:bottom w:val="none" w:sz="0" w:space="0" w:color="auto"/>
        <w:right w:val="none" w:sz="0" w:space="0" w:color="auto"/>
      </w:divBdr>
    </w:div>
    <w:div w:id="687372852">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677447">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0031747">
      <w:bodyDiv w:val="1"/>
      <w:marLeft w:val="0"/>
      <w:marRight w:val="0"/>
      <w:marTop w:val="0"/>
      <w:marBottom w:val="0"/>
      <w:divBdr>
        <w:top w:val="none" w:sz="0" w:space="0" w:color="auto"/>
        <w:left w:val="none" w:sz="0" w:space="0" w:color="auto"/>
        <w:bottom w:val="none" w:sz="0" w:space="0" w:color="auto"/>
        <w:right w:val="none" w:sz="0" w:space="0" w:color="auto"/>
      </w:divBdr>
    </w:div>
    <w:div w:id="690297040">
      <w:bodyDiv w:val="1"/>
      <w:marLeft w:val="0"/>
      <w:marRight w:val="0"/>
      <w:marTop w:val="0"/>
      <w:marBottom w:val="0"/>
      <w:divBdr>
        <w:top w:val="none" w:sz="0" w:space="0" w:color="auto"/>
        <w:left w:val="none" w:sz="0" w:space="0" w:color="auto"/>
        <w:bottom w:val="none" w:sz="0" w:space="0" w:color="auto"/>
        <w:right w:val="none" w:sz="0" w:space="0" w:color="auto"/>
      </w:divBdr>
    </w:div>
    <w:div w:id="691690017">
      <w:bodyDiv w:val="1"/>
      <w:marLeft w:val="0"/>
      <w:marRight w:val="0"/>
      <w:marTop w:val="0"/>
      <w:marBottom w:val="0"/>
      <w:divBdr>
        <w:top w:val="none" w:sz="0" w:space="0" w:color="auto"/>
        <w:left w:val="none" w:sz="0" w:space="0" w:color="auto"/>
        <w:bottom w:val="none" w:sz="0" w:space="0" w:color="auto"/>
        <w:right w:val="none" w:sz="0" w:space="0" w:color="auto"/>
      </w:divBdr>
    </w:div>
    <w:div w:id="692608361">
      <w:bodyDiv w:val="1"/>
      <w:marLeft w:val="0"/>
      <w:marRight w:val="0"/>
      <w:marTop w:val="0"/>
      <w:marBottom w:val="0"/>
      <w:divBdr>
        <w:top w:val="none" w:sz="0" w:space="0" w:color="auto"/>
        <w:left w:val="none" w:sz="0" w:space="0" w:color="auto"/>
        <w:bottom w:val="none" w:sz="0" w:space="0" w:color="auto"/>
        <w:right w:val="none" w:sz="0" w:space="0" w:color="auto"/>
      </w:divBdr>
    </w:div>
    <w:div w:id="692652719">
      <w:bodyDiv w:val="1"/>
      <w:marLeft w:val="0"/>
      <w:marRight w:val="0"/>
      <w:marTop w:val="0"/>
      <w:marBottom w:val="0"/>
      <w:divBdr>
        <w:top w:val="none" w:sz="0" w:space="0" w:color="auto"/>
        <w:left w:val="none" w:sz="0" w:space="0" w:color="auto"/>
        <w:bottom w:val="none" w:sz="0" w:space="0" w:color="auto"/>
        <w:right w:val="none" w:sz="0" w:space="0" w:color="auto"/>
      </w:divBdr>
    </w:div>
    <w:div w:id="692730760">
      <w:bodyDiv w:val="1"/>
      <w:marLeft w:val="0"/>
      <w:marRight w:val="0"/>
      <w:marTop w:val="0"/>
      <w:marBottom w:val="0"/>
      <w:divBdr>
        <w:top w:val="none" w:sz="0" w:space="0" w:color="auto"/>
        <w:left w:val="none" w:sz="0" w:space="0" w:color="auto"/>
        <w:bottom w:val="none" w:sz="0" w:space="0" w:color="auto"/>
        <w:right w:val="none" w:sz="0" w:space="0" w:color="auto"/>
      </w:divBdr>
    </w:div>
    <w:div w:id="693074638">
      <w:bodyDiv w:val="1"/>
      <w:marLeft w:val="0"/>
      <w:marRight w:val="0"/>
      <w:marTop w:val="0"/>
      <w:marBottom w:val="0"/>
      <w:divBdr>
        <w:top w:val="none" w:sz="0" w:space="0" w:color="auto"/>
        <w:left w:val="none" w:sz="0" w:space="0" w:color="auto"/>
        <w:bottom w:val="none" w:sz="0" w:space="0" w:color="auto"/>
        <w:right w:val="none" w:sz="0" w:space="0" w:color="auto"/>
      </w:divBdr>
    </w:div>
    <w:div w:id="694380938">
      <w:bodyDiv w:val="1"/>
      <w:marLeft w:val="0"/>
      <w:marRight w:val="0"/>
      <w:marTop w:val="0"/>
      <w:marBottom w:val="0"/>
      <w:divBdr>
        <w:top w:val="none" w:sz="0" w:space="0" w:color="auto"/>
        <w:left w:val="none" w:sz="0" w:space="0" w:color="auto"/>
        <w:bottom w:val="none" w:sz="0" w:space="0" w:color="auto"/>
        <w:right w:val="none" w:sz="0" w:space="0" w:color="auto"/>
      </w:divBdr>
    </w:div>
    <w:div w:id="694500874">
      <w:bodyDiv w:val="1"/>
      <w:marLeft w:val="0"/>
      <w:marRight w:val="0"/>
      <w:marTop w:val="0"/>
      <w:marBottom w:val="0"/>
      <w:divBdr>
        <w:top w:val="none" w:sz="0" w:space="0" w:color="auto"/>
        <w:left w:val="none" w:sz="0" w:space="0" w:color="auto"/>
        <w:bottom w:val="none" w:sz="0" w:space="0" w:color="auto"/>
        <w:right w:val="none" w:sz="0" w:space="0" w:color="auto"/>
      </w:divBdr>
    </w:div>
    <w:div w:id="696155238">
      <w:bodyDiv w:val="1"/>
      <w:marLeft w:val="0"/>
      <w:marRight w:val="0"/>
      <w:marTop w:val="0"/>
      <w:marBottom w:val="0"/>
      <w:divBdr>
        <w:top w:val="none" w:sz="0" w:space="0" w:color="auto"/>
        <w:left w:val="none" w:sz="0" w:space="0" w:color="auto"/>
        <w:bottom w:val="none" w:sz="0" w:space="0" w:color="auto"/>
        <w:right w:val="none" w:sz="0" w:space="0" w:color="auto"/>
      </w:divBdr>
    </w:div>
    <w:div w:id="696547141">
      <w:bodyDiv w:val="1"/>
      <w:marLeft w:val="0"/>
      <w:marRight w:val="0"/>
      <w:marTop w:val="0"/>
      <w:marBottom w:val="0"/>
      <w:divBdr>
        <w:top w:val="none" w:sz="0" w:space="0" w:color="auto"/>
        <w:left w:val="none" w:sz="0" w:space="0" w:color="auto"/>
        <w:bottom w:val="none" w:sz="0" w:space="0" w:color="auto"/>
        <w:right w:val="none" w:sz="0" w:space="0" w:color="auto"/>
      </w:divBdr>
    </w:div>
    <w:div w:id="697465854">
      <w:bodyDiv w:val="1"/>
      <w:marLeft w:val="0"/>
      <w:marRight w:val="0"/>
      <w:marTop w:val="0"/>
      <w:marBottom w:val="0"/>
      <w:divBdr>
        <w:top w:val="none" w:sz="0" w:space="0" w:color="auto"/>
        <w:left w:val="none" w:sz="0" w:space="0" w:color="auto"/>
        <w:bottom w:val="none" w:sz="0" w:space="0" w:color="auto"/>
        <w:right w:val="none" w:sz="0" w:space="0" w:color="auto"/>
      </w:divBdr>
    </w:div>
    <w:div w:id="697465974">
      <w:bodyDiv w:val="1"/>
      <w:marLeft w:val="0"/>
      <w:marRight w:val="0"/>
      <w:marTop w:val="0"/>
      <w:marBottom w:val="0"/>
      <w:divBdr>
        <w:top w:val="none" w:sz="0" w:space="0" w:color="auto"/>
        <w:left w:val="none" w:sz="0" w:space="0" w:color="auto"/>
        <w:bottom w:val="none" w:sz="0" w:space="0" w:color="auto"/>
        <w:right w:val="none" w:sz="0" w:space="0" w:color="auto"/>
      </w:divBdr>
    </w:div>
    <w:div w:id="697851036">
      <w:bodyDiv w:val="1"/>
      <w:marLeft w:val="0"/>
      <w:marRight w:val="0"/>
      <w:marTop w:val="0"/>
      <w:marBottom w:val="0"/>
      <w:divBdr>
        <w:top w:val="none" w:sz="0" w:space="0" w:color="auto"/>
        <w:left w:val="none" w:sz="0" w:space="0" w:color="auto"/>
        <w:bottom w:val="none" w:sz="0" w:space="0" w:color="auto"/>
        <w:right w:val="none" w:sz="0" w:space="0" w:color="auto"/>
      </w:divBdr>
    </w:div>
    <w:div w:id="699358521">
      <w:bodyDiv w:val="1"/>
      <w:marLeft w:val="0"/>
      <w:marRight w:val="0"/>
      <w:marTop w:val="0"/>
      <w:marBottom w:val="0"/>
      <w:divBdr>
        <w:top w:val="none" w:sz="0" w:space="0" w:color="auto"/>
        <w:left w:val="none" w:sz="0" w:space="0" w:color="auto"/>
        <w:bottom w:val="none" w:sz="0" w:space="0" w:color="auto"/>
        <w:right w:val="none" w:sz="0" w:space="0" w:color="auto"/>
      </w:divBdr>
    </w:div>
    <w:div w:id="700711953">
      <w:bodyDiv w:val="1"/>
      <w:marLeft w:val="0"/>
      <w:marRight w:val="0"/>
      <w:marTop w:val="0"/>
      <w:marBottom w:val="0"/>
      <w:divBdr>
        <w:top w:val="none" w:sz="0" w:space="0" w:color="auto"/>
        <w:left w:val="none" w:sz="0" w:space="0" w:color="auto"/>
        <w:bottom w:val="none" w:sz="0" w:space="0" w:color="auto"/>
        <w:right w:val="none" w:sz="0" w:space="0" w:color="auto"/>
      </w:divBdr>
    </w:div>
    <w:div w:id="703751955">
      <w:bodyDiv w:val="1"/>
      <w:marLeft w:val="0"/>
      <w:marRight w:val="0"/>
      <w:marTop w:val="0"/>
      <w:marBottom w:val="0"/>
      <w:divBdr>
        <w:top w:val="none" w:sz="0" w:space="0" w:color="auto"/>
        <w:left w:val="none" w:sz="0" w:space="0" w:color="auto"/>
        <w:bottom w:val="none" w:sz="0" w:space="0" w:color="auto"/>
        <w:right w:val="none" w:sz="0" w:space="0" w:color="auto"/>
      </w:divBdr>
    </w:div>
    <w:div w:id="704335011">
      <w:bodyDiv w:val="1"/>
      <w:marLeft w:val="0"/>
      <w:marRight w:val="0"/>
      <w:marTop w:val="0"/>
      <w:marBottom w:val="0"/>
      <w:divBdr>
        <w:top w:val="none" w:sz="0" w:space="0" w:color="auto"/>
        <w:left w:val="none" w:sz="0" w:space="0" w:color="auto"/>
        <w:bottom w:val="none" w:sz="0" w:space="0" w:color="auto"/>
        <w:right w:val="none" w:sz="0" w:space="0" w:color="auto"/>
      </w:divBdr>
    </w:div>
    <w:div w:id="704451759">
      <w:bodyDiv w:val="1"/>
      <w:marLeft w:val="0"/>
      <w:marRight w:val="0"/>
      <w:marTop w:val="0"/>
      <w:marBottom w:val="0"/>
      <w:divBdr>
        <w:top w:val="none" w:sz="0" w:space="0" w:color="auto"/>
        <w:left w:val="none" w:sz="0" w:space="0" w:color="auto"/>
        <w:bottom w:val="none" w:sz="0" w:space="0" w:color="auto"/>
        <w:right w:val="none" w:sz="0" w:space="0" w:color="auto"/>
      </w:divBdr>
    </w:div>
    <w:div w:id="705830714">
      <w:bodyDiv w:val="1"/>
      <w:marLeft w:val="0"/>
      <w:marRight w:val="0"/>
      <w:marTop w:val="0"/>
      <w:marBottom w:val="0"/>
      <w:divBdr>
        <w:top w:val="none" w:sz="0" w:space="0" w:color="auto"/>
        <w:left w:val="none" w:sz="0" w:space="0" w:color="auto"/>
        <w:bottom w:val="none" w:sz="0" w:space="0" w:color="auto"/>
        <w:right w:val="none" w:sz="0" w:space="0" w:color="auto"/>
      </w:divBdr>
    </w:div>
    <w:div w:id="709034670">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0958804">
      <w:bodyDiv w:val="1"/>
      <w:marLeft w:val="0"/>
      <w:marRight w:val="0"/>
      <w:marTop w:val="0"/>
      <w:marBottom w:val="0"/>
      <w:divBdr>
        <w:top w:val="none" w:sz="0" w:space="0" w:color="auto"/>
        <w:left w:val="none" w:sz="0" w:space="0" w:color="auto"/>
        <w:bottom w:val="none" w:sz="0" w:space="0" w:color="auto"/>
        <w:right w:val="none" w:sz="0" w:space="0" w:color="auto"/>
      </w:divBdr>
    </w:div>
    <w:div w:id="713119586">
      <w:bodyDiv w:val="1"/>
      <w:marLeft w:val="0"/>
      <w:marRight w:val="0"/>
      <w:marTop w:val="0"/>
      <w:marBottom w:val="0"/>
      <w:divBdr>
        <w:top w:val="none" w:sz="0" w:space="0" w:color="auto"/>
        <w:left w:val="none" w:sz="0" w:space="0" w:color="auto"/>
        <w:bottom w:val="none" w:sz="0" w:space="0" w:color="auto"/>
        <w:right w:val="none" w:sz="0" w:space="0" w:color="auto"/>
      </w:divBdr>
    </w:div>
    <w:div w:id="713963745">
      <w:bodyDiv w:val="1"/>
      <w:marLeft w:val="0"/>
      <w:marRight w:val="0"/>
      <w:marTop w:val="0"/>
      <w:marBottom w:val="0"/>
      <w:divBdr>
        <w:top w:val="none" w:sz="0" w:space="0" w:color="auto"/>
        <w:left w:val="none" w:sz="0" w:space="0" w:color="auto"/>
        <w:bottom w:val="none" w:sz="0" w:space="0" w:color="auto"/>
        <w:right w:val="none" w:sz="0" w:space="0" w:color="auto"/>
      </w:divBdr>
    </w:div>
    <w:div w:id="715347757">
      <w:bodyDiv w:val="1"/>
      <w:marLeft w:val="0"/>
      <w:marRight w:val="0"/>
      <w:marTop w:val="0"/>
      <w:marBottom w:val="0"/>
      <w:divBdr>
        <w:top w:val="none" w:sz="0" w:space="0" w:color="auto"/>
        <w:left w:val="none" w:sz="0" w:space="0" w:color="auto"/>
        <w:bottom w:val="none" w:sz="0" w:space="0" w:color="auto"/>
        <w:right w:val="none" w:sz="0" w:space="0" w:color="auto"/>
      </w:divBdr>
    </w:div>
    <w:div w:id="715542985">
      <w:bodyDiv w:val="1"/>
      <w:marLeft w:val="0"/>
      <w:marRight w:val="0"/>
      <w:marTop w:val="0"/>
      <w:marBottom w:val="0"/>
      <w:divBdr>
        <w:top w:val="none" w:sz="0" w:space="0" w:color="auto"/>
        <w:left w:val="none" w:sz="0" w:space="0" w:color="auto"/>
        <w:bottom w:val="none" w:sz="0" w:space="0" w:color="auto"/>
        <w:right w:val="none" w:sz="0" w:space="0" w:color="auto"/>
      </w:divBdr>
    </w:div>
    <w:div w:id="715816360">
      <w:bodyDiv w:val="1"/>
      <w:marLeft w:val="0"/>
      <w:marRight w:val="0"/>
      <w:marTop w:val="0"/>
      <w:marBottom w:val="0"/>
      <w:divBdr>
        <w:top w:val="none" w:sz="0" w:space="0" w:color="auto"/>
        <w:left w:val="none" w:sz="0" w:space="0" w:color="auto"/>
        <w:bottom w:val="none" w:sz="0" w:space="0" w:color="auto"/>
        <w:right w:val="none" w:sz="0" w:space="0" w:color="auto"/>
      </w:divBdr>
    </w:div>
    <w:div w:id="716320288">
      <w:bodyDiv w:val="1"/>
      <w:marLeft w:val="0"/>
      <w:marRight w:val="0"/>
      <w:marTop w:val="0"/>
      <w:marBottom w:val="0"/>
      <w:divBdr>
        <w:top w:val="none" w:sz="0" w:space="0" w:color="auto"/>
        <w:left w:val="none" w:sz="0" w:space="0" w:color="auto"/>
        <w:bottom w:val="none" w:sz="0" w:space="0" w:color="auto"/>
        <w:right w:val="none" w:sz="0" w:space="0" w:color="auto"/>
      </w:divBdr>
    </w:div>
    <w:div w:id="716589949">
      <w:bodyDiv w:val="1"/>
      <w:marLeft w:val="0"/>
      <w:marRight w:val="0"/>
      <w:marTop w:val="0"/>
      <w:marBottom w:val="0"/>
      <w:divBdr>
        <w:top w:val="none" w:sz="0" w:space="0" w:color="auto"/>
        <w:left w:val="none" w:sz="0" w:space="0" w:color="auto"/>
        <w:bottom w:val="none" w:sz="0" w:space="0" w:color="auto"/>
        <w:right w:val="none" w:sz="0" w:space="0" w:color="auto"/>
      </w:divBdr>
    </w:div>
    <w:div w:id="717171466">
      <w:bodyDiv w:val="1"/>
      <w:marLeft w:val="0"/>
      <w:marRight w:val="0"/>
      <w:marTop w:val="0"/>
      <w:marBottom w:val="0"/>
      <w:divBdr>
        <w:top w:val="none" w:sz="0" w:space="0" w:color="auto"/>
        <w:left w:val="none" w:sz="0" w:space="0" w:color="auto"/>
        <w:bottom w:val="none" w:sz="0" w:space="0" w:color="auto"/>
        <w:right w:val="none" w:sz="0" w:space="0" w:color="auto"/>
      </w:divBdr>
    </w:div>
    <w:div w:id="717243466">
      <w:bodyDiv w:val="1"/>
      <w:marLeft w:val="0"/>
      <w:marRight w:val="0"/>
      <w:marTop w:val="0"/>
      <w:marBottom w:val="0"/>
      <w:divBdr>
        <w:top w:val="none" w:sz="0" w:space="0" w:color="auto"/>
        <w:left w:val="none" w:sz="0" w:space="0" w:color="auto"/>
        <w:bottom w:val="none" w:sz="0" w:space="0" w:color="auto"/>
        <w:right w:val="none" w:sz="0" w:space="0" w:color="auto"/>
      </w:divBdr>
    </w:div>
    <w:div w:id="71763211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17971627">
      <w:bodyDiv w:val="1"/>
      <w:marLeft w:val="0"/>
      <w:marRight w:val="0"/>
      <w:marTop w:val="0"/>
      <w:marBottom w:val="0"/>
      <w:divBdr>
        <w:top w:val="none" w:sz="0" w:space="0" w:color="auto"/>
        <w:left w:val="none" w:sz="0" w:space="0" w:color="auto"/>
        <w:bottom w:val="none" w:sz="0" w:space="0" w:color="auto"/>
        <w:right w:val="none" w:sz="0" w:space="0" w:color="auto"/>
      </w:divBdr>
    </w:div>
    <w:div w:id="718018990">
      <w:bodyDiv w:val="1"/>
      <w:marLeft w:val="0"/>
      <w:marRight w:val="0"/>
      <w:marTop w:val="0"/>
      <w:marBottom w:val="0"/>
      <w:divBdr>
        <w:top w:val="none" w:sz="0" w:space="0" w:color="auto"/>
        <w:left w:val="none" w:sz="0" w:space="0" w:color="auto"/>
        <w:bottom w:val="none" w:sz="0" w:space="0" w:color="auto"/>
        <w:right w:val="none" w:sz="0" w:space="0" w:color="auto"/>
      </w:divBdr>
    </w:div>
    <w:div w:id="718044739">
      <w:bodyDiv w:val="1"/>
      <w:marLeft w:val="0"/>
      <w:marRight w:val="0"/>
      <w:marTop w:val="0"/>
      <w:marBottom w:val="0"/>
      <w:divBdr>
        <w:top w:val="none" w:sz="0" w:space="0" w:color="auto"/>
        <w:left w:val="none" w:sz="0" w:space="0" w:color="auto"/>
        <w:bottom w:val="none" w:sz="0" w:space="0" w:color="auto"/>
        <w:right w:val="none" w:sz="0" w:space="0" w:color="auto"/>
      </w:divBdr>
    </w:div>
    <w:div w:id="718555652">
      <w:bodyDiv w:val="1"/>
      <w:marLeft w:val="0"/>
      <w:marRight w:val="0"/>
      <w:marTop w:val="0"/>
      <w:marBottom w:val="0"/>
      <w:divBdr>
        <w:top w:val="none" w:sz="0" w:space="0" w:color="auto"/>
        <w:left w:val="none" w:sz="0" w:space="0" w:color="auto"/>
        <w:bottom w:val="none" w:sz="0" w:space="0" w:color="auto"/>
        <w:right w:val="none" w:sz="0" w:space="0" w:color="auto"/>
      </w:divBdr>
    </w:div>
    <w:div w:id="719474435">
      <w:bodyDiv w:val="1"/>
      <w:marLeft w:val="0"/>
      <w:marRight w:val="0"/>
      <w:marTop w:val="0"/>
      <w:marBottom w:val="0"/>
      <w:divBdr>
        <w:top w:val="none" w:sz="0" w:space="0" w:color="auto"/>
        <w:left w:val="none" w:sz="0" w:space="0" w:color="auto"/>
        <w:bottom w:val="none" w:sz="0" w:space="0" w:color="auto"/>
        <w:right w:val="none" w:sz="0" w:space="0" w:color="auto"/>
      </w:divBdr>
    </w:div>
    <w:div w:id="721174847">
      <w:bodyDiv w:val="1"/>
      <w:marLeft w:val="0"/>
      <w:marRight w:val="0"/>
      <w:marTop w:val="0"/>
      <w:marBottom w:val="0"/>
      <w:divBdr>
        <w:top w:val="none" w:sz="0" w:space="0" w:color="auto"/>
        <w:left w:val="none" w:sz="0" w:space="0" w:color="auto"/>
        <w:bottom w:val="none" w:sz="0" w:space="0" w:color="auto"/>
        <w:right w:val="none" w:sz="0" w:space="0" w:color="auto"/>
      </w:divBdr>
    </w:div>
    <w:div w:id="722024945">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0495027">
      <w:bodyDiv w:val="1"/>
      <w:marLeft w:val="0"/>
      <w:marRight w:val="0"/>
      <w:marTop w:val="0"/>
      <w:marBottom w:val="0"/>
      <w:divBdr>
        <w:top w:val="none" w:sz="0" w:space="0" w:color="auto"/>
        <w:left w:val="none" w:sz="0" w:space="0" w:color="auto"/>
        <w:bottom w:val="none" w:sz="0" w:space="0" w:color="auto"/>
        <w:right w:val="none" w:sz="0" w:space="0" w:color="auto"/>
      </w:divBdr>
    </w:div>
    <w:div w:id="731468647">
      <w:bodyDiv w:val="1"/>
      <w:marLeft w:val="0"/>
      <w:marRight w:val="0"/>
      <w:marTop w:val="0"/>
      <w:marBottom w:val="0"/>
      <w:divBdr>
        <w:top w:val="none" w:sz="0" w:space="0" w:color="auto"/>
        <w:left w:val="none" w:sz="0" w:space="0" w:color="auto"/>
        <w:bottom w:val="none" w:sz="0" w:space="0" w:color="auto"/>
        <w:right w:val="none" w:sz="0" w:space="0" w:color="auto"/>
      </w:divBdr>
    </w:div>
    <w:div w:id="732196174">
      <w:bodyDiv w:val="1"/>
      <w:marLeft w:val="0"/>
      <w:marRight w:val="0"/>
      <w:marTop w:val="0"/>
      <w:marBottom w:val="0"/>
      <w:divBdr>
        <w:top w:val="none" w:sz="0" w:space="0" w:color="auto"/>
        <w:left w:val="none" w:sz="0" w:space="0" w:color="auto"/>
        <w:bottom w:val="none" w:sz="0" w:space="0" w:color="auto"/>
        <w:right w:val="none" w:sz="0" w:space="0" w:color="auto"/>
      </w:divBdr>
    </w:div>
    <w:div w:id="732627992">
      <w:bodyDiv w:val="1"/>
      <w:marLeft w:val="0"/>
      <w:marRight w:val="0"/>
      <w:marTop w:val="0"/>
      <w:marBottom w:val="0"/>
      <w:divBdr>
        <w:top w:val="none" w:sz="0" w:space="0" w:color="auto"/>
        <w:left w:val="none" w:sz="0" w:space="0" w:color="auto"/>
        <w:bottom w:val="none" w:sz="0" w:space="0" w:color="auto"/>
        <w:right w:val="none" w:sz="0" w:space="0" w:color="auto"/>
      </w:divBdr>
    </w:div>
    <w:div w:id="732699536">
      <w:bodyDiv w:val="1"/>
      <w:marLeft w:val="0"/>
      <w:marRight w:val="0"/>
      <w:marTop w:val="0"/>
      <w:marBottom w:val="0"/>
      <w:divBdr>
        <w:top w:val="none" w:sz="0" w:space="0" w:color="auto"/>
        <w:left w:val="none" w:sz="0" w:space="0" w:color="auto"/>
        <w:bottom w:val="none" w:sz="0" w:space="0" w:color="auto"/>
        <w:right w:val="none" w:sz="0" w:space="0" w:color="auto"/>
      </w:divBdr>
    </w:div>
    <w:div w:id="736897146">
      <w:bodyDiv w:val="1"/>
      <w:marLeft w:val="0"/>
      <w:marRight w:val="0"/>
      <w:marTop w:val="0"/>
      <w:marBottom w:val="0"/>
      <w:divBdr>
        <w:top w:val="none" w:sz="0" w:space="0" w:color="auto"/>
        <w:left w:val="none" w:sz="0" w:space="0" w:color="auto"/>
        <w:bottom w:val="none" w:sz="0" w:space="0" w:color="auto"/>
        <w:right w:val="none" w:sz="0" w:space="0" w:color="auto"/>
      </w:divBdr>
    </w:div>
    <w:div w:id="736977103">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39642201">
      <w:bodyDiv w:val="1"/>
      <w:marLeft w:val="0"/>
      <w:marRight w:val="0"/>
      <w:marTop w:val="0"/>
      <w:marBottom w:val="0"/>
      <w:divBdr>
        <w:top w:val="none" w:sz="0" w:space="0" w:color="auto"/>
        <w:left w:val="none" w:sz="0" w:space="0" w:color="auto"/>
        <w:bottom w:val="none" w:sz="0" w:space="0" w:color="auto"/>
        <w:right w:val="none" w:sz="0" w:space="0" w:color="auto"/>
      </w:divBdr>
    </w:div>
    <w:div w:id="739909467">
      <w:bodyDiv w:val="1"/>
      <w:marLeft w:val="0"/>
      <w:marRight w:val="0"/>
      <w:marTop w:val="0"/>
      <w:marBottom w:val="0"/>
      <w:divBdr>
        <w:top w:val="none" w:sz="0" w:space="0" w:color="auto"/>
        <w:left w:val="none" w:sz="0" w:space="0" w:color="auto"/>
        <w:bottom w:val="none" w:sz="0" w:space="0" w:color="auto"/>
        <w:right w:val="none" w:sz="0" w:space="0" w:color="auto"/>
      </w:divBdr>
    </w:div>
    <w:div w:id="740058579">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3990644">
      <w:bodyDiv w:val="1"/>
      <w:marLeft w:val="0"/>
      <w:marRight w:val="0"/>
      <w:marTop w:val="0"/>
      <w:marBottom w:val="0"/>
      <w:divBdr>
        <w:top w:val="none" w:sz="0" w:space="0" w:color="auto"/>
        <w:left w:val="none" w:sz="0" w:space="0" w:color="auto"/>
        <w:bottom w:val="none" w:sz="0" w:space="0" w:color="auto"/>
        <w:right w:val="none" w:sz="0" w:space="0" w:color="auto"/>
      </w:divBdr>
    </w:div>
    <w:div w:id="744034472">
      <w:bodyDiv w:val="1"/>
      <w:marLeft w:val="0"/>
      <w:marRight w:val="0"/>
      <w:marTop w:val="0"/>
      <w:marBottom w:val="0"/>
      <w:divBdr>
        <w:top w:val="none" w:sz="0" w:space="0" w:color="auto"/>
        <w:left w:val="none" w:sz="0" w:space="0" w:color="auto"/>
        <w:bottom w:val="none" w:sz="0" w:space="0" w:color="auto"/>
        <w:right w:val="none" w:sz="0" w:space="0" w:color="auto"/>
      </w:divBdr>
    </w:div>
    <w:div w:id="744183039">
      <w:bodyDiv w:val="1"/>
      <w:marLeft w:val="0"/>
      <w:marRight w:val="0"/>
      <w:marTop w:val="0"/>
      <w:marBottom w:val="0"/>
      <w:divBdr>
        <w:top w:val="none" w:sz="0" w:space="0" w:color="auto"/>
        <w:left w:val="none" w:sz="0" w:space="0" w:color="auto"/>
        <w:bottom w:val="none" w:sz="0" w:space="0" w:color="auto"/>
        <w:right w:val="none" w:sz="0" w:space="0" w:color="auto"/>
      </w:divBdr>
    </w:div>
    <w:div w:id="744492915">
      <w:bodyDiv w:val="1"/>
      <w:marLeft w:val="0"/>
      <w:marRight w:val="0"/>
      <w:marTop w:val="0"/>
      <w:marBottom w:val="0"/>
      <w:divBdr>
        <w:top w:val="none" w:sz="0" w:space="0" w:color="auto"/>
        <w:left w:val="none" w:sz="0" w:space="0" w:color="auto"/>
        <w:bottom w:val="none" w:sz="0" w:space="0" w:color="auto"/>
        <w:right w:val="none" w:sz="0" w:space="0" w:color="auto"/>
      </w:divBdr>
    </w:div>
    <w:div w:id="747191787">
      <w:bodyDiv w:val="1"/>
      <w:marLeft w:val="0"/>
      <w:marRight w:val="0"/>
      <w:marTop w:val="0"/>
      <w:marBottom w:val="0"/>
      <w:divBdr>
        <w:top w:val="none" w:sz="0" w:space="0" w:color="auto"/>
        <w:left w:val="none" w:sz="0" w:space="0" w:color="auto"/>
        <w:bottom w:val="none" w:sz="0" w:space="0" w:color="auto"/>
        <w:right w:val="none" w:sz="0" w:space="0" w:color="auto"/>
      </w:divBdr>
    </w:div>
    <w:div w:id="748384957">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0002835">
      <w:bodyDiv w:val="1"/>
      <w:marLeft w:val="0"/>
      <w:marRight w:val="0"/>
      <w:marTop w:val="0"/>
      <w:marBottom w:val="0"/>
      <w:divBdr>
        <w:top w:val="none" w:sz="0" w:space="0" w:color="auto"/>
        <w:left w:val="none" w:sz="0" w:space="0" w:color="auto"/>
        <w:bottom w:val="none" w:sz="0" w:space="0" w:color="auto"/>
        <w:right w:val="none" w:sz="0" w:space="0" w:color="auto"/>
      </w:divBdr>
    </w:div>
    <w:div w:id="750152941">
      <w:bodyDiv w:val="1"/>
      <w:marLeft w:val="0"/>
      <w:marRight w:val="0"/>
      <w:marTop w:val="0"/>
      <w:marBottom w:val="0"/>
      <w:divBdr>
        <w:top w:val="none" w:sz="0" w:space="0" w:color="auto"/>
        <w:left w:val="none" w:sz="0" w:space="0" w:color="auto"/>
        <w:bottom w:val="none" w:sz="0" w:space="0" w:color="auto"/>
        <w:right w:val="none" w:sz="0" w:space="0" w:color="auto"/>
      </w:divBdr>
    </w:div>
    <w:div w:id="752166723">
      <w:bodyDiv w:val="1"/>
      <w:marLeft w:val="0"/>
      <w:marRight w:val="0"/>
      <w:marTop w:val="0"/>
      <w:marBottom w:val="0"/>
      <w:divBdr>
        <w:top w:val="none" w:sz="0" w:space="0" w:color="auto"/>
        <w:left w:val="none" w:sz="0" w:space="0" w:color="auto"/>
        <w:bottom w:val="none" w:sz="0" w:space="0" w:color="auto"/>
        <w:right w:val="none" w:sz="0" w:space="0" w:color="auto"/>
      </w:divBdr>
    </w:div>
    <w:div w:id="752236160">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5250466">
      <w:bodyDiv w:val="1"/>
      <w:marLeft w:val="0"/>
      <w:marRight w:val="0"/>
      <w:marTop w:val="0"/>
      <w:marBottom w:val="0"/>
      <w:divBdr>
        <w:top w:val="none" w:sz="0" w:space="0" w:color="auto"/>
        <w:left w:val="none" w:sz="0" w:space="0" w:color="auto"/>
        <w:bottom w:val="none" w:sz="0" w:space="0" w:color="auto"/>
        <w:right w:val="none" w:sz="0" w:space="0" w:color="auto"/>
      </w:divBdr>
    </w:div>
    <w:div w:id="755520699">
      <w:bodyDiv w:val="1"/>
      <w:marLeft w:val="0"/>
      <w:marRight w:val="0"/>
      <w:marTop w:val="0"/>
      <w:marBottom w:val="0"/>
      <w:divBdr>
        <w:top w:val="none" w:sz="0" w:space="0" w:color="auto"/>
        <w:left w:val="none" w:sz="0" w:space="0" w:color="auto"/>
        <w:bottom w:val="none" w:sz="0" w:space="0" w:color="auto"/>
        <w:right w:val="none" w:sz="0" w:space="0" w:color="auto"/>
      </w:divBdr>
    </w:div>
    <w:div w:id="756362247">
      <w:bodyDiv w:val="1"/>
      <w:marLeft w:val="0"/>
      <w:marRight w:val="0"/>
      <w:marTop w:val="0"/>
      <w:marBottom w:val="0"/>
      <w:divBdr>
        <w:top w:val="none" w:sz="0" w:space="0" w:color="auto"/>
        <w:left w:val="none" w:sz="0" w:space="0" w:color="auto"/>
        <w:bottom w:val="none" w:sz="0" w:space="0" w:color="auto"/>
        <w:right w:val="none" w:sz="0" w:space="0" w:color="auto"/>
      </w:divBdr>
    </w:div>
    <w:div w:id="758605000">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59527116">
      <w:bodyDiv w:val="1"/>
      <w:marLeft w:val="0"/>
      <w:marRight w:val="0"/>
      <w:marTop w:val="0"/>
      <w:marBottom w:val="0"/>
      <w:divBdr>
        <w:top w:val="none" w:sz="0" w:space="0" w:color="auto"/>
        <w:left w:val="none" w:sz="0" w:space="0" w:color="auto"/>
        <w:bottom w:val="none" w:sz="0" w:space="0" w:color="auto"/>
        <w:right w:val="none" w:sz="0" w:space="0" w:color="auto"/>
      </w:divBdr>
    </w:div>
    <w:div w:id="760375537">
      <w:bodyDiv w:val="1"/>
      <w:marLeft w:val="0"/>
      <w:marRight w:val="0"/>
      <w:marTop w:val="0"/>
      <w:marBottom w:val="0"/>
      <w:divBdr>
        <w:top w:val="none" w:sz="0" w:space="0" w:color="auto"/>
        <w:left w:val="none" w:sz="0" w:space="0" w:color="auto"/>
        <w:bottom w:val="none" w:sz="0" w:space="0" w:color="auto"/>
        <w:right w:val="none" w:sz="0" w:space="0" w:color="auto"/>
      </w:divBdr>
    </w:div>
    <w:div w:id="761031201">
      <w:bodyDiv w:val="1"/>
      <w:marLeft w:val="0"/>
      <w:marRight w:val="0"/>
      <w:marTop w:val="0"/>
      <w:marBottom w:val="0"/>
      <w:divBdr>
        <w:top w:val="none" w:sz="0" w:space="0" w:color="auto"/>
        <w:left w:val="none" w:sz="0" w:space="0" w:color="auto"/>
        <w:bottom w:val="none" w:sz="0" w:space="0" w:color="auto"/>
        <w:right w:val="none" w:sz="0" w:space="0" w:color="auto"/>
      </w:divBdr>
    </w:div>
    <w:div w:id="761222350">
      <w:bodyDiv w:val="1"/>
      <w:marLeft w:val="0"/>
      <w:marRight w:val="0"/>
      <w:marTop w:val="0"/>
      <w:marBottom w:val="0"/>
      <w:divBdr>
        <w:top w:val="none" w:sz="0" w:space="0" w:color="auto"/>
        <w:left w:val="none" w:sz="0" w:space="0" w:color="auto"/>
        <w:bottom w:val="none" w:sz="0" w:space="0" w:color="auto"/>
        <w:right w:val="none" w:sz="0" w:space="0" w:color="auto"/>
      </w:divBdr>
    </w:div>
    <w:div w:id="762990764">
      <w:bodyDiv w:val="1"/>
      <w:marLeft w:val="0"/>
      <w:marRight w:val="0"/>
      <w:marTop w:val="0"/>
      <w:marBottom w:val="0"/>
      <w:divBdr>
        <w:top w:val="none" w:sz="0" w:space="0" w:color="auto"/>
        <w:left w:val="none" w:sz="0" w:space="0" w:color="auto"/>
        <w:bottom w:val="none" w:sz="0" w:space="0" w:color="auto"/>
        <w:right w:val="none" w:sz="0" w:space="0" w:color="auto"/>
      </w:divBdr>
    </w:div>
    <w:div w:id="764812491">
      <w:bodyDiv w:val="1"/>
      <w:marLeft w:val="0"/>
      <w:marRight w:val="0"/>
      <w:marTop w:val="0"/>
      <w:marBottom w:val="0"/>
      <w:divBdr>
        <w:top w:val="none" w:sz="0" w:space="0" w:color="auto"/>
        <w:left w:val="none" w:sz="0" w:space="0" w:color="auto"/>
        <w:bottom w:val="none" w:sz="0" w:space="0" w:color="auto"/>
        <w:right w:val="none" w:sz="0" w:space="0" w:color="auto"/>
      </w:divBdr>
    </w:div>
    <w:div w:id="765030867">
      <w:bodyDiv w:val="1"/>
      <w:marLeft w:val="0"/>
      <w:marRight w:val="0"/>
      <w:marTop w:val="0"/>
      <w:marBottom w:val="0"/>
      <w:divBdr>
        <w:top w:val="none" w:sz="0" w:space="0" w:color="auto"/>
        <w:left w:val="none" w:sz="0" w:space="0" w:color="auto"/>
        <w:bottom w:val="none" w:sz="0" w:space="0" w:color="auto"/>
        <w:right w:val="none" w:sz="0" w:space="0" w:color="auto"/>
      </w:divBdr>
    </w:div>
    <w:div w:id="766734012">
      <w:bodyDiv w:val="1"/>
      <w:marLeft w:val="0"/>
      <w:marRight w:val="0"/>
      <w:marTop w:val="0"/>
      <w:marBottom w:val="0"/>
      <w:divBdr>
        <w:top w:val="none" w:sz="0" w:space="0" w:color="auto"/>
        <w:left w:val="none" w:sz="0" w:space="0" w:color="auto"/>
        <w:bottom w:val="none" w:sz="0" w:space="0" w:color="auto"/>
        <w:right w:val="none" w:sz="0" w:space="0" w:color="auto"/>
      </w:divBdr>
    </w:div>
    <w:div w:id="769468361">
      <w:bodyDiv w:val="1"/>
      <w:marLeft w:val="0"/>
      <w:marRight w:val="0"/>
      <w:marTop w:val="0"/>
      <w:marBottom w:val="0"/>
      <w:divBdr>
        <w:top w:val="none" w:sz="0" w:space="0" w:color="auto"/>
        <w:left w:val="none" w:sz="0" w:space="0" w:color="auto"/>
        <w:bottom w:val="none" w:sz="0" w:space="0" w:color="auto"/>
        <w:right w:val="none" w:sz="0" w:space="0" w:color="auto"/>
      </w:divBdr>
    </w:div>
    <w:div w:id="770779773">
      <w:bodyDiv w:val="1"/>
      <w:marLeft w:val="0"/>
      <w:marRight w:val="0"/>
      <w:marTop w:val="0"/>
      <w:marBottom w:val="0"/>
      <w:divBdr>
        <w:top w:val="none" w:sz="0" w:space="0" w:color="auto"/>
        <w:left w:val="none" w:sz="0" w:space="0" w:color="auto"/>
        <w:bottom w:val="none" w:sz="0" w:space="0" w:color="auto"/>
        <w:right w:val="none" w:sz="0" w:space="0" w:color="auto"/>
      </w:divBdr>
    </w:div>
    <w:div w:id="771239741">
      <w:bodyDiv w:val="1"/>
      <w:marLeft w:val="0"/>
      <w:marRight w:val="0"/>
      <w:marTop w:val="0"/>
      <w:marBottom w:val="0"/>
      <w:divBdr>
        <w:top w:val="none" w:sz="0" w:space="0" w:color="auto"/>
        <w:left w:val="none" w:sz="0" w:space="0" w:color="auto"/>
        <w:bottom w:val="none" w:sz="0" w:space="0" w:color="auto"/>
        <w:right w:val="none" w:sz="0" w:space="0" w:color="auto"/>
      </w:divBdr>
    </w:div>
    <w:div w:id="771584799">
      <w:bodyDiv w:val="1"/>
      <w:marLeft w:val="0"/>
      <w:marRight w:val="0"/>
      <w:marTop w:val="0"/>
      <w:marBottom w:val="0"/>
      <w:divBdr>
        <w:top w:val="none" w:sz="0" w:space="0" w:color="auto"/>
        <w:left w:val="none" w:sz="0" w:space="0" w:color="auto"/>
        <w:bottom w:val="none" w:sz="0" w:space="0" w:color="auto"/>
        <w:right w:val="none" w:sz="0" w:space="0" w:color="auto"/>
      </w:divBdr>
    </w:div>
    <w:div w:id="772867541">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76368749">
      <w:bodyDiv w:val="1"/>
      <w:marLeft w:val="0"/>
      <w:marRight w:val="0"/>
      <w:marTop w:val="0"/>
      <w:marBottom w:val="0"/>
      <w:divBdr>
        <w:top w:val="none" w:sz="0" w:space="0" w:color="auto"/>
        <w:left w:val="none" w:sz="0" w:space="0" w:color="auto"/>
        <w:bottom w:val="none" w:sz="0" w:space="0" w:color="auto"/>
        <w:right w:val="none" w:sz="0" w:space="0" w:color="auto"/>
      </w:divBdr>
    </w:div>
    <w:div w:id="777140711">
      <w:bodyDiv w:val="1"/>
      <w:marLeft w:val="0"/>
      <w:marRight w:val="0"/>
      <w:marTop w:val="0"/>
      <w:marBottom w:val="0"/>
      <w:divBdr>
        <w:top w:val="none" w:sz="0" w:space="0" w:color="auto"/>
        <w:left w:val="none" w:sz="0" w:space="0" w:color="auto"/>
        <w:bottom w:val="none" w:sz="0" w:space="0" w:color="auto"/>
        <w:right w:val="none" w:sz="0" w:space="0" w:color="auto"/>
      </w:divBdr>
    </w:div>
    <w:div w:id="778528608">
      <w:bodyDiv w:val="1"/>
      <w:marLeft w:val="0"/>
      <w:marRight w:val="0"/>
      <w:marTop w:val="0"/>
      <w:marBottom w:val="0"/>
      <w:divBdr>
        <w:top w:val="none" w:sz="0" w:space="0" w:color="auto"/>
        <w:left w:val="none" w:sz="0" w:space="0" w:color="auto"/>
        <w:bottom w:val="none" w:sz="0" w:space="0" w:color="auto"/>
        <w:right w:val="none" w:sz="0" w:space="0" w:color="auto"/>
      </w:divBdr>
    </w:div>
    <w:div w:id="780344315">
      <w:bodyDiv w:val="1"/>
      <w:marLeft w:val="0"/>
      <w:marRight w:val="0"/>
      <w:marTop w:val="0"/>
      <w:marBottom w:val="0"/>
      <w:divBdr>
        <w:top w:val="none" w:sz="0" w:space="0" w:color="auto"/>
        <w:left w:val="none" w:sz="0" w:space="0" w:color="auto"/>
        <w:bottom w:val="none" w:sz="0" w:space="0" w:color="auto"/>
        <w:right w:val="none" w:sz="0" w:space="0" w:color="auto"/>
      </w:divBdr>
    </w:div>
    <w:div w:id="780685976">
      <w:bodyDiv w:val="1"/>
      <w:marLeft w:val="0"/>
      <w:marRight w:val="0"/>
      <w:marTop w:val="0"/>
      <w:marBottom w:val="0"/>
      <w:divBdr>
        <w:top w:val="none" w:sz="0" w:space="0" w:color="auto"/>
        <w:left w:val="none" w:sz="0" w:space="0" w:color="auto"/>
        <w:bottom w:val="none" w:sz="0" w:space="0" w:color="auto"/>
        <w:right w:val="none" w:sz="0" w:space="0" w:color="auto"/>
      </w:divBdr>
    </w:div>
    <w:div w:id="782575852">
      <w:bodyDiv w:val="1"/>
      <w:marLeft w:val="0"/>
      <w:marRight w:val="0"/>
      <w:marTop w:val="0"/>
      <w:marBottom w:val="0"/>
      <w:divBdr>
        <w:top w:val="none" w:sz="0" w:space="0" w:color="auto"/>
        <w:left w:val="none" w:sz="0" w:space="0" w:color="auto"/>
        <w:bottom w:val="none" w:sz="0" w:space="0" w:color="auto"/>
        <w:right w:val="none" w:sz="0" w:space="0" w:color="auto"/>
      </w:divBdr>
    </w:div>
    <w:div w:id="783312077">
      <w:bodyDiv w:val="1"/>
      <w:marLeft w:val="0"/>
      <w:marRight w:val="0"/>
      <w:marTop w:val="0"/>
      <w:marBottom w:val="0"/>
      <w:divBdr>
        <w:top w:val="none" w:sz="0" w:space="0" w:color="auto"/>
        <w:left w:val="none" w:sz="0" w:space="0" w:color="auto"/>
        <w:bottom w:val="none" w:sz="0" w:space="0" w:color="auto"/>
        <w:right w:val="none" w:sz="0" w:space="0" w:color="auto"/>
      </w:divBdr>
    </w:div>
    <w:div w:id="783618988">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4616554">
      <w:bodyDiv w:val="1"/>
      <w:marLeft w:val="0"/>
      <w:marRight w:val="0"/>
      <w:marTop w:val="0"/>
      <w:marBottom w:val="0"/>
      <w:divBdr>
        <w:top w:val="none" w:sz="0" w:space="0" w:color="auto"/>
        <w:left w:val="none" w:sz="0" w:space="0" w:color="auto"/>
        <w:bottom w:val="none" w:sz="0" w:space="0" w:color="auto"/>
        <w:right w:val="none" w:sz="0" w:space="0" w:color="auto"/>
      </w:divBdr>
    </w:div>
    <w:div w:id="785079360">
      <w:bodyDiv w:val="1"/>
      <w:marLeft w:val="0"/>
      <w:marRight w:val="0"/>
      <w:marTop w:val="0"/>
      <w:marBottom w:val="0"/>
      <w:divBdr>
        <w:top w:val="none" w:sz="0" w:space="0" w:color="auto"/>
        <w:left w:val="none" w:sz="0" w:space="0" w:color="auto"/>
        <w:bottom w:val="none" w:sz="0" w:space="0" w:color="auto"/>
        <w:right w:val="none" w:sz="0" w:space="0" w:color="auto"/>
      </w:divBdr>
    </w:div>
    <w:div w:id="785276637">
      <w:bodyDiv w:val="1"/>
      <w:marLeft w:val="0"/>
      <w:marRight w:val="0"/>
      <w:marTop w:val="0"/>
      <w:marBottom w:val="0"/>
      <w:divBdr>
        <w:top w:val="none" w:sz="0" w:space="0" w:color="auto"/>
        <w:left w:val="none" w:sz="0" w:space="0" w:color="auto"/>
        <w:bottom w:val="none" w:sz="0" w:space="0" w:color="auto"/>
        <w:right w:val="none" w:sz="0" w:space="0" w:color="auto"/>
      </w:divBdr>
    </w:div>
    <w:div w:id="786696796">
      <w:bodyDiv w:val="1"/>
      <w:marLeft w:val="0"/>
      <w:marRight w:val="0"/>
      <w:marTop w:val="0"/>
      <w:marBottom w:val="0"/>
      <w:divBdr>
        <w:top w:val="none" w:sz="0" w:space="0" w:color="auto"/>
        <w:left w:val="none" w:sz="0" w:space="0" w:color="auto"/>
        <w:bottom w:val="none" w:sz="0" w:space="0" w:color="auto"/>
        <w:right w:val="none" w:sz="0" w:space="0" w:color="auto"/>
      </w:divBdr>
    </w:div>
    <w:div w:id="787434633">
      <w:bodyDiv w:val="1"/>
      <w:marLeft w:val="0"/>
      <w:marRight w:val="0"/>
      <w:marTop w:val="0"/>
      <w:marBottom w:val="0"/>
      <w:divBdr>
        <w:top w:val="none" w:sz="0" w:space="0" w:color="auto"/>
        <w:left w:val="none" w:sz="0" w:space="0" w:color="auto"/>
        <w:bottom w:val="none" w:sz="0" w:space="0" w:color="auto"/>
        <w:right w:val="none" w:sz="0" w:space="0" w:color="auto"/>
      </w:divBdr>
    </w:div>
    <w:div w:id="787550784">
      <w:bodyDiv w:val="1"/>
      <w:marLeft w:val="0"/>
      <w:marRight w:val="0"/>
      <w:marTop w:val="0"/>
      <w:marBottom w:val="0"/>
      <w:divBdr>
        <w:top w:val="none" w:sz="0" w:space="0" w:color="auto"/>
        <w:left w:val="none" w:sz="0" w:space="0" w:color="auto"/>
        <w:bottom w:val="none" w:sz="0" w:space="0" w:color="auto"/>
        <w:right w:val="none" w:sz="0" w:space="0" w:color="auto"/>
      </w:divBdr>
    </w:div>
    <w:div w:id="787626828">
      <w:bodyDiv w:val="1"/>
      <w:marLeft w:val="0"/>
      <w:marRight w:val="0"/>
      <w:marTop w:val="0"/>
      <w:marBottom w:val="0"/>
      <w:divBdr>
        <w:top w:val="none" w:sz="0" w:space="0" w:color="auto"/>
        <w:left w:val="none" w:sz="0" w:space="0" w:color="auto"/>
        <w:bottom w:val="none" w:sz="0" w:space="0" w:color="auto"/>
        <w:right w:val="none" w:sz="0" w:space="0" w:color="auto"/>
      </w:divBdr>
    </w:div>
    <w:div w:id="788205929">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8545042">
      <w:bodyDiv w:val="1"/>
      <w:marLeft w:val="0"/>
      <w:marRight w:val="0"/>
      <w:marTop w:val="0"/>
      <w:marBottom w:val="0"/>
      <w:divBdr>
        <w:top w:val="none" w:sz="0" w:space="0" w:color="auto"/>
        <w:left w:val="none" w:sz="0" w:space="0" w:color="auto"/>
        <w:bottom w:val="none" w:sz="0" w:space="0" w:color="auto"/>
        <w:right w:val="none" w:sz="0" w:space="0" w:color="auto"/>
      </w:divBdr>
    </w:div>
    <w:div w:id="789054248">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5220003">
      <w:bodyDiv w:val="1"/>
      <w:marLeft w:val="0"/>
      <w:marRight w:val="0"/>
      <w:marTop w:val="0"/>
      <w:marBottom w:val="0"/>
      <w:divBdr>
        <w:top w:val="none" w:sz="0" w:space="0" w:color="auto"/>
        <w:left w:val="none" w:sz="0" w:space="0" w:color="auto"/>
        <w:bottom w:val="none" w:sz="0" w:space="0" w:color="auto"/>
        <w:right w:val="none" w:sz="0" w:space="0" w:color="auto"/>
      </w:divBdr>
    </w:div>
    <w:div w:id="7976521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1272832">
      <w:bodyDiv w:val="1"/>
      <w:marLeft w:val="0"/>
      <w:marRight w:val="0"/>
      <w:marTop w:val="0"/>
      <w:marBottom w:val="0"/>
      <w:divBdr>
        <w:top w:val="none" w:sz="0" w:space="0" w:color="auto"/>
        <w:left w:val="none" w:sz="0" w:space="0" w:color="auto"/>
        <w:bottom w:val="none" w:sz="0" w:space="0" w:color="auto"/>
        <w:right w:val="none" w:sz="0" w:space="0" w:color="auto"/>
      </w:divBdr>
    </w:div>
    <w:div w:id="801584039">
      <w:bodyDiv w:val="1"/>
      <w:marLeft w:val="0"/>
      <w:marRight w:val="0"/>
      <w:marTop w:val="0"/>
      <w:marBottom w:val="0"/>
      <w:divBdr>
        <w:top w:val="none" w:sz="0" w:space="0" w:color="auto"/>
        <w:left w:val="none" w:sz="0" w:space="0" w:color="auto"/>
        <w:bottom w:val="none" w:sz="0" w:space="0" w:color="auto"/>
        <w:right w:val="none" w:sz="0" w:space="0" w:color="auto"/>
      </w:divBdr>
    </w:div>
    <w:div w:id="802767248">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363229">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08980357">
      <w:bodyDiv w:val="1"/>
      <w:marLeft w:val="0"/>
      <w:marRight w:val="0"/>
      <w:marTop w:val="0"/>
      <w:marBottom w:val="0"/>
      <w:divBdr>
        <w:top w:val="none" w:sz="0" w:space="0" w:color="auto"/>
        <w:left w:val="none" w:sz="0" w:space="0" w:color="auto"/>
        <w:bottom w:val="none" w:sz="0" w:space="0" w:color="auto"/>
        <w:right w:val="none" w:sz="0" w:space="0" w:color="auto"/>
      </w:divBdr>
    </w:div>
    <w:div w:id="810288021">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6740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15143919">
      <w:bodyDiv w:val="1"/>
      <w:marLeft w:val="0"/>
      <w:marRight w:val="0"/>
      <w:marTop w:val="0"/>
      <w:marBottom w:val="0"/>
      <w:divBdr>
        <w:top w:val="none" w:sz="0" w:space="0" w:color="auto"/>
        <w:left w:val="none" w:sz="0" w:space="0" w:color="auto"/>
        <w:bottom w:val="none" w:sz="0" w:space="0" w:color="auto"/>
        <w:right w:val="none" w:sz="0" w:space="0" w:color="auto"/>
      </w:divBdr>
    </w:div>
    <w:div w:id="818233453">
      <w:bodyDiv w:val="1"/>
      <w:marLeft w:val="0"/>
      <w:marRight w:val="0"/>
      <w:marTop w:val="0"/>
      <w:marBottom w:val="0"/>
      <w:divBdr>
        <w:top w:val="none" w:sz="0" w:space="0" w:color="auto"/>
        <w:left w:val="none" w:sz="0" w:space="0" w:color="auto"/>
        <w:bottom w:val="none" w:sz="0" w:space="0" w:color="auto"/>
        <w:right w:val="none" w:sz="0" w:space="0" w:color="auto"/>
      </w:divBdr>
    </w:div>
    <w:div w:id="818496763">
      <w:bodyDiv w:val="1"/>
      <w:marLeft w:val="0"/>
      <w:marRight w:val="0"/>
      <w:marTop w:val="0"/>
      <w:marBottom w:val="0"/>
      <w:divBdr>
        <w:top w:val="none" w:sz="0" w:space="0" w:color="auto"/>
        <w:left w:val="none" w:sz="0" w:space="0" w:color="auto"/>
        <w:bottom w:val="none" w:sz="0" w:space="0" w:color="auto"/>
        <w:right w:val="none" w:sz="0" w:space="0" w:color="auto"/>
      </w:divBdr>
    </w:div>
    <w:div w:id="818837846">
      <w:bodyDiv w:val="1"/>
      <w:marLeft w:val="0"/>
      <w:marRight w:val="0"/>
      <w:marTop w:val="0"/>
      <w:marBottom w:val="0"/>
      <w:divBdr>
        <w:top w:val="none" w:sz="0" w:space="0" w:color="auto"/>
        <w:left w:val="none" w:sz="0" w:space="0" w:color="auto"/>
        <w:bottom w:val="none" w:sz="0" w:space="0" w:color="auto"/>
        <w:right w:val="none" w:sz="0" w:space="0" w:color="auto"/>
      </w:divBdr>
    </w:div>
    <w:div w:id="819810987">
      <w:bodyDiv w:val="1"/>
      <w:marLeft w:val="0"/>
      <w:marRight w:val="0"/>
      <w:marTop w:val="0"/>
      <w:marBottom w:val="0"/>
      <w:divBdr>
        <w:top w:val="none" w:sz="0" w:space="0" w:color="auto"/>
        <w:left w:val="none" w:sz="0" w:space="0" w:color="auto"/>
        <w:bottom w:val="none" w:sz="0" w:space="0" w:color="auto"/>
        <w:right w:val="none" w:sz="0" w:space="0" w:color="auto"/>
      </w:divBdr>
    </w:div>
    <w:div w:id="820734527">
      <w:bodyDiv w:val="1"/>
      <w:marLeft w:val="0"/>
      <w:marRight w:val="0"/>
      <w:marTop w:val="0"/>
      <w:marBottom w:val="0"/>
      <w:divBdr>
        <w:top w:val="none" w:sz="0" w:space="0" w:color="auto"/>
        <w:left w:val="none" w:sz="0" w:space="0" w:color="auto"/>
        <w:bottom w:val="none" w:sz="0" w:space="0" w:color="auto"/>
        <w:right w:val="none" w:sz="0" w:space="0" w:color="auto"/>
      </w:divBdr>
    </w:div>
    <w:div w:id="821311065">
      <w:bodyDiv w:val="1"/>
      <w:marLeft w:val="0"/>
      <w:marRight w:val="0"/>
      <w:marTop w:val="0"/>
      <w:marBottom w:val="0"/>
      <w:divBdr>
        <w:top w:val="none" w:sz="0" w:space="0" w:color="auto"/>
        <w:left w:val="none" w:sz="0" w:space="0" w:color="auto"/>
        <w:bottom w:val="none" w:sz="0" w:space="0" w:color="auto"/>
        <w:right w:val="none" w:sz="0" w:space="0" w:color="auto"/>
      </w:divBdr>
    </w:div>
    <w:div w:id="821313469">
      <w:bodyDiv w:val="1"/>
      <w:marLeft w:val="0"/>
      <w:marRight w:val="0"/>
      <w:marTop w:val="0"/>
      <w:marBottom w:val="0"/>
      <w:divBdr>
        <w:top w:val="none" w:sz="0" w:space="0" w:color="auto"/>
        <w:left w:val="none" w:sz="0" w:space="0" w:color="auto"/>
        <w:bottom w:val="none" w:sz="0" w:space="0" w:color="auto"/>
        <w:right w:val="none" w:sz="0" w:space="0" w:color="auto"/>
      </w:divBdr>
    </w:div>
    <w:div w:id="821428336">
      <w:bodyDiv w:val="1"/>
      <w:marLeft w:val="0"/>
      <w:marRight w:val="0"/>
      <w:marTop w:val="0"/>
      <w:marBottom w:val="0"/>
      <w:divBdr>
        <w:top w:val="none" w:sz="0" w:space="0" w:color="auto"/>
        <w:left w:val="none" w:sz="0" w:space="0" w:color="auto"/>
        <w:bottom w:val="none" w:sz="0" w:space="0" w:color="auto"/>
        <w:right w:val="none" w:sz="0" w:space="0" w:color="auto"/>
      </w:divBdr>
    </w:div>
    <w:div w:id="821696130">
      <w:bodyDiv w:val="1"/>
      <w:marLeft w:val="0"/>
      <w:marRight w:val="0"/>
      <w:marTop w:val="0"/>
      <w:marBottom w:val="0"/>
      <w:divBdr>
        <w:top w:val="none" w:sz="0" w:space="0" w:color="auto"/>
        <w:left w:val="none" w:sz="0" w:space="0" w:color="auto"/>
        <w:bottom w:val="none" w:sz="0" w:space="0" w:color="auto"/>
        <w:right w:val="none" w:sz="0" w:space="0" w:color="auto"/>
      </w:divBdr>
    </w:div>
    <w:div w:id="822700907">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4274915">
      <w:bodyDiv w:val="1"/>
      <w:marLeft w:val="0"/>
      <w:marRight w:val="0"/>
      <w:marTop w:val="0"/>
      <w:marBottom w:val="0"/>
      <w:divBdr>
        <w:top w:val="none" w:sz="0" w:space="0" w:color="auto"/>
        <w:left w:val="none" w:sz="0" w:space="0" w:color="auto"/>
        <w:bottom w:val="none" w:sz="0" w:space="0" w:color="auto"/>
        <w:right w:val="none" w:sz="0" w:space="0" w:color="auto"/>
      </w:divBdr>
    </w:div>
    <w:div w:id="824468139">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016815">
      <w:bodyDiv w:val="1"/>
      <w:marLeft w:val="0"/>
      <w:marRight w:val="0"/>
      <w:marTop w:val="0"/>
      <w:marBottom w:val="0"/>
      <w:divBdr>
        <w:top w:val="none" w:sz="0" w:space="0" w:color="auto"/>
        <w:left w:val="none" w:sz="0" w:space="0" w:color="auto"/>
        <w:bottom w:val="none" w:sz="0" w:space="0" w:color="auto"/>
        <w:right w:val="none" w:sz="0" w:space="0" w:color="auto"/>
      </w:divBdr>
    </w:div>
    <w:div w:id="826826885">
      <w:bodyDiv w:val="1"/>
      <w:marLeft w:val="0"/>
      <w:marRight w:val="0"/>
      <w:marTop w:val="0"/>
      <w:marBottom w:val="0"/>
      <w:divBdr>
        <w:top w:val="none" w:sz="0" w:space="0" w:color="auto"/>
        <w:left w:val="none" w:sz="0" w:space="0" w:color="auto"/>
        <w:bottom w:val="none" w:sz="0" w:space="0" w:color="auto"/>
        <w:right w:val="none" w:sz="0" w:space="0" w:color="auto"/>
      </w:divBdr>
    </w:div>
    <w:div w:id="828058856">
      <w:bodyDiv w:val="1"/>
      <w:marLeft w:val="0"/>
      <w:marRight w:val="0"/>
      <w:marTop w:val="0"/>
      <w:marBottom w:val="0"/>
      <w:divBdr>
        <w:top w:val="none" w:sz="0" w:space="0" w:color="auto"/>
        <w:left w:val="none" w:sz="0" w:space="0" w:color="auto"/>
        <w:bottom w:val="none" w:sz="0" w:space="0" w:color="auto"/>
        <w:right w:val="none" w:sz="0" w:space="0" w:color="auto"/>
      </w:divBdr>
    </w:div>
    <w:div w:id="829098915">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1674966">
      <w:bodyDiv w:val="1"/>
      <w:marLeft w:val="0"/>
      <w:marRight w:val="0"/>
      <w:marTop w:val="0"/>
      <w:marBottom w:val="0"/>
      <w:divBdr>
        <w:top w:val="none" w:sz="0" w:space="0" w:color="auto"/>
        <w:left w:val="none" w:sz="0" w:space="0" w:color="auto"/>
        <w:bottom w:val="none" w:sz="0" w:space="0" w:color="auto"/>
        <w:right w:val="none" w:sz="0" w:space="0" w:color="auto"/>
      </w:divBdr>
    </w:div>
    <w:div w:id="833228755">
      <w:bodyDiv w:val="1"/>
      <w:marLeft w:val="0"/>
      <w:marRight w:val="0"/>
      <w:marTop w:val="0"/>
      <w:marBottom w:val="0"/>
      <w:divBdr>
        <w:top w:val="none" w:sz="0" w:space="0" w:color="auto"/>
        <w:left w:val="none" w:sz="0" w:space="0" w:color="auto"/>
        <w:bottom w:val="none" w:sz="0" w:space="0" w:color="auto"/>
        <w:right w:val="none" w:sz="0" w:space="0" w:color="auto"/>
      </w:divBdr>
    </w:div>
    <w:div w:id="833687759">
      <w:bodyDiv w:val="1"/>
      <w:marLeft w:val="0"/>
      <w:marRight w:val="0"/>
      <w:marTop w:val="0"/>
      <w:marBottom w:val="0"/>
      <w:divBdr>
        <w:top w:val="none" w:sz="0" w:space="0" w:color="auto"/>
        <w:left w:val="none" w:sz="0" w:space="0" w:color="auto"/>
        <w:bottom w:val="none" w:sz="0" w:space="0" w:color="auto"/>
        <w:right w:val="none" w:sz="0" w:space="0" w:color="auto"/>
      </w:divBdr>
    </w:div>
    <w:div w:id="834150713">
      <w:bodyDiv w:val="1"/>
      <w:marLeft w:val="0"/>
      <w:marRight w:val="0"/>
      <w:marTop w:val="0"/>
      <w:marBottom w:val="0"/>
      <w:divBdr>
        <w:top w:val="none" w:sz="0" w:space="0" w:color="auto"/>
        <w:left w:val="none" w:sz="0" w:space="0" w:color="auto"/>
        <w:bottom w:val="none" w:sz="0" w:space="0" w:color="auto"/>
        <w:right w:val="none" w:sz="0" w:space="0" w:color="auto"/>
      </w:divBdr>
    </w:div>
    <w:div w:id="834345336">
      <w:bodyDiv w:val="1"/>
      <w:marLeft w:val="0"/>
      <w:marRight w:val="0"/>
      <w:marTop w:val="0"/>
      <w:marBottom w:val="0"/>
      <w:divBdr>
        <w:top w:val="none" w:sz="0" w:space="0" w:color="auto"/>
        <w:left w:val="none" w:sz="0" w:space="0" w:color="auto"/>
        <w:bottom w:val="none" w:sz="0" w:space="0" w:color="auto"/>
        <w:right w:val="none" w:sz="0" w:space="0" w:color="auto"/>
      </w:divBdr>
    </w:div>
    <w:div w:id="834881596">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7766117">
      <w:bodyDiv w:val="1"/>
      <w:marLeft w:val="0"/>
      <w:marRight w:val="0"/>
      <w:marTop w:val="0"/>
      <w:marBottom w:val="0"/>
      <w:divBdr>
        <w:top w:val="none" w:sz="0" w:space="0" w:color="auto"/>
        <w:left w:val="none" w:sz="0" w:space="0" w:color="auto"/>
        <w:bottom w:val="none" w:sz="0" w:space="0" w:color="auto"/>
        <w:right w:val="none" w:sz="0" w:space="0" w:color="auto"/>
      </w:divBdr>
    </w:div>
    <w:div w:id="839008177">
      <w:bodyDiv w:val="1"/>
      <w:marLeft w:val="0"/>
      <w:marRight w:val="0"/>
      <w:marTop w:val="0"/>
      <w:marBottom w:val="0"/>
      <w:divBdr>
        <w:top w:val="none" w:sz="0" w:space="0" w:color="auto"/>
        <w:left w:val="none" w:sz="0" w:space="0" w:color="auto"/>
        <w:bottom w:val="none" w:sz="0" w:space="0" w:color="auto"/>
        <w:right w:val="none" w:sz="0" w:space="0" w:color="auto"/>
      </w:divBdr>
    </w:div>
    <w:div w:id="839155130">
      <w:bodyDiv w:val="1"/>
      <w:marLeft w:val="0"/>
      <w:marRight w:val="0"/>
      <w:marTop w:val="0"/>
      <w:marBottom w:val="0"/>
      <w:divBdr>
        <w:top w:val="none" w:sz="0" w:space="0" w:color="auto"/>
        <w:left w:val="none" w:sz="0" w:space="0" w:color="auto"/>
        <w:bottom w:val="none" w:sz="0" w:space="0" w:color="auto"/>
        <w:right w:val="none" w:sz="0" w:space="0" w:color="auto"/>
      </w:divBdr>
    </w:div>
    <w:div w:id="839929319">
      <w:bodyDiv w:val="1"/>
      <w:marLeft w:val="0"/>
      <w:marRight w:val="0"/>
      <w:marTop w:val="0"/>
      <w:marBottom w:val="0"/>
      <w:divBdr>
        <w:top w:val="none" w:sz="0" w:space="0" w:color="auto"/>
        <w:left w:val="none" w:sz="0" w:space="0" w:color="auto"/>
        <w:bottom w:val="none" w:sz="0" w:space="0" w:color="auto"/>
        <w:right w:val="none" w:sz="0" w:space="0" w:color="auto"/>
      </w:divBdr>
    </w:div>
    <w:div w:id="841354285">
      <w:bodyDiv w:val="1"/>
      <w:marLeft w:val="0"/>
      <w:marRight w:val="0"/>
      <w:marTop w:val="0"/>
      <w:marBottom w:val="0"/>
      <w:divBdr>
        <w:top w:val="none" w:sz="0" w:space="0" w:color="auto"/>
        <w:left w:val="none" w:sz="0" w:space="0" w:color="auto"/>
        <w:bottom w:val="none" w:sz="0" w:space="0" w:color="auto"/>
        <w:right w:val="none" w:sz="0" w:space="0" w:color="auto"/>
      </w:divBdr>
    </w:div>
    <w:div w:id="841360987">
      <w:bodyDiv w:val="1"/>
      <w:marLeft w:val="0"/>
      <w:marRight w:val="0"/>
      <w:marTop w:val="0"/>
      <w:marBottom w:val="0"/>
      <w:divBdr>
        <w:top w:val="none" w:sz="0" w:space="0" w:color="auto"/>
        <w:left w:val="none" w:sz="0" w:space="0" w:color="auto"/>
        <w:bottom w:val="none" w:sz="0" w:space="0" w:color="auto"/>
        <w:right w:val="none" w:sz="0" w:space="0" w:color="auto"/>
      </w:divBdr>
    </w:div>
    <w:div w:id="842283824">
      <w:bodyDiv w:val="1"/>
      <w:marLeft w:val="0"/>
      <w:marRight w:val="0"/>
      <w:marTop w:val="0"/>
      <w:marBottom w:val="0"/>
      <w:divBdr>
        <w:top w:val="none" w:sz="0" w:space="0" w:color="auto"/>
        <w:left w:val="none" w:sz="0" w:space="0" w:color="auto"/>
        <w:bottom w:val="none" w:sz="0" w:space="0" w:color="auto"/>
        <w:right w:val="none" w:sz="0" w:space="0" w:color="auto"/>
      </w:divBdr>
    </w:div>
    <w:div w:id="842545406">
      <w:bodyDiv w:val="1"/>
      <w:marLeft w:val="0"/>
      <w:marRight w:val="0"/>
      <w:marTop w:val="0"/>
      <w:marBottom w:val="0"/>
      <w:divBdr>
        <w:top w:val="none" w:sz="0" w:space="0" w:color="auto"/>
        <w:left w:val="none" w:sz="0" w:space="0" w:color="auto"/>
        <w:bottom w:val="none" w:sz="0" w:space="0" w:color="auto"/>
        <w:right w:val="none" w:sz="0" w:space="0" w:color="auto"/>
      </w:divBdr>
    </w:div>
    <w:div w:id="843132763">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4055153">
      <w:bodyDiv w:val="1"/>
      <w:marLeft w:val="0"/>
      <w:marRight w:val="0"/>
      <w:marTop w:val="0"/>
      <w:marBottom w:val="0"/>
      <w:divBdr>
        <w:top w:val="none" w:sz="0" w:space="0" w:color="auto"/>
        <w:left w:val="none" w:sz="0" w:space="0" w:color="auto"/>
        <w:bottom w:val="none" w:sz="0" w:space="0" w:color="auto"/>
        <w:right w:val="none" w:sz="0" w:space="0" w:color="auto"/>
      </w:divBdr>
    </w:div>
    <w:div w:id="844368656">
      <w:bodyDiv w:val="1"/>
      <w:marLeft w:val="0"/>
      <w:marRight w:val="0"/>
      <w:marTop w:val="0"/>
      <w:marBottom w:val="0"/>
      <w:divBdr>
        <w:top w:val="none" w:sz="0" w:space="0" w:color="auto"/>
        <w:left w:val="none" w:sz="0" w:space="0" w:color="auto"/>
        <w:bottom w:val="none" w:sz="0" w:space="0" w:color="auto"/>
        <w:right w:val="none" w:sz="0" w:space="0" w:color="auto"/>
      </w:divBdr>
    </w:div>
    <w:div w:id="844631136">
      <w:bodyDiv w:val="1"/>
      <w:marLeft w:val="0"/>
      <w:marRight w:val="0"/>
      <w:marTop w:val="0"/>
      <w:marBottom w:val="0"/>
      <w:divBdr>
        <w:top w:val="none" w:sz="0" w:space="0" w:color="auto"/>
        <w:left w:val="none" w:sz="0" w:space="0" w:color="auto"/>
        <w:bottom w:val="none" w:sz="0" w:space="0" w:color="auto"/>
        <w:right w:val="none" w:sz="0" w:space="0" w:color="auto"/>
      </w:divBdr>
    </w:div>
    <w:div w:id="844638489">
      <w:bodyDiv w:val="1"/>
      <w:marLeft w:val="0"/>
      <w:marRight w:val="0"/>
      <w:marTop w:val="0"/>
      <w:marBottom w:val="0"/>
      <w:divBdr>
        <w:top w:val="none" w:sz="0" w:space="0" w:color="auto"/>
        <w:left w:val="none" w:sz="0" w:space="0" w:color="auto"/>
        <w:bottom w:val="none" w:sz="0" w:space="0" w:color="auto"/>
        <w:right w:val="none" w:sz="0" w:space="0" w:color="auto"/>
      </w:divBdr>
    </w:div>
    <w:div w:id="845435433">
      <w:bodyDiv w:val="1"/>
      <w:marLeft w:val="0"/>
      <w:marRight w:val="0"/>
      <w:marTop w:val="0"/>
      <w:marBottom w:val="0"/>
      <w:divBdr>
        <w:top w:val="none" w:sz="0" w:space="0" w:color="auto"/>
        <w:left w:val="none" w:sz="0" w:space="0" w:color="auto"/>
        <w:bottom w:val="none" w:sz="0" w:space="0" w:color="auto"/>
        <w:right w:val="none" w:sz="0" w:space="0" w:color="auto"/>
      </w:divBdr>
    </w:div>
    <w:div w:id="846557966">
      <w:bodyDiv w:val="1"/>
      <w:marLeft w:val="0"/>
      <w:marRight w:val="0"/>
      <w:marTop w:val="0"/>
      <w:marBottom w:val="0"/>
      <w:divBdr>
        <w:top w:val="none" w:sz="0" w:space="0" w:color="auto"/>
        <w:left w:val="none" w:sz="0" w:space="0" w:color="auto"/>
        <w:bottom w:val="none" w:sz="0" w:space="0" w:color="auto"/>
        <w:right w:val="none" w:sz="0" w:space="0" w:color="auto"/>
      </w:divBdr>
    </w:div>
    <w:div w:id="847254295">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49369643">
      <w:bodyDiv w:val="1"/>
      <w:marLeft w:val="0"/>
      <w:marRight w:val="0"/>
      <w:marTop w:val="0"/>
      <w:marBottom w:val="0"/>
      <w:divBdr>
        <w:top w:val="none" w:sz="0" w:space="0" w:color="auto"/>
        <w:left w:val="none" w:sz="0" w:space="0" w:color="auto"/>
        <w:bottom w:val="none" w:sz="0" w:space="0" w:color="auto"/>
        <w:right w:val="none" w:sz="0" w:space="0" w:color="auto"/>
      </w:divBdr>
    </w:div>
    <w:div w:id="849491097">
      <w:bodyDiv w:val="1"/>
      <w:marLeft w:val="0"/>
      <w:marRight w:val="0"/>
      <w:marTop w:val="0"/>
      <w:marBottom w:val="0"/>
      <w:divBdr>
        <w:top w:val="none" w:sz="0" w:space="0" w:color="auto"/>
        <w:left w:val="none" w:sz="0" w:space="0" w:color="auto"/>
        <w:bottom w:val="none" w:sz="0" w:space="0" w:color="auto"/>
        <w:right w:val="none" w:sz="0" w:space="0" w:color="auto"/>
      </w:divBdr>
    </w:div>
    <w:div w:id="850416608">
      <w:bodyDiv w:val="1"/>
      <w:marLeft w:val="0"/>
      <w:marRight w:val="0"/>
      <w:marTop w:val="0"/>
      <w:marBottom w:val="0"/>
      <w:divBdr>
        <w:top w:val="none" w:sz="0" w:space="0" w:color="auto"/>
        <w:left w:val="none" w:sz="0" w:space="0" w:color="auto"/>
        <w:bottom w:val="none" w:sz="0" w:space="0" w:color="auto"/>
        <w:right w:val="none" w:sz="0" w:space="0" w:color="auto"/>
      </w:divBdr>
    </w:div>
    <w:div w:id="851722622">
      <w:bodyDiv w:val="1"/>
      <w:marLeft w:val="0"/>
      <w:marRight w:val="0"/>
      <w:marTop w:val="0"/>
      <w:marBottom w:val="0"/>
      <w:divBdr>
        <w:top w:val="none" w:sz="0" w:space="0" w:color="auto"/>
        <w:left w:val="none" w:sz="0" w:space="0" w:color="auto"/>
        <w:bottom w:val="none" w:sz="0" w:space="0" w:color="auto"/>
        <w:right w:val="none" w:sz="0" w:space="0" w:color="auto"/>
      </w:divBdr>
    </w:div>
    <w:div w:id="851726887">
      <w:bodyDiv w:val="1"/>
      <w:marLeft w:val="0"/>
      <w:marRight w:val="0"/>
      <w:marTop w:val="0"/>
      <w:marBottom w:val="0"/>
      <w:divBdr>
        <w:top w:val="none" w:sz="0" w:space="0" w:color="auto"/>
        <w:left w:val="none" w:sz="0" w:space="0" w:color="auto"/>
        <w:bottom w:val="none" w:sz="0" w:space="0" w:color="auto"/>
        <w:right w:val="none" w:sz="0" w:space="0" w:color="auto"/>
      </w:divBdr>
    </w:div>
    <w:div w:id="854198697">
      <w:bodyDiv w:val="1"/>
      <w:marLeft w:val="0"/>
      <w:marRight w:val="0"/>
      <w:marTop w:val="0"/>
      <w:marBottom w:val="0"/>
      <w:divBdr>
        <w:top w:val="none" w:sz="0" w:space="0" w:color="auto"/>
        <w:left w:val="none" w:sz="0" w:space="0" w:color="auto"/>
        <w:bottom w:val="none" w:sz="0" w:space="0" w:color="auto"/>
        <w:right w:val="none" w:sz="0" w:space="0" w:color="auto"/>
      </w:divBdr>
    </w:div>
    <w:div w:id="854922000">
      <w:bodyDiv w:val="1"/>
      <w:marLeft w:val="0"/>
      <w:marRight w:val="0"/>
      <w:marTop w:val="0"/>
      <w:marBottom w:val="0"/>
      <w:divBdr>
        <w:top w:val="none" w:sz="0" w:space="0" w:color="auto"/>
        <w:left w:val="none" w:sz="0" w:space="0" w:color="auto"/>
        <w:bottom w:val="none" w:sz="0" w:space="0" w:color="auto"/>
        <w:right w:val="none" w:sz="0" w:space="0" w:color="auto"/>
      </w:divBdr>
    </w:div>
    <w:div w:id="855001403">
      <w:bodyDiv w:val="1"/>
      <w:marLeft w:val="0"/>
      <w:marRight w:val="0"/>
      <w:marTop w:val="0"/>
      <w:marBottom w:val="0"/>
      <w:divBdr>
        <w:top w:val="none" w:sz="0" w:space="0" w:color="auto"/>
        <w:left w:val="none" w:sz="0" w:space="0" w:color="auto"/>
        <w:bottom w:val="none" w:sz="0" w:space="0" w:color="auto"/>
        <w:right w:val="none" w:sz="0" w:space="0" w:color="auto"/>
      </w:divBdr>
    </w:div>
    <w:div w:id="855120398">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56846981">
      <w:bodyDiv w:val="1"/>
      <w:marLeft w:val="0"/>
      <w:marRight w:val="0"/>
      <w:marTop w:val="0"/>
      <w:marBottom w:val="0"/>
      <w:divBdr>
        <w:top w:val="none" w:sz="0" w:space="0" w:color="auto"/>
        <w:left w:val="none" w:sz="0" w:space="0" w:color="auto"/>
        <w:bottom w:val="none" w:sz="0" w:space="0" w:color="auto"/>
        <w:right w:val="none" w:sz="0" w:space="0" w:color="auto"/>
      </w:divBdr>
    </w:div>
    <w:div w:id="857238177">
      <w:bodyDiv w:val="1"/>
      <w:marLeft w:val="0"/>
      <w:marRight w:val="0"/>
      <w:marTop w:val="0"/>
      <w:marBottom w:val="0"/>
      <w:divBdr>
        <w:top w:val="none" w:sz="0" w:space="0" w:color="auto"/>
        <w:left w:val="none" w:sz="0" w:space="0" w:color="auto"/>
        <w:bottom w:val="none" w:sz="0" w:space="0" w:color="auto"/>
        <w:right w:val="none" w:sz="0" w:space="0" w:color="auto"/>
      </w:divBdr>
    </w:div>
    <w:div w:id="859124682">
      <w:bodyDiv w:val="1"/>
      <w:marLeft w:val="0"/>
      <w:marRight w:val="0"/>
      <w:marTop w:val="0"/>
      <w:marBottom w:val="0"/>
      <w:divBdr>
        <w:top w:val="none" w:sz="0" w:space="0" w:color="auto"/>
        <w:left w:val="none" w:sz="0" w:space="0" w:color="auto"/>
        <w:bottom w:val="none" w:sz="0" w:space="0" w:color="auto"/>
        <w:right w:val="none" w:sz="0" w:space="0" w:color="auto"/>
      </w:divBdr>
    </w:div>
    <w:div w:id="860164269">
      <w:bodyDiv w:val="1"/>
      <w:marLeft w:val="0"/>
      <w:marRight w:val="0"/>
      <w:marTop w:val="0"/>
      <w:marBottom w:val="0"/>
      <w:divBdr>
        <w:top w:val="none" w:sz="0" w:space="0" w:color="auto"/>
        <w:left w:val="none" w:sz="0" w:space="0" w:color="auto"/>
        <w:bottom w:val="none" w:sz="0" w:space="0" w:color="auto"/>
        <w:right w:val="none" w:sz="0" w:space="0" w:color="auto"/>
      </w:divBdr>
    </w:div>
    <w:div w:id="860243080">
      <w:bodyDiv w:val="1"/>
      <w:marLeft w:val="0"/>
      <w:marRight w:val="0"/>
      <w:marTop w:val="0"/>
      <w:marBottom w:val="0"/>
      <w:divBdr>
        <w:top w:val="none" w:sz="0" w:space="0" w:color="auto"/>
        <w:left w:val="none" w:sz="0" w:space="0" w:color="auto"/>
        <w:bottom w:val="none" w:sz="0" w:space="0" w:color="auto"/>
        <w:right w:val="none" w:sz="0" w:space="0" w:color="auto"/>
      </w:divBdr>
    </w:div>
    <w:div w:id="860821029">
      <w:bodyDiv w:val="1"/>
      <w:marLeft w:val="0"/>
      <w:marRight w:val="0"/>
      <w:marTop w:val="0"/>
      <w:marBottom w:val="0"/>
      <w:divBdr>
        <w:top w:val="none" w:sz="0" w:space="0" w:color="auto"/>
        <w:left w:val="none" w:sz="0" w:space="0" w:color="auto"/>
        <w:bottom w:val="none" w:sz="0" w:space="0" w:color="auto"/>
        <w:right w:val="none" w:sz="0" w:space="0" w:color="auto"/>
      </w:divBdr>
    </w:div>
    <w:div w:id="860971271">
      <w:bodyDiv w:val="1"/>
      <w:marLeft w:val="0"/>
      <w:marRight w:val="0"/>
      <w:marTop w:val="0"/>
      <w:marBottom w:val="0"/>
      <w:divBdr>
        <w:top w:val="none" w:sz="0" w:space="0" w:color="auto"/>
        <w:left w:val="none" w:sz="0" w:space="0" w:color="auto"/>
        <w:bottom w:val="none" w:sz="0" w:space="0" w:color="auto"/>
        <w:right w:val="none" w:sz="0" w:space="0" w:color="auto"/>
      </w:divBdr>
    </w:div>
    <w:div w:id="861014648">
      <w:bodyDiv w:val="1"/>
      <w:marLeft w:val="0"/>
      <w:marRight w:val="0"/>
      <w:marTop w:val="0"/>
      <w:marBottom w:val="0"/>
      <w:divBdr>
        <w:top w:val="none" w:sz="0" w:space="0" w:color="auto"/>
        <w:left w:val="none" w:sz="0" w:space="0" w:color="auto"/>
        <w:bottom w:val="none" w:sz="0" w:space="0" w:color="auto"/>
        <w:right w:val="none" w:sz="0" w:space="0" w:color="auto"/>
      </w:divBdr>
    </w:div>
    <w:div w:id="862355268">
      <w:bodyDiv w:val="1"/>
      <w:marLeft w:val="0"/>
      <w:marRight w:val="0"/>
      <w:marTop w:val="0"/>
      <w:marBottom w:val="0"/>
      <w:divBdr>
        <w:top w:val="none" w:sz="0" w:space="0" w:color="auto"/>
        <w:left w:val="none" w:sz="0" w:space="0" w:color="auto"/>
        <w:bottom w:val="none" w:sz="0" w:space="0" w:color="auto"/>
        <w:right w:val="none" w:sz="0" w:space="0" w:color="auto"/>
      </w:divBdr>
    </w:div>
    <w:div w:id="863904847">
      <w:bodyDiv w:val="1"/>
      <w:marLeft w:val="0"/>
      <w:marRight w:val="0"/>
      <w:marTop w:val="0"/>
      <w:marBottom w:val="0"/>
      <w:divBdr>
        <w:top w:val="none" w:sz="0" w:space="0" w:color="auto"/>
        <w:left w:val="none" w:sz="0" w:space="0" w:color="auto"/>
        <w:bottom w:val="none" w:sz="0" w:space="0" w:color="auto"/>
        <w:right w:val="none" w:sz="0" w:space="0" w:color="auto"/>
      </w:divBdr>
    </w:div>
    <w:div w:id="863905948">
      <w:bodyDiv w:val="1"/>
      <w:marLeft w:val="0"/>
      <w:marRight w:val="0"/>
      <w:marTop w:val="0"/>
      <w:marBottom w:val="0"/>
      <w:divBdr>
        <w:top w:val="none" w:sz="0" w:space="0" w:color="auto"/>
        <w:left w:val="none" w:sz="0" w:space="0" w:color="auto"/>
        <w:bottom w:val="none" w:sz="0" w:space="0" w:color="auto"/>
        <w:right w:val="none" w:sz="0" w:space="0" w:color="auto"/>
      </w:divBdr>
    </w:div>
    <w:div w:id="864172321">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4445539">
      <w:bodyDiv w:val="1"/>
      <w:marLeft w:val="0"/>
      <w:marRight w:val="0"/>
      <w:marTop w:val="0"/>
      <w:marBottom w:val="0"/>
      <w:divBdr>
        <w:top w:val="none" w:sz="0" w:space="0" w:color="auto"/>
        <w:left w:val="none" w:sz="0" w:space="0" w:color="auto"/>
        <w:bottom w:val="none" w:sz="0" w:space="0" w:color="auto"/>
        <w:right w:val="none" w:sz="0" w:space="0" w:color="auto"/>
      </w:divBdr>
    </w:div>
    <w:div w:id="865751519">
      <w:bodyDiv w:val="1"/>
      <w:marLeft w:val="0"/>
      <w:marRight w:val="0"/>
      <w:marTop w:val="0"/>
      <w:marBottom w:val="0"/>
      <w:divBdr>
        <w:top w:val="none" w:sz="0" w:space="0" w:color="auto"/>
        <w:left w:val="none" w:sz="0" w:space="0" w:color="auto"/>
        <w:bottom w:val="none" w:sz="0" w:space="0" w:color="auto"/>
        <w:right w:val="none" w:sz="0" w:space="0" w:color="auto"/>
      </w:divBdr>
    </w:div>
    <w:div w:id="865873693">
      <w:bodyDiv w:val="1"/>
      <w:marLeft w:val="0"/>
      <w:marRight w:val="0"/>
      <w:marTop w:val="0"/>
      <w:marBottom w:val="0"/>
      <w:divBdr>
        <w:top w:val="none" w:sz="0" w:space="0" w:color="auto"/>
        <w:left w:val="none" w:sz="0" w:space="0" w:color="auto"/>
        <w:bottom w:val="none" w:sz="0" w:space="0" w:color="auto"/>
        <w:right w:val="none" w:sz="0" w:space="0" w:color="auto"/>
      </w:divBdr>
    </w:div>
    <w:div w:id="866481571">
      <w:bodyDiv w:val="1"/>
      <w:marLeft w:val="0"/>
      <w:marRight w:val="0"/>
      <w:marTop w:val="0"/>
      <w:marBottom w:val="0"/>
      <w:divBdr>
        <w:top w:val="none" w:sz="0" w:space="0" w:color="auto"/>
        <w:left w:val="none" w:sz="0" w:space="0" w:color="auto"/>
        <w:bottom w:val="none" w:sz="0" w:space="0" w:color="auto"/>
        <w:right w:val="none" w:sz="0" w:space="0" w:color="auto"/>
      </w:divBdr>
    </w:div>
    <w:div w:id="866911412">
      <w:bodyDiv w:val="1"/>
      <w:marLeft w:val="0"/>
      <w:marRight w:val="0"/>
      <w:marTop w:val="0"/>
      <w:marBottom w:val="0"/>
      <w:divBdr>
        <w:top w:val="none" w:sz="0" w:space="0" w:color="auto"/>
        <w:left w:val="none" w:sz="0" w:space="0" w:color="auto"/>
        <w:bottom w:val="none" w:sz="0" w:space="0" w:color="auto"/>
        <w:right w:val="none" w:sz="0" w:space="0" w:color="auto"/>
      </w:divBdr>
    </w:div>
    <w:div w:id="866987503">
      <w:bodyDiv w:val="1"/>
      <w:marLeft w:val="0"/>
      <w:marRight w:val="0"/>
      <w:marTop w:val="0"/>
      <w:marBottom w:val="0"/>
      <w:divBdr>
        <w:top w:val="none" w:sz="0" w:space="0" w:color="auto"/>
        <w:left w:val="none" w:sz="0" w:space="0" w:color="auto"/>
        <w:bottom w:val="none" w:sz="0" w:space="0" w:color="auto"/>
        <w:right w:val="none" w:sz="0" w:space="0" w:color="auto"/>
      </w:divBdr>
    </w:div>
    <w:div w:id="868565604">
      <w:bodyDiv w:val="1"/>
      <w:marLeft w:val="0"/>
      <w:marRight w:val="0"/>
      <w:marTop w:val="0"/>
      <w:marBottom w:val="0"/>
      <w:divBdr>
        <w:top w:val="none" w:sz="0" w:space="0" w:color="auto"/>
        <w:left w:val="none" w:sz="0" w:space="0" w:color="auto"/>
        <w:bottom w:val="none" w:sz="0" w:space="0" w:color="auto"/>
        <w:right w:val="none" w:sz="0" w:space="0" w:color="auto"/>
      </w:divBdr>
    </w:div>
    <w:div w:id="868690172">
      <w:bodyDiv w:val="1"/>
      <w:marLeft w:val="0"/>
      <w:marRight w:val="0"/>
      <w:marTop w:val="0"/>
      <w:marBottom w:val="0"/>
      <w:divBdr>
        <w:top w:val="none" w:sz="0" w:space="0" w:color="auto"/>
        <w:left w:val="none" w:sz="0" w:space="0" w:color="auto"/>
        <w:bottom w:val="none" w:sz="0" w:space="0" w:color="auto"/>
        <w:right w:val="none" w:sz="0" w:space="0" w:color="auto"/>
      </w:divBdr>
    </w:div>
    <w:div w:id="869300903">
      <w:bodyDiv w:val="1"/>
      <w:marLeft w:val="0"/>
      <w:marRight w:val="0"/>
      <w:marTop w:val="0"/>
      <w:marBottom w:val="0"/>
      <w:divBdr>
        <w:top w:val="none" w:sz="0" w:space="0" w:color="auto"/>
        <w:left w:val="none" w:sz="0" w:space="0" w:color="auto"/>
        <w:bottom w:val="none" w:sz="0" w:space="0" w:color="auto"/>
        <w:right w:val="none" w:sz="0" w:space="0" w:color="auto"/>
      </w:divBdr>
    </w:div>
    <w:div w:id="871652608">
      <w:bodyDiv w:val="1"/>
      <w:marLeft w:val="0"/>
      <w:marRight w:val="0"/>
      <w:marTop w:val="0"/>
      <w:marBottom w:val="0"/>
      <w:divBdr>
        <w:top w:val="none" w:sz="0" w:space="0" w:color="auto"/>
        <w:left w:val="none" w:sz="0" w:space="0" w:color="auto"/>
        <w:bottom w:val="none" w:sz="0" w:space="0" w:color="auto"/>
        <w:right w:val="none" w:sz="0" w:space="0" w:color="auto"/>
      </w:divBdr>
    </w:div>
    <w:div w:id="872380843">
      <w:bodyDiv w:val="1"/>
      <w:marLeft w:val="0"/>
      <w:marRight w:val="0"/>
      <w:marTop w:val="0"/>
      <w:marBottom w:val="0"/>
      <w:divBdr>
        <w:top w:val="none" w:sz="0" w:space="0" w:color="auto"/>
        <w:left w:val="none" w:sz="0" w:space="0" w:color="auto"/>
        <w:bottom w:val="none" w:sz="0" w:space="0" w:color="auto"/>
        <w:right w:val="none" w:sz="0" w:space="0" w:color="auto"/>
      </w:divBdr>
    </w:div>
    <w:div w:id="872694193">
      <w:bodyDiv w:val="1"/>
      <w:marLeft w:val="0"/>
      <w:marRight w:val="0"/>
      <w:marTop w:val="0"/>
      <w:marBottom w:val="0"/>
      <w:divBdr>
        <w:top w:val="none" w:sz="0" w:space="0" w:color="auto"/>
        <w:left w:val="none" w:sz="0" w:space="0" w:color="auto"/>
        <w:bottom w:val="none" w:sz="0" w:space="0" w:color="auto"/>
        <w:right w:val="none" w:sz="0" w:space="0" w:color="auto"/>
      </w:divBdr>
    </w:div>
    <w:div w:id="873422292">
      <w:bodyDiv w:val="1"/>
      <w:marLeft w:val="0"/>
      <w:marRight w:val="0"/>
      <w:marTop w:val="0"/>
      <w:marBottom w:val="0"/>
      <w:divBdr>
        <w:top w:val="none" w:sz="0" w:space="0" w:color="auto"/>
        <w:left w:val="none" w:sz="0" w:space="0" w:color="auto"/>
        <w:bottom w:val="none" w:sz="0" w:space="0" w:color="auto"/>
        <w:right w:val="none" w:sz="0" w:space="0" w:color="auto"/>
      </w:divBdr>
    </w:div>
    <w:div w:id="873425809">
      <w:bodyDiv w:val="1"/>
      <w:marLeft w:val="0"/>
      <w:marRight w:val="0"/>
      <w:marTop w:val="0"/>
      <w:marBottom w:val="0"/>
      <w:divBdr>
        <w:top w:val="none" w:sz="0" w:space="0" w:color="auto"/>
        <w:left w:val="none" w:sz="0" w:space="0" w:color="auto"/>
        <w:bottom w:val="none" w:sz="0" w:space="0" w:color="auto"/>
        <w:right w:val="none" w:sz="0" w:space="0" w:color="auto"/>
      </w:divBdr>
    </w:div>
    <w:div w:id="875627949">
      <w:bodyDiv w:val="1"/>
      <w:marLeft w:val="0"/>
      <w:marRight w:val="0"/>
      <w:marTop w:val="0"/>
      <w:marBottom w:val="0"/>
      <w:divBdr>
        <w:top w:val="none" w:sz="0" w:space="0" w:color="auto"/>
        <w:left w:val="none" w:sz="0" w:space="0" w:color="auto"/>
        <w:bottom w:val="none" w:sz="0" w:space="0" w:color="auto"/>
        <w:right w:val="none" w:sz="0" w:space="0" w:color="auto"/>
      </w:divBdr>
    </w:div>
    <w:div w:id="875700187">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77087669">
      <w:bodyDiv w:val="1"/>
      <w:marLeft w:val="0"/>
      <w:marRight w:val="0"/>
      <w:marTop w:val="0"/>
      <w:marBottom w:val="0"/>
      <w:divBdr>
        <w:top w:val="none" w:sz="0" w:space="0" w:color="auto"/>
        <w:left w:val="none" w:sz="0" w:space="0" w:color="auto"/>
        <w:bottom w:val="none" w:sz="0" w:space="0" w:color="auto"/>
        <w:right w:val="none" w:sz="0" w:space="0" w:color="auto"/>
      </w:divBdr>
    </w:div>
    <w:div w:id="877357090">
      <w:bodyDiv w:val="1"/>
      <w:marLeft w:val="0"/>
      <w:marRight w:val="0"/>
      <w:marTop w:val="0"/>
      <w:marBottom w:val="0"/>
      <w:divBdr>
        <w:top w:val="none" w:sz="0" w:space="0" w:color="auto"/>
        <w:left w:val="none" w:sz="0" w:space="0" w:color="auto"/>
        <w:bottom w:val="none" w:sz="0" w:space="0" w:color="auto"/>
        <w:right w:val="none" w:sz="0" w:space="0" w:color="auto"/>
      </w:divBdr>
    </w:div>
    <w:div w:id="877859098">
      <w:bodyDiv w:val="1"/>
      <w:marLeft w:val="0"/>
      <w:marRight w:val="0"/>
      <w:marTop w:val="0"/>
      <w:marBottom w:val="0"/>
      <w:divBdr>
        <w:top w:val="none" w:sz="0" w:space="0" w:color="auto"/>
        <w:left w:val="none" w:sz="0" w:space="0" w:color="auto"/>
        <w:bottom w:val="none" w:sz="0" w:space="0" w:color="auto"/>
        <w:right w:val="none" w:sz="0" w:space="0" w:color="auto"/>
      </w:divBdr>
    </w:div>
    <w:div w:id="878474446">
      <w:bodyDiv w:val="1"/>
      <w:marLeft w:val="0"/>
      <w:marRight w:val="0"/>
      <w:marTop w:val="0"/>
      <w:marBottom w:val="0"/>
      <w:divBdr>
        <w:top w:val="none" w:sz="0" w:space="0" w:color="auto"/>
        <w:left w:val="none" w:sz="0" w:space="0" w:color="auto"/>
        <w:bottom w:val="none" w:sz="0" w:space="0" w:color="auto"/>
        <w:right w:val="none" w:sz="0" w:space="0" w:color="auto"/>
      </w:divBdr>
    </w:div>
    <w:div w:id="880631215">
      <w:bodyDiv w:val="1"/>
      <w:marLeft w:val="0"/>
      <w:marRight w:val="0"/>
      <w:marTop w:val="0"/>
      <w:marBottom w:val="0"/>
      <w:divBdr>
        <w:top w:val="none" w:sz="0" w:space="0" w:color="auto"/>
        <w:left w:val="none" w:sz="0" w:space="0" w:color="auto"/>
        <w:bottom w:val="none" w:sz="0" w:space="0" w:color="auto"/>
        <w:right w:val="none" w:sz="0" w:space="0" w:color="auto"/>
      </w:divBdr>
    </w:div>
    <w:div w:id="883370789">
      <w:bodyDiv w:val="1"/>
      <w:marLeft w:val="0"/>
      <w:marRight w:val="0"/>
      <w:marTop w:val="0"/>
      <w:marBottom w:val="0"/>
      <w:divBdr>
        <w:top w:val="none" w:sz="0" w:space="0" w:color="auto"/>
        <w:left w:val="none" w:sz="0" w:space="0" w:color="auto"/>
        <w:bottom w:val="none" w:sz="0" w:space="0" w:color="auto"/>
        <w:right w:val="none" w:sz="0" w:space="0" w:color="auto"/>
      </w:divBdr>
    </w:div>
    <w:div w:id="883907893">
      <w:bodyDiv w:val="1"/>
      <w:marLeft w:val="0"/>
      <w:marRight w:val="0"/>
      <w:marTop w:val="0"/>
      <w:marBottom w:val="0"/>
      <w:divBdr>
        <w:top w:val="none" w:sz="0" w:space="0" w:color="auto"/>
        <w:left w:val="none" w:sz="0" w:space="0" w:color="auto"/>
        <w:bottom w:val="none" w:sz="0" w:space="0" w:color="auto"/>
        <w:right w:val="none" w:sz="0" w:space="0" w:color="auto"/>
      </w:divBdr>
    </w:div>
    <w:div w:id="887188327">
      <w:bodyDiv w:val="1"/>
      <w:marLeft w:val="0"/>
      <w:marRight w:val="0"/>
      <w:marTop w:val="0"/>
      <w:marBottom w:val="0"/>
      <w:divBdr>
        <w:top w:val="none" w:sz="0" w:space="0" w:color="auto"/>
        <w:left w:val="none" w:sz="0" w:space="0" w:color="auto"/>
        <w:bottom w:val="none" w:sz="0" w:space="0" w:color="auto"/>
        <w:right w:val="none" w:sz="0" w:space="0" w:color="auto"/>
      </w:divBdr>
    </w:div>
    <w:div w:id="888759262">
      <w:bodyDiv w:val="1"/>
      <w:marLeft w:val="0"/>
      <w:marRight w:val="0"/>
      <w:marTop w:val="0"/>
      <w:marBottom w:val="0"/>
      <w:divBdr>
        <w:top w:val="none" w:sz="0" w:space="0" w:color="auto"/>
        <w:left w:val="none" w:sz="0" w:space="0" w:color="auto"/>
        <w:bottom w:val="none" w:sz="0" w:space="0" w:color="auto"/>
        <w:right w:val="none" w:sz="0" w:space="0" w:color="auto"/>
      </w:divBdr>
    </w:div>
    <w:div w:id="889193195">
      <w:bodyDiv w:val="1"/>
      <w:marLeft w:val="0"/>
      <w:marRight w:val="0"/>
      <w:marTop w:val="0"/>
      <w:marBottom w:val="0"/>
      <w:divBdr>
        <w:top w:val="none" w:sz="0" w:space="0" w:color="auto"/>
        <w:left w:val="none" w:sz="0" w:space="0" w:color="auto"/>
        <w:bottom w:val="none" w:sz="0" w:space="0" w:color="auto"/>
        <w:right w:val="none" w:sz="0" w:space="0" w:color="auto"/>
      </w:divBdr>
    </w:div>
    <w:div w:id="891305371">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4850282">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6359316">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246327">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899678818">
      <w:bodyDiv w:val="1"/>
      <w:marLeft w:val="0"/>
      <w:marRight w:val="0"/>
      <w:marTop w:val="0"/>
      <w:marBottom w:val="0"/>
      <w:divBdr>
        <w:top w:val="none" w:sz="0" w:space="0" w:color="auto"/>
        <w:left w:val="none" w:sz="0" w:space="0" w:color="auto"/>
        <w:bottom w:val="none" w:sz="0" w:space="0" w:color="auto"/>
        <w:right w:val="none" w:sz="0" w:space="0" w:color="auto"/>
      </w:divBdr>
    </w:div>
    <w:div w:id="900023721">
      <w:bodyDiv w:val="1"/>
      <w:marLeft w:val="0"/>
      <w:marRight w:val="0"/>
      <w:marTop w:val="0"/>
      <w:marBottom w:val="0"/>
      <w:divBdr>
        <w:top w:val="none" w:sz="0" w:space="0" w:color="auto"/>
        <w:left w:val="none" w:sz="0" w:space="0" w:color="auto"/>
        <w:bottom w:val="none" w:sz="0" w:space="0" w:color="auto"/>
        <w:right w:val="none" w:sz="0" w:space="0" w:color="auto"/>
      </w:divBdr>
    </w:div>
    <w:div w:id="901133007">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5259056">
      <w:bodyDiv w:val="1"/>
      <w:marLeft w:val="0"/>
      <w:marRight w:val="0"/>
      <w:marTop w:val="0"/>
      <w:marBottom w:val="0"/>
      <w:divBdr>
        <w:top w:val="none" w:sz="0" w:space="0" w:color="auto"/>
        <w:left w:val="none" w:sz="0" w:space="0" w:color="auto"/>
        <w:bottom w:val="none" w:sz="0" w:space="0" w:color="auto"/>
        <w:right w:val="none" w:sz="0" w:space="0" w:color="auto"/>
      </w:divBdr>
    </w:div>
    <w:div w:id="905335322">
      <w:bodyDiv w:val="1"/>
      <w:marLeft w:val="0"/>
      <w:marRight w:val="0"/>
      <w:marTop w:val="0"/>
      <w:marBottom w:val="0"/>
      <w:divBdr>
        <w:top w:val="none" w:sz="0" w:space="0" w:color="auto"/>
        <w:left w:val="none" w:sz="0" w:space="0" w:color="auto"/>
        <w:bottom w:val="none" w:sz="0" w:space="0" w:color="auto"/>
        <w:right w:val="none" w:sz="0" w:space="0" w:color="auto"/>
      </w:divBdr>
    </w:div>
    <w:div w:id="906494147">
      <w:bodyDiv w:val="1"/>
      <w:marLeft w:val="0"/>
      <w:marRight w:val="0"/>
      <w:marTop w:val="0"/>
      <w:marBottom w:val="0"/>
      <w:divBdr>
        <w:top w:val="none" w:sz="0" w:space="0" w:color="auto"/>
        <w:left w:val="none" w:sz="0" w:space="0" w:color="auto"/>
        <w:bottom w:val="none" w:sz="0" w:space="0" w:color="auto"/>
        <w:right w:val="none" w:sz="0" w:space="0" w:color="auto"/>
      </w:divBdr>
    </w:div>
    <w:div w:id="906647404">
      <w:bodyDiv w:val="1"/>
      <w:marLeft w:val="0"/>
      <w:marRight w:val="0"/>
      <w:marTop w:val="0"/>
      <w:marBottom w:val="0"/>
      <w:divBdr>
        <w:top w:val="none" w:sz="0" w:space="0" w:color="auto"/>
        <w:left w:val="none" w:sz="0" w:space="0" w:color="auto"/>
        <w:bottom w:val="none" w:sz="0" w:space="0" w:color="auto"/>
        <w:right w:val="none" w:sz="0" w:space="0" w:color="auto"/>
      </w:divBdr>
    </w:div>
    <w:div w:id="907227372">
      <w:bodyDiv w:val="1"/>
      <w:marLeft w:val="0"/>
      <w:marRight w:val="0"/>
      <w:marTop w:val="0"/>
      <w:marBottom w:val="0"/>
      <w:divBdr>
        <w:top w:val="none" w:sz="0" w:space="0" w:color="auto"/>
        <w:left w:val="none" w:sz="0" w:space="0" w:color="auto"/>
        <w:bottom w:val="none" w:sz="0" w:space="0" w:color="auto"/>
        <w:right w:val="none" w:sz="0" w:space="0" w:color="auto"/>
      </w:divBdr>
    </w:div>
    <w:div w:id="908541366">
      <w:bodyDiv w:val="1"/>
      <w:marLeft w:val="0"/>
      <w:marRight w:val="0"/>
      <w:marTop w:val="0"/>
      <w:marBottom w:val="0"/>
      <w:divBdr>
        <w:top w:val="none" w:sz="0" w:space="0" w:color="auto"/>
        <w:left w:val="none" w:sz="0" w:space="0" w:color="auto"/>
        <w:bottom w:val="none" w:sz="0" w:space="0" w:color="auto"/>
        <w:right w:val="none" w:sz="0" w:space="0" w:color="auto"/>
      </w:divBdr>
    </w:div>
    <w:div w:id="909000516">
      <w:bodyDiv w:val="1"/>
      <w:marLeft w:val="0"/>
      <w:marRight w:val="0"/>
      <w:marTop w:val="0"/>
      <w:marBottom w:val="0"/>
      <w:divBdr>
        <w:top w:val="none" w:sz="0" w:space="0" w:color="auto"/>
        <w:left w:val="none" w:sz="0" w:space="0" w:color="auto"/>
        <w:bottom w:val="none" w:sz="0" w:space="0" w:color="auto"/>
        <w:right w:val="none" w:sz="0" w:space="0" w:color="auto"/>
      </w:divBdr>
    </w:div>
    <w:div w:id="913780869">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16744483">
      <w:bodyDiv w:val="1"/>
      <w:marLeft w:val="0"/>
      <w:marRight w:val="0"/>
      <w:marTop w:val="0"/>
      <w:marBottom w:val="0"/>
      <w:divBdr>
        <w:top w:val="none" w:sz="0" w:space="0" w:color="auto"/>
        <w:left w:val="none" w:sz="0" w:space="0" w:color="auto"/>
        <w:bottom w:val="none" w:sz="0" w:space="0" w:color="auto"/>
        <w:right w:val="none" w:sz="0" w:space="0" w:color="auto"/>
      </w:divBdr>
    </w:div>
    <w:div w:id="918052614">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1618">
      <w:bodyDiv w:val="1"/>
      <w:marLeft w:val="0"/>
      <w:marRight w:val="0"/>
      <w:marTop w:val="0"/>
      <w:marBottom w:val="0"/>
      <w:divBdr>
        <w:top w:val="none" w:sz="0" w:space="0" w:color="auto"/>
        <w:left w:val="none" w:sz="0" w:space="0" w:color="auto"/>
        <w:bottom w:val="none" w:sz="0" w:space="0" w:color="auto"/>
        <w:right w:val="none" w:sz="0" w:space="0" w:color="auto"/>
      </w:divBdr>
    </w:div>
    <w:div w:id="924220769">
      <w:bodyDiv w:val="1"/>
      <w:marLeft w:val="0"/>
      <w:marRight w:val="0"/>
      <w:marTop w:val="0"/>
      <w:marBottom w:val="0"/>
      <w:divBdr>
        <w:top w:val="none" w:sz="0" w:space="0" w:color="auto"/>
        <w:left w:val="none" w:sz="0" w:space="0" w:color="auto"/>
        <w:bottom w:val="none" w:sz="0" w:space="0" w:color="auto"/>
        <w:right w:val="none" w:sz="0" w:space="0" w:color="auto"/>
      </w:divBdr>
    </w:div>
    <w:div w:id="927807487">
      <w:bodyDiv w:val="1"/>
      <w:marLeft w:val="0"/>
      <w:marRight w:val="0"/>
      <w:marTop w:val="0"/>
      <w:marBottom w:val="0"/>
      <w:divBdr>
        <w:top w:val="none" w:sz="0" w:space="0" w:color="auto"/>
        <w:left w:val="none" w:sz="0" w:space="0" w:color="auto"/>
        <w:bottom w:val="none" w:sz="0" w:space="0" w:color="auto"/>
        <w:right w:val="none" w:sz="0" w:space="0" w:color="auto"/>
      </w:divBdr>
    </w:div>
    <w:div w:id="928999308">
      <w:bodyDiv w:val="1"/>
      <w:marLeft w:val="0"/>
      <w:marRight w:val="0"/>
      <w:marTop w:val="0"/>
      <w:marBottom w:val="0"/>
      <w:divBdr>
        <w:top w:val="none" w:sz="0" w:space="0" w:color="auto"/>
        <w:left w:val="none" w:sz="0" w:space="0" w:color="auto"/>
        <w:bottom w:val="none" w:sz="0" w:space="0" w:color="auto"/>
        <w:right w:val="none" w:sz="0" w:space="0" w:color="auto"/>
      </w:divBdr>
    </w:div>
    <w:div w:id="930357193">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1817877">
      <w:bodyDiv w:val="1"/>
      <w:marLeft w:val="0"/>
      <w:marRight w:val="0"/>
      <w:marTop w:val="0"/>
      <w:marBottom w:val="0"/>
      <w:divBdr>
        <w:top w:val="none" w:sz="0" w:space="0" w:color="auto"/>
        <w:left w:val="none" w:sz="0" w:space="0" w:color="auto"/>
        <w:bottom w:val="none" w:sz="0" w:space="0" w:color="auto"/>
        <w:right w:val="none" w:sz="0" w:space="0" w:color="auto"/>
      </w:divBdr>
    </w:div>
    <w:div w:id="933173395">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5214696">
      <w:bodyDiv w:val="1"/>
      <w:marLeft w:val="0"/>
      <w:marRight w:val="0"/>
      <w:marTop w:val="0"/>
      <w:marBottom w:val="0"/>
      <w:divBdr>
        <w:top w:val="none" w:sz="0" w:space="0" w:color="auto"/>
        <w:left w:val="none" w:sz="0" w:space="0" w:color="auto"/>
        <w:bottom w:val="none" w:sz="0" w:space="0" w:color="auto"/>
        <w:right w:val="none" w:sz="0" w:space="0" w:color="auto"/>
      </w:divBdr>
    </w:div>
    <w:div w:id="935483213">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372905">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8566945">
      <w:bodyDiv w:val="1"/>
      <w:marLeft w:val="0"/>
      <w:marRight w:val="0"/>
      <w:marTop w:val="0"/>
      <w:marBottom w:val="0"/>
      <w:divBdr>
        <w:top w:val="none" w:sz="0" w:space="0" w:color="auto"/>
        <w:left w:val="none" w:sz="0" w:space="0" w:color="auto"/>
        <w:bottom w:val="none" w:sz="0" w:space="0" w:color="auto"/>
        <w:right w:val="none" w:sz="0" w:space="0" w:color="auto"/>
      </w:divBdr>
    </w:div>
    <w:div w:id="939487408">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76517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00105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477185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48269895">
      <w:bodyDiv w:val="1"/>
      <w:marLeft w:val="0"/>
      <w:marRight w:val="0"/>
      <w:marTop w:val="0"/>
      <w:marBottom w:val="0"/>
      <w:divBdr>
        <w:top w:val="none" w:sz="0" w:space="0" w:color="auto"/>
        <w:left w:val="none" w:sz="0" w:space="0" w:color="auto"/>
        <w:bottom w:val="none" w:sz="0" w:space="0" w:color="auto"/>
        <w:right w:val="none" w:sz="0" w:space="0" w:color="auto"/>
      </w:divBdr>
    </w:div>
    <w:div w:id="948703069">
      <w:bodyDiv w:val="1"/>
      <w:marLeft w:val="0"/>
      <w:marRight w:val="0"/>
      <w:marTop w:val="0"/>
      <w:marBottom w:val="0"/>
      <w:divBdr>
        <w:top w:val="none" w:sz="0" w:space="0" w:color="auto"/>
        <w:left w:val="none" w:sz="0" w:space="0" w:color="auto"/>
        <w:bottom w:val="none" w:sz="0" w:space="0" w:color="auto"/>
        <w:right w:val="none" w:sz="0" w:space="0" w:color="auto"/>
      </w:divBdr>
    </w:div>
    <w:div w:id="950287316">
      <w:bodyDiv w:val="1"/>
      <w:marLeft w:val="0"/>
      <w:marRight w:val="0"/>
      <w:marTop w:val="0"/>
      <w:marBottom w:val="0"/>
      <w:divBdr>
        <w:top w:val="none" w:sz="0" w:space="0" w:color="auto"/>
        <w:left w:val="none" w:sz="0" w:space="0" w:color="auto"/>
        <w:bottom w:val="none" w:sz="0" w:space="0" w:color="auto"/>
        <w:right w:val="none" w:sz="0" w:space="0" w:color="auto"/>
      </w:divBdr>
    </w:div>
    <w:div w:id="950433187">
      <w:bodyDiv w:val="1"/>
      <w:marLeft w:val="0"/>
      <w:marRight w:val="0"/>
      <w:marTop w:val="0"/>
      <w:marBottom w:val="0"/>
      <w:divBdr>
        <w:top w:val="none" w:sz="0" w:space="0" w:color="auto"/>
        <w:left w:val="none" w:sz="0" w:space="0" w:color="auto"/>
        <w:bottom w:val="none" w:sz="0" w:space="0" w:color="auto"/>
        <w:right w:val="none" w:sz="0" w:space="0" w:color="auto"/>
      </w:divBdr>
    </w:div>
    <w:div w:id="953026107">
      <w:bodyDiv w:val="1"/>
      <w:marLeft w:val="0"/>
      <w:marRight w:val="0"/>
      <w:marTop w:val="0"/>
      <w:marBottom w:val="0"/>
      <w:divBdr>
        <w:top w:val="none" w:sz="0" w:space="0" w:color="auto"/>
        <w:left w:val="none" w:sz="0" w:space="0" w:color="auto"/>
        <w:bottom w:val="none" w:sz="0" w:space="0" w:color="auto"/>
        <w:right w:val="none" w:sz="0" w:space="0" w:color="auto"/>
      </w:divBdr>
    </w:div>
    <w:div w:id="953557200">
      <w:bodyDiv w:val="1"/>
      <w:marLeft w:val="0"/>
      <w:marRight w:val="0"/>
      <w:marTop w:val="0"/>
      <w:marBottom w:val="0"/>
      <w:divBdr>
        <w:top w:val="none" w:sz="0" w:space="0" w:color="auto"/>
        <w:left w:val="none" w:sz="0" w:space="0" w:color="auto"/>
        <w:bottom w:val="none" w:sz="0" w:space="0" w:color="auto"/>
        <w:right w:val="none" w:sz="0" w:space="0" w:color="auto"/>
      </w:divBdr>
    </w:div>
    <w:div w:id="954022787">
      <w:bodyDiv w:val="1"/>
      <w:marLeft w:val="0"/>
      <w:marRight w:val="0"/>
      <w:marTop w:val="0"/>
      <w:marBottom w:val="0"/>
      <w:divBdr>
        <w:top w:val="none" w:sz="0" w:space="0" w:color="auto"/>
        <w:left w:val="none" w:sz="0" w:space="0" w:color="auto"/>
        <w:bottom w:val="none" w:sz="0" w:space="0" w:color="auto"/>
        <w:right w:val="none" w:sz="0" w:space="0" w:color="auto"/>
      </w:divBdr>
    </w:div>
    <w:div w:id="955452642">
      <w:bodyDiv w:val="1"/>
      <w:marLeft w:val="0"/>
      <w:marRight w:val="0"/>
      <w:marTop w:val="0"/>
      <w:marBottom w:val="0"/>
      <w:divBdr>
        <w:top w:val="none" w:sz="0" w:space="0" w:color="auto"/>
        <w:left w:val="none" w:sz="0" w:space="0" w:color="auto"/>
        <w:bottom w:val="none" w:sz="0" w:space="0" w:color="auto"/>
        <w:right w:val="none" w:sz="0" w:space="0" w:color="auto"/>
      </w:divBdr>
    </w:div>
    <w:div w:id="955599207">
      <w:bodyDiv w:val="1"/>
      <w:marLeft w:val="0"/>
      <w:marRight w:val="0"/>
      <w:marTop w:val="0"/>
      <w:marBottom w:val="0"/>
      <w:divBdr>
        <w:top w:val="none" w:sz="0" w:space="0" w:color="auto"/>
        <w:left w:val="none" w:sz="0" w:space="0" w:color="auto"/>
        <w:bottom w:val="none" w:sz="0" w:space="0" w:color="auto"/>
        <w:right w:val="none" w:sz="0" w:space="0" w:color="auto"/>
      </w:divBdr>
    </w:div>
    <w:div w:id="956644888">
      <w:bodyDiv w:val="1"/>
      <w:marLeft w:val="0"/>
      <w:marRight w:val="0"/>
      <w:marTop w:val="0"/>
      <w:marBottom w:val="0"/>
      <w:divBdr>
        <w:top w:val="none" w:sz="0" w:space="0" w:color="auto"/>
        <w:left w:val="none" w:sz="0" w:space="0" w:color="auto"/>
        <w:bottom w:val="none" w:sz="0" w:space="0" w:color="auto"/>
        <w:right w:val="none" w:sz="0" w:space="0" w:color="auto"/>
      </w:divBdr>
    </w:div>
    <w:div w:id="958491029">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8950090">
      <w:bodyDiv w:val="1"/>
      <w:marLeft w:val="0"/>
      <w:marRight w:val="0"/>
      <w:marTop w:val="0"/>
      <w:marBottom w:val="0"/>
      <w:divBdr>
        <w:top w:val="none" w:sz="0" w:space="0" w:color="auto"/>
        <w:left w:val="none" w:sz="0" w:space="0" w:color="auto"/>
        <w:bottom w:val="none" w:sz="0" w:space="0" w:color="auto"/>
        <w:right w:val="none" w:sz="0" w:space="0" w:color="auto"/>
      </w:divBdr>
    </w:div>
    <w:div w:id="958995739">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0115953">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1502180">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65938016">
      <w:bodyDiv w:val="1"/>
      <w:marLeft w:val="0"/>
      <w:marRight w:val="0"/>
      <w:marTop w:val="0"/>
      <w:marBottom w:val="0"/>
      <w:divBdr>
        <w:top w:val="none" w:sz="0" w:space="0" w:color="auto"/>
        <w:left w:val="none" w:sz="0" w:space="0" w:color="auto"/>
        <w:bottom w:val="none" w:sz="0" w:space="0" w:color="auto"/>
        <w:right w:val="none" w:sz="0" w:space="0" w:color="auto"/>
      </w:divBdr>
    </w:div>
    <w:div w:id="968243195">
      <w:bodyDiv w:val="1"/>
      <w:marLeft w:val="0"/>
      <w:marRight w:val="0"/>
      <w:marTop w:val="0"/>
      <w:marBottom w:val="0"/>
      <w:divBdr>
        <w:top w:val="none" w:sz="0" w:space="0" w:color="auto"/>
        <w:left w:val="none" w:sz="0" w:space="0" w:color="auto"/>
        <w:bottom w:val="none" w:sz="0" w:space="0" w:color="auto"/>
        <w:right w:val="none" w:sz="0" w:space="0" w:color="auto"/>
      </w:divBdr>
    </w:div>
    <w:div w:id="97348374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4529223">
      <w:bodyDiv w:val="1"/>
      <w:marLeft w:val="0"/>
      <w:marRight w:val="0"/>
      <w:marTop w:val="0"/>
      <w:marBottom w:val="0"/>
      <w:divBdr>
        <w:top w:val="none" w:sz="0" w:space="0" w:color="auto"/>
        <w:left w:val="none" w:sz="0" w:space="0" w:color="auto"/>
        <w:bottom w:val="none" w:sz="0" w:space="0" w:color="auto"/>
        <w:right w:val="none" w:sz="0" w:space="0" w:color="auto"/>
      </w:divBdr>
    </w:div>
    <w:div w:id="975111977">
      <w:bodyDiv w:val="1"/>
      <w:marLeft w:val="0"/>
      <w:marRight w:val="0"/>
      <w:marTop w:val="0"/>
      <w:marBottom w:val="0"/>
      <w:divBdr>
        <w:top w:val="none" w:sz="0" w:space="0" w:color="auto"/>
        <w:left w:val="none" w:sz="0" w:space="0" w:color="auto"/>
        <w:bottom w:val="none" w:sz="0" w:space="0" w:color="auto"/>
        <w:right w:val="none" w:sz="0" w:space="0" w:color="auto"/>
      </w:divBdr>
    </w:div>
    <w:div w:id="975377218">
      <w:bodyDiv w:val="1"/>
      <w:marLeft w:val="0"/>
      <w:marRight w:val="0"/>
      <w:marTop w:val="0"/>
      <w:marBottom w:val="0"/>
      <w:divBdr>
        <w:top w:val="none" w:sz="0" w:space="0" w:color="auto"/>
        <w:left w:val="none" w:sz="0" w:space="0" w:color="auto"/>
        <w:bottom w:val="none" w:sz="0" w:space="0" w:color="auto"/>
        <w:right w:val="none" w:sz="0" w:space="0" w:color="auto"/>
      </w:divBdr>
    </w:div>
    <w:div w:id="975452934">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7805955">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78538887">
      <w:bodyDiv w:val="1"/>
      <w:marLeft w:val="0"/>
      <w:marRight w:val="0"/>
      <w:marTop w:val="0"/>
      <w:marBottom w:val="0"/>
      <w:divBdr>
        <w:top w:val="none" w:sz="0" w:space="0" w:color="auto"/>
        <w:left w:val="none" w:sz="0" w:space="0" w:color="auto"/>
        <w:bottom w:val="none" w:sz="0" w:space="0" w:color="auto"/>
        <w:right w:val="none" w:sz="0" w:space="0" w:color="auto"/>
      </w:divBdr>
    </w:div>
    <w:div w:id="978610646">
      <w:bodyDiv w:val="1"/>
      <w:marLeft w:val="0"/>
      <w:marRight w:val="0"/>
      <w:marTop w:val="0"/>
      <w:marBottom w:val="0"/>
      <w:divBdr>
        <w:top w:val="none" w:sz="0" w:space="0" w:color="auto"/>
        <w:left w:val="none" w:sz="0" w:space="0" w:color="auto"/>
        <w:bottom w:val="none" w:sz="0" w:space="0" w:color="auto"/>
        <w:right w:val="none" w:sz="0" w:space="0" w:color="auto"/>
      </w:divBdr>
    </w:div>
    <w:div w:id="978653253">
      <w:bodyDiv w:val="1"/>
      <w:marLeft w:val="0"/>
      <w:marRight w:val="0"/>
      <w:marTop w:val="0"/>
      <w:marBottom w:val="0"/>
      <w:divBdr>
        <w:top w:val="none" w:sz="0" w:space="0" w:color="auto"/>
        <w:left w:val="none" w:sz="0" w:space="0" w:color="auto"/>
        <w:bottom w:val="none" w:sz="0" w:space="0" w:color="auto"/>
        <w:right w:val="none" w:sz="0" w:space="0" w:color="auto"/>
      </w:divBdr>
    </w:div>
    <w:div w:id="979652050">
      <w:bodyDiv w:val="1"/>
      <w:marLeft w:val="0"/>
      <w:marRight w:val="0"/>
      <w:marTop w:val="0"/>
      <w:marBottom w:val="0"/>
      <w:divBdr>
        <w:top w:val="none" w:sz="0" w:space="0" w:color="auto"/>
        <w:left w:val="none" w:sz="0" w:space="0" w:color="auto"/>
        <w:bottom w:val="none" w:sz="0" w:space="0" w:color="auto"/>
        <w:right w:val="none" w:sz="0" w:space="0" w:color="auto"/>
      </w:divBdr>
    </w:div>
    <w:div w:id="979729048">
      <w:bodyDiv w:val="1"/>
      <w:marLeft w:val="0"/>
      <w:marRight w:val="0"/>
      <w:marTop w:val="0"/>
      <w:marBottom w:val="0"/>
      <w:divBdr>
        <w:top w:val="none" w:sz="0" w:space="0" w:color="auto"/>
        <w:left w:val="none" w:sz="0" w:space="0" w:color="auto"/>
        <w:bottom w:val="none" w:sz="0" w:space="0" w:color="auto"/>
        <w:right w:val="none" w:sz="0" w:space="0" w:color="auto"/>
      </w:divBdr>
    </w:div>
    <w:div w:id="979773620">
      <w:bodyDiv w:val="1"/>
      <w:marLeft w:val="0"/>
      <w:marRight w:val="0"/>
      <w:marTop w:val="0"/>
      <w:marBottom w:val="0"/>
      <w:divBdr>
        <w:top w:val="none" w:sz="0" w:space="0" w:color="auto"/>
        <w:left w:val="none" w:sz="0" w:space="0" w:color="auto"/>
        <w:bottom w:val="none" w:sz="0" w:space="0" w:color="auto"/>
        <w:right w:val="none" w:sz="0" w:space="0" w:color="auto"/>
      </w:divBdr>
    </w:div>
    <w:div w:id="983043316">
      <w:bodyDiv w:val="1"/>
      <w:marLeft w:val="0"/>
      <w:marRight w:val="0"/>
      <w:marTop w:val="0"/>
      <w:marBottom w:val="0"/>
      <w:divBdr>
        <w:top w:val="none" w:sz="0" w:space="0" w:color="auto"/>
        <w:left w:val="none" w:sz="0" w:space="0" w:color="auto"/>
        <w:bottom w:val="none" w:sz="0" w:space="0" w:color="auto"/>
        <w:right w:val="none" w:sz="0" w:space="0" w:color="auto"/>
      </w:divBdr>
    </w:div>
    <w:div w:id="985009321">
      <w:bodyDiv w:val="1"/>
      <w:marLeft w:val="0"/>
      <w:marRight w:val="0"/>
      <w:marTop w:val="0"/>
      <w:marBottom w:val="0"/>
      <w:divBdr>
        <w:top w:val="none" w:sz="0" w:space="0" w:color="auto"/>
        <w:left w:val="none" w:sz="0" w:space="0" w:color="auto"/>
        <w:bottom w:val="none" w:sz="0" w:space="0" w:color="auto"/>
        <w:right w:val="none" w:sz="0" w:space="0" w:color="auto"/>
      </w:divBdr>
    </w:div>
    <w:div w:id="985552976">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6931071">
      <w:bodyDiv w:val="1"/>
      <w:marLeft w:val="0"/>
      <w:marRight w:val="0"/>
      <w:marTop w:val="0"/>
      <w:marBottom w:val="0"/>
      <w:divBdr>
        <w:top w:val="none" w:sz="0" w:space="0" w:color="auto"/>
        <w:left w:val="none" w:sz="0" w:space="0" w:color="auto"/>
        <w:bottom w:val="none" w:sz="0" w:space="0" w:color="auto"/>
        <w:right w:val="none" w:sz="0" w:space="0" w:color="auto"/>
      </w:divBdr>
    </w:div>
    <w:div w:id="989594995">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0326953">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1981509">
      <w:bodyDiv w:val="1"/>
      <w:marLeft w:val="0"/>
      <w:marRight w:val="0"/>
      <w:marTop w:val="0"/>
      <w:marBottom w:val="0"/>
      <w:divBdr>
        <w:top w:val="none" w:sz="0" w:space="0" w:color="auto"/>
        <w:left w:val="none" w:sz="0" w:space="0" w:color="auto"/>
        <w:bottom w:val="none" w:sz="0" w:space="0" w:color="auto"/>
        <w:right w:val="none" w:sz="0" w:space="0" w:color="auto"/>
      </w:divBdr>
    </w:div>
    <w:div w:id="993413348">
      <w:bodyDiv w:val="1"/>
      <w:marLeft w:val="0"/>
      <w:marRight w:val="0"/>
      <w:marTop w:val="0"/>
      <w:marBottom w:val="0"/>
      <w:divBdr>
        <w:top w:val="none" w:sz="0" w:space="0" w:color="auto"/>
        <w:left w:val="none" w:sz="0" w:space="0" w:color="auto"/>
        <w:bottom w:val="none" w:sz="0" w:space="0" w:color="auto"/>
        <w:right w:val="none" w:sz="0" w:space="0" w:color="auto"/>
      </w:divBdr>
    </w:div>
    <w:div w:id="993490907">
      <w:bodyDiv w:val="1"/>
      <w:marLeft w:val="0"/>
      <w:marRight w:val="0"/>
      <w:marTop w:val="0"/>
      <w:marBottom w:val="0"/>
      <w:divBdr>
        <w:top w:val="none" w:sz="0" w:space="0" w:color="auto"/>
        <w:left w:val="none" w:sz="0" w:space="0" w:color="auto"/>
        <w:bottom w:val="none" w:sz="0" w:space="0" w:color="auto"/>
        <w:right w:val="none" w:sz="0" w:space="0" w:color="auto"/>
      </w:divBdr>
    </w:div>
    <w:div w:id="994141509">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5690490">
      <w:bodyDiv w:val="1"/>
      <w:marLeft w:val="0"/>
      <w:marRight w:val="0"/>
      <w:marTop w:val="0"/>
      <w:marBottom w:val="0"/>
      <w:divBdr>
        <w:top w:val="none" w:sz="0" w:space="0" w:color="auto"/>
        <w:left w:val="none" w:sz="0" w:space="0" w:color="auto"/>
        <w:bottom w:val="none" w:sz="0" w:space="0" w:color="auto"/>
        <w:right w:val="none" w:sz="0" w:space="0" w:color="auto"/>
      </w:divBdr>
    </w:div>
    <w:div w:id="996110021">
      <w:bodyDiv w:val="1"/>
      <w:marLeft w:val="0"/>
      <w:marRight w:val="0"/>
      <w:marTop w:val="0"/>
      <w:marBottom w:val="0"/>
      <w:divBdr>
        <w:top w:val="none" w:sz="0" w:space="0" w:color="auto"/>
        <w:left w:val="none" w:sz="0" w:space="0" w:color="auto"/>
        <w:bottom w:val="none" w:sz="0" w:space="0" w:color="auto"/>
        <w:right w:val="none" w:sz="0" w:space="0" w:color="auto"/>
      </w:divBdr>
    </w:div>
    <w:div w:id="996542535">
      <w:bodyDiv w:val="1"/>
      <w:marLeft w:val="0"/>
      <w:marRight w:val="0"/>
      <w:marTop w:val="0"/>
      <w:marBottom w:val="0"/>
      <w:divBdr>
        <w:top w:val="none" w:sz="0" w:space="0" w:color="auto"/>
        <w:left w:val="none" w:sz="0" w:space="0" w:color="auto"/>
        <w:bottom w:val="none" w:sz="0" w:space="0" w:color="auto"/>
        <w:right w:val="none" w:sz="0" w:space="0" w:color="auto"/>
      </w:divBdr>
    </w:div>
    <w:div w:id="996543212">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997808881">
      <w:bodyDiv w:val="1"/>
      <w:marLeft w:val="0"/>
      <w:marRight w:val="0"/>
      <w:marTop w:val="0"/>
      <w:marBottom w:val="0"/>
      <w:divBdr>
        <w:top w:val="none" w:sz="0" w:space="0" w:color="auto"/>
        <w:left w:val="none" w:sz="0" w:space="0" w:color="auto"/>
        <w:bottom w:val="none" w:sz="0" w:space="0" w:color="auto"/>
        <w:right w:val="none" w:sz="0" w:space="0" w:color="auto"/>
      </w:divBdr>
    </w:div>
    <w:div w:id="998268704">
      <w:bodyDiv w:val="1"/>
      <w:marLeft w:val="0"/>
      <w:marRight w:val="0"/>
      <w:marTop w:val="0"/>
      <w:marBottom w:val="0"/>
      <w:divBdr>
        <w:top w:val="none" w:sz="0" w:space="0" w:color="auto"/>
        <w:left w:val="none" w:sz="0" w:space="0" w:color="auto"/>
        <w:bottom w:val="none" w:sz="0" w:space="0" w:color="auto"/>
        <w:right w:val="none" w:sz="0" w:space="0" w:color="auto"/>
      </w:divBdr>
    </w:div>
    <w:div w:id="998313874">
      <w:bodyDiv w:val="1"/>
      <w:marLeft w:val="0"/>
      <w:marRight w:val="0"/>
      <w:marTop w:val="0"/>
      <w:marBottom w:val="0"/>
      <w:divBdr>
        <w:top w:val="none" w:sz="0" w:space="0" w:color="auto"/>
        <w:left w:val="none" w:sz="0" w:space="0" w:color="auto"/>
        <w:bottom w:val="none" w:sz="0" w:space="0" w:color="auto"/>
        <w:right w:val="none" w:sz="0" w:space="0" w:color="auto"/>
      </w:divBdr>
    </w:div>
    <w:div w:id="998340951">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0962816">
      <w:bodyDiv w:val="1"/>
      <w:marLeft w:val="0"/>
      <w:marRight w:val="0"/>
      <w:marTop w:val="0"/>
      <w:marBottom w:val="0"/>
      <w:divBdr>
        <w:top w:val="none" w:sz="0" w:space="0" w:color="auto"/>
        <w:left w:val="none" w:sz="0" w:space="0" w:color="auto"/>
        <w:bottom w:val="none" w:sz="0" w:space="0" w:color="auto"/>
        <w:right w:val="none" w:sz="0" w:space="0" w:color="auto"/>
      </w:divBdr>
    </w:div>
    <w:div w:id="1001128972">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05940423">
      <w:bodyDiv w:val="1"/>
      <w:marLeft w:val="0"/>
      <w:marRight w:val="0"/>
      <w:marTop w:val="0"/>
      <w:marBottom w:val="0"/>
      <w:divBdr>
        <w:top w:val="none" w:sz="0" w:space="0" w:color="auto"/>
        <w:left w:val="none" w:sz="0" w:space="0" w:color="auto"/>
        <w:bottom w:val="none" w:sz="0" w:space="0" w:color="auto"/>
        <w:right w:val="none" w:sz="0" w:space="0" w:color="auto"/>
      </w:divBdr>
    </w:div>
    <w:div w:id="1006833141">
      <w:bodyDiv w:val="1"/>
      <w:marLeft w:val="0"/>
      <w:marRight w:val="0"/>
      <w:marTop w:val="0"/>
      <w:marBottom w:val="0"/>
      <w:divBdr>
        <w:top w:val="none" w:sz="0" w:space="0" w:color="auto"/>
        <w:left w:val="none" w:sz="0" w:space="0" w:color="auto"/>
        <w:bottom w:val="none" w:sz="0" w:space="0" w:color="auto"/>
        <w:right w:val="none" w:sz="0" w:space="0" w:color="auto"/>
      </w:divBdr>
    </w:div>
    <w:div w:id="1009481588">
      <w:bodyDiv w:val="1"/>
      <w:marLeft w:val="0"/>
      <w:marRight w:val="0"/>
      <w:marTop w:val="0"/>
      <w:marBottom w:val="0"/>
      <w:divBdr>
        <w:top w:val="none" w:sz="0" w:space="0" w:color="auto"/>
        <w:left w:val="none" w:sz="0" w:space="0" w:color="auto"/>
        <w:bottom w:val="none" w:sz="0" w:space="0" w:color="auto"/>
        <w:right w:val="none" w:sz="0" w:space="0" w:color="auto"/>
      </w:divBdr>
    </w:div>
    <w:div w:id="1014838708">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18122784">
      <w:bodyDiv w:val="1"/>
      <w:marLeft w:val="0"/>
      <w:marRight w:val="0"/>
      <w:marTop w:val="0"/>
      <w:marBottom w:val="0"/>
      <w:divBdr>
        <w:top w:val="none" w:sz="0" w:space="0" w:color="auto"/>
        <w:left w:val="none" w:sz="0" w:space="0" w:color="auto"/>
        <w:bottom w:val="none" w:sz="0" w:space="0" w:color="auto"/>
        <w:right w:val="none" w:sz="0" w:space="0" w:color="auto"/>
      </w:divBdr>
    </w:div>
    <w:div w:id="1018433997">
      <w:bodyDiv w:val="1"/>
      <w:marLeft w:val="0"/>
      <w:marRight w:val="0"/>
      <w:marTop w:val="0"/>
      <w:marBottom w:val="0"/>
      <w:divBdr>
        <w:top w:val="none" w:sz="0" w:space="0" w:color="auto"/>
        <w:left w:val="none" w:sz="0" w:space="0" w:color="auto"/>
        <w:bottom w:val="none" w:sz="0" w:space="0" w:color="auto"/>
        <w:right w:val="none" w:sz="0" w:space="0" w:color="auto"/>
      </w:divBdr>
    </w:div>
    <w:div w:id="1018897733">
      <w:bodyDiv w:val="1"/>
      <w:marLeft w:val="0"/>
      <w:marRight w:val="0"/>
      <w:marTop w:val="0"/>
      <w:marBottom w:val="0"/>
      <w:divBdr>
        <w:top w:val="none" w:sz="0" w:space="0" w:color="auto"/>
        <w:left w:val="none" w:sz="0" w:space="0" w:color="auto"/>
        <w:bottom w:val="none" w:sz="0" w:space="0" w:color="auto"/>
        <w:right w:val="none" w:sz="0" w:space="0" w:color="auto"/>
      </w:divBdr>
    </w:div>
    <w:div w:id="1019626476">
      <w:bodyDiv w:val="1"/>
      <w:marLeft w:val="0"/>
      <w:marRight w:val="0"/>
      <w:marTop w:val="0"/>
      <w:marBottom w:val="0"/>
      <w:divBdr>
        <w:top w:val="none" w:sz="0" w:space="0" w:color="auto"/>
        <w:left w:val="none" w:sz="0" w:space="0" w:color="auto"/>
        <w:bottom w:val="none" w:sz="0" w:space="0" w:color="auto"/>
        <w:right w:val="none" w:sz="0" w:space="0" w:color="auto"/>
      </w:divBdr>
    </w:div>
    <w:div w:id="1020159429">
      <w:bodyDiv w:val="1"/>
      <w:marLeft w:val="0"/>
      <w:marRight w:val="0"/>
      <w:marTop w:val="0"/>
      <w:marBottom w:val="0"/>
      <w:divBdr>
        <w:top w:val="none" w:sz="0" w:space="0" w:color="auto"/>
        <w:left w:val="none" w:sz="0" w:space="0" w:color="auto"/>
        <w:bottom w:val="none" w:sz="0" w:space="0" w:color="auto"/>
        <w:right w:val="none" w:sz="0" w:space="0" w:color="auto"/>
      </w:divBdr>
    </w:div>
    <w:div w:id="1020545191">
      <w:bodyDiv w:val="1"/>
      <w:marLeft w:val="0"/>
      <w:marRight w:val="0"/>
      <w:marTop w:val="0"/>
      <w:marBottom w:val="0"/>
      <w:divBdr>
        <w:top w:val="none" w:sz="0" w:space="0" w:color="auto"/>
        <w:left w:val="none" w:sz="0" w:space="0" w:color="auto"/>
        <w:bottom w:val="none" w:sz="0" w:space="0" w:color="auto"/>
        <w:right w:val="none" w:sz="0" w:space="0" w:color="auto"/>
      </w:divBdr>
    </w:div>
    <w:div w:id="1022241156">
      <w:bodyDiv w:val="1"/>
      <w:marLeft w:val="0"/>
      <w:marRight w:val="0"/>
      <w:marTop w:val="0"/>
      <w:marBottom w:val="0"/>
      <w:divBdr>
        <w:top w:val="none" w:sz="0" w:space="0" w:color="auto"/>
        <w:left w:val="none" w:sz="0" w:space="0" w:color="auto"/>
        <w:bottom w:val="none" w:sz="0" w:space="0" w:color="auto"/>
        <w:right w:val="none" w:sz="0" w:space="0" w:color="auto"/>
      </w:divBdr>
    </w:div>
    <w:div w:id="1022436301">
      <w:bodyDiv w:val="1"/>
      <w:marLeft w:val="0"/>
      <w:marRight w:val="0"/>
      <w:marTop w:val="0"/>
      <w:marBottom w:val="0"/>
      <w:divBdr>
        <w:top w:val="none" w:sz="0" w:space="0" w:color="auto"/>
        <w:left w:val="none" w:sz="0" w:space="0" w:color="auto"/>
        <w:bottom w:val="none" w:sz="0" w:space="0" w:color="auto"/>
        <w:right w:val="none" w:sz="0" w:space="0" w:color="auto"/>
      </w:divBdr>
    </w:div>
    <w:div w:id="1023940263">
      <w:bodyDiv w:val="1"/>
      <w:marLeft w:val="0"/>
      <w:marRight w:val="0"/>
      <w:marTop w:val="0"/>
      <w:marBottom w:val="0"/>
      <w:divBdr>
        <w:top w:val="none" w:sz="0" w:space="0" w:color="auto"/>
        <w:left w:val="none" w:sz="0" w:space="0" w:color="auto"/>
        <w:bottom w:val="none" w:sz="0" w:space="0" w:color="auto"/>
        <w:right w:val="none" w:sz="0" w:space="0" w:color="auto"/>
      </w:divBdr>
    </w:div>
    <w:div w:id="1026367129">
      <w:bodyDiv w:val="1"/>
      <w:marLeft w:val="0"/>
      <w:marRight w:val="0"/>
      <w:marTop w:val="0"/>
      <w:marBottom w:val="0"/>
      <w:divBdr>
        <w:top w:val="none" w:sz="0" w:space="0" w:color="auto"/>
        <w:left w:val="none" w:sz="0" w:space="0" w:color="auto"/>
        <w:bottom w:val="none" w:sz="0" w:space="0" w:color="auto"/>
        <w:right w:val="none" w:sz="0" w:space="0" w:color="auto"/>
      </w:divBdr>
    </w:div>
    <w:div w:id="1026905482">
      <w:bodyDiv w:val="1"/>
      <w:marLeft w:val="0"/>
      <w:marRight w:val="0"/>
      <w:marTop w:val="0"/>
      <w:marBottom w:val="0"/>
      <w:divBdr>
        <w:top w:val="none" w:sz="0" w:space="0" w:color="auto"/>
        <w:left w:val="none" w:sz="0" w:space="0" w:color="auto"/>
        <w:bottom w:val="none" w:sz="0" w:space="0" w:color="auto"/>
        <w:right w:val="none" w:sz="0" w:space="0" w:color="auto"/>
      </w:divBdr>
    </w:div>
    <w:div w:id="1029186508">
      <w:bodyDiv w:val="1"/>
      <w:marLeft w:val="0"/>
      <w:marRight w:val="0"/>
      <w:marTop w:val="0"/>
      <w:marBottom w:val="0"/>
      <w:divBdr>
        <w:top w:val="none" w:sz="0" w:space="0" w:color="auto"/>
        <w:left w:val="none" w:sz="0" w:space="0" w:color="auto"/>
        <w:bottom w:val="none" w:sz="0" w:space="0" w:color="auto"/>
        <w:right w:val="none" w:sz="0" w:space="0" w:color="auto"/>
      </w:divBdr>
    </w:div>
    <w:div w:id="1029529805">
      <w:bodyDiv w:val="1"/>
      <w:marLeft w:val="0"/>
      <w:marRight w:val="0"/>
      <w:marTop w:val="0"/>
      <w:marBottom w:val="0"/>
      <w:divBdr>
        <w:top w:val="none" w:sz="0" w:space="0" w:color="auto"/>
        <w:left w:val="none" w:sz="0" w:space="0" w:color="auto"/>
        <w:bottom w:val="none" w:sz="0" w:space="0" w:color="auto"/>
        <w:right w:val="none" w:sz="0" w:space="0" w:color="auto"/>
      </w:divBdr>
    </w:div>
    <w:div w:id="1030957933">
      <w:bodyDiv w:val="1"/>
      <w:marLeft w:val="0"/>
      <w:marRight w:val="0"/>
      <w:marTop w:val="0"/>
      <w:marBottom w:val="0"/>
      <w:divBdr>
        <w:top w:val="none" w:sz="0" w:space="0" w:color="auto"/>
        <w:left w:val="none" w:sz="0" w:space="0" w:color="auto"/>
        <w:bottom w:val="none" w:sz="0" w:space="0" w:color="auto"/>
        <w:right w:val="none" w:sz="0" w:space="0" w:color="auto"/>
      </w:divBdr>
    </w:div>
    <w:div w:id="1034573089">
      <w:bodyDiv w:val="1"/>
      <w:marLeft w:val="0"/>
      <w:marRight w:val="0"/>
      <w:marTop w:val="0"/>
      <w:marBottom w:val="0"/>
      <w:divBdr>
        <w:top w:val="none" w:sz="0" w:space="0" w:color="auto"/>
        <w:left w:val="none" w:sz="0" w:space="0" w:color="auto"/>
        <w:bottom w:val="none" w:sz="0" w:space="0" w:color="auto"/>
        <w:right w:val="none" w:sz="0" w:space="0" w:color="auto"/>
      </w:divBdr>
    </w:div>
    <w:div w:id="1034577259">
      <w:bodyDiv w:val="1"/>
      <w:marLeft w:val="0"/>
      <w:marRight w:val="0"/>
      <w:marTop w:val="0"/>
      <w:marBottom w:val="0"/>
      <w:divBdr>
        <w:top w:val="none" w:sz="0" w:space="0" w:color="auto"/>
        <w:left w:val="none" w:sz="0" w:space="0" w:color="auto"/>
        <w:bottom w:val="none" w:sz="0" w:space="0" w:color="auto"/>
        <w:right w:val="none" w:sz="0" w:space="0" w:color="auto"/>
      </w:divBdr>
    </w:div>
    <w:div w:id="1034961459">
      <w:bodyDiv w:val="1"/>
      <w:marLeft w:val="0"/>
      <w:marRight w:val="0"/>
      <w:marTop w:val="0"/>
      <w:marBottom w:val="0"/>
      <w:divBdr>
        <w:top w:val="none" w:sz="0" w:space="0" w:color="auto"/>
        <w:left w:val="none" w:sz="0" w:space="0" w:color="auto"/>
        <w:bottom w:val="none" w:sz="0" w:space="0" w:color="auto"/>
        <w:right w:val="none" w:sz="0" w:space="0" w:color="auto"/>
      </w:divBdr>
    </w:div>
    <w:div w:id="1035227808">
      <w:bodyDiv w:val="1"/>
      <w:marLeft w:val="0"/>
      <w:marRight w:val="0"/>
      <w:marTop w:val="0"/>
      <w:marBottom w:val="0"/>
      <w:divBdr>
        <w:top w:val="none" w:sz="0" w:space="0" w:color="auto"/>
        <w:left w:val="none" w:sz="0" w:space="0" w:color="auto"/>
        <w:bottom w:val="none" w:sz="0" w:space="0" w:color="auto"/>
        <w:right w:val="none" w:sz="0" w:space="0" w:color="auto"/>
      </w:divBdr>
    </w:div>
    <w:div w:id="1035498057">
      <w:bodyDiv w:val="1"/>
      <w:marLeft w:val="0"/>
      <w:marRight w:val="0"/>
      <w:marTop w:val="0"/>
      <w:marBottom w:val="0"/>
      <w:divBdr>
        <w:top w:val="none" w:sz="0" w:space="0" w:color="auto"/>
        <w:left w:val="none" w:sz="0" w:space="0" w:color="auto"/>
        <w:bottom w:val="none" w:sz="0" w:space="0" w:color="auto"/>
        <w:right w:val="none" w:sz="0" w:space="0" w:color="auto"/>
      </w:divBdr>
    </w:div>
    <w:div w:id="1037197408">
      <w:bodyDiv w:val="1"/>
      <w:marLeft w:val="0"/>
      <w:marRight w:val="0"/>
      <w:marTop w:val="0"/>
      <w:marBottom w:val="0"/>
      <w:divBdr>
        <w:top w:val="none" w:sz="0" w:space="0" w:color="auto"/>
        <w:left w:val="none" w:sz="0" w:space="0" w:color="auto"/>
        <w:bottom w:val="none" w:sz="0" w:space="0" w:color="auto"/>
        <w:right w:val="none" w:sz="0" w:space="0" w:color="auto"/>
      </w:divBdr>
    </w:div>
    <w:div w:id="1037201112">
      <w:bodyDiv w:val="1"/>
      <w:marLeft w:val="0"/>
      <w:marRight w:val="0"/>
      <w:marTop w:val="0"/>
      <w:marBottom w:val="0"/>
      <w:divBdr>
        <w:top w:val="none" w:sz="0" w:space="0" w:color="auto"/>
        <w:left w:val="none" w:sz="0" w:space="0" w:color="auto"/>
        <w:bottom w:val="none" w:sz="0" w:space="0" w:color="auto"/>
        <w:right w:val="none" w:sz="0" w:space="0" w:color="auto"/>
      </w:divBdr>
    </w:div>
    <w:div w:id="1038623757">
      <w:bodyDiv w:val="1"/>
      <w:marLeft w:val="0"/>
      <w:marRight w:val="0"/>
      <w:marTop w:val="0"/>
      <w:marBottom w:val="0"/>
      <w:divBdr>
        <w:top w:val="none" w:sz="0" w:space="0" w:color="auto"/>
        <w:left w:val="none" w:sz="0" w:space="0" w:color="auto"/>
        <w:bottom w:val="none" w:sz="0" w:space="0" w:color="auto"/>
        <w:right w:val="none" w:sz="0" w:space="0" w:color="auto"/>
      </w:divBdr>
    </w:div>
    <w:div w:id="1039164380">
      <w:bodyDiv w:val="1"/>
      <w:marLeft w:val="0"/>
      <w:marRight w:val="0"/>
      <w:marTop w:val="0"/>
      <w:marBottom w:val="0"/>
      <w:divBdr>
        <w:top w:val="none" w:sz="0" w:space="0" w:color="auto"/>
        <w:left w:val="none" w:sz="0" w:space="0" w:color="auto"/>
        <w:bottom w:val="none" w:sz="0" w:space="0" w:color="auto"/>
        <w:right w:val="none" w:sz="0" w:space="0" w:color="auto"/>
      </w:divBdr>
    </w:div>
    <w:div w:id="1039209938">
      <w:bodyDiv w:val="1"/>
      <w:marLeft w:val="0"/>
      <w:marRight w:val="0"/>
      <w:marTop w:val="0"/>
      <w:marBottom w:val="0"/>
      <w:divBdr>
        <w:top w:val="none" w:sz="0" w:space="0" w:color="auto"/>
        <w:left w:val="none" w:sz="0" w:space="0" w:color="auto"/>
        <w:bottom w:val="none" w:sz="0" w:space="0" w:color="auto"/>
        <w:right w:val="none" w:sz="0" w:space="0" w:color="auto"/>
      </w:divBdr>
    </w:div>
    <w:div w:id="1039433234">
      <w:bodyDiv w:val="1"/>
      <w:marLeft w:val="0"/>
      <w:marRight w:val="0"/>
      <w:marTop w:val="0"/>
      <w:marBottom w:val="0"/>
      <w:divBdr>
        <w:top w:val="none" w:sz="0" w:space="0" w:color="auto"/>
        <w:left w:val="none" w:sz="0" w:space="0" w:color="auto"/>
        <w:bottom w:val="none" w:sz="0" w:space="0" w:color="auto"/>
        <w:right w:val="none" w:sz="0" w:space="0" w:color="auto"/>
      </w:divBdr>
    </w:div>
    <w:div w:id="1041243917">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5252808">
      <w:bodyDiv w:val="1"/>
      <w:marLeft w:val="0"/>
      <w:marRight w:val="0"/>
      <w:marTop w:val="0"/>
      <w:marBottom w:val="0"/>
      <w:divBdr>
        <w:top w:val="none" w:sz="0" w:space="0" w:color="auto"/>
        <w:left w:val="none" w:sz="0" w:space="0" w:color="auto"/>
        <w:bottom w:val="none" w:sz="0" w:space="0" w:color="auto"/>
        <w:right w:val="none" w:sz="0" w:space="0" w:color="auto"/>
      </w:divBdr>
    </w:div>
    <w:div w:id="1047607862">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0349207">
      <w:bodyDiv w:val="1"/>
      <w:marLeft w:val="0"/>
      <w:marRight w:val="0"/>
      <w:marTop w:val="0"/>
      <w:marBottom w:val="0"/>
      <w:divBdr>
        <w:top w:val="none" w:sz="0" w:space="0" w:color="auto"/>
        <w:left w:val="none" w:sz="0" w:space="0" w:color="auto"/>
        <w:bottom w:val="none" w:sz="0" w:space="0" w:color="auto"/>
        <w:right w:val="none" w:sz="0" w:space="0" w:color="auto"/>
      </w:divBdr>
    </w:div>
    <w:div w:id="1051878665">
      <w:bodyDiv w:val="1"/>
      <w:marLeft w:val="0"/>
      <w:marRight w:val="0"/>
      <w:marTop w:val="0"/>
      <w:marBottom w:val="0"/>
      <w:divBdr>
        <w:top w:val="none" w:sz="0" w:space="0" w:color="auto"/>
        <w:left w:val="none" w:sz="0" w:space="0" w:color="auto"/>
        <w:bottom w:val="none" w:sz="0" w:space="0" w:color="auto"/>
        <w:right w:val="none" w:sz="0" w:space="0" w:color="auto"/>
      </w:divBdr>
    </w:div>
    <w:div w:id="1052735671">
      <w:bodyDiv w:val="1"/>
      <w:marLeft w:val="0"/>
      <w:marRight w:val="0"/>
      <w:marTop w:val="0"/>
      <w:marBottom w:val="0"/>
      <w:divBdr>
        <w:top w:val="none" w:sz="0" w:space="0" w:color="auto"/>
        <w:left w:val="none" w:sz="0" w:space="0" w:color="auto"/>
        <w:bottom w:val="none" w:sz="0" w:space="0" w:color="auto"/>
        <w:right w:val="none" w:sz="0" w:space="0" w:color="auto"/>
      </w:divBdr>
    </w:div>
    <w:div w:id="1055392096">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122586">
      <w:bodyDiv w:val="1"/>
      <w:marLeft w:val="0"/>
      <w:marRight w:val="0"/>
      <w:marTop w:val="0"/>
      <w:marBottom w:val="0"/>
      <w:divBdr>
        <w:top w:val="none" w:sz="0" w:space="0" w:color="auto"/>
        <w:left w:val="none" w:sz="0" w:space="0" w:color="auto"/>
        <w:bottom w:val="none" w:sz="0" w:space="0" w:color="auto"/>
        <w:right w:val="none" w:sz="0" w:space="0" w:color="auto"/>
      </w:divBdr>
      <w:divsChild>
        <w:div w:id="792675472">
          <w:marLeft w:val="0"/>
          <w:marRight w:val="0"/>
          <w:marTop w:val="0"/>
          <w:marBottom w:val="0"/>
          <w:divBdr>
            <w:top w:val="none" w:sz="0" w:space="0" w:color="auto"/>
            <w:left w:val="none" w:sz="0" w:space="0" w:color="auto"/>
            <w:bottom w:val="none" w:sz="0" w:space="0" w:color="auto"/>
            <w:right w:val="none" w:sz="0" w:space="0" w:color="auto"/>
          </w:divBdr>
        </w:div>
        <w:div w:id="940531694">
          <w:marLeft w:val="0"/>
          <w:marRight w:val="0"/>
          <w:marTop w:val="0"/>
          <w:marBottom w:val="0"/>
          <w:divBdr>
            <w:top w:val="none" w:sz="0" w:space="0" w:color="auto"/>
            <w:left w:val="none" w:sz="0" w:space="0" w:color="auto"/>
            <w:bottom w:val="none" w:sz="0" w:space="0" w:color="auto"/>
            <w:right w:val="none" w:sz="0" w:space="0" w:color="auto"/>
          </w:divBdr>
        </w:div>
        <w:div w:id="1063337606">
          <w:marLeft w:val="0"/>
          <w:marRight w:val="0"/>
          <w:marTop w:val="0"/>
          <w:marBottom w:val="0"/>
          <w:divBdr>
            <w:top w:val="none" w:sz="0" w:space="0" w:color="auto"/>
            <w:left w:val="none" w:sz="0" w:space="0" w:color="auto"/>
            <w:bottom w:val="none" w:sz="0" w:space="0" w:color="auto"/>
            <w:right w:val="none" w:sz="0" w:space="0" w:color="auto"/>
          </w:divBdr>
        </w:div>
        <w:div w:id="1527981914">
          <w:marLeft w:val="0"/>
          <w:marRight w:val="0"/>
          <w:marTop w:val="0"/>
          <w:marBottom w:val="0"/>
          <w:divBdr>
            <w:top w:val="none" w:sz="0" w:space="0" w:color="auto"/>
            <w:left w:val="none" w:sz="0" w:space="0" w:color="auto"/>
            <w:bottom w:val="none" w:sz="0" w:space="0" w:color="auto"/>
            <w:right w:val="none" w:sz="0" w:space="0" w:color="auto"/>
          </w:divBdr>
        </w:div>
      </w:divsChild>
    </w:div>
    <w:div w:id="1057364109">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59207924">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0666761">
      <w:bodyDiv w:val="1"/>
      <w:marLeft w:val="0"/>
      <w:marRight w:val="0"/>
      <w:marTop w:val="0"/>
      <w:marBottom w:val="0"/>
      <w:divBdr>
        <w:top w:val="none" w:sz="0" w:space="0" w:color="auto"/>
        <w:left w:val="none" w:sz="0" w:space="0" w:color="auto"/>
        <w:bottom w:val="none" w:sz="0" w:space="0" w:color="auto"/>
        <w:right w:val="none" w:sz="0" w:space="0" w:color="auto"/>
      </w:divBdr>
    </w:div>
    <w:div w:id="1060862423">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4064972">
      <w:bodyDiv w:val="1"/>
      <w:marLeft w:val="0"/>
      <w:marRight w:val="0"/>
      <w:marTop w:val="0"/>
      <w:marBottom w:val="0"/>
      <w:divBdr>
        <w:top w:val="none" w:sz="0" w:space="0" w:color="auto"/>
        <w:left w:val="none" w:sz="0" w:space="0" w:color="auto"/>
        <w:bottom w:val="none" w:sz="0" w:space="0" w:color="auto"/>
        <w:right w:val="none" w:sz="0" w:space="0" w:color="auto"/>
      </w:divBdr>
    </w:div>
    <w:div w:id="1065223062">
      <w:bodyDiv w:val="1"/>
      <w:marLeft w:val="0"/>
      <w:marRight w:val="0"/>
      <w:marTop w:val="0"/>
      <w:marBottom w:val="0"/>
      <w:divBdr>
        <w:top w:val="none" w:sz="0" w:space="0" w:color="auto"/>
        <w:left w:val="none" w:sz="0" w:space="0" w:color="auto"/>
        <w:bottom w:val="none" w:sz="0" w:space="0" w:color="auto"/>
        <w:right w:val="none" w:sz="0" w:space="0" w:color="auto"/>
      </w:divBdr>
    </w:div>
    <w:div w:id="1065294590">
      <w:bodyDiv w:val="1"/>
      <w:marLeft w:val="0"/>
      <w:marRight w:val="0"/>
      <w:marTop w:val="0"/>
      <w:marBottom w:val="0"/>
      <w:divBdr>
        <w:top w:val="none" w:sz="0" w:space="0" w:color="auto"/>
        <w:left w:val="none" w:sz="0" w:space="0" w:color="auto"/>
        <w:bottom w:val="none" w:sz="0" w:space="0" w:color="auto"/>
        <w:right w:val="none" w:sz="0" w:space="0" w:color="auto"/>
      </w:divBdr>
    </w:div>
    <w:div w:id="1065880236">
      <w:bodyDiv w:val="1"/>
      <w:marLeft w:val="0"/>
      <w:marRight w:val="0"/>
      <w:marTop w:val="0"/>
      <w:marBottom w:val="0"/>
      <w:divBdr>
        <w:top w:val="none" w:sz="0" w:space="0" w:color="auto"/>
        <w:left w:val="none" w:sz="0" w:space="0" w:color="auto"/>
        <w:bottom w:val="none" w:sz="0" w:space="0" w:color="auto"/>
        <w:right w:val="none" w:sz="0" w:space="0" w:color="auto"/>
      </w:divBdr>
    </w:div>
    <w:div w:id="1066684092">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69183203">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738512">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272822">
      <w:bodyDiv w:val="1"/>
      <w:marLeft w:val="0"/>
      <w:marRight w:val="0"/>
      <w:marTop w:val="0"/>
      <w:marBottom w:val="0"/>
      <w:divBdr>
        <w:top w:val="none" w:sz="0" w:space="0" w:color="auto"/>
        <w:left w:val="none" w:sz="0" w:space="0" w:color="auto"/>
        <w:bottom w:val="none" w:sz="0" w:space="0" w:color="auto"/>
        <w:right w:val="none" w:sz="0" w:space="0" w:color="auto"/>
      </w:divBdr>
    </w:div>
    <w:div w:id="1072964781">
      <w:bodyDiv w:val="1"/>
      <w:marLeft w:val="0"/>
      <w:marRight w:val="0"/>
      <w:marTop w:val="0"/>
      <w:marBottom w:val="0"/>
      <w:divBdr>
        <w:top w:val="none" w:sz="0" w:space="0" w:color="auto"/>
        <w:left w:val="none" w:sz="0" w:space="0" w:color="auto"/>
        <w:bottom w:val="none" w:sz="0" w:space="0" w:color="auto"/>
        <w:right w:val="none" w:sz="0" w:space="0" w:color="auto"/>
      </w:divBdr>
    </w:div>
    <w:div w:id="1073045330">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5861820">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7745455">
      <w:bodyDiv w:val="1"/>
      <w:marLeft w:val="0"/>
      <w:marRight w:val="0"/>
      <w:marTop w:val="0"/>
      <w:marBottom w:val="0"/>
      <w:divBdr>
        <w:top w:val="none" w:sz="0" w:space="0" w:color="auto"/>
        <w:left w:val="none" w:sz="0" w:space="0" w:color="auto"/>
        <w:bottom w:val="none" w:sz="0" w:space="0" w:color="auto"/>
        <w:right w:val="none" w:sz="0" w:space="0" w:color="auto"/>
      </w:divBdr>
    </w:div>
    <w:div w:id="1078753263">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9211611">
      <w:bodyDiv w:val="1"/>
      <w:marLeft w:val="0"/>
      <w:marRight w:val="0"/>
      <w:marTop w:val="0"/>
      <w:marBottom w:val="0"/>
      <w:divBdr>
        <w:top w:val="none" w:sz="0" w:space="0" w:color="auto"/>
        <w:left w:val="none" w:sz="0" w:space="0" w:color="auto"/>
        <w:bottom w:val="none" w:sz="0" w:space="0" w:color="auto"/>
        <w:right w:val="none" w:sz="0" w:space="0" w:color="auto"/>
      </w:divBdr>
    </w:div>
    <w:div w:id="1080906099">
      <w:bodyDiv w:val="1"/>
      <w:marLeft w:val="0"/>
      <w:marRight w:val="0"/>
      <w:marTop w:val="0"/>
      <w:marBottom w:val="0"/>
      <w:divBdr>
        <w:top w:val="none" w:sz="0" w:space="0" w:color="auto"/>
        <w:left w:val="none" w:sz="0" w:space="0" w:color="auto"/>
        <w:bottom w:val="none" w:sz="0" w:space="0" w:color="auto"/>
        <w:right w:val="none" w:sz="0" w:space="0" w:color="auto"/>
      </w:divBdr>
    </w:div>
    <w:div w:id="1082752339">
      <w:bodyDiv w:val="1"/>
      <w:marLeft w:val="0"/>
      <w:marRight w:val="0"/>
      <w:marTop w:val="0"/>
      <w:marBottom w:val="0"/>
      <w:divBdr>
        <w:top w:val="none" w:sz="0" w:space="0" w:color="auto"/>
        <w:left w:val="none" w:sz="0" w:space="0" w:color="auto"/>
        <w:bottom w:val="none" w:sz="0" w:space="0" w:color="auto"/>
        <w:right w:val="none" w:sz="0" w:space="0" w:color="auto"/>
      </w:divBdr>
    </w:div>
    <w:div w:id="1083918860">
      <w:bodyDiv w:val="1"/>
      <w:marLeft w:val="0"/>
      <w:marRight w:val="0"/>
      <w:marTop w:val="0"/>
      <w:marBottom w:val="0"/>
      <w:divBdr>
        <w:top w:val="none" w:sz="0" w:space="0" w:color="auto"/>
        <w:left w:val="none" w:sz="0" w:space="0" w:color="auto"/>
        <w:bottom w:val="none" w:sz="0" w:space="0" w:color="auto"/>
        <w:right w:val="none" w:sz="0" w:space="0" w:color="auto"/>
      </w:divBdr>
    </w:div>
    <w:div w:id="1084686611">
      <w:bodyDiv w:val="1"/>
      <w:marLeft w:val="0"/>
      <w:marRight w:val="0"/>
      <w:marTop w:val="0"/>
      <w:marBottom w:val="0"/>
      <w:divBdr>
        <w:top w:val="none" w:sz="0" w:space="0" w:color="auto"/>
        <w:left w:val="none" w:sz="0" w:space="0" w:color="auto"/>
        <w:bottom w:val="none" w:sz="0" w:space="0" w:color="auto"/>
        <w:right w:val="none" w:sz="0" w:space="0" w:color="auto"/>
      </w:divBdr>
    </w:div>
    <w:div w:id="1085492016">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7770539">
      <w:bodyDiv w:val="1"/>
      <w:marLeft w:val="0"/>
      <w:marRight w:val="0"/>
      <w:marTop w:val="0"/>
      <w:marBottom w:val="0"/>
      <w:divBdr>
        <w:top w:val="none" w:sz="0" w:space="0" w:color="auto"/>
        <w:left w:val="none" w:sz="0" w:space="0" w:color="auto"/>
        <w:bottom w:val="none" w:sz="0" w:space="0" w:color="auto"/>
        <w:right w:val="none" w:sz="0" w:space="0" w:color="auto"/>
      </w:divBdr>
    </w:div>
    <w:div w:id="1087850979">
      <w:bodyDiv w:val="1"/>
      <w:marLeft w:val="0"/>
      <w:marRight w:val="0"/>
      <w:marTop w:val="0"/>
      <w:marBottom w:val="0"/>
      <w:divBdr>
        <w:top w:val="none" w:sz="0" w:space="0" w:color="auto"/>
        <w:left w:val="none" w:sz="0" w:space="0" w:color="auto"/>
        <w:bottom w:val="none" w:sz="0" w:space="0" w:color="auto"/>
        <w:right w:val="none" w:sz="0" w:space="0" w:color="auto"/>
      </w:divBdr>
    </w:div>
    <w:div w:id="1089542319">
      <w:bodyDiv w:val="1"/>
      <w:marLeft w:val="0"/>
      <w:marRight w:val="0"/>
      <w:marTop w:val="0"/>
      <w:marBottom w:val="0"/>
      <w:divBdr>
        <w:top w:val="none" w:sz="0" w:space="0" w:color="auto"/>
        <w:left w:val="none" w:sz="0" w:space="0" w:color="auto"/>
        <w:bottom w:val="none" w:sz="0" w:space="0" w:color="auto"/>
        <w:right w:val="none" w:sz="0" w:space="0" w:color="auto"/>
      </w:divBdr>
    </w:div>
    <w:div w:id="1089623975">
      <w:bodyDiv w:val="1"/>
      <w:marLeft w:val="0"/>
      <w:marRight w:val="0"/>
      <w:marTop w:val="0"/>
      <w:marBottom w:val="0"/>
      <w:divBdr>
        <w:top w:val="none" w:sz="0" w:space="0" w:color="auto"/>
        <w:left w:val="none" w:sz="0" w:space="0" w:color="auto"/>
        <w:bottom w:val="none" w:sz="0" w:space="0" w:color="auto"/>
        <w:right w:val="none" w:sz="0" w:space="0" w:color="auto"/>
      </w:divBdr>
    </w:div>
    <w:div w:id="1090463719">
      <w:bodyDiv w:val="1"/>
      <w:marLeft w:val="0"/>
      <w:marRight w:val="0"/>
      <w:marTop w:val="0"/>
      <w:marBottom w:val="0"/>
      <w:divBdr>
        <w:top w:val="none" w:sz="0" w:space="0" w:color="auto"/>
        <w:left w:val="none" w:sz="0" w:space="0" w:color="auto"/>
        <w:bottom w:val="none" w:sz="0" w:space="0" w:color="auto"/>
        <w:right w:val="none" w:sz="0" w:space="0" w:color="auto"/>
      </w:divBdr>
    </w:div>
    <w:div w:id="1090587927">
      <w:bodyDiv w:val="1"/>
      <w:marLeft w:val="0"/>
      <w:marRight w:val="0"/>
      <w:marTop w:val="0"/>
      <w:marBottom w:val="0"/>
      <w:divBdr>
        <w:top w:val="none" w:sz="0" w:space="0" w:color="auto"/>
        <w:left w:val="none" w:sz="0" w:space="0" w:color="auto"/>
        <w:bottom w:val="none" w:sz="0" w:space="0" w:color="auto"/>
        <w:right w:val="none" w:sz="0" w:space="0" w:color="auto"/>
      </w:divBdr>
    </w:div>
    <w:div w:id="1091001099">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091926462">
      <w:bodyDiv w:val="1"/>
      <w:marLeft w:val="0"/>
      <w:marRight w:val="0"/>
      <w:marTop w:val="0"/>
      <w:marBottom w:val="0"/>
      <w:divBdr>
        <w:top w:val="none" w:sz="0" w:space="0" w:color="auto"/>
        <w:left w:val="none" w:sz="0" w:space="0" w:color="auto"/>
        <w:bottom w:val="none" w:sz="0" w:space="0" w:color="auto"/>
        <w:right w:val="none" w:sz="0" w:space="0" w:color="auto"/>
      </w:divBdr>
    </w:div>
    <w:div w:id="1092167376">
      <w:bodyDiv w:val="1"/>
      <w:marLeft w:val="0"/>
      <w:marRight w:val="0"/>
      <w:marTop w:val="0"/>
      <w:marBottom w:val="0"/>
      <w:divBdr>
        <w:top w:val="none" w:sz="0" w:space="0" w:color="auto"/>
        <w:left w:val="none" w:sz="0" w:space="0" w:color="auto"/>
        <w:bottom w:val="none" w:sz="0" w:space="0" w:color="auto"/>
        <w:right w:val="none" w:sz="0" w:space="0" w:color="auto"/>
      </w:divBdr>
    </w:div>
    <w:div w:id="1092513090">
      <w:bodyDiv w:val="1"/>
      <w:marLeft w:val="0"/>
      <w:marRight w:val="0"/>
      <w:marTop w:val="0"/>
      <w:marBottom w:val="0"/>
      <w:divBdr>
        <w:top w:val="none" w:sz="0" w:space="0" w:color="auto"/>
        <w:left w:val="none" w:sz="0" w:space="0" w:color="auto"/>
        <w:bottom w:val="none" w:sz="0" w:space="0" w:color="auto"/>
        <w:right w:val="none" w:sz="0" w:space="0" w:color="auto"/>
      </w:divBdr>
    </w:div>
    <w:div w:id="1092698489">
      <w:bodyDiv w:val="1"/>
      <w:marLeft w:val="0"/>
      <w:marRight w:val="0"/>
      <w:marTop w:val="0"/>
      <w:marBottom w:val="0"/>
      <w:divBdr>
        <w:top w:val="none" w:sz="0" w:space="0" w:color="auto"/>
        <w:left w:val="none" w:sz="0" w:space="0" w:color="auto"/>
        <w:bottom w:val="none" w:sz="0" w:space="0" w:color="auto"/>
        <w:right w:val="none" w:sz="0" w:space="0" w:color="auto"/>
      </w:divBdr>
    </w:div>
    <w:div w:id="1094667663">
      <w:bodyDiv w:val="1"/>
      <w:marLeft w:val="0"/>
      <w:marRight w:val="0"/>
      <w:marTop w:val="0"/>
      <w:marBottom w:val="0"/>
      <w:divBdr>
        <w:top w:val="none" w:sz="0" w:space="0" w:color="auto"/>
        <w:left w:val="none" w:sz="0" w:space="0" w:color="auto"/>
        <w:bottom w:val="none" w:sz="0" w:space="0" w:color="auto"/>
        <w:right w:val="none" w:sz="0" w:space="0" w:color="auto"/>
      </w:divBdr>
    </w:div>
    <w:div w:id="1098210929">
      <w:bodyDiv w:val="1"/>
      <w:marLeft w:val="0"/>
      <w:marRight w:val="0"/>
      <w:marTop w:val="0"/>
      <w:marBottom w:val="0"/>
      <w:divBdr>
        <w:top w:val="none" w:sz="0" w:space="0" w:color="auto"/>
        <w:left w:val="none" w:sz="0" w:space="0" w:color="auto"/>
        <w:bottom w:val="none" w:sz="0" w:space="0" w:color="auto"/>
        <w:right w:val="none" w:sz="0" w:space="0" w:color="auto"/>
      </w:divBdr>
    </w:div>
    <w:div w:id="1098678269">
      <w:bodyDiv w:val="1"/>
      <w:marLeft w:val="0"/>
      <w:marRight w:val="0"/>
      <w:marTop w:val="0"/>
      <w:marBottom w:val="0"/>
      <w:divBdr>
        <w:top w:val="none" w:sz="0" w:space="0" w:color="auto"/>
        <w:left w:val="none" w:sz="0" w:space="0" w:color="auto"/>
        <w:bottom w:val="none" w:sz="0" w:space="0" w:color="auto"/>
        <w:right w:val="none" w:sz="0" w:space="0" w:color="auto"/>
      </w:divBdr>
    </w:div>
    <w:div w:id="1099567214">
      <w:bodyDiv w:val="1"/>
      <w:marLeft w:val="0"/>
      <w:marRight w:val="0"/>
      <w:marTop w:val="0"/>
      <w:marBottom w:val="0"/>
      <w:divBdr>
        <w:top w:val="none" w:sz="0" w:space="0" w:color="auto"/>
        <w:left w:val="none" w:sz="0" w:space="0" w:color="auto"/>
        <w:bottom w:val="none" w:sz="0" w:space="0" w:color="auto"/>
        <w:right w:val="none" w:sz="0" w:space="0" w:color="auto"/>
      </w:divBdr>
    </w:div>
    <w:div w:id="1101796945">
      <w:bodyDiv w:val="1"/>
      <w:marLeft w:val="0"/>
      <w:marRight w:val="0"/>
      <w:marTop w:val="0"/>
      <w:marBottom w:val="0"/>
      <w:divBdr>
        <w:top w:val="none" w:sz="0" w:space="0" w:color="auto"/>
        <w:left w:val="none" w:sz="0" w:space="0" w:color="auto"/>
        <w:bottom w:val="none" w:sz="0" w:space="0" w:color="auto"/>
        <w:right w:val="none" w:sz="0" w:space="0" w:color="auto"/>
      </w:divBdr>
    </w:div>
    <w:div w:id="1106998315">
      <w:bodyDiv w:val="1"/>
      <w:marLeft w:val="0"/>
      <w:marRight w:val="0"/>
      <w:marTop w:val="0"/>
      <w:marBottom w:val="0"/>
      <w:divBdr>
        <w:top w:val="none" w:sz="0" w:space="0" w:color="auto"/>
        <w:left w:val="none" w:sz="0" w:space="0" w:color="auto"/>
        <w:bottom w:val="none" w:sz="0" w:space="0" w:color="auto"/>
        <w:right w:val="none" w:sz="0" w:space="0" w:color="auto"/>
      </w:divBdr>
    </w:div>
    <w:div w:id="1109664161">
      <w:bodyDiv w:val="1"/>
      <w:marLeft w:val="0"/>
      <w:marRight w:val="0"/>
      <w:marTop w:val="0"/>
      <w:marBottom w:val="0"/>
      <w:divBdr>
        <w:top w:val="none" w:sz="0" w:space="0" w:color="auto"/>
        <w:left w:val="none" w:sz="0" w:space="0" w:color="auto"/>
        <w:bottom w:val="none" w:sz="0" w:space="0" w:color="auto"/>
        <w:right w:val="none" w:sz="0" w:space="0" w:color="auto"/>
      </w:divBdr>
    </w:div>
    <w:div w:id="1111054300">
      <w:bodyDiv w:val="1"/>
      <w:marLeft w:val="0"/>
      <w:marRight w:val="0"/>
      <w:marTop w:val="0"/>
      <w:marBottom w:val="0"/>
      <w:divBdr>
        <w:top w:val="none" w:sz="0" w:space="0" w:color="auto"/>
        <w:left w:val="none" w:sz="0" w:space="0" w:color="auto"/>
        <w:bottom w:val="none" w:sz="0" w:space="0" w:color="auto"/>
        <w:right w:val="none" w:sz="0" w:space="0" w:color="auto"/>
      </w:divBdr>
    </w:div>
    <w:div w:id="1111123114">
      <w:bodyDiv w:val="1"/>
      <w:marLeft w:val="0"/>
      <w:marRight w:val="0"/>
      <w:marTop w:val="0"/>
      <w:marBottom w:val="0"/>
      <w:divBdr>
        <w:top w:val="none" w:sz="0" w:space="0" w:color="auto"/>
        <w:left w:val="none" w:sz="0" w:space="0" w:color="auto"/>
        <w:bottom w:val="none" w:sz="0" w:space="0" w:color="auto"/>
        <w:right w:val="none" w:sz="0" w:space="0" w:color="auto"/>
      </w:divBdr>
    </w:div>
    <w:div w:id="1111243709">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5809">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16290007">
      <w:bodyDiv w:val="1"/>
      <w:marLeft w:val="0"/>
      <w:marRight w:val="0"/>
      <w:marTop w:val="0"/>
      <w:marBottom w:val="0"/>
      <w:divBdr>
        <w:top w:val="none" w:sz="0" w:space="0" w:color="auto"/>
        <w:left w:val="none" w:sz="0" w:space="0" w:color="auto"/>
        <w:bottom w:val="none" w:sz="0" w:space="0" w:color="auto"/>
        <w:right w:val="none" w:sz="0" w:space="0" w:color="auto"/>
      </w:divBdr>
    </w:div>
    <w:div w:id="1117913302">
      <w:bodyDiv w:val="1"/>
      <w:marLeft w:val="0"/>
      <w:marRight w:val="0"/>
      <w:marTop w:val="0"/>
      <w:marBottom w:val="0"/>
      <w:divBdr>
        <w:top w:val="none" w:sz="0" w:space="0" w:color="auto"/>
        <w:left w:val="none" w:sz="0" w:space="0" w:color="auto"/>
        <w:bottom w:val="none" w:sz="0" w:space="0" w:color="auto"/>
        <w:right w:val="none" w:sz="0" w:space="0" w:color="auto"/>
      </w:divBdr>
    </w:div>
    <w:div w:id="1118600486">
      <w:bodyDiv w:val="1"/>
      <w:marLeft w:val="0"/>
      <w:marRight w:val="0"/>
      <w:marTop w:val="0"/>
      <w:marBottom w:val="0"/>
      <w:divBdr>
        <w:top w:val="none" w:sz="0" w:space="0" w:color="auto"/>
        <w:left w:val="none" w:sz="0" w:space="0" w:color="auto"/>
        <w:bottom w:val="none" w:sz="0" w:space="0" w:color="auto"/>
        <w:right w:val="none" w:sz="0" w:space="0" w:color="auto"/>
      </w:divBdr>
    </w:div>
    <w:div w:id="1118842030">
      <w:bodyDiv w:val="1"/>
      <w:marLeft w:val="0"/>
      <w:marRight w:val="0"/>
      <w:marTop w:val="0"/>
      <w:marBottom w:val="0"/>
      <w:divBdr>
        <w:top w:val="none" w:sz="0" w:space="0" w:color="auto"/>
        <w:left w:val="none" w:sz="0" w:space="0" w:color="auto"/>
        <w:bottom w:val="none" w:sz="0" w:space="0" w:color="auto"/>
        <w:right w:val="none" w:sz="0" w:space="0" w:color="auto"/>
      </w:divBdr>
    </w:div>
    <w:div w:id="1121001085">
      <w:bodyDiv w:val="1"/>
      <w:marLeft w:val="0"/>
      <w:marRight w:val="0"/>
      <w:marTop w:val="0"/>
      <w:marBottom w:val="0"/>
      <w:divBdr>
        <w:top w:val="none" w:sz="0" w:space="0" w:color="auto"/>
        <w:left w:val="none" w:sz="0" w:space="0" w:color="auto"/>
        <w:bottom w:val="none" w:sz="0" w:space="0" w:color="auto"/>
        <w:right w:val="none" w:sz="0" w:space="0" w:color="auto"/>
      </w:divBdr>
    </w:div>
    <w:div w:id="1121336024">
      <w:bodyDiv w:val="1"/>
      <w:marLeft w:val="0"/>
      <w:marRight w:val="0"/>
      <w:marTop w:val="0"/>
      <w:marBottom w:val="0"/>
      <w:divBdr>
        <w:top w:val="none" w:sz="0" w:space="0" w:color="auto"/>
        <w:left w:val="none" w:sz="0" w:space="0" w:color="auto"/>
        <w:bottom w:val="none" w:sz="0" w:space="0" w:color="auto"/>
        <w:right w:val="none" w:sz="0" w:space="0" w:color="auto"/>
      </w:divBdr>
    </w:div>
    <w:div w:id="1121386697">
      <w:bodyDiv w:val="1"/>
      <w:marLeft w:val="0"/>
      <w:marRight w:val="0"/>
      <w:marTop w:val="0"/>
      <w:marBottom w:val="0"/>
      <w:divBdr>
        <w:top w:val="none" w:sz="0" w:space="0" w:color="auto"/>
        <w:left w:val="none" w:sz="0" w:space="0" w:color="auto"/>
        <w:bottom w:val="none" w:sz="0" w:space="0" w:color="auto"/>
        <w:right w:val="none" w:sz="0" w:space="0" w:color="auto"/>
      </w:divBdr>
    </w:div>
    <w:div w:id="1122849267">
      <w:bodyDiv w:val="1"/>
      <w:marLeft w:val="0"/>
      <w:marRight w:val="0"/>
      <w:marTop w:val="0"/>
      <w:marBottom w:val="0"/>
      <w:divBdr>
        <w:top w:val="none" w:sz="0" w:space="0" w:color="auto"/>
        <w:left w:val="none" w:sz="0" w:space="0" w:color="auto"/>
        <w:bottom w:val="none" w:sz="0" w:space="0" w:color="auto"/>
        <w:right w:val="none" w:sz="0" w:space="0" w:color="auto"/>
      </w:divBdr>
    </w:div>
    <w:div w:id="1123228853">
      <w:bodyDiv w:val="1"/>
      <w:marLeft w:val="0"/>
      <w:marRight w:val="0"/>
      <w:marTop w:val="0"/>
      <w:marBottom w:val="0"/>
      <w:divBdr>
        <w:top w:val="none" w:sz="0" w:space="0" w:color="auto"/>
        <w:left w:val="none" w:sz="0" w:space="0" w:color="auto"/>
        <w:bottom w:val="none" w:sz="0" w:space="0" w:color="auto"/>
        <w:right w:val="none" w:sz="0" w:space="0" w:color="auto"/>
      </w:divBdr>
    </w:div>
    <w:div w:id="1124927908">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470115">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738812">
      <w:bodyDiv w:val="1"/>
      <w:marLeft w:val="0"/>
      <w:marRight w:val="0"/>
      <w:marTop w:val="0"/>
      <w:marBottom w:val="0"/>
      <w:divBdr>
        <w:top w:val="none" w:sz="0" w:space="0" w:color="auto"/>
        <w:left w:val="none" w:sz="0" w:space="0" w:color="auto"/>
        <w:bottom w:val="none" w:sz="0" w:space="0" w:color="auto"/>
        <w:right w:val="none" w:sz="0" w:space="0" w:color="auto"/>
      </w:divBdr>
    </w:div>
    <w:div w:id="1125808741">
      <w:bodyDiv w:val="1"/>
      <w:marLeft w:val="0"/>
      <w:marRight w:val="0"/>
      <w:marTop w:val="0"/>
      <w:marBottom w:val="0"/>
      <w:divBdr>
        <w:top w:val="none" w:sz="0" w:space="0" w:color="auto"/>
        <w:left w:val="none" w:sz="0" w:space="0" w:color="auto"/>
        <w:bottom w:val="none" w:sz="0" w:space="0" w:color="auto"/>
        <w:right w:val="none" w:sz="0" w:space="0" w:color="auto"/>
      </w:divBdr>
    </w:div>
    <w:div w:id="1126194279">
      <w:bodyDiv w:val="1"/>
      <w:marLeft w:val="0"/>
      <w:marRight w:val="0"/>
      <w:marTop w:val="0"/>
      <w:marBottom w:val="0"/>
      <w:divBdr>
        <w:top w:val="none" w:sz="0" w:space="0" w:color="auto"/>
        <w:left w:val="none" w:sz="0" w:space="0" w:color="auto"/>
        <w:bottom w:val="none" w:sz="0" w:space="0" w:color="auto"/>
        <w:right w:val="none" w:sz="0" w:space="0" w:color="auto"/>
      </w:divBdr>
    </w:div>
    <w:div w:id="1126659243">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8399717">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30126570">
      <w:bodyDiv w:val="1"/>
      <w:marLeft w:val="0"/>
      <w:marRight w:val="0"/>
      <w:marTop w:val="0"/>
      <w:marBottom w:val="0"/>
      <w:divBdr>
        <w:top w:val="none" w:sz="0" w:space="0" w:color="auto"/>
        <w:left w:val="none" w:sz="0" w:space="0" w:color="auto"/>
        <w:bottom w:val="none" w:sz="0" w:space="0" w:color="auto"/>
        <w:right w:val="none" w:sz="0" w:space="0" w:color="auto"/>
      </w:divBdr>
    </w:div>
    <w:div w:id="1131292501">
      <w:bodyDiv w:val="1"/>
      <w:marLeft w:val="0"/>
      <w:marRight w:val="0"/>
      <w:marTop w:val="0"/>
      <w:marBottom w:val="0"/>
      <w:divBdr>
        <w:top w:val="none" w:sz="0" w:space="0" w:color="auto"/>
        <w:left w:val="none" w:sz="0" w:space="0" w:color="auto"/>
        <w:bottom w:val="none" w:sz="0" w:space="0" w:color="auto"/>
        <w:right w:val="none" w:sz="0" w:space="0" w:color="auto"/>
      </w:divBdr>
    </w:div>
    <w:div w:id="1136295850">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37256247">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2191602">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5705763">
      <w:bodyDiv w:val="1"/>
      <w:marLeft w:val="0"/>
      <w:marRight w:val="0"/>
      <w:marTop w:val="0"/>
      <w:marBottom w:val="0"/>
      <w:divBdr>
        <w:top w:val="none" w:sz="0" w:space="0" w:color="auto"/>
        <w:left w:val="none" w:sz="0" w:space="0" w:color="auto"/>
        <w:bottom w:val="none" w:sz="0" w:space="0" w:color="auto"/>
        <w:right w:val="none" w:sz="0" w:space="0" w:color="auto"/>
      </w:divBdr>
    </w:div>
    <w:div w:id="1147088488">
      <w:bodyDiv w:val="1"/>
      <w:marLeft w:val="0"/>
      <w:marRight w:val="0"/>
      <w:marTop w:val="0"/>
      <w:marBottom w:val="0"/>
      <w:divBdr>
        <w:top w:val="none" w:sz="0" w:space="0" w:color="auto"/>
        <w:left w:val="none" w:sz="0" w:space="0" w:color="auto"/>
        <w:bottom w:val="none" w:sz="0" w:space="0" w:color="auto"/>
        <w:right w:val="none" w:sz="0" w:space="0" w:color="auto"/>
      </w:divBdr>
    </w:div>
    <w:div w:id="1148401010">
      <w:bodyDiv w:val="1"/>
      <w:marLeft w:val="0"/>
      <w:marRight w:val="0"/>
      <w:marTop w:val="0"/>
      <w:marBottom w:val="0"/>
      <w:divBdr>
        <w:top w:val="none" w:sz="0" w:space="0" w:color="auto"/>
        <w:left w:val="none" w:sz="0" w:space="0" w:color="auto"/>
        <w:bottom w:val="none" w:sz="0" w:space="0" w:color="auto"/>
        <w:right w:val="none" w:sz="0" w:space="0" w:color="auto"/>
      </w:divBdr>
    </w:div>
    <w:div w:id="1149975981">
      <w:bodyDiv w:val="1"/>
      <w:marLeft w:val="0"/>
      <w:marRight w:val="0"/>
      <w:marTop w:val="0"/>
      <w:marBottom w:val="0"/>
      <w:divBdr>
        <w:top w:val="none" w:sz="0" w:space="0" w:color="auto"/>
        <w:left w:val="none" w:sz="0" w:space="0" w:color="auto"/>
        <w:bottom w:val="none" w:sz="0" w:space="0" w:color="auto"/>
        <w:right w:val="none" w:sz="0" w:space="0" w:color="auto"/>
      </w:divBdr>
    </w:div>
    <w:div w:id="1150824710">
      <w:bodyDiv w:val="1"/>
      <w:marLeft w:val="0"/>
      <w:marRight w:val="0"/>
      <w:marTop w:val="0"/>
      <w:marBottom w:val="0"/>
      <w:divBdr>
        <w:top w:val="none" w:sz="0" w:space="0" w:color="auto"/>
        <w:left w:val="none" w:sz="0" w:space="0" w:color="auto"/>
        <w:bottom w:val="none" w:sz="0" w:space="0" w:color="auto"/>
        <w:right w:val="none" w:sz="0" w:space="0" w:color="auto"/>
      </w:divBdr>
    </w:div>
    <w:div w:id="1151681391">
      <w:bodyDiv w:val="1"/>
      <w:marLeft w:val="0"/>
      <w:marRight w:val="0"/>
      <w:marTop w:val="0"/>
      <w:marBottom w:val="0"/>
      <w:divBdr>
        <w:top w:val="none" w:sz="0" w:space="0" w:color="auto"/>
        <w:left w:val="none" w:sz="0" w:space="0" w:color="auto"/>
        <w:bottom w:val="none" w:sz="0" w:space="0" w:color="auto"/>
        <w:right w:val="none" w:sz="0" w:space="0" w:color="auto"/>
      </w:divBdr>
    </w:div>
    <w:div w:id="1151865828">
      <w:bodyDiv w:val="1"/>
      <w:marLeft w:val="0"/>
      <w:marRight w:val="0"/>
      <w:marTop w:val="0"/>
      <w:marBottom w:val="0"/>
      <w:divBdr>
        <w:top w:val="none" w:sz="0" w:space="0" w:color="auto"/>
        <w:left w:val="none" w:sz="0" w:space="0" w:color="auto"/>
        <w:bottom w:val="none" w:sz="0" w:space="0" w:color="auto"/>
        <w:right w:val="none" w:sz="0" w:space="0" w:color="auto"/>
      </w:divBdr>
    </w:div>
    <w:div w:id="1153528999">
      <w:bodyDiv w:val="1"/>
      <w:marLeft w:val="0"/>
      <w:marRight w:val="0"/>
      <w:marTop w:val="0"/>
      <w:marBottom w:val="0"/>
      <w:divBdr>
        <w:top w:val="none" w:sz="0" w:space="0" w:color="auto"/>
        <w:left w:val="none" w:sz="0" w:space="0" w:color="auto"/>
        <w:bottom w:val="none" w:sz="0" w:space="0" w:color="auto"/>
        <w:right w:val="none" w:sz="0" w:space="0" w:color="auto"/>
      </w:divBdr>
    </w:div>
    <w:div w:id="1153832315">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4225322">
      <w:bodyDiv w:val="1"/>
      <w:marLeft w:val="0"/>
      <w:marRight w:val="0"/>
      <w:marTop w:val="0"/>
      <w:marBottom w:val="0"/>
      <w:divBdr>
        <w:top w:val="none" w:sz="0" w:space="0" w:color="auto"/>
        <w:left w:val="none" w:sz="0" w:space="0" w:color="auto"/>
        <w:bottom w:val="none" w:sz="0" w:space="0" w:color="auto"/>
        <w:right w:val="none" w:sz="0" w:space="0" w:color="auto"/>
      </w:divBdr>
    </w:div>
    <w:div w:id="1155996934">
      <w:bodyDiv w:val="1"/>
      <w:marLeft w:val="0"/>
      <w:marRight w:val="0"/>
      <w:marTop w:val="0"/>
      <w:marBottom w:val="0"/>
      <w:divBdr>
        <w:top w:val="none" w:sz="0" w:space="0" w:color="auto"/>
        <w:left w:val="none" w:sz="0" w:space="0" w:color="auto"/>
        <w:bottom w:val="none" w:sz="0" w:space="0" w:color="auto"/>
        <w:right w:val="none" w:sz="0" w:space="0" w:color="auto"/>
      </w:divBdr>
    </w:div>
    <w:div w:id="1157458527">
      <w:bodyDiv w:val="1"/>
      <w:marLeft w:val="0"/>
      <w:marRight w:val="0"/>
      <w:marTop w:val="0"/>
      <w:marBottom w:val="0"/>
      <w:divBdr>
        <w:top w:val="none" w:sz="0" w:space="0" w:color="auto"/>
        <w:left w:val="none" w:sz="0" w:space="0" w:color="auto"/>
        <w:bottom w:val="none" w:sz="0" w:space="0" w:color="auto"/>
        <w:right w:val="none" w:sz="0" w:space="0" w:color="auto"/>
      </w:divBdr>
    </w:div>
    <w:div w:id="1157722847">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7838691">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1769768">
      <w:bodyDiv w:val="1"/>
      <w:marLeft w:val="0"/>
      <w:marRight w:val="0"/>
      <w:marTop w:val="0"/>
      <w:marBottom w:val="0"/>
      <w:divBdr>
        <w:top w:val="none" w:sz="0" w:space="0" w:color="auto"/>
        <w:left w:val="none" w:sz="0" w:space="0" w:color="auto"/>
        <w:bottom w:val="none" w:sz="0" w:space="0" w:color="auto"/>
        <w:right w:val="none" w:sz="0" w:space="0" w:color="auto"/>
      </w:divBdr>
    </w:div>
    <w:div w:id="1161970715">
      <w:bodyDiv w:val="1"/>
      <w:marLeft w:val="0"/>
      <w:marRight w:val="0"/>
      <w:marTop w:val="0"/>
      <w:marBottom w:val="0"/>
      <w:divBdr>
        <w:top w:val="none" w:sz="0" w:space="0" w:color="auto"/>
        <w:left w:val="none" w:sz="0" w:space="0" w:color="auto"/>
        <w:bottom w:val="none" w:sz="0" w:space="0" w:color="auto"/>
        <w:right w:val="none" w:sz="0" w:space="0" w:color="auto"/>
      </w:divBdr>
    </w:div>
    <w:div w:id="1162813090">
      <w:bodyDiv w:val="1"/>
      <w:marLeft w:val="0"/>
      <w:marRight w:val="0"/>
      <w:marTop w:val="0"/>
      <w:marBottom w:val="0"/>
      <w:divBdr>
        <w:top w:val="none" w:sz="0" w:space="0" w:color="auto"/>
        <w:left w:val="none" w:sz="0" w:space="0" w:color="auto"/>
        <w:bottom w:val="none" w:sz="0" w:space="0" w:color="auto"/>
        <w:right w:val="none" w:sz="0" w:space="0" w:color="auto"/>
      </w:divBdr>
    </w:div>
    <w:div w:id="1164592789">
      <w:bodyDiv w:val="1"/>
      <w:marLeft w:val="0"/>
      <w:marRight w:val="0"/>
      <w:marTop w:val="0"/>
      <w:marBottom w:val="0"/>
      <w:divBdr>
        <w:top w:val="none" w:sz="0" w:space="0" w:color="auto"/>
        <w:left w:val="none" w:sz="0" w:space="0" w:color="auto"/>
        <w:bottom w:val="none" w:sz="0" w:space="0" w:color="auto"/>
        <w:right w:val="none" w:sz="0" w:space="0" w:color="auto"/>
      </w:divBdr>
    </w:div>
    <w:div w:id="1165433042">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6937874">
      <w:bodyDiv w:val="1"/>
      <w:marLeft w:val="0"/>
      <w:marRight w:val="0"/>
      <w:marTop w:val="0"/>
      <w:marBottom w:val="0"/>
      <w:divBdr>
        <w:top w:val="none" w:sz="0" w:space="0" w:color="auto"/>
        <w:left w:val="none" w:sz="0" w:space="0" w:color="auto"/>
        <w:bottom w:val="none" w:sz="0" w:space="0" w:color="auto"/>
        <w:right w:val="none" w:sz="0" w:space="0" w:color="auto"/>
      </w:divBdr>
    </w:div>
    <w:div w:id="1168669668">
      <w:bodyDiv w:val="1"/>
      <w:marLeft w:val="0"/>
      <w:marRight w:val="0"/>
      <w:marTop w:val="0"/>
      <w:marBottom w:val="0"/>
      <w:divBdr>
        <w:top w:val="none" w:sz="0" w:space="0" w:color="auto"/>
        <w:left w:val="none" w:sz="0" w:space="0" w:color="auto"/>
        <w:bottom w:val="none" w:sz="0" w:space="0" w:color="auto"/>
        <w:right w:val="none" w:sz="0" w:space="0" w:color="auto"/>
      </w:divBdr>
    </w:div>
    <w:div w:id="1168785294">
      <w:bodyDiv w:val="1"/>
      <w:marLeft w:val="0"/>
      <w:marRight w:val="0"/>
      <w:marTop w:val="0"/>
      <w:marBottom w:val="0"/>
      <w:divBdr>
        <w:top w:val="none" w:sz="0" w:space="0" w:color="auto"/>
        <w:left w:val="none" w:sz="0" w:space="0" w:color="auto"/>
        <w:bottom w:val="none" w:sz="0" w:space="0" w:color="auto"/>
        <w:right w:val="none" w:sz="0" w:space="0" w:color="auto"/>
      </w:divBdr>
    </w:div>
    <w:div w:id="1169054747">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2794246">
      <w:bodyDiv w:val="1"/>
      <w:marLeft w:val="0"/>
      <w:marRight w:val="0"/>
      <w:marTop w:val="0"/>
      <w:marBottom w:val="0"/>
      <w:divBdr>
        <w:top w:val="none" w:sz="0" w:space="0" w:color="auto"/>
        <w:left w:val="none" w:sz="0" w:space="0" w:color="auto"/>
        <w:bottom w:val="none" w:sz="0" w:space="0" w:color="auto"/>
        <w:right w:val="none" w:sz="0" w:space="0" w:color="auto"/>
      </w:divBdr>
    </w:div>
    <w:div w:id="1173685289">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5681750">
      <w:bodyDiv w:val="1"/>
      <w:marLeft w:val="0"/>
      <w:marRight w:val="0"/>
      <w:marTop w:val="0"/>
      <w:marBottom w:val="0"/>
      <w:divBdr>
        <w:top w:val="none" w:sz="0" w:space="0" w:color="auto"/>
        <w:left w:val="none" w:sz="0" w:space="0" w:color="auto"/>
        <w:bottom w:val="none" w:sz="0" w:space="0" w:color="auto"/>
        <w:right w:val="none" w:sz="0" w:space="0" w:color="auto"/>
      </w:divBdr>
    </w:div>
    <w:div w:id="1176194043">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79805968">
      <w:bodyDiv w:val="1"/>
      <w:marLeft w:val="0"/>
      <w:marRight w:val="0"/>
      <w:marTop w:val="0"/>
      <w:marBottom w:val="0"/>
      <w:divBdr>
        <w:top w:val="none" w:sz="0" w:space="0" w:color="auto"/>
        <w:left w:val="none" w:sz="0" w:space="0" w:color="auto"/>
        <w:bottom w:val="none" w:sz="0" w:space="0" w:color="auto"/>
        <w:right w:val="none" w:sz="0" w:space="0" w:color="auto"/>
      </w:divBdr>
    </w:div>
    <w:div w:id="1180699715">
      <w:bodyDiv w:val="1"/>
      <w:marLeft w:val="0"/>
      <w:marRight w:val="0"/>
      <w:marTop w:val="0"/>
      <w:marBottom w:val="0"/>
      <w:divBdr>
        <w:top w:val="none" w:sz="0" w:space="0" w:color="auto"/>
        <w:left w:val="none" w:sz="0" w:space="0" w:color="auto"/>
        <w:bottom w:val="none" w:sz="0" w:space="0" w:color="auto"/>
        <w:right w:val="none" w:sz="0" w:space="0" w:color="auto"/>
      </w:divBdr>
    </w:div>
    <w:div w:id="1180967739">
      <w:bodyDiv w:val="1"/>
      <w:marLeft w:val="0"/>
      <w:marRight w:val="0"/>
      <w:marTop w:val="0"/>
      <w:marBottom w:val="0"/>
      <w:divBdr>
        <w:top w:val="none" w:sz="0" w:space="0" w:color="auto"/>
        <w:left w:val="none" w:sz="0" w:space="0" w:color="auto"/>
        <w:bottom w:val="none" w:sz="0" w:space="0" w:color="auto"/>
        <w:right w:val="none" w:sz="0" w:space="0" w:color="auto"/>
      </w:divBdr>
    </w:div>
    <w:div w:id="1182862898">
      <w:bodyDiv w:val="1"/>
      <w:marLeft w:val="0"/>
      <w:marRight w:val="0"/>
      <w:marTop w:val="0"/>
      <w:marBottom w:val="0"/>
      <w:divBdr>
        <w:top w:val="none" w:sz="0" w:space="0" w:color="auto"/>
        <w:left w:val="none" w:sz="0" w:space="0" w:color="auto"/>
        <w:bottom w:val="none" w:sz="0" w:space="0" w:color="auto"/>
        <w:right w:val="none" w:sz="0" w:space="0" w:color="auto"/>
      </w:divBdr>
    </w:div>
    <w:div w:id="1184510704">
      <w:bodyDiv w:val="1"/>
      <w:marLeft w:val="0"/>
      <w:marRight w:val="0"/>
      <w:marTop w:val="0"/>
      <w:marBottom w:val="0"/>
      <w:divBdr>
        <w:top w:val="none" w:sz="0" w:space="0" w:color="auto"/>
        <w:left w:val="none" w:sz="0" w:space="0" w:color="auto"/>
        <w:bottom w:val="none" w:sz="0" w:space="0" w:color="auto"/>
        <w:right w:val="none" w:sz="0" w:space="0" w:color="auto"/>
      </w:divBdr>
    </w:div>
    <w:div w:id="1184898647">
      <w:bodyDiv w:val="1"/>
      <w:marLeft w:val="0"/>
      <w:marRight w:val="0"/>
      <w:marTop w:val="0"/>
      <w:marBottom w:val="0"/>
      <w:divBdr>
        <w:top w:val="none" w:sz="0" w:space="0" w:color="auto"/>
        <w:left w:val="none" w:sz="0" w:space="0" w:color="auto"/>
        <w:bottom w:val="none" w:sz="0" w:space="0" w:color="auto"/>
        <w:right w:val="none" w:sz="0" w:space="0" w:color="auto"/>
      </w:divBdr>
    </w:div>
    <w:div w:id="1188521139">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1918801">
      <w:bodyDiv w:val="1"/>
      <w:marLeft w:val="0"/>
      <w:marRight w:val="0"/>
      <w:marTop w:val="0"/>
      <w:marBottom w:val="0"/>
      <w:divBdr>
        <w:top w:val="none" w:sz="0" w:space="0" w:color="auto"/>
        <w:left w:val="none" w:sz="0" w:space="0" w:color="auto"/>
        <w:bottom w:val="none" w:sz="0" w:space="0" w:color="auto"/>
        <w:right w:val="none" w:sz="0" w:space="0" w:color="auto"/>
      </w:divBdr>
    </w:div>
    <w:div w:id="1192524768">
      <w:bodyDiv w:val="1"/>
      <w:marLeft w:val="0"/>
      <w:marRight w:val="0"/>
      <w:marTop w:val="0"/>
      <w:marBottom w:val="0"/>
      <w:divBdr>
        <w:top w:val="none" w:sz="0" w:space="0" w:color="auto"/>
        <w:left w:val="none" w:sz="0" w:space="0" w:color="auto"/>
        <w:bottom w:val="none" w:sz="0" w:space="0" w:color="auto"/>
        <w:right w:val="none" w:sz="0" w:space="0" w:color="auto"/>
      </w:divBdr>
    </w:div>
    <w:div w:id="1192917319">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4490692">
      <w:bodyDiv w:val="1"/>
      <w:marLeft w:val="0"/>
      <w:marRight w:val="0"/>
      <w:marTop w:val="0"/>
      <w:marBottom w:val="0"/>
      <w:divBdr>
        <w:top w:val="none" w:sz="0" w:space="0" w:color="auto"/>
        <w:left w:val="none" w:sz="0" w:space="0" w:color="auto"/>
        <w:bottom w:val="none" w:sz="0" w:space="0" w:color="auto"/>
        <w:right w:val="none" w:sz="0" w:space="0" w:color="auto"/>
      </w:divBdr>
    </w:div>
    <w:div w:id="1195075774">
      <w:bodyDiv w:val="1"/>
      <w:marLeft w:val="0"/>
      <w:marRight w:val="0"/>
      <w:marTop w:val="0"/>
      <w:marBottom w:val="0"/>
      <w:divBdr>
        <w:top w:val="none" w:sz="0" w:space="0" w:color="auto"/>
        <w:left w:val="none" w:sz="0" w:space="0" w:color="auto"/>
        <w:bottom w:val="none" w:sz="0" w:space="0" w:color="auto"/>
        <w:right w:val="none" w:sz="0" w:space="0" w:color="auto"/>
      </w:divBdr>
    </w:div>
    <w:div w:id="1198591655">
      <w:bodyDiv w:val="1"/>
      <w:marLeft w:val="0"/>
      <w:marRight w:val="0"/>
      <w:marTop w:val="0"/>
      <w:marBottom w:val="0"/>
      <w:divBdr>
        <w:top w:val="none" w:sz="0" w:space="0" w:color="auto"/>
        <w:left w:val="none" w:sz="0" w:space="0" w:color="auto"/>
        <w:bottom w:val="none" w:sz="0" w:space="0" w:color="auto"/>
        <w:right w:val="none" w:sz="0" w:space="0" w:color="auto"/>
      </w:divBdr>
    </w:div>
    <w:div w:id="1199394787">
      <w:bodyDiv w:val="1"/>
      <w:marLeft w:val="0"/>
      <w:marRight w:val="0"/>
      <w:marTop w:val="0"/>
      <w:marBottom w:val="0"/>
      <w:divBdr>
        <w:top w:val="none" w:sz="0" w:space="0" w:color="auto"/>
        <w:left w:val="none" w:sz="0" w:space="0" w:color="auto"/>
        <w:bottom w:val="none" w:sz="0" w:space="0" w:color="auto"/>
        <w:right w:val="none" w:sz="0" w:space="0" w:color="auto"/>
      </w:divBdr>
    </w:div>
    <w:div w:id="1199463979">
      <w:bodyDiv w:val="1"/>
      <w:marLeft w:val="0"/>
      <w:marRight w:val="0"/>
      <w:marTop w:val="0"/>
      <w:marBottom w:val="0"/>
      <w:divBdr>
        <w:top w:val="none" w:sz="0" w:space="0" w:color="auto"/>
        <w:left w:val="none" w:sz="0" w:space="0" w:color="auto"/>
        <w:bottom w:val="none" w:sz="0" w:space="0" w:color="auto"/>
        <w:right w:val="none" w:sz="0" w:space="0" w:color="auto"/>
      </w:divBdr>
    </w:div>
    <w:div w:id="1199782194">
      <w:bodyDiv w:val="1"/>
      <w:marLeft w:val="0"/>
      <w:marRight w:val="0"/>
      <w:marTop w:val="0"/>
      <w:marBottom w:val="0"/>
      <w:divBdr>
        <w:top w:val="none" w:sz="0" w:space="0" w:color="auto"/>
        <w:left w:val="none" w:sz="0" w:space="0" w:color="auto"/>
        <w:bottom w:val="none" w:sz="0" w:space="0" w:color="auto"/>
        <w:right w:val="none" w:sz="0" w:space="0" w:color="auto"/>
      </w:divBdr>
    </w:div>
    <w:div w:id="1199968746">
      <w:bodyDiv w:val="1"/>
      <w:marLeft w:val="0"/>
      <w:marRight w:val="0"/>
      <w:marTop w:val="0"/>
      <w:marBottom w:val="0"/>
      <w:divBdr>
        <w:top w:val="none" w:sz="0" w:space="0" w:color="auto"/>
        <w:left w:val="none" w:sz="0" w:space="0" w:color="auto"/>
        <w:bottom w:val="none" w:sz="0" w:space="0" w:color="auto"/>
        <w:right w:val="none" w:sz="0" w:space="0" w:color="auto"/>
      </w:divBdr>
    </w:div>
    <w:div w:id="1200051739">
      <w:bodyDiv w:val="1"/>
      <w:marLeft w:val="0"/>
      <w:marRight w:val="0"/>
      <w:marTop w:val="0"/>
      <w:marBottom w:val="0"/>
      <w:divBdr>
        <w:top w:val="none" w:sz="0" w:space="0" w:color="auto"/>
        <w:left w:val="none" w:sz="0" w:space="0" w:color="auto"/>
        <w:bottom w:val="none" w:sz="0" w:space="0" w:color="auto"/>
        <w:right w:val="none" w:sz="0" w:space="0" w:color="auto"/>
      </w:divBdr>
    </w:div>
    <w:div w:id="1201553586">
      <w:bodyDiv w:val="1"/>
      <w:marLeft w:val="0"/>
      <w:marRight w:val="0"/>
      <w:marTop w:val="0"/>
      <w:marBottom w:val="0"/>
      <w:divBdr>
        <w:top w:val="none" w:sz="0" w:space="0" w:color="auto"/>
        <w:left w:val="none" w:sz="0" w:space="0" w:color="auto"/>
        <w:bottom w:val="none" w:sz="0" w:space="0" w:color="auto"/>
        <w:right w:val="none" w:sz="0" w:space="0" w:color="auto"/>
      </w:divBdr>
    </w:div>
    <w:div w:id="1202397574">
      <w:bodyDiv w:val="1"/>
      <w:marLeft w:val="0"/>
      <w:marRight w:val="0"/>
      <w:marTop w:val="0"/>
      <w:marBottom w:val="0"/>
      <w:divBdr>
        <w:top w:val="none" w:sz="0" w:space="0" w:color="auto"/>
        <w:left w:val="none" w:sz="0" w:space="0" w:color="auto"/>
        <w:bottom w:val="none" w:sz="0" w:space="0" w:color="auto"/>
        <w:right w:val="none" w:sz="0" w:space="0" w:color="auto"/>
      </w:divBdr>
    </w:div>
    <w:div w:id="1203372374">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07181793">
      <w:bodyDiv w:val="1"/>
      <w:marLeft w:val="0"/>
      <w:marRight w:val="0"/>
      <w:marTop w:val="0"/>
      <w:marBottom w:val="0"/>
      <w:divBdr>
        <w:top w:val="none" w:sz="0" w:space="0" w:color="auto"/>
        <w:left w:val="none" w:sz="0" w:space="0" w:color="auto"/>
        <w:bottom w:val="none" w:sz="0" w:space="0" w:color="auto"/>
        <w:right w:val="none" w:sz="0" w:space="0" w:color="auto"/>
      </w:divBdr>
    </w:div>
    <w:div w:id="1210454834">
      <w:bodyDiv w:val="1"/>
      <w:marLeft w:val="0"/>
      <w:marRight w:val="0"/>
      <w:marTop w:val="0"/>
      <w:marBottom w:val="0"/>
      <w:divBdr>
        <w:top w:val="none" w:sz="0" w:space="0" w:color="auto"/>
        <w:left w:val="none" w:sz="0" w:space="0" w:color="auto"/>
        <w:bottom w:val="none" w:sz="0" w:space="0" w:color="auto"/>
        <w:right w:val="none" w:sz="0" w:space="0" w:color="auto"/>
      </w:divBdr>
    </w:div>
    <w:div w:id="1210457295">
      <w:bodyDiv w:val="1"/>
      <w:marLeft w:val="0"/>
      <w:marRight w:val="0"/>
      <w:marTop w:val="0"/>
      <w:marBottom w:val="0"/>
      <w:divBdr>
        <w:top w:val="none" w:sz="0" w:space="0" w:color="auto"/>
        <w:left w:val="none" w:sz="0" w:space="0" w:color="auto"/>
        <w:bottom w:val="none" w:sz="0" w:space="0" w:color="auto"/>
        <w:right w:val="none" w:sz="0" w:space="0" w:color="auto"/>
      </w:divBdr>
    </w:div>
    <w:div w:id="1215582456">
      <w:bodyDiv w:val="1"/>
      <w:marLeft w:val="0"/>
      <w:marRight w:val="0"/>
      <w:marTop w:val="0"/>
      <w:marBottom w:val="0"/>
      <w:divBdr>
        <w:top w:val="none" w:sz="0" w:space="0" w:color="auto"/>
        <w:left w:val="none" w:sz="0" w:space="0" w:color="auto"/>
        <w:bottom w:val="none" w:sz="0" w:space="0" w:color="auto"/>
        <w:right w:val="none" w:sz="0" w:space="0" w:color="auto"/>
      </w:divBdr>
    </w:div>
    <w:div w:id="1215921216">
      <w:bodyDiv w:val="1"/>
      <w:marLeft w:val="0"/>
      <w:marRight w:val="0"/>
      <w:marTop w:val="0"/>
      <w:marBottom w:val="0"/>
      <w:divBdr>
        <w:top w:val="none" w:sz="0" w:space="0" w:color="auto"/>
        <w:left w:val="none" w:sz="0" w:space="0" w:color="auto"/>
        <w:bottom w:val="none" w:sz="0" w:space="0" w:color="auto"/>
        <w:right w:val="none" w:sz="0" w:space="0" w:color="auto"/>
      </w:divBdr>
    </w:div>
    <w:div w:id="1216502360">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19588968">
      <w:bodyDiv w:val="1"/>
      <w:marLeft w:val="0"/>
      <w:marRight w:val="0"/>
      <w:marTop w:val="0"/>
      <w:marBottom w:val="0"/>
      <w:divBdr>
        <w:top w:val="none" w:sz="0" w:space="0" w:color="auto"/>
        <w:left w:val="none" w:sz="0" w:space="0" w:color="auto"/>
        <w:bottom w:val="none" w:sz="0" w:space="0" w:color="auto"/>
        <w:right w:val="none" w:sz="0" w:space="0" w:color="auto"/>
      </w:divBdr>
    </w:div>
    <w:div w:id="1219780390">
      <w:bodyDiv w:val="1"/>
      <w:marLeft w:val="0"/>
      <w:marRight w:val="0"/>
      <w:marTop w:val="0"/>
      <w:marBottom w:val="0"/>
      <w:divBdr>
        <w:top w:val="none" w:sz="0" w:space="0" w:color="auto"/>
        <w:left w:val="none" w:sz="0" w:space="0" w:color="auto"/>
        <w:bottom w:val="none" w:sz="0" w:space="0" w:color="auto"/>
        <w:right w:val="none" w:sz="0" w:space="0" w:color="auto"/>
      </w:divBdr>
    </w:div>
    <w:div w:id="1220286650">
      <w:bodyDiv w:val="1"/>
      <w:marLeft w:val="0"/>
      <w:marRight w:val="0"/>
      <w:marTop w:val="0"/>
      <w:marBottom w:val="0"/>
      <w:divBdr>
        <w:top w:val="none" w:sz="0" w:space="0" w:color="auto"/>
        <w:left w:val="none" w:sz="0" w:space="0" w:color="auto"/>
        <w:bottom w:val="none" w:sz="0" w:space="0" w:color="auto"/>
        <w:right w:val="none" w:sz="0" w:space="0" w:color="auto"/>
      </w:divBdr>
    </w:div>
    <w:div w:id="1220362396">
      <w:bodyDiv w:val="1"/>
      <w:marLeft w:val="0"/>
      <w:marRight w:val="0"/>
      <w:marTop w:val="0"/>
      <w:marBottom w:val="0"/>
      <w:divBdr>
        <w:top w:val="none" w:sz="0" w:space="0" w:color="auto"/>
        <w:left w:val="none" w:sz="0" w:space="0" w:color="auto"/>
        <w:bottom w:val="none" w:sz="0" w:space="0" w:color="auto"/>
        <w:right w:val="none" w:sz="0" w:space="0" w:color="auto"/>
      </w:divBdr>
    </w:div>
    <w:div w:id="1220826410">
      <w:bodyDiv w:val="1"/>
      <w:marLeft w:val="0"/>
      <w:marRight w:val="0"/>
      <w:marTop w:val="0"/>
      <w:marBottom w:val="0"/>
      <w:divBdr>
        <w:top w:val="none" w:sz="0" w:space="0" w:color="auto"/>
        <w:left w:val="none" w:sz="0" w:space="0" w:color="auto"/>
        <w:bottom w:val="none" w:sz="0" w:space="0" w:color="auto"/>
        <w:right w:val="none" w:sz="0" w:space="0" w:color="auto"/>
      </w:divBdr>
    </w:div>
    <w:div w:id="1221553275">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4027409">
      <w:bodyDiv w:val="1"/>
      <w:marLeft w:val="0"/>
      <w:marRight w:val="0"/>
      <w:marTop w:val="0"/>
      <w:marBottom w:val="0"/>
      <w:divBdr>
        <w:top w:val="none" w:sz="0" w:space="0" w:color="auto"/>
        <w:left w:val="none" w:sz="0" w:space="0" w:color="auto"/>
        <w:bottom w:val="none" w:sz="0" w:space="0" w:color="auto"/>
        <w:right w:val="none" w:sz="0" w:space="0" w:color="auto"/>
      </w:divBdr>
    </w:div>
    <w:div w:id="1224635719">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6993093">
      <w:bodyDiv w:val="1"/>
      <w:marLeft w:val="0"/>
      <w:marRight w:val="0"/>
      <w:marTop w:val="0"/>
      <w:marBottom w:val="0"/>
      <w:divBdr>
        <w:top w:val="none" w:sz="0" w:space="0" w:color="auto"/>
        <w:left w:val="none" w:sz="0" w:space="0" w:color="auto"/>
        <w:bottom w:val="none" w:sz="0" w:space="0" w:color="auto"/>
        <w:right w:val="none" w:sz="0" w:space="0" w:color="auto"/>
      </w:divBdr>
    </w:div>
    <w:div w:id="1228538748">
      <w:bodyDiv w:val="1"/>
      <w:marLeft w:val="0"/>
      <w:marRight w:val="0"/>
      <w:marTop w:val="0"/>
      <w:marBottom w:val="0"/>
      <w:divBdr>
        <w:top w:val="none" w:sz="0" w:space="0" w:color="auto"/>
        <w:left w:val="none" w:sz="0" w:space="0" w:color="auto"/>
        <w:bottom w:val="none" w:sz="0" w:space="0" w:color="auto"/>
        <w:right w:val="none" w:sz="0" w:space="0" w:color="auto"/>
      </w:divBdr>
    </w:div>
    <w:div w:id="1229344390">
      <w:bodyDiv w:val="1"/>
      <w:marLeft w:val="0"/>
      <w:marRight w:val="0"/>
      <w:marTop w:val="0"/>
      <w:marBottom w:val="0"/>
      <w:divBdr>
        <w:top w:val="none" w:sz="0" w:space="0" w:color="auto"/>
        <w:left w:val="none" w:sz="0" w:space="0" w:color="auto"/>
        <w:bottom w:val="none" w:sz="0" w:space="0" w:color="auto"/>
        <w:right w:val="none" w:sz="0" w:space="0" w:color="auto"/>
      </w:divBdr>
    </w:div>
    <w:div w:id="1229917684">
      <w:bodyDiv w:val="1"/>
      <w:marLeft w:val="0"/>
      <w:marRight w:val="0"/>
      <w:marTop w:val="0"/>
      <w:marBottom w:val="0"/>
      <w:divBdr>
        <w:top w:val="none" w:sz="0" w:space="0" w:color="auto"/>
        <w:left w:val="none" w:sz="0" w:space="0" w:color="auto"/>
        <w:bottom w:val="none" w:sz="0" w:space="0" w:color="auto"/>
        <w:right w:val="none" w:sz="0" w:space="0" w:color="auto"/>
      </w:divBdr>
    </w:div>
    <w:div w:id="1232159064">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6866022">
      <w:bodyDiv w:val="1"/>
      <w:marLeft w:val="0"/>
      <w:marRight w:val="0"/>
      <w:marTop w:val="0"/>
      <w:marBottom w:val="0"/>
      <w:divBdr>
        <w:top w:val="none" w:sz="0" w:space="0" w:color="auto"/>
        <w:left w:val="none" w:sz="0" w:space="0" w:color="auto"/>
        <w:bottom w:val="none" w:sz="0" w:space="0" w:color="auto"/>
        <w:right w:val="none" w:sz="0" w:space="0" w:color="auto"/>
      </w:divBdr>
    </w:div>
    <w:div w:id="1238324859">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29957">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4677599">
      <w:bodyDiv w:val="1"/>
      <w:marLeft w:val="0"/>
      <w:marRight w:val="0"/>
      <w:marTop w:val="0"/>
      <w:marBottom w:val="0"/>
      <w:divBdr>
        <w:top w:val="none" w:sz="0" w:space="0" w:color="auto"/>
        <w:left w:val="none" w:sz="0" w:space="0" w:color="auto"/>
        <w:bottom w:val="none" w:sz="0" w:space="0" w:color="auto"/>
        <w:right w:val="none" w:sz="0" w:space="0" w:color="auto"/>
      </w:divBdr>
    </w:div>
    <w:div w:id="1245073643">
      <w:bodyDiv w:val="1"/>
      <w:marLeft w:val="0"/>
      <w:marRight w:val="0"/>
      <w:marTop w:val="0"/>
      <w:marBottom w:val="0"/>
      <w:divBdr>
        <w:top w:val="none" w:sz="0" w:space="0" w:color="auto"/>
        <w:left w:val="none" w:sz="0" w:space="0" w:color="auto"/>
        <w:bottom w:val="none" w:sz="0" w:space="0" w:color="auto"/>
        <w:right w:val="none" w:sz="0" w:space="0" w:color="auto"/>
      </w:divBdr>
    </w:div>
    <w:div w:id="1245334424">
      <w:bodyDiv w:val="1"/>
      <w:marLeft w:val="0"/>
      <w:marRight w:val="0"/>
      <w:marTop w:val="0"/>
      <w:marBottom w:val="0"/>
      <w:divBdr>
        <w:top w:val="none" w:sz="0" w:space="0" w:color="auto"/>
        <w:left w:val="none" w:sz="0" w:space="0" w:color="auto"/>
        <w:bottom w:val="none" w:sz="0" w:space="0" w:color="auto"/>
        <w:right w:val="none" w:sz="0" w:space="0" w:color="auto"/>
      </w:divBdr>
    </w:div>
    <w:div w:id="1245917623">
      <w:bodyDiv w:val="1"/>
      <w:marLeft w:val="0"/>
      <w:marRight w:val="0"/>
      <w:marTop w:val="0"/>
      <w:marBottom w:val="0"/>
      <w:divBdr>
        <w:top w:val="none" w:sz="0" w:space="0" w:color="auto"/>
        <w:left w:val="none" w:sz="0" w:space="0" w:color="auto"/>
        <w:bottom w:val="none" w:sz="0" w:space="0" w:color="auto"/>
        <w:right w:val="none" w:sz="0" w:space="0" w:color="auto"/>
      </w:divBdr>
    </w:div>
    <w:div w:id="1246108750">
      <w:bodyDiv w:val="1"/>
      <w:marLeft w:val="0"/>
      <w:marRight w:val="0"/>
      <w:marTop w:val="0"/>
      <w:marBottom w:val="0"/>
      <w:divBdr>
        <w:top w:val="none" w:sz="0" w:space="0" w:color="auto"/>
        <w:left w:val="none" w:sz="0" w:space="0" w:color="auto"/>
        <w:bottom w:val="none" w:sz="0" w:space="0" w:color="auto"/>
        <w:right w:val="none" w:sz="0" w:space="0" w:color="auto"/>
      </w:divBdr>
    </w:div>
    <w:div w:id="1246955361">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49578742">
      <w:bodyDiv w:val="1"/>
      <w:marLeft w:val="0"/>
      <w:marRight w:val="0"/>
      <w:marTop w:val="0"/>
      <w:marBottom w:val="0"/>
      <w:divBdr>
        <w:top w:val="none" w:sz="0" w:space="0" w:color="auto"/>
        <w:left w:val="none" w:sz="0" w:space="0" w:color="auto"/>
        <w:bottom w:val="none" w:sz="0" w:space="0" w:color="auto"/>
        <w:right w:val="none" w:sz="0" w:space="0" w:color="auto"/>
      </w:divBdr>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3976925">
      <w:bodyDiv w:val="1"/>
      <w:marLeft w:val="0"/>
      <w:marRight w:val="0"/>
      <w:marTop w:val="0"/>
      <w:marBottom w:val="0"/>
      <w:divBdr>
        <w:top w:val="none" w:sz="0" w:space="0" w:color="auto"/>
        <w:left w:val="none" w:sz="0" w:space="0" w:color="auto"/>
        <w:bottom w:val="none" w:sz="0" w:space="0" w:color="auto"/>
        <w:right w:val="none" w:sz="0" w:space="0" w:color="auto"/>
      </w:divBdr>
    </w:div>
    <w:div w:id="1256095326">
      <w:bodyDiv w:val="1"/>
      <w:marLeft w:val="0"/>
      <w:marRight w:val="0"/>
      <w:marTop w:val="0"/>
      <w:marBottom w:val="0"/>
      <w:divBdr>
        <w:top w:val="none" w:sz="0" w:space="0" w:color="auto"/>
        <w:left w:val="none" w:sz="0" w:space="0" w:color="auto"/>
        <w:bottom w:val="none" w:sz="0" w:space="0" w:color="auto"/>
        <w:right w:val="none" w:sz="0" w:space="0" w:color="auto"/>
      </w:divBdr>
    </w:div>
    <w:div w:id="1256937349">
      <w:bodyDiv w:val="1"/>
      <w:marLeft w:val="0"/>
      <w:marRight w:val="0"/>
      <w:marTop w:val="0"/>
      <w:marBottom w:val="0"/>
      <w:divBdr>
        <w:top w:val="none" w:sz="0" w:space="0" w:color="auto"/>
        <w:left w:val="none" w:sz="0" w:space="0" w:color="auto"/>
        <w:bottom w:val="none" w:sz="0" w:space="0" w:color="auto"/>
        <w:right w:val="none" w:sz="0" w:space="0" w:color="auto"/>
      </w:divBdr>
    </w:div>
    <w:div w:id="1257059773">
      <w:bodyDiv w:val="1"/>
      <w:marLeft w:val="0"/>
      <w:marRight w:val="0"/>
      <w:marTop w:val="0"/>
      <w:marBottom w:val="0"/>
      <w:divBdr>
        <w:top w:val="none" w:sz="0" w:space="0" w:color="auto"/>
        <w:left w:val="none" w:sz="0" w:space="0" w:color="auto"/>
        <w:bottom w:val="none" w:sz="0" w:space="0" w:color="auto"/>
        <w:right w:val="none" w:sz="0" w:space="0" w:color="auto"/>
      </w:divBdr>
    </w:div>
    <w:div w:id="1257134840">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1718170">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2686286">
      <w:bodyDiv w:val="1"/>
      <w:marLeft w:val="0"/>
      <w:marRight w:val="0"/>
      <w:marTop w:val="0"/>
      <w:marBottom w:val="0"/>
      <w:divBdr>
        <w:top w:val="none" w:sz="0" w:space="0" w:color="auto"/>
        <w:left w:val="none" w:sz="0" w:space="0" w:color="auto"/>
        <w:bottom w:val="none" w:sz="0" w:space="0" w:color="auto"/>
        <w:right w:val="none" w:sz="0" w:space="0" w:color="auto"/>
      </w:divBdr>
    </w:div>
    <w:div w:id="1263681658">
      <w:bodyDiv w:val="1"/>
      <w:marLeft w:val="0"/>
      <w:marRight w:val="0"/>
      <w:marTop w:val="0"/>
      <w:marBottom w:val="0"/>
      <w:divBdr>
        <w:top w:val="none" w:sz="0" w:space="0" w:color="auto"/>
        <w:left w:val="none" w:sz="0" w:space="0" w:color="auto"/>
        <w:bottom w:val="none" w:sz="0" w:space="0" w:color="auto"/>
        <w:right w:val="none" w:sz="0" w:space="0" w:color="auto"/>
      </w:divBdr>
    </w:div>
    <w:div w:id="1264611414">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5111169">
      <w:bodyDiv w:val="1"/>
      <w:marLeft w:val="0"/>
      <w:marRight w:val="0"/>
      <w:marTop w:val="0"/>
      <w:marBottom w:val="0"/>
      <w:divBdr>
        <w:top w:val="none" w:sz="0" w:space="0" w:color="auto"/>
        <w:left w:val="none" w:sz="0" w:space="0" w:color="auto"/>
        <w:bottom w:val="none" w:sz="0" w:space="0" w:color="auto"/>
        <w:right w:val="none" w:sz="0" w:space="0" w:color="auto"/>
      </w:divBdr>
    </w:div>
    <w:div w:id="1266961165">
      <w:bodyDiv w:val="1"/>
      <w:marLeft w:val="0"/>
      <w:marRight w:val="0"/>
      <w:marTop w:val="0"/>
      <w:marBottom w:val="0"/>
      <w:divBdr>
        <w:top w:val="none" w:sz="0" w:space="0" w:color="auto"/>
        <w:left w:val="none" w:sz="0" w:space="0" w:color="auto"/>
        <w:bottom w:val="none" w:sz="0" w:space="0" w:color="auto"/>
        <w:right w:val="none" w:sz="0" w:space="0" w:color="auto"/>
      </w:divBdr>
    </w:div>
    <w:div w:id="1266963031">
      <w:bodyDiv w:val="1"/>
      <w:marLeft w:val="0"/>
      <w:marRight w:val="0"/>
      <w:marTop w:val="0"/>
      <w:marBottom w:val="0"/>
      <w:divBdr>
        <w:top w:val="none" w:sz="0" w:space="0" w:color="auto"/>
        <w:left w:val="none" w:sz="0" w:space="0" w:color="auto"/>
        <w:bottom w:val="none" w:sz="0" w:space="0" w:color="auto"/>
        <w:right w:val="none" w:sz="0" w:space="0" w:color="auto"/>
      </w:divBdr>
    </w:div>
    <w:div w:id="1268269774">
      <w:bodyDiv w:val="1"/>
      <w:marLeft w:val="0"/>
      <w:marRight w:val="0"/>
      <w:marTop w:val="0"/>
      <w:marBottom w:val="0"/>
      <w:divBdr>
        <w:top w:val="none" w:sz="0" w:space="0" w:color="auto"/>
        <w:left w:val="none" w:sz="0" w:space="0" w:color="auto"/>
        <w:bottom w:val="none" w:sz="0" w:space="0" w:color="auto"/>
        <w:right w:val="none" w:sz="0" w:space="0" w:color="auto"/>
      </w:divBdr>
    </w:div>
    <w:div w:id="1268849727">
      <w:bodyDiv w:val="1"/>
      <w:marLeft w:val="0"/>
      <w:marRight w:val="0"/>
      <w:marTop w:val="0"/>
      <w:marBottom w:val="0"/>
      <w:divBdr>
        <w:top w:val="none" w:sz="0" w:space="0" w:color="auto"/>
        <w:left w:val="none" w:sz="0" w:space="0" w:color="auto"/>
        <w:bottom w:val="none" w:sz="0" w:space="0" w:color="auto"/>
        <w:right w:val="none" w:sz="0" w:space="0" w:color="auto"/>
      </w:divBdr>
    </w:div>
    <w:div w:id="12690461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69849056">
      <w:bodyDiv w:val="1"/>
      <w:marLeft w:val="0"/>
      <w:marRight w:val="0"/>
      <w:marTop w:val="0"/>
      <w:marBottom w:val="0"/>
      <w:divBdr>
        <w:top w:val="none" w:sz="0" w:space="0" w:color="auto"/>
        <w:left w:val="none" w:sz="0" w:space="0" w:color="auto"/>
        <w:bottom w:val="none" w:sz="0" w:space="0" w:color="auto"/>
        <w:right w:val="none" w:sz="0" w:space="0" w:color="auto"/>
      </w:divBdr>
    </w:div>
    <w:div w:id="1270088261">
      <w:bodyDiv w:val="1"/>
      <w:marLeft w:val="0"/>
      <w:marRight w:val="0"/>
      <w:marTop w:val="0"/>
      <w:marBottom w:val="0"/>
      <w:divBdr>
        <w:top w:val="none" w:sz="0" w:space="0" w:color="auto"/>
        <w:left w:val="none" w:sz="0" w:space="0" w:color="auto"/>
        <w:bottom w:val="none" w:sz="0" w:space="0" w:color="auto"/>
        <w:right w:val="none" w:sz="0" w:space="0" w:color="auto"/>
      </w:divBdr>
    </w:div>
    <w:div w:id="1272011310">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247659">
      <w:bodyDiv w:val="1"/>
      <w:marLeft w:val="0"/>
      <w:marRight w:val="0"/>
      <w:marTop w:val="0"/>
      <w:marBottom w:val="0"/>
      <w:divBdr>
        <w:top w:val="none" w:sz="0" w:space="0" w:color="auto"/>
        <w:left w:val="none" w:sz="0" w:space="0" w:color="auto"/>
        <w:bottom w:val="none" w:sz="0" w:space="0" w:color="auto"/>
        <w:right w:val="none" w:sz="0" w:space="0" w:color="auto"/>
      </w:divBdr>
    </w:div>
    <w:div w:id="1273435045">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4171538">
      <w:bodyDiv w:val="1"/>
      <w:marLeft w:val="0"/>
      <w:marRight w:val="0"/>
      <w:marTop w:val="0"/>
      <w:marBottom w:val="0"/>
      <w:divBdr>
        <w:top w:val="none" w:sz="0" w:space="0" w:color="auto"/>
        <w:left w:val="none" w:sz="0" w:space="0" w:color="auto"/>
        <w:bottom w:val="none" w:sz="0" w:space="0" w:color="auto"/>
        <w:right w:val="none" w:sz="0" w:space="0" w:color="auto"/>
      </w:divBdr>
    </w:div>
    <w:div w:id="1274745520">
      <w:bodyDiv w:val="1"/>
      <w:marLeft w:val="0"/>
      <w:marRight w:val="0"/>
      <w:marTop w:val="0"/>
      <w:marBottom w:val="0"/>
      <w:divBdr>
        <w:top w:val="none" w:sz="0" w:space="0" w:color="auto"/>
        <w:left w:val="none" w:sz="0" w:space="0" w:color="auto"/>
        <w:bottom w:val="none" w:sz="0" w:space="0" w:color="auto"/>
        <w:right w:val="none" w:sz="0" w:space="0" w:color="auto"/>
      </w:divBdr>
    </w:div>
    <w:div w:id="1274748886">
      <w:bodyDiv w:val="1"/>
      <w:marLeft w:val="0"/>
      <w:marRight w:val="0"/>
      <w:marTop w:val="0"/>
      <w:marBottom w:val="0"/>
      <w:divBdr>
        <w:top w:val="none" w:sz="0" w:space="0" w:color="auto"/>
        <w:left w:val="none" w:sz="0" w:space="0" w:color="auto"/>
        <w:bottom w:val="none" w:sz="0" w:space="0" w:color="auto"/>
        <w:right w:val="none" w:sz="0" w:space="0" w:color="auto"/>
      </w:divBdr>
    </w:div>
    <w:div w:id="1274751185">
      <w:bodyDiv w:val="1"/>
      <w:marLeft w:val="0"/>
      <w:marRight w:val="0"/>
      <w:marTop w:val="0"/>
      <w:marBottom w:val="0"/>
      <w:divBdr>
        <w:top w:val="none" w:sz="0" w:space="0" w:color="auto"/>
        <w:left w:val="none" w:sz="0" w:space="0" w:color="auto"/>
        <w:bottom w:val="none" w:sz="0" w:space="0" w:color="auto"/>
        <w:right w:val="none" w:sz="0" w:space="0" w:color="auto"/>
      </w:divBdr>
    </w:div>
    <w:div w:id="1275022654">
      <w:bodyDiv w:val="1"/>
      <w:marLeft w:val="0"/>
      <w:marRight w:val="0"/>
      <w:marTop w:val="0"/>
      <w:marBottom w:val="0"/>
      <w:divBdr>
        <w:top w:val="none" w:sz="0" w:space="0" w:color="auto"/>
        <w:left w:val="none" w:sz="0" w:space="0" w:color="auto"/>
        <w:bottom w:val="none" w:sz="0" w:space="0" w:color="auto"/>
        <w:right w:val="none" w:sz="0" w:space="0" w:color="auto"/>
      </w:divBdr>
    </w:div>
    <w:div w:id="1278633542">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1570666">
      <w:bodyDiv w:val="1"/>
      <w:marLeft w:val="0"/>
      <w:marRight w:val="0"/>
      <w:marTop w:val="0"/>
      <w:marBottom w:val="0"/>
      <w:divBdr>
        <w:top w:val="none" w:sz="0" w:space="0" w:color="auto"/>
        <w:left w:val="none" w:sz="0" w:space="0" w:color="auto"/>
        <w:bottom w:val="none" w:sz="0" w:space="0" w:color="auto"/>
        <w:right w:val="none" w:sz="0" w:space="0" w:color="auto"/>
      </w:divBdr>
    </w:div>
    <w:div w:id="1282152589">
      <w:bodyDiv w:val="1"/>
      <w:marLeft w:val="0"/>
      <w:marRight w:val="0"/>
      <w:marTop w:val="0"/>
      <w:marBottom w:val="0"/>
      <w:divBdr>
        <w:top w:val="none" w:sz="0" w:space="0" w:color="auto"/>
        <w:left w:val="none" w:sz="0" w:space="0" w:color="auto"/>
        <w:bottom w:val="none" w:sz="0" w:space="0" w:color="auto"/>
        <w:right w:val="none" w:sz="0" w:space="0" w:color="auto"/>
      </w:divBdr>
    </w:div>
    <w:div w:id="1282952800">
      <w:bodyDiv w:val="1"/>
      <w:marLeft w:val="0"/>
      <w:marRight w:val="0"/>
      <w:marTop w:val="0"/>
      <w:marBottom w:val="0"/>
      <w:divBdr>
        <w:top w:val="none" w:sz="0" w:space="0" w:color="auto"/>
        <w:left w:val="none" w:sz="0" w:space="0" w:color="auto"/>
        <w:bottom w:val="none" w:sz="0" w:space="0" w:color="auto"/>
        <w:right w:val="none" w:sz="0" w:space="0" w:color="auto"/>
      </w:divBdr>
    </w:div>
    <w:div w:id="1285191589">
      <w:bodyDiv w:val="1"/>
      <w:marLeft w:val="0"/>
      <w:marRight w:val="0"/>
      <w:marTop w:val="0"/>
      <w:marBottom w:val="0"/>
      <w:divBdr>
        <w:top w:val="none" w:sz="0" w:space="0" w:color="auto"/>
        <w:left w:val="none" w:sz="0" w:space="0" w:color="auto"/>
        <w:bottom w:val="none" w:sz="0" w:space="0" w:color="auto"/>
        <w:right w:val="none" w:sz="0" w:space="0" w:color="auto"/>
      </w:divBdr>
    </w:div>
    <w:div w:id="1285580209">
      <w:bodyDiv w:val="1"/>
      <w:marLeft w:val="0"/>
      <w:marRight w:val="0"/>
      <w:marTop w:val="0"/>
      <w:marBottom w:val="0"/>
      <w:divBdr>
        <w:top w:val="none" w:sz="0" w:space="0" w:color="auto"/>
        <w:left w:val="none" w:sz="0" w:space="0" w:color="auto"/>
        <w:bottom w:val="none" w:sz="0" w:space="0" w:color="auto"/>
        <w:right w:val="none" w:sz="0" w:space="0" w:color="auto"/>
      </w:divBdr>
    </w:div>
    <w:div w:id="1286036955">
      <w:bodyDiv w:val="1"/>
      <w:marLeft w:val="0"/>
      <w:marRight w:val="0"/>
      <w:marTop w:val="0"/>
      <w:marBottom w:val="0"/>
      <w:divBdr>
        <w:top w:val="none" w:sz="0" w:space="0" w:color="auto"/>
        <w:left w:val="none" w:sz="0" w:space="0" w:color="auto"/>
        <w:bottom w:val="none" w:sz="0" w:space="0" w:color="auto"/>
        <w:right w:val="none" w:sz="0" w:space="0" w:color="auto"/>
      </w:divBdr>
    </w:div>
    <w:div w:id="1287196360">
      <w:bodyDiv w:val="1"/>
      <w:marLeft w:val="0"/>
      <w:marRight w:val="0"/>
      <w:marTop w:val="0"/>
      <w:marBottom w:val="0"/>
      <w:divBdr>
        <w:top w:val="none" w:sz="0" w:space="0" w:color="auto"/>
        <w:left w:val="none" w:sz="0" w:space="0" w:color="auto"/>
        <w:bottom w:val="none" w:sz="0" w:space="0" w:color="auto"/>
        <w:right w:val="none" w:sz="0" w:space="0" w:color="auto"/>
      </w:divBdr>
    </w:div>
    <w:div w:id="1287270038">
      <w:bodyDiv w:val="1"/>
      <w:marLeft w:val="0"/>
      <w:marRight w:val="0"/>
      <w:marTop w:val="0"/>
      <w:marBottom w:val="0"/>
      <w:divBdr>
        <w:top w:val="none" w:sz="0" w:space="0" w:color="auto"/>
        <w:left w:val="none" w:sz="0" w:space="0" w:color="auto"/>
        <w:bottom w:val="none" w:sz="0" w:space="0" w:color="auto"/>
        <w:right w:val="none" w:sz="0" w:space="0" w:color="auto"/>
      </w:divBdr>
    </w:div>
    <w:div w:id="1287547533">
      <w:bodyDiv w:val="1"/>
      <w:marLeft w:val="0"/>
      <w:marRight w:val="0"/>
      <w:marTop w:val="0"/>
      <w:marBottom w:val="0"/>
      <w:divBdr>
        <w:top w:val="none" w:sz="0" w:space="0" w:color="auto"/>
        <w:left w:val="none" w:sz="0" w:space="0" w:color="auto"/>
        <w:bottom w:val="none" w:sz="0" w:space="0" w:color="auto"/>
        <w:right w:val="none" w:sz="0" w:space="0" w:color="auto"/>
      </w:divBdr>
    </w:div>
    <w:div w:id="1288127707">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8581320">
      <w:bodyDiv w:val="1"/>
      <w:marLeft w:val="0"/>
      <w:marRight w:val="0"/>
      <w:marTop w:val="0"/>
      <w:marBottom w:val="0"/>
      <w:divBdr>
        <w:top w:val="none" w:sz="0" w:space="0" w:color="auto"/>
        <w:left w:val="none" w:sz="0" w:space="0" w:color="auto"/>
        <w:bottom w:val="none" w:sz="0" w:space="0" w:color="auto"/>
        <w:right w:val="none" w:sz="0" w:space="0" w:color="auto"/>
      </w:divBdr>
    </w:div>
    <w:div w:id="1288853479">
      <w:bodyDiv w:val="1"/>
      <w:marLeft w:val="0"/>
      <w:marRight w:val="0"/>
      <w:marTop w:val="0"/>
      <w:marBottom w:val="0"/>
      <w:divBdr>
        <w:top w:val="none" w:sz="0" w:space="0" w:color="auto"/>
        <w:left w:val="none" w:sz="0" w:space="0" w:color="auto"/>
        <w:bottom w:val="none" w:sz="0" w:space="0" w:color="auto"/>
        <w:right w:val="none" w:sz="0" w:space="0" w:color="auto"/>
      </w:divBdr>
    </w:div>
    <w:div w:id="1288927430">
      <w:bodyDiv w:val="1"/>
      <w:marLeft w:val="0"/>
      <w:marRight w:val="0"/>
      <w:marTop w:val="0"/>
      <w:marBottom w:val="0"/>
      <w:divBdr>
        <w:top w:val="none" w:sz="0" w:space="0" w:color="auto"/>
        <w:left w:val="none" w:sz="0" w:space="0" w:color="auto"/>
        <w:bottom w:val="none" w:sz="0" w:space="0" w:color="auto"/>
        <w:right w:val="none" w:sz="0" w:space="0" w:color="auto"/>
      </w:divBdr>
    </w:div>
    <w:div w:id="1288968360">
      <w:bodyDiv w:val="1"/>
      <w:marLeft w:val="0"/>
      <w:marRight w:val="0"/>
      <w:marTop w:val="0"/>
      <w:marBottom w:val="0"/>
      <w:divBdr>
        <w:top w:val="none" w:sz="0" w:space="0" w:color="auto"/>
        <w:left w:val="none" w:sz="0" w:space="0" w:color="auto"/>
        <w:bottom w:val="none" w:sz="0" w:space="0" w:color="auto"/>
        <w:right w:val="none" w:sz="0" w:space="0" w:color="auto"/>
      </w:divBdr>
    </w:div>
    <w:div w:id="1289236960">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16547">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2051217">
      <w:bodyDiv w:val="1"/>
      <w:marLeft w:val="0"/>
      <w:marRight w:val="0"/>
      <w:marTop w:val="0"/>
      <w:marBottom w:val="0"/>
      <w:divBdr>
        <w:top w:val="none" w:sz="0" w:space="0" w:color="auto"/>
        <w:left w:val="none" w:sz="0" w:space="0" w:color="auto"/>
        <w:bottom w:val="none" w:sz="0" w:space="0" w:color="auto"/>
        <w:right w:val="none" w:sz="0" w:space="0" w:color="auto"/>
      </w:divBdr>
    </w:div>
    <w:div w:id="1292394090">
      <w:bodyDiv w:val="1"/>
      <w:marLeft w:val="0"/>
      <w:marRight w:val="0"/>
      <w:marTop w:val="0"/>
      <w:marBottom w:val="0"/>
      <w:divBdr>
        <w:top w:val="none" w:sz="0" w:space="0" w:color="auto"/>
        <w:left w:val="none" w:sz="0" w:space="0" w:color="auto"/>
        <w:bottom w:val="none" w:sz="0" w:space="0" w:color="auto"/>
        <w:right w:val="none" w:sz="0" w:space="0" w:color="auto"/>
      </w:divBdr>
    </w:div>
    <w:div w:id="1293095665">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4605340">
      <w:bodyDiv w:val="1"/>
      <w:marLeft w:val="0"/>
      <w:marRight w:val="0"/>
      <w:marTop w:val="0"/>
      <w:marBottom w:val="0"/>
      <w:divBdr>
        <w:top w:val="none" w:sz="0" w:space="0" w:color="auto"/>
        <w:left w:val="none" w:sz="0" w:space="0" w:color="auto"/>
        <w:bottom w:val="none" w:sz="0" w:space="0" w:color="auto"/>
        <w:right w:val="none" w:sz="0" w:space="0" w:color="auto"/>
      </w:divBdr>
    </w:div>
    <w:div w:id="1296180360">
      <w:bodyDiv w:val="1"/>
      <w:marLeft w:val="0"/>
      <w:marRight w:val="0"/>
      <w:marTop w:val="0"/>
      <w:marBottom w:val="0"/>
      <w:divBdr>
        <w:top w:val="none" w:sz="0" w:space="0" w:color="auto"/>
        <w:left w:val="none" w:sz="0" w:space="0" w:color="auto"/>
        <w:bottom w:val="none" w:sz="0" w:space="0" w:color="auto"/>
        <w:right w:val="none" w:sz="0" w:space="0" w:color="auto"/>
      </w:divBdr>
    </w:div>
    <w:div w:id="1296565614">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856291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01350742">
      <w:bodyDiv w:val="1"/>
      <w:marLeft w:val="0"/>
      <w:marRight w:val="0"/>
      <w:marTop w:val="0"/>
      <w:marBottom w:val="0"/>
      <w:divBdr>
        <w:top w:val="none" w:sz="0" w:space="0" w:color="auto"/>
        <w:left w:val="none" w:sz="0" w:space="0" w:color="auto"/>
        <w:bottom w:val="none" w:sz="0" w:space="0" w:color="auto"/>
        <w:right w:val="none" w:sz="0" w:space="0" w:color="auto"/>
      </w:divBdr>
    </w:div>
    <w:div w:id="1303119831">
      <w:bodyDiv w:val="1"/>
      <w:marLeft w:val="0"/>
      <w:marRight w:val="0"/>
      <w:marTop w:val="0"/>
      <w:marBottom w:val="0"/>
      <w:divBdr>
        <w:top w:val="none" w:sz="0" w:space="0" w:color="auto"/>
        <w:left w:val="none" w:sz="0" w:space="0" w:color="auto"/>
        <w:bottom w:val="none" w:sz="0" w:space="0" w:color="auto"/>
        <w:right w:val="none" w:sz="0" w:space="0" w:color="auto"/>
      </w:divBdr>
    </w:div>
    <w:div w:id="1304041088">
      <w:bodyDiv w:val="1"/>
      <w:marLeft w:val="0"/>
      <w:marRight w:val="0"/>
      <w:marTop w:val="0"/>
      <w:marBottom w:val="0"/>
      <w:divBdr>
        <w:top w:val="none" w:sz="0" w:space="0" w:color="auto"/>
        <w:left w:val="none" w:sz="0" w:space="0" w:color="auto"/>
        <w:bottom w:val="none" w:sz="0" w:space="0" w:color="auto"/>
        <w:right w:val="none" w:sz="0" w:space="0" w:color="auto"/>
      </w:divBdr>
    </w:div>
    <w:div w:id="1304581570">
      <w:bodyDiv w:val="1"/>
      <w:marLeft w:val="0"/>
      <w:marRight w:val="0"/>
      <w:marTop w:val="0"/>
      <w:marBottom w:val="0"/>
      <w:divBdr>
        <w:top w:val="none" w:sz="0" w:space="0" w:color="auto"/>
        <w:left w:val="none" w:sz="0" w:space="0" w:color="auto"/>
        <w:bottom w:val="none" w:sz="0" w:space="0" w:color="auto"/>
        <w:right w:val="none" w:sz="0" w:space="0" w:color="auto"/>
      </w:divBdr>
    </w:div>
    <w:div w:id="1305037447">
      <w:bodyDiv w:val="1"/>
      <w:marLeft w:val="0"/>
      <w:marRight w:val="0"/>
      <w:marTop w:val="0"/>
      <w:marBottom w:val="0"/>
      <w:divBdr>
        <w:top w:val="none" w:sz="0" w:space="0" w:color="auto"/>
        <w:left w:val="none" w:sz="0" w:space="0" w:color="auto"/>
        <w:bottom w:val="none" w:sz="0" w:space="0" w:color="auto"/>
        <w:right w:val="none" w:sz="0" w:space="0" w:color="auto"/>
      </w:divBdr>
    </w:div>
    <w:div w:id="1306467783">
      <w:bodyDiv w:val="1"/>
      <w:marLeft w:val="0"/>
      <w:marRight w:val="0"/>
      <w:marTop w:val="0"/>
      <w:marBottom w:val="0"/>
      <w:divBdr>
        <w:top w:val="none" w:sz="0" w:space="0" w:color="auto"/>
        <w:left w:val="none" w:sz="0" w:space="0" w:color="auto"/>
        <w:bottom w:val="none" w:sz="0" w:space="0" w:color="auto"/>
        <w:right w:val="none" w:sz="0" w:space="0" w:color="auto"/>
      </w:divBdr>
    </w:div>
    <w:div w:id="1310283855">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1246929">
      <w:bodyDiv w:val="1"/>
      <w:marLeft w:val="0"/>
      <w:marRight w:val="0"/>
      <w:marTop w:val="0"/>
      <w:marBottom w:val="0"/>
      <w:divBdr>
        <w:top w:val="none" w:sz="0" w:space="0" w:color="auto"/>
        <w:left w:val="none" w:sz="0" w:space="0" w:color="auto"/>
        <w:bottom w:val="none" w:sz="0" w:space="0" w:color="auto"/>
        <w:right w:val="none" w:sz="0" w:space="0" w:color="auto"/>
      </w:divBdr>
    </w:div>
    <w:div w:id="1311713642">
      <w:bodyDiv w:val="1"/>
      <w:marLeft w:val="0"/>
      <w:marRight w:val="0"/>
      <w:marTop w:val="0"/>
      <w:marBottom w:val="0"/>
      <w:divBdr>
        <w:top w:val="none" w:sz="0" w:space="0" w:color="auto"/>
        <w:left w:val="none" w:sz="0" w:space="0" w:color="auto"/>
        <w:bottom w:val="none" w:sz="0" w:space="0" w:color="auto"/>
        <w:right w:val="none" w:sz="0" w:space="0" w:color="auto"/>
      </w:divBdr>
    </w:div>
    <w:div w:id="1312052433">
      <w:bodyDiv w:val="1"/>
      <w:marLeft w:val="0"/>
      <w:marRight w:val="0"/>
      <w:marTop w:val="0"/>
      <w:marBottom w:val="0"/>
      <w:divBdr>
        <w:top w:val="none" w:sz="0" w:space="0" w:color="auto"/>
        <w:left w:val="none" w:sz="0" w:space="0" w:color="auto"/>
        <w:bottom w:val="none" w:sz="0" w:space="0" w:color="auto"/>
        <w:right w:val="none" w:sz="0" w:space="0" w:color="auto"/>
      </w:divBdr>
    </w:div>
    <w:div w:id="131217885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6106180">
      <w:bodyDiv w:val="1"/>
      <w:marLeft w:val="0"/>
      <w:marRight w:val="0"/>
      <w:marTop w:val="0"/>
      <w:marBottom w:val="0"/>
      <w:divBdr>
        <w:top w:val="none" w:sz="0" w:space="0" w:color="auto"/>
        <w:left w:val="none" w:sz="0" w:space="0" w:color="auto"/>
        <w:bottom w:val="none" w:sz="0" w:space="0" w:color="auto"/>
        <w:right w:val="none" w:sz="0" w:space="0" w:color="auto"/>
      </w:divBdr>
    </w:div>
    <w:div w:id="1316454386">
      <w:bodyDiv w:val="1"/>
      <w:marLeft w:val="0"/>
      <w:marRight w:val="0"/>
      <w:marTop w:val="0"/>
      <w:marBottom w:val="0"/>
      <w:divBdr>
        <w:top w:val="none" w:sz="0" w:space="0" w:color="auto"/>
        <w:left w:val="none" w:sz="0" w:space="0" w:color="auto"/>
        <w:bottom w:val="none" w:sz="0" w:space="0" w:color="auto"/>
        <w:right w:val="none" w:sz="0" w:space="0" w:color="auto"/>
      </w:divBdr>
    </w:div>
    <w:div w:id="1318218443">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19574386">
      <w:bodyDiv w:val="1"/>
      <w:marLeft w:val="0"/>
      <w:marRight w:val="0"/>
      <w:marTop w:val="0"/>
      <w:marBottom w:val="0"/>
      <w:divBdr>
        <w:top w:val="none" w:sz="0" w:space="0" w:color="auto"/>
        <w:left w:val="none" w:sz="0" w:space="0" w:color="auto"/>
        <w:bottom w:val="none" w:sz="0" w:space="0" w:color="auto"/>
        <w:right w:val="none" w:sz="0" w:space="0" w:color="auto"/>
      </w:divBdr>
    </w:div>
    <w:div w:id="1320117575">
      <w:bodyDiv w:val="1"/>
      <w:marLeft w:val="0"/>
      <w:marRight w:val="0"/>
      <w:marTop w:val="0"/>
      <w:marBottom w:val="0"/>
      <w:divBdr>
        <w:top w:val="none" w:sz="0" w:space="0" w:color="auto"/>
        <w:left w:val="none" w:sz="0" w:space="0" w:color="auto"/>
        <w:bottom w:val="none" w:sz="0" w:space="0" w:color="auto"/>
        <w:right w:val="none" w:sz="0" w:space="0" w:color="auto"/>
      </w:divBdr>
    </w:div>
    <w:div w:id="1320620073">
      <w:bodyDiv w:val="1"/>
      <w:marLeft w:val="0"/>
      <w:marRight w:val="0"/>
      <w:marTop w:val="0"/>
      <w:marBottom w:val="0"/>
      <w:divBdr>
        <w:top w:val="none" w:sz="0" w:space="0" w:color="auto"/>
        <w:left w:val="none" w:sz="0" w:space="0" w:color="auto"/>
        <w:bottom w:val="none" w:sz="0" w:space="0" w:color="auto"/>
        <w:right w:val="none" w:sz="0" w:space="0" w:color="auto"/>
      </w:divBdr>
    </w:div>
    <w:div w:id="1321693724">
      <w:bodyDiv w:val="1"/>
      <w:marLeft w:val="0"/>
      <w:marRight w:val="0"/>
      <w:marTop w:val="0"/>
      <w:marBottom w:val="0"/>
      <w:divBdr>
        <w:top w:val="none" w:sz="0" w:space="0" w:color="auto"/>
        <w:left w:val="none" w:sz="0" w:space="0" w:color="auto"/>
        <w:bottom w:val="none" w:sz="0" w:space="0" w:color="auto"/>
        <w:right w:val="none" w:sz="0" w:space="0" w:color="auto"/>
      </w:divBdr>
    </w:div>
    <w:div w:id="1323466589">
      <w:bodyDiv w:val="1"/>
      <w:marLeft w:val="0"/>
      <w:marRight w:val="0"/>
      <w:marTop w:val="0"/>
      <w:marBottom w:val="0"/>
      <w:divBdr>
        <w:top w:val="none" w:sz="0" w:space="0" w:color="auto"/>
        <w:left w:val="none" w:sz="0" w:space="0" w:color="auto"/>
        <w:bottom w:val="none" w:sz="0" w:space="0" w:color="auto"/>
        <w:right w:val="none" w:sz="0" w:space="0" w:color="auto"/>
      </w:divBdr>
    </w:div>
    <w:div w:id="1324120513">
      <w:bodyDiv w:val="1"/>
      <w:marLeft w:val="0"/>
      <w:marRight w:val="0"/>
      <w:marTop w:val="0"/>
      <w:marBottom w:val="0"/>
      <w:divBdr>
        <w:top w:val="none" w:sz="0" w:space="0" w:color="auto"/>
        <w:left w:val="none" w:sz="0" w:space="0" w:color="auto"/>
        <w:bottom w:val="none" w:sz="0" w:space="0" w:color="auto"/>
        <w:right w:val="none" w:sz="0" w:space="0" w:color="auto"/>
      </w:divBdr>
    </w:div>
    <w:div w:id="1325012637">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6782694">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28904934">
      <w:bodyDiv w:val="1"/>
      <w:marLeft w:val="0"/>
      <w:marRight w:val="0"/>
      <w:marTop w:val="0"/>
      <w:marBottom w:val="0"/>
      <w:divBdr>
        <w:top w:val="none" w:sz="0" w:space="0" w:color="auto"/>
        <w:left w:val="none" w:sz="0" w:space="0" w:color="auto"/>
        <w:bottom w:val="none" w:sz="0" w:space="0" w:color="auto"/>
        <w:right w:val="none" w:sz="0" w:space="0" w:color="auto"/>
      </w:divBdr>
    </w:div>
    <w:div w:id="1328946671">
      <w:bodyDiv w:val="1"/>
      <w:marLeft w:val="0"/>
      <w:marRight w:val="0"/>
      <w:marTop w:val="0"/>
      <w:marBottom w:val="0"/>
      <w:divBdr>
        <w:top w:val="none" w:sz="0" w:space="0" w:color="auto"/>
        <w:left w:val="none" w:sz="0" w:space="0" w:color="auto"/>
        <w:bottom w:val="none" w:sz="0" w:space="0" w:color="auto"/>
        <w:right w:val="none" w:sz="0" w:space="0" w:color="auto"/>
      </w:divBdr>
    </w:div>
    <w:div w:id="1330255654">
      <w:bodyDiv w:val="1"/>
      <w:marLeft w:val="0"/>
      <w:marRight w:val="0"/>
      <w:marTop w:val="0"/>
      <w:marBottom w:val="0"/>
      <w:divBdr>
        <w:top w:val="none" w:sz="0" w:space="0" w:color="auto"/>
        <w:left w:val="none" w:sz="0" w:space="0" w:color="auto"/>
        <w:bottom w:val="none" w:sz="0" w:space="0" w:color="auto"/>
        <w:right w:val="none" w:sz="0" w:space="0" w:color="auto"/>
      </w:divBdr>
    </w:div>
    <w:div w:id="1330525360">
      <w:bodyDiv w:val="1"/>
      <w:marLeft w:val="0"/>
      <w:marRight w:val="0"/>
      <w:marTop w:val="0"/>
      <w:marBottom w:val="0"/>
      <w:divBdr>
        <w:top w:val="none" w:sz="0" w:space="0" w:color="auto"/>
        <w:left w:val="none" w:sz="0" w:space="0" w:color="auto"/>
        <w:bottom w:val="none" w:sz="0" w:space="0" w:color="auto"/>
        <w:right w:val="none" w:sz="0" w:space="0" w:color="auto"/>
      </w:divBdr>
    </w:div>
    <w:div w:id="1331370978">
      <w:bodyDiv w:val="1"/>
      <w:marLeft w:val="0"/>
      <w:marRight w:val="0"/>
      <w:marTop w:val="0"/>
      <w:marBottom w:val="0"/>
      <w:divBdr>
        <w:top w:val="none" w:sz="0" w:space="0" w:color="auto"/>
        <w:left w:val="none" w:sz="0" w:space="0" w:color="auto"/>
        <w:bottom w:val="none" w:sz="0" w:space="0" w:color="auto"/>
        <w:right w:val="none" w:sz="0" w:space="0" w:color="auto"/>
      </w:divBdr>
    </w:div>
    <w:div w:id="1331523561">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36153259">
      <w:bodyDiv w:val="1"/>
      <w:marLeft w:val="0"/>
      <w:marRight w:val="0"/>
      <w:marTop w:val="0"/>
      <w:marBottom w:val="0"/>
      <w:divBdr>
        <w:top w:val="none" w:sz="0" w:space="0" w:color="auto"/>
        <w:left w:val="none" w:sz="0" w:space="0" w:color="auto"/>
        <w:bottom w:val="none" w:sz="0" w:space="0" w:color="auto"/>
        <w:right w:val="none" w:sz="0" w:space="0" w:color="auto"/>
      </w:divBdr>
    </w:div>
    <w:div w:id="1336569642">
      <w:bodyDiv w:val="1"/>
      <w:marLeft w:val="0"/>
      <w:marRight w:val="0"/>
      <w:marTop w:val="0"/>
      <w:marBottom w:val="0"/>
      <w:divBdr>
        <w:top w:val="none" w:sz="0" w:space="0" w:color="auto"/>
        <w:left w:val="none" w:sz="0" w:space="0" w:color="auto"/>
        <w:bottom w:val="none" w:sz="0" w:space="0" w:color="auto"/>
        <w:right w:val="none" w:sz="0" w:space="0" w:color="auto"/>
      </w:divBdr>
    </w:div>
    <w:div w:id="1337027932">
      <w:bodyDiv w:val="1"/>
      <w:marLeft w:val="0"/>
      <w:marRight w:val="0"/>
      <w:marTop w:val="0"/>
      <w:marBottom w:val="0"/>
      <w:divBdr>
        <w:top w:val="none" w:sz="0" w:space="0" w:color="auto"/>
        <w:left w:val="none" w:sz="0" w:space="0" w:color="auto"/>
        <w:bottom w:val="none" w:sz="0" w:space="0" w:color="auto"/>
        <w:right w:val="none" w:sz="0" w:space="0" w:color="auto"/>
      </w:divBdr>
    </w:div>
    <w:div w:id="1339232689">
      <w:bodyDiv w:val="1"/>
      <w:marLeft w:val="0"/>
      <w:marRight w:val="0"/>
      <w:marTop w:val="0"/>
      <w:marBottom w:val="0"/>
      <w:divBdr>
        <w:top w:val="none" w:sz="0" w:space="0" w:color="auto"/>
        <w:left w:val="none" w:sz="0" w:space="0" w:color="auto"/>
        <w:bottom w:val="none" w:sz="0" w:space="0" w:color="auto"/>
        <w:right w:val="none" w:sz="0" w:space="0" w:color="auto"/>
      </w:divBdr>
    </w:div>
    <w:div w:id="1340234222">
      <w:bodyDiv w:val="1"/>
      <w:marLeft w:val="0"/>
      <w:marRight w:val="0"/>
      <w:marTop w:val="0"/>
      <w:marBottom w:val="0"/>
      <w:divBdr>
        <w:top w:val="none" w:sz="0" w:space="0" w:color="auto"/>
        <w:left w:val="none" w:sz="0" w:space="0" w:color="auto"/>
        <w:bottom w:val="none" w:sz="0" w:space="0" w:color="auto"/>
        <w:right w:val="none" w:sz="0" w:space="0" w:color="auto"/>
      </w:divBdr>
    </w:div>
    <w:div w:id="1342009303">
      <w:bodyDiv w:val="1"/>
      <w:marLeft w:val="0"/>
      <w:marRight w:val="0"/>
      <w:marTop w:val="0"/>
      <w:marBottom w:val="0"/>
      <w:divBdr>
        <w:top w:val="none" w:sz="0" w:space="0" w:color="auto"/>
        <w:left w:val="none" w:sz="0" w:space="0" w:color="auto"/>
        <w:bottom w:val="none" w:sz="0" w:space="0" w:color="auto"/>
        <w:right w:val="none" w:sz="0" w:space="0" w:color="auto"/>
      </w:divBdr>
    </w:div>
    <w:div w:id="1342246366">
      <w:bodyDiv w:val="1"/>
      <w:marLeft w:val="0"/>
      <w:marRight w:val="0"/>
      <w:marTop w:val="0"/>
      <w:marBottom w:val="0"/>
      <w:divBdr>
        <w:top w:val="none" w:sz="0" w:space="0" w:color="auto"/>
        <w:left w:val="none" w:sz="0" w:space="0" w:color="auto"/>
        <w:bottom w:val="none" w:sz="0" w:space="0" w:color="auto"/>
        <w:right w:val="none" w:sz="0" w:space="0" w:color="auto"/>
      </w:divBdr>
    </w:div>
    <w:div w:id="1342974367">
      <w:bodyDiv w:val="1"/>
      <w:marLeft w:val="0"/>
      <w:marRight w:val="0"/>
      <w:marTop w:val="0"/>
      <w:marBottom w:val="0"/>
      <w:divBdr>
        <w:top w:val="none" w:sz="0" w:space="0" w:color="auto"/>
        <w:left w:val="none" w:sz="0" w:space="0" w:color="auto"/>
        <w:bottom w:val="none" w:sz="0" w:space="0" w:color="auto"/>
        <w:right w:val="none" w:sz="0" w:space="0" w:color="auto"/>
      </w:divBdr>
    </w:div>
    <w:div w:id="1343507741">
      <w:bodyDiv w:val="1"/>
      <w:marLeft w:val="0"/>
      <w:marRight w:val="0"/>
      <w:marTop w:val="0"/>
      <w:marBottom w:val="0"/>
      <w:divBdr>
        <w:top w:val="none" w:sz="0" w:space="0" w:color="auto"/>
        <w:left w:val="none" w:sz="0" w:space="0" w:color="auto"/>
        <w:bottom w:val="none" w:sz="0" w:space="0" w:color="auto"/>
        <w:right w:val="none" w:sz="0" w:space="0" w:color="auto"/>
      </w:divBdr>
    </w:div>
    <w:div w:id="1345471907">
      <w:bodyDiv w:val="1"/>
      <w:marLeft w:val="0"/>
      <w:marRight w:val="0"/>
      <w:marTop w:val="0"/>
      <w:marBottom w:val="0"/>
      <w:divBdr>
        <w:top w:val="none" w:sz="0" w:space="0" w:color="auto"/>
        <w:left w:val="none" w:sz="0" w:space="0" w:color="auto"/>
        <w:bottom w:val="none" w:sz="0" w:space="0" w:color="auto"/>
        <w:right w:val="none" w:sz="0" w:space="0" w:color="auto"/>
      </w:divBdr>
    </w:div>
    <w:div w:id="1345789476">
      <w:bodyDiv w:val="1"/>
      <w:marLeft w:val="0"/>
      <w:marRight w:val="0"/>
      <w:marTop w:val="0"/>
      <w:marBottom w:val="0"/>
      <w:divBdr>
        <w:top w:val="none" w:sz="0" w:space="0" w:color="auto"/>
        <w:left w:val="none" w:sz="0" w:space="0" w:color="auto"/>
        <w:bottom w:val="none" w:sz="0" w:space="0" w:color="auto"/>
        <w:right w:val="none" w:sz="0" w:space="0" w:color="auto"/>
      </w:divBdr>
    </w:div>
    <w:div w:id="1346322656">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558839">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5500086">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59964563">
      <w:bodyDiv w:val="1"/>
      <w:marLeft w:val="0"/>
      <w:marRight w:val="0"/>
      <w:marTop w:val="0"/>
      <w:marBottom w:val="0"/>
      <w:divBdr>
        <w:top w:val="none" w:sz="0" w:space="0" w:color="auto"/>
        <w:left w:val="none" w:sz="0" w:space="0" w:color="auto"/>
        <w:bottom w:val="none" w:sz="0" w:space="0" w:color="auto"/>
        <w:right w:val="none" w:sz="0" w:space="0" w:color="auto"/>
      </w:divBdr>
    </w:div>
    <w:div w:id="1360082324">
      <w:bodyDiv w:val="1"/>
      <w:marLeft w:val="0"/>
      <w:marRight w:val="0"/>
      <w:marTop w:val="0"/>
      <w:marBottom w:val="0"/>
      <w:divBdr>
        <w:top w:val="none" w:sz="0" w:space="0" w:color="auto"/>
        <w:left w:val="none" w:sz="0" w:space="0" w:color="auto"/>
        <w:bottom w:val="none" w:sz="0" w:space="0" w:color="auto"/>
        <w:right w:val="none" w:sz="0" w:space="0" w:color="auto"/>
      </w:divBdr>
    </w:div>
    <w:div w:id="1360543761">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857201">
      <w:bodyDiv w:val="1"/>
      <w:marLeft w:val="0"/>
      <w:marRight w:val="0"/>
      <w:marTop w:val="0"/>
      <w:marBottom w:val="0"/>
      <w:divBdr>
        <w:top w:val="none" w:sz="0" w:space="0" w:color="auto"/>
        <w:left w:val="none" w:sz="0" w:space="0" w:color="auto"/>
        <w:bottom w:val="none" w:sz="0" w:space="0" w:color="auto"/>
        <w:right w:val="none" w:sz="0" w:space="0" w:color="auto"/>
      </w:divBdr>
    </w:div>
    <w:div w:id="1362323741">
      <w:bodyDiv w:val="1"/>
      <w:marLeft w:val="0"/>
      <w:marRight w:val="0"/>
      <w:marTop w:val="0"/>
      <w:marBottom w:val="0"/>
      <w:divBdr>
        <w:top w:val="none" w:sz="0" w:space="0" w:color="auto"/>
        <w:left w:val="none" w:sz="0" w:space="0" w:color="auto"/>
        <w:bottom w:val="none" w:sz="0" w:space="0" w:color="auto"/>
        <w:right w:val="none" w:sz="0" w:space="0" w:color="auto"/>
      </w:divBdr>
    </w:div>
    <w:div w:id="1362852154">
      <w:bodyDiv w:val="1"/>
      <w:marLeft w:val="0"/>
      <w:marRight w:val="0"/>
      <w:marTop w:val="0"/>
      <w:marBottom w:val="0"/>
      <w:divBdr>
        <w:top w:val="none" w:sz="0" w:space="0" w:color="auto"/>
        <w:left w:val="none" w:sz="0" w:space="0" w:color="auto"/>
        <w:bottom w:val="none" w:sz="0" w:space="0" w:color="auto"/>
        <w:right w:val="none" w:sz="0" w:space="0" w:color="auto"/>
      </w:divBdr>
    </w:div>
    <w:div w:id="1363168567">
      <w:bodyDiv w:val="1"/>
      <w:marLeft w:val="0"/>
      <w:marRight w:val="0"/>
      <w:marTop w:val="0"/>
      <w:marBottom w:val="0"/>
      <w:divBdr>
        <w:top w:val="none" w:sz="0" w:space="0" w:color="auto"/>
        <w:left w:val="none" w:sz="0" w:space="0" w:color="auto"/>
        <w:bottom w:val="none" w:sz="0" w:space="0" w:color="auto"/>
        <w:right w:val="none" w:sz="0" w:space="0" w:color="auto"/>
      </w:divBdr>
    </w:div>
    <w:div w:id="1364282089">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0960569">
      <w:bodyDiv w:val="1"/>
      <w:marLeft w:val="0"/>
      <w:marRight w:val="0"/>
      <w:marTop w:val="0"/>
      <w:marBottom w:val="0"/>
      <w:divBdr>
        <w:top w:val="none" w:sz="0" w:space="0" w:color="auto"/>
        <w:left w:val="none" w:sz="0" w:space="0" w:color="auto"/>
        <w:bottom w:val="none" w:sz="0" w:space="0" w:color="auto"/>
        <w:right w:val="none" w:sz="0" w:space="0" w:color="auto"/>
      </w:divBdr>
    </w:div>
    <w:div w:id="1373728416">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427299">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9209663">
      <w:bodyDiv w:val="1"/>
      <w:marLeft w:val="0"/>
      <w:marRight w:val="0"/>
      <w:marTop w:val="0"/>
      <w:marBottom w:val="0"/>
      <w:divBdr>
        <w:top w:val="none" w:sz="0" w:space="0" w:color="auto"/>
        <w:left w:val="none" w:sz="0" w:space="0" w:color="auto"/>
        <w:bottom w:val="none" w:sz="0" w:space="0" w:color="auto"/>
        <w:right w:val="none" w:sz="0" w:space="0" w:color="auto"/>
      </w:divBdr>
    </w:div>
    <w:div w:id="1379210408">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1056253">
      <w:bodyDiv w:val="1"/>
      <w:marLeft w:val="0"/>
      <w:marRight w:val="0"/>
      <w:marTop w:val="0"/>
      <w:marBottom w:val="0"/>
      <w:divBdr>
        <w:top w:val="none" w:sz="0" w:space="0" w:color="auto"/>
        <w:left w:val="none" w:sz="0" w:space="0" w:color="auto"/>
        <w:bottom w:val="none" w:sz="0" w:space="0" w:color="auto"/>
        <w:right w:val="none" w:sz="0" w:space="0" w:color="auto"/>
      </w:divBdr>
    </w:div>
    <w:div w:id="1383749716">
      <w:bodyDiv w:val="1"/>
      <w:marLeft w:val="0"/>
      <w:marRight w:val="0"/>
      <w:marTop w:val="0"/>
      <w:marBottom w:val="0"/>
      <w:divBdr>
        <w:top w:val="none" w:sz="0" w:space="0" w:color="auto"/>
        <w:left w:val="none" w:sz="0" w:space="0" w:color="auto"/>
        <w:bottom w:val="none" w:sz="0" w:space="0" w:color="auto"/>
        <w:right w:val="none" w:sz="0" w:space="0" w:color="auto"/>
      </w:divBdr>
    </w:div>
    <w:div w:id="1385132367">
      <w:bodyDiv w:val="1"/>
      <w:marLeft w:val="0"/>
      <w:marRight w:val="0"/>
      <w:marTop w:val="0"/>
      <w:marBottom w:val="0"/>
      <w:divBdr>
        <w:top w:val="none" w:sz="0" w:space="0" w:color="auto"/>
        <w:left w:val="none" w:sz="0" w:space="0" w:color="auto"/>
        <w:bottom w:val="none" w:sz="0" w:space="0" w:color="auto"/>
        <w:right w:val="none" w:sz="0" w:space="0" w:color="auto"/>
      </w:divBdr>
    </w:div>
    <w:div w:id="1385522667">
      <w:bodyDiv w:val="1"/>
      <w:marLeft w:val="0"/>
      <w:marRight w:val="0"/>
      <w:marTop w:val="0"/>
      <w:marBottom w:val="0"/>
      <w:divBdr>
        <w:top w:val="none" w:sz="0" w:space="0" w:color="auto"/>
        <w:left w:val="none" w:sz="0" w:space="0" w:color="auto"/>
        <w:bottom w:val="none" w:sz="0" w:space="0" w:color="auto"/>
        <w:right w:val="none" w:sz="0" w:space="0" w:color="auto"/>
      </w:divBdr>
    </w:div>
    <w:div w:id="1387026687">
      <w:bodyDiv w:val="1"/>
      <w:marLeft w:val="0"/>
      <w:marRight w:val="0"/>
      <w:marTop w:val="0"/>
      <w:marBottom w:val="0"/>
      <w:divBdr>
        <w:top w:val="none" w:sz="0" w:space="0" w:color="auto"/>
        <w:left w:val="none" w:sz="0" w:space="0" w:color="auto"/>
        <w:bottom w:val="none" w:sz="0" w:space="0" w:color="auto"/>
        <w:right w:val="none" w:sz="0" w:space="0" w:color="auto"/>
      </w:divBdr>
    </w:div>
    <w:div w:id="1391074028">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078299">
      <w:bodyDiv w:val="1"/>
      <w:marLeft w:val="0"/>
      <w:marRight w:val="0"/>
      <w:marTop w:val="0"/>
      <w:marBottom w:val="0"/>
      <w:divBdr>
        <w:top w:val="none" w:sz="0" w:space="0" w:color="auto"/>
        <w:left w:val="none" w:sz="0" w:space="0" w:color="auto"/>
        <w:bottom w:val="none" w:sz="0" w:space="0" w:color="auto"/>
        <w:right w:val="none" w:sz="0" w:space="0" w:color="auto"/>
      </w:divBdr>
    </w:div>
    <w:div w:id="1391537662">
      <w:bodyDiv w:val="1"/>
      <w:marLeft w:val="0"/>
      <w:marRight w:val="0"/>
      <w:marTop w:val="0"/>
      <w:marBottom w:val="0"/>
      <w:divBdr>
        <w:top w:val="none" w:sz="0" w:space="0" w:color="auto"/>
        <w:left w:val="none" w:sz="0" w:space="0" w:color="auto"/>
        <w:bottom w:val="none" w:sz="0" w:space="0" w:color="auto"/>
        <w:right w:val="none" w:sz="0" w:space="0" w:color="auto"/>
      </w:divBdr>
    </w:div>
    <w:div w:id="1392190307">
      <w:bodyDiv w:val="1"/>
      <w:marLeft w:val="0"/>
      <w:marRight w:val="0"/>
      <w:marTop w:val="0"/>
      <w:marBottom w:val="0"/>
      <w:divBdr>
        <w:top w:val="none" w:sz="0" w:space="0" w:color="auto"/>
        <w:left w:val="none" w:sz="0" w:space="0" w:color="auto"/>
        <w:bottom w:val="none" w:sz="0" w:space="0" w:color="auto"/>
        <w:right w:val="none" w:sz="0" w:space="0" w:color="auto"/>
      </w:divBdr>
    </w:div>
    <w:div w:id="1396313770">
      <w:bodyDiv w:val="1"/>
      <w:marLeft w:val="0"/>
      <w:marRight w:val="0"/>
      <w:marTop w:val="0"/>
      <w:marBottom w:val="0"/>
      <w:divBdr>
        <w:top w:val="none" w:sz="0" w:space="0" w:color="auto"/>
        <w:left w:val="none" w:sz="0" w:space="0" w:color="auto"/>
        <w:bottom w:val="none" w:sz="0" w:space="0" w:color="auto"/>
        <w:right w:val="none" w:sz="0" w:space="0" w:color="auto"/>
      </w:divBdr>
    </w:div>
    <w:div w:id="1397514529">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091198">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399980850">
      <w:bodyDiv w:val="1"/>
      <w:marLeft w:val="0"/>
      <w:marRight w:val="0"/>
      <w:marTop w:val="0"/>
      <w:marBottom w:val="0"/>
      <w:divBdr>
        <w:top w:val="none" w:sz="0" w:space="0" w:color="auto"/>
        <w:left w:val="none" w:sz="0" w:space="0" w:color="auto"/>
        <w:bottom w:val="none" w:sz="0" w:space="0" w:color="auto"/>
        <w:right w:val="none" w:sz="0" w:space="0" w:color="auto"/>
      </w:divBdr>
    </w:div>
    <w:div w:id="1400516646">
      <w:bodyDiv w:val="1"/>
      <w:marLeft w:val="0"/>
      <w:marRight w:val="0"/>
      <w:marTop w:val="0"/>
      <w:marBottom w:val="0"/>
      <w:divBdr>
        <w:top w:val="none" w:sz="0" w:space="0" w:color="auto"/>
        <w:left w:val="none" w:sz="0" w:space="0" w:color="auto"/>
        <w:bottom w:val="none" w:sz="0" w:space="0" w:color="auto"/>
        <w:right w:val="none" w:sz="0" w:space="0" w:color="auto"/>
      </w:divBdr>
    </w:div>
    <w:div w:id="1401630935">
      <w:bodyDiv w:val="1"/>
      <w:marLeft w:val="0"/>
      <w:marRight w:val="0"/>
      <w:marTop w:val="0"/>
      <w:marBottom w:val="0"/>
      <w:divBdr>
        <w:top w:val="none" w:sz="0" w:space="0" w:color="auto"/>
        <w:left w:val="none" w:sz="0" w:space="0" w:color="auto"/>
        <w:bottom w:val="none" w:sz="0" w:space="0" w:color="auto"/>
        <w:right w:val="none" w:sz="0" w:space="0" w:color="auto"/>
      </w:divBdr>
    </w:div>
    <w:div w:id="1401829412">
      <w:bodyDiv w:val="1"/>
      <w:marLeft w:val="0"/>
      <w:marRight w:val="0"/>
      <w:marTop w:val="0"/>
      <w:marBottom w:val="0"/>
      <w:divBdr>
        <w:top w:val="none" w:sz="0" w:space="0" w:color="auto"/>
        <w:left w:val="none" w:sz="0" w:space="0" w:color="auto"/>
        <w:bottom w:val="none" w:sz="0" w:space="0" w:color="auto"/>
        <w:right w:val="none" w:sz="0" w:space="0" w:color="auto"/>
      </w:divBdr>
    </w:div>
    <w:div w:id="1402630287">
      <w:bodyDiv w:val="1"/>
      <w:marLeft w:val="0"/>
      <w:marRight w:val="0"/>
      <w:marTop w:val="0"/>
      <w:marBottom w:val="0"/>
      <w:divBdr>
        <w:top w:val="none" w:sz="0" w:space="0" w:color="auto"/>
        <w:left w:val="none" w:sz="0" w:space="0" w:color="auto"/>
        <w:bottom w:val="none" w:sz="0" w:space="0" w:color="auto"/>
        <w:right w:val="none" w:sz="0" w:space="0" w:color="auto"/>
      </w:divBdr>
    </w:div>
    <w:div w:id="1402681436">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5101496">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0714547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2695480">
      <w:bodyDiv w:val="1"/>
      <w:marLeft w:val="0"/>
      <w:marRight w:val="0"/>
      <w:marTop w:val="0"/>
      <w:marBottom w:val="0"/>
      <w:divBdr>
        <w:top w:val="none" w:sz="0" w:space="0" w:color="auto"/>
        <w:left w:val="none" w:sz="0" w:space="0" w:color="auto"/>
        <w:bottom w:val="none" w:sz="0" w:space="0" w:color="auto"/>
        <w:right w:val="none" w:sz="0" w:space="0" w:color="auto"/>
      </w:divBdr>
    </w:div>
    <w:div w:id="1413626151">
      <w:bodyDiv w:val="1"/>
      <w:marLeft w:val="0"/>
      <w:marRight w:val="0"/>
      <w:marTop w:val="0"/>
      <w:marBottom w:val="0"/>
      <w:divBdr>
        <w:top w:val="none" w:sz="0" w:space="0" w:color="auto"/>
        <w:left w:val="none" w:sz="0" w:space="0" w:color="auto"/>
        <w:bottom w:val="none" w:sz="0" w:space="0" w:color="auto"/>
        <w:right w:val="none" w:sz="0" w:space="0" w:color="auto"/>
      </w:divBdr>
    </w:div>
    <w:div w:id="1415125850">
      <w:bodyDiv w:val="1"/>
      <w:marLeft w:val="0"/>
      <w:marRight w:val="0"/>
      <w:marTop w:val="0"/>
      <w:marBottom w:val="0"/>
      <w:divBdr>
        <w:top w:val="none" w:sz="0" w:space="0" w:color="auto"/>
        <w:left w:val="none" w:sz="0" w:space="0" w:color="auto"/>
        <w:bottom w:val="none" w:sz="0" w:space="0" w:color="auto"/>
        <w:right w:val="none" w:sz="0" w:space="0" w:color="auto"/>
      </w:divBdr>
    </w:div>
    <w:div w:id="1415468645">
      <w:bodyDiv w:val="1"/>
      <w:marLeft w:val="0"/>
      <w:marRight w:val="0"/>
      <w:marTop w:val="0"/>
      <w:marBottom w:val="0"/>
      <w:divBdr>
        <w:top w:val="none" w:sz="0" w:space="0" w:color="auto"/>
        <w:left w:val="none" w:sz="0" w:space="0" w:color="auto"/>
        <w:bottom w:val="none" w:sz="0" w:space="0" w:color="auto"/>
        <w:right w:val="none" w:sz="0" w:space="0" w:color="auto"/>
      </w:divBdr>
    </w:div>
    <w:div w:id="1416168946">
      <w:bodyDiv w:val="1"/>
      <w:marLeft w:val="0"/>
      <w:marRight w:val="0"/>
      <w:marTop w:val="0"/>
      <w:marBottom w:val="0"/>
      <w:divBdr>
        <w:top w:val="none" w:sz="0" w:space="0" w:color="auto"/>
        <w:left w:val="none" w:sz="0" w:space="0" w:color="auto"/>
        <w:bottom w:val="none" w:sz="0" w:space="0" w:color="auto"/>
        <w:right w:val="none" w:sz="0" w:space="0" w:color="auto"/>
      </w:divBdr>
    </w:div>
    <w:div w:id="1417287113">
      <w:bodyDiv w:val="1"/>
      <w:marLeft w:val="0"/>
      <w:marRight w:val="0"/>
      <w:marTop w:val="0"/>
      <w:marBottom w:val="0"/>
      <w:divBdr>
        <w:top w:val="none" w:sz="0" w:space="0" w:color="auto"/>
        <w:left w:val="none" w:sz="0" w:space="0" w:color="auto"/>
        <w:bottom w:val="none" w:sz="0" w:space="0" w:color="auto"/>
        <w:right w:val="none" w:sz="0" w:space="0" w:color="auto"/>
      </w:divBdr>
    </w:div>
    <w:div w:id="1417676994">
      <w:bodyDiv w:val="1"/>
      <w:marLeft w:val="0"/>
      <w:marRight w:val="0"/>
      <w:marTop w:val="0"/>
      <w:marBottom w:val="0"/>
      <w:divBdr>
        <w:top w:val="none" w:sz="0" w:space="0" w:color="auto"/>
        <w:left w:val="none" w:sz="0" w:space="0" w:color="auto"/>
        <w:bottom w:val="none" w:sz="0" w:space="0" w:color="auto"/>
        <w:right w:val="none" w:sz="0" w:space="0" w:color="auto"/>
      </w:divBdr>
    </w:div>
    <w:div w:id="1418938768">
      <w:bodyDiv w:val="1"/>
      <w:marLeft w:val="0"/>
      <w:marRight w:val="0"/>
      <w:marTop w:val="0"/>
      <w:marBottom w:val="0"/>
      <w:divBdr>
        <w:top w:val="none" w:sz="0" w:space="0" w:color="auto"/>
        <w:left w:val="none" w:sz="0" w:space="0" w:color="auto"/>
        <w:bottom w:val="none" w:sz="0" w:space="0" w:color="auto"/>
        <w:right w:val="none" w:sz="0" w:space="0" w:color="auto"/>
      </w:divBdr>
    </w:div>
    <w:div w:id="1419594509">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1219829">
      <w:bodyDiv w:val="1"/>
      <w:marLeft w:val="0"/>
      <w:marRight w:val="0"/>
      <w:marTop w:val="0"/>
      <w:marBottom w:val="0"/>
      <w:divBdr>
        <w:top w:val="none" w:sz="0" w:space="0" w:color="auto"/>
        <w:left w:val="none" w:sz="0" w:space="0" w:color="auto"/>
        <w:bottom w:val="none" w:sz="0" w:space="0" w:color="auto"/>
        <w:right w:val="none" w:sz="0" w:space="0" w:color="auto"/>
      </w:divBdr>
    </w:div>
    <w:div w:id="1421291770">
      <w:bodyDiv w:val="1"/>
      <w:marLeft w:val="0"/>
      <w:marRight w:val="0"/>
      <w:marTop w:val="0"/>
      <w:marBottom w:val="0"/>
      <w:divBdr>
        <w:top w:val="none" w:sz="0" w:space="0" w:color="auto"/>
        <w:left w:val="none" w:sz="0" w:space="0" w:color="auto"/>
        <w:bottom w:val="none" w:sz="0" w:space="0" w:color="auto"/>
        <w:right w:val="none" w:sz="0" w:space="0" w:color="auto"/>
      </w:divBdr>
    </w:div>
    <w:div w:id="1422945660">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3523633">
      <w:bodyDiv w:val="1"/>
      <w:marLeft w:val="0"/>
      <w:marRight w:val="0"/>
      <w:marTop w:val="0"/>
      <w:marBottom w:val="0"/>
      <w:divBdr>
        <w:top w:val="none" w:sz="0" w:space="0" w:color="auto"/>
        <w:left w:val="none" w:sz="0" w:space="0" w:color="auto"/>
        <w:bottom w:val="none" w:sz="0" w:space="0" w:color="auto"/>
        <w:right w:val="none" w:sz="0" w:space="0" w:color="auto"/>
      </w:divBdr>
    </w:div>
    <w:div w:id="1423721931">
      <w:bodyDiv w:val="1"/>
      <w:marLeft w:val="0"/>
      <w:marRight w:val="0"/>
      <w:marTop w:val="0"/>
      <w:marBottom w:val="0"/>
      <w:divBdr>
        <w:top w:val="none" w:sz="0" w:space="0" w:color="auto"/>
        <w:left w:val="none" w:sz="0" w:space="0" w:color="auto"/>
        <w:bottom w:val="none" w:sz="0" w:space="0" w:color="auto"/>
        <w:right w:val="none" w:sz="0" w:space="0" w:color="auto"/>
      </w:divBdr>
    </w:div>
    <w:div w:id="1423795171">
      <w:bodyDiv w:val="1"/>
      <w:marLeft w:val="0"/>
      <w:marRight w:val="0"/>
      <w:marTop w:val="0"/>
      <w:marBottom w:val="0"/>
      <w:divBdr>
        <w:top w:val="none" w:sz="0" w:space="0" w:color="auto"/>
        <w:left w:val="none" w:sz="0" w:space="0" w:color="auto"/>
        <w:bottom w:val="none" w:sz="0" w:space="0" w:color="auto"/>
        <w:right w:val="none" w:sz="0" w:space="0" w:color="auto"/>
      </w:divBdr>
    </w:div>
    <w:div w:id="1423843417">
      <w:bodyDiv w:val="1"/>
      <w:marLeft w:val="0"/>
      <w:marRight w:val="0"/>
      <w:marTop w:val="0"/>
      <w:marBottom w:val="0"/>
      <w:divBdr>
        <w:top w:val="none" w:sz="0" w:space="0" w:color="auto"/>
        <w:left w:val="none" w:sz="0" w:space="0" w:color="auto"/>
        <w:bottom w:val="none" w:sz="0" w:space="0" w:color="auto"/>
        <w:right w:val="none" w:sz="0" w:space="0" w:color="auto"/>
      </w:divBdr>
    </w:div>
    <w:div w:id="1426224424">
      <w:bodyDiv w:val="1"/>
      <w:marLeft w:val="0"/>
      <w:marRight w:val="0"/>
      <w:marTop w:val="0"/>
      <w:marBottom w:val="0"/>
      <w:divBdr>
        <w:top w:val="none" w:sz="0" w:space="0" w:color="auto"/>
        <w:left w:val="none" w:sz="0" w:space="0" w:color="auto"/>
        <w:bottom w:val="none" w:sz="0" w:space="0" w:color="auto"/>
        <w:right w:val="none" w:sz="0" w:space="0" w:color="auto"/>
      </w:divBdr>
    </w:div>
    <w:div w:id="1427001150">
      <w:bodyDiv w:val="1"/>
      <w:marLeft w:val="0"/>
      <w:marRight w:val="0"/>
      <w:marTop w:val="0"/>
      <w:marBottom w:val="0"/>
      <w:divBdr>
        <w:top w:val="none" w:sz="0" w:space="0" w:color="auto"/>
        <w:left w:val="none" w:sz="0" w:space="0" w:color="auto"/>
        <w:bottom w:val="none" w:sz="0" w:space="0" w:color="auto"/>
        <w:right w:val="none" w:sz="0" w:space="0" w:color="auto"/>
      </w:divBdr>
    </w:div>
    <w:div w:id="1427993449">
      <w:bodyDiv w:val="1"/>
      <w:marLeft w:val="0"/>
      <w:marRight w:val="0"/>
      <w:marTop w:val="0"/>
      <w:marBottom w:val="0"/>
      <w:divBdr>
        <w:top w:val="none" w:sz="0" w:space="0" w:color="auto"/>
        <w:left w:val="none" w:sz="0" w:space="0" w:color="auto"/>
        <w:bottom w:val="none" w:sz="0" w:space="0" w:color="auto"/>
        <w:right w:val="none" w:sz="0" w:space="0" w:color="auto"/>
      </w:divBdr>
    </w:div>
    <w:div w:id="1428892279">
      <w:bodyDiv w:val="1"/>
      <w:marLeft w:val="0"/>
      <w:marRight w:val="0"/>
      <w:marTop w:val="0"/>
      <w:marBottom w:val="0"/>
      <w:divBdr>
        <w:top w:val="none" w:sz="0" w:space="0" w:color="auto"/>
        <w:left w:val="none" w:sz="0" w:space="0" w:color="auto"/>
        <w:bottom w:val="none" w:sz="0" w:space="0" w:color="auto"/>
        <w:right w:val="none" w:sz="0" w:space="0" w:color="auto"/>
      </w:divBdr>
    </w:div>
    <w:div w:id="1429235539">
      <w:bodyDiv w:val="1"/>
      <w:marLeft w:val="0"/>
      <w:marRight w:val="0"/>
      <w:marTop w:val="0"/>
      <w:marBottom w:val="0"/>
      <w:divBdr>
        <w:top w:val="none" w:sz="0" w:space="0" w:color="auto"/>
        <w:left w:val="none" w:sz="0" w:space="0" w:color="auto"/>
        <w:bottom w:val="none" w:sz="0" w:space="0" w:color="auto"/>
        <w:right w:val="none" w:sz="0" w:space="0" w:color="auto"/>
      </w:divBdr>
    </w:div>
    <w:div w:id="1430004046">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158573">
      <w:bodyDiv w:val="1"/>
      <w:marLeft w:val="0"/>
      <w:marRight w:val="0"/>
      <w:marTop w:val="0"/>
      <w:marBottom w:val="0"/>
      <w:divBdr>
        <w:top w:val="none" w:sz="0" w:space="0" w:color="auto"/>
        <w:left w:val="none" w:sz="0" w:space="0" w:color="auto"/>
        <w:bottom w:val="none" w:sz="0" w:space="0" w:color="auto"/>
        <w:right w:val="none" w:sz="0" w:space="0" w:color="auto"/>
      </w:divBdr>
    </w:div>
    <w:div w:id="1430278647">
      <w:bodyDiv w:val="1"/>
      <w:marLeft w:val="0"/>
      <w:marRight w:val="0"/>
      <w:marTop w:val="0"/>
      <w:marBottom w:val="0"/>
      <w:divBdr>
        <w:top w:val="none" w:sz="0" w:space="0" w:color="auto"/>
        <w:left w:val="none" w:sz="0" w:space="0" w:color="auto"/>
        <w:bottom w:val="none" w:sz="0" w:space="0" w:color="auto"/>
        <w:right w:val="none" w:sz="0" w:space="0" w:color="auto"/>
      </w:divBdr>
    </w:div>
    <w:div w:id="1430929561">
      <w:bodyDiv w:val="1"/>
      <w:marLeft w:val="0"/>
      <w:marRight w:val="0"/>
      <w:marTop w:val="0"/>
      <w:marBottom w:val="0"/>
      <w:divBdr>
        <w:top w:val="none" w:sz="0" w:space="0" w:color="auto"/>
        <w:left w:val="none" w:sz="0" w:space="0" w:color="auto"/>
        <w:bottom w:val="none" w:sz="0" w:space="0" w:color="auto"/>
        <w:right w:val="none" w:sz="0" w:space="0" w:color="auto"/>
      </w:divBdr>
    </w:div>
    <w:div w:id="1432512126">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33431137">
      <w:bodyDiv w:val="1"/>
      <w:marLeft w:val="0"/>
      <w:marRight w:val="0"/>
      <w:marTop w:val="0"/>
      <w:marBottom w:val="0"/>
      <w:divBdr>
        <w:top w:val="none" w:sz="0" w:space="0" w:color="auto"/>
        <w:left w:val="none" w:sz="0" w:space="0" w:color="auto"/>
        <w:bottom w:val="none" w:sz="0" w:space="0" w:color="auto"/>
        <w:right w:val="none" w:sz="0" w:space="0" w:color="auto"/>
      </w:divBdr>
    </w:div>
    <w:div w:id="1433744304">
      <w:bodyDiv w:val="1"/>
      <w:marLeft w:val="0"/>
      <w:marRight w:val="0"/>
      <w:marTop w:val="0"/>
      <w:marBottom w:val="0"/>
      <w:divBdr>
        <w:top w:val="none" w:sz="0" w:space="0" w:color="auto"/>
        <w:left w:val="none" w:sz="0" w:space="0" w:color="auto"/>
        <w:bottom w:val="none" w:sz="0" w:space="0" w:color="auto"/>
        <w:right w:val="none" w:sz="0" w:space="0" w:color="auto"/>
      </w:divBdr>
    </w:div>
    <w:div w:id="1434282585">
      <w:bodyDiv w:val="1"/>
      <w:marLeft w:val="0"/>
      <w:marRight w:val="0"/>
      <w:marTop w:val="0"/>
      <w:marBottom w:val="0"/>
      <w:divBdr>
        <w:top w:val="none" w:sz="0" w:space="0" w:color="auto"/>
        <w:left w:val="none" w:sz="0" w:space="0" w:color="auto"/>
        <w:bottom w:val="none" w:sz="0" w:space="0" w:color="auto"/>
        <w:right w:val="none" w:sz="0" w:space="0" w:color="auto"/>
      </w:divBdr>
    </w:div>
    <w:div w:id="1434668490">
      <w:bodyDiv w:val="1"/>
      <w:marLeft w:val="0"/>
      <w:marRight w:val="0"/>
      <w:marTop w:val="0"/>
      <w:marBottom w:val="0"/>
      <w:divBdr>
        <w:top w:val="none" w:sz="0" w:space="0" w:color="auto"/>
        <w:left w:val="none" w:sz="0" w:space="0" w:color="auto"/>
        <w:bottom w:val="none" w:sz="0" w:space="0" w:color="auto"/>
        <w:right w:val="none" w:sz="0" w:space="0" w:color="auto"/>
      </w:divBdr>
    </w:div>
    <w:div w:id="1434857135">
      <w:bodyDiv w:val="1"/>
      <w:marLeft w:val="0"/>
      <w:marRight w:val="0"/>
      <w:marTop w:val="0"/>
      <w:marBottom w:val="0"/>
      <w:divBdr>
        <w:top w:val="none" w:sz="0" w:space="0" w:color="auto"/>
        <w:left w:val="none" w:sz="0" w:space="0" w:color="auto"/>
        <w:bottom w:val="none" w:sz="0" w:space="0" w:color="auto"/>
        <w:right w:val="none" w:sz="0" w:space="0" w:color="auto"/>
      </w:divBdr>
    </w:div>
    <w:div w:id="1439911806">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43571843">
      <w:bodyDiv w:val="1"/>
      <w:marLeft w:val="0"/>
      <w:marRight w:val="0"/>
      <w:marTop w:val="0"/>
      <w:marBottom w:val="0"/>
      <w:divBdr>
        <w:top w:val="none" w:sz="0" w:space="0" w:color="auto"/>
        <w:left w:val="none" w:sz="0" w:space="0" w:color="auto"/>
        <w:bottom w:val="none" w:sz="0" w:space="0" w:color="auto"/>
        <w:right w:val="none" w:sz="0" w:space="0" w:color="auto"/>
      </w:divBdr>
    </w:div>
    <w:div w:id="1448543309">
      <w:bodyDiv w:val="1"/>
      <w:marLeft w:val="0"/>
      <w:marRight w:val="0"/>
      <w:marTop w:val="0"/>
      <w:marBottom w:val="0"/>
      <w:divBdr>
        <w:top w:val="none" w:sz="0" w:space="0" w:color="auto"/>
        <w:left w:val="none" w:sz="0" w:space="0" w:color="auto"/>
        <w:bottom w:val="none" w:sz="0" w:space="0" w:color="auto"/>
        <w:right w:val="none" w:sz="0" w:space="0" w:color="auto"/>
      </w:divBdr>
    </w:div>
    <w:div w:id="1449276105">
      <w:bodyDiv w:val="1"/>
      <w:marLeft w:val="0"/>
      <w:marRight w:val="0"/>
      <w:marTop w:val="0"/>
      <w:marBottom w:val="0"/>
      <w:divBdr>
        <w:top w:val="none" w:sz="0" w:space="0" w:color="auto"/>
        <w:left w:val="none" w:sz="0" w:space="0" w:color="auto"/>
        <w:bottom w:val="none" w:sz="0" w:space="0" w:color="auto"/>
        <w:right w:val="none" w:sz="0" w:space="0" w:color="auto"/>
      </w:divBdr>
    </w:div>
    <w:div w:id="1451165112">
      <w:bodyDiv w:val="1"/>
      <w:marLeft w:val="0"/>
      <w:marRight w:val="0"/>
      <w:marTop w:val="0"/>
      <w:marBottom w:val="0"/>
      <w:divBdr>
        <w:top w:val="none" w:sz="0" w:space="0" w:color="auto"/>
        <w:left w:val="none" w:sz="0" w:space="0" w:color="auto"/>
        <w:bottom w:val="none" w:sz="0" w:space="0" w:color="auto"/>
        <w:right w:val="none" w:sz="0" w:space="0" w:color="auto"/>
      </w:divBdr>
    </w:div>
    <w:div w:id="1451247514">
      <w:bodyDiv w:val="1"/>
      <w:marLeft w:val="0"/>
      <w:marRight w:val="0"/>
      <w:marTop w:val="0"/>
      <w:marBottom w:val="0"/>
      <w:divBdr>
        <w:top w:val="none" w:sz="0" w:space="0" w:color="auto"/>
        <w:left w:val="none" w:sz="0" w:space="0" w:color="auto"/>
        <w:bottom w:val="none" w:sz="0" w:space="0" w:color="auto"/>
        <w:right w:val="none" w:sz="0" w:space="0" w:color="auto"/>
      </w:divBdr>
    </w:div>
    <w:div w:id="1452167616">
      <w:bodyDiv w:val="1"/>
      <w:marLeft w:val="0"/>
      <w:marRight w:val="0"/>
      <w:marTop w:val="0"/>
      <w:marBottom w:val="0"/>
      <w:divBdr>
        <w:top w:val="none" w:sz="0" w:space="0" w:color="auto"/>
        <w:left w:val="none" w:sz="0" w:space="0" w:color="auto"/>
        <w:bottom w:val="none" w:sz="0" w:space="0" w:color="auto"/>
        <w:right w:val="none" w:sz="0" w:space="0" w:color="auto"/>
      </w:divBdr>
    </w:div>
    <w:div w:id="1455054704">
      <w:bodyDiv w:val="1"/>
      <w:marLeft w:val="0"/>
      <w:marRight w:val="0"/>
      <w:marTop w:val="0"/>
      <w:marBottom w:val="0"/>
      <w:divBdr>
        <w:top w:val="none" w:sz="0" w:space="0" w:color="auto"/>
        <w:left w:val="none" w:sz="0" w:space="0" w:color="auto"/>
        <w:bottom w:val="none" w:sz="0" w:space="0" w:color="auto"/>
        <w:right w:val="none" w:sz="0" w:space="0" w:color="auto"/>
      </w:divBdr>
    </w:div>
    <w:div w:id="1456866799">
      <w:bodyDiv w:val="1"/>
      <w:marLeft w:val="0"/>
      <w:marRight w:val="0"/>
      <w:marTop w:val="0"/>
      <w:marBottom w:val="0"/>
      <w:divBdr>
        <w:top w:val="none" w:sz="0" w:space="0" w:color="auto"/>
        <w:left w:val="none" w:sz="0" w:space="0" w:color="auto"/>
        <w:bottom w:val="none" w:sz="0" w:space="0" w:color="auto"/>
        <w:right w:val="none" w:sz="0" w:space="0" w:color="auto"/>
      </w:divBdr>
    </w:div>
    <w:div w:id="1458573457">
      <w:bodyDiv w:val="1"/>
      <w:marLeft w:val="0"/>
      <w:marRight w:val="0"/>
      <w:marTop w:val="0"/>
      <w:marBottom w:val="0"/>
      <w:divBdr>
        <w:top w:val="none" w:sz="0" w:space="0" w:color="auto"/>
        <w:left w:val="none" w:sz="0" w:space="0" w:color="auto"/>
        <w:bottom w:val="none" w:sz="0" w:space="0" w:color="auto"/>
        <w:right w:val="none" w:sz="0" w:space="0" w:color="auto"/>
      </w:divBdr>
    </w:div>
    <w:div w:id="1459371489">
      <w:bodyDiv w:val="1"/>
      <w:marLeft w:val="0"/>
      <w:marRight w:val="0"/>
      <w:marTop w:val="0"/>
      <w:marBottom w:val="0"/>
      <w:divBdr>
        <w:top w:val="none" w:sz="0" w:space="0" w:color="auto"/>
        <w:left w:val="none" w:sz="0" w:space="0" w:color="auto"/>
        <w:bottom w:val="none" w:sz="0" w:space="0" w:color="auto"/>
        <w:right w:val="none" w:sz="0" w:space="0" w:color="auto"/>
      </w:divBdr>
    </w:div>
    <w:div w:id="1460102594">
      <w:bodyDiv w:val="1"/>
      <w:marLeft w:val="0"/>
      <w:marRight w:val="0"/>
      <w:marTop w:val="0"/>
      <w:marBottom w:val="0"/>
      <w:divBdr>
        <w:top w:val="none" w:sz="0" w:space="0" w:color="auto"/>
        <w:left w:val="none" w:sz="0" w:space="0" w:color="auto"/>
        <w:bottom w:val="none" w:sz="0" w:space="0" w:color="auto"/>
        <w:right w:val="none" w:sz="0" w:space="0" w:color="auto"/>
      </w:divBdr>
    </w:div>
    <w:div w:id="1460413522">
      <w:bodyDiv w:val="1"/>
      <w:marLeft w:val="0"/>
      <w:marRight w:val="0"/>
      <w:marTop w:val="0"/>
      <w:marBottom w:val="0"/>
      <w:divBdr>
        <w:top w:val="none" w:sz="0" w:space="0" w:color="auto"/>
        <w:left w:val="none" w:sz="0" w:space="0" w:color="auto"/>
        <w:bottom w:val="none" w:sz="0" w:space="0" w:color="auto"/>
        <w:right w:val="none" w:sz="0" w:space="0" w:color="auto"/>
      </w:divBdr>
    </w:div>
    <w:div w:id="1460606224">
      <w:bodyDiv w:val="1"/>
      <w:marLeft w:val="0"/>
      <w:marRight w:val="0"/>
      <w:marTop w:val="0"/>
      <w:marBottom w:val="0"/>
      <w:divBdr>
        <w:top w:val="none" w:sz="0" w:space="0" w:color="auto"/>
        <w:left w:val="none" w:sz="0" w:space="0" w:color="auto"/>
        <w:bottom w:val="none" w:sz="0" w:space="0" w:color="auto"/>
        <w:right w:val="none" w:sz="0" w:space="0" w:color="auto"/>
      </w:divBdr>
    </w:div>
    <w:div w:id="1461680591">
      <w:bodyDiv w:val="1"/>
      <w:marLeft w:val="0"/>
      <w:marRight w:val="0"/>
      <w:marTop w:val="0"/>
      <w:marBottom w:val="0"/>
      <w:divBdr>
        <w:top w:val="none" w:sz="0" w:space="0" w:color="auto"/>
        <w:left w:val="none" w:sz="0" w:space="0" w:color="auto"/>
        <w:bottom w:val="none" w:sz="0" w:space="0" w:color="auto"/>
        <w:right w:val="none" w:sz="0" w:space="0" w:color="auto"/>
      </w:divBdr>
    </w:div>
    <w:div w:id="1464037628">
      <w:bodyDiv w:val="1"/>
      <w:marLeft w:val="0"/>
      <w:marRight w:val="0"/>
      <w:marTop w:val="0"/>
      <w:marBottom w:val="0"/>
      <w:divBdr>
        <w:top w:val="none" w:sz="0" w:space="0" w:color="auto"/>
        <w:left w:val="none" w:sz="0" w:space="0" w:color="auto"/>
        <w:bottom w:val="none" w:sz="0" w:space="0" w:color="auto"/>
        <w:right w:val="none" w:sz="0" w:space="0" w:color="auto"/>
      </w:divBdr>
    </w:div>
    <w:div w:id="1464350415">
      <w:bodyDiv w:val="1"/>
      <w:marLeft w:val="0"/>
      <w:marRight w:val="0"/>
      <w:marTop w:val="0"/>
      <w:marBottom w:val="0"/>
      <w:divBdr>
        <w:top w:val="none" w:sz="0" w:space="0" w:color="auto"/>
        <w:left w:val="none" w:sz="0" w:space="0" w:color="auto"/>
        <w:bottom w:val="none" w:sz="0" w:space="0" w:color="auto"/>
        <w:right w:val="none" w:sz="0" w:space="0" w:color="auto"/>
      </w:divBdr>
    </w:div>
    <w:div w:id="1464426180">
      <w:bodyDiv w:val="1"/>
      <w:marLeft w:val="0"/>
      <w:marRight w:val="0"/>
      <w:marTop w:val="0"/>
      <w:marBottom w:val="0"/>
      <w:divBdr>
        <w:top w:val="none" w:sz="0" w:space="0" w:color="auto"/>
        <w:left w:val="none" w:sz="0" w:space="0" w:color="auto"/>
        <w:bottom w:val="none" w:sz="0" w:space="0" w:color="auto"/>
        <w:right w:val="none" w:sz="0" w:space="0" w:color="auto"/>
      </w:divBdr>
    </w:div>
    <w:div w:id="1464687650">
      <w:bodyDiv w:val="1"/>
      <w:marLeft w:val="0"/>
      <w:marRight w:val="0"/>
      <w:marTop w:val="0"/>
      <w:marBottom w:val="0"/>
      <w:divBdr>
        <w:top w:val="none" w:sz="0" w:space="0" w:color="auto"/>
        <w:left w:val="none" w:sz="0" w:space="0" w:color="auto"/>
        <w:bottom w:val="none" w:sz="0" w:space="0" w:color="auto"/>
        <w:right w:val="none" w:sz="0" w:space="0" w:color="auto"/>
      </w:divBdr>
    </w:div>
    <w:div w:id="1464812137">
      <w:bodyDiv w:val="1"/>
      <w:marLeft w:val="0"/>
      <w:marRight w:val="0"/>
      <w:marTop w:val="0"/>
      <w:marBottom w:val="0"/>
      <w:divBdr>
        <w:top w:val="none" w:sz="0" w:space="0" w:color="auto"/>
        <w:left w:val="none" w:sz="0" w:space="0" w:color="auto"/>
        <w:bottom w:val="none" w:sz="0" w:space="0" w:color="auto"/>
        <w:right w:val="none" w:sz="0" w:space="0" w:color="auto"/>
      </w:divBdr>
    </w:div>
    <w:div w:id="1468474454">
      <w:bodyDiv w:val="1"/>
      <w:marLeft w:val="0"/>
      <w:marRight w:val="0"/>
      <w:marTop w:val="0"/>
      <w:marBottom w:val="0"/>
      <w:divBdr>
        <w:top w:val="none" w:sz="0" w:space="0" w:color="auto"/>
        <w:left w:val="none" w:sz="0" w:space="0" w:color="auto"/>
        <w:bottom w:val="none" w:sz="0" w:space="0" w:color="auto"/>
        <w:right w:val="none" w:sz="0" w:space="0" w:color="auto"/>
      </w:divBdr>
    </w:div>
    <w:div w:id="1469203025">
      <w:bodyDiv w:val="1"/>
      <w:marLeft w:val="0"/>
      <w:marRight w:val="0"/>
      <w:marTop w:val="0"/>
      <w:marBottom w:val="0"/>
      <w:divBdr>
        <w:top w:val="none" w:sz="0" w:space="0" w:color="auto"/>
        <w:left w:val="none" w:sz="0" w:space="0" w:color="auto"/>
        <w:bottom w:val="none" w:sz="0" w:space="0" w:color="auto"/>
        <w:right w:val="none" w:sz="0" w:space="0" w:color="auto"/>
      </w:divBdr>
    </w:div>
    <w:div w:id="1470130604">
      <w:bodyDiv w:val="1"/>
      <w:marLeft w:val="0"/>
      <w:marRight w:val="0"/>
      <w:marTop w:val="0"/>
      <w:marBottom w:val="0"/>
      <w:divBdr>
        <w:top w:val="none" w:sz="0" w:space="0" w:color="auto"/>
        <w:left w:val="none" w:sz="0" w:space="0" w:color="auto"/>
        <w:bottom w:val="none" w:sz="0" w:space="0" w:color="auto"/>
        <w:right w:val="none" w:sz="0" w:space="0" w:color="auto"/>
      </w:divBdr>
    </w:div>
    <w:div w:id="1472208078">
      <w:bodyDiv w:val="1"/>
      <w:marLeft w:val="0"/>
      <w:marRight w:val="0"/>
      <w:marTop w:val="0"/>
      <w:marBottom w:val="0"/>
      <w:divBdr>
        <w:top w:val="none" w:sz="0" w:space="0" w:color="auto"/>
        <w:left w:val="none" w:sz="0" w:space="0" w:color="auto"/>
        <w:bottom w:val="none" w:sz="0" w:space="0" w:color="auto"/>
        <w:right w:val="none" w:sz="0" w:space="0" w:color="auto"/>
      </w:divBdr>
    </w:div>
    <w:div w:id="1473059388">
      <w:bodyDiv w:val="1"/>
      <w:marLeft w:val="0"/>
      <w:marRight w:val="0"/>
      <w:marTop w:val="0"/>
      <w:marBottom w:val="0"/>
      <w:divBdr>
        <w:top w:val="none" w:sz="0" w:space="0" w:color="auto"/>
        <w:left w:val="none" w:sz="0" w:space="0" w:color="auto"/>
        <w:bottom w:val="none" w:sz="0" w:space="0" w:color="auto"/>
        <w:right w:val="none" w:sz="0" w:space="0" w:color="auto"/>
      </w:divBdr>
    </w:div>
    <w:div w:id="1473905642">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4565085">
      <w:bodyDiv w:val="1"/>
      <w:marLeft w:val="0"/>
      <w:marRight w:val="0"/>
      <w:marTop w:val="0"/>
      <w:marBottom w:val="0"/>
      <w:divBdr>
        <w:top w:val="none" w:sz="0" w:space="0" w:color="auto"/>
        <w:left w:val="none" w:sz="0" w:space="0" w:color="auto"/>
        <w:bottom w:val="none" w:sz="0" w:space="0" w:color="auto"/>
        <w:right w:val="none" w:sz="0" w:space="0" w:color="auto"/>
      </w:divBdr>
    </w:div>
    <w:div w:id="147706497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78649275">
      <w:bodyDiv w:val="1"/>
      <w:marLeft w:val="0"/>
      <w:marRight w:val="0"/>
      <w:marTop w:val="0"/>
      <w:marBottom w:val="0"/>
      <w:divBdr>
        <w:top w:val="none" w:sz="0" w:space="0" w:color="auto"/>
        <w:left w:val="none" w:sz="0" w:space="0" w:color="auto"/>
        <w:bottom w:val="none" w:sz="0" w:space="0" w:color="auto"/>
        <w:right w:val="none" w:sz="0" w:space="0" w:color="auto"/>
      </w:divBdr>
    </w:div>
    <w:div w:id="1480802528">
      <w:bodyDiv w:val="1"/>
      <w:marLeft w:val="0"/>
      <w:marRight w:val="0"/>
      <w:marTop w:val="0"/>
      <w:marBottom w:val="0"/>
      <w:divBdr>
        <w:top w:val="none" w:sz="0" w:space="0" w:color="auto"/>
        <w:left w:val="none" w:sz="0" w:space="0" w:color="auto"/>
        <w:bottom w:val="none" w:sz="0" w:space="0" w:color="auto"/>
        <w:right w:val="none" w:sz="0" w:space="0" w:color="auto"/>
      </w:divBdr>
    </w:div>
    <w:div w:id="1481146346">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2116095">
      <w:bodyDiv w:val="1"/>
      <w:marLeft w:val="0"/>
      <w:marRight w:val="0"/>
      <w:marTop w:val="0"/>
      <w:marBottom w:val="0"/>
      <w:divBdr>
        <w:top w:val="none" w:sz="0" w:space="0" w:color="auto"/>
        <w:left w:val="none" w:sz="0" w:space="0" w:color="auto"/>
        <w:bottom w:val="none" w:sz="0" w:space="0" w:color="auto"/>
        <w:right w:val="none" w:sz="0" w:space="0" w:color="auto"/>
      </w:divBdr>
    </w:div>
    <w:div w:id="1483043594">
      <w:bodyDiv w:val="1"/>
      <w:marLeft w:val="0"/>
      <w:marRight w:val="0"/>
      <w:marTop w:val="0"/>
      <w:marBottom w:val="0"/>
      <w:divBdr>
        <w:top w:val="none" w:sz="0" w:space="0" w:color="auto"/>
        <w:left w:val="none" w:sz="0" w:space="0" w:color="auto"/>
        <w:bottom w:val="none" w:sz="0" w:space="0" w:color="auto"/>
        <w:right w:val="none" w:sz="0" w:space="0" w:color="auto"/>
      </w:divBdr>
    </w:div>
    <w:div w:id="1483305131">
      <w:bodyDiv w:val="1"/>
      <w:marLeft w:val="0"/>
      <w:marRight w:val="0"/>
      <w:marTop w:val="0"/>
      <w:marBottom w:val="0"/>
      <w:divBdr>
        <w:top w:val="none" w:sz="0" w:space="0" w:color="auto"/>
        <w:left w:val="none" w:sz="0" w:space="0" w:color="auto"/>
        <w:bottom w:val="none" w:sz="0" w:space="0" w:color="auto"/>
        <w:right w:val="none" w:sz="0" w:space="0" w:color="auto"/>
      </w:divBdr>
    </w:div>
    <w:div w:id="1484003565">
      <w:bodyDiv w:val="1"/>
      <w:marLeft w:val="0"/>
      <w:marRight w:val="0"/>
      <w:marTop w:val="0"/>
      <w:marBottom w:val="0"/>
      <w:divBdr>
        <w:top w:val="none" w:sz="0" w:space="0" w:color="auto"/>
        <w:left w:val="none" w:sz="0" w:space="0" w:color="auto"/>
        <w:bottom w:val="none" w:sz="0" w:space="0" w:color="auto"/>
        <w:right w:val="none" w:sz="0" w:space="0" w:color="auto"/>
      </w:divBdr>
    </w:div>
    <w:div w:id="1484078235">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619601">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85194316">
      <w:bodyDiv w:val="1"/>
      <w:marLeft w:val="0"/>
      <w:marRight w:val="0"/>
      <w:marTop w:val="0"/>
      <w:marBottom w:val="0"/>
      <w:divBdr>
        <w:top w:val="none" w:sz="0" w:space="0" w:color="auto"/>
        <w:left w:val="none" w:sz="0" w:space="0" w:color="auto"/>
        <w:bottom w:val="none" w:sz="0" w:space="0" w:color="auto"/>
        <w:right w:val="none" w:sz="0" w:space="0" w:color="auto"/>
      </w:divBdr>
    </w:div>
    <w:div w:id="1485319898">
      <w:bodyDiv w:val="1"/>
      <w:marLeft w:val="0"/>
      <w:marRight w:val="0"/>
      <w:marTop w:val="0"/>
      <w:marBottom w:val="0"/>
      <w:divBdr>
        <w:top w:val="none" w:sz="0" w:space="0" w:color="auto"/>
        <w:left w:val="none" w:sz="0" w:space="0" w:color="auto"/>
        <w:bottom w:val="none" w:sz="0" w:space="0" w:color="auto"/>
        <w:right w:val="none" w:sz="0" w:space="0" w:color="auto"/>
      </w:divBdr>
    </w:div>
    <w:div w:id="1486432059">
      <w:bodyDiv w:val="1"/>
      <w:marLeft w:val="0"/>
      <w:marRight w:val="0"/>
      <w:marTop w:val="0"/>
      <w:marBottom w:val="0"/>
      <w:divBdr>
        <w:top w:val="none" w:sz="0" w:space="0" w:color="auto"/>
        <w:left w:val="none" w:sz="0" w:space="0" w:color="auto"/>
        <w:bottom w:val="none" w:sz="0" w:space="0" w:color="auto"/>
        <w:right w:val="none" w:sz="0" w:space="0" w:color="auto"/>
      </w:divBdr>
    </w:div>
    <w:div w:id="1486773668">
      <w:bodyDiv w:val="1"/>
      <w:marLeft w:val="0"/>
      <w:marRight w:val="0"/>
      <w:marTop w:val="0"/>
      <w:marBottom w:val="0"/>
      <w:divBdr>
        <w:top w:val="none" w:sz="0" w:space="0" w:color="auto"/>
        <w:left w:val="none" w:sz="0" w:space="0" w:color="auto"/>
        <w:bottom w:val="none" w:sz="0" w:space="0" w:color="auto"/>
        <w:right w:val="none" w:sz="0" w:space="0" w:color="auto"/>
      </w:divBdr>
    </w:div>
    <w:div w:id="1487163691">
      <w:bodyDiv w:val="1"/>
      <w:marLeft w:val="0"/>
      <w:marRight w:val="0"/>
      <w:marTop w:val="0"/>
      <w:marBottom w:val="0"/>
      <w:divBdr>
        <w:top w:val="none" w:sz="0" w:space="0" w:color="auto"/>
        <w:left w:val="none" w:sz="0" w:space="0" w:color="auto"/>
        <w:bottom w:val="none" w:sz="0" w:space="0" w:color="auto"/>
        <w:right w:val="none" w:sz="0" w:space="0" w:color="auto"/>
      </w:divBdr>
    </w:div>
    <w:div w:id="1487359078">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1025632">
      <w:bodyDiv w:val="1"/>
      <w:marLeft w:val="0"/>
      <w:marRight w:val="0"/>
      <w:marTop w:val="0"/>
      <w:marBottom w:val="0"/>
      <w:divBdr>
        <w:top w:val="none" w:sz="0" w:space="0" w:color="auto"/>
        <w:left w:val="none" w:sz="0" w:space="0" w:color="auto"/>
        <w:bottom w:val="none" w:sz="0" w:space="0" w:color="auto"/>
        <w:right w:val="none" w:sz="0" w:space="0" w:color="auto"/>
      </w:divBdr>
    </w:div>
    <w:div w:id="1491365053">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4107507">
      <w:bodyDiv w:val="1"/>
      <w:marLeft w:val="0"/>
      <w:marRight w:val="0"/>
      <w:marTop w:val="0"/>
      <w:marBottom w:val="0"/>
      <w:divBdr>
        <w:top w:val="none" w:sz="0" w:space="0" w:color="auto"/>
        <w:left w:val="none" w:sz="0" w:space="0" w:color="auto"/>
        <w:bottom w:val="none" w:sz="0" w:space="0" w:color="auto"/>
        <w:right w:val="none" w:sz="0" w:space="0" w:color="auto"/>
      </w:divBdr>
    </w:div>
    <w:div w:id="1494491614">
      <w:bodyDiv w:val="1"/>
      <w:marLeft w:val="0"/>
      <w:marRight w:val="0"/>
      <w:marTop w:val="0"/>
      <w:marBottom w:val="0"/>
      <w:divBdr>
        <w:top w:val="none" w:sz="0" w:space="0" w:color="auto"/>
        <w:left w:val="none" w:sz="0" w:space="0" w:color="auto"/>
        <w:bottom w:val="none" w:sz="0" w:space="0" w:color="auto"/>
        <w:right w:val="none" w:sz="0" w:space="0" w:color="auto"/>
      </w:divBdr>
    </w:div>
    <w:div w:id="1494952801">
      <w:bodyDiv w:val="1"/>
      <w:marLeft w:val="0"/>
      <w:marRight w:val="0"/>
      <w:marTop w:val="0"/>
      <w:marBottom w:val="0"/>
      <w:divBdr>
        <w:top w:val="none" w:sz="0" w:space="0" w:color="auto"/>
        <w:left w:val="none" w:sz="0" w:space="0" w:color="auto"/>
        <w:bottom w:val="none" w:sz="0" w:space="0" w:color="auto"/>
        <w:right w:val="none" w:sz="0" w:space="0" w:color="auto"/>
      </w:divBdr>
    </w:div>
    <w:div w:id="1495343449">
      <w:bodyDiv w:val="1"/>
      <w:marLeft w:val="0"/>
      <w:marRight w:val="0"/>
      <w:marTop w:val="0"/>
      <w:marBottom w:val="0"/>
      <w:divBdr>
        <w:top w:val="none" w:sz="0" w:space="0" w:color="auto"/>
        <w:left w:val="none" w:sz="0" w:space="0" w:color="auto"/>
        <w:bottom w:val="none" w:sz="0" w:space="0" w:color="auto"/>
        <w:right w:val="none" w:sz="0" w:space="0" w:color="auto"/>
      </w:divBdr>
    </w:div>
    <w:div w:id="1495947135">
      <w:bodyDiv w:val="1"/>
      <w:marLeft w:val="0"/>
      <w:marRight w:val="0"/>
      <w:marTop w:val="0"/>
      <w:marBottom w:val="0"/>
      <w:divBdr>
        <w:top w:val="none" w:sz="0" w:space="0" w:color="auto"/>
        <w:left w:val="none" w:sz="0" w:space="0" w:color="auto"/>
        <w:bottom w:val="none" w:sz="0" w:space="0" w:color="auto"/>
        <w:right w:val="none" w:sz="0" w:space="0" w:color="auto"/>
      </w:divBdr>
    </w:div>
    <w:div w:id="1496918078">
      <w:bodyDiv w:val="1"/>
      <w:marLeft w:val="0"/>
      <w:marRight w:val="0"/>
      <w:marTop w:val="0"/>
      <w:marBottom w:val="0"/>
      <w:divBdr>
        <w:top w:val="none" w:sz="0" w:space="0" w:color="auto"/>
        <w:left w:val="none" w:sz="0" w:space="0" w:color="auto"/>
        <w:bottom w:val="none" w:sz="0" w:space="0" w:color="auto"/>
        <w:right w:val="none" w:sz="0" w:space="0" w:color="auto"/>
      </w:divBdr>
    </w:div>
    <w:div w:id="1497309427">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498184263">
      <w:bodyDiv w:val="1"/>
      <w:marLeft w:val="0"/>
      <w:marRight w:val="0"/>
      <w:marTop w:val="0"/>
      <w:marBottom w:val="0"/>
      <w:divBdr>
        <w:top w:val="none" w:sz="0" w:space="0" w:color="auto"/>
        <w:left w:val="none" w:sz="0" w:space="0" w:color="auto"/>
        <w:bottom w:val="none" w:sz="0" w:space="0" w:color="auto"/>
        <w:right w:val="none" w:sz="0" w:space="0" w:color="auto"/>
      </w:divBdr>
    </w:div>
    <w:div w:id="1499422227">
      <w:bodyDiv w:val="1"/>
      <w:marLeft w:val="0"/>
      <w:marRight w:val="0"/>
      <w:marTop w:val="0"/>
      <w:marBottom w:val="0"/>
      <w:divBdr>
        <w:top w:val="none" w:sz="0" w:space="0" w:color="auto"/>
        <w:left w:val="none" w:sz="0" w:space="0" w:color="auto"/>
        <w:bottom w:val="none" w:sz="0" w:space="0" w:color="auto"/>
        <w:right w:val="none" w:sz="0" w:space="0" w:color="auto"/>
      </w:divBdr>
    </w:div>
    <w:div w:id="1499881529">
      <w:bodyDiv w:val="1"/>
      <w:marLeft w:val="0"/>
      <w:marRight w:val="0"/>
      <w:marTop w:val="0"/>
      <w:marBottom w:val="0"/>
      <w:divBdr>
        <w:top w:val="none" w:sz="0" w:space="0" w:color="auto"/>
        <w:left w:val="none" w:sz="0" w:space="0" w:color="auto"/>
        <w:bottom w:val="none" w:sz="0" w:space="0" w:color="auto"/>
        <w:right w:val="none" w:sz="0" w:space="0" w:color="auto"/>
      </w:divBdr>
    </w:div>
    <w:div w:id="1501119637">
      <w:bodyDiv w:val="1"/>
      <w:marLeft w:val="0"/>
      <w:marRight w:val="0"/>
      <w:marTop w:val="0"/>
      <w:marBottom w:val="0"/>
      <w:divBdr>
        <w:top w:val="none" w:sz="0" w:space="0" w:color="auto"/>
        <w:left w:val="none" w:sz="0" w:space="0" w:color="auto"/>
        <w:bottom w:val="none" w:sz="0" w:space="0" w:color="auto"/>
        <w:right w:val="none" w:sz="0" w:space="0" w:color="auto"/>
      </w:divBdr>
    </w:div>
    <w:div w:id="1501389192">
      <w:bodyDiv w:val="1"/>
      <w:marLeft w:val="0"/>
      <w:marRight w:val="0"/>
      <w:marTop w:val="0"/>
      <w:marBottom w:val="0"/>
      <w:divBdr>
        <w:top w:val="none" w:sz="0" w:space="0" w:color="auto"/>
        <w:left w:val="none" w:sz="0" w:space="0" w:color="auto"/>
        <w:bottom w:val="none" w:sz="0" w:space="0" w:color="auto"/>
        <w:right w:val="none" w:sz="0" w:space="0" w:color="auto"/>
      </w:divBdr>
    </w:div>
    <w:div w:id="1502433252">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964695">
      <w:bodyDiv w:val="1"/>
      <w:marLeft w:val="0"/>
      <w:marRight w:val="0"/>
      <w:marTop w:val="0"/>
      <w:marBottom w:val="0"/>
      <w:divBdr>
        <w:top w:val="none" w:sz="0" w:space="0" w:color="auto"/>
        <w:left w:val="none" w:sz="0" w:space="0" w:color="auto"/>
        <w:bottom w:val="none" w:sz="0" w:space="0" w:color="auto"/>
        <w:right w:val="none" w:sz="0" w:space="0" w:color="auto"/>
      </w:divBdr>
    </w:div>
    <w:div w:id="1503618631">
      <w:bodyDiv w:val="1"/>
      <w:marLeft w:val="0"/>
      <w:marRight w:val="0"/>
      <w:marTop w:val="0"/>
      <w:marBottom w:val="0"/>
      <w:divBdr>
        <w:top w:val="none" w:sz="0" w:space="0" w:color="auto"/>
        <w:left w:val="none" w:sz="0" w:space="0" w:color="auto"/>
        <w:bottom w:val="none" w:sz="0" w:space="0" w:color="auto"/>
        <w:right w:val="none" w:sz="0" w:space="0" w:color="auto"/>
      </w:divBdr>
    </w:div>
    <w:div w:id="1503740301">
      <w:bodyDiv w:val="1"/>
      <w:marLeft w:val="0"/>
      <w:marRight w:val="0"/>
      <w:marTop w:val="0"/>
      <w:marBottom w:val="0"/>
      <w:divBdr>
        <w:top w:val="none" w:sz="0" w:space="0" w:color="auto"/>
        <w:left w:val="none" w:sz="0" w:space="0" w:color="auto"/>
        <w:bottom w:val="none" w:sz="0" w:space="0" w:color="auto"/>
        <w:right w:val="none" w:sz="0" w:space="0" w:color="auto"/>
      </w:divBdr>
    </w:div>
    <w:div w:id="1504279848">
      <w:bodyDiv w:val="1"/>
      <w:marLeft w:val="0"/>
      <w:marRight w:val="0"/>
      <w:marTop w:val="0"/>
      <w:marBottom w:val="0"/>
      <w:divBdr>
        <w:top w:val="none" w:sz="0" w:space="0" w:color="auto"/>
        <w:left w:val="none" w:sz="0" w:space="0" w:color="auto"/>
        <w:bottom w:val="none" w:sz="0" w:space="0" w:color="auto"/>
        <w:right w:val="none" w:sz="0" w:space="0" w:color="auto"/>
      </w:divBdr>
    </w:div>
    <w:div w:id="1504321339">
      <w:bodyDiv w:val="1"/>
      <w:marLeft w:val="0"/>
      <w:marRight w:val="0"/>
      <w:marTop w:val="0"/>
      <w:marBottom w:val="0"/>
      <w:divBdr>
        <w:top w:val="none" w:sz="0" w:space="0" w:color="auto"/>
        <w:left w:val="none" w:sz="0" w:space="0" w:color="auto"/>
        <w:bottom w:val="none" w:sz="0" w:space="0" w:color="auto"/>
        <w:right w:val="none" w:sz="0" w:space="0" w:color="auto"/>
      </w:divBdr>
    </w:div>
    <w:div w:id="1504396018">
      <w:bodyDiv w:val="1"/>
      <w:marLeft w:val="0"/>
      <w:marRight w:val="0"/>
      <w:marTop w:val="0"/>
      <w:marBottom w:val="0"/>
      <w:divBdr>
        <w:top w:val="none" w:sz="0" w:space="0" w:color="auto"/>
        <w:left w:val="none" w:sz="0" w:space="0" w:color="auto"/>
        <w:bottom w:val="none" w:sz="0" w:space="0" w:color="auto"/>
        <w:right w:val="none" w:sz="0" w:space="0" w:color="auto"/>
      </w:divBdr>
    </w:div>
    <w:div w:id="1507594319">
      <w:bodyDiv w:val="1"/>
      <w:marLeft w:val="0"/>
      <w:marRight w:val="0"/>
      <w:marTop w:val="0"/>
      <w:marBottom w:val="0"/>
      <w:divBdr>
        <w:top w:val="none" w:sz="0" w:space="0" w:color="auto"/>
        <w:left w:val="none" w:sz="0" w:space="0" w:color="auto"/>
        <w:bottom w:val="none" w:sz="0" w:space="0" w:color="auto"/>
        <w:right w:val="none" w:sz="0" w:space="0" w:color="auto"/>
      </w:divBdr>
    </w:div>
    <w:div w:id="1508400414">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0635743">
      <w:bodyDiv w:val="1"/>
      <w:marLeft w:val="0"/>
      <w:marRight w:val="0"/>
      <w:marTop w:val="0"/>
      <w:marBottom w:val="0"/>
      <w:divBdr>
        <w:top w:val="none" w:sz="0" w:space="0" w:color="auto"/>
        <w:left w:val="none" w:sz="0" w:space="0" w:color="auto"/>
        <w:bottom w:val="none" w:sz="0" w:space="0" w:color="auto"/>
        <w:right w:val="none" w:sz="0" w:space="0" w:color="auto"/>
      </w:divBdr>
    </w:div>
    <w:div w:id="151198841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6190011">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304063">
      <w:bodyDiv w:val="1"/>
      <w:marLeft w:val="0"/>
      <w:marRight w:val="0"/>
      <w:marTop w:val="0"/>
      <w:marBottom w:val="0"/>
      <w:divBdr>
        <w:top w:val="none" w:sz="0" w:space="0" w:color="auto"/>
        <w:left w:val="none" w:sz="0" w:space="0" w:color="auto"/>
        <w:bottom w:val="none" w:sz="0" w:space="0" w:color="auto"/>
        <w:right w:val="none" w:sz="0" w:space="0" w:color="auto"/>
      </w:divBdr>
    </w:div>
    <w:div w:id="1521504805">
      <w:bodyDiv w:val="1"/>
      <w:marLeft w:val="0"/>
      <w:marRight w:val="0"/>
      <w:marTop w:val="0"/>
      <w:marBottom w:val="0"/>
      <w:divBdr>
        <w:top w:val="none" w:sz="0" w:space="0" w:color="auto"/>
        <w:left w:val="none" w:sz="0" w:space="0" w:color="auto"/>
        <w:bottom w:val="none" w:sz="0" w:space="0" w:color="auto"/>
        <w:right w:val="none" w:sz="0" w:space="0" w:color="auto"/>
      </w:divBdr>
    </w:div>
    <w:div w:id="1522281693">
      <w:bodyDiv w:val="1"/>
      <w:marLeft w:val="0"/>
      <w:marRight w:val="0"/>
      <w:marTop w:val="0"/>
      <w:marBottom w:val="0"/>
      <w:divBdr>
        <w:top w:val="none" w:sz="0" w:space="0" w:color="auto"/>
        <w:left w:val="none" w:sz="0" w:space="0" w:color="auto"/>
        <w:bottom w:val="none" w:sz="0" w:space="0" w:color="auto"/>
        <w:right w:val="none" w:sz="0" w:space="0" w:color="auto"/>
      </w:divBdr>
    </w:div>
    <w:div w:id="1524590017">
      <w:bodyDiv w:val="1"/>
      <w:marLeft w:val="0"/>
      <w:marRight w:val="0"/>
      <w:marTop w:val="0"/>
      <w:marBottom w:val="0"/>
      <w:divBdr>
        <w:top w:val="none" w:sz="0" w:space="0" w:color="auto"/>
        <w:left w:val="none" w:sz="0" w:space="0" w:color="auto"/>
        <w:bottom w:val="none" w:sz="0" w:space="0" w:color="auto"/>
        <w:right w:val="none" w:sz="0" w:space="0" w:color="auto"/>
      </w:divBdr>
    </w:div>
    <w:div w:id="1525748617">
      <w:bodyDiv w:val="1"/>
      <w:marLeft w:val="0"/>
      <w:marRight w:val="0"/>
      <w:marTop w:val="0"/>
      <w:marBottom w:val="0"/>
      <w:divBdr>
        <w:top w:val="none" w:sz="0" w:space="0" w:color="auto"/>
        <w:left w:val="none" w:sz="0" w:space="0" w:color="auto"/>
        <w:bottom w:val="none" w:sz="0" w:space="0" w:color="auto"/>
        <w:right w:val="none" w:sz="0" w:space="0" w:color="auto"/>
      </w:divBdr>
    </w:div>
    <w:div w:id="1526166614">
      <w:bodyDiv w:val="1"/>
      <w:marLeft w:val="0"/>
      <w:marRight w:val="0"/>
      <w:marTop w:val="0"/>
      <w:marBottom w:val="0"/>
      <w:divBdr>
        <w:top w:val="none" w:sz="0" w:space="0" w:color="auto"/>
        <w:left w:val="none" w:sz="0" w:space="0" w:color="auto"/>
        <w:bottom w:val="none" w:sz="0" w:space="0" w:color="auto"/>
        <w:right w:val="none" w:sz="0" w:space="0" w:color="auto"/>
      </w:divBdr>
    </w:div>
    <w:div w:id="1526821604">
      <w:bodyDiv w:val="1"/>
      <w:marLeft w:val="0"/>
      <w:marRight w:val="0"/>
      <w:marTop w:val="0"/>
      <w:marBottom w:val="0"/>
      <w:divBdr>
        <w:top w:val="none" w:sz="0" w:space="0" w:color="auto"/>
        <w:left w:val="none" w:sz="0" w:space="0" w:color="auto"/>
        <w:bottom w:val="none" w:sz="0" w:space="0" w:color="auto"/>
        <w:right w:val="none" w:sz="0" w:space="0" w:color="auto"/>
      </w:divBdr>
    </w:div>
    <w:div w:id="1527525756">
      <w:bodyDiv w:val="1"/>
      <w:marLeft w:val="0"/>
      <w:marRight w:val="0"/>
      <w:marTop w:val="0"/>
      <w:marBottom w:val="0"/>
      <w:divBdr>
        <w:top w:val="none" w:sz="0" w:space="0" w:color="auto"/>
        <w:left w:val="none" w:sz="0" w:space="0" w:color="auto"/>
        <w:bottom w:val="none" w:sz="0" w:space="0" w:color="auto"/>
        <w:right w:val="none" w:sz="0" w:space="0" w:color="auto"/>
      </w:divBdr>
    </w:div>
    <w:div w:id="1527866052">
      <w:bodyDiv w:val="1"/>
      <w:marLeft w:val="0"/>
      <w:marRight w:val="0"/>
      <w:marTop w:val="0"/>
      <w:marBottom w:val="0"/>
      <w:divBdr>
        <w:top w:val="none" w:sz="0" w:space="0" w:color="auto"/>
        <w:left w:val="none" w:sz="0" w:space="0" w:color="auto"/>
        <w:bottom w:val="none" w:sz="0" w:space="0" w:color="auto"/>
        <w:right w:val="none" w:sz="0" w:space="0" w:color="auto"/>
      </w:divBdr>
    </w:div>
    <w:div w:id="1528562934">
      <w:bodyDiv w:val="1"/>
      <w:marLeft w:val="0"/>
      <w:marRight w:val="0"/>
      <w:marTop w:val="0"/>
      <w:marBottom w:val="0"/>
      <w:divBdr>
        <w:top w:val="none" w:sz="0" w:space="0" w:color="auto"/>
        <w:left w:val="none" w:sz="0" w:space="0" w:color="auto"/>
        <w:bottom w:val="none" w:sz="0" w:space="0" w:color="auto"/>
        <w:right w:val="none" w:sz="0" w:space="0" w:color="auto"/>
      </w:divBdr>
    </w:div>
    <w:div w:id="1531451673">
      <w:bodyDiv w:val="1"/>
      <w:marLeft w:val="0"/>
      <w:marRight w:val="0"/>
      <w:marTop w:val="0"/>
      <w:marBottom w:val="0"/>
      <w:divBdr>
        <w:top w:val="none" w:sz="0" w:space="0" w:color="auto"/>
        <w:left w:val="none" w:sz="0" w:space="0" w:color="auto"/>
        <w:bottom w:val="none" w:sz="0" w:space="0" w:color="auto"/>
        <w:right w:val="none" w:sz="0" w:space="0" w:color="auto"/>
      </w:divBdr>
    </w:div>
    <w:div w:id="1531647217">
      <w:bodyDiv w:val="1"/>
      <w:marLeft w:val="0"/>
      <w:marRight w:val="0"/>
      <w:marTop w:val="0"/>
      <w:marBottom w:val="0"/>
      <w:divBdr>
        <w:top w:val="none" w:sz="0" w:space="0" w:color="auto"/>
        <w:left w:val="none" w:sz="0" w:space="0" w:color="auto"/>
        <w:bottom w:val="none" w:sz="0" w:space="0" w:color="auto"/>
        <w:right w:val="none" w:sz="0" w:space="0" w:color="auto"/>
      </w:divBdr>
    </w:div>
    <w:div w:id="1531993762">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3616950">
      <w:bodyDiv w:val="1"/>
      <w:marLeft w:val="0"/>
      <w:marRight w:val="0"/>
      <w:marTop w:val="0"/>
      <w:marBottom w:val="0"/>
      <w:divBdr>
        <w:top w:val="none" w:sz="0" w:space="0" w:color="auto"/>
        <w:left w:val="none" w:sz="0" w:space="0" w:color="auto"/>
        <w:bottom w:val="none" w:sz="0" w:space="0" w:color="auto"/>
        <w:right w:val="none" w:sz="0" w:space="0" w:color="auto"/>
      </w:divBdr>
    </w:div>
    <w:div w:id="1534223294">
      <w:bodyDiv w:val="1"/>
      <w:marLeft w:val="0"/>
      <w:marRight w:val="0"/>
      <w:marTop w:val="0"/>
      <w:marBottom w:val="0"/>
      <w:divBdr>
        <w:top w:val="none" w:sz="0" w:space="0" w:color="auto"/>
        <w:left w:val="none" w:sz="0" w:space="0" w:color="auto"/>
        <w:bottom w:val="none" w:sz="0" w:space="0" w:color="auto"/>
        <w:right w:val="none" w:sz="0" w:space="0" w:color="auto"/>
      </w:divBdr>
    </w:div>
    <w:div w:id="1535115787">
      <w:bodyDiv w:val="1"/>
      <w:marLeft w:val="0"/>
      <w:marRight w:val="0"/>
      <w:marTop w:val="0"/>
      <w:marBottom w:val="0"/>
      <w:divBdr>
        <w:top w:val="none" w:sz="0" w:space="0" w:color="auto"/>
        <w:left w:val="none" w:sz="0" w:space="0" w:color="auto"/>
        <w:bottom w:val="none" w:sz="0" w:space="0" w:color="auto"/>
        <w:right w:val="none" w:sz="0" w:space="0" w:color="auto"/>
      </w:divBdr>
    </w:div>
    <w:div w:id="1536234787">
      <w:bodyDiv w:val="1"/>
      <w:marLeft w:val="0"/>
      <w:marRight w:val="0"/>
      <w:marTop w:val="0"/>
      <w:marBottom w:val="0"/>
      <w:divBdr>
        <w:top w:val="none" w:sz="0" w:space="0" w:color="auto"/>
        <w:left w:val="none" w:sz="0" w:space="0" w:color="auto"/>
        <w:bottom w:val="none" w:sz="0" w:space="0" w:color="auto"/>
        <w:right w:val="none" w:sz="0" w:space="0" w:color="auto"/>
      </w:divBdr>
    </w:div>
    <w:div w:id="1536694048">
      <w:bodyDiv w:val="1"/>
      <w:marLeft w:val="0"/>
      <w:marRight w:val="0"/>
      <w:marTop w:val="0"/>
      <w:marBottom w:val="0"/>
      <w:divBdr>
        <w:top w:val="none" w:sz="0" w:space="0" w:color="auto"/>
        <w:left w:val="none" w:sz="0" w:space="0" w:color="auto"/>
        <w:bottom w:val="none" w:sz="0" w:space="0" w:color="auto"/>
        <w:right w:val="none" w:sz="0" w:space="0" w:color="auto"/>
      </w:divBdr>
    </w:div>
    <w:div w:id="1537353813">
      <w:bodyDiv w:val="1"/>
      <w:marLeft w:val="0"/>
      <w:marRight w:val="0"/>
      <w:marTop w:val="0"/>
      <w:marBottom w:val="0"/>
      <w:divBdr>
        <w:top w:val="none" w:sz="0" w:space="0" w:color="auto"/>
        <w:left w:val="none" w:sz="0" w:space="0" w:color="auto"/>
        <w:bottom w:val="none" w:sz="0" w:space="0" w:color="auto"/>
        <w:right w:val="none" w:sz="0" w:space="0" w:color="auto"/>
      </w:divBdr>
    </w:div>
    <w:div w:id="1537624145">
      <w:bodyDiv w:val="1"/>
      <w:marLeft w:val="0"/>
      <w:marRight w:val="0"/>
      <w:marTop w:val="0"/>
      <w:marBottom w:val="0"/>
      <w:divBdr>
        <w:top w:val="none" w:sz="0" w:space="0" w:color="auto"/>
        <w:left w:val="none" w:sz="0" w:space="0" w:color="auto"/>
        <w:bottom w:val="none" w:sz="0" w:space="0" w:color="auto"/>
        <w:right w:val="none" w:sz="0" w:space="0" w:color="auto"/>
      </w:divBdr>
    </w:div>
    <w:div w:id="1539703583">
      <w:bodyDiv w:val="1"/>
      <w:marLeft w:val="0"/>
      <w:marRight w:val="0"/>
      <w:marTop w:val="0"/>
      <w:marBottom w:val="0"/>
      <w:divBdr>
        <w:top w:val="none" w:sz="0" w:space="0" w:color="auto"/>
        <w:left w:val="none" w:sz="0" w:space="0" w:color="auto"/>
        <w:bottom w:val="none" w:sz="0" w:space="0" w:color="auto"/>
        <w:right w:val="none" w:sz="0" w:space="0" w:color="auto"/>
      </w:divBdr>
    </w:div>
    <w:div w:id="1540047714">
      <w:bodyDiv w:val="1"/>
      <w:marLeft w:val="0"/>
      <w:marRight w:val="0"/>
      <w:marTop w:val="0"/>
      <w:marBottom w:val="0"/>
      <w:divBdr>
        <w:top w:val="none" w:sz="0" w:space="0" w:color="auto"/>
        <w:left w:val="none" w:sz="0" w:space="0" w:color="auto"/>
        <w:bottom w:val="none" w:sz="0" w:space="0" w:color="auto"/>
        <w:right w:val="none" w:sz="0" w:space="0" w:color="auto"/>
      </w:divBdr>
    </w:div>
    <w:div w:id="1540624435">
      <w:bodyDiv w:val="1"/>
      <w:marLeft w:val="0"/>
      <w:marRight w:val="0"/>
      <w:marTop w:val="0"/>
      <w:marBottom w:val="0"/>
      <w:divBdr>
        <w:top w:val="none" w:sz="0" w:space="0" w:color="auto"/>
        <w:left w:val="none" w:sz="0" w:space="0" w:color="auto"/>
        <w:bottom w:val="none" w:sz="0" w:space="0" w:color="auto"/>
        <w:right w:val="none" w:sz="0" w:space="0" w:color="auto"/>
      </w:divBdr>
    </w:div>
    <w:div w:id="1540632561">
      <w:bodyDiv w:val="1"/>
      <w:marLeft w:val="0"/>
      <w:marRight w:val="0"/>
      <w:marTop w:val="0"/>
      <w:marBottom w:val="0"/>
      <w:divBdr>
        <w:top w:val="none" w:sz="0" w:space="0" w:color="auto"/>
        <w:left w:val="none" w:sz="0" w:space="0" w:color="auto"/>
        <w:bottom w:val="none" w:sz="0" w:space="0" w:color="auto"/>
        <w:right w:val="none" w:sz="0" w:space="0" w:color="auto"/>
      </w:divBdr>
    </w:div>
    <w:div w:id="1540971172">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5557389">
      <w:bodyDiv w:val="1"/>
      <w:marLeft w:val="0"/>
      <w:marRight w:val="0"/>
      <w:marTop w:val="0"/>
      <w:marBottom w:val="0"/>
      <w:divBdr>
        <w:top w:val="none" w:sz="0" w:space="0" w:color="auto"/>
        <w:left w:val="none" w:sz="0" w:space="0" w:color="auto"/>
        <w:bottom w:val="none" w:sz="0" w:space="0" w:color="auto"/>
        <w:right w:val="none" w:sz="0" w:space="0" w:color="auto"/>
      </w:divBdr>
    </w:div>
    <w:div w:id="1546139547">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831363">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48758204">
      <w:bodyDiv w:val="1"/>
      <w:marLeft w:val="0"/>
      <w:marRight w:val="0"/>
      <w:marTop w:val="0"/>
      <w:marBottom w:val="0"/>
      <w:divBdr>
        <w:top w:val="none" w:sz="0" w:space="0" w:color="auto"/>
        <w:left w:val="none" w:sz="0" w:space="0" w:color="auto"/>
        <w:bottom w:val="none" w:sz="0" w:space="0" w:color="auto"/>
        <w:right w:val="none" w:sz="0" w:space="0" w:color="auto"/>
      </w:divBdr>
    </w:div>
    <w:div w:id="1549418772">
      <w:bodyDiv w:val="1"/>
      <w:marLeft w:val="0"/>
      <w:marRight w:val="0"/>
      <w:marTop w:val="0"/>
      <w:marBottom w:val="0"/>
      <w:divBdr>
        <w:top w:val="none" w:sz="0" w:space="0" w:color="auto"/>
        <w:left w:val="none" w:sz="0" w:space="0" w:color="auto"/>
        <w:bottom w:val="none" w:sz="0" w:space="0" w:color="auto"/>
        <w:right w:val="none" w:sz="0" w:space="0" w:color="auto"/>
      </w:divBdr>
    </w:div>
    <w:div w:id="1549755145">
      <w:bodyDiv w:val="1"/>
      <w:marLeft w:val="0"/>
      <w:marRight w:val="0"/>
      <w:marTop w:val="0"/>
      <w:marBottom w:val="0"/>
      <w:divBdr>
        <w:top w:val="none" w:sz="0" w:space="0" w:color="auto"/>
        <w:left w:val="none" w:sz="0" w:space="0" w:color="auto"/>
        <w:bottom w:val="none" w:sz="0" w:space="0" w:color="auto"/>
        <w:right w:val="none" w:sz="0" w:space="0" w:color="auto"/>
      </w:divBdr>
    </w:div>
    <w:div w:id="1549875247">
      <w:bodyDiv w:val="1"/>
      <w:marLeft w:val="0"/>
      <w:marRight w:val="0"/>
      <w:marTop w:val="0"/>
      <w:marBottom w:val="0"/>
      <w:divBdr>
        <w:top w:val="none" w:sz="0" w:space="0" w:color="auto"/>
        <w:left w:val="none" w:sz="0" w:space="0" w:color="auto"/>
        <w:bottom w:val="none" w:sz="0" w:space="0" w:color="auto"/>
        <w:right w:val="none" w:sz="0" w:space="0" w:color="auto"/>
      </w:divBdr>
    </w:div>
    <w:div w:id="1550262371">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51302701">
      <w:bodyDiv w:val="1"/>
      <w:marLeft w:val="0"/>
      <w:marRight w:val="0"/>
      <w:marTop w:val="0"/>
      <w:marBottom w:val="0"/>
      <w:divBdr>
        <w:top w:val="none" w:sz="0" w:space="0" w:color="auto"/>
        <w:left w:val="none" w:sz="0" w:space="0" w:color="auto"/>
        <w:bottom w:val="none" w:sz="0" w:space="0" w:color="auto"/>
        <w:right w:val="none" w:sz="0" w:space="0" w:color="auto"/>
      </w:divBdr>
    </w:div>
    <w:div w:id="1556627680">
      <w:bodyDiv w:val="1"/>
      <w:marLeft w:val="0"/>
      <w:marRight w:val="0"/>
      <w:marTop w:val="0"/>
      <w:marBottom w:val="0"/>
      <w:divBdr>
        <w:top w:val="none" w:sz="0" w:space="0" w:color="auto"/>
        <w:left w:val="none" w:sz="0" w:space="0" w:color="auto"/>
        <w:bottom w:val="none" w:sz="0" w:space="0" w:color="auto"/>
        <w:right w:val="none" w:sz="0" w:space="0" w:color="auto"/>
      </w:divBdr>
    </w:div>
    <w:div w:id="1558586930">
      <w:bodyDiv w:val="1"/>
      <w:marLeft w:val="0"/>
      <w:marRight w:val="0"/>
      <w:marTop w:val="0"/>
      <w:marBottom w:val="0"/>
      <w:divBdr>
        <w:top w:val="none" w:sz="0" w:space="0" w:color="auto"/>
        <w:left w:val="none" w:sz="0" w:space="0" w:color="auto"/>
        <w:bottom w:val="none" w:sz="0" w:space="0" w:color="auto"/>
        <w:right w:val="none" w:sz="0" w:space="0" w:color="auto"/>
      </w:divBdr>
    </w:div>
    <w:div w:id="1559319359">
      <w:bodyDiv w:val="1"/>
      <w:marLeft w:val="0"/>
      <w:marRight w:val="0"/>
      <w:marTop w:val="0"/>
      <w:marBottom w:val="0"/>
      <w:divBdr>
        <w:top w:val="none" w:sz="0" w:space="0" w:color="auto"/>
        <w:left w:val="none" w:sz="0" w:space="0" w:color="auto"/>
        <w:bottom w:val="none" w:sz="0" w:space="0" w:color="auto"/>
        <w:right w:val="none" w:sz="0" w:space="0" w:color="auto"/>
      </w:divBdr>
    </w:div>
    <w:div w:id="1560048142">
      <w:bodyDiv w:val="1"/>
      <w:marLeft w:val="0"/>
      <w:marRight w:val="0"/>
      <w:marTop w:val="0"/>
      <w:marBottom w:val="0"/>
      <w:divBdr>
        <w:top w:val="none" w:sz="0" w:space="0" w:color="auto"/>
        <w:left w:val="none" w:sz="0" w:space="0" w:color="auto"/>
        <w:bottom w:val="none" w:sz="0" w:space="0" w:color="auto"/>
        <w:right w:val="none" w:sz="0" w:space="0" w:color="auto"/>
      </w:divBdr>
    </w:div>
    <w:div w:id="1560050884">
      <w:bodyDiv w:val="1"/>
      <w:marLeft w:val="0"/>
      <w:marRight w:val="0"/>
      <w:marTop w:val="0"/>
      <w:marBottom w:val="0"/>
      <w:divBdr>
        <w:top w:val="none" w:sz="0" w:space="0" w:color="auto"/>
        <w:left w:val="none" w:sz="0" w:space="0" w:color="auto"/>
        <w:bottom w:val="none" w:sz="0" w:space="0" w:color="auto"/>
        <w:right w:val="none" w:sz="0" w:space="0" w:color="auto"/>
      </w:divBdr>
    </w:div>
    <w:div w:id="1560164914">
      <w:bodyDiv w:val="1"/>
      <w:marLeft w:val="0"/>
      <w:marRight w:val="0"/>
      <w:marTop w:val="0"/>
      <w:marBottom w:val="0"/>
      <w:divBdr>
        <w:top w:val="none" w:sz="0" w:space="0" w:color="auto"/>
        <w:left w:val="none" w:sz="0" w:space="0" w:color="auto"/>
        <w:bottom w:val="none" w:sz="0" w:space="0" w:color="auto"/>
        <w:right w:val="none" w:sz="0" w:space="0" w:color="auto"/>
      </w:divBdr>
    </w:div>
    <w:div w:id="1561012440">
      <w:bodyDiv w:val="1"/>
      <w:marLeft w:val="0"/>
      <w:marRight w:val="0"/>
      <w:marTop w:val="0"/>
      <w:marBottom w:val="0"/>
      <w:divBdr>
        <w:top w:val="none" w:sz="0" w:space="0" w:color="auto"/>
        <w:left w:val="none" w:sz="0" w:space="0" w:color="auto"/>
        <w:bottom w:val="none" w:sz="0" w:space="0" w:color="auto"/>
        <w:right w:val="none" w:sz="0" w:space="0" w:color="auto"/>
      </w:divBdr>
    </w:div>
    <w:div w:id="1561214661">
      <w:bodyDiv w:val="1"/>
      <w:marLeft w:val="0"/>
      <w:marRight w:val="0"/>
      <w:marTop w:val="0"/>
      <w:marBottom w:val="0"/>
      <w:divBdr>
        <w:top w:val="none" w:sz="0" w:space="0" w:color="auto"/>
        <w:left w:val="none" w:sz="0" w:space="0" w:color="auto"/>
        <w:bottom w:val="none" w:sz="0" w:space="0" w:color="auto"/>
        <w:right w:val="none" w:sz="0" w:space="0" w:color="auto"/>
      </w:divBdr>
    </w:div>
    <w:div w:id="1561476179">
      <w:bodyDiv w:val="1"/>
      <w:marLeft w:val="0"/>
      <w:marRight w:val="0"/>
      <w:marTop w:val="0"/>
      <w:marBottom w:val="0"/>
      <w:divBdr>
        <w:top w:val="none" w:sz="0" w:space="0" w:color="auto"/>
        <w:left w:val="none" w:sz="0" w:space="0" w:color="auto"/>
        <w:bottom w:val="none" w:sz="0" w:space="0" w:color="auto"/>
        <w:right w:val="none" w:sz="0" w:space="0" w:color="auto"/>
      </w:divBdr>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2520366">
      <w:bodyDiv w:val="1"/>
      <w:marLeft w:val="0"/>
      <w:marRight w:val="0"/>
      <w:marTop w:val="0"/>
      <w:marBottom w:val="0"/>
      <w:divBdr>
        <w:top w:val="none" w:sz="0" w:space="0" w:color="auto"/>
        <w:left w:val="none" w:sz="0" w:space="0" w:color="auto"/>
        <w:bottom w:val="none" w:sz="0" w:space="0" w:color="auto"/>
        <w:right w:val="none" w:sz="0" w:space="0" w:color="auto"/>
      </w:divBdr>
    </w:div>
    <w:div w:id="1562793854">
      <w:bodyDiv w:val="1"/>
      <w:marLeft w:val="0"/>
      <w:marRight w:val="0"/>
      <w:marTop w:val="0"/>
      <w:marBottom w:val="0"/>
      <w:divBdr>
        <w:top w:val="none" w:sz="0" w:space="0" w:color="auto"/>
        <w:left w:val="none" w:sz="0" w:space="0" w:color="auto"/>
        <w:bottom w:val="none" w:sz="0" w:space="0" w:color="auto"/>
        <w:right w:val="none" w:sz="0" w:space="0" w:color="auto"/>
      </w:divBdr>
    </w:div>
    <w:div w:id="1566068483">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7253942">
      <w:bodyDiv w:val="1"/>
      <w:marLeft w:val="0"/>
      <w:marRight w:val="0"/>
      <w:marTop w:val="0"/>
      <w:marBottom w:val="0"/>
      <w:divBdr>
        <w:top w:val="none" w:sz="0" w:space="0" w:color="auto"/>
        <w:left w:val="none" w:sz="0" w:space="0" w:color="auto"/>
        <w:bottom w:val="none" w:sz="0" w:space="0" w:color="auto"/>
        <w:right w:val="none" w:sz="0" w:space="0" w:color="auto"/>
      </w:divBdr>
    </w:div>
    <w:div w:id="1567497834">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0114005">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159319">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3349972">
      <w:bodyDiv w:val="1"/>
      <w:marLeft w:val="0"/>
      <w:marRight w:val="0"/>
      <w:marTop w:val="0"/>
      <w:marBottom w:val="0"/>
      <w:divBdr>
        <w:top w:val="none" w:sz="0" w:space="0" w:color="auto"/>
        <w:left w:val="none" w:sz="0" w:space="0" w:color="auto"/>
        <w:bottom w:val="none" w:sz="0" w:space="0" w:color="auto"/>
        <w:right w:val="none" w:sz="0" w:space="0" w:color="auto"/>
      </w:divBdr>
    </w:div>
    <w:div w:id="1574120803">
      <w:bodyDiv w:val="1"/>
      <w:marLeft w:val="0"/>
      <w:marRight w:val="0"/>
      <w:marTop w:val="0"/>
      <w:marBottom w:val="0"/>
      <w:divBdr>
        <w:top w:val="none" w:sz="0" w:space="0" w:color="auto"/>
        <w:left w:val="none" w:sz="0" w:space="0" w:color="auto"/>
        <w:bottom w:val="none" w:sz="0" w:space="0" w:color="auto"/>
        <w:right w:val="none" w:sz="0" w:space="0" w:color="auto"/>
      </w:divBdr>
    </w:div>
    <w:div w:id="1574193613">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4508166">
      <w:bodyDiv w:val="1"/>
      <w:marLeft w:val="0"/>
      <w:marRight w:val="0"/>
      <w:marTop w:val="0"/>
      <w:marBottom w:val="0"/>
      <w:divBdr>
        <w:top w:val="none" w:sz="0" w:space="0" w:color="auto"/>
        <w:left w:val="none" w:sz="0" w:space="0" w:color="auto"/>
        <w:bottom w:val="none" w:sz="0" w:space="0" w:color="auto"/>
        <w:right w:val="none" w:sz="0" w:space="0" w:color="auto"/>
      </w:divBdr>
    </w:div>
    <w:div w:id="1575163210">
      <w:bodyDiv w:val="1"/>
      <w:marLeft w:val="0"/>
      <w:marRight w:val="0"/>
      <w:marTop w:val="0"/>
      <w:marBottom w:val="0"/>
      <w:divBdr>
        <w:top w:val="none" w:sz="0" w:space="0" w:color="auto"/>
        <w:left w:val="none" w:sz="0" w:space="0" w:color="auto"/>
        <w:bottom w:val="none" w:sz="0" w:space="0" w:color="auto"/>
        <w:right w:val="none" w:sz="0" w:space="0" w:color="auto"/>
      </w:divBdr>
    </w:div>
    <w:div w:id="1576166910">
      <w:bodyDiv w:val="1"/>
      <w:marLeft w:val="0"/>
      <w:marRight w:val="0"/>
      <w:marTop w:val="0"/>
      <w:marBottom w:val="0"/>
      <w:divBdr>
        <w:top w:val="none" w:sz="0" w:space="0" w:color="auto"/>
        <w:left w:val="none" w:sz="0" w:space="0" w:color="auto"/>
        <w:bottom w:val="none" w:sz="0" w:space="0" w:color="auto"/>
        <w:right w:val="none" w:sz="0" w:space="0" w:color="auto"/>
      </w:divBdr>
    </w:div>
    <w:div w:id="1576550278">
      <w:bodyDiv w:val="1"/>
      <w:marLeft w:val="0"/>
      <w:marRight w:val="0"/>
      <w:marTop w:val="0"/>
      <w:marBottom w:val="0"/>
      <w:divBdr>
        <w:top w:val="none" w:sz="0" w:space="0" w:color="auto"/>
        <w:left w:val="none" w:sz="0" w:space="0" w:color="auto"/>
        <w:bottom w:val="none" w:sz="0" w:space="0" w:color="auto"/>
        <w:right w:val="none" w:sz="0" w:space="0" w:color="auto"/>
      </w:divBdr>
    </w:div>
    <w:div w:id="1577009129">
      <w:bodyDiv w:val="1"/>
      <w:marLeft w:val="0"/>
      <w:marRight w:val="0"/>
      <w:marTop w:val="0"/>
      <w:marBottom w:val="0"/>
      <w:divBdr>
        <w:top w:val="none" w:sz="0" w:space="0" w:color="auto"/>
        <w:left w:val="none" w:sz="0" w:space="0" w:color="auto"/>
        <w:bottom w:val="none" w:sz="0" w:space="0" w:color="auto"/>
        <w:right w:val="none" w:sz="0" w:space="0" w:color="auto"/>
      </w:divBdr>
    </w:div>
    <w:div w:id="1577933537">
      <w:bodyDiv w:val="1"/>
      <w:marLeft w:val="0"/>
      <w:marRight w:val="0"/>
      <w:marTop w:val="0"/>
      <w:marBottom w:val="0"/>
      <w:divBdr>
        <w:top w:val="none" w:sz="0" w:space="0" w:color="auto"/>
        <w:left w:val="none" w:sz="0" w:space="0" w:color="auto"/>
        <w:bottom w:val="none" w:sz="0" w:space="0" w:color="auto"/>
        <w:right w:val="none" w:sz="0" w:space="0" w:color="auto"/>
      </w:divBdr>
    </w:div>
    <w:div w:id="1577936596">
      <w:bodyDiv w:val="1"/>
      <w:marLeft w:val="0"/>
      <w:marRight w:val="0"/>
      <w:marTop w:val="0"/>
      <w:marBottom w:val="0"/>
      <w:divBdr>
        <w:top w:val="none" w:sz="0" w:space="0" w:color="auto"/>
        <w:left w:val="none" w:sz="0" w:space="0" w:color="auto"/>
        <w:bottom w:val="none" w:sz="0" w:space="0" w:color="auto"/>
        <w:right w:val="none" w:sz="0" w:space="0" w:color="auto"/>
      </w:divBdr>
    </w:div>
    <w:div w:id="1577976672">
      <w:bodyDiv w:val="1"/>
      <w:marLeft w:val="0"/>
      <w:marRight w:val="0"/>
      <w:marTop w:val="0"/>
      <w:marBottom w:val="0"/>
      <w:divBdr>
        <w:top w:val="none" w:sz="0" w:space="0" w:color="auto"/>
        <w:left w:val="none" w:sz="0" w:space="0" w:color="auto"/>
        <w:bottom w:val="none" w:sz="0" w:space="0" w:color="auto"/>
        <w:right w:val="none" w:sz="0" w:space="0" w:color="auto"/>
      </w:divBdr>
    </w:div>
    <w:div w:id="1578320773">
      <w:bodyDiv w:val="1"/>
      <w:marLeft w:val="0"/>
      <w:marRight w:val="0"/>
      <w:marTop w:val="0"/>
      <w:marBottom w:val="0"/>
      <w:divBdr>
        <w:top w:val="none" w:sz="0" w:space="0" w:color="auto"/>
        <w:left w:val="none" w:sz="0" w:space="0" w:color="auto"/>
        <w:bottom w:val="none" w:sz="0" w:space="0" w:color="auto"/>
        <w:right w:val="none" w:sz="0" w:space="0" w:color="auto"/>
      </w:divBdr>
      <w:divsChild>
        <w:div w:id="1207252588">
          <w:marLeft w:val="0"/>
          <w:marRight w:val="0"/>
          <w:marTop w:val="0"/>
          <w:marBottom w:val="0"/>
          <w:divBdr>
            <w:top w:val="none" w:sz="0" w:space="0" w:color="auto"/>
            <w:left w:val="none" w:sz="0" w:space="0" w:color="auto"/>
            <w:bottom w:val="none" w:sz="0" w:space="0" w:color="auto"/>
            <w:right w:val="none" w:sz="0" w:space="0" w:color="auto"/>
          </w:divBdr>
          <w:divsChild>
            <w:div w:id="1854147707">
              <w:marLeft w:val="0"/>
              <w:marRight w:val="0"/>
              <w:marTop w:val="0"/>
              <w:marBottom w:val="0"/>
              <w:divBdr>
                <w:top w:val="none" w:sz="0" w:space="0" w:color="auto"/>
                <w:left w:val="none" w:sz="0" w:space="0" w:color="auto"/>
                <w:bottom w:val="none" w:sz="0" w:space="0" w:color="auto"/>
                <w:right w:val="none" w:sz="0" w:space="0" w:color="auto"/>
              </w:divBdr>
              <w:divsChild>
                <w:div w:id="278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79824267">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602014">
      <w:bodyDiv w:val="1"/>
      <w:marLeft w:val="0"/>
      <w:marRight w:val="0"/>
      <w:marTop w:val="0"/>
      <w:marBottom w:val="0"/>
      <w:divBdr>
        <w:top w:val="none" w:sz="0" w:space="0" w:color="auto"/>
        <w:left w:val="none" w:sz="0" w:space="0" w:color="auto"/>
        <w:bottom w:val="none" w:sz="0" w:space="0" w:color="auto"/>
        <w:right w:val="none" w:sz="0" w:space="0" w:color="auto"/>
      </w:divBdr>
    </w:div>
    <w:div w:id="1581670094">
      <w:bodyDiv w:val="1"/>
      <w:marLeft w:val="0"/>
      <w:marRight w:val="0"/>
      <w:marTop w:val="0"/>
      <w:marBottom w:val="0"/>
      <w:divBdr>
        <w:top w:val="none" w:sz="0" w:space="0" w:color="auto"/>
        <w:left w:val="none" w:sz="0" w:space="0" w:color="auto"/>
        <w:bottom w:val="none" w:sz="0" w:space="0" w:color="auto"/>
        <w:right w:val="none" w:sz="0" w:space="0" w:color="auto"/>
      </w:divBdr>
    </w:div>
    <w:div w:id="1581716751">
      <w:bodyDiv w:val="1"/>
      <w:marLeft w:val="0"/>
      <w:marRight w:val="0"/>
      <w:marTop w:val="0"/>
      <w:marBottom w:val="0"/>
      <w:divBdr>
        <w:top w:val="none" w:sz="0" w:space="0" w:color="auto"/>
        <w:left w:val="none" w:sz="0" w:space="0" w:color="auto"/>
        <w:bottom w:val="none" w:sz="0" w:space="0" w:color="auto"/>
        <w:right w:val="none" w:sz="0" w:space="0" w:color="auto"/>
      </w:divBdr>
    </w:div>
    <w:div w:id="1581981778">
      <w:bodyDiv w:val="1"/>
      <w:marLeft w:val="0"/>
      <w:marRight w:val="0"/>
      <w:marTop w:val="0"/>
      <w:marBottom w:val="0"/>
      <w:divBdr>
        <w:top w:val="none" w:sz="0" w:space="0" w:color="auto"/>
        <w:left w:val="none" w:sz="0" w:space="0" w:color="auto"/>
        <w:bottom w:val="none" w:sz="0" w:space="0" w:color="auto"/>
        <w:right w:val="none" w:sz="0" w:space="0" w:color="auto"/>
      </w:divBdr>
    </w:div>
    <w:div w:id="1583296958">
      <w:bodyDiv w:val="1"/>
      <w:marLeft w:val="0"/>
      <w:marRight w:val="0"/>
      <w:marTop w:val="0"/>
      <w:marBottom w:val="0"/>
      <w:divBdr>
        <w:top w:val="none" w:sz="0" w:space="0" w:color="auto"/>
        <w:left w:val="none" w:sz="0" w:space="0" w:color="auto"/>
        <w:bottom w:val="none" w:sz="0" w:space="0" w:color="auto"/>
        <w:right w:val="none" w:sz="0" w:space="0" w:color="auto"/>
      </w:divBdr>
    </w:div>
    <w:div w:id="1583952317">
      <w:bodyDiv w:val="1"/>
      <w:marLeft w:val="0"/>
      <w:marRight w:val="0"/>
      <w:marTop w:val="0"/>
      <w:marBottom w:val="0"/>
      <w:divBdr>
        <w:top w:val="none" w:sz="0" w:space="0" w:color="auto"/>
        <w:left w:val="none" w:sz="0" w:space="0" w:color="auto"/>
        <w:bottom w:val="none" w:sz="0" w:space="0" w:color="auto"/>
        <w:right w:val="none" w:sz="0" w:space="0" w:color="auto"/>
      </w:divBdr>
    </w:div>
    <w:div w:id="1584949009">
      <w:bodyDiv w:val="1"/>
      <w:marLeft w:val="0"/>
      <w:marRight w:val="0"/>
      <w:marTop w:val="0"/>
      <w:marBottom w:val="0"/>
      <w:divBdr>
        <w:top w:val="none" w:sz="0" w:space="0" w:color="auto"/>
        <w:left w:val="none" w:sz="0" w:space="0" w:color="auto"/>
        <w:bottom w:val="none" w:sz="0" w:space="0" w:color="auto"/>
        <w:right w:val="none" w:sz="0" w:space="0" w:color="auto"/>
      </w:divBdr>
    </w:div>
    <w:div w:id="1585064320">
      <w:bodyDiv w:val="1"/>
      <w:marLeft w:val="0"/>
      <w:marRight w:val="0"/>
      <w:marTop w:val="0"/>
      <w:marBottom w:val="0"/>
      <w:divBdr>
        <w:top w:val="none" w:sz="0" w:space="0" w:color="auto"/>
        <w:left w:val="none" w:sz="0" w:space="0" w:color="auto"/>
        <w:bottom w:val="none" w:sz="0" w:space="0" w:color="auto"/>
        <w:right w:val="none" w:sz="0" w:space="0" w:color="auto"/>
      </w:divBdr>
    </w:div>
    <w:div w:id="1585803061">
      <w:bodyDiv w:val="1"/>
      <w:marLeft w:val="0"/>
      <w:marRight w:val="0"/>
      <w:marTop w:val="0"/>
      <w:marBottom w:val="0"/>
      <w:divBdr>
        <w:top w:val="none" w:sz="0" w:space="0" w:color="auto"/>
        <w:left w:val="none" w:sz="0" w:space="0" w:color="auto"/>
        <w:bottom w:val="none" w:sz="0" w:space="0" w:color="auto"/>
        <w:right w:val="none" w:sz="0" w:space="0" w:color="auto"/>
      </w:divBdr>
    </w:div>
    <w:div w:id="1587693527">
      <w:bodyDiv w:val="1"/>
      <w:marLeft w:val="0"/>
      <w:marRight w:val="0"/>
      <w:marTop w:val="0"/>
      <w:marBottom w:val="0"/>
      <w:divBdr>
        <w:top w:val="none" w:sz="0" w:space="0" w:color="auto"/>
        <w:left w:val="none" w:sz="0" w:space="0" w:color="auto"/>
        <w:bottom w:val="none" w:sz="0" w:space="0" w:color="auto"/>
        <w:right w:val="none" w:sz="0" w:space="0" w:color="auto"/>
      </w:divBdr>
    </w:div>
    <w:div w:id="1590042289">
      <w:bodyDiv w:val="1"/>
      <w:marLeft w:val="0"/>
      <w:marRight w:val="0"/>
      <w:marTop w:val="0"/>
      <w:marBottom w:val="0"/>
      <w:divBdr>
        <w:top w:val="none" w:sz="0" w:space="0" w:color="auto"/>
        <w:left w:val="none" w:sz="0" w:space="0" w:color="auto"/>
        <w:bottom w:val="none" w:sz="0" w:space="0" w:color="auto"/>
        <w:right w:val="none" w:sz="0" w:space="0" w:color="auto"/>
      </w:divBdr>
    </w:div>
    <w:div w:id="1590046316">
      <w:bodyDiv w:val="1"/>
      <w:marLeft w:val="0"/>
      <w:marRight w:val="0"/>
      <w:marTop w:val="0"/>
      <w:marBottom w:val="0"/>
      <w:divBdr>
        <w:top w:val="none" w:sz="0" w:space="0" w:color="auto"/>
        <w:left w:val="none" w:sz="0" w:space="0" w:color="auto"/>
        <w:bottom w:val="none" w:sz="0" w:space="0" w:color="auto"/>
        <w:right w:val="none" w:sz="0" w:space="0" w:color="auto"/>
      </w:divBdr>
    </w:div>
    <w:div w:id="1592348941">
      <w:bodyDiv w:val="1"/>
      <w:marLeft w:val="0"/>
      <w:marRight w:val="0"/>
      <w:marTop w:val="0"/>
      <w:marBottom w:val="0"/>
      <w:divBdr>
        <w:top w:val="none" w:sz="0" w:space="0" w:color="auto"/>
        <w:left w:val="none" w:sz="0" w:space="0" w:color="auto"/>
        <w:bottom w:val="none" w:sz="0" w:space="0" w:color="auto"/>
        <w:right w:val="none" w:sz="0" w:space="0" w:color="auto"/>
      </w:divBdr>
    </w:div>
    <w:div w:id="1593126460">
      <w:bodyDiv w:val="1"/>
      <w:marLeft w:val="0"/>
      <w:marRight w:val="0"/>
      <w:marTop w:val="0"/>
      <w:marBottom w:val="0"/>
      <w:divBdr>
        <w:top w:val="none" w:sz="0" w:space="0" w:color="auto"/>
        <w:left w:val="none" w:sz="0" w:space="0" w:color="auto"/>
        <w:bottom w:val="none" w:sz="0" w:space="0" w:color="auto"/>
        <w:right w:val="none" w:sz="0" w:space="0" w:color="auto"/>
      </w:divBdr>
    </w:div>
    <w:div w:id="1593322212">
      <w:bodyDiv w:val="1"/>
      <w:marLeft w:val="0"/>
      <w:marRight w:val="0"/>
      <w:marTop w:val="0"/>
      <w:marBottom w:val="0"/>
      <w:divBdr>
        <w:top w:val="none" w:sz="0" w:space="0" w:color="auto"/>
        <w:left w:val="none" w:sz="0" w:space="0" w:color="auto"/>
        <w:bottom w:val="none" w:sz="0" w:space="0" w:color="auto"/>
        <w:right w:val="none" w:sz="0" w:space="0" w:color="auto"/>
      </w:divBdr>
    </w:div>
    <w:div w:id="1593508301">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3901176">
      <w:bodyDiv w:val="1"/>
      <w:marLeft w:val="0"/>
      <w:marRight w:val="0"/>
      <w:marTop w:val="0"/>
      <w:marBottom w:val="0"/>
      <w:divBdr>
        <w:top w:val="none" w:sz="0" w:space="0" w:color="auto"/>
        <w:left w:val="none" w:sz="0" w:space="0" w:color="auto"/>
        <w:bottom w:val="none" w:sz="0" w:space="0" w:color="auto"/>
        <w:right w:val="none" w:sz="0" w:space="0" w:color="auto"/>
      </w:divBdr>
    </w:div>
    <w:div w:id="1594392136">
      <w:bodyDiv w:val="1"/>
      <w:marLeft w:val="0"/>
      <w:marRight w:val="0"/>
      <w:marTop w:val="0"/>
      <w:marBottom w:val="0"/>
      <w:divBdr>
        <w:top w:val="none" w:sz="0" w:space="0" w:color="auto"/>
        <w:left w:val="none" w:sz="0" w:space="0" w:color="auto"/>
        <w:bottom w:val="none" w:sz="0" w:space="0" w:color="auto"/>
        <w:right w:val="none" w:sz="0" w:space="0" w:color="auto"/>
      </w:divBdr>
    </w:div>
    <w:div w:id="1595630072">
      <w:bodyDiv w:val="1"/>
      <w:marLeft w:val="0"/>
      <w:marRight w:val="0"/>
      <w:marTop w:val="0"/>
      <w:marBottom w:val="0"/>
      <w:divBdr>
        <w:top w:val="none" w:sz="0" w:space="0" w:color="auto"/>
        <w:left w:val="none" w:sz="0" w:space="0" w:color="auto"/>
        <w:bottom w:val="none" w:sz="0" w:space="0" w:color="auto"/>
        <w:right w:val="none" w:sz="0" w:space="0" w:color="auto"/>
      </w:divBdr>
    </w:div>
    <w:div w:id="1596670983">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471773">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100028">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600093649">
      <w:bodyDiv w:val="1"/>
      <w:marLeft w:val="0"/>
      <w:marRight w:val="0"/>
      <w:marTop w:val="0"/>
      <w:marBottom w:val="0"/>
      <w:divBdr>
        <w:top w:val="none" w:sz="0" w:space="0" w:color="auto"/>
        <w:left w:val="none" w:sz="0" w:space="0" w:color="auto"/>
        <w:bottom w:val="none" w:sz="0" w:space="0" w:color="auto"/>
        <w:right w:val="none" w:sz="0" w:space="0" w:color="auto"/>
      </w:divBdr>
    </w:div>
    <w:div w:id="1600137386">
      <w:bodyDiv w:val="1"/>
      <w:marLeft w:val="0"/>
      <w:marRight w:val="0"/>
      <w:marTop w:val="0"/>
      <w:marBottom w:val="0"/>
      <w:divBdr>
        <w:top w:val="none" w:sz="0" w:space="0" w:color="auto"/>
        <w:left w:val="none" w:sz="0" w:space="0" w:color="auto"/>
        <w:bottom w:val="none" w:sz="0" w:space="0" w:color="auto"/>
        <w:right w:val="none" w:sz="0" w:space="0" w:color="auto"/>
      </w:divBdr>
    </w:div>
    <w:div w:id="1600140248">
      <w:bodyDiv w:val="1"/>
      <w:marLeft w:val="0"/>
      <w:marRight w:val="0"/>
      <w:marTop w:val="0"/>
      <w:marBottom w:val="0"/>
      <w:divBdr>
        <w:top w:val="none" w:sz="0" w:space="0" w:color="auto"/>
        <w:left w:val="none" w:sz="0" w:space="0" w:color="auto"/>
        <w:bottom w:val="none" w:sz="0" w:space="0" w:color="auto"/>
        <w:right w:val="none" w:sz="0" w:space="0" w:color="auto"/>
      </w:divBdr>
    </w:div>
    <w:div w:id="1600597189">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0916812">
      <w:bodyDiv w:val="1"/>
      <w:marLeft w:val="0"/>
      <w:marRight w:val="0"/>
      <w:marTop w:val="0"/>
      <w:marBottom w:val="0"/>
      <w:divBdr>
        <w:top w:val="none" w:sz="0" w:space="0" w:color="auto"/>
        <w:left w:val="none" w:sz="0" w:space="0" w:color="auto"/>
        <w:bottom w:val="none" w:sz="0" w:space="0" w:color="auto"/>
        <w:right w:val="none" w:sz="0" w:space="0" w:color="auto"/>
      </w:divBdr>
    </w:div>
    <w:div w:id="1601327998">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838967">
      <w:bodyDiv w:val="1"/>
      <w:marLeft w:val="0"/>
      <w:marRight w:val="0"/>
      <w:marTop w:val="0"/>
      <w:marBottom w:val="0"/>
      <w:divBdr>
        <w:top w:val="none" w:sz="0" w:space="0" w:color="auto"/>
        <w:left w:val="none" w:sz="0" w:space="0" w:color="auto"/>
        <w:bottom w:val="none" w:sz="0" w:space="0" w:color="auto"/>
        <w:right w:val="none" w:sz="0" w:space="0" w:color="auto"/>
      </w:divBdr>
    </w:div>
    <w:div w:id="160322541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874912">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06377417">
      <w:bodyDiv w:val="1"/>
      <w:marLeft w:val="0"/>
      <w:marRight w:val="0"/>
      <w:marTop w:val="0"/>
      <w:marBottom w:val="0"/>
      <w:divBdr>
        <w:top w:val="none" w:sz="0" w:space="0" w:color="auto"/>
        <w:left w:val="none" w:sz="0" w:space="0" w:color="auto"/>
        <w:bottom w:val="none" w:sz="0" w:space="0" w:color="auto"/>
        <w:right w:val="none" w:sz="0" w:space="0" w:color="auto"/>
      </w:divBdr>
    </w:div>
    <w:div w:id="1608152550">
      <w:bodyDiv w:val="1"/>
      <w:marLeft w:val="0"/>
      <w:marRight w:val="0"/>
      <w:marTop w:val="0"/>
      <w:marBottom w:val="0"/>
      <w:divBdr>
        <w:top w:val="none" w:sz="0" w:space="0" w:color="auto"/>
        <w:left w:val="none" w:sz="0" w:space="0" w:color="auto"/>
        <w:bottom w:val="none" w:sz="0" w:space="0" w:color="auto"/>
        <w:right w:val="none" w:sz="0" w:space="0" w:color="auto"/>
      </w:divBdr>
    </w:div>
    <w:div w:id="1608194805">
      <w:bodyDiv w:val="1"/>
      <w:marLeft w:val="0"/>
      <w:marRight w:val="0"/>
      <w:marTop w:val="0"/>
      <w:marBottom w:val="0"/>
      <w:divBdr>
        <w:top w:val="none" w:sz="0" w:space="0" w:color="auto"/>
        <w:left w:val="none" w:sz="0" w:space="0" w:color="auto"/>
        <w:bottom w:val="none" w:sz="0" w:space="0" w:color="auto"/>
        <w:right w:val="none" w:sz="0" w:space="0" w:color="auto"/>
      </w:divBdr>
    </w:div>
    <w:div w:id="1609695972">
      <w:bodyDiv w:val="1"/>
      <w:marLeft w:val="0"/>
      <w:marRight w:val="0"/>
      <w:marTop w:val="0"/>
      <w:marBottom w:val="0"/>
      <w:divBdr>
        <w:top w:val="none" w:sz="0" w:space="0" w:color="auto"/>
        <w:left w:val="none" w:sz="0" w:space="0" w:color="auto"/>
        <w:bottom w:val="none" w:sz="0" w:space="0" w:color="auto"/>
        <w:right w:val="none" w:sz="0" w:space="0" w:color="auto"/>
      </w:divBdr>
    </w:div>
    <w:div w:id="1610117641">
      <w:bodyDiv w:val="1"/>
      <w:marLeft w:val="0"/>
      <w:marRight w:val="0"/>
      <w:marTop w:val="0"/>
      <w:marBottom w:val="0"/>
      <w:divBdr>
        <w:top w:val="none" w:sz="0" w:space="0" w:color="auto"/>
        <w:left w:val="none" w:sz="0" w:space="0" w:color="auto"/>
        <w:bottom w:val="none" w:sz="0" w:space="0" w:color="auto"/>
        <w:right w:val="none" w:sz="0" w:space="0" w:color="auto"/>
      </w:divBdr>
    </w:div>
    <w:div w:id="1611741040">
      <w:bodyDiv w:val="1"/>
      <w:marLeft w:val="0"/>
      <w:marRight w:val="0"/>
      <w:marTop w:val="0"/>
      <w:marBottom w:val="0"/>
      <w:divBdr>
        <w:top w:val="none" w:sz="0" w:space="0" w:color="auto"/>
        <w:left w:val="none" w:sz="0" w:space="0" w:color="auto"/>
        <w:bottom w:val="none" w:sz="0" w:space="0" w:color="auto"/>
        <w:right w:val="none" w:sz="0" w:space="0" w:color="auto"/>
      </w:divBdr>
    </w:div>
    <w:div w:id="1612930505">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6447502">
      <w:bodyDiv w:val="1"/>
      <w:marLeft w:val="0"/>
      <w:marRight w:val="0"/>
      <w:marTop w:val="0"/>
      <w:marBottom w:val="0"/>
      <w:divBdr>
        <w:top w:val="none" w:sz="0" w:space="0" w:color="auto"/>
        <w:left w:val="none" w:sz="0" w:space="0" w:color="auto"/>
        <w:bottom w:val="none" w:sz="0" w:space="0" w:color="auto"/>
        <w:right w:val="none" w:sz="0" w:space="0" w:color="auto"/>
      </w:divBdr>
    </w:div>
    <w:div w:id="1616794416">
      <w:bodyDiv w:val="1"/>
      <w:marLeft w:val="0"/>
      <w:marRight w:val="0"/>
      <w:marTop w:val="0"/>
      <w:marBottom w:val="0"/>
      <w:divBdr>
        <w:top w:val="none" w:sz="0" w:space="0" w:color="auto"/>
        <w:left w:val="none" w:sz="0" w:space="0" w:color="auto"/>
        <w:bottom w:val="none" w:sz="0" w:space="0" w:color="auto"/>
        <w:right w:val="none" w:sz="0" w:space="0" w:color="auto"/>
      </w:divBdr>
    </w:div>
    <w:div w:id="161717674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18491802">
      <w:bodyDiv w:val="1"/>
      <w:marLeft w:val="0"/>
      <w:marRight w:val="0"/>
      <w:marTop w:val="0"/>
      <w:marBottom w:val="0"/>
      <w:divBdr>
        <w:top w:val="none" w:sz="0" w:space="0" w:color="auto"/>
        <w:left w:val="none" w:sz="0" w:space="0" w:color="auto"/>
        <w:bottom w:val="none" w:sz="0" w:space="0" w:color="auto"/>
        <w:right w:val="none" w:sz="0" w:space="0" w:color="auto"/>
      </w:divBdr>
    </w:div>
    <w:div w:id="1619951227">
      <w:bodyDiv w:val="1"/>
      <w:marLeft w:val="0"/>
      <w:marRight w:val="0"/>
      <w:marTop w:val="0"/>
      <w:marBottom w:val="0"/>
      <w:divBdr>
        <w:top w:val="none" w:sz="0" w:space="0" w:color="auto"/>
        <w:left w:val="none" w:sz="0" w:space="0" w:color="auto"/>
        <w:bottom w:val="none" w:sz="0" w:space="0" w:color="auto"/>
        <w:right w:val="none" w:sz="0" w:space="0" w:color="auto"/>
      </w:divBdr>
    </w:div>
    <w:div w:id="1620910463">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2764351">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4769273">
      <w:bodyDiv w:val="1"/>
      <w:marLeft w:val="0"/>
      <w:marRight w:val="0"/>
      <w:marTop w:val="0"/>
      <w:marBottom w:val="0"/>
      <w:divBdr>
        <w:top w:val="none" w:sz="0" w:space="0" w:color="auto"/>
        <w:left w:val="none" w:sz="0" w:space="0" w:color="auto"/>
        <w:bottom w:val="none" w:sz="0" w:space="0" w:color="auto"/>
        <w:right w:val="none" w:sz="0" w:space="0" w:color="auto"/>
      </w:divBdr>
    </w:div>
    <w:div w:id="1624801095">
      <w:bodyDiv w:val="1"/>
      <w:marLeft w:val="0"/>
      <w:marRight w:val="0"/>
      <w:marTop w:val="0"/>
      <w:marBottom w:val="0"/>
      <w:divBdr>
        <w:top w:val="none" w:sz="0" w:space="0" w:color="auto"/>
        <w:left w:val="none" w:sz="0" w:space="0" w:color="auto"/>
        <w:bottom w:val="none" w:sz="0" w:space="0" w:color="auto"/>
        <w:right w:val="none" w:sz="0" w:space="0" w:color="auto"/>
      </w:divBdr>
    </w:div>
    <w:div w:id="1626619725">
      <w:bodyDiv w:val="1"/>
      <w:marLeft w:val="0"/>
      <w:marRight w:val="0"/>
      <w:marTop w:val="0"/>
      <w:marBottom w:val="0"/>
      <w:divBdr>
        <w:top w:val="none" w:sz="0" w:space="0" w:color="auto"/>
        <w:left w:val="none" w:sz="0" w:space="0" w:color="auto"/>
        <w:bottom w:val="none" w:sz="0" w:space="0" w:color="auto"/>
        <w:right w:val="none" w:sz="0" w:space="0" w:color="auto"/>
      </w:divBdr>
    </w:div>
    <w:div w:id="1627393096">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121345">
      <w:bodyDiv w:val="1"/>
      <w:marLeft w:val="0"/>
      <w:marRight w:val="0"/>
      <w:marTop w:val="0"/>
      <w:marBottom w:val="0"/>
      <w:divBdr>
        <w:top w:val="none" w:sz="0" w:space="0" w:color="auto"/>
        <w:left w:val="none" w:sz="0" w:space="0" w:color="auto"/>
        <w:bottom w:val="none" w:sz="0" w:space="0" w:color="auto"/>
        <w:right w:val="none" w:sz="0" w:space="0" w:color="auto"/>
      </w:divBdr>
    </w:div>
    <w:div w:id="1630093383">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1740205">
      <w:bodyDiv w:val="1"/>
      <w:marLeft w:val="0"/>
      <w:marRight w:val="0"/>
      <w:marTop w:val="0"/>
      <w:marBottom w:val="0"/>
      <w:divBdr>
        <w:top w:val="none" w:sz="0" w:space="0" w:color="auto"/>
        <w:left w:val="none" w:sz="0" w:space="0" w:color="auto"/>
        <w:bottom w:val="none" w:sz="0" w:space="0" w:color="auto"/>
        <w:right w:val="none" w:sz="0" w:space="0" w:color="auto"/>
      </w:divBdr>
    </w:div>
    <w:div w:id="1632248917">
      <w:bodyDiv w:val="1"/>
      <w:marLeft w:val="0"/>
      <w:marRight w:val="0"/>
      <w:marTop w:val="0"/>
      <w:marBottom w:val="0"/>
      <w:divBdr>
        <w:top w:val="none" w:sz="0" w:space="0" w:color="auto"/>
        <w:left w:val="none" w:sz="0" w:space="0" w:color="auto"/>
        <w:bottom w:val="none" w:sz="0" w:space="0" w:color="auto"/>
        <w:right w:val="none" w:sz="0" w:space="0" w:color="auto"/>
      </w:divBdr>
    </w:div>
    <w:div w:id="1633710427">
      <w:bodyDiv w:val="1"/>
      <w:marLeft w:val="0"/>
      <w:marRight w:val="0"/>
      <w:marTop w:val="0"/>
      <w:marBottom w:val="0"/>
      <w:divBdr>
        <w:top w:val="none" w:sz="0" w:space="0" w:color="auto"/>
        <w:left w:val="none" w:sz="0" w:space="0" w:color="auto"/>
        <w:bottom w:val="none" w:sz="0" w:space="0" w:color="auto"/>
        <w:right w:val="none" w:sz="0" w:space="0" w:color="auto"/>
      </w:divBdr>
    </w:div>
    <w:div w:id="1633754291">
      <w:bodyDiv w:val="1"/>
      <w:marLeft w:val="0"/>
      <w:marRight w:val="0"/>
      <w:marTop w:val="0"/>
      <w:marBottom w:val="0"/>
      <w:divBdr>
        <w:top w:val="none" w:sz="0" w:space="0" w:color="auto"/>
        <w:left w:val="none" w:sz="0" w:space="0" w:color="auto"/>
        <w:bottom w:val="none" w:sz="0" w:space="0" w:color="auto"/>
        <w:right w:val="none" w:sz="0" w:space="0" w:color="auto"/>
      </w:divBdr>
    </w:div>
    <w:div w:id="1634558200">
      <w:bodyDiv w:val="1"/>
      <w:marLeft w:val="0"/>
      <w:marRight w:val="0"/>
      <w:marTop w:val="0"/>
      <w:marBottom w:val="0"/>
      <w:divBdr>
        <w:top w:val="none" w:sz="0" w:space="0" w:color="auto"/>
        <w:left w:val="none" w:sz="0" w:space="0" w:color="auto"/>
        <w:bottom w:val="none" w:sz="0" w:space="0" w:color="auto"/>
        <w:right w:val="none" w:sz="0" w:space="0" w:color="auto"/>
      </w:divBdr>
    </w:div>
    <w:div w:id="1634948074">
      <w:bodyDiv w:val="1"/>
      <w:marLeft w:val="0"/>
      <w:marRight w:val="0"/>
      <w:marTop w:val="0"/>
      <w:marBottom w:val="0"/>
      <w:divBdr>
        <w:top w:val="none" w:sz="0" w:space="0" w:color="auto"/>
        <w:left w:val="none" w:sz="0" w:space="0" w:color="auto"/>
        <w:bottom w:val="none" w:sz="0" w:space="0" w:color="auto"/>
        <w:right w:val="none" w:sz="0" w:space="0" w:color="auto"/>
      </w:divBdr>
    </w:div>
    <w:div w:id="163571731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7107437">
      <w:bodyDiv w:val="1"/>
      <w:marLeft w:val="0"/>
      <w:marRight w:val="0"/>
      <w:marTop w:val="0"/>
      <w:marBottom w:val="0"/>
      <w:divBdr>
        <w:top w:val="none" w:sz="0" w:space="0" w:color="auto"/>
        <w:left w:val="none" w:sz="0" w:space="0" w:color="auto"/>
        <w:bottom w:val="none" w:sz="0" w:space="0" w:color="auto"/>
        <w:right w:val="none" w:sz="0" w:space="0" w:color="auto"/>
      </w:divBdr>
    </w:div>
    <w:div w:id="1638073847">
      <w:bodyDiv w:val="1"/>
      <w:marLeft w:val="0"/>
      <w:marRight w:val="0"/>
      <w:marTop w:val="0"/>
      <w:marBottom w:val="0"/>
      <w:divBdr>
        <w:top w:val="none" w:sz="0" w:space="0" w:color="auto"/>
        <w:left w:val="none" w:sz="0" w:space="0" w:color="auto"/>
        <w:bottom w:val="none" w:sz="0" w:space="0" w:color="auto"/>
        <w:right w:val="none" w:sz="0" w:space="0" w:color="auto"/>
      </w:divBdr>
    </w:div>
    <w:div w:id="1640115374">
      <w:bodyDiv w:val="1"/>
      <w:marLeft w:val="0"/>
      <w:marRight w:val="0"/>
      <w:marTop w:val="0"/>
      <w:marBottom w:val="0"/>
      <w:divBdr>
        <w:top w:val="none" w:sz="0" w:space="0" w:color="auto"/>
        <w:left w:val="none" w:sz="0" w:space="0" w:color="auto"/>
        <w:bottom w:val="none" w:sz="0" w:space="0" w:color="auto"/>
        <w:right w:val="none" w:sz="0" w:space="0" w:color="auto"/>
      </w:divBdr>
    </w:div>
    <w:div w:id="1640768639">
      <w:bodyDiv w:val="1"/>
      <w:marLeft w:val="0"/>
      <w:marRight w:val="0"/>
      <w:marTop w:val="0"/>
      <w:marBottom w:val="0"/>
      <w:divBdr>
        <w:top w:val="none" w:sz="0" w:space="0" w:color="auto"/>
        <w:left w:val="none" w:sz="0" w:space="0" w:color="auto"/>
        <w:bottom w:val="none" w:sz="0" w:space="0" w:color="auto"/>
        <w:right w:val="none" w:sz="0" w:space="0" w:color="auto"/>
      </w:divBdr>
    </w:div>
    <w:div w:id="1641425434">
      <w:bodyDiv w:val="1"/>
      <w:marLeft w:val="0"/>
      <w:marRight w:val="0"/>
      <w:marTop w:val="0"/>
      <w:marBottom w:val="0"/>
      <w:divBdr>
        <w:top w:val="none" w:sz="0" w:space="0" w:color="auto"/>
        <w:left w:val="none" w:sz="0" w:space="0" w:color="auto"/>
        <w:bottom w:val="none" w:sz="0" w:space="0" w:color="auto"/>
        <w:right w:val="none" w:sz="0" w:space="0" w:color="auto"/>
      </w:divBdr>
    </w:div>
    <w:div w:id="1641575364">
      <w:bodyDiv w:val="1"/>
      <w:marLeft w:val="0"/>
      <w:marRight w:val="0"/>
      <w:marTop w:val="0"/>
      <w:marBottom w:val="0"/>
      <w:divBdr>
        <w:top w:val="none" w:sz="0" w:space="0" w:color="auto"/>
        <w:left w:val="none" w:sz="0" w:space="0" w:color="auto"/>
        <w:bottom w:val="none" w:sz="0" w:space="0" w:color="auto"/>
        <w:right w:val="none" w:sz="0" w:space="0" w:color="auto"/>
      </w:divBdr>
    </w:div>
    <w:div w:id="1642541403">
      <w:bodyDiv w:val="1"/>
      <w:marLeft w:val="0"/>
      <w:marRight w:val="0"/>
      <w:marTop w:val="0"/>
      <w:marBottom w:val="0"/>
      <w:divBdr>
        <w:top w:val="none" w:sz="0" w:space="0" w:color="auto"/>
        <w:left w:val="none" w:sz="0" w:space="0" w:color="auto"/>
        <w:bottom w:val="none" w:sz="0" w:space="0" w:color="auto"/>
        <w:right w:val="none" w:sz="0" w:space="0" w:color="auto"/>
      </w:divBdr>
    </w:div>
    <w:div w:id="1643000897">
      <w:bodyDiv w:val="1"/>
      <w:marLeft w:val="0"/>
      <w:marRight w:val="0"/>
      <w:marTop w:val="0"/>
      <w:marBottom w:val="0"/>
      <w:divBdr>
        <w:top w:val="none" w:sz="0" w:space="0" w:color="auto"/>
        <w:left w:val="none" w:sz="0" w:space="0" w:color="auto"/>
        <w:bottom w:val="none" w:sz="0" w:space="0" w:color="auto"/>
        <w:right w:val="none" w:sz="0" w:space="0" w:color="auto"/>
      </w:divBdr>
    </w:div>
    <w:div w:id="1643923705">
      <w:bodyDiv w:val="1"/>
      <w:marLeft w:val="0"/>
      <w:marRight w:val="0"/>
      <w:marTop w:val="0"/>
      <w:marBottom w:val="0"/>
      <w:divBdr>
        <w:top w:val="none" w:sz="0" w:space="0" w:color="auto"/>
        <w:left w:val="none" w:sz="0" w:space="0" w:color="auto"/>
        <w:bottom w:val="none" w:sz="0" w:space="0" w:color="auto"/>
        <w:right w:val="none" w:sz="0" w:space="0" w:color="auto"/>
      </w:divBdr>
    </w:div>
    <w:div w:id="1645040605">
      <w:bodyDiv w:val="1"/>
      <w:marLeft w:val="0"/>
      <w:marRight w:val="0"/>
      <w:marTop w:val="0"/>
      <w:marBottom w:val="0"/>
      <w:divBdr>
        <w:top w:val="none" w:sz="0" w:space="0" w:color="auto"/>
        <w:left w:val="none" w:sz="0" w:space="0" w:color="auto"/>
        <w:bottom w:val="none" w:sz="0" w:space="0" w:color="auto"/>
        <w:right w:val="none" w:sz="0" w:space="0" w:color="auto"/>
      </w:divBdr>
    </w:div>
    <w:div w:id="1645043272">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4945654">
      <w:bodyDiv w:val="1"/>
      <w:marLeft w:val="0"/>
      <w:marRight w:val="0"/>
      <w:marTop w:val="0"/>
      <w:marBottom w:val="0"/>
      <w:divBdr>
        <w:top w:val="none" w:sz="0" w:space="0" w:color="auto"/>
        <w:left w:val="none" w:sz="0" w:space="0" w:color="auto"/>
        <w:bottom w:val="none" w:sz="0" w:space="0" w:color="auto"/>
        <w:right w:val="none" w:sz="0" w:space="0" w:color="auto"/>
      </w:divBdr>
    </w:div>
    <w:div w:id="1657027612">
      <w:bodyDiv w:val="1"/>
      <w:marLeft w:val="0"/>
      <w:marRight w:val="0"/>
      <w:marTop w:val="0"/>
      <w:marBottom w:val="0"/>
      <w:divBdr>
        <w:top w:val="none" w:sz="0" w:space="0" w:color="auto"/>
        <w:left w:val="none" w:sz="0" w:space="0" w:color="auto"/>
        <w:bottom w:val="none" w:sz="0" w:space="0" w:color="auto"/>
        <w:right w:val="none" w:sz="0" w:space="0" w:color="auto"/>
      </w:divBdr>
    </w:div>
    <w:div w:id="1657299152">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57492338">
      <w:bodyDiv w:val="1"/>
      <w:marLeft w:val="0"/>
      <w:marRight w:val="0"/>
      <w:marTop w:val="0"/>
      <w:marBottom w:val="0"/>
      <w:divBdr>
        <w:top w:val="none" w:sz="0" w:space="0" w:color="auto"/>
        <w:left w:val="none" w:sz="0" w:space="0" w:color="auto"/>
        <w:bottom w:val="none" w:sz="0" w:space="0" w:color="auto"/>
        <w:right w:val="none" w:sz="0" w:space="0" w:color="auto"/>
      </w:divBdr>
    </w:div>
    <w:div w:id="1657563684">
      <w:bodyDiv w:val="1"/>
      <w:marLeft w:val="0"/>
      <w:marRight w:val="0"/>
      <w:marTop w:val="0"/>
      <w:marBottom w:val="0"/>
      <w:divBdr>
        <w:top w:val="none" w:sz="0" w:space="0" w:color="auto"/>
        <w:left w:val="none" w:sz="0" w:space="0" w:color="auto"/>
        <w:bottom w:val="none" w:sz="0" w:space="0" w:color="auto"/>
        <w:right w:val="none" w:sz="0" w:space="0" w:color="auto"/>
      </w:divBdr>
    </w:div>
    <w:div w:id="1659725482">
      <w:bodyDiv w:val="1"/>
      <w:marLeft w:val="0"/>
      <w:marRight w:val="0"/>
      <w:marTop w:val="0"/>
      <w:marBottom w:val="0"/>
      <w:divBdr>
        <w:top w:val="none" w:sz="0" w:space="0" w:color="auto"/>
        <w:left w:val="none" w:sz="0" w:space="0" w:color="auto"/>
        <w:bottom w:val="none" w:sz="0" w:space="0" w:color="auto"/>
        <w:right w:val="none" w:sz="0" w:space="0" w:color="auto"/>
      </w:divBdr>
    </w:div>
    <w:div w:id="1660109924">
      <w:bodyDiv w:val="1"/>
      <w:marLeft w:val="0"/>
      <w:marRight w:val="0"/>
      <w:marTop w:val="0"/>
      <w:marBottom w:val="0"/>
      <w:divBdr>
        <w:top w:val="none" w:sz="0" w:space="0" w:color="auto"/>
        <w:left w:val="none" w:sz="0" w:space="0" w:color="auto"/>
        <w:bottom w:val="none" w:sz="0" w:space="0" w:color="auto"/>
        <w:right w:val="none" w:sz="0" w:space="0" w:color="auto"/>
      </w:divBdr>
    </w:div>
    <w:div w:id="1660112905">
      <w:bodyDiv w:val="1"/>
      <w:marLeft w:val="0"/>
      <w:marRight w:val="0"/>
      <w:marTop w:val="0"/>
      <w:marBottom w:val="0"/>
      <w:divBdr>
        <w:top w:val="none" w:sz="0" w:space="0" w:color="auto"/>
        <w:left w:val="none" w:sz="0" w:space="0" w:color="auto"/>
        <w:bottom w:val="none" w:sz="0" w:space="0" w:color="auto"/>
        <w:right w:val="none" w:sz="0" w:space="0" w:color="auto"/>
      </w:divBdr>
    </w:div>
    <w:div w:id="1662389983">
      <w:bodyDiv w:val="1"/>
      <w:marLeft w:val="0"/>
      <w:marRight w:val="0"/>
      <w:marTop w:val="0"/>
      <w:marBottom w:val="0"/>
      <w:divBdr>
        <w:top w:val="none" w:sz="0" w:space="0" w:color="auto"/>
        <w:left w:val="none" w:sz="0" w:space="0" w:color="auto"/>
        <w:bottom w:val="none" w:sz="0" w:space="0" w:color="auto"/>
        <w:right w:val="none" w:sz="0" w:space="0" w:color="auto"/>
      </w:divBdr>
    </w:div>
    <w:div w:id="1663310397">
      <w:bodyDiv w:val="1"/>
      <w:marLeft w:val="0"/>
      <w:marRight w:val="0"/>
      <w:marTop w:val="0"/>
      <w:marBottom w:val="0"/>
      <w:divBdr>
        <w:top w:val="none" w:sz="0" w:space="0" w:color="auto"/>
        <w:left w:val="none" w:sz="0" w:space="0" w:color="auto"/>
        <w:bottom w:val="none" w:sz="0" w:space="0" w:color="auto"/>
        <w:right w:val="none" w:sz="0" w:space="0" w:color="auto"/>
      </w:divBdr>
    </w:div>
    <w:div w:id="1664969921">
      <w:bodyDiv w:val="1"/>
      <w:marLeft w:val="0"/>
      <w:marRight w:val="0"/>
      <w:marTop w:val="0"/>
      <w:marBottom w:val="0"/>
      <w:divBdr>
        <w:top w:val="none" w:sz="0" w:space="0" w:color="auto"/>
        <w:left w:val="none" w:sz="0" w:space="0" w:color="auto"/>
        <w:bottom w:val="none" w:sz="0" w:space="0" w:color="auto"/>
        <w:right w:val="none" w:sz="0" w:space="0" w:color="auto"/>
      </w:divBdr>
    </w:div>
    <w:div w:id="1665429292">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6469229">
      <w:bodyDiv w:val="1"/>
      <w:marLeft w:val="0"/>
      <w:marRight w:val="0"/>
      <w:marTop w:val="0"/>
      <w:marBottom w:val="0"/>
      <w:divBdr>
        <w:top w:val="none" w:sz="0" w:space="0" w:color="auto"/>
        <w:left w:val="none" w:sz="0" w:space="0" w:color="auto"/>
        <w:bottom w:val="none" w:sz="0" w:space="0" w:color="auto"/>
        <w:right w:val="none" w:sz="0" w:space="0" w:color="auto"/>
      </w:divBdr>
    </w:div>
    <w:div w:id="1667592680">
      <w:bodyDiv w:val="1"/>
      <w:marLeft w:val="0"/>
      <w:marRight w:val="0"/>
      <w:marTop w:val="0"/>
      <w:marBottom w:val="0"/>
      <w:divBdr>
        <w:top w:val="none" w:sz="0" w:space="0" w:color="auto"/>
        <w:left w:val="none" w:sz="0" w:space="0" w:color="auto"/>
        <w:bottom w:val="none" w:sz="0" w:space="0" w:color="auto"/>
        <w:right w:val="none" w:sz="0" w:space="0" w:color="auto"/>
      </w:divBdr>
    </w:div>
    <w:div w:id="1667854115">
      <w:bodyDiv w:val="1"/>
      <w:marLeft w:val="0"/>
      <w:marRight w:val="0"/>
      <w:marTop w:val="0"/>
      <w:marBottom w:val="0"/>
      <w:divBdr>
        <w:top w:val="none" w:sz="0" w:space="0" w:color="auto"/>
        <w:left w:val="none" w:sz="0" w:space="0" w:color="auto"/>
        <w:bottom w:val="none" w:sz="0" w:space="0" w:color="auto"/>
        <w:right w:val="none" w:sz="0" w:space="0" w:color="auto"/>
      </w:divBdr>
    </w:div>
    <w:div w:id="1668243641">
      <w:bodyDiv w:val="1"/>
      <w:marLeft w:val="0"/>
      <w:marRight w:val="0"/>
      <w:marTop w:val="0"/>
      <w:marBottom w:val="0"/>
      <w:divBdr>
        <w:top w:val="none" w:sz="0" w:space="0" w:color="auto"/>
        <w:left w:val="none" w:sz="0" w:space="0" w:color="auto"/>
        <w:bottom w:val="none" w:sz="0" w:space="0" w:color="auto"/>
        <w:right w:val="none" w:sz="0" w:space="0" w:color="auto"/>
      </w:divBdr>
    </w:div>
    <w:div w:id="1669014853">
      <w:bodyDiv w:val="1"/>
      <w:marLeft w:val="0"/>
      <w:marRight w:val="0"/>
      <w:marTop w:val="0"/>
      <w:marBottom w:val="0"/>
      <w:divBdr>
        <w:top w:val="none" w:sz="0" w:space="0" w:color="auto"/>
        <w:left w:val="none" w:sz="0" w:space="0" w:color="auto"/>
        <w:bottom w:val="none" w:sz="0" w:space="0" w:color="auto"/>
        <w:right w:val="none" w:sz="0" w:space="0" w:color="auto"/>
      </w:divBdr>
    </w:div>
    <w:div w:id="1670132021">
      <w:bodyDiv w:val="1"/>
      <w:marLeft w:val="0"/>
      <w:marRight w:val="0"/>
      <w:marTop w:val="0"/>
      <w:marBottom w:val="0"/>
      <w:divBdr>
        <w:top w:val="none" w:sz="0" w:space="0" w:color="auto"/>
        <w:left w:val="none" w:sz="0" w:space="0" w:color="auto"/>
        <w:bottom w:val="none" w:sz="0" w:space="0" w:color="auto"/>
        <w:right w:val="none" w:sz="0" w:space="0" w:color="auto"/>
      </w:divBdr>
    </w:div>
    <w:div w:id="1670333120">
      <w:bodyDiv w:val="1"/>
      <w:marLeft w:val="0"/>
      <w:marRight w:val="0"/>
      <w:marTop w:val="0"/>
      <w:marBottom w:val="0"/>
      <w:divBdr>
        <w:top w:val="none" w:sz="0" w:space="0" w:color="auto"/>
        <w:left w:val="none" w:sz="0" w:space="0" w:color="auto"/>
        <w:bottom w:val="none" w:sz="0" w:space="0" w:color="auto"/>
        <w:right w:val="none" w:sz="0" w:space="0" w:color="auto"/>
      </w:divBdr>
    </w:div>
    <w:div w:id="1671175708">
      <w:bodyDiv w:val="1"/>
      <w:marLeft w:val="0"/>
      <w:marRight w:val="0"/>
      <w:marTop w:val="0"/>
      <w:marBottom w:val="0"/>
      <w:divBdr>
        <w:top w:val="none" w:sz="0" w:space="0" w:color="auto"/>
        <w:left w:val="none" w:sz="0" w:space="0" w:color="auto"/>
        <w:bottom w:val="none" w:sz="0" w:space="0" w:color="auto"/>
        <w:right w:val="none" w:sz="0" w:space="0" w:color="auto"/>
      </w:divBdr>
    </w:div>
    <w:div w:id="1671181046">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1374476">
      <w:bodyDiv w:val="1"/>
      <w:marLeft w:val="0"/>
      <w:marRight w:val="0"/>
      <w:marTop w:val="0"/>
      <w:marBottom w:val="0"/>
      <w:divBdr>
        <w:top w:val="none" w:sz="0" w:space="0" w:color="auto"/>
        <w:left w:val="none" w:sz="0" w:space="0" w:color="auto"/>
        <w:bottom w:val="none" w:sz="0" w:space="0" w:color="auto"/>
        <w:right w:val="none" w:sz="0" w:space="0" w:color="auto"/>
      </w:divBdr>
    </w:div>
    <w:div w:id="1672223318">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3070564">
      <w:bodyDiv w:val="1"/>
      <w:marLeft w:val="0"/>
      <w:marRight w:val="0"/>
      <w:marTop w:val="0"/>
      <w:marBottom w:val="0"/>
      <w:divBdr>
        <w:top w:val="none" w:sz="0" w:space="0" w:color="auto"/>
        <w:left w:val="none" w:sz="0" w:space="0" w:color="auto"/>
        <w:bottom w:val="none" w:sz="0" w:space="0" w:color="auto"/>
        <w:right w:val="none" w:sz="0" w:space="0" w:color="auto"/>
      </w:divBdr>
    </w:div>
    <w:div w:id="1673407185">
      <w:bodyDiv w:val="1"/>
      <w:marLeft w:val="0"/>
      <w:marRight w:val="0"/>
      <w:marTop w:val="0"/>
      <w:marBottom w:val="0"/>
      <w:divBdr>
        <w:top w:val="none" w:sz="0" w:space="0" w:color="auto"/>
        <w:left w:val="none" w:sz="0" w:space="0" w:color="auto"/>
        <w:bottom w:val="none" w:sz="0" w:space="0" w:color="auto"/>
        <w:right w:val="none" w:sz="0" w:space="0" w:color="auto"/>
      </w:divBdr>
    </w:div>
    <w:div w:id="1674258382">
      <w:bodyDiv w:val="1"/>
      <w:marLeft w:val="0"/>
      <w:marRight w:val="0"/>
      <w:marTop w:val="0"/>
      <w:marBottom w:val="0"/>
      <w:divBdr>
        <w:top w:val="none" w:sz="0" w:space="0" w:color="auto"/>
        <w:left w:val="none" w:sz="0" w:space="0" w:color="auto"/>
        <w:bottom w:val="none" w:sz="0" w:space="0" w:color="auto"/>
        <w:right w:val="none" w:sz="0" w:space="0" w:color="auto"/>
      </w:divBdr>
    </w:div>
    <w:div w:id="1674603516">
      <w:bodyDiv w:val="1"/>
      <w:marLeft w:val="0"/>
      <w:marRight w:val="0"/>
      <w:marTop w:val="0"/>
      <w:marBottom w:val="0"/>
      <w:divBdr>
        <w:top w:val="none" w:sz="0" w:space="0" w:color="auto"/>
        <w:left w:val="none" w:sz="0" w:space="0" w:color="auto"/>
        <w:bottom w:val="none" w:sz="0" w:space="0" w:color="auto"/>
        <w:right w:val="none" w:sz="0" w:space="0" w:color="auto"/>
      </w:divBdr>
    </w:div>
    <w:div w:id="1674648529">
      <w:bodyDiv w:val="1"/>
      <w:marLeft w:val="0"/>
      <w:marRight w:val="0"/>
      <w:marTop w:val="0"/>
      <w:marBottom w:val="0"/>
      <w:divBdr>
        <w:top w:val="none" w:sz="0" w:space="0" w:color="auto"/>
        <w:left w:val="none" w:sz="0" w:space="0" w:color="auto"/>
        <w:bottom w:val="none" w:sz="0" w:space="0" w:color="auto"/>
        <w:right w:val="none" w:sz="0" w:space="0" w:color="auto"/>
      </w:divBdr>
    </w:div>
    <w:div w:id="1674987185">
      <w:bodyDiv w:val="1"/>
      <w:marLeft w:val="0"/>
      <w:marRight w:val="0"/>
      <w:marTop w:val="0"/>
      <w:marBottom w:val="0"/>
      <w:divBdr>
        <w:top w:val="none" w:sz="0" w:space="0" w:color="auto"/>
        <w:left w:val="none" w:sz="0" w:space="0" w:color="auto"/>
        <w:bottom w:val="none" w:sz="0" w:space="0" w:color="auto"/>
        <w:right w:val="none" w:sz="0" w:space="0" w:color="auto"/>
      </w:divBdr>
    </w:div>
    <w:div w:id="1675495871">
      <w:bodyDiv w:val="1"/>
      <w:marLeft w:val="0"/>
      <w:marRight w:val="0"/>
      <w:marTop w:val="0"/>
      <w:marBottom w:val="0"/>
      <w:divBdr>
        <w:top w:val="none" w:sz="0" w:space="0" w:color="auto"/>
        <w:left w:val="none" w:sz="0" w:space="0" w:color="auto"/>
        <w:bottom w:val="none" w:sz="0" w:space="0" w:color="auto"/>
        <w:right w:val="none" w:sz="0" w:space="0" w:color="auto"/>
      </w:divBdr>
    </w:div>
    <w:div w:id="1675692857">
      <w:bodyDiv w:val="1"/>
      <w:marLeft w:val="0"/>
      <w:marRight w:val="0"/>
      <w:marTop w:val="0"/>
      <w:marBottom w:val="0"/>
      <w:divBdr>
        <w:top w:val="none" w:sz="0" w:space="0" w:color="auto"/>
        <w:left w:val="none" w:sz="0" w:space="0" w:color="auto"/>
        <w:bottom w:val="none" w:sz="0" w:space="0" w:color="auto"/>
        <w:right w:val="none" w:sz="0" w:space="0" w:color="auto"/>
      </w:divBdr>
    </w:div>
    <w:div w:id="1676761336">
      <w:bodyDiv w:val="1"/>
      <w:marLeft w:val="0"/>
      <w:marRight w:val="0"/>
      <w:marTop w:val="0"/>
      <w:marBottom w:val="0"/>
      <w:divBdr>
        <w:top w:val="none" w:sz="0" w:space="0" w:color="auto"/>
        <w:left w:val="none" w:sz="0" w:space="0" w:color="auto"/>
        <w:bottom w:val="none" w:sz="0" w:space="0" w:color="auto"/>
        <w:right w:val="none" w:sz="0" w:space="0" w:color="auto"/>
      </w:divBdr>
    </w:div>
    <w:div w:id="1676836781">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7345199">
      <w:bodyDiv w:val="1"/>
      <w:marLeft w:val="0"/>
      <w:marRight w:val="0"/>
      <w:marTop w:val="0"/>
      <w:marBottom w:val="0"/>
      <w:divBdr>
        <w:top w:val="none" w:sz="0" w:space="0" w:color="auto"/>
        <w:left w:val="none" w:sz="0" w:space="0" w:color="auto"/>
        <w:bottom w:val="none" w:sz="0" w:space="0" w:color="auto"/>
        <w:right w:val="none" w:sz="0" w:space="0" w:color="auto"/>
      </w:divBdr>
    </w:div>
    <w:div w:id="1677657702">
      <w:bodyDiv w:val="1"/>
      <w:marLeft w:val="0"/>
      <w:marRight w:val="0"/>
      <w:marTop w:val="0"/>
      <w:marBottom w:val="0"/>
      <w:divBdr>
        <w:top w:val="none" w:sz="0" w:space="0" w:color="auto"/>
        <w:left w:val="none" w:sz="0" w:space="0" w:color="auto"/>
        <w:bottom w:val="none" w:sz="0" w:space="0" w:color="auto"/>
        <w:right w:val="none" w:sz="0" w:space="0" w:color="auto"/>
      </w:divBdr>
    </w:div>
    <w:div w:id="1678578340">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4353643">
      <w:bodyDiv w:val="1"/>
      <w:marLeft w:val="0"/>
      <w:marRight w:val="0"/>
      <w:marTop w:val="0"/>
      <w:marBottom w:val="0"/>
      <w:divBdr>
        <w:top w:val="none" w:sz="0" w:space="0" w:color="auto"/>
        <w:left w:val="none" w:sz="0" w:space="0" w:color="auto"/>
        <w:bottom w:val="none" w:sz="0" w:space="0" w:color="auto"/>
        <w:right w:val="none" w:sz="0" w:space="0" w:color="auto"/>
      </w:divBdr>
    </w:div>
    <w:div w:id="1684622405">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85671905">
      <w:bodyDiv w:val="1"/>
      <w:marLeft w:val="0"/>
      <w:marRight w:val="0"/>
      <w:marTop w:val="0"/>
      <w:marBottom w:val="0"/>
      <w:divBdr>
        <w:top w:val="none" w:sz="0" w:space="0" w:color="auto"/>
        <w:left w:val="none" w:sz="0" w:space="0" w:color="auto"/>
        <w:bottom w:val="none" w:sz="0" w:space="0" w:color="auto"/>
        <w:right w:val="none" w:sz="0" w:space="0" w:color="auto"/>
      </w:divBdr>
    </w:div>
    <w:div w:id="1686208257">
      <w:bodyDiv w:val="1"/>
      <w:marLeft w:val="0"/>
      <w:marRight w:val="0"/>
      <w:marTop w:val="0"/>
      <w:marBottom w:val="0"/>
      <w:divBdr>
        <w:top w:val="none" w:sz="0" w:space="0" w:color="auto"/>
        <w:left w:val="none" w:sz="0" w:space="0" w:color="auto"/>
        <w:bottom w:val="none" w:sz="0" w:space="0" w:color="auto"/>
        <w:right w:val="none" w:sz="0" w:space="0" w:color="auto"/>
      </w:divBdr>
    </w:div>
    <w:div w:id="1687826984">
      <w:bodyDiv w:val="1"/>
      <w:marLeft w:val="0"/>
      <w:marRight w:val="0"/>
      <w:marTop w:val="0"/>
      <w:marBottom w:val="0"/>
      <w:divBdr>
        <w:top w:val="none" w:sz="0" w:space="0" w:color="auto"/>
        <w:left w:val="none" w:sz="0" w:space="0" w:color="auto"/>
        <w:bottom w:val="none" w:sz="0" w:space="0" w:color="auto"/>
        <w:right w:val="none" w:sz="0" w:space="0" w:color="auto"/>
      </w:divBdr>
    </w:div>
    <w:div w:id="1687974962">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0637327">
      <w:bodyDiv w:val="1"/>
      <w:marLeft w:val="0"/>
      <w:marRight w:val="0"/>
      <w:marTop w:val="0"/>
      <w:marBottom w:val="0"/>
      <w:divBdr>
        <w:top w:val="none" w:sz="0" w:space="0" w:color="auto"/>
        <w:left w:val="none" w:sz="0" w:space="0" w:color="auto"/>
        <w:bottom w:val="none" w:sz="0" w:space="0" w:color="auto"/>
        <w:right w:val="none" w:sz="0" w:space="0" w:color="auto"/>
      </w:divBdr>
    </w:div>
    <w:div w:id="1690908580">
      <w:bodyDiv w:val="1"/>
      <w:marLeft w:val="0"/>
      <w:marRight w:val="0"/>
      <w:marTop w:val="0"/>
      <w:marBottom w:val="0"/>
      <w:divBdr>
        <w:top w:val="none" w:sz="0" w:space="0" w:color="auto"/>
        <w:left w:val="none" w:sz="0" w:space="0" w:color="auto"/>
        <w:bottom w:val="none" w:sz="0" w:space="0" w:color="auto"/>
        <w:right w:val="none" w:sz="0" w:space="0" w:color="auto"/>
      </w:divBdr>
    </w:div>
    <w:div w:id="1692024602">
      <w:bodyDiv w:val="1"/>
      <w:marLeft w:val="0"/>
      <w:marRight w:val="0"/>
      <w:marTop w:val="0"/>
      <w:marBottom w:val="0"/>
      <w:divBdr>
        <w:top w:val="none" w:sz="0" w:space="0" w:color="auto"/>
        <w:left w:val="none" w:sz="0" w:space="0" w:color="auto"/>
        <w:bottom w:val="none" w:sz="0" w:space="0" w:color="auto"/>
        <w:right w:val="none" w:sz="0" w:space="0" w:color="auto"/>
      </w:divBdr>
    </w:div>
    <w:div w:id="1692999128">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537796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2244309">
      <w:bodyDiv w:val="1"/>
      <w:marLeft w:val="0"/>
      <w:marRight w:val="0"/>
      <w:marTop w:val="0"/>
      <w:marBottom w:val="0"/>
      <w:divBdr>
        <w:top w:val="none" w:sz="0" w:space="0" w:color="auto"/>
        <w:left w:val="none" w:sz="0" w:space="0" w:color="auto"/>
        <w:bottom w:val="none" w:sz="0" w:space="0" w:color="auto"/>
        <w:right w:val="none" w:sz="0" w:space="0" w:color="auto"/>
      </w:divBdr>
    </w:div>
    <w:div w:id="1702853899">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3705171">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4481299">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061441">
      <w:bodyDiv w:val="1"/>
      <w:marLeft w:val="0"/>
      <w:marRight w:val="0"/>
      <w:marTop w:val="0"/>
      <w:marBottom w:val="0"/>
      <w:divBdr>
        <w:top w:val="none" w:sz="0" w:space="0" w:color="auto"/>
        <w:left w:val="none" w:sz="0" w:space="0" w:color="auto"/>
        <w:bottom w:val="none" w:sz="0" w:space="0" w:color="auto"/>
        <w:right w:val="none" w:sz="0" w:space="0" w:color="auto"/>
      </w:divBdr>
    </w:div>
    <w:div w:id="1706707720">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07293525">
      <w:bodyDiv w:val="1"/>
      <w:marLeft w:val="0"/>
      <w:marRight w:val="0"/>
      <w:marTop w:val="0"/>
      <w:marBottom w:val="0"/>
      <w:divBdr>
        <w:top w:val="none" w:sz="0" w:space="0" w:color="auto"/>
        <w:left w:val="none" w:sz="0" w:space="0" w:color="auto"/>
        <w:bottom w:val="none" w:sz="0" w:space="0" w:color="auto"/>
        <w:right w:val="none" w:sz="0" w:space="0" w:color="auto"/>
      </w:divBdr>
    </w:div>
    <w:div w:id="1707411172">
      <w:bodyDiv w:val="1"/>
      <w:marLeft w:val="0"/>
      <w:marRight w:val="0"/>
      <w:marTop w:val="0"/>
      <w:marBottom w:val="0"/>
      <w:divBdr>
        <w:top w:val="none" w:sz="0" w:space="0" w:color="auto"/>
        <w:left w:val="none" w:sz="0" w:space="0" w:color="auto"/>
        <w:bottom w:val="none" w:sz="0" w:space="0" w:color="auto"/>
        <w:right w:val="none" w:sz="0" w:space="0" w:color="auto"/>
      </w:divBdr>
    </w:div>
    <w:div w:id="1710842179">
      <w:bodyDiv w:val="1"/>
      <w:marLeft w:val="0"/>
      <w:marRight w:val="0"/>
      <w:marTop w:val="0"/>
      <w:marBottom w:val="0"/>
      <w:divBdr>
        <w:top w:val="none" w:sz="0" w:space="0" w:color="auto"/>
        <w:left w:val="none" w:sz="0" w:space="0" w:color="auto"/>
        <w:bottom w:val="none" w:sz="0" w:space="0" w:color="auto"/>
        <w:right w:val="none" w:sz="0" w:space="0" w:color="auto"/>
      </w:divBdr>
    </w:div>
    <w:div w:id="1711148023">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2656306">
      <w:bodyDiv w:val="1"/>
      <w:marLeft w:val="0"/>
      <w:marRight w:val="0"/>
      <w:marTop w:val="0"/>
      <w:marBottom w:val="0"/>
      <w:divBdr>
        <w:top w:val="none" w:sz="0" w:space="0" w:color="auto"/>
        <w:left w:val="none" w:sz="0" w:space="0" w:color="auto"/>
        <w:bottom w:val="none" w:sz="0" w:space="0" w:color="auto"/>
        <w:right w:val="none" w:sz="0" w:space="0" w:color="auto"/>
      </w:divBdr>
    </w:div>
    <w:div w:id="1712683697">
      <w:bodyDiv w:val="1"/>
      <w:marLeft w:val="0"/>
      <w:marRight w:val="0"/>
      <w:marTop w:val="0"/>
      <w:marBottom w:val="0"/>
      <w:divBdr>
        <w:top w:val="none" w:sz="0" w:space="0" w:color="auto"/>
        <w:left w:val="none" w:sz="0" w:space="0" w:color="auto"/>
        <w:bottom w:val="none" w:sz="0" w:space="0" w:color="auto"/>
        <w:right w:val="none" w:sz="0" w:space="0" w:color="auto"/>
      </w:divBdr>
    </w:div>
    <w:div w:id="1713577519">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6617126">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19233662">
      <w:bodyDiv w:val="1"/>
      <w:marLeft w:val="0"/>
      <w:marRight w:val="0"/>
      <w:marTop w:val="0"/>
      <w:marBottom w:val="0"/>
      <w:divBdr>
        <w:top w:val="none" w:sz="0" w:space="0" w:color="auto"/>
        <w:left w:val="none" w:sz="0" w:space="0" w:color="auto"/>
        <w:bottom w:val="none" w:sz="0" w:space="0" w:color="auto"/>
        <w:right w:val="none" w:sz="0" w:space="0" w:color="auto"/>
      </w:divBdr>
    </w:div>
    <w:div w:id="1723289710">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3678405">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6680407">
      <w:bodyDiv w:val="1"/>
      <w:marLeft w:val="0"/>
      <w:marRight w:val="0"/>
      <w:marTop w:val="0"/>
      <w:marBottom w:val="0"/>
      <w:divBdr>
        <w:top w:val="none" w:sz="0" w:space="0" w:color="auto"/>
        <w:left w:val="none" w:sz="0" w:space="0" w:color="auto"/>
        <w:bottom w:val="none" w:sz="0" w:space="0" w:color="auto"/>
        <w:right w:val="none" w:sz="0" w:space="0" w:color="auto"/>
      </w:divBdr>
    </w:div>
    <w:div w:id="1728214302">
      <w:bodyDiv w:val="1"/>
      <w:marLeft w:val="0"/>
      <w:marRight w:val="0"/>
      <w:marTop w:val="0"/>
      <w:marBottom w:val="0"/>
      <w:divBdr>
        <w:top w:val="none" w:sz="0" w:space="0" w:color="auto"/>
        <w:left w:val="none" w:sz="0" w:space="0" w:color="auto"/>
        <w:bottom w:val="none" w:sz="0" w:space="0" w:color="auto"/>
        <w:right w:val="none" w:sz="0" w:space="0" w:color="auto"/>
      </w:divBdr>
    </w:div>
    <w:div w:id="1729300116">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35005282">
      <w:bodyDiv w:val="1"/>
      <w:marLeft w:val="0"/>
      <w:marRight w:val="0"/>
      <w:marTop w:val="0"/>
      <w:marBottom w:val="0"/>
      <w:divBdr>
        <w:top w:val="none" w:sz="0" w:space="0" w:color="auto"/>
        <w:left w:val="none" w:sz="0" w:space="0" w:color="auto"/>
        <w:bottom w:val="none" w:sz="0" w:space="0" w:color="auto"/>
        <w:right w:val="none" w:sz="0" w:space="0" w:color="auto"/>
      </w:divBdr>
    </w:div>
    <w:div w:id="1735271949">
      <w:bodyDiv w:val="1"/>
      <w:marLeft w:val="0"/>
      <w:marRight w:val="0"/>
      <w:marTop w:val="0"/>
      <w:marBottom w:val="0"/>
      <w:divBdr>
        <w:top w:val="none" w:sz="0" w:space="0" w:color="auto"/>
        <w:left w:val="none" w:sz="0" w:space="0" w:color="auto"/>
        <w:bottom w:val="none" w:sz="0" w:space="0" w:color="auto"/>
        <w:right w:val="none" w:sz="0" w:space="0" w:color="auto"/>
      </w:divBdr>
    </w:div>
    <w:div w:id="1736705192">
      <w:bodyDiv w:val="1"/>
      <w:marLeft w:val="0"/>
      <w:marRight w:val="0"/>
      <w:marTop w:val="0"/>
      <w:marBottom w:val="0"/>
      <w:divBdr>
        <w:top w:val="none" w:sz="0" w:space="0" w:color="auto"/>
        <w:left w:val="none" w:sz="0" w:space="0" w:color="auto"/>
        <w:bottom w:val="none" w:sz="0" w:space="0" w:color="auto"/>
        <w:right w:val="none" w:sz="0" w:space="0" w:color="auto"/>
      </w:divBdr>
    </w:div>
    <w:div w:id="1736930903">
      <w:bodyDiv w:val="1"/>
      <w:marLeft w:val="0"/>
      <w:marRight w:val="0"/>
      <w:marTop w:val="0"/>
      <w:marBottom w:val="0"/>
      <w:divBdr>
        <w:top w:val="none" w:sz="0" w:space="0" w:color="auto"/>
        <w:left w:val="none" w:sz="0" w:space="0" w:color="auto"/>
        <w:bottom w:val="none" w:sz="0" w:space="0" w:color="auto"/>
        <w:right w:val="none" w:sz="0" w:space="0" w:color="auto"/>
      </w:divBdr>
    </w:div>
    <w:div w:id="1737051388">
      <w:bodyDiv w:val="1"/>
      <w:marLeft w:val="0"/>
      <w:marRight w:val="0"/>
      <w:marTop w:val="0"/>
      <w:marBottom w:val="0"/>
      <w:divBdr>
        <w:top w:val="none" w:sz="0" w:space="0" w:color="auto"/>
        <w:left w:val="none" w:sz="0" w:space="0" w:color="auto"/>
        <w:bottom w:val="none" w:sz="0" w:space="0" w:color="auto"/>
        <w:right w:val="none" w:sz="0" w:space="0" w:color="auto"/>
      </w:divBdr>
    </w:div>
    <w:div w:id="1737586850">
      <w:bodyDiv w:val="1"/>
      <w:marLeft w:val="0"/>
      <w:marRight w:val="0"/>
      <w:marTop w:val="0"/>
      <w:marBottom w:val="0"/>
      <w:divBdr>
        <w:top w:val="none" w:sz="0" w:space="0" w:color="auto"/>
        <w:left w:val="none" w:sz="0" w:space="0" w:color="auto"/>
        <w:bottom w:val="none" w:sz="0" w:space="0" w:color="auto"/>
        <w:right w:val="none" w:sz="0" w:space="0" w:color="auto"/>
      </w:divBdr>
    </w:div>
    <w:div w:id="1737627400">
      <w:bodyDiv w:val="1"/>
      <w:marLeft w:val="0"/>
      <w:marRight w:val="0"/>
      <w:marTop w:val="0"/>
      <w:marBottom w:val="0"/>
      <w:divBdr>
        <w:top w:val="none" w:sz="0" w:space="0" w:color="auto"/>
        <w:left w:val="none" w:sz="0" w:space="0" w:color="auto"/>
        <w:bottom w:val="none" w:sz="0" w:space="0" w:color="auto"/>
        <w:right w:val="none" w:sz="0" w:space="0" w:color="auto"/>
      </w:divBdr>
    </w:div>
    <w:div w:id="1738934951">
      <w:bodyDiv w:val="1"/>
      <w:marLeft w:val="0"/>
      <w:marRight w:val="0"/>
      <w:marTop w:val="0"/>
      <w:marBottom w:val="0"/>
      <w:divBdr>
        <w:top w:val="none" w:sz="0" w:space="0" w:color="auto"/>
        <w:left w:val="none" w:sz="0" w:space="0" w:color="auto"/>
        <w:bottom w:val="none" w:sz="0" w:space="0" w:color="auto"/>
        <w:right w:val="none" w:sz="0" w:space="0" w:color="auto"/>
      </w:divBdr>
    </w:div>
    <w:div w:id="1740707659">
      <w:bodyDiv w:val="1"/>
      <w:marLeft w:val="0"/>
      <w:marRight w:val="0"/>
      <w:marTop w:val="0"/>
      <w:marBottom w:val="0"/>
      <w:divBdr>
        <w:top w:val="none" w:sz="0" w:space="0" w:color="auto"/>
        <w:left w:val="none" w:sz="0" w:space="0" w:color="auto"/>
        <w:bottom w:val="none" w:sz="0" w:space="0" w:color="auto"/>
        <w:right w:val="none" w:sz="0" w:space="0" w:color="auto"/>
      </w:divBdr>
    </w:div>
    <w:div w:id="1741170040">
      <w:bodyDiv w:val="1"/>
      <w:marLeft w:val="0"/>
      <w:marRight w:val="0"/>
      <w:marTop w:val="0"/>
      <w:marBottom w:val="0"/>
      <w:divBdr>
        <w:top w:val="none" w:sz="0" w:space="0" w:color="auto"/>
        <w:left w:val="none" w:sz="0" w:space="0" w:color="auto"/>
        <w:bottom w:val="none" w:sz="0" w:space="0" w:color="auto"/>
        <w:right w:val="none" w:sz="0" w:space="0" w:color="auto"/>
      </w:divBdr>
    </w:div>
    <w:div w:id="1743061208">
      <w:bodyDiv w:val="1"/>
      <w:marLeft w:val="0"/>
      <w:marRight w:val="0"/>
      <w:marTop w:val="0"/>
      <w:marBottom w:val="0"/>
      <w:divBdr>
        <w:top w:val="none" w:sz="0" w:space="0" w:color="auto"/>
        <w:left w:val="none" w:sz="0" w:space="0" w:color="auto"/>
        <w:bottom w:val="none" w:sz="0" w:space="0" w:color="auto"/>
        <w:right w:val="none" w:sz="0" w:space="0" w:color="auto"/>
      </w:divBdr>
    </w:div>
    <w:div w:id="1743336414">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344143">
      <w:bodyDiv w:val="1"/>
      <w:marLeft w:val="0"/>
      <w:marRight w:val="0"/>
      <w:marTop w:val="0"/>
      <w:marBottom w:val="0"/>
      <w:divBdr>
        <w:top w:val="none" w:sz="0" w:space="0" w:color="auto"/>
        <w:left w:val="none" w:sz="0" w:space="0" w:color="auto"/>
        <w:bottom w:val="none" w:sz="0" w:space="0" w:color="auto"/>
        <w:right w:val="none" w:sz="0" w:space="0" w:color="auto"/>
      </w:divBdr>
    </w:div>
    <w:div w:id="1748502350">
      <w:bodyDiv w:val="1"/>
      <w:marLeft w:val="0"/>
      <w:marRight w:val="0"/>
      <w:marTop w:val="0"/>
      <w:marBottom w:val="0"/>
      <w:divBdr>
        <w:top w:val="none" w:sz="0" w:space="0" w:color="auto"/>
        <w:left w:val="none" w:sz="0" w:space="0" w:color="auto"/>
        <w:bottom w:val="none" w:sz="0" w:space="0" w:color="auto"/>
        <w:right w:val="none" w:sz="0" w:space="0" w:color="auto"/>
      </w:divBdr>
    </w:div>
    <w:div w:id="1750616922">
      <w:bodyDiv w:val="1"/>
      <w:marLeft w:val="0"/>
      <w:marRight w:val="0"/>
      <w:marTop w:val="0"/>
      <w:marBottom w:val="0"/>
      <w:divBdr>
        <w:top w:val="none" w:sz="0" w:space="0" w:color="auto"/>
        <w:left w:val="none" w:sz="0" w:space="0" w:color="auto"/>
        <w:bottom w:val="none" w:sz="0" w:space="0" w:color="auto"/>
        <w:right w:val="none" w:sz="0" w:space="0" w:color="auto"/>
      </w:divBdr>
    </w:div>
    <w:div w:id="1754888479">
      <w:bodyDiv w:val="1"/>
      <w:marLeft w:val="0"/>
      <w:marRight w:val="0"/>
      <w:marTop w:val="0"/>
      <w:marBottom w:val="0"/>
      <w:divBdr>
        <w:top w:val="none" w:sz="0" w:space="0" w:color="auto"/>
        <w:left w:val="none" w:sz="0" w:space="0" w:color="auto"/>
        <w:bottom w:val="none" w:sz="0" w:space="0" w:color="auto"/>
        <w:right w:val="none" w:sz="0" w:space="0" w:color="auto"/>
      </w:divBdr>
    </w:div>
    <w:div w:id="1755930941">
      <w:bodyDiv w:val="1"/>
      <w:marLeft w:val="0"/>
      <w:marRight w:val="0"/>
      <w:marTop w:val="0"/>
      <w:marBottom w:val="0"/>
      <w:divBdr>
        <w:top w:val="none" w:sz="0" w:space="0" w:color="auto"/>
        <w:left w:val="none" w:sz="0" w:space="0" w:color="auto"/>
        <w:bottom w:val="none" w:sz="0" w:space="0" w:color="auto"/>
        <w:right w:val="none" w:sz="0" w:space="0" w:color="auto"/>
      </w:divBdr>
    </w:div>
    <w:div w:id="1756511796">
      <w:bodyDiv w:val="1"/>
      <w:marLeft w:val="0"/>
      <w:marRight w:val="0"/>
      <w:marTop w:val="0"/>
      <w:marBottom w:val="0"/>
      <w:divBdr>
        <w:top w:val="none" w:sz="0" w:space="0" w:color="auto"/>
        <w:left w:val="none" w:sz="0" w:space="0" w:color="auto"/>
        <w:bottom w:val="none" w:sz="0" w:space="0" w:color="auto"/>
        <w:right w:val="none" w:sz="0" w:space="0" w:color="auto"/>
      </w:divBdr>
    </w:div>
    <w:div w:id="1756659668">
      <w:bodyDiv w:val="1"/>
      <w:marLeft w:val="0"/>
      <w:marRight w:val="0"/>
      <w:marTop w:val="0"/>
      <w:marBottom w:val="0"/>
      <w:divBdr>
        <w:top w:val="none" w:sz="0" w:space="0" w:color="auto"/>
        <w:left w:val="none" w:sz="0" w:space="0" w:color="auto"/>
        <w:bottom w:val="none" w:sz="0" w:space="0" w:color="auto"/>
        <w:right w:val="none" w:sz="0" w:space="0" w:color="auto"/>
      </w:divBdr>
    </w:div>
    <w:div w:id="1759983864">
      <w:bodyDiv w:val="1"/>
      <w:marLeft w:val="0"/>
      <w:marRight w:val="0"/>
      <w:marTop w:val="0"/>
      <w:marBottom w:val="0"/>
      <w:divBdr>
        <w:top w:val="none" w:sz="0" w:space="0" w:color="auto"/>
        <w:left w:val="none" w:sz="0" w:space="0" w:color="auto"/>
        <w:bottom w:val="none" w:sz="0" w:space="0" w:color="auto"/>
        <w:right w:val="none" w:sz="0" w:space="0" w:color="auto"/>
      </w:divBdr>
    </w:div>
    <w:div w:id="1761750456">
      <w:bodyDiv w:val="1"/>
      <w:marLeft w:val="0"/>
      <w:marRight w:val="0"/>
      <w:marTop w:val="0"/>
      <w:marBottom w:val="0"/>
      <w:divBdr>
        <w:top w:val="none" w:sz="0" w:space="0" w:color="auto"/>
        <w:left w:val="none" w:sz="0" w:space="0" w:color="auto"/>
        <w:bottom w:val="none" w:sz="0" w:space="0" w:color="auto"/>
        <w:right w:val="none" w:sz="0" w:space="0" w:color="auto"/>
      </w:divBdr>
    </w:div>
    <w:div w:id="1762028470">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644355">
      <w:bodyDiv w:val="1"/>
      <w:marLeft w:val="0"/>
      <w:marRight w:val="0"/>
      <w:marTop w:val="0"/>
      <w:marBottom w:val="0"/>
      <w:divBdr>
        <w:top w:val="none" w:sz="0" w:space="0" w:color="auto"/>
        <w:left w:val="none" w:sz="0" w:space="0" w:color="auto"/>
        <w:bottom w:val="none" w:sz="0" w:space="0" w:color="auto"/>
        <w:right w:val="none" w:sz="0" w:space="0" w:color="auto"/>
      </w:divBdr>
    </w:div>
    <w:div w:id="1765228549">
      <w:bodyDiv w:val="1"/>
      <w:marLeft w:val="0"/>
      <w:marRight w:val="0"/>
      <w:marTop w:val="0"/>
      <w:marBottom w:val="0"/>
      <w:divBdr>
        <w:top w:val="none" w:sz="0" w:space="0" w:color="auto"/>
        <w:left w:val="none" w:sz="0" w:space="0" w:color="auto"/>
        <w:bottom w:val="none" w:sz="0" w:space="0" w:color="auto"/>
        <w:right w:val="none" w:sz="0" w:space="0" w:color="auto"/>
      </w:divBdr>
    </w:div>
    <w:div w:id="1768697378">
      <w:bodyDiv w:val="1"/>
      <w:marLeft w:val="0"/>
      <w:marRight w:val="0"/>
      <w:marTop w:val="0"/>
      <w:marBottom w:val="0"/>
      <w:divBdr>
        <w:top w:val="none" w:sz="0" w:space="0" w:color="auto"/>
        <w:left w:val="none" w:sz="0" w:space="0" w:color="auto"/>
        <w:bottom w:val="none" w:sz="0" w:space="0" w:color="auto"/>
        <w:right w:val="none" w:sz="0" w:space="0" w:color="auto"/>
      </w:divBdr>
    </w:div>
    <w:div w:id="1768889770">
      <w:bodyDiv w:val="1"/>
      <w:marLeft w:val="0"/>
      <w:marRight w:val="0"/>
      <w:marTop w:val="0"/>
      <w:marBottom w:val="0"/>
      <w:divBdr>
        <w:top w:val="none" w:sz="0" w:space="0" w:color="auto"/>
        <w:left w:val="none" w:sz="0" w:space="0" w:color="auto"/>
        <w:bottom w:val="none" w:sz="0" w:space="0" w:color="auto"/>
        <w:right w:val="none" w:sz="0" w:space="0" w:color="auto"/>
      </w:divBdr>
    </w:div>
    <w:div w:id="176954600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1659216">
      <w:bodyDiv w:val="1"/>
      <w:marLeft w:val="0"/>
      <w:marRight w:val="0"/>
      <w:marTop w:val="0"/>
      <w:marBottom w:val="0"/>
      <w:divBdr>
        <w:top w:val="none" w:sz="0" w:space="0" w:color="auto"/>
        <w:left w:val="none" w:sz="0" w:space="0" w:color="auto"/>
        <w:bottom w:val="none" w:sz="0" w:space="0" w:color="auto"/>
        <w:right w:val="none" w:sz="0" w:space="0" w:color="auto"/>
      </w:divBdr>
    </w:div>
    <w:div w:id="1772899319">
      <w:bodyDiv w:val="1"/>
      <w:marLeft w:val="0"/>
      <w:marRight w:val="0"/>
      <w:marTop w:val="0"/>
      <w:marBottom w:val="0"/>
      <w:divBdr>
        <w:top w:val="none" w:sz="0" w:space="0" w:color="auto"/>
        <w:left w:val="none" w:sz="0" w:space="0" w:color="auto"/>
        <w:bottom w:val="none" w:sz="0" w:space="0" w:color="auto"/>
        <w:right w:val="none" w:sz="0" w:space="0" w:color="auto"/>
      </w:divBdr>
    </w:div>
    <w:div w:id="1774518998">
      <w:bodyDiv w:val="1"/>
      <w:marLeft w:val="0"/>
      <w:marRight w:val="0"/>
      <w:marTop w:val="0"/>
      <w:marBottom w:val="0"/>
      <w:divBdr>
        <w:top w:val="none" w:sz="0" w:space="0" w:color="auto"/>
        <w:left w:val="none" w:sz="0" w:space="0" w:color="auto"/>
        <w:bottom w:val="none" w:sz="0" w:space="0" w:color="auto"/>
        <w:right w:val="none" w:sz="0" w:space="0" w:color="auto"/>
      </w:divBdr>
    </w:div>
    <w:div w:id="1775634995">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0954205">
      <w:bodyDiv w:val="1"/>
      <w:marLeft w:val="0"/>
      <w:marRight w:val="0"/>
      <w:marTop w:val="0"/>
      <w:marBottom w:val="0"/>
      <w:divBdr>
        <w:top w:val="none" w:sz="0" w:space="0" w:color="auto"/>
        <w:left w:val="none" w:sz="0" w:space="0" w:color="auto"/>
        <w:bottom w:val="none" w:sz="0" w:space="0" w:color="auto"/>
        <w:right w:val="none" w:sz="0" w:space="0" w:color="auto"/>
      </w:divBdr>
    </w:div>
    <w:div w:id="1782458253">
      <w:bodyDiv w:val="1"/>
      <w:marLeft w:val="0"/>
      <w:marRight w:val="0"/>
      <w:marTop w:val="0"/>
      <w:marBottom w:val="0"/>
      <w:divBdr>
        <w:top w:val="none" w:sz="0" w:space="0" w:color="auto"/>
        <w:left w:val="none" w:sz="0" w:space="0" w:color="auto"/>
        <w:bottom w:val="none" w:sz="0" w:space="0" w:color="auto"/>
        <w:right w:val="none" w:sz="0" w:space="0" w:color="auto"/>
      </w:divBdr>
    </w:div>
    <w:div w:id="1783457335">
      <w:bodyDiv w:val="1"/>
      <w:marLeft w:val="0"/>
      <w:marRight w:val="0"/>
      <w:marTop w:val="0"/>
      <w:marBottom w:val="0"/>
      <w:divBdr>
        <w:top w:val="none" w:sz="0" w:space="0" w:color="auto"/>
        <w:left w:val="none" w:sz="0" w:space="0" w:color="auto"/>
        <w:bottom w:val="none" w:sz="0" w:space="0" w:color="auto"/>
        <w:right w:val="none" w:sz="0" w:space="0" w:color="auto"/>
      </w:divBdr>
    </w:div>
    <w:div w:id="1785224247">
      <w:bodyDiv w:val="1"/>
      <w:marLeft w:val="0"/>
      <w:marRight w:val="0"/>
      <w:marTop w:val="0"/>
      <w:marBottom w:val="0"/>
      <w:divBdr>
        <w:top w:val="none" w:sz="0" w:space="0" w:color="auto"/>
        <w:left w:val="none" w:sz="0" w:space="0" w:color="auto"/>
        <w:bottom w:val="none" w:sz="0" w:space="0" w:color="auto"/>
        <w:right w:val="none" w:sz="0" w:space="0" w:color="auto"/>
      </w:divBdr>
    </w:div>
    <w:div w:id="1786191242">
      <w:bodyDiv w:val="1"/>
      <w:marLeft w:val="0"/>
      <w:marRight w:val="0"/>
      <w:marTop w:val="0"/>
      <w:marBottom w:val="0"/>
      <w:divBdr>
        <w:top w:val="none" w:sz="0" w:space="0" w:color="auto"/>
        <w:left w:val="none" w:sz="0" w:space="0" w:color="auto"/>
        <w:bottom w:val="none" w:sz="0" w:space="0" w:color="auto"/>
        <w:right w:val="none" w:sz="0" w:space="0" w:color="auto"/>
      </w:divBdr>
    </w:div>
    <w:div w:id="1786535763">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7574495">
      <w:bodyDiv w:val="1"/>
      <w:marLeft w:val="0"/>
      <w:marRight w:val="0"/>
      <w:marTop w:val="0"/>
      <w:marBottom w:val="0"/>
      <w:divBdr>
        <w:top w:val="none" w:sz="0" w:space="0" w:color="auto"/>
        <w:left w:val="none" w:sz="0" w:space="0" w:color="auto"/>
        <w:bottom w:val="none" w:sz="0" w:space="0" w:color="auto"/>
        <w:right w:val="none" w:sz="0" w:space="0" w:color="auto"/>
      </w:divBdr>
    </w:div>
    <w:div w:id="1787656718">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4903995">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796411254">
      <w:bodyDiv w:val="1"/>
      <w:marLeft w:val="0"/>
      <w:marRight w:val="0"/>
      <w:marTop w:val="0"/>
      <w:marBottom w:val="0"/>
      <w:divBdr>
        <w:top w:val="none" w:sz="0" w:space="0" w:color="auto"/>
        <w:left w:val="none" w:sz="0" w:space="0" w:color="auto"/>
        <w:bottom w:val="none" w:sz="0" w:space="0" w:color="auto"/>
        <w:right w:val="none" w:sz="0" w:space="0" w:color="auto"/>
      </w:divBdr>
    </w:div>
    <w:div w:id="1798336074">
      <w:bodyDiv w:val="1"/>
      <w:marLeft w:val="0"/>
      <w:marRight w:val="0"/>
      <w:marTop w:val="0"/>
      <w:marBottom w:val="0"/>
      <w:divBdr>
        <w:top w:val="none" w:sz="0" w:space="0" w:color="auto"/>
        <w:left w:val="none" w:sz="0" w:space="0" w:color="auto"/>
        <w:bottom w:val="none" w:sz="0" w:space="0" w:color="auto"/>
        <w:right w:val="none" w:sz="0" w:space="0" w:color="auto"/>
      </w:divBdr>
    </w:div>
    <w:div w:id="1798595946">
      <w:bodyDiv w:val="1"/>
      <w:marLeft w:val="0"/>
      <w:marRight w:val="0"/>
      <w:marTop w:val="0"/>
      <w:marBottom w:val="0"/>
      <w:divBdr>
        <w:top w:val="none" w:sz="0" w:space="0" w:color="auto"/>
        <w:left w:val="none" w:sz="0" w:space="0" w:color="auto"/>
        <w:bottom w:val="none" w:sz="0" w:space="0" w:color="auto"/>
        <w:right w:val="none" w:sz="0" w:space="0" w:color="auto"/>
      </w:divBdr>
    </w:div>
    <w:div w:id="1799646821">
      <w:bodyDiv w:val="1"/>
      <w:marLeft w:val="0"/>
      <w:marRight w:val="0"/>
      <w:marTop w:val="0"/>
      <w:marBottom w:val="0"/>
      <w:divBdr>
        <w:top w:val="none" w:sz="0" w:space="0" w:color="auto"/>
        <w:left w:val="none" w:sz="0" w:space="0" w:color="auto"/>
        <w:bottom w:val="none" w:sz="0" w:space="0" w:color="auto"/>
        <w:right w:val="none" w:sz="0" w:space="0" w:color="auto"/>
      </w:divBdr>
    </w:div>
    <w:div w:id="1799882454">
      <w:bodyDiv w:val="1"/>
      <w:marLeft w:val="0"/>
      <w:marRight w:val="0"/>
      <w:marTop w:val="0"/>
      <w:marBottom w:val="0"/>
      <w:divBdr>
        <w:top w:val="none" w:sz="0" w:space="0" w:color="auto"/>
        <w:left w:val="none" w:sz="0" w:space="0" w:color="auto"/>
        <w:bottom w:val="none" w:sz="0" w:space="0" w:color="auto"/>
        <w:right w:val="none" w:sz="0" w:space="0" w:color="auto"/>
      </w:divBdr>
    </w:div>
    <w:div w:id="1800415171">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
    <w:div w:id="1805387790">
      <w:bodyDiv w:val="1"/>
      <w:marLeft w:val="0"/>
      <w:marRight w:val="0"/>
      <w:marTop w:val="0"/>
      <w:marBottom w:val="0"/>
      <w:divBdr>
        <w:top w:val="none" w:sz="0" w:space="0" w:color="auto"/>
        <w:left w:val="none" w:sz="0" w:space="0" w:color="auto"/>
        <w:bottom w:val="none" w:sz="0" w:space="0" w:color="auto"/>
        <w:right w:val="none" w:sz="0" w:space="0" w:color="auto"/>
      </w:divBdr>
    </w:div>
    <w:div w:id="1805804557">
      <w:bodyDiv w:val="1"/>
      <w:marLeft w:val="0"/>
      <w:marRight w:val="0"/>
      <w:marTop w:val="0"/>
      <w:marBottom w:val="0"/>
      <w:divBdr>
        <w:top w:val="none" w:sz="0" w:space="0" w:color="auto"/>
        <w:left w:val="none" w:sz="0" w:space="0" w:color="auto"/>
        <w:bottom w:val="none" w:sz="0" w:space="0" w:color="auto"/>
        <w:right w:val="none" w:sz="0" w:space="0" w:color="auto"/>
      </w:divBdr>
    </w:div>
    <w:div w:id="1807116203">
      <w:bodyDiv w:val="1"/>
      <w:marLeft w:val="0"/>
      <w:marRight w:val="0"/>
      <w:marTop w:val="0"/>
      <w:marBottom w:val="0"/>
      <w:divBdr>
        <w:top w:val="none" w:sz="0" w:space="0" w:color="auto"/>
        <w:left w:val="none" w:sz="0" w:space="0" w:color="auto"/>
        <w:bottom w:val="none" w:sz="0" w:space="0" w:color="auto"/>
        <w:right w:val="none" w:sz="0" w:space="0" w:color="auto"/>
      </w:divBdr>
    </w:div>
    <w:div w:id="1809012273">
      <w:bodyDiv w:val="1"/>
      <w:marLeft w:val="0"/>
      <w:marRight w:val="0"/>
      <w:marTop w:val="0"/>
      <w:marBottom w:val="0"/>
      <w:divBdr>
        <w:top w:val="none" w:sz="0" w:space="0" w:color="auto"/>
        <w:left w:val="none" w:sz="0" w:space="0" w:color="auto"/>
        <w:bottom w:val="none" w:sz="0" w:space="0" w:color="auto"/>
        <w:right w:val="none" w:sz="0" w:space="0" w:color="auto"/>
      </w:divBdr>
    </w:div>
    <w:div w:id="1810324318">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11556543">
      <w:bodyDiv w:val="1"/>
      <w:marLeft w:val="0"/>
      <w:marRight w:val="0"/>
      <w:marTop w:val="0"/>
      <w:marBottom w:val="0"/>
      <w:divBdr>
        <w:top w:val="none" w:sz="0" w:space="0" w:color="auto"/>
        <w:left w:val="none" w:sz="0" w:space="0" w:color="auto"/>
        <w:bottom w:val="none" w:sz="0" w:space="0" w:color="auto"/>
        <w:right w:val="none" w:sz="0" w:space="0" w:color="auto"/>
      </w:divBdr>
    </w:div>
    <w:div w:id="1811705521">
      <w:bodyDiv w:val="1"/>
      <w:marLeft w:val="0"/>
      <w:marRight w:val="0"/>
      <w:marTop w:val="0"/>
      <w:marBottom w:val="0"/>
      <w:divBdr>
        <w:top w:val="none" w:sz="0" w:space="0" w:color="auto"/>
        <w:left w:val="none" w:sz="0" w:space="0" w:color="auto"/>
        <w:bottom w:val="none" w:sz="0" w:space="0" w:color="auto"/>
        <w:right w:val="none" w:sz="0" w:space="0" w:color="auto"/>
      </w:divBdr>
    </w:div>
    <w:div w:id="1813324620">
      <w:bodyDiv w:val="1"/>
      <w:marLeft w:val="0"/>
      <w:marRight w:val="0"/>
      <w:marTop w:val="0"/>
      <w:marBottom w:val="0"/>
      <w:divBdr>
        <w:top w:val="none" w:sz="0" w:space="0" w:color="auto"/>
        <w:left w:val="none" w:sz="0" w:space="0" w:color="auto"/>
        <w:bottom w:val="none" w:sz="0" w:space="0" w:color="auto"/>
        <w:right w:val="none" w:sz="0" w:space="0" w:color="auto"/>
      </w:divBdr>
    </w:div>
    <w:div w:id="1814515942">
      <w:bodyDiv w:val="1"/>
      <w:marLeft w:val="0"/>
      <w:marRight w:val="0"/>
      <w:marTop w:val="0"/>
      <w:marBottom w:val="0"/>
      <w:divBdr>
        <w:top w:val="none" w:sz="0" w:space="0" w:color="auto"/>
        <w:left w:val="none" w:sz="0" w:space="0" w:color="auto"/>
        <w:bottom w:val="none" w:sz="0" w:space="0" w:color="auto"/>
        <w:right w:val="none" w:sz="0" w:space="0" w:color="auto"/>
      </w:divBdr>
    </w:div>
    <w:div w:id="1814517804">
      <w:bodyDiv w:val="1"/>
      <w:marLeft w:val="0"/>
      <w:marRight w:val="0"/>
      <w:marTop w:val="0"/>
      <w:marBottom w:val="0"/>
      <w:divBdr>
        <w:top w:val="none" w:sz="0" w:space="0" w:color="auto"/>
        <w:left w:val="none" w:sz="0" w:space="0" w:color="auto"/>
        <w:bottom w:val="none" w:sz="0" w:space="0" w:color="auto"/>
        <w:right w:val="none" w:sz="0" w:space="0" w:color="auto"/>
      </w:divBdr>
    </w:div>
    <w:div w:id="1815023879">
      <w:bodyDiv w:val="1"/>
      <w:marLeft w:val="0"/>
      <w:marRight w:val="0"/>
      <w:marTop w:val="0"/>
      <w:marBottom w:val="0"/>
      <w:divBdr>
        <w:top w:val="none" w:sz="0" w:space="0" w:color="auto"/>
        <w:left w:val="none" w:sz="0" w:space="0" w:color="auto"/>
        <w:bottom w:val="none" w:sz="0" w:space="0" w:color="auto"/>
        <w:right w:val="none" w:sz="0" w:space="0" w:color="auto"/>
      </w:divBdr>
    </w:div>
    <w:div w:id="1815097407">
      <w:bodyDiv w:val="1"/>
      <w:marLeft w:val="0"/>
      <w:marRight w:val="0"/>
      <w:marTop w:val="0"/>
      <w:marBottom w:val="0"/>
      <w:divBdr>
        <w:top w:val="none" w:sz="0" w:space="0" w:color="auto"/>
        <w:left w:val="none" w:sz="0" w:space="0" w:color="auto"/>
        <w:bottom w:val="none" w:sz="0" w:space="0" w:color="auto"/>
        <w:right w:val="none" w:sz="0" w:space="0" w:color="auto"/>
      </w:divBdr>
    </w:div>
    <w:div w:id="1815172291">
      <w:bodyDiv w:val="1"/>
      <w:marLeft w:val="0"/>
      <w:marRight w:val="0"/>
      <w:marTop w:val="0"/>
      <w:marBottom w:val="0"/>
      <w:divBdr>
        <w:top w:val="none" w:sz="0" w:space="0" w:color="auto"/>
        <w:left w:val="none" w:sz="0" w:space="0" w:color="auto"/>
        <w:bottom w:val="none" w:sz="0" w:space="0" w:color="auto"/>
        <w:right w:val="none" w:sz="0" w:space="0" w:color="auto"/>
      </w:divBdr>
    </w:div>
    <w:div w:id="1815367423">
      <w:bodyDiv w:val="1"/>
      <w:marLeft w:val="0"/>
      <w:marRight w:val="0"/>
      <w:marTop w:val="0"/>
      <w:marBottom w:val="0"/>
      <w:divBdr>
        <w:top w:val="none" w:sz="0" w:space="0" w:color="auto"/>
        <w:left w:val="none" w:sz="0" w:space="0" w:color="auto"/>
        <w:bottom w:val="none" w:sz="0" w:space="0" w:color="auto"/>
        <w:right w:val="none" w:sz="0" w:space="0" w:color="auto"/>
      </w:divBdr>
    </w:div>
    <w:div w:id="1815951951">
      <w:bodyDiv w:val="1"/>
      <w:marLeft w:val="0"/>
      <w:marRight w:val="0"/>
      <w:marTop w:val="0"/>
      <w:marBottom w:val="0"/>
      <w:divBdr>
        <w:top w:val="none" w:sz="0" w:space="0" w:color="auto"/>
        <w:left w:val="none" w:sz="0" w:space="0" w:color="auto"/>
        <w:bottom w:val="none" w:sz="0" w:space="0" w:color="auto"/>
        <w:right w:val="none" w:sz="0" w:space="0" w:color="auto"/>
      </w:divBdr>
    </w:div>
    <w:div w:id="1819569748">
      <w:bodyDiv w:val="1"/>
      <w:marLeft w:val="0"/>
      <w:marRight w:val="0"/>
      <w:marTop w:val="0"/>
      <w:marBottom w:val="0"/>
      <w:divBdr>
        <w:top w:val="none" w:sz="0" w:space="0" w:color="auto"/>
        <w:left w:val="none" w:sz="0" w:space="0" w:color="auto"/>
        <w:bottom w:val="none" w:sz="0" w:space="0" w:color="auto"/>
        <w:right w:val="none" w:sz="0" w:space="0" w:color="auto"/>
      </w:divBdr>
    </w:div>
    <w:div w:id="1819610394">
      <w:bodyDiv w:val="1"/>
      <w:marLeft w:val="0"/>
      <w:marRight w:val="0"/>
      <w:marTop w:val="0"/>
      <w:marBottom w:val="0"/>
      <w:divBdr>
        <w:top w:val="none" w:sz="0" w:space="0" w:color="auto"/>
        <w:left w:val="none" w:sz="0" w:space="0" w:color="auto"/>
        <w:bottom w:val="none" w:sz="0" w:space="0" w:color="auto"/>
        <w:right w:val="none" w:sz="0" w:space="0" w:color="auto"/>
      </w:divBdr>
    </w:div>
    <w:div w:id="1820683457">
      <w:bodyDiv w:val="1"/>
      <w:marLeft w:val="0"/>
      <w:marRight w:val="0"/>
      <w:marTop w:val="0"/>
      <w:marBottom w:val="0"/>
      <w:divBdr>
        <w:top w:val="none" w:sz="0" w:space="0" w:color="auto"/>
        <w:left w:val="none" w:sz="0" w:space="0" w:color="auto"/>
        <w:bottom w:val="none" w:sz="0" w:space="0" w:color="auto"/>
        <w:right w:val="none" w:sz="0" w:space="0" w:color="auto"/>
      </w:divBdr>
    </w:div>
    <w:div w:id="1822431068">
      <w:bodyDiv w:val="1"/>
      <w:marLeft w:val="0"/>
      <w:marRight w:val="0"/>
      <w:marTop w:val="0"/>
      <w:marBottom w:val="0"/>
      <w:divBdr>
        <w:top w:val="none" w:sz="0" w:space="0" w:color="auto"/>
        <w:left w:val="none" w:sz="0" w:space="0" w:color="auto"/>
        <w:bottom w:val="none" w:sz="0" w:space="0" w:color="auto"/>
        <w:right w:val="none" w:sz="0" w:space="0" w:color="auto"/>
      </w:divBdr>
    </w:div>
    <w:div w:id="1822579785">
      <w:bodyDiv w:val="1"/>
      <w:marLeft w:val="0"/>
      <w:marRight w:val="0"/>
      <w:marTop w:val="0"/>
      <w:marBottom w:val="0"/>
      <w:divBdr>
        <w:top w:val="none" w:sz="0" w:space="0" w:color="auto"/>
        <w:left w:val="none" w:sz="0" w:space="0" w:color="auto"/>
        <w:bottom w:val="none" w:sz="0" w:space="0" w:color="auto"/>
        <w:right w:val="none" w:sz="0" w:space="0" w:color="auto"/>
      </w:divBdr>
    </w:div>
    <w:div w:id="1823306135">
      <w:bodyDiv w:val="1"/>
      <w:marLeft w:val="0"/>
      <w:marRight w:val="0"/>
      <w:marTop w:val="0"/>
      <w:marBottom w:val="0"/>
      <w:divBdr>
        <w:top w:val="none" w:sz="0" w:space="0" w:color="auto"/>
        <w:left w:val="none" w:sz="0" w:space="0" w:color="auto"/>
        <w:bottom w:val="none" w:sz="0" w:space="0" w:color="auto"/>
        <w:right w:val="none" w:sz="0" w:space="0" w:color="auto"/>
      </w:divBdr>
    </w:div>
    <w:div w:id="1824933461">
      <w:bodyDiv w:val="1"/>
      <w:marLeft w:val="0"/>
      <w:marRight w:val="0"/>
      <w:marTop w:val="0"/>
      <w:marBottom w:val="0"/>
      <w:divBdr>
        <w:top w:val="none" w:sz="0" w:space="0" w:color="auto"/>
        <w:left w:val="none" w:sz="0" w:space="0" w:color="auto"/>
        <w:bottom w:val="none" w:sz="0" w:space="0" w:color="auto"/>
        <w:right w:val="none" w:sz="0" w:space="0" w:color="auto"/>
      </w:divBdr>
    </w:div>
    <w:div w:id="1826775546">
      <w:bodyDiv w:val="1"/>
      <w:marLeft w:val="0"/>
      <w:marRight w:val="0"/>
      <w:marTop w:val="0"/>
      <w:marBottom w:val="0"/>
      <w:divBdr>
        <w:top w:val="none" w:sz="0" w:space="0" w:color="auto"/>
        <w:left w:val="none" w:sz="0" w:space="0" w:color="auto"/>
        <w:bottom w:val="none" w:sz="0" w:space="0" w:color="auto"/>
        <w:right w:val="none" w:sz="0" w:space="0" w:color="auto"/>
      </w:divBdr>
    </w:div>
    <w:div w:id="1826969133">
      <w:bodyDiv w:val="1"/>
      <w:marLeft w:val="0"/>
      <w:marRight w:val="0"/>
      <w:marTop w:val="0"/>
      <w:marBottom w:val="0"/>
      <w:divBdr>
        <w:top w:val="none" w:sz="0" w:space="0" w:color="auto"/>
        <w:left w:val="none" w:sz="0" w:space="0" w:color="auto"/>
        <w:bottom w:val="none" w:sz="0" w:space="0" w:color="auto"/>
        <w:right w:val="none" w:sz="0" w:space="0" w:color="auto"/>
      </w:divBdr>
    </w:div>
    <w:div w:id="1827623794">
      <w:bodyDiv w:val="1"/>
      <w:marLeft w:val="0"/>
      <w:marRight w:val="0"/>
      <w:marTop w:val="0"/>
      <w:marBottom w:val="0"/>
      <w:divBdr>
        <w:top w:val="none" w:sz="0" w:space="0" w:color="auto"/>
        <w:left w:val="none" w:sz="0" w:space="0" w:color="auto"/>
        <w:bottom w:val="none" w:sz="0" w:space="0" w:color="auto"/>
        <w:right w:val="none" w:sz="0" w:space="0" w:color="auto"/>
      </w:divBdr>
    </w:div>
    <w:div w:id="1828280144">
      <w:bodyDiv w:val="1"/>
      <w:marLeft w:val="0"/>
      <w:marRight w:val="0"/>
      <w:marTop w:val="0"/>
      <w:marBottom w:val="0"/>
      <w:divBdr>
        <w:top w:val="none" w:sz="0" w:space="0" w:color="auto"/>
        <w:left w:val="none" w:sz="0" w:space="0" w:color="auto"/>
        <w:bottom w:val="none" w:sz="0" w:space="0" w:color="auto"/>
        <w:right w:val="none" w:sz="0" w:space="0" w:color="auto"/>
      </w:divBdr>
    </w:div>
    <w:div w:id="1831828440">
      <w:bodyDiv w:val="1"/>
      <w:marLeft w:val="0"/>
      <w:marRight w:val="0"/>
      <w:marTop w:val="0"/>
      <w:marBottom w:val="0"/>
      <w:divBdr>
        <w:top w:val="none" w:sz="0" w:space="0" w:color="auto"/>
        <w:left w:val="none" w:sz="0" w:space="0" w:color="auto"/>
        <w:bottom w:val="none" w:sz="0" w:space="0" w:color="auto"/>
        <w:right w:val="none" w:sz="0" w:space="0" w:color="auto"/>
      </w:divBdr>
    </w:div>
    <w:div w:id="183594869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36219127">
      <w:bodyDiv w:val="1"/>
      <w:marLeft w:val="0"/>
      <w:marRight w:val="0"/>
      <w:marTop w:val="0"/>
      <w:marBottom w:val="0"/>
      <w:divBdr>
        <w:top w:val="none" w:sz="0" w:space="0" w:color="auto"/>
        <w:left w:val="none" w:sz="0" w:space="0" w:color="auto"/>
        <w:bottom w:val="none" w:sz="0" w:space="0" w:color="auto"/>
        <w:right w:val="none" w:sz="0" w:space="0" w:color="auto"/>
      </w:divBdr>
    </w:div>
    <w:div w:id="1837844552">
      <w:bodyDiv w:val="1"/>
      <w:marLeft w:val="0"/>
      <w:marRight w:val="0"/>
      <w:marTop w:val="0"/>
      <w:marBottom w:val="0"/>
      <w:divBdr>
        <w:top w:val="none" w:sz="0" w:space="0" w:color="auto"/>
        <w:left w:val="none" w:sz="0" w:space="0" w:color="auto"/>
        <w:bottom w:val="none" w:sz="0" w:space="0" w:color="auto"/>
        <w:right w:val="none" w:sz="0" w:space="0" w:color="auto"/>
      </w:divBdr>
    </w:div>
    <w:div w:id="1838375959">
      <w:bodyDiv w:val="1"/>
      <w:marLeft w:val="0"/>
      <w:marRight w:val="0"/>
      <w:marTop w:val="0"/>
      <w:marBottom w:val="0"/>
      <w:divBdr>
        <w:top w:val="none" w:sz="0" w:space="0" w:color="auto"/>
        <w:left w:val="none" w:sz="0" w:space="0" w:color="auto"/>
        <w:bottom w:val="none" w:sz="0" w:space="0" w:color="auto"/>
        <w:right w:val="none" w:sz="0" w:space="0" w:color="auto"/>
      </w:divBdr>
    </w:div>
    <w:div w:id="1839731532">
      <w:bodyDiv w:val="1"/>
      <w:marLeft w:val="0"/>
      <w:marRight w:val="0"/>
      <w:marTop w:val="0"/>
      <w:marBottom w:val="0"/>
      <w:divBdr>
        <w:top w:val="none" w:sz="0" w:space="0" w:color="auto"/>
        <w:left w:val="none" w:sz="0" w:space="0" w:color="auto"/>
        <w:bottom w:val="none" w:sz="0" w:space="0" w:color="auto"/>
        <w:right w:val="none" w:sz="0" w:space="0" w:color="auto"/>
      </w:divBdr>
    </w:div>
    <w:div w:id="1840846783">
      <w:bodyDiv w:val="1"/>
      <w:marLeft w:val="0"/>
      <w:marRight w:val="0"/>
      <w:marTop w:val="0"/>
      <w:marBottom w:val="0"/>
      <w:divBdr>
        <w:top w:val="none" w:sz="0" w:space="0" w:color="auto"/>
        <w:left w:val="none" w:sz="0" w:space="0" w:color="auto"/>
        <w:bottom w:val="none" w:sz="0" w:space="0" w:color="auto"/>
        <w:right w:val="none" w:sz="0" w:space="0" w:color="auto"/>
      </w:divBdr>
    </w:div>
    <w:div w:id="1842889042">
      <w:bodyDiv w:val="1"/>
      <w:marLeft w:val="0"/>
      <w:marRight w:val="0"/>
      <w:marTop w:val="0"/>
      <w:marBottom w:val="0"/>
      <w:divBdr>
        <w:top w:val="none" w:sz="0" w:space="0" w:color="auto"/>
        <w:left w:val="none" w:sz="0" w:space="0" w:color="auto"/>
        <w:bottom w:val="none" w:sz="0" w:space="0" w:color="auto"/>
        <w:right w:val="none" w:sz="0" w:space="0" w:color="auto"/>
      </w:divBdr>
    </w:div>
    <w:div w:id="1843010142">
      <w:bodyDiv w:val="1"/>
      <w:marLeft w:val="0"/>
      <w:marRight w:val="0"/>
      <w:marTop w:val="0"/>
      <w:marBottom w:val="0"/>
      <w:divBdr>
        <w:top w:val="none" w:sz="0" w:space="0" w:color="auto"/>
        <w:left w:val="none" w:sz="0" w:space="0" w:color="auto"/>
        <w:bottom w:val="none" w:sz="0" w:space="0" w:color="auto"/>
        <w:right w:val="none" w:sz="0" w:space="0" w:color="auto"/>
      </w:divBdr>
    </w:div>
    <w:div w:id="1843466885">
      <w:bodyDiv w:val="1"/>
      <w:marLeft w:val="0"/>
      <w:marRight w:val="0"/>
      <w:marTop w:val="0"/>
      <w:marBottom w:val="0"/>
      <w:divBdr>
        <w:top w:val="none" w:sz="0" w:space="0" w:color="auto"/>
        <w:left w:val="none" w:sz="0" w:space="0" w:color="auto"/>
        <w:bottom w:val="none" w:sz="0" w:space="0" w:color="auto"/>
        <w:right w:val="none" w:sz="0" w:space="0" w:color="auto"/>
      </w:divBdr>
    </w:div>
    <w:div w:id="1843544338">
      <w:bodyDiv w:val="1"/>
      <w:marLeft w:val="0"/>
      <w:marRight w:val="0"/>
      <w:marTop w:val="0"/>
      <w:marBottom w:val="0"/>
      <w:divBdr>
        <w:top w:val="none" w:sz="0" w:space="0" w:color="auto"/>
        <w:left w:val="none" w:sz="0" w:space="0" w:color="auto"/>
        <w:bottom w:val="none" w:sz="0" w:space="0" w:color="auto"/>
        <w:right w:val="none" w:sz="0" w:space="0" w:color="auto"/>
      </w:divBdr>
    </w:div>
    <w:div w:id="1843621592">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4785651">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5701968">
      <w:bodyDiv w:val="1"/>
      <w:marLeft w:val="0"/>
      <w:marRight w:val="0"/>
      <w:marTop w:val="0"/>
      <w:marBottom w:val="0"/>
      <w:divBdr>
        <w:top w:val="none" w:sz="0" w:space="0" w:color="auto"/>
        <w:left w:val="none" w:sz="0" w:space="0" w:color="auto"/>
        <w:bottom w:val="none" w:sz="0" w:space="0" w:color="auto"/>
        <w:right w:val="none" w:sz="0" w:space="0" w:color="auto"/>
      </w:divBdr>
    </w:div>
    <w:div w:id="1847210863">
      <w:bodyDiv w:val="1"/>
      <w:marLeft w:val="0"/>
      <w:marRight w:val="0"/>
      <w:marTop w:val="0"/>
      <w:marBottom w:val="0"/>
      <w:divBdr>
        <w:top w:val="none" w:sz="0" w:space="0" w:color="auto"/>
        <w:left w:val="none" w:sz="0" w:space="0" w:color="auto"/>
        <w:bottom w:val="none" w:sz="0" w:space="0" w:color="auto"/>
        <w:right w:val="none" w:sz="0" w:space="0" w:color="auto"/>
      </w:divBdr>
    </w:div>
    <w:div w:id="1849128059">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49563432">
      <w:bodyDiv w:val="1"/>
      <w:marLeft w:val="0"/>
      <w:marRight w:val="0"/>
      <w:marTop w:val="0"/>
      <w:marBottom w:val="0"/>
      <w:divBdr>
        <w:top w:val="none" w:sz="0" w:space="0" w:color="auto"/>
        <w:left w:val="none" w:sz="0" w:space="0" w:color="auto"/>
        <w:bottom w:val="none" w:sz="0" w:space="0" w:color="auto"/>
        <w:right w:val="none" w:sz="0" w:space="0" w:color="auto"/>
      </w:divBdr>
    </w:div>
    <w:div w:id="1850026264">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1289777">
      <w:bodyDiv w:val="1"/>
      <w:marLeft w:val="0"/>
      <w:marRight w:val="0"/>
      <w:marTop w:val="0"/>
      <w:marBottom w:val="0"/>
      <w:divBdr>
        <w:top w:val="none" w:sz="0" w:space="0" w:color="auto"/>
        <w:left w:val="none" w:sz="0" w:space="0" w:color="auto"/>
        <w:bottom w:val="none" w:sz="0" w:space="0" w:color="auto"/>
        <w:right w:val="none" w:sz="0" w:space="0" w:color="auto"/>
      </w:divBdr>
    </w:div>
    <w:div w:id="1851405512">
      <w:bodyDiv w:val="1"/>
      <w:marLeft w:val="0"/>
      <w:marRight w:val="0"/>
      <w:marTop w:val="0"/>
      <w:marBottom w:val="0"/>
      <w:divBdr>
        <w:top w:val="none" w:sz="0" w:space="0" w:color="auto"/>
        <w:left w:val="none" w:sz="0" w:space="0" w:color="auto"/>
        <w:bottom w:val="none" w:sz="0" w:space="0" w:color="auto"/>
        <w:right w:val="none" w:sz="0" w:space="0" w:color="auto"/>
      </w:divBdr>
    </w:div>
    <w:div w:id="1851606086">
      <w:bodyDiv w:val="1"/>
      <w:marLeft w:val="0"/>
      <w:marRight w:val="0"/>
      <w:marTop w:val="0"/>
      <w:marBottom w:val="0"/>
      <w:divBdr>
        <w:top w:val="none" w:sz="0" w:space="0" w:color="auto"/>
        <w:left w:val="none" w:sz="0" w:space="0" w:color="auto"/>
        <w:bottom w:val="none" w:sz="0" w:space="0" w:color="auto"/>
        <w:right w:val="none" w:sz="0" w:space="0" w:color="auto"/>
      </w:divBdr>
    </w:div>
    <w:div w:id="1852183835">
      <w:bodyDiv w:val="1"/>
      <w:marLeft w:val="0"/>
      <w:marRight w:val="0"/>
      <w:marTop w:val="0"/>
      <w:marBottom w:val="0"/>
      <w:divBdr>
        <w:top w:val="none" w:sz="0" w:space="0" w:color="auto"/>
        <w:left w:val="none" w:sz="0" w:space="0" w:color="auto"/>
        <w:bottom w:val="none" w:sz="0" w:space="0" w:color="auto"/>
        <w:right w:val="none" w:sz="0" w:space="0" w:color="auto"/>
      </w:divBdr>
    </w:div>
    <w:div w:id="1852527747">
      <w:bodyDiv w:val="1"/>
      <w:marLeft w:val="0"/>
      <w:marRight w:val="0"/>
      <w:marTop w:val="0"/>
      <w:marBottom w:val="0"/>
      <w:divBdr>
        <w:top w:val="none" w:sz="0" w:space="0" w:color="auto"/>
        <w:left w:val="none" w:sz="0" w:space="0" w:color="auto"/>
        <w:bottom w:val="none" w:sz="0" w:space="0" w:color="auto"/>
        <w:right w:val="none" w:sz="0" w:space="0" w:color="auto"/>
      </w:divBdr>
    </w:div>
    <w:div w:id="1853060155">
      <w:bodyDiv w:val="1"/>
      <w:marLeft w:val="0"/>
      <w:marRight w:val="0"/>
      <w:marTop w:val="0"/>
      <w:marBottom w:val="0"/>
      <w:divBdr>
        <w:top w:val="none" w:sz="0" w:space="0" w:color="auto"/>
        <w:left w:val="none" w:sz="0" w:space="0" w:color="auto"/>
        <w:bottom w:val="none" w:sz="0" w:space="0" w:color="auto"/>
        <w:right w:val="none" w:sz="0" w:space="0" w:color="auto"/>
      </w:divBdr>
    </w:div>
    <w:div w:id="1853103220">
      <w:bodyDiv w:val="1"/>
      <w:marLeft w:val="0"/>
      <w:marRight w:val="0"/>
      <w:marTop w:val="0"/>
      <w:marBottom w:val="0"/>
      <w:divBdr>
        <w:top w:val="none" w:sz="0" w:space="0" w:color="auto"/>
        <w:left w:val="none" w:sz="0" w:space="0" w:color="auto"/>
        <w:bottom w:val="none" w:sz="0" w:space="0" w:color="auto"/>
        <w:right w:val="none" w:sz="0" w:space="0" w:color="auto"/>
      </w:divBdr>
    </w:div>
    <w:div w:id="1853913944">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7233195">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58929227">
      <w:bodyDiv w:val="1"/>
      <w:marLeft w:val="0"/>
      <w:marRight w:val="0"/>
      <w:marTop w:val="0"/>
      <w:marBottom w:val="0"/>
      <w:divBdr>
        <w:top w:val="none" w:sz="0" w:space="0" w:color="auto"/>
        <w:left w:val="none" w:sz="0" w:space="0" w:color="auto"/>
        <w:bottom w:val="none" w:sz="0" w:space="0" w:color="auto"/>
        <w:right w:val="none" w:sz="0" w:space="0" w:color="auto"/>
      </w:divBdr>
    </w:div>
    <w:div w:id="1860385332">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420">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047423">
      <w:bodyDiv w:val="1"/>
      <w:marLeft w:val="0"/>
      <w:marRight w:val="0"/>
      <w:marTop w:val="0"/>
      <w:marBottom w:val="0"/>
      <w:divBdr>
        <w:top w:val="none" w:sz="0" w:space="0" w:color="auto"/>
        <w:left w:val="none" w:sz="0" w:space="0" w:color="auto"/>
        <w:bottom w:val="none" w:sz="0" w:space="0" w:color="auto"/>
        <w:right w:val="none" w:sz="0" w:space="0" w:color="auto"/>
      </w:divBdr>
    </w:div>
    <w:div w:id="1865054319">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6479340">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68256462">
      <w:bodyDiv w:val="1"/>
      <w:marLeft w:val="0"/>
      <w:marRight w:val="0"/>
      <w:marTop w:val="0"/>
      <w:marBottom w:val="0"/>
      <w:divBdr>
        <w:top w:val="none" w:sz="0" w:space="0" w:color="auto"/>
        <w:left w:val="none" w:sz="0" w:space="0" w:color="auto"/>
        <w:bottom w:val="none" w:sz="0" w:space="0" w:color="auto"/>
        <w:right w:val="none" w:sz="0" w:space="0" w:color="auto"/>
      </w:divBdr>
    </w:div>
    <w:div w:id="1868525694">
      <w:bodyDiv w:val="1"/>
      <w:marLeft w:val="0"/>
      <w:marRight w:val="0"/>
      <w:marTop w:val="0"/>
      <w:marBottom w:val="0"/>
      <w:divBdr>
        <w:top w:val="none" w:sz="0" w:space="0" w:color="auto"/>
        <w:left w:val="none" w:sz="0" w:space="0" w:color="auto"/>
        <w:bottom w:val="none" w:sz="0" w:space="0" w:color="auto"/>
        <w:right w:val="none" w:sz="0" w:space="0" w:color="auto"/>
      </w:divBdr>
    </w:div>
    <w:div w:id="1869290256">
      <w:bodyDiv w:val="1"/>
      <w:marLeft w:val="0"/>
      <w:marRight w:val="0"/>
      <w:marTop w:val="0"/>
      <w:marBottom w:val="0"/>
      <w:divBdr>
        <w:top w:val="none" w:sz="0" w:space="0" w:color="auto"/>
        <w:left w:val="none" w:sz="0" w:space="0" w:color="auto"/>
        <w:bottom w:val="none" w:sz="0" w:space="0" w:color="auto"/>
        <w:right w:val="none" w:sz="0" w:space="0" w:color="auto"/>
      </w:divBdr>
    </w:div>
    <w:div w:id="1869948242">
      <w:bodyDiv w:val="1"/>
      <w:marLeft w:val="0"/>
      <w:marRight w:val="0"/>
      <w:marTop w:val="0"/>
      <w:marBottom w:val="0"/>
      <w:divBdr>
        <w:top w:val="none" w:sz="0" w:space="0" w:color="auto"/>
        <w:left w:val="none" w:sz="0" w:space="0" w:color="auto"/>
        <w:bottom w:val="none" w:sz="0" w:space="0" w:color="auto"/>
        <w:right w:val="none" w:sz="0" w:space="0" w:color="auto"/>
      </w:divBdr>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49046">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2764304">
      <w:bodyDiv w:val="1"/>
      <w:marLeft w:val="0"/>
      <w:marRight w:val="0"/>
      <w:marTop w:val="0"/>
      <w:marBottom w:val="0"/>
      <w:divBdr>
        <w:top w:val="none" w:sz="0" w:space="0" w:color="auto"/>
        <w:left w:val="none" w:sz="0" w:space="0" w:color="auto"/>
        <w:bottom w:val="none" w:sz="0" w:space="0" w:color="auto"/>
        <w:right w:val="none" w:sz="0" w:space="0" w:color="auto"/>
      </w:divBdr>
    </w:div>
    <w:div w:id="1872917663">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437503">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1283868">
      <w:bodyDiv w:val="1"/>
      <w:marLeft w:val="0"/>
      <w:marRight w:val="0"/>
      <w:marTop w:val="0"/>
      <w:marBottom w:val="0"/>
      <w:divBdr>
        <w:top w:val="none" w:sz="0" w:space="0" w:color="auto"/>
        <w:left w:val="none" w:sz="0" w:space="0" w:color="auto"/>
        <w:bottom w:val="none" w:sz="0" w:space="0" w:color="auto"/>
        <w:right w:val="none" w:sz="0" w:space="0" w:color="auto"/>
      </w:divBdr>
    </w:div>
    <w:div w:id="1883204456">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3864535">
      <w:bodyDiv w:val="1"/>
      <w:marLeft w:val="0"/>
      <w:marRight w:val="0"/>
      <w:marTop w:val="0"/>
      <w:marBottom w:val="0"/>
      <w:divBdr>
        <w:top w:val="none" w:sz="0" w:space="0" w:color="auto"/>
        <w:left w:val="none" w:sz="0" w:space="0" w:color="auto"/>
        <w:bottom w:val="none" w:sz="0" w:space="0" w:color="auto"/>
        <w:right w:val="none" w:sz="0" w:space="0" w:color="auto"/>
      </w:divBdr>
    </w:div>
    <w:div w:id="1884705406">
      <w:bodyDiv w:val="1"/>
      <w:marLeft w:val="0"/>
      <w:marRight w:val="0"/>
      <w:marTop w:val="0"/>
      <w:marBottom w:val="0"/>
      <w:divBdr>
        <w:top w:val="none" w:sz="0" w:space="0" w:color="auto"/>
        <w:left w:val="none" w:sz="0" w:space="0" w:color="auto"/>
        <w:bottom w:val="none" w:sz="0" w:space="0" w:color="auto"/>
        <w:right w:val="none" w:sz="0" w:space="0" w:color="auto"/>
      </w:divBdr>
    </w:div>
    <w:div w:id="1886409130">
      <w:bodyDiv w:val="1"/>
      <w:marLeft w:val="0"/>
      <w:marRight w:val="0"/>
      <w:marTop w:val="0"/>
      <w:marBottom w:val="0"/>
      <w:divBdr>
        <w:top w:val="none" w:sz="0" w:space="0" w:color="auto"/>
        <w:left w:val="none" w:sz="0" w:space="0" w:color="auto"/>
        <w:bottom w:val="none" w:sz="0" w:space="0" w:color="auto"/>
        <w:right w:val="none" w:sz="0" w:space="0" w:color="auto"/>
      </w:divBdr>
    </w:div>
    <w:div w:id="1886524732">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89603697">
      <w:bodyDiv w:val="1"/>
      <w:marLeft w:val="0"/>
      <w:marRight w:val="0"/>
      <w:marTop w:val="0"/>
      <w:marBottom w:val="0"/>
      <w:divBdr>
        <w:top w:val="none" w:sz="0" w:space="0" w:color="auto"/>
        <w:left w:val="none" w:sz="0" w:space="0" w:color="auto"/>
        <w:bottom w:val="none" w:sz="0" w:space="0" w:color="auto"/>
        <w:right w:val="none" w:sz="0" w:space="0" w:color="auto"/>
      </w:divBdr>
    </w:div>
    <w:div w:id="1889608001">
      <w:bodyDiv w:val="1"/>
      <w:marLeft w:val="0"/>
      <w:marRight w:val="0"/>
      <w:marTop w:val="0"/>
      <w:marBottom w:val="0"/>
      <w:divBdr>
        <w:top w:val="none" w:sz="0" w:space="0" w:color="auto"/>
        <w:left w:val="none" w:sz="0" w:space="0" w:color="auto"/>
        <w:bottom w:val="none" w:sz="0" w:space="0" w:color="auto"/>
        <w:right w:val="none" w:sz="0" w:space="0" w:color="auto"/>
      </w:divBdr>
    </w:div>
    <w:div w:id="1891531668">
      <w:bodyDiv w:val="1"/>
      <w:marLeft w:val="0"/>
      <w:marRight w:val="0"/>
      <w:marTop w:val="0"/>
      <w:marBottom w:val="0"/>
      <w:divBdr>
        <w:top w:val="none" w:sz="0" w:space="0" w:color="auto"/>
        <w:left w:val="none" w:sz="0" w:space="0" w:color="auto"/>
        <w:bottom w:val="none" w:sz="0" w:space="0" w:color="auto"/>
        <w:right w:val="none" w:sz="0" w:space="0" w:color="auto"/>
      </w:divBdr>
    </w:div>
    <w:div w:id="1891921002">
      <w:bodyDiv w:val="1"/>
      <w:marLeft w:val="0"/>
      <w:marRight w:val="0"/>
      <w:marTop w:val="0"/>
      <w:marBottom w:val="0"/>
      <w:divBdr>
        <w:top w:val="none" w:sz="0" w:space="0" w:color="auto"/>
        <w:left w:val="none" w:sz="0" w:space="0" w:color="auto"/>
        <w:bottom w:val="none" w:sz="0" w:space="0" w:color="auto"/>
        <w:right w:val="none" w:sz="0" w:space="0" w:color="auto"/>
      </w:divBdr>
    </w:div>
    <w:div w:id="1896089251">
      <w:bodyDiv w:val="1"/>
      <w:marLeft w:val="0"/>
      <w:marRight w:val="0"/>
      <w:marTop w:val="0"/>
      <w:marBottom w:val="0"/>
      <w:divBdr>
        <w:top w:val="none" w:sz="0" w:space="0" w:color="auto"/>
        <w:left w:val="none" w:sz="0" w:space="0" w:color="auto"/>
        <w:bottom w:val="none" w:sz="0" w:space="0" w:color="auto"/>
        <w:right w:val="none" w:sz="0" w:space="0" w:color="auto"/>
      </w:divBdr>
    </w:div>
    <w:div w:id="1899196674">
      <w:bodyDiv w:val="1"/>
      <w:marLeft w:val="0"/>
      <w:marRight w:val="0"/>
      <w:marTop w:val="0"/>
      <w:marBottom w:val="0"/>
      <w:divBdr>
        <w:top w:val="none" w:sz="0" w:space="0" w:color="auto"/>
        <w:left w:val="none" w:sz="0" w:space="0" w:color="auto"/>
        <w:bottom w:val="none" w:sz="0" w:space="0" w:color="auto"/>
        <w:right w:val="none" w:sz="0" w:space="0" w:color="auto"/>
      </w:divBdr>
    </w:div>
    <w:div w:id="1899516264">
      <w:bodyDiv w:val="1"/>
      <w:marLeft w:val="0"/>
      <w:marRight w:val="0"/>
      <w:marTop w:val="0"/>
      <w:marBottom w:val="0"/>
      <w:divBdr>
        <w:top w:val="none" w:sz="0" w:space="0" w:color="auto"/>
        <w:left w:val="none" w:sz="0" w:space="0" w:color="auto"/>
        <w:bottom w:val="none" w:sz="0" w:space="0" w:color="auto"/>
        <w:right w:val="none" w:sz="0" w:space="0" w:color="auto"/>
      </w:divBdr>
    </w:div>
    <w:div w:id="1900823005">
      <w:bodyDiv w:val="1"/>
      <w:marLeft w:val="0"/>
      <w:marRight w:val="0"/>
      <w:marTop w:val="0"/>
      <w:marBottom w:val="0"/>
      <w:divBdr>
        <w:top w:val="none" w:sz="0" w:space="0" w:color="auto"/>
        <w:left w:val="none" w:sz="0" w:space="0" w:color="auto"/>
        <w:bottom w:val="none" w:sz="0" w:space="0" w:color="auto"/>
        <w:right w:val="none" w:sz="0" w:space="0" w:color="auto"/>
      </w:divBdr>
    </w:div>
    <w:div w:id="1901092251">
      <w:bodyDiv w:val="1"/>
      <w:marLeft w:val="0"/>
      <w:marRight w:val="0"/>
      <w:marTop w:val="0"/>
      <w:marBottom w:val="0"/>
      <w:divBdr>
        <w:top w:val="none" w:sz="0" w:space="0" w:color="auto"/>
        <w:left w:val="none" w:sz="0" w:space="0" w:color="auto"/>
        <w:bottom w:val="none" w:sz="0" w:space="0" w:color="auto"/>
        <w:right w:val="none" w:sz="0" w:space="0" w:color="auto"/>
      </w:divBdr>
    </w:div>
    <w:div w:id="1902712247">
      <w:bodyDiv w:val="1"/>
      <w:marLeft w:val="0"/>
      <w:marRight w:val="0"/>
      <w:marTop w:val="0"/>
      <w:marBottom w:val="0"/>
      <w:divBdr>
        <w:top w:val="none" w:sz="0" w:space="0" w:color="auto"/>
        <w:left w:val="none" w:sz="0" w:space="0" w:color="auto"/>
        <w:bottom w:val="none" w:sz="0" w:space="0" w:color="auto"/>
        <w:right w:val="none" w:sz="0" w:space="0" w:color="auto"/>
      </w:divBdr>
    </w:div>
    <w:div w:id="1904828947">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6380023">
      <w:bodyDiv w:val="1"/>
      <w:marLeft w:val="0"/>
      <w:marRight w:val="0"/>
      <w:marTop w:val="0"/>
      <w:marBottom w:val="0"/>
      <w:divBdr>
        <w:top w:val="none" w:sz="0" w:space="0" w:color="auto"/>
        <w:left w:val="none" w:sz="0" w:space="0" w:color="auto"/>
        <w:bottom w:val="none" w:sz="0" w:space="0" w:color="auto"/>
        <w:right w:val="none" w:sz="0" w:space="0" w:color="auto"/>
      </w:divBdr>
    </w:div>
    <w:div w:id="1906646624">
      <w:bodyDiv w:val="1"/>
      <w:marLeft w:val="0"/>
      <w:marRight w:val="0"/>
      <w:marTop w:val="0"/>
      <w:marBottom w:val="0"/>
      <w:divBdr>
        <w:top w:val="none" w:sz="0" w:space="0" w:color="auto"/>
        <w:left w:val="none" w:sz="0" w:space="0" w:color="auto"/>
        <w:bottom w:val="none" w:sz="0" w:space="0" w:color="auto"/>
        <w:right w:val="none" w:sz="0" w:space="0" w:color="auto"/>
      </w:divBdr>
    </w:div>
    <w:div w:id="1906724028">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09876295">
      <w:bodyDiv w:val="1"/>
      <w:marLeft w:val="0"/>
      <w:marRight w:val="0"/>
      <w:marTop w:val="0"/>
      <w:marBottom w:val="0"/>
      <w:divBdr>
        <w:top w:val="none" w:sz="0" w:space="0" w:color="auto"/>
        <w:left w:val="none" w:sz="0" w:space="0" w:color="auto"/>
        <w:bottom w:val="none" w:sz="0" w:space="0" w:color="auto"/>
        <w:right w:val="none" w:sz="0" w:space="0" w:color="auto"/>
      </w:divBdr>
    </w:div>
    <w:div w:id="1909992496">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1772210">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971684">
      <w:bodyDiv w:val="1"/>
      <w:marLeft w:val="0"/>
      <w:marRight w:val="0"/>
      <w:marTop w:val="0"/>
      <w:marBottom w:val="0"/>
      <w:divBdr>
        <w:top w:val="none" w:sz="0" w:space="0" w:color="auto"/>
        <w:left w:val="none" w:sz="0" w:space="0" w:color="auto"/>
        <w:bottom w:val="none" w:sz="0" w:space="0" w:color="auto"/>
        <w:right w:val="none" w:sz="0" w:space="0" w:color="auto"/>
      </w:divBdr>
    </w:div>
    <w:div w:id="1915817302">
      <w:bodyDiv w:val="1"/>
      <w:marLeft w:val="0"/>
      <w:marRight w:val="0"/>
      <w:marTop w:val="0"/>
      <w:marBottom w:val="0"/>
      <w:divBdr>
        <w:top w:val="none" w:sz="0" w:space="0" w:color="auto"/>
        <w:left w:val="none" w:sz="0" w:space="0" w:color="auto"/>
        <w:bottom w:val="none" w:sz="0" w:space="0" w:color="auto"/>
        <w:right w:val="none" w:sz="0" w:space="0" w:color="auto"/>
      </w:divBdr>
    </w:div>
    <w:div w:id="1916744178">
      <w:bodyDiv w:val="1"/>
      <w:marLeft w:val="0"/>
      <w:marRight w:val="0"/>
      <w:marTop w:val="0"/>
      <w:marBottom w:val="0"/>
      <w:divBdr>
        <w:top w:val="none" w:sz="0" w:space="0" w:color="auto"/>
        <w:left w:val="none" w:sz="0" w:space="0" w:color="auto"/>
        <w:bottom w:val="none" w:sz="0" w:space="0" w:color="auto"/>
        <w:right w:val="none" w:sz="0" w:space="0" w:color="auto"/>
      </w:divBdr>
    </w:div>
    <w:div w:id="1917008960">
      <w:bodyDiv w:val="1"/>
      <w:marLeft w:val="0"/>
      <w:marRight w:val="0"/>
      <w:marTop w:val="0"/>
      <w:marBottom w:val="0"/>
      <w:divBdr>
        <w:top w:val="none" w:sz="0" w:space="0" w:color="auto"/>
        <w:left w:val="none" w:sz="0" w:space="0" w:color="auto"/>
        <w:bottom w:val="none" w:sz="0" w:space="0" w:color="auto"/>
        <w:right w:val="none" w:sz="0" w:space="0" w:color="auto"/>
      </w:divBdr>
    </w:div>
    <w:div w:id="1917545101">
      <w:bodyDiv w:val="1"/>
      <w:marLeft w:val="0"/>
      <w:marRight w:val="0"/>
      <w:marTop w:val="0"/>
      <w:marBottom w:val="0"/>
      <w:divBdr>
        <w:top w:val="none" w:sz="0" w:space="0" w:color="auto"/>
        <w:left w:val="none" w:sz="0" w:space="0" w:color="auto"/>
        <w:bottom w:val="none" w:sz="0" w:space="0" w:color="auto"/>
        <w:right w:val="none" w:sz="0" w:space="0" w:color="auto"/>
      </w:divBdr>
    </w:div>
    <w:div w:id="1918202719">
      <w:bodyDiv w:val="1"/>
      <w:marLeft w:val="0"/>
      <w:marRight w:val="0"/>
      <w:marTop w:val="0"/>
      <w:marBottom w:val="0"/>
      <w:divBdr>
        <w:top w:val="none" w:sz="0" w:space="0" w:color="auto"/>
        <w:left w:val="none" w:sz="0" w:space="0" w:color="auto"/>
        <w:bottom w:val="none" w:sz="0" w:space="0" w:color="auto"/>
        <w:right w:val="none" w:sz="0" w:space="0" w:color="auto"/>
      </w:divBdr>
    </w:div>
    <w:div w:id="1918860445">
      <w:bodyDiv w:val="1"/>
      <w:marLeft w:val="0"/>
      <w:marRight w:val="0"/>
      <w:marTop w:val="0"/>
      <w:marBottom w:val="0"/>
      <w:divBdr>
        <w:top w:val="none" w:sz="0" w:space="0" w:color="auto"/>
        <w:left w:val="none" w:sz="0" w:space="0" w:color="auto"/>
        <w:bottom w:val="none" w:sz="0" w:space="0" w:color="auto"/>
        <w:right w:val="none" w:sz="0" w:space="0" w:color="auto"/>
      </w:divBdr>
    </w:div>
    <w:div w:id="1919553930">
      <w:bodyDiv w:val="1"/>
      <w:marLeft w:val="0"/>
      <w:marRight w:val="0"/>
      <w:marTop w:val="0"/>
      <w:marBottom w:val="0"/>
      <w:divBdr>
        <w:top w:val="none" w:sz="0" w:space="0" w:color="auto"/>
        <w:left w:val="none" w:sz="0" w:space="0" w:color="auto"/>
        <w:bottom w:val="none" w:sz="0" w:space="0" w:color="auto"/>
        <w:right w:val="none" w:sz="0" w:space="0" w:color="auto"/>
      </w:divBdr>
    </w:div>
    <w:div w:id="1920669994">
      <w:bodyDiv w:val="1"/>
      <w:marLeft w:val="0"/>
      <w:marRight w:val="0"/>
      <w:marTop w:val="0"/>
      <w:marBottom w:val="0"/>
      <w:divBdr>
        <w:top w:val="none" w:sz="0" w:space="0" w:color="auto"/>
        <w:left w:val="none" w:sz="0" w:space="0" w:color="auto"/>
        <w:bottom w:val="none" w:sz="0" w:space="0" w:color="auto"/>
        <w:right w:val="none" w:sz="0" w:space="0" w:color="auto"/>
      </w:divBdr>
    </w:div>
    <w:div w:id="1922719588">
      <w:bodyDiv w:val="1"/>
      <w:marLeft w:val="0"/>
      <w:marRight w:val="0"/>
      <w:marTop w:val="0"/>
      <w:marBottom w:val="0"/>
      <w:divBdr>
        <w:top w:val="none" w:sz="0" w:space="0" w:color="auto"/>
        <w:left w:val="none" w:sz="0" w:space="0" w:color="auto"/>
        <w:bottom w:val="none" w:sz="0" w:space="0" w:color="auto"/>
        <w:right w:val="none" w:sz="0" w:space="0" w:color="auto"/>
      </w:divBdr>
    </w:div>
    <w:div w:id="1923447551">
      <w:bodyDiv w:val="1"/>
      <w:marLeft w:val="0"/>
      <w:marRight w:val="0"/>
      <w:marTop w:val="0"/>
      <w:marBottom w:val="0"/>
      <w:divBdr>
        <w:top w:val="none" w:sz="0" w:space="0" w:color="auto"/>
        <w:left w:val="none" w:sz="0" w:space="0" w:color="auto"/>
        <w:bottom w:val="none" w:sz="0" w:space="0" w:color="auto"/>
        <w:right w:val="none" w:sz="0" w:space="0" w:color="auto"/>
      </w:divBdr>
    </w:div>
    <w:div w:id="1924407555">
      <w:bodyDiv w:val="1"/>
      <w:marLeft w:val="0"/>
      <w:marRight w:val="0"/>
      <w:marTop w:val="0"/>
      <w:marBottom w:val="0"/>
      <w:divBdr>
        <w:top w:val="none" w:sz="0" w:space="0" w:color="auto"/>
        <w:left w:val="none" w:sz="0" w:space="0" w:color="auto"/>
        <w:bottom w:val="none" w:sz="0" w:space="0" w:color="auto"/>
        <w:right w:val="none" w:sz="0" w:space="0" w:color="auto"/>
      </w:divBdr>
    </w:div>
    <w:div w:id="1925794587">
      <w:bodyDiv w:val="1"/>
      <w:marLeft w:val="0"/>
      <w:marRight w:val="0"/>
      <w:marTop w:val="0"/>
      <w:marBottom w:val="0"/>
      <w:divBdr>
        <w:top w:val="none" w:sz="0" w:space="0" w:color="auto"/>
        <w:left w:val="none" w:sz="0" w:space="0" w:color="auto"/>
        <w:bottom w:val="none" w:sz="0" w:space="0" w:color="auto"/>
        <w:right w:val="none" w:sz="0" w:space="0" w:color="auto"/>
      </w:divBdr>
    </w:div>
    <w:div w:id="1926838616">
      <w:bodyDiv w:val="1"/>
      <w:marLeft w:val="0"/>
      <w:marRight w:val="0"/>
      <w:marTop w:val="0"/>
      <w:marBottom w:val="0"/>
      <w:divBdr>
        <w:top w:val="none" w:sz="0" w:space="0" w:color="auto"/>
        <w:left w:val="none" w:sz="0" w:space="0" w:color="auto"/>
        <w:bottom w:val="none" w:sz="0" w:space="0" w:color="auto"/>
        <w:right w:val="none" w:sz="0" w:space="0" w:color="auto"/>
      </w:divBdr>
    </w:div>
    <w:div w:id="1926843665">
      <w:bodyDiv w:val="1"/>
      <w:marLeft w:val="0"/>
      <w:marRight w:val="0"/>
      <w:marTop w:val="0"/>
      <w:marBottom w:val="0"/>
      <w:divBdr>
        <w:top w:val="none" w:sz="0" w:space="0" w:color="auto"/>
        <w:left w:val="none" w:sz="0" w:space="0" w:color="auto"/>
        <w:bottom w:val="none" w:sz="0" w:space="0" w:color="auto"/>
        <w:right w:val="none" w:sz="0" w:space="0" w:color="auto"/>
      </w:divBdr>
    </w:div>
    <w:div w:id="1928077180">
      <w:bodyDiv w:val="1"/>
      <w:marLeft w:val="0"/>
      <w:marRight w:val="0"/>
      <w:marTop w:val="0"/>
      <w:marBottom w:val="0"/>
      <w:divBdr>
        <w:top w:val="none" w:sz="0" w:space="0" w:color="auto"/>
        <w:left w:val="none" w:sz="0" w:space="0" w:color="auto"/>
        <w:bottom w:val="none" w:sz="0" w:space="0" w:color="auto"/>
        <w:right w:val="none" w:sz="0" w:space="0" w:color="auto"/>
      </w:divBdr>
    </w:div>
    <w:div w:id="1930845792">
      <w:bodyDiv w:val="1"/>
      <w:marLeft w:val="0"/>
      <w:marRight w:val="0"/>
      <w:marTop w:val="0"/>
      <w:marBottom w:val="0"/>
      <w:divBdr>
        <w:top w:val="none" w:sz="0" w:space="0" w:color="auto"/>
        <w:left w:val="none" w:sz="0" w:space="0" w:color="auto"/>
        <w:bottom w:val="none" w:sz="0" w:space="0" w:color="auto"/>
        <w:right w:val="none" w:sz="0" w:space="0" w:color="auto"/>
      </w:divBdr>
    </w:div>
    <w:div w:id="1931498655">
      <w:bodyDiv w:val="1"/>
      <w:marLeft w:val="0"/>
      <w:marRight w:val="0"/>
      <w:marTop w:val="0"/>
      <w:marBottom w:val="0"/>
      <w:divBdr>
        <w:top w:val="none" w:sz="0" w:space="0" w:color="auto"/>
        <w:left w:val="none" w:sz="0" w:space="0" w:color="auto"/>
        <w:bottom w:val="none" w:sz="0" w:space="0" w:color="auto"/>
        <w:right w:val="none" w:sz="0" w:space="0" w:color="auto"/>
      </w:divBdr>
    </w:div>
    <w:div w:id="1931545511">
      <w:bodyDiv w:val="1"/>
      <w:marLeft w:val="0"/>
      <w:marRight w:val="0"/>
      <w:marTop w:val="0"/>
      <w:marBottom w:val="0"/>
      <w:divBdr>
        <w:top w:val="none" w:sz="0" w:space="0" w:color="auto"/>
        <w:left w:val="none" w:sz="0" w:space="0" w:color="auto"/>
        <w:bottom w:val="none" w:sz="0" w:space="0" w:color="auto"/>
        <w:right w:val="none" w:sz="0" w:space="0" w:color="auto"/>
      </w:divBdr>
    </w:div>
    <w:div w:id="1932397886">
      <w:bodyDiv w:val="1"/>
      <w:marLeft w:val="0"/>
      <w:marRight w:val="0"/>
      <w:marTop w:val="0"/>
      <w:marBottom w:val="0"/>
      <w:divBdr>
        <w:top w:val="none" w:sz="0" w:space="0" w:color="auto"/>
        <w:left w:val="none" w:sz="0" w:space="0" w:color="auto"/>
        <w:bottom w:val="none" w:sz="0" w:space="0" w:color="auto"/>
        <w:right w:val="none" w:sz="0" w:space="0" w:color="auto"/>
      </w:divBdr>
    </w:div>
    <w:div w:id="1932467321">
      <w:bodyDiv w:val="1"/>
      <w:marLeft w:val="0"/>
      <w:marRight w:val="0"/>
      <w:marTop w:val="0"/>
      <w:marBottom w:val="0"/>
      <w:divBdr>
        <w:top w:val="none" w:sz="0" w:space="0" w:color="auto"/>
        <w:left w:val="none" w:sz="0" w:space="0" w:color="auto"/>
        <w:bottom w:val="none" w:sz="0" w:space="0" w:color="auto"/>
        <w:right w:val="none" w:sz="0" w:space="0" w:color="auto"/>
      </w:divBdr>
    </w:div>
    <w:div w:id="1932814648">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5822201">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6397688">
      <w:bodyDiv w:val="1"/>
      <w:marLeft w:val="0"/>
      <w:marRight w:val="0"/>
      <w:marTop w:val="0"/>
      <w:marBottom w:val="0"/>
      <w:divBdr>
        <w:top w:val="none" w:sz="0" w:space="0" w:color="auto"/>
        <w:left w:val="none" w:sz="0" w:space="0" w:color="auto"/>
        <w:bottom w:val="none" w:sz="0" w:space="0" w:color="auto"/>
        <w:right w:val="none" w:sz="0" w:space="0" w:color="auto"/>
      </w:divBdr>
    </w:div>
    <w:div w:id="1936665947">
      <w:bodyDiv w:val="1"/>
      <w:marLeft w:val="0"/>
      <w:marRight w:val="0"/>
      <w:marTop w:val="0"/>
      <w:marBottom w:val="0"/>
      <w:divBdr>
        <w:top w:val="none" w:sz="0" w:space="0" w:color="auto"/>
        <w:left w:val="none" w:sz="0" w:space="0" w:color="auto"/>
        <w:bottom w:val="none" w:sz="0" w:space="0" w:color="auto"/>
        <w:right w:val="none" w:sz="0" w:space="0" w:color="auto"/>
      </w:divBdr>
    </w:div>
    <w:div w:id="1936985241">
      <w:bodyDiv w:val="1"/>
      <w:marLeft w:val="0"/>
      <w:marRight w:val="0"/>
      <w:marTop w:val="0"/>
      <w:marBottom w:val="0"/>
      <w:divBdr>
        <w:top w:val="none" w:sz="0" w:space="0" w:color="auto"/>
        <w:left w:val="none" w:sz="0" w:space="0" w:color="auto"/>
        <w:bottom w:val="none" w:sz="0" w:space="0" w:color="auto"/>
        <w:right w:val="none" w:sz="0" w:space="0" w:color="auto"/>
      </w:divBdr>
    </w:div>
    <w:div w:id="1937597345">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7448">
      <w:bodyDiv w:val="1"/>
      <w:marLeft w:val="0"/>
      <w:marRight w:val="0"/>
      <w:marTop w:val="0"/>
      <w:marBottom w:val="0"/>
      <w:divBdr>
        <w:top w:val="none" w:sz="0" w:space="0" w:color="auto"/>
        <w:left w:val="none" w:sz="0" w:space="0" w:color="auto"/>
        <w:bottom w:val="none" w:sz="0" w:space="0" w:color="auto"/>
        <w:right w:val="none" w:sz="0" w:space="0" w:color="auto"/>
      </w:divBdr>
    </w:div>
    <w:div w:id="1938783558">
      <w:bodyDiv w:val="1"/>
      <w:marLeft w:val="0"/>
      <w:marRight w:val="0"/>
      <w:marTop w:val="0"/>
      <w:marBottom w:val="0"/>
      <w:divBdr>
        <w:top w:val="none" w:sz="0" w:space="0" w:color="auto"/>
        <w:left w:val="none" w:sz="0" w:space="0" w:color="auto"/>
        <w:bottom w:val="none" w:sz="0" w:space="0" w:color="auto"/>
        <w:right w:val="none" w:sz="0" w:space="0" w:color="auto"/>
      </w:divBdr>
    </w:div>
    <w:div w:id="1939216044">
      <w:bodyDiv w:val="1"/>
      <w:marLeft w:val="0"/>
      <w:marRight w:val="0"/>
      <w:marTop w:val="0"/>
      <w:marBottom w:val="0"/>
      <w:divBdr>
        <w:top w:val="none" w:sz="0" w:space="0" w:color="auto"/>
        <w:left w:val="none" w:sz="0" w:space="0" w:color="auto"/>
        <w:bottom w:val="none" w:sz="0" w:space="0" w:color="auto"/>
        <w:right w:val="none" w:sz="0" w:space="0" w:color="auto"/>
      </w:divBdr>
    </w:div>
    <w:div w:id="1941258438">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3030856">
      <w:bodyDiv w:val="1"/>
      <w:marLeft w:val="0"/>
      <w:marRight w:val="0"/>
      <w:marTop w:val="0"/>
      <w:marBottom w:val="0"/>
      <w:divBdr>
        <w:top w:val="none" w:sz="0" w:space="0" w:color="auto"/>
        <w:left w:val="none" w:sz="0" w:space="0" w:color="auto"/>
        <w:bottom w:val="none" w:sz="0" w:space="0" w:color="auto"/>
        <w:right w:val="none" w:sz="0" w:space="0" w:color="auto"/>
      </w:divBdr>
    </w:div>
    <w:div w:id="1943293131">
      <w:bodyDiv w:val="1"/>
      <w:marLeft w:val="0"/>
      <w:marRight w:val="0"/>
      <w:marTop w:val="0"/>
      <w:marBottom w:val="0"/>
      <w:divBdr>
        <w:top w:val="none" w:sz="0" w:space="0" w:color="auto"/>
        <w:left w:val="none" w:sz="0" w:space="0" w:color="auto"/>
        <w:bottom w:val="none" w:sz="0" w:space="0" w:color="auto"/>
        <w:right w:val="none" w:sz="0" w:space="0" w:color="auto"/>
      </w:divBdr>
    </w:div>
    <w:div w:id="1943563572">
      <w:bodyDiv w:val="1"/>
      <w:marLeft w:val="0"/>
      <w:marRight w:val="0"/>
      <w:marTop w:val="0"/>
      <w:marBottom w:val="0"/>
      <w:divBdr>
        <w:top w:val="none" w:sz="0" w:space="0" w:color="auto"/>
        <w:left w:val="none" w:sz="0" w:space="0" w:color="auto"/>
        <w:bottom w:val="none" w:sz="0" w:space="0" w:color="auto"/>
        <w:right w:val="none" w:sz="0" w:space="0" w:color="auto"/>
      </w:divBdr>
    </w:div>
    <w:div w:id="1943877104">
      <w:bodyDiv w:val="1"/>
      <w:marLeft w:val="0"/>
      <w:marRight w:val="0"/>
      <w:marTop w:val="0"/>
      <w:marBottom w:val="0"/>
      <w:divBdr>
        <w:top w:val="none" w:sz="0" w:space="0" w:color="auto"/>
        <w:left w:val="none" w:sz="0" w:space="0" w:color="auto"/>
        <w:bottom w:val="none" w:sz="0" w:space="0" w:color="auto"/>
        <w:right w:val="none" w:sz="0" w:space="0" w:color="auto"/>
      </w:divBdr>
    </w:div>
    <w:div w:id="1945264846">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7343054">
      <w:bodyDiv w:val="1"/>
      <w:marLeft w:val="0"/>
      <w:marRight w:val="0"/>
      <w:marTop w:val="0"/>
      <w:marBottom w:val="0"/>
      <w:divBdr>
        <w:top w:val="none" w:sz="0" w:space="0" w:color="auto"/>
        <w:left w:val="none" w:sz="0" w:space="0" w:color="auto"/>
        <w:bottom w:val="none" w:sz="0" w:space="0" w:color="auto"/>
        <w:right w:val="none" w:sz="0" w:space="0" w:color="auto"/>
      </w:divBdr>
    </w:div>
    <w:div w:id="1947537438">
      <w:bodyDiv w:val="1"/>
      <w:marLeft w:val="0"/>
      <w:marRight w:val="0"/>
      <w:marTop w:val="0"/>
      <w:marBottom w:val="0"/>
      <w:divBdr>
        <w:top w:val="none" w:sz="0" w:space="0" w:color="auto"/>
        <w:left w:val="none" w:sz="0" w:space="0" w:color="auto"/>
        <w:bottom w:val="none" w:sz="0" w:space="0" w:color="auto"/>
        <w:right w:val="none" w:sz="0" w:space="0" w:color="auto"/>
      </w:divBdr>
    </w:div>
    <w:div w:id="1947691831">
      <w:bodyDiv w:val="1"/>
      <w:marLeft w:val="0"/>
      <w:marRight w:val="0"/>
      <w:marTop w:val="0"/>
      <w:marBottom w:val="0"/>
      <w:divBdr>
        <w:top w:val="none" w:sz="0" w:space="0" w:color="auto"/>
        <w:left w:val="none" w:sz="0" w:space="0" w:color="auto"/>
        <w:bottom w:val="none" w:sz="0" w:space="0" w:color="auto"/>
        <w:right w:val="none" w:sz="0" w:space="0" w:color="auto"/>
      </w:divBdr>
    </w:div>
    <w:div w:id="1949315167">
      <w:bodyDiv w:val="1"/>
      <w:marLeft w:val="0"/>
      <w:marRight w:val="0"/>
      <w:marTop w:val="0"/>
      <w:marBottom w:val="0"/>
      <w:divBdr>
        <w:top w:val="none" w:sz="0" w:space="0" w:color="auto"/>
        <w:left w:val="none" w:sz="0" w:space="0" w:color="auto"/>
        <w:bottom w:val="none" w:sz="0" w:space="0" w:color="auto"/>
        <w:right w:val="none" w:sz="0" w:space="0" w:color="auto"/>
      </w:divBdr>
    </w:div>
    <w:div w:id="195108340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088011">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2004997">
      <w:bodyDiv w:val="1"/>
      <w:marLeft w:val="0"/>
      <w:marRight w:val="0"/>
      <w:marTop w:val="0"/>
      <w:marBottom w:val="0"/>
      <w:divBdr>
        <w:top w:val="none" w:sz="0" w:space="0" w:color="auto"/>
        <w:left w:val="none" w:sz="0" w:space="0" w:color="auto"/>
        <w:bottom w:val="none" w:sz="0" w:space="0" w:color="auto"/>
        <w:right w:val="none" w:sz="0" w:space="0" w:color="auto"/>
      </w:divBdr>
    </w:div>
    <w:div w:id="1952592168">
      <w:bodyDiv w:val="1"/>
      <w:marLeft w:val="0"/>
      <w:marRight w:val="0"/>
      <w:marTop w:val="0"/>
      <w:marBottom w:val="0"/>
      <w:divBdr>
        <w:top w:val="none" w:sz="0" w:space="0" w:color="auto"/>
        <w:left w:val="none" w:sz="0" w:space="0" w:color="auto"/>
        <w:bottom w:val="none" w:sz="0" w:space="0" w:color="auto"/>
        <w:right w:val="none" w:sz="0" w:space="0" w:color="auto"/>
      </w:divBdr>
    </w:div>
    <w:div w:id="1952660012">
      <w:bodyDiv w:val="1"/>
      <w:marLeft w:val="0"/>
      <w:marRight w:val="0"/>
      <w:marTop w:val="0"/>
      <w:marBottom w:val="0"/>
      <w:divBdr>
        <w:top w:val="none" w:sz="0" w:space="0" w:color="auto"/>
        <w:left w:val="none" w:sz="0" w:space="0" w:color="auto"/>
        <w:bottom w:val="none" w:sz="0" w:space="0" w:color="auto"/>
        <w:right w:val="none" w:sz="0" w:space="0" w:color="auto"/>
      </w:divBdr>
    </w:div>
    <w:div w:id="1952934146">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3709290">
      <w:bodyDiv w:val="1"/>
      <w:marLeft w:val="0"/>
      <w:marRight w:val="0"/>
      <w:marTop w:val="0"/>
      <w:marBottom w:val="0"/>
      <w:divBdr>
        <w:top w:val="none" w:sz="0" w:space="0" w:color="auto"/>
        <w:left w:val="none" w:sz="0" w:space="0" w:color="auto"/>
        <w:bottom w:val="none" w:sz="0" w:space="0" w:color="auto"/>
        <w:right w:val="none" w:sz="0" w:space="0" w:color="auto"/>
      </w:divBdr>
    </w:div>
    <w:div w:id="1956251092">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7716427">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2033633">
      <w:bodyDiv w:val="1"/>
      <w:marLeft w:val="0"/>
      <w:marRight w:val="0"/>
      <w:marTop w:val="0"/>
      <w:marBottom w:val="0"/>
      <w:divBdr>
        <w:top w:val="none" w:sz="0" w:space="0" w:color="auto"/>
        <w:left w:val="none" w:sz="0" w:space="0" w:color="auto"/>
        <w:bottom w:val="none" w:sz="0" w:space="0" w:color="auto"/>
        <w:right w:val="none" w:sz="0" w:space="0" w:color="auto"/>
      </w:divBdr>
    </w:div>
    <w:div w:id="1962881958">
      <w:bodyDiv w:val="1"/>
      <w:marLeft w:val="0"/>
      <w:marRight w:val="0"/>
      <w:marTop w:val="0"/>
      <w:marBottom w:val="0"/>
      <w:divBdr>
        <w:top w:val="none" w:sz="0" w:space="0" w:color="auto"/>
        <w:left w:val="none" w:sz="0" w:space="0" w:color="auto"/>
        <w:bottom w:val="none" w:sz="0" w:space="0" w:color="auto"/>
        <w:right w:val="none" w:sz="0" w:space="0" w:color="auto"/>
      </w:divBdr>
    </w:div>
    <w:div w:id="1963071893">
      <w:bodyDiv w:val="1"/>
      <w:marLeft w:val="0"/>
      <w:marRight w:val="0"/>
      <w:marTop w:val="0"/>
      <w:marBottom w:val="0"/>
      <w:divBdr>
        <w:top w:val="none" w:sz="0" w:space="0" w:color="auto"/>
        <w:left w:val="none" w:sz="0" w:space="0" w:color="auto"/>
        <w:bottom w:val="none" w:sz="0" w:space="0" w:color="auto"/>
        <w:right w:val="none" w:sz="0" w:space="0" w:color="auto"/>
      </w:divBdr>
    </w:div>
    <w:div w:id="1965043847">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68853085">
      <w:bodyDiv w:val="1"/>
      <w:marLeft w:val="0"/>
      <w:marRight w:val="0"/>
      <w:marTop w:val="0"/>
      <w:marBottom w:val="0"/>
      <w:divBdr>
        <w:top w:val="none" w:sz="0" w:space="0" w:color="auto"/>
        <w:left w:val="none" w:sz="0" w:space="0" w:color="auto"/>
        <w:bottom w:val="none" w:sz="0" w:space="0" w:color="auto"/>
        <w:right w:val="none" w:sz="0" w:space="0" w:color="auto"/>
      </w:divBdr>
    </w:div>
    <w:div w:id="1968928872">
      <w:bodyDiv w:val="1"/>
      <w:marLeft w:val="0"/>
      <w:marRight w:val="0"/>
      <w:marTop w:val="0"/>
      <w:marBottom w:val="0"/>
      <w:divBdr>
        <w:top w:val="none" w:sz="0" w:space="0" w:color="auto"/>
        <w:left w:val="none" w:sz="0" w:space="0" w:color="auto"/>
        <w:bottom w:val="none" w:sz="0" w:space="0" w:color="auto"/>
        <w:right w:val="none" w:sz="0" w:space="0" w:color="auto"/>
      </w:divBdr>
    </w:div>
    <w:div w:id="1971475823">
      <w:bodyDiv w:val="1"/>
      <w:marLeft w:val="0"/>
      <w:marRight w:val="0"/>
      <w:marTop w:val="0"/>
      <w:marBottom w:val="0"/>
      <w:divBdr>
        <w:top w:val="none" w:sz="0" w:space="0" w:color="auto"/>
        <w:left w:val="none" w:sz="0" w:space="0" w:color="auto"/>
        <w:bottom w:val="none" w:sz="0" w:space="0" w:color="auto"/>
        <w:right w:val="none" w:sz="0" w:space="0" w:color="auto"/>
      </w:divBdr>
    </w:div>
    <w:div w:id="1973241614">
      <w:bodyDiv w:val="1"/>
      <w:marLeft w:val="0"/>
      <w:marRight w:val="0"/>
      <w:marTop w:val="0"/>
      <w:marBottom w:val="0"/>
      <w:divBdr>
        <w:top w:val="none" w:sz="0" w:space="0" w:color="auto"/>
        <w:left w:val="none" w:sz="0" w:space="0" w:color="auto"/>
        <w:bottom w:val="none" w:sz="0" w:space="0" w:color="auto"/>
        <w:right w:val="none" w:sz="0" w:space="0" w:color="auto"/>
      </w:divBdr>
    </w:div>
    <w:div w:id="1973552861">
      <w:bodyDiv w:val="1"/>
      <w:marLeft w:val="0"/>
      <w:marRight w:val="0"/>
      <w:marTop w:val="0"/>
      <w:marBottom w:val="0"/>
      <w:divBdr>
        <w:top w:val="none" w:sz="0" w:space="0" w:color="auto"/>
        <w:left w:val="none" w:sz="0" w:space="0" w:color="auto"/>
        <w:bottom w:val="none" w:sz="0" w:space="0" w:color="auto"/>
        <w:right w:val="none" w:sz="0" w:space="0" w:color="auto"/>
      </w:divBdr>
    </w:div>
    <w:div w:id="1974408325">
      <w:bodyDiv w:val="1"/>
      <w:marLeft w:val="0"/>
      <w:marRight w:val="0"/>
      <w:marTop w:val="0"/>
      <w:marBottom w:val="0"/>
      <w:divBdr>
        <w:top w:val="none" w:sz="0" w:space="0" w:color="auto"/>
        <w:left w:val="none" w:sz="0" w:space="0" w:color="auto"/>
        <w:bottom w:val="none" w:sz="0" w:space="0" w:color="auto"/>
        <w:right w:val="none" w:sz="0" w:space="0" w:color="auto"/>
      </w:divBdr>
    </w:div>
    <w:div w:id="1975326072">
      <w:bodyDiv w:val="1"/>
      <w:marLeft w:val="0"/>
      <w:marRight w:val="0"/>
      <w:marTop w:val="0"/>
      <w:marBottom w:val="0"/>
      <w:divBdr>
        <w:top w:val="none" w:sz="0" w:space="0" w:color="auto"/>
        <w:left w:val="none" w:sz="0" w:space="0" w:color="auto"/>
        <w:bottom w:val="none" w:sz="0" w:space="0" w:color="auto"/>
        <w:right w:val="none" w:sz="0" w:space="0" w:color="auto"/>
      </w:divBdr>
    </w:div>
    <w:div w:id="1975526160">
      <w:bodyDiv w:val="1"/>
      <w:marLeft w:val="0"/>
      <w:marRight w:val="0"/>
      <w:marTop w:val="0"/>
      <w:marBottom w:val="0"/>
      <w:divBdr>
        <w:top w:val="none" w:sz="0" w:space="0" w:color="auto"/>
        <w:left w:val="none" w:sz="0" w:space="0" w:color="auto"/>
        <w:bottom w:val="none" w:sz="0" w:space="0" w:color="auto"/>
        <w:right w:val="none" w:sz="0" w:space="0" w:color="auto"/>
      </w:divBdr>
    </w:div>
    <w:div w:id="1978799606">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1307085">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4694698">
      <w:bodyDiv w:val="1"/>
      <w:marLeft w:val="0"/>
      <w:marRight w:val="0"/>
      <w:marTop w:val="0"/>
      <w:marBottom w:val="0"/>
      <w:divBdr>
        <w:top w:val="none" w:sz="0" w:space="0" w:color="auto"/>
        <w:left w:val="none" w:sz="0" w:space="0" w:color="auto"/>
        <w:bottom w:val="none" w:sz="0" w:space="0" w:color="auto"/>
        <w:right w:val="none" w:sz="0" w:space="0" w:color="auto"/>
      </w:divBdr>
    </w:div>
    <w:div w:id="1986355142">
      <w:bodyDiv w:val="1"/>
      <w:marLeft w:val="0"/>
      <w:marRight w:val="0"/>
      <w:marTop w:val="0"/>
      <w:marBottom w:val="0"/>
      <w:divBdr>
        <w:top w:val="none" w:sz="0" w:space="0" w:color="auto"/>
        <w:left w:val="none" w:sz="0" w:space="0" w:color="auto"/>
        <w:bottom w:val="none" w:sz="0" w:space="0" w:color="auto"/>
        <w:right w:val="none" w:sz="0" w:space="0" w:color="auto"/>
      </w:divBdr>
    </w:div>
    <w:div w:id="1986666192">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45729">
      <w:bodyDiv w:val="1"/>
      <w:marLeft w:val="0"/>
      <w:marRight w:val="0"/>
      <w:marTop w:val="0"/>
      <w:marBottom w:val="0"/>
      <w:divBdr>
        <w:top w:val="none" w:sz="0" w:space="0" w:color="auto"/>
        <w:left w:val="none" w:sz="0" w:space="0" w:color="auto"/>
        <w:bottom w:val="none" w:sz="0" w:space="0" w:color="auto"/>
        <w:right w:val="none" w:sz="0" w:space="0" w:color="auto"/>
      </w:divBdr>
    </w:div>
    <w:div w:id="1989627371">
      <w:bodyDiv w:val="1"/>
      <w:marLeft w:val="0"/>
      <w:marRight w:val="0"/>
      <w:marTop w:val="0"/>
      <w:marBottom w:val="0"/>
      <w:divBdr>
        <w:top w:val="none" w:sz="0" w:space="0" w:color="auto"/>
        <w:left w:val="none" w:sz="0" w:space="0" w:color="auto"/>
        <w:bottom w:val="none" w:sz="0" w:space="0" w:color="auto"/>
        <w:right w:val="none" w:sz="0" w:space="0" w:color="auto"/>
      </w:divBdr>
    </w:div>
    <w:div w:id="1990094001">
      <w:bodyDiv w:val="1"/>
      <w:marLeft w:val="0"/>
      <w:marRight w:val="0"/>
      <w:marTop w:val="0"/>
      <w:marBottom w:val="0"/>
      <w:divBdr>
        <w:top w:val="none" w:sz="0" w:space="0" w:color="auto"/>
        <w:left w:val="none" w:sz="0" w:space="0" w:color="auto"/>
        <w:bottom w:val="none" w:sz="0" w:space="0" w:color="auto"/>
        <w:right w:val="none" w:sz="0" w:space="0" w:color="auto"/>
      </w:divBdr>
    </w:div>
    <w:div w:id="1993096786">
      <w:bodyDiv w:val="1"/>
      <w:marLeft w:val="0"/>
      <w:marRight w:val="0"/>
      <w:marTop w:val="0"/>
      <w:marBottom w:val="0"/>
      <w:divBdr>
        <w:top w:val="none" w:sz="0" w:space="0" w:color="auto"/>
        <w:left w:val="none" w:sz="0" w:space="0" w:color="auto"/>
        <w:bottom w:val="none" w:sz="0" w:space="0" w:color="auto"/>
        <w:right w:val="none" w:sz="0" w:space="0" w:color="auto"/>
      </w:divBdr>
    </w:div>
    <w:div w:id="1995721411">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3273">
      <w:bodyDiv w:val="1"/>
      <w:marLeft w:val="0"/>
      <w:marRight w:val="0"/>
      <w:marTop w:val="0"/>
      <w:marBottom w:val="0"/>
      <w:divBdr>
        <w:top w:val="none" w:sz="0" w:space="0" w:color="auto"/>
        <w:left w:val="none" w:sz="0" w:space="0" w:color="auto"/>
        <w:bottom w:val="none" w:sz="0" w:space="0" w:color="auto"/>
        <w:right w:val="none" w:sz="0" w:space="0" w:color="auto"/>
      </w:divBdr>
    </w:div>
    <w:div w:id="1998683245">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1998729764">
      <w:bodyDiv w:val="1"/>
      <w:marLeft w:val="0"/>
      <w:marRight w:val="0"/>
      <w:marTop w:val="0"/>
      <w:marBottom w:val="0"/>
      <w:divBdr>
        <w:top w:val="none" w:sz="0" w:space="0" w:color="auto"/>
        <w:left w:val="none" w:sz="0" w:space="0" w:color="auto"/>
        <w:bottom w:val="none" w:sz="0" w:space="0" w:color="auto"/>
        <w:right w:val="none" w:sz="0" w:space="0" w:color="auto"/>
      </w:divBdr>
    </w:div>
    <w:div w:id="1999766887">
      <w:bodyDiv w:val="1"/>
      <w:marLeft w:val="0"/>
      <w:marRight w:val="0"/>
      <w:marTop w:val="0"/>
      <w:marBottom w:val="0"/>
      <w:divBdr>
        <w:top w:val="none" w:sz="0" w:space="0" w:color="auto"/>
        <w:left w:val="none" w:sz="0" w:space="0" w:color="auto"/>
        <w:bottom w:val="none" w:sz="0" w:space="0" w:color="auto"/>
        <w:right w:val="none" w:sz="0" w:space="0" w:color="auto"/>
      </w:divBdr>
    </w:div>
    <w:div w:id="2001620523">
      <w:bodyDiv w:val="1"/>
      <w:marLeft w:val="0"/>
      <w:marRight w:val="0"/>
      <w:marTop w:val="0"/>
      <w:marBottom w:val="0"/>
      <w:divBdr>
        <w:top w:val="none" w:sz="0" w:space="0" w:color="auto"/>
        <w:left w:val="none" w:sz="0" w:space="0" w:color="auto"/>
        <w:bottom w:val="none" w:sz="0" w:space="0" w:color="auto"/>
        <w:right w:val="none" w:sz="0" w:space="0" w:color="auto"/>
      </w:divBdr>
    </w:div>
    <w:div w:id="2001735882">
      <w:bodyDiv w:val="1"/>
      <w:marLeft w:val="0"/>
      <w:marRight w:val="0"/>
      <w:marTop w:val="0"/>
      <w:marBottom w:val="0"/>
      <w:divBdr>
        <w:top w:val="none" w:sz="0" w:space="0" w:color="auto"/>
        <w:left w:val="none" w:sz="0" w:space="0" w:color="auto"/>
        <w:bottom w:val="none" w:sz="0" w:space="0" w:color="auto"/>
        <w:right w:val="none" w:sz="0" w:space="0" w:color="auto"/>
      </w:divBdr>
    </w:div>
    <w:div w:id="2003854690">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7591759">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09556381">
      <w:bodyDiv w:val="1"/>
      <w:marLeft w:val="0"/>
      <w:marRight w:val="0"/>
      <w:marTop w:val="0"/>
      <w:marBottom w:val="0"/>
      <w:divBdr>
        <w:top w:val="none" w:sz="0" w:space="0" w:color="auto"/>
        <w:left w:val="none" w:sz="0" w:space="0" w:color="auto"/>
        <w:bottom w:val="none" w:sz="0" w:space="0" w:color="auto"/>
        <w:right w:val="none" w:sz="0" w:space="0" w:color="auto"/>
      </w:divBdr>
    </w:div>
    <w:div w:id="2010209139">
      <w:bodyDiv w:val="1"/>
      <w:marLeft w:val="0"/>
      <w:marRight w:val="0"/>
      <w:marTop w:val="0"/>
      <w:marBottom w:val="0"/>
      <w:divBdr>
        <w:top w:val="none" w:sz="0" w:space="0" w:color="auto"/>
        <w:left w:val="none" w:sz="0" w:space="0" w:color="auto"/>
        <w:bottom w:val="none" w:sz="0" w:space="0" w:color="auto"/>
        <w:right w:val="none" w:sz="0" w:space="0" w:color="auto"/>
      </w:divBdr>
    </w:div>
    <w:div w:id="2011135584">
      <w:bodyDiv w:val="1"/>
      <w:marLeft w:val="0"/>
      <w:marRight w:val="0"/>
      <w:marTop w:val="0"/>
      <w:marBottom w:val="0"/>
      <w:divBdr>
        <w:top w:val="none" w:sz="0" w:space="0" w:color="auto"/>
        <w:left w:val="none" w:sz="0" w:space="0" w:color="auto"/>
        <w:bottom w:val="none" w:sz="0" w:space="0" w:color="auto"/>
        <w:right w:val="none" w:sz="0" w:space="0" w:color="auto"/>
      </w:divBdr>
    </w:div>
    <w:div w:id="2011910762">
      <w:bodyDiv w:val="1"/>
      <w:marLeft w:val="0"/>
      <w:marRight w:val="0"/>
      <w:marTop w:val="0"/>
      <w:marBottom w:val="0"/>
      <w:divBdr>
        <w:top w:val="none" w:sz="0" w:space="0" w:color="auto"/>
        <w:left w:val="none" w:sz="0" w:space="0" w:color="auto"/>
        <w:bottom w:val="none" w:sz="0" w:space="0" w:color="auto"/>
        <w:right w:val="none" w:sz="0" w:space="0" w:color="auto"/>
      </w:divBdr>
    </w:div>
    <w:div w:id="2012637726">
      <w:bodyDiv w:val="1"/>
      <w:marLeft w:val="0"/>
      <w:marRight w:val="0"/>
      <w:marTop w:val="0"/>
      <w:marBottom w:val="0"/>
      <w:divBdr>
        <w:top w:val="none" w:sz="0" w:space="0" w:color="auto"/>
        <w:left w:val="none" w:sz="0" w:space="0" w:color="auto"/>
        <w:bottom w:val="none" w:sz="0" w:space="0" w:color="auto"/>
        <w:right w:val="none" w:sz="0" w:space="0" w:color="auto"/>
      </w:divBdr>
    </w:div>
    <w:div w:id="2013144497">
      <w:bodyDiv w:val="1"/>
      <w:marLeft w:val="0"/>
      <w:marRight w:val="0"/>
      <w:marTop w:val="0"/>
      <w:marBottom w:val="0"/>
      <w:divBdr>
        <w:top w:val="none" w:sz="0" w:space="0" w:color="auto"/>
        <w:left w:val="none" w:sz="0" w:space="0" w:color="auto"/>
        <w:bottom w:val="none" w:sz="0" w:space="0" w:color="auto"/>
        <w:right w:val="none" w:sz="0" w:space="0" w:color="auto"/>
      </w:divBdr>
    </w:div>
    <w:div w:id="2013339212">
      <w:bodyDiv w:val="1"/>
      <w:marLeft w:val="0"/>
      <w:marRight w:val="0"/>
      <w:marTop w:val="0"/>
      <w:marBottom w:val="0"/>
      <w:divBdr>
        <w:top w:val="none" w:sz="0" w:space="0" w:color="auto"/>
        <w:left w:val="none" w:sz="0" w:space="0" w:color="auto"/>
        <w:bottom w:val="none" w:sz="0" w:space="0" w:color="auto"/>
        <w:right w:val="none" w:sz="0" w:space="0" w:color="auto"/>
      </w:divBdr>
    </w:div>
    <w:div w:id="2014066487">
      <w:bodyDiv w:val="1"/>
      <w:marLeft w:val="0"/>
      <w:marRight w:val="0"/>
      <w:marTop w:val="0"/>
      <w:marBottom w:val="0"/>
      <w:divBdr>
        <w:top w:val="none" w:sz="0" w:space="0" w:color="auto"/>
        <w:left w:val="none" w:sz="0" w:space="0" w:color="auto"/>
        <w:bottom w:val="none" w:sz="0" w:space="0" w:color="auto"/>
        <w:right w:val="none" w:sz="0" w:space="0" w:color="auto"/>
      </w:divBdr>
    </w:div>
    <w:div w:id="2015184047">
      <w:bodyDiv w:val="1"/>
      <w:marLeft w:val="0"/>
      <w:marRight w:val="0"/>
      <w:marTop w:val="0"/>
      <w:marBottom w:val="0"/>
      <w:divBdr>
        <w:top w:val="none" w:sz="0" w:space="0" w:color="auto"/>
        <w:left w:val="none" w:sz="0" w:space="0" w:color="auto"/>
        <w:bottom w:val="none" w:sz="0" w:space="0" w:color="auto"/>
        <w:right w:val="none" w:sz="0" w:space="0" w:color="auto"/>
      </w:divBdr>
    </w:div>
    <w:div w:id="2016877135">
      <w:bodyDiv w:val="1"/>
      <w:marLeft w:val="0"/>
      <w:marRight w:val="0"/>
      <w:marTop w:val="0"/>
      <w:marBottom w:val="0"/>
      <w:divBdr>
        <w:top w:val="none" w:sz="0" w:space="0" w:color="auto"/>
        <w:left w:val="none" w:sz="0" w:space="0" w:color="auto"/>
        <w:bottom w:val="none" w:sz="0" w:space="0" w:color="auto"/>
        <w:right w:val="none" w:sz="0" w:space="0" w:color="auto"/>
      </w:divBdr>
    </w:div>
    <w:div w:id="2017342766">
      <w:bodyDiv w:val="1"/>
      <w:marLeft w:val="0"/>
      <w:marRight w:val="0"/>
      <w:marTop w:val="0"/>
      <w:marBottom w:val="0"/>
      <w:divBdr>
        <w:top w:val="none" w:sz="0" w:space="0" w:color="auto"/>
        <w:left w:val="none" w:sz="0" w:space="0" w:color="auto"/>
        <w:bottom w:val="none" w:sz="0" w:space="0" w:color="auto"/>
        <w:right w:val="none" w:sz="0" w:space="0" w:color="auto"/>
      </w:divBdr>
    </w:div>
    <w:div w:id="2019841563">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4089068">
      <w:bodyDiv w:val="1"/>
      <w:marLeft w:val="0"/>
      <w:marRight w:val="0"/>
      <w:marTop w:val="0"/>
      <w:marBottom w:val="0"/>
      <w:divBdr>
        <w:top w:val="none" w:sz="0" w:space="0" w:color="auto"/>
        <w:left w:val="none" w:sz="0" w:space="0" w:color="auto"/>
        <w:bottom w:val="none" w:sz="0" w:space="0" w:color="auto"/>
        <w:right w:val="none" w:sz="0" w:space="0" w:color="auto"/>
      </w:divBdr>
    </w:div>
    <w:div w:id="2024627929">
      <w:bodyDiv w:val="1"/>
      <w:marLeft w:val="0"/>
      <w:marRight w:val="0"/>
      <w:marTop w:val="0"/>
      <w:marBottom w:val="0"/>
      <w:divBdr>
        <w:top w:val="none" w:sz="0" w:space="0" w:color="auto"/>
        <w:left w:val="none" w:sz="0" w:space="0" w:color="auto"/>
        <w:bottom w:val="none" w:sz="0" w:space="0" w:color="auto"/>
        <w:right w:val="none" w:sz="0" w:space="0" w:color="auto"/>
      </w:divBdr>
    </w:div>
    <w:div w:id="2025210100">
      <w:bodyDiv w:val="1"/>
      <w:marLeft w:val="0"/>
      <w:marRight w:val="0"/>
      <w:marTop w:val="0"/>
      <w:marBottom w:val="0"/>
      <w:divBdr>
        <w:top w:val="none" w:sz="0" w:space="0" w:color="auto"/>
        <w:left w:val="none" w:sz="0" w:space="0" w:color="auto"/>
        <w:bottom w:val="none" w:sz="0" w:space="0" w:color="auto"/>
        <w:right w:val="none" w:sz="0" w:space="0" w:color="auto"/>
      </w:divBdr>
    </w:div>
    <w:div w:id="202778027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29796953">
      <w:bodyDiv w:val="1"/>
      <w:marLeft w:val="0"/>
      <w:marRight w:val="0"/>
      <w:marTop w:val="0"/>
      <w:marBottom w:val="0"/>
      <w:divBdr>
        <w:top w:val="none" w:sz="0" w:space="0" w:color="auto"/>
        <w:left w:val="none" w:sz="0" w:space="0" w:color="auto"/>
        <w:bottom w:val="none" w:sz="0" w:space="0" w:color="auto"/>
        <w:right w:val="none" w:sz="0" w:space="0" w:color="auto"/>
      </w:divBdr>
    </w:div>
    <w:div w:id="2030135489">
      <w:bodyDiv w:val="1"/>
      <w:marLeft w:val="0"/>
      <w:marRight w:val="0"/>
      <w:marTop w:val="0"/>
      <w:marBottom w:val="0"/>
      <w:divBdr>
        <w:top w:val="none" w:sz="0" w:space="0" w:color="auto"/>
        <w:left w:val="none" w:sz="0" w:space="0" w:color="auto"/>
        <w:bottom w:val="none" w:sz="0" w:space="0" w:color="auto"/>
        <w:right w:val="none" w:sz="0" w:space="0" w:color="auto"/>
      </w:divBdr>
    </w:div>
    <w:div w:id="203137221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3922464">
      <w:bodyDiv w:val="1"/>
      <w:marLeft w:val="0"/>
      <w:marRight w:val="0"/>
      <w:marTop w:val="0"/>
      <w:marBottom w:val="0"/>
      <w:divBdr>
        <w:top w:val="none" w:sz="0" w:space="0" w:color="auto"/>
        <w:left w:val="none" w:sz="0" w:space="0" w:color="auto"/>
        <w:bottom w:val="none" w:sz="0" w:space="0" w:color="auto"/>
        <w:right w:val="none" w:sz="0" w:space="0" w:color="auto"/>
      </w:divBdr>
    </w:div>
    <w:div w:id="2035569448">
      <w:bodyDiv w:val="1"/>
      <w:marLeft w:val="0"/>
      <w:marRight w:val="0"/>
      <w:marTop w:val="0"/>
      <w:marBottom w:val="0"/>
      <w:divBdr>
        <w:top w:val="none" w:sz="0" w:space="0" w:color="auto"/>
        <w:left w:val="none" w:sz="0" w:space="0" w:color="auto"/>
        <w:bottom w:val="none" w:sz="0" w:space="0" w:color="auto"/>
        <w:right w:val="none" w:sz="0" w:space="0" w:color="auto"/>
      </w:divBdr>
    </w:div>
    <w:div w:id="2035763451">
      <w:bodyDiv w:val="1"/>
      <w:marLeft w:val="0"/>
      <w:marRight w:val="0"/>
      <w:marTop w:val="0"/>
      <w:marBottom w:val="0"/>
      <w:divBdr>
        <w:top w:val="none" w:sz="0" w:space="0" w:color="auto"/>
        <w:left w:val="none" w:sz="0" w:space="0" w:color="auto"/>
        <w:bottom w:val="none" w:sz="0" w:space="0" w:color="auto"/>
        <w:right w:val="none" w:sz="0" w:space="0" w:color="auto"/>
      </w:divBdr>
    </w:div>
    <w:div w:id="2037924445">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38311206">
      <w:bodyDiv w:val="1"/>
      <w:marLeft w:val="0"/>
      <w:marRight w:val="0"/>
      <w:marTop w:val="0"/>
      <w:marBottom w:val="0"/>
      <w:divBdr>
        <w:top w:val="none" w:sz="0" w:space="0" w:color="auto"/>
        <w:left w:val="none" w:sz="0" w:space="0" w:color="auto"/>
        <w:bottom w:val="none" w:sz="0" w:space="0" w:color="auto"/>
        <w:right w:val="none" w:sz="0" w:space="0" w:color="auto"/>
      </w:divBdr>
    </w:div>
    <w:div w:id="2039625132">
      <w:bodyDiv w:val="1"/>
      <w:marLeft w:val="0"/>
      <w:marRight w:val="0"/>
      <w:marTop w:val="0"/>
      <w:marBottom w:val="0"/>
      <w:divBdr>
        <w:top w:val="none" w:sz="0" w:space="0" w:color="auto"/>
        <w:left w:val="none" w:sz="0" w:space="0" w:color="auto"/>
        <w:bottom w:val="none" w:sz="0" w:space="0" w:color="auto"/>
        <w:right w:val="none" w:sz="0" w:space="0" w:color="auto"/>
      </w:divBdr>
    </w:div>
    <w:div w:id="2040736081">
      <w:bodyDiv w:val="1"/>
      <w:marLeft w:val="0"/>
      <w:marRight w:val="0"/>
      <w:marTop w:val="0"/>
      <w:marBottom w:val="0"/>
      <w:divBdr>
        <w:top w:val="none" w:sz="0" w:space="0" w:color="auto"/>
        <w:left w:val="none" w:sz="0" w:space="0" w:color="auto"/>
        <w:bottom w:val="none" w:sz="0" w:space="0" w:color="auto"/>
        <w:right w:val="none" w:sz="0" w:space="0" w:color="auto"/>
      </w:divBdr>
    </w:div>
    <w:div w:id="2042435322">
      <w:bodyDiv w:val="1"/>
      <w:marLeft w:val="0"/>
      <w:marRight w:val="0"/>
      <w:marTop w:val="0"/>
      <w:marBottom w:val="0"/>
      <w:divBdr>
        <w:top w:val="none" w:sz="0" w:space="0" w:color="auto"/>
        <w:left w:val="none" w:sz="0" w:space="0" w:color="auto"/>
        <w:bottom w:val="none" w:sz="0" w:space="0" w:color="auto"/>
        <w:right w:val="none" w:sz="0" w:space="0" w:color="auto"/>
      </w:divBdr>
    </w:div>
    <w:div w:id="2043507666">
      <w:bodyDiv w:val="1"/>
      <w:marLeft w:val="0"/>
      <w:marRight w:val="0"/>
      <w:marTop w:val="0"/>
      <w:marBottom w:val="0"/>
      <w:divBdr>
        <w:top w:val="none" w:sz="0" w:space="0" w:color="auto"/>
        <w:left w:val="none" w:sz="0" w:space="0" w:color="auto"/>
        <w:bottom w:val="none" w:sz="0" w:space="0" w:color="auto"/>
        <w:right w:val="none" w:sz="0" w:space="0" w:color="auto"/>
      </w:divBdr>
    </w:div>
    <w:div w:id="2047246218">
      <w:bodyDiv w:val="1"/>
      <w:marLeft w:val="0"/>
      <w:marRight w:val="0"/>
      <w:marTop w:val="0"/>
      <w:marBottom w:val="0"/>
      <w:divBdr>
        <w:top w:val="none" w:sz="0" w:space="0" w:color="auto"/>
        <w:left w:val="none" w:sz="0" w:space="0" w:color="auto"/>
        <w:bottom w:val="none" w:sz="0" w:space="0" w:color="auto"/>
        <w:right w:val="none" w:sz="0" w:space="0" w:color="auto"/>
      </w:divBdr>
    </w:div>
    <w:div w:id="2047291786">
      <w:bodyDiv w:val="1"/>
      <w:marLeft w:val="0"/>
      <w:marRight w:val="0"/>
      <w:marTop w:val="0"/>
      <w:marBottom w:val="0"/>
      <w:divBdr>
        <w:top w:val="none" w:sz="0" w:space="0" w:color="auto"/>
        <w:left w:val="none" w:sz="0" w:space="0" w:color="auto"/>
        <w:bottom w:val="none" w:sz="0" w:space="0" w:color="auto"/>
        <w:right w:val="none" w:sz="0" w:space="0" w:color="auto"/>
      </w:divBdr>
    </w:div>
    <w:div w:id="2047756940">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049456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4452864">
      <w:bodyDiv w:val="1"/>
      <w:marLeft w:val="0"/>
      <w:marRight w:val="0"/>
      <w:marTop w:val="0"/>
      <w:marBottom w:val="0"/>
      <w:divBdr>
        <w:top w:val="none" w:sz="0" w:space="0" w:color="auto"/>
        <w:left w:val="none" w:sz="0" w:space="0" w:color="auto"/>
        <w:bottom w:val="none" w:sz="0" w:space="0" w:color="auto"/>
        <w:right w:val="none" w:sz="0" w:space="0" w:color="auto"/>
      </w:divBdr>
    </w:div>
    <w:div w:id="2057512184">
      <w:bodyDiv w:val="1"/>
      <w:marLeft w:val="0"/>
      <w:marRight w:val="0"/>
      <w:marTop w:val="0"/>
      <w:marBottom w:val="0"/>
      <w:divBdr>
        <w:top w:val="none" w:sz="0" w:space="0" w:color="auto"/>
        <w:left w:val="none" w:sz="0" w:space="0" w:color="auto"/>
        <w:bottom w:val="none" w:sz="0" w:space="0" w:color="auto"/>
        <w:right w:val="none" w:sz="0" w:space="0" w:color="auto"/>
      </w:divBdr>
    </w:div>
    <w:div w:id="2058358077">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59818638">
      <w:bodyDiv w:val="1"/>
      <w:marLeft w:val="0"/>
      <w:marRight w:val="0"/>
      <w:marTop w:val="0"/>
      <w:marBottom w:val="0"/>
      <w:divBdr>
        <w:top w:val="none" w:sz="0" w:space="0" w:color="auto"/>
        <w:left w:val="none" w:sz="0" w:space="0" w:color="auto"/>
        <w:bottom w:val="none" w:sz="0" w:space="0" w:color="auto"/>
        <w:right w:val="none" w:sz="0" w:space="0" w:color="auto"/>
      </w:divBdr>
    </w:div>
    <w:div w:id="2059930256">
      <w:bodyDiv w:val="1"/>
      <w:marLeft w:val="0"/>
      <w:marRight w:val="0"/>
      <w:marTop w:val="0"/>
      <w:marBottom w:val="0"/>
      <w:divBdr>
        <w:top w:val="none" w:sz="0" w:space="0" w:color="auto"/>
        <w:left w:val="none" w:sz="0" w:space="0" w:color="auto"/>
        <w:bottom w:val="none" w:sz="0" w:space="0" w:color="auto"/>
        <w:right w:val="none" w:sz="0" w:space="0" w:color="auto"/>
      </w:divBdr>
    </w:div>
    <w:div w:id="2060666514">
      <w:bodyDiv w:val="1"/>
      <w:marLeft w:val="0"/>
      <w:marRight w:val="0"/>
      <w:marTop w:val="0"/>
      <w:marBottom w:val="0"/>
      <w:divBdr>
        <w:top w:val="none" w:sz="0" w:space="0" w:color="auto"/>
        <w:left w:val="none" w:sz="0" w:space="0" w:color="auto"/>
        <w:bottom w:val="none" w:sz="0" w:space="0" w:color="auto"/>
        <w:right w:val="none" w:sz="0" w:space="0" w:color="auto"/>
      </w:divBdr>
    </w:div>
    <w:div w:id="2061318098">
      <w:bodyDiv w:val="1"/>
      <w:marLeft w:val="0"/>
      <w:marRight w:val="0"/>
      <w:marTop w:val="0"/>
      <w:marBottom w:val="0"/>
      <w:divBdr>
        <w:top w:val="none" w:sz="0" w:space="0" w:color="auto"/>
        <w:left w:val="none" w:sz="0" w:space="0" w:color="auto"/>
        <w:bottom w:val="none" w:sz="0" w:space="0" w:color="auto"/>
        <w:right w:val="none" w:sz="0" w:space="0" w:color="auto"/>
      </w:divBdr>
    </w:div>
    <w:div w:id="2061979165">
      <w:bodyDiv w:val="1"/>
      <w:marLeft w:val="0"/>
      <w:marRight w:val="0"/>
      <w:marTop w:val="0"/>
      <w:marBottom w:val="0"/>
      <w:divBdr>
        <w:top w:val="none" w:sz="0" w:space="0" w:color="auto"/>
        <w:left w:val="none" w:sz="0" w:space="0" w:color="auto"/>
        <w:bottom w:val="none" w:sz="0" w:space="0" w:color="auto"/>
        <w:right w:val="none" w:sz="0" w:space="0" w:color="auto"/>
      </w:divBdr>
    </w:div>
    <w:div w:id="2062554252">
      <w:bodyDiv w:val="1"/>
      <w:marLeft w:val="0"/>
      <w:marRight w:val="0"/>
      <w:marTop w:val="0"/>
      <w:marBottom w:val="0"/>
      <w:divBdr>
        <w:top w:val="none" w:sz="0" w:space="0" w:color="auto"/>
        <w:left w:val="none" w:sz="0" w:space="0" w:color="auto"/>
        <w:bottom w:val="none" w:sz="0" w:space="0" w:color="auto"/>
        <w:right w:val="none" w:sz="0" w:space="0" w:color="auto"/>
      </w:divBdr>
    </w:div>
    <w:div w:id="2062711499">
      <w:bodyDiv w:val="1"/>
      <w:marLeft w:val="0"/>
      <w:marRight w:val="0"/>
      <w:marTop w:val="0"/>
      <w:marBottom w:val="0"/>
      <w:divBdr>
        <w:top w:val="none" w:sz="0" w:space="0" w:color="auto"/>
        <w:left w:val="none" w:sz="0" w:space="0" w:color="auto"/>
        <w:bottom w:val="none" w:sz="0" w:space="0" w:color="auto"/>
        <w:right w:val="none" w:sz="0" w:space="0" w:color="auto"/>
      </w:divBdr>
    </w:div>
    <w:div w:id="2063824836">
      <w:bodyDiv w:val="1"/>
      <w:marLeft w:val="0"/>
      <w:marRight w:val="0"/>
      <w:marTop w:val="0"/>
      <w:marBottom w:val="0"/>
      <w:divBdr>
        <w:top w:val="none" w:sz="0" w:space="0" w:color="auto"/>
        <w:left w:val="none" w:sz="0" w:space="0" w:color="auto"/>
        <w:bottom w:val="none" w:sz="0" w:space="0" w:color="auto"/>
        <w:right w:val="none" w:sz="0" w:space="0" w:color="auto"/>
      </w:divBdr>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5760569">
      <w:bodyDiv w:val="1"/>
      <w:marLeft w:val="0"/>
      <w:marRight w:val="0"/>
      <w:marTop w:val="0"/>
      <w:marBottom w:val="0"/>
      <w:divBdr>
        <w:top w:val="none" w:sz="0" w:space="0" w:color="auto"/>
        <w:left w:val="none" w:sz="0" w:space="0" w:color="auto"/>
        <w:bottom w:val="none" w:sz="0" w:space="0" w:color="auto"/>
        <w:right w:val="none" w:sz="0" w:space="0" w:color="auto"/>
      </w:divBdr>
    </w:div>
    <w:div w:id="2067878193">
      <w:bodyDiv w:val="1"/>
      <w:marLeft w:val="0"/>
      <w:marRight w:val="0"/>
      <w:marTop w:val="0"/>
      <w:marBottom w:val="0"/>
      <w:divBdr>
        <w:top w:val="none" w:sz="0" w:space="0" w:color="auto"/>
        <w:left w:val="none" w:sz="0" w:space="0" w:color="auto"/>
        <w:bottom w:val="none" w:sz="0" w:space="0" w:color="auto"/>
        <w:right w:val="none" w:sz="0" w:space="0" w:color="auto"/>
      </w:divBdr>
    </w:div>
    <w:div w:id="2068067460">
      <w:bodyDiv w:val="1"/>
      <w:marLeft w:val="0"/>
      <w:marRight w:val="0"/>
      <w:marTop w:val="0"/>
      <w:marBottom w:val="0"/>
      <w:divBdr>
        <w:top w:val="none" w:sz="0" w:space="0" w:color="auto"/>
        <w:left w:val="none" w:sz="0" w:space="0" w:color="auto"/>
        <w:bottom w:val="none" w:sz="0" w:space="0" w:color="auto"/>
        <w:right w:val="none" w:sz="0" w:space="0" w:color="auto"/>
      </w:divBdr>
    </w:div>
    <w:div w:id="2068453446">
      <w:bodyDiv w:val="1"/>
      <w:marLeft w:val="0"/>
      <w:marRight w:val="0"/>
      <w:marTop w:val="0"/>
      <w:marBottom w:val="0"/>
      <w:divBdr>
        <w:top w:val="none" w:sz="0" w:space="0" w:color="auto"/>
        <w:left w:val="none" w:sz="0" w:space="0" w:color="auto"/>
        <w:bottom w:val="none" w:sz="0" w:space="0" w:color="auto"/>
        <w:right w:val="none" w:sz="0" w:space="0" w:color="auto"/>
      </w:divBdr>
    </w:div>
    <w:div w:id="2071615246">
      <w:bodyDiv w:val="1"/>
      <w:marLeft w:val="0"/>
      <w:marRight w:val="0"/>
      <w:marTop w:val="0"/>
      <w:marBottom w:val="0"/>
      <w:divBdr>
        <w:top w:val="none" w:sz="0" w:space="0" w:color="auto"/>
        <w:left w:val="none" w:sz="0" w:space="0" w:color="auto"/>
        <w:bottom w:val="none" w:sz="0" w:space="0" w:color="auto"/>
        <w:right w:val="none" w:sz="0" w:space="0" w:color="auto"/>
      </w:divBdr>
    </w:div>
    <w:div w:id="2072845132">
      <w:bodyDiv w:val="1"/>
      <w:marLeft w:val="0"/>
      <w:marRight w:val="0"/>
      <w:marTop w:val="0"/>
      <w:marBottom w:val="0"/>
      <w:divBdr>
        <w:top w:val="none" w:sz="0" w:space="0" w:color="auto"/>
        <w:left w:val="none" w:sz="0" w:space="0" w:color="auto"/>
        <w:bottom w:val="none" w:sz="0" w:space="0" w:color="auto"/>
        <w:right w:val="none" w:sz="0" w:space="0" w:color="auto"/>
      </w:divBdr>
    </w:div>
    <w:div w:id="2073503014">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316732">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77824510">
      <w:bodyDiv w:val="1"/>
      <w:marLeft w:val="0"/>
      <w:marRight w:val="0"/>
      <w:marTop w:val="0"/>
      <w:marBottom w:val="0"/>
      <w:divBdr>
        <w:top w:val="none" w:sz="0" w:space="0" w:color="auto"/>
        <w:left w:val="none" w:sz="0" w:space="0" w:color="auto"/>
        <w:bottom w:val="none" w:sz="0" w:space="0" w:color="auto"/>
        <w:right w:val="none" w:sz="0" w:space="0" w:color="auto"/>
      </w:divBdr>
    </w:div>
    <w:div w:id="2078823657">
      <w:bodyDiv w:val="1"/>
      <w:marLeft w:val="0"/>
      <w:marRight w:val="0"/>
      <w:marTop w:val="0"/>
      <w:marBottom w:val="0"/>
      <w:divBdr>
        <w:top w:val="none" w:sz="0" w:space="0" w:color="auto"/>
        <w:left w:val="none" w:sz="0" w:space="0" w:color="auto"/>
        <w:bottom w:val="none" w:sz="0" w:space="0" w:color="auto"/>
        <w:right w:val="none" w:sz="0" w:space="0" w:color="auto"/>
      </w:divBdr>
    </w:div>
    <w:div w:id="2079548787">
      <w:bodyDiv w:val="1"/>
      <w:marLeft w:val="0"/>
      <w:marRight w:val="0"/>
      <w:marTop w:val="0"/>
      <w:marBottom w:val="0"/>
      <w:divBdr>
        <w:top w:val="none" w:sz="0" w:space="0" w:color="auto"/>
        <w:left w:val="none" w:sz="0" w:space="0" w:color="auto"/>
        <w:bottom w:val="none" w:sz="0" w:space="0" w:color="auto"/>
        <w:right w:val="none" w:sz="0" w:space="0" w:color="auto"/>
      </w:divBdr>
    </w:div>
    <w:div w:id="2079667884">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84714020">
      <w:bodyDiv w:val="1"/>
      <w:marLeft w:val="0"/>
      <w:marRight w:val="0"/>
      <w:marTop w:val="0"/>
      <w:marBottom w:val="0"/>
      <w:divBdr>
        <w:top w:val="none" w:sz="0" w:space="0" w:color="auto"/>
        <w:left w:val="none" w:sz="0" w:space="0" w:color="auto"/>
        <w:bottom w:val="none" w:sz="0" w:space="0" w:color="auto"/>
        <w:right w:val="none" w:sz="0" w:space="0" w:color="auto"/>
      </w:divBdr>
    </w:div>
    <w:div w:id="2086879894">
      <w:bodyDiv w:val="1"/>
      <w:marLeft w:val="0"/>
      <w:marRight w:val="0"/>
      <w:marTop w:val="0"/>
      <w:marBottom w:val="0"/>
      <w:divBdr>
        <w:top w:val="none" w:sz="0" w:space="0" w:color="auto"/>
        <w:left w:val="none" w:sz="0" w:space="0" w:color="auto"/>
        <w:bottom w:val="none" w:sz="0" w:space="0" w:color="auto"/>
        <w:right w:val="none" w:sz="0" w:space="0" w:color="auto"/>
      </w:divBdr>
    </w:div>
    <w:div w:id="2089884319">
      <w:bodyDiv w:val="1"/>
      <w:marLeft w:val="0"/>
      <w:marRight w:val="0"/>
      <w:marTop w:val="0"/>
      <w:marBottom w:val="0"/>
      <w:divBdr>
        <w:top w:val="none" w:sz="0" w:space="0" w:color="auto"/>
        <w:left w:val="none" w:sz="0" w:space="0" w:color="auto"/>
        <w:bottom w:val="none" w:sz="0" w:space="0" w:color="auto"/>
        <w:right w:val="none" w:sz="0" w:space="0" w:color="auto"/>
      </w:divBdr>
    </w:div>
    <w:div w:id="2090881955">
      <w:bodyDiv w:val="1"/>
      <w:marLeft w:val="0"/>
      <w:marRight w:val="0"/>
      <w:marTop w:val="0"/>
      <w:marBottom w:val="0"/>
      <w:divBdr>
        <w:top w:val="none" w:sz="0" w:space="0" w:color="auto"/>
        <w:left w:val="none" w:sz="0" w:space="0" w:color="auto"/>
        <w:bottom w:val="none" w:sz="0" w:space="0" w:color="auto"/>
        <w:right w:val="none" w:sz="0" w:space="0" w:color="auto"/>
      </w:divBdr>
    </w:div>
    <w:div w:id="2091268705">
      <w:bodyDiv w:val="1"/>
      <w:marLeft w:val="0"/>
      <w:marRight w:val="0"/>
      <w:marTop w:val="0"/>
      <w:marBottom w:val="0"/>
      <w:divBdr>
        <w:top w:val="none" w:sz="0" w:space="0" w:color="auto"/>
        <w:left w:val="none" w:sz="0" w:space="0" w:color="auto"/>
        <w:bottom w:val="none" w:sz="0" w:space="0" w:color="auto"/>
        <w:right w:val="none" w:sz="0" w:space="0" w:color="auto"/>
      </w:divBdr>
    </w:div>
    <w:div w:id="2091542637">
      <w:bodyDiv w:val="1"/>
      <w:marLeft w:val="0"/>
      <w:marRight w:val="0"/>
      <w:marTop w:val="0"/>
      <w:marBottom w:val="0"/>
      <w:divBdr>
        <w:top w:val="none" w:sz="0" w:space="0" w:color="auto"/>
        <w:left w:val="none" w:sz="0" w:space="0" w:color="auto"/>
        <w:bottom w:val="none" w:sz="0" w:space="0" w:color="auto"/>
        <w:right w:val="none" w:sz="0" w:space="0" w:color="auto"/>
      </w:divBdr>
    </w:div>
    <w:div w:id="2092849732">
      <w:bodyDiv w:val="1"/>
      <w:marLeft w:val="0"/>
      <w:marRight w:val="0"/>
      <w:marTop w:val="0"/>
      <w:marBottom w:val="0"/>
      <w:divBdr>
        <w:top w:val="none" w:sz="0" w:space="0" w:color="auto"/>
        <w:left w:val="none" w:sz="0" w:space="0" w:color="auto"/>
        <w:bottom w:val="none" w:sz="0" w:space="0" w:color="auto"/>
        <w:right w:val="none" w:sz="0" w:space="0" w:color="auto"/>
      </w:divBdr>
    </w:div>
    <w:div w:id="2092850253">
      <w:bodyDiv w:val="1"/>
      <w:marLeft w:val="0"/>
      <w:marRight w:val="0"/>
      <w:marTop w:val="0"/>
      <w:marBottom w:val="0"/>
      <w:divBdr>
        <w:top w:val="none" w:sz="0" w:space="0" w:color="auto"/>
        <w:left w:val="none" w:sz="0" w:space="0" w:color="auto"/>
        <w:bottom w:val="none" w:sz="0" w:space="0" w:color="auto"/>
        <w:right w:val="none" w:sz="0" w:space="0" w:color="auto"/>
      </w:divBdr>
    </w:div>
    <w:div w:id="2094230591">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4625739">
      <w:bodyDiv w:val="1"/>
      <w:marLeft w:val="0"/>
      <w:marRight w:val="0"/>
      <w:marTop w:val="0"/>
      <w:marBottom w:val="0"/>
      <w:divBdr>
        <w:top w:val="none" w:sz="0" w:space="0" w:color="auto"/>
        <w:left w:val="none" w:sz="0" w:space="0" w:color="auto"/>
        <w:bottom w:val="none" w:sz="0" w:space="0" w:color="auto"/>
        <w:right w:val="none" w:sz="0" w:space="0" w:color="auto"/>
      </w:divBdr>
    </w:div>
    <w:div w:id="2095929867">
      <w:bodyDiv w:val="1"/>
      <w:marLeft w:val="0"/>
      <w:marRight w:val="0"/>
      <w:marTop w:val="0"/>
      <w:marBottom w:val="0"/>
      <w:divBdr>
        <w:top w:val="none" w:sz="0" w:space="0" w:color="auto"/>
        <w:left w:val="none" w:sz="0" w:space="0" w:color="auto"/>
        <w:bottom w:val="none" w:sz="0" w:space="0" w:color="auto"/>
        <w:right w:val="none" w:sz="0" w:space="0" w:color="auto"/>
      </w:divBdr>
    </w:div>
    <w:div w:id="2097364722">
      <w:bodyDiv w:val="1"/>
      <w:marLeft w:val="0"/>
      <w:marRight w:val="0"/>
      <w:marTop w:val="0"/>
      <w:marBottom w:val="0"/>
      <w:divBdr>
        <w:top w:val="none" w:sz="0" w:space="0" w:color="auto"/>
        <w:left w:val="none" w:sz="0" w:space="0" w:color="auto"/>
        <w:bottom w:val="none" w:sz="0" w:space="0" w:color="auto"/>
        <w:right w:val="none" w:sz="0" w:space="0" w:color="auto"/>
      </w:divBdr>
    </w:div>
    <w:div w:id="2097901430">
      <w:bodyDiv w:val="1"/>
      <w:marLeft w:val="0"/>
      <w:marRight w:val="0"/>
      <w:marTop w:val="0"/>
      <w:marBottom w:val="0"/>
      <w:divBdr>
        <w:top w:val="none" w:sz="0" w:space="0" w:color="auto"/>
        <w:left w:val="none" w:sz="0" w:space="0" w:color="auto"/>
        <w:bottom w:val="none" w:sz="0" w:space="0" w:color="auto"/>
        <w:right w:val="none" w:sz="0" w:space="0" w:color="auto"/>
      </w:divBdr>
    </w:div>
    <w:div w:id="2099130825">
      <w:bodyDiv w:val="1"/>
      <w:marLeft w:val="0"/>
      <w:marRight w:val="0"/>
      <w:marTop w:val="0"/>
      <w:marBottom w:val="0"/>
      <w:divBdr>
        <w:top w:val="none" w:sz="0" w:space="0" w:color="auto"/>
        <w:left w:val="none" w:sz="0" w:space="0" w:color="auto"/>
        <w:bottom w:val="none" w:sz="0" w:space="0" w:color="auto"/>
        <w:right w:val="none" w:sz="0" w:space="0" w:color="auto"/>
      </w:divBdr>
    </w:div>
    <w:div w:id="2100369957">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163984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5103259">
      <w:bodyDiv w:val="1"/>
      <w:marLeft w:val="0"/>
      <w:marRight w:val="0"/>
      <w:marTop w:val="0"/>
      <w:marBottom w:val="0"/>
      <w:divBdr>
        <w:top w:val="none" w:sz="0" w:space="0" w:color="auto"/>
        <w:left w:val="none" w:sz="0" w:space="0" w:color="auto"/>
        <w:bottom w:val="none" w:sz="0" w:space="0" w:color="auto"/>
        <w:right w:val="none" w:sz="0" w:space="0" w:color="auto"/>
      </w:divBdr>
    </w:div>
    <w:div w:id="2105488143">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 w:id="2113013594">
      <w:bodyDiv w:val="1"/>
      <w:marLeft w:val="0"/>
      <w:marRight w:val="0"/>
      <w:marTop w:val="0"/>
      <w:marBottom w:val="0"/>
      <w:divBdr>
        <w:top w:val="none" w:sz="0" w:space="0" w:color="auto"/>
        <w:left w:val="none" w:sz="0" w:space="0" w:color="auto"/>
        <w:bottom w:val="none" w:sz="0" w:space="0" w:color="auto"/>
        <w:right w:val="none" w:sz="0" w:space="0" w:color="auto"/>
      </w:divBdr>
    </w:div>
    <w:div w:id="2116486191">
      <w:bodyDiv w:val="1"/>
      <w:marLeft w:val="0"/>
      <w:marRight w:val="0"/>
      <w:marTop w:val="0"/>
      <w:marBottom w:val="0"/>
      <w:divBdr>
        <w:top w:val="none" w:sz="0" w:space="0" w:color="auto"/>
        <w:left w:val="none" w:sz="0" w:space="0" w:color="auto"/>
        <w:bottom w:val="none" w:sz="0" w:space="0" w:color="auto"/>
        <w:right w:val="none" w:sz="0" w:space="0" w:color="auto"/>
      </w:divBdr>
    </w:div>
    <w:div w:id="2119131605">
      <w:bodyDiv w:val="1"/>
      <w:marLeft w:val="0"/>
      <w:marRight w:val="0"/>
      <w:marTop w:val="0"/>
      <w:marBottom w:val="0"/>
      <w:divBdr>
        <w:top w:val="none" w:sz="0" w:space="0" w:color="auto"/>
        <w:left w:val="none" w:sz="0" w:space="0" w:color="auto"/>
        <w:bottom w:val="none" w:sz="0" w:space="0" w:color="auto"/>
        <w:right w:val="none" w:sz="0" w:space="0" w:color="auto"/>
      </w:divBdr>
    </w:div>
    <w:div w:id="2119370687">
      <w:bodyDiv w:val="1"/>
      <w:marLeft w:val="0"/>
      <w:marRight w:val="0"/>
      <w:marTop w:val="0"/>
      <w:marBottom w:val="0"/>
      <w:divBdr>
        <w:top w:val="none" w:sz="0" w:space="0" w:color="auto"/>
        <w:left w:val="none" w:sz="0" w:space="0" w:color="auto"/>
        <w:bottom w:val="none" w:sz="0" w:space="0" w:color="auto"/>
        <w:right w:val="none" w:sz="0" w:space="0" w:color="auto"/>
      </w:divBdr>
    </w:div>
    <w:div w:id="2120370630">
      <w:bodyDiv w:val="1"/>
      <w:marLeft w:val="0"/>
      <w:marRight w:val="0"/>
      <w:marTop w:val="0"/>
      <w:marBottom w:val="0"/>
      <w:divBdr>
        <w:top w:val="none" w:sz="0" w:space="0" w:color="auto"/>
        <w:left w:val="none" w:sz="0" w:space="0" w:color="auto"/>
        <w:bottom w:val="none" w:sz="0" w:space="0" w:color="auto"/>
        <w:right w:val="none" w:sz="0" w:space="0" w:color="auto"/>
      </w:divBdr>
    </w:div>
    <w:div w:id="2121099993">
      <w:bodyDiv w:val="1"/>
      <w:marLeft w:val="0"/>
      <w:marRight w:val="0"/>
      <w:marTop w:val="0"/>
      <w:marBottom w:val="0"/>
      <w:divBdr>
        <w:top w:val="none" w:sz="0" w:space="0" w:color="auto"/>
        <w:left w:val="none" w:sz="0" w:space="0" w:color="auto"/>
        <w:bottom w:val="none" w:sz="0" w:space="0" w:color="auto"/>
        <w:right w:val="none" w:sz="0" w:space="0" w:color="auto"/>
      </w:divBdr>
    </w:div>
    <w:div w:id="2121219152">
      <w:bodyDiv w:val="1"/>
      <w:marLeft w:val="0"/>
      <w:marRight w:val="0"/>
      <w:marTop w:val="0"/>
      <w:marBottom w:val="0"/>
      <w:divBdr>
        <w:top w:val="none" w:sz="0" w:space="0" w:color="auto"/>
        <w:left w:val="none" w:sz="0" w:space="0" w:color="auto"/>
        <w:bottom w:val="none" w:sz="0" w:space="0" w:color="auto"/>
        <w:right w:val="none" w:sz="0" w:space="0" w:color="auto"/>
      </w:divBdr>
    </w:div>
    <w:div w:id="2121294909">
      <w:bodyDiv w:val="1"/>
      <w:marLeft w:val="0"/>
      <w:marRight w:val="0"/>
      <w:marTop w:val="0"/>
      <w:marBottom w:val="0"/>
      <w:divBdr>
        <w:top w:val="none" w:sz="0" w:space="0" w:color="auto"/>
        <w:left w:val="none" w:sz="0" w:space="0" w:color="auto"/>
        <w:bottom w:val="none" w:sz="0" w:space="0" w:color="auto"/>
        <w:right w:val="none" w:sz="0" w:space="0" w:color="auto"/>
      </w:divBdr>
    </w:div>
    <w:div w:id="2121678522">
      <w:bodyDiv w:val="1"/>
      <w:marLeft w:val="0"/>
      <w:marRight w:val="0"/>
      <w:marTop w:val="0"/>
      <w:marBottom w:val="0"/>
      <w:divBdr>
        <w:top w:val="none" w:sz="0" w:space="0" w:color="auto"/>
        <w:left w:val="none" w:sz="0" w:space="0" w:color="auto"/>
        <w:bottom w:val="none" w:sz="0" w:space="0" w:color="auto"/>
        <w:right w:val="none" w:sz="0" w:space="0" w:color="auto"/>
      </w:divBdr>
    </w:div>
    <w:div w:id="2122530432">
      <w:bodyDiv w:val="1"/>
      <w:marLeft w:val="0"/>
      <w:marRight w:val="0"/>
      <w:marTop w:val="0"/>
      <w:marBottom w:val="0"/>
      <w:divBdr>
        <w:top w:val="none" w:sz="0" w:space="0" w:color="auto"/>
        <w:left w:val="none" w:sz="0" w:space="0" w:color="auto"/>
        <w:bottom w:val="none" w:sz="0" w:space="0" w:color="auto"/>
        <w:right w:val="none" w:sz="0" w:space="0" w:color="auto"/>
      </w:divBdr>
    </w:div>
    <w:div w:id="2123835829">
      <w:bodyDiv w:val="1"/>
      <w:marLeft w:val="0"/>
      <w:marRight w:val="0"/>
      <w:marTop w:val="0"/>
      <w:marBottom w:val="0"/>
      <w:divBdr>
        <w:top w:val="none" w:sz="0" w:space="0" w:color="auto"/>
        <w:left w:val="none" w:sz="0" w:space="0" w:color="auto"/>
        <w:bottom w:val="none" w:sz="0" w:space="0" w:color="auto"/>
        <w:right w:val="none" w:sz="0" w:space="0" w:color="auto"/>
      </w:divBdr>
    </w:div>
    <w:div w:id="2124222600">
      <w:bodyDiv w:val="1"/>
      <w:marLeft w:val="0"/>
      <w:marRight w:val="0"/>
      <w:marTop w:val="0"/>
      <w:marBottom w:val="0"/>
      <w:divBdr>
        <w:top w:val="none" w:sz="0" w:space="0" w:color="auto"/>
        <w:left w:val="none" w:sz="0" w:space="0" w:color="auto"/>
        <w:bottom w:val="none" w:sz="0" w:space="0" w:color="auto"/>
        <w:right w:val="none" w:sz="0" w:space="0" w:color="auto"/>
      </w:divBdr>
    </w:div>
    <w:div w:id="2124878596">
      <w:bodyDiv w:val="1"/>
      <w:marLeft w:val="0"/>
      <w:marRight w:val="0"/>
      <w:marTop w:val="0"/>
      <w:marBottom w:val="0"/>
      <w:divBdr>
        <w:top w:val="none" w:sz="0" w:space="0" w:color="auto"/>
        <w:left w:val="none" w:sz="0" w:space="0" w:color="auto"/>
        <w:bottom w:val="none" w:sz="0" w:space="0" w:color="auto"/>
        <w:right w:val="none" w:sz="0" w:space="0" w:color="auto"/>
      </w:divBdr>
    </w:div>
    <w:div w:id="2125881942">
      <w:bodyDiv w:val="1"/>
      <w:marLeft w:val="0"/>
      <w:marRight w:val="0"/>
      <w:marTop w:val="0"/>
      <w:marBottom w:val="0"/>
      <w:divBdr>
        <w:top w:val="none" w:sz="0" w:space="0" w:color="auto"/>
        <w:left w:val="none" w:sz="0" w:space="0" w:color="auto"/>
        <w:bottom w:val="none" w:sz="0" w:space="0" w:color="auto"/>
        <w:right w:val="none" w:sz="0" w:space="0" w:color="auto"/>
      </w:divBdr>
    </w:div>
    <w:div w:id="2126076751">
      <w:bodyDiv w:val="1"/>
      <w:marLeft w:val="0"/>
      <w:marRight w:val="0"/>
      <w:marTop w:val="0"/>
      <w:marBottom w:val="0"/>
      <w:divBdr>
        <w:top w:val="none" w:sz="0" w:space="0" w:color="auto"/>
        <w:left w:val="none" w:sz="0" w:space="0" w:color="auto"/>
        <w:bottom w:val="none" w:sz="0" w:space="0" w:color="auto"/>
        <w:right w:val="none" w:sz="0" w:space="0" w:color="auto"/>
      </w:divBdr>
    </w:div>
    <w:div w:id="2127044658">
      <w:bodyDiv w:val="1"/>
      <w:marLeft w:val="0"/>
      <w:marRight w:val="0"/>
      <w:marTop w:val="0"/>
      <w:marBottom w:val="0"/>
      <w:divBdr>
        <w:top w:val="none" w:sz="0" w:space="0" w:color="auto"/>
        <w:left w:val="none" w:sz="0" w:space="0" w:color="auto"/>
        <w:bottom w:val="none" w:sz="0" w:space="0" w:color="auto"/>
        <w:right w:val="none" w:sz="0" w:space="0" w:color="auto"/>
      </w:divBdr>
    </w:div>
    <w:div w:id="2127843890">
      <w:bodyDiv w:val="1"/>
      <w:marLeft w:val="0"/>
      <w:marRight w:val="0"/>
      <w:marTop w:val="0"/>
      <w:marBottom w:val="0"/>
      <w:divBdr>
        <w:top w:val="none" w:sz="0" w:space="0" w:color="auto"/>
        <w:left w:val="none" w:sz="0" w:space="0" w:color="auto"/>
        <w:bottom w:val="none" w:sz="0" w:space="0" w:color="auto"/>
        <w:right w:val="none" w:sz="0" w:space="0" w:color="auto"/>
      </w:divBdr>
    </w:div>
    <w:div w:id="2127848131">
      <w:bodyDiv w:val="1"/>
      <w:marLeft w:val="0"/>
      <w:marRight w:val="0"/>
      <w:marTop w:val="0"/>
      <w:marBottom w:val="0"/>
      <w:divBdr>
        <w:top w:val="none" w:sz="0" w:space="0" w:color="auto"/>
        <w:left w:val="none" w:sz="0" w:space="0" w:color="auto"/>
        <w:bottom w:val="none" w:sz="0" w:space="0" w:color="auto"/>
        <w:right w:val="none" w:sz="0" w:space="0" w:color="auto"/>
      </w:divBdr>
    </w:div>
    <w:div w:id="2128309921">
      <w:bodyDiv w:val="1"/>
      <w:marLeft w:val="0"/>
      <w:marRight w:val="0"/>
      <w:marTop w:val="0"/>
      <w:marBottom w:val="0"/>
      <w:divBdr>
        <w:top w:val="none" w:sz="0" w:space="0" w:color="auto"/>
        <w:left w:val="none" w:sz="0" w:space="0" w:color="auto"/>
        <w:bottom w:val="none" w:sz="0" w:space="0" w:color="auto"/>
        <w:right w:val="none" w:sz="0" w:space="0" w:color="auto"/>
      </w:divBdr>
    </w:div>
    <w:div w:id="2132741833">
      <w:bodyDiv w:val="1"/>
      <w:marLeft w:val="0"/>
      <w:marRight w:val="0"/>
      <w:marTop w:val="0"/>
      <w:marBottom w:val="0"/>
      <w:divBdr>
        <w:top w:val="none" w:sz="0" w:space="0" w:color="auto"/>
        <w:left w:val="none" w:sz="0" w:space="0" w:color="auto"/>
        <w:bottom w:val="none" w:sz="0" w:space="0" w:color="auto"/>
        <w:right w:val="none" w:sz="0" w:space="0" w:color="auto"/>
      </w:divBdr>
    </w:div>
    <w:div w:id="2132892760">
      <w:bodyDiv w:val="1"/>
      <w:marLeft w:val="0"/>
      <w:marRight w:val="0"/>
      <w:marTop w:val="0"/>
      <w:marBottom w:val="0"/>
      <w:divBdr>
        <w:top w:val="none" w:sz="0" w:space="0" w:color="auto"/>
        <w:left w:val="none" w:sz="0" w:space="0" w:color="auto"/>
        <w:bottom w:val="none" w:sz="0" w:space="0" w:color="auto"/>
        <w:right w:val="none" w:sz="0" w:space="0" w:color="auto"/>
      </w:divBdr>
    </w:div>
    <w:div w:id="2133206821">
      <w:bodyDiv w:val="1"/>
      <w:marLeft w:val="0"/>
      <w:marRight w:val="0"/>
      <w:marTop w:val="0"/>
      <w:marBottom w:val="0"/>
      <w:divBdr>
        <w:top w:val="none" w:sz="0" w:space="0" w:color="auto"/>
        <w:left w:val="none" w:sz="0" w:space="0" w:color="auto"/>
        <w:bottom w:val="none" w:sz="0" w:space="0" w:color="auto"/>
        <w:right w:val="none" w:sz="0" w:space="0" w:color="auto"/>
      </w:divBdr>
    </w:div>
    <w:div w:id="2133669181">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5907405">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8058662">
      <w:bodyDiv w:val="1"/>
      <w:marLeft w:val="0"/>
      <w:marRight w:val="0"/>
      <w:marTop w:val="0"/>
      <w:marBottom w:val="0"/>
      <w:divBdr>
        <w:top w:val="none" w:sz="0" w:space="0" w:color="auto"/>
        <w:left w:val="none" w:sz="0" w:space="0" w:color="auto"/>
        <w:bottom w:val="none" w:sz="0" w:space="0" w:color="auto"/>
        <w:right w:val="none" w:sz="0" w:space="0" w:color="auto"/>
      </w:divBdr>
    </w:div>
    <w:div w:id="2138058745">
      <w:bodyDiv w:val="1"/>
      <w:marLeft w:val="0"/>
      <w:marRight w:val="0"/>
      <w:marTop w:val="0"/>
      <w:marBottom w:val="0"/>
      <w:divBdr>
        <w:top w:val="none" w:sz="0" w:space="0" w:color="auto"/>
        <w:left w:val="none" w:sz="0" w:space="0" w:color="auto"/>
        <w:bottom w:val="none" w:sz="0" w:space="0" w:color="auto"/>
        <w:right w:val="none" w:sz="0" w:space="0" w:color="auto"/>
      </w:divBdr>
    </w:div>
    <w:div w:id="2138639912">
      <w:bodyDiv w:val="1"/>
      <w:marLeft w:val="0"/>
      <w:marRight w:val="0"/>
      <w:marTop w:val="0"/>
      <w:marBottom w:val="0"/>
      <w:divBdr>
        <w:top w:val="none" w:sz="0" w:space="0" w:color="auto"/>
        <w:left w:val="none" w:sz="0" w:space="0" w:color="auto"/>
        <w:bottom w:val="none" w:sz="0" w:space="0" w:color="auto"/>
        <w:right w:val="none" w:sz="0" w:space="0" w:color="auto"/>
      </w:divBdr>
    </w:div>
    <w:div w:id="2139492470">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39882670">
      <w:bodyDiv w:val="1"/>
      <w:marLeft w:val="0"/>
      <w:marRight w:val="0"/>
      <w:marTop w:val="0"/>
      <w:marBottom w:val="0"/>
      <w:divBdr>
        <w:top w:val="none" w:sz="0" w:space="0" w:color="auto"/>
        <w:left w:val="none" w:sz="0" w:space="0" w:color="auto"/>
        <w:bottom w:val="none" w:sz="0" w:space="0" w:color="auto"/>
        <w:right w:val="none" w:sz="0" w:space="0" w:color="auto"/>
      </w:divBdr>
    </w:div>
    <w:div w:id="2140418573">
      <w:bodyDiv w:val="1"/>
      <w:marLeft w:val="0"/>
      <w:marRight w:val="0"/>
      <w:marTop w:val="0"/>
      <w:marBottom w:val="0"/>
      <w:divBdr>
        <w:top w:val="none" w:sz="0" w:space="0" w:color="auto"/>
        <w:left w:val="none" w:sz="0" w:space="0" w:color="auto"/>
        <w:bottom w:val="none" w:sz="0" w:space="0" w:color="auto"/>
        <w:right w:val="none" w:sz="0" w:space="0" w:color="auto"/>
      </w:divBdr>
    </w:div>
    <w:div w:id="2141412002">
      <w:bodyDiv w:val="1"/>
      <w:marLeft w:val="0"/>
      <w:marRight w:val="0"/>
      <w:marTop w:val="0"/>
      <w:marBottom w:val="0"/>
      <w:divBdr>
        <w:top w:val="none" w:sz="0" w:space="0" w:color="auto"/>
        <w:left w:val="none" w:sz="0" w:space="0" w:color="auto"/>
        <w:bottom w:val="none" w:sz="0" w:space="0" w:color="auto"/>
        <w:right w:val="none" w:sz="0" w:space="0" w:color="auto"/>
      </w:divBdr>
    </w:div>
    <w:div w:id="214279615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 w:id="2144611523">
      <w:bodyDiv w:val="1"/>
      <w:marLeft w:val="0"/>
      <w:marRight w:val="0"/>
      <w:marTop w:val="0"/>
      <w:marBottom w:val="0"/>
      <w:divBdr>
        <w:top w:val="none" w:sz="0" w:space="0" w:color="auto"/>
        <w:left w:val="none" w:sz="0" w:space="0" w:color="auto"/>
        <w:bottom w:val="none" w:sz="0" w:space="0" w:color="auto"/>
        <w:right w:val="none" w:sz="0" w:space="0" w:color="auto"/>
      </w:divBdr>
    </w:div>
    <w:div w:id="2145005679">
      <w:bodyDiv w:val="1"/>
      <w:marLeft w:val="0"/>
      <w:marRight w:val="0"/>
      <w:marTop w:val="0"/>
      <w:marBottom w:val="0"/>
      <w:divBdr>
        <w:top w:val="none" w:sz="0" w:space="0" w:color="auto"/>
        <w:left w:val="none" w:sz="0" w:space="0" w:color="auto"/>
        <w:bottom w:val="none" w:sz="0" w:space="0" w:color="auto"/>
        <w:right w:val="none" w:sz="0" w:space="0" w:color="auto"/>
      </w:divBdr>
    </w:div>
    <w:div w:id="2145073167">
      <w:bodyDiv w:val="1"/>
      <w:marLeft w:val="0"/>
      <w:marRight w:val="0"/>
      <w:marTop w:val="0"/>
      <w:marBottom w:val="0"/>
      <w:divBdr>
        <w:top w:val="none" w:sz="0" w:space="0" w:color="auto"/>
        <w:left w:val="none" w:sz="0" w:space="0" w:color="auto"/>
        <w:bottom w:val="none" w:sz="0" w:space="0" w:color="auto"/>
        <w:right w:val="none" w:sz="0" w:space="0" w:color="auto"/>
      </w:divBdr>
      <w:divsChild>
        <w:div w:id="956645354">
          <w:marLeft w:val="0"/>
          <w:marRight w:val="0"/>
          <w:marTop w:val="0"/>
          <w:marBottom w:val="0"/>
          <w:divBdr>
            <w:top w:val="none" w:sz="0" w:space="0" w:color="auto"/>
            <w:left w:val="none" w:sz="0" w:space="0" w:color="auto"/>
            <w:bottom w:val="none" w:sz="0" w:space="0" w:color="auto"/>
            <w:right w:val="none" w:sz="0" w:space="0" w:color="auto"/>
          </w:divBdr>
          <w:divsChild>
            <w:div w:id="603878022">
              <w:marLeft w:val="0"/>
              <w:marRight w:val="0"/>
              <w:marTop w:val="0"/>
              <w:marBottom w:val="0"/>
              <w:divBdr>
                <w:top w:val="none" w:sz="0" w:space="0" w:color="auto"/>
                <w:left w:val="none" w:sz="0" w:space="0" w:color="auto"/>
                <w:bottom w:val="none" w:sz="0" w:space="0" w:color="auto"/>
                <w:right w:val="none" w:sz="0" w:space="0" w:color="auto"/>
              </w:divBdr>
              <w:divsChild>
                <w:div w:id="3698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17780">
      <w:bodyDiv w:val="1"/>
      <w:marLeft w:val="0"/>
      <w:marRight w:val="0"/>
      <w:marTop w:val="0"/>
      <w:marBottom w:val="0"/>
      <w:divBdr>
        <w:top w:val="none" w:sz="0" w:space="0" w:color="auto"/>
        <w:left w:val="none" w:sz="0" w:space="0" w:color="auto"/>
        <w:bottom w:val="none" w:sz="0" w:space="0" w:color="auto"/>
        <w:right w:val="none" w:sz="0" w:space="0" w:color="auto"/>
      </w:divBdr>
    </w:div>
    <w:div w:id="2146777867">
      <w:bodyDiv w:val="1"/>
      <w:marLeft w:val="0"/>
      <w:marRight w:val="0"/>
      <w:marTop w:val="0"/>
      <w:marBottom w:val="0"/>
      <w:divBdr>
        <w:top w:val="none" w:sz="0" w:space="0" w:color="auto"/>
        <w:left w:val="none" w:sz="0" w:space="0" w:color="auto"/>
        <w:bottom w:val="none" w:sz="0" w:space="0" w:color="auto"/>
        <w:right w:val="none" w:sz="0" w:space="0" w:color="auto"/>
      </w:divBdr>
    </w:div>
    <w:div w:id="21470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PGS05</b:Tag>
    <b:SourceType>Book</b:SourceType>
    <b:Guid>{E7F5C563-FB06-476D-8339-A7206F49AD7E}</b:Guid>
    <b:Author>
      <b:Author>
        <b:Corporate>PGS.TS Nguyễn Đình Mạnh</b:Corporate>
      </b:Author>
    </b:Author>
    <b:Title>Đánh giá tác động môi trường</b:Title>
    <b:Year>2005</b:Year>
    <b:City>Hà Nội</b:City>
    <b:RefOrder>7</b:RefOrder>
  </b:Source>
  <b:Source>
    <b:Tag>Cục95</b:Tag>
    <b:SourceType>Book</b:SourceType>
    <b:Guid>{41F0B783-E7A7-49FF-94F7-1FA868446A3E}</b:Guid>
    <b:Author>
      <b:Author>
        <b:Corporate>Cục Bảo vệ Môi trường Hoa Kỳ</b:Corporate>
      </b:Author>
    </b:Author>
    <b:Title>Air Chief</b:Title>
    <b:Year>1995</b:Year>
    <b:RefOrder>4</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11</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6</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3</b:RefOrder>
  </b:Source>
  <b:Source>
    <b:Tag>Quy</b:Tag>
    <b:SourceType>Book</b:SourceType>
    <b:Guid>{692F8E67-0746-4006-82B1-B407A92B8C43}</b:Guid>
    <b:Title>Quyết định số 1329/QĐ-BXD ngày 19/12/2016 của Bộ Xây dựng</b:Title>
    <b:RefOrder>12</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13</b:RefOrder>
  </b:Source>
  <b:Source>
    <b:Tag>Trạ20</b:Tag>
    <b:SourceType>Book</b:SourceType>
    <b:Guid>{0A73CA9F-B333-42EE-B6EF-30AAC15DB467}</b:Guid>
    <b:Title>Trạm khí tượng thuỷ văn Quảng Trị</b:Title>
    <b:Year>2020</b:Year>
    <b:RefOrder>14</b:RefOrder>
  </b:Source>
  <b:Source>
    <b:Tag>Ngh</b:Tag>
    <b:SourceType>Book</b:SourceType>
    <b:Guid>{1B202CC7-84D5-477B-AC27-4AD607F4D62D}</b:Guid>
    <b:Title>Nghị định 80/2014/NĐ - CP của Chính phủ ngày 06/8/2014 về thoát nước và xử lý nước thải</b:Title>
    <b:RefOrder>9</b:RefOrder>
  </b:Source>
  <b:Source>
    <b:Tag>TCV</b:Tag>
    <b:SourceType>Book</b:SourceType>
    <b:Guid>{BA18912E-5460-4E80-8EE3-31F77D94C9FE}</b:Guid>
    <b:Title>TCVN 13606:2023 - Cấp nước Mạng lưới đường ống và công trình - Yêu cầu thiết kế</b:Title>
    <b:RefOrder>8</b:RefOrder>
  </b:Source>
  <b:Source>
    <b:Tag>Tìn</b:Tag>
    <b:SourceType>Book</b:SourceType>
    <b:Guid>{144E8411-C253-409D-B311-15947CD9D2C4}</b:Guid>
    <b:Title>Tình hình phát triển KT-XH, Quốc phòng - An ninh năm 2023 và Kế hoạch phát triển KT-XH, Quốc phòng - An Ninh năm 2024</b:Title>
    <b:Publisher>UBND xã Hải Trường</b:Publisher>
    <b:RefOrder>2</b:RefOrder>
  </b:Source>
  <b:Source>
    <b:Tag>Cục</b:Tag>
    <b:SourceType>Book</b:SourceType>
    <b:Guid>{60A2346D-5F29-425B-AB52-CC403CE13E83}</b:Guid>
    <b:Title>Niên giám thống kê tỉnh Quảng Trị năm 2022</b:Title>
    <b:Author>
      <b:Author>
        <b:NameList>
          <b:Person>
            <b:Last>Cục Thống kê tỉnh Quảng Trị</b:Last>
          </b:Person>
        </b:NameList>
      </b:Author>
    </b:Author>
    <b:Year>Xuất bản 2023</b:Year>
    <b:RefOrder>1</b:RefOrder>
  </b:Source>
  <b:Source>
    <b:Tag>Bộp03</b:Tag>
    <b:SourceType>Book</b:SourceType>
    <b:Guid>{2065B8E1-8E0C-4C13-BD43-55E30A3BE01B}</b:Guid>
    <b:Title>Bộ phận nghiên cứu trầm tích ô nhiễm Los Angeles</b:Title>
    <b:Year>2003</b:Year>
    <b:Publisher>LACS – Los Angeles Contaminated Sediments Task Force</b:Publisher>
    <b:RefOrder>10</b:RefOrder>
  </b:Source>
  <b:Source>
    <b:Tag>Placeholder1</b:Tag>
    <b:SourceType>Book</b:SourceType>
    <b:Guid>{AC2B1EAA-4CB3-4C37-9ABA-F22824E6A906}</b:Guid>
    <b:Title>Nghị định số 80/2014/NĐ-CP ngày 06/8/2014 của Chính phủ Về thoát nước và xử lý nước thải</b:Title>
    <b:RefOrder>5</b:RefOrder>
  </b:Source>
  <b:Source>
    <b:Tag>GST10</b:Tag>
    <b:SourceType>Book</b:SourceType>
    <b:Guid>{45C02055-7E2D-4FF7-B4EF-C5A6D2340292}</b:Guid>
    <b:Author>
      <b:Author>
        <b:Corporate>GS. Trần Hiếu Nhuệ, TS Ứng Quốc Dũng và TS. Nguyễn Thị Kim</b:Corporate>
      </b:Author>
    </b:Author>
    <b:Title>Quản lý chất thải rắn Tập 1</b:Title>
    <b:Year>2010</b:Year>
    <b:Publisher>NXB Xây dựng</b:Publisher>
    <b:RefOrder>7</b:RefOrder>
  </b:Source>
  <b:Source>
    <b:Tag>PGS00</b:Tag>
    <b:SourceType>Book</b:SourceType>
    <b:Guid>{A306939C-A091-49B2-A213-4A8D647B591D}</b:Guid>
    <b:Author>
      <b:Author>
        <b:NameList>
          <b:Person>
            <b:Last>Nguyên</b:Last>
            <b:First>PGS.TS</b:First>
            <b:Middle>Phạm Đức</b:Middle>
          </b:Person>
        </b:NameList>
      </b:Author>
    </b:Author>
    <b:Title>Âm học kiến trúc - Cơ sở lý thuyết và các giải pháp ứng dụng</b:Title>
    <b:Year>2000</b:Year>
    <b:City>Hà Nội</b:City>
    <b:Publisher>NXB KHKT</b:Publisher>
    <b:RefOrder>9</b:RefOrder>
  </b:Source>
</b:Sources>
</file>

<file path=customXml/itemProps1.xml><?xml version="1.0" encoding="utf-8"?>
<ds:datastoreItem xmlns:ds="http://schemas.openxmlformats.org/officeDocument/2006/customXml" ds:itemID="{D1091611-FDA8-42D0-92A3-7A5C7D94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13072</TotalTime>
  <Pages>85</Pages>
  <Words>26436</Words>
  <Characters>150687</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 Vo</cp:lastModifiedBy>
  <cp:revision>2566</cp:revision>
  <cp:lastPrinted>2024-03-20T10:06:00Z</cp:lastPrinted>
  <dcterms:created xsi:type="dcterms:W3CDTF">2023-06-20T11:08:00Z</dcterms:created>
  <dcterms:modified xsi:type="dcterms:W3CDTF">2024-06-03T03:39:00Z</dcterms:modified>
</cp:coreProperties>
</file>